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9F3" w:rsidRPr="003359F3" w:rsidRDefault="003359F3" w:rsidP="003359F3">
      <w:pPr>
        <w:rPr>
          <w:rFonts w:ascii="Trebuchet MS" w:hAnsi="Trebuchet MS"/>
          <w:b/>
          <w:sz w:val="22"/>
          <w:szCs w:val="22"/>
          <w:u w:val="single"/>
        </w:rPr>
      </w:pPr>
      <w:r w:rsidRPr="003359F3">
        <w:rPr>
          <w:rFonts w:ascii="Trebuchet MS" w:hAnsi="Trebuchet MS"/>
          <w:b/>
          <w:sz w:val="22"/>
          <w:szCs w:val="22"/>
          <w:u w:val="single"/>
        </w:rPr>
        <w:t>WANTED:  PEOPLE WHO LOVE TO SING &amp; RING!</w:t>
      </w:r>
    </w:p>
    <w:p w:rsidR="003359F3" w:rsidRPr="003359F3" w:rsidRDefault="003359F3" w:rsidP="003359F3">
      <w:pPr>
        <w:rPr>
          <w:rFonts w:ascii="Trebuchet MS" w:hAnsi="Trebuchet MS"/>
          <w:sz w:val="22"/>
          <w:szCs w:val="22"/>
        </w:rPr>
      </w:pPr>
      <w:r w:rsidRPr="003359F3">
        <w:rPr>
          <w:rFonts w:ascii="Trebuchet MS" w:hAnsi="Trebuchet MS"/>
          <w:sz w:val="22"/>
          <w:szCs w:val="22"/>
        </w:rPr>
        <w:t xml:space="preserve">The 2015 NE District Convention will begin with the celebration Opening Service on Friday, June 12, 1:30pm at the Younes Center in Kearney NE.  We are looking for singers and handbell ringers to join us in the Zion/Holy Cross combined handbell choir and mass vocal choir for this worship service.  Handbell rehearsals will be at Holy Cross, Kearney on Thursday, May 21, May 28 and June 4 at </w:t>
      </w:r>
      <w:r w:rsidRPr="003359F3">
        <w:rPr>
          <w:rFonts w:ascii="Trebuchet MS" w:hAnsi="Trebuchet MS"/>
          <w:b/>
          <w:bCs/>
          <w:sz w:val="22"/>
          <w:szCs w:val="22"/>
        </w:rPr>
        <w:t>6:00pm</w:t>
      </w:r>
      <w:r w:rsidRPr="003359F3">
        <w:rPr>
          <w:rFonts w:ascii="Trebuchet MS" w:hAnsi="Trebuchet MS"/>
          <w:sz w:val="22"/>
          <w:szCs w:val="22"/>
        </w:rPr>
        <w:t xml:space="preserve">. Rehearsals for the mass choir will be at Holy Cross on the same Thursdays at </w:t>
      </w:r>
      <w:r w:rsidRPr="003359F3">
        <w:rPr>
          <w:rFonts w:ascii="Trebuchet MS" w:hAnsi="Trebuchet MS"/>
          <w:b/>
          <w:bCs/>
          <w:sz w:val="22"/>
          <w:szCs w:val="22"/>
        </w:rPr>
        <w:t>7:00pm</w:t>
      </w:r>
      <w:r w:rsidRPr="003359F3">
        <w:rPr>
          <w:rFonts w:ascii="Trebuchet MS" w:hAnsi="Trebuchet MS"/>
          <w:sz w:val="22"/>
          <w:szCs w:val="22"/>
        </w:rPr>
        <w:t xml:space="preserve">.  Please call the Holy Cross church office </w:t>
      </w:r>
      <w:hyperlink r:id="rId8" w:tgtFrame="_blank" w:history="1">
        <w:r w:rsidRPr="003359F3">
          <w:rPr>
            <w:rStyle w:val="Hyperlink"/>
            <w:rFonts w:ascii="Trebuchet MS" w:hAnsi="Trebuchet MS"/>
            <w:sz w:val="22"/>
            <w:szCs w:val="22"/>
          </w:rPr>
          <w:t>(308-237-2944</w:t>
        </w:r>
      </w:hyperlink>
      <w:r w:rsidRPr="003359F3">
        <w:rPr>
          <w:rFonts w:ascii="Trebuchet MS" w:hAnsi="Trebuchet MS"/>
          <w:sz w:val="22"/>
          <w:szCs w:val="22"/>
        </w:rPr>
        <w:t>) by Monday, May 18 with your name and contact information so we can have the music ready by our 1</w:t>
      </w:r>
      <w:r w:rsidRPr="003359F3">
        <w:rPr>
          <w:rFonts w:ascii="Trebuchet MS" w:hAnsi="Trebuchet MS"/>
          <w:sz w:val="22"/>
          <w:szCs w:val="22"/>
          <w:vertAlign w:val="superscript"/>
        </w:rPr>
        <w:t>st</w:t>
      </w:r>
      <w:r w:rsidRPr="003359F3">
        <w:rPr>
          <w:rFonts w:ascii="Trebuchet MS" w:hAnsi="Trebuchet MS"/>
          <w:sz w:val="22"/>
          <w:szCs w:val="22"/>
        </w:rPr>
        <w:t xml:space="preserve"> rehearsals.  Thank you for your prayerful consideration.  We look forward to singing &amp; ringing with you!</w:t>
      </w:r>
    </w:p>
    <w:p w:rsidR="001C0834" w:rsidRPr="00A2227D" w:rsidRDefault="001C0834" w:rsidP="001C0834">
      <w:pPr>
        <w:rPr>
          <w:rFonts w:ascii="Trebuchet MS" w:hAnsi="Trebuchet MS"/>
          <w:b/>
          <w:sz w:val="12"/>
          <w:u w:val="single"/>
        </w:rPr>
      </w:pPr>
    </w:p>
    <w:p w:rsidR="001C0834" w:rsidRPr="00DE0E0E" w:rsidRDefault="00E92991" w:rsidP="001C0834">
      <w:pPr>
        <w:rPr>
          <w:rFonts w:ascii="Trebuchet MS" w:hAnsi="Trebuchet MS"/>
          <w:b/>
          <w:sz w:val="22"/>
          <w:szCs w:val="22"/>
          <w:u w:val="single"/>
        </w:rPr>
      </w:pPr>
      <w:r w:rsidRPr="00DE0E0E">
        <w:rPr>
          <w:rFonts w:ascii="Trebuchet MS" w:hAnsi="Trebuchet MS"/>
          <w:b/>
          <w:sz w:val="22"/>
          <w:szCs w:val="22"/>
          <w:u w:val="single"/>
        </w:rPr>
        <w:t>Summer Office Hours</w:t>
      </w:r>
    </w:p>
    <w:p w:rsidR="001C0834" w:rsidRDefault="00E92991" w:rsidP="001C0834">
      <w:pPr>
        <w:rPr>
          <w:rFonts w:ascii="Trebuchet MS" w:hAnsi="Trebuchet MS"/>
          <w:sz w:val="22"/>
          <w:szCs w:val="22"/>
        </w:rPr>
      </w:pPr>
      <w:r w:rsidRPr="00DE0E0E">
        <w:rPr>
          <w:rFonts w:ascii="Trebuchet MS" w:hAnsi="Trebuchet MS"/>
          <w:sz w:val="22"/>
          <w:szCs w:val="22"/>
        </w:rPr>
        <w:t>During the summer months</w:t>
      </w:r>
      <w:r w:rsidR="00A2227D">
        <w:rPr>
          <w:rFonts w:ascii="Trebuchet MS" w:hAnsi="Trebuchet MS"/>
          <w:sz w:val="22"/>
          <w:szCs w:val="22"/>
        </w:rPr>
        <w:t>,</w:t>
      </w:r>
      <w:r w:rsidRPr="00DE0E0E">
        <w:rPr>
          <w:rFonts w:ascii="Trebuchet MS" w:hAnsi="Trebuchet MS"/>
          <w:sz w:val="22"/>
          <w:szCs w:val="22"/>
        </w:rPr>
        <w:t xml:space="preserve"> the office will be open Monday – Friday from 9:00</w:t>
      </w:r>
      <w:r w:rsidR="00A2227D">
        <w:rPr>
          <w:rFonts w:ascii="Trebuchet MS" w:hAnsi="Trebuchet MS"/>
          <w:sz w:val="22"/>
          <w:szCs w:val="22"/>
        </w:rPr>
        <w:t xml:space="preserve"> </w:t>
      </w:r>
      <w:r w:rsidRPr="00DE0E0E">
        <w:rPr>
          <w:rFonts w:ascii="Trebuchet MS" w:hAnsi="Trebuchet MS"/>
          <w:sz w:val="22"/>
          <w:szCs w:val="22"/>
        </w:rPr>
        <w:t>am to 1:00</w:t>
      </w:r>
      <w:r w:rsidR="00A2227D">
        <w:rPr>
          <w:rFonts w:ascii="Trebuchet MS" w:hAnsi="Trebuchet MS"/>
          <w:sz w:val="22"/>
          <w:szCs w:val="22"/>
        </w:rPr>
        <w:t xml:space="preserve"> </w:t>
      </w:r>
      <w:r w:rsidRPr="00DE0E0E">
        <w:rPr>
          <w:rFonts w:ascii="Trebuchet MS" w:hAnsi="Trebuchet MS"/>
          <w:sz w:val="22"/>
          <w:szCs w:val="22"/>
        </w:rPr>
        <w:t>pm.  Victoria Crow will work in the office Monday through Thursday and Shirley will be in on Fri</w:t>
      </w:r>
      <w:r w:rsidR="00A2227D">
        <w:rPr>
          <w:rFonts w:ascii="Trebuchet MS" w:hAnsi="Trebuchet MS"/>
          <w:sz w:val="22"/>
          <w:szCs w:val="22"/>
        </w:rPr>
        <w:t>days.  Summer hours will begin t</w:t>
      </w:r>
      <w:r w:rsidRPr="00DE0E0E">
        <w:rPr>
          <w:rFonts w:ascii="Trebuchet MS" w:hAnsi="Trebuchet MS"/>
          <w:sz w:val="22"/>
          <w:szCs w:val="22"/>
        </w:rPr>
        <w:t>his Thursday, May 14.</w:t>
      </w:r>
    </w:p>
    <w:p w:rsidR="004F1E0E" w:rsidRPr="00A2227D" w:rsidRDefault="004F1E0E" w:rsidP="001C0834">
      <w:pPr>
        <w:rPr>
          <w:rFonts w:ascii="Trebuchet MS" w:hAnsi="Trebuchet MS"/>
          <w:sz w:val="14"/>
          <w:szCs w:val="22"/>
        </w:rPr>
      </w:pPr>
    </w:p>
    <w:p w:rsidR="009572FE" w:rsidRDefault="009572FE" w:rsidP="009572FE">
      <w:pPr>
        <w:jc w:val="both"/>
        <w:rPr>
          <w:rFonts w:ascii="Trebuchet MS" w:hAnsi="Trebuchet MS"/>
          <w:b/>
          <w:sz w:val="22"/>
          <w:szCs w:val="22"/>
          <w:u w:val="single"/>
        </w:rPr>
      </w:pPr>
      <w:r>
        <w:rPr>
          <w:rFonts w:ascii="Trebuchet MS" w:hAnsi="Trebuchet MS"/>
          <w:b/>
          <w:sz w:val="22"/>
          <w:szCs w:val="22"/>
          <w:u w:val="single"/>
        </w:rPr>
        <w:t>Thank You</w:t>
      </w:r>
    </w:p>
    <w:p w:rsidR="009572FE" w:rsidRPr="001C0834" w:rsidRDefault="009572FE" w:rsidP="009572FE">
      <w:pPr>
        <w:jc w:val="both"/>
        <w:rPr>
          <w:rFonts w:ascii="Trebuchet MS" w:hAnsi="Trebuchet MS"/>
          <w:sz w:val="22"/>
          <w:szCs w:val="22"/>
        </w:rPr>
      </w:pPr>
      <w:r>
        <w:rPr>
          <w:rFonts w:ascii="Trebuchet MS" w:hAnsi="Trebuchet MS"/>
          <w:sz w:val="22"/>
          <w:szCs w:val="22"/>
        </w:rPr>
        <w:t>Thank you to Masie Dulitz and Abigail DeLoach for assisting in worship last Sunday with a duet.</w:t>
      </w:r>
    </w:p>
    <w:p w:rsidR="001C0834" w:rsidRPr="00A2227D" w:rsidRDefault="001C0834" w:rsidP="001C0834">
      <w:pPr>
        <w:rPr>
          <w:rFonts w:ascii="Trebuchet MS" w:hAnsi="Trebuchet MS"/>
          <w:b/>
          <w:sz w:val="12"/>
          <w:u w:val="single"/>
        </w:rPr>
      </w:pPr>
    </w:p>
    <w:p w:rsidR="001C0834" w:rsidRPr="00DE0E0E" w:rsidRDefault="0037311D" w:rsidP="001C0834">
      <w:pPr>
        <w:rPr>
          <w:rFonts w:ascii="Trebuchet MS" w:hAnsi="Trebuchet MS"/>
          <w:b/>
          <w:sz w:val="22"/>
          <w:szCs w:val="22"/>
          <w:u w:val="single"/>
        </w:rPr>
      </w:pPr>
      <w:r w:rsidRPr="00DE0E0E">
        <w:rPr>
          <w:rFonts w:ascii="Trebuchet MS" w:hAnsi="Trebuchet MS"/>
          <w:b/>
          <w:sz w:val="22"/>
          <w:szCs w:val="22"/>
          <w:u w:val="single"/>
        </w:rPr>
        <w:t>Men’s Softball</w:t>
      </w:r>
    </w:p>
    <w:p w:rsidR="0037311D" w:rsidRPr="00DE0E0E" w:rsidRDefault="0037311D" w:rsidP="001C0834">
      <w:pPr>
        <w:rPr>
          <w:rFonts w:ascii="Trebuchet MS" w:hAnsi="Trebuchet MS"/>
          <w:sz w:val="22"/>
          <w:szCs w:val="22"/>
        </w:rPr>
      </w:pPr>
      <w:r w:rsidRPr="00DE0E0E">
        <w:rPr>
          <w:rFonts w:ascii="Trebuchet MS" w:hAnsi="Trebuchet MS"/>
          <w:sz w:val="22"/>
          <w:szCs w:val="22"/>
        </w:rPr>
        <w:t xml:space="preserve">Our Zion Men’s Softball season has </w:t>
      </w:r>
      <w:r w:rsidR="00A2227D">
        <w:rPr>
          <w:rFonts w:ascii="Trebuchet MS" w:hAnsi="Trebuchet MS"/>
          <w:sz w:val="22"/>
          <w:szCs w:val="22"/>
        </w:rPr>
        <w:t>started</w:t>
      </w:r>
      <w:r w:rsidRPr="00DE0E0E">
        <w:rPr>
          <w:rFonts w:ascii="Trebuchet MS" w:hAnsi="Trebuchet MS"/>
          <w:sz w:val="22"/>
          <w:szCs w:val="22"/>
        </w:rPr>
        <w:t>.  G</w:t>
      </w:r>
      <w:r w:rsidR="003359F3">
        <w:rPr>
          <w:rFonts w:ascii="Trebuchet MS" w:hAnsi="Trebuchet MS"/>
          <w:sz w:val="22"/>
          <w:szCs w:val="22"/>
        </w:rPr>
        <w:t>ames are played on Tuesday’s at</w:t>
      </w:r>
      <w:r w:rsidRPr="00DE0E0E">
        <w:rPr>
          <w:rFonts w:ascii="Trebuchet MS" w:hAnsi="Trebuchet MS"/>
          <w:sz w:val="22"/>
          <w:szCs w:val="22"/>
        </w:rPr>
        <w:t xml:space="preserve"> </w:t>
      </w:r>
      <w:r w:rsidR="003359F3" w:rsidRPr="003359F3">
        <w:rPr>
          <w:rFonts w:ascii="Trebuchet MS" w:hAnsi="Trebuchet MS"/>
          <w:sz w:val="22"/>
          <w:szCs w:val="22"/>
        </w:rPr>
        <w:t>Harvey Park</w:t>
      </w:r>
      <w:r w:rsidRPr="00DE0E0E">
        <w:rPr>
          <w:rFonts w:ascii="Trebuchet MS" w:hAnsi="Trebuchet MS"/>
          <w:sz w:val="22"/>
          <w:szCs w:val="22"/>
        </w:rPr>
        <w:t xml:space="preserve">.  We will try to include their games times in the church calendar for any who wish to go and cheer them on. </w:t>
      </w:r>
    </w:p>
    <w:p w:rsidR="001C0834" w:rsidRDefault="001C0834" w:rsidP="001C0834">
      <w:pPr>
        <w:rPr>
          <w:rFonts w:ascii="Trebuchet MS" w:hAnsi="Trebuchet MS"/>
          <w:b/>
          <w:u w:val="single"/>
        </w:rPr>
      </w:pPr>
    </w:p>
    <w:p w:rsidR="001C0834" w:rsidRPr="00DE0E0E" w:rsidRDefault="0037311D" w:rsidP="001C0834">
      <w:pPr>
        <w:rPr>
          <w:rFonts w:ascii="Trebuchet MS" w:hAnsi="Trebuchet MS"/>
          <w:b/>
          <w:sz w:val="22"/>
          <w:szCs w:val="22"/>
          <w:u w:val="single"/>
        </w:rPr>
      </w:pPr>
      <w:r w:rsidRPr="00DE0E0E">
        <w:rPr>
          <w:rFonts w:ascii="Trebuchet MS" w:hAnsi="Trebuchet MS"/>
          <w:b/>
          <w:sz w:val="22"/>
          <w:szCs w:val="22"/>
          <w:u w:val="single"/>
        </w:rPr>
        <w:t>VBS</w:t>
      </w:r>
    </w:p>
    <w:p w:rsidR="001C0834" w:rsidRPr="00DE0E0E" w:rsidRDefault="0037311D" w:rsidP="001C0834">
      <w:pPr>
        <w:rPr>
          <w:rFonts w:ascii="Trebuchet MS" w:hAnsi="Trebuchet MS"/>
          <w:sz w:val="22"/>
          <w:szCs w:val="22"/>
        </w:rPr>
      </w:pPr>
      <w:r w:rsidRPr="00DE0E0E">
        <w:rPr>
          <w:rFonts w:ascii="Trebuchet MS" w:hAnsi="Trebuchet MS"/>
          <w:sz w:val="22"/>
          <w:szCs w:val="22"/>
        </w:rPr>
        <w:t>There are registration forms for VBS available in the Narthex.  Please pick some up and invite you</w:t>
      </w:r>
      <w:r w:rsidR="00DE0E0E" w:rsidRPr="00DE0E0E">
        <w:rPr>
          <w:rFonts w:ascii="Trebuchet MS" w:hAnsi="Trebuchet MS"/>
          <w:sz w:val="22"/>
          <w:szCs w:val="22"/>
        </w:rPr>
        <w:t>r</w:t>
      </w:r>
      <w:r w:rsidRPr="00DE0E0E">
        <w:rPr>
          <w:rFonts w:ascii="Trebuchet MS" w:hAnsi="Trebuchet MS"/>
          <w:sz w:val="22"/>
          <w:szCs w:val="22"/>
        </w:rPr>
        <w:t xml:space="preserve"> grandchildren, neighbors, co-workers children etc.  Our bible school will be </w:t>
      </w:r>
      <w:r w:rsidR="00DE0E0E" w:rsidRPr="00DE0E0E">
        <w:rPr>
          <w:rFonts w:ascii="Trebuchet MS" w:hAnsi="Trebuchet MS"/>
          <w:sz w:val="22"/>
          <w:szCs w:val="22"/>
        </w:rPr>
        <w:t>June 21</w:t>
      </w:r>
      <w:r w:rsidRPr="00DE0E0E">
        <w:rPr>
          <w:rFonts w:ascii="Trebuchet MS" w:hAnsi="Trebuchet MS"/>
          <w:sz w:val="22"/>
          <w:szCs w:val="22"/>
        </w:rPr>
        <w:t>-25.</w:t>
      </w:r>
      <w:r w:rsidR="00A2227D">
        <w:rPr>
          <w:rFonts w:ascii="Trebuchet MS" w:hAnsi="Trebuchet MS"/>
          <w:sz w:val="22"/>
          <w:szCs w:val="22"/>
        </w:rPr>
        <w:t xml:space="preserve">  There will be classes for 4 year olds through completed 6</w:t>
      </w:r>
      <w:r w:rsidR="00A2227D" w:rsidRPr="00A2227D">
        <w:rPr>
          <w:rFonts w:ascii="Trebuchet MS" w:hAnsi="Trebuchet MS"/>
          <w:sz w:val="22"/>
          <w:szCs w:val="22"/>
          <w:vertAlign w:val="superscript"/>
        </w:rPr>
        <w:t>th</w:t>
      </w:r>
      <w:r w:rsidR="00A2227D">
        <w:rPr>
          <w:rFonts w:ascii="Trebuchet MS" w:hAnsi="Trebuchet MS"/>
          <w:sz w:val="22"/>
          <w:szCs w:val="22"/>
        </w:rPr>
        <w:t xml:space="preserve"> grade.</w:t>
      </w:r>
    </w:p>
    <w:p w:rsidR="001C0834" w:rsidRDefault="001C0834" w:rsidP="001C0834">
      <w:pPr>
        <w:rPr>
          <w:rFonts w:ascii="Trebuchet MS" w:hAnsi="Trebuchet MS"/>
          <w:b/>
          <w:u w:val="single"/>
        </w:rPr>
      </w:pPr>
    </w:p>
    <w:p w:rsidR="008311E7" w:rsidRDefault="008311E7" w:rsidP="00DE0E0E">
      <w:pPr>
        <w:pBdr>
          <w:top w:val="single" w:sz="4" w:space="1" w:color="auto"/>
          <w:left w:val="single" w:sz="4" w:space="4" w:color="auto"/>
          <w:bottom w:val="single" w:sz="4" w:space="1" w:color="auto"/>
          <w:right w:val="single" w:sz="4" w:space="4" w:color="auto"/>
        </w:pBdr>
        <w:rPr>
          <w:rFonts w:ascii="Trebuchet MS" w:hAnsi="Trebuchet MS"/>
          <w:b/>
          <w:u w:val="single"/>
        </w:rPr>
      </w:pPr>
      <w:r w:rsidRPr="00CF19DB">
        <w:rPr>
          <w:rFonts w:ascii="Trebuchet MS" w:hAnsi="Trebuchet MS"/>
          <w:b/>
          <w:u w:val="single"/>
        </w:rPr>
        <w:t>Stewardship Note</w:t>
      </w:r>
    </w:p>
    <w:p w:rsidR="00DE0E0E" w:rsidRPr="00DE0E0E" w:rsidRDefault="00DE0E0E" w:rsidP="00DE0E0E">
      <w:pPr>
        <w:pBdr>
          <w:top w:val="single" w:sz="4" w:space="1" w:color="auto"/>
          <w:left w:val="single" w:sz="4" w:space="4" w:color="auto"/>
          <w:bottom w:val="single" w:sz="4" w:space="1" w:color="auto"/>
          <w:right w:val="single" w:sz="4" w:space="4" w:color="auto"/>
        </w:pBdr>
        <w:spacing w:after="200" w:line="276" w:lineRule="auto"/>
        <w:rPr>
          <w:rFonts w:ascii="Trebuchet MS" w:eastAsiaTheme="minorHAnsi" w:hAnsi="Trebuchet MS"/>
          <w:sz w:val="22"/>
          <w:szCs w:val="22"/>
          <w:lang w:bidi="he-IL"/>
        </w:rPr>
      </w:pPr>
      <w:r w:rsidRPr="00DE0E0E">
        <w:rPr>
          <w:rFonts w:ascii="Trebuchet MS" w:eastAsiaTheme="minorHAnsi" w:hAnsi="Trebuchet MS"/>
          <w:b/>
          <w:bCs/>
          <w:sz w:val="22"/>
          <w:szCs w:val="22"/>
          <w:lang w:bidi="he-IL"/>
        </w:rPr>
        <w:t xml:space="preserve">1 John 5:3 </w:t>
      </w:r>
      <w:r w:rsidRPr="00DE0E0E">
        <w:rPr>
          <w:rFonts w:ascii="Trebuchet MS" w:eastAsiaTheme="minorHAnsi" w:hAnsi="Trebuchet MS"/>
          <w:sz w:val="22"/>
          <w:szCs w:val="22"/>
          <w:lang w:bidi="he-IL"/>
        </w:rPr>
        <w:t>“For this is the love of God, that we keep his commandments. And his commandments are not burdensome.” God’s commandments are not burdensome, but that’s only true for Christians precisely because we know that we are not saved by our keeping of the Law. We are saved by grace. Therefore we are set free by grace to walk in newness of life, to grow in faithfulness, and rejoice in the Law of the Lord: for the love of God is that we keep His commandments.</w:t>
      </w:r>
    </w:p>
    <w:p w:rsidR="0076317C" w:rsidRPr="005571D3" w:rsidRDefault="0094020C" w:rsidP="00057698">
      <w:pPr>
        <w:pBdr>
          <w:top w:val="single" w:sz="4" w:space="1" w:color="auto"/>
          <w:left w:val="single" w:sz="4" w:space="4" w:color="auto"/>
          <w:bottom w:val="single" w:sz="4" w:space="1" w:color="auto"/>
          <w:right w:val="single" w:sz="4" w:space="4" w:color="auto"/>
        </w:pBdr>
        <w:shd w:val="clear" w:color="auto" w:fill="000000" w:themeFill="text1"/>
        <w:spacing w:line="20" w:lineRule="atLeast"/>
        <w:contextualSpacing/>
        <w:jc w:val="center"/>
        <w:rPr>
          <w:rFonts w:ascii="Trebuchet MS" w:hAnsi="Trebuchet MS"/>
          <w:b/>
          <w:color w:val="FFFFFF" w:themeColor="background1"/>
          <w:sz w:val="36"/>
          <w:szCs w:val="36"/>
          <w:u w:val="single"/>
        </w:rPr>
      </w:pPr>
      <w:r>
        <w:rPr>
          <w:rFonts w:ascii="Trebuchet MS" w:hAnsi="Trebuchet MS"/>
          <w:b/>
          <w:color w:val="FFFFFF" w:themeColor="background1"/>
          <w:sz w:val="36"/>
          <w:szCs w:val="36"/>
          <w:u w:val="single"/>
        </w:rPr>
        <w:lastRenderedPageBreak/>
        <w:t>A</w:t>
      </w:r>
      <w:r w:rsidR="0076317C" w:rsidRPr="005571D3">
        <w:rPr>
          <w:rFonts w:ascii="Trebuchet MS" w:hAnsi="Trebuchet MS"/>
          <w:b/>
          <w:color w:val="FFFFFF" w:themeColor="background1"/>
          <w:sz w:val="36"/>
          <w:szCs w:val="36"/>
          <w:u w:val="single"/>
        </w:rPr>
        <w:t xml:space="preserve">nnouncements – </w:t>
      </w:r>
      <w:r w:rsidR="001C0834">
        <w:rPr>
          <w:rFonts w:ascii="Trebuchet MS" w:hAnsi="Trebuchet MS"/>
          <w:b/>
          <w:color w:val="FFFFFF" w:themeColor="background1"/>
          <w:sz w:val="36"/>
          <w:szCs w:val="36"/>
          <w:u w:val="single"/>
        </w:rPr>
        <w:t>May 10</w:t>
      </w:r>
      <w:r w:rsidR="0076317C" w:rsidRPr="005571D3">
        <w:rPr>
          <w:rFonts w:ascii="Trebuchet MS" w:hAnsi="Trebuchet MS"/>
          <w:b/>
          <w:color w:val="FFFFFF" w:themeColor="background1"/>
          <w:sz w:val="36"/>
          <w:szCs w:val="36"/>
          <w:u w:val="single"/>
        </w:rPr>
        <w:t>, 201</w:t>
      </w:r>
      <w:r w:rsidR="00781BC3">
        <w:rPr>
          <w:rFonts w:ascii="Trebuchet MS" w:hAnsi="Trebuchet MS"/>
          <w:b/>
          <w:color w:val="FFFFFF" w:themeColor="background1"/>
          <w:sz w:val="36"/>
          <w:szCs w:val="36"/>
          <w:u w:val="single"/>
        </w:rPr>
        <w:t>5</w:t>
      </w:r>
    </w:p>
    <w:p w:rsidR="0076317C" w:rsidRDefault="0076317C" w:rsidP="00865F01">
      <w:pPr>
        <w:jc w:val="both"/>
        <w:rPr>
          <w:rFonts w:ascii="Tahoma" w:hAnsi="Tahoma" w:cs="Tahoma"/>
        </w:rPr>
      </w:pPr>
      <w:r w:rsidRPr="00827524">
        <w:rPr>
          <w:rFonts w:ascii="Tahoma" w:hAnsi="Tahoma" w:cs="Tahoma"/>
          <w:b/>
          <w:noProof/>
          <w:sz w:val="20"/>
          <w:szCs w:val="20"/>
          <w:u w:val="single"/>
        </w:rPr>
        <w:drawing>
          <wp:anchor distT="0" distB="0" distL="114300" distR="114300" simplePos="0" relativeHeight="251661312" behindDoc="1" locked="0" layoutInCell="1" allowOverlap="1">
            <wp:simplePos x="0" y="0"/>
            <wp:positionH relativeFrom="column">
              <wp:posOffset>4133850</wp:posOffset>
            </wp:positionH>
            <wp:positionV relativeFrom="paragraph">
              <wp:posOffset>117475</wp:posOffset>
            </wp:positionV>
            <wp:extent cx="415925" cy="333375"/>
            <wp:effectExtent l="19050" t="0" r="3175" b="0"/>
            <wp:wrapTight wrapText="bothSides">
              <wp:wrapPolygon edited="0">
                <wp:start x="-989" y="0"/>
                <wp:lineTo x="-989" y="20983"/>
                <wp:lineTo x="21765" y="20983"/>
                <wp:lineTo x="21765" y="0"/>
                <wp:lineTo x="-989" y="0"/>
              </wp:wrapPolygon>
            </wp:wrapTight>
            <wp:docPr id="3"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9" cstate="print"/>
                    <a:stretch>
                      <a:fillRect/>
                    </a:stretch>
                  </pic:blipFill>
                  <pic:spPr>
                    <a:xfrm>
                      <a:off x="0" y="0"/>
                      <a:ext cx="415925" cy="333375"/>
                    </a:xfrm>
                    <a:prstGeom prst="rect">
                      <a:avLst/>
                    </a:prstGeom>
                  </pic:spPr>
                </pic:pic>
              </a:graphicData>
            </a:graphic>
          </wp:anchor>
        </w:drawing>
      </w:r>
      <w:r w:rsidRPr="00827524">
        <w:rPr>
          <w:rFonts w:ascii="Tahoma" w:hAnsi="Tahoma" w:cs="Tahoma"/>
          <w:sz w:val="20"/>
          <w:szCs w:val="20"/>
        </w:rPr>
        <w:t>Please remember...to silence your cell phone upon entering the sanctuary</w:t>
      </w:r>
      <w:r w:rsidRPr="00123FBC">
        <w:rPr>
          <w:rFonts w:ascii="Tahoma" w:hAnsi="Tahoma" w:cs="Tahoma"/>
        </w:rPr>
        <w:t>.</w:t>
      </w:r>
    </w:p>
    <w:p w:rsidR="008A4FA6" w:rsidRPr="00827524" w:rsidRDefault="008A4FA6" w:rsidP="00865F01">
      <w:pPr>
        <w:jc w:val="both"/>
        <w:rPr>
          <w:rFonts w:ascii="Tahoma" w:hAnsi="Tahoma" w:cs="Tahoma"/>
          <w:sz w:val="16"/>
        </w:rPr>
      </w:pPr>
    </w:p>
    <w:p w:rsidR="008A4FA6" w:rsidRPr="00026133" w:rsidRDefault="008A4FA6" w:rsidP="00865F01">
      <w:pPr>
        <w:jc w:val="both"/>
        <w:rPr>
          <w:rFonts w:ascii="Trebuchet MS" w:hAnsi="Trebuchet MS"/>
          <w:b/>
          <w:sz w:val="20"/>
          <w:szCs w:val="20"/>
          <w:u w:val="single"/>
        </w:rPr>
      </w:pPr>
      <w:r w:rsidRPr="00026133">
        <w:rPr>
          <w:rFonts w:ascii="Trebuchet MS" w:hAnsi="Trebuchet MS" w:cs="Tahoma"/>
          <w:noProof/>
          <w:sz w:val="20"/>
          <w:szCs w:val="20"/>
        </w:rPr>
        <w:drawing>
          <wp:anchor distT="0" distB="0" distL="114300" distR="114300" simplePos="0" relativeHeight="251680768" behindDoc="1" locked="0" layoutInCell="1" allowOverlap="1">
            <wp:simplePos x="0" y="0"/>
            <wp:positionH relativeFrom="column">
              <wp:posOffset>4101465</wp:posOffset>
            </wp:positionH>
            <wp:positionV relativeFrom="paragraph">
              <wp:posOffset>83185</wp:posOffset>
            </wp:positionV>
            <wp:extent cx="447675" cy="604520"/>
            <wp:effectExtent l="0" t="0" r="9525" b="5080"/>
            <wp:wrapTight wrapText="bothSides">
              <wp:wrapPolygon edited="0">
                <wp:start x="0" y="0"/>
                <wp:lineTo x="0" y="21101"/>
                <wp:lineTo x="21140" y="21101"/>
                <wp:lineTo x="21140" y="0"/>
                <wp:lineTo x="0" y="0"/>
              </wp:wrapPolygon>
            </wp:wrapTight>
            <wp:docPr id="1" name="Picture 1"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10" cstate="print"/>
                    <a:srcRect/>
                    <a:stretch>
                      <a:fillRect/>
                    </a:stretch>
                  </pic:blipFill>
                  <pic:spPr bwMode="auto">
                    <a:xfrm>
                      <a:off x="0" y="0"/>
                      <a:ext cx="447675" cy="604520"/>
                    </a:xfrm>
                    <a:prstGeom prst="rect">
                      <a:avLst/>
                    </a:prstGeom>
                    <a:noFill/>
                    <a:ln w="9525">
                      <a:noFill/>
                      <a:miter lim="800000"/>
                      <a:headEnd/>
                      <a:tailEnd/>
                    </a:ln>
                  </pic:spPr>
                </pic:pic>
              </a:graphicData>
            </a:graphic>
          </wp:anchor>
        </w:drawing>
      </w:r>
      <w:r w:rsidRPr="00026133">
        <w:rPr>
          <w:rFonts w:ascii="Trebuchet MS" w:hAnsi="Trebuchet MS"/>
          <w:b/>
          <w:sz w:val="20"/>
          <w:szCs w:val="20"/>
          <w:u w:val="single"/>
        </w:rPr>
        <w:t>Hearing Loop</w:t>
      </w:r>
      <w:r w:rsidRPr="00026133">
        <w:rPr>
          <w:rFonts w:ascii="Trebuchet MS" w:hAnsi="Trebuchet MS" w:cs="Tahoma"/>
          <w:sz w:val="20"/>
          <w:szCs w:val="20"/>
        </w:rPr>
        <w:t xml:space="preserve"> Zion’s sanctuary is equipped with a hearing loop.  Please switch hearing aids to T-coil mode.</w:t>
      </w:r>
      <w:r w:rsidRPr="00026133">
        <w:rPr>
          <w:rFonts w:ascii="Trebuchet MS" w:hAnsi="Trebuchet MS"/>
          <w:b/>
          <w:sz w:val="20"/>
          <w:szCs w:val="20"/>
          <w:u w:val="single"/>
        </w:rPr>
        <w:t xml:space="preserve"> </w:t>
      </w:r>
    </w:p>
    <w:p w:rsidR="008A4FA6" w:rsidRDefault="008A4FA6" w:rsidP="00865F01">
      <w:pPr>
        <w:jc w:val="both"/>
        <w:rPr>
          <w:rFonts w:ascii="Trebuchet MS" w:hAnsi="Trebuchet MS"/>
          <w:sz w:val="20"/>
          <w:szCs w:val="20"/>
        </w:rPr>
      </w:pPr>
      <w:r w:rsidRPr="00026133">
        <w:rPr>
          <w:rFonts w:ascii="Trebuchet MS" w:hAnsi="Trebuchet MS"/>
          <w:sz w:val="20"/>
          <w:szCs w:val="20"/>
        </w:rPr>
        <w:t>We have 2 headsets and receivers that persons without hearing aids can use. Ask an usher for assistance.</w:t>
      </w:r>
      <w:r w:rsidR="00FA478C">
        <w:rPr>
          <w:rFonts w:ascii="Trebuchet MS" w:hAnsi="Trebuchet MS"/>
          <w:sz w:val="20"/>
          <w:szCs w:val="20"/>
        </w:rPr>
        <w:t xml:space="preserve"> </w:t>
      </w:r>
    </w:p>
    <w:p w:rsidR="00A80E4A" w:rsidRPr="009572FE" w:rsidRDefault="00A80E4A" w:rsidP="00747137">
      <w:pPr>
        <w:jc w:val="both"/>
        <w:rPr>
          <w:rFonts w:ascii="Trebuchet MS" w:hAnsi="Trebuchet MS"/>
          <w:b/>
          <w:sz w:val="16"/>
          <w:szCs w:val="22"/>
          <w:u w:val="single"/>
        </w:rPr>
      </w:pPr>
    </w:p>
    <w:p w:rsidR="001C0834" w:rsidRDefault="003A4E78" w:rsidP="00747137">
      <w:pPr>
        <w:jc w:val="both"/>
        <w:rPr>
          <w:rFonts w:ascii="Trebuchet MS" w:hAnsi="Trebuchet MS"/>
          <w:b/>
          <w:sz w:val="22"/>
          <w:szCs w:val="22"/>
          <w:u w:val="single"/>
        </w:rPr>
      </w:pPr>
      <w:r>
        <w:rPr>
          <w:rFonts w:ascii="Trebuchet MS" w:hAnsi="Trebuchet MS"/>
          <w:b/>
          <w:sz w:val="22"/>
          <w:szCs w:val="22"/>
          <w:u w:val="single"/>
        </w:rPr>
        <w:t>Mother’s Day</w:t>
      </w:r>
      <w:r w:rsidR="001C0834">
        <w:rPr>
          <w:rFonts w:ascii="Trebuchet MS" w:hAnsi="Trebuchet MS"/>
          <w:b/>
          <w:sz w:val="22"/>
          <w:szCs w:val="22"/>
          <w:u w:val="single"/>
        </w:rPr>
        <w:t xml:space="preserve"> Pie Sale</w:t>
      </w:r>
    </w:p>
    <w:p w:rsidR="001C0834" w:rsidRPr="001C0834" w:rsidRDefault="001C0834" w:rsidP="00747137">
      <w:pPr>
        <w:jc w:val="both"/>
        <w:rPr>
          <w:rFonts w:ascii="Trebuchet MS" w:hAnsi="Trebuchet MS"/>
          <w:sz w:val="22"/>
          <w:szCs w:val="22"/>
        </w:rPr>
      </w:pPr>
      <w:r w:rsidRPr="001C0834">
        <w:rPr>
          <w:rFonts w:ascii="Trebuchet MS" w:hAnsi="Trebuchet MS"/>
          <w:sz w:val="22"/>
          <w:szCs w:val="22"/>
        </w:rPr>
        <w:t xml:space="preserve">Our Mary Martha LWML ladies have delicious homemade pies available for sale after the service today.  </w:t>
      </w:r>
      <w:r>
        <w:rPr>
          <w:rFonts w:ascii="Trebuchet MS" w:hAnsi="Trebuchet MS"/>
          <w:sz w:val="22"/>
          <w:szCs w:val="22"/>
        </w:rPr>
        <w:t>Thank you for your support of our LWML mission projects.</w:t>
      </w:r>
    </w:p>
    <w:p w:rsidR="001C0834" w:rsidRPr="009572FE" w:rsidRDefault="001C0834" w:rsidP="00747137">
      <w:pPr>
        <w:jc w:val="both"/>
        <w:rPr>
          <w:rFonts w:ascii="Trebuchet MS" w:hAnsi="Trebuchet MS"/>
          <w:b/>
          <w:sz w:val="22"/>
          <w:szCs w:val="22"/>
          <w:u w:val="single"/>
        </w:rPr>
      </w:pPr>
    </w:p>
    <w:p w:rsidR="009572FE" w:rsidRPr="009572FE" w:rsidRDefault="009572FE" w:rsidP="00747137">
      <w:pPr>
        <w:jc w:val="both"/>
        <w:rPr>
          <w:rFonts w:ascii="Trebuchet MS" w:hAnsi="Trebuchet MS"/>
          <w:b/>
          <w:sz w:val="22"/>
          <w:szCs w:val="22"/>
          <w:u w:val="single"/>
        </w:rPr>
      </w:pPr>
      <w:r w:rsidRPr="009572FE">
        <w:rPr>
          <w:rFonts w:ascii="Trebuchet MS" w:hAnsi="Trebuchet MS"/>
          <w:b/>
          <w:sz w:val="22"/>
          <w:szCs w:val="22"/>
          <w:u w:val="single"/>
        </w:rPr>
        <w:t>Ileene Wenzlick Funeral</w:t>
      </w:r>
    </w:p>
    <w:p w:rsidR="009572FE" w:rsidRPr="004F3167" w:rsidRDefault="009572FE" w:rsidP="00747137">
      <w:pPr>
        <w:jc w:val="both"/>
        <w:rPr>
          <w:rFonts w:ascii="Trebuchet MS" w:hAnsi="Trebuchet MS"/>
          <w:sz w:val="22"/>
          <w:szCs w:val="22"/>
        </w:rPr>
      </w:pPr>
      <w:r w:rsidRPr="004F3167">
        <w:rPr>
          <w:rFonts w:ascii="Trebuchet MS" w:hAnsi="Trebuchet MS"/>
          <w:sz w:val="22"/>
          <w:szCs w:val="22"/>
        </w:rPr>
        <w:t xml:space="preserve">Funeral Service for Ileene Wenzlick is Monday, May 11 at 11:00 </w:t>
      </w:r>
      <w:r w:rsidR="004F1E0E" w:rsidRPr="004F3167">
        <w:rPr>
          <w:rFonts w:ascii="Trebuchet MS" w:hAnsi="Trebuchet MS"/>
          <w:sz w:val="22"/>
          <w:szCs w:val="22"/>
        </w:rPr>
        <w:t xml:space="preserve">am at Zion. </w:t>
      </w:r>
      <w:r w:rsidRPr="004F3167">
        <w:rPr>
          <w:rFonts w:ascii="Trebuchet MS" w:hAnsi="Trebuchet MS"/>
          <w:sz w:val="22"/>
          <w:szCs w:val="22"/>
        </w:rPr>
        <w:t xml:space="preserve">Visitation will be </w:t>
      </w:r>
      <w:r w:rsidR="004F3167">
        <w:rPr>
          <w:rFonts w:ascii="Trebuchet MS" w:hAnsi="Trebuchet MS"/>
          <w:sz w:val="22"/>
          <w:szCs w:val="22"/>
        </w:rPr>
        <w:t>today,</w:t>
      </w:r>
      <w:r w:rsidRPr="004F3167">
        <w:rPr>
          <w:rFonts w:ascii="Trebuchet MS" w:hAnsi="Trebuchet MS"/>
          <w:sz w:val="22"/>
          <w:szCs w:val="22"/>
        </w:rPr>
        <w:t xml:space="preserve"> from 6:00 to 8:00 p.m. at Horner Lieske McBride &amp; Kuhl Funeral</w:t>
      </w:r>
      <w:r w:rsidR="004F1E0E" w:rsidRPr="004F3167">
        <w:rPr>
          <w:rFonts w:ascii="Trebuchet MS" w:hAnsi="Trebuchet MS"/>
          <w:sz w:val="22"/>
          <w:szCs w:val="22"/>
        </w:rPr>
        <w:t xml:space="preserve"> Home</w:t>
      </w:r>
      <w:r w:rsidRPr="004F3167">
        <w:rPr>
          <w:rFonts w:ascii="Trebuchet MS" w:hAnsi="Trebuchet MS"/>
          <w:sz w:val="22"/>
          <w:szCs w:val="22"/>
        </w:rPr>
        <w:t>.</w:t>
      </w:r>
    </w:p>
    <w:p w:rsidR="009572FE" w:rsidRPr="004F3167" w:rsidRDefault="009572FE" w:rsidP="00747137">
      <w:pPr>
        <w:jc w:val="both"/>
        <w:rPr>
          <w:rFonts w:ascii="Trebuchet MS" w:hAnsi="Trebuchet MS"/>
          <w:sz w:val="22"/>
          <w:szCs w:val="22"/>
        </w:rPr>
      </w:pPr>
    </w:p>
    <w:p w:rsidR="001C0834" w:rsidRDefault="001C0834" w:rsidP="00747137">
      <w:pPr>
        <w:jc w:val="both"/>
        <w:rPr>
          <w:rFonts w:ascii="Trebuchet MS" w:hAnsi="Trebuchet MS"/>
          <w:b/>
          <w:sz w:val="22"/>
          <w:szCs w:val="22"/>
          <w:u w:val="single"/>
        </w:rPr>
      </w:pPr>
      <w:r w:rsidRPr="001C0834">
        <w:rPr>
          <w:rFonts w:ascii="Trebuchet MS" w:hAnsi="Trebuchet MS"/>
          <w:b/>
          <w:sz w:val="22"/>
          <w:szCs w:val="22"/>
          <w:u w:val="single"/>
        </w:rPr>
        <w:t>Graduate Reception</w:t>
      </w:r>
    </w:p>
    <w:p w:rsidR="001C0834" w:rsidRDefault="001C0834" w:rsidP="00747137">
      <w:pPr>
        <w:jc w:val="both"/>
        <w:rPr>
          <w:rFonts w:ascii="Trebuchet MS" w:hAnsi="Trebuchet MS"/>
          <w:sz w:val="22"/>
          <w:szCs w:val="22"/>
        </w:rPr>
      </w:pPr>
      <w:r>
        <w:rPr>
          <w:rFonts w:ascii="Trebuchet MS" w:hAnsi="Trebuchet MS"/>
          <w:sz w:val="22"/>
          <w:szCs w:val="22"/>
        </w:rPr>
        <w:t>Next Sunday, May 17, during the bible study hour, the Youth Board will host a reception for our high school graduate Holly Smith</w:t>
      </w:r>
      <w:r w:rsidR="003359F3">
        <w:rPr>
          <w:rFonts w:ascii="Trebuchet MS" w:hAnsi="Trebuchet MS"/>
          <w:sz w:val="22"/>
          <w:szCs w:val="22"/>
        </w:rPr>
        <w:t xml:space="preserve"> in the fellowship hall</w:t>
      </w:r>
      <w:r>
        <w:rPr>
          <w:rFonts w:ascii="Trebuchet MS" w:hAnsi="Trebuchet MS"/>
          <w:sz w:val="22"/>
          <w:szCs w:val="22"/>
        </w:rPr>
        <w:t xml:space="preserve">. </w:t>
      </w:r>
      <w:r w:rsidR="00600A5B">
        <w:rPr>
          <w:rFonts w:ascii="Trebuchet MS" w:hAnsi="Trebuchet MS"/>
          <w:sz w:val="22"/>
          <w:szCs w:val="22"/>
        </w:rPr>
        <w:t>All are welcome to come and congratulate Holly.</w:t>
      </w:r>
    </w:p>
    <w:p w:rsidR="001C0834" w:rsidRDefault="001C0834" w:rsidP="00747137">
      <w:pPr>
        <w:jc w:val="both"/>
        <w:rPr>
          <w:rFonts w:ascii="Trebuchet MS" w:hAnsi="Trebuchet MS"/>
          <w:sz w:val="22"/>
          <w:szCs w:val="22"/>
        </w:rPr>
      </w:pPr>
    </w:p>
    <w:p w:rsidR="00600A5B" w:rsidRPr="00600A5B" w:rsidRDefault="00600A5B" w:rsidP="00747137">
      <w:pPr>
        <w:jc w:val="both"/>
        <w:rPr>
          <w:rFonts w:ascii="Trebuchet MS" w:hAnsi="Trebuchet MS"/>
          <w:b/>
          <w:sz w:val="22"/>
          <w:szCs w:val="22"/>
          <w:u w:val="single"/>
        </w:rPr>
      </w:pPr>
      <w:r w:rsidRPr="00600A5B">
        <w:rPr>
          <w:rFonts w:ascii="Trebuchet MS" w:hAnsi="Trebuchet MS"/>
          <w:b/>
          <w:sz w:val="22"/>
          <w:szCs w:val="22"/>
          <w:u w:val="single"/>
        </w:rPr>
        <w:t>Mary Martha</w:t>
      </w:r>
    </w:p>
    <w:p w:rsidR="00600A5B" w:rsidRDefault="00600A5B" w:rsidP="00747137">
      <w:pPr>
        <w:jc w:val="both"/>
        <w:rPr>
          <w:rFonts w:ascii="Trebuchet MS" w:hAnsi="Trebuchet MS"/>
          <w:sz w:val="22"/>
          <w:szCs w:val="22"/>
        </w:rPr>
      </w:pPr>
      <w:r>
        <w:rPr>
          <w:rFonts w:ascii="Trebuchet MS" w:hAnsi="Trebuchet MS"/>
          <w:sz w:val="22"/>
          <w:szCs w:val="22"/>
        </w:rPr>
        <w:t>Mary Martha will meet this Monday, May 11 at 7:00.  We will have a Mother’s Day program.  Please note that we will meet in the workroom this month.</w:t>
      </w:r>
    </w:p>
    <w:p w:rsidR="00600A5B" w:rsidRDefault="00600A5B" w:rsidP="00747137">
      <w:pPr>
        <w:jc w:val="both"/>
        <w:rPr>
          <w:rFonts w:ascii="Trebuchet MS" w:hAnsi="Trebuchet MS"/>
          <w:sz w:val="22"/>
          <w:szCs w:val="22"/>
        </w:rPr>
      </w:pPr>
    </w:p>
    <w:p w:rsidR="001C0834" w:rsidRDefault="00600A5B" w:rsidP="00747137">
      <w:pPr>
        <w:jc w:val="both"/>
        <w:rPr>
          <w:rFonts w:ascii="Trebuchet MS" w:hAnsi="Trebuchet MS"/>
          <w:b/>
          <w:sz w:val="22"/>
          <w:szCs w:val="22"/>
          <w:u w:val="single"/>
        </w:rPr>
      </w:pPr>
      <w:r>
        <w:rPr>
          <w:rFonts w:ascii="Trebuchet MS" w:hAnsi="Trebuchet MS"/>
          <w:b/>
          <w:sz w:val="22"/>
          <w:szCs w:val="22"/>
          <w:u w:val="single"/>
        </w:rPr>
        <w:t>Stewardship</w:t>
      </w:r>
    </w:p>
    <w:p w:rsidR="00600A5B" w:rsidRDefault="00600A5B" w:rsidP="00747137">
      <w:pPr>
        <w:jc w:val="both"/>
        <w:rPr>
          <w:rFonts w:ascii="Trebuchet MS" w:hAnsi="Trebuchet MS"/>
          <w:sz w:val="22"/>
          <w:szCs w:val="22"/>
        </w:rPr>
      </w:pPr>
      <w:r w:rsidRPr="00600A5B">
        <w:rPr>
          <w:rFonts w:ascii="Trebuchet MS" w:hAnsi="Trebuchet MS"/>
          <w:sz w:val="22"/>
          <w:szCs w:val="22"/>
        </w:rPr>
        <w:t>Envelopes have been placed in your mailbox to continue our focus on the Debt Reduction.  To God be the Glory!</w:t>
      </w:r>
    </w:p>
    <w:p w:rsidR="00600A5B" w:rsidRDefault="00600A5B" w:rsidP="00747137">
      <w:pPr>
        <w:jc w:val="both"/>
        <w:rPr>
          <w:rFonts w:ascii="Trebuchet MS" w:hAnsi="Trebuchet MS"/>
          <w:sz w:val="22"/>
          <w:szCs w:val="22"/>
        </w:rPr>
      </w:pPr>
    </w:p>
    <w:p w:rsidR="00600A5B" w:rsidRPr="00E92991" w:rsidRDefault="00E92991" w:rsidP="00747137">
      <w:pPr>
        <w:jc w:val="both"/>
        <w:rPr>
          <w:rFonts w:ascii="Trebuchet MS" w:hAnsi="Trebuchet MS"/>
          <w:b/>
          <w:sz w:val="22"/>
          <w:szCs w:val="22"/>
          <w:u w:val="single"/>
        </w:rPr>
      </w:pPr>
      <w:r w:rsidRPr="00E92991">
        <w:rPr>
          <w:rFonts w:ascii="Trebuchet MS" w:hAnsi="Trebuchet MS"/>
          <w:b/>
          <w:sz w:val="22"/>
          <w:szCs w:val="22"/>
          <w:u w:val="single"/>
        </w:rPr>
        <w:t xml:space="preserve">Mr. Jagels Moving </w:t>
      </w:r>
      <w:r>
        <w:rPr>
          <w:rFonts w:ascii="Trebuchet MS" w:hAnsi="Trebuchet MS"/>
          <w:b/>
          <w:sz w:val="22"/>
          <w:szCs w:val="22"/>
          <w:u w:val="single"/>
        </w:rPr>
        <w:t>Schedule - Can You Help?</w:t>
      </w:r>
    </w:p>
    <w:p w:rsidR="00E92991" w:rsidRDefault="00E92991" w:rsidP="00747137">
      <w:pPr>
        <w:jc w:val="both"/>
        <w:rPr>
          <w:rFonts w:ascii="Trebuchet MS" w:hAnsi="Trebuchet MS"/>
          <w:sz w:val="22"/>
          <w:szCs w:val="22"/>
        </w:rPr>
      </w:pPr>
      <w:r>
        <w:rPr>
          <w:rFonts w:ascii="Trebuchet MS" w:hAnsi="Trebuchet MS"/>
          <w:sz w:val="22"/>
          <w:szCs w:val="22"/>
        </w:rPr>
        <w:t>On new 2</w:t>
      </w:r>
      <w:r w:rsidRPr="00E92991">
        <w:rPr>
          <w:rFonts w:ascii="Trebuchet MS" w:hAnsi="Trebuchet MS"/>
          <w:sz w:val="22"/>
          <w:szCs w:val="22"/>
          <w:vertAlign w:val="superscript"/>
        </w:rPr>
        <w:t>nd</w:t>
      </w:r>
      <w:r>
        <w:rPr>
          <w:rFonts w:ascii="Trebuchet MS" w:hAnsi="Trebuchet MS"/>
          <w:sz w:val="22"/>
          <w:szCs w:val="22"/>
        </w:rPr>
        <w:t xml:space="preserve"> grade teacher, Mr. Jagels and his family are tentative</w:t>
      </w:r>
      <w:r w:rsidR="003359F3">
        <w:rPr>
          <w:rFonts w:ascii="Trebuchet MS" w:hAnsi="Trebuchet MS"/>
          <w:sz w:val="22"/>
          <w:szCs w:val="22"/>
        </w:rPr>
        <w:t>ly</w:t>
      </w:r>
      <w:r>
        <w:rPr>
          <w:rFonts w:ascii="Trebuchet MS" w:hAnsi="Trebuchet MS"/>
          <w:sz w:val="22"/>
          <w:szCs w:val="22"/>
        </w:rPr>
        <w:t xml:space="preserve"> planning to arrive in Kearney on June 9</w:t>
      </w:r>
      <w:r w:rsidRPr="00E92991">
        <w:rPr>
          <w:rFonts w:ascii="Trebuchet MS" w:hAnsi="Trebuchet MS"/>
          <w:sz w:val="22"/>
          <w:szCs w:val="22"/>
          <w:vertAlign w:val="superscript"/>
        </w:rPr>
        <w:t>th</w:t>
      </w:r>
      <w:r>
        <w:rPr>
          <w:rFonts w:ascii="Trebuchet MS" w:hAnsi="Trebuchet MS"/>
          <w:sz w:val="22"/>
          <w:szCs w:val="22"/>
        </w:rPr>
        <w:t xml:space="preserve">.  It would be a great help if we could get some </w:t>
      </w:r>
      <w:r w:rsidR="003359F3">
        <w:rPr>
          <w:rFonts w:ascii="Trebuchet MS" w:hAnsi="Trebuchet MS"/>
          <w:sz w:val="22"/>
          <w:szCs w:val="22"/>
        </w:rPr>
        <w:t xml:space="preserve">of </w:t>
      </w:r>
      <w:r>
        <w:rPr>
          <w:rFonts w:ascii="Trebuchet MS" w:hAnsi="Trebuchet MS"/>
          <w:sz w:val="22"/>
          <w:szCs w:val="22"/>
        </w:rPr>
        <w:t xml:space="preserve">our members to </w:t>
      </w:r>
      <w:r w:rsidR="00A2227D">
        <w:rPr>
          <w:rFonts w:ascii="Trebuchet MS" w:hAnsi="Trebuchet MS"/>
          <w:sz w:val="22"/>
          <w:szCs w:val="22"/>
        </w:rPr>
        <w:t>assist</w:t>
      </w:r>
      <w:r>
        <w:rPr>
          <w:rFonts w:ascii="Trebuchet MS" w:hAnsi="Trebuchet MS"/>
          <w:sz w:val="22"/>
          <w:szCs w:val="22"/>
        </w:rPr>
        <w:t xml:space="preserve"> with unpacking their trailer.  If you can help please speak with Tony Splittgerber.</w:t>
      </w:r>
    </w:p>
    <w:p w:rsidR="004F3167" w:rsidRDefault="004F3167" w:rsidP="00747137">
      <w:pPr>
        <w:jc w:val="both"/>
        <w:rPr>
          <w:rFonts w:ascii="Trebuchet MS" w:hAnsi="Trebuchet MS"/>
          <w:sz w:val="22"/>
          <w:szCs w:val="22"/>
        </w:rPr>
      </w:pPr>
    </w:p>
    <w:p w:rsidR="004F1E0E" w:rsidRPr="00F30131" w:rsidRDefault="004F1E0E" w:rsidP="004F1E0E">
      <w:pPr>
        <w:jc w:val="both"/>
        <w:rPr>
          <w:rFonts w:ascii="Trebuchet MS" w:hAnsi="Trebuchet MS"/>
          <w:b/>
          <w:sz w:val="22"/>
          <w:szCs w:val="22"/>
          <w:u w:val="single"/>
        </w:rPr>
      </w:pPr>
      <w:r w:rsidRPr="00F30131">
        <w:rPr>
          <w:rFonts w:ascii="Trebuchet MS" w:hAnsi="Trebuchet MS"/>
          <w:b/>
          <w:sz w:val="22"/>
          <w:szCs w:val="22"/>
          <w:u w:val="single"/>
        </w:rPr>
        <w:t>Saturday Worship</w:t>
      </w:r>
    </w:p>
    <w:p w:rsidR="004F1E0E" w:rsidRDefault="004F1E0E" w:rsidP="004F1E0E">
      <w:pPr>
        <w:jc w:val="both"/>
        <w:rPr>
          <w:rFonts w:ascii="Trebuchet MS" w:hAnsi="Trebuchet MS"/>
          <w:sz w:val="22"/>
          <w:szCs w:val="22"/>
        </w:rPr>
      </w:pPr>
      <w:r>
        <w:rPr>
          <w:rFonts w:ascii="Trebuchet MS" w:hAnsi="Trebuchet MS"/>
          <w:sz w:val="22"/>
          <w:szCs w:val="22"/>
        </w:rPr>
        <w:t xml:space="preserve">Due to scheduling conflicts, </w:t>
      </w:r>
      <w:r w:rsidRPr="00F30131">
        <w:rPr>
          <w:rFonts w:ascii="Trebuchet MS" w:hAnsi="Trebuchet MS"/>
          <w:sz w:val="22"/>
          <w:szCs w:val="22"/>
        </w:rPr>
        <w:t>there will also be no Saturday services during the mon</w:t>
      </w:r>
      <w:bookmarkStart w:id="0" w:name="_GoBack"/>
      <w:bookmarkEnd w:id="0"/>
      <w:r w:rsidRPr="00F30131">
        <w:rPr>
          <w:rFonts w:ascii="Trebuchet MS" w:hAnsi="Trebuchet MS"/>
          <w:sz w:val="22"/>
          <w:szCs w:val="22"/>
        </w:rPr>
        <w:t>th of May.</w:t>
      </w:r>
    </w:p>
    <w:p w:rsidR="004F1E0E" w:rsidRPr="00600A5B" w:rsidRDefault="004F1E0E" w:rsidP="00747137">
      <w:pPr>
        <w:jc w:val="both"/>
        <w:rPr>
          <w:rFonts w:ascii="Trebuchet MS" w:hAnsi="Trebuchet MS"/>
          <w:sz w:val="22"/>
          <w:szCs w:val="22"/>
        </w:rPr>
      </w:pPr>
    </w:p>
    <w:p w:rsidR="0037311D" w:rsidRPr="00C26638" w:rsidRDefault="0037311D" w:rsidP="0037311D">
      <w:pPr>
        <w:autoSpaceDE w:val="0"/>
        <w:autoSpaceDN w:val="0"/>
        <w:adjustRightInd w:val="0"/>
        <w:rPr>
          <w:rFonts w:ascii="Arial" w:eastAsia="Calibri" w:hAnsi="Arial" w:cs="Arial"/>
          <w:color w:val="000000"/>
          <w:sz w:val="52"/>
          <w:szCs w:val="52"/>
        </w:rPr>
      </w:pPr>
      <w:r w:rsidRPr="00C26638">
        <w:rPr>
          <w:rFonts w:ascii="Arial" w:eastAsia="Calibri" w:hAnsi="Arial" w:cs="Arial"/>
          <w:color w:val="000000"/>
          <w:sz w:val="52"/>
          <w:szCs w:val="52"/>
        </w:rPr>
        <w:lastRenderedPageBreak/>
        <w:t xml:space="preserve">2015 </w:t>
      </w:r>
      <w:r w:rsidRPr="00C26638">
        <w:rPr>
          <w:rFonts w:ascii="Arial" w:eastAsia="Calibri" w:hAnsi="Arial" w:cs="Arial"/>
          <w:color w:val="C10000"/>
          <w:sz w:val="52"/>
          <w:szCs w:val="52"/>
        </w:rPr>
        <w:t xml:space="preserve">FOCUS ON MISSION </w:t>
      </w:r>
      <w:r w:rsidRPr="00C26638">
        <w:rPr>
          <w:rFonts w:ascii="Arial" w:eastAsia="Calibri" w:hAnsi="Arial" w:cs="Arial"/>
          <w:color w:val="000000"/>
          <w:sz w:val="52"/>
          <w:szCs w:val="52"/>
        </w:rPr>
        <w:t xml:space="preserve">EVENT </w:t>
      </w:r>
    </w:p>
    <w:p w:rsidR="0037311D" w:rsidRPr="00C26638" w:rsidRDefault="0037311D" w:rsidP="0037311D">
      <w:pPr>
        <w:autoSpaceDE w:val="0"/>
        <w:autoSpaceDN w:val="0"/>
        <w:adjustRightInd w:val="0"/>
        <w:rPr>
          <w:rFonts w:ascii="Constantia" w:eastAsia="Calibri" w:hAnsi="Constantia" w:cs="Constantia"/>
          <w:color w:val="000000"/>
        </w:rPr>
      </w:pPr>
      <w:r w:rsidRPr="00C26638">
        <w:rPr>
          <w:rFonts w:ascii="Arial" w:eastAsia="Calibri" w:hAnsi="Arial" w:cs="Arial"/>
          <w:noProof/>
          <w:color w:val="000000"/>
          <w:sz w:val="52"/>
          <w:szCs w:val="52"/>
        </w:rPr>
        <w:drawing>
          <wp:anchor distT="0" distB="0" distL="114300" distR="114300" simplePos="0" relativeHeight="251683840" behindDoc="1" locked="0" layoutInCell="1" allowOverlap="1" wp14:anchorId="577823E9" wp14:editId="37067C63">
            <wp:simplePos x="0" y="0"/>
            <wp:positionH relativeFrom="column">
              <wp:posOffset>2244090</wp:posOffset>
            </wp:positionH>
            <wp:positionV relativeFrom="paragraph">
              <wp:posOffset>71120</wp:posOffset>
            </wp:positionV>
            <wp:extent cx="2019300" cy="2059940"/>
            <wp:effectExtent l="0" t="0" r="0" b="0"/>
            <wp:wrapTight wrapText="bothSides">
              <wp:wrapPolygon edited="0">
                <wp:start x="0" y="0"/>
                <wp:lineTo x="0" y="21374"/>
                <wp:lineTo x="21396" y="21374"/>
                <wp:lineTo x="2139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300" cy="2059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6638">
        <w:rPr>
          <w:rFonts w:ascii="Constantia" w:eastAsia="Calibri" w:hAnsi="Constantia" w:cs="Constantia"/>
          <w:color w:val="000000"/>
        </w:rPr>
        <w:t>In a world growing ever more secular and even hostile toward</w:t>
      </w:r>
    </w:p>
    <w:p w:rsidR="0037311D" w:rsidRPr="00C26638" w:rsidRDefault="0037311D" w:rsidP="0037311D">
      <w:pPr>
        <w:autoSpaceDE w:val="0"/>
        <w:autoSpaceDN w:val="0"/>
        <w:adjustRightInd w:val="0"/>
        <w:rPr>
          <w:rFonts w:ascii="Constantia" w:eastAsia="Calibri" w:hAnsi="Constantia" w:cs="Constantia"/>
          <w:color w:val="000000"/>
        </w:rPr>
      </w:pPr>
      <w:r w:rsidRPr="00C26638">
        <w:rPr>
          <w:rFonts w:ascii="Constantia" w:eastAsia="Calibri" w:hAnsi="Constantia" w:cs="Constantia"/>
          <w:color w:val="000000"/>
        </w:rPr>
        <w:t>Christianity, it’s important to remember that Lutheran Missions are currently engaging at historic levels! Please consider joining fellow Christians from throughout the state of Nebraska as we discuss such vital mission topics as:</w:t>
      </w:r>
    </w:p>
    <w:p w:rsidR="0037311D" w:rsidRPr="00C26638" w:rsidRDefault="0037311D" w:rsidP="0037311D">
      <w:pPr>
        <w:autoSpaceDE w:val="0"/>
        <w:autoSpaceDN w:val="0"/>
        <w:adjustRightInd w:val="0"/>
        <w:rPr>
          <w:rFonts w:ascii="Constantia" w:eastAsia="Calibri" w:hAnsi="Constantia" w:cs="Constantia"/>
          <w:color w:val="000000"/>
        </w:rPr>
      </w:pPr>
    </w:p>
    <w:p w:rsidR="0037311D" w:rsidRPr="00C26638" w:rsidRDefault="0037311D" w:rsidP="0037311D">
      <w:pPr>
        <w:autoSpaceDE w:val="0"/>
        <w:autoSpaceDN w:val="0"/>
        <w:adjustRightInd w:val="0"/>
        <w:rPr>
          <w:rFonts w:ascii="Constantia" w:eastAsia="Calibri" w:hAnsi="Constantia" w:cs="Constantia"/>
          <w:i/>
          <w:iCs/>
          <w:color w:val="000000"/>
        </w:rPr>
      </w:pPr>
      <w:r w:rsidRPr="00C26638">
        <w:rPr>
          <w:rFonts w:ascii="Constantia" w:eastAsia="Calibri" w:hAnsi="Constantia" w:cs="Constantia"/>
          <w:b/>
          <w:bCs/>
          <w:color w:val="000000"/>
        </w:rPr>
        <w:t>Rev. Christopher Gerdes</w:t>
      </w:r>
      <w:r w:rsidRPr="00C26638">
        <w:rPr>
          <w:rFonts w:ascii="Constantia" w:eastAsia="Calibri" w:hAnsi="Constantia" w:cs="Constantia"/>
          <w:color w:val="000000"/>
        </w:rPr>
        <w:t xml:space="preserve">: </w:t>
      </w:r>
      <w:r w:rsidRPr="00C26638">
        <w:rPr>
          <w:rFonts w:ascii="Constantia" w:eastAsia="Calibri" w:hAnsi="Constantia" w:cs="Constantia"/>
          <w:i/>
          <w:iCs/>
          <w:color w:val="000000"/>
        </w:rPr>
        <w:t>A Mission Model of Word and Sacraments</w:t>
      </w:r>
    </w:p>
    <w:p w:rsidR="0037311D" w:rsidRPr="00C26638" w:rsidRDefault="0037311D" w:rsidP="0037311D">
      <w:pPr>
        <w:autoSpaceDE w:val="0"/>
        <w:autoSpaceDN w:val="0"/>
        <w:adjustRightInd w:val="0"/>
        <w:rPr>
          <w:rFonts w:ascii="Constantia" w:eastAsia="Calibri" w:hAnsi="Constantia" w:cs="Constantia"/>
          <w:i/>
          <w:iCs/>
          <w:color w:val="000000"/>
        </w:rPr>
      </w:pPr>
    </w:p>
    <w:p w:rsidR="0037311D" w:rsidRPr="00C26638" w:rsidRDefault="0037311D" w:rsidP="0037311D">
      <w:pPr>
        <w:autoSpaceDE w:val="0"/>
        <w:autoSpaceDN w:val="0"/>
        <w:adjustRightInd w:val="0"/>
        <w:rPr>
          <w:rFonts w:ascii="Constantia" w:eastAsia="Calibri" w:hAnsi="Constantia" w:cs="Constantia"/>
          <w:i/>
          <w:iCs/>
          <w:color w:val="000000"/>
        </w:rPr>
      </w:pPr>
      <w:r w:rsidRPr="00C26638">
        <w:rPr>
          <w:rFonts w:ascii="Constantia" w:eastAsia="Calibri" w:hAnsi="Constantia" w:cs="Constantia"/>
          <w:b/>
          <w:bCs/>
          <w:color w:val="000000"/>
        </w:rPr>
        <w:t>Rev. Dr. Heath Trampe</w:t>
      </w:r>
      <w:r w:rsidRPr="00C26638">
        <w:rPr>
          <w:rFonts w:ascii="Constantia" w:eastAsia="Calibri" w:hAnsi="Constantia" w:cs="Constantia"/>
          <w:color w:val="000000"/>
        </w:rPr>
        <w:t xml:space="preserve">: </w:t>
      </w:r>
      <w:r w:rsidRPr="00C26638">
        <w:rPr>
          <w:rFonts w:ascii="Constantia" w:eastAsia="Calibri" w:hAnsi="Constantia" w:cs="Constantia"/>
          <w:i/>
          <w:iCs/>
          <w:color w:val="000000"/>
        </w:rPr>
        <w:t>Cornhuskers in Latvia: An American Mission</w:t>
      </w:r>
      <w:r>
        <w:rPr>
          <w:rFonts w:ascii="Constantia" w:eastAsia="Calibri" w:hAnsi="Constantia" w:cs="Constantia"/>
          <w:i/>
          <w:iCs/>
          <w:color w:val="000000"/>
        </w:rPr>
        <w:t xml:space="preserve"> </w:t>
      </w:r>
      <w:r w:rsidRPr="00C26638">
        <w:rPr>
          <w:rFonts w:ascii="Constantia" w:eastAsia="Calibri" w:hAnsi="Constantia" w:cs="Constantia"/>
          <w:i/>
          <w:iCs/>
          <w:color w:val="000000"/>
        </w:rPr>
        <w:t>Model for Europe</w:t>
      </w:r>
    </w:p>
    <w:p w:rsidR="0037311D" w:rsidRPr="00C26638" w:rsidRDefault="0037311D" w:rsidP="0037311D">
      <w:pPr>
        <w:autoSpaceDE w:val="0"/>
        <w:autoSpaceDN w:val="0"/>
        <w:adjustRightInd w:val="0"/>
        <w:rPr>
          <w:rFonts w:ascii="Constantia" w:eastAsia="Calibri" w:hAnsi="Constantia" w:cs="Constantia"/>
          <w:i/>
          <w:iCs/>
          <w:color w:val="000000"/>
        </w:rPr>
      </w:pPr>
    </w:p>
    <w:p w:rsidR="0037311D" w:rsidRPr="00C26638" w:rsidRDefault="0037311D" w:rsidP="0037311D">
      <w:pPr>
        <w:autoSpaceDE w:val="0"/>
        <w:autoSpaceDN w:val="0"/>
        <w:adjustRightInd w:val="0"/>
        <w:rPr>
          <w:rFonts w:ascii="Constantia" w:eastAsia="Calibri" w:hAnsi="Constantia" w:cs="Constantia"/>
          <w:i/>
          <w:iCs/>
          <w:color w:val="000000"/>
        </w:rPr>
      </w:pPr>
      <w:r w:rsidRPr="00C26638">
        <w:rPr>
          <w:rFonts w:ascii="Constantia" w:eastAsia="Calibri" w:hAnsi="Constantia" w:cs="Constantia"/>
          <w:b/>
          <w:bCs/>
          <w:color w:val="000000"/>
        </w:rPr>
        <w:t>Rev. Craig Niemeier</w:t>
      </w:r>
      <w:r w:rsidRPr="00C26638">
        <w:rPr>
          <w:rFonts w:ascii="Constantia" w:eastAsia="Calibri" w:hAnsi="Constantia" w:cs="Constantia"/>
          <w:color w:val="000000"/>
        </w:rPr>
        <w:t xml:space="preserve">: </w:t>
      </w:r>
      <w:r w:rsidRPr="00C26638">
        <w:rPr>
          <w:rFonts w:ascii="Constantia" w:eastAsia="Calibri" w:hAnsi="Constantia" w:cs="Constantia"/>
          <w:i/>
          <w:iCs/>
          <w:color w:val="000000"/>
        </w:rPr>
        <w:t>A Mission Model in the Face of Islam (Nigeria)</w:t>
      </w:r>
    </w:p>
    <w:p w:rsidR="0037311D" w:rsidRPr="00C26638" w:rsidRDefault="0037311D" w:rsidP="0037311D">
      <w:pPr>
        <w:autoSpaceDE w:val="0"/>
        <w:autoSpaceDN w:val="0"/>
        <w:adjustRightInd w:val="0"/>
        <w:rPr>
          <w:rFonts w:ascii="Constantia" w:eastAsia="Calibri" w:hAnsi="Constantia" w:cs="Constantia"/>
          <w:i/>
          <w:iCs/>
          <w:color w:val="000000"/>
        </w:rPr>
      </w:pPr>
    </w:p>
    <w:p w:rsidR="0037311D" w:rsidRPr="00C26638" w:rsidRDefault="0037311D" w:rsidP="0037311D">
      <w:pPr>
        <w:autoSpaceDE w:val="0"/>
        <w:autoSpaceDN w:val="0"/>
        <w:adjustRightInd w:val="0"/>
        <w:rPr>
          <w:rFonts w:ascii="Constantia" w:eastAsia="Calibri" w:hAnsi="Constantia" w:cs="Constantia"/>
          <w:i/>
          <w:iCs/>
          <w:color w:val="000000"/>
        </w:rPr>
      </w:pPr>
      <w:r w:rsidRPr="00C26638">
        <w:rPr>
          <w:rFonts w:ascii="Constantia" w:eastAsia="Calibri" w:hAnsi="Constantia" w:cs="Constantia"/>
          <w:b/>
          <w:bCs/>
          <w:color w:val="000000"/>
        </w:rPr>
        <w:t>Rev. James DeLoach</w:t>
      </w:r>
      <w:r w:rsidRPr="00C26638">
        <w:rPr>
          <w:rFonts w:ascii="Constantia" w:eastAsia="Calibri" w:hAnsi="Constantia" w:cs="Constantia"/>
          <w:color w:val="000000"/>
        </w:rPr>
        <w:t xml:space="preserve">: </w:t>
      </w:r>
      <w:r w:rsidRPr="00C26638">
        <w:rPr>
          <w:rFonts w:ascii="Constantia" w:eastAsia="Calibri" w:hAnsi="Constantia" w:cs="Constantia"/>
          <w:i/>
          <w:iCs/>
          <w:color w:val="000000"/>
        </w:rPr>
        <w:t>Missions to Main Street</w:t>
      </w:r>
    </w:p>
    <w:p w:rsidR="0037311D" w:rsidRPr="00C26638" w:rsidRDefault="0037311D" w:rsidP="0037311D">
      <w:pPr>
        <w:autoSpaceDE w:val="0"/>
        <w:autoSpaceDN w:val="0"/>
        <w:adjustRightInd w:val="0"/>
        <w:rPr>
          <w:rFonts w:ascii="Constantia" w:eastAsia="Calibri" w:hAnsi="Constantia" w:cs="Constantia"/>
          <w:i/>
          <w:iCs/>
          <w:color w:val="000000"/>
        </w:rPr>
      </w:pPr>
    </w:p>
    <w:p w:rsidR="0037311D" w:rsidRPr="00C26638" w:rsidRDefault="0037311D" w:rsidP="0037311D">
      <w:pPr>
        <w:autoSpaceDE w:val="0"/>
        <w:autoSpaceDN w:val="0"/>
        <w:adjustRightInd w:val="0"/>
        <w:rPr>
          <w:rFonts w:ascii="Constantia" w:eastAsia="Calibri" w:hAnsi="Constantia" w:cs="Constantia"/>
          <w:color w:val="000000"/>
        </w:rPr>
      </w:pPr>
      <w:r w:rsidRPr="00C26638">
        <w:rPr>
          <w:rFonts w:ascii="Constantia" w:eastAsia="Calibri" w:hAnsi="Constantia" w:cs="Constantia"/>
          <w:color w:val="000000"/>
        </w:rPr>
        <w:t xml:space="preserve">This event will be held at </w:t>
      </w:r>
      <w:r w:rsidRPr="00C26638">
        <w:rPr>
          <w:rFonts w:ascii="Constantia" w:eastAsia="Calibri" w:hAnsi="Constantia" w:cs="Constantia"/>
          <w:b/>
          <w:bCs/>
          <w:color w:val="000000"/>
        </w:rPr>
        <w:t xml:space="preserve">Faith Lutheran Church </w:t>
      </w:r>
      <w:r w:rsidRPr="00C26638">
        <w:rPr>
          <w:rFonts w:ascii="Constantia" w:eastAsia="Calibri" w:hAnsi="Constantia" w:cs="Constantia"/>
          <w:color w:val="000000"/>
        </w:rPr>
        <w:t xml:space="preserve">in York, Nebraska on </w:t>
      </w:r>
      <w:r w:rsidRPr="00C26638">
        <w:rPr>
          <w:rFonts w:ascii="Constantia" w:eastAsia="Calibri" w:hAnsi="Constantia" w:cs="Constantia"/>
          <w:b/>
          <w:bCs/>
          <w:color w:val="000000"/>
        </w:rPr>
        <w:t xml:space="preserve">May 16 </w:t>
      </w:r>
      <w:r w:rsidRPr="00C26638">
        <w:rPr>
          <w:rFonts w:ascii="Constantia" w:eastAsia="Calibri" w:hAnsi="Constantia" w:cs="Constantia"/>
          <w:color w:val="000000"/>
        </w:rPr>
        <w:t xml:space="preserve">from </w:t>
      </w:r>
      <w:r w:rsidRPr="00C26638">
        <w:rPr>
          <w:rFonts w:ascii="Constantia" w:eastAsia="Calibri" w:hAnsi="Constantia" w:cs="Constantia"/>
          <w:b/>
          <w:bCs/>
          <w:color w:val="000000"/>
        </w:rPr>
        <w:t>9:00-noon</w:t>
      </w:r>
      <w:r w:rsidRPr="00C26638">
        <w:rPr>
          <w:rFonts w:ascii="Constantia" w:eastAsia="Calibri" w:hAnsi="Constantia" w:cs="Constantia"/>
          <w:color w:val="000000"/>
        </w:rPr>
        <w:t>.</w:t>
      </w:r>
    </w:p>
    <w:p w:rsidR="0037311D" w:rsidRPr="00C26638" w:rsidRDefault="0037311D" w:rsidP="0037311D">
      <w:pPr>
        <w:autoSpaceDE w:val="0"/>
        <w:autoSpaceDN w:val="0"/>
        <w:adjustRightInd w:val="0"/>
        <w:rPr>
          <w:rFonts w:ascii="Constantia" w:eastAsia="Calibri" w:hAnsi="Constantia" w:cs="Constantia"/>
          <w:color w:val="000000"/>
        </w:rPr>
      </w:pPr>
    </w:p>
    <w:p w:rsidR="0037311D" w:rsidRPr="00C26638" w:rsidRDefault="0037311D" w:rsidP="0037311D">
      <w:pPr>
        <w:autoSpaceDE w:val="0"/>
        <w:autoSpaceDN w:val="0"/>
        <w:adjustRightInd w:val="0"/>
        <w:rPr>
          <w:rFonts w:ascii="Constantia" w:eastAsia="Calibri" w:hAnsi="Constantia" w:cs="Constantia"/>
          <w:color w:val="000000"/>
        </w:rPr>
      </w:pPr>
      <w:r w:rsidRPr="00C26638">
        <w:rPr>
          <w:rFonts w:ascii="Constantia" w:eastAsia="Calibri" w:hAnsi="Constantia" w:cs="Constantia"/>
          <w:color w:val="000000"/>
        </w:rPr>
        <w:t>Snacks and drinks will be provided, and admission is free of charge. Faith is located at 1214 N. Ohio</w:t>
      </w:r>
      <w:r>
        <w:rPr>
          <w:rFonts w:ascii="Constantia" w:eastAsia="Calibri" w:hAnsi="Constantia" w:cs="Constantia"/>
          <w:color w:val="000000"/>
        </w:rPr>
        <w:t xml:space="preserve"> </w:t>
      </w:r>
      <w:r w:rsidRPr="00C26638">
        <w:rPr>
          <w:rFonts w:ascii="Constantia" w:eastAsia="Calibri" w:hAnsi="Constantia" w:cs="Constantia"/>
          <w:color w:val="000000"/>
        </w:rPr>
        <w:t xml:space="preserve">Ave., York, NE 68467. </w:t>
      </w:r>
    </w:p>
    <w:p w:rsidR="0037311D" w:rsidRPr="00C26638" w:rsidRDefault="0037311D" w:rsidP="0037311D">
      <w:pPr>
        <w:autoSpaceDE w:val="0"/>
        <w:autoSpaceDN w:val="0"/>
        <w:adjustRightInd w:val="0"/>
        <w:rPr>
          <w:rFonts w:ascii="Constantia" w:eastAsia="Calibri" w:hAnsi="Constantia" w:cs="Constantia"/>
          <w:color w:val="000000"/>
        </w:rPr>
      </w:pPr>
    </w:p>
    <w:p w:rsidR="0037311D" w:rsidRPr="00C26638" w:rsidRDefault="0037311D" w:rsidP="0037311D">
      <w:pPr>
        <w:autoSpaceDE w:val="0"/>
        <w:autoSpaceDN w:val="0"/>
        <w:adjustRightInd w:val="0"/>
        <w:rPr>
          <w:rFonts w:ascii="Constantia" w:eastAsia="Calibri" w:hAnsi="Constantia" w:cs="Constantia"/>
          <w:color w:val="000000"/>
        </w:rPr>
      </w:pPr>
      <w:r w:rsidRPr="00C26638">
        <w:rPr>
          <w:rFonts w:ascii="Constantia" w:eastAsia="Calibri" w:hAnsi="Constantia" w:cs="Constantia"/>
          <w:color w:val="000000"/>
        </w:rPr>
        <w:t xml:space="preserve">For more information, you may call Faith’s office (402-362-3000) or email Pastor Trampe at </w:t>
      </w:r>
      <w:r w:rsidRPr="00C26638">
        <w:rPr>
          <w:rFonts w:ascii="Constantia" w:eastAsia="Calibri" w:hAnsi="Constantia" w:cs="Constantia"/>
          <w:color w:val="0000FF"/>
        </w:rPr>
        <w:t>pastortrampe@gmail.com</w:t>
      </w:r>
      <w:r w:rsidRPr="00C26638">
        <w:rPr>
          <w:rFonts w:ascii="Constantia" w:eastAsia="Calibri" w:hAnsi="Constantia" w:cs="Constantia"/>
          <w:color w:val="000000"/>
        </w:rPr>
        <w:t>. You may also contact Pastor Loren Cooper, the event MC, at 402-</w:t>
      </w:r>
    </w:p>
    <w:p w:rsidR="0037311D" w:rsidRDefault="0037311D" w:rsidP="0037311D">
      <w:pPr>
        <w:autoSpaceDE w:val="0"/>
        <w:autoSpaceDN w:val="0"/>
        <w:adjustRightInd w:val="0"/>
        <w:rPr>
          <w:rFonts w:ascii="Constantia" w:eastAsia="Calibri" w:hAnsi="Constantia" w:cs="Constantia"/>
          <w:color w:val="000000"/>
        </w:rPr>
      </w:pPr>
      <w:r w:rsidRPr="00C26638">
        <w:rPr>
          <w:rFonts w:ascii="Constantia" w:eastAsia="Calibri" w:hAnsi="Constantia" w:cs="Constantia"/>
          <w:color w:val="000000"/>
        </w:rPr>
        <w:t xml:space="preserve">725-3320 or </w:t>
      </w:r>
      <w:r w:rsidRPr="00C26638">
        <w:rPr>
          <w:rFonts w:ascii="Constantia" w:eastAsia="Calibri" w:hAnsi="Constantia" w:cs="Constantia"/>
          <w:color w:val="0000FF"/>
        </w:rPr>
        <w:t>zionlcms5054@hamilton.net</w:t>
      </w:r>
      <w:r w:rsidRPr="00C26638">
        <w:rPr>
          <w:rFonts w:ascii="Constantia" w:eastAsia="Calibri" w:hAnsi="Constantia" w:cs="Constantia"/>
          <w:color w:val="000000"/>
        </w:rPr>
        <w:t>. See you there!</w:t>
      </w:r>
    </w:p>
    <w:p w:rsidR="0037311D" w:rsidRDefault="0037311D" w:rsidP="0037311D">
      <w:pPr>
        <w:jc w:val="both"/>
        <w:rPr>
          <w:rFonts w:ascii="Trebuchet MS" w:hAnsi="Trebuchet MS"/>
          <w:b/>
          <w:sz w:val="22"/>
          <w:szCs w:val="22"/>
          <w:u w:val="single"/>
        </w:rPr>
      </w:pPr>
    </w:p>
    <w:p w:rsidR="0037311D" w:rsidRPr="00F30131" w:rsidRDefault="0037311D" w:rsidP="0037311D">
      <w:pPr>
        <w:jc w:val="both"/>
        <w:rPr>
          <w:rFonts w:ascii="Trebuchet MS" w:hAnsi="Trebuchet MS"/>
          <w:sz w:val="22"/>
          <w:szCs w:val="22"/>
        </w:rPr>
      </w:pPr>
      <w:r w:rsidRPr="00F30131">
        <w:rPr>
          <w:rFonts w:ascii="Trebuchet MS" w:hAnsi="Trebuchet MS"/>
          <w:sz w:val="22"/>
          <w:szCs w:val="22"/>
        </w:rPr>
        <w:t>.</w:t>
      </w:r>
    </w:p>
    <w:p w:rsidR="005D29DC" w:rsidRPr="005D29DC" w:rsidRDefault="005D29DC" w:rsidP="005D29DC">
      <w:pPr>
        <w:tabs>
          <w:tab w:val="left" w:pos="720"/>
          <w:tab w:val="left" w:pos="1440"/>
          <w:tab w:val="left" w:pos="2160"/>
          <w:tab w:val="left" w:pos="2880"/>
          <w:tab w:val="left" w:pos="3600"/>
          <w:tab w:val="left" w:pos="4320"/>
          <w:tab w:val="left" w:pos="5040"/>
          <w:tab w:val="left" w:pos="5760"/>
          <w:tab w:val="left" w:pos="6480"/>
          <w:tab w:val="left" w:pos="7200"/>
          <w:tab w:val="left" w:pos="8280"/>
          <w:tab w:val="left" w:pos="9100"/>
          <w:tab w:val="right" w:pos="9504"/>
        </w:tabs>
        <w:jc w:val="center"/>
        <w:outlineLvl w:val="0"/>
        <w:rPr>
          <w:rFonts w:ascii="Kredit" w:eastAsia="Arial Unicode MS" w:hAnsi="Kredit" w:cs="Arial Unicode MS"/>
          <w:bCs/>
          <w:color w:val="000000"/>
          <w:sz w:val="52"/>
          <w:szCs w:val="52"/>
          <w:u w:color="000000"/>
        </w:rPr>
      </w:pPr>
      <w:r w:rsidRPr="005D29DC">
        <w:rPr>
          <w:rFonts w:ascii="Kredit" w:eastAsia="Arial Unicode MS" w:hAnsi="Kredit" w:cs="Arial Unicode MS"/>
          <w:bCs/>
          <w:noProof/>
          <w:color w:val="000000"/>
          <w:sz w:val="52"/>
          <w:szCs w:val="52"/>
          <w:u w:color="000000"/>
        </w:rPr>
        <w:lastRenderedPageBreak/>
        <w:t>VBS!</w:t>
      </w:r>
    </w:p>
    <w:p w:rsidR="005D29DC" w:rsidRPr="00083651" w:rsidRDefault="005D29DC" w:rsidP="005D29DC">
      <w:pPr>
        <w:tabs>
          <w:tab w:val="left" w:pos="720"/>
          <w:tab w:val="left" w:pos="1440"/>
          <w:tab w:val="left" w:pos="2160"/>
          <w:tab w:val="left" w:pos="2880"/>
          <w:tab w:val="left" w:pos="3600"/>
          <w:tab w:val="left" w:pos="4320"/>
          <w:tab w:val="left" w:pos="5040"/>
          <w:tab w:val="left" w:pos="5760"/>
          <w:tab w:val="left" w:pos="6480"/>
          <w:tab w:val="left" w:pos="7200"/>
          <w:tab w:val="left" w:pos="8280"/>
          <w:tab w:val="left" w:pos="9100"/>
          <w:tab w:val="right" w:pos="9504"/>
        </w:tabs>
        <w:jc w:val="center"/>
        <w:outlineLvl w:val="0"/>
        <w:rPr>
          <w:rFonts w:ascii="Comic Sans MS" w:eastAsia="Noteworthy Light" w:hAnsi="Comic Sans MS" w:cs="Noteworthy Light"/>
          <w:b/>
          <w:bCs/>
          <w:color w:val="000000"/>
          <w:u w:color="000000"/>
        </w:rPr>
      </w:pPr>
      <w:r w:rsidRPr="00083651">
        <w:rPr>
          <w:rFonts w:ascii="Comic Sans MS" w:eastAsia="Arial Unicode MS" w:hAnsi="Comic Sans MS" w:cs="Arial Unicode MS"/>
          <w:b/>
          <w:bCs/>
          <w:color w:val="000000"/>
          <w:u w:color="000000"/>
        </w:rPr>
        <w:t>ZION LUTHERAN CHURCH</w:t>
      </w:r>
    </w:p>
    <w:p w:rsidR="005D29DC" w:rsidRPr="00083651" w:rsidRDefault="005D29DC" w:rsidP="005D29DC">
      <w:pPr>
        <w:jc w:val="center"/>
        <w:outlineLvl w:val="0"/>
        <w:rPr>
          <w:rFonts w:ascii="Comic Sans MS" w:eastAsia="Noteworthy Light" w:hAnsi="Comic Sans MS" w:cs="Noteworthy Light"/>
          <w:b/>
          <w:bCs/>
          <w:color w:val="000000"/>
          <w:u w:color="000000"/>
        </w:rPr>
      </w:pPr>
      <w:r w:rsidRPr="00083651">
        <w:rPr>
          <w:rFonts w:ascii="Comic Sans MS" w:eastAsia="Arial Unicode MS" w:hAnsi="Comic Sans MS" w:cs="Arial Unicode MS"/>
          <w:b/>
          <w:bCs/>
          <w:color w:val="000000"/>
          <w:u w:color="000000"/>
        </w:rPr>
        <w:t>AGES FOUR THROUGH COMPLETED GRADE SIX</w:t>
      </w:r>
    </w:p>
    <w:p w:rsidR="005D29DC" w:rsidRPr="00083651" w:rsidRDefault="005D29DC" w:rsidP="005D29DC">
      <w:pPr>
        <w:jc w:val="center"/>
        <w:outlineLvl w:val="0"/>
        <w:rPr>
          <w:rFonts w:ascii="Comic Sans MS" w:eastAsia="Noteworthy Light" w:hAnsi="Comic Sans MS" w:cs="Noteworthy Light"/>
          <w:b/>
          <w:bCs/>
          <w:color w:val="000000"/>
          <w:u w:color="000000"/>
        </w:rPr>
      </w:pPr>
      <w:r w:rsidRPr="00083651">
        <w:rPr>
          <w:rFonts w:ascii="Comic Sans MS" w:eastAsia="Arial Unicode MS" w:hAnsi="Comic Sans MS" w:cs="Arial Unicode MS"/>
          <w:b/>
          <w:bCs/>
          <w:color w:val="000000"/>
          <w:u w:color="000000"/>
        </w:rPr>
        <w:t xml:space="preserve">JUNE </w:t>
      </w:r>
      <w:r>
        <w:rPr>
          <w:rFonts w:ascii="Comic Sans MS" w:eastAsia="Arial Unicode MS" w:hAnsi="Comic Sans MS" w:cs="Arial Unicode MS"/>
          <w:b/>
          <w:bCs/>
          <w:color w:val="000000"/>
          <w:u w:color="000000"/>
        </w:rPr>
        <w:t>21-25</w:t>
      </w:r>
      <w:r w:rsidRPr="00083651">
        <w:rPr>
          <w:rFonts w:ascii="Comic Sans MS" w:eastAsia="Arial Unicode MS" w:hAnsi="Comic Sans MS" w:cs="Arial Unicode MS"/>
          <w:b/>
          <w:bCs/>
          <w:color w:val="000000"/>
          <w:u w:color="000000"/>
        </w:rPr>
        <w:t>, 6-8 PM</w:t>
      </w:r>
    </w:p>
    <w:p w:rsidR="005D29DC" w:rsidRPr="004F1E0E" w:rsidRDefault="005D29DC" w:rsidP="00B7369D">
      <w:pPr>
        <w:rPr>
          <w:rFonts w:ascii="Trebuchet MS" w:hAnsi="Trebuchet MS" w:cs="Arial"/>
          <w:color w:val="000000"/>
          <w:sz w:val="22"/>
          <w:szCs w:val="22"/>
        </w:rPr>
      </w:pPr>
    </w:p>
    <w:p w:rsidR="00A80E4A" w:rsidRPr="004F1E0E" w:rsidRDefault="00735453" w:rsidP="00B7369D">
      <w:pPr>
        <w:rPr>
          <w:rFonts w:ascii="Trebuchet MS" w:hAnsi="Trebuchet MS"/>
          <w:sz w:val="22"/>
          <w:szCs w:val="22"/>
        </w:rPr>
      </w:pPr>
      <w:r w:rsidRPr="004F1E0E">
        <w:rPr>
          <w:rFonts w:ascii="Trebuchet MS" w:hAnsi="Trebuchet MS" w:cs="Arial"/>
          <w:noProof/>
          <w:color w:val="000000"/>
          <w:sz w:val="22"/>
          <w:szCs w:val="22"/>
        </w:rPr>
        <w:drawing>
          <wp:anchor distT="0" distB="0" distL="114300" distR="114300" simplePos="0" relativeHeight="251681792" behindDoc="1" locked="0" layoutInCell="1" allowOverlap="1" wp14:anchorId="01483F0F" wp14:editId="4BA7DE64">
            <wp:simplePos x="0" y="0"/>
            <wp:positionH relativeFrom="column">
              <wp:posOffset>2615565</wp:posOffset>
            </wp:positionH>
            <wp:positionV relativeFrom="paragraph">
              <wp:posOffset>389890</wp:posOffset>
            </wp:positionV>
            <wp:extent cx="2019300" cy="2019300"/>
            <wp:effectExtent l="0" t="0" r="0" b="0"/>
            <wp:wrapTight wrapText="bothSides">
              <wp:wrapPolygon edited="0">
                <wp:start x="0" y="0"/>
                <wp:lineTo x="0" y="21396"/>
                <wp:lineTo x="21396" y="21396"/>
                <wp:lineTo x="21396" y="0"/>
                <wp:lineTo x="0" y="0"/>
              </wp:wrapPolygon>
            </wp:wrapTight>
            <wp:docPr id="2" name="Picture 2" descr="C:\Users\school\AppData\Local\Microsoft\Windows\Temporary Internet Files\Content.Outlook\VNYV0UZ8\te-deum-vb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VNYV0UZ8\te-deum-vbs-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9300" cy="2019300"/>
                    </a:xfrm>
                    <a:prstGeom prst="rect">
                      <a:avLst/>
                    </a:prstGeom>
                    <a:noFill/>
                    <a:ln>
                      <a:noFill/>
                    </a:ln>
                  </pic:spPr>
                </pic:pic>
              </a:graphicData>
            </a:graphic>
            <wp14:sizeRelH relativeFrom="page">
              <wp14:pctWidth>0</wp14:pctWidth>
            </wp14:sizeRelH>
            <wp14:sizeRelV relativeFrom="page">
              <wp14:pctHeight>0</wp14:pctHeight>
            </wp14:sizeRelV>
          </wp:anchor>
        </w:drawing>
      </w:r>
      <w:r w:rsidR="00A80E4A" w:rsidRPr="004F1E0E">
        <w:rPr>
          <w:rFonts w:ascii="Trebuchet MS" w:hAnsi="Trebuchet MS" w:cs="Arial"/>
          <w:color w:val="000000"/>
          <w:sz w:val="22"/>
          <w:szCs w:val="22"/>
        </w:rPr>
        <w:t xml:space="preserve">VBS is in the planning stages! Mark your calendars for June 21-25 from 6-8. Please consider donating your time and talents to help the week run smoothly. </w:t>
      </w:r>
      <w:r w:rsidR="00A80E4A" w:rsidRPr="004F1E0E">
        <w:rPr>
          <w:rFonts w:ascii="Trebuchet MS" w:hAnsi="Trebuchet MS" w:cs="Arial"/>
          <w:b/>
          <w:color w:val="000000"/>
          <w:sz w:val="22"/>
          <w:szCs w:val="22"/>
        </w:rPr>
        <w:t>Volunteers are needed for registration, snacks, teaching and assisting, music and crafts.</w:t>
      </w:r>
      <w:r w:rsidR="00A80E4A" w:rsidRPr="004F1E0E">
        <w:rPr>
          <w:rFonts w:ascii="Trebuchet MS" w:hAnsi="Trebuchet MS" w:cs="Arial"/>
          <w:color w:val="000000"/>
          <w:sz w:val="22"/>
          <w:szCs w:val="22"/>
        </w:rPr>
        <w:t> </w:t>
      </w:r>
      <w:r w:rsidR="00A80E4A" w:rsidRPr="004F1E0E">
        <w:rPr>
          <w:rFonts w:ascii="Trebuchet MS" w:hAnsi="Trebuchet MS" w:cs="Arial"/>
          <w:color w:val="000000"/>
          <w:sz w:val="22"/>
          <w:szCs w:val="22"/>
        </w:rPr>
        <w:br/>
      </w:r>
      <w:r w:rsidR="00A80E4A" w:rsidRPr="004F1E0E">
        <w:rPr>
          <w:rFonts w:ascii="Trebuchet MS" w:hAnsi="Trebuchet MS" w:cs="Arial"/>
          <w:color w:val="000000"/>
          <w:sz w:val="22"/>
          <w:szCs w:val="22"/>
        </w:rPr>
        <w:br/>
        <w:t>The Higher Things "Te Deum" 2015 VBS focuses on the true worship of God in receiving His gifts and in coming to Him in prayer. The "Te Deum" is the ancient hymn of the Christian church, "We praise You, O God!" The Higher Things VBS strengthens our children in the faith of Christ that we confess in the Te Deum and teaches them to call upon that True God for all our needs of body and soul. </w:t>
      </w:r>
    </w:p>
    <w:p w:rsidR="00A80E4A" w:rsidRPr="004F1E0E" w:rsidRDefault="00A80E4A" w:rsidP="00B7369D">
      <w:pPr>
        <w:rPr>
          <w:rFonts w:ascii="Trebuchet MS" w:hAnsi="Trebuchet MS"/>
          <w:sz w:val="22"/>
          <w:szCs w:val="22"/>
        </w:rPr>
      </w:pPr>
    </w:p>
    <w:p w:rsidR="00A80E4A" w:rsidRPr="004F1E0E" w:rsidRDefault="00A80E4A" w:rsidP="00B7369D">
      <w:pPr>
        <w:rPr>
          <w:rFonts w:ascii="Trebuchet MS" w:hAnsi="Trebuchet MS"/>
          <w:b/>
          <w:sz w:val="22"/>
          <w:szCs w:val="22"/>
        </w:rPr>
      </w:pPr>
      <w:r w:rsidRPr="004F1E0E">
        <w:rPr>
          <w:rFonts w:ascii="Trebuchet MS" w:hAnsi="Trebuchet MS" w:cs="Arial"/>
          <w:b/>
          <w:color w:val="000000"/>
          <w:sz w:val="22"/>
          <w:szCs w:val="22"/>
        </w:rPr>
        <w:t xml:space="preserve">If you are willing to help, or if you have any questions, please contact Nathan or Liz Gaunt at 308-293-5689 or </w:t>
      </w:r>
      <w:hyperlink r:id="rId13" w:history="1">
        <w:r w:rsidRPr="004F1E0E">
          <w:rPr>
            <w:rStyle w:val="Hyperlink"/>
            <w:rFonts w:ascii="Trebuchet MS" w:hAnsi="Trebuchet MS" w:cs="Arial"/>
            <w:b/>
            <w:sz w:val="22"/>
            <w:szCs w:val="22"/>
          </w:rPr>
          <w:t>ekgaunt@gmail.com</w:t>
        </w:r>
      </w:hyperlink>
      <w:r w:rsidRPr="004F1E0E">
        <w:rPr>
          <w:rFonts w:ascii="Trebuchet MS" w:hAnsi="Trebuchet MS" w:cs="Arial"/>
          <w:b/>
          <w:color w:val="000000"/>
          <w:sz w:val="22"/>
          <w:szCs w:val="22"/>
        </w:rPr>
        <w:t>.  </w:t>
      </w:r>
    </w:p>
    <w:p w:rsidR="00A80E4A" w:rsidRPr="009572FE" w:rsidRDefault="00A80E4A" w:rsidP="00B7369D">
      <w:pPr>
        <w:spacing w:line="276" w:lineRule="auto"/>
        <w:jc w:val="center"/>
        <w:rPr>
          <w:rFonts w:ascii="Comic Sans MS" w:hAnsi="Comic Sans MS"/>
          <w:b/>
          <w:sz w:val="18"/>
        </w:rPr>
      </w:pPr>
    </w:p>
    <w:p w:rsidR="004F1E0E" w:rsidRPr="00600A5B" w:rsidRDefault="004F1E0E" w:rsidP="004F1E0E">
      <w:pPr>
        <w:jc w:val="both"/>
        <w:rPr>
          <w:rFonts w:ascii="Trebuchet MS" w:hAnsi="Trebuchet MS"/>
          <w:b/>
          <w:sz w:val="22"/>
          <w:szCs w:val="22"/>
          <w:u w:val="single"/>
        </w:rPr>
      </w:pPr>
      <w:r w:rsidRPr="00600A5B">
        <w:rPr>
          <w:rFonts w:ascii="Trebuchet MS" w:hAnsi="Trebuchet MS"/>
          <w:b/>
          <w:sz w:val="22"/>
          <w:szCs w:val="22"/>
          <w:u w:val="single"/>
        </w:rPr>
        <w:t>Eight</w:t>
      </w:r>
      <w:r>
        <w:rPr>
          <w:rFonts w:ascii="Trebuchet MS" w:hAnsi="Trebuchet MS"/>
          <w:b/>
          <w:sz w:val="22"/>
          <w:szCs w:val="22"/>
          <w:u w:val="single"/>
        </w:rPr>
        <w:t>h</w:t>
      </w:r>
      <w:r w:rsidRPr="00600A5B">
        <w:rPr>
          <w:rFonts w:ascii="Trebuchet MS" w:hAnsi="Trebuchet MS"/>
          <w:b/>
          <w:sz w:val="22"/>
          <w:szCs w:val="22"/>
          <w:u w:val="single"/>
        </w:rPr>
        <w:t xml:space="preserve"> Grade Graduation</w:t>
      </w:r>
    </w:p>
    <w:p w:rsidR="004F1E0E" w:rsidRDefault="004F1E0E" w:rsidP="004F1E0E">
      <w:pPr>
        <w:jc w:val="both"/>
        <w:rPr>
          <w:rFonts w:ascii="Trebuchet MS" w:hAnsi="Trebuchet MS"/>
          <w:sz w:val="22"/>
          <w:szCs w:val="22"/>
        </w:rPr>
      </w:pPr>
      <w:r>
        <w:rPr>
          <w:rFonts w:ascii="Trebuchet MS" w:hAnsi="Trebuchet MS"/>
          <w:sz w:val="22"/>
          <w:szCs w:val="22"/>
        </w:rPr>
        <w:t>The congregation is invited to the graduation of our two eighth grade students this Monday, May 11 at 7:00.  There will be a reception following in the Fellowship Hall.</w:t>
      </w:r>
    </w:p>
    <w:p w:rsidR="009572FE" w:rsidRDefault="009572FE" w:rsidP="0037311D">
      <w:pPr>
        <w:jc w:val="both"/>
        <w:rPr>
          <w:rFonts w:ascii="Trebuchet MS" w:hAnsi="Trebuchet MS"/>
          <w:sz w:val="22"/>
          <w:szCs w:val="22"/>
        </w:rPr>
      </w:pPr>
    </w:p>
    <w:p w:rsidR="009572FE" w:rsidRPr="00DE0E0E" w:rsidRDefault="009572FE" w:rsidP="009572FE">
      <w:pPr>
        <w:rPr>
          <w:rFonts w:ascii="Trebuchet MS" w:hAnsi="Trebuchet MS"/>
          <w:b/>
          <w:sz w:val="22"/>
          <w:szCs w:val="22"/>
          <w:u w:val="single"/>
        </w:rPr>
      </w:pPr>
      <w:r w:rsidRPr="00DE0E0E">
        <w:rPr>
          <w:rFonts w:ascii="Trebuchet MS" w:hAnsi="Trebuchet MS"/>
          <w:b/>
          <w:sz w:val="22"/>
          <w:szCs w:val="22"/>
          <w:u w:val="single"/>
        </w:rPr>
        <w:t>School Dismissal</w:t>
      </w:r>
    </w:p>
    <w:p w:rsidR="009572FE" w:rsidRPr="00DE0E0E" w:rsidRDefault="009572FE" w:rsidP="009572FE">
      <w:pPr>
        <w:rPr>
          <w:rFonts w:ascii="Trebuchet MS" w:hAnsi="Trebuchet MS"/>
          <w:sz w:val="22"/>
          <w:szCs w:val="22"/>
        </w:rPr>
      </w:pPr>
      <w:r w:rsidRPr="00DE0E0E">
        <w:rPr>
          <w:rFonts w:ascii="Trebuchet MS" w:hAnsi="Trebuchet MS"/>
          <w:sz w:val="22"/>
          <w:szCs w:val="22"/>
        </w:rPr>
        <w:t>We will complete our 84</w:t>
      </w:r>
      <w:r w:rsidRPr="00DE0E0E">
        <w:rPr>
          <w:rFonts w:ascii="Trebuchet MS" w:hAnsi="Trebuchet MS"/>
          <w:sz w:val="22"/>
          <w:szCs w:val="22"/>
          <w:vertAlign w:val="superscript"/>
        </w:rPr>
        <w:t>th</w:t>
      </w:r>
      <w:r w:rsidRPr="00DE0E0E">
        <w:rPr>
          <w:rFonts w:ascii="Trebuchet MS" w:hAnsi="Trebuchet MS"/>
          <w:sz w:val="22"/>
          <w:szCs w:val="22"/>
        </w:rPr>
        <w:t xml:space="preserve"> Academic year this Wednesday, May 13.  Please join us for closing chapel at 10:30.</w:t>
      </w:r>
    </w:p>
    <w:p w:rsidR="00B468FB" w:rsidRDefault="00B468FB" w:rsidP="0037311D">
      <w:pPr>
        <w:jc w:val="both"/>
        <w:rPr>
          <w:rFonts w:ascii="Trebuchet MS" w:hAnsi="Trebuchet MS"/>
          <w:sz w:val="22"/>
          <w:szCs w:val="22"/>
        </w:rPr>
      </w:pPr>
    </w:p>
    <w:p w:rsidR="00B468FB" w:rsidRDefault="00B468FB" w:rsidP="0037311D">
      <w:pPr>
        <w:jc w:val="both"/>
        <w:rPr>
          <w:rFonts w:ascii="Trebuchet MS" w:hAnsi="Trebuchet MS"/>
          <w:b/>
          <w:sz w:val="22"/>
          <w:szCs w:val="22"/>
          <w:u w:val="single"/>
        </w:rPr>
      </w:pPr>
      <w:r w:rsidRPr="00B468FB">
        <w:rPr>
          <w:rFonts w:ascii="Trebuchet MS" w:hAnsi="Trebuchet MS"/>
          <w:b/>
          <w:sz w:val="22"/>
          <w:szCs w:val="22"/>
          <w:u w:val="single"/>
        </w:rPr>
        <w:t>Volleyball Coach</w:t>
      </w:r>
    </w:p>
    <w:p w:rsidR="00B468FB" w:rsidRPr="00B468FB" w:rsidRDefault="00B468FB" w:rsidP="0037311D">
      <w:pPr>
        <w:jc w:val="both"/>
        <w:rPr>
          <w:rFonts w:ascii="Trebuchet MS" w:hAnsi="Trebuchet MS"/>
          <w:sz w:val="22"/>
          <w:szCs w:val="22"/>
        </w:rPr>
      </w:pPr>
      <w:r w:rsidRPr="00B468FB">
        <w:rPr>
          <w:rFonts w:ascii="Trebuchet MS" w:hAnsi="Trebuchet MS"/>
          <w:sz w:val="22"/>
          <w:szCs w:val="22"/>
        </w:rPr>
        <w:t>We</w:t>
      </w:r>
      <w:r>
        <w:rPr>
          <w:rFonts w:ascii="Trebuchet MS" w:hAnsi="Trebuchet MS"/>
          <w:sz w:val="22"/>
          <w:szCs w:val="22"/>
        </w:rPr>
        <w:t xml:space="preserve"> are in need of a person to serve as volleyball coach for our Zion team next fall.  If anyone is interested please speak with Mr. Splittgerber.</w:t>
      </w:r>
    </w:p>
    <w:p w:rsidR="00715606" w:rsidRPr="005E367D" w:rsidRDefault="00855EDE" w:rsidP="00855EDE">
      <w:pPr>
        <w:jc w:val="both"/>
        <w:rPr>
          <w:rFonts w:ascii="Trebuchet MS" w:eastAsia="Calibri" w:hAnsi="Trebuchet MS" w:cs="Tahoma"/>
          <w:b/>
          <w:color w:val="FFFFFF" w:themeColor="background1"/>
          <w:sz w:val="22"/>
          <w:szCs w:val="22"/>
        </w:rPr>
      </w:pPr>
      <w:r w:rsidRPr="00855EDE">
        <w:rPr>
          <w:rFonts w:ascii="Verdana" w:hAnsi="Verdana"/>
          <w:bCs/>
          <w:i/>
          <w:iCs/>
        </w:rPr>
        <w:br w:type="column"/>
      </w:r>
    </w:p>
    <w:sectPr w:rsidR="00715606" w:rsidRPr="005E367D" w:rsidSect="00C311EB">
      <w:pgSz w:w="15840" w:h="12240" w:orient="landscape"/>
      <w:pgMar w:top="432" w:right="576" w:bottom="432" w:left="576"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27D" w:rsidRDefault="00A2227D" w:rsidP="00554B4F">
      <w:r>
        <w:separator/>
      </w:r>
    </w:p>
  </w:endnote>
  <w:endnote w:type="continuationSeparator" w:id="0">
    <w:p w:rsidR="00A2227D" w:rsidRDefault="00A2227D"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Kredit">
    <w:panose1 w:val="02000506000000020004"/>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Noteworthy Light">
    <w:altName w:val="Courier New"/>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27D" w:rsidRDefault="00A2227D" w:rsidP="00554B4F">
      <w:r>
        <w:separator/>
      </w:r>
    </w:p>
  </w:footnote>
  <w:footnote w:type="continuationSeparator" w:id="0">
    <w:p w:rsidR="00A2227D" w:rsidRDefault="00A2227D"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30D23"/>
    <w:multiLevelType w:val="hybridMultilevel"/>
    <w:tmpl w:val="C44E8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F932C3"/>
    <w:multiLevelType w:val="hybridMultilevel"/>
    <w:tmpl w:val="2D04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D3E21"/>
    <w:multiLevelType w:val="hybridMultilevel"/>
    <w:tmpl w:val="9956F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5C2DF4"/>
    <w:multiLevelType w:val="hybridMultilevel"/>
    <w:tmpl w:val="705612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2C4112D"/>
    <w:multiLevelType w:val="hybridMultilevel"/>
    <w:tmpl w:val="1D56D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433156"/>
    <w:multiLevelType w:val="hybridMultilevel"/>
    <w:tmpl w:val="F3F00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8565B9"/>
    <w:multiLevelType w:val="hybridMultilevel"/>
    <w:tmpl w:val="178CA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905F23"/>
    <w:multiLevelType w:val="hybridMultilevel"/>
    <w:tmpl w:val="2D70A6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DCB211D"/>
    <w:multiLevelType w:val="hybridMultilevel"/>
    <w:tmpl w:val="04966F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42853BA"/>
    <w:multiLevelType w:val="hybridMultilevel"/>
    <w:tmpl w:val="1C36CE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153A60"/>
    <w:multiLevelType w:val="hybridMultilevel"/>
    <w:tmpl w:val="644E5C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9015AA"/>
    <w:multiLevelType w:val="hybridMultilevel"/>
    <w:tmpl w:val="11F42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5E5E04"/>
    <w:multiLevelType w:val="hybridMultilevel"/>
    <w:tmpl w:val="78D88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FC0E06"/>
    <w:multiLevelType w:val="hybridMultilevel"/>
    <w:tmpl w:val="E8F49DC2"/>
    <w:lvl w:ilvl="0" w:tplc="82EC32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986EB6"/>
    <w:multiLevelType w:val="hybridMultilevel"/>
    <w:tmpl w:val="85E2C0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46F52A5"/>
    <w:multiLevelType w:val="hybridMultilevel"/>
    <w:tmpl w:val="6C80D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651704"/>
    <w:multiLevelType w:val="hybridMultilevel"/>
    <w:tmpl w:val="705E28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73C2F58"/>
    <w:multiLevelType w:val="hybridMultilevel"/>
    <w:tmpl w:val="5D3C1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63224D"/>
    <w:multiLevelType w:val="hybridMultilevel"/>
    <w:tmpl w:val="FF70063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nsid w:val="40844F55"/>
    <w:multiLevelType w:val="hybridMultilevel"/>
    <w:tmpl w:val="8DEE4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8C69A7"/>
    <w:multiLevelType w:val="hybridMultilevel"/>
    <w:tmpl w:val="E8A46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215337"/>
    <w:multiLevelType w:val="hybridMultilevel"/>
    <w:tmpl w:val="8C46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E35ABC"/>
    <w:multiLevelType w:val="hybridMultilevel"/>
    <w:tmpl w:val="5CC45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7F26C1"/>
    <w:multiLevelType w:val="hybridMultilevel"/>
    <w:tmpl w:val="B40CA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FA940E2"/>
    <w:multiLevelType w:val="hybridMultilevel"/>
    <w:tmpl w:val="B8680B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CD3CB2"/>
    <w:multiLevelType w:val="hybridMultilevel"/>
    <w:tmpl w:val="78A02C96"/>
    <w:lvl w:ilvl="0" w:tplc="82EC322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0FF1F48"/>
    <w:multiLevelType w:val="hybridMultilevel"/>
    <w:tmpl w:val="7CAE8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C672DD"/>
    <w:multiLevelType w:val="multilevel"/>
    <w:tmpl w:val="C3620D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634469C7"/>
    <w:multiLevelType w:val="hybridMultilevel"/>
    <w:tmpl w:val="D74AA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B8706B"/>
    <w:multiLevelType w:val="hybridMultilevel"/>
    <w:tmpl w:val="2CF8B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BE336D"/>
    <w:multiLevelType w:val="hybridMultilevel"/>
    <w:tmpl w:val="5428FF68"/>
    <w:lvl w:ilvl="0" w:tplc="82EC322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C541E8A"/>
    <w:multiLevelType w:val="hybridMultilevel"/>
    <w:tmpl w:val="AA96A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BD45FD"/>
    <w:multiLevelType w:val="hybridMultilevel"/>
    <w:tmpl w:val="58B0C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CD63FA"/>
    <w:multiLevelType w:val="hybridMultilevel"/>
    <w:tmpl w:val="9766A6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4C202AA"/>
    <w:multiLevelType w:val="hybridMultilevel"/>
    <w:tmpl w:val="C37E3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C96BC8"/>
    <w:multiLevelType w:val="hybridMultilevel"/>
    <w:tmpl w:val="27F0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5B522D"/>
    <w:multiLevelType w:val="hybridMultilevel"/>
    <w:tmpl w:val="B504CAB0"/>
    <w:lvl w:ilvl="0" w:tplc="82EC322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7293E5B"/>
    <w:multiLevelType w:val="hybridMultilevel"/>
    <w:tmpl w:val="9DD8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1"/>
  </w:num>
  <w:num w:numId="3">
    <w:abstractNumId w:val="5"/>
  </w:num>
  <w:num w:numId="4">
    <w:abstractNumId w:val="22"/>
  </w:num>
  <w:num w:numId="5">
    <w:abstractNumId w:val="29"/>
  </w:num>
  <w:num w:numId="6">
    <w:abstractNumId w:val="19"/>
  </w:num>
  <w:num w:numId="7">
    <w:abstractNumId w:val="18"/>
  </w:num>
  <w:num w:numId="8">
    <w:abstractNumId w:val="6"/>
  </w:num>
  <w:num w:numId="9">
    <w:abstractNumId w:val="27"/>
  </w:num>
  <w:num w:numId="10">
    <w:abstractNumId w:val="33"/>
  </w:num>
  <w:num w:numId="11">
    <w:abstractNumId w:val="26"/>
  </w:num>
  <w:num w:numId="12">
    <w:abstractNumId w:val="12"/>
  </w:num>
  <w:num w:numId="13">
    <w:abstractNumId w:val="13"/>
  </w:num>
  <w:num w:numId="14">
    <w:abstractNumId w:val="30"/>
  </w:num>
  <w:num w:numId="15">
    <w:abstractNumId w:val="25"/>
  </w:num>
  <w:num w:numId="16">
    <w:abstractNumId w:val="36"/>
  </w:num>
  <w:num w:numId="17">
    <w:abstractNumId w:val="2"/>
  </w:num>
  <w:num w:numId="18">
    <w:abstractNumId w:val="23"/>
  </w:num>
  <w:num w:numId="19">
    <w:abstractNumId w:val="37"/>
  </w:num>
  <w:num w:numId="20">
    <w:abstractNumId w:val="21"/>
  </w:num>
  <w:num w:numId="21">
    <w:abstractNumId w:val="24"/>
  </w:num>
  <w:num w:numId="22">
    <w:abstractNumId w:val="34"/>
  </w:num>
  <w:num w:numId="23">
    <w:abstractNumId w:val="35"/>
  </w:num>
  <w:num w:numId="24">
    <w:abstractNumId w:val="14"/>
  </w:num>
  <w:num w:numId="25">
    <w:abstractNumId w:val="3"/>
  </w:num>
  <w:num w:numId="26">
    <w:abstractNumId w:val="16"/>
  </w:num>
  <w:num w:numId="27">
    <w:abstractNumId w:val="10"/>
  </w:num>
  <w:num w:numId="28">
    <w:abstractNumId w:val="7"/>
  </w:num>
  <w:num w:numId="29">
    <w:abstractNumId w:val="9"/>
  </w:num>
  <w:num w:numId="30">
    <w:abstractNumId w:val="15"/>
  </w:num>
  <w:num w:numId="31">
    <w:abstractNumId w:val="1"/>
  </w:num>
  <w:num w:numId="32">
    <w:abstractNumId w:val="20"/>
  </w:num>
  <w:num w:numId="33">
    <w:abstractNumId w:val="8"/>
  </w:num>
  <w:num w:numId="34">
    <w:abstractNumId w:val="31"/>
  </w:num>
  <w:num w:numId="35">
    <w:abstractNumId w:val="17"/>
  </w:num>
  <w:num w:numId="36">
    <w:abstractNumId w:val="4"/>
  </w:num>
  <w:num w:numId="37">
    <w:abstractNumId w:val="0"/>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812"/>
    <w:rsid w:val="00001126"/>
    <w:rsid w:val="000022F7"/>
    <w:rsid w:val="000031B2"/>
    <w:rsid w:val="00003A81"/>
    <w:rsid w:val="00005CEA"/>
    <w:rsid w:val="00013381"/>
    <w:rsid w:val="000156C1"/>
    <w:rsid w:val="00016821"/>
    <w:rsid w:val="00017DAE"/>
    <w:rsid w:val="00020615"/>
    <w:rsid w:val="00021D16"/>
    <w:rsid w:val="00022853"/>
    <w:rsid w:val="00022A44"/>
    <w:rsid w:val="00022F3D"/>
    <w:rsid w:val="000272F4"/>
    <w:rsid w:val="0002775F"/>
    <w:rsid w:val="000324DE"/>
    <w:rsid w:val="00032DFE"/>
    <w:rsid w:val="0003587C"/>
    <w:rsid w:val="00036D7D"/>
    <w:rsid w:val="00036F4E"/>
    <w:rsid w:val="000513AC"/>
    <w:rsid w:val="00055A4E"/>
    <w:rsid w:val="00055A9C"/>
    <w:rsid w:val="00056796"/>
    <w:rsid w:val="00057698"/>
    <w:rsid w:val="00057960"/>
    <w:rsid w:val="0006024C"/>
    <w:rsid w:val="00060B04"/>
    <w:rsid w:val="00061492"/>
    <w:rsid w:val="00062087"/>
    <w:rsid w:val="0006267C"/>
    <w:rsid w:val="000645A2"/>
    <w:rsid w:val="000656D6"/>
    <w:rsid w:val="00067976"/>
    <w:rsid w:val="0007150A"/>
    <w:rsid w:val="0007344F"/>
    <w:rsid w:val="0007489B"/>
    <w:rsid w:val="000759EE"/>
    <w:rsid w:val="00076B67"/>
    <w:rsid w:val="00077A3E"/>
    <w:rsid w:val="00082268"/>
    <w:rsid w:val="0008229E"/>
    <w:rsid w:val="000829D1"/>
    <w:rsid w:val="00083353"/>
    <w:rsid w:val="00083D3A"/>
    <w:rsid w:val="00083E9F"/>
    <w:rsid w:val="00083EB5"/>
    <w:rsid w:val="00085B53"/>
    <w:rsid w:val="0008712C"/>
    <w:rsid w:val="0008793D"/>
    <w:rsid w:val="0009077C"/>
    <w:rsid w:val="000907A0"/>
    <w:rsid w:val="0009156E"/>
    <w:rsid w:val="00093859"/>
    <w:rsid w:val="000A17D2"/>
    <w:rsid w:val="000A69C6"/>
    <w:rsid w:val="000A73B0"/>
    <w:rsid w:val="000B0260"/>
    <w:rsid w:val="000B2049"/>
    <w:rsid w:val="000B5FF1"/>
    <w:rsid w:val="000B6275"/>
    <w:rsid w:val="000C5AEA"/>
    <w:rsid w:val="000D3891"/>
    <w:rsid w:val="000D670C"/>
    <w:rsid w:val="000D7978"/>
    <w:rsid w:val="000E0233"/>
    <w:rsid w:val="000E0246"/>
    <w:rsid w:val="000E2A70"/>
    <w:rsid w:val="000E34CB"/>
    <w:rsid w:val="000E35F3"/>
    <w:rsid w:val="000E5C44"/>
    <w:rsid w:val="000E5EF7"/>
    <w:rsid w:val="000E6F75"/>
    <w:rsid w:val="000E74C6"/>
    <w:rsid w:val="000E7AB4"/>
    <w:rsid w:val="000E7CB5"/>
    <w:rsid w:val="000F195A"/>
    <w:rsid w:val="000F19E6"/>
    <w:rsid w:val="000F24A9"/>
    <w:rsid w:val="000F276C"/>
    <w:rsid w:val="000F3EE5"/>
    <w:rsid w:val="000F6909"/>
    <w:rsid w:val="0010082F"/>
    <w:rsid w:val="00101CE1"/>
    <w:rsid w:val="00102DAF"/>
    <w:rsid w:val="0010483B"/>
    <w:rsid w:val="00107B27"/>
    <w:rsid w:val="001112F3"/>
    <w:rsid w:val="00111A04"/>
    <w:rsid w:val="00111BD4"/>
    <w:rsid w:val="00111F0A"/>
    <w:rsid w:val="00112C54"/>
    <w:rsid w:val="0011498A"/>
    <w:rsid w:val="00116ED5"/>
    <w:rsid w:val="00116FF5"/>
    <w:rsid w:val="001236D1"/>
    <w:rsid w:val="00123FBC"/>
    <w:rsid w:val="0012599D"/>
    <w:rsid w:val="00130386"/>
    <w:rsid w:val="00130D2A"/>
    <w:rsid w:val="00130FA9"/>
    <w:rsid w:val="0013274B"/>
    <w:rsid w:val="001332D9"/>
    <w:rsid w:val="00136A57"/>
    <w:rsid w:val="00145BAA"/>
    <w:rsid w:val="00145E38"/>
    <w:rsid w:val="00147963"/>
    <w:rsid w:val="00147AD7"/>
    <w:rsid w:val="00150308"/>
    <w:rsid w:val="0015345D"/>
    <w:rsid w:val="00154F7C"/>
    <w:rsid w:val="0016055F"/>
    <w:rsid w:val="001616B1"/>
    <w:rsid w:val="00162161"/>
    <w:rsid w:val="00163E0E"/>
    <w:rsid w:val="00165324"/>
    <w:rsid w:val="0016629B"/>
    <w:rsid w:val="00167F19"/>
    <w:rsid w:val="0017139F"/>
    <w:rsid w:val="00175C8B"/>
    <w:rsid w:val="00180280"/>
    <w:rsid w:val="0018041C"/>
    <w:rsid w:val="00181549"/>
    <w:rsid w:val="00183637"/>
    <w:rsid w:val="001932E0"/>
    <w:rsid w:val="001946C7"/>
    <w:rsid w:val="001960E1"/>
    <w:rsid w:val="001A0B38"/>
    <w:rsid w:val="001A2290"/>
    <w:rsid w:val="001A27CD"/>
    <w:rsid w:val="001A3A4D"/>
    <w:rsid w:val="001A4732"/>
    <w:rsid w:val="001A65E8"/>
    <w:rsid w:val="001A6AE8"/>
    <w:rsid w:val="001A7D96"/>
    <w:rsid w:val="001B0D66"/>
    <w:rsid w:val="001B1854"/>
    <w:rsid w:val="001B1C30"/>
    <w:rsid w:val="001B21ED"/>
    <w:rsid w:val="001B3DE5"/>
    <w:rsid w:val="001B4145"/>
    <w:rsid w:val="001B5ED6"/>
    <w:rsid w:val="001B7D1A"/>
    <w:rsid w:val="001B7FEF"/>
    <w:rsid w:val="001C0834"/>
    <w:rsid w:val="001C0FD5"/>
    <w:rsid w:val="001C44C6"/>
    <w:rsid w:val="001C52A8"/>
    <w:rsid w:val="001D19D3"/>
    <w:rsid w:val="001D1A1C"/>
    <w:rsid w:val="001D1C6D"/>
    <w:rsid w:val="001D3D45"/>
    <w:rsid w:val="001D6037"/>
    <w:rsid w:val="001D671B"/>
    <w:rsid w:val="001D6F98"/>
    <w:rsid w:val="001E0482"/>
    <w:rsid w:val="001E0536"/>
    <w:rsid w:val="001E0A79"/>
    <w:rsid w:val="001E16E1"/>
    <w:rsid w:val="001E252F"/>
    <w:rsid w:val="001E26E3"/>
    <w:rsid w:val="001E4912"/>
    <w:rsid w:val="001E4DFC"/>
    <w:rsid w:val="001E7944"/>
    <w:rsid w:val="001F205B"/>
    <w:rsid w:val="001F374F"/>
    <w:rsid w:val="001F3DA9"/>
    <w:rsid w:val="001F4627"/>
    <w:rsid w:val="001F74AB"/>
    <w:rsid w:val="001F7C60"/>
    <w:rsid w:val="001F7E02"/>
    <w:rsid w:val="00200F2D"/>
    <w:rsid w:val="00202208"/>
    <w:rsid w:val="0020299B"/>
    <w:rsid w:val="00202BC3"/>
    <w:rsid w:val="00202F04"/>
    <w:rsid w:val="00204593"/>
    <w:rsid w:val="002071F9"/>
    <w:rsid w:val="00212A33"/>
    <w:rsid w:val="002131FD"/>
    <w:rsid w:val="0021329F"/>
    <w:rsid w:val="0021416D"/>
    <w:rsid w:val="002141A8"/>
    <w:rsid w:val="00215067"/>
    <w:rsid w:val="00216E40"/>
    <w:rsid w:val="002209B4"/>
    <w:rsid w:val="002211FA"/>
    <w:rsid w:val="00221F65"/>
    <w:rsid w:val="00222899"/>
    <w:rsid w:val="00224D98"/>
    <w:rsid w:val="002252C5"/>
    <w:rsid w:val="00226A51"/>
    <w:rsid w:val="00232AB5"/>
    <w:rsid w:val="0023313D"/>
    <w:rsid w:val="0023366D"/>
    <w:rsid w:val="00233760"/>
    <w:rsid w:val="0023476F"/>
    <w:rsid w:val="00234B85"/>
    <w:rsid w:val="00235C44"/>
    <w:rsid w:val="00235D01"/>
    <w:rsid w:val="0023624F"/>
    <w:rsid w:val="00240CA7"/>
    <w:rsid w:val="00245345"/>
    <w:rsid w:val="00246890"/>
    <w:rsid w:val="00250725"/>
    <w:rsid w:val="00251486"/>
    <w:rsid w:val="00252F59"/>
    <w:rsid w:val="0025389B"/>
    <w:rsid w:val="00253EC4"/>
    <w:rsid w:val="002548C5"/>
    <w:rsid w:val="00255008"/>
    <w:rsid w:val="00257166"/>
    <w:rsid w:val="002601D2"/>
    <w:rsid w:val="002616AA"/>
    <w:rsid w:val="00264446"/>
    <w:rsid w:val="00264464"/>
    <w:rsid w:val="00264B54"/>
    <w:rsid w:val="002661C1"/>
    <w:rsid w:val="00271D0F"/>
    <w:rsid w:val="00272EE0"/>
    <w:rsid w:val="0027376B"/>
    <w:rsid w:val="002757FD"/>
    <w:rsid w:val="00276B58"/>
    <w:rsid w:val="00276C4C"/>
    <w:rsid w:val="0027704E"/>
    <w:rsid w:val="0028029C"/>
    <w:rsid w:val="00280FF0"/>
    <w:rsid w:val="00281EA7"/>
    <w:rsid w:val="00281F22"/>
    <w:rsid w:val="00283401"/>
    <w:rsid w:val="00283ED2"/>
    <w:rsid w:val="00290329"/>
    <w:rsid w:val="002934DE"/>
    <w:rsid w:val="002961BC"/>
    <w:rsid w:val="002A0F86"/>
    <w:rsid w:val="002A3FCD"/>
    <w:rsid w:val="002A4899"/>
    <w:rsid w:val="002A506E"/>
    <w:rsid w:val="002A75D5"/>
    <w:rsid w:val="002A79F4"/>
    <w:rsid w:val="002B29BE"/>
    <w:rsid w:val="002B2BB1"/>
    <w:rsid w:val="002B3ADE"/>
    <w:rsid w:val="002B3CB5"/>
    <w:rsid w:val="002B4FC6"/>
    <w:rsid w:val="002B675D"/>
    <w:rsid w:val="002B7687"/>
    <w:rsid w:val="002C0B67"/>
    <w:rsid w:val="002C119C"/>
    <w:rsid w:val="002C3F1C"/>
    <w:rsid w:val="002C3F4E"/>
    <w:rsid w:val="002C583C"/>
    <w:rsid w:val="002D219E"/>
    <w:rsid w:val="002D26A1"/>
    <w:rsid w:val="002D3ACD"/>
    <w:rsid w:val="002D7E1A"/>
    <w:rsid w:val="002E06EA"/>
    <w:rsid w:val="002E0C1F"/>
    <w:rsid w:val="002E0D1C"/>
    <w:rsid w:val="002E42D3"/>
    <w:rsid w:val="002F2C6F"/>
    <w:rsid w:val="002F3A40"/>
    <w:rsid w:val="002F49BC"/>
    <w:rsid w:val="002F59D5"/>
    <w:rsid w:val="002F7AED"/>
    <w:rsid w:val="00302CBF"/>
    <w:rsid w:val="0030377A"/>
    <w:rsid w:val="003044D5"/>
    <w:rsid w:val="0030562C"/>
    <w:rsid w:val="00306E86"/>
    <w:rsid w:val="0031358A"/>
    <w:rsid w:val="003142B8"/>
    <w:rsid w:val="00314E76"/>
    <w:rsid w:val="003163DD"/>
    <w:rsid w:val="00321E24"/>
    <w:rsid w:val="003242A4"/>
    <w:rsid w:val="00326AD6"/>
    <w:rsid w:val="00327F69"/>
    <w:rsid w:val="00330D68"/>
    <w:rsid w:val="003356F7"/>
    <w:rsid w:val="003359F3"/>
    <w:rsid w:val="00337ADC"/>
    <w:rsid w:val="00342993"/>
    <w:rsid w:val="003433A0"/>
    <w:rsid w:val="003446F8"/>
    <w:rsid w:val="003471A0"/>
    <w:rsid w:val="003523FF"/>
    <w:rsid w:val="00353BB1"/>
    <w:rsid w:val="003569C8"/>
    <w:rsid w:val="0036150F"/>
    <w:rsid w:val="003619F0"/>
    <w:rsid w:val="00361AD0"/>
    <w:rsid w:val="00365775"/>
    <w:rsid w:val="003663E7"/>
    <w:rsid w:val="00366E5B"/>
    <w:rsid w:val="003717D4"/>
    <w:rsid w:val="003720B2"/>
    <w:rsid w:val="00372E08"/>
    <w:rsid w:val="0037311D"/>
    <w:rsid w:val="00375E43"/>
    <w:rsid w:val="00375E8F"/>
    <w:rsid w:val="0037656E"/>
    <w:rsid w:val="00377507"/>
    <w:rsid w:val="003777BC"/>
    <w:rsid w:val="00382753"/>
    <w:rsid w:val="00382FD7"/>
    <w:rsid w:val="00384802"/>
    <w:rsid w:val="003872CC"/>
    <w:rsid w:val="00393A9E"/>
    <w:rsid w:val="003967AD"/>
    <w:rsid w:val="0039756E"/>
    <w:rsid w:val="003A0E32"/>
    <w:rsid w:val="003A3199"/>
    <w:rsid w:val="003A35A5"/>
    <w:rsid w:val="003A3D47"/>
    <w:rsid w:val="003A4E78"/>
    <w:rsid w:val="003A5482"/>
    <w:rsid w:val="003B1243"/>
    <w:rsid w:val="003B2607"/>
    <w:rsid w:val="003B3150"/>
    <w:rsid w:val="003B4003"/>
    <w:rsid w:val="003B5532"/>
    <w:rsid w:val="003B56CA"/>
    <w:rsid w:val="003C0A71"/>
    <w:rsid w:val="003C149C"/>
    <w:rsid w:val="003C1B5C"/>
    <w:rsid w:val="003C22D0"/>
    <w:rsid w:val="003C5BBD"/>
    <w:rsid w:val="003C6A57"/>
    <w:rsid w:val="003D06C5"/>
    <w:rsid w:val="003D120E"/>
    <w:rsid w:val="003D12A3"/>
    <w:rsid w:val="003D26DE"/>
    <w:rsid w:val="003D271E"/>
    <w:rsid w:val="003D2C71"/>
    <w:rsid w:val="003D395D"/>
    <w:rsid w:val="003D53A2"/>
    <w:rsid w:val="003D576B"/>
    <w:rsid w:val="003E2B13"/>
    <w:rsid w:val="003E32C4"/>
    <w:rsid w:val="003E51CE"/>
    <w:rsid w:val="003E6133"/>
    <w:rsid w:val="003E6837"/>
    <w:rsid w:val="003E7FDC"/>
    <w:rsid w:val="003F16A7"/>
    <w:rsid w:val="003F2036"/>
    <w:rsid w:val="003F2399"/>
    <w:rsid w:val="003F30DD"/>
    <w:rsid w:val="003F3E8A"/>
    <w:rsid w:val="003F4399"/>
    <w:rsid w:val="003F5C31"/>
    <w:rsid w:val="003F618E"/>
    <w:rsid w:val="003F6AA4"/>
    <w:rsid w:val="003F72EF"/>
    <w:rsid w:val="0040161C"/>
    <w:rsid w:val="004020A1"/>
    <w:rsid w:val="00412653"/>
    <w:rsid w:val="00412913"/>
    <w:rsid w:val="004136FC"/>
    <w:rsid w:val="00415764"/>
    <w:rsid w:val="004219A6"/>
    <w:rsid w:val="00421E2D"/>
    <w:rsid w:val="00422FAC"/>
    <w:rsid w:val="00423D2B"/>
    <w:rsid w:val="004240A2"/>
    <w:rsid w:val="00424C0B"/>
    <w:rsid w:val="00425708"/>
    <w:rsid w:val="004263E6"/>
    <w:rsid w:val="00430EAE"/>
    <w:rsid w:val="0043200D"/>
    <w:rsid w:val="004333F6"/>
    <w:rsid w:val="004338D8"/>
    <w:rsid w:val="00433E4F"/>
    <w:rsid w:val="00433F43"/>
    <w:rsid w:val="00435299"/>
    <w:rsid w:val="00435B66"/>
    <w:rsid w:val="00437FFD"/>
    <w:rsid w:val="004419CB"/>
    <w:rsid w:val="004427EA"/>
    <w:rsid w:val="0044378E"/>
    <w:rsid w:val="00445F45"/>
    <w:rsid w:val="00446C32"/>
    <w:rsid w:val="00447401"/>
    <w:rsid w:val="00450DD9"/>
    <w:rsid w:val="00451558"/>
    <w:rsid w:val="00451AD0"/>
    <w:rsid w:val="004543B0"/>
    <w:rsid w:val="004557A2"/>
    <w:rsid w:val="004562CC"/>
    <w:rsid w:val="00457569"/>
    <w:rsid w:val="0045762F"/>
    <w:rsid w:val="0046257F"/>
    <w:rsid w:val="004636C7"/>
    <w:rsid w:val="00464283"/>
    <w:rsid w:val="0047079C"/>
    <w:rsid w:val="00473CF3"/>
    <w:rsid w:val="00474552"/>
    <w:rsid w:val="00475E1F"/>
    <w:rsid w:val="004772CF"/>
    <w:rsid w:val="004774E4"/>
    <w:rsid w:val="00480711"/>
    <w:rsid w:val="00481B63"/>
    <w:rsid w:val="004821B5"/>
    <w:rsid w:val="00484329"/>
    <w:rsid w:val="004849D2"/>
    <w:rsid w:val="004855C9"/>
    <w:rsid w:val="00485626"/>
    <w:rsid w:val="004859F9"/>
    <w:rsid w:val="004861D5"/>
    <w:rsid w:val="00486AB1"/>
    <w:rsid w:val="004872AD"/>
    <w:rsid w:val="00487BA1"/>
    <w:rsid w:val="00487CF2"/>
    <w:rsid w:val="00490564"/>
    <w:rsid w:val="00492223"/>
    <w:rsid w:val="00492ABD"/>
    <w:rsid w:val="00492BE8"/>
    <w:rsid w:val="00492D0E"/>
    <w:rsid w:val="00493657"/>
    <w:rsid w:val="004946EA"/>
    <w:rsid w:val="00495393"/>
    <w:rsid w:val="004A1E60"/>
    <w:rsid w:val="004A2C0A"/>
    <w:rsid w:val="004A32AF"/>
    <w:rsid w:val="004A5F63"/>
    <w:rsid w:val="004A6DB0"/>
    <w:rsid w:val="004B0631"/>
    <w:rsid w:val="004B24FC"/>
    <w:rsid w:val="004B3929"/>
    <w:rsid w:val="004B4D3D"/>
    <w:rsid w:val="004B510F"/>
    <w:rsid w:val="004B683A"/>
    <w:rsid w:val="004B69CC"/>
    <w:rsid w:val="004B69F6"/>
    <w:rsid w:val="004B6ADB"/>
    <w:rsid w:val="004B6E00"/>
    <w:rsid w:val="004B7BA9"/>
    <w:rsid w:val="004C0D38"/>
    <w:rsid w:val="004C1026"/>
    <w:rsid w:val="004C3464"/>
    <w:rsid w:val="004C4040"/>
    <w:rsid w:val="004C4C8E"/>
    <w:rsid w:val="004D1AFE"/>
    <w:rsid w:val="004D1B25"/>
    <w:rsid w:val="004D24B1"/>
    <w:rsid w:val="004D2DC1"/>
    <w:rsid w:val="004D3B95"/>
    <w:rsid w:val="004D3F65"/>
    <w:rsid w:val="004D5F3A"/>
    <w:rsid w:val="004E579D"/>
    <w:rsid w:val="004E57C6"/>
    <w:rsid w:val="004F02D6"/>
    <w:rsid w:val="004F03B1"/>
    <w:rsid w:val="004F1E0E"/>
    <w:rsid w:val="004F21A7"/>
    <w:rsid w:val="004F2C54"/>
    <w:rsid w:val="004F3167"/>
    <w:rsid w:val="004F352D"/>
    <w:rsid w:val="004F6DFD"/>
    <w:rsid w:val="004F7760"/>
    <w:rsid w:val="004F7968"/>
    <w:rsid w:val="00501388"/>
    <w:rsid w:val="00501E8A"/>
    <w:rsid w:val="00505740"/>
    <w:rsid w:val="00506098"/>
    <w:rsid w:val="00511FF3"/>
    <w:rsid w:val="00513A8E"/>
    <w:rsid w:val="005140B6"/>
    <w:rsid w:val="00514D80"/>
    <w:rsid w:val="00515138"/>
    <w:rsid w:val="00520174"/>
    <w:rsid w:val="00523386"/>
    <w:rsid w:val="0052501C"/>
    <w:rsid w:val="00525DAB"/>
    <w:rsid w:val="00531737"/>
    <w:rsid w:val="00531977"/>
    <w:rsid w:val="0053328A"/>
    <w:rsid w:val="0053332A"/>
    <w:rsid w:val="00534469"/>
    <w:rsid w:val="005351E8"/>
    <w:rsid w:val="00536CAA"/>
    <w:rsid w:val="005375CE"/>
    <w:rsid w:val="005403CE"/>
    <w:rsid w:val="005413E4"/>
    <w:rsid w:val="005415A3"/>
    <w:rsid w:val="00543A83"/>
    <w:rsid w:val="00543B63"/>
    <w:rsid w:val="00544E31"/>
    <w:rsid w:val="005502AC"/>
    <w:rsid w:val="00551142"/>
    <w:rsid w:val="00551556"/>
    <w:rsid w:val="00551B90"/>
    <w:rsid w:val="00553ADE"/>
    <w:rsid w:val="00554B4F"/>
    <w:rsid w:val="00556169"/>
    <w:rsid w:val="00556DD5"/>
    <w:rsid w:val="005571D3"/>
    <w:rsid w:val="00560F40"/>
    <w:rsid w:val="005623E0"/>
    <w:rsid w:val="005643E6"/>
    <w:rsid w:val="00564472"/>
    <w:rsid w:val="00564772"/>
    <w:rsid w:val="00564FFD"/>
    <w:rsid w:val="005659ED"/>
    <w:rsid w:val="005665AE"/>
    <w:rsid w:val="00566DE9"/>
    <w:rsid w:val="005674F3"/>
    <w:rsid w:val="005701A6"/>
    <w:rsid w:val="00570819"/>
    <w:rsid w:val="00570BBB"/>
    <w:rsid w:val="0057121F"/>
    <w:rsid w:val="00573312"/>
    <w:rsid w:val="00574DA9"/>
    <w:rsid w:val="00575DD6"/>
    <w:rsid w:val="00577594"/>
    <w:rsid w:val="00577AC0"/>
    <w:rsid w:val="005818B7"/>
    <w:rsid w:val="0058227D"/>
    <w:rsid w:val="00582466"/>
    <w:rsid w:val="00587707"/>
    <w:rsid w:val="00590F79"/>
    <w:rsid w:val="005920AB"/>
    <w:rsid w:val="005928C8"/>
    <w:rsid w:val="00593BFC"/>
    <w:rsid w:val="00594D07"/>
    <w:rsid w:val="00594E9F"/>
    <w:rsid w:val="005A0229"/>
    <w:rsid w:val="005A221B"/>
    <w:rsid w:val="005A3F4D"/>
    <w:rsid w:val="005A464B"/>
    <w:rsid w:val="005A49B1"/>
    <w:rsid w:val="005A5A7D"/>
    <w:rsid w:val="005A654B"/>
    <w:rsid w:val="005A67CD"/>
    <w:rsid w:val="005B195B"/>
    <w:rsid w:val="005B3A6B"/>
    <w:rsid w:val="005B3E9A"/>
    <w:rsid w:val="005B5697"/>
    <w:rsid w:val="005B5CB5"/>
    <w:rsid w:val="005B62F4"/>
    <w:rsid w:val="005B7FC1"/>
    <w:rsid w:val="005C0776"/>
    <w:rsid w:val="005C2F14"/>
    <w:rsid w:val="005C3CF1"/>
    <w:rsid w:val="005C4C33"/>
    <w:rsid w:val="005C5A21"/>
    <w:rsid w:val="005C64E3"/>
    <w:rsid w:val="005C6CDC"/>
    <w:rsid w:val="005C7E68"/>
    <w:rsid w:val="005C7ECC"/>
    <w:rsid w:val="005D1B54"/>
    <w:rsid w:val="005D29DC"/>
    <w:rsid w:val="005D2DD0"/>
    <w:rsid w:val="005D40C9"/>
    <w:rsid w:val="005D5B6A"/>
    <w:rsid w:val="005E0FE0"/>
    <w:rsid w:val="005E4705"/>
    <w:rsid w:val="005E4784"/>
    <w:rsid w:val="005E5165"/>
    <w:rsid w:val="005E533F"/>
    <w:rsid w:val="005F0127"/>
    <w:rsid w:val="005F3A75"/>
    <w:rsid w:val="005F510A"/>
    <w:rsid w:val="005F5352"/>
    <w:rsid w:val="005F603C"/>
    <w:rsid w:val="00600352"/>
    <w:rsid w:val="00600A5B"/>
    <w:rsid w:val="006051CE"/>
    <w:rsid w:val="006114A3"/>
    <w:rsid w:val="00612674"/>
    <w:rsid w:val="00614DA2"/>
    <w:rsid w:val="00623AFF"/>
    <w:rsid w:val="0062509C"/>
    <w:rsid w:val="0062583A"/>
    <w:rsid w:val="00625AF1"/>
    <w:rsid w:val="006267D4"/>
    <w:rsid w:val="00632489"/>
    <w:rsid w:val="00632AE9"/>
    <w:rsid w:val="00637021"/>
    <w:rsid w:val="006421BC"/>
    <w:rsid w:val="006425B5"/>
    <w:rsid w:val="00646706"/>
    <w:rsid w:val="00647D3C"/>
    <w:rsid w:val="00651D37"/>
    <w:rsid w:val="00652948"/>
    <w:rsid w:val="006541A9"/>
    <w:rsid w:val="00655E33"/>
    <w:rsid w:val="0066179F"/>
    <w:rsid w:val="00663856"/>
    <w:rsid w:val="006641F0"/>
    <w:rsid w:val="00665BA9"/>
    <w:rsid w:val="006726FF"/>
    <w:rsid w:val="00672FAF"/>
    <w:rsid w:val="00673969"/>
    <w:rsid w:val="00676116"/>
    <w:rsid w:val="00676A92"/>
    <w:rsid w:val="00677B12"/>
    <w:rsid w:val="00683A29"/>
    <w:rsid w:val="00683E43"/>
    <w:rsid w:val="00684DD3"/>
    <w:rsid w:val="00685DE8"/>
    <w:rsid w:val="0069070F"/>
    <w:rsid w:val="00691E59"/>
    <w:rsid w:val="00695A24"/>
    <w:rsid w:val="00696E74"/>
    <w:rsid w:val="006A0AFA"/>
    <w:rsid w:val="006A11C4"/>
    <w:rsid w:val="006A1DA9"/>
    <w:rsid w:val="006A2C31"/>
    <w:rsid w:val="006A3987"/>
    <w:rsid w:val="006A3B93"/>
    <w:rsid w:val="006B3805"/>
    <w:rsid w:val="006B4B8B"/>
    <w:rsid w:val="006B50FA"/>
    <w:rsid w:val="006B56A4"/>
    <w:rsid w:val="006B6366"/>
    <w:rsid w:val="006C02B5"/>
    <w:rsid w:val="006C16D0"/>
    <w:rsid w:val="006C18AC"/>
    <w:rsid w:val="006C2C97"/>
    <w:rsid w:val="006C38F2"/>
    <w:rsid w:val="006C480D"/>
    <w:rsid w:val="006C4E78"/>
    <w:rsid w:val="006C59B9"/>
    <w:rsid w:val="006C6146"/>
    <w:rsid w:val="006C661C"/>
    <w:rsid w:val="006C6BD2"/>
    <w:rsid w:val="006D01A9"/>
    <w:rsid w:val="006D24D8"/>
    <w:rsid w:val="006D2E1A"/>
    <w:rsid w:val="006D4E72"/>
    <w:rsid w:val="006D7177"/>
    <w:rsid w:val="006E0270"/>
    <w:rsid w:val="006E2E5C"/>
    <w:rsid w:val="006E4C7F"/>
    <w:rsid w:val="006E5567"/>
    <w:rsid w:val="006E6B7E"/>
    <w:rsid w:val="006F0CA5"/>
    <w:rsid w:val="006F639F"/>
    <w:rsid w:val="007006A3"/>
    <w:rsid w:val="0070331A"/>
    <w:rsid w:val="00705186"/>
    <w:rsid w:val="0070627F"/>
    <w:rsid w:val="007068E7"/>
    <w:rsid w:val="007103A9"/>
    <w:rsid w:val="007109C5"/>
    <w:rsid w:val="0071265A"/>
    <w:rsid w:val="00715606"/>
    <w:rsid w:val="00723A7A"/>
    <w:rsid w:val="00724639"/>
    <w:rsid w:val="007314BE"/>
    <w:rsid w:val="00735453"/>
    <w:rsid w:val="00740850"/>
    <w:rsid w:val="00740DC8"/>
    <w:rsid w:val="00741946"/>
    <w:rsid w:val="007421D3"/>
    <w:rsid w:val="00742E53"/>
    <w:rsid w:val="00743C05"/>
    <w:rsid w:val="007469B1"/>
    <w:rsid w:val="00746D63"/>
    <w:rsid w:val="00747137"/>
    <w:rsid w:val="007543BA"/>
    <w:rsid w:val="007554D5"/>
    <w:rsid w:val="007556C9"/>
    <w:rsid w:val="00755813"/>
    <w:rsid w:val="007558D4"/>
    <w:rsid w:val="00756B53"/>
    <w:rsid w:val="00760B06"/>
    <w:rsid w:val="0076317C"/>
    <w:rsid w:val="00763B67"/>
    <w:rsid w:val="00764524"/>
    <w:rsid w:val="00765449"/>
    <w:rsid w:val="00767F7F"/>
    <w:rsid w:val="00773E4E"/>
    <w:rsid w:val="007819DC"/>
    <w:rsid w:val="00781BC3"/>
    <w:rsid w:val="007848F5"/>
    <w:rsid w:val="00787988"/>
    <w:rsid w:val="00790833"/>
    <w:rsid w:val="00792863"/>
    <w:rsid w:val="00793131"/>
    <w:rsid w:val="007937D2"/>
    <w:rsid w:val="00797498"/>
    <w:rsid w:val="007A0FBD"/>
    <w:rsid w:val="007A10D9"/>
    <w:rsid w:val="007A1E30"/>
    <w:rsid w:val="007A5750"/>
    <w:rsid w:val="007A6E81"/>
    <w:rsid w:val="007B00BD"/>
    <w:rsid w:val="007B0F13"/>
    <w:rsid w:val="007B1519"/>
    <w:rsid w:val="007B2991"/>
    <w:rsid w:val="007B3C15"/>
    <w:rsid w:val="007B42D2"/>
    <w:rsid w:val="007B58AE"/>
    <w:rsid w:val="007C30D7"/>
    <w:rsid w:val="007C41C8"/>
    <w:rsid w:val="007C42DF"/>
    <w:rsid w:val="007C6745"/>
    <w:rsid w:val="007C79B5"/>
    <w:rsid w:val="007D2DEE"/>
    <w:rsid w:val="007D344E"/>
    <w:rsid w:val="007D40DC"/>
    <w:rsid w:val="007D5731"/>
    <w:rsid w:val="007D7417"/>
    <w:rsid w:val="007E257B"/>
    <w:rsid w:val="007E6C53"/>
    <w:rsid w:val="007E71E2"/>
    <w:rsid w:val="007F3493"/>
    <w:rsid w:val="008003BD"/>
    <w:rsid w:val="00801CA0"/>
    <w:rsid w:val="008028C4"/>
    <w:rsid w:val="00803989"/>
    <w:rsid w:val="00804E4A"/>
    <w:rsid w:val="00807EEA"/>
    <w:rsid w:val="008139C8"/>
    <w:rsid w:val="00820217"/>
    <w:rsid w:val="00821337"/>
    <w:rsid w:val="00821CC9"/>
    <w:rsid w:val="00825E0E"/>
    <w:rsid w:val="008271C3"/>
    <w:rsid w:val="00827524"/>
    <w:rsid w:val="008311E7"/>
    <w:rsid w:val="00835AF1"/>
    <w:rsid w:val="008361CB"/>
    <w:rsid w:val="00842C85"/>
    <w:rsid w:val="00843F66"/>
    <w:rsid w:val="0084622F"/>
    <w:rsid w:val="0085151B"/>
    <w:rsid w:val="00854D8D"/>
    <w:rsid w:val="008551E4"/>
    <w:rsid w:val="00855542"/>
    <w:rsid w:val="00855D74"/>
    <w:rsid w:val="00855EDE"/>
    <w:rsid w:val="00857872"/>
    <w:rsid w:val="00857BBA"/>
    <w:rsid w:val="00860AF9"/>
    <w:rsid w:val="00860E89"/>
    <w:rsid w:val="0086277F"/>
    <w:rsid w:val="00862D5F"/>
    <w:rsid w:val="00863124"/>
    <w:rsid w:val="008637EB"/>
    <w:rsid w:val="00864C23"/>
    <w:rsid w:val="00865F01"/>
    <w:rsid w:val="008672D3"/>
    <w:rsid w:val="00872EE1"/>
    <w:rsid w:val="008735CF"/>
    <w:rsid w:val="00874128"/>
    <w:rsid w:val="0087653E"/>
    <w:rsid w:val="008770C0"/>
    <w:rsid w:val="00877DA1"/>
    <w:rsid w:val="00880AD5"/>
    <w:rsid w:val="00883F7D"/>
    <w:rsid w:val="00885707"/>
    <w:rsid w:val="00887271"/>
    <w:rsid w:val="008900B0"/>
    <w:rsid w:val="008906C6"/>
    <w:rsid w:val="00890D50"/>
    <w:rsid w:val="00892DC2"/>
    <w:rsid w:val="008954B4"/>
    <w:rsid w:val="00895903"/>
    <w:rsid w:val="008A11EC"/>
    <w:rsid w:val="008A4FA6"/>
    <w:rsid w:val="008A7021"/>
    <w:rsid w:val="008A7282"/>
    <w:rsid w:val="008B150C"/>
    <w:rsid w:val="008B2497"/>
    <w:rsid w:val="008B35D7"/>
    <w:rsid w:val="008B41E9"/>
    <w:rsid w:val="008B466C"/>
    <w:rsid w:val="008B56A7"/>
    <w:rsid w:val="008B6926"/>
    <w:rsid w:val="008C2F04"/>
    <w:rsid w:val="008C35A3"/>
    <w:rsid w:val="008C48E4"/>
    <w:rsid w:val="008C636F"/>
    <w:rsid w:val="008C7F3C"/>
    <w:rsid w:val="008D01C1"/>
    <w:rsid w:val="008D3110"/>
    <w:rsid w:val="008D3FE4"/>
    <w:rsid w:val="008D4BA7"/>
    <w:rsid w:val="008D51A3"/>
    <w:rsid w:val="008E0531"/>
    <w:rsid w:val="008E6190"/>
    <w:rsid w:val="008F0231"/>
    <w:rsid w:val="008F07E0"/>
    <w:rsid w:val="008F47C1"/>
    <w:rsid w:val="008F4F41"/>
    <w:rsid w:val="008F6E6B"/>
    <w:rsid w:val="00900DEA"/>
    <w:rsid w:val="00900FF4"/>
    <w:rsid w:val="00902B51"/>
    <w:rsid w:val="00903073"/>
    <w:rsid w:val="009032AD"/>
    <w:rsid w:val="009045EA"/>
    <w:rsid w:val="00904669"/>
    <w:rsid w:val="0090470B"/>
    <w:rsid w:val="009101DA"/>
    <w:rsid w:val="009122EC"/>
    <w:rsid w:val="00914875"/>
    <w:rsid w:val="009154A4"/>
    <w:rsid w:val="009156CE"/>
    <w:rsid w:val="00915F0E"/>
    <w:rsid w:val="009167D8"/>
    <w:rsid w:val="00917608"/>
    <w:rsid w:val="00921C3E"/>
    <w:rsid w:val="0092270D"/>
    <w:rsid w:val="00922925"/>
    <w:rsid w:val="00922FE4"/>
    <w:rsid w:val="00923521"/>
    <w:rsid w:val="0092370E"/>
    <w:rsid w:val="00923DBB"/>
    <w:rsid w:val="00924730"/>
    <w:rsid w:val="009247A7"/>
    <w:rsid w:val="00926874"/>
    <w:rsid w:val="00926B50"/>
    <w:rsid w:val="00926C3F"/>
    <w:rsid w:val="009306E5"/>
    <w:rsid w:val="00930C50"/>
    <w:rsid w:val="00931D2B"/>
    <w:rsid w:val="00933D26"/>
    <w:rsid w:val="00935457"/>
    <w:rsid w:val="00935A0E"/>
    <w:rsid w:val="00935DBC"/>
    <w:rsid w:val="009372DE"/>
    <w:rsid w:val="0094020C"/>
    <w:rsid w:val="00940DAA"/>
    <w:rsid w:val="00941225"/>
    <w:rsid w:val="0094222E"/>
    <w:rsid w:val="0094314D"/>
    <w:rsid w:val="009463CB"/>
    <w:rsid w:val="009477C4"/>
    <w:rsid w:val="009514B8"/>
    <w:rsid w:val="009524B3"/>
    <w:rsid w:val="00952FE5"/>
    <w:rsid w:val="00953E9C"/>
    <w:rsid w:val="0095639D"/>
    <w:rsid w:val="009572F4"/>
    <w:rsid w:val="009572FE"/>
    <w:rsid w:val="00957A55"/>
    <w:rsid w:val="00961D69"/>
    <w:rsid w:val="00962189"/>
    <w:rsid w:val="009631F3"/>
    <w:rsid w:val="009644A4"/>
    <w:rsid w:val="00964968"/>
    <w:rsid w:val="00965EE5"/>
    <w:rsid w:val="009674ED"/>
    <w:rsid w:val="00967C79"/>
    <w:rsid w:val="00971712"/>
    <w:rsid w:val="00972642"/>
    <w:rsid w:val="009726B6"/>
    <w:rsid w:val="0097486B"/>
    <w:rsid w:val="009811FB"/>
    <w:rsid w:val="00981EA9"/>
    <w:rsid w:val="00982383"/>
    <w:rsid w:val="00982B7D"/>
    <w:rsid w:val="00987E94"/>
    <w:rsid w:val="00987F25"/>
    <w:rsid w:val="009900A7"/>
    <w:rsid w:val="00991725"/>
    <w:rsid w:val="00992E9C"/>
    <w:rsid w:val="00995DAE"/>
    <w:rsid w:val="009A0F8B"/>
    <w:rsid w:val="009A1CCB"/>
    <w:rsid w:val="009A2359"/>
    <w:rsid w:val="009A2DC3"/>
    <w:rsid w:val="009A3A21"/>
    <w:rsid w:val="009A419D"/>
    <w:rsid w:val="009A597D"/>
    <w:rsid w:val="009A6C13"/>
    <w:rsid w:val="009B1628"/>
    <w:rsid w:val="009B3C61"/>
    <w:rsid w:val="009B413F"/>
    <w:rsid w:val="009B59CF"/>
    <w:rsid w:val="009B6237"/>
    <w:rsid w:val="009B6828"/>
    <w:rsid w:val="009B7039"/>
    <w:rsid w:val="009B706B"/>
    <w:rsid w:val="009B752E"/>
    <w:rsid w:val="009C0FFC"/>
    <w:rsid w:val="009C13F5"/>
    <w:rsid w:val="009C1A01"/>
    <w:rsid w:val="009C1B57"/>
    <w:rsid w:val="009C2466"/>
    <w:rsid w:val="009C2D38"/>
    <w:rsid w:val="009C4777"/>
    <w:rsid w:val="009C5070"/>
    <w:rsid w:val="009C59B7"/>
    <w:rsid w:val="009C72E3"/>
    <w:rsid w:val="009C76A1"/>
    <w:rsid w:val="009C7E07"/>
    <w:rsid w:val="009D0737"/>
    <w:rsid w:val="009D0DEA"/>
    <w:rsid w:val="009D1CA5"/>
    <w:rsid w:val="009D22E9"/>
    <w:rsid w:val="009D3268"/>
    <w:rsid w:val="009E1501"/>
    <w:rsid w:val="009E2187"/>
    <w:rsid w:val="009E2A1D"/>
    <w:rsid w:val="009E2E04"/>
    <w:rsid w:val="009E411D"/>
    <w:rsid w:val="009E5D87"/>
    <w:rsid w:val="009E7A12"/>
    <w:rsid w:val="009E7C7F"/>
    <w:rsid w:val="009F1883"/>
    <w:rsid w:val="009F2D9D"/>
    <w:rsid w:val="009F32EB"/>
    <w:rsid w:val="009F61D7"/>
    <w:rsid w:val="009F710D"/>
    <w:rsid w:val="009F7491"/>
    <w:rsid w:val="00A01B45"/>
    <w:rsid w:val="00A02CB1"/>
    <w:rsid w:val="00A02E32"/>
    <w:rsid w:val="00A071C7"/>
    <w:rsid w:val="00A12482"/>
    <w:rsid w:val="00A12796"/>
    <w:rsid w:val="00A1429B"/>
    <w:rsid w:val="00A16995"/>
    <w:rsid w:val="00A173A5"/>
    <w:rsid w:val="00A207F4"/>
    <w:rsid w:val="00A2227D"/>
    <w:rsid w:val="00A22DA5"/>
    <w:rsid w:val="00A23E7B"/>
    <w:rsid w:val="00A2516B"/>
    <w:rsid w:val="00A26465"/>
    <w:rsid w:val="00A3057B"/>
    <w:rsid w:val="00A30FB5"/>
    <w:rsid w:val="00A315B2"/>
    <w:rsid w:val="00A31D7F"/>
    <w:rsid w:val="00A334D1"/>
    <w:rsid w:val="00A36224"/>
    <w:rsid w:val="00A36680"/>
    <w:rsid w:val="00A36C37"/>
    <w:rsid w:val="00A3773F"/>
    <w:rsid w:val="00A43999"/>
    <w:rsid w:val="00A45276"/>
    <w:rsid w:val="00A46225"/>
    <w:rsid w:val="00A47D4C"/>
    <w:rsid w:val="00A518F9"/>
    <w:rsid w:val="00A5224E"/>
    <w:rsid w:val="00A52AFA"/>
    <w:rsid w:val="00A607F3"/>
    <w:rsid w:val="00A61265"/>
    <w:rsid w:val="00A64AF4"/>
    <w:rsid w:val="00A6731F"/>
    <w:rsid w:val="00A67989"/>
    <w:rsid w:val="00A74726"/>
    <w:rsid w:val="00A7501C"/>
    <w:rsid w:val="00A753F0"/>
    <w:rsid w:val="00A75AD3"/>
    <w:rsid w:val="00A7656B"/>
    <w:rsid w:val="00A7669C"/>
    <w:rsid w:val="00A76804"/>
    <w:rsid w:val="00A77462"/>
    <w:rsid w:val="00A80E4A"/>
    <w:rsid w:val="00A82640"/>
    <w:rsid w:val="00A82C9D"/>
    <w:rsid w:val="00A833E4"/>
    <w:rsid w:val="00A84188"/>
    <w:rsid w:val="00A8514E"/>
    <w:rsid w:val="00A85B38"/>
    <w:rsid w:val="00A8675E"/>
    <w:rsid w:val="00A86E49"/>
    <w:rsid w:val="00A90293"/>
    <w:rsid w:val="00A934B7"/>
    <w:rsid w:val="00A93F52"/>
    <w:rsid w:val="00A9466D"/>
    <w:rsid w:val="00A94684"/>
    <w:rsid w:val="00A948ED"/>
    <w:rsid w:val="00A96E82"/>
    <w:rsid w:val="00A97920"/>
    <w:rsid w:val="00A97C7F"/>
    <w:rsid w:val="00AA010F"/>
    <w:rsid w:val="00AA0421"/>
    <w:rsid w:val="00AA04D2"/>
    <w:rsid w:val="00AA47AD"/>
    <w:rsid w:val="00AA550B"/>
    <w:rsid w:val="00AB0D14"/>
    <w:rsid w:val="00AB19E7"/>
    <w:rsid w:val="00AB6AAD"/>
    <w:rsid w:val="00AB7001"/>
    <w:rsid w:val="00AB7B99"/>
    <w:rsid w:val="00AC08A7"/>
    <w:rsid w:val="00AC188F"/>
    <w:rsid w:val="00AC204C"/>
    <w:rsid w:val="00AC2872"/>
    <w:rsid w:val="00AC3A11"/>
    <w:rsid w:val="00AC3BA5"/>
    <w:rsid w:val="00AC614C"/>
    <w:rsid w:val="00AD04A1"/>
    <w:rsid w:val="00AD0673"/>
    <w:rsid w:val="00AD1949"/>
    <w:rsid w:val="00AD1DB0"/>
    <w:rsid w:val="00AE2211"/>
    <w:rsid w:val="00AE6AB0"/>
    <w:rsid w:val="00AF1168"/>
    <w:rsid w:val="00AF1754"/>
    <w:rsid w:val="00AF2BB8"/>
    <w:rsid w:val="00AF2DD8"/>
    <w:rsid w:val="00AF4AC2"/>
    <w:rsid w:val="00AF52D2"/>
    <w:rsid w:val="00AF59DE"/>
    <w:rsid w:val="00AF6627"/>
    <w:rsid w:val="00AF6EFB"/>
    <w:rsid w:val="00B008F4"/>
    <w:rsid w:val="00B02EAD"/>
    <w:rsid w:val="00B07DC7"/>
    <w:rsid w:val="00B1095C"/>
    <w:rsid w:val="00B10AEE"/>
    <w:rsid w:val="00B11A42"/>
    <w:rsid w:val="00B16A2C"/>
    <w:rsid w:val="00B205D0"/>
    <w:rsid w:val="00B2103E"/>
    <w:rsid w:val="00B21986"/>
    <w:rsid w:val="00B31C60"/>
    <w:rsid w:val="00B322FF"/>
    <w:rsid w:val="00B334CB"/>
    <w:rsid w:val="00B34E90"/>
    <w:rsid w:val="00B35E69"/>
    <w:rsid w:val="00B36398"/>
    <w:rsid w:val="00B37C71"/>
    <w:rsid w:val="00B417B5"/>
    <w:rsid w:val="00B467F8"/>
    <w:rsid w:val="00B468FB"/>
    <w:rsid w:val="00B47A4C"/>
    <w:rsid w:val="00B50A88"/>
    <w:rsid w:val="00B5174D"/>
    <w:rsid w:val="00B51C41"/>
    <w:rsid w:val="00B52E1C"/>
    <w:rsid w:val="00B53BAC"/>
    <w:rsid w:val="00B54D81"/>
    <w:rsid w:val="00B56621"/>
    <w:rsid w:val="00B56C6F"/>
    <w:rsid w:val="00B56F31"/>
    <w:rsid w:val="00B57CE4"/>
    <w:rsid w:val="00B57D1E"/>
    <w:rsid w:val="00B60A76"/>
    <w:rsid w:val="00B643DA"/>
    <w:rsid w:val="00B65BF0"/>
    <w:rsid w:val="00B711B9"/>
    <w:rsid w:val="00B7175B"/>
    <w:rsid w:val="00B7259A"/>
    <w:rsid w:val="00B72CF7"/>
    <w:rsid w:val="00B731EF"/>
    <w:rsid w:val="00B7369D"/>
    <w:rsid w:val="00B73E15"/>
    <w:rsid w:val="00B73EB6"/>
    <w:rsid w:val="00B7427B"/>
    <w:rsid w:val="00B75684"/>
    <w:rsid w:val="00B80BD2"/>
    <w:rsid w:val="00B812F8"/>
    <w:rsid w:val="00B8253A"/>
    <w:rsid w:val="00B90387"/>
    <w:rsid w:val="00B93912"/>
    <w:rsid w:val="00B93E10"/>
    <w:rsid w:val="00B9592B"/>
    <w:rsid w:val="00B95E9E"/>
    <w:rsid w:val="00B963C4"/>
    <w:rsid w:val="00BA0EA4"/>
    <w:rsid w:val="00BA123C"/>
    <w:rsid w:val="00BA26C3"/>
    <w:rsid w:val="00BA32B4"/>
    <w:rsid w:val="00BA3D05"/>
    <w:rsid w:val="00BA4CE0"/>
    <w:rsid w:val="00BB28FD"/>
    <w:rsid w:val="00BB3711"/>
    <w:rsid w:val="00BB4BC9"/>
    <w:rsid w:val="00BB6B6B"/>
    <w:rsid w:val="00BB73B7"/>
    <w:rsid w:val="00BB7B6A"/>
    <w:rsid w:val="00BB7CAD"/>
    <w:rsid w:val="00BC0E8C"/>
    <w:rsid w:val="00BC1F04"/>
    <w:rsid w:val="00BC3176"/>
    <w:rsid w:val="00BC4736"/>
    <w:rsid w:val="00BC7232"/>
    <w:rsid w:val="00BD0098"/>
    <w:rsid w:val="00BD02FA"/>
    <w:rsid w:val="00BD0407"/>
    <w:rsid w:val="00BD140D"/>
    <w:rsid w:val="00BD233A"/>
    <w:rsid w:val="00BD4DF5"/>
    <w:rsid w:val="00BD55D4"/>
    <w:rsid w:val="00BD6D67"/>
    <w:rsid w:val="00BD7DB4"/>
    <w:rsid w:val="00BE088F"/>
    <w:rsid w:val="00BE14E8"/>
    <w:rsid w:val="00BE36A6"/>
    <w:rsid w:val="00BE45A3"/>
    <w:rsid w:val="00BE61D7"/>
    <w:rsid w:val="00BE6738"/>
    <w:rsid w:val="00BF26FF"/>
    <w:rsid w:val="00BF7AA5"/>
    <w:rsid w:val="00C03503"/>
    <w:rsid w:val="00C03F77"/>
    <w:rsid w:val="00C1030F"/>
    <w:rsid w:val="00C1383C"/>
    <w:rsid w:val="00C1485E"/>
    <w:rsid w:val="00C165BB"/>
    <w:rsid w:val="00C21F81"/>
    <w:rsid w:val="00C233F8"/>
    <w:rsid w:val="00C23428"/>
    <w:rsid w:val="00C305C6"/>
    <w:rsid w:val="00C311EB"/>
    <w:rsid w:val="00C31365"/>
    <w:rsid w:val="00C317C5"/>
    <w:rsid w:val="00C368D1"/>
    <w:rsid w:val="00C36FD6"/>
    <w:rsid w:val="00C40784"/>
    <w:rsid w:val="00C4535F"/>
    <w:rsid w:val="00C46DD9"/>
    <w:rsid w:val="00C517A4"/>
    <w:rsid w:val="00C51D43"/>
    <w:rsid w:val="00C53D30"/>
    <w:rsid w:val="00C54350"/>
    <w:rsid w:val="00C55644"/>
    <w:rsid w:val="00C55EB8"/>
    <w:rsid w:val="00C57B45"/>
    <w:rsid w:val="00C613A4"/>
    <w:rsid w:val="00C61BF9"/>
    <w:rsid w:val="00C61E91"/>
    <w:rsid w:val="00C62F5B"/>
    <w:rsid w:val="00C63E3D"/>
    <w:rsid w:val="00C640B4"/>
    <w:rsid w:val="00C64D9D"/>
    <w:rsid w:val="00C653C6"/>
    <w:rsid w:val="00C653EF"/>
    <w:rsid w:val="00C65454"/>
    <w:rsid w:val="00C66BBA"/>
    <w:rsid w:val="00C716B3"/>
    <w:rsid w:val="00C72639"/>
    <w:rsid w:val="00C73042"/>
    <w:rsid w:val="00C73A98"/>
    <w:rsid w:val="00C763D2"/>
    <w:rsid w:val="00C76AAA"/>
    <w:rsid w:val="00C81DCF"/>
    <w:rsid w:val="00C84DF2"/>
    <w:rsid w:val="00C86A7A"/>
    <w:rsid w:val="00C8713A"/>
    <w:rsid w:val="00C906FB"/>
    <w:rsid w:val="00C92AE0"/>
    <w:rsid w:val="00C94720"/>
    <w:rsid w:val="00C97740"/>
    <w:rsid w:val="00C977C6"/>
    <w:rsid w:val="00C9781A"/>
    <w:rsid w:val="00C97B7E"/>
    <w:rsid w:val="00CA580E"/>
    <w:rsid w:val="00CA6B3F"/>
    <w:rsid w:val="00CA78B3"/>
    <w:rsid w:val="00CB07D7"/>
    <w:rsid w:val="00CB1E24"/>
    <w:rsid w:val="00CB3EC6"/>
    <w:rsid w:val="00CB6944"/>
    <w:rsid w:val="00CB7F2B"/>
    <w:rsid w:val="00CC05B1"/>
    <w:rsid w:val="00CC0883"/>
    <w:rsid w:val="00CC0F03"/>
    <w:rsid w:val="00CC11FC"/>
    <w:rsid w:val="00CC1FCB"/>
    <w:rsid w:val="00CC2B79"/>
    <w:rsid w:val="00CC2D33"/>
    <w:rsid w:val="00CC3116"/>
    <w:rsid w:val="00CC349E"/>
    <w:rsid w:val="00CC4CAB"/>
    <w:rsid w:val="00CC512B"/>
    <w:rsid w:val="00CD22C9"/>
    <w:rsid w:val="00CD5212"/>
    <w:rsid w:val="00CD5438"/>
    <w:rsid w:val="00CD5EC2"/>
    <w:rsid w:val="00CD7093"/>
    <w:rsid w:val="00CE04C9"/>
    <w:rsid w:val="00CE2751"/>
    <w:rsid w:val="00CE2A58"/>
    <w:rsid w:val="00CE37BD"/>
    <w:rsid w:val="00CE3990"/>
    <w:rsid w:val="00CF0530"/>
    <w:rsid w:val="00CF180C"/>
    <w:rsid w:val="00CF19DB"/>
    <w:rsid w:val="00CF2DE9"/>
    <w:rsid w:val="00CF52CD"/>
    <w:rsid w:val="00D12D1F"/>
    <w:rsid w:val="00D16CE6"/>
    <w:rsid w:val="00D21495"/>
    <w:rsid w:val="00D2236D"/>
    <w:rsid w:val="00D25D89"/>
    <w:rsid w:val="00D26133"/>
    <w:rsid w:val="00D37300"/>
    <w:rsid w:val="00D37BE5"/>
    <w:rsid w:val="00D37CD3"/>
    <w:rsid w:val="00D42486"/>
    <w:rsid w:val="00D42C47"/>
    <w:rsid w:val="00D445C3"/>
    <w:rsid w:val="00D44BE0"/>
    <w:rsid w:val="00D45684"/>
    <w:rsid w:val="00D46C91"/>
    <w:rsid w:val="00D504BB"/>
    <w:rsid w:val="00D517BD"/>
    <w:rsid w:val="00D51D66"/>
    <w:rsid w:val="00D52D42"/>
    <w:rsid w:val="00D538D5"/>
    <w:rsid w:val="00D5593B"/>
    <w:rsid w:val="00D55A96"/>
    <w:rsid w:val="00D561C9"/>
    <w:rsid w:val="00D56362"/>
    <w:rsid w:val="00D57F2F"/>
    <w:rsid w:val="00D601D3"/>
    <w:rsid w:val="00D61AD9"/>
    <w:rsid w:val="00D61B5E"/>
    <w:rsid w:val="00D62F2C"/>
    <w:rsid w:val="00D64BD3"/>
    <w:rsid w:val="00D66D2D"/>
    <w:rsid w:val="00D70142"/>
    <w:rsid w:val="00D7115D"/>
    <w:rsid w:val="00D723F7"/>
    <w:rsid w:val="00D77E4F"/>
    <w:rsid w:val="00D80097"/>
    <w:rsid w:val="00D8065F"/>
    <w:rsid w:val="00D82DBE"/>
    <w:rsid w:val="00D90304"/>
    <w:rsid w:val="00D90F34"/>
    <w:rsid w:val="00D91236"/>
    <w:rsid w:val="00D942AD"/>
    <w:rsid w:val="00D94FFE"/>
    <w:rsid w:val="00D96FA3"/>
    <w:rsid w:val="00D9769A"/>
    <w:rsid w:val="00D97A75"/>
    <w:rsid w:val="00DA0F34"/>
    <w:rsid w:val="00DA57C6"/>
    <w:rsid w:val="00DA5C87"/>
    <w:rsid w:val="00DA5EE3"/>
    <w:rsid w:val="00DA665E"/>
    <w:rsid w:val="00DB0481"/>
    <w:rsid w:val="00DB30E8"/>
    <w:rsid w:val="00DB5439"/>
    <w:rsid w:val="00DB6F30"/>
    <w:rsid w:val="00DC44E4"/>
    <w:rsid w:val="00DD57F9"/>
    <w:rsid w:val="00DE0E0E"/>
    <w:rsid w:val="00DE165D"/>
    <w:rsid w:val="00DE2D19"/>
    <w:rsid w:val="00DE492D"/>
    <w:rsid w:val="00DE4A89"/>
    <w:rsid w:val="00DE4E79"/>
    <w:rsid w:val="00DE777C"/>
    <w:rsid w:val="00DF46E9"/>
    <w:rsid w:val="00DF4C9E"/>
    <w:rsid w:val="00E00708"/>
    <w:rsid w:val="00E01A12"/>
    <w:rsid w:val="00E02097"/>
    <w:rsid w:val="00E06152"/>
    <w:rsid w:val="00E067A9"/>
    <w:rsid w:val="00E14048"/>
    <w:rsid w:val="00E143CC"/>
    <w:rsid w:val="00E15304"/>
    <w:rsid w:val="00E159E5"/>
    <w:rsid w:val="00E15B6D"/>
    <w:rsid w:val="00E2051A"/>
    <w:rsid w:val="00E20EEA"/>
    <w:rsid w:val="00E21CCF"/>
    <w:rsid w:val="00E22385"/>
    <w:rsid w:val="00E22CB7"/>
    <w:rsid w:val="00E235FA"/>
    <w:rsid w:val="00E23A70"/>
    <w:rsid w:val="00E2535A"/>
    <w:rsid w:val="00E253A8"/>
    <w:rsid w:val="00E254E6"/>
    <w:rsid w:val="00E25F90"/>
    <w:rsid w:val="00E32383"/>
    <w:rsid w:val="00E3299F"/>
    <w:rsid w:val="00E33726"/>
    <w:rsid w:val="00E355C1"/>
    <w:rsid w:val="00E35E98"/>
    <w:rsid w:val="00E36958"/>
    <w:rsid w:val="00E37804"/>
    <w:rsid w:val="00E41F3D"/>
    <w:rsid w:val="00E442B8"/>
    <w:rsid w:val="00E448CB"/>
    <w:rsid w:val="00E46F08"/>
    <w:rsid w:val="00E51DD9"/>
    <w:rsid w:val="00E52BD8"/>
    <w:rsid w:val="00E57584"/>
    <w:rsid w:val="00E578D6"/>
    <w:rsid w:val="00E627AE"/>
    <w:rsid w:val="00E65FAB"/>
    <w:rsid w:val="00E6774C"/>
    <w:rsid w:val="00E71415"/>
    <w:rsid w:val="00E753B2"/>
    <w:rsid w:val="00E765BB"/>
    <w:rsid w:val="00E77CEA"/>
    <w:rsid w:val="00E77D95"/>
    <w:rsid w:val="00E82704"/>
    <w:rsid w:val="00E8461F"/>
    <w:rsid w:val="00E84EA1"/>
    <w:rsid w:val="00E85BCF"/>
    <w:rsid w:val="00E862E1"/>
    <w:rsid w:val="00E92991"/>
    <w:rsid w:val="00E92AC1"/>
    <w:rsid w:val="00E94D4A"/>
    <w:rsid w:val="00E9666B"/>
    <w:rsid w:val="00EA1EBF"/>
    <w:rsid w:val="00EA2CDD"/>
    <w:rsid w:val="00EA335C"/>
    <w:rsid w:val="00EA4921"/>
    <w:rsid w:val="00EA7F90"/>
    <w:rsid w:val="00EB0C31"/>
    <w:rsid w:val="00EB0D0E"/>
    <w:rsid w:val="00EB121F"/>
    <w:rsid w:val="00EB2D0E"/>
    <w:rsid w:val="00EB490A"/>
    <w:rsid w:val="00EB665E"/>
    <w:rsid w:val="00EC21ED"/>
    <w:rsid w:val="00EC2C9F"/>
    <w:rsid w:val="00EC5BA6"/>
    <w:rsid w:val="00EC6C20"/>
    <w:rsid w:val="00EC76CF"/>
    <w:rsid w:val="00ED1500"/>
    <w:rsid w:val="00ED1AB1"/>
    <w:rsid w:val="00ED3BF9"/>
    <w:rsid w:val="00ED5D01"/>
    <w:rsid w:val="00ED64E5"/>
    <w:rsid w:val="00ED6B2B"/>
    <w:rsid w:val="00ED6DBB"/>
    <w:rsid w:val="00ED7F7E"/>
    <w:rsid w:val="00EE1465"/>
    <w:rsid w:val="00EE58B2"/>
    <w:rsid w:val="00EE5D22"/>
    <w:rsid w:val="00EE6134"/>
    <w:rsid w:val="00EE627E"/>
    <w:rsid w:val="00EE7E32"/>
    <w:rsid w:val="00EF018F"/>
    <w:rsid w:val="00EF4150"/>
    <w:rsid w:val="00EF4D59"/>
    <w:rsid w:val="00EF509B"/>
    <w:rsid w:val="00EF55DF"/>
    <w:rsid w:val="00EF71A4"/>
    <w:rsid w:val="00F006A3"/>
    <w:rsid w:val="00F00DC3"/>
    <w:rsid w:val="00F02C1E"/>
    <w:rsid w:val="00F06F65"/>
    <w:rsid w:val="00F072A0"/>
    <w:rsid w:val="00F075CB"/>
    <w:rsid w:val="00F105B8"/>
    <w:rsid w:val="00F11FB0"/>
    <w:rsid w:val="00F12B40"/>
    <w:rsid w:val="00F13C7F"/>
    <w:rsid w:val="00F173C6"/>
    <w:rsid w:val="00F178BD"/>
    <w:rsid w:val="00F20FE1"/>
    <w:rsid w:val="00F25DE1"/>
    <w:rsid w:val="00F26A66"/>
    <w:rsid w:val="00F30131"/>
    <w:rsid w:val="00F30172"/>
    <w:rsid w:val="00F303DA"/>
    <w:rsid w:val="00F32F90"/>
    <w:rsid w:val="00F33AF1"/>
    <w:rsid w:val="00F3458E"/>
    <w:rsid w:val="00F35404"/>
    <w:rsid w:val="00F35F52"/>
    <w:rsid w:val="00F371EF"/>
    <w:rsid w:val="00F427F6"/>
    <w:rsid w:val="00F444F1"/>
    <w:rsid w:val="00F4472F"/>
    <w:rsid w:val="00F45E6D"/>
    <w:rsid w:val="00F46C3B"/>
    <w:rsid w:val="00F53438"/>
    <w:rsid w:val="00F55EF3"/>
    <w:rsid w:val="00F61A41"/>
    <w:rsid w:val="00F624A7"/>
    <w:rsid w:val="00F6293B"/>
    <w:rsid w:val="00F647A2"/>
    <w:rsid w:val="00F655E6"/>
    <w:rsid w:val="00F66028"/>
    <w:rsid w:val="00F751BB"/>
    <w:rsid w:val="00F76E5E"/>
    <w:rsid w:val="00F7784E"/>
    <w:rsid w:val="00F810BC"/>
    <w:rsid w:val="00F82CBE"/>
    <w:rsid w:val="00F92AE9"/>
    <w:rsid w:val="00F93E69"/>
    <w:rsid w:val="00F940B6"/>
    <w:rsid w:val="00F95AFF"/>
    <w:rsid w:val="00F963D4"/>
    <w:rsid w:val="00F967F2"/>
    <w:rsid w:val="00F9683D"/>
    <w:rsid w:val="00F9730F"/>
    <w:rsid w:val="00FA0C23"/>
    <w:rsid w:val="00FA2051"/>
    <w:rsid w:val="00FA2B53"/>
    <w:rsid w:val="00FA2FAB"/>
    <w:rsid w:val="00FA36C8"/>
    <w:rsid w:val="00FA478C"/>
    <w:rsid w:val="00FA4A07"/>
    <w:rsid w:val="00FA5953"/>
    <w:rsid w:val="00FA6553"/>
    <w:rsid w:val="00FA66C5"/>
    <w:rsid w:val="00FB0682"/>
    <w:rsid w:val="00FB09D5"/>
    <w:rsid w:val="00FB2877"/>
    <w:rsid w:val="00FB3822"/>
    <w:rsid w:val="00FB43B5"/>
    <w:rsid w:val="00FB4708"/>
    <w:rsid w:val="00FB5081"/>
    <w:rsid w:val="00FB5D71"/>
    <w:rsid w:val="00FC0CBB"/>
    <w:rsid w:val="00FC4CC2"/>
    <w:rsid w:val="00FC522E"/>
    <w:rsid w:val="00FC67BF"/>
    <w:rsid w:val="00FC75C3"/>
    <w:rsid w:val="00FD1BEC"/>
    <w:rsid w:val="00FD243E"/>
    <w:rsid w:val="00FD2EA0"/>
    <w:rsid w:val="00FD484B"/>
    <w:rsid w:val="00FD6F28"/>
    <w:rsid w:val="00FD7E86"/>
    <w:rsid w:val="00FE00A4"/>
    <w:rsid w:val="00FE1E74"/>
    <w:rsid w:val="00FE2E72"/>
    <w:rsid w:val="00FE3AAA"/>
    <w:rsid w:val="00FE49E3"/>
    <w:rsid w:val="00FF216D"/>
    <w:rsid w:val="00FF2EBA"/>
    <w:rsid w:val="00FF40DE"/>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hadowcolor="none"/>
    </o:shapedefaults>
    <o:shapelayout v:ext="edit">
      <o:idmap v:ext="edit" data="1"/>
    </o:shapelayout>
  </w:shapeDefaults>
  <w:decimalSymbol w:val="."/>
  <w:listSeparator w:val=","/>
  <w15:docId w15:val="{704ADF0B-4347-455E-B7C0-90AA1A57A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4B4F"/>
    <w:pPr>
      <w:tabs>
        <w:tab w:val="center" w:pos="4680"/>
        <w:tab w:val="right" w:pos="9360"/>
      </w:tabs>
    </w:pPr>
  </w:style>
  <w:style w:type="character" w:customStyle="1" w:styleId="HeaderChar">
    <w:name w:val="Header Char"/>
    <w:basedOn w:val="DefaultParagraphFont"/>
    <w:link w:val="Header"/>
    <w:uiPriority w:val="99"/>
    <w:semiHidden/>
    <w:rsid w:val="00554B4F"/>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554B4F"/>
    <w:pPr>
      <w:tabs>
        <w:tab w:val="center" w:pos="4680"/>
        <w:tab w:val="right" w:pos="9360"/>
      </w:tabs>
    </w:pPr>
  </w:style>
  <w:style w:type="character" w:customStyle="1" w:styleId="FooterChar">
    <w:name w:val="Footer Char"/>
    <w:basedOn w:val="DefaultParagraphFont"/>
    <w:link w:val="Footer"/>
    <w:uiPriority w:val="99"/>
    <w:semiHidden/>
    <w:rsid w:val="00554B4F"/>
    <w:rPr>
      <w:rFonts w:ascii="Times New Roman" w:eastAsia="Times New Roman" w:hAnsi="Times New Roman" w:cs="Times New Roman"/>
      <w:sz w:val="24"/>
      <w:szCs w:val="24"/>
    </w:rPr>
  </w:style>
  <w:style w:type="character" w:styleId="Hyperlink">
    <w:name w:val="Hyperlink"/>
    <w:basedOn w:val="DefaultParagraphFont"/>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28308-237-2944" TargetMode="External"/><Relationship Id="rId13" Type="http://schemas.openxmlformats.org/officeDocument/2006/relationships/hyperlink" Target="mailto:ekgaunt@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90A8F1-A628-4FD4-A498-D68205E7F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191DCD7D</Template>
  <TotalTime>266</TotalTime>
  <Pages>3</Pages>
  <Words>927</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6200</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Secretary</dc:creator>
  <cp:lastModifiedBy>School Secretary</cp:lastModifiedBy>
  <cp:revision>5</cp:revision>
  <cp:lastPrinted>2015-05-08T17:08:00Z</cp:lastPrinted>
  <dcterms:created xsi:type="dcterms:W3CDTF">2015-05-07T21:38:00Z</dcterms:created>
  <dcterms:modified xsi:type="dcterms:W3CDTF">2015-05-08T18:22:00Z</dcterms:modified>
</cp:coreProperties>
</file>