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D45227" w:rsidRDefault="00D45227" w:rsidP="00320CB1">
      <w:pPr>
        <w:tabs>
          <w:tab w:val="left" w:pos="0"/>
          <w:tab w:val="left" w:pos="1296"/>
          <w:tab w:val="left" w:pos="1440"/>
          <w:tab w:val="left" w:pos="2160"/>
          <w:tab w:val="left" w:pos="2880"/>
          <w:tab w:val="left" w:pos="3600"/>
          <w:tab w:val="left" w:pos="4320"/>
        </w:tabs>
        <w:spacing w:line="20" w:lineRule="atLeast"/>
        <w:jc w:val="both"/>
        <w:rPr>
          <w:rFonts w:ascii="Helvetica Condensed" w:hAnsi="Helvetica Condensed"/>
          <w:iCs/>
          <w:noProof/>
          <w:sz w:val="10"/>
          <w:szCs w:val="22"/>
        </w:rPr>
      </w:pPr>
    </w:p>
    <w:p w:rsidR="007E15A4" w:rsidRDefault="007E15A4" w:rsidP="007E15A4">
      <w:pPr>
        <w:jc w:val="center"/>
        <w:rPr>
          <w:rFonts w:ascii="Trebuchet MS" w:hAnsi="Trebuchet MS"/>
          <w:b/>
          <w:i/>
          <w:sz w:val="22"/>
          <w:szCs w:val="22"/>
        </w:rPr>
      </w:pPr>
    </w:p>
    <w:p w:rsidR="007E15A4" w:rsidRPr="007E15A4" w:rsidRDefault="007E15A4" w:rsidP="007E15A4">
      <w:pPr>
        <w:jc w:val="center"/>
        <w:rPr>
          <w:rFonts w:ascii="Trebuchet MS" w:hAnsi="Trebuchet MS"/>
          <w:b/>
          <w:i/>
          <w:sz w:val="22"/>
          <w:szCs w:val="22"/>
        </w:rPr>
      </w:pPr>
      <w:r w:rsidRPr="007E15A4">
        <w:rPr>
          <w:rFonts w:ascii="Trebuchet MS" w:hAnsi="Trebuchet MS"/>
          <w:b/>
          <w:i/>
          <w:sz w:val="22"/>
          <w:szCs w:val="22"/>
        </w:rPr>
        <w:t>The Ascended Lord Jesus Is with Us Always</w:t>
      </w:r>
    </w:p>
    <w:p w:rsidR="007E15A4" w:rsidRPr="007E15A4" w:rsidRDefault="007E15A4" w:rsidP="007E15A4">
      <w:pPr>
        <w:jc w:val="center"/>
        <w:rPr>
          <w:rFonts w:ascii="Trebuchet MS" w:hAnsi="Trebuchet MS"/>
          <w:b/>
          <w:i/>
          <w:sz w:val="22"/>
          <w:szCs w:val="22"/>
        </w:rPr>
      </w:pPr>
      <w:r w:rsidRPr="007E15A4">
        <w:rPr>
          <w:rFonts w:ascii="Trebuchet MS" w:hAnsi="Trebuchet MS"/>
          <w:b/>
          <w:i/>
          <w:sz w:val="22"/>
          <w:szCs w:val="22"/>
        </w:rPr>
        <w:t>in His Church on Earth</w:t>
      </w:r>
    </w:p>
    <w:p w:rsidR="007E15A4" w:rsidRDefault="007E15A4" w:rsidP="00045ADC">
      <w:pPr>
        <w:tabs>
          <w:tab w:val="left" w:pos="5580"/>
        </w:tabs>
        <w:spacing w:line="20" w:lineRule="atLeast"/>
        <w:rPr>
          <w:rFonts w:ascii="Trebuchet MS" w:hAnsi="Trebuchet MS"/>
          <w:sz w:val="22"/>
          <w:szCs w:val="22"/>
        </w:rPr>
      </w:pPr>
      <w:r w:rsidRPr="007E15A4">
        <w:rPr>
          <w:rFonts w:ascii="Trebuchet MS" w:hAnsi="Trebuchet MS"/>
          <w:sz w:val="22"/>
          <w:szCs w:val="22"/>
        </w:rPr>
        <w:t xml:space="preserve">After He rose from the dead, the Lord Jesus presented Himself alive to the apostles, </w:t>
      </w:r>
      <w:r w:rsidRPr="007E15A4">
        <w:rPr>
          <w:rFonts w:ascii="Trebuchet MS" w:hAnsi="Trebuchet MS"/>
          <w:i/>
          <w:sz w:val="22"/>
          <w:szCs w:val="22"/>
        </w:rPr>
        <w:t>“appearing to them during forty days and speaking about the kingdom of God”</w:t>
      </w:r>
      <w:r w:rsidRPr="007E15A4">
        <w:rPr>
          <w:rFonts w:ascii="Trebuchet MS" w:hAnsi="Trebuchet MS"/>
          <w:sz w:val="22"/>
          <w:szCs w:val="22"/>
        </w:rPr>
        <w:t xml:space="preserve"> (Acts 1:3). When He ascended to the right hand of the Father, He did not orphan His Church, but He fills all things in heaven and on earth and gives gifts to His disciples. Even now, through His Church, He continues </w:t>
      </w:r>
      <w:r w:rsidRPr="007E15A4">
        <w:rPr>
          <w:rFonts w:ascii="Trebuchet MS" w:hAnsi="Trebuchet MS"/>
          <w:i/>
          <w:sz w:val="22"/>
          <w:szCs w:val="22"/>
        </w:rPr>
        <w:t>“to do and teach”</w:t>
      </w:r>
      <w:r w:rsidRPr="007E15A4">
        <w:rPr>
          <w:rFonts w:ascii="Trebuchet MS" w:hAnsi="Trebuchet MS"/>
          <w:sz w:val="22"/>
          <w:szCs w:val="22"/>
        </w:rPr>
        <w:t xml:space="preserve"> (Acts 1:1), preaching </w:t>
      </w:r>
      <w:r w:rsidRPr="007E15A4">
        <w:rPr>
          <w:rFonts w:ascii="Trebuchet MS" w:hAnsi="Trebuchet MS"/>
          <w:i/>
          <w:sz w:val="22"/>
          <w:szCs w:val="22"/>
        </w:rPr>
        <w:t>“repentance and forgiveness of sins”</w:t>
      </w:r>
      <w:r w:rsidRPr="007E15A4">
        <w:rPr>
          <w:rFonts w:ascii="Trebuchet MS" w:hAnsi="Trebuchet MS"/>
          <w:sz w:val="22"/>
          <w:szCs w:val="22"/>
        </w:rPr>
        <w:t xml:space="preserve"> (Luke 24:47) even </w:t>
      </w:r>
      <w:r w:rsidRPr="007E15A4">
        <w:rPr>
          <w:rFonts w:ascii="Trebuchet MS" w:hAnsi="Trebuchet MS"/>
          <w:i/>
          <w:sz w:val="22"/>
          <w:szCs w:val="22"/>
        </w:rPr>
        <w:t>“to the end of the earth”</w:t>
      </w:r>
      <w:r w:rsidRPr="007E15A4">
        <w:rPr>
          <w:rFonts w:ascii="Trebuchet MS" w:hAnsi="Trebuchet MS"/>
          <w:sz w:val="22"/>
          <w:szCs w:val="22"/>
        </w:rPr>
        <w:t xml:space="preserve"> (Acts 1:8). Though the cloud hid Jesus from the sight of His disciples then, and He remains hidden from sight even now, He remains with His people through His Gospel and Sacraments. He comes to us by the Word of His apostles, by the promise of His Father and by the power of the Holy Spirit, whom He pours out upon </w:t>
      </w:r>
      <w:r w:rsidRPr="007E15A4">
        <w:rPr>
          <w:rFonts w:ascii="Trebuchet MS" w:hAnsi="Trebuchet MS"/>
          <w:i/>
          <w:sz w:val="22"/>
          <w:szCs w:val="22"/>
        </w:rPr>
        <w:t>“the church, which is his body”</w:t>
      </w:r>
      <w:r w:rsidRPr="007E15A4">
        <w:rPr>
          <w:rFonts w:ascii="Trebuchet MS" w:hAnsi="Trebuchet MS"/>
          <w:sz w:val="22"/>
          <w:szCs w:val="22"/>
        </w:rPr>
        <w:t xml:space="preserve"> (Eph. 1:22–23). In this holy Christian Church, we bless God and worship Christ with joy, for in His Church He blesses us with forgiveness, lifts us up in His hands</w:t>
      </w:r>
    </w:p>
    <w:p w:rsidR="00DB557B" w:rsidRPr="00BA4BB2" w:rsidRDefault="007E15A4"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sidRPr="00AB4C32">
        <w:rPr>
          <w:rFonts w:ascii="Trebuchet MS" w:hAnsi="Trebuchet MS"/>
        </w:rPr>
        <w:lastRenderedPageBreak/>
        <w:t xml:space="preserve"> </w:t>
      </w:r>
      <w:r w:rsidR="00485047">
        <w:rPr>
          <w:rFonts w:ascii="Trebuchet MS" w:hAnsi="Trebuchet MS" w:cs="Tahoma"/>
          <w:b/>
          <w:bCs/>
          <w:sz w:val="28"/>
          <w:szCs w:val="28"/>
        </w:rPr>
        <w:t>I</w:t>
      </w:r>
      <w:r w:rsidR="00DB557B" w:rsidRPr="00BA4BB2">
        <w:rPr>
          <w:rFonts w:ascii="Trebuchet MS" w:hAnsi="Trebuchet MS" w:cs="Tahoma"/>
          <w:b/>
          <w:bCs/>
          <w:sz w:val="28"/>
          <w:szCs w:val="28"/>
        </w:rPr>
        <w:t>n Our Prayers</w:t>
      </w:r>
    </w:p>
    <w:p w:rsidR="0046212F" w:rsidRDefault="0046212F" w:rsidP="0046212F">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p w:rsidR="00C344EB" w:rsidRPr="006C2A2E" w:rsidRDefault="00C344EB" w:rsidP="0046212F">
      <w:pPr>
        <w:tabs>
          <w:tab w:val="left" w:pos="5580"/>
        </w:tabs>
        <w:spacing w:line="20" w:lineRule="atLeast"/>
        <w:jc w:val="center"/>
        <w:rPr>
          <w:rFonts w:ascii="Trebuchet MS" w:hAnsi="Trebuchet MS" w:cs="Tahoma"/>
          <w:b/>
          <w:bCs/>
          <w:i/>
          <w:sz w:val="22"/>
          <w:szCs w:val="22"/>
        </w:rPr>
      </w:pPr>
    </w:p>
    <w:p w:rsidR="0046212F" w:rsidRPr="006C2A2E" w:rsidRDefault="0046212F" w:rsidP="0046212F">
      <w:pPr>
        <w:tabs>
          <w:tab w:val="left" w:pos="5580"/>
        </w:tabs>
        <w:spacing w:line="20" w:lineRule="atLeast"/>
        <w:jc w:val="center"/>
        <w:rPr>
          <w:rFonts w:ascii="Trebuchet MS" w:hAnsi="Trebuchet MS" w:cs="Tahoma"/>
          <w:b/>
          <w:bCs/>
          <w:i/>
          <w:sz w:val="10"/>
          <w:szCs w:val="10"/>
        </w:rPr>
      </w:pP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70"/>
        <w:gridCol w:w="2250"/>
      </w:tblGrid>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0C3EBF" w:rsidRPr="00711DF7" w:rsidTr="0046212F">
        <w:tc>
          <w:tcPr>
            <w:tcW w:w="4770" w:type="dxa"/>
          </w:tcPr>
          <w:p w:rsidR="000C3EBF" w:rsidRPr="00711DF7" w:rsidRDefault="000C3EBF" w:rsidP="00A4601C">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Amy Hodgson</w:t>
            </w:r>
            <w:r w:rsidR="00A4601C">
              <w:rPr>
                <w:rFonts w:ascii="Trebuchet MS" w:hAnsi="Trebuchet MS" w:cs="Tahoma"/>
                <w:sz w:val="18"/>
                <w:szCs w:val="18"/>
              </w:rPr>
              <w:t xml:space="preserve">  </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Expectant mother</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EE5C36" w:rsidRPr="00711DF7" w:rsidTr="0046212F">
        <w:tc>
          <w:tcPr>
            <w:tcW w:w="4770" w:type="dxa"/>
          </w:tcPr>
          <w:p w:rsidR="00EE5C36" w:rsidRPr="00711DF7" w:rsidRDefault="00EE5C3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50" w:type="dxa"/>
          </w:tcPr>
          <w:p w:rsidR="00EE5C36" w:rsidRPr="00711DF7" w:rsidRDefault="00EE5C3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50" w:type="dxa"/>
          </w:tcPr>
          <w:p w:rsidR="000C3EBF" w:rsidRPr="00711DF7" w:rsidRDefault="00AF68A4"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406416" w:rsidRPr="00711DF7" w:rsidTr="0046212F">
        <w:tc>
          <w:tcPr>
            <w:tcW w:w="4770" w:type="dxa"/>
          </w:tcPr>
          <w:p w:rsidR="00406416" w:rsidRPr="00711DF7" w:rsidRDefault="0040641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Abigail DeLoach</w:t>
            </w:r>
          </w:p>
        </w:tc>
        <w:tc>
          <w:tcPr>
            <w:tcW w:w="2250" w:type="dxa"/>
          </w:tcPr>
          <w:p w:rsidR="00406416" w:rsidRPr="00711DF7" w:rsidRDefault="00254CE8"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Vera Ehrlich</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Vi Fox</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Arnold &amp; Ramona Gaunt</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46212F">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50" w:type="dxa"/>
          </w:tcPr>
          <w:p w:rsidR="000C3EBF" w:rsidRPr="00711DF7" w:rsidRDefault="00F64B8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F61ED9"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Linda Nielsen</w:t>
            </w:r>
          </w:p>
        </w:tc>
        <w:tc>
          <w:tcPr>
            <w:tcW w:w="2250" w:type="dxa"/>
          </w:tcPr>
          <w:p w:rsidR="000C3EBF" w:rsidRPr="00711DF7" w:rsidRDefault="00F64B8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DE4430" w:rsidRPr="00711DF7" w:rsidTr="0046212F">
        <w:trPr>
          <w:trHeight w:val="188"/>
        </w:trPr>
        <w:tc>
          <w:tcPr>
            <w:tcW w:w="4770" w:type="dxa"/>
          </w:tcPr>
          <w:p w:rsidR="00DE4430" w:rsidRPr="00711DF7" w:rsidRDefault="00DE4430"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Verna Nuttelman</w:t>
            </w:r>
          </w:p>
        </w:tc>
        <w:tc>
          <w:tcPr>
            <w:tcW w:w="2250" w:type="dxa"/>
          </w:tcPr>
          <w:p w:rsidR="00DE4430" w:rsidRPr="00711DF7" w:rsidRDefault="00583E14"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50" w:type="dxa"/>
          </w:tcPr>
          <w:p w:rsidR="000C3EBF" w:rsidRPr="00711DF7" w:rsidRDefault="000C3EBF" w:rsidP="000C3EBF">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0C3EBF" w:rsidRPr="00711DF7" w:rsidTr="0046212F">
        <w:trPr>
          <w:trHeight w:val="188"/>
        </w:trPr>
        <w:tc>
          <w:tcPr>
            <w:tcW w:w="4770" w:type="dxa"/>
          </w:tcPr>
          <w:p w:rsidR="000C3EBF" w:rsidRPr="00711DF7" w:rsidRDefault="00406416" w:rsidP="000C3EB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Friends and Family of </w:t>
            </w:r>
            <w:r w:rsidR="000C3EBF" w:rsidRPr="00711DF7">
              <w:rPr>
                <w:rFonts w:ascii="Trebuchet MS" w:hAnsi="Trebuchet MS" w:cs="Tahoma"/>
                <w:sz w:val="18"/>
                <w:szCs w:val="18"/>
              </w:rPr>
              <w:t>Sara Schmidt</w:t>
            </w:r>
          </w:p>
        </w:tc>
        <w:tc>
          <w:tcPr>
            <w:tcW w:w="2250" w:type="dxa"/>
          </w:tcPr>
          <w:p w:rsidR="000C3EBF" w:rsidRPr="00711DF7" w:rsidRDefault="00406416"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Grief</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Hulda Smith</w:t>
            </w:r>
          </w:p>
        </w:tc>
        <w:tc>
          <w:tcPr>
            <w:tcW w:w="2250" w:type="dxa"/>
          </w:tcPr>
          <w:p w:rsidR="000C3EBF" w:rsidRPr="00711DF7" w:rsidRDefault="00F61ED9" w:rsidP="000C3EB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Mother Hull</w:t>
            </w:r>
          </w:p>
        </w:tc>
      </w:tr>
      <w:tr w:rsidR="000C3EBF" w:rsidRPr="00711DF7" w:rsidTr="0046212F">
        <w:trPr>
          <w:trHeight w:val="188"/>
        </w:trPr>
        <w:tc>
          <w:tcPr>
            <w:tcW w:w="4770" w:type="dxa"/>
          </w:tcPr>
          <w:p w:rsidR="000C3EBF" w:rsidRPr="00711DF7" w:rsidRDefault="000C3EBF" w:rsidP="000C3EBF">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50" w:type="dxa"/>
          </w:tcPr>
          <w:p w:rsidR="000C3EBF" w:rsidRPr="00711DF7" w:rsidRDefault="000C3EBF" w:rsidP="000C3EBF">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bl>
    <w:p w:rsidR="00A85B0D" w:rsidRDefault="00A85B0D" w:rsidP="0046212F">
      <w:pPr>
        <w:tabs>
          <w:tab w:val="left" w:pos="5760"/>
        </w:tabs>
        <w:jc w:val="center"/>
        <w:rPr>
          <w:rFonts w:ascii="Trebuchet MS" w:hAnsi="Trebuchet MS" w:cs="Tahoma"/>
          <w:b/>
          <w:sz w:val="18"/>
          <w:szCs w:val="18"/>
          <w:lang w:val="en-CA"/>
        </w:rPr>
      </w:pPr>
    </w:p>
    <w:p w:rsidR="008A730A" w:rsidRDefault="002B4E63" w:rsidP="00F64B84">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0046212F"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0046212F" w:rsidRPr="00711DF7">
        <w:rPr>
          <w:rFonts w:ascii="Trebuchet MS" w:hAnsi="Trebuchet MS" w:cs="Tahoma"/>
          <w:b/>
          <w:bCs/>
          <w:i/>
          <w:iCs/>
          <w:sz w:val="18"/>
          <w:szCs w:val="18"/>
          <w:u w:val="single"/>
        </w:rPr>
        <w:t>Family and Friends of Zion Members</w:t>
      </w:r>
      <w:r w:rsidR="0046212F" w:rsidRPr="00711DF7">
        <w:rPr>
          <w:rFonts w:ascii="Trebuchet MS" w:hAnsi="Trebuchet MS" w:cs="Tahoma"/>
          <w:b/>
          <w:bCs/>
          <w:i/>
          <w:iCs/>
          <w:sz w:val="18"/>
          <w:szCs w:val="18"/>
        </w:rPr>
        <w:t>:</w:t>
      </w:r>
    </w:p>
    <w:p w:rsidR="00F64B84" w:rsidRPr="00711DF7" w:rsidRDefault="00F64B84" w:rsidP="00F64B84">
      <w:pPr>
        <w:tabs>
          <w:tab w:val="left" w:pos="5760"/>
        </w:tabs>
        <w:jc w:val="center"/>
        <w:rPr>
          <w:rFonts w:ascii="Trebuchet MS" w:hAnsi="Trebuchet MS" w:cs="Tahoma"/>
          <w:b/>
          <w:bCs/>
          <w:i/>
          <w:iCs/>
          <w:sz w:val="18"/>
          <w:szCs w:val="18"/>
        </w:rPr>
      </w:pPr>
    </w:p>
    <w:tbl>
      <w:tblPr>
        <w:tblW w:w="706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
        <w:gridCol w:w="2105"/>
        <w:gridCol w:w="331"/>
        <w:gridCol w:w="89"/>
        <w:gridCol w:w="89"/>
        <w:gridCol w:w="177"/>
        <w:gridCol w:w="579"/>
        <w:gridCol w:w="302"/>
        <w:gridCol w:w="1391"/>
        <w:gridCol w:w="1839"/>
      </w:tblGrid>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color w:val="000000"/>
                <w:sz w:val="18"/>
                <w:szCs w:val="18"/>
              </w:rPr>
              <w:t xml:space="preserve">Pastor Don Becker and his grandson Nathan </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color w:val="000000"/>
                <w:sz w:val="18"/>
                <w:szCs w:val="18"/>
              </w:rPr>
              <w:t xml:space="preserve">Cancer </w:t>
            </w:r>
          </w:p>
        </w:tc>
      </w:tr>
      <w:tr w:rsidR="00F64B84" w:rsidRPr="00711DF7" w:rsidTr="00F36D63">
        <w:tc>
          <w:tcPr>
            <w:tcW w:w="5221" w:type="dxa"/>
            <w:gridSpan w:val="9"/>
            <w:tcBorders>
              <w:left w:val="nil"/>
            </w:tcBorders>
          </w:tcPr>
          <w:p w:rsidR="00F64B84" w:rsidRPr="00F64B84" w:rsidRDefault="00F64B84" w:rsidP="000C3EBF">
            <w:pPr>
              <w:rPr>
                <w:rFonts w:ascii="Trebuchet MS" w:hAnsi="Trebuchet MS"/>
                <w:i/>
                <w:color w:val="000000"/>
                <w:sz w:val="18"/>
                <w:szCs w:val="18"/>
              </w:rPr>
            </w:pPr>
            <w:r>
              <w:rPr>
                <w:rFonts w:ascii="Trebuchet MS" w:hAnsi="Trebuchet MS"/>
                <w:color w:val="000000"/>
                <w:sz w:val="18"/>
                <w:szCs w:val="18"/>
              </w:rPr>
              <w:t xml:space="preserve">Dee Berg </w:t>
            </w:r>
            <w:r>
              <w:rPr>
                <w:rFonts w:ascii="Trebuchet MS" w:hAnsi="Trebuchet MS"/>
                <w:i/>
                <w:color w:val="000000"/>
                <w:sz w:val="18"/>
                <w:szCs w:val="18"/>
              </w:rPr>
              <w:t>(Evelyn Heiden’s sister-in-law)</w:t>
            </w:r>
          </w:p>
        </w:tc>
        <w:tc>
          <w:tcPr>
            <w:tcW w:w="1839" w:type="dxa"/>
            <w:tcBorders>
              <w:right w:val="nil"/>
            </w:tcBorders>
          </w:tcPr>
          <w:p w:rsidR="00F64B84" w:rsidRPr="00711DF7" w:rsidRDefault="00F64B84" w:rsidP="000C3EBF">
            <w:pPr>
              <w:jc w:val="right"/>
              <w:rPr>
                <w:rFonts w:ascii="Trebuchet MS" w:hAnsi="Trebuchet MS"/>
                <w:color w:val="000000"/>
                <w:sz w:val="18"/>
                <w:szCs w:val="18"/>
              </w:rPr>
            </w:pPr>
            <w:r>
              <w:rPr>
                <w:rFonts w:ascii="Trebuchet MS" w:hAnsi="Trebuchet MS"/>
                <w:color w:val="000000"/>
                <w:sz w:val="18"/>
                <w:szCs w:val="18"/>
              </w:rPr>
              <w:t>Cancer</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color w:val="000000"/>
                <w:sz w:val="18"/>
                <w:szCs w:val="18"/>
              </w:rPr>
            </w:pPr>
            <w:r w:rsidRPr="00711DF7">
              <w:rPr>
                <w:rFonts w:ascii="Trebuchet MS" w:hAnsi="Trebuchet MS"/>
                <w:color w:val="000000"/>
                <w:sz w:val="18"/>
                <w:szCs w:val="18"/>
              </w:rPr>
              <w:t xml:space="preserve">David Blessen </w:t>
            </w:r>
            <w:r w:rsidRPr="00711DF7">
              <w:rPr>
                <w:rFonts w:ascii="Trebuchet MS" w:hAnsi="Trebuchet MS"/>
                <w:i/>
                <w:color w:val="000000"/>
                <w:sz w:val="18"/>
                <w:szCs w:val="18"/>
              </w:rPr>
              <w:t>(Margaret Smith’s brother)</w:t>
            </w:r>
          </w:p>
        </w:tc>
        <w:tc>
          <w:tcPr>
            <w:tcW w:w="1839" w:type="dxa"/>
            <w:tcBorders>
              <w:right w:val="nil"/>
            </w:tcBorders>
          </w:tcPr>
          <w:p w:rsidR="000C3EBF" w:rsidRPr="00711DF7" w:rsidRDefault="000C3EBF" w:rsidP="000C3EBF">
            <w:pPr>
              <w:jc w:val="right"/>
              <w:rPr>
                <w:rFonts w:ascii="Trebuchet MS" w:hAnsi="Trebuchet MS"/>
                <w:color w:val="000000"/>
                <w:sz w:val="18"/>
                <w:szCs w:val="18"/>
              </w:rPr>
            </w:pPr>
            <w:r w:rsidRPr="00711DF7">
              <w:rPr>
                <w:rFonts w:ascii="Trebuchet MS" w:hAnsi="Trebuchet MS"/>
                <w:color w:val="000000"/>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Richmond's and Florang's)</w:t>
            </w:r>
          </w:p>
        </w:tc>
        <w:tc>
          <w:tcPr>
            <w:tcW w:w="1839" w:type="dxa"/>
            <w:tcBorders>
              <w:right w:val="nil"/>
            </w:tcBorders>
          </w:tcPr>
          <w:p w:rsidR="000C3EBF" w:rsidRPr="00711DF7" w:rsidRDefault="000C3EBF" w:rsidP="000C3EBF">
            <w:pPr>
              <w:jc w:val="right"/>
              <w:rPr>
                <w:sz w:val="18"/>
                <w:szCs w:val="18"/>
              </w:rPr>
            </w:pPr>
            <w:r w:rsidRPr="00711DF7">
              <w:rPr>
                <w:rFonts w:ascii="Trebuchet MS" w:hAnsi="Trebuchet MS"/>
                <w:sz w:val="18"/>
                <w:szCs w:val="18"/>
              </w:rPr>
              <w:t>Cancer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Deb Girardi (</w:t>
            </w:r>
            <w:r w:rsidRPr="00711DF7">
              <w:rPr>
                <w:rFonts w:ascii="Trebuchet MS" w:hAnsi="Trebuchet MS" w:cs="Tahoma"/>
                <w:i/>
                <w:iCs/>
                <w:sz w:val="18"/>
                <w:szCs w:val="18"/>
              </w:rPr>
              <w:t>Lisa Splittgerber’s Step sister)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Elizabeth Hinrichs </w:t>
            </w:r>
            <w:r w:rsidRPr="00711DF7">
              <w:rPr>
                <w:rFonts w:ascii="Trebuchet MS" w:hAnsi="Trebuchet MS"/>
                <w:i/>
                <w:sz w:val="18"/>
                <w:szCs w:val="18"/>
              </w:rPr>
              <w:t>(Adam &amp; Jami Helmbrecht’s friend)</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Roger Hoffman (Marc’s father)</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Healing</w:t>
            </w:r>
          </w:p>
        </w:tc>
      </w:tr>
      <w:tr w:rsidR="00AF68A4" w:rsidRPr="00711DF7" w:rsidTr="00F36D63">
        <w:tc>
          <w:tcPr>
            <w:tcW w:w="5221" w:type="dxa"/>
            <w:gridSpan w:val="9"/>
            <w:tcBorders>
              <w:left w:val="nil"/>
            </w:tcBorders>
          </w:tcPr>
          <w:p w:rsidR="00AF68A4" w:rsidRPr="00711DF7" w:rsidRDefault="00AF68A4" w:rsidP="000C3EBF">
            <w:pPr>
              <w:rPr>
                <w:rFonts w:ascii="Trebuchet MS" w:hAnsi="Trebuchet MS"/>
                <w:sz w:val="18"/>
                <w:szCs w:val="18"/>
              </w:rPr>
            </w:pPr>
            <w:r w:rsidRPr="00711DF7">
              <w:rPr>
                <w:rFonts w:ascii="Trebuchet MS" w:hAnsi="Trebuchet MS"/>
                <w:sz w:val="18"/>
                <w:szCs w:val="18"/>
              </w:rPr>
              <w:t xml:space="preserve">Tyler Holland </w:t>
            </w:r>
            <w:r w:rsidRPr="00711DF7">
              <w:rPr>
                <w:rFonts w:ascii="Trebuchet MS" w:hAnsi="Trebuchet MS"/>
                <w:i/>
                <w:sz w:val="18"/>
                <w:szCs w:val="18"/>
              </w:rPr>
              <w:t>(Quinten Lange’s brother –in-law)</w:t>
            </w:r>
          </w:p>
        </w:tc>
        <w:tc>
          <w:tcPr>
            <w:tcW w:w="1839" w:type="dxa"/>
            <w:tcBorders>
              <w:right w:val="nil"/>
            </w:tcBorders>
          </w:tcPr>
          <w:p w:rsidR="00AF68A4" w:rsidRPr="00711DF7" w:rsidRDefault="00AF68A4" w:rsidP="000C3EBF">
            <w:pPr>
              <w:jc w:val="right"/>
              <w:rPr>
                <w:rFonts w:ascii="Trebuchet MS" w:hAnsi="Trebuchet MS"/>
                <w:sz w:val="18"/>
                <w:szCs w:val="18"/>
              </w:rPr>
            </w:pPr>
            <w:r w:rsidRPr="00711DF7">
              <w:rPr>
                <w:rFonts w:ascii="Trebuchet MS" w:hAnsi="Trebuchet MS"/>
                <w:sz w:val="18"/>
                <w:szCs w:val="18"/>
              </w:rPr>
              <w:t>Healing</w:t>
            </w:r>
          </w:p>
        </w:tc>
      </w:tr>
      <w:tr w:rsidR="000C3EBF" w:rsidRPr="00711DF7" w:rsidTr="00F36D63">
        <w:tc>
          <w:tcPr>
            <w:tcW w:w="5221" w:type="dxa"/>
            <w:gridSpan w:val="9"/>
            <w:tcBorders>
              <w:left w:val="nil"/>
            </w:tcBorders>
          </w:tcPr>
          <w:p w:rsidR="000C3EBF" w:rsidRPr="00711DF7" w:rsidRDefault="000C3EBF" w:rsidP="000C3EBF">
            <w:pPr>
              <w:rPr>
                <w:rFonts w:ascii="Trebuchet MS" w:hAnsi="Trebuchet MS"/>
                <w:sz w:val="18"/>
                <w:szCs w:val="18"/>
              </w:rPr>
            </w:pPr>
            <w:r w:rsidRPr="00711DF7">
              <w:rPr>
                <w:rFonts w:ascii="Trebuchet MS" w:hAnsi="Trebuchet MS"/>
                <w:sz w:val="18"/>
                <w:szCs w:val="18"/>
              </w:rPr>
              <w:t xml:space="preserve">Lindsey Kaminski </w:t>
            </w:r>
            <w:r w:rsidRPr="00711DF7">
              <w:rPr>
                <w:rFonts w:ascii="Trebuchet MS" w:hAnsi="Trebuchet MS"/>
                <w:i/>
                <w:sz w:val="18"/>
                <w:szCs w:val="18"/>
              </w:rPr>
              <w:t>(Adam Helmbrecht’s cousin)</w:t>
            </w:r>
          </w:p>
        </w:tc>
        <w:tc>
          <w:tcPr>
            <w:tcW w:w="1839" w:type="dxa"/>
            <w:tcBorders>
              <w:right w:val="nil"/>
            </w:tcBorders>
          </w:tcPr>
          <w:p w:rsidR="000C3EBF" w:rsidRPr="00711DF7" w:rsidRDefault="000C3EBF" w:rsidP="000C3EBF">
            <w:pPr>
              <w:jc w:val="right"/>
              <w:rPr>
                <w:rFonts w:ascii="Trebuchet MS" w:hAnsi="Trebuchet MS"/>
                <w:sz w:val="18"/>
                <w:szCs w:val="18"/>
              </w:rPr>
            </w:pPr>
            <w:r w:rsidRPr="00711DF7">
              <w:rPr>
                <w:rFonts w:ascii="Trebuchet MS" w:hAnsi="Trebuchet MS"/>
                <w:sz w:val="18"/>
                <w:szCs w:val="18"/>
              </w:rPr>
              <w:t>Expectant Mother</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iCs/>
                <w:sz w:val="18"/>
                <w:szCs w:val="18"/>
              </w:rPr>
            </w:pPr>
            <w:r w:rsidRPr="00711DF7">
              <w:rPr>
                <w:rFonts w:ascii="Trebuchet MS" w:hAnsi="Trebuchet MS" w:cs="Tahoma"/>
                <w:iCs/>
                <w:sz w:val="18"/>
                <w:szCs w:val="18"/>
              </w:rPr>
              <w:t xml:space="preserve">Janette Keim </w:t>
            </w:r>
            <w:r w:rsidRPr="00711DF7">
              <w:rPr>
                <w:rFonts w:ascii="Trebuchet MS" w:hAnsi="Trebuchet MS" w:cs="Tahoma"/>
                <w:i/>
                <w:iCs/>
                <w:sz w:val="18"/>
                <w:szCs w:val="18"/>
              </w:rPr>
              <w:t>(Westman’s friend)</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Hans McGraw </w:t>
            </w:r>
            <w:r w:rsidRPr="00711DF7">
              <w:rPr>
                <w:rFonts w:ascii="Trebuchet MS" w:hAnsi="Trebuchet MS" w:cs="Tahoma"/>
                <w:i/>
                <w:sz w:val="18"/>
                <w:szCs w:val="18"/>
              </w:rPr>
              <w:t xml:space="preserve">(Michelle Millsap’s friend) </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Michelle Nerz (</w:t>
            </w:r>
            <w:r w:rsidRPr="00711DF7">
              <w:rPr>
                <w:rFonts w:ascii="Trebuchet MS" w:hAnsi="Trebuchet MS" w:cs="Tahoma"/>
                <w:i/>
                <w:sz w:val="18"/>
                <w:szCs w:val="18"/>
              </w:rPr>
              <w:t>Norbert &amp; Margret Smith’s daughter)</w:t>
            </w:r>
          </w:p>
        </w:tc>
        <w:tc>
          <w:tcPr>
            <w:tcW w:w="1839" w:type="dxa"/>
            <w:tcBorders>
              <w:right w:val="nil"/>
            </w:tcBorders>
          </w:tcPr>
          <w:p w:rsidR="000C3EBF" w:rsidRPr="00711DF7" w:rsidRDefault="00B512A5" w:rsidP="00B512A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0C3EBF" w:rsidRPr="00711DF7" w:rsidTr="00F36D63">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Ron Meyer (</w:t>
            </w:r>
            <w:r w:rsidRPr="00711DF7">
              <w:rPr>
                <w:rFonts w:ascii="Trebuchet MS" w:hAnsi="Trebuchet MS" w:cs="Tahoma"/>
                <w:i/>
                <w:sz w:val="18"/>
                <w:szCs w:val="18"/>
              </w:rPr>
              <w:t>Amy Woodman’s grandfather)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Don Purvis (</w:t>
            </w:r>
            <w:r w:rsidRPr="00711DF7">
              <w:rPr>
                <w:rFonts w:ascii="Trebuchet MS" w:hAnsi="Trebuchet MS" w:cs="Tahoma"/>
                <w:i/>
                <w:sz w:val="18"/>
                <w:szCs w:val="18"/>
              </w:rPr>
              <w:t>Katie Nuttelman’s friend’s father)</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0C3EBF" w:rsidRPr="00711DF7" w:rsidTr="00F36D63">
        <w:trPr>
          <w:trHeight w:val="215"/>
        </w:trPr>
        <w:tc>
          <w:tcPr>
            <w:tcW w:w="5221" w:type="dxa"/>
            <w:gridSpan w:val="9"/>
            <w:tcBorders>
              <w:left w:val="nil"/>
            </w:tcBorders>
          </w:tcPr>
          <w:p w:rsidR="000C3EBF" w:rsidRPr="00711DF7" w:rsidRDefault="000C3EBF" w:rsidP="000C3EBF">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839" w:type="dxa"/>
            <w:tcBorders>
              <w:right w:val="nil"/>
            </w:tcBorders>
          </w:tcPr>
          <w:p w:rsidR="000C3EBF" w:rsidRPr="00711DF7" w:rsidRDefault="000C3EBF" w:rsidP="000C3EBF">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86003" w:rsidRPr="00711DF7" w:rsidTr="00F36D63">
        <w:tc>
          <w:tcPr>
            <w:tcW w:w="5221" w:type="dxa"/>
            <w:gridSpan w:val="9"/>
            <w:tcBorders>
              <w:left w:val="nil"/>
            </w:tcBorders>
          </w:tcPr>
          <w:p w:rsidR="00586003" w:rsidRPr="00711DF7" w:rsidRDefault="00586003" w:rsidP="000C3EBF">
            <w:pPr>
              <w:spacing w:line="20" w:lineRule="atLeast"/>
              <w:rPr>
                <w:rFonts w:ascii="Trebuchet MS" w:hAnsi="Trebuchet MS" w:cs="Tahoma"/>
                <w:sz w:val="18"/>
                <w:szCs w:val="18"/>
              </w:rPr>
            </w:pPr>
            <w:r>
              <w:rPr>
                <w:rFonts w:ascii="Trebuchet MS" w:hAnsi="Trebuchet MS" w:cs="Tahoma"/>
                <w:sz w:val="18"/>
                <w:szCs w:val="18"/>
              </w:rPr>
              <w:t>Rev. James, Rev. Trump, Kristen Matasovsky</w:t>
            </w:r>
          </w:p>
        </w:tc>
        <w:tc>
          <w:tcPr>
            <w:tcW w:w="1839" w:type="dxa"/>
            <w:tcBorders>
              <w:right w:val="nil"/>
            </w:tcBorders>
          </w:tcPr>
          <w:p w:rsidR="00586003" w:rsidRPr="00711DF7" w:rsidRDefault="00586003" w:rsidP="000C3EBF">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FA3D54" w:rsidRPr="00711DF7" w:rsidTr="00F36D63">
        <w:tc>
          <w:tcPr>
            <w:tcW w:w="5221" w:type="dxa"/>
            <w:gridSpan w:val="9"/>
            <w:tcBorders>
              <w:left w:val="nil"/>
            </w:tcBorders>
          </w:tcPr>
          <w:p w:rsidR="00FA3D54" w:rsidRPr="00711DF7" w:rsidRDefault="00FA3D54" w:rsidP="000C3EBF">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p>
        </w:tc>
        <w:tc>
          <w:tcPr>
            <w:tcW w:w="1839" w:type="dxa"/>
            <w:tcBorders>
              <w:right w:val="nil"/>
            </w:tcBorders>
          </w:tcPr>
          <w:p w:rsidR="00FA3D54" w:rsidRPr="00711DF7" w:rsidRDefault="00FA3D54" w:rsidP="000C3EBF">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r w:rsidR="00DE01B0" w:rsidRPr="002B3788" w:rsidTr="00F36D63">
        <w:trPr>
          <w:gridBefore w:val="1"/>
          <w:gridAfter w:val="2"/>
          <w:wBefore w:w="158" w:type="dxa"/>
          <w:wAfter w:w="3230" w:type="dxa"/>
        </w:trPr>
        <w:tc>
          <w:tcPr>
            <w:tcW w:w="3672" w:type="dxa"/>
            <w:gridSpan w:val="7"/>
            <w:tcBorders>
              <w:top w:val="nil"/>
              <w:left w:val="nil"/>
              <w:bottom w:val="nil"/>
              <w:right w:val="nil"/>
            </w:tcBorders>
          </w:tcPr>
          <w:p w:rsidR="00320CB1" w:rsidRPr="0096364D" w:rsidRDefault="00320CB1" w:rsidP="00CE79D9">
            <w:pPr>
              <w:spacing w:after="12"/>
              <w:jc w:val="center"/>
              <w:rPr>
                <w:rFonts w:ascii="Trebuchet MS" w:hAnsi="Trebuchet MS"/>
                <w:b/>
                <w:sz w:val="10"/>
                <w:szCs w:val="10"/>
                <w:u w:val="single"/>
              </w:rPr>
            </w:pPr>
          </w:p>
        </w:tc>
      </w:tr>
      <w:tr w:rsidR="00F36D63" w:rsidRPr="00605994" w:rsidTr="00F36D63">
        <w:trPr>
          <w:gridBefore w:val="1"/>
          <w:gridAfter w:val="2"/>
          <w:wBefore w:w="158" w:type="dxa"/>
          <w:wAfter w:w="3230" w:type="dxa"/>
        </w:trPr>
        <w:tc>
          <w:tcPr>
            <w:tcW w:w="3672" w:type="dxa"/>
            <w:gridSpan w:val="7"/>
            <w:tcBorders>
              <w:top w:val="nil"/>
              <w:left w:val="nil"/>
              <w:bottom w:val="nil"/>
              <w:right w:val="nil"/>
            </w:tcBorders>
          </w:tcPr>
          <w:p w:rsidR="00F36D63" w:rsidRPr="00FA1F3F" w:rsidRDefault="00F36D63" w:rsidP="00F36D63">
            <w:pPr>
              <w:spacing w:after="12"/>
              <w:rPr>
                <w:rFonts w:ascii="Trebuchet MS" w:hAnsi="Trebuchet MS"/>
                <w:i/>
                <w:sz w:val="19"/>
                <w:szCs w:val="19"/>
              </w:rPr>
            </w:pPr>
          </w:p>
        </w:tc>
      </w:tr>
      <w:tr w:rsidR="000A1671" w:rsidRPr="00605994" w:rsidTr="00F36D63">
        <w:trPr>
          <w:gridBefore w:val="1"/>
          <w:gridAfter w:val="2"/>
          <w:wBefore w:w="158" w:type="dxa"/>
          <w:wAfter w:w="3230" w:type="dxa"/>
        </w:trPr>
        <w:tc>
          <w:tcPr>
            <w:tcW w:w="3370" w:type="dxa"/>
            <w:gridSpan w:val="6"/>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302" w:type="dxa"/>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F36D63">
        <w:trPr>
          <w:gridBefore w:val="1"/>
          <w:gridAfter w:val="2"/>
          <w:wBefore w:w="158" w:type="dxa"/>
          <w:wAfter w:w="3230" w:type="dxa"/>
        </w:trPr>
        <w:tc>
          <w:tcPr>
            <w:tcW w:w="3672" w:type="dxa"/>
            <w:gridSpan w:val="7"/>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F36D63">
        <w:trPr>
          <w:gridBefore w:val="1"/>
          <w:gridAfter w:val="2"/>
          <w:wBefore w:w="158" w:type="dxa"/>
          <w:wAfter w:w="3230" w:type="dxa"/>
        </w:trPr>
        <w:tc>
          <w:tcPr>
            <w:tcW w:w="2105" w:type="dxa"/>
            <w:tcBorders>
              <w:top w:val="nil"/>
              <w:left w:val="nil"/>
              <w:bottom w:val="nil"/>
              <w:right w:val="nil"/>
            </w:tcBorders>
          </w:tcPr>
          <w:p w:rsidR="000A1671" w:rsidRPr="00BB4A9E" w:rsidRDefault="00504AEC" w:rsidP="00504AEC">
            <w:pPr>
              <w:spacing w:after="12"/>
              <w:rPr>
                <w:rFonts w:ascii="Trebuchet MS" w:hAnsi="Trebuchet MS"/>
                <w:b/>
                <w:sz w:val="19"/>
                <w:szCs w:val="19"/>
                <w:highlight w:val="yellow"/>
                <w:u w:val="single"/>
              </w:rPr>
            </w:pPr>
            <w:r>
              <w:rPr>
                <w:rFonts w:ascii="Trebuchet MS" w:hAnsi="Trebuchet MS"/>
                <w:b/>
                <w:sz w:val="19"/>
                <w:szCs w:val="19"/>
              </w:rPr>
              <w:t>Processional</w:t>
            </w:r>
            <w:r w:rsidR="000A1671" w:rsidRPr="00F64B84">
              <w:rPr>
                <w:rFonts w:ascii="Trebuchet MS" w:hAnsi="Trebuchet MS"/>
                <w:b/>
                <w:sz w:val="19"/>
                <w:szCs w:val="19"/>
              </w:rPr>
              <w:t xml:space="preserve"> Hymn</w:t>
            </w:r>
          </w:p>
        </w:tc>
        <w:tc>
          <w:tcPr>
            <w:tcW w:w="1567" w:type="dxa"/>
            <w:gridSpan w:val="6"/>
            <w:tcBorders>
              <w:top w:val="nil"/>
              <w:left w:val="nil"/>
              <w:bottom w:val="nil"/>
              <w:right w:val="nil"/>
            </w:tcBorders>
          </w:tcPr>
          <w:p w:rsidR="000A1671" w:rsidRPr="00BB4A9E" w:rsidRDefault="007F2917" w:rsidP="00406416">
            <w:pPr>
              <w:spacing w:after="12"/>
              <w:jc w:val="right"/>
              <w:rPr>
                <w:rFonts w:ascii="Trebuchet MS" w:hAnsi="Trebuchet MS"/>
                <w:b/>
                <w:sz w:val="19"/>
                <w:szCs w:val="19"/>
                <w:highlight w:val="yellow"/>
              </w:rPr>
            </w:pPr>
            <w:r w:rsidRPr="00F64B84">
              <w:rPr>
                <w:rFonts w:ascii="Trebuchet MS" w:hAnsi="Trebuchet MS"/>
                <w:b/>
                <w:sz w:val="19"/>
                <w:szCs w:val="19"/>
              </w:rPr>
              <w:t>#</w:t>
            </w:r>
            <w:r w:rsidR="00F64B84">
              <w:rPr>
                <w:rFonts w:ascii="Trebuchet MS" w:hAnsi="Trebuchet MS"/>
                <w:b/>
                <w:sz w:val="19"/>
                <w:szCs w:val="19"/>
              </w:rPr>
              <w:t>913</w:t>
            </w:r>
          </w:p>
        </w:tc>
      </w:tr>
      <w:tr w:rsidR="00DF0A38" w:rsidRPr="00605994" w:rsidTr="00F36D63">
        <w:trPr>
          <w:gridBefore w:val="1"/>
          <w:gridAfter w:val="2"/>
          <w:wBefore w:w="158" w:type="dxa"/>
          <w:wAfter w:w="3230" w:type="dxa"/>
        </w:trPr>
        <w:tc>
          <w:tcPr>
            <w:tcW w:w="2791" w:type="dxa"/>
            <w:gridSpan w:val="5"/>
            <w:tcBorders>
              <w:top w:val="nil"/>
              <w:left w:val="nil"/>
              <w:bottom w:val="nil"/>
              <w:right w:val="nil"/>
            </w:tcBorders>
          </w:tcPr>
          <w:p w:rsidR="00DF0A38" w:rsidRPr="002B3788" w:rsidRDefault="00686AA6" w:rsidP="00CE79D9">
            <w:pPr>
              <w:spacing w:after="12"/>
              <w:rPr>
                <w:rFonts w:ascii="Trebuchet MS" w:hAnsi="Trebuchet MS"/>
                <w:b/>
                <w:sz w:val="20"/>
                <w:szCs w:val="20"/>
              </w:rPr>
            </w:pPr>
            <w:r>
              <w:rPr>
                <w:rFonts w:ascii="Trebuchet MS" w:hAnsi="Trebuchet MS"/>
                <w:b/>
                <w:sz w:val="20"/>
                <w:szCs w:val="20"/>
              </w:rPr>
              <w:t>Confession &amp; Absolution</w:t>
            </w:r>
          </w:p>
        </w:tc>
        <w:tc>
          <w:tcPr>
            <w:tcW w:w="881" w:type="dxa"/>
            <w:gridSpan w:val="2"/>
            <w:tcBorders>
              <w:top w:val="nil"/>
              <w:left w:val="nil"/>
              <w:bottom w:val="nil"/>
              <w:right w:val="nil"/>
            </w:tcBorders>
          </w:tcPr>
          <w:p w:rsidR="00DF0A38" w:rsidRPr="002B3788" w:rsidRDefault="00DF0A38"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151</w:t>
            </w:r>
          </w:p>
        </w:tc>
      </w:tr>
      <w:tr w:rsidR="0096364D" w:rsidRPr="00605994" w:rsidTr="00F36D63">
        <w:trPr>
          <w:gridBefore w:val="1"/>
          <w:gridAfter w:val="2"/>
          <w:wBefore w:w="158" w:type="dxa"/>
          <w:wAfter w:w="3230" w:type="dxa"/>
        </w:trPr>
        <w:tc>
          <w:tcPr>
            <w:tcW w:w="3672" w:type="dxa"/>
            <w:gridSpan w:val="7"/>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F36D63">
        <w:trPr>
          <w:gridBefore w:val="1"/>
          <w:gridAfter w:val="2"/>
          <w:wBefore w:w="158" w:type="dxa"/>
          <w:wAfter w:w="3230" w:type="dxa"/>
        </w:trPr>
        <w:tc>
          <w:tcPr>
            <w:tcW w:w="3672" w:type="dxa"/>
            <w:gridSpan w:val="7"/>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7" w:type="dxa"/>
            <w:gridSpan w:val="6"/>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6A25AE" w:rsidRPr="00605994" w:rsidTr="00C0326C">
        <w:trPr>
          <w:gridBefore w:val="1"/>
          <w:gridAfter w:val="2"/>
          <w:wBefore w:w="158" w:type="dxa"/>
          <w:wAfter w:w="3230" w:type="dxa"/>
        </w:trPr>
        <w:tc>
          <w:tcPr>
            <w:tcW w:w="2105" w:type="dxa"/>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Kyrie</w:t>
            </w:r>
          </w:p>
        </w:tc>
        <w:tc>
          <w:tcPr>
            <w:tcW w:w="1567" w:type="dxa"/>
            <w:gridSpan w:val="6"/>
            <w:tcBorders>
              <w:top w:val="nil"/>
              <w:left w:val="nil"/>
              <w:bottom w:val="nil"/>
              <w:right w:val="nil"/>
            </w:tcBorders>
          </w:tcPr>
          <w:p w:rsidR="006A25AE" w:rsidRPr="002B3788" w:rsidRDefault="006A25AE" w:rsidP="0096364D">
            <w:pPr>
              <w:spacing w:after="12"/>
              <w:jc w:val="right"/>
              <w:rPr>
                <w:rFonts w:ascii="Trebuchet MS" w:hAnsi="Trebuchet MS"/>
                <w:sz w:val="19"/>
                <w:szCs w:val="19"/>
              </w:rPr>
            </w:pPr>
            <w:r w:rsidRPr="002B3788">
              <w:rPr>
                <w:rFonts w:ascii="Trebuchet MS" w:hAnsi="Trebuchet MS"/>
                <w:sz w:val="19"/>
                <w:szCs w:val="19"/>
              </w:rPr>
              <w:t xml:space="preserve">p. </w:t>
            </w:r>
            <w:r w:rsidR="0096364D">
              <w:rPr>
                <w:rFonts w:ascii="Trebuchet MS" w:hAnsi="Trebuchet MS"/>
                <w:sz w:val="19"/>
                <w:szCs w:val="19"/>
              </w:rPr>
              <w:t>152-153</w:t>
            </w:r>
          </w:p>
        </w:tc>
      </w:tr>
      <w:tr w:rsidR="0096364D" w:rsidRPr="00605994" w:rsidTr="00C0326C">
        <w:trPr>
          <w:gridBefore w:val="1"/>
          <w:gridAfter w:val="2"/>
          <w:wBefore w:w="158" w:type="dxa"/>
          <w:wAfter w:w="3230" w:type="dxa"/>
        </w:trPr>
        <w:tc>
          <w:tcPr>
            <w:tcW w:w="2105" w:type="dxa"/>
            <w:tcBorders>
              <w:top w:val="nil"/>
              <w:left w:val="nil"/>
              <w:bottom w:val="nil"/>
              <w:right w:val="nil"/>
            </w:tcBorders>
          </w:tcPr>
          <w:p w:rsidR="0096364D" w:rsidRPr="002B3788" w:rsidRDefault="00711DF7" w:rsidP="00CE79D9">
            <w:pPr>
              <w:spacing w:after="12"/>
              <w:rPr>
                <w:rFonts w:ascii="Trebuchet MS" w:hAnsi="Trebuchet MS"/>
                <w:b/>
                <w:sz w:val="19"/>
                <w:szCs w:val="19"/>
              </w:rPr>
            </w:pPr>
            <w:r>
              <w:rPr>
                <w:rFonts w:ascii="Trebuchet MS" w:hAnsi="Trebuchet MS"/>
                <w:b/>
                <w:sz w:val="19"/>
                <w:szCs w:val="19"/>
              </w:rPr>
              <w:t>This Is the Feast</w:t>
            </w:r>
          </w:p>
        </w:tc>
        <w:tc>
          <w:tcPr>
            <w:tcW w:w="1567" w:type="dxa"/>
            <w:gridSpan w:val="6"/>
            <w:tcBorders>
              <w:top w:val="nil"/>
              <w:left w:val="nil"/>
              <w:bottom w:val="nil"/>
              <w:right w:val="nil"/>
            </w:tcBorders>
          </w:tcPr>
          <w:p w:rsidR="0096364D" w:rsidRPr="002B3788" w:rsidRDefault="0096364D" w:rsidP="00C25FA2">
            <w:pPr>
              <w:spacing w:after="12"/>
              <w:jc w:val="right"/>
              <w:rPr>
                <w:rFonts w:ascii="Trebuchet MS" w:hAnsi="Trebuchet MS"/>
                <w:sz w:val="19"/>
                <w:szCs w:val="19"/>
              </w:rPr>
            </w:pPr>
            <w:r>
              <w:rPr>
                <w:rFonts w:ascii="Trebuchet MS" w:hAnsi="Trebuchet MS"/>
                <w:sz w:val="19"/>
                <w:szCs w:val="19"/>
              </w:rPr>
              <w:t>p. 155</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Salutation</w:t>
            </w:r>
          </w:p>
        </w:tc>
        <w:tc>
          <w:tcPr>
            <w:tcW w:w="1567" w:type="dxa"/>
            <w:gridSpan w:val="6"/>
            <w:tcBorders>
              <w:top w:val="nil"/>
              <w:left w:val="nil"/>
              <w:bottom w:val="nil"/>
              <w:right w:val="nil"/>
            </w:tcBorders>
          </w:tcPr>
          <w:p w:rsidR="000A1671" w:rsidRPr="002B3788" w:rsidRDefault="00805F89" w:rsidP="00C25FA2">
            <w:pPr>
              <w:spacing w:after="12"/>
              <w:jc w:val="right"/>
              <w:rPr>
                <w:rFonts w:ascii="Trebuchet MS" w:hAnsi="Trebuchet MS"/>
                <w:b/>
                <w:sz w:val="19"/>
                <w:szCs w:val="19"/>
                <w:u w:val="single"/>
              </w:rPr>
            </w:pPr>
            <w:r w:rsidRPr="002B3788">
              <w:rPr>
                <w:rFonts w:ascii="Trebuchet MS" w:hAnsi="Trebuchet MS"/>
                <w:sz w:val="19"/>
                <w:szCs w:val="19"/>
              </w:rPr>
              <w:t xml:space="preserve">p. </w:t>
            </w:r>
            <w:r w:rsidR="005B4C1C" w:rsidRPr="002B3788">
              <w:rPr>
                <w:rFonts w:ascii="Trebuchet MS" w:hAnsi="Trebuchet MS"/>
                <w:sz w:val="19"/>
                <w:szCs w:val="19"/>
              </w:rPr>
              <w:t>1</w:t>
            </w:r>
            <w:r w:rsidR="0096364D">
              <w:rPr>
                <w:rFonts w:ascii="Trebuchet MS" w:hAnsi="Trebuchet MS"/>
                <w:sz w:val="19"/>
                <w:szCs w:val="19"/>
              </w:rPr>
              <w:t>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rPr>
            </w:pPr>
            <w:r w:rsidRPr="002B3788">
              <w:rPr>
                <w:rFonts w:ascii="Trebuchet MS" w:hAnsi="Trebuchet MS"/>
                <w:b/>
                <w:sz w:val="19"/>
                <w:szCs w:val="19"/>
              </w:rPr>
              <w:t>Collect of the Day</w:t>
            </w:r>
          </w:p>
        </w:tc>
        <w:tc>
          <w:tcPr>
            <w:tcW w:w="1567" w:type="dxa"/>
            <w:gridSpan w:val="6"/>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Response</w:t>
            </w:r>
          </w:p>
        </w:tc>
        <w:tc>
          <w:tcPr>
            <w:tcW w:w="1567" w:type="dxa"/>
            <w:gridSpan w:val="6"/>
            <w:tcBorders>
              <w:top w:val="nil"/>
              <w:left w:val="nil"/>
              <w:bottom w:val="nil"/>
              <w:right w:val="nil"/>
            </w:tcBorders>
          </w:tcPr>
          <w:p w:rsidR="000A1671" w:rsidRPr="002B3788" w:rsidRDefault="00805F89" w:rsidP="0096364D">
            <w:pPr>
              <w:spacing w:after="12"/>
              <w:jc w:val="right"/>
              <w:rPr>
                <w:rFonts w:ascii="Trebuchet MS" w:hAnsi="Trebuchet MS"/>
                <w:b/>
                <w:sz w:val="19"/>
                <w:szCs w:val="19"/>
                <w:u w:val="single"/>
              </w:rPr>
            </w:pPr>
            <w:r w:rsidRPr="002B3788">
              <w:rPr>
                <w:rFonts w:ascii="Trebuchet MS" w:hAnsi="Trebuchet MS"/>
                <w:sz w:val="19"/>
                <w:szCs w:val="19"/>
              </w:rPr>
              <w:t xml:space="preserve">p. </w:t>
            </w:r>
            <w:r w:rsidR="002B3788" w:rsidRPr="002B3788">
              <w:rPr>
                <w:rFonts w:ascii="Trebuchet MS" w:hAnsi="Trebuchet MS"/>
                <w:sz w:val="19"/>
                <w:szCs w:val="19"/>
              </w:rPr>
              <w:t>1</w:t>
            </w:r>
            <w:r w:rsidR="0096364D">
              <w:rPr>
                <w:rFonts w:ascii="Trebuchet MS" w:hAnsi="Trebuchet MS"/>
                <w:sz w:val="19"/>
                <w:szCs w:val="19"/>
              </w:rPr>
              <w:t>56</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3867B2" w:rsidP="00CE79D9">
            <w:pPr>
              <w:spacing w:after="12"/>
              <w:rPr>
                <w:rFonts w:ascii="Trebuchet MS" w:hAnsi="Trebuchet MS"/>
                <w:b/>
                <w:sz w:val="19"/>
                <w:szCs w:val="19"/>
              </w:rPr>
            </w:pPr>
            <w:r>
              <w:rPr>
                <w:rFonts w:ascii="Trebuchet MS" w:hAnsi="Trebuchet MS"/>
                <w:b/>
                <w:sz w:val="19"/>
                <w:szCs w:val="19"/>
              </w:rPr>
              <w:t>First Reading</w:t>
            </w:r>
          </w:p>
        </w:tc>
        <w:tc>
          <w:tcPr>
            <w:tcW w:w="1567" w:type="dxa"/>
            <w:gridSpan w:val="6"/>
            <w:tcBorders>
              <w:top w:val="nil"/>
              <w:left w:val="nil"/>
              <w:bottom w:val="nil"/>
              <w:right w:val="nil"/>
            </w:tcBorders>
          </w:tcPr>
          <w:p w:rsidR="000A1671" w:rsidRPr="0096364D" w:rsidRDefault="00B31EFB" w:rsidP="007E15A4">
            <w:pPr>
              <w:spacing w:after="12"/>
              <w:jc w:val="right"/>
              <w:rPr>
                <w:rFonts w:ascii="Trebuchet MS" w:hAnsi="Trebuchet MS"/>
                <w:b/>
                <w:sz w:val="19"/>
                <w:szCs w:val="19"/>
              </w:rPr>
            </w:pPr>
            <w:r>
              <w:rPr>
                <w:rFonts w:ascii="Trebuchet MS" w:hAnsi="Trebuchet MS"/>
                <w:b/>
                <w:sz w:val="19"/>
                <w:szCs w:val="19"/>
              </w:rPr>
              <w:t>Ezk. 37:1-14</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Gradual</w:t>
            </w:r>
            <w:r w:rsidRPr="002B3788">
              <w:rPr>
                <w:rFonts w:ascii="Trebuchet MS" w:hAnsi="Trebuchet MS"/>
                <w:sz w:val="19"/>
                <w:szCs w:val="19"/>
              </w:rPr>
              <w:tab/>
            </w:r>
          </w:p>
        </w:tc>
        <w:tc>
          <w:tcPr>
            <w:tcW w:w="1567" w:type="dxa"/>
            <w:gridSpan w:val="6"/>
            <w:tcBorders>
              <w:top w:val="nil"/>
              <w:left w:val="nil"/>
              <w:bottom w:val="nil"/>
              <w:right w:val="nil"/>
            </w:tcBorders>
          </w:tcPr>
          <w:p w:rsidR="000A1671" w:rsidRPr="002B3788" w:rsidRDefault="00805F89" w:rsidP="00CE79D9">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0A1671" w:rsidRPr="00605994"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686AA6">
            <w:pPr>
              <w:spacing w:after="12"/>
              <w:rPr>
                <w:rFonts w:ascii="Trebuchet MS" w:hAnsi="Trebuchet MS"/>
                <w:b/>
                <w:sz w:val="19"/>
                <w:szCs w:val="19"/>
              </w:rPr>
            </w:pPr>
            <w:r w:rsidRPr="002B3788">
              <w:rPr>
                <w:rFonts w:ascii="Trebuchet MS" w:hAnsi="Trebuchet MS"/>
                <w:b/>
                <w:sz w:val="19"/>
                <w:szCs w:val="19"/>
              </w:rPr>
              <w:t xml:space="preserve">Epistle </w:t>
            </w:r>
          </w:p>
        </w:tc>
        <w:tc>
          <w:tcPr>
            <w:tcW w:w="1567" w:type="dxa"/>
            <w:gridSpan w:val="6"/>
            <w:tcBorders>
              <w:top w:val="nil"/>
              <w:left w:val="nil"/>
              <w:bottom w:val="nil"/>
              <w:right w:val="nil"/>
            </w:tcBorders>
          </w:tcPr>
          <w:p w:rsidR="000A1671" w:rsidRPr="0096364D" w:rsidRDefault="00B31EFB" w:rsidP="00045ADC">
            <w:pPr>
              <w:spacing w:after="12"/>
              <w:jc w:val="right"/>
              <w:rPr>
                <w:rFonts w:ascii="Trebuchet MS" w:hAnsi="Trebuchet MS"/>
                <w:b/>
                <w:sz w:val="19"/>
                <w:szCs w:val="19"/>
              </w:rPr>
            </w:pPr>
            <w:r>
              <w:rPr>
                <w:rFonts w:ascii="Trebuchet MS" w:hAnsi="Trebuchet MS"/>
                <w:b/>
                <w:sz w:val="19"/>
                <w:szCs w:val="19"/>
              </w:rPr>
              <w:t>Acts 2:1-21</w:t>
            </w:r>
          </w:p>
        </w:tc>
      </w:tr>
      <w:tr w:rsidR="003809DA" w:rsidRPr="00605994" w:rsidTr="00C0326C">
        <w:trPr>
          <w:gridBefore w:val="1"/>
          <w:gridAfter w:val="2"/>
          <w:wBefore w:w="158" w:type="dxa"/>
          <w:wAfter w:w="3230" w:type="dxa"/>
        </w:trPr>
        <w:tc>
          <w:tcPr>
            <w:tcW w:w="2105" w:type="dxa"/>
            <w:tcBorders>
              <w:top w:val="nil"/>
              <w:left w:val="nil"/>
              <w:bottom w:val="nil"/>
              <w:right w:val="nil"/>
            </w:tcBorders>
          </w:tcPr>
          <w:p w:rsidR="003809DA" w:rsidRPr="002B3788" w:rsidRDefault="003809DA" w:rsidP="00686AA6">
            <w:pPr>
              <w:spacing w:after="12"/>
              <w:rPr>
                <w:rFonts w:ascii="Trebuchet MS" w:hAnsi="Trebuchet MS"/>
                <w:b/>
                <w:sz w:val="19"/>
                <w:szCs w:val="19"/>
              </w:rPr>
            </w:pPr>
            <w:r>
              <w:rPr>
                <w:rFonts w:ascii="Trebuchet MS" w:hAnsi="Trebuchet MS"/>
                <w:b/>
                <w:sz w:val="19"/>
                <w:szCs w:val="19"/>
              </w:rPr>
              <w:t>Alleluia and Verse</w:t>
            </w:r>
          </w:p>
        </w:tc>
        <w:tc>
          <w:tcPr>
            <w:tcW w:w="1567" w:type="dxa"/>
            <w:gridSpan w:val="6"/>
            <w:tcBorders>
              <w:top w:val="nil"/>
              <w:left w:val="nil"/>
              <w:bottom w:val="nil"/>
              <w:right w:val="nil"/>
            </w:tcBorders>
          </w:tcPr>
          <w:p w:rsidR="003809DA" w:rsidRPr="000D3429" w:rsidRDefault="000D3429" w:rsidP="004C1C97">
            <w:pPr>
              <w:spacing w:after="12"/>
              <w:jc w:val="right"/>
              <w:rPr>
                <w:rFonts w:ascii="Trebuchet MS" w:hAnsi="Trebuchet MS"/>
                <w:sz w:val="19"/>
                <w:szCs w:val="19"/>
              </w:rPr>
            </w:pPr>
            <w:r w:rsidRPr="000D3429">
              <w:rPr>
                <w:rFonts w:ascii="Trebuchet MS" w:hAnsi="Trebuchet MS"/>
                <w:sz w:val="19"/>
                <w:szCs w:val="19"/>
              </w:rPr>
              <w:t>p. 156</w:t>
            </w:r>
          </w:p>
        </w:tc>
      </w:tr>
      <w:tr w:rsidR="000A1671" w:rsidRPr="00BB4A9E"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Holy Gospel</w:t>
            </w:r>
          </w:p>
        </w:tc>
        <w:tc>
          <w:tcPr>
            <w:tcW w:w="1567" w:type="dxa"/>
            <w:gridSpan w:val="6"/>
            <w:tcBorders>
              <w:top w:val="nil"/>
              <w:left w:val="nil"/>
              <w:bottom w:val="nil"/>
              <w:right w:val="nil"/>
            </w:tcBorders>
          </w:tcPr>
          <w:p w:rsidR="000A1671" w:rsidRPr="00BB4A9E" w:rsidRDefault="00B31EFB" w:rsidP="000F163D">
            <w:pPr>
              <w:spacing w:after="12"/>
              <w:jc w:val="right"/>
              <w:rPr>
                <w:rFonts w:ascii="Trebuchet MS" w:hAnsi="Trebuchet MS"/>
                <w:b/>
                <w:sz w:val="19"/>
                <w:szCs w:val="19"/>
                <w:highlight w:val="yellow"/>
              </w:rPr>
            </w:pPr>
            <w:r w:rsidRPr="00B31EFB">
              <w:rPr>
                <w:rFonts w:ascii="Trebuchet MS" w:hAnsi="Trebuchet MS"/>
                <w:b/>
                <w:sz w:val="19"/>
                <w:szCs w:val="19"/>
              </w:rPr>
              <w:t>John 15:26-27; 16:4b-15</w:t>
            </w:r>
          </w:p>
        </w:tc>
      </w:tr>
      <w:tr w:rsidR="000A1671" w:rsidRPr="00BB4A9E" w:rsidTr="00C0326C">
        <w:trPr>
          <w:gridBefore w:val="1"/>
          <w:gridAfter w:val="2"/>
          <w:wBefore w:w="158" w:type="dxa"/>
          <w:wAfter w:w="3230" w:type="dxa"/>
        </w:trPr>
        <w:tc>
          <w:tcPr>
            <w:tcW w:w="2105" w:type="dxa"/>
            <w:tcBorders>
              <w:top w:val="nil"/>
              <w:left w:val="nil"/>
              <w:bottom w:val="nil"/>
              <w:right w:val="nil"/>
            </w:tcBorders>
          </w:tcPr>
          <w:p w:rsidR="000A1671" w:rsidRPr="002B3788" w:rsidRDefault="00805F89" w:rsidP="00CE79D9">
            <w:pPr>
              <w:spacing w:after="12"/>
              <w:rPr>
                <w:rFonts w:ascii="Trebuchet MS" w:hAnsi="Trebuchet MS"/>
                <w:b/>
                <w:sz w:val="19"/>
                <w:szCs w:val="19"/>
                <w:u w:val="single"/>
              </w:rPr>
            </w:pPr>
            <w:r w:rsidRPr="002B3788">
              <w:rPr>
                <w:rFonts w:ascii="Trebuchet MS" w:hAnsi="Trebuchet MS"/>
                <w:b/>
                <w:sz w:val="19"/>
                <w:szCs w:val="19"/>
              </w:rPr>
              <w:t>Gospel Response</w:t>
            </w:r>
          </w:p>
        </w:tc>
        <w:tc>
          <w:tcPr>
            <w:tcW w:w="1567" w:type="dxa"/>
            <w:gridSpan w:val="6"/>
            <w:tcBorders>
              <w:top w:val="nil"/>
              <w:left w:val="nil"/>
              <w:bottom w:val="nil"/>
              <w:right w:val="nil"/>
            </w:tcBorders>
          </w:tcPr>
          <w:p w:rsidR="005B4C1C" w:rsidRPr="00BB4A9E" w:rsidRDefault="00805F89" w:rsidP="0096364D">
            <w:pPr>
              <w:spacing w:after="12"/>
              <w:jc w:val="right"/>
              <w:rPr>
                <w:rFonts w:ascii="Trebuchet MS" w:hAnsi="Trebuchet MS"/>
                <w:sz w:val="19"/>
                <w:szCs w:val="19"/>
              </w:rPr>
            </w:pPr>
            <w:r w:rsidRPr="00BB4A9E">
              <w:rPr>
                <w:rFonts w:ascii="Trebuchet MS" w:hAnsi="Trebuchet MS"/>
                <w:sz w:val="19"/>
                <w:szCs w:val="19"/>
              </w:rPr>
              <w:t xml:space="preserve">p. </w:t>
            </w:r>
            <w:r w:rsidR="0096364D" w:rsidRPr="00BB4A9E">
              <w:rPr>
                <w:rFonts w:ascii="Trebuchet MS" w:hAnsi="Trebuchet MS"/>
                <w:sz w:val="19"/>
                <w:szCs w:val="19"/>
              </w:rPr>
              <w:t>157</w:t>
            </w:r>
          </w:p>
        </w:tc>
      </w:tr>
      <w:tr w:rsidR="005B4C1C" w:rsidRPr="00605994" w:rsidTr="00C0326C">
        <w:trPr>
          <w:gridBefore w:val="1"/>
          <w:gridAfter w:val="2"/>
          <w:wBefore w:w="158" w:type="dxa"/>
          <w:wAfter w:w="3230" w:type="dxa"/>
        </w:trPr>
        <w:tc>
          <w:tcPr>
            <w:tcW w:w="2105" w:type="dxa"/>
            <w:tcBorders>
              <w:top w:val="nil"/>
              <w:left w:val="nil"/>
              <w:bottom w:val="nil"/>
              <w:right w:val="nil"/>
            </w:tcBorders>
          </w:tcPr>
          <w:p w:rsidR="005B4C1C" w:rsidRPr="002B3788" w:rsidRDefault="005B4C1C" w:rsidP="005B4C1C">
            <w:pPr>
              <w:spacing w:after="12"/>
              <w:rPr>
                <w:rFonts w:ascii="Trebuchet MS" w:hAnsi="Trebuchet MS"/>
                <w:b/>
                <w:sz w:val="19"/>
                <w:szCs w:val="19"/>
              </w:rPr>
            </w:pPr>
            <w:r w:rsidRPr="002B3788">
              <w:rPr>
                <w:rFonts w:ascii="Trebuchet MS" w:hAnsi="Trebuchet MS"/>
                <w:b/>
                <w:sz w:val="19"/>
                <w:szCs w:val="19"/>
              </w:rPr>
              <w:t>Hymn of the Day</w:t>
            </w:r>
          </w:p>
        </w:tc>
        <w:tc>
          <w:tcPr>
            <w:tcW w:w="1567" w:type="dxa"/>
            <w:gridSpan w:val="6"/>
            <w:tcBorders>
              <w:top w:val="nil"/>
              <w:left w:val="nil"/>
              <w:bottom w:val="nil"/>
              <w:right w:val="nil"/>
            </w:tcBorders>
          </w:tcPr>
          <w:p w:rsidR="005B4C1C" w:rsidRPr="007F2917" w:rsidRDefault="00B70472" w:rsidP="00406416">
            <w:pPr>
              <w:spacing w:after="12"/>
              <w:jc w:val="right"/>
              <w:rPr>
                <w:rFonts w:ascii="Trebuchet MS" w:hAnsi="Trebuchet MS"/>
                <w:b/>
                <w:sz w:val="19"/>
                <w:szCs w:val="19"/>
              </w:rPr>
            </w:pPr>
            <w:r w:rsidRPr="00FA3D54">
              <w:rPr>
                <w:rFonts w:ascii="Trebuchet MS" w:hAnsi="Trebuchet MS"/>
                <w:b/>
                <w:sz w:val="19"/>
                <w:szCs w:val="19"/>
              </w:rPr>
              <w:t>#</w:t>
            </w:r>
            <w:r w:rsidR="00F64B84">
              <w:rPr>
                <w:rFonts w:ascii="Trebuchet MS" w:hAnsi="Trebuchet MS"/>
                <w:b/>
                <w:sz w:val="19"/>
                <w:szCs w:val="19"/>
              </w:rPr>
              <w:t>497</w:t>
            </w:r>
          </w:p>
        </w:tc>
      </w:tr>
      <w:tr w:rsidR="005B4C1C" w:rsidRPr="001463C2" w:rsidTr="00C0326C">
        <w:trPr>
          <w:gridBefore w:val="1"/>
          <w:gridAfter w:val="2"/>
          <w:wBefore w:w="158" w:type="dxa"/>
          <w:wAfter w:w="3230" w:type="dxa"/>
        </w:trPr>
        <w:tc>
          <w:tcPr>
            <w:tcW w:w="2105" w:type="dxa"/>
            <w:tcBorders>
              <w:top w:val="nil"/>
              <w:left w:val="nil"/>
              <w:bottom w:val="nil"/>
              <w:right w:val="nil"/>
            </w:tcBorders>
          </w:tcPr>
          <w:p w:rsidR="005B4C1C" w:rsidRPr="00333BAD" w:rsidRDefault="005B4C1C" w:rsidP="005B4C1C">
            <w:pPr>
              <w:spacing w:after="12"/>
              <w:rPr>
                <w:rFonts w:ascii="Trebuchet MS" w:hAnsi="Trebuchet MS"/>
                <w:b/>
                <w:sz w:val="19"/>
                <w:szCs w:val="19"/>
              </w:rPr>
            </w:pPr>
            <w:r w:rsidRPr="00333BAD">
              <w:rPr>
                <w:rFonts w:ascii="Trebuchet MS" w:hAnsi="Trebuchet MS"/>
                <w:b/>
                <w:sz w:val="19"/>
                <w:szCs w:val="19"/>
              </w:rPr>
              <w:t>Sermon</w:t>
            </w:r>
          </w:p>
        </w:tc>
        <w:tc>
          <w:tcPr>
            <w:tcW w:w="1567" w:type="dxa"/>
            <w:gridSpan w:val="6"/>
            <w:tcBorders>
              <w:top w:val="nil"/>
              <w:left w:val="nil"/>
              <w:bottom w:val="nil"/>
              <w:right w:val="nil"/>
            </w:tcBorders>
          </w:tcPr>
          <w:p w:rsidR="005B4C1C" w:rsidRPr="001463C2" w:rsidRDefault="005B4C1C" w:rsidP="005B4C1C">
            <w:pPr>
              <w:spacing w:after="12"/>
              <w:jc w:val="right"/>
              <w:rPr>
                <w:rFonts w:ascii="Trebuchet MS" w:hAnsi="Trebuchet MS"/>
                <w:sz w:val="19"/>
                <w:szCs w:val="19"/>
              </w:rPr>
            </w:pPr>
          </w:p>
        </w:tc>
      </w:tr>
      <w:tr w:rsidR="0096364D" w:rsidRPr="00605994" w:rsidTr="00C0326C">
        <w:trPr>
          <w:gridBefore w:val="1"/>
          <w:gridAfter w:val="2"/>
          <w:wBefore w:w="158" w:type="dxa"/>
          <w:wAfter w:w="3230" w:type="dxa"/>
        </w:trPr>
        <w:tc>
          <w:tcPr>
            <w:tcW w:w="2105" w:type="dxa"/>
            <w:tcBorders>
              <w:top w:val="nil"/>
              <w:left w:val="nil"/>
              <w:bottom w:val="nil"/>
              <w:right w:val="nil"/>
            </w:tcBorders>
          </w:tcPr>
          <w:p w:rsidR="0096364D" w:rsidRPr="00333BAD" w:rsidRDefault="00D90FA1" w:rsidP="00325CAC">
            <w:pPr>
              <w:spacing w:after="12"/>
              <w:rPr>
                <w:rFonts w:ascii="Trebuchet MS" w:hAnsi="Trebuchet MS"/>
                <w:b/>
                <w:sz w:val="19"/>
                <w:szCs w:val="19"/>
              </w:rPr>
            </w:pPr>
            <w:r>
              <w:rPr>
                <w:rFonts w:ascii="Trebuchet MS" w:hAnsi="Trebuchet MS"/>
                <w:b/>
                <w:sz w:val="19"/>
                <w:szCs w:val="19"/>
              </w:rPr>
              <w:t>Apostles’</w:t>
            </w:r>
            <w:r w:rsidR="0096364D" w:rsidRPr="00FA3D54">
              <w:rPr>
                <w:rFonts w:ascii="Trebuchet MS" w:hAnsi="Trebuchet MS"/>
                <w:b/>
                <w:sz w:val="19"/>
                <w:szCs w:val="19"/>
              </w:rPr>
              <w:t xml:space="preserve"> Creed</w:t>
            </w:r>
          </w:p>
        </w:tc>
        <w:tc>
          <w:tcPr>
            <w:tcW w:w="1567" w:type="dxa"/>
            <w:gridSpan w:val="6"/>
            <w:tcBorders>
              <w:top w:val="nil"/>
              <w:left w:val="nil"/>
              <w:bottom w:val="nil"/>
              <w:right w:val="nil"/>
            </w:tcBorders>
          </w:tcPr>
          <w:p w:rsidR="0096364D" w:rsidRPr="002B3788" w:rsidRDefault="0096364D" w:rsidP="00D90FA1">
            <w:pPr>
              <w:spacing w:after="12"/>
              <w:jc w:val="right"/>
              <w:rPr>
                <w:rFonts w:ascii="Trebuchet MS" w:hAnsi="Trebuchet MS"/>
                <w:sz w:val="19"/>
                <w:szCs w:val="19"/>
              </w:rPr>
            </w:pPr>
            <w:r>
              <w:rPr>
                <w:rFonts w:ascii="Trebuchet MS" w:hAnsi="Trebuchet MS"/>
                <w:sz w:val="19"/>
                <w:szCs w:val="19"/>
              </w:rPr>
              <w:t>p. 15</w:t>
            </w:r>
            <w:r w:rsidR="00D90FA1">
              <w:rPr>
                <w:rFonts w:ascii="Trebuchet MS" w:hAnsi="Trebuchet MS"/>
                <w:sz w:val="19"/>
                <w:szCs w:val="19"/>
              </w:rPr>
              <w:t>9</w:t>
            </w:r>
          </w:p>
        </w:tc>
      </w:tr>
      <w:tr w:rsidR="00FD2B6E" w:rsidRPr="00605994" w:rsidTr="00F36D63">
        <w:trPr>
          <w:gridBefore w:val="1"/>
          <w:gridAfter w:val="2"/>
          <w:wBefore w:w="158" w:type="dxa"/>
          <w:wAfter w:w="3230" w:type="dxa"/>
        </w:trPr>
        <w:tc>
          <w:tcPr>
            <w:tcW w:w="2525" w:type="dxa"/>
            <w:gridSpan w:val="3"/>
            <w:tcBorders>
              <w:top w:val="nil"/>
              <w:left w:val="nil"/>
              <w:bottom w:val="nil"/>
              <w:right w:val="nil"/>
            </w:tcBorders>
          </w:tcPr>
          <w:p w:rsidR="00FD2B6E" w:rsidRPr="00AA23DB" w:rsidRDefault="00FD2B6E" w:rsidP="00FD2B6E">
            <w:pPr>
              <w:spacing w:after="12"/>
              <w:rPr>
                <w:rFonts w:ascii="Trebuchet MS" w:hAnsi="Trebuchet MS"/>
                <w:sz w:val="19"/>
                <w:szCs w:val="19"/>
              </w:rPr>
            </w:pPr>
            <w:r w:rsidRPr="00AA23DB">
              <w:rPr>
                <w:rFonts w:ascii="Trebuchet MS" w:hAnsi="Trebuchet MS"/>
                <w:b/>
                <w:sz w:val="19"/>
                <w:szCs w:val="19"/>
              </w:rPr>
              <w:t xml:space="preserve">Prayer of the Church </w:t>
            </w:r>
          </w:p>
        </w:tc>
        <w:tc>
          <w:tcPr>
            <w:tcW w:w="1147" w:type="dxa"/>
            <w:gridSpan w:val="4"/>
            <w:tcBorders>
              <w:top w:val="nil"/>
              <w:left w:val="nil"/>
              <w:bottom w:val="nil"/>
              <w:right w:val="nil"/>
            </w:tcBorders>
          </w:tcPr>
          <w:p w:rsidR="00FD2B6E" w:rsidRPr="00AA23DB" w:rsidRDefault="0096364D" w:rsidP="0086207E">
            <w:pPr>
              <w:spacing w:after="12"/>
              <w:jc w:val="right"/>
              <w:rPr>
                <w:rFonts w:ascii="Trebuchet MS" w:hAnsi="Trebuchet MS"/>
                <w:sz w:val="19"/>
                <w:szCs w:val="19"/>
              </w:rPr>
            </w:pPr>
            <w:r>
              <w:rPr>
                <w:rFonts w:ascii="Trebuchet MS" w:hAnsi="Trebuchet MS"/>
                <w:sz w:val="19"/>
                <w:szCs w:val="19"/>
              </w:rPr>
              <w:t>p. 159</w:t>
            </w:r>
          </w:p>
        </w:tc>
      </w:tr>
      <w:tr w:rsidR="00FD2B6E" w:rsidRPr="00605994" w:rsidTr="00F36D63">
        <w:trPr>
          <w:gridBefore w:val="1"/>
          <w:gridAfter w:val="2"/>
          <w:wBefore w:w="158" w:type="dxa"/>
          <w:wAfter w:w="3230" w:type="dxa"/>
        </w:trPr>
        <w:tc>
          <w:tcPr>
            <w:tcW w:w="2525" w:type="dxa"/>
            <w:gridSpan w:val="3"/>
            <w:tcBorders>
              <w:top w:val="nil"/>
              <w:left w:val="nil"/>
              <w:bottom w:val="nil"/>
              <w:right w:val="nil"/>
            </w:tcBorders>
          </w:tcPr>
          <w:p w:rsidR="00FD2B6E" w:rsidRPr="00AA23DB" w:rsidRDefault="00FD2B6E" w:rsidP="0086207E">
            <w:pPr>
              <w:spacing w:after="12"/>
              <w:rPr>
                <w:rFonts w:ascii="Trebuchet MS" w:hAnsi="Trebuchet MS"/>
                <w:b/>
                <w:sz w:val="19"/>
                <w:szCs w:val="19"/>
              </w:rPr>
            </w:pPr>
            <w:r w:rsidRPr="00AA23DB">
              <w:rPr>
                <w:rFonts w:ascii="Trebuchet MS" w:hAnsi="Trebuchet MS"/>
                <w:b/>
                <w:sz w:val="19"/>
                <w:szCs w:val="19"/>
              </w:rPr>
              <w:t>Sharing of the Peace</w:t>
            </w:r>
          </w:p>
        </w:tc>
        <w:tc>
          <w:tcPr>
            <w:tcW w:w="1147" w:type="dxa"/>
            <w:gridSpan w:val="4"/>
            <w:tcBorders>
              <w:top w:val="nil"/>
              <w:left w:val="nil"/>
              <w:bottom w:val="nil"/>
              <w:right w:val="nil"/>
            </w:tcBorders>
          </w:tcPr>
          <w:p w:rsidR="00FD2B6E" w:rsidRPr="00AA23DB" w:rsidRDefault="00FD2B6E" w:rsidP="0086207E">
            <w:pPr>
              <w:spacing w:after="12"/>
              <w:jc w:val="right"/>
              <w:rPr>
                <w:rFonts w:ascii="Trebuchet MS" w:hAnsi="Trebuchet MS"/>
                <w:sz w:val="19"/>
                <w:szCs w:val="19"/>
              </w:rPr>
            </w:pPr>
          </w:p>
        </w:tc>
      </w:tr>
      <w:tr w:rsidR="00352E72" w:rsidRPr="00605994" w:rsidTr="00F36D63">
        <w:trPr>
          <w:gridBefore w:val="1"/>
          <w:gridAfter w:val="2"/>
          <w:wBefore w:w="158" w:type="dxa"/>
          <w:wAfter w:w="3230" w:type="dxa"/>
        </w:trPr>
        <w:tc>
          <w:tcPr>
            <w:tcW w:w="3672" w:type="dxa"/>
            <w:gridSpan w:val="7"/>
            <w:tcBorders>
              <w:top w:val="nil"/>
              <w:left w:val="nil"/>
              <w:bottom w:val="nil"/>
              <w:right w:val="nil"/>
            </w:tcBorders>
          </w:tcPr>
          <w:p w:rsidR="00352E72" w:rsidRPr="00AA23DB" w:rsidRDefault="00352E72" w:rsidP="00352E72">
            <w:pPr>
              <w:spacing w:after="12"/>
              <w:rPr>
                <w:rFonts w:ascii="Trebuchet MS" w:hAnsi="Trebuchet MS"/>
                <w:sz w:val="19"/>
                <w:szCs w:val="19"/>
              </w:rPr>
            </w:pPr>
            <w:r w:rsidRPr="00AA23DB">
              <w:rPr>
                <w:rFonts w:ascii="Trebuchet MS" w:hAnsi="Trebuchet MS"/>
                <w:b/>
                <w:sz w:val="19"/>
                <w:szCs w:val="19"/>
              </w:rPr>
              <w:t>Gathering of the Offering</w:t>
            </w:r>
          </w:p>
        </w:tc>
      </w:tr>
      <w:tr w:rsidR="00F36D63" w:rsidRPr="00605994" w:rsidTr="00F36D63">
        <w:trPr>
          <w:gridBefore w:val="1"/>
          <w:gridAfter w:val="2"/>
          <w:wBefore w:w="158" w:type="dxa"/>
          <w:wAfter w:w="3230" w:type="dxa"/>
        </w:trPr>
        <w:tc>
          <w:tcPr>
            <w:tcW w:w="3672" w:type="dxa"/>
            <w:gridSpan w:val="7"/>
            <w:tcBorders>
              <w:top w:val="nil"/>
              <w:left w:val="nil"/>
              <w:bottom w:val="nil"/>
              <w:right w:val="nil"/>
            </w:tcBorders>
          </w:tcPr>
          <w:p w:rsidR="00F36D63" w:rsidRPr="00AA23DB" w:rsidRDefault="00F36D63" w:rsidP="00352E72">
            <w:pPr>
              <w:spacing w:after="12"/>
              <w:rPr>
                <w:rFonts w:ascii="Trebuchet MS" w:hAnsi="Trebuchet MS"/>
                <w:b/>
                <w:sz w:val="19"/>
                <w:szCs w:val="19"/>
              </w:rPr>
            </w:pPr>
          </w:p>
        </w:tc>
      </w:tr>
      <w:tr w:rsidR="0096364D" w:rsidRPr="00605994" w:rsidTr="00F36D63">
        <w:trPr>
          <w:gridBefore w:val="1"/>
          <w:gridAfter w:val="2"/>
          <w:wBefore w:w="158" w:type="dxa"/>
          <w:wAfter w:w="3230" w:type="dxa"/>
        </w:trPr>
        <w:tc>
          <w:tcPr>
            <w:tcW w:w="2436" w:type="dxa"/>
            <w:gridSpan w:val="2"/>
            <w:tcBorders>
              <w:top w:val="nil"/>
              <w:left w:val="nil"/>
              <w:bottom w:val="nil"/>
              <w:right w:val="nil"/>
            </w:tcBorders>
          </w:tcPr>
          <w:p w:rsidR="0096364D" w:rsidRPr="0096364D" w:rsidRDefault="0096364D" w:rsidP="00325CAC">
            <w:pPr>
              <w:spacing w:after="12"/>
              <w:rPr>
                <w:rFonts w:ascii="Trebuchet MS" w:hAnsi="Trebuchet MS"/>
                <w:sz w:val="19"/>
                <w:szCs w:val="19"/>
              </w:rPr>
            </w:pPr>
            <w:r>
              <w:rPr>
                <w:rFonts w:ascii="Trebuchet MS" w:hAnsi="Trebuchet MS"/>
                <w:b/>
                <w:sz w:val="19"/>
                <w:szCs w:val="19"/>
              </w:rPr>
              <w:t xml:space="preserve">Offertory </w:t>
            </w:r>
            <w:r>
              <w:rPr>
                <w:rFonts w:ascii="Trebuchet MS" w:hAnsi="Trebuchet MS"/>
                <w:sz w:val="19"/>
                <w:szCs w:val="19"/>
              </w:rPr>
              <w:t>(stand)</w:t>
            </w:r>
          </w:p>
        </w:tc>
        <w:tc>
          <w:tcPr>
            <w:tcW w:w="1236" w:type="dxa"/>
            <w:gridSpan w:val="5"/>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159-160</w:t>
            </w:r>
          </w:p>
        </w:tc>
      </w:tr>
      <w:tr w:rsidR="0096364D" w:rsidRPr="00605994" w:rsidTr="00F36D63">
        <w:trPr>
          <w:gridBefore w:val="1"/>
          <w:gridAfter w:val="2"/>
          <w:wBefore w:w="158" w:type="dxa"/>
          <w:wAfter w:w="3230" w:type="dxa"/>
        </w:trPr>
        <w:tc>
          <w:tcPr>
            <w:tcW w:w="3672" w:type="dxa"/>
            <w:gridSpan w:val="7"/>
            <w:tcBorders>
              <w:top w:val="nil"/>
              <w:left w:val="nil"/>
              <w:bottom w:val="nil"/>
              <w:right w:val="nil"/>
            </w:tcBorders>
          </w:tcPr>
          <w:p w:rsidR="0096364D" w:rsidRPr="0096364D" w:rsidRDefault="0096364D" w:rsidP="00CE79D9">
            <w:pPr>
              <w:spacing w:after="12"/>
              <w:jc w:val="center"/>
              <w:rPr>
                <w:rFonts w:ascii="Trebuchet MS" w:hAnsi="Trebuchet MS"/>
                <w:b/>
                <w:sz w:val="10"/>
                <w:szCs w:val="10"/>
                <w:u w:val="single"/>
              </w:rPr>
            </w:pPr>
          </w:p>
        </w:tc>
      </w:tr>
      <w:tr w:rsidR="0086207E" w:rsidRPr="00605994" w:rsidTr="00F36D63">
        <w:trPr>
          <w:gridBefore w:val="1"/>
          <w:gridAfter w:val="2"/>
          <w:wBefore w:w="158" w:type="dxa"/>
          <w:wAfter w:w="3230" w:type="dxa"/>
        </w:trPr>
        <w:tc>
          <w:tcPr>
            <w:tcW w:w="3672" w:type="dxa"/>
            <w:gridSpan w:val="7"/>
            <w:tcBorders>
              <w:top w:val="nil"/>
              <w:left w:val="nil"/>
              <w:bottom w:val="nil"/>
              <w:right w:val="nil"/>
            </w:tcBorders>
          </w:tcPr>
          <w:p w:rsidR="0086207E" w:rsidRPr="00AA23DB" w:rsidRDefault="0086207E" w:rsidP="00CE79D9">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96364D" w:rsidRPr="00605994" w:rsidTr="00F36D63">
        <w:trPr>
          <w:gridBefore w:val="1"/>
          <w:gridAfter w:val="2"/>
          <w:wBefore w:w="158" w:type="dxa"/>
          <w:wAfter w:w="3230" w:type="dxa"/>
        </w:trPr>
        <w:tc>
          <w:tcPr>
            <w:tcW w:w="261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sidRPr="00DD3477">
              <w:rPr>
                <w:rFonts w:ascii="Trebuchet MS" w:hAnsi="Trebuchet MS"/>
                <w:b/>
                <w:sz w:val="19"/>
                <w:szCs w:val="19"/>
              </w:rPr>
              <w:t>Preface</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160</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Sanctus</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96364D">
              <w:rPr>
                <w:rFonts w:ascii="Trebuchet MS" w:hAnsi="Trebuchet MS"/>
                <w:sz w:val="19"/>
                <w:szCs w:val="19"/>
              </w:rPr>
              <w:t>161</w:t>
            </w:r>
          </w:p>
        </w:tc>
      </w:tr>
      <w:tr w:rsidR="0096364D" w:rsidRPr="00605994" w:rsidTr="00F36D63">
        <w:trPr>
          <w:gridBefore w:val="1"/>
          <w:gridAfter w:val="2"/>
          <w:wBefore w:w="158" w:type="dxa"/>
          <w:wAfter w:w="3230" w:type="dxa"/>
        </w:trPr>
        <w:tc>
          <w:tcPr>
            <w:tcW w:w="2614" w:type="dxa"/>
            <w:gridSpan w:val="4"/>
            <w:tcBorders>
              <w:top w:val="nil"/>
              <w:left w:val="nil"/>
              <w:bottom w:val="nil"/>
              <w:right w:val="nil"/>
            </w:tcBorders>
          </w:tcPr>
          <w:p w:rsidR="0096364D" w:rsidRPr="00DD3477" w:rsidRDefault="0096364D" w:rsidP="00CE79D9">
            <w:pPr>
              <w:spacing w:after="12"/>
              <w:rPr>
                <w:rFonts w:ascii="Trebuchet MS" w:hAnsi="Trebuchet MS"/>
                <w:b/>
                <w:sz w:val="19"/>
                <w:szCs w:val="19"/>
              </w:rPr>
            </w:pPr>
            <w:r>
              <w:rPr>
                <w:rFonts w:ascii="Trebuchet MS" w:hAnsi="Trebuchet MS"/>
                <w:b/>
                <w:sz w:val="19"/>
                <w:szCs w:val="19"/>
              </w:rPr>
              <w:t>Prayer of Thanksgiving</w:t>
            </w:r>
          </w:p>
        </w:tc>
        <w:tc>
          <w:tcPr>
            <w:tcW w:w="1058" w:type="dxa"/>
            <w:gridSpan w:val="3"/>
            <w:tcBorders>
              <w:top w:val="nil"/>
              <w:left w:val="nil"/>
              <w:bottom w:val="nil"/>
              <w:right w:val="nil"/>
            </w:tcBorders>
          </w:tcPr>
          <w:p w:rsidR="0096364D" w:rsidRPr="00DD3477" w:rsidRDefault="0096364D" w:rsidP="0096364D">
            <w:pPr>
              <w:spacing w:after="12"/>
              <w:jc w:val="right"/>
              <w:rPr>
                <w:rFonts w:ascii="Trebuchet MS" w:hAnsi="Trebuchet MS"/>
                <w:sz w:val="19"/>
                <w:szCs w:val="19"/>
              </w:rPr>
            </w:pPr>
            <w:r>
              <w:rPr>
                <w:rFonts w:ascii="Trebuchet MS" w:hAnsi="Trebuchet MS"/>
                <w:sz w:val="19"/>
                <w:szCs w:val="19"/>
              </w:rPr>
              <w:t>p. 161</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Lord’s Prayer</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162</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Words of Our Lord</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 xml:space="preserve">p. </w:t>
            </w:r>
            <w:r w:rsidR="000A19EA">
              <w:rPr>
                <w:rFonts w:ascii="Trebuchet MS" w:hAnsi="Trebuchet MS"/>
                <w:sz w:val="19"/>
                <w:szCs w:val="19"/>
              </w:rPr>
              <w:t>1</w:t>
            </w:r>
            <w:r w:rsidR="0096364D">
              <w:rPr>
                <w:rFonts w:ascii="Trebuchet MS" w:hAnsi="Trebuchet MS"/>
                <w:sz w:val="19"/>
                <w:szCs w:val="19"/>
              </w:rPr>
              <w:t>62</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Pax Domini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Agnus Dei</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 1</w:t>
            </w:r>
            <w:r w:rsidR="0096364D">
              <w:rPr>
                <w:rFonts w:ascii="Trebuchet MS" w:hAnsi="Trebuchet MS"/>
                <w:sz w:val="19"/>
                <w:szCs w:val="19"/>
              </w:rPr>
              <w:t>63</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86207E" w:rsidP="00CE79D9">
            <w:pPr>
              <w:spacing w:after="12"/>
              <w:rPr>
                <w:rFonts w:ascii="Trebuchet MS" w:hAnsi="Trebuchet MS"/>
                <w:b/>
                <w:sz w:val="19"/>
                <w:szCs w:val="19"/>
              </w:rPr>
            </w:pPr>
            <w:r w:rsidRPr="00DD3477">
              <w:rPr>
                <w:rFonts w:ascii="Trebuchet MS" w:hAnsi="Trebuchet MS"/>
                <w:b/>
                <w:sz w:val="19"/>
                <w:szCs w:val="19"/>
              </w:rPr>
              <w:t>Distribution</w:t>
            </w:r>
          </w:p>
        </w:tc>
        <w:tc>
          <w:tcPr>
            <w:tcW w:w="1058" w:type="dxa"/>
            <w:gridSpan w:val="3"/>
            <w:tcBorders>
              <w:top w:val="nil"/>
              <w:left w:val="nil"/>
              <w:bottom w:val="nil"/>
              <w:right w:val="nil"/>
            </w:tcBorders>
          </w:tcPr>
          <w:p w:rsidR="0086207E" w:rsidRPr="00DD3477" w:rsidRDefault="0086207E" w:rsidP="000A19EA">
            <w:pPr>
              <w:spacing w:after="12"/>
              <w:jc w:val="right"/>
              <w:rPr>
                <w:rFonts w:ascii="Trebuchet MS" w:hAnsi="Trebuchet MS"/>
                <w:sz w:val="19"/>
                <w:szCs w:val="19"/>
              </w:rPr>
            </w:pPr>
          </w:p>
        </w:tc>
      </w:tr>
      <w:tr w:rsidR="00DD3477" w:rsidRPr="00605994" w:rsidTr="00F36D63">
        <w:trPr>
          <w:gridBefore w:val="1"/>
          <w:gridAfter w:val="2"/>
          <w:wBefore w:w="158" w:type="dxa"/>
          <w:wAfter w:w="3230" w:type="dxa"/>
        </w:trPr>
        <w:tc>
          <w:tcPr>
            <w:tcW w:w="3672" w:type="dxa"/>
            <w:gridSpan w:val="7"/>
            <w:tcBorders>
              <w:top w:val="nil"/>
              <w:left w:val="nil"/>
              <w:bottom w:val="nil"/>
              <w:right w:val="nil"/>
            </w:tcBorders>
          </w:tcPr>
          <w:p w:rsidR="00DD3477" w:rsidRPr="007F2917" w:rsidRDefault="005A50DD" w:rsidP="00406416">
            <w:pPr>
              <w:spacing w:after="12"/>
              <w:jc w:val="right"/>
              <w:rPr>
                <w:rFonts w:ascii="Trebuchet MS" w:hAnsi="Trebuchet MS"/>
                <w:sz w:val="19"/>
                <w:szCs w:val="19"/>
              </w:rPr>
            </w:pPr>
            <w:r>
              <w:rPr>
                <w:rFonts w:ascii="Trebuchet MS" w:hAnsi="Trebuchet MS"/>
                <w:b/>
                <w:sz w:val="19"/>
                <w:szCs w:val="19"/>
              </w:rPr>
              <w:t>#</w:t>
            </w:r>
            <w:r w:rsidR="00F64B84">
              <w:rPr>
                <w:rFonts w:ascii="Trebuchet MS" w:hAnsi="Trebuchet MS"/>
                <w:b/>
                <w:sz w:val="19"/>
                <w:szCs w:val="19"/>
              </w:rPr>
              <w:t>634</w:t>
            </w:r>
            <w:r w:rsidRPr="00F64B84">
              <w:rPr>
                <w:rFonts w:ascii="Trebuchet MS" w:hAnsi="Trebuchet MS"/>
                <w:b/>
                <w:sz w:val="19"/>
                <w:szCs w:val="19"/>
              </w:rPr>
              <w:t>, #</w:t>
            </w:r>
            <w:r w:rsidR="00F64B84">
              <w:rPr>
                <w:rFonts w:ascii="Trebuchet MS" w:hAnsi="Trebuchet MS"/>
                <w:b/>
                <w:sz w:val="19"/>
                <w:szCs w:val="19"/>
              </w:rPr>
              <w:t>693, #496</w:t>
            </w:r>
            <w:r w:rsidRPr="00F64B84">
              <w:rPr>
                <w:rFonts w:ascii="Trebuchet MS" w:hAnsi="Trebuchet MS"/>
                <w:b/>
                <w:sz w:val="19"/>
                <w:szCs w:val="19"/>
              </w:rPr>
              <w:t>, #</w:t>
            </w:r>
            <w:r w:rsidR="00F64B84">
              <w:rPr>
                <w:rFonts w:ascii="Trebuchet MS" w:hAnsi="Trebuchet MS"/>
                <w:b/>
                <w:sz w:val="19"/>
                <w:szCs w:val="19"/>
              </w:rPr>
              <w:t>503</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96364D" w:rsidP="00E25D07">
            <w:pPr>
              <w:spacing w:after="12"/>
              <w:rPr>
                <w:rFonts w:ascii="Trebuchet MS" w:hAnsi="Trebuchet MS"/>
                <w:b/>
                <w:sz w:val="19"/>
                <w:szCs w:val="19"/>
              </w:rPr>
            </w:pPr>
            <w:r>
              <w:rPr>
                <w:rFonts w:ascii="Trebuchet MS" w:hAnsi="Trebuchet MS"/>
                <w:b/>
                <w:sz w:val="19"/>
                <w:szCs w:val="19"/>
              </w:rPr>
              <w:t>Post Communion Canticle</w:t>
            </w:r>
          </w:p>
        </w:tc>
        <w:tc>
          <w:tcPr>
            <w:tcW w:w="1058" w:type="dxa"/>
            <w:gridSpan w:val="3"/>
            <w:tcBorders>
              <w:top w:val="nil"/>
              <w:left w:val="nil"/>
              <w:bottom w:val="nil"/>
              <w:right w:val="nil"/>
            </w:tcBorders>
          </w:tcPr>
          <w:p w:rsidR="0086207E" w:rsidRPr="00DD3477" w:rsidRDefault="0086207E" w:rsidP="0096364D">
            <w:pPr>
              <w:spacing w:after="12"/>
              <w:jc w:val="right"/>
              <w:rPr>
                <w:rFonts w:ascii="Trebuchet MS" w:hAnsi="Trebuchet MS"/>
                <w:sz w:val="19"/>
                <w:szCs w:val="19"/>
              </w:rPr>
            </w:pPr>
            <w:r w:rsidRPr="00DD3477">
              <w:rPr>
                <w:rFonts w:ascii="Trebuchet MS" w:hAnsi="Trebuchet MS"/>
                <w:sz w:val="19"/>
                <w:szCs w:val="19"/>
              </w:rPr>
              <w:t>p</w:t>
            </w:r>
            <w:r w:rsidR="00546066" w:rsidRPr="00DD3477">
              <w:rPr>
                <w:rFonts w:ascii="Trebuchet MS" w:hAnsi="Trebuchet MS"/>
                <w:sz w:val="19"/>
                <w:szCs w:val="19"/>
              </w:rPr>
              <w:t xml:space="preserve">. </w:t>
            </w:r>
            <w:r w:rsidR="0096364D">
              <w:rPr>
                <w:rFonts w:ascii="Trebuchet MS" w:hAnsi="Trebuchet MS"/>
                <w:sz w:val="19"/>
                <w:szCs w:val="19"/>
              </w:rPr>
              <w:t>164</w:t>
            </w:r>
          </w:p>
        </w:tc>
      </w:tr>
      <w:tr w:rsidR="00E25D07" w:rsidRPr="00605994" w:rsidTr="00F36D63">
        <w:trPr>
          <w:gridBefore w:val="1"/>
          <w:gridAfter w:val="2"/>
          <w:wBefore w:w="158" w:type="dxa"/>
          <w:wAfter w:w="3230" w:type="dxa"/>
        </w:trPr>
        <w:tc>
          <w:tcPr>
            <w:tcW w:w="2614" w:type="dxa"/>
            <w:gridSpan w:val="4"/>
            <w:tcBorders>
              <w:top w:val="nil"/>
              <w:left w:val="nil"/>
              <w:bottom w:val="nil"/>
              <w:right w:val="nil"/>
            </w:tcBorders>
          </w:tcPr>
          <w:p w:rsidR="00E25D07" w:rsidRPr="00DD3477" w:rsidRDefault="0096364D" w:rsidP="00E25D07">
            <w:pPr>
              <w:spacing w:after="12"/>
              <w:rPr>
                <w:rFonts w:ascii="Trebuchet MS" w:hAnsi="Trebuchet MS"/>
                <w:b/>
                <w:sz w:val="19"/>
                <w:szCs w:val="19"/>
              </w:rPr>
            </w:pPr>
            <w:r>
              <w:rPr>
                <w:rFonts w:ascii="Trebuchet MS" w:hAnsi="Trebuchet MS"/>
                <w:b/>
                <w:sz w:val="19"/>
                <w:szCs w:val="19"/>
              </w:rPr>
              <w:t>Post Communion Collect</w:t>
            </w:r>
          </w:p>
        </w:tc>
        <w:tc>
          <w:tcPr>
            <w:tcW w:w="1058" w:type="dxa"/>
            <w:gridSpan w:val="3"/>
            <w:tcBorders>
              <w:top w:val="nil"/>
              <w:left w:val="nil"/>
              <w:bottom w:val="nil"/>
              <w:right w:val="nil"/>
            </w:tcBorders>
          </w:tcPr>
          <w:p w:rsidR="00E25D07" w:rsidRPr="00DD3477" w:rsidRDefault="00E25D07" w:rsidP="0096364D">
            <w:pPr>
              <w:spacing w:after="12"/>
              <w:jc w:val="right"/>
              <w:rPr>
                <w:rFonts w:ascii="Trebuchet MS" w:hAnsi="Trebuchet MS"/>
                <w:sz w:val="19"/>
                <w:szCs w:val="19"/>
              </w:rPr>
            </w:pPr>
            <w:r>
              <w:rPr>
                <w:rFonts w:ascii="Trebuchet MS" w:hAnsi="Trebuchet MS"/>
                <w:sz w:val="19"/>
                <w:szCs w:val="19"/>
              </w:rPr>
              <w:t>p.</w:t>
            </w:r>
            <w:r w:rsidR="000158E8">
              <w:rPr>
                <w:rFonts w:ascii="Trebuchet MS" w:hAnsi="Trebuchet MS"/>
                <w:sz w:val="19"/>
                <w:szCs w:val="19"/>
              </w:rPr>
              <w:t xml:space="preserve"> </w:t>
            </w:r>
            <w:r w:rsidR="0096364D">
              <w:rPr>
                <w:rFonts w:ascii="Trebuchet MS" w:hAnsi="Trebuchet MS"/>
                <w:sz w:val="19"/>
                <w:szCs w:val="19"/>
              </w:rPr>
              <w:t>166</w:t>
            </w:r>
          </w:p>
        </w:tc>
      </w:tr>
      <w:tr w:rsidR="000A19EA" w:rsidRPr="00605994" w:rsidTr="00F36D63">
        <w:trPr>
          <w:gridBefore w:val="1"/>
          <w:gridAfter w:val="2"/>
          <w:wBefore w:w="158" w:type="dxa"/>
          <w:wAfter w:w="3230" w:type="dxa"/>
        </w:trPr>
        <w:tc>
          <w:tcPr>
            <w:tcW w:w="2614" w:type="dxa"/>
            <w:gridSpan w:val="4"/>
            <w:tcBorders>
              <w:top w:val="nil"/>
              <w:left w:val="nil"/>
              <w:bottom w:val="nil"/>
              <w:right w:val="nil"/>
            </w:tcBorders>
          </w:tcPr>
          <w:p w:rsidR="000A19EA" w:rsidRDefault="000A19EA" w:rsidP="00CE79D9">
            <w:pPr>
              <w:spacing w:after="12"/>
              <w:rPr>
                <w:rFonts w:ascii="Trebuchet MS" w:hAnsi="Trebuchet MS"/>
                <w:b/>
                <w:sz w:val="19"/>
                <w:szCs w:val="19"/>
              </w:rPr>
            </w:pPr>
            <w:r>
              <w:rPr>
                <w:rFonts w:ascii="Trebuchet MS" w:hAnsi="Trebuchet MS"/>
                <w:b/>
                <w:sz w:val="19"/>
                <w:szCs w:val="19"/>
              </w:rPr>
              <w:t>Benediction</w:t>
            </w:r>
          </w:p>
        </w:tc>
        <w:tc>
          <w:tcPr>
            <w:tcW w:w="1058" w:type="dxa"/>
            <w:gridSpan w:val="3"/>
            <w:tcBorders>
              <w:top w:val="nil"/>
              <w:left w:val="nil"/>
              <w:bottom w:val="nil"/>
              <w:right w:val="nil"/>
            </w:tcBorders>
          </w:tcPr>
          <w:p w:rsidR="000A19EA" w:rsidRDefault="000A19EA" w:rsidP="0096364D">
            <w:pPr>
              <w:spacing w:after="12"/>
              <w:jc w:val="right"/>
              <w:rPr>
                <w:rFonts w:ascii="Trebuchet MS" w:hAnsi="Trebuchet MS"/>
                <w:sz w:val="19"/>
                <w:szCs w:val="19"/>
              </w:rPr>
            </w:pPr>
            <w:r>
              <w:rPr>
                <w:rFonts w:ascii="Trebuchet MS" w:hAnsi="Trebuchet MS"/>
                <w:sz w:val="19"/>
                <w:szCs w:val="19"/>
              </w:rPr>
              <w:t xml:space="preserve">p. </w:t>
            </w:r>
            <w:r w:rsidR="0096364D">
              <w:rPr>
                <w:rFonts w:ascii="Trebuchet MS" w:hAnsi="Trebuchet MS"/>
                <w:sz w:val="19"/>
                <w:szCs w:val="19"/>
              </w:rPr>
              <w:t>166</w:t>
            </w:r>
          </w:p>
        </w:tc>
      </w:tr>
      <w:tr w:rsidR="0086207E" w:rsidRPr="00605994" w:rsidTr="00F36D63">
        <w:trPr>
          <w:gridBefore w:val="1"/>
          <w:gridAfter w:val="2"/>
          <w:wBefore w:w="158" w:type="dxa"/>
          <w:wAfter w:w="3230" w:type="dxa"/>
        </w:trPr>
        <w:tc>
          <w:tcPr>
            <w:tcW w:w="2614" w:type="dxa"/>
            <w:gridSpan w:val="4"/>
            <w:tcBorders>
              <w:top w:val="nil"/>
              <w:left w:val="nil"/>
              <w:bottom w:val="nil"/>
              <w:right w:val="nil"/>
            </w:tcBorders>
          </w:tcPr>
          <w:p w:rsidR="0086207E" w:rsidRPr="00DD3477" w:rsidRDefault="0096364D" w:rsidP="00CE79D9">
            <w:pPr>
              <w:spacing w:after="12"/>
              <w:rPr>
                <w:rFonts w:ascii="Trebuchet MS" w:hAnsi="Trebuchet MS"/>
                <w:b/>
                <w:sz w:val="19"/>
                <w:szCs w:val="19"/>
              </w:rPr>
            </w:pPr>
            <w:r>
              <w:rPr>
                <w:rFonts w:ascii="Trebuchet MS" w:hAnsi="Trebuchet MS"/>
                <w:b/>
                <w:sz w:val="19"/>
                <w:szCs w:val="19"/>
              </w:rPr>
              <w:t xml:space="preserve">Recessional </w:t>
            </w:r>
            <w:r w:rsidR="0086207E" w:rsidRPr="00DD3477">
              <w:rPr>
                <w:rFonts w:ascii="Trebuchet MS" w:hAnsi="Trebuchet MS"/>
                <w:b/>
                <w:sz w:val="19"/>
                <w:szCs w:val="19"/>
              </w:rPr>
              <w:t>Hymn</w:t>
            </w:r>
          </w:p>
        </w:tc>
        <w:tc>
          <w:tcPr>
            <w:tcW w:w="1058" w:type="dxa"/>
            <w:gridSpan w:val="3"/>
            <w:tcBorders>
              <w:top w:val="nil"/>
              <w:left w:val="nil"/>
              <w:bottom w:val="nil"/>
              <w:right w:val="nil"/>
            </w:tcBorders>
          </w:tcPr>
          <w:p w:rsidR="0086207E" w:rsidRPr="00BB4A9E" w:rsidRDefault="005A50DD" w:rsidP="00406416">
            <w:pPr>
              <w:spacing w:after="12"/>
              <w:jc w:val="right"/>
              <w:rPr>
                <w:rFonts w:ascii="Trebuchet MS" w:hAnsi="Trebuchet MS"/>
                <w:b/>
                <w:sz w:val="19"/>
                <w:szCs w:val="19"/>
                <w:highlight w:val="yellow"/>
              </w:rPr>
            </w:pPr>
            <w:r w:rsidRPr="00F64B84">
              <w:rPr>
                <w:rFonts w:ascii="Trebuchet MS" w:hAnsi="Trebuchet MS"/>
                <w:b/>
                <w:sz w:val="19"/>
                <w:szCs w:val="19"/>
              </w:rPr>
              <w:t>#</w:t>
            </w:r>
            <w:r w:rsidR="00F64B84">
              <w:rPr>
                <w:rFonts w:ascii="Trebuchet MS" w:hAnsi="Trebuchet MS"/>
                <w:b/>
                <w:sz w:val="19"/>
                <w:szCs w:val="19"/>
              </w:rPr>
              <w:t>643</w:t>
            </w:r>
          </w:p>
        </w:tc>
      </w:tr>
    </w:tbl>
    <w:p w:rsidR="00E0751E" w:rsidRPr="00DD3477" w:rsidRDefault="00E0751E" w:rsidP="00FD5A42">
      <w:pPr>
        <w:rPr>
          <w:rFonts w:ascii="Trebuchet MS" w:hAnsi="Trebuchet MS"/>
          <w:sz w:val="19"/>
          <w:szCs w:val="19"/>
        </w:rPr>
      </w:pPr>
    </w:p>
    <w:p w:rsidR="00D6490B" w:rsidRPr="00740DBD" w:rsidRDefault="00D6490B" w:rsidP="00FD5A42">
      <w:pPr>
        <w:rPr>
          <w:rFonts w:ascii="Trebuchet MS" w:hAnsi="Trebuchet MS"/>
          <w:sz w:val="19"/>
          <w:szCs w:val="19"/>
        </w:rPr>
        <w:sectPr w:rsidR="00D6490B" w:rsidRPr="00740DBD" w:rsidSect="000715C8">
          <w:pgSz w:w="20160" w:h="12240" w:orient="landscape" w:code="5"/>
          <w:pgMar w:top="432"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200" w:tblpY="961"/>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7A4A1F" w:rsidRPr="002E3084" w:rsidTr="00496E65">
        <w:trPr>
          <w:trHeight w:val="971"/>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lastRenderedPageBreak/>
              <w:t>Sun</w:t>
            </w:r>
          </w:p>
          <w:p w:rsidR="007A4A1F" w:rsidRPr="00EC5A8A" w:rsidRDefault="00DE4430"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B4A9E">
              <w:rPr>
                <w:rFonts w:ascii="Trebuchet MS" w:hAnsi="Trebuchet MS" w:cs="Tahoma"/>
                <w:b/>
                <w:sz w:val="20"/>
                <w:szCs w:val="20"/>
              </w:rPr>
              <w:t>24</w:t>
            </w:r>
          </w:p>
        </w:tc>
        <w:tc>
          <w:tcPr>
            <w:tcW w:w="1385" w:type="dxa"/>
            <w:tcBorders>
              <w:top w:val="single" w:sz="2" w:space="0" w:color="auto"/>
              <w:bottom w:val="single" w:sz="4" w:space="0" w:color="auto"/>
              <w:right w:val="single" w:sz="4" w:space="0" w:color="auto"/>
            </w:tcBorders>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0571EA" w:rsidRDefault="000571E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Divine Service</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BD062C">
              <w:rPr>
                <w:rFonts w:ascii="Trebuchet MS" w:hAnsi="Trebuchet MS" w:cs="Tahoma"/>
                <w:sz w:val="20"/>
                <w:szCs w:val="20"/>
              </w:rPr>
              <w:t>Sunday School</w:t>
            </w:r>
          </w:p>
          <w:p w:rsidR="00BB4A9E" w:rsidRDefault="000571EA"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AC30E6" w:rsidRDefault="00BB4A9E"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Brenda Fletcher</w:t>
            </w:r>
          </w:p>
          <w:p w:rsidR="00BB4A9E" w:rsidRDefault="00BB4A9E"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Sharon Kreutzer</w:t>
            </w:r>
          </w:p>
          <w:p w:rsidR="00AF15AE" w:rsidRDefault="00AF15AE"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Phyllis Wells</w:t>
            </w:r>
          </w:p>
          <w:p w:rsidR="00D90FA1" w:rsidRPr="00BD062C" w:rsidRDefault="00D90FA1" w:rsidP="00BD062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7A4A1F" w:rsidRPr="00EC5A8A" w:rsidRDefault="00DE4430"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B4A9E">
              <w:rPr>
                <w:rFonts w:ascii="Trebuchet MS" w:hAnsi="Trebuchet MS" w:cs="Tahoma"/>
                <w:b/>
                <w:sz w:val="20"/>
                <w:szCs w:val="20"/>
              </w:rPr>
              <w:t>25</w:t>
            </w:r>
          </w:p>
        </w:tc>
        <w:tc>
          <w:tcPr>
            <w:tcW w:w="1385" w:type="dxa"/>
            <w:tcBorders>
              <w:top w:val="single" w:sz="2" w:space="0" w:color="auto"/>
              <w:right w:val="single" w:sz="4" w:space="0" w:color="auto"/>
            </w:tcBorders>
          </w:tcPr>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E6F02" w:rsidRDefault="007E6F02"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p w:rsidR="00325CAC" w:rsidRPr="00BD062C" w:rsidRDefault="00325CAC"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D90FA1" w:rsidRDefault="000C3644"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Office Closed</w:t>
            </w:r>
          </w:p>
          <w:p w:rsidR="00AC30E6" w:rsidRDefault="00AF15AE"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Verleen Gentry</w:t>
            </w:r>
          </w:p>
          <w:p w:rsidR="00AF15AE" w:rsidRDefault="00AF15AE"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r>
              <w:rPr>
                <w:rFonts w:ascii="Trebuchet MS" w:hAnsi="Trebuchet MS" w:cs="Tahoma"/>
                <w:sz w:val="20"/>
                <w:szCs w:val="20"/>
              </w:rPr>
              <w:t>Mandi Wilbur</w:t>
            </w:r>
          </w:p>
          <w:p w:rsidR="00406416" w:rsidRPr="00BD062C" w:rsidRDefault="00406416" w:rsidP="00F778C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contextualSpacing/>
              <w:rPr>
                <w:rFonts w:ascii="Trebuchet MS" w:hAnsi="Trebuchet MS" w:cs="Tahoma"/>
                <w:sz w:val="20"/>
                <w:szCs w:val="20"/>
              </w:rPr>
            </w:pPr>
          </w:p>
        </w:tc>
      </w:tr>
      <w:tr w:rsidR="007A4A1F" w:rsidRPr="002E3084" w:rsidTr="001B6F66">
        <w:trPr>
          <w:trHeight w:val="630"/>
        </w:trPr>
        <w:tc>
          <w:tcPr>
            <w:tcW w:w="786" w:type="dxa"/>
            <w:tcBorders>
              <w:top w:val="single" w:sz="2" w:space="0" w:color="auto"/>
            </w:tcBorders>
          </w:tcPr>
          <w:p w:rsidR="007A4A1F" w:rsidRPr="001B4100"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7A4A1F" w:rsidRPr="001B4100" w:rsidRDefault="00DE4430"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B4A9E">
              <w:rPr>
                <w:rFonts w:ascii="Trebuchet MS" w:hAnsi="Trebuchet MS" w:cs="Tahoma"/>
                <w:b/>
                <w:sz w:val="20"/>
                <w:szCs w:val="20"/>
              </w:rPr>
              <w:t>26</w:t>
            </w:r>
          </w:p>
        </w:tc>
        <w:tc>
          <w:tcPr>
            <w:tcW w:w="1385" w:type="dxa"/>
            <w:tcBorders>
              <w:top w:val="single" w:sz="2" w:space="0" w:color="auto"/>
              <w:right w:val="single" w:sz="4" w:space="0" w:color="auto"/>
            </w:tcBorders>
          </w:tcPr>
          <w:p w:rsidR="00254CE8" w:rsidRDefault="00254CE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83E14" w:rsidRDefault="00583E1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w:t>
            </w:r>
          </w:p>
          <w:p w:rsidR="00614C4F" w:rsidRDefault="00614C4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AF15AE" w:rsidRDefault="00AF15AE"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0F3971" w:rsidRDefault="00406416"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w:t>
            </w:r>
            <w:r w:rsidR="000F3971">
              <w:rPr>
                <w:rFonts w:ascii="Trebuchet MS" w:hAnsi="Trebuchet MS" w:cs="Tahoma"/>
                <w:sz w:val="20"/>
                <w:szCs w:val="20"/>
              </w:rPr>
              <w:t>:45p</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54CE8" w:rsidRDefault="00254CE8" w:rsidP="00C81B15">
            <w:pPr>
              <w:spacing w:line="10" w:lineRule="atLeast"/>
              <w:contextualSpacing/>
              <w:rPr>
                <w:rFonts w:ascii="Trebuchet MS" w:hAnsi="Trebuchet MS" w:cs="Tahoma"/>
                <w:sz w:val="20"/>
                <w:szCs w:val="20"/>
              </w:rPr>
            </w:pPr>
            <w:r>
              <w:rPr>
                <w:rFonts w:ascii="Trebuchet MS" w:hAnsi="Trebuchet MS" w:cs="Tahoma"/>
                <w:sz w:val="20"/>
                <w:szCs w:val="20"/>
              </w:rPr>
              <w:t>Camp Comeca</w:t>
            </w:r>
          </w:p>
          <w:p w:rsidR="00583E14" w:rsidRDefault="00583E14" w:rsidP="00C81B15">
            <w:pPr>
              <w:spacing w:line="10" w:lineRule="atLeast"/>
              <w:contextualSpacing/>
              <w:rPr>
                <w:rFonts w:ascii="Trebuchet MS" w:hAnsi="Trebuchet MS" w:cs="Tahoma"/>
                <w:sz w:val="20"/>
                <w:szCs w:val="20"/>
              </w:rPr>
            </w:pPr>
            <w:r>
              <w:rPr>
                <w:rFonts w:ascii="Trebuchet MS" w:hAnsi="Trebuchet MS" w:cs="Tahoma"/>
                <w:sz w:val="20"/>
                <w:szCs w:val="20"/>
              </w:rPr>
              <w:t>LLL</w:t>
            </w:r>
          </w:p>
          <w:p w:rsidR="00614C4F" w:rsidRDefault="00AF15AE" w:rsidP="00C81B15">
            <w:pPr>
              <w:spacing w:line="10" w:lineRule="atLeast"/>
              <w:contextualSpacing/>
              <w:rPr>
                <w:rFonts w:ascii="Trebuchet MS" w:hAnsi="Trebuchet MS" w:cs="Tahoma"/>
                <w:sz w:val="20"/>
                <w:szCs w:val="20"/>
              </w:rPr>
            </w:pPr>
            <w:r>
              <w:rPr>
                <w:rFonts w:ascii="Trebuchet MS" w:hAnsi="Trebuchet MS" w:cs="Tahoma"/>
                <w:sz w:val="20"/>
                <w:szCs w:val="20"/>
              </w:rPr>
              <w:t>Sunday school Teachers mtg</w:t>
            </w:r>
          </w:p>
          <w:p w:rsidR="00F778C0" w:rsidRDefault="000F3971" w:rsidP="00C81B15">
            <w:pPr>
              <w:spacing w:line="10" w:lineRule="atLeast"/>
              <w:contextualSpacing/>
              <w:rPr>
                <w:rFonts w:ascii="Trebuchet MS" w:hAnsi="Trebuchet MS" w:cs="Tahoma"/>
                <w:sz w:val="20"/>
                <w:szCs w:val="20"/>
              </w:rPr>
            </w:pPr>
            <w:r>
              <w:rPr>
                <w:rFonts w:ascii="Trebuchet MS" w:hAnsi="Trebuchet MS" w:cs="Tahoma"/>
                <w:sz w:val="20"/>
                <w:szCs w:val="20"/>
              </w:rPr>
              <w:t>Men’s Softball</w:t>
            </w:r>
          </w:p>
          <w:p w:rsidR="00AC30E6" w:rsidRPr="00BD062C" w:rsidRDefault="00AF15AE" w:rsidP="00C81B15">
            <w:pPr>
              <w:spacing w:line="10" w:lineRule="atLeast"/>
              <w:contextualSpacing/>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563"/>
        </w:trPr>
        <w:tc>
          <w:tcPr>
            <w:tcW w:w="786" w:type="dxa"/>
            <w:tcBorders>
              <w:top w:val="single" w:sz="2"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7A4A1F" w:rsidRPr="00EC5A8A" w:rsidRDefault="00DE4430"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C30E6">
              <w:rPr>
                <w:rFonts w:ascii="Trebuchet MS" w:hAnsi="Trebuchet MS" w:cs="Tahoma"/>
                <w:b/>
                <w:sz w:val="20"/>
                <w:szCs w:val="20"/>
              </w:rPr>
              <w:t>2</w:t>
            </w:r>
            <w:r w:rsidR="00BB4A9E">
              <w:rPr>
                <w:rFonts w:ascii="Trebuchet MS" w:hAnsi="Trebuchet MS" w:cs="Tahoma"/>
                <w:b/>
                <w:sz w:val="20"/>
                <w:szCs w:val="20"/>
              </w:rPr>
              <w:t>7</w:t>
            </w:r>
          </w:p>
        </w:tc>
        <w:tc>
          <w:tcPr>
            <w:tcW w:w="1385" w:type="dxa"/>
            <w:tcBorders>
              <w:top w:val="single" w:sz="2" w:space="0" w:color="auto"/>
              <w:bottom w:val="single" w:sz="4" w:space="0" w:color="auto"/>
              <w:right w:val="single" w:sz="4" w:space="0" w:color="auto"/>
            </w:tcBorders>
          </w:tcPr>
          <w:p w:rsidR="00254CE8" w:rsidRDefault="00254CE8"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F62B53"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254CE8" w:rsidRDefault="00254CE8"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Camp Comeca</w:t>
            </w:r>
          </w:p>
          <w:p w:rsidR="00262AE7" w:rsidRPr="00BD062C" w:rsidRDefault="00AF15AE" w:rsidP="00325CA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Landen Eckhoff</w:t>
            </w:r>
          </w:p>
        </w:tc>
      </w:tr>
      <w:tr w:rsidR="007A4A1F" w:rsidRPr="002E3084" w:rsidTr="001B6F66">
        <w:trPr>
          <w:trHeight w:val="488"/>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7A4A1F" w:rsidRPr="00EC5A8A" w:rsidRDefault="00DE4430"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AC30E6">
              <w:rPr>
                <w:rFonts w:ascii="Trebuchet MS" w:hAnsi="Trebuchet MS" w:cs="Tahoma"/>
                <w:b/>
                <w:sz w:val="20"/>
                <w:szCs w:val="20"/>
              </w:rPr>
              <w:t>2</w:t>
            </w:r>
            <w:r w:rsidR="00BB4A9E">
              <w:rPr>
                <w:rFonts w:ascii="Trebuchet MS" w:hAnsi="Trebuchet MS" w:cs="Tahoma"/>
                <w:b/>
                <w:sz w:val="20"/>
                <w:szCs w:val="20"/>
              </w:rPr>
              <w:t>8</w:t>
            </w:r>
          </w:p>
        </w:tc>
        <w:tc>
          <w:tcPr>
            <w:tcW w:w="1385" w:type="dxa"/>
            <w:tcBorders>
              <w:top w:val="single" w:sz="4" w:space="0" w:color="auto"/>
              <w:right w:val="single" w:sz="4" w:space="0" w:color="auto"/>
            </w:tcBorders>
          </w:tcPr>
          <w:p w:rsidR="00A85B0D" w:rsidRDefault="00A85B0D"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A85B0D" w:rsidRDefault="00254CE8" w:rsidP="00591C6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Camp Comeca</w:t>
            </w:r>
          </w:p>
          <w:p w:rsidR="00AC30E6" w:rsidRPr="005B03B8" w:rsidRDefault="00AF15AE"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7A4A1F" w:rsidRPr="002E3084" w:rsidTr="001B6F66">
        <w:trPr>
          <w:trHeight w:val="630"/>
        </w:trPr>
        <w:tc>
          <w:tcPr>
            <w:tcW w:w="786" w:type="dxa"/>
            <w:tcBorders>
              <w:top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7A4A1F" w:rsidRPr="00EC5A8A" w:rsidRDefault="00550604"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B4A9E">
              <w:rPr>
                <w:rFonts w:ascii="Trebuchet MS" w:hAnsi="Trebuchet MS" w:cs="Tahoma"/>
                <w:b/>
                <w:sz w:val="20"/>
                <w:szCs w:val="20"/>
              </w:rPr>
              <w:t>29</w:t>
            </w:r>
          </w:p>
        </w:tc>
        <w:tc>
          <w:tcPr>
            <w:tcW w:w="1385" w:type="dxa"/>
            <w:tcBorders>
              <w:top w:val="single" w:sz="4" w:space="0" w:color="auto"/>
              <w:right w:val="single" w:sz="4" w:space="0" w:color="auto"/>
            </w:tcBorders>
          </w:tcPr>
          <w:p w:rsidR="005D25DA" w:rsidRDefault="005D25DA"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4365B1" w:rsidRDefault="00583E14"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Wedding Rehearsal</w:t>
            </w:r>
          </w:p>
          <w:p w:rsidR="00D90FA1" w:rsidRDefault="00AF15AE"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Aaron Johnson</w:t>
            </w:r>
          </w:p>
          <w:p w:rsidR="00AF15AE" w:rsidRPr="00BD062C" w:rsidRDefault="00AF15AE" w:rsidP="00205D7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Adam Johnson</w:t>
            </w:r>
          </w:p>
        </w:tc>
      </w:tr>
      <w:tr w:rsidR="007A4A1F" w:rsidRPr="002E3084" w:rsidTr="001B6F66">
        <w:trPr>
          <w:trHeight w:val="630"/>
        </w:trPr>
        <w:tc>
          <w:tcPr>
            <w:tcW w:w="786" w:type="dxa"/>
            <w:tcBorders>
              <w:top w:val="single" w:sz="4" w:space="0" w:color="auto"/>
              <w:bottom w:val="single" w:sz="4" w:space="0" w:color="auto"/>
            </w:tcBorders>
          </w:tcPr>
          <w:p w:rsidR="007A4A1F" w:rsidRPr="00EC5A8A" w:rsidRDefault="007A4A1F" w:rsidP="00CF02E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AB0ECC" w:rsidRPr="00EC5A8A" w:rsidRDefault="00550604"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w:t>
            </w:r>
            <w:r w:rsidR="00BB4A9E">
              <w:rPr>
                <w:rFonts w:ascii="Trebuchet MS" w:hAnsi="Trebuchet MS" w:cs="Tahoma"/>
                <w:b/>
                <w:sz w:val="20"/>
                <w:szCs w:val="20"/>
              </w:rPr>
              <w:t>30</w:t>
            </w:r>
          </w:p>
        </w:tc>
        <w:tc>
          <w:tcPr>
            <w:tcW w:w="1385" w:type="dxa"/>
            <w:tcBorders>
              <w:top w:val="single" w:sz="4" w:space="0" w:color="auto"/>
              <w:bottom w:val="single" w:sz="4" w:space="0" w:color="auto"/>
              <w:right w:val="single" w:sz="4" w:space="0" w:color="auto"/>
            </w:tcBorders>
          </w:tcPr>
          <w:p w:rsidR="00583E14" w:rsidRDefault="00583E1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583E14" w:rsidRDefault="00583E14"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583E14" w:rsidRDefault="00583E14" w:rsidP="004365B1">
            <w:pPr>
              <w:rPr>
                <w:rFonts w:ascii="Trebuchet MS" w:hAnsi="Trebuchet MS" w:cs="Tahoma"/>
                <w:sz w:val="20"/>
                <w:szCs w:val="20"/>
              </w:rPr>
            </w:pPr>
            <w:r>
              <w:rPr>
                <w:rFonts w:ascii="Trebuchet MS" w:hAnsi="Trebuchet MS" w:cs="Tahoma"/>
                <w:sz w:val="20"/>
                <w:szCs w:val="20"/>
              </w:rPr>
              <w:t>Herrera/Wollberg Wedding</w:t>
            </w:r>
          </w:p>
          <w:p w:rsidR="00AC30E6" w:rsidRPr="00BD062C" w:rsidRDefault="00AF15AE" w:rsidP="004365B1">
            <w:pPr>
              <w:rPr>
                <w:rFonts w:ascii="Trebuchet MS" w:hAnsi="Trebuchet MS" w:cs="Tahoma"/>
                <w:sz w:val="20"/>
                <w:szCs w:val="20"/>
              </w:rPr>
            </w:pPr>
            <w:r>
              <w:rPr>
                <w:rFonts w:ascii="Trebuchet MS" w:hAnsi="Trebuchet MS" w:cs="Tahoma"/>
                <w:sz w:val="20"/>
                <w:szCs w:val="20"/>
              </w:rPr>
              <w:t>---</w:t>
            </w:r>
          </w:p>
        </w:tc>
      </w:tr>
      <w:tr w:rsidR="007A4A1F" w:rsidRPr="002E3084" w:rsidTr="001B6F66">
        <w:trPr>
          <w:trHeight w:val="929"/>
        </w:trPr>
        <w:tc>
          <w:tcPr>
            <w:tcW w:w="786" w:type="dxa"/>
            <w:tcBorders>
              <w:top w:val="single" w:sz="4" w:space="0" w:color="auto"/>
              <w:bottom w:val="single" w:sz="4" w:space="0" w:color="auto"/>
            </w:tcBorders>
          </w:tcPr>
          <w:p w:rsidR="007A4A1F" w:rsidRPr="00EC5A8A"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7A4A1F" w:rsidRPr="00EC5A8A" w:rsidRDefault="00BB4A9E" w:rsidP="00AC30E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5/31</w:t>
            </w:r>
          </w:p>
        </w:tc>
        <w:tc>
          <w:tcPr>
            <w:tcW w:w="1385" w:type="dxa"/>
            <w:tcBorders>
              <w:top w:val="single" w:sz="4" w:space="0" w:color="auto"/>
              <w:bottom w:val="single" w:sz="4" w:space="0" w:color="auto"/>
              <w:right w:val="single" w:sz="4" w:space="0" w:color="auto"/>
            </w:tcBorders>
          </w:tcPr>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9:00a</w:t>
            </w:r>
          </w:p>
          <w:p w:rsidR="007A4A1F" w:rsidRPr="00BD062C"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7A4A1F" w:rsidRDefault="007A4A1F" w:rsidP="007A4A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BD062C">
              <w:rPr>
                <w:rFonts w:ascii="Trebuchet MS" w:hAnsi="Trebuchet MS" w:cs="Tahoma"/>
                <w:sz w:val="20"/>
                <w:szCs w:val="20"/>
              </w:rPr>
              <w:t>10:15a</w:t>
            </w:r>
          </w:p>
          <w:p w:rsidR="00C06268" w:rsidRPr="00BD062C" w:rsidRDefault="00C06268" w:rsidP="005B03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20262"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A63CAF" w:rsidRDefault="00A63CAF" w:rsidP="0012026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A63CAF" w:rsidRPr="00BD062C" w:rsidRDefault="003C5B09" w:rsidP="0040641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bl>
    <w:p w:rsidR="00A975AB" w:rsidRDefault="00B31EFB">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simplePos x="0" y="0"/>
                <wp:positionH relativeFrom="column">
                  <wp:posOffset>104775</wp:posOffset>
                </wp:positionH>
                <wp:positionV relativeFrom="paragraph">
                  <wp:posOffset>-180975</wp:posOffset>
                </wp:positionV>
                <wp:extent cx="3114675" cy="30956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0956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433FAB" w:rsidRDefault="00433FAB"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433FAB" w:rsidRDefault="00433FAB" w:rsidP="005D25DA"/>
                          <w:p w:rsidR="00433FAB" w:rsidRPr="00887045" w:rsidRDefault="00433FAB" w:rsidP="00BB4A9E">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Teresa Leising</w:t>
                            </w:r>
                          </w:p>
                          <w:p w:rsidR="00433FAB" w:rsidRDefault="00433FAB" w:rsidP="00BB4A9E">
                            <w:pPr>
                              <w:rPr>
                                <w:rFonts w:ascii="Trebuchet MS" w:hAnsi="Trebuchet MS"/>
                                <w:b/>
                                <w:sz w:val="20"/>
                              </w:rPr>
                            </w:pPr>
                            <w:r w:rsidRPr="00D21073">
                              <w:rPr>
                                <w:rFonts w:ascii="Trebuchet MS" w:hAnsi="Trebuchet MS"/>
                                <w:b/>
                                <w:sz w:val="20"/>
                              </w:rPr>
                              <w:t>Acolyte:</w:t>
                            </w:r>
                            <w:r>
                              <w:rPr>
                                <w:rFonts w:ascii="Trebuchet MS" w:hAnsi="Trebuchet MS"/>
                                <w:b/>
                                <w:sz w:val="20"/>
                              </w:rPr>
                              <w:t xml:space="preserve"> Noah Journey</w:t>
                            </w:r>
                          </w:p>
                          <w:p w:rsidR="00433FAB" w:rsidRPr="00D21073" w:rsidRDefault="00433FAB" w:rsidP="00BB4A9E">
                            <w:pPr>
                              <w:rPr>
                                <w:rFonts w:ascii="Trebuchet MS" w:hAnsi="Trebuchet MS"/>
                                <w:b/>
                                <w:sz w:val="20"/>
                              </w:rPr>
                            </w:pPr>
                            <w:r>
                              <w:rPr>
                                <w:rFonts w:ascii="Trebuchet MS" w:hAnsi="Trebuchet MS"/>
                                <w:b/>
                                <w:sz w:val="20"/>
                              </w:rPr>
                              <w:t>Crucifer: Zach DeLoach</w:t>
                            </w:r>
                          </w:p>
                          <w:p w:rsidR="00433FAB" w:rsidRPr="00D21073" w:rsidRDefault="00433FAB" w:rsidP="00BB4A9E">
                            <w:pPr>
                              <w:rPr>
                                <w:rFonts w:ascii="Trebuchet MS" w:hAnsi="Trebuchet MS"/>
                                <w:b/>
                                <w:sz w:val="20"/>
                              </w:rPr>
                            </w:pPr>
                            <w:r w:rsidRPr="00D21073">
                              <w:rPr>
                                <w:rFonts w:ascii="Trebuchet MS" w:hAnsi="Trebuchet MS"/>
                                <w:b/>
                                <w:sz w:val="20"/>
                              </w:rPr>
                              <w:t xml:space="preserve">Elder: </w:t>
                            </w:r>
                            <w:r>
                              <w:rPr>
                                <w:rFonts w:ascii="Trebuchet MS" w:hAnsi="Trebuchet MS"/>
                                <w:b/>
                                <w:sz w:val="20"/>
                              </w:rPr>
                              <w:t>Rich Kreutzer</w:t>
                            </w:r>
                          </w:p>
                          <w:p w:rsidR="00433FAB" w:rsidRPr="00D21073" w:rsidRDefault="00433FAB" w:rsidP="00BB4A9E">
                            <w:pPr>
                              <w:rPr>
                                <w:rFonts w:ascii="Trebuchet MS" w:hAnsi="Trebuchet MS"/>
                                <w:b/>
                                <w:sz w:val="20"/>
                              </w:rPr>
                            </w:pPr>
                            <w:r w:rsidRPr="00D21073">
                              <w:rPr>
                                <w:rFonts w:ascii="Trebuchet MS" w:hAnsi="Trebuchet MS"/>
                                <w:b/>
                                <w:sz w:val="20"/>
                              </w:rPr>
                              <w:t>Usher Captain:</w:t>
                            </w:r>
                            <w:r>
                              <w:rPr>
                                <w:rFonts w:ascii="Trebuchet MS" w:hAnsi="Trebuchet MS"/>
                                <w:b/>
                                <w:sz w:val="20"/>
                              </w:rPr>
                              <w:t xml:space="preserve"> Dan Oertwig</w:t>
                            </w:r>
                            <w:r w:rsidRPr="00D21073">
                              <w:rPr>
                                <w:rFonts w:ascii="Trebuchet MS" w:hAnsi="Trebuchet MS"/>
                                <w:b/>
                                <w:sz w:val="20"/>
                              </w:rPr>
                              <w:t xml:space="preserve"> </w:t>
                            </w:r>
                          </w:p>
                          <w:p w:rsidR="00433FAB" w:rsidRPr="00D21073" w:rsidRDefault="00433FAB" w:rsidP="00BB4A9E">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Brooke Fisher</w:t>
                            </w:r>
                          </w:p>
                          <w:p w:rsidR="00433FAB" w:rsidRDefault="00433FAB" w:rsidP="00BB4A9E">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p w:rsidR="00433FAB" w:rsidRPr="005D25DA" w:rsidRDefault="00433FAB" w:rsidP="005D25DA"/>
                          <w:p w:rsidR="00433FAB" w:rsidRDefault="00433FA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33FAB" w:rsidRDefault="00433FAB" w:rsidP="00E444E2">
                            <w:pPr>
                              <w:pStyle w:val="Heading1"/>
                              <w:jc w:val="center"/>
                              <w:rPr>
                                <w:rFonts w:ascii="Trebuchet MS" w:hAnsi="Trebuchet MS"/>
                                <w:color w:val="auto"/>
                                <w:sz w:val="22"/>
                                <w:u w:val="single"/>
                              </w:rPr>
                            </w:pPr>
                            <w:r>
                              <w:rPr>
                                <w:rFonts w:ascii="Trebuchet MS" w:hAnsi="Trebuchet MS"/>
                                <w:color w:val="auto"/>
                                <w:sz w:val="22"/>
                                <w:u w:val="single"/>
                              </w:rPr>
                              <w:t>May 31</w:t>
                            </w:r>
                            <w:r w:rsidRPr="00FF7271">
                              <w:rPr>
                                <w:rFonts w:ascii="Trebuchet MS" w:hAnsi="Trebuchet MS"/>
                                <w:color w:val="auto"/>
                                <w:sz w:val="22"/>
                                <w:u w:val="single"/>
                              </w:rPr>
                              <w:t>, 9:00am</w:t>
                            </w:r>
                          </w:p>
                          <w:p w:rsidR="00433FAB" w:rsidRPr="005D25DA" w:rsidRDefault="00433FAB" w:rsidP="005D25DA"/>
                          <w:p w:rsidR="00433FAB" w:rsidRPr="00504AEC" w:rsidRDefault="00433FAB"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433FAB" w:rsidRPr="00504AEC" w:rsidRDefault="00433FAB"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Tyson Wilbur</w:t>
                            </w:r>
                          </w:p>
                          <w:p w:rsidR="00433FAB" w:rsidRPr="00504AEC" w:rsidRDefault="00433FAB"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Ken Hockemeier</w:t>
                            </w:r>
                          </w:p>
                          <w:p w:rsidR="00433FAB" w:rsidRPr="00504AEC" w:rsidRDefault="00433FAB" w:rsidP="002A2110">
                            <w:pPr>
                              <w:rPr>
                                <w:rFonts w:ascii="Trebuchet MS" w:hAnsi="Trebuchet MS"/>
                                <w:b/>
                                <w:sz w:val="20"/>
                              </w:rPr>
                            </w:pPr>
                            <w:r w:rsidRPr="00504AEC">
                              <w:rPr>
                                <w:rFonts w:ascii="Trebuchet MS" w:hAnsi="Trebuchet MS"/>
                                <w:b/>
                                <w:sz w:val="20"/>
                              </w:rPr>
                              <w:t xml:space="preserve">Usher Captain: Dan Oertwig </w:t>
                            </w:r>
                          </w:p>
                          <w:p w:rsidR="00433FAB" w:rsidRPr="00504AEC" w:rsidRDefault="00433FAB"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433FAB" w:rsidRDefault="00433FAB" w:rsidP="0074168C">
                            <w:pPr>
                              <w:rPr>
                                <w:rFonts w:ascii="Trebuchet MS" w:hAnsi="Trebuchet MS"/>
                                <w:b/>
                                <w:sz w:val="20"/>
                              </w:rPr>
                            </w:pPr>
                            <w:r w:rsidRPr="00504AEC">
                              <w:rPr>
                                <w:rFonts w:ascii="Trebuchet MS" w:hAnsi="Trebuchet MS"/>
                                <w:b/>
                                <w:sz w:val="20"/>
                              </w:rPr>
                              <w:t>Altar Guild: Carolyn Westman &amp; Linda Nuttelman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25pt;margin-top:-14.25pt;width:245.25pt;height:24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" strokeweight="1pt">
                <v:shadow color="black" offset="-1pt,-1pt"/>
                <v:textbox>
                  <w:txbxContent>
                    <w:p w:rsidR="00433FAB" w:rsidRDefault="00433FAB" w:rsidP="005D25DA">
                      <w:pPr>
                        <w:pStyle w:val="Heading1"/>
                        <w:jc w:val="center"/>
                        <w:rPr>
                          <w:rFonts w:ascii="Trebuchet MS" w:hAnsi="Trebuchet MS"/>
                          <w:sz w:val="22"/>
                          <w:u w:val="single"/>
                        </w:rPr>
                      </w:pPr>
                      <w:r w:rsidRPr="00F101E5">
                        <w:rPr>
                          <w:rFonts w:ascii="Trebuchet MS" w:hAnsi="Trebuchet MS"/>
                          <w:sz w:val="22"/>
                          <w:u w:val="single"/>
                        </w:rPr>
                        <w:t>Serving in Worship Today</w:t>
                      </w:r>
                    </w:p>
                    <w:p w:rsidR="00433FAB" w:rsidRDefault="00433FAB" w:rsidP="005D25DA"/>
                    <w:p w:rsidR="00433FAB" w:rsidRPr="00887045" w:rsidRDefault="00433FAB" w:rsidP="00BB4A9E">
                      <w:pPr>
                        <w:rPr>
                          <w:rFonts w:ascii="Trebuchet MS" w:hAnsi="Trebuchet MS"/>
                          <w:b/>
                          <w:sz w:val="20"/>
                        </w:rPr>
                      </w:pPr>
                      <w:r w:rsidRPr="00887045">
                        <w:rPr>
                          <w:rFonts w:ascii="Trebuchet MS" w:hAnsi="Trebuchet MS"/>
                          <w:b/>
                          <w:sz w:val="20"/>
                        </w:rPr>
                        <w:t xml:space="preserve">Organist: </w:t>
                      </w:r>
                      <w:r>
                        <w:rPr>
                          <w:rFonts w:ascii="Trebuchet MS" w:hAnsi="Trebuchet MS"/>
                          <w:b/>
                          <w:sz w:val="20"/>
                        </w:rPr>
                        <w:t>Teresa Leising</w:t>
                      </w:r>
                    </w:p>
                    <w:p w:rsidR="00433FAB" w:rsidRDefault="00433FAB" w:rsidP="00BB4A9E">
                      <w:pPr>
                        <w:rPr>
                          <w:rFonts w:ascii="Trebuchet MS" w:hAnsi="Trebuchet MS"/>
                          <w:b/>
                          <w:sz w:val="20"/>
                        </w:rPr>
                      </w:pPr>
                      <w:r w:rsidRPr="00D21073">
                        <w:rPr>
                          <w:rFonts w:ascii="Trebuchet MS" w:hAnsi="Trebuchet MS"/>
                          <w:b/>
                          <w:sz w:val="20"/>
                        </w:rPr>
                        <w:t>Acolyte:</w:t>
                      </w:r>
                      <w:r>
                        <w:rPr>
                          <w:rFonts w:ascii="Trebuchet MS" w:hAnsi="Trebuchet MS"/>
                          <w:b/>
                          <w:sz w:val="20"/>
                        </w:rPr>
                        <w:t xml:space="preserve"> Noah Journey</w:t>
                      </w:r>
                    </w:p>
                    <w:p w:rsidR="00433FAB" w:rsidRPr="00D21073" w:rsidRDefault="00433FAB" w:rsidP="00BB4A9E">
                      <w:pPr>
                        <w:rPr>
                          <w:rFonts w:ascii="Trebuchet MS" w:hAnsi="Trebuchet MS"/>
                          <w:b/>
                          <w:sz w:val="20"/>
                        </w:rPr>
                      </w:pPr>
                      <w:r>
                        <w:rPr>
                          <w:rFonts w:ascii="Trebuchet MS" w:hAnsi="Trebuchet MS"/>
                          <w:b/>
                          <w:sz w:val="20"/>
                        </w:rPr>
                        <w:t>Crucifer: Zach DeLoach</w:t>
                      </w:r>
                    </w:p>
                    <w:p w:rsidR="00433FAB" w:rsidRPr="00D21073" w:rsidRDefault="00433FAB" w:rsidP="00BB4A9E">
                      <w:pPr>
                        <w:rPr>
                          <w:rFonts w:ascii="Trebuchet MS" w:hAnsi="Trebuchet MS"/>
                          <w:b/>
                          <w:sz w:val="20"/>
                        </w:rPr>
                      </w:pPr>
                      <w:r w:rsidRPr="00D21073">
                        <w:rPr>
                          <w:rFonts w:ascii="Trebuchet MS" w:hAnsi="Trebuchet MS"/>
                          <w:b/>
                          <w:sz w:val="20"/>
                        </w:rPr>
                        <w:t xml:space="preserve">Elder: </w:t>
                      </w:r>
                      <w:r>
                        <w:rPr>
                          <w:rFonts w:ascii="Trebuchet MS" w:hAnsi="Trebuchet MS"/>
                          <w:b/>
                          <w:sz w:val="20"/>
                        </w:rPr>
                        <w:t>Rich Kreutzer</w:t>
                      </w:r>
                    </w:p>
                    <w:p w:rsidR="00433FAB" w:rsidRPr="00D21073" w:rsidRDefault="00433FAB" w:rsidP="00BB4A9E">
                      <w:pPr>
                        <w:rPr>
                          <w:rFonts w:ascii="Trebuchet MS" w:hAnsi="Trebuchet MS"/>
                          <w:b/>
                          <w:sz w:val="20"/>
                        </w:rPr>
                      </w:pPr>
                      <w:r w:rsidRPr="00D21073">
                        <w:rPr>
                          <w:rFonts w:ascii="Trebuchet MS" w:hAnsi="Trebuchet MS"/>
                          <w:b/>
                          <w:sz w:val="20"/>
                        </w:rPr>
                        <w:t>Usher Captain:</w:t>
                      </w:r>
                      <w:r>
                        <w:rPr>
                          <w:rFonts w:ascii="Trebuchet MS" w:hAnsi="Trebuchet MS"/>
                          <w:b/>
                          <w:sz w:val="20"/>
                        </w:rPr>
                        <w:t xml:space="preserve"> Dan Oertwig</w:t>
                      </w:r>
                      <w:r w:rsidRPr="00D21073">
                        <w:rPr>
                          <w:rFonts w:ascii="Trebuchet MS" w:hAnsi="Trebuchet MS"/>
                          <w:b/>
                          <w:sz w:val="20"/>
                        </w:rPr>
                        <w:t xml:space="preserve"> </w:t>
                      </w:r>
                    </w:p>
                    <w:p w:rsidR="00433FAB" w:rsidRPr="00D21073" w:rsidRDefault="00433FAB" w:rsidP="00BB4A9E">
                      <w:pPr>
                        <w:rPr>
                          <w:rFonts w:ascii="Trebuchet MS" w:hAnsi="Trebuchet MS"/>
                          <w:b/>
                          <w:sz w:val="20"/>
                        </w:rPr>
                      </w:pPr>
                      <w:r w:rsidRPr="00D21073">
                        <w:rPr>
                          <w:rFonts w:ascii="Trebuchet MS" w:hAnsi="Trebuchet MS"/>
                          <w:b/>
                          <w:sz w:val="20"/>
                        </w:rPr>
                        <w:t xml:space="preserve">Announcer: </w:t>
                      </w:r>
                      <w:r>
                        <w:rPr>
                          <w:rFonts w:ascii="Trebuchet MS" w:hAnsi="Trebuchet MS"/>
                          <w:b/>
                          <w:sz w:val="20"/>
                        </w:rPr>
                        <w:t>Brooke Fisher</w:t>
                      </w:r>
                    </w:p>
                    <w:p w:rsidR="00433FAB" w:rsidRDefault="00433FAB" w:rsidP="00BB4A9E">
                      <w:pPr>
                        <w:rPr>
                          <w:rFonts w:ascii="Trebuchet MS" w:hAnsi="Trebuchet MS"/>
                          <w:b/>
                          <w:sz w:val="20"/>
                        </w:rPr>
                      </w:pPr>
                      <w:r w:rsidRPr="0076274B">
                        <w:rPr>
                          <w:rFonts w:ascii="Trebuchet MS" w:hAnsi="Trebuchet MS"/>
                          <w:b/>
                          <w:sz w:val="20"/>
                        </w:rPr>
                        <w:t xml:space="preserve">Altar Guild: </w:t>
                      </w:r>
                      <w:r>
                        <w:rPr>
                          <w:rFonts w:ascii="Trebuchet MS" w:hAnsi="Trebuchet MS"/>
                          <w:b/>
                          <w:sz w:val="20"/>
                        </w:rPr>
                        <w:t>Carolyn Westman &amp; Linda Nuttelman</w:t>
                      </w:r>
                    </w:p>
                    <w:p w:rsidR="00433FAB" w:rsidRPr="005D25DA" w:rsidRDefault="00433FAB" w:rsidP="005D25DA"/>
                    <w:p w:rsidR="00433FAB" w:rsidRDefault="00433FAB"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433FAB" w:rsidRDefault="00433FAB" w:rsidP="00E444E2">
                      <w:pPr>
                        <w:pStyle w:val="Heading1"/>
                        <w:jc w:val="center"/>
                        <w:rPr>
                          <w:rFonts w:ascii="Trebuchet MS" w:hAnsi="Trebuchet MS"/>
                          <w:color w:val="auto"/>
                          <w:sz w:val="22"/>
                          <w:u w:val="single"/>
                        </w:rPr>
                      </w:pPr>
                      <w:r>
                        <w:rPr>
                          <w:rFonts w:ascii="Trebuchet MS" w:hAnsi="Trebuchet MS"/>
                          <w:color w:val="auto"/>
                          <w:sz w:val="22"/>
                          <w:u w:val="single"/>
                        </w:rPr>
                        <w:t>May 31</w:t>
                      </w:r>
                      <w:r w:rsidRPr="00FF7271">
                        <w:rPr>
                          <w:rFonts w:ascii="Trebuchet MS" w:hAnsi="Trebuchet MS"/>
                          <w:color w:val="auto"/>
                          <w:sz w:val="22"/>
                          <w:u w:val="single"/>
                        </w:rPr>
                        <w:t>, 9:00am</w:t>
                      </w:r>
                    </w:p>
                    <w:p w:rsidR="00433FAB" w:rsidRPr="005D25DA" w:rsidRDefault="00433FAB" w:rsidP="005D25DA"/>
                    <w:p w:rsidR="00433FAB" w:rsidRPr="00504AEC" w:rsidRDefault="00433FAB" w:rsidP="0074168C">
                      <w:pPr>
                        <w:rPr>
                          <w:rFonts w:ascii="Trebuchet MS" w:hAnsi="Trebuchet MS"/>
                          <w:b/>
                          <w:sz w:val="20"/>
                        </w:rPr>
                      </w:pPr>
                      <w:r w:rsidRPr="00504AEC">
                        <w:rPr>
                          <w:rFonts w:ascii="Trebuchet MS" w:hAnsi="Trebuchet MS"/>
                          <w:b/>
                          <w:sz w:val="20"/>
                        </w:rPr>
                        <w:t xml:space="preserve">Organist: </w:t>
                      </w:r>
                      <w:r>
                        <w:rPr>
                          <w:rFonts w:ascii="Trebuchet MS" w:hAnsi="Trebuchet MS"/>
                          <w:b/>
                          <w:sz w:val="20"/>
                        </w:rPr>
                        <w:t>Carol DeLoach</w:t>
                      </w:r>
                    </w:p>
                    <w:p w:rsidR="00433FAB" w:rsidRPr="00504AEC" w:rsidRDefault="00433FAB" w:rsidP="0074168C">
                      <w:pPr>
                        <w:rPr>
                          <w:rFonts w:ascii="Trebuchet MS" w:hAnsi="Trebuchet MS"/>
                          <w:b/>
                          <w:sz w:val="20"/>
                        </w:rPr>
                      </w:pPr>
                      <w:r w:rsidRPr="00504AEC">
                        <w:rPr>
                          <w:rFonts w:ascii="Trebuchet MS" w:hAnsi="Trebuchet MS"/>
                          <w:b/>
                          <w:sz w:val="20"/>
                        </w:rPr>
                        <w:t xml:space="preserve">Acolyte: </w:t>
                      </w:r>
                      <w:r>
                        <w:rPr>
                          <w:rFonts w:ascii="Trebuchet MS" w:hAnsi="Trebuchet MS"/>
                          <w:b/>
                          <w:sz w:val="20"/>
                        </w:rPr>
                        <w:t>Tyson Wilbur</w:t>
                      </w:r>
                    </w:p>
                    <w:p w:rsidR="00433FAB" w:rsidRPr="00504AEC" w:rsidRDefault="00433FAB" w:rsidP="0074168C">
                      <w:pPr>
                        <w:rPr>
                          <w:rFonts w:ascii="Trebuchet MS" w:hAnsi="Trebuchet MS"/>
                          <w:b/>
                          <w:sz w:val="20"/>
                        </w:rPr>
                      </w:pPr>
                      <w:r w:rsidRPr="00504AEC">
                        <w:rPr>
                          <w:rFonts w:ascii="Trebuchet MS" w:hAnsi="Trebuchet MS"/>
                          <w:b/>
                          <w:sz w:val="20"/>
                        </w:rPr>
                        <w:t xml:space="preserve">Elder: </w:t>
                      </w:r>
                      <w:r>
                        <w:rPr>
                          <w:rFonts w:ascii="Trebuchet MS" w:hAnsi="Trebuchet MS"/>
                          <w:b/>
                          <w:sz w:val="20"/>
                        </w:rPr>
                        <w:t>Ken Hockemeier</w:t>
                      </w:r>
                    </w:p>
                    <w:p w:rsidR="00433FAB" w:rsidRPr="00504AEC" w:rsidRDefault="00433FAB" w:rsidP="002A2110">
                      <w:pPr>
                        <w:rPr>
                          <w:rFonts w:ascii="Trebuchet MS" w:hAnsi="Trebuchet MS"/>
                          <w:b/>
                          <w:sz w:val="20"/>
                        </w:rPr>
                      </w:pPr>
                      <w:r w:rsidRPr="00504AEC">
                        <w:rPr>
                          <w:rFonts w:ascii="Trebuchet MS" w:hAnsi="Trebuchet MS"/>
                          <w:b/>
                          <w:sz w:val="20"/>
                        </w:rPr>
                        <w:t xml:space="preserve">Usher Captain: Dan Oertwig </w:t>
                      </w:r>
                    </w:p>
                    <w:p w:rsidR="00433FAB" w:rsidRPr="00504AEC" w:rsidRDefault="00433FAB" w:rsidP="0074168C">
                      <w:pPr>
                        <w:rPr>
                          <w:rFonts w:ascii="Trebuchet MS" w:hAnsi="Trebuchet MS"/>
                          <w:b/>
                          <w:sz w:val="20"/>
                        </w:rPr>
                      </w:pPr>
                      <w:r w:rsidRPr="00504AEC">
                        <w:rPr>
                          <w:rFonts w:ascii="Trebuchet MS" w:hAnsi="Trebuchet MS"/>
                          <w:b/>
                          <w:sz w:val="20"/>
                        </w:rPr>
                        <w:t xml:space="preserve">Announcer: </w:t>
                      </w:r>
                      <w:r>
                        <w:rPr>
                          <w:rFonts w:ascii="Trebuchet MS" w:hAnsi="Trebuchet MS"/>
                          <w:b/>
                          <w:sz w:val="20"/>
                        </w:rPr>
                        <w:t>Carol Kreutzer</w:t>
                      </w:r>
                    </w:p>
                    <w:p w:rsidR="00433FAB" w:rsidRDefault="00433FAB" w:rsidP="0074168C">
                      <w:pPr>
                        <w:rPr>
                          <w:rFonts w:ascii="Trebuchet MS" w:hAnsi="Trebuchet MS"/>
                          <w:b/>
                          <w:sz w:val="20"/>
                        </w:rPr>
                      </w:pPr>
                      <w:r w:rsidRPr="00504AEC">
                        <w:rPr>
                          <w:rFonts w:ascii="Trebuchet MS" w:hAnsi="Trebuchet MS"/>
                          <w:b/>
                          <w:sz w:val="20"/>
                        </w:rPr>
                        <w:t>Altar Guild: Carolyn Westman &amp; Linda Nuttelman</w:t>
                      </w:r>
                    </w:p>
                  </w:txbxContent>
                </v:textbox>
              </v:shape>
            </w:pict>
          </mc:Fallback>
        </mc:AlternateContent>
      </w:r>
      <w:r>
        <w:rPr>
          <w:noProof/>
          <w:sz w:val="34"/>
          <w:szCs w:val="34"/>
        </w:rPr>
        <mc:AlternateContent>
          <mc:Choice Requires="wps">
            <w:drawing>
              <wp:anchor distT="91440" distB="91440" distL="114300" distR="114300" simplePos="0" relativeHeight="251658752" behindDoc="0" locked="0" layoutInCell="0" allowOverlap="1">
                <wp:simplePos x="0" y="0"/>
                <wp:positionH relativeFrom="margin">
                  <wp:posOffset>3105150</wp:posOffset>
                </wp:positionH>
                <wp:positionV relativeFrom="margin">
                  <wp:posOffset>-393065</wp:posOffset>
                </wp:positionV>
                <wp:extent cx="3429000" cy="83375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83375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33FAB" w:rsidRPr="00BA4BB2" w:rsidRDefault="00433FA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59" o:spid="_x0000_s1027" style="position:absolute;margin-left:244.5pt;margin-top:-30.95pt;width:270pt;height:65.65pt;flip:x;z-index:2516587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" o:allowincell="f" filled="f" fillcolor="black" stroked="f" strokeweight="1.5pt">
                <v:textbox inset="21.6pt,21.6pt,21.6pt,21.6pt">
                  <w:txbxContent>
                    <w:p w:rsidR="00433FAB" w:rsidRPr="00BA4BB2" w:rsidRDefault="00433FAB"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6"/>
                          <w:szCs w:val="36"/>
                        </w:rPr>
                      </w:pPr>
                      <w:r w:rsidRPr="00BA4BB2">
                        <w:rPr>
                          <w:rFonts w:ascii="Trebuchet MS" w:hAnsi="Trebuchet MS"/>
                          <w:b/>
                          <w:sz w:val="36"/>
                          <w:szCs w:val="36"/>
                        </w:rPr>
                        <w:t>This Week at Zion</w:t>
                      </w:r>
                    </w:p>
                  </w:txbxContent>
                </v:textbox>
                <w10:wrap type="square" anchorx="margin" anchory="margin"/>
              </v:rec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61824" behindDoc="0" locked="0" layoutInCell="1" allowOverlap="1">
                <wp:simplePos x="0" y="0"/>
                <wp:positionH relativeFrom="column">
                  <wp:posOffset>231775</wp:posOffset>
                </wp:positionH>
                <wp:positionV relativeFrom="paragraph">
                  <wp:posOffset>143510</wp:posOffset>
                </wp:positionV>
                <wp:extent cx="2870200" cy="936625"/>
                <wp:effectExtent l="0" t="0" r="25400" b="158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6625"/>
                        </a:xfrm>
                        <a:prstGeom prst="rect">
                          <a:avLst/>
                        </a:prstGeom>
                        <a:solidFill>
                          <a:srgbClr val="FFFFFF"/>
                        </a:solidFill>
                        <a:ln w="12700">
                          <a:solidFill>
                            <a:srgbClr val="000000"/>
                          </a:solidFill>
                          <a:miter lim="800000"/>
                          <a:headEnd/>
                          <a:tailEnd/>
                        </a:ln>
                      </wps:spPr>
                      <wps:txbx>
                        <w:txbxContent>
                          <w:p w:rsidR="00433FAB" w:rsidRPr="00EF0302" w:rsidRDefault="00433FAB"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433FAB" w:rsidRDefault="00433FAB"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17</w:t>
                            </w:r>
                            <w:r w:rsidRPr="00EF0302">
                              <w:rPr>
                                <w:rFonts w:ascii="Trebuchet MS" w:hAnsi="Trebuchet MS"/>
                                <w:color w:val="000000"/>
                                <w:sz w:val="22"/>
                                <w:szCs w:val="22"/>
                              </w:rPr>
                              <w:t>/</w:t>
                            </w:r>
                            <w:r>
                              <w:rPr>
                                <w:rFonts w:ascii="Trebuchet MS" w:hAnsi="Trebuchet MS"/>
                                <w:color w:val="000000"/>
                                <w:sz w:val="22"/>
                                <w:szCs w:val="22"/>
                              </w:rPr>
                              <w:t>2015</w:t>
                            </w:r>
                          </w:p>
                          <w:p w:rsidR="00433FAB" w:rsidRPr="008033B9" w:rsidRDefault="00433FAB" w:rsidP="006C7B61">
                            <w:pPr>
                              <w:jc w:val="center"/>
                              <w:rPr>
                                <w:rFonts w:ascii="Trebuchet MS" w:hAnsi="Trebuchet MS"/>
                                <w:sz w:val="22"/>
                                <w:szCs w:val="22"/>
                              </w:rPr>
                            </w:pPr>
                            <w:r>
                              <w:rPr>
                                <w:rFonts w:ascii="Trebuchet MS" w:hAnsi="Trebuchet MS"/>
                                <w:color w:val="000000"/>
                                <w:sz w:val="22"/>
                                <w:szCs w:val="22"/>
                              </w:rPr>
                              <w:t>Attendance</w:t>
                            </w:r>
                            <w:r w:rsidRPr="00426719">
                              <w:rPr>
                                <w:rFonts w:ascii="Trebuchet MS" w:hAnsi="Trebuchet MS"/>
                                <w:color w:val="000000"/>
                                <w:sz w:val="22"/>
                                <w:szCs w:val="22"/>
                              </w:rPr>
                              <w:t>: 149</w:t>
                            </w:r>
                          </w:p>
                          <w:p w:rsidR="00433FAB" w:rsidRPr="0010476B" w:rsidRDefault="00433FA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 xml:space="preserve">Offering: </w:t>
                            </w:r>
                            <w:r>
                              <w:rPr>
                                <w:rFonts w:ascii="Trebuchet MS" w:hAnsi="Trebuchet MS"/>
                                <w:color w:val="000000" w:themeColor="text1"/>
                                <w:sz w:val="22"/>
                                <w:szCs w:val="22"/>
                              </w:rPr>
                              <w:t>$4,974</w:t>
                            </w:r>
                          </w:p>
                          <w:p w:rsidR="00433FAB" w:rsidRPr="0010476B" w:rsidRDefault="00433FA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433FAB" w:rsidRPr="00F7254F" w:rsidRDefault="00433FAB"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18.25pt;margin-top:11.3pt;width:226pt;height:7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" strokeweight="1pt">
                <v:textbox>
                  <w:txbxContent>
                    <w:p w:rsidR="00433FAB" w:rsidRPr="00EF0302" w:rsidRDefault="00433FAB" w:rsidP="00F26550">
                      <w:pPr>
                        <w:jc w:val="center"/>
                        <w:rPr>
                          <w:rFonts w:ascii="Trebuchet MS" w:hAnsi="Trebuchet MS"/>
                          <w:b/>
                          <w:color w:val="000000"/>
                          <w:sz w:val="22"/>
                          <w:szCs w:val="22"/>
                          <w:u w:val="single"/>
                        </w:rPr>
                      </w:pPr>
                      <w:r w:rsidRPr="00EF0302">
                        <w:rPr>
                          <w:rFonts w:ascii="Trebuchet MS" w:hAnsi="Trebuchet MS"/>
                          <w:b/>
                          <w:color w:val="000000"/>
                          <w:sz w:val="22"/>
                          <w:szCs w:val="22"/>
                          <w:u w:val="single"/>
                        </w:rPr>
                        <w:t>Our Response to the Gospel</w:t>
                      </w:r>
                    </w:p>
                    <w:p w:rsidR="00433FAB" w:rsidRDefault="00433FAB" w:rsidP="006C7B61">
                      <w:pPr>
                        <w:jc w:val="center"/>
                        <w:rPr>
                          <w:rFonts w:ascii="Trebuchet MS" w:hAnsi="Trebuchet MS"/>
                          <w:color w:val="000000"/>
                          <w:sz w:val="22"/>
                          <w:szCs w:val="22"/>
                        </w:rPr>
                      </w:pPr>
                      <w:r w:rsidRPr="00EF0302">
                        <w:rPr>
                          <w:rFonts w:ascii="Trebuchet MS" w:hAnsi="Trebuchet MS"/>
                          <w:color w:val="000000"/>
                          <w:sz w:val="22"/>
                          <w:szCs w:val="22"/>
                        </w:rPr>
                        <w:t>Date:</w:t>
                      </w:r>
                      <w:r>
                        <w:rPr>
                          <w:rFonts w:ascii="Trebuchet MS" w:hAnsi="Trebuchet MS"/>
                          <w:color w:val="000000"/>
                          <w:sz w:val="22"/>
                          <w:szCs w:val="22"/>
                        </w:rPr>
                        <w:t xml:space="preserve"> 5</w:t>
                      </w:r>
                      <w:r w:rsidRPr="00EF0302">
                        <w:rPr>
                          <w:rFonts w:ascii="Trebuchet MS" w:hAnsi="Trebuchet MS"/>
                          <w:color w:val="000000"/>
                          <w:sz w:val="22"/>
                          <w:szCs w:val="22"/>
                        </w:rPr>
                        <w:t>/</w:t>
                      </w:r>
                      <w:r>
                        <w:rPr>
                          <w:rFonts w:ascii="Trebuchet MS" w:hAnsi="Trebuchet MS"/>
                          <w:color w:val="000000"/>
                          <w:sz w:val="22"/>
                          <w:szCs w:val="22"/>
                        </w:rPr>
                        <w:t>17</w:t>
                      </w:r>
                      <w:r w:rsidRPr="00EF0302">
                        <w:rPr>
                          <w:rFonts w:ascii="Trebuchet MS" w:hAnsi="Trebuchet MS"/>
                          <w:color w:val="000000"/>
                          <w:sz w:val="22"/>
                          <w:szCs w:val="22"/>
                        </w:rPr>
                        <w:t>/</w:t>
                      </w:r>
                      <w:r>
                        <w:rPr>
                          <w:rFonts w:ascii="Trebuchet MS" w:hAnsi="Trebuchet MS"/>
                          <w:color w:val="000000"/>
                          <w:sz w:val="22"/>
                          <w:szCs w:val="22"/>
                        </w:rPr>
                        <w:t>2015</w:t>
                      </w:r>
                    </w:p>
                    <w:p w:rsidR="00433FAB" w:rsidRPr="008033B9" w:rsidRDefault="00433FAB" w:rsidP="006C7B61">
                      <w:pPr>
                        <w:jc w:val="center"/>
                        <w:rPr>
                          <w:rFonts w:ascii="Trebuchet MS" w:hAnsi="Trebuchet MS"/>
                          <w:sz w:val="22"/>
                          <w:szCs w:val="22"/>
                        </w:rPr>
                      </w:pPr>
                      <w:r>
                        <w:rPr>
                          <w:rFonts w:ascii="Trebuchet MS" w:hAnsi="Trebuchet MS"/>
                          <w:color w:val="000000"/>
                          <w:sz w:val="22"/>
                          <w:szCs w:val="22"/>
                        </w:rPr>
                        <w:t>Attendance</w:t>
                      </w:r>
                      <w:r w:rsidRPr="00426719">
                        <w:rPr>
                          <w:rFonts w:ascii="Trebuchet MS" w:hAnsi="Trebuchet MS"/>
                          <w:color w:val="000000"/>
                          <w:sz w:val="22"/>
                          <w:szCs w:val="22"/>
                        </w:rPr>
                        <w:t>: 149</w:t>
                      </w:r>
                    </w:p>
                    <w:p w:rsidR="00433FAB" w:rsidRPr="0010476B" w:rsidRDefault="00433FA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 xml:space="preserve">Offering: </w:t>
                      </w:r>
                      <w:r>
                        <w:rPr>
                          <w:rFonts w:ascii="Trebuchet MS" w:hAnsi="Trebuchet MS"/>
                          <w:color w:val="000000" w:themeColor="text1"/>
                          <w:sz w:val="22"/>
                          <w:szCs w:val="22"/>
                        </w:rPr>
                        <w:t>$4,974</w:t>
                      </w:r>
                    </w:p>
                    <w:p w:rsidR="00433FAB" w:rsidRPr="0010476B" w:rsidRDefault="00433FAB" w:rsidP="00F26550">
                      <w:pPr>
                        <w:jc w:val="center"/>
                        <w:rPr>
                          <w:rFonts w:ascii="Trebuchet MS" w:hAnsi="Trebuchet MS"/>
                          <w:color w:val="000000" w:themeColor="text1"/>
                          <w:sz w:val="22"/>
                          <w:szCs w:val="22"/>
                        </w:rPr>
                      </w:pPr>
                      <w:r w:rsidRPr="0010476B">
                        <w:rPr>
                          <w:rFonts w:ascii="Trebuchet MS" w:hAnsi="Trebuchet MS"/>
                          <w:color w:val="000000" w:themeColor="text1"/>
                          <w:sz w:val="22"/>
                          <w:szCs w:val="22"/>
                        </w:rPr>
                        <w:t>Weekly Need: $</w:t>
                      </w:r>
                      <w:r>
                        <w:rPr>
                          <w:rFonts w:ascii="Trebuchet MS" w:hAnsi="Trebuchet MS"/>
                          <w:color w:val="000000" w:themeColor="text1"/>
                          <w:sz w:val="22"/>
                          <w:szCs w:val="22"/>
                        </w:rPr>
                        <w:t>7,200</w:t>
                      </w:r>
                    </w:p>
                    <w:p w:rsidR="00433FAB" w:rsidRPr="00F7254F" w:rsidRDefault="00433FAB" w:rsidP="00F26550"/>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31EFB">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104775</wp:posOffset>
                </wp:positionH>
                <wp:positionV relativeFrom="paragraph">
                  <wp:posOffset>4445</wp:posOffset>
                </wp:positionV>
                <wp:extent cx="3114675" cy="2565400"/>
                <wp:effectExtent l="0" t="0" r="28575" b="254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565400"/>
                        </a:xfrm>
                        <a:prstGeom prst="rect">
                          <a:avLst/>
                        </a:prstGeom>
                        <a:solidFill>
                          <a:srgbClr val="FFFFFF"/>
                        </a:solidFill>
                        <a:ln w="12700">
                          <a:solidFill>
                            <a:srgbClr val="000000"/>
                          </a:solidFill>
                          <a:miter lim="800000"/>
                          <a:headEnd/>
                          <a:tailEnd/>
                        </a:ln>
                      </wps:spPr>
                      <wps:txbx>
                        <w:txbxContent>
                          <w:p w:rsidR="00433FAB" w:rsidRPr="0077769E" w:rsidRDefault="00433FAB" w:rsidP="00281AA3">
                            <w:pPr>
                              <w:pStyle w:val="Heading3"/>
                              <w:spacing w:before="0"/>
                              <w:jc w:val="center"/>
                              <w:rPr>
                                <w:rFonts w:ascii="Footlight MT Light" w:hAnsi="Footlight MT Light"/>
                                <w:bCs w:val="0"/>
                                <w:color w:val="auto"/>
                                <w:sz w:val="14"/>
                              </w:rPr>
                            </w:pPr>
                          </w:p>
                          <w:p w:rsidR="00433FAB" w:rsidRDefault="00433FA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33FAB" w:rsidRDefault="00433FAB" w:rsidP="00F36BCF">
                            <w:pPr>
                              <w:rPr>
                                <w:sz w:val="8"/>
                              </w:rPr>
                            </w:pPr>
                          </w:p>
                          <w:p w:rsidR="00433FAB" w:rsidRDefault="00433FAB" w:rsidP="00F36BCF">
                            <w:pPr>
                              <w:rPr>
                                <w:sz w:val="8"/>
                              </w:rPr>
                            </w:pPr>
                          </w:p>
                          <w:p w:rsidR="00433FAB" w:rsidRPr="000A1980" w:rsidRDefault="00433FAB" w:rsidP="00F36BCF">
                            <w:pPr>
                              <w:rPr>
                                <w:sz w:val="8"/>
                              </w:rPr>
                            </w:pPr>
                          </w:p>
                          <w:p w:rsidR="00433FAB" w:rsidRPr="00D72071" w:rsidRDefault="00433FA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33FAB" w:rsidRPr="00D72071" w:rsidRDefault="00433FA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33FAB" w:rsidRPr="00F36BCF" w:rsidRDefault="00433FAB" w:rsidP="009D66D9">
                            <w:pPr>
                              <w:rPr>
                                <w:rFonts w:ascii="Trebuchet MS" w:hAnsi="Trebuchet MS"/>
                                <w:b/>
                                <w:sz w:val="12"/>
                                <w:szCs w:val="22"/>
                                <w:u w:val="single"/>
                              </w:rPr>
                            </w:pPr>
                          </w:p>
                          <w:p w:rsidR="00433FAB" w:rsidRPr="00904910" w:rsidRDefault="00433FAB" w:rsidP="009D66D9">
                            <w:pPr>
                              <w:rPr>
                                <w:rFonts w:ascii="Trebuchet MS" w:hAnsi="Trebuchet MS"/>
                                <w:b/>
                                <w:sz w:val="20"/>
                                <w:szCs w:val="20"/>
                                <w:u w:val="single"/>
                              </w:rPr>
                            </w:pPr>
                            <w:r w:rsidRPr="00904910">
                              <w:rPr>
                                <w:rFonts w:ascii="Trebuchet MS" w:hAnsi="Trebuchet MS"/>
                                <w:b/>
                                <w:sz w:val="20"/>
                                <w:szCs w:val="20"/>
                                <w:u w:val="single"/>
                              </w:rPr>
                              <w:t>Church Office</w:t>
                            </w:r>
                          </w:p>
                          <w:p w:rsidR="00433FAB" w:rsidRDefault="00433FA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33FAB" w:rsidRPr="00904910" w:rsidRDefault="00433FAB"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433FAB" w:rsidRPr="00904910" w:rsidRDefault="00433FA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433FAB" w:rsidRPr="00904910" w:rsidRDefault="00433FA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33FAB" w:rsidRPr="00F36BCF" w:rsidRDefault="00433FAB" w:rsidP="009D66D9">
                            <w:pPr>
                              <w:rPr>
                                <w:rFonts w:ascii="Trebuchet MS" w:hAnsi="Trebuchet MS"/>
                                <w:b/>
                                <w:sz w:val="12"/>
                                <w:szCs w:val="20"/>
                              </w:rPr>
                            </w:pPr>
                          </w:p>
                          <w:p w:rsidR="00433FAB" w:rsidRDefault="00433FAB"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433FAB" w:rsidRPr="00F36BCF" w:rsidRDefault="00433FAB" w:rsidP="009D66D9">
                            <w:pPr>
                              <w:rPr>
                                <w:rFonts w:ascii="Trebuchet MS" w:hAnsi="Trebuchet MS"/>
                                <w:sz w:val="12"/>
                                <w:szCs w:val="20"/>
                              </w:rPr>
                            </w:pPr>
                          </w:p>
                          <w:p w:rsidR="00433FAB" w:rsidRDefault="00433FA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33FAB" w:rsidRPr="006C7B61" w:rsidRDefault="00433FA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margin-left:8.25pt;margin-top:.35pt;width:245.25pt;height:20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" strokeweight="1pt">
                <v:textbox>
                  <w:txbxContent>
                    <w:p w:rsidR="00433FAB" w:rsidRPr="0077769E" w:rsidRDefault="00433FAB" w:rsidP="00281AA3">
                      <w:pPr>
                        <w:pStyle w:val="Heading3"/>
                        <w:spacing w:before="0"/>
                        <w:jc w:val="center"/>
                        <w:rPr>
                          <w:rFonts w:ascii="Footlight MT Light" w:hAnsi="Footlight MT Light"/>
                          <w:bCs w:val="0"/>
                          <w:color w:val="auto"/>
                          <w:sz w:val="14"/>
                        </w:rPr>
                      </w:pPr>
                    </w:p>
                    <w:p w:rsidR="00433FAB" w:rsidRDefault="00433FAB"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433FAB" w:rsidRDefault="00433FAB" w:rsidP="00F36BCF">
                      <w:pPr>
                        <w:rPr>
                          <w:sz w:val="8"/>
                        </w:rPr>
                      </w:pPr>
                    </w:p>
                    <w:p w:rsidR="00433FAB" w:rsidRDefault="00433FAB" w:rsidP="00F36BCF">
                      <w:pPr>
                        <w:rPr>
                          <w:sz w:val="8"/>
                        </w:rPr>
                      </w:pPr>
                    </w:p>
                    <w:p w:rsidR="00433FAB" w:rsidRPr="000A1980" w:rsidRDefault="00433FAB" w:rsidP="00F36BCF">
                      <w:pPr>
                        <w:rPr>
                          <w:sz w:val="8"/>
                        </w:rPr>
                      </w:pPr>
                    </w:p>
                    <w:p w:rsidR="00433FAB" w:rsidRPr="00D72071" w:rsidRDefault="00433FAB"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433FAB" w:rsidRPr="00D72071" w:rsidRDefault="00433FAB"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433FAB" w:rsidRPr="00F36BCF" w:rsidRDefault="00433FAB" w:rsidP="009D66D9">
                      <w:pPr>
                        <w:rPr>
                          <w:rFonts w:ascii="Trebuchet MS" w:hAnsi="Trebuchet MS"/>
                          <w:b/>
                          <w:sz w:val="12"/>
                          <w:szCs w:val="22"/>
                          <w:u w:val="single"/>
                        </w:rPr>
                      </w:pPr>
                    </w:p>
                    <w:p w:rsidR="00433FAB" w:rsidRPr="00904910" w:rsidRDefault="00433FAB" w:rsidP="009D66D9">
                      <w:pPr>
                        <w:rPr>
                          <w:rFonts w:ascii="Trebuchet MS" w:hAnsi="Trebuchet MS"/>
                          <w:b/>
                          <w:sz w:val="20"/>
                          <w:szCs w:val="20"/>
                          <w:u w:val="single"/>
                        </w:rPr>
                      </w:pPr>
                      <w:r w:rsidRPr="00904910">
                        <w:rPr>
                          <w:rFonts w:ascii="Trebuchet MS" w:hAnsi="Trebuchet MS"/>
                          <w:b/>
                          <w:sz w:val="20"/>
                          <w:szCs w:val="20"/>
                          <w:u w:val="single"/>
                        </w:rPr>
                        <w:t>Church Office</w:t>
                      </w:r>
                    </w:p>
                    <w:p w:rsidR="00433FAB" w:rsidRDefault="00433FAB" w:rsidP="009D66D9">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433FAB" w:rsidRPr="00904910" w:rsidRDefault="00433FAB" w:rsidP="009D66D9">
                      <w:pPr>
                        <w:rPr>
                          <w:rFonts w:ascii="Trebuchet MS" w:hAnsi="Trebuchet MS"/>
                          <w:sz w:val="20"/>
                          <w:szCs w:val="20"/>
                        </w:rPr>
                      </w:pPr>
                      <w:r w:rsidRPr="00DA6963">
                        <w:rPr>
                          <w:rFonts w:ascii="Trebuchet MS" w:hAnsi="Trebuchet MS"/>
                          <w:b/>
                          <w:sz w:val="20"/>
                          <w:szCs w:val="20"/>
                        </w:rPr>
                        <w:t>Summer Office Assistant:</w:t>
                      </w:r>
                      <w:r>
                        <w:rPr>
                          <w:rFonts w:ascii="Trebuchet MS" w:hAnsi="Trebuchet MS"/>
                          <w:sz w:val="20"/>
                          <w:szCs w:val="20"/>
                        </w:rPr>
                        <w:t xml:space="preserve"> Victoria Crow</w:t>
                      </w:r>
                    </w:p>
                    <w:p w:rsidR="00433FAB" w:rsidRPr="00904910" w:rsidRDefault="00433FAB"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school@zelcs.org</w:t>
                      </w:r>
                    </w:p>
                    <w:p w:rsidR="00433FAB" w:rsidRPr="00904910" w:rsidRDefault="00433FAB"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433FAB" w:rsidRPr="00F36BCF" w:rsidRDefault="00433FAB" w:rsidP="009D66D9">
                      <w:pPr>
                        <w:rPr>
                          <w:rFonts w:ascii="Trebuchet MS" w:hAnsi="Trebuchet MS"/>
                          <w:b/>
                          <w:sz w:val="12"/>
                          <w:szCs w:val="20"/>
                        </w:rPr>
                      </w:pPr>
                    </w:p>
                    <w:p w:rsidR="00433FAB" w:rsidRDefault="00433FAB" w:rsidP="009D66D9">
                      <w:pPr>
                        <w:rPr>
                          <w:rFonts w:ascii="Trebuchet MS" w:hAnsi="Trebuchet MS"/>
                          <w:sz w:val="20"/>
                          <w:szCs w:val="20"/>
                        </w:rPr>
                      </w:pPr>
                      <w:r>
                        <w:rPr>
                          <w:rFonts w:ascii="Trebuchet MS" w:hAnsi="Trebuchet MS"/>
                          <w:b/>
                          <w:sz w:val="20"/>
                          <w:szCs w:val="20"/>
                        </w:rPr>
                        <w:t xml:space="preserve">Summer </w:t>
                      </w: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9:00am – 1:00pm</w:t>
                      </w:r>
                    </w:p>
                    <w:p w:rsidR="00433FAB" w:rsidRPr="00F36BCF" w:rsidRDefault="00433FAB" w:rsidP="009D66D9">
                      <w:pPr>
                        <w:rPr>
                          <w:rFonts w:ascii="Trebuchet MS" w:hAnsi="Trebuchet MS"/>
                          <w:sz w:val="12"/>
                          <w:szCs w:val="20"/>
                        </w:rPr>
                      </w:pPr>
                    </w:p>
                    <w:p w:rsidR="00433FAB" w:rsidRDefault="00433FAB"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433FAB" w:rsidRPr="006C7B61" w:rsidRDefault="00433FAB"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bookmarkStart w:id="0" w:name="_GoBack"/>
      <w:bookmarkEnd w:id="0"/>
    </w:p>
    <w:p w:rsidR="0074168C" w:rsidRDefault="00B31EFB">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3419475</wp:posOffset>
                </wp:positionH>
                <wp:positionV relativeFrom="paragraph">
                  <wp:posOffset>120015</wp:posOffset>
                </wp:positionV>
                <wp:extent cx="2838450" cy="8191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819150"/>
                        </a:xfrm>
                        <a:prstGeom prst="rect">
                          <a:avLst/>
                        </a:prstGeom>
                        <a:solidFill>
                          <a:srgbClr val="FFFFFF"/>
                        </a:solidFill>
                        <a:ln w="9525">
                          <a:solidFill>
                            <a:srgbClr val="000000"/>
                          </a:solidFill>
                          <a:miter lim="800000"/>
                          <a:headEnd/>
                          <a:tailEnd/>
                        </a:ln>
                      </wps:spPr>
                      <wps:txbx>
                        <w:txbxContent>
                          <w:p w:rsidR="00433FAB" w:rsidRDefault="00433FAB" w:rsidP="00B70472">
                            <w:pPr>
                              <w:jc w:val="center"/>
                              <w:rPr>
                                <w:rFonts w:ascii="Trebuchet MS" w:hAnsi="Trebuchet MS"/>
                                <w:sz w:val="20"/>
                                <w:szCs w:val="20"/>
                              </w:rPr>
                            </w:pPr>
                          </w:p>
                          <w:p w:rsidR="00433FAB" w:rsidRPr="004F4C62" w:rsidRDefault="00433FAB"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433FAB" w:rsidRPr="008A1ECA" w:rsidRDefault="00433FAB"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Esther Abels Memorials</w:t>
                            </w:r>
                          </w:p>
                          <w:p w:rsidR="00433FAB" w:rsidRPr="008A1ECA" w:rsidRDefault="00433FAB" w:rsidP="00B70472">
                            <w:pPr>
                              <w:jc w:val="center"/>
                              <w:rPr>
                                <w:rFonts w:ascii="Trebuchet MS" w:hAnsi="Trebuchet MS"/>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30" type="#_x0000_t202" style="position:absolute;margin-left:269.25pt;margin-top:9.45pt;width:223.5pt;height:6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">
                <v:textbox>
                  <w:txbxContent>
                    <w:p w:rsidR="00433FAB" w:rsidRDefault="00433FAB" w:rsidP="00B70472">
                      <w:pPr>
                        <w:jc w:val="center"/>
                        <w:rPr>
                          <w:rFonts w:ascii="Trebuchet MS" w:hAnsi="Trebuchet MS"/>
                          <w:sz w:val="20"/>
                          <w:szCs w:val="20"/>
                        </w:rPr>
                      </w:pPr>
                    </w:p>
                    <w:p w:rsidR="00433FAB" w:rsidRPr="004F4C62" w:rsidRDefault="00433FAB" w:rsidP="00863772">
                      <w:pPr>
                        <w:jc w:val="center"/>
                        <w:rPr>
                          <w:rFonts w:ascii="Trebuchet MS" w:hAnsi="Trebuchet MS"/>
                          <w:sz w:val="22"/>
                          <w:szCs w:val="22"/>
                        </w:rPr>
                      </w:pPr>
                      <w:r w:rsidRPr="004F4C62">
                        <w:rPr>
                          <w:rFonts w:ascii="Trebuchet MS" w:hAnsi="Trebuchet MS"/>
                          <w:sz w:val="22"/>
                          <w:szCs w:val="22"/>
                        </w:rPr>
                        <w:t xml:space="preserve">The Radio Broadcast </w:t>
                      </w:r>
                    </w:p>
                    <w:p w:rsidR="00433FAB" w:rsidRPr="008A1ECA" w:rsidRDefault="00433FAB" w:rsidP="00863772">
                      <w:pPr>
                        <w:jc w:val="center"/>
                        <w:rPr>
                          <w:rFonts w:ascii="Trebuchet MS" w:hAnsi="Trebuchet MS"/>
                          <w:sz w:val="22"/>
                          <w:szCs w:val="22"/>
                        </w:rPr>
                      </w:pPr>
                      <w:r w:rsidRPr="004F4C62">
                        <w:rPr>
                          <w:rFonts w:ascii="Trebuchet MS" w:hAnsi="Trebuchet MS"/>
                          <w:sz w:val="22"/>
                          <w:szCs w:val="22"/>
                        </w:rPr>
                        <w:t>today is given to the Glory of the Lord by</w:t>
                      </w:r>
                      <w:r w:rsidRPr="00BB4A9E">
                        <w:rPr>
                          <w:rFonts w:ascii="Trebuchet MS" w:hAnsi="Trebuchet MS"/>
                          <w:sz w:val="22"/>
                          <w:szCs w:val="22"/>
                          <w:highlight w:val="yellow"/>
                        </w:rPr>
                        <w:t xml:space="preserve"> </w:t>
                      </w:r>
                      <w:r>
                        <w:rPr>
                          <w:rFonts w:ascii="Trebuchet MS" w:hAnsi="Trebuchet MS"/>
                          <w:sz w:val="22"/>
                          <w:szCs w:val="22"/>
                        </w:rPr>
                        <w:t>Esther Abels Memorials</w:t>
                      </w:r>
                    </w:p>
                    <w:p w:rsidR="00433FAB" w:rsidRPr="008A1ECA" w:rsidRDefault="00433FAB" w:rsidP="00B70472">
                      <w:pPr>
                        <w:jc w:val="center"/>
                        <w:rPr>
                          <w:rFonts w:ascii="Trebuchet MS" w:hAnsi="Trebuchet MS"/>
                          <w:sz w:val="22"/>
                          <w:szCs w:val="22"/>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w:lastRenderedPageBreak/>
        <mc:AlternateContent>
          <mc:Choice Requires="wps">
            <w:drawing>
              <wp:anchor distT="0" distB="0" distL="114300" distR="114300" simplePos="0" relativeHeight="251659776" behindDoc="0" locked="0" layoutInCell="1" allowOverlap="1">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3FAB" w:rsidRPr="005F3067" w:rsidRDefault="00433FAB" w:rsidP="00947E34">
                            <w:pPr>
                              <w:jc w:val="center"/>
                              <w:rPr>
                                <w:rFonts w:ascii="Trebuchet MS" w:hAnsi="Trebuchet MS"/>
                                <w:b/>
                                <w:sz w:val="32"/>
                                <w:szCs w:val="32"/>
                              </w:rPr>
                            </w:pPr>
                            <w:r w:rsidRPr="004F4C62">
                              <w:rPr>
                                <w:rFonts w:ascii="Trebuchet MS" w:hAnsi="Trebuchet MS"/>
                                <w:b/>
                                <w:sz w:val="32"/>
                                <w:szCs w:val="32"/>
                              </w:rPr>
                              <w:t>The Day of Pentecost</w:t>
                            </w:r>
                            <w:r w:rsidRPr="004F4C62">
                              <w:rPr>
                                <w:rFonts w:ascii="Trebuchet MS" w:hAnsi="Trebuchet MS"/>
                                <w:b/>
                                <w:sz w:val="32"/>
                                <w:szCs w:val="32"/>
                              </w:rPr>
                              <w:tab/>
                            </w:r>
                            <w:r w:rsidRPr="004F4C62">
                              <w:rPr>
                                <w:rFonts w:ascii="Trebuchet MS" w:hAnsi="Trebuchet MS"/>
                                <w:b/>
                                <w:sz w:val="32"/>
                                <w:szCs w:val="32"/>
                              </w:rPr>
                              <w:tab/>
                              <w:t>May 24, 2015</w:t>
                            </w:r>
                            <w:r>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433FAB" w:rsidRPr="005F3067" w:rsidRDefault="00433FAB" w:rsidP="00947E34">
                      <w:pPr>
                        <w:jc w:val="center"/>
                        <w:rPr>
                          <w:rFonts w:ascii="Trebuchet MS" w:hAnsi="Trebuchet MS"/>
                          <w:b/>
                          <w:sz w:val="32"/>
                          <w:szCs w:val="32"/>
                        </w:rPr>
                      </w:pPr>
                      <w:r w:rsidRPr="004F4C62">
                        <w:rPr>
                          <w:rFonts w:ascii="Trebuchet MS" w:hAnsi="Trebuchet MS"/>
                          <w:b/>
                          <w:sz w:val="32"/>
                          <w:szCs w:val="32"/>
                        </w:rPr>
                        <w:t>The Day of Pentecost</w:t>
                      </w:r>
                      <w:r w:rsidRPr="004F4C62">
                        <w:rPr>
                          <w:rFonts w:ascii="Trebuchet MS" w:hAnsi="Trebuchet MS"/>
                          <w:b/>
                          <w:sz w:val="32"/>
                          <w:szCs w:val="32"/>
                        </w:rPr>
                        <w:tab/>
                      </w:r>
                      <w:r w:rsidRPr="004F4C62">
                        <w:rPr>
                          <w:rFonts w:ascii="Trebuchet MS" w:hAnsi="Trebuchet MS"/>
                          <w:b/>
                          <w:sz w:val="32"/>
                          <w:szCs w:val="32"/>
                        </w:rPr>
                        <w:tab/>
                        <w:t>May 24, 2015</w:t>
                      </w:r>
                      <w:r>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583E14" w:rsidP="00B26036">
      <w:pPr>
        <w:jc w:val="center"/>
        <w:rPr>
          <w:rFonts w:ascii="High Tower Text" w:hAnsi="High Tower Text"/>
          <w:sz w:val="96"/>
          <w:szCs w:val="96"/>
        </w:rPr>
      </w:pPr>
      <w:r w:rsidRPr="00583E14">
        <w:rPr>
          <w:rFonts w:ascii="High Tower Text" w:hAnsi="High Tower Text"/>
          <w:noProof/>
          <w:sz w:val="96"/>
          <w:szCs w:val="96"/>
        </w:rPr>
        <w:drawing>
          <wp:inline distT="0" distB="0" distL="0" distR="0">
            <wp:extent cx="4114800" cy="3934875"/>
            <wp:effectExtent l="0" t="0" r="0" b="8890"/>
            <wp:docPr id="1" name="Picture 1" descr="H:\Church Secretary\Art Bulletin\Ecclesiastical Art\Ecclesiastical Art 149.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149.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3934875"/>
                    </a:xfrm>
                    <a:prstGeom prst="rect">
                      <a:avLst/>
                    </a:prstGeom>
                    <a:noFill/>
                    <a:ln>
                      <a:noFill/>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FAB" w:rsidRDefault="00433FAB" w:rsidP="001B36FA">
      <w:r>
        <w:separator/>
      </w:r>
    </w:p>
  </w:endnote>
  <w:endnote w:type="continuationSeparator" w:id="0">
    <w:p w:rsidR="00433FAB" w:rsidRDefault="00433FAB"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elvetica Condensed">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FAB" w:rsidRDefault="00433FAB" w:rsidP="001B36FA">
      <w:r>
        <w:separator/>
      </w:r>
    </w:p>
  </w:footnote>
  <w:footnote w:type="continuationSeparator" w:id="0">
    <w:p w:rsidR="00433FAB" w:rsidRDefault="00433FAB"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11BF"/>
    <w:rsid w:val="0000169B"/>
    <w:rsid w:val="000017A9"/>
    <w:rsid w:val="00001AFB"/>
    <w:rsid w:val="00001E6B"/>
    <w:rsid w:val="000022C2"/>
    <w:rsid w:val="000025CA"/>
    <w:rsid w:val="00002CDD"/>
    <w:rsid w:val="00002E03"/>
    <w:rsid w:val="0000392F"/>
    <w:rsid w:val="00003E70"/>
    <w:rsid w:val="00003ECD"/>
    <w:rsid w:val="0000417D"/>
    <w:rsid w:val="00004462"/>
    <w:rsid w:val="00004BED"/>
    <w:rsid w:val="00004FA0"/>
    <w:rsid w:val="00005074"/>
    <w:rsid w:val="00005354"/>
    <w:rsid w:val="00005423"/>
    <w:rsid w:val="00005695"/>
    <w:rsid w:val="000059AC"/>
    <w:rsid w:val="00006BA5"/>
    <w:rsid w:val="00007245"/>
    <w:rsid w:val="0000758F"/>
    <w:rsid w:val="000077F6"/>
    <w:rsid w:val="0001030A"/>
    <w:rsid w:val="00012533"/>
    <w:rsid w:val="000128C0"/>
    <w:rsid w:val="00012B3A"/>
    <w:rsid w:val="00012D1E"/>
    <w:rsid w:val="00012F4F"/>
    <w:rsid w:val="00012FAD"/>
    <w:rsid w:val="00013811"/>
    <w:rsid w:val="000139C4"/>
    <w:rsid w:val="000139F5"/>
    <w:rsid w:val="00013CB5"/>
    <w:rsid w:val="00013F65"/>
    <w:rsid w:val="00014A69"/>
    <w:rsid w:val="00014C1A"/>
    <w:rsid w:val="00014D0F"/>
    <w:rsid w:val="00014F25"/>
    <w:rsid w:val="000158E8"/>
    <w:rsid w:val="00015E52"/>
    <w:rsid w:val="000168AE"/>
    <w:rsid w:val="00017CA9"/>
    <w:rsid w:val="000206C5"/>
    <w:rsid w:val="00021503"/>
    <w:rsid w:val="00021E35"/>
    <w:rsid w:val="00022214"/>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F46"/>
    <w:rsid w:val="00032275"/>
    <w:rsid w:val="00032524"/>
    <w:rsid w:val="000336C5"/>
    <w:rsid w:val="00033EA8"/>
    <w:rsid w:val="0003529B"/>
    <w:rsid w:val="000357BF"/>
    <w:rsid w:val="00036FCC"/>
    <w:rsid w:val="000373EF"/>
    <w:rsid w:val="0004097D"/>
    <w:rsid w:val="000412EE"/>
    <w:rsid w:val="000416E3"/>
    <w:rsid w:val="00042118"/>
    <w:rsid w:val="00042E7A"/>
    <w:rsid w:val="0004329F"/>
    <w:rsid w:val="000433F3"/>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7B82"/>
    <w:rsid w:val="00080257"/>
    <w:rsid w:val="00080A60"/>
    <w:rsid w:val="00080B3D"/>
    <w:rsid w:val="00080D02"/>
    <w:rsid w:val="000813AC"/>
    <w:rsid w:val="00081837"/>
    <w:rsid w:val="00081866"/>
    <w:rsid w:val="00083408"/>
    <w:rsid w:val="0008512B"/>
    <w:rsid w:val="00085825"/>
    <w:rsid w:val="000858E5"/>
    <w:rsid w:val="00087D53"/>
    <w:rsid w:val="00090BBF"/>
    <w:rsid w:val="00090DC8"/>
    <w:rsid w:val="000911D5"/>
    <w:rsid w:val="00091453"/>
    <w:rsid w:val="0009146A"/>
    <w:rsid w:val="000928B2"/>
    <w:rsid w:val="00092953"/>
    <w:rsid w:val="0009356D"/>
    <w:rsid w:val="00093C1D"/>
    <w:rsid w:val="000942FE"/>
    <w:rsid w:val="000947F3"/>
    <w:rsid w:val="0009484A"/>
    <w:rsid w:val="00094CA3"/>
    <w:rsid w:val="00094F01"/>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34DB"/>
    <w:rsid w:val="000A3534"/>
    <w:rsid w:val="000A3C39"/>
    <w:rsid w:val="000A4091"/>
    <w:rsid w:val="000A50A2"/>
    <w:rsid w:val="000A52ED"/>
    <w:rsid w:val="000A5D67"/>
    <w:rsid w:val="000A6417"/>
    <w:rsid w:val="000A6430"/>
    <w:rsid w:val="000A683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BA7"/>
    <w:rsid w:val="000B54C2"/>
    <w:rsid w:val="000B58F9"/>
    <w:rsid w:val="000B5E10"/>
    <w:rsid w:val="000B654E"/>
    <w:rsid w:val="000B69CE"/>
    <w:rsid w:val="000C0845"/>
    <w:rsid w:val="000C12AF"/>
    <w:rsid w:val="000C3018"/>
    <w:rsid w:val="000C306E"/>
    <w:rsid w:val="000C3644"/>
    <w:rsid w:val="000C38A3"/>
    <w:rsid w:val="000C38A6"/>
    <w:rsid w:val="000C3EBF"/>
    <w:rsid w:val="000C46D0"/>
    <w:rsid w:val="000C4D4D"/>
    <w:rsid w:val="000C57D6"/>
    <w:rsid w:val="000C5F6B"/>
    <w:rsid w:val="000C6377"/>
    <w:rsid w:val="000C679B"/>
    <w:rsid w:val="000C67D8"/>
    <w:rsid w:val="000D04C3"/>
    <w:rsid w:val="000D0B91"/>
    <w:rsid w:val="000D0C9A"/>
    <w:rsid w:val="000D1184"/>
    <w:rsid w:val="000D173B"/>
    <w:rsid w:val="000D1E56"/>
    <w:rsid w:val="000D2014"/>
    <w:rsid w:val="000D2466"/>
    <w:rsid w:val="000D26A1"/>
    <w:rsid w:val="000D2B03"/>
    <w:rsid w:val="000D2DCA"/>
    <w:rsid w:val="000D3429"/>
    <w:rsid w:val="000D3FBD"/>
    <w:rsid w:val="000D46B5"/>
    <w:rsid w:val="000D67B2"/>
    <w:rsid w:val="000D6BC0"/>
    <w:rsid w:val="000D7528"/>
    <w:rsid w:val="000D7B37"/>
    <w:rsid w:val="000D7E78"/>
    <w:rsid w:val="000E0335"/>
    <w:rsid w:val="000E11D0"/>
    <w:rsid w:val="000E1236"/>
    <w:rsid w:val="000E2331"/>
    <w:rsid w:val="000E2B3D"/>
    <w:rsid w:val="000E38D9"/>
    <w:rsid w:val="000E42AB"/>
    <w:rsid w:val="000E4DF4"/>
    <w:rsid w:val="000E6228"/>
    <w:rsid w:val="000E6A59"/>
    <w:rsid w:val="000E6CD8"/>
    <w:rsid w:val="000E6D1E"/>
    <w:rsid w:val="000E72DA"/>
    <w:rsid w:val="000E7687"/>
    <w:rsid w:val="000E7C44"/>
    <w:rsid w:val="000F00E2"/>
    <w:rsid w:val="000F161F"/>
    <w:rsid w:val="000F163D"/>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EB4"/>
    <w:rsid w:val="000F782C"/>
    <w:rsid w:val="000F7961"/>
    <w:rsid w:val="000F7B07"/>
    <w:rsid w:val="000F7D0B"/>
    <w:rsid w:val="001002ED"/>
    <w:rsid w:val="0010083E"/>
    <w:rsid w:val="00100D99"/>
    <w:rsid w:val="0010103C"/>
    <w:rsid w:val="00101FE4"/>
    <w:rsid w:val="00102494"/>
    <w:rsid w:val="001029CE"/>
    <w:rsid w:val="00102A72"/>
    <w:rsid w:val="001031DF"/>
    <w:rsid w:val="00103751"/>
    <w:rsid w:val="00103E34"/>
    <w:rsid w:val="0010476B"/>
    <w:rsid w:val="00104B23"/>
    <w:rsid w:val="0010530E"/>
    <w:rsid w:val="001053E2"/>
    <w:rsid w:val="00106C2C"/>
    <w:rsid w:val="00107CB6"/>
    <w:rsid w:val="00110BC1"/>
    <w:rsid w:val="001111EE"/>
    <w:rsid w:val="00111E27"/>
    <w:rsid w:val="00112918"/>
    <w:rsid w:val="00113F2C"/>
    <w:rsid w:val="001140E5"/>
    <w:rsid w:val="00114460"/>
    <w:rsid w:val="00114BF9"/>
    <w:rsid w:val="00114CC9"/>
    <w:rsid w:val="001157B9"/>
    <w:rsid w:val="00115962"/>
    <w:rsid w:val="00116373"/>
    <w:rsid w:val="001167AA"/>
    <w:rsid w:val="0011703F"/>
    <w:rsid w:val="001173FB"/>
    <w:rsid w:val="00120262"/>
    <w:rsid w:val="001207E7"/>
    <w:rsid w:val="001208AC"/>
    <w:rsid w:val="0012168B"/>
    <w:rsid w:val="001218A0"/>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DE3"/>
    <w:rsid w:val="0014407E"/>
    <w:rsid w:val="00144195"/>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3279"/>
    <w:rsid w:val="001535C7"/>
    <w:rsid w:val="0015360E"/>
    <w:rsid w:val="00153843"/>
    <w:rsid w:val="001562C4"/>
    <w:rsid w:val="00156A14"/>
    <w:rsid w:val="00157BA3"/>
    <w:rsid w:val="00160066"/>
    <w:rsid w:val="001600C7"/>
    <w:rsid w:val="001605A2"/>
    <w:rsid w:val="0016072A"/>
    <w:rsid w:val="00160EDB"/>
    <w:rsid w:val="00161013"/>
    <w:rsid w:val="001610EE"/>
    <w:rsid w:val="00162B46"/>
    <w:rsid w:val="00163213"/>
    <w:rsid w:val="00163636"/>
    <w:rsid w:val="00163D5E"/>
    <w:rsid w:val="00163FF9"/>
    <w:rsid w:val="00164122"/>
    <w:rsid w:val="00164186"/>
    <w:rsid w:val="00164764"/>
    <w:rsid w:val="00164EDF"/>
    <w:rsid w:val="00164FB8"/>
    <w:rsid w:val="00165AA3"/>
    <w:rsid w:val="00166683"/>
    <w:rsid w:val="001666EF"/>
    <w:rsid w:val="00166A23"/>
    <w:rsid w:val="00166DCF"/>
    <w:rsid w:val="00166E0F"/>
    <w:rsid w:val="00167863"/>
    <w:rsid w:val="00170165"/>
    <w:rsid w:val="00170BE0"/>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6DDF"/>
    <w:rsid w:val="00186DED"/>
    <w:rsid w:val="001872B5"/>
    <w:rsid w:val="00190268"/>
    <w:rsid w:val="0019093F"/>
    <w:rsid w:val="00191175"/>
    <w:rsid w:val="00191DDD"/>
    <w:rsid w:val="00191EB6"/>
    <w:rsid w:val="0019224C"/>
    <w:rsid w:val="00192593"/>
    <w:rsid w:val="00193FD3"/>
    <w:rsid w:val="00193FF7"/>
    <w:rsid w:val="00194DEB"/>
    <w:rsid w:val="00194EDB"/>
    <w:rsid w:val="001950CE"/>
    <w:rsid w:val="0019532C"/>
    <w:rsid w:val="00195598"/>
    <w:rsid w:val="00195D98"/>
    <w:rsid w:val="00196B38"/>
    <w:rsid w:val="001A0173"/>
    <w:rsid w:val="001A0481"/>
    <w:rsid w:val="001A0ACC"/>
    <w:rsid w:val="001A0D75"/>
    <w:rsid w:val="001A186B"/>
    <w:rsid w:val="001A23A5"/>
    <w:rsid w:val="001A2402"/>
    <w:rsid w:val="001A244A"/>
    <w:rsid w:val="001A2563"/>
    <w:rsid w:val="001A3037"/>
    <w:rsid w:val="001A3B94"/>
    <w:rsid w:val="001A403E"/>
    <w:rsid w:val="001A6851"/>
    <w:rsid w:val="001A699D"/>
    <w:rsid w:val="001A6C21"/>
    <w:rsid w:val="001A6E71"/>
    <w:rsid w:val="001A7070"/>
    <w:rsid w:val="001B086E"/>
    <w:rsid w:val="001B089C"/>
    <w:rsid w:val="001B0A95"/>
    <w:rsid w:val="001B0D6D"/>
    <w:rsid w:val="001B0E8E"/>
    <w:rsid w:val="001B1295"/>
    <w:rsid w:val="001B1A08"/>
    <w:rsid w:val="001B2202"/>
    <w:rsid w:val="001B2A97"/>
    <w:rsid w:val="001B2BF5"/>
    <w:rsid w:val="001B36FA"/>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62F"/>
    <w:rsid w:val="001C56A6"/>
    <w:rsid w:val="001C68F3"/>
    <w:rsid w:val="001C6A9D"/>
    <w:rsid w:val="001D0B76"/>
    <w:rsid w:val="001D0F71"/>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B76"/>
    <w:rsid w:val="001F2C5B"/>
    <w:rsid w:val="001F2EAB"/>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486"/>
    <w:rsid w:val="001F75A9"/>
    <w:rsid w:val="001F7778"/>
    <w:rsid w:val="001F77BC"/>
    <w:rsid w:val="001F7F12"/>
    <w:rsid w:val="001F7F13"/>
    <w:rsid w:val="00200917"/>
    <w:rsid w:val="00200A38"/>
    <w:rsid w:val="00201691"/>
    <w:rsid w:val="0020186D"/>
    <w:rsid w:val="00201E0F"/>
    <w:rsid w:val="002033D3"/>
    <w:rsid w:val="00203454"/>
    <w:rsid w:val="002038A0"/>
    <w:rsid w:val="00203C77"/>
    <w:rsid w:val="00204855"/>
    <w:rsid w:val="00205D73"/>
    <w:rsid w:val="00206125"/>
    <w:rsid w:val="00206D40"/>
    <w:rsid w:val="002077B6"/>
    <w:rsid w:val="002100B4"/>
    <w:rsid w:val="00211271"/>
    <w:rsid w:val="002114AC"/>
    <w:rsid w:val="0021155E"/>
    <w:rsid w:val="002118D1"/>
    <w:rsid w:val="00212997"/>
    <w:rsid w:val="00212D62"/>
    <w:rsid w:val="00213464"/>
    <w:rsid w:val="00214CEE"/>
    <w:rsid w:val="002150D4"/>
    <w:rsid w:val="002156DC"/>
    <w:rsid w:val="00215C9D"/>
    <w:rsid w:val="002168A1"/>
    <w:rsid w:val="00216CBA"/>
    <w:rsid w:val="00216E1B"/>
    <w:rsid w:val="002171BC"/>
    <w:rsid w:val="0021728C"/>
    <w:rsid w:val="00217683"/>
    <w:rsid w:val="002176AD"/>
    <w:rsid w:val="00217847"/>
    <w:rsid w:val="0022029D"/>
    <w:rsid w:val="00220539"/>
    <w:rsid w:val="00221575"/>
    <w:rsid w:val="002226C1"/>
    <w:rsid w:val="0022282F"/>
    <w:rsid w:val="0022401A"/>
    <w:rsid w:val="00224204"/>
    <w:rsid w:val="0022467B"/>
    <w:rsid w:val="002249B7"/>
    <w:rsid w:val="00224CFF"/>
    <w:rsid w:val="00225075"/>
    <w:rsid w:val="00225656"/>
    <w:rsid w:val="00225BB1"/>
    <w:rsid w:val="00227539"/>
    <w:rsid w:val="00227B50"/>
    <w:rsid w:val="00227D7D"/>
    <w:rsid w:val="00227DC7"/>
    <w:rsid w:val="00227FD5"/>
    <w:rsid w:val="0023008A"/>
    <w:rsid w:val="002302A5"/>
    <w:rsid w:val="00230F7E"/>
    <w:rsid w:val="00231040"/>
    <w:rsid w:val="00232286"/>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E6"/>
    <w:rsid w:val="00241067"/>
    <w:rsid w:val="0024115B"/>
    <w:rsid w:val="00242166"/>
    <w:rsid w:val="0024378C"/>
    <w:rsid w:val="00243BC8"/>
    <w:rsid w:val="002441E3"/>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6123"/>
    <w:rsid w:val="00257493"/>
    <w:rsid w:val="0025754D"/>
    <w:rsid w:val="00257AF9"/>
    <w:rsid w:val="002600BD"/>
    <w:rsid w:val="00260AE2"/>
    <w:rsid w:val="002620A5"/>
    <w:rsid w:val="00262AE7"/>
    <w:rsid w:val="0026438D"/>
    <w:rsid w:val="00264959"/>
    <w:rsid w:val="00264F97"/>
    <w:rsid w:val="002652E0"/>
    <w:rsid w:val="002659F8"/>
    <w:rsid w:val="00265BDB"/>
    <w:rsid w:val="00265D80"/>
    <w:rsid w:val="00266022"/>
    <w:rsid w:val="0026644F"/>
    <w:rsid w:val="00267612"/>
    <w:rsid w:val="0026774B"/>
    <w:rsid w:val="0026798F"/>
    <w:rsid w:val="00267F77"/>
    <w:rsid w:val="002712CD"/>
    <w:rsid w:val="0027241E"/>
    <w:rsid w:val="00272FDA"/>
    <w:rsid w:val="002731F9"/>
    <w:rsid w:val="00274393"/>
    <w:rsid w:val="002749A5"/>
    <w:rsid w:val="00275328"/>
    <w:rsid w:val="00275B5C"/>
    <w:rsid w:val="00277F5A"/>
    <w:rsid w:val="0028023F"/>
    <w:rsid w:val="00280349"/>
    <w:rsid w:val="00280783"/>
    <w:rsid w:val="002807F8"/>
    <w:rsid w:val="00281AA3"/>
    <w:rsid w:val="00281D6C"/>
    <w:rsid w:val="00281DD8"/>
    <w:rsid w:val="002828D3"/>
    <w:rsid w:val="002831ED"/>
    <w:rsid w:val="00283419"/>
    <w:rsid w:val="0028460D"/>
    <w:rsid w:val="0028475C"/>
    <w:rsid w:val="00285316"/>
    <w:rsid w:val="0028564B"/>
    <w:rsid w:val="00287D09"/>
    <w:rsid w:val="00290A01"/>
    <w:rsid w:val="00290D4E"/>
    <w:rsid w:val="002913B8"/>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2110"/>
    <w:rsid w:val="002A2137"/>
    <w:rsid w:val="002A2261"/>
    <w:rsid w:val="002A24A9"/>
    <w:rsid w:val="002A2DA8"/>
    <w:rsid w:val="002A39AC"/>
    <w:rsid w:val="002A3F3D"/>
    <w:rsid w:val="002A4C93"/>
    <w:rsid w:val="002A55FF"/>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B36"/>
    <w:rsid w:val="002D1D68"/>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FF7"/>
    <w:rsid w:val="002E49B1"/>
    <w:rsid w:val="002E4D89"/>
    <w:rsid w:val="002E5F57"/>
    <w:rsid w:val="002E63CC"/>
    <w:rsid w:val="002E6A2C"/>
    <w:rsid w:val="002E6D06"/>
    <w:rsid w:val="002E7090"/>
    <w:rsid w:val="002E7B57"/>
    <w:rsid w:val="002F030A"/>
    <w:rsid w:val="002F07E0"/>
    <w:rsid w:val="002F0882"/>
    <w:rsid w:val="002F19BA"/>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7E3"/>
    <w:rsid w:val="00306863"/>
    <w:rsid w:val="00306ED4"/>
    <w:rsid w:val="00307EBE"/>
    <w:rsid w:val="00307F4E"/>
    <w:rsid w:val="00310395"/>
    <w:rsid w:val="0031080D"/>
    <w:rsid w:val="00310CA2"/>
    <w:rsid w:val="00311172"/>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CB1"/>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D79"/>
    <w:rsid w:val="00371DB8"/>
    <w:rsid w:val="00372293"/>
    <w:rsid w:val="0037267B"/>
    <w:rsid w:val="003726B2"/>
    <w:rsid w:val="0037284B"/>
    <w:rsid w:val="003729B9"/>
    <w:rsid w:val="00374422"/>
    <w:rsid w:val="003747A7"/>
    <w:rsid w:val="00374C42"/>
    <w:rsid w:val="0037614C"/>
    <w:rsid w:val="003765F0"/>
    <w:rsid w:val="00377843"/>
    <w:rsid w:val="00377A33"/>
    <w:rsid w:val="00377A7E"/>
    <w:rsid w:val="00380685"/>
    <w:rsid w:val="003809DA"/>
    <w:rsid w:val="00380B4A"/>
    <w:rsid w:val="00381869"/>
    <w:rsid w:val="00381B2F"/>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32D8"/>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AF5"/>
    <w:rsid w:val="003C3D65"/>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46EF"/>
    <w:rsid w:val="003D4B91"/>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7D6"/>
    <w:rsid w:val="00400B5F"/>
    <w:rsid w:val="00400FA2"/>
    <w:rsid w:val="00400FB9"/>
    <w:rsid w:val="00401215"/>
    <w:rsid w:val="00401417"/>
    <w:rsid w:val="00401B5E"/>
    <w:rsid w:val="00401E95"/>
    <w:rsid w:val="00402439"/>
    <w:rsid w:val="004033F0"/>
    <w:rsid w:val="00404259"/>
    <w:rsid w:val="00405A13"/>
    <w:rsid w:val="00406416"/>
    <w:rsid w:val="0040679F"/>
    <w:rsid w:val="00406AB6"/>
    <w:rsid w:val="004070F1"/>
    <w:rsid w:val="00410904"/>
    <w:rsid w:val="004110FB"/>
    <w:rsid w:val="00411C20"/>
    <w:rsid w:val="00411D85"/>
    <w:rsid w:val="004123E4"/>
    <w:rsid w:val="0041293E"/>
    <w:rsid w:val="00412D46"/>
    <w:rsid w:val="00413341"/>
    <w:rsid w:val="00413434"/>
    <w:rsid w:val="0041422D"/>
    <w:rsid w:val="0041457F"/>
    <w:rsid w:val="00415874"/>
    <w:rsid w:val="00416C48"/>
    <w:rsid w:val="00416D6D"/>
    <w:rsid w:val="004174C5"/>
    <w:rsid w:val="0041790D"/>
    <w:rsid w:val="00417FEC"/>
    <w:rsid w:val="00420E74"/>
    <w:rsid w:val="004210D0"/>
    <w:rsid w:val="004218B7"/>
    <w:rsid w:val="00421B41"/>
    <w:rsid w:val="0042254E"/>
    <w:rsid w:val="004228CC"/>
    <w:rsid w:val="0042314D"/>
    <w:rsid w:val="00426719"/>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31C3"/>
    <w:rsid w:val="00453700"/>
    <w:rsid w:val="00453989"/>
    <w:rsid w:val="00453BE8"/>
    <w:rsid w:val="00453C8A"/>
    <w:rsid w:val="0045407C"/>
    <w:rsid w:val="00454588"/>
    <w:rsid w:val="00454B46"/>
    <w:rsid w:val="00455536"/>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B13"/>
    <w:rsid w:val="00482F9A"/>
    <w:rsid w:val="004830B5"/>
    <w:rsid w:val="004831F4"/>
    <w:rsid w:val="004833A7"/>
    <w:rsid w:val="0048374D"/>
    <w:rsid w:val="004837DE"/>
    <w:rsid w:val="00483D1D"/>
    <w:rsid w:val="00484019"/>
    <w:rsid w:val="00484665"/>
    <w:rsid w:val="004849B7"/>
    <w:rsid w:val="00484A02"/>
    <w:rsid w:val="00484D89"/>
    <w:rsid w:val="00485047"/>
    <w:rsid w:val="00486682"/>
    <w:rsid w:val="004876C3"/>
    <w:rsid w:val="004877DD"/>
    <w:rsid w:val="00487D0B"/>
    <w:rsid w:val="0049098E"/>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18E9"/>
    <w:rsid w:val="004C1C97"/>
    <w:rsid w:val="004C2569"/>
    <w:rsid w:val="004C2A9F"/>
    <w:rsid w:val="004C2D18"/>
    <w:rsid w:val="004C3075"/>
    <w:rsid w:val="004C31AF"/>
    <w:rsid w:val="004C35C1"/>
    <w:rsid w:val="004C39B3"/>
    <w:rsid w:val="004C3C80"/>
    <w:rsid w:val="004C4389"/>
    <w:rsid w:val="004C45DD"/>
    <w:rsid w:val="004C5423"/>
    <w:rsid w:val="004C5BCB"/>
    <w:rsid w:val="004C632E"/>
    <w:rsid w:val="004C6530"/>
    <w:rsid w:val="004C7398"/>
    <w:rsid w:val="004D11F8"/>
    <w:rsid w:val="004D17FA"/>
    <w:rsid w:val="004D1F45"/>
    <w:rsid w:val="004D402D"/>
    <w:rsid w:val="004D416A"/>
    <w:rsid w:val="004D466B"/>
    <w:rsid w:val="004D46A0"/>
    <w:rsid w:val="004D4E09"/>
    <w:rsid w:val="004D533F"/>
    <w:rsid w:val="004D5F3C"/>
    <w:rsid w:val="004D5F77"/>
    <w:rsid w:val="004D63DC"/>
    <w:rsid w:val="004D6A68"/>
    <w:rsid w:val="004D6A94"/>
    <w:rsid w:val="004D71D9"/>
    <w:rsid w:val="004E07C0"/>
    <w:rsid w:val="004E24C4"/>
    <w:rsid w:val="004E2B1F"/>
    <w:rsid w:val="004E3487"/>
    <w:rsid w:val="004E3BC5"/>
    <w:rsid w:val="004E41FE"/>
    <w:rsid w:val="004E46D7"/>
    <w:rsid w:val="004E4A53"/>
    <w:rsid w:val="004E4D5C"/>
    <w:rsid w:val="004E4D94"/>
    <w:rsid w:val="004E50E3"/>
    <w:rsid w:val="004E686B"/>
    <w:rsid w:val="004E6EFC"/>
    <w:rsid w:val="004E70C5"/>
    <w:rsid w:val="004F0F17"/>
    <w:rsid w:val="004F154C"/>
    <w:rsid w:val="004F1F25"/>
    <w:rsid w:val="004F24C0"/>
    <w:rsid w:val="004F28F2"/>
    <w:rsid w:val="004F29C0"/>
    <w:rsid w:val="004F37B5"/>
    <w:rsid w:val="004F38A4"/>
    <w:rsid w:val="004F3A59"/>
    <w:rsid w:val="004F40D1"/>
    <w:rsid w:val="004F4C62"/>
    <w:rsid w:val="004F5219"/>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E13"/>
    <w:rsid w:val="00504064"/>
    <w:rsid w:val="00504AEC"/>
    <w:rsid w:val="00505397"/>
    <w:rsid w:val="00505537"/>
    <w:rsid w:val="0050596D"/>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1211"/>
    <w:rsid w:val="005212A0"/>
    <w:rsid w:val="00521CD1"/>
    <w:rsid w:val="005225BA"/>
    <w:rsid w:val="00522AF3"/>
    <w:rsid w:val="00522DE6"/>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DD1"/>
    <w:rsid w:val="0055524C"/>
    <w:rsid w:val="00555411"/>
    <w:rsid w:val="00555A70"/>
    <w:rsid w:val="00555B30"/>
    <w:rsid w:val="00556823"/>
    <w:rsid w:val="00556B25"/>
    <w:rsid w:val="00557199"/>
    <w:rsid w:val="00557321"/>
    <w:rsid w:val="00560F16"/>
    <w:rsid w:val="00560FD2"/>
    <w:rsid w:val="0056185E"/>
    <w:rsid w:val="00562011"/>
    <w:rsid w:val="00562FA9"/>
    <w:rsid w:val="00564EB2"/>
    <w:rsid w:val="00565A00"/>
    <w:rsid w:val="0056647F"/>
    <w:rsid w:val="0056681D"/>
    <w:rsid w:val="00567224"/>
    <w:rsid w:val="0056739A"/>
    <w:rsid w:val="00567B35"/>
    <w:rsid w:val="00567FA7"/>
    <w:rsid w:val="00570470"/>
    <w:rsid w:val="00570888"/>
    <w:rsid w:val="00570AFC"/>
    <w:rsid w:val="00571735"/>
    <w:rsid w:val="00571F00"/>
    <w:rsid w:val="00572FE4"/>
    <w:rsid w:val="005744DD"/>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30A3"/>
    <w:rsid w:val="00583AB4"/>
    <w:rsid w:val="00583E14"/>
    <w:rsid w:val="00586003"/>
    <w:rsid w:val="00586AC9"/>
    <w:rsid w:val="00586AF6"/>
    <w:rsid w:val="0058728D"/>
    <w:rsid w:val="00587754"/>
    <w:rsid w:val="00587F76"/>
    <w:rsid w:val="005904C5"/>
    <w:rsid w:val="00591024"/>
    <w:rsid w:val="00591541"/>
    <w:rsid w:val="00591C68"/>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50DD"/>
    <w:rsid w:val="005A530D"/>
    <w:rsid w:val="005A71F0"/>
    <w:rsid w:val="005A7649"/>
    <w:rsid w:val="005A788A"/>
    <w:rsid w:val="005A7AA5"/>
    <w:rsid w:val="005A7C79"/>
    <w:rsid w:val="005B03B8"/>
    <w:rsid w:val="005B0BFB"/>
    <w:rsid w:val="005B240A"/>
    <w:rsid w:val="005B32A0"/>
    <w:rsid w:val="005B39C1"/>
    <w:rsid w:val="005B3D64"/>
    <w:rsid w:val="005B4207"/>
    <w:rsid w:val="005B47F1"/>
    <w:rsid w:val="005B488C"/>
    <w:rsid w:val="005B4AF2"/>
    <w:rsid w:val="005B4C1C"/>
    <w:rsid w:val="005B53C1"/>
    <w:rsid w:val="005B590E"/>
    <w:rsid w:val="005B5C05"/>
    <w:rsid w:val="005B64CB"/>
    <w:rsid w:val="005B66F0"/>
    <w:rsid w:val="005B6DEE"/>
    <w:rsid w:val="005B7BBB"/>
    <w:rsid w:val="005C04BE"/>
    <w:rsid w:val="005C1A65"/>
    <w:rsid w:val="005C1B77"/>
    <w:rsid w:val="005C1E93"/>
    <w:rsid w:val="005C25D0"/>
    <w:rsid w:val="005C2FCB"/>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E90"/>
    <w:rsid w:val="005E2FB0"/>
    <w:rsid w:val="005E36CD"/>
    <w:rsid w:val="005E385C"/>
    <w:rsid w:val="005E38E2"/>
    <w:rsid w:val="005E3EDE"/>
    <w:rsid w:val="005E4534"/>
    <w:rsid w:val="005E4BC4"/>
    <w:rsid w:val="005E6106"/>
    <w:rsid w:val="005E6B53"/>
    <w:rsid w:val="005F171D"/>
    <w:rsid w:val="005F252C"/>
    <w:rsid w:val="005F3067"/>
    <w:rsid w:val="005F3457"/>
    <w:rsid w:val="005F379E"/>
    <w:rsid w:val="005F3AF4"/>
    <w:rsid w:val="005F46E0"/>
    <w:rsid w:val="005F4832"/>
    <w:rsid w:val="005F4BB6"/>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A5F"/>
    <w:rsid w:val="006044CC"/>
    <w:rsid w:val="00605455"/>
    <w:rsid w:val="00605994"/>
    <w:rsid w:val="006066FC"/>
    <w:rsid w:val="00606CCA"/>
    <w:rsid w:val="00606D24"/>
    <w:rsid w:val="00607555"/>
    <w:rsid w:val="00607AC5"/>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38E"/>
    <w:rsid w:val="00635548"/>
    <w:rsid w:val="00635868"/>
    <w:rsid w:val="0063632B"/>
    <w:rsid w:val="0063723C"/>
    <w:rsid w:val="00637249"/>
    <w:rsid w:val="006376A4"/>
    <w:rsid w:val="006404A1"/>
    <w:rsid w:val="006409E7"/>
    <w:rsid w:val="00640FAE"/>
    <w:rsid w:val="00641B76"/>
    <w:rsid w:val="00642671"/>
    <w:rsid w:val="006429F4"/>
    <w:rsid w:val="0064309C"/>
    <w:rsid w:val="006432CD"/>
    <w:rsid w:val="006437FE"/>
    <w:rsid w:val="006449FF"/>
    <w:rsid w:val="00644E78"/>
    <w:rsid w:val="006454AA"/>
    <w:rsid w:val="00645989"/>
    <w:rsid w:val="00645D1D"/>
    <w:rsid w:val="006461A8"/>
    <w:rsid w:val="006468F4"/>
    <w:rsid w:val="00646923"/>
    <w:rsid w:val="006475EB"/>
    <w:rsid w:val="00647768"/>
    <w:rsid w:val="00647945"/>
    <w:rsid w:val="00647BFF"/>
    <w:rsid w:val="00647F50"/>
    <w:rsid w:val="00650713"/>
    <w:rsid w:val="0065103C"/>
    <w:rsid w:val="00651093"/>
    <w:rsid w:val="00651B67"/>
    <w:rsid w:val="00651CB4"/>
    <w:rsid w:val="0065222E"/>
    <w:rsid w:val="00652561"/>
    <w:rsid w:val="00652FA8"/>
    <w:rsid w:val="0065466A"/>
    <w:rsid w:val="006546CA"/>
    <w:rsid w:val="006554E2"/>
    <w:rsid w:val="00655BB0"/>
    <w:rsid w:val="006561F2"/>
    <w:rsid w:val="00656D0D"/>
    <w:rsid w:val="00656D35"/>
    <w:rsid w:val="00661854"/>
    <w:rsid w:val="00661FA1"/>
    <w:rsid w:val="0066208F"/>
    <w:rsid w:val="0066238A"/>
    <w:rsid w:val="00664427"/>
    <w:rsid w:val="00664BCE"/>
    <w:rsid w:val="00664D9D"/>
    <w:rsid w:val="00664DC2"/>
    <w:rsid w:val="0066529B"/>
    <w:rsid w:val="0066572E"/>
    <w:rsid w:val="0066577C"/>
    <w:rsid w:val="00666190"/>
    <w:rsid w:val="006664F1"/>
    <w:rsid w:val="006665E1"/>
    <w:rsid w:val="006667A9"/>
    <w:rsid w:val="0066680F"/>
    <w:rsid w:val="00666A24"/>
    <w:rsid w:val="0066701E"/>
    <w:rsid w:val="006703BC"/>
    <w:rsid w:val="00670E2B"/>
    <w:rsid w:val="00670F01"/>
    <w:rsid w:val="00670FA5"/>
    <w:rsid w:val="006711A0"/>
    <w:rsid w:val="00671B7C"/>
    <w:rsid w:val="00671E7B"/>
    <w:rsid w:val="00672496"/>
    <w:rsid w:val="00672DA8"/>
    <w:rsid w:val="006734F5"/>
    <w:rsid w:val="0067392D"/>
    <w:rsid w:val="006747CB"/>
    <w:rsid w:val="00674AA5"/>
    <w:rsid w:val="0067588C"/>
    <w:rsid w:val="0067617D"/>
    <w:rsid w:val="0067693C"/>
    <w:rsid w:val="00677055"/>
    <w:rsid w:val="00677DA5"/>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220D"/>
    <w:rsid w:val="00692879"/>
    <w:rsid w:val="00692BD3"/>
    <w:rsid w:val="00693189"/>
    <w:rsid w:val="0069323C"/>
    <w:rsid w:val="00693A00"/>
    <w:rsid w:val="00694221"/>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802"/>
    <w:rsid w:val="006C78FB"/>
    <w:rsid w:val="006C7B61"/>
    <w:rsid w:val="006C7FA3"/>
    <w:rsid w:val="006D0732"/>
    <w:rsid w:val="006D0A68"/>
    <w:rsid w:val="006D1171"/>
    <w:rsid w:val="006D1B63"/>
    <w:rsid w:val="006D2CB9"/>
    <w:rsid w:val="006D3E99"/>
    <w:rsid w:val="006D4075"/>
    <w:rsid w:val="006D433B"/>
    <w:rsid w:val="006D4B6D"/>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7D63"/>
    <w:rsid w:val="0072041F"/>
    <w:rsid w:val="007210B4"/>
    <w:rsid w:val="007213F8"/>
    <w:rsid w:val="00721524"/>
    <w:rsid w:val="00721FE4"/>
    <w:rsid w:val="00722C3D"/>
    <w:rsid w:val="00723A0F"/>
    <w:rsid w:val="00723EF2"/>
    <w:rsid w:val="00723F58"/>
    <w:rsid w:val="00724BBA"/>
    <w:rsid w:val="00725255"/>
    <w:rsid w:val="00726A3A"/>
    <w:rsid w:val="00727692"/>
    <w:rsid w:val="007279D0"/>
    <w:rsid w:val="00727CC9"/>
    <w:rsid w:val="00727F8A"/>
    <w:rsid w:val="00730F63"/>
    <w:rsid w:val="00731E9B"/>
    <w:rsid w:val="007322DF"/>
    <w:rsid w:val="007323B0"/>
    <w:rsid w:val="007325B7"/>
    <w:rsid w:val="007328B4"/>
    <w:rsid w:val="0073319E"/>
    <w:rsid w:val="00733371"/>
    <w:rsid w:val="00733C18"/>
    <w:rsid w:val="00734048"/>
    <w:rsid w:val="0073405C"/>
    <w:rsid w:val="00734B9A"/>
    <w:rsid w:val="007354D7"/>
    <w:rsid w:val="00735890"/>
    <w:rsid w:val="0073595E"/>
    <w:rsid w:val="0073596F"/>
    <w:rsid w:val="00735D1C"/>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ABE"/>
    <w:rsid w:val="00753F8A"/>
    <w:rsid w:val="0075435C"/>
    <w:rsid w:val="00754459"/>
    <w:rsid w:val="00754678"/>
    <w:rsid w:val="0075545A"/>
    <w:rsid w:val="00755615"/>
    <w:rsid w:val="007606F1"/>
    <w:rsid w:val="0076076C"/>
    <w:rsid w:val="007608CC"/>
    <w:rsid w:val="00761EBC"/>
    <w:rsid w:val="0076272F"/>
    <w:rsid w:val="0076274B"/>
    <w:rsid w:val="00763BED"/>
    <w:rsid w:val="00764170"/>
    <w:rsid w:val="00764C6E"/>
    <w:rsid w:val="00764DEA"/>
    <w:rsid w:val="0076516B"/>
    <w:rsid w:val="00765A10"/>
    <w:rsid w:val="00766075"/>
    <w:rsid w:val="00766112"/>
    <w:rsid w:val="00767A7B"/>
    <w:rsid w:val="00767FD0"/>
    <w:rsid w:val="00771008"/>
    <w:rsid w:val="00771EE9"/>
    <w:rsid w:val="007722EA"/>
    <w:rsid w:val="00772568"/>
    <w:rsid w:val="00772E81"/>
    <w:rsid w:val="00773120"/>
    <w:rsid w:val="00773432"/>
    <w:rsid w:val="00773945"/>
    <w:rsid w:val="00773948"/>
    <w:rsid w:val="00773B38"/>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60D"/>
    <w:rsid w:val="00782678"/>
    <w:rsid w:val="00782AE9"/>
    <w:rsid w:val="0078306D"/>
    <w:rsid w:val="007832CC"/>
    <w:rsid w:val="00783642"/>
    <w:rsid w:val="007841C7"/>
    <w:rsid w:val="0078457E"/>
    <w:rsid w:val="007848FE"/>
    <w:rsid w:val="00785EDF"/>
    <w:rsid w:val="00787995"/>
    <w:rsid w:val="00790D17"/>
    <w:rsid w:val="0079216B"/>
    <w:rsid w:val="00792EE4"/>
    <w:rsid w:val="00793114"/>
    <w:rsid w:val="0079346C"/>
    <w:rsid w:val="00793E60"/>
    <w:rsid w:val="00793F64"/>
    <w:rsid w:val="007964AC"/>
    <w:rsid w:val="00797439"/>
    <w:rsid w:val="00797533"/>
    <w:rsid w:val="007975DF"/>
    <w:rsid w:val="00797EDC"/>
    <w:rsid w:val="00797F8C"/>
    <w:rsid w:val="007A0C36"/>
    <w:rsid w:val="007A2032"/>
    <w:rsid w:val="007A292C"/>
    <w:rsid w:val="007A3376"/>
    <w:rsid w:val="007A44DE"/>
    <w:rsid w:val="007A4A1F"/>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513F"/>
    <w:rsid w:val="007C60EB"/>
    <w:rsid w:val="007C7424"/>
    <w:rsid w:val="007C7517"/>
    <w:rsid w:val="007D03D7"/>
    <w:rsid w:val="007D0514"/>
    <w:rsid w:val="007D0624"/>
    <w:rsid w:val="007D1143"/>
    <w:rsid w:val="007D120D"/>
    <w:rsid w:val="007D16F3"/>
    <w:rsid w:val="007D28CF"/>
    <w:rsid w:val="007D3112"/>
    <w:rsid w:val="007D374F"/>
    <w:rsid w:val="007D375A"/>
    <w:rsid w:val="007D3CE4"/>
    <w:rsid w:val="007D5027"/>
    <w:rsid w:val="007D54BA"/>
    <w:rsid w:val="007D5917"/>
    <w:rsid w:val="007D5B32"/>
    <w:rsid w:val="007D5D1B"/>
    <w:rsid w:val="007D5DBF"/>
    <w:rsid w:val="007D656D"/>
    <w:rsid w:val="007D7555"/>
    <w:rsid w:val="007D7986"/>
    <w:rsid w:val="007E0206"/>
    <w:rsid w:val="007E06A9"/>
    <w:rsid w:val="007E0A3F"/>
    <w:rsid w:val="007E15A4"/>
    <w:rsid w:val="007E1C75"/>
    <w:rsid w:val="007E2161"/>
    <w:rsid w:val="007E2788"/>
    <w:rsid w:val="007E2A87"/>
    <w:rsid w:val="007E374C"/>
    <w:rsid w:val="007E3BE8"/>
    <w:rsid w:val="007E41B3"/>
    <w:rsid w:val="007E41E2"/>
    <w:rsid w:val="007E4BE3"/>
    <w:rsid w:val="007E4E8A"/>
    <w:rsid w:val="007E54D4"/>
    <w:rsid w:val="007E5DB3"/>
    <w:rsid w:val="007E6F02"/>
    <w:rsid w:val="007E6FD0"/>
    <w:rsid w:val="007E73E3"/>
    <w:rsid w:val="007E74C7"/>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6D42"/>
    <w:rsid w:val="007F7226"/>
    <w:rsid w:val="007F7E7B"/>
    <w:rsid w:val="007F7F9E"/>
    <w:rsid w:val="00800859"/>
    <w:rsid w:val="00800DBF"/>
    <w:rsid w:val="00801707"/>
    <w:rsid w:val="00802C51"/>
    <w:rsid w:val="00803059"/>
    <w:rsid w:val="008033B9"/>
    <w:rsid w:val="0080590A"/>
    <w:rsid w:val="00805E5A"/>
    <w:rsid w:val="00805F89"/>
    <w:rsid w:val="0080708A"/>
    <w:rsid w:val="008076F2"/>
    <w:rsid w:val="008108B1"/>
    <w:rsid w:val="00811437"/>
    <w:rsid w:val="008117D2"/>
    <w:rsid w:val="00811A12"/>
    <w:rsid w:val="00811E2C"/>
    <w:rsid w:val="008122F8"/>
    <w:rsid w:val="00812308"/>
    <w:rsid w:val="0081238A"/>
    <w:rsid w:val="00813997"/>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253D"/>
    <w:rsid w:val="00832731"/>
    <w:rsid w:val="00833BA7"/>
    <w:rsid w:val="00833CC0"/>
    <w:rsid w:val="00833F17"/>
    <w:rsid w:val="008340B0"/>
    <w:rsid w:val="00834AFD"/>
    <w:rsid w:val="008368EC"/>
    <w:rsid w:val="00836B9B"/>
    <w:rsid w:val="00837095"/>
    <w:rsid w:val="00837444"/>
    <w:rsid w:val="008374ED"/>
    <w:rsid w:val="00837659"/>
    <w:rsid w:val="00840019"/>
    <w:rsid w:val="00842011"/>
    <w:rsid w:val="00842B74"/>
    <w:rsid w:val="00843802"/>
    <w:rsid w:val="0084389B"/>
    <w:rsid w:val="00843D06"/>
    <w:rsid w:val="008452C5"/>
    <w:rsid w:val="008460A0"/>
    <w:rsid w:val="00846306"/>
    <w:rsid w:val="008469A9"/>
    <w:rsid w:val="00846D7C"/>
    <w:rsid w:val="00847D3A"/>
    <w:rsid w:val="008503A3"/>
    <w:rsid w:val="00850B0F"/>
    <w:rsid w:val="008515B9"/>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662"/>
    <w:rsid w:val="00863725"/>
    <w:rsid w:val="00863772"/>
    <w:rsid w:val="00863873"/>
    <w:rsid w:val="00864011"/>
    <w:rsid w:val="00864067"/>
    <w:rsid w:val="0086472E"/>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44E6"/>
    <w:rsid w:val="00874EF1"/>
    <w:rsid w:val="008753E6"/>
    <w:rsid w:val="0087545F"/>
    <w:rsid w:val="00876490"/>
    <w:rsid w:val="00880181"/>
    <w:rsid w:val="00881448"/>
    <w:rsid w:val="0088177E"/>
    <w:rsid w:val="00881A37"/>
    <w:rsid w:val="008824E7"/>
    <w:rsid w:val="00882677"/>
    <w:rsid w:val="00882ABB"/>
    <w:rsid w:val="00882ED8"/>
    <w:rsid w:val="00882EF8"/>
    <w:rsid w:val="00883730"/>
    <w:rsid w:val="00884280"/>
    <w:rsid w:val="008847F5"/>
    <w:rsid w:val="008853EE"/>
    <w:rsid w:val="00886643"/>
    <w:rsid w:val="00886FAA"/>
    <w:rsid w:val="00887045"/>
    <w:rsid w:val="00890008"/>
    <w:rsid w:val="00890C3F"/>
    <w:rsid w:val="008914AE"/>
    <w:rsid w:val="00891E81"/>
    <w:rsid w:val="00892182"/>
    <w:rsid w:val="008928B5"/>
    <w:rsid w:val="00893640"/>
    <w:rsid w:val="00894BFB"/>
    <w:rsid w:val="00895253"/>
    <w:rsid w:val="008958E8"/>
    <w:rsid w:val="0089596B"/>
    <w:rsid w:val="00895BE4"/>
    <w:rsid w:val="00895D3C"/>
    <w:rsid w:val="0089657D"/>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81A"/>
    <w:rsid w:val="008A4F9E"/>
    <w:rsid w:val="008A519B"/>
    <w:rsid w:val="008A694D"/>
    <w:rsid w:val="008A6B65"/>
    <w:rsid w:val="008A6CC5"/>
    <w:rsid w:val="008A730A"/>
    <w:rsid w:val="008B0551"/>
    <w:rsid w:val="008B18EB"/>
    <w:rsid w:val="008B2373"/>
    <w:rsid w:val="008B351C"/>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53C"/>
    <w:rsid w:val="008E5D2E"/>
    <w:rsid w:val="008E5D8E"/>
    <w:rsid w:val="008E5F49"/>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53E4"/>
    <w:rsid w:val="00925905"/>
    <w:rsid w:val="00925A7C"/>
    <w:rsid w:val="009270CA"/>
    <w:rsid w:val="0092748B"/>
    <w:rsid w:val="009274B6"/>
    <w:rsid w:val="009274C8"/>
    <w:rsid w:val="0092760E"/>
    <w:rsid w:val="009276DF"/>
    <w:rsid w:val="00931011"/>
    <w:rsid w:val="009310BC"/>
    <w:rsid w:val="00931CF3"/>
    <w:rsid w:val="009325DA"/>
    <w:rsid w:val="009338C8"/>
    <w:rsid w:val="00933B4D"/>
    <w:rsid w:val="00934056"/>
    <w:rsid w:val="00935489"/>
    <w:rsid w:val="00936D09"/>
    <w:rsid w:val="00936D2E"/>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209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31E"/>
    <w:rsid w:val="00962A3A"/>
    <w:rsid w:val="0096364D"/>
    <w:rsid w:val="00963D35"/>
    <w:rsid w:val="009641A9"/>
    <w:rsid w:val="009643F0"/>
    <w:rsid w:val="00964834"/>
    <w:rsid w:val="00964AEB"/>
    <w:rsid w:val="00966147"/>
    <w:rsid w:val="00970548"/>
    <w:rsid w:val="009706D5"/>
    <w:rsid w:val="00970919"/>
    <w:rsid w:val="00970BA7"/>
    <w:rsid w:val="0097140B"/>
    <w:rsid w:val="00971695"/>
    <w:rsid w:val="00971B77"/>
    <w:rsid w:val="00971F5A"/>
    <w:rsid w:val="009723F9"/>
    <w:rsid w:val="00972975"/>
    <w:rsid w:val="0097303B"/>
    <w:rsid w:val="00973650"/>
    <w:rsid w:val="0097433C"/>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F3B"/>
    <w:rsid w:val="00995234"/>
    <w:rsid w:val="009965F3"/>
    <w:rsid w:val="00996C48"/>
    <w:rsid w:val="009979D6"/>
    <w:rsid w:val="00997BB4"/>
    <w:rsid w:val="00997D40"/>
    <w:rsid w:val="009A0245"/>
    <w:rsid w:val="009A0AA9"/>
    <w:rsid w:val="009A0F0C"/>
    <w:rsid w:val="009A2A36"/>
    <w:rsid w:val="009A3729"/>
    <w:rsid w:val="009A3B12"/>
    <w:rsid w:val="009A3FD2"/>
    <w:rsid w:val="009A4205"/>
    <w:rsid w:val="009A4C53"/>
    <w:rsid w:val="009A552E"/>
    <w:rsid w:val="009A56D4"/>
    <w:rsid w:val="009A5A95"/>
    <w:rsid w:val="009A6385"/>
    <w:rsid w:val="009A6441"/>
    <w:rsid w:val="009A7314"/>
    <w:rsid w:val="009A76E2"/>
    <w:rsid w:val="009B0250"/>
    <w:rsid w:val="009B05A1"/>
    <w:rsid w:val="009B0F12"/>
    <w:rsid w:val="009B1A85"/>
    <w:rsid w:val="009B1DB3"/>
    <w:rsid w:val="009B2172"/>
    <w:rsid w:val="009B3779"/>
    <w:rsid w:val="009B4575"/>
    <w:rsid w:val="009B47AE"/>
    <w:rsid w:val="009B47EC"/>
    <w:rsid w:val="009B48CE"/>
    <w:rsid w:val="009B4BED"/>
    <w:rsid w:val="009B5273"/>
    <w:rsid w:val="009B56CA"/>
    <w:rsid w:val="009B5A90"/>
    <w:rsid w:val="009B6300"/>
    <w:rsid w:val="009B6CA2"/>
    <w:rsid w:val="009B7AE1"/>
    <w:rsid w:val="009B7C0D"/>
    <w:rsid w:val="009C0DAF"/>
    <w:rsid w:val="009C19E5"/>
    <w:rsid w:val="009C2035"/>
    <w:rsid w:val="009C254E"/>
    <w:rsid w:val="009C28A6"/>
    <w:rsid w:val="009C2DDC"/>
    <w:rsid w:val="009C3E35"/>
    <w:rsid w:val="009C46BF"/>
    <w:rsid w:val="009C4BBA"/>
    <w:rsid w:val="009C4F72"/>
    <w:rsid w:val="009C5BB5"/>
    <w:rsid w:val="009C5D1A"/>
    <w:rsid w:val="009C62FC"/>
    <w:rsid w:val="009C6922"/>
    <w:rsid w:val="009C709A"/>
    <w:rsid w:val="009C7552"/>
    <w:rsid w:val="009D00FF"/>
    <w:rsid w:val="009D17D5"/>
    <w:rsid w:val="009D21A5"/>
    <w:rsid w:val="009D2B62"/>
    <w:rsid w:val="009D4A83"/>
    <w:rsid w:val="009D4DA1"/>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7B53"/>
    <w:rsid w:val="009F7EAF"/>
    <w:rsid w:val="00A0021E"/>
    <w:rsid w:val="00A013CC"/>
    <w:rsid w:val="00A028D9"/>
    <w:rsid w:val="00A03C09"/>
    <w:rsid w:val="00A04313"/>
    <w:rsid w:val="00A045BD"/>
    <w:rsid w:val="00A04BC7"/>
    <w:rsid w:val="00A053C5"/>
    <w:rsid w:val="00A05C42"/>
    <w:rsid w:val="00A065E9"/>
    <w:rsid w:val="00A06FFE"/>
    <w:rsid w:val="00A0706C"/>
    <w:rsid w:val="00A07DB8"/>
    <w:rsid w:val="00A10539"/>
    <w:rsid w:val="00A10FED"/>
    <w:rsid w:val="00A11F0D"/>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CAF"/>
    <w:rsid w:val="00A64C6B"/>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2D4D"/>
    <w:rsid w:val="00A83BD4"/>
    <w:rsid w:val="00A83FDF"/>
    <w:rsid w:val="00A8434E"/>
    <w:rsid w:val="00A8465F"/>
    <w:rsid w:val="00A84A55"/>
    <w:rsid w:val="00A84CBA"/>
    <w:rsid w:val="00A84FBA"/>
    <w:rsid w:val="00A85B0D"/>
    <w:rsid w:val="00A85C52"/>
    <w:rsid w:val="00A85C58"/>
    <w:rsid w:val="00A861F5"/>
    <w:rsid w:val="00A863ED"/>
    <w:rsid w:val="00A90317"/>
    <w:rsid w:val="00A918B3"/>
    <w:rsid w:val="00A92310"/>
    <w:rsid w:val="00A92555"/>
    <w:rsid w:val="00A92854"/>
    <w:rsid w:val="00A92973"/>
    <w:rsid w:val="00A9425B"/>
    <w:rsid w:val="00A94E1E"/>
    <w:rsid w:val="00A95736"/>
    <w:rsid w:val="00A95746"/>
    <w:rsid w:val="00A95940"/>
    <w:rsid w:val="00A96FEE"/>
    <w:rsid w:val="00A971DA"/>
    <w:rsid w:val="00A97248"/>
    <w:rsid w:val="00A975AB"/>
    <w:rsid w:val="00AA0FB5"/>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987"/>
    <w:rsid w:val="00AB3623"/>
    <w:rsid w:val="00AB3E24"/>
    <w:rsid w:val="00AB4BEC"/>
    <w:rsid w:val="00AB4C94"/>
    <w:rsid w:val="00AB4E5F"/>
    <w:rsid w:val="00AB5D22"/>
    <w:rsid w:val="00AB7773"/>
    <w:rsid w:val="00AC0929"/>
    <w:rsid w:val="00AC1394"/>
    <w:rsid w:val="00AC227E"/>
    <w:rsid w:val="00AC2BD4"/>
    <w:rsid w:val="00AC30E6"/>
    <w:rsid w:val="00AC4257"/>
    <w:rsid w:val="00AC45AF"/>
    <w:rsid w:val="00AC4910"/>
    <w:rsid w:val="00AC5215"/>
    <w:rsid w:val="00AC5357"/>
    <w:rsid w:val="00AC5544"/>
    <w:rsid w:val="00AC5C0A"/>
    <w:rsid w:val="00AC6BF7"/>
    <w:rsid w:val="00AC728D"/>
    <w:rsid w:val="00AC7BEB"/>
    <w:rsid w:val="00AD001B"/>
    <w:rsid w:val="00AD0C32"/>
    <w:rsid w:val="00AD1310"/>
    <w:rsid w:val="00AD2B20"/>
    <w:rsid w:val="00AD2E8D"/>
    <w:rsid w:val="00AD2ED3"/>
    <w:rsid w:val="00AD3E07"/>
    <w:rsid w:val="00AD4F40"/>
    <w:rsid w:val="00AD5ED2"/>
    <w:rsid w:val="00AD5EDA"/>
    <w:rsid w:val="00AD5F39"/>
    <w:rsid w:val="00AD62CC"/>
    <w:rsid w:val="00AD632A"/>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884"/>
    <w:rsid w:val="00AF66EE"/>
    <w:rsid w:val="00AF68A4"/>
    <w:rsid w:val="00AF788B"/>
    <w:rsid w:val="00AF7A0B"/>
    <w:rsid w:val="00AF7B44"/>
    <w:rsid w:val="00AF7DB4"/>
    <w:rsid w:val="00B0028A"/>
    <w:rsid w:val="00B004E9"/>
    <w:rsid w:val="00B01767"/>
    <w:rsid w:val="00B017EE"/>
    <w:rsid w:val="00B01904"/>
    <w:rsid w:val="00B01D96"/>
    <w:rsid w:val="00B02137"/>
    <w:rsid w:val="00B022A2"/>
    <w:rsid w:val="00B02555"/>
    <w:rsid w:val="00B03ED9"/>
    <w:rsid w:val="00B03F16"/>
    <w:rsid w:val="00B0451D"/>
    <w:rsid w:val="00B04C4B"/>
    <w:rsid w:val="00B053C7"/>
    <w:rsid w:val="00B05EA2"/>
    <w:rsid w:val="00B06717"/>
    <w:rsid w:val="00B069C7"/>
    <w:rsid w:val="00B06FA7"/>
    <w:rsid w:val="00B0791E"/>
    <w:rsid w:val="00B1027E"/>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6036"/>
    <w:rsid w:val="00B266E6"/>
    <w:rsid w:val="00B266F9"/>
    <w:rsid w:val="00B27774"/>
    <w:rsid w:val="00B3020C"/>
    <w:rsid w:val="00B30447"/>
    <w:rsid w:val="00B3080B"/>
    <w:rsid w:val="00B30A77"/>
    <w:rsid w:val="00B31EFB"/>
    <w:rsid w:val="00B325D9"/>
    <w:rsid w:val="00B33DEE"/>
    <w:rsid w:val="00B34965"/>
    <w:rsid w:val="00B354FE"/>
    <w:rsid w:val="00B35B50"/>
    <w:rsid w:val="00B36119"/>
    <w:rsid w:val="00B36401"/>
    <w:rsid w:val="00B36496"/>
    <w:rsid w:val="00B3723A"/>
    <w:rsid w:val="00B372A2"/>
    <w:rsid w:val="00B373A6"/>
    <w:rsid w:val="00B377CB"/>
    <w:rsid w:val="00B37801"/>
    <w:rsid w:val="00B37B9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50DF7"/>
    <w:rsid w:val="00B512A5"/>
    <w:rsid w:val="00B51A2B"/>
    <w:rsid w:val="00B53588"/>
    <w:rsid w:val="00B53BDB"/>
    <w:rsid w:val="00B54208"/>
    <w:rsid w:val="00B555B6"/>
    <w:rsid w:val="00B56B37"/>
    <w:rsid w:val="00B56BDC"/>
    <w:rsid w:val="00B57036"/>
    <w:rsid w:val="00B576BA"/>
    <w:rsid w:val="00B57796"/>
    <w:rsid w:val="00B579F8"/>
    <w:rsid w:val="00B57AE0"/>
    <w:rsid w:val="00B57C5D"/>
    <w:rsid w:val="00B60671"/>
    <w:rsid w:val="00B607E5"/>
    <w:rsid w:val="00B609E4"/>
    <w:rsid w:val="00B60C97"/>
    <w:rsid w:val="00B60E51"/>
    <w:rsid w:val="00B60FB4"/>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754A"/>
    <w:rsid w:val="00B67A34"/>
    <w:rsid w:val="00B67C27"/>
    <w:rsid w:val="00B70472"/>
    <w:rsid w:val="00B704B7"/>
    <w:rsid w:val="00B70CFC"/>
    <w:rsid w:val="00B70EBB"/>
    <w:rsid w:val="00B722F0"/>
    <w:rsid w:val="00B72483"/>
    <w:rsid w:val="00B725C2"/>
    <w:rsid w:val="00B72EF3"/>
    <w:rsid w:val="00B7326F"/>
    <w:rsid w:val="00B73413"/>
    <w:rsid w:val="00B74B62"/>
    <w:rsid w:val="00B74DD7"/>
    <w:rsid w:val="00B77078"/>
    <w:rsid w:val="00B77A7B"/>
    <w:rsid w:val="00B77E7A"/>
    <w:rsid w:val="00B80BEB"/>
    <w:rsid w:val="00B80C2E"/>
    <w:rsid w:val="00B81353"/>
    <w:rsid w:val="00B82097"/>
    <w:rsid w:val="00B82528"/>
    <w:rsid w:val="00B83072"/>
    <w:rsid w:val="00B83747"/>
    <w:rsid w:val="00B84408"/>
    <w:rsid w:val="00B848F9"/>
    <w:rsid w:val="00B84B24"/>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6719"/>
    <w:rsid w:val="00B96D1B"/>
    <w:rsid w:val="00B973FE"/>
    <w:rsid w:val="00B97AA1"/>
    <w:rsid w:val="00BA050B"/>
    <w:rsid w:val="00BA06DA"/>
    <w:rsid w:val="00BA0B93"/>
    <w:rsid w:val="00BA0C02"/>
    <w:rsid w:val="00BA19A9"/>
    <w:rsid w:val="00BA1F9C"/>
    <w:rsid w:val="00BA23C9"/>
    <w:rsid w:val="00BA297C"/>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B99"/>
    <w:rsid w:val="00BB7F3E"/>
    <w:rsid w:val="00BB7F4E"/>
    <w:rsid w:val="00BC02D9"/>
    <w:rsid w:val="00BC0FEC"/>
    <w:rsid w:val="00BC1BD4"/>
    <w:rsid w:val="00BC1EAB"/>
    <w:rsid w:val="00BC29F6"/>
    <w:rsid w:val="00BC2F50"/>
    <w:rsid w:val="00BC37A0"/>
    <w:rsid w:val="00BC3D25"/>
    <w:rsid w:val="00BC450F"/>
    <w:rsid w:val="00BC4783"/>
    <w:rsid w:val="00BC497A"/>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48C"/>
    <w:rsid w:val="00BE1493"/>
    <w:rsid w:val="00BE1B6B"/>
    <w:rsid w:val="00BE2E18"/>
    <w:rsid w:val="00BE318D"/>
    <w:rsid w:val="00BE51EA"/>
    <w:rsid w:val="00BE5342"/>
    <w:rsid w:val="00BE60BD"/>
    <w:rsid w:val="00BE67EB"/>
    <w:rsid w:val="00BE6F2F"/>
    <w:rsid w:val="00BE7207"/>
    <w:rsid w:val="00BE780A"/>
    <w:rsid w:val="00BE7F05"/>
    <w:rsid w:val="00BF0529"/>
    <w:rsid w:val="00BF080D"/>
    <w:rsid w:val="00BF0EDA"/>
    <w:rsid w:val="00BF126F"/>
    <w:rsid w:val="00BF1F8D"/>
    <w:rsid w:val="00BF25B2"/>
    <w:rsid w:val="00BF3B05"/>
    <w:rsid w:val="00BF5054"/>
    <w:rsid w:val="00BF7A45"/>
    <w:rsid w:val="00BF7ACA"/>
    <w:rsid w:val="00C003FB"/>
    <w:rsid w:val="00C00461"/>
    <w:rsid w:val="00C0117C"/>
    <w:rsid w:val="00C0326C"/>
    <w:rsid w:val="00C03A42"/>
    <w:rsid w:val="00C05CF1"/>
    <w:rsid w:val="00C06268"/>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B0C"/>
    <w:rsid w:val="00C25FA2"/>
    <w:rsid w:val="00C26310"/>
    <w:rsid w:val="00C263BC"/>
    <w:rsid w:val="00C26A58"/>
    <w:rsid w:val="00C27037"/>
    <w:rsid w:val="00C27159"/>
    <w:rsid w:val="00C271CC"/>
    <w:rsid w:val="00C2745F"/>
    <w:rsid w:val="00C2757B"/>
    <w:rsid w:val="00C307BA"/>
    <w:rsid w:val="00C30EFC"/>
    <w:rsid w:val="00C31068"/>
    <w:rsid w:val="00C3134B"/>
    <w:rsid w:val="00C32803"/>
    <w:rsid w:val="00C33721"/>
    <w:rsid w:val="00C33A42"/>
    <w:rsid w:val="00C344EB"/>
    <w:rsid w:val="00C34F92"/>
    <w:rsid w:val="00C355E5"/>
    <w:rsid w:val="00C3578A"/>
    <w:rsid w:val="00C35BCC"/>
    <w:rsid w:val="00C36095"/>
    <w:rsid w:val="00C413F8"/>
    <w:rsid w:val="00C41E02"/>
    <w:rsid w:val="00C4200A"/>
    <w:rsid w:val="00C42709"/>
    <w:rsid w:val="00C43328"/>
    <w:rsid w:val="00C449B9"/>
    <w:rsid w:val="00C44B0C"/>
    <w:rsid w:val="00C46806"/>
    <w:rsid w:val="00C46DEB"/>
    <w:rsid w:val="00C50751"/>
    <w:rsid w:val="00C5108F"/>
    <w:rsid w:val="00C513F2"/>
    <w:rsid w:val="00C52419"/>
    <w:rsid w:val="00C53458"/>
    <w:rsid w:val="00C536A7"/>
    <w:rsid w:val="00C538FA"/>
    <w:rsid w:val="00C539F4"/>
    <w:rsid w:val="00C55210"/>
    <w:rsid w:val="00C55859"/>
    <w:rsid w:val="00C55DE2"/>
    <w:rsid w:val="00C565E9"/>
    <w:rsid w:val="00C57B78"/>
    <w:rsid w:val="00C603B0"/>
    <w:rsid w:val="00C60B1A"/>
    <w:rsid w:val="00C611C5"/>
    <w:rsid w:val="00C61245"/>
    <w:rsid w:val="00C61ACD"/>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26D"/>
    <w:rsid w:val="00C714FF"/>
    <w:rsid w:val="00C71659"/>
    <w:rsid w:val="00C7188F"/>
    <w:rsid w:val="00C71A1E"/>
    <w:rsid w:val="00C723B0"/>
    <w:rsid w:val="00C72BFA"/>
    <w:rsid w:val="00C73033"/>
    <w:rsid w:val="00C73037"/>
    <w:rsid w:val="00C7320E"/>
    <w:rsid w:val="00C7359A"/>
    <w:rsid w:val="00C73D0D"/>
    <w:rsid w:val="00C742DF"/>
    <w:rsid w:val="00C742F4"/>
    <w:rsid w:val="00C744C1"/>
    <w:rsid w:val="00C745FD"/>
    <w:rsid w:val="00C74D62"/>
    <w:rsid w:val="00C7565A"/>
    <w:rsid w:val="00C75C49"/>
    <w:rsid w:val="00C761FD"/>
    <w:rsid w:val="00C77590"/>
    <w:rsid w:val="00C8026E"/>
    <w:rsid w:val="00C807D2"/>
    <w:rsid w:val="00C81B15"/>
    <w:rsid w:val="00C82AA5"/>
    <w:rsid w:val="00C82ACA"/>
    <w:rsid w:val="00C83135"/>
    <w:rsid w:val="00C8347F"/>
    <w:rsid w:val="00C835F2"/>
    <w:rsid w:val="00C838C3"/>
    <w:rsid w:val="00C83E61"/>
    <w:rsid w:val="00C84EE5"/>
    <w:rsid w:val="00C861D3"/>
    <w:rsid w:val="00C8681C"/>
    <w:rsid w:val="00C86977"/>
    <w:rsid w:val="00C86F31"/>
    <w:rsid w:val="00C87BED"/>
    <w:rsid w:val="00C90BC7"/>
    <w:rsid w:val="00C91416"/>
    <w:rsid w:val="00C9146A"/>
    <w:rsid w:val="00C92A13"/>
    <w:rsid w:val="00C92C54"/>
    <w:rsid w:val="00C92FF2"/>
    <w:rsid w:val="00C938DF"/>
    <w:rsid w:val="00C93C48"/>
    <w:rsid w:val="00C944E8"/>
    <w:rsid w:val="00C9496A"/>
    <w:rsid w:val="00C94A56"/>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4285"/>
    <w:rsid w:val="00CA458C"/>
    <w:rsid w:val="00CA4834"/>
    <w:rsid w:val="00CA5184"/>
    <w:rsid w:val="00CA562F"/>
    <w:rsid w:val="00CA66E8"/>
    <w:rsid w:val="00CA6A07"/>
    <w:rsid w:val="00CA6D6C"/>
    <w:rsid w:val="00CA6F91"/>
    <w:rsid w:val="00CA7740"/>
    <w:rsid w:val="00CA7891"/>
    <w:rsid w:val="00CA7EFD"/>
    <w:rsid w:val="00CB0740"/>
    <w:rsid w:val="00CB078B"/>
    <w:rsid w:val="00CB15E1"/>
    <w:rsid w:val="00CB1617"/>
    <w:rsid w:val="00CB19F7"/>
    <w:rsid w:val="00CB2117"/>
    <w:rsid w:val="00CB2893"/>
    <w:rsid w:val="00CB2C89"/>
    <w:rsid w:val="00CB2D40"/>
    <w:rsid w:val="00CB3813"/>
    <w:rsid w:val="00CB3B8F"/>
    <w:rsid w:val="00CB4927"/>
    <w:rsid w:val="00CB54E0"/>
    <w:rsid w:val="00CB55F3"/>
    <w:rsid w:val="00CB5A80"/>
    <w:rsid w:val="00CB6BB4"/>
    <w:rsid w:val="00CB6D1E"/>
    <w:rsid w:val="00CB6E18"/>
    <w:rsid w:val="00CB75B9"/>
    <w:rsid w:val="00CB77FD"/>
    <w:rsid w:val="00CC0790"/>
    <w:rsid w:val="00CC0F75"/>
    <w:rsid w:val="00CC1722"/>
    <w:rsid w:val="00CC173C"/>
    <w:rsid w:val="00CC19B9"/>
    <w:rsid w:val="00CC2061"/>
    <w:rsid w:val="00CC224D"/>
    <w:rsid w:val="00CC2515"/>
    <w:rsid w:val="00CC280A"/>
    <w:rsid w:val="00CC2DE6"/>
    <w:rsid w:val="00CC3FF2"/>
    <w:rsid w:val="00CC4DE1"/>
    <w:rsid w:val="00CC527B"/>
    <w:rsid w:val="00CC59ED"/>
    <w:rsid w:val="00CC5BC7"/>
    <w:rsid w:val="00CC61F5"/>
    <w:rsid w:val="00CC6249"/>
    <w:rsid w:val="00CC6686"/>
    <w:rsid w:val="00CD0717"/>
    <w:rsid w:val="00CD1047"/>
    <w:rsid w:val="00CD128D"/>
    <w:rsid w:val="00CD1A4E"/>
    <w:rsid w:val="00CD1E4A"/>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3E9"/>
    <w:rsid w:val="00CE20C2"/>
    <w:rsid w:val="00CE33F2"/>
    <w:rsid w:val="00CE3AAD"/>
    <w:rsid w:val="00CE3D7E"/>
    <w:rsid w:val="00CE3E7B"/>
    <w:rsid w:val="00CE421F"/>
    <w:rsid w:val="00CE424F"/>
    <w:rsid w:val="00CE54C5"/>
    <w:rsid w:val="00CE58B5"/>
    <w:rsid w:val="00CE68AE"/>
    <w:rsid w:val="00CE6B53"/>
    <w:rsid w:val="00CE6C96"/>
    <w:rsid w:val="00CE7015"/>
    <w:rsid w:val="00CE79D9"/>
    <w:rsid w:val="00CF02E7"/>
    <w:rsid w:val="00CF1AE7"/>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6D91"/>
    <w:rsid w:val="00D070DC"/>
    <w:rsid w:val="00D072E7"/>
    <w:rsid w:val="00D07580"/>
    <w:rsid w:val="00D10596"/>
    <w:rsid w:val="00D10C4C"/>
    <w:rsid w:val="00D10DE1"/>
    <w:rsid w:val="00D11849"/>
    <w:rsid w:val="00D11ADA"/>
    <w:rsid w:val="00D134E6"/>
    <w:rsid w:val="00D1380B"/>
    <w:rsid w:val="00D13C8D"/>
    <w:rsid w:val="00D15580"/>
    <w:rsid w:val="00D15683"/>
    <w:rsid w:val="00D15840"/>
    <w:rsid w:val="00D159BD"/>
    <w:rsid w:val="00D167E5"/>
    <w:rsid w:val="00D16AE3"/>
    <w:rsid w:val="00D17E11"/>
    <w:rsid w:val="00D20056"/>
    <w:rsid w:val="00D20E81"/>
    <w:rsid w:val="00D21073"/>
    <w:rsid w:val="00D21838"/>
    <w:rsid w:val="00D22817"/>
    <w:rsid w:val="00D234B4"/>
    <w:rsid w:val="00D243F5"/>
    <w:rsid w:val="00D2487C"/>
    <w:rsid w:val="00D252DC"/>
    <w:rsid w:val="00D253DE"/>
    <w:rsid w:val="00D2574F"/>
    <w:rsid w:val="00D25A22"/>
    <w:rsid w:val="00D2642A"/>
    <w:rsid w:val="00D26472"/>
    <w:rsid w:val="00D265BC"/>
    <w:rsid w:val="00D31499"/>
    <w:rsid w:val="00D314A2"/>
    <w:rsid w:val="00D31550"/>
    <w:rsid w:val="00D320C7"/>
    <w:rsid w:val="00D32F52"/>
    <w:rsid w:val="00D3368C"/>
    <w:rsid w:val="00D338A1"/>
    <w:rsid w:val="00D33FC9"/>
    <w:rsid w:val="00D341B3"/>
    <w:rsid w:val="00D34201"/>
    <w:rsid w:val="00D3496B"/>
    <w:rsid w:val="00D34C86"/>
    <w:rsid w:val="00D34CD3"/>
    <w:rsid w:val="00D3564B"/>
    <w:rsid w:val="00D36A87"/>
    <w:rsid w:val="00D373BF"/>
    <w:rsid w:val="00D37509"/>
    <w:rsid w:val="00D37ACF"/>
    <w:rsid w:val="00D37C37"/>
    <w:rsid w:val="00D4017C"/>
    <w:rsid w:val="00D404EC"/>
    <w:rsid w:val="00D41134"/>
    <w:rsid w:val="00D4124B"/>
    <w:rsid w:val="00D4186A"/>
    <w:rsid w:val="00D41A56"/>
    <w:rsid w:val="00D42544"/>
    <w:rsid w:val="00D428BC"/>
    <w:rsid w:val="00D43B48"/>
    <w:rsid w:val="00D4410D"/>
    <w:rsid w:val="00D442FA"/>
    <w:rsid w:val="00D4448F"/>
    <w:rsid w:val="00D44BA6"/>
    <w:rsid w:val="00D44D17"/>
    <w:rsid w:val="00D4502D"/>
    <w:rsid w:val="00D45227"/>
    <w:rsid w:val="00D462CD"/>
    <w:rsid w:val="00D46651"/>
    <w:rsid w:val="00D47210"/>
    <w:rsid w:val="00D47619"/>
    <w:rsid w:val="00D47E61"/>
    <w:rsid w:val="00D506CC"/>
    <w:rsid w:val="00D5131B"/>
    <w:rsid w:val="00D51CC6"/>
    <w:rsid w:val="00D52903"/>
    <w:rsid w:val="00D52954"/>
    <w:rsid w:val="00D5399C"/>
    <w:rsid w:val="00D5413E"/>
    <w:rsid w:val="00D55816"/>
    <w:rsid w:val="00D55B4C"/>
    <w:rsid w:val="00D55B89"/>
    <w:rsid w:val="00D5628A"/>
    <w:rsid w:val="00D56B17"/>
    <w:rsid w:val="00D601C3"/>
    <w:rsid w:val="00D6020B"/>
    <w:rsid w:val="00D60C2D"/>
    <w:rsid w:val="00D61017"/>
    <w:rsid w:val="00D6121D"/>
    <w:rsid w:val="00D61F34"/>
    <w:rsid w:val="00D623C7"/>
    <w:rsid w:val="00D625D3"/>
    <w:rsid w:val="00D626C6"/>
    <w:rsid w:val="00D62832"/>
    <w:rsid w:val="00D6306E"/>
    <w:rsid w:val="00D6370C"/>
    <w:rsid w:val="00D63CDE"/>
    <w:rsid w:val="00D63FBF"/>
    <w:rsid w:val="00D646CF"/>
    <w:rsid w:val="00D6490B"/>
    <w:rsid w:val="00D64EA3"/>
    <w:rsid w:val="00D64F20"/>
    <w:rsid w:val="00D650CD"/>
    <w:rsid w:val="00D65651"/>
    <w:rsid w:val="00D65A1D"/>
    <w:rsid w:val="00D65D19"/>
    <w:rsid w:val="00D66180"/>
    <w:rsid w:val="00D66A75"/>
    <w:rsid w:val="00D66C13"/>
    <w:rsid w:val="00D7002C"/>
    <w:rsid w:val="00D706F5"/>
    <w:rsid w:val="00D70823"/>
    <w:rsid w:val="00D71194"/>
    <w:rsid w:val="00D718C8"/>
    <w:rsid w:val="00D71C36"/>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3452"/>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353E"/>
    <w:rsid w:val="00DB357E"/>
    <w:rsid w:val="00DB36E9"/>
    <w:rsid w:val="00DB37C2"/>
    <w:rsid w:val="00DB3FA0"/>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5C37"/>
    <w:rsid w:val="00DC6485"/>
    <w:rsid w:val="00DC6D84"/>
    <w:rsid w:val="00DD01BD"/>
    <w:rsid w:val="00DD06A4"/>
    <w:rsid w:val="00DD0F5E"/>
    <w:rsid w:val="00DD1142"/>
    <w:rsid w:val="00DD1E0F"/>
    <w:rsid w:val="00DD2107"/>
    <w:rsid w:val="00DD2923"/>
    <w:rsid w:val="00DD2F8A"/>
    <w:rsid w:val="00DD3477"/>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FD"/>
    <w:rsid w:val="00E029C0"/>
    <w:rsid w:val="00E0310E"/>
    <w:rsid w:val="00E03463"/>
    <w:rsid w:val="00E03605"/>
    <w:rsid w:val="00E03991"/>
    <w:rsid w:val="00E03AC8"/>
    <w:rsid w:val="00E04168"/>
    <w:rsid w:val="00E05885"/>
    <w:rsid w:val="00E05EC9"/>
    <w:rsid w:val="00E05F4C"/>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C0D"/>
    <w:rsid w:val="00E45F5B"/>
    <w:rsid w:val="00E46B41"/>
    <w:rsid w:val="00E477C3"/>
    <w:rsid w:val="00E47AA0"/>
    <w:rsid w:val="00E47B8D"/>
    <w:rsid w:val="00E50619"/>
    <w:rsid w:val="00E50662"/>
    <w:rsid w:val="00E50DD6"/>
    <w:rsid w:val="00E51123"/>
    <w:rsid w:val="00E518A7"/>
    <w:rsid w:val="00E51BE1"/>
    <w:rsid w:val="00E51EFD"/>
    <w:rsid w:val="00E53067"/>
    <w:rsid w:val="00E5456D"/>
    <w:rsid w:val="00E54AA9"/>
    <w:rsid w:val="00E54F5B"/>
    <w:rsid w:val="00E5535E"/>
    <w:rsid w:val="00E55C82"/>
    <w:rsid w:val="00E56B01"/>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32A"/>
    <w:rsid w:val="00E6568A"/>
    <w:rsid w:val="00E65B33"/>
    <w:rsid w:val="00E65EF5"/>
    <w:rsid w:val="00E7009E"/>
    <w:rsid w:val="00E70281"/>
    <w:rsid w:val="00E70371"/>
    <w:rsid w:val="00E70C4C"/>
    <w:rsid w:val="00E70D8D"/>
    <w:rsid w:val="00E71428"/>
    <w:rsid w:val="00E7151C"/>
    <w:rsid w:val="00E71985"/>
    <w:rsid w:val="00E72179"/>
    <w:rsid w:val="00E73D4B"/>
    <w:rsid w:val="00E744AF"/>
    <w:rsid w:val="00E74B13"/>
    <w:rsid w:val="00E765A4"/>
    <w:rsid w:val="00E768EF"/>
    <w:rsid w:val="00E76FEC"/>
    <w:rsid w:val="00E7701C"/>
    <w:rsid w:val="00E7723E"/>
    <w:rsid w:val="00E77ECA"/>
    <w:rsid w:val="00E77F34"/>
    <w:rsid w:val="00E80A14"/>
    <w:rsid w:val="00E80C25"/>
    <w:rsid w:val="00E81EC1"/>
    <w:rsid w:val="00E82F14"/>
    <w:rsid w:val="00E830FE"/>
    <w:rsid w:val="00E83140"/>
    <w:rsid w:val="00E83E5D"/>
    <w:rsid w:val="00E843F8"/>
    <w:rsid w:val="00E848D6"/>
    <w:rsid w:val="00E853FA"/>
    <w:rsid w:val="00E86344"/>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A02BE"/>
    <w:rsid w:val="00EA06BB"/>
    <w:rsid w:val="00EA1673"/>
    <w:rsid w:val="00EA2986"/>
    <w:rsid w:val="00EA2A02"/>
    <w:rsid w:val="00EA3307"/>
    <w:rsid w:val="00EA3DD7"/>
    <w:rsid w:val="00EA3EC7"/>
    <w:rsid w:val="00EA48A7"/>
    <w:rsid w:val="00EA5634"/>
    <w:rsid w:val="00EA56CE"/>
    <w:rsid w:val="00EA5B2C"/>
    <w:rsid w:val="00EA683C"/>
    <w:rsid w:val="00EA69F9"/>
    <w:rsid w:val="00EA6BA9"/>
    <w:rsid w:val="00EA7320"/>
    <w:rsid w:val="00EA7D56"/>
    <w:rsid w:val="00EB075E"/>
    <w:rsid w:val="00EB0B13"/>
    <w:rsid w:val="00EB0F3B"/>
    <w:rsid w:val="00EB1464"/>
    <w:rsid w:val="00EB3456"/>
    <w:rsid w:val="00EB39A9"/>
    <w:rsid w:val="00EB4C43"/>
    <w:rsid w:val="00EB53E8"/>
    <w:rsid w:val="00EB5B3D"/>
    <w:rsid w:val="00EB5C24"/>
    <w:rsid w:val="00EB6763"/>
    <w:rsid w:val="00EB6FD6"/>
    <w:rsid w:val="00EB75BE"/>
    <w:rsid w:val="00EB75E1"/>
    <w:rsid w:val="00EC07A6"/>
    <w:rsid w:val="00EC0DE9"/>
    <w:rsid w:val="00EC3D61"/>
    <w:rsid w:val="00EC4679"/>
    <w:rsid w:val="00EC480C"/>
    <w:rsid w:val="00EC534A"/>
    <w:rsid w:val="00EC54F2"/>
    <w:rsid w:val="00EC5A8A"/>
    <w:rsid w:val="00EC5DA6"/>
    <w:rsid w:val="00EC64DA"/>
    <w:rsid w:val="00EC6CA5"/>
    <w:rsid w:val="00EC6D07"/>
    <w:rsid w:val="00EC6EE4"/>
    <w:rsid w:val="00EC6F3F"/>
    <w:rsid w:val="00EC7C3B"/>
    <w:rsid w:val="00EC7C56"/>
    <w:rsid w:val="00ED00E6"/>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A10"/>
    <w:rsid w:val="00EF4B69"/>
    <w:rsid w:val="00EF5841"/>
    <w:rsid w:val="00EF5B96"/>
    <w:rsid w:val="00EF5C77"/>
    <w:rsid w:val="00EF5F59"/>
    <w:rsid w:val="00EF5FAC"/>
    <w:rsid w:val="00EF62E2"/>
    <w:rsid w:val="00EF656C"/>
    <w:rsid w:val="00EF71A2"/>
    <w:rsid w:val="00F003B7"/>
    <w:rsid w:val="00F0135B"/>
    <w:rsid w:val="00F0328D"/>
    <w:rsid w:val="00F035A7"/>
    <w:rsid w:val="00F03812"/>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5CD"/>
    <w:rsid w:val="00F17A67"/>
    <w:rsid w:val="00F2096B"/>
    <w:rsid w:val="00F211C9"/>
    <w:rsid w:val="00F21406"/>
    <w:rsid w:val="00F21D79"/>
    <w:rsid w:val="00F222AF"/>
    <w:rsid w:val="00F242AA"/>
    <w:rsid w:val="00F24520"/>
    <w:rsid w:val="00F24A15"/>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1C2"/>
    <w:rsid w:val="00F364B9"/>
    <w:rsid w:val="00F367D6"/>
    <w:rsid w:val="00F368D6"/>
    <w:rsid w:val="00F36912"/>
    <w:rsid w:val="00F36BCF"/>
    <w:rsid w:val="00F36D63"/>
    <w:rsid w:val="00F373DA"/>
    <w:rsid w:val="00F375AA"/>
    <w:rsid w:val="00F37901"/>
    <w:rsid w:val="00F40086"/>
    <w:rsid w:val="00F419E5"/>
    <w:rsid w:val="00F421FA"/>
    <w:rsid w:val="00F436DC"/>
    <w:rsid w:val="00F44309"/>
    <w:rsid w:val="00F44757"/>
    <w:rsid w:val="00F44EC9"/>
    <w:rsid w:val="00F4570E"/>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1ED9"/>
    <w:rsid w:val="00F61F6C"/>
    <w:rsid w:val="00F62B53"/>
    <w:rsid w:val="00F6313C"/>
    <w:rsid w:val="00F63468"/>
    <w:rsid w:val="00F63E26"/>
    <w:rsid w:val="00F64310"/>
    <w:rsid w:val="00F64B84"/>
    <w:rsid w:val="00F65A03"/>
    <w:rsid w:val="00F65A10"/>
    <w:rsid w:val="00F65C11"/>
    <w:rsid w:val="00F66447"/>
    <w:rsid w:val="00F6647D"/>
    <w:rsid w:val="00F66F44"/>
    <w:rsid w:val="00F70CB9"/>
    <w:rsid w:val="00F70DBE"/>
    <w:rsid w:val="00F715DF"/>
    <w:rsid w:val="00F7254F"/>
    <w:rsid w:val="00F73048"/>
    <w:rsid w:val="00F733C8"/>
    <w:rsid w:val="00F73D54"/>
    <w:rsid w:val="00F73D88"/>
    <w:rsid w:val="00F74401"/>
    <w:rsid w:val="00F74661"/>
    <w:rsid w:val="00F7489C"/>
    <w:rsid w:val="00F75044"/>
    <w:rsid w:val="00F750F1"/>
    <w:rsid w:val="00F75B09"/>
    <w:rsid w:val="00F768ED"/>
    <w:rsid w:val="00F778C0"/>
    <w:rsid w:val="00F77A3B"/>
    <w:rsid w:val="00F8012C"/>
    <w:rsid w:val="00F803FC"/>
    <w:rsid w:val="00F80B14"/>
    <w:rsid w:val="00F81978"/>
    <w:rsid w:val="00F8205B"/>
    <w:rsid w:val="00F82102"/>
    <w:rsid w:val="00F82250"/>
    <w:rsid w:val="00F8236A"/>
    <w:rsid w:val="00F82D1E"/>
    <w:rsid w:val="00F8305E"/>
    <w:rsid w:val="00F83495"/>
    <w:rsid w:val="00F835D7"/>
    <w:rsid w:val="00F843BA"/>
    <w:rsid w:val="00F85DC0"/>
    <w:rsid w:val="00F8650C"/>
    <w:rsid w:val="00F86569"/>
    <w:rsid w:val="00F86694"/>
    <w:rsid w:val="00F8680E"/>
    <w:rsid w:val="00F87025"/>
    <w:rsid w:val="00F87554"/>
    <w:rsid w:val="00F901D4"/>
    <w:rsid w:val="00F907D9"/>
    <w:rsid w:val="00F9289E"/>
    <w:rsid w:val="00F92D44"/>
    <w:rsid w:val="00F93350"/>
    <w:rsid w:val="00F9371D"/>
    <w:rsid w:val="00F937BC"/>
    <w:rsid w:val="00F93A99"/>
    <w:rsid w:val="00F93DFA"/>
    <w:rsid w:val="00F94DFA"/>
    <w:rsid w:val="00F95AD0"/>
    <w:rsid w:val="00F96B32"/>
    <w:rsid w:val="00F97E1A"/>
    <w:rsid w:val="00F97F5C"/>
    <w:rsid w:val="00FA0626"/>
    <w:rsid w:val="00FA0F19"/>
    <w:rsid w:val="00FA17EB"/>
    <w:rsid w:val="00FA1C27"/>
    <w:rsid w:val="00FA1F3F"/>
    <w:rsid w:val="00FA206C"/>
    <w:rsid w:val="00FA27F1"/>
    <w:rsid w:val="00FA3BBF"/>
    <w:rsid w:val="00FA3D54"/>
    <w:rsid w:val="00FA42ED"/>
    <w:rsid w:val="00FA4C45"/>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56DA"/>
    <w:rsid w:val="00FB618F"/>
    <w:rsid w:val="00FC0A9C"/>
    <w:rsid w:val="00FC0D05"/>
    <w:rsid w:val="00FC2CB7"/>
    <w:rsid w:val="00FC2DD7"/>
    <w:rsid w:val="00FC36D4"/>
    <w:rsid w:val="00FC3BDB"/>
    <w:rsid w:val="00FC417F"/>
    <w:rsid w:val="00FC557A"/>
    <w:rsid w:val="00FC5FFE"/>
    <w:rsid w:val="00FC625F"/>
    <w:rsid w:val="00FC63A3"/>
    <w:rsid w:val="00FC6D15"/>
    <w:rsid w:val="00FC7532"/>
    <w:rsid w:val="00FC79C1"/>
    <w:rsid w:val="00FC7D46"/>
    <w:rsid w:val="00FC7D6C"/>
    <w:rsid w:val="00FD032D"/>
    <w:rsid w:val="00FD06B1"/>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B5B"/>
    <w:rsid w:val="00FE30B5"/>
    <w:rsid w:val="00FE32C4"/>
    <w:rsid w:val="00FE39BD"/>
    <w:rsid w:val="00FE46FD"/>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A9E"/>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C0A12-89B8-4062-AFCF-5C9C7778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92F27F55</Template>
  <TotalTime>106</TotalTime>
  <Pages>2</Pages>
  <Words>888</Words>
  <Characters>4663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7</cp:revision>
  <cp:lastPrinted>2015-05-22T16:15:00Z</cp:lastPrinted>
  <dcterms:created xsi:type="dcterms:W3CDTF">2015-05-18T14:37:00Z</dcterms:created>
  <dcterms:modified xsi:type="dcterms:W3CDTF">2015-05-22T16:15:00Z</dcterms:modified>
</cp:coreProperties>
</file>