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C30" w:rsidRPr="00C05246" w:rsidRDefault="00A35C30" w:rsidP="00A35C30">
      <w:pPr>
        <w:pStyle w:val="ListParagraph"/>
        <w:ind w:left="0"/>
        <w:rPr>
          <w:rFonts w:ascii="Trebuchet MS" w:hAnsi="Trebuchet MS"/>
          <w:b/>
          <w:u w:val="single"/>
        </w:rPr>
      </w:pPr>
      <w:r w:rsidRPr="00C05246">
        <w:rPr>
          <w:rFonts w:ascii="Trebuchet MS" w:hAnsi="Trebuchet MS"/>
          <w:b/>
          <w:u w:val="single"/>
        </w:rPr>
        <w:t>Pancake Feed – March 5</w:t>
      </w:r>
    </w:p>
    <w:p w:rsidR="00A35C30" w:rsidRDefault="00A35C30" w:rsidP="00A35C30">
      <w:pPr>
        <w:jc w:val="both"/>
        <w:rPr>
          <w:rFonts w:ascii="Trebuchet MS" w:hAnsi="Trebuchet MS" w:cs="Tahoma"/>
        </w:rPr>
      </w:pPr>
      <w:r w:rsidRPr="008E4EE5">
        <w:rPr>
          <w:rFonts w:ascii="Trebuchet MS" w:hAnsi="Trebuchet MS" w:cs="Tahoma"/>
          <w:noProof/>
        </w:rPr>
        <w:drawing>
          <wp:anchor distT="0" distB="0" distL="114300" distR="114300" simplePos="0" relativeHeight="251730944" behindDoc="1" locked="0" layoutInCell="1" allowOverlap="1" wp14:anchorId="72484E4C" wp14:editId="5AF0B76A">
            <wp:simplePos x="0" y="0"/>
            <wp:positionH relativeFrom="column">
              <wp:posOffset>3522345</wp:posOffset>
            </wp:positionH>
            <wp:positionV relativeFrom="paragraph">
              <wp:posOffset>331470</wp:posOffset>
            </wp:positionV>
            <wp:extent cx="1040765" cy="800100"/>
            <wp:effectExtent l="0" t="0" r="0" b="0"/>
            <wp:wrapTight wrapText="bothSides">
              <wp:wrapPolygon edited="0">
                <wp:start x="0" y="0"/>
                <wp:lineTo x="0" y="21086"/>
                <wp:lineTo x="21350" y="21086"/>
                <wp:lineTo x="213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CAKE STACK.bmp"/>
                    <pic:cNvPicPr/>
                  </pic:nvPicPr>
                  <pic:blipFill>
                    <a:blip r:embed="rId8">
                      <a:extLst>
                        <a:ext uri="{28A0092B-C50C-407E-A947-70E740481C1C}">
                          <a14:useLocalDpi xmlns:a14="http://schemas.microsoft.com/office/drawing/2010/main" val="0"/>
                        </a:ext>
                      </a:extLst>
                    </a:blip>
                    <a:stretch>
                      <a:fillRect/>
                    </a:stretch>
                  </pic:blipFill>
                  <pic:spPr>
                    <a:xfrm>
                      <a:off x="0" y="0"/>
                      <a:ext cx="1040765" cy="800100"/>
                    </a:xfrm>
                    <a:prstGeom prst="rect">
                      <a:avLst/>
                    </a:prstGeom>
                  </pic:spPr>
                </pic:pic>
              </a:graphicData>
            </a:graphic>
            <wp14:sizeRelH relativeFrom="page">
              <wp14:pctWidth>0</wp14:pctWidth>
            </wp14:sizeRelH>
            <wp14:sizeRelV relativeFrom="page">
              <wp14:pctHeight>0</wp14:pctHeight>
            </wp14:sizeRelV>
          </wp:anchor>
        </w:drawing>
      </w:r>
      <w:r w:rsidRPr="008E4EE5">
        <w:rPr>
          <w:rFonts w:ascii="Trebuchet MS" w:hAnsi="Trebuchet MS" w:cs="Tahoma"/>
        </w:rPr>
        <w:t>There will be a pancake feed Saturday, March 5, 2015 at the Zion School Gym.  Pancakes and sausages will be available for a freewill donation from 7:30 am to 12:30 pm.  The donations will go the Zion Lutheran School Foundation.  The Foundation’s main goals are to make grants that improve the quality of Lutheran education at or to provide scholarships to aid in a student’s ability to attend Zion Lutheran School.</w:t>
      </w:r>
    </w:p>
    <w:p w:rsidR="00A35C30" w:rsidRPr="008E4EE5" w:rsidRDefault="00A35C30" w:rsidP="00A35C30">
      <w:pPr>
        <w:jc w:val="both"/>
        <w:rPr>
          <w:rFonts w:ascii="Trebuchet MS" w:hAnsi="Trebuchet MS" w:cs="Tahoma"/>
        </w:rPr>
      </w:pPr>
    </w:p>
    <w:p w:rsidR="00283C92" w:rsidRPr="004D286A" w:rsidRDefault="004D286A" w:rsidP="004D286A">
      <w:pPr>
        <w:pStyle w:val="ListParagraph"/>
        <w:ind w:left="0"/>
        <w:rPr>
          <w:rFonts w:ascii="Trebuchet MS" w:hAnsi="Trebuchet MS"/>
          <w:b/>
          <w:u w:val="single"/>
        </w:rPr>
      </w:pPr>
      <w:r w:rsidRPr="004D286A">
        <w:rPr>
          <w:rFonts w:ascii="Trebuchet MS" w:hAnsi="Trebuchet MS"/>
          <w:b/>
          <w:u w:val="single"/>
        </w:rPr>
        <w:t>Radio Broadcast</w:t>
      </w:r>
    </w:p>
    <w:p w:rsidR="00283C92" w:rsidRDefault="004D286A" w:rsidP="004D286A">
      <w:pPr>
        <w:pStyle w:val="ListParagraph"/>
        <w:ind w:left="0"/>
        <w:rPr>
          <w:rFonts w:ascii="Trebuchet MS" w:hAnsi="Trebuchet MS"/>
        </w:rPr>
      </w:pPr>
      <w:r>
        <w:rPr>
          <w:rFonts w:ascii="Trebuchet MS" w:hAnsi="Trebuchet MS"/>
        </w:rPr>
        <w:t>We have received word that the cost of sponsoring a radio broadcast will increase to $161.25 per Sunday on March 1.</w:t>
      </w:r>
      <w:r w:rsidR="007540D0">
        <w:rPr>
          <w:rFonts w:ascii="Trebuchet MS" w:hAnsi="Trebuchet MS"/>
        </w:rPr>
        <w:t xml:space="preserve">  There are quite a few Sundays that do not have a sponsor yet. </w:t>
      </w:r>
      <w:r w:rsidR="003B301D">
        <w:rPr>
          <w:rFonts w:ascii="Trebuchet MS" w:hAnsi="Trebuchet MS"/>
        </w:rPr>
        <w:t xml:space="preserve">There is a chart across from the mailbox where you can sign up to sponsor a broadcast.  </w:t>
      </w:r>
      <w:r w:rsidR="007540D0">
        <w:rPr>
          <w:rFonts w:ascii="Trebuchet MS" w:hAnsi="Trebuchet MS"/>
        </w:rPr>
        <w:t xml:space="preserve"> Families are welcome to share the cost of sponsoring a broadcast.</w:t>
      </w:r>
    </w:p>
    <w:p w:rsidR="0050746F" w:rsidRPr="00A315DE" w:rsidRDefault="0050746F" w:rsidP="0050746F">
      <w:pPr>
        <w:spacing w:line="276" w:lineRule="auto"/>
        <w:rPr>
          <w:rFonts w:ascii="Trebuchet MS" w:eastAsiaTheme="minorHAnsi" w:hAnsi="Trebuchet MS" w:cs="Tahoma"/>
          <w:b/>
          <w:bCs/>
          <w:noProof/>
          <w:sz w:val="22"/>
          <w:szCs w:val="22"/>
          <w:u w:val="single"/>
        </w:rPr>
      </w:pPr>
      <w:r w:rsidRPr="00A315DE">
        <w:rPr>
          <w:rFonts w:ascii="Trebuchet MS" w:eastAsiaTheme="minorHAnsi" w:hAnsi="Trebuchet MS" w:cs="Tahoma"/>
          <w:b/>
          <w:bCs/>
          <w:noProof/>
          <w:sz w:val="22"/>
          <w:szCs w:val="22"/>
          <w:u w:val="single"/>
        </w:rPr>
        <w:t>Thrivent Choice</w:t>
      </w:r>
    </w:p>
    <w:p w:rsidR="0050746F" w:rsidRDefault="0050746F" w:rsidP="0050746F">
      <w:pPr>
        <w:pStyle w:val="NormalWeb"/>
        <w:spacing w:before="0" w:beforeAutospacing="0" w:after="150" w:afterAutospacing="0" w:line="285" w:lineRule="atLeast"/>
        <w:rPr>
          <w:rFonts w:ascii="Trebuchet MS" w:hAnsi="Trebuchet MS" w:cs="Helvetica"/>
          <w:color w:val="222222"/>
          <w:sz w:val="22"/>
          <w:szCs w:val="22"/>
        </w:rPr>
      </w:pPr>
      <w:r w:rsidRPr="00A315DE">
        <w:rPr>
          <w:rFonts w:ascii="Trebuchet MS" w:hAnsi="Trebuchet MS" w:cs="Helvetica"/>
          <w:color w:val="222222"/>
          <w:sz w:val="22"/>
          <w:szCs w:val="22"/>
        </w:rPr>
        <w:t>Reminder to those who have 2015 Thrivent Choice dollars to designate, the deadline for choosing where these monies will go is March</w:t>
      </w:r>
      <w:r w:rsidR="002A2E10" w:rsidRPr="00A315DE">
        <w:rPr>
          <w:rFonts w:ascii="Trebuchet MS" w:hAnsi="Trebuchet MS" w:cs="Helvetica"/>
          <w:color w:val="222222"/>
          <w:sz w:val="22"/>
          <w:szCs w:val="22"/>
        </w:rPr>
        <w:t xml:space="preserve"> 31</w:t>
      </w:r>
      <w:r w:rsidRPr="00A315DE">
        <w:rPr>
          <w:rFonts w:ascii="Trebuchet MS" w:hAnsi="Trebuchet MS" w:cs="Helvetica"/>
          <w:color w:val="222222"/>
          <w:sz w:val="22"/>
          <w:szCs w:val="22"/>
        </w:rPr>
        <w:t>.  Some of you may have received a postcard in the mail this week letting you know that you have dollars to designate.  There is a convenient mail back portion that you can use to make your choice.  Both Zion Lutheran Church and Zion Lutheran School are eligible to receive these gifts.</w:t>
      </w:r>
    </w:p>
    <w:p w:rsidR="00A35C30" w:rsidRDefault="00A35C30" w:rsidP="0050746F">
      <w:pPr>
        <w:pStyle w:val="NormalWeb"/>
        <w:spacing w:before="0" w:beforeAutospacing="0" w:after="150" w:afterAutospacing="0" w:line="285" w:lineRule="atLeast"/>
        <w:rPr>
          <w:rFonts w:ascii="Trebuchet MS" w:hAnsi="Trebuchet MS" w:cs="Helvetica"/>
          <w:color w:val="222222"/>
          <w:sz w:val="22"/>
          <w:szCs w:val="22"/>
        </w:rPr>
      </w:pPr>
    </w:p>
    <w:p w:rsidR="00A35C30" w:rsidRPr="00A315DE" w:rsidRDefault="00A35C30" w:rsidP="0050746F">
      <w:pPr>
        <w:pStyle w:val="NormalWeb"/>
        <w:spacing w:before="0" w:beforeAutospacing="0" w:after="150" w:afterAutospacing="0" w:line="285" w:lineRule="atLeast"/>
        <w:rPr>
          <w:rFonts w:ascii="Trebuchet MS" w:hAnsi="Trebuchet MS" w:cs="Helvetica"/>
          <w:color w:val="222222"/>
          <w:sz w:val="22"/>
          <w:szCs w:val="22"/>
        </w:rPr>
      </w:pPr>
    </w:p>
    <w:p w:rsidR="00C05246" w:rsidRPr="00C05246" w:rsidRDefault="00C05246" w:rsidP="00C05246">
      <w:pPr>
        <w:pStyle w:val="BodyText"/>
        <w:pBdr>
          <w:top w:val="single" w:sz="4" w:space="1" w:color="auto"/>
          <w:left w:val="single" w:sz="4" w:space="4" w:color="auto"/>
          <w:bottom w:val="single" w:sz="4" w:space="1" w:color="auto"/>
          <w:right w:val="single" w:sz="4" w:space="4" w:color="auto"/>
        </w:pBdr>
        <w:rPr>
          <w:rFonts w:ascii="Trebuchet MS" w:hAnsi="Trebuchet MS"/>
          <w:b/>
          <w:sz w:val="22"/>
          <w:szCs w:val="22"/>
          <w:lang w:bidi="he-IL"/>
        </w:rPr>
      </w:pPr>
      <w:r w:rsidRPr="00C05246">
        <w:rPr>
          <w:rFonts w:ascii="Trebuchet MS" w:hAnsi="Trebuchet MS"/>
          <w:b/>
          <w:sz w:val="22"/>
          <w:szCs w:val="22"/>
          <w:lang w:bidi="he-IL"/>
        </w:rPr>
        <w:t>Stewardship Note</w:t>
      </w:r>
    </w:p>
    <w:p w:rsidR="00C05246" w:rsidRPr="00C05246" w:rsidRDefault="00C05246" w:rsidP="00C05246">
      <w:pPr>
        <w:pStyle w:val="BodyText"/>
        <w:pBdr>
          <w:top w:val="single" w:sz="4" w:space="1" w:color="auto"/>
          <w:left w:val="single" w:sz="4" w:space="4" w:color="auto"/>
          <w:bottom w:val="single" w:sz="4" w:space="1" w:color="auto"/>
          <w:right w:val="single" w:sz="4" w:space="4" w:color="auto"/>
        </w:pBdr>
        <w:rPr>
          <w:rFonts w:ascii="Trebuchet MS" w:hAnsi="Trebuchet MS"/>
          <w:sz w:val="22"/>
          <w:szCs w:val="22"/>
        </w:rPr>
      </w:pPr>
      <w:r w:rsidRPr="00C05246">
        <w:rPr>
          <w:rFonts w:ascii="Trebuchet MS" w:hAnsi="Trebuchet MS"/>
          <w:sz w:val="22"/>
          <w:szCs w:val="22"/>
          <w:lang w:bidi="he-IL"/>
        </w:rPr>
        <w:t>Philippians 3:19: “Their end is destruction, their god is their belly, and they glory in their shame, with minds set on earthly things.” St. Paul does not want us to set our minds on earthly things, for they are passing away. This is similar to what Jesus says about storing up treasures on earth rather than storing them in heaven. Our heart tends to go where we put our treasure. This is why God commands us to live generously: not to spoil our fun, but to help train us in keeping our priorities straight and our minds off earthly things.</w:t>
      </w:r>
    </w:p>
    <w:p w:rsidR="00C05246" w:rsidRDefault="00C05246" w:rsidP="00C05246">
      <w:pPr>
        <w:rPr>
          <w:rFonts w:ascii="Trebuchet MS" w:hAnsi="Trebuchet MS"/>
          <w:b/>
          <w:color w:val="000000"/>
        </w:rPr>
      </w:pPr>
    </w:p>
    <w:p w:rsidR="00A35C30" w:rsidRDefault="00A35C30" w:rsidP="00C05246">
      <w:pPr>
        <w:rPr>
          <w:rFonts w:ascii="Trebuchet MS" w:hAnsi="Trebuchet MS"/>
          <w:b/>
          <w:color w:val="000000"/>
        </w:rPr>
      </w:pPr>
    </w:p>
    <w:p w:rsidR="00A35C30" w:rsidRDefault="00A35C30" w:rsidP="00C05246">
      <w:pPr>
        <w:rPr>
          <w:rFonts w:ascii="Trebuchet MS" w:hAnsi="Trebuchet MS"/>
          <w:b/>
          <w:color w:val="000000"/>
        </w:rPr>
      </w:pP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lastRenderedPageBreak/>
        <w:t xml:space="preserve">Announcements – </w:t>
      </w:r>
      <w:r>
        <w:rPr>
          <w:rFonts w:ascii="Trebuchet MS" w:hAnsi="Trebuchet MS"/>
          <w:b/>
          <w:color w:val="FFFFFF" w:themeColor="background1"/>
          <w:sz w:val="36"/>
          <w:szCs w:val="36"/>
          <w:u w:val="single"/>
        </w:rPr>
        <w:t xml:space="preserve">February </w:t>
      </w:r>
      <w:r w:rsidR="00B776AF">
        <w:rPr>
          <w:rFonts w:ascii="Trebuchet MS" w:hAnsi="Trebuchet MS"/>
          <w:b/>
          <w:color w:val="FFFFFF" w:themeColor="background1"/>
          <w:sz w:val="36"/>
          <w:szCs w:val="36"/>
          <w:u w:val="single"/>
        </w:rPr>
        <w:t>21</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57D3EA24" wp14:editId="77CA47CF">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78836F8E" wp14:editId="655B96BD">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50746F" w:rsidRPr="002C3953"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 </w:t>
      </w:r>
    </w:p>
    <w:p w:rsidR="0050746F" w:rsidRPr="00C904F7" w:rsidRDefault="0050746F" w:rsidP="0050746F">
      <w:pPr>
        <w:jc w:val="both"/>
        <w:rPr>
          <w:rFonts w:ascii="Trebuchet MS" w:hAnsi="Trebuchet MS"/>
          <w:b/>
          <w:color w:val="000000" w:themeColor="text1"/>
          <w:sz w:val="16"/>
          <w:szCs w:val="22"/>
          <w:u w:val="single"/>
        </w:rPr>
      </w:pPr>
    </w:p>
    <w:p w:rsidR="0050746F" w:rsidRPr="00C904F7" w:rsidRDefault="0050746F" w:rsidP="0050746F">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50746F" w:rsidRPr="00C57A25" w:rsidRDefault="003B301D" w:rsidP="0050746F">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0"/>
          <w:szCs w:val="20"/>
        </w:rPr>
      </w:pPr>
      <w:r>
        <w:rPr>
          <w:rFonts w:ascii="Trebuchet MS" w:hAnsi="Trebuchet MS"/>
          <w:b/>
          <w:color w:val="000000" w:themeColor="text1"/>
          <w:sz w:val="20"/>
          <w:szCs w:val="20"/>
        </w:rPr>
        <w:t xml:space="preserve">Confession </w:t>
      </w:r>
      <w:r w:rsidR="00793184">
        <w:rPr>
          <w:rFonts w:ascii="Trebuchet MS" w:hAnsi="Trebuchet MS"/>
          <w:b/>
          <w:color w:val="000000" w:themeColor="text1"/>
          <w:sz w:val="20"/>
          <w:szCs w:val="20"/>
        </w:rPr>
        <w:t>2</w:t>
      </w:r>
      <w:r>
        <w:rPr>
          <w:rFonts w:ascii="Trebuchet MS" w:hAnsi="Trebuchet MS"/>
          <w:b/>
          <w:color w:val="000000" w:themeColor="text1"/>
          <w:sz w:val="20"/>
          <w:szCs w:val="20"/>
        </w:rPr>
        <w:t xml:space="preserve">: What is </w:t>
      </w:r>
      <w:r w:rsidR="00793184">
        <w:rPr>
          <w:rFonts w:ascii="Trebuchet MS" w:hAnsi="Trebuchet MS"/>
          <w:b/>
          <w:color w:val="000000" w:themeColor="text1"/>
          <w:sz w:val="20"/>
          <w:szCs w:val="20"/>
        </w:rPr>
        <w:t>the office of the keys</w:t>
      </w:r>
      <w:r>
        <w:rPr>
          <w:rFonts w:ascii="Trebuchet MS" w:hAnsi="Trebuchet MS"/>
          <w:b/>
          <w:color w:val="000000" w:themeColor="text1"/>
          <w:sz w:val="20"/>
          <w:szCs w:val="20"/>
        </w:rPr>
        <w:t xml:space="preserve">?  </w:t>
      </w:r>
      <w:r w:rsidR="00793184">
        <w:rPr>
          <w:rFonts w:ascii="Trebuchet MS" w:hAnsi="Trebuchet MS"/>
          <w:b/>
          <w:color w:val="000000" w:themeColor="text1"/>
          <w:sz w:val="20"/>
          <w:szCs w:val="20"/>
        </w:rPr>
        <w:t>Where is this written</w:t>
      </w:r>
      <w:r>
        <w:rPr>
          <w:rFonts w:ascii="Trebuchet MS" w:hAnsi="Trebuchet MS"/>
          <w:b/>
          <w:color w:val="000000" w:themeColor="text1"/>
          <w:sz w:val="20"/>
          <w:szCs w:val="20"/>
        </w:rPr>
        <w:t>?</w:t>
      </w:r>
    </w:p>
    <w:p w:rsidR="0050746F" w:rsidRPr="00C904F7" w:rsidRDefault="0050746F" w:rsidP="0050746F">
      <w:pPr>
        <w:spacing w:line="276" w:lineRule="auto"/>
        <w:jc w:val="both"/>
        <w:rPr>
          <w:rFonts w:ascii="Trebuchet MS" w:hAnsi="Trebuchet MS"/>
          <w:b/>
          <w:color w:val="000000" w:themeColor="text1"/>
          <w:sz w:val="14"/>
          <w:szCs w:val="22"/>
          <w:u w:val="single"/>
        </w:rPr>
      </w:pPr>
    </w:p>
    <w:p w:rsidR="0050746F" w:rsidRPr="003B301D" w:rsidRDefault="0050746F" w:rsidP="0050746F">
      <w:pPr>
        <w:spacing w:line="276" w:lineRule="auto"/>
        <w:rPr>
          <w:rFonts w:ascii="Trebuchet MS" w:eastAsiaTheme="minorHAnsi" w:hAnsi="Trebuchet MS" w:cstheme="minorBidi"/>
          <w:b/>
          <w:color w:val="000000" w:themeColor="text1"/>
          <w:u w:val="single"/>
        </w:rPr>
      </w:pPr>
    </w:p>
    <w:p w:rsidR="0050746F" w:rsidRPr="00A11A8D" w:rsidRDefault="0050746F" w:rsidP="0050746F">
      <w:pPr>
        <w:spacing w:line="276" w:lineRule="auto"/>
        <w:rPr>
          <w:rFonts w:ascii="Trebuchet MS" w:eastAsiaTheme="minorHAnsi" w:hAnsi="Trebuchet MS" w:cs="Tahoma"/>
          <w:b/>
          <w:bCs/>
          <w:noProof/>
          <w:sz w:val="22"/>
          <w:szCs w:val="22"/>
          <w:u w:val="single"/>
        </w:rPr>
      </w:pPr>
      <w:r w:rsidRPr="00A11A8D">
        <w:rPr>
          <w:rFonts w:ascii="Trebuchet MS" w:eastAsiaTheme="minorHAnsi" w:hAnsi="Trebuchet MS" w:cs="Tahoma"/>
          <w:b/>
          <w:bCs/>
          <w:noProof/>
          <w:sz w:val="22"/>
          <w:szCs w:val="22"/>
          <w:u w:val="single"/>
        </w:rPr>
        <w:t xml:space="preserve">Chili Cookoff – </w:t>
      </w:r>
      <w:r w:rsidR="00793184" w:rsidRPr="00A11A8D">
        <w:rPr>
          <w:rFonts w:ascii="Trebuchet MS" w:eastAsiaTheme="minorHAnsi" w:hAnsi="Trebuchet MS" w:cs="Tahoma"/>
          <w:b/>
          <w:bCs/>
          <w:noProof/>
          <w:sz w:val="22"/>
          <w:szCs w:val="22"/>
          <w:u w:val="single"/>
        </w:rPr>
        <w:t>Today</w:t>
      </w:r>
    </w:p>
    <w:p w:rsidR="0050746F" w:rsidRPr="00A11A8D" w:rsidRDefault="0050746F" w:rsidP="0050746F">
      <w:pPr>
        <w:spacing w:line="276" w:lineRule="auto"/>
        <w:rPr>
          <w:rFonts w:ascii="Trebuchet MS" w:eastAsiaTheme="minorHAnsi" w:hAnsi="Trebuchet MS" w:cs="Tahoma"/>
          <w:bCs/>
          <w:noProof/>
          <w:sz w:val="22"/>
          <w:szCs w:val="22"/>
        </w:rPr>
      </w:pPr>
      <w:r w:rsidRPr="00A11A8D">
        <w:rPr>
          <w:rFonts w:ascii="Trebuchet MS" w:hAnsi="Trebuchet MS"/>
          <w:noProof/>
          <w:sz w:val="22"/>
          <w:szCs w:val="22"/>
        </w:rPr>
        <w:drawing>
          <wp:anchor distT="0" distB="0" distL="114300" distR="114300" simplePos="0" relativeHeight="251722752" behindDoc="1" locked="0" layoutInCell="1" allowOverlap="1" wp14:anchorId="2A90907D" wp14:editId="0703D5E5">
            <wp:simplePos x="0" y="0"/>
            <wp:positionH relativeFrom="column">
              <wp:posOffset>3552825</wp:posOffset>
            </wp:positionH>
            <wp:positionV relativeFrom="paragraph">
              <wp:posOffset>31750</wp:posOffset>
            </wp:positionV>
            <wp:extent cx="927735" cy="767715"/>
            <wp:effectExtent l="0" t="0" r="5715" b="0"/>
            <wp:wrapTight wrapText="bothSides">
              <wp:wrapPolygon edited="0">
                <wp:start x="7540" y="0"/>
                <wp:lineTo x="0" y="0"/>
                <wp:lineTo x="0" y="4288"/>
                <wp:lineTo x="2218" y="8576"/>
                <wp:lineTo x="1331" y="12328"/>
                <wp:lineTo x="1331" y="15543"/>
                <wp:lineTo x="2661" y="17687"/>
                <wp:lineTo x="13306" y="20903"/>
                <wp:lineTo x="14193" y="20903"/>
                <wp:lineTo x="16411" y="20903"/>
                <wp:lineTo x="17741" y="20903"/>
                <wp:lineTo x="20402" y="18223"/>
                <wp:lineTo x="19515" y="8576"/>
                <wp:lineTo x="21290" y="4288"/>
                <wp:lineTo x="21290" y="2144"/>
                <wp:lineTo x="14193" y="0"/>
                <wp:lineTo x="754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MC900154068[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7735" cy="767715"/>
                    </a:xfrm>
                    <a:prstGeom prst="rect">
                      <a:avLst/>
                    </a:prstGeom>
                  </pic:spPr>
                </pic:pic>
              </a:graphicData>
            </a:graphic>
            <wp14:sizeRelH relativeFrom="page">
              <wp14:pctWidth>0</wp14:pctWidth>
            </wp14:sizeRelH>
            <wp14:sizeRelV relativeFrom="page">
              <wp14:pctHeight>0</wp14:pctHeight>
            </wp14:sizeRelV>
          </wp:anchor>
        </w:drawing>
      </w:r>
      <w:r w:rsidRPr="00A11A8D">
        <w:rPr>
          <w:rFonts w:ascii="Trebuchet MS" w:eastAsiaTheme="minorHAnsi" w:hAnsi="Trebuchet MS" w:cs="Tahoma"/>
          <w:bCs/>
          <w:noProof/>
          <w:sz w:val="22"/>
          <w:szCs w:val="22"/>
        </w:rPr>
        <w:t xml:space="preserve">The Zion Youth Group </w:t>
      </w:r>
      <w:r w:rsidR="00793184" w:rsidRPr="00A11A8D">
        <w:rPr>
          <w:rFonts w:ascii="Trebuchet MS" w:eastAsiaTheme="minorHAnsi" w:hAnsi="Trebuchet MS" w:cs="Tahoma"/>
          <w:bCs/>
          <w:noProof/>
          <w:sz w:val="22"/>
          <w:szCs w:val="22"/>
        </w:rPr>
        <w:t>are</w:t>
      </w:r>
      <w:r w:rsidRPr="00A11A8D">
        <w:rPr>
          <w:rFonts w:ascii="Trebuchet MS" w:eastAsiaTheme="minorHAnsi" w:hAnsi="Trebuchet MS" w:cs="Tahoma"/>
          <w:bCs/>
          <w:noProof/>
          <w:sz w:val="22"/>
          <w:szCs w:val="22"/>
        </w:rPr>
        <w:t xml:space="preserve"> host</w:t>
      </w:r>
      <w:r w:rsidR="00793184" w:rsidRPr="00A11A8D">
        <w:rPr>
          <w:rFonts w:ascii="Trebuchet MS" w:eastAsiaTheme="minorHAnsi" w:hAnsi="Trebuchet MS" w:cs="Tahoma"/>
          <w:bCs/>
          <w:noProof/>
          <w:sz w:val="22"/>
          <w:szCs w:val="22"/>
        </w:rPr>
        <w:t>ing</w:t>
      </w:r>
      <w:r w:rsidRPr="00A11A8D">
        <w:rPr>
          <w:rFonts w:ascii="Trebuchet MS" w:eastAsiaTheme="minorHAnsi" w:hAnsi="Trebuchet MS" w:cs="Tahoma"/>
          <w:bCs/>
          <w:noProof/>
          <w:sz w:val="22"/>
          <w:szCs w:val="22"/>
        </w:rPr>
        <w:t xml:space="preserve"> the 2</w:t>
      </w:r>
      <w:r w:rsidRPr="00A11A8D">
        <w:rPr>
          <w:rFonts w:ascii="Trebuchet MS" w:eastAsiaTheme="minorHAnsi" w:hAnsi="Trebuchet MS" w:cs="Tahoma"/>
          <w:bCs/>
          <w:noProof/>
          <w:sz w:val="22"/>
          <w:szCs w:val="22"/>
          <w:vertAlign w:val="superscript"/>
        </w:rPr>
        <w:t>nd</w:t>
      </w:r>
      <w:r w:rsidRPr="00A11A8D">
        <w:rPr>
          <w:rFonts w:ascii="Trebuchet MS" w:eastAsiaTheme="minorHAnsi" w:hAnsi="Trebuchet MS" w:cs="Tahoma"/>
          <w:bCs/>
          <w:noProof/>
          <w:sz w:val="22"/>
          <w:szCs w:val="22"/>
        </w:rPr>
        <w:t xml:space="preserve"> annual chili cook-off </w:t>
      </w:r>
      <w:r w:rsidR="00793184" w:rsidRPr="00A11A8D">
        <w:rPr>
          <w:rFonts w:ascii="Trebuchet MS" w:eastAsiaTheme="minorHAnsi" w:hAnsi="Trebuchet MS" w:cs="Tahoma"/>
          <w:bCs/>
          <w:noProof/>
          <w:sz w:val="22"/>
          <w:szCs w:val="22"/>
        </w:rPr>
        <w:t>today</w:t>
      </w:r>
      <w:r w:rsidRPr="00A11A8D">
        <w:rPr>
          <w:rFonts w:ascii="Trebuchet MS" w:eastAsiaTheme="minorHAnsi" w:hAnsi="Trebuchet MS" w:cs="Tahoma"/>
          <w:bCs/>
          <w:noProof/>
          <w:sz w:val="22"/>
          <w:szCs w:val="22"/>
        </w:rPr>
        <w:t xml:space="preserve"> at 11:30 in the fellowship hall. All are welcome to come and taste as many of the chili’s as you wish and have a bowl of your favorite.  </w:t>
      </w:r>
    </w:p>
    <w:p w:rsidR="00B776AF" w:rsidRPr="00A11A8D" w:rsidRDefault="00793184" w:rsidP="0050746F">
      <w:pPr>
        <w:spacing w:line="276" w:lineRule="auto"/>
        <w:rPr>
          <w:rFonts w:ascii="Trebuchet MS" w:eastAsiaTheme="minorHAnsi" w:hAnsi="Trebuchet MS" w:cs="Tahoma"/>
          <w:bCs/>
          <w:noProof/>
          <w:sz w:val="22"/>
          <w:szCs w:val="22"/>
        </w:rPr>
      </w:pPr>
      <w:r w:rsidRPr="00A11A8D">
        <w:rPr>
          <w:rFonts w:ascii="Trebuchet MS" w:eastAsiaTheme="minorHAnsi" w:hAnsi="Trebuchet MS" w:cs="Tahoma"/>
          <w:bCs/>
          <w:noProof/>
          <w:sz w:val="22"/>
          <w:szCs w:val="22"/>
        </w:rPr>
        <w:t>You may “vote” for your favorite chili with your freewill offering. Proceeds will go to towards attending the Higher Things Conference this summer.</w:t>
      </w:r>
    </w:p>
    <w:p w:rsidR="00B776AF" w:rsidRPr="00A11A8D" w:rsidRDefault="00B776AF" w:rsidP="0050746F">
      <w:pPr>
        <w:spacing w:line="276" w:lineRule="auto"/>
        <w:rPr>
          <w:rFonts w:ascii="Trebuchet MS" w:eastAsiaTheme="minorHAnsi" w:hAnsi="Trebuchet MS" w:cs="Tahoma"/>
          <w:bCs/>
          <w:noProof/>
          <w:sz w:val="22"/>
          <w:szCs w:val="22"/>
        </w:rPr>
      </w:pPr>
    </w:p>
    <w:p w:rsidR="00B776AF" w:rsidRPr="00A11A8D" w:rsidRDefault="00B776AF" w:rsidP="00B776AF">
      <w:pPr>
        <w:spacing w:line="276" w:lineRule="auto"/>
        <w:rPr>
          <w:rFonts w:ascii="Trebuchet MS" w:eastAsiaTheme="minorHAnsi" w:hAnsi="Trebuchet MS" w:cstheme="minorBidi"/>
          <w:b/>
          <w:color w:val="000000" w:themeColor="text1"/>
          <w:sz w:val="22"/>
          <w:szCs w:val="22"/>
          <w:u w:val="single"/>
        </w:rPr>
      </w:pPr>
      <w:r w:rsidRPr="00A11A8D">
        <w:rPr>
          <w:rFonts w:ascii="Trebuchet MS" w:hAnsi="Trebuchet MS" w:cs="Tahoma"/>
          <w:noProof/>
          <w:sz w:val="22"/>
          <w:szCs w:val="22"/>
        </w:rPr>
        <w:drawing>
          <wp:anchor distT="0" distB="0" distL="114300" distR="114300" simplePos="0" relativeHeight="251724800" behindDoc="1" locked="0" layoutInCell="1" allowOverlap="1" wp14:anchorId="2ECC53EB" wp14:editId="6FBC294C">
            <wp:simplePos x="0" y="0"/>
            <wp:positionH relativeFrom="column">
              <wp:posOffset>0</wp:posOffset>
            </wp:positionH>
            <wp:positionV relativeFrom="paragraph">
              <wp:posOffset>193040</wp:posOffset>
            </wp:positionV>
            <wp:extent cx="512445" cy="971550"/>
            <wp:effectExtent l="0" t="0" r="1905" b="0"/>
            <wp:wrapTight wrapText="bothSides">
              <wp:wrapPolygon edited="0">
                <wp:start x="0" y="0"/>
                <wp:lineTo x="0" y="21176"/>
                <wp:lineTo x="20877" y="21176"/>
                <wp:lineTo x="208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nt cross.jpg"/>
                    <pic:cNvPicPr/>
                  </pic:nvPicPr>
                  <pic:blipFill>
                    <a:blip r:embed="rId12">
                      <a:extLst>
                        <a:ext uri="{28A0092B-C50C-407E-A947-70E740481C1C}">
                          <a14:useLocalDpi xmlns:a14="http://schemas.microsoft.com/office/drawing/2010/main" val="0"/>
                        </a:ext>
                      </a:extLst>
                    </a:blip>
                    <a:stretch>
                      <a:fillRect/>
                    </a:stretch>
                  </pic:blipFill>
                  <pic:spPr>
                    <a:xfrm>
                      <a:off x="0" y="0"/>
                      <a:ext cx="512445" cy="971550"/>
                    </a:xfrm>
                    <a:prstGeom prst="rect">
                      <a:avLst/>
                    </a:prstGeom>
                  </pic:spPr>
                </pic:pic>
              </a:graphicData>
            </a:graphic>
            <wp14:sizeRelH relativeFrom="page">
              <wp14:pctWidth>0</wp14:pctWidth>
            </wp14:sizeRelH>
            <wp14:sizeRelV relativeFrom="page">
              <wp14:pctHeight>0</wp14:pctHeight>
            </wp14:sizeRelV>
          </wp:anchor>
        </w:drawing>
      </w:r>
      <w:r w:rsidRPr="00A11A8D">
        <w:rPr>
          <w:rFonts w:ascii="Trebuchet MS" w:eastAsiaTheme="minorHAnsi" w:hAnsi="Trebuchet MS" w:cstheme="minorBidi"/>
          <w:b/>
          <w:color w:val="000000" w:themeColor="text1"/>
          <w:sz w:val="22"/>
          <w:szCs w:val="22"/>
          <w:u w:val="single"/>
        </w:rPr>
        <w:t>Lenten Vespers</w:t>
      </w:r>
    </w:p>
    <w:p w:rsidR="00B776AF" w:rsidRPr="00A11A8D" w:rsidRDefault="00B776AF" w:rsidP="00B776AF">
      <w:pPr>
        <w:jc w:val="both"/>
        <w:rPr>
          <w:rFonts w:ascii="Trebuchet MS" w:hAnsi="Trebuchet MS" w:cs="Tahoma"/>
          <w:sz w:val="22"/>
          <w:szCs w:val="22"/>
        </w:rPr>
      </w:pPr>
      <w:r w:rsidRPr="00A11A8D">
        <w:rPr>
          <w:rFonts w:ascii="Trebuchet MS" w:hAnsi="Trebuchet MS" w:cs="Tahoma"/>
          <w:sz w:val="22"/>
          <w:szCs w:val="22"/>
        </w:rPr>
        <w:t xml:space="preserve">Please plan to join us Wednesday, February </w:t>
      </w:r>
      <w:r w:rsidR="00793184" w:rsidRPr="00A11A8D">
        <w:rPr>
          <w:rFonts w:ascii="Trebuchet MS" w:hAnsi="Trebuchet MS" w:cs="Tahoma"/>
          <w:sz w:val="22"/>
          <w:szCs w:val="22"/>
        </w:rPr>
        <w:t>24</w:t>
      </w:r>
      <w:r w:rsidRPr="00A11A8D">
        <w:rPr>
          <w:rFonts w:ascii="Trebuchet MS" w:hAnsi="Trebuchet MS" w:cs="Tahoma"/>
          <w:sz w:val="22"/>
          <w:szCs w:val="22"/>
        </w:rPr>
        <w:t xml:space="preserve"> at 7:00 for Lenten Vespers.  Preceding the service, our </w:t>
      </w:r>
      <w:r w:rsidR="00793184" w:rsidRPr="00A11A8D">
        <w:rPr>
          <w:rFonts w:ascii="Trebuchet MS" w:hAnsi="Trebuchet MS" w:cs="Tahoma"/>
          <w:sz w:val="22"/>
          <w:szCs w:val="22"/>
        </w:rPr>
        <w:t xml:space="preserve">youth </w:t>
      </w:r>
      <w:r w:rsidRPr="00A11A8D">
        <w:rPr>
          <w:rFonts w:ascii="Trebuchet MS" w:hAnsi="Trebuchet MS" w:cs="Tahoma"/>
          <w:sz w:val="22"/>
          <w:szCs w:val="22"/>
        </w:rPr>
        <w:t xml:space="preserve">will serve a meal in the Fellowship Hall from 5:30-6:30. The menu includes </w:t>
      </w:r>
      <w:r w:rsidR="00793184" w:rsidRPr="00A11A8D">
        <w:rPr>
          <w:rFonts w:ascii="Trebuchet MS" w:hAnsi="Trebuchet MS" w:cs="Tahoma"/>
          <w:sz w:val="22"/>
          <w:szCs w:val="22"/>
        </w:rPr>
        <w:t>Tastee Sandwiches (like sloppy joes, but without the tomato), chips and bars</w:t>
      </w:r>
      <w:r w:rsidRPr="00A11A8D">
        <w:rPr>
          <w:rFonts w:ascii="Trebuchet MS" w:hAnsi="Trebuchet MS" w:cs="Tahoma"/>
          <w:sz w:val="22"/>
          <w:szCs w:val="22"/>
        </w:rPr>
        <w:t xml:space="preserve">.  There will be a freewill offering with proceeds going to </w:t>
      </w:r>
      <w:r w:rsidR="00793184" w:rsidRPr="00A11A8D">
        <w:rPr>
          <w:rFonts w:ascii="Trebuchet MS" w:hAnsi="Trebuchet MS" w:cs="Tahoma"/>
          <w:sz w:val="22"/>
          <w:szCs w:val="22"/>
        </w:rPr>
        <w:t>Youth activities.</w:t>
      </w:r>
    </w:p>
    <w:p w:rsidR="00B776AF" w:rsidRPr="00A11A8D" w:rsidRDefault="00B776AF" w:rsidP="0050746F">
      <w:pPr>
        <w:spacing w:line="276" w:lineRule="auto"/>
        <w:rPr>
          <w:rFonts w:ascii="Trebuchet MS" w:eastAsiaTheme="minorHAnsi" w:hAnsi="Trebuchet MS" w:cs="Tahoma"/>
          <w:bCs/>
          <w:noProof/>
          <w:sz w:val="22"/>
          <w:szCs w:val="22"/>
        </w:rPr>
      </w:pPr>
    </w:p>
    <w:p w:rsidR="007540D0" w:rsidRPr="00A11A8D" w:rsidRDefault="007540D0" w:rsidP="004D286A">
      <w:pPr>
        <w:pStyle w:val="ListParagraph"/>
        <w:ind w:left="0"/>
        <w:rPr>
          <w:rFonts w:ascii="Trebuchet MS" w:hAnsi="Trebuchet MS"/>
        </w:rPr>
      </w:pPr>
    </w:p>
    <w:p w:rsidR="0050746F" w:rsidRPr="00A11A8D" w:rsidRDefault="00793184" w:rsidP="004D286A">
      <w:pPr>
        <w:pStyle w:val="ListParagraph"/>
        <w:ind w:left="0"/>
        <w:rPr>
          <w:rFonts w:ascii="Trebuchet MS" w:hAnsi="Trebuchet MS"/>
          <w:b/>
          <w:u w:val="single"/>
        </w:rPr>
      </w:pPr>
      <w:r w:rsidRPr="00A11A8D">
        <w:rPr>
          <w:rFonts w:ascii="Trebuchet MS" w:hAnsi="Trebuchet MS"/>
          <w:b/>
          <w:u w:val="single"/>
        </w:rPr>
        <w:t>Joan Schmidt – Card Shower</w:t>
      </w:r>
    </w:p>
    <w:p w:rsidR="00793184" w:rsidRDefault="00793184" w:rsidP="004D286A">
      <w:pPr>
        <w:pStyle w:val="ListParagraph"/>
        <w:ind w:left="0"/>
        <w:rPr>
          <w:rFonts w:ascii="Trebuchet MS" w:hAnsi="Trebuchet MS"/>
        </w:rPr>
      </w:pPr>
      <w:r w:rsidRPr="00A11A8D">
        <w:rPr>
          <w:rFonts w:ascii="Trebuchet MS" w:hAnsi="Trebuchet MS"/>
        </w:rPr>
        <w:t xml:space="preserve">The </w:t>
      </w:r>
      <w:r w:rsidR="00460847" w:rsidRPr="00A11A8D">
        <w:rPr>
          <w:rFonts w:ascii="Trebuchet MS" w:hAnsi="Trebuchet MS"/>
        </w:rPr>
        <w:t>Children</w:t>
      </w:r>
      <w:r w:rsidRPr="00A11A8D">
        <w:rPr>
          <w:rFonts w:ascii="Trebuchet MS" w:hAnsi="Trebuchet MS"/>
        </w:rPr>
        <w:t xml:space="preserve"> of Joan Schmidt ha</w:t>
      </w:r>
      <w:r w:rsidR="00460847" w:rsidRPr="00A11A8D">
        <w:rPr>
          <w:rFonts w:ascii="Trebuchet MS" w:hAnsi="Trebuchet MS"/>
        </w:rPr>
        <w:t>ve</w:t>
      </w:r>
      <w:r w:rsidRPr="00A11A8D">
        <w:rPr>
          <w:rFonts w:ascii="Trebuchet MS" w:hAnsi="Trebuchet MS"/>
        </w:rPr>
        <w:t xml:space="preserve"> requested a card shower celebrating Joan’s 85</w:t>
      </w:r>
      <w:r w:rsidRPr="00A11A8D">
        <w:rPr>
          <w:rFonts w:ascii="Trebuchet MS" w:hAnsi="Trebuchet MS"/>
          <w:vertAlign w:val="superscript"/>
        </w:rPr>
        <w:t>th</w:t>
      </w:r>
      <w:r w:rsidRPr="00A11A8D">
        <w:rPr>
          <w:rFonts w:ascii="Trebuchet MS" w:hAnsi="Trebuchet MS"/>
        </w:rPr>
        <w:t xml:space="preserve"> birthday on March 3.  Cards can be mailed to:</w:t>
      </w:r>
      <w:r w:rsidR="008E4EE5" w:rsidRPr="00A11A8D">
        <w:rPr>
          <w:rFonts w:ascii="Trebuchet MS" w:hAnsi="Trebuchet MS"/>
        </w:rPr>
        <w:t xml:space="preserve">  </w:t>
      </w:r>
      <w:r w:rsidRPr="00A11A8D">
        <w:rPr>
          <w:rFonts w:ascii="Trebuchet MS" w:hAnsi="Trebuchet MS"/>
        </w:rPr>
        <w:t xml:space="preserve">Joan Schmidt, </w:t>
      </w:r>
      <w:r w:rsidR="00460847" w:rsidRPr="00A11A8D">
        <w:rPr>
          <w:rFonts w:ascii="Trebuchet MS" w:hAnsi="Trebuchet MS"/>
        </w:rPr>
        <w:t>1705 1</w:t>
      </w:r>
      <w:r w:rsidR="00460847" w:rsidRPr="00A11A8D">
        <w:rPr>
          <w:rFonts w:ascii="Trebuchet MS" w:hAnsi="Trebuchet MS"/>
          <w:vertAlign w:val="superscript"/>
        </w:rPr>
        <w:t>st</w:t>
      </w:r>
      <w:r w:rsidR="00460847" w:rsidRPr="00A11A8D">
        <w:rPr>
          <w:rFonts w:ascii="Trebuchet MS" w:hAnsi="Trebuchet MS"/>
        </w:rPr>
        <w:t xml:space="preserve"> Ave., Kearney, NE 68847</w:t>
      </w:r>
    </w:p>
    <w:p w:rsidR="00A35C30" w:rsidRDefault="00A35C30" w:rsidP="004D286A">
      <w:pPr>
        <w:pStyle w:val="ListParagraph"/>
        <w:ind w:left="0"/>
        <w:rPr>
          <w:rFonts w:ascii="Trebuchet MS" w:hAnsi="Trebuchet MS"/>
        </w:rPr>
      </w:pPr>
    </w:p>
    <w:p w:rsidR="00A35C30" w:rsidRDefault="00A35C30" w:rsidP="004D286A">
      <w:pPr>
        <w:pStyle w:val="ListParagraph"/>
        <w:ind w:left="0"/>
        <w:rPr>
          <w:rFonts w:ascii="Trebuchet MS" w:hAnsi="Trebuchet MS"/>
        </w:rPr>
      </w:pPr>
    </w:p>
    <w:p w:rsidR="00A35C30" w:rsidRPr="00A11A8D" w:rsidRDefault="00A35C30" w:rsidP="004D286A">
      <w:pPr>
        <w:pStyle w:val="ListParagraph"/>
        <w:ind w:left="0"/>
        <w:rPr>
          <w:rFonts w:ascii="Trebuchet MS" w:hAnsi="Trebuchet MS"/>
        </w:rPr>
      </w:pPr>
    </w:p>
    <w:p w:rsidR="002A2E10" w:rsidRPr="00C05246" w:rsidRDefault="0050746F" w:rsidP="0050746F">
      <w:pPr>
        <w:pBdr>
          <w:top w:val="doubleWave" w:sz="6" w:space="1" w:color="auto"/>
          <w:left w:val="doubleWave" w:sz="6" w:space="4" w:color="auto"/>
          <w:bottom w:val="doubleWave" w:sz="6" w:space="1" w:color="auto"/>
          <w:right w:val="doubleWave" w:sz="6" w:space="4" w:color="auto"/>
        </w:pBdr>
        <w:spacing w:after="160"/>
        <w:rPr>
          <w:rFonts w:ascii="Trebuchet MS" w:hAnsi="Trebuchet MS"/>
          <w:color w:val="000000"/>
        </w:rPr>
      </w:pPr>
      <w:r w:rsidRPr="00C05246">
        <w:rPr>
          <w:rFonts w:ascii="Trebuchet MS" w:hAnsi="Trebuchet MS"/>
          <w:b/>
          <w:bCs/>
          <w:color w:val="000000"/>
        </w:rPr>
        <w:lastRenderedPageBreak/>
        <w:t xml:space="preserve">The PEACE and LOVE Circles </w:t>
      </w:r>
      <w:r w:rsidRPr="00C05246">
        <w:rPr>
          <w:rFonts w:ascii="Trebuchet MS" w:hAnsi="Trebuchet MS"/>
          <w:color w:val="000000"/>
        </w:rPr>
        <w:t xml:space="preserve">from Mary Martha are collecting items for the Orphan Grain Train.  A shipment is planned for early March, to be headed to Latvia.  Please help us fill the container!  A blue box is located in the hallway near the church mailboxes, and </w:t>
      </w:r>
      <w:r w:rsidRPr="00C05246">
        <w:rPr>
          <w:rFonts w:ascii="Trebuchet MS" w:hAnsi="Trebuchet MS"/>
          <w:b/>
          <w:bCs/>
          <w:color w:val="000000"/>
        </w:rPr>
        <w:t>items will be collected through March 6.</w:t>
      </w:r>
      <w:r w:rsidRPr="00C05246">
        <w:rPr>
          <w:rFonts w:ascii="Trebuchet MS" w:hAnsi="Trebuchet MS"/>
          <w:color w:val="000000"/>
        </w:rPr>
        <w:t xml:space="preserve">  Any of the items listed below can be donated. </w:t>
      </w:r>
    </w:p>
    <w:p w:rsidR="0050746F" w:rsidRPr="00C05246" w:rsidRDefault="0050746F" w:rsidP="001A2D19">
      <w:pPr>
        <w:pBdr>
          <w:top w:val="doubleWave" w:sz="6" w:space="1" w:color="auto"/>
          <w:left w:val="doubleWave" w:sz="6" w:space="4" w:color="auto"/>
          <w:bottom w:val="doubleWave" w:sz="6" w:space="1" w:color="auto"/>
          <w:right w:val="doubleWave" w:sz="6" w:space="4" w:color="auto"/>
        </w:pBdr>
        <w:spacing w:after="160"/>
        <w:jc w:val="center"/>
        <w:rPr>
          <w:rFonts w:ascii="Trebuchet MS" w:hAnsi="Trebuchet MS"/>
          <w:color w:val="000000"/>
        </w:rPr>
      </w:pPr>
      <w:r w:rsidRPr="00C05246">
        <w:rPr>
          <w:rFonts w:ascii="Trebuchet MS" w:hAnsi="Trebuchet MS"/>
          <w:color w:val="000000"/>
        </w:rPr>
        <w:t>THANK YOU FOR YOUR HELP!</w:t>
      </w:r>
    </w:p>
    <w:p w:rsidR="0050746F" w:rsidRPr="00C05246" w:rsidRDefault="0050746F" w:rsidP="0050746F">
      <w:pPr>
        <w:pBdr>
          <w:top w:val="doubleWave" w:sz="6" w:space="1" w:color="auto"/>
          <w:left w:val="doubleWave" w:sz="6" w:space="4" w:color="auto"/>
          <w:bottom w:val="doubleWave" w:sz="6" w:space="1" w:color="auto"/>
          <w:right w:val="doubleWave" w:sz="6" w:space="4" w:color="auto"/>
        </w:pBdr>
        <w:spacing w:after="160"/>
        <w:rPr>
          <w:rFonts w:ascii="Trebuchet MS" w:hAnsi="Trebuchet MS"/>
          <w:color w:val="000000"/>
        </w:rPr>
      </w:pPr>
      <w:r w:rsidRPr="003B301D">
        <w:rPr>
          <w:rFonts w:ascii="Trebuchet MS" w:hAnsi="Trebuchet MS"/>
          <w:color w:val="000000"/>
          <w:sz w:val="28"/>
          <w:szCs w:val="28"/>
        </w:rPr>
        <w:t>-</w:t>
      </w:r>
      <w:r w:rsidRPr="00C05246">
        <w:rPr>
          <w:rFonts w:ascii="Trebuchet MS" w:hAnsi="Trebuchet MS"/>
          <w:color w:val="000000"/>
        </w:rPr>
        <w:t xml:space="preserve">wash cloths, hand towels, bars of soap, shampoo, toothbrushes, toothpaste, combs, </w:t>
      </w:r>
      <w:r w:rsidR="001A2D19" w:rsidRPr="00C05246">
        <w:rPr>
          <w:rFonts w:ascii="Trebuchet MS" w:hAnsi="Trebuchet MS"/>
          <w:color w:val="000000"/>
        </w:rPr>
        <w:t>Band-Aids</w:t>
      </w:r>
      <w:r w:rsidRPr="00C05246">
        <w:rPr>
          <w:rFonts w:ascii="Trebuchet MS" w:hAnsi="Trebuchet MS"/>
          <w:color w:val="000000"/>
        </w:rPr>
        <w:t>, small tissue packets, stick deodorant (NO items from hotels, please)</w:t>
      </w:r>
    </w:p>
    <w:p w:rsidR="0050746F" w:rsidRPr="00C05246" w:rsidRDefault="0050746F" w:rsidP="0050746F">
      <w:pPr>
        <w:pBdr>
          <w:top w:val="doubleWave" w:sz="6" w:space="1" w:color="auto"/>
          <w:left w:val="doubleWave" w:sz="6" w:space="4" w:color="auto"/>
          <w:bottom w:val="doubleWave" w:sz="6" w:space="1" w:color="auto"/>
          <w:right w:val="doubleWave" w:sz="6" w:space="4" w:color="auto"/>
        </w:pBdr>
        <w:spacing w:after="160"/>
        <w:rPr>
          <w:rFonts w:ascii="Trebuchet MS" w:hAnsi="Trebuchet MS"/>
          <w:color w:val="000000"/>
        </w:rPr>
      </w:pPr>
      <w:r w:rsidRPr="00C05246">
        <w:rPr>
          <w:rFonts w:ascii="Trebuchet MS" w:hAnsi="Trebuchet MS"/>
          <w:color w:val="000000"/>
        </w:rPr>
        <w:t>-notebooks, paper, pencils, crayons, ballpoint pens, chalk, watercolors and brushes, coloring books</w:t>
      </w:r>
    </w:p>
    <w:p w:rsidR="0050746F" w:rsidRPr="00C05246" w:rsidRDefault="0050746F" w:rsidP="0050746F">
      <w:pPr>
        <w:pBdr>
          <w:top w:val="doubleWave" w:sz="6" w:space="1" w:color="auto"/>
          <w:left w:val="doubleWave" w:sz="6" w:space="4" w:color="auto"/>
          <w:bottom w:val="doubleWave" w:sz="6" w:space="1" w:color="auto"/>
          <w:right w:val="doubleWave" w:sz="6" w:space="4" w:color="auto"/>
        </w:pBdr>
        <w:spacing w:after="160"/>
        <w:rPr>
          <w:rFonts w:ascii="Trebuchet MS" w:hAnsi="Trebuchet MS"/>
          <w:color w:val="000000"/>
        </w:rPr>
      </w:pPr>
      <w:r w:rsidRPr="00C05246">
        <w:rPr>
          <w:rFonts w:ascii="Trebuchet MS" w:hAnsi="Trebuchet MS"/>
          <w:color w:val="000000"/>
        </w:rPr>
        <w:t>-new underwear (mens, womens, boys, and girls)</w:t>
      </w:r>
    </w:p>
    <w:p w:rsidR="0050746F" w:rsidRPr="00C05246" w:rsidRDefault="0050746F" w:rsidP="0050746F">
      <w:pPr>
        <w:pBdr>
          <w:top w:val="doubleWave" w:sz="6" w:space="1" w:color="auto"/>
          <w:left w:val="doubleWave" w:sz="6" w:space="4" w:color="auto"/>
          <w:bottom w:val="doubleWave" w:sz="6" w:space="1" w:color="auto"/>
          <w:right w:val="doubleWave" w:sz="6" w:space="4" w:color="auto"/>
        </w:pBdr>
        <w:spacing w:after="160"/>
        <w:rPr>
          <w:rFonts w:ascii="Trebuchet MS" w:hAnsi="Trebuchet MS"/>
        </w:rPr>
      </w:pPr>
      <w:r w:rsidRPr="00C05246">
        <w:rPr>
          <w:rFonts w:ascii="Trebuchet MS" w:hAnsi="Trebuchet MS"/>
          <w:color w:val="000000"/>
        </w:rPr>
        <w:t>-crutches, canes, walkers, stool risers, shower chairs, and stool commodes</w:t>
      </w:r>
    </w:p>
    <w:p w:rsidR="00A35C30" w:rsidRDefault="00A35C30" w:rsidP="00A35C30">
      <w:pPr>
        <w:contextualSpacing/>
        <w:outlineLvl w:val="0"/>
        <w:rPr>
          <w:rFonts w:ascii="Trebuchet MS" w:eastAsiaTheme="minorHAnsi" w:hAnsi="Trebuchet MS" w:cs="Tahoma"/>
          <w:b/>
          <w:sz w:val="22"/>
          <w:szCs w:val="22"/>
        </w:rPr>
      </w:pPr>
    </w:p>
    <w:p w:rsidR="00A35C30" w:rsidRDefault="00A35C30" w:rsidP="00A35C30">
      <w:pPr>
        <w:contextualSpacing/>
        <w:outlineLvl w:val="0"/>
        <w:rPr>
          <w:rFonts w:ascii="Trebuchet MS" w:eastAsiaTheme="minorHAnsi" w:hAnsi="Trebuchet MS" w:cs="Tahoma"/>
          <w:b/>
          <w:sz w:val="22"/>
          <w:szCs w:val="22"/>
        </w:rPr>
      </w:pPr>
    </w:p>
    <w:p w:rsidR="00A35C30" w:rsidRPr="00A50C9C" w:rsidRDefault="00A35C30" w:rsidP="00A35C30">
      <w:pPr>
        <w:contextualSpacing/>
        <w:outlineLvl w:val="0"/>
        <w:rPr>
          <w:rFonts w:ascii="Trebuchet MS" w:eastAsiaTheme="minorHAnsi" w:hAnsi="Trebuchet MS" w:cs="Tahoma"/>
          <w:b/>
          <w:sz w:val="22"/>
          <w:szCs w:val="22"/>
        </w:rPr>
      </w:pPr>
      <w:r w:rsidRPr="00A50C9C">
        <w:rPr>
          <w:rFonts w:ascii="Trebuchet MS" w:eastAsiaTheme="minorHAnsi" w:hAnsi="Trebuchet MS" w:cs="Tahoma"/>
          <w:b/>
          <w:sz w:val="22"/>
          <w:szCs w:val="22"/>
        </w:rPr>
        <w:t>Additional Opportunities to Worship during Lent</w:t>
      </w:r>
    </w:p>
    <w:tbl>
      <w:tblPr>
        <w:tblStyle w:val="TableGrid4"/>
        <w:tblW w:w="0" w:type="auto"/>
        <w:tblLook w:val="04A0" w:firstRow="1" w:lastRow="0" w:firstColumn="1" w:lastColumn="0" w:noHBand="0" w:noVBand="1"/>
      </w:tblPr>
      <w:tblGrid>
        <w:gridCol w:w="1922"/>
        <w:gridCol w:w="901"/>
        <w:gridCol w:w="2207"/>
      </w:tblGrid>
      <w:tr w:rsidR="00A35C30" w:rsidRPr="00A50C9C" w:rsidTr="00A35C30">
        <w:tc>
          <w:tcPr>
            <w:tcW w:w="1922" w:type="dxa"/>
          </w:tcPr>
          <w:p w:rsidR="00A35C30" w:rsidRPr="00A50C9C" w:rsidRDefault="00A35C30" w:rsidP="00A35C30">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DATE</w:t>
            </w:r>
          </w:p>
        </w:tc>
        <w:tc>
          <w:tcPr>
            <w:tcW w:w="901" w:type="dxa"/>
          </w:tcPr>
          <w:p w:rsidR="00A35C30" w:rsidRPr="00A50C9C" w:rsidRDefault="00A35C30" w:rsidP="00A35C30">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Service</w:t>
            </w:r>
          </w:p>
          <w:p w:rsidR="00A35C30" w:rsidRPr="00A50C9C" w:rsidRDefault="00A35C30" w:rsidP="00A35C30">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TIME</w:t>
            </w:r>
          </w:p>
        </w:tc>
        <w:tc>
          <w:tcPr>
            <w:tcW w:w="2207" w:type="dxa"/>
          </w:tcPr>
          <w:p w:rsidR="00A35C30" w:rsidRPr="00A50C9C" w:rsidRDefault="00A35C30" w:rsidP="00A35C30">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LENTEN MEALS  AT 5:30 -SERVED BY</w:t>
            </w:r>
          </w:p>
        </w:tc>
      </w:tr>
      <w:tr w:rsidR="00A35C30" w:rsidRPr="00A50C9C" w:rsidTr="00A35C30">
        <w:tc>
          <w:tcPr>
            <w:tcW w:w="1922"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February 24</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7:00pm</w:t>
            </w:r>
          </w:p>
        </w:tc>
        <w:tc>
          <w:tcPr>
            <w:tcW w:w="2207"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Youth</w:t>
            </w:r>
          </w:p>
        </w:tc>
      </w:tr>
      <w:tr w:rsidR="00A35C30" w:rsidRPr="00A50C9C" w:rsidTr="00A35C30">
        <w:tc>
          <w:tcPr>
            <w:tcW w:w="1922"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March 2</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w:t>
            </w:r>
            <w:r>
              <w:rPr>
                <w:rFonts w:asciiTheme="minorHAnsi" w:eastAsiaTheme="minorHAnsi" w:hAnsiTheme="minorHAnsi"/>
                <w:color w:val="7030A0"/>
                <w:sz w:val="22"/>
                <w:szCs w:val="22"/>
              </w:rPr>
              <w:t>pm</w:t>
            </w:r>
          </w:p>
        </w:tc>
        <w:tc>
          <w:tcPr>
            <w:tcW w:w="2207"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Teachers</w:t>
            </w:r>
          </w:p>
        </w:tc>
      </w:tr>
      <w:tr w:rsidR="00A35C30" w:rsidRPr="00A50C9C" w:rsidTr="00A35C30">
        <w:tc>
          <w:tcPr>
            <w:tcW w:w="1922"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March 9</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7:00pm</w:t>
            </w:r>
          </w:p>
        </w:tc>
        <w:tc>
          <w:tcPr>
            <w:tcW w:w="2207"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Board of Ed.</w:t>
            </w:r>
          </w:p>
        </w:tc>
      </w:tr>
      <w:tr w:rsidR="00A35C30" w:rsidRPr="00A50C9C" w:rsidTr="00A35C30">
        <w:trPr>
          <w:trHeight w:val="70"/>
        </w:trPr>
        <w:tc>
          <w:tcPr>
            <w:tcW w:w="1922"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March 16</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7:00pm</w:t>
            </w:r>
          </w:p>
        </w:tc>
        <w:tc>
          <w:tcPr>
            <w:tcW w:w="2207"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Board of Stewardship</w:t>
            </w:r>
          </w:p>
        </w:tc>
      </w:tr>
      <w:tr w:rsidR="00A35C30" w:rsidRPr="00A50C9C" w:rsidTr="00A35C30">
        <w:trPr>
          <w:trHeight w:val="70"/>
        </w:trPr>
        <w:tc>
          <w:tcPr>
            <w:tcW w:w="1922"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 xml:space="preserve">March 20 </w:t>
            </w:r>
          </w:p>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Palm Sunday</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9:00am</w:t>
            </w:r>
          </w:p>
        </w:tc>
        <w:tc>
          <w:tcPr>
            <w:tcW w:w="2207"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Meal at 11:30 served by Mary Martha</w:t>
            </w:r>
          </w:p>
        </w:tc>
      </w:tr>
      <w:tr w:rsidR="00A35C30" w:rsidRPr="00A50C9C" w:rsidTr="00A35C30">
        <w:trPr>
          <w:trHeight w:val="70"/>
        </w:trPr>
        <w:tc>
          <w:tcPr>
            <w:tcW w:w="1922"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March 24</w:t>
            </w:r>
          </w:p>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Maundy Thursday</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7:30pm</w:t>
            </w:r>
          </w:p>
        </w:tc>
        <w:tc>
          <w:tcPr>
            <w:tcW w:w="2207" w:type="dxa"/>
          </w:tcPr>
          <w:p w:rsidR="00A35C30" w:rsidRPr="00A50C9C" w:rsidRDefault="00A35C30" w:rsidP="00A35C30">
            <w:pPr>
              <w:jc w:val="center"/>
              <w:rPr>
                <w:rFonts w:asciiTheme="minorHAnsi" w:eastAsiaTheme="minorHAnsi" w:hAnsiTheme="minorHAnsi"/>
                <w:color w:val="7030A0"/>
                <w:sz w:val="22"/>
                <w:szCs w:val="22"/>
              </w:rPr>
            </w:pPr>
          </w:p>
        </w:tc>
      </w:tr>
      <w:tr w:rsidR="00A35C30" w:rsidRPr="00A50C9C" w:rsidTr="00A35C30">
        <w:trPr>
          <w:trHeight w:val="70"/>
        </w:trPr>
        <w:tc>
          <w:tcPr>
            <w:tcW w:w="1922"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March 25</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2:00pm</w:t>
            </w:r>
          </w:p>
        </w:tc>
        <w:tc>
          <w:tcPr>
            <w:tcW w:w="2207"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 xml:space="preserve">Coffee, donuts &amp; fellowship </w:t>
            </w:r>
          </w:p>
        </w:tc>
      </w:tr>
      <w:tr w:rsidR="00A35C30" w:rsidRPr="00A50C9C" w:rsidTr="00A35C30">
        <w:trPr>
          <w:trHeight w:val="70"/>
        </w:trPr>
        <w:tc>
          <w:tcPr>
            <w:tcW w:w="1922"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March 25</w:t>
            </w:r>
          </w:p>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Tenebrae Service</w:t>
            </w:r>
          </w:p>
        </w:tc>
        <w:tc>
          <w:tcPr>
            <w:tcW w:w="901"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7:00pm</w:t>
            </w:r>
          </w:p>
        </w:tc>
        <w:tc>
          <w:tcPr>
            <w:tcW w:w="2207" w:type="dxa"/>
          </w:tcPr>
          <w:p w:rsidR="00A35C30" w:rsidRDefault="00A35C30" w:rsidP="00A35C30">
            <w:pPr>
              <w:jc w:val="center"/>
              <w:rPr>
                <w:rFonts w:asciiTheme="minorHAnsi" w:eastAsiaTheme="minorHAnsi" w:hAnsiTheme="minorHAnsi"/>
                <w:color w:val="7030A0"/>
                <w:sz w:val="22"/>
                <w:szCs w:val="22"/>
              </w:rPr>
            </w:pPr>
          </w:p>
        </w:tc>
      </w:tr>
      <w:tr w:rsidR="00A35C30" w:rsidRPr="00A50C9C" w:rsidTr="00A35C30">
        <w:trPr>
          <w:trHeight w:val="70"/>
        </w:trPr>
        <w:tc>
          <w:tcPr>
            <w:tcW w:w="1922"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March 27</w:t>
            </w:r>
          </w:p>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Easter Sunrise</w:t>
            </w:r>
          </w:p>
        </w:tc>
        <w:tc>
          <w:tcPr>
            <w:tcW w:w="901"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7:00am</w:t>
            </w:r>
          </w:p>
        </w:tc>
        <w:tc>
          <w:tcPr>
            <w:tcW w:w="2207"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Easter breakfast at 8:00, served by youth</w:t>
            </w:r>
          </w:p>
        </w:tc>
      </w:tr>
      <w:tr w:rsidR="00A35C30" w:rsidRPr="00A50C9C" w:rsidTr="00A35C30">
        <w:trPr>
          <w:trHeight w:val="70"/>
        </w:trPr>
        <w:tc>
          <w:tcPr>
            <w:tcW w:w="1922"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March 27</w:t>
            </w:r>
          </w:p>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Easter Festival Service</w:t>
            </w:r>
          </w:p>
        </w:tc>
        <w:tc>
          <w:tcPr>
            <w:tcW w:w="901"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9:00am</w:t>
            </w:r>
          </w:p>
        </w:tc>
        <w:tc>
          <w:tcPr>
            <w:tcW w:w="2207" w:type="dxa"/>
          </w:tcPr>
          <w:p w:rsidR="00A35C30" w:rsidRDefault="00A35C30" w:rsidP="00A35C30">
            <w:pPr>
              <w:jc w:val="center"/>
              <w:rPr>
                <w:rFonts w:asciiTheme="minorHAnsi" w:eastAsiaTheme="minorHAnsi" w:hAnsiTheme="minorHAnsi"/>
                <w:color w:val="7030A0"/>
                <w:sz w:val="22"/>
                <w:szCs w:val="22"/>
              </w:rPr>
            </w:pPr>
          </w:p>
        </w:tc>
      </w:tr>
    </w:tbl>
    <w:p w:rsidR="0050746F" w:rsidRDefault="001A2D19" w:rsidP="004D286A">
      <w:pPr>
        <w:pStyle w:val="ListParagraph"/>
        <w:ind w:left="0"/>
        <w:rPr>
          <w:rFonts w:ascii="Trebuchet MS" w:hAnsi="Trebuchet MS"/>
          <w:b/>
          <w:u w:val="single"/>
        </w:rPr>
      </w:pPr>
      <w:r>
        <w:rPr>
          <w:rFonts w:ascii="Trebuchet MS" w:hAnsi="Trebuchet MS"/>
          <w:b/>
          <w:u w:val="single"/>
        </w:rPr>
        <w:t>School News</w:t>
      </w:r>
    </w:p>
    <w:p w:rsidR="003D2ED8" w:rsidRPr="003D2ED8" w:rsidRDefault="003D2ED8" w:rsidP="003D2ED8">
      <w:pPr>
        <w:pStyle w:val="ListParagraph"/>
        <w:rPr>
          <w:rFonts w:ascii="Trebuchet MS" w:hAnsi="Trebuchet MS"/>
        </w:rPr>
      </w:pPr>
    </w:p>
    <w:p w:rsidR="002A2E10" w:rsidRDefault="002A2E10" w:rsidP="003B301D">
      <w:pPr>
        <w:pStyle w:val="ListParagraph"/>
        <w:numPr>
          <w:ilvl w:val="0"/>
          <w:numId w:val="2"/>
        </w:numPr>
        <w:rPr>
          <w:rFonts w:ascii="Trebuchet MS" w:hAnsi="Trebuchet MS"/>
        </w:rPr>
      </w:pPr>
      <w:r w:rsidRPr="002A2E10">
        <w:rPr>
          <w:rFonts w:ascii="Trebuchet MS" w:hAnsi="Trebuchet MS"/>
        </w:rPr>
        <w:t>Our boys and girls</w:t>
      </w:r>
      <w:r>
        <w:rPr>
          <w:rFonts w:ascii="Trebuchet MS" w:hAnsi="Trebuchet MS"/>
        </w:rPr>
        <w:t xml:space="preserve"> basketball teams will participate in the C-Club tournament in Seward Feb. 26-28.</w:t>
      </w:r>
    </w:p>
    <w:p w:rsidR="002A2E10" w:rsidRDefault="002A2E10" w:rsidP="002A2E10">
      <w:pPr>
        <w:pStyle w:val="ListParagraph"/>
        <w:rPr>
          <w:rFonts w:ascii="Trebuchet MS" w:hAnsi="Trebuchet MS"/>
        </w:rPr>
      </w:pPr>
    </w:p>
    <w:p w:rsidR="003D2ED8" w:rsidRPr="005E1176" w:rsidRDefault="003D2ED8" w:rsidP="003B301D">
      <w:pPr>
        <w:pStyle w:val="ListParagraph"/>
        <w:numPr>
          <w:ilvl w:val="0"/>
          <w:numId w:val="2"/>
        </w:numPr>
        <w:rPr>
          <w:rFonts w:ascii="Trebuchet MS" w:hAnsi="Trebuchet MS"/>
        </w:rPr>
      </w:pPr>
      <w:r w:rsidRPr="005E1176">
        <w:rPr>
          <w:rFonts w:ascii="Trebuchet MS" w:hAnsi="Trebuchet MS"/>
        </w:rPr>
        <w:t>Thank you to all who continue to collect receipts for our school.  The collection for Apple Market receipts will end on February 2</w:t>
      </w:r>
      <w:r>
        <w:rPr>
          <w:rFonts w:ascii="Trebuchet MS" w:hAnsi="Trebuchet MS"/>
        </w:rPr>
        <w:t>7</w:t>
      </w:r>
      <w:r w:rsidRPr="005E1176">
        <w:rPr>
          <w:rFonts w:ascii="Trebuchet MS" w:hAnsi="Trebuchet MS"/>
        </w:rPr>
        <w:t xml:space="preserve"> and collection for </w:t>
      </w:r>
      <w:r w:rsidR="001A2D19" w:rsidRPr="005E1176">
        <w:rPr>
          <w:rFonts w:ascii="Trebuchet MS" w:hAnsi="Trebuchet MS"/>
        </w:rPr>
        <w:t>Hy-Vee</w:t>
      </w:r>
      <w:r w:rsidRPr="005E1176">
        <w:rPr>
          <w:rFonts w:ascii="Trebuchet MS" w:hAnsi="Trebuchet MS"/>
        </w:rPr>
        <w:t xml:space="preserve"> receipts will </w:t>
      </w:r>
      <w:r w:rsidR="003B301D">
        <w:rPr>
          <w:rFonts w:ascii="Trebuchet MS" w:hAnsi="Trebuchet MS"/>
        </w:rPr>
        <w:t>end on March 1.  Please school .T</w:t>
      </w:r>
      <w:r w:rsidRPr="005E1176">
        <w:rPr>
          <w:rFonts w:ascii="Trebuchet MS" w:hAnsi="Trebuchet MS"/>
        </w:rPr>
        <w:t>urn in any receipts that you are saving for us by these dates.</w:t>
      </w:r>
    </w:p>
    <w:p w:rsidR="003D2ED8" w:rsidRPr="00C05246" w:rsidRDefault="003D2ED8" w:rsidP="003B301D">
      <w:pPr>
        <w:numPr>
          <w:ilvl w:val="0"/>
          <w:numId w:val="2"/>
        </w:numPr>
        <w:contextualSpacing/>
        <w:jc w:val="both"/>
        <w:rPr>
          <w:rFonts w:ascii="Trebuchet MS" w:eastAsia="Calibri" w:hAnsi="Trebuchet MS"/>
          <w:sz w:val="22"/>
          <w:szCs w:val="22"/>
        </w:rPr>
      </w:pPr>
      <w:r w:rsidRPr="00C05246">
        <w:rPr>
          <w:rFonts w:ascii="Trebuchet MS" w:eastAsia="Calibri" w:hAnsi="Trebuchet MS"/>
          <w:sz w:val="22"/>
          <w:szCs w:val="22"/>
        </w:rPr>
        <w:t>Enrolment for the 2016-2017 continues.  There are openings in our early childhood classes.</w:t>
      </w:r>
    </w:p>
    <w:p w:rsidR="003D2ED8" w:rsidRPr="005E1176" w:rsidRDefault="003D2ED8" w:rsidP="003D2ED8">
      <w:pPr>
        <w:ind w:left="720"/>
        <w:contextualSpacing/>
        <w:rPr>
          <w:rFonts w:ascii="Trebuchet MS" w:eastAsia="Calibri" w:hAnsi="Trebuchet MS"/>
        </w:rPr>
      </w:pPr>
    </w:p>
    <w:p w:rsidR="0050746F" w:rsidRDefault="003D2ED8" w:rsidP="003B301D">
      <w:pPr>
        <w:pStyle w:val="ListParagraph"/>
        <w:numPr>
          <w:ilvl w:val="0"/>
          <w:numId w:val="2"/>
        </w:numPr>
        <w:rPr>
          <w:rFonts w:ascii="Trebuchet MS" w:hAnsi="Trebuchet MS"/>
        </w:rPr>
      </w:pPr>
      <w:r w:rsidRPr="003D2ED8">
        <w:rPr>
          <w:rFonts w:ascii="Trebuchet MS" w:hAnsi="Trebuchet MS"/>
        </w:rPr>
        <w:t xml:space="preserve">Our PEACE dinner/auction will be held March 19.  Tickets are now available.  </w:t>
      </w:r>
      <w:r w:rsidR="003B301D">
        <w:rPr>
          <w:rFonts w:ascii="Trebuchet MS" w:hAnsi="Trebuchet MS"/>
        </w:rPr>
        <w:t xml:space="preserve">There is a $5 discount for tickets purchased by </w:t>
      </w:r>
      <w:r w:rsidR="001A2D19">
        <w:rPr>
          <w:rFonts w:ascii="Trebuchet MS" w:hAnsi="Trebuchet MS"/>
        </w:rPr>
        <w:t>February</w:t>
      </w:r>
      <w:r w:rsidR="003B301D">
        <w:rPr>
          <w:rFonts w:ascii="Trebuchet MS" w:hAnsi="Trebuchet MS"/>
        </w:rPr>
        <w:t xml:space="preserve"> 28.</w:t>
      </w:r>
    </w:p>
    <w:p w:rsidR="003B301D" w:rsidRPr="003B301D" w:rsidRDefault="003B301D" w:rsidP="003B301D">
      <w:pPr>
        <w:pStyle w:val="ListParagraph"/>
        <w:rPr>
          <w:rFonts w:ascii="Trebuchet MS" w:hAnsi="Trebuchet MS"/>
        </w:rPr>
      </w:pPr>
    </w:p>
    <w:p w:rsidR="003B301D" w:rsidRDefault="003B301D" w:rsidP="003B301D">
      <w:pPr>
        <w:pStyle w:val="ListParagraph"/>
        <w:numPr>
          <w:ilvl w:val="0"/>
          <w:numId w:val="2"/>
        </w:numPr>
        <w:rPr>
          <w:rFonts w:ascii="Trebuchet MS" w:hAnsi="Trebuchet MS"/>
        </w:rPr>
      </w:pPr>
      <w:r>
        <w:rPr>
          <w:rFonts w:ascii="Trebuchet MS" w:hAnsi="Trebuchet MS"/>
        </w:rPr>
        <w:t xml:space="preserve">Lutheran School Week is Feb. 28- March 5.  </w:t>
      </w:r>
      <w:bookmarkStart w:id="0" w:name="_GoBack"/>
      <w:bookmarkEnd w:id="0"/>
    </w:p>
    <w:p w:rsidR="0050746F" w:rsidRDefault="0050746F" w:rsidP="004D286A">
      <w:pPr>
        <w:pStyle w:val="ListParagraph"/>
        <w:ind w:left="0"/>
        <w:rPr>
          <w:rFonts w:ascii="Trebuchet MS" w:hAnsi="Trebuchet MS"/>
        </w:rPr>
      </w:pPr>
    </w:p>
    <w:p w:rsidR="008E4EE5" w:rsidRPr="00D747F9" w:rsidRDefault="008E4EE5" w:rsidP="00D747F9">
      <w:pPr>
        <w:tabs>
          <w:tab w:val="left" w:pos="0"/>
        </w:tabs>
        <w:rPr>
          <w:rFonts w:ascii="Comic Sans MS" w:hAnsi="Comic Sans MS" w:cs="Tahoma"/>
          <w:b/>
          <w:bCs/>
          <w:color w:val="FFFFFF" w:themeColor="background1"/>
          <w:sz w:val="21"/>
          <w:szCs w:val="21"/>
          <w:u w:val="single"/>
        </w:rPr>
      </w:pPr>
      <w:r w:rsidRPr="00D747F9">
        <w:rPr>
          <w:rFonts w:ascii="Comic Sans MS" w:hAnsi="Comic Sans MS" w:cs="Tahoma"/>
          <w:b/>
          <w:bCs/>
          <w:sz w:val="21"/>
          <w:szCs w:val="21"/>
          <w:u w:val="single"/>
        </w:rPr>
        <w:t>GIVE WHERE YOU LIVE</w:t>
      </w:r>
    </w:p>
    <w:p w:rsidR="008E4EE5" w:rsidRPr="008E4EE5" w:rsidRDefault="00D747F9" w:rsidP="008E4EE5">
      <w:pPr>
        <w:rPr>
          <w:rFonts w:ascii="Comic Sans MS" w:hAnsi="Comic Sans MS" w:cs="Tahoma"/>
          <w:sz w:val="21"/>
          <w:szCs w:val="21"/>
        </w:rPr>
      </w:pPr>
      <w:r w:rsidRPr="008E4EE5">
        <w:rPr>
          <w:rFonts w:ascii="Comic Sans MS" w:hAnsi="Comic Sans MS" w:cs="Tahoma"/>
          <w:noProof/>
          <w:sz w:val="21"/>
          <w:szCs w:val="21"/>
        </w:rPr>
        <w:drawing>
          <wp:anchor distT="0" distB="0" distL="114300" distR="114300" simplePos="0" relativeHeight="251728896" behindDoc="0" locked="0" layoutInCell="1" allowOverlap="1" wp14:anchorId="2B79DA7E" wp14:editId="7CBFEA50">
            <wp:simplePos x="0" y="0"/>
            <wp:positionH relativeFrom="column">
              <wp:posOffset>3829685</wp:posOffset>
            </wp:positionH>
            <wp:positionV relativeFrom="paragraph">
              <wp:posOffset>90170</wp:posOffset>
            </wp:positionV>
            <wp:extent cx="546100" cy="546100"/>
            <wp:effectExtent l="0" t="0" r="6350" b="6350"/>
            <wp:wrapThrough wrapText="bothSides">
              <wp:wrapPolygon edited="0">
                <wp:start x="0" y="0"/>
                <wp:lineTo x="0" y="21098"/>
                <wp:lineTo x="21098" y="21098"/>
                <wp:lineTo x="21098" y="0"/>
                <wp:lineTo x="0" y="0"/>
              </wp:wrapPolygon>
            </wp:wrapThrough>
            <wp:docPr id="2" name="Picture 2" descr="\\Luther2\Profiles\school\Desktop\givewhere you l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Profiles\school\Desktop\givewhere you liv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EE5" w:rsidRPr="008E4EE5">
        <w:rPr>
          <w:rFonts w:ascii="Comic Sans MS" w:hAnsi="Comic Sans MS" w:cs="Tahoma"/>
          <w:sz w:val="21"/>
          <w:szCs w:val="21"/>
        </w:rPr>
        <w:t xml:space="preserve">We want to extend a </w:t>
      </w:r>
      <w:r w:rsidR="008E4EE5" w:rsidRPr="008E4EE5">
        <w:rPr>
          <w:rFonts w:ascii="Comic Sans MS" w:hAnsi="Comic Sans MS" w:cs="Tahoma"/>
          <w:b/>
          <w:sz w:val="21"/>
          <w:szCs w:val="21"/>
        </w:rPr>
        <w:t>HUGE</w:t>
      </w:r>
      <w:r w:rsidR="008E4EE5" w:rsidRPr="008E4EE5">
        <w:rPr>
          <w:rFonts w:ascii="Comic Sans MS" w:hAnsi="Comic Sans MS" w:cs="Tahoma"/>
          <w:sz w:val="21"/>
          <w:szCs w:val="21"/>
        </w:rPr>
        <w:t xml:space="preserve"> THANK YOU, to those who donated and/or spread the word during the Give Where You Live Campaign.  Zion was able to raise about $900.00.  This is great for our first year participating</w:t>
      </w:r>
      <w:r>
        <w:rPr>
          <w:rFonts w:ascii="Comic Sans MS" w:hAnsi="Comic Sans MS" w:cs="Tahoma"/>
          <w:sz w:val="21"/>
          <w:szCs w:val="21"/>
        </w:rPr>
        <w:t xml:space="preserve">. </w:t>
      </w:r>
      <w:r w:rsidR="008E4EE5" w:rsidRPr="008E4EE5">
        <w:rPr>
          <w:rFonts w:ascii="Comic Sans MS" w:hAnsi="Comic Sans MS" w:cs="Tahoma"/>
          <w:sz w:val="21"/>
          <w:szCs w:val="21"/>
        </w:rPr>
        <w:t>Thank you so much for supporting our school!</w:t>
      </w:r>
    </w:p>
    <w:p w:rsidR="008E4EE5" w:rsidRPr="008E4EE5" w:rsidRDefault="008E4EE5" w:rsidP="008E4EE5">
      <w:pPr>
        <w:rPr>
          <w:rFonts w:ascii="Comic Sans MS" w:hAnsi="Comic Sans MS" w:cs="Tahoma"/>
          <w:sz w:val="21"/>
          <w:szCs w:val="21"/>
        </w:rPr>
      </w:pPr>
    </w:p>
    <w:p w:rsidR="0050746F" w:rsidRDefault="0050746F" w:rsidP="004D286A">
      <w:pPr>
        <w:pStyle w:val="ListParagraph"/>
        <w:ind w:left="0"/>
        <w:rPr>
          <w:rFonts w:ascii="Trebuchet MS" w:hAnsi="Trebuchet MS"/>
        </w:rPr>
      </w:pPr>
    </w:p>
    <w:p w:rsidR="0050746F" w:rsidRPr="008E4EE5" w:rsidRDefault="008E4EE5" w:rsidP="004D286A">
      <w:pPr>
        <w:pStyle w:val="ListParagraph"/>
        <w:ind w:left="0"/>
        <w:rPr>
          <w:rFonts w:ascii="Trebuchet MS" w:hAnsi="Trebuchet MS"/>
          <w:b/>
          <w:u w:val="single"/>
        </w:rPr>
      </w:pPr>
      <w:r w:rsidRPr="008E4EE5">
        <w:rPr>
          <w:rFonts w:ascii="Trebuchet MS" w:hAnsi="Trebuchet MS"/>
          <w:b/>
          <w:u w:val="single"/>
        </w:rPr>
        <w:t>Grandparents Day</w:t>
      </w:r>
    </w:p>
    <w:p w:rsidR="008E4EE5" w:rsidRDefault="008E4EE5" w:rsidP="004D286A">
      <w:pPr>
        <w:pStyle w:val="ListParagraph"/>
        <w:ind w:left="0"/>
        <w:rPr>
          <w:rFonts w:ascii="Trebuchet MS" w:hAnsi="Trebuchet MS"/>
        </w:rPr>
      </w:pPr>
      <w:r>
        <w:rPr>
          <w:rFonts w:ascii="Trebuchet MS" w:hAnsi="Trebuchet MS"/>
        </w:rPr>
        <w:t>Grandparent’s day at our school will be held Friday, March 4.  We will need several folks to serve as “grandparents” for children whose grandparents cannot attend.  This would involve sitting with a child at our chapel service, then visiting with them in their classroom. We would ask you to be here from 12:30- 2:15. Please call the office if you are willing to help.</w:t>
      </w:r>
    </w:p>
    <w:p w:rsidR="0050746F" w:rsidRDefault="0050746F" w:rsidP="004D286A">
      <w:pPr>
        <w:pStyle w:val="ListParagraph"/>
        <w:ind w:left="0"/>
        <w:rPr>
          <w:rFonts w:ascii="Trebuchet MS" w:hAnsi="Trebuchet MS"/>
        </w:rPr>
      </w:pPr>
    </w:p>
    <w:sectPr w:rsidR="0050746F"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C30" w:rsidRDefault="00A35C30" w:rsidP="00554B4F">
      <w:r>
        <w:separator/>
      </w:r>
    </w:p>
  </w:endnote>
  <w:endnote w:type="continuationSeparator" w:id="0">
    <w:p w:rsidR="00A35C30" w:rsidRDefault="00A35C30"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C30" w:rsidRDefault="00A35C30" w:rsidP="00554B4F">
      <w:r>
        <w:separator/>
      </w:r>
    </w:p>
  </w:footnote>
  <w:footnote w:type="continuationSeparator" w:id="0">
    <w:p w:rsidR="00A35C30" w:rsidRDefault="00A35C30"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6F7A"/>
    <w:rsid w:val="0004518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82154"/>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A08DE"/>
    <w:rsid w:val="000A17D2"/>
    <w:rsid w:val="000A69C6"/>
    <w:rsid w:val="000A73B0"/>
    <w:rsid w:val="000B0260"/>
    <w:rsid w:val="000B0E51"/>
    <w:rsid w:val="000B1134"/>
    <w:rsid w:val="000B1AAF"/>
    <w:rsid w:val="000B2049"/>
    <w:rsid w:val="000B207F"/>
    <w:rsid w:val="000B5FF1"/>
    <w:rsid w:val="000B6275"/>
    <w:rsid w:val="000C5AEA"/>
    <w:rsid w:val="000D11C6"/>
    <w:rsid w:val="000D2C57"/>
    <w:rsid w:val="000D3891"/>
    <w:rsid w:val="000D4AC9"/>
    <w:rsid w:val="000D5B4F"/>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2A9C"/>
    <w:rsid w:val="000F3EE5"/>
    <w:rsid w:val="000F67F5"/>
    <w:rsid w:val="000F6909"/>
    <w:rsid w:val="0010017C"/>
    <w:rsid w:val="0010082F"/>
    <w:rsid w:val="00101CE1"/>
    <w:rsid w:val="00102DAF"/>
    <w:rsid w:val="0010483B"/>
    <w:rsid w:val="00107B27"/>
    <w:rsid w:val="001112F3"/>
    <w:rsid w:val="00111A04"/>
    <w:rsid w:val="00111BD4"/>
    <w:rsid w:val="00111F0A"/>
    <w:rsid w:val="00112045"/>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4844"/>
    <w:rsid w:val="00145BAA"/>
    <w:rsid w:val="00145E38"/>
    <w:rsid w:val="00147963"/>
    <w:rsid w:val="00147AD7"/>
    <w:rsid w:val="00150308"/>
    <w:rsid w:val="00150704"/>
    <w:rsid w:val="0015345D"/>
    <w:rsid w:val="00154F7C"/>
    <w:rsid w:val="0016055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A9"/>
    <w:rsid w:val="001F4627"/>
    <w:rsid w:val="001F74AB"/>
    <w:rsid w:val="001F7934"/>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19EA"/>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3401"/>
    <w:rsid w:val="00283C92"/>
    <w:rsid w:val="00283ED2"/>
    <w:rsid w:val="00287933"/>
    <w:rsid w:val="00290329"/>
    <w:rsid w:val="00290B86"/>
    <w:rsid w:val="00290E67"/>
    <w:rsid w:val="002934DE"/>
    <w:rsid w:val="00293B2C"/>
    <w:rsid w:val="002961BC"/>
    <w:rsid w:val="002A0F86"/>
    <w:rsid w:val="002A2E10"/>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38E"/>
    <w:rsid w:val="003569C8"/>
    <w:rsid w:val="0035790B"/>
    <w:rsid w:val="0036150F"/>
    <w:rsid w:val="003619F0"/>
    <w:rsid w:val="00361AD0"/>
    <w:rsid w:val="00365775"/>
    <w:rsid w:val="003663E7"/>
    <w:rsid w:val="00366E5B"/>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3A9E"/>
    <w:rsid w:val="00393BC2"/>
    <w:rsid w:val="00395744"/>
    <w:rsid w:val="003967AD"/>
    <w:rsid w:val="0039756E"/>
    <w:rsid w:val="003A0E32"/>
    <w:rsid w:val="003A2160"/>
    <w:rsid w:val="003A3199"/>
    <w:rsid w:val="003A35A5"/>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0CA5"/>
    <w:rsid w:val="0040161C"/>
    <w:rsid w:val="004020A1"/>
    <w:rsid w:val="00405080"/>
    <w:rsid w:val="00407098"/>
    <w:rsid w:val="00412653"/>
    <w:rsid w:val="00412913"/>
    <w:rsid w:val="004136FC"/>
    <w:rsid w:val="00413CAB"/>
    <w:rsid w:val="00415764"/>
    <w:rsid w:val="00417C7A"/>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50DD9"/>
    <w:rsid w:val="00451558"/>
    <w:rsid w:val="0045162A"/>
    <w:rsid w:val="00451998"/>
    <w:rsid w:val="00451AD0"/>
    <w:rsid w:val="00451D9D"/>
    <w:rsid w:val="004543B0"/>
    <w:rsid w:val="004557A2"/>
    <w:rsid w:val="0045625D"/>
    <w:rsid w:val="004562CC"/>
    <w:rsid w:val="00457569"/>
    <w:rsid w:val="0045762F"/>
    <w:rsid w:val="00460847"/>
    <w:rsid w:val="0046257F"/>
    <w:rsid w:val="004636C7"/>
    <w:rsid w:val="00464283"/>
    <w:rsid w:val="004658A8"/>
    <w:rsid w:val="0046726C"/>
    <w:rsid w:val="0046787E"/>
    <w:rsid w:val="0047079C"/>
    <w:rsid w:val="00473CF3"/>
    <w:rsid w:val="00474552"/>
    <w:rsid w:val="00475E1F"/>
    <w:rsid w:val="004772CF"/>
    <w:rsid w:val="004774E4"/>
    <w:rsid w:val="00477B07"/>
    <w:rsid w:val="00480711"/>
    <w:rsid w:val="00480DC0"/>
    <w:rsid w:val="004818D0"/>
    <w:rsid w:val="00481B63"/>
    <w:rsid w:val="004821B5"/>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FEF"/>
    <w:rsid w:val="005502AC"/>
    <w:rsid w:val="00551142"/>
    <w:rsid w:val="00551556"/>
    <w:rsid w:val="00551B90"/>
    <w:rsid w:val="00551CB5"/>
    <w:rsid w:val="005526F0"/>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5E33"/>
    <w:rsid w:val="0066179F"/>
    <w:rsid w:val="006624F3"/>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E74"/>
    <w:rsid w:val="006A09A5"/>
    <w:rsid w:val="006A0AFA"/>
    <w:rsid w:val="006A11C4"/>
    <w:rsid w:val="006A1DA9"/>
    <w:rsid w:val="006A2C31"/>
    <w:rsid w:val="006A3987"/>
    <w:rsid w:val="006A3B93"/>
    <w:rsid w:val="006A5029"/>
    <w:rsid w:val="006A5512"/>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6B7E"/>
    <w:rsid w:val="006F0CA5"/>
    <w:rsid w:val="006F3F78"/>
    <w:rsid w:val="006F4F85"/>
    <w:rsid w:val="006F639F"/>
    <w:rsid w:val="0070003C"/>
    <w:rsid w:val="007006A3"/>
    <w:rsid w:val="0070331A"/>
    <w:rsid w:val="00705186"/>
    <w:rsid w:val="00705358"/>
    <w:rsid w:val="0070627F"/>
    <w:rsid w:val="007068E7"/>
    <w:rsid w:val="007103A9"/>
    <w:rsid w:val="007109C5"/>
    <w:rsid w:val="0071265A"/>
    <w:rsid w:val="007130B9"/>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0D0"/>
    <w:rsid w:val="007543BA"/>
    <w:rsid w:val="007554D5"/>
    <w:rsid w:val="007556C9"/>
    <w:rsid w:val="00755813"/>
    <w:rsid w:val="007558D4"/>
    <w:rsid w:val="00756B53"/>
    <w:rsid w:val="00760B06"/>
    <w:rsid w:val="00763036"/>
    <w:rsid w:val="0076317C"/>
    <w:rsid w:val="00763B67"/>
    <w:rsid w:val="00764524"/>
    <w:rsid w:val="00765449"/>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A0FBD"/>
    <w:rsid w:val="007A10D9"/>
    <w:rsid w:val="007A1E30"/>
    <w:rsid w:val="007A399B"/>
    <w:rsid w:val="007A4E7B"/>
    <w:rsid w:val="007A5750"/>
    <w:rsid w:val="007A6E81"/>
    <w:rsid w:val="007B00BD"/>
    <w:rsid w:val="007B0F13"/>
    <w:rsid w:val="007B1519"/>
    <w:rsid w:val="007B2991"/>
    <w:rsid w:val="007B3C15"/>
    <w:rsid w:val="007B42D2"/>
    <w:rsid w:val="007B58AE"/>
    <w:rsid w:val="007C159B"/>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9C9"/>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67FD4"/>
    <w:rsid w:val="00872AAF"/>
    <w:rsid w:val="00872C31"/>
    <w:rsid w:val="00872EE1"/>
    <w:rsid w:val="008735CF"/>
    <w:rsid w:val="00874128"/>
    <w:rsid w:val="0087653E"/>
    <w:rsid w:val="008770C0"/>
    <w:rsid w:val="00877DA1"/>
    <w:rsid w:val="00880AD5"/>
    <w:rsid w:val="0088172C"/>
    <w:rsid w:val="00883F7D"/>
    <w:rsid w:val="00885707"/>
    <w:rsid w:val="00887271"/>
    <w:rsid w:val="008900B0"/>
    <w:rsid w:val="008906C6"/>
    <w:rsid w:val="00890D50"/>
    <w:rsid w:val="008925FB"/>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B7D00"/>
    <w:rsid w:val="008C06BD"/>
    <w:rsid w:val="008C2742"/>
    <w:rsid w:val="008C2F04"/>
    <w:rsid w:val="008C35A3"/>
    <w:rsid w:val="008C48E4"/>
    <w:rsid w:val="008C636F"/>
    <w:rsid w:val="008C7F3C"/>
    <w:rsid w:val="008D01C1"/>
    <w:rsid w:val="008D3110"/>
    <w:rsid w:val="008D3B80"/>
    <w:rsid w:val="008D3FE4"/>
    <w:rsid w:val="008D41B7"/>
    <w:rsid w:val="008D4BA7"/>
    <w:rsid w:val="008D51A3"/>
    <w:rsid w:val="008D5EBB"/>
    <w:rsid w:val="008E0531"/>
    <w:rsid w:val="008E24F6"/>
    <w:rsid w:val="008E4EE5"/>
    <w:rsid w:val="008E6190"/>
    <w:rsid w:val="008F0231"/>
    <w:rsid w:val="008F07E0"/>
    <w:rsid w:val="008F404A"/>
    <w:rsid w:val="008F47C1"/>
    <w:rsid w:val="008F4F41"/>
    <w:rsid w:val="008F6018"/>
    <w:rsid w:val="008F6E6B"/>
    <w:rsid w:val="00900DEA"/>
    <w:rsid w:val="00900FF4"/>
    <w:rsid w:val="00901DF3"/>
    <w:rsid w:val="00902B51"/>
    <w:rsid w:val="00903073"/>
    <w:rsid w:val="009032AD"/>
    <w:rsid w:val="009045EA"/>
    <w:rsid w:val="00904669"/>
    <w:rsid w:val="0090470B"/>
    <w:rsid w:val="00905EF7"/>
    <w:rsid w:val="009062F6"/>
    <w:rsid w:val="009101DA"/>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1F81"/>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DAE"/>
    <w:rsid w:val="0099602F"/>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1A8D"/>
    <w:rsid w:val="00A12482"/>
    <w:rsid w:val="00A12796"/>
    <w:rsid w:val="00A1429B"/>
    <w:rsid w:val="00A14B99"/>
    <w:rsid w:val="00A16995"/>
    <w:rsid w:val="00A173A5"/>
    <w:rsid w:val="00A207F4"/>
    <w:rsid w:val="00A2227D"/>
    <w:rsid w:val="00A22DA5"/>
    <w:rsid w:val="00A23E7B"/>
    <w:rsid w:val="00A2516B"/>
    <w:rsid w:val="00A26465"/>
    <w:rsid w:val="00A27E26"/>
    <w:rsid w:val="00A3057B"/>
    <w:rsid w:val="00A30FB5"/>
    <w:rsid w:val="00A315B2"/>
    <w:rsid w:val="00A315DE"/>
    <w:rsid w:val="00A31D7F"/>
    <w:rsid w:val="00A334D1"/>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C9C"/>
    <w:rsid w:val="00A50D6C"/>
    <w:rsid w:val="00A518F9"/>
    <w:rsid w:val="00A5224E"/>
    <w:rsid w:val="00A52AFA"/>
    <w:rsid w:val="00A536B2"/>
    <w:rsid w:val="00A54599"/>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6AAD"/>
    <w:rsid w:val="00AB7001"/>
    <w:rsid w:val="00AB7B99"/>
    <w:rsid w:val="00AB7F7C"/>
    <w:rsid w:val="00AC08A7"/>
    <w:rsid w:val="00AC188F"/>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672"/>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776AF"/>
    <w:rsid w:val="00B80BD2"/>
    <w:rsid w:val="00B812F8"/>
    <w:rsid w:val="00B81430"/>
    <w:rsid w:val="00B8253A"/>
    <w:rsid w:val="00B844FE"/>
    <w:rsid w:val="00B86124"/>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3176"/>
    <w:rsid w:val="00BC4736"/>
    <w:rsid w:val="00BC7232"/>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5A3"/>
    <w:rsid w:val="00BE61D7"/>
    <w:rsid w:val="00BE6738"/>
    <w:rsid w:val="00BF16AD"/>
    <w:rsid w:val="00BF26FF"/>
    <w:rsid w:val="00BF4F7D"/>
    <w:rsid w:val="00BF5401"/>
    <w:rsid w:val="00BF7AA5"/>
    <w:rsid w:val="00C0157E"/>
    <w:rsid w:val="00C03503"/>
    <w:rsid w:val="00C03F77"/>
    <w:rsid w:val="00C04D76"/>
    <w:rsid w:val="00C05246"/>
    <w:rsid w:val="00C1030F"/>
    <w:rsid w:val="00C1383C"/>
    <w:rsid w:val="00C1485E"/>
    <w:rsid w:val="00C165BB"/>
    <w:rsid w:val="00C17E87"/>
    <w:rsid w:val="00C21F81"/>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A25"/>
    <w:rsid w:val="00C57B45"/>
    <w:rsid w:val="00C613A4"/>
    <w:rsid w:val="00C617D8"/>
    <w:rsid w:val="00C61BF9"/>
    <w:rsid w:val="00C61E91"/>
    <w:rsid w:val="00C62F5B"/>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1DCF"/>
    <w:rsid w:val="00C8351C"/>
    <w:rsid w:val="00C84DF2"/>
    <w:rsid w:val="00C85DF3"/>
    <w:rsid w:val="00C86A7A"/>
    <w:rsid w:val="00C8713A"/>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16DDC"/>
    <w:rsid w:val="00D20FF2"/>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47F9"/>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55C1"/>
    <w:rsid w:val="00E35E98"/>
    <w:rsid w:val="00E36958"/>
    <w:rsid w:val="00E37804"/>
    <w:rsid w:val="00E41F3D"/>
    <w:rsid w:val="00E44019"/>
    <w:rsid w:val="00E442B8"/>
    <w:rsid w:val="00E448CB"/>
    <w:rsid w:val="00E46F08"/>
    <w:rsid w:val="00E51DD9"/>
    <w:rsid w:val="00E52BD8"/>
    <w:rsid w:val="00E57584"/>
    <w:rsid w:val="00E578D6"/>
    <w:rsid w:val="00E60595"/>
    <w:rsid w:val="00E60905"/>
    <w:rsid w:val="00E627AE"/>
    <w:rsid w:val="00E63261"/>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778CB"/>
    <w:rsid w:val="00F810BC"/>
    <w:rsid w:val="00F818B8"/>
    <w:rsid w:val="00F82CBE"/>
    <w:rsid w:val="00F92AE9"/>
    <w:rsid w:val="00F93AC8"/>
    <w:rsid w:val="00F93E69"/>
    <w:rsid w:val="00F940B6"/>
    <w:rsid w:val="00F94FE3"/>
    <w:rsid w:val="00F95AFF"/>
    <w:rsid w:val="00F963D4"/>
    <w:rsid w:val="00F967F2"/>
    <w:rsid w:val="00F9683D"/>
    <w:rsid w:val="00F9730F"/>
    <w:rsid w:val="00F9756B"/>
    <w:rsid w:val="00FA0C23"/>
    <w:rsid w:val="00FA0E12"/>
    <w:rsid w:val="00FA2051"/>
    <w:rsid w:val="00FA2B53"/>
    <w:rsid w:val="00FA2FAB"/>
    <w:rsid w:val="00FA36C8"/>
    <w:rsid w:val="00FA478C"/>
    <w:rsid w:val="00FA4A07"/>
    <w:rsid w:val="00FA5953"/>
    <w:rsid w:val="00FA5B69"/>
    <w:rsid w:val="00FA6553"/>
    <w:rsid w:val="00FA66C5"/>
    <w:rsid w:val="00FA6A45"/>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696"/>
    <w:rsid w:val="00FF216D"/>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3AA4B-6099-4351-B5FB-6A6FDC78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BDDCE3A0</Template>
  <TotalTime>101</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5730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5</cp:revision>
  <cp:lastPrinted>2016-02-19T16:44:00Z</cp:lastPrinted>
  <dcterms:created xsi:type="dcterms:W3CDTF">2016-02-18T22:37:00Z</dcterms:created>
  <dcterms:modified xsi:type="dcterms:W3CDTF">2016-02-19T16:49:00Z</dcterms:modified>
</cp:coreProperties>
</file>