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73D54">
        <w:rPr>
          <w:rFonts w:ascii="Trebuchet MS" w:hAnsi="Trebuchet MS" w:cs="Tahoma"/>
          <w:iCs/>
          <w:sz w:val="22"/>
          <w:szCs w:val="22"/>
          <w:u w:val="single"/>
        </w:rPr>
        <w:t>Guests</w:t>
      </w:r>
      <w:r w:rsidR="000947F3" w:rsidRPr="00540DEB">
        <w:rPr>
          <w:rFonts w:ascii="Trebuchet MS" w:hAnsi="Trebuchet MS" w:cs="Tahoma"/>
          <w:iCs/>
          <w:sz w:val="22"/>
          <w:szCs w:val="22"/>
        </w:rPr>
        <w:t xml:space="preserve"> please record your attendance on a </w:t>
      </w:r>
      <w:r w:rsidR="000947F3" w:rsidRPr="00F73D54">
        <w:rPr>
          <w:rFonts w:ascii="Trebuchet MS" w:hAnsi="Trebuchet MS" w:cs="Tahoma"/>
          <w:i/>
          <w:iCs/>
          <w:sz w:val="22"/>
          <w:szCs w:val="22"/>
        </w:rPr>
        <w:t>pink</w:t>
      </w:r>
      <w:r w:rsidR="000947F3" w:rsidRPr="00540DEB">
        <w:rPr>
          <w:rFonts w:ascii="Trebuchet MS" w:hAnsi="Trebuchet MS" w:cs="Tahoma"/>
          <w:iCs/>
          <w:sz w:val="22"/>
          <w:szCs w:val="22"/>
        </w:rPr>
        <w:t xml:space="preserve"> pad in the pew rack and let us know how we can be of service to you.  </w:t>
      </w: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9748A0"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9748A0">
        <w:rPr>
          <w:rFonts w:ascii="Trebuchet MS" w:hAnsi="Trebuchet MS"/>
          <w:b/>
          <w:i/>
          <w:iCs/>
          <w:noProof/>
          <w:u w:val="single"/>
        </w:rPr>
        <w:t>Holy Communion at Zion</w:t>
      </w:r>
    </w:p>
    <w:p w:rsidR="000947F3" w:rsidRPr="00352B0B"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D45227"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D45227">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p>
    <w:p w:rsidR="000947F3" w:rsidRPr="00C344EB"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D45227">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and yet desire to receive the sacrament, are asked first to speak with our pastor.  He </w:t>
      </w:r>
      <w:r w:rsidRPr="00D45227">
        <w:rPr>
          <w:rFonts w:ascii="Trebuchet MS" w:hAnsi="Trebuchet MS" w:cs="Tahoma"/>
          <w:iCs/>
          <w:sz w:val="21"/>
          <w:szCs w:val="21"/>
        </w:rPr>
        <w:t xml:space="preserve">is happy to visit with you about the Christian faith and how to receive the Lord’s Supper for your good and for the good of others.  </w:t>
      </w:r>
      <w:r w:rsidRPr="00D45227">
        <w:rPr>
          <w:rFonts w:ascii="Trebuchet MS" w:hAnsi="Trebuchet MS" w:cs="Tahoma"/>
          <w:i/>
          <w:iCs/>
          <w:sz w:val="21"/>
          <w:szCs w:val="21"/>
        </w:rPr>
        <w:t>All communicants</w:t>
      </w:r>
      <w:r w:rsidRPr="00D45227">
        <w:rPr>
          <w:rFonts w:ascii="Trebuchet MS" w:hAnsi="Trebuchet MS" w:cs="Tahoma"/>
          <w:iCs/>
          <w:sz w:val="21"/>
          <w:szCs w:val="21"/>
        </w:rPr>
        <w:t xml:space="preserve"> need to register in the narthex prior to the service.</w:t>
      </w:r>
    </w:p>
    <w:p w:rsidR="00FA4D5F" w:rsidRDefault="00FA4D5F"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A07C72" w:rsidRDefault="00A07C72"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6E4DCE" w:rsidRDefault="006E4DCE"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255E85" w:rsidRDefault="00255E85"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AD0CD5" w:rsidRDefault="00AD0CD5"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924963" w:rsidRDefault="0092496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120BE4" w:rsidRDefault="00120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255E85" w:rsidRPr="00157C2D" w:rsidRDefault="00255E85" w:rsidP="00255E85">
      <w:pPr>
        <w:rPr>
          <w:rFonts w:ascii="Trebuchet MS" w:hAnsi="Trebuchet MS"/>
          <w:sz w:val="22"/>
          <w:szCs w:val="22"/>
        </w:rPr>
      </w:pPr>
      <w:r w:rsidRPr="00157C2D">
        <w:rPr>
          <w:rFonts w:ascii="Trebuchet MS" w:hAnsi="Trebuchet MS"/>
          <w:b/>
          <w:bCs/>
          <w:i/>
          <w:iCs/>
          <w:sz w:val="22"/>
          <w:szCs w:val="22"/>
        </w:rPr>
        <w:t>Jesus Calls You to Repentance</w:t>
      </w:r>
    </w:p>
    <w:p w:rsidR="00255E85" w:rsidRPr="00157C2D" w:rsidRDefault="00255E85" w:rsidP="00255E85">
      <w:pPr>
        <w:rPr>
          <w:rFonts w:ascii="Trebuchet MS" w:hAnsi="Trebuchet MS"/>
          <w:sz w:val="22"/>
          <w:szCs w:val="22"/>
        </w:rPr>
      </w:pPr>
    </w:p>
    <w:p w:rsidR="00255E85" w:rsidRDefault="00255E85" w:rsidP="00255E85">
      <w:pPr>
        <w:rPr>
          <w:rFonts w:ascii="Trebuchet MS" w:hAnsi="Trebuchet MS"/>
          <w:sz w:val="22"/>
          <w:szCs w:val="22"/>
        </w:rPr>
      </w:pPr>
      <w:r w:rsidRPr="00157C2D">
        <w:rPr>
          <w:rFonts w:ascii="Trebuchet MS" w:hAnsi="Trebuchet MS"/>
          <w:i/>
          <w:sz w:val="22"/>
          <w:szCs w:val="22"/>
        </w:rPr>
        <w:t>“</w:t>
      </w:r>
      <w:r w:rsidRPr="00157C2D">
        <w:rPr>
          <w:rFonts w:ascii="Trebuchet MS" w:hAnsi="Trebuchet MS"/>
          <w:i/>
          <w:iCs/>
          <w:sz w:val="22"/>
          <w:szCs w:val="22"/>
        </w:rPr>
        <w:t>Unless you repent, you will all likewise perish</w:t>
      </w:r>
      <w:r w:rsidRPr="00157C2D">
        <w:rPr>
          <w:rFonts w:ascii="Trebuchet MS" w:hAnsi="Trebuchet MS"/>
          <w:i/>
          <w:sz w:val="22"/>
          <w:szCs w:val="22"/>
        </w:rPr>
        <w:t>”</w:t>
      </w:r>
      <w:r w:rsidRPr="00157C2D">
        <w:rPr>
          <w:rFonts w:ascii="Trebuchet MS" w:hAnsi="Trebuchet MS"/>
          <w:sz w:val="22"/>
          <w:szCs w:val="22"/>
        </w:rPr>
        <w:t xml:space="preserve"> (Luke 13:3, 5). By this warning, the Lord would turn us away from wickedness and bring us to life in Himself. For He is patient with </w:t>
      </w:r>
      <w:r w:rsidR="00847B8C">
        <w:rPr>
          <w:rFonts w:ascii="Trebuchet MS" w:hAnsi="Trebuchet MS"/>
          <w:sz w:val="22"/>
          <w:szCs w:val="22"/>
        </w:rPr>
        <w:t xml:space="preserve">us, </w:t>
      </w:r>
      <w:r w:rsidRPr="00157C2D">
        <w:rPr>
          <w:rFonts w:ascii="Trebuchet MS" w:hAnsi="Trebuchet MS"/>
          <w:sz w:val="22"/>
          <w:szCs w:val="22"/>
        </w:rPr>
        <w:t xml:space="preserve">that we not be cut down in our sin but live and bear fruit in Him. As He lives, the Lord has </w:t>
      </w:r>
      <w:r w:rsidRPr="00157C2D">
        <w:rPr>
          <w:rFonts w:ascii="Trebuchet MS" w:hAnsi="Trebuchet MS"/>
          <w:i/>
          <w:sz w:val="22"/>
          <w:szCs w:val="22"/>
        </w:rPr>
        <w:t>“</w:t>
      </w:r>
      <w:r w:rsidRPr="00157C2D">
        <w:rPr>
          <w:rFonts w:ascii="Trebuchet MS" w:hAnsi="Trebuchet MS"/>
          <w:i/>
          <w:iCs/>
          <w:sz w:val="22"/>
          <w:szCs w:val="22"/>
        </w:rPr>
        <w:t>no pleasure in the death of the wicked, but that the wicked turn from his way and live</w:t>
      </w:r>
      <w:r w:rsidRPr="00157C2D">
        <w:rPr>
          <w:rFonts w:ascii="Trebuchet MS" w:hAnsi="Trebuchet MS"/>
          <w:i/>
          <w:sz w:val="22"/>
          <w:szCs w:val="22"/>
        </w:rPr>
        <w:t>”</w:t>
      </w:r>
      <w:r w:rsidRPr="00157C2D">
        <w:rPr>
          <w:rFonts w:ascii="Trebuchet MS" w:hAnsi="Trebuchet MS"/>
          <w:sz w:val="22"/>
          <w:szCs w:val="22"/>
        </w:rPr>
        <w:t xml:space="preserve"> (Ezek. 33:11). So the Scriptures have been </w:t>
      </w:r>
      <w:r w:rsidRPr="00157C2D">
        <w:rPr>
          <w:rFonts w:ascii="Trebuchet MS" w:hAnsi="Trebuchet MS"/>
          <w:i/>
          <w:sz w:val="22"/>
          <w:szCs w:val="22"/>
        </w:rPr>
        <w:t>“</w:t>
      </w:r>
      <w:r w:rsidRPr="00157C2D">
        <w:rPr>
          <w:rFonts w:ascii="Trebuchet MS" w:hAnsi="Trebuchet MS"/>
          <w:i/>
          <w:iCs/>
          <w:sz w:val="22"/>
          <w:szCs w:val="22"/>
        </w:rPr>
        <w:t>written down for our instruction, on whom the end of the ages has come</w:t>
      </w:r>
      <w:r w:rsidRPr="00157C2D">
        <w:rPr>
          <w:rFonts w:ascii="Trebuchet MS" w:hAnsi="Trebuchet MS"/>
          <w:i/>
          <w:sz w:val="22"/>
          <w:szCs w:val="22"/>
        </w:rPr>
        <w:t>”</w:t>
      </w:r>
      <w:r w:rsidRPr="00157C2D">
        <w:rPr>
          <w:rFonts w:ascii="Trebuchet MS" w:hAnsi="Trebuchet MS"/>
          <w:sz w:val="22"/>
          <w:szCs w:val="22"/>
        </w:rPr>
        <w:t xml:space="preserve"> (1 Cor. 10:11), that we should not desire evil but trust in Christ. He alone is faithful, the Rock who feeds us with His </w:t>
      </w:r>
      <w:r w:rsidRPr="00157C2D">
        <w:rPr>
          <w:rFonts w:ascii="Trebuchet MS" w:hAnsi="Trebuchet MS"/>
          <w:i/>
          <w:sz w:val="22"/>
          <w:szCs w:val="22"/>
        </w:rPr>
        <w:t>“</w:t>
      </w:r>
      <w:r w:rsidRPr="00157C2D">
        <w:rPr>
          <w:rFonts w:ascii="Trebuchet MS" w:hAnsi="Trebuchet MS"/>
          <w:i/>
          <w:iCs/>
          <w:sz w:val="22"/>
          <w:szCs w:val="22"/>
        </w:rPr>
        <w:t>spiritual food</w:t>
      </w:r>
      <w:r w:rsidRPr="00157C2D">
        <w:rPr>
          <w:rFonts w:ascii="Trebuchet MS" w:hAnsi="Trebuchet MS"/>
          <w:i/>
          <w:sz w:val="22"/>
          <w:szCs w:val="22"/>
        </w:rPr>
        <w:t>”</w:t>
      </w:r>
      <w:r w:rsidRPr="00157C2D">
        <w:rPr>
          <w:rFonts w:ascii="Trebuchet MS" w:hAnsi="Trebuchet MS"/>
          <w:sz w:val="22"/>
          <w:szCs w:val="22"/>
        </w:rPr>
        <w:t xml:space="preserve"> and pours out His </w:t>
      </w:r>
      <w:r w:rsidRPr="00157C2D">
        <w:rPr>
          <w:rFonts w:ascii="Trebuchet MS" w:hAnsi="Trebuchet MS"/>
          <w:i/>
          <w:sz w:val="22"/>
          <w:szCs w:val="22"/>
        </w:rPr>
        <w:t>“</w:t>
      </w:r>
      <w:r w:rsidRPr="00157C2D">
        <w:rPr>
          <w:rFonts w:ascii="Trebuchet MS" w:hAnsi="Trebuchet MS"/>
          <w:i/>
          <w:iCs/>
          <w:sz w:val="22"/>
          <w:szCs w:val="22"/>
        </w:rPr>
        <w:t>spiritual drink</w:t>
      </w:r>
      <w:r w:rsidRPr="00157C2D">
        <w:rPr>
          <w:rFonts w:ascii="Trebuchet MS" w:hAnsi="Trebuchet MS"/>
          <w:i/>
          <w:sz w:val="22"/>
          <w:szCs w:val="22"/>
        </w:rPr>
        <w:t>”</w:t>
      </w:r>
      <w:r w:rsidRPr="00157C2D">
        <w:rPr>
          <w:rFonts w:ascii="Trebuchet MS" w:hAnsi="Trebuchet MS"/>
          <w:sz w:val="22"/>
          <w:szCs w:val="22"/>
        </w:rPr>
        <w:t xml:space="preserve"> (1 Cor. 10:3–4).</w:t>
      </w:r>
    </w:p>
    <w:p w:rsidR="007A500A" w:rsidRDefault="007A500A" w:rsidP="00255E85">
      <w:pPr>
        <w:rPr>
          <w:rFonts w:ascii="Trebuchet MS" w:hAnsi="Trebuchet MS"/>
          <w:sz w:val="22"/>
          <w:szCs w:val="22"/>
        </w:rPr>
      </w:pPr>
    </w:p>
    <w:p w:rsidR="007A500A" w:rsidRPr="00157C2D" w:rsidRDefault="007A500A" w:rsidP="00255E85">
      <w:pPr>
        <w:rPr>
          <w:rFonts w:ascii="Trebuchet MS" w:hAnsi="Trebuchet MS"/>
          <w:sz w:val="22"/>
          <w:szCs w:val="22"/>
        </w:rPr>
      </w:pPr>
    </w:p>
    <w:p w:rsidR="00924963" w:rsidRDefault="00924963" w:rsidP="00924963"/>
    <w:p w:rsidR="00DB557B" w:rsidRPr="00BA4BB2" w:rsidRDefault="00485047" w:rsidP="007E15A4">
      <w:pPr>
        <w:pBdr>
          <w:top w:val="single" w:sz="4" w:space="1" w:color="auto"/>
          <w:left w:val="single" w:sz="4" w:space="4" w:color="auto"/>
          <w:bottom w:val="single" w:sz="4" w:space="1" w:color="auto"/>
          <w:right w:val="single" w:sz="4" w:space="4" w:color="auto"/>
        </w:pBdr>
        <w:shd w:val="clear" w:color="auto" w:fill="000000"/>
        <w:tabs>
          <w:tab w:val="left" w:pos="5580"/>
        </w:tabs>
        <w:spacing w:line="20" w:lineRule="atLeast"/>
        <w:jc w:val="center"/>
        <w:rPr>
          <w:rFonts w:ascii="Trebuchet MS" w:hAnsi="Trebuchet MS" w:cs="Tahoma"/>
          <w:b/>
          <w:bCs/>
          <w:sz w:val="28"/>
          <w:szCs w:val="28"/>
        </w:rPr>
      </w:pPr>
      <w:r>
        <w:rPr>
          <w:rFonts w:ascii="Trebuchet MS" w:hAnsi="Trebuchet MS" w:cs="Tahoma"/>
          <w:b/>
          <w:bCs/>
          <w:sz w:val="28"/>
          <w:szCs w:val="28"/>
        </w:rPr>
        <w:lastRenderedPageBreak/>
        <w:t>I</w:t>
      </w:r>
      <w:r w:rsidR="00DB557B" w:rsidRPr="00BA4BB2">
        <w:rPr>
          <w:rFonts w:ascii="Trebuchet MS" w:hAnsi="Trebuchet MS" w:cs="Tahoma"/>
          <w:b/>
          <w:bCs/>
          <w:sz w:val="28"/>
          <w:szCs w:val="28"/>
        </w:rPr>
        <w:t>n Our Prayers</w:t>
      </w:r>
    </w:p>
    <w:p w:rsidR="005F1D63" w:rsidRDefault="005F1D63" w:rsidP="005F1D63">
      <w:pPr>
        <w:tabs>
          <w:tab w:val="left" w:pos="5580"/>
        </w:tabs>
        <w:spacing w:line="20" w:lineRule="atLeast"/>
        <w:jc w:val="center"/>
        <w:rPr>
          <w:rFonts w:ascii="Trebuchet MS" w:hAnsi="Trebuchet MS" w:cs="Tahoma"/>
          <w:b/>
          <w:bCs/>
          <w:i/>
          <w:sz w:val="22"/>
          <w:szCs w:val="22"/>
        </w:rPr>
      </w:pPr>
      <w:r w:rsidRPr="006C2A2E">
        <w:rPr>
          <w:rFonts w:ascii="Trebuchet MS" w:hAnsi="Trebuchet MS" w:cs="Tahoma"/>
          <w:b/>
          <w:bCs/>
          <w:i/>
          <w:sz w:val="22"/>
          <w:szCs w:val="22"/>
          <w:u w:val="single"/>
        </w:rPr>
        <w:t>Members of Zion</w:t>
      </w:r>
      <w:r w:rsidRPr="006C2A2E">
        <w:rPr>
          <w:rFonts w:ascii="Trebuchet MS" w:hAnsi="Trebuchet MS" w:cs="Tahoma"/>
          <w:b/>
          <w:bCs/>
          <w:i/>
          <w:sz w:val="22"/>
          <w:szCs w:val="22"/>
        </w:rPr>
        <w:t>:</w:t>
      </w:r>
    </w:p>
    <w:tbl>
      <w:tblPr>
        <w:tblW w:w="7020" w:type="dxa"/>
        <w:tblInd w:w="-162" w:type="dxa"/>
        <w:tblBorders>
          <w:insideH w:val="single" w:sz="4" w:space="0" w:color="auto"/>
          <w:insideV w:val="single" w:sz="4" w:space="0" w:color="auto"/>
        </w:tblBorders>
        <w:tblLook w:val="04A0" w:firstRow="1" w:lastRow="0" w:firstColumn="1" w:lastColumn="0" w:noHBand="0" w:noVBand="1"/>
      </w:tblPr>
      <w:tblGrid>
        <w:gridCol w:w="4752"/>
        <w:gridCol w:w="2268"/>
      </w:tblGrid>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Marc &amp; Lyn Hoffman</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Awaiting Adoption</w:t>
            </w:r>
          </w:p>
        </w:tc>
      </w:tr>
      <w:tr w:rsidR="005F1D63" w:rsidRPr="00711DF7" w:rsidTr="00EB7AAA">
        <w:tc>
          <w:tcPr>
            <w:tcW w:w="4752" w:type="dxa"/>
          </w:tcPr>
          <w:p w:rsidR="005F1D63" w:rsidRPr="00711DF7" w:rsidRDefault="00677BEB"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Chelsea Herrera, Naomi Wollberg</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Expectant mother</w:t>
            </w:r>
            <w:r w:rsidR="00677BEB">
              <w:rPr>
                <w:rFonts w:ascii="Trebuchet MS" w:hAnsi="Trebuchet MS" w:cs="Tahoma"/>
                <w:sz w:val="18"/>
                <w:szCs w:val="18"/>
              </w:rPr>
              <w:t>s</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Judy Ahrens</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Vaughn Albrecht</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Diane Altwine</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2D2A23" w:rsidRPr="00711DF7" w:rsidTr="00EB7AAA">
        <w:tc>
          <w:tcPr>
            <w:tcW w:w="4752" w:type="dxa"/>
          </w:tcPr>
          <w:p w:rsidR="002D2A23" w:rsidRPr="00711DF7" w:rsidRDefault="002D2A2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L</w:t>
            </w:r>
            <w:r w:rsidR="00FB64EC">
              <w:rPr>
                <w:rFonts w:ascii="Trebuchet MS" w:hAnsi="Trebuchet MS" w:cs="Tahoma"/>
                <w:sz w:val="18"/>
                <w:szCs w:val="18"/>
              </w:rPr>
              <w:t>eonard Ahrens</w:t>
            </w:r>
          </w:p>
        </w:tc>
        <w:tc>
          <w:tcPr>
            <w:tcW w:w="2268" w:type="dxa"/>
          </w:tcPr>
          <w:p w:rsidR="002D2A23" w:rsidRPr="00711DF7" w:rsidRDefault="00FB64EC"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Hospice Care</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Vivian Axmann</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Elaine Buss</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Lyle Colsden</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677BEB" w:rsidRPr="00711DF7" w:rsidTr="00EB7AAA">
        <w:tc>
          <w:tcPr>
            <w:tcW w:w="4752" w:type="dxa"/>
          </w:tcPr>
          <w:p w:rsidR="00677BEB" w:rsidRPr="00711DF7" w:rsidRDefault="00677BEB"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Ron DeLaet</w:t>
            </w:r>
          </w:p>
        </w:tc>
        <w:tc>
          <w:tcPr>
            <w:tcW w:w="2268" w:type="dxa"/>
          </w:tcPr>
          <w:p w:rsidR="00677BEB" w:rsidRDefault="00951E71"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Pat Flodine</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Valarie Gant</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5F1D63" w:rsidRPr="00711DF7" w:rsidTr="00EB7AAA">
        <w:tc>
          <w:tcPr>
            <w:tcW w:w="4752" w:type="dxa"/>
          </w:tcPr>
          <w:p w:rsidR="005F1D63"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Verleen Gentry</w:t>
            </w:r>
          </w:p>
        </w:tc>
        <w:tc>
          <w:tcPr>
            <w:tcW w:w="2268" w:type="dxa"/>
          </w:tcPr>
          <w:p w:rsidR="005F1D63"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Morris Hilgenkamp</w:t>
            </w:r>
          </w:p>
        </w:tc>
        <w:tc>
          <w:tcPr>
            <w:tcW w:w="2268" w:type="dxa"/>
          </w:tcPr>
          <w:p w:rsidR="005F1D63" w:rsidRPr="004B195E" w:rsidRDefault="00EB7AAA"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Good Sam</w:t>
            </w:r>
            <w:r w:rsidR="005F1D63" w:rsidRPr="004B195E">
              <w:rPr>
                <w:rFonts w:ascii="Trebuchet MS" w:hAnsi="Trebuchet MS" w:cs="Tahoma"/>
                <w:sz w:val="18"/>
                <w:szCs w:val="18"/>
              </w:rPr>
              <w:t xml:space="preserve"> Society, Alma</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Charlie Marienau</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Anna Martenson</w:t>
            </w:r>
          </w:p>
        </w:tc>
        <w:tc>
          <w:tcPr>
            <w:tcW w:w="2268" w:type="dxa"/>
          </w:tcPr>
          <w:p w:rsidR="005F1D63"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607C9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Travis McKilli</w:t>
            </w:r>
            <w:r w:rsidR="005F1D63">
              <w:rPr>
                <w:rFonts w:ascii="Trebuchet MS" w:hAnsi="Trebuchet MS" w:cs="Tahoma"/>
                <w:sz w:val="18"/>
                <w:szCs w:val="18"/>
              </w:rPr>
              <w:t>p</w:t>
            </w:r>
          </w:p>
        </w:tc>
        <w:tc>
          <w:tcPr>
            <w:tcW w:w="2268" w:type="dxa"/>
          </w:tcPr>
          <w:p w:rsidR="005F1D63" w:rsidRDefault="002D19D5"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Lavonne Peterson</w:t>
            </w:r>
          </w:p>
        </w:tc>
        <w:tc>
          <w:tcPr>
            <w:tcW w:w="2268" w:type="dxa"/>
          </w:tcPr>
          <w:p w:rsidR="005F1D63" w:rsidRPr="00711DF7" w:rsidRDefault="005F1D63" w:rsidP="00C93315">
            <w:pPr>
              <w:tabs>
                <w:tab w:val="left" w:pos="5580"/>
              </w:tabs>
              <w:spacing w:line="20" w:lineRule="atLeast"/>
              <w:jc w:val="right"/>
              <w:rPr>
                <w:rFonts w:ascii="Trebuchet MS" w:hAnsi="Trebuchet MS" w:cs="Tahoma"/>
                <w:b/>
                <w:bCs/>
                <w:i/>
                <w:sz w:val="18"/>
                <w:szCs w:val="18"/>
              </w:rPr>
            </w:pPr>
            <w:r w:rsidRPr="00711DF7">
              <w:rPr>
                <w:rFonts w:ascii="Trebuchet MS" w:hAnsi="Trebuchet MS" w:cs="Tahoma"/>
                <w:sz w:val="18"/>
                <w:szCs w:val="18"/>
              </w:rPr>
              <w:t>Healing</w:t>
            </w:r>
          </w:p>
        </w:tc>
      </w:tr>
      <w:tr w:rsidR="005F1D63" w:rsidRPr="00711DF7" w:rsidTr="00EB7AAA">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Pr>
                <w:rFonts w:ascii="Trebuchet MS" w:hAnsi="Trebuchet MS" w:cs="Tahoma"/>
                <w:sz w:val="18"/>
                <w:szCs w:val="18"/>
              </w:rPr>
              <w:t>Hulda Smith</w:t>
            </w:r>
          </w:p>
        </w:tc>
        <w:tc>
          <w:tcPr>
            <w:tcW w:w="2268" w:type="dxa"/>
          </w:tcPr>
          <w:p w:rsidR="005F1D63" w:rsidRPr="00711DF7" w:rsidRDefault="00FB64EC"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Hospitalized</w:t>
            </w:r>
          </w:p>
        </w:tc>
      </w:tr>
      <w:tr w:rsidR="005F1D63" w:rsidRPr="00711DF7" w:rsidTr="00EB7AAA">
        <w:trPr>
          <w:trHeight w:val="188"/>
        </w:trPr>
        <w:tc>
          <w:tcPr>
            <w:tcW w:w="4752" w:type="dxa"/>
          </w:tcPr>
          <w:p w:rsidR="005F1D63" w:rsidRPr="00711DF7" w:rsidRDefault="005F1D63" w:rsidP="00C93315">
            <w:pPr>
              <w:tabs>
                <w:tab w:val="left" w:pos="5580"/>
              </w:tabs>
              <w:spacing w:line="20" w:lineRule="atLeast"/>
              <w:jc w:val="both"/>
              <w:rPr>
                <w:rFonts w:ascii="Trebuchet MS" w:hAnsi="Trebuchet MS" w:cs="Tahoma"/>
                <w:sz w:val="18"/>
                <w:szCs w:val="18"/>
              </w:rPr>
            </w:pPr>
            <w:r w:rsidRPr="00711DF7">
              <w:rPr>
                <w:rFonts w:ascii="Trebuchet MS" w:hAnsi="Trebuchet MS" w:cs="Tahoma"/>
                <w:sz w:val="18"/>
                <w:szCs w:val="18"/>
              </w:rPr>
              <w:t>Gretchen Trampe</w:t>
            </w:r>
          </w:p>
        </w:tc>
        <w:tc>
          <w:tcPr>
            <w:tcW w:w="2268" w:type="dxa"/>
          </w:tcPr>
          <w:p w:rsidR="005F1D63" w:rsidRPr="00711DF7" w:rsidRDefault="005F1D63" w:rsidP="00C93315">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EB7AAA">
        <w:trPr>
          <w:trHeight w:val="188"/>
        </w:trPr>
        <w:tc>
          <w:tcPr>
            <w:tcW w:w="4752" w:type="dxa"/>
          </w:tcPr>
          <w:p w:rsidR="005F1D63" w:rsidRPr="00711DF7" w:rsidRDefault="009C3990" w:rsidP="009C3990">
            <w:pPr>
              <w:tabs>
                <w:tab w:val="left" w:pos="5580"/>
              </w:tabs>
              <w:spacing w:line="20" w:lineRule="atLeast"/>
              <w:jc w:val="both"/>
              <w:rPr>
                <w:rFonts w:ascii="Trebuchet MS" w:hAnsi="Trebuchet MS" w:cs="Tahoma"/>
                <w:sz w:val="18"/>
                <w:szCs w:val="18"/>
              </w:rPr>
            </w:pPr>
            <w:r>
              <w:rPr>
                <w:rFonts w:ascii="Trebuchet MS" w:hAnsi="Trebuchet MS" w:cs="Tahoma"/>
                <w:sz w:val="18"/>
                <w:szCs w:val="18"/>
              </w:rPr>
              <w:t>Louie Westman</w:t>
            </w:r>
          </w:p>
        </w:tc>
        <w:tc>
          <w:tcPr>
            <w:tcW w:w="2268" w:type="dxa"/>
          </w:tcPr>
          <w:p w:rsidR="005F1D63" w:rsidRPr="00711DF7" w:rsidRDefault="009C3990" w:rsidP="0070473A">
            <w:pPr>
              <w:tabs>
                <w:tab w:val="left" w:pos="5580"/>
              </w:tabs>
              <w:spacing w:line="20" w:lineRule="atLeast"/>
              <w:jc w:val="right"/>
              <w:rPr>
                <w:rFonts w:ascii="Trebuchet MS" w:hAnsi="Trebuchet MS" w:cs="Tahoma"/>
                <w:sz w:val="18"/>
                <w:szCs w:val="18"/>
              </w:rPr>
            </w:pPr>
            <w:r>
              <w:rPr>
                <w:rFonts w:ascii="Trebuchet MS" w:hAnsi="Trebuchet MS" w:cs="Tahoma"/>
                <w:sz w:val="18"/>
                <w:szCs w:val="18"/>
              </w:rPr>
              <w:t xml:space="preserve">Healing </w:t>
            </w:r>
          </w:p>
        </w:tc>
      </w:tr>
    </w:tbl>
    <w:p w:rsidR="004D20F1" w:rsidRDefault="004D20F1" w:rsidP="00B05A8F">
      <w:pPr>
        <w:tabs>
          <w:tab w:val="left" w:pos="5760"/>
        </w:tabs>
        <w:rPr>
          <w:rFonts w:ascii="Trebuchet MS" w:hAnsi="Trebuchet MS" w:cs="Tahoma"/>
          <w:b/>
          <w:sz w:val="18"/>
          <w:szCs w:val="18"/>
          <w:lang w:val="en-CA"/>
        </w:rPr>
      </w:pPr>
    </w:p>
    <w:p w:rsidR="00AD0CD5" w:rsidRDefault="00AD0CD5" w:rsidP="00B05A8F">
      <w:pPr>
        <w:tabs>
          <w:tab w:val="left" w:pos="5760"/>
        </w:tabs>
        <w:rPr>
          <w:rFonts w:ascii="Trebuchet MS" w:hAnsi="Trebuchet MS" w:cs="Tahoma"/>
          <w:b/>
          <w:sz w:val="18"/>
          <w:szCs w:val="18"/>
          <w:lang w:val="en-CA"/>
        </w:rPr>
      </w:pPr>
    </w:p>
    <w:p w:rsidR="00AD0CD5" w:rsidRDefault="00AD0CD5" w:rsidP="00B05A8F">
      <w:pPr>
        <w:tabs>
          <w:tab w:val="left" w:pos="5760"/>
        </w:tabs>
        <w:rPr>
          <w:rFonts w:ascii="Trebuchet MS" w:hAnsi="Trebuchet MS" w:cs="Tahoma"/>
          <w:b/>
          <w:sz w:val="18"/>
          <w:szCs w:val="18"/>
          <w:lang w:val="en-CA"/>
        </w:rPr>
      </w:pPr>
    </w:p>
    <w:p w:rsidR="00AD0CD5" w:rsidRDefault="00AD0CD5" w:rsidP="00B05A8F">
      <w:pPr>
        <w:tabs>
          <w:tab w:val="left" w:pos="5760"/>
        </w:tabs>
        <w:rPr>
          <w:rFonts w:ascii="Trebuchet MS" w:hAnsi="Trebuchet MS" w:cs="Tahoma"/>
          <w:b/>
          <w:sz w:val="18"/>
          <w:szCs w:val="18"/>
          <w:lang w:val="en-CA"/>
        </w:rPr>
      </w:pPr>
    </w:p>
    <w:p w:rsidR="004D20F1" w:rsidRDefault="004D20F1" w:rsidP="005F1D63">
      <w:pPr>
        <w:tabs>
          <w:tab w:val="left" w:pos="5760"/>
        </w:tabs>
        <w:jc w:val="center"/>
        <w:rPr>
          <w:rFonts w:ascii="Trebuchet MS" w:hAnsi="Trebuchet MS" w:cs="Tahoma"/>
          <w:b/>
          <w:sz w:val="18"/>
          <w:szCs w:val="18"/>
          <w:lang w:val="en-CA"/>
        </w:rPr>
      </w:pPr>
    </w:p>
    <w:p w:rsidR="005F1D63" w:rsidRDefault="005F1D63" w:rsidP="005F1D63">
      <w:pPr>
        <w:tabs>
          <w:tab w:val="left" w:pos="5760"/>
        </w:tabs>
        <w:jc w:val="center"/>
        <w:rPr>
          <w:rFonts w:ascii="Trebuchet MS" w:hAnsi="Trebuchet MS" w:cs="Tahoma"/>
          <w:b/>
          <w:bCs/>
          <w:i/>
          <w:iCs/>
          <w:sz w:val="18"/>
          <w:szCs w:val="18"/>
        </w:rPr>
      </w:pPr>
      <w:r w:rsidRPr="00711DF7">
        <w:rPr>
          <w:rFonts w:ascii="Trebuchet MS" w:hAnsi="Trebuchet MS" w:cs="Tahoma"/>
          <w:b/>
          <w:sz w:val="18"/>
          <w:szCs w:val="18"/>
          <w:lang w:val="en-CA"/>
        </w:rPr>
        <w:fldChar w:fldCharType="begin"/>
      </w:r>
      <w:r w:rsidRPr="00711DF7">
        <w:rPr>
          <w:rFonts w:ascii="Trebuchet MS" w:hAnsi="Trebuchet MS" w:cs="Tahoma"/>
          <w:b/>
          <w:sz w:val="18"/>
          <w:szCs w:val="18"/>
          <w:lang w:val="en-CA"/>
        </w:rPr>
        <w:instrText xml:space="preserve"> SEQ CHAPTER \h \r 1</w:instrText>
      </w:r>
      <w:r w:rsidRPr="00711DF7">
        <w:rPr>
          <w:rFonts w:ascii="Trebuchet MS" w:hAnsi="Trebuchet MS" w:cs="Tahoma"/>
          <w:b/>
          <w:sz w:val="18"/>
          <w:szCs w:val="18"/>
          <w:lang w:val="en-CA"/>
        </w:rPr>
        <w:fldChar w:fldCharType="end"/>
      </w:r>
      <w:r w:rsidRPr="00711DF7">
        <w:rPr>
          <w:rFonts w:ascii="Trebuchet MS" w:hAnsi="Trebuchet MS" w:cs="Tahoma"/>
          <w:b/>
          <w:bCs/>
          <w:i/>
          <w:iCs/>
          <w:sz w:val="18"/>
          <w:szCs w:val="18"/>
          <w:u w:val="single"/>
        </w:rPr>
        <w:t>Family and Friends of Zion Members</w:t>
      </w:r>
      <w:r w:rsidRPr="00711DF7">
        <w:rPr>
          <w:rFonts w:ascii="Trebuchet MS" w:hAnsi="Trebuchet MS" w:cs="Tahoma"/>
          <w:b/>
          <w:bCs/>
          <w:i/>
          <w:iCs/>
          <w:sz w:val="18"/>
          <w:szCs w:val="18"/>
        </w:rPr>
        <w:t>:</w:t>
      </w:r>
    </w:p>
    <w:tbl>
      <w:tblPr>
        <w:tblW w:w="7117"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2"/>
        <w:gridCol w:w="1915"/>
      </w:tblGrid>
      <w:tr w:rsidR="005F1D63" w:rsidRPr="00711DF7" w:rsidTr="00B05A8F">
        <w:tc>
          <w:tcPr>
            <w:tcW w:w="5202" w:type="dxa"/>
            <w:tcBorders>
              <w:left w:val="nil"/>
            </w:tcBorders>
          </w:tcPr>
          <w:p w:rsidR="005F1D63" w:rsidRPr="004D5125" w:rsidRDefault="004D5125" w:rsidP="00C93315">
            <w:pPr>
              <w:rPr>
                <w:rFonts w:ascii="Trebuchet MS" w:hAnsi="Trebuchet MS"/>
                <w:i/>
                <w:color w:val="000000"/>
                <w:sz w:val="18"/>
                <w:szCs w:val="18"/>
              </w:rPr>
            </w:pPr>
            <w:r>
              <w:rPr>
                <w:rFonts w:ascii="Trebuchet MS" w:hAnsi="Trebuchet MS"/>
                <w:color w:val="000000"/>
                <w:sz w:val="18"/>
                <w:szCs w:val="18"/>
              </w:rPr>
              <w:t>Rob Anway (</w:t>
            </w:r>
            <w:r>
              <w:rPr>
                <w:rFonts w:ascii="Trebuchet MS" w:hAnsi="Trebuchet MS"/>
                <w:i/>
                <w:color w:val="000000"/>
                <w:sz w:val="18"/>
                <w:szCs w:val="18"/>
              </w:rPr>
              <w:t>Nancy Dissmeyer</w:t>
            </w:r>
            <w:r w:rsidR="004D20F1">
              <w:rPr>
                <w:rFonts w:ascii="Trebuchet MS" w:hAnsi="Trebuchet MS"/>
                <w:i/>
                <w:color w:val="000000"/>
                <w:sz w:val="18"/>
                <w:szCs w:val="18"/>
              </w:rPr>
              <w:t>’s</w:t>
            </w:r>
            <w:r>
              <w:rPr>
                <w:rFonts w:ascii="Trebuchet MS" w:hAnsi="Trebuchet MS"/>
                <w:i/>
                <w:color w:val="000000"/>
                <w:sz w:val="18"/>
                <w:szCs w:val="18"/>
              </w:rPr>
              <w:t xml:space="preserve"> friend)</w:t>
            </w:r>
          </w:p>
        </w:tc>
        <w:tc>
          <w:tcPr>
            <w:tcW w:w="1915" w:type="dxa"/>
            <w:tcBorders>
              <w:right w:val="nil"/>
            </w:tcBorders>
          </w:tcPr>
          <w:p w:rsidR="005F1D63" w:rsidRDefault="005F1D63" w:rsidP="00C93315">
            <w:pPr>
              <w:jc w:val="right"/>
              <w:rPr>
                <w:rFonts w:ascii="Trebuchet MS" w:hAnsi="Trebuchet MS"/>
                <w:color w:val="000000"/>
                <w:sz w:val="18"/>
                <w:szCs w:val="18"/>
              </w:rPr>
            </w:pPr>
            <w:r>
              <w:rPr>
                <w:rFonts w:ascii="Trebuchet MS" w:hAnsi="Trebuchet MS"/>
                <w:color w:val="000000"/>
                <w:sz w:val="18"/>
                <w:szCs w:val="18"/>
              </w:rPr>
              <w:t>Healing</w:t>
            </w:r>
          </w:p>
        </w:tc>
      </w:tr>
      <w:tr w:rsidR="004D5125" w:rsidRPr="00711DF7" w:rsidTr="00B05A8F">
        <w:tc>
          <w:tcPr>
            <w:tcW w:w="5202" w:type="dxa"/>
            <w:tcBorders>
              <w:left w:val="nil"/>
            </w:tcBorders>
          </w:tcPr>
          <w:p w:rsidR="004D5125" w:rsidRDefault="004D5125" w:rsidP="00C93315">
            <w:pPr>
              <w:rPr>
                <w:rFonts w:ascii="Trebuchet MS" w:hAnsi="Trebuchet MS"/>
                <w:color w:val="000000"/>
                <w:sz w:val="18"/>
                <w:szCs w:val="18"/>
              </w:rPr>
            </w:pPr>
            <w:r>
              <w:rPr>
                <w:rFonts w:ascii="Trebuchet MS" w:hAnsi="Trebuchet MS"/>
                <w:color w:val="000000"/>
                <w:sz w:val="18"/>
                <w:szCs w:val="18"/>
              </w:rPr>
              <w:t>Dean &amp; Chris BeeBee</w:t>
            </w:r>
            <w:r w:rsidRPr="0002249B">
              <w:rPr>
                <w:rFonts w:ascii="Trebuchet MS" w:hAnsi="Trebuchet MS"/>
                <w:color w:val="000000"/>
                <w:sz w:val="16"/>
                <w:szCs w:val="18"/>
              </w:rPr>
              <w:t>(</w:t>
            </w:r>
            <w:r w:rsidRPr="0002249B">
              <w:rPr>
                <w:rFonts w:ascii="Trebuchet MS" w:hAnsi="Trebuchet MS"/>
                <w:i/>
                <w:color w:val="000000"/>
                <w:sz w:val="16"/>
                <w:szCs w:val="18"/>
              </w:rPr>
              <w:t>Valarie Gant’s Granddaughter and husband)</w:t>
            </w:r>
          </w:p>
        </w:tc>
        <w:tc>
          <w:tcPr>
            <w:tcW w:w="1915" w:type="dxa"/>
            <w:tcBorders>
              <w:right w:val="nil"/>
            </w:tcBorders>
          </w:tcPr>
          <w:p w:rsidR="004D5125" w:rsidRDefault="004D5125" w:rsidP="00C93315">
            <w:pPr>
              <w:jc w:val="right"/>
              <w:rPr>
                <w:rFonts w:ascii="Trebuchet MS" w:hAnsi="Trebuchet MS"/>
                <w:color w:val="000000"/>
                <w:sz w:val="18"/>
                <w:szCs w:val="18"/>
              </w:rPr>
            </w:pPr>
            <w:r>
              <w:rPr>
                <w:rFonts w:ascii="Trebuchet MS" w:hAnsi="Trebuchet MS"/>
                <w:color w:val="000000"/>
                <w:sz w:val="18"/>
                <w:szCs w:val="18"/>
              </w:rPr>
              <w:t>Healing</w:t>
            </w:r>
          </w:p>
        </w:tc>
      </w:tr>
      <w:tr w:rsidR="00311CD1" w:rsidRPr="00711DF7" w:rsidTr="00B05A8F">
        <w:tc>
          <w:tcPr>
            <w:tcW w:w="5202" w:type="dxa"/>
            <w:tcBorders>
              <w:left w:val="nil"/>
            </w:tcBorders>
          </w:tcPr>
          <w:p w:rsidR="00311CD1" w:rsidRDefault="00311CD1" w:rsidP="00311CD1">
            <w:pPr>
              <w:rPr>
                <w:rFonts w:ascii="Trebuchet MS" w:hAnsi="Trebuchet MS"/>
                <w:color w:val="000000"/>
                <w:sz w:val="18"/>
                <w:szCs w:val="18"/>
              </w:rPr>
            </w:pPr>
            <w:r>
              <w:rPr>
                <w:rFonts w:ascii="Trebuchet MS" w:hAnsi="Trebuchet MS"/>
                <w:color w:val="000000"/>
                <w:sz w:val="18"/>
                <w:szCs w:val="18"/>
              </w:rPr>
              <w:t xml:space="preserve">Bessie Bombeck </w:t>
            </w:r>
            <w:r w:rsidRPr="00311CD1">
              <w:rPr>
                <w:rFonts w:ascii="Trebuchet MS" w:hAnsi="Trebuchet MS"/>
                <w:i/>
                <w:color w:val="000000"/>
                <w:sz w:val="18"/>
                <w:szCs w:val="18"/>
              </w:rPr>
              <w:t>(Ivan’s mother)</w:t>
            </w:r>
          </w:p>
        </w:tc>
        <w:tc>
          <w:tcPr>
            <w:tcW w:w="1915" w:type="dxa"/>
            <w:tcBorders>
              <w:right w:val="nil"/>
            </w:tcBorders>
          </w:tcPr>
          <w:p w:rsidR="00311CD1" w:rsidRDefault="00311CD1" w:rsidP="00C93315">
            <w:pPr>
              <w:jc w:val="right"/>
              <w:rPr>
                <w:rFonts w:ascii="Trebuchet MS" w:hAnsi="Trebuchet MS"/>
                <w:color w:val="000000"/>
                <w:sz w:val="18"/>
                <w:szCs w:val="18"/>
              </w:rPr>
            </w:pPr>
            <w:r>
              <w:rPr>
                <w:rFonts w:ascii="Trebuchet MS" w:hAnsi="Trebuchet MS"/>
                <w:color w:val="000000"/>
                <w:sz w:val="18"/>
                <w:szCs w:val="18"/>
              </w:rPr>
              <w:t>Healing</w:t>
            </w:r>
          </w:p>
        </w:tc>
      </w:tr>
      <w:tr w:rsidR="005F1D63" w:rsidRPr="00711DF7" w:rsidTr="00B05A8F">
        <w:tc>
          <w:tcPr>
            <w:tcW w:w="5202" w:type="dxa"/>
            <w:tcBorders>
              <w:left w:val="nil"/>
            </w:tcBorders>
          </w:tcPr>
          <w:p w:rsidR="005F1D63" w:rsidRPr="00BB78A8" w:rsidRDefault="005F1D63" w:rsidP="00C93315">
            <w:pPr>
              <w:rPr>
                <w:rFonts w:ascii="Trebuchet MS" w:hAnsi="Trebuchet MS"/>
                <w:sz w:val="18"/>
                <w:szCs w:val="18"/>
              </w:rPr>
            </w:pPr>
            <w:r>
              <w:rPr>
                <w:rFonts w:ascii="Trebuchet MS" w:hAnsi="Trebuchet MS"/>
                <w:sz w:val="18"/>
                <w:szCs w:val="18"/>
              </w:rPr>
              <w:t>Patty Ellis (</w:t>
            </w:r>
            <w:r w:rsidRPr="00054730">
              <w:rPr>
                <w:rFonts w:ascii="Trebuchet MS" w:hAnsi="Trebuchet MS"/>
                <w:i/>
                <w:sz w:val="18"/>
                <w:szCs w:val="18"/>
              </w:rPr>
              <w:t>Fran Junge’s sister)</w:t>
            </w:r>
          </w:p>
        </w:tc>
        <w:tc>
          <w:tcPr>
            <w:tcW w:w="1915" w:type="dxa"/>
            <w:tcBorders>
              <w:right w:val="nil"/>
            </w:tcBorders>
          </w:tcPr>
          <w:p w:rsidR="005F1D63" w:rsidRPr="00BB78A8" w:rsidRDefault="005F1D63" w:rsidP="00C93315">
            <w:pPr>
              <w:jc w:val="right"/>
              <w:rPr>
                <w:rFonts w:ascii="Trebuchet MS" w:hAnsi="Trebuchet MS"/>
                <w:sz w:val="18"/>
                <w:szCs w:val="18"/>
              </w:rPr>
            </w:pPr>
            <w:r>
              <w:rPr>
                <w:rFonts w:ascii="Trebuchet MS" w:hAnsi="Trebuchet MS"/>
                <w:sz w:val="18"/>
                <w:szCs w:val="18"/>
              </w:rPr>
              <w:t>Chemo</w:t>
            </w:r>
          </w:p>
        </w:tc>
      </w:tr>
      <w:tr w:rsidR="005F1D63" w:rsidRPr="00711DF7" w:rsidTr="00B05A8F">
        <w:tc>
          <w:tcPr>
            <w:tcW w:w="5202" w:type="dxa"/>
            <w:tcBorders>
              <w:left w:val="nil"/>
            </w:tcBorders>
          </w:tcPr>
          <w:p w:rsidR="005F1D63" w:rsidRPr="00711DF7" w:rsidRDefault="005F1D63" w:rsidP="00C93315">
            <w:pPr>
              <w:rPr>
                <w:sz w:val="18"/>
                <w:szCs w:val="18"/>
              </w:rPr>
            </w:pPr>
            <w:r w:rsidRPr="00711DF7">
              <w:rPr>
                <w:rFonts w:ascii="Trebuchet MS" w:hAnsi="Trebuchet MS"/>
                <w:sz w:val="18"/>
                <w:szCs w:val="18"/>
              </w:rPr>
              <w:t>Ken Erickson (</w:t>
            </w:r>
            <w:r w:rsidRPr="00711DF7">
              <w:rPr>
                <w:rFonts w:ascii="Trebuchet MS" w:hAnsi="Trebuchet MS"/>
                <w:i/>
                <w:sz w:val="18"/>
                <w:szCs w:val="18"/>
              </w:rPr>
              <w:t>Friend of Richmond</w:t>
            </w:r>
            <w:r>
              <w:rPr>
                <w:rFonts w:ascii="Trebuchet MS" w:hAnsi="Trebuchet MS"/>
                <w:i/>
                <w:sz w:val="18"/>
                <w:szCs w:val="18"/>
              </w:rPr>
              <w:t>’</w:t>
            </w:r>
            <w:r w:rsidRPr="00711DF7">
              <w:rPr>
                <w:rFonts w:ascii="Trebuchet MS" w:hAnsi="Trebuchet MS"/>
                <w:i/>
                <w:sz w:val="18"/>
                <w:szCs w:val="18"/>
              </w:rPr>
              <w:t>s and Florang</w:t>
            </w:r>
            <w:r>
              <w:rPr>
                <w:rFonts w:ascii="Trebuchet MS" w:hAnsi="Trebuchet MS"/>
                <w:i/>
                <w:sz w:val="18"/>
                <w:szCs w:val="18"/>
              </w:rPr>
              <w:t>’</w:t>
            </w:r>
            <w:r w:rsidRPr="00711DF7">
              <w:rPr>
                <w:rFonts w:ascii="Trebuchet MS" w:hAnsi="Trebuchet MS"/>
                <w:i/>
                <w:sz w:val="18"/>
                <w:szCs w:val="18"/>
              </w:rPr>
              <w:t>s)</w:t>
            </w:r>
          </w:p>
        </w:tc>
        <w:tc>
          <w:tcPr>
            <w:tcW w:w="1915" w:type="dxa"/>
            <w:tcBorders>
              <w:right w:val="nil"/>
            </w:tcBorders>
          </w:tcPr>
          <w:p w:rsidR="005F1D63" w:rsidRPr="00711DF7" w:rsidRDefault="005F1D63" w:rsidP="00C93315">
            <w:pPr>
              <w:jc w:val="right"/>
              <w:rPr>
                <w:sz w:val="18"/>
                <w:szCs w:val="18"/>
              </w:rPr>
            </w:pPr>
            <w:r w:rsidRPr="00711DF7">
              <w:rPr>
                <w:rFonts w:ascii="Trebuchet MS" w:hAnsi="Trebuchet MS"/>
                <w:sz w:val="18"/>
                <w:szCs w:val="18"/>
              </w:rPr>
              <w:t>Cancer</w:t>
            </w:r>
          </w:p>
        </w:tc>
      </w:tr>
      <w:tr w:rsidR="005F1D63" w:rsidRPr="00711DF7" w:rsidTr="00B05A8F">
        <w:tc>
          <w:tcPr>
            <w:tcW w:w="5202" w:type="dxa"/>
            <w:tcBorders>
              <w:left w:val="nil"/>
            </w:tcBorders>
          </w:tcPr>
          <w:p w:rsidR="005F1D63" w:rsidRPr="00711DF7" w:rsidRDefault="005F1D63" w:rsidP="00C93315">
            <w:pPr>
              <w:spacing w:line="20" w:lineRule="atLeast"/>
              <w:rPr>
                <w:rFonts w:ascii="Trebuchet MS" w:hAnsi="Trebuchet MS" w:cs="Tahoma"/>
                <w:i/>
                <w:iCs/>
                <w:sz w:val="18"/>
                <w:szCs w:val="18"/>
              </w:rPr>
            </w:pPr>
            <w:r w:rsidRPr="00711DF7">
              <w:rPr>
                <w:rFonts w:ascii="Trebuchet MS" w:hAnsi="Trebuchet MS" w:cs="Tahoma"/>
                <w:iCs/>
                <w:sz w:val="18"/>
                <w:szCs w:val="18"/>
              </w:rPr>
              <w:t xml:space="preserve">Marcella Esslinger </w:t>
            </w:r>
            <w:r w:rsidRPr="00711DF7">
              <w:rPr>
                <w:rFonts w:ascii="Trebuchet MS" w:hAnsi="Trebuchet MS" w:cs="Tahoma"/>
                <w:i/>
                <w:iCs/>
                <w:sz w:val="18"/>
                <w:szCs w:val="18"/>
              </w:rPr>
              <w:t>(Marilyn Fuqua’s sister</w:t>
            </w:r>
            <w:r w:rsidRPr="00711DF7">
              <w:rPr>
                <w:rFonts w:ascii="Trebuchet MS" w:hAnsi="Trebuchet MS" w:cs="Tahoma"/>
                <w:iCs/>
                <w:sz w:val="18"/>
                <w:szCs w:val="18"/>
              </w:rPr>
              <w:t>)</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5F1D63" w:rsidRPr="00711DF7" w:rsidTr="00B05A8F">
        <w:tc>
          <w:tcPr>
            <w:tcW w:w="5202" w:type="dxa"/>
            <w:tcBorders>
              <w:left w:val="nil"/>
            </w:tcBorders>
          </w:tcPr>
          <w:p w:rsidR="005F1D63" w:rsidRPr="00711DF7" w:rsidRDefault="005F1D63" w:rsidP="00C93315">
            <w:pPr>
              <w:spacing w:line="20" w:lineRule="atLeast"/>
              <w:rPr>
                <w:rFonts w:ascii="Trebuchet MS" w:hAnsi="Trebuchet MS" w:cs="Tahoma"/>
                <w:iCs/>
                <w:sz w:val="18"/>
                <w:szCs w:val="18"/>
              </w:rPr>
            </w:pPr>
            <w:r w:rsidRPr="00711DF7">
              <w:rPr>
                <w:rFonts w:ascii="Trebuchet MS" w:hAnsi="Trebuchet MS" w:cs="Tahoma"/>
                <w:iCs/>
                <w:sz w:val="18"/>
                <w:szCs w:val="18"/>
              </w:rPr>
              <w:t xml:space="preserve">Jeweldine Gaibler </w:t>
            </w:r>
            <w:r w:rsidRPr="00711DF7">
              <w:rPr>
                <w:rFonts w:ascii="Trebuchet MS" w:hAnsi="Trebuchet MS" w:cs="Tahoma"/>
                <w:i/>
                <w:iCs/>
                <w:sz w:val="18"/>
                <w:szCs w:val="18"/>
              </w:rPr>
              <w:t>(Joyce Hartman’s mother)</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Healing</w:t>
            </w:r>
          </w:p>
        </w:tc>
      </w:tr>
      <w:tr w:rsidR="00255E85" w:rsidRPr="00711DF7" w:rsidTr="00B05A8F">
        <w:tc>
          <w:tcPr>
            <w:tcW w:w="5202" w:type="dxa"/>
            <w:tcBorders>
              <w:left w:val="nil"/>
            </w:tcBorders>
          </w:tcPr>
          <w:p w:rsidR="00255E85" w:rsidRPr="00711DF7" w:rsidRDefault="00255E85" w:rsidP="00C93315">
            <w:pPr>
              <w:spacing w:line="20" w:lineRule="atLeast"/>
              <w:rPr>
                <w:rFonts w:ascii="Trebuchet MS" w:hAnsi="Trebuchet MS" w:cs="Tahoma"/>
                <w:iCs/>
                <w:sz w:val="18"/>
                <w:szCs w:val="18"/>
              </w:rPr>
            </w:pPr>
            <w:r>
              <w:rPr>
                <w:rFonts w:ascii="Trebuchet MS" w:hAnsi="Trebuchet MS" w:cs="Tahoma"/>
                <w:iCs/>
                <w:sz w:val="18"/>
                <w:szCs w:val="18"/>
              </w:rPr>
              <w:t>Bea Grass (</w:t>
            </w:r>
            <w:r w:rsidRPr="00255E85">
              <w:rPr>
                <w:rFonts w:ascii="Trebuchet MS" w:hAnsi="Trebuchet MS" w:cs="Tahoma"/>
                <w:i/>
                <w:iCs/>
                <w:sz w:val="18"/>
                <w:szCs w:val="18"/>
              </w:rPr>
              <w:t>Linda Nuttelman’s mother)</w:t>
            </w:r>
          </w:p>
        </w:tc>
        <w:tc>
          <w:tcPr>
            <w:tcW w:w="1915" w:type="dxa"/>
            <w:tcBorders>
              <w:right w:val="nil"/>
            </w:tcBorders>
          </w:tcPr>
          <w:p w:rsidR="00255E85" w:rsidRPr="00711DF7" w:rsidRDefault="00255E85" w:rsidP="00C93315">
            <w:pPr>
              <w:spacing w:line="20" w:lineRule="atLeast"/>
              <w:jc w:val="right"/>
              <w:rPr>
                <w:rFonts w:ascii="Trebuchet MS" w:hAnsi="Trebuchet MS" w:cs="Tahoma"/>
                <w:sz w:val="18"/>
                <w:szCs w:val="18"/>
              </w:rPr>
            </w:pPr>
            <w:r>
              <w:rPr>
                <w:rFonts w:ascii="Trebuchet MS" w:hAnsi="Trebuchet MS" w:cs="Tahoma"/>
                <w:sz w:val="18"/>
                <w:szCs w:val="18"/>
              </w:rPr>
              <w:t>Hospitalized</w:t>
            </w:r>
          </w:p>
        </w:tc>
      </w:tr>
      <w:tr w:rsidR="005F1D63" w:rsidRPr="00711DF7" w:rsidTr="00B05A8F">
        <w:tc>
          <w:tcPr>
            <w:tcW w:w="5202" w:type="dxa"/>
            <w:tcBorders>
              <w:left w:val="nil"/>
            </w:tcBorders>
          </w:tcPr>
          <w:p w:rsidR="005F1D63" w:rsidRPr="00660602" w:rsidRDefault="005F1D63" w:rsidP="00C93315">
            <w:pPr>
              <w:spacing w:line="20" w:lineRule="atLeast"/>
              <w:rPr>
                <w:rFonts w:ascii="Trebuchet MS" w:hAnsi="Trebuchet MS" w:cs="Tahoma"/>
                <w:i/>
                <w:iCs/>
                <w:sz w:val="18"/>
                <w:szCs w:val="18"/>
              </w:rPr>
            </w:pPr>
            <w:r>
              <w:rPr>
                <w:rFonts w:ascii="Trebuchet MS" w:hAnsi="Trebuchet MS" w:cs="Tahoma"/>
                <w:iCs/>
                <w:sz w:val="18"/>
                <w:szCs w:val="18"/>
              </w:rPr>
              <w:t xml:space="preserve">Dorothy Helmbrecht </w:t>
            </w:r>
            <w:r>
              <w:rPr>
                <w:rFonts w:ascii="Trebuchet MS" w:hAnsi="Trebuchet MS" w:cs="Tahoma"/>
                <w:i/>
                <w:iCs/>
                <w:sz w:val="18"/>
                <w:szCs w:val="18"/>
              </w:rPr>
              <w:t>(Don Helmbrecht’s mother)</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B05A8F">
        <w:tc>
          <w:tcPr>
            <w:tcW w:w="5202" w:type="dxa"/>
            <w:tcBorders>
              <w:left w:val="nil"/>
            </w:tcBorders>
          </w:tcPr>
          <w:p w:rsidR="005F1D63" w:rsidRPr="00711DF7" w:rsidRDefault="005F1D63" w:rsidP="00C93315">
            <w:pPr>
              <w:rPr>
                <w:rFonts w:ascii="Trebuchet MS" w:hAnsi="Trebuchet MS"/>
                <w:sz w:val="18"/>
                <w:szCs w:val="18"/>
              </w:rPr>
            </w:pPr>
            <w:r w:rsidRPr="00711DF7">
              <w:rPr>
                <w:rFonts w:ascii="Trebuchet MS" w:hAnsi="Trebuchet MS"/>
                <w:sz w:val="18"/>
                <w:szCs w:val="18"/>
              </w:rPr>
              <w:t>Roger Hoffman (Marc’s father)</w:t>
            </w:r>
          </w:p>
        </w:tc>
        <w:tc>
          <w:tcPr>
            <w:tcW w:w="1915" w:type="dxa"/>
            <w:tcBorders>
              <w:right w:val="nil"/>
            </w:tcBorders>
          </w:tcPr>
          <w:p w:rsidR="005F1D63" w:rsidRPr="00711DF7" w:rsidRDefault="005F1D63" w:rsidP="00C93315">
            <w:pPr>
              <w:jc w:val="right"/>
              <w:rPr>
                <w:rFonts w:ascii="Trebuchet MS" w:hAnsi="Trebuchet MS"/>
                <w:sz w:val="18"/>
                <w:szCs w:val="18"/>
              </w:rPr>
            </w:pPr>
            <w:r w:rsidRPr="00711DF7">
              <w:rPr>
                <w:rFonts w:ascii="Trebuchet MS" w:hAnsi="Trebuchet MS"/>
                <w:sz w:val="18"/>
                <w:szCs w:val="18"/>
              </w:rPr>
              <w:t>Healing</w:t>
            </w:r>
          </w:p>
        </w:tc>
      </w:tr>
      <w:tr w:rsidR="005F1D63" w:rsidRPr="00711DF7" w:rsidTr="00B05A8F">
        <w:tc>
          <w:tcPr>
            <w:tcW w:w="5202" w:type="dxa"/>
            <w:tcBorders>
              <w:left w:val="nil"/>
            </w:tcBorders>
          </w:tcPr>
          <w:p w:rsidR="005F1D63" w:rsidRPr="009C2B40" w:rsidRDefault="005F1D63" w:rsidP="00C93315">
            <w:pPr>
              <w:rPr>
                <w:rFonts w:ascii="Trebuchet MS" w:hAnsi="Trebuchet MS"/>
                <w:i/>
                <w:sz w:val="18"/>
                <w:szCs w:val="18"/>
              </w:rPr>
            </w:pPr>
            <w:r>
              <w:rPr>
                <w:rFonts w:ascii="Trebuchet MS" w:hAnsi="Trebuchet MS"/>
                <w:sz w:val="18"/>
                <w:szCs w:val="18"/>
              </w:rPr>
              <w:t xml:space="preserve">Jerry Martensn </w:t>
            </w:r>
            <w:r>
              <w:rPr>
                <w:rFonts w:ascii="Trebuchet MS" w:hAnsi="Trebuchet MS"/>
                <w:i/>
                <w:sz w:val="18"/>
                <w:szCs w:val="18"/>
              </w:rPr>
              <w:t>(Anna Martenson’s son)</w:t>
            </w:r>
          </w:p>
        </w:tc>
        <w:tc>
          <w:tcPr>
            <w:tcW w:w="1915" w:type="dxa"/>
            <w:tcBorders>
              <w:right w:val="nil"/>
            </w:tcBorders>
          </w:tcPr>
          <w:p w:rsidR="005F1D63" w:rsidRPr="00711DF7" w:rsidRDefault="005F1D63" w:rsidP="00C93315">
            <w:pPr>
              <w:jc w:val="right"/>
              <w:rPr>
                <w:rFonts w:ascii="Trebuchet MS" w:hAnsi="Trebuchet MS"/>
                <w:sz w:val="18"/>
                <w:szCs w:val="18"/>
              </w:rPr>
            </w:pPr>
            <w:r>
              <w:rPr>
                <w:rFonts w:ascii="Trebuchet MS" w:hAnsi="Trebuchet MS"/>
                <w:sz w:val="18"/>
                <w:szCs w:val="18"/>
              </w:rPr>
              <w:t>Cancer</w:t>
            </w:r>
          </w:p>
        </w:tc>
      </w:tr>
      <w:tr w:rsidR="005F1D63" w:rsidRPr="00711DF7" w:rsidTr="00B05A8F">
        <w:tc>
          <w:tcPr>
            <w:tcW w:w="5202" w:type="dxa"/>
            <w:tcBorders>
              <w:left w:val="nil"/>
            </w:tcBorders>
          </w:tcPr>
          <w:p w:rsidR="005F1D63" w:rsidRPr="00711DF7" w:rsidRDefault="005F1D63" w:rsidP="00C93315">
            <w:pPr>
              <w:spacing w:line="20" w:lineRule="atLeast"/>
              <w:rPr>
                <w:rFonts w:ascii="Trebuchet MS" w:hAnsi="Trebuchet MS" w:cs="Tahoma"/>
                <w:sz w:val="18"/>
                <w:szCs w:val="18"/>
              </w:rPr>
            </w:pPr>
            <w:r>
              <w:rPr>
                <w:rFonts w:ascii="Trebuchet MS" w:hAnsi="Trebuchet MS" w:cs="Tahoma"/>
                <w:sz w:val="18"/>
                <w:szCs w:val="18"/>
              </w:rPr>
              <w:t>Kari McIntosh (</w:t>
            </w:r>
            <w:r w:rsidRPr="002A3AF1">
              <w:rPr>
                <w:rFonts w:ascii="Trebuchet MS" w:hAnsi="Trebuchet MS" w:cs="Tahoma"/>
                <w:i/>
                <w:sz w:val="18"/>
                <w:szCs w:val="18"/>
              </w:rPr>
              <w:t>Friend of Michelle Millsap</w:t>
            </w:r>
            <w:r>
              <w:rPr>
                <w:rFonts w:ascii="Trebuchet MS" w:hAnsi="Trebuchet MS" w:cs="Tahoma"/>
                <w:sz w:val="18"/>
                <w:szCs w:val="18"/>
              </w:rPr>
              <w:t>)</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Cancer</w:t>
            </w:r>
          </w:p>
        </w:tc>
      </w:tr>
      <w:tr w:rsidR="005F1D63" w:rsidRPr="00711DF7" w:rsidTr="00B05A8F">
        <w:trPr>
          <w:trHeight w:val="215"/>
        </w:trPr>
        <w:tc>
          <w:tcPr>
            <w:tcW w:w="5202" w:type="dxa"/>
            <w:tcBorders>
              <w:left w:val="nil"/>
            </w:tcBorders>
          </w:tcPr>
          <w:p w:rsidR="005F1D63" w:rsidRPr="00711DF7" w:rsidRDefault="005F1D63" w:rsidP="00C93315">
            <w:pPr>
              <w:spacing w:line="20" w:lineRule="atLeast"/>
              <w:rPr>
                <w:rFonts w:ascii="Trebuchet MS" w:hAnsi="Trebuchet MS" w:cs="Tahoma"/>
                <w:sz w:val="18"/>
                <w:szCs w:val="18"/>
              </w:rPr>
            </w:pPr>
            <w:r w:rsidRPr="00711DF7">
              <w:rPr>
                <w:rFonts w:ascii="Trebuchet MS" w:hAnsi="Trebuchet MS" w:cs="Tahoma"/>
                <w:sz w:val="18"/>
                <w:szCs w:val="18"/>
              </w:rPr>
              <w:t xml:space="preserve">Donna Peterson </w:t>
            </w:r>
            <w:r w:rsidRPr="00711DF7">
              <w:rPr>
                <w:rFonts w:ascii="Trebuchet MS" w:hAnsi="Trebuchet MS" w:cs="Tahoma"/>
                <w:i/>
                <w:sz w:val="18"/>
                <w:szCs w:val="18"/>
              </w:rPr>
              <w:t>( Lavonne Peterson’s cousin)</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Cancer</w:t>
            </w:r>
          </w:p>
        </w:tc>
      </w:tr>
      <w:tr w:rsidR="005F1D63" w:rsidRPr="00711DF7" w:rsidTr="00B05A8F">
        <w:trPr>
          <w:trHeight w:val="215"/>
        </w:trPr>
        <w:tc>
          <w:tcPr>
            <w:tcW w:w="5202" w:type="dxa"/>
            <w:tcBorders>
              <w:left w:val="nil"/>
            </w:tcBorders>
          </w:tcPr>
          <w:p w:rsidR="005F1D63" w:rsidRPr="00623A36" w:rsidRDefault="005F1D63" w:rsidP="00C93315">
            <w:pPr>
              <w:spacing w:line="20" w:lineRule="atLeast"/>
              <w:rPr>
                <w:rFonts w:ascii="Trebuchet MS" w:hAnsi="Trebuchet MS" w:cs="Tahoma"/>
                <w:i/>
                <w:sz w:val="18"/>
                <w:szCs w:val="18"/>
              </w:rPr>
            </w:pPr>
            <w:r>
              <w:rPr>
                <w:rFonts w:ascii="Trebuchet MS" w:hAnsi="Trebuchet MS" w:cs="Tahoma"/>
                <w:sz w:val="18"/>
                <w:szCs w:val="18"/>
              </w:rPr>
              <w:t>Joe Sikes (</w:t>
            </w:r>
            <w:r>
              <w:rPr>
                <w:rFonts w:ascii="Trebuchet MS" w:hAnsi="Trebuchet MS" w:cs="Tahoma"/>
                <w:i/>
                <w:sz w:val="18"/>
                <w:szCs w:val="18"/>
              </w:rPr>
              <w:t>Wayne and Dorothy’s son)</w:t>
            </w:r>
          </w:p>
        </w:tc>
        <w:tc>
          <w:tcPr>
            <w:tcW w:w="1915" w:type="dxa"/>
            <w:tcBorders>
              <w:right w:val="nil"/>
            </w:tcBorders>
          </w:tcPr>
          <w:p w:rsidR="005F1D63"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Cancer</w:t>
            </w:r>
          </w:p>
        </w:tc>
      </w:tr>
      <w:tr w:rsidR="005F1D63" w:rsidRPr="00711DF7" w:rsidTr="00B05A8F">
        <w:trPr>
          <w:trHeight w:val="215"/>
        </w:trPr>
        <w:tc>
          <w:tcPr>
            <w:tcW w:w="5202" w:type="dxa"/>
            <w:tcBorders>
              <w:left w:val="nil"/>
            </w:tcBorders>
          </w:tcPr>
          <w:p w:rsidR="005F1D63" w:rsidRPr="00711DF7" w:rsidRDefault="005F1D63" w:rsidP="00C93315">
            <w:pPr>
              <w:spacing w:line="20" w:lineRule="atLeast"/>
              <w:rPr>
                <w:rFonts w:ascii="Trebuchet MS" w:hAnsi="Trebuchet MS" w:cs="Tahoma"/>
                <w:sz w:val="18"/>
                <w:szCs w:val="18"/>
              </w:rPr>
            </w:pPr>
            <w:r>
              <w:rPr>
                <w:rFonts w:ascii="Trebuchet MS" w:hAnsi="Trebuchet MS" w:cs="Tahoma"/>
                <w:sz w:val="18"/>
                <w:szCs w:val="18"/>
              </w:rPr>
              <w:t xml:space="preserve">Floyd Stutzman </w:t>
            </w:r>
            <w:r w:rsidRPr="00453ADA">
              <w:rPr>
                <w:rFonts w:ascii="Trebuchet MS" w:hAnsi="Trebuchet MS" w:cs="Tahoma"/>
                <w:i/>
                <w:sz w:val="18"/>
                <w:szCs w:val="18"/>
              </w:rPr>
              <w:t>(Friend of Bruce &amp; Joni Brooks)</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677BEB" w:rsidRPr="00711DF7" w:rsidTr="00B05A8F">
        <w:trPr>
          <w:trHeight w:val="215"/>
        </w:trPr>
        <w:tc>
          <w:tcPr>
            <w:tcW w:w="5202" w:type="dxa"/>
            <w:tcBorders>
              <w:left w:val="nil"/>
            </w:tcBorders>
          </w:tcPr>
          <w:p w:rsidR="00677BEB" w:rsidRDefault="00677BEB" w:rsidP="00C93315">
            <w:pPr>
              <w:spacing w:line="20" w:lineRule="atLeast"/>
              <w:rPr>
                <w:rFonts w:ascii="Trebuchet MS" w:hAnsi="Trebuchet MS" w:cs="Tahoma"/>
                <w:sz w:val="18"/>
                <w:szCs w:val="18"/>
              </w:rPr>
            </w:pPr>
            <w:r>
              <w:rPr>
                <w:rFonts w:ascii="Trebuchet MS" w:hAnsi="Trebuchet MS" w:cs="Tahoma"/>
                <w:sz w:val="18"/>
                <w:szCs w:val="18"/>
              </w:rPr>
              <w:t>Tyrone Uhlir (</w:t>
            </w:r>
            <w:r w:rsidRPr="00677BEB">
              <w:rPr>
                <w:rFonts w:ascii="Trebuchet MS" w:hAnsi="Trebuchet MS" w:cs="Tahoma"/>
                <w:i/>
                <w:sz w:val="18"/>
                <w:szCs w:val="18"/>
              </w:rPr>
              <w:t>Pam Uhlir’s nephew</w:t>
            </w:r>
            <w:r>
              <w:rPr>
                <w:rFonts w:ascii="Trebuchet MS" w:hAnsi="Trebuchet MS" w:cs="Tahoma"/>
                <w:sz w:val="18"/>
                <w:szCs w:val="18"/>
              </w:rPr>
              <w:t>)</w:t>
            </w:r>
          </w:p>
        </w:tc>
        <w:tc>
          <w:tcPr>
            <w:tcW w:w="1915" w:type="dxa"/>
            <w:tcBorders>
              <w:right w:val="nil"/>
            </w:tcBorders>
          </w:tcPr>
          <w:p w:rsidR="00677BEB" w:rsidRDefault="00677BEB" w:rsidP="00C93315">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5F1D63" w:rsidRPr="00711DF7" w:rsidTr="00B05A8F">
        <w:tc>
          <w:tcPr>
            <w:tcW w:w="5202" w:type="dxa"/>
            <w:tcBorders>
              <w:left w:val="nil"/>
            </w:tcBorders>
          </w:tcPr>
          <w:p w:rsidR="005F1D63" w:rsidRPr="00711DF7" w:rsidRDefault="005F1D63" w:rsidP="00C739FB">
            <w:pPr>
              <w:spacing w:line="20" w:lineRule="atLeast"/>
              <w:rPr>
                <w:rFonts w:ascii="Trebuchet MS" w:hAnsi="Trebuchet MS" w:cs="Tahoma"/>
                <w:sz w:val="18"/>
                <w:szCs w:val="18"/>
              </w:rPr>
            </w:pPr>
            <w:r>
              <w:rPr>
                <w:rFonts w:ascii="Trebuchet MS" w:hAnsi="Trebuchet MS" w:cs="Tahoma"/>
                <w:sz w:val="18"/>
                <w:szCs w:val="18"/>
              </w:rPr>
              <w:t>Rev. James, Rev. Trump</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Pr>
                <w:rFonts w:ascii="Trebuchet MS" w:hAnsi="Trebuchet MS" w:cs="Tahoma"/>
                <w:sz w:val="18"/>
                <w:szCs w:val="18"/>
              </w:rPr>
              <w:t>Missionaries</w:t>
            </w:r>
          </w:p>
        </w:tc>
      </w:tr>
      <w:tr w:rsidR="005F1D63" w:rsidRPr="00711DF7" w:rsidTr="00B05A8F">
        <w:tc>
          <w:tcPr>
            <w:tcW w:w="5202" w:type="dxa"/>
            <w:tcBorders>
              <w:left w:val="nil"/>
            </w:tcBorders>
          </w:tcPr>
          <w:p w:rsidR="005F1D63" w:rsidRPr="00711DF7" w:rsidRDefault="005F1D63" w:rsidP="00C93315">
            <w:pPr>
              <w:spacing w:line="20" w:lineRule="atLeast"/>
              <w:rPr>
                <w:rFonts w:ascii="Trebuchet MS" w:hAnsi="Trebuchet MS" w:cs="Tahoma"/>
                <w:sz w:val="18"/>
                <w:szCs w:val="18"/>
              </w:rPr>
            </w:pPr>
            <w:r w:rsidRPr="00711DF7">
              <w:rPr>
                <w:rFonts w:ascii="Trebuchet MS" w:hAnsi="Trebuchet MS" w:cs="Tahoma"/>
                <w:sz w:val="18"/>
                <w:szCs w:val="18"/>
              </w:rPr>
              <w:t>Kyle Melroy, John Christensen, Cole &amp; Trent MacKley</w:t>
            </w:r>
            <w:r w:rsidR="007B380B">
              <w:rPr>
                <w:rFonts w:ascii="Trebuchet MS" w:hAnsi="Trebuchet MS" w:cs="Tahoma"/>
                <w:sz w:val="18"/>
                <w:szCs w:val="18"/>
              </w:rPr>
              <w:t>, Mike Heurtz</w:t>
            </w:r>
          </w:p>
        </w:tc>
        <w:tc>
          <w:tcPr>
            <w:tcW w:w="1915" w:type="dxa"/>
            <w:tcBorders>
              <w:right w:val="nil"/>
            </w:tcBorders>
          </w:tcPr>
          <w:p w:rsidR="005F1D63" w:rsidRPr="00711DF7" w:rsidRDefault="005F1D63" w:rsidP="00C93315">
            <w:pPr>
              <w:spacing w:line="20" w:lineRule="atLeast"/>
              <w:jc w:val="right"/>
              <w:rPr>
                <w:rFonts w:ascii="Trebuchet MS" w:hAnsi="Trebuchet MS" w:cs="Tahoma"/>
                <w:sz w:val="18"/>
                <w:szCs w:val="18"/>
              </w:rPr>
            </w:pPr>
            <w:r w:rsidRPr="00711DF7">
              <w:rPr>
                <w:rFonts w:ascii="Trebuchet MS" w:hAnsi="Trebuchet MS" w:cs="Tahoma"/>
                <w:sz w:val="18"/>
                <w:szCs w:val="18"/>
              </w:rPr>
              <w:t>Military</w:t>
            </w:r>
          </w:p>
        </w:tc>
      </w:tr>
    </w:tbl>
    <w:p w:rsidR="00B05A8F" w:rsidRDefault="00B05A8F"/>
    <w:tbl>
      <w:tblPr>
        <w:tblW w:w="3919" w:type="dxa"/>
        <w:tblInd w:w="-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0"/>
        <w:gridCol w:w="180"/>
        <w:gridCol w:w="934"/>
        <w:gridCol w:w="24"/>
        <w:gridCol w:w="500"/>
        <w:gridCol w:w="162"/>
        <w:gridCol w:w="713"/>
        <w:gridCol w:w="187"/>
        <w:gridCol w:w="49"/>
      </w:tblGrid>
      <w:tr w:rsidR="00DE01B0" w:rsidRPr="002B3788" w:rsidTr="00B05A8F">
        <w:trPr>
          <w:gridAfter w:val="1"/>
          <w:wAfter w:w="49" w:type="dxa"/>
          <w:trHeight w:val="422"/>
        </w:trPr>
        <w:tc>
          <w:tcPr>
            <w:tcW w:w="3870" w:type="dxa"/>
            <w:gridSpan w:val="8"/>
            <w:tcBorders>
              <w:top w:val="nil"/>
              <w:left w:val="nil"/>
              <w:bottom w:val="nil"/>
              <w:right w:val="nil"/>
            </w:tcBorders>
          </w:tcPr>
          <w:p w:rsidR="00B05A8F" w:rsidRDefault="00B05A8F" w:rsidP="004D20F1">
            <w:pPr>
              <w:spacing w:after="12"/>
              <w:jc w:val="center"/>
              <w:rPr>
                <w:rFonts w:ascii="Trebuchet MS" w:hAnsi="Trebuchet MS"/>
                <w:b/>
                <w:sz w:val="22"/>
                <w:szCs w:val="22"/>
                <w:u w:val="single"/>
              </w:rPr>
            </w:pPr>
          </w:p>
          <w:p w:rsidR="00AD0CD5" w:rsidRDefault="00AD0CD5" w:rsidP="004D20F1">
            <w:pPr>
              <w:spacing w:after="12"/>
              <w:jc w:val="center"/>
              <w:rPr>
                <w:rFonts w:ascii="Trebuchet MS" w:hAnsi="Trebuchet MS"/>
                <w:b/>
                <w:sz w:val="22"/>
                <w:szCs w:val="22"/>
                <w:u w:val="single"/>
              </w:rPr>
            </w:pPr>
          </w:p>
          <w:p w:rsidR="00B05A8F" w:rsidRDefault="00B05A8F" w:rsidP="004D20F1">
            <w:pPr>
              <w:spacing w:after="12"/>
              <w:jc w:val="center"/>
              <w:rPr>
                <w:rFonts w:ascii="Trebuchet MS" w:hAnsi="Trebuchet MS"/>
                <w:b/>
                <w:sz w:val="22"/>
                <w:szCs w:val="22"/>
                <w:u w:val="single"/>
              </w:rPr>
            </w:pPr>
          </w:p>
          <w:p w:rsidR="0084612E" w:rsidRPr="007C40FD" w:rsidRDefault="00B05A8F" w:rsidP="000C2056">
            <w:pPr>
              <w:spacing w:after="12"/>
              <w:jc w:val="center"/>
              <w:rPr>
                <w:rFonts w:ascii="Trebuchet MS" w:hAnsi="Trebuchet MS"/>
                <w:b/>
                <w:sz w:val="22"/>
                <w:szCs w:val="22"/>
                <w:u w:val="single"/>
              </w:rPr>
            </w:pPr>
            <w:r>
              <w:rPr>
                <w:rFonts w:ascii="Trebuchet MS" w:hAnsi="Trebuchet MS"/>
                <w:b/>
                <w:sz w:val="22"/>
                <w:szCs w:val="22"/>
                <w:u w:val="single"/>
              </w:rPr>
              <w:t>D</w:t>
            </w:r>
            <w:r w:rsidR="007C40FD">
              <w:rPr>
                <w:rFonts w:ascii="Trebuchet MS" w:hAnsi="Trebuchet MS"/>
                <w:b/>
                <w:sz w:val="22"/>
                <w:szCs w:val="22"/>
                <w:u w:val="single"/>
              </w:rPr>
              <w:t xml:space="preserve">ivine Service </w:t>
            </w:r>
            <w:r w:rsidR="000C2056">
              <w:rPr>
                <w:rFonts w:ascii="Trebuchet MS" w:hAnsi="Trebuchet MS"/>
                <w:b/>
                <w:sz w:val="22"/>
                <w:szCs w:val="22"/>
                <w:u w:val="single"/>
              </w:rPr>
              <w:t>Three</w:t>
            </w:r>
          </w:p>
        </w:tc>
      </w:tr>
      <w:tr w:rsidR="000A1671" w:rsidRPr="00605994" w:rsidTr="00B05A8F">
        <w:trPr>
          <w:trHeight w:val="181"/>
        </w:trPr>
        <w:tc>
          <w:tcPr>
            <w:tcW w:w="3683" w:type="dxa"/>
            <w:gridSpan w:val="7"/>
            <w:tcBorders>
              <w:top w:val="nil"/>
              <w:left w:val="nil"/>
              <w:bottom w:val="nil"/>
              <w:right w:val="nil"/>
            </w:tcBorders>
          </w:tcPr>
          <w:p w:rsidR="000A1671" w:rsidRPr="002B3788" w:rsidRDefault="000A1671" w:rsidP="00CE79D9">
            <w:pPr>
              <w:spacing w:after="12"/>
              <w:rPr>
                <w:rFonts w:ascii="Trebuchet MS" w:hAnsi="Trebuchet MS"/>
                <w:b/>
                <w:sz w:val="19"/>
                <w:szCs w:val="19"/>
              </w:rPr>
            </w:pPr>
            <w:r w:rsidRPr="002B3788">
              <w:rPr>
                <w:rFonts w:ascii="Trebuchet MS" w:hAnsi="Trebuchet MS"/>
                <w:b/>
                <w:sz w:val="19"/>
                <w:szCs w:val="19"/>
              </w:rPr>
              <w:t>Welcome &amp; Announcements</w:t>
            </w:r>
          </w:p>
        </w:tc>
        <w:tc>
          <w:tcPr>
            <w:tcW w:w="236" w:type="dxa"/>
            <w:gridSpan w:val="2"/>
            <w:tcBorders>
              <w:top w:val="nil"/>
              <w:left w:val="nil"/>
              <w:bottom w:val="nil"/>
              <w:right w:val="nil"/>
            </w:tcBorders>
          </w:tcPr>
          <w:p w:rsidR="000A1671" w:rsidRPr="002B3788" w:rsidRDefault="000A1671" w:rsidP="00CE79D9">
            <w:pPr>
              <w:spacing w:after="12"/>
              <w:rPr>
                <w:rFonts w:ascii="Trebuchet MS" w:hAnsi="Trebuchet MS"/>
                <w:b/>
                <w:sz w:val="19"/>
                <w:szCs w:val="19"/>
              </w:rPr>
            </w:pPr>
          </w:p>
        </w:tc>
      </w:tr>
      <w:tr w:rsidR="00B225E7" w:rsidRPr="00605994" w:rsidTr="00B05A8F">
        <w:trPr>
          <w:gridAfter w:val="1"/>
          <w:wAfter w:w="49" w:type="dxa"/>
          <w:trHeight w:val="205"/>
        </w:trPr>
        <w:tc>
          <w:tcPr>
            <w:tcW w:w="3870" w:type="dxa"/>
            <w:gridSpan w:val="8"/>
            <w:tcBorders>
              <w:top w:val="nil"/>
              <w:left w:val="nil"/>
              <w:bottom w:val="nil"/>
              <w:right w:val="nil"/>
            </w:tcBorders>
          </w:tcPr>
          <w:p w:rsidR="00B225E7" w:rsidRPr="002B3788" w:rsidRDefault="006A25AE" w:rsidP="00CE79D9">
            <w:pPr>
              <w:spacing w:after="12"/>
              <w:jc w:val="center"/>
              <w:rPr>
                <w:rFonts w:ascii="Trebuchet MS" w:hAnsi="Trebuchet MS"/>
                <w:b/>
                <w:sz w:val="20"/>
                <w:szCs w:val="20"/>
                <w:u w:val="single"/>
              </w:rPr>
            </w:pPr>
            <w:r w:rsidRPr="002B3788">
              <w:rPr>
                <w:rFonts w:ascii="Trebuchet MS" w:hAnsi="Trebuchet MS"/>
                <w:b/>
                <w:sz w:val="20"/>
                <w:szCs w:val="20"/>
                <w:u w:val="single"/>
              </w:rPr>
              <w:t>Preparation</w:t>
            </w:r>
          </w:p>
        </w:tc>
      </w:tr>
      <w:tr w:rsidR="000A1671" w:rsidRPr="00BB4A9E" w:rsidTr="00B05A8F">
        <w:trPr>
          <w:gridAfter w:val="1"/>
          <w:wAfter w:w="49" w:type="dxa"/>
          <w:trHeight w:val="181"/>
        </w:trPr>
        <w:tc>
          <w:tcPr>
            <w:tcW w:w="2308" w:type="dxa"/>
            <w:gridSpan w:val="4"/>
            <w:tcBorders>
              <w:top w:val="nil"/>
              <w:left w:val="nil"/>
              <w:bottom w:val="nil"/>
              <w:right w:val="nil"/>
            </w:tcBorders>
          </w:tcPr>
          <w:p w:rsidR="000A1671" w:rsidRPr="00BB4A9E" w:rsidRDefault="00F65E17" w:rsidP="00504AEC">
            <w:pPr>
              <w:spacing w:after="1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562" w:type="dxa"/>
            <w:gridSpan w:val="4"/>
            <w:tcBorders>
              <w:top w:val="nil"/>
              <w:left w:val="nil"/>
              <w:bottom w:val="nil"/>
              <w:right w:val="nil"/>
            </w:tcBorders>
          </w:tcPr>
          <w:p w:rsidR="000A1671" w:rsidRPr="00BB4A9E" w:rsidRDefault="004D5125" w:rsidP="00255E85">
            <w:pPr>
              <w:spacing w:after="12"/>
              <w:jc w:val="right"/>
              <w:rPr>
                <w:rFonts w:ascii="Trebuchet MS" w:hAnsi="Trebuchet MS"/>
                <w:b/>
                <w:sz w:val="19"/>
                <w:szCs w:val="19"/>
                <w:highlight w:val="yellow"/>
              </w:rPr>
            </w:pPr>
            <w:r w:rsidRPr="000D0D59">
              <w:rPr>
                <w:rFonts w:ascii="Trebuchet MS" w:hAnsi="Trebuchet MS"/>
                <w:b/>
                <w:sz w:val="19"/>
                <w:szCs w:val="19"/>
              </w:rPr>
              <w:t>#</w:t>
            </w:r>
            <w:r w:rsidR="00255E85">
              <w:rPr>
                <w:rFonts w:ascii="Trebuchet MS" w:hAnsi="Trebuchet MS"/>
                <w:b/>
                <w:sz w:val="19"/>
                <w:szCs w:val="19"/>
              </w:rPr>
              <w:t>615</w:t>
            </w:r>
          </w:p>
        </w:tc>
      </w:tr>
      <w:tr w:rsidR="00DF0A38" w:rsidRPr="00605994" w:rsidTr="00B05A8F">
        <w:trPr>
          <w:gridAfter w:val="1"/>
          <w:wAfter w:w="49" w:type="dxa"/>
          <w:trHeight w:val="192"/>
        </w:trPr>
        <w:tc>
          <w:tcPr>
            <w:tcW w:w="2970" w:type="dxa"/>
            <w:gridSpan w:val="6"/>
            <w:tcBorders>
              <w:top w:val="nil"/>
              <w:left w:val="nil"/>
              <w:bottom w:val="nil"/>
              <w:right w:val="nil"/>
            </w:tcBorders>
          </w:tcPr>
          <w:p w:rsidR="00DF0A38" w:rsidRPr="002B3788" w:rsidRDefault="00975145" w:rsidP="00CE79D9">
            <w:pPr>
              <w:spacing w:after="12"/>
              <w:rPr>
                <w:rFonts w:ascii="Trebuchet MS" w:hAnsi="Trebuchet MS"/>
                <w:b/>
                <w:sz w:val="20"/>
                <w:szCs w:val="20"/>
              </w:rPr>
            </w:pPr>
            <w:r>
              <w:rPr>
                <w:rFonts w:ascii="Trebuchet MS" w:hAnsi="Trebuchet MS"/>
                <w:b/>
                <w:sz w:val="20"/>
                <w:szCs w:val="20"/>
              </w:rPr>
              <w:t>Holy Baptism</w:t>
            </w:r>
          </w:p>
        </w:tc>
        <w:tc>
          <w:tcPr>
            <w:tcW w:w="900" w:type="dxa"/>
            <w:gridSpan w:val="2"/>
            <w:tcBorders>
              <w:top w:val="nil"/>
              <w:left w:val="nil"/>
              <w:bottom w:val="nil"/>
              <w:right w:val="nil"/>
            </w:tcBorders>
          </w:tcPr>
          <w:p w:rsidR="00DF0A38" w:rsidRPr="002B3788" w:rsidRDefault="00DF0A38" w:rsidP="00975145">
            <w:pPr>
              <w:spacing w:after="12"/>
              <w:jc w:val="right"/>
              <w:rPr>
                <w:rFonts w:ascii="Trebuchet MS" w:hAnsi="Trebuchet MS"/>
                <w:sz w:val="19"/>
                <w:szCs w:val="19"/>
              </w:rPr>
            </w:pPr>
            <w:r w:rsidRPr="002B3788">
              <w:rPr>
                <w:rFonts w:ascii="Trebuchet MS" w:hAnsi="Trebuchet MS"/>
                <w:sz w:val="19"/>
                <w:szCs w:val="19"/>
              </w:rPr>
              <w:t xml:space="preserve">p. </w:t>
            </w:r>
            <w:r w:rsidR="00975145">
              <w:rPr>
                <w:rFonts w:ascii="Trebuchet MS" w:hAnsi="Trebuchet MS"/>
                <w:sz w:val="19"/>
                <w:szCs w:val="19"/>
              </w:rPr>
              <w:t>268</w:t>
            </w:r>
          </w:p>
        </w:tc>
      </w:tr>
      <w:tr w:rsidR="0096364D" w:rsidRPr="00605994" w:rsidTr="00B05A8F">
        <w:trPr>
          <w:gridAfter w:val="1"/>
          <w:wAfter w:w="49" w:type="dxa"/>
          <w:trHeight w:val="109"/>
        </w:trPr>
        <w:tc>
          <w:tcPr>
            <w:tcW w:w="3870" w:type="dxa"/>
            <w:gridSpan w:val="8"/>
            <w:tcBorders>
              <w:top w:val="nil"/>
              <w:left w:val="nil"/>
              <w:bottom w:val="nil"/>
              <w:right w:val="nil"/>
            </w:tcBorders>
          </w:tcPr>
          <w:p w:rsidR="0096364D" w:rsidRPr="0096364D" w:rsidRDefault="0096364D" w:rsidP="00325CAC">
            <w:pPr>
              <w:spacing w:after="12"/>
              <w:jc w:val="right"/>
              <w:rPr>
                <w:rFonts w:ascii="Trebuchet MS" w:hAnsi="Trebuchet MS"/>
                <w:b/>
                <w:sz w:val="10"/>
                <w:szCs w:val="10"/>
              </w:rPr>
            </w:pPr>
          </w:p>
        </w:tc>
      </w:tr>
      <w:tr w:rsidR="00DE01B0" w:rsidRPr="00605994" w:rsidTr="00B05A8F">
        <w:trPr>
          <w:gridAfter w:val="1"/>
          <w:wAfter w:w="49" w:type="dxa"/>
          <w:trHeight w:val="192"/>
        </w:trPr>
        <w:tc>
          <w:tcPr>
            <w:tcW w:w="3870" w:type="dxa"/>
            <w:gridSpan w:val="8"/>
            <w:tcBorders>
              <w:top w:val="nil"/>
              <w:left w:val="nil"/>
              <w:bottom w:val="nil"/>
              <w:right w:val="nil"/>
            </w:tcBorders>
          </w:tcPr>
          <w:p w:rsidR="00DE01B0" w:rsidRPr="002B3788" w:rsidRDefault="00DE01B0" w:rsidP="00CE79D9">
            <w:pPr>
              <w:spacing w:after="12"/>
              <w:jc w:val="center"/>
              <w:rPr>
                <w:rFonts w:ascii="Trebuchet MS" w:hAnsi="Trebuchet MS"/>
                <w:b/>
                <w:sz w:val="20"/>
                <w:szCs w:val="20"/>
                <w:u w:val="single"/>
              </w:rPr>
            </w:pPr>
            <w:r w:rsidRPr="002B3788">
              <w:rPr>
                <w:rFonts w:ascii="Trebuchet MS" w:hAnsi="Trebuchet MS"/>
                <w:b/>
                <w:sz w:val="20"/>
                <w:szCs w:val="20"/>
                <w:u w:val="single"/>
              </w:rPr>
              <w:t>Service of the Word</w:t>
            </w:r>
          </w:p>
        </w:tc>
      </w:tr>
      <w:tr w:rsidR="006A25AE" w:rsidRPr="00605994" w:rsidTr="00B05A8F">
        <w:trPr>
          <w:gridAfter w:val="1"/>
          <w:wAfter w:w="49" w:type="dxa"/>
          <w:trHeight w:val="192"/>
        </w:trPr>
        <w:tc>
          <w:tcPr>
            <w:tcW w:w="2308" w:type="dxa"/>
            <w:gridSpan w:val="4"/>
            <w:tcBorders>
              <w:top w:val="nil"/>
              <w:left w:val="nil"/>
              <w:bottom w:val="nil"/>
              <w:right w:val="nil"/>
            </w:tcBorders>
          </w:tcPr>
          <w:p w:rsidR="006A25AE" w:rsidRPr="002B3788" w:rsidRDefault="006A25AE" w:rsidP="00CE79D9">
            <w:pPr>
              <w:spacing w:after="12"/>
              <w:rPr>
                <w:rFonts w:ascii="Trebuchet MS" w:hAnsi="Trebuchet MS"/>
                <w:b/>
                <w:sz w:val="19"/>
                <w:szCs w:val="19"/>
              </w:rPr>
            </w:pPr>
            <w:r w:rsidRPr="002B3788">
              <w:rPr>
                <w:rFonts w:ascii="Trebuchet MS" w:hAnsi="Trebuchet MS"/>
                <w:b/>
                <w:sz w:val="19"/>
                <w:szCs w:val="19"/>
              </w:rPr>
              <w:t>Introit</w:t>
            </w:r>
          </w:p>
        </w:tc>
        <w:tc>
          <w:tcPr>
            <w:tcW w:w="1562" w:type="dxa"/>
            <w:gridSpan w:val="4"/>
            <w:tcBorders>
              <w:top w:val="nil"/>
              <w:left w:val="nil"/>
              <w:bottom w:val="nil"/>
              <w:right w:val="nil"/>
            </w:tcBorders>
          </w:tcPr>
          <w:p w:rsidR="006A25AE" w:rsidRPr="002B3788" w:rsidRDefault="006A25AE" w:rsidP="00CE79D9">
            <w:pPr>
              <w:spacing w:after="12"/>
              <w:jc w:val="right"/>
              <w:rPr>
                <w:rFonts w:ascii="Trebuchet MS" w:hAnsi="Trebuchet MS"/>
                <w:sz w:val="19"/>
                <w:szCs w:val="19"/>
              </w:rPr>
            </w:pPr>
            <w:r w:rsidRPr="002B3788">
              <w:rPr>
                <w:rFonts w:ascii="Trebuchet MS" w:hAnsi="Trebuchet MS"/>
                <w:sz w:val="19"/>
                <w:szCs w:val="19"/>
              </w:rPr>
              <w:t>Bulletin Insert</w:t>
            </w:r>
          </w:p>
        </w:tc>
      </w:tr>
      <w:tr w:rsidR="003C3F11" w:rsidRPr="00605994" w:rsidTr="00B05A8F">
        <w:trPr>
          <w:gridAfter w:val="1"/>
          <w:wAfter w:w="49" w:type="dxa"/>
          <w:trHeight w:val="181"/>
        </w:trPr>
        <w:tc>
          <w:tcPr>
            <w:tcW w:w="2308" w:type="dxa"/>
            <w:gridSpan w:val="4"/>
            <w:tcBorders>
              <w:top w:val="nil"/>
              <w:left w:val="nil"/>
              <w:bottom w:val="nil"/>
              <w:right w:val="nil"/>
            </w:tcBorders>
          </w:tcPr>
          <w:p w:rsidR="003C3F11" w:rsidRDefault="003C3F11" w:rsidP="003C3F11">
            <w:pPr>
              <w:spacing w:after="12"/>
              <w:rPr>
                <w:rFonts w:ascii="Trebuchet MS" w:hAnsi="Trebuchet MS"/>
                <w:b/>
                <w:sz w:val="19"/>
                <w:szCs w:val="19"/>
              </w:rPr>
            </w:pPr>
            <w:r>
              <w:rPr>
                <w:rFonts w:ascii="Trebuchet MS" w:hAnsi="Trebuchet MS"/>
                <w:b/>
                <w:sz w:val="19"/>
                <w:szCs w:val="19"/>
              </w:rPr>
              <w:t>Kyrie</w:t>
            </w:r>
          </w:p>
        </w:tc>
        <w:tc>
          <w:tcPr>
            <w:tcW w:w="1562" w:type="dxa"/>
            <w:gridSpan w:val="4"/>
            <w:tcBorders>
              <w:top w:val="nil"/>
              <w:left w:val="nil"/>
              <w:bottom w:val="nil"/>
              <w:right w:val="nil"/>
            </w:tcBorders>
          </w:tcPr>
          <w:p w:rsidR="003C3F11" w:rsidRDefault="00391D33" w:rsidP="001A0D1A">
            <w:pPr>
              <w:spacing w:after="1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Pr>
                <w:rFonts w:ascii="Trebuchet MS" w:hAnsi="Trebuchet MS"/>
                <w:sz w:val="19"/>
                <w:szCs w:val="19"/>
              </w:rPr>
              <w:t>1</w:t>
            </w:r>
            <w:r w:rsidR="001A0D1A">
              <w:rPr>
                <w:rFonts w:ascii="Trebuchet MS" w:hAnsi="Trebuchet MS"/>
                <w:sz w:val="19"/>
                <w:szCs w:val="19"/>
              </w:rPr>
              <w:t>86</w:t>
            </w:r>
          </w:p>
        </w:tc>
      </w:tr>
      <w:tr w:rsidR="003C3F11" w:rsidRPr="00605994" w:rsidTr="00B05A8F">
        <w:trPr>
          <w:gridAfter w:val="1"/>
          <w:wAfter w:w="49" w:type="dxa"/>
          <w:trHeight w:val="181"/>
        </w:trPr>
        <w:tc>
          <w:tcPr>
            <w:tcW w:w="2308" w:type="dxa"/>
            <w:gridSpan w:val="4"/>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Salutation</w:t>
            </w:r>
          </w:p>
        </w:tc>
        <w:tc>
          <w:tcPr>
            <w:tcW w:w="1562" w:type="dxa"/>
            <w:gridSpan w:val="4"/>
            <w:tcBorders>
              <w:top w:val="nil"/>
              <w:left w:val="nil"/>
              <w:bottom w:val="nil"/>
              <w:right w:val="nil"/>
            </w:tcBorders>
          </w:tcPr>
          <w:p w:rsidR="003C3F11" w:rsidRPr="002B3788" w:rsidRDefault="007D18D6" w:rsidP="001A0D1A">
            <w:pPr>
              <w:spacing w:after="12"/>
              <w:jc w:val="right"/>
              <w:rPr>
                <w:rFonts w:ascii="Trebuchet MS" w:hAnsi="Trebuchet MS"/>
                <w:b/>
                <w:sz w:val="19"/>
                <w:szCs w:val="19"/>
                <w:u w:val="single"/>
              </w:rPr>
            </w:pPr>
            <w:r>
              <w:rPr>
                <w:rFonts w:ascii="Trebuchet MS" w:hAnsi="Trebuchet MS"/>
                <w:sz w:val="19"/>
                <w:szCs w:val="19"/>
              </w:rPr>
              <w:t xml:space="preserve">p. </w:t>
            </w:r>
            <w:r w:rsidR="00391D33">
              <w:rPr>
                <w:rFonts w:ascii="Trebuchet MS" w:hAnsi="Trebuchet MS"/>
                <w:sz w:val="19"/>
                <w:szCs w:val="19"/>
              </w:rPr>
              <w:t>1</w:t>
            </w:r>
            <w:r w:rsidR="001A0D1A">
              <w:rPr>
                <w:rFonts w:ascii="Trebuchet MS" w:hAnsi="Trebuchet MS"/>
                <w:sz w:val="19"/>
                <w:szCs w:val="19"/>
              </w:rPr>
              <w:t>89</w:t>
            </w:r>
          </w:p>
        </w:tc>
      </w:tr>
      <w:tr w:rsidR="003C3F11" w:rsidRPr="00605994" w:rsidTr="00B05A8F">
        <w:trPr>
          <w:gridAfter w:val="1"/>
          <w:wAfter w:w="49" w:type="dxa"/>
          <w:trHeight w:val="192"/>
        </w:trPr>
        <w:tc>
          <w:tcPr>
            <w:tcW w:w="2308" w:type="dxa"/>
            <w:gridSpan w:val="4"/>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Collect of the Day</w:t>
            </w:r>
          </w:p>
        </w:tc>
        <w:tc>
          <w:tcPr>
            <w:tcW w:w="1562" w:type="dxa"/>
            <w:gridSpan w:val="4"/>
            <w:tcBorders>
              <w:top w:val="nil"/>
              <w:left w:val="nil"/>
              <w:bottom w:val="nil"/>
              <w:right w:val="nil"/>
            </w:tcBorders>
          </w:tcPr>
          <w:p w:rsidR="003C3F11" w:rsidRPr="002B3788" w:rsidRDefault="003C3F11" w:rsidP="003C3F11">
            <w:pPr>
              <w:spacing w:after="12"/>
              <w:jc w:val="right"/>
              <w:rPr>
                <w:rFonts w:ascii="Trebuchet MS" w:hAnsi="Trebuchet MS"/>
                <w:b/>
                <w:sz w:val="19"/>
                <w:szCs w:val="19"/>
                <w:u w:val="single"/>
              </w:rPr>
            </w:pPr>
            <w:r w:rsidRPr="002B3788">
              <w:rPr>
                <w:rFonts w:ascii="Trebuchet MS" w:hAnsi="Trebuchet MS"/>
                <w:sz w:val="19"/>
                <w:szCs w:val="19"/>
              </w:rPr>
              <w:t>Bulletin Insert</w:t>
            </w:r>
          </w:p>
        </w:tc>
      </w:tr>
      <w:tr w:rsidR="003C3F11" w:rsidRPr="00605994" w:rsidTr="00B05A8F">
        <w:trPr>
          <w:gridAfter w:val="1"/>
          <w:wAfter w:w="49" w:type="dxa"/>
          <w:trHeight w:val="181"/>
        </w:trPr>
        <w:tc>
          <w:tcPr>
            <w:tcW w:w="2308" w:type="dxa"/>
            <w:gridSpan w:val="4"/>
            <w:tcBorders>
              <w:top w:val="nil"/>
              <w:left w:val="nil"/>
              <w:bottom w:val="nil"/>
              <w:right w:val="nil"/>
            </w:tcBorders>
          </w:tcPr>
          <w:p w:rsidR="003C3F11" w:rsidRPr="002B3788" w:rsidRDefault="003C3F11" w:rsidP="003C3F11">
            <w:pPr>
              <w:spacing w:after="12"/>
              <w:rPr>
                <w:rFonts w:ascii="Trebuchet MS" w:hAnsi="Trebuchet MS"/>
                <w:b/>
                <w:sz w:val="19"/>
                <w:szCs w:val="19"/>
                <w:u w:val="single"/>
              </w:rPr>
            </w:pPr>
            <w:r w:rsidRPr="002B3788">
              <w:rPr>
                <w:rFonts w:ascii="Trebuchet MS" w:hAnsi="Trebuchet MS"/>
                <w:b/>
                <w:sz w:val="19"/>
                <w:szCs w:val="19"/>
              </w:rPr>
              <w:t>Response</w:t>
            </w:r>
          </w:p>
        </w:tc>
        <w:tc>
          <w:tcPr>
            <w:tcW w:w="1562" w:type="dxa"/>
            <w:gridSpan w:val="4"/>
            <w:tcBorders>
              <w:top w:val="nil"/>
              <w:left w:val="nil"/>
              <w:bottom w:val="nil"/>
              <w:right w:val="nil"/>
            </w:tcBorders>
          </w:tcPr>
          <w:p w:rsidR="003C3F11" w:rsidRPr="002B3788" w:rsidRDefault="003C3F11" w:rsidP="001A0D1A">
            <w:pPr>
              <w:spacing w:after="12"/>
              <w:jc w:val="right"/>
              <w:rPr>
                <w:rFonts w:ascii="Trebuchet MS" w:hAnsi="Trebuchet MS"/>
                <w:b/>
                <w:sz w:val="19"/>
                <w:szCs w:val="19"/>
                <w:u w:val="single"/>
              </w:rPr>
            </w:pPr>
            <w:r w:rsidRPr="002B3788">
              <w:rPr>
                <w:rFonts w:ascii="Trebuchet MS" w:hAnsi="Trebuchet MS"/>
                <w:sz w:val="19"/>
                <w:szCs w:val="19"/>
              </w:rPr>
              <w:t xml:space="preserve">p. </w:t>
            </w:r>
            <w:r w:rsidR="00391D33">
              <w:rPr>
                <w:rFonts w:ascii="Trebuchet MS" w:hAnsi="Trebuchet MS"/>
                <w:sz w:val="19"/>
                <w:szCs w:val="19"/>
              </w:rPr>
              <w:t>1</w:t>
            </w:r>
            <w:r w:rsidR="001A0D1A">
              <w:rPr>
                <w:rFonts w:ascii="Trebuchet MS" w:hAnsi="Trebuchet MS"/>
                <w:sz w:val="19"/>
                <w:szCs w:val="19"/>
              </w:rPr>
              <w:t>89</w:t>
            </w:r>
          </w:p>
        </w:tc>
      </w:tr>
      <w:tr w:rsidR="003C3F11" w:rsidRPr="00605994" w:rsidTr="00B05A8F">
        <w:trPr>
          <w:gridAfter w:val="1"/>
          <w:wAfter w:w="49" w:type="dxa"/>
          <w:trHeight w:val="192"/>
        </w:trPr>
        <w:tc>
          <w:tcPr>
            <w:tcW w:w="1350" w:type="dxa"/>
            <w:gridSpan w:val="2"/>
            <w:tcBorders>
              <w:top w:val="nil"/>
              <w:left w:val="nil"/>
              <w:bottom w:val="nil"/>
              <w:right w:val="nil"/>
            </w:tcBorders>
          </w:tcPr>
          <w:p w:rsidR="003C3F11" w:rsidRPr="002B3788" w:rsidRDefault="003C3F11" w:rsidP="003C3F11">
            <w:pPr>
              <w:spacing w:after="12"/>
              <w:rPr>
                <w:rFonts w:ascii="Trebuchet MS" w:hAnsi="Trebuchet MS"/>
                <w:b/>
                <w:sz w:val="19"/>
                <w:szCs w:val="19"/>
              </w:rPr>
            </w:pPr>
            <w:r>
              <w:rPr>
                <w:rFonts w:ascii="Trebuchet MS" w:hAnsi="Trebuchet MS"/>
                <w:b/>
                <w:sz w:val="19"/>
                <w:szCs w:val="19"/>
              </w:rPr>
              <w:t>First Reading</w:t>
            </w:r>
          </w:p>
        </w:tc>
        <w:tc>
          <w:tcPr>
            <w:tcW w:w="2520" w:type="dxa"/>
            <w:gridSpan w:val="6"/>
            <w:tcBorders>
              <w:top w:val="nil"/>
              <w:left w:val="nil"/>
              <w:bottom w:val="nil"/>
              <w:right w:val="nil"/>
            </w:tcBorders>
          </w:tcPr>
          <w:p w:rsidR="003C3F11" w:rsidRPr="0096364D" w:rsidRDefault="00975145" w:rsidP="00924963">
            <w:pPr>
              <w:spacing w:after="12"/>
              <w:jc w:val="right"/>
              <w:rPr>
                <w:rFonts w:ascii="Trebuchet MS" w:hAnsi="Trebuchet MS"/>
                <w:b/>
                <w:sz w:val="19"/>
                <w:szCs w:val="19"/>
              </w:rPr>
            </w:pPr>
            <w:r>
              <w:rPr>
                <w:rFonts w:ascii="Trebuchet MS" w:hAnsi="Trebuchet MS"/>
                <w:b/>
                <w:sz w:val="19"/>
                <w:szCs w:val="19"/>
              </w:rPr>
              <w:t>Ezekiel 33:7-20</w:t>
            </w:r>
          </w:p>
        </w:tc>
      </w:tr>
      <w:tr w:rsidR="00FC7CC8" w:rsidRPr="00605994" w:rsidTr="00B05A8F">
        <w:trPr>
          <w:gridAfter w:val="1"/>
          <w:wAfter w:w="49" w:type="dxa"/>
          <w:trHeight w:val="181"/>
        </w:trPr>
        <w:tc>
          <w:tcPr>
            <w:tcW w:w="2284" w:type="dxa"/>
            <w:gridSpan w:val="3"/>
            <w:tcBorders>
              <w:top w:val="nil"/>
              <w:left w:val="nil"/>
              <w:bottom w:val="nil"/>
              <w:right w:val="nil"/>
            </w:tcBorders>
          </w:tcPr>
          <w:p w:rsidR="00FC7CC8" w:rsidRPr="00FC7CC8" w:rsidRDefault="00FC7CC8" w:rsidP="003C3F11">
            <w:pPr>
              <w:spacing w:after="12"/>
              <w:rPr>
                <w:rFonts w:ascii="Trebuchet MS" w:hAnsi="Trebuchet MS"/>
                <w:b/>
                <w:sz w:val="19"/>
                <w:szCs w:val="19"/>
              </w:rPr>
            </w:pPr>
            <w:r w:rsidRPr="00FC7CC8">
              <w:rPr>
                <w:rFonts w:ascii="Trebuchet MS" w:hAnsi="Trebuchet MS"/>
                <w:b/>
                <w:sz w:val="19"/>
                <w:szCs w:val="19"/>
              </w:rPr>
              <w:t>Gradual</w:t>
            </w:r>
          </w:p>
        </w:tc>
        <w:tc>
          <w:tcPr>
            <w:tcW w:w="1586" w:type="dxa"/>
            <w:gridSpan w:val="5"/>
            <w:tcBorders>
              <w:top w:val="nil"/>
              <w:left w:val="nil"/>
              <w:bottom w:val="nil"/>
              <w:right w:val="nil"/>
            </w:tcBorders>
          </w:tcPr>
          <w:p w:rsidR="00FC7CC8" w:rsidRPr="00FC7CC8" w:rsidRDefault="00C93315" w:rsidP="003C3F11">
            <w:pPr>
              <w:spacing w:after="12"/>
              <w:rPr>
                <w:rFonts w:ascii="Trebuchet MS" w:hAnsi="Trebuchet MS"/>
                <w:sz w:val="19"/>
                <w:szCs w:val="19"/>
              </w:rPr>
            </w:pPr>
            <w:r>
              <w:rPr>
                <w:rFonts w:ascii="Trebuchet MS" w:hAnsi="Trebuchet MS"/>
                <w:sz w:val="19"/>
                <w:szCs w:val="19"/>
              </w:rPr>
              <w:t xml:space="preserve">  </w:t>
            </w:r>
            <w:r w:rsidR="00FC7CC8" w:rsidRPr="00FC7CC8">
              <w:rPr>
                <w:rFonts w:ascii="Trebuchet MS" w:hAnsi="Trebuchet MS"/>
                <w:sz w:val="19"/>
                <w:szCs w:val="19"/>
              </w:rPr>
              <w:t>Bulletin Insert</w:t>
            </w:r>
          </w:p>
        </w:tc>
      </w:tr>
      <w:tr w:rsidR="003C3F11" w:rsidRPr="00605994" w:rsidTr="00B05A8F">
        <w:trPr>
          <w:gridAfter w:val="1"/>
          <w:wAfter w:w="49" w:type="dxa"/>
          <w:trHeight w:val="192"/>
        </w:trPr>
        <w:tc>
          <w:tcPr>
            <w:tcW w:w="1170" w:type="dxa"/>
            <w:tcBorders>
              <w:top w:val="nil"/>
              <w:left w:val="nil"/>
              <w:bottom w:val="nil"/>
              <w:right w:val="nil"/>
            </w:tcBorders>
          </w:tcPr>
          <w:p w:rsidR="003C3F11" w:rsidRPr="002B3788" w:rsidRDefault="003C3F11" w:rsidP="003C3F11">
            <w:pPr>
              <w:spacing w:after="12"/>
              <w:rPr>
                <w:rFonts w:ascii="Trebuchet MS" w:hAnsi="Trebuchet MS"/>
                <w:b/>
                <w:sz w:val="19"/>
                <w:szCs w:val="19"/>
              </w:rPr>
            </w:pPr>
            <w:r w:rsidRPr="002B3788">
              <w:rPr>
                <w:rFonts w:ascii="Trebuchet MS" w:hAnsi="Trebuchet MS"/>
                <w:b/>
                <w:sz w:val="19"/>
                <w:szCs w:val="19"/>
              </w:rPr>
              <w:t xml:space="preserve">Epistle </w:t>
            </w:r>
          </w:p>
        </w:tc>
        <w:tc>
          <w:tcPr>
            <w:tcW w:w="2700" w:type="dxa"/>
            <w:gridSpan w:val="7"/>
            <w:tcBorders>
              <w:top w:val="nil"/>
              <w:left w:val="nil"/>
              <w:bottom w:val="nil"/>
              <w:right w:val="nil"/>
            </w:tcBorders>
          </w:tcPr>
          <w:p w:rsidR="003C3F11" w:rsidRPr="0096364D" w:rsidRDefault="00975145" w:rsidP="00680459">
            <w:pPr>
              <w:spacing w:after="12"/>
              <w:jc w:val="right"/>
              <w:rPr>
                <w:rFonts w:ascii="Trebuchet MS" w:hAnsi="Trebuchet MS"/>
                <w:b/>
                <w:sz w:val="19"/>
                <w:szCs w:val="19"/>
              </w:rPr>
            </w:pPr>
            <w:r>
              <w:rPr>
                <w:rFonts w:ascii="Trebuchet MS" w:hAnsi="Trebuchet MS"/>
                <w:b/>
                <w:sz w:val="19"/>
                <w:szCs w:val="19"/>
              </w:rPr>
              <w:t>1 Corinthians 10:1-13</w:t>
            </w:r>
          </w:p>
        </w:tc>
      </w:tr>
      <w:tr w:rsidR="00EB7AAA" w:rsidRPr="00605994" w:rsidTr="00EB7AAA">
        <w:trPr>
          <w:gridAfter w:val="1"/>
          <w:wAfter w:w="49" w:type="dxa"/>
          <w:trHeight w:val="181"/>
        </w:trPr>
        <w:tc>
          <w:tcPr>
            <w:tcW w:w="3870" w:type="dxa"/>
            <w:gridSpan w:val="8"/>
            <w:tcBorders>
              <w:top w:val="nil"/>
              <w:left w:val="nil"/>
              <w:bottom w:val="nil"/>
              <w:right w:val="nil"/>
            </w:tcBorders>
            <w:vAlign w:val="bottom"/>
          </w:tcPr>
          <w:p w:rsidR="00EB7AAA" w:rsidRPr="000D3429" w:rsidRDefault="00EB7AAA" w:rsidP="00EB7AAA">
            <w:pPr>
              <w:spacing w:after="12"/>
              <w:ind w:left="162"/>
              <w:rPr>
                <w:rFonts w:ascii="Trebuchet MS" w:hAnsi="Trebuchet MS"/>
                <w:sz w:val="19"/>
                <w:szCs w:val="19"/>
              </w:rPr>
            </w:pPr>
            <w:r>
              <w:rPr>
                <w:rFonts w:ascii="Trebuchet MS" w:hAnsi="Trebuchet MS"/>
                <w:b/>
                <w:i/>
                <w:sz w:val="19"/>
                <w:szCs w:val="19"/>
              </w:rPr>
              <w:t xml:space="preserve">Return to the Lord, your God, for He is gracious and merciful, slow to anger and abounding in steadfast love, and abounding in steadfast love. </w:t>
            </w:r>
          </w:p>
        </w:tc>
      </w:tr>
      <w:tr w:rsidR="003C3F11" w:rsidRPr="00BB4A9E" w:rsidTr="00B05A8F">
        <w:trPr>
          <w:gridAfter w:val="1"/>
          <w:wAfter w:w="49" w:type="dxa"/>
          <w:trHeight w:val="374"/>
        </w:trPr>
        <w:tc>
          <w:tcPr>
            <w:tcW w:w="2308" w:type="dxa"/>
            <w:gridSpan w:val="4"/>
            <w:tcBorders>
              <w:top w:val="nil"/>
              <w:left w:val="nil"/>
              <w:bottom w:val="nil"/>
              <w:right w:val="nil"/>
            </w:tcBorders>
          </w:tcPr>
          <w:p w:rsidR="003C3F11" w:rsidRDefault="003C3F11" w:rsidP="003C3F11">
            <w:pPr>
              <w:spacing w:after="12"/>
              <w:rPr>
                <w:rFonts w:ascii="Trebuchet MS" w:hAnsi="Trebuchet MS"/>
                <w:b/>
                <w:sz w:val="19"/>
                <w:szCs w:val="19"/>
              </w:rPr>
            </w:pPr>
            <w:r w:rsidRPr="002B3788">
              <w:rPr>
                <w:rFonts w:ascii="Trebuchet MS" w:hAnsi="Trebuchet MS"/>
                <w:b/>
                <w:sz w:val="19"/>
                <w:szCs w:val="19"/>
              </w:rPr>
              <w:t>Holy Gospel</w:t>
            </w:r>
          </w:p>
          <w:p w:rsidR="003C3F11" w:rsidRPr="00F65E17" w:rsidRDefault="003C3F11" w:rsidP="003C3F11">
            <w:pPr>
              <w:spacing w:after="12"/>
              <w:rPr>
                <w:rFonts w:ascii="Trebuchet MS" w:hAnsi="Trebuchet MS"/>
                <w:b/>
                <w:sz w:val="19"/>
                <w:szCs w:val="19"/>
              </w:rPr>
            </w:pPr>
            <w:r w:rsidRPr="002B3788">
              <w:rPr>
                <w:rFonts w:ascii="Trebuchet MS" w:hAnsi="Trebuchet MS"/>
                <w:b/>
                <w:sz w:val="19"/>
                <w:szCs w:val="19"/>
              </w:rPr>
              <w:t>Gospel Response</w:t>
            </w:r>
          </w:p>
        </w:tc>
        <w:tc>
          <w:tcPr>
            <w:tcW w:w="1562" w:type="dxa"/>
            <w:gridSpan w:val="4"/>
            <w:tcBorders>
              <w:top w:val="nil"/>
              <w:left w:val="nil"/>
              <w:bottom w:val="nil"/>
              <w:right w:val="nil"/>
            </w:tcBorders>
          </w:tcPr>
          <w:p w:rsidR="003C3F11" w:rsidRPr="00E5739E" w:rsidRDefault="006D5A87" w:rsidP="003C3F11">
            <w:pPr>
              <w:spacing w:after="12"/>
              <w:jc w:val="right"/>
              <w:rPr>
                <w:rFonts w:ascii="Trebuchet MS" w:hAnsi="Trebuchet MS"/>
                <w:b/>
                <w:sz w:val="19"/>
                <w:szCs w:val="19"/>
              </w:rPr>
            </w:pPr>
            <w:r>
              <w:rPr>
                <w:rFonts w:ascii="Trebuchet MS" w:hAnsi="Trebuchet MS"/>
                <w:b/>
                <w:sz w:val="19"/>
                <w:szCs w:val="19"/>
              </w:rPr>
              <w:t xml:space="preserve">Luke </w:t>
            </w:r>
            <w:r w:rsidR="00AD0CD5">
              <w:rPr>
                <w:rFonts w:ascii="Trebuchet MS" w:hAnsi="Trebuchet MS"/>
                <w:b/>
                <w:sz w:val="19"/>
                <w:szCs w:val="19"/>
              </w:rPr>
              <w:t>13:</w:t>
            </w:r>
            <w:r w:rsidR="00975145">
              <w:rPr>
                <w:rFonts w:ascii="Trebuchet MS" w:hAnsi="Trebuchet MS"/>
                <w:b/>
                <w:sz w:val="19"/>
                <w:szCs w:val="19"/>
              </w:rPr>
              <w:t>1-9</w:t>
            </w:r>
          </w:p>
          <w:p w:rsidR="003C3F11" w:rsidRPr="00F65E17" w:rsidRDefault="00CE45CD" w:rsidP="001A0D1A">
            <w:pPr>
              <w:spacing w:after="12"/>
              <w:jc w:val="right"/>
              <w:rPr>
                <w:rFonts w:ascii="Trebuchet MS" w:hAnsi="Trebuchet MS"/>
                <w:sz w:val="19"/>
                <w:szCs w:val="19"/>
                <w:highlight w:val="yellow"/>
              </w:rPr>
            </w:pPr>
            <w:r>
              <w:rPr>
                <w:rFonts w:ascii="Trebuchet MS" w:hAnsi="Trebuchet MS"/>
                <w:sz w:val="19"/>
                <w:szCs w:val="19"/>
              </w:rPr>
              <w:t xml:space="preserve">p. </w:t>
            </w:r>
            <w:r w:rsidR="00391D33">
              <w:rPr>
                <w:rFonts w:ascii="Trebuchet MS" w:hAnsi="Trebuchet MS"/>
                <w:sz w:val="19"/>
                <w:szCs w:val="19"/>
              </w:rPr>
              <w:t>1</w:t>
            </w:r>
            <w:r w:rsidR="001A0D1A">
              <w:rPr>
                <w:rFonts w:ascii="Trebuchet MS" w:hAnsi="Trebuchet MS"/>
                <w:sz w:val="19"/>
                <w:szCs w:val="19"/>
              </w:rPr>
              <w:t>91</w:t>
            </w:r>
          </w:p>
        </w:tc>
      </w:tr>
      <w:tr w:rsidR="003C3F11" w:rsidRPr="00BB4A9E" w:rsidTr="00B05A8F">
        <w:trPr>
          <w:gridAfter w:val="1"/>
          <w:wAfter w:w="49" w:type="dxa"/>
          <w:trHeight w:val="181"/>
        </w:trPr>
        <w:tc>
          <w:tcPr>
            <w:tcW w:w="2308" w:type="dxa"/>
            <w:gridSpan w:val="4"/>
            <w:tcBorders>
              <w:top w:val="nil"/>
              <w:left w:val="nil"/>
              <w:bottom w:val="nil"/>
              <w:right w:val="nil"/>
            </w:tcBorders>
          </w:tcPr>
          <w:p w:rsidR="003C3F11" w:rsidRPr="00F65E17" w:rsidRDefault="003C3F11" w:rsidP="003C3F11">
            <w:pPr>
              <w:spacing w:after="12"/>
              <w:rPr>
                <w:rFonts w:ascii="Trebuchet MS" w:hAnsi="Trebuchet MS"/>
                <w:b/>
                <w:sz w:val="19"/>
                <w:szCs w:val="19"/>
              </w:rPr>
            </w:pPr>
            <w:r>
              <w:rPr>
                <w:rFonts w:ascii="Trebuchet MS" w:hAnsi="Trebuchet MS"/>
                <w:b/>
                <w:sz w:val="19"/>
                <w:szCs w:val="19"/>
              </w:rPr>
              <w:t>Hymn of the Day</w:t>
            </w:r>
          </w:p>
        </w:tc>
        <w:tc>
          <w:tcPr>
            <w:tcW w:w="1562" w:type="dxa"/>
            <w:gridSpan w:val="4"/>
            <w:tcBorders>
              <w:top w:val="nil"/>
              <w:left w:val="nil"/>
              <w:bottom w:val="nil"/>
              <w:right w:val="nil"/>
            </w:tcBorders>
          </w:tcPr>
          <w:p w:rsidR="003C3F11" w:rsidRPr="00FC3178" w:rsidRDefault="003C3F11" w:rsidP="00255E85">
            <w:pPr>
              <w:spacing w:after="12"/>
              <w:jc w:val="right"/>
              <w:rPr>
                <w:rFonts w:ascii="Trebuchet MS" w:hAnsi="Trebuchet MS"/>
                <w:sz w:val="19"/>
                <w:szCs w:val="19"/>
              </w:rPr>
            </w:pPr>
            <w:r w:rsidRPr="00FC3178">
              <w:rPr>
                <w:rFonts w:ascii="Trebuchet MS" w:hAnsi="Trebuchet MS"/>
                <w:b/>
                <w:sz w:val="19"/>
                <w:szCs w:val="19"/>
              </w:rPr>
              <w:t>#</w:t>
            </w:r>
            <w:r w:rsidR="00255E85">
              <w:rPr>
                <w:rFonts w:ascii="Trebuchet MS" w:hAnsi="Trebuchet MS"/>
                <w:b/>
                <w:sz w:val="19"/>
                <w:szCs w:val="19"/>
              </w:rPr>
              <w:t>823</w:t>
            </w:r>
          </w:p>
        </w:tc>
      </w:tr>
      <w:tr w:rsidR="003C3F11" w:rsidRPr="001463C2" w:rsidTr="00B05A8F">
        <w:trPr>
          <w:gridAfter w:val="1"/>
          <w:wAfter w:w="49" w:type="dxa"/>
          <w:trHeight w:val="192"/>
        </w:trPr>
        <w:tc>
          <w:tcPr>
            <w:tcW w:w="2308" w:type="dxa"/>
            <w:gridSpan w:val="4"/>
            <w:tcBorders>
              <w:top w:val="nil"/>
              <w:left w:val="nil"/>
              <w:bottom w:val="nil"/>
              <w:right w:val="nil"/>
            </w:tcBorders>
          </w:tcPr>
          <w:p w:rsidR="003C3F11" w:rsidRPr="00975A2D" w:rsidRDefault="003C3F11" w:rsidP="003C3F11">
            <w:pPr>
              <w:spacing w:after="12"/>
              <w:rPr>
                <w:rFonts w:ascii="Trebuchet MS" w:hAnsi="Trebuchet MS"/>
                <w:b/>
                <w:sz w:val="19"/>
                <w:szCs w:val="19"/>
              </w:rPr>
            </w:pPr>
            <w:r w:rsidRPr="00333BAD">
              <w:rPr>
                <w:rFonts w:ascii="Trebuchet MS" w:hAnsi="Trebuchet MS"/>
                <w:b/>
                <w:sz w:val="19"/>
                <w:szCs w:val="19"/>
              </w:rPr>
              <w:t>Sermon</w:t>
            </w:r>
          </w:p>
        </w:tc>
        <w:tc>
          <w:tcPr>
            <w:tcW w:w="1562" w:type="dxa"/>
            <w:gridSpan w:val="4"/>
            <w:tcBorders>
              <w:top w:val="nil"/>
              <w:left w:val="nil"/>
              <w:bottom w:val="nil"/>
              <w:right w:val="nil"/>
            </w:tcBorders>
          </w:tcPr>
          <w:p w:rsidR="003C3F11" w:rsidRPr="001463C2" w:rsidRDefault="003C3F11" w:rsidP="003C3F11">
            <w:pPr>
              <w:spacing w:after="12"/>
              <w:jc w:val="right"/>
              <w:rPr>
                <w:rFonts w:ascii="Trebuchet MS" w:hAnsi="Trebuchet MS"/>
                <w:sz w:val="19"/>
                <w:szCs w:val="19"/>
              </w:rPr>
            </w:pPr>
          </w:p>
        </w:tc>
      </w:tr>
      <w:tr w:rsidR="001A0D1A" w:rsidRPr="001463C2" w:rsidTr="00B05A8F">
        <w:trPr>
          <w:gridAfter w:val="1"/>
          <w:wAfter w:w="49" w:type="dxa"/>
          <w:trHeight w:val="192"/>
        </w:trPr>
        <w:tc>
          <w:tcPr>
            <w:tcW w:w="2308" w:type="dxa"/>
            <w:gridSpan w:val="4"/>
            <w:tcBorders>
              <w:top w:val="nil"/>
              <w:left w:val="nil"/>
              <w:bottom w:val="nil"/>
              <w:right w:val="nil"/>
            </w:tcBorders>
          </w:tcPr>
          <w:p w:rsidR="001A0D1A" w:rsidRPr="00333BAD" w:rsidRDefault="001A0D1A" w:rsidP="003C3F11">
            <w:pPr>
              <w:spacing w:after="12"/>
              <w:rPr>
                <w:rFonts w:ascii="Trebuchet MS" w:hAnsi="Trebuchet MS"/>
                <w:b/>
                <w:sz w:val="19"/>
                <w:szCs w:val="19"/>
              </w:rPr>
            </w:pPr>
            <w:r>
              <w:rPr>
                <w:rFonts w:ascii="Trebuchet MS" w:hAnsi="Trebuchet MS"/>
                <w:b/>
                <w:sz w:val="19"/>
                <w:szCs w:val="19"/>
              </w:rPr>
              <w:t>Offertory</w:t>
            </w:r>
          </w:p>
        </w:tc>
        <w:tc>
          <w:tcPr>
            <w:tcW w:w="1562" w:type="dxa"/>
            <w:gridSpan w:val="4"/>
            <w:tcBorders>
              <w:top w:val="nil"/>
              <w:left w:val="nil"/>
              <w:bottom w:val="nil"/>
              <w:right w:val="nil"/>
            </w:tcBorders>
          </w:tcPr>
          <w:p w:rsidR="001A0D1A" w:rsidRPr="001463C2" w:rsidRDefault="001A0D1A" w:rsidP="003C3F11">
            <w:pPr>
              <w:spacing w:after="12"/>
              <w:jc w:val="right"/>
              <w:rPr>
                <w:rFonts w:ascii="Trebuchet MS" w:hAnsi="Trebuchet MS"/>
                <w:sz w:val="19"/>
                <w:szCs w:val="19"/>
              </w:rPr>
            </w:pPr>
            <w:r>
              <w:rPr>
                <w:rFonts w:ascii="Trebuchet MS" w:hAnsi="Trebuchet MS"/>
                <w:sz w:val="19"/>
                <w:szCs w:val="19"/>
              </w:rPr>
              <w:t>p. 192</w:t>
            </w:r>
          </w:p>
        </w:tc>
      </w:tr>
      <w:tr w:rsidR="003C3F11" w:rsidRPr="001463C2" w:rsidTr="00B05A8F">
        <w:trPr>
          <w:gridAfter w:val="1"/>
          <w:wAfter w:w="49" w:type="dxa"/>
          <w:trHeight w:val="181"/>
        </w:trPr>
        <w:tc>
          <w:tcPr>
            <w:tcW w:w="2308" w:type="dxa"/>
            <w:gridSpan w:val="4"/>
            <w:tcBorders>
              <w:top w:val="nil"/>
              <w:left w:val="nil"/>
              <w:bottom w:val="nil"/>
              <w:right w:val="nil"/>
            </w:tcBorders>
          </w:tcPr>
          <w:p w:rsidR="003C3F11" w:rsidRPr="00333BAD" w:rsidRDefault="002F196D" w:rsidP="003C3F11">
            <w:pPr>
              <w:spacing w:after="12"/>
              <w:rPr>
                <w:rFonts w:ascii="Trebuchet MS" w:hAnsi="Trebuchet MS"/>
                <w:b/>
                <w:sz w:val="19"/>
                <w:szCs w:val="19"/>
              </w:rPr>
            </w:pPr>
            <w:r>
              <w:rPr>
                <w:rFonts w:ascii="Trebuchet MS" w:hAnsi="Trebuchet MS"/>
                <w:b/>
                <w:sz w:val="19"/>
                <w:szCs w:val="19"/>
              </w:rPr>
              <w:t>Prayer of the Church</w:t>
            </w:r>
          </w:p>
        </w:tc>
        <w:tc>
          <w:tcPr>
            <w:tcW w:w="1562" w:type="dxa"/>
            <w:gridSpan w:val="4"/>
            <w:tcBorders>
              <w:top w:val="nil"/>
              <w:left w:val="nil"/>
              <w:bottom w:val="nil"/>
              <w:right w:val="nil"/>
            </w:tcBorders>
          </w:tcPr>
          <w:p w:rsidR="003C3F11" w:rsidRPr="001463C2" w:rsidRDefault="00CE45CD" w:rsidP="00AD0CD5">
            <w:pPr>
              <w:spacing w:after="12"/>
              <w:jc w:val="right"/>
              <w:rPr>
                <w:rFonts w:ascii="Trebuchet MS" w:hAnsi="Trebuchet MS"/>
                <w:sz w:val="19"/>
                <w:szCs w:val="19"/>
              </w:rPr>
            </w:pPr>
            <w:r>
              <w:rPr>
                <w:rFonts w:ascii="Trebuchet MS" w:hAnsi="Trebuchet MS"/>
                <w:sz w:val="19"/>
                <w:szCs w:val="19"/>
              </w:rPr>
              <w:t>p.</w:t>
            </w:r>
            <w:r w:rsidR="00262D5E">
              <w:rPr>
                <w:rFonts w:ascii="Trebuchet MS" w:hAnsi="Trebuchet MS"/>
                <w:sz w:val="19"/>
                <w:szCs w:val="19"/>
              </w:rPr>
              <w:t xml:space="preserve"> </w:t>
            </w:r>
            <w:r w:rsidR="005B2A6F">
              <w:rPr>
                <w:rFonts w:ascii="Trebuchet MS" w:hAnsi="Trebuchet MS"/>
                <w:sz w:val="19"/>
                <w:szCs w:val="19"/>
              </w:rPr>
              <w:t>1</w:t>
            </w:r>
            <w:r w:rsidR="00AD0CD5">
              <w:rPr>
                <w:rFonts w:ascii="Trebuchet MS" w:hAnsi="Trebuchet MS"/>
                <w:sz w:val="19"/>
                <w:szCs w:val="19"/>
              </w:rPr>
              <w:t>93</w:t>
            </w:r>
          </w:p>
        </w:tc>
      </w:tr>
      <w:tr w:rsidR="001D144D" w:rsidRPr="001463C2" w:rsidTr="00B05A8F">
        <w:trPr>
          <w:gridAfter w:val="1"/>
          <w:wAfter w:w="49" w:type="dxa"/>
          <w:trHeight w:val="181"/>
        </w:trPr>
        <w:tc>
          <w:tcPr>
            <w:tcW w:w="2308" w:type="dxa"/>
            <w:gridSpan w:val="4"/>
            <w:tcBorders>
              <w:top w:val="nil"/>
              <w:left w:val="nil"/>
              <w:bottom w:val="nil"/>
              <w:right w:val="nil"/>
            </w:tcBorders>
          </w:tcPr>
          <w:p w:rsidR="001D144D" w:rsidRDefault="001D144D" w:rsidP="003C3F11">
            <w:pPr>
              <w:spacing w:after="12"/>
              <w:rPr>
                <w:rFonts w:ascii="Trebuchet MS" w:hAnsi="Trebuchet MS"/>
                <w:b/>
                <w:sz w:val="19"/>
                <w:szCs w:val="19"/>
              </w:rPr>
            </w:pPr>
            <w:r>
              <w:rPr>
                <w:rFonts w:ascii="Trebuchet MS" w:hAnsi="Trebuchet MS"/>
                <w:b/>
                <w:sz w:val="19"/>
                <w:szCs w:val="19"/>
              </w:rPr>
              <w:t>Sharing of the Peace</w:t>
            </w:r>
          </w:p>
        </w:tc>
        <w:tc>
          <w:tcPr>
            <w:tcW w:w="1562" w:type="dxa"/>
            <w:gridSpan w:val="4"/>
            <w:tcBorders>
              <w:top w:val="nil"/>
              <w:left w:val="nil"/>
              <w:bottom w:val="nil"/>
              <w:right w:val="nil"/>
            </w:tcBorders>
          </w:tcPr>
          <w:p w:rsidR="001D144D" w:rsidRDefault="001D144D" w:rsidP="005B2A6F">
            <w:pPr>
              <w:spacing w:after="12"/>
              <w:jc w:val="right"/>
              <w:rPr>
                <w:rFonts w:ascii="Trebuchet MS" w:hAnsi="Trebuchet MS"/>
                <w:sz w:val="19"/>
                <w:szCs w:val="19"/>
              </w:rPr>
            </w:pPr>
          </w:p>
        </w:tc>
      </w:tr>
      <w:tr w:rsidR="00262D5E" w:rsidRPr="00605994" w:rsidTr="00B05A8F">
        <w:trPr>
          <w:gridAfter w:val="1"/>
          <w:wAfter w:w="49" w:type="dxa"/>
          <w:trHeight w:val="192"/>
        </w:trPr>
        <w:tc>
          <w:tcPr>
            <w:tcW w:w="2308" w:type="dxa"/>
            <w:gridSpan w:val="4"/>
            <w:tcBorders>
              <w:top w:val="nil"/>
              <w:left w:val="nil"/>
              <w:bottom w:val="nil"/>
              <w:right w:val="nil"/>
            </w:tcBorders>
          </w:tcPr>
          <w:p w:rsidR="00262D5E" w:rsidRDefault="00262D5E" w:rsidP="003C3F11">
            <w:pPr>
              <w:spacing w:after="12"/>
              <w:rPr>
                <w:rFonts w:ascii="Trebuchet MS" w:hAnsi="Trebuchet MS"/>
                <w:b/>
                <w:sz w:val="19"/>
                <w:szCs w:val="19"/>
              </w:rPr>
            </w:pPr>
            <w:r w:rsidRPr="00AA23DB">
              <w:rPr>
                <w:rFonts w:ascii="Trebuchet MS" w:hAnsi="Trebuchet MS"/>
                <w:b/>
                <w:sz w:val="19"/>
                <w:szCs w:val="19"/>
              </w:rPr>
              <w:t>Gathering of the Offering</w:t>
            </w:r>
          </w:p>
        </w:tc>
        <w:tc>
          <w:tcPr>
            <w:tcW w:w="1562" w:type="dxa"/>
            <w:gridSpan w:val="4"/>
            <w:tcBorders>
              <w:top w:val="nil"/>
              <w:left w:val="nil"/>
              <w:bottom w:val="nil"/>
              <w:right w:val="nil"/>
            </w:tcBorders>
          </w:tcPr>
          <w:p w:rsidR="00262D5E" w:rsidRPr="00262D5E" w:rsidRDefault="00262D5E" w:rsidP="00262D5E">
            <w:pPr>
              <w:spacing w:after="12"/>
              <w:jc w:val="right"/>
              <w:rPr>
                <w:rFonts w:ascii="Trebuchet MS" w:hAnsi="Trebuchet MS"/>
                <w:b/>
                <w:sz w:val="19"/>
                <w:szCs w:val="19"/>
              </w:rPr>
            </w:pPr>
          </w:p>
        </w:tc>
      </w:tr>
      <w:tr w:rsidR="004526F3" w:rsidRPr="00605994" w:rsidTr="004526F3">
        <w:trPr>
          <w:gridAfter w:val="1"/>
          <w:wAfter w:w="49" w:type="dxa"/>
          <w:trHeight w:val="192"/>
        </w:trPr>
        <w:tc>
          <w:tcPr>
            <w:tcW w:w="3870" w:type="dxa"/>
            <w:gridSpan w:val="8"/>
            <w:tcBorders>
              <w:top w:val="nil"/>
              <w:left w:val="nil"/>
              <w:bottom w:val="nil"/>
              <w:right w:val="nil"/>
            </w:tcBorders>
          </w:tcPr>
          <w:p w:rsidR="004526F3" w:rsidRPr="004526F3" w:rsidRDefault="004526F3" w:rsidP="004526F3">
            <w:pPr>
              <w:spacing w:after="12"/>
              <w:jc w:val="center"/>
              <w:rPr>
                <w:rFonts w:ascii="Trebuchet MS" w:hAnsi="Trebuchet MS"/>
                <w:sz w:val="19"/>
                <w:szCs w:val="19"/>
              </w:rPr>
            </w:pPr>
          </w:p>
        </w:tc>
      </w:tr>
      <w:tr w:rsidR="003C3F11" w:rsidRPr="00605994" w:rsidTr="00B05A8F">
        <w:trPr>
          <w:gridAfter w:val="1"/>
          <w:wAfter w:w="49" w:type="dxa"/>
          <w:trHeight w:val="205"/>
        </w:trPr>
        <w:tc>
          <w:tcPr>
            <w:tcW w:w="3870" w:type="dxa"/>
            <w:gridSpan w:val="8"/>
            <w:tcBorders>
              <w:top w:val="nil"/>
              <w:left w:val="nil"/>
              <w:bottom w:val="nil"/>
              <w:right w:val="nil"/>
            </w:tcBorders>
          </w:tcPr>
          <w:p w:rsidR="003C3F11" w:rsidRPr="00AA23DB" w:rsidRDefault="003C3F11" w:rsidP="003C3F11">
            <w:pPr>
              <w:spacing w:after="12"/>
              <w:jc w:val="center"/>
              <w:rPr>
                <w:rFonts w:ascii="Trebuchet MS" w:hAnsi="Trebuchet MS"/>
                <w:sz w:val="20"/>
                <w:szCs w:val="20"/>
              </w:rPr>
            </w:pPr>
            <w:r w:rsidRPr="00AA23DB">
              <w:rPr>
                <w:rFonts w:ascii="Trebuchet MS" w:hAnsi="Trebuchet MS"/>
                <w:b/>
                <w:sz w:val="20"/>
                <w:szCs w:val="20"/>
                <w:u w:val="single"/>
              </w:rPr>
              <w:t>Service of the Sacrament</w:t>
            </w:r>
          </w:p>
        </w:tc>
      </w:tr>
      <w:tr w:rsidR="003C3F11" w:rsidRPr="00605994" w:rsidTr="00B05A8F">
        <w:trPr>
          <w:gridAfter w:val="1"/>
          <w:wAfter w:w="49" w:type="dxa"/>
          <w:trHeight w:val="181"/>
        </w:trPr>
        <w:tc>
          <w:tcPr>
            <w:tcW w:w="2808" w:type="dxa"/>
            <w:gridSpan w:val="5"/>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Preface</w:t>
            </w:r>
          </w:p>
        </w:tc>
        <w:tc>
          <w:tcPr>
            <w:tcW w:w="1062" w:type="dxa"/>
            <w:gridSpan w:val="3"/>
            <w:tcBorders>
              <w:top w:val="nil"/>
              <w:left w:val="nil"/>
              <w:bottom w:val="nil"/>
              <w:right w:val="nil"/>
            </w:tcBorders>
          </w:tcPr>
          <w:p w:rsidR="003C3F11" w:rsidRPr="00DD3477" w:rsidRDefault="003C3F11" w:rsidP="001A0D1A">
            <w:pPr>
              <w:spacing w:after="12"/>
              <w:jc w:val="right"/>
              <w:rPr>
                <w:rFonts w:ascii="Trebuchet MS" w:hAnsi="Trebuchet MS"/>
                <w:sz w:val="19"/>
                <w:szCs w:val="19"/>
              </w:rPr>
            </w:pPr>
            <w:r w:rsidRPr="00DD3477">
              <w:rPr>
                <w:rFonts w:ascii="Trebuchet MS" w:hAnsi="Trebuchet MS"/>
                <w:sz w:val="19"/>
                <w:szCs w:val="19"/>
              </w:rPr>
              <w:t xml:space="preserve">p. </w:t>
            </w:r>
            <w:r w:rsidR="005B2A6F">
              <w:rPr>
                <w:rFonts w:ascii="Trebuchet MS" w:hAnsi="Trebuchet MS"/>
                <w:sz w:val="19"/>
                <w:szCs w:val="19"/>
              </w:rPr>
              <w:t>1</w:t>
            </w:r>
            <w:r w:rsidR="001A0D1A">
              <w:rPr>
                <w:rFonts w:ascii="Trebuchet MS" w:hAnsi="Trebuchet MS"/>
                <w:sz w:val="19"/>
                <w:szCs w:val="19"/>
              </w:rPr>
              <w:t>94</w:t>
            </w:r>
          </w:p>
        </w:tc>
      </w:tr>
      <w:tr w:rsidR="003C3F11" w:rsidRPr="00605994" w:rsidTr="00B05A8F">
        <w:trPr>
          <w:gridAfter w:val="1"/>
          <w:wAfter w:w="49" w:type="dxa"/>
          <w:trHeight w:val="192"/>
        </w:trPr>
        <w:tc>
          <w:tcPr>
            <w:tcW w:w="2808" w:type="dxa"/>
            <w:gridSpan w:val="5"/>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Sanctus</w:t>
            </w:r>
          </w:p>
        </w:tc>
        <w:tc>
          <w:tcPr>
            <w:tcW w:w="1062" w:type="dxa"/>
            <w:gridSpan w:val="3"/>
            <w:tcBorders>
              <w:top w:val="nil"/>
              <w:left w:val="nil"/>
              <w:bottom w:val="nil"/>
              <w:right w:val="nil"/>
            </w:tcBorders>
          </w:tcPr>
          <w:p w:rsidR="003C3F11" w:rsidRPr="00DD3477" w:rsidRDefault="003C3F11" w:rsidP="001A0D1A">
            <w:pPr>
              <w:spacing w:after="12"/>
              <w:jc w:val="right"/>
              <w:rPr>
                <w:rFonts w:ascii="Trebuchet MS" w:hAnsi="Trebuchet MS"/>
                <w:sz w:val="19"/>
                <w:szCs w:val="19"/>
              </w:rPr>
            </w:pPr>
            <w:r w:rsidRPr="00DD3477">
              <w:rPr>
                <w:rFonts w:ascii="Trebuchet MS" w:hAnsi="Trebuchet MS"/>
                <w:sz w:val="19"/>
                <w:szCs w:val="19"/>
              </w:rPr>
              <w:t xml:space="preserve">p. </w:t>
            </w:r>
            <w:r w:rsidR="005B2A6F">
              <w:rPr>
                <w:rFonts w:ascii="Trebuchet MS" w:hAnsi="Trebuchet MS"/>
                <w:sz w:val="19"/>
                <w:szCs w:val="19"/>
              </w:rPr>
              <w:t>1</w:t>
            </w:r>
            <w:r w:rsidR="001A0D1A">
              <w:rPr>
                <w:rFonts w:ascii="Trebuchet MS" w:hAnsi="Trebuchet MS"/>
                <w:sz w:val="19"/>
                <w:szCs w:val="19"/>
              </w:rPr>
              <w:t>95</w:t>
            </w:r>
          </w:p>
        </w:tc>
      </w:tr>
      <w:tr w:rsidR="003C3F11" w:rsidRPr="00605994" w:rsidTr="00B05A8F">
        <w:trPr>
          <w:gridAfter w:val="1"/>
          <w:wAfter w:w="49" w:type="dxa"/>
          <w:trHeight w:val="192"/>
        </w:trPr>
        <w:tc>
          <w:tcPr>
            <w:tcW w:w="2808" w:type="dxa"/>
            <w:gridSpan w:val="5"/>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Lord’s Prayer</w:t>
            </w:r>
          </w:p>
        </w:tc>
        <w:tc>
          <w:tcPr>
            <w:tcW w:w="1062" w:type="dxa"/>
            <w:gridSpan w:val="3"/>
            <w:tcBorders>
              <w:top w:val="nil"/>
              <w:left w:val="nil"/>
              <w:bottom w:val="nil"/>
              <w:right w:val="nil"/>
            </w:tcBorders>
          </w:tcPr>
          <w:p w:rsidR="003C3F11" w:rsidRPr="00DD3477" w:rsidRDefault="003C3F11" w:rsidP="001A0D1A">
            <w:pPr>
              <w:spacing w:after="12"/>
              <w:jc w:val="right"/>
              <w:rPr>
                <w:rFonts w:ascii="Trebuchet MS" w:hAnsi="Trebuchet MS"/>
                <w:sz w:val="19"/>
                <w:szCs w:val="19"/>
              </w:rPr>
            </w:pPr>
            <w:r w:rsidRPr="00DD3477">
              <w:rPr>
                <w:rFonts w:ascii="Trebuchet MS" w:hAnsi="Trebuchet MS"/>
                <w:sz w:val="19"/>
                <w:szCs w:val="19"/>
              </w:rPr>
              <w:t xml:space="preserve">p. </w:t>
            </w:r>
            <w:r w:rsidR="005B2A6F">
              <w:rPr>
                <w:rFonts w:ascii="Trebuchet MS" w:hAnsi="Trebuchet MS"/>
                <w:sz w:val="19"/>
                <w:szCs w:val="19"/>
              </w:rPr>
              <w:t>1</w:t>
            </w:r>
            <w:r w:rsidR="001A0D1A">
              <w:rPr>
                <w:rFonts w:ascii="Trebuchet MS" w:hAnsi="Trebuchet MS"/>
                <w:sz w:val="19"/>
                <w:szCs w:val="19"/>
              </w:rPr>
              <w:t>96</w:t>
            </w:r>
          </w:p>
        </w:tc>
      </w:tr>
      <w:tr w:rsidR="003C3F11" w:rsidRPr="00605994" w:rsidTr="00B05A8F">
        <w:trPr>
          <w:gridAfter w:val="1"/>
          <w:wAfter w:w="49" w:type="dxa"/>
          <w:trHeight w:val="181"/>
        </w:trPr>
        <w:tc>
          <w:tcPr>
            <w:tcW w:w="2808" w:type="dxa"/>
            <w:gridSpan w:val="5"/>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Words of Our Lord</w:t>
            </w:r>
          </w:p>
        </w:tc>
        <w:tc>
          <w:tcPr>
            <w:tcW w:w="1062" w:type="dxa"/>
            <w:gridSpan w:val="3"/>
            <w:tcBorders>
              <w:top w:val="nil"/>
              <w:left w:val="nil"/>
              <w:bottom w:val="nil"/>
              <w:right w:val="nil"/>
            </w:tcBorders>
          </w:tcPr>
          <w:p w:rsidR="003C3F11" w:rsidRPr="00DD3477" w:rsidRDefault="003C3F11" w:rsidP="001A0D1A">
            <w:pPr>
              <w:spacing w:after="12"/>
              <w:jc w:val="right"/>
              <w:rPr>
                <w:rFonts w:ascii="Trebuchet MS" w:hAnsi="Trebuchet MS"/>
                <w:sz w:val="19"/>
                <w:szCs w:val="19"/>
              </w:rPr>
            </w:pPr>
            <w:r w:rsidRPr="00DD3477">
              <w:rPr>
                <w:rFonts w:ascii="Trebuchet MS" w:hAnsi="Trebuchet MS"/>
                <w:sz w:val="19"/>
                <w:szCs w:val="19"/>
              </w:rPr>
              <w:t xml:space="preserve">p. </w:t>
            </w:r>
            <w:r w:rsidR="004F330E">
              <w:rPr>
                <w:rFonts w:ascii="Trebuchet MS" w:hAnsi="Trebuchet MS"/>
                <w:sz w:val="19"/>
                <w:szCs w:val="19"/>
              </w:rPr>
              <w:t>1</w:t>
            </w:r>
            <w:r w:rsidR="001A0D1A">
              <w:rPr>
                <w:rFonts w:ascii="Trebuchet MS" w:hAnsi="Trebuchet MS"/>
                <w:sz w:val="19"/>
                <w:szCs w:val="19"/>
              </w:rPr>
              <w:t>97</w:t>
            </w:r>
          </w:p>
        </w:tc>
      </w:tr>
      <w:tr w:rsidR="003C3F11" w:rsidRPr="00605994" w:rsidTr="00B05A8F">
        <w:trPr>
          <w:gridAfter w:val="1"/>
          <w:wAfter w:w="49" w:type="dxa"/>
          <w:trHeight w:val="192"/>
        </w:trPr>
        <w:tc>
          <w:tcPr>
            <w:tcW w:w="2808" w:type="dxa"/>
            <w:gridSpan w:val="5"/>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Pax Domini</w:t>
            </w:r>
          </w:p>
        </w:tc>
        <w:tc>
          <w:tcPr>
            <w:tcW w:w="1062" w:type="dxa"/>
            <w:gridSpan w:val="3"/>
            <w:tcBorders>
              <w:top w:val="nil"/>
              <w:left w:val="nil"/>
              <w:bottom w:val="nil"/>
              <w:right w:val="nil"/>
            </w:tcBorders>
          </w:tcPr>
          <w:p w:rsidR="003C3F11" w:rsidRPr="00DD3477" w:rsidRDefault="00CE45CD" w:rsidP="001A0D1A">
            <w:pPr>
              <w:spacing w:after="12"/>
              <w:jc w:val="right"/>
              <w:rPr>
                <w:rFonts w:ascii="Trebuchet MS" w:hAnsi="Trebuchet MS"/>
                <w:sz w:val="19"/>
                <w:szCs w:val="19"/>
              </w:rPr>
            </w:pPr>
            <w:r>
              <w:rPr>
                <w:rFonts w:ascii="Trebuchet MS" w:hAnsi="Trebuchet MS"/>
                <w:sz w:val="19"/>
                <w:szCs w:val="19"/>
              </w:rPr>
              <w:t xml:space="preserve">p. </w:t>
            </w:r>
            <w:r w:rsidR="005B2A6F">
              <w:rPr>
                <w:rFonts w:ascii="Trebuchet MS" w:hAnsi="Trebuchet MS"/>
                <w:sz w:val="19"/>
                <w:szCs w:val="19"/>
              </w:rPr>
              <w:t>1</w:t>
            </w:r>
            <w:r w:rsidR="001A0D1A">
              <w:rPr>
                <w:rFonts w:ascii="Trebuchet MS" w:hAnsi="Trebuchet MS"/>
                <w:sz w:val="19"/>
                <w:szCs w:val="19"/>
              </w:rPr>
              <w:t>97</w:t>
            </w:r>
          </w:p>
        </w:tc>
      </w:tr>
      <w:tr w:rsidR="003C3F11" w:rsidRPr="00605994" w:rsidTr="00B05A8F">
        <w:trPr>
          <w:gridAfter w:val="1"/>
          <w:wAfter w:w="49" w:type="dxa"/>
          <w:trHeight w:val="181"/>
        </w:trPr>
        <w:tc>
          <w:tcPr>
            <w:tcW w:w="2808" w:type="dxa"/>
            <w:gridSpan w:val="5"/>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Agnus Dei</w:t>
            </w:r>
          </w:p>
        </w:tc>
        <w:tc>
          <w:tcPr>
            <w:tcW w:w="1062" w:type="dxa"/>
            <w:gridSpan w:val="3"/>
            <w:tcBorders>
              <w:top w:val="nil"/>
              <w:left w:val="nil"/>
              <w:bottom w:val="nil"/>
              <w:right w:val="nil"/>
            </w:tcBorders>
          </w:tcPr>
          <w:p w:rsidR="003C3F11" w:rsidRPr="00DD3477" w:rsidRDefault="003C3F11" w:rsidP="001A0D1A">
            <w:pPr>
              <w:spacing w:after="12"/>
              <w:jc w:val="right"/>
              <w:rPr>
                <w:rFonts w:ascii="Trebuchet MS" w:hAnsi="Trebuchet MS"/>
                <w:sz w:val="19"/>
                <w:szCs w:val="19"/>
              </w:rPr>
            </w:pPr>
            <w:r w:rsidRPr="00DD3477">
              <w:rPr>
                <w:rFonts w:ascii="Trebuchet MS" w:hAnsi="Trebuchet MS"/>
                <w:sz w:val="19"/>
                <w:szCs w:val="19"/>
              </w:rPr>
              <w:t xml:space="preserve">p. </w:t>
            </w:r>
            <w:r w:rsidR="005B2A6F">
              <w:rPr>
                <w:rFonts w:ascii="Trebuchet MS" w:hAnsi="Trebuchet MS"/>
                <w:sz w:val="19"/>
                <w:szCs w:val="19"/>
              </w:rPr>
              <w:t>1</w:t>
            </w:r>
            <w:r w:rsidR="001A0D1A">
              <w:rPr>
                <w:rFonts w:ascii="Trebuchet MS" w:hAnsi="Trebuchet MS"/>
                <w:sz w:val="19"/>
                <w:szCs w:val="19"/>
              </w:rPr>
              <w:t>98</w:t>
            </w:r>
          </w:p>
        </w:tc>
      </w:tr>
      <w:tr w:rsidR="003C3F11" w:rsidRPr="00605994" w:rsidTr="00B05A8F">
        <w:trPr>
          <w:gridAfter w:val="1"/>
          <w:wAfter w:w="49" w:type="dxa"/>
          <w:trHeight w:val="192"/>
        </w:trPr>
        <w:tc>
          <w:tcPr>
            <w:tcW w:w="2808" w:type="dxa"/>
            <w:gridSpan w:val="5"/>
            <w:tcBorders>
              <w:top w:val="nil"/>
              <w:left w:val="nil"/>
              <w:bottom w:val="nil"/>
              <w:right w:val="nil"/>
            </w:tcBorders>
          </w:tcPr>
          <w:p w:rsidR="003C3F11" w:rsidRPr="00DD3477" w:rsidRDefault="003C3F11" w:rsidP="003C3F11">
            <w:pPr>
              <w:spacing w:after="12"/>
              <w:rPr>
                <w:rFonts w:ascii="Trebuchet MS" w:hAnsi="Trebuchet MS"/>
                <w:b/>
                <w:sz w:val="19"/>
                <w:szCs w:val="19"/>
              </w:rPr>
            </w:pPr>
            <w:r w:rsidRPr="00DD3477">
              <w:rPr>
                <w:rFonts w:ascii="Trebuchet MS" w:hAnsi="Trebuchet MS"/>
                <w:b/>
                <w:sz w:val="19"/>
                <w:szCs w:val="19"/>
              </w:rPr>
              <w:t>Distribution</w:t>
            </w:r>
          </w:p>
        </w:tc>
        <w:tc>
          <w:tcPr>
            <w:tcW w:w="1062" w:type="dxa"/>
            <w:gridSpan w:val="3"/>
            <w:tcBorders>
              <w:top w:val="nil"/>
              <w:left w:val="nil"/>
              <w:bottom w:val="nil"/>
              <w:right w:val="nil"/>
            </w:tcBorders>
          </w:tcPr>
          <w:p w:rsidR="003C3F11" w:rsidRPr="00DD3477" w:rsidRDefault="003C3F11" w:rsidP="003C3F11">
            <w:pPr>
              <w:spacing w:after="12"/>
              <w:jc w:val="right"/>
              <w:rPr>
                <w:rFonts w:ascii="Trebuchet MS" w:hAnsi="Trebuchet MS"/>
                <w:sz w:val="19"/>
                <w:szCs w:val="19"/>
              </w:rPr>
            </w:pPr>
          </w:p>
        </w:tc>
      </w:tr>
      <w:tr w:rsidR="003C3F11" w:rsidRPr="00605994" w:rsidTr="00B05A8F">
        <w:trPr>
          <w:gridAfter w:val="1"/>
          <w:wAfter w:w="49" w:type="dxa"/>
          <w:trHeight w:val="181"/>
        </w:trPr>
        <w:tc>
          <w:tcPr>
            <w:tcW w:w="3870" w:type="dxa"/>
            <w:gridSpan w:val="8"/>
            <w:tcBorders>
              <w:top w:val="nil"/>
              <w:left w:val="nil"/>
              <w:bottom w:val="nil"/>
              <w:right w:val="nil"/>
            </w:tcBorders>
          </w:tcPr>
          <w:p w:rsidR="003C3F11" w:rsidRPr="00AF51AF" w:rsidRDefault="003C3F11" w:rsidP="00255E85">
            <w:pPr>
              <w:spacing w:after="12"/>
              <w:jc w:val="right"/>
              <w:rPr>
                <w:rFonts w:ascii="Trebuchet MS" w:hAnsi="Trebuchet MS"/>
                <w:b/>
                <w:i/>
                <w:sz w:val="19"/>
                <w:szCs w:val="19"/>
              </w:rPr>
            </w:pPr>
            <w:r w:rsidRPr="00FC3178">
              <w:rPr>
                <w:rFonts w:ascii="Trebuchet MS" w:hAnsi="Trebuchet MS"/>
                <w:b/>
                <w:sz w:val="19"/>
                <w:szCs w:val="19"/>
              </w:rPr>
              <w:t>#</w:t>
            </w:r>
            <w:r w:rsidR="00255E85">
              <w:rPr>
                <w:rFonts w:ascii="Trebuchet MS" w:hAnsi="Trebuchet MS"/>
                <w:b/>
                <w:sz w:val="19"/>
                <w:szCs w:val="19"/>
              </w:rPr>
              <w:t>427</w:t>
            </w:r>
            <w:r w:rsidRPr="000D0D59">
              <w:rPr>
                <w:rFonts w:ascii="Trebuchet MS" w:hAnsi="Trebuchet MS"/>
                <w:b/>
                <w:sz w:val="19"/>
                <w:szCs w:val="19"/>
              </w:rPr>
              <w:t xml:space="preserve">, </w:t>
            </w:r>
            <w:r w:rsidR="00994448">
              <w:rPr>
                <w:rFonts w:ascii="Trebuchet MS" w:hAnsi="Trebuchet MS"/>
                <w:b/>
                <w:sz w:val="19"/>
                <w:szCs w:val="19"/>
              </w:rPr>
              <w:t>#</w:t>
            </w:r>
            <w:r w:rsidR="001A0D1A">
              <w:rPr>
                <w:rFonts w:ascii="Trebuchet MS" w:hAnsi="Trebuchet MS"/>
                <w:b/>
                <w:sz w:val="19"/>
                <w:szCs w:val="19"/>
              </w:rPr>
              <w:t>6</w:t>
            </w:r>
            <w:r w:rsidR="00255E85">
              <w:rPr>
                <w:rFonts w:ascii="Trebuchet MS" w:hAnsi="Trebuchet MS"/>
                <w:b/>
                <w:sz w:val="19"/>
                <w:szCs w:val="19"/>
              </w:rPr>
              <w:t>16</w:t>
            </w:r>
            <w:r w:rsidRPr="000D0D59">
              <w:rPr>
                <w:rFonts w:ascii="Trebuchet MS" w:hAnsi="Trebuchet MS"/>
                <w:b/>
                <w:sz w:val="19"/>
                <w:szCs w:val="19"/>
              </w:rPr>
              <w:t>, #</w:t>
            </w:r>
            <w:r w:rsidR="00AD0CD5">
              <w:rPr>
                <w:rFonts w:ascii="Trebuchet MS" w:hAnsi="Trebuchet MS"/>
                <w:b/>
                <w:sz w:val="19"/>
                <w:szCs w:val="19"/>
              </w:rPr>
              <w:t>62</w:t>
            </w:r>
            <w:r w:rsidR="00255E85">
              <w:rPr>
                <w:rFonts w:ascii="Trebuchet MS" w:hAnsi="Trebuchet MS"/>
                <w:b/>
                <w:sz w:val="19"/>
                <w:szCs w:val="19"/>
              </w:rPr>
              <w:t>9</w:t>
            </w:r>
            <w:r w:rsidRPr="000D0D59">
              <w:rPr>
                <w:rFonts w:ascii="Trebuchet MS" w:hAnsi="Trebuchet MS"/>
                <w:b/>
                <w:sz w:val="19"/>
                <w:szCs w:val="19"/>
              </w:rPr>
              <w:t>, #</w:t>
            </w:r>
            <w:r w:rsidR="00255E85">
              <w:rPr>
                <w:rFonts w:ascii="Trebuchet MS" w:hAnsi="Trebuchet MS"/>
                <w:b/>
                <w:sz w:val="19"/>
                <w:szCs w:val="19"/>
              </w:rPr>
              <w:t>631</w:t>
            </w:r>
          </w:p>
        </w:tc>
      </w:tr>
      <w:tr w:rsidR="004F330E" w:rsidRPr="00605994" w:rsidTr="00B05A8F">
        <w:trPr>
          <w:gridAfter w:val="1"/>
          <w:wAfter w:w="49" w:type="dxa"/>
          <w:trHeight w:val="181"/>
        </w:trPr>
        <w:tc>
          <w:tcPr>
            <w:tcW w:w="2308" w:type="dxa"/>
            <w:gridSpan w:val="4"/>
            <w:tcBorders>
              <w:top w:val="nil"/>
              <w:left w:val="nil"/>
              <w:bottom w:val="nil"/>
              <w:right w:val="nil"/>
            </w:tcBorders>
          </w:tcPr>
          <w:p w:rsidR="004F330E" w:rsidRPr="00C93315" w:rsidRDefault="001A0D1A" w:rsidP="001A0D1A">
            <w:pPr>
              <w:spacing w:after="12"/>
              <w:rPr>
                <w:rFonts w:ascii="Trebuchet MS" w:hAnsi="Trebuchet MS"/>
                <w:b/>
                <w:sz w:val="19"/>
                <w:szCs w:val="19"/>
              </w:rPr>
            </w:pPr>
            <w:r>
              <w:rPr>
                <w:rFonts w:ascii="Trebuchet MS" w:hAnsi="Trebuchet MS"/>
                <w:b/>
                <w:sz w:val="19"/>
                <w:szCs w:val="19"/>
              </w:rPr>
              <w:t>Nunc Dimittis</w:t>
            </w:r>
            <w:r w:rsidR="004F330E">
              <w:rPr>
                <w:rFonts w:ascii="Trebuchet MS" w:hAnsi="Trebuchet MS"/>
                <w:b/>
                <w:sz w:val="19"/>
                <w:szCs w:val="19"/>
              </w:rPr>
              <w:t xml:space="preserve"> </w:t>
            </w:r>
          </w:p>
        </w:tc>
        <w:tc>
          <w:tcPr>
            <w:tcW w:w="1562" w:type="dxa"/>
            <w:gridSpan w:val="4"/>
            <w:tcBorders>
              <w:top w:val="nil"/>
              <w:left w:val="nil"/>
              <w:bottom w:val="nil"/>
              <w:right w:val="nil"/>
            </w:tcBorders>
          </w:tcPr>
          <w:p w:rsidR="004F330E" w:rsidRPr="00FC454A" w:rsidRDefault="004F330E" w:rsidP="001A0D1A">
            <w:pPr>
              <w:spacing w:after="12"/>
              <w:jc w:val="right"/>
              <w:rPr>
                <w:rFonts w:ascii="Trebuchet MS" w:hAnsi="Trebuchet MS"/>
                <w:sz w:val="19"/>
                <w:szCs w:val="19"/>
              </w:rPr>
            </w:pPr>
            <w:r>
              <w:rPr>
                <w:rFonts w:ascii="Trebuchet MS" w:hAnsi="Trebuchet MS"/>
                <w:sz w:val="19"/>
                <w:szCs w:val="19"/>
              </w:rPr>
              <w:t>p.</w:t>
            </w:r>
            <w:r w:rsidR="003E6C3E">
              <w:rPr>
                <w:rFonts w:ascii="Trebuchet MS" w:hAnsi="Trebuchet MS"/>
                <w:sz w:val="19"/>
                <w:szCs w:val="19"/>
              </w:rPr>
              <w:t xml:space="preserve"> </w:t>
            </w:r>
            <w:r w:rsidR="001A0D1A">
              <w:rPr>
                <w:rFonts w:ascii="Trebuchet MS" w:hAnsi="Trebuchet MS"/>
                <w:sz w:val="19"/>
                <w:szCs w:val="19"/>
              </w:rPr>
              <w:t>199</w:t>
            </w:r>
          </w:p>
        </w:tc>
      </w:tr>
      <w:tr w:rsidR="00FC454A" w:rsidRPr="00605994" w:rsidTr="00B05A8F">
        <w:trPr>
          <w:gridAfter w:val="1"/>
          <w:wAfter w:w="49" w:type="dxa"/>
          <w:trHeight w:val="181"/>
        </w:trPr>
        <w:tc>
          <w:tcPr>
            <w:tcW w:w="2308" w:type="dxa"/>
            <w:gridSpan w:val="4"/>
            <w:tcBorders>
              <w:top w:val="nil"/>
              <w:left w:val="nil"/>
              <w:bottom w:val="nil"/>
              <w:right w:val="nil"/>
            </w:tcBorders>
          </w:tcPr>
          <w:p w:rsidR="00FC454A" w:rsidRPr="00C93315" w:rsidRDefault="001A0D1A" w:rsidP="00FC454A">
            <w:pPr>
              <w:spacing w:after="12"/>
              <w:rPr>
                <w:rFonts w:ascii="Trebuchet MS" w:hAnsi="Trebuchet MS"/>
                <w:b/>
                <w:sz w:val="19"/>
                <w:szCs w:val="19"/>
              </w:rPr>
            </w:pPr>
            <w:r>
              <w:rPr>
                <w:rFonts w:ascii="Trebuchet MS" w:hAnsi="Trebuchet MS"/>
                <w:b/>
                <w:sz w:val="19"/>
                <w:szCs w:val="19"/>
              </w:rPr>
              <w:t>Thanksgiving</w:t>
            </w:r>
          </w:p>
        </w:tc>
        <w:tc>
          <w:tcPr>
            <w:tcW w:w="1562" w:type="dxa"/>
            <w:gridSpan w:val="4"/>
            <w:tcBorders>
              <w:top w:val="nil"/>
              <w:left w:val="nil"/>
              <w:bottom w:val="nil"/>
              <w:right w:val="nil"/>
            </w:tcBorders>
          </w:tcPr>
          <w:p w:rsidR="00FC454A" w:rsidRPr="00FC454A" w:rsidRDefault="00FC454A" w:rsidP="001A0D1A">
            <w:pPr>
              <w:spacing w:after="12"/>
              <w:jc w:val="right"/>
              <w:rPr>
                <w:rFonts w:ascii="Trebuchet MS" w:hAnsi="Trebuchet MS"/>
                <w:sz w:val="19"/>
                <w:szCs w:val="19"/>
              </w:rPr>
            </w:pPr>
            <w:r w:rsidRPr="00FC454A">
              <w:rPr>
                <w:rFonts w:ascii="Trebuchet MS" w:hAnsi="Trebuchet MS"/>
                <w:sz w:val="19"/>
                <w:szCs w:val="19"/>
              </w:rPr>
              <w:t xml:space="preserve">p. </w:t>
            </w:r>
            <w:r w:rsidR="001A0D1A">
              <w:rPr>
                <w:rFonts w:ascii="Trebuchet MS" w:hAnsi="Trebuchet MS"/>
                <w:sz w:val="19"/>
                <w:szCs w:val="19"/>
              </w:rPr>
              <w:t>200</w:t>
            </w:r>
          </w:p>
        </w:tc>
      </w:tr>
      <w:tr w:rsidR="003C3F11" w:rsidRPr="00605994" w:rsidTr="00B05A8F">
        <w:trPr>
          <w:gridAfter w:val="1"/>
          <w:wAfter w:w="49" w:type="dxa"/>
          <w:trHeight w:val="181"/>
        </w:trPr>
        <w:tc>
          <w:tcPr>
            <w:tcW w:w="2970" w:type="dxa"/>
            <w:gridSpan w:val="6"/>
            <w:tcBorders>
              <w:top w:val="nil"/>
              <w:left w:val="nil"/>
              <w:bottom w:val="nil"/>
              <w:right w:val="nil"/>
            </w:tcBorders>
          </w:tcPr>
          <w:p w:rsidR="003C3F11" w:rsidRPr="00C93315" w:rsidRDefault="001A0D1A" w:rsidP="003C3F11">
            <w:pPr>
              <w:spacing w:after="12"/>
              <w:rPr>
                <w:rFonts w:ascii="Trebuchet MS" w:hAnsi="Trebuchet MS"/>
                <w:b/>
                <w:sz w:val="19"/>
                <w:szCs w:val="19"/>
              </w:rPr>
            </w:pPr>
            <w:r>
              <w:rPr>
                <w:rFonts w:ascii="Trebuchet MS" w:hAnsi="Trebuchet MS"/>
                <w:b/>
                <w:sz w:val="19"/>
                <w:szCs w:val="19"/>
              </w:rPr>
              <w:t>Salutation and Benedicamus</w:t>
            </w:r>
          </w:p>
        </w:tc>
        <w:tc>
          <w:tcPr>
            <w:tcW w:w="900" w:type="dxa"/>
            <w:gridSpan w:val="2"/>
            <w:tcBorders>
              <w:top w:val="nil"/>
              <w:left w:val="nil"/>
              <w:bottom w:val="nil"/>
              <w:right w:val="nil"/>
            </w:tcBorders>
          </w:tcPr>
          <w:p w:rsidR="003C3F11" w:rsidRPr="00DD3477" w:rsidRDefault="004F330E" w:rsidP="001A0D1A">
            <w:pPr>
              <w:spacing w:after="12"/>
              <w:jc w:val="right"/>
              <w:rPr>
                <w:rFonts w:ascii="Trebuchet MS" w:hAnsi="Trebuchet MS"/>
                <w:sz w:val="19"/>
                <w:szCs w:val="19"/>
              </w:rPr>
            </w:pPr>
            <w:r>
              <w:rPr>
                <w:rFonts w:ascii="Trebuchet MS" w:hAnsi="Trebuchet MS"/>
                <w:sz w:val="19"/>
                <w:szCs w:val="19"/>
              </w:rPr>
              <w:t>p.</w:t>
            </w:r>
            <w:r w:rsidR="001A0D1A">
              <w:rPr>
                <w:rFonts w:ascii="Trebuchet MS" w:hAnsi="Trebuchet MS"/>
                <w:sz w:val="19"/>
                <w:szCs w:val="19"/>
              </w:rPr>
              <w:t>201</w:t>
            </w:r>
          </w:p>
        </w:tc>
      </w:tr>
      <w:tr w:rsidR="005B2A6F" w:rsidRPr="00605994" w:rsidTr="00B05A8F">
        <w:trPr>
          <w:gridAfter w:val="1"/>
          <w:wAfter w:w="49" w:type="dxa"/>
          <w:trHeight w:val="374"/>
        </w:trPr>
        <w:tc>
          <w:tcPr>
            <w:tcW w:w="2808" w:type="dxa"/>
            <w:gridSpan w:val="5"/>
            <w:tcBorders>
              <w:top w:val="nil"/>
              <w:left w:val="nil"/>
              <w:bottom w:val="nil"/>
              <w:right w:val="nil"/>
            </w:tcBorders>
          </w:tcPr>
          <w:p w:rsidR="005B2A6F" w:rsidRDefault="005B2A6F" w:rsidP="002F196D">
            <w:pPr>
              <w:spacing w:after="12"/>
              <w:rPr>
                <w:rFonts w:ascii="Trebuchet MS" w:hAnsi="Trebuchet MS"/>
                <w:b/>
                <w:sz w:val="19"/>
                <w:szCs w:val="19"/>
              </w:rPr>
            </w:pPr>
            <w:r>
              <w:rPr>
                <w:rFonts w:ascii="Trebuchet MS" w:hAnsi="Trebuchet MS"/>
                <w:b/>
                <w:sz w:val="19"/>
                <w:szCs w:val="19"/>
              </w:rPr>
              <w:t>Benediction</w:t>
            </w:r>
          </w:p>
        </w:tc>
        <w:tc>
          <w:tcPr>
            <w:tcW w:w="1062" w:type="dxa"/>
            <w:gridSpan w:val="3"/>
            <w:tcBorders>
              <w:top w:val="nil"/>
              <w:left w:val="nil"/>
              <w:bottom w:val="nil"/>
              <w:right w:val="nil"/>
            </w:tcBorders>
          </w:tcPr>
          <w:p w:rsidR="005B2A6F" w:rsidRPr="007E7B02" w:rsidRDefault="005B2A6F" w:rsidP="001A0D1A">
            <w:pPr>
              <w:spacing w:after="12"/>
              <w:jc w:val="right"/>
              <w:rPr>
                <w:rFonts w:ascii="Trebuchet MS" w:hAnsi="Trebuchet MS"/>
                <w:sz w:val="19"/>
                <w:szCs w:val="19"/>
              </w:rPr>
            </w:pPr>
            <w:r>
              <w:rPr>
                <w:rFonts w:ascii="Trebuchet MS" w:hAnsi="Trebuchet MS"/>
                <w:sz w:val="19"/>
                <w:szCs w:val="19"/>
              </w:rPr>
              <w:t>p.</w:t>
            </w:r>
            <w:r w:rsidR="001A0D1A">
              <w:rPr>
                <w:rFonts w:ascii="Trebuchet MS" w:hAnsi="Trebuchet MS"/>
                <w:sz w:val="19"/>
                <w:szCs w:val="19"/>
              </w:rPr>
              <w:t>202</w:t>
            </w:r>
          </w:p>
        </w:tc>
      </w:tr>
      <w:tr w:rsidR="003C3F11" w:rsidRPr="00605994" w:rsidTr="00B05A8F">
        <w:trPr>
          <w:gridAfter w:val="1"/>
          <w:wAfter w:w="49" w:type="dxa"/>
          <w:trHeight w:val="181"/>
        </w:trPr>
        <w:tc>
          <w:tcPr>
            <w:tcW w:w="2808" w:type="dxa"/>
            <w:gridSpan w:val="5"/>
            <w:tcBorders>
              <w:top w:val="nil"/>
              <w:left w:val="nil"/>
              <w:bottom w:val="nil"/>
              <w:right w:val="nil"/>
            </w:tcBorders>
          </w:tcPr>
          <w:p w:rsidR="003C3F11" w:rsidRPr="00DD3477" w:rsidRDefault="003C3F11" w:rsidP="003C3F11">
            <w:pPr>
              <w:spacing w:after="12"/>
              <w:rPr>
                <w:rFonts w:ascii="Trebuchet MS" w:hAnsi="Trebuchet MS"/>
                <w:b/>
                <w:sz w:val="19"/>
                <w:szCs w:val="19"/>
              </w:rPr>
            </w:pPr>
            <w:r>
              <w:rPr>
                <w:rFonts w:ascii="Trebuchet MS" w:hAnsi="Trebuchet MS"/>
                <w:b/>
                <w:sz w:val="19"/>
                <w:szCs w:val="19"/>
              </w:rPr>
              <w:t xml:space="preserve">Recessional </w:t>
            </w:r>
            <w:r w:rsidRPr="00DD3477">
              <w:rPr>
                <w:rFonts w:ascii="Trebuchet MS" w:hAnsi="Trebuchet MS"/>
                <w:b/>
                <w:sz w:val="19"/>
                <w:szCs w:val="19"/>
              </w:rPr>
              <w:t>Hymn</w:t>
            </w:r>
          </w:p>
        </w:tc>
        <w:tc>
          <w:tcPr>
            <w:tcW w:w="1062" w:type="dxa"/>
            <w:gridSpan w:val="3"/>
            <w:tcBorders>
              <w:top w:val="nil"/>
              <w:left w:val="nil"/>
              <w:bottom w:val="nil"/>
              <w:right w:val="nil"/>
            </w:tcBorders>
          </w:tcPr>
          <w:p w:rsidR="003C3F11" w:rsidRPr="00BB4A9E" w:rsidRDefault="003C3F11" w:rsidP="00255E85">
            <w:pPr>
              <w:spacing w:after="12"/>
              <w:jc w:val="right"/>
              <w:rPr>
                <w:rFonts w:ascii="Trebuchet MS" w:hAnsi="Trebuchet MS"/>
                <w:b/>
                <w:sz w:val="19"/>
                <w:szCs w:val="19"/>
                <w:highlight w:val="yellow"/>
              </w:rPr>
            </w:pPr>
            <w:r w:rsidRPr="00FC3178">
              <w:rPr>
                <w:rFonts w:ascii="Trebuchet MS" w:hAnsi="Trebuchet MS"/>
                <w:b/>
                <w:sz w:val="19"/>
                <w:szCs w:val="19"/>
              </w:rPr>
              <w:t>#</w:t>
            </w:r>
            <w:r w:rsidR="00255E85">
              <w:rPr>
                <w:rFonts w:ascii="Trebuchet MS" w:hAnsi="Trebuchet MS"/>
                <w:b/>
                <w:sz w:val="19"/>
                <w:szCs w:val="19"/>
              </w:rPr>
              <w:t>691</w:t>
            </w:r>
          </w:p>
        </w:tc>
      </w:tr>
      <w:tr w:rsidR="00116243" w:rsidRPr="00605994" w:rsidTr="00B05A8F">
        <w:trPr>
          <w:gridAfter w:val="1"/>
          <w:wAfter w:w="49" w:type="dxa"/>
          <w:trHeight w:val="181"/>
        </w:trPr>
        <w:tc>
          <w:tcPr>
            <w:tcW w:w="2808" w:type="dxa"/>
            <w:gridSpan w:val="5"/>
            <w:tcBorders>
              <w:top w:val="nil"/>
              <w:left w:val="nil"/>
              <w:bottom w:val="nil"/>
              <w:right w:val="nil"/>
            </w:tcBorders>
          </w:tcPr>
          <w:p w:rsidR="00B05A8F" w:rsidRDefault="00B05A8F" w:rsidP="003C3F11">
            <w:pPr>
              <w:spacing w:after="12"/>
              <w:rPr>
                <w:rFonts w:ascii="Trebuchet MS" w:hAnsi="Trebuchet MS"/>
                <w:b/>
                <w:sz w:val="19"/>
                <w:szCs w:val="19"/>
              </w:rPr>
            </w:pPr>
          </w:p>
          <w:p w:rsidR="00391D33" w:rsidRDefault="00391D33" w:rsidP="003C3F11">
            <w:pPr>
              <w:spacing w:after="12"/>
              <w:rPr>
                <w:rFonts w:ascii="Trebuchet MS" w:hAnsi="Trebuchet MS"/>
                <w:b/>
                <w:sz w:val="19"/>
                <w:szCs w:val="19"/>
              </w:rPr>
            </w:pPr>
          </w:p>
        </w:tc>
        <w:tc>
          <w:tcPr>
            <w:tcW w:w="1062" w:type="dxa"/>
            <w:gridSpan w:val="3"/>
            <w:tcBorders>
              <w:top w:val="nil"/>
              <w:left w:val="nil"/>
              <w:bottom w:val="nil"/>
              <w:right w:val="nil"/>
            </w:tcBorders>
          </w:tcPr>
          <w:p w:rsidR="00116243" w:rsidRPr="00FC3178" w:rsidRDefault="00116243" w:rsidP="003C3F11">
            <w:pPr>
              <w:spacing w:after="12"/>
              <w:jc w:val="right"/>
              <w:rPr>
                <w:rFonts w:ascii="Trebuchet MS" w:hAnsi="Trebuchet MS"/>
                <w:b/>
                <w:sz w:val="19"/>
                <w:szCs w:val="19"/>
              </w:rPr>
            </w:pPr>
          </w:p>
        </w:tc>
      </w:tr>
    </w:tbl>
    <w:p w:rsidR="00E0751E" w:rsidRPr="00DD3477" w:rsidRDefault="0039332D" w:rsidP="00FD5A42">
      <w:pPr>
        <w:rPr>
          <w:rFonts w:ascii="Trebuchet MS" w:hAnsi="Trebuchet MS"/>
          <w:sz w:val="19"/>
          <w:szCs w:val="19"/>
        </w:rPr>
      </w:pPr>
      <w:r>
        <w:rPr>
          <w:noProof/>
          <w:sz w:val="34"/>
          <w:szCs w:val="34"/>
        </w:rPr>
        <w:lastRenderedPageBreak/>
        <mc:AlternateContent>
          <mc:Choice Requires="wps">
            <w:drawing>
              <wp:anchor distT="0" distB="0" distL="114300" distR="114300" simplePos="0" relativeHeight="251654656" behindDoc="0" locked="0" layoutInCell="1" allowOverlap="1" wp14:anchorId="121AF259" wp14:editId="2ECFED5E">
                <wp:simplePos x="0" y="0"/>
                <wp:positionH relativeFrom="column">
                  <wp:posOffset>15240</wp:posOffset>
                </wp:positionH>
                <wp:positionV relativeFrom="paragraph">
                  <wp:posOffset>142875</wp:posOffset>
                </wp:positionV>
                <wp:extent cx="3028950" cy="4362450"/>
                <wp:effectExtent l="0" t="0" r="19050" b="1905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43624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B36DB7" w:rsidRDefault="00B36DB7" w:rsidP="006563FD">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Today</w:t>
                            </w:r>
                          </w:p>
                          <w:p w:rsidR="00B36DB7" w:rsidRPr="00504AEC" w:rsidRDefault="00B36DB7" w:rsidP="007745D7">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Teresa Leising</w:t>
                            </w:r>
                          </w:p>
                          <w:p w:rsidR="00B36DB7" w:rsidRPr="00C31913" w:rsidRDefault="00B36DB7" w:rsidP="007745D7">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Morgan Dulitz</w:t>
                            </w:r>
                          </w:p>
                          <w:p w:rsidR="00B36DB7" w:rsidRDefault="00B36DB7" w:rsidP="007745D7">
                            <w:pPr>
                              <w:rPr>
                                <w:rFonts w:ascii="Trebuchet MS" w:hAnsi="Trebuchet MS"/>
                                <w:b/>
                                <w:sz w:val="20"/>
                              </w:rPr>
                            </w:pPr>
                            <w:r w:rsidRPr="00C31913">
                              <w:rPr>
                                <w:rFonts w:ascii="Trebuchet MS" w:hAnsi="Trebuchet MS"/>
                                <w:b/>
                                <w:sz w:val="20"/>
                              </w:rPr>
                              <w:t>Elder:</w:t>
                            </w:r>
                            <w:r>
                              <w:rPr>
                                <w:rFonts w:ascii="Trebuchet MS" w:hAnsi="Trebuchet MS"/>
                                <w:b/>
                                <w:sz w:val="20"/>
                              </w:rPr>
                              <w:t xml:space="preserve"> Craig Nuttelman</w:t>
                            </w:r>
                            <w:bookmarkStart w:id="0" w:name="_GoBack"/>
                            <w:bookmarkEnd w:id="0"/>
                          </w:p>
                          <w:p w:rsidR="00B36DB7" w:rsidRDefault="00B36DB7" w:rsidP="007745D7">
                            <w:pPr>
                              <w:rPr>
                                <w:rFonts w:ascii="Trebuchet MS" w:hAnsi="Trebuchet MS"/>
                                <w:b/>
                                <w:sz w:val="20"/>
                              </w:rPr>
                            </w:pPr>
                            <w:r w:rsidRPr="00C31913">
                              <w:rPr>
                                <w:rFonts w:ascii="Trebuchet MS" w:hAnsi="Trebuchet MS"/>
                                <w:b/>
                                <w:sz w:val="20"/>
                              </w:rPr>
                              <w:t xml:space="preserve">Usher: </w:t>
                            </w:r>
                            <w:r>
                              <w:rPr>
                                <w:rFonts w:ascii="Trebuchet MS" w:hAnsi="Trebuchet MS"/>
                                <w:b/>
                                <w:sz w:val="20"/>
                              </w:rPr>
                              <w:t>Dan Oertwig</w:t>
                            </w:r>
                          </w:p>
                          <w:p w:rsidR="00B36DB7" w:rsidRDefault="00B36DB7" w:rsidP="007745D7">
                            <w:pPr>
                              <w:rPr>
                                <w:rFonts w:ascii="Trebuchet MS" w:hAnsi="Trebuchet MS"/>
                                <w:b/>
                                <w:sz w:val="20"/>
                              </w:rPr>
                            </w:pPr>
                            <w:r>
                              <w:rPr>
                                <w:rFonts w:ascii="Trebuchet MS" w:hAnsi="Trebuchet MS"/>
                                <w:b/>
                                <w:sz w:val="20"/>
                              </w:rPr>
                              <w:t>Engineer: Shawn Starkey</w:t>
                            </w:r>
                          </w:p>
                          <w:p w:rsidR="00B36DB7" w:rsidRPr="00504AEC" w:rsidRDefault="00B36DB7" w:rsidP="007745D7">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Brooke Fisher</w:t>
                            </w:r>
                          </w:p>
                          <w:p w:rsidR="00B36DB7" w:rsidRDefault="00B36DB7" w:rsidP="007745D7">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Nancy Dulitz &amp; Evelyn Wuehler</w:t>
                            </w:r>
                          </w:p>
                          <w:p w:rsidR="00B36DB7" w:rsidRDefault="00B36DB7" w:rsidP="00AB45C4">
                            <w:pPr>
                              <w:rPr>
                                <w:rFonts w:ascii="Trebuchet MS" w:hAnsi="Trebuchet MS"/>
                                <w:b/>
                                <w:sz w:val="20"/>
                              </w:rPr>
                            </w:pPr>
                          </w:p>
                          <w:p w:rsidR="00B36DB7" w:rsidRPr="007A500A" w:rsidRDefault="00B36DB7" w:rsidP="007A500A">
                            <w:pPr>
                              <w:pStyle w:val="Heading1"/>
                              <w:jc w:val="center"/>
                              <w:rPr>
                                <w:rFonts w:ascii="Trebuchet MS" w:hAnsi="Trebuchet MS"/>
                                <w:sz w:val="22"/>
                                <w:szCs w:val="22"/>
                                <w:u w:val="single"/>
                              </w:rPr>
                            </w:pPr>
                            <w:r w:rsidRPr="007A500A">
                              <w:rPr>
                                <w:rFonts w:ascii="Trebuchet MS" w:hAnsi="Trebuchet MS"/>
                                <w:sz w:val="22"/>
                                <w:szCs w:val="22"/>
                                <w:u w:val="single"/>
                              </w:rPr>
                              <w:t>Serving in Worship March 2, 7:00pm</w:t>
                            </w:r>
                          </w:p>
                          <w:p w:rsidR="00B36DB7" w:rsidRPr="00504AEC" w:rsidRDefault="00B36DB7" w:rsidP="00AB45C4">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Teresa Leising</w:t>
                            </w:r>
                          </w:p>
                          <w:p w:rsidR="00B36DB7" w:rsidRPr="00C31913" w:rsidRDefault="00B36DB7" w:rsidP="00AB45C4">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Blake Wilbur</w:t>
                            </w:r>
                          </w:p>
                          <w:p w:rsidR="00B36DB7" w:rsidRDefault="00B36DB7" w:rsidP="00AB45C4">
                            <w:pPr>
                              <w:rPr>
                                <w:rFonts w:ascii="Trebuchet MS" w:hAnsi="Trebuchet MS"/>
                                <w:b/>
                                <w:sz w:val="20"/>
                              </w:rPr>
                            </w:pPr>
                            <w:r w:rsidRPr="00C31913">
                              <w:rPr>
                                <w:rFonts w:ascii="Trebuchet MS" w:hAnsi="Trebuchet MS"/>
                                <w:b/>
                                <w:sz w:val="20"/>
                              </w:rPr>
                              <w:t>Elder:</w:t>
                            </w:r>
                            <w:r>
                              <w:rPr>
                                <w:rFonts w:ascii="Trebuchet MS" w:hAnsi="Trebuchet MS"/>
                                <w:b/>
                                <w:sz w:val="20"/>
                              </w:rPr>
                              <w:t xml:space="preserve"> Craig Nuttelman</w:t>
                            </w:r>
                          </w:p>
                          <w:p w:rsidR="00B36DB7" w:rsidRDefault="00B36DB7" w:rsidP="00AB45C4">
                            <w:pPr>
                              <w:rPr>
                                <w:rFonts w:ascii="Trebuchet MS" w:hAnsi="Trebuchet MS"/>
                                <w:b/>
                                <w:sz w:val="20"/>
                              </w:rPr>
                            </w:pPr>
                            <w:r w:rsidRPr="00C31913">
                              <w:rPr>
                                <w:rFonts w:ascii="Trebuchet MS" w:hAnsi="Trebuchet MS"/>
                                <w:b/>
                                <w:sz w:val="20"/>
                              </w:rPr>
                              <w:t xml:space="preserve">Usher: </w:t>
                            </w:r>
                            <w:r>
                              <w:rPr>
                                <w:rFonts w:ascii="Trebuchet MS" w:hAnsi="Trebuchet MS"/>
                                <w:b/>
                                <w:sz w:val="20"/>
                              </w:rPr>
                              <w:t>Dan Oertwig</w:t>
                            </w:r>
                          </w:p>
                          <w:p w:rsidR="00B36DB7" w:rsidRDefault="00B36DB7" w:rsidP="00AB45C4">
                            <w:pPr>
                              <w:rPr>
                                <w:rFonts w:ascii="Trebuchet MS" w:hAnsi="Trebuchet MS"/>
                                <w:b/>
                                <w:sz w:val="20"/>
                              </w:rPr>
                            </w:pPr>
                            <w:r>
                              <w:rPr>
                                <w:rFonts w:ascii="Trebuchet MS" w:hAnsi="Trebuchet MS"/>
                                <w:b/>
                                <w:sz w:val="20"/>
                              </w:rPr>
                              <w:t>Engineer: Shawn Starkey</w:t>
                            </w:r>
                          </w:p>
                          <w:p w:rsidR="00B36DB7" w:rsidRDefault="00B36DB7" w:rsidP="00F43461">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Shirley Helmbrecht &amp; Denae Kuhl</w:t>
                            </w:r>
                          </w:p>
                          <w:p w:rsidR="00B36DB7" w:rsidRPr="00F43461" w:rsidRDefault="00B36DB7" w:rsidP="0067259D"/>
                          <w:p w:rsidR="00B36DB7" w:rsidRPr="002E3B40" w:rsidRDefault="00B36DB7" w:rsidP="00032CAF">
                            <w:pPr>
                              <w:rPr>
                                <w:rFonts w:ascii="Trebuchet MS" w:hAnsi="Trebuchet MS"/>
                                <w:b/>
                                <w:sz w:val="10"/>
                                <w:szCs w:val="10"/>
                              </w:rPr>
                            </w:pPr>
                          </w:p>
                          <w:p w:rsidR="00B36DB7" w:rsidRDefault="00B36DB7"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B36DB7" w:rsidRDefault="00B36DB7" w:rsidP="00E444E2">
                            <w:pPr>
                              <w:pStyle w:val="Heading1"/>
                              <w:jc w:val="center"/>
                              <w:rPr>
                                <w:rFonts w:ascii="Trebuchet MS" w:hAnsi="Trebuchet MS"/>
                                <w:color w:val="auto"/>
                                <w:sz w:val="22"/>
                                <w:u w:val="single"/>
                              </w:rPr>
                            </w:pPr>
                            <w:r>
                              <w:rPr>
                                <w:rFonts w:ascii="Trebuchet MS" w:hAnsi="Trebuchet MS"/>
                                <w:color w:val="auto"/>
                                <w:sz w:val="22"/>
                                <w:u w:val="single"/>
                              </w:rPr>
                              <w:t>March 6</w:t>
                            </w:r>
                            <w:r w:rsidRPr="00FF7271">
                              <w:rPr>
                                <w:rFonts w:ascii="Trebuchet MS" w:hAnsi="Trebuchet MS"/>
                                <w:color w:val="auto"/>
                                <w:sz w:val="22"/>
                                <w:u w:val="single"/>
                              </w:rPr>
                              <w:t>, 9:00am</w:t>
                            </w:r>
                          </w:p>
                          <w:p w:rsidR="00B36DB7" w:rsidRPr="00504AEC" w:rsidRDefault="00B36DB7" w:rsidP="00B6685A">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Carol DeLoach</w:t>
                            </w:r>
                          </w:p>
                          <w:p w:rsidR="00B36DB7" w:rsidRPr="00C31913" w:rsidRDefault="00B36DB7" w:rsidP="00B6685A">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Tyson Wilbur</w:t>
                            </w:r>
                          </w:p>
                          <w:p w:rsidR="00B36DB7" w:rsidRDefault="00B36DB7" w:rsidP="00B6685A">
                            <w:pPr>
                              <w:rPr>
                                <w:rFonts w:ascii="Trebuchet MS" w:hAnsi="Trebuchet MS"/>
                                <w:b/>
                                <w:sz w:val="20"/>
                              </w:rPr>
                            </w:pPr>
                            <w:r w:rsidRPr="00C31913">
                              <w:rPr>
                                <w:rFonts w:ascii="Trebuchet MS" w:hAnsi="Trebuchet MS"/>
                                <w:b/>
                                <w:sz w:val="20"/>
                              </w:rPr>
                              <w:t>Elder:</w:t>
                            </w:r>
                            <w:r>
                              <w:rPr>
                                <w:rFonts w:ascii="Trebuchet MS" w:hAnsi="Trebuchet MS"/>
                                <w:b/>
                                <w:sz w:val="20"/>
                              </w:rPr>
                              <w:t xml:space="preserve"> Bruce Brooks</w:t>
                            </w:r>
                          </w:p>
                          <w:p w:rsidR="00B36DB7" w:rsidRDefault="00B36DB7" w:rsidP="00B6685A">
                            <w:pPr>
                              <w:rPr>
                                <w:rFonts w:ascii="Trebuchet MS" w:hAnsi="Trebuchet MS"/>
                                <w:b/>
                                <w:sz w:val="20"/>
                              </w:rPr>
                            </w:pPr>
                            <w:r w:rsidRPr="00C31913">
                              <w:rPr>
                                <w:rFonts w:ascii="Trebuchet MS" w:hAnsi="Trebuchet MS"/>
                                <w:b/>
                                <w:sz w:val="20"/>
                              </w:rPr>
                              <w:t xml:space="preserve">Usher: </w:t>
                            </w:r>
                            <w:r>
                              <w:rPr>
                                <w:rFonts w:ascii="Trebuchet MS" w:hAnsi="Trebuchet MS"/>
                                <w:b/>
                                <w:sz w:val="20"/>
                              </w:rPr>
                              <w:t>Fred Flessner &amp; Keith Nuttelman</w:t>
                            </w:r>
                          </w:p>
                          <w:p w:rsidR="00B36DB7" w:rsidRDefault="00B36DB7" w:rsidP="00B6685A">
                            <w:pPr>
                              <w:rPr>
                                <w:rFonts w:ascii="Trebuchet MS" w:hAnsi="Trebuchet MS"/>
                                <w:b/>
                                <w:sz w:val="20"/>
                              </w:rPr>
                            </w:pPr>
                            <w:r>
                              <w:rPr>
                                <w:rFonts w:ascii="Trebuchet MS" w:hAnsi="Trebuchet MS"/>
                                <w:b/>
                                <w:sz w:val="20"/>
                              </w:rPr>
                              <w:t>Engineer: Peter Kreutzer</w:t>
                            </w:r>
                          </w:p>
                          <w:p w:rsidR="00B36DB7" w:rsidRPr="00504AEC" w:rsidRDefault="00B36DB7" w:rsidP="00B6685A">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Lonna Gronewoller</w:t>
                            </w:r>
                          </w:p>
                          <w:p w:rsidR="00B36DB7" w:rsidRDefault="00B36DB7" w:rsidP="006563FD">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Mary Fiddelke &amp; Lyn Hoffman</w:t>
                            </w:r>
                          </w:p>
                          <w:p w:rsidR="00B36DB7" w:rsidRDefault="00B36DB7" w:rsidP="006563FD">
                            <w:pPr>
                              <w:rPr>
                                <w:rFonts w:ascii="Trebuchet MS" w:hAnsi="Trebuchet MS"/>
                                <w:b/>
                                <w:sz w:val="20"/>
                              </w:rPr>
                            </w:pPr>
                            <w:r>
                              <w:rPr>
                                <w:rFonts w:ascii="Trebuchet MS" w:hAnsi="Trebuchet MS"/>
                                <w:b/>
                                <w:sz w:val="20"/>
                              </w:rPr>
                              <w:t>Special Music: School Choir</w:t>
                            </w:r>
                          </w:p>
                          <w:p w:rsidR="00B36DB7" w:rsidRDefault="00B36DB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AF259" id="_x0000_t202" coordsize="21600,21600" o:spt="202" path="m,l,21600r21600,l21600,xe">
                <v:stroke joinstyle="miter"/>
                <v:path gradientshapeok="t" o:connecttype="rect"/>
              </v:shapetype>
              <v:shape id="Text Box 51" o:spid="_x0000_s1026" type="#_x0000_t202" style="position:absolute;margin-left:1.2pt;margin-top:11.25pt;width:238.5pt;height:34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" strokeweight="1pt">
                <v:shadow color="black" offset="-1pt,-1pt"/>
                <v:textbox>
                  <w:txbxContent>
                    <w:p w:rsidR="00B36DB7" w:rsidRDefault="00B36DB7" w:rsidP="006563FD">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Today</w:t>
                      </w:r>
                    </w:p>
                    <w:p w:rsidR="00B36DB7" w:rsidRPr="00504AEC" w:rsidRDefault="00B36DB7" w:rsidP="007745D7">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Teresa Leising</w:t>
                      </w:r>
                    </w:p>
                    <w:p w:rsidR="00B36DB7" w:rsidRPr="00C31913" w:rsidRDefault="00B36DB7" w:rsidP="007745D7">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Morgan Dulitz</w:t>
                      </w:r>
                    </w:p>
                    <w:p w:rsidR="00B36DB7" w:rsidRDefault="00B36DB7" w:rsidP="007745D7">
                      <w:pPr>
                        <w:rPr>
                          <w:rFonts w:ascii="Trebuchet MS" w:hAnsi="Trebuchet MS"/>
                          <w:b/>
                          <w:sz w:val="20"/>
                        </w:rPr>
                      </w:pPr>
                      <w:r w:rsidRPr="00C31913">
                        <w:rPr>
                          <w:rFonts w:ascii="Trebuchet MS" w:hAnsi="Trebuchet MS"/>
                          <w:b/>
                          <w:sz w:val="20"/>
                        </w:rPr>
                        <w:t>Elder:</w:t>
                      </w:r>
                      <w:r>
                        <w:rPr>
                          <w:rFonts w:ascii="Trebuchet MS" w:hAnsi="Trebuchet MS"/>
                          <w:b/>
                          <w:sz w:val="20"/>
                        </w:rPr>
                        <w:t xml:space="preserve"> Craig Nuttelman</w:t>
                      </w:r>
                      <w:bookmarkStart w:id="1" w:name="_GoBack"/>
                      <w:bookmarkEnd w:id="1"/>
                    </w:p>
                    <w:p w:rsidR="00B36DB7" w:rsidRDefault="00B36DB7" w:rsidP="007745D7">
                      <w:pPr>
                        <w:rPr>
                          <w:rFonts w:ascii="Trebuchet MS" w:hAnsi="Trebuchet MS"/>
                          <w:b/>
                          <w:sz w:val="20"/>
                        </w:rPr>
                      </w:pPr>
                      <w:r w:rsidRPr="00C31913">
                        <w:rPr>
                          <w:rFonts w:ascii="Trebuchet MS" w:hAnsi="Trebuchet MS"/>
                          <w:b/>
                          <w:sz w:val="20"/>
                        </w:rPr>
                        <w:t xml:space="preserve">Usher: </w:t>
                      </w:r>
                      <w:r>
                        <w:rPr>
                          <w:rFonts w:ascii="Trebuchet MS" w:hAnsi="Trebuchet MS"/>
                          <w:b/>
                          <w:sz w:val="20"/>
                        </w:rPr>
                        <w:t>Dan Oertwig</w:t>
                      </w:r>
                    </w:p>
                    <w:p w:rsidR="00B36DB7" w:rsidRDefault="00B36DB7" w:rsidP="007745D7">
                      <w:pPr>
                        <w:rPr>
                          <w:rFonts w:ascii="Trebuchet MS" w:hAnsi="Trebuchet MS"/>
                          <w:b/>
                          <w:sz w:val="20"/>
                        </w:rPr>
                      </w:pPr>
                      <w:r>
                        <w:rPr>
                          <w:rFonts w:ascii="Trebuchet MS" w:hAnsi="Trebuchet MS"/>
                          <w:b/>
                          <w:sz w:val="20"/>
                        </w:rPr>
                        <w:t>Engineer: Shawn Starkey</w:t>
                      </w:r>
                    </w:p>
                    <w:p w:rsidR="00B36DB7" w:rsidRPr="00504AEC" w:rsidRDefault="00B36DB7" w:rsidP="007745D7">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Brooke Fisher</w:t>
                      </w:r>
                    </w:p>
                    <w:p w:rsidR="00B36DB7" w:rsidRDefault="00B36DB7" w:rsidP="007745D7">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Nancy Dulitz &amp; Evelyn Wuehler</w:t>
                      </w:r>
                    </w:p>
                    <w:p w:rsidR="00B36DB7" w:rsidRDefault="00B36DB7" w:rsidP="00AB45C4">
                      <w:pPr>
                        <w:rPr>
                          <w:rFonts w:ascii="Trebuchet MS" w:hAnsi="Trebuchet MS"/>
                          <w:b/>
                          <w:sz w:val="20"/>
                        </w:rPr>
                      </w:pPr>
                    </w:p>
                    <w:p w:rsidR="00B36DB7" w:rsidRPr="007A500A" w:rsidRDefault="00B36DB7" w:rsidP="007A500A">
                      <w:pPr>
                        <w:pStyle w:val="Heading1"/>
                        <w:jc w:val="center"/>
                        <w:rPr>
                          <w:rFonts w:ascii="Trebuchet MS" w:hAnsi="Trebuchet MS"/>
                          <w:sz w:val="22"/>
                          <w:szCs w:val="22"/>
                          <w:u w:val="single"/>
                        </w:rPr>
                      </w:pPr>
                      <w:r w:rsidRPr="007A500A">
                        <w:rPr>
                          <w:rFonts w:ascii="Trebuchet MS" w:hAnsi="Trebuchet MS"/>
                          <w:sz w:val="22"/>
                          <w:szCs w:val="22"/>
                          <w:u w:val="single"/>
                        </w:rPr>
                        <w:t>Serving in Worship March 2, 7:00pm</w:t>
                      </w:r>
                    </w:p>
                    <w:p w:rsidR="00B36DB7" w:rsidRPr="00504AEC" w:rsidRDefault="00B36DB7" w:rsidP="00AB45C4">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Teresa Leising</w:t>
                      </w:r>
                    </w:p>
                    <w:p w:rsidR="00B36DB7" w:rsidRPr="00C31913" w:rsidRDefault="00B36DB7" w:rsidP="00AB45C4">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Blake Wilbur</w:t>
                      </w:r>
                    </w:p>
                    <w:p w:rsidR="00B36DB7" w:rsidRDefault="00B36DB7" w:rsidP="00AB45C4">
                      <w:pPr>
                        <w:rPr>
                          <w:rFonts w:ascii="Trebuchet MS" w:hAnsi="Trebuchet MS"/>
                          <w:b/>
                          <w:sz w:val="20"/>
                        </w:rPr>
                      </w:pPr>
                      <w:r w:rsidRPr="00C31913">
                        <w:rPr>
                          <w:rFonts w:ascii="Trebuchet MS" w:hAnsi="Trebuchet MS"/>
                          <w:b/>
                          <w:sz w:val="20"/>
                        </w:rPr>
                        <w:t>Elder:</w:t>
                      </w:r>
                      <w:r>
                        <w:rPr>
                          <w:rFonts w:ascii="Trebuchet MS" w:hAnsi="Trebuchet MS"/>
                          <w:b/>
                          <w:sz w:val="20"/>
                        </w:rPr>
                        <w:t xml:space="preserve"> Craig Nuttelman</w:t>
                      </w:r>
                    </w:p>
                    <w:p w:rsidR="00B36DB7" w:rsidRDefault="00B36DB7" w:rsidP="00AB45C4">
                      <w:pPr>
                        <w:rPr>
                          <w:rFonts w:ascii="Trebuchet MS" w:hAnsi="Trebuchet MS"/>
                          <w:b/>
                          <w:sz w:val="20"/>
                        </w:rPr>
                      </w:pPr>
                      <w:r w:rsidRPr="00C31913">
                        <w:rPr>
                          <w:rFonts w:ascii="Trebuchet MS" w:hAnsi="Trebuchet MS"/>
                          <w:b/>
                          <w:sz w:val="20"/>
                        </w:rPr>
                        <w:t xml:space="preserve">Usher: </w:t>
                      </w:r>
                      <w:r>
                        <w:rPr>
                          <w:rFonts w:ascii="Trebuchet MS" w:hAnsi="Trebuchet MS"/>
                          <w:b/>
                          <w:sz w:val="20"/>
                        </w:rPr>
                        <w:t>Dan Oertwig</w:t>
                      </w:r>
                    </w:p>
                    <w:p w:rsidR="00B36DB7" w:rsidRDefault="00B36DB7" w:rsidP="00AB45C4">
                      <w:pPr>
                        <w:rPr>
                          <w:rFonts w:ascii="Trebuchet MS" w:hAnsi="Trebuchet MS"/>
                          <w:b/>
                          <w:sz w:val="20"/>
                        </w:rPr>
                      </w:pPr>
                      <w:r>
                        <w:rPr>
                          <w:rFonts w:ascii="Trebuchet MS" w:hAnsi="Trebuchet MS"/>
                          <w:b/>
                          <w:sz w:val="20"/>
                        </w:rPr>
                        <w:t>Engineer: Shawn Starkey</w:t>
                      </w:r>
                    </w:p>
                    <w:p w:rsidR="00B36DB7" w:rsidRDefault="00B36DB7" w:rsidP="00F43461">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Shirley Helmbrecht &amp; Denae Kuhl</w:t>
                      </w:r>
                    </w:p>
                    <w:p w:rsidR="00B36DB7" w:rsidRPr="00F43461" w:rsidRDefault="00B36DB7" w:rsidP="0067259D"/>
                    <w:p w:rsidR="00B36DB7" w:rsidRPr="002E3B40" w:rsidRDefault="00B36DB7" w:rsidP="00032CAF">
                      <w:pPr>
                        <w:rPr>
                          <w:rFonts w:ascii="Trebuchet MS" w:hAnsi="Trebuchet MS"/>
                          <w:b/>
                          <w:sz w:val="10"/>
                          <w:szCs w:val="10"/>
                        </w:rPr>
                      </w:pPr>
                    </w:p>
                    <w:p w:rsidR="00B36DB7" w:rsidRDefault="00B36DB7" w:rsidP="00E444E2">
                      <w:pPr>
                        <w:pStyle w:val="Heading1"/>
                        <w:jc w:val="center"/>
                        <w:rPr>
                          <w:rFonts w:ascii="Trebuchet MS" w:hAnsi="Trebuchet MS"/>
                          <w:color w:val="auto"/>
                          <w:sz w:val="22"/>
                          <w:u w:val="single"/>
                        </w:rPr>
                      </w:pPr>
                      <w:r w:rsidRPr="00FF7271">
                        <w:rPr>
                          <w:rFonts w:ascii="Trebuchet MS" w:hAnsi="Trebuchet MS"/>
                          <w:color w:val="auto"/>
                          <w:sz w:val="22"/>
                          <w:u w:val="single"/>
                        </w:rPr>
                        <w:t xml:space="preserve">Serving in Worship </w:t>
                      </w:r>
                      <w:r>
                        <w:rPr>
                          <w:rFonts w:ascii="Trebuchet MS" w:hAnsi="Trebuchet MS"/>
                          <w:color w:val="auto"/>
                          <w:sz w:val="22"/>
                          <w:u w:val="single"/>
                        </w:rPr>
                        <w:t>Next Sunday</w:t>
                      </w:r>
                    </w:p>
                    <w:p w:rsidR="00B36DB7" w:rsidRDefault="00B36DB7" w:rsidP="00E444E2">
                      <w:pPr>
                        <w:pStyle w:val="Heading1"/>
                        <w:jc w:val="center"/>
                        <w:rPr>
                          <w:rFonts w:ascii="Trebuchet MS" w:hAnsi="Trebuchet MS"/>
                          <w:color w:val="auto"/>
                          <w:sz w:val="22"/>
                          <w:u w:val="single"/>
                        </w:rPr>
                      </w:pPr>
                      <w:r>
                        <w:rPr>
                          <w:rFonts w:ascii="Trebuchet MS" w:hAnsi="Trebuchet MS"/>
                          <w:color w:val="auto"/>
                          <w:sz w:val="22"/>
                          <w:u w:val="single"/>
                        </w:rPr>
                        <w:t>March 6</w:t>
                      </w:r>
                      <w:r w:rsidRPr="00FF7271">
                        <w:rPr>
                          <w:rFonts w:ascii="Trebuchet MS" w:hAnsi="Trebuchet MS"/>
                          <w:color w:val="auto"/>
                          <w:sz w:val="22"/>
                          <w:u w:val="single"/>
                        </w:rPr>
                        <w:t>, 9:00am</w:t>
                      </w:r>
                    </w:p>
                    <w:p w:rsidR="00B36DB7" w:rsidRPr="00504AEC" w:rsidRDefault="00B36DB7" w:rsidP="00B6685A">
                      <w:pPr>
                        <w:rPr>
                          <w:rFonts w:ascii="Trebuchet MS" w:hAnsi="Trebuchet MS"/>
                          <w:b/>
                          <w:sz w:val="20"/>
                        </w:rPr>
                      </w:pPr>
                      <w:r w:rsidRPr="00504AEC">
                        <w:rPr>
                          <w:rFonts w:ascii="Trebuchet MS" w:hAnsi="Trebuchet MS"/>
                          <w:b/>
                          <w:sz w:val="20"/>
                        </w:rPr>
                        <w:t>Organist</w:t>
                      </w:r>
                      <w:r w:rsidRPr="0037482F">
                        <w:rPr>
                          <w:rFonts w:ascii="Trebuchet MS" w:hAnsi="Trebuchet MS"/>
                          <w:b/>
                          <w:sz w:val="20"/>
                        </w:rPr>
                        <w:t xml:space="preserve">: </w:t>
                      </w:r>
                      <w:r>
                        <w:rPr>
                          <w:rFonts w:ascii="Trebuchet MS" w:hAnsi="Trebuchet MS"/>
                          <w:b/>
                          <w:sz w:val="20"/>
                        </w:rPr>
                        <w:t>Carol DeLoach</w:t>
                      </w:r>
                    </w:p>
                    <w:p w:rsidR="00B36DB7" w:rsidRPr="00C31913" w:rsidRDefault="00B36DB7" w:rsidP="00B6685A">
                      <w:pPr>
                        <w:rPr>
                          <w:rFonts w:ascii="Trebuchet MS" w:hAnsi="Trebuchet MS"/>
                          <w:b/>
                          <w:sz w:val="20"/>
                        </w:rPr>
                      </w:pPr>
                      <w:r w:rsidRPr="00504AEC">
                        <w:rPr>
                          <w:rFonts w:ascii="Trebuchet MS" w:hAnsi="Trebuchet MS"/>
                          <w:b/>
                          <w:sz w:val="20"/>
                        </w:rPr>
                        <w:t>Acolyte</w:t>
                      </w:r>
                      <w:r w:rsidRPr="00C31913">
                        <w:rPr>
                          <w:rFonts w:ascii="Trebuchet MS" w:hAnsi="Trebuchet MS"/>
                          <w:b/>
                          <w:sz w:val="20"/>
                        </w:rPr>
                        <w:t xml:space="preserve">: </w:t>
                      </w:r>
                      <w:r>
                        <w:rPr>
                          <w:rFonts w:ascii="Trebuchet MS" w:hAnsi="Trebuchet MS"/>
                          <w:b/>
                          <w:sz w:val="20"/>
                        </w:rPr>
                        <w:t>Tyson Wilbur</w:t>
                      </w:r>
                    </w:p>
                    <w:p w:rsidR="00B36DB7" w:rsidRDefault="00B36DB7" w:rsidP="00B6685A">
                      <w:pPr>
                        <w:rPr>
                          <w:rFonts w:ascii="Trebuchet MS" w:hAnsi="Trebuchet MS"/>
                          <w:b/>
                          <w:sz w:val="20"/>
                        </w:rPr>
                      </w:pPr>
                      <w:r w:rsidRPr="00C31913">
                        <w:rPr>
                          <w:rFonts w:ascii="Trebuchet MS" w:hAnsi="Trebuchet MS"/>
                          <w:b/>
                          <w:sz w:val="20"/>
                        </w:rPr>
                        <w:t>Elder:</w:t>
                      </w:r>
                      <w:r>
                        <w:rPr>
                          <w:rFonts w:ascii="Trebuchet MS" w:hAnsi="Trebuchet MS"/>
                          <w:b/>
                          <w:sz w:val="20"/>
                        </w:rPr>
                        <w:t xml:space="preserve"> Bruce Brooks</w:t>
                      </w:r>
                    </w:p>
                    <w:p w:rsidR="00B36DB7" w:rsidRDefault="00B36DB7" w:rsidP="00B6685A">
                      <w:pPr>
                        <w:rPr>
                          <w:rFonts w:ascii="Trebuchet MS" w:hAnsi="Trebuchet MS"/>
                          <w:b/>
                          <w:sz w:val="20"/>
                        </w:rPr>
                      </w:pPr>
                      <w:r w:rsidRPr="00C31913">
                        <w:rPr>
                          <w:rFonts w:ascii="Trebuchet MS" w:hAnsi="Trebuchet MS"/>
                          <w:b/>
                          <w:sz w:val="20"/>
                        </w:rPr>
                        <w:t xml:space="preserve">Usher: </w:t>
                      </w:r>
                      <w:r>
                        <w:rPr>
                          <w:rFonts w:ascii="Trebuchet MS" w:hAnsi="Trebuchet MS"/>
                          <w:b/>
                          <w:sz w:val="20"/>
                        </w:rPr>
                        <w:t>Fred Flessner &amp; Keith Nuttelman</w:t>
                      </w:r>
                    </w:p>
                    <w:p w:rsidR="00B36DB7" w:rsidRDefault="00B36DB7" w:rsidP="00B6685A">
                      <w:pPr>
                        <w:rPr>
                          <w:rFonts w:ascii="Trebuchet MS" w:hAnsi="Trebuchet MS"/>
                          <w:b/>
                          <w:sz w:val="20"/>
                        </w:rPr>
                      </w:pPr>
                      <w:r>
                        <w:rPr>
                          <w:rFonts w:ascii="Trebuchet MS" w:hAnsi="Trebuchet MS"/>
                          <w:b/>
                          <w:sz w:val="20"/>
                        </w:rPr>
                        <w:t>Engineer: Peter Kreutzer</w:t>
                      </w:r>
                    </w:p>
                    <w:p w:rsidR="00B36DB7" w:rsidRPr="00504AEC" w:rsidRDefault="00B36DB7" w:rsidP="00B6685A">
                      <w:pPr>
                        <w:rPr>
                          <w:rFonts w:ascii="Trebuchet MS" w:hAnsi="Trebuchet MS"/>
                          <w:b/>
                          <w:sz w:val="20"/>
                        </w:rPr>
                      </w:pPr>
                      <w:r w:rsidRPr="00504AEC">
                        <w:rPr>
                          <w:rFonts w:ascii="Trebuchet MS" w:hAnsi="Trebuchet MS"/>
                          <w:b/>
                          <w:sz w:val="20"/>
                        </w:rPr>
                        <w:t>Announcer:</w:t>
                      </w:r>
                      <w:r>
                        <w:rPr>
                          <w:rFonts w:ascii="Trebuchet MS" w:hAnsi="Trebuchet MS"/>
                          <w:b/>
                          <w:sz w:val="20"/>
                        </w:rPr>
                        <w:t xml:space="preserve"> Lonna Gronewoller</w:t>
                      </w:r>
                    </w:p>
                    <w:p w:rsidR="00B36DB7" w:rsidRDefault="00B36DB7" w:rsidP="006563FD">
                      <w:pPr>
                        <w:rPr>
                          <w:rFonts w:ascii="Trebuchet MS" w:hAnsi="Trebuchet MS"/>
                          <w:b/>
                          <w:sz w:val="20"/>
                        </w:rPr>
                      </w:pPr>
                      <w:r w:rsidRPr="00504AEC">
                        <w:rPr>
                          <w:rFonts w:ascii="Trebuchet MS" w:hAnsi="Trebuchet MS"/>
                          <w:b/>
                          <w:sz w:val="20"/>
                        </w:rPr>
                        <w:t xml:space="preserve">Altar Guild: </w:t>
                      </w:r>
                      <w:r>
                        <w:rPr>
                          <w:rFonts w:ascii="Trebuchet MS" w:hAnsi="Trebuchet MS"/>
                          <w:b/>
                          <w:sz w:val="20"/>
                        </w:rPr>
                        <w:t>Mary Fiddelke &amp; Lyn Hoffman</w:t>
                      </w:r>
                    </w:p>
                    <w:p w:rsidR="00B36DB7" w:rsidRDefault="00B36DB7" w:rsidP="006563FD">
                      <w:pPr>
                        <w:rPr>
                          <w:rFonts w:ascii="Trebuchet MS" w:hAnsi="Trebuchet MS"/>
                          <w:b/>
                          <w:sz w:val="20"/>
                        </w:rPr>
                      </w:pPr>
                      <w:r>
                        <w:rPr>
                          <w:rFonts w:ascii="Trebuchet MS" w:hAnsi="Trebuchet MS"/>
                          <w:b/>
                          <w:sz w:val="20"/>
                        </w:rPr>
                        <w:t>Special Music: School Choir</w:t>
                      </w:r>
                    </w:p>
                    <w:p w:rsidR="00B36DB7" w:rsidRDefault="00B36DB7"/>
                  </w:txbxContent>
                </v:textbox>
              </v:shape>
            </w:pict>
          </mc:Fallback>
        </mc:AlternateContent>
      </w:r>
      <w:r w:rsidR="00116243">
        <w:rPr>
          <w:noProof/>
          <w:sz w:val="34"/>
          <w:szCs w:val="34"/>
        </w:rPr>
        <mc:AlternateContent>
          <mc:Choice Requires="wps">
            <w:drawing>
              <wp:anchor distT="91440" distB="91440" distL="114300" distR="114300" simplePos="0" relativeHeight="251660287" behindDoc="0" locked="0" layoutInCell="0" allowOverlap="1" wp14:anchorId="3B18CE5E" wp14:editId="41B1D1FA">
                <wp:simplePos x="0" y="0"/>
                <wp:positionH relativeFrom="margin">
                  <wp:posOffset>3124835</wp:posOffset>
                </wp:positionH>
                <wp:positionV relativeFrom="margin">
                  <wp:posOffset>-173051</wp:posOffset>
                </wp:positionV>
                <wp:extent cx="3429000" cy="796925"/>
                <wp:effectExtent l="0" t="0" r="0" b="0"/>
                <wp:wrapSquare wrapText="bothSides"/>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0" cy="7969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36DB7" w:rsidRPr="00B54A11" w:rsidRDefault="00B36DB7"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B18CE5E" id="Rectangle 59" o:spid="_x0000_s1027" style="position:absolute;margin-left:246.05pt;margin-top:-13.65pt;width:270pt;height:62.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" o:allowincell="f" filled="f" fillcolor="black" stroked="f" strokeweight="1.5pt">
                <v:textbox inset="21.6pt,21.6pt,21.6pt,21.6pt">
                  <w:txbxContent>
                    <w:p w:rsidR="00B36DB7" w:rsidRPr="00B54A11" w:rsidRDefault="00B36DB7" w:rsidP="00CE79D9">
                      <w:pPr>
                        <w:pBdr>
                          <w:top w:val="single" w:sz="4" w:space="1"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type="square" anchorx="margin" anchory="margin"/>
              </v:rect>
            </w:pict>
          </mc:Fallback>
        </mc:AlternateContent>
      </w:r>
    </w:p>
    <w:p w:rsidR="00D6490B" w:rsidRPr="00740DBD" w:rsidRDefault="00D6490B" w:rsidP="00FD5A42">
      <w:pPr>
        <w:rPr>
          <w:rFonts w:ascii="Trebuchet MS" w:hAnsi="Trebuchet MS"/>
          <w:sz w:val="19"/>
          <w:szCs w:val="19"/>
        </w:rPr>
        <w:sectPr w:rsidR="00D6490B" w:rsidRPr="00740DBD" w:rsidSect="00BA2DF8">
          <w:pgSz w:w="20160" w:h="12240" w:orient="landscape" w:code="5"/>
          <w:pgMar w:top="270" w:right="576" w:bottom="432" w:left="576" w:header="720" w:footer="720" w:gutter="0"/>
          <w:cols w:num="3" w:sep="1" w:space="1440" w:equalWidth="0">
            <w:col w:w="6797" w:space="1440"/>
            <w:col w:w="6840" w:space="720"/>
            <w:col w:w="3211"/>
          </w:cols>
          <w:docGrid w:linePitch="360"/>
        </w:sectPr>
      </w:pPr>
    </w:p>
    <w:tbl>
      <w:tblPr>
        <w:tblpPr w:leftFromText="180" w:rightFromText="180" w:vertAnchor="page" w:horzAnchor="page" w:tblpX="6062" w:tblpY="883"/>
        <w:tblW w:w="4460"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385"/>
        <w:gridCol w:w="2289"/>
      </w:tblGrid>
      <w:tr w:rsidR="00116243" w:rsidRPr="008E7D12" w:rsidTr="001213AA">
        <w:trPr>
          <w:trHeight w:val="971"/>
        </w:trPr>
        <w:tc>
          <w:tcPr>
            <w:tcW w:w="786" w:type="dxa"/>
            <w:tcBorders>
              <w:top w:val="single" w:sz="2" w:space="0" w:color="auto"/>
              <w:bottom w:val="single" w:sz="4" w:space="0" w:color="auto"/>
            </w:tcBorders>
          </w:tcPr>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116243" w:rsidRPr="00EC5A8A" w:rsidRDefault="00F43461" w:rsidP="0048505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2</w:t>
            </w:r>
            <w:r w:rsidR="00204EFA">
              <w:rPr>
                <w:rFonts w:ascii="Trebuchet MS" w:hAnsi="Trebuchet MS" w:cs="Tahoma"/>
                <w:b/>
                <w:sz w:val="20"/>
                <w:szCs w:val="20"/>
              </w:rPr>
              <w:t>/</w:t>
            </w:r>
            <w:r w:rsidR="001027BC">
              <w:rPr>
                <w:rFonts w:ascii="Trebuchet MS" w:hAnsi="Trebuchet MS" w:cs="Tahoma"/>
                <w:b/>
                <w:sz w:val="20"/>
                <w:szCs w:val="20"/>
              </w:rPr>
              <w:t>2</w:t>
            </w:r>
            <w:r w:rsidR="00485050">
              <w:rPr>
                <w:rFonts w:ascii="Trebuchet MS" w:hAnsi="Trebuchet MS" w:cs="Tahoma"/>
                <w:b/>
                <w:sz w:val="20"/>
                <w:szCs w:val="20"/>
              </w:rPr>
              <w:t>8</w:t>
            </w:r>
          </w:p>
        </w:tc>
        <w:tc>
          <w:tcPr>
            <w:tcW w:w="1385" w:type="dxa"/>
            <w:tcBorders>
              <w:top w:val="single" w:sz="2" w:space="0" w:color="auto"/>
              <w:bottom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Pr="008E7D12">
              <w:rPr>
                <w:rFonts w:ascii="Trebuchet MS" w:hAnsi="Trebuchet MS" w:cs="Tahoma"/>
                <w:sz w:val="20"/>
                <w:szCs w:val="20"/>
              </w:rPr>
              <w:t>irthdays</w:t>
            </w:r>
          </w:p>
        </w:tc>
        <w:tc>
          <w:tcPr>
            <w:tcW w:w="2289" w:type="dxa"/>
            <w:tcBorders>
              <w:top w:val="single" w:sz="2" w:space="0" w:color="auto"/>
              <w:left w:val="single" w:sz="4" w:space="0" w:color="auto"/>
              <w:bottom w:val="single" w:sz="4" w:space="0" w:color="auto"/>
            </w:tcBorders>
            <w:tcMar>
              <w:left w:w="144" w:type="dxa"/>
              <w:right w:w="144" w:type="dxa"/>
            </w:tcMar>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116243" w:rsidRDefault="0055447C"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320CD9" w:rsidRPr="008E7D12" w:rsidRDefault="00213268" w:rsidP="0055447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Lyle Colsden</w:t>
            </w:r>
          </w:p>
        </w:tc>
      </w:tr>
      <w:tr w:rsidR="00116243" w:rsidRPr="008E7D12" w:rsidTr="001213AA">
        <w:trPr>
          <w:trHeight w:val="630"/>
        </w:trPr>
        <w:tc>
          <w:tcPr>
            <w:tcW w:w="786" w:type="dxa"/>
            <w:tcBorders>
              <w:top w:val="single" w:sz="2"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Mon</w:t>
            </w:r>
          </w:p>
          <w:p w:rsidR="00116243" w:rsidRPr="00EC5A8A" w:rsidRDefault="00FC3FD7" w:rsidP="0048505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2/</w:t>
            </w:r>
            <w:r w:rsidR="001027BC">
              <w:rPr>
                <w:rFonts w:ascii="Trebuchet MS" w:hAnsi="Trebuchet MS" w:cs="Tahoma"/>
                <w:b/>
                <w:sz w:val="20"/>
                <w:szCs w:val="20"/>
              </w:rPr>
              <w:t>2</w:t>
            </w:r>
            <w:r w:rsidR="00485050">
              <w:rPr>
                <w:rFonts w:ascii="Trebuchet MS" w:hAnsi="Trebuchet MS" w:cs="Tahoma"/>
                <w:b/>
                <w:sz w:val="20"/>
                <w:szCs w:val="20"/>
              </w:rPr>
              <w:t>9</w:t>
            </w:r>
          </w:p>
        </w:tc>
        <w:tc>
          <w:tcPr>
            <w:tcW w:w="1385" w:type="dxa"/>
            <w:tcBorders>
              <w:top w:val="single" w:sz="2" w:space="0" w:color="auto"/>
              <w:right w:val="single" w:sz="4" w:space="0" w:color="auto"/>
            </w:tcBorders>
          </w:tcPr>
          <w:p w:rsidR="00274B8B" w:rsidRDefault="00213268"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2F21DE" w:rsidRPr="008E7D12" w:rsidRDefault="002F21DE"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289" w:type="dxa"/>
            <w:tcBorders>
              <w:top w:val="single" w:sz="2" w:space="0" w:color="auto"/>
              <w:left w:val="single" w:sz="4" w:space="0" w:color="auto"/>
            </w:tcBorders>
            <w:tcMar>
              <w:left w:w="144" w:type="dxa"/>
              <w:right w:w="144" w:type="dxa"/>
            </w:tcMar>
          </w:tcPr>
          <w:p w:rsidR="008A46F8" w:rsidRDefault="00213268" w:rsidP="00320C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4"/>
              <w:contextualSpacing/>
              <w:rPr>
                <w:rFonts w:ascii="Trebuchet MS" w:hAnsi="Trebuchet MS" w:cs="Tahoma"/>
                <w:sz w:val="20"/>
                <w:szCs w:val="20"/>
              </w:rPr>
            </w:pPr>
            <w:r>
              <w:rPr>
                <w:rFonts w:ascii="Trebuchet MS" w:hAnsi="Trebuchet MS" w:cs="Tahoma"/>
                <w:sz w:val="20"/>
                <w:szCs w:val="20"/>
              </w:rPr>
              <w:t>Bd. of Stewardship</w:t>
            </w:r>
          </w:p>
          <w:p w:rsidR="00274B8B" w:rsidRPr="008E7D12" w:rsidRDefault="00274B8B" w:rsidP="00320C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94"/>
              <w:contextualSpacing/>
              <w:rPr>
                <w:rFonts w:ascii="Trebuchet MS" w:hAnsi="Trebuchet MS" w:cs="Tahoma"/>
                <w:sz w:val="20"/>
                <w:szCs w:val="20"/>
              </w:rPr>
            </w:pPr>
            <w:r>
              <w:rPr>
                <w:rFonts w:ascii="Trebuchet MS" w:hAnsi="Trebuchet MS" w:cs="Tahoma"/>
                <w:sz w:val="20"/>
                <w:szCs w:val="20"/>
              </w:rPr>
              <w:t>---</w:t>
            </w:r>
          </w:p>
        </w:tc>
      </w:tr>
      <w:tr w:rsidR="00116243" w:rsidRPr="008E7D12" w:rsidTr="001213AA">
        <w:trPr>
          <w:trHeight w:val="630"/>
        </w:trPr>
        <w:tc>
          <w:tcPr>
            <w:tcW w:w="786" w:type="dxa"/>
            <w:tcBorders>
              <w:top w:val="single" w:sz="2" w:space="0" w:color="auto"/>
            </w:tcBorders>
          </w:tcPr>
          <w:p w:rsidR="00116243" w:rsidRPr="001B4100"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1B4100">
              <w:rPr>
                <w:rFonts w:ascii="Trebuchet MS" w:hAnsi="Trebuchet MS" w:cs="Tahoma"/>
                <w:sz w:val="20"/>
                <w:szCs w:val="20"/>
              </w:rPr>
              <w:t>es</w:t>
            </w:r>
          </w:p>
          <w:p w:rsidR="00116243" w:rsidRPr="001B4100" w:rsidRDefault="00485050" w:rsidP="001027B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3/1</w:t>
            </w:r>
          </w:p>
        </w:tc>
        <w:tc>
          <w:tcPr>
            <w:tcW w:w="1385" w:type="dxa"/>
            <w:tcBorders>
              <w:top w:val="single" w:sz="2" w:space="0" w:color="auto"/>
              <w:right w:val="single" w:sz="4" w:space="0" w:color="auto"/>
            </w:tcBorders>
          </w:tcPr>
          <w:p w:rsidR="00204EFA" w:rsidRDefault="00213268"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2:000p</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tcBorders>
            <w:tcMar>
              <w:left w:w="144" w:type="dxa"/>
              <w:right w:w="144" w:type="dxa"/>
            </w:tcMar>
          </w:tcPr>
          <w:p w:rsidR="00274B8B" w:rsidRDefault="00213268" w:rsidP="0055447C">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Jacob Halvorsen</w:t>
            </w:r>
          </w:p>
          <w:p w:rsidR="00213268" w:rsidRDefault="00213268" w:rsidP="0055447C">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Noah Randolph</w:t>
            </w:r>
          </w:p>
          <w:p w:rsidR="00213268" w:rsidRPr="00643544" w:rsidRDefault="00213268" w:rsidP="0055447C">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Lindsy Wilkens</w:t>
            </w:r>
          </w:p>
        </w:tc>
      </w:tr>
      <w:tr w:rsidR="00116243" w:rsidRPr="008E7D12" w:rsidTr="001213AA">
        <w:trPr>
          <w:trHeight w:val="563"/>
        </w:trPr>
        <w:tc>
          <w:tcPr>
            <w:tcW w:w="786" w:type="dxa"/>
            <w:tcBorders>
              <w:top w:val="single" w:sz="2" w:space="0" w:color="auto"/>
              <w:bottom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rsidR="00116243" w:rsidRPr="00EC5A8A" w:rsidRDefault="00485050" w:rsidP="001027B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3/2</w:t>
            </w:r>
          </w:p>
        </w:tc>
        <w:tc>
          <w:tcPr>
            <w:tcW w:w="1385" w:type="dxa"/>
            <w:tcBorders>
              <w:top w:val="single" w:sz="2" w:space="0" w:color="auto"/>
              <w:bottom w:val="single" w:sz="4" w:space="0" w:color="auto"/>
              <w:right w:val="single" w:sz="4" w:space="0" w:color="auto"/>
            </w:tcBorders>
          </w:tcPr>
          <w:p w:rsidR="0067259D" w:rsidRDefault="00936EC8"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w:t>
            </w:r>
            <w:r w:rsidR="00C855BB">
              <w:rPr>
                <w:rFonts w:ascii="Trebuchet MS" w:hAnsi="Trebuchet MS" w:cs="Tahoma"/>
                <w:sz w:val="20"/>
                <w:szCs w:val="20"/>
              </w:rPr>
              <w:t>p</w:t>
            </w:r>
          </w:p>
          <w:p w:rsidR="002F21DE" w:rsidRDefault="002F21DE"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5:30</w:t>
            </w:r>
            <w:r w:rsidR="00120BE4">
              <w:rPr>
                <w:rFonts w:ascii="Trebuchet MS" w:hAnsi="Trebuchet MS" w:cs="Tahoma"/>
                <w:sz w:val="20"/>
                <w:szCs w:val="20"/>
              </w:rPr>
              <w:t>p</w:t>
            </w:r>
          </w:p>
          <w:p w:rsidR="00924963" w:rsidRDefault="0092496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5:45p</w:t>
            </w:r>
          </w:p>
          <w:p w:rsidR="00C855BB" w:rsidRDefault="00120BE4"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rsidR="002F21DE" w:rsidRDefault="00120BE4"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C855BB" w:rsidRDefault="00120BE4"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w:t>
            </w:r>
            <w:r w:rsidR="00C855BB">
              <w:rPr>
                <w:rFonts w:ascii="Trebuchet MS" w:hAnsi="Trebuchet MS" w:cs="Tahoma"/>
                <w:sz w:val="20"/>
                <w:szCs w:val="20"/>
              </w:rPr>
              <w:t>:00p</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2" w:space="0" w:color="auto"/>
              <w:left w:val="single" w:sz="4" w:space="0" w:color="auto"/>
              <w:bottom w:val="single" w:sz="4" w:space="0" w:color="auto"/>
            </w:tcBorders>
            <w:tcMar>
              <w:left w:w="144" w:type="dxa"/>
              <w:right w:w="144" w:type="dxa"/>
            </w:tcMar>
          </w:tcPr>
          <w:p w:rsidR="0067259D" w:rsidRDefault="00C855BB" w:rsidP="00FC0C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Handchimes</w:t>
            </w:r>
          </w:p>
          <w:p w:rsidR="002F21DE" w:rsidRDefault="002F21DE" w:rsidP="00FC0C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Lenten Meal</w:t>
            </w:r>
          </w:p>
          <w:p w:rsidR="00924963" w:rsidRDefault="00924963" w:rsidP="00FC0C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w:t>
            </w:r>
          </w:p>
          <w:p w:rsidR="00C855BB" w:rsidRDefault="00C855BB" w:rsidP="00FC0C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Handbells</w:t>
            </w:r>
          </w:p>
          <w:p w:rsidR="00120BE4" w:rsidRDefault="008A46F8" w:rsidP="00FC0C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Lent</w:t>
            </w:r>
            <w:r w:rsidR="00120BE4">
              <w:rPr>
                <w:rFonts w:ascii="Trebuchet MS" w:hAnsi="Trebuchet MS" w:cs="Tahoma"/>
                <w:sz w:val="20"/>
                <w:szCs w:val="20"/>
              </w:rPr>
              <w:t xml:space="preserve"> </w:t>
            </w:r>
            <w:r w:rsidR="00D06F92">
              <w:rPr>
                <w:rFonts w:ascii="Trebuchet MS" w:hAnsi="Trebuchet MS" w:cs="Tahoma"/>
                <w:sz w:val="20"/>
                <w:szCs w:val="20"/>
              </w:rPr>
              <w:t>Vespers</w:t>
            </w:r>
          </w:p>
          <w:p w:rsidR="00C855BB" w:rsidRDefault="00C855BB" w:rsidP="00FC0C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Choir</w:t>
            </w:r>
          </w:p>
          <w:p w:rsidR="00DD02FD" w:rsidRDefault="00213268" w:rsidP="00320C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Ruby Hatfield</w:t>
            </w:r>
          </w:p>
          <w:p w:rsidR="00213268" w:rsidRDefault="00213268" w:rsidP="00320C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Matt Hodgson</w:t>
            </w:r>
          </w:p>
          <w:p w:rsidR="00213268" w:rsidRPr="008E7D12" w:rsidRDefault="00213268" w:rsidP="00320CD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Levi Splittgerber</w:t>
            </w:r>
          </w:p>
        </w:tc>
      </w:tr>
      <w:tr w:rsidR="00116243" w:rsidRPr="008E7D12" w:rsidTr="001213AA">
        <w:trPr>
          <w:trHeight w:val="488"/>
        </w:trPr>
        <w:tc>
          <w:tcPr>
            <w:tcW w:w="786" w:type="dxa"/>
            <w:tcBorders>
              <w:top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rsidR="00116243" w:rsidRPr="00EC5A8A" w:rsidRDefault="00485050" w:rsidP="001027B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3/3</w:t>
            </w:r>
          </w:p>
        </w:tc>
        <w:tc>
          <w:tcPr>
            <w:tcW w:w="1385" w:type="dxa"/>
            <w:tcBorders>
              <w:top w:val="single" w:sz="4" w:space="0" w:color="auto"/>
              <w:right w:val="single" w:sz="4" w:space="0" w:color="auto"/>
            </w:tcBorders>
          </w:tcPr>
          <w:p w:rsidR="00726074" w:rsidRDefault="00726074"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8A46F8" w:rsidRDefault="008A46F8" w:rsidP="0055447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p>
          <w:p w:rsidR="00274B8B" w:rsidRPr="008E7D12" w:rsidRDefault="00213268" w:rsidP="0055447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Joan Schmidt</w:t>
            </w:r>
          </w:p>
        </w:tc>
      </w:tr>
      <w:tr w:rsidR="00116243" w:rsidRPr="008E7D12" w:rsidTr="001213AA">
        <w:trPr>
          <w:trHeight w:val="630"/>
        </w:trPr>
        <w:tc>
          <w:tcPr>
            <w:tcW w:w="786" w:type="dxa"/>
            <w:tcBorders>
              <w:top w:val="single" w:sz="4" w:space="0" w:color="auto"/>
            </w:tcBorders>
          </w:tcPr>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rsidR="00116243" w:rsidRPr="00EC5A8A" w:rsidRDefault="00485050" w:rsidP="001027B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3/4</w:t>
            </w:r>
          </w:p>
        </w:tc>
        <w:tc>
          <w:tcPr>
            <w:tcW w:w="1385" w:type="dxa"/>
            <w:tcBorders>
              <w:top w:val="single" w:sz="4" w:space="0" w:color="auto"/>
              <w:right w:val="single" w:sz="4" w:space="0" w:color="auto"/>
            </w:tcBorders>
          </w:tcPr>
          <w:p w:rsidR="00320CD9" w:rsidRDefault="00B764CA"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12:30p</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tcBorders>
            <w:tcMar>
              <w:left w:w="144" w:type="dxa"/>
              <w:right w:w="144" w:type="dxa"/>
            </w:tcMar>
          </w:tcPr>
          <w:p w:rsidR="008A46F8" w:rsidRDefault="00B764CA" w:rsidP="00AB45C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Chapel</w:t>
            </w:r>
          </w:p>
          <w:p w:rsidR="00274B8B" w:rsidRPr="007D18D6" w:rsidRDefault="00213268" w:rsidP="00AB45C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Lee Wells</w:t>
            </w:r>
          </w:p>
        </w:tc>
      </w:tr>
      <w:tr w:rsidR="00116243" w:rsidRPr="008E7D12" w:rsidTr="001213AA">
        <w:trPr>
          <w:trHeight w:val="630"/>
        </w:trPr>
        <w:tc>
          <w:tcPr>
            <w:tcW w:w="786" w:type="dxa"/>
            <w:tcBorders>
              <w:top w:val="single" w:sz="4" w:space="0" w:color="auto"/>
              <w:bottom w:val="single" w:sz="4" w:space="0" w:color="auto"/>
            </w:tcBorders>
          </w:tcPr>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rsidR="00116243" w:rsidRPr="00EC5A8A" w:rsidRDefault="00485050" w:rsidP="001027B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3/5</w:t>
            </w:r>
          </w:p>
        </w:tc>
        <w:tc>
          <w:tcPr>
            <w:tcW w:w="1385" w:type="dxa"/>
            <w:tcBorders>
              <w:top w:val="single" w:sz="4" w:space="0" w:color="auto"/>
              <w:bottom w:val="single" w:sz="4" w:space="0" w:color="auto"/>
              <w:right w:val="single" w:sz="4" w:space="0" w:color="auto"/>
            </w:tcBorders>
          </w:tcPr>
          <w:p w:rsidR="00847B8C" w:rsidRDefault="00847B8C"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7:30-12:30</w:t>
            </w:r>
          </w:p>
          <w:p w:rsidR="00E97EAF" w:rsidRDefault="00B764CA"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Birthdays</w:t>
            </w:r>
          </w:p>
        </w:tc>
        <w:tc>
          <w:tcPr>
            <w:tcW w:w="2289" w:type="dxa"/>
            <w:tcBorders>
              <w:top w:val="single" w:sz="4" w:space="0" w:color="auto"/>
              <w:left w:val="single" w:sz="4" w:space="0" w:color="auto"/>
              <w:bottom w:val="single" w:sz="4" w:space="0" w:color="auto"/>
            </w:tcBorders>
            <w:tcMar>
              <w:left w:w="144" w:type="dxa"/>
              <w:right w:w="144" w:type="dxa"/>
            </w:tcMar>
          </w:tcPr>
          <w:p w:rsidR="00847B8C" w:rsidRDefault="00847B8C" w:rsidP="0067259D">
            <w:pPr>
              <w:rPr>
                <w:rFonts w:ascii="Trebuchet MS" w:hAnsi="Trebuchet MS" w:cs="Tahoma"/>
                <w:sz w:val="20"/>
                <w:szCs w:val="20"/>
              </w:rPr>
            </w:pPr>
            <w:r>
              <w:rPr>
                <w:rFonts w:ascii="Trebuchet MS" w:hAnsi="Trebuchet MS" w:cs="Tahoma"/>
                <w:sz w:val="20"/>
                <w:szCs w:val="20"/>
              </w:rPr>
              <w:t>Pancake Feed</w:t>
            </w:r>
          </w:p>
          <w:p w:rsidR="00213268" w:rsidRDefault="00B764CA" w:rsidP="0067259D">
            <w:pPr>
              <w:rPr>
                <w:rFonts w:ascii="Trebuchet MS" w:hAnsi="Trebuchet MS" w:cs="Tahoma"/>
                <w:sz w:val="20"/>
                <w:szCs w:val="20"/>
              </w:rPr>
            </w:pPr>
            <w:r>
              <w:rPr>
                <w:rFonts w:ascii="Trebuchet MS" w:hAnsi="Trebuchet MS" w:cs="Tahoma"/>
                <w:sz w:val="20"/>
                <w:szCs w:val="20"/>
              </w:rPr>
              <w:t>Divine Service</w:t>
            </w:r>
          </w:p>
          <w:p w:rsidR="00213268" w:rsidRPr="008E7D12" w:rsidRDefault="00213268" w:rsidP="0067259D">
            <w:pPr>
              <w:rPr>
                <w:rFonts w:ascii="Trebuchet MS" w:hAnsi="Trebuchet MS" w:cs="Tahoma"/>
                <w:sz w:val="20"/>
                <w:szCs w:val="20"/>
              </w:rPr>
            </w:pPr>
            <w:r>
              <w:rPr>
                <w:rFonts w:ascii="Trebuchet MS" w:hAnsi="Trebuchet MS" w:cs="Tahoma"/>
                <w:sz w:val="20"/>
                <w:szCs w:val="20"/>
              </w:rPr>
              <w:t>Pat Brost</w:t>
            </w:r>
          </w:p>
        </w:tc>
      </w:tr>
      <w:tr w:rsidR="00116243" w:rsidRPr="008E7D12" w:rsidTr="001213AA">
        <w:trPr>
          <w:trHeight w:val="929"/>
        </w:trPr>
        <w:tc>
          <w:tcPr>
            <w:tcW w:w="786" w:type="dxa"/>
            <w:tcBorders>
              <w:top w:val="single" w:sz="4" w:space="0" w:color="auto"/>
              <w:bottom w:val="single" w:sz="4" w:space="0" w:color="auto"/>
            </w:tcBorders>
          </w:tcPr>
          <w:p w:rsidR="00116243" w:rsidRPr="00EC5A8A"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rsidR="00116243" w:rsidRPr="00EC5A8A" w:rsidRDefault="00485050" w:rsidP="001027B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3/6</w:t>
            </w:r>
          </w:p>
        </w:tc>
        <w:tc>
          <w:tcPr>
            <w:tcW w:w="1385" w:type="dxa"/>
            <w:tcBorders>
              <w:top w:val="single" w:sz="4" w:space="0" w:color="auto"/>
              <w:bottom w:val="single" w:sz="4" w:space="0" w:color="auto"/>
              <w:right w:val="single" w:sz="4" w:space="0" w:color="auto"/>
            </w:tcBorders>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10:15a</w:t>
            </w:r>
          </w:p>
          <w:p w:rsidR="00116243" w:rsidRPr="008E7D12" w:rsidRDefault="00116243" w:rsidP="00AB45C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289" w:type="dxa"/>
            <w:tcBorders>
              <w:top w:val="single" w:sz="4" w:space="0" w:color="auto"/>
              <w:left w:val="single" w:sz="4" w:space="0" w:color="auto"/>
              <w:bottom w:val="single" w:sz="4" w:space="0" w:color="auto"/>
            </w:tcBorders>
            <w:tcMar>
              <w:left w:w="144" w:type="dxa"/>
              <w:right w:w="144" w:type="dxa"/>
            </w:tcMar>
          </w:tcPr>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rsidR="00116243" w:rsidRPr="008E7D12"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Sunday School</w:t>
            </w:r>
          </w:p>
          <w:p w:rsidR="00116243" w:rsidRDefault="00116243"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Bible Study</w:t>
            </w:r>
          </w:p>
          <w:p w:rsidR="00FC6FFB" w:rsidRPr="008E7D12" w:rsidRDefault="00FC6FFB" w:rsidP="001213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bl>
    <w:p w:rsidR="00C739FB" w:rsidRDefault="00C739FB">
      <w:pPr>
        <w:rPr>
          <w:sz w:val="34"/>
          <w:szCs w:val="34"/>
        </w:rPr>
      </w:pPr>
    </w:p>
    <w:p w:rsidR="00C739FB" w:rsidRDefault="00C739FB">
      <w:pPr>
        <w:rPr>
          <w:sz w:val="34"/>
          <w:szCs w:val="34"/>
        </w:rPr>
      </w:pPr>
    </w:p>
    <w:p w:rsidR="00C739FB" w:rsidRDefault="00C739FB">
      <w:pPr>
        <w:rPr>
          <w:sz w:val="34"/>
          <w:szCs w:val="34"/>
        </w:rPr>
      </w:pPr>
    </w:p>
    <w:p w:rsidR="00C739FB" w:rsidRDefault="00C739FB">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F70C5" w:rsidRDefault="007F70C5">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320CD9">
      <w:pPr>
        <w:rPr>
          <w:sz w:val="34"/>
          <w:szCs w:val="34"/>
        </w:rPr>
      </w:pPr>
    </w:p>
    <w:p w:rsidR="0074168C" w:rsidRDefault="005B2A6F">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36383E02" wp14:editId="26AF9DF5">
                <wp:simplePos x="0" y="0"/>
                <wp:positionH relativeFrom="column">
                  <wp:posOffset>-161925</wp:posOffset>
                </wp:positionH>
                <wp:positionV relativeFrom="paragraph">
                  <wp:posOffset>236855</wp:posOffset>
                </wp:positionV>
                <wp:extent cx="3114675" cy="2085975"/>
                <wp:effectExtent l="0" t="0" r="28575"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085975"/>
                        </a:xfrm>
                        <a:prstGeom prst="rect">
                          <a:avLst/>
                        </a:prstGeom>
                        <a:solidFill>
                          <a:srgbClr val="FFFFFF"/>
                        </a:solidFill>
                        <a:ln w="12700">
                          <a:solidFill>
                            <a:srgbClr val="000000"/>
                          </a:solidFill>
                          <a:miter lim="800000"/>
                          <a:headEnd/>
                          <a:tailEnd/>
                        </a:ln>
                      </wps:spPr>
                      <wps:txbx>
                        <w:txbxContent>
                          <w:p w:rsidR="00B36DB7" w:rsidRDefault="00B36DB7"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B36DB7" w:rsidRDefault="00B36DB7" w:rsidP="00F36BCF">
                            <w:pPr>
                              <w:rPr>
                                <w:sz w:val="8"/>
                              </w:rPr>
                            </w:pPr>
                          </w:p>
                          <w:p w:rsidR="00B36DB7" w:rsidRPr="00D72071" w:rsidRDefault="00B36DB7"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B36DB7" w:rsidRPr="00D72071" w:rsidRDefault="00B36DB7"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B36DB7" w:rsidRPr="00F36BCF" w:rsidRDefault="00B36DB7" w:rsidP="009D66D9">
                            <w:pPr>
                              <w:rPr>
                                <w:rFonts w:ascii="Trebuchet MS" w:hAnsi="Trebuchet MS"/>
                                <w:b/>
                                <w:sz w:val="12"/>
                                <w:szCs w:val="22"/>
                                <w:u w:val="single"/>
                              </w:rPr>
                            </w:pPr>
                          </w:p>
                          <w:p w:rsidR="00B36DB7" w:rsidRPr="00904910" w:rsidRDefault="00B36DB7" w:rsidP="009D66D9">
                            <w:pPr>
                              <w:rPr>
                                <w:rFonts w:ascii="Trebuchet MS" w:hAnsi="Trebuchet MS"/>
                                <w:b/>
                                <w:sz w:val="20"/>
                                <w:szCs w:val="20"/>
                                <w:u w:val="single"/>
                              </w:rPr>
                            </w:pPr>
                            <w:r w:rsidRPr="00904910">
                              <w:rPr>
                                <w:rFonts w:ascii="Trebuchet MS" w:hAnsi="Trebuchet MS"/>
                                <w:b/>
                                <w:sz w:val="20"/>
                                <w:szCs w:val="20"/>
                                <w:u w:val="single"/>
                              </w:rPr>
                              <w:t>Church Office</w:t>
                            </w:r>
                          </w:p>
                          <w:p w:rsidR="00B36DB7" w:rsidRDefault="00B36DB7" w:rsidP="00B05A8F">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B36DB7" w:rsidRPr="00904910" w:rsidRDefault="00B36DB7"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B36DB7" w:rsidRPr="00904910" w:rsidRDefault="00B36DB7"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B36DB7" w:rsidRPr="00F36BCF" w:rsidRDefault="00B36DB7" w:rsidP="009D66D9">
                            <w:pPr>
                              <w:rPr>
                                <w:rFonts w:ascii="Trebuchet MS" w:hAnsi="Trebuchet MS"/>
                                <w:b/>
                                <w:sz w:val="12"/>
                                <w:szCs w:val="20"/>
                              </w:rPr>
                            </w:pPr>
                          </w:p>
                          <w:p w:rsidR="00B36DB7" w:rsidRDefault="00B36DB7"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B36DB7" w:rsidRPr="00F36BCF" w:rsidRDefault="00B36DB7" w:rsidP="009D66D9">
                            <w:pPr>
                              <w:rPr>
                                <w:rFonts w:ascii="Trebuchet MS" w:hAnsi="Trebuchet MS"/>
                                <w:sz w:val="12"/>
                                <w:szCs w:val="20"/>
                              </w:rPr>
                            </w:pPr>
                          </w:p>
                          <w:p w:rsidR="00B36DB7" w:rsidRDefault="00B36DB7"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B36DB7" w:rsidRPr="006C7B61" w:rsidRDefault="00B36DB7"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383E02" id="Text Box 53" o:spid="_x0000_s1028" type="#_x0000_t202" style="position:absolute;margin-left:-12.75pt;margin-top:18.65pt;width:245.25pt;height:16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" strokeweight="1pt">
                <v:textbox>
                  <w:txbxContent>
                    <w:p w:rsidR="00B36DB7" w:rsidRDefault="00B36DB7" w:rsidP="00281AA3">
                      <w:pPr>
                        <w:pStyle w:val="Heading3"/>
                        <w:spacing w:before="0"/>
                        <w:jc w:val="center"/>
                        <w:rPr>
                          <w:rFonts w:ascii="Trebuchet MS" w:hAnsi="Trebuchet MS"/>
                          <w:bCs w:val="0"/>
                          <w:color w:val="auto"/>
                        </w:rPr>
                      </w:pPr>
                      <w:r w:rsidRPr="00D72071">
                        <w:rPr>
                          <w:rFonts w:ascii="Trebuchet MS" w:hAnsi="Trebuchet MS"/>
                          <w:bCs w:val="0"/>
                          <w:color w:val="auto"/>
                        </w:rPr>
                        <w:t>ZION LUTHERAN CHURCH AND SCHOOL</w:t>
                      </w:r>
                    </w:p>
                    <w:p w:rsidR="00B36DB7" w:rsidRDefault="00B36DB7" w:rsidP="00F36BCF">
                      <w:pPr>
                        <w:rPr>
                          <w:sz w:val="8"/>
                        </w:rPr>
                      </w:pPr>
                    </w:p>
                    <w:p w:rsidR="00B36DB7" w:rsidRPr="00D72071" w:rsidRDefault="00B36DB7" w:rsidP="00281AA3">
                      <w:pPr>
                        <w:pStyle w:val="Heading3"/>
                        <w:spacing w:before="0"/>
                        <w:jc w:val="center"/>
                        <w:rPr>
                          <w:rFonts w:ascii="Trebuchet MS" w:hAnsi="Trebuchet MS"/>
                          <w:b w:val="0"/>
                          <w:color w:val="auto"/>
                          <w:sz w:val="22"/>
                          <w:szCs w:val="22"/>
                        </w:rPr>
                      </w:pPr>
                      <w:r w:rsidRPr="00D72071">
                        <w:rPr>
                          <w:rFonts w:ascii="Trebuchet MS" w:hAnsi="Trebuchet MS"/>
                          <w:b w:val="0"/>
                          <w:bCs w:val="0"/>
                          <w:color w:val="auto"/>
                          <w:sz w:val="22"/>
                          <w:szCs w:val="22"/>
                        </w:rPr>
                        <w:t>Rev. James DeLoach, Pastor + (308) 627-5260</w:t>
                      </w:r>
                    </w:p>
                    <w:p w:rsidR="00B36DB7" w:rsidRPr="00D72071" w:rsidRDefault="00B36DB7" w:rsidP="00433BF6">
                      <w:pPr>
                        <w:tabs>
                          <w:tab w:val="left" w:pos="0"/>
                          <w:tab w:val="left" w:pos="1296"/>
                          <w:tab w:val="left" w:pos="1440"/>
                          <w:tab w:val="left" w:pos="2160"/>
                          <w:tab w:val="left" w:pos="2880"/>
                          <w:tab w:val="left" w:pos="3600"/>
                          <w:tab w:val="left" w:pos="4320"/>
                        </w:tabs>
                        <w:jc w:val="center"/>
                        <w:rPr>
                          <w:rFonts w:ascii="Trebuchet MS" w:hAnsi="Trebuchet MS"/>
                          <w:bCs/>
                          <w:sz w:val="22"/>
                          <w:szCs w:val="22"/>
                        </w:rPr>
                      </w:pPr>
                      <w:r w:rsidRPr="00D72071">
                        <w:rPr>
                          <w:rFonts w:ascii="Trebuchet MS" w:hAnsi="Trebuchet MS"/>
                          <w:bCs/>
                          <w:sz w:val="22"/>
                          <w:szCs w:val="22"/>
                        </w:rPr>
                        <w:t>Tony Splittgerber, Principal + (308) 293-0168</w:t>
                      </w:r>
                    </w:p>
                    <w:p w:rsidR="00B36DB7" w:rsidRPr="00F36BCF" w:rsidRDefault="00B36DB7" w:rsidP="009D66D9">
                      <w:pPr>
                        <w:rPr>
                          <w:rFonts w:ascii="Trebuchet MS" w:hAnsi="Trebuchet MS"/>
                          <w:b/>
                          <w:sz w:val="12"/>
                          <w:szCs w:val="22"/>
                          <w:u w:val="single"/>
                        </w:rPr>
                      </w:pPr>
                    </w:p>
                    <w:p w:rsidR="00B36DB7" w:rsidRPr="00904910" w:rsidRDefault="00B36DB7" w:rsidP="009D66D9">
                      <w:pPr>
                        <w:rPr>
                          <w:rFonts w:ascii="Trebuchet MS" w:hAnsi="Trebuchet MS"/>
                          <w:b/>
                          <w:sz w:val="20"/>
                          <w:szCs w:val="20"/>
                          <w:u w:val="single"/>
                        </w:rPr>
                      </w:pPr>
                      <w:r w:rsidRPr="00904910">
                        <w:rPr>
                          <w:rFonts w:ascii="Trebuchet MS" w:hAnsi="Trebuchet MS"/>
                          <w:b/>
                          <w:sz w:val="20"/>
                          <w:szCs w:val="20"/>
                          <w:u w:val="single"/>
                        </w:rPr>
                        <w:t>Church Office</w:t>
                      </w:r>
                    </w:p>
                    <w:p w:rsidR="00B36DB7" w:rsidRDefault="00B36DB7" w:rsidP="00B05A8F">
                      <w:pPr>
                        <w:rPr>
                          <w:rFonts w:ascii="Trebuchet MS" w:hAnsi="Trebuchet MS"/>
                          <w:sz w:val="20"/>
                          <w:szCs w:val="20"/>
                        </w:rPr>
                      </w:pPr>
                      <w:r>
                        <w:rPr>
                          <w:rFonts w:ascii="Trebuchet MS" w:hAnsi="Trebuchet MS"/>
                          <w:b/>
                          <w:sz w:val="20"/>
                          <w:szCs w:val="20"/>
                        </w:rPr>
                        <w:t>Administrative Assistants:</w:t>
                      </w:r>
                      <w:r w:rsidRPr="00904910">
                        <w:rPr>
                          <w:rFonts w:ascii="Trebuchet MS" w:hAnsi="Trebuchet MS"/>
                          <w:sz w:val="20"/>
                          <w:szCs w:val="20"/>
                        </w:rPr>
                        <w:t xml:space="preserve">  Shirley Oertwig</w:t>
                      </w:r>
                      <w:r>
                        <w:rPr>
                          <w:rFonts w:ascii="Trebuchet MS" w:hAnsi="Trebuchet MS"/>
                          <w:sz w:val="20"/>
                          <w:szCs w:val="20"/>
                        </w:rPr>
                        <w:t xml:space="preserve"> &amp; Jessica Blattner</w:t>
                      </w:r>
                    </w:p>
                    <w:p w:rsidR="00B36DB7" w:rsidRPr="00904910" w:rsidRDefault="00B36DB7" w:rsidP="009D66D9">
                      <w:pPr>
                        <w:rPr>
                          <w:rFonts w:ascii="Trebuchet MS" w:hAnsi="Trebuchet MS"/>
                          <w:color w:val="000000"/>
                          <w:sz w:val="20"/>
                          <w:szCs w:val="20"/>
                        </w:rPr>
                      </w:pPr>
                      <w:r w:rsidRPr="00904910">
                        <w:rPr>
                          <w:rFonts w:ascii="Trebuchet MS" w:hAnsi="Trebuchet MS"/>
                          <w:b/>
                          <w:sz w:val="20"/>
                          <w:szCs w:val="20"/>
                        </w:rPr>
                        <w:t xml:space="preserve">Email: </w:t>
                      </w:r>
                      <w:r w:rsidRPr="00904910">
                        <w:rPr>
                          <w:rFonts w:ascii="Trebuchet MS" w:hAnsi="Trebuchet MS"/>
                          <w:sz w:val="20"/>
                          <w:szCs w:val="20"/>
                        </w:rPr>
                        <w:t xml:space="preserve"> school@</w:t>
                      </w:r>
                      <w:r>
                        <w:rPr>
                          <w:rFonts w:ascii="Trebuchet MS" w:hAnsi="Trebuchet MS"/>
                          <w:sz w:val="20"/>
                          <w:szCs w:val="20"/>
                        </w:rPr>
                        <w:t>zionkearney.org</w:t>
                      </w:r>
                    </w:p>
                    <w:p w:rsidR="00B36DB7" w:rsidRPr="00904910" w:rsidRDefault="00B36DB7" w:rsidP="009D66D9">
                      <w:pPr>
                        <w:rPr>
                          <w:rFonts w:ascii="Trebuchet MS" w:hAnsi="Trebuchet MS"/>
                          <w:b/>
                          <w:sz w:val="20"/>
                          <w:szCs w:val="20"/>
                          <w:u w:val="single"/>
                        </w:rPr>
                      </w:pPr>
                      <w:r w:rsidRPr="00904910">
                        <w:rPr>
                          <w:rFonts w:ascii="Trebuchet MS" w:hAnsi="Trebuchet MS"/>
                          <w:b/>
                          <w:sz w:val="20"/>
                          <w:szCs w:val="20"/>
                        </w:rPr>
                        <w:t>Phone</w:t>
                      </w:r>
                      <w:r w:rsidRPr="00904910">
                        <w:rPr>
                          <w:rFonts w:ascii="Trebuchet MS" w:hAnsi="Trebuchet MS"/>
                          <w:sz w:val="20"/>
                          <w:szCs w:val="20"/>
                        </w:rPr>
                        <w:t xml:space="preserve">:  (308)-234-3410 </w:t>
                      </w:r>
                      <w:r w:rsidRPr="0077769E">
                        <w:rPr>
                          <w:rFonts w:ascii="Trebuchet MS" w:hAnsi="Trebuchet MS"/>
                          <w:b/>
                          <w:sz w:val="20"/>
                          <w:szCs w:val="20"/>
                        </w:rPr>
                        <w:t>Fax:</w:t>
                      </w:r>
                      <w:r w:rsidRPr="00904910">
                        <w:rPr>
                          <w:rFonts w:ascii="Trebuchet MS" w:hAnsi="Trebuchet MS"/>
                          <w:b/>
                          <w:sz w:val="20"/>
                          <w:szCs w:val="20"/>
                        </w:rPr>
                        <w:t xml:space="preserve"> </w:t>
                      </w:r>
                      <w:r w:rsidRPr="00904910">
                        <w:rPr>
                          <w:rFonts w:ascii="Trebuchet MS" w:hAnsi="Trebuchet MS"/>
                          <w:sz w:val="20"/>
                          <w:szCs w:val="20"/>
                        </w:rPr>
                        <w:t>(308) 236-8100</w:t>
                      </w:r>
                    </w:p>
                    <w:p w:rsidR="00B36DB7" w:rsidRPr="00F36BCF" w:rsidRDefault="00B36DB7" w:rsidP="009D66D9">
                      <w:pPr>
                        <w:rPr>
                          <w:rFonts w:ascii="Trebuchet MS" w:hAnsi="Trebuchet MS"/>
                          <w:b/>
                          <w:sz w:val="12"/>
                          <w:szCs w:val="20"/>
                        </w:rPr>
                      </w:pPr>
                    </w:p>
                    <w:p w:rsidR="00B36DB7" w:rsidRDefault="00B36DB7" w:rsidP="009D66D9">
                      <w:pPr>
                        <w:rPr>
                          <w:rFonts w:ascii="Trebuchet MS" w:hAnsi="Trebuchet MS"/>
                          <w:sz w:val="20"/>
                          <w:szCs w:val="20"/>
                        </w:rPr>
                      </w:pPr>
                      <w:r w:rsidRPr="00904910">
                        <w:rPr>
                          <w:rFonts w:ascii="Trebuchet MS" w:hAnsi="Trebuchet MS"/>
                          <w:b/>
                          <w:sz w:val="20"/>
                          <w:szCs w:val="20"/>
                        </w:rPr>
                        <w:t>Hours</w:t>
                      </w:r>
                      <w:r w:rsidRPr="00904910">
                        <w:rPr>
                          <w:rFonts w:ascii="Trebuchet MS" w:hAnsi="Trebuchet MS"/>
                          <w:sz w:val="20"/>
                          <w:szCs w:val="20"/>
                        </w:rPr>
                        <w:t>: M</w:t>
                      </w:r>
                      <w:r>
                        <w:rPr>
                          <w:rFonts w:ascii="Trebuchet MS" w:hAnsi="Trebuchet MS"/>
                          <w:sz w:val="20"/>
                          <w:szCs w:val="20"/>
                        </w:rPr>
                        <w:t>onday – Friday, 8:00am – 4:00pm</w:t>
                      </w:r>
                    </w:p>
                    <w:p w:rsidR="00B36DB7" w:rsidRPr="00F36BCF" w:rsidRDefault="00B36DB7" w:rsidP="009D66D9">
                      <w:pPr>
                        <w:rPr>
                          <w:rFonts w:ascii="Trebuchet MS" w:hAnsi="Trebuchet MS"/>
                          <w:sz w:val="12"/>
                          <w:szCs w:val="20"/>
                        </w:rPr>
                      </w:pPr>
                    </w:p>
                    <w:p w:rsidR="00B36DB7" w:rsidRDefault="00B36DB7" w:rsidP="009D66D9">
                      <w:pPr>
                        <w:rPr>
                          <w:rFonts w:ascii="Trebuchet MS" w:hAnsi="Trebuchet MS"/>
                          <w:sz w:val="20"/>
                          <w:szCs w:val="20"/>
                        </w:rPr>
                      </w:pPr>
                      <w:r w:rsidRPr="002659F8">
                        <w:rPr>
                          <w:rFonts w:ascii="Trebuchet MS" w:hAnsi="Trebuchet MS"/>
                          <w:b/>
                          <w:sz w:val="20"/>
                          <w:szCs w:val="20"/>
                        </w:rPr>
                        <w:t>Radio Broadcast</w:t>
                      </w:r>
                      <w:r>
                        <w:rPr>
                          <w:rFonts w:ascii="Trebuchet MS" w:hAnsi="Trebuchet MS"/>
                          <w:b/>
                          <w:sz w:val="20"/>
                          <w:szCs w:val="20"/>
                        </w:rPr>
                        <w:t>:</w:t>
                      </w:r>
                      <w:r>
                        <w:rPr>
                          <w:rFonts w:ascii="Trebuchet MS" w:hAnsi="Trebuchet MS"/>
                          <w:sz w:val="20"/>
                          <w:szCs w:val="20"/>
                        </w:rPr>
                        <w:t xml:space="preserve"> Sunday @ 10:30 a.m. on 1460 AM</w:t>
                      </w:r>
                    </w:p>
                    <w:p w:rsidR="00B36DB7" w:rsidRPr="006C7B61" w:rsidRDefault="00B36DB7" w:rsidP="009D66D9">
                      <w:pPr>
                        <w:rPr>
                          <w:rFonts w:ascii="Trebuchet MS" w:hAnsi="Trebuchet MS"/>
                          <w:sz w:val="20"/>
                          <w:szCs w:val="20"/>
                        </w:rPr>
                      </w:pPr>
                      <w:r>
                        <w:rPr>
                          <w:rFonts w:ascii="Trebuchet MS" w:hAnsi="Trebuchet MS"/>
                          <w:b/>
                          <w:sz w:val="20"/>
                          <w:szCs w:val="20"/>
                        </w:rPr>
                        <w:t>Websit</w:t>
                      </w:r>
                      <w:r w:rsidRPr="006C7B61">
                        <w:rPr>
                          <w:rFonts w:ascii="Trebuchet MS" w:hAnsi="Trebuchet MS"/>
                          <w:b/>
                          <w:sz w:val="20"/>
                          <w:szCs w:val="20"/>
                        </w:rPr>
                        <w:t>e</w:t>
                      </w:r>
                      <w:r>
                        <w:rPr>
                          <w:rFonts w:ascii="Trebuchet MS" w:hAnsi="Trebuchet MS"/>
                          <w:b/>
                          <w:sz w:val="20"/>
                          <w:szCs w:val="20"/>
                        </w:rPr>
                        <w:t xml:space="preserve">: </w:t>
                      </w:r>
                      <w:r>
                        <w:rPr>
                          <w:rFonts w:ascii="Trebuchet MS" w:hAnsi="Trebuchet MS"/>
                          <w:sz w:val="20"/>
                          <w:szCs w:val="20"/>
                        </w:rPr>
                        <w:t>www.zionkearney.com</w:t>
                      </w: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E97EAF">
      <w:pPr>
        <w:rPr>
          <w:sz w:val="34"/>
          <w:szCs w:val="34"/>
        </w:rPr>
      </w:pPr>
      <w:r>
        <w:rPr>
          <w:noProof/>
          <w:sz w:val="34"/>
          <w:szCs w:val="34"/>
        </w:rPr>
        <mc:AlternateContent>
          <mc:Choice Requires="wps">
            <w:drawing>
              <wp:anchor distT="0" distB="0" distL="114300" distR="114300" simplePos="0" relativeHeight="251660800" behindDoc="0" locked="0" layoutInCell="1" allowOverlap="1" wp14:anchorId="73102EE1" wp14:editId="4EE37416">
                <wp:simplePos x="0" y="0"/>
                <wp:positionH relativeFrom="column">
                  <wp:posOffset>3261946</wp:posOffset>
                </wp:positionH>
                <wp:positionV relativeFrom="paragraph">
                  <wp:posOffset>20711</wp:posOffset>
                </wp:positionV>
                <wp:extent cx="3096895" cy="675298"/>
                <wp:effectExtent l="0" t="0" r="27305" b="1079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675298"/>
                        </a:xfrm>
                        <a:prstGeom prst="rect">
                          <a:avLst/>
                        </a:prstGeom>
                        <a:solidFill>
                          <a:srgbClr val="FFFFFF"/>
                        </a:solidFill>
                        <a:ln w="9525">
                          <a:solidFill>
                            <a:srgbClr val="000000"/>
                          </a:solidFill>
                          <a:miter lim="800000"/>
                          <a:headEnd/>
                          <a:tailEnd/>
                        </a:ln>
                      </wps:spPr>
                      <wps:txbx>
                        <w:txbxContent>
                          <w:p w:rsidR="00B36DB7" w:rsidRPr="00726074" w:rsidRDefault="00B36DB7" w:rsidP="00D67DC8">
                            <w:pPr>
                              <w:jc w:val="center"/>
                              <w:rPr>
                                <w:rFonts w:ascii="Trebuchet MS" w:hAnsi="Trebuchet MS"/>
                                <w:sz w:val="20"/>
                                <w:szCs w:val="20"/>
                              </w:rPr>
                            </w:pPr>
                            <w:r w:rsidRPr="00726074">
                              <w:rPr>
                                <w:rFonts w:ascii="Trebuchet MS" w:hAnsi="Trebuchet MS"/>
                                <w:sz w:val="20"/>
                                <w:szCs w:val="20"/>
                              </w:rPr>
                              <w:t xml:space="preserve">The Radio Broadcast today </w:t>
                            </w:r>
                            <w:r>
                              <w:rPr>
                                <w:rFonts w:ascii="Trebuchet MS" w:hAnsi="Trebuchet MS"/>
                                <w:sz w:val="20"/>
                                <w:szCs w:val="20"/>
                              </w:rPr>
                              <w:t>is</w:t>
                            </w:r>
                            <w:r w:rsidRPr="00726074">
                              <w:rPr>
                                <w:rFonts w:ascii="Trebuchet MS" w:hAnsi="Trebuchet MS"/>
                                <w:sz w:val="20"/>
                                <w:szCs w:val="20"/>
                              </w:rPr>
                              <w:t xml:space="preserve"> given to the Glory of the Lord by </w:t>
                            </w:r>
                            <w:r>
                              <w:rPr>
                                <w:rFonts w:ascii="Trebuchet MS" w:hAnsi="Trebuchet MS"/>
                                <w:sz w:val="20"/>
                                <w:szCs w:val="20"/>
                              </w:rPr>
                              <w:t>Jerry &amp; Nancy Dulitz in celebration of their 52</w:t>
                            </w:r>
                            <w:r w:rsidRPr="007745D7">
                              <w:rPr>
                                <w:rFonts w:ascii="Trebuchet MS" w:hAnsi="Trebuchet MS"/>
                                <w:sz w:val="20"/>
                                <w:szCs w:val="20"/>
                                <w:vertAlign w:val="superscript"/>
                              </w:rPr>
                              <w:t>nd</w:t>
                            </w:r>
                            <w:r>
                              <w:rPr>
                                <w:rFonts w:ascii="Trebuchet MS" w:hAnsi="Trebuchet MS"/>
                                <w:sz w:val="20"/>
                                <w:szCs w:val="20"/>
                              </w:rPr>
                              <w:t xml:space="preserve"> wedding anniversary</w:t>
                            </w:r>
                          </w:p>
                          <w:p w:rsidR="00B36DB7" w:rsidRPr="00726074" w:rsidRDefault="00B36DB7" w:rsidP="00D67DC8">
                            <w:pPr>
                              <w:jc w:val="center"/>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102EE1" id="Text Box 64" o:spid="_x0000_s1029" type="#_x0000_t202" style="position:absolute;margin-left:256.85pt;margin-top:1.65pt;width:243.85pt;height:53.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">
                <v:textbox>
                  <w:txbxContent>
                    <w:p w:rsidR="00B36DB7" w:rsidRPr="00726074" w:rsidRDefault="00B36DB7" w:rsidP="00D67DC8">
                      <w:pPr>
                        <w:jc w:val="center"/>
                        <w:rPr>
                          <w:rFonts w:ascii="Trebuchet MS" w:hAnsi="Trebuchet MS"/>
                          <w:sz w:val="20"/>
                          <w:szCs w:val="20"/>
                        </w:rPr>
                      </w:pPr>
                      <w:r w:rsidRPr="00726074">
                        <w:rPr>
                          <w:rFonts w:ascii="Trebuchet MS" w:hAnsi="Trebuchet MS"/>
                          <w:sz w:val="20"/>
                          <w:szCs w:val="20"/>
                        </w:rPr>
                        <w:t xml:space="preserve">The Radio Broadcast today </w:t>
                      </w:r>
                      <w:r>
                        <w:rPr>
                          <w:rFonts w:ascii="Trebuchet MS" w:hAnsi="Trebuchet MS"/>
                          <w:sz w:val="20"/>
                          <w:szCs w:val="20"/>
                        </w:rPr>
                        <w:t>is</w:t>
                      </w:r>
                      <w:r w:rsidRPr="00726074">
                        <w:rPr>
                          <w:rFonts w:ascii="Trebuchet MS" w:hAnsi="Trebuchet MS"/>
                          <w:sz w:val="20"/>
                          <w:szCs w:val="20"/>
                        </w:rPr>
                        <w:t xml:space="preserve"> given to the Glory of the Lord by </w:t>
                      </w:r>
                      <w:r>
                        <w:rPr>
                          <w:rFonts w:ascii="Trebuchet MS" w:hAnsi="Trebuchet MS"/>
                          <w:sz w:val="20"/>
                          <w:szCs w:val="20"/>
                        </w:rPr>
                        <w:t>Jerry &amp; Nancy Dulitz in celebration of their 52</w:t>
                      </w:r>
                      <w:r w:rsidRPr="007745D7">
                        <w:rPr>
                          <w:rFonts w:ascii="Trebuchet MS" w:hAnsi="Trebuchet MS"/>
                          <w:sz w:val="20"/>
                          <w:szCs w:val="20"/>
                          <w:vertAlign w:val="superscript"/>
                        </w:rPr>
                        <w:t>nd</w:t>
                      </w:r>
                      <w:r>
                        <w:rPr>
                          <w:rFonts w:ascii="Trebuchet MS" w:hAnsi="Trebuchet MS"/>
                          <w:sz w:val="20"/>
                          <w:szCs w:val="20"/>
                        </w:rPr>
                        <w:t xml:space="preserve"> wedding anniversary</w:t>
                      </w:r>
                    </w:p>
                    <w:p w:rsidR="00B36DB7" w:rsidRPr="00726074" w:rsidRDefault="00B36DB7" w:rsidP="00D67DC8">
                      <w:pPr>
                        <w:jc w:val="center"/>
                        <w:rPr>
                          <w:rFonts w:ascii="Trebuchet MS" w:hAnsi="Trebuchet MS"/>
                          <w:sz w:val="20"/>
                          <w:szCs w:val="20"/>
                        </w:rPr>
                      </w:pPr>
                    </w:p>
                  </w:txbxContent>
                </v:textbox>
              </v:shape>
            </w:pict>
          </mc:Fallback>
        </mc:AlternateContent>
      </w:r>
    </w:p>
    <w:p w:rsidR="0074168C" w:rsidRDefault="0074168C">
      <w:pPr>
        <w:rPr>
          <w:sz w:val="34"/>
          <w:szCs w:val="34"/>
        </w:rPr>
      </w:pPr>
    </w:p>
    <w:p w:rsidR="0074168C" w:rsidRDefault="0074168C">
      <w:pPr>
        <w:rPr>
          <w:sz w:val="34"/>
          <w:szCs w:val="34"/>
        </w:rPr>
      </w:pPr>
    </w:p>
    <w:p w:rsidR="00433BF6" w:rsidRDefault="00726074">
      <w:pPr>
        <w:rPr>
          <w:i/>
          <w:sz w:val="30"/>
          <w:szCs w:val="30"/>
        </w:rPr>
      </w:pPr>
      <w:r>
        <w:rPr>
          <w:noProof/>
          <w:sz w:val="34"/>
          <w:szCs w:val="34"/>
        </w:rPr>
        <mc:AlternateContent>
          <mc:Choice Requires="wps">
            <w:drawing>
              <wp:anchor distT="0" distB="0" distL="114300" distR="114300" simplePos="0" relativeHeight="251661824" behindDoc="0" locked="0" layoutInCell="1" allowOverlap="1" wp14:anchorId="2D55F74E" wp14:editId="55FD3E21">
                <wp:simplePos x="0" y="0"/>
                <wp:positionH relativeFrom="column">
                  <wp:posOffset>3438525</wp:posOffset>
                </wp:positionH>
                <wp:positionV relativeFrom="paragraph">
                  <wp:posOffset>44450</wp:posOffset>
                </wp:positionV>
                <wp:extent cx="2870200" cy="932180"/>
                <wp:effectExtent l="0" t="0" r="25400" b="2032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0" cy="932180"/>
                        </a:xfrm>
                        <a:prstGeom prst="rect">
                          <a:avLst/>
                        </a:prstGeom>
                        <a:solidFill>
                          <a:srgbClr val="FFFFFF"/>
                        </a:solidFill>
                        <a:ln w="12700">
                          <a:solidFill>
                            <a:srgbClr val="000000"/>
                          </a:solidFill>
                          <a:miter lim="800000"/>
                          <a:headEnd/>
                          <a:tailEnd/>
                        </a:ln>
                      </wps:spPr>
                      <wps:txbx>
                        <w:txbxContent>
                          <w:p w:rsidR="00B36DB7" w:rsidRPr="00116243" w:rsidRDefault="00B36DB7"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B36DB7" w:rsidRPr="00D71F50" w:rsidRDefault="00B36DB7" w:rsidP="00556D0A">
                            <w:pPr>
                              <w:jc w:val="center"/>
                              <w:rPr>
                                <w:rFonts w:ascii="Trebuchet MS" w:hAnsi="Trebuchet MS"/>
                                <w:color w:val="000000"/>
                                <w:sz w:val="12"/>
                                <w:szCs w:val="12"/>
                              </w:rPr>
                            </w:pPr>
                          </w:p>
                          <w:p w:rsidR="00B36DB7" w:rsidRPr="00116243" w:rsidRDefault="00B36DB7" w:rsidP="00556D0A">
                            <w:pPr>
                              <w:jc w:val="center"/>
                              <w:rPr>
                                <w:rFonts w:ascii="Trebuchet MS" w:hAnsi="Trebuchet MS"/>
                                <w:color w:val="000000"/>
                                <w:sz w:val="20"/>
                                <w:szCs w:val="20"/>
                              </w:rPr>
                            </w:pPr>
                            <w:r w:rsidRPr="00116243">
                              <w:rPr>
                                <w:rFonts w:ascii="Trebuchet MS" w:hAnsi="Trebuchet MS"/>
                                <w:color w:val="000000"/>
                                <w:sz w:val="20"/>
                                <w:szCs w:val="20"/>
                              </w:rPr>
                              <w:t xml:space="preserve">Date: </w:t>
                            </w:r>
                            <w:r>
                              <w:rPr>
                                <w:rFonts w:ascii="Trebuchet MS" w:hAnsi="Trebuchet MS"/>
                                <w:color w:val="000000"/>
                                <w:sz w:val="20"/>
                                <w:szCs w:val="20"/>
                              </w:rPr>
                              <w:t>02/21</w:t>
                            </w:r>
                            <w:r w:rsidRPr="00116243">
                              <w:rPr>
                                <w:rFonts w:ascii="Trebuchet MS" w:hAnsi="Trebuchet MS"/>
                                <w:color w:val="000000"/>
                                <w:sz w:val="20"/>
                                <w:szCs w:val="20"/>
                              </w:rPr>
                              <w:t>/201</w:t>
                            </w:r>
                            <w:r>
                              <w:rPr>
                                <w:rFonts w:ascii="Trebuchet MS" w:hAnsi="Trebuchet MS"/>
                                <w:color w:val="000000"/>
                                <w:sz w:val="20"/>
                                <w:szCs w:val="20"/>
                              </w:rPr>
                              <w:t>6</w:t>
                            </w:r>
                          </w:p>
                          <w:p w:rsidR="00B36DB7" w:rsidRPr="00116243" w:rsidRDefault="00B36DB7" w:rsidP="00556D0A">
                            <w:pPr>
                              <w:jc w:val="center"/>
                              <w:rPr>
                                <w:rFonts w:ascii="Trebuchet MS" w:hAnsi="Trebuchet MS"/>
                                <w:sz w:val="20"/>
                                <w:szCs w:val="20"/>
                              </w:rPr>
                            </w:pPr>
                            <w:r w:rsidRPr="00116243">
                              <w:rPr>
                                <w:rFonts w:ascii="Trebuchet MS" w:hAnsi="Trebuchet MS"/>
                                <w:color w:val="000000"/>
                                <w:sz w:val="20"/>
                                <w:szCs w:val="20"/>
                              </w:rPr>
                              <w:t xml:space="preserve">Attendance: </w:t>
                            </w:r>
                            <w:r>
                              <w:rPr>
                                <w:rFonts w:ascii="Trebuchet MS" w:hAnsi="Trebuchet MS"/>
                                <w:color w:val="000000"/>
                                <w:sz w:val="20"/>
                                <w:szCs w:val="20"/>
                              </w:rPr>
                              <w:t>180</w:t>
                            </w:r>
                          </w:p>
                          <w:p w:rsidR="00B36DB7" w:rsidRPr="00116243" w:rsidRDefault="00B36DB7" w:rsidP="00556D0A">
                            <w:pPr>
                              <w:jc w:val="center"/>
                              <w:rPr>
                                <w:rFonts w:ascii="Trebuchet MS" w:hAnsi="Trebuchet MS"/>
                                <w:color w:val="000000" w:themeColor="text1"/>
                                <w:sz w:val="20"/>
                                <w:szCs w:val="20"/>
                              </w:rPr>
                            </w:pPr>
                            <w:r>
                              <w:rPr>
                                <w:rFonts w:ascii="Trebuchet MS" w:hAnsi="Trebuchet MS"/>
                                <w:color w:val="000000" w:themeColor="text1"/>
                                <w:sz w:val="20"/>
                                <w:szCs w:val="20"/>
                              </w:rPr>
                              <w:t>Offering: $5,779</w:t>
                            </w:r>
                          </w:p>
                          <w:p w:rsidR="00B36DB7" w:rsidRPr="00116243" w:rsidRDefault="00B36DB7"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$7,333</w:t>
                            </w:r>
                          </w:p>
                          <w:p w:rsidR="00B36DB7" w:rsidRPr="00F7254F" w:rsidRDefault="00B36DB7" w:rsidP="00F26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5F74E" id="Text Box 72" o:spid="_x0000_s1030" type="#_x0000_t202" style="position:absolute;margin-left:270.75pt;margin-top:3.5pt;width:226pt;height:73.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" strokeweight="1pt">
                <v:textbox>
                  <w:txbxContent>
                    <w:p w:rsidR="00B36DB7" w:rsidRPr="00116243" w:rsidRDefault="00B36DB7"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B36DB7" w:rsidRPr="00D71F50" w:rsidRDefault="00B36DB7" w:rsidP="00556D0A">
                      <w:pPr>
                        <w:jc w:val="center"/>
                        <w:rPr>
                          <w:rFonts w:ascii="Trebuchet MS" w:hAnsi="Trebuchet MS"/>
                          <w:color w:val="000000"/>
                          <w:sz w:val="12"/>
                          <w:szCs w:val="12"/>
                        </w:rPr>
                      </w:pPr>
                    </w:p>
                    <w:p w:rsidR="00B36DB7" w:rsidRPr="00116243" w:rsidRDefault="00B36DB7" w:rsidP="00556D0A">
                      <w:pPr>
                        <w:jc w:val="center"/>
                        <w:rPr>
                          <w:rFonts w:ascii="Trebuchet MS" w:hAnsi="Trebuchet MS"/>
                          <w:color w:val="000000"/>
                          <w:sz w:val="20"/>
                          <w:szCs w:val="20"/>
                        </w:rPr>
                      </w:pPr>
                      <w:r w:rsidRPr="00116243">
                        <w:rPr>
                          <w:rFonts w:ascii="Trebuchet MS" w:hAnsi="Trebuchet MS"/>
                          <w:color w:val="000000"/>
                          <w:sz w:val="20"/>
                          <w:szCs w:val="20"/>
                        </w:rPr>
                        <w:t xml:space="preserve">Date: </w:t>
                      </w:r>
                      <w:r>
                        <w:rPr>
                          <w:rFonts w:ascii="Trebuchet MS" w:hAnsi="Trebuchet MS"/>
                          <w:color w:val="000000"/>
                          <w:sz w:val="20"/>
                          <w:szCs w:val="20"/>
                        </w:rPr>
                        <w:t>02/21</w:t>
                      </w:r>
                      <w:r w:rsidRPr="00116243">
                        <w:rPr>
                          <w:rFonts w:ascii="Trebuchet MS" w:hAnsi="Trebuchet MS"/>
                          <w:color w:val="000000"/>
                          <w:sz w:val="20"/>
                          <w:szCs w:val="20"/>
                        </w:rPr>
                        <w:t>/201</w:t>
                      </w:r>
                      <w:r>
                        <w:rPr>
                          <w:rFonts w:ascii="Trebuchet MS" w:hAnsi="Trebuchet MS"/>
                          <w:color w:val="000000"/>
                          <w:sz w:val="20"/>
                          <w:szCs w:val="20"/>
                        </w:rPr>
                        <w:t>6</w:t>
                      </w:r>
                    </w:p>
                    <w:p w:rsidR="00B36DB7" w:rsidRPr="00116243" w:rsidRDefault="00B36DB7" w:rsidP="00556D0A">
                      <w:pPr>
                        <w:jc w:val="center"/>
                        <w:rPr>
                          <w:rFonts w:ascii="Trebuchet MS" w:hAnsi="Trebuchet MS"/>
                          <w:sz w:val="20"/>
                          <w:szCs w:val="20"/>
                        </w:rPr>
                      </w:pPr>
                      <w:r w:rsidRPr="00116243">
                        <w:rPr>
                          <w:rFonts w:ascii="Trebuchet MS" w:hAnsi="Trebuchet MS"/>
                          <w:color w:val="000000"/>
                          <w:sz w:val="20"/>
                          <w:szCs w:val="20"/>
                        </w:rPr>
                        <w:t xml:space="preserve">Attendance: </w:t>
                      </w:r>
                      <w:r>
                        <w:rPr>
                          <w:rFonts w:ascii="Trebuchet MS" w:hAnsi="Trebuchet MS"/>
                          <w:color w:val="000000"/>
                          <w:sz w:val="20"/>
                          <w:szCs w:val="20"/>
                        </w:rPr>
                        <w:t>180</w:t>
                      </w:r>
                    </w:p>
                    <w:p w:rsidR="00B36DB7" w:rsidRPr="00116243" w:rsidRDefault="00B36DB7" w:rsidP="00556D0A">
                      <w:pPr>
                        <w:jc w:val="center"/>
                        <w:rPr>
                          <w:rFonts w:ascii="Trebuchet MS" w:hAnsi="Trebuchet MS"/>
                          <w:color w:val="000000" w:themeColor="text1"/>
                          <w:sz w:val="20"/>
                          <w:szCs w:val="20"/>
                        </w:rPr>
                      </w:pPr>
                      <w:r>
                        <w:rPr>
                          <w:rFonts w:ascii="Trebuchet MS" w:hAnsi="Trebuchet MS"/>
                          <w:color w:val="000000" w:themeColor="text1"/>
                          <w:sz w:val="20"/>
                          <w:szCs w:val="20"/>
                        </w:rPr>
                        <w:t>Offering: $5,779</w:t>
                      </w:r>
                    </w:p>
                    <w:p w:rsidR="00B36DB7" w:rsidRPr="00116243" w:rsidRDefault="00B36DB7" w:rsidP="00556D0A">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$7,333</w:t>
                      </w:r>
                    </w:p>
                    <w:p w:rsidR="00B36DB7" w:rsidRPr="00F7254F" w:rsidRDefault="00B36DB7" w:rsidP="00F26550"/>
                  </w:txbxContent>
                </v:textbox>
              </v:shape>
            </w:pict>
          </mc:Fallback>
        </mc:AlternateContent>
      </w:r>
    </w:p>
    <w:p w:rsidR="00E22341" w:rsidRPr="00D8679B" w:rsidRDefault="00E22341">
      <w:pPr>
        <w:rPr>
          <w:i/>
          <w:sz w:val="30"/>
          <w:szCs w:val="30"/>
        </w:rPr>
      </w:pPr>
    </w:p>
    <w:p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9776" behindDoc="0" locked="0" layoutInCell="1" allowOverlap="1" wp14:anchorId="570FCFC5" wp14:editId="14A2A42B">
                <wp:simplePos x="0" y="0"/>
                <wp:positionH relativeFrom="column">
                  <wp:posOffset>-504825</wp:posOffset>
                </wp:positionH>
                <wp:positionV relativeFrom="paragraph">
                  <wp:posOffset>-57150</wp:posOffset>
                </wp:positionV>
                <wp:extent cx="104775" cy="6858000"/>
                <wp:effectExtent l="0" t="0" r="9525" b="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685800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2EFFF7" id="Rectangle 62" o:spid="_x0000_s1026" style="position:absolute;margin-left:-39.75pt;margin-top:-4.5pt;width:8.25pt;height:540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" stroked="f" strokeweight="2pt"/>
            </w:pict>
          </mc:Fallback>
        </mc:AlternateContent>
      </w:r>
      <w:r>
        <w:rPr>
          <w:i/>
          <w:noProof/>
          <w:sz w:val="120"/>
          <w:szCs w:val="120"/>
        </w:rPr>
        <mc:AlternateContent>
          <mc:Choice Requires="wps">
            <w:drawing>
              <wp:anchor distT="0" distB="0" distL="114300" distR="114300" simplePos="0" relativeHeight="251657728" behindDoc="0" locked="0" layoutInCell="1" allowOverlap="1" wp14:anchorId="3E80B2CE" wp14:editId="6A58509D">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6DB7" w:rsidRPr="005F3067" w:rsidRDefault="00B36DB7" w:rsidP="00947E34">
                            <w:pPr>
                              <w:jc w:val="center"/>
                              <w:rPr>
                                <w:rFonts w:ascii="Trebuchet MS" w:hAnsi="Trebuchet MS"/>
                                <w:b/>
                                <w:sz w:val="32"/>
                                <w:szCs w:val="32"/>
                              </w:rPr>
                            </w:pPr>
                            <w:r>
                              <w:rPr>
                                <w:rFonts w:ascii="Trebuchet MS" w:hAnsi="Trebuchet MS"/>
                                <w:b/>
                                <w:sz w:val="32"/>
                                <w:szCs w:val="32"/>
                              </w:rPr>
                              <w:t xml:space="preserve">Third Sunday in Lent </w:t>
                            </w:r>
                            <w:r w:rsidRPr="004F4C62">
                              <w:rPr>
                                <w:rFonts w:ascii="Trebuchet MS" w:hAnsi="Trebuchet MS"/>
                                <w:b/>
                                <w:sz w:val="32"/>
                                <w:szCs w:val="32"/>
                              </w:rPr>
                              <w:tab/>
                            </w:r>
                            <w:r>
                              <w:rPr>
                                <w:rFonts w:ascii="Trebuchet MS" w:hAnsi="Trebuchet MS"/>
                                <w:b/>
                                <w:sz w:val="32"/>
                                <w:szCs w:val="32"/>
                              </w:rPr>
                              <w:t>February 28</w:t>
                            </w:r>
                            <w:r w:rsidRPr="004F4C62">
                              <w:rPr>
                                <w:rFonts w:ascii="Trebuchet MS" w:hAnsi="Trebuchet MS"/>
                                <w:b/>
                                <w:sz w:val="32"/>
                                <w:szCs w:val="32"/>
                              </w:rPr>
                              <w:t>, 201</w:t>
                            </w:r>
                            <w:r>
                              <w:rPr>
                                <w:rFonts w:ascii="Trebuchet MS" w:hAnsi="Trebuchet MS"/>
                                <w:b/>
                                <w:sz w:val="32"/>
                                <w:szCs w:val="32"/>
                              </w:rPr>
                              <w:t xml:space="preserve">6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3E80B2CE"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rsidR="00B36DB7" w:rsidRPr="005F3067" w:rsidRDefault="00B36DB7" w:rsidP="00947E34">
                      <w:pPr>
                        <w:jc w:val="center"/>
                        <w:rPr>
                          <w:rFonts w:ascii="Trebuchet MS" w:hAnsi="Trebuchet MS"/>
                          <w:b/>
                          <w:sz w:val="32"/>
                          <w:szCs w:val="32"/>
                        </w:rPr>
                      </w:pPr>
                      <w:r>
                        <w:rPr>
                          <w:rFonts w:ascii="Trebuchet MS" w:hAnsi="Trebuchet MS"/>
                          <w:b/>
                          <w:sz w:val="32"/>
                          <w:szCs w:val="32"/>
                        </w:rPr>
                        <w:t xml:space="preserve">Third Sunday in Lent </w:t>
                      </w:r>
                      <w:r w:rsidRPr="004F4C62">
                        <w:rPr>
                          <w:rFonts w:ascii="Trebuchet MS" w:hAnsi="Trebuchet MS"/>
                          <w:b/>
                          <w:sz w:val="32"/>
                          <w:szCs w:val="32"/>
                        </w:rPr>
                        <w:tab/>
                      </w:r>
                      <w:r>
                        <w:rPr>
                          <w:rFonts w:ascii="Trebuchet MS" w:hAnsi="Trebuchet MS"/>
                          <w:b/>
                          <w:sz w:val="32"/>
                          <w:szCs w:val="32"/>
                        </w:rPr>
                        <w:t>February 28</w:t>
                      </w:r>
                      <w:r w:rsidRPr="004F4C62">
                        <w:rPr>
                          <w:rFonts w:ascii="Trebuchet MS" w:hAnsi="Trebuchet MS"/>
                          <w:b/>
                          <w:sz w:val="32"/>
                          <w:szCs w:val="32"/>
                        </w:rPr>
                        <w:t>, 201</w:t>
                      </w:r>
                      <w:r>
                        <w:rPr>
                          <w:rFonts w:ascii="Trebuchet MS" w:hAnsi="Trebuchet MS"/>
                          <w:b/>
                          <w:sz w:val="32"/>
                          <w:szCs w:val="32"/>
                        </w:rPr>
                        <w:t xml:space="preserve">6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975145" w:rsidP="00B26036">
      <w:pPr>
        <w:jc w:val="center"/>
        <w:rPr>
          <w:rFonts w:ascii="High Tower Text" w:hAnsi="High Tower Text"/>
          <w:noProof/>
          <w:sz w:val="96"/>
          <w:szCs w:val="96"/>
        </w:rPr>
      </w:pPr>
      <w:r>
        <w:rPr>
          <w:rFonts w:ascii="High Tower Text" w:hAnsi="High Tower Text"/>
          <w:noProof/>
          <w:sz w:val="96"/>
          <w:szCs w:val="96"/>
        </w:rPr>
        <w:drawing>
          <wp:inline distT="0" distB="0" distL="0" distR="0" wp14:anchorId="465B89D5" wp14:editId="40C396A8">
            <wp:extent cx="4024090" cy="3943350"/>
            <wp:effectExtent l="0" t="0" r="0" b="0"/>
            <wp:docPr id="1" name="Picture 1" descr="H:\Church Secretary\Art Bulletin\Ecclesiastical Art\Ecclesiastical Art 347.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347.tif"/>
                    <pic:cNvPicPr>
                      <a:picLocks noChangeAspect="1" noChangeArrowheads="1"/>
                    </pic:cNvPicPr>
                  </pic:nvPicPr>
                  <pic:blipFill>
                    <a:blip r:embed="rId8" cstate="print"/>
                    <a:srcRect/>
                    <a:stretch>
                      <a:fillRect/>
                    </a:stretch>
                  </pic:blipFill>
                  <pic:spPr bwMode="auto">
                    <a:xfrm>
                      <a:off x="0" y="0"/>
                      <a:ext cx="4030791" cy="3949917"/>
                    </a:xfrm>
                    <a:prstGeom prst="rect">
                      <a:avLst/>
                    </a:prstGeom>
                    <a:noFill/>
                    <a:ln w="9525">
                      <a:noFill/>
                      <a:miter lim="800000"/>
                      <a:headEnd/>
                      <a:tailEnd/>
                    </a:ln>
                  </pic:spPr>
                </pic:pic>
              </a:graphicData>
            </a:graphic>
          </wp:inline>
        </w:drawing>
      </w: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6DB7" w:rsidRDefault="00B36DB7" w:rsidP="001B36FA">
      <w:r>
        <w:separator/>
      </w:r>
    </w:p>
  </w:endnote>
  <w:endnote w:type="continuationSeparator" w:id="0">
    <w:p w:rsidR="00B36DB7" w:rsidRDefault="00B36DB7"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ヒラギノ角ゴ Pro W3">
    <w:charset w:val="00"/>
    <w:family w:val="roman"/>
    <w:pitch w:val="default"/>
  </w:font>
  <w:font w:name="Trebuchet MS">
    <w:panose1 w:val="020B0603020202020204"/>
    <w:charset w:val="00"/>
    <w:family w:val="swiss"/>
    <w:pitch w:val="variable"/>
    <w:sig w:usb0="00000287" w:usb1="000000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6DB7" w:rsidRDefault="00B36DB7" w:rsidP="001B36FA">
      <w:r>
        <w:separator/>
      </w:r>
    </w:p>
  </w:footnote>
  <w:footnote w:type="continuationSeparator" w:id="0">
    <w:p w:rsidR="00B36DB7" w:rsidRDefault="00B36DB7"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E03"/>
    <w:rsid w:val="0000392F"/>
    <w:rsid w:val="00003E70"/>
    <w:rsid w:val="00003ECD"/>
    <w:rsid w:val="0000417D"/>
    <w:rsid w:val="00004462"/>
    <w:rsid w:val="000044D0"/>
    <w:rsid w:val="00004BED"/>
    <w:rsid w:val="00004FA0"/>
    <w:rsid w:val="00005074"/>
    <w:rsid w:val="00005354"/>
    <w:rsid w:val="00005423"/>
    <w:rsid w:val="00005695"/>
    <w:rsid w:val="000059AC"/>
    <w:rsid w:val="00006BA5"/>
    <w:rsid w:val="00007245"/>
    <w:rsid w:val="0000758F"/>
    <w:rsid w:val="000077F6"/>
    <w:rsid w:val="0001030A"/>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1503"/>
    <w:rsid w:val="00021E35"/>
    <w:rsid w:val="00022214"/>
    <w:rsid w:val="0002249B"/>
    <w:rsid w:val="00022601"/>
    <w:rsid w:val="00022800"/>
    <w:rsid w:val="00022814"/>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F46"/>
    <w:rsid w:val="00032275"/>
    <w:rsid w:val="00032524"/>
    <w:rsid w:val="00032CAF"/>
    <w:rsid w:val="000336C5"/>
    <w:rsid w:val="00033EA8"/>
    <w:rsid w:val="0003529B"/>
    <w:rsid w:val="000357BF"/>
    <w:rsid w:val="00036FCC"/>
    <w:rsid w:val="000373EF"/>
    <w:rsid w:val="00037993"/>
    <w:rsid w:val="0004097D"/>
    <w:rsid w:val="000412EE"/>
    <w:rsid w:val="000416E3"/>
    <w:rsid w:val="00042118"/>
    <w:rsid w:val="00042E7A"/>
    <w:rsid w:val="0004329F"/>
    <w:rsid w:val="000433F3"/>
    <w:rsid w:val="00043564"/>
    <w:rsid w:val="00044FC1"/>
    <w:rsid w:val="00045686"/>
    <w:rsid w:val="00045815"/>
    <w:rsid w:val="00045864"/>
    <w:rsid w:val="00045ADC"/>
    <w:rsid w:val="0004632E"/>
    <w:rsid w:val="00046563"/>
    <w:rsid w:val="000465FE"/>
    <w:rsid w:val="000466AB"/>
    <w:rsid w:val="00047D84"/>
    <w:rsid w:val="00050355"/>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960"/>
    <w:rsid w:val="00057F86"/>
    <w:rsid w:val="00061032"/>
    <w:rsid w:val="00061526"/>
    <w:rsid w:val="000618D5"/>
    <w:rsid w:val="000623DC"/>
    <w:rsid w:val="00062666"/>
    <w:rsid w:val="000633AE"/>
    <w:rsid w:val="000639CC"/>
    <w:rsid w:val="00063CE1"/>
    <w:rsid w:val="00064364"/>
    <w:rsid w:val="000650CD"/>
    <w:rsid w:val="000667EC"/>
    <w:rsid w:val="000668DE"/>
    <w:rsid w:val="000671C3"/>
    <w:rsid w:val="0006735B"/>
    <w:rsid w:val="0006752B"/>
    <w:rsid w:val="00067669"/>
    <w:rsid w:val="00070629"/>
    <w:rsid w:val="000708A6"/>
    <w:rsid w:val="000715C8"/>
    <w:rsid w:val="00071700"/>
    <w:rsid w:val="00072566"/>
    <w:rsid w:val="00072CB1"/>
    <w:rsid w:val="00072D26"/>
    <w:rsid w:val="00073D44"/>
    <w:rsid w:val="000740D6"/>
    <w:rsid w:val="00074CF2"/>
    <w:rsid w:val="00075529"/>
    <w:rsid w:val="00075C0F"/>
    <w:rsid w:val="00075F72"/>
    <w:rsid w:val="00076857"/>
    <w:rsid w:val="00076D18"/>
    <w:rsid w:val="00076E6E"/>
    <w:rsid w:val="00077B82"/>
    <w:rsid w:val="00080257"/>
    <w:rsid w:val="00080A60"/>
    <w:rsid w:val="00080B3D"/>
    <w:rsid w:val="00080D02"/>
    <w:rsid w:val="000813AC"/>
    <w:rsid w:val="00081837"/>
    <w:rsid w:val="00081866"/>
    <w:rsid w:val="00083408"/>
    <w:rsid w:val="0008512B"/>
    <w:rsid w:val="00085825"/>
    <w:rsid w:val="000858E5"/>
    <w:rsid w:val="00087BAB"/>
    <w:rsid w:val="00087D53"/>
    <w:rsid w:val="0009065E"/>
    <w:rsid w:val="00090BBF"/>
    <w:rsid w:val="00090DC8"/>
    <w:rsid w:val="000911D5"/>
    <w:rsid w:val="00091453"/>
    <w:rsid w:val="0009146A"/>
    <w:rsid w:val="000928B2"/>
    <w:rsid w:val="00092953"/>
    <w:rsid w:val="00093056"/>
    <w:rsid w:val="0009356D"/>
    <w:rsid w:val="00093C1D"/>
    <w:rsid w:val="000942FE"/>
    <w:rsid w:val="000947F3"/>
    <w:rsid w:val="0009484A"/>
    <w:rsid w:val="00094CA3"/>
    <w:rsid w:val="00094F01"/>
    <w:rsid w:val="000950A9"/>
    <w:rsid w:val="000950BA"/>
    <w:rsid w:val="00095310"/>
    <w:rsid w:val="00095A93"/>
    <w:rsid w:val="000963C0"/>
    <w:rsid w:val="0009764F"/>
    <w:rsid w:val="00097685"/>
    <w:rsid w:val="0009770E"/>
    <w:rsid w:val="000A0431"/>
    <w:rsid w:val="000A0C05"/>
    <w:rsid w:val="000A1458"/>
    <w:rsid w:val="000A1671"/>
    <w:rsid w:val="000A1980"/>
    <w:rsid w:val="000A19EA"/>
    <w:rsid w:val="000A1CFE"/>
    <w:rsid w:val="000A1E75"/>
    <w:rsid w:val="000A2456"/>
    <w:rsid w:val="000A294C"/>
    <w:rsid w:val="000A2A6F"/>
    <w:rsid w:val="000A34DB"/>
    <w:rsid w:val="000A3534"/>
    <w:rsid w:val="000A3C39"/>
    <w:rsid w:val="000A4091"/>
    <w:rsid w:val="000A44B8"/>
    <w:rsid w:val="000A50A2"/>
    <w:rsid w:val="000A52ED"/>
    <w:rsid w:val="000A549C"/>
    <w:rsid w:val="000A5D67"/>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54E"/>
    <w:rsid w:val="000B69CE"/>
    <w:rsid w:val="000C0845"/>
    <w:rsid w:val="000C12AF"/>
    <w:rsid w:val="000C2056"/>
    <w:rsid w:val="000C3018"/>
    <w:rsid w:val="000C306E"/>
    <w:rsid w:val="000C3644"/>
    <w:rsid w:val="000C38A3"/>
    <w:rsid w:val="000C38A6"/>
    <w:rsid w:val="000C3EBF"/>
    <w:rsid w:val="000C46D0"/>
    <w:rsid w:val="000C4D4D"/>
    <w:rsid w:val="000C57D6"/>
    <w:rsid w:val="000C5F6B"/>
    <w:rsid w:val="000C6377"/>
    <w:rsid w:val="000C679B"/>
    <w:rsid w:val="000C67D8"/>
    <w:rsid w:val="000C7096"/>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429"/>
    <w:rsid w:val="000D3FBD"/>
    <w:rsid w:val="000D46B5"/>
    <w:rsid w:val="000D67B2"/>
    <w:rsid w:val="000D6A06"/>
    <w:rsid w:val="000D6BC0"/>
    <w:rsid w:val="000D7528"/>
    <w:rsid w:val="000D7B37"/>
    <w:rsid w:val="000D7E78"/>
    <w:rsid w:val="000E0335"/>
    <w:rsid w:val="000E11D0"/>
    <w:rsid w:val="000E1236"/>
    <w:rsid w:val="000E2331"/>
    <w:rsid w:val="000E2B3D"/>
    <w:rsid w:val="000E38D9"/>
    <w:rsid w:val="000E42AB"/>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A8F"/>
    <w:rsid w:val="000F3159"/>
    <w:rsid w:val="000F345E"/>
    <w:rsid w:val="000F3971"/>
    <w:rsid w:val="000F3AC5"/>
    <w:rsid w:val="000F44EC"/>
    <w:rsid w:val="000F4D94"/>
    <w:rsid w:val="000F50A8"/>
    <w:rsid w:val="000F598C"/>
    <w:rsid w:val="000F5CC9"/>
    <w:rsid w:val="000F66B3"/>
    <w:rsid w:val="000F67FA"/>
    <w:rsid w:val="000F69D6"/>
    <w:rsid w:val="000F6C99"/>
    <w:rsid w:val="000F6EB4"/>
    <w:rsid w:val="000F782C"/>
    <w:rsid w:val="000F7961"/>
    <w:rsid w:val="000F7B07"/>
    <w:rsid w:val="000F7D0B"/>
    <w:rsid w:val="001002ED"/>
    <w:rsid w:val="0010083E"/>
    <w:rsid w:val="00100D99"/>
    <w:rsid w:val="0010103C"/>
    <w:rsid w:val="00101FE4"/>
    <w:rsid w:val="00102494"/>
    <w:rsid w:val="001027BC"/>
    <w:rsid w:val="001029CE"/>
    <w:rsid w:val="00102A72"/>
    <w:rsid w:val="001031DF"/>
    <w:rsid w:val="00103751"/>
    <w:rsid w:val="00103E34"/>
    <w:rsid w:val="001044C1"/>
    <w:rsid w:val="0010476B"/>
    <w:rsid w:val="00104B23"/>
    <w:rsid w:val="0010530E"/>
    <w:rsid w:val="001053E2"/>
    <w:rsid w:val="00106B2B"/>
    <w:rsid w:val="00106C2C"/>
    <w:rsid w:val="00107CB6"/>
    <w:rsid w:val="00110BC1"/>
    <w:rsid w:val="001111EE"/>
    <w:rsid w:val="00111E27"/>
    <w:rsid w:val="00112918"/>
    <w:rsid w:val="00113F2C"/>
    <w:rsid w:val="00113FDA"/>
    <w:rsid w:val="001140E5"/>
    <w:rsid w:val="00114460"/>
    <w:rsid w:val="00114BF9"/>
    <w:rsid w:val="00114CC9"/>
    <w:rsid w:val="001157B9"/>
    <w:rsid w:val="00115962"/>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CD0"/>
    <w:rsid w:val="0012393B"/>
    <w:rsid w:val="00124417"/>
    <w:rsid w:val="0012473D"/>
    <w:rsid w:val="00124B92"/>
    <w:rsid w:val="0012524F"/>
    <w:rsid w:val="00125439"/>
    <w:rsid w:val="00125750"/>
    <w:rsid w:val="00125762"/>
    <w:rsid w:val="0012783A"/>
    <w:rsid w:val="00127B12"/>
    <w:rsid w:val="00130380"/>
    <w:rsid w:val="001314BE"/>
    <w:rsid w:val="001325FA"/>
    <w:rsid w:val="00132826"/>
    <w:rsid w:val="00132EBA"/>
    <w:rsid w:val="00133EF2"/>
    <w:rsid w:val="0013495E"/>
    <w:rsid w:val="00134ADB"/>
    <w:rsid w:val="00134E2B"/>
    <w:rsid w:val="00135F85"/>
    <w:rsid w:val="001362A7"/>
    <w:rsid w:val="00136F17"/>
    <w:rsid w:val="0013709B"/>
    <w:rsid w:val="001371B2"/>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90F"/>
    <w:rsid w:val="001452B5"/>
    <w:rsid w:val="001454AD"/>
    <w:rsid w:val="0014561F"/>
    <w:rsid w:val="001457CE"/>
    <w:rsid w:val="001458F6"/>
    <w:rsid w:val="00145926"/>
    <w:rsid w:val="00145E0F"/>
    <w:rsid w:val="0014636B"/>
    <w:rsid w:val="001463C2"/>
    <w:rsid w:val="00146402"/>
    <w:rsid w:val="00146EFE"/>
    <w:rsid w:val="00147371"/>
    <w:rsid w:val="00147511"/>
    <w:rsid w:val="00147783"/>
    <w:rsid w:val="001479C2"/>
    <w:rsid w:val="0015047D"/>
    <w:rsid w:val="00150A69"/>
    <w:rsid w:val="00151407"/>
    <w:rsid w:val="00151C4B"/>
    <w:rsid w:val="001520D7"/>
    <w:rsid w:val="001524E2"/>
    <w:rsid w:val="0015268E"/>
    <w:rsid w:val="00152850"/>
    <w:rsid w:val="00152E07"/>
    <w:rsid w:val="00153279"/>
    <w:rsid w:val="001535C7"/>
    <w:rsid w:val="0015360E"/>
    <w:rsid w:val="00153843"/>
    <w:rsid w:val="001562C4"/>
    <w:rsid w:val="00156A14"/>
    <w:rsid w:val="001573A0"/>
    <w:rsid w:val="00157BA3"/>
    <w:rsid w:val="00157BF6"/>
    <w:rsid w:val="00160066"/>
    <w:rsid w:val="001600C7"/>
    <w:rsid w:val="001605A2"/>
    <w:rsid w:val="0016072A"/>
    <w:rsid w:val="00160EDB"/>
    <w:rsid w:val="00161013"/>
    <w:rsid w:val="001610EE"/>
    <w:rsid w:val="001617B7"/>
    <w:rsid w:val="00162B46"/>
    <w:rsid w:val="00163213"/>
    <w:rsid w:val="00163636"/>
    <w:rsid w:val="00163D5E"/>
    <w:rsid w:val="00163FF9"/>
    <w:rsid w:val="00164122"/>
    <w:rsid w:val="00164186"/>
    <w:rsid w:val="001641CF"/>
    <w:rsid w:val="00164764"/>
    <w:rsid w:val="00164EDF"/>
    <w:rsid w:val="00164FB8"/>
    <w:rsid w:val="00165AA3"/>
    <w:rsid w:val="00166683"/>
    <w:rsid w:val="001666EF"/>
    <w:rsid w:val="00166A23"/>
    <w:rsid w:val="00166DCF"/>
    <w:rsid w:val="00166E0F"/>
    <w:rsid w:val="00167863"/>
    <w:rsid w:val="00170165"/>
    <w:rsid w:val="00170BE0"/>
    <w:rsid w:val="00171606"/>
    <w:rsid w:val="00171900"/>
    <w:rsid w:val="00172068"/>
    <w:rsid w:val="001725EA"/>
    <w:rsid w:val="00173E36"/>
    <w:rsid w:val="00174D5A"/>
    <w:rsid w:val="00174FF2"/>
    <w:rsid w:val="00176154"/>
    <w:rsid w:val="00176D18"/>
    <w:rsid w:val="001772CC"/>
    <w:rsid w:val="00177FA9"/>
    <w:rsid w:val="00180AF9"/>
    <w:rsid w:val="001810AE"/>
    <w:rsid w:val="00181479"/>
    <w:rsid w:val="0018169E"/>
    <w:rsid w:val="00181C18"/>
    <w:rsid w:val="00181DBE"/>
    <w:rsid w:val="0018220B"/>
    <w:rsid w:val="00182F52"/>
    <w:rsid w:val="001831E3"/>
    <w:rsid w:val="00183A73"/>
    <w:rsid w:val="0018568F"/>
    <w:rsid w:val="0018586F"/>
    <w:rsid w:val="0018660C"/>
    <w:rsid w:val="00186DDF"/>
    <w:rsid w:val="00186DED"/>
    <w:rsid w:val="001872B5"/>
    <w:rsid w:val="00187A8B"/>
    <w:rsid w:val="00190268"/>
    <w:rsid w:val="0019093F"/>
    <w:rsid w:val="00191175"/>
    <w:rsid w:val="00191DDD"/>
    <w:rsid w:val="00191EB6"/>
    <w:rsid w:val="0019224C"/>
    <w:rsid w:val="00192593"/>
    <w:rsid w:val="00192708"/>
    <w:rsid w:val="00193AA9"/>
    <w:rsid w:val="00193FD3"/>
    <w:rsid w:val="00193FF7"/>
    <w:rsid w:val="001949F7"/>
    <w:rsid w:val="00194DEB"/>
    <w:rsid w:val="00194EDB"/>
    <w:rsid w:val="001950CE"/>
    <w:rsid w:val="0019532C"/>
    <w:rsid w:val="00195598"/>
    <w:rsid w:val="00195D98"/>
    <w:rsid w:val="00196B38"/>
    <w:rsid w:val="00196D56"/>
    <w:rsid w:val="001A0173"/>
    <w:rsid w:val="001A0481"/>
    <w:rsid w:val="001A0ACC"/>
    <w:rsid w:val="001A0D1A"/>
    <w:rsid w:val="001A0D75"/>
    <w:rsid w:val="001A186B"/>
    <w:rsid w:val="001A23A5"/>
    <w:rsid w:val="001A2402"/>
    <w:rsid w:val="001A244A"/>
    <w:rsid w:val="001A2563"/>
    <w:rsid w:val="001A3037"/>
    <w:rsid w:val="001A3B94"/>
    <w:rsid w:val="001A3BEF"/>
    <w:rsid w:val="001A3CC5"/>
    <w:rsid w:val="001A403E"/>
    <w:rsid w:val="001A6851"/>
    <w:rsid w:val="001A699D"/>
    <w:rsid w:val="001A6C21"/>
    <w:rsid w:val="001A6E71"/>
    <w:rsid w:val="001A7070"/>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6F66"/>
    <w:rsid w:val="001B77CE"/>
    <w:rsid w:val="001C0028"/>
    <w:rsid w:val="001C0CCB"/>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241"/>
    <w:rsid w:val="001E02A3"/>
    <w:rsid w:val="001E0908"/>
    <w:rsid w:val="001E0AC9"/>
    <w:rsid w:val="001E0E34"/>
    <w:rsid w:val="001E1C5D"/>
    <w:rsid w:val="001E1EFB"/>
    <w:rsid w:val="001E2024"/>
    <w:rsid w:val="001E20EC"/>
    <w:rsid w:val="001E3570"/>
    <w:rsid w:val="001E37B0"/>
    <w:rsid w:val="001E382C"/>
    <w:rsid w:val="001E4B0F"/>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43A8"/>
    <w:rsid w:val="00214CEE"/>
    <w:rsid w:val="002150D4"/>
    <w:rsid w:val="002156DC"/>
    <w:rsid w:val="00215C9D"/>
    <w:rsid w:val="002168A1"/>
    <w:rsid w:val="00216CBA"/>
    <w:rsid w:val="00216E1B"/>
    <w:rsid w:val="0021700A"/>
    <w:rsid w:val="002171BC"/>
    <w:rsid w:val="0021728C"/>
    <w:rsid w:val="00217683"/>
    <w:rsid w:val="002176AD"/>
    <w:rsid w:val="00217847"/>
    <w:rsid w:val="0022029D"/>
    <w:rsid w:val="00220539"/>
    <w:rsid w:val="00221575"/>
    <w:rsid w:val="002217C0"/>
    <w:rsid w:val="002226C1"/>
    <w:rsid w:val="0022282F"/>
    <w:rsid w:val="00223281"/>
    <w:rsid w:val="0022401A"/>
    <w:rsid w:val="00224204"/>
    <w:rsid w:val="0022423D"/>
    <w:rsid w:val="0022467B"/>
    <w:rsid w:val="002249B7"/>
    <w:rsid w:val="00224CFF"/>
    <w:rsid w:val="00225075"/>
    <w:rsid w:val="00225656"/>
    <w:rsid w:val="00225BB1"/>
    <w:rsid w:val="00227539"/>
    <w:rsid w:val="00227B50"/>
    <w:rsid w:val="00227D7D"/>
    <w:rsid w:val="00227DC7"/>
    <w:rsid w:val="00227FD5"/>
    <w:rsid w:val="0023008A"/>
    <w:rsid w:val="002302A5"/>
    <w:rsid w:val="002306E8"/>
    <w:rsid w:val="00230F7E"/>
    <w:rsid w:val="00231040"/>
    <w:rsid w:val="00232286"/>
    <w:rsid w:val="002326DA"/>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A62"/>
    <w:rsid w:val="00240AE6"/>
    <w:rsid w:val="00240E65"/>
    <w:rsid w:val="00241067"/>
    <w:rsid w:val="0024115B"/>
    <w:rsid w:val="00242166"/>
    <w:rsid w:val="00242346"/>
    <w:rsid w:val="0024378C"/>
    <w:rsid w:val="00243BC8"/>
    <w:rsid w:val="002441E3"/>
    <w:rsid w:val="00244206"/>
    <w:rsid w:val="00244A33"/>
    <w:rsid w:val="002451A4"/>
    <w:rsid w:val="002453D2"/>
    <w:rsid w:val="00245B0B"/>
    <w:rsid w:val="00245EF8"/>
    <w:rsid w:val="0024610E"/>
    <w:rsid w:val="00246310"/>
    <w:rsid w:val="002474B4"/>
    <w:rsid w:val="00247CE7"/>
    <w:rsid w:val="00250E01"/>
    <w:rsid w:val="0025169C"/>
    <w:rsid w:val="0025187B"/>
    <w:rsid w:val="0025226E"/>
    <w:rsid w:val="0025268A"/>
    <w:rsid w:val="002527AD"/>
    <w:rsid w:val="0025340E"/>
    <w:rsid w:val="00253E34"/>
    <w:rsid w:val="00253F94"/>
    <w:rsid w:val="00254438"/>
    <w:rsid w:val="00254CE8"/>
    <w:rsid w:val="0025592C"/>
    <w:rsid w:val="00255A95"/>
    <w:rsid w:val="00255B77"/>
    <w:rsid w:val="00255E85"/>
    <w:rsid w:val="00256123"/>
    <w:rsid w:val="00256D0D"/>
    <w:rsid w:val="00257493"/>
    <w:rsid w:val="0025754D"/>
    <w:rsid w:val="00257AF9"/>
    <w:rsid w:val="002600BD"/>
    <w:rsid w:val="00260AE2"/>
    <w:rsid w:val="00260D94"/>
    <w:rsid w:val="002620A5"/>
    <w:rsid w:val="00262AE7"/>
    <w:rsid w:val="00262D5E"/>
    <w:rsid w:val="0026438D"/>
    <w:rsid w:val="00264420"/>
    <w:rsid w:val="00264959"/>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4393"/>
    <w:rsid w:val="0027453A"/>
    <w:rsid w:val="002749A5"/>
    <w:rsid w:val="00274B8B"/>
    <w:rsid w:val="00275328"/>
    <w:rsid w:val="00275424"/>
    <w:rsid w:val="00275B5C"/>
    <w:rsid w:val="00276554"/>
    <w:rsid w:val="00277F5A"/>
    <w:rsid w:val="0028023F"/>
    <w:rsid w:val="00280349"/>
    <w:rsid w:val="00280783"/>
    <w:rsid w:val="002807F8"/>
    <w:rsid w:val="00281AA3"/>
    <w:rsid w:val="00281D6C"/>
    <w:rsid w:val="00281DD8"/>
    <w:rsid w:val="002828D3"/>
    <w:rsid w:val="002831ED"/>
    <w:rsid w:val="00283419"/>
    <w:rsid w:val="00283E35"/>
    <w:rsid w:val="0028460D"/>
    <w:rsid w:val="0028475C"/>
    <w:rsid w:val="00285316"/>
    <w:rsid w:val="0028564B"/>
    <w:rsid w:val="00287D09"/>
    <w:rsid w:val="00290A01"/>
    <w:rsid w:val="00290D4E"/>
    <w:rsid w:val="002913B8"/>
    <w:rsid w:val="0029172E"/>
    <w:rsid w:val="00291EFE"/>
    <w:rsid w:val="0029249B"/>
    <w:rsid w:val="002926F5"/>
    <w:rsid w:val="00292AD3"/>
    <w:rsid w:val="00292CC3"/>
    <w:rsid w:val="00292CD2"/>
    <w:rsid w:val="002934FB"/>
    <w:rsid w:val="002937C8"/>
    <w:rsid w:val="00293BD8"/>
    <w:rsid w:val="00293D0C"/>
    <w:rsid w:val="002941DA"/>
    <w:rsid w:val="00294A35"/>
    <w:rsid w:val="00294E88"/>
    <w:rsid w:val="00295024"/>
    <w:rsid w:val="00295BBE"/>
    <w:rsid w:val="00296B16"/>
    <w:rsid w:val="00296BAF"/>
    <w:rsid w:val="00297E1A"/>
    <w:rsid w:val="00297F4D"/>
    <w:rsid w:val="002A004F"/>
    <w:rsid w:val="002A0D1A"/>
    <w:rsid w:val="002A0FAC"/>
    <w:rsid w:val="002A1349"/>
    <w:rsid w:val="002A159D"/>
    <w:rsid w:val="002A191A"/>
    <w:rsid w:val="002A2110"/>
    <w:rsid w:val="002A2137"/>
    <w:rsid w:val="002A2261"/>
    <w:rsid w:val="002A24A9"/>
    <w:rsid w:val="002A2DA8"/>
    <w:rsid w:val="002A39AC"/>
    <w:rsid w:val="002A3AF1"/>
    <w:rsid w:val="002A3F3D"/>
    <w:rsid w:val="002A4C93"/>
    <w:rsid w:val="002A55FF"/>
    <w:rsid w:val="002A61F8"/>
    <w:rsid w:val="002A65A8"/>
    <w:rsid w:val="002A695C"/>
    <w:rsid w:val="002A73C7"/>
    <w:rsid w:val="002B0080"/>
    <w:rsid w:val="002B01FC"/>
    <w:rsid w:val="002B11D0"/>
    <w:rsid w:val="002B1212"/>
    <w:rsid w:val="002B2D55"/>
    <w:rsid w:val="002B2DC9"/>
    <w:rsid w:val="002B3788"/>
    <w:rsid w:val="002B3F3B"/>
    <w:rsid w:val="002B4340"/>
    <w:rsid w:val="002B473B"/>
    <w:rsid w:val="002B4E63"/>
    <w:rsid w:val="002B540C"/>
    <w:rsid w:val="002B54AA"/>
    <w:rsid w:val="002B5E6E"/>
    <w:rsid w:val="002B618E"/>
    <w:rsid w:val="002B621E"/>
    <w:rsid w:val="002B7416"/>
    <w:rsid w:val="002B7524"/>
    <w:rsid w:val="002B7F74"/>
    <w:rsid w:val="002C088E"/>
    <w:rsid w:val="002C0EE1"/>
    <w:rsid w:val="002C12A0"/>
    <w:rsid w:val="002C1608"/>
    <w:rsid w:val="002C1B13"/>
    <w:rsid w:val="002C2451"/>
    <w:rsid w:val="002C24D0"/>
    <w:rsid w:val="002C28ED"/>
    <w:rsid w:val="002C2E59"/>
    <w:rsid w:val="002C2ECD"/>
    <w:rsid w:val="002C3039"/>
    <w:rsid w:val="002C4B50"/>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2A23"/>
    <w:rsid w:val="002D3208"/>
    <w:rsid w:val="002D5701"/>
    <w:rsid w:val="002D599F"/>
    <w:rsid w:val="002D5C9E"/>
    <w:rsid w:val="002D6479"/>
    <w:rsid w:val="002D6D83"/>
    <w:rsid w:val="002D6F26"/>
    <w:rsid w:val="002D7040"/>
    <w:rsid w:val="002D781C"/>
    <w:rsid w:val="002D7999"/>
    <w:rsid w:val="002D7AF5"/>
    <w:rsid w:val="002D7CCF"/>
    <w:rsid w:val="002D7E07"/>
    <w:rsid w:val="002D7F58"/>
    <w:rsid w:val="002E0C7B"/>
    <w:rsid w:val="002E0D6F"/>
    <w:rsid w:val="002E2588"/>
    <w:rsid w:val="002E25B0"/>
    <w:rsid w:val="002E25CC"/>
    <w:rsid w:val="002E25D1"/>
    <w:rsid w:val="002E2B1C"/>
    <w:rsid w:val="002E3084"/>
    <w:rsid w:val="002E3B40"/>
    <w:rsid w:val="002E3FF7"/>
    <w:rsid w:val="002E44F3"/>
    <w:rsid w:val="002E49B1"/>
    <w:rsid w:val="002E4D89"/>
    <w:rsid w:val="002E5F57"/>
    <w:rsid w:val="002E63CC"/>
    <w:rsid w:val="002E6A2C"/>
    <w:rsid w:val="002E6D06"/>
    <w:rsid w:val="002E7090"/>
    <w:rsid w:val="002E7B57"/>
    <w:rsid w:val="002F030A"/>
    <w:rsid w:val="002F0412"/>
    <w:rsid w:val="002F07E0"/>
    <w:rsid w:val="002F0882"/>
    <w:rsid w:val="002F196D"/>
    <w:rsid w:val="002F19BA"/>
    <w:rsid w:val="002F21DE"/>
    <w:rsid w:val="002F25F0"/>
    <w:rsid w:val="002F2B53"/>
    <w:rsid w:val="002F2D9D"/>
    <w:rsid w:val="002F3A96"/>
    <w:rsid w:val="002F3CEB"/>
    <w:rsid w:val="002F3EC9"/>
    <w:rsid w:val="002F4BDF"/>
    <w:rsid w:val="002F5214"/>
    <w:rsid w:val="00300528"/>
    <w:rsid w:val="00300B90"/>
    <w:rsid w:val="00301661"/>
    <w:rsid w:val="003018A0"/>
    <w:rsid w:val="00301F3C"/>
    <w:rsid w:val="0030296C"/>
    <w:rsid w:val="00303032"/>
    <w:rsid w:val="00303EBD"/>
    <w:rsid w:val="00304728"/>
    <w:rsid w:val="00305160"/>
    <w:rsid w:val="00305705"/>
    <w:rsid w:val="00305DEF"/>
    <w:rsid w:val="0030662F"/>
    <w:rsid w:val="003067E3"/>
    <w:rsid w:val="00306863"/>
    <w:rsid w:val="00306DD8"/>
    <w:rsid w:val="00306ED4"/>
    <w:rsid w:val="00307EBE"/>
    <w:rsid w:val="00307F4E"/>
    <w:rsid w:val="00310395"/>
    <w:rsid w:val="0031080D"/>
    <w:rsid w:val="00310CA2"/>
    <w:rsid w:val="00311172"/>
    <w:rsid w:val="00311CD1"/>
    <w:rsid w:val="00312AC3"/>
    <w:rsid w:val="00313081"/>
    <w:rsid w:val="003133E7"/>
    <w:rsid w:val="00313AB6"/>
    <w:rsid w:val="00314559"/>
    <w:rsid w:val="003145EB"/>
    <w:rsid w:val="00314AE1"/>
    <w:rsid w:val="00316CA7"/>
    <w:rsid w:val="00316D1A"/>
    <w:rsid w:val="00316E49"/>
    <w:rsid w:val="003171D7"/>
    <w:rsid w:val="00317296"/>
    <w:rsid w:val="003172E2"/>
    <w:rsid w:val="00320044"/>
    <w:rsid w:val="003208AE"/>
    <w:rsid w:val="00320CB1"/>
    <w:rsid w:val="00320CD9"/>
    <w:rsid w:val="00321704"/>
    <w:rsid w:val="00321B79"/>
    <w:rsid w:val="00322196"/>
    <w:rsid w:val="00322339"/>
    <w:rsid w:val="00322561"/>
    <w:rsid w:val="00323185"/>
    <w:rsid w:val="00323536"/>
    <w:rsid w:val="003235BB"/>
    <w:rsid w:val="00323E29"/>
    <w:rsid w:val="00324114"/>
    <w:rsid w:val="00324B00"/>
    <w:rsid w:val="00324C2B"/>
    <w:rsid w:val="00325849"/>
    <w:rsid w:val="00325CAC"/>
    <w:rsid w:val="00325F97"/>
    <w:rsid w:val="0032657F"/>
    <w:rsid w:val="00326CCD"/>
    <w:rsid w:val="00327859"/>
    <w:rsid w:val="00327D97"/>
    <w:rsid w:val="00330A65"/>
    <w:rsid w:val="00332FBF"/>
    <w:rsid w:val="003334D5"/>
    <w:rsid w:val="0033364E"/>
    <w:rsid w:val="00333BAD"/>
    <w:rsid w:val="00334801"/>
    <w:rsid w:val="00334901"/>
    <w:rsid w:val="00334D33"/>
    <w:rsid w:val="003357D0"/>
    <w:rsid w:val="00335BEA"/>
    <w:rsid w:val="00335D7E"/>
    <w:rsid w:val="003360E1"/>
    <w:rsid w:val="0033641F"/>
    <w:rsid w:val="0033796F"/>
    <w:rsid w:val="00337CAD"/>
    <w:rsid w:val="00340395"/>
    <w:rsid w:val="003417BD"/>
    <w:rsid w:val="003426A4"/>
    <w:rsid w:val="00342F84"/>
    <w:rsid w:val="0034303A"/>
    <w:rsid w:val="003438C2"/>
    <w:rsid w:val="00344382"/>
    <w:rsid w:val="00344554"/>
    <w:rsid w:val="003445DA"/>
    <w:rsid w:val="00344BFB"/>
    <w:rsid w:val="0034549C"/>
    <w:rsid w:val="00345697"/>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4848"/>
    <w:rsid w:val="00354CE6"/>
    <w:rsid w:val="00355094"/>
    <w:rsid w:val="003555E2"/>
    <w:rsid w:val="00355765"/>
    <w:rsid w:val="00355A47"/>
    <w:rsid w:val="003560C4"/>
    <w:rsid w:val="0035651C"/>
    <w:rsid w:val="003565F3"/>
    <w:rsid w:val="00356DE6"/>
    <w:rsid w:val="00357B68"/>
    <w:rsid w:val="00357F56"/>
    <w:rsid w:val="003601F1"/>
    <w:rsid w:val="0036305A"/>
    <w:rsid w:val="003631F8"/>
    <w:rsid w:val="00363798"/>
    <w:rsid w:val="00363E8A"/>
    <w:rsid w:val="0036486A"/>
    <w:rsid w:val="00365B10"/>
    <w:rsid w:val="00365D1B"/>
    <w:rsid w:val="00366EA1"/>
    <w:rsid w:val="00366F28"/>
    <w:rsid w:val="00367E3E"/>
    <w:rsid w:val="00370744"/>
    <w:rsid w:val="00370826"/>
    <w:rsid w:val="00370994"/>
    <w:rsid w:val="0037132B"/>
    <w:rsid w:val="00371BCF"/>
    <w:rsid w:val="00371D79"/>
    <w:rsid w:val="00371DB8"/>
    <w:rsid w:val="00372293"/>
    <w:rsid w:val="0037267B"/>
    <w:rsid w:val="003726B2"/>
    <w:rsid w:val="0037284B"/>
    <w:rsid w:val="003729B9"/>
    <w:rsid w:val="00374422"/>
    <w:rsid w:val="003747A7"/>
    <w:rsid w:val="0037482F"/>
    <w:rsid w:val="00374A60"/>
    <w:rsid w:val="00374C42"/>
    <w:rsid w:val="0037614C"/>
    <w:rsid w:val="003765F0"/>
    <w:rsid w:val="00377843"/>
    <w:rsid w:val="00377A33"/>
    <w:rsid w:val="00377A7E"/>
    <w:rsid w:val="00380685"/>
    <w:rsid w:val="003809DA"/>
    <w:rsid w:val="00380B4A"/>
    <w:rsid w:val="00381869"/>
    <w:rsid w:val="00381B2F"/>
    <w:rsid w:val="00381F00"/>
    <w:rsid w:val="00382D72"/>
    <w:rsid w:val="00383A15"/>
    <w:rsid w:val="00383B77"/>
    <w:rsid w:val="00383EC7"/>
    <w:rsid w:val="00384214"/>
    <w:rsid w:val="00384614"/>
    <w:rsid w:val="00384ECC"/>
    <w:rsid w:val="00385C58"/>
    <w:rsid w:val="00385CDE"/>
    <w:rsid w:val="00385D6D"/>
    <w:rsid w:val="00385D7E"/>
    <w:rsid w:val="00385DAC"/>
    <w:rsid w:val="003867B2"/>
    <w:rsid w:val="0038688C"/>
    <w:rsid w:val="003876BF"/>
    <w:rsid w:val="00387B44"/>
    <w:rsid w:val="00390341"/>
    <w:rsid w:val="00390C0F"/>
    <w:rsid w:val="00390CE8"/>
    <w:rsid w:val="00390FBC"/>
    <w:rsid w:val="00391D33"/>
    <w:rsid w:val="003932D8"/>
    <w:rsid w:val="0039332D"/>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B0878"/>
    <w:rsid w:val="003B0BCC"/>
    <w:rsid w:val="003B0C85"/>
    <w:rsid w:val="003B1A18"/>
    <w:rsid w:val="003B1BFB"/>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38F5"/>
    <w:rsid w:val="003C3AF5"/>
    <w:rsid w:val="003C3D65"/>
    <w:rsid w:val="003C3F11"/>
    <w:rsid w:val="003C49C0"/>
    <w:rsid w:val="003C52C9"/>
    <w:rsid w:val="003C5B09"/>
    <w:rsid w:val="003C5B32"/>
    <w:rsid w:val="003C63B6"/>
    <w:rsid w:val="003C6661"/>
    <w:rsid w:val="003C6AB7"/>
    <w:rsid w:val="003C72C5"/>
    <w:rsid w:val="003D1214"/>
    <w:rsid w:val="003D156A"/>
    <w:rsid w:val="003D28DD"/>
    <w:rsid w:val="003D2AA0"/>
    <w:rsid w:val="003D2B0B"/>
    <w:rsid w:val="003D36D2"/>
    <w:rsid w:val="003D395C"/>
    <w:rsid w:val="003D3E45"/>
    <w:rsid w:val="003D46EF"/>
    <w:rsid w:val="003D4B91"/>
    <w:rsid w:val="003D5205"/>
    <w:rsid w:val="003D560D"/>
    <w:rsid w:val="003D572A"/>
    <w:rsid w:val="003D6235"/>
    <w:rsid w:val="003D664F"/>
    <w:rsid w:val="003D7D1C"/>
    <w:rsid w:val="003D7F5F"/>
    <w:rsid w:val="003E106C"/>
    <w:rsid w:val="003E19E6"/>
    <w:rsid w:val="003E2980"/>
    <w:rsid w:val="003E2C8A"/>
    <w:rsid w:val="003E2D99"/>
    <w:rsid w:val="003E33F0"/>
    <w:rsid w:val="003E3B56"/>
    <w:rsid w:val="003E3BF5"/>
    <w:rsid w:val="003E4248"/>
    <w:rsid w:val="003E4A88"/>
    <w:rsid w:val="003E536E"/>
    <w:rsid w:val="003E66C9"/>
    <w:rsid w:val="003E6C3E"/>
    <w:rsid w:val="003E7667"/>
    <w:rsid w:val="003E7B92"/>
    <w:rsid w:val="003E7E45"/>
    <w:rsid w:val="003E7F3D"/>
    <w:rsid w:val="003F0CAE"/>
    <w:rsid w:val="003F0D49"/>
    <w:rsid w:val="003F17EE"/>
    <w:rsid w:val="003F1889"/>
    <w:rsid w:val="003F1911"/>
    <w:rsid w:val="003F1ED2"/>
    <w:rsid w:val="003F2493"/>
    <w:rsid w:val="003F306B"/>
    <w:rsid w:val="003F30A0"/>
    <w:rsid w:val="003F3314"/>
    <w:rsid w:val="003F370A"/>
    <w:rsid w:val="003F376E"/>
    <w:rsid w:val="003F5078"/>
    <w:rsid w:val="003F541D"/>
    <w:rsid w:val="003F7026"/>
    <w:rsid w:val="003F7060"/>
    <w:rsid w:val="003F7553"/>
    <w:rsid w:val="003F7942"/>
    <w:rsid w:val="0040016F"/>
    <w:rsid w:val="004007D6"/>
    <w:rsid w:val="00400B5F"/>
    <w:rsid w:val="00400FA2"/>
    <w:rsid w:val="00400FB9"/>
    <w:rsid w:val="00401215"/>
    <w:rsid w:val="0040131E"/>
    <w:rsid w:val="00401417"/>
    <w:rsid w:val="00401977"/>
    <w:rsid w:val="00401B5E"/>
    <w:rsid w:val="00401E95"/>
    <w:rsid w:val="00402439"/>
    <w:rsid w:val="00402C09"/>
    <w:rsid w:val="004033F0"/>
    <w:rsid w:val="00404259"/>
    <w:rsid w:val="00405A13"/>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422D"/>
    <w:rsid w:val="0041457F"/>
    <w:rsid w:val="00415874"/>
    <w:rsid w:val="004160EB"/>
    <w:rsid w:val="00416C48"/>
    <w:rsid w:val="00416D6D"/>
    <w:rsid w:val="004174C5"/>
    <w:rsid w:val="0041790D"/>
    <w:rsid w:val="00417FEC"/>
    <w:rsid w:val="00420E74"/>
    <w:rsid w:val="004210D0"/>
    <w:rsid w:val="004218B7"/>
    <w:rsid w:val="00421B41"/>
    <w:rsid w:val="0042254E"/>
    <w:rsid w:val="004228CC"/>
    <w:rsid w:val="0042314D"/>
    <w:rsid w:val="004250A3"/>
    <w:rsid w:val="004263C8"/>
    <w:rsid w:val="00426719"/>
    <w:rsid w:val="004268B0"/>
    <w:rsid w:val="00426B74"/>
    <w:rsid w:val="00426C4F"/>
    <w:rsid w:val="0042739C"/>
    <w:rsid w:val="00427A8D"/>
    <w:rsid w:val="00427DE3"/>
    <w:rsid w:val="004322EB"/>
    <w:rsid w:val="00432386"/>
    <w:rsid w:val="00432634"/>
    <w:rsid w:val="0043267D"/>
    <w:rsid w:val="004326F3"/>
    <w:rsid w:val="00433BF6"/>
    <w:rsid w:val="00433FAB"/>
    <w:rsid w:val="00434C8B"/>
    <w:rsid w:val="004351DC"/>
    <w:rsid w:val="00435C2C"/>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CE1"/>
    <w:rsid w:val="0045032F"/>
    <w:rsid w:val="00450AA1"/>
    <w:rsid w:val="00450BF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6DC"/>
    <w:rsid w:val="00457E71"/>
    <w:rsid w:val="0046015B"/>
    <w:rsid w:val="004606F2"/>
    <w:rsid w:val="00460A4F"/>
    <w:rsid w:val="00460BA2"/>
    <w:rsid w:val="0046132F"/>
    <w:rsid w:val="004617C0"/>
    <w:rsid w:val="004618F8"/>
    <w:rsid w:val="0046212F"/>
    <w:rsid w:val="00462332"/>
    <w:rsid w:val="00462A4D"/>
    <w:rsid w:val="00462F34"/>
    <w:rsid w:val="00462FE2"/>
    <w:rsid w:val="00463000"/>
    <w:rsid w:val="00463327"/>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5101"/>
    <w:rsid w:val="00475476"/>
    <w:rsid w:val="004756E5"/>
    <w:rsid w:val="00475837"/>
    <w:rsid w:val="0047597B"/>
    <w:rsid w:val="00475AB3"/>
    <w:rsid w:val="00475F2E"/>
    <w:rsid w:val="00476121"/>
    <w:rsid w:val="00476318"/>
    <w:rsid w:val="0047751B"/>
    <w:rsid w:val="004777AB"/>
    <w:rsid w:val="00477BA3"/>
    <w:rsid w:val="00477D2E"/>
    <w:rsid w:val="00480452"/>
    <w:rsid w:val="00480CFA"/>
    <w:rsid w:val="004810AA"/>
    <w:rsid w:val="00481B80"/>
    <w:rsid w:val="00481CD1"/>
    <w:rsid w:val="004822F3"/>
    <w:rsid w:val="00482ADB"/>
    <w:rsid w:val="00482B13"/>
    <w:rsid w:val="00482F9A"/>
    <w:rsid w:val="004830B5"/>
    <w:rsid w:val="004831F4"/>
    <w:rsid w:val="004833A7"/>
    <w:rsid w:val="0048374D"/>
    <w:rsid w:val="004837DE"/>
    <w:rsid w:val="00483D1D"/>
    <w:rsid w:val="00484019"/>
    <w:rsid w:val="00484665"/>
    <w:rsid w:val="004849B7"/>
    <w:rsid w:val="00484A02"/>
    <w:rsid w:val="00484C3D"/>
    <w:rsid w:val="00484D89"/>
    <w:rsid w:val="00485047"/>
    <w:rsid w:val="00485050"/>
    <w:rsid w:val="0048599A"/>
    <w:rsid w:val="0048608C"/>
    <w:rsid w:val="00486682"/>
    <w:rsid w:val="004876C3"/>
    <w:rsid w:val="004877DD"/>
    <w:rsid w:val="00487D0B"/>
    <w:rsid w:val="0049098E"/>
    <w:rsid w:val="00490BC3"/>
    <w:rsid w:val="00490F0B"/>
    <w:rsid w:val="00491FD9"/>
    <w:rsid w:val="00493079"/>
    <w:rsid w:val="004933FE"/>
    <w:rsid w:val="0049380F"/>
    <w:rsid w:val="00493F71"/>
    <w:rsid w:val="00494D7C"/>
    <w:rsid w:val="00495058"/>
    <w:rsid w:val="00495510"/>
    <w:rsid w:val="00495A23"/>
    <w:rsid w:val="00495C65"/>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B122E"/>
    <w:rsid w:val="004B1332"/>
    <w:rsid w:val="004B1365"/>
    <w:rsid w:val="004B1811"/>
    <w:rsid w:val="004B195E"/>
    <w:rsid w:val="004B2348"/>
    <w:rsid w:val="004B35E0"/>
    <w:rsid w:val="004B3609"/>
    <w:rsid w:val="004B3E70"/>
    <w:rsid w:val="004B40EC"/>
    <w:rsid w:val="004B4592"/>
    <w:rsid w:val="004B4631"/>
    <w:rsid w:val="004B4A7E"/>
    <w:rsid w:val="004B51E4"/>
    <w:rsid w:val="004B5784"/>
    <w:rsid w:val="004B62AA"/>
    <w:rsid w:val="004B63F3"/>
    <w:rsid w:val="004B67BD"/>
    <w:rsid w:val="004B745E"/>
    <w:rsid w:val="004C004F"/>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BCB"/>
    <w:rsid w:val="004C62EF"/>
    <w:rsid w:val="004C632E"/>
    <w:rsid w:val="004C6530"/>
    <w:rsid w:val="004C7398"/>
    <w:rsid w:val="004D004B"/>
    <w:rsid w:val="004D11F8"/>
    <w:rsid w:val="004D17FA"/>
    <w:rsid w:val="004D1F45"/>
    <w:rsid w:val="004D20F1"/>
    <w:rsid w:val="004D402D"/>
    <w:rsid w:val="004D4156"/>
    <w:rsid w:val="004D416A"/>
    <w:rsid w:val="004D466B"/>
    <w:rsid w:val="004D46A0"/>
    <w:rsid w:val="004D4E09"/>
    <w:rsid w:val="004D5125"/>
    <w:rsid w:val="004D533F"/>
    <w:rsid w:val="004D5F3C"/>
    <w:rsid w:val="004D5F77"/>
    <w:rsid w:val="004D63DC"/>
    <w:rsid w:val="004D6A68"/>
    <w:rsid w:val="004D6A94"/>
    <w:rsid w:val="004D71D9"/>
    <w:rsid w:val="004E07C0"/>
    <w:rsid w:val="004E11CE"/>
    <w:rsid w:val="004E24C4"/>
    <w:rsid w:val="004E2B1F"/>
    <w:rsid w:val="004E3487"/>
    <w:rsid w:val="004E3BC5"/>
    <w:rsid w:val="004E41FE"/>
    <w:rsid w:val="004E46D7"/>
    <w:rsid w:val="004E4A53"/>
    <w:rsid w:val="004E4D5C"/>
    <w:rsid w:val="004E4D94"/>
    <w:rsid w:val="004E50E3"/>
    <w:rsid w:val="004E5365"/>
    <w:rsid w:val="004E686B"/>
    <w:rsid w:val="004E6EFC"/>
    <w:rsid w:val="004E70C5"/>
    <w:rsid w:val="004F0F17"/>
    <w:rsid w:val="004F154C"/>
    <w:rsid w:val="004F1F25"/>
    <w:rsid w:val="004F24C0"/>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AEC"/>
    <w:rsid w:val="00505397"/>
    <w:rsid w:val="00505537"/>
    <w:rsid w:val="0050596D"/>
    <w:rsid w:val="00507268"/>
    <w:rsid w:val="005074B7"/>
    <w:rsid w:val="00507E97"/>
    <w:rsid w:val="00507FE6"/>
    <w:rsid w:val="00510163"/>
    <w:rsid w:val="005102A9"/>
    <w:rsid w:val="0051076F"/>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0326"/>
    <w:rsid w:val="00521211"/>
    <w:rsid w:val="005212A0"/>
    <w:rsid w:val="00521CD1"/>
    <w:rsid w:val="005225BA"/>
    <w:rsid w:val="00522AF3"/>
    <w:rsid w:val="00522DE6"/>
    <w:rsid w:val="00523821"/>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14A"/>
    <w:rsid w:val="005313E8"/>
    <w:rsid w:val="00531C6E"/>
    <w:rsid w:val="00531D2E"/>
    <w:rsid w:val="0053256E"/>
    <w:rsid w:val="00532A6D"/>
    <w:rsid w:val="00532AF0"/>
    <w:rsid w:val="00532F7D"/>
    <w:rsid w:val="00533101"/>
    <w:rsid w:val="00533E89"/>
    <w:rsid w:val="005349C4"/>
    <w:rsid w:val="005369F6"/>
    <w:rsid w:val="00536D3B"/>
    <w:rsid w:val="00540DEB"/>
    <w:rsid w:val="00540E8F"/>
    <w:rsid w:val="00541106"/>
    <w:rsid w:val="005412BA"/>
    <w:rsid w:val="00541A32"/>
    <w:rsid w:val="00541A85"/>
    <w:rsid w:val="00541D03"/>
    <w:rsid w:val="00541F98"/>
    <w:rsid w:val="00543352"/>
    <w:rsid w:val="00543362"/>
    <w:rsid w:val="005456D6"/>
    <w:rsid w:val="00546066"/>
    <w:rsid w:val="00546C39"/>
    <w:rsid w:val="00546F1F"/>
    <w:rsid w:val="00547A96"/>
    <w:rsid w:val="00550604"/>
    <w:rsid w:val="00550A12"/>
    <w:rsid w:val="00550A98"/>
    <w:rsid w:val="00551417"/>
    <w:rsid w:val="00551D37"/>
    <w:rsid w:val="0055205F"/>
    <w:rsid w:val="005525B0"/>
    <w:rsid w:val="00553615"/>
    <w:rsid w:val="00554144"/>
    <w:rsid w:val="0055447C"/>
    <w:rsid w:val="00554DD1"/>
    <w:rsid w:val="0055524C"/>
    <w:rsid w:val="00555411"/>
    <w:rsid w:val="00555A70"/>
    <w:rsid w:val="00555B30"/>
    <w:rsid w:val="00556823"/>
    <w:rsid w:val="00556B25"/>
    <w:rsid w:val="00556D0A"/>
    <w:rsid w:val="00557199"/>
    <w:rsid w:val="00557321"/>
    <w:rsid w:val="00560F16"/>
    <w:rsid w:val="00560FD2"/>
    <w:rsid w:val="0056185E"/>
    <w:rsid w:val="00562011"/>
    <w:rsid w:val="00562FA9"/>
    <w:rsid w:val="00564EB2"/>
    <w:rsid w:val="00565A00"/>
    <w:rsid w:val="00565D58"/>
    <w:rsid w:val="0056647F"/>
    <w:rsid w:val="0056681D"/>
    <w:rsid w:val="00567224"/>
    <w:rsid w:val="0056739A"/>
    <w:rsid w:val="00567B35"/>
    <w:rsid w:val="00567FA7"/>
    <w:rsid w:val="00570470"/>
    <w:rsid w:val="00570888"/>
    <w:rsid w:val="00570AFC"/>
    <w:rsid w:val="00571735"/>
    <w:rsid w:val="00571F00"/>
    <w:rsid w:val="00572FE4"/>
    <w:rsid w:val="00573781"/>
    <w:rsid w:val="005744DD"/>
    <w:rsid w:val="005749AD"/>
    <w:rsid w:val="005750FB"/>
    <w:rsid w:val="00575243"/>
    <w:rsid w:val="005753F5"/>
    <w:rsid w:val="00575649"/>
    <w:rsid w:val="00575A6A"/>
    <w:rsid w:val="00575A71"/>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541"/>
    <w:rsid w:val="00591C68"/>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8E1"/>
    <w:rsid w:val="00597C4A"/>
    <w:rsid w:val="005A062A"/>
    <w:rsid w:val="005A0C8D"/>
    <w:rsid w:val="005A25AA"/>
    <w:rsid w:val="005A2C2B"/>
    <w:rsid w:val="005A34C8"/>
    <w:rsid w:val="005A37B7"/>
    <w:rsid w:val="005A3854"/>
    <w:rsid w:val="005A3E82"/>
    <w:rsid w:val="005A4B48"/>
    <w:rsid w:val="005A4C1C"/>
    <w:rsid w:val="005A4D8F"/>
    <w:rsid w:val="005A50DD"/>
    <w:rsid w:val="005A530D"/>
    <w:rsid w:val="005A71F0"/>
    <w:rsid w:val="005A7649"/>
    <w:rsid w:val="005A788A"/>
    <w:rsid w:val="005A7AA5"/>
    <w:rsid w:val="005A7C30"/>
    <w:rsid w:val="005A7C79"/>
    <w:rsid w:val="005B03B8"/>
    <w:rsid w:val="005B0BFB"/>
    <w:rsid w:val="005B240A"/>
    <w:rsid w:val="005B2A6F"/>
    <w:rsid w:val="005B32A0"/>
    <w:rsid w:val="005B39C1"/>
    <w:rsid w:val="005B3D64"/>
    <w:rsid w:val="005B4207"/>
    <w:rsid w:val="005B47F1"/>
    <w:rsid w:val="005B488C"/>
    <w:rsid w:val="005B4AF2"/>
    <w:rsid w:val="005B4C1C"/>
    <w:rsid w:val="005B53C1"/>
    <w:rsid w:val="005B590E"/>
    <w:rsid w:val="005B5C05"/>
    <w:rsid w:val="005B64CB"/>
    <w:rsid w:val="005B66EE"/>
    <w:rsid w:val="005B66F0"/>
    <w:rsid w:val="005B6B9F"/>
    <w:rsid w:val="005B6DEE"/>
    <w:rsid w:val="005B7695"/>
    <w:rsid w:val="005B7BBB"/>
    <w:rsid w:val="005C04BE"/>
    <w:rsid w:val="005C1A65"/>
    <w:rsid w:val="005C1B77"/>
    <w:rsid w:val="005C1E93"/>
    <w:rsid w:val="005C25D0"/>
    <w:rsid w:val="005C2FCB"/>
    <w:rsid w:val="005C337C"/>
    <w:rsid w:val="005C3A3D"/>
    <w:rsid w:val="005C44C1"/>
    <w:rsid w:val="005C47ED"/>
    <w:rsid w:val="005C6D0D"/>
    <w:rsid w:val="005C71A7"/>
    <w:rsid w:val="005C7370"/>
    <w:rsid w:val="005C7811"/>
    <w:rsid w:val="005C7DCC"/>
    <w:rsid w:val="005D02FE"/>
    <w:rsid w:val="005D06E6"/>
    <w:rsid w:val="005D0C3C"/>
    <w:rsid w:val="005D25DA"/>
    <w:rsid w:val="005D416D"/>
    <w:rsid w:val="005D417D"/>
    <w:rsid w:val="005D5413"/>
    <w:rsid w:val="005D6928"/>
    <w:rsid w:val="005D7C36"/>
    <w:rsid w:val="005E0A55"/>
    <w:rsid w:val="005E2BFF"/>
    <w:rsid w:val="005E2E90"/>
    <w:rsid w:val="005E2FB0"/>
    <w:rsid w:val="005E36CD"/>
    <w:rsid w:val="005E385C"/>
    <w:rsid w:val="005E38E2"/>
    <w:rsid w:val="005E3EDE"/>
    <w:rsid w:val="005E4534"/>
    <w:rsid w:val="005E4BC4"/>
    <w:rsid w:val="005E6106"/>
    <w:rsid w:val="005E6B53"/>
    <w:rsid w:val="005F171D"/>
    <w:rsid w:val="005F1D63"/>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95"/>
    <w:rsid w:val="0060299E"/>
    <w:rsid w:val="006035E9"/>
    <w:rsid w:val="006036B7"/>
    <w:rsid w:val="00603865"/>
    <w:rsid w:val="006039DF"/>
    <w:rsid w:val="00603A5F"/>
    <w:rsid w:val="006044CC"/>
    <w:rsid w:val="0060484A"/>
    <w:rsid w:val="00605455"/>
    <w:rsid w:val="00605994"/>
    <w:rsid w:val="006059AA"/>
    <w:rsid w:val="006066FC"/>
    <w:rsid w:val="00606CCA"/>
    <w:rsid w:val="00606D24"/>
    <w:rsid w:val="00607555"/>
    <w:rsid w:val="00607AC5"/>
    <w:rsid w:val="00607C93"/>
    <w:rsid w:val="00610ABA"/>
    <w:rsid w:val="00610B61"/>
    <w:rsid w:val="006116ED"/>
    <w:rsid w:val="006122C1"/>
    <w:rsid w:val="00612B6A"/>
    <w:rsid w:val="00612E50"/>
    <w:rsid w:val="00613EF3"/>
    <w:rsid w:val="00614903"/>
    <w:rsid w:val="00614A9D"/>
    <w:rsid w:val="00614C4F"/>
    <w:rsid w:val="006150A4"/>
    <w:rsid w:val="006151DC"/>
    <w:rsid w:val="00615548"/>
    <w:rsid w:val="006164C5"/>
    <w:rsid w:val="006171FE"/>
    <w:rsid w:val="00617873"/>
    <w:rsid w:val="00617893"/>
    <w:rsid w:val="00617CE8"/>
    <w:rsid w:val="00620B55"/>
    <w:rsid w:val="00620D38"/>
    <w:rsid w:val="00621036"/>
    <w:rsid w:val="0062239D"/>
    <w:rsid w:val="00622F0C"/>
    <w:rsid w:val="00623034"/>
    <w:rsid w:val="00623078"/>
    <w:rsid w:val="00623243"/>
    <w:rsid w:val="006240E2"/>
    <w:rsid w:val="0062429E"/>
    <w:rsid w:val="0062463C"/>
    <w:rsid w:val="00624A51"/>
    <w:rsid w:val="00624EBE"/>
    <w:rsid w:val="006253EC"/>
    <w:rsid w:val="00626136"/>
    <w:rsid w:val="0062625F"/>
    <w:rsid w:val="0062747D"/>
    <w:rsid w:val="00627C84"/>
    <w:rsid w:val="00630111"/>
    <w:rsid w:val="00630D72"/>
    <w:rsid w:val="0063113B"/>
    <w:rsid w:val="00631230"/>
    <w:rsid w:val="0063157B"/>
    <w:rsid w:val="00632267"/>
    <w:rsid w:val="00632946"/>
    <w:rsid w:val="00632DC8"/>
    <w:rsid w:val="00633544"/>
    <w:rsid w:val="0063394F"/>
    <w:rsid w:val="00633DF7"/>
    <w:rsid w:val="00633E7E"/>
    <w:rsid w:val="00634DD8"/>
    <w:rsid w:val="00634F63"/>
    <w:rsid w:val="006352B5"/>
    <w:rsid w:val="0063538E"/>
    <w:rsid w:val="00635548"/>
    <w:rsid w:val="00635868"/>
    <w:rsid w:val="00635D68"/>
    <w:rsid w:val="0063632B"/>
    <w:rsid w:val="0063723C"/>
    <w:rsid w:val="00637249"/>
    <w:rsid w:val="006376A4"/>
    <w:rsid w:val="006404A1"/>
    <w:rsid w:val="006409E7"/>
    <w:rsid w:val="00640FAE"/>
    <w:rsid w:val="00641B76"/>
    <w:rsid w:val="00642671"/>
    <w:rsid w:val="006429F4"/>
    <w:rsid w:val="0064309C"/>
    <w:rsid w:val="006432CD"/>
    <w:rsid w:val="00643544"/>
    <w:rsid w:val="006437FE"/>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93A"/>
    <w:rsid w:val="00651B67"/>
    <w:rsid w:val="00651CB4"/>
    <w:rsid w:val="0065222E"/>
    <w:rsid w:val="00652561"/>
    <w:rsid w:val="00652FA8"/>
    <w:rsid w:val="0065466A"/>
    <w:rsid w:val="006546CA"/>
    <w:rsid w:val="006554E2"/>
    <w:rsid w:val="00655BB0"/>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7C"/>
    <w:rsid w:val="00665BED"/>
    <w:rsid w:val="00666190"/>
    <w:rsid w:val="006664F1"/>
    <w:rsid w:val="006665E1"/>
    <w:rsid w:val="006667A9"/>
    <w:rsid w:val="0066680F"/>
    <w:rsid w:val="00666A24"/>
    <w:rsid w:val="0066701E"/>
    <w:rsid w:val="006703BC"/>
    <w:rsid w:val="00670E2B"/>
    <w:rsid w:val="00670F01"/>
    <w:rsid w:val="00670F2F"/>
    <w:rsid w:val="00670FA5"/>
    <w:rsid w:val="006711A0"/>
    <w:rsid w:val="00671B7C"/>
    <w:rsid w:val="00671E7B"/>
    <w:rsid w:val="00672496"/>
    <w:rsid w:val="0067259D"/>
    <w:rsid w:val="00672DA8"/>
    <w:rsid w:val="006734F5"/>
    <w:rsid w:val="0067392D"/>
    <w:rsid w:val="006747CB"/>
    <w:rsid w:val="00674AA5"/>
    <w:rsid w:val="0067588C"/>
    <w:rsid w:val="0067617D"/>
    <w:rsid w:val="0067693C"/>
    <w:rsid w:val="00677055"/>
    <w:rsid w:val="00677BEB"/>
    <w:rsid w:val="00677DA5"/>
    <w:rsid w:val="00680459"/>
    <w:rsid w:val="006804BE"/>
    <w:rsid w:val="006805DB"/>
    <w:rsid w:val="00681036"/>
    <w:rsid w:val="00681104"/>
    <w:rsid w:val="00681ECC"/>
    <w:rsid w:val="00682289"/>
    <w:rsid w:val="00682CDA"/>
    <w:rsid w:val="00683FC9"/>
    <w:rsid w:val="00684140"/>
    <w:rsid w:val="006848DD"/>
    <w:rsid w:val="00685181"/>
    <w:rsid w:val="0068559D"/>
    <w:rsid w:val="0068591F"/>
    <w:rsid w:val="00685FEA"/>
    <w:rsid w:val="00686238"/>
    <w:rsid w:val="006864EF"/>
    <w:rsid w:val="00686743"/>
    <w:rsid w:val="00686AA6"/>
    <w:rsid w:val="00686E86"/>
    <w:rsid w:val="006877EE"/>
    <w:rsid w:val="00691732"/>
    <w:rsid w:val="006918EC"/>
    <w:rsid w:val="006919E6"/>
    <w:rsid w:val="0069220D"/>
    <w:rsid w:val="00692879"/>
    <w:rsid w:val="00692BD3"/>
    <w:rsid w:val="00693189"/>
    <w:rsid w:val="0069323C"/>
    <w:rsid w:val="006937AD"/>
    <w:rsid w:val="00693A00"/>
    <w:rsid w:val="00694221"/>
    <w:rsid w:val="0069694A"/>
    <w:rsid w:val="00697C67"/>
    <w:rsid w:val="00697CF4"/>
    <w:rsid w:val="00697FF4"/>
    <w:rsid w:val="006A0AAA"/>
    <w:rsid w:val="006A0B8C"/>
    <w:rsid w:val="006A1450"/>
    <w:rsid w:val="006A16EC"/>
    <w:rsid w:val="006A1D9E"/>
    <w:rsid w:val="006A25AE"/>
    <w:rsid w:val="006A2AF0"/>
    <w:rsid w:val="006A2B53"/>
    <w:rsid w:val="006A3599"/>
    <w:rsid w:val="006A42CC"/>
    <w:rsid w:val="006A44A5"/>
    <w:rsid w:val="006A5247"/>
    <w:rsid w:val="006A528A"/>
    <w:rsid w:val="006A59B8"/>
    <w:rsid w:val="006A59F0"/>
    <w:rsid w:val="006A62BA"/>
    <w:rsid w:val="006A664B"/>
    <w:rsid w:val="006A6E14"/>
    <w:rsid w:val="006A6FA7"/>
    <w:rsid w:val="006A7245"/>
    <w:rsid w:val="006B000E"/>
    <w:rsid w:val="006B06EC"/>
    <w:rsid w:val="006B0E6E"/>
    <w:rsid w:val="006B0F59"/>
    <w:rsid w:val="006B1211"/>
    <w:rsid w:val="006B1348"/>
    <w:rsid w:val="006B185C"/>
    <w:rsid w:val="006B1D09"/>
    <w:rsid w:val="006B2298"/>
    <w:rsid w:val="006B245A"/>
    <w:rsid w:val="006B253B"/>
    <w:rsid w:val="006B2741"/>
    <w:rsid w:val="006B2896"/>
    <w:rsid w:val="006B2BCA"/>
    <w:rsid w:val="006B2D6F"/>
    <w:rsid w:val="006B3711"/>
    <w:rsid w:val="006B396C"/>
    <w:rsid w:val="006B41CC"/>
    <w:rsid w:val="006B45FD"/>
    <w:rsid w:val="006B4773"/>
    <w:rsid w:val="006B5496"/>
    <w:rsid w:val="006B7541"/>
    <w:rsid w:val="006B7AF1"/>
    <w:rsid w:val="006C1883"/>
    <w:rsid w:val="006C196F"/>
    <w:rsid w:val="006C1EEF"/>
    <w:rsid w:val="006C1F30"/>
    <w:rsid w:val="006C28F6"/>
    <w:rsid w:val="006C2A9B"/>
    <w:rsid w:val="006C2C77"/>
    <w:rsid w:val="006C355D"/>
    <w:rsid w:val="006C358B"/>
    <w:rsid w:val="006C376D"/>
    <w:rsid w:val="006C3E4C"/>
    <w:rsid w:val="006C4357"/>
    <w:rsid w:val="006C4898"/>
    <w:rsid w:val="006C5329"/>
    <w:rsid w:val="006C542D"/>
    <w:rsid w:val="006C61B1"/>
    <w:rsid w:val="006C63B9"/>
    <w:rsid w:val="006C6584"/>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C2D"/>
    <w:rsid w:val="006E167F"/>
    <w:rsid w:val="006E174D"/>
    <w:rsid w:val="006E1ADB"/>
    <w:rsid w:val="006E1D5C"/>
    <w:rsid w:val="006E2105"/>
    <w:rsid w:val="006E266B"/>
    <w:rsid w:val="006E2EAE"/>
    <w:rsid w:val="006E2F62"/>
    <w:rsid w:val="006E347A"/>
    <w:rsid w:val="006E35A0"/>
    <w:rsid w:val="006E38C9"/>
    <w:rsid w:val="006E394B"/>
    <w:rsid w:val="006E3D1E"/>
    <w:rsid w:val="006E3FB4"/>
    <w:rsid w:val="006E43AB"/>
    <w:rsid w:val="006E4746"/>
    <w:rsid w:val="006E475E"/>
    <w:rsid w:val="006E4DCE"/>
    <w:rsid w:val="006E4EB4"/>
    <w:rsid w:val="006E4FBC"/>
    <w:rsid w:val="006E4FE2"/>
    <w:rsid w:val="006E50A1"/>
    <w:rsid w:val="006E52C7"/>
    <w:rsid w:val="006E598C"/>
    <w:rsid w:val="006E6071"/>
    <w:rsid w:val="006E6DAC"/>
    <w:rsid w:val="006E71B8"/>
    <w:rsid w:val="006F0A4C"/>
    <w:rsid w:val="006F0C23"/>
    <w:rsid w:val="006F0D0E"/>
    <w:rsid w:val="006F1206"/>
    <w:rsid w:val="006F129C"/>
    <w:rsid w:val="006F1352"/>
    <w:rsid w:val="006F1FC9"/>
    <w:rsid w:val="006F2031"/>
    <w:rsid w:val="006F23D5"/>
    <w:rsid w:val="006F2AA6"/>
    <w:rsid w:val="006F2FD8"/>
    <w:rsid w:val="006F3642"/>
    <w:rsid w:val="006F4483"/>
    <w:rsid w:val="006F4A4E"/>
    <w:rsid w:val="006F5361"/>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5170"/>
    <w:rsid w:val="00705342"/>
    <w:rsid w:val="00705D1F"/>
    <w:rsid w:val="0070684D"/>
    <w:rsid w:val="0071146B"/>
    <w:rsid w:val="0071175E"/>
    <w:rsid w:val="00711DF7"/>
    <w:rsid w:val="007126EA"/>
    <w:rsid w:val="007128AE"/>
    <w:rsid w:val="007131EE"/>
    <w:rsid w:val="00713584"/>
    <w:rsid w:val="007135D6"/>
    <w:rsid w:val="00713826"/>
    <w:rsid w:val="00714936"/>
    <w:rsid w:val="00715A5D"/>
    <w:rsid w:val="00715D7E"/>
    <w:rsid w:val="00715FAA"/>
    <w:rsid w:val="00716E81"/>
    <w:rsid w:val="007178AF"/>
    <w:rsid w:val="00717D63"/>
    <w:rsid w:val="0072041F"/>
    <w:rsid w:val="007210B4"/>
    <w:rsid w:val="007213F8"/>
    <w:rsid w:val="00721524"/>
    <w:rsid w:val="00721FE4"/>
    <w:rsid w:val="00722C3D"/>
    <w:rsid w:val="00723A0F"/>
    <w:rsid w:val="00723D99"/>
    <w:rsid w:val="00723EF2"/>
    <w:rsid w:val="00723F58"/>
    <w:rsid w:val="00724BBA"/>
    <w:rsid w:val="00725255"/>
    <w:rsid w:val="00726074"/>
    <w:rsid w:val="00726A3A"/>
    <w:rsid w:val="00727692"/>
    <w:rsid w:val="007279D0"/>
    <w:rsid w:val="00727CC9"/>
    <w:rsid w:val="00727F8A"/>
    <w:rsid w:val="00730457"/>
    <w:rsid w:val="00730F63"/>
    <w:rsid w:val="00731E9B"/>
    <w:rsid w:val="007322DF"/>
    <w:rsid w:val="007323B0"/>
    <w:rsid w:val="007325B7"/>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38AE"/>
    <w:rsid w:val="00743E4E"/>
    <w:rsid w:val="00744F39"/>
    <w:rsid w:val="007458A5"/>
    <w:rsid w:val="007464AF"/>
    <w:rsid w:val="00746731"/>
    <w:rsid w:val="00746793"/>
    <w:rsid w:val="00746B35"/>
    <w:rsid w:val="00747840"/>
    <w:rsid w:val="00750236"/>
    <w:rsid w:val="007512CC"/>
    <w:rsid w:val="00751A64"/>
    <w:rsid w:val="00753938"/>
    <w:rsid w:val="00753ABE"/>
    <w:rsid w:val="00753F8A"/>
    <w:rsid w:val="0075435C"/>
    <w:rsid w:val="00754459"/>
    <w:rsid w:val="00754678"/>
    <w:rsid w:val="0075545A"/>
    <w:rsid w:val="00755615"/>
    <w:rsid w:val="0075721C"/>
    <w:rsid w:val="007606F1"/>
    <w:rsid w:val="0076076C"/>
    <w:rsid w:val="007608CC"/>
    <w:rsid w:val="00761EBC"/>
    <w:rsid w:val="0076272F"/>
    <w:rsid w:val="0076274B"/>
    <w:rsid w:val="00763BED"/>
    <w:rsid w:val="00764170"/>
    <w:rsid w:val="00764C6E"/>
    <w:rsid w:val="00764CE5"/>
    <w:rsid w:val="00764DEA"/>
    <w:rsid w:val="0076516B"/>
    <w:rsid w:val="00765A10"/>
    <w:rsid w:val="00766075"/>
    <w:rsid w:val="00766112"/>
    <w:rsid w:val="00767322"/>
    <w:rsid w:val="00767A7B"/>
    <w:rsid w:val="00767A8E"/>
    <w:rsid w:val="00767FD0"/>
    <w:rsid w:val="00770459"/>
    <w:rsid w:val="00771008"/>
    <w:rsid w:val="00771EE9"/>
    <w:rsid w:val="007722EA"/>
    <w:rsid w:val="00772568"/>
    <w:rsid w:val="00772E81"/>
    <w:rsid w:val="00773120"/>
    <w:rsid w:val="00773432"/>
    <w:rsid w:val="00773945"/>
    <w:rsid w:val="00773948"/>
    <w:rsid w:val="00773B38"/>
    <w:rsid w:val="007745D7"/>
    <w:rsid w:val="00774C96"/>
    <w:rsid w:val="00774E2C"/>
    <w:rsid w:val="007759BB"/>
    <w:rsid w:val="00776CF8"/>
    <w:rsid w:val="00776EDB"/>
    <w:rsid w:val="00777426"/>
    <w:rsid w:val="0077769E"/>
    <w:rsid w:val="00777C48"/>
    <w:rsid w:val="00777E1C"/>
    <w:rsid w:val="0078086F"/>
    <w:rsid w:val="00780C83"/>
    <w:rsid w:val="00780E99"/>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EDF"/>
    <w:rsid w:val="0078799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825"/>
    <w:rsid w:val="007A2032"/>
    <w:rsid w:val="007A2619"/>
    <w:rsid w:val="007A292C"/>
    <w:rsid w:val="007A3376"/>
    <w:rsid w:val="007A44DE"/>
    <w:rsid w:val="007A4A1F"/>
    <w:rsid w:val="007A500A"/>
    <w:rsid w:val="007A5021"/>
    <w:rsid w:val="007A525F"/>
    <w:rsid w:val="007A53D3"/>
    <w:rsid w:val="007A5445"/>
    <w:rsid w:val="007A5DB4"/>
    <w:rsid w:val="007A70D2"/>
    <w:rsid w:val="007A7432"/>
    <w:rsid w:val="007A74EC"/>
    <w:rsid w:val="007A7E09"/>
    <w:rsid w:val="007B0C0E"/>
    <w:rsid w:val="007B1AE1"/>
    <w:rsid w:val="007B1AEC"/>
    <w:rsid w:val="007B21E3"/>
    <w:rsid w:val="007B237E"/>
    <w:rsid w:val="007B25AA"/>
    <w:rsid w:val="007B2AEF"/>
    <w:rsid w:val="007B2D05"/>
    <w:rsid w:val="007B3358"/>
    <w:rsid w:val="007B380B"/>
    <w:rsid w:val="007B3F09"/>
    <w:rsid w:val="007B4862"/>
    <w:rsid w:val="007B4E93"/>
    <w:rsid w:val="007B602A"/>
    <w:rsid w:val="007B69DE"/>
    <w:rsid w:val="007B6B2F"/>
    <w:rsid w:val="007B773B"/>
    <w:rsid w:val="007B7ECF"/>
    <w:rsid w:val="007C0490"/>
    <w:rsid w:val="007C0519"/>
    <w:rsid w:val="007C07A8"/>
    <w:rsid w:val="007C1977"/>
    <w:rsid w:val="007C247D"/>
    <w:rsid w:val="007C296F"/>
    <w:rsid w:val="007C35D2"/>
    <w:rsid w:val="007C3F65"/>
    <w:rsid w:val="007C40FD"/>
    <w:rsid w:val="007C451B"/>
    <w:rsid w:val="007C513F"/>
    <w:rsid w:val="007C5D0F"/>
    <w:rsid w:val="007C60EB"/>
    <w:rsid w:val="007C7424"/>
    <w:rsid w:val="007C7517"/>
    <w:rsid w:val="007D03D7"/>
    <w:rsid w:val="007D0514"/>
    <w:rsid w:val="007D0624"/>
    <w:rsid w:val="007D1143"/>
    <w:rsid w:val="007D120D"/>
    <w:rsid w:val="007D16F3"/>
    <w:rsid w:val="007D18D6"/>
    <w:rsid w:val="007D2332"/>
    <w:rsid w:val="007D28CF"/>
    <w:rsid w:val="007D3112"/>
    <w:rsid w:val="007D374F"/>
    <w:rsid w:val="007D375A"/>
    <w:rsid w:val="007D3CE4"/>
    <w:rsid w:val="007D5027"/>
    <w:rsid w:val="007D54BA"/>
    <w:rsid w:val="007D5917"/>
    <w:rsid w:val="007D5B32"/>
    <w:rsid w:val="007D5D1B"/>
    <w:rsid w:val="007D5DBF"/>
    <w:rsid w:val="007D64A9"/>
    <w:rsid w:val="007D656D"/>
    <w:rsid w:val="007D7555"/>
    <w:rsid w:val="007D7986"/>
    <w:rsid w:val="007E0206"/>
    <w:rsid w:val="007E06A9"/>
    <w:rsid w:val="007E0A3F"/>
    <w:rsid w:val="007E15A4"/>
    <w:rsid w:val="007E1C75"/>
    <w:rsid w:val="007E1F13"/>
    <w:rsid w:val="007E2161"/>
    <w:rsid w:val="007E2788"/>
    <w:rsid w:val="007E2A87"/>
    <w:rsid w:val="007E374C"/>
    <w:rsid w:val="007E3A58"/>
    <w:rsid w:val="007E3BE8"/>
    <w:rsid w:val="007E41B3"/>
    <w:rsid w:val="007E41E2"/>
    <w:rsid w:val="007E4BE3"/>
    <w:rsid w:val="007E4E8A"/>
    <w:rsid w:val="007E54D4"/>
    <w:rsid w:val="007E5DB3"/>
    <w:rsid w:val="007E6F02"/>
    <w:rsid w:val="007E6FD0"/>
    <w:rsid w:val="007E73E3"/>
    <w:rsid w:val="007E74C7"/>
    <w:rsid w:val="007E7B02"/>
    <w:rsid w:val="007F0384"/>
    <w:rsid w:val="007F072A"/>
    <w:rsid w:val="007F1467"/>
    <w:rsid w:val="007F1EF4"/>
    <w:rsid w:val="007F27B7"/>
    <w:rsid w:val="007F2917"/>
    <w:rsid w:val="007F2BE4"/>
    <w:rsid w:val="007F2BF4"/>
    <w:rsid w:val="007F3463"/>
    <w:rsid w:val="007F3585"/>
    <w:rsid w:val="007F3AAE"/>
    <w:rsid w:val="007F3C15"/>
    <w:rsid w:val="007F3D13"/>
    <w:rsid w:val="007F3DD0"/>
    <w:rsid w:val="007F4996"/>
    <w:rsid w:val="007F5465"/>
    <w:rsid w:val="007F5650"/>
    <w:rsid w:val="007F568D"/>
    <w:rsid w:val="007F572A"/>
    <w:rsid w:val="007F5D79"/>
    <w:rsid w:val="007F5DA5"/>
    <w:rsid w:val="007F656E"/>
    <w:rsid w:val="007F6D42"/>
    <w:rsid w:val="007F70C5"/>
    <w:rsid w:val="007F7226"/>
    <w:rsid w:val="007F7E7B"/>
    <w:rsid w:val="007F7F9E"/>
    <w:rsid w:val="00800859"/>
    <w:rsid w:val="00800DBF"/>
    <w:rsid w:val="00801707"/>
    <w:rsid w:val="00802C51"/>
    <w:rsid w:val="00803059"/>
    <w:rsid w:val="008033B9"/>
    <w:rsid w:val="00803413"/>
    <w:rsid w:val="0080590A"/>
    <w:rsid w:val="00805E5A"/>
    <w:rsid w:val="00805F89"/>
    <w:rsid w:val="00806425"/>
    <w:rsid w:val="0080708A"/>
    <w:rsid w:val="008076F2"/>
    <w:rsid w:val="008108B1"/>
    <w:rsid w:val="00811437"/>
    <w:rsid w:val="008117D2"/>
    <w:rsid w:val="0081196C"/>
    <w:rsid w:val="00811A12"/>
    <w:rsid w:val="00811E2C"/>
    <w:rsid w:val="008122F8"/>
    <w:rsid w:val="00812308"/>
    <w:rsid w:val="0081238A"/>
    <w:rsid w:val="00813997"/>
    <w:rsid w:val="008156F6"/>
    <w:rsid w:val="00816830"/>
    <w:rsid w:val="0081792D"/>
    <w:rsid w:val="00820B48"/>
    <w:rsid w:val="0082154D"/>
    <w:rsid w:val="008215B4"/>
    <w:rsid w:val="0082166E"/>
    <w:rsid w:val="00822DE3"/>
    <w:rsid w:val="00823E51"/>
    <w:rsid w:val="00823FDC"/>
    <w:rsid w:val="00824113"/>
    <w:rsid w:val="0082547A"/>
    <w:rsid w:val="00825C08"/>
    <w:rsid w:val="0082600F"/>
    <w:rsid w:val="008262B0"/>
    <w:rsid w:val="008272A4"/>
    <w:rsid w:val="00827784"/>
    <w:rsid w:val="00827B07"/>
    <w:rsid w:val="00827F3B"/>
    <w:rsid w:val="008300E8"/>
    <w:rsid w:val="00830F91"/>
    <w:rsid w:val="008312B7"/>
    <w:rsid w:val="00831864"/>
    <w:rsid w:val="0083253D"/>
    <w:rsid w:val="00832731"/>
    <w:rsid w:val="00833BA7"/>
    <w:rsid w:val="00833CC0"/>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52C5"/>
    <w:rsid w:val="008460A0"/>
    <w:rsid w:val="0084612E"/>
    <w:rsid w:val="00846306"/>
    <w:rsid w:val="008469A9"/>
    <w:rsid w:val="00846D7C"/>
    <w:rsid w:val="00847B8C"/>
    <w:rsid w:val="00847D3A"/>
    <w:rsid w:val="008503A3"/>
    <w:rsid w:val="00850B0F"/>
    <w:rsid w:val="008515B9"/>
    <w:rsid w:val="00852F65"/>
    <w:rsid w:val="0085324E"/>
    <w:rsid w:val="0085327F"/>
    <w:rsid w:val="00853497"/>
    <w:rsid w:val="008539C1"/>
    <w:rsid w:val="00854177"/>
    <w:rsid w:val="008555A5"/>
    <w:rsid w:val="00856AAF"/>
    <w:rsid w:val="008574F8"/>
    <w:rsid w:val="00860370"/>
    <w:rsid w:val="008613F5"/>
    <w:rsid w:val="00861775"/>
    <w:rsid w:val="0086207E"/>
    <w:rsid w:val="00862A30"/>
    <w:rsid w:val="00863014"/>
    <w:rsid w:val="008635F4"/>
    <w:rsid w:val="00863662"/>
    <w:rsid w:val="00863725"/>
    <w:rsid w:val="00863772"/>
    <w:rsid w:val="00863873"/>
    <w:rsid w:val="00864011"/>
    <w:rsid w:val="00864067"/>
    <w:rsid w:val="0086472E"/>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77E"/>
    <w:rsid w:val="00881A37"/>
    <w:rsid w:val="0088231F"/>
    <w:rsid w:val="008824E7"/>
    <w:rsid w:val="00882677"/>
    <w:rsid w:val="00882ABB"/>
    <w:rsid w:val="00882ED8"/>
    <w:rsid w:val="00882EF8"/>
    <w:rsid w:val="00883730"/>
    <w:rsid w:val="00884280"/>
    <w:rsid w:val="008847F5"/>
    <w:rsid w:val="008853EE"/>
    <w:rsid w:val="0088644C"/>
    <w:rsid w:val="00886643"/>
    <w:rsid w:val="00886FAA"/>
    <w:rsid w:val="00887045"/>
    <w:rsid w:val="00887AD5"/>
    <w:rsid w:val="00890008"/>
    <w:rsid w:val="00890C3F"/>
    <w:rsid w:val="008914AE"/>
    <w:rsid w:val="00891E81"/>
    <w:rsid w:val="00892182"/>
    <w:rsid w:val="008928B5"/>
    <w:rsid w:val="00893640"/>
    <w:rsid w:val="00893F0E"/>
    <w:rsid w:val="00894BFB"/>
    <w:rsid w:val="00895253"/>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ECA"/>
    <w:rsid w:val="008A218D"/>
    <w:rsid w:val="008A27C5"/>
    <w:rsid w:val="008A2956"/>
    <w:rsid w:val="008A3A16"/>
    <w:rsid w:val="008A3BBF"/>
    <w:rsid w:val="008A3C88"/>
    <w:rsid w:val="008A3CA2"/>
    <w:rsid w:val="008A46F8"/>
    <w:rsid w:val="008A481A"/>
    <w:rsid w:val="008A4F9E"/>
    <w:rsid w:val="008A519B"/>
    <w:rsid w:val="008A694D"/>
    <w:rsid w:val="008A6B65"/>
    <w:rsid w:val="008A6CC5"/>
    <w:rsid w:val="008A730A"/>
    <w:rsid w:val="008B0551"/>
    <w:rsid w:val="008B18EB"/>
    <w:rsid w:val="008B2373"/>
    <w:rsid w:val="008B351C"/>
    <w:rsid w:val="008B3629"/>
    <w:rsid w:val="008B3B60"/>
    <w:rsid w:val="008B3DF0"/>
    <w:rsid w:val="008B4288"/>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73EF"/>
    <w:rsid w:val="008C7719"/>
    <w:rsid w:val="008D1BEB"/>
    <w:rsid w:val="008D1E48"/>
    <w:rsid w:val="008D474B"/>
    <w:rsid w:val="008D48D9"/>
    <w:rsid w:val="008D4D9C"/>
    <w:rsid w:val="008D54E6"/>
    <w:rsid w:val="008D6B70"/>
    <w:rsid w:val="008D6C64"/>
    <w:rsid w:val="008D7773"/>
    <w:rsid w:val="008E0538"/>
    <w:rsid w:val="008E06EC"/>
    <w:rsid w:val="008E17A4"/>
    <w:rsid w:val="008E1C41"/>
    <w:rsid w:val="008E2029"/>
    <w:rsid w:val="008E2BAF"/>
    <w:rsid w:val="008E36C3"/>
    <w:rsid w:val="008E3A94"/>
    <w:rsid w:val="008E3F33"/>
    <w:rsid w:val="008E44ED"/>
    <w:rsid w:val="008E501C"/>
    <w:rsid w:val="008E553C"/>
    <w:rsid w:val="008E5D2E"/>
    <w:rsid w:val="008E5D8E"/>
    <w:rsid w:val="008E5F49"/>
    <w:rsid w:val="008E7D12"/>
    <w:rsid w:val="008F020F"/>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62A"/>
    <w:rsid w:val="00901799"/>
    <w:rsid w:val="00902094"/>
    <w:rsid w:val="00902310"/>
    <w:rsid w:val="00902C56"/>
    <w:rsid w:val="00903E0A"/>
    <w:rsid w:val="00904379"/>
    <w:rsid w:val="00904720"/>
    <w:rsid w:val="009047A2"/>
    <w:rsid w:val="00904910"/>
    <w:rsid w:val="0090538C"/>
    <w:rsid w:val="00905FAC"/>
    <w:rsid w:val="0090651F"/>
    <w:rsid w:val="00910620"/>
    <w:rsid w:val="0091073E"/>
    <w:rsid w:val="0091180B"/>
    <w:rsid w:val="009125B8"/>
    <w:rsid w:val="00913D88"/>
    <w:rsid w:val="00914093"/>
    <w:rsid w:val="00914276"/>
    <w:rsid w:val="00915299"/>
    <w:rsid w:val="0091629C"/>
    <w:rsid w:val="009166D2"/>
    <w:rsid w:val="00916A7C"/>
    <w:rsid w:val="00916DAD"/>
    <w:rsid w:val="0091755E"/>
    <w:rsid w:val="00917944"/>
    <w:rsid w:val="009202EE"/>
    <w:rsid w:val="009206C5"/>
    <w:rsid w:val="00920750"/>
    <w:rsid w:val="00920B0A"/>
    <w:rsid w:val="00920E3C"/>
    <w:rsid w:val="00920E99"/>
    <w:rsid w:val="00920FED"/>
    <w:rsid w:val="00921677"/>
    <w:rsid w:val="00921D9E"/>
    <w:rsid w:val="00922481"/>
    <w:rsid w:val="00922A77"/>
    <w:rsid w:val="00922D0F"/>
    <w:rsid w:val="00922FBB"/>
    <w:rsid w:val="00922FD1"/>
    <w:rsid w:val="009237FA"/>
    <w:rsid w:val="0092387F"/>
    <w:rsid w:val="009238CE"/>
    <w:rsid w:val="00924963"/>
    <w:rsid w:val="009253E4"/>
    <w:rsid w:val="00925905"/>
    <w:rsid w:val="00925A7C"/>
    <w:rsid w:val="0092671E"/>
    <w:rsid w:val="009270CA"/>
    <w:rsid w:val="0092748B"/>
    <w:rsid w:val="009274B6"/>
    <w:rsid w:val="009274C8"/>
    <w:rsid w:val="0092760E"/>
    <w:rsid w:val="009276DF"/>
    <w:rsid w:val="00931011"/>
    <w:rsid w:val="009310BC"/>
    <w:rsid w:val="00931CF3"/>
    <w:rsid w:val="009325DA"/>
    <w:rsid w:val="009338C8"/>
    <w:rsid w:val="00933B4D"/>
    <w:rsid w:val="00934056"/>
    <w:rsid w:val="00934E10"/>
    <w:rsid w:val="00935489"/>
    <w:rsid w:val="00936D09"/>
    <w:rsid w:val="00936D2E"/>
    <w:rsid w:val="00936EC8"/>
    <w:rsid w:val="00937221"/>
    <w:rsid w:val="00937501"/>
    <w:rsid w:val="009375C8"/>
    <w:rsid w:val="00937A3D"/>
    <w:rsid w:val="0094018E"/>
    <w:rsid w:val="00940DEF"/>
    <w:rsid w:val="009424BB"/>
    <w:rsid w:val="00942EB7"/>
    <w:rsid w:val="00943CC1"/>
    <w:rsid w:val="00944660"/>
    <w:rsid w:val="00945684"/>
    <w:rsid w:val="0094616D"/>
    <w:rsid w:val="00946189"/>
    <w:rsid w:val="00946FE2"/>
    <w:rsid w:val="0094738F"/>
    <w:rsid w:val="00947424"/>
    <w:rsid w:val="00947618"/>
    <w:rsid w:val="00947D1B"/>
    <w:rsid w:val="00947E34"/>
    <w:rsid w:val="00950020"/>
    <w:rsid w:val="00950626"/>
    <w:rsid w:val="00950EBF"/>
    <w:rsid w:val="00950FCE"/>
    <w:rsid w:val="009510B1"/>
    <w:rsid w:val="00951AC0"/>
    <w:rsid w:val="00951E71"/>
    <w:rsid w:val="0095209A"/>
    <w:rsid w:val="00952F5A"/>
    <w:rsid w:val="0095411C"/>
    <w:rsid w:val="00954929"/>
    <w:rsid w:val="00954BFF"/>
    <w:rsid w:val="00955327"/>
    <w:rsid w:val="0095664B"/>
    <w:rsid w:val="00956ADD"/>
    <w:rsid w:val="00956F54"/>
    <w:rsid w:val="00956FAA"/>
    <w:rsid w:val="0095704C"/>
    <w:rsid w:val="00957496"/>
    <w:rsid w:val="0095761C"/>
    <w:rsid w:val="0095772B"/>
    <w:rsid w:val="00957ACE"/>
    <w:rsid w:val="00957B61"/>
    <w:rsid w:val="00957F5C"/>
    <w:rsid w:val="009614EE"/>
    <w:rsid w:val="0096200D"/>
    <w:rsid w:val="0096231E"/>
    <w:rsid w:val="00962A3A"/>
    <w:rsid w:val="0096364D"/>
    <w:rsid w:val="00963D35"/>
    <w:rsid w:val="009641A9"/>
    <w:rsid w:val="009643F0"/>
    <w:rsid w:val="00964834"/>
    <w:rsid w:val="00964AEB"/>
    <w:rsid w:val="00966147"/>
    <w:rsid w:val="00970548"/>
    <w:rsid w:val="009706D5"/>
    <w:rsid w:val="00970919"/>
    <w:rsid w:val="00970BA7"/>
    <w:rsid w:val="0097114F"/>
    <w:rsid w:val="0097140B"/>
    <w:rsid w:val="00971695"/>
    <w:rsid w:val="00971B4F"/>
    <w:rsid w:val="00971B77"/>
    <w:rsid w:val="00971F5A"/>
    <w:rsid w:val="009723F9"/>
    <w:rsid w:val="00972975"/>
    <w:rsid w:val="0097303B"/>
    <w:rsid w:val="00973650"/>
    <w:rsid w:val="0097433C"/>
    <w:rsid w:val="00975145"/>
    <w:rsid w:val="00975A2D"/>
    <w:rsid w:val="009765F2"/>
    <w:rsid w:val="0097697B"/>
    <w:rsid w:val="00976C7E"/>
    <w:rsid w:val="00976F25"/>
    <w:rsid w:val="009777A4"/>
    <w:rsid w:val="0098113F"/>
    <w:rsid w:val="00982D70"/>
    <w:rsid w:val="00982FF5"/>
    <w:rsid w:val="009831D2"/>
    <w:rsid w:val="009838DB"/>
    <w:rsid w:val="009845A8"/>
    <w:rsid w:val="00984A48"/>
    <w:rsid w:val="00985179"/>
    <w:rsid w:val="009852B5"/>
    <w:rsid w:val="0098555C"/>
    <w:rsid w:val="00985C2E"/>
    <w:rsid w:val="00985F7C"/>
    <w:rsid w:val="00986B5D"/>
    <w:rsid w:val="009873E6"/>
    <w:rsid w:val="0098755A"/>
    <w:rsid w:val="00987A5F"/>
    <w:rsid w:val="00990FAD"/>
    <w:rsid w:val="00991579"/>
    <w:rsid w:val="00991AB0"/>
    <w:rsid w:val="00991B5A"/>
    <w:rsid w:val="00991D3B"/>
    <w:rsid w:val="00991FF2"/>
    <w:rsid w:val="00993353"/>
    <w:rsid w:val="00993853"/>
    <w:rsid w:val="00994448"/>
    <w:rsid w:val="00994F3B"/>
    <w:rsid w:val="00995234"/>
    <w:rsid w:val="00995787"/>
    <w:rsid w:val="009965F3"/>
    <w:rsid w:val="00996C48"/>
    <w:rsid w:val="009979D6"/>
    <w:rsid w:val="00997BB4"/>
    <w:rsid w:val="00997D40"/>
    <w:rsid w:val="009A0245"/>
    <w:rsid w:val="009A0AA9"/>
    <w:rsid w:val="009A0F0C"/>
    <w:rsid w:val="009A1CB2"/>
    <w:rsid w:val="009A2A36"/>
    <w:rsid w:val="009A3729"/>
    <w:rsid w:val="009A3B12"/>
    <w:rsid w:val="009A3FD2"/>
    <w:rsid w:val="009A4205"/>
    <w:rsid w:val="009A4C53"/>
    <w:rsid w:val="009A552E"/>
    <w:rsid w:val="009A56D4"/>
    <w:rsid w:val="009A5A95"/>
    <w:rsid w:val="009A6385"/>
    <w:rsid w:val="009A6441"/>
    <w:rsid w:val="009A72E0"/>
    <w:rsid w:val="009A7314"/>
    <w:rsid w:val="009A76E2"/>
    <w:rsid w:val="009B0250"/>
    <w:rsid w:val="009B02EF"/>
    <w:rsid w:val="009B05A1"/>
    <w:rsid w:val="009B0F12"/>
    <w:rsid w:val="009B1A85"/>
    <w:rsid w:val="009B1DB3"/>
    <w:rsid w:val="009B2172"/>
    <w:rsid w:val="009B3779"/>
    <w:rsid w:val="009B4575"/>
    <w:rsid w:val="009B47AE"/>
    <w:rsid w:val="009B47EC"/>
    <w:rsid w:val="009B48CE"/>
    <w:rsid w:val="009B4BED"/>
    <w:rsid w:val="009B4DE4"/>
    <w:rsid w:val="009B5273"/>
    <w:rsid w:val="009B56CA"/>
    <w:rsid w:val="009B5A90"/>
    <w:rsid w:val="009B6300"/>
    <w:rsid w:val="009B6CA2"/>
    <w:rsid w:val="009B7AE1"/>
    <w:rsid w:val="009B7C0D"/>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17D5"/>
    <w:rsid w:val="009D21A5"/>
    <w:rsid w:val="009D2B62"/>
    <w:rsid w:val="009D401E"/>
    <w:rsid w:val="009D4197"/>
    <w:rsid w:val="009D4A83"/>
    <w:rsid w:val="009D4DA1"/>
    <w:rsid w:val="009D4F75"/>
    <w:rsid w:val="009D5C38"/>
    <w:rsid w:val="009D6429"/>
    <w:rsid w:val="009D66D9"/>
    <w:rsid w:val="009E115D"/>
    <w:rsid w:val="009E1463"/>
    <w:rsid w:val="009E14DF"/>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71DB"/>
    <w:rsid w:val="009E7680"/>
    <w:rsid w:val="009F134F"/>
    <w:rsid w:val="009F191E"/>
    <w:rsid w:val="009F28B5"/>
    <w:rsid w:val="009F3ABE"/>
    <w:rsid w:val="009F47E8"/>
    <w:rsid w:val="009F4831"/>
    <w:rsid w:val="009F4988"/>
    <w:rsid w:val="009F4DDE"/>
    <w:rsid w:val="009F5062"/>
    <w:rsid w:val="009F5B7A"/>
    <w:rsid w:val="009F675F"/>
    <w:rsid w:val="009F7B53"/>
    <w:rsid w:val="009F7EAF"/>
    <w:rsid w:val="00A0021E"/>
    <w:rsid w:val="00A013CC"/>
    <w:rsid w:val="00A028D9"/>
    <w:rsid w:val="00A03C09"/>
    <w:rsid w:val="00A04313"/>
    <w:rsid w:val="00A045BD"/>
    <w:rsid w:val="00A04BC7"/>
    <w:rsid w:val="00A053C5"/>
    <w:rsid w:val="00A05C42"/>
    <w:rsid w:val="00A065E9"/>
    <w:rsid w:val="00A068D2"/>
    <w:rsid w:val="00A06FFE"/>
    <w:rsid w:val="00A0706C"/>
    <w:rsid w:val="00A07C72"/>
    <w:rsid w:val="00A07DB8"/>
    <w:rsid w:val="00A10539"/>
    <w:rsid w:val="00A10FED"/>
    <w:rsid w:val="00A11F0D"/>
    <w:rsid w:val="00A1251A"/>
    <w:rsid w:val="00A13F34"/>
    <w:rsid w:val="00A149D8"/>
    <w:rsid w:val="00A14AC5"/>
    <w:rsid w:val="00A15390"/>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AE2"/>
    <w:rsid w:val="00A25E1F"/>
    <w:rsid w:val="00A2632A"/>
    <w:rsid w:val="00A26513"/>
    <w:rsid w:val="00A26739"/>
    <w:rsid w:val="00A26BD1"/>
    <w:rsid w:val="00A27220"/>
    <w:rsid w:val="00A2764E"/>
    <w:rsid w:val="00A27BC6"/>
    <w:rsid w:val="00A27BD9"/>
    <w:rsid w:val="00A32211"/>
    <w:rsid w:val="00A327C0"/>
    <w:rsid w:val="00A33F06"/>
    <w:rsid w:val="00A3436D"/>
    <w:rsid w:val="00A3589D"/>
    <w:rsid w:val="00A35BF9"/>
    <w:rsid w:val="00A35CC3"/>
    <w:rsid w:val="00A367B2"/>
    <w:rsid w:val="00A36850"/>
    <w:rsid w:val="00A3788A"/>
    <w:rsid w:val="00A37FC4"/>
    <w:rsid w:val="00A403CD"/>
    <w:rsid w:val="00A405DD"/>
    <w:rsid w:val="00A414F5"/>
    <w:rsid w:val="00A418FB"/>
    <w:rsid w:val="00A4218B"/>
    <w:rsid w:val="00A422CF"/>
    <w:rsid w:val="00A426B6"/>
    <w:rsid w:val="00A43955"/>
    <w:rsid w:val="00A439D3"/>
    <w:rsid w:val="00A43ECF"/>
    <w:rsid w:val="00A44141"/>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D90"/>
    <w:rsid w:val="00A56C82"/>
    <w:rsid w:val="00A56F80"/>
    <w:rsid w:val="00A574CA"/>
    <w:rsid w:val="00A57A57"/>
    <w:rsid w:val="00A57FAF"/>
    <w:rsid w:val="00A60E8C"/>
    <w:rsid w:val="00A616FD"/>
    <w:rsid w:val="00A61B41"/>
    <w:rsid w:val="00A62511"/>
    <w:rsid w:val="00A6353C"/>
    <w:rsid w:val="00A63CAF"/>
    <w:rsid w:val="00A64C6B"/>
    <w:rsid w:val="00A6512A"/>
    <w:rsid w:val="00A6531A"/>
    <w:rsid w:val="00A65CC2"/>
    <w:rsid w:val="00A66AC0"/>
    <w:rsid w:val="00A67874"/>
    <w:rsid w:val="00A70075"/>
    <w:rsid w:val="00A7076B"/>
    <w:rsid w:val="00A70F06"/>
    <w:rsid w:val="00A7105A"/>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808C3"/>
    <w:rsid w:val="00A82D4D"/>
    <w:rsid w:val="00A82FFF"/>
    <w:rsid w:val="00A83BD4"/>
    <w:rsid w:val="00A83FDF"/>
    <w:rsid w:val="00A8434E"/>
    <w:rsid w:val="00A8465F"/>
    <w:rsid w:val="00A84A55"/>
    <w:rsid w:val="00A84CBA"/>
    <w:rsid w:val="00A84FBA"/>
    <w:rsid w:val="00A8570A"/>
    <w:rsid w:val="00A85B0D"/>
    <w:rsid w:val="00A85C52"/>
    <w:rsid w:val="00A85C58"/>
    <w:rsid w:val="00A861F5"/>
    <w:rsid w:val="00A863ED"/>
    <w:rsid w:val="00A87A53"/>
    <w:rsid w:val="00A90317"/>
    <w:rsid w:val="00A918B3"/>
    <w:rsid w:val="00A91BB1"/>
    <w:rsid w:val="00A92310"/>
    <w:rsid w:val="00A92555"/>
    <w:rsid w:val="00A92854"/>
    <w:rsid w:val="00A92973"/>
    <w:rsid w:val="00A93EE4"/>
    <w:rsid w:val="00A9425B"/>
    <w:rsid w:val="00A94E1E"/>
    <w:rsid w:val="00A95736"/>
    <w:rsid w:val="00A95746"/>
    <w:rsid w:val="00A95940"/>
    <w:rsid w:val="00A95D49"/>
    <w:rsid w:val="00A96FEE"/>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A52"/>
    <w:rsid w:val="00AA7839"/>
    <w:rsid w:val="00AA7C62"/>
    <w:rsid w:val="00AB0646"/>
    <w:rsid w:val="00AB0972"/>
    <w:rsid w:val="00AB0C22"/>
    <w:rsid w:val="00AB0ECC"/>
    <w:rsid w:val="00AB12D6"/>
    <w:rsid w:val="00AB12E0"/>
    <w:rsid w:val="00AB14A9"/>
    <w:rsid w:val="00AB17B5"/>
    <w:rsid w:val="00AB1987"/>
    <w:rsid w:val="00AB3623"/>
    <w:rsid w:val="00AB3E24"/>
    <w:rsid w:val="00AB45C4"/>
    <w:rsid w:val="00AB4BEC"/>
    <w:rsid w:val="00AB4C94"/>
    <w:rsid w:val="00AB4E5F"/>
    <w:rsid w:val="00AB5D22"/>
    <w:rsid w:val="00AB714A"/>
    <w:rsid w:val="00AB7773"/>
    <w:rsid w:val="00AB7BBD"/>
    <w:rsid w:val="00AC0929"/>
    <w:rsid w:val="00AC1394"/>
    <w:rsid w:val="00AC227E"/>
    <w:rsid w:val="00AC2BD4"/>
    <w:rsid w:val="00AC30E6"/>
    <w:rsid w:val="00AC4257"/>
    <w:rsid w:val="00AC45AF"/>
    <w:rsid w:val="00AC4910"/>
    <w:rsid w:val="00AC4CE6"/>
    <w:rsid w:val="00AC5215"/>
    <w:rsid w:val="00AC5357"/>
    <w:rsid w:val="00AC5544"/>
    <w:rsid w:val="00AC5C0A"/>
    <w:rsid w:val="00AC6BF7"/>
    <w:rsid w:val="00AC728D"/>
    <w:rsid w:val="00AC7BEB"/>
    <w:rsid w:val="00AD001B"/>
    <w:rsid w:val="00AD0C32"/>
    <w:rsid w:val="00AD0CD5"/>
    <w:rsid w:val="00AD1310"/>
    <w:rsid w:val="00AD1F8B"/>
    <w:rsid w:val="00AD2B20"/>
    <w:rsid w:val="00AD2E8D"/>
    <w:rsid w:val="00AD2ED3"/>
    <w:rsid w:val="00AD3E07"/>
    <w:rsid w:val="00AD413B"/>
    <w:rsid w:val="00AD421A"/>
    <w:rsid w:val="00AD4F40"/>
    <w:rsid w:val="00AD5ED2"/>
    <w:rsid w:val="00AD5EDA"/>
    <w:rsid w:val="00AD5F39"/>
    <w:rsid w:val="00AD5FBD"/>
    <w:rsid w:val="00AD62CC"/>
    <w:rsid w:val="00AD632A"/>
    <w:rsid w:val="00AE11FD"/>
    <w:rsid w:val="00AE186D"/>
    <w:rsid w:val="00AE1ADD"/>
    <w:rsid w:val="00AE211C"/>
    <w:rsid w:val="00AE3F5F"/>
    <w:rsid w:val="00AE42AF"/>
    <w:rsid w:val="00AE5102"/>
    <w:rsid w:val="00AE639E"/>
    <w:rsid w:val="00AE688C"/>
    <w:rsid w:val="00AE72D9"/>
    <w:rsid w:val="00AE731F"/>
    <w:rsid w:val="00AE7BCB"/>
    <w:rsid w:val="00AF0667"/>
    <w:rsid w:val="00AF0BB2"/>
    <w:rsid w:val="00AF0F96"/>
    <w:rsid w:val="00AF15AE"/>
    <w:rsid w:val="00AF27C8"/>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B001D2"/>
    <w:rsid w:val="00B0028A"/>
    <w:rsid w:val="00B004E9"/>
    <w:rsid w:val="00B01767"/>
    <w:rsid w:val="00B017EE"/>
    <w:rsid w:val="00B01904"/>
    <w:rsid w:val="00B01D96"/>
    <w:rsid w:val="00B02137"/>
    <w:rsid w:val="00B022A2"/>
    <w:rsid w:val="00B02555"/>
    <w:rsid w:val="00B02CDC"/>
    <w:rsid w:val="00B03ED9"/>
    <w:rsid w:val="00B03F16"/>
    <w:rsid w:val="00B0451D"/>
    <w:rsid w:val="00B04C4B"/>
    <w:rsid w:val="00B053C7"/>
    <w:rsid w:val="00B0547F"/>
    <w:rsid w:val="00B05A8F"/>
    <w:rsid w:val="00B05EA2"/>
    <w:rsid w:val="00B06717"/>
    <w:rsid w:val="00B069C7"/>
    <w:rsid w:val="00B06FA7"/>
    <w:rsid w:val="00B0791E"/>
    <w:rsid w:val="00B1027E"/>
    <w:rsid w:val="00B10AE5"/>
    <w:rsid w:val="00B10B65"/>
    <w:rsid w:val="00B11D43"/>
    <w:rsid w:val="00B12766"/>
    <w:rsid w:val="00B12FB2"/>
    <w:rsid w:val="00B13936"/>
    <w:rsid w:val="00B14374"/>
    <w:rsid w:val="00B14C57"/>
    <w:rsid w:val="00B14DF2"/>
    <w:rsid w:val="00B15C29"/>
    <w:rsid w:val="00B16C13"/>
    <w:rsid w:val="00B16EC7"/>
    <w:rsid w:val="00B16F82"/>
    <w:rsid w:val="00B17595"/>
    <w:rsid w:val="00B175CA"/>
    <w:rsid w:val="00B177FC"/>
    <w:rsid w:val="00B201ED"/>
    <w:rsid w:val="00B201FF"/>
    <w:rsid w:val="00B214D9"/>
    <w:rsid w:val="00B220CE"/>
    <w:rsid w:val="00B220FD"/>
    <w:rsid w:val="00B225E7"/>
    <w:rsid w:val="00B230C5"/>
    <w:rsid w:val="00B2447C"/>
    <w:rsid w:val="00B24C7A"/>
    <w:rsid w:val="00B24C88"/>
    <w:rsid w:val="00B2560D"/>
    <w:rsid w:val="00B258AA"/>
    <w:rsid w:val="00B25AD9"/>
    <w:rsid w:val="00B26036"/>
    <w:rsid w:val="00B266E6"/>
    <w:rsid w:val="00B266F9"/>
    <w:rsid w:val="00B27774"/>
    <w:rsid w:val="00B3020C"/>
    <w:rsid w:val="00B30432"/>
    <w:rsid w:val="00B30447"/>
    <w:rsid w:val="00B3080B"/>
    <w:rsid w:val="00B30A77"/>
    <w:rsid w:val="00B31B13"/>
    <w:rsid w:val="00B31EFB"/>
    <w:rsid w:val="00B325D9"/>
    <w:rsid w:val="00B33DEE"/>
    <w:rsid w:val="00B34965"/>
    <w:rsid w:val="00B354FE"/>
    <w:rsid w:val="00B35B50"/>
    <w:rsid w:val="00B36119"/>
    <w:rsid w:val="00B363CA"/>
    <w:rsid w:val="00B36401"/>
    <w:rsid w:val="00B36496"/>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401B"/>
    <w:rsid w:val="00B4427D"/>
    <w:rsid w:val="00B44E79"/>
    <w:rsid w:val="00B45767"/>
    <w:rsid w:val="00B462E2"/>
    <w:rsid w:val="00B46880"/>
    <w:rsid w:val="00B46F1E"/>
    <w:rsid w:val="00B47233"/>
    <w:rsid w:val="00B4732C"/>
    <w:rsid w:val="00B47468"/>
    <w:rsid w:val="00B50DF7"/>
    <w:rsid w:val="00B512A5"/>
    <w:rsid w:val="00B51A2B"/>
    <w:rsid w:val="00B53588"/>
    <w:rsid w:val="00B53BDB"/>
    <w:rsid w:val="00B54208"/>
    <w:rsid w:val="00B54A11"/>
    <w:rsid w:val="00B555B6"/>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2809"/>
    <w:rsid w:val="00B629A6"/>
    <w:rsid w:val="00B634F2"/>
    <w:rsid w:val="00B63562"/>
    <w:rsid w:val="00B63822"/>
    <w:rsid w:val="00B63834"/>
    <w:rsid w:val="00B639D0"/>
    <w:rsid w:val="00B63B14"/>
    <w:rsid w:val="00B63B7E"/>
    <w:rsid w:val="00B6405B"/>
    <w:rsid w:val="00B6464C"/>
    <w:rsid w:val="00B64771"/>
    <w:rsid w:val="00B652F2"/>
    <w:rsid w:val="00B6545A"/>
    <w:rsid w:val="00B6606C"/>
    <w:rsid w:val="00B6624B"/>
    <w:rsid w:val="00B6685A"/>
    <w:rsid w:val="00B6754A"/>
    <w:rsid w:val="00B67A34"/>
    <w:rsid w:val="00B67C27"/>
    <w:rsid w:val="00B70472"/>
    <w:rsid w:val="00B704B7"/>
    <w:rsid w:val="00B70CFC"/>
    <w:rsid w:val="00B70EBB"/>
    <w:rsid w:val="00B711D1"/>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2097"/>
    <w:rsid w:val="00B82528"/>
    <w:rsid w:val="00B82E48"/>
    <w:rsid w:val="00B83072"/>
    <w:rsid w:val="00B83747"/>
    <w:rsid w:val="00B84408"/>
    <w:rsid w:val="00B848F9"/>
    <w:rsid w:val="00B84B24"/>
    <w:rsid w:val="00B85940"/>
    <w:rsid w:val="00B861AB"/>
    <w:rsid w:val="00B862D6"/>
    <w:rsid w:val="00B86BA8"/>
    <w:rsid w:val="00B870BD"/>
    <w:rsid w:val="00B87813"/>
    <w:rsid w:val="00B87E32"/>
    <w:rsid w:val="00B90107"/>
    <w:rsid w:val="00B90191"/>
    <w:rsid w:val="00B910E3"/>
    <w:rsid w:val="00B91287"/>
    <w:rsid w:val="00B91826"/>
    <w:rsid w:val="00B92916"/>
    <w:rsid w:val="00B9306A"/>
    <w:rsid w:val="00B93398"/>
    <w:rsid w:val="00B93748"/>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BB2"/>
    <w:rsid w:val="00BA507E"/>
    <w:rsid w:val="00BA5ADC"/>
    <w:rsid w:val="00BA5C83"/>
    <w:rsid w:val="00BA6809"/>
    <w:rsid w:val="00BA68B4"/>
    <w:rsid w:val="00BA6A35"/>
    <w:rsid w:val="00BA6E9F"/>
    <w:rsid w:val="00BA6F92"/>
    <w:rsid w:val="00BA70E6"/>
    <w:rsid w:val="00BA7717"/>
    <w:rsid w:val="00BA7C61"/>
    <w:rsid w:val="00BA7DDA"/>
    <w:rsid w:val="00BA7EFA"/>
    <w:rsid w:val="00BB1E81"/>
    <w:rsid w:val="00BB31E7"/>
    <w:rsid w:val="00BB38FC"/>
    <w:rsid w:val="00BB4A9E"/>
    <w:rsid w:val="00BB4C8F"/>
    <w:rsid w:val="00BB5028"/>
    <w:rsid w:val="00BB69F1"/>
    <w:rsid w:val="00BB70A9"/>
    <w:rsid w:val="00BB70E9"/>
    <w:rsid w:val="00BB7580"/>
    <w:rsid w:val="00BB78A8"/>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BD9"/>
    <w:rsid w:val="00BE110A"/>
    <w:rsid w:val="00BE11B1"/>
    <w:rsid w:val="00BE148C"/>
    <w:rsid w:val="00BE1493"/>
    <w:rsid w:val="00BE1B6B"/>
    <w:rsid w:val="00BE2E18"/>
    <w:rsid w:val="00BE318D"/>
    <w:rsid w:val="00BE51EA"/>
    <w:rsid w:val="00BE5342"/>
    <w:rsid w:val="00BE55F5"/>
    <w:rsid w:val="00BE60BD"/>
    <w:rsid w:val="00BE6425"/>
    <w:rsid w:val="00BE67EB"/>
    <w:rsid w:val="00BE6F2F"/>
    <w:rsid w:val="00BE7207"/>
    <w:rsid w:val="00BE780A"/>
    <w:rsid w:val="00BE7F05"/>
    <w:rsid w:val="00BF0529"/>
    <w:rsid w:val="00BF080D"/>
    <w:rsid w:val="00BF0EDA"/>
    <w:rsid w:val="00BF126F"/>
    <w:rsid w:val="00BF1F8D"/>
    <w:rsid w:val="00BF25B2"/>
    <w:rsid w:val="00BF3B05"/>
    <w:rsid w:val="00BF5054"/>
    <w:rsid w:val="00BF6FDF"/>
    <w:rsid w:val="00BF7A45"/>
    <w:rsid w:val="00BF7ACA"/>
    <w:rsid w:val="00C003FB"/>
    <w:rsid w:val="00C00461"/>
    <w:rsid w:val="00C0117C"/>
    <w:rsid w:val="00C0326C"/>
    <w:rsid w:val="00C03A42"/>
    <w:rsid w:val="00C05CF1"/>
    <w:rsid w:val="00C06268"/>
    <w:rsid w:val="00C0690E"/>
    <w:rsid w:val="00C079C1"/>
    <w:rsid w:val="00C10872"/>
    <w:rsid w:val="00C10B18"/>
    <w:rsid w:val="00C10E84"/>
    <w:rsid w:val="00C10FAC"/>
    <w:rsid w:val="00C1175B"/>
    <w:rsid w:val="00C11829"/>
    <w:rsid w:val="00C12B97"/>
    <w:rsid w:val="00C1366D"/>
    <w:rsid w:val="00C13954"/>
    <w:rsid w:val="00C13994"/>
    <w:rsid w:val="00C15124"/>
    <w:rsid w:val="00C15889"/>
    <w:rsid w:val="00C15E79"/>
    <w:rsid w:val="00C1615F"/>
    <w:rsid w:val="00C17096"/>
    <w:rsid w:val="00C17261"/>
    <w:rsid w:val="00C1733E"/>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314"/>
    <w:rsid w:val="00C2435D"/>
    <w:rsid w:val="00C2507A"/>
    <w:rsid w:val="00C252F2"/>
    <w:rsid w:val="00C25688"/>
    <w:rsid w:val="00C259D8"/>
    <w:rsid w:val="00C25B0C"/>
    <w:rsid w:val="00C25FA2"/>
    <w:rsid w:val="00C26310"/>
    <w:rsid w:val="00C263BC"/>
    <w:rsid w:val="00C26954"/>
    <w:rsid w:val="00C26A58"/>
    <w:rsid w:val="00C27037"/>
    <w:rsid w:val="00C27159"/>
    <w:rsid w:val="00C271CC"/>
    <w:rsid w:val="00C2745F"/>
    <w:rsid w:val="00C2757B"/>
    <w:rsid w:val="00C307BA"/>
    <w:rsid w:val="00C30EFC"/>
    <w:rsid w:val="00C31068"/>
    <w:rsid w:val="00C3134B"/>
    <w:rsid w:val="00C31913"/>
    <w:rsid w:val="00C32803"/>
    <w:rsid w:val="00C33721"/>
    <w:rsid w:val="00C33A42"/>
    <w:rsid w:val="00C341BC"/>
    <w:rsid w:val="00C344EB"/>
    <w:rsid w:val="00C34F92"/>
    <w:rsid w:val="00C355E5"/>
    <w:rsid w:val="00C3570B"/>
    <w:rsid w:val="00C3578A"/>
    <w:rsid w:val="00C35BCC"/>
    <w:rsid w:val="00C35C8A"/>
    <w:rsid w:val="00C36095"/>
    <w:rsid w:val="00C36206"/>
    <w:rsid w:val="00C413F8"/>
    <w:rsid w:val="00C41E02"/>
    <w:rsid w:val="00C4200A"/>
    <w:rsid w:val="00C42709"/>
    <w:rsid w:val="00C4332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AAA"/>
    <w:rsid w:val="00C57B78"/>
    <w:rsid w:val="00C603B0"/>
    <w:rsid w:val="00C60B1A"/>
    <w:rsid w:val="00C611C5"/>
    <w:rsid w:val="00C61245"/>
    <w:rsid w:val="00C61ACD"/>
    <w:rsid w:val="00C61BB7"/>
    <w:rsid w:val="00C62016"/>
    <w:rsid w:val="00C62214"/>
    <w:rsid w:val="00C6322D"/>
    <w:rsid w:val="00C63846"/>
    <w:rsid w:val="00C63E30"/>
    <w:rsid w:val="00C641A5"/>
    <w:rsid w:val="00C6436F"/>
    <w:rsid w:val="00C6529A"/>
    <w:rsid w:val="00C6594C"/>
    <w:rsid w:val="00C6628C"/>
    <w:rsid w:val="00C664F5"/>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9A"/>
    <w:rsid w:val="00C739FB"/>
    <w:rsid w:val="00C73D0D"/>
    <w:rsid w:val="00C73DAD"/>
    <w:rsid w:val="00C742DF"/>
    <w:rsid w:val="00C742F4"/>
    <w:rsid w:val="00C744C1"/>
    <w:rsid w:val="00C745FD"/>
    <w:rsid w:val="00C74D62"/>
    <w:rsid w:val="00C7565A"/>
    <w:rsid w:val="00C75C49"/>
    <w:rsid w:val="00C761FD"/>
    <w:rsid w:val="00C77590"/>
    <w:rsid w:val="00C77CBB"/>
    <w:rsid w:val="00C8026E"/>
    <w:rsid w:val="00C807D2"/>
    <w:rsid w:val="00C80CF9"/>
    <w:rsid w:val="00C81B15"/>
    <w:rsid w:val="00C82AA5"/>
    <w:rsid w:val="00C82ACA"/>
    <w:rsid w:val="00C83135"/>
    <w:rsid w:val="00C8347F"/>
    <w:rsid w:val="00C835F2"/>
    <w:rsid w:val="00C838C3"/>
    <w:rsid w:val="00C83E61"/>
    <w:rsid w:val="00C84EE5"/>
    <w:rsid w:val="00C855BB"/>
    <w:rsid w:val="00C861D3"/>
    <w:rsid w:val="00C8681C"/>
    <w:rsid w:val="00C86977"/>
    <w:rsid w:val="00C86F31"/>
    <w:rsid w:val="00C87BED"/>
    <w:rsid w:val="00C90BC7"/>
    <w:rsid w:val="00C91416"/>
    <w:rsid w:val="00C9146A"/>
    <w:rsid w:val="00C92A13"/>
    <w:rsid w:val="00C92C54"/>
    <w:rsid w:val="00C92FF2"/>
    <w:rsid w:val="00C93315"/>
    <w:rsid w:val="00C938DF"/>
    <w:rsid w:val="00C93C48"/>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80A"/>
    <w:rsid w:val="00CC2DE6"/>
    <w:rsid w:val="00CC3FF2"/>
    <w:rsid w:val="00CC461C"/>
    <w:rsid w:val="00CC4DE1"/>
    <w:rsid w:val="00CC527B"/>
    <w:rsid w:val="00CC59ED"/>
    <w:rsid w:val="00CC5BC7"/>
    <w:rsid w:val="00CC61F5"/>
    <w:rsid w:val="00CC6249"/>
    <w:rsid w:val="00CC6686"/>
    <w:rsid w:val="00CD0717"/>
    <w:rsid w:val="00CD1047"/>
    <w:rsid w:val="00CD128D"/>
    <w:rsid w:val="00CD1A4E"/>
    <w:rsid w:val="00CD1E4A"/>
    <w:rsid w:val="00CD1EC7"/>
    <w:rsid w:val="00CD20E0"/>
    <w:rsid w:val="00CD2B25"/>
    <w:rsid w:val="00CD2DF6"/>
    <w:rsid w:val="00CD34BB"/>
    <w:rsid w:val="00CD3A1D"/>
    <w:rsid w:val="00CD3C9C"/>
    <w:rsid w:val="00CD3FF4"/>
    <w:rsid w:val="00CD51AF"/>
    <w:rsid w:val="00CD6122"/>
    <w:rsid w:val="00CD688A"/>
    <w:rsid w:val="00CD6BF2"/>
    <w:rsid w:val="00CD7982"/>
    <w:rsid w:val="00CD7D2A"/>
    <w:rsid w:val="00CE0596"/>
    <w:rsid w:val="00CE08AF"/>
    <w:rsid w:val="00CE129B"/>
    <w:rsid w:val="00CE13E9"/>
    <w:rsid w:val="00CE20C2"/>
    <w:rsid w:val="00CE33F2"/>
    <w:rsid w:val="00CE3AAD"/>
    <w:rsid w:val="00CE3D7E"/>
    <w:rsid w:val="00CE3E7B"/>
    <w:rsid w:val="00CE421F"/>
    <w:rsid w:val="00CE424F"/>
    <w:rsid w:val="00CE45CD"/>
    <w:rsid w:val="00CE54C5"/>
    <w:rsid w:val="00CE58B5"/>
    <w:rsid w:val="00CE68AE"/>
    <w:rsid w:val="00CE699F"/>
    <w:rsid w:val="00CE6B53"/>
    <w:rsid w:val="00CE6C96"/>
    <w:rsid w:val="00CE7015"/>
    <w:rsid w:val="00CE79D9"/>
    <w:rsid w:val="00CF02E7"/>
    <w:rsid w:val="00CF1AE7"/>
    <w:rsid w:val="00CF2010"/>
    <w:rsid w:val="00CF23B1"/>
    <w:rsid w:val="00CF294D"/>
    <w:rsid w:val="00CF29AF"/>
    <w:rsid w:val="00CF366F"/>
    <w:rsid w:val="00CF397B"/>
    <w:rsid w:val="00CF3DA8"/>
    <w:rsid w:val="00CF440A"/>
    <w:rsid w:val="00CF4432"/>
    <w:rsid w:val="00CF4741"/>
    <w:rsid w:val="00CF49BF"/>
    <w:rsid w:val="00CF59D0"/>
    <w:rsid w:val="00CF5BF9"/>
    <w:rsid w:val="00CF5FDA"/>
    <w:rsid w:val="00CF622A"/>
    <w:rsid w:val="00CF69DA"/>
    <w:rsid w:val="00CF7725"/>
    <w:rsid w:val="00CF78BF"/>
    <w:rsid w:val="00D0012A"/>
    <w:rsid w:val="00D00613"/>
    <w:rsid w:val="00D01CB6"/>
    <w:rsid w:val="00D01D27"/>
    <w:rsid w:val="00D021F2"/>
    <w:rsid w:val="00D0264D"/>
    <w:rsid w:val="00D02DA8"/>
    <w:rsid w:val="00D030C7"/>
    <w:rsid w:val="00D03C40"/>
    <w:rsid w:val="00D04451"/>
    <w:rsid w:val="00D05030"/>
    <w:rsid w:val="00D058FB"/>
    <w:rsid w:val="00D05D34"/>
    <w:rsid w:val="00D05D73"/>
    <w:rsid w:val="00D06D91"/>
    <w:rsid w:val="00D06F92"/>
    <w:rsid w:val="00D070DC"/>
    <w:rsid w:val="00D072E7"/>
    <w:rsid w:val="00D07580"/>
    <w:rsid w:val="00D10596"/>
    <w:rsid w:val="00D10C4C"/>
    <w:rsid w:val="00D10DE1"/>
    <w:rsid w:val="00D11849"/>
    <w:rsid w:val="00D11ADA"/>
    <w:rsid w:val="00D134E6"/>
    <w:rsid w:val="00D1380B"/>
    <w:rsid w:val="00D13C8D"/>
    <w:rsid w:val="00D14CA3"/>
    <w:rsid w:val="00D1553B"/>
    <w:rsid w:val="00D15580"/>
    <w:rsid w:val="00D15683"/>
    <w:rsid w:val="00D15840"/>
    <w:rsid w:val="00D159BD"/>
    <w:rsid w:val="00D167E5"/>
    <w:rsid w:val="00D16AE3"/>
    <w:rsid w:val="00D17E11"/>
    <w:rsid w:val="00D20056"/>
    <w:rsid w:val="00D20E81"/>
    <w:rsid w:val="00D21073"/>
    <w:rsid w:val="00D21838"/>
    <w:rsid w:val="00D22817"/>
    <w:rsid w:val="00D234B4"/>
    <w:rsid w:val="00D23EF6"/>
    <w:rsid w:val="00D243F5"/>
    <w:rsid w:val="00D2487C"/>
    <w:rsid w:val="00D248B1"/>
    <w:rsid w:val="00D24941"/>
    <w:rsid w:val="00D252DC"/>
    <w:rsid w:val="00D253DE"/>
    <w:rsid w:val="00D2574F"/>
    <w:rsid w:val="00D25A22"/>
    <w:rsid w:val="00D2642A"/>
    <w:rsid w:val="00D26472"/>
    <w:rsid w:val="00D265BC"/>
    <w:rsid w:val="00D274C0"/>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64B"/>
    <w:rsid w:val="00D36A87"/>
    <w:rsid w:val="00D36C1A"/>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99C"/>
    <w:rsid w:val="00D5413E"/>
    <w:rsid w:val="00D55816"/>
    <w:rsid w:val="00D55A72"/>
    <w:rsid w:val="00D55B4C"/>
    <w:rsid w:val="00D55B89"/>
    <w:rsid w:val="00D5628A"/>
    <w:rsid w:val="00D56B17"/>
    <w:rsid w:val="00D601C3"/>
    <w:rsid w:val="00D6020B"/>
    <w:rsid w:val="00D60C2D"/>
    <w:rsid w:val="00D60ED4"/>
    <w:rsid w:val="00D61017"/>
    <w:rsid w:val="00D6121D"/>
    <w:rsid w:val="00D61F34"/>
    <w:rsid w:val="00D623C7"/>
    <w:rsid w:val="00D625D3"/>
    <w:rsid w:val="00D626C6"/>
    <w:rsid w:val="00D62832"/>
    <w:rsid w:val="00D62B97"/>
    <w:rsid w:val="00D6306E"/>
    <w:rsid w:val="00D6370C"/>
    <w:rsid w:val="00D63CDE"/>
    <w:rsid w:val="00D63FBF"/>
    <w:rsid w:val="00D646CF"/>
    <w:rsid w:val="00D6490B"/>
    <w:rsid w:val="00D64EA3"/>
    <w:rsid w:val="00D64F20"/>
    <w:rsid w:val="00D650CD"/>
    <w:rsid w:val="00D6561E"/>
    <w:rsid w:val="00D65651"/>
    <w:rsid w:val="00D65A1D"/>
    <w:rsid w:val="00D65D19"/>
    <w:rsid w:val="00D66180"/>
    <w:rsid w:val="00D66A75"/>
    <w:rsid w:val="00D66C13"/>
    <w:rsid w:val="00D67DC8"/>
    <w:rsid w:val="00D7002C"/>
    <w:rsid w:val="00D706F5"/>
    <w:rsid w:val="00D70823"/>
    <w:rsid w:val="00D71194"/>
    <w:rsid w:val="00D718C8"/>
    <w:rsid w:val="00D71C36"/>
    <w:rsid w:val="00D71F50"/>
    <w:rsid w:val="00D71F68"/>
    <w:rsid w:val="00D72071"/>
    <w:rsid w:val="00D722F9"/>
    <w:rsid w:val="00D723CE"/>
    <w:rsid w:val="00D7252D"/>
    <w:rsid w:val="00D73860"/>
    <w:rsid w:val="00D7389A"/>
    <w:rsid w:val="00D74B01"/>
    <w:rsid w:val="00D75442"/>
    <w:rsid w:val="00D75AA5"/>
    <w:rsid w:val="00D761B5"/>
    <w:rsid w:val="00D7728A"/>
    <w:rsid w:val="00D77E85"/>
    <w:rsid w:val="00D819AF"/>
    <w:rsid w:val="00D81F77"/>
    <w:rsid w:val="00D83452"/>
    <w:rsid w:val="00D83A16"/>
    <w:rsid w:val="00D83F7C"/>
    <w:rsid w:val="00D842E0"/>
    <w:rsid w:val="00D84A42"/>
    <w:rsid w:val="00D856FB"/>
    <w:rsid w:val="00D85920"/>
    <w:rsid w:val="00D85965"/>
    <w:rsid w:val="00D85FB0"/>
    <w:rsid w:val="00D866DB"/>
    <w:rsid w:val="00D8679B"/>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DB8"/>
    <w:rsid w:val="00DA2DD6"/>
    <w:rsid w:val="00DA320A"/>
    <w:rsid w:val="00DA396B"/>
    <w:rsid w:val="00DA473B"/>
    <w:rsid w:val="00DA50CE"/>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57B"/>
    <w:rsid w:val="00DB583C"/>
    <w:rsid w:val="00DB5B76"/>
    <w:rsid w:val="00DB6458"/>
    <w:rsid w:val="00DB67E1"/>
    <w:rsid w:val="00DB6CF8"/>
    <w:rsid w:val="00DC004D"/>
    <w:rsid w:val="00DC03A6"/>
    <w:rsid w:val="00DC0498"/>
    <w:rsid w:val="00DC073C"/>
    <w:rsid w:val="00DC0BAC"/>
    <w:rsid w:val="00DC10D5"/>
    <w:rsid w:val="00DC134A"/>
    <w:rsid w:val="00DC13E8"/>
    <w:rsid w:val="00DC2344"/>
    <w:rsid w:val="00DC25BC"/>
    <w:rsid w:val="00DC28D5"/>
    <w:rsid w:val="00DC34EA"/>
    <w:rsid w:val="00DC367E"/>
    <w:rsid w:val="00DC3F3C"/>
    <w:rsid w:val="00DC5C37"/>
    <w:rsid w:val="00DC6485"/>
    <w:rsid w:val="00DC6D84"/>
    <w:rsid w:val="00DD01BD"/>
    <w:rsid w:val="00DD02FD"/>
    <w:rsid w:val="00DD06A4"/>
    <w:rsid w:val="00DD0F5E"/>
    <w:rsid w:val="00DD1142"/>
    <w:rsid w:val="00DD1E0F"/>
    <w:rsid w:val="00DD2107"/>
    <w:rsid w:val="00DD2923"/>
    <w:rsid w:val="00DD2F8A"/>
    <w:rsid w:val="00DD3477"/>
    <w:rsid w:val="00DD3B43"/>
    <w:rsid w:val="00DD4EC7"/>
    <w:rsid w:val="00DD51E0"/>
    <w:rsid w:val="00DD5801"/>
    <w:rsid w:val="00DD5B9B"/>
    <w:rsid w:val="00DD5EAB"/>
    <w:rsid w:val="00DD7251"/>
    <w:rsid w:val="00DD7B56"/>
    <w:rsid w:val="00DE01B0"/>
    <w:rsid w:val="00DE0F07"/>
    <w:rsid w:val="00DE0FE1"/>
    <w:rsid w:val="00DE11B0"/>
    <w:rsid w:val="00DE1D15"/>
    <w:rsid w:val="00DE256E"/>
    <w:rsid w:val="00DE2A35"/>
    <w:rsid w:val="00DE3070"/>
    <w:rsid w:val="00DE3383"/>
    <w:rsid w:val="00DE3B79"/>
    <w:rsid w:val="00DE40AA"/>
    <w:rsid w:val="00DE4430"/>
    <w:rsid w:val="00DE5EC5"/>
    <w:rsid w:val="00DE674C"/>
    <w:rsid w:val="00DE69CB"/>
    <w:rsid w:val="00DE6A70"/>
    <w:rsid w:val="00DE7821"/>
    <w:rsid w:val="00DF0340"/>
    <w:rsid w:val="00DF041C"/>
    <w:rsid w:val="00DF0A38"/>
    <w:rsid w:val="00DF1D3D"/>
    <w:rsid w:val="00DF3CB5"/>
    <w:rsid w:val="00DF402D"/>
    <w:rsid w:val="00DF450F"/>
    <w:rsid w:val="00DF5B01"/>
    <w:rsid w:val="00DF5CEC"/>
    <w:rsid w:val="00DF736A"/>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7EBA"/>
    <w:rsid w:val="00E2070B"/>
    <w:rsid w:val="00E20872"/>
    <w:rsid w:val="00E22341"/>
    <w:rsid w:val="00E22D2F"/>
    <w:rsid w:val="00E23751"/>
    <w:rsid w:val="00E23B8F"/>
    <w:rsid w:val="00E23DB2"/>
    <w:rsid w:val="00E23E57"/>
    <w:rsid w:val="00E243E6"/>
    <w:rsid w:val="00E251B9"/>
    <w:rsid w:val="00E258EE"/>
    <w:rsid w:val="00E25CD2"/>
    <w:rsid w:val="00E25D02"/>
    <w:rsid w:val="00E25D07"/>
    <w:rsid w:val="00E26242"/>
    <w:rsid w:val="00E26C7C"/>
    <w:rsid w:val="00E2706E"/>
    <w:rsid w:val="00E27E17"/>
    <w:rsid w:val="00E27EC5"/>
    <w:rsid w:val="00E306A2"/>
    <w:rsid w:val="00E30B27"/>
    <w:rsid w:val="00E313E6"/>
    <w:rsid w:val="00E32501"/>
    <w:rsid w:val="00E325A9"/>
    <w:rsid w:val="00E32AB2"/>
    <w:rsid w:val="00E33240"/>
    <w:rsid w:val="00E3350B"/>
    <w:rsid w:val="00E336C7"/>
    <w:rsid w:val="00E3372B"/>
    <w:rsid w:val="00E337FA"/>
    <w:rsid w:val="00E33811"/>
    <w:rsid w:val="00E34A3A"/>
    <w:rsid w:val="00E34A77"/>
    <w:rsid w:val="00E3688C"/>
    <w:rsid w:val="00E36A0F"/>
    <w:rsid w:val="00E36B37"/>
    <w:rsid w:val="00E37763"/>
    <w:rsid w:val="00E377FD"/>
    <w:rsid w:val="00E37FF5"/>
    <w:rsid w:val="00E40500"/>
    <w:rsid w:val="00E40F20"/>
    <w:rsid w:val="00E411F3"/>
    <w:rsid w:val="00E419F3"/>
    <w:rsid w:val="00E41C0E"/>
    <w:rsid w:val="00E420CF"/>
    <w:rsid w:val="00E4250A"/>
    <w:rsid w:val="00E42701"/>
    <w:rsid w:val="00E428BC"/>
    <w:rsid w:val="00E42959"/>
    <w:rsid w:val="00E4336F"/>
    <w:rsid w:val="00E4372F"/>
    <w:rsid w:val="00E44109"/>
    <w:rsid w:val="00E444E2"/>
    <w:rsid w:val="00E44846"/>
    <w:rsid w:val="00E44C0D"/>
    <w:rsid w:val="00E45F5B"/>
    <w:rsid w:val="00E46B41"/>
    <w:rsid w:val="00E477C3"/>
    <w:rsid w:val="00E47AA0"/>
    <w:rsid w:val="00E47B8D"/>
    <w:rsid w:val="00E50619"/>
    <w:rsid w:val="00E50662"/>
    <w:rsid w:val="00E50DD6"/>
    <w:rsid w:val="00E51123"/>
    <w:rsid w:val="00E518A7"/>
    <w:rsid w:val="00E51BE1"/>
    <w:rsid w:val="00E51EFD"/>
    <w:rsid w:val="00E52505"/>
    <w:rsid w:val="00E52704"/>
    <w:rsid w:val="00E53067"/>
    <w:rsid w:val="00E5456D"/>
    <w:rsid w:val="00E54AA9"/>
    <w:rsid w:val="00E54F5B"/>
    <w:rsid w:val="00E5535E"/>
    <w:rsid w:val="00E55C82"/>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72"/>
    <w:rsid w:val="00E62BDA"/>
    <w:rsid w:val="00E62CED"/>
    <w:rsid w:val="00E650E9"/>
    <w:rsid w:val="00E6532A"/>
    <w:rsid w:val="00E6568A"/>
    <w:rsid w:val="00E65B33"/>
    <w:rsid w:val="00E65EF5"/>
    <w:rsid w:val="00E66493"/>
    <w:rsid w:val="00E7009E"/>
    <w:rsid w:val="00E70281"/>
    <w:rsid w:val="00E70371"/>
    <w:rsid w:val="00E70C4C"/>
    <w:rsid w:val="00E70D8D"/>
    <w:rsid w:val="00E71428"/>
    <w:rsid w:val="00E7151C"/>
    <w:rsid w:val="00E71985"/>
    <w:rsid w:val="00E72179"/>
    <w:rsid w:val="00E7368A"/>
    <w:rsid w:val="00E73985"/>
    <w:rsid w:val="00E73D4B"/>
    <w:rsid w:val="00E744AF"/>
    <w:rsid w:val="00E74B13"/>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344"/>
    <w:rsid w:val="00E86642"/>
    <w:rsid w:val="00E868B4"/>
    <w:rsid w:val="00E8708D"/>
    <w:rsid w:val="00E87124"/>
    <w:rsid w:val="00E87672"/>
    <w:rsid w:val="00E87811"/>
    <w:rsid w:val="00E87DBF"/>
    <w:rsid w:val="00E87F7D"/>
    <w:rsid w:val="00E87FF7"/>
    <w:rsid w:val="00E90022"/>
    <w:rsid w:val="00E9004C"/>
    <w:rsid w:val="00E9081E"/>
    <w:rsid w:val="00E90953"/>
    <w:rsid w:val="00E90B05"/>
    <w:rsid w:val="00E90FC2"/>
    <w:rsid w:val="00E911F3"/>
    <w:rsid w:val="00E91580"/>
    <w:rsid w:val="00E92941"/>
    <w:rsid w:val="00E92C5E"/>
    <w:rsid w:val="00E92F0E"/>
    <w:rsid w:val="00E94D8E"/>
    <w:rsid w:val="00E96B9B"/>
    <w:rsid w:val="00E96EB4"/>
    <w:rsid w:val="00E97EAF"/>
    <w:rsid w:val="00EA02BE"/>
    <w:rsid w:val="00EA06BB"/>
    <w:rsid w:val="00EA1673"/>
    <w:rsid w:val="00EA2986"/>
    <w:rsid w:val="00EA2A02"/>
    <w:rsid w:val="00EA2FDD"/>
    <w:rsid w:val="00EA3307"/>
    <w:rsid w:val="00EA3DD7"/>
    <w:rsid w:val="00EA3EC7"/>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3456"/>
    <w:rsid w:val="00EB39A9"/>
    <w:rsid w:val="00EB4C43"/>
    <w:rsid w:val="00EB53E8"/>
    <w:rsid w:val="00EB5B3D"/>
    <w:rsid w:val="00EB5C24"/>
    <w:rsid w:val="00EB6763"/>
    <w:rsid w:val="00EB6FD6"/>
    <w:rsid w:val="00EB75BE"/>
    <w:rsid w:val="00EB75E1"/>
    <w:rsid w:val="00EB7AAA"/>
    <w:rsid w:val="00EC07A6"/>
    <w:rsid w:val="00EC093E"/>
    <w:rsid w:val="00EC0DE9"/>
    <w:rsid w:val="00EC3D61"/>
    <w:rsid w:val="00EC4679"/>
    <w:rsid w:val="00EC480C"/>
    <w:rsid w:val="00EC4B76"/>
    <w:rsid w:val="00EC534A"/>
    <w:rsid w:val="00EC54F2"/>
    <w:rsid w:val="00EC5A8A"/>
    <w:rsid w:val="00EC5DA6"/>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81E"/>
    <w:rsid w:val="00EF1ABB"/>
    <w:rsid w:val="00EF1E69"/>
    <w:rsid w:val="00EF275F"/>
    <w:rsid w:val="00EF2C1E"/>
    <w:rsid w:val="00EF2E53"/>
    <w:rsid w:val="00EF325D"/>
    <w:rsid w:val="00EF3B8A"/>
    <w:rsid w:val="00EF438C"/>
    <w:rsid w:val="00EF47EF"/>
    <w:rsid w:val="00EF4A10"/>
    <w:rsid w:val="00EF4B69"/>
    <w:rsid w:val="00EF4E9C"/>
    <w:rsid w:val="00EF5841"/>
    <w:rsid w:val="00EF5B96"/>
    <w:rsid w:val="00EF5C77"/>
    <w:rsid w:val="00EF5F59"/>
    <w:rsid w:val="00EF5FAC"/>
    <w:rsid w:val="00EF62E2"/>
    <w:rsid w:val="00EF656C"/>
    <w:rsid w:val="00EF71A2"/>
    <w:rsid w:val="00F003B7"/>
    <w:rsid w:val="00F0135B"/>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22AF"/>
    <w:rsid w:val="00F242AA"/>
    <w:rsid w:val="00F24520"/>
    <w:rsid w:val="00F24A15"/>
    <w:rsid w:val="00F2503F"/>
    <w:rsid w:val="00F2531E"/>
    <w:rsid w:val="00F254DE"/>
    <w:rsid w:val="00F2570E"/>
    <w:rsid w:val="00F25A67"/>
    <w:rsid w:val="00F26550"/>
    <w:rsid w:val="00F26D7C"/>
    <w:rsid w:val="00F27594"/>
    <w:rsid w:val="00F301E3"/>
    <w:rsid w:val="00F30454"/>
    <w:rsid w:val="00F3080E"/>
    <w:rsid w:val="00F30F94"/>
    <w:rsid w:val="00F31315"/>
    <w:rsid w:val="00F3212F"/>
    <w:rsid w:val="00F33959"/>
    <w:rsid w:val="00F33AE3"/>
    <w:rsid w:val="00F33DD8"/>
    <w:rsid w:val="00F3458E"/>
    <w:rsid w:val="00F34C09"/>
    <w:rsid w:val="00F3518F"/>
    <w:rsid w:val="00F35BC3"/>
    <w:rsid w:val="00F35C49"/>
    <w:rsid w:val="00F35C63"/>
    <w:rsid w:val="00F360F0"/>
    <w:rsid w:val="00F361C2"/>
    <w:rsid w:val="00F364B9"/>
    <w:rsid w:val="00F367D6"/>
    <w:rsid w:val="00F368D6"/>
    <w:rsid w:val="00F36912"/>
    <w:rsid w:val="00F36BCF"/>
    <w:rsid w:val="00F36D63"/>
    <w:rsid w:val="00F373DA"/>
    <w:rsid w:val="00F375AA"/>
    <w:rsid w:val="00F37901"/>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7673"/>
    <w:rsid w:val="00F47B55"/>
    <w:rsid w:val="00F5060E"/>
    <w:rsid w:val="00F50643"/>
    <w:rsid w:val="00F50767"/>
    <w:rsid w:val="00F512FE"/>
    <w:rsid w:val="00F51942"/>
    <w:rsid w:val="00F51B61"/>
    <w:rsid w:val="00F536C8"/>
    <w:rsid w:val="00F545D2"/>
    <w:rsid w:val="00F54996"/>
    <w:rsid w:val="00F554AD"/>
    <w:rsid w:val="00F57020"/>
    <w:rsid w:val="00F573E5"/>
    <w:rsid w:val="00F5752C"/>
    <w:rsid w:val="00F57AFD"/>
    <w:rsid w:val="00F57CFF"/>
    <w:rsid w:val="00F57FD8"/>
    <w:rsid w:val="00F606B2"/>
    <w:rsid w:val="00F60C51"/>
    <w:rsid w:val="00F61BEE"/>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661"/>
    <w:rsid w:val="00F7489C"/>
    <w:rsid w:val="00F75044"/>
    <w:rsid w:val="00F750F1"/>
    <w:rsid w:val="00F75B09"/>
    <w:rsid w:val="00F768ED"/>
    <w:rsid w:val="00F76AA5"/>
    <w:rsid w:val="00F778C0"/>
    <w:rsid w:val="00F77A3B"/>
    <w:rsid w:val="00F8012C"/>
    <w:rsid w:val="00F803FC"/>
    <w:rsid w:val="00F80788"/>
    <w:rsid w:val="00F80B14"/>
    <w:rsid w:val="00F81978"/>
    <w:rsid w:val="00F8205B"/>
    <w:rsid w:val="00F82102"/>
    <w:rsid w:val="00F82250"/>
    <w:rsid w:val="00F8236A"/>
    <w:rsid w:val="00F82D1E"/>
    <w:rsid w:val="00F8305E"/>
    <w:rsid w:val="00F83495"/>
    <w:rsid w:val="00F835D7"/>
    <w:rsid w:val="00F843BA"/>
    <w:rsid w:val="00F85C63"/>
    <w:rsid w:val="00F85DC0"/>
    <w:rsid w:val="00F8650C"/>
    <w:rsid w:val="00F86569"/>
    <w:rsid w:val="00F86694"/>
    <w:rsid w:val="00F8680E"/>
    <w:rsid w:val="00F87025"/>
    <w:rsid w:val="00F87554"/>
    <w:rsid w:val="00F901D4"/>
    <w:rsid w:val="00F907D9"/>
    <w:rsid w:val="00F9221D"/>
    <w:rsid w:val="00F9289E"/>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7EB"/>
    <w:rsid w:val="00FA1C27"/>
    <w:rsid w:val="00FA1F3F"/>
    <w:rsid w:val="00FA206C"/>
    <w:rsid w:val="00FA27F1"/>
    <w:rsid w:val="00FA3BBF"/>
    <w:rsid w:val="00FA3D54"/>
    <w:rsid w:val="00FA42ED"/>
    <w:rsid w:val="00FA4C45"/>
    <w:rsid w:val="00FA4D5F"/>
    <w:rsid w:val="00FA5DBB"/>
    <w:rsid w:val="00FA60E4"/>
    <w:rsid w:val="00FA6F64"/>
    <w:rsid w:val="00FA78E0"/>
    <w:rsid w:val="00FB01BC"/>
    <w:rsid w:val="00FB0A66"/>
    <w:rsid w:val="00FB1354"/>
    <w:rsid w:val="00FB16A6"/>
    <w:rsid w:val="00FB19DC"/>
    <w:rsid w:val="00FB219D"/>
    <w:rsid w:val="00FB227B"/>
    <w:rsid w:val="00FB2722"/>
    <w:rsid w:val="00FB38B3"/>
    <w:rsid w:val="00FB4041"/>
    <w:rsid w:val="00FB44EA"/>
    <w:rsid w:val="00FB487C"/>
    <w:rsid w:val="00FB4D74"/>
    <w:rsid w:val="00FB56DA"/>
    <w:rsid w:val="00FB5B1C"/>
    <w:rsid w:val="00FB618F"/>
    <w:rsid w:val="00FB64EC"/>
    <w:rsid w:val="00FB671C"/>
    <w:rsid w:val="00FB6F4C"/>
    <w:rsid w:val="00FC00A7"/>
    <w:rsid w:val="00FC0A9C"/>
    <w:rsid w:val="00FC0CC7"/>
    <w:rsid w:val="00FC0D05"/>
    <w:rsid w:val="00FC1071"/>
    <w:rsid w:val="00FC2CB7"/>
    <w:rsid w:val="00FC2DD7"/>
    <w:rsid w:val="00FC3178"/>
    <w:rsid w:val="00FC36D4"/>
    <w:rsid w:val="00FC3BDB"/>
    <w:rsid w:val="00FC3FD7"/>
    <w:rsid w:val="00FC417F"/>
    <w:rsid w:val="00FC454A"/>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C0B"/>
    <w:rsid w:val="00FE1A20"/>
    <w:rsid w:val="00FE21DD"/>
    <w:rsid w:val="00FE269E"/>
    <w:rsid w:val="00FE2765"/>
    <w:rsid w:val="00FE2B5B"/>
    <w:rsid w:val="00FE30B5"/>
    <w:rsid w:val="00FE32C4"/>
    <w:rsid w:val="00FE39BD"/>
    <w:rsid w:val="00FE46FD"/>
    <w:rsid w:val="00FE4DB9"/>
    <w:rsid w:val="00FE7BEA"/>
    <w:rsid w:val="00FE7EF9"/>
    <w:rsid w:val="00FF0469"/>
    <w:rsid w:val="00FF1293"/>
    <w:rsid w:val="00FF1CF9"/>
    <w:rsid w:val="00FF20A6"/>
    <w:rsid w:val="00FF22DF"/>
    <w:rsid w:val="00FF28DD"/>
    <w:rsid w:val="00FF37B7"/>
    <w:rsid w:val="00FF4144"/>
    <w:rsid w:val="00FF4C83"/>
    <w:rsid w:val="00FF59E4"/>
    <w:rsid w:val="00FF5A94"/>
    <w:rsid w:val="00FF5D54"/>
    <w:rsid w:val="00FF5FE0"/>
    <w:rsid w:val="00FF61B8"/>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colormenu v:ext="edit" fillcolor="none [3213]" strokecolor="none" shadowcolor="none"/>
    </o:shapedefaults>
    <o:shapelayout v:ext="edit">
      <o:idmap v:ext="edit" data="1"/>
    </o:shapelayout>
  </w:shapeDefaults>
  <w:decimalSymbol w:val="."/>
  <w:listSeparator w:val=","/>
  <w15:docId w15:val="{5AD6E6CF-C4DF-4DF3-AB0F-0E7DB9225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semiHidden/>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BA960-8B41-4567-9295-C23831964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D2E3038A</Template>
  <TotalTime>377</TotalTime>
  <Pages>2</Pages>
  <Words>828</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School Secretary</cp:lastModifiedBy>
  <cp:revision>6</cp:revision>
  <cp:lastPrinted>2016-02-26T16:17:00Z</cp:lastPrinted>
  <dcterms:created xsi:type="dcterms:W3CDTF">2016-02-19T20:24:00Z</dcterms:created>
  <dcterms:modified xsi:type="dcterms:W3CDTF">2016-02-26T19:10:00Z</dcterms:modified>
</cp:coreProperties>
</file>