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1AF" w:rsidRDefault="001611AF" w:rsidP="00281FC5">
      <w:pPr>
        <w:jc w:val="both"/>
        <w:rPr>
          <w:rFonts w:ascii="Trebuchet MS" w:hAnsi="Trebuchet MS"/>
          <w:color w:val="000000" w:themeColor="text1"/>
          <w:sz w:val="22"/>
          <w:szCs w:val="22"/>
        </w:rPr>
      </w:pPr>
    </w:p>
    <w:p w:rsidR="00591723" w:rsidRPr="00A05CF7" w:rsidRDefault="00591723" w:rsidP="00591723">
      <w:pPr>
        <w:rPr>
          <w:rFonts w:ascii="Trebuchet MS" w:hAnsi="Trebuchet MS"/>
          <w:b/>
          <w:bCs/>
          <w:sz w:val="22"/>
          <w:szCs w:val="22"/>
          <w:u w:val="single"/>
        </w:rPr>
      </w:pPr>
      <w:r w:rsidRPr="00A05CF7">
        <w:rPr>
          <w:rFonts w:ascii="Trebuchet MS" w:hAnsi="Trebuchet MS"/>
          <w:b/>
          <w:bCs/>
          <w:sz w:val="22"/>
          <w:szCs w:val="22"/>
          <w:u w:val="single"/>
        </w:rPr>
        <w:t>No Saturday Service</w:t>
      </w:r>
      <w:r>
        <w:rPr>
          <w:rFonts w:ascii="Trebuchet MS" w:hAnsi="Trebuchet MS"/>
          <w:b/>
          <w:bCs/>
          <w:sz w:val="22"/>
          <w:szCs w:val="22"/>
          <w:u w:val="single"/>
        </w:rPr>
        <w:t>s</w:t>
      </w:r>
      <w:r w:rsidRPr="00A05CF7">
        <w:rPr>
          <w:rFonts w:ascii="Trebuchet MS" w:hAnsi="Trebuchet MS"/>
          <w:b/>
          <w:bCs/>
          <w:sz w:val="22"/>
          <w:szCs w:val="22"/>
          <w:u w:val="single"/>
        </w:rPr>
        <w:t xml:space="preserve"> </w:t>
      </w:r>
      <w:r>
        <w:rPr>
          <w:rFonts w:ascii="Trebuchet MS" w:hAnsi="Trebuchet MS"/>
          <w:b/>
          <w:bCs/>
          <w:sz w:val="22"/>
          <w:szCs w:val="22"/>
          <w:u w:val="single"/>
        </w:rPr>
        <w:t>During the Month of May</w:t>
      </w:r>
    </w:p>
    <w:p w:rsidR="00591723" w:rsidRDefault="00591723" w:rsidP="00591723">
      <w:pPr>
        <w:rPr>
          <w:rFonts w:ascii="Trebuchet MS" w:hAnsi="Trebuchet MS"/>
          <w:bCs/>
          <w:sz w:val="22"/>
          <w:szCs w:val="22"/>
        </w:rPr>
      </w:pPr>
      <w:r>
        <w:rPr>
          <w:rFonts w:ascii="Trebuchet MS" w:hAnsi="Trebuchet MS"/>
          <w:bCs/>
          <w:sz w:val="22"/>
          <w:szCs w:val="22"/>
        </w:rPr>
        <w:t>We will not have Saturday services during the entire month of May.</w:t>
      </w:r>
    </w:p>
    <w:p w:rsidR="00591723" w:rsidRDefault="00591723" w:rsidP="00591723">
      <w:pPr>
        <w:jc w:val="both"/>
        <w:rPr>
          <w:rFonts w:ascii="Trebuchet MS" w:hAnsi="Trebuchet MS"/>
          <w:color w:val="000000" w:themeColor="text1"/>
          <w:sz w:val="22"/>
          <w:szCs w:val="22"/>
        </w:rPr>
      </w:pPr>
    </w:p>
    <w:p w:rsidR="00591723" w:rsidRPr="00C86099" w:rsidRDefault="00591723" w:rsidP="00591723">
      <w:pPr>
        <w:jc w:val="both"/>
        <w:rPr>
          <w:rFonts w:ascii="Trebuchet MS" w:hAnsi="Trebuchet MS"/>
          <w:b/>
          <w:color w:val="000000" w:themeColor="text1"/>
          <w:sz w:val="22"/>
          <w:szCs w:val="22"/>
          <w:u w:val="single"/>
        </w:rPr>
      </w:pPr>
      <w:r w:rsidRPr="00C86099">
        <w:rPr>
          <w:rFonts w:ascii="Trebuchet MS" w:hAnsi="Trebuchet MS"/>
          <w:b/>
          <w:color w:val="000000" w:themeColor="text1"/>
          <w:sz w:val="22"/>
          <w:szCs w:val="22"/>
          <w:u w:val="single"/>
        </w:rPr>
        <w:t>Summer Office Hours</w:t>
      </w:r>
    </w:p>
    <w:p w:rsidR="00591723" w:rsidRDefault="00591723" w:rsidP="00591723">
      <w:pPr>
        <w:jc w:val="both"/>
        <w:rPr>
          <w:rFonts w:ascii="Trebuchet MS" w:hAnsi="Trebuchet MS"/>
          <w:color w:val="000000" w:themeColor="text1"/>
          <w:sz w:val="22"/>
          <w:szCs w:val="22"/>
        </w:rPr>
      </w:pPr>
      <w:r>
        <w:rPr>
          <w:rFonts w:ascii="Trebuchet MS" w:hAnsi="Trebuchet MS"/>
          <w:color w:val="000000" w:themeColor="text1"/>
          <w:sz w:val="22"/>
          <w:szCs w:val="22"/>
        </w:rPr>
        <w:t>Our summer office hours will be Monday – Friday 9:00am-1:00 pm.  Shirley will work on Thursdays and Victoria Crow will work the remaining days.</w:t>
      </w:r>
    </w:p>
    <w:p w:rsidR="00591723" w:rsidRDefault="00591723" w:rsidP="00591723">
      <w:pPr>
        <w:jc w:val="both"/>
        <w:rPr>
          <w:rFonts w:ascii="Trebuchet MS" w:hAnsi="Trebuchet MS"/>
          <w:color w:val="000000" w:themeColor="text1"/>
          <w:sz w:val="22"/>
          <w:szCs w:val="22"/>
        </w:rPr>
      </w:pPr>
    </w:p>
    <w:p w:rsidR="001611AF" w:rsidRPr="00CC7698" w:rsidRDefault="001611AF" w:rsidP="001611AF">
      <w:pPr>
        <w:spacing w:line="276" w:lineRule="auto"/>
        <w:rPr>
          <w:rFonts w:ascii="Trebuchet MS" w:eastAsiaTheme="minorHAnsi" w:hAnsi="Trebuchet MS" w:cstheme="minorBidi"/>
          <w:b/>
          <w:sz w:val="22"/>
          <w:szCs w:val="22"/>
          <w:u w:val="single"/>
        </w:rPr>
      </w:pPr>
      <w:r w:rsidRPr="00CC7698">
        <w:rPr>
          <w:rFonts w:ascii="Trebuchet MS" w:eastAsiaTheme="minorHAnsi" w:hAnsi="Trebuchet MS" w:cstheme="minorBidi"/>
          <w:b/>
          <w:sz w:val="22"/>
          <w:szCs w:val="22"/>
          <w:u w:val="single"/>
        </w:rPr>
        <w:t>Teacher’s Aide Position</w:t>
      </w:r>
    </w:p>
    <w:p w:rsidR="00D75803" w:rsidRDefault="00D75803" w:rsidP="00D75803">
      <w:pPr>
        <w:rPr>
          <w:rFonts w:ascii="Trebuchet MS" w:hAnsi="Trebuchet MS"/>
          <w:bCs/>
          <w:sz w:val="22"/>
          <w:szCs w:val="22"/>
        </w:rPr>
      </w:pPr>
      <w:r>
        <w:rPr>
          <w:rFonts w:ascii="Trebuchet MS" w:hAnsi="Trebuchet MS"/>
          <w:bCs/>
          <w:sz w:val="22"/>
          <w:szCs w:val="22"/>
        </w:rPr>
        <w:t>Do you like to work with young children?  Our school is accepting applications for a teacher’s aide in our early childhood program. You can pick up an application at the office.</w:t>
      </w:r>
      <w:r w:rsidRPr="00D75803">
        <w:rPr>
          <w:rFonts w:ascii="Trebuchet MS" w:hAnsi="Trebuchet MS"/>
          <w:bCs/>
          <w:sz w:val="22"/>
          <w:szCs w:val="22"/>
        </w:rPr>
        <w:t xml:space="preserve"> </w:t>
      </w:r>
      <w:r>
        <w:rPr>
          <w:rFonts w:ascii="Trebuchet MS" w:hAnsi="Trebuchet MS"/>
          <w:bCs/>
          <w:sz w:val="22"/>
          <w:szCs w:val="22"/>
        </w:rPr>
        <w:t xml:space="preserve">Please speak with Mr. Splittgerber about what is available. 308-293-0168 </w:t>
      </w:r>
      <w:hyperlink r:id="rId8" w:history="1">
        <w:r w:rsidRPr="006E1895">
          <w:rPr>
            <w:rStyle w:val="Hyperlink"/>
            <w:rFonts w:ascii="Trebuchet MS" w:hAnsi="Trebuchet MS"/>
            <w:bCs/>
            <w:sz w:val="22"/>
            <w:szCs w:val="22"/>
          </w:rPr>
          <w:t>anthony.splittgerber@zionkearney.org</w:t>
        </w:r>
      </w:hyperlink>
    </w:p>
    <w:p w:rsidR="001611AF" w:rsidRDefault="001611AF" w:rsidP="001611AF">
      <w:pPr>
        <w:rPr>
          <w:rFonts w:ascii="Trebuchet MS" w:hAnsi="Trebuchet MS"/>
          <w:bCs/>
          <w:sz w:val="22"/>
          <w:szCs w:val="22"/>
        </w:rPr>
      </w:pPr>
    </w:p>
    <w:p w:rsidR="00563A02" w:rsidRPr="00CC7698" w:rsidRDefault="00563A02" w:rsidP="00281FC5">
      <w:pPr>
        <w:jc w:val="both"/>
        <w:rPr>
          <w:rFonts w:ascii="Trebuchet MS" w:hAnsi="Trebuchet MS"/>
          <w:b/>
          <w:color w:val="000000" w:themeColor="text1"/>
          <w:sz w:val="12"/>
          <w:szCs w:val="22"/>
          <w:u w:val="single"/>
        </w:rPr>
      </w:pPr>
    </w:p>
    <w:p w:rsidR="0084126B" w:rsidRDefault="0084126B" w:rsidP="0086681A">
      <w:pPr>
        <w:spacing w:line="276" w:lineRule="auto"/>
        <w:rPr>
          <w:rFonts w:ascii="Trebuchet MS" w:eastAsiaTheme="minorHAnsi" w:hAnsi="Trebuchet MS" w:cstheme="minorBidi"/>
          <w:sz w:val="14"/>
          <w:szCs w:val="22"/>
        </w:rPr>
      </w:pPr>
    </w:p>
    <w:p w:rsidR="00130119" w:rsidRPr="00BC35E5" w:rsidRDefault="00BC35E5" w:rsidP="0086681A">
      <w:pPr>
        <w:spacing w:line="276" w:lineRule="auto"/>
        <w:rPr>
          <w:rFonts w:ascii="Trebuchet MS" w:eastAsiaTheme="minorHAnsi" w:hAnsi="Trebuchet MS" w:cstheme="minorBidi"/>
          <w:b/>
          <w:sz w:val="22"/>
          <w:szCs w:val="22"/>
          <w:u w:val="single"/>
        </w:rPr>
      </w:pPr>
      <w:r w:rsidRPr="00BC35E5">
        <w:rPr>
          <w:rFonts w:ascii="Trebuchet MS" w:eastAsiaTheme="minorHAnsi" w:hAnsi="Trebuchet MS" w:cstheme="minorBidi"/>
          <w:b/>
          <w:sz w:val="22"/>
          <w:szCs w:val="22"/>
          <w:u w:val="single"/>
        </w:rPr>
        <w:t>Office Closed Memorial Day</w:t>
      </w:r>
    </w:p>
    <w:p w:rsidR="00BC35E5" w:rsidRDefault="00BC35E5" w:rsidP="0086681A">
      <w:pPr>
        <w:spacing w:line="276" w:lineRule="auto"/>
        <w:rPr>
          <w:rFonts w:ascii="Trebuchet MS" w:eastAsiaTheme="minorHAnsi" w:hAnsi="Trebuchet MS" w:cstheme="minorBidi"/>
          <w:sz w:val="22"/>
          <w:szCs w:val="22"/>
        </w:rPr>
      </w:pPr>
      <w:r>
        <w:rPr>
          <w:rFonts w:ascii="Trebuchet MS" w:eastAsiaTheme="minorHAnsi" w:hAnsi="Trebuchet MS" w:cstheme="minorBidi"/>
          <w:sz w:val="22"/>
          <w:szCs w:val="22"/>
        </w:rPr>
        <w:t>The church office will be closed on Monday, May 30 for Memorial Day.</w:t>
      </w:r>
    </w:p>
    <w:p w:rsidR="00130119" w:rsidRDefault="00130119" w:rsidP="0086681A">
      <w:pPr>
        <w:spacing w:line="276" w:lineRule="auto"/>
        <w:rPr>
          <w:rFonts w:ascii="Trebuchet MS" w:eastAsiaTheme="minorHAnsi" w:hAnsi="Trebuchet MS" w:cstheme="minorBidi"/>
          <w:sz w:val="22"/>
          <w:szCs w:val="22"/>
        </w:rPr>
      </w:pPr>
    </w:p>
    <w:p w:rsidR="00BC35E5" w:rsidRPr="00BC35E5" w:rsidRDefault="00BC35E5" w:rsidP="0086681A">
      <w:pPr>
        <w:spacing w:line="276" w:lineRule="auto"/>
        <w:rPr>
          <w:rFonts w:ascii="Trebuchet MS" w:eastAsiaTheme="minorHAnsi" w:hAnsi="Trebuchet MS" w:cstheme="minorBidi"/>
          <w:b/>
          <w:sz w:val="22"/>
          <w:szCs w:val="22"/>
          <w:u w:val="single"/>
        </w:rPr>
      </w:pPr>
      <w:r w:rsidRPr="00BC35E5">
        <w:rPr>
          <w:rFonts w:ascii="Trebuchet MS" w:eastAsiaTheme="minorHAnsi" w:hAnsi="Trebuchet MS" w:cstheme="minorBidi"/>
          <w:b/>
          <w:sz w:val="22"/>
          <w:szCs w:val="22"/>
          <w:u w:val="single"/>
        </w:rPr>
        <w:t>Camp Comeca</w:t>
      </w:r>
    </w:p>
    <w:p w:rsidR="00130119" w:rsidRDefault="00BC35E5" w:rsidP="0086681A">
      <w:pPr>
        <w:spacing w:line="276" w:lineRule="auto"/>
        <w:rPr>
          <w:rFonts w:ascii="Trebuchet MS" w:eastAsiaTheme="minorHAnsi" w:hAnsi="Trebuchet MS" w:cstheme="minorBidi"/>
          <w:sz w:val="22"/>
          <w:szCs w:val="22"/>
        </w:rPr>
      </w:pPr>
      <w:r>
        <w:rPr>
          <w:rFonts w:ascii="Trebuchet MS" w:eastAsiaTheme="minorHAnsi" w:hAnsi="Trebuchet MS" w:cstheme="minorBidi"/>
          <w:sz w:val="22"/>
          <w:szCs w:val="22"/>
        </w:rPr>
        <w:t>We have 10 youth planning to attend the Cate</w:t>
      </w:r>
      <w:r w:rsidR="004D1670">
        <w:rPr>
          <w:rFonts w:ascii="Trebuchet MS" w:eastAsiaTheme="minorHAnsi" w:hAnsi="Trebuchet MS" w:cstheme="minorBidi"/>
          <w:sz w:val="22"/>
          <w:szCs w:val="22"/>
        </w:rPr>
        <w:t>chism</w:t>
      </w:r>
      <w:r>
        <w:rPr>
          <w:rFonts w:ascii="Trebuchet MS" w:eastAsiaTheme="minorHAnsi" w:hAnsi="Trebuchet MS" w:cstheme="minorBidi"/>
          <w:sz w:val="22"/>
          <w:szCs w:val="22"/>
        </w:rPr>
        <w:t xml:space="preserve"> Camp at Camp Comeca May 31 –June.   Pastor </w:t>
      </w:r>
      <w:r w:rsidR="004D1670">
        <w:rPr>
          <w:rFonts w:ascii="Trebuchet MS" w:eastAsiaTheme="minorHAnsi" w:hAnsi="Trebuchet MS" w:cstheme="minorBidi"/>
          <w:sz w:val="22"/>
          <w:szCs w:val="22"/>
        </w:rPr>
        <w:t xml:space="preserve">DeLoach </w:t>
      </w:r>
      <w:bookmarkStart w:id="0" w:name="_GoBack"/>
      <w:bookmarkEnd w:id="0"/>
      <w:r>
        <w:rPr>
          <w:rFonts w:ascii="Trebuchet MS" w:eastAsiaTheme="minorHAnsi" w:hAnsi="Trebuchet MS" w:cstheme="minorBidi"/>
          <w:sz w:val="22"/>
          <w:szCs w:val="22"/>
        </w:rPr>
        <w:t>and Lisa Splittgerber will serve as chaperones.</w:t>
      </w:r>
    </w:p>
    <w:p w:rsidR="00130119" w:rsidRPr="00130119" w:rsidRDefault="00130119" w:rsidP="0086681A">
      <w:pPr>
        <w:spacing w:line="276" w:lineRule="auto"/>
        <w:rPr>
          <w:rFonts w:ascii="Trebuchet MS" w:eastAsiaTheme="minorHAnsi" w:hAnsi="Trebuchet MS" w:cstheme="minorBidi"/>
          <w:sz w:val="22"/>
          <w:szCs w:val="22"/>
        </w:rPr>
      </w:pPr>
    </w:p>
    <w:p w:rsidR="005B6412" w:rsidRPr="00764EC6" w:rsidRDefault="005B6412" w:rsidP="00C05246">
      <w:pPr>
        <w:rPr>
          <w:rFonts w:ascii="Trebuchet MS" w:hAnsi="Trebuchet MS"/>
          <w:b/>
          <w:color w:val="000000"/>
          <w:sz w:val="22"/>
          <w:szCs w:val="22"/>
          <w:u w:val="single"/>
        </w:rPr>
      </w:pPr>
      <w:r w:rsidRPr="00764EC6">
        <w:rPr>
          <w:rFonts w:ascii="Trebuchet MS" w:hAnsi="Trebuchet MS"/>
          <w:b/>
          <w:color w:val="000000"/>
          <w:sz w:val="22"/>
          <w:szCs w:val="22"/>
          <w:u w:val="single"/>
        </w:rPr>
        <w:t>Help Care Clinic Project</w:t>
      </w:r>
      <w:r w:rsidR="00996FCD" w:rsidRPr="00764EC6">
        <w:rPr>
          <w:rFonts w:ascii="Trebuchet MS" w:hAnsi="Trebuchet MS"/>
          <w:b/>
          <w:color w:val="000000"/>
          <w:sz w:val="22"/>
          <w:szCs w:val="22"/>
          <w:u w:val="single"/>
        </w:rPr>
        <w:t xml:space="preserve"> –Used Shoe Collection</w:t>
      </w:r>
    </w:p>
    <w:p w:rsidR="00996FCD" w:rsidRDefault="00996FCD" w:rsidP="00C05246">
      <w:pPr>
        <w:rPr>
          <w:rFonts w:ascii="Trebuchet MS" w:hAnsi="Trebuchet MS"/>
          <w:color w:val="000000"/>
          <w:sz w:val="22"/>
          <w:szCs w:val="22"/>
        </w:rPr>
      </w:pPr>
      <w:r>
        <w:rPr>
          <w:rFonts w:ascii="Trebuchet MS" w:hAnsi="Trebuchet MS"/>
          <w:color w:val="000000"/>
          <w:sz w:val="22"/>
          <w:szCs w:val="22"/>
        </w:rPr>
        <w:t>As you clean out your closets this spring please consider donating any gently worn PAIRS of shoes that you want to get rid of to benefit the Kearn</w:t>
      </w:r>
      <w:r w:rsidR="00764EC6">
        <w:rPr>
          <w:rFonts w:ascii="Trebuchet MS" w:hAnsi="Trebuchet MS"/>
          <w:color w:val="000000"/>
          <w:sz w:val="22"/>
          <w:szCs w:val="22"/>
        </w:rPr>
        <w:t>e</w:t>
      </w:r>
      <w:r>
        <w:rPr>
          <w:rFonts w:ascii="Trebuchet MS" w:hAnsi="Trebuchet MS"/>
          <w:color w:val="000000"/>
          <w:sz w:val="22"/>
          <w:szCs w:val="22"/>
        </w:rPr>
        <w:t>y Help Car</w:t>
      </w:r>
      <w:r w:rsidR="00764EC6">
        <w:rPr>
          <w:rFonts w:ascii="Trebuchet MS" w:hAnsi="Trebuchet MS"/>
          <w:color w:val="000000"/>
          <w:sz w:val="22"/>
          <w:szCs w:val="22"/>
        </w:rPr>
        <w:t>e</w:t>
      </w:r>
      <w:r>
        <w:rPr>
          <w:rFonts w:ascii="Trebuchet MS" w:hAnsi="Trebuchet MS"/>
          <w:color w:val="000000"/>
          <w:sz w:val="22"/>
          <w:szCs w:val="22"/>
        </w:rPr>
        <w:t xml:space="preserve"> Clinic as well as those who will refurbish and sell these shoes.  We will have a collection box near the mailboxes during the month of May.</w:t>
      </w:r>
    </w:p>
    <w:p w:rsidR="001D41F3" w:rsidRDefault="001D41F3" w:rsidP="00C05246">
      <w:pPr>
        <w:rPr>
          <w:rFonts w:ascii="Trebuchet MS" w:hAnsi="Trebuchet MS"/>
          <w:color w:val="000000"/>
          <w:sz w:val="22"/>
          <w:szCs w:val="22"/>
        </w:rPr>
      </w:pPr>
    </w:p>
    <w:p w:rsidR="00CB44DA" w:rsidRPr="004B5AE3" w:rsidRDefault="00CB44DA" w:rsidP="00C05246">
      <w:pPr>
        <w:rPr>
          <w:rFonts w:ascii="Trebuchet MS" w:hAnsi="Trebuchet MS"/>
          <w:b/>
          <w:color w:val="000000"/>
          <w:sz w:val="22"/>
          <w:szCs w:val="22"/>
          <w:u w:val="single"/>
        </w:rPr>
      </w:pPr>
    </w:p>
    <w:p w:rsidR="003A3C83" w:rsidRPr="00C86099" w:rsidRDefault="00A05CF7" w:rsidP="00BC35E5">
      <w:pPr>
        <w:pBdr>
          <w:top w:val="single" w:sz="4" w:space="1" w:color="auto"/>
          <w:left w:val="single" w:sz="4" w:space="4" w:color="auto"/>
          <w:bottom w:val="single" w:sz="4" w:space="1" w:color="auto"/>
          <w:right w:val="single" w:sz="4" w:space="4" w:color="auto"/>
        </w:pBdr>
        <w:rPr>
          <w:rFonts w:ascii="Trebuchet MS" w:hAnsi="Trebuchet MS"/>
          <w:b/>
          <w:color w:val="000000"/>
          <w:sz w:val="22"/>
          <w:szCs w:val="22"/>
          <w:u w:val="single"/>
        </w:rPr>
      </w:pPr>
      <w:r w:rsidRPr="00C86099">
        <w:rPr>
          <w:rFonts w:ascii="Trebuchet MS" w:hAnsi="Trebuchet MS"/>
          <w:b/>
          <w:color w:val="000000"/>
          <w:sz w:val="22"/>
          <w:szCs w:val="22"/>
          <w:u w:val="single"/>
        </w:rPr>
        <w:t>Stewardship Note</w:t>
      </w:r>
    </w:p>
    <w:p w:rsidR="00BC35E5" w:rsidRPr="00BC35E5" w:rsidRDefault="00BC35E5" w:rsidP="00BC35E5">
      <w:pPr>
        <w:pBdr>
          <w:top w:val="single" w:sz="4" w:space="1" w:color="auto"/>
          <w:left w:val="single" w:sz="4" w:space="4" w:color="auto"/>
          <w:bottom w:val="single" w:sz="4" w:space="1" w:color="auto"/>
          <w:right w:val="single" w:sz="4" w:space="4" w:color="auto"/>
        </w:pBdr>
        <w:rPr>
          <w:rFonts w:ascii="Trebuchet MS" w:hAnsi="Trebuchet MS"/>
        </w:rPr>
      </w:pPr>
      <w:r w:rsidRPr="00BC35E5">
        <w:rPr>
          <w:rFonts w:ascii="Trebuchet MS" w:hAnsi="Trebuchet MS"/>
          <w:b/>
          <w:bCs/>
          <w:lang w:bidi="he-IL"/>
        </w:rPr>
        <w:t>From the Service of the Sacrament</w:t>
      </w:r>
      <w:r w:rsidRPr="00BC35E5">
        <w:rPr>
          <w:rFonts w:ascii="Trebuchet MS" w:hAnsi="Trebuchet MS"/>
          <w:lang w:bidi="he-IL"/>
        </w:rPr>
        <w:t>: "Holy, holy, holy Lord, God of Sabaoth adored." Three times the angels in Isaiah 6 cry out: “Holy, Holy, Holy!” which is an indication of the threeness in the one God, Father, Son, and Holy Spirit. This is the Name we are baptized into. We have been made a part of God’s family. And so we are now called to live lives that are in harmony with our new family: we are to be godly, to live in God’s image. As God is loving, and kind, and generous – so are we called to be.</w:t>
      </w:r>
    </w:p>
    <w:p w:rsidR="00BC35E5" w:rsidRDefault="00BC35E5" w:rsidP="00BC35E5"/>
    <w:p w:rsidR="0050746F" w:rsidRPr="00DB39A9" w:rsidRDefault="0050746F" w:rsidP="00C05246">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sidR="00B66D21">
        <w:rPr>
          <w:rFonts w:ascii="Trebuchet MS" w:hAnsi="Trebuchet MS"/>
          <w:b/>
          <w:color w:val="FFFFFF" w:themeColor="background1"/>
          <w:sz w:val="36"/>
          <w:szCs w:val="36"/>
          <w:u w:val="single"/>
        </w:rPr>
        <w:t xml:space="preserve">May </w:t>
      </w:r>
      <w:r w:rsidR="00A33AC8">
        <w:rPr>
          <w:rFonts w:ascii="Trebuchet MS" w:hAnsi="Trebuchet MS"/>
          <w:b/>
          <w:color w:val="FFFFFF" w:themeColor="background1"/>
          <w:sz w:val="36"/>
          <w:szCs w:val="36"/>
          <w:u w:val="single"/>
        </w:rPr>
        <w:t>22</w:t>
      </w:r>
      <w:r w:rsidRPr="00DB39A9">
        <w:rPr>
          <w:rFonts w:ascii="Trebuchet MS" w:hAnsi="Trebuchet MS"/>
          <w:b/>
          <w:color w:val="FFFFFF" w:themeColor="background1"/>
          <w:sz w:val="36"/>
          <w:szCs w:val="36"/>
          <w:u w:val="single"/>
        </w:rPr>
        <w:t>, 2016</w:t>
      </w:r>
    </w:p>
    <w:p w:rsidR="003B301D" w:rsidRDefault="003B301D" w:rsidP="0050746F">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20704" behindDoc="1" locked="0" layoutInCell="1" allowOverlap="1" wp14:anchorId="410C3489" wp14:editId="0C484623">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18"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50746F" w:rsidRPr="00C904F7" w:rsidRDefault="0050746F" w:rsidP="0050746F">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21728" behindDoc="1" locked="0" layoutInCell="1" allowOverlap="1" wp14:anchorId="32F2D565" wp14:editId="28F15F55">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9" name="Picture 19"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50746F" w:rsidRPr="00C904F7" w:rsidRDefault="0050746F" w:rsidP="0050746F">
      <w:pPr>
        <w:jc w:val="both"/>
        <w:rPr>
          <w:rFonts w:ascii="Tahoma" w:hAnsi="Tahoma" w:cs="Tahoma"/>
          <w:b/>
          <w:color w:val="000000" w:themeColor="text1"/>
          <w:u w:val="single"/>
        </w:rPr>
      </w:pPr>
    </w:p>
    <w:p w:rsidR="00613F5B" w:rsidRDefault="0050746F" w:rsidP="0050746F">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50746F" w:rsidRDefault="0009261B" w:rsidP="0050746F">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32992" behindDoc="1" locked="0" layoutInCell="1" allowOverlap="1" wp14:anchorId="295F218C" wp14:editId="4196B633">
            <wp:simplePos x="0" y="0"/>
            <wp:positionH relativeFrom="column">
              <wp:posOffset>-9525</wp:posOffset>
            </wp:positionH>
            <wp:positionV relativeFrom="paragraph">
              <wp:posOffset>172720</wp:posOffset>
            </wp:positionV>
            <wp:extent cx="989965" cy="923925"/>
            <wp:effectExtent l="0" t="0" r="0" b="0"/>
            <wp:wrapTight wrapText="bothSides">
              <wp:wrapPolygon edited="0">
                <wp:start x="8313" y="891"/>
                <wp:lineTo x="6235" y="2672"/>
                <wp:lineTo x="4572" y="5790"/>
                <wp:lineTo x="4572" y="8907"/>
                <wp:lineTo x="0" y="13806"/>
                <wp:lineTo x="0" y="18260"/>
                <wp:lineTo x="10391" y="19596"/>
                <wp:lineTo x="18704" y="19596"/>
                <wp:lineTo x="20783" y="14697"/>
                <wp:lineTo x="20367" y="13806"/>
                <wp:lineTo x="15379" y="8907"/>
                <wp:lineTo x="16210" y="7126"/>
                <wp:lineTo x="14548" y="3563"/>
                <wp:lineTo x="12054" y="891"/>
                <wp:lineTo x="8313" y="891"/>
              </wp:wrapPolygon>
            </wp:wrapTight>
            <wp:docPr id="1" name="Picture 1"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996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46F" w:rsidRPr="002C3953">
        <w:rPr>
          <w:rFonts w:ascii="Trebuchet MS" w:hAnsi="Trebuchet MS"/>
          <w:b/>
          <w:color w:val="000000" w:themeColor="text1"/>
          <w:sz w:val="20"/>
          <w:szCs w:val="20"/>
        </w:rPr>
        <w:t xml:space="preserve"> </w:t>
      </w:r>
    </w:p>
    <w:p w:rsidR="00613F5B" w:rsidRPr="002C3953" w:rsidRDefault="0009261B" w:rsidP="000F0199">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w:t>
      </w:r>
      <w:r w:rsidR="00E20446">
        <w:rPr>
          <w:rFonts w:ascii="Trebuchet MS" w:hAnsi="Trebuchet MS"/>
          <w:b/>
          <w:color w:val="000000" w:themeColor="text1"/>
          <w:sz w:val="20"/>
          <w:szCs w:val="20"/>
        </w:rPr>
        <w:t xml:space="preserve"> </w:t>
      </w:r>
      <w:r>
        <w:rPr>
          <w:rFonts w:ascii="Trebuchet MS" w:hAnsi="Trebuchet MS"/>
          <w:b/>
          <w:color w:val="000000" w:themeColor="text1"/>
          <w:sz w:val="20"/>
          <w:szCs w:val="20"/>
        </w:rPr>
        <w:t xml:space="preserve">in a new way!  Visit our website at zionkearney.com and click on the “giving” tab.  Or, text “zionkearney” (one word) to 77977.  </w:t>
      </w:r>
      <w:r w:rsidR="00E20446">
        <w:rPr>
          <w:rFonts w:ascii="Trebuchet MS" w:hAnsi="Trebuchet MS"/>
          <w:b/>
          <w:color w:val="000000" w:themeColor="text1"/>
          <w:sz w:val="20"/>
          <w:szCs w:val="20"/>
        </w:rPr>
        <w:t>You’ll</w:t>
      </w:r>
      <w:r>
        <w:rPr>
          <w:rFonts w:ascii="Trebuchet MS" w:hAnsi="Trebuchet MS"/>
          <w:b/>
          <w:color w:val="000000" w:themeColor="text1"/>
          <w:sz w:val="20"/>
          <w:szCs w:val="20"/>
        </w:rPr>
        <w:t xml:space="preserve"> receive a text back with instructions to start </w:t>
      </w:r>
      <w:r w:rsidR="00E20446">
        <w:rPr>
          <w:rFonts w:ascii="Trebuchet MS" w:hAnsi="Trebuchet MS"/>
          <w:b/>
          <w:color w:val="000000" w:themeColor="text1"/>
          <w:sz w:val="20"/>
          <w:szCs w:val="20"/>
        </w:rPr>
        <w:t>giving</w:t>
      </w:r>
      <w:r>
        <w:rPr>
          <w:rFonts w:ascii="Trebuchet MS" w:hAnsi="Trebuchet MS"/>
          <w:b/>
          <w:color w:val="000000" w:themeColor="text1"/>
          <w:sz w:val="20"/>
          <w:szCs w:val="20"/>
        </w:rPr>
        <w:t>.</w:t>
      </w:r>
    </w:p>
    <w:p w:rsidR="0050746F" w:rsidRDefault="0050746F" w:rsidP="0050746F">
      <w:pPr>
        <w:jc w:val="both"/>
        <w:rPr>
          <w:rFonts w:ascii="Trebuchet MS" w:hAnsi="Trebuchet MS"/>
          <w:b/>
          <w:color w:val="000000" w:themeColor="text1"/>
          <w:sz w:val="16"/>
          <w:szCs w:val="22"/>
          <w:u w:val="single"/>
        </w:rPr>
      </w:pPr>
    </w:p>
    <w:p w:rsidR="00FA6AE4" w:rsidRPr="00CC7698" w:rsidRDefault="00FA6AE4" w:rsidP="00E6380B">
      <w:pPr>
        <w:rPr>
          <w:rFonts w:ascii="Trebuchet MS" w:hAnsi="Trebuchet MS"/>
          <w:bCs/>
          <w:sz w:val="16"/>
          <w:szCs w:val="22"/>
        </w:rPr>
      </w:pPr>
    </w:p>
    <w:p w:rsidR="001D41F3" w:rsidRPr="00130119" w:rsidRDefault="001D41F3" w:rsidP="0084126B">
      <w:pPr>
        <w:spacing w:line="276" w:lineRule="auto"/>
        <w:rPr>
          <w:rFonts w:ascii="Trebuchet MS" w:eastAsiaTheme="minorHAnsi" w:hAnsi="Trebuchet MS" w:cstheme="minorBidi"/>
          <w:b/>
          <w:sz w:val="22"/>
          <w:szCs w:val="22"/>
          <w:u w:val="single"/>
        </w:rPr>
      </w:pPr>
      <w:r w:rsidRPr="00130119">
        <w:rPr>
          <w:rFonts w:ascii="Trebuchet MS" w:eastAsiaTheme="minorHAnsi" w:hAnsi="Trebuchet MS" w:cstheme="minorBidi"/>
          <w:b/>
          <w:sz w:val="22"/>
          <w:szCs w:val="22"/>
          <w:u w:val="single"/>
        </w:rPr>
        <w:t>Guest Pastor</w:t>
      </w:r>
    </w:p>
    <w:p w:rsidR="000842FA" w:rsidRDefault="00591723" w:rsidP="0084126B">
      <w:pPr>
        <w:spacing w:line="276" w:lineRule="auto"/>
        <w:rPr>
          <w:rFonts w:ascii="Trebuchet MS" w:eastAsiaTheme="minorHAnsi" w:hAnsi="Trebuchet MS" w:cstheme="minorBidi"/>
          <w:sz w:val="22"/>
          <w:szCs w:val="22"/>
        </w:rPr>
      </w:pPr>
      <w:r>
        <w:rPr>
          <w:rFonts w:ascii="Trebuchet MS" w:eastAsiaTheme="minorHAnsi" w:hAnsi="Trebuchet MS" w:cstheme="minorBidi"/>
          <w:sz w:val="22"/>
          <w:szCs w:val="22"/>
        </w:rPr>
        <w:t>Welcome to</w:t>
      </w:r>
      <w:r w:rsidR="00BC35E5">
        <w:rPr>
          <w:rFonts w:ascii="Trebuchet MS" w:eastAsiaTheme="minorHAnsi" w:hAnsi="Trebuchet MS" w:cstheme="minorBidi"/>
          <w:sz w:val="22"/>
          <w:szCs w:val="22"/>
        </w:rPr>
        <w:t xml:space="preserve"> the</w:t>
      </w:r>
      <w:r>
        <w:rPr>
          <w:rFonts w:ascii="Trebuchet MS" w:eastAsiaTheme="minorHAnsi" w:hAnsi="Trebuchet MS" w:cstheme="minorBidi"/>
          <w:sz w:val="22"/>
          <w:szCs w:val="22"/>
        </w:rPr>
        <w:t xml:space="preserve"> Rev. Jeff Kuddes who is serving as guest Pastor today.   Pastor Kuddes will also give a presentation about mission work in Madagascar.</w:t>
      </w:r>
    </w:p>
    <w:p w:rsidR="00E735BA" w:rsidRPr="001D41F3" w:rsidRDefault="00E735BA" w:rsidP="00281FC5">
      <w:pPr>
        <w:spacing w:line="276" w:lineRule="auto"/>
        <w:rPr>
          <w:rFonts w:ascii="Trebuchet MS" w:hAnsi="Trebuchet MS"/>
          <w:b/>
          <w:bCs/>
          <w:sz w:val="16"/>
          <w:szCs w:val="22"/>
          <w:u w:val="single"/>
        </w:rPr>
      </w:pPr>
    </w:p>
    <w:p w:rsidR="00930594" w:rsidRPr="001D41F3" w:rsidRDefault="00930594" w:rsidP="00281FC5">
      <w:pPr>
        <w:spacing w:line="276" w:lineRule="auto"/>
        <w:rPr>
          <w:rFonts w:ascii="Trebuchet MS" w:hAnsi="Trebuchet MS"/>
          <w:b/>
          <w:bCs/>
          <w:sz w:val="22"/>
          <w:szCs w:val="22"/>
          <w:u w:val="single"/>
        </w:rPr>
      </w:pPr>
      <w:r w:rsidRPr="001D41F3">
        <w:rPr>
          <w:rFonts w:ascii="Trebuchet MS" w:hAnsi="Trebuchet MS"/>
          <w:b/>
          <w:bCs/>
          <w:sz w:val="22"/>
          <w:szCs w:val="22"/>
          <w:u w:val="single"/>
        </w:rPr>
        <w:t>Pastor on Vacation</w:t>
      </w:r>
    </w:p>
    <w:p w:rsidR="001D41F3" w:rsidRDefault="001D41F3" w:rsidP="001D41F3">
      <w:pPr>
        <w:rPr>
          <w:rFonts w:ascii="Trebuchet MS" w:hAnsi="Trebuchet MS"/>
        </w:rPr>
      </w:pPr>
      <w:r>
        <w:rPr>
          <w:rFonts w:ascii="Trebuchet MS" w:hAnsi="Trebuchet MS"/>
          <w:bCs/>
          <w:sz w:val="22"/>
          <w:szCs w:val="22"/>
        </w:rPr>
        <w:t>Pastor DeLoach will be on vacation through May 28.  For Pastoral emergencies please call Rev. Dean Hanson.</w:t>
      </w:r>
      <w:r w:rsidRPr="001D41F3">
        <w:rPr>
          <w:rFonts w:ascii="Trebuchet MS" w:hAnsi="Trebuchet MS"/>
        </w:rPr>
        <w:t xml:space="preserve"> </w:t>
      </w:r>
      <w:r>
        <w:rPr>
          <w:rFonts w:ascii="Trebuchet MS" w:hAnsi="Trebuchet MS"/>
        </w:rPr>
        <w:t>308-627-6200 (mobile)</w:t>
      </w:r>
    </w:p>
    <w:p w:rsidR="00C86099" w:rsidRDefault="00C86099" w:rsidP="00D75803">
      <w:pPr>
        <w:jc w:val="both"/>
        <w:rPr>
          <w:rFonts w:ascii="Trebuchet MS" w:hAnsi="Trebuchet MS"/>
          <w:color w:val="000000" w:themeColor="text1"/>
          <w:sz w:val="22"/>
          <w:szCs w:val="22"/>
        </w:rPr>
      </w:pPr>
    </w:p>
    <w:p w:rsidR="00654F6E" w:rsidRPr="00591723" w:rsidRDefault="00591723" w:rsidP="00D75803">
      <w:pPr>
        <w:jc w:val="both"/>
        <w:rPr>
          <w:rFonts w:ascii="Trebuchet MS" w:hAnsi="Trebuchet MS"/>
          <w:b/>
          <w:color w:val="000000" w:themeColor="text1"/>
          <w:sz w:val="22"/>
          <w:szCs w:val="22"/>
          <w:u w:val="single"/>
        </w:rPr>
      </w:pPr>
      <w:r w:rsidRPr="00591723">
        <w:rPr>
          <w:rFonts w:ascii="Trebuchet MS" w:hAnsi="Trebuchet MS"/>
          <w:b/>
          <w:color w:val="000000" w:themeColor="text1"/>
          <w:sz w:val="22"/>
          <w:szCs w:val="22"/>
          <w:u w:val="single"/>
        </w:rPr>
        <w:t>Pastor Gaunt Instal</w:t>
      </w:r>
      <w:r>
        <w:rPr>
          <w:rFonts w:ascii="Trebuchet MS" w:hAnsi="Trebuchet MS"/>
          <w:b/>
          <w:color w:val="000000" w:themeColor="text1"/>
          <w:sz w:val="22"/>
          <w:szCs w:val="22"/>
          <w:u w:val="single"/>
        </w:rPr>
        <w:t>l</w:t>
      </w:r>
      <w:r w:rsidRPr="00591723">
        <w:rPr>
          <w:rFonts w:ascii="Trebuchet MS" w:hAnsi="Trebuchet MS"/>
          <w:b/>
          <w:color w:val="000000" w:themeColor="text1"/>
          <w:sz w:val="22"/>
          <w:szCs w:val="22"/>
          <w:u w:val="single"/>
        </w:rPr>
        <w:t>ation</w:t>
      </w:r>
    </w:p>
    <w:p w:rsidR="00654F6E" w:rsidRDefault="00654F6E" w:rsidP="00654F6E">
      <w:pPr>
        <w:spacing w:line="276" w:lineRule="auto"/>
        <w:jc w:val="both"/>
        <w:rPr>
          <w:rFonts w:ascii="Trebuchet MS" w:hAnsi="Trebuchet MS"/>
          <w:b/>
          <w:color w:val="000000" w:themeColor="text1"/>
          <w:sz w:val="20"/>
          <w:szCs w:val="20"/>
        </w:rPr>
      </w:pPr>
      <w:r w:rsidRPr="002C3953">
        <w:rPr>
          <w:rFonts w:ascii="Trebuchet MS" w:hAnsi="Trebuchet MS"/>
          <w:b/>
          <w:color w:val="000000" w:themeColor="text1"/>
          <w:sz w:val="20"/>
          <w:szCs w:val="20"/>
        </w:rPr>
        <w:t xml:space="preserve"> </w:t>
      </w:r>
    </w:p>
    <w:p w:rsidR="00654F6E" w:rsidRDefault="00591723" w:rsidP="00D75803">
      <w:pPr>
        <w:jc w:val="both"/>
        <w:rPr>
          <w:rFonts w:ascii="Trebuchet MS" w:hAnsi="Trebuchet MS"/>
          <w:color w:val="000000" w:themeColor="text1"/>
          <w:sz w:val="22"/>
          <w:szCs w:val="22"/>
        </w:rPr>
      </w:pPr>
      <w:r>
        <w:rPr>
          <w:rFonts w:ascii="Trebuchet MS" w:hAnsi="Trebuchet MS"/>
          <w:color w:val="000000" w:themeColor="text1"/>
          <w:sz w:val="22"/>
          <w:szCs w:val="22"/>
        </w:rPr>
        <w:t>The installation for Pastor Guant is scheduled for Sunday, June 12 at 4:00 PM.  Following the installation service, there will be a pot-luck  meal to welcome Pastor and Carol Gaunt.  All members are asked to bring a main dish and a salad or dessert to share.</w:t>
      </w:r>
    </w:p>
    <w:p w:rsidR="00591723" w:rsidRDefault="00591723" w:rsidP="00D75803">
      <w:pPr>
        <w:jc w:val="both"/>
        <w:rPr>
          <w:rFonts w:ascii="Trebuchet MS" w:hAnsi="Trebuchet MS"/>
          <w:color w:val="000000" w:themeColor="text1"/>
          <w:sz w:val="22"/>
          <w:szCs w:val="22"/>
        </w:rPr>
      </w:pPr>
    </w:p>
    <w:p w:rsidR="00591723" w:rsidRDefault="00591723" w:rsidP="00D75803">
      <w:pPr>
        <w:jc w:val="both"/>
        <w:rPr>
          <w:rFonts w:ascii="Trebuchet MS" w:hAnsi="Trebuchet MS"/>
          <w:b/>
          <w:color w:val="000000" w:themeColor="text1"/>
          <w:sz w:val="22"/>
          <w:szCs w:val="22"/>
          <w:u w:val="single"/>
        </w:rPr>
      </w:pPr>
      <w:r w:rsidRPr="00973C4F">
        <w:rPr>
          <w:rFonts w:ascii="Trebuchet MS" w:hAnsi="Trebuchet MS"/>
          <w:b/>
          <w:color w:val="000000" w:themeColor="text1"/>
          <w:sz w:val="22"/>
          <w:szCs w:val="22"/>
          <w:u w:val="single"/>
        </w:rPr>
        <w:t>Gaunt Moving Expense</w:t>
      </w:r>
    </w:p>
    <w:p w:rsidR="00973C4F" w:rsidRDefault="00973C4F" w:rsidP="00D75803">
      <w:pPr>
        <w:jc w:val="both"/>
        <w:rPr>
          <w:rFonts w:ascii="Trebuchet MS" w:hAnsi="Trebuchet MS"/>
          <w:color w:val="000000" w:themeColor="text1"/>
          <w:sz w:val="22"/>
          <w:szCs w:val="22"/>
        </w:rPr>
      </w:pPr>
      <w:r>
        <w:rPr>
          <w:rFonts w:ascii="Trebuchet MS" w:hAnsi="Trebuchet MS"/>
          <w:color w:val="000000" w:themeColor="text1"/>
          <w:sz w:val="22"/>
          <w:szCs w:val="22"/>
        </w:rPr>
        <w:t>With Pastor &amp; Carol Gaunt moving to Kearney to begin the</w:t>
      </w:r>
      <w:r w:rsidR="00BC35E5">
        <w:rPr>
          <w:rFonts w:ascii="Trebuchet MS" w:hAnsi="Trebuchet MS"/>
          <w:color w:val="000000" w:themeColor="text1"/>
          <w:sz w:val="22"/>
          <w:szCs w:val="22"/>
        </w:rPr>
        <w:t>ir</w:t>
      </w:r>
      <w:r>
        <w:rPr>
          <w:rFonts w:ascii="Trebuchet MS" w:hAnsi="Trebuchet MS"/>
          <w:color w:val="000000" w:themeColor="text1"/>
          <w:sz w:val="22"/>
          <w:szCs w:val="22"/>
        </w:rPr>
        <w:t xml:space="preserve"> ministry here at Zion, we as members of Zion are given the opportunity to share in their moving expense.  If anyone would like to help with these expenses they are asked to give to The Gifts Christ Freely Gives</w:t>
      </w:r>
      <w:r w:rsidR="00130119">
        <w:rPr>
          <w:rFonts w:ascii="Trebuchet MS" w:hAnsi="Trebuchet MS"/>
          <w:color w:val="000000" w:themeColor="text1"/>
          <w:sz w:val="22"/>
          <w:szCs w:val="22"/>
        </w:rPr>
        <w:t xml:space="preserve"> Fund and write Pastor Gaunt’s move on the envelope.  The estimated cost of the move is between </w:t>
      </w:r>
      <w:r w:rsidR="00BC35E5">
        <w:rPr>
          <w:rFonts w:ascii="Trebuchet MS" w:hAnsi="Trebuchet MS"/>
          <w:color w:val="000000" w:themeColor="text1"/>
          <w:sz w:val="22"/>
          <w:szCs w:val="22"/>
        </w:rPr>
        <w:t>$2,000 and $5,000</w:t>
      </w:r>
      <w:r w:rsidR="00130119">
        <w:rPr>
          <w:rFonts w:ascii="Trebuchet MS" w:hAnsi="Trebuchet MS"/>
          <w:color w:val="000000" w:themeColor="text1"/>
          <w:sz w:val="22"/>
          <w:szCs w:val="22"/>
        </w:rPr>
        <w:t>. If the moving expense is less than the total dollars given, the extra money in the moving expense fund will be left in the Gifts Christ Freely Gives Fund.  The move is expected to take place in early June.</w:t>
      </w:r>
    </w:p>
    <w:p w:rsidR="00BC35E5" w:rsidRPr="00A05CF7" w:rsidRDefault="00BC35E5" w:rsidP="00BC35E5">
      <w:pPr>
        <w:rPr>
          <w:rFonts w:ascii="Trebuchet MS" w:hAnsi="Trebuchet MS"/>
          <w:b/>
          <w:bCs/>
          <w:sz w:val="22"/>
          <w:szCs w:val="22"/>
          <w:u w:val="single"/>
        </w:rPr>
      </w:pPr>
      <w:r w:rsidRPr="00A05CF7">
        <w:rPr>
          <w:rFonts w:ascii="Trebuchet MS" w:hAnsi="Trebuchet MS"/>
          <w:b/>
          <w:bCs/>
          <w:sz w:val="22"/>
          <w:szCs w:val="22"/>
          <w:u w:val="single"/>
        </w:rPr>
        <w:lastRenderedPageBreak/>
        <w:t>No Saturday Service</w:t>
      </w:r>
      <w:r>
        <w:rPr>
          <w:rFonts w:ascii="Trebuchet MS" w:hAnsi="Trebuchet MS"/>
          <w:b/>
          <w:bCs/>
          <w:sz w:val="22"/>
          <w:szCs w:val="22"/>
          <w:u w:val="single"/>
        </w:rPr>
        <w:t>s</w:t>
      </w:r>
      <w:r w:rsidRPr="00A05CF7">
        <w:rPr>
          <w:rFonts w:ascii="Trebuchet MS" w:hAnsi="Trebuchet MS"/>
          <w:b/>
          <w:bCs/>
          <w:sz w:val="22"/>
          <w:szCs w:val="22"/>
          <w:u w:val="single"/>
        </w:rPr>
        <w:t xml:space="preserve"> </w:t>
      </w:r>
      <w:r>
        <w:rPr>
          <w:rFonts w:ascii="Trebuchet MS" w:hAnsi="Trebuchet MS"/>
          <w:b/>
          <w:bCs/>
          <w:sz w:val="22"/>
          <w:szCs w:val="22"/>
          <w:u w:val="single"/>
        </w:rPr>
        <w:t>During the Month of May</w:t>
      </w:r>
    </w:p>
    <w:p w:rsidR="00BC35E5" w:rsidRDefault="00BC35E5" w:rsidP="00BC35E5">
      <w:pPr>
        <w:rPr>
          <w:rFonts w:ascii="Trebuchet MS" w:hAnsi="Trebuchet MS"/>
          <w:bCs/>
          <w:sz w:val="22"/>
          <w:szCs w:val="22"/>
        </w:rPr>
      </w:pPr>
      <w:r>
        <w:rPr>
          <w:rFonts w:ascii="Trebuchet MS" w:hAnsi="Trebuchet MS"/>
          <w:bCs/>
          <w:sz w:val="22"/>
          <w:szCs w:val="22"/>
        </w:rPr>
        <w:t>We will not have Saturday services during the entire month of May.</w:t>
      </w:r>
    </w:p>
    <w:p w:rsidR="00BC35E5" w:rsidRDefault="00BC35E5" w:rsidP="00BC35E5">
      <w:pPr>
        <w:jc w:val="both"/>
        <w:rPr>
          <w:rFonts w:ascii="Trebuchet MS" w:hAnsi="Trebuchet MS"/>
          <w:color w:val="000000" w:themeColor="text1"/>
          <w:sz w:val="22"/>
          <w:szCs w:val="22"/>
        </w:rPr>
      </w:pPr>
    </w:p>
    <w:p w:rsidR="00BC35E5" w:rsidRPr="00C86099" w:rsidRDefault="00BC35E5" w:rsidP="00BC35E5">
      <w:pPr>
        <w:jc w:val="both"/>
        <w:rPr>
          <w:rFonts w:ascii="Trebuchet MS" w:hAnsi="Trebuchet MS"/>
          <w:b/>
          <w:color w:val="000000" w:themeColor="text1"/>
          <w:sz w:val="22"/>
          <w:szCs w:val="22"/>
          <w:u w:val="single"/>
        </w:rPr>
      </w:pPr>
      <w:r w:rsidRPr="00C86099">
        <w:rPr>
          <w:rFonts w:ascii="Trebuchet MS" w:hAnsi="Trebuchet MS"/>
          <w:b/>
          <w:color w:val="000000" w:themeColor="text1"/>
          <w:sz w:val="22"/>
          <w:szCs w:val="22"/>
          <w:u w:val="single"/>
        </w:rPr>
        <w:t>Summer Office Hours</w:t>
      </w:r>
    </w:p>
    <w:p w:rsidR="00BC35E5" w:rsidRDefault="00BC35E5" w:rsidP="00BC35E5">
      <w:pPr>
        <w:jc w:val="both"/>
        <w:rPr>
          <w:rFonts w:ascii="Trebuchet MS" w:hAnsi="Trebuchet MS"/>
          <w:color w:val="000000" w:themeColor="text1"/>
          <w:sz w:val="22"/>
          <w:szCs w:val="22"/>
        </w:rPr>
      </w:pPr>
      <w:r>
        <w:rPr>
          <w:rFonts w:ascii="Trebuchet MS" w:hAnsi="Trebuchet MS"/>
          <w:color w:val="000000" w:themeColor="text1"/>
          <w:sz w:val="22"/>
          <w:szCs w:val="22"/>
        </w:rPr>
        <w:t>Our summer office hours will be Monday – Friday 9:00am-1:00 pm.  Shirley will work on Thursdays and Victoria Crow will work the remaining days.</w:t>
      </w:r>
    </w:p>
    <w:p w:rsidR="00BC35E5" w:rsidRDefault="00BC35E5" w:rsidP="00BC35E5">
      <w:pPr>
        <w:jc w:val="both"/>
        <w:rPr>
          <w:rFonts w:ascii="Trebuchet MS" w:hAnsi="Trebuchet MS"/>
          <w:color w:val="000000" w:themeColor="text1"/>
          <w:sz w:val="22"/>
          <w:szCs w:val="22"/>
        </w:rPr>
      </w:pPr>
    </w:p>
    <w:p w:rsidR="00BC35E5" w:rsidRPr="00CC7698" w:rsidRDefault="00BC35E5" w:rsidP="00BC35E5">
      <w:pPr>
        <w:spacing w:line="276" w:lineRule="auto"/>
        <w:rPr>
          <w:rFonts w:ascii="Trebuchet MS" w:eastAsiaTheme="minorHAnsi" w:hAnsi="Trebuchet MS" w:cstheme="minorBidi"/>
          <w:b/>
          <w:sz w:val="22"/>
          <w:szCs w:val="22"/>
          <w:u w:val="single"/>
        </w:rPr>
      </w:pPr>
      <w:r w:rsidRPr="00CC7698">
        <w:rPr>
          <w:rFonts w:ascii="Trebuchet MS" w:eastAsiaTheme="minorHAnsi" w:hAnsi="Trebuchet MS" w:cstheme="minorBidi"/>
          <w:b/>
          <w:sz w:val="22"/>
          <w:szCs w:val="22"/>
          <w:u w:val="single"/>
        </w:rPr>
        <w:t>Teacher’s Aide Position</w:t>
      </w:r>
    </w:p>
    <w:p w:rsidR="00BC35E5" w:rsidRDefault="00BC35E5" w:rsidP="00BC35E5">
      <w:pPr>
        <w:rPr>
          <w:rFonts w:ascii="Trebuchet MS" w:hAnsi="Trebuchet MS"/>
          <w:bCs/>
          <w:sz w:val="22"/>
          <w:szCs w:val="22"/>
        </w:rPr>
      </w:pPr>
      <w:r>
        <w:rPr>
          <w:rFonts w:ascii="Trebuchet MS" w:hAnsi="Trebuchet MS"/>
          <w:bCs/>
          <w:sz w:val="22"/>
          <w:szCs w:val="22"/>
        </w:rPr>
        <w:t>Do you like to work with young children?  Our school is accepting applications for a teacher’s aide in our early childhood program. You can pick up an application at the office.</w:t>
      </w:r>
      <w:r w:rsidRPr="00D75803">
        <w:rPr>
          <w:rFonts w:ascii="Trebuchet MS" w:hAnsi="Trebuchet MS"/>
          <w:bCs/>
          <w:sz w:val="22"/>
          <w:szCs w:val="22"/>
        </w:rPr>
        <w:t xml:space="preserve"> </w:t>
      </w:r>
      <w:r>
        <w:rPr>
          <w:rFonts w:ascii="Trebuchet MS" w:hAnsi="Trebuchet MS"/>
          <w:bCs/>
          <w:sz w:val="22"/>
          <w:szCs w:val="22"/>
        </w:rPr>
        <w:t xml:space="preserve">Please speak with Mr. Splittgerber about what is available. 308-293-0168 </w:t>
      </w:r>
      <w:hyperlink r:id="rId12" w:history="1">
        <w:r w:rsidRPr="006E1895">
          <w:rPr>
            <w:rStyle w:val="Hyperlink"/>
            <w:rFonts w:ascii="Trebuchet MS" w:hAnsi="Trebuchet MS"/>
            <w:bCs/>
            <w:sz w:val="22"/>
            <w:szCs w:val="22"/>
          </w:rPr>
          <w:t>anthony.splittgerber@zionkearney.org</w:t>
        </w:r>
      </w:hyperlink>
    </w:p>
    <w:p w:rsidR="00BC35E5" w:rsidRDefault="00BC35E5" w:rsidP="00BC35E5">
      <w:pPr>
        <w:rPr>
          <w:rFonts w:ascii="Trebuchet MS" w:hAnsi="Trebuchet MS"/>
          <w:bCs/>
          <w:sz w:val="22"/>
          <w:szCs w:val="22"/>
        </w:rPr>
      </w:pPr>
    </w:p>
    <w:p w:rsidR="00BC35E5" w:rsidRPr="00CC7698" w:rsidRDefault="00BC35E5" w:rsidP="00BC35E5">
      <w:pPr>
        <w:jc w:val="both"/>
        <w:rPr>
          <w:rFonts w:ascii="Trebuchet MS" w:hAnsi="Trebuchet MS"/>
          <w:b/>
          <w:color w:val="000000" w:themeColor="text1"/>
          <w:sz w:val="12"/>
          <w:szCs w:val="22"/>
          <w:u w:val="single"/>
        </w:rPr>
      </w:pPr>
    </w:p>
    <w:p w:rsidR="00BC35E5" w:rsidRDefault="00BC35E5" w:rsidP="00BC35E5">
      <w:pPr>
        <w:spacing w:line="276" w:lineRule="auto"/>
        <w:rPr>
          <w:rFonts w:ascii="Trebuchet MS" w:eastAsiaTheme="minorHAnsi" w:hAnsi="Trebuchet MS" w:cstheme="minorBidi"/>
          <w:sz w:val="14"/>
          <w:szCs w:val="22"/>
        </w:rPr>
      </w:pPr>
    </w:p>
    <w:p w:rsidR="00BC35E5" w:rsidRPr="00BC35E5" w:rsidRDefault="00BC35E5" w:rsidP="00BC35E5">
      <w:pPr>
        <w:spacing w:line="276" w:lineRule="auto"/>
        <w:rPr>
          <w:rFonts w:ascii="Trebuchet MS" w:eastAsiaTheme="minorHAnsi" w:hAnsi="Trebuchet MS" w:cstheme="minorBidi"/>
          <w:b/>
          <w:sz w:val="22"/>
          <w:szCs w:val="22"/>
          <w:u w:val="single"/>
        </w:rPr>
      </w:pPr>
      <w:r w:rsidRPr="00BC35E5">
        <w:rPr>
          <w:rFonts w:ascii="Trebuchet MS" w:eastAsiaTheme="minorHAnsi" w:hAnsi="Trebuchet MS" w:cstheme="minorBidi"/>
          <w:b/>
          <w:sz w:val="22"/>
          <w:szCs w:val="22"/>
          <w:u w:val="single"/>
        </w:rPr>
        <w:t>Office Closed Memorial Day</w:t>
      </w:r>
    </w:p>
    <w:p w:rsidR="00BC35E5" w:rsidRDefault="00BC35E5" w:rsidP="00BC35E5">
      <w:pPr>
        <w:spacing w:line="276" w:lineRule="auto"/>
        <w:rPr>
          <w:rFonts w:ascii="Trebuchet MS" w:eastAsiaTheme="minorHAnsi" w:hAnsi="Trebuchet MS" w:cstheme="minorBidi"/>
          <w:sz w:val="22"/>
          <w:szCs w:val="22"/>
        </w:rPr>
      </w:pPr>
      <w:r>
        <w:rPr>
          <w:rFonts w:ascii="Trebuchet MS" w:eastAsiaTheme="minorHAnsi" w:hAnsi="Trebuchet MS" w:cstheme="minorBidi"/>
          <w:sz w:val="22"/>
          <w:szCs w:val="22"/>
        </w:rPr>
        <w:t>The church office will be closed on Monday, May 30 for Memorial Day.</w:t>
      </w:r>
    </w:p>
    <w:p w:rsidR="00BC35E5" w:rsidRDefault="00BC35E5" w:rsidP="00BC35E5">
      <w:pPr>
        <w:spacing w:line="276" w:lineRule="auto"/>
        <w:rPr>
          <w:rFonts w:ascii="Trebuchet MS" w:eastAsiaTheme="minorHAnsi" w:hAnsi="Trebuchet MS" w:cstheme="minorBidi"/>
          <w:sz w:val="22"/>
          <w:szCs w:val="22"/>
        </w:rPr>
      </w:pPr>
    </w:p>
    <w:p w:rsidR="00BC35E5" w:rsidRPr="00BC35E5" w:rsidRDefault="00BC35E5" w:rsidP="00BC35E5">
      <w:pPr>
        <w:spacing w:line="276" w:lineRule="auto"/>
        <w:rPr>
          <w:rFonts w:ascii="Trebuchet MS" w:eastAsiaTheme="minorHAnsi" w:hAnsi="Trebuchet MS" w:cstheme="minorBidi"/>
          <w:b/>
          <w:sz w:val="22"/>
          <w:szCs w:val="22"/>
          <w:u w:val="single"/>
        </w:rPr>
      </w:pPr>
      <w:r w:rsidRPr="00BC35E5">
        <w:rPr>
          <w:rFonts w:ascii="Trebuchet MS" w:eastAsiaTheme="minorHAnsi" w:hAnsi="Trebuchet MS" w:cstheme="minorBidi"/>
          <w:b/>
          <w:sz w:val="22"/>
          <w:szCs w:val="22"/>
          <w:u w:val="single"/>
        </w:rPr>
        <w:t>Camp Comeca</w:t>
      </w:r>
    </w:p>
    <w:p w:rsidR="00BC35E5" w:rsidRDefault="00BC35E5" w:rsidP="00BC35E5">
      <w:pPr>
        <w:spacing w:line="276" w:lineRule="auto"/>
        <w:rPr>
          <w:rFonts w:ascii="Trebuchet MS" w:eastAsiaTheme="minorHAnsi" w:hAnsi="Trebuchet MS" w:cstheme="minorBidi"/>
          <w:sz w:val="22"/>
          <w:szCs w:val="22"/>
        </w:rPr>
      </w:pPr>
      <w:r>
        <w:rPr>
          <w:rFonts w:ascii="Trebuchet MS" w:eastAsiaTheme="minorHAnsi" w:hAnsi="Trebuchet MS" w:cstheme="minorBidi"/>
          <w:sz w:val="22"/>
          <w:szCs w:val="22"/>
        </w:rPr>
        <w:t>We have 10 youth planning to attend the Cate</w:t>
      </w:r>
      <w:r w:rsidR="004D1670">
        <w:rPr>
          <w:rFonts w:ascii="Trebuchet MS" w:eastAsiaTheme="minorHAnsi" w:hAnsi="Trebuchet MS" w:cstheme="minorBidi"/>
          <w:sz w:val="22"/>
          <w:szCs w:val="22"/>
        </w:rPr>
        <w:t xml:space="preserve">chism </w:t>
      </w:r>
      <w:r>
        <w:rPr>
          <w:rFonts w:ascii="Trebuchet MS" w:eastAsiaTheme="minorHAnsi" w:hAnsi="Trebuchet MS" w:cstheme="minorBidi"/>
          <w:sz w:val="22"/>
          <w:szCs w:val="22"/>
        </w:rPr>
        <w:t>Camp at Camp Comeca May 31 –June.   Pastor</w:t>
      </w:r>
      <w:r w:rsidR="004D1670">
        <w:rPr>
          <w:rFonts w:ascii="Trebuchet MS" w:eastAsiaTheme="minorHAnsi" w:hAnsi="Trebuchet MS" w:cstheme="minorBidi"/>
          <w:sz w:val="22"/>
          <w:szCs w:val="22"/>
        </w:rPr>
        <w:t xml:space="preserve"> DeLoach</w:t>
      </w:r>
      <w:r>
        <w:rPr>
          <w:rFonts w:ascii="Trebuchet MS" w:eastAsiaTheme="minorHAnsi" w:hAnsi="Trebuchet MS" w:cstheme="minorBidi"/>
          <w:sz w:val="22"/>
          <w:szCs w:val="22"/>
        </w:rPr>
        <w:t xml:space="preserve"> and Lisa Splittgerber will serve as chaperones.</w:t>
      </w:r>
    </w:p>
    <w:p w:rsidR="00BC35E5" w:rsidRPr="00130119" w:rsidRDefault="00BC35E5" w:rsidP="00BC35E5">
      <w:pPr>
        <w:spacing w:line="276" w:lineRule="auto"/>
        <w:rPr>
          <w:rFonts w:ascii="Trebuchet MS" w:eastAsiaTheme="minorHAnsi" w:hAnsi="Trebuchet MS" w:cstheme="minorBidi"/>
          <w:sz w:val="22"/>
          <w:szCs w:val="22"/>
        </w:rPr>
      </w:pPr>
    </w:p>
    <w:p w:rsidR="00BC35E5" w:rsidRPr="00764EC6" w:rsidRDefault="00BC35E5" w:rsidP="00BC35E5">
      <w:pPr>
        <w:rPr>
          <w:rFonts w:ascii="Trebuchet MS" w:hAnsi="Trebuchet MS"/>
          <w:b/>
          <w:color w:val="000000"/>
          <w:sz w:val="22"/>
          <w:szCs w:val="22"/>
          <w:u w:val="single"/>
        </w:rPr>
      </w:pPr>
      <w:r w:rsidRPr="00764EC6">
        <w:rPr>
          <w:rFonts w:ascii="Trebuchet MS" w:hAnsi="Trebuchet MS"/>
          <w:b/>
          <w:color w:val="000000"/>
          <w:sz w:val="22"/>
          <w:szCs w:val="22"/>
          <w:u w:val="single"/>
        </w:rPr>
        <w:t>Help Care Clinic Project –Used Shoe Collection</w:t>
      </w:r>
    </w:p>
    <w:p w:rsidR="00BC35E5" w:rsidRDefault="00BC35E5" w:rsidP="00BC35E5">
      <w:pPr>
        <w:rPr>
          <w:rFonts w:ascii="Trebuchet MS" w:hAnsi="Trebuchet MS"/>
          <w:color w:val="000000"/>
          <w:sz w:val="22"/>
          <w:szCs w:val="22"/>
        </w:rPr>
      </w:pPr>
      <w:r>
        <w:rPr>
          <w:rFonts w:ascii="Trebuchet MS" w:hAnsi="Trebuchet MS"/>
          <w:color w:val="000000"/>
          <w:sz w:val="22"/>
          <w:szCs w:val="22"/>
        </w:rPr>
        <w:t>As you clean out your closets this spring please consider donating any gently worn PAIRS of shoes that you want to get rid of to benefit the Kearney Help Care Clinic as well as those who will refurbish and sell these shoes.  We will have a collection box near the mailboxes during the month of May.</w:t>
      </w:r>
    </w:p>
    <w:p w:rsidR="00BC35E5" w:rsidRDefault="00BC35E5" w:rsidP="00BC35E5">
      <w:pPr>
        <w:rPr>
          <w:rFonts w:ascii="Trebuchet MS" w:hAnsi="Trebuchet MS"/>
          <w:color w:val="000000"/>
          <w:sz w:val="22"/>
          <w:szCs w:val="22"/>
        </w:rPr>
      </w:pPr>
    </w:p>
    <w:p w:rsidR="00BC35E5" w:rsidRPr="004B5AE3" w:rsidRDefault="00BC35E5" w:rsidP="00BC35E5">
      <w:pPr>
        <w:rPr>
          <w:rFonts w:ascii="Trebuchet MS" w:hAnsi="Trebuchet MS"/>
          <w:b/>
          <w:color w:val="000000"/>
          <w:sz w:val="22"/>
          <w:szCs w:val="22"/>
          <w:u w:val="single"/>
        </w:rPr>
      </w:pPr>
    </w:p>
    <w:p w:rsidR="00BC35E5" w:rsidRPr="00C86099" w:rsidRDefault="00BC35E5" w:rsidP="00BC35E5">
      <w:pPr>
        <w:pBdr>
          <w:top w:val="single" w:sz="4" w:space="1" w:color="auto"/>
          <w:left w:val="single" w:sz="4" w:space="4" w:color="auto"/>
          <w:bottom w:val="single" w:sz="4" w:space="1" w:color="auto"/>
          <w:right w:val="single" w:sz="4" w:space="4" w:color="auto"/>
        </w:pBdr>
        <w:rPr>
          <w:rFonts w:ascii="Trebuchet MS" w:hAnsi="Trebuchet MS"/>
          <w:b/>
          <w:color w:val="000000"/>
          <w:sz w:val="22"/>
          <w:szCs w:val="22"/>
          <w:u w:val="single"/>
        </w:rPr>
      </w:pPr>
      <w:r w:rsidRPr="00C86099">
        <w:rPr>
          <w:rFonts w:ascii="Trebuchet MS" w:hAnsi="Trebuchet MS"/>
          <w:b/>
          <w:color w:val="000000"/>
          <w:sz w:val="22"/>
          <w:szCs w:val="22"/>
          <w:u w:val="single"/>
        </w:rPr>
        <w:t>Stewardship Note</w:t>
      </w:r>
    </w:p>
    <w:p w:rsidR="00BC35E5" w:rsidRPr="00BC35E5" w:rsidRDefault="00BC35E5" w:rsidP="00BC35E5">
      <w:pPr>
        <w:pBdr>
          <w:top w:val="single" w:sz="4" w:space="1" w:color="auto"/>
          <w:left w:val="single" w:sz="4" w:space="4" w:color="auto"/>
          <w:bottom w:val="single" w:sz="4" w:space="1" w:color="auto"/>
          <w:right w:val="single" w:sz="4" w:space="4" w:color="auto"/>
        </w:pBdr>
        <w:rPr>
          <w:rFonts w:ascii="Trebuchet MS" w:hAnsi="Trebuchet MS"/>
        </w:rPr>
      </w:pPr>
      <w:r w:rsidRPr="00BC35E5">
        <w:rPr>
          <w:rFonts w:ascii="Trebuchet MS" w:hAnsi="Trebuchet MS"/>
          <w:b/>
          <w:bCs/>
          <w:lang w:bidi="he-IL"/>
        </w:rPr>
        <w:t>From the Service of the Sacrament</w:t>
      </w:r>
      <w:r w:rsidRPr="00BC35E5">
        <w:rPr>
          <w:rFonts w:ascii="Trebuchet MS" w:hAnsi="Trebuchet MS"/>
          <w:lang w:bidi="he-IL"/>
        </w:rPr>
        <w:t>: "Holy, holy, holy Lord, God of Sabaoth adored." Three times the angels in Isaiah 6 cry out: “Holy, Holy, Holy!” which is an indication of the threeness in the one God, Father, Son, and Holy Spirit. This is the Name we are baptized into. We have been made a part of God’s family. And so we are now called to live lives that are in harmony with our new family: we are to be godly, to live in God’s image. As God is loving, and kind, and generous – so are we called to be.</w:t>
      </w:r>
    </w:p>
    <w:p w:rsidR="00BC35E5" w:rsidRDefault="00BC35E5" w:rsidP="00BC35E5"/>
    <w:p w:rsidR="00BC35E5" w:rsidRPr="00DB39A9" w:rsidRDefault="00BC35E5" w:rsidP="00BC35E5">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Pr>
          <w:rFonts w:ascii="Trebuchet MS" w:hAnsi="Trebuchet MS"/>
          <w:b/>
          <w:color w:val="FFFFFF" w:themeColor="background1"/>
          <w:sz w:val="36"/>
          <w:szCs w:val="36"/>
          <w:u w:val="single"/>
        </w:rPr>
        <w:t>May 22</w:t>
      </w:r>
      <w:r w:rsidRPr="00DB39A9">
        <w:rPr>
          <w:rFonts w:ascii="Trebuchet MS" w:hAnsi="Trebuchet MS"/>
          <w:b/>
          <w:color w:val="FFFFFF" w:themeColor="background1"/>
          <w:sz w:val="36"/>
          <w:szCs w:val="36"/>
          <w:u w:val="single"/>
        </w:rPr>
        <w:t>, 2016</w:t>
      </w:r>
    </w:p>
    <w:p w:rsidR="00BC35E5" w:rsidRDefault="00BC35E5" w:rsidP="00BC35E5">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35040" behindDoc="1" locked="0" layoutInCell="1" allowOverlap="1" wp14:anchorId="747AB435" wp14:editId="2260462C">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2"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BC35E5" w:rsidRPr="00C904F7" w:rsidRDefault="00BC35E5" w:rsidP="00BC35E5">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36064" behindDoc="1" locked="0" layoutInCell="1" allowOverlap="1" wp14:anchorId="6270D5A2" wp14:editId="1DC084EA">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3" name="Picture 3"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BC35E5" w:rsidRPr="00C904F7" w:rsidRDefault="00BC35E5" w:rsidP="00BC35E5">
      <w:pPr>
        <w:jc w:val="both"/>
        <w:rPr>
          <w:rFonts w:ascii="Tahoma" w:hAnsi="Tahoma" w:cs="Tahoma"/>
          <w:b/>
          <w:color w:val="000000" w:themeColor="text1"/>
          <w:u w:val="single"/>
        </w:rPr>
      </w:pPr>
    </w:p>
    <w:p w:rsidR="00BC35E5" w:rsidRDefault="00BC35E5" w:rsidP="00BC35E5">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BC35E5" w:rsidRDefault="00BC35E5" w:rsidP="00BC35E5">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37088" behindDoc="1" locked="0" layoutInCell="1" allowOverlap="1" wp14:anchorId="7DB7CF68" wp14:editId="0F9CD726">
            <wp:simplePos x="0" y="0"/>
            <wp:positionH relativeFrom="column">
              <wp:posOffset>-9525</wp:posOffset>
            </wp:positionH>
            <wp:positionV relativeFrom="paragraph">
              <wp:posOffset>172720</wp:posOffset>
            </wp:positionV>
            <wp:extent cx="989965" cy="923925"/>
            <wp:effectExtent l="0" t="0" r="0" b="0"/>
            <wp:wrapTight wrapText="bothSides">
              <wp:wrapPolygon edited="0">
                <wp:start x="8313" y="891"/>
                <wp:lineTo x="6235" y="2672"/>
                <wp:lineTo x="4572" y="5790"/>
                <wp:lineTo x="4572" y="8907"/>
                <wp:lineTo x="0" y="13806"/>
                <wp:lineTo x="0" y="18260"/>
                <wp:lineTo x="10391" y="19596"/>
                <wp:lineTo x="18704" y="19596"/>
                <wp:lineTo x="20783" y="14697"/>
                <wp:lineTo x="20367" y="13806"/>
                <wp:lineTo x="15379" y="8907"/>
                <wp:lineTo x="16210" y="7126"/>
                <wp:lineTo x="14548" y="3563"/>
                <wp:lineTo x="12054" y="891"/>
                <wp:lineTo x="8313" y="891"/>
              </wp:wrapPolygon>
            </wp:wrapTight>
            <wp:docPr id="4" name="Picture 4"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996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3953">
        <w:rPr>
          <w:rFonts w:ascii="Trebuchet MS" w:hAnsi="Trebuchet MS"/>
          <w:b/>
          <w:color w:val="000000" w:themeColor="text1"/>
          <w:sz w:val="20"/>
          <w:szCs w:val="20"/>
        </w:rPr>
        <w:t xml:space="preserve"> </w:t>
      </w:r>
    </w:p>
    <w:p w:rsidR="00BC35E5" w:rsidRPr="002C3953" w:rsidRDefault="00BC35E5" w:rsidP="00BC35E5">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BC35E5" w:rsidRDefault="00BC35E5" w:rsidP="00BC35E5">
      <w:pPr>
        <w:jc w:val="both"/>
        <w:rPr>
          <w:rFonts w:ascii="Trebuchet MS" w:hAnsi="Trebuchet MS"/>
          <w:b/>
          <w:color w:val="000000" w:themeColor="text1"/>
          <w:sz w:val="16"/>
          <w:szCs w:val="22"/>
          <w:u w:val="single"/>
        </w:rPr>
      </w:pPr>
    </w:p>
    <w:p w:rsidR="00BC35E5" w:rsidRPr="00CC7698" w:rsidRDefault="00BC35E5" w:rsidP="00BC35E5">
      <w:pPr>
        <w:rPr>
          <w:rFonts w:ascii="Trebuchet MS" w:hAnsi="Trebuchet MS"/>
          <w:bCs/>
          <w:sz w:val="16"/>
          <w:szCs w:val="22"/>
        </w:rPr>
      </w:pPr>
    </w:p>
    <w:p w:rsidR="00BC35E5" w:rsidRPr="00130119" w:rsidRDefault="00BC35E5" w:rsidP="00BC35E5">
      <w:pPr>
        <w:spacing w:line="276" w:lineRule="auto"/>
        <w:rPr>
          <w:rFonts w:ascii="Trebuchet MS" w:eastAsiaTheme="minorHAnsi" w:hAnsi="Trebuchet MS" w:cstheme="minorBidi"/>
          <w:b/>
          <w:sz w:val="22"/>
          <w:szCs w:val="22"/>
          <w:u w:val="single"/>
        </w:rPr>
      </w:pPr>
      <w:r w:rsidRPr="00130119">
        <w:rPr>
          <w:rFonts w:ascii="Trebuchet MS" w:eastAsiaTheme="minorHAnsi" w:hAnsi="Trebuchet MS" w:cstheme="minorBidi"/>
          <w:b/>
          <w:sz w:val="22"/>
          <w:szCs w:val="22"/>
          <w:u w:val="single"/>
        </w:rPr>
        <w:t>Guest Pastor</w:t>
      </w:r>
    </w:p>
    <w:p w:rsidR="00BC35E5" w:rsidRDefault="00BC35E5" w:rsidP="00BC35E5">
      <w:pPr>
        <w:spacing w:line="276" w:lineRule="auto"/>
        <w:rPr>
          <w:rFonts w:ascii="Trebuchet MS" w:eastAsiaTheme="minorHAnsi" w:hAnsi="Trebuchet MS" w:cstheme="minorBidi"/>
          <w:sz w:val="22"/>
          <w:szCs w:val="22"/>
        </w:rPr>
      </w:pPr>
      <w:r>
        <w:rPr>
          <w:rFonts w:ascii="Trebuchet MS" w:eastAsiaTheme="minorHAnsi" w:hAnsi="Trebuchet MS" w:cstheme="minorBidi"/>
          <w:sz w:val="22"/>
          <w:szCs w:val="22"/>
        </w:rPr>
        <w:t>Welcome to the Rev. Jeff Kuddes who is serving as guest Pastor today.   Pastor Kuddes will also give a presentation about mission work in Madagascar.</w:t>
      </w:r>
    </w:p>
    <w:p w:rsidR="00BC35E5" w:rsidRPr="001D41F3" w:rsidRDefault="00BC35E5" w:rsidP="00BC35E5">
      <w:pPr>
        <w:spacing w:line="276" w:lineRule="auto"/>
        <w:rPr>
          <w:rFonts w:ascii="Trebuchet MS" w:hAnsi="Trebuchet MS"/>
          <w:b/>
          <w:bCs/>
          <w:sz w:val="16"/>
          <w:szCs w:val="22"/>
          <w:u w:val="single"/>
        </w:rPr>
      </w:pPr>
    </w:p>
    <w:p w:rsidR="00BC35E5" w:rsidRPr="001D41F3" w:rsidRDefault="00BC35E5" w:rsidP="00BC35E5">
      <w:pPr>
        <w:spacing w:line="276" w:lineRule="auto"/>
        <w:rPr>
          <w:rFonts w:ascii="Trebuchet MS" w:hAnsi="Trebuchet MS"/>
          <w:b/>
          <w:bCs/>
          <w:sz w:val="22"/>
          <w:szCs w:val="22"/>
          <w:u w:val="single"/>
        </w:rPr>
      </w:pPr>
      <w:r w:rsidRPr="001D41F3">
        <w:rPr>
          <w:rFonts w:ascii="Trebuchet MS" w:hAnsi="Trebuchet MS"/>
          <w:b/>
          <w:bCs/>
          <w:sz w:val="22"/>
          <w:szCs w:val="22"/>
          <w:u w:val="single"/>
        </w:rPr>
        <w:t>Pastor on Vacation</w:t>
      </w:r>
    </w:p>
    <w:p w:rsidR="00BC35E5" w:rsidRDefault="00BC35E5" w:rsidP="00BC35E5">
      <w:pPr>
        <w:rPr>
          <w:rFonts w:ascii="Trebuchet MS" w:hAnsi="Trebuchet MS"/>
        </w:rPr>
      </w:pPr>
      <w:r>
        <w:rPr>
          <w:rFonts w:ascii="Trebuchet MS" w:hAnsi="Trebuchet MS"/>
          <w:bCs/>
          <w:sz w:val="22"/>
          <w:szCs w:val="22"/>
        </w:rPr>
        <w:t>Pastor DeLoach will be on vacation through May 28.  For Pastoral emergencies please call Rev. Dean Hanson.</w:t>
      </w:r>
      <w:r w:rsidRPr="001D41F3">
        <w:rPr>
          <w:rFonts w:ascii="Trebuchet MS" w:hAnsi="Trebuchet MS"/>
        </w:rPr>
        <w:t xml:space="preserve"> </w:t>
      </w:r>
      <w:r>
        <w:rPr>
          <w:rFonts w:ascii="Trebuchet MS" w:hAnsi="Trebuchet MS"/>
        </w:rPr>
        <w:t>308-627-6200 (mobile)</w:t>
      </w:r>
    </w:p>
    <w:p w:rsidR="00BC35E5" w:rsidRDefault="00BC35E5" w:rsidP="00BC35E5">
      <w:pPr>
        <w:jc w:val="both"/>
        <w:rPr>
          <w:rFonts w:ascii="Trebuchet MS" w:hAnsi="Trebuchet MS"/>
          <w:color w:val="000000" w:themeColor="text1"/>
          <w:sz w:val="22"/>
          <w:szCs w:val="22"/>
        </w:rPr>
      </w:pPr>
    </w:p>
    <w:p w:rsidR="00BC35E5" w:rsidRPr="00591723" w:rsidRDefault="00BC35E5" w:rsidP="00BC35E5">
      <w:pPr>
        <w:jc w:val="both"/>
        <w:rPr>
          <w:rFonts w:ascii="Trebuchet MS" w:hAnsi="Trebuchet MS"/>
          <w:b/>
          <w:color w:val="000000" w:themeColor="text1"/>
          <w:sz w:val="22"/>
          <w:szCs w:val="22"/>
          <w:u w:val="single"/>
        </w:rPr>
      </w:pPr>
      <w:r w:rsidRPr="00591723">
        <w:rPr>
          <w:rFonts w:ascii="Trebuchet MS" w:hAnsi="Trebuchet MS"/>
          <w:b/>
          <w:color w:val="000000" w:themeColor="text1"/>
          <w:sz w:val="22"/>
          <w:szCs w:val="22"/>
          <w:u w:val="single"/>
        </w:rPr>
        <w:t>Pastor Gaunt Instal</w:t>
      </w:r>
      <w:r>
        <w:rPr>
          <w:rFonts w:ascii="Trebuchet MS" w:hAnsi="Trebuchet MS"/>
          <w:b/>
          <w:color w:val="000000" w:themeColor="text1"/>
          <w:sz w:val="22"/>
          <w:szCs w:val="22"/>
          <w:u w:val="single"/>
        </w:rPr>
        <w:t>l</w:t>
      </w:r>
      <w:r w:rsidRPr="00591723">
        <w:rPr>
          <w:rFonts w:ascii="Trebuchet MS" w:hAnsi="Trebuchet MS"/>
          <w:b/>
          <w:color w:val="000000" w:themeColor="text1"/>
          <w:sz w:val="22"/>
          <w:szCs w:val="22"/>
          <w:u w:val="single"/>
        </w:rPr>
        <w:t>ation</w:t>
      </w:r>
    </w:p>
    <w:p w:rsidR="00BC35E5" w:rsidRDefault="00BC35E5" w:rsidP="00BC35E5">
      <w:pPr>
        <w:spacing w:line="276" w:lineRule="auto"/>
        <w:jc w:val="both"/>
        <w:rPr>
          <w:rFonts w:ascii="Trebuchet MS" w:hAnsi="Trebuchet MS"/>
          <w:b/>
          <w:color w:val="000000" w:themeColor="text1"/>
          <w:sz w:val="20"/>
          <w:szCs w:val="20"/>
        </w:rPr>
      </w:pPr>
      <w:r w:rsidRPr="002C3953">
        <w:rPr>
          <w:rFonts w:ascii="Trebuchet MS" w:hAnsi="Trebuchet MS"/>
          <w:b/>
          <w:color w:val="000000" w:themeColor="text1"/>
          <w:sz w:val="20"/>
          <w:szCs w:val="20"/>
        </w:rPr>
        <w:t xml:space="preserve"> </w:t>
      </w:r>
    </w:p>
    <w:p w:rsidR="00BC35E5" w:rsidRDefault="00BC35E5" w:rsidP="00BC35E5">
      <w:pPr>
        <w:jc w:val="both"/>
        <w:rPr>
          <w:rFonts w:ascii="Trebuchet MS" w:hAnsi="Trebuchet MS"/>
          <w:color w:val="000000" w:themeColor="text1"/>
          <w:sz w:val="22"/>
          <w:szCs w:val="22"/>
        </w:rPr>
      </w:pPr>
      <w:r>
        <w:rPr>
          <w:rFonts w:ascii="Trebuchet MS" w:hAnsi="Trebuchet MS"/>
          <w:color w:val="000000" w:themeColor="text1"/>
          <w:sz w:val="22"/>
          <w:szCs w:val="22"/>
        </w:rPr>
        <w:t>The installation for Pastor Guant is scheduled for Sunday, June 12 at 4:00 PM.  Following the installation service, there will be a pot-luck  meal to welcome Pastor and Carol Gaunt.  All members are asked to bring a main dish and a salad or dessert to share.</w:t>
      </w:r>
    </w:p>
    <w:p w:rsidR="00BC35E5" w:rsidRDefault="00BC35E5" w:rsidP="00BC35E5">
      <w:pPr>
        <w:jc w:val="both"/>
        <w:rPr>
          <w:rFonts w:ascii="Trebuchet MS" w:hAnsi="Trebuchet MS"/>
          <w:color w:val="000000" w:themeColor="text1"/>
          <w:sz w:val="22"/>
          <w:szCs w:val="22"/>
        </w:rPr>
      </w:pPr>
    </w:p>
    <w:p w:rsidR="00BC35E5" w:rsidRDefault="00BC35E5" w:rsidP="00BC35E5">
      <w:pPr>
        <w:jc w:val="both"/>
        <w:rPr>
          <w:rFonts w:ascii="Trebuchet MS" w:hAnsi="Trebuchet MS"/>
          <w:b/>
          <w:color w:val="000000" w:themeColor="text1"/>
          <w:sz w:val="22"/>
          <w:szCs w:val="22"/>
          <w:u w:val="single"/>
        </w:rPr>
      </w:pPr>
      <w:r w:rsidRPr="00973C4F">
        <w:rPr>
          <w:rFonts w:ascii="Trebuchet MS" w:hAnsi="Trebuchet MS"/>
          <w:b/>
          <w:color w:val="000000" w:themeColor="text1"/>
          <w:sz w:val="22"/>
          <w:szCs w:val="22"/>
          <w:u w:val="single"/>
        </w:rPr>
        <w:t>Gaunt Moving Expense</w:t>
      </w:r>
    </w:p>
    <w:p w:rsidR="00BC35E5" w:rsidRPr="00973C4F" w:rsidRDefault="00BC35E5" w:rsidP="00BC35E5">
      <w:pPr>
        <w:jc w:val="both"/>
        <w:rPr>
          <w:rFonts w:ascii="Trebuchet MS" w:hAnsi="Trebuchet MS"/>
          <w:color w:val="000000" w:themeColor="text1"/>
          <w:sz w:val="22"/>
          <w:szCs w:val="22"/>
        </w:rPr>
      </w:pPr>
      <w:r>
        <w:rPr>
          <w:rFonts w:ascii="Trebuchet MS" w:hAnsi="Trebuchet MS"/>
          <w:color w:val="000000" w:themeColor="text1"/>
          <w:sz w:val="22"/>
          <w:szCs w:val="22"/>
        </w:rPr>
        <w:t>With Pastor &amp; Carol Gaunt moving to Kearney to begin their ministry here at Zion, we as members of Zion are given the opportunity to share in their moving expense.  If anyone would like to help with these expenses they are asked to give to The Gifts Christ Freely Gives Fund and write Pastor Gaunt’s move on the envelope.  The estimated cost of the move is between $2,000 and $5,000. If the moving expense is less than the total dollars given, the extra money in the moving expense fund will be left in the Gifts Christ Freely Gives Fund.  The move is expected to take place in early June.</w:t>
      </w:r>
    </w:p>
    <w:p w:rsidR="00BC35E5" w:rsidRPr="00973C4F" w:rsidRDefault="00BC35E5" w:rsidP="00D75803">
      <w:pPr>
        <w:jc w:val="both"/>
        <w:rPr>
          <w:rFonts w:ascii="Trebuchet MS" w:hAnsi="Trebuchet MS"/>
          <w:color w:val="000000" w:themeColor="text1"/>
          <w:sz w:val="22"/>
          <w:szCs w:val="22"/>
        </w:rPr>
      </w:pPr>
    </w:p>
    <w:sectPr w:rsidR="00BC35E5" w:rsidRPr="00973C4F" w:rsidSect="00A47DB2">
      <w:pgSz w:w="15840" w:h="12240" w:orient="landscape"/>
      <w:pgMar w:top="270" w:right="360" w:bottom="432" w:left="360" w:header="720" w:footer="720"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5E5" w:rsidRDefault="00BC35E5" w:rsidP="00554B4F">
      <w:r>
        <w:separator/>
      </w:r>
    </w:p>
  </w:endnote>
  <w:endnote w:type="continuationSeparator" w:id="0">
    <w:p w:rsidR="00BC35E5" w:rsidRDefault="00BC35E5"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5E5" w:rsidRDefault="00BC35E5" w:rsidP="00554B4F">
      <w:r>
        <w:separator/>
      </w:r>
    </w:p>
  </w:footnote>
  <w:footnote w:type="continuationSeparator" w:id="0">
    <w:p w:rsidR="00BC35E5" w:rsidRDefault="00BC35E5"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34D"/>
    <w:multiLevelType w:val="hybridMultilevel"/>
    <w:tmpl w:val="9418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B4B65"/>
    <w:multiLevelType w:val="multilevel"/>
    <w:tmpl w:val="4118A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DA85D2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6C1409"/>
    <w:multiLevelType w:val="hybridMultilevel"/>
    <w:tmpl w:val="E730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FB2CB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6C6"/>
    <w:rsid w:val="00000812"/>
    <w:rsid w:val="00001126"/>
    <w:rsid w:val="000022F7"/>
    <w:rsid w:val="000031B2"/>
    <w:rsid w:val="000038B1"/>
    <w:rsid w:val="00003A81"/>
    <w:rsid w:val="000053CF"/>
    <w:rsid w:val="00005CEA"/>
    <w:rsid w:val="00007EB0"/>
    <w:rsid w:val="000114A3"/>
    <w:rsid w:val="00013381"/>
    <w:rsid w:val="000156C1"/>
    <w:rsid w:val="00016821"/>
    <w:rsid w:val="00017DAE"/>
    <w:rsid w:val="00020615"/>
    <w:rsid w:val="00021D16"/>
    <w:rsid w:val="00022853"/>
    <w:rsid w:val="00022A44"/>
    <w:rsid w:val="00022F3D"/>
    <w:rsid w:val="000243D3"/>
    <w:rsid w:val="00026A34"/>
    <w:rsid w:val="000272F4"/>
    <w:rsid w:val="0002775F"/>
    <w:rsid w:val="000324DE"/>
    <w:rsid w:val="00032DFE"/>
    <w:rsid w:val="00034D91"/>
    <w:rsid w:val="0003587C"/>
    <w:rsid w:val="00036D7D"/>
    <w:rsid w:val="00036F4E"/>
    <w:rsid w:val="00036F7A"/>
    <w:rsid w:val="0004518D"/>
    <w:rsid w:val="0004729D"/>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6D54"/>
    <w:rsid w:val="00067976"/>
    <w:rsid w:val="0007150A"/>
    <w:rsid w:val="0007344F"/>
    <w:rsid w:val="0007489B"/>
    <w:rsid w:val="000759EE"/>
    <w:rsid w:val="00076B67"/>
    <w:rsid w:val="00077A3E"/>
    <w:rsid w:val="00077FE1"/>
    <w:rsid w:val="00082154"/>
    <w:rsid w:val="00082268"/>
    <w:rsid w:val="0008229E"/>
    <w:rsid w:val="000829D1"/>
    <w:rsid w:val="00083353"/>
    <w:rsid w:val="00083D0D"/>
    <w:rsid w:val="00083D3A"/>
    <w:rsid w:val="00083E9F"/>
    <w:rsid w:val="00083EB5"/>
    <w:rsid w:val="000842FA"/>
    <w:rsid w:val="00085B53"/>
    <w:rsid w:val="000861DB"/>
    <w:rsid w:val="0008712C"/>
    <w:rsid w:val="0008793D"/>
    <w:rsid w:val="0009077C"/>
    <w:rsid w:val="000907A0"/>
    <w:rsid w:val="0009156E"/>
    <w:rsid w:val="0009261B"/>
    <w:rsid w:val="00092CCA"/>
    <w:rsid w:val="00093859"/>
    <w:rsid w:val="00097D25"/>
    <w:rsid w:val="000A08DE"/>
    <w:rsid w:val="000A17D2"/>
    <w:rsid w:val="000A69C6"/>
    <w:rsid w:val="000A73B0"/>
    <w:rsid w:val="000B0260"/>
    <w:rsid w:val="000B0E51"/>
    <w:rsid w:val="000B1134"/>
    <w:rsid w:val="000B1AAF"/>
    <w:rsid w:val="000B2049"/>
    <w:rsid w:val="000B207F"/>
    <w:rsid w:val="000B5FF1"/>
    <w:rsid w:val="000B60EE"/>
    <w:rsid w:val="000B6275"/>
    <w:rsid w:val="000C1812"/>
    <w:rsid w:val="000C5AEA"/>
    <w:rsid w:val="000D11C6"/>
    <w:rsid w:val="000D2C57"/>
    <w:rsid w:val="000D3891"/>
    <w:rsid w:val="000D4AC9"/>
    <w:rsid w:val="000D5B4F"/>
    <w:rsid w:val="000D670C"/>
    <w:rsid w:val="000D7978"/>
    <w:rsid w:val="000E0233"/>
    <w:rsid w:val="000E0246"/>
    <w:rsid w:val="000E2A70"/>
    <w:rsid w:val="000E34CB"/>
    <w:rsid w:val="000E35F3"/>
    <w:rsid w:val="000E5C44"/>
    <w:rsid w:val="000E5EF7"/>
    <w:rsid w:val="000E6F75"/>
    <w:rsid w:val="000E74C6"/>
    <w:rsid w:val="000E7AB4"/>
    <w:rsid w:val="000E7CB5"/>
    <w:rsid w:val="000F0199"/>
    <w:rsid w:val="000F195A"/>
    <w:rsid w:val="000F19E6"/>
    <w:rsid w:val="000F24A9"/>
    <w:rsid w:val="000F276C"/>
    <w:rsid w:val="000F2A9C"/>
    <w:rsid w:val="000F3EE5"/>
    <w:rsid w:val="000F6003"/>
    <w:rsid w:val="000F67F5"/>
    <w:rsid w:val="000F6909"/>
    <w:rsid w:val="0010017C"/>
    <w:rsid w:val="0010082F"/>
    <w:rsid w:val="00101CE1"/>
    <w:rsid w:val="00102DAF"/>
    <w:rsid w:val="001045C8"/>
    <w:rsid w:val="0010483B"/>
    <w:rsid w:val="00107B27"/>
    <w:rsid w:val="00107E85"/>
    <w:rsid w:val="001112F3"/>
    <w:rsid w:val="00111A04"/>
    <w:rsid w:val="00111BD4"/>
    <w:rsid w:val="00111F0A"/>
    <w:rsid w:val="00112045"/>
    <w:rsid w:val="00112C54"/>
    <w:rsid w:val="0011498A"/>
    <w:rsid w:val="00116ED5"/>
    <w:rsid w:val="00116FF5"/>
    <w:rsid w:val="001174CD"/>
    <w:rsid w:val="00120000"/>
    <w:rsid w:val="001236D1"/>
    <w:rsid w:val="00123793"/>
    <w:rsid w:val="00123FBC"/>
    <w:rsid w:val="0012599D"/>
    <w:rsid w:val="00130119"/>
    <w:rsid w:val="00130386"/>
    <w:rsid w:val="00130D2A"/>
    <w:rsid w:val="00130FA9"/>
    <w:rsid w:val="00132424"/>
    <w:rsid w:val="0013274B"/>
    <w:rsid w:val="001332D9"/>
    <w:rsid w:val="00135AD9"/>
    <w:rsid w:val="00136A57"/>
    <w:rsid w:val="00141EBA"/>
    <w:rsid w:val="00144844"/>
    <w:rsid w:val="00145BAA"/>
    <w:rsid w:val="00145E38"/>
    <w:rsid w:val="00147963"/>
    <w:rsid w:val="00147AD7"/>
    <w:rsid w:val="00150308"/>
    <w:rsid w:val="00150704"/>
    <w:rsid w:val="0015345D"/>
    <w:rsid w:val="00153A7D"/>
    <w:rsid w:val="00154F7C"/>
    <w:rsid w:val="0015666B"/>
    <w:rsid w:val="0016055F"/>
    <w:rsid w:val="001611AF"/>
    <w:rsid w:val="001616B1"/>
    <w:rsid w:val="00162161"/>
    <w:rsid w:val="00163E0E"/>
    <w:rsid w:val="00165324"/>
    <w:rsid w:val="00165967"/>
    <w:rsid w:val="0016629B"/>
    <w:rsid w:val="00167F19"/>
    <w:rsid w:val="0017139F"/>
    <w:rsid w:val="00174108"/>
    <w:rsid w:val="00175C8B"/>
    <w:rsid w:val="00180280"/>
    <w:rsid w:val="0018041C"/>
    <w:rsid w:val="00181549"/>
    <w:rsid w:val="00183637"/>
    <w:rsid w:val="001932E0"/>
    <w:rsid w:val="001946C7"/>
    <w:rsid w:val="001960E1"/>
    <w:rsid w:val="001A0B38"/>
    <w:rsid w:val="001A2290"/>
    <w:rsid w:val="001A27CD"/>
    <w:rsid w:val="001A2BC8"/>
    <w:rsid w:val="001A2D19"/>
    <w:rsid w:val="001A3A4D"/>
    <w:rsid w:val="001A4684"/>
    <w:rsid w:val="001A4732"/>
    <w:rsid w:val="001A4BBF"/>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41F3"/>
    <w:rsid w:val="001D51F2"/>
    <w:rsid w:val="001D6037"/>
    <w:rsid w:val="001D671B"/>
    <w:rsid w:val="001D6F98"/>
    <w:rsid w:val="001E0482"/>
    <w:rsid w:val="001E0536"/>
    <w:rsid w:val="001E0A79"/>
    <w:rsid w:val="001E16E1"/>
    <w:rsid w:val="001E252F"/>
    <w:rsid w:val="001E26E3"/>
    <w:rsid w:val="001E27CD"/>
    <w:rsid w:val="001E3A95"/>
    <w:rsid w:val="001E4912"/>
    <w:rsid w:val="001E4DFC"/>
    <w:rsid w:val="001E7944"/>
    <w:rsid w:val="001F205B"/>
    <w:rsid w:val="001F2AB6"/>
    <w:rsid w:val="001F374F"/>
    <w:rsid w:val="001F3BAE"/>
    <w:rsid w:val="001F3DA9"/>
    <w:rsid w:val="001F4627"/>
    <w:rsid w:val="001F5EE6"/>
    <w:rsid w:val="001F74AB"/>
    <w:rsid w:val="001F7934"/>
    <w:rsid w:val="001F7C60"/>
    <w:rsid w:val="001F7E02"/>
    <w:rsid w:val="00200C64"/>
    <w:rsid w:val="00200F2D"/>
    <w:rsid w:val="00201BE5"/>
    <w:rsid w:val="00202208"/>
    <w:rsid w:val="0020233D"/>
    <w:rsid w:val="0020299B"/>
    <w:rsid w:val="00202BC3"/>
    <w:rsid w:val="00202F04"/>
    <w:rsid w:val="00204593"/>
    <w:rsid w:val="002071F9"/>
    <w:rsid w:val="00212A33"/>
    <w:rsid w:val="002131FD"/>
    <w:rsid w:val="0021329F"/>
    <w:rsid w:val="0021416D"/>
    <w:rsid w:val="002141A8"/>
    <w:rsid w:val="00215067"/>
    <w:rsid w:val="00216C4C"/>
    <w:rsid w:val="00216E40"/>
    <w:rsid w:val="00216E6B"/>
    <w:rsid w:val="002209B4"/>
    <w:rsid w:val="002211FA"/>
    <w:rsid w:val="00221F65"/>
    <w:rsid w:val="00222899"/>
    <w:rsid w:val="00224191"/>
    <w:rsid w:val="00224D98"/>
    <w:rsid w:val="002252C5"/>
    <w:rsid w:val="00226A51"/>
    <w:rsid w:val="00232AB5"/>
    <w:rsid w:val="0023313D"/>
    <w:rsid w:val="0023366D"/>
    <w:rsid w:val="00233760"/>
    <w:rsid w:val="0023476F"/>
    <w:rsid w:val="00234B85"/>
    <w:rsid w:val="00235588"/>
    <w:rsid w:val="00235C44"/>
    <w:rsid w:val="00235D01"/>
    <w:rsid w:val="0023624F"/>
    <w:rsid w:val="00240CA7"/>
    <w:rsid w:val="002422F3"/>
    <w:rsid w:val="002433B5"/>
    <w:rsid w:val="00245345"/>
    <w:rsid w:val="00245A9F"/>
    <w:rsid w:val="00246890"/>
    <w:rsid w:val="00250725"/>
    <w:rsid w:val="00251486"/>
    <w:rsid w:val="002519EA"/>
    <w:rsid w:val="00252F59"/>
    <w:rsid w:val="0025389B"/>
    <w:rsid w:val="00253EC4"/>
    <w:rsid w:val="00254667"/>
    <w:rsid w:val="002548C5"/>
    <w:rsid w:val="00255008"/>
    <w:rsid w:val="00256145"/>
    <w:rsid w:val="00256C26"/>
    <w:rsid w:val="00257166"/>
    <w:rsid w:val="002601D2"/>
    <w:rsid w:val="002614BA"/>
    <w:rsid w:val="002616AA"/>
    <w:rsid w:val="00264446"/>
    <w:rsid w:val="00264464"/>
    <w:rsid w:val="00264B54"/>
    <w:rsid w:val="002661C1"/>
    <w:rsid w:val="00270BC5"/>
    <w:rsid w:val="00271D0F"/>
    <w:rsid w:val="00272290"/>
    <w:rsid w:val="00272EE0"/>
    <w:rsid w:val="0027376B"/>
    <w:rsid w:val="002757FD"/>
    <w:rsid w:val="00276B58"/>
    <w:rsid w:val="00276C4C"/>
    <w:rsid w:val="0027704E"/>
    <w:rsid w:val="0028029C"/>
    <w:rsid w:val="00280FF0"/>
    <w:rsid w:val="00281EA7"/>
    <w:rsid w:val="00281F22"/>
    <w:rsid w:val="00281FC5"/>
    <w:rsid w:val="00283401"/>
    <w:rsid w:val="00283C92"/>
    <w:rsid w:val="00283ED2"/>
    <w:rsid w:val="00287933"/>
    <w:rsid w:val="00290329"/>
    <w:rsid w:val="00290B86"/>
    <w:rsid w:val="00290E67"/>
    <w:rsid w:val="002934DE"/>
    <w:rsid w:val="00293B2C"/>
    <w:rsid w:val="002961BC"/>
    <w:rsid w:val="002A0F86"/>
    <w:rsid w:val="002A2E10"/>
    <w:rsid w:val="002A38E1"/>
    <w:rsid w:val="002A39E5"/>
    <w:rsid w:val="002A3FCD"/>
    <w:rsid w:val="002A4899"/>
    <w:rsid w:val="002A506E"/>
    <w:rsid w:val="002A75D5"/>
    <w:rsid w:val="002A79F4"/>
    <w:rsid w:val="002B1A84"/>
    <w:rsid w:val="002B29BE"/>
    <w:rsid w:val="002B2BB1"/>
    <w:rsid w:val="002B2D1E"/>
    <w:rsid w:val="002B3ADE"/>
    <w:rsid w:val="002B3CB5"/>
    <w:rsid w:val="002B4FC6"/>
    <w:rsid w:val="002B50D2"/>
    <w:rsid w:val="002B675D"/>
    <w:rsid w:val="002B75E5"/>
    <w:rsid w:val="002B7687"/>
    <w:rsid w:val="002C0B67"/>
    <w:rsid w:val="002C119C"/>
    <w:rsid w:val="002C3953"/>
    <w:rsid w:val="002C3F1C"/>
    <w:rsid w:val="002C3F4E"/>
    <w:rsid w:val="002C583C"/>
    <w:rsid w:val="002C68D2"/>
    <w:rsid w:val="002C771D"/>
    <w:rsid w:val="002D219E"/>
    <w:rsid w:val="002D236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0B3"/>
    <w:rsid w:val="00302CBF"/>
    <w:rsid w:val="0030377A"/>
    <w:rsid w:val="003044D5"/>
    <w:rsid w:val="0030562C"/>
    <w:rsid w:val="00306E86"/>
    <w:rsid w:val="0030711A"/>
    <w:rsid w:val="0031076F"/>
    <w:rsid w:val="0031358A"/>
    <w:rsid w:val="003142B8"/>
    <w:rsid w:val="00314E76"/>
    <w:rsid w:val="00314F6D"/>
    <w:rsid w:val="00315CCA"/>
    <w:rsid w:val="003163DD"/>
    <w:rsid w:val="00321E24"/>
    <w:rsid w:val="003242A4"/>
    <w:rsid w:val="00325B4F"/>
    <w:rsid w:val="00326AD6"/>
    <w:rsid w:val="00327F69"/>
    <w:rsid w:val="00330D68"/>
    <w:rsid w:val="00334F89"/>
    <w:rsid w:val="003356F7"/>
    <w:rsid w:val="003359F3"/>
    <w:rsid w:val="00337ADC"/>
    <w:rsid w:val="0034223B"/>
    <w:rsid w:val="003426C1"/>
    <w:rsid w:val="00342993"/>
    <w:rsid w:val="003433A0"/>
    <w:rsid w:val="003446F8"/>
    <w:rsid w:val="003471A0"/>
    <w:rsid w:val="003523FF"/>
    <w:rsid w:val="00352CED"/>
    <w:rsid w:val="00353BB1"/>
    <w:rsid w:val="0035638E"/>
    <w:rsid w:val="003569C8"/>
    <w:rsid w:val="003577C0"/>
    <w:rsid w:val="0035790B"/>
    <w:rsid w:val="0036150F"/>
    <w:rsid w:val="003619F0"/>
    <w:rsid w:val="00361AD0"/>
    <w:rsid w:val="00361EBF"/>
    <w:rsid w:val="00365775"/>
    <w:rsid w:val="003663E7"/>
    <w:rsid w:val="00366E5B"/>
    <w:rsid w:val="003705EA"/>
    <w:rsid w:val="003717D4"/>
    <w:rsid w:val="003720B2"/>
    <w:rsid w:val="0037284F"/>
    <w:rsid w:val="00372E08"/>
    <w:rsid w:val="0037311D"/>
    <w:rsid w:val="00375E43"/>
    <w:rsid w:val="00375E8F"/>
    <w:rsid w:val="0037656E"/>
    <w:rsid w:val="00377507"/>
    <w:rsid w:val="003777BC"/>
    <w:rsid w:val="00382753"/>
    <w:rsid w:val="00382FD7"/>
    <w:rsid w:val="00384802"/>
    <w:rsid w:val="003872CC"/>
    <w:rsid w:val="00390686"/>
    <w:rsid w:val="003917CA"/>
    <w:rsid w:val="00393A9E"/>
    <w:rsid w:val="00393BC2"/>
    <w:rsid w:val="00395744"/>
    <w:rsid w:val="003967AD"/>
    <w:rsid w:val="0039756E"/>
    <w:rsid w:val="003A0E32"/>
    <w:rsid w:val="003A2160"/>
    <w:rsid w:val="003A3199"/>
    <w:rsid w:val="003A35A5"/>
    <w:rsid w:val="003A3C83"/>
    <w:rsid w:val="003A3D47"/>
    <w:rsid w:val="003A4E78"/>
    <w:rsid w:val="003A5482"/>
    <w:rsid w:val="003A76D1"/>
    <w:rsid w:val="003B1243"/>
    <w:rsid w:val="003B2607"/>
    <w:rsid w:val="003B301D"/>
    <w:rsid w:val="003B3150"/>
    <w:rsid w:val="003B4003"/>
    <w:rsid w:val="003B5532"/>
    <w:rsid w:val="003B56CA"/>
    <w:rsid w:val="003C0A71"/>
    <w:rsid w:val="003C149C"/>
    <w:rsid w:val="003C1B5C"/>
    <w:rsid w:val="003C22D0"/>
    <w:rsid w:val="003C2608"/>
    <w:rsid w:val="003C5BBD"/>
    <w:rsid w:val="003C6A57"/>
    <w:rsid w:val="003D06C5"/>
    <w:rsid w:val="003D120E"/>
    <w:rsid w:val="003D12A3"/>
    <w:rsid w:val="003D26DE"/>
    <w:rsid w:val="003D271E"/>
    <w:rsid w:val="003D2C71"/>
    <w:rsid w:val="003D2CE0"/>
    <w:rsid w:val="003D2ED8"/>
    <w:rsid w:val="003D395D"/>
    <w:rsid w:val="003D53A2"/>
    <w:rsid w:val="003D576B"/>
    <w:rsid w:val="003D6C7A"/>
    <w:rsid w:val="003E18B6"/>
    <w:rsid w:val="003E2B13"/>
    <w:rsid w:val="003E32C4"/>
    <w:rsid w:val="003E51CE"/>
    <w:rsid w:val="003E6133"/>
    <w:rsid w:val="003E6837"/>
    <w:rsid w:val="003E73B6"/>
    <w:rsid w:val="003E7BE4"/>
    <w:rsid w:val="003E7FDC"/>
    <w:rsid w:val="003F16A7"/>
    <w:rsid w:val="003F2036"/>
    <w:rsid w:val="003F2399"/>
    <w:rsid w:val="003F30DD"/>
    <w:rsid w:val="003F3E8A"/>
    <w:rsid w:val="003F4399"/>
    <w:rsid w:val="003F5C31"/>
    <w:rsid w:val="003F618E"/>
    <w:rsid w:val="003F6854"/>
    <w:rsid w:val="003F6AA4"/>
    <w:rsid w:val="003F72EF"/>
    <w:rsid w:val="00400CA5"/>
    <w:rsid w:val="0040161C"/>
    <w:rsid w:val="004020A1"/>
    <w:rsid w:val="00405080"/>
    <w:rsid w:val="00407098"/>
    <w:rsid w:val="00412653"/>
    <w:rsid w:val="00412913"/>
    <w:rsid w:val="00412FC6"/>
    <w:rsid w:val="004136FC"/>
    <w:rsid w:val="00413CAB"/>
    <w:rsid w:val="00414D0B"/>
    <w:rsid w:val="00415764"/>
    <w:rsid w:val="00417C7A"/>
    <w:rsid w:val="00420683"/>
    <w:rsid w:val="0042123F"/>
    <w:rsid w:val="004219A6"/>
    <w:rsid w:val="00421E2D"/>
    <w:rsid w:val="00422FAC"/>
    <w:rsid w:val="00423D2B"/>
    <w:rsid w:val="004240A2"/>
    <w:rsid w:val="00424C0B"/>
    <w:rsid w:val="00425708"/>
    <w:rsid w:val="00425888"/>
    <w:rsid w:val="004263E6"/>
    <w:rsid w:val="00430EAE"/>
    <w:rsid w:val="0043200D"/>
    <w:rsid w:val="00432DD8"/>
    <w:rsid w:val="0043310E"/>
    <w:rsid w:val="004333F6"/>
    <w:rsid w:val="004334E6"/>
    <w:rsid w:val="004338D8"/>
    <w:rsid w:val="00433E4F"/>
    <w:rsid w:val="00433F43"/>
    <w:rsid w:val="00434A81"/>
    <w:rsid w:val="00434E58"/>
    <w:rsid w:val="00435299"/>
    <w:rsid w:val="00435B66"/>
    <w:rsid w:val="00437FFD"/>
    <w:rsid w:val="004419CB"/>
    <w:rsid w:val="00441DE3"/>
    <w:rsid w:val="004427EA"/>
    <w:rsid w:val="0044378E"/>
    <w:rsid w:val="00445F45"/>
    <w:rsid w:val="00446C32"/>
    <w:rsid w:val="00447401"/>
    <w:rsid w:val="00447D78"/>
    <w:rsid w:val="00450DD9"/>
    <w:rsid w:val="00451558"/>
    <w:rsid w:val="0045162A"/>
    <w:rsid w:val="00451998"/>
    <w:rsid w:val="00451AD0"/>
    <w:rsid w:val="00451D9D"/>
    <w:rsid w:val="004543B0"/>
    <w:rsid w:val="004557A2"/>
    <w:rsid w:val="0045625D"/>
    <w:rsid w:val="004562CC"/>
    <w:rsid w:val="00457569"/>
    <w:rsid w:val="0045762F"/>
    <w:rsid w:val="00460847"/>
    <w:rsid w:val="004608C7"/>
    <w:rsid w:val="0046257F"/>
    <w:rsid w:val="004636C7"/>
    <w:rsid w:val="00464283"/>
    <w:rsid w:val="004658A8"/>
    <w:rsid w:val="0046726C"/>
    <w:rsid w:val="0046787E"/>
    <w:rsid w:val="0047079C"/>
    <w:rsid w:val="00473CF3"/>
    <w:rsid w:val="00474552"/>
    <w:rsid w:val="00475E1F"/>
    <w:rsid w:val="004772CF"/>
    <w:rsid w:val="004774E4"/>
    <w:rsid w:val="00477B07"/>
    <w:rsid w:val="00480711"/>
    <w:rsid w:val="00480DC0"/>
    <w:rsid w:val="004818D0"/>
    <w:rsid w:val="00481B63"/>
    <w:rsid w:val="004821B5"/>
    <w:rsid w:val="0048296D"/>
    <w:rsid w:val="00484329"/>
    <w:rsid w:val="00484607"/>
    <w:rsid w:val="004849D2"/>
    <w:rsid w:val="004855C9"/>
    <w:rsid w:val="00485626"/>
    <w:rsid w:val="004859F9"/>
    <w:rsid w:val="004861D5"/>
    <w:rsid w:val="004866AB"/>
    <w:rsid w:val="00486AB1"/>
    <w:rsid w:val="00486BF6"/>
    <w:rsid w:val="004872AD"/>
    <w:rsid w:val="00487BA1"/>
    <w:rsid w:val="00487CF2"/>
    <w:rsid w:val="00490564"/>
    <w:rsid w:val="00492223"/>
    <w:rsid w:val="00492ABD"/>
    <w:rsid w:val="00492BE8"/>
    <w:rsid w:val="00492D0E"/>
    <w:rsid w:val="004934B4"/>
    <w:rsid w:val="00493657"/>
    <w:rsid w:val="004946EA"/>
    <w:rsid w:val="00495393"/>
    <w:rsid w:val="004A1E60"/>
    <w:rsid w:val="004A2C0A"/>
    <w:rsid w:val="004A2FC5"/>
    <w:rsid w:val="004A32AF"/>
    <w:rsid w:val="004A5F63"/>
    <w:rsid w:val="004A64EB"/>
    <w:rsid w:val="004A6DB0"/>
    <w:rsid w:val="004B0631"/>
    <w:rsid w:val="004B1F55"/>
    <w:rsid w:val="004B24FC"/>
    <w:rsid w:val="004B3929"/>
    <w:rsid w:val="004B3C5C"/>
    <w:rsid w:val="004B4D3D"/>
    <w:rsid w:val="004B510F"/>
    <w:rsid w:val="004B5AE3"/>
    <w:rsid w:val="004B683A"/>
    <w:rsid w:val="004B69CC"/>
    <w:rsid w:val="004B69F6"/>
    <w:rsid w:val="004B6ADB"/>
    <w:rsid w:val="004B6E00"/>
    <w:rsid w:val="004B7BA9"/>
    <w:rsid w:val="004C0D38"/>
    <w:rsid w:val="004C1026"/>
    <w:rsid w:val="004C3464"/>
    <w:rsid w:val="004C4040"/>
    <w:rsid w:val="004C4C8E"/>
    <w:rsid w:val="004D1670"/>
    <w:rsid w:val="004D1AFE"/>
    <w:rsid w:val="004D1B25"/>
    <w:rsid w:val="004D24B1"/>
    <w:rsid w:val="004D286A"/>
    <w:rsid w:val="004D2DC1"/>
    <w:rsid w:val="004D345E"/>
    <w:rsid w:val="004D3B95"/>
    <w:rsid w:val="004D3F65"/>
    <w:rsid w:val="004D4BCD"/>
    <w:rsid w:val="004D5F3A"/>
    <w:rsid w:val="004E0B6D"/>
    <w:rsid w:val="004E579D"/>
    <w:rsid w:val="004E57C6"/>
    <w:rsid w:val="004E6C2B"/>
    <w:rsid w:val="004F02D6"/>
    <w:rsid w:val="004F03B1"/>
    <w:rsid w:val="004F061D"/>
    <w:rsid w:val="004F1AE4"/>
    <w:rsid w:val="004F1E0E"/>
    <w:rsid w:val="004F21A7"/>
    <w:rsid w:val="004F2C54"/>
    <w:rsid w:val="004F3167"/>
    <w:rsid w:val="004F352D"/>
    <w:rsid w:val="004F5C81"/>
    <w:rsid w:val="004F6DFD"/>
    <w:rsid w:val="004F7760"/>
    <w:rsid w:val="004F7968"/>
    <w:rsid w:val="00501388"/>
    <w:rsid w:val="005016C1"/>
    <w:rsid w:val="00501E8A"/>
    <w:rsid w:val="00505740"/>
    <w:rsid w:val="00506098"/>
    <w:rsid w:val="0050746F"/>
    <w:rsid w:val="00511FF3"/>
    <w:rsid w:val="00513A8E"/>
    <w:rsid w:val="005140B6"/>
    <w:rsid w:val="00514D80"/>
    <w:rsid w:val="00515138"/>
    <w:rsid w:val="0051542B"/>
    <w:rsid w:val="0051771C"/>
    <w:rsid w:val="00520174"/>
    <w:rsid w:val="0052176E"/>
    <w:rsid w:val="00522531"/>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C65"/>
    <w:rsid w:val="00544E31"/>
    <w:rsid w:val="00545911"/>
    <w:rsid w:val="00547FEF"/>
    <w:rsid w:val="005502AC"/>
    <w:rsid w:val="00551142"/>
    <w:rsid w:val="00551556"/>
    <w:rsid w:val="00551B90"/>
    <w:rsid w:val="00551CB5"/>
    <w:rsid w:val="005526F0"/>
    <w:rsid w:val="00553326"/>
    <w:rsid w:val="00553ADE"/>
    <w:rsid w:val="00553B43"/>
    <w:rsid w:val="00554AAD"/>
    <w:rsid w:val="00554B4F"/>
    <w:rsid w:val="00556169"/>
    <w:rsid w:val="00556A7C"/>
    <w:rsid w:val="00556DD5"/>
    <w:rsid w:val="005571D3"/>
    <w:rsid w:val="00560F40"/>
    <w:rsid w:val="0056188A"/>
    <w:rsid w:val="005623E0"/>
    <w:rsid w:val="00563597"/>
    <w:rsid w:val="00563A02"/>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6C3E"/>
    <w:rsid w:val="00577594"/>
    <w:rsid w:val="00577AC0"/>
    <w:rsid w:val="00577ED7"/>
    <w:rsid w:val="005818B7"/>
    <w:rsid w:val="0058227D"/>
    <w:rsid w:val="00582466"/>
    <w:rsid w:val="00587707"/>
    <w:rsid w:val="00590F79"/>
    <w:rsid w:val="00591723"/>
    <w:rsid w:val="005920AB"/>
    <w:rsid w:val="005928C8"/>
    <w:rsid w:val="00593BFC"/>
    <w:rsid w:val="00594D07"/>
    <w:rsid w:val="00594E9F"/>
    <w:rsid w:val="00596302"/>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6412"/>
    <w:rsid w:val="005B7FC1"/>
    <w:rsid w:val="005C0776"/>
    <w:rsid w:val="005C2F14"/>
    <w:rsid w:val="005C3CF1"/>
    <w:rsid w:val="005C4C33"/>
    <w:rsid w:val="005C4EF9"/>
    <w:rsid w:val="005C5A21"/>
    <w:rsid w:val="005C64E3"/>
    <w:rsid w:val="005C6CDC"/>
    <w:rsid w:val="005C7E68"/>
    <w:rsid w:val="005C7ECC"/>
    <w:rsid w:val="005D0DD7"/>
    <w:rsid w:val="005D1B54"/>
    <w:rsid w:val="005D29DC"/>
    <w:rsid w:val="005D2DD0"/>
    <w:rsid w:val="005D40C9"/>
    <w:rsid w:val="005D5B6A"/>
    <w:rsid w:val="005D61A6"/>
    <w:rsid w:val="005E0FE0"/>
    <w:rsid w:val="005E4705"/>
    <w:rsid w:val="005E4784"/>
    <w:rsid w:val="005E5165"/>
    <w:rsid w:val="005E533F"/>
    <w:rsid w:val="005F0127"/>
    <w:rsid w:val="005F3A75"/>
    <w:rsid w:val="005F3AC8"/>
    <w:rsid w:val="005F42F4"/>
    <w:rsid w:val="005F510A"/>
    <w:rsid w:val="005F5352"/>
    <w:rsid w:val="005F603C"/>
    <w:rsid w:val="00600352"/>
    <w:rsid w:val="00600A5B"/>
    <w:rsid w:val="006051CE"/>
    <w:rsid w:val="00606A4D"/>
    <w:rsid w:val="00610986"/>
    <w:rsid w:val="006114A3"/>
    <w:rsid w:val="00612674"/>
    <w:rsid w:val="0061294A"/>
    <w:rsid w:val="00613F5B"/>
    <w:rsid w:val="00614DA2"/>
    <w:rsid w:val="00623AFF"/>
    <w:rsid w:val="0062509C"/>
    <w:rsid w:val="0062583A"/>
    <w:rsid w:val="00625AF1"/>
    <w:rsid w:val="006267D4"/>
    <w:rsid w:val="006277D6"/>
    <w:rsid w:val="0063038F"/>
    <w:rsid w:val="00630C55"/>
    <w:rsid w:val="00630DAE"/>
    <w:rsid w:val="00632489"/>
    <w:rsid w:val="00632AE9"/>
    <w:rsid w:val="00637021"/>
    <w:rsid w:val="006421BC"/>
    <w:rsid w:val="006425B5"/>
    <w:rsid w:val="006448CF"/>
    <w:rsid w:val="00646706"/>
    <w:rsid w:val="00647D3C"/>
    <w:rsid w:val="00651D37"/>
    <w:rsid w:val="00652948"/>
    <w:rsid w:val="006541A9"/>
    <w:rsid w:val="00654DD5"/>
    <w:rsid w:val="00654F6E"/>
    <w:rsid w:val="00655E33"/>
    <w:rsid w:val="0066179F"/>
    <w:rsid w:val="006624F3"/>
    <w:rsid w:val="00662DCA"/>
    <w:rsid w:val="00663856"/>
    <w:rsid w:val="006641F0"/>
    <w:rsid w:val="00665BA9"/>
    <w:rsid w:val="006726FF"/>
    <w:rsid w:val="00672FAF"/>
    <w:rsid w:val="006737B0"/>
    <w:rsid w:val="00673969"/>
    <w:rsid w:val="00674433"/>
    <w:rsid w:val="00676116"/>
    <w:rsid w:val="006762A7"/>
    <w:rsid w:val="00676A92"/>
    <w:rsid w:val="00677B12"/>
    <w:rsid w:val="006825AC"/>
    <w:rsid w:val="00683A29"/>
    <w:rsid w:val="00683E43"/>
    <w:rsid w:val="00684DD3"/>
    <w:rsid w:val="00685DE8"/>
    <w:rsid w:val="0068641D"/>
    <w:rsid w:val="0069070F"/>
    <w:rsid w:val="00691E59"/>
    <w:rsid w:val="00695A24"/>
    <w:rsid w:val="0069604B"/>
    <w:rsid w:val="00696138"/>
    <w:rsid w:val="00696E74"/>
    <w:rsid w:val="006A09A5"/>
    <w:rsid w:val="006A0AFA"/>
    <w:rsid w:val="006A11C4"/>
    <w:rsid w:val="006A1DA9"/>
    <w:rsid w:val="006A2C31"/>
    <w:rsid w:val="006A3987"/>
    <w:rsid w:val="006A3B93"/>
    <w:rsid w:val="006A5029"/>
    <w:rsid w:val="006A5512"/>
    <w:rsid w:val="006B3133"/>
    <w:rsid w:val="006B3805"/>
    <w:rsid w:val="006B4B8B"/>
    <w:rsid w:val="006B50FA"/>
    <w:rsid w:val="006B56A4"/>
    <w:rsid w:val="006B6366"/>
    <w:rsid w:val="006B6765"/>
    <w:rsid w:val="006C02B5"/>
    <w:rsid w:val="006C04AF"/>
    <w:rsid w:val="006C0583"/>
    <w:rsid w:val="006C15C5"/>
    <w:rsid w:val="006C16D0"/>
    <w:rsid w:val="006C18AC"/>
    <w:rsid w:val="006C2327"/>
    <w:rsid w:val="006C270F"/>
    <w:rsid w:val="006C2C97"/>
    <w:rsid w:val="006C38F2"/>
    <w:rsid w:val="006C480D"/>
    <w:rsid w:val="006C4E78"/>
    <w:rsid w:val="006C59B9"/>
    <w:rsid w:val="006C5B34"/>
    <w:rsid w:val="006C6146"/>
    <w:rsid w:val="006C661C"/>
    <w:rsid w:val="006C6BD2"/>
    <w:rsid w:val="006C7D27"/>
    <w:rsid w:val="006D01A9"/>
    <w:rsid w:val="006D2456"/>
    <w:rsid w:val="006D24D8"/>
    <w:rsid w:val="006D2E1A"/>
    <w:rsid w:val="006D4E72"/>
    <w:rsid w:val="006D62CF"/>
    <w:rsid w:val="006D7177"/>
    <w:rsid w:val="006E0270"/>
    <w:rsid w:val="006E02B9"/>
    <w:rsid w:val="006E2E5C"/>
    <w:rsid w:val="006E4C7F"/>
    <w:rsid w:val="006E5567"/>
    <w:rsid w:val="006E5CFE"/>
    <w:rsid w:val="006E6B7E"/>
    <w:rsid w:val="006F0CA5"/>
    <w:rsid w:val="006F1D95"/>
    <w:rsid w:val="006F3F78"/>
    <w:rsid w:val="006F4F85"/>
    <w:rsid w:val="006F639F"/>
    <w:rsid w:val="0070003C"/>
    <w:rsid w:val="007006A3"/>
    <w:rsid w:val="0070331A"/>
    <w:rsid w:val="00704C9D"/>
    <w:rsid w:val="00705186"/>
    <w:rsid w:val="00705358"/>
    <w:rsid w:val="00706171"/>
    <w:rsid w:val="0070627F"/>
    <w:rsid w:val="007068E7"/>
    <w:rsid w:val="007103A9"/>
    <w:rsid w:val="007109C5"/>
    <w:rsid w:val="0071265A"/>
    <w:rsid w:val="007130B9"/>
    <w:rsid w:val="00715606"/>
    <w:rsid w:val="00723A7A"/>
    <w:rsid w:val="00724639"/>
    <w:rsid w:val="00727321"/>
    <w:rsid w:val="0073090E"/>
    <w:rsid w:val="007314BE"/>
    <w:rsid w:val="00735453"/>
    <w:rsid w:val="007364AB"/>
    <w:rsid w:val="0074021E"/>
    <w:rsid w:val="00740850"/>
    <w:rsid w:val="00740DC8"/>
    <w:rsid w:val="00741946"/>
    <w:rsid w:val="007421D3"/>
    <w:rsid w:val="00742E53"/>
    <w:rsid w:val="00743C05"/>
    <w:rsid w:val="007469B1"/>
    <w:rsid w:val="00746D63"/>
    <w:rsid w:val="00747137"/>
    <w:rsid w:val="007477AA"/>
    <w:rsid w:val="007517F3"/>
    <w:rsid w:val="007540D0"/>
    <w:rsid w:val="007543BA"/>
    <w:rsid w:val="007554D5"/>
    <w:rsid w:val="007556C9"/>
    <w:rsid w:val="00755813"/>
    <w:rsid w:val="007558D4"/>
    <w:rsid w:val="00756B53"/>
    <w:rsid w:val="00760307"/>
    <w:rsid w:val="00760B06"/>
    <w:rsid w:val="00762EF9"/>
    <w:rsid w:val="00763036"/>
    <w:rsid w:val="0076317C"/>
    <w:rsid w:val="00763B67"/>
    <w:rsid w:val="00764524"/>
    <w:rsid w:val="00764EC6"/>
    <w:rsid w:val="00765449"/>
    <w:rsid w:val="007671CF"/>
    <w:rsid w:val="00767F7F"/>
    <w:rsid w:val="007732B9"/>
    <w:rsid w:val="00773E4E"/>
    <w:rsid w:val="007819DC"/>
    <w:rsid w:val="00781BC3"/>
    <w:rsid w:val="00781D6E"/>
    <w:rsid w:val="00783BE8"/>
    <w:rsid w:val="007848F5"/>
    <w:rsid w:val="0078629D"/>
    <w:rsid w:val="00787988"/>
    <w:rsid w:val="00790833"/>
    <w:rsid w:val="007914D3"/>
    <w:rsid w:val="00792863"/>
    <w:rsid w:val="00793131"/>
    <w:rsid w:val="00793184"/>
    <w:rsid w:val="007937D2"/>
    <w:rsid w:val="007947E9"/>
    <w:rsid w:val="0079630F"/>
    <w:rsid w:val="00797498"/>
    <w:rsid w:val="00797DB3"/>
    <w:rsid w:val="007A0FBD"/>
    <w:rsid w:val="007A10D9"/>
    <w:rsid w:val="007A1E30"/>
    <w:rsid w:val="007A399B"/>
    <w:rsid w:val="007A4E7B"/>
    <w:rsid w:val="007A5750"/>
    <w:rsid w:val="007A6E81"/>
    <w:rsid w:val="007B00BD"/>
    <w:rsid w:val="007B0F13"/>
    <w:rsid w:val="007B1519"/>
    <w:rsid w:val="007B2991"/>
    <w:rsid w:val="007B3C15"/>
    <w:rsid w:val="007B42D2"/>
    <w:rsid w:val="007B58AE"/>
    <w:rsid w:val="007C159B"/>
    <w:rsid w:val="007C30D7"/>
    <w:rsid w:val="007C41C8"/>
    <w:rsid w:val="007C42DF"/>
    <w:rsid w:val="007C44E5"/>
    <w:rsid w:val="007C4BAF"/>
    <w:rsid w:val="007C6745"/>
    <w:rsid w:val="007C79B5"/>
    <w:rsid w:val="007D007A"/>
    <w:rsid w:val="007D2DEE"/>
    <w:rsid w:val="007D344E"/>
    <w:rsid w:val="007D40DC"/>
    <w:rsid w:val="007D5731"/>
    <w:rsid w:val="007D7417"/>
    <w:rsid w:val="007E188C"/>
    <w:rsid w:val="007E257B"/>
    <w:rsid w:val="007E6C53"/>
    <w:rsid w:val="007E71E2"/>
    <w:rsid w:val="007E7AE6"/>
    <w:rsid w:val="007F3493"/>
    <w:rsid w:val="007F60B9"/>
    <w:rsid w:val="007F6CEC"/>
    <w:rsid w:val="008003BD"/>
    <w:rsid w:val="00801CA0"/>
    <w:rsid w:val="008028C4"/>
    <w:rsid w:val="00803752"/>
    <w:rsid w:val="00803989"/>
    <w:rsid w:val="00804E4A"/>
    <w:rsid w:val="00807EEA"/>
    <w:rsid w:val="008139C8"/>
    <w:rsid w:val="0081627E"/>
    <w:rsid w:val="00820217"/>
    <w:rsid w:val="00821337"/>
    <w:rsid w:val="00821CC9"/>
    <w:rsid w:val="00825E0E"/>
    <w:rsid w:val="008271C3"/>
    <w:rsid w:val="00827524"/>
    <w:rsid w:val="008311E7"/>
    <w:rsid w:val="00835AF1"/>
    <w:rsid w:val="008361CB"/>
    <w:rsid w:val="0083732D"/>
    <w:rsid w:val="008379C9"/>
    <w:rsid w:val="0084126B"/>
    <w:rsid w:val="00841D12"/>
    <w:rsid w:val="008426BB"/>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681A"/>
    <w:rsid w:val="008672D3"/>
    <w:rsid w:val="00867FD4"/>
    <w:rsid w:val="00872AAF"/>
    <w:rsid w:val="00872C31"/>
    <w:rsid w:val="00872EE1"/>
    <w:rsid w:val="008735CF"/>
    <w:rsid w:val="00874128"/>
    <w:rsid w:val="0087653E"/>
    <w:rsid w:val="008770C0"/>
    <w:rsid w:val="008772F1"/>
    <w:rsid w:val="00877DA1"/>
    <w:rsid w:val="00880AD5"/>
    <w:rsid w:val="0088172C"/>
    <w:rsid w:val="00883F7D"/>
    <w:rsid w:val="00885707"/>
    <w:rsid w:val="00887271"/>
    <w:rsid w:val="008900B0"/>
    <w:rsid w:val="008906C6"/>
    <w:rsid w:val="00890D50"/>
    <w:rsid w:val="008925FB"/>
    <w:rsid w:val="00892DC2"/>
    <w:rsid w:val="008934C9"/>
    <w:rsid w:val="008954B4"/>
    <w:rsid w:val="00895903"/>
    <w:rsid w:val="008A11EC"/>
    <w:rsid w:val="008A4FA6"/>
    <w:rsid w:val="008A7021"/>
    <w:rsid w:val="008A7282"/>
    <w:rsid w:val="008B150C"/>
    <w:rsid w:val="008B2497"/>
    <w:rsid w:val="008B35D7"/>
    <w:rsid w:val="008B41E9"/>
    <w:rsid w:val="008B466C"/>
    <w:rsid w:val="008B56A7"/>
    <w:rsid w:val="008B6926"/>
    <w:rsid w:val="008B718B"/>
    <w:rsid w:val="008B7D00"/>
    <w:rsid w:val="008C06BD"/>
    <w:rsid w:val="008C2742"/>
    <w:rsid w:val="008C2F04"/>
    <w:rsid w:val="008C35A3"/>
    <w:rsid w:val="008C3694"/>
    <w:rsid w:val="008C48E4"/>
    <w:rsid w:val="008C5F85"/>
    <w:rsid w:val="008C636F"/>
    <w:rsid w:val="008C7F3C"/>
    <w:rsid w:val="008D01C1"/>
    <w:rsid w:val="008D3110"/>
    <w:rsid w:val="008D3B80"/>
    <w:rsid w:val="008D3FE4"/>
    <w:rsid w:val="008D41B7"/>
    <w:rsid w:val="008D4BA7"/>
    <w:rsid w:val="008D51A3"/>
    <w:rsid w:val="008D5EBB"/>
    <w:rsid w:val="008E0531"/>
    <w:rsid w:val="008E24F6"/>
    <w:rsid w:val="008E4388"/>
    <w:rsid w:val="008E4EE5"/>
    <w:rsid w:val="008E6190"/>
    <w:rsid w:val="008F0231"/>
    <w:rsid w:val="008F07E0"/>
    <w:rsid w:val="008F404A"/>
    <w:rsid w:val="008F47C1"/>
    <w:rsid w:val="008F4F41"/>
    <w:rsid w:val="008F6018"/>
    <w:rsid w:val="008F6E6B"/>
    <w:rsid w:val="00900DEA"/>
    <w:rsid w:val="00900FF4"/>
    <w:rsid w:val="00901DF3"/>
    <w:rsid w:val="00902B51"/>
    <w:rsid w:val="00902BB8"/>
    <w:rsid w:val="00903073"/>
    <w:rsid w:val="009032AD"/>
    <w:rsid w:val="009045EA"/>
    <w:rsid w:val="00904669"/>
    <w:rsid w:val="0090470B"/>
    <w:rsid w:val="00905EF7"/>
    <w:rsid w:val="009062F6"/>
    <w:rsid w:val="00906C12"/>
    <w:rsid w:val="009101DA"/>
    <w:rsid w:val="00912006"/>
    <w:rsid w:val="009122EC"/>
    <w:rsid w:val="00914875"/>
    <w:rsid w:val="009154A4"/>
    <w:rsid w:val="009156CE"/>
    <w:rsid w:val="00915F0E"/>
    <w:rsid w:val="009162E0"/>
    <w:rsid w:val="009167D8"/>
    <w:rsid w:val="00916A5A"/>
    <w:rsid w:val="00917608"/>
    <w:rsid w:val="00921C3E"/>
    <w:rsid w:val="0092270D"/>
    <w:rsid w:val="00922925"/>
    <w:rsid w:val="00922FE4"/>
    <w:rsid w:val="00923521"/>
    <w:rsid w:val="0092370E"/>
    <w:rsid w:val="00923DBB"/>
    <w:rsid w:val="00923E45"/>
    <w:rsid w:val="00924730"/>
    <w:rsid w:val="009247A7"/>
    <w:rsid w:val="00926874"/>
    <w:rsid w:val="00926B50"/>
    <w:rsid w:val="00926C3F"/>
    <w:rsid w:val="0093050D"/>
    <w:rsid w:val="00930594"/>
    <w:rsid w:val="009306E5"/>
    <w:rsid w:val="00930C50"/>
    <w:rsid w:val="00931D2B"/>
    <w:rsid w:val="00933D26"/>
    <w:rsid w:val="00934695"/>
    <w:rsid w:val="00935457"/>
    <w:rsid w:val="00935A0E"/>
    <w:rsid w:val="00935DBC"/>
    <w:rsid w:val="009372DE"/>
    <w:rsid w:val="009374A4"/>
    <w:rsid w:val="0094020C"/>
    <w:rsid w:val="009409A3"/>
    <w:rsid w:val="00940DAA"/>
    <w:rsid w:val="00941225"/>
    <w:rsid w:val="00941F81"/>
    <w:rsid w:val="0094222E"/>
    <w:rsid w:val="0094314D"/>
    <w:rsid w:val="00943F18"/>
    <w:rsid w:val="0094605D"/>
    <w:rsid w:val="009463CB"/>
    <w:rsid w:val="00946567"/>
    <w:rsid w:val="009477C4"/>
    <w:rsid w:val="009514B8"/>
    <w:rsid w:val="009524B3"/>
    <w:rsid w:val="00952FE5"/>
    <w:rsid w:val="00953E9C"/>
    <w:rsid w:val="0095639D"/>
    <w:rsid w:val="009572F4"/>
    <w:rsid w:val="009572FE"/>
    <w:rsid w:val="00957A55"/>
    <w:rsid w:val="00961916"/>
    <w:rsid w:val="00961C19"/>
    <w:rsid w:val="00961D69"/>
    <w:rsid w:val="00962189"/>
    <w:rsid w:val="00962234"/>
    <w:rsid w:val="009631F3"/>
    <w:rsid w:val="00964433"/>
    <w:rsid w:val="009644A4"/>
    <w:rsid w:val="00964968"/>
    <w:rsid w:val="00965426"/>
    <w:rsid w:val="00965EE5"/>
    <w:rsid w:val="009674ED"/>
    <w:rsid w:val="00967C79"/>
    <w:rsid w:val="00967E2D"/>
    <w:rsid w:val="00971712"/>
    <w:rsid w:val="00972642"/>
    <w:rsid w:val="009726B6"/>
    <w:rsid w:val="00973C4F"/>
    <w:rsid w:val="00973EC2"/>
    <w:rsid w:val="0097486B"/>
    <w:rsid w:val="009811FB"/>
    <w:rsid w:val="00981EA9"/>
    <w:rsid w:val="00982383"/>
    <w:rsid w:val="00982B7D"/>
    <w:rsid w:val="00987E94"/>
    <w:rsid w:val="00987F25"/>
    <w:rsid w:val="009900A7"/>
    <w:rsid w:val="00991725"/>
    <w:rsid w:val="00992E9C"/>
    <w:rsid w:val="00994A8F"/>
    <w:rsid w:val="00995381"/>
    <w:rsid w:val="00995DAE"/>
    <w:rsid w:val="0099602F"/>
    <w:rsid w:val="00996FCD"/>
    <w:rsid w:val="00997AF5"/>
    <w:rsid w:val="009A0C47"/>
    <w:rsid w:val="009A0F8B"/>
    <w:rsid w:val="009A1CCB"/>
    <w:rsid w:val="009A2359"/>
    <w:rsid w:val="009A2DC3"/>
    <w:rsid w:val="009A3A21"/>
    <w:rsid w:val="009A419D"/>
    <w:rsid w:val="009A521C"/>
    <w:rsid w:val="009A597D"/>
    <w:rsid w:val="009A6C13"/>
    <w:rsid w:val="009A7690"/>
    <w:rsid w:val="009A7FFD"/>
    <w:rsid w:val="009B0161"/>
    <w:rsid w:val="009B1546"/>
    <w:rsid w:val="009B1628"/>
    <w:rsid w:val="009B28F5"/>
    <w:rsid w:val="009B3C61"/>
    <w:rsid w:val="009B413F"/>
    <w:rsid w:val="009B59CF"/>
    <w:rsid w:val="009B6237"/>
    <w:rsid w:val="009B6826"/>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09BF"/>
    <w:rsid w:val="009E1501"/>
    <w:rsid w:val="009E2187"/>
    <w:rsid w:val="009E2A1D"/>
    <w:rsid w:val="009E2E04"/>
    <w:rsid w:val="009E411D"/>
    <w:rsid w:val="009E47C3"/>
    <w:rsid w:val="009E5D87"/>
    <w:rsid w:val="009E7A12"/>
    <w:rsid w:val="009E7C7F"/>
    <w:rsid w:val="009F1883"/>
    <w:rsid w:val="009F2D9D"/>
    <w:rsid w:val="009F32EB"/>
    <w:rsid w:val="009F468C"/>
    <w:rsid w:val="009F61D7"/>
    <w:rsid w:val="009F710D"/>
    <w:rsid w:val="009F7491"/>
    <w:rsid w:val="00A008DE"/>
    <w:rsid w:val="00A01B45"/>
    <w:rsid w:val="00A02CB1"/>
    <w:rsid w:val="00A02E32"/>
    <w:rsid w:val="00A05CF7"/>
    <w:rsid w:val="00A071C7"/>
    <w:rsid w:val="00A11A8D"/>
    <w:rsid w:val="00A12482"/>
    <w:rsid w:val="00A12796"/>
    <w:rsid w:val="00A1429B"/>
    <w:rsid w:val="00A14B99"/>
    <w:rsid w:val="00A16995"/>
    <w:rsid w:val="00A173A5"/>
    <w:rsid w:val="00A207F4"/>
    <w:rsid w:val="00A2124B"/>
    <w:rsid w:val="00A212E4"/>
    <w:rsid w:val="00A2227D"/>
    <w:rsid w:val="00A22DA5"/>
    <w:rsid w:val="00A23E7B"/>
    <w:rsid w:val="00A2516B"/>
    <w:rsid w:val="00A26465"/>
    <w:rsid w:val="00A27E26"/>
    <w:rsid w:val="00A3057B"/>
    <w:rsid w:val="00A30FB5"/>
    <w:rsid w:val="00A315B2"/>
    <w:rsid w:val="00A315DE"/>
    <w:rsid w:val="00A31D7F"/>
    <w:rsid w:val="00A334D1"/>
    <w:rsid w:val="00A33AC8"/>
    <w:rsid w:val="00A35C30"/>
    <w:rsid w:val="00A36224"/>
    <w:rsid w:val="00A36448"/>
    <w:rsid w:val="00A36680"/>
    <w:rsid w:val="00A369B4"/>
    <w:rsid w:val="00A36C37"/>
    <w:rsid w:val="00A37040"/>
    <w:rsid w:val="00A3773F"/>
    <w:rsid w:val="00A433F7"/>
    <w:rsid w:val="00A43999"/>
    <w:rsid w:val="00A45276"/>
    <w:rsid w:val="00A45826"/>
    <w:rsid w:val="00A46225"/>
    <w:rsid w:val="00A47D4C"/>
    <w:rsid w:val="00A47DB2"/>
    <w:rsid w:val="00A50362"/>
    <w:rsid w:val="00A50C9C"/>
    <w:rsid w:val="00A50D6C"/>
    <w:rsid w:val="00A518F9"/>
    <w:rsid w:val="00A51B47"/>
    <w:rsid w:val="00A5224E"/>
    <w:rsid w:val="00A52AFA"/>
    <w:rsid w:val="00A536B2"/>
    <w:rsid w:val="00A54599"/>
    <w:rsid w:val="00A57A3F"/>
    <w:rsid w:val="00A607F3"/>
    <w:rsid w:val="00A61265"/>
    <w:rsid w:val="00A64AF4"/>
    <w:rsid w:val="00A65739"/>
    <w:rsid w:val="00A65F53"/>
    <w:rsid w:val="00A66AFF"/>
    <w:rsid w:val="00A6731F"/>
    <w:rsid w:val="00A67989"/>
    <w:rsid w:val="00A715D0"/>
    <w:rsid w:val="00A74726"/>
    <w:rsid w:val="00A7501C"/>
    <w:rsid w:val="00A753F0"/>
    <w:rsid w:val="00A75958"/>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1149"/>
    <w:rsid w:val="00A93354"/>
    <w:rsid w:val="00A934B7"/>
    <w:rsid w:val="00A93F52"/>
    <w:rsid w:val="00A941E8"/>
    <w:rsid w:val="00A9466D"/>
    <w:rsid w:val="00A94684"/>
    <w:rsid w:val="00A948ED"/>
    <w:rsid w:val="00A96E82"/>
    <w:rsid w:val="00A97920"/>
    <w:rsid w:val="00A97C7F"/>
    <w:rsid w:val="00AA010F"/>
    <w:rsid w:val="00AA0421"/>
    <w:rsid w:val="00AA04D2"/>
    <w:rsid w:val="00AA3861"/>
    <w:rsid w:val="00AA47AD"/>
    <w:rsid w:val="00AA550B"/>
    <w:rsid w:val="00AA5E77"/>
    <w:rsid w:val="00AB04B6"/>
    <w:rsid w:val="00AB0D14"/>
    <w:rsid w:val="00AB19E7"/>
    <w:rsid w:val="00AB51C9"/>
    <w:rsid w:val="00AB54BC"/>
    <w:rsid w:val="00AB6AAD"/>
    <w:rsid w:val="00AB7001"/>
    <w:rsid w:val="00AB7B99"/>
    <w:rsid w:val="00AB7F7C"/>
    <w:rsid w:val="00AC08A7"/>
    <w:rsid w:val="00AC168E"/>
    <w:rsid w:val="00AC188F"/>
    <w:rsid w:val="00AC204C"/>
    <w:rsid w:val="00AC2872"/>
    <w:rsid w:val="00AC3A11"/>
    <w:rsid w:val="00AC3BA5"/>
    <w:rsid w:val="00AC4F97"/>
    <w:rsid w:val="00AC614C"/>
    <w:rsid w:val="00AC6657"/>
    <w:rsid w:val="00AD04A1"/>
    <w:rsid w:val="00AD0673"/>
    <w:rsid w:val="00AD1949"/>
    <w:rsid w:val="00AD1DB0"/>
    <w:rsid w:val="00AD278E"/>
    <w:rsid w:val="00AE0087"/>
    <w:rsid w:val="00AE0AEB"/>
    <w:rsid w:val="00AE0F8F"/>
    <w:rsid w:val="00AE2211"/>
    <w:rsid w:val="00AE3A92"/>
    <w:rsid w:val="00AE44D3"/>
    <w:rsid w:val="00AE6AB0"/>
    <w:rsid w:val="00AE6F67"/>
    <w:rsid w:val="00AE7C27"/>
    <w:rsid w:val="00AF0285"/>
    <w:rsid w:val="00AF1168"/>
    <w:rsid w:val="00AF1754"/>
    <w:rsid w:val="00AF2BB8"/>
    <w:rsid w:val="00AF2DD8"/>
    <w:rsid w:val="00AF4AC2"/>
    <w:rsid w:val="00AF52D2"/>
    <w:rsid w:val="00AF59DE"/>
    <w:rsid w:val="00AF6627"/>
    <w:rsid w:val="00AF6EFB"/>
    <w:rsid w:val="00AF7663"/>
    <w:rsid w:val="00B008F4"/>
    <w:rsid w:val="00B015EC"/>
    <w:rsid w:val="00B02EAD"/>
    <w:rsid w:val="00B06C48"/>
    <w:rsid w:val="00B0774C"/>
    <w:rsid w:val="00B07DC7"/>
    <w:rsid w:val="00B1095C"/>
    <w:rsid w:val="00B10AEE"/>
    <w:rsid w:val="00B11A42"/>
    <w:rsid w:val="00B150CE"/>
    <w:rsid w:val="00B16A2C"/>
    <w:rsid w:val="00B205D0"/>
    <w:rsid w:val="00B2103E"/>
    <w:rsid w:val="00B21672"/>
    <w:rsid w:val="00B21986"/>
    <w:rsid w:val="00B22CA4"/>
    <w:rsid w:val="00B31C60"/>
    <w:rsid w:val="00B322FF"/>
    <w:rsid w:val="00B3252B"/>
    <w:rsid w:val="00B334CB"/>
    <w:rsid w:val="00B33636"/>
    <w:rsid w:val="00B33C8B"/>
    <w:rsid w:val="00B34E90"/>
    <w:rsid w:val="00B3585D"/>
    <w:rsid w:val="00B35E69"/>
    <w:rsid w:val="00B36398"/>
    <w:rsid w:val="00B37C71"/>
    <w:rsid w:val="00B417B5"/>
    <w:rsid w:val="00B41C45"/>
    <w:rsid w:val="00B43FB3"/>
    <w:rsid w:val="00B44710"/>
    <w:rsid w:val="00B467F8"/>
    <w:rsid w:val="00B468FB"/>
    <w:rsid w:val="00B47593"/>
    <w:rsid w:val="00B47A4C"/>
    <w:rsid w:val="00B50A88"/>
    <w:rsid w:val="00B5174D"/>
    <w:rsid w:val="00B51C41"/>
    <w:rsid w:val="00B51E79"/>
    <w:rsid w:val="00B52D19"/>
    <w:rsid w:val="00B52E1C"/>
    <w:rsid w:val="00B53BAC"/>
    <w:rsid w:val="00B54D74"/>
    <w:rsid w:val="00B54D81"/>
    <w:rsid w:val="00B56621"/>
    <w:rsid w:val="00B56C6F"/>
    <w:rsid w:val="00B56F31"/>
    <w:rsid w:val="00B57CE4"/>
    <w:rsid w:val="00B57D1E"/>
    <w:rsid w:val="00B60A76"/>
    <w:rsid w:val="00B61AF1"/>
    <w:rsid w:val="00B62B8D"/>
    <w:rsid w:val="00B643DA"/>
    <w:rsid w:val="00B65BF0"/>
    <w:rsid w:val="00B66D21"/>
    <w:rsid w:val="00B702C6"/>
    <w:rsid w:val="00B7034F"/>
    <w:rsid w:val="00B711B9"/>
    <w:rsid w:val="00B7142E"/>
    <w:rsid w:val="00B7175B"/>
    <w:rsid w:val="00B7259A"/>
    <w:rsid w:val="00B72CF7"/>
    <w:rsid w:val="00B731EF"/>
    <w:rsid w:val="00B7341A"/>
    <w:rsid w:val="00B7369D"/>
    <w:rsid w:val="00B73E15"/>
    <w:rsid w:val="00B73EB6"/>
    <w:rsid w:val="00B7427B"/>
    <w:rsid w:val="00B74736"/>
    <w:rsid w:val="00B75684"/>
    <w:rsid w:val="00B76970"/>
    <w:rsid w:val="00B776AF"/>
    <w:rsid w:val="00B80BD2"/>
    <w:rsid w:val="00B812F8"/>
    <w:rsid w:val="00B81430"/>
    <w:rsid w:val="00B8253A"/>
    <w:rsid w:val="00B844FE"/>
    <w:rsid w:val="00B86124"/>
    <w:rsid w:val="00B90387"/>
    <w:rsid w:val="00B92BB6"/>
    <w:rsid w:val="00B93912"/>
    <w:rsid w:val="00B93E10"/>
    <w:rsid w:val="00B9592B"/>
    <w:rsid w:val="00B95E9E"/>
    <w:rsid w:val="00B963C4"/>
    <w:rsid w:val="00BA0EA4"/>
    <w:rsid w:val="00BA123C"/>
    <w:rsid w:val="00BA26C3"/>
    <w:rsid w:val="00BA32B4"/>
    <w:rsid w:val="00BA3D05"/>
    <w:rsid w:val="00BA4CE0"/>
    <w:rsid w:val="00BA5B2F"/>
    <w:rsid w:val="00BB110F"/>
    <w:rsid w:val="00BB28FD"/>
    <w:rsid w:val="00BB29CA"/>
    <w:rsid w:val="00BB3711"/>
    <w:rsid w:val="00BB4BC9"/>
    <w:rsid w:val="00BB69D5"/>
    <w:rsid w:val="00BB6B6B"/>
    <w:rsid w:val="00BB73B7"/>
    <w:rsid w:val="00BB7B6A"/>
    <w:rsid w:val="00BB7CAD"/>
    <w:rsid w:val="00BB7E28"/>
    <w:rsid w:val="00BC0E8C"/>
    <w:rsid w:val="00BC1F04"/>
    <w:rsid w:val="00BC2E46"/>
    <w:rsid w:val="00BC3176"/>
    <w:rsid w:val="00BC35E5"/>
    <w:rsid w:val="00BC4736"/>
    <w:rsid w:val="00BC6551"/>
    <w:rsid w:val="00BC7232"/>
    <w:rsid w:val="00BC7469"/>
    <w:rsid w:val="00BD0098"/>
    <w:rsid w:val="00BD02FA"/>
    <w:rsid w:val="00BD0407"/>
    <w:rsid w:val="00BD140D"/>
    <w:rsid w:val="00BD1DC6"/>
    <w:rsid w:val="00BD233A"/>
    <w:rsid w:val="00BD4692"/>
    <w:rsid w:val="00BD4DF5"/>
    <w:rsid w:val="00BD55D4"/>
    <w:rsid w:val="00BD5CF7"/>
    <w:rsid w:val="00BD6D67"/>
    <w:rsid w:val="00BD7DB4"/>
    <w:rsid w:val="00BE088F"/>
    <w:rsid w:val="00BE14E8"/>
    <w:rsid w:val="00BE36A6"/>
    <w:rsid w:val="00BE411F"/>
    <w:rsid w:val="00BE45A3"/>
    <w:rsid w:val="00BE4F78"/>
    <w:rsid w:val="00BE61D7"/>
    <w:rsid w:val="00BE6738"/>
    <w:rsid w:val="00BF16AD"/>
    <w:rsid w:val="00BF26FF"/>
    <w:rsid w:val="00BF4C53"/>
    <w:rsid w:val="00BF4F7D"/>
    <w:rsid w:val="00BF5401"/>
    <w:rsid w:val="00BF7AA5"/>
    <w:rsid w:val="00C0157E"/>
    <w:rsid w:val="00C03503"/>
    <w:rsid w:val="00C03F77"/>
    <w:rsid w:val="00C04D76"/>
    <w:rsid w:val="00C05246"/>
    <w:rsid w:val="00C1030F"/>
    <w:rsid w:val="00C1383C"/>
    <w:rsid w:val="00C1485E"/>
    <w:rsid w:val="00C165BB"/>
    <w:rsid w:val="00C17E87"/>
    <w:rsid w:val="00C21F81"/>
    <w:rsid w:val="00C224DA"/>
    <w:rsid w:val="00C233F8"/>
    <w:rsid w:val="00C23428"/>
    <w:rsid w:val="00C24DF4"/>
    <w:rsid w:val="00C305C6"/>
    <w:rsid w:val="00C311EB"/>
    <w:rsid w:val="00C31365"/>
    <w:rsid w:val="00C317C5"/>
    <w:rsid w:val="00C368D1"/>
    <w:rsid w:val="00C36FD6"/>
    <w:rsid w:val="00C403CA"/>
    <w:rsid w:val="00C40784"/>
    <w:rsid w:val="00C4535F"/>
    <w:rsid w:val="00C46DD9"/>
    <w:rsid w:val="00C517A4"/>
    <w:rsid w:val="00C51D43"/>
    <w:rsid w:val="00C53D30"/>
    <w:rsid w:val="00C53D9C"/>
    <w:rsid w:val="00C54350"/>
    <w:rsid w:val="00C55644"/>
    <w:rsid w:val="00C55EB8"/>
    <w:rsid w:val="00C57A25"/>
    <w:rsid w:val="00C57B45"/>
    <w:rsid w:val="00C613A4"/>
    <w:rsid w:val="00C617D8"/>
    <w:rsid w:val="00C61BF9"/>
    <w:rsid w:val="00C61E91"/>
    <w:rsid w:val="00C62F5B"/>
    <w:rsid w:val="00C6332E"/>
    <w:rsid w:val="00C63B25"/>
    <w:rsid w:val="00C63E3D"/>
    <w:rsid w:val="00C640B4"/>
    <w:rsid w:val="00C64D9D"/>
    <w:rsid w:val="00C653C6"/>
    <w:rsid w:val="00C653EF"/>
    <w:rsid w:val="00C65454"/>
    <w:rsid w:val="00C65CAC"/>
    <w:rsid w:val="00C66746"/>
    <w:rsid w:val="00C66BBA"/>
    <w:rsid w:val="00C716B3"/>
    <w:rsid w:val="00C72639"/>
    <w:rsid w:val="00C73042"/>
    <w:rsid w:val="00C73193"/>
    <w:rsid w:val="00C73A98"/>
    <w:rsid w:val="00C763D2"/>
    <w:rsid w:val="00C76AAA"/>
    <w:rsid w:val="00C80505"/>
    <w:rsid w:val="00C81DCF"/>
    <w:rsid w:val="00C8351C"/>
    <w:rsid w:val="00C84DF2"/>
    <w:rsid w:val="00C85DF3"/>
    <w:rsid w:val="00C86099"/>
    <w:rsid w:val="00C86A7A"/>
    <w:rsid w:val="00C8713A"/>
    <w:rsid w:val="00C87185"/>
    <w:rsid w:val="00C87DBB"/>
    <w:rsid w:val="00C904F7"/>
    <w:rsid w:val="00C906FB"/>
    <w:rsid w:val="00C921D3"/>
    <w:rsid w:val="00C92AE0"/>
    <w:rsid w:val="00C94720"/>
    <w:rsid w:val="00C96513"/>
    <w:rsid w:val="00C97740"/>
    <w:rsid w:val="00C977C6"/>
    <w:rsid w:val="00C9781A"/>
    <w:rsid w:val="00C97B7E"/>
    <w:rsid w:val="00C97CB2"/>
    <w:rsid w:val="00CA580E"/>
    <w:rsid w:val="00CA6B3F"/>
    <w:rsid w:val="00CA78B3"/>
    <w:rsid w:val="00CB07D7"/>
    <w:rsid w:val="00CB15FE"/>
    <w:rsid w:val="00CB1E24"/>
    <w:rsid w:val="00CB2AE8"/>
    <w:rsid w:val="00CB3EC6"/>
    <w:rsid w:val="00CB44DA"/>
    <w:rsid w:val="00CB4895"/>
    <w:rsid w:val="00CB5105"/>
    <w:rsid w:val="00CB6944"/>
    <w:rsid w:val="00CB7F2B"/>
    <w:rsid w:val="00CC05B1"/>
    <w:rsid w:val="00CC0883"/>
    <w:rsid w:val="00CC0F03"/>
    <w:rsid w:val="00CC11FC"/>
    <w:rsid w:val="00CC1FCB"/>
    <w:rsid w:val="00CC2B79"/>
    <w:rsid w:val="00CC2D33"/>
    <w:rsid w:val="00CC3116"/>
    <w:rsid w:val="00CC349E"/>
    <w:rsid w:val="00CC4BA3"/>
    <w:rsid w:val="00CC4CAB"/>
    <w:rsid w:val="00CC512B"/>
    <w:rsid w:val="00CC517F"/>
    <w:rsid w:val="00CC7698"/>
    <w:rsid w:val="00CC7834"/>
    <w:rsid w:val="00CC7841"/>
    <w:rsid w:val="00CD12FE"/>
    <w:rsid w:val="00CD22C9"/>
    <w:rsid w:val="00CD5212"/>
    <w:rsid w:val="00CD5438"/>
    <w:rsid w:val="00CD5EC2"/>
    <w:rsid w:val="00CD7093"/>
    <w:rsid w:val="00CE04C9"/>
    <w:rsid w:val="00CE07D0"/>
    <w:rsid w:val="00CE1FC3"/>
    <w:rsid w:val="00CE2751"/>
    <w:rsid w:val="00CE2A58"/>
    <w:rsid w:val="00CE2C52"/>
    <w:rsid w:val="00CE37BD"/>
    <w:rsid w:val="00CE3990"/>
    <w:rsid w:val="00CE6270"/>
    <w:rsid w:val="00CF0530"/>
    <w:rsid w:val="00CF180C"/>
    <w:rsid w:val="00CF19DB"/>
    <w:rsid w:val="00CF21C3"/>
    <w:rsid w:val="00CF2DE9"/>
    <w:rsid w:val="00CF52CD"/>
    <w:rsid w:val="00D03486"/>
    <w:rsid w:val="00D12D1F"/>
    <w:rsid w:val="00D16CE6"/>
    <w:rsid w:val="00D16DDC"/>
    <w:rsid w:val="00D20FF2"/>
    <w:rsid w:val="00D21495"/>
    <w:rsid w:val="00D2236D"/>
    <w:rsid w:val="00D25D89"/>
    <w:rsid w:val="00D26133"/>
    <w:rsid w:val="00D276E0"/>
    <w:rsid w:val="00D351AC"/>
    <w:rsid w:val="00D355C4"/>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0ACA"/>
    <w:rsid w:val="00D7115D"/>
    <w:rsid w:val="00D72293"/>
    <w:rsid w:val="00D723F7"/>
    <w:rsid w:val="00D72DF5"/>
    <w:rsid w:val="00D747F9"/>
    <w:rsid w:val="00D75803"/>
    <w:rsid w:val="00D77E4F"/>
    <w:rsid w:val="00D80097"/>
    <w:rsid w:val="00D8065F"/>
    <w:rsid w:val="00D8257B"/>
    <w:rsid w:val="00D82DBE"/>
    <w:rsid w:val="00D855CD"/>
    <w:rsid w:val="00D90304"/>
    <w:rsid w:val="00D90F34"/>
    <w:rsid w:val="00D91236"/>
    <w:rsid w:val="00D915A6"/>
    <w:rsid w:val="00D942AD"/>
    <w:rsid w:val="00D94FFE"/>
    <w:rsid w:val="00D96FA3"/>
    <w:rsid w:val="00D9769A"/>
    <w:rsid w:val="00D97A75"/>
    <w:rsid w:val="00DA0A92"/>
    <w:rsid w:val="00DA0F34"/>
    <w:rsid w:val="00DA1244"/>
    <w:rsid w:val="00DA57C6"/>
    <w:rsid w:val="00DA5C87"/>
    <w:rsid w:val="00DA5EE3"/>
    <w:rsid w:val="00DA665E"/>
    <w:rsid w:val="00DB0481"/>
    <w:rsid w:val="00DB09B8"/>
    <w:rsid w:val="00DB2B3A"/>
    <w:rsid w:val="00DB2D2F"/>
    <w:rsid w:val="00DB30E8"/>
    <w:rsid w:val="00DB39A9"/>
    <w:rsid w:val="00DB5439"/>
    <w:rsid w:val="00DB6A36"/>
    <w:rsid w:val="00DB6F30"/>
    <w:rsid w:val="00DB7B90"/>
    <w:rsid w:val="00DC0853"/>
    <w:rsid w:val="00DC44E4"/>
    <w:rsid w:val="00DD57F9"/>
    <w:rsid w:val="00DE0E0E"/>
    <w:rsid w:val="00DE165D"/>
    <w:rsid w:val="00DE2D19"/>
    <w:rsid w:val="00DE2F3A"/>
    <w:rsid w:val="00DE492D"/>
    <w:rsid w:val="00DE4A89"/>
    <w:rsid w:val="00DE4E79"/>
    <w:rsid w:val="00DE6688"/>
    <w:rsid w:val="00DE777C"/>
    <w:rsid w:val="00DF30F3"/>
    <w:rsid w:val="00DF46E9"/>
    <w:rsid w:val="00DF4C9E"/>
    <w:rsid w:val="00DF65C0"/>
    <w:rsid w:val="00DF7159"/>
    <w:rsid w:val="00E00578"/>
    <w:rsid w:val="00E00708"/>
    <w:rsid w:val="00E01A12"/>
    <w:rsid w:val="00E02097"/>
    <w:rsid w:val="00E05164"/>
    <w:rsid w:val="00E06152"/>
    <w:rsid w:val="00E067A9"/>
    <w:rsid w:val="00E11BF3"/>
    <w:rsid w:val="00E14048"/>
    <w:rsid w:val="00E143CC"/>
    <w:rsid w:val="00E15304"/>
    <w:rsid w:val="00E159E5"/>
    <w:rsid w:val="00E15B6D"/>
    <w:rsid w:val="00E20446"/>
    <w:rsid w:val="00E2051A"/>
    <w:rsid w:val="00E20EEA"/>
    <w:rsid w:val="00E21271"/>
    <w:rsid w:val="00E21B5A"/>
    <w:rsid w:val="00E21CCF"/>
    <w:rsid w:val="00E22385"/>
    <w:rsid w:val="00E22CB7"/>
    <w:rsid w:val="00E2345A"/>
    <w:rsid w:val="00E235FA"/>
    <w:rsid w:val="00E23A70"/>
    <w:rsid w:val="00E2535A"/>
    <w:rsid w:val="00E253A8"/>
    <w:rsid w:val="00E254E6"/>
    <w:rsid w:val="00E25F90"/>
    <w:rsid w:val="00E32383"/>
    <w:rsid w:val="00E3299F"/>
    <w:rsid w:val="00E32BA4"/>
    <w:rsid w:val="00E32BE5"/>
    <w:rsid w:val="00E33726"/>
    <w:rsid w:val="00E34181"/>
    <w:rsid w:val="00E355C1"/>
    <w:rsid w:val="00E35E98"/>
    <w:rsid w:val="00E36958"/>
    <w:rsid w:val="00E37804"/>
    <w:rsid w:val="00E41B6B"/>
    <w:rsid w:val="00E41F3D"/>
    <w:rsid w:val="00E44019"/>
    <w:rsid w:val="00E442B8"/>
    <w:rsid w:val="00E448CB"/>
    <w:rsid w:val="00E46F08"/>
    <w:rsid w:val="00E51DD9"/>
    <w:rsid w:val="00E52BD8"/>
    <w:rsid w:val="00E57584"/>
    <w:rsid w:val="00E578D6"/>
    <w:rsid w:val="00E60595"/>
    <w:rsid w:val="00E60905"/>
    <w:rsid w:val="00E627AE"/>
    <w:rsid w:val="00E63261"/>
    <w:rsid w:val="00E6380B"/>
    <w:rsid w:val="00E6418A"/>
    <w:rsid w:val="00E65FAB"/>
    <w:rsid w:val="00E6774C"/>
    <w:rsid w:val="00E70D3F"/>
    <w:rsid w:val="00E71415"/>
    <w:rsid w:val="00E7183C"/>
    <w:rsid w:val="00E735BA"/>
    <w:rsid w:val="00E753B2"/>
    <w:rsid w:val="00E75EFB"/>
    <w:rsid w:val="00E765BB"/>
    <w:rsid w:val="00E77353"/>
    <w:rsid w:val="00E77CEA"/>
    <w:rsid w:val="00E77D95"/>
    <w:rsid w:val="00E82704"/>
    <w:rsid w:val="00E8461F"/>
    <w:rsid w:val="00E84EA1"/>
    <w:rsid w:val="00E85BCF"/>
    <w:rsid w:val="00E862E1"/>
    <w:rsid w:val="00E92991"/>
    <w:rsid w:val="00E92AC1"/>
    <w:rsid w:val="00E94D4A"/>
    <w:rsid w:val="00E9666B"/>
    <w:rsid w:val="00E97CEA"/>
    <w:rsid w:val="00EA1EBF"/>
    <w:rsid w:val="00EA2359"/>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C20"/>
    <w:rsid w:val="00EC76CF"/>
    <w:rsid w:val="00ED0CBE"/>
    <w:rsid w:val="00ED0EF0"/>
    <w:rsid w:val="00ED1500"/>
    <w:rsid w:val="00ED1AB1"/>
    <w:rsid w:val="00ED2543"/>
    <w:rsid w:val="00ED3BF9"/>
    <w:rsid w:val="00ED5D01"/>
    <w:rsid w:val="00ED64E5"/>
    <w:rsid w:val="00ED6B2B"/>
    <w:rsid w:val="00ED6DBB"/>
    <w:rsid w:val="00ED7F7E"/>
    <w:rsid w:val="00EE05DC"/>
    <w:rsid w:val="00EE0C96"/>
    <w:rsid w:val="00EE0E89"/>
    <w:rsid w:val="00EE1465"/>
    <w:rsid w:val="00EE360A"/>
    <w:rsid w:val="00EE53FB"/>
    <w:rsid w:val="00EE58B2"/>
    <w:rsid w:val="00EE5D22"/>
    <w:rsid w:val="00EE6134"/>
    <w:rsid w:val="00EE627E"/>
    <w:rsid w:val="00EE6643"/>
    <w:rsid w:val="00EE7E32"/>
    <w:rsid w:val="00EF018F"/>
    <w:rsid w:val="00EF0A31"/>
    <w:rsid w:val="00EF4150"/>
    <w:rsid w:val="00EF4D59"/>
    <w:rsid w:val="00EF509B"/>
    <w:rsid w:val="00EF55DF"/>
    <w:rsid w:val="00EF71A4"/>
    <w:rsid w:val="00F006A3"/>
    <w:rsid w:val="00F00DC3"/>
    <w:rsid w:val="00F012F0"/>
    <w:rsid w:val="00F02B7C"/>
    <w:rsid w:val="00F02C1E"/>
    <w:rsid w:val="00F06F65"/>
    <w:rsid w:val="00F072A0"/>
    <w:rsid w:val="00F07341"/>
    <w:rsid w:val="00F075CB"/>
    <w:rsid w:val="00F105B8"/>
    <w:rsid w:val="00F11FB0"/>
    <w:rsid w:val="00F12B40"/>
    <w:rsid w:val="00F13C7F"/>
    <w:rsid w:val="00F173C6"/>
    <w:rsid w:val="00F178BD"/>
    <w:rsid w:val="00F20FE1"/>
    <w:rsid w:val="00F254C3"/>
    <w:rsid w:val="00F25DE1"/>
    <w:rsid w:val="00F26A66"/>
    <w:rsid w:val="00F30131"/>
    <w:rsid w:val="00F30172"/>
    <w:rsid w:val="00F303DA"/>
    <w:rsid w:val="00F32F90"/>
    <w:rsid w:val="00F33AF1"/>
    <w:rsid w:val="00F3458E"/>
    <w:rsid w:val="00F35404"/>
    <w:rsid w:val="00F35875"/>
    <w:rsid w:val="00F359F7"/>
    <w:rsid w:val="00F35F52"/>
    <w:rsid w:val="00F371EF"/>
    <w:rsid w:val="00F427F6"/>
    <w:rsid w:val="00F444F1"/>
    <w:rsid w:val="00F4472F"/>
    <w:rsid w:val="00F45E6D"/>
    <w:rsid w:val="00F46C3B"/>
    <w:rsid w:val="00F507CC"/>
    <w:rsid w:val="00F51A20"/>
    <w:rsid w:val="00F530AE"/>
    <w:rsid w:val="00F53438"/>
    <w:rsid w:val="00F55EF3"/>
    <w:rsid w:val="00F61A41"/>
    <w:rsid w:val="00F624A7"/>
    <w:rsid w:val="00F6293B"/>
    <w:rsid w:val="00F6313A"/>
    <w:rsid w:val="00F647A2"/>
    <w:rsid w:val="00F655E6"/>
    <w:rsid w:val="00F66028"/>
    <w:rsid w:val="00F670C6"/>
    <w:rsid w:val="00F70249"/>
    <w:rsid w:val="00F70874"/>
    <w:rsid w:val="00F751BB"/>
    <w:rsid w:val="00F76E5E"/>
    <w:rsid w:val="00F7784E"/>
    <w:rsid w:val="00F778CB"/>
    <w:rsid w:val="00F810BC"/>
    <w:rsid w:val="00F818B8"/>
    <w:rsid w:val="00F82CBE"/>
    <w:rsid w:val="00F84094"/>
    <w:rsid w:val="00F92AE9"/>
    <w:rsid w:val="00F93AC8"/>
    <w:rsid w:val="00F93E69"/>
    <w:rsid w:val="00F940B6"/>
    <w:rsid w:val="00F94DDE"/>
    <w:rsid w:val="00F94FE3"/>
    <w:rsid w:val="00F95AFF"/>
    <w:rsid w:val="00F963D4"/>
    <w:rsid w:val="00F967F2"/>
    <w:rsid w:val="00F9683D"/>
    <w:rsid w:val="00F9730F"/>
    <w:rsid w:val="00F9756B"/>
    <w:rsid w:val="00FA0C23"/>
    <w:rsid w:val="00FA0E12"/>
    <w:rsid w:val="00FA2051"/>
    <w:rsid w:val="00FA2B53"/>
    <w:rsid w:val="00FA2FAB"/>
    <w:rsid w:val="00FA36C8"/>
    <w:rsid w:val="00FA3E39"/>
    <w:rsid w:val="00FA478C"/>
    <w:rsid w:val="00FA4A07"/>
    <w:rsid w:val="00FA5953"/>
    <w:rsid w:val="00FA5B69"/>
    <w:rsid w:val="00FA6553"/>
    <w:rsid w:val="00FA66C5"/>
    <w:rsid w:val="00FA6A45"/>
    <w:rsid w:val="00FA6AE4"/>
    <w:rsid w:val="00FB0682"/>
    <w:rsid w:val="00FB09D5"/>
    <w:rsid w:val="00FB0B44"/>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5196"/>
    <w:rsid w:val="00FD6F28"/>
    <w:rsid w:val="00FD7E86"/>
    <w:rsid w:val="00FE00A4"/>
    <w:rsid w:val="00FE1E74"/>
    <w:rsid w:val="00FE2E72"/>
    <w:rsid w:val="00FE3AAA"/>
    <w:rsid w:val="00FE49E3"/>
    <w:rsid w:val="00FF01D6"/>
    <w:rsid w:val="00FF0696"/>
    <w:rsid w:val="00FF216D"/>
    <w:rsid w:val="00FF2910"/>
    <w:rsid w:val="00FF2EBA"/>
    <w:rsid w:val="00FF40DE"/>
    <w:rsid w:val="00FF45A9"/>
    <w:rsid w:val="00FF4B14"/>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D3647144-70C0-44AD-9ED7-2E827E35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30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2531"/>
    <w:rPr>
      <w:b/>
      <w:bCs/>
    </w:rPr>
  </w:style>
  <w:style w:type="paragraph" w:styleId="NoSpacing">
    <w:name w:val="No Spacing"/>
    <w:qFormat/>
    <w:rsid w:val="00872C31"/>
    <w:pPr>
      <w:suppressAutoHyphens/>
    </w:pPr>
    <w:rPr>
      <w:rFonts w:ascii="Times New Roman" w:eastAsia="SimSun" w:hAnsi="Times New Roman" w:cs="Arial"/>
      <w:kern w:val="1"/>
      <w:sz w:val="24"/>
      <w:szCs w:val="24"/>
      <w:lang w:eastAsia="zh-CN" w:bidi="hi-IN"/>
    </w:rPr>
  </w:style>
  <w:style w:type="table" w:customStyle="1" w:styleId="TableGrid4">
    <w:name w:val="Table Grid4"/>
    <w:basedOn w:val="TableNormal"/>
    <w:next w:val="TableGrid"/>
    <w:uiPriority w:val="59"/>
    <w:rsid w:val="00A50C9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7130B9"/>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2A2E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A2E1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303">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8215489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490977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28026647">
      <w:bodyDiv w:val="1"/>
      <w:marLeft w:val="0"/>
      <w:marRight w:val="0"/>
      <w:marTop w:val="0"/>
      <w:marBottom w:val="0"/>
      <w:divBdr>
        <w:top w:val="none" w:sz="0" w:space="0" w:color="auto"/>
        <w:left w:val="none" w:sz="0" w:space="0" w:color="auto"/>
        <w:bottom w:val="none" w:sz="0" w:space="0" w:color="auto"/>
        <w:right w:val="none" w:sz="0" w:space="0" w:color="auto"/>
      </w:divBdr>
    </w:div>
    <w:div w:id="550070678">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78446629">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24847871">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03624126">
      <w:bodyDiv w:val="1"/>
      <w:marLeft w:val="0"/>
      <w:marRight w:val="0"/>
      <w:marTop w:val="0"/>
      <w:marBottom w:val="0"/>
      <w:divBdr>
        <w:top w:val="none" w:sz="0" w:space="0" w:color="auto"/>
        <w:left w:val="none" w:sz="0" w:space="0" w:color="auto"/>
        <w:bottom w:val="none" w:sz="0" w:space="0" w:color="auto"/>
        <w:right w:val="none" w:sz="0" w:space="0" w:color="auto"/>
      </w:divBdr>
    </w:div>
    <w:div w:id="803890348">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62200638">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4775372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1975787">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8330006">
      <w:bodyDiv w:val="1"/>
      <w:marLeft w:val="0"/>
      <w:marRight w:val="0"/>
      <w:marTop w:val="0"/>
      <w:marBottom w:val="0"/>
      <w:divBdr>
        <w:top w:val="none" w:sz="0" w:space="0" w:color="auto"/>
        <w:left w:val="none" w:sz="0" w:space="0" w:color="auto"/>
        <w:bottom w:val="none" w:sz="0" w:space="0" w:color="auto"/>
        <w:right w:val="none" w:sz="0" w:space="0" w:color="auto"/>
      </w:divBdr>
    </w:div>
    <w:div w:id="1396589142">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1908130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43320577">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95171762">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34262135">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hony.splittgerber@zionkearne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thony.splittgerber@zionkearne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900D3-F1F2-4F19-B313-02F64C7E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911FFA5E</Template>
  <TotalTime>45</TotalTime>
  <Pages>2</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7160</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3</cp:revision>
  <cp:lastPrinted>2016-05-13T16:38:00Z</cp:lastPrinted>
  <dcterms:created xsi:type="dcterms:W3CDTF">2016-05-16T15:00:00Z</dcterms:created>
  <dcterms:modified xsi:type="dcterms:W3CDTF">2016-05-19T17:57:00Z</dcterms:modified>
</cp:coreProperties>
</file>