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AE4" w:rsidRDefault="00082AE4" w:rsidP="00082AE4">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t>Office Closed</w:t>
      </w:r>
    </w:p>
    <w:p w:rsidR="00082AE4" w:rsidRPr="00082AE4" w:rsidRDefault="00082AE4" w:rsidP="00082AE4">
      <w:pPr>
        <w:jc w:val="both"/>
        <w:rPr>
          <w:rFonts w:ascii="Trebuchet MS" w:hAnsi="Trebuchet MS"/>
          <w:color w:val="000000" w:themeColor="text1"/>
          <w:sz w:val="22"/>
          <w:szCs w:val="22"/>
        </w:rPr>
      </w:pPr>
      <w:r w:rsidRPr="00082AE4">
        <w:rPr>
          <w:rFonts w:ascii="Trebuchet MS" w:hAnsi="Trebuchet MS"/>
          <w:color w:val="000000" w:themeColor="text1"/>
          <w:sz w:val="22"/>
          <w:szCs w:val="22"/>
        </w:rPr>
        <w:t>The office will be closed Monday, May 30 for Memorial Day.</w:t>
      </w:r>
    </w:p>
    <w:p w:rsidR="00082AE4" w:rsidRDefault="00082AE4" w:rsidP="00082AE4">
      <w:pPr>
        <w:jc w:val="both"/>
        <w:rPr>
          <w:rFonts w:ascii="Trebuchet MS" w:hAnsi="Trebuchet MS"/>
          <w:color w:val="000000" w:themeColor="text1"/>
          <w:sz w:val="22"/>
          <w:szCs w:val="22"/>
        </w:rPr>
      </w:pPr>
    </w:p>
    <w:p w:rsidR="00A13340" w:rsidRDefault="00A13340" w:rsidP="00591723">
      <w:pPr>
        <w:jc w:val="both"/>
        <w:rPr>
          <w:rFonts w:ascii="Trebuchet MS" w:hAnsi="Trebuchet MS"/>
          <w:b/>
          <w:color w:val="000000" w:themeColor="text1"/>
          <w:sz w:val="22"/>
          <w:szCs w:val="22"/>
          <w:u w:val="single"/>
        </w:rPr>
      </w:pPr>
    </w:p>
    <w:p w:rsidR="00591723" w:rsidRPr="00C86099" w:rsidRDefault="00591723" w:rsidP="00591723">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591723" w:rsidRDefault="00591723" w:rsidP="00591723">
      <w:pPr>
        <w:jc w:val="both"/>
        <w:rPr>
          <w:rFonts w:ascii="Trebuchet MS" w:hAnsi="Trebuchet MS"/>
          <w:color w:val="000000" w:themeColor="text1"/>
          <w:sz w:val="22"/>
          <w:szCs w:val="22"/>
        </w:rPr>
      </w:pPr>
      <w:r>
        <w:rPr>
          <w:rFonts w:ascii="Trebuchet MS" w:hAnsi="Trebuchet MS"/>
          <w:color w:val="000000" w:themeColor="text1"/>
          <w:sz w:val="22"/>
          <w:szCs w:val="22"/>
        </w:rPr>
        <w:t xml:space="preserve">Our summer office hours </w:t>
      </w:r>
      <w:r w:rsidR="00082AE4">
        <w:rPr>
          <w:rFonts w:ascii="Trebuchet MS" w:hAnsi="Trebuchet MS"/>
          <w:color w:val="000000" w:themeColor="text1"/>
          <w:sz w:val="22"/>
          <w:szCs w:val="22"/>
        </w:rPr>
        <w:t>are</w:t>
      </w:r>
      <w:r>
        <w:rPr>
          <w:rFonts w:ascii="Trebuchet MS" w:hAnsi="Trebuchet MS"/>
          <w:color w:val="000000" w:themeColor="text1"/>
          <w:sz w:val="22"/>
          <w:szCs w:val="22"/>
        </w:rPr>
        <w:t xml:space="preserve"> Monday – Friday 9:00am-1:00 pm.  Shirley work</w:t>
      </w:r>
      <w:r w:rsidR="00082AE4">
        <w:rPr>
          <w:rFonts w:ascii="Trebuchet MS" w:hAnsi="Trebuchet MS"/>
          <w:color w:val="000000" w:themeColor="text1"/>
          <w:sz w:val="22"/>
          <w:szCs w:val="22"/>
        </w:rPr>
        <w:t>s</w:t>
      </w:r>
      <w:r>
        <w:rPr>
          <w:rFonts w:ascii="Trebuchet MS" w:hAnsi="Trebuchet MS"/>
          <w:color w:val="000000" w:themeColor="text1"/>
          <w:sz w:val="22"/>
          <w:szCs w:val="22"/>
        </w:rPr>
        <w:t xml:space="preserve"> on Thursdays and Victoria Crow work</w:t>
      </w:r>
      <w:r w:rsidR="00082AE4">
        <w:rPr>
          <w:rFonts w:ascii="Trebuchet MS" w:hAnsi="Trebuchet MS"/>
          <w:color w:val="000000" w:themeColor="text1"/>
          <w:sz w:val="22"/>
          <w:szCs w:val="22"/>
        </w:rPr>
        <w:t xml:space="preserve">s </w:t>
      </w:r>
      <w:r>
        <w:rPr>
          <w:rFonts w:ascii="Trebuchet MS" w:hAnsi="Trebuchet MS"/>
          <w:color w:val="000000" w:themeColor="text1"/>
          <w:sz w:val="22"/>
          <w:szCs w:val="22"/>
        </w:rPr>
        <w:t>the remaining days.</w:t>
      </w:r>
    </w:p>
    <w:p w:rsidR="00591723" w:rsidRDefault="00591723" w:rsidP="00591723">
      <w:pPr>
        <w:jc w:val="both"/>
        <w:rPr>
          <w:rFonts w:ascii="Trebuchet MS" w:hAnsi="Trebuchet MS"/>
          <w:color w:val="000000" w:themeColor="text1"/>
          <w:sz w:val="22"/>
          <w:szCs w:val="22"/>
        </w:rPr>
      </w:pPr>
    </w:p>
    <w:p w:rsidR="001611AF" w:rsidRPr="00CC7698" w:rsidRDefault="001611AF" w:rsidP="001611AF">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D75803" w:rsidRDefault="00D75803" w:rsidP="00D75803">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8" w:history="1">
        <w:r w:rsidRPr="006E1895">
          <w:rPr>
            <w:rStyle w:val="Hyperlink"/>
            <w:rFonts w:ascii="Trebuchet MS" w:hAnsi="Trebuchet MS"/>
            <w:bCs/>
            <w:sz w:val="22"/>
            <w:szCs w:val="22"/>
          </w:rPr>
          <w:t>anthony.splittgerber@zionkearney.org</w:t>
        </w:r>
      </w:hyperlink>
    </w:p>
    <w:p w:rsidR="00130119" w:rsidRDefault="00130119" w:rsidP="0086681A">
      <w:pPr>
        <w:spacing w:line="276" w:lineRule="auto"/>
        <w:rPr>
          <w:rFonts w:ascii="Trebuchet MS" w:eastAsiaTheme="minorHAnsi" w:hAnsi="Trebuchet MS" w:cstheme="minorBidi"/>
          <w:sz w:val="22"/>
          <w:szCs w:val="22"/>
        </w:rPr>
      </w:pPr>
    </w:p>
    <w:p w:rsidR="00130119" w:rsidRPr="00130119" w:rsidRDefault="00130119" w:rsidP="0086681A">
      <w:pPr>
        <w:spacing w:line="276" w:lineRule="auto"/>
        <w:rPr>
          <w:rFonts w:ascii="Trebuchet MS" w:eastAsiaTheme="minorHAnsi" w:hAnsi="Trebuchet MS" w:cstheme="minorBidi"/>
          <w:sz w:val="22"/>
          <w:szCs w:val="22"/>
        </w:rPr>
      </w:pPr>
    </w:p>
    <w:p w:rsidR="005B6412" w:rsidRPr="00764EC6" w:rsidRDefault="005B6412" w:rsidP="00C05246">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w:t>
      </w:r>
      <w:r w:rsidR="00996FCD" w:rsidRPr="00764EC6">
        <w:rPr>
          <w:rFonts w:ascii="Trebuchet MS" w:hAnsi="Trebuchet MS"/>
          <w:b/>
          <w:color w:val="000000"/>
          <w:sz w:val="22"/>
          <w:szCs w:val="22"/>
          <w:u w:val="single"/>
        </w:rPr>
        <w:t xml:space="preserve"> –Used Shoe Collection</w:t>
      </w:r>
    </w:p>
    <w:p w:rsidR="00996FCD" w:rsidRDefault="00996FCD" w:rsidP="00C05246">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w:t>
      </w:r>
      <w:r w:rsidR="00764EC6">
        <w:rPr>
          <w:rFonts w:ascii="Trebuchet MS" w:hAnsi="Trebuchet MS"/>
          <w:color w:val="000000"/>
          <w:sz w:val="22"/>
          <w:szCs w:val="22"/>
        </w:rPr>
        <w:t>e</w:t>
      </w:r>
      <w:r>
        <w:rPr>
          <w:rFonts w:ascii="Trebuchet MS" w:hAnsi="Trebuchet MS"/>
          <w:color w:val="000000"/>
          <w:sz w:val="22"/>
          <w:szCs w:val="22"/>
        </w:rPr>
        <w:t>y Help Car</w:t>
      </w:r>
      <w:r w:rsidR="00764EC6">
        <w:rPr>
          <w:rFonts w:ascii="Trebuchet MS" w:hAnsi="Trebuchet MS"/>
          <w:color w:val="000000"/>
          <w:sz w:val="22"/>
          <w:szCs w:val="22"/>
        </w:rPr>
        <w:t>e</w:t>
      </w:r>
      <w:r>
        <w:rPr>
          <w:rFonts w:ascii="Trebuchet MS" w:hAnsi="Trebuchet MS"/>
          <w:color w:val="000000"/>
          <w:sz w:val="22"/>
          <w:szCs w:val="22"/>
        </w:rPr>
        <w:t xml:space="preserve"> Clinic as well as those who will refurbish and sell these shoes.  We will have a collection box near the mailboxes during the month of May.</w:t>
      </w:r>
    </w:p>
    <w:p w:rsidR="001D41F3" w:rsidRDefault="001D41F3" w:rsidP="00C05246">
      <w:pPr>
        <w:rPr>
          <w:rFonts w:ascii="Trebuchet MS" w:hAnsi="Trebuchet MS"/>
          <w:color w:val="000000"/>
          <w:sz w:val="22"/>
          <w:szCs w:val="22"/>
        </w:rPr>
      </w:pPr>
    </w:p>
    <w:p w:rsidR="00082AE4" w:rsidRDefault="00082AE4" w:rsidP="00C05246">
      <w:pPr>
        <w:rPr>
          <w:rFonts w:ascii="Trebuchet MS" w:hAnsi="Trebuchet MS"/>
          <w:color w:val="000000"/>
          <w:sz w:val="22"/>
          <w:szCs w:val="22"/>
        </w:rPr>
      </w:pPr>
    </w:p>
    <w:p w:rsidR="00082AE4" w:rsidRPr="00082AE4" w:rsidRDefault="00082AE4" w:rsidP="00C05246">
      <w:pPr>
        <w:rPr>
          <w:rFonts w:ascii="Trebuchet MS" w:hAnsi="Trebuchet MS"/>
          <w:b/>
          <w:color w:val="000000"/>
          <w:sz w:val="22"/>
          <w:szCs w:val="22"/>
          <w:u w:val="single"/>
        </w:rPr>
      </w:pPr>
      <w:r w:rsidRPr="00082AE4">
        <w:rPr>
          <w:rFonts w:ascii="Trebuchet MS" w:hAnsi="Trebuchet MS"/>
          <w:b/>
          <w:color w:val="000000"/>
          <w:sz w:val="22"/>
          <w:szCs w:val="22"/>
          <w:u w:val="single"/>
        </w:rPr>
        <w:t>VBS</w:t>
      </w:r>
    </w:p>
    <w:p w:rsidR="00082AE4" w:rsidRDefault="00082AE4" w:rsidP="00C05246">
      <w:pPr>
        <w:rPr>
          <w:rFonts w:ascii="Trebuchet MS" w:hAnsi="Trebuchet MS"/>
          <w:color w:val="000000"/>
          <w:sz w:val="22"/>
          <w:szCs w:val="22"/>
        </w:rPr>
      </w:pPr>
    </w:p>
    <w:p w:rsidR="00082AE4" w:rsidRDefault="00082AE4" w:rsidP="00C05246">
      <w:pPr>
        <w:rPr>
          <w:rFonts w:ascii="Trebuchet MS" w:hAnsi="Trebuchet MS"/>
          <w:color w:val="000000"/>
          <w:sz w:val="22"/>
          <w:szCs w:val="22"/>
        </w:rPr>
      </w:pPr>
      <w:r>
        <w:rPr>
          <w:rFonts w:ascii="Trebuchet MS" w:hAnsi="Trebuchet MS"/>
          <w:color w:val="000000"/>
          <w:sz w:val="22"/>
          <w:szCs w:val="22"/>
        </w:rPr>
        <w:t>Our VBS this year will be July 17-21.  Please mark your calendar</w:t>
      </w:r>
      <w:r w:rsidR="00FA06F4">
        <w:rPr>
          <w:rFonts w:ascii="Trebuchet MS" w:hAnsi="Trebuchet MS"/>
          <w:color w:val="000000"/>
          <w:sz w:val="22"/>
          <w:szCs w:val="22"/>
        </w:rPr>
        <w:t>.</w:t>
      </w:r>
      <w:r>
        <w:rPr>
          <w:rFonts w:ascii="Trebuchet MS" w:hAnsi="Trebuchet MS"/>
          <w:color w:val="000000"/>
          <w:sz w:val="22"/>
          <w:szCs w:val="22"/>
        </w:rPr>
        <w:t xml:space="preserve"> </w:t>
      </w:r>
      <w:r w:rsidR="00FA06F4">
        <w:rPr>
          <w:rFonts w:ascii="Trebuchet MS" w:hAnsi="Trebuchet MS"/>
          <w:color w:val="000000"/>
          <w:sz w:val="22"/>
          <w:szCs w:val="22"/>
        </w:rPr>
        <w:t xml:space="preserve">  Adult and youth volunteers are needed.  Please speak with Mr. Splittgerber. Anthony.splittgerber@zionkearney.org</w:t>
      </w:r>
    </w:p>
    <w:p w:rsidR="00082AE4" w:rsidRDefault="00082AE4" w:rsidP="00C05246">
      <w:pPr>
        <w:rPr>
          <w:rFonts w:ascii="Trebuchet MS" w:hAnsi="Trebuchet MS"/>
          <w:color w:val="000000"/>
          <w:sz w:val="22"/>
          <w:szCs w:val="22"/>
        </w:rPr>
      </w:pPr>
    </w:p>
    <w:p w:rsidR="00082AE4" w:rsidRPr="004B5AE3" w:rsidRDefault="00082AE4" w:rsidP="00C05246">
      <w:pPr>
        <w:rPr>
          <w:rFonts w:ascii="Trebuchet MS" w:hAnsi="Trebuchet MS"/>
          <w:b/>
          <w:color w:val="000000"/>
          <w:sz w:val="22"/>
          <w:szCs w:val="22"/>
          <w:u w:val="single"/>
        </w:rPr>
      </w:pPr>
    </w:p>
    <w:p w:rsidR="003A3C83" w:rsidRPr="00C86099" w:rsidRDefault="00A05CF7" w:rsidP="00BC35E5">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BC35E5" w:rsidRPr="00BC35E5" w:rsidRDefault="00082AE4" w:rsidP="00BC35E5">
      <w:pPr>
        <w:pBdr>
          <w:top w:val="single" w:sz="4" w:space="1" w:color="auto"/>
          <w:left w:val="single" w:sz="4" w:space="4" w:color="auto"/>
          <w:bottom w:val="single" w:sz="4" w:space="1" w:color="auto"/>
          <w:right w:val="single" w:sz="4" w:space="4" w:color="auto"/>
        </w:pBdr>
        <w:rPr>
          <w:rFonts w:ascii="Trebuchet MS" w:hAnsi="Trebuchet MS"/>
        </w:rPr>
      </w:pPr>
      <w:r>
        <w:rPr>
          <w:lang w:bidi="he-IL"/>
        </w:rPr>
        <w:t>Galatians 1:6</w:t>
      </w:r>
      <w:r>
        <w:rPr>
          <w:color w:val="000000"/>
          <w:lang w:bidi="he-IL"/>
        </w:rPr>
        <w:t xml:space="preserve"> “</w:t>
      </w:r>
      <w:r>
        <w:rPr>
          <w:rFonts w:ascii="Georgia" w:hAnsi="Georgia"/>
          <w:color w:val="000000"/>
          <w:sz w:val="26"/>
          <w:lang w:bidi="he-IL"/>
        </w:rPr>
        <w:t>I am astonished that you are so quickly deserting him who called you in the grace of Christ and are turning to a different gospel.”  The Bible uses the image of “turning” to another gospel, or to another god, to show us the seriousness of sin. When we are tempted to follow some sinful course of action, we are being told to turn our backs on God. But the Lord calls upon us to turn away from sin and turn toward Him – where we will find a Father's smiling face and loving embrace. In our stewardship, let us not turn toward greed in fear, but toward our Lord in humility and faith</w:t>
      </w:r>
      <w:r w:rsidR="00BC35E5" w:rsidRPr="00BC35E5">
        <w:rPr>
          <w:rFonts w:ascii="Trebuchet MS" w:hAnsi="Trebuchet MS"/>
          <w:lang w:bidi="he-IL"/>
        </w:rPr>
        <w:t>.</w:t>
      </w:r>
    </w:p>
    <w:p w:rsidR="00BC35E5" w:rsidRDefault="00BC35E5" w:rsidP="00BC35E5"/>
    <w:p w:rsidR="0050746F" w:rsidRPr="00DB39A9" w:rsidRDefault="0050746F" w:rsidP="00C05246">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sidR="00B66D21">
        <w:rPr>
          <w:rFonts w:ascii="Trebuchet MS" w:hAnsi="Trebuchet MS"/>
          <w:b/>
          <w:color w:val="FFFFFF" w:themeColor="background1"/>
          <w:sz w:val="36"/>
          <w:szCs w:val="36"/>
          <w:u w:val="single"/>
        </w:rPr>
        <w:t xml:space="preserve">May </w:t>
      </w:r>
      <w:r w:rsidR="00315EEE">
        <w:rPr>
          <w:rFonts w:ascii="Trebuchet MS" w:hAnsi="Trebuchet MS"/>
          <w:b/>
          <w:color w:val="FFFFFF" w:themeColor="background1"/>
          <w:sz w:val="36"/>
          <w:szCs w:val="36"/>
          <w:u w:val="single"/>
        </w:rPr>
        <w:t>29</w:t>
      </w:r>
      <w:r w:rsidRPr="00DB39A9">
        <w:rPr>
          <w:rFonts w:ascii="Trebuchet MS" w:hAnsi="Trebuchet MS"/>
          <w:b/>
          <w:color w:val="FFFFFF" w:themeColor="background1"/>
          <w:sz w:val="36"/>
          <w:szCs w:val="36"/>
          <w:u w:val="single"/>
        </w:rPr>
        <w:t>, 2016</w:t>
      </w:r>
    </w:p>
    <w:p w:rsidR="003B301D" w:rsidRDefault="003B301D" w:rsidP="0050746F">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20704" behindDoc="1" locked="0" layoutInCell="1" allowOverlap="1" wp14:anchorId="410C3489" wp14:editId="0C484623">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18"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50746F" w:rsidRPr="00C904F7" w:rsidRDefault="0050746F" w:rsidP="0050746F">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21728" behindDoc="1" locked="0" layoutInCell="1" allowOverlap="1" wp14:anchorId="32F2D565" wp14:editId="28F15F55">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19" name="Picture 19"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50746F" w:rsidRPr="00C904F7" w:rsidRDefault="0050746F" w:rsidP="0050746F">
      <w:pPr>
        <w:jc w:val="both"/>
        <w:rPr>
          <w:rFonts w:ascii="Tahoma" w:hAnsi="Tahoma" w:cs="Tahoma"/>
          <w:b/>
          <w:color w:val="000000" w:themeColor="text1"/>
          <w:u w:val="single"/>
        </w:rPr>
      </w:pPr>
    </w:p>
    <w:p w:rsidR="00613F5B" w:rsidRDefault="0050746F" w:rsidP="0050746F">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50746F" w:rsidRDefault="0009261B" w:rsidP="0050746F">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2992" behindDoc="1" locked="0" layoutInCell="1" allowOverlap="1" wp14:anchorId="295F218C" wp14:editId="4196B633">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1" name="Picture 1"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50746F" w:rsidRPr="002C3953">
        <w:rPr>
          <w:rFonts w:ascii="Trebuchet MS" w:hAnsi="Trebuchet MS"/>
          <w:b/>
          <w:color w:val="000000" w:themeColor="text1"/>
          <w:sz w:val="20"/>
          <w:szCs w:val="20"/>
        </w:rPr>
        <w:t xml:space="preserve"> </w:t>
      </w:r>
    </w:p>
    <w:p w:rsidR="00613F5B" w:rsidRPr="002C3953" w:rsidRDefault="0009261B" w:rsidP="000F0199">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w:t>
      </w:r>
      <w:r w:rsidR="00E20446">
        <w:rPr>
          <w:rFonts w:ascii="Trebuchet MS" w:hAnsi="Trebuchet MS"/>
          <w:b/>
          <w:color w:val="000000" w:themeColor="text1"/>
          <w:sz w:val="20"/>
          <w:szCs w:val="20"/>
        </w:rPr>
        <w:t xml:space="preserve"> </w:t>
      </w:r>
      <w:r>
        <w:rPr>
          <w:rFonts w:ascii="Trebuchet MS" w:hAnsi="Trebuchet MS"/>
          <w:b/>
          <w:color w:val="000000" w:themeColor="text1"/>
          <w:sz w:val="20"/>
          <w:szCs w:val="20"/>
        </w:rPr>
        <w:t xml:space="preserve">in a new way!  Visit our website at zionkearney.com and click on the “giving” tab.  Or, text “zionkearney” (one word) to 77977.  </w:t>
      </w:r>
      <w:r w:rsidR="00E20446">
        <w:rPr>
          <w:rFonts w:ascii="Trebuchet MS" w:hAnsi="Trebuchet MS"/>
          <w:b/>
          <w:color w:val="000000" w:themeColor="text1"/>
          <w:sz w:val="20"/>
          <w:szCs w:val="20"/>
        </w:rPr>
        <w:t>You’ll</w:t>
      </w:r>
      <w:r>
        <w:rPr>
          <w:rFonts w:ascii="Trebuchet MS" w:hAnsi="Trebuchet MS"/>
          <w:b/>
          <w:color w:val="000000" w:themeColor="text1"/>
          <w:sz w:val="20"/>
          <w:szCs w:val="20"/>
        </w:rPr>
        <w:t xml:space="preserve"> receive a text back with instructions to start </w:t>
      </w:r>
      <w:r w:rsidR="00E20446">
        <w:rPr>
          <w:rFonts w:ascii="Trebuchet MS" w:hAnsi="Trebuchet MS"/>
          <w:b/>
          <w:color w:val="000000" w:themeColor="text1"/>
          <w:sz w:val="20"/>
          <w:szCs w:val="20"/>
        </w:rPr>
        <w:t>giving</w:t>
      </w:r>
      <w:r>
        <w:rPr>
          <w:rFonts w:ascii="Trebuchet MS" w:hAnsi="Trebuchet MS"/>
          <w:b/>
          <w:color w:val="000000" w:themeColor="text1"/>
          <w:sz w:val="20"/>
          <w:szCs w:val="20"/>
        </w:rPr>
        <w:t>.</w:t>
      </w:r>
    </w:p>
    <w:p w:rsidR="0050746F" w:rsidRDefault="0050746F" w:rsidP="0050746F">
      <w:pPr>
        <w:jc w:val="both"/>
        <w:rPr>
          <w:rFonts w:ascii="Trebuchet MS" w:hAnsi="Trebuchet MS"/>
          <w:b/>
          <w:color w:val="000000" w:themeColor="text1"/>
          <w:sz w:val="16"/>
          <w:szCs w:val="22"/>
          <w:u w:val="single"/>
        </w:rPr>
      </w:pPr>
    </w:p>
    <w:p w:rsidR="00FA6AE4" w:rsidRPr="00CC7698" w:rsidRDefault="00FA6AE4" w:rsidP="00E6380B">
      <w:pPr>
        <w:rPr>
          <w:rFonts w:ascii="Trebuchet MS" w:hAnsi="Trebuchet MS"/>
          <w:bCs/>
          <w:sz w:val="16"/>
          <w:szCs w:val="22"/>
        </w:rPr>
      </w:pPr>
    </w:p>
    <w:p w:rsidR="00C86099" w:rsidRDefault="00C86099" w:rsidP="00D75803">
      <w:pPr>
        <w:jc w:val="both"/>
        <w:rPr>
          <w:rFonts w:ascii="Trebuchet MS" w:hAnsi="Trebuchet MS"/>
          <w:color w:val="000000" w:themeColor="text1"/>
          <w:sz w:val="22"/>
          <w:szCs w:val="22"/>
        </w:rPr>
      </w:pPr>
    </w:p>
    <w:p w:rsidR="00654F6E" w:rsidRPr="00591723" w:rsidRDefault="00591723" w:rsidP="00D75803">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654F6E" w:rsidRDefault="00654F6E" w:rsidP="00A13340">
      <w:pPr>
        <w:spacing w:line="276" w:lineRule="auto"/>
        <w:jc w:val="both"/>
        <w:rPr>
          <w:rFonts w:ascii="Trebuchet MS" w:hAnsi="Trebuchet MS"/>
          <w:color w:val="000000" w:themeColor="text1"/>
          <w:sz w:val="22"/>
          <w:szCs w:val="22"/>
        </w:rPr>
      </w:pPr>
      <w:r w:rsidRPr="002C3953">
        <w:rPr>
          <w:rFonts w:ascii="Trebuchet MS" w:hAnsi="Trebuchet MS"/>
          <w:b/>
          <w:color w:val="000000" w:themeColor="text1"/>
          <w:sz w:val="20"/>
          <w:szCs w:val="20"/>
        </w:rPr>
        <w:t xml:space="preserve"> </w:t>
      </w:r>
      <w:r w:rsidR="00591723">
        <w:rPr>
          <w:rFonts w:ascii="Trebuchet MS" w:hAnsi="Trebuchet MS"/>
          <w:color w:val="000000" w:themeColor="text1"/>
          <w:sz w:val="22"/>
          <w:szCs w:val="22"/>
        </w:rPr>
        <w:t>The installation for Pastor Guant is scheduled for Sunday, June 12 at 4:00 PM.  Following the installation service, there will be a pot-</w:t>
      </w:r>
      <w:r w:rsidR="00082AE4">
        <w:rPr>
          <w:rFonts w:ascii="Trebuchet MS" w:hAnsi="Trebuchet MS"/>
          <w:color w:val="000000" w:themeColor="text1"/>
          <w:sz w:val="22"/>
          <w:szCs w:val="22"/>
        </w:rPr>
        <w:t>luck meal</w:t>
      </w:r>
      <w:r w:rsidR="00591723">
        <w:rPr>
          <w:rFonts w:ascii="Trebuchet MS" w:hAnsi="Trebuchet MS"/>
          <w:color w:val="000000" w:themeColor="text1"/>
          <w:sz w:val="22"/>
          <w:szCs w:val="22"/>
        </w:rPr>
        <w:t xml:space="preserve"> to welcome Pastor and Carol Gaunt.  All members are asked to bring a main dish and a salad or dessert to share.</w:t>
      </w:r>
    </w:p>
    <w:p w:rsidR="00591723" w:rsidRDefault="00591723" w:rsidP="00D75803">
      <w:pPr>
        <w:jc w:val="both"/>
        <w:rPr>
          <w:rFonts w:ascii="Trebuchet MS" w:hAnsi="Trebuchet MS"/>
          <w:color w:val="000000" w:themeColor="text1"/>
          <w:sz w:val="22"/>
          <w:szCs w:val="22"/>
        </w:rPr>
      </w:pPr>
    </w:p>
    <w:p w:rsidR="00591723" w:rsidRDefault="00591723" w:rsidP="00D75803">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973C4F" w:rsidRDefault="00973C4F" w:rsidP="00D75803">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w:t>
      </w:r>
      <w:r w:rsidR="00BC35E5">
        <w:rPr>
          <w:rFonts w:ascii="Trebuchet MS" w:hAnsi="Trebuchet MS"/>
          <w:color w:val="000000" w:themeColor="text1"/>
          <w:sz w:val="22"/>
          <w:szCs w:val="22"/>
        </w:rPr>
        <w:t>ir</w:t>
      </w:r>
      <w:r>
        <w:rPr>
          <w:rFonts w:ascii="Trebuchet MS" w:hAnsi="Trebuchet MS"/>
          <w:color w:val="000000" w:themeColor="text1"/>
          <w:sz w:val="22"/>
          <w:szCs w:val="22"/>
        </w:rPr>
        <w:t xml:space="preserve"> ministry here at Zion, we as members of Zion are given the opportunity to share in their moving expense.  If anyone would like to help with these expenses they are asked to give to The Gifts Christ Freely Gives</w:t>
      </w:r>
      <w:r w:rsidR="00130119">
        <w:rPr>
          <w:rFonts w:ascii="Trebuchet MS" w:hAnsi="Trebuchet MS"/>
          <w:color w:val="000000" w:themeColor="text1"/>
          <w:sz w:val="22"/>
          <w:szCs w:val="22"/>
        </w:rPr>
        <w:t xml:space="preserve"> Fund and write Pastor Gaunt’s move on the envelope.  The estimated cost of the move is between </w:t>
      </w:r>
      <w:r w:rsidR="00BC35E5">
        <w:rPr>
          <w:rFonts w:ascii="Trebuchet MS" w:hAnsi="Trebuchet MS"/>
          <w:color w:val="000000" w:themeColor="text1"/>
          <w:sz w:val="22"/>
          <w:szCs w:val="22"/>
        </w:rPr>
        <w:t>$2,000 and $5,000</w:t>
      </w:r>
      <w:r w:rsidR="00130119">
        <w:rPr>
          <w:rFonts w:ascii="Trebuchet MS" w:hAnsi="Trebuchet MS"/>
          <w:color w:val="000000" w:themeColor="text1"/>
          <w:sz w:val="22"/>
          <w:szCs w:val="22"/>
        </w:rPr>
        <w:t>. If the moving expense is less than the total dollars given, the extra money in the moving expense fund will be left in the Gifts Christ Freely Gives Fund.  The move is expected to take place in early June.</w:t>
      </w:r>
    </w:p>
    <w:p w:rsidR="00A13340" w:rsidRDefault="00A13340" w:rsidP="00D75803">
      <w:pPr>
        <w:jc w:val="both"/>
        <w:rPr>
          <w:rFonts w:ascii="Trebuchet MS" w:hAnsi="Trebuchet MS"/>
          <w:color w:val="000000" w:themeColor="text1"/>
          <w:sz w:val="22"/>
          <w:szCs w:val="22"/>
        </w:rPr>
      </w:pPr>
    </w:p>
    <w:p w:rsidR="00A13340" w:rsidRPr="00BC35E5" w:rsidRDefault="00A13340" w:rsidP="00A13340">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Camp Comeca</w:t>
      </w:r>
    </w:p>
    <w:p w:rsidR="00082AE4" w:rsidRDefault="00A13340" w:rsidP="00082AE4">
      <w:pPr>
        <w:spacing w:line="276" w:lineRule="auto"/>
        <w:rPr>
          <w:rFonts w:ascii="Trebuchet MS" w:eastAsiaTheme="minorHAnsi" w:hAnsi="Trebuchet MS" w:cstheme="minorBidi"/>
          <w:sz w:val="22"/>
          <w:szCs w:val="22"/>
        </w:rPr>
      </w:pPr>
      <w:r w:rsidRPr="00A13340">
        <w:rPr>
          <w:rFonts w:ascii="Trebuchet MS" w:eastAsiaTheme="minorHAnsi" w:hAnsi="Trebuchet MS" w:cstheme="minorBidi"/>
          <w:sz w:val="22"/>
          <w:szCs w:val="22"/>
        </w:rPr>
        <w:t>We have 11 youth planning to attend the Catechism Camp at Camp Comeca this week.   Pastor DeLoach and Lisa Splittgerber will serve as chaperones.</w:t>
      </w:r>
    </w:p>
    <w:p w:rsidR="00A13340" w:rsidRDefault="00A13340" w:rsidP="00082AE4">
      <w:pPr>
        <w:spacing w:line="276" w:lineRule="auto"/>
        <w:rPr>
          <w:rFonts w:ascii="Trebuchet MS" w:hAnsi="Trebuchet MS"/>
          <w:sz w:val="22"/>
          <w:szCs w:val="22"/>
        </w:rPr>
      </w:pPr>
      <w:r w:rsidRPr="00A13340">
        <w:rPr>
          <w:rFonts w:ascii="Trebuchet MS" w:hAnsi="Trebuchet MS"/>
          <w:sz w:val="22"/>
          <w:szCs w:val="22"/>
        </w:rPr>
        <w:t>We will meet at Zion on Tuesday, May 31, 2:30 p.m. to load and depart and plan to return to Zion on Thursday, June 2, around 2:30 p.m.</w:t>
      </w:r>
    </w:p>
    <w:p w:rsidR="00FA06F4" w:rsidRDefault="00FA06F4" w:rsidP="00082AE4">
      <w:pPr>
        <w:spacing w:line="276" w:lineRule="auto"/>
        <w:rPr>
          <w:rFonts w:ascii="Trebuchet MS" w:hAnsi="Trebuchet MS"/>
          <w:sz w:val="22"/>
          <w:szCs w:val="22"/>
        </w:rPr>
      </w:pPr>
    </w:p>
    <w:p w:rsidR="00FA06F4" w:rsidRDefault="00FA06F4" w:rsidP="00FA06F4">
      <w:pPr>
        <w:jc w:val="both"/>
        <w:rPr>
          <w:rFonts w:ascii="Trebuchet MS" w:hAnsi="Trebuchet MS"/>
          <w:b/>
          <w:color w:val="000000" w:themeColor="text1"/>
          <w:sz w:val="22"/>
          <w:szCs w:val="22"/>
          <w:u w:val="single"/>
        </w:rPr>
      </w:pPr>
      <w:r>
        <w:rPr>
          <w:rFonts w:ascii="Trebuchet MS" w:hAnsi="Trebuchet MS"/>
          <w:b/>
          <w:color w:val="000000" w:themeColor="text1"/>
          <w:sz w:val="22"/>
          <w:szCs w:val="22"/>
          <w:u w:val="single"/>
        </w:rPr>
        <w:lastRenderedPageBreak/>
        <w:t>Office Closed</w:t>
      </w:r>
    </w:p>
    <w:p w:rsidR="00FA06F4" w:rsidRPr="00082AE4" w:rsidRDefault="00FA06F4" w:rsidP="00FA06F4">
      <w:pPr>
        <w:jc w:val="both"/>
        <w:rPr>
          <w:rFonts w:ascii="Trebuchet MS" w:hAnsi="Trebuchet MS"/>
          <w:color w:val="000000" w:themeColor="text1"/>
          <w:sz w:val="22"/>
          <w:szCs w:val="22"/>
        </w:rPr>
      </w:pPr>
      <w:r w:rsidRPr="00082AE4">
        <w:rPr>
          <w:rFonts w:ascii="Trebuchet MS" w:hAnsi="Trebuchet MS"/>
          <w:color w:val="000000" w:themeColor="text1"/>
          <w:sz w:val="22"/>
          <w:szCs w:val="22"/>
        </w:rPr>
        <w:t>The office will be closed Monday, May 30 for Memorial Day.</w:t>
      </w:r>
    </w:p>
    <w:p w:rsidR="00FA06F4" w:rsidRDefault="00FA06F4" w:rsidP="00FA06F4">
      <w:pPr>
        <w:jc w:val="both"/>
        <w:rPr>
          <w:rFonts w:ascii="Trebuchet MS" w:hAnsi="Trebuchet MS"/>
          <w:color w:val="000000" w:themeColor="text1"/>
          <w:sz w:val="22"/>
          <w:szCs w:val="22"/>
        </w:rPr>
      </w:pPr>
    </w:p>
    <w:p w:rsidR="00FA06F4" w:rsidRDefault="00FA06F4" w:rsidP="00FA06F4">
      <w:pPr>
        <w:jc w:val="both"/>
        <w:rPr>
          <w:rFonts w:ascii="Trebuchet MS" w:hAnsi="Trebuchet MS"/>
          <w:b/>
          <w:color w:val="000000" w:themeColor="text1"/>
          <w:sz w:val="22"/>
          <w:szCs w:val="22"/>
          <w:u w:val="single"/>
        </w:rPr>
      </w:pPr>
    </w:p>
    <w:p w:rsidR="00FA06F4" w:rsidRPr="00C86099" w:rsidRDefault="00FA06F4" w:rsidP="00FA06F4">
      <w:pPr>
        <w:jc w:val="both"/>
        <w:rPr>
          <w:rFonts w:ascii="Trebuchet MS" w:hAnsi="Trebuchet MS"/>
          <w:b/>
          <w:color w:val="000000" w:themeColor="text1"/>
          <w:sz w:val="22"/>
          <w:szCs w:val="22"/>
          <w:u w:val="single"/>
        </w:rPr>
      </w:pPr>
      <w:r w:rsidRPr="00C86099">
        <w:rPr>
          <w:rFonts w:ascii="Trebuchet MS" w:hAnsi="Trebuchet MS"/>
          <w:b/>
          <w:color w:val="000000" w:themeColor="text1"/>
          <w:sz w:val="22"/>
          <w:szCs w:val="22"/>
          <w:u w:val="single"/>
        </w:rPr>
        <w:t>Summer Office Hours</w:t>
      </w:r>
    </w:p>
    <w:p w:rsidR="00FA06F4" w:rsidRDefault="00FA06F4" w:rsidP="00FA06F4">
      <w:pPr>
        <w:jc w:val="both"/>
        <w:rPr>
          <w:rFonts w:ascii="Trebuchet MS" w:hAnsi="Trebuchet MS"/>
          <w:color w:val="000000" w:themeColor="text1"/>
          <w:sz w:val="22"/>
          <w:szCs w:val="22"/>
        </w:rPr>
      </w:pPr>
      <w:r>
        <w:rPr>
          <w:rFonts w:ascii="Trebuchet MS" w:hAnsi="Trebuchet MS"/>
          <w:color w:val="000000" w:themeColor="text1"/>
          <w:sz w:val="22"/>
          <w:szCs w:val="22"/>
        </w:rPr>
        <w:t>Our summer office hours are Monday – Friday 9:00am-1:00 pm.  Shirley works on Thursdays and Victoria Crow works the remaining days.</w:t>
      </w:r>
    </w:p>
    <w:p w:rsidR="00FA06F4" w:rsidRDefault="00FA06F4" w:rsidP="00FA06F4">
      <w:pPr>
        <w:jc w:val="both"/>
        <w:rPr>
          <w:rFonts w:ascii="Trebuchet MS" w:hAnsi="Trebuchet MS"/>
          <w:color w:val="000000" w:themeColor="text1"/>
          <w:sz w:val="22"/>
          <w:szCs w:val="22"/>
        </w:rPr>
      </w:pPr>
    </w:p>
    <w:p w:rsidR="00FA06F4" w:rsidRPr="00CC7698" w:rsidRDefault="00FA06F4" w:rsidP="00FA06F4">
      <w:pPr>
        <w:spacing w:line="276" w:lineRule="auto"/>
        <w:rPr>
          <w:rFonts w:ascii="Trebuchet MS" w:eastAsiaTheme="minorHAnsi" w:hAnsi="Trebuchet MS" w:cstheme="minorBidi"/>
          <w:b/>
          <w:sz w:val="22"/>
          <w:szCs w:val="22"/>
          <w:u w:val="single"/>
        </w:rPr>
      </w:pPr>
      <w:r w:rsidRPr="00CC7698">
        <w:rPr>
          <w:rFonts w:ascii="Trebuchet MS" w:eastAsiaTheme="minorHAnsi" w:hAnsi="Trebuchet MS" w:cstheme="minorBidi"/>
          <w:b/>
          <w:sz w:val="22"/>
          <w:szCs w:val="22"/>
          <w:u w:val="single"/>
        </w:rPr>
        <w:t>Teacher’s Aide Position</w:t>
      </w:r>
    </w:p>
    <w:p w:rsidR="00FA06F4" w:rsidRDefault="00FA06F4" w:rsidP="00FA06F4">
      <w:pPr>
        <w:rPr>
          <w:rFonts w:ascii="Trebuchet MS" w:hAnsi="Trebuchet MS"/>
          <w:bCs/>
          <w:sz w:val="22"/>
          <w:szCs w:val="22"/>
        </w:rPr>
      </w:pPr>
      <w:r>
        <w:rPr>
          <w:rFonts w:ascii="Trebuchet MS" w:hAnsi="Trebuchet MS"/>
          <w:bCs/>
          <w:sz w:val="22"/>
          <w:szCs w:val="22"/>
        </w:rPr>
        <w:t>Do you like to work with young children?  Our school is accepting applications for a teacher’s aide in our early childhood program. You can pick up an application at the office.</w:t>
      </w:r>
      <w:r w:rsidRPr="00D75803">
        <w:rPr>
          <w:rFonts w:ascii="Trebuchet MS" w:hAnsi="Trebuchet MS"/>
          <w:bCs/>
          <w:sz w:val="22"/>
          <w:szCs w:val="22"/>
        </w:rPr>
        <w:t xml:space="preserve"> </w:t>
      </w:r>
      <w:r>
        <w:rPr>
          <w:rFonts w:ascii="Trebuchet MS" w:hAnsi="Trebuchet MS"/>
          <w:bCs/>
          <w:sz w:val="22"/>
          <w:szCs w:val="22"/>
        </w:rPr>
        <w:t xml:space="preserve">Please speak with Mr. Splittgerber about what is available. 308-293-0168 </w:t>
      </w:r>
      <w:hyperlink r:id="rId12" w:history="1">
        <w:r w:rsidRPr="006E1895">
          <w:rPr>
            <w:rStyle w:val="Hyperlink"/>
            <w:rFonts w:ascii="Trebuchet MS" w:hAnsi="Trebuchet MS"/>
            <w:bCs/>
            <w:sz w:val="22"/>
            <w:szCs w:val="22"/>
          </w:rPr>
          <w:t>anthony.splittgerber@zionkearney.org</w:t>
        </w:r>
      </w:hyperlink>
    </w:p>
    <w:p w:rsidR="00FA06F4" w:rsidRDefault="00FA06F4" w:rsidP="00FA06F4">
      <w:pPr>
        <w:spacing w:line="276" w:lineRule="auto"/>
        <w:rPr>
          <w:rFonts w:ascii="Trebuchet MS" w:eastAsiaTheme="minorHAnsi" w:hAnsi="Trebuchet MS" w:cstheme="minorBidi"/>
          <w:sz w:val="22"/>
          <w:szCs w:val="22"/>
        </w:rPr>
      </w:pPr>
    </w:p>
    <w:p w:rsidR="00FA06F4" w:rsidRPr="00130119" w:rsidRDefault="00FA06F4" w:rsidP="00FA06F4">
      <w:pPr>
        <w:spacing w:line="276" w:lineRule="auto"/>
        <w:rPr>
          <w:rFonts w:ascii="Trebuchet MS" w:eastAsiaTheme="minorHAnsi" w:hAnsi="Trebuchet MS" w:cstheme="minorBidi"/>
          <w:sz w:val="22"/>
          <w:szCs w:val="22"/>
        </w:rPr>
      </w:pPr>
    </w:p>
    <w:p w:rsidR="00FA06F4" w:rsidRPr="00764EC6" w:rsidRDefault="00FA06F4" w:rsidP="00FA06F4">
      <w:pPr>
        <w:rPr>
          <w:rFonts w:ascii="Trebuchet MS" w:hAnsi="Trebuchet MS"/>
          <w:b/>
          <w:color w:val="000000"/>
          <w:sz w:val="22"/>
          <w:szCs w:val="22"/>
          <w:u w:val="single"/>
        </w:rPr>
      </w:pPr>
      <w:r w:rsidRPr="00764EC6">
        <w:rPr>
          <w:rFonts w:ascii="Trebuchet MS" w:hAnsi="Trebuchet MS"/>
          <w:b/>
          <w:color w:val="000000"/>
          <w:sz w:val="22"/>
          <w:szCs w:val="22"/>
          <w:u w:val="single"/>
        </w:rPr>
        <w:t>Help Care Clinic Project –Used Shoe Collection</w:t>
      </w:r>
    </w:p>
    <w:p w:rsidR="00FA06F4" w:rsidRDefault="00FA06F4" w:rsidP="00FA06F4">
      <w:pPr>
        <w:rPr>
          <w:rFonts w:ascii="Trebuchet MS" w:hAnsi="Trebuchet MS"/>
          <w:color w:val="000000"/>
          <w:sz w:val="22"/>
          <w:szCs w:val="22"/>
        </w:rPr>
      </w:pPr>
      <w:r>
        <w:rPr>
          <w:rFonts w:ascii="Trebuchet MS" w:hAnsi="Trebuchet MS"/>
          <w:color w:val="000000"/>
          <w:sz w:val="22"/>
          <w:szCs w:val="22"/>
        </w:rPr>
        <w:t>As you clean out your closets this spring please consider donating any gently worn PAIRS of shoes that you want to get rid of to benefit the Kearney Help Care Clinic as well as those who will refurbish and sell these shoes.  We will have a collection box near the mailboxes during the month of May.</w:t>
      </w:r>
    </w:p>
    <w:p w:rsidR="00FA06F4" w:rsidRDefault="00FA06F4" w:rsidP="00FA06F4">
      <w:pPr>
        <w:rPr>
          <w:rFonts w:ascii="Trebuchet MS" w:hAnsi="Trebuchet MS"/>
          <w:color w:val="000000"/>
          <w:sz w:val="22"/>
          <w:szCs w:val="22"/>
        </w:rPr>
      </w:pPr>
    </w:p>
    <w:p w:rsidR="00FA06F4" w:rsidRDefault="00FA06F4" w:rsidP="00FA06F4">
      <w:pPr>
        <w:rPr>
          <w:rFonts w:ascii="Trebuchet MS" w:hAnsi="Trebuchet MS"/>
          <w:color w:val="000000"/>
          <w:sz w:val="22"/>
          <w:szCs w:val="22"/>
        </w:rPr>
      </w:pPr>
    </w:p>
    <w:p w:rsidR="00FA06F4" w:rsidRPr="00082AE4" w:rsidRDefault="00FA06F4" w:rsidP="00FA06F4">
      <w:pPr>
        <w:rPr>
          <w:rFonts w:ascii="Trebuchet MS" w:hAnsi="Trebuchet MS"/>
          <w:b/>
          <w:color w:val="000000"/>
          <w:sz w:val="22"/>
          <w:szCs w:val="22"/>
          <w:u w:val="single"/>
        </w:rPr>
      </w:pPr>
      <w:r w:rsidRPr="00082AE4">
        <w:rPr>
          <w:rFonts w:ascii="Trebuchet MS" w:hAnsi="Trebuchet MS"/>
          <w:b/>
          <w:color w:val="000000"/>
          <w:sz w:val="22"/>
          <w:szCs w:val="22"/>
          <w:u w:val="single"/>
        </w:rPr>
        <w:t>VBS</w:t>
      </w:r>
    </w:p>
    <w:p w:rsidR="00FA06F4" w:rsidRDefault="00FA06F4" w:rsidP="00FA06F4">
      <w:pPr>
        <w:rPr>
          <w:rFonts w:ascii="Trebuchet MS" w:hAnsi="Trebuchet MS"/>
          <w:color w:val="000000"/>
          <w:sz w:val="22"/>
          <w:szCs w:val="22"/>
        </w:rPr>
      </w:pPr>
    </w:p>
    <w:p w:rsidR="00FA06F4" w:rsidRDefault="00FA06F4" w:rsidP="00FA06F4">
      <w:pPr>
        <w:rPr>
          <w:rFonts w:ascii="Trebuchet MS" w:hAnsi="Trebuchet MS"/>
          <w:color w:val="000000"/>
          <w:sz w:val="22"/>
          <w:szCs w:val="22"/>
        </w:rPr>
      </w:pPr>
      <w:r>
        <w:rPr>
          <w:rFonts w:ascii="Trebuchet MS" w:hAnsi="Trebuchet MS"/>
          <w:color w:val="000000"/>
          <w:sz w:val="22"/>
          <w:szCs w:val="22"/>
        </w:rPr>
        <w:t>Our VBS this year will be July 17-21.  Please mark your calendar.   Adult and youth volunteers are needed.  Please speak with Mr. Splittgerber. Anthony.splittgerber@zionkearney.org</w:t>
      </w:r>
    </w:p>
    <w:p w:rsidR="00FA06F4" w:rsidRDefault="00FA06F4" w:rsidP="00FA06F4">
      <w:pPr>
        <w:rPr>
          <w:rFonts w:ascii="Trebuchet MS" w:hAnsi="Trebuchet MS"/>
          <w:color w:val="000000"/>
          <w:sz w:val="22"/>
          <w:szCs w:val="22"/>
        </w:rPr>
      </w:pPr>
    </w:p>
    <w:p w:rsidR="00FA06F4" w:rsidRPr="004B5AE3" w:rsidRDefault="00FA06F4" w:rsidP="00FA06F4">
      <w:pPr>
        <w:rPr>
          <w:rFonts w:ascii="Trebuchet MS" w:hAnsi="Trebuchet MS"/>
          <w:b/>
          <w:color w:val="000000"/>
          <w:sz w:val="22"/>
          <w:szCs w:val="22"/>
          <w:u w:val="single"/>
        </w:rPr>
      </w:pPr>
    </w:p>
    <w:p w:rsidR="00FA06F4" w:rsidRPr="00C86099" w:rsidRDefault="00FA06F4" w:rsidP="00FA06F4">
      <w:pPr>
        <w:pBdr>
          <w:top w:val="single" w:sz="4" w:space="1" w:color="auto"/>
          <w:left w:val="single" w:sz="4" w:space="4" w:color="auto"/>
          <w:bottom w:val="single" w:sz="4" w:space="1" w:color="auto"/>
          <w:right w:val="single" w:sz="4" w:space="4" w:color="auto"/>
        </w:pBdr>
        <w:rPr>
          <w:rFonts w:ascii="Trebuchet MS" w:hAnsi="Trebuchet MS"/>
          <w:b/>
          <w:color w:val="000000"/>
          <w:sz w:val="22"/>
          <w:szCs w:val="22"/>
          <w:u w:val="single"/>
        </w:rPr>
      </w:pPr>
      <w:r w:rsidRPr="00C86099">
        <w:rPr>
          <w:rFonts w:ascii="Trebuchet MS" w:hAnsi="Trebuchet MS"/>
          <w:b/>
          <w:color w:val="000000"/>
          <w:sz w:val="22"/>
          <w:szCs w:val="22"/>
          <w:u w:val="single"/>
        </w:rPr>
        <w:t>Stewardship Note</w:t>
      </w:r>
    </w:p>
    <w:p w:rsidR="00FA06F4" w:rsidRPr="00BC35E5" w:rsidRDefault="00FA06F4" w:rsidP="00FA06F4">
      <w:pPr>
        <w:pBdr>
          <w:top w:val="single" w:sz="4" w:space="1" w:color="auto"/>
          <w:left w:val="single" w:sz="4" w:space="4" w:color="auto"/>
          <w:bottom w:val="single" w:sz="4" w:space="1" w:color="auto"/>
          <w:right w:val="single" w:sz="4" w:space="4" w:color="auto"/>
        </w:pBdr>
        <w:rPr>
          <w:rFonts w:ascii="Trebuchet MS" w:hAnsi="Trebuchet MS"/>
        </w:rPr>
      </w:pPr>
      <w:r>
        <w:rPr>
          <w:lang w:bidi="he-IL"/>
        </w:rPr>
        <w:t>Galatians 1:6</w:t>
      </w:r>
      <w:r>
        <w:rPr>
          <w:color w:val="000000"/>
          <w:lang w:bidi="he-IL"/>
        </w:rPr>
        <w:t xml:space="preserve"> “</w:t>
      </w:r>
      <w:r>
        <w:rPr>
          <w:rFonts w:ascii="Georgia" w:hAnsi="Georgia"/>
          <w:color w:val="000000"/>
          <w:sz w:val="26"/>
          <w:lang w:bidi="he-IL"/>
        </w:rPr>
        <w:t>I am astonished that you are so quickly deserting him who called you in the grace of Christ and are turning to a different gospel.”  The Bible uses the image of “turning” to another gospel, or to another god, to show us the seriousness of sin. When we are tempted to follow some sinful course of action, we are being told to turn our backs on God. But the Lord calls upon us to turn away from sin and turn toward Him – where we will find a Father's smiling face and loving embrace. In our stewardship, let us not turn toward greed in fear, but toward our Lord in humility and faith</w:t>
      </w:r>
      <w:r w:rsidRPr="00BC35E5">
        <w:rPr>
          <w:rFonts w:ascii="Trebuchet MS" w:hAnsi="Trebuchet MS"/>
          <w:lang w:bidi="he-IL"/>
        </w:rPr>
        <w:t>.</w:t>
      </w:r>
    </w:p>
    <w:p w:rsidR="00FA06F4" w:rsidRDefault="00FA06F4" w:rsidP="00FA06F4"/>
    <w:p w:rsidR="00FA06F4" w:rsidRPr="00DB39A9" w:rsidRDefault="00FA06F4" w:rsidP="00FA06F4">
      <w:pP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DB39A9">
        <w:rPr>
          <w:rFonts w:ascii="Trebuchet MS" w:hAnsi="Trebuchet MS"/>
          <w:b/>
          <w:color w:val="FFFFFF" w:themeColor="background1"/>
          <w:sz w:val="36"/>
          <w:szCs w:val="36"/>
          <w:u w:val="single"/>
        </w:rPr>
        <w:t xml:space="preserve">Announcements – </w:t>
      </w:r>
      <w:r>
        <w:rPr>
          <w:rFonts w:ascii="Trebuchet MS" w:hAnsi="Trebuchet MS"/>
          <w:b/>
          <w:color w:val="FFFFFF" w:themeColor="background1"/>
          <w:sz w:val="36"/>
          <w:szCs w:val="36"/>
          <w:u w:val="single"/>
        </w:rPr>
        <w:t>May 29</w:t>
      </w:r>
      <w:r w:rsidRPr="00DB39A9">
        <w:rPr>
          <w:rFonts w:ascii="Trebuchet MS" w:hAnsi="Trebuchet MS"/>
          <w:b/>
          <w:color w:val="FFFFFF" w:themeColor="background1"/>
          <w:sz w:val="36"/>
          <w:szCs w:val="36"/>
          <w:u w:val="single"/>
        </w:rPr>
        <w:t>, 2016</w:t>
      </w:r>
    </w:p>
    <w:p w:rsidR="00FA06F4" w:rsidRDefault="00FA06F4" w:rsidP="00FA06F4">
      <w:pPr>
        <w:jc w:val="both"/>
        <w:rPr>
          <w:rFonts w:ascii="Tahoma" w:hAnsi="Tahoma" w:cs="Tahoma"/>
          <w:b/>
          <w:color w:val="000000" w:themeColor="text1"/>
          <w:sz w:val="20"/>
          <w:szCs w:val="20"/>
          <w:u w:val="single"/>
        </w:rPr>
      </w:pPr>
      <w:r w:rsidRPr="00DB39A9">
        <w:rPr>
          <w:rFonts w:ascii="Tahoma" w:hAnsi="Tahoma" w:cs="Tahoma"/>
          <w:b/>
          <w:noProof/>
          <w:color w:val="FFFFFF" w:themeColor="background1"/>
          <w:sz w:val="20"/>
          <w:szCs w:val="20"/>
          <w:u w:val="single"/>
        </w:rPr>
        <w:drawing>
          <wp:anchor distT="0" distB="0" distL="114300" distR="114300" simplePos="0" relativeHeight="251735040" behindDoc="1" locked="0" layoutInCell="1" allowOverlap="1" wp14:anchorId="42E65D62" wp14:editId="1A993F56">
            <wp:simplePos x="0" y="0"/>
            <wp:positionH relativeFrom="column">
              <wp:posOffset>-9525</wp:posOffset>
            </wp:positionH>
            <wp:positionV relativeFrom="paragraph">
              <wp:posOffset>121920</wp:posOffset>
            </wp:positionV>
            <wp:extent cx="1009650" cy="457200"/>
            <wp:effectExtent l="0" t="0" r="0" b="0"/>
            <wp:wrapTight wrapText="bothSides">
              <wp:wrapPolygon edited="0">
                <wp:start x="0" y="0"/>
                <wp:lineTo x="0" y="20700"/>
                <wp:lineTo x="21192" y="20700"/>
                <wp:lineTo x="21192" y="0"/>
                <wp:lineTo x="0" y="0"/>
              </wp:wrapPolygon>
            </wp:wrapTight>
            <wp:docPr id="5"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p>
    <w:p w:rsidR="00FA06F4" w:rsidRPr="00C904F7" w:rsidRDefault="00FA06F4" w:rsidP="00FA06F4">
      <w:pPr>
        <w:jc w:val="both"/>
        <w:rPr>
          <w:rFonts w:ascii="Tahoma" w:hAnsi="Tahoma" w:cs="Tahoma"/>
          <w:b/>
          <w:color w:val="000000" w:themeColor="text1"/>
          <w:u w:val="single"/>
        </w:rPr>
      </w:pPr>
      <w:r w:rsidRPr="00C904F7">
        <w:rPr>
          <w:rFonts w:ascii="Trebuchet MS" w:hAnsi="Trebuchet MS" w:cs="Tahoma"/>
          <w:b/>
          <w:noProof/>
          <w:color w:val="000000" w:themeColor="text1"/>
          <w:sz w:val="20"/>
          <w:szCs w:val="20"/>
          <w:u w:val="single"/>
        </w:rPr>
        <w:drawing>
          <wp:anchor distT="0" distB="0" distL="114300" distR="114300" simplePos="0" relativeHeight="251736064" behindDoc="1" locked="0" layoutInCell="1" allowOverlap="1" wp14:anchorId="041F8BB4" wp14:editId="493F3A7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6" name="Picture 6"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C904F7">
        <w:rPr>
          <w:rFonts w:ascii="Tahoma" w:hAnsi="Tahoma" w:cs="Tahoma"/>
          <w:b/>
          <w:color w:val="000000" w:themeColor="text1"/>
          <w:sz w:val="20"/>
          <w:szCs w:val="20"/>
          <w:u w:val="single"/>
        </w:rPr>
        <w:t>Please remember...to silence your cell phone upon entering the sanctuary</w:t>
      </w:r>
      <w:r w:rsidRPr="00C904F7">
        <w:rPr>
          <w:rFonts w:ascii="Tahoma" w:hAnsi="Tahoma" w:cs="Tahoma"/>
          <w:b/>
          <w:color w:val="000000" w:themeColor="text1"/>
          <w:u w:val="single"/>
        </w:rPr>
        <w:t>.</w:t>
      </w:r>
    </w:p>
    <w:p w:rsidR="00FA06F4" w:rsidRPr="00C904F7" w:rsidRDefault="00FA06F4" w:rsidP="00FA06F4">
      <w:pPr>
        <w:jc w:val="both"/>
        <w:rPr>
          <w:rFonts w:ascii="Tahoma" w:hAnsi="Tahoma" w:cs="Tahoma"/>
          <w:b/>
          <w:color w:val="000000" w:themeColor="text1"/>
          <w:u w:val="single"/>
        </w:rPr>
      </w:pPr>
    </w:p>
    <w:p w:rsidR="00FA06F4" w:rsidRDefault="00FA06F4" w:rsidP="00FA06F4">
      <w:pPr>
        <w:spacing w:line="276" w:lineRule="auto"/>
        <w:jc w:val="both"/>
        <w:rPr>
          <w:rFonts w:ascii="Trebuchet MS" w:hAnsi="Trebuchet MS"/>
          <w:b/>
          <w:color w:val="000000" w:themeColor="text1"/>
          <w:sz w:val="20"/>
          <w:szCs w:val="20"/>
        </w:rPr>
      </w:pPr>
      <w:r w:rsidRPr="002C3953">
        <w:rPr>
          <w:rFonts w:ascii="Trebuchet MS" w:hAnsi="Trebuchet MS" w:cs="Tahoma"/>
          <w:b/>
          <w:color w:val="000000" w:themeColor="text1"/>
          <w:sz w:val="20"/>
          <w:szCs w:val="20"/>
        </w:rPr>
        <w:t>Zion’s sanctuary is equipped with a HEARING LOOP.  Please switch hearing aids to T-coil mode.</w:t>
      </w:r>
      <w:r w:rsidRPr="002C3953">
        <w:rPr>
          <w:rFonts w:ascii="Trebuchet MS" w:hAnsi="Trebuchet MS"/>
          <w:b/>
          <w:color w:val="000000" w:themeColor="text1"/>
          <w:sz w:val="20"/>
          <w:szCs w:val="20"/>
        </w:rPr>
        <w:t xml:space="preserve">  We have 2 headsets and receivers that persons without hearing aids can use. Ask an usher for assistance.</w:t>
      </w:r>
    </w:p>
    <w:p w:rsidR="00FA06F4" w:rsidRDefault="00FA06F4" w:rsidP="00FA06F4">
      <w:pPr>
        <w:spacing w:line="276" w:lineRule="auto"/>
        <w:jc w:val="both"/>
        <w:rPr>
          <w:rFonts w:ascii="Trebuchet MS" w:hAnsi="Trebuchet MS"/>
          <w:b/>
          <w:color w:val="000000" w:themeColor="text1"/>
          <w:sz w:val="20"/>
          <w:szCs w:val="20"/>
        </w:rPr>
      </w:pPr>
      <w:r w:rsidRPr="00E05ED3">
        <w:rPr>
          <w:rFonts w:ascii="Trebuchet MS" w:hAnsi="Trebuchet MS"/>
          <w:noProof/>
        </w:rPr>
        <w:drawing>
          <wp:anchor distT="0" distB="0" distL="114300" distR="114300" simplePos="0" relativeHeight="251737088" behindDoc="1" locked="0" layoutInCell="1" allowOverlap="1" wp14:anchorId="19B33C1B" wp14:editId="0C158CDC">
            <wp:simplePos x="0" y="0"/>
            <wp:positionH relativeFrom="column">
              <wp:posOffset>-9525</wp:posOffset>
            </wp:positionH>
            <wp:positionV relativeFrom="paragraph">
              <wp:posOffset>172720</wp:posOffset>
            </wp:positionV>
            <wp:extent cx="989965" cy="923925"/>
            <wp:effectExtent l="0" t="0" r="0" b="0"/>
            <wp:wrapTight wrapText="bothSides">
              <wp:wrapPolygon edited="0">
                <wp:start x="8313" y="891"/>
                <wp:lineTo x="6235" y="2672"/>
                <wp:lineTo x="4572" y="5790"/>
                <wp:lineTo x="4572" y="8907"/>
                <wp:lineTo x="0" y="13806"/>
                <wp:lineTo x="0" y="18260"/>
                <wp:lineTo x="10391" y="19596"/>
                <wp:lineTo x="18704" y="19596"/>
                <wp:lineTo x="20783" y="14697"/>
                <wp:lineTo x="20367" y="13806"/>
                <wp:lineTo x="15379" y="8907"/>
                <wp:lineTo x="16210" y="7126"/>
                <wp:lineTo x="14548" y="3563"/>
                <wp:lineTo x="12054" y="891"/>
                <wp:lineTo x="8313" y="891"/>
              </wp:wrapPolygon>
            </wp:wrapTight>
            <wp:docPr id="7" name="Picture 7"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996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953">
        <w:rPr>
          <w:rFonts w:ascii="Trebuchet MS" w:hAnsi="Trebuchet MS"/>
          <w:b/>
          <w:color w:val="000000" w:themeColor="text1"/>
          <w:sz w:val="20"/>
          <w:szCs w:val="20"/>
        </w:rPr>
        <w:t xml:space="preserve"> </w:t>
      </w:r>
    </w:p>
    <w:p w:rsidR="00FA06F4" w:rsidRPr="002C3953" w:rsidRDefault="00FA06F4" w:rsidP="00FA06F4">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FA06F4" w:rsidRDefault="00FA06F4" w:rsidP="00FA06F4">
      <w:pPr>
        <w:jc w:val="both"/>
        <w:rPr>
          <w:rFonts w:ascii="Trebuchet MS" w:hAnsi="Trebuchet MS"/>
          <w:b/>
          <w:color w:val="000000" w:themeColor="text1"/>
          <w:sz w:val="16"/>
          <w:szCs w:val="22"/>
          <w:u w:val="single"/>
        </w:rPr>
      </w:pPr>
    </w:p>
    <w:p w:rsidR="00FA06F4" w:rsidRPr="00CC7698" w:rsidRDefault="00FA06F4" w:rsidP="00FA06F4">
      <w:pPr>
        <w:rPr>
          <w:rFonts w:ascii="Trebuchet MS" w:hAnsi="Trebuchet MS"/>
          <w:bCs/>
          <w:sz w:val="16"/>
          <w:szCs w:val="22"/>
        </w:rPr>
      </w:pPr>
    </w:p>
    <w:p w:rsidR="00FA06F4" w:rsidRDefault="00FA06F4" w:rsidP="00FA06F4">
      <w:pPr>
        <w:jc w:val="both"/>
        <w:rPr>
          <w:rFonts w:ascii="Trebuchet MS" w:hAnsi="Trebuchet MS"/>
          <w:color w:val="000000" w:themeColor="text1"/>
          <w:sz w:val="22"/>
          <w:szCs w:val="22"/>
        </w:rPr>
      </w:pPr>
    </w:p>
    <w:p w:rsidR="00FA06F4" w:rsidRPr="00591723" w:rsidRDefault="00FA06F4" w:rsidP="00FA06F4">
      <w:pPr>
        <w:jc w:val="both"/>
        <w:rPr>
          <w:rFonts w:ascii="Trebuchet MS" w:hAnsi="Trebuchet MS"/>
          <w:b/>
          <w:color w:val="000000" w:themeColor="text1"/>
          <w:sz w:val="22"/>
          <w:szCs w:val="22"/>
          <w:u w:val="single"/>
        </w:rPr>
      </w:pPr>
      <w:r w:rsidRPr="00591723">
        <w:rPr>
          <w:rFonts w:ascii="Trebuchet MS" w:hAnsi="Trebuchet MS"/>
          <w:b/>
          <w:color w:val="000000" w:themeColor="text1"/>
          <w:sz w:val="22"/>
          <w:szCs w:val="22"/>
          <w:u w:val="single"/>
        </w:rPr>
        <w:t>Pastor Gaunt Instal</w:t>
      </w:r>
      <w:r>
        <w:rPr>
          <w:rFonts w:ascii="Trebuchet MS" w:hAnsi="Trebuchet MS"/>
          <w:b/>
          <w:color w:val="000000" w:themeColor="text1"/>
          <w:sz w:val="22"/>
          <w:szCs w:val="22"/>
          <w:u w:val="single"/>
        </w:rPr>
        <w:t>l</w:t>
      </w:r>
      <w:r w:rsidRPr="00591723">
        <w:rPr>
          <w:rFonts w:ascii="Trebuchet MS" w:hAnsi="Trebuchet MS"/>
          <w:b/>
          <w:color w:val="000000" w:themeColor="text1"/>
          <w:sz w:val="22"/>
          <w:szCs w:val="22"/>
          <w:u w:val="single"/>
        </w:rPr>
        <w:t>ation</w:t>
      </w:r>
    </w:p>
    <w:p w:rsidR="00FA06F4" w:rsidRDefault="00FA06F4" w:rsidP="00FA06F4">
      <w:pPr>
        <w:spacing w:line="276" w:lineRule="auto"/>
        <w:jc w:val="both"/>
        <w:rPr>
          <w:rFonts w:ascii="Trebuchet MS" w:hAnsi="Trebuchet MS"/>
          <w:color w:val="000000" w:themeColor="text1"/>
          <w:sz w:val="22"/>
          <w:szCs w:val="22"/>
        </w:rPr>
      </w:pPr>
      <w:r w:rsidRPr="002C3953">
        <w:rPr>
          <w:rFonts w:ascii="Trebuchet MS" w:hAnsi="Trebuchet MS"/>
          <w:b/>
          <w:color w:val="000000" w:themeColor="text1"/>
          <w:sz w:val="20"/>
          <w:szCs w:val="20"/>
        </w:rPr>
        <w:t xml:space="preserve"> </w:t>
      </w:r>
      <w:r>
        <w:rPr>
          <w:rFonts w:ascii="Trebuchet MS" w:hAnsi="Trebuchet MS"/>
          <w:color w:val="000000" w:themeColor="text1"/>
          <w:sz w:val="22"/>
          <w:szCs w:val="22"/>
        </w:rPr>
        <w:t>The installation for Pastor Guant is scheduled for Sunday, June 12 at 4:00 PM.  Following the installation service, there will be a pot-luck meal to welcome Pastor and Carol Gaunt.  All members are asked to bring a main dish and a salad or dessert to share.</w:t>
      </w:r>
    </w:p>
    <w:p w:rsidR="00FA06F4" w:rsidRDefault="00FA06F4" w:rsidP="00FA06F4">
      <w:pPr>
        <w:jc w:val="both"/>
        <w:rPr>
          <w:rFonts w:ascii="Trebuchet MS" w:hAnsi="Trebuchet MS"/>
          <w:color w:val="000000" w:themeColor="text1"/>
          <w:sz w:val="22"/>
          <w:szCs w:val="22"/>
        </w:rPr>
      </w:pPr>
    </w:p>
    <w:p w:rsidR="00FA06F4" w:rsidRDefault="00FA06F4" w:rsidP="00FA06F4">
      <w:pPr>
        <w:jc w:val="both"/>
        <w:rPr>
          <w:rFonts w:ascii="Trebuchet MS" w:hAnsi="Trebuchet MS"/>
          <w:b/>
          <w:color w:val="000000" w:themeColor="text1"/>
          <w:sz w:val="22"/>
          <w:szCs w:val="22"/>
          <w:u w:val="single"/>
        </w:rPr>
      </w:pPr>
      <w:r w:rsidRPr="00973C4F">
        <w:rPr>
          <w:rFonts w:ascii="Trebuchet MS" w:hAnsi="Trebuchet MS"/>
          <w:b/>
          <w:color w:val="000000" w:themeColor="text1"/>
          <w:sz w:val="22"/>
          <w:szCs w:val="22"/>
          <w:u w:val="single"/>
        </w:rPr>
        <w:t>Gaunt Moving Expense</w:t>
      </w:r>
    </w:p>
    <w:p w:rsidR="00FA06F4" w:rsidRDefault="00FA06F4" w:rsidP="00FA06F4">
      <w:pPr>
        <w:jc w:val="both"/>
        <w:rPr>
          <w:rFonts w:ascii="Trebuchet MS" w:hAnsi="Trebuchet MS"/>
          <w:color w:val="000000" w:themeColor="text1"/>
          <w:sz w:val="22"/>
          <w:szCs w:val="22"/>
        </w:rPr>
      </w:pPr>
      <w:r>
        <w:rPr>
          <w:rFonts w:ascii="Trebuchet MS" w:hAnsi="Trebuchet MS"/>
          <w:color w:val="000000" w:themeColor="text1"/>
          <w:sz w:val="22"/>
          <w:szCs w:val="22"/>
        </w:rPr>
        <w:t>With Pastor &amp; Carol Gaunt moving to Kearney to begin their ministry here at Zion, we as members of Zion are given the opportunity to share in their moving expense.  If anyone would like to help with these expenses they are asked to give to The Gifts Christ Freely Gives Fund and write Pastor Gaunt’s move on the envelope.  The estimated cost of the move is between $2,000 and $5,000. If the moving expense is less than the total dollars given, the extra money in the moving expense fund will be left in the Gifts Christ Freely Gives Fund.  The move is expected to take place in early June.</w:t>
      </w:r>
    </w:p>
    <w:p w:rsidR="00FA06F4" w:rsidRDefault="00FA06F4" w:rsidP="00FA06F4">
      <w:pPr>
        <w:jc w:val="both"/>
        <w:rPr>
          <w:rFonts w:ascii="Trebuchet MS" w:hAnsi="Trebuchet MS"/>
          <w:color w:val="000000" w:themeColor="text1"/>
          <w:sz w:val="22"/>
          <w:szCs w:val="22"/>
        </w:rPr>
      </w:pPr>
    </w:p>
    <w:p w:rsidR="00FA06F4" w:rsidRPr="00BC35E5" w:rsidRDefault="00FA06F4" w:rsidP="00FA06F4">
      <w:pPr>
        <w:spacing w:line="276" w:lineRule="auto"/>
        <w:rPr>
          <w:rFonts w:ascii="Trebuchet MS" w:eastAsiaTheme="minorHAnsi" w:hAnsi="Trebuchet MS" w:cstheme="minorBidi"/>
          <w:b/>
          <w:sz w:val="22"/>
          <w:szCs w:val="22"/>
          <w:u w:val="single"/>
        </w:rPr>
      </w:pPr>
      <w:r w:rsidRPr="00BC35E5">
        <w:rPr>
          <w:rFonts w:ascii="Trebuchet MS" w:eastAsiaTheme="minorHAnsi" w:hAnsi="Trebuchet MS" w:cstheme="minorBidi"/>
          <w:b/>
          <w:sz w:val="22"/>
          <w:szCs w:val="22"/>
          <w:u w:val="single"/>
        </w:rPr>
        <w:t>Camp Comeca</w:t>
      </w:r>
    </w:p>
    <w:p w:rsidR="00FA06F4" w:rsidRDefault="00FA06F4" w:rsidP="00FA06F4">
      <w:pPr>
        <w:spacing w:line="276" w:lineRule="auto"/>
        <w:rPr>
          <w:rFonts w:ascii="Trebuchet MS" w:eastAsiaTheme="minorHAnsi" w:hAnsi="Trebuchet MS" w:cstheme="minorBidi"/>
          <w:sz w:val="22"/>
          <w:szCs w:val="22"/>
        </w:rPr>
      </w:pPr>
      <w:r w:rsidRPr="00A13340">
        <w:rPr>
          <w:rFonts w:ascii="Trebuchet MS" w:eastAsiaTheme="minorHAnsi" w:hAnsi="Trebuchet MS" w:cstheme="minorBidi"/>
          <w:sz w:val="22"/>
          <w:szCs w:val="22"/>
        </w:rPr>
        <w:t>We have 11 youth planning to attend the Catechism Camp at Camp Comeca this week.   Pastor DeLoach and Lisa Splittgerber will serve as chaperones.</w:t>
      </w:r>
    </w:p>
    <w:p w:rsidR="00FA06F4" w:rsidRDefault="00FA06F4" w:rsidP="00FA06F4">
      <w:pPr>
        <w:spacing w:line="276" w:lineRule="auto"/>
        <w:rPr>
          <w:rFonts w:ascii="Trebuchet MS" w:hAnsi="Trebuchet MS"/>
          <w:sz w:val="22"/>
          <w:szCs w:val="22"/>
        </w:rPr>
      </w:pPr>
      <w:r w:rsidRPr="00A13340">
        <w:rPr>
          <w:rFonts w:ascii="Trebuchet MS" w:hAnsi="Trebuchet MS"/>
          <w:sz w:val="22"/>
          <w:szCs w:val="22"/>
        </w:rPr>
        <w:t>We will meet at Zion on Tuesday, May 31, 2:30 p.m. to load and depart and plan to return to Zion on Thursday, June 2, around 2:30 p.m.</w:t>
      </w:r>
    </w:p>
    <w:p w:rsidR="00FA06F4" w:rsidRDefault="00FA06F4" w:rsidP="00082AE4">
      <w:pPr>
        <w:spacing w:line="276" w:lineRule="auto"/>
        <w:rPr>
          <w:rFonts w:ascii="Trebuchet MS" w:hAnsi="Trebuchet MS"/>
          <w:sz w:val="22"/>
          <w:szCs w:val="22"/>
        </w:rPr>
      </w:pPr>
      <w:bookmarkStart w:id="0" w:name="_GoBack"/>
      <w:bookmarkEnd w:id="0"/>
    </w:p>
    <w:sectPr w:rsidR="00FA06F4" w:rsidSect="00A47DB2">
      <w:pgSz w:w="15840" w:h="12240" w:orient="landscape"/>
      <w:pgMar w:top="270" w:right="360" w:bottom="432" w:left="360" w:header="720" w:footer="720" w:gutter="0"/>
      <w:cols w:num="2" w:space="90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AE4" w:rsidRDefault="00082AE4" w:rsidP="00554B4F">
      <w:r>
        <w:separator/>
      </w:r>
    </w:p>
  </w:endnote>
  <w:endnote w:type="continuationSeparator" w:id="0">
    <w:p w:rsidR="00082AE4" w:rsidRDefault="00082AE4"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AE4" w:rsidRDefault="00082AE4" w:rsidP="00554B4F">
      <w:r>
        <w:separator/>
      </w:r>
    </w:p>
  </w:footnote>
  <w:footnote w:type="continuationSeparator" w:id="0">
    <w:p w:rsidR="00082AE4" w:rsidRDefault="00082AE4"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7434D"/>
    <w:multiLevelType w:val="hybridMultilevel"/>
    <w:tmpl w:val="9418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1B4B65"/>
    <w:multiLevelType w:val="multilevel"/>
    <w:tmpl w:val="4118A5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DA85D2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C1409"/>
    <w:multiLevelType w:val="hybridMultilevel"/>
    <w:tmpl w:val="E730B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FB2CB2"/>
    <w:multiLevelType w:val="multilevel"/>
    <w:tmpl w:val="3FC03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6C6"/>
    <w:rsid w:val="00000812"/>
    <w:rsid w:val="00001126"/>
    <w:rsid w:val="000022F7"/>
    <w:rsid w:val="000031B2"/>
    <w:rsid w:val="000038B1"/>
    <w:rsid w:val="00003A81"/>
    <w:rsid w:val="000053CF"/>
    <w:rsid w:val="00005CEA"/>
    <w:rsid w:val="00007EB0"/>
    <w:rsid w:val="000114A3"/>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4D91"/>
    <w:rsid w:val="0003587C"/>
    <w:rsid w:val="00036D7D"/>
    <w:rsid w:val="00036F4E"/>
    <w:rsid w:val="00036F7A"/>
    <w:rsid w:val="0004518D"/>
    <w:rsid w:val="0004729D"/>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6D54"/>
    <w:rsid w:val="00067976"/>
    <w:rsid w:val="0007150A"/>
    <w:rsid w:val="0007344F"/>
    <w:rsid w:val="0007489B"/>
    <w:rsid w:val="000759EE"/>
    <w:rsid w:val="00076B67"/>
    <w:rsid w:val="00077A3E"/>
    <w:rsid w:val="00077FE1"/>
    <w:rsid w:val="00082154"/>
    <w:rsid w:val="00082268"/>
    <w:rsid w:val="0008229E"/>
    <w:rsid w:val="000829D1"/>
    <w:rsid w:val="00082AE4"/>
    <w:rsid w:val="00083353"/>
    <w:rsid w:val="00083D0D"/>
    <w:rsid w:val="00083D3A"/>
    <w:rsid w:val="00083E9F"/>
    <w:rsid w:val="00083EB5"/>
    <w:rsid w:val="000842FA"/>
    <w:rsid w:val="00085B53"/>
    <w:rsid w:val="000861DB"/>
    <w:rsid w:val="0008712C"/>
    <w:rsid w:val="0008793D"/>
    <w:rsid w:val="0009077C"/>
    <w:rsid w:val="000907A0"/>
    <w:rsid w:val="0009156E"/>
    <w:rsid w:val="0009261B"/>
    <w:rsid w:val="00092CCA"/>
    <w:rsid w:val="00093859"/>
    <w:rsid w:val="00097D25"/>
    <w:rsid w:val="000A08DE"/>
    <w:rsid w:val="000A17D2"/>
    <w:rsid w:val="000A69C6"/>
    <w:rsid w:val="000A73B0"/>
    <w:rsid w:val="000B0260"/>
    <w:rsid w:val="000B0E51"/>
    <w:rsid w:val="000B1134"/>
    <w:rsid w:val="000B1AAF"/>
    <w:rsid w:val="000B2049"/>
    <w:rsid w:val="000B207F"/>
    <w:rsid w:val="000B5FF1"/>
    <w:rsid w:val="000B60EE"/>
    <w:rsid w:val="000B6275"/>
    <w:rsid w:val="000C1812"/>
    <w:rsid w:val="000C5AEA"/>
    <w:rsid w:val="000D11C6"/>
    <w:rsid w:val="000D2C57"/>
    <w:rsid w:val="000D3891"/>
    <w:rsid w:val="000D4AC9"/>
    <w:rsid w:val="000D5B4F"/>
    <w:rsid w:val="000D670C"/>
    <w:rsid w:val="000D7978"/>
    <w:rsid w:val="000E0233"/>
    <w:rsid w:val="000E0246"/>
    <w:rsid w:val="000E2A70"/>
    <w:rsid w:val="000E34CB"/>
    <w:rsid w:val="000E35F3"/>
    <w:rsid w:val="000E5C44"/>
    <w:rsid w:val="000E5EF7"/>
    <w:rsid w:val="000E6F75"/>
    <w:rsid w:val="000E74C6"/>
    <w:rsid w:val="000E7AB4"/>
    <w:rsid w:val="000E7CB5"/>
    <w:rsid w:val="000F0199"/>
    <w:rsid w:val="000F195A"/>
    <w:rsid w:val="000F19E6"/>
    <w:rsid w:val="000F24A9"/>
    <w:rsid w:val="000F276C"/>
    <w:rsid w:val="000F2A9C"/>
    <w:rsid w:val="000F3EE5"/>
    <w:rsid w:val="000F6003"/>
    <w:rsid w:val="000F67F5"/>
    <w:rsid w:val="000F6909"/>
    <w:rsid w:val="0010017C"/>
    <w:rsid w:val="0010082F"/>
    <w:rsid w:val="00101CE1"/>
    <w:rsid w:val="00102DAF"/>
    <w:rsid w:val="001045C8"/>
    <w:rsid w:val="0010483B"/>
    <w:rsid w:val="00107B27"/>
    <w:rsid w:val="00107E85"/>
    <w:rsid w:val="001112F3"/>
    <w:rsid w:val="00111A04"/>
    <w:rsid w:val="00111BD4"/>
    <w:rsid w:val="00111F0A"/>
    <w:rsid w:val="00112045"/>
    <w:rsid w:val="00112C54"/>
    <w:rsid w:val="0011498A"/>
    <w:rsid w:val="00116ED5"/>
    <w:rsid w:val="00116FF5"/>
    <w:rsid w:val="001174CD"/>
    <w:rsid w:val="00120000"/>
    <w:rsid w:val="001236D1"/>
    <w:rsid w:val="00123793"/>
    <w:rsid w:val="00123FBC"/>
    <w:rsid w:val="0012599D"/>
    <w:rsid w:val="00130119"/>
    <w:rsid w:val="00130386"/>
    <w:rsid w:val="00130D2A"/>
    <w:rsid w:val="00130FA9"/>
    <w:rsid w:val="00132424"/>
    <w:rsid w:val="0013274B"/>
    <w:rsid w:val="001332D9"/>
    <w:rsid w:val="00135AD9"/>
    <w:rsid w:val="00136A57"/>
    <w:rsid w:val="00141EBA"/>
    <w:rsid w:val="00144844"/>
    <w:rsid w:val="00145BAA"/>
    <w:rsid w:val="00145E38"/>
    <w:rsid w:val="00147963"/>
    <w:rsid w:val="00147AD7"/>
    <w:rsid w:val="00150308"/>
    <w:rsid w:val="00150704"/>
    <w:rsid w:val="0015345D"/>
    <w:rsid w:val="00153A7D"/>
    <w:rsid w:val="00154F7C"/>
    <w:rsid w:val="0015666B"/>
    <w:rsid w:val="0016055F"/>
    <w:rsid w:val="001611AF"/>
    <w:rsid w:val="001616B1"/>
    <w:rsid w:val="00162161"/>
    <w:rsid w:val="00163E0E"/>
    <w:rsid w:val="00165324"/>
    <w:rsid w:val="00165967"/>
    <w:rsid w:val="0016629B"/>
    <w:rsid w:val="00167F19"/>
    <w:rsid w:val="0017139F"/>
    <w:rsid w:val="00174108"/>
    <w:rsid w:val="00175C8B"/>
    <w:rsid w:val="00180280"/>
    <w:rsid w:val="0018041C"/>
    <w:rsid w:val="00181549"/>
    <w:rsid w:val="00183637"/>
    <w:rsid w:val="001932E0"/>
    <w:rsid w:val="001946C7"/>
    <w:rsid w:val="001960E1"/>
    <w:rsid w:val="001A0B38"/>
    <w:rsid w:val="001A2290"/>
    <w:rsid w:val="001A27CD"/>
    <w:rsid w:val="001A2BC8"/>
    <w:rsid w:val="001A2D19"/>
    <w:rsid w:val="001A3A4D"/>
    <w:rsid w:val="001A4684"/>
    <w:rsid w:val="001A4732"/>
    <w:rsid w:val="001A4BBF"/>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41F3"/>
    <w:rsid w:val="001D51F2"/>
    <w:rsid w:val="001D6037"/>
    <w:rsid w:val="001D671B"/>
    <w:rsid w:val="001D6F98"/>
    <w:rsid w:val="001E0482"/>
    <w:rsid w:val="001E0536"/>
    <w:rsid w:val="001E0A79"/>
    <w:rsid w:val="001E16E1"/>
    <w:rsid w:val="001E252F"/>
    <w:rsid w:val="001E26E3"/>
    <w:rsid w:val="001E27CD"/>
    <w:rsid w:val="001E3A95"/>
    <w:rsid w:val="001E4912"/>
    <w:rsid w:val="001E4DFC"/>
    <w:rsid w:val="001E7944"/>
    <w:rsid w:val="001F205B"/>
    <w:rsid w:val="001F2AB6"/>
    <w:rsid w:val="001F374F"/>
    <w:rsid w:val="001F3BAE"/>
    <w:rsid w:val="001F3DA9"/>
    <w:rsid w:val="001F4627"/>
    <w:rsid w:val="001F5EE6"/>
    <w:rsid w:val="001F74AB"/>
    <w:rsid w:val="001F7934"/>
    <w:rsid w:val="001F7C60"/>
    <w:rsid w:val="001F7E02"/>
    <w:rsid w:val="00200C64"/>
    <w:rsid w:val="00200F2D"/>
    <w:rsid w:val="00201BE5"/>
    <w:rsid w:val="00202208"/>
    <w:rsid w:val="0020233D"/>
    <w:rsid w:val="0020299B"/>
    <w:rsid w:val="00202BC3"/>
    <w:rsid w:val="00202F04"/>
    <w:rsid w:val="00204593"/>
    <w:rsid w:val="002071F9"/>
    <w:rsid w:val="00212A33"/>
    <w:rsid w:val="002131FD"/>
    <w:rsid w:val="0021329F"/>
    <w:rsid w:val="0021416D"/>
    <w:rsid w:val="002141A8"/>
    <w:rsid w:val="00215067"/>
    <w:rsid w:val="00216C4C"/>
    <w:rsid w:val="00216E40"/>
    <w:rsid w:val="00216E6B"/>
    <w:rsid w:val="002209B4"/>
    <w:rsid w:val="002211FA"/>
    <w:rsid w:val="00221F65"/>
    <w:rsid w:val="00222899"/>
    <w:rsid w:val="00224191"/>
    <w:rsid w:val="00224D98"/>
    <w:rsid w:val="002252C5"/>
    <w:rsid w:val="00226A51"/>
    <w:rsid w:val="00232AB5"/>
    <w:rsid w:val="0023313D"/>
    <w:rsid w:val="0023366D"/>
    <w:rsid w:val="00233760"/>
    <w:rsid w:val="0023476F"/>
    <w:rsid w:val="00234B85"/>
    <w:rsid w:val="00235588"/>
    <w:rsid w:val="00235C44"/>
    <w:rsid w:val="00235D01"/>
    <w:rsid w:val="0023624F"/>
    <w:rsid w:val="00240CA7"/>
    <w:rsid w:val="002422F3"/>
    <w:rsid w:val="002433B5"/>
    <w:rsid w:val="00245345"/>
    <w:rsid w:val="00245A9F"/>
    <w:rsid w:val="00246890"/>
    <w:rsid w:val="00250725"/>
    <w:rsid w:val="00251486"/>
    <w:rsid w:val="002519EA"/>
    <w:rsid w:val="00252F59"/>
    <w:rsid w:val="0025389B"/>
    <w:rsid w:val="00253EC4"/>
    <w:rsid w:val="00254667"/>
    <w:rsid w:val="002548C5"/>
    <w:rsid w:val="00255008"/>
    <w:rsid w:val="00256145"/>
    <w:rsid w:val="00256C26"/>
    <w:rsid w:val="00257166"/>
    <w:rsid w:val="002601D2"/>
    <w:rsid w:val="002614BA"/>
    <w:rsid w:val="002616AA"/>
    <w:rsid w:val="00264446"/>
    <w:rsid w:val="00264464"/>
    <w:rsid w:val="00264B54"/>
    <w:rsid w:val="002661C1"/>
    <w:rsid w:val="00270BC5"/>
    <w:rsid w:val="00271D0F"/>
    <w:rsid w:val="00272290"/>
    <w:rsid w:val="00272EE0"/>
    <w:rsid w:val="0027376B"/>
    <w:rsid w:val="002757FD"/>
    <w:rsid w:val="00276B58"/>
    <w:rsid w:val="00276C4C"/>
    <w:rsid w:val="0027704E"/>
    <w:rsid w:val="0028029C"/>
    <w:rsid w:val="00280FF0"/>
    <w:rsid w:val="00281EA7"/>
    <w:rsid w:val="00281F22"/>
    <w:rsid w:val="00281FC5"/>
    <w:rsid w:val="00283401"/>
    <w:rsid w:val="00283C92"/>
    <w:rsid w:val="00283ED2"/>
    <w:rsid w:val="00287933"/>
    <w:rsid w:val="00290329"/>
    <w:rsid w:val="00290B86"/>
    <w:rsid w:val="00290E67"/>
    <w:rsid w:val="002934DE"/>
    <w:rsid w:val="00293B2C"/>
    <w:rsid w:val="002961BC"/>
    <w:rsid w:val="002A0F86"/>
    <w:rsid w:val="002A2E10"/>
    <w:rsid w:val="002A38E1"/>
    <w:rsid w:val="002A39E5"/>
    <w:rsid w:val="002A3FCD"/>
    <w:rsid w:val="002A4899"/>
    <w:rsid w:val="002A506E"/>
    <w:rsid w:val="002A75D5"/>
    <w:rsid w:val="002A79F4"/>
    <w:rsid w:val="002B1A84"/>
    <w:rsid w:val="002B29BE"/>
    <w:rsid w:val="002B2BB1"/>
    <w:rsid w:val="002B2D1E"/>
    <w:rsid w:val="002B3ADE"/>
    <w:rsid w:val="002B3CB5"/>
    <w:rsid w:val="002B4FC6"/>
    <w:rsid w:val="002B50D2"/>
    <w:rsid w:val="002B675D"/>
    <w:rsid w:val="002B75E5"/>
    <w:rsid w:val="002B7687"/>
    <w:rsid w:val="002C0B67"/>
    <w:rsid w:val="002C119C"/>
    <w:rsid w:val="002C3953"/>
    <w:rsid w:val="002C3F1C"/>
    <w:rsid w:val="002C3F4E"/>
    <w:rsid w:val="002C583C"/>
    <w:rsid w:val="002C68D2"/>
    <w:rsid w:val="002C771D"/>
    <w:rsid w:val="002D219E"/>
    <w:rsid w:val="002D236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0B3"/>
    <w:rsid w:val="00302CBF"/>
    <w:rsid w:val="0030377A"/>
    <w:rsid w:val="003044D5"/>
    <w:rsid w:val="0030562C"/>
    <w:rsid w:val="00306E86"/>
    <w:rsid w:val="0030711A"/>
    <w:rsid w:val="0031076F"/>
    <w:rsid w:val="0031358A"/>
    <w:rsid w:val="003142B8"/>
    <w:rsid w:val="00314E76"/>
    <w:rsid w:val="00314F6D"/>
    <w:rsid w:val="00315CCA"/>
    <w:rsid w:val="00315EEE"/>
    <w:rsid w:val="003163DD"/>
    <w:rsid w:val="00321E24"/>
    <w:rsid w:val="003242A4"/>
    <w:rsid w:val="00325B4F"/>
    <w:rsid w:val="00326AD6"/>
    <w:rsid w:val="00327F69"/>
    <w:rsid w:val="00330D68"/>
    <w:rsid w:val="00334F89"/>
    <w:rsid w:val="003356F7"/>
    <w:rsid w:val="003359F3"/>
    <w:rsid w:val="00337ADC"/>
    <w:rsid w:val="0034223B"/>
    <w:rsid w:val="003426C1"/>
    <w:rsid w:val="00342993"/>
    <w:rsid w:val="003433A0"/>
    <w:rsid w:val="003446F8"/>
    <w:rsid w:val="003471A0"/>
    <w:rsid w:val="003523FF"/>
    <w:rsid w:val="00352CED"/>
    <w:rsid w:val="00353BB1"/>
    <w:rsid w:val="0035638E"/>
    <w:rsid w:val="003569C8"/>
    <w:rsid w:val="003577C0"/>
    <w:rsid w:val="0035790B"/>
    <w:rsid w:val="0036150F"/>
    <w:rsid w:val="003619F0"/>
    <w:rsid w:val="00361AD0"/>
    <w:rsid w:val="00361EBF"/>
    <w:rsid w:val="00365775"/>
    <w:rsid w:val="003663E7"/>
    <w:rsid w:val="00366E5B"/>
    <w:rsid w:val="003705EA"/>
    <w:rsid w:val="003717D4"/>
    <w:rsid w:val="003720B2"/>
    <w:rsid w:val="0037284F"/>
    <w:rsid w:val="00372E08"/>
    <w:rsid w:val="0037311D"/>
    <w:rsid w:val="00375E43"/>
    <w:rsid w:val="00375E8F"/>
    <w:rsid w:val="0037656E"/>
    <w:rsid w:val="00377507"/>
    <w:rsid w:val="003777BC"/>
    <w:rsid w:val="00382753"/>
    <w:rsid w:val="00382FD7"/>
    <w:rsid w:val="00384802"/>
    <w:rsid w:val="003872CC"/>
    <w:rsid w:val="00390686"/>
    <w:rsid w:val="003917CA"/>
    <w:rsid w:val="00393A9E"/>
    <w:rsid w:val="00393BC2"/>
    <w:rsid w:val="00395744"/>
    <w:rsid w:val="003967AD"/>
    <w:rsid w:val="0039756E"/>
    <w:rsid w:val="003A0E32"/>
    <w:rsid w:val="003A2160"/>
    <w:rsid w:val="003A3199"/>
    <w:rsid w:val="003A35A5"/>
    <w:rsid w:val="003A3C83"/>
    <w:rsid w:val="003A3D47"/>
    <w:rsid w:val="003A4E78"/>
    <w:rsid w:val="003A5482"/>
    <w:rsid w:val="003A76D1"/>
    <w:rsid w:val="003B1243"/>
    <w:rsid w:val="003B2607"/>
    <w:rsid w:val="003B301D"/>
    <w:rsid w:val="003B3150"/>
    <w:rsid w:val="003B4003"/>
    <w:rsid w:val="003B5532"/>
    <w:rsid w:val="003B56CA"/>
    <w:rsid w:val="003C0A71"/>
    <w:rsid w:val="003C149C"/>
    <w:rsid w:val="003C1B5C"/>
    <w:rsid w:val="003C22D0"/>
    <w:rsid w:val="003C2608"/>
    <w:rsid w:val="003C5BBD"/>
    <w:rsid w:val="003C6A57"/>
    <w:rsid w:val="003D06C5"/>
    <w:rsid w:val="003D120E"/>
    <w:rsid w:val="003D12A3"/>
    <w:rsid w:val="003D26DE"/>
    <w:rsid w:val="003D271E"/>
    <w:rsid w:val="003D2C71"/>
    <w:rsid w:val="003D2CE0"/>
    <w:rsid w:val="003D2ED8"/>
    <w:rsid w:val="003D395D"/>
    <w:rsid w:val="003D53A2"/>
    <w:rsid w:val="003D576B"/>
    <w:rsid w:val="003D6C7A"/>
    <w:rsid w:val="003E18B6"/>
    <w:rsid w:val="003E2B13"/>
    <w:rsid w:val="003E32C4"/>
    <w:rsid w:val="003E51CE"/>
    <w:rsid w:val="003E6133"/>
    <w:rsid w:val="003E6837"/>
    <w:rsid w:val="003E73B6"/>
    <w:rsid w:val="003E7BE4"/>
    <w:rsid w:val="003E7FDC"/>
    <w:rsid w:val="003F16A7"/>
    <w:rsid w:val="003F2036"/>
    <w:rsid w:val="003F2399"/>
    <w:rsid w:val="003F30DD"/>
    <w:rsid w:val="003F3E8A"/>
    <w:rsid w:val="003F4399"/>
    <w:rsid w:val="003F5C31"/>
    <w:rsid w:val="003F618E"/>
    <w:rsid w:val="003F6854"/>
    <w:rsid w:val="003F6AA4"/>
    <w:rsid w:val="003F72EF"/>
    <w:rsid w:val="00400CA5"/>
    <w:rsid w:val="0040161C"/>
    <w:rsid w:val="004020A1"/>
    <w:rsid w:val="00405080"/>
    <w:rsid w:val="00407098"/>
    <w:rsid w:val="00412653"/>
    <w:rsid w:val="00412913"/>
    <w:rsid w:val="00412FC6"/>
    <w:rsid w:val="004136FC"/>
    <w:rsid w:val="00413CAB"/>
    <w:rsid w:val="00414D0B"/>
    <w:rsid w:val="00415764"/>
    <w:rsid w:val="00417C7A"/>
    <w:rsid w:val="00420683"/>
    <w:rsid w:val="0042123F"/>
    <w:rsid w:val="004219A6"/>
    <w:rsid w:val="00421E2D"/>
    <w:rsid w:val="00422FAC"/>
    <w:rsid w:val="00423D2B"/>
    <w:rsid w:val="004240A2"/>
    <w:rsid w:val="00424C0B"/>
    <w:rsid w:val="00425708"/>
    <w:rsid w:val="00425888"/>
    <w:rsid w:val="004263E6"/>
    <w:rsid w:val="00430EAE"/>
    <w:rsid w:val="0043200D"/>
    <w:rsid w:val="00432DD8"/>
    <w:rsid w:val="0043310E"/>
    <w:rsid w:val="004333F6"/>
    <w:rsid w:val="004334E6"/>
    <w:rsid w:val="004338D8"/>
    <w:rsid w:val="00433E4F"/>
    <w:rsid w:val="00433F43"/>
    <w:rsid w:val="00434A81"/>
    <w:rsid w:val="00434E58"/>
    <w:rsid w:val="00435299"/>
    <w:rsid w:val="00435B66"/>
    <w:rsid w:val="00437FFD"/>
    <w:rsid w:val="004419CB"/>
    <w:rsid w:val="00441DE3"/>
    <w:rsid w:val="004427EA"/>
    <w:rsid w:val="0044378E"/>
    <w:rsid w:val="00445F45"/>
    <w:rsid w:val="00446C32"/>
    <w:rsid w:val="00447401"/>
    <w:rsid w:val="00447D78"/>
    <w:rsid w:val="00450DD9"/>
    <w:rsid w:val="00451558"/>
    <w:rsid w:val="0045162A"/>
    <w:rsid w:val="00451998"/>
    <w:rsid w:val="00451AD0"/>
    <w:rsid w:val="00451D9D"/>
    <w:rsid w:val="004543B0"/>
    <w:rsid w:val="004557A2"/>
    <w:rsid w:val="0045625D"/>
    <w:rsid w:val="004562CC"/>
    <w:rsid w:val="00457569"/>
    <w:rsid w:val="0045762F"/>
    <w:rsid w:val="00460847"/>
    <w:rsid w:val="004608C7"/>
    <w:rsid w:val="0046257F"/>
    <w:rsid w:val="004636C7"/>
    <w:rsid w:val="00464283"/>
    <w:rsid w:val="004658A8"/>
    <w:rsid w:val="0046726C"/>
    <w:rsid w:val="0046787E"/>
    <w:rsid w:val="0047079C"/>
    <w:rsid w:val="00473CF3"/>
    <w:rsid w:val="00474552"/>
    <w:rsid w:val="00475E1F"/>
    <w:rsid w:val="004772CF"/>
    <w:rsid w:val="004774E4"/>
    <w:rsid w:val="00477B07"/>
    <w:rsid w:val="00480711"/>
    <w:rsid w:val="00480DC0"/>
    <w:rsid w:val="004818D0"/>
    <w:rsid w:val="00481B63"/>
    <w:rsid w:val="004821B5"/>
    <w:rsid w:val="0048296D"/>
    <w:rsid w:val="00484329"/>
    <w:rsid w:val="00484607"/>
    <w:rsid w:val="004849D2"/>
    <w:rsid w:val="004855C9"/>
    <w:rsid w:val="00485626"/>
    <w:rsid w:val="004859F9"/>
    <w:rsid w:val="004861D5"/>
    <w:rsid w:val="004866AB"/>
    <w:rsid w:val="00486AB1"/>
    <w:rsid w:val="00486BF6"/>
    <w:rsid w:val="004872AD"/>
    <w:rsid w:val="00487BA1"/>
    <w:rsid w:val="00487CF2"/>
    <w:rsid w:val="00490564"/>
    <w:rsid w:val="00492223"/>
    <w:rsid w:val="00492ABD"/>
    <w:rsid w:val="00492BE8"/>
    <w:rsid w:val="00492D0E"/>
    <w:rsid w:val="004934B4"/>
    <w:rsid w:val="00493657"/>
    <w:rsid w:val="004946EA"/>
    <w:rsid w:val="00495393"/>
    <w:rsid w:val="004A1E60"/>
    <w:rsid w:val="004A2C0A"/>
    <w:rsid w:val="004A2FC5"/>
    <w:rsid w:val="004A32AF"/>
    <w:rsid w:val="004A5F63"/>
    <w:rsid w:val="004A64EB"/>
    <w:rsid w:val="004A6DB0"/>
    <w:rsid w:val="004B0631"/>
    <w:rsid w:val="004B1F55"/>
    <w:rsid w:val="004B24FC"/>
    <w:rsid w:val="004B3929"/>
    <w:rsid w:val="004B3C5C"/>
    <w:rsid w:val="004B4D3D"/>
    <w:rsid w:val="004B510F"/>
    <w:rsid w:val="004B5AE3"/>
    <w:rsid w:val="004B683A"/>
    <w:rsid w:val="004B69CC"/>
    <w:rsid w:val="004B69F6"/>
    <w:rsid w:val="004B6ADB"/>
    <w:rsid w:val="004B6E00"/>
    <w:rsid w:val="004B7BA9"/>
    <w:rsid w:val="004C0D38"/>
    <w:rsid w:val="004C1026"/>
    <w:rsid w:val="004C3464"/>
    <w:rsid w:val="004C4040"/>
    <w:rsid w:val="004C4C8E"/>
    <w:rsid w:val="004D1670"/>
    <w:rsid w:val="004D1AFE"/>
    <w:rsid w:val="004D1B25"/>
    <w:rsid w:val="004D24B1"/>
    <w:rsid w:val="004D286A"/>
    <w:rsid w:val="004D2DC1"/>
    <w:rsid w:val="004D345E"/>
    <w:rsid w:val="004D3B95"/>
    <w:rsid w:val="004D3F65"/>
    <w:rsid w:val="004D4BCD"/>
    <w:rsid w:val="004D5F3A"/>
    <w:rsid w:val="004E0B6D"/>
    <w:rsid w:val="004E579D"/>
    <w:rsid w:val="004E57C6"/>
    <w:rsid w:val="004E6C2B"/>
    <w:rsid w:val="004F02D6"/>
    <w:rsid w:val="004F03B1"/>
    <w:rsid w:val="004F061D"/>
    <w:rsid w:val="004F1AE4"/>
    <w:rsid w:val="004F1E0E"/>
    <w:rsid w:val="004F21A7"/>
    <w:rsid w:val="004F2C54"/>
    <w:rsid w:val="004F3167"/>
    <w:rsid w:val="004F352D"/>
    <w:rsid w:val="004F5C81"/>
    <w:rsid w:val="004F6DFD"/>
    <w:rsid w:val="004F7760"/>
    <w:rsid w:val="004F7968"/>
    <w:rsid w:val="00501388"/>
    <w:rsid w:val="005016C1"/>
    <w:rsid w:val="00501E8A"/>
    <w:rsid w:val="00505740"/>
    <w:rsid w:val="00506098"/>
    <w:rsid w:val="0050746F"/>
    <w:rsid w:val="00511FF3"/>
    <w:rsid w:val="00513A8E"/>
    <w:rsid w:val="005140B6"/>
    <w:rsid w:val="00514D80"/>
    <w:rsid w:val="00515138"/>
    <w:rsid w:val="0051542B"/>
    <w:rsid w:val="0051771C"/>
    <w:rsid w:val="00520174"/>
    <w:rsid w:val="0052176E"/>
    <w:rsid w:val="00522531"/>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5911"/>
    <w:rsid w:val="00547FEF"/>
    <w:rsid w:val="005502AC"/>
    <w:rsid w:val="00551142"/>
    <w:rsid w:val="00551556"/>
    <w:rsid w:val="00551B90"/>
    <w:rsid w:val="00551CB5"/>
    <w:rsid w:val="005526F0"/>
    <w:rsid w:val="00553326"/>
    <w:rsid w:val="00553ADE"/>
    <w:rsid w:val="00553B43"/>
    <w:rsid w:val="00554AAD"/>
    <w:rsid w:val="00554B4F"/>
    <w:rsid w:val="00556169"/>
    <w:rsid w:val="00556A7C"/>
    <w:rsid w:val="00556DD5"/>
    <w:rsid w:val="005571D3"/>
    <w:rsid w:val="00560F40"/>
    <w:rsid w:val="0056188A"/>
    <w:rsid w:val="005623E0"/>
    <w:rsid w:val="00563597"/>
    <w:rsid w:val="00563A02"/>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DA9"/>
    <w:rsid w:val="00575DD6"/>
    <w:rsid w:val="00576C3E"/>
    <w:rsid w:val="00577594"/>
    <w:rsid w:val="00577AC0"/>
    <w:rsid w:val="00577ED7"/>
    <w:rsid w:val="005818B7"/>
    <w:rsid w:val="0058227D"/>
    <w:rsid w:val="00582466"/>
    <w:rsid w:val="00587707"/>
    <w:rsid w:val="00590F79"/>
    <w:rsid w:val="00591723"/>
    <w:rsid w:val="005920AB"/>
    <w:rsid w:val="005928C8"/>
    <w:rsid w:val="00593BFC"/>
    <w:rsid w:val="00594D07"/>
    <w:rsid w:val="00594E9F"/>
    <w:rsid w:val="00596302"/>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6412"/>
    <w:rsid w:val="005B7FC1"/>
    <w:rsid w:val="005C0776"/>
    <w:rsid w:val="005C2F14"/>
    <w:rsid w:val="005C3CF1"/>
    <w:rsid w:val="005C4C33"/>
    <w:rsid w:val="005C4EF9"/>
    <w:rsid w:val="005C5A21"/>
    <w:rsid w:val="005C64E3"/>
    <w:rsid w:val="005C6CDC"/>
    <w:rsid w:val="005C7E68"/>
    <w:rsid w:val="005C7ECC"/>
    <w:rsid w:val="005D0DD7"/>
    <w:rsid w:val="005D1B54"/>
    <w:rsid w:val="005D29DC"/>
    <w:rsid w:val="005D2DD0"/>
    <w:rsid w:val="005D40C9"/>
    <w:rsid w:val="005D5B6A"/>
    <w:rsid w:val="005D61A6"/>
    <w:rsid w:val="005E0FE0"/>
    <w:rsid w:val="005E4705"/>
    <w:rsid w:val="005E4784"/>
    <w:rsid w:val="005E5165"/>
    <w:rsid w:val="005E533F"/>
    <w:rsid w:val="005F0127"/>
    <w:rsid w:val="005F3A75"/>
    <w:rsid w:val="005F3AC8"/>
    <w:rsid w:val="005F42F4"/>
    <w:rsid w:val="005F510A"/>
    <w:rsid w:val="005F5352"/>
    <w:rsid w:val="005F603C"/>
    <w:rsid w:val="00600352"/>
    <w:rsid w:val="00600A5B"/>
    <w:rsid w:val="006051CE"/>
    <w:rsid w:val="00606A4D"/>
    <w:rsid w:val="00610986"/>
    <w:rsid w:val="006114A3"/>
    <w:rsid w:val="00612674"/>
    <w:rsid w:val="0061294A"/>
    <w:rsid w:val="00613F5B"/>
    <w:rsid w:val="00614DA2"/>
    <w:rsid w:val="00623AFF"/>
    <w:rsid w:val="0062509C"/>
    <w:rsid w:val="0062583A"/>
    <w:rsid w:val="00625AF1"/>
    <w:rsid w:val="006267D4"/>
    <w:rsid w:val="006277D6"/>
    <w:rsid w:val="0063038F"/>
    <w:rsid w:val="00630C55"/>
    <w:rsid w:val="00630DAE"/>
    <w:rsid w:val="00632489"/>
    <w:rsid w:val="00632AE9"/>
    <w:rsid w:val="00637021"/>
    <w:rsid w:val="006421BC"/>
    <w:rsid w:val="006425B5"/>
    <w:rsid w:val="006448CF"/>
    <w:rsid w:val="00646706"/>
    <w:rsid w:val="00647D3C"/>
    <w:rsid w:val="00651D37"/>
    <w:rsid w:val="00652948"/>
    <w:rsid w:val="006541A9"/>
    <w:rsid w:val="00654DD5"/>
    <w:rsid w:val="00654F6E"/>
    <w:rsid w:val="00655E33"/>
    <w:rsid w:val="0066179F"/>
    <w:rsid w:val="006624F3"/>
    <w:rsid w:val="00662DCA"/>
    <w:rsid w:val="00663856"/>
    <w:rsid w:val="006641F0"/>
    <w:rsid w:val="00665BA9"/>
    <w:rsid w:val="006726FF"/>
    <w:rsid w:val="00672FAF"/>
    <w:rsid w:val="006737B0"/>
    <w:rsid w:val="00673969"/>
    <w:rsid w:val="00674433"/>
    <w:rsid w:val="00676116"/>
    <w:rsid w:val="006762A7"/>
    <w:rsid w:val="00676A92"/>
    <w:rsid w:val="00677B12"/>
    <w:rsid w:val="006825AC"/>
    <w:rsid w:val="00683A29"/>
    <w:rsid w:val="00683E43"/>
    <w:rsid w:val="00684DD3"/>
    <w:rsid w:val="00685DE8"/>
    <w:rsid w:val="0068641D"/>
    <w:rsid w:val="0069070F"/>
    <w:rsid w:val="00691E59"/>
    <w:rsid w:val="00695A24"/>
    <w:rsid w:val="0069604B"/>
    <w:rsid w:val="00696138"/>
    <w:rsid w:val="00696E74"/>
    <w:rsid w:val="006A09A5"/>
    <w:rsid w:val="006A0AFA"/>
    <w:rsid w:val="006A11C4"/>
    <w:rsid w:val="006A1DA9"/>
    <w:rsid w:val="006A2C31"/>
    <w:rsid w:val="006A3987"/>
    <w:rsid w:val="006A3B93"/>
    <w:rsid w:val="006A5029"/>
    <w:rsid w:val="006A5512"/>
    <w:rsid w:val="006B3133"/>
    <w:rsid w:val="006B3805"/>
    <w:rsid w:val="006B4B8B"/>
    <w:rsid w:val="006B50FA"/>
    <w:rsid w:val="006B56A4"/>
    <w:rsid w:val="006B6366"/>
    <w:rsid w:val="006B6765"/>
    <w:rsid w:val="006C02B5"/>
    <w:rsid w:val="006C04AF"/>
    <w:rsid w:val="006C0583"/>
    <w:rsid w:val="006C15C5"/>
    <w:rsid w:val="006C16D0"/>
    <w:rsid w:val="006C18AC"/>
    <w:rsid w:val="006C2327"/>
    <w:rsid w:val="006C270F"/>
    <w:rsid w:val="006C2C97"/>
    <w:rsid w:val="006C38F2"/>
    <w:rsid w:val="006C480D"/>
    <w:rsid w:val="006C4E78"/>
    <w:rsid w:val="006C59B9"/>
    <w:rsid w:val="006C5B34"/>
    <w:rsid w:val="006C6146"/>
    <w:rsid w:val="006C661C"/>
    <w:rsid w:val="006C6BD2"/>
    <w:rsid w:val="006C7D27"/>
    <w:rsid w:val="006D01A9"/>
    <w:rsid w:val="006D2456"/>
    <w:rsid w:val="006D24D8"/>
    <w:rsid w:val="006D2E1A"/>
    <w:rsid w:val="006D4E72"/>
    <w:rsid w:val="006D62CF"/>
    <w:rsid w:val="006D7177"/>
    <w:rsid w:val="006E0270"/>
    <w:rsid w:val="006E02B9"/>
    <w:rsid w:val="006E2E5C"/>
    <w:rsid w:val="006E4C7F"/>
    <w:rsid w:val="006E5567"/>
    <w:rsid w:val="006E5CFE"/>
    <w:rsid w:val="006E6B7E"/>
    <w:rsid w:val="006F0CA5"/>
    <w:rsid w:val="006F1D95"/>
    <w:rsid w:val="006F3F78"/>
    <w:rsid w:val="006F4F85"/>
    <w:rsid w:val="006F639F"/>
    <w:rsid w:val="0070003C"/>
    <w:rsid w:val="007006A3"/>
    <w:rsid w:val="0070331A"/>
    <w:rsid w:val="00704C9D"/>
    <w:rsid w:val="00705186"/>
    <w:rsid w:val="00705358"/>
    <w:rsid w:val="00706171"/>
    <w:rsid w:val="0070627F"/>
    <w:rsid w:val="007068E7"/>
    <w:rsid w:val="007103A9"/>
    <w:rsid w:val="007109C5"/>
    <w:rsid w:val="0071265A"/>
    <w:rsid w:val="007130B9"/>
    <w:rsid w:val="00715606"/>
    <w:rsid w:val="00723A7A"/>
    <w:rsid w:val="00724639"/>
    <w:rsid w:val="00727321"/>
    <w:rsid w:val="0073090E"/>
    <w:rsid w:val="007314BE"/>
    <w:rsid w:val="00735453"/>
    <w:rsid w:val="007364AB"/>
    <w:rsid w:val="0074021E"/>
    <w:rsid w:val="00740850"/>
    <w:rsid w:val="00740DC8"/>
    <w:rsid w:val="00741946"/>
    <w:rsid w:val="007421D3"/>
    <w:rsid w:val="00742E53"/>
    <w:rsid w:val="00743C05"/>
    <w:rsid w:val="007469B1"/>
    <w:rsid w:val="00746D63"/>
    <w:rsid w:val="00747137"/>
    <w:rsid w:val="007477AA"/>
    <w:rsid w:val="007517F3"/>
    <w:rsid w:val="007540D0"/>
    <w:rsid w:val="007543BA"/>
    <w:rsid w:val="007554D5"/>
    <w:rsid w:val="007556C9"/>
    <w:rsid w:val="00755813"/>
    <w:rsid w:val="007558D4"/>
    <w:rsid w:val="00756B53"/>
    <w:rsid w:val="00760307"/>
    <w:rsid w:val="00760B06"/>
    <w:rsid w:val="00762EF9"/>
    <w:rsid w:val="00763036"/>
    <w:rsid w:val="0076317C"/>
    <w:rsid w:val="00763B67"/>
    <w:rsid w:val="00764524"/>
    <w:rsid w:val="00764EC6"/>
    <w:rsid w:val="00765449"/>
    <w:rsid w:val="007671CF"/>
    <w:rsid w:val="00767F7F"/>
    <w:rsid w:val="007732B9"/>
    <w:rsid w:val="00773E4E"/>
    <w:rsid w:val="007819DC"/>
    <w:rsid w:val="00781BC3"/>
    <w:rsid w:val="00781D6E"/>
    <w:rsid w:val="00783BE8"/>
    <w:rsid w:val="007848F5"/>
    <w:rsid w:val="0078629D"/>
    <w:rsid w:val="00787988"/>
    <w:rsid w:val="00790833"/>
    <w:rsid w:val="007914D3"/>
    <w:rsid w:val="00792863"/>
    <w:rsid w:val="00793131"/>
    <w:rsid w:val="00793184"/>
    <w:rsid w:val="007937D2"/>
    <w:rsid w:val="007947E9"/>
    <w:rsid w:val="0079630F"/>
    <w:rsid w:val="00797498"/>
    <w:rsid w:val="00797DB3"/>
    <w:rsid w:val="007A0FBD"/>
    <w:rsid w:val="007A10D9"/>
    <w:rsid w:val="007A1E30"/>
    <w:rsid w:val="007A399B"/>
    <w:rsid w:val="007A4E7B"/>
    <w:rsid w:val="007A5750"/>
    <w:rsid w:val="007A6E81"/>
    <w:rsid w:val="007B00BD"/>
    <w:rsid w:val="007B0F13"/>
    <w:rsid w:val="007B1519"/>
    <w:rsid w:val="007B2991"/>
    <w:rsid w:val="007B3C15"/>
    <w:rsid w:val="007B42D2"/>
    <w:rsid w:val="007B58AE"/>
    <w:rsid w:val="007C159B"/>
    <w:rsid w:val="007C30D7"/>
    <w:rsid w:val="007C41C8"/>
    <w:rsid w:val="007C42DF"/>
    <w:rsid w:val="007C44E5"/>
    <w:rsid w:val="007C4BAF"/>
    <w:rsid w:val="007C6745"/>
    <w:rsid w:val="007C79B5"/>
    <w:rsid w:val="007D007A"/>
    <w:rsid w:val="007D2DEE"/>
    <w:rsid w:val="007D344E"/>
    <w:rsid w:val="007D40DC"/>
    <w:rsid w:val="007D5731"/>
    <w:rsid w:val="007D7417"/>
    <w:rsid w:val="007E188C"/>
    <w:rsid w:val="007E257B"/>
    <w:rsid w:val="007E6C53"/>
    <w:rsid w:val="007E71E2"/>
    <w:rsid w:val="007E7AE6"/>
    <w:rsid w:val="007F3493"/>
    <w:rsid w:val="007F60B9"/>
    <w:rsid w:val="007F6CEC"/>
    <w:rsid w:val="008003BD"/>
    <w:rsid w:val="00801CA0"/>
    <w:rsid w:val="008028C4"/>
    <w:rsid w:val="00803752"/>
    <w:rsid w:val="00803989"/>
    <w:rsid w:val="00804E4A"/>
    <w:rsid w:val="00807EEA"/>
    <w:rsid w:val="008139C8"/>
    <w:rsid w:val="0081627E"/>
    <w:rsid w:val="00820217"/>
    <w:rsid w:val="00821337"/>
    <w:rsid w:val="00821CC9"/>
    <w:rsid w:val="00825E0E"/>
    <w:rsid w:val="008271C3"/>
    <w:rsid w:val="00827524"/>
    <w:rsid w:val="008311E7"/>
    <w:rsid w:val="00835AF1"/>
    <w:rsid w:val="008361CB"/>
    <w:rsid w:val="0083732D"/>
    <w:rsid w:val="008379C9"/>
    <w:rsid w:val="0084126B"/>
    <w:rsid w:val="00841D12"/>
    <w:rsid w:val="008426BB"/>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681A"/>
    <w:rsid w:val="008672D3"/>
    <w:rsid w:val="00867FD4"/>
    <w:rsid w:val="00872AAF"/>
    <w:rsid w:val="00872C31"/>
    <w:rsid w:val="00872EE1"/>
    <w:rsid w:val="008735CF"/>
    <w:rsid w:val="00874128"/>
    <w:rsid w:val="0087653E"/>
    <w:rsid w:val="008770C0"/>
    <w:rsid w:val="008772F1"/>
    <w:rsid w:val="00877DA1"/>
    <w:rsid w:val="00880AD5"/>
    <w:rsid w:val="0088172C"/>
    <w:rsid w:val="00883F7D"/>
    <w:rsid w:val="00885707"/>
    <w:rsid w:val="00887271"/>
    <w:rsid w:val="008900B0"/>
    <w:rsid w:val="008906C6"/>
    <w:rsid w:val="00890D50"/>
    <w:rsid w:val="008925FB"/>
    <w:rsid w:val="00892DC2"/>
    <w:rsid w:val="008934C9"/>
    <w:rsid w:val="008954B4"/>
    <w:rsid w:val="00895903"/>
    <w:rsid w:val="008A11EC"/>
    <w:rsid w:val="008A4FA6"/>
    <w:rsid w:val="008A7021"/>
    <w:rsid w:val="008A7282"/>
    <w:rsid w:val="008B150C"/>
    <w:rsid w:val="008B2497"/>
    <w:rsid w:val="008B35D7"/>
    <w:rsid w:val="008B41E9"/>
    <w:rsid w:val="008B466C"/>
    <w:rsid w:val="008B56A7"/>
    <w:rsid w:val="008B6926"/>
    <w:rsid w:val="008B718B"/>
    <w:rsid w:val="008B7D00"/>
    <w:rsid w:val="008C06BD"/>
    <w:rsid w:val="008C2742"/>
    <w:rsid w:val="008C2F04"/>
    <w:rsid w:val="008C35A3"/>
    <w:rsid w:val="008C3694"/>
    <w:rsid w:val="008C48E4"/>
    <w:rsid w:val="008C5F85"/>
    <w:rsid w:val="008C636F"/>
    <w:rsid w:val="008C7F3C"/>
    <w:rsid w:val="008D01C1"/>
    <w:rsid w:val="008D3110"/>
    <w:rsid w:val="008D3B80"/>
    <w:rsid w:val="008D3FE4"/>
    <w:rsid w:val="008D41B7"/>
    <w:rsid w:val="008D4BA7"/>
    <w:rsid w:val="008D51A3"/>
    <w:rsid w:val="008D5EBB"/>
    <w:rsid w:val="008E0531"/>
    <w:rsid w:val="008E24F6"/>
    <w:rsid w:val="008E4388"/>
    <w:rsid w:val="008E4EE5"/>
    <w:rsid w:val="008E6190"/>
    <w:rsid w:val="008F0231"/>
    <w:rsid w:val="008F07E0"/>
    <w:rsid w:val="008F404A"/>
    <w:rsid w:val="008F47C1"/>
    <w:rsid w:val="008F4F41"/>
    <w:rsid w:val="008F6018"/>
    <w:rsid w:val="008F6E6B"/>
    <w:rsid w:val="00900DEA"/>
    <w:rsid w:val="00900FF4"/>
    <w:rsid w:val="00901DF3"/>
    <w:rsid w:val="00902B51"/>
    <w:rsid w:val="00902BB8"/>
    <w:rsid w:val="00903073"/>
    <w:rsid w:val="009032AD"/>
    <w:rsid w:val="009045EA"/>
    <w:rsid w:val="00904669"/>
    <w:rsid w:val="0090470B"/>
    <w:rsid w:val="00905EF7"/>
    <w:rsid w:val="009062F6"/>
    <w:rsid w:val="00906C12"/>
    <w:rsid w:val="009101DA"/>
    <w:rsid w:val="00912006"/>
    <w:rsid w:val="009122EC"/>
    <w:rsid w:val="00914875"/>
    <w:rsid w:val="009154A4"/>
    <w:rsid w:val="009156CE"/>
    <w:rsid w:val="00915F0E"/>
    <w:rsid w:val="009162E0"/>
    <w:rsid w:val="009167D8"/>
    <w:rsid w:val="00916A5A"/>
    <w:rsid w:val="00917608"/>
    <w:rsid w:val="00921C3E"/>
    <w:rsid w:val="0092270D"/>
    <w:rsid w:val="00922925"/>
    <w:rsid w:val="00922FE4"/>
    <w:rsid w:val="00923521"/>
    <w:rsid w:val="0092370E"/>
    <w:rsid w:val="00923DBB"/>
    <w:rsid w:val="00923E45"/>
    <w:rsid w:val="00924730"/>
    <w:rsid w:val="009247A7"/>
    <w:rsid w:val="00926874"/>
    <w:rsid w:val="00926B50"/>
    <w:rsid w:val="00926C3F"/>
    <w:rsid w:val="0093050D"/>
    <w:rsid w:val="00930594"/>
    <w:rsid w:val="009306E5"/>
    <w:rsid w:val="00930C50"/>
    <w:rsid w:val="00931D2B"/>
    <w:rsid w:val="00933D26"/>
    <w:rsid w:val="00934695"/>
    <w:rsid w:val="00935457"/>
    <w:rsid w:val="00935A0E"/>
    <w:rsid w:val="00935DBC"/>
    <w:rsid w:val="009372DE"/>
    <w:rsid w:val="009374A4"/>
    <w:rsid w:val="0094020C"/>
    <w:rsid w:val="009409A3"/>
    <w:rsid w:val="00940DAA"/>
    <w:rsid w:val="00941225"/>
    <w:rsid w:val="00941F81"/>
    <w:rsid w:val="0094222E"/>
    <w:rsid w:val="0094314D"/>
    <w:rsid w:val="00943F18"/>
    <w:rsid w:val="0094605D"/>
    <w:rsid w:val="009463CB"/>
    <w:rsid w:val="00946567"/>
    <w:rsid w:val="009477C4"/>
    <w:rsid w:val="009514B8"/>
    <w:rsid w:val="009524B3"/>
    <w:rsid w:val="00952FE5"/>
    <w:rsid w:val="00953E9C"/>
    <w:rsid w:val="0095639D"/>
    <w:rsid w:val="009572F4"/>
    <w:rsid w:val="009572FE"/>
    <w:rsid w:val="00957A55"/>
    <w:rsid w:val="00961916"/>
    <w:rsid w:val="00961C19"/>
    <w:rsid w:val="00961D69"/>
    <w:rsid w:val="00962189"/>
    <w:rsid w:val="00962234"/>
    <w:rsid w:val="009631F3"/>
    <w:rsid w:val="00964433"/>
    <w:rsid w:val="009644A4"/>
    <w:rsid w:val="00964968"/>
    <w:rsid w:val="00965426"/>
    <w:rsid w:val="00965EE5"/>
    <w:rsid w:val="009674ED"/>
    <w:rsid w:val="00967C79"/>
    <w:rsid w:val="00967E2D"/>
    <w:rsid w:val="00971712"/>
    <w:rsid w:val="00972642"/>
    <w:rsid w:val="009726B6"/>
    <w:rsid w:val="00973C4F"/>
    <w:rsid w:val="00973EC2"/>
    <w:rsid w:val="0097486B"/>
    <w:rsid w:val="009811FB"/>
    <w:rsid w:val="00981EA9"/>
    <w:rsid w:val="00982383"/>
    <w:rsid w:val="00982B7D"/>
    <w:rsid w:val="00987E94"/>
    <w:rsid w:val="00987F25"/>
    <w:rsid w:val="009900A7"/>
    <w:rsid w:val="00991725"/>
    <w:rsid w:val="00992E9C"/>
    <w:rsid w:val="00994A8F"/>
    <w:rsid w:val="00995381"/>
    <w:rsid w:val="00995DAE"/>
    <w:rsid w:val="0099602F"/>
    <w:rsid w:val="00996FCD"/>
    <w:rsid w:val="00997AF5"/>
    <w:rsid w:val="009A0C47"/>
    <w:rsid w:val="009A0F8B"/>
    <w:rsid w:val="009A1CCB"/>
    <w:rsid w:val="009A2359"/>
    <w:rsid w:val="009A2DC3"/>
    <w:rsid w:val="009A3A21"/>
    <w:rsid w:val="009A419D"/>
    <w:rsid w:val="009A521C"/>
    <w:rsid w:val="009A597D"/>
    <w:rsid w:val="009A6C13"/>
    <w:rsid w:val="009A7690"/>
    <w:rsid w:val="009A7FFD"/>
    <w:rsid w:val="009B0161"/>
    <w:rsid w:val="009B1546"/>
    <w:rsid w:val="009B1628"/>
    <w:rsid w:val="009B28F5"/>
    <w:rsid w:val="009B3C61"/>
    <w:rsid w:val="009B413F"/>
    <w:rsid w:val="009B59CF"/>
    <w:rsid w:val="009B6237"/>
    <w:rsid w:val="009B6826"/>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09BF"/>
    <w:rsid w:val="009E1501"/>
    <w:rsid w:val="009E2187"/>
    <w:rsid w:val="009E2A1D"/>
    <w:rsid w:val="009E2E04"/>
    <w:rsid w:val="009E411D"/>
    <w:rsid w:val="009E47C3"/>
    <w:rsid w:val="009E5D87"/>
    <w:rsid w:val="009E7A12"/>
    <w:rsid w:val="009E7C7F"/>
    <w:rsid w:val="009F1883"/>
    <w:rsid w:val="009F2D9D"/>
    <w:rsid w:val="009F32EB"/>
    <w:rsid w:val="009F468C"/>
    <w:rsid w:val="009F61D7"/>
    <w:rsid w:val="009F710D"/>
    <w:rsid w:val="009F7491"/>
    <w:rsid w:val="00A008DE"/>
    <w:rsid w:val="00A01B45"/>
    <w:rsid w:val="00A02CB1"/>
    <w:rsid w:val="00A02E32"/>
    <w:rsid w:val="00A05CF7"/>
    <w:rsid w:val="00A071C7"/>
    <w:rsid w:val="00A11A8D"/>
    <w:rsid w:val="00A12482"/>
    <w:rsid w:val="00A12796"/>
    <w:rsid w:val="00A13340"/>
    <w:rsid w:val="00A1429B"/>
    <w:rsid w:val="00A14B99"/>
    <w:rsid w:val="00A16995"/>
    <w:rsid w:val="00A173A5"/>
    <w:rsid w:val="00A207F4"/>
    <w:rsid w:val="00A2124B"/>
    <w:rsid w:val="00A212E4"/>
    <w:rsid w:val="00A2227D"/>
    <w:rsid w:val="00A22DA5"/>
    <w:rsid w:val="00A23E7B"/>
    <w:rsid w:val="00A2516B"/>
    <w:rsid w:val="00A26465"/>
    <w:rsid w:val="00A27E26"/>
    <w:rsid w:val="00A3057B"/>
    <w:rsid w:val="00A30FB5"/>
    <w:rsid w:val="00A315B2"/>
    <w:rsid w:val="00A315DE"/>
    <w:rsid w:val="00A31D7F"/>
    <w:rsid w:val="00A334D1"/>
    <w:rsid w:val="00A33AC8"/>
    <w:rsid w:val="00A35C30"/>
    <w:rsid w:val="00A36224"/>
    <w:rsid w:val="00A36448"/>
    <w:rsid w:val="00A36680"/>
    <w:rsid w:val="00A369B4"/>
    <w:rsid w:val="00A36C37"/>
    <w:rsid w:val="00A37040"/>
    <w:rsid w:val="00A3773F"/>
    <w:rsid w:val="00A433F7"/>
    <w:rsid w:val="00A43999"/>
    <w:rsid w:val="00A45276"/>
    <w:rsid w:val="00A45826"/>
    <w:rsid w:val="00A46225"/>
    <w:rsid w:val="00A47D4C"/>
    <w:rsid w:val="00A47DB2"/>
    <w:rsid w:val="00A50362"/>
    <w:rsid w:val="00A50C9C"/>
    <w:rsid w:val="00A50D6C"/>
    <w:rsid w:val="00A518F9"/>
    <w:rsid w:val="00A51B47"/>
    <w:rsid w:val="00A5224E"/>
    <w:rsid w:val="00A52AFA"/>
    <w:rsid w:val="00A536B2"/>
    <w:rsid w:val="00A54599"/>
    <w:rsid w:val="00A57A3F"/>
    <w:rsid w:val="00A607F3"/>
    <w:rsid w:val="00A61265"/>
    <w:rsid w:val="00A64AF4"/>
    <w:rsid w:val="00A65739"/>
    <w:rsid w:val="00A65F53"/>
    <w:rsid w:val="00A66AFF"/>
    <w:rsid w:val="00A6731F"/>
    <w:rsid w:val="00A67989"/>
    <w:rsid w:val="00A715D0"/>
    <w:rsid w:val="00A74726"/>
    <w:rsid w:val="00A7501C"/>
    <w:rsid w:val="00A753F0"/>
    <w:rsid w:val="00A75958"/>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1149"/>
    <w:rsid w:val="00A93354"/>
    <w:rsid w:val="00A934B7"/>
    <w:rsid w:val="00A93F52"/>
    <w:rsid w:val="00A941E8"/>
    <w:rsid w:val="00A9466D"/>
    <w:rsid w:val="00A94684"/>
    <w:rsid w:val="00A948ED"/>
    <w:rsid w:val="00A96E82"/>
    <w:rsid w:val="00A97920"/>
    <w:rsid w:val="00A97C7F"/>
    <w:rsid w:val="00AA010F"/>
    <w:rsid w:val="00AA0421"/>
    <w:rsid w:val="00AA04D2"/>
    <w:rsid w:val="00AA3861"/>
    <w:rsid w:val="00AA47AD"/>
    <w:rsid w:val="00AA550B"/>
    <w:rsid w:val="00AA5E77"/>
    <w:rsid w:val="00AB04B6"/>
    <w:rsid w:val="00AB0D14"/>
    <w:rsid w:val="00AB19E7"/>
    <w:rsid w:val="00AB51C9"/>
    <w:rsid w:val="00AB54BC"/>
    <w:rsid w:val="00AB6AAD"/>
    <w:rsid w:val="00AB7001"/>
    <w:rsid w:val="00AB7B99"/>
    <w:rsid w:val="00AB7F7C"/>
    <w:rsid w:val="00AC08A7"/>
    <w:rsid w:val="00AC168E"/>
    <w:rsid w:val="00AC188F"/>
    <w:rsid w:val="00AC204C"/>
    <w:rsid w:val="00AC2872"/>
    <w:rsid w:val="00AC3A11"/>
    <w:rsid w:val="00AC3BA5"/>
    <w:rsid w:val="00AC4F97"/>
    <w:rsid w:val="00AC614C"/>
    <w:rsid w:val="00AC6657"/>
    <w:rsid w:val="00AD04A1"/>
    <w:rsid w:val="00AD0673"/>
    <w:rsid w:val="00AD1949"/>
    <w:rsid w:val="00AD1DB0"/>
    <w:rsid w:val="00AD278E"/>
    <w:rsid w:val="00AE0087"/>
    <w:rsid w:val="00AE0AEB"/>
    <w:rsid w:val="00AE0F8F"/>
    <w:rsid w:val="00AE2211"/>
    <w:rsid w:val="00AE3A92"/>
    <w:rsid w:val="00AE44D3"/>
    <w:rsid w:val="00AE6AB0"/>
    <w:rsid w:val="00AE6F67"/>
    <w:rsid w:val="00AE7C27"/>
    <w:rsid w:val="00AF0285"/>
    <w:rsid w:val="00AF1168"/>
    <w:rsid w:val="00AF1754"/>
    <w:rsid w:val="00AF2BB8"/>
    <w:rsid w:val="00AF2DD8"/>
    <w:rsid w:val="00AF4AC2"/>
    <w:rsid w:val="00AF52D2"/>
    <w:rsid w:val="00AF59DE"/>
    <w:rsid w:val="00AF6627"/>
    <w:rsid w:val="00AF6EFB"/>
    <w:rsid w:val="00AF7663"/>
    <w:rsid w:val="00B008F4"/>
    <w:rsid w:val="00B015EC"/>
    <w:rsid w:val="00B02EAD"/>
    <w:rsid w:val="00B06C48"/>
    <w:rsid w:val="00B0774C"/>
    <w:rsid w:val="00B07DC7"/>
    <w:rsid w:val="00B1095C"/>
    <w:rsid w:val="00B10AEE"/>
    <w:rsid w:val="00B11A42"/>
    <w:rsid w:val="00B150CE"/>
    <w:rsid w:val="00B16A2C"/>
    <w:rsid w:val="00B205D0"/>
    <w:rsid w:val="00B2103E"/>
    <w:rsid w:val="00B21672"/>
    <w:rsid w:val="00B21986"/>
    <w:rsid w:val="00B22CA4"/>
    <w:rsid w:val="00B31C60"/>
    <w:rsid w:val="00B322FF"/>
    <w:rsid w:val="00B3252B"/>
    <w:rsid w:val="00B334CB"/>
    <w:rsid w:val="00B33636"/>
    <w:rsid w:val="00B33C8B"/>
    <w:rsid w:val="00B34E90"/>
    <w:rsid w:val="00B3585D"/>
    <w:rsid w:val="00B35E69"/>
    <w:rsid w:val="00B36398"/>
    <w:rsid w:val="00B37C71"/>
    <w:rsid w:val="00B417B5"/>
    <w:rsid w:val="00B41C45"/>
    <w:rsid w:val="00B43FB3"/>
    <w:rsid w:val="00B44710"/>
    <w:rsid w:val="00B467F8"/>
    <w:rsid w:val="00B468FB"/>
    <w:rsid w:val="00B47593"/>
    <w:rsid w:val="00B47A4C"/>
    <w:rsid w:val="00B50A88"/>
    <w:rsid w:val="00B5174D"/>
    <w:rsid w:val="00B51C41"/>
    <w:rsid w:val="00B51E79"/>
    <w:rsid w:val="00B52D19"/>
    <w:rsid w:val="00B52E1C"/>
    <w:rsid w:val="00B53BAC"/>
    <w:rsid w:val="00B54D74"/>
    <w:rsid w:val="00B54D81"/>
    <w:rsid w:val="00B56621"/>
    <w:rsid w:val="00B56C6F"/>
    <w:rsid w:val="00B56F31"/>
    <w:rsid w:val="00B57CE4"/>
    <w:rsid w:val="00B57D1E"/>
    <w:rsid w:val="00B60A76"/>
    <w:rsid w:val="00B61AF1"/>
    <w:rsid w:val="00B62B8D"/>
    <w:rsid w:val="00B643DA"/>
    <w:rsid w:val="00B65BF0"/>
    <w:rsid w:val="00B66D21"/>
    <w:rsid w:val="00B702C6"/>
    <w:rsid w:val="00B7034F"/>
    <w:rsid w:val="00B711B9"/>
    <w:rsid w:val="00B7142E"/>
    <w:rsid w:val="00B7175B"/>
    <w:rsid w:val="00B7259A"/>
    <w:rsid w:val="00B72CF7"/>
    <w:rsid w:val="00B731EF"/>
    <w:rsid w:val="00B7341A"/>
    <w:rsid w:val="00B7369D"/>
    <w:rsid w:val="00B73E15"/>
    <w:rsid w:val="00B73EB6"/>
    <w:rsid w:val="00B7427B"/>
    <w:rsid w:val="00B74736"/>
    <w:rsid w:val="00B75684"/>
    <w:rsid w:val="00B76970"/>
    <w:rsid w:val="00B776AF"/>
    <w:rsid w:val="00B80BD2"/>
    <w:rsid w:val="00B812F8"/>
    <w:rsid w:val="00B81430"/>
    <w:rsid w:val="00B8253A"/>
    <w:rsid w:val="00B844FE"/>
    <w:rsid w:val="00B86124"/>
    <w:rsid w:val="00B90387"/>
    <w:rsid w:val="00B92BB6"/>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29CA"/>
    <w:rsid w:val="00BB3711"/>
    <w:rsid w:val="00BB4BC9"/>
    <w:rsid w:val="00BB69D5"/>
    <w:rsid w:val="00BB6B6B"/>
    <w:rsid w:val="00BB73B7"/>
    <w:rsid w:val="00BB7B6A"/>
    <w:rsid w:val="00BB7CAD"/>
    <w:rsid w:val="00BB7E28"/>
    <w:rsid w:val="00BC0E8C"/>
    <w:rsid w:val="00BC1F04"/>
    <w:rsid w:val="00BC2E46"/>
    <w:rsid w:val="00BC3176"/>
    <w:rsid w:val="00BC35E5"/>
    <w:rsid w:val="00BC4736"/>
    <w:rsid w:val="00BC6551"/>
    <w:rsid w:val="00BC7232"/>
    <w:rsid w:val="00BC7469"/>
    <w:rsid w:val="00BD0098"/>
    <w:rsid w:val="00BD02FA"/>
    <w:rsid w:val="00BD0407"/>
    <w:rsid w:val="00BD140D"/>
    <w:rsid w:val="00BD1DC6"/>
    <w:rsid w:val="00BD233A"/>
    <w:rsid w:val="00BD4692"/>
    <w:rsid w:val="00BD4DF5"/>
    <w:rsid w:val="00BD55D4"/>
    <w:rsid w:val="00BD5CF7"/>
    <w:rsid w:val="00BD6D67"/>
    <w:rsid w:val="00BD7DB4"/>
    <w:rsid w:val="00BE088F"/>
    <w:rsid w:val="00BE14E8"/>
    <w:rsid w:val="00BE36A6"/>
    <w:rsid w:val="00BE411F"/>
    <w:rsid w:val="00BE45A3"/>
    <w:rsid w:val="00BE4F78"/>
    <w:rsid w:val="00BE61D7"/>
    <w:rsid w:val="00BE6738"/>
    <w:rsid w:val="00BF16AD"/>
    <w:rsid w:val="00BF26FF"/>
    <w:rsid w:val="00BF4C53"/>
    <w:rsid w:val="00BF4F7D"/>
    <w:rsid w:val="00BF5401"/>
    <w:rsid w:val="00BF7AA5"/>
    <w:rsid w:val="00C0157E"/>
    <w:rsid w:val="00C03503"/>
    <w:rsid w:val="00C03F77"/>
    <w:rsid w:val="00C04D76"/>
    <w:rsid w:val="00C05246"/>
    <w:rsid w:val="00C1030F"/>
    <w:rsid w:val="00C1383C"/>
    <w:rsid w:val="00C1485E"/>
    <w:rsid w:val="00C165BB"/>
    <w:rsid w:val="00C17E87"/>
    <w:rsid w:val="00C21F81"/>
    <w:rsid w:val="00C224DA"/>
    <w:rsid w:val="00C233F8"/>
    <w:rsid w:val="00C23428"/>
    <w:rsid w:val="00C24DF4"/>
    <w:rsid w:val="00C305C6"/>
    <w:rsid w:val="00C311EB"/>
    <w:rsid w:val="00C31365"/>
    <w:rsid w:val="00C317C5"/>
    <w:rsid w:val="00C368D1"/>
    <w:rsid w:val="00C36FD6"/>
    <w:rsid w:val="00C403CA"/>
    <w:rsid w:val="00C40784"/>
    <w:rsid w:val="00C4535F"/>
    <w:rsid w:val="00C46DD9"/>
    <w:rsid w:val="00C517A4"/>
    <w:rsid w:val="00C51D43"/>
    <w:rsid w:val="00C53D30"/>
    <w:rsid w:val="00C53D9C"/>
    <w:rsid w:val="00C54350"/>
    <w:rsid w:val="00C55644"/>
    <w:rsid w:val="00C55EB8"/>
    <w:rsid w:val="00C57A25"/>
    <w:rsid w:val="00C57B45"/>
    <w:rsid w:val="00C613A4"/>
    <w:rsid w:val="00C617D8"/>
    <w:rsid w:val="00C61BF9"/>
    <w:rsid w:val="00C61E91"/>
    <w:rsid w:val="00C62F5B"/>
    <w:rsid w:val="00C6332E"/>
    <w:rsid w:val="00C63B25"/>
    <w:rsid w:val="00C63E3D"/>
    <w:rsid w:val="00C640B4"/>
    <w:rsid w:val="00C64D9D"/>
    <w:rsid w:val="00C653C6"/>
    <w:rsid w:val="00C653EF"/>
    <w:rsid w:val="00C65454"/>
    <w:rsid w:val="00C65CAC"/>
    <w:rsid w:val="00C66746"/>
    <w:rsid w:val="00C66BBA"/>
    <w:rsid w:val="00C716B3"/>
    <w:rsid w:val="00C72639"/>
    <w:rsid w:val="00C73042"/>
    <w:rsid w:val="00C73193"/>
    <w:rsid w:val="00C73A98"/>
    <w:rsid w:val="00C763D2"/>
    <w:rsid w:val="00C76AAA"/>
    <w:rsid w:val="00C80505"/>
    <w:rsid w:val="00C81DCF"/>
    <w:rsid w:val="00C8351C"/>
    <w:rsid w:val="00C84DF2"/>
    <w:rsid w:val="00C85DF3"/>
    <w:rsid w:val="00C86099"/>
    <w:rsid w:val="00C86A7A"/>
    <w:rsid w:val="00C8713A"/>
    <w:rsid w:val="00C87185"/>
    <w:rsid w:val="00C87DBB"/>
    <w:rsid w:val="00C904F7"/>
    <w:rsid w:val="00C906FB"/>
    <w:rsid w:val="00C921D3"/>
    <w:rsid w:val="00C92AE0"/>
    <w:rsid w:val="00C94720"/>
    <w:rsid w:val="00C96513"/>
    <w:rsid w:val="00C97740"/>
    <w:rsid w:val="00C977C6"/>
    <w:rsid w:val="00C9781A"/>
    <w:rsid w:val="00C97B7E"/>
    <w:rsid w:val="00C97CB2"/>
    <w:rsid w:val="00CA580E"/>
    <w:rsid w:val="00CA6B3F"/>
    <w:rsid w:val="00CA78B3"/>
    <w:rsid w:val="00CB07D7"/>
    <w:rsid w:val="00CB15FE"/>
    <w:rsid w:val="00CB1E24"/>
    <w:rsid w:val="00CB2AE8"/>
    <w:rsid w:val="00CB3EC6"/>
    <w:rsid w:val="00CB44DA"/>
    <w:rsid w:val="00CB4895"/>
    <w:rsid w:val="00CB5105"/>
    <w:rsid w:val="00CB6944"/>
    <w:rsid w:val="00CB7F2B"/>
    <w:rsid w:val="00CC05B1"/>
    <w:rsid w:val="00CC0883"/>
    <w:rsid w:val="00CC0F03"/>
    <w:rsid w:val="00CC11FC"/>
    <w:rsid w:val="00CC1FCB"/>
    <w:rsid w:val="00CC2B79"/>
    <w:rsid w:val="00CC2D33"/>
    <w:rsid w:val="00CC3116"/>
    <w:rsid w:val="00CC349E"/>
    <w:rsid w:val="00CC4BA3"/>
    <w:rsid w:val="00CC4CAB"/>
    <w:rsid w:val="00CC512B"/>
    <w:rsid w:val="00CC517F"/>
    <w:rsid w:val="00CC7698"/>
    <w:rsid w:val="00CC7834"/>
    <w:rsid w:val="00CC7841"/>
    <w:rsid w:val="00CD12FE"/>
    <w:rsid w:val="00CD22C9"/>
    <w:rsid w:val="00CD5212"/>
    <w:rsid w:val="00CD5438"/>
    <w:rsid w:val="00CD5EC2"/>
    <w:rsid w:val="00CD7093"/>
    <w:rsid w:val="00CE04C9"/>
    <w:rsid w:val="00CE07D0"/>
    <w:rsid w:val="00CE1FC3"/>
    <w:rsid w:val="00CE2751"/>
    <w:rsid w:val="00CE2A58"/>
    <w:rsid w:val="00CE2C52"/>
    <w:rsid w:val="00CE37BD"/>
    <w:rsid w:val="00CE3990"/>
    <w:rsid w:val="00CE6270"/>
    <w:rsid w:val="00CF0530"/>
    <w:rsid w:val="00CF180C"/>
    <w:rsid w:val="00CF19DB"/>
    <w:rsid w:val="00CF21C3"/>
    <w:rsid w:val="00CF2DE9"/>
    <w:rsid w:val="00CF52CD"/>
    <w:rsid w:val="00D03486"/>
    <w:rsid w:val="00D12D1F"/>
    <w:rsid w:val="00D16CE6"/>
    <w:rsid w:val="00D16DDC"/>
    <w:rsid w:val="00D20FF2"/>
    <w:rsid w:val="00D21495"/>
    <w:rsid w:val="00D2236D"/>
    <w:rsid w:val="00D25D89"/>
    <w:rsid w:val="00D26133"/>
    <w:rsid w:val="00D276E0"/>
    <w:rsid w:val="00D351AC"/>
    <w:rsid w:val="00D355C4"/>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0ACA"/>
    <w:rsid w:val="00D7115D"/>
    <w:rsid w:val="00D72293"/>
    <w:rsid w:val="00D723F7"/>
    <w:rsid w:val="00D72DF5"/>
    <w:rsid w:val="00D747F9"/>
    <w:rsid w:val="00D75803"/>
    <w:rsid w:val="00D77E4F"/>
    <w:rsid w:val="00D80097"/>
    <w:rsid w:val="00D8065F"/>
    <w:rsid w:val="00D8257B"/>
    <w:rsid w:val="00D82DBE"/>
    <w:rsid w:val="00D855CD"/>
    <w:rsid w:val="00D90304"/>
    <w:rsid w:val="00D90F34"/>
    <w:rsid w:val="00D91236"/>
    <w:rsid w:val="00D915A6"/>
    <w:rsid w:val="00D942AD"/>
    <w:rsid w:val="00D94FFE"/>
    <w:rsid w:val="00D96FA3"/>
    <w:rsid w:val="00D9769A"/>
    <w:rsid w:val="00D97A75"/>
    <w:rsid w:val="00DA0A92"/>
    <w:rsid w:val="00DA0F34"/>
    <w:rsid w:val="00DA1244"/>
    <w:rsid w:val="00DA57C6"/>
    <w:rsid w:val="00DA5C87"/>
    <w:rsid w:val="00DA5EE3"/>
    <w:rsid w:val="00DA665E"/>
    <w:rsid w:val="00DB0481"/>
    <w:rsid w:val="00DB09B8"/>
    <w:rsid w:val="00DB2B3A"/>
    <w:rsid w:val="00DB2D2F"/>
    <w:rsid w:val="00DB30E8"/>
    <w:rsid w:val="00DB39A9"/>
    <w:rsid w:val="00DB5439"/>
    <w:rsid w:val="00DB6A36"/>
    <w:rsid w:val="00DB6F30"/>
    <w:rsid w:val="00DB7B90"/>
    <w:rsid w:val="00DC0853"/>
    <w:rsid w:val="00DC44E4"/>
    <w:rsid w:val="00DD57F9"/>
    <w:rsid w:val="00DE0E0E"/>
    <w:rsid w:val="00DE165D"/>
    <w:rsid w:val="00DE2D19"/>
    <w:rsid w:val="00DE2F3A"/>
    <w:rsid w:val="00DE492D"/>
    <w:rsid w:val="00DE4A89"/>
    <w:rsid w:val="00DE4E79"/>
    <w:rsid w:val="00DE6688"/>
    <w:rsid w:val="00DE777C"/>
    <w:rsid w:val="00DF30F3"/>
    <w:rsid w:val="00DF46E9"/>
    <w:rsid w:val="00DF4C9E"/>
    <w:rsid w:val="00DF65C0"/>
    <w:rsid w:val="00DF7159"/>
    <w:rsid w:val="00E00578"/>
    <w:rsid w:val="00E00708"/>
    <w:rsid w:val="00E01A12"/>
    <w:rsid w:val="00E02097"/>
    <w:rsid w:val="00E05164"/>
    <w:rsid w:val="00E06152"/>
    <w:rsid w:val="00E067A9"/>
    <w:rsid w:val="00E11BF3"/>
    <w:rsid w:val="00E14048"/>
    <w:rsid w:val="00E143CC"/>
    <w:rsid w:val="00E15304"/>
    <w:rsid w:val="00E159E5"/>
    <w:rsid w:val="00E15B6D"/>
    <w:rsid w:val="00E20446"/>
    <w:rsid w:val="00E2051A"/>
    <w:rsid w:val="00E20EEA"/>
    <w:rsid w:val="00E21271"/>
    <w:rsid w:val="00E21B5A"/>
    <w:rsid w:val="00E21CCF"/>
    <w:rsid w:val="00E22385"/>
    <w:rsid w:val="00E22CB7"/>
    <w:rsid w:val="00E2345A"/>
    <w:rsid w:val="00E235FA"/>
    <w:rsid w:val="00E23A70"/>
    <w:rsid w:val="00E2535A"/>
    <w:rsid w:val="00E253A8"/>
    <w:rsid w:val="00E254E6"/>
    <w:rsid w:val="00E25F90"/>
    <w:rsid w:val="00E32383"/>
    <w:rsid w:val="00E3299F"/>
    <w:rsid w:val="00E32BA4"/>
    <w:rsid w:val="00E32BE5"/>
    <w:rsid w:val="00E33726"/>
    <w:rsid w:val="00E34181"/>
    <w:rsid w:val="00E355C1"/>
    <w:rsid w:val="00E35E98"/>
    <w:rsid w:val="00E36958"/>
    <w:rsid w:val="00E37804"/>
    <w:rsid w:val="00E41B6B"/>
    <w:rsid w:val="00E41F3D"/>
    <w:rsid w:val="00E44019"/>
    <w:rsid w:val="00E442B8"/>
    <w:rsid w:val="00E448CB"/>
    <w:rsid w:val="00E46F08"/>
    <w:rsid w:val="00E51DD9"/>
    <w:rsid w:val="00E52BD8"/>
    <w:rsid w:val="00E57584"/>
    <w:rsid w:val="00E578D6"/>
    <w:rsid w:val="00E60595"/>
    <w:rsid w:val="00E60905"/>
    <w:rsid w:val="00E627AE"/>
    <w:rsid w:val="00E63261"/>
    <w:rsid w:val="00E6380B"/>
    <w:rsid w:val="00E6418A"/>
    <w:rsid w:val="00E65FAB"/>
    <w:rsid w:val="00E6774C"/>
    <w:rsid w:val="00E70D3F"/>
    <w:rsid w:val="00E71415"/>
    <w:rsid w:val="00E7183C"/>
    <w:rsid w:val="00E735BA"/>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97CEA"/>
    <w:rsid w:val="00EA1EBF"/>
    <w:rsid w:val="00EA2359"/>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0CBE"/>
    <w:rsid w:val="00ED0EF0"/>
    <w:rsid w:val="00ED1500"/>
    <w:rsid w:val="00ED1AB1"/>
    <w:rsid w:val="00ED2543"/>
    <w:rsid w:val="00ED3BF9"/>
    <w:rsid w:val="00ED5D01"/>
    <w:rsid w:val="00ED64E5"/>
    <w:rsid w:val="00ED6B2B"/>
    <w:rsid w:val="00ED6DBB"/>
    <w:rsid w:val="00ED7F7E"/>
    <w:rsid w:val="00EE05DC"/>
    <w:rsid w:val="00EE0C96"/>
    <w:rsid w:val="00EE0E89"/>
    <w:rsid w:val="00EE1465"/>
    <w:rsid w:val="00EE360A"/>
    <w:rsid w:val="00EE53FB"/>
    <w:rsid w:val="00EE58B2"/>
    <w:rsid w:val="00EE5D22"/>
    <w:rsid w:val="00EE6134"/>
    <w:rsid w:val="00EE627E"/>
    <w:rsid w:val="00EE6643"/>
    <w:rsid w:val="00EE7E32"/>
    <w:rsid w:val="00EF018F"/>
    <w:rsid w:val="00EF0A31"/>
    <w:rsid w:val="00EF4150"/>
    <w:rsid w:val="00EF4D59"/>
    <w:rsid w:val="00EF509B"/>
    <w:rsid w:val="00EF55DF"/>
    <w:rsid w:val="00EF71A4"/>
    <w:rsid w:val="00F006A3"/>
    <w:rsid w:val="00F00DC3"/>
    <w:rsid w:val="00F012F0"/>
    <w:rsid w:val="00F02B7C"/>
    <w:rsid w:val="00F02C1E"/>
    <w:rsid w:val="00F06F65"/>
    <w:rsid w:val="00F072A0"/>
    <w:rsid w:val="00F07341"/>
    <w:rsid w:val="00F075CB"/>
    <w:rsid w:val="00F105B8"/>
    <w:rsid w:val="00F11FB0"/>
    <w:rsid w:val="00F12B40"/>
    <w:rsid w:val="00F13C7F"/>
    <w:rsid w:val="00F173C6"/>
    <w:rsid w:val="00F178BD"/>
    <w:rsid w:val="00F20FE1"/>
    <w:rsid w:val="00F254C3"/>
    <w:rsid w:val="00F25DE1"/>
    <w:rsid w:val="00F26A66"/>
    <w:rsid w:val="00F30131"/>
    <w:rsid w:val="00F30172"/>
    <w:rsid w:val="00F303DA"/>
    <w:rsid w:val="00F32F90"/>
    <w:rsid w:val="00F33AF1"/>
    <w:rsid w:val="00F3458E"/>
    <w:rsid w:val="00F35404"/>
    <w:rsid w:val="00F35875"/>
    <w:rsid w:val="00F359F7"/>
    <w:rsid w:val="00F35F52"/>
    <w:rsid w:val="00F371EF"/>
    <w:rsid w:val="00F427F6"/>
    <w:rsid w:val="00F444F1"/>
    <w:rsid w:val="00F4472F"/>
    <w:rsid w:val="00F45E6D"/>
    <w:rsid w:val="00F46C3B"/>
    <w:rsid w:val="00F507CC"/>
    <w:rsid w:val="00F51A20"/>
    <w:rsid w:val="00F530AE"/>
    <w:rsid w:val="00F53438"/>
    <w:rsid w:val="00F55EF3"/>
    <w:rsid w:val="00F61A41"/>
    <w:rsid w:val="00F624A7"/>
    <w:rsid w:val="00F6293B"/>
    <w:rsid w:val="00F6313A"/>
    <w:rsid w:val="00F647A2"/>
    <w:rsid w:val="00F655E6"/>
    <w:rsid w:val="00F66028"/>
    <w:rsid w:val="00F670C6"/>
    <w:rsid w:val="00F70249"/>
    <w:rsid w:val="00F70874"/>
    <w:rsid w:val="00F751BB"/>
    <w:rsid w:val="00F76E5E"/>
    <w:rsid w:val="00F7784E"/>
    <w:rsid w:val="00F778CB"/>
    <w:rsid w:val="00F810BC"/>
    <w:rsid w:val="00F818B8"/>
    <w:rsid w:val="00F82CBE"/>
    <w:rsid w:val="00F84094"/>
    <w:rsid w:val="00F92AE9"/>
    <w:rsid w:val="00F93AC8"/>
    <w:rsid w:val="00F93E69"/>
    <w:rsid w:val="00F940B6"/>
    <w:rsid w:val="00F94DDE"/>
    <w:rsid w:val="00F94FE3"/>
    <w:rsid w:val="00F95AFF"/>
    <w:rsid w:val="00F963D4"/>
    <w:rsid w:val="00F967F2"/>
    <w:rsid w:val="00F9683D"/>
    <w:rsid w:val="00F9730F"/>
    <w:rsid w:val="00F9756B"/>
    <w:rsid w:val="00FA06F4"/>
    <w:rsid w:val="00FA0C23"/>
    <w:rsid w:val="00FA0E12"/>
    <w:rsid w:val="00FA2051"/>
    <w:rsid w:val="00FA2B53"/>
    <w:rsid w:val="00FA2FAB"/>
    <w:rsid w:val="00FA36C8"/>
    <w:rsid w:val="00FA3E39"/>
    <w:rsid w:val="00FA478C"/>
    <w:rsid w:val="00FA4A07"/>
    <w:rsid w:val="00FA5953"/>
    <w:rsid w:val="00FA5B69"/>
    <w:rsid w:val="00FA6553"/>
    <w:rsid w:val="00FA66C5"/>
    <w:rsid w:val="00FA6A45"/>
    <w:rsid w:val="00FA6AE4"/>
    <w:rsid w:val="00FB0682"/>
    <w:rsid w:val="00FB09D5"/>
    <w:rsid w:val="00FB0B44"/>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5196"/>
    <w:rsid w:val="00FD6F28"/>
    <w:rsid w:val="00FD7E86"/>
    <w:rsid w:val="00FE00A4"/>
    <w:rsid w:val="00FE1E74"/>
    <w:rsid w:val="00FE2E72"/>
    <w:rsid w:val="00FE3AAA"/>
    <w:rsid w:val="00FE49E3"/>
    <w:rsid w:val="00FF01D6"/>
    <w:rsid w:val="00FF0696"/>
    <w:rsid w:val="00FF216D"/>
    <w:rsid w:val="00FF2910"/>
    <w:rsid w:val="00FF2EBA"/>
    <w:rsid w:val="00FF40DE"/>
    <w:rsid w:val="00FF45A9"/>
    <w:rsid w:val="00FF4B14"/>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D3647144-70C0-44AD-9ED7-2E827E358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130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22531"/>
    <w:rPr>
      <w:b/>
      <w:bCs/>
    </w:rPr>
  </w:style>
  <w:style w:type="paragraph" w:styleId="NoSpacing">
    <w:name w:val="No Spacing"/>
    <w:qFormat/>
    <w:rsid w:val="00872C31"/>
    <w:pPr>
      <w:suppressAutoHyphens/>
    </w:pPr>
    <w:rPr>
      <w:rFonts w:ascii="Times New Roman" w:eastAsia="SimSun" w:hAnsi="Times New Roman" w:cs="Arial"/>
      <w:kern w:val="1"/>
      <w:sz w:val="24"/>
      <w:szCs w:val="24"/>
      <w:lang w:eastAsia="zh-CN" w:bidi="hi-IN"/>
    </w:rPr>
  </w:style>
  <w:style w:type="table" w:customStyle="1" w:styleId="TableGrid4">
    <w:name w:val="Table Grid4"/>
    <w:basedOn w:val="TableNormal"/>
    <w:next w:val="TableGrid"/>
    <w:uiPriority w:val="59"/>
    <w:rsid w:val="00A50C9C"/>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7130B9"/>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uiPriority w:val="11"/>
    <w:qFormat/>
    <w:rsid w:val="002A2E1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A2E10"/>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1303">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82154899">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4909773">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28026647">
      <w:bodyDiv w:val="1"/>
      <w:marLeft w:val="0"/>
      <w:marRight w:val="0"/>
      <w:marTop w:val="0"/>
      <w:marBottom w:val="0"/>
      <w:divBdr>
        <w:top w:val="none" w:sz="0" w:space="0" w:color="auto"/>
        <w:left w:val="none" w:sz="0" w:space="0" w:color="auto"/>
        <w:bottom w:val="none" w:sz="0" w:space="0" w:color="auto"/>
        <w:right w:val="none" w:sz="0" w:space="0" w:color="auto"/>
      </w:divBdr>
    </w:div>
    <w:div w:id="550070678">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78446629">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24847871">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03624126">
      <w:bodyDiv w:val="1"/>
      <w:marLeft w:val="0"/>
      <w:marRight w:val="0"/>
      <w:marTop w:val="0"/>
      <w:marBottom w:val="0"/>
      <w:divBdr>
        <w:top w:val="none" w:sz="0" w:space="0" w:color="auto"/>
        <w:left w:val="none" w:sz="0" w:space="0" w:color="auto"/>
        <w:bottom w:val="none" w:sz="0" w:space="0" w:color="auto"/>
        <w:right w:val="none" w:sz="0" w:space="0" w:color="auto"/>
      </w:divBdr>
    </w:div>
    <w:div w:id="803890348">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62200638">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4775372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1975787">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8330006">
      <w:bodyDiv w:val="1"/>
      <w:marLeft w:val="0"/>
      <w:marRight w:val="0"/>
      <w:marTop w:val="0"/>
      <w:marBottom w:val="0"/>
      <w:divBdr>
        <w:top w:val="none" w:sz="0" w:space="0" w:color="auto"/>
        <w:left w:val="none" w:sz="0" w:space="0" w:color="auto"/>
        <w:bottom w:val="none" w:sz="0" w:space="0" w:color="auto"/>
        <w:right w:val="none" w:sz="0" w:space="0" w:color="auto"/>
      </w:divBdr>
    </w:div>
    <w:div w:id="1396589142">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1908130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43320577">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67902154">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95171762">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34262135">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hony.splittgerber@zionkearney.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thony.splittgerber@zionkearne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DAAEBA-54FD-4049-987C-F9FB66212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B2F4A178</Template>
  <TotalTime>21</TotalTime>
  <Pages>2</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7062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3</cp:revision>
  <cp:lastPrinted>2016-05-13T16:38:00Z</cp:lastPrinted>
  <dcterms:created xsi:type="dcterms:W3CDTF">2016-05-23T14:04:00Z</dcterms:created>
  <dcterms:modified xsi:type="dcterms:W3CDTF">2016-05-26T20:52:00Z</dcterms:modified>
</cp:coreProperties>
</file>