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DC578" w14:textId="77777777" w:rsidR="007F5D13" w:rsidRPr="00DF6CF7" w:rsidRDefault="007F5D13" w:rsidP="007F5D13">
      <w:pPr>
        <w:shd w:val="clear" w:color="auto" w:fill="FFFFFF"/>
        <w:spacing w:line="276" w:lineRule="atLeast"/>
        <w:rPr>
          <w:rFonts w:ascii="Trebuchet MS" w:hAnsi="Trebuchet MS"/>
          <w:noProof/>
          <w:color w:val="000000"/>
          <w:sz w:val="23"/>
          <w:szCs w:val="23"/>
        </w:rPr>
      </w:pPr>
      <w:r w:rsidRPr="00DF6CF7">
        <w:rPr>
          <w:rFonts w:ascii="Trebuchet MS" w:hAnsi="Trebuchet MS"/>
          <w:b/>
          <w:color w:val="000000"/>
          <w:sz w:val="23"/>
          <w:szCs w:val="23"/>
          <w:u w:val="single"/>
        </w:rPr>
        <w:t>Higher Things</w:t>
      </w:r>
      <w:r w:rsidRPr="00DF6CF7">
        <w:rPr>
          <w:rFonts w:ascii="Trebuchet MS" w:hAnsi="Trebuchet MS"/>
          <w:color w:val="000000"/>
          <w:sz w:val="23"/>
          <w:szCs w:val="23"/>
        </w:rPr>
        <w:t xml:space="preserve"> – Zion youth if you are interested in attending Higher Things please speak with either Pastor.  There are 2 places that are being considered:  Colorado State University June 29-July 2 or NW Missouri State July 7-10.</w:t>
      </w:r>
    </w:p>
    <w:p w14:paraId="0E71D324" w14:textId="77777777" w:rsidR="007F5D13" w:rsidRDefault="007F5D13" w:rsidP="008508AB">
      <w:pPr>
        <w:jc w:val="both"/>
        <w:rPr>
          <w:rFonts w:ascii="Trebuchet MS" w:hAnsi="Trebuchet MS"/>
          <w:b/>
          <w:noProof/>
          <w:color w:val="000000"/>
          <w:sz w:val="23"/>
          <w:szCs w:val="23"/>
          <w:u w:val="single"/>
        </w:rPr>
      </w:pPr>
    </w:p>
    <w:p w14:paraId="6A766F59" w14:textId="20B670A5" w:rsidR="008508AB" w:rsidRPr="00DF6CF7" w:rsidRDefault="0084228B" w:rsidP="008508AB">
      <w:pPr>
        <w:jc w:val="both"/>
        <w:rPr>
          <w:rFonts w:ascii="Trebuchet MS" w:hAnsi="Trebuchet MS"/>
          <w:noProof/>
          <w:color w:val="000000"/>
          <w:sz w:val="23"/>
          <w:szCs w:val="23"/>
        </w:rPr>
      </w:pPr>
      <w:r w:rsidRPr="00DF6CF7">
        <w:rPr>
          <w:rFonts w:ascii="Trebuchet MS" w:hAnsi="Trebuchet MS"/>
          <w:b/>
          <w:noProof/>
          <w:color w:val="000000"/>
          <w:sz w:val="23"/>
          <w:szCs w:val="23"/>
          <w:u w:val="single"/>
        </w:rPr>
        <w:t>Zion’s Mission Projects</w:t>
      </w:r>
      <w:r w:rsidR="008508AB" w:rsidRPr="00DF6CF7">
        <w:rPr>
          <w:rFonts w:ascii="Trebuchet MS" w:hAnsi="Trebuchet MS"/>
          <w:noProof/>
          <w:color w:val="000000"/>
          <w:sz w:val="23"/>
          <w:szCs w:val="23"/>
        </w:rPr>
        <w:t xml:space="preserve"> </w:t>
      </w:r>
      <w:r w:rsidRPr="00DF6CF7">
        <w:rPr>
          <w:rFonts w:ascii="Trebuchet MS" w:hAnsi="Trebuchet MS"/>
          <w:noProof/>
          <w:color w:val="000000"/>
          <w:sz w:val="23"/>
          <w:szCs w:val="23"/>
        </w:rPr>
        <w:t>-</w:t>
      </w:r>
      <w:r w:rsidR="008508AB" w:rsidRPr="00DF6CF7">
        <w:rPr>
          <w:rFonts w:ascii="Trebuchet MS" w:hAnsi="Trebuchet MS"/>
          <w:noProof/>
          <w:color w:val="000000"/>
          <w:sz w:val="23"/>
          <w:szCs w:val="23"/>
        </w:rPr>
        <w:t xml:space="preserve"> The </w:t>
      </w:r>
      <w:r w:rsidR="003A0CC2" w:rsidRPr="00DF6CF7">
        <w:rPr>
          <w:rFonts w:ascii="Trebuchet MS" w:hAnsi="Trebuchet MS"/>
          <w:noProof/>
          <w:color w:val="000000"/>
          <w:sz w:val="23"/>
          <w:szCs w:val="23"/>
        </w:rPr>
        <w:t>4</w:t>
      </w:r>
      <w:r w:rsidR="003A0CC2" w:rsidRPr="00DF6CF7">
        <w:rPr>
          <w:rFonts w:ascii="Trebuchet MS" w:hAnsi="Trebuchet MS"/>
          <w:noProof/>
          <w:color w:val="000000"/>
          <w:sz w:val="23"/>
          <w:szCs w:val="23"/>
          <w:vertAlign w:val="superscript"/>
        </w:rPr>
        <w:t>th</w:t>
      </w:r>
      <w:r w:rsidR="008508AB" w:rsidRPr="00DF6CF7">
        <w:rPr>
          <w:rFonts w:ascii="Trebuchet MS" w:hAnsi="Trebuchet MS"/>
          <w:noProof/>
          <w:color w:val="000000"/>
          <w:sz w:val="23"/>
          <w:szCs w:val="23"/>
        </w:rPr>
        <w:t xml:space="preserve"> Quarter missions are being collected for </w:t>
      </w:r>
      <w:r w:rsidR="003A0CC2" w:rsidRPr="00DF6CF7">
        <w:rPr>
          <w:rFonts w:ascii="Trebuchet MS" w:hAnsi="Trebuchet MS"/>
          <w:noProof/>
          <w:color w:val="000000"/>
          <w:sz w:val="23"/>
          <w:szCs w:val="23"/>
        </w:rPr>
        <w:t>church work student support</w:t>
      </w:r>
      <w:r w:rsidR="008508AB" w:rsidRPr="00DF6CF7">
        <w:rPr>
          <w:rFonts w:ascii="Trebuchet MS" w:hAnsi="Trebuchet MS"/>
          <w:noProof/>
          <w:color w:val="000000"/>
          <w:sz w:val="23"/>
          <w:szCs w:val="23"/>
        </w:rPr>
        <w:t>.</w:t>
      </w:r>
      <w:r w:rsidR="003A0CC2" w:rsidRPr="00DF6CF7">
        <w:rPr>
          <w:rFonts w:ascii="Trebuchet MS" w:hAnsi="Trebuchet MS"/>
          <w:noProof/>
          <w:color w:val="000000"/>
          <w:sz w:val="23"/>
          <w:szCs w:val="23"/>
        </w:rPr>
        <w:t xml:space="preserve">  Current church work students are Abigail DeLoach and Taylor Zehendner both at CUNE.  If you feel lead to support this mission please use a special mission envelope located in the narthax and clearly mark your envelope number and place in the offering plate.  Thank you for your support of these missions.  </w:t>
      </w:r>
    </w:p>
    <w:p w14:paraId="5C9A8A10" w14:textId="77777777" w:rsidR="008508AB" w:rsidRPr="00DF6CF7" w:rsidRDefault="008508AB" w:rsidP="008508AB">
      <w:pPr>
        <w:shd w:val="clear" w:color="auto" w:fill="FFFFFF"/>
        <w:rPr>
          <w:rFonts w:ascii="Trebuchet MS" w:hAnsi="Trebuchet MS" w:cs="Arial"/>
          <w:color w:val="222222"/>
          <w:sz w:val="23"/>
          <w:szCs w:val="23"/>
        </w:rPr>
      </w:pPr>
    </w:p>
    <w:p w14:paraId="3869153E" w14:textId="7252717E" w:rsidR="00F55569" w:rsidRPr="00DF6CF7" w:rsidRDefault="00F5336A" w:rsidP="00350BD3">
      <w:pPr>
        <w:jc w:val="both"/>
        <w:rPr>
          <w:rFonts w:ascii="Trebuchet MS" w:hAnsi="Trebuchet MS"/>
          <w:sz w:val="23"/>
          <w:szCs w:val="23"/>
        </w:rPr>
      </w:pPr>
      <w:r w:rsidRPr="00DF6CF7">
        <w:rPr>
          <w:rFonts w:ascii="Trebuchet MS" w:hAnsi="Trebuchet MS"/>
          <w:b/>
          <w:sz w:val="23"/>
          <w:szCs w:val="23"/>
          <w:u w:val="single"/>
        </w:rPr>
        <w:t>Need Assistance from the flood</w:t>
      </w:r>
      <w:r w:rsidR="0084228B" w:rsidRPr="00DF6CF7">
        <w:rPr>
          <w:rFonts w:ascii="Trebuchet MS" w:hAnsi="Trebuchet MS"/>
          <w:b/>
          <w:sz w:val="23"/>
          <w:szCs w:val="23"/>
        </w:rPr>
        <w:t xml:space="preserve"> </w:t>
      </w:r>
      <w:r w:rsidRPr="00DF6CF7">
        <w:rPr>
          <w:rFonts w:ascii="Trebuchet MS" w:hAnsi="Trebuchet MS"/>
          <w:b/>
          <w:sz w:val="23"/>
          <w:szCs w:val="23"/>
        </w:rPr>
        <w:t>-</w:t>
      </w:r>
      <w:r w:rsidR="0084228B" w:rsidRPr="00DF6CF7">
        <w:rPr>
          <w:rFonts w:ascii="Trebuchet MS" w:hAnsi="Trebuchet MS"/>
          <w:b/>
          <w:sz w:val="23"/>
          <w:szCs w:val="23"/>
        </w:rPr>
        <w:t xml:space="preserve"> </w:t>
      </w:r>
      <w:r w:rsidRPr="00DF6CF7">
        <w:rPr>
          <w:rFonts w:ascii="Trebuchet MS" w:hAnsi="Trebuchet MS"/>
          <w:sz w:val="23"/>
          <w:szCs w:val="23"/>
        </w:rPr>
        <w:t>If you need as</w:t>
      </w:r>
      <w:r w:rsidR="00603A7E" w:rsidRPr="00DF6CF7">
        <w:rPr>
          <w:rFonts w:ascii="Trebuchet MS" w:hAnsi="Trebuchet MS"/>
          <w:sz w:val="23"/>
          <w:szCs w:val="23"/>
        </w:rPr>
        <w:t>sistance with the cost of clean-</w:t>
      </w:r>
      <w:r w:rsidRPr="00DF6CF7">
        <w:rPr>
          <w:rFonts w:ascii="Trebuchet MS" w:hAnsi="Trebuchet MS"/>
          <w:sz w:val="23"/>
          <w:szCs w:val="23"/>
        </w:rPr>
        <w:t>up, rebuilding, or replacement due to th</w:t>
      </w:r>
      <w:r w:rsidR="008508AB" w:rsidRPr="00DF6CF7">
        <w:rPr>
          <w:rFonts w:ascii="Trebuchet MS" w:hAnsi="Trebuchet MS"/>
          <w:sz w:val="23"/>
          <w:szCs w:val="23"/>
        </w:rPr>
        <w:t>e recent flood, then please pick-up a form from</w:t>
      </w:r>
      <w:r w:rsidRPr="00DF6CF7">
        <w:rPr>
          <w:rFonts w:ascii="Trebuchet MS" w:hAnsi="Trebuchet MS"/>
          <w:sz w:val="23"/>
          <w:szCs w:val="23"/>
        </w:rPr>
        <w:t xml:space="preserve"> the churc</w:t>
      </w:r>
      <w:r w:rsidR="0002480E" w:rsidRPr="00DF6CF7">
        <w:rPr>
          <w:rFonts w:ascii="Trebuchet MS" w:hAnsi="Trebuchet MS"/>
          <w:sz w:val="23"/>
          <w:szCs w:val="23"/>
        </w:rPr>
        <w:t>h office.  Our circuit</w:t>
      </w:r>
      <w:r w:rsidRPr="00DF6CF7">
        <w:rPr>
          <w:rFonts w:ascii="Trebuchet MS" w:hAnsi="Trebuchet MS"/>
          <w:sz w:val="23"/>
          <w:szCs w:val="23"/>
        </w:rPr>
        <w:t xml:space="preserve"> </w:t>
      </w:r>
      <w:r w:rsidR="008508AB" w:rsidRPr="00DF6CF7">
        <w:rPr>
          <w:rFonts w:ascii="Trebuchet MS" w:hAnsi="Trebuchet MS"/>
          <w:sz w:val="23"/>
          <w:szCs w:val="23"/>
        </w:rPr>
        <w:t>has secured</w:t>
      </w:r>
      <w:r w:rsidRPr="00DF6CF7">
        <w:rPr>
          <w:rFonts w:ascii="Trebuchet MS" w:hAnsi="Trebuchet MS"/>
          <w:sz w:val="23"/>
          <w:szCs w:val="23"/>
        </w:rPr>
        <w:t xml:space="preserve"> grant money from the NE District to help individuals in our area.</w:t>
      </w:r>
    </w:p>
    <w:p w14:paraId="70C6DE62" w14:textId="77777777" w:rsidR="000764DE" w:rsidRPr="00DF6CF7" w:rsidRDefault="000764DE" w:rsidP="00350BD3">
      <w:pPr>
        <w:jc w:val="both"/>
        <w:rPr>
          <w:rFonts w:ascii="Trebuchet MS" w:hAnsi="Trebuchet MS"/>
          <w:b/>
          <w:sz w:val="23"/>
          <w:szCs w:val="23"/>
        </w:rPr>
      </w:pPr>
    </w:p>
    <w:p w14:paraId="12081F09" w14:textId="77777777" w:rsidR="00DB38D8" w:rsidRPr="00DB38D8" w:rsidRDefault="00DB38D8" w:rsidP="00DB38D8">
      <w:pPr>
        <w:rPr>
          <w:rFonts w:ascii="Trebuchet MS" w:hAnsi="Trebuchet MS"/>
          <w:sz w:val="23"/>
          <w:szCs w:val="23"/>
          <w:lang w:bidi="he-IL"/>
        </w:rPr>
      </w:pPr>
      <w:r w:rsidRPr="00DB38D8">
        <w:rPr>
          <w:rFonts w:ascii="Trebuchet MS" w:hAnsi="Trebuchet MS"/>
          <w:b/>
          <w:bCs/>
          <w:sz w:val="23"/>
          <w:szCs w:val="23"/>
          <w:lang w:bidi="he-IL"/>
        </w:rPr>
        <w:t>Luke 17:19 – “And he said to him, ‘Rise and go your way; your faith has made you well.’ ”</w:t>
      </w:r>
      <w:r w:rsidRPr="00DB38D8">
        <w:rPr>
          <w:rFonts w:ascii="Trebuchet MS" w:hAnsi="Trebuchet MS"/>
          <w:sz w:val="23"/>
          <w:szCs w:val="23"/>
          <w:lang w:bidi="he-IL"/>
        </w:rPr>
        <w:t xml:space="preserve"> Only one of the 10 lepers who were cleansed returned to give thanks to Jesus. Why is that? Surely the rest were indeed thankful to be freed from such a terrible disease. But only the Samaritan leper had faith, and his faith turned into action, as all true faith does. Our generosity to God’s work in the Church is likewise our faith in action.</w:t>
      </w:r>
    </w:p>
    <w:p w14:paraId="3FBC9215" w14:textId="295FF68B" w:rsidR="00912643" w:rsidRPr="00912643" w:rsidRDefault="00912643" w:rsidP="00912643">
      <w:pPr>
        <w:rPr>
          <w:rFonts w:ascii="Trebuchet MS" w:hAnsi="Trebuchet MS"/>
          <w:sz w:val="23"/>
          <w:szCs w:val="23"/>
        </w:rPr>
      </w:pPr>
    </w:p>
    <w:p w14:paraId="05A69046" w14:textId="3367BEA5" w:rsidR="003A0CC2" w:rsidRPr="00DF6CF7" w:rsidRDefault="003A0CC2" w:rsidP="003A0CC2">
      <w:pPr>
        <w:rPr>
          <w:rFonts w:ascii="Trebuchet MS" w:hAnsi="Trebuchet MS"/>
          <w:color w:val="000000"/>
          <w:sz w:val="23"/>
          <w:szCs w:val="23"/>
          <w:lang w:bidi="he-IL"/>
        </w:rPr>
      </w:pPr>
    </w:p>
    <w:p w14:paraId="65B4FED4" w14:textId="43C69734" w:rsidR="005631B9" w:rsidRPr="00DF6CF7" w:rsidRDefault="005631B9" w:rsidP="005631B9">
      <w:pPr>
        <w:rPr>
          <w:rFonts w:ascii="Trebuchet MS" w:hAnsi="Trebuchet MS"/>
          <w:color w:val="000000"/>
          <w:sz w:val="23"/>
          <w:szCs w:val="23"/>
          <w:shd w:val="clear" w:color="auto" w:fill="FFFFFF"/>
          <w:lang w:bidi="he-IL"/>
        </w:rPr>
      </w:pPr>
    </w:p>
    <w:p w14:paraId="34BD64D4" w14:textId="30D231E9" w:rsidR="003A0CC2" w:rsidRPr="00DF6CF7" w:rsidRDefault="003A0CC2" w:rsidP="005631B9">
      <w:pPr>
        <w:rPr>
          <w:rFonts w:ascii="Trebuchet MS" w:hAnsi="Trebuchet MS"/>
          <w:color w:val="000000"/>
          <w:sz w:val="23"/>
          <w:szCs w:val="23"/>
          <w:shd w:val="clear" w:color="auto" w:fill="FFFFFF"/>
          <w:lang w:bidi="he-IL"/>
        </w:rPr>
      </w:pPr>
    </w:p>
    <w:p w14:paraId="60D1E79D" w14:textId="0AD17AA2" w:rsidR="003A0CC2" w:rsidRPr="00DF6CF7" w:rsidRDefault="007F5D13" w:rsidP="005631B9">
      <w:pPr>
        <w:rPr>
          <w:rFonts w:ascii="Trebuchet MS" w:hAnsi="Trebuchet MS"/>
          <w:color w:val="000000"/>
          <w:sz w:val="23"/>
          <w:szCs w:val="23"/>
          <w:shd w:val="clear" w:color="auto" w:fill="FFFFFF"/>
          <w:lang w:bidi="he-IL"/>
        </w:rPr>
      </w:pPr>
      <w:r w:rsidRPr="00DF6CF7">
        <w:rPr>
          <w:rFonts w:ascii="Trebuchet MS" w:hAnsi="Trebuchet MS"/>
          <w:noProof/>
          <w:sz w:val="23"/>
          <w:szCs w:val="23"/>
        </w:rPr>
        <w:drawing>
          <wp:anchor distT="0" distB="0" distL="114300" distR="114300" simplePos="0" relativeHeight="251686912" behindDoc="0" locked="0" layoutInCell="1" allowOverlap="1" wp14:anchorId="5917D166" wp14:editId="62CE4E58">
            <wp:simplePos x="0" y="0"/>
            <wp:positionH relativeFrom="column">
              <wp:posOffset>887256</wp:posOffset>
            </wp:positionH>
            <wp:positionV relativeFrom="paragraph">
              <wp:posOffset>105922</wp:posOffset>
            </wp:positionV>
            <wp:extent cx="2634615" cy="12280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4615" cy="1228090"/>
                    </a:xfrm>
                    <a:prstGeom prst="rect">
                      <a:avLst/>
                    </a:prstGeom>
                  </pic:spPr>
                </pic:pic>
              </a:graphicData>
            </a:graphic>
            <wp14:sizeRelH relativeFrom="margin">
              <wp14:pctWidth>0</wp14:pctWidth>
            </wp14:sizeRelH>
            <wp14:sizeRelV relativeFrom="margin">
              <wp14:pctHeight>0</wp14:pctHeight>
            </wp14:sizeRelV>
          </wp:anchor>
        </w:drawing>
      </w:r>
    </w:p>
    <w:p w14:paraId="6FAF60A0" w14:textId="3EF8F053" w:rsidR="003A0CC2" w:rsidRDefault="003A0CC2" w:rsidP="005631B9">
      <w:pPr>
        <w:rPr>
          <w:rFonts w:ascii="Trebuchet MS" w:hAnsi="Trebuchet MS"/>
          <w:color w:val="000000"/>
          <w:sz w:val="23"/>
          <w:szCs w:val="23"/>
          <w:shd w:val="clear" w:color="auto" w:fill="FFFFFF"/>
          <w:lang w:bidi="he-IL"/>
        </w:rPr>
      </w:pPr>
    </w:p>
    <w:p w14:paraId="15513324" w14:textId="622EF828" w:rsidR="00DF6CF7" w:rsidRDefault="00DF6CF7" w:rsidP="005631B9">
      <w:pPr>
        <w:rPr>
          <w:rFonts w:ascii="Trebuchet MS" w:hAnsi="Trebuchet MS"/>
          <w:color w:val="000000"/>
          <w:sz w:val="23"/>
          <w:szCs w:val="23"/>
          <w:shd w:val="clear" w:color="auto" w:fill="FFFFFF"/>
          <w:lang w:bidi="he-IL"/>
        </w:rPr>
      </w:pPr>
    </w:p>
    <w:p w14:paraId="6723BA87" w14:textId="241F70C4" w:rsidR="00DF6CF7" w:rsidRDefault="00DF6CF7" w:rsidP="005631B9">
      <w:pPr>
        <w:rPr>
          <w:rFonts w:ascii="Trebuchet MS" w:hAnsi="Trebuchet MS"/>
          <w:color w:val="000000"/>
          <w:sz w:val="23"/>
          <w:szCs w:val="23"/>
          <w:shd w:val="clear" w:color="auto" w:fill="FFFFFF"/>
          <w:lang w:bidi="he-IL"/>
        </w:rPr>
      </w:pPr>
    </w:p>
    <w:p w14:paraId="13780923" w14:textId="7093D5FA" w:rsidR="00912643" w:rsidRDefault="00912643" w:rsidP="005631B9">
      <w:pPr>
        <w:rPr>
          <w:rFonts w:ascii="Trebuchet MS" w:hAnsi="Trebuchet MS"/>
          <w:color w:val="000000"/>
          <w:sz w:val="23"/>
          <w:szCs w:val="23"/>
          <w:shd w:val="clear" w:color="auto" w:fill="FFFFFF"/>
          <w:lang w:bidi="he-IL"/>
        </w:rPr>
      </w:pPr>
    </w:p>
    <w:p w14:paraId="7F0351C9" w14:textId="5E6DBF78" w:rsidR="00912643" w:rsidRDefault="00912643" w:rsidP="005631B9">
      <w:pPr>
        <w:rPr>
          <w:rFonts w:ascii="Trebuchet MS" w:hAnsi="Trebuchet MS"/>
          <w:color w:val="000000"/>
          <w:sz w:val="23"/>
          <w:szCs w:val="23"/>
          <w:shd w:val="clear" w:color="auto" w:fill="FFFFFF"/>
          <w:lang w:bidi="he-IL"/>
        </w:rPr>
      </w:pPr>
    </w:p>
    <w:p w14:paraId="3D659690" w14:textId="3C43D3D1" w:rsidR="00912643" w:rsidRDefault="00912643" w:rsidP="005631B9">
      <w:pPr>
        <w:rPr>
          <w:rFonts w:ascii="Trebuchet MS" w:hAnsi="Trebuchet MS"/>
          <w:color w:val="000000"/>
          <w:sz w:val="23"/>
          <w:szCs w:val="23"/>
          <w:shd w:val="clear" w:color="auto" w:fill="FFFFFF"/>
          <w:lang w:bidi="he-IL"/>
        </w:rPr>
      </w:pPr>
    </w:p>
    <w:p w14:paraId="7D4DE69A" w14:textId="27A49BD9" w:rsidR="00912643" w:rsidRDefault="00912643" w:rsidP="005631B9">
      <w:pPr>
        <w:rPr>
          <w:rFonts w:ascii="Trebuchet MS" w:hAnsi="Trebuchet MS"/>
          <w:color w:val="000000"/>
          <w:sz w:val="23"/>
          <w:szCs w:val="23"/>
          <w:shd w:val="clear" w:color="auto" w:fill="FFFFFF"/>
          <w:lang w:bidi="he-IL"/>
        </w:rPr>
      </w:pPr>
    </w:p>
    <w:p w14:paraId="3094AF69" w14:textId="77777777" w:rsidR="00912643" w:rsidRDefault="00912643" w:rsidP="005631B9">
      <w:pPr>
        <w:rPr>
          <w:rFonts w:ascii="Trebuchet MS" w:hAnsi="Trebuchet MS"/>
          <w:color w:val="000000"/>
          <w:sz w:val="23"/>
          <w:szCs w:val="23"/>
          <w:shd w:val="clear" w:color="auto" w:fill="FFFFFF"/>
          <w:lang w:bidi="he-IL"/>
        </w:rPr>
      </w:pPr>
    </w:p>
    <w:p w14:paraId="531A2696" w14:textId="77777777" w:rsidR="00912643" w:rsidRDefault="00912643" w:rsidP="005631B9">
      <w:pPr>
        <w:rPr>
          <w:rFonts w:ascii="Trebuchet MS" w:hAnsi="Trebuchet MS"/>
          <w:color w:val="000000"/>
          <w:sz w:val="23"/>
          <w:szCs w:val="23"/>
          <w:shd w:val="clear" w:color="auto" w:fill="FFFFFF"/>
          <w:lang w:bidi="he-IL"/>
        </w:rPr>
      </w:pPr>
    </w:p>
    <w:p w14:paraId="5C9B4734" w14:textId="77777777" w:rsidR="00DB38D8" w:rsidRDefault="00DB38D8" w:rsidP="005631B9">
      <w:pPr>
        <w:rPr>
          <w:rFonts w:ascii="Trebuchet MS" w:hAnsi="Trebuchet MS"/>
          <w:color w:val="000000"/>
          <w:sz w:val="23"/>
          <w:szCs w:val="23"/>
          <w:shd w:val="clear" w:color="auto" w:fill="FFFFFF"/>
          <w:lang w:bidi="he-IL"/>
        </w:rPr>
      </w:pPr>
    </w:p>
    <w:p w14:paraId="4C0772CD" w14:textId="77777777" w:rsidR="00DB38D8" w:rsidRDefault="00DB38D8" w:rsidP="005631B9">
      <w:pPr>
        <w:rPr>
          <w:rFonts w:ascii="Trebuchet MS" w:hAnsi="Trebuchet MS"/>
          <w:color w:val="000000"/>
          <w:sz w:val="23"/>
          <w:szCs w:val="23"/>
          <w:shd w:val="clear" w:color="auto" w:fill="FFFFFF"/>
          <w:lang w:bidi="he-IL"/>
        </w:rPr>
      </w:pPr>
    </w:p>
    <w:p w14:paraId="394D3B0F" w14:textId="56600157" w:rsidR="00350BD3" w:rsidRPr="00DF6CF7"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4"/>
          <w:szCs w:val="34"/>
          <w:u w:val="single"/>
        </w:rPr>
      </w:pPr>
      <w:r w:rsidRPr="00DF6CF7">
        <w:rPr>
          <w:rFonts w:ascii="Trebuchet MS" w:hAnsi="Trebuchet MS"/>
          <w:b/>
          <w:color w:val="FFFFFF" w:themeColor="background1"/>
          <w:sz w:val="34"/>
          <w:szCs w:val="34"/>
          <w:u w:val="single"/>
        </w:rPr>
        <w:t xml:space="preserve">Announcements – </w:t>
      </w:r>
      <w:r w:rsidR="00234C31">
        <w:rPr>
          <w:rFonts w:ascii="Trebuchet MS" w:hAnsi="Trebuchet MS"/>
          <w:b/>
          <w:color w:val="FFFFFF" w:themeColor="background1"/>
          <w:sz w:val="34"/>
          <w:szCs w:val="34"/>
          <w:u w:val="single"/>
        </w:rPr>
        <w:t>October 13</w:t>
      </w:r>
      <w:r w:rsidRPr="00DF6CF7">
        <w:rPr>
          <w:rFonts w:ascii="Trebuchet MS" w:hAnsi="Trebuchet MS"/>
          <w:b/>
          <w:color w:val="FFFFFF" w:themeColor="background1"/>
          <w:sz w:val="34"/>
          <w:szCs w:val="34"/>
          <w:u w:val="single"/>
        </w:rPr>
        <w:t>, 2019</w:t>
      </w:r>
    </w:p>
    <w:p w14:paraId="50D14F3D" w14:textId="72478870" w:rsidR="00350BD3" w:rsidRPr="00DF6CF7" w:rsidRDefault="00350BD3" w:rsidP="002846BA">
      <w:pPr>
        <w:spacing w:line="276" w:lineRule="auto"/>
        <w:jc w:val="both"/>
        <w:rPr>
          <w:rFonts w:ascii="Trebuchet MS" w:hAnsi="Trebuchet MS" w:cs="Tahoma"/>
          <w:sz w:val="23"/>
          <w:szCs w:val="23"/>
        </w:rPr>
      </w:pPr>
      <w:r w:rsidRPr="00DF6CF7">
        <w:rPr>
          <w:rFonts w:ascii="Trebuchet MS" w:hAnsi="Trebuchet MS"/>
          <w:noProof/>
          <w:sz w:val="23"/>
          <w:szCs w:val="23"/>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DF6CF7">
        <w:rPr>
          <w:rFonts w:ascii="Trebuchet MS" w:hAnsi="Trebuchet MS"/>
          <w:b/>
          <w:noProof/>
          <w:sz w:val="23"/>
          <w:szCs w:val="23"/>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DF6CF7">
        <w:rPr>
          <w:rFonts w:ascii="Trebuchet MS" w:hAnsi="Trebuchet MS" w:cs="Tahoma"/>
          <w:b/>
          <w:sz w:val="23"/>
          <w:szCs w:val="23"/>
        </w:rPr>
        <w:t>Thou shalt silence your cell phone during worship</w:t>
      </w:r>
      <w:r w:rsidRPr="00DF6CF7">
        <w:rPr>
          <w:rFonts w:ascii="Trebuchet MS" w:hAnsi="Trebuchet MS" w:cs="Tahoma"/>
          <w:sz w:val="23"/>
          <w:szCs w:val="23"/>
        </w:rPr>
        <w:t>.</w:t>
      </w:r>
    </w:p>
    <w:p w14:paraId="72D3D06D" w14:textId="77777777" w:rsidR="009229B3" w:rsidRPr="00DF6CF7" w:rsidRDefault="00350BD3" w:rsidP="00350BD3">
      <w:pPr>
        <w:rPr>
          <w:rFonts w:ascii="Trebuchet MS" w:hAnsi="Trebuchet MS"/>
          <w:sz w:val="23"/>
          <w:szCs w:val="23"/>
        </w:rPr>
      </w:pPr>
      <w:r w:rsidRPr="00DF6CF7">
        <w:rPr>
          <w:rFonts w:ascii="Trebuchet MS" w:hAnsi="Trebuchet MS" w:cs="Tahoma"/>
          <w:b/>
          <w:sz w:val="23"/>
          <w:szCs w:val="23"/>
        </w:rPr>
        <w:t xml:space="preserve">Our sanctuary has a </w:t>
      </w:r>
      <w:r w:rsidRPr="00DF6CF7">
        <w:rPr>
          <w:rFonts w:ascii="Trebuchet MS" w:hAnsi="Trebuchet MS" w:cs="Tahoma"/>
          <w:b/>
          <w:sz w:val="23"/>
          <w:szCs w:val="23"/>
          <w:u w:val="single"/>
        </w:rPr>
        <w:t>HEARING LOOP</w:t>
      </w:r>
      <w:r w:rsidRPr="00DF6CF7">
        <w:rPr>
          <w:rFonts w:ascii="Trebuchet MS" w:hAnsi="Trebuchet MS" w:cs="Tahoma"/>
          <w:sz w:val="23"/>
          <w:szCs w:val="23"/>
        </w:rPr>
        <w:t>.  Please switch hearing aids to T-coil mode.</w:t>
      </w:r>
      <w:r w:rsidRPr="00DF6CF7">
        <w:rPr>
          <w:rFonts w:ascii="Trebuchet MS" w:hAnsi="Trebuchet MS"/>
          <w:sz w:val="23"/>
          <w:szCs w:val="23"/>
        </w:rPr>
        <w:t xml:space="preserve">  We have 2 headsets and receivers for use by those without hearing aids. </w:t>
      </w:r>
    </w:p>
    <w:p w14:paraId="753A7177" w14:textId="768D7EC5" w:rsidR="00350BD3" w:rsidRPr="00DF6CF7" w:rsidRDefault="00350BD3" w:rsidP="009229B3">
      <w:pPr>
        <w:ind w:left="720"/>
        <w:rPr>
          <w:rFonts w:ascii="Trebuchet MS" w:hAnsi="Trebuchet MS"/>
          <w:sz w:val="23"/>
          <w:szCs w:val="23"/>
        </w:rPr>
      </w:pPr>
      <w:r w:rsidRPr="00DF6CF7">
        <w:rPr>
          <w:rFonts w:ascii="Trebuchet MS" w:hAnsi="Trebuchet MS"/>
          <w:sz w:val="23"/>
          <w:szCs w:val="23"/>
        </w:rPr>
        <w:t>Ask an usher for</w:t>
      </w:r>
      <w:r w:rsidR="00623306" w:rsidRPr="00DF6CF7">
        <w:rPr>
          <w:rFonts w:ascii="Trebuchet MS" w:hAnsi="Trebuchet MS"/>
          <w:sz w:val="23"/>
          <w:szCs w:val="23"/>
        </w:rPr>
        <w:t xml:space="preserve"> </w:t>
      </w:r>
      <w:r w:rsidRPr="00DF6CF7">
        <w:rPr>
          <w:rFonts w:ascii="Trebuchet MS" w:hAnsi="Trebuchet MS"/>
          <w:sz w:val="23"/>
          <w:szCs w:val="23"/>
        </w:rPr>
        <w:t>assistance</w:t>
      </w:r>
      <w:r w:rsidR="00623306" w:rsidRPr="00DF6CF7">
        <w:rPr>
          <w:rFonts w:ascii="Trebuchet MS" w:hAnsi="Trebuchet MS"/>
          <w:sz w:val="23"/>
          <w:szCs w:val="23"/>
        </w:rPr>
        <w:t>.</w:t>
      </w:r>
      <w:r w:rsidRPr="00DF6CF7">
        <w:rPr>
          <w:rFonts w:ascii="Trebuchet MS" w:hAnsi="Trebuchet MS"/>
          <w:noProof/>
          <w:sz w:val="23"/>
          <w:szCs w:val="23"/>
        </w:rPr>
        <w:t xml:space="preserve"> </w:t>
      </w:r>
    </w:p>
    <w:p w14:paraId="06FC9C8F" w14:textId="77777777" w:rsidR="00350BD3" w:rsidRPr="00DF6CF7" w:rsidRDefault="00350BD3" w:rsidP="00350BD3">
      <w:pPr>
        <w:rPr>
          <w:rFonts w:ascii="Trebuchet MS" w:hAnsi="Trebuchet MS"/>
          <w:noProof/>
          <w:sz w:val="23"/>
          <w:szCs w:val="23"/>
        </w:rPr>
      </w:pPr>
    </w:p>
    <w:p w14:paraId="301955F1" w14:textId="5E1FDA0A" w:rsidR="003C7C68" w:rsidRPr="00DF6CF7" w:rsidRDefault="003C7C68" w:rsidP="00350BD3">
      <w:pPr>
        <w:rPr>
          <w:rFonts w:ascii="Trebuchet MS" w:hAnsi="Trebuchet MS"/>
          <w:color w:val="000000" w:themeColor="text1"/>
          <w:sz w:val="23"/>
          <w:szCs w:val="23"/>
        </w:rPr>
      </w:pPr>
      <w:r w:rsidRPr="00DF6CF7">
        <w:rPr>
          <w:rFonts w:ascii="Trebuchet MS" w:hAnsi="Trebuchet MS"/>
          <w:noProof/>
          <w:sz w:val="23"/>
          <w:szCs w:val="23"/>
        </w:rPr>
        <w:drawing>
          <wp:anchor distT="0" distB="0" distL="114300" distR="114300" simplePos="0" relativeHeight="251674624" behindDoc="1" locked="0" layoutInCell="1" allowOverlap="1" wp14:anchorId="48A94BF5" wp14:editId="739618F4">
            <wp:simplePos x="0" y="0"/>
            <wp:positionH relativeFrom="column">
              <wp:posOffset>-5080</wp:posOffset>
            </wp:positionH>
            <wp:positionV relativeFrom="paragraph">
              <wp:posOffset>45085</wp:posOffset>
            </wp:positionV>
            <wp:extent cx="584835" cy="659765"/>
            <wp:effectExtent l="19050" t="19050" r="24765" b="2603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DF6CF7">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DF6CF7" w:rsidRDefault="004B6AA7" w:rsidP="003D30AC">
      <w:pPr>
        <w:jc w:val="both"/>
        <w:rPr>
          <w:rFonts w:ascii="Trebuchet MS" w:hAnsi="Trebuchet MS"/>
          <w:b/>
          <w:color w:val="000000" w:themeColor="text1"/>
          <w:sz w:val="23"/>
          <w:szCs w:val="23"/>
        </w:rPr>
      </w:pPr>
    </w:p>
    <w:p w14:paraId="65CC6D3B" w14:textId="378AA6F0" w:rsidR="00F103EF" w:rsidRPr="00DF6CF7" w:rsidRDefault="003C7C68" w:rsidP="0065128B">
      <w:pPr>
        <w:rPr>
          <w:rFonts w:ascii="Trebuchet MS" w:hAnsi="Trebuchet MS"/>
          <w:color w:val="000000" w:themeColor="text1"/>
          <w:sz w:val="23"/>
          <w:szCs w:val="23"/>
        </w:rPr>
      </w:pPr>
      <w:r w:rsidRPr="00DF6CF7">
        <w:rPr>
          <w:rFonts w:ascii="Trebuchet MS" w:hAnsi="Trebuchet MS"/>
          <w:b/>
          <w:color w:val="000000" w:themeColor="text1"/>
          <w:sz w:val="23"/>
          <w:szCs w:val="23"/>
          <w:u w:val="single"/>
        </w:rPr>
        <w:t>For Your Safety and Security</w:t>
      </w:r>
      <w:r w:rsidR="0084228B" w:rsidRPr="00DF6CF7">
        <w:rPr>
          <w:rFonts w:ascii="Trebuchet MS" w:hAnsi="Trebuchet MS"/>
          <w:color w:val="000000" w:themeColor="text1"/>
          <w:sz w:val="23"/>
          <w:szCs w:val="23"/>
        </w:rPr>
        <w:t xml:space="preserve"> - </w:t>
      </w:r>
      <w:r w:rsidRPr="00DF6CF7">
        <w:rPr>
          <w:rFonts w:ascii="Trebuchet MS" w:hAnsi="Trebuchet MS"/>
          <w:color w:val="000000" w:themeColor="text1"/>
          <w:sz w:val="23"/>
          <w:szCs w:val="23"/>
        </w:rPr>
        <w:t>all exterior doors are locked 15 minutes after the church service begins.  If you are running late please go to the west d</w:t>
      </w:r>
      <w:r w:rsidR="00B802D3" w:rsidRPr="00DF6CF7">
        <w:rPr>
          <w:rFonts w:ascii="Trebuchet MS" w:hAnsi="Trebuchet MS"/>
          <w:color w:val="000000" w:themeColor="text1"/>
          <w:sz w:val="23"/>
          <w:szCs w:val="23"/>
        </w:rPr>
        <w:t>oor for access to the sanctuary.</w:t>
      </w:r>
    </w:p>
    <w:p w14:paraId="6A189A73" w14:textId="77777777" w:rsidR="009813A2" w:rsidRDefault="009813A2" w:rsidP="0065128B">
      <w:pPr>
        <w:rPr>
          <w:rFonts w:ascii="Trebuchet MS" w:hAnsi="Trebuchet MS"/>
          <w:color w:val="000000" w:themeColor="text1"/>
          <w:sz w:val="23"/>
          <w:szCs w:val="23"/>
        </w:rPr>
      </w:pPr>
    </w:p>
    <w:p w14:paraId="0757F663" w14:textId="7E1DDDE3" w:rsidR="00DB38D8" w:rsidRDefault="00C63ECD" w:rsidP="00DB38D8">
      <w:pPr>
        <w:rPr>
          <w:rFonts w:ascii="Trebuchet MS" w:hAnsi="Trebuchet MS" w:cs="Arial"/>
          <w:sz w:val="23"/>
          <w:szCs w:val="23"/>
          <w:shd w:val="clear" w:color="auto" w:fill="FFFFFF"/>
        </w:rPr>
      </w:pPr>
      <w:r>
        <w:rPr>
          <w:rFonts w:ascii="Trebuchet MS" w:hAnsi="Trebuchet MS"/>
          <w:b/>
          <w:color w:val="000000" w:themeColor="text1"/>
          <w:sz w:val="23"/>
          <w:szCs w:val="23"/>
          <w:u w:val="single"/>
        </w:rPr>
        <w:t>Mary Martha</w:t>
      </w:r>
      <w:r>
        <w:rPr>
          <w:rFonts w:ascii="Trebuchet MS" w:hAnsi="Trebuchet MS"/>
          <w:color w:val="000000" w:themeColor="text1"/>
          <w:sz w:val="23"/>
          <w:szCs w:val="23"/>
        </w:rPr>
        <w:t xml:space="preserve"> – </w:t>
      </w:r>
      <w:r w:rsidR="00053B30">
        <w:rPr>
          <w:rFonts w:ascii="Trebuchet MS" w:hAnsi="Trebuchet MS" w:cs="Arial"/>
          <w:sz w:val="23"/>
          <w:szCs w:val="23"/>
          <w:shd w:val="clear" w:color="auto" w:fill="FFFFFF"/>
        </w:rPr>
        <w:t xml:space="preserve">will meet </w:t>
      </w:r>
      <w:r w:rsidR="00DB38D8" w:rsidRPr="00912643">
        <w:rPr>
          <w:rFonts w:ascii="Trebuchet MS" w:hAnsi="Trebuchet MS" w:cs="Arial"/>
          <w:sz w:val="23"/>
          <w:szCs w:val="23"/>
          <w:shd w:val="clear" w:color="auto" w:fill="FFFFFF"/>
        </w:rPr>
        <w:t>Monday</w:t>
      </w:r>
      <w:r w:rsidR="00DB38D8">
        <w:rPr>
          <w:rFonts w:ascii="Trebuchet MS" w:hAnsi="Trebuchet MS" w:cs="Arial"/>
          <w:sz w:val="23"/>
          <w:szCs w:val="23"/>
          <w:shd w:val="clear" w:color="auto" w:fill="FFFFFF"/>
        </w:rPr>
        <w:t>,</w:t>
      </w:r>
      <w:r w:rsidR="00DB38D8" w:rsidRPr="00912643">
        <w:rPr>
          <w:rFonts w:ascii="Trebuchet MS" w:hAnsi="Trebuchet MS" w:cs="Arial"/>
          <w:sz w:val="23"/>
          <w:szCs w:val="23"/>
          <w:shd w:val="clear" w:color="auto" w:fill="FFFFFF"/>
        </w:rPr>
        <w:t xml:space="preserve"> Oct</w:t>
      </w:r>
      <w:r w:rsidR="00DB38D8">
        <w:rPr>
          <w:rFonts w:ascii="Trebuchet MS" w:hAnsi="Trebuchet MS" w:cs="Arial"/>
          <w:sz w:val="23"/>
          <w:szCs w:val="23"/>
          <w:shd w:val="clear" w:color="auto" w:fill="FFFFFF"/>
        </w:rPr>
        <w:t>ober</w:t>
      </w:r>
      <w:r w:rsidR="00DB38D8" w:rsidRPr="00912643">
        <w:rPr>
          <w:rFonts w:ascii="Trebuchet MS" w:hAnsi="Trebuchet MS" w:cs="Arial"/>
          <w:sz w:val="23"/>
          <w:szCs w:val="23"/>
          <w:shd w:val="clear" w:color="auto" w:fill="FFFFFF"/>
        </w:rPr>
        <w:t xml:space="preserve"> 14</w:t>
      </w:r>
      <w:r w:rsidR="00DB38D8" w:rsidRPr="00912643">
        <w:rPr>
          <w:rFonts w:ascii="Trebuchet MS" w:hAnsi="Trebuchet MS" w:cs="Arial"/>
          <w:sz w:val="23"/>
          <w:szCs w:val="23"/>
          <w:shd w:val="clear" w:color="auto" w:fill="FFFFFF"/>
          <w:vertAlign w:val="superscript"/>
        </w:rPr>
        <w:t>th</w:t>
      </w:r>
      <w:r w:rsidR="00DB38D8" w:rsidRPr="00912643">
        <w:rPr>
          <w:rFonts w:ascii="Trebuchet MS" w:hAnsi="Trebuchet MS" w:cs="Arial"/>
          <w:sz w:val="23"/>
          <w:szCs w:val="23"/>
          <w:shd w:val="clear" w:color="auto" w:fill="FFFFFF"/>
        </w:rPr>
        <w:t> at 7</w:t>
      </w:r>
      <w:r w:rsidR="00DB38D8">
        <w:rPr>
          <w:rFonts w:ascii="Trebuchet MS" w:hAnsi="Trebuchet MS" w:cs="Arial"/>
          <w:sz w:val="23"/>
          <w:szCs w:val="23"/>
          <w:shd w:val="clear" w:color="auto" w:fill="FFFFFF"/>
        </w:rPr>
        <w:t>:00</w:t>
      </w:r>
      <w:r w:rsidR="00DB38D8" w:rsidRPr="00912643">
        <w:rPr>
          <w:rFonts w:ascii="Trebuchet MS" w:hAnsi="Trebuchet MS" w:cs="Arial"/>
          <w:sz w:val="23"/>
          <w:szCs w:val="23"/>
          <w:shd w:val="clear" w:color="auto" w:fill="FFFFFF"/>
        </w:rPr>
        <w:t xml:space="preserve"> pm in the Fellowship Hall.</w:t>
      </w:r>
    </w:p>
    <w:p w14:paraId="4C13C9D7" w14:textId="77777777" w:rsidR="00DB38D8" w:rsidRDefault="00DB38D8" w:rsidP="00DB38D8">
      <w:pPr>
        <w:shd w:val="clear" w:color="auto" w:fill="FFFFFF"/>
        <w:rPr>
          <w:rFonts w:ascii="Trebuchet MS" w:hAnsi="Trebuchet MS" w:cs="Arial"/>
          <w:sz w:val="23"/>
          <w:szCs w:val="23"/>
          <w:shd w:val="clear" w:color="auto" w:fill="FFFFFF"/>
        </w:rPr>
      </w:pPr>
    </w:p>
    <w:p w14:paraId="433FCFDD" w14:textId="33784E84" w:rsidR="007F5D13" w:rsidRPr="00053B30" w:rsidRDefault="007F5D13" w:rsidP="007F5D13">
      <w:pPr>
        <w:shd w:val="clear" w:color="auto" w:fill="FFFFFF"/>
        <w:rPr>
          <w:rFonts w:ascii="Trebuchet MS" w:hAnsi="Trebuchet MS" w:cs="Arial"/>
          <w:color w:val="222222"/>
          <w:sz w:val="23"/>
          <w:szCs w:val="23"/>
        </w:rPr>
      </w:pPr>
      <w:r w:rsidRPr="00053B30">
        <w:rPr>
          <w:rFonts w:ascii="Trebuchet MS" w:hAnsi="Trebuchet MS"/>
          <w:b/>
          <w:color w:val="000000" w:themeColor="text1"/>
          <w:sz w:val="23"/>
          <w:szCs w:val="23"/>
          <w:u w:val="single"/>
        </w:rPr>
        <w:t>Mary Martha</w:t>
      </w:r>
      <w:r w:rsidRPr="00053B30">
        <w:rPr>
          <w:rFonts w:ascii="Trebuchet MS" w:hAnsi="Trebuchet MS"/>
          <w:color w:val="000000" w:themeColor="text1"/>
          <w:sz w:val="23"/>
          <w:szCs w:val="23"/>
        </w:rPr>
        <w:t xml:space="preserve"> – </w:t>
      </w:r>
      <w:r w:rsidRPr="00053B30">
        <w:rPr>
          <w:rFonts w:ascii="Trebuchet MS" w:hAnsi="Trebuchet MS" w:cs="Arial"/>
          <w:color w:val="222222"/>
          <w:sz w:val="23"/>
          <w:szCs w:val="23"/>
        </w:rPr>
        <w:t>Thank you to all who helped LWML with Mites or donations for the Collage Center.  The Center was overwhelmed with gratitude for the amount the Kearney Zone collected- over 700 items.</w:t>
      </w:r>
    </w:p>
    <w:p w14:paraId="2968F625" w14:textId="77777777" w:rsidR="007F5D13" w:rsidRPr="00053B30" w:rsidRDefault="007F5D13" w:rsidP="007F5D13">
      <w:pPr>
        <w:shd w:val="clear" w:color="auto" w:fill="FFFFFF"/>
        <w:rPr>
          <w:rFonts w:ascii="Trebuchet MS" w:hAnsi="Trebuchet MS" w:cs="Arial"/>
          <w:color w:val="222222"/>
          <w:sz w:val="23"/>
          <w:szCs w:val="23"/>
        </w:rPr>
      </w:pPr>
    </w:p>
    <w:p w14:paraId="02162EBA" w14:textId="77777777" w:rsidR="007F5D13" w:rsidRPr="00053B30" w:rsidRDefault="007F5D13" w:rsidP="007F5D13">
      <w:pPr>
        <w:shd w:val="clear" w:color="auto" w:fill="FFFFFF"/>
        <w:rPr>
          <w:rFonts w:ascii="Trebuchet MS" w:hAnsi="Trebuchet MS" w:cs="Arial"/>
          <w:color w:val="222222"/>
          <w:sz w:val="23"/>
          <w:szCs w:val="23"/>
        </w:rPr>
      </w:pPr>
      <w:r w:rsidRPr="00053B30">
        <w:rPr>
          <w:rFonts w:ascii="Trebuchet MS" w:hAnsi="Trebuchet MS" w:cs="Arial"/>
          <w:color w:val="222222"/>
          <w:sz w:val="23"/>
          <w:szCs w:val="23"/>
        </w:rPr>
        <w:t>The Mites collected on Sunday will be forwarded to the Nebraska South District LWML to help meet our grant goals for the current year.</w:t>
      </w:r>
    </w:p>
    <w:p w14:paraId="3AB7BB44" w14:textId="77777777" w:rsidR="007F5D13" w:rsidRPr="00053B30" w:rsidRDefault="007F5D13" w:rsidP="007F5D13">
      <w:pPr>
        <w:shd w:val="clear" w:color="auto" w:fill="FFFFFF"/>
        <w:rPr>
          <w:rFonts w:ascii="Trebuchet MS" w:hAnsi="Trebuchet MS" w:cs="Arial"/>
          <w:color w:val="222222"/>
          <w:sz w:val="23"/>
          <w:szCs w:val="23"/>
        </w:rPr>
      </w:pPr>
    </w:p>
    <w:p w14:paraId="280B3617" w14:textId="6D16A7AB" w:rsidR="007F5D13" w:rsidRPr="00053B30" w:rsidRDefault="007F5D13" w:rsidP="007F5D13">
      <w:pPr>
        <w:shd w:val="clear" w:color="auto" w:fill="FFFFFF"/>
        <w:rPr>
          <w:rFonts w:ascii="Trebuchet MS" w:hAnsi="Trebuchet MS" w:cs="Arial"/>
          <w:color w:val="222222"/>
          <w:sz w:val="23"/>
          <w:szCs w:val="23"/>
        </w:rPr>
      </w:pPr>
      <w:r w:rsidRPr="00053B30">
        <w:rPr>
          <w:rFonts w:ascii="Trebuchet MS" w:hAnsi="Trebuchet MS" w:cs="Arial"/>
          <w:color w:val="222222"/>
          <w:sz w:val="23"/>
          <w:szCs w:val="23"/>
        </w:rPr>
        <w:t>Thank you to all ladies who sang during the offering last Sunday!</w:t>
      </w:r>
    </w:p>
    <w:p w14:paraId="6C0E439E" w14:textId="77777777" w:rsidR="007F5D13" w:rsidRDefault="007F5D13" w:rsidP="00DB38D8">
      <w:pPr>
        <w:shd w:val="clear" w:color="auto" w:fill="FFFFFF"/>
        <w:rPr>
          <w:rFonts w:ascii="Trebuchet MS" w:hAnsi="Trebuchet MS" w:cs="Arial"/>
          <w:sz w:val="23"/>
          <w:szCs w:val="23"/>
          <w:shd w:val="clear" w:color="auto" w:fill="FFFFFF"/>
        </w:rPr>
      </w:pPr>
    </w:p>
    <w:p w14:paraId="5DBE9081" w14:textId="77777777" w:rsidR="007F5D13" w:rsidRDefault="007F5D13" w:rsidP="007F5D13">
      <w:pPr>
        <w:rPr>
          <w:rFonts w:ascii="Trebuchet MS" w:hAnsi="Trebuchet MS"/>
          <w:color w:val="000000" w:themeColor="text1"/>
          <w:sz w:val="23"/>
          <w:szCs w:val="23"/>
        </w:rPr>
      </w:pPr>
      <w:r>
        <w:rPr>
          <w:rFonts w:ascii="Trebuchet MS" w:hAnsi="Trebuchet MS"/>
          <w:b/>
          <w:color w:val="000000" w:themeColor="text1"/>
          <w:sz w:val="23"/>
          <w:szCs w:val="23"/>
          <w:u w:val="single"/>
        </w:rPr>
        <w:t>Pastor Gaunt Vacation</w:t>
      </w:r>
      <w:r>
        <w:rPr>
          <w:rFonts w:ascii="Trebuchet MS" w:hAnsi="Trebuchet MS"/>
          <w:color w:val="000000" w:themeColor="text1"/>
          <w:sz w:val="23"/>
          <w:szCs w:val="23"/>
        </w:rPr>
        <w:t xml:space="preserve"> – Just a note that Pastor Gaunt will be on vacation beginning Thursday, October 10</w:t>
      </w:r>
      <w:r w:rsidRPr="009813A2">
        <w:rPr>
          <w:rFonts w:ascii="Trebuchet MS" w:hAnsi="Trebuchet MS"/>
          <w:color w:val="000000" w:themeColor="text1"/>
          <w:sz w:val="23"/>
          <w:szCs w:val="23"/>
          <w:vertAlign w:val="superscript"/>
        </w:rPr>
        <w:t>th</w:t>
      </w:r>
      <w:r>
        <w:rPr>
          <w:rFonts w:ascii="Trebuchet MS" w:hAnsi="Trebuchet MS"/>
          <w:color w:val="000000" w:themeColor="text1"/>
          <w:sz w:val="23"/>
          <w:szCs w:val="23"/>
        </w:rPr>
        <w:t xml:space="preserve"> through Tuesday, October 15</w:t>
      </w:r>
      <w:r w:rsidRPr="009813A2">
        <w:rPr>
          <w:rFonts w:ascii="Trebuchet MS" w:hAnsi="Trebuchet MS"/>
          <w:color w:val="000000" w:themeColor="text1"/>
          <w:sz w:val="23"/>
          <w:szCs w:val="23"/>
          <w:vertAlign w:val="superscript"/>
        </w:rPr>
        <w:t>th</w:t>
      </w:r>
      <w:r>
        <w:rPr>
          <w:rFonts w:ascii="Trebuchet MS" w:hAnsi="Trebuchet MS"/>
          <w:color w:val="000000" w:themeColor="text1"/>
          <w:sz w:val="23"/>
          <w:szCs w:val="23"/>
        </w:rPr>
        <w:t>.</w:t>
      </w:r>
    </w:p>
    <w:p w14:paraId="72BA83B8" w14:textId="77777777" w:rsidR="007F5D13" w:rsidRDefault="007F5D13" w:rsidP="007F5D13">
      <w:pPr>
        <w:rPr>
          <w:rFonts w:ascii="Trebuchet MS" w:hAnsi="Trebuchet MS"/>
          <w:color w:val="000000" w:themeColor="text1"/>
          <w:sz w:val="23"/>
          <w:szCs w:val="23"/>
        </w:rPr>
      </w:pPr>
    </w:p>
    <w:p w14:paraId="68923C9F" w14:textId="77777777" w:rsidR="00912643" w:rsidRDefault="00912643" w:rsidP="00912643">
      <w:pPr>
        <w:jc w:val="both"/>
        <w:rPr>
          <w:rFonts w:ascii="Trebuchet MS" w:hAnsi="Trebuchet MS"/>
          <w:sz w:val="23"/>
          <w:szCs w:val="23"/>
        </w:rPr>
      </w:pPr>
      <w:r w:rsidRPr="00DF6CF7">
        <w:rPr>
          <w:rFonts w:ascii="Trebuchet MS" w:hAnsi="Trebuchet MS"/>
          <w:b/>
          <w:sz w:val="23"/>
          <w:szCs w:val="23"/>
          <w:u w:val="single"/>
        </w:rPr>
        <w:t>Men’s Bible Study</w:t>
      </w:r>
      <w:r w:rsidRPr="00DF6CF7">
        <w:rPr>
          <w:rFonts w:ascii="Trebuchet MS" w:hAnsi="Trebuchet MS"/>
          <w:sz w:val="23"/>
          <w:szCs w:val="23"/>
        </w:rPr>
        <w:t xml:space="preserve"> – The Men’s Thursday Night Bible Class will meet Thursday, October 17</w:t>
      </w:r>
      <w:r w:rsidRPr="00DF6CF7">
        <w:rPr>
          <w:rFonts w:ascii="Trebuchet MS" w:hAnsi="Trebuchet MS"/>
          <w:sz w:val="23"/>
          <w:szCs w:val="23"/>
          <w:vertAlign w:val="superscript"/>
        </w:rPr>
        <w:t>th</w:t>
      </w:r>
      <w:r w:rsidRPr="00DF6CF7">
        <w:rPr>
          <w:rFonts w:ascii="Trebuchet MS" w:hAnsi="Trebuchet MS"/>
          <w:sz w:val="23"/>
          <w:szCs w:val="23"/>
        </w:rPr>
        <w:t xml:space="preserve"> at 7:00 pm.  Each class will stand alone, so come when you can.  We will study and encourage each other to foster “The Qualities of a Christian Man.”  </w:t>
      </w:r>
    </w:p>
    <w:p w14:paraId="60B556AD" w14:textId="77777777" w:rsidR="00C63ECD" w:rsidRPr="00DF6CF7" w:rsidRDefault="00C63ECD" w:rsidP="00912643">
      <w:pPr>
        <w:jc w:val="both"/>
        <w:rPr>
          <w:rFonts w:ascii="Trebuchet MS" w:hAnsi="Trebuchet MS"/>
          <w:sz w:val="23"/>
          <w:szCs w:val="23"/>
        </w:rPr>
      </w:pPr>
    </w:p>
    <w:p w14:paraId="51D0CB6F" w14:textId="77777777" w:rsidR="009813A2" w:rsidRPr="00DF6CF7" w:rsidRDefault="009813A2" w:rsidP="009813A2">
      <w:pPr>
        <w:shd w:val="clear" w:color="auto" w:fill="FFFFFF"/>
        <w:spacing w:line="276" w:lineRule="atLeast"/>
        <w:rPr>
          <w:rFonts w:ascii="Trebuchet MS" w:hAnsi="Trebuchet MS" w:cs="Arial"/>
          <w:b/>
          <w:sz w:val="23"/>
          <w:szCs w:val="23"/>
          <w:u w:val="single"/>
        </w:rPr>
      </w:pPr>
      <w:r w:rsidRPr="00DF6CF7">
        <w:rPr>
          <w:rFonts w:ascii="Trebuchet MS" w:hAnsi="Trebuchet MS"/>
          <w:b/>
          <w:color w:val="000000"/>
          <w:sz w:val="23"/>
          <w:szCs w:val="23"/>
          <w:u w:val="single"/>
        </w:rPr>
        <w:lastRenderedPageBreak/>
        <w:t>Zion Youth</w:t>
      </w:r>
      <w:r>
        <w:rPr>
          <w:rFonts w:ascii="Trebuchet MS" w:hAnsi="Trebuchet MS"/>
          <w:b/>
          <w:color w:val="000000"/>
          <w:sz w:val="23"/>
          <w:szCs w:val="23"/>
          <w:u w:val="single"/>
        </w:rPr>
        <w:t xml:space="preserve"> Group</w:t>
      </w:r>
      <w:r w:rsidRPr="00912643">
        <w:rPr>
          <w:rFonts w:ascii="Trebuchet MS" w:hAnsi="Trebuchet MS"/>
          <w:b/>
          <w:color w:val="000000"/>
          <w:sz w:val="23"/>
          <w:szCs w:val="23"/>
        </w:rPr>
        <w:t xml:space="preserve"> </w:t>
      </w:r>
      <w:r>
        <w:rPr>
          <w:rFonts w:ascii="Trebuchet MS" w:hAnsi="Trebuchet MS"/>
          <w:b/>
          <w:color w:val="000000"/>
          <w:sz w:val="23"/>
          <w:szCs w:val="23"/>
        </w:rPr>
        <w:t>–</w:t>
      </w:r>
      <w:r w:rsidRPr="00912643">
        <w:rPr>
          <w:rFonts w:ascii="Trebuchet MS" w:hAnsi="Trebuchet MS"/>
          <w:b/>
          <w:color w:val="000000"/>
          <w:sz w:val="23"/>
          <w:szCs w:val="23"/>
        </w:rPr>
        <w:t xml:space="preserve"> </w:t>
      </w:r>
      <w:r w:rsidRPr="00912643">
        <w:rPr>
          <w:rFonts w:ascii="Trebuchet MS" w:hAnsi="Trebuchet MS" w:cs="Arial"/>
          <w:sz w:val="23"/>
          <w:szCs w:val="23"/>
        </w:rPr>
        <w:t>Oct</w:t>
      </w:r>
      <w:r>
        <w:rPr>
          <w:rFonts w:ascii="Trebuchet MS" w:hAnsi="Trebuchet MS" w:cs="Arial"/>
          <w:sz w:val="23"/>
          <w:szCs w:val="23"/>
        </w:rPr>
        <w:t xml:space="preserve">ober </w:t>
      </w:r>
      <w:r w:rsidRPr="00912643">
        <w:rPr>
          <w:rFonts w:ascii="Trebuchet MS" w:hAnsi="Trebuchet MS" w:cs="Arial"/>
          <w:sz w:val="23"/>
          <w:szCs w:val="23"/>
        </w:rPr>
        <w:t>20</w:t>
      </w:r>
      <w:r w:rsidRPr="00912643">
        <w:rPr>
          <w:rFonts w:ascii="Trebuchet MS" w:hAnsi="Trebuchet MS" w:cs="Arial"/>
          <w:sz w:val="23"/>
          <w:szCs w:val="23"/>
          <w:vertAlign w:val="superscript"/>
        </w:rPr>
        <w:t>th</w:t>
      </w:r>
      <w:r>
        <w:rPr>
          <w:rFonts w:ascii="Trebuchet MS" w:hAnsi="Trebuchet MS" w:cs="Arial"/>
          <w:sz w:val="23"/>
          <w:szCs w:val="23"/>
        </w:rPr>
        <w:t xml:space="preserve"> the youth is planning to visit a pumpkin patch and c</w:t>
      </w:r>
      <w:r w:rsidRPr="00DF6CF7">
        <w:rPr>
          <w:rFonts w:ascii="Trebuchet MS" w:hAnsi="Trebuchet MS" w:cs="Arial"/>
          <w:sz w:val="23"/>
          <w:szCs w:val="23"/>
        </w:rPr>
        <w:t>arving</w:t>
      </w:r>
      <w:r>
        <w:rPr>
          <w:rFonts w:ascii="Trebuchet MS" w:hAnsi="Trebuchet MS" w:cs="Arial"/>
          <w:sz w:val="23"/>
          <w:szCs w:val="23"/>
        </w:rPr>
        <w:t xml:space="preserve"> f</w:t>
      </w:r>
      <w:r w:rsidRPr="00DF6CF7">
        <w:rPr>
          <w:rFonts w:ascii="Trebuchet MS" w:hAnsi="Trebuchet MS" w:cs="Arial"/>
          <w:sz w:val="23"/>
          <w:szCs w:val="23"/>
        </w:rPr>
        <w:t xml:space="preserve">ollowing the Oktoberfest luncheon.  </w:t>
      </w:r>
      <w:r w:rsidRPr="00912643">
        <w:rPr>
          <w:rFonts w:ascii="Trebuchet MS" w:hAnsi="Trebuchet MS" w:cs="Arial"/>
          <w:b/>
          <w:sz w:val="23"/>
          <w:szCs w:val="23"/>
        </w:rPr>
        <w:t>Invite your friends!</w:t>
      </w:r>
    </w:p>
    <w:p w14:paraId="25A54EE7" w14:textId="77777777" w:rsidR="009813A2" w:rsidRPr="00DF6CF7" w:rsidRDefault="009813A2" w:rsidP="00912643">
      <w:pPr>
        <w:jc w:val="both"/>
        <w:rPr>
          <w:rFonts w:ascii="Trebuchet MS" w:hAnsi="Trebuchet MS"/>
          <w:sz w:val="23"/>
          <w:szCs w:val="23"/>
        </w:rPr>
      </w:pPr>
    </w:p>
    <w:p w14:paraId="066E9D7B" w14:textId="2C9C6615" w:rsidR="00676D37" w:rsidRPr="00DF6CF7" w:rsidRDefault="00676D37" w:rsidP="00676D37">
      <w:pPr>
        <w:rPr>
          <w:rFonts w:ascii="Trebuchet MS" w:hAnsi="Trebuchet MS" w:cs="Arial"/>
          <w:bCs/>
          <w:sz w:val="23"/>
          <w:szCs w:val="23"/>
        </w:rPr>
      </w:pPr>
      <w:r w:rsidRPr="00DF6CF7">
        <w:rPr>
          <w:rFonts w:ascii="Trebuchet MS" w:hAnsi="Trebuchet MS" w:cs="Arial"/>
          <w:b/>
          <w:bCs/>
          <w:sz w:val="23"/>
          <w:szCs w:val="23"/>
          <w:u w:val="single"/>
        </w:rPr>
        <w:t xml:space="preserve">Oktoberfest </w:t>
      </w:r>
      <w:r w:rsidRPr="00DF6CF7">
        <w:rPr>
          <w:rFonts w:ascii="Trebuchet MS" w:hAnsi="Trebuchet MS" w:cs="Arial"/>
          <w:b/>
          <w:bCs/>
          <w:sz w:val="23"/>
          <w:szCs w:val="23"/>
        </w:rPr>
        <w:t xml:space="preserve">- </w:t>
      </w:r>
      <w:r w:rsidRPr="00DF6CF7">
        <w:rPr>
          <w:rFonts w:ascii="Trebuchet MS" w:hAnsi="Trebuchet MS" w:cs="Arial"/>
          <w:bCs/>
          <w:sz w:val="23"/>
          <w:szCs w:val="23"/>
        </w:rPr>
        <w:t>The board of Stewardship is having Oktoberfest on October 20</w:t>
      </w:r>
      <w:r w:rsidRPr="00DF6CF7">
        <w:rPr>
          <w:rFonts w:ascii="Trebuchet MS" w:hAnsi="Trebuchet MS" w:cs="Arial"/>
          <w:bCs/>
          <w:sz w:val="23"/>
          <w:szCs w:val="23"/>
          <w:vertAlign w:val="superscript"/>
        </w:rPr>
        <w:t>th</w:t>
      </w:r>
      <w:r w:rsidRPr="00DF6CF7">
        <w:rPr>
          <w:rFonts w:ascii="Trebuchet MS" w:hAnsi="Trebuchet MS" w:cs="Arial"/>
          <w:bCs/>
          <w:sz w:val="23"/>
          <w:szCs w:val="23"/>
        </w:rPr>
        <w:t xml:space="preserve"> at 11:30 a.m.  The board will provide the brats, sauerkraut and a side.  We are asking the congregation to bring desserts, hot dishes and salad.  Please bring according to your last name:</w:t>
      </w:r>
    </w:p>
    <w:p w14:paraId="51D366FC" w14:textId="77777777" w:rsidR="00423A6B" w:rsidRPr="00DF6CF7" w:rsidRDefault="00423A6B" w:rsidP="00676D37">
      <w:pPr>
        <w:rPr>
          <w:rFonts w:ascii="Trebuchet MS" w:hAnsi="Trebuchet MS" w:cs="Arial"/>
          <w:bCs/>
          <w:sz w:val="23"/>
          <w:szCs w:val="23"/>
        </w:rPr>
      </w:pPr>
    </w:p>
    <w:p w14:paraId="5C9C2AEF" w14:textId="1EE4BBEF" w:rsidR="00676D37" w:rsidRPr="00DF6CF7" w:rsidRDefault="00676D37" w:rsidP="00676D37">
      <w:pPr>
        <w:rPr>
          <w:rFonts w:ascii="Trebuchet MS" w:hAnsi="Trebuchet MS" w:cs="Arial"/>
          <w:bCs/>
          <w:sz w:val="23"/>
          <w:szCs w:val="23"/>
        </w:rPr>
      </w:pPr>
      <w:r w:rsidRPr="00DF6CF7">
        <w:rPr>
          <w:rFonts w:ascii="Trebuchet MS" w:hAnsi="Trebuchet MS" w:cs="Arial"/>
          <w:bCs/>
          <w:sz w:val="23"/>
          <w:szCs w:val="23"/>
        </w:rPr>
        <w:t>A-G Dessert</w:t>
      </w:r>
      <w:r w:rsidR="00A734F1" w:rsidRPr="00DF6CF7">
        <w:rPr>
          <w:rFonts w:ascii="Trebuchet MS" w:hAnsi="Trebuchet MS" w:cs="Arial"/>
          <w:bCs/>
          <w:sz w:val="23"/>
          <w:szCs w:val="23"/>
        </w:rPr>
        <w:t xml:space="preserve">                H-M Hot Dish                   N-Z Salad</w:t>
      </w:r>
    </w:p>
    <w:p w14:paraId="480A80A3" w14:textId="77777777" w:rsidR="00A734F1" w:rsidRPr="00DF6CF7" w:rsidRDefault="00A734F1" w:rsidP="00EC69C1">
      <w:pPr>
        <w:rPr>
          <w:rFonts w:ascii="Trebuchet MS" w:hAnsi="Trebuchet MS" w:cs="Arial"/>
          <w:bCs/>
          <w:sz w:val="23"/>
          <w:szCs w:val="23"/>
        </w:rPr>
      </w:pPr>
    </w:p>
    <w:p w14:paraId="5CF24232" w14:textId="3D6C51B8" w:rsidR="00EC69C1" w:rsidRPr="00DF6CF7" w:rsidRDefault="00EC69C1" w:rsidP="00EC69C1">
      <w:pPr>
        <w:rPr>
          <w:rFonts w:ascii="Trebuchet MS" w:hAnsi="Trebuchet MS" w:cs="Arial"/>
          <w:bCs/>
          <w:sz w:val="23"/>
          <w:szCs w:val="23"/>
        </w:rPr>
      </w:pPr>
      <w:r w:rsidRPr="005C5ACE">
        <w:rPr>
          <w:rFonts w:ascii="Trebuchet MS" w:hAnsi="Trebuchet MS" w:cs="Arial"/>
          <w:bCs/>
          <w:sz w:val="23"/>
          <w:szCs w:val="23"/>
        </w:rPr>
        <w:t>There will be a freewill offering to be given to the Zion Emergency Assistance Fund</w:t>
      </w:r>
    </w:p>
    <w:p w14:paraId="01FF29BB" w14:textId="77777777" w:rsidR="00DB38D8" w:rsidRDefault="00DB38D8" w:rsidP="009813A2">
      <w:pPr>
        <w:jc w:val="both"/>
        <w:rPr>
          <w:rFonts w:ascii="Trebuchet MS" w:hAnsi="Trebuchet MS"/>
          <w:b/>
          <w:sz w:val="23"/>
          <w:szCs w:val="23"/>
          <w:u w:val="single"/>
        </w:rPr>
      </w:pPr>
    </w:p>
    <w:p w14:paraId="5BA9FBB4" w14:textId="77777777" w:rsidR="009813A2" w:rsidRPr="00DF6CF7" w:rsidRDefault="009813A2" w:rsidP="009813A2">
      <w:pPr>
        <w:jc w:val="both"/>
        <w:rPr>
          <w:rFonts w:ascii="Trebuchet MS" w:hAnsi="Trebuchet MS"/>
          <w:sz w:val="23"/>
          <w:szCs w:val="23"/>
        </w:rPr>
      </w:pPr>
      <w:r w:rsidRPr="00DF6CF7">
        <w:rPr>
          <w:rFonts w:ascii="Trebuchet MS" w:hAnsi="Trebuchet MS"/>
          <w:b/>
          <w:sz w:val="23"/>
          <w:szCs w:val="23"/>
          <w:u w:val="single"/>
        </w:rPr>
        <w:t>Senior Citizens</w:t>
      </w:r>
      <w:r w:rsidRPr="00DF6CF7">
        <w:rPr>
          <w:rFonts w:ascii="Trebuchet MS" w:hAnsi="Trebuchet MS"/>
          <w:sz w:val="23"/>
          <w:szCs w:val="23"/>
        </w:rPr>
        <w:t xml:space="preserve"> – The senior citizens will meet Monday, October 21</w:t>
      </w:r>
      <w:r w:rsidRPr="00DF6CF7">
        <w:rPr>
          <w:rFonts w:ascii="Trebuchet MS" w:hAnsi="Trebuchet MS"/>
          <w:sz w:val="23"/>
          <w:szCs w:val="23"/>
          <w:vertAlign w:val="superscript"/>
        </w:rPr>
        <w:t>st</w:t>
      </w:r>
      <w:r w:rsidRPr="00DF6CF7">
        <w:rPr>
          <w:rFonts w:ascii="Trebuchet MS" w:hAnsi="Trebuchet MS"/>
          <w:sz w:val="23"/>
          <w:szCs w:val="23"/>
        </w:rPr>
        <w:t xml:space="preserve"> at noon for their monthly potluck dinner.  All are welcome to join.</w:t>
      </w:r>
    </w:p>
    <w:p w14:paraId="232A07B4" w14:textId="77777777" w:rsidR="009813A2" w:rsidRPr="00DF6CF7" w:rsidRDefault="009813A2" w:rsidP="009813A2">
      <w:pPr>
        <w:jc w:val="both"/>
        <w:rPr>
          <w:rFonts w:ascii="Trebuchet MS" w:hAnsi="Trebuchet MS"/>
          <w:b/>
          <w:noProof/>
          <w:color w:val="000000"/>
          <w:sz w:val="23"/>
          <w:szCs w:val="23"/>
          <w:u w:val="single"/>
        </w:rPr>
      </w:pPr>
    </w:p>
    <w:p w14:paraId="1FC19A97" w14:textId="77777777" w:rsidR="00020C1C" w:rsidRPr="00DF6CF7" w:rsidRDefault="00020C1C" w:rsidP="00020C1C">
      <w:pPr>
        <w:pStyle w:val="BodyText"/>
        <w:rPr>
          <w:rFonts w:ascii="Trebuchet MS" w:hAnsi="Trebuchet MS" w:cs="Tahoma"/>
          <w:bCs/>
          <w:sz w:val="23"/>
          <w:szCs w:val="23"/>
        </w:rPr>
      </w:pPr>
      <w:r w:rsidRPr="00DF6CF7">
        <w:rPr>
          <w:rFonts w:ascii="Trebuchet MS" w:hAnsi="Trebuchet MS" w:cs="Tahoma"/>
          <w:b/>
          <w:bCs/>
          <w:sz w:val="23"/>
          <w:szCs w:val="23"/>
          <w:u w:val="single"/>
        </w:rPr>
        <w:t>Board of Stewardship</w:t>
      </w:r>
      <w:r w:rsidRPr="00DF6CF7">
        <w:rPr>
          <w:rFonts w:ascii="Trebuchet MS" w:hAnsi="Trebuchet MS" w:cs="Tahoma"/>
          <w:bCs/>
          <w:sz w:val="23"/>
          <w:szCs w:val="23"/>
        </w:rPr>
        <w:t xml:space="preserve"> – The board of stewardship has a vacancy and would like you to consider joining the board.  Please contact Darcy Willers if you are interested or would like more information.</w:t>
      </w:r>
    </w:p>
    <w:p w14:paraId="61545504" w14:textId="77777777" w:rsidR="00020C1C" w:rsidRPr="00DF6CF7" w:rsidRDefault="00020C1C" w:rsidP="00020C1C">
      <w:pPr>
        <w:shd w:val="clear" w:color="auto" w:fill="FFFFFF"/>
        <w:rPr>
          <w:rFonts w:ascii="Trebuchet MS" w:hAnsi="Trebuchet MS" w:cs="Arial"/>
          <w:color w:val="222222"/>
          <w:sz w:val="23"/>
          <w:szCs w:val="23"/>
        </w:rPr>
      </w:pPr>
    </w:p>
    <w:p w14:paraId="0E416B15" w14:textId="77777777" w:rsidR="00020C1C" w:rsidRPr="00DF6CF7" w:rsidRDefault="00020C1C" w:rsidP="00020C1C">
      <w:pPr>
        <w:jc w:val="both"/>
        <w:rPr>
          <w:rFonts w:ascii="Trebuchet MS" w:hAnsi="Trebuchet MS"/>
          <w:noProof/>
          <w:color w:val="000000"/>
          <w:sz w:val="23"/>
          <w:szCs w:val="23"/>
        </w:rPr>
      </w:pPr>
      <w:r w:rsidRPr="00DF6CF7">
        <w:rPr>
          <w:rFonts w:ascii="Trebuchet MS" w:hAnsi="Trebuchet MS"/>
          <w:b/>
          <w:noProof/>
          <w:color w:val="000000"/>
          <w:sz w:val="23"/>
          <w:szCs w:val="23"/>
          <w:u w:val="single"/>
        </w:rPr>
        <w:t>Radio Broadcast and flowers</w:t>
      </w:r>
      <w:r w:rsidRPr="00DF6CF7">
        <w:rPr>
          <w:rFonts w:ascii="Trebuchet MS" w:hAnsi="Trebuchet MS"/>
          <w:noProof/>
          <w:color w:val="000000"/>
          <w:sz w:val="23"/>
          <w:szCs w:val="23"/>
        </w:rPr>
        <w:t xml:space="preserve"> - Please consider sponsoring a radio broadcast, several families can sponsor together, or providing altar flowers to beautify the sanctuary.  The sign up sheet is on the board across from the mailboxes.  There are several open dates.</w:t>
      </w:r>
    </w:p>
    <w:p w14:paraId="1B709794" w14:textId="77777777" w:rsidR="00020C1C" w:rsidRPr="00DF6CF7" w:rsidRDefault="00020C1C" w:rsidP="00D90404">
      <w:pPr>
        <w:jc w:val="both"/>
        <w:rPr>
          <w:rFonts w:ascii="Trebuchet MS" w:hAnsi="Trebuchet MS"/>
          <w:b/>
          <w:sz w:val="23"/>
          <w:szCs w:val="23"/>
          <w:u w:val="single"/>
        </w:rPr>
      </w:pPr>
    </w:p>
    <w:p w14:paraId="2B8B6519" w14:textId="77777777" w:rsidR="00020C1C" w:rsidRPr="00DF6CF7" w:rsidRDefault="00020C1C" w:rsidP="00020C1C">
      <w:pPr>
        <w:rPr>
          <w:rFonts w:ascii="Trebuchet MS" w:hAnsi="Trebuchet MS" w:cs="Arial"/>
          <w:bCs/>
          <w:sz w:val="23"/>
          <w:szCs w:val="23"/>
        </w:rPr>
      </w:pPr>
      <w:r w:rsidRPr="00DF6CF7">
        <w:rPr>
          <w:rFonts w:ascii="Trebuchet MS" w:hAnsi="Trebuchet MS" w:cs="Arial"/>
          <w:b/>
          <w:bCs/>
          <w:sz w:val="23"/>
          <w:szCs w:val="23"/>
          <w:u w:val="single"/>
        </w:rPr>
        <w:t>Offering Envelopes</w:t>
      </w:r>
      <w:r w:rsidRPr="00DF6CF7">
        <w:rPr>
          <w:rFonts w:ascii="Trebuchet MS" w:hAnsi="Trebuchet MS" w:cs="Arial"/>
          <w:bCs/>
          <w:sz w:val="23"/>
          <w:szCs w:val="23"/>
        </w:rPr>
        <w:t xml:space="preserve"> – If you no longer wish to receive offering envelopes for the year 2020 please contact the church office or Darcy Willers.</w:t>
      </w:r>
    </w:p>
    <w:p w14:paraId="56C5E4EE" w14:textId="77777777" w:rsidR="00FB0A1C" w:rsidRPr="00DF6CF7" w:rsidRDefault="00FB0A1C" w:rsidP="00D90404">
      <w:pPr>
        <w:shd w:val="clear" w:color="auto" w:fill="FFFFFF"/>
        <w:rPr>
          <w:rFonts w:ascii="Trebuchet MS" w:hAnsi="Trebuchet MS" w:cs="Arial"/>
          <w:color w:val="222222"/>
          <w:sz w:val="23"/>
          <w:szCs w:val="23"/>
        </w:rPr>
      </w:pPr>
    </w:p>
    <w:p w14:paraId="745E6011" w14:textId="77777777" w:rsidR="00FB0A1C" w:rsidRDefault="00FB0A1C" w:rsidP="00FB0A1C">
      <w:pPr>
        <w:jc w:val="both"/>
        <w:rPr>
          <w:rFonts w:ascii="Trebuchet MS" w:hAnsi="Trebuchet MS"/>
          <w:sz w:val="23"/>
          <w:szCs w:val="23"/>
        </w:rPr>
      </w:pPr>
      <w:r w:rsidRPr="00DF6CF7">
        <w:rPr>
          <w:rFonts w:ascii="Trebuchet MS" w:hAnsi="Trebuchet MS"/>
          <w:b/>
          <w:sz w:val="23"/>
          <w:szCs w:val="23"/>
          <w:u w:val="single"/>
        </w:rPr>
        <w:t>Voter’s Meeting</w:t>
      </w:r>
      <w:r w:rsidRPr="00DF6CF7">
        <w:rPr>
          <w:rFonts w:ascii="Trebuchet MS" w:hAnsi="Trebuchet MS"/>
          <w:sz w:val="23"/>
          <w:szCs w:val="23"/>
        </w:rPr>
        <w:t xml:space="preserve"> – The voter’s meeting will be held November 24</w:t>
      </w:r>
      <w:r w:rsidRPr="00DF6CF7">
        <w:rPr>
          <w:rFonts w:ascii="Trebuchet MS" w:hAnsi="Trebuchet MS"/>
          <w:sz w:val="23"/>
          <w:szCs w:val="23"/>
          <w:vertAlign w:val="superscript"/>
        </w:rPr>
        <w:t>th</w:t>
      </w:r>
      <w:r w:rsidRPr="00DF6CF7">
        <w:rPr>
          <w:rFonts w:ascii="Trebuchet MS" w:hAnsi="Trebuchet MS"/>
          <w:sz w:val="23"/>
          <w:szCs w:val="23"/>
        </w:rPr>
        <w:t xml:space="preserve"> at 10:30 a.m.  This will include the election of officers.</w:t>
      </w:r>
    </w:p>
    <w:p w14:paraId="5AD65A8E" w14:textId="77777777" w:rsidR="00053B30" w:rsidRDefault="00053B30" w:rsidP="009426D2">
      <w:pPr>
        <w:jc w:val="both"/>
        <w:rPr>
          <w:rFonts w:ascii="Trebuchet MS" w:hAnsi="Trebuchet MS"/>
          <w:b/>
          <w:noProof/>
          <w:color w:val="000000"/>
          <w:sz w:val="23"/>
          <w:szCs w:val="23"/>
          <w:u w:val="single"/>
        </w:rPr>
      </w:pPr>
    </w:p>
    <w:p w14:paraId="6C5CD49F" w14:textId="77777777" w:rsidR="00053B30" w:rsidRDefault="00053B30" w:rsidP="009426D2">
      <w:pPr>
        <w:jc w:val="both"/>
        <w:rPr>
          <w:rFonts w:ascii="Trebuchet MS" w:hAnsi="Trebuchet MS"/>
          <w:b/>
          <w:noProof/>
          <w:color w:val="000000"/>
          <w:sz w:val="23"/>
          <w:szCs w:val="23"/>
          <w:u w:val="single"/>
        </w:rPr>
      </w:pPr>
    </w:p>
    <w:p w14:paraId="4055CC33" w14:textId="77777777" w:rsidR="00053B30" w:rsidRDefault="00053B30" w:rsidP="009426D2">
      <w:pPr>
        <w:jc w:val="both"/>
        <w:rPr>
          <w:rFonts w:ascii="Trebuchet MS" w:hAnsi="Trebuchet MS"/>
          <w:b/>
          <w:noProof/>
          <w:color w:val="000000"/>
          <w:sz w:val="23"/>
          <w:szCs w:val="23"/>
          <w:u w:val="single"/>
        </w:rPr>
      </w:pPr>
    </w:p>
    <w:p w14:paraId="3687A4DB" w14:textId="77777777" w:rsidR="00053B30" w:rsidRDefault="00053B30" w:rsidP="009426D2">
      <w:pPr>
        <w:jc w:val="both"/>
        <w:rPr>
          <w:rFonts w:ascii="Trebuchet MS" w:hAnsi="Trebuchet MS"/>
          <w:b/>
          <w:noProof/>
          <w:color w:val="000000"/>
          <w:sz w:val="23"/>
          <w:szCs w:val="23"/>
          <w:u w:val="single"/>
        </w:rPr>
      </w:pPr>
    </w:p>
    <w:p w14:paraId="0CCC47B8" w14:textId="77777777" w:rsidR="00053B30" w:rsidRDefault="00053B30" w:rsidP="009426D2">
      <w:pPr>
        <w:jc w:val="both"/>
        <w:rPr>
          <w:rFonts w:ascii="Trebuchet MS" w:hAnsi="Trebuchet MS"/>
          <w:b/>
          <w:noProof/>
          <w:color w:val="000000"/>
          <w:sz w:val="23"/>
          <w:szCs w:val="23"/>
          <w:u w:val="single"/>
        </w:rPr>
      </w:pPr>
    </w:p>
    <w:p w14:paraId="13E80F60" w14:textId="77777777" w:rsidR="00053B30" w:rsidRDefault="00053B30" w:rsidP="009426D2">
      <w:pPr>
        <w:jc w:val="both"/>
        <w:rPr>
          <w:rFonts w:ascii="Trebuchet MS" w:hAnsi="Trebuchet MS"/>
          <w:b/>
          <w:noProof/>
          <w:color w:val="000000"/>
          <w:sz w:val="23"/>
          <w:szCs w:val="23"/>
          <w:u w:val="single"/>
        </w:rPr>
      </w:pPr>
    </w:p>
    <w:p w14:paraId="7D767392" w14:textId="7C3B8598" w:rsidR="009426D2" w:rsidRPr="00DF6CF7" w:rsidRDefault="009426D2" w:rsidP="009426D2">
      <w:pPr>
        <w:jc w:val="both"/>
        <w:rPr>
          <w:rFonts w:ascii="Trebuchet MS" w:hAnsi="Trebuchet MS"/>
          <w:b/>
          <w:noProof/>
          <w:color w:val="000000"/>
          <w:sz w:val="23"/>
          <w:szCs w:val="23"/>
          <w:u w:val="single"/>
        </w:rPr>
      </w:pPr>
      <w:r w:rsidRPr="00DF6CF7">
        <w:rPr>
          <w:rFonts w:ascii="Trebuchet MS" w:hAnsi="Trebuchet MS"/>
          <w:b/>
          <w:noProof/>
          <w:color w:val="000000"/>
          <w:sz w:val="23"/>
          <w:szCs w:val="23"/>
          <w:u w:val="single"/>
        </w:rPr>
        <w:t>School News</w:t>
      </w:r>
    </w:p>
    <w:p w14:paraId="43EECE37" w14:textId="77777777" w:rsidR="00B27A8A" w:rsidRDefault="00B27A8A" w:rsidP="00EC6662">
      <w:pPr>
        <w:pStyle w:val="BodyText"/>
        <w:ind w:left="360"/>
        <w:rPr>
          <w:rFonts w:ascii="Trebuchet MS" w:hAnsi="Trebuchet MS" w:cs="Tahoma"/>
          <w:bCs/>
          <w:sz w:val="23"/>
          <w:szCs w:val="23"/>
        </w:rPr>
      </w:pPr>
    </w:p>
    <w:p w14:paraId="0BCFECBF" w14:textId="0E679528" w:rsidR="009426D2" w:rsidRDefault="009426D2" w:rsidP="00020C1C">
      <w:pPr>
        <w:pStyle w:val="BodyText"/>
        <w:numPr>
          <w:ilvl w:val="0"/>
          <w:numId w:val="21"/>
        </w:numPr>
        <w:rPr>
          <w:rFonts w:ascii="Trebuchet MS" w:hAnsi="Trebuchet MS" w:cs="Tahoma"/>
          <w:bCs/>
          <w:sz w:val="23"/>
          <w:szCs w:val="23"/>
        </w:rPr>
      </w:pPr>
      <w:r w:rsidRPr="00DF6CF7">
        <w:rPr>
          <w:rFonts w:ascii="Trebuchet MS" w:hAnsi="Trebuchet MS" w:cs="Tahoma"/>
          <w:bCs/>
          <w:sz w:val="23"/>
          <w:szCs w:val="23"/>
        </w:rPr>
        <w:t xml:space="preserve">Stay informed on the most current school news with Zion’s updated website:  </w:t>
      </w:r>
      <w:hyperlink r:id="rId12" w:history="1">
        <w:r w:rsidRPr="00DF6CF7">
          <w:rPr>
            <w:rStyle w:val="Hyperlink"/>
            <w:rFonts w:ascii="Trebuchet MS" w:hAnsi="Trebuchet MS" w:cs="Tahoma"/>
            <w:bCs/>
            <w:sz w:val="23"/>
            <w:szCs w:val="23"/>
          </w:rPr>
          <w:t>www.zionkearney.org</w:t>
        </w:r>
      </w:hyperlink>
      <w:r w:rsidRPr="00DF6CF7">
        <w:rPr>
          <w:rFonts w:ascii="Trebuchet MS" w:hAnsi="Trebuchet MS" w:cs="Tahoma"/>
          <w:bCs/>
          <w:sz w:val="23"/>
          <w:szCs w:val="23"/>
        </w:rPr>
        <w:t>!  You can also download Zion Lutheran School’s brand new mobile ap</w:t>
      </w:r>
      <w:r w:rsidR="00524678" w:rsidRPr="00DF6CF7">
        <w:rPr>
          <w:rFonts w:ascii="Trebuchet MS" w:hAnsi="Trebuchet MS" w:cs="Tahoma"/>
          <w:bCs/>
          <w:sz w:val="23"/>
          <w:szCs w:val="23"/>
        </w:rPr>
        <w:t>p</w:t>
      </w:r>
      <w:r w:rsidRPr="00DF6CF7">
        <w:rPr>
          <w:rFonts w:ascii="Trebuchet MS" w:hAnsi="Trebuchet MS" w:cs="Tahoma"/>
          <w:bCs/>
          <w:sz w:val="23"/>
          <w:szCs w:val="23"/>
        </w:rPr>
        <w:t>.</w:t>
      </w:r>
    </w:p>
    <w:p w14:paraId="0DC3AF25" w14:textId="59685205" w:rsidR="00B27A8A" w:rsidRDefault="00B27A8A" w:rsidP="00B27A8A">
      <w:pPr>
        <w:pStyle w:val="BodyText"/>
        <w:rPr>
          <w:rFonts w:ascii="Trebuchet MS" w:hAnsi="Trebuchet MS" w:cs="Tahoma"/>
          <w:bCs/>
          <w:sz w:val="23"/>
          <w:szCs w:val="23"/>
        </w:rPr>
      </w:pPr>
      <w:r w:rsidRPr="00D77CE5">
        <w:rPr>
          <w:rFonts w:ascii="Trebuchet MS" w:hAnsi="Trebuchet MS" w:cs="Tahoma"/>
          <w:bCs/>
          <w:noProof/>
          <w:sz w:val="23"/>
          <w:szCs w:val="23"/>
        </w:rPr>
        <w:drawing>
          <wp:anchor distT="0" distB="0" distL="114300" distR="114300" simplePos="0" relativeHeight="251688960" behindDoc="0" locked="0" layoutInCell="1" allowOverlap="1" wp14:anchorId="6BFBB79A" wp14:editId="2ECFA499">
            <wp:simplePos x="0" y="0"/>
            <wp:positionH relativeFrom="column">
              <wp:posOffset>992697</wp:posOffset>
            </wp:positionH>
            <wp:positionV relativeFrom="paragraph">
              <wp:posOffset>105410</wp:posOffset>
            </wp:positionV>
            <wp:extent cx="1901228" cy="1017733"/>
            <wp:effectExtent l="0" t="0" r="3810" b="0"/>
            <wp:wrapNone/>
            <wp:docPr id="1" name="Picture 1" descr="K:\Social Media Images\facebook_featured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ocial Media Images\facebook_featured_image.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083" t="8240" r="10027" b="7930"/>
                    <a:stretch/>
                  </pic:blipFill>
                  <pic:spPr bwMode="auto">
                    <a:xfrm>
                      <a:off x="0" y="0"/>
                      <a:ext cx="1901228" cy="10177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22CB1A" w14:textId="6521B6A2" w:rsidR="00B27A8A" w:rsidRDefault="00B27A8A" w:rsidP="00B27A8A">
      <w:pPr>
        <w:pStyle w:val="BodyText"/>
        <w:rPr>
          <w:rFonts w:ascii="Trebuchet MS" w:hAnsi="Trebuchet MS" w:cs="Tahoma"/>
          <w:bCs/>
          <w:sz w:val="23"/>
          <w:szCs w:val="23"/>
        </w:rPr>
      </w:pPr>
    </w:p>
    <w:p w14:paraId="7CD661CF" w14:textId="50B4D1FC" w:rsidR="00B27A8A" w:rsidRDefault="00B27A8A" w:rsidP="00B27A8A">
      <w:pPr>
        <w:pStyle w:val="BodyText"/>
        <w:rPr>
          <w:rFonts w:ascii="Trebuchet MS" w:hAnsi="Trebuchet MS" w:cs="Tahoma"/>
          <w:bCs/>
          <w:sz w:val="23"/>
          <w:szCs w:val="23"/>
        </w:rPr>
      </w:pPr>
    </w:p>
    <w:p w14:paraId="498B9B17" w14:textId="77777777" w:rsidR="00B27A8A" w:rsidRDefault="00B27A8A" w:rsidP="00B27A8A">
      <w:pPr>
        <w:pStyle w:val="BodyText"/>
        <w:rPr>
          <w:rFonts w:ascii="Trebuchet MS" w:hAnsi="Trebuchet MS" w:cs="Tahoma"/>
          <w:bCs/>
          <w:sz w:val="23"/>
          <w:szCs w:val="23"/>
        </w:rPr>
      </w:pPr>
    </w:p>
    <w:p w14:paraId="54925393" w14:textId="77777777" w:rsidR="00B27A8A" w:rsidRDefault="00B27A8A" w:rsidP="00B27A8A">
      <w:pPr>
        <w:pStyle w:val="BodyText"/>
        <w:rPr>
          <w:rFonts w:ascii="Trebuchet MS" w:hAnsi="Trebuchet MS" w:cs="Tahoma"/>
          <w:bCs/>
          <w:sz w:val="23"/>
          <w:szCs w:val="23"/>
        </w:rPr>
      </w:pPr>
    </w:p>
    <w:p w14:paraId="0C9D2086" w14:textId="77777777" w:rsidR="00B27A8A" w:rsidRDefault="00B27A8A" w:rsidP="00B27A8A">
      <w:pPr>
        <w:pStyle w:val="BodyText"/>
        <w:rPr>
          <w:rFonts w:ascii="Trebuchet MS" w:hAnsi="Trebuchet MS" w:cs="Tahoma"/>
          <w:bCs/>
          <w:sz w:val="23"/>
          <w:szCs w:val="23"/>
        </w:rPr>
      </w:pPr>
      <w:bookmarkStart w:id="0" w:name="_GoBack"/>
      <w:bookmarkEnd w:id="0"/>
    </w:p>
    <w:p w14:paraId="02F55A4C" w14:textId="77777777" w:rsidR="00B27A8A" w:rsidRDefault="00B27A8A" w:rsidP="00B27A8A">
      <w:pPr>
        <w:pStyle w:val="BodyText"/>
        <w:rPr>
          <w:rFonts w:ascii="Trebuchet MS" w:hAnsi="Trebuchet MS" w:cs="Tahoma"/>
          <w:bCs/>
          <w:sz w:val="23"/>
          <w:szCs w:val="23"/>
        </w:rPr>
      </w:pPr>
    </w:p>
    <w:p w14:paraId="55838B3A" w14:textId="77777777" w:rsidR="0028643A" w:rsidRPr="00E87875" w:rsidRDefault="0028643A" w:rsidP="00020C1C">
      <w:pPr>
        <w:pStyle w:val="BodyText"/>
        <w:ind w:left="360"/>
        <w:rPr>
          <w:rFonts w:ascii="Trebuchet MS" w:hAnsi="Trebuchet MS" w:cs="Tahoma"/>
          <w:bCs/>
          <w:sz w:val="10"/>
          <w:szCs w:val="10"/>
        </w:rPr>
      </w:pPr>
    </w:p>
    <w:p w14:paraId="6EAE9E41" w14:textId="21148708" w:rsidR="00F55569" w:rsidRPr="00DF6CF7" w:rsidRDefault="009426D2" w:rsidP="00020C1C">
      <w:pPr>
        <w:pStyle w:val="BodyText"/>
        <w:numPr>
          <w:ilvl w:val="0"/>
          <w:numId w:val="21"/>
        </w:numPr>
        <w:rPr>
          <w:rFonts w:ascii="Trebuchet MS" w:hAnsi="Trebuchet MS" w:cs="Calibri"/>
          <w:sz w:val="23"/>
          <w:szCs w:val="23"/>
          <w:shd w:val="clear" w:color="auto" w:fill="FFFFFF"/>
        </w:rPr>
      </w:pPr>
      <w:r w:rsidRPr="00DF6CF7">
        <w:rPr>
          <w:rFonts w:ascii="Trebuchet MS" w:hAnsi="Trebuchet MS" w:cs="Tahoma"/>
          <w:b/>
          <w:bCs/>
          <w:sz w:val="23"/>
          <w:szCs w:val="23"/>
        </w:rPr>
        <w:t xml:space="preserve">Do you like science? </w:t>
      </w:r>
      <w:r w:rsidRPr="00DF6CF7">
        <w:rPr>
          <w:rFonts w:ascii="Trebuchet MS" w:hAnsi="Trebuchet MS" w:cs="Calibri"/>
          <w:color w:val="1F497D"/>
          <w:sz w:val="23"/>
          <w:szCs w:val="23"/>
          <w:shd w:val="clear" w:color="auto" w:fill="FFFFFF"/>
        </w:rPr>
        <w:t xml:space="preserve"> </w:t>
      </w:r>
      <w:r w:rsidRPr="00DF6CF7">
        <w:rPr>
          <w:rFonts w:ascii="Trebuchet MS" w:hAnsi="Trebuchet MS" w:cs="Calibri"/>
          <w:sz w:val="23"/>
          <w:szCs w:val="23"/>
          <w:shd w:val="clear" w:color="auto" w:fill="FFFFFF"/>
        </w:rPr>
        <w:t xml:space="preserve">Zion </w:t>
      </w:r>
      <w:r w:rsidR="00524678" w:rsidRPr="00DF6CF7">
        <w:rPr>
          <w:rFonts w:ascii="Trebuchet MS" w:hAnsi="Trebuchet MS" w:cs="Calibri"/>
          <w:sz w:val="23"/>
          <w:szCs w:val="23"/>
          <w:shd w:val="clear" w:color="auto" w:fill="FFFFFF"/>
        </w:rPr>
        <w:t>Lutheran School</w:t>
      </w:r>
      <w:r w:rsidRPr="00DF6CF7">
        <w:rPr>
          <w:rFonts w:ascii="Trebuchet MS" w:hAnsi="Trebuchet MS" w:cs="Calibri"/>
          <w:sz w:val="23"/>
          <w:szCs w:val="23"/>
          <w:shd w:val="clear" w:color="auto" w:fill="FFFFFF"/>
        </w:rPr>
        <w:t xml:space="preserve"> is adopting a new science text and program to replace the current text which is about 18 years old.  The purchase of the classroom kits is costly, nearly $2000 per class.  If you would </w:t>
      </w:r>
      <w:r w:rsidR="00524678" w:rsidRPr="00DF6CF7">
        <w:rPr>
          <w:rFonts w:ascii="Trebuchet MS" w:hAnsi="Trebuchet MS" w:cs="Calibri"/>
          <w:sz w:val="23"/>
          <w:szCs w:val="23"/>
          <w:shd w:val="clear" w:color="auto" w:fill="FFFFFF"/>
        </w:rPr>
        <w:t xml:space="preserve">like to help </w:t>
      </w:r>
      <w:r w:rsidR="00F55569" w:rsidRPr="00DF6CF7">
        <w:rPr>
          <w:rFonts w:ascii="Trebuchet MS" w:hAnsi="Trebuchet MS" w:cs="Calibri"/>
          <w:sz w:val="23"/>
          <w:szCs w:val="23"/>
          <w:shd w:val="clear" w:color="auto" w:fill="FFFFFF"/>
        </w:rPr>
        <w:t>the school with a donation to offset this cost, please make out a check to Zion Lutheran and note SCIENCE on the memo line.  If you would like more information, please see Mr. Splittgerber.  Thank you!</w:t>
      </w:r>
    </w:p>
    <w:p w14:paraId="3281252F" w14:textId="77777777" w:rsidR="0028643A" w:rsidRPr="00E87875" w:rsidRDefault="0028643A" w:rsidP="00020C1C">
      <w:pPr>
        <w:pStyle w:val="BodyText"/>
        <w:rPr>
          <w:rFonts w:ascii="Trebuchet MS" w:hAnsi="Trebuchet MS" w:cs="Calibri"/>
          <w:sz w:val="10"/>
          <w:szCs w:val="10"/>
          <w:shd w:val="clear" w:color="auto" w:fill="FFFFFF"/>
        </w:rPr>
      </w:pPr>
    </w:p>
    <w:p w14:paraId="14F2AA6E" w14:textId="2425A042" w:rsidR="003E4043" w:rsidRPr="00DF6CF7" w:rsidRDefault="003E4043" w:rsidP="00020C1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DF6CF7">
        <w:rPr>
          <w:rFonts w:ascii="Trebuchet MS" w:hAnsi="Trebuchet MS" w:cs="Calibri"/>
          <w:sz w:val="23"/>
          <w:szCs w:val="23"/>
          <w:shd w:val="clear" w:color="auto" w:fill="FFFFFF"/>
        </w:rPr>
        <w:t>Save your Apple Market receipts dated September 1, 2019 – March 2, 2020 and turn them into the office for the school to earn FREE rewards.</w:t>
      </w:r>
    </w:p>
    <w:p w14:paraId="0548E21F" w14:textId="77777777" w:rsidR="0028643A" w:rsidRPr="00E87875" w:rsidRDefault="0028643A" w:rsidP="00020C1C">
      <w:pPr>
        <w:jc w:val="both"/>
        <w:rPr>
          <w:rFonts w:ascii="Trebuchet MS" w:hAnsi="Trebuchet MS" w:cs="Calibri"/>
          <w:sz w:val="10"/>
          <w:szCs w:val="10"/>
          <w:shd w:val="clear" w:color="auto" w:fill="FFFFFF"/>
        </w:rPr>
      </w:pPr>
    </w:p>
    <w:p w14:paraId="3C46704E" w14:textId="4016234D" w:rsidR="00E76E4E" w:rsidRDefault="00234C31" w:rsidP="00020C1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Pr>
          <w:rFonts w:ascii="Trebuchet MS" w:hAnsi="Trebuchet MS" w:cs="Calibri"/>
          <w:sz w:val="23"/>
          <w:szCs w:val="23"/>
          <w:shd w:val="clear" w:color="auto" w:fill="FFFFFF"/>
        </w:rPr>
        <w:t>Pie sales have begun.  If you would like a delicious pie for your holiday gatherings or just to enjoy speak to a Zion school student or contact the church/school office to place your order.  Don’t delay orders are due Monday, October 28</w:t>
      </w:r>
      <w:r w:rsidRPr="00234C31">
        <w:rPr>
          <w:rFonts w:ascii="Trebuchet MS" w:hAnsi="Trebuchet MS" w:cs="Calibri"/>
          <w:sz w:val="23"/>
          <w:szCs w:val="23"/>
          <w:shd w:val="clear" w:color="auto" w:fill="FFFFFF"/>
          <w:vertAlign w:val="superscript"/>
        </w:rPr>
        <w:t>th</w:t>
      </w:r>
      <w:r>
        <w:rPr>
          <w:rFonts w:ascii="Trebuchet MS" w:hAnsi="Trebuchet MS" w:cs="Calibri"/>
          <w:sz w:val="23"/>
          <w:szCs w:val="23"/>
          <w:shd w:val="clear" w:color="auto" w:fill="FFFFFF"/>
        </w:rPr>
        <w:t xml:space="preserve">.  </w:t>
      </w:r>
    </w:p>
    <w:p w14:paraId="08A3C26C" w14:textId="77777777" w:rsidR="009813A2" w:rsidRPr="009813A2" w:rsidRDefault="009813A2" w:rsidP="009813A2">
      <w:pPr>
        <w:pStyle w:val="ListParagraph"/>
        <w:rPr>
          <w:rFonts w:ascii="Trebuchet MS" w:hAnsi="Trebuchet MS" w:cs="Calibri"/>
          <w:sz w:val="23"/>
          <w:szCs w:val="23"/>
          <w:shd w:val="clear" w:color="auto" w:fill="FFFFFF"/>
        </w:rPr>
      </w:pPr>
    </w:p>
    <w:p w14:paraId="16990D66" w14:textId="142DC68A" w:rsidR="009813A2" w:rsidRPr="00FC5A8B" w:rsidRDefault="009813A2" w:rsidP="00020C1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FC5A8B">
        <w:rPr>
          <w:rFonts w:ascii="Trebuchet MS" w:hAnsi="Trebuchet MS" w:cs="Calibri"/>
          <w:sz w:val="23"/>
          <w:szCs w:val="23"/>
          <w:shd w:val="clear" w:color="auto" w:fill="FFFFFF"/>
        </w:rPr>
        <w:t>Zion will be holding a Veterans’ Day program on Monday, November 11</w:t>
      </w:r>
      <w:r w:rsidRPr="00FC5A8B">
        <w:rPr>
          <w:rFonts w:ascii="Trebuchet MS" w:hAnsi="Trebuchet MS" w:cs="Calibri"/>
          <w:sz w:val="23"/>
          <w:szCs w:val="23"/>
          <w:shd w:val="clear" w:color="auto" w:fill="FFFFFF"/>
          <w:vertAlign w:val="superscript"/>
        </w:rPr>
        <w:t>th</w:t>
      </w:r>
      <w:r w:rsidR="001B36EC" w:rsidRPr="00FC5A8B">
        <w:rPr>
          <w:rFonts w:ascii="Trebuchet MS" w:hAnsi="Trebuchet MS" w:cs="Calibri"/>
          <w:sz w:val="23"/>
          <w:szCs w:val="23"/>
          <w:shd w:val="clear" w:color="auto" w:fill="FFFFFF"/>
        </w:rPr>
        <w:t xml:space="preserve"> at</w:t>
      </w:r>
      <w:r w:rsidR="00FC5A8B" w:rsidRPr="00FC5A8B">
        <w:rPr>
          <w:rFonts w:ascii="Trebuchet MS" w:hAnsi="Trebuchet MS" w:cs="Calibri"/>
          <w:sz w:val="23"/>
          <w:szCs w:val="23"/>
          <w:shd w:val="clear" w:color="auto" w:fill="FFFFFF"/>
        </w:rPr>
        <w:t xml:space="preserve"> 2:00 pm.  </w:t>
      </w:r>
      <w:r w:rsidRPr="00FC5A8B">
        <w:rPr>
          <w:rFonts w:ascii="Trebuchet MS" w:hAnsi="Trebuchet MS" w:cs="Calibri"/>
          <w:sz w:val="23"/>
          <w:szCs w:val="23"/>
          <w:shd w:val="clear" w:color="auto" w:fill="FFFFFF"/>
        </w:rPr>
        <w:t>Everyone is welcome to attend.</w:t>
      </w:r>
    </w:p>
    <w:p w14:paraId="3976EBBD" w14:textId="77777777" w:rsidR="005F504A" w:rsidRPr="005F504A" w:rsidRDefault="005F504A" w:rsidP="005F504A">
      <w:pPr>
        <w:pStyle w:val="ListParagraph"/>
        <w:rPr>
          <w:rFonts w:ascii="Trebuchet MS" w:hAnsi="Trebuchet MS" w:cs="Calibri"/>
          <w:sz w:val="23"/>
          <w:szCs w:val="23"/>
          <w:shd w:val="clear" w:color="auto" w:fill="FFFFFF"/>
        </w:rPr>
      </w:pPr>
    </w:p>
    <w:p w14:paraId="411C1C3E" w14:textId="5E912E72" w:rsidR="00B27A8A" w:rsidRDefault="005F504A" w:rsidP="005A0050">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7F5D13">
        <w:rPr>
          <w:rFonts w:ascii="Trebuchet MS" w:hAnsi="Trebuchet MS" w:cs="Calibri"/>
          <w:sz w:val="23"/>
          <w:szCs w:val="23"/>
          <w:shd w:val="clear" w:color="auto" w:fill="FFFFFF"/>
        </w:rPr>
        <w:t>Give Where You Live will be held</w:t>
      </w:r>
      <w:r w:rsidR="002C0646" w:rsidRPr="007F5D13">
        <w:rPr>
          <w:rFonts w:ascii="Trebuchet MS" w:hAnsi="Trebuchet MS" w:cs="Calibri"/>
          <w:sz w:val="23"/>
          <w:szCs w:val="23"/>
          <w:shd w:val="clear" w:color="auto" w:fill="FFFFFF"/>
        </w:rPr>
        <w:t xml:space="preserve"> December 5, 2019.  Zion will participate again this year.</w:t>
      </w:r>
      <w:r w:rsidR="00522048" w:rsidRPr="007F5D13">
        <w:rPr>
          <w:rFonts w:ascii="Trebuchet MS" w:hAnsi="Trebuchet MS" w:cs="Calibri"/>
          <w:sz w:val="23"/>
          <w:szCs w:val="23"/>
          <w:shd w:val="clear" w:color="auto" w:fill="FFFFFF"/>
        </w:rPr>
        <w:t xml:space="preserve">  </w:t>
      </w:r>
      <w:r w:rsidR="001866ED" w:rsidRPr="007F5D13">
        <w:rPr>
          <w:rFonts w:ascii="Trebuchet MS" w:hAnsi="Trebuchet MS" w:cs="Calibri"/>
          <w:sz w:val="23"/>
          <w:szCs w:val="23"/>
          <w:shd w:val="clear" w:color="auto" w:fill="FFFFFF"/>
        </w:rPr>
        <w:t>Online giving day will be December 5</w:t>
      </w:r>
      <w:r w:rsidR="001866ED" w:rsidRPr="007F5D13">
        <w:rPr>
          <w:rFonts w:ascii="Trebuchet MS" w:hAnsi="Trebuchet MS" w:cs="Calibri"/>
          <w:sz w:val="23"/>
          <w:szCs w:val="23"/>
          <w:shd w:val="clear" w:color="auto" w:fill="FFFFFF"/>
          <w:vertAlign w:val="superscript"/>
        </w:rPr>
        <w:t>th</w:t>
      </w:r>
      <w:r w:rsidR="001866ED" w:rsidRPr="007F5D13">
        <w:rPr>
          <w:rFonts w:ascii="Trebuchet MS" w:hAnsi="Trebuchet MS" w:cs="Calibri"/>
          <w:sz w:val="23"/>
          <w:szCs w:val="23"/>
          <w:shd w:val="clear" w:color="auto" w:fill="FFFFFF"/>
        </w:rPr>
        <w:t xml:space="preserve"> from midnight to midnight.  If you wish to donate other than online you may drop your donation off during regular office hours at the church/school office.</w:t>
      </w:r>
    </w:p>
    <w:p w14:paraId="24EFC56C" w14:textId="77777777" w:rsidR="00E11E1B" w:rsidRPr="00E11E1B" w:rsidRDefault="00E11E1B" w:rsidP="00E11E1B">
      <w:pPr>
        <w:pStyle w:val="ListParagraph"/>
        <w:rPr>
          <w:rFonts w:ascii="Trebuchet MS" w:hAnsi="Trebuchet MS" w:cs="Calibri"/>
          <w:sz w:val="23"/>
          <w:szCs w:val="23"/>
          <w:shd w:val="clear" w:color="auto" w:fill="FFFFFF"/>
        </w:rPr>
      </w:pPr>
    </w:p>
    <w:p w14:paraId="208B8EBE" w14:textId="082A933A" w:rsidR="00E11E1B" w:rsidRPr="007F5D13" w:rsidRDefault="00E11E1B" w:rsidP="005A0050">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Pr>
          <w:rFonts w:ascii="Trebuchet MS" w:hAnsi="Trebuchet MS" w:cs="Calibri"/>
          <w:sz w:val="23"/>
          <w:szCs w:val="23"/>
          <w:shd w:val="clear" w:color="auto" w:fill="FFFFFF"/>
        </w:rPr>
        <w:t>Friday, October 18</w:t>
      </w:r>
      <w:r w:rsidRPr="00E11E1B">
        <w:rPr>
          <w:rFonts w:ascii="Trebuchet MS" w:hAnsi="Trebuchet MS" w:cs="Calibri"/>
          <w:sz w:val="23"/>
          <w:szCs w:val="23"/>
          <w:shd w:val="clear" w:color="auto" w:fill="FFFFFF"/>
          <w:vertAlign w:val="superscript"/>
        </w:rPr>
        <w:t>th</w:t>
      </w:r>
      <w:r>
        <w:rPr>
          <w:rFonts w:ascii="Trebuchet MS" w:hAnsi="Trebuchet MS" w:cs="Calibri"/>
          <w:sz w:val="23"/>
          <w:szCs w:val="23"/>
          <w:shd w:val="clear" w:color="auto" w:fill="FFFFFF"/>
        </w:rPr>
        <w:t xml:space="preserve"> is the end of the first quarter of school.</w:t>
      </w:r>
    </w:p>
    <w:sectPr w:rsidR="00E11E1B" w:rsidRPr="007F5D13"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C1C"/>
    <w:rsid w:val="00020F2C"/>
    <w:rsid w:val="00021D16"/>
    <w:rsid w:val="00022853"/>
    <w:rsid w:val="00022A44"/>
    <w:rsid w:val="00022F3D"/>
    <w:rsid w:val="00023FCA"/>
    <w:rsid w:val="000243D3"/>
    <w:rsid w:val="0002479B"/>
    <w:rsid w:val="0002480E"/>
    <w:rsid w:val="0002528D"/>
    <w:rsid w:val="00026A34"/>
    <w:rsid w:val="000272F4"/>
    <w:rsid w:val="00027718"/>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B30"/>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4DE"/>
    <w:rsid w:val="00076B67"/>
    <w:rsid w:val="00076E7F"/>
    <w:rsid w:val="00077A3E"/>
    <w:rsid w:val="00081CCE"/>
    <w:rsid w:val="00082268"/>
    <w:rsid w:val="0008229E"/>
    <w:rsid w:val="000829D1"/>
    <w:rsid w:val="00083353"/>
    <w:rsid w:val="00083D3A"/>
    <w:rsid w:val="00083E9F"/>
    <w:rsid w:val="00083EB5"/>
    <w:rsid w:val="00083EB8"/>
    <w:rsid w:val="00083F09"/>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17A4F"/>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3790A"/>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1784"/>
    <w:rsid w:val="00183637"/>
    <w:rsid w:val="00185D15"/>
    <w:rsid w:val="001866ED"/>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2A1E"/>
    <w:rsid w:val="001B36EC"/>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37C1"/>
    <w:rsid w:val="00213DB4"/>
    <w:rsid w:val="0021416D"/>
    <w:rsid w:val="002141A8"/>
    <w:rsid w:val="002142DB"/>
    <w:rsid w:val="00215067"/>
    <w:rsid w:val="00216E40"/>
    <w:rsid w:val="00216E6B"/>
    <w:rsid w:val="002209B4"/>
    <w:rsid w:val="002211FA"/>
    <w:rsid w:val="00221F65"/>
    <w:rsid w:val="0022284C"/>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4C31"/>
    <w:rsid w:val="00235C44"/>
    <w:rsid w:val="00235D01"/>
    <w:rsid w:val="0023624F"/>
    <w:rsid w:val="00240087"/>
    <w:rsid w:val="00240387"/>
    <w:rsid w:val="00240CA7"/>
    <w:rsid w:val="00241D22"/>
    <w:rsid w:val="002427C2"/>
    <w:rsid w:val="00244502"/>
    <w:rsid w:val="00244BB4"/>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643A"/>
    <w:rsid w:val="00286C5D"/>
    <w:rsid w:val="00287529"/>
    <w:rsid w:val="00290329"/>
    <w:rsid w:val="00290B86"/>
    <w:rsid w:val="00290B93"/>
    <w:rsid w:val="002918AB"/>
    <w:rsid w:val="002934DE"/>
    <w:rsid w:val="00293B2C"/>
    <w:rsid w:val="002940BF"/>
    <w:rsid w:val="002949F9"/>
    <w:rsid w:val="00295246"/>
    <w:rsid w:val="002961BC"/>
    <w:rsid w:val="00296B17"/>
    <w:rsid w:val="002A0379"/>
    <w:rsid w:val="002A0F86"/>
    <w:rsid w:val="002A39E5"/>
    <w:rsid w:val="002A3FCD"/>
    <w:rsid w:val="002A4899"/>
    <w:rsid w:val="002A4F80"/>
    <w:rsid w:val="002A506E"/>
    <w:rsid w:val="002A52AB"/>
    <w:rsid w:val="002A5FF6"/>
    <w:rsid w:val="002A73F8"/>
    <w:rsid w:val="002A75D5"/>
    <w:rsid w:val="002A79F4"/>
    <w:rsid w:val="002A7CD7"/>
    <w:rsid w:val="002B1A84"/>
    <w:rsid w:val="002B29BE"/>
    <w:rsid w:val="002B2BB1"/>
    <w:rsid w:val="002B3ADE"/>
    <w:rsid w:val="002B3CB5"/>
    <w:rsid w:val="002B4CB4"/>
    <w:rsid w:val="002B4FC6"/>
    <w:rsid w:val="002B50D2"/>
    <w:rsid w:val="002B5614"/>
    <w:rsid w:val="002B675D"/>
    <w:rsid w:val="002B7687"/>
    <w:rsid w:val="002C0646"/>
    <w:rsid w:val="002C0B67"/>
    <w:rsid w:val="002C119C"/>
    <w:rsid w:val="002C2485"/>
    <w:rsid w:val="002C36E7"/>
    <w:rsid w:val="002C3F1C"/>
    <w:rsid w:val="002C3F4E"/>
    <w:rsid w:val="002C50A9"/>
    <w:rsid w:val="002C583C"/>
    <w:rsid w:val="002D1833"/>
    <w:rsid w:val="002D1D73"/>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82B"/>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43B"/>
    <w:rsid w:val="003967AD"/>
    <w:rsid w:val="0039756E"/>
    <w:rsid w:val="00397F23"/>
    <w:rsid w:val="003A0CC2"/>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560"/>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043"/>
    <w:rsid w:val="003E44E4"/>
    <w:rsid w:val="003E51CE"/>
    <w:rsid w:val="003E53D1"/>
    <w:rsid w:val="003E55CB"/>
    <w:rsid w:val="003E6133"/>
    <w:rsid w:val="003E64E2"/>
    <w:rsid w:val="003E6837"/>
    <w:rsid w:val="003E69CE"/>
    <w:rsid w:val="003E73B6"/>
    <w:rsid w:val="003E75CA"/>
    <w:rsid w:val="003E7E55"/>
    <w:rsid w:val="003E7FDC"/>
    <w:rsid w:val="003F16A7"/>
    <w:rsid w:val="003F193A"/>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A6B"/>
    <w:rsid w:val="00423D2B"/>
    <w:rsid w:val="00423E69"/>
    <w:rsid w:val="004240A2"/>
    <w:rsid w:val="00424C0B"/>
    <w:rsid w:val="00425708"/>
    <w:rsid w:val="004263E6"/>
    <w:rsid w:val="00427BC6"/>
    <w:rsid w:val="0043033E"/>
    <w:rsid w:val="00430EAE"/>
    <w:rsid w:val="0043200D"/>
    <w:rsid w:val="004323A8"/>
    <w:rsid w:val="004323B4"/>
    <w:rsid w:val="00432F51"/>
    <w:rsid w:val="004331A7"/>
    <w:rsid w:val="004333F6"/>
    <w:rsid w:val="004334E6"/>
    <w:rsid w:val="004338D8"/>
    <w:rsid w:val="00433B8C"/>
    <w:rsid w:val="00433E4F"/>
    <w:rsid w:val="00433F43"/>
    <w:rsid w:val="00434E58"/>
    <w:rsid w:val="00435299"/>
    <w:rsid w:val="00435B66"/>
    <w:rsid w:val="0043655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97396"/>
    <w:rsid w:val="004A104C"/>
    <w:rsid w:val="004A1E60"/>
    <w:rsid w:val="004A2C0A"/>
    <w:rsid w:val="004A300D"/>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CC0"/>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95D"/>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6D57"/>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3F49"/>
    <w:rsid w:val="004F6DFD"/>
    <w:rsid w:val="004F6F72"/>
    <w:rsid w:val="004F7760"/>
    <w:rsid w:val="004F7968"/>
    <w:rsid w:val="004F7FA7"/>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005B"/>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048"/>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1B9"/>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644C"/>
    <w:rsid w:val="00597D3C"/>
    <w:rsid w:val="005A0229"/>
    <w:rsid w:val="005A02A3"/>
    <w:rsid w:val="005A127C"/>
    <w:rsid w:val="005A1A86"/>
    <w:rsid w:val="005A1F92"/>
    <w:rsid w:val="005A221B"/>
    <w:rsid w:val="005A24AD"/>
    <w:rsid w:val="005A28EF"/>
    <w:rsid w:val="005A30A4"/>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5ACE"/>
    <w:rsid w:val="005C64E3"/>
    <w:rsid w:val="005C6CDC"/>
    <w:rsid w:val="005C7E68"/>
    <w:rsid w:val="005C7ECC"/>
    <w:rsid w:val="005D0ED9"/>
    <w:rsid w:val="005D1B54"/>
    <w:rsid w:val="005D29DC"/>
    <w:rsid w:val="005D2DD0"/>
    <w:rsid w:val="005D40C9"/>
    <w:rsid w:val="005D4755"/>
    <w:rsid w:val="005D4FFB"/>
    <w:rsid w:val="005D5B6A"/>
    <w:rsid w:val="005D5CCC"/>
    <w:rsid w:val="005D61A6"/>
    <w:rsid w:val="005D73D3"/>
    <w:rsid w:val="005E0FE0"/>
    <w:rsid w:val="005E1159"/>
    <w:rsid w:val="005E3A8B"/>
    <w:rsid w:val="005E3BB1"/>
    <w:rsid w:val="005E3CC9"/>
    <w:rsid w:val="005E4705"/>
    <w:rsid w:val="005E4784"/>
    <w:rsid w:val="005E5165"/>
    <w:rsid w:val="005E533F"/>
    <w:rsid w:val="005F0127"/>
    <w:rsid w:val="005F0491"/>
    <w:rsid w:val="005F2935"/>
    <w:rsid w:val="005F3A75"/>
    <w:rsid w:val="005F504A"/>
    <w:rsid w:val="005F510A"/>
    <w:rsid w:val="005F5352"/>
    <w:rsid w:val="005F603C"/>
    <w:rsid w:val="00600352"/>
    <w:rsid w:val="00600936"/>
    <w:rsid w:val="00600A5B"/>
    <w:rsid w:val="00603A7E"/>
    <w:rsid w:val="00604859"/>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0D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D37"/>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1B8"/>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65C"/>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515"/>
    <w:rsid w:val="00721F0B"/>
    <w:rsid w:val="0072322E"/>
    <w:rsid w:val="00723451"/>
    <w:rsid w:val="0072360A"/>
    <w:rsid w:val="00723A7A"/>
    <w:rsid w:val="00724639"/>
    <w:rsid w:val="0072580C"/>
    <w:rsid w:val="00725FA7"/>
    <w:rsid w:val="00727184"/>
    <w:rsid w:val="00727321"/>
    <w:rsid w:val="00727D5D"/>
    <w:rsid w:val="0073094B"/>
    <w:rsid w:val="0073096B"/>
    <w:rsid w:val="007314BE"/>
    <w:rsid w:val="00733389"/>
    <w:rsid w:val="00733B5D"/>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456"/>
    <w:rsid w:val="007819DC"/>
    <w:rsid w:val="00781BC3"/>
    <w:rsid w:val="00782F1E"/>
    <w:rsid w:val="007833B5"/>
    <w:rsid w:val="00783BE8"/>
    <w:rsid w:val="00783FD7"/>
    <w:rsid w:val="0078487B"/>
    <w:rsid w:val="007848F5"/>
    <w:rsid w:val="00785F64"/>
    <w:rsid w:val="0078629D"/>
    <w:rsid w:val="00786774"/>
    <w:rsid w:val="007872EC"/>
    <w:rsid w:val="0078777C"/>
    <w:rsid w:val="00787988"/>
    <w:rsid w:val="00790833"/>
    <w:rsid w:val="00790E58"/>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8F2"/>
    <w:rsid w:val="007F4A5F"/>
    <w:rsid w:val="007F5D13"/>
    <w:rsid w:val="007F6CEC"/>
    <w:rsid w:val="007F7E03"/>
    <w:rsid w:val="007F7E76"/>
    <w:rsid w:val="008003BD"/>
    <w:rsid w:val="00800F63"/>
    <w:rsid w:val="008014C4"/>
    <w:rsid w:val="008016DC"/>
    <w:rsid w:val="00801CA0"/>
    <w:rsid w:val="00801FE3"/>
    <w:rsid w:val="008028C4"/>
    <w:rsid w:val="00802D67"/>
    <w:rsid w:val="00803752"/>
    <w:rsid w:val="00803989"/>
    <w:rsid w:val="00804293"/>
    <w:rsid w:val="00804E4A"/>
    <w:rsid w:val="00805AF0"/>
    <w:rsid w:val="00806195"/>
    <w:rsid w:val="00807EEA"/>
    <w:rsid w:val="00810D00"/>
    <w:rsid w:val="008118D0"/>
    <w:rsid w:val="00811C60"/>
    <w:rsid w:val="00812329"/>
    <w:rsid w:val="00812878"/>
    <w:rsid w:val="00813599"/>
    <w:rsid w:val="0081390E"/>
    <w:rsid w:val="008139C8"/>
    <w:rsid w:val="008160FA"/>
    <w:rsid w:val="00817422"/>
    <w:rsid w:val="00820217"/>
    <w:rsid w:val="008211FA"/>
    <w:rsid w:val="00821337"/>
    <w:rsid w:val="00821CC9"/>
    <w:rsid w:val="00822C7B"/>
    <w:rsid w:val="00824AC6"/>
    <w:rsid w:val="00825443"/>
    <w:rsid w:val="00825E0E"/>
    <w:rsid w:val="008264D8"/>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1FFD"/>
    <w:rsid w:val="0084228B"/>
    <w:rsid w:val="00842C85"/>
    <w:rsid w:val="00843BC5"/>
    <w:rsid w:val="00843DE9"/>
    <w:rsid w:val="00843F66"/>
    <w:rsid w:val="00844045"/>
    <w:rsid w:val="00844408"/>
    <w:rsid w:val="00844420"/>
    <w:rsid w:val="008458D1"/>
    <w:rsid w:val="00845FD0"/>
    <w:rsid w:val="0084622F"/>
    <w:rsid w:val="00846C2B"/>
    <w:rsid w:val="008500E5"/>
    <w:rsid w:val="008508AB"/>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1C04"/>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4E87"/>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502"/>
    <w:rsid w:val="008A4FA6"/>
    <w:rsid w:val="008A5B64"/>
    <w:rsid w:val="008A5ECE"/>
    <w:rsid w:val="008A7021"/>
    <w:rsid w:val="008A7282"/>
    <w:rsid w:val="008B1461"/>
    <w:rsid w:val="008B150C"/>
    <w:rsid w:val="008B213F"/>
    <w:rsid w:val="008B2497"/>
    <w:rsid w:val="008B35D7"/>
    <w:rsid w:val="008B3B4A"/>
    <w:rsid w:val="008B41E9"/>
    <w:rsid w:val="008B4448"/>
    <w:rsid w:val="008B466C"/>
    <w:rsid w:val="008B56A7"/>
    <w:rsid w:val="008B6926"/>
    <w:rsid w:val="008B7D5C"/>
    <w:rsid w:val="008B7EBA"/>
    <w:rsid w:val="008C06BD"/>
    <w:rsid w:val="008C1165"/>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174"/>
    <w:rsid w:val="008D3BB9"/>
    <w:rsid w:val="008D3FE4"/>
    <w:rsid w:val="008D4BA7"/>
    <w:rsid w:val="008D51A3"/>
    <w:rsid w:val="008D5EBB"/>
    <w:rsid w:val="008D60BE"/>
    <w:rsid w:val="008E0531"/>
    <w:rsid w:val="008E12FA"/>
    <w:rsid w:val="008E20EC"/>
    <w:rsid w:val="008E24F6"/>
    <w:rsid w:val="008E270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2643"/>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47C2"/>
    <w:rsid w:val="0094605D"/>
    <w:rsid w:val="009463CB"/>
    <w:rsid w:val="00946F38"/>
    <w:rsid w:val="00947498"/>
    <w:rsid w:val="0094768C"/>
    <w:rsid w:val="009477C4"/>
    <w:rsid w:val="009500EF"/>
    <w:rsid w:val="00950B00"/>
    <w:rsid w:val="00950EE4"/>
    <w:rsid w:val="009514B8"/>
    <w:rsid w:val="00951CCB"/>
    <w:rsid w:val="009524B3"/>
    <w:rsid w:val="00952FE5"/>
    <w:rsid w:val="00953E9C"/>
    <w:rsid w:val="009549E2"/>
    <w:rsid w:val="00955291"/>
    <w:rsid w:val="00955A43"/>
    <w:rsid w:val="00955CD5"/>
    <w:rsid w:val="0095639D"/>
    <w:rsid w:val="009572F4"/>
    <w:rsid w:val="009572FE"/>
    <w:rsid w:val="009577C7"/>
    <w:rsid w:val="00957A55"/>
    <w:rsid w:val="00960223"/>
    <w:rsid w:val="009609FC"/>
    <w:rsid w:val="00961C19"/>
    <w:rsid w:val="00961D69"/>
    <w:rsid w:val="0096200C"/>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3A2"/>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ABA"/>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43B7"/>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67BD"/>
    <w:rsid w:val="00A47D4C"/>
    <w:rsid w:val="00A50D6C"/>
    <w:rsid w:val="00A50E77"/>
    <w:rsid w:val="00A510A8"/>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4F1"/>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506"/>
    <w:rsid w:val="00AC67D2"/>
    <w:rsid w:val="00AC77E6"/>
    <w:rsid w:val="00AD04A1"/>
    <w:rsid w:val="00AD0673"/>
    <w:rsid w:val="00AD0B1E"/>
    <w:rsid w:val="00AD1949"/>
    <w:rsid w:val="00AD1DB0"/>
    <w:rsid w:val="00AD1FA2"/>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2DB"/>
    <w:rsid w:val="00B17D92"/>
    <w:rsid w:val="00B205D0"/>
    <w:rsid w:val="00B2103E"/>
    <w:rsid w:val="00B21986"/>
    <w:rsid w:val="00B23C98"/>
    <w:rsid w:val="00B26F2D"/>
    <w:rsid w:val="00B279AD"/>
    <w:rsid w:val="00B27A8A"/>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6353"/>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15F1"/>
    <w:rsid w:val="00B821CD"/>
    <w:rsid w:val="00B8253A"/>
    <w:rsid w:val="00B831E9"/>
    <w:rsid w:val="00B856D7"/>
    <w:rsid w:val="00B85849"/>
    <w:rsid w:val="00B86372"/>
    <w:rsid w:val="00B86C9D"/>
    <w:rsid w:val="00B901DA"/>
    <w:rsid w:val="00B90387"/>
    <w:rsid w:val="00B9114A"/>
    <w:rsid w:val="00B91853"/>
    <w:rsid w:val="00B91A14"/>
    <w:rsid w:val="00B91CC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9FA"/>
    <w:rsid w:val="00BB6A3D"/>
    <w:rsid w:val="00BB6B6B"/>
    <w:rsid w:val="00BB73B7"/>
    <w:rsid w:val="00BB7ADF"/>
    <w:rsid w:val="00BB7B6A"/>
    <w:rsid w:val="00BB7CAD"/>
    <w:rsid w:val="00BC0288"/>
    <w:rsid w:val="00BC0E8C"/>
    <w:rsid w:val="00BC1F04"/>
    <w:rsid w:val="00BC2073"/>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5F0"/>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199"/>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16938"/>
    <w:rsid w:val="00C2019B"/>
    <w:rsid w:val="00C20FB0"/>
    <w:rsid w:val="00C218EA"/>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668"/>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3EC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07"/>
    <w:rsid w:val="00CA6FDB"/>
    <w:rsid w:val="00CA78B3"/>
    <w:rsid w:val="00CA7A86"/>
    <w:rsid w:val="00CA7BE0"/>
    <w:rsid w:val="00CB0496"/>
    <w:rsid w:val="00CB07D7"/>
    <w:rsid w:val="00CB0EF4"/>
    <w:rsid w:val="00CB15FE"/>
    <w:rsid w:val="00CB1E24"/>
    <w:rsid w:val="00CB2130"/>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3809"/>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384D"/>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232"/>
    <w:rsid w:val="00D504BB"/>
    <w:rsid w:val="00D5064B"/>
    <w:rsid w:val="00D50FC2"/>
    <w:rsid w:val="00D50FC5"/>
    <w:rsid w:val="00D51219"/>
    <w:rsid w:val="00D517BD"/>
    <w:rsid w:val="00D51CA9"/>
    <w:rsid w:val="00D51D66"/>
    <w:rsid w:val="00D52818"/>
    <w:rsid w:val="00D52D42"/>
    <w:rsid w:val="00D538D5"/>
    <w:rsid w:val="00D5593B"/>
    <w:rsid w:val="00D55A96"/>
    <w:rsid w:val="00D5612E"/>
    <w:rsid w:val="00D561C9"/>
    <w:rsid w:val="00D56362"/>
    <w:rsid w:val="00D57886"/>
    <w:rsid w:val="00D57F2F"/>
    <w:rsid w:val="00D601D3"/>
    <w:rsid w:val="00D61AD9"/>
    <w:rsid w:val="00D61B5E"/>
    <w:rsid w:val="00D61DFA"/>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404"/>
    <w:rsid w:val="00D90F34"/>
    <w:rsid w:val="00D91236"/>
    <w:rsid w:val="00D942AD"/>
    <w:rsid w:val="00D94FFE"/>
    <w:rsid w:val="00D953E3"/>
    <w:rsid w:val="00D96FA3"/>
    <w:rsid w:val="00D9769A"/>
    <w:rsid w:val="00D97A75"/>
    <w:rsid w:val="00DA086A"/>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8D8"/>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2BE4"/>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2DF"/>
    <w:rsid w:val="00DE2D19"/>
    <w:rsid w:val="00DE3932"/>
    <w:rsid w:val="00DE492D"/>
    <w:rsid w:val="00DE4A89"/>
    <w:rsid w:val="00DE4E79"/>
    <w:rsid w:val="00DE6109"/>
    <w:rsid w:val="00DE6688"/>
    <w:rsid w:val="00DE777C"/>
    <w:rsid w:val="00DF23B3"/>
    <w:rsid w:val="00DF46E9"/>
    <w:rsid w:val="00DF4C9E"/>
    <w:rsid w:val="00DF6CF7"/>
    <w:rsid w:val="00DF7BCE"/>
    <w:rsid w:val="00E00578"/>
    <w:rsid w:val="00E00708"/>
    <w:rsid w:val="00E00B13"/>
    <w:rsid w:val="00E01683"/>
    <w:rsid w:val="00E01A12"/>
    <w:rsid w:val="00E02097"/>
    <w:rsid w:val="00E024F1"/>
    <w:rsid w:val="00E02907"/>
    <w:rsid w:val="00E03293"/>
    <w:rsid w:val="00E03836"/>
    <w:rsid w:val="00E05164"/>
    <w:rsid w:val="00E057A9"/>
    <w:rsid w:val="00E06152"/>
    <w:rsid w:val="00E067A9"/>
    <w:rsid w:val="00E11BF3"/>
    <w:rsid w:val="00E11E1B"/>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3601"/>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6E4E"/>
    <w:rsid w:val="00E77353"/>
    <w:rsid w:val="00E77A6E"/>
    <w:rsid w:val="00E77CEA"/>
    <w:rsid w:val="00E77D95"/>
    <w:rsid w:val="00E82704"/>
    <w:rsid w:val="00E833E2"/>
    <w:rsid w:val="00E8461F"/>
    <w:rsid w:val="00E84EA1"/>
    <w:rsid w:val="00E85BCF"/>
    <w:rsid w:val="00E862E1"/>
    <w:rsid w:val="00E865D9"/>
    <w:rsid w:val="00E8738B"/>
    <w:rsid w:val="00E87875"/>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662"/>
    <w:rsid w:val="00EC69C1"/>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2191"/>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2E5B"/>
    <w:rsid w:val="00F13C7F"/>
    <w:rsid w:val="00F14FEE"/>
    <w:rsid w:val="00F15EA8"/>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2DAD"/>
    <w:rsid w:val="00F633D5"/>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0A1C"/>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A8B"/>
    <w:rsid w:val="00FC5DF3"/>
    <w:rsid w:val="00FC63E1"/>
    <w:rsid w:val="00FC668C"/>
    <w:rsid w:val="00FC67BF"/>
    <w:rsid w:val="00FC75C3"/>
    <w:rsid w:val="00FC7937"/>
    <w:rsid w:val="00FC7D89"/>
    <w:rsid w:val="00FD0AC1"/>
    <w:rsid w:val="00FD1BEC"/>
    <w:rsid w:val="00FD243E"/>
    <w:rsid w:val="00FD2E40"/>
    <w:rsid w:val="00FD2EA0"/>
    <w:rsid w:val="00FD2FDF"/>
    <w:rsid w:val="00FD3AC5"/>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 w:type="paragraph" w:customStyle="1" w:styleId="Default">
    <w:name w:val="Default"/>
    <w:rsid w:val="009A2AB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4949985902317597161gmail-m8034837382992749539gmail-m-4925687975073548525gmail-m3926041634672430272gmail-m-6515733501543996248gmail-m6198325059202228698gmail-il">
    <w:name w:val="m_4949985902317597161gmail-m_8034837382992749539gmail-m_-4925687975073548525gmail-m_3926041634672430272gmail-m_-6515733501543996248gmail-m_6198325059202228698gmail-il"/>
    <w:basedOn w:val="DefaultParagraphFont"/>
    <w:rsid w:val="0087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4237450">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56437880">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89696467">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19532082">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1302529">
      <w:bodyDiv w:val="1"/>
      <w:marLeft w:val="0"/>
      <w:marRight w:val="0"/>
      <w:marTop w:val="0"/>
      <w:marBottom w:val="0"/>
      <w:divBdr>
        <w:top w:val="none" w:sz="0" w:space="0" w:color="auto"/>
        <w:left w:val="none" w:sz="0" w:space="0" w:color="auto"/>
        <w:bottom w:val="none" w:sz="0" w:space="0" w:color="auto"/>
        <w:right w:val="none" w:sz="0" w:space="0" w:color="auto"/>
      </w:divBdr>
      <w:divsChild>
        <w:div w:id="1732774883">
          <w:marLeft w:val="0"/>
          <w:marRight w:val="0"/>
          <w:marTop w:val="0"/>
          <w:marBottom w:val="0"/>
          <w:divBdr>
            <w:top w:val="none" w:sz="0" w:space="0" w:color="auto"/>
            <w:left w:val="none" w:sz="0" w:space="0" w:color="auto"/>
            <w:bottom w:val="none" w:sz="0" w:space="0" w:color="auto"/>
            <w:right w:val="none" w:sz="0" w:space="0" w:color="auto"/>
          </w:divBdr>
          <w:divsChild>
            <w:div w:id="1264462189">
              <w:marLeft w:val="0"/>
              <w:marRight w:val="0"/>
              <w:marTop w:val="0"/>
              <w:marBottom w:val="0"/>
              <w:divBdr>
                <w:top w:val="none" w:sz="0" w:space="0" w:color="auto"/>
                <w:left w:val="none" w:sz="0" w:space="0" w:color="auto"/>
                <w:bottom w:val="none" w:sz="0" w:space="0" w:color="auto"/>
                <w:right w:val="none" w:sz="0" w:space="0" w:color="auto"/>
              </w:divBdr>
            </w:div>
            <w:div w:id="1632709549">
              <w:marLeft w:val="0"/>
              <w:marRight w:val="0"/>
              <w:marTop w:val="0"/>
              <w:marBottom w:val="0"/>
              <w:divBdr>
                <w:top w:val="none" w:sz="0" w:space="0" w:color="auto"/>
                <w:left w:val="none" w:sz="0" w:space="0" w:color="auto"/>
                <w:bottom w:val="none" w:sz="0" w:space="0" w:color="auto"/>
                <w:right w:val="none" w:sz="0" w:space="0" w:color="auto"/>
              </w:divBdr>
            </w:div>
            <w:div w:id="344527430">
              <w:marLeft w:val="0"/>
              <w:marRight w:val="0"/>
              <w:marTop w:val="0"/>
              <w:marBottom w:val="0"/>
              <w:divBdr>
                <w:top w:val="none" w:sz="0" w:space="0" w:color="auto"/>
                <w:left w:val="none" w:sz="0" w:space="0" w:color="auto"/>
                <w:bottom w:val="none" w:sz="0" w:space="0" w:color="auto"/>
                <w:right w:val="none" w:sz="0" w:space="0" w:color="auto"/>
              </w:divBdr>
            </w:div>
            <w:div w:id="537789463">
              <w:marLeft w:val="0"/>
              <w:marRight w:val="0"/>
              <w:marTop w:val="0"/>
              <w:marBottom w:val="0"/>
              <w:divBdr>
                <w:top w:val="none" w:sz="0" w:space="0" w:color="auto"/>
                <w:left w:val="none" w:sz="0" w:space="0" w:color="auto"/>
                <w:bottom w:val="none" w:sz="0" w:space="0" w:color="auto"/>
                <w:right w:val="none" w:sz="0" w:space="0" w:color="auto"/>
              </w:divBdr>
            </w:div>
            <w:div w:id="1800031227">
              <w:marLeft w:val="0"/>
              <w:marRight w:val="0"/>
              <w:marTop w:val="0"/>
              <w:marBottom w:val="0"/>
              <w:divBdr>
                <w:top w:val="none" w:sz="0" w:space="0" w:color="auto"/>
                <w:left w:val="none" w:sz="0" w:space="0" w:color="auto"/>
                <w:bottom w:val="none" w:sz="0" w:space="0" w:color="auto"/>
                <w:right w:val="none" w:sz="0" w:space="0" w:color="auto"/>
              </w:divBdr>
            </w:div>
            <w:div w:id="121120542">
              <w:marLeft w:val="0"/>
              <w:marRight w:val="0"/>
              <w:marTop w:val="0"/>
              <w:marBottom w:val="0"/>
              <w:divBdr>
                <w:top w:val="none" w:sz="0" w:space="0" w:color="auto"/>
                <w:left w:val="none" w:sz="0" w:space="0" w:color="auto"/>
                <w:bottom w:val="none" w:sz="0" w:space="0" w:color="auto"/>
                <w:right w:val="none" w:sz="0" w:space="0" w:color="auto"/>
              </w:divBdr>
            </w:div>
            <w:div w:id="1187451266">
              <w:marLeft w:val="0"/>
              <w:marRight w:val="0"/>
              <w:marTop w:val="0"/>
              <w:marBottom w:val="0"/>
              <w:divBdr>
                <w:top w:val="none" w:sz="0" w:space="0" w:color="auto"/>
                <w:left w:val="none" w:sz="0" w:space="0" w:color="auto"/>
                <w:bottom w:val="none" w:sz="0" w:space="0" w:color="auto"/>
                <w:right w:val="none" w:sz="0" w:space="0" w:color="auto"/>
              </w:divBdr>
            </w:div>
            <w:div w:id="909972432">
              <w:marLeft w:val="0"/>
              <w:marRight w:val="0"/>
              <w:marTop w:val="0"/>
              <w:marBottom w:val="0"/>
              <w:divBdr>
                <w:top w:val="none" w:sz="0" w:space="0" w:color="auto"/>
                <w:left w:val="none" w:sz="0" w:space="0" w:color="auto"/>
                <w:bottom w:val="none" w:sz="0" w:space="0" w:color="auto"/>
                <w:right w:val="none" w:sz="0" w:space="0" w:color="auto"/>
              </w:divBdr>
            </w:div>
            <w:div w:id="461927737">
              <w:marLeft w:val="0"/>
              <w:marRight w:val="0"/>
              <w:marTop w:val="0"/>
              <w:marBottom w:val="0"/>
              <w:divBdr>
                <w:top w:val="none" w:sz="0" w:space="0" w:color="auto"/>
                <w:left w:val="none" w:sz="0" w:space="0" w:color="auto"/>
                <w:bottom w:val="none" w:sz="0" w:space="0" w:color="auto"/>
                <w:right w:val="none" w:sz="0" w:space="0" w:color="auto"/>
              </w:divBdr>
            </w:div>
            <w:div w:id="724984514">
              <w:marLeft w:val="0"/>
              <w:marRight w:val="0"/>
              <w:marTop w:val="0"/>
              <w:marBottom w:val="0"/>
              <w:divBdr>
                <w:top w:val="none" w:sz="0" w:space="0" w:color="auto"/>
                <w:left w:val="none" w:sz="0" w:space="0" w:color="auto"/>
                <w:bottom w:val="none" w:sz="0" w:space="0" w:color="auto"/>
                <w:right w:val="none" w:sz="0" w:space="0" w:color="auto"/>
              </w:divBdr>
            </w:div>
            <w:div w:id="1656642183">
              <w:marLeft w:val="0"/>
              <w:marRight w:val="0"/>
              <w:marTop w:val="0"/>
              <w:marBottom w:val="0"/>
              <w:divBdr>
                <w:top w:val="none" w:sz="0" w:space="0" w:color="auto"/>
                <w:left w:val="none" w:sz="0" w:space="0" w:color="auto"/>
                <w:bottom w:val="none" w:sz="0" w:space="0" w:color="auto"/>
                <w:right w:val="none" w:sz="0" w:space="0" w:color="auto"/>
              </w:divBdr>
            </w:div>
            <w:div w:id="282880105">
              <w:marLeft w:val="0"/>
              <w:marRight w:val="0"/>
              <w:marTop w:val="0"/>
              <w:marBottom w:val="0"/>
              <w:divBdr>
                <w:top w:val="none" w:sz="0" w:space="0" w:color="auto"/>
                <w:left w:val="none" w:sz="0" w:space="0" w:color="auto"/>
                <w:bottom w:val="none" w:sz="0" w:space="0" w:color="auto"/>
                <w:right w:val="none" w:sz="0" w:space="0" w:color="auto"/>
              </w:divBdr>
            </w:div>
            <w:div w:id="915742569">
              <w:marLeft w:val="0"/>
              <w:marRight w:val="0"/>
              <w:marTop w:val="0"/>
              <w:marBottom w:val="0"/>
              <w:divBdr>
                <w:top w:val="none" w:sz="0" w:space="0" w:color="auto"/>
                <w:left w:val="none" w:sz="0" w:space="0" w:color="auto"/>
                <w:bottom w:val="none" w:sz="0" w:space="0" w:color="auto"/>
                <w:right w:val="none" w:sz="0" w:space="0" w:color="auto"/>
              </w:divBdr>
            </w:div>
            <w:div w:id="42874811">
              <w:marLeft w:val="0"/>
              <w:marRight w:val="0"/>
              <w:marTop w:val="0"/>
              <w:marBottom w:val="0"/>
              <w:divBdr>
                <w:top w:val="none" w:sz="0" w:space="0" w:color="auto"/>
                <w:left w:val="none" w:sz="0" w:space="0" w:color="auto"/>
                <w:bottom w:val="none" w:sz="0" w:space="0" w:color="auto"/>
                <w:right w:val="none" w:sz="0" w:space="0" w:color="auto"/>
              </w:divBdr>
            </w:div>
            <w:div w:id="464667076">
              <w:marLeft w:val="0"/>
              <w:marRight w:val="0"/>
              <w:marTop w:val="0"/>
              <w:marBottom w:val="0"/>
              <w:divBdr>
                <w:top w:val="none" w:sz="0" w:space="0" w:color="auto"/>
                <w:left w:val="none" w:sz="0" w:space="0" w:color="auto"/>
                <w:bottom w:val="none" w:sz="0" w:space="0" w:color="auto"/>
                <w:right w:val="none" w:sz="0" w:space="0" w:color="auto"/>
              </w:divBdr>
            </w:div>
            <w:div w:id="463813338">
              <w:marLeft w:val="0"/>
              <w:marRight w:val="0"/>
              <w:marTop w:val="0"/>
              <w:marBottom w:val="0"/>
              <w:divBdr>
                <w:top w:val="none" w:sz="0" w:space="0" w:color="auto"/>
                <w:left w:val="none" w:sz="0" w:space="0" w:color="auto"/>
                <w:bottom w:val="none" w:sz="0" w:space="0" w:color="auto"/>
                <w:right w:val="none" w:sz="0" w:space="0" w:color="auto"/>
              </w:divBdr>
            </w:div>
            <w:div w:id="1522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6437001">
      <w:bodyDiv w:val="1"/>
      <w:marLeft w:val="0"/>
      <w:marRight w:val="0"/>
      <w:marTop w:val="0"/>
      <w:marBottom w:val="0"/>
      <w:divBdr>
        <w:top w:val="none" w:sz="0" w:space="0" w:color="auto"/>
        <w:left w:val="none" w:sz="0" w:space="0" w:color="auto"/>
        <w:bottom w:val="none" w:sz="0" w:space="0" w:color="auto"/>
        <w:right w:val="none" w:sz="0" w:space="0" w:color="auto"/>
      </w:divBdr>
      <w:divsChild>
        <w:div w:id="896628167">
          <w:marLeft w:val="0"/>
          <w:marRight w:val="0"/>
          <w:marTop w:val="0"/>
          <w:marBottom w:val="0"/>
          <w:divBdr>
            <w:top w:val="none" w:sz="0" w:space="0" w:color="auto"/>
            <w:left w:val="none" w:sz="0" w:space="0" w:color="auto"/>
            <w:bottom w:val="none" w:sz="0" w:space="0" w:color="auto"/>
            <w:right w:val="none" w:sz="0" w:space="0" w:color="auto"/>
          </w:divBdr>
        </w:div>
        <w:div w:id="1954365682">
          <w:marLeft w:val="0"/>
          <w:marRight w:val="0"/>
          <w:marTop w:val="0"/>
          <w:marBottom w:val="0"/>
          <w:divBdr>
            <w:top w:val="none" w:sz="0" w:space="0" w:color="auto"/>
            <w:left w:val="none" w:sz="0" w:space="0" w:color="auto"/>
            <w:bottom w:val="none" w:sz="0" w:space="0" w:color="auto"/>
            <w:right w:val="none" w:sz="0" w:space="0" w:color="auto"/>
          </w:divBdr>
        </w:div>
        <w:div w:id="568811772">
          <w:marLeft w:val="0"/>
          <w:marRight w:val="0"/>
          <w:marTop w:val="0"/>
          <w:marBottom w:val="0"/>
          <w:divBdr>
            <w:top w:val="none" w:sz="0" w:space="0" w:color="auto"/>
            <w:left w:val="none" w:sz="0" w:space="0" w:color="auto"/>
            <w:bottom w:val="none" w:sz="0" w:space="0" w:color="auto"/>
            <w:right w:val="none" w:sz="0" w:space="0" w:color="auto"/>
          </w:divBdr>
        </w:div>
        <w:div w:id="1519349148">
          <w:marLeft w:val="0"/>
          <w:marRight w:val="0"/>
          <w:marTop w:val="0"/>
          <w:marBottom w:val="0"/>
          <w:divBdr>
            <w:top w:val="none" w:sz="0" w:space="0" w:color="auto"/>
            <w:left w:val="none" w:sz="0" w:space="0" w:color="auto"/>
            <w:bottom w:val="none" w:sz="0" w:space="0" w:color="auto"/>
            <w:right w:val="none" w:sz="0" w:space="0" w:color="auto"/>
          </w:divBdr>
        </w:div>
        <w:div w:id="612372161">
          <w:marLeft w:val="0"/>
          <w:marRight w:val="0"/>
          <w:marTop w:val="0"/>
          <w:marBottom w:val="0"/>
          <w:divBdr>
            <w:top w:val="none" w:sz="0" w:space="0" w:color="auto"/>
            <w:left w:val="none" w:sz="0" w:space="0" w:color="auto"/>
            <w:bottom w:val="none" w:sz="0" w:space="0" w:color="auto"/>
            <w:right w:val="none" w:sz="0" w:space="0" w:color="auto"/>
          </w:divBdr>
        </w:div>
        <w:div w:id="234706745">
          <w:marLeft w:val="0"/>
          <w:marRight w:val="0"/>
          <w:marTop w:val="0"/>
          <w:marBottom w:val="0"/>
          <w:divBdr>
            <w:top w:val="none" w:sz="0" w:space="0" w:color="auto"/>
            <w:left w:val="none" w:sz="0" w:space="0" w:color="auto"/>
            <w:bottom w:val="none" w:sz="0" w:space="0" w:color="auto"/>
            <w:right w:val="none" w:sz="0" w:space="0" w:color="auto"/>
          </w:divBdr>
        </w:div>
        <w:div w:id="1468087768">
          <w:marLeft w:val="0"/>
          <w:marRight w:val="0"/>
          <w:marTop w:val="0"/>
          <w:marBottom w:val="0"/>
          <w:divBdr>
            <w:top w:val="none" w:sz="0" w:space="0" w:color="auto"/>
            <w:left w:val="none" w:sz="0" w:space="0" w:color="auto"/>
            <w:bottom w:val="none" w:sz="0" w:space="0" w:color="auto"/>
            <w:right w:val="none" w:sz="0" w:space="0" w:color="auto"/>
          </w:divBdr>
        </w:div>
        <w:div w:id="724379211">
          <w:marLeft w:val="0"/>
          <w:marRight w:val="0"/>
          <w:marTop w:val="0"/>
          <w:marBottom w:val="0"/>
          <w:divBdr>
            <w:top w:val="none" w:sz="0" w:space="0" w:color="auto"/>
            <w:left w:val="none" w:sz="0" w:space="0" w:color="auto"/>
            <w:bottom w:val="none" w:sz="0" w:space="0" w:color="auto"/>
            <w:right w:val="none" w:sz="0" w:space="0" w:color="auto"/>
          </w:divBdr>
        </w:div>
        <w:div w:id="557202935">
          <w:marLeft w:val="0"/>
          <w:marRight w:val="0"/>
          <w:marTop w:val="0"/>
          <w:marBottom w:val="0"/>
          <w:divBdr>
            <w:top w:val="none" w:sz="0" w:space="0" w:color="auto"/>
            <w:left w:val="none" w:sz="0" w:space="0" w:color="auto"/>
            <w:bottom w:val="none" w:sz="0" w:space="0" w:color="auto"/>
            <w:right w:val="none" w:sz="0" w:space="0" w:color="auto"/>
          </w:divBdr>
        </w:div>
      </w:divsChild>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14053331">
      <w:bodyDiv w:val="1"/>
      <w:marLeft w:val="0"/>
      <w:marRight w:val="0"/>
      <w:marTop w:val="0"/>
      <w:marBottom w:val="0"/>
      <w:divBdr>
        <w:top w:val="none" w:sz="0" w:space="0" w:color="auto"/>
        <w:left w:val="none" w:sz="0" w:space="0" w:color="auto"/>
        <w:bottom w:val="none" w:sz="0" w:space="0" w:color="auto"/>
        <w:right w:val="none" w:sz="0" w:space="0" w:color="auto"/>
      </w:divBdr>
      <w:divsChild>
        <w:div w:id="124145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537394">
              <w:marLeft w:val="0"/>
              <w:marRight w:val="0"/>
              <w:marTop w:val="0"/>
              <w:marBottom w:val="0"/>
              <w:divBdr>
                <w:top w:val="none" w:sz="0" w:space="0" w:color="auto"/>
                <w:left w:val="none" w:sz="0" w:space="0" w:color="auto"/>
                <w:bottom w:val="none" w:sz="0" w:space="0" w:color="auto"/>
                <w:right w:val="none" w:sz="0" w:space="0" w:color="auto"/>
              </w:divBdr>
              <w:divsChild>
                <w:div w:id="214125976">
                  <w:marLeft w:val="0"/>
                  <w:marRight w:val="0"/>
                  <w:marTop w:val="0"/>
                  <w:marBottom w:val="0"/>
                  <w:divBdr>
                    <w:top w:val="none" w:sz="0" w:space="0" w:color="auto"/>
                    <w:left w:val="none" w:sz="0" w:space="0" w:color="auto"/>
                    <w:bottom w:val="none" w:sz="0" w:space="0" w:color="auto"/>
                    <w:right w:val="none" w:sz="0" w:space="0" w:color="auto"/>
                  </w:divBdr>
                  <w:divsChild>
                    <w:div w:id="2094086418">
                      <w:marLeft w:val="0"/>
                      <w:marRight w:val="0"/>
                      <w:marTop w:val="0"/>
                      <w:marBottom w:val="0"/>
                      <w:divBdr>
                        <w:top w:val="none" w:sz="0" w:space="0" w:color="auto"/>
                        <w:left w:val="none" w:sz="0" w:space="0" w:color="auto"/>
                        <w:bottom w:val="none" w:sz="0" w:space="0" w:color="auto"/>
                        <w:right w:val="none" w:sz="0" w:space="0" w:color="auto"/>
                      </w:divBdr>
                      <w:divsChild>
                        <w:div w:id="10101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43656872">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3412728">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3313043">
      <w:bodyDiv w:val="1"/>
      <w:marLeft w:val="0"/>
      <w:marRight w:val="0"/>
      <w:marTop w:val="0"/>
      <w:marBottom w:val="0"/>
      <w:divBdr>
        <w:top w:val="none" w:sz="0" w:space="0" w:color="auto"/>
        <w:left w:val="none" w:sz="0" w:space="0" w:color="auto"/>
        <w:bottom w:val="none" w:sz="0" w:space="0" w:color="auto"/>
        <w:right w:val="none" w:sz="0" w:space="0" w:color="auto"/>
      </w:divBdr>
      <w:divsChild>
        <w:div w:id="79811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4289">
              <w:marLeft w:val="0"/>
              <w:marRight w:val="0"/>
              <w:marTop w:val="0"/>
              <w:marBottom w:val="0"/>
              <w:divBdr>
                <w:top w:val="none" w:sz="0" w:space="0" w:color="auto"/>
                <w:left w:val="none" w:sz="0" w:space="0" w:color="auto"/>
                <w:bottom w:val="none" w:sz="0" w:space="0" w:color="auto"/>
                <w:right w:val="none" w:sz="0" w:space="0" w:color="auto"/>
              </w:divBdr>
              <w:divsChild>
                <w:div w:id="1282612159">
                  <w:marLeft w:val="0"/>
                  <w:marRight w:val="0"/>
                  <w:marTop w:val="0"/>
                  <w:marBottom w:val="0"/>
                  <w:divBdr>
                    <w:top w:val="none" w:sz="0" w:space="0" w:color="auto"/>
                    <w:left w:val="none" w:sz="0" w:space="0" w:color="auto"/>
                    <w:bottom w:val="none" w:sz="0" w:space="0" w:color="auto"/>
                    <w:right w:val="none" w:sz="0" w:space="0" w:color="auto"/>
                  </w:divBdr>
                  <w:divsChild>
                    <w:div w:id="1295479217">
                      <w:marLeft w:val="0"/>
                      <w:marRight w:val="0"/>
                      <w:marTop w:val="0"/>
                      <w:marBottom w:val="0"/>
                      <w:divBdr>
                        <w:top w:val="none" w:sz="0" w:space="0" w:color="auto"/>
                        <w:left w:val="none" w:sz="0" w:space="0" w:color="auto"/>
                        <w:bottom w:val="none" w:sz="0" w:space="0" w:color="auto"/>
                        <w:right w:val="none" w:sz="0" w:space="0" w:color="auto"/>
                      </w:divBdr>
                      <w:divsChild>
                        <w:div w:id="11236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434">
      <w:bodyDiv w:val="1"/>
      <w:marLeft w:val="0"/>
      <w:marRight w:val="0"/>
      <w:marTop w:val="0"/>
      <w:marBottom w:val="0"/>
      <w:divBdr>
        <w:top w:val="none" w:sz="0" w:space="0" w:color="auto"/>
        <w:left w:val="none" w:sz="0" w:space="0" w:color="auto"/>
        <w:bottom w:val="none" w:sz="0" w:space="0" w:color="auto"/>
        <w:right w:val="none" w:sz="0" w:space="0" w:color="auto"/>
      </w:divBdr>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34809926">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896039649">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24099038">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B0392-3940-4460-9D7B-E3E2F74E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55F6005.dotm</Template>
  <TotalTime>14</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5908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12</cp:revision>
  <cp:lastPrinted>2019-10-04T12:56:00Z</cp:lastPrinted>
  <dcterms:created xsi:type="dcterms:W3CDTF">2019-10-04T13:04:00Z</dcterms:created>
  <dcterms:modified xsi:type="dcterms:W3CDTF">2019-10-09T19:48:00Z</dcterms:modified>
</cp:coreProperties>
</file>