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8E1" w:rsidRPr="00FF16A8" w:rsidRDefault="00C778E1" w:rsidP="00C778E1">
      <w:pPr>
        <w:jc w:val="both"/>
        <w:rPr>
          <w:rFonts w:ascii="Trebuchet MS" w:hAnsi="Trebuchet MS"/>
          <w:b/>
          <w:noProof/>
          <w:color w:val="000000"/>
          <w:sz w:val="26"/>
          <w:szCs w:val="26"/>
          <w:u w:val="single"/>
        </w:rPr>
      </w:pPr>
      <w:r w:rsidRPr="00FF16A8">
        <w:rPr>
          <w:rFonts w:ascii="Trebuchet MS" w:hAnsi="Trebuchet MS"/>
          <w:b/>
          <w:noProof/>
          <w:color w:val="000000"/>
          <w:sz w:val="26"/>
          <w:szCs w:val="26"/>
          <w:u w:val="single"/>
        </w:rPr>
        <w:t>School News</w:t>
      </w:r>
    </w:p>
    <w:p w:rsidR="006274DE" w:rsidRPr="00943B94" w:rsidRDefault="00C778E1" w:rsidP="00C778E1">
      <w:pPr>
        <w:pStyle w:val="ListParagraph"/>
        <w:numPr>
          <w:ilvl w:val="0"/>
          <w:numId w:val="21"/>
        </w:numPr>
        <w:spacing w:after="0" w:line="240" w:lineRule="auto"/>
        <w:contextualSpacing w:val="0"/>
        <w:jc w:val="both"/>
        <w:rPr>
          <w:rFonts w:ascii="Trebuchet MS" w:hAnsi="Trebuchet MS" w:cs="Calibri"/>
          <w:sz w:val="23"/>
          <w:szCs w:val="23"/>
          <w:shd w:val="clear" w:color="auto" w:fill="FFFFFF"/>
        </w:rPr>
      </w:pPr>
      <w:r w:rsidRPr="00943B94">
        <w:rPr>
          <w:rFonts w:ascii="Trebuchet MS" w:hAnsi="Trebuchet MS" w:cs="Calibri"/>
          <w:sz w:val="23"/>
          <w:szCs w:val="23"/>
          <w:shd w:val="clear" w:color="auto" w:fill="FFFFFF"/>
        </w:rPr>
        <w:t xml:space="preserve">Save your Apple Market receipts dated September 1, 2019 – </w:t>
      </w:r>
    </w:p>
    <w:p w:rsidR="00C778E1" w:rsidRPr="00943B94" w:rsidRDefault="00C778E1" w:rsidP="006274DE">
      <w:pPr>
        <w:pStyle w:val="ListParagraph"/>
        <w:spacing w:after="0" w:line="240" w:lineRule="auto"/>
        <w:ind w:left="360"/>
        <w:contextualSpacing w:val="0"/>
        <w:jc w:val="both"/>
        <w:rPr>
          <w:rFonts w:ascii="Trebuchet MS" w:hAnsi="Trebuchet MS" w:cs="Calibri"/>
          <w:sz w:val="23"/>
          <w:szCs w:val="23"/>
          <w:shd w:val="clear" w:color="auto" w:fill="FFFFFF"/>
        </w:rPr>
      </w:pPr>
      <w:r w:rsidRPr="00943B94">
        <w:rPr>
          <w:rFonts w:ascii="Trebuchet MS" w:hAnsi="Trebuchet MS" w:cs="Calibri"/>
          <w:sz w:val="23"/>
          <w:szCs w:val="23"/>
          <w:shd w:val="clear" w:color="auto" w:fill="FFFFFF"/>
        </w:rPr>
        <w:t>March 2, 2020 and turn them into the office for the school to earn FREE rewards.</w:t>
      </w:r>
    </w:p>
    <w:p w:rsidR="006A7093" w:rsidRPr="002862F6" w:rsidRDefault="006A7093" w:rsidP="006A7093">
      <w:pPr>
        <w:pStyle w:val="ListParagraph"/>
        <w:spacing w:after="0" w:line="240" w:lineRule="auto"/>
        <w:ind w:left="360"/>
        <w:contextualSpacing w:val="0"/>
        <w:jc w:val="both"/>
        <w:rPr>
          <w:rFonts w:ascii="Trebuchet MS" w:hAnsi="Trebuchet MS" w:cs="Calibri"/>
          <w:sz w:val="10"/>
          <w:szCs w:val="10"/>
          <w:shd w:val="clear" w:color="auto" w:fill="FFFFFF"/>
        </w:rPr>
      </w:pPr>
    </w:p>
    <w:p w:rsidR="002253AC" w:rsidRPr="00943B94" w:rsidRDefault="00D36DCE" w:rsidP="002253AC">
      <w:pPr>
        <w:pStyle w:val="ListParagraph"/>
        <w:numPr>
          <w:ilvl w:val="0"/>
          <w:numId w:val="21"/>
        </w:numPr>
        <w:spacing w:after="0" w:line="240" w:lineRule="auto"/>
        <w:contextualSpacing w:val="0"/>
        <w:jc w:val="both"/>
        <w:rPr>
          <w:rFonts w:ascii="Trebuchet MS" w:hAnsi="Trebuchet MS" w:cs="Calibri"/>
          <w:sz w:val="23"/>
          <w:szCs w:val="23"/>
          <w:shd w:val="clear" w:color="auto" w:fill="FFFFFF"/>
        </w:rPr>
      </w:pPr>
      <w:r w:rsidRPr="00943B94">
        <w:rPr>
          <w:rFonts w:ascii="Trebuchet MS" w:hAnsi="Trebuchet MS" w:cs="Calibri"/>
          <w:sz w:val="23"/>
          <w:szCs w:val="23"/>
          <w:shd w:val="clear" w:color="auto" w:fill="FFFFFF"/>
        </w:rPr>
        <w:t>The school is saving Family Fresh receipts.  If you shop at Family Fresh save your receipts and turn them into the office.</w:t>
      </w:r>
    </w:p>
    <w:p w:rsidR="006A7093" w:rsidRPr="002862F6" w:rsidRDefault="006A7093" w:rsidP="006A7093">
      <w:pPr>
        <w:pStyle w:val="ListParagraph"/>
        <w:rPr>
          <w:rFonts w:ascii="Trebuchet MS" w:hAnsi="Trebuchet MS" w:cs="Calibri"/>
          <w:sz w:val="10"/>
          <w:szCs w:val="10"/>
          <w:shd w:val="clear" w:color="auto" w:fill="FFFFFF"/>
        </w:rPr>
      </w:pPr>
    </w:p>
    <w:p w:rsidR="00756150" w:rsidRPr="00943B94" w:rsidRDefault="00756150" w:rsidP="00756150">
      <w:pPr>
        <w:pStyle w:val="ListParagraph"/>
        <w:numPr>
          <w:ilvl w:val="0"/>
          <w:numId w:val="21"/>
        </w:numPr>
        <w:spacing w:after="0" w:line="240" w:lineRule="auto"/>
        <w:contextualSpacing w:val="0"/>
        <w:jc w:val="both"/>
        <w:rPr>
          <w:rFonts w:ascii="Trebuchet MS" w:hAnsi="Trebuchet MS" w:cs="Calibri"/>
          <w:sz w:val="23"/>
          <w:szCs w:val="23"/>
          <w:shd w:val="clear" w:color="auto" w:fill="FFFFFF"/>
        </w:rPr>
      </w:pPr>
      <w:r w:rsidRPr="00943B94">
        <w:rPr>
          <w:rFonts w:ascii="Trebuchet MS" w:hAnsi="Trebuchet MS" w:cs="Calibri"/>
          <w:sz w:val="23"/>
          <w:szCs w:val="23"/>
          <w:shd w:val="clear" w:color="auto" w:fill="FFFFFF"/>
        </w:rPr>
        <w:t xml:space="preserve">Boxtop rewards have changed.  There is an app on your smartphone to upload your receipt.  If you need help with this bring your receipts to the office.  </w:t>
      </w:r>
    </w:p>
    <w:p w:rsidR="006A7093" w:rsidRPr="002862F6" w:rsidRDefault="006A7093" w:rsidP="006A7093">
      <w:pPr>
        <w:jc w:val="both"/>
        <w:rPr>
          <w:rFonts w:ascii="Trebuchet MS" w:hAnsi="Trebuchet MS" w:cs="Calibri"/>
          <w:sz w:val="10"/>
          <w:szCs w:val="10"/>
          <w:shd w:val="clear" w:color="auto" w:fill="FFFFFF"/>
        </w:rPr>
      </w:pPr>
    </w:p>
    <w:p w:rsidR="00C778E1" w:rsidRPr="00943B94" w:rsidRDefault="00C778E1" w:rsidP="00684C29">
      <w:pPr>
        <w:pStyle w:val="ListParagraph"/>
        <w:numPr>
          <w:ilvl w:val="0"/>
          <w:numId w:val="21"/>
        </w:numPr>
        <w:spacing w:after="0" w:line="240" w:lineRule="auto"/>
        <w:rPr>
          <w:rFonts w:ascii="Trebuchet MS" w:hAnsi="Trebuchet MS" w:cs="Tahoma"/>
          <w:color w:val="000000"/>
          <w:sz w:val="23"/>
          <w:szCs w:val="23"/>
        </w:rPr>
      </w:pPr>
      <w:r w:rsidRPr="00943B94">
        <w:rPr>
          <w:rFonts w:ascii="Trebuchet MS" w:hAnsi="Trebuchet MS" w:cs="Tahoma"/>
          <w:color w:val="000000"/>
          <w:sz w:val="23"/>
          <w:szCs w:val="23"/>
        </w:rPr>
        <w:t xml:space="preserve">2020-2021 Enrollment </w:t>
      </w:r>
      <w:r w:rsidR="006E0060" w:rsidRPr="00943B94">
        <w:rPr>
          <w:rFonts w:ascii="Trebuchet MS" w:hAnsi="Trebuchet MS" w:cs="Tahoma"/>
          <w:color w:val="000000"/>
          <w:sz w:val="23"/>
          <w:szCs w:val="23"/>
        </w:rPr>
        <w:t>is open</w:t>
      </w:r>
      <w:r w:rsidRPr="00943B94">
        <w:rPr>
          <w:rFonts w:ascii="Trebuchet MS" w:hAnsi="Trebuchet MS" w:cs="Tahoma"/>
          <w:color w:val="000000"/>
          <w:sz w:val="23"/>
          <w:szCs w:val="23"/>
        </w:rPr>
        <w:t xml:space="preserve"> for returning </w:t>
      </w:r>
      <w:r w:rsidR="00F67771" w:rsidRPr="00943B94">
        <w:rPr>
          <w:rFonts w:ascii="Trebuchet MS" w:hAnsi="Trebuchet MS" w:cs="Tahoma"/>
          <w:color w:val="000000"/>
          <w:sz w:val="23"/>
          <w:szCs w:val="23"/>
        </w:rPr>
        <w:t xml:space="preserve">school </w:t>
      </w:r>
      <w:r w:rsidRPr="00943B94">
        <w:rPr>
          <w:rFonts w:ascii="Trebuchet MS" w:hAnsi="Trebuchet MS" w:cs="Tahoma"/>
          <w:color w:val="000000"/>
          <w:sz w:val="23"/>
          <w:szCs w:val="23"/>
        </w:rPr>
        <w:t>families and for Zion members only.  Enrollment will be open to the public on January 6, 2020</w:t>
      </w:r>
      <w:r w:rsidR="005D19F0" w:rsidRPr="00943B94">
        <w:rPr>
          <w:rFonts w:ascii="Trebuchet MS" w:hAnsi="Trebuchet MS" w:cs="Tahoma"/>
          <w:color w:val="000000"/>
          <w:sz w:val="23"/>
          <w:szCs w:val="23"/>
        </w:rPr>
        <w:t>.</w:t>
      </w:r>
    </w:p>
    <w:p w:rsidR="002862F6" w:rsidRPr="009C527A" w:rsidRDefault="002862F6" w:rsidP="009C527A">
      <w:pPr>
        <w:pStyle w:val="BodyText"/>
        <w:tabs>
          <w:tab w:val="left" w:pos="540"/>
        </w:tabs>
        <w:ind w:left="360"/>
        <w:rPr>
          <w:rFonts w:ascii="Trebuchet MS" w:hAnsi="Trebuchet MS" w:cs="Arial"/>
          <w:bCs/>
          <w:sz w:val="10"/>
          <w:szCs w:val="10"/>
        </w:rPr>
      </w:pPr>
    </w:p>
    <w:p w:rsidR="006A7093" w:rsidRPr="00943B94" w:rsidRDefault="006A7093" w:rsidP="006A7093">
      <w:pPr>
        <w:pStyle w:val="BodyText"/>
        <w:numPr>
          <w:ilvl w:val="0"/>
          <w:numId w:val="21"/>
        </w:numPr>
        <w:tabs>
          <w:tab w:val="left" w:pos="540"/>
        </w:tabs>
        <w:rPr>
          <w:rFonts w:ascii="Trebuchet MS" w:hAnsi="Trebuchet MS" w:cs="Arial"/>
          <w:bCs/>
          <w:sz w:val="23"/>
          <w:szCs w:val="23"/>
        </w:rPr>
      </w:pPr>
      <w:r w:rsidRPr="00943B94">
        <w:rPr>
          <w:rFonts w:ascii="Trebuchet MS" w:hAnsi="Trebuchet MS" w:cs="Tahoma"/>
          <w:b/>
          <w:bCs/>
          <w:sz w:val="23"/>
          <w:szCs w:val="23"/>
        </w:rPr>
        <w:t xml:space="preserve">Do you like science? </w:t>
      </w:r>
      <w:r w:rsidRPr="00943B94">
        <w:rPr>
          <w:rFonts w:ascii="Trebuchet MS" w:hAnsi="Trebuchet MS" w:cs="Calibri"/>
          <w:color w:val="1F497D"/>
          <w:sz w:val="23"/>
          <w:szCs w:val="23"/>
          <w:shd w:val="clear" w:color="auto" w:fill="FFFFFF"/>
        </w:rPr>
        <w:t xml:space="preserve"> </w:t>
      </w:r>
      <w:r w:rsidRPr="00943B94">
        <w:rPr>
          <w:rFonts w:ascii="Trebuchet MS" w:hAnsi="Trebuchet MS" w:cs="Calibri"/>
          <w:sz w:val="23"/>
          <w:szCs w:val="23"/>
          <w:shd w:val="clear" w:color="auto" w:fill="FFFFFF"/>
        </w:rPr>
        <w:t>Zion Lutheran School is adopting a new science text and program to replace the current text which is about 18 years old.  The purchase of the classroom kits is costly, nearly $2,000 per class.  If you would like to help the school with a donation to offset this cost, please make out a check to Zion Lutheran and note SCIENCE on the memo line.  If you would like more information, please see Mr. Splittgerber.  Thank you!</w:t>
      </w:r>
    </w:p>
    <w:p w:rsidR="005D2B1E" w:rsidRPr="00943B94" w:rsidRDefault="005D2B1E" w:rsidP="005D2B1E">
      <w:pPr>
        <w:pStyle w:val="ListParagraph"/>
        <w:rPr>
          <w:rFonts w:ascii="Trebuchet MS" w:hAnsi="Trebuchet MS" w:cs="Arial"/>
          <w:bCs/>
          <w:sz w:val="23"/>
          <w:szCs w:val="23"/>
        </w:rPr>
      </w:pPr>
    </w:p>
    <w:p w:rsidR="00CC44C6" w:rsidRPr="00943B94" w:rsidRDefault="00CC44C6" w:rsidP="005D2B1E">
      <w:pPr>
        <w:pStyle w:val="BodyText"/>
        <w:tabs>
          <w:tab w:val="left" w:pos="540"/>
        </w:tabs>
        <w:rPr>
          <w:rFonts w:ascii="Trebuchet MS" w:hAnsi="Trebuchet MS" w:cs="Arial"/>
          <w:bCs/>
          <w:sz w:val="23"/>
          <w:szCs w:val="23"/>
        </w:rPr>
      </w:pPr>
    </w:p>
    <w:p w:rsidR="00911E65" w:rsidRPr="00911E65" w:rsidRDefault="00911E65" w:rsidP="00911E65">
      <w:pPr>
        <w:rPr>
          <w:rFonts w:ascii="Trebuchet MS" w:hAnsi="Trebuchet MS"/>
          <w:color w:val="000000"/>
          <w:sz w:val="23"/>
          <w:szCs w:val="23"/>
          <w:lang w:bidi="he-IL"/>
        </w:rPr>
      </w:pPr>
      <w:r w:rsidRPr="00911E65">
        <w:rPr>
          <w:rFonts w:ascii="Trebuchet MS" w:hAnsi="Trebuchet MS"/>
          <w:b/>
          <w:bCs/>
          <w:color w:val="000000"/>
          <w:sz w:val="23"/>
          <w:szCs w:val="23"/>
          <w:lang w:bidi="he-IL"/>
        </w:rPr>
        <w:t xml:space="preserve">Matt. 1:21 </w:t>
      </w:r>
      <w:r w:rsidRPr="00911E65">
        <w:rPr>
          <w:rFonts w:ascii="Trebuchet MS" w:hAnsi="Trebuchet MS"/>
          <w:color w:val="000000"/>
          <w:sz w:val="23"/>
          <w:szCs w:val="23"/>
          <w:lang w:bidi="he-IL"/>
        </w:rPr>
        <w:t>–</w:t>
      </w:r>
      <w:r w:rsidRPr="00911E65">
        <w:rPr>
          <w:rFonts w:ascii="Trebuchet MS" w:hAnsi="Trebuchet MS"/>
          <w:b/>
          <w:color w:val="000000"/>
          <w:sz w:val="23"/>
          <w:szCs w:val="23"/>
          <w:lang w:bidi="he-IL"/>
        </w:rPr>
        <w:t xml:space="preserve"> “She will bear a son, and you shall call his name Jesus, for he will save his people from their sins.” </w:t>
      </w:r>
      <w:r w:rsidRPr="00911E65">
        <w:rPr>
          <w:rFonts w:ascii="Trebuchet MS" w:hAnsi="Trebuchet MS"/>
          <w:color w:val="000000"/>
          <w:sz w:val="23"/>
          <w:szCs w:val="23"/>
          <w:lang w:bidi="he-IL"/>
        </w:rPr>
        <w:t>Jesus has done what our good works could never do. He has saved us from our sins, paid our debt, and set us free. How can we not give thanks to Him with lives of generosity and godliness? What God’s Law could not do – truly motivate us to truly good works – Jesus’ love has done.</w:t>
      </w:r>
    </w:p>
    <w:p w:rsidR="00CC44C6" w:rsidRDefault="00CC44C6" w:rsidP="005D2B1E">
      <w:pPr>
        <w:pStyle w:val="BodyText"/>
        <w:tabs>
          <w:tab w:val="left" w:pos="540"/>
        </w:tabs>
        <w:rPr>
          <w:rFonts w:ascii="Trebuchet MS" w:hAnsi="Trebuchet MS" w:cs="Arial"/>
          <w:bCs/>
          <w:sz w:val="23"/>
          <w:szCs w:val="23"/>
        </w:rPr>
      </w:pPr>
    </w:p>
    <w:p w:rsidR="002B4384" w:rsidRDefault="00911E65" w:rsidP="005D2B1E">
      <w:pPr>
        <w:pStyle w:val="BodyText"/>
        <w:tabs>
          <w:tab w:val="left" w:pos="540"/>
        </w:tabs>
        <w:rPr>
          <w:rFonts w:ascii="Trebuchet MS" w:hAnsi="Trebuchet MS" w:cs="Arial"/>
          <w:bCs/>
          <w:sz w:val="23"/>
          <w:szCs w:val="23"/>
        </w:rPr>
      </w:pPr>
      <w:r>
        <w:rPr>
          <w:rFonts w:ascii="Trebuchet MS" w:hAnsi="Trebuchet MS" w:cs="Arial"/>
          <w:bCs/>
          <w:noProof/>
          <w:sz w:val="23"/>
          <w:szCs w:val="23"/>
        </w:rPr>
        <w:drawing>
          <wp:anchor distT="0" distB="0" distL="114300" distR="114300" simplePos="0" relativeHeight="251676160" behindDoc="0" locked="0" layoutInCell="1" allowOverlap="1">
            <wp:simplePos x="0" y="0"/>
            <wp:positionH relativeFrom="column">
              <wp:posOffset>1435100</wp:posOffset>
            </wp:positionH>
            <wp:positionV relativeFrom="paragraph">
              <wp:posOffset>32274</wp:posOffset>
            </wp:positionV>
            <wp:extent cx="1619192" cy="758356"/>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zionchurchlogo.png"/>
                    <pic:cNvPicPr/>
                  </pic:nvPicPr>
                  <pic:blipFill>
                    <a:blip r:embed="rId8">
                      <a:extLst>
                        <a:ext uri="{28A0092B-C50C-407E-A947-70E740481C1C}">
                          <a14:useLocalDpi xmlns:a14="http://schemas.microsoft.com/office/drawing/2010/main" val="0"/>
                        </a:ext>
                      </a:extLst>
                    </a:blip>
                    <a:stretch>
                      <a:fillRect/>
                    </a:stretch>
                  </pic:blipFill>
                  <pic:spPr>
                    <a:xfrm>
                      <a:off x="0" y="0"/>
                      <a:ext cx="1619192" cy="758356"/>
                    </a:xfrm>
                    <a:prstGeom prst="rect">
                      <a:avLst/>
                    </a:prstGeom>
                  </pic:spPr>
                </pic:pic>
              </a:graphicData>
            </a:graphic>
            <wp14:sizeRelH relativeFrom="margin">
              <wp14:pctWidth>0</wp14:pctWidth>
            </wp14:sizeRelH>
            <wp14:sizeRelV relativeFrom="margin">
              <wp14:pctHeight>0</wp14:pctHeight>
            </wp14:sizeRelV>
          </wp:anchor>
        </w:drawing>
      </w:r>
    </w:p>
    <w:p w:rsidR="002B4384" w:rsidRDefault="002B4384" w:rsidP="005D2B1E">
      <w:pPr>
        <w:pStyle w:val="BodyText"/>
        <w:tabs>
          <w:tab w:val="left" w:pos="540"/>
        </w:tabs>
        <w:rPr>
          <w:rFonts w:ascii="Trebuchet MS" w:hAnsi="Trebuchet MS" w:cs="Arial"/>
          <w:bCs/>
          <w:sz w:val="23"/>
          <w:szCs w:val="23"/>
        </w:rPr>
      </w:pPr>
    </w:p>
    <w:p w:rsidR="00911E65" w:rsidRDefault="00911E65" w:rsidP="005D2B1E">
      <w:pPr>
        <w:pStyle w:val="BodyText"/>
        <w:tabs>
          <w:tab w:val="left" w:pos="540"/>
        </w:tabs>
        <w:rPr>
          <w:rFonts w:ascii="Trebuchet MS" w:hAnsi="Trebuchet MS" w:cs="Arial"/>
          <w:bCs/>
          <w:sz w:val="23"/>
          <w:szCs w:val="23"/>
        </w:rPr>
      </w:pPr>
    </w:p>
    <w:p w:rsidR="002B4384" w:rsidRPr="00943B94" w:rsidRDefault="002B4384" w:rsidP="005D2B1E">
      <w:pPr>
        <w:pStyle w:val="BodyText"/>
        <w:tabs>
          <w:tab w:val="left" w:pos="540"/>
        </w:tabs>
        <w:rPr>
          <w:rFonts w:ascii="Trebuchet MS" w:hAnsi="Trebuchet MS" w:cs="Arial"/>
          <w:bCs/>
          <w:sz w:val="23"/>
          <w:szCs w:val="23"/>
        </w:rPr>
      </w:pPr>
    </w:p>
    <w:p w:rsidR="00CC44C6" w:rsidRDefault="00CC44C6" w:rsidP="005D2B1E">
      <w:pPr>
        <w:pStyle w:val="BodyText"/>
        <w:tabs>
          <w:tab w:val="left" w:pos="540"/>
        </w:tabs>
        <w:rPr>
          <w:rFonts w:ascii="Trebuchet MS" w:hAnsi="Trebuchet MS" w:cs="Arial"/>
          <w:bCs/>
          <w:sz w:val="23"/>
          <w:szCs w:val="23"/>
        </w:rPr>
      </w:pPr>
    </w:p>
    <w:p w:rsidR="002A20BE" w:rsidRDefault="002A20BE" w:rsidP="005D2B1E">
      <w:pPr>
        <w:pStyle w:val="BodyText"/>
        <w:tabs>
          <w:tab w:val="left" w:pos="540"/>
        </w:tabs>
        <w:rPr>
          <w:rFonts w:ascii="Trebuchet MS" w:hAnsi="Trebuchet MS" w:cs="Arial"/>
          <w:bCs/>
          <w:sz w:val="23"/>
          <w:szCs w:val="23"/>
        </w:rPr>
      </w:pPr>
    </w:p>
    <w:p w:rsidR="002A20BE" w:rsidRDefault="002A20BE" w:rsidP="005D2B1E">
      <w:pPr>
        <w:pStyle w:val="BodyText"/>
        <w:tabs>
          <w:tab w:val="left" w:pos="540"/>
        </w:tabs>
        <w:rPr>
          <w:rFonts w:ascii="Trebuchet MS" w:hAnsi="Trebuchet MS" w:cs="Arial"/>
          <w:bCs/>
          <w:sz w:val="23"/>
          <w:szCs w:val="23"/>
        </w:rPr>
      </w:pPr>
    </w:p>
    <w:p w:rsidR="002A20BE" w:rsidRDefault="002A20BE" w:rsidP="005D2B1E">
      <w:pPr>
        <w:pStyle w:val="BodyText"/>
        <w:tabs>
          <w:tab w:val="left" w:pos="540"/>
        </w:tabs>
        <w:rPr>
          <w:rFonts w:ascii="Trebuchet MS" w:hAnsi="Trebuchet MS" w:cs="Arial"/>
          <w:bCs/>
          <w:sz w:val="23"/>
          <w:szCs w:val="23"/>
        </w:rPr>
      </w:pPr>
    </w:p>
    <w:p w:rsidR="002A20BE" w:rsidRPr="00943B94" w:rsidRDefault="002A20BE" w:rsidP="005D2B1E">
      <w:pPr>
        <w:pStyle w:val="BodyText"/>
        <w:tabs>
          <w:tab w:val="left" w:pos="540"/>
        </w:tabs>
        <w:rPr>
          <w:rFonts w:ascii="Trebuchet MS" w:hAnsi="Trebuchet MS" w:cs="Arial"/>
          <w:bCs/>
          <w:sz w:val="23"/>
          <w:szCs w:val="23"/>
        </w:rPr>
      </w:pPr>
    </w:p>
    <w:p w:rsidR="003764F3" w:rsidRPr="00943B94" w:rsidRDefault="003764F3" w:rsidP="003764F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0"/>
          <w:szCs w:val="30"/>
          <w:u w:val="single"/>
        </w:rPr>
      </w:pPr>
      <w:r w:rsidRPr="00943B94">
        <w:rPr>
          <w:rFonts w:ascii="Trebuchet MS" w:hAnsi="Trebuchet MS"/>
          <w:b/>
          <w:color w:val="FFFFFF" w:themeColor="background1"/>
          <w:sz w:val="30"/>
          <w:szCs w:val="30"/>
          <w:u w:val="single"/>
        </w:rPr>
        <w:t xml:space="preserve">Announcements – </w:t>
      </w:r>
      <w:r w:rsidR="00CC44C6" w:rsidRPr="00943B94">
        <w:rPr>
          <w:rFonts w:ascii="Trebuchet MS" w:hAnsi="Trebuchet MS"/>
          <w:b/>
          <w:color w:val="FFFFFF" w:themeColor="background1"/>
          <w:sz w:val="30"/>
          <w:szCs w:val="30"/>
          <w:u w:val="single"/>
        </w:rPr>
        <w:t xml:space="preserve">December </w:t>
      </w:r>
      <w:r w:rsidR="002B4384">
        <w:rPr>
          <w:rFonts w:ascii="Trebuchet MS" w:hAnsi="Trebuchet MS"/>
          <w:b/>
          <w:color w:val="FFFFFF" w:themeColor="background1"/>
          <w:sz w:val="30"/>
          <w:szCs w:val="30"/>
          <w:u w:val="single"/>
        </w:rPr>
        <w:t>22</w:t>
      </w:r>
      <w:r w:rsidRPr="00943B94">
        <w:rPr>
          <w:rFonts w:ascii="Trebuchet MS" w:hAnsi="Trebuchet MS"/>
          <w:b/>
          <w:color w:val="FFFFFF" w:themeColor="background1"/>
          <w:sz w:val="30"/>
          <w:szCs w:val="30"/>
          <w:u w:val="single"/>
        </w:rPr>
        <w:t>, 201</w:t>
      </w:r>
      <w:r w:rsidR="00283AC5" w:rsidRPr="00943B94">
        <w:rPr>
          <w:rFonts w:ascii="Trebuchet MS" w:hAnsi="Trebuchet MS"/>
          <w:b/>
          <w:color w:val="FFFFFF" w:themeColor="background1"/>
          <w:sz w:val="30"/>
          <w:szCs w:val="30"/>
          <w:u w:val="single"/>
        </w:rPr>
        <w:t>9</w:t>
      </w:r>
    </w:p>
    <w:p w:rsidR="002862F6" w:rsidRDefault="002862F6" w:rsidP="002862F6">
      <w:pPr>
        <w:spacing w:line="276" w:lineRule="auto"/>
        <w:jc w:val="center"/>
        <w:rPr>
          <w:rFonts w:ascii="Trebuchet MS" w:hAnsi="Trebuchet MS" w:cs="Tahoma"/>
          <w:b/>
          <w:sz w:val="23"/>
          <w:szCs w:val="23"/>
        </w:rPr>
      </w:pPr>
      <w:r w:rsidRPr="00943B94">
        <w:rPr>
          <w:rFonts w:ascii="Trebuchet MS" w:hAnsi="Trebuchet MS"/>
          <w:noProof/>
          <w:sz w:val="23"/>
          <w:szCs w:val="23"/>
        </w:rPr>
        <w:drawing>
          <wp:anchor distT="0" distB="0" distL="114300" distR="114300" simplePos="0" relativeHeight="251656704" behindDoc="1" locked="0" layoutInCell="1" allowOverlap="1">
            <wp:simplePos x="0" y="0"/>
            <wp:positionH relativeFrom="column">
              <wp:posOffset>-7604</wp:posOffset>
            </wp:positionH>
            <wp:positionV relativeFrom="paragraph">
              <wp:posOffset>105699</wp:posOffset>
            </wp:positionV>
            <wp:extent cx="563880" cy="483235"/>
            <wp:effectExtent l="0" t="0" r="7620" b="0"/>
            <wp:wrapTight wrapText="bothSides">
              <wp:wrapPolygon edited="0">
                <wp:start x="0" y="0"/>
                <wp:lineTo x="0" y="20436"/>
                <wp:lineTo x="21162" y="20436"/>
                <wp:lineTo x="21162"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880" cy="483235"/>
                    </a:xfrm>
                    <a:prstGeom prst="rect">
                      <a:avLst/>
                    </a:prstGeom>
                    <a:noFill/>
                  </pic:spPr>
                </pic:pic>
              </a:graphicData>
            </a:graphic>
            <wp14:sizeRelH relativeFrom="margin">
              <wp14:pctWidth>0</wp14:pctWidth>
            </wp14:sizeRelH>
            <wp14:sizeRelV relativeFrom="margin">
              <wp14:pctHeight>0</wp14:pctHeight>
            </wp14:sizeRelV>
          </wp:anchor>
        </w:drawing>
      </w:r>
    </w:p>
    <w:p w:rsidR="00AC0CA6" w:rsidRPr="00943B94" w:rsidRDefault="00AC0CA6" w:rsidP="002862F6">
      <w:pPr>
        <w:spacing w:line="276" w:lineRule="auto"/>
        <w:jc w:val="center"/>
        <w:rPr>
          <w:rFonts w:ascii="Trebuchet MS" w:hAnsi="Trebuchet MS" w:cs="Tahoma"/>
          <w:sz w:val="23"/>
          <w:szCs w:val="23"/>
        </w:rPr>
      </w:pPr>
      <w:r w:rsidRPr="00943B94">
        <w:rPr>
          <w:rFonts w:ascii="Trebuchet MS" w:hAnsi="Trebuchet MS" w:cs="Tahoma"/>
          <w:b/>
          <w:sz w:val="23"/>
          <w:szCs w:val="23"/>
        </w:rPr>
        <w:t>Thou shalt silence your cell phone during worship</w:t>
      </w:r>
      <w:r w:rsidRPr="00943B94">
        <w:rPr>
          <w:rFonts w:ascii="Trebuchet MS" w:hAnsi="Trebuchet MS" w:cs="Tahoma"/>
          <w:sz w:val="23"/>
          <w:szCs w:val="23"/>
        </w:rPr>
        <w:t>.</w:t>
      </w:r>
    </w:p>
    <w:p w:rsidR="002862F6" w:rsidRDefault="002862F6" w:rsidP="00AC0CA6">
      <w:pPr>
        <w:rPr>
          <w:rFonts w:ascii="Trebuchet MS" w:hAnsi="Trebuchet MS" w:cs="Tahoma"/>
          <w:b/>
          <w:sz w:val="23"/>
          <w:szCs w:val="23"/>
        </w:rPr>
      </w:pPr>
    </w:p>
    <w:p w:rsidR="002862F6" w:rsidRDefault="002862F6" w:rsidP="00AC0CA6">
      <w:pPr>
        <w:rPr>
          <w:rFonts w:ascii="Trebuchet MS" w:hAnsi="Trebuchet MS" w:cs="Tahoma"/>
          <w:b/>
          <w:sz w:val="23"/>
          <w:szCs w:val="23"/>
        </w:rPr>
      </w:pPr>
      <w:r w:rsidRPr="00943B94">
        <w:rPr>
          <w:rFonts w:ascii="Trebuchet MS" w:hAnsi="Trebuchet MS"/>
          <w:b/>
          <w:noProof/>
          <w:sz w:val="23"/>
          <w:szCs w:val="23"/>
        </w:rPr>
        <w:drawing>
          <wp:anchor distT="0" distB="0" distL="114300" distR="114300" simplePos="0" relativeHeight="251668992" behindDoc="1" locked="0" layoutInCell="1" allowOverlap="1" wp14:anchorId="34866875" wp14:editId="2362276D">
            <wp:simplePos x="0" y="0"/>
            <wp:positionH relativeFrom="column">
              <wp:posOffset>3910965</wp:posOffset>
            </wp:positionH>
            <wp:positionV relativeFrom="paragraph">
              <wp:posOffset>99735</wp:posOffset>
            </wp:positionV>
            <wp:extent cx="518160" cy="708660"/>
            <wp:effectExtent l="0" t="0" r="0" b="0"/>
            <wp:wrapTight wrapText="bothSides">
              <wp:wrapPolygon edited="0">
                <wp:start x="0" y="0"/>
                <wp:lineTo x="0" y="20903"/>
                <wp:lineTo x="20647" y="20903"/>
                <wp:lineTo x="20647" y="0"/>
                <wp:lineTo x="0" y="0"/>
              </wp:wrapPolygon>
            </wp:wrapTight>
            <wp:docPr id="2" name="Picture 2"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160" cy="708660"/>
                    </a:xfrm>
                    <a:prstGeom prst="rect">
                      <a:avLst/>
                    </a:prstGeom>
                    <a:noFill/>
                  </pic:spPr>
                </pic:pic>
              </a:graphicData>
            </a:graphic>
            <wp14:sizeRelH relativeFrom="margin">
              <wp14:pctWidth>0</wp14:pctWidth>
            </wp14:sizeRelH>
            <wp14:sizeRelV relativeFrom="margin">
              <wp14:pctHeight>0</wp14:pctHeight>
            </wp14:sizeRelV>
          </wp:anchor>
        </w:drawing>
      </w:r>
    </w:p>
    <w:p w:rsidR="00AC0CA6" w:rsidRPr="00943B94" w:rsidRDefault="00AC0CA6" w:rsidP="00AC0CA6">
      <w:pPr>
        <w:rPr>
          <w:rFonts w:ascii="Trebuchet MS" w:hAnsi="Trebuchet MS"/>
          <w:sz w:val="23"/>
          <w:szCs w:val="23"/>
        </w:rPr>
      </w:pPr>
      <w:r w:rsidRPr="00943B94">
        <w:rPr>
          <w:rFonts w:ascii="Trebuchet MS" w:hAnsi="Trebuchet MS" w:cs="Tahoma"/>
          <w:b/>
          <w:sz w:val="23"/>
          <w:szCs w:val="23"/>
        </w:rPr>
        <w:t xml:space="preserve">Our sanctuary has a </w:t>
      </w:r>
      <w:r w:rsidRPr="00943B94">
        <w:rPr>
          <w:rFonts w:ascii="Trebuchet MS" w:hAnsi="Trebuchet MS" w:cs="Tahoma"/>
          <w:b/>
          <w:sz w:val="23"/>
          <w:szCs w:val="23"/>
          <w:u w:val="single"/>
        </w:rPr>
        <w:t>HEARING LOOP</w:t>
      </w:r>
      <w:r w:rsidRPr="00943B94">
        <w:rPr>
          <w:rFonts w:ascii="Trebuchet MS" w:hAnsi="Trebuchet MS" w:cs="Tahoma"/>
          <w:sz w:val="23"/>
          <w:szCs w:val="23"/>
        </w:rPr>
        <w:t>.  Please switch hearing aids to T-coil mode.</w:t>
      </w:r>
      <w:r w:rsidRPr="00943B94">
        <w:rPr>
          <w:rFonts w:ascii="Trebuchet MS" w:hAnsi="Trebuchet MS"/>
          <w:sz w:val="23"/>
          <w:szCs w:val="23"/>
        </w:rPr>
        <w:t xml:space="preserve">  We have 2 headsets and receivers for use by those without hearing aids. Ask an usher for assistance.</w:t>
      </w:r>
      <w:r w:rsidRPr="00943B94">
        <w:rPr>
          <w:rFonts w:ascii="Trebuchet MS" w:hAnsi="Trebuchet MS"/>
          <w:noProof/>
          <w:sz w:val="23"/>
          <w:szCs w:val="23"/>
        </w:rPr>
        <w:t xml:space="preserve"> </w:t>
      </w:r>
    </w:p>
    <w:p w:rsidR="00AC0CA6" w:rsidRPr="00943B94" w:rsidRDefault="00AC0CA6" w:rsidP="00AC0CA6">
      <w:pPr>
        <w:rPr>
          <w:rFonts w:ascii="Trebuchet MS" w:hAnsi="Trebuchet MS"/>
          <w:noProof/>
          <w:sz w:val="23"/>
          <w:szCs w:val="23"/>
        </w:rPr>
      </w:pPr>
    </w:p>
    <w:p w:rsidR="00AC0CA6" w:rsidRPr="00943B94" w:rsidRDefault="00AC0CA6" w:rsidP="00AC0CA6">
      <w:pPr>
        <w:rPr>
          <w:rFonts w:ascii="Trebuchet MS" w:hAnsi="Trebuchet MS"/>
          <w:color w:val="000000" w:themeColor="text1"/>
          <w:sz w:val="23"/>
          <w:szCs w:val="23"/>
        </w:rPr>
      </w:pPr>
      <w:r w:rsidRPr="00943B94">
        <w:rPr>
          <w:rFonts w:ascii="Trebuchet MS" w:hAnsi="Trebuchet MS"/>
          <w:noProof/>
          <w:sz w:val="23"/>
          <w:szCs w:val="23"/>
        </w:rPr>
        <w:drawing>
          <wp:anchor distT="0" distB="0" distL="114300" distR="114300" simplePos="0" relativeHeight="251667968" behindDoc="1" locked="0" layoutInCell="1" allowOverlap="1" wp14:anchorId="078F3FB1" wp14:editId="1D8B1A88">
            <wp:simplePos x="0" y="0"/>
            <wp:positionH relativeFrom="column">
              <wp:posOffset>-5080</wp:posOffset>
            </wp:positionH>
            <wp:positionV relativeFrom="paragraph">
              <wp:posOffset>186055</wp:posOffset>
            </wp:positionV>
            <wp:extent cx="511810" cy="511810"/>
            <wp:effectExtent l="19050" t="19050" r="21590" b="21590"/>
            <wp:wrapSquare wrapText="bothSides"/>
            <wp:docPr id="3" name="Picture 3"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943B94">
        <w:rPr>
          <w:rFonts w:ascii="Trebuchet MS" w:hAnsi="Trebuchet MS"/>
          <w:color w:val="000000" w:themeColor="text1"/>
          <w:sz w:val="23"/>
          <w:szCs w:val="23"/>
        </w:rPr>
        <w:t>Forgot your offering?  Don’t have your checkbook or cash? Today or any day you can visit our website at zionkearney.com and click on the “giving” tab.  Or, text “zionkearney” (one word) to 77977.  You’ll receive a text back with instructions to start giving.</w:t>
      </w:r>
    </w:p>
    <w:p w:rsidR="00C82F95" w:rsidRDefault="00C82F95" w:rsidP="0055622E">
      <w:pPr>
        <w:tabs>
          <w:tab w:val="left" w:pos="540"/>
        </w:tabs>
        <w:spacing w:line="20" w:lineRule="atLeast"/>
        <w:rPr>
          <w:rFonts w:ascii="Trebuchet MS" w:hAnsi="Trebuchet MS" w:cs="Arial"/>
          <w:b/>
          <w:bCs/>
          <w:sz w:val="23"/>
          <w:szCs w:val="23"/>
          <w:u w:val="single"/>
        </w:rPr>
      </w:pPr>
    </w:p>
    <w:p w:rsidR="009A29BF" w:rsidRDefault="009A29BF" w:rsidP="0055622E">
      <w:pPr>
        <w:tabs>
          <w:tab w:val="left" w:pos="540"/>
        </w:tabs>
        <w:spacing w:line="20" w:lineRule="atLeast"/>
        <w:rPr>
          <w:rFonts w:ascii="Trebuchet MS" w:hAnsi="Trebuchet MS" w:cs="Arial"/>
          <w:b/>
          <w:bCs/>
          <w:sz w:val="23"/>
          <w:szCs w:val="23"/>
          <w:u w:val="single"/>
        </w:rPr>
      </w:pPr>
      <w:r>
        <w:rPr>
          <w:rFonts w:ascii="Trebuchet MS" w:hAnsi="Trebuchet MS" w:cs="Arial"/>
          <w:b/>
          <w:bCs/>
          <w:sz w:val="23"/>
          <w:szCs w:val="23"/>
          <w:u w:val="single"/>
        </w:rPr>
        <w:t>Thank You</w:t>
      </w:r>
      <w:r>
        <w:rPr>
          <w:rFonts w:ascii="Trebuchet MS" w:hAnsi="Trebuchet MS" w:cs="Arial"/>
          <w:bCs/>
          <w:sz w:val="23"/>
          <w:szCs w:val="23"/>
        </w:rPr>
        <w:t xml:space="preserve"> – Thank you Grace Burger for the beautiful music during the offering today!</w:t>
      </w:r>
    </w:p>
    <w:p w:rsidR="009A29BF" w:rsidRPr="00943B94" w:rsidRDefault="009A29BF" w:rsidP="0055622E">
      <w:pPr>
        <w:tabs>
          <w:tab w:val="left" w:pos="540"/>
        </w:tabs>
        <w:spacing w:line="20" w:lineRule="atLeast"/>
        <w:rPr>
          <w:rFonts w:ascii="Trebuchet MS" w:hAnsi="Trebuchet MS" w:cs="Arial"/>
          <w:b/>
          <w:bCs/>
          <w:sz w:val="23"/>
          <w:szCs w:val="23"/>
          <w:u w:val="single"/>
        </w:rPr>
      </w:pPr>
    </w:p>
    <w:p w:rsidR="0018387F" w:rsidRPr="00943B94" w:rsidRDefault="0018387F" w:rsidP="0018387F">
      <w:pPr>
        <w:rPr>
          <w:rFonts w:ascii="Trebuchet MS" w:hAnsi="Trebuchet MS" w:cs="Arial"/>
          <w:b/>
          <w:bCs/>
          <w:sz w:val="23"/>
          <w:szCs w:val="23"/>
          <w:u w:val="single"/>
        </w:rPr>
      </w:pPr>
      <w:r w:rsidRPr="00943B94">
        <w:rPr>
          <w:rFonts w:ascii="Trebuchet MS" w:hAnsi="Trebuchet MS" w:cs="Arial"/>
          <w:b/>
          <w:bCs/>
          <w:sz w:val="23"/>
          <w:szCs w:val="23"/>
          <w:u w:val="single"/>
        </w:rPr>
        <w:t xml:space="preserve">Opportunities For Worship </w:t>
      </w:r>
      <w:r w:rsidR="002A20BE">
        <w:rPr>
          <w:rFonts w:ascii="Trebuchet MS" w:hAnsi="Trebuchet MS" w:cs="Arial"/>
          <w:b/>
          <w:bCs/>
          <w:sz w:val="23"/>
          <w:szCs w:val="23"/>
          <w:u w:val="single"/>
        </w:rPr>
        <w:t>This Week</w:t>
      </w:r>
    </w:p>
    <w:p w:rsidR="0018387F" w:rsidRPr="00943B94" w:rsidRDefault="0018387F" w:rsidP="0018387F">
      <w:pPr>
        <w:rPr>
          <w:rFonts w:ascii="Trebuchet MS" w:hAnsi="Trebuchet MS" w:cs="Arial"/>
          <w:bCs/>
          <w:sz w:val="23"/>
          <w:szCs w:val="23"/>
        </w:rPr>
      </w:pPr>
    </w:p>
    <w:tbl>
      <w:tblPr>
        <w:tblStyle w:val="TableGrid2"/>
        <w:tblW w:w="6165" w:type="dxa"/>
        <w:tblBorders>
          <w:top w:val="thinThickSmallGap" w:sz="24" w:space="0" w:color="00B050"/>
          <w:left w:val="thinThickSmallGap" w:sz="24" w:space="0" w:color="00B050"/>
          <w:bottom w:val="thinThickSmallGap" w:sz="24" w:space="0" w:color="00B050"/>
          <w:right w:val="thinThickSmallGap" w:sz="24" w:space="0" w:color="00B050"/>
          <w:insideH w:val="thinThickSmallGap" w:sz="24" w:space="0" w:color="00B050"/>
          <w:insideV w:val="thinThickSmallGap" w:sz="24" w:space="0" w:color="00B050"/>
        </w:tblBorders>
        <w:tblLayout w:type="fixed"/>
        <w:tblLook w:val="04A0" w:firstRow="1" w:lastRow="0" w:firstColumn="1" w:lastColumn="0" w:noHBand="0" w:noVBand="1"/>
      </w:tblPr>
      <w:tblGrid>
        <w:gridCol w:w="1075"/>
        <w:gridCol w:w="1220"/>
        <w:gridCol w:w="3870"/>
      </w:tblGrid>
      <w:tr w:rsidR="0018387F" w:rsidRPr="00943B94" w:rsidTr="00CC44C6">
        <w:tc>
          <w:tcPr>
            <w:tcW w:w="1075"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18387F" w:rsidRPr="00943B94" w:rsidRDefault="0018387F" w:rsidP="00F2481C">
            <w:pPr>
              <w:rPr>
                <w:rFonts w:ascii="Trebuchet MS" w:hAnsi="Trebuchet MS"/>
                <w:color w:val="000000"/>
                <w:sz w:val="23"/>
                <w:szCs w:val="23"/>
              </w:rPr>
            </w:pPr>
            <w:r w:rsidRPr="00943B94">
              <w:rPr>
                <w:rFonts w:ascii="Trebuchet MS" w:hAnsi="Trebuchet MS"/>
                <w:color w:val="000000"/>
                <w:sz w:val="23"/>
                <w:szCs w:val="23"/>
              </w:rPr>
              <w:t xml:space="preserve">Dec. 24 </w:t>
            </w:r>
          </w:p>
        </w:tc>
        <w:tc>
          <w:tcPr>
            <w:tcW w:w="1220"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18387F" w:rsidRPr="00943B94" w:rsidRDefault="0018387F" w:rsidP="00F2481C">
            <w:pPr>
              <w:rPr>
                <w:rFonts w:ascii="Trebuchet MS" w:hAnsi="Trebuchet MS"/>
                <w:color w:val="000000"/>
                <w:sz w:val="23"/>
                <w:szCs w:val="23"/>
              </w:rPr>
            </w:pPr>
            <w:r w:rsidRPr="00943B94">
              <w:rPr>
                <w:rFonts w:ascii="Trebuchet MS" w:hAnsi="Trebuchet MS"/>
                <w:color w:val="000000"/>
                <w:sz w:val="23"/>
                <w:szCs w:val="23"/>
              </w:rPr>
              <w:t>7:00  pm</w:t>
            </w:r>
          </w:p>
        </w:tc>
        <w:tc>
          <w:tcPr>
            <w:tcW w:w="3870"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18387F" w:rsidRPr="00943B94" w:rsidRDefault="0018387F" w:rsidP="00F2481C">
            <w:pPr>
              <w:rPr>
                <w:rFonts w:ascii="Trebuchet MS" w:hAnsi="Trebuchet MS"/>
                <w:color w:val="000000"/>
                <w:sz w:val="23"/>
                <w:szCs w:val="23"/>
              </w:rPr>
            </w:pPr>
            <w:r w:rsidRPr="00943B94">
              <w:rPr>
                <w:rFonts w:ascii="Trebuchet MS" w:hAnsi="Trebuchet MS"/>
                <w:color w:val="000000"/>
                <w:sz w:val="23"/>
                <w:szCs w:val="23"/>
              </w:rPr>
              <w:t>Christmas Eve Candlelight Service</w:t>
            </w:r>
          </w:p>
        </w:tc>
      </w:tr>
      <w:tr w:rsidR="0018387F" w:rsidRPr="00943B94" w:rsidTr="00CC44C6">
        <w:tc>
          <w:tcPr>
            <w:tcW w:w="1075"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18387F" w:rsidRPr="00943B94" w:rsidRDefault="0018387F" w:rsidP="00F2481C">
            <w:pPr>
              <w:rPr>
                <w:rFonts w:ascii="Trebuchet MS" w:hAnsi="Trebuchet MS"/>
                <w:color w:val="000000"/>
                <w:sz w:val="23"/>
                <w:szCs w:val="23"/>
              </w:rPr>
            </w:pPr>
            <w:r w:rsidRPr="00943B94">
              <w:rPr>
                <w:rFonts w:ascii="Trebuchet MS" w:hAnsi="Trebuchet MS"/>
                <w:color w:val="000000"/>
                <w:sz w:val="23"/>
                <w:szCs w:val="23"/>
              </w:rPr>
              <w:t xml:space="preserve">Dec. 25 </w:t>
            </w:r>
          </w:p>
        </w:tc>
        <w:tc>
          <w:tcPr>
            <w:tcW w:w="1220"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18387F" w:rsidRPr="00943B94" w:rsidRDefault="0018387F" w:rsidP="00F2481C">
            <w:pPr>
              <w:rPr>
                <w:rFonts w:ascii="Trebuchet MS" w:hAnsi="Trebuchet MS"/>
                <w:color w:val="000000"/>
                <w:sz w:val="23"/>
                <w:szCs w:val="23"/>
              </w:rPr>
            </w:pPr>
            <w:r w:rsidRPr="00943B94">
              <w:rPr>
                <w:rFonts w:ascii="Trebuchet MS" w:hAnsi="Trebuchet MS"/>
                <w:color w:val="000000"/>
                <w:sz w:val="23"/>
                <w:szCs w:val="23"/>
              </w:rPr>
              <w:t>10:00 am</w:t>
            </w:r>
          </w:p>
        </w:tc>
        <w:tc>
          <w:tcPr>
            <w:tcW w:w="3870"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18387F" w:rsidRPr="00943B94" w:rsidRDefault="0018387F" w:rsidP="00F2481C">
            <w:pPr>
              <w:rPr>
                <w:rFonts w:ascii="Trebuchet MS" w:hAnsi="Trebuchet MS"/>
                <w:color w:val="000000"/>
                <w:sz w:val="23"/>
                <w:szCs w:val="23"/>
              </w:rPr>
            </w:pPr>
            <w:r w:rsidRPr="00943B94">
              <w:rPr>
                <w:rFonts w:ascii="Trebuchet MS" w:hAnsi="Trebuchet MS"/>
                <w:color w:val="000000"/>
                <w:sz w:val="23"/>
                <w:szCs w:val="23"/>
              </w:rPr>
              <w:t>Christmas Day Worship</w:t>
            </w:r>
          </w:p>
        </w:tc>
      </w:tr>
    </w:tbl>
    <w:p w:rsidR="0018387F" w:rsidRPr="00943B94" w:rsidRDefault="0018387F" w:rsidP="0018387F">
      <w:pPr>
        <w:rPr>
          <w:rFonts w:ascii="Trebuchet MS" w:hAnsi="Trebuchet MS" w:cs="Arial"/>
          <w:b/>
          <w:bCs/>
          <w:sz w:val="23"/>
          <w:szCs w:val="23"/>
          <w:u w:val="single"/>
        </w:rPr>
      </w:pPr>
    </w:p>
    <w:p w:rsidR="00F67771" w:rsidRPr="00482B2D" w:rsidRDefault="00F67771" w:rsidP="00F67771">
      <w:pPr>
        <w:jc w:val="both"/>
        <w:rPr>
          <w:rFonts w:ascii="Trebuchet MS" w:hAnsi="Trebuchet MS"/>
          <w:sz w:val="23"/>
          <w:szCs w:val="23"/>
        </w:rPr>
      </w:pPr>
      <w:r w:rsidRPr="00482B2D">
        <w:rPr>
          <w:rFonts w:ascii="Trebuchet MS" w:hAnsi="Trebuchet MS"/>
          <w:b/>
          <w:sz w:val="23"/>
          <w:szCs w:val="23"/>
          <w:u w:val="single"/>
        </w:rPr>
        <w:t>Church Office Will Be Closed</w:t>
      </w:r>
      <w:r w:rsidRPr="00482B2D">
        <w:rPr>
          <w:rFonts w:ascii="Trebuchet MS" w:hAnsi="Trebuchet MS"/>
          <w:sz w:val="23"/>
          <w:szCs w:val="23"/>
        </w:rPr>
        <w:t xml:space="preserve"> - Monday, December 23</w:t>
      </w:r>
      <w:r w:rsidR="006829B0" w:rsidRPr="006829B0">
        <w:rPr>
          <w:rFonts w:ascii="Trebuchet MS" w:hAnsi="Trebuchet MS"/>
          <w:sz w:val="23"/>
          <w:szCs w:val="23"/>
          <w:vertAlign w:val="superscript"/>
        </w:rPr>
        <w:t>rd</w:t>
      </w:r>
      <w:r w:rsidRPr="00482B2D">
        <w:rPr>
          <w:rFonts w:ascii="Trebuchet MS" w:hAnsi="Trebuchet MS"/>
          <w:sz w:val="23"/>
          <w:szCs w:val="23"/>
        </w:rPr>
        <w:t xml:space="preserve"> to Friday, January 3</w:t>
      </w:r>
      <w:r w:rsidRPr="00482B2D">
        <w:rPr>
          <w:rFonts w:ascii="Trebuchet MS" w:hAnsi="Trebuchet MS"/>
          <w:sz w:val="23"/>
          <w:szCs w:val="23"/>
          <w:vertAlign w:val="superscript"/>
        </w:rPr>
        <w:t>rd</w:t>
      </w:r>
      <w:r w:rsidRPr="00482B2D">
        <w:rPr>
          <w:rFonts w:ascii="Trebuchet MS" w:hAnsi="Trebuchet MS"/>
          <w:sz w:val="23"/>
          <w:szCs w:val="23"/>
        </w:rPr>
        <w:t>.  For Pastoral emergencies please call Pastor DeLoach (308-627-5260) or Pastor Gaunt (308-455-0552).</w:t>
      </w:r>
    </w:p>
    <w:p w:rsidR="00F67771" w:rsidRPr="00482B2D" w:rsidRDefault="00F67771" w:rsidP="00F67771">
      <w:pPr>
        <w:jc w:val="both"/>
        <w:rPr>
          <w:rFonts w:ascii="Trebuchet MS" w:hAnsi="Trebuchet MS"/>
          <w:sz w:val="12"/>
          <w:szCs w:val="12"/>
        </w:rPr>
      </w:pPr>
    </w:p>
    <w:p w:rsidR="00F67771" w:rsidRPr="00943B94" w:rsidRDefault="00F67771" w:rsidP="00F67771">
      <w:pPr>
        <w:jc w:val="both"/>
        <w:rPr>
          <w:rFonts w:ascii="Trebuchet MS" w:hAnsi="Trebuchet MS"/>
          <w:sz w:val="23"/>
          <w:szCs w:val="23"/>
        </w:rPr>
      </w:pPr>
      <w:r w:rsidRPr="00482B2D">
        <w:rPr>
          <w:rFonts w:ascii="Trebuchet MS" w:hAnsi="Trebuchet MS"/>
          <w:sz w:val="23"/>
          <w:szCs w:val="23"/>
        </w:rPr>
        <w:t>If you wish to purchase scrip over the break, please go to the book nook on Sunday mornings.</w:t>
      </w:r>
      <w:r w:rsidRPr="00943B94">
        <w:rPr>
          <w:rFonts w:ascii="Trebuchet MS" w:hAnsi="Trebuchet MS"/>
          <w:sz w:val="23"/>
          <w:szCs w:val="23"/>
        </w:rPr>
        <w:t xml:space="preserve"> </w:t>
      </w:r>
    </w:p>
    <w:p w:rsidR="00F67771" w:rsidRDefault="00F67771" w:rsidP="00B333A0">
      <w:pPr>
        <w:rPr>
          <w:rFonts w:ascii="Trebuchet MS" w:hAnsi="Trebuchet MS"/>
          <w:bCs/>
          <w:kern w:val="36"/>
          <w:sz w:val="12"/>
          <w:szCs w:val="12"/>
        </w:rPr>
      </w:pPr>
    </w:p>
    <w:p w:rsidR="002A20BE" w:rsidRPr="00943B94" w:rsidRDefault="002A20BE" w:rsidP="002A20BE">
      <w:pPr>
        <w:rPr>
          <w:rFonts w:ascii="Trebuchet MS" w:hAnsi="Trebuchet MS" w:cs="Arial"/>
          <w:b/>
          <w:bCs/>
          <w:sz w:val="23"/>
          <w:szCs w:val="23"/>
          <w:u w:val="single"/>
        </w:rPr>
      </w:pPr>
      <w:r>
        <w:rPr>
          <w:rFonts w:ascii="Trebuchet MS" w:hAnsi="Trebuchet MS" w:cs="Arial"/>
          <w:b/>
          <w:bCs/>
          <w:sz w:val="23"/>
          <w:szCs w:val="23"/>
          <w:u w:val="single"/>
        </w:rPr>
        <w:t>New Year’s Eve Service</w:t>
      </w:r>
      <w:r w:rsidRPr="002A20BE">
        <w:rPr>
          <w:rFonts w:ascii="Trebuchet MS" w:hAnsi="Trebuchet MS" w:cs="Arial"/>
          <w:bCs/>
          <w:sz w:val="23"/>
          <w:szCs w:val="23"/>
        </w:rPr>
        <w:t xml:space="preserve"> </w:t>
      </w:r>
      <w:r>
        <w:rPr>
          <w:rFonts w:ascii="Trebuchet MS" w:hAnsi="Trebuchet MS" w:cs="Arial"/>
          <w:bCs/>
          <w:sz w:val="23"/>
          <w:szCs w:val="23"/>
        </w:rPr>
        <w:t>–</w:t>
      </w:r>
      <w:r w:rsidRPr="002A20BE">
        <w:rPr>
          <w:rFonts w:ascii="Trebuchet MS" w:hAnsi="Trebuchet MS" w:cs="Arial"/>
          <w:bCs/>
          <w:sz w:val="23"/>
          <w:szCs w:val="23"/>
        </w:rPr>
        <w:t xml:space="preserve"> </w:t>
      </w:r>
      <w:r>
        <w:rPr>
          <w:rFonts w:ascii="Trebuchet MS" w:hAnsi="Trebuchet MS" w:cs="Arial"/>
          <w:bCs/>
          <w:sz w:val="23"/>
          <w:szCs w:val="23"/>
        </w:rPr>
        <w:t>has been d</w:t>
      </w:r>
      <w:r w:rsidRPr="002A20BE">
        <w:rPr>
          <w:rFonts w:ascii="Trebuchet MS" w:hAnsi="Trebuchet MS" w:cs="Arial"/>
          <w:bCs/>
          <w:sz w:val="23"/>
          <w:szCs w:val="23"/>
        </w:rPr>
        <w:t>iscontinued</w:t>
      </w:r>
      <w:r>
        <w:rPr>
          <w:rFonts w:ascii="Trebuchet MS" w:hAnsi="Trebuchet MS" w:cs="Arial"/>
          <w:bCs/>
          <w:sz w:val="23"/>
          <w:szCs w:val="23"/>
        </w:rPr>
        <w:t xml:space="preserve"> by the Board of Elders due to a lack of attendance and because it is not a church festival.  Please make this change to your church calendar.</w:t>
      </w:r>
    </w:p>
    <w:p w:rsidR="002A20BE" w:rsidRDefault="002A20BE" w:rsidP="00B333A0">
      <w:pPr>
        <w:rPr>
          <w:rFonts w:ascii="Trebuchet MS" w:hAnsi="Trebuchet MS"/>
          <w:bCs/>
          <w:kern w:val="36"/>
          <w:sz w:val="12"/>
          <w:szCs w:val="12"/>
        </w:rPr>
      </w:pPr>
    </w:p>
    <w:p w:rsidR="002A20BE" w:rsidRPr="002B4384" w:rsidRDefault="002A20BE" w:rsidP="007B5973">
      <w:pPr>
        <w:rPr>
          <w:rFonts w:ascii="Trebuchet MS" w:hAnsi="Trebuchet MS"/>
          <w:noProof/>
          <w:color w:val="000000"/>
          <w:sz w:val="23"/>
          <w:szCs w:val="23"/>
        </w:rPr>
      </w:pPr>
      <w:r w:rsidRPr="002B4384">
        <w:rPr>
          <w:rFonts w:ascii="Trebuchet MS" w:hAnsi="Trebuchet MS"/>
          <w:b/>
          <w:bCs/>
          <w:sz w:val="23"/>
          <w:szCs w:val="23"/>
          <w:u w:val="single"/>
          <w:shd w:val="clear" w:color="auto" w:fill="FFFFFF"/>
        </w:rPr>
        <w:t>BIBLE READING CARDS</w:t>
      </w:r>
      <w:r w:rsidR="007B5973" w:rsidRPr="007B5973">
        <w:rPr>
          <w:rFonts w:ascii="Trebuchet MS" w:hAnsi="Trebuchet MS"/>
          <w:bCs/>
          <w:sz w:val="23"/>
          <w:szCs w:val="23"/>
          <w:shd w:val="clear" w:color="auto" w:fill="FFFFFF"/>
        </w:rPr>
        <w:t xml:space="preserve"> - </w:t>
      </w:r>
      <w:r w:rsidRPr="002B4384">
        <w:rPr>
          <w:rFonts w:ascii="Trebuchet MS" w:hAnsi="Trebuchet MS"/>
          <w:noProof/>
          <w:color w:val="000000"/>
          <w:sz w:val="23"/>
          <w:szCs w:val="23"/>
        </w:rPr>
        <w:t>A new set of Bible reading cards for the new year can be picked up in the Chruch entryway.  Each card is a tool to keep track of your Bible reading progress as you mark each chapter you have read in 2020.  God works through His word.</w:t>
      </w:r>
    </w:p>
    <w:p w:rsidR="002A20BE" w:rsidRPr="002B4384" w:rsidRDefault="002A20BE" w:rsidP="002A20BE">
      <w:pPr>
        <w:spacing w:line="276" w:lineRule="auto"/>
        <w:rPr>
          <w:rFonts w:ascii="Trebuchet MS" w:hAnsi="Trebuchet MS"/>
          <w:sz w:val="23"/>
          <w:szCs w:val="23"/>
        </w:rPr>
      </w:pPr>
    </w:p>
    <w:p w:rsidR="002A20BE" w:rsidRDefault="002A20BE" w:rsidP="00B333A0">
      <w:pPr>
        <w:rPr>
          <w:rFonts w:ascii="Trebuchet MS" w:hAnsi="Trebuchet MS"/>
          <w:bCs/>
          <w:kern w:val="36"/>
          <w:sz w:val="12"/>
          <w:szCs w:val="12"/>
        </w:rPr>
      </w:pPr>
    </w:p>
    <w:p w:rsidR="002A20BE" w:rsidRDefault="002A20BE" w:rsidP="00B333A0">
      <w:pPr>
        <w:rPr>
          <w:rFonts w:ascii="Trebuchet MS" w:hAnsi="Trebuchet MS"/>
          <w:bCs/>
          <w:kern w:val="36"/>
          <w:sz w:val="12"/>
          <w:szCs w:val="12"/>
        </w:rPr>
      </w:pPr>
    </w:p>
    <w:p w:rsidR="002A20BE" w:rsidRDefault="002A20BE" w:rsidP="00B333A0">
      <w:pPr>
        <w:rPr>
          <w:rFonts w:ascii="Trebuchet MS" w:hAnsi="Trebuchet MS"/>
          <w:bCs/>
          <w:kern w:val="36"/>
          <w:sz w:val="12"/>
          <w:szCs w:val="12"/>
        </w:rPr>
      </w:pPr>
    </w:p>
    <w:p w:rsidR="005E5F5A" w:rsidRDefault="005E5F5A" w:rsidP="007B5973">
      <w:pPr>
        <w:shd w:val="clear" w:color="auto" w:fill="FFFFFF" w:themeFill="background1"/>
        <w:jc w:val="both"/>
        <w:rPr>
          <w:rFonts w:ascii="Trebuchet MS" w:hAnsi="Trebuchet MS" w:cs="Tahoma"/>
          <w:sz w:val="23"/>
          <w:szCs w:val="23"/>
        </w:rPr>
      </w:pPr>
      <w:r w:rsidRPr="00943B94">
        <w:rPr>
          <w:rFonts w:ascii="Trebuchet MS" w:hAnsi="Trebuchet MS" w:cs="Tahoma"/>
          <w:b/>
          <w:sz w:val="23"/>
          <w:szCs w:val="23"/>
          <w:u w:val="single"/>
        </w:rPr>
        <w:lastRenderedPageBreak/>
        <w:t>POINSETTIAS</w:t>
      </w:r>
      <w:r w:rsidR="007B5973" w:rsidRPr="007B5973">
        <w:rPr>
          <w:rFonts w:ascii="Trebuchet MS" w:hAnsi="Trebuchet MS" w:cs="Tahoma"/>
          <w:sz w:val="23"/>
          <w:szCs w:val="23"/>
        </w:rPr>
        <w:t xml:space="preserve"> - </w:t>
      </w:r>
      <w:r w:rsidRPr="00B815E8">
        <w:rPr>
          <w:rFonts w:ascii="Trebuchet MS" w:hAnsi="Trebuchet MS" w:cs="Tahoma"/>
          <w:sz w:val="23"/>
          <w:szCs w:val="23"/>
        </w:rPr>
        <w:t xml:space="preserve">Thank you to the following families who provided poinsettias for use in our sanctuary this Christmas season:  </w:t>
      </w:r>
      <w:r w:rsidR="00B815E8" w:rsidRPr="00B815E8">
        <w:rPr>
          <w:rFonts w:ascii="Trebuchet MS" w:hAnsi="Trebuchet MS" w:cs="Tahoma"/>
          <w:sz w:val="23"/>
          <w:szCs w:val="23"/>
        </w:rPr>
        <w:t xml:space="preserve">Tom &amp; DyAnn Altwine, Dave &amp; Kay Banner, Bruce &amp; Joni Brooks, </w:t>
      </w:r>
      <w:r w:rsidRPr="00B815E8">
        <w:rPr>
          <w:rFonts w:ascii="Trebuchet MS" w:hAnsi="Trebuchet MS" w:cs="Tahoma"/>
          <w:sz w:val="23"/>
          <w:szCs w:val="23"/>
        </w:rPr>
        <w:t>Paul &amp; Rachael Burger, Waunita DeLaet, Pastor &amp; Carol DeLoach, Wes &amp; Mary Fiddelke, Vi Fox, Pastor &amp; Carol Gaunt,</w:t>
      </w:r>
      <w:r w:rsidR="00B815E8" w:rsidRPr="00B815E8">
        <w:rPr>
          <w:rFonts w:ascii="Trebuchet MS" w:hAnsi="Trebuchet MS" w:cs="Tahoma"/>
          <w:sz w:val="23"/>
          <w:szCs w:val="23"/>
        </w:rPr>
        <w:t xml:space="preserve"> Bob &amp; Wanda Glanzer,</w:t>
      </w:r>
      <w:r w:rsidRPr="00B815E8">
        <w:rPr>
          <w:rFonts w:ascii="Trebuchet MS" w:hAnsi="Trebuchet MS" w:cs="Tahoma"/>
          <w:sz w:val="23"/>
          <w:szCs w:val="23"/>
        </w:rPr>
        <w:t xml:space="preserve"> Lonna Gronewoller, </w:t>
      </w:r>
      <w:r w:rsidR="00B815E8" w:rsidRPr="00B815E8">
        <w:rPr>
          <w:rFonts w:ascii="Trebuchet MS" w:hAnsi="Trebuchet MS" w:cs="Tahoma"/>
          <w:sz w:val="23"/>
          <w:szCs w:val="23"/>
        </w:rPr>
        <w:t xml:space="preserve">Jerry &amp; Marge Hansen, </w:t>
      </w:r>
      <w:r w:rsidRPr="00B815E8">
        <w:rPr>
          <w:rFonts w:ascii="Trebuchet MS" w:hAnsi="Trebuchet MS" w:cs="Tahoma"/>
          <w:sz w:val="23"/>
          <w:szCs w:val="23"/>
        </w:rPr>
        <w:t>Don &amp; Shirley Helmbrecht,</w:t>
      </w:r>
      <w:r w:rsidR="00B815E8" w:rsidRPr="00B815E8">
        <w:rPr>
          <w:rFonts w:ascii="Trebuchet MS" w:hAnsi="Trebuchet MS" w:cs="Tahoma"/>
          <w:sz w:val="23"/>
          <w:szCs w:val="23"/>
        </w:rPr>
        <w:t xml:space="preserve"> Adam &amp; Jamie Helmbrecht, </w:t>
      </w:r>
      <w:r w:rsidRPr="00B815E8">
        <w:rPr>
          <w:rFonts w:ascii="Trebuchet MS" w:hAnsi="Trebuchet MS" w:cs="Tahoma"/>
          <w:sz w:val="23"/>
          <w:szCs w:val="23"/>
        </w:rPr>
        <w:t xml:space="preserve">Don &amp; Marion Richmond, Jane Schmid, </w:t>
      </w:r>
      <w:r w:rsidR="00B815E8" w:rsidRPr="00B815E8">
        <w:rPr>
          <w:rFonts w:ascii="Trebuchet MS" w:hAnsi="Trebuchet MS" w:cs="Tahoma"/>
          <w:sz w:val="23"/>
          <w:szCs w:val="23"/>
        </w:rPr>
        <w:t xml:space="preserve">Hazel Stickney, </w:t>
      </w:r>
      <w:r w:rsidRPr="00B815E8">
        <w:rPr>
          <w:rFonts w:ascii="Trebuchet MS" w:hAnsi="Trebuchet MS" w:cs="Tahoma"/>
          <w:sz w:val="23"/>
          <w:szCs w:val="23"/>
        </w:rPr>
        <w:t>Becky Thornton, Carlene Waldron in memory of Carl &amp; Irene Jacobson &amp; Lana Schroder, Cinda Ward, Carolyn Wilkens</w:t>
      </w:r>
      <w:r w:rsidR="00B815E8" w:rsidRPr="00B815E8">
        <w:rPr>
          <w:rFonts w:ascii="Trebuchet MS" w:hAnsi="Trebuchet MS" w:cs="Tahoma"/>
          <w:sz w:val="23"/>
          <w:szCs w:val="23"/>
        </w:rPr>
        <w:t>, Todd &amp; Darcy Willers</w:t>
      </w:r>
      <w:r w:rsidRPr="00B815E8">
        <w:rPr>
          <w:rFonts w:ascii="Trebuchet MS" w:hAnsi="Trebuchet MS" w:cs="Tahoma"/>
          <w:sz w:val="23"/>
          <w:szCs w:val="23"/>
        </w:rPr>
        <w:t>.</w:t>
      </w:r>
    </w:p>
    <w:p w:rsidR="002A20BE" w:rsidRPr="00943B94" w:rsidRDefault="002A20BE" w:rsidP="005E5F5A">
      <w:pPr>
        <w:outlineLvl w:val="0"/>
        <w:rPr>
          <w:rFonts w:ascii="Trebuchet MS" w:hAnsi="Trebuchet MS" w:cs="Tahoma"/>
          <w:sz w:val="23"/>
          <w:szCs w:val="23"/>
        </w:rPr>
      </w:pPr>
    </w:p>
    <w:p w:rsidR="00A9142F" w:rsidRPr="00846FDF" w:rsidRDefault="00A9142F" w:rsidP="00A9142F">
      <w:pPr>
        <w:shd w:val="clear" w:color="auto" w:fill="FFFFFF" w:themeFill="background1"/>
        <w:tabs>
          <w:tab w:val="left" w:pos="4620"/>
        </w:tabs>
        <w:spacing w:line="20" w:lineRule="atLeast"/>
        <w:rPr>
          <w:rFonts w:ascii="Trebuchet MS" w:hAnsi="Trebuchet MS"/>
          <w:sz w:val="22"/>
          <w:szCs w:val="22"/>
        </w:rPr>
      </w:pPr>
      <w:r>
        <w:rPr>
          <w:rFonts w:ascii="Trebuchet MS" w:hAnsi="Trebuchet MS"/>
          <w:b/>
          <w:sz w:val="22"/>
          <w:szCs w:val="22"/>
          <w:u w:val="single"/>
        </w:rPr>
        <w:t xml:space="preserve">Sunday School </w:t>
      </w:r>
      <w:r w:rsidRPr="00A9142F">
        <w:rPr>
          <w:rFonts w:ascii="Trebuchet MS" w:hAnsi="Trebuchet MS"/>
          <w:b/>
          <w:sz w:val="22"/>
          <w:szCs w:val="22"/>
          <w:u w:val="single"/>
        </w:rPr>
        <w:t>Children singing</w:t>
      </w:r>
      <w:r>
        <w:rPr>
          <w:rFonts w:ascii="Trebuchet MS" w:hAnsi="Trebuchet MS"/>
          <w:sz w:val="22"/>
          <w:szCs w:val="22"/>
        </w:rPr>
        <w:t xml:space="preserve"> - </w:t>
      </w:r>
      <w:r w:rsidRPr="00A9142F">
        <w:rPr>
          <w:rFonts w:ascii="Trebuchet MS" w:hAnsi="Trebuchet MS"/>
          <w:sz w:val="22"/>
          <w:szCs w:val="22"/>
        </w:rPr>
        <w:t>The</w:t>
      </w:r>
      <w:r w:rsidRPr="00846FDF">
        <w:rPr>
          <w:rFonts w:ascii="Trebuchet MS" w:hAnsi="Trebuchet MS"/>
          <w:sz w:val="22"/>
          <w:szCs w:val="22"/>
        </w:rPr>
        <w:t xml:space="preserve"> </w:t>
      </w:r>
      <w:r>
        <w:rPr>
          <w:rFonts w:ascii="Trebuchet MS" w:hAnsi="Trebuchet MS"/>
        </w:rPr>
        <w:t>Sunday School children will sing on Sunday, January 5</w:t>
      </w:r>
      <w:r w:rsidRPr="00846FDF">
        <w:rPr>
          <w:rFonts w:ascii="Trebuchet MS" w:hAnsi="Trebuchet MS"/>
          <w:vertAlign w:val="superscript"/>
        </w:rPr>
        <w:t>th</w:t>
      </w:r>
      <w:r>
        <w:rPr>
          <w:rFonts w:ascii="Trebuchet MS" w:hAnsi="Trebuchet MS"/>
        </w:rPr>
        <w:t xml:space="preserve"> at church.  Please meet in the fellowship hall at 8:45 am.</w:t>
      </w:r>
    </w:p>
    <w:p w:rsidR="00A9142F" w:rsidRDefault="00A9142F" w:rsidP="00C3732E">
      <w:pPr>
        <w:outlineLvl w:val="0"/>
        <w:rPr>
          <w:rFonts w:ascii="Trebuchet MS" w:hAnsi="Trebuchet MS" w:cs="Arial"/>
          <w:b/>
          <w:bCs/>
          <w:sz w:val="23"/>
          <w:szCs w:val="23"/>
          <w:u w:val="single"/>
        </w:rPr>
      </w:pPr>
    </w:p>
    <w:p w:rsidR="00C3732E" w:rsidRPr="002B4384" w:rsidRDefault="00C3732E" w:rsidP="00C3732E">
      <w:pPr>
        <w:outlineLvl w:val="0"/>
        <w:rPr>
          <w:rFonts w:ascii="Trebuchet MS" w:hAnsi="Trebuchet MS"/>
          <w:bCs/>
          <w:kern w:val="36"/>
          <w:sz w:val="23"/>
          <w:szCs w:val="23"/>
        </w:rPr>
      </w:pPr>
      <w:r w:rsidRPr="002B4384">
        <w:rPr>
          <w:rFonts w:ascii="Trebuchet MS" w:hAnsi="Trebuchet MS" w:cs="Arial"/>
          <w:b/>
          <w:bCs/>
          <w:sz w:val="23"/>
          <w:szCs w:val="23"/>
          <w:u w:val="single"/>
        </w:rPr>
        <w:t>Year-End Reports</w:t>
      </w:r>
      <w:r w:rsidRPr="002B4384">
        <w:rPr>
          <w:rFonts w:ascii="Trebuchet MS" w:hAnsi="Trebuchet MS" w:cs="Arial"/>
          <w:bCs/>
          <w:sz w:val="23"/>
          <w:szCs w:val="23"/>
        </w:rPr>
        <w:t xml:space="preserve"> - </w:t>
      </w:r>
      <w:r w:rsidRPr="002B4384">
        <w:rPr>
          <w:rFonts w:ascii="Trebuchet MS" w:hAnsi="Trebuchet MS"/>
          <w:bCs/>
          <w:kern w:val="36"/>
          <w:sz w:val="23"/>
          <w:szCs w:val="23"/>
        </w:rPr>
        <w:t xml:space="preserve">The Chairman of each board and organization is asked to turn in a Year End Report to the Church office.  The most convenient way to receive these is by email. </w:t>
      </w:r>
      <w:hyperlink r:id="rId12" w:history="1">
        <w:r w:rsidRPr="002B4384">
          <w:rPr>
            <w:rStyle w:val="Hyperlink"/>
            <w:rFonts w:ascii="Trebuchet MS" w:hAnsi="Trebuchet MS"/>
            <w:bCs/>
            <w:kern w:val="36"/>
            <w:sz w:val="23"/>
            <w:szCs w:val="23"/>
          </w:rPr>
          <w:t>school@zionkearney.org</w:t>
        </w:r>
      </w:hyperlink>
    </w:p>
    <w:p w:rsidR="00C3732E" w:rsidRPr="002B4384" w:rsidRDefault="00C3732E" w:rsidP="00C3732E">
      <w:pPr>
        <w:rPr>
          <w:rFonts w:ascii="Trebuchet MS" w:hAnsi="Trebuchet MS"/>
          <w:sz w:val="23"/>
          <w:szCs w:val="23"/>
        </w:rPr>
      </w:pPr>
    </w:p>
    <w:p w:rsidR="00165FFB" w:rsidRPr="002B4384" w:rsidRDefault="00C74654" w:rsidP="00D36DCE">
      <w:pPr>
        <w:rPr>
          <w:rFonts w:ascii="Trebuchet MS" w:hAnsi="Trebuchet MS" w:cs="Arial"/>
          <w:bCs/>
          <w:sz w:val="23"/>
          <w:szCs w:val="23"/>
        </w:rPr>
      </w:pPr>
      <w:r w:rsidRPr="002B4384">
        <w:rPr>
          <w:rFonts w:ascii="Trebuchet MS" w:hAnsi="Trebuchet MS" w:cs="Arial"/>
          <w:b/>
          <w:bCs/>
          <w:sz w:val="23"/>
          <w:szCs w:val="23"/>
          <w:u w:val="single"/>
        </w:rPr>
        <w:t>Help Wanted</w:t>
      </w:r>
      <w:r w:rsidRPr="002B4384">
        <w:rPr>
          <w:rFonts w:ascii="Trebuchet MS" w:hAnsi="Trebuchet MS" w:cs="Arial"/>
          <w:bCs/>
          <w:sz w:val="23"/>
          <w:szCs w:val="23"/>
        </w:rPr>
        <w:t xml:space="preserve"> – We </w:t>
      </w:r>
      <w:r w:rsidR="00165FFB" w:rsidRPr="002B4384">
        <w:rPr>
          <w:rFonts w:ascii="Trebuchet MS" w:hAnsi="Trebuchet MS" w:cs="Arial"/>
          <w:bCs/>
          <w:sz w:val="23"/>
          <w:szCs w:val="23"/>
        </w:rPr>
        <w:t>need Sunday School teachers and substitute Sunday School teachers.  If you are interested or would like more information please contact the church office.</w:t>
      </w:r>
    </w:p>
    <w:p w:rsidR="00D36DCE" w:rsidRPr="002B4384" w:rsidRDefault="00D36DCE" w:rsidP="00D36DCE">
      <w:pPr>
        <w:rPr>
          <w:rFonts w:ascii="Trebuchet MS" w:hAnsi="Trebuchet MS" w:cs="Arial"/>
          <w:bCs/>
          <w:sz w:val="23"/>
          <w:szCs w:val="23"/>
        </w:rPr>
      </w:pPr>
    </w:p>
    <w:p w:rsidR="00283AC5" w:rsidRPr="002B4384" w:rsidRDefault="00D15C8C" w:rsidP="00283AC5">
      <w:pPr>
        <w:jc w:val="both"/>
        <w:rPr>
          <w:rFonts w:ascii="Trebuchet MS" w:hAnsi="Trebuchet MS"/>
          <w:noProof/>
          <w:color w:val="000000"/>
          <w:sz w:val="23"/>
          <w:szCs w:val="23"/>
        </w:rPr>
      </w:pPr>
      <w:r w:rsidRPr="002B4384">
        <w:rPr>
          <w:rFonts w:ascii="Trebuchet MS" w:hAnsi="Trebuchet MS"/>
          <w:b/>
          <w:noProof/>
          <w:color w:val="000000"/>
          <w:sz w:val="23"/>
          <w:szCs w:val="23"/>
          <w:u w:val="single"/>
        </w:rPr>
        <w:drawing>
          <wp:anchor distT="0" distB="0" distL="114300" distR="114300" simplePos="0" relativeHeight="251664896" behindDoc="0" locked="0" layoutInCell="1" allowOverlap="1" wp14:anchorId="2D2265A5" wp14:editId="1BA22EFB">
            <wp:simplePos x="0" y="0"/>
            <wp:positionH relativeFrom="column">
              <wp:posOffset>3482368</wp:posOffset>
            </wp:positionH>
            <wp:positionV relativeFrom="paragraph">
              <wp:posOffset>96520</wp:posOffset>
            </wp:positionV>
            <wp:extent cx="876300" cy="894080"/>
            <wp:effectExtent l="0" t="0" r="0" b="1270"/>
            <wp:wrapThrough wrapText="bothSides">
              <wp:wrapPolygon edited="0">
                <wp:start x="15965" y="0"/>
                <wp:lineTo x="3287" y="460"/>
                <wp:lineTo x="470" y="1841"/>
                <wp:lineTo x="0" y="15188"/>
                <wp:lineTo x="0" y="17489"/>
                <wp:lineTo x="1878" y="21170"/>
                <wp:lineTo x="3287" y="21170"/>
                <wp:lineTo x="17843" y="21170"/>
                <wp:lineTo x="18783" y="21170"/>
                <wp:lineTo x="21130" y="16568"/>
                <wp:lineTo x="21130" y="9665"/>
                <wp:lineTo x="20191" y="7824"/>
                <wp:lineTo x="18313" y="0"/>
                <wp:lineTo x="15965"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io[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76300" cy="894080"/>
                    </a:xfrm>
                    <a:prstGeom prst="rect">
                      <a:avLst/>
                    </a:prstGeom>
                  </pic:spPr>
                </pic:pic>
              </a:graphicData>
            </a:graphic>
            <wp14:sizeRelH relativeFrom="margin">
              <wp14:pctWidth>0</wp14:pctWidth>
            </wp14:sizeRelH>
            <wp14:sizeRelV relativeFrom="margin">
              <wp14:pctHeight>0</wp14:pctHeight>
            </wp14:sizeRelV>
          </wp:anchor>
        </w:drawing>
      </w:r>
      <w:r w:rsidR="00283AC5" w:rsidRPr="002B4384">
        <w:rPr>
          <w:rFonts w:ascii="Trebuchet MS" w:hAnsi="Trebuchet MS"/>
          <w:b/>
          <w:noProof/>
          <w:color w:val="000000"/>
          <w:sz w:val="23"/>
          <w:szCs w:val="23"/>
          <w:u w:val="single"/>
        </w:rPr>
        <w:t>Radio Broadcast and Flowers</w:t>
      </w:r>
      <w:r w:rsidR="00283AC5" w:rsidRPr="002B4384">
        <w:rPr>
          <w:rFonts w:ascii="Trebuchet MS" w:hAnsi="Trebuchet MS"/>
          <w:noProof/>
          <w:color w:val="000000"/>
          <w:sz w:val="23"/>
          <w:szCs w:val="23"/>
        </w:rPr>
        <w:t xml:space="preserve"> – Zion is in need of radio broadcast sponsors.  Please consider sponsoring a radio broadcast, several families can sponsor together, or providing altar flowers to beautify the sanctuary.  The sign up sheet is on the board across from the mailboxes.  There are sever</w:t>
      </w:r>
      <w:r w:rsidR="009A6065" w:rsidRPr="002B4384">
        <w:rPr>
          <w:rFonts w:ascii="Trebuchet MS" w:hAnsi="Trebuchet MS"/>
          <w:noProof/>
          <w:color w:val="000000"/>
          <w:sz w:val="23"/>
          <w:szCs w:val="23"/>
        </w:rPr>
        <w:t>al open dates.  Sign up today!</w:t>
      </w:r>
    </w:p>
    <w:p w:rsidR="0018387F" w:rsidRPr="002B4384" w:rsidRDefault="0018387F" w:rsidP="00C778E1">
      <w:pPr>
        <w:spacing w:line="276" w:lineRule="auto"/>
        <w:rPr>
          <w:rFonts w:ascii="Trebuchet MS" w:hAnsi="Trebuchet MS"/>
          <w:sz w:val="23"/>
          <w:szCs w:val="23"/>
        </w:rPr>
      </w:pPr>
    </w:p>
    <w:p w:rsidR="0041793F" w:rsidRPr="002B4384" w:rsidRDefault="0041793F" w:rsidP="00C778E1">
      <w:pPr>
        <w:spacing w:line="276" w:lineRule="auto"/>
        <w:rPr>
          <w:rFonts w:ascii="Trebuchet MS" w:hAnsi="Trebuchet MS"/>
          <w:sz w:val="23"/>
          <w:szCs w:val="23"/>
        </w:rPr>
      </w:pPr>
      <w:r w:rsidRPr="002B4384">
        <w:rPr>
          <w:rFonts w:ascii="Trebuchet MS" w:hAnsi="Trebuchet MS"/>
          <w:b/>
          <w:sz w:val="23"/>
          <w:szCs w:val="23"/>
          <w:u w:val="single"/>
        </w:rPr>
        <w:t>Book Nook</w:t>
      </w:r>
      <w:r w:rsidRPr="002B4384">
        <w:rPr>
          <w:rFonts w:ascii="Trebuchet MS" w:hAnsi="Trebuchet MS"/>
          <w:sz w:val="23"/>
          <w:szCs w:val="23"/>
        </w:rPr>
        <w:t xml:space="preserve"> – The book nook has Zion Lutheran Church Christmas c</w:t>
      </w:r>
      <w:r w:rsidR="00C74654" w:rsidRPr="002B4384">
        <w:rPr>
          <w:rFonts w:ascii="Trebuchet MS" w:hAnsi="Trebuchet MS"/>
          <w:sz w:val="23"/>
          <w:szCs w:val="23"/>
        </w:rPr>
        <w:t xml:space="preserve">ards for sale.  </w:t>
      </w:r>
      <w:r w:rsidR="00687F86" w:rsidRPr="002B4384">
        <w:rPr>
          <w:rFonts w:ascii="Trebuchet MS" w:hAnsi="Trebuchet MS"/>
          <w:sz w:val="23"/>
          <w:szCs w:val="23"/>
        </w:rPr>
        <w:t>$2.00 for a package of 12 cards and</w:t>
      </w:r>
      <w:r w:rsidRPr="002B4384">
        <w:rPr>
          <w:rFonts w:ascii="Trebuchet MS" w:hAnsi="Trebuchet MS"/>
          <w:sz w:val="23"/>
          <w:szCs w:val="23"/>
        </w:rPr>
        <w:t xml:space="preserve"> envelopes.  </w:t>
      </w:r>
      <w:r w:rsidR="00C74654" w:rsidRPr="002B4384">
        <w:rPr>
          <w:rFonts w:ascii="Trebuchet MS" w:hAnsi="Trebuchet MS"/>
          <w:sz w:val="23"/>
          <w:szCs w:val="23"/>
        </w:rPr>
        <w:t>We</w:t>
      </w:r>
      <w:r w:rsidRPr="002B4384">
        <w:rPr>
          <w:rFonts w:ascii="Trebuchet MS" w:hAnsi="Trebuchet MS"/>
          <w:sz w:val="23"/>
          <w:szCs w:val="23"/>
        </w:rPr>
        <w:t xml:space="preserve"> also offers an assortment of </w:t>
      </w:r>
      <w:r w:rsidR="007D050B" w:rsidRPr="002B4384">
        <w:rPr>
          <w:rFonts w:ascii="Trebuchet MS" w:hAnsi="Trebuchet MS"/>
          <w:sz w:val="23"/>
          <w:szCs w:val="23"/>
        </w:rPr>
        <w:t>all</w:t>
      </w:r>
      <w:r w:rsidRPr="002B4384">
        <w:rPr>
          <w:rFonts w:ascii="Trebuchet MS" w:hAnsi="Trebuchet MS"/>
          <w:sz w:val="23"/>
          <w:szCs w:val="23"/>
        </w:rPr>
        <w:t xml:space="preserve"> occasion greeting cards.</w:t>
      </w:r>
      <w:r w:rsidR="00687F86" w:rsidRPr="002B4384">
        <w:rPr>
          <w:rFonts w:ascii="Trebuchet MS" w:hAnsi="Trebuchet MS"/>
          <w:sz w:val="23"/>
          <w:szCs w:val="23"/>
        </w:rPr>
        <w:t xml:space="preserve">  A box is $4.50 and individual car</w:t>
      </w:r>
      <w:r w:rsidR="00BE2BCA" w:rsidRPr="002B4384">
        <w:rPr>
          <w:rFonts w:ascii="Trebuchet MS" w:hAnsi="Trebuchet MS"/>
          <w:sz w:val="23"/>
          <w:szCs w:val="23"/>
        </w:rPr>
        <w:t>d</w:t>
      </w:r>
      <w:r w:rsidR="00687F86" w:rsidRPr="002B4384">
        <w:rPr>
          <w:rFonts w:ascii="Trebuchet MS" w:hAnsi="Trebuchet MS"/>
          <w:sz w:val="23"/>
          <w:szCs w:val="23"/>
        </w:rPr>
        <w:t xml:space="preserve">s are $0.50.  </w:t>
      </w:r>
      <w:r w:rsidR="00BE2BCA" w:rsidRPr="002B4384">
        <w:rPr>
          <w:rFonts w:ascii="Trebuchet MS" w:hAnsi="Trebuchet MS"/>
          <w:sz w:val="23"/>
          <w:szCs w:val="23"/>
        </w:rPr>
        <w:t>Stop by today for</w:t>
      </w:r>
      <w:r w:rsidRPr="002B4384">
        <w:rPr>
          <w:rFonts w:ascii="Trebuchet MS" w:hAnsi="Trebuchet MS"/>
          <w:sz w:val="23"/>
          <w:szCs w:val="23"/>
        </w:rPr>
        <w:t xml:space="preserve"> </w:t>
      </w:r>
      <w:r w:rsidR="00687F86" w:rsidRPr="002B4384">
        <w:rPr>
          <w:rFonts w:ascii="Trebuchet MS" w:hAnsi="Trebuchet MS"/>
          <w:sz w:val="23"/>
          <w:szCs w:val="23"/>
        </w:rPr>
        <w:t>all of</w:t>
      </w:r>
      <w:r w:rsidR="00BE2BCA" w:rsidRPr="002B4384">
        <w:rPr>
          <w:rFonts w:ascii="Trebuchet MS" w:hAnsi="Trebuchet MS"/>
          <w:sz w:val="23"/>
          <w:szCs w:val="23"/>
        </w:rPr>
        <w:t xml:space="preserve"> your</w:t>
      </w:r>
      <w:r w:rsidR="00687F86" w:rsidRPr="002B4384">
        <w:rPr>
          <w:rFonts w:ascii="Trebuchet MS" w:hAnsi="Trebuchet MS"/>
          <w:sz w:val="23"/>
          <w:szCs w:val="23"/>
        </w:rPr>
        <w:t xml:space="preserve"> </w:t>
      </w:r>
      <w:r w:rsidRPr="002B4384">
        <w:rPr>
          <w:rFonts w:ascii="Trebuchet MS" w:hAnsi="Trebuchet MS"/>
          <w:sz w:val="23"/>
          <w:szCs w:val="23"/>
        </w:rPr>
        <w:t>card needs.</w:t>
      </w:r>
      <w:r w:rsidR="00A14688" w:rsidRPr="002B4384">
        <w:rPr>
          <w:rFonts w:ascii="Trebuchet MS" w:hAnsi="Trebuchet MS"/>
          <w:sz w:val="23"/>
          <w:szCs w:val="23"/>
        </w:rPr>
        <w:t xml:space="preserve">  Scrip is also available for purchase in the book nook on Sunday mornings</w:t>
      </w:r>
      <w:r w:rsidR="007D050B" w:rsidRPr="002B4384">
        <w:rPr>
          <w:rFonts w:ascii="Trebuchet MS" w:hAnsi="Trebuchet MS"/>
          <w:sz w:val="23"/>
          <w:szCs w:val="23"/>
        </w:rPr>
        <w:t xml:space="preserve"> or at the office during office hours</w:t>
      </w:r>
      <w:r w:rsidR="00A14688" w:rsidRPr="002B4384">
        <w:rPr>
          <w:rFonts w:ascii="Trebuchet MS" w:hAnsi="Trebuchet MS"/>
          <w:sz w:val="23"/>
          <w:szCs w:val="23"/>
        </w:rPr>
        <w:t xml:space="preserve">. </w:t>
      </w:r>
      <w:r w:rsidR="005E0677" w:rsidRPr="002B4384">
        <w:rPr>
          <w:rFonts w:ascii="Trebuchet MS" w:hAnsi="Trebuchet MS"/>
          <w:sz w:val="23"/>
          <w:szCs w:val="23"/>
        </w:rPr>
        <w:t>Scrip cards work great for gifts or for yourself.  Support Zion and purchase a scrip gift card today!</w:t>
      </w:r>
    </w:p>
    <w:p w:rsidR="00A9142F" w:rsidRPr="007B5973" w:rsidRDefault="00C94CEE" w:rsidP="00C778E1">
      <w:pPr>
        <w:spacing w:line="276" w:lineRule="auto"/>
        <w:rPr>
          <w:rFonts w:ascii="Trebuchet MS" w:hAnsi="Trebuchet MS"/>
          <w:sz w:val="23"/>
          <w:szCs w:val="23"/>
        </w:rPr>
      </w:pPr>
      <w:r w:rsidRPr="007B5973">
        <w:rPr>
          <w:rFonts w:ascii="Trebuchet MS" w:hAnsi="Trebuchet MS"/>
          <w:b/>
          <w:sz w:val="23"/>
          <w:szCs w:val="23"/>
          <w:u w:val="single"/>
        </w:rPr>
        <w:t>THANK YOU</w:t>
      </w:r>
      <w:r w:rsidRPr="007B5973">
        <w:rPr>
          <w:rFonts w:ascii="Trebuchet MS" w:hAnsi="Trebuchet MS"/>
          <w:sz w:val="23"/>
          <w:szCs w:val="23"/>
        </w:rPr>
        <w:t xml:space="preserve"> to our Zion family! On behalf of my mom, Marian Allwardt, myself, and my family we thank you for the wonderful sharing of support at the unexpected death of my father, Ted Allwardt. Your express</w:t>
      </w:r>
      <w:bookmarkStart w:id="0" w:name="_GoBack"/>
      <w:bookmarkEnd w:id="0"/>
      <w:r w:rsidRPr="007B5973">
        <w:rPr>
          <w:rFonts w:ascii="Trebuchet MS" w:hAnsi="Trebuchet MS"/>
          <w:sz w:val="23"/>
          <w:szCs w:val="23"/>
        </w:rPr>
        <w:t>ions of sympathy, meals, offers of help, cards, and prayers have truly helped us deal with our grief. While we know that because of Jesus Dad is in heaven and we will see him again someday, your kindnesses have helped us tremendously. We are again reminded that our church family is made up of brothers and sisters in Christ. In His love, Carol DeLoach and family</w:t>
      </w:r>
    </w:p>
    <w:p w:rsidR="00A9142F" w:rsidRPr="00C94CEE" w:rsidRDefault="00A9142F" w:rsidP="00C778E1">
      <w:pPr>
        <w:spacing w:line="276" w:lineRule="auto"/>
        <w:rPr>
          <w:rFonts w:ascii="Trebuchet MS" w:hAnsi="Trebuchet MS"/>
          <w:sz w:val="22"/>
          <w:szCs w:val="22"/>
        </w:rPr>
      </w:pPr>
    </w:p>
    <w:p w:rsidR="005D2B1E" w:rsidRPr="002B4384" w:rsidRDefault="005D2B1E" w:rsidP="005D2B1E">
      <w:pPr>
        <w:shd w:val="clear" w:color="auto" w:fill="FFFFFF"/>
        <w:rPr>
          <w:rFonts w:ascii="Trebuchet MS" w:hAnsi="Trebuchet MS" w:cs="Arial"/>
          <w:color w:val="222222"/>
          <w:sz w:val="23"/>
          <w:szCs w:val="23"/>
        </w:rPr>
      </w:pPr>
      <w:r w:rsidRPr="002B4384">
        <w:rPr>
          <w:rFonts w:ascii="Trebuchet MS" w:hAnsi="Trebuchet MS" w:cs="Arial"/>
          <w:b/>
          <w:bCs/>
          <w:color w:val="222222"/>
          <w:sz w:val="23"/>
          <w:szCs w:val="23"/>
          <w:u w:val="single"/>
        </w:rPr>
        <w:t>A CHRISTMAS GIFT TO LAST ALL YEAR</w:t>
      </w:r>
      <w:r w:rsidRPr="002B4384">
        <w:rPr>
          <w:rFonts w:ascii="Trebuchet MS" w:hAnsi="Trebuchet MS" w:cs="Arial"/>
          <w:b/>
          <w:bCs/>
          <w:color w:val="222222"/>
          <w:sz w:val="23"/>
          <w:szCs w:val="23"/>
        </w:rPr>
        <w:t xml:space="preserve"> - -</w:t>
      </w:r>
      <w:r w:rsidRPr="002B4384">
        <w:rPr>
          <w:rFonts w:ascii="Trebuchet MS" w:hAnsi="Trebuchet MS" w:cs="Arial"/>
          <w:color w:val="222222"/>
          <w:sz w:val="23"/>
          <w:szCs w:val="23"/>
        </w:rPr>
        <w:t>The Book Nook has copies of the daily devotional books written by Pastor Allward</w:t>
      </w:r>
      <w:r w:rsidR="00C74654" w:rsidRPr="002B4384">
        <w:rPr>
          <w:rFonts w:ascii="Trebuchet MS" w:hAnsi="Trebuchet MS" w:cs="Arial"/>
          <w:color w:val="222222"/>
          <w:sz w:val="23"/>
          <w:szCs w:val="23"/>
        </w:rPr>
        <w:t>t</w:t>
      </w:r>
      <w:r w:rsidRPr="002B4384">
        <w:rPr>
          <w:rFonts w:ascii="Trebuchet MS" w:hAnsi="Trebuchet MS" w:cs="Arial"/>
          <w:color w:val="222222"/>
          <w:sz w:val="23"/>
          <w:szCs w:val="23"/>
        </w:rPr>
        <w:t>:</w:t>
      </w:r>
      <w:r w:rsidRPr="002B4384">
        <w:rPr>
          <w:rFonts w:ascii="Trebuchet MS" w:hAnsi="Trebuchet MS" w:cs="Arial"/>
          <w:i/>
          <w:iCs/>
          <w:color w:val="222222"/>
          <w:sz w:val="23"/>
          <w:szCs w:val="23"/>
        </w:rPr>
        <w:t>  Rainbows and Rattlesnakes"</w:t>
      </w:r>
      <w:r w:rsidRPr="002B4384">
        <w:rPr>
          <w:rFonts w:ascii="Trebuchet MS" w:hAnsi="Trebuchet MS" w:cs="Arial"/>
          <w:color w:val="222222"/>
          <w:sz w:val="23"/>
          <w:szCs w:val="23"/>
        </w:rPr>
        <w:t> and</w:t>
      </w:r>
      <w:r w:rsidRPr="002B4384">
        <w:rPr>
          <w:rFonts w:ascii="Trebuchet MS" w:hAnsi="Trebuchet MS" w:cs="Arial"/>
          <w:i/>
          <w:iCs/>
          <w:color w:val="222222"/>
          <w:sz w:val="23"/>
          <w:szCs w:val="23"/>
        </w:rPr>
        <w:t> "More Rainbows Than Rattlesnakes",</w:t>
      </w:r>
      <w:r w:rsidRPr="002B4384">
        <w:rPr>
          <w:rFonts w:ascii="Trebuchet MS" w:hAnsi="Trebuchet MS" w:cs="Arial"/>
          <w:color w:val="222222"/>
          <w:sz w:val="23"/>
          <w:szCs w:val="23"/>
        </w:rPr>
        <w:t> for sale @ $12 each. These sales support local missions as well as the Ysleta Hispanic Mission in El Paso, TX.  His third book,</w:t>
      </w:r>
      <w:r w:rsidRPr="002B4384">
        <w:rPr>
          <w:rFonts w:ascii="Trebuchet MS" w:hAnsi="Trebuchet MS" w:cs="Arial"/>
          <w:i/>
          <w:iCs/>
          <w:color w:val="222222"/>
          <w:sz w:val="23"/>
          <w:szCs w:val="23"/>
        </w:rPr>
        <w:t> Messages from the Coast",</w:t>
      </w:r>
      <w:r w:rsidRPr="002B4384">
        <w:rPr>
          <w:rFonts w:ascii="Trebuchet MS" w:hAnsi="Trebuchet MS" w:cs="Arial"/>
          <w:color w:val="222222"/>
          <w:sz w:val="23"/>
          <w:szCs w:val="23"/>
        </w:rPr>
        <w:t> has a longer meditation for each week</w:t>
      </w:r>
      <w:r w:rsidR="00C74654" w:rsidRPr="002B4384">
        <w:rPr>
          <w:rFonts w:ascii="Trebuchet MS" w:hAnsi="Trebuchet MS" w:cs="Arial"/>
          <w:color w:val="222222"/>
          <w:sz w:val="23"/>
          <w:szCs w:val="23"/>
        </w:rPr>
        <w:t xml:space="preserve"> of the year - also costs $12.</w:t>
      </w:r>
    </w:p>
    <w:p w:rsidR="00C778E1" w:rsidRPr="002B4384" w:rsidRDefault="00C778E1" w:rsidP="00C778E1">
      <w:pPr>
        <w:tabs>
          <w:tab w:val="left" w:pos="-504"/>
          <w:tab w:val="left" w:pos="-270"/>
          <w:tab w:val="left" w:pos="396"/>
          <w:tab w:val="left" w:pos="936"/>
          <w:tab w:val="left" w:pos="1296"/>
          <w:tab w:val="left" w:pos="1890"/>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23"/>
          <w:szCs w:val="23"/>
        </w:rPr>
      </w:pPr>
    </w:p>
    <w:p w:rsidR="00C778E1" w:rsidRPr="002B4384" w:rsidRDefault="00C778E1" w:rsidP="00C778E1">
      <w:pPr>
        <w:jc w:val="both"/>
        <w:rPr>
          <w:rFonts w:ascii="Trebuchet MS" w:hAnsi="Trebuchet MS"/>
          <w:noProof/>
          <w:color w:val="000000"/>
          <w:sz w:val="23"/>
          <w:szCs w:val="23"/>
        </w:rPr>
      </w:pPr>
      <w:r w:rsidRPr="002B4384">
        <w:rPr>
          <w:rFonts w:ascii="Trebuchet MS" w:hAnsi="Trebuchet MS"/>
          <w:b/>
          <w:noProof/>
          <w:color w:val="000000"/>
          <w:sz w:val="23"/>
          <w:szCs w:val="23"/>
          <w:u w:val="single"/>
        </w:rPr>
        <w:t>Zion’s Mission Projects</w:t>
      </w:r>
      <w:r w:rsidRPr="002B4384">
        <w:rPr>
          <w:rFonts w:ascii="Trebuchet MS" w:hAnsi="Trebuchet MS"/>
          <w:noProof/>
          <w:color w:val="000000"/>
          <w:sz w:val="23"/>
          <w:szCs w:val="23"/>
        </w:rPr>
        <w:t xml:space="preserve"> - The 4</w:t>
      </w:r>
      <w:r w:rsidRPr="002B4384">
        <w:rPr>
          <w:rFonts w:ascii="Trebuchet MS" w:hAnsi="Trebuchet MS"/>
          <w:noProof/>
          <w:color w:val="000000"/>
          <w:sz w:val="23"/>
          <w:szCs w:val="23"/>
          <w:vertAlign w:val="superscript"/>
        </w:rPr>
        <w:t>th</w:t>
      </w:r>
      <w:r w:rsidRPr="002B4384">
        <w:rPr>
          <w:rFonts w:ascii="Trebuchet MS" w:hAnsi="Trebuchet MS"/>
          <w:noProof/>
          <w:color w:val="000000"/>
          <w:sz w:val="23"/>
          <w:szCs w:val="23"/>
        </w:rPr>
        <w:t xml:space="preserve"> Quarter missions are being collected for church work student support.  Current church work students are Abigail DeLoach and Taylor Zehendner both at CUNE.  Please use a special mission envelope located in the narthax and clearly mark your envelope number and place in the offering plate.  Thank you for your supporting this project.</w:t>
      </w:r>
    </w:p>
    <w:p w:rsidR="002862F6" w:rsidRPr="002B4384" w:rsidRDefault="002862F6" w:rsidP="002862F6">
      <w:pPr>
        <w:jc w:val="both"/>
        <w:rPr>
          <w:rFonts w:ascii="Trebuchet MS" w:hAnsi="Trebuchet MS" w:cs="Tahoma"/>
          <w:b/>
          <w:sz w:val="23"/>
          <w:szCs w:val="23"/>
          <w:u w:val="single"/>
        </w:rPr>
      </w:pPr>
    </w:p>
    <w:p w:rsidR="002862F6" w:rsidRPr="002B4384" w:rsidRDefault="002862F6" w:rsidP="002862F6">
      <w:pPr>
        <w:jc w:val="both"/>
        <w:rPr>
          <w:rFonts w:ascii="Trebuchet MS" w:hAnsi="Trebuchet MS" w:cs="Tahoma"/>
          <w:sz w:val="23"/>
          <w:szCs w:val="23"/>
        </w:rPr>
      </w:pPr>
      <w:r w:rsidRPr="002B4384">
        <w:rPr>
          <w:rFonts w:ascii="Trebuchet MS" w:hAnsi="Trebuchet MS" w:cs="Tahoma"/>
          <w:b/>
          <w:sz w:val="23"/>
          <w:szCs w:val="23"/>
          <w:u w:val="single"/>
        </w:rPr>
        <w:t>2019 Contributions</w:t>
      </w:r>
      <w:r w:rsidRPr="002B4384">
        <w:rPr>
          <w:rFonts w:ascii="Trebuchet MS" w:hAnsi="Trebuchet MS" w:cs="Tahoma"/>
          <w:sz w:val="23"/>
          <w:szCs w:val="23"/>
        </w:rPr>
        <w:t xml:space="preserve"> - Just a reminder that the 2019 contributions must be dated December 31, 2019 and put in the plate by December 31, 2019 to be counted as 2019 contributions.</w:t>
      </w:r>
    </w:p>
    <w:p w:rsidR="002B4384" w:rsidRPr="002B4384" w:rsidRDefault="002B4384" w:rsidP="002862F6">
      <w:pPr>
        <w:jc w:val="both"/>
        <w:rPr>
          <w:rFonts w:ascii="Trebuchet MS" w:hAnsi="Trebuchet MS" w:cs="Tahoma"/>
          <w:sz w:val="23"/>
          <w:szCs w:val="23"/>
        </w:rPr>
      </w:pPr>
    </w:p>
    <w:p w:rsidR="002B4384" w:rsidRPr="002862F6" w:rsidRDefault="002B4384" w:rsidP="002862F6">
      <w:pPr>
        <w:jc w:val="both"/>
        <w:rPr>
          <w:rFonts w:ascii="Trebuchet MS" w:hAnsi="Trebuchet MS" w:cs="Tahoma"/>
          <w:sz w:val="23"/>
          <w:szCs w:val="23"/>
        </w:rPr>
      </w:pPr>
    </w:p>
    <w:p w:rsidR="009F6C24" w:rsidRPr="004F555F" w:rsidRDefault="00C94CEE" w:rsidP="0055622E">
      <w:pPr>
        <w:jc w:val="both"/>
        <w:rPr>
          <w:rFonts w:ascii="Trebuchet MS" w:hAnsi="Trebuchet MS"/>
          <w:b/>
          <w:sz w:val="10"/>
          <w:szCs w:val="10"/>
          <w:u w:val="single"/>
        </w:rPr>
      </w:pPr>
      <w:r>
        <w:rPr>
          <w:rFonts w:ascii="Trebuchet MS" w:hAnsi="Trebuchet MS"/>
          <w:b/>
          <w:noProof/>
          <w:sz w:val="23"/>
          <w:szCs w:val="23"/>
          <w:u w:val="single"/>
        </w:rPr>
        <w:drawing>
          <wp:anchor distT="0" distB="0" distL="114300" distR="114300" simplePos="0" relativeHeight="251675136" behindDoc="0" locked="0" layoutInCell="1" allowOverlap="1">
            <wp:simplePos x="0" y="0"/>
            <wp:positionH relativeFrom="column">
              <wp:posOffset>1132334</wp:posOffset>
            </wp:positionH>
            <wp:positionV relativeFrom="paragraph">
              <wp:posOffset>156877</wp:posOffset>
            </wp:positionV>
            <wp:extent cx="2010070" cy="160068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VENT-4th-SUNDAY-12x9[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0070" cy="1600682"/>
                    </a:xfrm>
                    <a:prstGeom prst="rect">
                      <a:avLst/>
                    </a:prstGeom>
                  </pic:spPr>
                </pic:pic>
              </a:graphicData>
            </a:graphic>
            <wp14:sizeRelH relativeFrom="margin">
              <wp14:pctWidth>0</wp14:pctWidth>
            </wp14:sizeRelH>
            <wp14:sizeRelV relativeFrom="margin">
              <wp14:pctHeight>0</wp14:pctHeight>
            </wp14:sizeRelV>
          </wp:anchor>
        </w:drawing>
      </w:r>
      <w:r w:rsidR="002862F6" w:rsidRPr="00943B94">
        <w:rPr>
          <w:rFonts w:ascii="Trebuchet MS" w:hAnsi="Trebuchet MS"/>
          <w:b/>
          <w:noProof/>
          <w:sz w:val="23"/>
          <w:szCs w:val="23"/>
          <w:u w:val="single"/>
        </w:rPr>
        <w:drawing>
          <wp:anchor distT="0" distB="0" distL="114300" distR="114300" simplePos="0" relativeHeight="251674112" behindDoc="0" locked="0" layoutInCell="1" allowOverlap="1">
            <wp:simplePos x="0" y="0"/>
            <wp:positionH relativeFrom="column">
              <wp:posOffset>5940216</wp:posOffset>
            </wp:positionH>
            <wp:positionV relativeFrom="paragraph">
              <wp:posOffset>2042055</wp:posOffset>
            </wp:positionV>
            <wp:extent cx="1934845" cy="90614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ionchurchlogo.png"/>
                    <pic:cNvPicPr/>
                  </pic:nvPicPr>
                  <pic:blipFill>
                    <a:blip r:embed="rId8">
                      <a:extLst>
                        <a:ext uri="{28A0092B-C50C-407E-A947-70E740481C1C}">
                          <a14:useLocalDpi xmlns:a14="http://schemas.microsoft.com/office/drawing/2010/main" val="0"/>
                        </a:ext>
                      </a:extLst>
                    </a:blip>
                    <a:stretch>
                      <a:fillRect/>
                    </a:stretch>
                  </pic:blipFill>
                  <pic:spPr>
                    <a:xfrm>
                      <a:off x="0" y="0"/>
                      <a:ext cx="1934845" cy="906145"/>
                    </a:xfrm>
                    <a:prstGeom prst="rect">
                      <a:avLst/>
                    </a:prstGeom>
                  </pic:spPr>
                </pic:pic>
              </a:graphicData>
            </a:graphic>
            <wp14:sizeRelH relativeFrom="margin">
              <wp14:pctWidth>0</wp14:pctWidth>
            </wp14:sizeRelH>
            <wp14:sizeRelV relativeFrom="margin">
              <wp14:pctHeight>0</wp14:pctHeight>
            </wp14:sizeRelV>
          </wp:anchor>
        </w:drawing>
      </w:r>
    </w:p>
    <w:sectPr w:rsidR="009F6C24" w:rsidRPr="004F555F"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CEE" w:rsidRDefault="00C94CEE" w:rsidP="00554B4F">
      <w:r>
        <w:separator/>
      </w:r>
    </w:p>
  </w:endnote>
  <w:endnote w:type="continuationSeparator" w:id="0">
    <w:p w:rsidR="00C94CEE" w:rsidRDefault="00C94CEE"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CEE" w:rsidRDefault="00C94CEE" w:rsidP="00554B4F">
      <w:r>
        <w:separator/>
      </w:r>
    </w:p>
  </w:footnote>
  <w:footnote w:type="continuationSeparator" w:id="0">
    <w:p w:rsidR="00C94CEE" w:rsidRDefault="00C94CEE"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1"/>
  </w:num>
  <w:num w:numId="5">
    <w:abstractNumId w:val="18"/>
  </w:num>
  <w:num w:numId="6">
    <w:abstractNumId w:val="17"/>
  </w:num>
  <w:num w:numId="7">
    <w:abstractNumId w:val="20"/>
  </w:num>
  <w:num w:numId="8">
    <w:abstractNumId w:val="14"/>
  </w:num>
  <w:num w:numId="9">
    <w:abstractNumId w:val="9"/>
  </w:num>
  <w:num w:numId="10">
    <w:abstractNumId w:val="16"/>
  </w:num>
  <w:num w:numId="11">
    <w:abstractNumId w:val="1"/>
  </w:num>
  <w:num w:numId="12">
    <w:abstractNumId w:val="2"/>
  </w:num>
  <w:num w:numId="13">
    <w:abstractNumId w:val="7"/>
  </w:num>
  <w:num w:numId="14">
    <w:abstractNumId w:val="8"/>
  </w:num>
  <w:num w:numId="15">
    <w:abstractNumId w:val="12"/>
  </w:num>
  <w:num w:numId="16">
    <w:abstractNumId w:val="19"/>
  </w:num>
  <w:num w:numId="17">
    <w:abstractNumId w:val="10"/>
  </w:num>
  <w:num w:numId="18">
    <w:abstractNumId w:val="13"/>
  </w:num>
  <w:num w:numId="19">
    <w:abstractNumId w:val="0"/>
  </w:num>
  <w:num w:numId="20">
    <w:abstractNumId w:val="3"/>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6B3"/>
    <w:rsid w:val="00005CEA"/>
    <w:rsid w:val="00007EB0"/>
    <w:rsid w:val="00010E69"/>
    <w:rsid w:val="0001134A"/>
    <w:rsid w:val="0001154E"/>
    <w:rsid w:val="00012D5E"/>
    <w:rsid w:val="00013381"/>
    <w:rsid w:val="000150F2"/>
    <w:rsid w:val="000156C1"/>
    <w:rsid w:val="00016821"/>
    <w:rsid w:val="00016C7B"/>
    <w:rsid w:val="00017DAE"/>
    <w:rsid w:val="00017F49"/>
    <w:rsid w:val="00020615"/>
    <w:rsid w:val="00020F2C"/>
    <w:rsid w:val="00021D16"/>
    <w:rsid w:val="00022853"/>
    <w:rsid w:val="00022A44"/>
    <w:rsid w:val="00022F3D"/>
    <w:rsid w:val="00023FCA"/>
    <w:rsid w:val="000243D3"/>
    <w:rsid w:val="0002528D"/>
    <w:rsid w:val="00026A34"/>
    <w:rsid w:val="000272F4"/>
    <w:rsid w:val="0002775F"/>
    <w:rsid w:val="0003057D"/>
    <w:rsid w:val="000313C8"/>
    <w:rsid w:val="000324DE"/>
    <w:rsid w:val="00032DFE"/>
    <w:rsid w:val="0003587C"/>
    <w:rsid w:val="00036D7D"/>
    <w:rsid w:val="00036F4E"/>
    <w:rsid w:val="000375D5"/>
    <w:rsid w:val="000378F4"/>
    <w:rsid w:val="00037FF4"/>
    <w:rsid w:val="00040C51"/>
    <w:rsid w:val="000513AC"/>
    <w:rsid w:val="00053602"/>
    <w:rsid w:val="00053631"/>
    <w:rsid w:val="00055A4E"/>
    <w:rsid w:val="00055A9C"/>
    <w:rsid w:val="00056796"/>
    <w:rsid w:val="00057698"/>
    <w:rsid w:val="00057960"/>
    <w:rsid w:val="0006024C"/>
    <w:rsid w:val="00060A09"/>
    <w:rsid w:val="00060B04"/>
    <w:rsid w:val="00060B3E"/>
    <w:rsid w:val="00061492"/>
    <w:rsid w:val="00062087"/>
    <w:rsid w:val="000625B6"/>
    <w:rsid w:val="0006267C"/>
    <w:rsid w:val="000645A2"/>
    <w:rsid w:val="000656D6"/>
    <w:rsid w:val="000665DE"/>
    <w:rsid w:val="00066938"/>
    <w:rsid w:val="00067620"/>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F1F"/>
    <w:rsid w:val="000A53BB"/>
    <w:rsid w:val="000A69C6"/>
    <w:rsid w:val="000A73B0"/>
    <w:rsid w:val="000A74C0"/>
    <w:rsid w:val="000A7CFB"/>
    <w:rsid w:val="000B0260"/>
    <w:rsid w:val="000B2049"/>
    <w:rsid w:val="000B207F"/>
    <w:rsid w:val="000B215E"/>
    <w:rsid w:val="000B4094"/>
    <w:rsid w:val="000B5FF1"/>
    <w:rsid w:val="000B6275"/>
    <w:rsid w:val="000C1885"/>
    <w:rsid w:val="000C5AEA"/>
    <w:rsid w:val="000C6E76"/>
    <w:rsid w:val="000C7C3A"/>
    <w:rsid w:val="000D0B9D"/>
    <w:rsid w:val="000D17F4"/>
    <w:rsid w:val="000D3891"/>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4D95"/>
    <w:rsid w:val="00115551"/>
    <w:rsid w:val="00116ED5"/>
    <w:rsid w:val="00116FF5"/>
    <w:rsid w:val="00120000"/>
    <w:rsid w:val="001226CB"/>
    <w:rsid w:val="001226E2"/>
    <w:rsid w:val="001236D1"/>
    <w:rsid w:val="00123793"/>
    <w:rsid w:val="00123FBC"/>
    <w:rsid w:val="0012599D"/>
    <w:rsid w:val="00130386"/>
    <w:rsid w:val="00130D2A"/>
    <w:rsid w:val="00130FA9"/>
    <w:rsid w:val="00131C0E"/>
    <w:rsid w:val="00132058"/>
    <w:rsid w:val="00132424"/>
    <w:rsid w:val="0013274B"/>
    <w:rsid w:val="00132C8B"/>
    <w:rsid w:val="001332D9"/>
    <w:rsid w:val="001346E3"/>
    <w:rsid w:val="00134A5D"/>
    <w:rsid w:val="00135AD9"/>
    <w:rsid w:val="001360D8"/>
    <w:rsid w:val="001368E3"/>
    <w:rsid w:val="00136A57"/>
    <w:rsid w:val="00136FAF"/>
    <w:rsid w:val="00141E7B"/>
    <w:rsid w:val="001429F2"/>
    <w:rsid w:val="00145BAA"/>
    <w:rsid w:val="00145E38"/>
    <w:rsid w:val="00147963"/>
    <w:rsid w:val="00147AD7"/>
    <w:rsid w:val="00150308"/>
    <w:rsid w:val="00152FB1"/>
    <w:rsid w:val="0015345D"/>
    <w:rsid w:val="00154F7C"/>
    <w:rsid w:val="00157B06"/>
    <w:rsid w:val="0016055F"/>
    <w:rsid w:val="001613B1"/>
    <w:rsid w:val="001616B1"/>
    <w:rsid w:val="00162117"/>
    <w:rsid w:val="00162161"/>
    <w:rsid w:val="00163E0E"/>
    <w:rsid w:val="00165324"/>
    <w:rsid w:val="00165FFB"/>
    <w:rsid w:val="0016629B"/>
    <w:rsid w:val="00167F19"/>
    <w:rsid w:val="0017139F"/>
    <w:rsid w:val="00175C8B"/>
    <w:rsid w:val="00180280"/>
    <w:rsid w:val="0018041C"/>
    <w:rsid w:val="00181549"/>
    <w:rsid w:val="00183637"/>
    <w:rsid w:val="0018387F"/>
    <w:rsid w:val="00185D15"/>
    <w:rsid w:val="00190B09"/>
    <w:rsid w:val="00190EE5"/>
    <w:rsid w:val="0019150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6383"/>
    <w:rsid w:val="001B7D1A"/>
    <w:rsid w:val="001B7FEF"/>
    <w:rsid w:val="001C040E"/>
    <w:rsid w:val="001C0834"/>
    <w:rsid w:val="001C0FD5"/>
    <w:rsid w:val="001C1459"/>
    <w:rsid w:val="001C242D"/>
    <w:rsid w:val="001C2DA7"/>
    <w:rsid w:val="001C44C6"/>
    <w:rsid w:val="001C52A8"/>
    <w:rsid w:val="001D186D"/>
    <w:rsid w:val="001D19D3"/>
    <w:rsid w:val="001D1A1C"/>
    <w:rsid w:val="001D1C6D"/>
    <w:rsid w:val="001D2640"/>
    <w:rsid w:val="001D3386"/>
    <w:rsid w:val="001D3D45"/>
    <w:rsid w:val="001D4012"/>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25AC"/>
    <w:rsid w:val="001F374F"/>
    <w:rsid w:val="001F3B1F"/>
    <w:rsid w:val="001F3BAE"/>
    <w:rsid w:val="001F3DA9"/>
    <w:rsid w:val="001F4627"/>
    <w:rsid w:val="001F5B6C"/>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67BD"/>
    <w:rsid w:val="002071F9"/>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53AC"/>
    <w:rsid w:val="00226247"/>
    <w:rsid w:val="00226A51"/>
    <w:rsid w:val="00227AAB"/>
    <w:rsid w:val="00231695"/>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5989"/>
    <w:rsid w:val="00276076"/>
    <w:rsid w:val="00276954"/>
    <w:rsid w:val="00276B58"/>
    <w:rsid w:val="00276C4C"/>
    <w:rsid w:val="0027704E"/>
    <w:rsid w:val="002778FC"/>
    <w:rsid w:val="0028029C"/>
    <w:rsid w:val="00280FF0"/>
    <w:rsid w:val="00281EA7"/>
    <w:rsid w:val="00281F22"/>
    <w:rsid w:val="00282BB5"/>
    <w:rsid w:val="00283401"/>
    <w:rsid w:val="00283AC5"/>
    <w:rsid w:val="00283ED2"/>
    <w:rsid w:val="002846B5"/>
    <w:rsid w:val="00284A5E"/>
    <w:rsid w:val="002862F6"/>
    <w:rsid w:val="00287529"/>
    <w:rsid w:val="00290329"/>
    <w:rsid w:val="00290B86"/>
    <w:rsid w:val="00290F8B"/>
    <w:rsid w:val="002918AB"/>
    <w:rsid w:val="002934DE"/>
    <w:rsid w:val="00293B2C"/>
    <w:rsid w:val="002940BF"/>
    <w:rsid w:val="002949F9"/>
    <w:rsid w:val="002961BC"/>
    <w:rsid w:val="002A0F86"/>
    <w:rsid w:val="002A20BE"/>
    <w:rsid w:val="002A39E5"/>
    <w:rsid w:val="002A3FCD"/>
    <w:rsid w:val="002A4899"/>
    <w:rsid w:val="002A506E"/>
    <w:rsid w:val="002A5FF6"/>
    <w:rsid w:val="002A73F8"/>
    <w:rsid w:val="002A75D5"/>
    <w:rsid w:val="002A79F4"/>
    <w:rsid w:val="002B1A84"/>
    <w:rsid w:val="002B29BE"/>
    <w:rsid w:val="002B2BB1"/>
    <w:rsid w:val="002B3ADE"/>
    <w:rsid w:val="002B3CB5"/>
    <w:rsid w:val="002B4384"/>
    <w:rsid w:val="002B4CB4"/>
    <w:rsid w:val="002B4FC6"/>
    <w:rsid w:val="002B50D2"/>
    <w:rsid w:val="002B5614"/>
    <w:rsid w:val="002B675D"/>
    <w:rsid w:val="002B7687"/>
    <w:rsid w:val="002C0B67"/>
    <w:rsid w:val="002C119C"/>
    <w:rsid w:val="002C3F1C"/>
    <w:rsid w:val="002C3F4E"/>
    <w:rsid w:val="002C583C"/>
    <w:rsid w:val="002D219E"/>
    <w:rsid w:val="002D26A1"/>
    <w:rsid w:val="002D3ACD"/>
    <w:rsid w:val="002D4E58"/>
    <w:rsid w:val="002D53B8"/>
    <w:rsid w:val="002D61F1"/>
    <w:rsid w:val="002D65FC"/>
    <w:rsid w:val="002D7E1A"/>
    <w:rsid w:val="002E06EA"/>
    <w:rsid w:val="002E0C1F"/>
    <w:rsid w:val="002E0D1C"/>
    <w:rsid w:val="002E42D3"/>
    <w:rsid w:val="002E61E9"/>
    <w:rsid w:val="002E6CBA"/>
    <w:rsid w:val="002F0CCC"/>
    <w:rsid w:val="002F2C6F"/>
    <w:rsid w:val="002F3A40"/>
    <w:rsid w:val="002F3EAC"/>
    <w:rsid w:val="002F49BC"/>
    <w:rsid w:val="002F595D"/>
    <w:rsid w:val="002F59D5"/>
    <w:rsid w:val="002F7AED"/>
    <w:rsid w:val="00300407"/>
    <w:rsid w:val="00302CBF"/>
    <w:rsid w:val="0030377A"/>
    <w:rsid w:val="003044D5"/>
    <w:rsid w:val="0030562C"/>
    <w:rsid w:val="00306E86"/>
    <w:rsid w:val="003112AB"/>
    <w:rsid w:val="00311F41"/>
    <w:rsid w:val="0031358A"/>
    <w:rsid w:val="003142B8"/>
    <w:rsid w:val="00314E76"/>
    <w:rsid w:val="00314F6D"/>
    <w:rsid w:val="00315CCA"/>
    <w:rsid w:val="003163DD"/>
    <w:rsid w:val="003168A8"/>
    <w:rsid w:val="003169E4"/>
    <w:rsid w:val="00317F69"/>
    <w:rsid w:val="00321E24"/>
    <w:rsid w:val="0032220C"/>
    <w:rsid w:val="00322C82"/>
    <w:rsid w:val="00322D7B"/>
    <w:rsid w:val="003242A4"/>
    <w:rsid w:val="003260B5"/>
    <w:rsid w:val="00326AD6"/>
    <w:rsid w:val="00326B5F"/>
    <w:rsid w:val="00327F69"/>
    <w:rsid w:val="00330D68"/>
    <w:rsid w:val="003329AC"/>
    <w:rsid w:val="00333142"/>
    <w:rsid w:val="00334644"/>
    <w:rsid w:val="00334F89"/>
    <w:rsid w:val="003356F7"/>
    <w:rsid w:val="003359F3"/>
    <w:rsid w:val="00337ADC"/>
    <w:rsid w:val="00337FE5"/>
    <w:rsid w:val="0034049D"/>
    <w:rsid w:val="003426C1"/>
    <w:rsid w:val="00342993"/>
    <w:rsid w:val="00342B4D"/>
    <w:rsid w:val="003433A0"/>
    <w:rsid w:val="00343D10"/>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5136"/>
    <w:rsid w:val="0036538D"/>
    <w:rsid w:val="00365775"/>
    <w:rsid w:val="003663E7"/>
    <w:rsid w:val="00366E5B"/>
    <w:rsid w:val="003673EC"/>
    <w:rsid w:val="00367D2B"/>
    <w:rsid w:val="00370838"/>
    <w:rsid w:val="003717D4"/>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72B"/>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C0A71"/>
    <w:rsid w:val="003C149C"/>
    <w:rsid w:val="003C1B5C"/>
    <w:rsid w:val="003C22D0"/>
    <w:rsid w:val="003C23F5"/>
    <w:rsid w:val="003C3664"/>
    <w:rsid w:val="003C5BBD"/>
    <w:rsid w:val="003C6A57"/>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E55"/>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5C93"/>
    <w:rsid w:val="00406576"/>
    <w:rsid w:val="00407098"/>
    <w:rsid w:val="0041077F"/>
    <w:rsid w:val="004120F5"/>
    <w:rsid w:val="00412653"/>
    <w:rsid w:val="00412913"/>
    <w:rsid w:val="004136FC"/>
    <w:rsid w:val="004148C7"/>
    <w:rsid w:val="00415764"/>
    <w:rsid w:val="00416597"/>
    <w:rsid w:val="0041793F"/>
    <w:rsid w:val="00420D96"/>
    <w:rsid w:val="0042123F"/>
    <w:rsid w:val="004214DD"/>
    <w:rsid w:val="004219A6"/>
    <w:rsid w:val="00421E2D"/>
    <w:rsid w:val="00422FAC"/>
    <w:rsid w:val="00423D2B"/>
    <w:rsid w:val="004240A2"/>
    <w:rsid w:val="00424C0B"/>
    <w:rsid w:val="00425708"/>
    <w:rsid w:val="00425BC6"/>
    <w:rsid w:val="004263E6"/>
    <w:rsid w:val="00427BC6"/>
    <w:rsid w:val="00430EAE"/>
    <w:rsid w:val="0043200D"/>
    <w:rsid w:val="004331A7"/>
    <w:rsid w:val="004333F6"/>
    <w:rsid w:val="004334E6"/>
    <w:rsid w:val="004338D8"/>
    <w:rsid w:val="00433B8C"/>
    <w:rsid w:val="00433E4F"/>
    <w:rsid w:val="00433F43"/>
    <w:rsid w:val="00434E58"/>
    <w:rsid w:val="00435299"/>
    <w:rsid w:val="00435B66"/>
    <w:rsid w:val="00437FFD"/>
    <w:rsid w:val="004408B8"/>
    <w:rsid w:val="004419CB"/>
    <w:rsid w:val="004427EA"/>
    <w:rsid w:val="0044378E"/>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67964"/>
    <w:rsid w:val="00470264"/>
    <w:rsid w:val="0047079C"/>
    <w:rsid w:val="004736C1"/>
    <w:rsid w:val="00473CF3"/>
    <w:rsid w:val="0047436B"/>
    <w:rsid w:val="00474552"/>
    <w:rsid w:val="00474710"/>
    <w:rsid w:val="004748FB"/>
    <w:rsid w:val="00475E1F"/>
    <w:rsid w:val="004772CF"/>
    <w:rsid w:val="004774E4"/>
    <w:rsid w:val="004778A9"/>
    <w:rsid w:val="00480079"/>
    <w:rsid w:val="00480711"/>
    <w:rsid w:val="00480DC0"/>
    <w:rsid w:val="004818D0"/>
    <w:rsid w:val="00481B63"/>
    <w:rsid w:val="0048215D"/>
    <w:rsid w:val="004821B5"/>
    <w:rsid w:val="00482B2D"/>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3E4D"/>
    <w:rsid w:val="004946EA"/>
    <w:rsid w:val="0049500C"/>
    <w:rsid w:val="00495393"/>
    <w:rsid w:val="004A104C"/>
    <w:rsid w:val="004A1E60"/>
    <w:rsid w:val="004A2C0A"/>
    <w:rsid w:val="004A32AF"/>
    <w:rsid w:val="004A4449"/>
    <w:rsid w:val="004A5F63"/>
    <w:rsid w:val="004A64EB"/>
    <w:rsid w:val="004A6DB0"/>
    <w:rsid w:val="004A6F2A"/>
    <w:rsid w:val="004B0631"/>
    <w:rsid w:val="004B1F55"/>
    <w:rsid w:val="004B24FC"/>
    <w:rsid w:val="004B3929"/>
    <w:rsid w:val="004B3C5C"/>
    <w:rsid w:val="004B4292"/>
    <w:rsid w:val="004B4D3D"/>
    <w:rsid w:val="004B510F"/>
    <w:rsid w:val="004B552B"/>
    <w:rsid w:val="004B683A"/>
    <w:rsid w:val="004B69CC"/>
    <w:rsid w:val="004B69F6"/>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555F"/>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0F36"/>
    <w:rsid w:val="00511FF3"/>
    <w:rsid w:val="0051301D"/>
    <w:rsid w:val="00513A8E"/>
    <w:rsid w:val="005140B6"/>
    <w:rsid w:val="0051435A"/>
    <w:rsid w:val="00514D80"/>
    <w:rsid w:val="00515138"/>
    <w:rsid w:val="0051542B"/>
    <w:rsid w:val="00515634"/>
    <w:rsid w:val="00515CC6"/>
    <w:rsid w:val="00520174"/>
    <w:rsid w:val="00521642"/>
    <w:rsid w:val="0052176E"/>
    <w:rsid w:val="0052333B"/>
    <w:rsid w:val="00523386"/>
    <w:rsid w:val="0052501C"/>
    <w:rsid w:val="00525C7F"/>
    <w:rsid w:val="00525DAB"/>
    <w:rsid w:val="00526254"/>
    <w:rsid w:val="00531737"/>
    <w:rsid w:val="00531977"/>
    <w:rsid w:val="005319FD"/>
    <w:rsid w:val="0053328A"/>
    <w:rsid w:val="0053332A"/>
    <w:rsid w:val="005339A4"/>
    <w:rsid w:val="00534469"/>
    <w:rsid w:val="005351E8"/>
    <w:rsid w:val="00535FB0"/>
    <w:rsid w:val="00536CAA"/>
    <w:rsid w:val="005375CE"/>
    <w:rsid w:val="005403CE"/>
    <w:rsid w:val="005413E4"/>
    <w:rsid w:val="005415A3"/>
    <w:rsid w:val="005417A2"/>
    <w:rsid w:val="005417C8"/>
    <w:rsid w:val="00543A83"/>
    <w:rsid w:val="00543B63"/>
    <w:rsid w:val="00543BA8"/>
    <w:rsid w:val="0054405C"/>
    <w:rsid w:val="005448FD"/>
    <w:rsid w:val="00544AFB"/>
    <w:rsid w:val="00544C65"/>
    <w:rsid w:val="00544E31"/>
    <w:rsid w:val="00545641"/>
    <w:rsid w:val="00545725"/>
    <w:rsid w:val="005477C5"/>
    <w:rsid w:val="005502AC"/>
    <w:rsid w:val="00551142"/>
    <w:rsid w:val="00551556"/>
    <w:rsid w:val="00551B90"/>
    <w:rsid w:val="00551CB5"/>
    <w:rsid w:val="00553326"/>
    <w:rsid w:val="00553ADE"/>
    <w:rsid w:val="00554AAD"/>
    <w:rsid w:val="00554B4F"/>
    <w:rsid w:val="00556169"/>
    <w:rsid w:val="0055622E"/>
    <w:rsid w:val="00556DD5"/>
    <w:rsid w:val="005571D3"/>
    <w:rsid w:val="00557652"/>
    <w:rsid w:val="00560F40"/>
    <w:rsid w:val="0056188A"/>
    <w:rsid w:val="00561E5A"/>
    <w:rsid w:val="005623E0"/>
    <w:rsid w:val="00562620"/>
    <w:rsid w:val="00563B4F"/>
    <w:rsid w:val="005643E6"/>
    <w:rsid w:val="00564472"/>
    <w:rsid w:val="00564772"/>
    <w:rsid w:val="00564C6B"/>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8B7"/>
    <w:rsid w:val="0058227D"/>
    <w:rsid w:val="00582466"/>
    <w:rsid w:val="00582B7F"/>
    <w:rsid w:val="005866A2"/>
    <w:rsid w:val="0058700C"/>
    <w:rsid w:val="00587707"/>
    <w:rsid w:val="00590F79"/>
    <w:rsid w:val="005920AB"/>
    <w:rsid w:val="005928C8"/>
    <w:rsid w:val="00592EC6"/>
    <w:rsid w:val="00593BFC"/>
    <w:rsid w:val="0059400C"/>
    <w:rsid w:val="00594C6A"/>
    <w:rsid w:val="00594D07"/>
    <w:rsid w:val="00594E9F"/>
    <w:rsid w:val="00597D3C"/>
    <w:rsid w:val="005A0229"/>
    <w:rsid w:val="005A02A3"/>
    <w:rsid w:val="005A221B"/>
    <w:rsid w:val="005A24AD"/>
    <w:rsid w:val="005A36DD"/>
    <w:rsid w:val="005A3F4D"/>
    <w:rsid w:val="005A464B"/>
    <w:rsid w:val="005A46C7"/>
    <w:rsid w:val="005A46EE"/>
    <w:rsid w:val="005A49B1"/>
    <w:rsid w:val="005A5A7D"/>
    <w:rsid w:val="005A654B"/>
    <w:rsid w:val="005A67CD"/>
    <w:rsid w:val="005A7674"/>
    <w:rsid w:val="005A7DE8"/>
    <w:rsid w:val="005B195B"/>
    <w:rsid w:val="005B2718"/>
    <w:rsid w:val="005B3A6B"/>
    <w:rsid w:val="005B3E9A"/>
    <w:rsid w:val="005B5697"/>
    <w:rsid w:val="005B5A42"/>
    <w:rsid w:val="005B5CB5"/>
    <w:rsid w:val="005B62F4"/>
    <w:rsid w:val="005B7FC1"/>
    <w:rsid w:val="005C0776"/>
    <w:rsid w:val="005C1D41"/>
    <w:rsid w:val="005C2F14"/>
    <w:rsid w:val="005C31A0"/>
    <w:rsid w:val="005C3CF1"/>
    <w:rsid w:val="005C4C33"/>
    <w:rsid w:val="005C5A21"/>
    <w:rsid w:val="005C64E3"/>
    <w:rsid w:val="005C6CDC"/>
    <w:rsid w:val="005C7E68"/>
    <w:rsid w:val="005C7ECC"/>
    <w:rsid w:val="005D19F0"/>
    <w:rsid w:val="005D1B54"/>
    <w:rsid w:val="005D29DC"/>
    <w:rsid w:val="005D2B1E"/>
    <w:rsid w:val="005D2DD0"/>
    <w:rsid w:val="005D40C9"/>
    <w:rsid w:val="005D4FFB"/>
    <w:rsid w:val="005D5B6A"/>
    <w:rsid w:val="005D61A6"/>
    <w:rsid w:val="005E0677"/>
    <w:rsid w:val="005E0FE0"/>
    <w:rsid w:val="005E3A8B"/>
    <w:rsid w:val="005E3BB1"/>
    <w:rsid w:val="005E3CC9"/>
    <w:rsid w:val="005E4030"/>
    <w:rsid w:val="005E4705"/>
    <w:rsid w:val="005E4784"/>
    <w:rsid w:val="005E5165"/>
    <w:rsid w:val="005E533F"/>
    <w:rsid w:val="005E5F5A"/>
    <w:rsid w:val="005F0127"/>
    <w:rsid w:val="005F3A75"/>
    <w:rsid w:val="005F510A"/>
    <w:rsid w:val="005F5352"/>
    <w:rsid w:val="005F603C"/>
    <w:rsid w:val="00600352"/>
    <w:rsid w:val="0060064B"/>
    <w:rsid w:val="00600A5B"/>
    <w:rsid w:val="006051CE"/>
    <w:rsid w:val="00610986"/>
    <w:rsid w:val="006114A3"/>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274DE"/>
    <w:rsid w:val="006302BA"/>
    <w:rsid w:val="00632489"/>
    <w:rsid w:val="00632AE9"/>
    <w:rsid w:val="00633932"/>
    <w:rsid w:val="00634C70"/>
    <w:rsid w:val="006356C2"/>
    <w:rsid w:val="00637021"/>
    <w:rsid w:val="006412DB"/>
    <w:rsid w:val="006421BC"/>
    <w:rsid w:val="006425B5"/>
    <w:rsid w:val="00643313"/>
    <w:rsid w:val="00643E9E"/>
    <w:rsid w:val="00646706"/>
    <w:rsid w:val="00647D3C"/>
    <w:rsid w:val="00651D37"/>
    <w:rsid w:val="00651E2E"/>
    <w:rsid w:val="00652948"/>
    <w:rsid w:val="006541A9"/>
    <w:rsid w:val="00655E33"/>
    <w:rsid w:val="00660F90"/>
    <w:rsid w:val="0066179F"/>
    <w:rsid w:val="006630CA"/>
    <w:rsid w:val="00663856"/>
    <w:rsid w:val="0066419E"/>
    <w:rsid w:val="006641F0"/>
    <w:rsid w:val="00665BA9"/>
    <w:rsid w:val="00671DE0"/>
    <w:rsid w:val="006726FF"/>
    <w:rsid w:val="00672FAF"/>
    <w:rsid w:val="00673969"/>
    <w:rsid w:val="00676116"/>
    <w:rsid w:val="0067643F"/>
    <w:rsid w:val="00676A92"/>
    <w:rsid w:val="00676E65"/>
    <w:rsid w:val="00677B12"/>
    <w:rsid w:val="00677BFE"/>
    <w:rsid w:val="006829B0"/>
    <w:rsid w:val="00683A29"/>
    <w:rsid w:val="00683E43"/>
    <w:rsid w:val="00684C29"/>
    <w:rsid w:val="00684DD3"/>
    <w:rsid w:val="00685DE8"/>
    <w:rsid w:val="006864CA"/>
    <w:rsid w:val="00687F86"/>
    <w:rsid w:val="0069070F"/>
    <w:rsid w:val="006911EA"/>
    <w:rsid w:val="00691A41"/>
    <w:rsid w:val="00691E59"/>
    <w:rsid w:val="00695A24"/>
    <w:rsid w:val="0069604B"/>
    <w:rsid w:val="00696A3A"/>
    <w:rsid w:val="00696E74"/>
    <w:rsid w:val="006A0AFA"/>
    <w:rsid w:val="006A11C4"/>
    <w:rsid w:val="006A13C5"/>
    <w:rsid w:val="006A1DA9"/>
    <w:rsid w:val="006A2C31"/>
    <w:rsid w:val="006A2DCA"/>
    <w:rsid w:val="006A3987"/>
    <w:rsid w:val="006A3B93"/>
    <w:rsid w:val="006A5029"/>
    <w:rsid w:val="006A7093"/>
    <w:rsid w:val="006B1C28"/>
    <w:rsid w:val="006B1FCA"/>
    <w:rsid w:val="006B2EC6"/>
    <w:rsid w:val="006B3805"/>
    <w:rsid w:val="006B38DC"/>
    <w:rsid w:val="006B3BE5"/>
    <w:rsid w:val="006B4B8B"/>
    <w:rsid w:val="006B50FA"/>
    <w:rsid w:val="006B56A4"/>
    <w:rsid w:val="006B6366"/>
    <w:rsid w:val="006B70AC"/>
    <w:rsid w:val="006C02B5"/>
    <w:rsid w:val="006C16D0"/>
    <w:rsid w:val="006C18AC"/>
    <w:rsid w:val="006C2327"/>
    <w:rsid w:val="006C270F"/>
    <w:rsid w:val="006C2C97"/>
    <w:rsid w:val="006C38F2"/>
    <w:rsid w:val="006C435D"/>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060"/>
    <w:rsid w:val="006E0270"/>
    <w:rsid w:val="006E0DED"/>
    <w:rsid w:val="006E0E19"/>
    <w:rsid w:val="006E2E5C"/>
    <w:rsid w:val="006E420A"/>
    <w:rsid w:val="006E4C7F"/>
    <w:rsid w:val="006E5567"/>
    <w:rsid w:val="006E6031"/>
    <w:rsid w:val="006E6B7E"/>
    <w:rsid w:val="006F0441"/>
    <w:rsid w:val="006F0CA5"/>
    <w:rsid w:val="006F59C5"/>
    <w:rsid w:val="006F639F"/>
    <w:rsid w:val="007006A3"/>
    <w:rsid w:val="0070331A"/>
    <w:rsid w:val="00704B28"/>
    <w:rsid w:val="00705186"/>
    <w:rsid w:val="00705358"/>
    <w:rsid w:val="00706040"/>
    <w:rsid w:val="0070627F"/>
    <w:rsid w:val="007068E7"/>
    <w:rsid w:val="00707866"/>
    <w:rsid w:val="007103A9"/>
    <w:rsid w:val="007109C5"/>
    <w:rsid w:val="007122AF"/>
    <w:rsid w:val="0071265A"/>
    <w:rsid w:val="00714060"/>
    <w:rsid w:val="00715606"/>
    <w:rsid w:val="00716F66"/>
    <w:rsid w:val="00717885"/>
    <w:rsid w:val="00721F0B"/>
    <w:rsid w:val="00723A7A"/>
    <w:rsid w:val="00724639"/>
    <w:rsid w:val="00727321"/>
    <w:rsid w:val="0073094B"/>
    <w:rsid w:val="007314BE"/>
    <w:rsid w:val="00732651"/>
    <w:rsid w:val="00735287"/>
    <w:rsid w:val="00735453"/>
    <w:rsid w:val="007364AB"/>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D5"/>
    <w:rsid w:val="007556C9"/>
    <w:rsid w:val="00755813"/>
    <w:rsid w:val="007558D4"/>
    <w:rsid w:val="0075600C"/>
    <w:rsid w:val="00756150"/>
    <w:rsid w:val="00756B53"/>
    <w:rsid w:val="00760B06"/>
    <w:rsid w:val="0076317C"/>
    <w:rsid w:val="00763B67"/>
    <w:rsid w:val="007644BD"/>
    <w:rsid w:val="00764524"/>
    <w:rsid w:val="00765449"/>
    <w:rsid w:val="00767690"/>
    <w:rsid w:val="00767F7F"/>
    <w:rsid w:val="007732B9"/>
    <w:rsid w:val="007737D4"/>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FBD"/>
    <w:rsid w:val="007A10D9"/>
    <w:rsid w:val="007A1E30"/>
    <w:rsid w:val="007A3036"/>
    <w:rsid w:val="007A393C"/>
    <w:rsid w:val="007A399B"/>
    <w:rsid w:val="007A46B6"/>
    <w:rsid w:val="007A5750"/>
    <w:rsid w:val="007A6E81"/>
    <w:rsid w:val="007A7CBC"/>
    <w:rsid w:val="007B00BD"/>
    <w:rsid w:val="007B07F3"/>
    <w:rsid w:val="007B0F13"/>
    <w:rsid w:val="007B1519"/>
    <w:rsid w:val="007B1566"/>
    <w:rsid w:val="007B2991"/>
    <w:rsid w:val="007B3C15"/>
    <w:rsid w:val="007B42D2"/>
    <w:rsid w:val="007B44ED"/>
    <w:rsid w:val="007B48CA"/>
    <w:rsid w:val="007B58AE"/>
    <w:rsid w:val="007B5973"/>
    <w:rsid w:val="007C05BB"/>
    <w:rsid w:val="007C0DDB"/>
    <w:rsid w:val="007C0FD5"/>
    <w:rsid w:val="007C234B"/>
    <w:rsid w:val="007C30D7"/>
    <w:rsid w:val="007C41C8"/>
    <w:rsid w:val="007C42DF"/>
    <w:rsid w:val="007C4BAF"/>
    <w:rsid w:val="007C6745"/>
    <w:rsid w:val="007C6756"/>
    <w:rsid w:val="007C682F"/>
    <w:rsid w:val="007C79B5"/>
    <w:rsid w:val="007D050B"/>
    <w:rsid w:val="007D0D2E"/>
    <w:rsid w:val="007D2DEE"/>
    <w:rsid w:val="007D344E"/>
    <w:rsid w:val="007D40DC"/>
    <w:rsid w:val="007D446E"/>
    <w:rsid w:val="007D5731"/>
    <w:rsid w:val="007D5AF3"/>
    <w:rsid w:val="007D5CC4"/>
    <w:rsid w:val="007D7417"/>
    <w:rsid w:val="007E188C"/>
    <w:rsid w:val="007E257B"/>
    <w:rsid w:val="007E33C6"/>
    <w:rsid w:val="007E4E1B"/>
    <w:rsid w:val="007E6C53"/>
    <w:rsid w:val="007E6CD7"/>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6195"/>
    <w:rsid w:val="00807EEA"/>
    <w:rsid w:val="00811C60"/>
    <w:rsid w:val="008139C8"/>
    <w:rsid w:val="008160FA"/>
    <w:rsid w:val="00817422"/>
    <w:rsid w:val="00820217"/>
    <w:rsid w:val="00821337"/>
    <w:rsid w:val="00821CC9"/>
    <w:rsid w:val="00822C7B"/>
    <w:rsid w:val="00825443"/>
    <w:rsid w:val="00825E0E"/>
    <w:rsid w:val="008271C3"/>
    <w:rsid w:val="00827524"/>
    <w:rsid w:val="008311E7"/>
    <w:rsid w:val="00833799"/>
    <w:rsid w:val="008344F7"/>
    <w:rsid w:val="00835AF1"/>
    <w:rsid w:val="008361CB"/>
    <w:rsid w:val="0083620D"/>
    <w:rsid w:val="008378CE"/>
    <w:rsid w:val="008379C9"/>
    <w:rsid w:val="00837F0E"/>
    <w:rsid w:val="00840D8B"/>
    <w:rsid w:val="00842C85"/>
    <w:rsid w:val="00843BC5"/>
    <w:rsid w:val="00843F66"/>
    <w:rsid w:val="00844408"/>
    <w:rsid w:val="0084622F"/>
    <w:rsid w:val="00846C2B"/>
    <w:rsid w:val="008508EB"/>
    <w:rsid w:val="0085151B"/>
    <w:rsid w:val="008529D0"/>
    <w:rsid w:val="0085406E"/>
    <w:rsid w:val="00854D8D"/>
    <w:rsid w:val="008551E4"/>
    <w:rsid w:val="008553B4"/>
    <w:rsid w:val="00855542"/>
    <w:rsid w:val="00855D74"/>
    <w:rsid w:val="00855EDE"/>
    <w:rsid w:val="00857872"/>
    <w:rsid w:val="00857BBA"/>
    <w:rsid w:val="008609E2"/>
    <w:rsid w:val="00860AF9"/>
    <w:rsid w:val="00860E89"/>
    <w:rsid w:val="0086277F"/>
    <w:rsid w:val="00862D5F"/>
    <w:rsid w:val="00863124"/>
    <w:rsid w:val="008637EB"/>
    <w:rsid w:val="00864C23"/>
    <w:rsid w:val="00865F01"/>
    <w:rsid w:val="008672D3"/>
    <w:rsid w:val="00870BFD"/>
    <w:rsid w:val="00871366"/>
    <w:rsid w:val="00872A61"/>
    <w:rsid w:val="00872AAF"/>
    <w:rsid w:val="00872EE1"/>
    <w:rsid w:val="008735CF"/>
    <w:rsid w:val="00873DD1"/>
    <w:rsid w:val="00874128"/>
    <w:rsid w:val="00874E25"/>
    <w:rsid w:val="008758F8"/>
    <w:rsid w:val="0087653E"/>
    <w:rsid w:val="008770C0"/>
    <w:rsid w:val="00877DA1"/>
    <w:rsid w:val="00880AD5"/>
    <w:rsid w:val="00883F7D"/>
    <w:rsid w:val="00885707"/>
    <w:rsid w:val="00887271"/>
    <w:rsid w:val="008876D4"/>
    <w:rsid w:val="00887C10"/>
    <w:rsid w:val="008900B0"/>
    <w:rsid w:val="008906C6"/>
    <w:rsid w:val="00890D50"/>
    <w:rsid w:val="00892C95"/>
    <w:rsid w:val="00892DC2"/>
    <w:rsid w:val="008954B4"/>
    <w:rsid w:val="00895903"/>
    <w:rsid w:val="00897A15"/>
    <w:rsid w:val="008A11EC"/>
    <w:rsid w:val="008A174C"/>
    <w:rsid w:val="008A3BD9"/>
    <w:rsid w:val="008A4FA6"/>
    <w:rsid w:val="008A5B64"/>
    <w:rsid w:val="008A7021"/>
    <w:rsid w:val="008A7282"/>
    <w:rsid w:val="008B150C"/>
    <w:rsid w:val="008B2497"/>
    <w:rsid w:val="008B35D7"/>
    <w:rsid w:val="008B41E9"/>
    <w:rsid w:val="008B466C"/>
    <w:rsid w:val="008B56A7"/>
    <w:rsid w:val="008B6926"/>
    <w:rsid w:val="008B7D5C"/>
    <w:rsid w:val="008B7EBA"/>
    <w:rsid w:val="008C06BD"/>
    <w:rsid w:val="008C21E8"/>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D60BE"/>
    <w:rsid w:val="008D7F47"/>
    <w:rsid w:val="008E0531"/>
    <w:rsid w:val="008E12FA"/>
    <w:rsid w:val="008E24F6"/>
    <w:rsid w:val="008E5BF1"/>
    <w:rsid w:val="008E6190"/>
    <w:rsid w:val="008F0231"/>
    <w:rsid w:val="008F07E0"/>
    <w:rsid w:val="008F47C1"/>
    <w:rsid w:val="008F4F41"/>
    <w:rsid w:val="008F6E6B"/>
    <w:rsid w:val="00900DEA"/>
    <w:rsid w:val="00900FF4"/>
    <w:rsid w:val="00902261"/>
    <w:rsid w:val="00902B51"/>
    <w:rsid w:val="00903073"/>
    <w:rsid w:val="009032AD"/>
    <w:rsid w:val="009045EA"/>
    <w:rsid w:val="00904669"/>
    <w:rsid w:val="0090470B"/>
    <w:rsid w:val="00906069"/>
    <w:rsid w:val="009062F6"/>
    <w:rsid w:val="0090719D"/>
    <w:rsid w:val="009101DA"/>
    <w:rsid w:val="00911E65"/>
    <w:rsid w:val="009122EC"/>
    <w:rsid w:val="00913228"/>
    <w:rsid w:val="0091432A"/>
    <w:rsid w:val="00914580"/>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BEE"/>
    <w:rsid w:val="00926C3F"/>
    <w:rsid w:val="0093050D"/>
    <w:rsid w:val="009306E5"/>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314D"/>
    <w:rsid w:val="00943B94"/>
    <w:rsid w:val="00943F18"/>
    <w:rsid w:val="00943F7D"/>
    <w:rsid w:val="009458B0"/>
    <w:rsid w:val="0094605D"/>
    <w:rsid w:val="009463CB"/>
    <w:rsid w:val="00947498"/>
    <w:rsid w:val="009477C4"/>
    <w:rsid w:val="009514B8"/>
    <w:rsid w:val="00951CCB"/>
    <w:rsid w:val="009524B3"/>
    <w:rsid w:val="00952FE5"/>
    <w:rsid w:val="00953DA3"/>
    <w:rsid w:val="00953E9C"/>
    <w:rsid w:val="0095639D"/>
    <w:rsid w:val="009572F4"/>
    <w:rsid w:val="009572FE"/>
    <w:rsid w:val="00957A55"/>
    <w:rsid w:val="00961C19"/>
    <w:rsid w:val="00961D69"/>
    <w:rsid w:val="00962189"/>
    <w:rsid w:val="0096258B"/>
    <w:rsid w:val="009631F3"/>
    <w:rsid w:val="00963478"/>
    <w:rsid w:val="00964433"/>
    <w:rsid w:val="009644A4"/>
    <w:rsid w:val="00964968"/>
    <w:rsid w:val="00965426"/>
    <w:rsid w:val="00965EE5"/>
    <w:rsid w:val="009674ED"/>
    <w:rsid w:val="00967C79"/>
    <w:rsid w:val="00971712"/>
    <w:rsid w:val="00972642"/>
    <w:rsid w:val="009726B6"/>
    <w:rsid w:val="0097333E"/>
    <w:rsid w:val="0097486B"/>
    <w:rsid w:val="00980337"/>
    <w:rsid w:val="009811FB"/>
    <w:rsid w:val="00981EA9"/>
    <w:rsid w:val="00982383"/>
    <w:rsid w:val="00982B7D"/>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C47"/>
    <w:rsid w:val="009A0F8B"/>
    <w:rsid w:val="009A1CCB"/>
    <w:rsid w:val="009A2359"/>
    <w:rsid w:val="009A29BF"/>
    <w:rsid w:val="009A2DC3"/>
    <w:rsid w:val="009A3A21"/>
    <w:rsid w:val="009A3FFE"/>
    <w:rsid w:val="009A419D"/>
    <w:rsid w:val="009A4339"/>
    <w:rsid w:val="009A597D"/>
    <w:rsid w:val="009A5C8D"/>
    <w:rsid w:val="009A6065"/>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27A"/>
    <w:rsid w:val="009C5767"/>
    <w:rsid w:val="009C59B7"/>
    <w:rsid w:val="009C72E3"/>
    <w:rsid w:val="009C76A1"/>
    <w:rsid w:val="009C7E07"/>
    <w:rsid w:val="009D03DC"/>
    <w:rsid w:val="009D0737"/>
    <w:rsid w:val="009D0DEA"/>
    <w:rsid w:val="009D1327"/>
    <w:rsid w:val="009D1CA5"/>
    <w:rsid w:val="009D22E9"/>
    <w:rsid w:val="009D3268"/>
    <w:rsid w:val="009D4A75"/>
    <w:rsid w:val="009D5005"/>
    <w:rsid w:val="009E1501"/>
    <w:rsid w:val="009E2187"/>
    <w:rsid w:val="009E2A1D"/>
    <w:rsid w:val="009E2E04"/>
    <w:rsid w:val="009E3CBC"/>
    <w:rsid w:val="009E411D"/>
    <w:rsid w:val="009E5D87"/>
    <w:rsid w:val="009E7A12"/>
    <w:rsid w:val="009E7C7F"/>
    <w:rsid w:val="009F1883"/>
    <w:rsid w:val="009F260A"/>
    <w:rsid w:val="009F2D9D"/>
    <w:rsid w:val="009F2EA3"/>
    <w:rsid w:val="009F32EB"/>
    <w:rsid w:val="009F468C"/>
    <w:rsid w:val="009F61D7"/>
    <w:rsid w:val="009F6C24"/>
    <w:rsid w:val="009F710D"/>
    <w:rsid w:val="009F7491"/>
    <w:rsid w:val="00A009AD"/>
    <w:rsid w:val="00A01B45"/>
    <w:rsid w:val="00A01F1D"/>
    <w:rsid w:val="00A026ED"/>
    <w:rsid w:val="00A02CB1"/>
    <w:rsid w:val="00A02E32"/>
    <w:rsid w:val="00A05ABB"/>
    <w:rsid w:val="00A071C7"/>
    <w:rsid w:val="00A12482"/>
    <w:rsid w:val="00A12796"/>
    <w:rsid w:val="00A1429B"/>
    <w:rsid w:val="00A14688"/>
    <w:rsid w:val="00A154FD"/>
    <w:rsid w:val="00A16995"/>
    <w:rsid w:val="00A173A5"/>
    <w:rsid w:val="00A207F4"/>
    <w:rsid w:val="00A2227D"/>
    <w:rsid w:val="00A22DA5"/>
    <w:rsid w:val="00A23E7B"/>
    <w:rsid w:val="00A2516B"/>
    <w:rsid w:val="00A25824"/>
    <w:rsid w:val="00A26465"/>
    <w:rsid w:val="00A272F1"/>
    <w:rsid w:val="00A27E26"/>
    <w:rsid w:val="00A30234"/>
    <w:rsid w:val="00A3057B"/>
    <w:rsid w:val="00A30FB5"/>
    <w:rsid w:val="00A3150D"/>
    <w:rsid w:val="00A315B2"/>
    <w:rsid w:val="00A318A3"/>
    <w:rsid w:val="00A31D7F"/>
    <w:rsid w:val="00A32EF1"/>
    <w:rsid w:val="00A334D1"/>
    <w:rsid w:val="00A36224"/>
    <w:rsid w:val="00A36680"/>
    <w:rsid w:val="00A36C37"/>
    <w:rsid w:val="00A3773F"/>
    <w:rsid w:val="00A430A7"/>
    <w:rsid w:val="00A433F7"/>
    <w:rsid w:val="00A43999"/>
    <w:rsid w:val="00A45276"/>
    <w:rsid w:val="00A46135"/>
    <w:rsid w:val="00A46225"/>
    <w:rsid w:val="00A47D4C"/>
    <w:rsid w:val="00A50D6C"/>
    <w:rsid w:val="00A517B5"/>
    <w:rsid w:val="00A518F9"/>
    <w:rsid w:val="00A5224E"/>
    <w:rsid w:val="00A52658"/>
    <w:rsid w:val="00A52AFA"/>
    <w:rsid w:val="00A56048"/>
    <w:rsid w:val="00A57A3F"/>
    <w:rsid w:val="00A607F3"/>
    <w:rsid w:val="00A61265"/>
    <w:rsid w:val="00A63CE5"/>
    <w:rsid w:val="00A645EB"/>
    <w:rsid w:val="00A64AF4"/>
    <w:rsid w:val="00A6731F"/>
    <w:rsid w:val="00A67989"/>
    <w:rsid w:val="00A70348"/>
    <w:rsid w:val="00A715D0"/>
    <w:rsid w:val="00A72564"/>
    <w:rsid w:val="00A73092"/>
    <w:rsid w:val="00A73581"/>
    <w:rsid w:val="00A74726"/>
    <w:rsid w:val="00A74F31"/>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90293"/>
    <w:rsid w:val="00A90419"/>
    <w:rsid w:val="00A9142F"/>
    <w:rsid w:val="00A92657"/>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A59FE"/>
    <w:rsid w:val="00AA7AAE"/>
    <w:rsid w:val="00AB04B6"/>
    <w:rsid w:val="00AB0D14"/>
    <w:rsid w:val="00AB19E7"/>
    <w:rsid w:val="00AB51C9"/>
    <w:rsid w:val="00AB583E"/>
    <w:rsid w:val="00AB6AAD"/>
    <w:rsid w:val="00AB7001"/>
    <w:rsid w:val="00AB7B99"/>
    <w:rsid w:val="00AC08A7"/>
    <w:rsid w:val="00AC0CA6"/>
    <w:rsid w:val="00AC188F"/>
    <w:rsid w:val="00AC204C"/>
    <w:rsid w:val="00AC2872"/>
    <w:rsid w:val="00AC3A11"/>
    <w:rsid w:val="00AC3BA5"/>
    <w:rsid w:val="00AC4F97"/>
    <w:rsid w:val="00AC5876"/>
    <w:rsid w:val="00AC614C"/>
    <w:rsid w:val="00AC77E6"/>
    <w:rsid w:val="00AD04A1"/>
    <w:rsid w:val="00AD0673"/>
    <w:rsid w:val="00AD1949"/>
    <w:rsid w:val="00AD1DB0"/>
    <w:rsid w:val="00AD240A"/>
    <w:rsid w:val="00AD5455"/>
    <w:rsid w:val="00AD72D2"/>
    <w:rsid w:val="00AE0087"/>
    <w:rsid w:val="00AE0AEB"/>
    <w:rsid w:val="00AE0F8F"/>
    <w:rsid w:val="00AE2211"/>
    <w:rsid w:val="00AE2242"/>
    <w:rsid w:val="00AE6AB0"/>
    <w:rsid w:val="00AE6F67"/>
    <w:rsid w:val="00AE7C27"/>
    <w:rsid w:val="00AF0285"/>
    <w:rsid w:val="00AF1168"/>
    <w:rsid w:val="00AF1754"/>
    <w:rsid w:val="00AF21DB"/>
    <w:rsid w:val="00AF2BB8"/>
    <w:rsid w:val="00AF2DD8"/>
    <w:rsid w:val="00AF477A"/>
    <w:rsid w:val="00AF4A16"/>
    <w:rsid w:val="00AF4AC2"/>
    <w:rsid w:val="00AF52D2"/>
    <w:rsid w:val="00AF59DE"/>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55BC"/>
    <w:rsid w:val="00B167B4"/>
    <w:rsid w:val="00B16A2C"/>
    <w:rsid w:val="00B17D92"/>
    <w:rsid w:val="00B205D0"/>
    <w:rsid w:val="00B2103E"/>
    <w:rsid w:val="00B21986"/>
    <w:rsid w:val="00B23C98"/>
    <w:rsid w:val="00B30040"/>
    <w:rsid w:val="00B3167E"/>
    <w:rsid w:val="00B31C60"/>
    <w:rsid w:val="00B322FF"/>
    <w:rsid w:val="00B333A0"/>
    <w:rsid w:val="00B334CB"/>
    <w:rsid w:val="00B33636"/>
    <w:rsid w:val="00B34E90"/>
    <w:rsid w:val="00B350CF"/>
    <w:rsid w:val="00B3585D"/>
    <w:rsid w:val="00B35ABC"/>
    <w:rsid w:val="00B35E69"/>
    <w:rsid w:val="00B36398"/>
    <w:rsid w:val="00B37C71"/>
    <w:rsid w:val="00B40647"/>
    <w:rsid w:val="00B417B5"/>
    <w:rsid w:val="00B43FB3"/>
    <w:rsid w:val="00B4409F"/>
    <w:rsid w:val="00B44710"/>
    <w:rsid w:val="00B467F8"/>
    <w:rsid w:val="00B468FB"/>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78F"/>
    <w:rsid w:val="00B76970"/>
    <w:rsid w:val="00B775D5"/>
    <w:rsid w:val="00B80BD2"/>
    <w:rsid w:val="00B812F8"/>
    <w:rsid w:val="00B81430"/>
    <w:rsid w:val="00B815E8"/>
    <w:rsid w:val="00B821CD"/>
    <w:rsid w:val="00B8253A"/>
    <w:rsid w:val="00B82C4D"/>
    <w:rsid w:val="00B831E9"/>
    <w:rsid w:val="00B85849"/>
    <w:rsid w:val="00B90387"/>
    <w:rsid w:val="00B91853"/>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46A"/>
    <w:rsid w:val="00BB28FD"/>
    <w:rsid w:val="00BB3711"/>
    <w:rsid w:val="00BB4BC9"/>
    <w:rsid w:val="00BB6A3D"/>
    <w:rsid w:val="00BB6B6B"/>
    <w:rsid w:val="00BB73B7"/>
    <w:rsid w:val="00BB7ADF"/>
    <w:rsid w:val="00BB7B6A"/>
    <w:rsid w:val="00BB7CAD"/>
    <w:rsid w:val="00BC0288"/>
    <w:rsid w:val="00BC0E8C"/>
    <w:rsid w:val="00BC1F04"/>
    <w:rsid w:val="00BC3176"/>
    <w:rsid w:val="00BC3E13"/>
    <w:rsid w:val="00BC4736"/>
    <w:rsid w:val="00BC5E68"/>
    <w:rsid w:val="00BC7232"/>
    <w:rsid w:val="00BD0098"/>
    <w:rsid w:val="00BD02FA"/>
    <w:rsid w:val="00BD0407"/>
    <w:rsid w:val="00BD1372"/>
    <w:rsid w:val="00BD140D"/>
    <w:rsid w:val="00BD233A"/>
    <w:rsid w:val="00BD4DF5"/>
    <w:rsid w:val="00BD55D4"/>
    <w:rsid w:val="00BD6D67"/>
    <w:rsid w:val="00BD7DB4"/>
    <w:rsid w:val="00BE088F"/>
    <w:rsid w:val="00BE14E8"/>
    <w:rsid w:val="00BE2BCA"/>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2678"/>
    <w:rsid w:val="00C03503"/>
    <w:rsid w:val="00C03F77"/>
    <w:rsid w:val="00C04D76"/>
    <w:rsid w:val="00C1030F"/>
    <w:rsid w:val="00C10EA7"/>
    <w:rsid w:val="00C11503"/>
    <w:rsid w:val="00C118D7"/>
    <w:rsid w:val="00C12409"/>
    <w:rsid w:val="00C132C5"/>
    <w:rsid w:val="00C1383C"/>
    <w:rsid w:val="00C1437C"/>
    <w:rsid w:val="00C1485E"/>
    <w:rsid w:val="00C165BB"/>
    <w:rsid w:val="00C2019B"/>
    <w:rsid w:val="00C20FB0"/>
    <w:rsid w:val="00C21F81"/>
    <w:rsid w:val="00C228C9"/>
    <w:rsid w:val="00C233F8"/>
    <w:rsid w:val="00C23428"/>
    <w:rsid w:val="00C23F4C"/>
    <w:rsid w:val="00C24DF4"/>
    <w:rsid w:val="00C24DF5"/>
    <w:rsid w:val="00C268B3"/>
    <w:rsid w:val="00C305C6"/>
    <w:rsid w:val="00C311EB"/>
    <w:rsid w:val="00C31365"/>
    <w:rsid w:val="00C317C5"/>
    <w:rsid w:val="00C32E98"/>
    <w:rsid w:val="00C368D1"/>
    <w:rsid w:val="00C36FD6"/>
    <w:rsid w:val="00C3732E"/>
    <w:rsid w:val="00C37A87"/>
    <w:rsid w:val="00C40784"/>
    <w:rsid w:val="00C4189F"/>
    <w:rsid w:val="00C423B6"/>
    <w:rsid w:val="00C4535F"/>
    <w:rsid w:val="00C4602D"/>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654"/>
    <w:rsid w:val="00C7476E"/>
    <w:rsid w:val="00C74B1F"/>
    <w:rsid w:val="00C763D2"/>
    <w:rsid w:val="00C76AAA"/>
    <w:rsid w:val="00C778E1"/>
    <w:rsid w:val="00C81DCF"/>
    <w:rsid w:val="00C82F95"/>
    <w:rsid w:val="00C8351C"/>
    <w:rsid w:val="00C8402C"/>
    <w:rsid w:val="00C84DF2"/>
    <w:rsid w:val="00C85DF3"/>
    <w:rsid w:val="00C86A7A"/>
    <w:rsid w:val="00C8713A"/>
    <w:rsid w:val="00C87A7F"/>
    <w:rsid w:val="00C87DBB"/>
    <w:rsid w:val="00C906FB"/>
    <w:rsid w:val="00C92AE0"/>
    <w:rsid w:val="00C93C4E"/>
    <w:rsid w:val="00C94720"/>
    <w:rsid w:val="00C94CEE"/>
    <w:rsid w:val="00C97740"/>
    <w:rsid w:val="00C977C6"/>
    <w:rsid w:val="00C9781A"/>
    <w:rsid w:val="00C97B7E"/>
    <w:rsid w:val="00CA0F7A"/>
    <w:rsid w:val="00CA5428"/>
    <w:rsid w:val="00CA580E"/>
    <w:rsid w:val="00CA6B3F"/>
    <w:rsid w:val="00CA6FDB"/>
    <w:rsid w:val="00CA78B3"/>
    <w:rsid w:val="00CB0496"/>
    <w:rsid w:val="00CB07D7"/>
    <w:rsid w:val="00CB0EF4"/>
    <w:rsid w:val="00CB15FE"/>
    <w:rsid w:val="00CB1E24"/>
    <w:rsid w:val="00CB25CE"/>
    <w:rsid w:val="00CB3C00"/>
    <w:rsid w:val="00CB3D87"/>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4C6"/>
    <w:rsid w:val="00CC4CAB"/>
    <w:rsid w:val="00CC512B"/>
    <w:rsid w:val="00CD22C9"/>
    <w:rsid w:val="00CD2CEA"/>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0C3"/>
    <w:rsid w:val="00CF0530"/>
    <w:rsid w:val="00CF180C"/>
    <w:rsid w:val="00CF19DB"/>
    <w:rsid w:val="00CF2DE9"/>
    <w:rsid w:val="00CF2E82"/>
    <w:rsid w:val="00CF3736"/>
    <w:rsid w:val="00CF52CD"/>
    <w:rsid w:val="00CF5B4B"/>
    <w:rsid w:val="00D0157C"/>
    <w:rsid w:val="00D01702"/>
    <w:rsid w:val="00D03AB7"/>
    <w:rsid w:val="00D03E3D"/>
    <w:rsid w:val="00D04692"/>
    <w:rsid w:val="00D048AD"/>
    <w:rsid w:val="00D04CCB"/>
    <w:rsid w:val="00D06DA2"/>
    <w:rsid w:val="00D12D1F"/>
    <w:rsid w:val="00D14A13"/>
    <w:rsid w:val="00D15323"/>
    <w:rsid w:val="00D15C8C"/>
    <w:rsid w:val="00D16CE6"/>
    <w:rsid w:val="00D21495"/>
    <w:rsid w:val="00D2236D"/>
    <w:rsid w:val="00D22B28"/>
    <w:rsid w:val="00D25D89"/>
    <w:rsid w:val="00D25E2D"/>
    <w:rsid w:val="00D26133"/>
    <w:rsid w:val="00D276E0"/>
    <w:rsid w:val="00D33541"/>
    <w:rsid w:val="00D351AC"/>
    <w:rsid w:val="00D352A1"/>
    <w:rsid w:val="00D36DCE"/>
    <w:rsid w:val="00D37300"/>
    <w:rsid w:val="00D37BE5"/>
    <w:rsid w:val="00D37CD3"/>
    <w:rsid w:val="00D403F5"/>
    <w:rsid w:val="00D42486"/>
    <w:rsid w:val="00D42C47"/>
    <w:rsid w:val="00D435CE"/>
    <w:rsid w:val="00D43E73"/>
    <w:rsid w:val="00D445C3"/>
    <w:rsid w:val="00D44662"/>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3FAA"/>
    <w:rsid w:val="00D64BD3"/>
    <w:rsid w:val="00D64C36"/>
    <w:rsid w:val="00D64EA3"/>
    <w:rsid w:val="00D65D95"/>
    <w:rsid w:val="00D66D2D"/>
    <w:rsid w:val="00D67C74"/>
    <w:rsid w:val="00D70142"/>
    <w:rsid w:val="00D7115D"/>
    <w:rsid w:val="00D72293"/>
    <w:rsid w:val="00D723F7"/>
    <w:rsid w:val="00D759F6"/>
    <w:rsid w:val="00D77E4F"/>
    <w:rsid w:val="00D80097"/>
    <w:rsid w:val="00D8065F"/>
    <w:rsid w:val="00D82DBE"/>
    <w:rsid w:val="00D84405"/>
    <w:rsid w:val="00D84C76"/>
    <w:rsid w:val="00D869F5"/>
    <w:rsid w:val="00D87122"/>
    <w:rsid w:val="00D90304"/>
    <w:rsid w:val="00D90F34"/>
    <w:rsid w:val="00D91236"/>
    <w:rsid w:val="00D942AD"/>
    <w:rsid w:val="00D94FFE"/>
    <w:rsid w:val="00D96FA3"/>
    <w:rsid w:val="00D9769A"/>
    <w:rsid w:val="00D97A75"/>
    <w:rsid w:val="00DA0F34"/>
    <w:rsid w:val="00DA1244"/>
    <w:rsid w:val="00DA3D3C"/>
    <w:rsid w:val="00DA5787"/>
    <w:rsid w:val="00DA57C6"/>
    <w:rsid w:val="00DA5C87"/>
    <w:rsid w:val="00DA5EE3"/>
    <w:rsid w:val="00DA5F47"/>
    <w:rsid w:val="00DA65BB"/>
    <w:rsid w:val="00DA665E"/>
    <w:rsid w:val="00DA7622"/>
    <w:rsid w:val="00DA7DE0"/>
    <w:rsid w:val="00DB0481"/>
    <w:rsid w:val="00DB07FA"/>
    <w:rsid w:val="00DB09B8"/>
    <w:rsid w:val="00DB30E8"/>
    <w:rsid w:val="00DB3DF7"/>
    <w:rsid w:val="00DB4B2B"/>
    <w:rsid w:val="00DB4D46"/>
    <w:rsid w:val="00DB5439"/>
    <w:rsid w:val="00DB699D"/>
    <w:rsid w:val="00DB6A36"/>
    <w:rsid w:val="00DB6F30"/>
    <w:rsid w:val="00DC0853"/>
    <w:rsid w:val="00DC12B3"/>
    <w:rsid w:val="00DC3747"/>
    <w:rsid w:val="00DC3EE0"/>
    <w:rsid w:val="00DC44E4"/>
    <w:rsid w:val="00DC58A1"/>
    <w:rsid w:val="00DC7EAA"/>
    <w:rsid w:val="00DD2BB2"/>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1A12"/>
    <w:rsid w:val="00E02097"/>
    <w:rsid w:val="00E024F1"/>
    <w:rsid w:val="00E05164"/>
    <w:rsid w:val="00E06152"/>
    <w:rsid w:val="00E067A9"/>
    <w:rsid w:val="00E07141"/>
    <w:rsid w:val="00E10526"/>
    <w:rsid w:val="00E11BF3"/>
    <w:rsid w:val="00E11E6A"/>
    <w:rsid w:val="00E134B0"/>
    <w:rsid w:val="00E14048"/>
    <w:rsid w:val="00E143CC"/>
    <w:rsid w:val="00E15304"/>
    <w:rsid w:val="00E159E5"/>
    <w:rsid w:val="00E15B6D"/>
    <w:rsid w:val="00E17441"/>
    <w:rsid w:val="00E1779D"/>
    <w:rsid w:val="00E17EDF"/>
    <w:rsid w:val="00E2011E"/>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5E99"/>
    <w:rsid w:val="00E46F08"/>
    <w:rsid w:val="00E51DD9"/>
    <w:rsid w:val="00E52BD8"/>
    <w:rsid w:val="00E54500"/>
    <w:rsid w:val="00E54A8C"/>
    <w:rsid w:val="00E56BB4"/>
    <w:rsid w:val="00E57584"/>
    <w:rsid w:val="00E578D6"/>
    <w:rsid w:val="00E627AE"/>
    <w:rsid w:val="00E62AA1"/>
    <w:rsid w:val="00E6317C"/>
    <w:rsid w:val="00E65FAB"/>
    <w:rsid w:val="00E66349"/>
    <w:rsid w:val="00E66B34"/>
    <w:rsid w:val="00E6774C"/>
    <w:rsid w:val="00E70D3F"/>
    <w:rsid w:val="00E71415"/>
    <w:rsid w:val="00E7183C"/>
    <w:rsid w:val="00E7487F"/>
    <w:rsid w:val="00E753B2"/>
    <w:rsid w:val="00E75B99"/>
    <w:rsid w:val="00E75EFB"/>
    <w:rsid w:val="00E765BB"/>
    <w:rsid w:val="00E77353"/>
    <w:rsid w:val="00E774A5"/>
    <w:rsid w:val="00E77CEA"/>
    <w:rsid w:val="00E77D95"/>
    <w:rsid w:val="00E82704"/>
    <w:rsid w:val="00E8461F"/>
    <w:rsid w:val="00E84EA1"/>
    <w:rsid w:val="00E85BCF"/>
    <w:rsid w:val="00E862E1"/>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51CE"/>
    <w:rsid w:val="00EA6692"/>
    <w:rsid w:val="00EA7465"/>
    <w:rsid w:val="00EA7F90"/>
    <w:rsid w:val="00EB0C31"/>
    <w:rsid w:val="00EB0D0E"/>
    <w:rsid w:val="00EB121F"/>
    <w:rsid w:val="00EB12E3"/>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1EEA"/>
    <w:rsid w:val="00ED2F55"/>
    <w:rsid w:val="00ED3BF9"/>
    <w:rsid w:val="00ED5127"/>
    <w:rsid w:val="00ED5D01"/>
    <w:rsid w:val="00ED64E5"/>
    <w:rsid w:val="00ED6B2B"/>
    <w:rsid w:val="00ED6DBB"/>
    <w:rsid w:val="00ED7F7E"/>
    <w:rsid w:val="00EE0C96"/>
    <w:rsid w:val="00EE0E89"/>
    <w:rsid w:val="00EE1465"/>
    <w:rsid w:val="00EE14F3"/>
    <w:rsid w:val="00EE1782"/>
    <w:rsid w:val="00EE360A"/>
    <w:rsid w:val="00EE53FB"/>
    <w:rsid w:val="00EE58B2"/>
    <w:rsid w:val="00EE5D22"/>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507D"/>
    <w:rsid w:val="00F06F65"/>
    <w:rsid w:val="00F072A0"/>
    <w:rsid w:val="00F075CB"/>
    <w:rsid w:val="00F105B8"/>
    <w:rsid w:val="00F11FB0"/>
    <w:rsid w:val="00F12B40"/>
    <w:rsid w:val="00F13C7F"/>
    <w:rsid w:val="00F173C6"/>
    <w:rsid w:val="00F178BD"/>
    <w:rsid w:val="00F20FE1"/>
    <w:rsid w:val="00F2294C"/>
    <w:rsid w:val="00F2481C"/>
    <w:rsid w:val="00F25DE1"/>
    <w:rsid w:val="00F26A66"/>
    <w:rsid w:val="00F30131"/>
    <w:rsid w:val="00F30172"/>
    <w:rsid w:val="00F303DA"/>
    <w:rsid w:val="00F305E8"/>
    <w:rsid w:val="00F32F90"/>
    <w:rsid w:val="00F33AF1"/>
    <w:rsid w:val="00F3405D"/>
    <w:rsid w:val="00F3458E"/>
    <w:rsid w:val="00F35404"/>
    <w:rsid w:val="00F359F7"/>
    <w:rsid w:val="00F35F52"/>
    <w:rsid w:val="00F371EF"/>
    <w:rsid w:val="00F42271"/>
    <w:rsid w:val="00F427F6"/>
    <w:rsid w:val="00F43FDA"/>
    <w:rsid w:val="00F444F1"/>
    <w:rsid w:val="00F4472F"/>
    <w:rsid w:val="00F44E9E"/>
    <w:rsid w:val="00F44EEF"/>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42B"/>
    <w:rsid w:val="00F61A41"/>
    <w:rsid w:val="00F623C5"/>
    <w:rsid w:val="00F624A7"/>
    <w:rsid w:val="00F6293B"/>
    <w:rsid w:val="00F647A2"/>
    <w:rsid w:val="00F655E6"/>
    <w:rsid w:val="00F66028"/>
    <w:rsid w:val="00F66494"/>
    <w:rsid w:val="00F6698A"/>
    <w:rsid w:val="00F67771"/>
    <w:rsid w:val="00F70249"/>
    <w:rsid w:val="00F70874"/>
    <w:rsid w:val="00F751BB"/>
    <w:rsid w:val="00F76E5E"/>
    <w:rsid w:val="00F7784E"/>
    <w:rsid w:val="00F8041D"/>
    <w:rsid w:val="00F8075E"/>
    <w:rsid w:val="00F810BC"/>
    <w:rsid w:val="00F81ED1"/>
    <w:rsid w:val="00F82201"/>
    <w:rsid w:val="00F82CBE"/>
    <w:rsid w:val="00F83D7F"/>
    <w:rsid w:val="00F8495F"/>
    <w:rsid w:val="00F85207"/>
    <w:rsid w:val="00F905BE"/>
    <w:rsid w:val="00F92AE9"/>
    <w:rsid w:val="00F93AC8"/>
    <w:rsid w:val="00F93E69"/>
    <w:rsid w:val="00F940B6"/>
    <w:rsid w:val="00F95AFF"/>
    <w:rsid w:val="00F963C1"/>
    <w:rsid w:val="00F963D4"/>
    <w:rsid w:val="00F967F2"/>
    <w:rsid w:val="00F9683D"/>
    <w:rsid w:val="00F9730F"/>
    <w:rsid w:val="00F9756B"/>
    <w:rsid w:val="00FA0C23"/>
    <w:rsid w:val="00FA18D5"/>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DF3"/>
    <w:rsid w:val="00FC63E1"/>
    <w:rsid w:val="00FC668C"/>
    <w:rsid w:val="00FC67BF"/>
    <w:rsid w:val="00FC75C3"/>
    <w:rsid w:val="00FC7937"/>
    <w:rsid w:val="00FC7D89"/>
    <w:rsid w:val="00FD0AC1"/>
    <w:rsid w:val="00FD1BEC"/>
    <w:rsid w:val="00FD243E"/>
    <w:rsid w:val="00FD2EA0"/>
    <w:rsid w:val="00FD484B"/>
    <w:rsid w:val="00FD4F9B"/>
    <w:rsid w:val="00FD6F28"/>
    <w:rsid w:val="00FD7E86"/>
    <w:rsid w:val="00FE00A4"/>
    <w:rsid w:val="00FE1C51"/>
    <w:rsid w:val="00FE1E74"/>
    <w:rsid w:val="00FE2E72"/>
    <w:rsid w:val="00FE3AAA"/>
    <w:rsid w:val="00FE49E3"/>
    <w:rsid w:val="00FE4EE1"/>
    <w:rsid w:val="00FE540B"/>
    <w:rsid w:val="00FF0696"/>
    <w:rsid w:val="00FF16A8"/>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4873301">
      <w:bodyDiv w:val="1"/>
      <w:marLeft w:val="0"/>
      <w:marRight w:val="0"/>
      <w:marTop w:val="0"/>
      <w:marBottom w:val="0"/>
      <w:divBdr>
        <w:top w:val="none" w:sz="0" w:space="0" w:color="auto"/>
        <w:left w:val="none" w:sz="0" w:space="0" w:color="auto"/>
        <w:bottom w:val="none" w:sz="0" w:space="0" w:color="auto"/>
        <w:right w:val="none" w:sz="0" w:space="0" w:color="auto"/>
      </w:divBdr>
      <w:divsChild>
        <w:div w:id="1665276394">
          <w:marLeft w:val="0"/>
          <w:marRight w:val="0"/>
          <w:marTop w:val="0"/>
          <w:marBottom w:val="0"/>
          <w:divBdr>
            <w:top w:val="none" w:sz="0" w:space="0" w:color="auto"/>
            <w:left w:val="none" w:sz="0" w:space="0" w:color="auto"/>
            <w:bottom w:val="none" w:sz="0" w:space="0" w:color="auto"/>
            <w:right w:val="none" w:sz="0" w:space="0" w:color="auto"/>
          </w:divBdr>
        </w:div>
        <w:div w:id="749040882">
          <w:marLeft w:val="0"/>
          <w:marRight w:val="0"/>
          <w:marTop w:val="0"/>
          <w:marBottom w:val="0"/>
          <w:divBdr>
            <w:top w:val="none" w:sz="0" w:space="0" w:color="auto"/>
            <w:left w:val="none" w:sz="0" w:space="0" w:color="auto"/>
            <w:bottom w:val="none" w:sz="0" w:space="0" w:color="auto"/>
            <w:right w:val="none" w:sz="0" w:space="0" w:color="auto"/>
          </w:divBdr>
        </w:div>
        <w:div w:id="240724602">
          <w:marLeft w:val="0"/>
          <w:marRight w:val="0"/>
          <w:marTop w:val="0"/>
          <w:marBottom w:val="0"/>
          <w:divBdr>
            <w:top w:val="none" w:sz="0" w:space="0" w:color="auto"/>
            <w:left w:val="none" w:sz="0" w:space="0" w:color="auto"/>
            <w:bottom w:val="none" w:sz="0" w:space="0" w:color="auto"/>
            <w:right w:val="none" w:sz="0" w:space="0" w:color="auto"/>
          </w:divBdr>
        </w:div>
      </w:divsChild>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52720307">
      <w:bodyDiv w:val="1"/>
      <w:marLeft w:val="0"/>
      <w:marRight w:val="0"/>
      <w:marTop w:val="0"/>
      <w:marBottom w:val="0"/>
      <w:divBdr>
        <w:top w:val="none" w:sz="0" w:space="0" w:color="auto"/>
        <w:left w:val="none" w:sz="0" w:space="0" w:color="auto"/>
        <w:bottom w:val="none" w:sz="0" w:space="0" w:color="auto"/>
        <w:right w:val="none" w:sz="0" w:space="0" w:color="auto"/>
      </w:divBdr>
      <w:divsChild>
        <w:div w:id="63375098">
          <w:marLeft w:val="0"/>
          <w:marRight w:val="0"/>
          <w:marTop w:val="0"/>
          <w:marBottom w:val="0"/>
          <w:divBdr>
            <w:top w:val="none" w:sz="0" w:space="0" w:color="auto"/>
            <w:left w:val="none" w:sz="0" w:space="0" w:color="auto"/>
            <w:bottom w:val="none" w:sz="0" w:space="0" w:color="auto"/>
            <w:right w:val="none" w:sz="0" w:space="0" w:color="auto"/>
          </w:divBdr>
        </w:div>
        <w:div w:id="935136138">
          <w:marLeft w:val="0"/>
          <w:marRight w:val="0"/>
          <w:marTop w:val="0"/>
          <w:marBottom w:val="0"/>
          <w:divBdr>
            <w:top w:val="none" w:sz="0" w:space="0" w:color="auto"/>
            <w:left w:val="none" w:sz="0" w:space="0" w:color="auto"/>
            <w:bottom w:val="none" w:sz="0" w:space="0" w:color="auto"/>
            <w:right w:val="none" w:sz="0" w:space="0" w:color="auto"/>
          </w:divBdr>
        </w:div>
      </w:divsChild>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ol@zionkearne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DADB5-5909-4C77-8B48-3CFA22E0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B1D0DD05.dotm</Template>
  <TotalTime>63</TotalTime>
  <Pages>2</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6414</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11</cp:revision>
  <cp:lastPrinted>2019-12-18T18:09:00Z</cp:lastPrinted>
  <dcterms:created xsi:type="dcterms:W3CDTF">2019-12-17T16:44:00Z</dcterms:created>
  <dcterms:modified xsi:type="dcterms:W3CDTF">2019-12-19T17:06:00Z</dcterms:modified>
</cp:coreProperties>
</file>