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E8279" w14:textId="77777777" w:rsidR="00657300" w:rsidRPr="00C64DE4" w:rsidRDefault="00AB31DA" w:rsidP="00032001">
      <w:pPr>
        <w:pStyle w:val="Heading"/>
        <w:spacing w:before="100" w:beforeAutospacing="1" w:after="100" w:afterAutospacing="1" w:line="240" w:lineRule="auto"/>
        <w:jc w:val="center"/>
        <w:rPr>
          <w:rFonts w:ascii="KaiserzeitGotisch" w:hAnsi="KaiserzeitGotisch"/>
          <w:b w:val="0"/>
          <w:sz w:val="130"/>
          <w:szCs w:val="130"/>
        </w:rPr>
      </w:pPr>
      <w:r w:rsidRPr="00C64DE4">
        <w:rPr>
          <w:rFonts w:ascii="KaiserzeitGotisch" w:hAnsi="KaiserzeitGotisch"/>
          <w:b w:val="0"/>
          <w:sz w:val="130"/>
          <w:szCs w:val="130"/>
        </w:rPr>
        <w:t>Divine Service</w:t>
      </w:r>
    </w:p>
    <w:p w14:paraId="43F01F2B" w14:textId="358E5A8C" w:rsidR="00657300" w:rsidRDefault="00253B35" w:rsidP="002A034A">
      <w:pPr>
        <w:pStyle w:val="Heading"/>
        <w:spacing w:before="100" w:beforeAutospacing="1" w:after="100" w:afterAutospacing="1" w:line="240" w:lineRule="auto"/>
        <w:jc w:val="center"/>
        <w:rPr>
          <w:rFonts w:ascii="KaiserzeitGotisch" w:hAnsi="KaiserzeitGotisch"/>
          <w:b w:val="0"/>
          <w:noProof/>
          <w:sz w:val="160"/>
          <w:szCs w:val="100"/>
        </w:rPr>
      </w:pPr>
      <w:r w:rsidRPr="00EB06EB">
        <w:rPr>
          <w:rFonts w:ascii="High Tower Text" w:hAnsi="High Tower Text"/>
          <w:noProof/>
          <w:sz w:val="96"/>
          <w:szCs w:val="96"/>
        </w:rPr>
        <w:drawing>
          <wp:inline distT="0" distB="0" distL="0" distR="0" wp14:anchorId="31348A5F" wp14:editId="7DFB01E5">
            <wp:extent cx="3447423" cy="3391593"/>
            <wp:effectExtent l="0" t="0" r="635" b="0"/>
            <wp:docPr id="1" name="Picture 1" descr="\\LUTHER2\Users_Staff2\school\Church Secretary\Art Bulletin\Ecclesiastical Art\Ecclesiastical Art 08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87.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0729" cy="3424360"/>
                    </a:xfrm>
                    <a:prstGeom prst="rect">
                      <a:avLst/>
                    </a:prstGeom>
                    <a:noFill/>
                    <a:ln>
                      <a:noFill/>
                    </a:ln>
                  </pic:spPr>
                </pic:pic>
              </a:graphicData>
            </a:graphic>
          </wp:inline>
        </w:drawing>
      </w:r>
    </w:p>
    <w:p w14:paraId="6DE88BD6" w14:textId="220DBC60" w:rsidR="00B649F1" w:rsidRPr="00253B35" w:rsidRDefault="00A73C59" w:rsidP="00422BC5">
      <w:pPr>
        <w:pStyle w:val="Heading"/>
        <w:spacing w:after="0" w:line="240" w:lineRule="auto"/>
        <w:jc w:val="center"/>
        <w:rPr>
          <w:rFonts w:ascii="High Tower Text" w:hAnsi="High Tower Text"/>
          <w:b w:val="0"/>
          <w:sz w:val="40"/>
          <w:szCs w:val="40"/>
        </w:rPr>
      </w:pPr>
      <w:r w:rsidRPr="00A73C59">
        <w:rPr>
          <w:rFonts w:ascii="KaiserzeitGotisch" w:hAnsi="KaiserzeitGotisch"/>
          <w:b w:val="0"/>
          <w:sz w:val="90"/>
          <w:szCs w:val="90"/>
        </w:rPr>
        <w:t>Twenty-</w:t>
      </w:r>
      <w:r w:rsidR="00FA3AB5">
        <w:rPr>
          <w:rFonts w:ascii="KaiserzeitGotisch" w:hAnsi="KaiserzeitGotisch"/>
          <w:b w:val="0"/>
          <w:sz w:val="90"/>
          <w:szCs w:val="90"/>
        </w:rPr>
        <w:t>fourth</w:t>
      </w:r>
      <w:r w:rsidRPr="00A73C59">
        <w:rPr>
          <w:rFonts w:ascii="KaiserzeitGotisch" w:hAnsi="KaiserzeitGotisch"/>
          <w:b w:val="0"/>
          <w:sz w:val="90"/>
          <w:szCs w:val="90"/>
        </w:rPr>
        <w:t xml:space="preserve"> Sunday after Pentecost</w:t>
      </w:r>
      <w:r w:rsidR="00657300" w:rsidRPr="00A73C59">
        <w:rPr>
          <w:rFonts w:ascii="High Tower Text" w:hAnsi="High Tower Text"/>
          <w:b w:val="0"/>
          <w:sz w:val="90"/>
          <w:szCs w:val="90"/>
        </w:rPr>
        <w:br/>
      </w:r>
    </w:p>
    <w:p w14:paraId="0D497B12" w14:textId="2EC528E3" w:rsidR="00657300" w:rsidRDefault="00C540A7" w:rsidP="00422BC5">
      <w:pPr>
        <w:pStyle w:val="Heading"/>
        <w:spacing w:after="0" w:line="240" w:lineRule="auto"/>
        <w:jc w:val="center"/>
        <w:rPr>
          <w:rFonts w:ascii="High Tower Text" w:hAnsi="High Tower Text"/>
          <w:sz w:val="36"/>
          <w:szCs w:val="28"/>
        </w:rPr>
      </w:pPr>
      <w:r>
        <w:rPr>
          <w:rFonts w:ascii="High Tower Text" w:hAnsi="High Tower Text"/>
          <w:b w:val="0"/>
          <w:sz w:val="44"/>
          <w:szCs w:val="28"/>
        </w:rPr>
        <w:t xml:space="preserve">November </w:t>
      </w:r>
      <w:r w:rsidR="000F02F8">
        <w:rPr>
          <w:rFonts w:ascii="High Tower Text" w:hAnsi="High Tower Text"/>
          <w:b w:val="0"/>
          <w:sz w:val="44"/>
          <w:szCs w:val="28"/>
        </w:rPr>
        <w:t>15</w:t>
      </w:r>
      <w:r w:rsidR="00657300">
        <w:rPr>
          <w:rFonts w:ascii="High Tower Text" w:hAnsi="High Tower Text"/>
          <w:b w:val="0"/>
          <w:sz w:val="44"/>
          <w:szCs w:val="28"/>
        </w:rPr>
        <w:t>, 2020</w:t>
      </w:r>
      <w:r w:rsidR="00657300">
        <w:rPr>
          <w:rFonts w:ascii="High Tower Text" w:hAnsi="High Tower Text"/>
          <w:b w:val="0"/>
          <w:sz w:val="44"/>
          <w:szCs w:val="28"/>
        </w:rPr>
        <w:br/>
      </w:r>
      <w:r w:rsidR="00657300" w:rsidRPr="00C64DE4">
        <w:rPr>
          <w:rFonts w:ascii="High Tower Text" w:hAnsi="High Tower Text"/>
          <w:b w:val="0"/>
          <w:sz w:val="28"/>
          <w:szCs w:val="28"/>
        </w:rPr>
        <w:br/>
      </w:r>
      <w:r w:rsidR="00657300" w:rsidRPr="00961F1F">
        <w:rPr>
          <w:rFonts w:ascii="High Tower Text" w:hAnsi="High Tower Text"/>
          <w:b w:val="0"/>
          <w:sz w:val="36"/>
          <w:szCs w:val="28"/>
        </w:rPr>
        <w:t>Zion Lutheran Church</w:t>
      </w:r>
      <w:r w:rsidR="00657300" w:rsidRPr="00961F1F">
        <w:rPr>
          <w:rFonts w:ascii="High Tower Text" w:hAnsi="High Tower Text"/>
          <w:b w:val="0"/>
          <w:sz w:val="36"/>
          <w:szCs w:val="28"/>
        </w:rPr>
        <w:br/>
        <w:t xml:space="preserve"> Kearney, Nebraska</w:t>
      </w:r>
    </w:p>
    <w:p w14:paraId="57030B6C" w14:textId="77777777" w:rsidR="0085347E" w:rsidRDefault="0085347E" w:rsidP="00657300">
      <w:pPr>
        <w:pStyle w:val="Heading"/>
        <w:spacing w:after="0" w:line="240" w:lineRule="auto"/>
        <w:jc w:val="center"/>
        <w:rPr>
          <w:rFonts w:ascii="High Tower Text" w:hAnsi="High Tower Text"/>
          <w:b w:val="0"/>
          <w:sz w:val="32"/>
          <w:szCs w:val="28"/>
        </w:rPr>
        <w:sectPr w:rsidR="0085347E" w:rsidSect="009970CF">
          <w:footerReference w:type="even" r:id="rId9"/>
          <w:pgSz w:w="7920" w:h="12240" w:orient="landscape" w:code="1"/>
          <w:pgMar w:top="720" w:right="274" w:bottom="288" w:left="432" w:header="432" w:footer="432" w:gutter="0"/>
          <w:cols w:space="720"/>
          <w:noEndnote/>
          <w:titlePg/>
          <w:docGrid w:linePitch="326" w:charSpace="177703"/>
        </w:sectPr>
      </w:pPr>
    </w:p>
    <w:p w14:paraId="4DCBAAB9" w14:textId="77777777" w:rsidR="000D2D92" w:rsidRPr="00C33A42" w:rsidRDefault="000D2D92" w:rsidP="000D2D92">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lastRenderedPageBreak/>
        <w:t>Welcome to Zion!</w:t>
      </w:r>
    </w:p>
    <w:p w14:paraId="196163BC"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Pr="000469B6">
        <w:rPr>
          <w:rFonts w:ascii="Trebuchet MS" w:hAnsi="Trebuchet MS" w:cs="Tahoma"/>
          <w:b/>
          <w:i/>
          <w:iCs/>
          <w:sz w:val="22"/>
          <w:szCs w:val="22"/>
        </w:rPr>
        <w:t xml:space="preserve">All worshippers please fill out an attendance card in the pew rack and let us know how we might be of service to you.  </w:t>
      </w:r>
    </w:p>
    <w:p w14:paraId="483BE5AF" w14:textId="77777777" w:rsidR="000D2D92" w:rsidRPr="00F158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14:paraId="3CE741DE"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14:paraId="0ED6AC94" w14:textId="77777777" w:rsidR="000D2D92" w:rsidRPr="00F8436E"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5CA775D1" w14:textId="77777777" w:rsidR="000D2D92" w:rsidRPr="006D7361"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6D7361">
        <w:rPr>
          <w:rFonts w:ascii="Trebuchet MS" w:hAnsi="Trebuchet MS" w:cs="Tahoma"/>
          <w:i/>
          <w:iCs/>
          <w:sz w:val="22"/>
          <w:szCs w:val="22"/>
        </w:rPr>
        <w:t xml:space="preserve"> All communicants</w:t>
      </w:r>
      <w:r w:rsidRPr="006D7361">
        <w:rPr>
          <w:rFonts w:ascii="Trebuchet MS" w:hAnsi="Trebuchet MS" w:cs="Tahoma"/>
          <w:iCs/>
          <w:sz w:val="22"/>
          <w:szCs w:val="22"/>
        </w:rPr>
        <w:t xml:space="preserve"> need to register in the narthex prior to the service.</w:t>
      </w:r>
    </w:p>
    <w:p w14:paraId="1F5FBAC7" w14:textId="77777777" w:rsidR="000D2D92" w:rsidRPr="00953108"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14:paraId="368D34B1" w14:textId="77777777" w:rsidR="000D2D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blood unworthily do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Those not communing are invited to come to the altar, cross your arms in front of you, and bow your head to receive a pastoral blessing</w:t>
      </w:r>
      <w:r w:rsidRPr="002E7AA5">
        <w:rPr>
          <w:rFonts w:ascii="Trebuchet MS" w:hAnsi="Trebuchet MS" w:cs="Tahoma"/>
          <w:iCs/>
          <w:sz w:val="21"/>
          <w:szCs w:val="21"/>
        </w:rPr>
        <w:t>.</w:t>
      </w:r>
    </w:p>
    <w:p w14:paraId="622B4051" w14:textId="77777777" w:rsidR="000D2D92" w:rsidRDefault="000D2D92" w:rsidP="000D2D92">
      <w:pPr>
        <w:pStyle w:val="Default"/>
        <w:rPr>
          <w:rFonts w:ascii="Trebuchet MS" w:hAnsi="Trebuchet MS"/>
          <w:sz w:val="22"/>
          <w:szCs w:val="22"/>
        </w:rPr>
      </w:pPr>
    </w:p>
    <w:p w14:paraId="5148F6CC" w14:textId="77777777" w:rsidR="00A73C59" w:rsidRDefault="00A73C59" w:rsidP="000D2D92">
      <w:pPr>
        <w:pStyle w:val="Default"/>
        <w:rPr>
          <w:rFonts w:ascii="Trebuchet MS" w:hAnsi="Trebuchet MS"/>
          <w:sz w:val="22"/>
          <w:szCs w:val="22"/>
        </w:rPr>
      </w:pPr>
    </w:p>
    <w:p w14:paraId="6CEB5ABC" w14:textId="77777777" w:rsidR="00F21CF0" w:rsidRPr="00F21CF0" w:rsidRDefault="00F21CF0" w:rsidP="00F21CF0">
      <w:pPr>
        <w:pStyle w:val="Default"/>
        <w:rPr>
          <w:sz w:val="22"/>
          <w:szCs w:val="22"/>
        </w:rPr>
      </w:pPr>
      <w:r w:rsidRPr="00F21CF0">
        <w:rPr>
          <w:b/>
          <w:bCs/>
          <w:i/>
          <w:iCs/>
          <w:sz w:val="22"/>
          <w:szCs w:val="22"/>
        </w:rPr>
        <w:t>God’s Gift of Forgiveness Engenders Our Forgiveness of Others</w:t>
      </w:r>
    </w:p>
    <w:p w14:paraId="1C04C2EE" w14:textId="77777777" w:rsidR="00F21CF0" w:rsidRPr="00F21CF0" w:rsidRDefault="00F21CF0" w:rsidP="00F21CF0">
      <w:pPr>
        <w:pStyle w:val="Default"/>
        <w:rPr>
          <w:sz w:val="22"/>
          <w:szCs w:val="22"/>
        </w:rPr>
      </w:pPr>
    </w:p>
    <w:p w14:paraId="0D9005FA" w14:textId="01EFED5B" w:rsidR="00C540A7" w:rsidRPr="00C540A7" w:rsidRDefault="00F21CF0" w:rsidP="00A73C59">
      <w:pPr>
        <w:pStyle w:val="Default"/>
        <w:rPr>
          <w:sz w:val="22"/>
          <w:szCs w:val="22"/>
        </w:rPr>
      </w:pPr>
      <w:r w:rsidRPr="00F21CF0">
        <w:rPr>
          <w:sz w:val="22"/>
          <w:szCs w:val="22"/>
        </w:rPr>
        <w:t xml:space="preserve">The Day of the Lord is </w:t>
      </w:r>
      <w:r w:rsidRPr="00F21CF0">
        <w:rPr>
          <w:i/>
          <w:iCs/>
          <w:sz w:val="22"/>
          <w:szCs w:val="22"/>
        </w:rPr>
        <w:t>“near and hastening fast,”</w:t>
      </w:r>
      <w:r w:rsidRPr="00F21CF0">
        <w:rPr>
          <w:sz w:val="22"/>
          <w:szCs w:val="22"/>
        </w:rPr>
        <w:t xml:space="preserve"> and it will be </w:t>
      </w:r>
      <w:r w:rsidRPr="00F21CF0">
        <w:rPr>
          <w:i/>
          <w:iCs/>
          <w:sz w:val="22"/>
          <w:szCs w:val="22"/>
        </w:rPr>
        <w:t>“a day of distress and anguish, a day of ruin and devastation”</w:t>
      </w:r>
      <w:r w:rsidRPr="00F21CF0">
        <w:rPr>
          <w:sz w:val="22"/>
          <w:szCs w:val="22"/>
        </w:rPr>
        <w:t xml:space="preserve"> (Zeph. 1:14, 15). The Lord will search out and punish </w:t>
      </w:r>
      <w:r w:rsidRPr="00F21CF0">
        <w:rPr>
          <w:i/>
          <w:iCs/>
          <w:sz w:val="22"/>
          <w:szCs w:val="22"/>
        </w:rPr>
        <w:t>“the men who are complacent”</w:t>
      </w:r>
      <w:r w:rsidRPr="00F21CF0">
        <w:rPr>
          <w:sz w:val="22"/>
          <w:szCs w:val="22"/>
        </w:rPr>
        <w:t xml:space="preserve"> concerning His Word, </w:t>
      </w:r>
      <w:r w:rsidRPr="00F21CF0">
        <w:rPr>
          <w:i/>
          <w:iCs/>
          <w:sz w:val="22"/>
          <w:szCs w:val="22"/>
        </w:rPr>
        <w:t>“who fill their master’s house with violence and fraud”</w:t>
      </w:r>
      <w:r w:rsidRPr="00F21CF0">
        <w:rPr>
          <w:sz w:val="22"/>
          <w:szCs w:val="22"/>
        </w:rPr>
        <w:t xml:space="preserve"> (Zeph. 1:9, 12). Then all their works and efforts will be for nothing: </w:t>
      </w:r>
      <w:r w:rsidRPr="00F21CF0">
        <w:rPr>
          <w:i/>
          <w:iCs/>
          <w:sz w:val="22"/>
          <w:szCs w:val="22"/>
        </w:rPr>
        <w:t>“Though they build houses, they shall not inhabit them; though they plant vineyards, they shall not drink wine from them”</w:t>
      </w:r>
      <w:r w:rsidRPr="00F21CF0">
        <w:rPr>
          <w:sz w:val="22"/>
          <w:szCs w:val="22"/>
        </w:rPr>
        <w:t xml:space="preserve"> (Zeph. 1:13). But those who fear, love and trust in the Lord are </w:t>
      </w:r>
      <w:r w:rsidRPr="00F21CF0">
        <w:rPr>
          <w:i/>
          <w:iCs/>
          <w:sz w:val="22"/>
          <w:szCs w:val="22"/>
        </w:rPr>
        <w:t>“good and faithful”</w:t>
      </w:r>
      <w:r w:rsidRPr="00F21CF0">
        <w:rPr>
          <w:sz w:val="22"/>
          <w:szCs w:val="22"/>
        </w:rPr>
        <w:t xml:space="preserve"> stewards of His property (Matt. 25:21). They live by faith in His free gift of forgiveness, and they multiply His goods in the loving forgiveness of their neighbor, and </w:t>
      </w:r>
      <w:r w:rsidRPr="00F21CF0">
        <w:rPr>
          <w:i/>
          <w:iCs/>
          <w:sz w:val="22"/>
          <w:szCs w:val="22"/>
        </w:rPr>
        <w:t>“the master of those servants”</w:t>
      </w:r>
      <w:r w:rsidRPr="00F21CF0">
        <w:rPr>
          <w:sz w:val="22"/>
          <w:szCs w:val="22"/>
        </w:rPr>
        <w:t xml:space="preserve"> settles His accounts with them by the gracious reckoning of His Gospel (Matt. 25:19). Likewise, </w:t>
      </w:r>
      <w:r w:rsidRPr="00F21CF0">
        <w:rPr>
          <w:i/>
          <w:iCs/>
          <w:sz w:val="22"/>
          <w:szCs w:val="22"/>
        </w:rPr>
        <w:t>“God has not destined us for wrath, but to obtain salvation through our Lord Jesus Christ”</w:t>
      </w:r>
      <w:r w:rsidRPr="00F21CF0">
        <w:rPr>
          <w:sz w:val="22"/>
          <w:szCs w:val="22"/>
        </w:rPr>
        <w:t xml:space="preserve"> (1 Thess. 5:9). Therefore, let us also </w:t>
      </w:r>
      <w:r w:rsidRPr="00F21CF0">
        <w:rPr>
          <w:i/>
          <w:iCs/>
          <w:sz w:val="22"/>
          <w:szCs w:val="22"/>
        </w:rPr>
        <w:t>“put on the breastplate of faith and love”</w:t>
      </w:r>
      <w:r w:rsidRPr="00F21CF0">
        <w:rPr>
          <w:sz w:val="22"/>
          <w:szCs w:val="22"/>
        </w:rPr>
        <w:t xml:space="preserve"> in our dealings with one another (1 Thess. 5:8). </w:t>
      </w:r>
      <w:r w:rsidR="00A73C59" w:rsidRPr="00CC6997">
        <w:rPr>
          <w:lang w:val="fr-FR"/>
        </w:rPr>
        <w:br w:type="page"/>
      </w:r>
    </w:p>
    <w:p w14:paraId="6CFE7530" w14:textId="77777777" w:rsidR="008D1008" w:rsidRDefault="008D1008" w:rsidP="008D1008">
      <w:pPr>
        <w:pStyle w:val="heading0"/>
      </w:pPr>
      <w:r>
        <w:lastRenderedPageBreak/>
        <w:t>Confession and Absolution</w:t>
      </w:r>
    </w:p>
    <w:p w14:paraId="78E294E4" w14:textId="77777777" w:rsidR="008D1008" w:rsidRDefault="008D1008" w:rsidP="008D1008">
      <w:pPr>
        <w:pStyle w:val="body0"/>
      </w:pPr>
    </w:p>
    <w:p w14:paraId="2776E2BE" w14:textId="77777777" w:rsidR="008D1008" w:rsidRDefault="008D1008" w:rsidP="008D1008">
      <w:pPr>
        <w:pStyle w:val="Caption"/>
      </w:pPr>
      <w:r>
        <w:t>508 The Day Is Surely Drawing Near</w:t>
      </w:r>
    </w:p>
    <w:p w14:paraId="16E56CDE" w14:textId="313D2DB5" w:rsidR="008D1008" w:rsidRDefault="008D1008" w:rsidP="008D1008">
      <w:pPr>
        <w:pStyle w:val="image0"/>
        <w:ind w:left="0"/>
      </w:pPr>
      <w:r>
        <w:rPr>
          <w:noProof/>
        </w:rPr>
        <w:drawing>
          <wp:inline distT="0" distB="0" distL="0" distR="0" wp14:anchorId="2E975E72" wp14:editId="24F39F90">
            <wp:extent cx="4575810" cy="9220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5810" cy="922020"/>
                    </a:xfrm>
                    <a:prstGeom prst="rect">
                      <a:avLst/>
                    </a:prstGeom>
                    <a:noFill/>
                    <a:ln>
                      <a:noFill/>
                    </a:ln>
                  </pic:spPr>
                </pic:pic>
              </a:graphicData>
            </a:graphic>
          </wp:inline>
        </w:drawing>
      </w:r>
    </w:p>
    <w:p w14:paraId="7A8E2BF4" w14:textId="74C75B3F" w:rsidR="008D1008" w:rsidRDefault="008D1008" w:rsidP="008D1008">
      <w:pPr>
        <w:pStyle w:val="image0"/>
        <w:ind w:left="0"/>
      </w:pPr>
      <w:r>
        <w:rPr>
          <w:noProof/>
        </w:rPr>
        <w:drawing>
          <wp:inline distT="0" distB="0" distL="0" distR="0" wp14:anchorId="000EF45D" wp14:editId="7555B9D7">
            <wp:extent cx="4575810" cy="9918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5810" cy="991870"/>
                    </a:xfrm>
                    <a:prstGeom prst="rect">
                      <a:avLst/>
                    </a:prstGeom>
                    <a:noFill/>
                    <a:ln>
                      <a:noFill/>
                    </a:ln>
                  </pic:spPr>
                </pic:pic>
              </a:graphicData>
            </a:graphic>
          </wp:inline>
        </w:drawing>
      </w:r>
    </w:p>
    <w:p w14:paraId="3B392F65" w14:textId="6490B951" w:rsidR="008D1008" w:rsidRDefault="008D1008" w:rsidP="008D1008">
      <w:pPr>
        <w:pStyle w:val="image0"/>
        <w:ind w:left="0"/>
      </w:pPr>
      <w:r>
        <w:rPr>
          <w:noProof/>
        </w:rPr>
        <w:drawing>
          <wp:inline distT="0" distB="0" distL="0" distR="0" wp14:anchorId="58C1490F" wp14:editId="1081F495">
            <wp:extent cx="4575810" cy="9918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5810" cy="991870"/>
                    </a:xfrm>
                    <a:prstGeom prst="rect">
                      <a:avLst/>
                    </a:prstGeom>
                    <a:noFill/>
                    <a:ln>
                      <a:noFill/>
                    </a:ln>
                  </pic:spPr>
                </pic:pic>
              </a:graphicData>
            </a:graphic>
          </wp:inline>
        </w:drawing>
      </w:r>
    </w:p>
    <w:p w14:paraId="1BDC03FE" w14:textId="73662FC9" w:rsidR="008D1008" w:rsidRDefault="008D1008" w:rsidP="008D1008">
      <w:pPr>
        <w:pStyle w:val="image0"/>
        <w:ind w:left="0"/>
      </w:pPr>
      <w:r>
        <w:rPr>
          <w:noProof/>
        </w:rPr>
        <w:drawing>
          <wp:inline distT="0" distB="0" distL="0" distR="0" wp14:anchorId="0A1CA3EA" wp14:editId="170D46EA">
            <wp:extent cx="4575810" cy="9918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5810" cy="991870"/>
                    </a:xfrm>
                    <a:prstGeom prst="rect">
                      <a:avLst/>
                    </a:prstGeom>
                    <a:noFill/>
                    <a:ln>
                      <a:noFill/>
                    </a:ln>
                  </pic:spPr>
                </pic:pic>
              </a:graphicData>
            </a:graphic>
          </wp:inline>
        </w:drawing>
      </w:r>
    </w:p>
    <w:p w14:paraId="0395808A" w14:textId="77777777" w:rsidR="008D1008" w:rsidRDefault="008D1008" w:rsidP="008D1008">
      <w:pPr>
        <w:pStyle w:val="image0"/>
        <w:ind w:left="0"/>
        <w:sectPr w:rsidR="008D1008" w:rsidSect="001F0B12">
          <w:pgSz w:w="7920" w:h="12240" w:orient="landscape" w:code="1"/>
          <w:pgMar w:top="720" w:right="432" w:bottom="288" w:left="432" w:header="432" w:footer="432" w:gutter="0"/>
          <w:cols w:space="720"/>
          <w:noEndnote/>
          <w:titlePg/>
          <w:docGrid w:linePitch="326" w:charSpace="177703"/>
        </w:sectPr>
      </w:pPr>
    </w:p>
    <w:p w14:paraId="6291F9FE" w14:textId="77777777" w:rsidR="008D1008" w:rsidRDefault="008D1008" w:rsidP="008D1008">
      <w:pPr>
        <w:pStyle w:val="body0"/>
      </w:pPr>
    </w:p>
    <w:p w14:paraId="7D8A7714" w14:textId="77777777" w:rsidR="008D1008" w:rsidRDefault="008D1008" w:rsidP="008D1008">
      <w:pPr>
        <w:pStyle w:val="body0"/>
      </w:pPr>
    </w:p>
    <w:p w14:paraId="1530737F" w14:textId="77777777" w:rsidR="008D1008" w:rsidRDefault="008D1008" w:rsidP="008D1008">
      <w:pPr>
        <w:pStyle w:val="numbered-stanza"/>
        <w:tabs>
          <w:tab w:val="clear" w:pos="1139"/>
          <w:tab w:val="left" w:pos="900"/>
        </w:tabs>
        <w:ind w:left="180" w:hanging="180"/>
      </w:pPr>
      <w:r>
        <w:t>5</w:t>
      </w:r>
      <w:r>
        <w:rPr>
          <w:rFonts w:ascii="Trebuchet MS" w:hAnsi="Trebuchet MS" w:cstheme="minorBidi"/>
          <w:color w:val="auto"/>
          <w:sz w:val="24"/>
          <w:szCs w:val="24"/>
        </w:rPr>
        <w:tab/>
      </w:r>
      <w:r>
        <w:t>My Savior paid the debt I owe</w:t>
      </w:r>
      <w:r>
        <w:br/>
        <w:t xml:space="preserve">    And for my sin was smitten;</w:t>
      </w:r>
      <w:r>
        <w:br/>
        <w:t>Within the Book of Life I know</w:t>
      </w:r>
      <w:r>
        <w:br/>
        <w:t xml:space="preserve">    My name has now been written.</w:t>
      </w:r>
      <w:r>
        <w:br/>
        <w:t>I will not doubt, for I am free,</w:t>
      </w:r>
      <w:r>
        <w:br/>
        <w:t>And Satan cannot threaten me;</w:t>
      </w:r>
      <w:r>
        <w:br/>
        <w:t xml:space="preserve">    There is no condemnation!</w:t>
      </w:r>
    </w:p>
    <w:p w14:paraId="7ECB8A07" w14:textId="77777777" w:rsidR="008D1008" w:rsidRPr="008D1008" w:rsidRDefault="008D1008" w:rsidP="008D1008">
      <w:pPr>
        <w:pStyle w:val="body0"/>
        <w:ind w:left="180"/>
        <w:rPr>
          <w:sz w:val="10"/>
          <w:szCs w:val="10"/>
        </w:rPr>
      </w:pPr>
    </w:p>
    <w:p w14:paraId="6D022C7A" w14:textId="77777777" w:rsidR="008D1008" w:rsidRDefault="008D1008" w:rsidP="008D1008">
      <w:pPr>
        <w:pStyle w:val="numbered-stanza"/>
        <w:ind w:left="180" w:hanging="90"/>
      </w:pPr>
      <w:r>
        <w:t>6</w:t>
      </w:r>
      <w:r>
        <w:rPr>
          <w:rFonts w:ascii="Trebuchet MS" w:hAnsi="Trebuchet MS" w:cstheme="minorBidi"/>
          <w:color w:val="auto"/>
          <w:sz w:val="24"/>
          <w:szCs w:val="24"/>
        </w:rPr>
        <w:t xml:space="preserve">  </w:t>
      </w:r>
      <w:r>
        <w:t>May Christ our intercessor be</w:t>
      </w:r>
      <w:r>
        <w:br/>
        <w:t xml:space="preserve">    And through His blood and merit</w:t>
      </w:r>
      <w:r>
        <w:br/>
        <w:t>Read from His book that we are free</w:t>
      </w:r>
      <w:r>
        <w:br/>
        <w:t xml:space="preserve">    With all who life inherit.</w:t>
      </w:r>
      <w:r>
        <w:br/>
      </w:r>
    </w:p>
    <w:p w14:paraId="1F759965" w14:textId="77777777" w:rsidR="008D1008" w:rsidRDefault="008D1008" w:rsidP="008D1008">
      <w:pPr>
        <w:pStyle w:val="numbered-stanza"/>
        <w:ind w:left="180" w:hanging="90"/>
      </w:pPr>
    </w:p>
    <w:p w14:paraId="617B25E7" w14:textId="07714520" w:rsidR="008D1008" w:rsidRDefault="008D1008" w:rsidP="008D1008">
      <w:pPr>
        <w:pStyle w:val="numbered-stanza"/>
        <w:ind w:left="180" w:hanging="90"/>
      </w:pPr>
      <w:r>
        <w:t>Then we shall see Him face to face,</w:t>
      </w:r>
      <w:r>
        <w:br/>
        <w:t>With all His saints in that blest place</w:t>
      </w:r>
      <w:r>
        <w:br/>
        <w:t xml:space="preserve">    Which He has purchased for us.</w:t>
      </w:r>
    </w:p>
    <w:p w14:paraId="4C69F665" w14:textId="77777777" w:rsidR="008D1008" w:rsidRDefault="008D1008" w:rsidP="008D1008">
      <w:pPr>
        <w:pStyle w:val="body0"/>
        <w:ind w:hanging="90"/>
      </w:pPr>
    </w:p>
    <w:p w14:paraId="181E549D" w14:textId="77777777" w:rsidR="008D1008" w:rsidRDefault="008D1008" w:rsidP="008D1008">
      <w:pPr>
        <w:pStyle w:val="numbered-stanza"/>
        <w:tabs>
          <w:tab w:val="clear" w:pos="1139"/>
          <w:tab w:val="left" w:pos="810"/>
        </w:tabs>
        <w:ind w:left="180" w:hanging="180"/>
      </w:pPr>
      <w:r>
        <w:t>7</w:t>
      </w:r>
      <w:r>
        <w:rPr>
          <w:rFonts w:ascii="Trebuchet MS" w:hAnsi="Trebuchet MS" w:cstheme="minorBidi"/>
          <w:color w:val="auto"/>
          <w:sz w:val="24"/>
          <w:szCs w:val="24"/>
        </w:rPr>
        <w:tab/>
      </w:r>
      <w:r>
        <w:t>O Jesus Christ, do not delay,</w:t>
      </w:r>
      <w:r>
        <w:br/>
        <w:t xml:space="preserve">    But hasten our salvation;</w:t>
      </w:r>
      <w:r>
        <w:br/>
        <w:t>We often tremble on our way</w:t>
      </w:r>
      <w:r>
        <w:br/>
        <w:t xml:space="preserve">    In fear and tribulation.</w:t>
      </w:r>
      <w:r>
        <w:br/>
        <w:t>O hear and grant our fervent plea:</w:t>
      </w:r>
      <w:r>
        <w:br/>
        <w:t>Come, mighty judge, and set us free</w:t>
      </w:r>
      <w:r>
        <w:br/>
        <w:t xml:space="preserve">    From death and ev’ry evil.</w:t>
      </w:r>
    </w:p>
    <w:p w14:paraId="5EA0CF4B" w14:textId="77777777" w:rsidR="008D1008" w:rsidRDefault="008D1008" w:rsidP="008D1008">
      <w:pPr>
        <w:pStyle w:val="copyright0"/>
      </w:pPr>
      <w:r>
        <w:t>Text and tune: Public domain</w:t>
      </w:r>
    </w:p>
    <w:p w14:paraId="0F51514C" w14:textId="77777777" w:rsidR="008D1008" w:rsidRDefault="008D1008" w:rsidP="008D1008">
      <w:pPr>
        <w:pStyle w:val="body0"/>
        <w:sectPr w:rsidR="008D1008" w:rsidSect="008D1008">
          <w:type w:val="continuous"/>
          <w:pgSz w:w="7920" w:h="12240" w:orient="landscape" w:code="1"/>
          <w:pgMar w:top="720" w:right="432" w:bottom="288" w:left="432" w:header="432" w:footer="432" w:gutter="0"/>
          <w:cols w:num="2" w:space="360"/>
          <w:noEndnote/>
          <w:titlePg/>
          <w:docGrid w:linePitch="326" w:charSpace="177703"/>
        </w:sectPr>
      </w:pPr>
    </w:p>
    <w:p w14:paraId="5A3D5C4B" w14:textId="269DD06B" w:rsidR="008D1008" w:rsidRPr="008D1008" w:rsidRDefault="008D1008" w:rsidP="008D1008">
      <w:pPr>
        <w:pStyle w:val="body0"/>
        <w:rPr>
          <w:sz w:val="10"/>
          <w:szCs w:val="10"/>
        </w:rPr>
      </w:pPr>
    </w:p>
    <w:p w14:paraId="193CEA50" w14:textId="77777777" w:rsidR="008D1008" w:rsidRDefault="008D1008" w:rsidP="008D1008">
      <w:pPr>
        <w:pStyle w:val="body0"/>
      </w:pPr>
    </w:p>
    <w:p w14:paraId="34C758FC" w14:textId="77777777" w:rsidR="008D1008" w:rsidRDefault="008D1008" w:rsidP="008D1008">
      <w:pPr>
        <w:pStyle w:val="body0"/>
      </w:pPr>
    </w:p>
    <w:p w14:paraId="7F0A803C" w14:textId="77777777" w:rsidR="008D1008" w:rsidRDefault="008D1008" w:rsidP="008D1008">
      <w:pPr>
        <w:pStyle w:val="rubric0"/>
      </w:pPr>
      <w:r>
        <w:lastRenderedPageBreak/>
        <w:t>Stand</w:t>
      </w:r>
    </w:p>
    <w:p w14:paraId="50E67994" w14:textId="77777777" w:rsidR="008D1008" w:rsidRDefault="008D1008" w:rsidP="008D1008">
      <w:pPr>
        <w:pStyle w:val="body0"/>
      </w:pPr>
    </w:p>
    <w:p w14:paraId="34D2FF4E" w14:textId="77777777" w:rsidR="008D1008" w:rsidRDefault="008D1008" w:rsidP="008D1008">
      <w:pPr>
        <w:pStyle w:val="rubric0"/>
      </w:pPr>
      <w:r>
        <w:t>The sign of the cross may be made by all in remembrance of their Baptism.</w:t>
      </w:r>
    </w:p>
    <w:p w14:paraId="1D991354" w14:textId="77777777" w:rsidR="008D1008" w:rsidRDefault="008D1008" w:rsidP="008D1008">
      <w:pPr>
        <w:pStyle w:val="lsb-responsorial"/>
      </w:pPr>
      <w:r>
        <w:rPr>
          <w:rFonts w:ascii="LSBSymbol" w:hAnsi="LSBSymbol" w:cs="LSBSymbol"/>
        </w:rPr>
        <w:t>P</w:t>
      </w:r>
      <w:r>
        <w:rPr>
          <w:rFonts w:ascii="Trebuchet MS" w:hAnsi="Trebuchet MS" w:cstheme="minorBidi"/>
          <w:color w:val="auto"/>
          <w:sz w:val="24"/>
          <w:szCs w:val="24"/>
        </w:rPr>
        <w:tab/>
      </w:r>
      <w:r>
        <w:t xml:space="preserve">In the name of the Father and of the </w:t>
      </w:r>
      <w:r>
        <w:rPr>
          <w:rFonts w:ascii="LSBSymbol" w:hAnsi="LSBSymbol" w:cs="LSBSymbol"/>
        </w:rPr>
        <w:t>T</w:t>
      </w:r>
      <w:r>
        <w:t xml:space="preserve"> Son and of the Holy Spirit.</w:t>
      </w:r>
    </w:p>
    <w:p w14:paraId="148735A4"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222189EE" w14:textId="77777777" w:rsidR="008D1008" w:rsidRDefault="008D1008" w:rsidP="008D1008">
      <w:pPr>
        <w:pStyle w:val="body0"/>
      </w:pPr>
    </w:p>
    <w:p w14:paraId="7BB52F85" w14:textId="77777777" w:rsidR="008D1008" w:rsidRDefault="008D1008" w:rsidP="008D1008">
      <w:pPr>
        <w:pStyle w:val="lsb-responsorial"/>
      </w:pPr>
      <w:r>
        <w:rPr>
          <w:rFonts w:ascii="LSBSymbol" w:hAnsi="LSBSymbol" w:cs="LSBSymbol"/>
        </w:rPr>
        <w:t>P</w:t>
      </w:r>
      <w:r>
        <w:rPr>
          <w:rFonts w:ascii="Trebuchet MS" w:hAnsi="Trebuchet MS" w:cstheme="minorBidi"/>
          <w:color w:val="auto"/>
          <w:sz w:val="24"/>
          <w:szCs w:val="24"/>
        </w:rPr>
        <w:tab/>
      </w:r>
      <w:r>
        <w:t>If we say we have no sin, we deceive ourselves, and the truth is not in us.</w:t>
      </w:r>
    </w:p>
    <w:p w14:paraId="70ED0D21"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But if we confess our sins, God, who is faithful and just, will forgive our sins and cleanse us from all unrighteousness.</w:t>
      </w:r>
    </w:p>
    <w:p w14:paraId="511DA918" w14:textId="77777777" w:rsidR="008D1008" w:rsidRDefault="008D1008" w:rsidP="008D1008">
      <w:pPr>
        <w:pStyle w:val="body0"/>
      </w:pPr>
    </w:p>
    <w:p w14:paraId="79ECCC2A" w14:textId="77777777" w:rsidR="008D1008" w:rsidRDefault="008D1008" w:rsidP="008D1008">
      <w:pPr>
        <w:pStyle w:val="rubric0"/>
      </w:pPr>
      <w:r>
        <w:t>Silence for reflection on God’s Word and for self-examination.</w:t>
      </w:r>
    </w:p>
    <w:p w14:paraId="0C616E48" w14:textId="77777777" w:rsidR="008D1008" w:rsidRDefault="008D1008" w:rsidP="008D1008">
      <w:pPr>
        <w:pStyle w:val="body0"/>
      </w:pPr>
    </w:p>
    <w:p w14:paraId="10D07FEC" w14:textId="77777777" w:rsidR="008D1008" w:rsidRDefault="008D1008" w:rsidP="008D1008">
      <w:pPr>
        <w:pStyle w:val="lsb-responsorial"/>
      </w:pPr>
      <w:r>
        <w:rPr>
          <w:rFonts w:ascii="LSBSymbol" w:hAnsi="LSBSymbol" w:cs="LSBSymbol"/>
        </w:rPr>
        <w:t>P</w:t>
      </w:r>
      <w:r>
        <w:rPr>
          <w:rFonts w:ascii="Trebuchet MS" w:hAnsi="Trebuchet MS" w:cstheme="minorBidi"/>
          <w:color w:val="auto"/>
          <w:sz w:val="24"/>
          <w:szCs w:val="24"/>
        </w:rPr>
        <w:tab/>
      </w:r>
      <w:r>
        <w:t>Let us then confess our sins to God our Father.</w:t>
      </w:r>
    </w:p>
    <w:p w14:paraId="29C84A51"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03D7C724" w14:textId="77777777" w:rsidR="008D1008" w:rsidRDefault="008D1008" w:rsidP="008D1008">
      <w:pPr>
        <w:pStyle w:val="body0"/>
      </w:pPr>
    </w:p>
    <w:p w14:paraId="07FF6F06" w14:textId="77777777" w:rsidR="008D1008" w:rsidRDefault="008D1008" w:rsidP="008D1008">
      <w:pPr>
        <w:pStyle w:val="lsb-responsorial"/>
      </w:pPr>
      <w:r>
        <w:rPr>
          <w:rFonts w:ascii="LSBSymbol" w:hAnsi="LSBSymbol" w:cs="LSBSymbol"/>
        </w:rPr>
        <w:t>P</w:t>
      </w:r>
      <w:r>
        <w:rPr>
          <w:rFonts w:ascii="Trebuchet MS" w:hAnsi="Trebuchet MS" w:cstheme="minorBidi"/>
          <w:color w:val="auto"/>
          <w:sz w:val="24"/>
          <w:szCs w:val="24"/>
        </w:rPr>
        <w:tab/>
      </w:r>
      <w:r>
        <w:t xml:space="preserve">Almighty God in His mercy has given His Son to die for you and for His sake forgives you all your sins. As a called and ordained servant of Christ, and by His authority, I therefore forgive you all your sins in the name of the Father and of the </w:t>
      </w:r>
      <w:r>
        <w:rPr>
          <w:rFonts w:ascii="LSBSymbol" w:hAnsi="LSBSymbol" w:cs="LSBSymbol"/>
        </w:rPr>
        <w:t>T</w:t>
      </w:r>
      <w:r>
        <w:t xml:space="preserve"> Son and of the Holy Spirit.</w:t>
      </w:r>
    </w:p>
    <w:p w14:paraId="6D52DC78"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1EE0D6A4" w14:textId="77777777" w:rsidR="008D1008" w:rsidRDefault="008D1008" w:rsidP="008D1008">
      <w:pPr>
        <w:pStyle w:val="body0"/>
      </w:pPr>
    </w:p>
    <w:p w14:paraId="32970C8C" w14:textId="77777777" w:rsidR="008D1008" w:rsidRDefault="008D1008" w:rsidP="008D1008">
      <w:pPr>
        <w:pStyle w:val="rubric0"/>
      </w:pPr>
      <w:r>
        <w:t>Stand</w:t>
      </w:r>
    </w:p>
    <w:p w14:paraId="67C92ED3" w14:textId="77777777" w:rsidR="008D1008" w:rsidRDefault="008D1008" w:rsidP="008D1008">
      <w:pPr>
        <w:pStyle w:val="body0"/>
      </w:pPr>
    </w:p>
    <w:p w14:paraId="2C1637EF" w14:textId="77777777" w:rsidR="008D1008" w:rsidRDefault="008D1008" w:rsidP="008D1008">
      <w:pPr>
        <w:pStyle w:val="heading0"/>
      </w:pPr>
      <w:r>
        <w:t>Service of the Word</w:t>
      </w:r>
    </w:p>
    <w:p w14:paraId="6B6C9926" w14:textId="77777777" w:rsidR="008D1008" w:rsidRDefault="008D1008" w:rsidP="008D1008">
      <w:pPr>
        <w:pStyle w:val="body0"/>
      </w:pPr>
    </w:p>
    <w:p w14:paraId="403C3207" w14:textId="77777777" w:rsidR="008D1008" w:rsidRDefault="008D1008" w:rsidP="008D1008">
      <w:pPr>
        <w:pStyle w:val="Caption"/>
        <w:rPr>
          <w:rFonts w:ascii="Times New Roman" w:hAnsi="Times New Roman"/>
          <w:b w:val="0"/>
          <w:bCs/>
          <w:i/>
          <w:iCs/>
          <w:sz w:val="20"/>
        </w:rPr>
      </w:pPr>
      <w:r>
        <w:t>Introit</w:t>
      </w:r>
      <w:r>
        <w:rPr>
          <w:rFonts w:cstheme="minorBidi"/>
          <w:b w:val="0"/>
          <w:bCs/>
          <w:color w:val="auto"/>
          <w:sz w:val="24"/>
          <w:szCs w:val="24"/>
        </w:rPr>
        <w:tab/>
      </w:r>
      <w:r>
        <w:rPr>
          <w:rFonts w:ascii="Times New Roman" w:hAnsi="Times New Roman"/>
          <w:b w:val="0"/>
          <w:bCs/>
          <w:i/>
          <w:iCs/>
          <w:sz w:val="20"/>
        </w:rPr>
        <w:t>Psalm 143:2, 5–6, 10–11; antiphon: v. 1</w:t>
      </w:r>
    </w:p>
    <w:p w14:paraId="60580DAF" w14:textId="77777777" w:rsidR="008D1008" w:rsidRDefault="008D1008" w:rsidP="008D1008">
      <w:pPr>
        <w:pStyle w:val="poetry0"/>
      </w:pPr>
      <w:r>
        <w:t xml:space="preserve">Hear my prayer, O </w:t>
      </w:r>
      <w:r>
        <w:rPr>
          <w:smallCaps/>
        </w:rPr>
        <w:t>Lord</w:t>
      </w:r>
      <w:r>
        <w:t xml:space="preserve">; give ear to my pleas for </w:t>
      </w:r>
      <w:r>
        <w:rPr>
          <w:color w:val="FF0000"/>
        </w:rPr>
        <w:t>|</w:t>
      </w:r>
      <w:r>
        <w:t xml:space="preserve"> mercy!</w:t>
      </w:r>
      <w:r>
        <w:rPr>
          <w:color w:val="FF0000"/>
        </w:rPr>
        <w:t>*</w:t>
      </w:r>
      <w:r>
        <w:rPr>
          <w:color w:val="FF0000"/>
        </w:rPr>
        <w:br/>
      </w:r>
      <w:r>
        <w:rPr>
          <w:rFonts w:ascii="Trebuchet MS" w:hAnsi="Trebuchet MS" w:cstheme="minorBidi"/>
          <w:color w:val="auto"/>
          <w:sz w:val="24"/>
          <w:szCs w:val="24"/>
        </w:rPr>
        <w:tab/>
      </w:r>
      <w:r>
        <w:t xml:space="preserve">In your faithfulness answer me, in your </w:t>
      </w:r>
      <w:r>
        <w:rPr>
          <w:color w:val="FF0000"/>
        </w:rPr>
        <w:t>|</w:t>
      </w:r>
      <w:r>
        <w:t xml:space="preserve"> righteousness!</w:t>
      </w:r>
      <w:r>
        <w:br/>
        <w:t xml:space="preserve">Enter not into judgment with your </w:t>
      </w:r>
      <w:r>
        <w:rPr>
          <w:color w:val="FF0000"/>
        </w:rPr>
        <w:t>|</w:t>
      </w:r>
      <w:r>
        <w:t xml:space="preserve"> servant,</w:t>
      </w:r>
      <w:r>
        <w:rPr>
          <w:color w:val="FF0000"/>
        </w:rPr>
        <w:t>*</w:t>
      </w:r>
      <w:r>
        <w:rPr>
          <w:color w:val="FF0000"/>
        </w:rPr>
        <w:br/>
      </w:r>
      <w:r>
        <w:rPr>
          <w:rFonts w:ascii="Trebuchet MS" w:hAnsi="Trebuchet MS" w:cstheme="minorBidi"/>
          <w:color w:val="auto"/>
          <w:sz w:val="24"/>
          <w:szCs w:val="24"/>
        </w:rPr>
        <w:tab/>
      </w:r>
      <w:r>
        <w:t xml:space="preserve">for no one living is righteous be- </w:t>
      </w:r>
      <w:r>
        <w:rPr>
          <w:color w:val="FF0000"/>
        </w:rPr>
        <w:t>|</w:t>
      </w:r>
      <w:r>
        <w:t xml:space="preserve"> fore you.</w:t>
      </w:r>
      <w:r>
        <w:br/>
        <w:t xml:space="preserve">I remember the days of old; I meditate on all that </w:t>
      </w:r>
      <w:r>
        <w:rPr>
          <w:color w:val="FF0000"/>
        </w:rPr>
        <w:t>|</w:t>
      </w:r>
      <w:r>
        <w:t xml:space="preserve"> you have done;</w:t>
      </w:r>
      <w:r>
        <w:rPr>
          <w:color w:val="FF0000"/>
        </w:rPr>
        <w:t>*</w:t>
      </w:r>
      <w:r>
        <w:rPr>
          <w:color w:val="FF0000"/>
        </w:rPr>
        <w:br/>
      </w:r>
      <w:r>
        <w:rPr>
          <w:rFonts w:ascii="Trebuchet MS" w:hAnsi="Trebuchet MS" w:cstheme="minorBidi"/>
          <w:color w:val="auto"/>
          <w:sz w:val="24"/>
          <w:szCs w:val="24"/>
        </w:rPr>
        <w:tab/>
      </w:r>
      <w:r>
        <w:t xml:space="preserve">I ponder the work </w:t>
      </w:r>
      <w:r>
        <w:rPr>
          <w:color w:val="FF0000"/>
        </w:rPr>
        <w:t>|</w:t>
      </w:r>
      <w:r>
        <w:t xml:space="preserve"> of your hands.</w:t>
      </w:r>
      <w:r>
        <w:br/>
        <w:t xml:space="preserve">I stretch out my </w:t>
      </w:r>
      <w:r>
        <w:rPr>
          <w:color w:val="FF0000"/>
        </w:rPr>
        <w:t>|</w:t>
      </w:r>
      <w:r>
        <w:t xml:space="preserve"> hands to you;</w:t>
      </w:r>
      <w:r>
        <w:rPr>
          <w:color w:val="FF0000"/>
        </w:rPr>
        <w:t>*</w:t>
      </w:r>
      <w:r>
        <w:rPr>
          <w:color w:val="FF0000"/>
        </w:rPr>
        <w:br/>
      </w:r>
      <w:r>
        <w:rPr>
          <w:rFonts w:ascii="Trebuchet MS" w:hAnsi="Trebuchet MS" w:cstheme="minorBidi"/>
          <w:color w:val="auto"/>
          <w:sz w:val="24"/>
          <w:szCs w:val="24"/>
        </w:rPr>
        <w:tab/>
      </w:r>
      <w:r>
        <w:t xml:space="preserve">my soul thirsts for you like a </w:t>
      </w:r>
      <w:r>
        <w:rPr>
          <w:color w:val="FF0000"/>
        </w:rPr>
        <w:t>|</w:t>
      </w:r>
      <w:r>
        <w:t xml:space="preserve"> parched land.</w:t>
      </w:r>
      <w:r>
        <w:br/>
      </w:r>
      <w:r>
        <w:lastRenderedPageBreak/>
        <w:t xml:space="preserve">Teach me to do your will, for you </w:t>
      </w:r>
      <w:r>
        <w:rPr>
          <w:color w:val="FF0000"/>
        </w:rPr>
        <w:t>|</w:t>
      </w:r>
      <w:r>
        <w:t xml:space="preserve"> are my God!</w:t>
      </w:r>
      <w:r>
        <w:rPr>
          <w:color w:val="FF0000"/>
        </w:rPr>
        <w:t>*</w:t>
      </w:r>
      <w:r>
        <w:rPr>
          <w:color w:val="FF0000"/>
        </w:rPr>
        <w:br/>
      </w:r>
      <w:r>
        <w:rPr>
          <w:rFonts w:ascii="Trebuchet MS" w:hAnsi="Trebuchet MS" w:cstheme="minorBidi"/>
          <w:color w:val="auto"/>
          <w:sz w:val="24"/>
          <w:szCs w:val="24"/>
        </w:rPr>
        <w:tab/>
      </w:r>
      <w:r>
        <w:t xml:space="preserve">Let your good Spirit lead me on </w:t>
      </w:r>
      <w:r>
        <w:rPr>
          <w:color w:val="FF0000"/>
        </w:rPr>
        <w:t>|</w:t>
      </w:r>
      <w:r>
        <w:t xml:space="preserve"> level ground!</w:t>
      </w:r>
      <w:r>
        <w:br/>
        <w:t xml:space="preserve">For your name’s sake, O </w:t>
      </w:r>
      <w:r>
        <w:rPr>
          <w:smallCaps/>
        </w:rPr>
        <w:t>Lord</w:t>
      </w:r>
      <w:r>
        <w:t xml:space="preserve">, pre- </w:t>
      </w:r>
      <w:r>
        <w:rPr>
          <w:color w:val="FF0000"/>
        </w:rPr>
        <w:t>|</w:t>
      </w:r>
      <w:r>
        <w:t xml:space="preserve"> serve my life!</w:t>
      </w:r>
      <w:r>
        <w:rPr>
          <w:color w:val="FF0000"/>
        </w:rPr>
        <w:t>*</w:t>
      </w:r>
      <w:r>
        <w:rPr>
          <w:color w:val="FF0000"/>
        </w:rPr>
        <w:br/>
      </w:r>
      <w:r>
        <w:rPr>
          <w:rFonts w:ascii="Trebuchet MS" w:hAnsi="Trebuchet MS" w:cstheme="minorBidi"/>
          <w:color w:val="auto"/>
          <w:sz w:val="24"/>
          <w:szCs w:val="24"/>
        </w:rPr>
        <w:tab/>
      </w:r>
      <w:r>
        <w:t xml:space="preserve">In your righteousness bring my soul out of </w:t>
      </w:r>
      <w:r>
        <w:rPr>
          <w:color w:val="FF0000"/>
        </w:rPr>
        <w:t>|</w:t>
      </w:r>
      <w:r>
        <w:t xml:space="preserve"> trouble!</w:t>
      </w:r>
      <w:r>
        <w:br/>
      </w:r>
      <w:r>
        <w:rPr>
          <w:b/>
          <w:bCs/>
        </w:rPr>
        <w:t xml:space="preserve">Glory be to the Father and </w:t>
      </w:r>
      <w:r>
        <w:rPr>
          <w:b/>
          <w:bCs/>
          <w:color w:val="FF0000"/>
        </w:rPr>
        <w:t>|</w:t>
      </w:r>
      <w:r>
        <w:rPr>
          <w:b/>
          <w:bCs/>
        </w:rPr>
        <w:t xml:space="preserve"> to the Son</w:t>
      </w:r>
      <w:r>
        <w:rPr>
          <w:color w:val="FF0000"/>
        </w:rPr>
        <w:t>*</w:t>
      </w:r>
      <w:r>
        <w:rPr>
          <w:color w:val="FF0000"/>
        </w:rPr>
        <w:br/>
      </w:r>
      <w:r>
        <w:rPr>
          <w:rFonts w:ascii="Trebuchet MS" w:hAnsi="Trebuchet MS" w:cstheme="minorBidi"/>
          <w:color w:val="auto"/>
          <w:sz w:val="24"/>
          <w:szCs w:val="24"/>
        </w:rPr>
        <w:tab/>
      </w:r>
      <w:r>
        <w:rPr>
          <w:b/>
          <w:bCs/>
        </w:rPr>
        <w:t xml:space="preserve">and to the Holy </w:t>
      </w:r>
      <w:r>
        <w:rPr>
          <w:b/>
          <w:bCs/>
          <w:color w:val="FF0000"/>
        </w:rPr>
        <w:t>|</w:t>
      </w:r>
      <w:r>
        <w:rPr>
          <w:b/>
          <w:bCs/>
        </w:rPr>
        <w:t xml:space="preserve"> Spirit;</w:t>
      </w:r>
      <w:r>
        <w:rPr>
          <w:b/>
          <w:bCs/>
        </w:rPr>
        <w:br/>
        <w:t xml:space="preserve">as it was in the be- </w:t>
      </w:r>
      <w:r>
        <w:rPr>
          <w:b/>
          <w:bCs/>
          <w:color w:val="FF0000"/>
        </w:rPr>
        <w:t>|</w:t>
      </w:r>
      <w:r>
        <w:rPr>
          <w:b/>
          <w:bCs/>
        </w:rPr>
        <w:t xml:space="preserve"> ginning,</w:t>
      </w:r>
      <w:r>
        <w:rPr>
          <w:color w:val="FF0000"/>
        </w:rPr>
        <w:t>*</w:t>
      </w:r>
      <w:r>
        <w:rPr>
          <w:color w:val="FF0000"/>
        </w:rPr>
        <w:br/>
      </w:r>
      <w:r>
        <w:rPr>
          <w:rFonts w:ascii="Trebuchet MS" w:hAnsi="Trebuchet MS" w:cstheme="minorBidi"/>
          <w:color w:val="auto"/>
          <w:sz w:val="24"/>
          <w:szCs w:val="24"/>
        </w:rPr>
        <w:tab/>
      </w:r>
      <w:r>
        <w:rPr>
          <w:b/>
          <w:bCs/>
        </w:rPr>
        <w:t xml:space="preserve">is now, and will be forever. </w:t>
      </w:r>
      <w:r>
        <w:rPr>
          <w:b/>
          <w:bCs/>
          <w:color w:val="FF0000"/>
        </w:rPr>
        <w:t>|</w:t>
      </w:r>
      <w:r>
        <w:rPr>
          <w:b/>
          <w:bCs/>
        </w:rPr>
        <w:t xml:space="preserve"> Amen.</w:t>
      </w:r>
      <w:r>
        <w:rPr>
          <w:b/>
          <w:bCs/>
        </w:rPr>
        <w:br/>
      </w:r>
      <w:r>
        <w:t xml:space="preserve">Hear my prayer, O </w:t>
      </w:r>
      <w:r>
        <w:rPr>
          <w:smallCaps/>
        </w:rPr>
        <w:t>Lord</w:t>
      </w:r>
      <w:r>
        <w:t xml:space="preserve">; give ear to my pleas for </w:t>
      </w:r>
      <w:r>
        <w:rPr>
          <w:color w:val="FF0000"/>
        </w:rPr>
        <w:t>|</w:t>
      </w:r>
      <w:r>
        <w:t xml:space="preserve"> mercy!</w:t>
      </w:r>
      <w:r>
        <w:rPr>
          <w:color w:val="FF0000"/>
        </w:rPr>
        <w:t>*</w:t>
      </w:r>
      <w:r>
        <w:rPr>
          <w:color w:val="FF0000"/>
        </w:rPr>
        <w:br/>
      </w:r>
      <w:r>
        <w:rPr>
          <w:rFonts w:ascii="Trebuchet MS" w:hAnsi="Trebuchet MS" w:cstheme="minorBidi"/>
          <w:color w:val="auto"/>
          <w:sz w:val="24"/>
          <w:szCs w:val="24"/>
        </w:rPr>
        <w:tab/>
      </w:r>
      <w:r>
        <w:t xml:space="preserve">In your faithfulness answer me, in your </w:t>
      </w:r>
      <w:r>
        <w:rPr>
          <w:color w:val="FF0000"/>
        </w:rPr>
        <w:t>|</w:t>
      </w:r>
      <w:r>
        <w:t xml:space="preserve"> righteousness!</w:t>
      </w:r>
    </w:p>
    <w:p w14:paraId="2D11D5EE" w14:textId="77777777" w:rsidR="008D1008" w:rsidRDefault="008D1008" w:rsidP="008D1008">
      <w:pPr>
        <w:pStyle w:val="body0"/>
      </w:pPr>
    </w:p>
    <w:p w14:paraId="63D6018B" w14:textId="77777777" w:rsidR="004135C4" w:rsidRPr="004135C4" w:rsidRDefault="004135C4" w:rsidP="004135C4">
      <w:pPr>
        <w:keepNext/>
        <w:tabs>
          <w:tab w:val="right" w:pos="10800"/>
        </w:tabs>
        <w:rPr>
          <w:rFonts w:ascii="Trebuchet MS" w:eastAsia="Times New Roman" w:hAnsi="Trebuchet MS"/>
          <w:b/>
          <w:bCs/>
          <w:color w:val="000000"/>
          <w:sz w:val="22"/>
          <w:szCs w:val="22"/>
          <w:lang w:eastAsia="en-US"/>
        </w:rPr>
      </w:pPr>
      <w:r w:rsidRPr="004135C4">
        <w:rPr>
          <w:rFonts w:ascii="Trebuchet MS" w:eastAsia="Times New Roman" w:hAnsi="Trebuchet MS"/>
          <w:b/>
          <w:bCs/>
          <w:color w:val="000000"/>
          <w:sz w:val="22"/>
          <w:szCs w:val="22"/>
          <w:lang w:eastAsia="en-US"/>
        </w:rPr>
        <w:t>Kyrie</w:t>
      </w:r>
      <w:r w:rsidRPr="004135C4">
        <w:rPr>
          <w:rFonts w:ascii="Trebuchet MS" w:eastAsia="Times New Roman" w:hAnsi="Trebuchet MS"/>
          <w:b/>
          <w:bCs/>
          <w:color w:val="000000"/>
          <w:sz w:val="22"/>
          <w:szCs w:val="22"/>
          <w:lang w:eastAsia="en-US"/>
        </w:rPr>
        <w:tab/>
      </w:r>
      <w:r w:rsidRPr="004135C4">
        <w:rPr>
          <w:rFonts w:ascii="Times New Roman" w:eastAsia="Times New Roman" w:hAnsi="Times New Roman"/>
          <w:i/>
          <w:iCs/>
          <w:color w:val="000000"/>
          <w:sz w:val="20"/>
          <w:lang w:eastAsia="en-US"/>
        </w:rPr>
        <w:t>LSB 152</w:t>
      </w:r>
    </w:p>
    <w:p w14:paraId="240612E8" w14:textId="0575067F" w:rsidR="004135C4" w:rsidRPr="004135C4" w:rsidRDefault="004135C4" w:rsidP="004135C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4135C4">
        <w:rPr>
          <w:rFonts w:ascii="Times New Roman" w:eastAsia="Times New Roman" w:hAnsi="Times New Roman"/>
          <w:noProof/>
          <w:color w:val="000000"/>
          <w:sz w:val="21"/>
          <w:szCs w:val="21"/>
          <w:lang w:eastAsia="en-US"/>
        </w:rPr>
        <w:drawing>
          <wp:inline distT="0" distB="0" distL="0" distR="0" wp14:anchorId="094E0253" wp14:editId="333B4FE6">
            <wp:extent cx="4343400" cy="542290"/>
            <wp:effectExtent l="0" t="0" r="0" b="0"/>
            <wp:docPr id="196" name="Picture 196" descr="https://app.lutheranservicebuilder.com/static-assets/print/dfaa1517d6a8b202c38b7ca7a1a5885222a294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app.lutheranservicebuilder.com/static-assets/print/dfaa1517d6a8b202c38b7ca7a1a5885222a2948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3400" cy="542290"/>
                    </a:xfrm>
                    <a:prstGeom prst="rect">
                      <a:avLst/>
                    </a:prstGeom>
                    <a:noFill/>
                    <a:ln>
                      <a:noFill/>
                    </a:ln>
                  </pic:spPr>
                </pic:pic>
              </a:graphicData>
            </a:graphic>
          </wp:inline>
        </w:drawing>
      </w:r>
    </w:p>
    <w:p w14:paraId="181006DB" w14:textId="331D3F0A" w:rsidR="004135C4" w:rsidRPr="004135C4" w:rsidRDefault="004135C4" w:rsidP="004135C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4135C4">
        <w:rPr>
          <w:rFonts w:ascii="Times New Roman" w:eastAsia="Times New Roman" w:hAnsi="Times New Roman"/>
          <w:noProof/>
          <w:color w:val="000000"/>
          <w:sz w:val="21"/>
          <w:szCs w:val="21"/>
          <w:lang w:eastAsia="en-US"/>
        </w:rPr>
        <w:drawing>
          <wp:inline distT="0" distB="0" distL="0" distR="0" wp14:anchorId="10BBEF17" wp14:editId="6C0C68CC">
            <wp:extent cx="4343400" cy="666115"/>
            <wp:effectExtent l="0" t="0" r="0" b="635"/>
            <wp:docPr id="195" name="Picture 195" descr="https://app.lutheranservicebuilder.com/static-assets/print/493fbcaf5568e79c7ea64e2d166a6597eb4232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app.lutheranservicebuilder.com/static-assets/print/493fbcaf5568e79c7ea64e2d166a6597eb42321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3400" cy="666115"/>
                    </a:xfrm>
                    <a:prstGeom prst="rect">
                      <a:avLst/>
                    </a:prstGeom>
                    <a:noFill/>
                    <a:ln>
                      <a:noFill/>
                    </a:ln>
                  </pic:spPr>
                </pic:pic>
              </a:graphicData>
            </a:graphic>
          </wp:inline>
        </w:drawing>
      </w:r>
    </w:p>
    <w:p w14:paraId="39E3B85B" w14:textId="77777777" w:rsidR="004135C4" w:rsidRPr="004135C4" w:rsidRDefault="004135C4" w:rsidP="004135C4">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r w:rsidRPr="004135C4">
        <w:rPr>
          <w:rFonts w:ascii="Times New Roman" w:eastAsia="Times New Roman" w:hAnsi="Times New Roman"/>
          <w:color w:val="000000"/>
          <w:sz w:val="21"/>
          <w:szCs w:val="21"/>
          <w:lang w:eastAsia="en-US"/>
        </w:rPr>
        <w:t> </w:t>
      </w:r>
    </w:p>
    <w:p w14:paraId="702448C2" w14:textId="48F29017" w:rsidR="004135C4" w:rsidRPr="004135C4" w:rsidRDefault="004135C4" w:rsidP="004135C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4135C4">
        <w:rPr>
          <w:rFonts w:ascii="Times New Roman" w:eastAsia="Times New Roman" w:hAnsi="Times New Roman"/>
          <w:noProof/>
          <w:color w:val="000000"/>
          <w:sz w:val="21"/>
          <w:szCs w:val="21"/>
          <w:lang w:eastAsia="en-US"/>
        </w:rPr>
        <w:drawing>
          <wp:inline distT="0" distB="0" distL="0" distR="0" wp14:anchorId="14CFFD08" wp14:editId="1F638BB0">
            <wp:extent cx="4343400" cy="666115"/>
            <wp:effectExtent l="0" t="0" r="0" b="635"/>
            <wp:docPr id="194" name="Picture 194" descr="https://app.lutheranservicebuilder.com/static-assets/print/35333ff0308e89c59ca7f9646ea39ce68a8d1b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app.lutheranservicebuilder.com/static-assets/print/35333ff0308e89c59ca7f9646ea39ce68a8d1b4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0" cy="666115"/>
                    </a:xfrm>
                    <a:prstGeom prst="rect">
                      <a:avLst/>
                    </a:prstGeom>
                    <a:noFill/>
                    <a:ln>
                      <a:noFill/>
                    </a:ln>
                  </pic:spPr>
                </pic:pic>
              </a:graphicData>
            </a:graphic>
          </wp:inline>
        </w:drawing>
      </w:r>
    </w:p>
    <w:p w14:paraId="3B08222E" w14:textId="794E76B8" w:rsidR="004135C4" w:rsidRPr="004135C4" w:rsidRDefault="004135C4" w:rsidP="004135C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4135C4">
        <w:rPr>
          <w:rFonts w:ascii="Times New Roman" w:eastAsia="Times New Roman" w:hAnsi="Times New Roman"/>
          <w:noProof/>
          <w:color w:val="000000"/>
          <w:sz w:val="21"/>
          <w:szCs w:val="21"/>
          <w:lang w:eastAsia="en-US"/>
        </w:rPr>
        <w:drawing>
          <wp:inline distT="0" distB="0" distL="0" distR="0" wp14:anchorId="0A2ACDD0" wp14:editId="71698CE1">
            <wp:extent cx="4343400" cy="678180"/>
            <wp:effectExtent l="0" t="0" r="0" b="7620"/>
            <wp:docPr id="193" name="Picture 193" descr="https://app.lutheranservicebuilder.com/static-assets/print/982194c318ba4fc6bd5f1e8ddac43d1a899c9d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app.lutheranservicebuilder.com/static-assets/print/982194c318ba4fc6bd5f1e8ddac43d1a899c9d6c.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0" cy="678180"/>
                    </a:xfrm>
                    <a:prstGeom prst="rect">
                      <a:avLst/>
                    </a:prstGeom>
                    <a:noFill/>
                    <a:ln>
                      <a:noFill/>
                    </a:ln>
                  </pic:spPr>
                </pic:pic>
              </a:graphicData>
            </a:graphic>
          </wp:inline>
        </w:drawing>
      </w:r>
    </w:p>
    <w:p w14:paraId="4214012C" w14:textId="77777777" w:rsidR="004135C4" w:rsidRPr="004135C4" w:rsidRDefault="004135C4" w:rsidP="004135C4">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r w:rsidRPr="004135C4">
        <w:rPr>
          <w:rFonts w:ascii="Times New Roman" w:eastAsia="Times New Roman" w:hAnsi="Times New Roman"/>
          <w:color w:val="000000"/>
          <w:sz w:val="21"/>
          <w:szCs w:val="21"/>
          <w:lang w:eastAsia="en-US"/>
        </w:rPr>
        <w:t> </w:t>
      </w:r>
    </w:p>
    <w:p w14:paraId="147DD33F" w14:textId="4462F1FD" w:rsidR="004135C4" w:rsidRPr="004135C4" w:rsidRDefault="004135C4" w:rsidP="004135C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4135C4">
        <w:rPr>
          <w:rFonts w:ascii="Times New Roman" w:eastAsia="Times New Roman" w:hAnsi="Times New Roman"/>
          <w:noProof/>
          <w:color w:val="000000"/>
          <w:sz w:val="21"/>
          <w:szCs w:val="21"/>
          <w:lang w:eastAsia="en-US"/>
        </w:rPr>
        <w:drawing>
          <wp:inline distT="0" distB="0" distL="0" distR="0" wp14:anchorId="272656FE" wp14:editId="0CA5816D">
            <wp:extent cx="4343400" cy="666115"/>
            <wp:effectExtent l="0" t="0" r="0" b="635"/>
            <wp:docPr id="192" name="Picture 192" descr="https://app.lutheranservicebuilder.com/static-assets/print/383045fd4bc12a6eed8232614ae6df28b427f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app.lutheranservicebuilder.com/static-assets/print/383045fd4bc12a6eed8232614ae6df28b427f357.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0" cy="666115"/>
                    </a:xfrm>
                    <a:prstGeom prst="rect">
                      <a:avLst/>
                    </a:prstGeom>
                    <a:noFill/>
                    <a:ln>
                      <a:noFill/>
                    </a:ln>
                  </pic:spPr>
                </pic:pic>
              </a:graphicData>
            </a:graphic>
          </wp:inline>
        </w:drawing>
      </w:r>
    </w:p>
    <w:p w14:paraId="3A1DDEB2" w14:textId="0C825814" w:rsidR="004135C4" w:rsidRPr="004135C4" w:rsidRDefault="004135C4" w:rsidP="004135C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4135C4">
        <w:rPr>
          <w:rFonts w:ascii="Times New Roman" w:eastAsia="Times New Roman" w:hAnsi="Times New Roman"/>
          <w:noProof/>
          <w:color w:val="000000"/>
          <w:sz w:val="21"/>
          <w:szCs w:val="21"/>
          <w:lang w:eastAsia="en-US"/>
        </w:rPr>
        <w:drawing>
          <wp:inline distT="0" distB="0" distL="0" distR="0" wp14:anchorId="04E40B1F" wp14:editId="16E5E4AC">
            <wp:extent cx="4343400" cy="666115"/>
            <wp:effectExtent l="0" t="0" r="0" b="635"/>
            <wp:docPr id="63" name="Picture 63" descr="https://app.lutheranservicebuilder.com/static-assets/print/cfdd1c4af65550ff8438dfe1842b4e96de4964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app.lutheranservicebuilder.com/static-assets/print/cfdd1c4af65550ff8438dfe1842b4e96de4964f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3400" cy="666115"/>
                    </a:xfrm>
                    <a:prstGeom prst="rect">
                      <a:avLst/>
                    </a:prstGeom>
                    <a:noFill/>
                    <a:ln>
                      <a:noFill/>
                    </a:ln>
                  </pic:spPr>
                </pic:pic>
              </a:graphicData>
            </a:graphic>
          </wp:inline>
        </w:drawing>
      </w:r>
    </w:p>
    <w:p w14:paraId="26F51F18" w14:textId="1CDB3F37" w:rsidR="004135C4" w:rsidRPr="004135C4" w:rsidRDefault="004135C4" w:rsidP="004135C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4135C4">
        <w:rPr>
          <w:rFonts w:ascii="Times New Roman" w:eastAsia="Times New Roman" w:hAnsi="Times New Roman"/>
          <w:noProof/>
          <w:color w:val="000000"/>
          <w:sz w:val="21"/>
          <w:szCs w:val="21"/>
          <w:lang w:eastAsia="en-US"/>
        </w:rPr>
        <w:drawing>
          <wp:inline distT="0" distB="0" distL="0" distR="0" wp14:anchorId="3B8B4442" wp14:editId="41F631A4">
            <wp:extent cx="4343400" cy="666115"/>
            <wp:effectExtent l="0" t="0" r="0" b="635"/>
            <wp:docPr id="62" name="Picture 62" descr="https://app.lutheranservicebuilder.com/static-assets/print/7065331e7aa426cce582f95c4a94457b1459fc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app.lutheranservicebuilder.com/static-assets/print/7065331e7aa426cce582f95c4a94457b1459fc69.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3400" cy="666115"/>
                    </a:xfrm>
                    <a:prstGeom prst="rect">
                      <a:avLst/>
                    </a:prstGeom>
                    <a:noFill/>
                    <a:ln>
                      <a:noFill/>
                    </a:ln>
                  </pic:spPr>
                </pic:pic>
              </a:graphicData>
            </a:graphic>
          </wp:inline>
        </w:drawing>
      </w:r>
    </w:p>
    <w:p w14:paraId="24B699B0" w14:textId="77777777" w:rsidR="004135C4" w:rsidRPr="004135C4" w:rsidRDefault="004135C4" w:rsidP="004135C4">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r w:rsidRPr="004135C4">
        <w:rPr>
          <w:rFonts w:ascii="Times New Roman" w:eastAsia="Times New Roman" w:hAnsi="Times New Roman"/>
          <w:color w:val="000000"/>
          <w:sz w:val="21"/>
          <w:szCs w:val="21"/>
          <w:lang w:eastAsia="en-US"/>
        </w:rPr>
        <w:t> </w:t>
      </w:r>
    </w:p>
    <w:p w14:paraId="0C32B0BC" w14:textId="5F1B4C74" w:rsidR="004135C4" w:rsidRPr="004135C4" w:rsidRDefault="004135C4" w:rsidP="004135C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4135C4">
        <w:rPr>
          <w:rFonts w:ascii="Times New Roman" w:eastAsia="Times New Roman" w:hAnsi="Times New Roman"/>
          <w:noProof/>
          <w:color w:val="000000"/>
          <w:sz w:val="21"/>
          <w:szCs w:val="21"/>
          <w:lang w:eastAsia="en-US"/>
        </w:rPr>
        <w:lastRenderedPageBreak/>
        <w:drawing>
          <wp:inline distT="0" distB="0" distL="0" distR="0" wp14:anchorId="68C660F4" wp14:editId="635C1840">
            <wp:extent cx="4343400" cy="666115"/>
            <wp:effectExtent l="0" t="0" r="0" b="635"/>
            <wp:docPr id="61" name="Picture 61" descr="https://app.lutheranservicebuilder.com/static-assets/print/8106c14dd163bb1ffaf2ea12310fa9a83dc87e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app.lutheranservicebuilder.com/static-assets/print/8106c14dd163bb1ffaf2ea12310fa9a83dc87e1b.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43400" cy="666115"/>
                    </a:xfrm>
                    <a:prstGeom prst="rect">
                      <a:avLst/>
                    </a:prstGeom>
                    <a:noFill/>
                    <a:ln>
                      <a:noFill/>
                    </a:ln>
                  </pic:spPr>
                </pic:pic>
              </a:graphicData>
            </a:graphic>
          </wp:inline>
        </w:drawing>
      </w:r>
    </w:p>
    <w:p w14:paraId="0FB2CDD4" w14:textId="2AB6F2AD" w:rsidR="004135C4" w:rsidRPr="004135C4" w:rsidRDefault="004135C4" w:rsidP="004135C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4135C4">
        <w:rPr>
          <w:rFonts w:ascii="Times New Roman" w:eastAsia="Times New Roman" w:hAnsi="Times New Roman"/>
          <w:noProof/>
          <w:color w:val="000000"/>
          <w:sz w:val="21"/>
          <w:szCs w:val="21"/>
          <w:lang w:eastAsia="en-US"/>
        </w:rPr>
        <w:drawing>
          <wp:inline distT="0" distB="0" distL="0" distR="0" wp14:anchorId="1D826DB3" wp14:editId="73B96725">
            <wp:extent cx="4343400" cy="666115"/>
            <wp:effectExtent l="0" t="0" r="0" b="635"/>
            <wp:docPr id="60" name="Picture 60" descr="https://app.lutheranservicebuilder.com/static-assets/print/dc8ccee0218030a2c1766c11b24067bdc24b54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app.lutheranservicebuilder.com/static-assets/print/dc8ccee0218030a2c1766c11b24067bdc24b543c.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3400" cy="666115"/>
                    </a:xfrm>
                    <a:prstGeom prst="rect">
                      <a:avLst/>
                    </a:prstGeom>
                    <a:noFill/>
                    <a:ln>
                      <a:noFill/>
                    </a:ln>
                  </pic:spPr>
                </pic:pic>
              </a:graphicData>
            </a:graphic>
          </wp:inline>
        </w:drawing>
      </w:r>
    </w:p>
    <w:p w14:paraId="598EF3F6" w14:textId="1D207C71" w:rsidR="004135C4" w:rsidRPr="004135C4" w:rsidRDefault="004135C4" w:rsidP="004135C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4135C4">
        <w:rPr>
          <w:rFonts w:ascii="Times New Roman" w:eastAsia="Times New Roman" w:hAnsi="Times New Roman"/>
          <w:noProof/>
          <w:color w:val="000000"/>
          <w:sz w:val="21"/>
          <w:szCs w:val="21"/>
          <w:lang w:eastAsia="en-US"/>
        </w:rPr>
        <w:drawing>
          <wp:inline distT="0" distB="0" distL="0" distR="0" wp14:anchorId="2FB72593" wp14:editId="73444538">
            <wp:extent cx="4343400" cy="666115"/>
            <wp:effectExtent l="0" t="0" r="0" b="635"/>
            <wp:docPr id="59" name="Picture 59" descr="https://app.lutheranservicebuilder.com/static-assets/print/7bde97e126e3b535044c47ad28465c67c4b8a4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app.lutheranservicebuilder.com/static-assets/print/7bde97e126e3b535044c47ad28465c67c4b8a4f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3400" cy="666115"/>
                    </a:xfrm>
                    <a:prstGeom prst="rect">
                      <a:avLst/>
                    </a:prstGeom>
                    <a:noFill/>
                    <a:ln>
                      <a:noFill/>
                    </a:ln>
                  </pic:spPr>
                </pic:pic>
              </a:graphicData>
            </a:graphic>
          </wp:inline>
        </w:drawing>
      </w:r>
    </w:p>
    <w:p w14:paraId="5C321C2D" w14:textId="77777777" w:rsidR="004135C4" w:rsidRPr="004135C4" w:rsidRDefault="004135C4" w:rsidP="004135C4">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r w:rsidRPr="004135C4">
        <w:rPr>
          <w:rFonts w:ascii="Times New Roman" w:eastAsia="Times New Roman" w:hAnsi="Times New Roman"/>
          <w:color w:val="000000"/>
          <w:sz w:val="21"/>
          <w:szCs w:val="21"/>
          <w:lang w:eastAsia="en-US"/>
        </w:rPr>
        <w:t> </w:t>
      </w:r>
    </w:p>
    <w:p w14:paraId="096FD533" w14:textId="1D8CE113" w:rsidR="004135C4" w:rsidRPr="004135C4" w:rsidRDefault="004135C4" w:rsidP="004135C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4135C4">
        <w:rPr>
          <w:rFonts w:ascii="Times New Roman" w:eastAsia="Times New Roman" w:hAnsi="Times New Roman"/>
          <w:noProof/>
          <w:color w:val="000000"/>
          <w:sz w:val="21"/>
          <w:szCs w:val="21"/>
          <w:lang w:eastAsia="en-US"/>
        </w:rPr>
        <w:drawing>
          <wp:inline distT="0" distB="0" distL="0" distR="0" wp14:anchorId="20293F10" wp14:editId="6A536D16">
            <wp:extent cx="4343400" cy="678180"/>
            <wp:effectExtent l="0" t="0" r="0" b="7620"/>
            <wp:docPr id="58" name="Picture 58" descr="https://app.lutheranservicebuilder.com/static-assets/print/31b6466ddd9dd9a8fa7887daf0d38cfd609494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app.lutheranservicebuilder.com/static-assets/print/31b6466ddd9dd9a8fa7887daf0d38cfd6094946b.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43400" cy="678180"/>
                    </a:xfrm>
                    <a:prstGeom prst="rect">
                      <a:avLst/>
                    </a:prstGeom>
                    <a:noFill/>
                    <a:ln>
                      <a:noFill/>
                    </a:ln>
                  </pic:spPr>
                </pic:pic>
              </a:graphicData>
            </a:graphic>
          </wp:inline>
        </w:drawing>
      </w:r>
    </w:p>
    <w:p w14:paraId="2252B9C1" w14:textId="748C6AE3" w:rsidR="004135C4" w:rsidRPr="004135C4" w:rsidRDefault="004135C4" w:rsidP="004135C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4135C4">
        <w:rPr>
          <w:rFonts w:ascii="Times New Roman" w:eastAsia="Times New Roman" w:hAnsi="Times New Roman"/>
          <w:noProof/>
          <w:color w:val="000000"/>
          <w:sz w:val="21"/>
          <w:szCs w:val="21"/>
          <w:lang w:eastAsia="en-US"/>
        </w:rPr>
        <w:drawing>
          <wp:inline distT="0" distB="0" distL="0" distR="0" wp14:anchorId="6965074D" wp14:editId="377A93FF">
            <wp:extent cx="4343400" cy="647065"/>
            <wp:effectExtent l="0" t="0" r="0" b="635"/>
            <wp:docPr id="57" name="Picture 57" descr="https://app.lutheranservicebuilder.com/static-assets/print/00f45838a366628525e4f6987c648a84418d9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app.lutheranservicebuilder.com/static-assets/print/00f45838a366628525e4f6987c648a84418d994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43400" cy="647065"/>
                    </a:xfrm>
                    <a:prstGeom prst="rect">
                      <a:avLst/>
                    </a:prstGeom>
                    <a:noFill/>
                    <a:ln>
                      <a:noFill/>
                    </a:ln>
                  </pic:spPr>
                </pic:pic>
              </a:graphicData>
            </a:graphic>
          </wp:inline>
        </w:drawing>
      </w:r>
    </w:p>
    <w:p w14:paraId="5AACEBBE" w14:textId="77777777" w:rsidR="004135C4" w:rsidRPr="004135C4" w:rsidRDefault="004135C4" w:rsidP="004135C4">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6BBB8AA9" w14:textId="77777777" w:rsidR="004135C4" w:rsidRDefault="004135C4" w:rsidP="008D1008">
      <w:pPr>
        <w:pStyle w:val="body0"/>
      </w:pPr>
    </w:p>
    <w:p w14:paraId="23F0E8DE" w14:textId="77777777" w:rsidR="004135C4" w:rsidRDefault="004135C4" w:rsidP="008D1008">
      <w:pPr>
        <w:pStyle w:val="body0"/>
      </w:pPr>
    </w:p>
    <w:p w14:paraId="0339E284" w14:textId="77777777" w:rsidR="008D1008" w:rsidRDefault="008D1008" w:rsidP="008D1008">
      <w:pPr>
        <w:pStyle w:val="Caption"/>
        <w:rPr>
          <w:rFonts w:ascii="Times New Roman" w:hAnsi="Times New Roman"/>
          <w:b w:val="0"/>
          <w:bCs/>
          <w:i/>
          <w:iCs/>
          <w:sz w:val="20"/>
        </w:rPr>
      </w:pPr>
      <w:r>
        <w:t>Gloria in Excelsis</w:t>
      </w:r>
      <w:r>
        <w:rPr>
          <w:rFonts w:cstheme="minorBidi"/>
          <w:b w:val="0"/>
          <w:bCs/>
          <w:color w:val="auto"/>
          <w:sz w:val="24"/>
          <w:szCs w:val="24"/>
        </w:rPr>
        <w:tab/>
      </w:r>
      <w:r>
        <w:rPr>
          <w:rFonts w:ascii="Times New Roman" w:hAnsi="Times New Roman"/>
          <w:b w:val="0"/>
          <w:bCs/>
          <w:i/>
          <w:iCs/>
          <w:sz w:val="20"/>
        </w:rPr>
        <w:t>LSB 154</w:t>
      </w:r>
    </w:p>
    <w:p w14:paraId="5EB38C5C" w14:textId="77777777" w:rsidR="008D1008" w:rsidRDefault="008D1008" w:rsidP="008D1008">
      <w:pPr>
        <w:pStyle w:val="lsb-responsorial"/>
      </w:pPr>
      <w:r>
        <w:rPr>
          <w:rFonts w:ascii="LSBSymbol" w:hAnsi="LSBSymbol" w:cs="LSBSymbol"/>
        </w:rPr>
        <w:t>A</w:t>
      </w:r>
      <w:r>
        <w:rPr>
          <w:rFonts w:ascii="Trebuchet MS" w:hAnsi="Trebuchet MS" w:cstheme="minorBidi"/>
          <w:color w:val="auto"/>
          <w:sz w:val="24"/>
          <w:szCs w:val="24"/>
        </w:rPr>
        <w:tab/>
      </w:r>
      <w:r>
        <w:t>Glory to God in the highest, and peace to His people on earth.</w:t>
      </w:r>
    </w:p>
    <w:p w14:paraId="291C9E49"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Lord God, heavenly king, almighty God and Father:</w:t>
      </w:r>
    </w:p>
    <w:p w14:paraId="49F12079" w14:textId="77777777" w:rsidR="008D1008" w:rsidRDefault="008D1008" w:rsidP="008D1008">
      <w:pPr>
        <w:pStyle w:val="lsb-responsorial-continued"/>
        <w:rPr>
          <w:b/>
          <w:bCs/>
        </w:rPr>
      </w:pPr>
      <w:r>
        <w:rPr>
          <w:b/>
          <w:bCs/>
        </w:rPr>
        <w:t>We worship You, we give You thanks, we praise You for Your glory.</w:t>
      </w:r>
    </w:p>
    <w:p w14:paraId="4277A683" w14:textId="77777777" w:rsidR="008D1008" w:rsidRDefault="008D1008" w:rsidP="008D1008">
      <w:pPr>
        <w:pStyle w:val="lsb-responsorial-continued"/>
        <w:rPr>
          <w:b/>
          <w:bCs/>
        </w:rPr>
      </w:pPr>
      <w:r>
        <w:rPr>
          <w:b/>
          <w:bCs/>
        </w:rPr>
        <w:t>Lord Jesus Christ, only Son of the Father, Lord God, Lamb of God:</w:t>
      </w:r>
    </w:p>
    <w:p w14:paraId="033BC04B" w14:textId="77777777" w:rsidR="008D1008" w:rsidRDefault="008D1008" w:rsidP="008D1008">
      <w:pPr>
        <w:pStyle w:val="lsb-responsorial-continued"/>
        <w:rPr>
          <w:b/>
          <w:bCs/>
        </w:rPr>
      </w:pPr>
      <w:r>
        <w:rPr>
          <w:b/>
          <w:bCs/>
        </w:rPr>
        <w:t>You take away the sin of the world; have mercy on us.</w:t>
      </w:r>
    </w:p>
    <w:p w14:paraId="264CA26A" w14:textId="77777777" w:rsidR="008D1008" w:rsidRDefault="008D1008" w:rsidP="008D1008">
      <w:pPr>
        <w:pStyle w:val="lsb-responsorial-continued"/>
        <w:rPr>
          <w:b/>
          <w:bCs/>
        </w:rPr>
      </w:pPr>
      <w:r>
        <w:rPr>
          <w:b/>
          <w:bCs/>
        </w:rPr>
        <w:t>You are seated at the right hand of the Father; receive our prayer.</w:t>
      </w:r>
    </w:p>
    <w:p w14:paraId="64FF7395" w14:textId="77777777" w:rsidR="008D1008" w:rsidRDefault="008D1008" w:rsidP="008D1008">
      <w:pPr>
        <w:pStyle w:val="lsb-responsorial-continued"/>
        <w:rPr>
          <w:b/>
          <w:bCs/>
        </w:rPr>
      </w:pPr>
      <w:r>
        <w:rPr>
          <w:b/>
          <w:bCs/>
        </w:rPr>
        <w:t>For You alone are the Holy One, You alone are the Lord,</w:t>
      </w:r>
    </w:p>
    <w:p w14:paraId="3701F904" w14:textId="77777777" w:rsidR="008D1008" w:rsidRDefault="008D1008" w:rsidP="008D1008">
      <w:pPr>
        <w:pStyle w:val="lsb-responsorial-continued"/>
        <w:rPr>
          <w:b/>
          <w:bCs/>
        </w:rPr>
      </w:pPr>
      <w:r>
        <w:rPr>
          <w:b/>
          <w:bCs/>
        </w:rPr>
        <w:t>You alone are the Most High, Jesus Christ, with the Holy Spirit,</w:t>
      </w:r>
    </w:p>
    <w:p w14:paraId="61BAD8C8" w14:textId="77777777" w:rsidR="008D1008" w:rsidRDefault="008D1008" w:rsidP="008D1008">
      <w:pPr>
        <w:pStyle w:val="lsb-responsorial-continued"/>
        <w:rPr>
          <w:b/>
          <w:bCs/>
        </w:rPr>
      </w:pPr>
      <w:r>
        <w:rPr>
          <w:b/>
          <w:bCs/>
        </w:rPr>
        <w:t>in the glory of God the Father. Amen.</w:t>
      </w:r>
    </w:p>
    <w:p w14:paraId="581B51B0" w14:textId="77777777" w:rsidR="008D1008" w:rsidRDefault="008D1008" w:rsidP="008D1008">
      <w:pPr>
        <w:pStyle w:val="body0"/>
      </w:pPr>
    </w:p>
    <w:p w14:paraId="2B19AF65" w14:textId="77777777" w:rsidR="008D1008" w:rsidRDefault="008D1008" w:rsidP="008D1008">
      <w:pPr>
        <w:pStyle w:val="Caption"/>
      </w:pPr>
      <w:r>
        <w:t>Salutation and Collect of the Day</w:t>
      </w:r>
    </w:p>
    <w:p w14:paraId="136A8318" w14:textId="77777777" w:rsidR="008D1008" w:rsidRDefault="008D1008" w:rsidP="008D1008">
      <w:pPr>
        <w:pStyle w:val="lsb-responsorial"/>
      </w:pPr>
      <w:r>
        <w:rPr>
          <w:rFonts w:ascii="LSBSymbol" w:hAnsi="LSBSymbol" w:cs="LSBSymbol"/>
        </w:rPr>
        <w:t>P</w:t>
      </w:r>
      <w:r>
        <w:rPr>
          <w:rFonts w:ascii="Trebuchet MS" w:hAnsi="Trebuchet MS" w:cstheme="minorBidi"/>
          <w:color w:val="auto"/>
          <w:sz w:val="24"/>
          <w:szCs w:val="24"/>
        </w:rPr>
        <w:tab/>
      </w:r>
      <w:r>
        <w:t>The Lord be with you.</w:t>
      </w:r>
    </w:p>
    <w:p w14:paraId="7833FB8B"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And also with you.</w:t>
      </w:r>
    </w:p>
    <w:p w14:paraId="7D45FCCD" w14:textId="77777777" w:rsidR="008D1008" w:rsidRDefault="008D1008" w:rsidP="008D1008">
      <w:pPr>
        <w:pStyle w:val="body0"/>
      </w:pPr>
    </w:p>
    <w:p w14:paraId="11382E0B" w14:textId="77777777" w:rsidR="008D1008" w:rsidRDefault="008D1008" w:rsidP="008D1008">
      <w:pPr>
        <w:pStyle w:val="body0"/>
      </w:pPr>
    </w:p>
    <w:p w14:paraId="334B123F" w14:textId="77777777" w:rsidR="008D1008" w:rsidRDefault="008D1008" w:rsidP="008D1008">
      <w:pPr>
        <w:pStyle w:val="body0"/>
      </w:pPr>
    </w:p>
    <w:p w14:paraId="010047AD" w14:textId="77777777" w:rsidR="008D1008" w:rsidRDefault="008D1008" w:rsidP="008D1008">
      <w:pPr>
        <w:pStyle w:val="lsb-responsorial"/>
      </w:pPr>
      <w:r>
        <w:rPr>
          <w:rFonts w:ascii="LSBSymbol" w:hAnsi="LSBSymbol" w:cs="LSBSymbol"/>
        </w:rPr>
        <w:lastRenderedPageBreak/>
        <w:t>P</w:t>
      </w:r>
      <w:r>
        <w:rPr>
          <w:rFonts w:ascii="Trebuchet MS" w:hAnsi="Trebuchet MS" w:cstheme="minorBidi"/>
          <w:color w:val="auto"/>
          <w:sz w:val="24"/>
          <w:szCs w:val="24"/>
        </w:rPr>
        <w:tab/>
      </w:r>
      <w:r>
        <w:t>Let us pray.</w:t>
      </w:r>
    </w:p>
    <w:p w14:paraId="02CA6D6D" w14:textId="77777777" w:rsidR="008D1008" w:rsidRDefault="008D1008" w:rsidP="008D1008">
      <w:pPr>
        <w:pStyle w:val="lsb-responsorial-continued"/>
      </w:pPr>
      <w:r>
        <w:t>Almighty and ever-living God, You have given exceedingly great and precious promises to those who trust in You. Dispel from us the works of darkness and grant us to live in the light of Your Son, Jesus Christ, that our faith may never be found wanting; through the same Jesus Christ, our Lord, who lives and reigns with You and the Holy Spirit, one God, now and forever.</w:t>
      </w:r>
    </w:p>
    <w:p w14:paraId="2AD49D35" w14:textId="77777777" w:rsidR="008D1008" w:rsidRDefault="008D1008" w:rsidP="008D1008">
      <w:pPr>
        <w:pStyle w:val="body0"/>
      </w:pPr>
    </w:p>
    <w:p w14:paraId="399FB87B"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3F75170B" w14:textId="77777777" w:rsidR="008D1008" w:rsidRDefault="008D1008" w:rsidP="008D1008">
      <w:pPr>
        <w:pStyle w:val="body0"/>
      </w:pPr>
    </w:p>
    <w:p w14:paraId="0A01E6C1" w14:textId="77777777" w:rsidR="008D1008" w:rsidRDefault="008D1008" w:rsidP="008D1008">
      <w:pPr>
        <w:pStyle w:val="rubric0"/>
      </w:pPr>
      <w:r>
        <w:t>Sit</w:t>
      </w:r>
    </w:p>
    <w:p w14:paraId="05FE20DB" w14:textId="77777777" w:rsidR="008D1008" w:rsidRDefault="008D1008" w:rsidP="008D1008">
      <w:pPr>
        <w:pStyle w:val="body0"/>
      </w:pPr>
    </w:p>
    <w:p w14:paraId="013F2184" w14:textId="77777777" w:rsidR="008D1008" w:rsidRDefault="008D1008" w:rsidP="008D1008">
      <w:pPr>
        <w:pStyle w:val="Caption"/>
        <w:rPr>
          <w:rFonts w:ascii="Times New Roman" w:hAnsi="Times New Roman"/>
          <w:b w:val="0"/>
          <w:bCs/>
          <w:i/>
          <w:iCs/>
          <w:sz w:val="20"/>
        </w:rPr>
      </w:pPr>
      <w:r>
        <w:t>Old Testament Reading</w:t>
      </w:r>
      <w:r>
        <w:rPr>
          <w:rFonts w:cstheme="minorBidi"/>
          <w:b w:val="0"/>
          <w:bCs/>
          <w:color w:val="auto"/>
          <w:sz w:val="24"/>
          <w:szCs w:val="24"/>
        </w:rPr>
        <w:tab/>
      </w:r>
      <w:r>
        <w:rPr>
          <w:rFonts w:ascii="Times New Roman" w:hAnsi="Times New Roman"/>
          <w:b w:val="0"/>
          <w:bCs/>
          <w:i/>
          <w:iCs/>
          <w:sz w:val="20"/>
        </w:rPr>
        <w:t>Zephaniah 1:7–16</w:t>
      </w:r>
    </w:p>
    <w:p w14:paraId="6DF58204" w14:textId="77777777" w:rsidR="008D1008" w:rsidRDefault="008D1008" w:rsidP="008D1008">
      <w:pPr>
        <w:pStyle w:val="poetry-mixed"/>
      </w:pPr>
      <w:r>
        <w:rPr>
          <w:vertAlign w:val="superscript"/>
        </w:rPr>
        <w:t>7</w:t>
      </w:r>
      <w:r>
        <w:t xml:space="preserve">Be silent before the Lord </w:t>
      </w:r>
      <w:r>
        <w:rPr>
          <w:smallCaps/>
        </w:rPr>
        <w:t>God</w:t>
      </w:r>
      <w:r>
        <w:t>!</w:t>
      </w:r>
      <w:r>
        <w:br/>
      </w:r>
      <w:r>
        <w:rPr>
          <w:rFonts w:ascii="Trebuchet MS" w:hAnsi="Trebuchet MS" w:cstheme="minorBidi"/>
          <w:color w:val="auto"/>
          <w:sz w:val="24"/>
          <w:szCs w:val="24"/>
        </w:rPr>
        <w:tab/>
      </w:r>
      <w:r>
        <w:t xml:space="preserve">For the day of the </w:t>
      </w:r>
      <w:r>
        <w:rPr>
          <w:smallCaps/>
        </w:rPr>
        <w:t>Lord</w:t>
      </w:r>
      <w:r>
        <w:t xml:space="preserve"> is near;</w:t>
      </w:r>
      <w:r>
        <w:br/>
        <w:t xml:space="preserve">the </w:t>
      </w:r>
      <w:r>
        <w:rPr>
          <w:smallCaps/>
        </w:rPr>
        <w:t>Lord</w:t>
      </w:r>
      <w:r>
        <w:t xml:space="preserve"> has prepared a sacrifice</w:t>
      </w:r>
      <w:r>
        <w:br/>
      </w:r>
      <w:r>
        <w:rPr>
          <w:rFonts w:ascii="Trebuchet MS" w:hAnsi="Trebuchet MS" w:cstheme="minorBidi"/>
          <w:color w:val="auto"/>
          <w:sz w:val="24"/>
          <w:szCs w:val="24"/>
        </w:rPr>
        <w:tab/>
      </w:r>
      <w:r>
        <w:t>and consecrated his guests.</w:t>
      </w:r>
      <w:r>
        <w:br/>
      </w:r>
      <w:r>
        <w:rPr>
          <w:vertAlign w:val="superscript"/>
        </w:rPr>
        <w:t>8</w:t>
      </w:r>
      <w:r>
        <w:t xml:space="preserve">And on the day of the </w:t>
      </w:r>
      <w:r>
        <w:rPr>
          <w:smallCaps/>
        </w:rPr>
        <w:t>Lord</w:t>
      </w:r>
      <w:r>
        <w:t>’s sacrifice—</w:t>
      </w:r>
      <w:r>
        <w:br/>
        <w:t>“I will punish the officials and the king’s sons</w:t>
      </w:r>
      <w:r>
        <w:br/>
      </w:r>
      <w:r>
        <w:rPr>
          <w:rFonts w:ascii="Trebuchet MS" w:hAnsi="Trebuchet MS" w:cstheme="minorBidi"/>
          <w:color w:val="auto"/>
          <w:sz w:val="24"/>
          <w:szCs w:val="24"/>
        </w:rPr>
        <w:tab/>
      </w:r>
      <w:r>
        <w:t>and all who array themselves in foreign attire.</w:t>
      </w:r>
      <w:r>
        <w:br/>
      </w:r>
      <w:r>
        <w:rPr>
          <w:vertAlign w:val="superscript"/>
        </w:rPr>
        <w:t>9</w:t>
      </w:r>
      <w:r>
        <w:t>On that day I will punish</w:t>
      </w:r>
      <w:r>
        <w:br/>
      </w:r>
      <w:r>
        <w:rPr>
          <w:rFonts w:ascii="Trebuchet MS" w:hAnsi="Trebuchet MS" w:cstheme="minorBidi"/>
          <w:color w:val="auto"/>
          <w:sz w:val="24"/>
          <w:szCs w:val="24"/>
        </w:rPr>
        <w:tab/>
      </w:r>
      <w:r>
        <w:t>everyone who leaps over the threshold,</w:t>
      </w:r>
      <w:r>
        <w:br/>
        <w:t>and those who fill their master’s house</w:t>
      </w:r>
      <w:r>
        <w:br/>
      </w:r>
      <w:r>
        <w:rPr>
          <w:rFonts w:ascii="Trebuchet MS" w:hAnsi="Trebuchet MS" w:cstheme="minorBidi"/>
          <w:color w:val="auto"/>
          <w:sz w:val="24"/>
          <w:szCs w:val="24"/>
        </w:rPr>
        <w:tab/>
      </w:r>
      <w:r>
        <w:t>with violence and fraud.</w:t>
      </w:r>
      <w:r>
        <w:br/>
      </w:r>
      <w:r>
        <w:rPr>
          <w:vertAlign w:val="superscript"/>
        </w:rPr>
        <w:t>10</w:t>
      </w:r>
      <w:r>
        <w:t xml:space="preserve">“On that day,” declares the </w:t>
      </w:r>
      <w:r>
        <w:rPr>
          <w:smallCaps/>
        </w:rPr>
        <w:t>Lord</w:t>
      </w:r>
      <w:r>
        <w:t>,</w:t>
      </w:r>
      <w:r>
        <w:br/>
      </w:r>
      <w:r>
        <w:rPr>
          <w:rFonts w:ascii="Trebuchet MS" w:hAnsi="Trebuchet MS" w:cstheme="minorBidi"/>
          <w:color w:val="auto"/>
          <w:sz w:val="24"/>
          <w:szCs w:val="24"/>
        </w:rPr>
        <w:tab/>
      </w:r>
      <w:r>
        <w:t>“a cry will be heard from the Fish Gate,</w:t>
      </w:r>
      <w:r>
        <w:br/>
        <w:t>a wail from the Second Quarter,</w:t>
      </w:r>
      <w:r>
        <w:br/>
      </w:r>
      <w:r>
        <w:rPr>
          <w:rFonts w:ascii="Trebuchet MS" w:hAnsi="Trebuchet MS" w:cstheme="minorBidi"/>
          <w:color w:val="auto"/>
          <w:sz w:val="24"/>
          <w:szCs w:val="24"/>
        </w:rPr>
        <w:tab/>
      </w:r>
      <w:r>
        <w:t>a loud crash from the hills.</w:t>
      </w:r>
      <w:r>
        <w:br/>
      </w:r>
      <w:r>
        <w:rPr>
          <w:vertAlign w:val="superscript"/>
        </w:rPr>
        <w:t>11</w:t>
      </w:r>
      <w:r>
        <w:t>Wail, O inhabitants of the Mortar!</w:t>
      </w:r>
      <w:r>
        <w:br/>
      </w:r>
      <w:r>
        <w:rPr>
          <w:rFonts w:ascii="Trebuchet MS" w:hAnsi="Trebuchet MS" w:cstheme="minorBidi"/>
          <w:color w:val="auto"/>
          <w:sz w:val="24"/>
          <w:szCs w:val="24"/>
        </w:rPr>
        <w:tab/>
      </w:r>
      <w:r>
        <w:t>For all the traders are no more;</w:t>
      </w:r>
      <w:r>
        <w:br/>
      </w:r>
      <w:r>
        <w:rPr>
          <w:rFonts w:ascii="Trebuchet MS" w:hAnsi="Trebuchet MS" w:cstheme="minorBidi"/>
          <w:color w:val="auto"/>
          <w:sz w:val="24"/>
          <w:szCs w:val="24"/>
        </w:rPr>
        <w:tab/>
      </w:r>
      <w:r>
        <w:t>all who weigh out silver are cut off.</w:t>
      </w:r>
      <w:r>
        <w:br/>
      </w:r>
      <w:r>
        <w:rPr>
          <w:vertAlign w:val="superscript"/>
        </w:rPr>
        <w:t>12</w:t>
      </w:r>
      <w:r>
        <w:t>At that time I will search Jerusalem with lamps,</w:t>
      </w:r>
      <w:r>
        <w:br/>
      </w:r>
      <w:r>
        <w:rPr>
          <w:rFonts w:ascii="Trebuchet MS" w:hAnsi="Trebuchet MS" w:cstheme="minorBidi"/>
          <w:color w:val="auto"/>
          <w:sz w:val="24"/>
          <w:szCs w:val="24"/>
        </w:rPr>
        <w:tab/>
      </w:r>
      <w:r>
        <w:t>and I will punish the men</w:t>
      </w:r>
      <w:r>
        <w:br/>
        <w:t>who are complacent,</w:t>
      </w:r>
      <w:r>
        <w:br/>
      </w:r>
      <w:r>
        <w:rPr>
          <w:rFonts w:ascii="Trebuchet MS" w:hAnsi="Trebuchet MS" w:cstheme="minorBidi"/>
          <w:color w:val="auto"/>
          <w:sz w:val="24"/>
          <w:szCs w:val="24"/>
        </w:rPr>
        <w:tab/>
      </w:r>
      <w:r>
        <w:t>those who say in their hearts,</w:t>
      </w:r>
      <w:r>
        <w:br/>
        <w:t xml:space="preserve">‘The </w:t>
      </w:r>
      <w:r>
        <w:rPr>
          <w:smallCaps/>
        </w:rPr>
        <w:t>Lord</w:t>
      </w:r>
      <w:r>
        <w:t xml:space="preserve"> will not do good,</w:t>
      </w:r>
      <w:r>
        <w:br/>
      </w:r>
      <w:r>
        <w:rPr>
          <w:rFonts w:ascii="Trebuchet MS" w:hAnsi="Trebuchet MS" w:cstheme="minorBidi"/>
          <w:color w:val="auto"/>
          <w:sz w:val="24"/>
          <w:szCs w:val="24"/>
        </w:rPr>
        <w:tab/>
      </w:r>
      <w:r>
        <w:t>nor will he do ill.’</w:t>
      </w:r>
      <w:r>
        <w:br/>
      </w:r>
      <w:r>
        <w:rPr>
          <w:vertAlign w:val="superscript"/>
        </w:rPr>
        <w:t>13</w:t>
      </w:r>
      <w:r>
        <w:t>Their goods shall be plundered,</w:t>
      </w:r>
      <w:r>
        <w:br/>
      </w:r>
      <w:r>
        <w:rPr>
          <w:rFonts w:ascii="Trebuchet MS" w:hAnsi="Trebuchet MS" w:cstheme="minorBidi"/>
          <w:color w:val="auto"/>
          <w:sz w:val="24"/>
          <w:szCs w:val="24"/>
        </w:rPr>
        <w:tab/>
      </w:r>
      <w:r>
        <w:t>and their houses laid waste.</w:t>
      </w:r>
      <w:r>
        <w:br/>
        <w:t>Though they build houses,</w:t>
      </w:r>
      <w:r>
        <w:br/>
      </w:r>
      <w:r>
        <w:rPr>
          <w:rFonts w:ascii="Trebuchet MS" w:hAnsi="Trebuchet MS" w:cstheme="minorBidi"/>
          <w:color w:val="auto"/>
          <w:sz w:val="24"/>
          <w:szCs w:val="24"/>
        </w:rPr>
        <w:tab/>
      </w:r>
      <w:r>
        <w:t>they shall not inhabit them;</w:t>
      </w:r>
      <w:r>
        <w:br/>
        <w:t>though they plant vineyards,</w:t>
      </w:r>
      <w:r>
        <w:br/>
      </w:r>
      <w:r>
        <w:rPr>
          <w:rFonts w:ascii="Trebuchet MS" w:hAnsi="Trebuchet MS" w:cstheme="minorBidi"/>
          <w:color w:val="auto"/>
          <w:sz w:val="24"/>
          <w:szCs w:val="24"/>
        </w:rPr>
        <w:tab/>
      </w:r>
      <w:r>
        <w:t>they shall not drink wine from them.”</w:t>
      </w:r>
      <w:r>
        <w:br/>
      </w:r>
      <w:r>
        <w:rPr>
          <w:vertAlign w:val="superscript"/>
        </w:rPr>
        <w:t>14</w:t>
      </w:r>
      <w:r>
        <w:t xml:space="preserve">The great day of the </w:t>
      </w:r>
      <w:r>
        <w:rPr>
          <w:smallCaps/>
        </w:rPr>
        <w:t>Lord</w:t>
      </w:r>
      <w:r>
        <w:t xml:space="preserve"> is near,</w:t>
      </w:r>
      <w:r>
        <w:br/>
      </w:r>
      <w:r>
        <w:rPr>
          <w:rFonts w:ascii="Trebuchet MS" w:hAnsi="Trebuchet MS" w:cstheme="minorBidi"/>
          <w:color w:val="auto"/>
          <w:sz w:val="24"/>
          <w:szCs w:val="24"/>
        </w:rPr>
        <w:tab/>
      </w:r>
      <w:r>
        <w:t>near and hastening fast;</w:t>
      </w:r>
      <w:r>
        <w:br/>
      </w:r>
      <w:r>
        <w:lastRenderedPageBreak/>
        <w:t xml:space="preserve">the sound of the day of the </w:t>
      </w:r>
      <w:r>
        <w:rPr>
          <w:smallCaps/>
        </w:rPr>
        <w:t>Lord</w:t>
      </w:r>
      <w:r>
        <w:t xml:space="preserve"> is bitter;</w:t>
      </w:r>
      <w:r>
        <w:br/>
      </w:r>
      <w:r>
        <w:rPr>
          <w:rFonts w:ascii="Trebuchet MS" w:hAnsi="Trebuchet MS" w:cstheme="minorBidi"/>
          <w:color w:val="auto"/>
          <w:sz w:val="24"/>
          <w:szCs w:val="24"/>
        </w:rPr>
        <w:tab/>
      </w:r>
      <w:r>
        <w:t>the mighty man cries aloud there.</w:t>
      </w:r>
      <w:r>
        <w:br/>
      </w:r>
      <w:r>
        <w:rPr>
          <w:vertAlign w:val="superscript"/>
        </w:rPr>
        <w:t>15</w:t>
      </w:r>
      <w:r>
        <w:t>A day of wrath is that day,</w:t>
      </w:r>
      <w:r>
        <w:br/>
      </w:r>
      <w:r>
        <w:rPr>
          <w:rFonts w:ascii="Trebuchet MS" w:hAnsi="Trebuchet MS" w:cstheme="minorBidi"/>
          <w:color w:val="auto"/>
          <w:sz w:val="24"/>
          <w:szCs w:val="24"/>
        </w:rPr>
        <w:tab/>
      </w:r>
      <w:r>
        <w:t>a day of distress and anguish,</w:t>
      </w:r>
      <w:r>
        <w:br/>
        <w:t>a day of ruin and devastation,</w:t>
      </w:r>
      <w:r>
        <w:br/>
      </w:r>
      <w:r>
        <w:rPr>
          <w:rFonts w:ascii="Trebuchet MS" w:hAnsi="Trebuchet MS" w:cstheme="minorBidi"/>
          <w:color w:val="auto"/>
          <w:sz w:val="24"/>
          <w:szCs w:val="24"/>
        </w:rPr>
        <w:tab/>
      </w:r>
      <w:r>
        <w:t>a day of darkness and gloom,</w:t>
      </w:r>
      <w:r>
        <w:br/>
        <w:t>a day of clouds and thick darkness,</w:t>
      </w:r>
      <w:r>
        <w:br/>
      </w:r>
      <w:r>
        <w:rPr>
          <w:rFonts w:ascii="Trebuchet MS" w:hAnsi="Trebuchet MS" w:cstheme="minorBidi"/>
          <w:color w:val="auto"/>
          <w:sz w:val="24"/>
          <w:szCs w:val="24"/>
        </w:rPr>
        <w:tab/>
      </w:r>
      <w:r>
        <w:rPr>
          <w:vertAlign w:val="superscript"/>
        </w:rPr>
        <w:t>16</w:t>
      </w:r>
      <w:r>
        <w:t>a day of trumpet blast and battle cry</w:t>
      </w:r>
      <w:r>
        <w:br/>
        <w:t>against the fortified cities</w:t>
      </w:r>
      <w:r>
        <w:br/>
      </w:r>
      <w:r>
        <w:rPr>
          <w:rFonts w:ascii="Trebuchet MS" w:hAnsi="Trebuchet MS" w:cstheme="minorBidi"/>
          <w:color w:val="auto"/>
          <w:sz w:val="24"/>
          <w:szCs w:val="24"/>
        </w:rPr>
        <w:tab/>
      </w:r>
      <w:r>
        <w:t>and against the lofty battlements.</w:t>
      </w:r>
    </w:p>
    <w:p w14:paraId="7E89D514" w14:textId="77777777" w:rsidR="008D1008" w:rsidRDefault="008D1008" w:rsidP="008D1008">
      <w:pPr>
        <w:pStyle w:val="body0"/>
      </w:pPr>
    </w:p>
    <w:p w14:paraId="08C04ECA" w14:textId="77777777" w:rsidR="008D1008" w:rsidRDefault="008D1008" w:rsidP="008D1008">
      <w:pPr>
        <w:pStyle w:val="lsb-responsorial"/>
      </w:pPr>
      <w:r>
        <w:rPr>
          <w:rFonts w:ascii="LSBSymbol" w:hAnsi="LSBSymbol" w:cs="LSBSymbol"/>
        </w:rPr>
        <w:t>A</w:t>
      </w:r>
      <w:r>
        <w:rPr>
          <w:rFonts w:ascii="Trebuchet MS" w:hAnsi="Trebuchet MS" w:cstheme="minorBidi"/>
          <w:color w:val="auto"/>
          <w:sz w:val="24"/>
          <w:szCs w:val="24"/>
        </w:rPr>
        <w:tab/>
      </w:r>
      <w:r>
        <w:t>This is the Word of the Lord.</w:t>
      </w:r>
    </w:p>
    <w:p w14:paraId="549B4BDC"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Thanks be to God.</w:t>
      </w:r>
    </w:p>
    <w:p w14:paraId="64BA24C4" w14:textId="77777777" w:rsidR="008D1008" w:rsidRDefault="008D1008" w:rsidP="008D1008">
      <w:pPr>
        <w:pStyle w:val="body0"/>
      </w:pPr>
    </w:p>
    <w:p w14:paraId="542157FB" w14:textId="77777777" w:rsidR="008D1008" w:rsidRDefault="008D1008" w:rsidP="008D1008">
      <w:pPr>
        <w:pStyle w:val="Caption"/>
        <w:rPr>
          <w:rFonts w:ascii="Times New Roman" w:hAnsi="Times New Roman"/>
          <w:b w:val="0"/>
          <w:bCs/>
          <w:i/>
          <w:iCs/>
          <w:sz w:val="20"/>
        </w:rPr>
      </w:pPr>
      <w:r>
        <w:t>Gradual</w:t>
      </w:r>
      <w:r>
        <w:rPr>
          <w:rFonts w:cstheme="minorBidi"/>
          <w:b w:val="0"/>
          <w:bCs/>
          <w:color w:val="auto"/>
          <w:sz w:val="24"/>
          <w:szCs w:val="24"/>
        </w:rPr>
        <w:tab/>
      </w:r>
      <w:r>
        <w:rPr>
          <w:rFonts w:ascii="Times New Roman" w:hAnsi="Times New Roman"/>
          <w:b w:val="0"/>
          <w:bCs/>
          <w:i/>
          <w:iCs/>
          <w:sz w:val="20"/>
        </w:rPr>
        <w:t>Revelation 7:14b; Psalm 84:5</w:t>
      </w:r>
    </w:p>
    <w:p w14:paraId="1E391DCA" w14:textId="77777777" w:rsidR="008D1008" w:rsidRDefault="008D1008" w:rsidP="008D1008">
      <w:pPr>
        <w:pStyle w:val="poetry0"/>
      </w:pPr>
      <w:r>
        <w:t xml:space="preserve">These are the ones coming out of the great tribu- </w:t>
      </w:r>
      <w:r>
        <w:rPr>
          <w:color w:val="FF0000"/>
        </w:rPr>
        <w:t>|</w:t>
      </w:r>
      <w:r>
        <w:t xml:space="preserve"> lation.</w:t>
      </w:r>
      <w:r>
        <w:rPr>
          <w:color w:val="FF0000"/>
        </w:rPr>
        <w:t>*</w:t>
      </w:r>
      <w:r>
        <w:rPr>
          <w:color w:val="FF0000"/>
        </w:rPr>
        <w:br/>
      </w:r>
      <w:r>
        <w:rPr>
          <w:rFonts w:ascii="Trebuchet MS" w:hAnsi="Trebuchet MS" w:cstheme="minorBidi"/>
          <w:color w:val="auto"/>
          <w:sz w:val="24"/>
          <w:szCs w:val="24"/>
        </w:rPr>
        <w:tab/>
      </w:r>
      <w:r>
        <w:t xml:space="preserve">They have washed their robes and made them white in the blood </w:t>
      </w:r>
      <w:r>
        <w:rPr>
          <w:color w:val="FF0000"/>
        </w:rPr>
        <w:t>|</w:t>
      </w:r>
      <w:r>
        <w:t xml:space="preserve"> of the Lamb.</w:t>
      </w:r>
      <w:r>
        <w:br/>
        <w:t xml:space="preserve">Blessèd are those whose strength is </w:t>
      </w:r>
      <w:r>
        <w:rPr>
          <w:color w:val="FF0000"/>
        </w:rPr>
        <w:t>|</w:t>
      </w:r>
      <w:r>
        <w:t xml:space="preserve"> in you,</w:t>
      </w:r>
      <w:r>
        <w:rPr>
          <w:color w:val="FF0000"/>
        </w:rPr>
        <w:t>*</w:t>
      </w:r>
      <w:r>
        <w:rPr>
          <w:color w:val="FF0000"/>
        </w:rPr>
        <w:br/>
      </w:r>
      <w:r>
        <w:rPr>
          <w:rFonts w:ascii="Trebuchet MS" w:hAnsi="Trebuchet MS" w:cstheme="minorBidi"/>
          <w:color w:val="auto"/>
          <w:sz w:val="24"/>
          <w:szCs w:val="24"/>
        </w:rPr>
        <w:tab/>
      </w:r>
      <w:r>
        <w:t xml:space="preserve">in whose heart are the highways to </w:t>
      </w:r>
      <w:r>
        <w:rPr>
          <w:color w:val="FF0000"/>
        </w:rPr>
        <w:t>|</w:t>
      </w:r>
      <w:r>
        <w:t xml:space="preserve"> Zion.</w:t>
      </w:r>
    </w:p>
    <w:p w14:paraId="10388D8D" w14:textId="77777777" w:rsidR="008D1008" w:rsidRDefault="008D1008" w:rsidP="008D1008">
      <w:pPr>
        <w:pStyle w:val="body0"/>
      </w:pPr>
    </w:p>
    <w:p w14:paraId="649B126B" w14:textId="77777777" w:rsidR="008D1008" w:rsidRDefault="008D1008" w:rsidP="008D1008">
      <w:pPr>
        <w:pStyle w:val="Caption"/>
        <w:rPr>
          <w:rFonts w:ascii="Times New Roman" w:hAnsi="Times New Roman"/>
          <w:b w:val="0"/>
          <w:bCs/>
          <w:i/>
          <w:iCs/>
          <w:sz w:val="20"/>
        </w:rPr>
      </w:pPr>
      <w:r>
        <w:t>Epistle</w:t>
      </w:r>
      <w:r>
        <w:rPr>
          <w:rFonts w:cstheme="minorBidi"/>
          <w:b w:val="0"/>
          <w:bCs/>
          <w:color w:val="auto"/>
          <w:sz w:val="24"/>
          <w:szCs w:val="24"/>
        </w:rPr>
        <w:tab/>
      </w:r>
      <w:r>
        <w:rPr>
          <w:rFonts w:ascii="Times New Roman" w:hAnsi="Times New Roman"/>
          <w:b w:val="0"/>
          <w:bCs/>
          <w:i/>
          <w:iCs/>
          <w:sz w:val="20"/>
        </w:rPr>
        <w:t>1 Thessalonians 5:1–11</w:t>
      </w:r>
    </w:p>
    <w:p w14:paraId="2C1E758E" w14:textId="77777777" w:rsidR="008D1008" w:rsidRDefault="008D1008" w:rsidP="008D1008">
      <w:pPr>
        <w:pStyle w:val="body0"/>
      </w:pPr>
      <w:r>
        <w:rPr>
          <w:rFonts w:ascii="Trebuchet MS" w:hAnsi="Trebuchet MS" w:cstheme="minorBidi"/>
          <w:color w:val="auto"/>
          <w:sz w:val="24"/>
          <w:szCs w:val="24"/>
        </w:rPr>
        <w:tab/>
      </w:r>
      <w:r>
        <w:rPr>
          <w:vertAlign w:val="superscript"/>
        </w:rPr>
        <w:t>1</w:t>
      </w:r>
      <w:r>
        <w:t xml:space="preserve">Now concerning the times and the seasons, brothers, you have no need to have anything written to you. </w:t>
      </w:r>
      <w:r>
        <w:rPr>
          <w:vertAlign w:val="superscript"/>
        </w:rPr>
        <w:t>2</w:t>
      </w:r>
      <w:r>
        <w:t xml:space="preserve">For you yourselves are fully aware that the day of the Lord will come like a thief in the night. </w:t>
      </w:r>
      <w:r>
        <w:rPr>
          <w:vertAlign w:val="superscript"/>
        </w:rPr>
        <w:t>3</w:t>
      </w:r>
      <w:r>
        <w:t xml:space="preserve">While people are saying, “There is peace and security,” then sudden destruction will come upon them as labor pains come upon a pregnant woman, and they will not escape. </w:t>
      </w:r>
      <w:r>
        <w:rPr>
          <w:vertAlign w:val="superscript"/>
        </w:rPr>
        <w:t>4</w:t>
      </w:r>
      <w:r>
        <w:t xml:space="preserve">But you are not in darkness, brothers, for that day to surprise you like a thief. </w:t>
      </w:r>
      <w:r>
        <w:rPr>
          <w:vertAlign w:val="superscript"/>
        </w:rPr>
        <w:t>5</w:t>
      </w:r>
      <w:r>
        <w:t xml:space="preserve">For you are all children of light, children of the day. We are not of the night or of the darkness. </w:t>
      </w:r>
      <w:r>
        <w:rPr>
          <w:vertAlign w:val="superscript"/>
        </w:rPr>
        <w:t>6</w:t>
      </w:r>
      <w:r>
        <w:t xml:space="preserve">So then let us not sleep, as others do, but let us keep awake and be sober. </w:t>
      </w:r>
      <w:r>
        <w:rPr>
          <w:vertAlign w:val="superscript"/>
        </w:rPr>
        <w:t>7</w:t>
      </w:r>
      <w:r>
        <w:t xml:space="preserve">For those who sleep, sleep at night, and those who get drunk, are drunk at night. </w:t>
      </w:r>
      <w:r>
        <w:rPr>
          <w:vertAlign w:val="superscript"/>
        </w:rPr>
        <w:t>8</w:t>
      </w:r>
      <w:r>
        <w:t xml:space="preserve">But since we belong to the day, let us be sober, having put on the breastplate of faith and love, and for a helmet the hope of salvation. </w:t>
      </w:r>
      <w:r>
        <w:rPr>
          <w:vertAlign w:val="superscript"/>
        </w:rPr>
        <w:t>9</w:t>
      </w:r>
      <w:r>
        <w:t xml:space="preserve">For God has not destined us for wrath, but to obtain salvation through our Lord Jesus Christ, </w:t>
      </w:r>
      <w:r>
        <w:rPr>
          <w:vertAlign w:val="superscript"/>
        </w:rPr>
        <w:t>10</w:t>
      </w:r>
      <w:r>
        <w:t xml:space="preserve">who died for us so that whether we are awake or asleep we might live with him. </w:t>
      </w:r>
      <w:r>
        <w:rPr>
          <w:vertAlign w:val="superscript"/>
        </w:rPr>
        <w:t>11</w:t>
      </w:r>
      <w:r>
        <w:t>Therefore encourage one another and build one another up, just as you are doing.</w:t>
      </w:r>
    </w:p>
    <w:p w14:paraId="27908488" w14:textId="77777777" w:rsidR="008D1008" w:rsidRDefault="008D1008" w:rsidP="008D1008">
      <w:pPr>
        <w:pStyle w:val="body0"/>
      </w:pPr>
    </w:p>
    <w:p w14:paraId="6E3914DE" w14:textId="77777777" w:rsidR="008D1008" w:rsidRDefault="008D1008" w:rsidP="008D1008">
      <w:pPr>
        <w:pStyle w:val="lsb-responsorial"/>
      </w:pPr>
      <w:r>
        <w:rPr>
          <w:rFonts w:ascii="LSBSymbol" w:hAnsi="LSBSymbol" w:cs="LSBSymbol"/>
        </w:rPr>
        <w:t>A</w:t>
      </w:r>
      <w:r>
        <w:rPr>
          <w:rFonts w:ascii="Trebuchet MS" w:hAnsi="Trebuchet MS" w:cstheme="minorBidi"/>
          <w:color w:val="auto"/>
          <w:sz w:val="24"/>
          <w:szCs w:val="24"/>
        </w:rPr>
        <w:tab/>
      </w:r>
      <w:r>
        <w:t>This is the Word of the Lord.</w:t>
      </w:r>
    </w:p>
    <w:p w14:paraId="1EE28315"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Thanks be to God.</w:t>
      </w:r>
    </w:p>
    <w:p w14:paraId="72CB8EF9" w14:textId="77777777" w:rsidR="008D1008" w:rsidRDefault="008D1008" w:rsidP="008D1008">
      <w:pPr>
        <w:pStyle w:val="body0"/>
      </w:pPr>
    </w:p>
    <w:p w14:paraId="0638D834" w14:textId="77777777" w:rsidR="008D1008" w:rsidRDefault="008D1008" w:rsidP="008D1008">
      <w:pPr>
        <w:pStyle w:val="rubric0"/>
      </w:pPr>
      <w:r>
        <w:t>Stand</w:t>
      </w:r>
    </w:p>
    <w:p w14:paraId="4DCAEC2D" w14:textId="77777777" w:rsidR="008D1008" w:rsidRDefault="008D1008" w:rsidP="008D1008">
      <w:pPr>
        <w:pStyle w:val="body0"/>
      </w:pPr>
    </w:p>
    <w:p w14:paraId="7CD35768" w14:textId="77777777" w:rsidR="008D1008" w:rsidRDefault="008D1008" w:rsidP="008D1008">
      <w:pPr>
        <w:pStyle w:val="Caption"/>
        <w:rPr>
          <w:rFonts w:ascii="Times New Roman" w:hAnsi="Times New Roman"/>
          <w:b w:val="0"/>
          <w:bCs/>
          <w:i/>
          <w:iCs/>
          <w:sz w:val="20"/>
        </w:rPr>
      </w:pPr>
      <w:r>
        <w:lastRenderedPageBreak/>
        <w:t>Alleluia and Verse</w:t>
      </w:r>
      <w:r>
        <w:rPr>
          <w:rFonts w:cstheme="minorBidi"/>
          <w:b w:val="0"/>
          <w:bCs/>
          <w:color w:val="auto"/>
          <w:sz w:val="24"/>
          <w:szCs w:val="24"/>
        </w:rPr>
        <w:tab/>
      </w:r>
      <w:r>
        <w:rPr>
          <w:rFonts w:ascii="Times New Roman" w:hAnsi="Times New Roman"/>
          <w:b w:val="0"/>
          <w:bCs/>
          <w:i/>
          <w:iCs/>
          <w:sz w:val="20"/>
        </w:rPr>
        <w:t>LSB 156</w:t>
      </w:r>
    </w:p>
    <w:p w14:paraId="52CD218C"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Alleluia.</w:t>
      </w:r>
    </w:p>
    <w:p w14:paraId="228CDFF0" w14:textId="77777777" w:rsidR="008D1008" w:rsidRDefault="008D1008" w:rsidP="008D1008">
      <w:pPr>
        <w:pStyle w:val="lsb-responsorial-continued"/>
        <w:rPr>
          <w:b/>
          <w:bCs/>
        </w:rPr>
      </w:pPr>
      <w:r>
        <w:rPr>
          <w:b/>
          <w:bCs/>
        </w:rPr>
        <w:t>Lord, to whom shall we go?</w:t>
      </w:r>
    </w:p>
    <w:p w14:paraId="1177B921" w14:textId="77777777" w:rsidR="008D1008" w:rsidRDefault="008D1008" w:rsidP="008D1008">
      <w:pPr>
        <w:pStyle w:val="lsb-responsorial-continued"/>
        <w:rPr>
          <w:b/>
          <w:bCs/>
        </w:rPr>
      </w:pPr>
      <w:r>
        <w:rPr>
          <w:b/>
          <w:bCs/>
        </w:rPr>
        <w:t>You have the words of eternal life.</w:t>
      </w:r>
    </w:p>
    <w:p w14:paraId="3905F0A5" w14:textId="77777777" w:rsidR="008D1008" w:rsidRDefault="008D1008" w:rsidP="008D1008">
      <w:pPr>
        <w:pStyle w:val="lsb-responsorial-continued"/>
        <w:rPr>
          <w:b/>
          <w:bCs/>
        </w:rPr>
      </w:pPr>
      <w:r>
        <w:rPr>
          <w:b/>
          <w:bCs/>
        </w:rPr>
        <w:t>Alleluia, alleluia.</w:t>
      </w:r>
    </w:p>
    <w:p w14:paraId="33EDB29F" w14:textId="77777777" w:rsidR="008D1008" w:rsidRDefault="008D1008" w:rsidP="008D1008">
      <w:pPr>
        <w:pStyle w:val="body0"/>
      </w:pPr>
    </w:p>
    <w:p w14:paraId="40EA5EF2" w14:textId="77777777" w:rsidR="008D1008" w:rsidRDefault="008D1008" w:rsidP="008D1008">
      <w:pPr>
        <w:pStyle w:val="Caption"/>
        <w:rPr>
          <w:rFonts w:ascii="Times New Roman" w:hAnsi="Times New Roman"/>
          <w:b w:val="0"/>
          <w:bCs/>
          <w:i/>
          <w:iCs/>
          <w:sz w:val="20"/>
        </w:rPr>
      </w:pPr>
      <w:r>
        <w:t>Holy Gospel</w:t>
      </w:r>
      <w:r>
        <w:rPr>
          <w:rFonts w:cstheme="minorBidi"/>
          <w:b w:val="0"/>
          <w:bCs/>
          <w:color w:val="auto"/>
          <w:sz w:val="24"/>
          <w:szCs w:val="24"/>
        </w:rPr>
        <w:tab/>
      </w:r>
      <w:r>
        <w:rPr>
          <w:rFonts w:ascii="Times New Roman" w:hAnsi="Times New Roman"/>
          <w:b w:val="0"/>
          <w:bCs/>
          <w:i/>
          <w:iCs/>
          <w:sz w:val="20"/>
        </w:rPr>
        <w:t>Matthew 25:14–30</w:t>
      </w:r>
    </w:p>
    <w:p w14:paraId="7A4933F1" w14:textId="77777777" w:rsidR="008D1008" w:rsidRDefault="008D1008" w:rsidP="008D1008">
      <w:pPr>
        <w:pStyle w:val="lsb-responsorial"/>
      </w:pPr>
      <w:r>
        <w:rPr>
          <w:rFonts w:ascii="LSBSymbol" w:hAnsi="LSBSymbol" w:cs="LSBSymbol"/>
        </w:rPr>
        <w:t>P</w:t>
      </w:r>
      <w:r>
        <w:rPr>
          <w:rFonts w:ascii="Trebuchet MS" w:hAnsi="Trebuchet MS" w:cstheme="minorBidi"/>
          <w:color w:val="auto"/>
          <w:sz w:val="24"/>
          <w:szCs w:val="24"/>
        </w:rPr>
        <w:tab/>
      </w:r>
      <w:r>
        <w:t>The Holy Gospel according to St. Matthew, the twenty-fifth chapter.</w:t>
      </w:r>
    </w:p>
    <w:p w14:paraId="655A9012"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Glory to You, O Lord.</w:t>
      </w:r>
    </w:p>
    <w:p w14:paraId="5E55F58D" w14:textId="77777777" w:rsidR="008D1008" w:rsidRDefault="008D1008" w:rsidP="008D1008">
      <w:pPr>
        <w:pStyle w:val="body0"/>
      </w:pPr>
    </w:p>
    <w:p w14:paraId="22BA1B75" w14:textId="77777777" w:rsidR="008D1008" w:rsidRDefault="008D1008" w:rsidP="008D1008">
      <w:pPr>
        <w:pStyle w:val="body0"/>
      </w:pPr>
      <w:r>
        <w:rPr>
          <w:rFonts w:ascii="Trebuchet MS" w:hAnsi="Trebuchet MS" w:cstheme="minorBidi"/>
          <w:color w:val="auto"/>
          <w:sz w:val="24"/>
          <w:szCs w:val="24"/>
        </w:rPr>
        <w:tab/>
      </w:r>
      <w:r>
        <w:rPr>
          <w:vertAlign w:val="superscript"/>
        </w:rPr>
        <w:t>14</w:t>
      </w:r>
      <w:r>
        <w:t xml:space="preserve">[Jesus said:] “For it will be like a man going on a journey, who called his servants and entrusted to them his property. </w:t>
      </w:r>
      <w:r>
        <w:rPr>
          <w:vertAlign w:val="superscript"/>
        </w:rPr>
        <w:t>15</w:t>
      </w:r>
      <w:r>
        <w:t xml:space="preserve">To one he gave five talents, to another two, to another one, to each according to his ability. Then he went away. </w:t>
      </w:r>
      <w:r>
        <w:rPr>
          <w:vertAlign w:val="superscript"/>
        </w:rPr>
        <w:t>16</w:t>
      </w:r>
      <w:r>
        <w:t xml:space="preserve">He who had received the five talents went at once and traded with them, and he made five talents more. </w:t>
      </w:r>
      <w:r>
        <w:rPr>
          <w:vertAlign w:val="superscript"/>
        </w:rPr>
        <w:t>17</w:t>
      </w:r>
      <w:r>
        <w:t xml:space="preserve">So also he who had the two talents made two talents more. </w:t>
      </w:r>
      <w:r>
        <w:rPr>
          <w:vertAlign w:val="superscript"/>
        </w:rPr>
        <w:t>18</w:t>
      </w:r>
      <w:r>
        <w:t xml:space="preserve">But he who had received the one talent went and dug in the ground and hid his master’s money. </w:t>
      </w:r>
      <w:r>
        <w:rPr>
          <w:vertAlign w:val="superscript"/>
        </w:rPr>
        <w:t>19</w:t>
      </w:r>
      <w:r>
        <w:t xml:space="preserve">Now after a long time the master of those servants came and settled accounts with them. </w:t>
      </w:r>
      <w:r>
        <w:rPr>
          <w:vertAlign w:val="superscript"/>
        </w:rPr>
        <w:t>20</w:t>
      </w:r>
      <w:r>
        <w:t xml:space="preserve">And he who had received the five talents came forward, bringing five talents more, saying, ‘Master, you delivered to me five talents; here I have made five talents more.’ </w:t>
      </w:r>
      <w:r>
        <w:rPr>
          <w:vertAlign w:val="superscript"/>
        </w:rPr>
        <w:t>21</w:t>
      </w:r>
      <w:r>
        <w:t xml:space="preserve">His master said to him, ‘Well done, good and faithful servant. You have been faithful over a little; I will set you over much. Enter into the joy of your master.’ </w:t>
      </w:r>
      <w:r>
        <w:rPr>
          <w:vertAlign w:val="superscript"/>
        </w:rPr>
        <w:t>22</w:t>
      </w:r>
      <w:r>
        <w:t xml:space="preserve">And he also who had the two talents came forward, saying, ‘Master, you delivered to me two talents; here I have made two talents more.’ </w:t>
      </w:r>
      <w:r>
        <w:rPr>
          <w:vertAlign w:val="superscript"/>
        </w:rPr>
        <w:t>23</w:t>
      </w:r>
      <w:r>
        <w:t xml:space="preserve">His master said to him, ‘Well done, good and faithful servant. You have been faithful over a little; I will set you over much. Enter into the joy of your master.’ </w:t>
      </w:r>
      <w:r>
        <w:rPr>
          <w:vertAlign w:val="superscript"/>
        </w:rPr>
        <w:t>24</w:t>
      </w:r>
      <w:r>
        <w:t xml:space="preserve">He also who had received the one talent came forward, saying, ‘Master, I knew you to be a hard man, reaping where you did not sow, and gathering where you scattered no seed, </w:t>
      </w:r>
      <w:r>
        <w:rPr>
          <w:vertAlign w:val="superscript"/>
        </w:rPr>
        <w:t>25</w:t>
      </w:r>
      <w:r>
        <w:t xml:space="preserve">so I was afraid, and I went and hid your talent in the ground. Here you have what is yours.’ </w:t>
      </w:r>
      <w:r>
        <w:rPr>
          <w:vertAlign w:val="superscript"/>
        </w:rPr>
        <w:t>26</w:t>
      </w:r>
      <w:r>
        <w:t xml:space="preserve">But his master answered him, ‘You wicked and slothful servant! You knew that I reap where I have not sowed and gather where I scattered no seed? </w:t>
      </w:r>
      <w:r>
        <w:rPr>
          <w:vertAlign w:val="superscript"/>
        </w:rPr>
        <w:t>27</w:t>
      </w:r>
      <w:r>
        <w:t xml:space="preserve">Then you ought to have invested my money with the bankers, and at my coming I should have received what was my own with interest. </w:t>
      </w:r>
      <w:r>
        <w:rPr>
          <w:vertAlign w:val="superscript"/>
        </w:rPr>
        <w:t>28</w:t>
      </w:r>
      <w:r>
        <w:t xml:space="preserve">So take the talent from him and give it to him who has the ten talents. </w:t>
      </w:r>
      <w:r>
        <w:rPr>
          <w:vertAlign w:val="superscript"/>
        </w:rPr>
        <w:t>29</w:t>
      </w:r>
      <w:r>
        <w:t xml:space="preserve">For to everyone who has will more be given, and he will have an abundance. But from the one who has not, even what he has will be taken away. </w:t>
      </w:r>
      <w:r>
        <w:rPr>
          <w:vertAlign w:val="superscript"/>
        </w:rPr>
        <w:t>30</w:t>
      </w:r>
      <w:r>
        <w:t>And cast the worthless servant into the outer darkness. In that place there will be weeping and gnashing of teeth.’”</w:t>
      </w:r>
    </w:p>
    <w:p w14:paraId="58BC2D4C" w14:textId="77777777" w:rsidR="008D1008" w:rsidRDefault="008D1008" w:rsidP="008D1008">
      <w:pPr>
        <w:pStyle w:val="body0"/>
      </w:pPr>
    </w:p>
    <w:p w14:paraId="462295A0" w14:textId="77777777" w:rsidR="008D1008" w:rsidRDefault="008D1008" w:rsidP="008D1008">
      <w:pPr>
        <w:pStyle w:val="lsb-responsorial"/>
      </w:pPr>
      <w:r>
        <w:rPr>
          <w:rFonts w:ascii="LSBSymbol" w:hAnsi="LSBSymbol" w:cs="LSBSymbol"/>
        </w:rPr>
        <w:t>P</w:t>
      </w:r>
      <w:r>
        <w:rPr>
          <w:rFonts w:ascii="Trebuchet MS" w:hAnsi="Trebuchet MS" w:cstheme="minorBidi"/>
          <w:color w:val="auto"/>
          <w:sz w:val="24"/>
          <w:szCs w:val="24"/>
        </w:rPr>
        <w:tab/>
      </w:r>
      <w:r>
        <w:t>This is the Gospel of the Lord.</w:t>
      </w:r>
    </w:p>
    <w:p w14:paraId="37D2ECDF"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Praise to You, O Christ.</w:t>
      </w:r>
    </w:p>
    <w:p w14:paraId="31D6075F" w14:textId="77777777" w:rsidR="008D1008" w:rsidRDefault="008D1008" w:rsidP="008D1008">
      <w:pPr>
        <w:pStyle w:val="body0"/>
      </w:pPr>
    </w:p>
    <w:p w14:paraId="7AE5919D" w14:textId="77777777" w:rsidR="008D1008" w:rsidRDefault="008D1008" w:rsidP="008D1008">
      <w:pPr>
        <w:pStyle w:val="rubric0"/>
      </w:pPr>
      <w:r>
        <w:t>Sit</w:t>
      </w:r>
    </w:p>
    <w:p w14:paraId="54102686" w14:textId="77777777" w:rsidR="008D1008" w:rsidRDefault="008D1008" w:rsidP="008D1008">
      <w:pPr>
        <w:pStyle w:val="body0"/>
      </w:pPr>
    </w:p>
    <w:p w14:paraId="0AA2D181" w14:textId="77777777" w:rsidR="008D1008" w:rsidRDefault="008D1008" w:rsidP="008D1008">
      <w:pPr>
        <w:pStyle w:val="Caption"/>
      </w:pPr>
      <w:r>
        <w:lastRenderedPageBreak/>
        <w:t>513 The Clouds of Judgment Gather</w:t>
      </w:r>
    </w:p>
    <w:p w14:paraId="234BE7C7" w14:textId="2C5D0C26" w:rsidR="008D1008" w:rsidRDefault="008D1008" w:rsidP="008D1008">
      <w:pPr>
        <w:pStyle w:val="image0"/>
        <w:ind w:left="0"/>
      </w:pPr>
      <w:r>
        <w:rPr>
          <w:noProof/>
        </w:rPr>
        <w:drawing>
          <wp:inline distT="0" distB="0" distL="0" distR="0" wp14:anchorId="07C8F27F" wp14:editId="46685A4D">
            <wp:extent cx="4572000" cy="92583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0" cy="925830"/>
                    </a:xfrm>
                    <a:prstGeom prst="rect">
                      <a:avLst/>
                    </a:prstGeom>
                    <a:noFill/>
                    <a:ln>
                      <a:noFill/>
                    </a:ln>
                  </pic:spPr>
                </pic:pic>
              </a:graphicData>
            </a:graphic>
          </wp:inline>
        </w:drawing>
      </w:r>
    </w:p>
    <w:p w14:paraId="320793B0" w14:textId="1A6C4F5C" w:rsidR="008D1008" w:rsidRDefault="008D1008" w:rsidP="008D1008">
      <w:pPr>
        <w:pStyle w:val="image0"/>
        <w:ind w:left="0"/>
      </w:pPr>
      <w:r>
        <w:rPr>
          <w:noProof/>
        </w:rPr>
        <w:drawing>
          <wp:inline distT="0" distB="0" distL="0" distR="0" wp14:anchorId="430BA53D" wp14:editId="29F79718">
            <wp:extent cx="4572000" cy="9918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0" cy="991870"/>
                    </a:xfrm>
                    <a:prstGeom prst="rect">
                      <a:avLst/>
                    </a:prstGeom>
                    <a:noFill/>
                    <a:ln>
                      <a:noFill/>
                    </a:ln>
                  </pic:spPr>
                </pic:pic>
              </a:graphicData>
            </a:graphic>
          </wp:inline>
        </w:drawing>
      </w:r>
    </w:p>
    <w:p w14:paraId="67B98AF8" w14:textId="5541AAF9" w:rsidR="008D1008" w:rsidRDefault="008D1008" w:rsidP="008D1008">
      <w:pPr>
        <w:pStyle w:val="image0"/>
        <w:ind w:left="0"/>
      </w:pPr>
      <w:r>
        <w:rPr>
          <w:noProof/>
        </w:rPr>
        <w:drawing>
          <wp:inline distT="0" distB="0" distL="0" distR="0" wp14:anchorId="30CEEA5B" wp14:editId="6F135F73">
            <wp:extent cx="4572000" cy="10033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0" cy="1003300"/>
                    </a:xfrm>
                    <a:prstGeom prst="rect">
                      <a:avLst/>
                    </a:prstGeom>
                    <a:noFill/>
                    <a:ln>
                      <a:noFill/>
                    </a:ln>
                  </pic:spPr>
                </pic:pic>
              </a:graphicData>
            </a:graphic>
          </wp:inline>
        </w:drawing>
      </w:r>
    </w:p>
    <w:p w14:paraId="54154999" w14:textId="72A4DC11" w:rsidR="008D1008" w:rsidRDefault="008D1008" w:rsidP="008D1008">
      <w:pPr>
        <w:pStyle w:val="image0"/>
        <w:ind w:left="0"/>
      </w:pPr>
      <w:r>
        <w:rPr>
          <w:noProof/>
        </w:rPr>
        <w:drawing>
          <wp:inline distT="0" distB="0" distL="0" distR="0" wp14:anchorId="0D016CB2" wp14:editId="61A42ED0">
            <wp:extent cx="4572000" cy="9918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0" cy="991870"/>
                    </a:xfrm>
                    <a:prstGeom prst="rect">
                      <a:avLst/>
                    </a:prstGeom>
                    <a:noFill/>
                    <a:ln>
                      <a:noFill/>
                    </a:ln>
                  </pic:spPr>
                </pic:pic>
              </a:graphicData>
            </a:graphic>
          </wp:inline>
        </w:drawing>
      </w:r>
    </w:p>
    <w:p w14:paraId="4FB555F0" w14:textId="37449887" w:rsidR="008D1008" w:rsidRDefault="008D1008" w:rsidP="008D1008">
      <w:pPr>
        <w:pStyle w:val="image0"/>
        <w:ind w:left="0"/>
      </w:pPr>
      <w:r>
        <w:rPr>
          <w:noProof/>
        </w:rPr>
        <w:drawing>
          <wp:inline distT="0" distB="0" distL="0" distR="0" wp14:anchorId="0AB38EA8" wp14:editId="7AEB7DC3">
            <wp:extent cx="4572000" cy="9918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0" cy="991870"/>
                    </a:xfrm>
                    <a:prstGeom prst="rect">
                      <a:avLst/>
                    </a:prstGeom>
                    <a:noFill/>
                    <a:ln>
                      <a:noFill/>
                    </a:ln>
                  </pic:spPr>
                </pic:pic>
              </a:graphicData>
            </a:graphic>
          </wp:inline>
        </w:drawing>
      </w:r>
    </w:p>
    <w:p w14:paraId="7AAEAC7B" w14:textId="017C609E" w:rsidR="008D1008" w:rsidRDefault="008D1008" w:rsidP="008D1008">
      <w:pPr>
        <w:pStyle w:val="image0"/>
        <w:ind w:left="0"/>
      </w:pPr>
      <w:r>
        <w:rPr>
          <w:noProof/>
        </w:rPr>
        <w:drawing>
          <wp:inline distT="0" distB="0" distL="0" distR="0" wp14:anchorId="25747A08" wp14:editId="2E54ACF8">
            <wp:extent cx="4572000" cy="9918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0" cy="991870"/>
                    </a:xfrm>
                    <a:prstGeom prst="rect">
                      <a:avLst/>
                    </a:prstGeom>
                    <a:noFill/>
                    <a:ln>
                      <a:noFill/>
                    </a:ln>
                  </pic:spPr>
                </pic:pic>
              </a:graphicData>
            </a:graphic>
          </wp:inline>
        </w:drawing>
      </w:r>
    </w:p>
    <w:p w14:paraId="1A1BD1CA" w14:textId="77777777" w:rsidR="008D1008" w:rsidRDefault="008D1008" w:rsidP="008D1008">
      <w:pPr>
        <w:pStyle w:val="copyright0"/>
      </w:pPr>
      <w:r>
        <w:t>Tune: Public domain</w:t>
      </w:r>
    </w:p>
    <w:p w14:paraId="384BE376" w14:textId="77777777" w:rsidR="008D1008" w:rsidRDefault="008D1008" w:rsidP="008D1008">
      <w:pPr>
        <w:pStyle w:val="copyright0"/>
      </w:pPr>
      <w:r>
        <w:t>Text: © 1978 Lutheran Book of Worship. Used by permission: LSB Hymn License no. 110003744</w:t>
      </w:r>
    </w:p>
    <w:p w14:paraId="5261FEBB" w14:textId="77777777" w:rsidR="008D1008" w:rsidRDefault="008D1008" w:rsidP="008D1008">
      <w:pPr>
        <w:pStyle w:val="body0"/>
      </w:pPr>
    </w:p>
    <w:p w14:paraId="1476361C" w14:textId="4200DE54" w:rsidR="008D1008" w:rsidRDefault="008D1008" w:rsidP="008D1008">
      <w:pPr>
        <w:pStyle w:val="Caption"/>
      </w:pPr>
      <w:r>
        <w:t>Sermon</w:t>
      </w:r>
      <w:r w:rsidR="005534C1">
        <w:t xml:space="preserve"> – No Place For Complacency</w:t>
      </w:r>
    </w:p>
    <w:p w14:paraId="16069269" w14:textId="77777777" w:rsidR="008D1008" w:rsidRDefault="008D1008" w:rsidP="008D1008">
      <w:pPr>
        <w:pStyle w:val="body0"/>
      </w:pPr>
    </w:p>
    <w:p w14:paraId="152B8F81" w14:textId="77777777" w:rsidR="008D1008" w:rsidRDefault="008D1008" w:rsidP="008D1008">
      <w:pPr>
        <w:pStyle w:val="rubric0"/>
      </w:pPr>
      <w:r>
        <w:t>Stand</w:t>
      </w:r>
    </w:p>
    <w:p w14:paraId="432CF4AC" w14:textId="77777777" w:rsidR="008D1008" w:rsidRDefault="008D1008" w:rsidP="008D1008">
      <w:pPr>
        <w:pStyle w:val="body0"/>
      </w:pPr>
    </w:p>
    <w:p w14:paraId="2EB335CA" w14:textId="77777777" w:rsidR="008D1008" w:rsidRDefault="008D1008" w:rsidP="008D1008">
      <w:pPr>
        <w:pStyle w:val="Caption"/>
      </w:pPr>
      <w:r>
        <w:lastRenderedPageBreak/>
        <w:t>Nicene Creed</w:t>
      </w:r>
    </w:p>
    <w:p w14:paraId="2C234EEA"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I believe in one God,</w:t>
      </w:r>
    </w:p>
    <w:p w14:paraId="61973A40" w14:textId="77777777" w:rsidR="008D1008" w:rsidRDefault="008D1008" w:rsidP="008D1008">
      <w:pPr>
        <w:pStyle w:val="lsb-responsorial-continued"/>
        <w:rPr>
          <w:b/>
          <w:bCs/>
        </w:rPr>
      </w:pPr>
      <w:r>
        <w:rPr>
          <w:b/>
          <w:bCs/>
        </w:rPr>
        <w:t xml:space="preserve">     the Father Almighty,</w:t>
      </w:r>
    </w:p>
    <w:p w14:paraId="01A2A1E4" w14:textId="77777777" w:rsidR="008D1008" w:rsidRDefault="008D1008" w:rsidP="008D1008">
      <w:pPr>
        <w:pStyle w:val="lsb-responsorial-continued"/>
        <w:rPr>
          <w:b/>
          <w:bCs/>
        </w:rPr>
      </w:pPr>
      <w:r>
        <w:rPr>
          <w:b/>
          <w:bCs/>
        </w:rPr>
        <w:t xml:space="preserve">     maker of heaven and earth</w:t>
      </w:r>
    </w:p>
    <w:p w14:paraId="572945E0" w14:textId="77777777" w:rsidR="008D1008" w:rsidRDefault="008D1008" w:rsidP="008D1008">
      <w:pPr>
        <w:pStyle w:val="lsb-responsorial-continued"/>
        <w:rPr>
          <w:b/>
          <w:bCs/>
        </w:rPr>
      </w:pPr>
      <w:r>
        <w:rPr>
          <w:b/>
          <w:bCs/>
        </w:rPr>
        <w:t xml:space="preserve">          and of all things visible and invisible.</w:t>
      </w:r>
    </w:p>
    <w:p w14:paraId="656A75FF" w14:textId="77777777" w:rsidR="008D1008" w:rsidRDefault="008D1008" w:rsidP="008D1008">
      <w:pPr>
        <w:pStyle w:val="lsb-responsorial-continued"/>
      </w:pPr>
    </w:p>
    <w:p w14:paraId="403D91DA" w14:textId="77777777" w:rsidR="008D1008" w:rsidRDefault="008D1008" w:rsidP="008D1008">
      <w:pPr>
        <w:pStyle w:val="lsb-responsorial-continued"/>
        <w:rPr>
          <w:b/>
          <w:bCs/>
        </w:rPr>
      </w:pPr>
      <w:r>
        <w:rPr>
          <w:b/>
          <w:bCs/>
        </w:rPr>
        <w:t>And in one Lord Jesus Christ,</w:t>
      </w:r>
    </w:p>
    <w:p w14:paraId="15112659" w14:textId="77777777" w:rsidR="008D1008" w:rsidRDefault="008D1008" w:rsidP="008D1008">
      <w:pPr>
        <w:pStyle w:val="lsb-responsorial-continued"/>
        <w:rPr>
          <w:b/>
          <w:bCs/>
        </w:rPr>
      </w:pPr>
      <w:r>
        <w:rPr>
          <w:b/>
          <w:bCs/>
        </w:rPr>
        <w:t xml:space="preserve">     the only-begotten Son of God,</w:t>
      </w:r>
    </w:p>
    <w:p w14:paraId="4DF8E91E" w14:textId="77777777" w:rsidR="008D1008" w:rsidRDefault="008D1008" w:rsidP="008D1008">
      <w:pPr>
        <w:pStyle w:val="lsb-responsorial-continued"/>
        <w:rPr>
          <w:b/>
          <w:bCs/>
        </w:rPr>
      </w:pPr>
      <w:r>
        <w:rPr>
          <w:b/>
          <w:bCs/>
        </w:rPr>
        <w:t xml:space="preserve">     begotten of His Father before all worlds,</w:t>
      </w:r>
    </w:p>
    <w:p w14:paraId="6113F3FF" w14:textId="77777777" w:rsidR="008D1008" w:rsidRDefault="008D1008" w:rsidP="008D1008">
      <w:pPr>
        <w:pStyle w:val="lsb-responsorial-continued"/>
        <w:rPr>
          <w:b/>
          <w:bCs/>
        </w:rPr>
      </w:pPr>
      <w:r>
        <w:rPr>
          <w:b/>
          <w:bCs/>
        </w:rPr>
        <w:t xml:space="preserve">     God of God, Light of Light,</w:t>
      </w:r>
    </w:p>
    <w:p w14:paraId="55845E25" w14:textId="77777777" w:rsidR="008D1008" w:rsidRDefault="008D1008" w:rsidP="008D1008">
      <w:pPr>
        <w:pStyle w:val="lsb-responsorial-continued"/>
        <w:rPr>
          <w:b/>
          <w:bCs/>
        </w:rPr>
      </w:pPr>
      <w:r>
        <w:rPr>
          <w:b/>
          <w:bCs/>
        </w:rPr>
        <w:t xml:space="preserve">     very God of very God,</w:t>
      </w:r>
    </w:p>
    <w:p w14:paraId="521C897B" w14:textId="77777777" w:rsidR="008D1008" w:rsidRDefault="008D1008" w:rsidP="008D1008">
      <w:pPr>
        <w:pStyle w:val="lsb-responsorial-continued"/>
        <w:rPr>
          <w:b/>
          <w:bCs/>
        </w:rPr>
      </w:pPr>
      <w:r>
        <w:rPr>
          <w:b/>
          <w:bCs/>
        </w:rPr>
        <w:t xml:space="preserve">     begotten, not made,</w:t>
      </w:r>
    </w:p>
    <w:p w14:paraId="2BD31DEF" w14:textId="77777777" w:rsidR="008D1008" w:rsidRDefault="008D1008" w:rsidP="008D1008">
      <w:pPr>
        <w:pStyle w:val="lsb-responsorial-continued"/>
        <w:rPr>
          <w:b/>
          <w:bCs/>
        </w:rPr>
      </w:pPr>
      <w:r>
        <w:rPr>
          <w:b/>
          <w:bCs/>
        </w:rPr>
        <w:t xml:space="preserve">     being of one substance with the Father,</w:t>
      </w:r>
    </w:p>
    <w:p w14:paraId="5D302307" w14:textId="77777777" w:rsidR="008D1008" w:rsidRDefault="008D1008" w:rsidP="008D1008">
      <w:pPr>
        <w:pStyle w:val="lsb-responsorial-continued"/>
        <w:rPr>
          <w:b/>
          <w:bCs/>
        </w:rPr>
      </w:pPr>
      <w:r>
        <w:rPr>
          <w:b/>
          <w:bCs/>
        </w:rPr>
        <w:t xml:space="preserve">     by whom all things were made;</w:t>
      </w:r>
    </w:p>
    <w:p w14:paraId="1ABCAF25" w14:textId="77777777" w:rsidR="008D1008" w:rsidRDefault="008D1008" w:rsidP="008D1008">
      <w:pPr>
        <w:pStyle w:val="lsb-responsorial-continued"/>
        <w:rPr>
          <w:b/>
          <w:bCs/>
        </w:rPr>
      </w:pPr>
      <w:r>
        <w:rPr>
          <w:b/>
          <w:bCs/>
        </w:rPr>
        <w:t xml:space="preserve">     who for us men and for our salvation came down from heaven</w:t>
      </w:r>
    </w:p>
    <w:p w14:paraId="5397CB9F" w14:textId="77777777" w:rsidR="008D1008" w:rsidRDefault="008D1008" w:rsidP="008D1008">
      <w:pPr>
        <w:pStyle w:val="lsb-responsorial-continued"/>
        <w:rPr>
          <w:b/>
          <w:bCs/>
        </w:rPr>
      </w:pPr>
      <w:r>
        <w:rPr>
          <w:b/>
          <w:bCs/>
        </w:rPr>
        <w:t xml:space="preserve">     and was incarnate by the Holy Spirit of the virgin Mary</w:t>
      </w:r>
    </w:p>
    <w:p w14:paraId="016B80E9" w14:textId="77777777" w:rsidR="008D1008" w:rsidRDefault="008D1008" w:rsidP="008D1008">
      <w:pPr>
        <w:pStyle w:val="lsb-responsorial-continued"/>
        <w:rPr>
          <w:b/>
          <w:bCs/>
        </w:rPr>
      </w:pPr>
      <w:r>
        <w:rPr>
          <w:b/>
          <w:bCs/>
        </w:rPr>
        <w:t xml:space="preserve">     and was made man;</w:t>
      </w:r>
    </w:p>
    <w:p w14:paraId="143D1E93" w14:textId="77777777" w:rsidR="008D1008" w:rsidRDefault="008D1008" w:rsidP="008D1008">
      <w:pPr>
        <w:pStyle w:val="lsb-responsorial-continued"/>
        <w:rPr>
          <w:b/>
          <w:bCs/>
        </w:rPr>
      </w:pPr>
      <w:r>
        <w:rPr>
          <w:b/>
          <w:bCs/>
        </w:rPr>
        <w:t xml:space="preserve">     and was crucified also for us under Pontius Pilate.</w:t>
      </w:r>
    </w:p>
    <w:p w14:paraId="07CA9C2A" w14:textId="77777777" w:rsidR="008D1008" w:rsidRDefault="008D1008" w:rsidP="008D1008">
      <w:pPr>
        <w:pStyle w:val="lsb-responsorial-continued"/>
        <w:rPr>
          <w:b/>
          <w:bCs/>
        </w:rPr>
      </w:pPr>
      <w:r>
        <w:rPr>
          <w:b/>
          <w:bCs/>
        </w:rPr>
        <w:t xml:space="preserve">     He suffered and was buried.</w:t>
      </w:r>
    </w:p>
    <w:p w14:paraId="02D59D10" w14:textId="77777777" w:rsidR="008D1008" w:rsidRDefault="008D1008" w:rsidP="008D1008">
      <w:pPr>
        <w:pStyle w:val="lsb-responsorial-continued"/>
        <w:rPr>
          <w:b/>
          <w:bCs/>
        </w:rPr>
      </w:pPr>
      <w:r>
        <w:rPr>
          <w:b/>
          <w:bCs/>
        </w:rPr>
        <w:t xml:space="preserve">     And the third day He rose again according to the Scriptures</w:t>
      </w:r>
    </w:p>
    <w:p w14:paraId="57F72792" w14:textId="77777777" w:rsidR="008D1008" w:rsidRDefault="008D1008" w:rsidP="008D1008">
      <w:pPr>
        <w:pStyle w:val="lsb-responsorial-continued"/>
        <w:rPr>
          <w:b/>
          <w:bCs/>
        </w:rPr>
      </w:pPr>
      <w:r>
        <w:rPr>
          <w:b/>
          <w:bCs/>
        </w:rPr>
        <w:t xml:space="preserve">          and ascended into heaven</w:t>
      </w:r>
    </w:p>
    <w:p w14:paraId="3FB5E971" w14:textId="77777777" w:rsidR="008D1008" w:rsidRDefault="008D1008" w:rsidP="008D1008">
      <w:pPr>
        <w:pStyle w:val="lsb-responsorial-continued"/>
        <w:rPr>
          <w:b/>
          <w:bCs/>
        </w:rPr>
      </w:pPr>
      <w:r>
        <w:rPr>
          <w:b/>
          <w:bCs/>
        </w:rPr>
        <w:t xml:space="preserve">     and sits at the right hand of the Father.</w:t>
      </w:r>
    </w:p>
    <w:p w14:paraId="40C95B3C" w14:textId="77777777" w:rsidR="008D1008" w:rsidRDefault="008D1008" w:rsidP="008D1008">
      <w:pPr>
        <w:pStyle w:val="lsb-responsorial-continued"/>
        <w:rPr>
          <w:b/>
          <w:bCs/>
        </w:rPr>
      </w:pPr>
      <w:r>
        <w:rPr>
          <w:b/>
          <w:bCs/>
        </w:rPr>
        <w:t xml:space="preserve">     And He will come again with glory to judge both the living and the dead,</w:t>
      </w:r>
    </w:p>
    <w:p w14:paraId="07BDD5B5" w14:textId="77777777" w:rsidR="008D1008" w:rsidRDefault="008D1008" w:rsidP="008D1008">
      <w:pPr>
        <w:pStyle w:val="lsb-responsorial-continued"/>
        <w:rPr>
          <w:b/>
          <w:bCs/>
        </w:rPr>
      </w:pPr>
      <w:r>
        <w:rPr>
          <w:b/>
          <w:bCs/>
        </w:rPr>
        <w:t xml:space="preserve">     whose kingdom will have no end.</w:t>
      </w:r>
    </w:p>
    <w:p w14:paraId="18BC2A1E" w14:textId="77777777" w:rsidR="008D1008" w:rsidRDefault="008D1008" w:rsidP="008D1008">
      <w:pPr>
        <w:pStyle w:val="lsb-responsorial-continued"/>
      </w:pPr>
    </w:p>
    <w:p w14:paraId="05A87E91" w14:textId="77777777" w:rsidR="008D1008" w:rsidRDefault="008D1008" w:rsidP="008D1008">
      <w:pPr>
        <w:pStyle w:val="lsb-responsorial-continued"/>
        <w:rPr>
          <w:b/>
          <w:bCs/>
        </w:rPr>
      </w:pPr>
      <w:r>
        <w:rPr>
          <w:b/>
          <w:bCs/>
        </w:rPr>
        <w:t>And I believe in the Holy Spirit,</w:t>
      </w:r>
    </w:p>
    <w:p w14:paraId="2C0C46F6" w14:textId="77777777" w:rsidR="008D1008" w:rsidRDefault="008D1008" w:rsidP="008D1008">
      <w:pPr>
        <w:pStyle w:val="lsb-responsorial-continued"/>
        <w:rPr>
          <w:b/>
          <w:bCs/>
        </w:rPr>
      </w:pPr>
      <w:r>
        <w:rPr>
          <w:b/>
          <w:bCs/>
        </w:rPr>
        <w:t xml:space="preserve">     the Lord and giver of life,</w:t>
      </w:r>
    </w:p>
    <w:p w14:paraId="6E0B0D60" w14:textId="77777777" w:rsidR="008D1008" w:rsidRDefault="008D1008" w:rsidP="008D1008">
      <w:pPr>
        <w:pStyle w:val="lsb-responsorial-continued"/>
        <w:rPr>
          <w:b/>
          <w:bCs/>
        </w:rPr>
      </w:pPr>
      <w:r>
        <w:rPr>
          <w:b/>
          <w:bCs/>
        </w:rPr>
        <w:t xml:space="preserve">     who proceeds from the Father and the Son,</w:t>
      </w:r>
    </w:p>
    <w:p w14:paraId="390D1D0D" w14:textId="77777777" w:rsidR="008D1008" w:rsidRDefault="008D1008" w:rsidP="008D1008">
      <w:pPr>
        <w:pStyle w:val="lsb-responsorial-continued"/>
        <w:rPr>
          <w:b/>
          <w:bCs/>
        </w:rPr>
      </w:pPr>
      <w:r>
        <w:rPr>
          <w:b/>
          <w:bCs/>
        </w:rPr>
        <w:t xml:space="preserve">     who with the Father and the Son together is worshiped and glorified,</w:t>
      </w:r>
    </w:p>
    <w:p w14:paraId="47205B42" w14:textId="77777777" w:rsidR="008D1008" w:rsidRDefault="008D1008" w:rsidP="008D1008">
      <w:pPr>
        <w:pStyle w:val="lsb-responsorial-continued"/>
        <w:rPr>
          <w:b/>
          <w:bCs/>
        </w:rPr>
      </w:pPr>
      <w:r>
        <w:rPr>
          <w:b/>
          <w:bCs/>
        </w:rPr>
        <w:t xml:space="preserve">     who spoke by the prophets.</w:t>
      </w:r>
    </w:p>
    <w:p w14:paraId="3F59BD28" w14:textId="77777777" w:rsidR="008D1008" w:rsidRDefault="008D1008" w:rsidP="008D1008">
      <w:pPr>
        <w:pStyle w:val="lsb-responsorial-continued"/>
        <w:rPr>
          <w:b/>
          <w:bCs/>
        </w:rPr>
      </w:pPr>
      <w:r>
        <w:rPr>
          <w:b/>
          <w:bCs/>
        </w:rPr>
        <w:t xml:space="preserve">     And I believe in one holy Christian and apostolic Church,</w:t>
      </w:r>
    </w:p>
    <w:p w14:paraId="70BA7AA0" w14:textId="77777777" w:rsidR="008D1008" w:rsidRDefault="008D1008" w:rsidP="008D1008">
      <w:pPr>
        <w:pStyle w:val="lsb-responsorial-continued"/>
        <w:rPr>
          <w:b/>
          <w:bCs/>
        </w:rPr>
      </w:pPr>
      <w:r>
        <w:rPr>
          <w:b/>
          <w:bCs/>
        </w:rPr>
        <w:t xml:space="preserve">     I acknowledge one Baptism for the remission of sins,</w:t>
      </w:r>
    </w:p>
    <w:p w14:paraId="3CFF36D3" w14:textId="77777777" w:rsidR="008D1008" w:rsidRDefault="008D1008" w:rsidP="008D1008">
      <w:pPr>
        <w:pStyle w:val="lsb-responsorial-continued"/>
        <w:rPr>
          <w:b/>
          <w:bCs/>
        </w:rPr>
      </w:pPr>
      <w:r>
        <w:rPr>
          <w:b/>
          <w:bCs/>
        </w:rPr>
        <w:t xml:space="preserve">     and I look for the resurrection of the dead</w:t>
      </w:r>
    </w:p>
    <w:p w14:paraId="25E7094E" w14:textId="77777777" w:rsidR="008D1008" w:rsidRDefault="008D1008" w:rsidP="008D1008">
      <w:pPr>
        <w:pStyle w:val="lsb-responsorial-continued"/>
        <w:rPr>
          <w:b/>
          <w:bCs/>
        </w:rPr>
      </w:pPr>
      <w:r>
        <w:rPr>
          <w:b/>
          <w:bCs/>
        </w:rPr>
        <w:t xml:space="preserve">     and the life </w:t>
      </w:r>
      <w:r>
        <w:rPr>
          <w:rFonts w:ascii="LSBSymbol" w:hAnsi="LSBSymbol" w:cs="LSBSymbol"/>
        </w:rPr>
        <w:t>T</w:t>
      </w:r>
      <w:r>
        <w:rPr>
          <w:b/>
          <w:bCs/>
        </w:rPr>
        <w:t xml:space="preserve"> of the world to come. Amen.</w:t>
      </w:r>
    </w:p>
    <w:p w14:paraId="2B5CC835" w14:textId="77777777" w:rsidR="008D1008" w:rsidRDefault="008D1008" w:rsidP="008D1008">
      <w:pPr>
        <w:pStyle w:val="body0"/>
      </w:pPr>
    </w:p>
    <w:p w14:paraId="21796F0D" w14:textId="77777777" w:rsidR="008D1008" w:rsidRDefault="008D1008" w:rsidP="008D1008">
      <w:pPr>
        <w:pStyle w:val="Caption"/>
      </w:pPr>
      <w:r>
        <w:t>Prayer of the Church</w:t>
      </w:r>
    </w:p>
    <w:p w14:paraId="4AA5F860" w14:textId="77777777" w:rsidR="008D1008" w:rsidRDefault="008D1008" w:rsidP="008D1008">
      <w:pPr>
        <w:pStyle w:val="body0"/>
      </w:pPr>
    </w:p>
    <w:p w14:paraId="6207C1D8" w14:textId="77777777" w:rsidR="008D1008" w:rsidRDefault="008D1008" w:rsidP="008D1008">
      <w:pPr>
        <w:pStyle w:val="body0"/>
      </w:pPr>
    </w:p>
    <w:p w14:paraId="5EA455D5" w14:textId="77777777" w:rsidR="008D1008" w:rsidRDefault="008D1008" w:rsidP="008D1008">
      <w:pPr>
        <w:pStyle w:val="body0"/>
      </w:pPr>
    </w:p>
    <w:p w14:paraId="617DA877" w14:textId="77777777" w:rsidR="008D1008" w:rsidRDefault="008D1008" w:rsidP="008D1008">
      <w:pPr>
        <w:pStyle w:val="body0"/>
      </w:pPr>
    </w:p>
    <w:p w14:paraId="2CB4C023" w14:textId="77777777" w:rsidR="008D1008" w:rsidRDefault="008D1008" w:rsidP="008D1008">
      <w:pPr>
        <w:pStyle w:val="body0"/>
      </w:pPr>
    </w:p>
    <w:p w14:paraId="2D3BCF90" w14:textId="77777777" w:rsidR="008D1008" w:rsidRDefault="008D1008" w:rsidP="008D1008">
      <w:pPr>
        <w:pStyle w:val="body0"/>
      </w:pPr>
    </w:p>
    <w:p w14:paraId="6A96A0C6" w14:textId="77777777" w:rsidR="008D1008" w:rsidRDefault="008D1008" w:rsidP="008D1008">
      <w:pPr>
        <w:pStyle w:val="body0"/>
      </w:pPr>
    </w:p>
    <w:p w14:paraId="5C364C9F" w14:textId="77777777" w:rsidR="008D1008" w:rsidRDefault="008D1008" w:rsidP="008D1008">
      <w:pPr>
        <w:pStyle w:val="Caption"/>
        <w:rPr>
          <w:rFonts w:ascii="Times New Roman" w:hAnsi="Times New Roman"/>
          <w:b w:val="0"/>
          <w:bCs/>
          <w:i/>
          <w:iCs/>
          <w:sz w:val="20"/>
        </w:rPr>
      </w:pPr>
      <w:r>
        <w:lastRenderedPageBreak/>
        <w:t>Offertory</w:t>
      </w:r>
      <w:r>
        <w:rPr>
          <w:rFonts w:cstheme="minorBidi"/>
          <w:b w:val="0"/>
          <w:bCs/>
          <w:color w:val="auto"/>
          <w:sz w:val="24"/>
          <w:szCs w:val="24"/>
        </w:rPr>
        <w:tab/>
      </w:r>
      <w:r>
        <w:rPr>
          <w:rFonts w:ascii="Times New Roman" w:hAnsi="Times New Roman"/>
          <w:b w:val="0"/>
          <w:bCs/>
          <w:i/>
          <w:iCs/>
          <w:sz w:val="20"/>
        </w:rPr>
        <w:t>LSB 159</w:t>
      </w:r>
    </w:p>
    <w:p w14:paraId="2A26501F"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What shall I render to the Lord for all His benefits to me?</w:t>
      </w:r>
    </w:p>
    <w:p w14:paraId="1ADC7F5E" w14:textId="77777777" w:rsidR="008D1008" w:rsidRDefault="008D1008" w:rsidP="008D1008">
      <w:pPr>
        <w:pStyle w:val="lsb-responsorial-continued"/>
        <w:rPr>
          <w:b/>
          <w:bCs/>
        </w:rPr>
      </w:pPr>
      <w:r>
        <w:rPr>
          <w:b/>
          <w:bCs/>
        </w:rPr>
        <w:t>I will offer the sacrifice of thanksgiving and will call on the name of the Lord.</w:t>
      </w:r>
    </w:p>
    <w:p w14:paraId="180F0547" w14:textId="77777777" w:rsidR="008D1008" w:rsidRDefault="008D1008" w:rsidP="008D1008">
      <w:pPr>
        <w:pStyle w:val="lsb-responsorial-continued"/>
        <w:rPr>
          <w:b/>
          <w:bCs/>
        </w:rPr>
      </w:pPr>
      <w:r>
        <w:rPr>
          <w:b/>
          <w:bCs/>
        </w:rPr>
        <w:t>I will take the cup of salvation and will call on the name of the Lord.</w:t>
      </w:r>
    </w:p>
    <w:p w14:paraId="134A3D40" w14:textId="77777777" w:rsidR="008D1008" w:rsidRDefault="008D1008" w:rsidP="008D1008">
      <w:pPr>
        <w:pStyle w:val="lsb-responsorial-continued"/>
        <w:rPr>
          <w:b/>
          <w:bCs/>
        </w:rPr>
      </w:pPr>
      <w:r>
        <w:rPr>
          <w:b/>
          <w:bCs/>
        </w:rPr>
        <w:t>I will pay my vows to the Lord now in the presence of all His people,</w:t>
      </w:r>
    </w:p>
    <w:p w14:paraId="221C8C87" w14:textId="77777777" w:rsidR="008D1008" w:rsidRDefault="008D1008" w:rsidP="008D1008">
      <w:pPr>
        <w:pStyle w:val="lsb-responsorial-continued"/>
        <w:rPr>
          <w:b/>
          <w:bCs/>
        </w:rPr>
      </w:pPr>
      <w:r>
        <w:rPr>
          <w:b/>
          <w:bCs/>
        </w:rPr>
        <w:t>in the courts of the Lord’s house, in the midst of you, O Jerusalem.</w:t>
      </w:r>
    </w:p>
    <w:p w14:paraId="3C47ED70" w14:textId="77777777" w:rsidR="008D1008" w:rsidRDefault="008D1008" w:rsidP="008D1008">
      <w:pPr>
        <w:pStyle w:val="body0"/>
      </w:pPr>
    </w:p>
    <w:p w14:paraId="2E6CA5B9" w14:textId="77777777" w:rsidR="008D1008" w:rsidRDefault="008D1008" w:rsidP="008D1008">
      <w:pPr>
        <w:pStyle w:val="heading0"/>
      </w:pPr>
      <w:r>
        <w:t>Service of the Sacrament</w:t>
      </w:r>
    </w:p>
    <w:p w14:paraId="191E815A" w14:textId="77777777" w:rsidR="008D1008" w:rsidRDefault="008D1008" w:rsidP="008D1008">
      <w:pPr>
        <w:pStyle w:val="body0"/>
      </w:pPr>
    </w:p>
    <w:p w14:paraId="425516B0" w14:textId="77777777" w:rsidR="008D1008" w:rsidRDefault="008D1008" w:rsidP="008D1008">
      <w:pPr>
        <w:pStyle w:val="Caption"/>
        <w:rPr>
          <w:rFonts w:ascii="Times New Roman" w:hAnsi="Times New Roman"/>
          <w:b w:val="0"/>
          <w:bCs/>
          <w:i/>
          <w:iCs/>
          <w:sz w:val="20"/>
        </w:rPr>
      </w:pPr>
      <w:r>
        <w:t>Preface</w:t>
      </w:r>
      <w:r>
        <w:rPr>
          <w:rFonts w:cstheme="minorBidi"/>
          <w:b w:val="0"/>
          <w:bCs/>
          <w:color w:val="auto"/>
          <w:sz w:val="24"/>
          <w:szCs w:val="24"/>
        </w:rPr>
        <w:tab/>
      </w:r>
      <w:r>
        <w:rPr>
          <w:rFonts w:ascii="Times New Roman" w:hAnsi="Times New Roman"/>
          <w:b w:val="0"/>
          <w:bCs/>
          <w:i/>
          <w:iCs/>
          <w:sz w:val="20"/>
        </w:rPr>
        <w:t>LSB 160</w:t>
      </w:r>
    </w:p>
    <w:p w14:paraId="5554323B" w14:textId="77777777" w:rsidR="008D1008" w:rsidRDefault="008D1008" w:rsidP="008D1008">
      <w:pPr>
        <w:pStyle w:val="lsb-responsorial"/>
      </w:pPr>
      <w:r>
        <w:rPr>
          <w:rFonts w:ascii="LSBSymbol" w:hAnsi="LSBSymbol" w:cs="LSBSymbol"/>
        </w:rPr>
        <w:t>P</w:t>
      </w:r>
      <w:r>
        <w:rPr>
          <w:rFonts w:ascii="Trebuchet MS" w:hAnsi="Trebuchet MS" w:cstheme="minorBidi"/>
          <w:color w:val="auto"/>
          <w:sz w:val="24"/>
          <w:szCs w:val="24"/>
        </w:rPr>
        <w:tab/>
      </w:r>
      <w:r>
        <w:t>The Lord be with you.</w:t>
      </w:r>
    </w:p>
    <w:p w14:paraId="1A17E88A"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And also with you.</w:t>
      </w:r>
    </w:p>
    <w:p w14:paraId="2240A737" w14:textId="77777777" w:rsidR="008D1008" w:rsidRDefault="008D1008" w:rsidP="008D1008">
      <w:pPr>
        <w:pStyle w:val="body0"/>
      </w:pPr>
    </w:p>
    <w:p w14:paraId="255B9B7C" w14:textId="77777777" w:rsidR="008D1008" w:rsidRDefault="008D1008" w:rsidP="008D1008">
      <w:pPr>
        <w:pStyle w:val="lsb-responsorial"/>
      </w:pPr>
      <w:r>
        <w:rPr>
          <w:rFonts w:ascii="LSBSymbol" w:hAnsi="LSBSymbol" w:cs="LSBSymbol"/>
        </w:rPr>
        <w:t>P</w:t>
      </w:r>
      <w:r>
        <w:rPr>
          <w:rFonts w:ascii="Trebuchet MS" w:hAnsi="Trebuchet MS" w:cstheme="minorBidi"/>
          <w:color w:val="auto"/>
          <w:sz w:val="24"/>
          <w:szCs w:val="24"/>
        </w:rPr>
        <w:tab/>
      </w:r>
      <w:r>
        <w:t>Lift up your hearts.</w:t>
      </w:r>
    </w:p>
    <w:p w14:paraId="4668A7DB"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We lift them to the Lord.</w:t>
      </w:r>
    </w:p>
    <w:p w14:paraId="37FC6529" w14:textId="77777777" w:rsidR="008D1008" w:rsidRDefault="008D1008" w:rsidP="008D1008">
      <w:pPr>
        <w:pStyle w:val="body0"/>
      </w:pPr>
    </w:p>
    <w:p w14:paraId="68C19F3F" w14:textId="77777777" w:rsidR="008D1008" w:rsidRDefault="008D1008" w:rsidP="008D1008">
      <w:pPr>
        <w:pStyle w:val="lsb-responsorial"/>
      </w:pPr>
      <w:r>
        <w:rPr>
          <w:rFonts w:ascii="LSBSymbol" w:hAnsi="LSBSymbol" w:cs="LSBSymbol"/>
        </w:rPr>
        <w:t>P</w:t>
      </w:r>
      <w:r>
        <w:rPr>
          <w:rFonts w:ascii="Trebuchet MS" w:hAnsi="Trebuchet MS" w:cstheme="minorBidi"/>
          <w:color w:val="auto"/>
          <w:sz w:val="24"/>
          <w:szCs w:val="24"/>
        </w:rPr>
        <w:tab/>
      </w:r>
      <w:r>
        <w:t>Let us give thanks to the Lord our God.</w:t>
      </w:r>
    </w:p>
    <w:p w14:paraId="67072D6B"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It is right to give Him thanks and praise.</w:t>
      </w:r>
    </w:p>
    <w:p w14:paraId="1966538A" w14:textId="77777777" w:rsidR="008D1008" w:rsidRDefault="008D1008" w:rsidP="008D1008">
      <w:pPr>
        <w:pStyle w:val="body0"/>
      </w:pPr>
    </w:p>
    <w:p w14:paraId="059F9DAB" w14:textId="77777777" w:rsidR="008D1008" w:rsidRDefault="008D1008" w:rsidP="008D1008">
      <w:pPr>
        <w:pStyle w:val="lsb-responsorial"/>
      </w:pPr>
      <w:r>
        <w:rPr>
          <w:rFonts w:ascii="LSBSymbol" w:hAnsi="LSBSymbol" w:cs="LSBSymbol"/>
        </w:rPr>
        <w:t>P</w:t>
      </w:r>
      <w:r>
        <w:rPr>
          <w:rFonts w:ascii="Trebuchet MS" w:hAnsi="Trebuchet MS" w:cstheme="minorBidi"/>
          <w:color w:val="auto"/>
          <w:sz w:val="24"/>
          <w:szCs w:val="24"/>
        </w:rPr>
        <w:tab/>
      </w:r>
      <w:r>
        <w:t>It is truly good, right, and salutary that we should at all times and in all places give thanks to You, holy Lord, almighty Father, everlasting God, through Jesus Christ, our Lord, who, having created all things, took on human flesh and was born of the virgin Mary. For our sake He died on the cross and rose from the dead to put an end to death, thus fulfilling Your will and gaining for You a holy people. Therefore with angels and archangels and with all the company of heaven we laud and magnify Your glorious name, evermore praising You and saying:</w:t>
      </w:r>
    </w:p>
    <w:p w14:paraId="57705601" w14:textId="77777777" w:rsidR="008D1008" w:rsidRDefault="008D1008" w:rsidP="008D1008">
      <w:pPr>
        <w:pStyle w:val="body0"/>
      </w:pPr>
    </w:p>
    <w:p w14:paraId="0BA036A3" w14:textId="77777777" w:rsidR="008D1008" w:rsidRDefault="008D1008" w:rsidP="008D1008">
      <w:pPr>
        <w:pStyle w:val="Caption"/>
        <w:rPr>
          <w:rFonts w:ascii="Times New Roman" w:hAnsi="Times New Roman"/>
          <w:b w:val="0"/>
          <w:bCs/>
          <w:i/>
          <w:iCs/>
          <w:sz w:val="20"/>
        </w:rPr>
      </w:pPr>
      <w:r>
        <w:t>Sanctus</w:t>
      </w:r>
      <w:r>
        <w:rPr>
          <w:rFonts w:cstheme="minorBidi"/>
          <w:b w:val="0"/>
          <w:bCs/>
          <w:color w:val="auto"/>
          <w:sz w:val="24"/>
          <w:szCs w:val="24"/>
        </w:rPr>
        <w:tab/>
      </w:r>
      <w:r>
        <w:rPr>
          <w:rFonts w:ascii="Times New Roman" w:hAnsi="Times New Roman"/>
          <w:b w:val="0"/>
          <w:bCs/>
          <w:i/>
          <w:iCs/>
          <w:sz w:val="20"/>
        </w:rPr>
        <w:t>LSB 161</w:t>
      </w:r>
    </w:p>
    <w:p w14:paraId="1C5CCFA0"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Holy, holy, holy Lord God of pow’r and might:</w:t>
      </w:r>
    </w:p>
    <w:p w14:paraId="2F9600BF" w14:textId="77777777" w:rsidR="008D1008" w:rsidRDefault="008D1008" w:rsidP="008D1008">
      <w:pPr>
        <w:pStyle w:val="lsb-responsorial-continued"/>
        <w:rPr>
          <w:b/>
          <w:bCs/>
        </w:rPr>
      </w:pPr>
      <w:r>
        <w:rPr>
          <w:b/>
          <w:bCs/>
        </w:rPr>
        <w:t>Heaven and earth are full of Your glory.</w:t>
      </w:r>
    </w:p>
    <w:p w14:paraId="28A76E23" w14:textId="77777777" w:rsidR="008D1008" w:rsidRDefault="008D1008" w:rsidP="008D1008">
      <w:pPr>
        <w:pStyle w:val="lsb-responsorial-continued"/>
        <w:rPr>
          <w:b/>
          <w:bCs/>
        </w:rPr>
      </w:pPr>
      <w:r>
        <w:rPr>
          <w:b/>
          <w:bCs/>
        </w:rPr>
        <w:t>Hosanna. Hosanna.</w:t>
      </w:r>
    </w:p>
    <w:p w14:paraId="3A390AE2" w14:textId="77777777" w:rsidR="008D1008" w:rsidRDefault="008D1008" w:rsidP="008D1008">
      <w:pPr>
        <w:pStyle w:val="lsb-responsorial-continued"/>
        <w:rPr>
          <w:b/>
          <w:bCs/>
        </w:rPr>
      </w:pPr>
      <w:r>
        <w:rPr>
          <w:b/>
          <w:bCs/>
        </w:rPr>
        <w:t>Hosanna in the highest.</w:t>
      </w:r>
    </w:p>
    <w:p w14:paraId="39635598" w14:textId="77777777" w:rsidR="008D1008" w:rsidRDefault="008D1008" w:rsidP="008D1008">
      <w:pPr>
        <w:pStyle w:val="lsb-responsorial-continued"/>
        <w:rPr>
          <w:b/>
          <w:bCs/>
        </w:rPr>
      </w:pPr>
      <w:r>
        <w:rPr>
          <w:b/>
          <w:bCs/>
        </w:rPr>
        <w:t>Blessed is He who comes in the name of the Lord.</w:t>
      </w:r>
    </w:p>
    <w:p w14:paraId="32D78BBA" w14:textId="77777777" w:rsidR="008D1008" w:rsidRDefault="008D1008" w:rsidP="008D1008">
      <w:pPr>
        <w:pStyle w:val="lsb-responsorial-continued"/>
        <w:rPr>
          <w:b/>
          <w:bCs/>
        </w:rPr>
      </w:pPr>
      <w:r>
        <w:rPr>
          <w:b/>
          <w:bCs/>
        </w:rPr>
        <w:t>Hosanna in the highest.</w:t>
      </w:r>
    </w:p>
    <w:p w14:paraId="12181A71" w14:textId="77777777" w:rsidR="008D1008" w:rsidRDefault="008D1008" w:rsidP="008D1008">
      <w:pPr>
        <w:pStyle w:val="body0"/>
      </w:pPr>
    </w:p>
    <w:p w14:paraId="2FA2C77D" w14:textId="77777777" w:rsidR="008D1008" w:rsidRDefault="008D1008" w:rsidP="008D1008">
      <w:pPr>
        <w:pStyle w:val="body0"/>
      </w:pPr>
    </w:p>
    <w:p w14:paraId="41BB198C" w14:textId="77777777" w:rsidR="008D1008" w:rsidRDefault="008D1008" w:rsidP="008D1008">
      <w:pPr>
        <w:pStyle w:val="Caption"/>
      </w:pPr>
      <w:r>
        <w:lastRenderedPageBreak/>
        <w:t>Lord’s Prayer</w:t>
      </w:r>
    </w:p>
    <w:p w14:paraId="41CFE80D" w14:textId="77777777" w:rsidR="008D1008" w:rsidRDefault="008D1008" w:rsidP="008D1008">
      <w:pPr>
        <w:pStyle w:val="lsb-responsorial"/>
        <w:rPr>
          <w:b/>
          <w:bCs/>
        </w:rPr>
      </w:pPr>
      <w:r>
        <w:rPr>
          <w:rFonts w:ascii="LSBSymbol" w:hAnsi="LSBSymbol" w:cs="LSBSymbol"/>
        </w:rPr>
        <w:t>C</w:t>
      </w:r>
      <w:r w:rsidRPr="00E337F3">
        <w:rPr>
          <w:rFonts w:ascii="Trebuchet MS" w:hAnsi="Trebuchet MS"/>
          <w:color w:val="auto"/>
          <w:sz w:val="24"/>
          <w:szCs w:val="24"/>
        </w:rPr>
        <w:tab/>
      </w:r>
      <w:r>
        <w:rPr>
          <w:b/>
          <w:bCs/>
        </w:rPr>
        <w:t>Our Father who art in heaven,</w:t>
      </w:r>
    </w:p>
    <w:p w14:paraId="60060C8B" w14:textId="77777777" w:rsidR="008D1008" w:rsidRDefault="008D1008" w:rsidP="008D1008">
      <w:pPr>
        <w:pStyle w:val="lsb-responsorial-continued"/>
        <w:rPr>
          <w:b/>
          <w:bCs/>
        </w:rPr>
      </w:pPr>
      <w:r>
        <w:rPr>
          <w:b/>
          <w:bCs/>
        </w:rPr>
        <w:t xml:space="preserve">     hallowed be Thy name,</w:t>
      </w:r>
    </w:p>
    <w:p w14:paraId="631C17D2" w14:textId="77777777" w:rsidR="008D1008" w:rsidRDefault="008D1008" w:rsidP="008D1008">
      <w:pPr>
        <w:pStyle w:val="lsb-responsorial-continued"/>
        <w:rPr>
          <w:b/>
          <w:bCs/>
        </w:rPr>
      </w:pPr>
      <w:r>
        <w:rPr>
          <w:b/>
          <w:bCs/>
        </w:rPr>
        <w:t xml:space="preserve">     Thy kingdom come,</w:t>
      </w:r>
    </w:p>
    <w:p w14:paraId="47CABFA3" w14:textId="77777777" w:rsidR="008D1008" w:rsidRDefault="008D1008" w:rsidP="008D1008">
      <w:pPr>
        <w:pStyle w:val="lsb-responsorial-continued"/>
        <w:rPr>
          <w:b/>
          <w:bCs/>
        </w:rPr>
      </w:pPr>
      <w:r>
        <w:rPr>
          <w:b/>
          <w:bCs/>
        </w:rPr>
        <w:t xml:space="preserve">     Thy will be done on earth</w:t>
      </w:r>
    </w:p>
    <w:p w14:paraId="48269CB7" w14:textId="77777777" w:rsidR="008D1008" w:rsidRDefault="008D1008" w:rsidP="008D1008">
      <w:pPr>
        <w:pStyle w:val="lsb-responsorial-continued"/>
        <w:rPr>
          <w:b/>
          <w:bCs/>
        </w:rPr>
      </w:pPr>
      <w:r>
        <w:rPr>
          <w:b/>
          <w:bCs/>
        </w:rPr>
        <w:t xml:space="preserve">          as it is in heaven;</w:t>
      </w:r>
    </w:p>
    <w:p w14:paraId="0C5703C8" w14:textId="77777777" w:rsidR="008D1008" w:rsidRDefault="008D1008" w:rsidP="008D1008">
      <w:pPr>
        <w:pStyle w:val="lsb-responsorial-continued"/>
        <w:rPr>
          <w:b/>
          <w:bCs/>
        </w:rPr>
      </w:pPr>
      <w:r>
        <w:rPr>
          <w:b/>
          <w:bCs/>
        </w:rPr>
        <w:t xml:space="preserve">     give us this day our daily bread;</w:t>
      </w:r>
    </w:p>
    <w:p w14:paraId="0138C755" w14:textId="77777777" w:rsidR="008D1008" w:rsidRDefault="008D1008" w:rsidP="008D1008">
      <w:pPr>
        <w:pStyle w:val="lsb-responsorial-continued"/>
        <w:rPr>
          <w:b/>
          <w:bCs/>
        </w:rPr>
      </w:pPr>
      <w:r>
        <w:rPr>
          <w:b/>
          <w:bCs/>
        </w:rPr>
        <w:t xml:space="preserve">     and forgive us our trespasses</w:t>
      </w:r>
    </w:p>
    <w:p w14:paraId="7A43B9C7" w14:textId="77777777" w:rsidR="008D1008" w:rsidRDefault="008D1008" w:rsidP="008D1008">
      <w:pPr>
        <w:pStyle w:val="lsb-responsorial-continued"/>
        <w:rPr>
          <w:b/>
          <w:bCs/>
        </w:rPr>
      </w:pPr>
      <w:r>
        <w:rPr>
          <w:b/>
          <w:bCs/>
        </w:rPr>
        <w:t xml:space="preserve">          as we forgive those</w:t>
      </w:r>
    </w:p>
    <w:p w14:paraId="133B0673" w14:textId="77777777" w:rsidR="008D1008" w:rsidRDefault="008D1008" w:rsidP="008D1008">
      <w:pPr>
        <w:pStyle w:val="lsb-responsorial-continued"/>
        <w:rPr>
          <w:b/>
          <w:bCs/>
        </w:rPr>
      </w:pPr>
      <w:r>
        <w:rPr>
          <w:b/>
          <w:bCs/>
        </w:rPr>
        <w:t xml:space="preserve">          who trespass against us;</w:t>
      </w:r>
    </w:p>
    <w:p w14:paraId="5A73323B" w14:textId="77777777" w:rsidR="008D1008" w:rsidRDefault="008D1008" w:rsidP="008D1008">
      <w:pPr>
        <w:pStyle w:val="lsb-responsorial-continued"/>
        <w:rPr>
          <w:b/>
          <w:bCs/>
        </w:rPr>
      </w:pPr>
      <w:r>
        <w:rPr>
          <w:b/>
          <w:bCs/>
        </w:rPr>
        <w:t xml:space="preserve">     and lead us not into temptation,</w:t>
      </w:r>
    </w:p>
    <w:p w14:paraId="105AF414" w14:textId="77777777" w:rsidR="008D1008" w:rsidRDefault="008D1008" w:rsidP="008D1008">
      <w:pPr>
        <w:pStyle w:val="lsb-responsorial-continued"/>
        <w:rPr>
          <w:b/>
          <w:bCs/>
        </w:rPr>
      </w:pPr>
      <w:r>
        <w:rPr>
          <w:b/>
          <w:bCs/>
        </w:rPr>
        <w:t xml:space="preserve">     but deliver us from evil.</w:t>
      </w:r>
    </w:p>
    <w:p w14:paraId="0C52534C" w14:textId="77777777" w:rsidR="008D1008" w:rsidRDefault="008D1008" w:rsidP="008D1008">
      <w:pPr>
        <w:pStyle w:val="lsb-responsorial-continued"/>
        <w:rPr>
          <w:b/>
          <w:bCs/>
        </w:rPr>
      </w:pPr>
      <w:r>
        <w:rPr>
          <w:b/>
          <w:bCs/>
        </w:rPr>
        <w:t>For Thine is the kingdom</w:t>
      </w:r>
    </w:p>
    <w:p w14:paraId="4D524EA5" w14:textId="77777777" w:rsidR="008D1008" w:rsidRDefault="008D1008" w:rsidP="008D1008">
      <w:pPr>
        <w:pStyle w:val="lsb-responsorial-continued"/>
        <w:rPr>
          <w:b/>
          <w:bCs/>
        </w:rPr>
      </w:pPr>
      <w:r>
        <w:rPr>
          <w:b/>
          <w:bCs/>
        </w:rPr>
        <w:t xml:space="preserve">     and the power and the glory</w:t>
      </w:r>
    </w:p>
    <w:p w14:paraId="699FE715" w14:textId="77777777" w:rsidR="008D1008" w:rsidRDefault="008D1008" w:rsidP="008D1008">
      <w:pPr>
        <w:pStyle w:val="lsb-responsorial-continued"/>
        <w:rPr>
          <w:b/>
          <w:bCs/>
        </w:rPr>
      </w:pPr>
      <w:r>
        <w:rPr>
          <w:b/>
          <w:bCs/>
        </w:rPr>
        <w:t xml:space="preserve">     forever and ever. Amen.</w:t>
      </w:r>
    </w:p>
    <w:p w14:paraId="3670F3FC" w14:textId="77777777" w:rsidR="008D1008" w:rsidRDefault="008D1008" w:rsidP="008D1008">
      <w:pPr>
        <w:pStyle w:val="body0"/>
      </w:pPr>
    </w:p>
    <w:p w14:paraId="264CDED8" w14:textId="77777777" w:rsidR="008D1008" w:rsidRDefault="008D1008" w:rsidP="008D1008">
      <w:pPr>
        <w:pStyle w:val="Caption"/>
      </w:pPr>
      <w:r>
        <w:t>The Words of Our Lord</w:t>
      </w:r>
    </w:p>
    <w:p w14:paraId="6E0DC534" w14:textId="77777777" w:rsidR="008D1008" w:rsidRDefault="008D1008" w:rsidP="008D1008">
      <w:pPr>
        <w:pStyle w:val="lsb-responsorial"/>
      </w:pPr>
      <w:r>
        <w:rPr>
          <w:rFonts w:ascii="LSBSymbol" w:hAnsi="LSBSymbol" w:cs="LSBSymbol"/>
        </w:rPr>
        <w:t>P</w:t>
      </w:r>
      <w:r>
        <w:rPr>
          <w:rFonts w:ascii="Trebuchet MS" w:hAnsi="Trebuchet MS" w:cstheme="minorBidi"/>
          <w:color w:val="auto"/>
          <w:sz w:val="24"/>
          <w:szCs w:val="24"/>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14:paraId="215359B3" w14:textId="77777777" w:rsidR="008D1008" w:rsidRDefault="008D1008" w:rsidP="008D1008">
      <w:pPr>
        <w:pStyle w:val="lsb-responsorial-continued"/>
      </w:pPr>
    </w:p>
    <w:p w14:paraId="15A4DA9B" w14:textId="77777777" w:rsidR="008D1008" w:rsidRDefault="008D1008" w:rsidP="008D1008">
      <w:pPr>
        <w:pStyle w:val="lsb-responsorial-continued"/>
      </w:pP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14:paraId="70633716" w14:textId="77777777" w:rsidR="008D1008" w:rsidRDefault="008D1008" w:rsidP="008D1008">
      <w:pPr>
        <w:pStyle w:val="body0"/>
      </w:pPr>
    </w:p>
    <w:p w14:paraId="29452B79" w14:textId="77777777" w:rsidR="008D1008" w:rsidRDefault="008D1008" w:rsidP="008D1008">
      <w:pPr>
        <w:pStyle w:val="Caption"/>
        <w:rPr>
          <w:rFonts w:ascii="Times New Roman" w:hAnsi="Times New Roman"/>
          <w:b w:val="0"/>
          <w:bCs/>
          <w:i/>
          <w:iCs/>
          <w:sz w:val="20"/>
        </w:rPr>
      </w:pPr>
      <w:r>
        <w:t>Pax Domini</w:t>
      </w:r>
      <w:r>
        <w:rPr>
          <w:rFonts w:cstheme="minorBidi"/>
          <w:b w:val="0"/>
          <w:bCs/>
          <w:color w:val="auto"/>
          <w:sz w:val="24"/>
          <w:szCs w:val="24"/>
        </w:rPr>
        <w:tab/>
      </w:r>
      <w:r>
        <w:rPr>
          <w:rFonts w:ascii="Times New Roman" w:hAnsi="Times New Roman"/>
          <w:b w:val="0"/>
          <w:bCs/>
          <w:i/>
          <w:iCs/>
          <w:sz w:val="20"/>
        </w:rPr>
        <w:t>LSB 163</w:t>
      </w:r>
    </w:p>
    <w:p w14:paraId="5DA18AC3" w14:textId="77777777" w:rsidR="008D1008" w:rsidRDefault="008D1008" w:rsidP="008D1008">
      <w:pPr>
        <w:pStyle w:val="lsb-responsorial"/>
      </w:pPr>
      <w:r>
        <w:rPr>
          <w:rFonts w:ascii="LSBSymbol" w:hAnsi="LSBSymbol" w:cs="LSBSymbol"/>
        </w:rPr>
        <w:t>P</w:t>
      </w:r>
      <w:r>
        <w:rPr>
          <w:rFonts w:ascii="Trebuchet MS" w:hAnsi="Trebuchet MS" w:cstheme="minorBidi"/>
          <w:color w:val="auto"/>
          <w:sz w:val="24"/>
          <w:szCs w:val="24"/>
        </w:rPr>
        <w:tab/>
      </w:r>
      <w:r>
        <w:t>The peace of the Lord be with you always.</w:t>
      </w:r>
    </w:p>
    <w:p w14:paraId="19553176"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74572E71" w14:textId="77777777" w:rsidR="008D1008" w:rsidRDefault="008D1008" w:rsidP="008D1008">
      <w:pPr>
        <w:pStyle w:val="body0"/>
      </w:pPr>
    </w:p>
    <w:p w14:paraId="4F9D9631" w14:textId="77777777" w:rsidR="008D1008" w:rsidRDefault="008D1008" w:rsidP="008D1008">
      <w:pPr>
        <w:pStyle w:val="Caption"/>
        <w:rPr>
          <w:rFonts w:ascii="Times New Roman" w:hAnsi="Times New Roman"/>
          <w:b w:val="0"/>
          <w:bCs/>
          <w:i/>
          <w:iCs/>
          <w:sz w:val="20"/>
        </w:rPr>
      </w:pPr>
      <w:r>
        <w:t>Agnus Dei</w:t>
      </w:r>
      <w:r>
        <w:rPr>
          <w:rFonts w:cstheme="minorBidi"/>
          <w:b w:val="0"/>
          <w:bCs/>
          <w:color w:val="auto"/>
          <w:sz w:val="24"/>
          <w:szCs w:val="24"/>
        </w:rPr>
        <w:tab/>
      </w:r>
      <w:r>
        <w:rPr>
          <w:rFonts w:ascii="Times New Roman" w:hAnsi="Times New Roman"/>
          <w:b w:val="0"/>
          <w:bCs/>
          <w:i/>
          <w:iCs/>
          <w:sz w:val="20"/>
        </w:rPr>
        <w:t>LSB 163</w:t>
      </w:r>
    </w:p>
    <w:p w14:paraId="6B97BA6D"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Lamb of God, You take away the sin of the world; have mercy on us.</w:t>
      </w:r>
    </w:p>
    <w:p w14:paraId="36D7E5A1" w14:textId="77777777" w:rsidR="008D1008" w:rsidRDefault="008D1008" w:rsidP="008D1008">
      <w:pPr>
        <w:pStyle w:val="lsb-responsorial-continued"/>
        <w:rPr>
          <w:b/>
          <w:bCs/>
        </w:rPr>
      </w:pPr>
      <w:r>
        <w:rPr>
          <w:b/>
          <w:bCs/>
        </w:rPr>
        <w:t>Lamb of God, You take away the sin of the world; have mercy on us.</w:t>
      </w:r>
    </w:p>
    <w:p w14:paraId="1391190C" w14:textId="77777777" w:rsidR="008D1008" w:rsidRDefault="008D1008" w:rsidP="008D1008">
      <w:pPr>
        <w:pStyle w:val="lsb-responsorial-continued"/>
        <w:rPr>
          <w:b/>
          <w:bCs/>
        </w:rPr>
      </w:pPr>
      <w:r>
        <w:rPr>
          <w:b/>
          <w:bCs/>
        </w:rPr>
        <w:t>Lamb of God, You take away the sin of the world; grant us peace.</w:t>
      </w:r>
    </w:p>
    <w:p w14:paraId="407AA6BE" w14:textId="77777777" w:rsidR="008D1008" w:rsidRDefault="008D1008" w:rsidP="008D1008">
      <w:pPr>
        <w:pStyle w:val="body0"/>
      </w:pPr>
    </w:p>
    <w:p w14:paraId="3C5BA881" w14:textId="77777777" w:rsidR="008D1008" w:rsidRDefault="008D1008" w:rsidP="008D1008">
      <w:pPr>
        <w:pStyle w:val="rubric0"/>
      </w:pPr>
      <w:r>
        <w:t>Sit</w:t>
      </w:r>
    </w:p>
    <w:p w14:paraId="235C42C5" w14:textId="77777777" w:rsidR="008D1008" w:rsidRDefault="008D1008" w:rsidP="008D1008">
      <w:pPr>
        <w:pStyle w:val="body0"/>
      </w:pPr>
    </w:p>
    <w:p w14:paraId="257A343E" w14:textId="77777777" w:rsidR="008D1008" w:rsidRDefault="008D1008" w:rsidP="008D1008">
      <w:pPr>
        <w:pStyle w:val="Caption"/>
      </w:pPr>
      <w:r>
        <w:t>Distribution</w:t>
      </w:r>
    </w:p>
    <w:p w14:paraId="5C32FC99" w14:textId="77777777" w:rsidR="008D1008" w:rsidRDefault="008D1008" w:rsidP="008D1008">
      <w:pPr>
        <w:pStyle w:val="body0"/>
      </w:pPr>
    </w:p>
    <w:p w14:paraId="2B115DC3" w14:textId="77777777" w:rsidR="008D1008" w:rsidRDefault="008D1008" w:rsidP="008D1008">
      <w:pPr>
        <w:pStyle w:val="Caption"/>
      </w:pPr>
      <w:r>
        <w:lastRenderedPageBreak/>
        <w:t>663 Rise, My Soul, to Watch and Pray</w:t>
      </w:r>
    </w:p>
    <w:p w14:paraId="5446D60F" w14:textId="39F7C2D6" w:rsidR="008D1008" w:rsidRDefault="008D1008" w:rsidP="008D1008">
      <w:pPr>
        <w:pStyle w:val="image0"/>
        <w:ind w:left="0"/>
      </w:pPr>
      <w:r>
        <w:rPr>
          <w:noProof/>
        </w:rPr>
        <w:drawing>
          <wp:inline distT="0" distB="0" distL="0" distR="0" wp14:anchorId="007A44D3" wp14:editId="59054368">
            <wp:extent cx="4575810" cy="104203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5810" cy="1042035"/>
                    </a:xfrm>
                    <a:prstGeom prst="rect">
                      <a:avLst/>
                    </a:prstGeom>
                    <a:noFill/>
                    <a:ln>
                      <a:noFill/>
                    </a:ln>
                  </pic:spPr>
                </pic:pic>
              </a:graphicData>
            </a:graphic>
          </wp:inline>
        </w:drawing>
      </w:r>
    </w:p>
    <w:p w14:paraId="3C8EDD95" w14:textId="5CE17C21" w:rsidR="008D1008" w:rsidRDefault="008D1008" w:rsidP="008D1008">
      <w:pPr>
        <w:pStyle w:val="image0"/>
        <w:ind w:left="0"/>
      </w:pPr>
      <w:r>
        <w:rPr>
          <w:noProof/>
        </w:rPr>
        <w:drawing>
          <wp:inline distT="0" distB="0" distL="0" distR="0" wp14:anchorId="6DAF03CE" wp14:editId="21D0A89E">
            <wp:extent cx="4575810" cy="11080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5810" cy="1108075"/>
                    </a:xfrm>
                    <a:prstGeom prst="rect">
                      <a:avLst/>
                    </a:prstGeom>
                    <a:noFill/>
                    <a:ln>
                      <a:noFill/>
                    </a:ln>
                  </pic:spPr>
                </pic:pic>
              </a:graphicData>
            </a:graphic>
          </wp:inline>
        </w:drawing>
      </w:r>
    </w:p>
    <w:p w14:paraId="4FD778B1" w14:textId="6EDE1CE0" w:rsidR="008D1008" w:rsidRDefault="008D1008" w:rsidP="008D1008">
      <w:pPr>
        <w:pStyle w:val="image0"/>
        <w:ind w:left="0"/>
      </w:pPr>
      <w:r>
        <w:rPr>
          <w:noProof/>
        </w:rPr>
        <w:drawing>
          <wp:inline distT="0" distB="0" distL="0" distR="0" wp14:anchorId="6E31D5AB" wp14:editId="2F29BA55">
            <wp:extent cx="4575810" cy="1108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5810" cy="1108075"/>
                    </a:xfrm>
                    <a:prstGeom prst="rect">
                      <a:avLst/>
                    </a:prstGeom>
                    <a:noFill/>
                    <a:ln>
                      <a:noFill/>
                    </a:ln>
                  </pic:spPr>
                </pic:pic>
              </a:graphicData>
            </a:graphic>
          </wp:inline>
        </w:drawing>
      </w:r>
    </w:p>
    <w:p w14:paraId="183DF6CB" w14:textId="345B88CA" w:rsidR="008D1008" w:rsidRDefault="008D1008" w:rsidP="008D1008">
      <w:pPr>
        <w:pStyle w:val="image0"/>
        <w:ind w:left="0"/>
      </w:pPr>
      <w:r>
        <w:rPr>
          <w:noProof/>
        </w:rPr>
        <w:drawing>
          <wp:inline distT="0" distB="0" distL="0" distR="0" wp14:anchorId="08DEF2CA" wp14:editId="19F3ADB4">
            <wp:extent cx="4575810" cy="10845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5810" cy="1084580"/>
                    </a:xfrm>
                    <a:prstGeom prst="rect">
                      <a:avLst/>
                    </a:prstGeom>
                    <a:noFill/>
                    <a:ln>
                      <a:noFill/>
                    </a:ln>
                  </pic:spPr>
                </pic:pic>
              </a:graphicData>
            </a:graphic>
          </wp:inline>
        </w:drawing>
      </w:r>
    </w:p>
    <w:p w14:paraId="1C319115" w14:textId="77777777" w:rsidR="008D1008" w:rsidRDefault="008D1008" w:rsidP="008D1008">
      <w:pPr>
        <w:pStyle w:val="copyright0"/>
      </w:pPr>
      <w:r>
        <w:t>Tune and text: Public domain</w:t>
      </w:r>
    </w:p>
    <w:p w14:paraId="3497831C" w14:textId="77777777" w:rsidR="008D1008" w:rsidRDefault="008D1008" w:rsidP="008D1008">
      <w:pPr>
        <w:pStyle w:val="body0"/>
      </w:pPr>
    </w:p>
    <w:p w14:paraId="12CBCE0B" w14:textId="77777777" w:rsidR="008D1008" w:rsidRDefault="008D1008" w:rsidP="008D1008">
      <w:pPr>
        <w:pStyle w:val="body0"/>
      </w:pPr>
    </w:p>
    <w:p w14:paraId="2FAC4859" w14:textId="77777777" w:rsidR="008D1008" w:rsidRDefault="008D1008" w:rsidP="008D1008">
      <w:pPr>
        <w:pStyle w:val="body0"/>
      </w:pPr>
    </w:p>
    <w:p w14:paraId="7F605BB0" w14:textId="77777777" w:rsidR="008D1008" w:rsidRDefault="008D1008" w:rsidP="008D1008">
      <w:pPr>
        <w:pStyle w:val="body0"/>
      </w:pPr>
    </w:p>
    <w:p w14:paraId="2EAA7B94" w14:textId="77777777" w:rsidR="008D1008" w:rsidRDefault="008D1008" w:rsidP="008D1008">
      <w:pPr>
        <w:pStyle w:val="body0"/>
      </w:pPr>
    </w:p>
    <w:p w14:paraId="5D53B45B" w14:textId="77777777" w:rsidR="008D1008" w:rsidRDefault="008D1008" w:rsidP="008D1008">
      <w:pPr>
        <w:pStyle w:val="body0"/>
      </w:pPr>
    </w:p>
    <w:p w14:paraId="6F3AEDDC" w14:textId="77777777" w:rsidR="008D1008" w:rsidRDefault="008D1008" w:rsidP="008D1008">
      <w:pPr>
        <w:pStyle w:val="body0"/>
      </w:pPr>
    </w:p>
    <w:p w14:paraId="42C3F2DA" w14:textId="77777777" w:rsidR="008D1008" w:rsidRDefault="008D1008" w:rsidP="008D1008">
      <w:pPr>
        <w:pStyle w:val="body0"/>
      </w:pPr>
    </w:p>
    <w:p w14:paraId="72487E9E" w14:textId="77777777" w:rsidR="008D1008" w:rsidRDefault="008D1008" w:rsidP="008D1008">
      <w:pPr>
        <w:pStyle w:val="body0"/>
      </w:pPr>
    </w:p>
    <w:p w14:paraId="622E630A" w14:textId="77777777" w:rsidR="008D1008" w:rsidRDefault="008D1008" w:rsidP="008D1008">
      <w:pPr>
        <w:pStyle w:val="body0"/>
      </w:pPr>
    </w:p>
    <w:p w14:paraId="289A695A" w14:textId="77777777" w:rsidR="008D1008" w:rsidRDefault="008D1008" w:rsidP="008D1008">
      <w:pPr>
        <w:pStyle w:val="body0"/>
      </w:pPr>
    </w:p>
    <w:p w14:paraId="46C858B1" w14:textId="77777777" w:rsidR="008D1008" w:rsidRDefault="008D1008" w:rsidP="008D1008">
      <w:pPr>
        <w:pStyle w:val="body0"/>
      </w:pPr>
    </w:p>
    <w:p w14:paraId="0EFF6495" w14:textId="77777777" w:rsidR="008D1008" w:rsidRDefault="008D1008" w:rsidP="008D1008">
      <w:pPr>
        <w:pStyle w:val="body0"/>
      </w:pPr>
    </w:p>
    <w:p w14:paraId="76C25947" w14:textId="77777777" w:rsidR="008D1008" w:rsidRDefault="008D1008" w:rsidP="008D1008">
      <w:pPr>
        <w:pStyle w:val="body0"/>
      </w:pPr>
    </w:p>
    <w:p w14:paraId="338D90A8" w14:textId="77777777" w:rsidR="008D1008" w:rsidRDefault="008D1008" w:rsidP="008D1008">
      <w:pPr>
        <w:pStyle w:val="Caption"/>
      </w:pPr>
      <w:r>
        <w:lastRenderedPageBreak/>
        <w:t>621 Let All Mortal Flesh Keep Silence</w:t>
      </w:r>
    </w:p>
    <w:p w14:paraId="58F33B72" w14:textId="7FD17EE2" w:rsidR="008D1008" w:rsidRDefault="008D1008" w:rsidP="008D1008">
      <w:pPr>
        <w:pStyle w:val="image0"/>
        <w:ind w:left="0"/>
      </w:pPr>
      <w:r>
        <w:rPr>
          <w:noProof/>
        </w:rPr>
        <w:drawing>
          <wp:inline distT="0" distB="0" distL="0" distR="0" wp14:anchorId="6C14F7FC" wp14:editId="1F5AF764">
            <wp:extent cx="4572000" cy="9258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2000" cy="925830"/>
                    </a:xfrm>
                    <a:prstGeom prst="rect">
                      <a:avLst/>
                    </a:prstGeom>
                    <a:noFill/>
                    <a:ln>
                      <a:noFill/>
                    </a:ln>
                  </pic:spPr>
                </pic:pic>
              </a:graphicData>
            </a:graphic>
          </wp:inline>
        </w:drawing>
      </w:r>
    </w:p>
    <w:p w14:paraId="063C6A05" w14:textId="151B6906" w:rsidR="008D1008" w:rsidRDefault="008D1008" w:rsidP="008D1008">
      <w:pPr>
        <w:pStyle w:val="image0"/>
        <w:ind w:left="0"/>
      </w:pPr>
      <w:r>
        <w:rPr>
          <w:noProof/>
        </w:rPr>
        <w:drawing>
          <wp:inline distT="0" distB="0" distL="0" distR="0" wp14:anchorId="7B7A7F1F" wp14:editId="299004F8">
            <wp:extent cx="4572000" cy="9766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2000" cy="976630"/>
                    </a:xfrm>
                    <a:prstGeom prst="rect">
                      <a:avLst/>
                    </a:prstGeom>
                    <a:noFill/>
                    <a:ln>
                      <a:noFill/>
                    </a:ln>
                  </pic:spPr>
                </pic:pic>
              </a:graphicData>
            </a:graphic>
          </wp:inline>
        </w:drawing>
      </w:r>
    </w:p>
    <w:p w14:paraId="56BC00FB" w14:textId="23F3801B" w:rsidR="008D1008" w:rsidRDefault="008D1008" w:rsidP="008D1008">
      <w:pPr>
        <w:pStyle w:val="image0"/>
        <w:ind w:left="90"/>
      </w:pPr>
      <w:r>
        <w:rPr>
          <w:noProof/>
        </w:rPr>
        <w:drawing>
          <wp:inline distT="0" distB="0" distL="0" distR="0" wp14:anchorId="256BBCC7" wp14:editId="40F22147">
            <wp:extent cx="4572000" cy="991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2000" cy="991870"/>
                    </a:xfrm>
                    <a:prstGeom prst="rect">
                      <a:avLst/>
                    </a:prstGeom>
                    <a:noFill/>
                    <a:ln>
                      <a:noFill/>
                    </a:ln>
                  </pic:spPr>
                </pic:pic>
              </a:graphicData>
            </a:graphic>
          </wp:inline>
        </w:drawing>
      </w:r>
    </w:p>
    <w:p w14:paraId="057E7BBF" w14:textId="1314CE3E" w:rsidR="008D1008" w:rsidRDefault="008D1008" w:rsidP="008D1008">
      <w:pPr>
        <w:pStyle w:val="image0"/>
        <w:ind w:left="90"/>
      </w:pPr>
      <w:r>
        <w:rPr>
          <w:noProof/>
        </w:rPr>
        <w:drawing>
          <wp:inline distT="0" distB="0" distL="0" distR="0" wp14:anchorId="3135E327" wp14:editId="3D3E1E15">
            <wp:extent cx="4572000" cy="9918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72000" cy="991870"/>
                    </a:xfrm>
                    <a:prstGeom prst="rect">
                      <a:avLst/>
                    </a:prstGeom>
                    <a:noFill/>
                    <a:ln>
                      <a:noFill/>
                    </a:ln>
                  </pic:spPr>
                </pic:pic>
              </a:graphicData>
            </a:graphic>
          </wp:inline>
        </w:drawing>
      </w:r>
    </w:p>
    <w:p w14:paraId="605E0AB4" w14:textId="77777777" w:rsidR="008D1008" w:rsidRDefault="008D1008" w:rsidP="008D1008">
      <w:pPr>
        <w:pStyle w:val="copyright0"/>
      </w:pPr>
      <w:r>
        <w:t>Text and tune: Public domain</w:t>
      </w:r>
    </w:p>
    <w:p w14:paraId="12CD7DB3" w14:textId="77777777" w:rsidR="008D1008" w:rsidRDefault="008D1008" w:rsidP="008D1008">
      <w:pPr>
        <w:pStyle w:val="body0"/>
      </w:pPr>
    </w:p>
    <w:p w14:paraId="5E104736" w14:textId="77777777" w:rsidR="00E7172D" w:rsidRDefault="00E7172D" w:rsidP="008D1008">
      <w:pPr>
        <w:pStyle w:val="body0"/>
      </w:pPr>
    </w:p>
    <w:p w14:paraId="3188CAB2" w14:textId="77777777" w:rsidR="00E7172D" w:rsidRDefault="00E7172D" w:rsidP="008D1008">
      <w:pPr>
        <w:pStyle w:val="body0"/>
      </w:pPr>
    </w:p>
    <w:p w14:paraId="67D4CD9A" w14:textId="77777777" w:rsidR="00E7172D" w:rsidRDefault="00E7172D" w:rsidP="008D1008">
      <w:pPr>
        <w:pStyle w:val="body0"/>
      </w:pPr>
    </w:p>
    <w:p w14:paraId="69E07CF6" w14:textId="77777777" w:rsidR="00E7172D" w:rsidRDefault="00E7172D" w:rsidP="008D1008">
      <w:pPr>
        <w:pStyle w:val="body0"/>
      </w:pPr>
    </w:p>
    <w:p w14:paraId="6426D869" w14:textId="77777777" w:rsidR="00E7172D" w:rsidRDefault="00E7172D" w:rsidP="008D1008">
      <w:pPr>
        <w:pStyle w:val="body0"/>
      </w:pPr>
    </w:p>
    <w:p w14:paraId="41491554" w14:textId="77777777" w:rsidR="00E7172D" w:rsidRDefault="00E7172D" w:rsidP="008D1008">
      <w:pPr>
        <w:pStyle w:val="body0"/>
      </w:pPr>
    </w:p>
    <w:p w14:paraId="2BC4018C" w14:textId="77777777" w:rsidR="00E7172D" w:rsidRDefault="00E7172D" w:rsidP="008D1008">
      <w:pPr>
        <w:pStyle w:val="body0"/>
      </w:pPr>
    </w:p>
    <w:p w14:paraId="197C1D05" w14:textId="77777777" w:rsidR="00E7172D" w:rsidRDefault="00E7172D" w:rsidP="008D1008">
      <w:pPr>
        <w:pStyle w:val="body0"/>
      </w:pPr>
    </w:p>
    <w:p w14:paraId="49721565" w14:textId="77777777" w:rsidR="00E7172D" w:rsidRDefault="00E7172D" w:rsidP="008D1008">
      <w:pPr>
        <w:pStyle w:val="body0"/>
      </w:pPr>
    </w:p>
    <w:p w14:paraId="38AB8F98" w14:textId="77777777" w:rsidR="00E7172D" w:rsidRDefault="00E7172D" w:rsidP="008D1008">
      <w:pPr>
        <w:pStyle w:val="body0"/>
      </w:pPr>
    </w:p>
    <w:p w14:paraId="28B09422" w14:textId="77777777" w:rsidR="00E7172D" w:rsidRDefault="00E7172D" w:rsidP="008D1008">
      <w:pPr>
        <w:pStyle w:val="body0"/>
      </w:pPr>
    </w:p>
    <w:p w14:paraId="192FB4FF" w14:textId="77777777" w:rsidR="00E7172D" w:rsidRDefault="00E7172D" w:rsidP="008D1008">
      <w:pPr>
        <w:pStyle w:val="body0"/>
      </w:pPr>
    </w:p>
    <w:p w14:paraId="563F498A" w14:textId="77777777" w:rsidR="00E7172D" w:rsidRDefault="00E7172D" w:rsidP="008D1008">
      <w:pPr>
        <w:pStyle w:val="body0"/>
      </w:pPr>
    </w:p>
    <w:p w14:paraId="705BFB7D" w14:textId="77777777" w:rsidR="008D1008" w:rsidRDefault="008D1008" w:rsidP="008D1008">
      <w:pPr>
        <w:pStyle w:val="Caption"/>
      </w:pPr>
      <w:r>
        <w:lastRenderedPageBreak/>
        <w:t>627 Jesus Christ, Our Blessed Savior</w:t>
      </w:r>
    </w:p>
    <w:p w14:paraId="13CBE4D9" w14:textId="58C5646F" w:rsidR="008D1008" w:rsidRDefault="008D1008" w:rsidP="008D1008">
      <w:pPr>
        <w:pStyle w:val="image0"/>
        <w:ind w:left="90"/>
      </w:pPr>
      <w:r>
        <w:rPr>
          <w:noProof/>
        </w:rPr>
        <w:drawing>
          <wp:inline distT="0" distB="0" distL="0" distR="0" wp14:anchorId="7B58263B" wp14:editId="3EE7AC2F">
            <wp:extent cx="4575810" cy="929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5810" cy="929640"/>
                    </a:xfrm>
                    <a:prstGeom prst="rect">
                      <a:avLst/>
                    </a:prstGeom>
                    <a:noFill/>
                    <a:ln>
                      <a:noFill/>
                    </a:ln>
                  </pic:spPr>
                </pic:pic>
              </a:graphicData>
            </a:graphic>
          </wp:inline>
        </w:drawing>
      </w:r>
    </w:p>
    <w:p w14:paraId="101704D1" w14:textId="63B2A186" w:rsidR="008D1008" w:rsidRDefault="008D1008" w:rsidP="008D1008">
      <w:pPr>
        <w:pStyle w:val="image0"/>
        <w:ind w:left="90"/>
      </w:pPr>
      <w:r>
        <w:rPr>
          <w:noProof/>
        </w:rPr>
        <w:drawing>
          <wp:inline distT="0" distB="0" distL="0" distR="0" wp14:anchorId="7FBFA82E" wp14:editId="2AE30E91">
            <wp:extent cx="4575810" cy="984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5810" cy="984250"/>
                    </a:xfrm>
                    <a:prstGeom prst="rect">
                      <a:avLst/>
                    </a:prstGeom>
                    <a:noFill/>
                    <a:ln>
                      <a:noFill/>
                    </a:ln>
                  </pic:spPr>
                </pic:pic>
              </a:graphicData>
            </a:graphic>
          </wp:inline>
        </w:drawing>
      </w:r>
    </w:p>
    <w:p w14:paraId="5E20914D" w14:textId="5A42E34C" w:rsidR="008D1008" w:rsidRDefault="008D1008" w:rsidP="008D1008">
      <w:pPr>
        <w:pStyle w:val="image0"/>
        <w:ind w:left="90"/>
      </w:pPr>
      <w:r>
        <w:rPr>
          <w:noProof/>
        </w:rPr>
        <w:drawing>
          <wp:inline distT="0" distB="0" distL="0" distR="0" wp14:anchorId="76A3EB90" wp14:editId="132A5671">
            <wp:extent cx="4575810" cy="984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5810" cy="984250"/>
                    </a:xfrm>
                    <a:prstGeom prst="rect">
                      <a:avLst/>
                    </a:prstGeom>
                    <a:noFill/>
                    <a:ln>
                      <a:noFill/>
                    </a:ln>
                  </pic:spPr>
                </pic:pic>
              </a:graphicData>
            </a:graphic>
          </wp:inline>
        </w:drawing>
      </w:r>
    </w:p>
    <w:p w14:paraId="22732CD6" w14:textId="77777777" w:rsidR="008D1008" w:rsidRDefault="008D1008" w:rsidP="008D1008">
      <w:pPr>
        <w:pStyle w:val="body0"/>
      </w:pPr>
    </w:p>
    <w:p w14:paraId="67ACA0B5" w14:textId="77777777" w:rsidR="00F45C0F" w:rsidRDefault="00F45C0F" w:rsidP="008D1008">
      <w:pPr>
        <w:pStyle w:val="body0"/>
        <w:sectPr w:rsidR="00F45C0F" w:rsidSect="008D1008">
          <w:type w:val="continuous"/>
          <w:pgSz w:w="7920" w:h="12240" w:orient="landscape" w:code="1"/>
          <w:pgMar w:top="720" w:right="432" w:bottom="288" w:left="432" w:header="432" w:footer="432" w:gutter="0"/>
          <w:cols w:space="720"/>
          <w:noEndnote/>
          <w:titlePg/>
          <w:docGrid w:linePitch="326" w:charSpace="177703"/>
        </w:sectPr>
      </w:pPr>
    </w:p>
    <w:p w14:paraId="6F284DCC" w14:textId="783D6DDD" w:rsidR="00F45C0F" w:rsidRDefault="00F45C0F" w:rsidP="00F45C0F">
      <w:pPr>
        <w:pStyle w:val="body0"/>
        <w:ind w:left="0"/>
      </w:pPr>
    </w:p>
    <w:p w14:paraId="6E163DE5" w14:textId="77777777" w:rsidR="00F45C0F" w:rsidRDefault="00F45C0F" w:rsidP="00F45C0F">
      <w:pPr>
        <w:pStyle w:val="body0"/>
        <w:ind w:left="0"/>
      </w:pPr>
    </w:p>
    <w:p w14:paraId="378BDCDE" w14:textId="77777777" w:rsidR="008D1008" w:rsidRDefault="008D1008" w:rsidP="00F45C0F">
      <w:pPr>
        <w:pStyle w:val="numbered-stanza"/>
        <w:tabs>
          <w:tab w:val="clear" w:pos="1139"/>
        </w:tabs>
        <w:ind w:left="180" w:hanging="180"/>
      </w:pPr>
      <w:r>
        <w:t>5</w:t>
      </w:r>
      <w:r>
        <w:rPr>
          <w:rFonts w:ascii="Trebuchet MS" w:hAnsi="Trebuchet MS" w:cstheme="minorBidi"/>
          <w:color w:val="auto"/>
          <w:sz w:val="24"/>
          <w:szCs w:val="24"/>
        </w:rPr>
        <w:tab/>
      </w:r>
      <w:r>
        <w:t>Firmly hold with faith unshaken</w:t>
      </w:r>
      <w:r>
        <w:br/>
        <w:t>That this food is to be taken</w:t>
      </w:r>
      <w:r>
        <w:br/>
        <w:t>By the sick who are distressed,</w:t>
      </w:r>
      <w:r>
        <w:br/>
        <w:t>By hearts that long for peace and rest.</w:t>
      </w:r>
    </w:p>
    <w:p w14:paraId="0BA5034C" w14:textId="77777777" w:rsidR="008D1008" w:rsidRDefault="008D1008" w:rsidP="00F45C0F">
      <w:pPr>
        <w:pStyle w:val="body0"/>
        <w:tabs>
          <w:tab w:val="clear" w:pos="1139"/>
        </w:tabs>
        <w:ind w:left="180" w:hanging="180"/>
      </w:pPr>
    </w:p>
    <w:p w14:paraId="547C3B7F" w14:textId="77777777" w:rsidR="008D1008" w:rsidRDefault="008D1008" w:rsidP="00F45C0F">
      <w:pPr>
        <w:pStyle w:val="numbered-stanza"/>
        <w:tabs>
          <w:tab w:val="clear" w:pos="1139"/>
        </w:tabs>
        <w:ind w:left="180" w:hanging="180"/>
      </w:pPr>
      <w:r>
        <w:t>6</w:t>
      </w:r>
      <w:r>
        <w:rPr>
          <w:rFonts w:ascii="Trebuchet MS" w:hAnsi="Trebuchet MS" w:cstheme="minorBidi"/>
          <w:color w:val="auto"/>
          <w:sz w:val="24"/>
          <w:szCs w:val="24"/>
        </w:rPr>
        <w:tab/>
      </w:r>
      <w:r>
        <w:t>Agony and bitter labor</w:t>
      </w:r>
      <w:r>
        <w:br/>
        <w:t>Were the cost of God’s high favor;</w:t>
      </w:r>
      <w:r>
        <w:br/>
        <w:t>Do not come if you suppose</w:t>
      </w:r>
      <w:r>
        <w:br/>
        <w:t>You need not Him who died and rose.</w:t>
      </w:r>
    </w:p>
    <w:p w14:paraId="3D035C84" w14:textId="77777777" w:rsidR="008D1008" w:rsidRDefault="008D1008" w:rsidP="00F45C0F">
      <w:pPr>
        <w:pStyle w:val="body0"/>
        <w:tabs>
          <w:tab w:val="clear" w:pos="1139"/>
        </w:tabs>
        <w:ind w:left="180" w:hanging="180"/>
      </w:pPr>
    </w:p>
    <w:p w14:paraId="45010493" w14:textId="77777777" w:rsidR="008D1008" w:rsidRDefault="008D1008" w:rsidP="00F45C0F">
      <w:pPr>
        <w:pStyle w:val="numbered-stanza"/>
        <w:tabs>
          <w:tab w:val="clear" w:pos="1139"/>
        </w:tabs>
        <w:ind w:left="180" w:hanging="180"/>
      </w:pPr>
      <w:r>
        <w:t>7</w:t>
      </w:r>
      <w:r>
        <w:rPr>
          <w:rFonts w:ascii="Trebuchet MS" w:hAnsi="Trebuchet MS" w:cstheme="minorBidi"/>
          <w:color w:val="auto"/>
          <w:sz w:val="24"/>
          <w:szCs w:val="24"/>
        </w:rPr>
        <w:tab/>
      </w:r>
      <w:r>
        <w:t>Christ says: “Come, all you that labor,</w:t>
      </w:r>
      <w:r>
        <w:br/>
        <w:t>And receive My grace and favor:</w:t>
      </w:r>
      <w:r>
        <w:br/>
        <w:t>Those who feel no pain or ill</w:t>
      </w:r>
      <w:r>
        <w:br/>
        <w:t>Need no physician’s help or skill.</w:t>
      </w:r>
    </w:p>
    <w:p w14:paraId="53196653" w14:textId="77777777" w:rsidR="008D1008" w:rsidRDefault="008D1008" w:rsidP="008D1008">
      <w:pPr>
        <w:pStyle w:val="body0"/>
      </w:pPr>
    </w:p>
    <w:p w14:paraId="4AA31981" w14:textId="77777777" w:rsidR="00F45C0F" w:rsidRDefault="00F45C0F" w:rsidP="00F45C0F">
      <w:pPr>
        <w:pStyle w:val="numbered-stanza"/>
        <w:tabs>
          <w:tab w:val="clear" w:pos="1139"/>
        </w:tabs>
        <w:ind w:left="180" w:hanging="180"/>
      </w:pPr>
    </w:p>
    <w:p w14:paraId="66515C0C" w14:textId="77777777" w:rsidR="00F45C0F" w:rsidRDefault="00F45C0F" w:rsidP="00F45C0F">
      <w:pPr>
        <w:pStyle w:val="numbered-stanza"/>
        <w:tabs>
          <w:tab w:val="clear" w:pos="1139"/>
        </w:tabs>
        <w:ind w:left="180" w:hanging="180"/>
      </w:pPr>
    </w:p>
    <w:p w14:paraId="10775FB6" w14:textId="77777777" w:rsidR="008D1008" w:rsidRDefault="008D1008" w:rsidP="00F45C0F">
      <w:pPr>
        <w:pStyle w:val="numbered-stanza"/>
        <w:tabs>
          <w:tab w:val="clear" w:pos="1139"/>
        </w:tabs>
        <w:ind w:left="180" w:hanging="180"/>
      </w:pPr>
      <w:r>
        <w:t>8</w:t>
      </w:r>
      <w:r>
        <w:rPr>
          <w:rFonts w:ascii="Trebuchet MS" w:hAnsi="Trebuchet MS" w:cstheme="minorBidi"/>
          <w:color w:val="auto"/>
          <w:sz w:val="24"/>
          <w:szCs w:val="24"/>
        </w:rPr>
        <w:tab/>
      </w:r>
      <w:r>
        <w:t>“For what purpose was My dying</w:t>
      </w:r>
      <w:r>
        <w:br/>
        <w:t>If not for your justifying?</w:t>
      </w:r>
      <w:r>
        <w:br/>
        <w:t>And what use this precious food</w:t>
      </w:r>
      <w:r>
        <w:br/>
        <w:t>If you yourself were pure and good?”</w:t>
      </w:r>
    </w:p>
    <w:p w14:paraId="4E9F8FA0" w14:textId="77777777" w:rsidR="008D1008" w:rsidRDefault="008D1008" w:rsidP="008D1008">
      <w:pPr>
        <w:pStyle w:val="body0"/>
      </w:pPr>
    </w:p>
    <w:p w14:paraId="5A55C40A" w14:textId="77777777" w:rsidR="008D1008" w:rsidRDefault="008D1008" w:rsidP="00F45C0F">
      <w:pPr>
        <w:pStyle w:val="numbered-stanza"/>
        <w:tabs>
          <w:tab w:val="clear" w:pos="1139"/>
          <w:tab w:val="left" w:pos="990"/>
        </w:tabs>
        <w:ind w:left="180" w:hanging="149"/>
      </w:pPr>
      <w:r>
        <w:t>9</w:t>
      </w:r>
      <w:r>
        <w:rPr>
          <w:rFonts w:ascii="Trebuchet MS" w:hAnsi="Trebuchet MS" w:cstheme="minorBidi"/>
          <w:color w:val="auto"/>
          <w:sz w:val="24"/>
          <w:szCs w:val="24"/>
        </w:rPr>
        <w:tab/>
      </w:r>
      <w:r>
        <w:t>If your heart this truth professes</w:t>
      </w:r>
      <w:r>
        <w:br/>
        <w:t>And your mouth your sin confesses,</w:t>
      </w:r>
      <w:r>
        <w:br/>
        <w:t>You will be your Savior’s guest,</w:t>
      </w:r>
      <w:r>
        <w:br/>
        <w:t>Be at His banquet truly blest.</w:t>
      </w:r>
    </w:p>
    <w:p w14:paraId="274EA873" w14:textId="77777777" w:rsidR="008D1008" w:rsidRDefault="008D1008" w:rsidP="00F45C0F">
      <w:pPr>
        <w:pStyle w:val="body0"/>
        <w:tabs>
          <w:tab w:val="clear" w:pos="1139"/>
          <w:tab w:val="left" w:pos="990"/>
        </w:tabs>
        <w:ind w:left="180" w:hanging="149"/>
      </w:pPr>
    </w:p>
    <w:p w14:paraId="0FA0FE13" w14:textId="6B9B6E34" w:rsidR="008D1008" w:rsidRDefault="008D1008" w:rsidP="00F45C0F">
      <w:pPr>
        <w:pStyle w:val="numbered-stanza"/>
        <w:tabs>
          <w:tab w:val="clear" w:pos="1139"/>
          <w:tab w:val="left" w:pos="990"/>
        </w:tabs>
        <w:ind w:left="180" w:hanging="149"/>
      </w:pPr>
      <w:r>
        <w:t>10</w:t>
      </w:r>
      <w:r w:rsidR="00EB7686">
        <w:rPr>
          <w:rFonts w:ascii="Trebuchet MS" w:hAnsi="Trebuchet MS" w:cstheme="minorBidi"/>
          <w:color w:val="auto"/>
          <w:sz w:val="24"/>
          <w:szCs w:val="24"/>
        </w:rPr>
        <w:t xml:space="preserve"> </w:t>
      </w:r>
      <w:r>
        <w:t>Let this food your faith so nourish</w:t>
      </w:r>
      <w:r>
        <w:br/>
        <w:t>That its fruit of love may flourish</w:t>
      </w:r>
      <w:r>
        <w:br/>
        <w:t>And your neighbor learn from you</w:t>
      </w:r>
      <w:r>
        <w:br/>
        <w:t>How much God’s wondrous love can do.</w:t>
      </w:r>
    </w:p>
    <w:p w14:paraId="2E3FDE85" w14:textId="77777777" w:rsidR="008D1008" w:rsidRDefault="008D1008" w:rsidP="00F45C0F">
      <w:pPr>
        <w:pStyle w:val="copyright0"/>
        <w:tabs>
          <w:tab w:val="left" w:pos="990"/>
        </w:tabs>
        <w:ind w:left="180" w:hanging="149"/>
      </w:pPr>
      <w:r>
        <w:t>Text (sts. 1–2, 4–5, 7, 9) and tune: Public domain</w:t>
      </w:r>
    </w:p>
    <w:p w14:paraId="63484FF5" w14:textId="77777777" w:rsidR="008D1008" w:rsidRDefault="008D1008" w:rsidP="00F45C0F">
      <w:pPr>
        <w:pStyle w:val="copyright0"/>
        <w:tabs>
          <w:tab w:val="left" w:pos="990"/>
        </w:tabs>
        <w:ind w:left="180" w:hanging="149"/>
      </w:pPr>
      <w:r>
        <w:t>Text (sts. 3, 6, 8, 10): © 1980 and 2006 Concordia Publishing House. Used by permission: LSB Hymn License no. 110003744</w:t>
      </w:r>
    </w:p>
    <w:p w14:paraId="4C95F6C7" w14:textId="77777777" w:rsidR="00F45C0F" w:rsidRDefault="00F45C0F" w:rsidP="008D1008">
      <w:pPr>
        <w:pStyle w:val="body0"/>
        <w:sectPr w:rsidR="00F45C0F" w:rsidSect="00F45C0F">
          <w:type w:val="continuous"/>
          <w:pgSz w:w="7920" w:h="12240" w:orient="landscape" w:code="1"/>
          <w:pgMar w:top="720" w:right="432" w:bottom="288" w:left="432" w:header="432" w:footer="432" w:gutter="0"/>
          <w:cols w:num="2" w:space="360"/>
          <w:noEndnote/>
          <w:titlePg/>
          <w:docGrid w:linePitch="326" w:charSpace="177703"/>
        </w:sectPr>
      </w:pPr>
    </w:p>
    <w:p w14:paraId="68305A52" w14:textId="6794A54A" w:rsidR="008D1008" w:rsidRDefault="008D1008" w:rsidP="008D1008">
      <w:pPr>
        <w:pStyle w:val="body0"/>
      </w:pPr>
    </w:p>
    <w:p w14:paraId="649E2F78" w14:textId="77777777" w:rsidR="00F45C0F" w:rsidRDefault="00F45C0F" w:rsidP="008D1008">
      <w:pPr>
        <w:pStyle w:val="body0"/>
      </w:pPr>
    </w:p>
    <w:p w14:paraId="23900821" w14:textId="77777777" w:rsidR="00F45C0F" w:rsidRDefault="00F45C0F" w:rsidP="008D1008">
      <w:pPr>
        <w:pStyle w:val="body0"/>
      </w:pPr>
    </w:p>
    <w:p w14:paraId="5A451AE4" w14:textId="77777777" w:rsidR="00F45C0F" w:rsidRDefault="00F45C0F" w:rsidP="008D1008">
      <w:pPr>
        <w:pStyle w:val="body0"/>
      </w:pPr>
    </w:p>
    <w:p w14:paraId="28257133" w14:textId="77777777" w:rsidR="00F45C0F" w:rsidRDefault="00F45C0F" w:rsidP="008D1008">
      <w:pPr>
        <w:pStyle w:val="body0"/>
      </w:pPr>
    </w:p>
    <w:p w14:paraId="2205E058" w14:textId="77777777" w:rsidR="008D1008" w:rsidRDefault="008D1008" w:rsidP="008D1008">
      <w:pPr>
        <w:pStyle w:val="rubric0"/>
      </w:pPr>
      <w:r>
        <w:lastRenderedPageBreak/>
        <w:t>Stand</w:t>
      </w:r>
    </w:p>
    <w:p w14:paraId="567C60AA" w14:textId="77777777" w:rsidR="008D1008" w:rsidRDefault="008D1008" w:rsidP="008D1008">
      <w:pPr>
        <w:pStyle w:val="body0"/>
      </w:pPr>
    </w:p>
    <w:p w14:paraId="7C954BA5" w14:textId="77777777" w:rsidR="008D1008" w:rsidRDefault="008D1008" w:rsidP="008D1008">
      <w:pPr>
        <w:pStyle w:val="Caption"/>
      </w:pPr>
      <w:r>
        <w:t>The Dismissal</w:t>
      </w:r>
    </w:p>
    <w:p w14:paraId="0683FCBE" w14:textId="77777777" w:rsidR="008D1008" w:rsidRDefault="008D1008" w:rsidP="008D1008">
      <w:pPr>
        <w:pStyle w:val="body0"/>
      </w:pPr>
    </w:p>
    <w:p w14:paraId="1083CBFC" w14:textId="77777777" w:rsidR="008D1008" w:rsidRDefault="008D1008" w:rsidP="008D1008">
      <w:pPr>
        <w:pStyle w:val="lsb-responsorial"/>
      </w:pPr>
      <w:r>
        <w:rPr>
          <w:rFonts w:ascii="LSBSymbol" w:hAnsi="LSBSymbol" w:cs="LSBSymbol"/>
        </w:rPr>
        <w:t>P</w:t>
      </w:r>
      <w:r w:rsidRPr="00E337F3">
        <w:rPr>
          <w:rFonts w:ascii="Trebuchet MS" w:hAnsi="Trebuchet MS"/>
          <w:color w:val="auto"/>
          <w:sz w:val="24"/>
          <w:szCs w:val="24"/>
        </w:rPr>
        <w:tab/>
      </w:r>
      <w:r>
        <w:t xml:space="preserve">The body and blood of our Lord Jesus Christ strengthen and preserve you in body and soul to life everlasting. Depart </w:t>
      </w:r>
      <w:r>
        <w:rPr>
          <w:rFonts w:ascii="LSBSymbol" w:hAnsi="LSBSymbol" w:cs="LSBSymbol"/>
        </w:rPr>
        <w:t>T</w:t>
      </w:r>
      <w:r>
        <w:t xml:space="preserve"> in peace.</w:t>
      </w:r>
    </w:p>
    <w:p w14:paraId="2B35368C" w14:textId="77777777" w:rsidR="008D1008" w:rsidRDefault="008D1008" w:rsidP="008D1008">
      <w:pPr>
        <w:pStyle w:val="lsb-responsorial"/>
        <w:rPr>
          <w:b/>
          <w:bCs/>
        </w:rPr>
      </w:pPr>
      <w:r>
        <w:rPr>
          <w:rFonts w:ascii="LSBSymbol" w:hAnsi="LSBSymbol" w:cs="LSBSymbol"/>
        </w:rPr>
        <w:t>C</w:t>
      </w:r>
      <w:r w:rsidRPr="00E337F3">
        <w:rPr>
          <w:rFonts w:ascii="Trebuchet MS" w:hAnsi="Trebuchet MS"/>
          <w:color w:val="auto"/>
          <w:sz w:val="24"/>
          <w:szCs w:val="24"/>
        </w:rPr>
        <w:tab/>
      </w:r>
      <w:r>
        <w:rPr>
          <w:b/>
          <w:bCs/>
        </w:rPr>
        <w:t>Amen.</w:t>
      </w:r>
    </w:p>
    <w:p w14:paraId="337A74F3" w14:textId="77777777" w:rsidR="008D1008" w:rsidRDefault="008D1008" w:rsidP="008D1008">
      <w:pPr>
        <w:pStyle w:val="body0"/>
      </w:pPr>
    </w:p>
    <w:p w14:paraId="7BE54AD1" w14:textId="77777777" w:rsidR="008D1008" w:rsidRDefault="008D1008" w:rsidP="008D1008">
      <w:pPr>
        <w:pStyle w:val="Caption"/>
        <w:rPr>
          <w:rFonts w:ascii="Times New Roman" w:hAnsi="Times New Roman"/>
          <w:b w:val="0"/>
          <w:bCs/>
          <w:i/>
          <w:iCs/>
          <w:sz w:val="20"/>
        </w:rPr>
      </w:pPr>
      <w:r>
        <w:t>Thank the Lord</w:t>
      </w:r>
      <w:r>
        <w:rPr>
          <w:rFonts w:cstheme="minorBidi"/>
          <w:b w:val="0"/>
          <w:bCs/>
          <w:color w:val="auto"/>
          <w:sz w:val="24"/>
          <w:szCs w:val="24"/>
        </w:rPr>
        <w:tab/>
      </w:r>
      <w:r>
        <w:rPr>
          <w:rFonts w:ascii="Times New Roman" w:hAnsi="Times New Roman"/>
          <w:b w:val="0"/>
          <w:bCs/>
          <w:i/>
          <w:iCs/>
          <w:sz w:val="20"/>
        </w:rPr>
        <w:t>LSB 164</w:t>
      </w:r>
    </w:p>
    <w:p w14:paraId="26742B23"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Thank the Lord and sing His praise; tell ev’ryone what He has done.</w:t>
      </w:r>
    </w:p>
    <w:p w14:paraId="51A7B741" w14:textId="77777777" w:rsidR="008D1008" w:rsidRDefault="008D1008" w:rsidP="008D1008">
      <w:pPr>
        <w:pStyle w:val="lsb-responsorial-continued"/>
        <w:rPr>
          <w:b/>
          <w:bCs/>
        </w:rPr>
      </w:pPr>
      <w:r>
        <w:rPr>
          <w:b/>
          <w:bCs/>
        </w:rPr>
        <w:t>Let all who seek the Lord rejoice and proudly bear His name.</w:t>
      </w:r>
    </w:p>
    <w:p w14:paraId="2A2E14C7" w14:textId="77777777" w:rsidR="008D1008" w:rsidRDefault="008D1008" w:rsidP="008D1008">
      <w:pPr>
        <w:pStyle w:val="lsb-responsorial-continued"/>
        <w:rPr>
          <w:b/>
          <w:bCs/>
        </w:rPr>
      </w:pPr>
      <w:r>
        <w:rPr>
          <w:b/>
          <w:bCs/>
        </w:rPr>
        <w:t>He recalls His promises and leads His people forth in joy</w:t>
      </w:r>
    </w:p>
    <w:p w14:paraId="44DFD9CE" w14:textId="77777777" w:rsidR="008D1008" w:rsidRDefault="008D1008" w:rsidP="008D1008">
      <w:pPr>
        <w:pStyle w:val="lsb-responsorial-continued"/>
        <w:rPr>
          <w:b/>
          <w:bCs/>
        </w:rPr>
      </w:pPr>
      <w:r>
        <w:rPr>
          <w:b/>
          <w:bCs/>
        </w:rPr>
        <w:t>with shouts of thanksgiving. Alleluia, alleluia.</w:t>
      </w:r>
    </w:p>
    <w:p w14:paraId="5AB38090" w14:textId="77777777" w:rsidR="008D1008" w:rsidRDefault="008D1008" w:rsidP="008D1008">
      <w:pPr>
        <w:pStyle w:val="body0"/>
      </w:pPr>
    </w:p>
    <w:p w14:paraId="3357EE27" w14:textId="77777777" w:rsidR="008D1008" w:rsidRDefault="008D1008" w:rsidP="008D1008">
      <w:pPr>
        <w:pStyle w:val="Caption"/>
      </w:pPr>
      <w:r>
        <w:t>Post-Communion Collect</w:t>
      </w:r>
    </w:p>
    <w:p w14:paraId="4F581FD7" w14:textId="77777777" w:rsidR="008D1008" w:rsidRDefault="008D1008" w:rsidP="008D1008">
      <w:pPr>
        <w:pStyle w:val="lsb-responsorial"/>
      </w:pPr>
      <w:r>
        <w:rPr>
          <w:rFonts w:ascii="LSBSymbol" w:hAnsi="LSBSymbol" w:cs="LSBSymbol"/>
        </w:rPr>
        <w:t>A</w:t>
      </w:r>
      <w:r>
        <w:rPr>
          <w:rFonts w:ascii="Trebuchet MS" w:hAnsi="Trebuchet MS" w:cstheme="minorBidi"/>
          <w:color w:val="auto"/>
          <w:sz w:val="24"/>
          <w:szCs w:val="24"/>
        </w:rPr>
        <w:tab/>
      </w:r>
      <w:r>
        <w:t>Let us pray.</w:t>
      </w:r>
    </w:p>
    <w:p w14:paraId="02CA5480" w14:textId="77777777" w:rsidR="008D1008" w:rsidRDefault="008D1008" w:rsidP="008D1008">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7185A5D"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6C4F6D8A" w14:textId="77777777" w:rsidR="008D1008" w:rsidRDefault="008D1008" w:rsidP="008D1008">
      <w:pPr>
        <w:pStyle w:val="body0"/>
      </w:pPr>
    </w:p>
    <w:p w14:paraId="3E2A2A1D" w14:textId="77777777" w:rsidR="008D1008" w:rsidRDefault="008D1008" w:rsidP="008D1008">
      <w:pPr>
        <w:pStyle w:val="Caption"/>
        <w:rPr>
          <w:rFonts w:ascii="Times New Roman" w:hAnsi="Times New Roman"/>
          <w:b w:val="0"/>
          <w:bCs/>
          <w:i/>
          <w:iCs/>
          <w:sz w:val="20"/>
        </w:rPr>
      </w:pPr>
      <w:r>
        <w:t>Benediction</w:t>
      </w:r>
      <w:r>
        <w:rPr>
          <w:rFonts w:cstheme="minorBidi"/>
          <w:b w:val="0"/>
          <w:bCs/>
          <w:color w:val="auto"/>
          <w:sz w:val="24"/>
          <w:szCs w:val="24"/>
        </w:rPr>
        <w:tab/>
      </w:r>
      <w:r>
        <w:rPr>
          <w:rFonts w:ascii="Times New Roman" w:hAnsi="Times New Roman"/>
          <w:b w:val="0"/>
          <w:bCs/>
          <w:i/>
          <w:iCs/>
          <w:sz w:val="20"/>
        </w:rPr>
        <w:t>LSB 166</w:t>
      </w:r>
    </w:p>
    <w:p w14:paraId="729E726C" w14:textId="77777777" w:rsidR="008D1008" w:rsidRDefault="008D1008" w:rsidP="008D1008">
      <w:pPr>
        <w:pStyle w:val="lsb-responsorial"/>
      </w:pPr>
      <w:r>
        <w:rPr>
          <w:rFonts w:ascii="LSBSymbol" w:hAnsi="LSBSymbol" w:cs="LSBSymbol"/>
        </w:rPr>
        <w:t>P</w:t>
      </w:r>
      <w:r>
        <w:rPr>
          <w:rFonts w:ascii="Trebuchet MS" w:hAnsi="Trebuchet MS" w:cstheme="minorBidi"/>
          <w:color w:val="auto"/>
          <w:sz w:val="24"/>
          <w:szCs w:val="24"/>
        </w:rPr>
        <w:tab/>
      </w:r>
      <w:r>
        <w:t>The Lord bless you and keep you.</w:t>
      </w:r>
    </w:p>
    <w:p w14:paraId="43989BE9" w14:textId="77777777" w:rsidR="008D1008" w:rsidRDefault="008D1008" w:rsidP="008D1008">
      <w:pPr>
        <w:pStyle w:val="lsb-responsorial-continued"/>
      </w:pPr>
      <w:r>
        <w:t>The Lord make His face shine on you and be gracious to you.</w:t>
      </w:r>
    </w:p>
    <w:p w14:paraId="50A20B17" w14:textId="77777777" w:rsidR="008D1008" w:rsidRDefault="008D1008" w:rsidP="008D1008">
      <w:pPr>
        <w:pStyle w:val="lsb-responsorial-continued"/>
      </w:pPr>
      <w:r>
        <w:t xml:space="preserve">The Lord look upon you with favor and </w:t>
      </w:r>
      <w:r>
        <w:rPr>
          <w:rFonts w:ascii="LSBSymbol" w:hAnsi="LSBSymbol" w:cs="LSBSymbol"/>
        </w:rPr>
        <w:t>T</w:t>
      </w:r>
      <w:r>
        <w:t xml:space="preserve"> give you peace.</w:t>
      </w:r>
    </w:p>
    <w:p w14:paraId="73905C33" w14:textId="77777777" w:rsidR="008D1008" w:rsidRDefault="008D1008" w:rsidP="008D100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042E117C" w14:textId="77777777" w:rsidR="008D1008" w:rsidRDefault="008D1008" w:rsidP="008D1008">
      <w:pPr>
        <w:pStyle w:val="body0"/>
      </w:pPr>
    </w:p>
    <w:p w14:paraId="3F74793C" w14:textId="77777777" w:rsidR="00F45C0F" w:rsidRDefault="00F45C0F" w:rsidP="008D1008">
      <w:pPr>
        <w:pStyle w:val="body0"/>
      </w:pPr>
    </w:p>
    <w:p w14:paraId="725BC61D" w14:textId="77777777" w:rsidR="00F45C0F" w:rsidRDefault="00F45C0F" w:rsidP="008D1008">
      <w:pPr>
        <w:pStyle w:val="body0"/>
      </w:pPr>
    </w:p>
    <w:p w14:paraId="45CC4623" w14:textId="77777777" w:rsidR="00F45C0F" w:rsidRDefault="00F45C0F" w:rsidP="008D1008">
      <w:pPr>
        <w:pStyle w:val="body0"/>
      </w:pPr>
    </w:p>
    <w:p w14:paraId="48AB9371" w14:textId="77777777" w:rsidR="00F45C0F" w:rsidRDefault="00F45C0F" w:rsidP="008D1008">
      <w:pPr>
        <w:pStyle w:val="body0"/>
      </w:pPr>
    </w:p>
    <w:p w14:paraId="79443103" w14:textId="77777777" w:rsidR="00F45C0F" w:rsidRDefault="00F45C0F" w:rsidP="008D1008">
      <w:pPr>
        <w:pStyle w:val="body0"/>
      </w:pPr>
    </w:p>
    <w:p w14:paraId="48192D8F" w14:textId="77777777" w:rsidR="00F45C0F" w:rsidRDefault="00F45C0F" w:rsidP="008D1008">
      <w:pPr>
        <w:pStyle w:val="body0"/>
      </w:pPr>
    </w:p>
    <w:p w14:paraId="08F5AF54" w14:textId="77777777" w:rsidR="00F45C0F" w:rsidRDefault="00F45C0F" w:rsidP="008D1008">
      <w:pPr>
        <w:pStyle w:val="body0"/>
      </w:pPr>
    </w:p>
    <w:p w14:paraId="5453DDF7" w14:textId="77777777" w:rsidR="00F45C0F" w:rsidRDefault="00F45C0F" w:rsidP="008D1008">
      <w:pPr>
        <w:pStyle w:val="body0"/>
      </w:pPr>
    </w:p>
    <w:p w14:paraId="76616662" w14:textId="77777777" w:rsidR="008D1008" w:rsidRDefault="008D1008" w:rsidP="008D1008">
      <w:pPr>
        <w:pStyle w:val="Caption"/>
      </w:pPr>
      <w:r>
        <w:lastRenderedPageBreak/>
        <w:t>659 Lord of Our Life</w:t>
      </w:r>
    </w:p>
    <w:p w14:paraId="11A1C17A" w14:textId="1F11B862" w:rsidR="008D1008" w:rsidRDefault="008D1008" w:rsidP="008D1008">
      <w:pPr>
        <w:pStyle w:val="image0"/>
        <w:ind w:left="0"/>
      </w:pPr>
      <w:r>
        <w:rPr>
          <w:noProof/>
        </w:rPr>
        <w:drawing>
          <wp:inline distT="0" distB="0" distL="0" distR="0" wp14:anchorId="0990E116" wp14:editId="30B4B1B2">
            <wp:extent cx="45720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14:paraId="0588332D" w14:textId="00A255A8" w:rsidR="008D1008" w:rsidRDefault="008D1008" w:rsidP="008D1008">
      <w:pPr>
        <w:pStyle w:val="image0"/>
        <w:ind w:left="0"/>
      </w:pPr>
      <w:r>
        <w:rPr>
          <w:noProof/>
        </w:rPr>
        <w:drawing>
          <wp:inline distT="0" distB="0" distL="0" distR="0" wp14:anchorId="1617C084" wp14:editId="13DC2C76">
            <wp:extent cx="4572000" cy="991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72000" cy="991870"/>
                    </a:xfrm>
                    <a:prstGeom prst="rect">
                      <a:avLst/>
                    </a:prstGeom>
                    <a:noFill/>
                    <a:ln>
                      <a:noFill/>
                    </a:ln>
                  </pic:spPr>
                </pic:pic>
              </a:graphicData>
            </a:graphic>
          </wp:inline>
        </w:drawing>
      </w:r>
    </w:p>
    <w:p w14:paraId="551FEE42" w14:textId="1BB1391D" w:rsidR="008D1008" w:rsidRDefault="008D1008" w:rsidP="008D1008">
      <w:pPr>
        <w:pStyle w:val="image0"/>
        <w:ind w:left="0"/>
      </w:pPr>
      <w:r>
        <w:rPr>
          <w:noProof/>
        </w:rPr>
        <w:drawing>
          <wp:inline distT="0" distB="0" distL="0" distR="0" wp14:anchorId="28415249" wp14:editId="1AF09C84">
            <wp:extent cx="4572000" cy="99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2000" cy="991870"/>
                    </a:xfrm>
                    <a:prstGeom prst="rect">
                      <a:avLst/>
                    </a:prstGeom>
                    <a:noFill/>
                    <a:ln>
                      <a:noFill/>
                    </a:ln>
                  </pic:spPr>
                </pic:pic>
              </a:graphicData>
            </a:graphic>
          </wp:inline>
        </w:drawing>
      </w:r>
    </w:p>
    <w:p w14:paraId="45043A8F" w14:textId="77777777" w:rsidR="008D1008" w:rsidRDefault="008D1008" w:rsidP="008D1008">
      <w:pPr>
        <w:pStyle w:val="copyright0"/>
      </w:pPr>
      <w:r>
        <w:t>Text and tune: Public domain</w:t>
      </w:r>
    </w:p>
    <w:p w14:paraId="4E475EF5" w14:textId="77777777" w:rsidR="008D1008" w:rsidRDefault="008D1008" w:rsidP="008D1008">
      <w:pPr>
        <w:pStyle w:val="body0"/>
      </w:pPr>
    </w:p>
    <w:p w14:paraId="2312C322" w14:textId="77777777" w:rsidR="008D1008" w:rsidRPr="008D1008" w:rsidRDefault="008D1008" w:rsidP="008D1008">
      <w:pPr>
        <w:pStyle w:val="Caption"/>
        <w:rPr>
          <w:sz w:val="16"/>
          <w:szCs w:val="16"/>
        </w:rPr>
      </w:pPr>
      <w:r w:rsidRPr="008D1008">
        <w:rPr>
          <w:sz w:val="16"/>
          <w:szCs w:val="16"/>
        </w:rPr>
        <w:t>Acknowledgments</w:t>
      </w:r>
    </w:p>
    <w:p w14:paraId="21D4B8EF" w14:textId="77777777" w:rsidR="008D1008" w:rsidRPr="008D1008" w:rsidRDefault="008D1008" w:rsidP="008D1008">
      <w:pPr>
        <w:pStyle w:val="acknowledgments0"/>
        <w:rPr>
          <w:sz w:val="16"/>
          <w:szCs w:val="16"/>
        </w:rPr>
      </w:pPr>
      <w:r w:rsidRPr="008D1008">
        <w:rPr>
          <w:sz w:val="16"/>
          <w:szCs w:val="16"/>
        </w:rPr>
        <w:t>Divine Service, Setting One from Lutheran Service Book</w:t>
      </w:r>
    </w:p>
    <w:p w14:paraId="78C76A88" w14:textId="77777777" w:rsidR="008D1008" w:rsidRPr="008D1008" w:rsidRDefault="008D1008" w:rsidP="008D1008">
      <w:pPr>
        <w:pStyle w:val="acknowledgments0"/>
        <w:rPr>
          <w:sz w:val="16"/>
          <w:szCs w:val="16"/>
        </w:rPr>
      </w:pPr>
      <w:r w:rsidRPr="008D1008">
        <w:rPr>
          <w:sz w:val="16"/>
          <w:szCs w:val="16"/>
        </w:rPr>
        <w:t>Unless otherwise indicated, Scripture quotations are from the ESV</w:t>
      </w:r>
      <w:r w:rsidRPr="008D1008">
        <w:rPr>
          <w:sz w:val="16"/>
          <w:szCs w:val="16"/>
          <w:vertAlign w:val="superscript"/>
        </w:rPr>
        <w:t>®</w:t>
      </w:r>
      <w:r w:rsidRPr="008D1008">
        <w:rPr>
          <w:sz w:val="16"/>
          <w:szCs w:val="16"/>
        </w:rPr>
        <w:t xml:space="preserve"> Bible (The Holy Bible, English Standard Version</w:t>
      </w:r>
      <w:r w:rsidRPr="008D1008">
        <w:rPr>
          <w:sz w:val="16"/>
          <w:szCs w:val="16"/>
          <w:vertAlign w:val="superscript"/>
        </w:rPr>
        <w:t>®</w:t>
      </w:r>
      <w:r w:rsidRPr="008D1008">
        <w:rPr>
          <w:sz w:val="16"/>
          <w:szCs w:val="16"/>
        </w:rPr>
        <w:t>), copyright © 2001 by Crossway, a publishing ministry of Good News Publishers. Used by permission. All rights reserved.</w:t>
      </w:r>
    </w:p>
    <w:p w14:paraId="154EEF13" w14:textId="77777777" w:rsidR="008D1008" w:rsidRPr="008D1008" w:rsidRDefault="008D1008" w:rsidP="008D1008">
      <w:pPr>
        <w:pStyle w:val="acknowledgments0"/>
        <w:rPr>
          <w:sz w:val="16"/>
          <w:szCs w:val="16"/>
        </w:rPr>
      </w:pPr>
      <w:r w:rsidRPr="008D1008">
        <w:rPr>
          <w:sz w:val="16"/>
          <w:szCs w:val="16"/>
        </w:rPr>
        <w:t>Created by Lutheran Service Builder © 2020 Concordia Publishing House.</w:t>
      </w:r>
    </w:p>
    <w:p w14:paraId="7730D3FC" w14:textId="77777777" w:rsidR="00A73C59" w:rsidRDefault="00A73C59" w:rsidP="0047084F">
      <w:pPr>
        <w:pStyle w:val="acknowledgments0"/>
        <w:rPr>
          <w:sz w:val="16"/>
          <w:szCs w:val="16"/>
        </w:rPr>
      </w:pPr>
    </w:p>
    <w:p w14:paraId="0863CBD7" w14:textId="77777777" w:rsidR="00A73C59" w:rsidRDefault="00A73C59" w:rsidP="0047084F">
      <w:pPr>
        <w:pStyle w:val="acknowledgments0"/>
        <w:rPr>
          <w:sz w:val="16"/>
          <w:szCs w:val="16"/>
        </w:rPr>
      </w:pPr>
    </w:p>
    <w:p w14:paraId="5CBE463C" w14:textId="77777777" w:rsidR="000F02F8" w:rsidRDefault="000F02F8" w:rsidP="0047084F">
      <w:pPr>
        <w:pStyle w:val="acknowledgments0"/>
        <w:rPr>
          <w:sz w:val="16"/>
          <w:szCs w:val="16"/>
        </w:rPr>
      </w:pPr>
    </w:p>
    <w:p w14:paraId="0A99475D" w14:textId="77777777" w:rsidR="000F02F8" w:rsidRDefault="000F02F8" w:rsidP="0047084F">
      <w:pPr>
        <w:pStyle w:val="acknowledgments0"/>
        <w:rPr>
          <w:sz w:val="16"/>
          <w:szCs w:val="16"/>
        </w:rPr>
      </w:pPr>
    </w:p>
    <w:p w14:paraId="35536CEA" w14:textId="77777777" w:rsidR="000F02F8" w:rsidRDefault="000F02F8" w:rsidP="0047084F">
      <w:pPr>
        <w:pStyle w:val="acknowledgments0"/>
        <w:rPr>
          <w:sz w:val="16"/>
          <w:szCs w:val="16"/>
        </w:rPr>
      </w:pPr>
    </w:p>
    <w:p w14:paraId="5C861457" w14:textId="77777777" w:rsidR="000F02F8" w:rsidRDefault="000F02F8" w:rsidP="0047084F">
      <w:pPr>
        <w:pStyle w:val="acknowledgments0"/>
        <w:rPr>
          <w:sz w:val="16"/>
          <w:szCs w:val="16"/>
        </w:rPr>
      </w:pPr>
    </w:p>
    <w:p w14:paraId="08B0DB36" w14:textId="77777777" w:rsidR="000F02F8" w:rsidRDefault="000F02F8" w:rsidP="0047084F">
      <w:pPr>
        <w:pStyle w:val="acknowledgments0"/>
        <w:rPr>
          <w:sz w:val="16"/>
          <w:szCs w:val="16"/>
        </w:rPr>
      </w:pPr>
    </w:p>
    <w:p w14:paraId="03D65454" w14:textId="77777777" w:rsidR="000F02F8" w:rsidRDefault="000F02F8" w:rsidP="0047084F">
      <w:pPr>
        <w:pStyle w:val="acknowledgments0"/>
        <w:rPr>
          <w:sz w:val="16"/>
          <w:szCs w:val="16"/>
        </w:rPr>
      </w:pPr>
    </w:p>
    <w:p w14:paraId="506DC659" w14:textId="77777777" w:rsidR="000F02F8" w:rsidRDefault="000F02F8" w:rsidP="0047084F">
      <w:pPr>
        <w:pStyle w:val="acknowledgments0"/>
        <w:rPr>
          <w:sz w:val="16"/>
          <w:szCs w:val="16"/>
        </w:rPr>
      </w:pPr>
    </w:p>
    <w:p w14:paraId="2FABE3DF" w14:textId="778FA230" w:rsidR="00996952" w:rsidRPr="004E4CBB" w:rsidRDefault="00F86B24" w:rsidP="008B7694">
      <w:pPr>
        <w:pStyle w:val="acknowledgments0"/>
        <w:rPr>
          <w:rFonts w:ascii="Trebuchet MS" w:hAnsi="Trebuchet MS"/>
          <w:sz w:val="14"/>
          <w:szCs w:val="14"/>
        </w:rPr>
      </w:pPr>
      <w:r>
        <w:rPr>
          <w:rFonts w:ascii="Trebuchet MS" w:hAnsi="Trebuchet MS"/>
          <w:sz w:val="14"/>
          <w:szCs w:val="14"/>
        </w:rPr>
        <w:br w:type="page"/>
      </w:r>
    </w:p>
    <w:tbl>
      <w:tblPr>
        <w:tblpPr w:leftFromText="180" w:rightFromText="180" w:vertAnchor="text" w:horzAnchor="margin" w:tblpX="288" w:tblpY="55"/>
        <w:tblW w:w="6952" w:type="dxa"/>
        <w:tblBorders>
          <w:insideH w:val="single" w:sz="4" w:space="0" w:color="auto"/>
          <w:insideV w:val="single" w:sz="4" w:space="0" w:color="auto"/>
        </w:tblBorders>
        <w:tblLayout w:type="fixed"/>
        <w:tblLook w:val="04A0" w:firstRow="1" w:lastRow="0" w:firstColumn="1" w:lastColumn="0" w:noHBand="0" w:noVBand="1"/>
      </w:tblPr>
      <w:tblGrid>
        <w:gridCol w:w="4878"/>
        <w:gridCol w:w="1995"/>
        <w:gridCol w:w="79"/>
      </w:tblGrid>
      <w:tr w:rsidR="00657300" w14:paraId="0B38C504" w14:textId="77777777" w:rsidTr="00225BF0">
        <w:trPr>
          <w:trHeight w:val="281"/>
        </w:trPr>
        <w:tc>
          <w:tcPr>
            <w:tcW w:w="6952" w:type="dxa"/>
            <w:gridSpan w:val="3"/>
            <w:tcBorders>
              <w:top w:val="nil"/>
              <w:left w:val="nil"/>
              <w:bottom w:val="single" w:sz="4" w:space="0" w:color="auto"/>
              <w:right w:val="nil"/>
            </w:tcBorders>
            <w:shd w:val="clear" w:color="auto" w:fill="000000"/>
            <w:hideMark/>
          </w:tcPr>
          <w:p w14:paraId="7051BFD2" w14:textId="77777777" w:rsidR="00657300" w:rsidRDefault="00657300" w:rsidP="00225BF0">
            <w:pPr>
              <w:tabs>
                <w:tab w:val="left" w:pos="5580"/>
              </w:tabs>
              <w:spacing w:line="20" w:lineRule="atLeast"/>
              <w:jc w:val="center"/>
              <w:rPr>
                <w:rFonts w:ascii="Trebuchet MS" w:hAnsi="Trebuchet MS" w:cs="Tahoma"/>
                <w:color w:val="FFFFFF"/>
                <w:sz w:val="28"/>
                <w:szCs w:val="28"/>
              </w:rPr>
            </w:pPr>
            <w:r>
              <w:rPr>
                <w:rStyle w:val="s1"/>
                <w:rFonts w:ascii="Trebuchet MS" w:hAnsi="Trebuchet MS"/>
                <w:color w:val="000000"/>
              </w:rPr>
              <w:lastRenderedPageBreak/>
              <w:br w:type="column"/>
            </w:r>
            <w:r>
              <w:rPr>
                <w:rFonts w:ascii="Trebuchet MS" w:hAnsi="Trebuchet MS" w:cs="Tahoma"/>
                <w:b/>
                <w:bCs/>
                <w:color w:val="FFFFFF"/>
                <w:szCs w:val="24"/>
              </w:rPr>
              <w:br w:type="column"/>
            </w:r>
            <w:r>
              <w:rPr>
                <w:rFonts w:ascii="Trebuchet MS" w:hAnsi="Trebuchet MS" w:cs="Tahoma"/>
                <w:b/>
                <w:bCs/>
                <w:color w:val="FFFFFF"/>
                <w:sz w:val="28"/>
                <w:szCs w:val="28"/>
              </w:rPr>
              <w:t>Prayers for Our Members</w:t>
            </w:r>
          </w:p>
        </w:tc>
      </w:tr>
      <w:tr w:rsidR="00657300" w14:paraId="5B76621F" w14:textId="77777777" w:rsidTr="00225BF0">
        <w:trPr>
          <w:gridAfter w:val="1"/>
          <w:wAfter w:w="79" w:type="dxa"/>
          <w:trHeight w:val="290"/>
        </w:trPr>
        <w:tc>
          <w:tcPr>
            <w:tcW w:w="4878" w:type="dxa"/>
            <w:tcBorders>
              <w:top w:val="nil"/>
              <w:left w:val="nil"/>
              <w:bottom w:val="single" w:sz="4" w:space="0" w:color="auto"/>
              <w:right w:val="single" w:sz="4" w:space="0" w:color="auto"/>
            </w:tcBorders>
            <w:hideMark/>
          </w:tcPr>
          <w:p w14:paraId="1BEAE952" w14:textId="77777777" w:rsidR="00657300" w:rsidRPr="0060584C" w:rsidRDefault="00AC087F" w:rsidP="003121ED">
            <w:pPr>
              <w:tabs>
                <w:tab w:val="left" w:pos="5580"/>
              </w:tabs>
              <w:spacing w:line="20" w:lineRule="atLeast"/>
              <w:rPr>
                <w:rFonts w:ascii="Trebuchet MS" w:hAnsi="Trebuchet MS" w:cs="Tahoma"/>
                <w:sz w:val="21"/>
                <w:szCs w:val="21"/>
              </w:rPr>
            </w:pPr>
            <w:r w:rsidRPr="0060584C">
              <w:rPr>
                <w:rFonts w:ascii="Trebuchet MS" w:hAnsi="Trebuchet MS" w:cs="Tahoma"/>
                <w:bCs/>
                <w:sz w:val="21"/>
                <w:szCs w:val="21"/>
              </w:rPr>
              <w:t>Robin Baker</w:t>
            </w:r>
            <w:r w:rsidRPr="0060584C">
              <w:rPr>
                <w:rFonts w:ascii="Trebuchet MS" w:hAnsi="Trebuchet MS" w:cs="Tahoma"/>
                <w:sz w:val="21"/>
                <w:szCs w:val="21"/>
              </w:rPr>
              <w:t xml:space="preserve">, </w:t>
            </w:r>
            <w:r w:rsidR="00C379DF" w:rsidRPr="0060584C">
              <w:rPr>
                <w:rFonts w:ascii="Trebuchet MS" w:hAnsi="Trebuchet MS" w:cs="Tahoma"/>
                <w:sz w:val="21"/>
                <w:szCs w:val="21"/>
              </w:rPr>
              <w:t>Bailey Hockemeier, Leah Vogel</w:t>
            </w:r>
          </w:p>
        </w:tc>
        <w:tc>
          <w:tcPr>
            <w:tcW w:w="1995" w:type="dxa"/>
            <w:tcBorders>
              <w:top w:val="nil"/>
              <w:left w:val="single" w:sz="4" w:space="0" w:color="auto"/>
              <w:bottom w:val="single" w:sz="4" w:space="0" w:color="auto"/>
              <w:right w:val="nil"/>
            </w:tcBorders>
            <w:hideMark/>
          </w:tcPr>
          <w:p w14:paraId="1E05B17A" w14:textId="77777777" w:rsidR="00657300" w:rsidRPr="0060584C" w:rsidRDefault="00657300"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Expectant Mothers</w:t>
            </w:r>
          </w:p>
        </w:tc>
      </w:tr>
      <w:tr w:rsidR="000F02F8" w14:paraId="1E2F88B3" w14:textId="77777777" w:rsidTr="00225BF0">
        <w:trPr>
          <w:gridAfter w:val="1"/>
          <w:wAfter w:w="79" w:type="dxa"/>
          <w:trHeight w:val="290"/>
        </w:trPr>
        <w:tc>
          <w:tcPr>
            <w:tcW w:w="4878" w:type="dxa"/>
            <w:tcBorders>
              <w:top w:val="nil"/>
              <w:left w:val="nil"/>
              <w:bottom w:val="single" w:sz="4" w:space="0" w:color="auto"/>
              <w:right w:val="single" w:sz="4" w:space="0" w:color="auto"/>
            </w:tcBorders>
          </w:tcPr>
          <w:p w14:paraId="1132BCE2" w14:textId="1A74731C" w:rsidR="000F02F8" w:rsidRPr="000F02F8" w:rsidRDefault="000F02F8" w:rsidP="003121ED">
            <w:pPr>
              <w:tabs>
                <w:tab w:val="left" w:pos="5580"/>
              </w:tabs>
              <w:spacing w:line="20" w:lineRule="atLeast"/>
              <w:rPr>
                <w:rFonts w:ascii="Trebuchet MS" w:hAnsi="Trebuchet MS" w:cs="Tahoma"/>
                <w:b/>
                <w:bCs/>
                <w:sz w:val="21"/>
                <w:szCs w:val="21"/>
              </w:rPr>
            </w:pPr>
            <w:r>
              <w:rPr>
                <w:rFonts w:ascii="Trebuchet MS" w:hAnsi="Trebuchet MS" w:cs="Tahoma"/>
                <w:b/>
                <w:bCs/>
                <w:sz w:val="21"/>
                <w:szCs w:val="21"/>
              </w:rPr>
              <w:t>Family and Friends of Geraldine Roeder</w:t>
            </w:r>
          </w:p>
        </w:tc>
        <w:tc>
          <w:tcPr>
            <w:tcW w:w="1995" w:type="dxa"/>
            <w:tcBorders>
              <w:top w:val="nil"/>
              <w:left w:val="single" w:sz="4" w:space="0" w:color="auto"/>
              <w:bottom w:val="single" w:sz="4" w:space="0" w:color="auto"/>
              <w:right w:val="nil"/>
            </w:tcBorders>
          </w:tcPr>
          <w:p w14:paraId="6284DD6D" w14:textId="7F8A97BB" w:rsidR="000F02F8" w:rsidRPr="000F02F8" w:rsidRDefault="000F02F8" w:rsidP="00225BF0">
            <w:pPr>
              <w:tabs>
                <w:tab w:val="left" w:pos="5580"/>
              </w:tabs>
              <w:spacing w:line="20" w:lineRule="atLeast"/>
              <w:jc w:val="right"/>
              <w:rPr>
                <w:rFonts w:ascii="Trebuchet MS" w:hAnsi="Trebuchet MS" w:cs="Tahoma"/>
                <w:b/>
                <w:sz w:val="21"/>
                <w:szCs w:val="21"/>
              </w:rPr>
            </w:pPr>
            <w:r>
              <w:rPr>
                <w:rFonts w:ascii="Trebuchet MS" w:hAnsi="Trebuchet MS" w:cs="Tahoma"/>
                <w:b/>
                <w:sz w:val="21"/>
                <w:szCs w:val="21"/>
              </w:rPr>
              <w:t>Grief</w:t>
            </w:r>
          </w:p>
        </w:tc>
      </w:tr>
      <w:tr w:rsidR="00D44356" w14:paraId="7341EC1E" w14:textId="77777777" w:rsidTr="00225BF0">
        <w:trPr>
          <w:gridAfter w:val="1"/>
          <w:wAfter w:w="79" w:type="dxa"/>
          <w:trHeight w:val="218"/>
        </w:trPr>
        <w:tc>
          <w:tcPr>
            <w:tcW w:w="4878" w:type="dxa"/>
            <w:tcBorders>
              <w:top w:val="nil"/>
              <w:left w:val="nil"/>
              <w:bottom w:val="single" w:sz="4" w:space="0" w:color="auto"/>
              <w:right w:val="single" w:sz="4" w:space="0" w:color="auto"/>
            </w:tcBorders>
            <w:hideMark/>
          </w:tcPr>
          <w:p w14:paraId="679F2011"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Norman Abels (</w:t>
            </w:r>
            <w:r w:rsidRPr="0060584C">
              <w:rPr>
                <w:rFonts w:ascii="Trebuchet MS" w:hAnsi="Trebuchet MS" w:cs="Tahoma"/>
                <w:i/>
                <w:iCs/>
                <w:sz w:val="21"/>
                <w:szCs w:val="21"/>
              </w:rPr>
              <w:t>Brookestone Meadows – Elkhorn</w:t>
            </w:r>
            <w:r w:rsidRPr="0060584C">
              <w:rPr>
                <w:rFonts w:ascii="Trebuchet MS" w:hAnsi="Trebuchet MS" w:cs="Tahoma"/>
                <w:sz w:val="21"/>
                <w:szCs w:val="21"/>
              </w:rPr>
              <w:t>)</w:t>
            </w:r>
          </w:p>
        </w:tc>
        <w:tc>
          <w:tcPr>
            <w:tcW w:w="1995" w:type="dxa"/>
            <w:tcBorders>
              <w:top w:val="nil"/>
              <w:left w:val="single" w:sz="4" w:space="0" w:color="auto"/>
              <w:bottom w:val="single" w:sz="4" w:space="0" w:color="auto"/>
              <w:right w:val="nil"/>
            </w:tcBorders>
            <w:hideMark/>
          </w:tcPr>
          <w:p w14:paraId="5E9E2017"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18EA783F" w14:textId="77777777" w:rsidTr="00225BF0">
        <w:trPr>
          <w:gridAfter w:val="1"/>
          <w:wAfter w:w="79" w:type="dxa"/>
          <w:trHeight w:val="208"/>
        </w:trPr>
        <w:tc>
          <w:tcPr>
            <w:tcW w:w="4878" w:type="dxa"/>
            <w:tcBorders>
              <w:top w:val="nil"/>
              <w:left w:val="nil"/>
              <w:bottom w:val="single" w:sz="4" w:space="0" w:color="auto"/>
              <w:right w:val="single" w:sz="4" w:space="0" w:color="auto"/>
            </w:tcBorders>
            <w:hideMark/>
          </w:tcPr>
          <w:p w14:paraId="430C2BF7"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Judy Ahrens</w:t>
            </w:r>
            <w:r w:rsidR="00F35189">
              <w:rPr>
                <w:rFonts w:ascii="Trebuchet MS" w:hAnsi="Trebuchet MS" w:cs="Tahoma"/>
                <w:sz w:val="21"/>
                <w:szCs w:val="21"/>
              </w:rPr>
              <w:t xml:space="preserve"> </w:t>
            </w:r>
            <w:r w:rsidR="00F35189" w:rsidRPr="00A90BE2">
              <w:rPr>
                <w:rFonts w:ascii="Trebuchet MS" w:hAnsi="Trebuchet MS" w:cs="Tahoma"/>
                <w:i/>
                <w:iCs/>
                <w:sz w:val="21"/>
                <w:szCs w:val="21"/>
              </w:rPr>
              <w:t>(</w:t>
            </w:r>
            <w:r w:rsidR="0060584C" w:rsidRPr="00A90BE2">
              <w:rPr>
                <w:rFonts w:ascii="Trebuchet MS" w:hAnsi="Trebuchet MS" w:cs="Tahoma"/>
                <w:i/>
                <w:iCs/>
                <w:sz w:val="21"/>
                <w:szCs w:val="21"/>
              </w:rPr>
              <w:t>St. Luke’s)</w:t>
            </w:r>
          </w:p>
        </w:tc>
        <w:tc>
          <w:tcPr>
            <w:tcW w:w="1995" w:type="dxa"/>
            <w:tcBorders>
              <w:top w:val="nil"/>
              <w:left w:val="single" w:sz="4" w:space="0" w:color="auto"/>
              <w:bottom w:val="single" w:sz="4" w:space="0" w:color="auto"/>
              <w:right w:val="nil"/>
            </w:tcBorders>
            <w:hideMark/>
          </w:tcPr>
          <w:p w14:paraId="44FF8051"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16B1D07F" w14:textId="77777777" w:rsidTr="00225BF0">
        <w:trPr>
          <w:gridAfter w:val="1"/>
          <w:wAfter w:w="79" w:type="dxa"/>
          <w:trHeight w:val="208"/>
        </w:trPr>
        <w:tc>
          <w:tcPr>
            <w:tcW w:w="4878" w:type="dxa"/>
            <w:tcBorders>
              <w:top w:val="nil"/>
              <w:left w:val="nil"/>
              <w:bottom w:val="single" w:sz="4" w:space="0" w:color="auto"/>
              <w:right w:val="single" w:sz="4" w:space="0" w:color="auto"/>
            </w:tcBorders>
            <w:hideMark/>
          </w:tcPr>
          <w:p w14:paraId="7613D409" w14:textId="77777777" w:rsidR="00D44356" w:rsidRPr="0060584C" w:rsidRDefault="00D44356" w:rsidP="00225BF0">
            <w:pPr>
              <w:tabs>
                <w:tab w:val="left" w:pos="5580"/>
              </w:tabs>
              <w:spacing w:line="20" w:lineRule="atLeast"/>
              <w:jc w:val="both"/>
              <w:rPr>
                <w:rFonts w:ascii="Trebuchet MS" w:hAnsi="Trebuchet MS" w:cs="Tahoma"/>
                <w:sz w:val="21"/>
                <w:szCs w:val="21"/>
                <w:highlight w:val="yellow"/>
              </w:rPr>
            </w:pPr>
            <w:r w:rsidRPr="0060584C">
              <w:rPr>
                <w:rFonts w:ascii="Trebuchet MS" w:hAnsi="Trebuchet MS" w:cs="Tahoma"/>
                <w:sz w:val="21"/>
                <w:szCs w:val="21"/>
              </w:rPr>
              <w:t>Vaughn Albrecht (</w:t>
            </w:r>
            <w:r w:rsidRPr="0060584C">
              <w:rPr>
                <w:rFonts w:ascii="Trebuchet MS" w:hAnsi="Trebuchet MS" w:cs="Tahoma"/>
                <w:i/>
                <w:iCs/>
                <w:sz w:val="21"/>
                <w:szCs w:val="21"/>
              </w:rPr>
              <w:t>Northridge</w:t>
            </w:r>
            <w:r w:rsidRPr="0060584C">
              <w:rPr>
                <w:rFonts w:ascii="Trebuchet MS" w:hAnsi="Trebuchet MS" w:cs="Tahoma"/>
                <w:sz w:val="21"/>
                <w:szCs w:val="21"/>
              </w:rPr>
              <w:t>)</w:t>
            </w:r>
          </w:p>
        </w:tc>
        <w:tc>
          <w:tcPr>
            <w:tcW w:w="1995" w:type="dxa"/>
            <w:tcBorders>
              <w:top w:val="nil"/>
              <w:left w:val="single" w:sz="4" w:space="0" w:color="auto"/>
              <w:bottom w:val="single" w:sz="4" w:space="0" w:color="auto"/>
              <w:right w:val="nil"/>
            </w:tcBorders>
            <w:hideMark/>
          </w:tcPr>
          <w:p w14:paraId="71BA6496" w14:textId="77777777" w:rsidR="00D44356" w:rsidRPr="0060584C" w:rsidRDefault="00D44356" w:rsidP="00225BF0">
            <w:pPr>
              <w:tabs>
                <w:tab w:val="left" w:pos="5580"/>
              </w:tabs>
              <w:spacing w:line="20" w:lineRule="atLeast"/>
              <w:jc w:val="right"/>
              <w:rPr>
                <w:rFonts w:ascii="Trebuchet MS" w:hAnsi="Trebuchet MS" w:cs="Tahoma"/>
                <w:sz w:val="21"/>
                <w:szCs w:val="21"/>
                <w:highlight w:val="yellow"/>
              </w:rPr>
            </w:pPr>
            <w:r w:rsidRPr="0060584C">
              <w:rPr>
                <w:rFonts w:ascii="Trebuchet MS" w:hAnsi="Trebuchet MS" w:cs="Tahoma"/>
                <w:sz w:val="21"/>
                <w:szCs w:val="21"/>
              </w:rPr>
              <w:t>Healing</w:t>
            </w:r>
          </w:p>
        </w:tc>
      </w:tr>
      <w:tr w:rsidR="00D44356" w14:paraId="234543D6"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3E98514F"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Tom &amp; DyAnn Altwine</w:t>
            </w:r>
          </w:p>
        </w:tc>
        <w:tc>
          <w:tcPr>
            <w:tcW w:w="1995" w:type="dxa"/>
            <w:tcBorders>
              <w:top w:val="single" w:sz="4" w:space="0" w:color="auto"/>
              <w:left w:val="single" w:sz="4" w:space="0" w:color="auto"/>
              <w:bottom w:val="single" w:sz="4" w:space="0" w:color="auto"/>
              <w:right w:val="nil"/>
            </w:tcBorders>
            <w:hideMark/>
          </w:tcPr>
          <w:p w14:paraId="74740DE0"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56398822"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33482D27"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David Banner</w:t>
            </w:r>
          </w:p>
        </w:tc>
        <w:tc>
          <w:tcPr>
            <w:tcW w:w="1995" w:type="dxa"/>
            <w:tcBorders>
              <w:top w:val="single" w:sz="4" w:space="0" w:color="auto"/>
              <w:left w:val="single" w:sz="4" w:space="0" w:color="auto"/>
              <w:bottom w:val="single" w:sz="4" w:space="0" w:color="auto"/>
              <w:right w:val="nil"/>
            </w:tcBorders>
          </w:tcPr>
          <w:p w14:paraId="72F904C9"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0A74AFC0"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78285697"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Lyle Colsden (</w:t>
            </w:r>
            <w:r w:rsidRPr="0060584C">
              <w:rPr>
                <w:rFonts w:ascii="Trebuchet MS" w:hAnsi="Trebuchet MS" w:cs="Tahoma"/>
                <w:i/>
                <w:iCs/>
                <w:sz w:val="21"/>
                <w:szCs w:val="21"/>
              </w:rPr>
              <w:t>Mother Hull</w:t>
            </w:r>
            <w:r w:rsidRPr="0060584C">
              <w:rPr>
                <w:rFonts w:ascii="Trebuchet MS" w:hAnsi="Trebuchet MS" w:cs="Tahoma"/>
                <w:sz w:val="21"/>
                <w:szCs w:val="21"/>
              </w:rPr>
              <w:t>)</w:t>
            </w:r>
          </w:p>
        </w:tc>
        <w:tc>
          <w:tcPr>
            <w:tcW w:w="1995" w:type="dxa"/>
            <w:tcBorders>
              <w:top w:val="single" w:sz="4" w:space="0" w:color="auto"/>
              <w:left w:val="single" w:sz="4" w:space="0" w:color="auto"/>
              <w:bottom w:val="single" w:sz="4" w:space="0" w:color="auto"/>
              <w:right w:val="nil"/>
            </w:tcBorders>
            <w:hideMark/>
          </w:tcPr>
          <w:p w14:paraId="3E8EE1AE"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6EAD8543" w14:textId="77777777" w:rsidTr="00225BF0">
        <w:trPr>
          <w:gridAfter w:val="1"/>
          <w:wAfter w:w="79" w:type="dxa"/>
          <w:trHeight w:val="218"/>
        </w:trPr>
        <w:tc>
          <w:tcPr>
            <w:tcW w:w="4878" w:type="dxa"/>
            <w:tcBorders>
              <w:top w:val="single" w:sz="4" w:space="0" w:color="auto"/>
              <w:left w:val="nil"/>
              <w:bottom w:val="single" w:sz="4" w:space="0" w:color="auto"/>
              <w:right w:val="single" w:sz="4" w:space="0" w:color="auto"/>
            </w:tcBorders>
            <w:hideMark/>
          </w:tcPr>
          <w:p w14:paraId="3986FC91"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Pat Flodine (</w:t>
            </w:r>
            <w:r w:rsidRPr="0060584C">
              <w:rPr>
                <w:rFonts w:ascii="Trebuchet MS" w:hAnsi="Trebuchet MS" w:cs="Tahoma"/>
                <w:i/>
                <w:iCs/>
                <w:sz w:val="21"/>
                <w:szCs w:val="21"/>
              </w:rPr>
              <w:t>Cambridge Court</w:t>
            </w:r>
            <w:r w:rsidRPr="0060584C">
              <w:rPr>
                <w:rFonts w:ascii="Trebuchet MS" w:hAnsi="Trebuchet MS" w:cs="Tahoma"/>
                <w:sz w:val="21"/>
                <w:szCs w:val="21"/>
              </w:rPr>
              <w:t>)</w:t>
            </w:r>
          </w:p>
        </w:tc>
        <w:tc>
          <w:tcPr>
            <w:tcW w:w="1995" w:type="dxa"/>
            <w:tcBorders>
              <w:top w:val="single" w:sz="4" w:space="0" w:color="auto"/>
              <w:left w:val="single" w:sz="4" w:space="0" w:color="auto"/>
              <w:bottom w:val="single" w:sz="4" w:space="0" w:color="auto"/>
              <w:right w:val="nil"/>
            </w:tcBorders>
            <w:hideMark/>
          </w:tcPr>
          <w:p w14:paraId="0A9419C6"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3A4F1F20" w14:textId="77777777" w:rsidTr="00225BF0">
        <w:trPr>
          <w:gridAfter w:val="1"/>
          <w:wAfter w:w="79" w:type="dxa"/>
          <w:trHeight w:val="218"/>
        </w:trPr>
        <w:tc>
          <w:tcPr>
            <w:tcW w:w="4878" w:type="dxa"/>
            <w:tcBorders>
              <w:top w:val="single" w:sz="4" w:space="0" w:color="auto"/>
              <w:left w:val="nil"/>
              <w:bottom w:val="single" w:sz="4" w:space="0" w:color="auto"/>
              <w:right w:val="single" w:sz="4" w:space="0" w:color="auto"/>
            </w:tcBorders>
          </w:tcPr>
          <w:p w14:paraId="11DE4E5C"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Vi Fox</w:t>
            </w:r>
            <w:r w:rsidR="009A0310" w:rsidRPr="0060584C">
              <w:rPr>
                <w:rFonts w:ascii="Trebuchet MS" w:hAnsi="Trebuchet MS" w:cs="Tahoma"/>
                <w:sz w:val="21"/>
                <w:szCs w:val="21"/>
              </w:rPr>
              <w:t xml:space="preserve"> (</w:t>
            </w:r>
            <w:r w:rsidR="009A0310" w:rsidRPr="0060584C">
              <w:rPr>
                <w:rFonts w:ascii="Trebuchet MS" w:hAnsi="Trebuchet MS" w:cs="Tahoma"/>
                <w:i/>
                <w:iCs/>
                <w:sz w:val="21"/>
                <w:szCs w:val="21"/>
              </w:rPr>
              <w:t>Prairie View</w:t>
            </w:r>
            <w:r w:rsidR="009A0310" w:rsidRPr="0060584C">
              <w:rPr>
                <w:rFonts w:ascii="Trebuchet MS" w:hAnsi="Trebuchet MS" w:cs="Tahoma"/>
                <w:sz w:val="21"/>
                <w:szCs w:val="21"/>
              </w:rPr>
              <w:t>)</w:t>
            </w:r>
          </w:p>
        </w:tc>
        <w:tc>
          <w:tcPr>
            <w:tcW w:w="1995" w:type="dxa"/>
            <w:tcBorders>
              <w:top w:val="single" w:sz="4" w:space="0" w:color="auto"/>
              <w:left w:val="single" w:sz="4" w:space="0" w:color="auto"/>
              <w:bottom w:val="single" w:sz="4" w:space="0" w:color="auto"/>
              <w:right w:val="nil"/>
            </w:tcBorders>
          </w:tcPr>
          <w:p w14:paraId="1870CC02"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773DA085"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0869E386"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Verleen Gentry</w:t>
            </w:r>
          </w:p>
        </w:tc>
        <w:tc>
          <w:tcPr>
            <w:tcW w:w="1995" w:type="dxa"/>
            <w:tcBorders>
              <w:top w:val="single" w:sz="4" w:space="0" w:color="auto"/>
              <w:left w:val="single" w:sz="4" w:space="0" w:color="auto"/>
              <w:bottom w:val="single" w:sz="4" w:space="0" w:color="auto"/>
              <w:right w:val="nil"/>
            </w:tcBorders>
            <w:hideMark/>
          </w:tcPr>
          <w:p w14:paraId="614A3770"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7BAA0F16"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1244108B"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Ruby Hatfield</w:t>
            </w:r>
          </w:p>
        </w:tc>
        <w:tc>
          <w:tcPr>
            <w:tcW w:w="1995" w:type="dxa"/>
            <w:tcBorders>
              <w:top w:val="single" w:sz="4" w:space="0" w:color="auto"/>
              <w:left w:val="single" w:sz="4" w:space="0" w:color="auto"/>
              <w:bottom w:val="single" w:sz="4" w:space="0" w:color="auto"/>
              <w:right w:val="nil"/>
            </w:tcBorders>
            <w:hideMark/>
          </w:tcPr>
          <w:p w14:paraId="583B72A5"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B65ABD" w14:paraId="147AAF38"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4611B574" w14:textId="77777777" w:rsidR="00B65ABD" w:rsidRPr="00C540A7" w:rsidRDefault="00B65ABD"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Michelle Millsap</w:t>
            </w:r>
          </w:p>
        </w:tc>
        <w:tc>
          <w:tcPr>
            <w:tcW w:w="1995" w:type="dxa"/>
            <w:tcBorders>
              <w:top w:val="single" w:sz="4" w:space="0" w:color="auto"/>
              <w:left w:val="single" w:sz="4" w:space="0" w:color="auto"/>
              <w:bottom w:val="single" w:sz="4" w:space="0" w:color="auto"/>
              <w:right w:val="nil"/>
            </w:tcBorders>
          </w:tcPr>
          <w:p w14:paraId="306B03B9" w14:textId="77777777" w:rsidR="00B65ABD" w:rsidRPr="00C540A7" w:rsidRDefault="00B65ABD"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6A2123" w:rsidRPr="00C06D9B" w14:paraId="6ACB2E13"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63BE02F4" w14:textId="77777777" w:rsidR="006A2123" w:rsidRPr="00C540A7" w:rsidRDefault="006A2123"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Roger Riekenberg</w:t>
            </w:r>
          </w:p>
        </w:tc>
        <w:tc>
          <w:tcPr>
            <w:tcW w:w="1995" w:type="dxa"/>
            <w:tcBorders>
              <w:top w:val="single" w:sz="4" w:space="0" w:color="auto"/>
              <w:left w:val="single" w:sz="4" w:space="0" w:color="auto"/>
              <w:bottom w:val="single" w:sz="4" w:space="0" w:color="auto"/>
              <w:right w:val="nil"/>
            </w:tcBorders>
          </w:tcPr>
          <w:p w14:paraId="0B843AA9" w14:textId="77777777" w:rsidR="006A2123" w:rsidRPr="00C540A7" w:rsidRDefault="006A2123"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6A2123" w14:paraId="30BF7936"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0FB37016" w14:textId="77777777" w:rsidR="006A2123" w:rsidRPr="00C540A7" w:rsidRDefault="006A2123"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Marion Richmond</w:t>
            </w:r>
          </w:p>
        </w:tc>
        <w:tc>
          <w:tcPr>
            <w:tcW w:w="1995" w:type="dxa"/>
            <w:tcBorders>
              <w:top w:val="single" w:sz="4" w:space="0" w:color="auto"/>
              <w:left w:val="single" w:sz="4" w:space="0" w:color="auto"/>
              <w:bottom w:val="single" w:sz="4" w:space="0" w:color="auto"/>
              <w:right w:val="nil"/>
            </w:tcBorders>
            <w:hideMark/>
          </w:tcPr>
          <w:p w14:paraId="71DFC618" w14:textId="77777777" w:rsidR="006A2123" w:rsidRPr="00C540A7" w:rsidRDefault="006A2123"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C605FF" w14:paraId="273402EB"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328074EB" w14:textId="77777777" w:rsidR="00C605FF" w:rsidRPr="00C540A7" w:rsidRDefault="00CC7CF0"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Lavern</w:t>
            </w:r>
            <w:r w:rsidR="00C605FF" w:rsidRPr="00C540A7">
              <w:rPr>
                <w:rFonts w:ascii="Trebuchet MS" w:hAnsi="Trebuchet MS" w:cs="Tahoma"/>
                <w:sz w:val="21"/>
                <w:szCs w:val="21"/>
              </w:rPr>
              <w:t xml:space="preserve"> Stuehm</w:t>
            </w:r>
          </w:p>
        </w:tc>
        <w:tc>
          <w:tcPr>
            <w:tcW w:w="1995" w:type="dxa"/>
            <w:tcBorders>
              <w:top w:val="single" w:sz="4" w:space="0" w:color="auto"/>
              <w:left w:val="single" w:sz="4" w:space="0" w:color="auto"/>
              <w:bottom w:val="single" w:sz="4" w:space="0" w:color="auto"/>
              <w:right w:val="nil"/>
            </w:tcBorders>
          </w:tcPr>
          <w:p w14:paraId="0512397C" w14:textId="77777777" w:rsidR="00C605FF" w:rsidRPr="00C540A7" w:rsidRDefault="00C605FF"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EC3149" w14:paraId="632A6DD1"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1160C60B" w14:textId="77777777" w:rsidR="00EC3149" w:rsidRPr="00C540A7" w:rsidRDefault="00EC3149"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Fran Junge</w:t>
            </w:r>
          </w:p>
        </w:tc>
        <w:tc>
          <w:tcPr>
            <w:tcW w:w="1995" w:type="dxa"/>
            <w:tcBorders>
              <w:top w:val="single" w:sz="4" w:space="0" w:color="auto"/>
              <w:left w:val="single" w:sz="4" w:space="0" w:color="auto"/>
              <w:bottom w:val="single" w:sz="4" w:space="0" w:color="auto"/>
              <w:right w:val="nil"/>
            </w:tcBorders>
          </w:tcPr>
          <w:p w14:paraId="489A5136" w14:textId="77777777" w:rsidR="00EC3149" w:rsidRPr="00C540A7" w:rsidRDefault="00EC3149"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Cancer</w:t>
            </w:r>
          </w:p>
        </w:tc>
      </w:tr>
      <w:tr w:rsidR="006A2123" w14:paraId="5A57B59A"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6DC3C5A9" w14:textId="77777777" w:rsidR="006A2123" w:rsidRPr="0060584C" w:rsidRDefault="006A2123"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Bev Nuttelman</w:t>
            </w:r>
          </w:p>
        </w:tc>
        <w:tc>
          <w:tcPr>
            <w:tcW w:w="1995" w:type="dxa"/>
            <w:tcBorders>
              <w:top w:val="single" w:sz="4" w:space="0" w:color="auto"/>
              <w:left w:val="single" w:sz="4" w:space="0" w:color="auto"/>
              <w:bottom w:val="single" w:sz="4" w:space="0" w:color="auto"/>
              <w:right w:val="nil"/>
            </w:tcBorders>
            <w:hideMark/>
          </w:tcPr>
          <w:p w14:paraId="0A82E354" w14:textId="77777777" w:rsidR="006A2123" w:rsidRPr="0060584C" w:rsidRDefault="006A2123"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r w:rsidR="00165F17" w:rsidRPr="00A73C59" w14:paraId="2CB4D1D1"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71DEB59A" w14:textId="77777777" w:rsidR="00165F17" w:rsidRPr="00A73C59" w:rsidRDefault="00165F17" w:rsidP="00225BF0">
            <w:pPr>
              <w:tabs>
                <w:tab w:val="left" w:pos="5580"/>
              </w:tabs>
              <w:spacing w:line="20" w:lineRule="atLeast"/>
              <w:jc w:val="both"/>
              <w:rPr>
                <w:rFonts w:ascii="Trebuchet MS" w:hAnsi="Trebuchet MS" w:cs="Tahoma"/>
                <w:sz w:val="21"/>
                <w:szCs w:val="21"/>
              </w:rPr>
            </w:pPr>
            <w:r w:rsidRPr="00A73C59">
              <w:rPr>
                <w:rFonts w:ascii="Trebuchet MS" w:hAnsi="Trebuchet MS" w:cs="Tahoma"/>
                <w:sz w:val="21"/>
                <w:szCs w:val="21"/>
              </w:rPr>
              <w:t>Kim Vos</w:t>
            </w:r>
          </w:p>
        </w:tc>
        <w:tc>
          <w:tcPr>
            <w:tcW w:w="1995" w:type="dxa"/>
            <w:tcBorders>
              <w:top w:val="single" w:sz="4" w:space="0" w:color="auto"/>
              <w:left w:val="single" w:sz="4" w:space="0" w:color="auto"/>
              <w:bottom w:val="single" w:sz="4" w:space="0" w:color="auto"/>
              <w:right w:val="nil"/>
            </w:tcBorders>
          </w:tcPr>
          <w:p w14:paraId="07E9BAED" w14:textId="77777777" w:rsidR="00165F17" w:rsidRPr="00A73C59" w:rsidRDefault="00165F17" w:rsidP="00225BF0">
            <w:pPr>
              <w:tabs>
                <w:tab w:val="left" w:pos="5580"/>
              </w:tabs>
              <w:spacing w:line="20" w:lineRule="atLeast"/>
              <w:jc w:val="right"/>
              <w:rPr>
                <w:rFonts w:ascii="Trebuchet MS" w:hAnsi="Trebuchet MS" w:cs="Tahoma"/>
                <w:sz w:val="21"/>
                <w:szCs w:val="21"/>
              </w:rPr>
            </w:pPr>
            <w:r w:rsidRPr="00A73C59">
              <w:rPr>
                <w:rFonts w:ascii="Trebuchet MS" w:hAnsi="Trebuchet MS" w:cs="Tahoma"/>
                <w:sz w:val="21"/>
                <w:szCs w:val="21"/>
              </w:rPr>
              <w:t>Cancer</w:t>
            </w:r>
          </w:p>
        </w:tc>
      </w:tr>
    </w:tbl>
    <w:p w14:paraId="7A038F4C" w14:textId="77777777" w:rsidR="00657300" w:rsidRDefault="00657300" w:rsidP="00657300">
      <w:pPr>
        <w:pStyle w:val="Acknowledgments"/>
        <w:rPr>
          <w:rFonts w:ascii="Trebuchet MS" w:hAnsi="Trebuchet MS"/>
          <w:sz w:val="14"/>
          <w:szCs w:val="14"/>
        </w:rPr>
      </w:pPr>
    </w:p>
    <w:p w14:paraId="759D45CD" w14:textId="77777777" w:rsidR="00657300" w:rsidRDefault="00657300" w:rsidP="00657300">
      <w:pPr>
        <w:pStyle w:val="Acknowledgments"/>
        <w:rPr>
          <w:rFonts w:ascii="Trebuchet MS" w:hAnsi="Trebuchet MS"/>
          <w:sz w:val="14"/>
          <w:szCs w:val="14"/>
        </w:rPr>
      </w:pPr>
    </w:p>
    <w:p w14:paraId="2D8BB898" w14:textId="77777777" w:rsidR="00657300" w:rsidRDefault="00657300" w:rsidP="00657300">
      <w:pPr>
        <w:pStyle w:val="Acknowledgments"/>
        <w:rPr>
          <w:rFonts w:ascii="Trebuchet MS" w:hAnsi="Trebuchet MS"/>
          <w:sz w:val="14"/>
          <w:szCs w:val="14"/>
        </w:rPr>
      </w:pPr>
    </w:p>
    <w:p w14:paraId="64356114" w14:textId="77777777" w:rsidR="00657300" w:rsidRDefault="00657300" w:rsidP="00657300">
      <w:pPr>
        <w:pStyle w:val="Acknowledgments"/>
        <w:rPr>
          <w:rFonts w:ascii="Trebuchet MS" w:hAnsi="Trebuchet MS"/>
          <w:sz w:val="14"/>
          <w:szCs w:val="14"/>
        </w:rPr>
      </w:pPr>
    </w:p>
    <w:p w14:paraId="6EDA2F81" w14:textId="77777777" w:rsidR="00657300" w:rsidRDefault="00657300" w:rsidP="00657300">
      <w:pPr>
        <w:pStyle w:val="Acknowledgments"/>
        <w:rPr>
          <w:rFonts w:ascii="Trebuchet MS" w:hAnsi="Trebuchet MS"/>
          <w:sz w:val="14"/>
          <w:szCs w:val="14"/>
        </w:rPr>
      </w:pPr>
    </w:p>
    <w:p w14:paraId="435D4FA4" w14:textId="77777777" w:rsidR="005115EB" w:rsidRDefault="005115EB" w:rsidP="00657300">
      <w:pPr>
        <w:pStyle w:val="Acknowledgments"/>
        <w:rPr>
          <w:rFonts w:ascii="Trebuchet MS" w:hAnsi="Trebuchet MS"/>
          <w:sz w:val="14"/>
          <w:szCs w:val="14"/>
        </w:rPr>
      </w:pPr>
    </w:p>
    <w:p w14:paraId="6DC51015" w14:textId="77777777" w:rsidR="005115EB" w:rsidRDefault="005115EB" w:rsidP="00657300">
      <w:pPr>
        <w:pStyle w:val="Acknowledgments"/>
        <w:rPr>
          <w:rFonts w:ascii="Trebuchet MS" w:hAnsi="Trebuchet MS"/>
          <w:sz w:val="14"/>
          <w:szCs w:val="14"/>
        </w:rPr>
      </w:pPr>
    </w:p>
    <w:p w14:paraId="3C06D6BD" w14:textId="77777777" w:rsidR="005115EB" w:rsidRDefault="005115EB" w:rsidP="00657300">
      <w:pPr>
        <w:pStyle w:val="Acknowledgments"/>
        <w:rPr>
          <w:rFonts w:ascii="Trebuchet MS" w:hAnsi="Trebuchet MS"/>
          <w:sz w:val="14"/>
          <w:szCs w:val="14"/>
        </w:rPr>
      </w:pPr>
    </w:p>
    <w:p w14:paraId="6D68D3B8" w14:textId="77777777" w:rsidR="005115EB" w:rsidRDefault="005115EB" w:rsidP="00657300">
      <w:pPr>
        <w:pStyle w:val="Acknowledgments"/>
        <w:rPr>
          <w:rFonts w:ascii="Trebuchet MS" w:hAnsi="Trebuchet MS"/>
          <w:sz w:val="14"/>
          <w:szCs w:val="14"/>
        </w:rPr>
      </w:pPr>
    </w:p>
    <w:p w14:paraId="698F297C" w14:textId="77777777" w:rsidR="00265C02" w:rsidRDefault="00265C02" w:rsidP="00657300">
      <w:pPr>
        <w:pStyle w:val="Acknowledgments"/>
        <w:rPr>
          <w:rFonts w:ascii="Trebuchet MS" w:hAnsi="Trebuchet MS"/>
          <w:sz w:val="14"/>
          <w:szCs w:val="14"/>
        </w:rPr>
      </w:pPr>
    </w:p>
    <w:p w14:paraId="34376CC3" w14:textId="77777777" w:rsidR="00657300" w:rsidRDefault="00657300" w:rsidP="00657300">
      <w:pPr>
        <w:pStyle w:val="Acknowledgments"/>
        <w:rPr>
          <w:rFonts w:ascii="Trebuchet MS" w:hAnsi="Trebuchet MS"/>
          <w:sz w:val="14"/>
          <w:szCs w:val="14"/>
        </w:rPr>
      </w:pPr>
    </w:p>
    <w:p w14:paraId="4D545233" w14:textId="77777777" w:rsidR="00657300" w:rsidRDefault="00657300" w:rsidP="00657300">
      <w:pPr>
        <w:pStyle w:val="Acknowledgments"/>
        <w:rPr>
          <w:rFonts w:ascii="Trebuchet MS" w:hAnsi="Trebuchet MS"/>
          <w:sz w:val="14"/>
          <w:szCs w:val="14"/>
        </w:rPr>
      </w:pPr>
    </w:p>
    <w:p w14:paraId="36E254CE" w14:textId="77777777" w:rsidR="00401E9C" w:rsidRDefault="00401E9C" w:rsidP="00657300">
      <w:pPr>
        <w:pStyle w:val="Acknowledgments"/>
        <w:rPr>
          <w:rFonts w:ascii="Trebuchet MS" w:hAnsi="Trebuchet MS"/>
          <w:sz w:val="14"/>
          <w:szCs w:val="14"/>
        </w:rPr>
      </w:pPr>
    </w:p>
    <w:p w14:paraId="5C4DF649" w14:textId="77777777" w:rsidR="00A73C59" w:rsidRDefault="00A73C59" w:rsidP="00657300">
      <w:pPr>
        <w:pStyle w:val="Acknowledgments"/>
        <w:rPr>
          <w:rFonts w:ascii="Trebuchet MS" w:hAnsi="Trebuchet MS"/>
          <w:sz w:val="14"/>
          <w:szCs w:val="14"/>
        </w:rPr>
      </w:pPr>
    </w:p>
    <w:p w14:paraId="23DC3A5B" w14:textId="77777777" w:rsidR="00401E9C" w:rsidRDefault="00401E9C" w:rsidP="00657300">
      <w:pPr>
        <w:pStyle w:val="Acknowledgments"/>
        <w:rPr>
          <w:rFonts w:ascii="Trebuchet MS" w:hAnsi="Trebuchet MS"/>
          <w:sz w:val="14"/>
          <w:szCs w:val="14"/>
        </w:rPr>
      </w:pPr>
    </w:p>
    <w:p w14:paraId="52B76E87" w14:textId="77777777" w:rsidR="00401E9C" w:rsidRDefault="00401E9C" w:rsidP="00657300">
      <w:pPr>
        <w:pStyle w:val="Acknowledgments"/>
        <w:rPr>
          <w:rFonts w:ascii="Trebuchet MS" w:hAnsi="Trebuchet MS"/>
          <w:sz w:val="14"/>
          <w:szCs w:val="14"/>
        </w:rPr>
      </w:pPr>
    </w:p>
    <w:p w14:paraId="62181718" w14:textId="77777777" w:rsidR="00E874FA" w:rsidRDefault="00E874FA" w:rsidP="00657300">
      <w:pPr>
        <w:pStyle w:val="Acknowledgments"/>
        <w:rPr>
          <w:rFonts w:ascii="Trebuchet MS" w:hAnsi="Trebuchet MS"/>
          <w:sz w:val="14"/>
          <w:szCs w:val="14"/>
        </w:rPr>
      </w:pPr>
    </w:p>
    <w:p w14:paraId="513ADCB1" w14:textId="77777777" w:rsidR="00657300" w:rsidRDefault="00657300" w:rsidP="00657300">
      <w:pPr>
        <w:pStyle w:val="Acknowledgments"/>
        <w:rPr>
          <w:rFonts w:ascii="Trebuchet MS" w:hAnsi="Trebuchet MS"/>
          <w:sz w:val="14"/>
          <w:szCs w:val="14"/>
        </w:rPr>
      </w:pPr>
    </w:p>
    <w:p w14:paraId="5A315E7F" w14:textId="77777777" w:rsidR="00C423AC" w:rsidRDefault="00C423AC" w:rsidP="00657300">
      <w:pPr>
        <w:pStyle w:val="Acknowledgments"/>
        <w:rPr>
          <w:rFonts w:ascii="Trebuchet MS" w:hAnsi="Trebuchet MS"/>
          <w:sz w:val="14"/>
          <w:szCs w:val="14"/>
        </w:rPr>
      </w:pPr>
    </w:p>
    <w:p w14:paraId="33031311" w14:textId="77777777" w:rsidR="00C423AC" w:rsidRDefault="00C423AC" w:rsidP="00657300">
      <w:pPr>
        <w:pStyle w:val="Acknowledgments"/>
        <w:rPr>
          <w:rFonts w:ascii="Trebuchet MS" w:hAnsi="Trebuchet MS"/>
          <w:sz w:val="14"/>
          <w:szCs w:val="14"/>
        </w:rPr>
      </w:pPr>
    </w:p>
    <w:p w14:paraId="17FF405B" w14:textId="77777777" w:rsidR="002A20A1" w:rsidRDefault="002A20A1" w:rsidP="00657300">
      <w:pPr>
        <w:pStyle w:val="Acknowledgments"/>
        <w:rPr>
          <w:rFonts w:ascii="Trebuchet MS" w:hAnsi="Trebuchet MS"/>
          <w:sz w:val="14"/>
          <w:szCs w:val="14"/>
        </w:rPr>
      </w:pPr>
    </w:p>
    <w:p w14:paraId="365499FB" w14:textId="77777777" w:rsidR="006B7F2F" w:rsidRDefault="006B7F2F" w:rsidP="00657300">
      <w:pPr>
        <w:pStyle w:val="Acknowledgments"/>
        <w:rPr>
          <w:rFonts w:ascii="Trebuchet MS" w:hAnsi="Trebuchet MS"/>
          <w:sz w:val="14"/>
          <w:szCs w:val="14"/>
        </w:rPr>
      </w:pPr>
    </w:p>
    <w:p w14:paraId="66A4117E" w14:textId="77777777" w:rsidR="00A122C0" w:rsidRDefault="00A122C0" w:rsidP="00657300">
      <w:pPr>
        <w:pStyle w:val="Acknowledgments"/>
        <w:rPr>
          <w:rFonts w:ascii="Trebuchet MS" w:hAnsi="Trebuchet MS"/>
          <w:sz w:val="14"/>
          <w:szCs w:val="14"/>
        </w:rPr>
      </w:pPr>
    </w:p>
    <w:p w14:paraId="3F3FEA69" w14:textId="77777777" w:rsidR="00A122C0" w:rsidRDefault="00A122C0" w:rsidP="00657300">
      <w:pPr>
        <w:pStyle w:val="Acknowledgments"/>
        <w:rPr>
          <w:rFonts w:ascii="Trebuchet MS" w:hAnsi="Trebuchet MS"/>
          <w:sz w:val="14"/>
          <w:szCs w:val="14"/>
        </w:rPr>
      </w:pPr>
    </w:p>
    <w:p w14:paraId="12109D9B" w14:textId="77777777" w:rsidR="00C026B9" w:rsidRDefault="00C026B9" w:rsidP="00657300">
      <w:pPr>
        <w:pStyle w:val="Acknowledgments"/>
        <w:rPr>
          <w:rFonts w:ascii="Trebuchet MS" w:hAnsi="Trebuchet MS"/>
          <w:sz w:val="14"/>
          <w:szCs w:val="14"/>
        </w:rPr>
      </w:pPr>
    </w:p>
    <w:p w14:paraId="227B0685" w14:textId="77777777" w:rsidR="001F0B12" w:rsidRDefault="001F0B12" w:rsidP="00657300">
      <w:pPr>
        <w:pStyle w:val="Acknowledgments"/>
        <w:rPr>
          <w:rFonts w:ascii="Trebuchet MS" w:hAnsi="Trebuchet MS"/>
          <w:sz w:val="14"/>
          <w:szCs w:val="14"/>
        </w:rPr>
      </w:pPr>
    </w:p>
    <w:p w14:paraId="64B5F388" w14:textId="77777777" w:rsidR="001F0B12" w:rsidRDefault="001F0B12" w:rsidP="00657300">
      <w:pPr>
        <w:pStyle w:val="Acknowledgments"/>
        <w:rPr>
          <w:rFonts w:ascii="Trebuchet MS" w:hAnsi="Trebuchet MS"/>
          <w:sz w:val="14"/>
          <w:szCs w:val="14"/>
        </w:rPr>
      </w:pPr>
    </w:p>
    <w:p w14:paraId="334C92BB" w14:textId="77777777" w:rsidR="006B7F2F" w:rsidRDefault="006B7F2F" w:rsidP="00657300">
      <w:pPr>
        <w:pStyle w:val="Acknowledgments"/>
        <w:rPr>
          <w:rFonts w:ascii="Trebuchet MS" w:hAnsi="Trebuchet MS"/>
          <w:sz w:val="14"/>
          <w:szCs w:val="14"/>
        </w:rPr>
      </w:pPr>
    </w:p>
    <w:p w14:paraId="1BA5E01C" w14:textId="77777777" w:rsidR="006B7F2F" w:rsidRDefault="006B7F2F" w:rsidP="00657300">
      <w:pPr>
        <w:pStyle w:val="Acknowledgments"/>
        <w:rPr>
          <w:rFonts w:ascii="Trebuchet MS" w:hAnsi="Trebuchet MS"/>
          <w:sz w:val="14"/>
          <w:szCs w:val="14"/>
        </w:rPr>
      </w:pPr>
    </w:p>
    <w:p w14:paraId="4F28D61F" w14:textId="77777777" w:rsidR="003D09E9" w:rsidRDefault="003D09E9" w:rsidP="00657300">
      <w:pPr>
        <w:pStyle w:val="Acknowledgments"/>
        <w:rPr>
          <w:rFonts w:ascii="Trebuchet MS" w:hAnsi="Trebuchet MS"/>
          <w:sz w:val="14"/>
          <w:szCs w:val="14"/>
        </w:rPr>
      </w:pPr>
    </w:p>
    <w:p w14:paraId="45935349" w14:textId="77777777" w:rsidR="008C6345" w:rsidRDefault="008C6345" w:rsidP="00657300">
      <w:pPr>
        <w:pStyle w:val="Acknowledgments"/>
        <w:rPr>
          <w:rFonts w:ascii="Trebuchet MS" w:hAnsi="Trebuchet MS"/>
          <w:sz w:val="14"/>
          <w:szCs w:val="14"/>
        </w:rPr>
      </w:pPr>
    </w:p>
    <w:p w14:paraId="3FEEEB71" w14:textId="77777777" w:rsidR="008C6345" w:rsidRDefault="008C6345" w:rsidP="00657300">
      <w:pPr>
        <w:pStyle w:val="Acknowledgments"/>
        <w:rPr>
          <w:rFonts w:ascii="Trebuchet MS" w:hAnsi="Trebuchet MS"/>
          <w:sz w:val="14"/>
          <w:szCs w:val="14"/>
        </w:rPr>
      </w:pPr>
    </w:p>
    <w:p w14:paraId="4BCB124F" w14:textId="77777777" w:rsidR="006B7F2F" w:rsidRDefault="006B7F2F" w:rsidP="00657300">
      <w:pPr>
        <w:pStyle w:val="Acknowledgments"/>
        <w:rPr>
          <w:rFonts w:ascii="Trebuchet MS" w:hAnsi="Trebuchet MS"/>
          <w:sz w:val="14"/>
          <w:szCs w:val="14"/>
        </w:rPr>
      </w:pPr>
    </w:p>
    <w:p w14:paraId="488A4CBF" w14:textId="77777777" w:rsidR="006B7F2F" w:rsidRDefault="006B7F2F" w:rsidP="00657300">
      <w:pPr>
        <w:pStyle w:val="Acknowledgments"/>
        <w:rPr>
          <w:rFonts w:ascii="Trebuchet MS" w:hAnsi="Trebuchet MS"/>
          <w:sz w:val="14"/>
          <w:szCs w:val="14"/>
        </w:rPr>
      </w:pPr>
    </w:p>
    <w:p w14:paraId="7CAF1260" w14:textId="77777777" w:rsidR="003121ED" w:rsidRDefault="003121ED" w:rsidP="00657300">
      <w:pPr>
        <w:pStyle w:val="Acknowledgments"/>
        <w:rPr>
          <w:rFonts w:ascii="Trebuchet MS" w:hAnsi="Trebuchet MS"/>
          <w:sz w:val="14"/>
          <w:szCs w:val="14"/>
        </w:rPr>
      </w:pPr>
    </w:p>
    <w:tbl>
      <w:tblPr>
        <w:tblW w:w="6756"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5400"/>
        <w:gridCol w:w="1350"/>
        <w:gridCol w:w="6"/>
      </w:tblGrid>
      <w:tr w:rsidR="00657300" w14:paraId="17CA5192" w14:textId="77777777" w:rsidTr="00D7669A">
        <w:trPr>
          <w:trHeight w:val="263"/>
        </w:trPr>
        <w:tc>
          <w:tcPr>
            <w:tcW w:w="6756" w:type="dxa"/>
            <w:gridSpan w:val="3"/>
            <w:tcBorders>
              <w:top w:val="nil"/>
              <w:left w:val="nil"/>
              <w:bottom w:val="single" w:sz="4" w:space="0" w:color="auto"/>
              <w:right w:val="single" w:sz="4" w:space="0" w:color="auto"/>
            </w:tcBorders>
            <w:shd w:val="clear" w:color="auto" w:fill="000000"/>
            <w:hideMark/>
          </w:tcPr>
          <w:p w14:paraId="6360E8A8" w14:textId="77777777" w:rsidR="00657300" w:rsidRDefault="003F7737" w:rsidP="00657300">
            <w:pPr>
              <w:jc w:val="center"/>
              <w:rPr>
                <w:rFonts w:ascii="Trebuchet MS" w:hAnsi="Trebuchet MS"/>
                <w:color w:val="FFFFFF"/>
                <w:sz w:val="28"/>
                <w:szCs w:val="28"/>
              </w:rPr>
            </w:pPr>
            <w:r>
              <w:lastRenderedPageBreak/>
              <w:br w:type="page"/>
            </w:r>
            <w:r>
              <w:br w:type="page"/>
            </w:r>
            <w:r w:rsidR="00657300">
              <w:rPr>
                <w:rFonts w:ascii="Trebuchet MS" w:hAnsi="Trebuchet MS" w:cs="Tahoma"/>
                <w:b/>
                <w:bCs/>
                <w:color w:val="FFFFFF"/>
                <w:sz w:val="28"/>
                <w:szCs w:val="28"/>
              </w:rPr>
              <w:t>Prayers for Our Members’ Family &amp; Friends</w:t>
            </w:r>
          </w:p>
        </w:tc>
      </w:tr>
      <w:tr w:rsidR="00657300" w:rsidRPr="00EF3EA5" w14:paraId="47474541" w14:textId="77777777" w:rsidTr="00F86B24">
        <w:trPr>
          <w:gridAfter w:val="1"/>
          <w:wAfter w:w="6" w:type="dxa"/>
          <w:trHeight w:val="223"/>
        </w:trPr>
        <w:tc>
          <w:tcPr>
            <w:tcW w:w="5400" w:type="dxa"/>
            <w:tcBorders>
              <w:top w:val="nil"/>
              <w:left w:val="nil"/>
              <w:bottom w:val="single" w:sz="4" w:space="0" w:color="auto"/>
              <w:right w:val="single" w:sz="4" w:space="0" w:color="auto"/>
            </w:tcBorders>
          </w:tcPr>
          <w:p w14:paraId="47A80E07" w14:textId="77777777" w:rsidR="00657300" w:rsidRPr="0060584C" w:rsidRDefault="00657300" w:rsidP="00657300">
            <w:pPr>
              <w:tabs>
                <w:tab w:val="left" w:pos="5580"/>
              </w:tabs>
              <w:spacing w:line="20" w:lineRule="atLeast"/>
              <w:jc w:val="both"/>
              <w:rPr>
                <w:rFonts w:ascii="Trebuchet MS" w:hAnsi="Trebuchet MS" w:cs="Tahoma"/>
                <w:bCs/>
                <w:i/>
                <w:iCs/>
                <w:sz w:val="21"/>
                <w:szCs w:val="21"/>
              </w:rPr>
            </w:pPr>
            <w:r w:rsidRPr="0060584C">
              <w:rPr>
                <w:rFonts w:ascii="Trebuchet MS" w:hAnsi="Trebuchet MS" w:cs="Tahoma"/>
                <w:bCs/>
                <w:sz w:val="21"/>
                <w:szCs w:val="21"/>
              </w:rPr>
              <w:t xml:space="preserve">Brandon &amp; Shannon Howell </w:t>
            </w:r>
            <w:r w:rsidRPr="00F86B24">
              <w:rPr>
                <w:rFonts w:ascii="Trebuchet MS" w:hAnsi="Trebuchet MS" w:cs="Tahoma"/>
                <w:bCs/>
                <w:i/>
                <w:iCs/>
                <w:sz w:val="20"/>
              </w:rPr>
              <w:t>(Quentin &amp; Janel Lange’s friends)</w:t>
            </w:r>
          </w:p>
        </w:tc>
        <w:tc>
          <w:tcPr>
            <w:tcW w:w="1350" w:type="dxa"/>
            <w:tcBorders>
              <w:top w:val="nil"/>
              <w:left w:val="single" w:sz="4" w:space="0" w:color="auto"/>
              <w:bottom w:val="single" w:sz="4" w:space="0" w:color="auto"/>
              <w:right w:val="nil"/>
            </w:tcBorders>
          </w:tcPr>
          <w:p w14:paraId="152F0108" w14:textId="77777777" w:rsidR="00657300" w:rsidRPr="0060584C" w:rsidRDefault="00657300" w:rsidP="00657300">
            <w:pPr>
              <w:tabs>
                <w:tab w:val="left" w:pos="5580"/>
              </w:tabs>
              <w:spacing w:line="20" w:lineRule="atLeast"/>
              <w:jc w:val="right"/>
              <w:rPr>
                <w:rFonts w:ascii="Trebuchet MS" w:hAnsi="Trebuchet MS" w:cs="Tahoma"/>
                <w:bCs/>
                <w:sz w:val="21"/>
                <w:szCs w:val="21"/>
              </w:rPr>
            </w:pPr>
            <w:r w:rsidRPr="0060584C">
              <w:rPr>
                <w:rFonts w:ascii="Trebuchet MS" w:hAnsi="Trebuchet MS" w:cs="Tahoma"/>
                <w:bCs/>
                <w:sz w:val="21"/>
                <w:szCs w:val="21"/>
              </w:rPr>
              <w:t>Family</w:t>
            </w:r>
          </w:p>
        </w:tc>
      </w:tr>
      <w:tr w:rsidR="00657300" w14:paraId="5B6FF195" w14:textId="77777777" w:rsidTr="00F86B24">
        <w:trPr>
          <w:gridAfter w:val="1"/>
          <w:wAfter w:w="6" w:type="dxa"/>
          <w:trHeight w:val="223"/>
        </w:trPr>
        <w:tc>
          <w:tcPr>
            <w:tcW w:w="5400" w:type="dxa"/>
            <w:tcBorders>
              <w:top w:val="nil"/>
              <w:left w:val="nil"/>
              <w:bottom w:val="single" w:sz="4" w:space="0" w:color="auto"/>
              <w:right w:val="single" w:sz="4" w:space="0" w:color="auto"/>
            </w:tcBorders>
            <w:hideMark/>
          </w:tcPr>
          <w:p w14:paraId="1438B50B"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Will Brennemann </w:t>
            </w:r>
            <w:r w:rsidRPr="0060584C">
              <w:rPr>
                <w:rFonts w:ascii="Trebuchet MS" w:hAnsi="Trebuchet MS"/>
                <w:i/>
                <w:sz w:val="21"/>
                <w:szCs w:val="21"/>
              </w:rPr>
              <w:t>(Jami Helmbrecht’s father)</w:t>
            </w:r>
          </w:p>
        </w:tc>
        <w:tc>
          <w:tcPr>
            <w:tcW w:w="1350" w:type="dxa"/>
            <w:tcBorders>
              <w:top w:val="nil"/>
              <w:left w:val="single" w:sz="4" w:space="0" w:color="auto"/>
              <w:bottom w:val="single" w:sz="4" w:space="0" w:color="auto"/>
              <w:right w:val="nil"/>
            </w:tcBorders>
            <w:hideMark/>
          </w:tcPr>
          <w:p w14:paraId="5E862616"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277900C1" w14:textId="77777777" w:rsidTr="00F86B24">
        <w:trPr>
          <w:gridAfter w:val="1"/>
          <w:wAfter w:w="6" w:type="dxa"/>
          <w:trHeight w:val="223"/>
        </w:trPr>
        <w:tc>
          <w:tcPr>
            <w:tcW w:w="5400" w:type="dxa"/>
            <w:tcBorders>
              <w:top w:val="nil"/>
              <w:left w:val="nil"/>
              <w:bottom w:val="single" w:sz="4" w:space="0" w:color="auto"/>
              <w:right w:val="single" w:sz="4" w:space="0" w:color="auto"/>
            </w:tcBorders>
            <w:hideMark/>
          </w:tcPr>
          <w:p w14:paraId="7093C7EE"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Reg Duke </w:t>
            </w:r>
            <w:r w:rsidRPr="0060584C">
              <w:rPr>
                <w:rFonts w:ascii="Trebuchet MS" w:hAnsi="Trebuchet MS"/>
                <w:i/>
                <w:sz w:val="21"/>
                <w:szCs w:val="21"/>
              </w:rPr>
              <w:t>(Westman’s brother-in-law)</w:t>
            </w:r>
          </w:p>
        </w:tc>
        <w:tc>
          <w:tcPr>
            <w:tcW w:w="1350" w:type="dxa"/>
            <w:tcBorders>
              <w:top w:val="nil"/>
              <w:left w:val="single" w:sz="4" w:space="0" w:color="auto"/>
              <w:bottom w:val="single" w:sz="4" w:space="0" w:color="auto"/>
              <w:right w:val="nil"/>
            </w:tcBorders>
            <w:hideMark/>
          </w:tcPr>
          <w:p w14:paraId="7069D764"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7EAC1D81" w14:textId="77777777" w:rsidTr="00F86B24">
        <w:trPr>
          <w:gridAfter w:val="1"/>
          <w:wAfter w:w="6" w:type="dxa"/>
          <w:trHeight w:val="223"/>
        </w:trPr>
        <w:tc>
          <w:tcPr>
            <w:tcW w:w="5400" w:type="dxa"/>
            <w:tcBorders>
              <w:top w:val="nil"/>
              <w:left w:val="nil"/>
              <w:bottom w:val="single" w:sz="4" w:space="0" w:color="auto"/>
              <w:right w:val="single" w:sz="4" w:space="0" w:color="auto"/>
            </w:tcBorders>
            <w:hideMark/>
          </w:tcPr>
          <w:p w14:paraId="681EB577"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James Gentry </w:t>
            </w:r>
            <w:r w:rsidRPr="0060584C">
              <w:rPr>
                <w:rFonts w:ascii="Trebuchet MS" w:hAnsi="Trebuchet MS"/>
                <w:i/>
                <w:sz w:val="21"/>
                <w:szCs w:val="21"/>
              </w:rPr>
              <w:t>(Verleen Gentry’s son)</w:t>
            </w:r>
          </w:p>
        </w:tc>
        <w:tc>
          <w:tcPr>
            <w:tcW w:w="1350" w:type="dxa"/>
            <w:tcBorders>
              <w:top w:val="nil"/>
              <w:left w:val="single" w:sz="4" w:space="0" w:color="auto"/>
              <w:bottom w:val="single" w:sz="4" w:space="0" w:color="auto"/>
              <w:right w:val="nil"/>
            </w:tcBorders>
            <w:hideMark/>
          </w:tcPr>
          <w:p w14:paraId="7D248FC3"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1178323E"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2BF4CCD5"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Roger Hoffman </w:t>
            </w:r>
            <w:r w:rsidRPr="0060584C">
              <w:rPr>
                <w:rFonts w:ascii="Trebuchet MS" w:hAnsi="Trebuchet MS"/>
                <w:i/>
                <w:sz w:val="21"/>
                <w:szCs w:val="21"/>
              </w:rPr>
              <w:t>(Marc’s father)</w:t>
            </w:r>
          </w:p>
        </w:tc>
        <w:tc>
          <w:tcPr>
            <w:tcW w:w="1350" w:type="dxa"/>
            <w:tcBorders>
              <w:top w:val="single" w:sz="4" w:space="0" w:color="auto"/>
              <w:left w:val="single" w:sz="4" w:space="0" w:color="auto"/>
              <w:bottom w:val="single" w:sz="4" w:space="0" w:color="auto"/>
              <w:right w:val="nil"/>
            </w:tcBorders>
            <w:hideMark/>
          </w:tcPr>
          <w:p w14:paraId="6962E1AA"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Healing</w:t>
            </w:r>
          </w:p>
        </w:tc>
      </w:tr>
      <w:tr w:rsidR="00941B6D" w14:paraId="1D70C1A2"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tcPr>
          <w:p w14:paraId="4B2C3530" w14:textId="77777777" w:rsidR="00941B6D" w:rsidRPr="0060584C" w:rsidRDefault="00941B6D" w:rsidP="00657300">
            <w:pPr>
              <w:rPr>
                <w:rFonts w:ascii="Trebuchet MS" w:hAnsi="Trebuchet MS"/>
                <w:i/>
                <w:sz w:val="21"/>
                <w:szCs w:val="21"/>
              </w:rPr>
            </w:pPr>
            <w:r w:rsidRPr="0060584C">
              <w:rPr>
                <w:rFonts w:ascii="Trebuchet MS" w:hAnsi="Trebuchet MS"/>
                <w:sz w:val="21"/>
                <w:szCs w:val="21"/>
              </w:rPr>
              <w:t>Sharon Kreutzer</w:t>
            </w:r>
            <w:r w:rsidR="00E5021C" w:rsidRPr="0060584C">
              <w:rPr>
                <w:rFonts w:ascii="Trebuchet MS" w:hAnsi="Trebuchet MS"/>
                <w:sz w:val="21"/>
                <w:szCs w:val="21"/>
              </w:rPr>
              <w:t xml:space="preserve"> </w:t>
            </w:r>
            <w:r w:rsidR="00E5021C" w:rsidRPr="0060584C">
              <w:rPr>
                <w:rFonts w:ascii="Trebuchet MS" w:hAnsi="Trebuchet MS"/>
                <w:i/>
                <w:sz w:val="21"/>
                <w:szCs w:val="21"/>
              </w:rPr>
              <w:t>(former member)</w:t>
            </w:r>
          </w:p>
        </w:tc>
        <w:tc>
          <w:tcPr>
            <w:tcW w:w="1350" w:type="dxa"/>
            <w:tcBorders>
              <w:top w:val="single" w:sz="4" w:space="0" w:color="auto"/>
              <w:left w:val="single" w:sz="4" w:space="0" w:color="auto"/>
              <w:bottom w:val="single" w:sz="4" w:space="0" w:color="auto"/>
              <w:right w:val="nil"/>
            </w:tcBorders>
          </w:tcPr>
          <w:p w14:paraId="7A0142E8" w14:textId="77777777" w:rsidR="00941B6D" w:rsidRPr="0060584C" w:rsidRDefault="00941B6D" w:rsidP="00657300">
            <w:pPr>
              <w:jc w:val="right"/>
              <w:rPr>
                <w:rFonts w:ascii="Trebuchet MS" w:hAnsi="Trebuchet MS"/>
                <w:sz w:val="21"/>
                <w:szCs w:val="21"/>
              </w:rPr>
            </w:pPr>
            <w:r w:rsidRPr="0060584C">
              <w:rPr>
                <w:rFonts w:ascii="Trebuchet MS" w:hAnsi="Trebuchet MS"/>
                <w:sz w:val="21"/>
                <w:szCs w:val="21"/>
              </w:rPr>
              <w:t>Healing</w:t>
            </w:r>
          </w:p>
        </w:tc>
      </w:tr>
      <w:tr w:rsidR="00265C02" w14:paraId="4731666E"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tcPr>
          <w:p w14:paraId="09C1275E" w14:textId="77777777" w:rsidR="00265C02" w:rsidRPr="0060584C" w:rsidRDefault="00265C02" w:rsidP="00657300">
            <w:pPr>
              <w:rPr>
                <w:rFonts w:ascii="Trebuchet MS" w:hAnsi="Trebuchet MS"/>
                <w:i/>
                <w:sz w:val="21"/>
                <w:szCs w:val="21"/>
              </w:rPr>
            </w:pPr>
            <w:r w:rsidRPr="0060584C">
              <w:rPr>
                <w:rFonts w:ascii="Trebuchet MS" w:hAnsi="Trebuchet MS"/>
                <w:sz w:val="21"/>
                <w:szCs w:val="21"/>
              </w:rPr>
              <w:t>Lyra Mais (</w:t>
            </w:r>
            <w:r w:rsidRPr="0060584C">
              <w:rPr>
                <w:rFonts w:ascii="Trebuchet MS" w:hAnsi="Trebuchet MS"/>
                <w:i/>
                <w:sz w:val="21"/>
                <w:szCs w:val="21"/>
              </w:rPr>
              <w:t>Zion student)</w:t>
            </w:r>
          </w:p>
        </w:tc>
        <w:tc>
          <w:tcPr>
            <w:tcW w:w="1350" w:type="dxa"/>
            <w:tcBorders>
              <w:top w:val="single" w:sz="4" w:space="0" w:color="auto"/>
              <w:left w:val="single" w:sz="4" w:space="0" w:color="auto"/>
              <w:bottom w:val="single" w:sz="4" w:space="0" w:color="auto"/>
              <w:right w:val="nil"/>
            </w:tcBorders>
          </w:tcPr>
          <w:p w14:paraId="520FE783" w14:textId="77777777" w:rsidR="00265C02" w:rsidRPr="0060584C" w:rsidRDefault="00265C02" w:rsidP="00657300">
            <w:pPr>
              <w:jc w:val="right"/>
              <w:rPr>
                <w:rFonts w:ascii="Trebuchet MS" w:hAnsi="Trebuchet MS"/>
                <w:sz w:val="21"/>
                <w:szCs w:val="21"/>
              </w:rPr>
            </w:pPr>
            <w:r w:rsidRPr="0060584C">
              <w:rPr>
                <w:rFonts w:ascii="Trebuchet MS" w:hAnsi="Trebuchet MS"/>
                <w:sz w:val="21"/>
                <w:szCs w:val="21"/>
              </w:rPr>
              <w:t>Healing</w:t>
            </w:r>
          </w:p>
        </w:tc>
      </w:tr>
      <w:tr w:rsidR="00657300" w14:paraId="66D42BBF"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4D335BA2"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Randy Solomon </w:t>
            </w:r>
            <w:r w:rsidRPr="0060584C">
              <w:rPr>
                <w:rFonts w:ascii="Trebuchet MS" w:hAnsi="Trebuchet MS"/>
                <w:i/>
                <w:sz w:val="21"/>
                <w:szCs w:val="21"/>
              </w:rPr>
              <w:t>(Beth Rosenthal’s father)</w:t>
            </w:r>
          </w:p>
        </w:tc>
        <w:tc>
          <w:tcPr>
            <w:tcW w:w="1350" w:type="dxa"/>
            <w:tcBorders>
              <w:top w:val="single" w:sz="4" w:space="0" w:color="auto"/>
              <w:left w:val="single" w:sz="4" w:space="0" w:color="auto"/>
              <w:bottom w:val="single" w:sz="4" w:space="0" w:color="auto"/>
              <w:right w:val="nil"/>
            </w:tcBorders>
            <w:hideMark/>
          </w:tcPr>
          <w:p w14:paraId="464F2F3E"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Healing</w:t>
            </w:r>
          </w:p>
        </w:tc>
      </w:tr>
      <w:tr w:rsidR="00657300" w14:paraId="22056924"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749F3080"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 xml:space="preserve">Mary Ann Mertz </w:t>
            </w:r>
            <w:r w:rsidRPr="0060584C">
              <w:rPr>
                <w:rFonts w:ascii="Trebuchet MS" w:hAnsi="Trebuchet MS" w:cs="Tahoma"/>
                <w:i/>
                <w:sz w:val="21"/>
                <w:szCs w:val="21"/>
              </w:rPr>
              <w:t>(Pam’s Uhlir’s friend)</w:t>
            </w:r>
          </w:p>
        </w:tc>
        <w:tc>
          <w:tcPr>
            <w:tcW w:w="1350" w:type="dxa"/>
            <w:tcBorders>
              <w:top w:val="single" w:sz="4" w:space="0" w:color="auto"/>
              <w:left w:val="single" w:sz="4" w:space="0" w:color="auto"/>
              <w:bottom w:val="single" w:sz="4" w:space="0" w:color="auto"/>
              <w:right w:val="nil"/>
            </w:tcBorders>
            <w:hideMark/>
          </w:tcPr>
          <w:p w14:paraId="1A1490D8"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657300" w14:paraId="03E148CC"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449F462C" w14:textId="77777777" w:rsidR="00657300" w:rsidRPr="0060584C" w:rsidRDefault="00657300" w:rsidP="00657300">
            <w:pPr>
              <w:spacing w:line="20" w:lineRule="atLeast"/>
              <w:rPr>
                <w:rFonts w:ascii="Trebuchet MS" w:hAnsi="Trebuchet MS" w:cs="Tahoma"/>
                <w:i/>
                <w:sz w:val="21"/>
                <w:szCs w:val="21"/>
              </w:rPr>
            </w:pPr>
            <w:r w:rsidRPr="0060584C">
              <w:rPr>
                <w:rFonts w:ascii="Trebuchet MS" w:hAnsi="Trebuchet MS" w:cs="Tahoma"/>
                <w:sz w:val="21"/>
                <w:szCs w:val="21"/>
              </w:rPr>
              <w:t xml:space="preserve">Roy Reynolds </w:t>
            </w:r>
            <w:r w:rsidRPr="0060584C">
              <w:rPr>
                <w:rFonts w:ascii="Trebuchet MS" w:hAnsi="Trebuchet MS" w:cs="Tahoma"/>
                <w:i/>
                <w:sz w:val="21"/>
                <w:szCs w:val="21"/>
              </w:rPr>
              <w:t>(Verleen Gentry’s son-in-law)</w:t>
            </w:r>
          </w:p>
        </w:tc>
        <w:tc>
          <w:tcPr>
            <w:tcW w:w="1350" w:type="dxa"/>
            <w:tcBorders>
              <w:top w:val="single" w:sz="4" w:space="0" w:color="auto"/>
              <w:left w:val="single" w:sz="4" w:space="0" w:color="auto"/>
              <w:bottom w:val="single" w:sz="4" w:space="0" w:color="auto"/>
              <w:right w:val="nil"/>
            </w:tcBorders>
            <w:hideMark/>
          </w:tcPr>
          <w:p w14:paraId="2D53D363"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657300" w:rsidRPr="00C540A7" w14:paraId="407047DB"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74B266B0" w14:textId="77777777" w:rsidR="00657300" w:rsidRPr="00C540A7" w:rsidRDefault="00657300" w:rsidP="00657300">
            <w:pPr>
              <w:spacing w:line="20" w:lineRule="atLeast"/>
              <w:rPr>
                <w:rFonts w:ascii="Trebuchet MS" w:hAnsi="Trebuchet MS" w:cs="Tahoma"/>
                <w:i/>
                <w:sz w:val="21"/>
                <w:szCs w:val="21"/>
              </w:rPr>
            </w:pPr>
            <w:r w:rsidRPr="00C540A7">
              <w:rPr>
                <w:rFonts w:ascii="Trebuchet MS" w:hAnsi="Trebuchet MS" w:cs="Tahoma"/>
                <w:sz w:val="21"/>
                <w:szCs w:val="21"/>
              </w:rPr>
              <w:t xml:space="preserve">Janet Stalder </w:t>
            </w:r>
            <w:r w:rsidRPr="00C540A7">
              <w:rPr>
                <w:rFonts w:ascii="Trebuchet MS" w:hAnsi="Trebuchet MS" w:cs="Tahoma"/>
                <w:i/>
                <w:sz w:val="21"/>
                <w:szCs w:val="21"/>
              </w:rPr>
              <w:t>(Carol Florang’s sister)</w:t>
            </w:r>
          </w:p>
        </w:tc>
        <w:tc>
          <w:tcPr>
            <w:tcW w:w="1350" w:type="dxa"/>
            <w:tcBorders>
              <w:top w:val="single" w:sz="4" w:space="0" w:color="auto"/>
              <w:left w:val="single" w:sz="4" w:space="0" w:color="auto"/>
              <w:bottom w:val="single" w:sz="4" w:space="0" w:color="auto"/>
              <w:right w:val="nil"/>
            </w:tcBorders>
            <w:hideMark/>
          </w:tcPr>
          <w:p w14:paraId="7B1A710F" w14:textId="77777777" w:rsidR="00657300" w:rsidRPr="00C540A7" w:rsidRDefault="00657300" w:rsidP="00657300">
            <w:pPr>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EB7686" w:rsidRPr="00C540A7" w14:paraId="53276B2A"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tcPr>
          <w:p w14:paraId="4FC4DFA1" w14:textId="7E7B8C6D" w:rsidR="00EB7686" w:rsidRPr="00EB7686" w:rsidRDefault="00EB7686" w:rsidP="00657300">
            <w:pPr>
              <w:spacing w:line="20" w:lineRule="atLeast"/>
              <w:rPr>
                <w:rFonts w:ascii="Trebuchet MS" w:hAnsi="Trebuchet MS" w:cs="Tahoma"/>
                <w:b/>
                <w:i/>
                <w:sz w:val="21"/>
                <w:szCs w:val="21"/>
              </w:rPr>
            </w:pPr>
            <w:r>
              <w:rPr>
                <w:rFonts w:ascii="Trebuchet MS" w:hAnsi="Trebuchet MS" w:cs="Tahoma"/>
                <w:b/>
                <w:sz w:val="21"/>
                <w:szCs w:val="21"/>
              </w:rPr>
              <w:t>Bill Zehendner (</w:t>
            </w:r>
            <w:r>
              <w:rPr>
                <w:rFonts w:ascii="Trebuchet MS" w:hAnsi="Trebuchet MS" w:cs="Tahoma"/>
                <w:b/>
                <w:i/>
                <w:sz w:val="21"/>
                <w:szCs w:val="21"/>
              </w:rPr>
              <w:t>Chuck’s dad)</w:t>
            </w:r>
          </w:p>
        </w:tc>
        <w:tc>
          <w:tcPr>
            <w:tcW w:w="1350" w:type="dxa"/>
            <w:tcBorders>
              <w:top w:val="single" w:sz="4" w:space="0" w:color="auto"/>
              <w:left w:val="single" w:sz="4" w:space="0" w:color="auto"/>
              <w:bottom w:val="single" w:sz="4" w:space="0" w:color="auto"/>
              <w:right w:val="nil"/>
            </w:tcBorders>
          </w:tcPr>
          <w:p w14:paraId="4EC4135B" w14:textId="462515F2" w:rsidR="00EB7686" w:rsidRPr="00EB7686" w:rsidRDefault="00EB7686" w:rsidP="00657300">
            <w:pPr>
              <w:spacing w:line="20" w:lineRule="atLeast"/>
              <w:jc w:val="right"/>
              <w:rPr>
                <w:rFonts w:ascii="Trebuchet MS" w:hAnsi="Trebuchet MS" w:cs="Tahoma"/>
                <w:b/>
                <w:sz w:val="21"/>
                <w:szCs w:val="21"/>
              </w:rPr>
            </w:pPr>
            <w:r>
              <w:rPr>
                <w:rFonts w:ascii="Trebuchet MS" w:hAnsi="Trebuchet MS" w:cs="Tahoma"/>
                <w:b/>
                <w:sz w:val="21"/>
                <w:szCs w:val="21"/>
              </w:rPr>
              <w:t>Healing</w:t>
            </w:r>
          </w:p>
        </w:tc>
      </w:tr>
      <w:tr w:rsidR="00EF60F1" w:rsidRPr="00C540A7" w14:paraId="71188FC6"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tcPr>
          <w:p w14:paraId="2E817CB1" w14:textId="77777777" w:rsidR="00EF60F1" w:rsidRPr="00C540A7" w:rsidRDefault="00EF60F1" w:rsidP="00657300">
            <w:pPr>
              <w:spacing w:line="20" w:lineRule="atLeast"/>
              <w:rPr>
                <w:rFonts w:ascii="Trebuchet MS" w:hAnsi="Trebuchet MS" w:cs="Tahoma"/>
                <w:i/>
                <w:sz w:val="21"/>
                <w:szCs w:val="21"/>
              </w:rPr>
            </w:pPr>
            <w:r w:rsidRPr="00C540A7">
              <w:rPr>
                <w:rFonts w:ascii="Trebuchet MS" w:hAnsi="Trebuchet MS" w:cs="Tahoma"/>
                <w:sz w:val="21"/>
                <w:szCs w:val="21"/>
              </w:rPr>
              <w:t>D.D. Dugger (</w:t>
            </w:r>
            <w:r w:rsidRPr="00C540A7">
              <w:rPr>
                <w:rFonts w:ascii="Trebuchet MS" w:hAnsi="Trebuchet MS" w:cs="Tahoma"/>
                <w:i/>
                <w:sz w:val="21"/>
                <w:szCs w:val="21"/>
              </w:rPr>
              <w:t>Sue Kaiser’s brother)</w:t>
            </w:r>
          </w:p>
        </w:tc>
        <w:tc>
          <w:tcPr>
            <w:tcW w:w="1350" w:type="dxa"/>
            <w:tcBorders>
              <w:top w:val="single" w:sz="4" w:space="0" w:color="auto"/>
              <w:left w:val="single" w:sz="4" w:space="0" w:color="auto"/>
              <w:bottom w:val="single" w:sz="4" w:space="0" w:color="auto"/>
              <w:right w:val="nil"/>
            </w:tcBorders>
          </w:tcPr>
          <w:p w14:paraId="38996DDD" w14:textId="77777777" w:rsidR="00EF60F1" w:rsidRPr="00C540A7" w:rsidRDefault="00EF60F1" w:rsidP="00657300">
            <w:pPr>
              <w:spacing w:line="20" w:lineRule="atLeast"/>
              <w:jc w:val="right"/>
              <w:rPr>
                <w:rFonts w:ascii="Trebuchet MS" w:hAnsi="Trebuchet MS" w:cs="Tahoma"/>
                <w:sz w:val="21"/>
                <w:szCs w:val="21"/>
              </w:rPr>
            </w:pPr>
            <w:r w:rsidRPr="00C540A7">
              <w:rPr>
                <w:rFonts w:ascii="Trebuchet MS" w:hAnsi="Trebuchet MS" w:cs="Tahoma"/>
                <w:sz w:val="21"/>
                <w:szCs w:val="21"/>
              </w:rPr>
              <w:t>Cancer</w:t>
            </w:r>
          </w:p>
        </w:tc>
      </w:tr>
      <w:tr w:rsidR="00657300" w14:paraId="1F0B6D94"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56508CA0"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Ron Halvorsen </w:t>
            </w:r>
            <w:r w:rsidRPr="0060584C">
              <w:rPr>
                <w:rFonts w:ascii="Trebuchet MS" w:hAnsi="Trebuchet MS"/>
                <w:i/>
                <w:sz w:val="21"/>
                <w:szCs w:val="21"/>
              </w:rPr>
              <w:t>(Jeff’s dad)</w:t>
            </w:r>
          </w:p>
        </w:tc>
        <w:tc>
          <w:tcPr>
            <w:tcW w:w="1350" w:type="dxa"/>
            <w:tcBorders>
              <w:top w:val="single" w:sz="4" w:space="0" w:color="auto"/>
              <w:left w:val="single" w:sz="4" w:space="0" w:color="auto"/>
              <w:bottom w:val="single" w:sz="4" w:space="0" w:color="auto"/>
              <w:right w:val="nil"/>
            </w:tcBorders>
            <w:hideMark/>
          </w:tcPr>
          <w:p w14:paraId="6B2FACF7"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47DA855F"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14778555"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Carol Haubold </w:t>
            </w:r>
            <w:r w:rsidRPr="0060584C">
              <w:rPr>
                <w:rFonts w:ascii="Trebuchet MS" w:hAnsi="Trebuchet MS"/>
                <w:i/>
                <w:sz w:val="21"/>
                <w:szCs w:val="21"/>
              </w:rPr>
              <w:t>(Don Helmbrecht’s sister)</w:t>
            </w:r>
          </w:p>
        </w:tc>
        <w:tc>
          <w:tcPr>
            <w:tcW w:w="1350" w:type="dxa"/>
            <w:tcBorders>
              <w:top w:val="single" w:sz="4" w:space="0" w:color="auto"/>
              <w:left w:val="single" w:sz="4" w:space="0" w:color="auto"/>
              <w:bottom w:val="single" w:sz="4" w:space="0" w:color="auto"/>
              <w:right w:val="nil"/>
            </w:tcBorders>
            <w:hideMark/>
          </w:tcPr>
          <w:p w14:paraId="4842DB0E"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3D00568F"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253B6CD3"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Tyler Holland </w:t>
            </w:r>
            <w:r w:rsidRPr="0060584C">
              <w:rPr>
                <w:rFonts w:ascii="Trebuchet MS" w:hAnsi="Trebuchet MS"/>
                <w:i/>
                <w:sz w:val="18"/>
                <w:szCs w:val="18"/>
              </w:rPr>
              <w:t>(Quentin &amp; Janel Lange</w:t>
            </w:r>
            <w:r w:rsidR="00230186" w:rsidRPr="0060584C">
              <w:rPr>
                <w:rFonts w:ascii="Trebuchet MS" w:hAnsi="Trebuchet MS"/>
                <w:i/>
                <w:sz w:val="18"/>
                <w:szCs w:val="18"/>
              </w:rPr>
              <w:t>’s</w:t>
            </w:r>
            <w:r w:rsidRPr="0060584C">
              <w:rPr>
                <w:rFonts w:ascii="Trebuchet MS" w:hAnsi="Trebuchet MS"/>
                <w:i/>
                <w:sz w:val="18"/>
                <w:szCs w:val="18"/>
              </w:rPr>
              <w:t xml:space="preserve"> brother-in-law)</w:t>
            </w:r>
          </w:p>
        </w:tc>
        <w:tc>
          <w:tcPr>
            <w:tcW w:w="1350" w:type="dxa"/>
            <w:tcBorders>
              <w:top w:val="single" w:sz="4" w:space="0" w:color="auto"/>
              <w:left w:val="single" w:sz="4" w:space="0" w:color="auto"/>
              <w:bottom w:val="single" w:sz="4" w:space="0" w:color="auto"/>
              <w:right w:val="nil"/>
            </w:tcBorders>
            <w:hideMark/>
          </w:tcPr>
          <w:p w14:paraId="73CA8FEC"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B92656" w14:paraId="1022A348"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tcPr>
          <w:p w14:paraId="51056F4F" w14:textId="77777777" w:rsidR="00B92656" w:rsidRPr="0060584C" w:rsidRDefault="00B92656" w:rsidP="00657300">
            <w:pPr>
              <w:rPr>
                <w:rFonts w:ascii="Trebuchet MS" w:hAnsi="Trebuchet MS"/>
                <w:i/>
                <w:sz w:val="21"/>
                <w:szCs w:val="21"/>
              </w:rPr>
            </w:pPr>
            <w:r w:rsidRPr="0060584C">
              <w:rPr>
                <w:rFonts w:ascii="Trebuchet MS" w:hAnsi="Trebuchet MS"/>
                <w:sz w:val="21"/>
                <w:szCs w:val="21"/>
              </w:rPr>
              <w:t xml:space="preserve">Randy Jochum </w:t>
            </w:r>
            <w:r w:rsidRPr="0060584C">
              <w:rPr>
                <w:rFonts w:ascii="Trebuchet MS" w:hAnsi="Trebuchet MS"/>
                <w:i/>
                <w:sz w:val="21"/>
                <w:szCs w:val="21"/>
              </w:rPr>
              <w:t>(Ken Hockemeier’s brother-in-law)</w:t>
            </w:r>
          </w:p>
        </w:tc>
        <w:tc>
          <w:tcPr>
            <w:tcW w:w="1350" w:type="dxa"/>
            <w:tcBorders>
              <w:top w:val="single" w:sz="4" w:space="0" w:color="auto"/>
              <w:left w:val="single" w:sz="4" w:space="0" w:color="auto"/>
              <w:bottom w:val="single" w:sz="4" w:space="0" w:color="auto"/>
              <w:right w:val="nil"/>
            </w:tcBorders>
          </w:tcPr>
          <w:p w14:paraId="588C0EDA" w14:textId="77777777" w:rsidR="00B92656" w:rsidRPr="0060584C" w:rsidRDefault="00B92656" w:rsidP="00657300">
            <w:pPr>
              <w:jc w:val="right"/>
              <w:rPr>
                <w:rFonts w:ascii="Trebuchet MS" w:hAnsi="Trebuchet MS"/>
                <w:sz w:val="21"/>
                <w:szCs w:val="21"/>
              </w:rPr>
            </w:pPr>
            <w:r w:rsidRPr="0060584C">
              <w:rPr>
                <w:rFonts w:ascii="Trebuchet MS" w:hAnsi="Trebuchet MS"/>
                <w:sz w:val="21"/>
                <w:szCs w:val="21"/>
              </w:rPr>
              <w:t>Cancer</w:t>
            </w:r>
          </w:p>
        </w:tc>
      </w:tr>
      <w:tr w:rsidR="00657300" w14:paraId="4F2EC114"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1BDEABB8"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Fred Koch </w:t>
            </w:r>
            <w:r w:rsidRPr="0060584C">
              <w:rPr>
                <w:rFonts w:ascii="Trebuchet MS" w:hAnsi="Trebuchet MS"/>
                <w:i/>
                <w:sz w:val="21"/>
                <w:szCs w:val="21"/>
              </w:rPr>
              <w:t>(Pam Uhlir’s cousin)</w:t>
            </w:r>
          </w:p>
        </w:tc>
        <w:tc>
          <w:tcPr>
            <w:tcW w:w="1350" w:type="dxa"/>
            <w:tcBorders>
              <w:top w:val="single" w:sz="4" w:space="0" w:color="auto"/>
              <w:left w:val="single" w:sz="4" w:space="0" w:color="auto"/>
              <w:bottom w:val="single" w:sz="4" w:space="0" w:color="auto"/>
              <w:right w:val="nil"/>
            </w:tcBorders>
            <w:hideMark/>
          </w:tcPr>
          <w:p w14:paraId="486E6BEA"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77C30D1D"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4FB20AA2"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Lynda Kreutzer (</w:t>
            </w:r>
            <w:r w:rsidRPr="0060584C">
              <w:rPr>
                <w:rFonts w:ascii="Trebuchet MS" w:hAnsi="Trebuchet MS" w:cs="Tahoma"/>
                <w:i/>
                <w:sz w:val="21"/>
                <w:szCs w:val="21"/>
              </w:rPr>
              <w:t>Rich &amp; Carol’s sister-in-law)</w:t>
            </w:r>
          </w:p>
        </w:tc>
        <w:tc>
          <w:tcPr>
            <w:tcW w:w="1350" w:type="dxa"/>
            <w:tcBorders>
              <w:top w:val="single" w:sz="4" w:space="0" w:color="auto"/>
              <w:left w:val="single" w:sz="4" w:space="0" w:color="auto"/>
              <w:bottom w:val="single" w:sz="4" w:space="0" w:color="auto"/>
              <w:right w:val="nil"/>
            </w:tcBorders>
            <w:hideMark/>
          </w:tcPr>
          <w:p w14:paraId="7C4ED80B"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r w:rsidR="00657300" w14:paraId="62EF8620" w14:textId="77777777" w:rsidTr="00F86B24">
        <w:trPr>
          <w:gridAfter w:val="1"/>
          <w:wAfter w:w="6" w:type="dxa"/>
          <w:trHeight w:val="174"/>
        </w:trPr>
        <w:tc>
          <w:tcPr>
            <w:tcW w:w="5400" w:type="dxa"/>
            <w:tcBorders>
              <w:top w:val="single" w:sz="4" w:space="0" w:color="auto"/>
              <w:left w:val="nil"/>
              <w:bottom w:val="single" w:sz="4" w:space="0" w:color="auto"/>
              <w:right w:val="single" w:sz="4" w:space="0" w:color="auto"/>
            </w:tcBorders>
            <w:hideMark/>
          </w:tcPr>
          <w:p w14:paraId="10DAF9C3"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Sharon Mulhair </w:t>
            </w:r>
            <w:r w:rsidRPr="0060584C">
              <w:rPr>
                <w:rFonts w:ascii="Trebuchet MS" w:hAnsi="Trebuchet MS"/>
                <w:i/>
                <w:sz w:val="21"/>
                <w:szCs w:val="21"/>
              </w:rPr>
              <w:t>(Pam Uhlir’s cousin)</w:t>
            </w:r>
          </w:p>
        </w:tc>
        <w:tc>
          <w:tcPr>
            <w:tcW w:w="1350" w:type="dxa"/>
            <w:tcBorders>
              <w:top w:val="single" w:sz="4" w:space="0" w:color="auto"/>
              <w:left w:val="single" w:sz="4" w:space="0" w:color="auto"/>
              <w:bottom w:val="single" w:sz="4" w:space="0" w:color="auto"/>
              <w:right w:val="nil"/>
            </w:tcBorders>
            <w:hideMark/>
          </w:tcPr>
          <w:p w14:paraId="3BAC7ACB"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5115EB" w14:paraId="6B756248" w14:textId="77777777" w:rsidTr="00F86B24">
        <w:trPr>
          <w:gridAfter w:val="1"/>
          <w:wAfter w:w="6" w:type="dxa"/>
          <w:trHeight w:val="174"/>
        </w:trPr>
        <w:tc>
          <w:tcPr>
            <w:tcW w:w="5400" w:type="dxa"/>
            <w:tcBorders>
              <w:top w:val="single" w:sz="4" w:space="0" w:color="auto"/>
              <w:left w:val="nil"/>
              <w:bottom w:val="single" w:sz="4" w:space="0" w:color="auto"/>
              <w:right w:val="single" w:sz="4" w:space="0" w:color="auto"/>
            </w:tcBorders>
          </w:tcPr>
          <w:p w14:paraId="19F9654D" w14:textId="77777777" w:rsidR="005115EB" w:rsidRPr="0060584C" w:rsidRDefault="005115EB" w:rsidP="00657300">
            <w:pPr>
              <w:rPr>
                <w:rFonts w:ascii="Trebuchet MS" w:hAnsi="Trebuchet MS"/>
                <w:sz w:val="21"/>
                <w:szCs w:val="21"/>
              </w:rPr>
            </w:pPr>
            <w:r w:rsidRPr="0060584C">
              <w:rPr>
                <w:rFonts w:ascii="Trebuchet MS" w:hAnsi="Trebuchet MS" w:cs="Tahoma"/>
                <w:sz w:val="21"/>
                <w:szCs w:val="21"/>
              </w:rPr>
              <w:t>Becky Rathkie (</w:t>
            </w:r>
            <w:r w:rsidR="00C379DF" w:rsidRPr="0060584C">
              <w:rPr>
                <w:rFonts w:ascii="Trebuchet MS" w:hAnsi="Trebuchet MS" w:cs="Tahoma"/>
                <w:i/>
                <w:iCs/>
                <w:sz w:val="21"/>
                <w:szCs w:val="21"/>
              </w:rPr>
              <w:t>former</w:t>
            </w:r>
            <w:r w:rsidRPr="0060584C">
              <w:rPr>
                <w:rFonts w:ascii="Trebuchet MS" w:hAnsi="Trebuchet MS" w:cs="Tahoma"/>
                <w:i/>
                <w:iCs/>
                <w:sz w:val="21"/>
                <w:szCs w:val="21"/>
              </w:rPr>
              <w:t xml:space="preserve"> Zion teacher</w:t>
            </w:r>
            <w:r w:rsidRPr="0060584C">
              <w:rPr>
                <w:rFonts w:ascii="Trebuchet MS" w:hAnsi="Trebuchet MS" w:cs="Tahoma"/>
                <w:sz w:val="21"/>
                <w:szCs w:val="21"/>
              </w:rPr>
              <w:t>)</w:t>
            </w:r>
          </w:p>
        </w:tc>
        <w:tc>
          <w:tcPr>
            <w:tcW w:w="1350" w:type="dxa"/>
            <w:tcBorders>
              <w:top w:val="single" w:sz="4" w:space="0" w:color="auto"/>
              <w:left w:val="single" w:sz="4" w:space="0" w:color="auto"/>
              <w:bottom w:val="single" w:sz="4" w:space="0" w:color="auto"/>
              <w:right w:val="nil"/>
            </w:tcBorders>
          </w:tcPr>
          <w:p w14:paraId="0FAFEF20" w14:textId="77777777" w:rsidR="005115EB" w:rsidRPr="0060584C" w:rsidRDefault="005115EB" w:rsidP="00657300">
            <w:pPr>
              <w:jc w:val="right"/>
              <w:rPr>
                <w:rFonts w:ascii="Trebuchet MS" w:hAnsi="Trebuchet MS"/>
                <w:sz w:val="21"/>
                <w:szCs w:val="21"/>
              </w:rPr>
            </w:pPr>
            <w:r w:rsidRPr="0060584C">
              <w:rPr>
                <w:rFonts w:ascii="Trebuchet MS" w:hAnsi="Trebuchet MS"/>
                <w:sz w:val="21"/>
                <w:szCs w:val="21"/>
              </w:rPr>
              <w:t>Cancer</w:t>
            </w:r>
          </w:p>
        </w:tc>
      </w:tr>
      <w:tr w:rsidR="00265C02" w:rsidRPr="002A034A" w14:paraId="437391A6" w14:textId="77777777" w:rsidTr="00F86B24">
        <w:trPr>
          <w:gridAfter w:val="1"/>
          <w:wAfter w:w="6" w:type="dxa"/>
          <w:trHeight w:val="174"/>
        </w:trPr>
        <w:tc>
          <w:tcPr>
            <w:tcW w:w="5400" w:type="dxa"/>
            <w:tcBorders>
              <w:top w:val="single" w:sz="4" w:space="0" w:color="auto"/>
              <w:left w:val="nil"/>
              <w:bottom w:val="single" w:sz="4" w:space="0" w:color="auto"/>
              <w:right w:val="single" w:sz="4" w:space="0" w:color="auto"/>
            </w:tcBorders>
          </w:tcPr>
          <w:p w14:paraId="11486530" w14:textId="77777777" w:rsidR="00265C02" w:rsidRPr="0060584C" w:rsidRDefault="00265C02" w:rsidP="00657300">
            <w:pPr>
              <w:rPr>
                <w:rFonts w:ascii="Trebuchet MS" w:hAnsi="Trebuchet MS"/>
                <w:i/>
                <w:sz w:val="21"/>
                <w:szCs w:val="21"/>
              </w:rPr>
            </w:pPr>
            <w:r w:rsidRPr="0060584C">
              <w:rPr>
                <w:rFonts w:ascii="Trebuchet MS" w:hAnsi="Trebuchet MS"/>
                <w:sz w:val="21"/>
                <w:szCs w:val="21"/>
              </w:rPr>
              <w:t xml:space="preserve">Jeannie Schmidt </w:t>
            </w:r>
            <w:r w:rsidRPr="0060584C">
              <w:rPr>
                <w:rFonts w:ascii="Trebuchet MS" w:hAnsi="Trebuchet MS"/>
                <w:i/>
                <w:sz w:val="21"/>
                <w:szCs w:val="21"/>
              </w:rPr>
              <w:t>(Lisa Splittgerber’s sister-in-law)</w:t>
            </w:r>
          </w:p>
        </w:tc>
        <w:tc>
          <w:tcPr>
            <w:tcW w:w="1350" w:type="dxa"/>
            <w:tcBorders>
              <w:top w:val="single" w:sz="4" w:space="0" w:color="auto"/>
              <w:left w:val="single" w:sz="4" w:space="0" w:color="auto"/>
              <w:bottom w:val="single" w:sz="4" w:space="0" w:color="auto"/>
              <w:right w:val="nil"/>
            </w:tcBorders>
          </w:tcPr>
          <w:p w14:paraId="215E8DD3" w14:textId="77777777" w:rsidR="00265C02" w:rsidRPr="0060584C" w:rsidRDefault="00265C02" w:rsidP="00657300">
            <w:pPr>
              <w:jc w:val="right"/>
              <w:rPr>
                <w:rFonts w:ascii="Trebuchet MS" w:hAnsi="Trebuchet MS"/>
                <w:sz w:val="21"/>
                <w:szCs w:val="21"/>
              </w:rPr>
            </w:pPr>
            <w:r w:rsidRPr="0060584C">
              <w:rPr>
                <w:rFonts w:ascii="Trebuchet MS" w:hAnsi="Trebuchet MS"/>
                <w:sz w:val="21"/>
                <w:szCs w:val="21"/>
              </w:rPr>
              <w:t>Cancer</w:t>
            </w:r>
          </w:p>
        </w:tc>
      </w:tr>
      <w:tr w:rsidR="00657300" w14:paraId="4342FCE3" w14:textId="77777777" w:rsidTr="00F86B24">
        <w:trPr>
          <w:gridAfter w:val="1"/>
          <w:wAfter w:w="6" w:type="dxa"/>
          <w:trHeight w:val="174"/>
        </w:trPr>
        <w:tc>
          <w:tcPr>
            <w:tcW w:w="5400" w:type="dxa"/>
            <w:tcBorders>
              <w:top w:val="single" w:sz="4" w:space="0" w:color="auto"/>
              <w:left w:val="nil"/>
              <w:bottom w:val="single" w:sz="4" w:space="0" w:color="auto"/>
              <w:right w:val="single" w:sz="4" w:space="0" w:color="auto"/>
            </w:tcBorders>
            <w:hideMark/>
          </w:tcPr>
          <w:p w14:paraId="43A75769"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 xml:space="preserve">Tyrone Uhlir </w:t>
            </w:r>
            <w:r w:rsidRPr="0060584C">
              <w:rPr>
                <w:rFonts w:ascii="Trebuchet MS" w:hAnsi="Trebuchet MS" w:cs="Tahoma"/>
                <w:i/>
                <w:sz w:val="21"/>
                <w:szCs w:val="21"/>
              </w:rPr>
              <w:t>(Pam’s nephew)</w:t>
            </w:r>
          </w:p>
        </w:tc>
        <w:tc>
          <w:tcPr>
            <w:tcW w:w="1350" w:type="dxa"/>
            <w:tcBorders>
              <w:top w:val="single" w:sz="4" w:space="0" w:color="auto"/>
              <w:left w:val="single" w:sz="4" w:space="0" w:color="auto"/>
              <w:bottom w:val="single" w:sz="4" w:space="0" w:color="auto"/>
              <w:right w:val="nil"/>
            </w:tcBorders>
            <w:hideMark/>
          </w:tcPr>
          <w:p w14:paraId="05D12347"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bl>
    <w:p w14:paraId="7BEC5CBD" w14:textId="77777777" w:rsidR="00C379DF" w:rsidRDefault="00C379DF" w:rsidP="00657300">
      <w:pPr>
        <w:rPr>
          <w:rFonts w:ascii="Trebuchet MS" w:hAnsi="Trebuchet MS"/>
          <w:szCs w:val="24"/>
        </w:rPr>
      </w:pPr>
    </w:p>
    <w:p w14:paraId="35AEBB6B" w14:textId="77777777" w:rsidR="00084875" w:rsidRDefault="00C379DF" w:rsidP="00C379DF">
      <w:pPr>
        <w:jc w:val="center"/>
        <w:rPr>
          <w:rFonts w:ascii="Trebuchet MS" w:hAnsi="Trebuchet MS"/>
          <w:szCs w:val="24"/>
        </w:rPr>
      </w:pPr>
      <w:r>
        <w:rPr>
          <w:rFonts w:ascii="Trebuchet MS" w:hAnsi="Trebuchet MS"/>
          <w:szCs w:val="24"/>
        </w:rPr>
        <w:br w:type="page"/>
      </w:r>
    </w:p>
    <w:p w14:paraId="0B58BBFC" w14:textId="77777777" w:rsidR="003E475B" w:rsidRDefault="003E475B" w:rsidP="00C379DF">
      <w:pPr>
        <w:jc w:val="center"/>
        <w:rPr>
          <w:rFonts w:ascii="Trebuchet MS" w:hAnsi="Trebuchet MS"/>
          <w:szCs w:val="24"/>
        </w:rPr>
      </w:pPr>
    </w:p>
    <w:p w14:paraId="1B17DEE5" w14:textId="2CC152D8" w:rsidR="00A73C59" w:rsidRDefault="00A73C59" w:rsidP="00C379DF">
      <w:pPr>
        <w:jc w:val="center"/>
        <w:rPr>
          <w:rFonts w:ascii="Trebuchet MS" w:hAnsi="Trebuchet MS"/>
          <w:szCs w:val="24"/>
        </w:rPr>
      </w:pPr>
      <w:r>
        <w:rPr>
          <w:noProof/>
          <w:lang w:eastAsia="en-US"/>
        </w:rPr>
        <mc:AlternateContent>
          <mc:Choice Requires="wps">
            <w:drawing>
              <wp:anchor distT="0" distB="0" distL="114300" distR="114300" simplePos="0" relativeHeight="251654144" behindDoc="0" locked="0" layoutInCell="1" allowOverlap="1" wp14:anchorId="57076112" wp14:editId="01181D8C">
                <wp:simplePos x="0" y="0"/>
                <wp:positionH relativeFrom="column">
                  <wp:posOffset>93980</wp:posOffset>
                </wp:positionH>
                <wp:positionV relativeFrom="paragraph">
                  <wp:posOffset>163352</wp:posOffset>
                </wp:positionV>
                <wp:extent cx="4402455" cy="1273087"/>
                <wp:effectExtent l="0" t="0" r="17145" b="228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1273087"/>
                        </a:xfrm>
                        <a:prstGeom prst="rect">
                          <a:avLst/>
                        </a:prstGeom>
                        <a:solidFill>
                          <a:srgbClr val="FFFFFF"/>
                        </a:solidFill>
                        <a:ln w="12700">
                          <a:solidFill>
                            <a:srgbClr val="000000"/>
                          </a:solidFill>
                          <a:miter lim="800000"/>
                          <a:headEnd/>
                          <a:tailEnd/>
                        </a:ln>
                      </wps:spPr>
                      <wps:txbx>
                        <w:txbxContent>
                          <w:p w14:paraId="274F2517" w14:textId="77777777" w:rsidR="004135C4" w:rsidRPr="00586272" w:rsidRDefault="004135C4" w:rsidP="00657300">
                            <w:pPr>
                              <w:jc w:val="center"/>
                              <w:rPr>
                                <w:rFonts w:ascii="Trebuchet MS" w:hAnsi="Trebuchet MS"/>
                                <w:b/>
                                <w:sz w:val="10"/>
                                <w:szCs w:val="10"/>
                              </w:rPr>
                            </w:pPr>
                          </w:p>
                          <w:p w14:paraId="224EAC1D" w14:textId="63DC04E4" w:rsidR="004135C4" w:rsidRDefault="004135C4" w:rsidP="00212B4E">
                            <w:pPr>
                              <w:jc w:val="center"/>
                              <w:rPr>
                                <w:rFonts w:ascii="Trebuchet MS" w:hAnsi="Trebuchet MS"/>
                                <w:b/>
                                <w:sz w:val="22"/>
                                <w:szCs w:val="22"/>
                              </w:rPr>
                            </w:pPr>
                            <w:r w:rsidRPr="00B65219">
                              <w:rPr>
                                <w:rFonts w:ascii="Trebuchet MS" w:hAnsi="Trebuchet MS"/>
                                <w:b/>
                                <w:sz w:val="22"/>
                                <w:szCs w:val="22"/>
                              </w:rPr>
                              <w:t>Today’s Radio Broadcast is given to the Glory of the Lord by</w:t>
                            </w:r>
                            <w:r>
                              <w:rPr>
                                <w:rFonts w:ascii="Trebuchet MS" w:hAnsi="Trebuchet MS"/>
                                <w:b/>
                                <w:sz w:val="22"/>
                                <w:szCs w:val="22"/>
                              </w:rPr>
                              <w:t xml:space="preserve"> Wes &amp; Mary Fiddelke in memory of mothers; Irene Fiddelke and Melvina Fletcher.</w:t>
                            </w:r>
                          </w:p>
                          <w:p w14:paraId="0C598FC8" w14:textId="77777777" w:rsidR="004135C4" w:rsidRDefault="004135C4" w:rsidP="00212B4E">
                            <w:pPr>
                              <w:jc w:val="center"/>
                              <w:rPr>
                                <w:rFonts w:ascii="Trebuchet MS" w:hAnsi="Trebuchet MS"/>
                                <w:b/>
                                <w:sz w:val="22"/>
                                <w:szCs w:val="22"/>
                              </w:rPr>
                            </w:pPr>
                          </w:p>
                          <w:p w14:paraId="5E927587" w14:textId="77777777" w:rsidR="004135C4" w:rsidRDefault="004135C4" w:rsidP="00FA0830">
                            <w:pPr>
                              <w:jc w:val="center"/>
                              <w:rPr>
                                <w:rFonts w:ascii="Trebuchet MS" w:hAnsi="Trebuchet MS"/>
                                <w:b/>
                                <w:sz w:val="22"/>
                                <w:szCs w:val="22"/>
                              </w:rPr>
                            </w:pPr>
                            <w:r>
                              <w:rPr>
                                <w:rFonts w:ascii="Trebuchet MS" w:hAnsi="Trebuchet MS"/>
                                <w:b/>
                                <w:sz w:val="22"/>
                                <w:szCs w:val="22"/>
                              </w:rPr>
                              <w:t xml:space="preserve">Today’s altar flowers is given to the Glory of the Lord by </w:t>
                            </w:r>
                          </w:p>
                          <w:p w14:paraId="66155FD2" w14:textId="318C4F5D" w:rsidR="004135C4" w:rsidRDefault="004135C4" w:rsidP="00FA0830">
                            <w:pPr>
                              <w:jc w:val="center"/>
                              <w:rPr>
                                <w:rFonts w:ascii="Trebuchet MS" w:hAnsi="Trebuchet MS"/>
                                <w:b/>
                                <w:sz w:val="22"/>
                                <w:szCs w:val="22"/>
                              </w:rPr>
                            </w:pPr>
                            <w:r>
                              <w:rPr>
                                <w:rFonts w:ascii="Trebuchet MS" w:hAnsi="Trebuchet MS"/>
                                <w:b/>
                                <w:sz w:val="22"/>
                                <w:szCs w:val="22"/>
                              </w:rPr>
                              <w:t>Lonna Gronewaller in memory of Harry Fuqua</w:t>
                            </w:r>
                          </w:p>
                          <w:p w14:paraId="01120E21" w14:textId="58739B30" w:rsidR="004135C4" w:rsidRPr="00FA0830" w:rsidRDefault="004135C4" w:rsidP="00212B4E">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76112" id="_x0000_t202" coordsize="21600,21600" o:spt="202" path="m,l,21600r21600,l21600,xe">
                <v:stroke joinstyle="miter"/>
                <v:path gradientshapeok="t" o:connecttype="rect"/>
              </v:shapetype>
              <v:shape id="Text Box 52" o:spid="_x0000_s1026" type="#_x0000_t202" style="position:absolute;left:0;text-align:left;margin-left:7.4pt;margin-top:12.85pt;width:346.65pt;height:10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" strokeweight="1pt">
                <v:textbox>
                  <w:txbxContent>
                    <w:p w14:paraId="274F2517" w14:textId="77777777" w:rsidR="004135C4" w:rsidRPr="00586272" w:rsidRDefault="004135C4" w:rsidP="00657300">
                      <w:pPr>
                        <w:jc w:val="center"/>
                        <w:rPr>
                          <w:rFonts w:ascii="Trebuchet MS" w:hAnsi="Trebuchet MS"/>
                          <w:b/>
                          <w:sz w:val="10"/>
                          <w:szCs w:val="10"/>
                        </w:rPr>
                      </w:pPr>
                    </w:p>
                    <w:p w14:paraId="224EAC1D" w14:textId="63DC04E4" w:rsidR="004135C4" w:rsidRDefault="004135C4" w:rsidP="00212B4E">
                      <w:pPr>
                        <w:jc w:val="center"/>
                        <w:rPr>
                          <w:rFonts w:ascii="Trebuchet MS" w:hAnsi="Trebuchet MS"/>
                          <w:b/>
                          <w:sz w:val="22"/>
                          <w:szCs w:val="22"/>
                        </w:rPr>
                      </w:pPr>
                      <w:r w:rsidRPr="00B65219">
                        <w:rPr>
                          <w:rFonts w:ascii="Trebuchet MS" w:hAnsi="Trebuchet MS"/>
                          <w:b/>
                          <w:sz w:val="22"/>
                          <w:szCs w:val="22"/>
                        </w:rPr>
                        <w:t>Today’s Radio Broadcast is given to the Glory of the Lord by</w:t>
                      </w:r>
                      <w:r>
                        <w:rPr>
                          <w:rFonts w:ascii="Trebuchet MS" w:hAnsi="Trebuchet MS"/>
                          <w:b/>
                          <w:sz w:val="22"/>
                          <w:szCs w:val="22"/>
                        </w:rPr>
                        <w:t xml:space="preserve"> Wes &amp; Mary Fiddelke in memory of mothers; Irene Fiddelke and Melvina Fletcher.</w:t>
                      </w:r>
                    </w:p>
                    <w:p w14:paraId="0C598FC8" w14:textId="77777777" w:rsidR="004135C4" w:rsidRDefault="004135C4" w:rsidP="00212B4E">
                      <w:pPr>
                        <w:jc w:val="center"/>
                        <w:rPr>
                          <w:rFonts w:ascii="Trebuchet MS" w:hAnsi="Trebuchet MS"/>
                          <w:b/>
                          <w:sz w:val="22"/>
                          <w:szCs w:val="22"/>
                        </w:rPr>
                      </w:pPr>
                    </w:p>
                    <w:p w14:paraId="5E927587" w14:textId="77777777" w:rsidR="004135C4" w:rsidRDefault="004135C4" w:rsidP="00FA0830">
                      <w:pPr>
                        <w:jc w:val="center"/>
                        <w:rPr>
                          <w:rFonts w:ascii="Trebuchet MS" w:hAnsi="Trebuchet MS"/>
                          <w:b/>
                          <w:sz w:val="22"/>
                          <w:szCs w:val="22"/>
                        </w:rPr>
                      </w:pPr>
                      <w:r>
                        <w:rPr>
                          <w:rFonts w:ascii="Trebuchet MS" w:hAnsi="Trebuchet MS"/>
                          <w:b/>
                          <w:sz w:val="22"/>
                          <w:szCs w:val="22"/>
                        </w:rPr>
                        <w:t xml:space="preserve">Today’s altar flowers is given to the Glory of the Lord by </w:t>
                      </w:r>
                    </w:p>
                    <w:p w14:paraId="66155FD2" w14:textId="318C4F5D" w:rsidR="004135C4" w:rsidRDefault="004135C4" w:rsidP="00FA0830">
                      <w:pPr>
                        <w:jc w:val="center"/>
                        <w:rPr>
                          <w:rFonts w:ascii="Trebuchet MS" w:hAnsi="Trebuchet MS"/>
                          <w:b/>
                          <w:sz w:val="22"/>
                          <w:szCs w:val="22"/>
                        </w:rPr>
                      </w:pPr>
                      <w:r>
                        <w:rPr>
                          <w:rFonts w:ascii="Trebuchet MS" w:hAnsi="Trebuchet MS"/>
                          <w:b/>
                          <w:sz w:val="22"/>
                          <w:szCs w:val="22"/>
                        </w:rPr>
                        <w:t>Lonna Gronewaller in memory of Harry Fuqua</w:t>
                      </w:r>
                    </w:p>
                    <w:p w14:paraId="01120E21" w14:textId="58739B30" w:rsidR="004135C4" w:rsidRPr="00FA0830" w:rsidRDefault="004135C4" w:rsidP="00212B4E">
                      <w:pPr>
                        <w:jc w:val="center"/>
                        <w:rPr>
                          <w:rFonts w:ascii="Trebuchet MS" w:hAnsi="Trebuchet MS"/>
                          <w:sz w:val="22"/>
                          <w:szCs w:val="22"/>
                        </w:rPr>
                      </w:pPr>
                    </w:p>
                  </w:txbxContent>
                </v:textbox>
              </v:shape>
            </w:pict>
          </mc:Fallback>
        </mc:AlternateContent>
      </w:r>
    </w:p>
    <w:p w14:paraId="66306A4B" w14:textId="3B259B3D" w:rsidR="00184318" w:rsidRDefault="00184318" w:rsidP="00C379DF">
      <w:pPr>
        <w:jc w:val="center"/>
        <w:rPr>
          <w:rFonts w:ascii="Trebuchet MS" w:hAnsi="Trebuchet MS"/>
          <w:szCs w:val="24"/>
        </w:rPr>
      </w:pPr>
    </w:p>
    <w:p w14:paraId="6A6A9E7A" w14:textId="77777777" w:rsidR="00184318" w:rsidRDefault="00184318" w:rsidP="00C379DF">
      <w:pPr>
        <w:jc w:val="center"/>
        <w:rPr>
          <w:rFonts w:ascii="Trebuchet MS" w:hAnsi="Trebuchet MS"/>
          <w:szCs w:val="24"/>
        </w:rPr>
      </w:pPr>
    </w:p>
    <w:p w14:paraId="174EA95B" w14:textId="77777777" w:rsidR="00184318" w:rsidRDefault="00184318" w:rsidP="00C379DF">
      <w:pPr>
        <w:jc w:val="center"/>
        <w:rPr>
          <w:rFonts w:ascii="Trebuchet MS" w:hAnsi="Trebuchet MS"/>
          <w:szCs w:val="24"/>
        </w:rPr>
      </w:pPr>
    </w:p>
    <w:p w14:paraId="3FC3C546" w14:textId="77777777" w:rsidR="00184318" w:rsidRDefault="00184318" w:rsidP="00C379DF">
      <w:pPr>
        <w:jc w:val="center"/>
        <w:rPr>
          <w:rFonts w:ascii="Trebuchet MS" w:hAnsi="Trebuchet MS"/>
          <w:szCs w:val="24"/>
        </w:rPr>
      </w:pPr>
    </w:p>
    <w:p w14:paraId="5473F7A1" w14:textId="77777777" w:rsidR="00184318" w:rsidRDefault="00184318" w:rsidP="00C379DF">
      <w:pPr>
        <w:jc w:val="center"/>
        <w:rPr>
          <w:rFonts w:ascii="Trebuchet MS" w:hAnsi="Trebuchet MS"/>
          <w:szCs w:val="24"/>
        </w:rPr>
      </w:pPr>
    </w:p>
    <w:p w14:paraId="7FEFB639" w14:textId="77777777" w:rsidR="00184318" w:rsidRDefault="00184318" w:rsidP="00C379DF">
      <w:pPr>
        <w:jc w:val="center"/>
        <w:rPr>
          <w:rFonts w:ascii="Trebuchet MS" w:hAnsi="Trebuchet MS"/>
          <w:szCs w:val="24"/>
        </w:rPr>
      </w:pPr>
    </w:p>
    <w:p w14:paraId="2A2EA7A3" w14:textId="77777777" w:rsidR="00184318" w:rsidRDefault="00184318" w:rsidP="00C379DF">
      <w:pPr>
        <w:jc w:val="center"/>
        <w:rPr>
          <w:rFonts w:ascii="Trebuchet MS" w:hAnsi="Trebuchet MS"/>
          <w:szCs w:val="24"/>
        </w:rPr>
      </w:pPr>
    </w:p>
    <w:p w14:paraId="5AE1E6AA" w14:textId="77777777" w:rsidR="00184318" w:rsidRDefault="00184318" w:rsidP="00C379DF">
      <w:pPr>
        <w:jc w:val="center"/>
        <w:rPr>
          <w:rFonts w:ascii="Trebuchet MS" w:hAnsi="Trebuchet MS"/>
          <w:szCs w:val="24"/>
        </w:rPr>
      </w:pPr>
    </w:p>
    <w:p w14:paraId="275AE86B" w14:textId="77777777" w:rsidR="00184318" w:rsidRDefault="00184318" w:rsidP="00C379DF">
      <w:pPr>
        <w:jc w:val="center"/>
        <w:rPr>
          <w:rFonts w:ascii="Trebuchet MS" w:hAnsi="Trebuchet MS"/>
          <w:szCs w:val="24"/>
        </w:rPr>
      </w:pPr>
    </w:p>
    <w:p w14:paraId="7D17A88B" w14:textId="77777777" w:rsidR="00A73C59" w:rsidRDefault="00A73C59" w:rsidP="00C379DF">
      <w:pPr>
        <w:jc w:val="center"/>
        <w:rPr>
          <w:rFonts w:ascii="Trebuchet MS" w:hAnsi="Trebuchet MS"/>
          <w:szCs w:val="24"/>
        </w:rPr>
      </w:pPr>
    </w:p>
    <w:p w14:paraId="0FA9C9AB" w14:textId="77777777" w:rsidR="00A73C59" w:rsidRDefault="00A73C59" w:rsidP="00C379DF">
      <w:pPr>
        <w:jc w:val="center"/>
        <w:rPr>
          <w:rFonts w:ascii="Trebuchet MS" w:hAnsi="Trebuchet MS"/>
          <w:szCs w:val="24"/>
        </w:rPr>
      </w:pPr>
    </w:p>
    <w:p w14:paraId="7FAA719F" w14:textId="77777777" w:rsidR="00A73C59" w:rsidRDefault="00A73C59" w:rsidP="00C379DF">
      <w:pPr>
        <w:jc w:val="center"/>
        <w:rPr>
          <w:rFonts w:ascii="Trebuchet MS" w:hAnsi="Trebuchet MS"/>
          <w:szCs w:val="24"/>
        </w:rPr>
      </w:pPr>
    </w:p>
    <w:p w14:paraId="6593107C" w14:textId="77777777" w:rsidR="00184318" w:rsidRDefault="00510480" w:rsidP="00C379DF">
      <w:pPr>
        <w:jc w:val="center"/>
        <w:rPr>
          <w:rFonts w:ascii="Trebuchet MS" w:hAnsi="Trebuchet MS"/>
          <w:szCs w:val="24"/>
        </w:rPr>
      </w:pPr>
      <w:r>
        <w:rPr>
          <w:rFonts w:ascii="Trebuchet MS" w:hAnsi="Trebuchet MS"/>
          <w:b/>
          <w:noProof/>
          <w:sz w:val="20"/>
          <w:u w:val="single"/>
          <w:lang w:eastAsia="en-US"/>
        </w:rPr>
        <mc:AlternateContent>
          <mc:Choice Requires="wps">
            <w:drawing>
              <wp:anchor distT="45720" distB="45720" distL="114300" distR="114300" simplePos="0" relativeHeight="251659264" behindDoc="0" locked="0" layoutInCell="1" allowOverlap="1" wp14:anchorId="6510FE7C" wp14:editId="57FFD3D5">
                <wp:simplePos x="0" y="0"/>
                <wp:positionH relativeFrom="column">
                  <wp:posOffset>534670</wp:posOffset>
                </wp:positionH>
                <wp:positionV relativeFrom="paragraph">
                  <wp:posOffset>24765</wp:posOffset>
                </wp:positionV>
                <wp:extent cx="3665220" cy="33401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D0D99" w14:textId="77777777" w:rsidR="004135C4" w:rsidRPr="00C31FA8" w:rsidRDefault="004135C4" w:rsidP="00293B25">
                            <w:pPr>
                              <w:jc w:val="center"/>
                              <w:rPr>
                                <w:vanish/>
                                <w:sz w:val="28"/>
                                <w:szCs w:val="28"/>
                              </w:rPr>
                            </w:pPr>
                            <w:r>
                              <w:rPr>
                                <w:rFonts w:ascii="Trebuchet MS" w:hAnsi="Trebuchet MS"/>
                                <w:b/>
                                <w:sz w:val="28"/>
                                <w:szCs w:val="28"/>
                                <w:u w:val="single"/>
                              </w:rPr>
                              <w:t>Serving in Worship</w:t>
                            </w:r>
                          </w:p>
                          <w:p w14:paraId="12FF9973" w14:textId="77777777" w:rsidR="004135C4" w:rsidRDefault="004135C4" w:rsidP="00293B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0FE7C" id="Text Box 2" o:spid="_x0000_s1027" type="#_x0000_t202" style="position:absolute;left:0;text-align:left;margin-left:42.1pt;margin-top:1.95pt;width:288.6pt;height:2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J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" filled="f" stroked="f">
                <v:textbox>
                  <w:txbxContent>
                    <w:p w14:paraId="7CFD0D99" w14:textId="77777777" w:rsidR="004135C4" w:rsidRPr="00C31FA8" w:rsidRDefault="004135C4" w:rsidP="00293B25">
                      <w:pPr>
                        <w:jc w:val="center"/>
                        <w:rPr>
                          <w:vanish/>
                          <w:sz w:val="28"/>
                          <w:szCs w:val="28"/>
                        </w:rPr>
                      </w:pPr>
                      <w:r>
                        <w:rPr>
                          <w:rFonts w:ascii="Trebuchet MS" w:hAnsi="Trebuchet MS"/>
                          <w:b/>
                          <w:sz w:val="28"/>
                          <w:szCs w:val="28"/>
                          <w:u w:val="single"/>
                        </w:rPr>
                        <w:t>Serving in Worship</w:t>
                      </w:r>
                    </w:p>
                    <w:p w14:paraId="12FF9973" w14:textId="77777777" w:rsidR="004135C4" w:rsidRDefault="004135C4" w:rsidP="00293B25"/>
                  </w:txbxContent>
                </v:textbox>
                <w10:wrap type="square"/>
              </v:shape>
            </w:pict>
          </mc:Fallback>
        </mc:AlternateContent>
      </w:r>
    </w:p>
    <w:p w14:paraId="55EC470D" w14:textId="77777777" w:rsidR="00184318" w:rsidRDefault="00184318" w:rsidP="00C379DF">
      <w:pPr>
        <w:jc w:val="center"/>
        <w:rPr>
          <w:rFonts w:ascii="Trebuchet MS" w:hAnsi="Trebuchet MS"/>
          <w:szCs w:val="24"/>
        </w:rPr>
      </w:pPr>
    </w:p>
    <w:p w14:paraId="646EAE0A" w14:textId="77777777" w:rsidR="00184318" w:rsidRDefault="00184318" w:rsidP="00C379DF">
      <w:pPr>
        <w:jc w:val="center"/>
        <w:rPr>
          <w:rFonts w:ascii="Trebuchet MS" w:hAnsi="Trebuchet MS"/>
          <w:szCs w:val="24"/>
        </w:rPr>
      </w:pPr>
    </w:p>
    <w:tbl>
      <w:tblPr>
        <w:tblpPr w:leftFromText="180" w:rightFromText="180" w:vertAnchor="text" w:horzAnchor="margin" w:tblpY="-1"/>
        <w:tblW w:w="0" w:type="auto"/>
        <w:tblLook w:val="04A0" w:firstRow="1" w:lastRow="0" w:firstColumn="1" w:lastColumn="0" w:noHBand="0" w:noVBand="1"/>
      </w:tblPr>
      <w:tblGrid>
        <w:gridCol w:w="3526"/>
        <w:gridCol w:w="3530"/>
      </w:tblGrid>
      <w:tr w:rsidR="00184318" w14:paraId="209DF545" w14:textId="77777777" w:rsidTr="00184318">
        <w:tc>
          <w:tcPr>
            <w:tcW w:w="3636" w:type="dxa"/>
            <w:shd w:val="clear" w:color="auto" w:fill="auto"/>
          </w:tcPr>
          <w:p w14:paraId="6AB971AF" w14:textId="77777777" w:rsidR="000F02F8" w:rsidRPr="00FC3CD8" w:rsidRDefault="000F02F8" w:rsidP="000F02F8">
            <w:pPr>
              <w:ind w:right="-30"/>
              <w:jc w:val="center"/>
              <w:rPr>
                <w:rFonts w:ascii="Trebuchet MS" w:hAnsi="Trebuchet MS"/>
                <w:b/>
                <w:sz w:val="20"/>
              </w:rPr>
            </w:pPr>
            <w:r>
              <w:rPr>
                <w:rFonts w:ascii="Trebuchet MS" w:hAnsi="Trebuchet MS"/>
                <w:b/>
                <w:sz w:val="20"/>
                <w:u w:val="single"/>
              </w:rPr>
              <w:t>S</w:t>
            </w:r>
            <w:r w:rsidRPr="00FC3CD8">
              <w:rPr>
                <w:rFonts w:ascii="Trebuchet MS" w:hAnsi="Trebuchet MS"/>
                <w:b/>
                <w:sz w:val="20"/>
                <w:u w:val="single"/>
              </w:rPr>
              <w:t xml:space="preserve">unday, </w:t>
            </w:r>
            <w:r>
              <w:rPr>
                <w:rFonts w:ascii="Trebuchet MS" w:hAnsi="Trebuchet MS"/>
                <w:b/>
                <w:sz w:val="20"/>
                <w:u w:val="single"/>
              </w:rPr>
              <w:t>November 15</w:t>
            </w:r>
            <w:r w:rsidRPr="00FC3CD8">
              <w:rPr>
                <w:rFonts w:ascii="Trebuchet MS" w:hAnsi="Trebuchet MS"/>
                <w:b/>
                <w:sz w:val="20"/>
                <w:u w:val="single"/>
              </w:rPr>
              <w:t>~ 9:00am</w:t>
            </w:r>
          </w:p>
          <w:p w14:paraId="674B42F4" w14:textId="77777777" w:rsidR="000F02F8" w:rsidRPr="00FC3CD8" w:rsidRDefault="000F02F8" w:rsidP="000F02F8">
            <w:pPr>
              <w:ind w:left="335"/>
              <w:rPr>
                <w:rFonts w:ascii="Trebuchet MS" w:hAnsi="Trebuchet MS"/>
                <w:sz w:val="20"/>
              </w:rPr>
            </w:pPr>
            <w:r w:rsidRPr="00FC3CD8">
              <w:rPr>
                <w:rFonts w:ascii="Trebuchet MS" w:hAnsi="Trebuchet MS"/>
                <w:sz w:val="20"/>
              </w:rPr>
              <w:t xml:space="preserve">Elder: </w:t>
            </w:r>
            <w:r>
              <w:rPr>
                <w:rFonts w:ascii="Trebuchet MS" w:hAnsi="Trebuchet MS"/>
                <w:sz w:val="20"/>
              </w:rPr>
              <w:t>Nathan Gaunt</w:t>
            </w:r>
          </w:p>
          <w:p w14:paraId="3CA1F1B2" w14:textId="5A478DB2" w:rsidR="000F02F8" w:rsidRPr="00FC3CD8" w:rsidRDefault="000F02F8" w:rsidP="000F02F8">
            <w:pPr>
              <w:ind w:left="335"/>
              <w:rPr>
                <w:rFonts w:ascii="Trebuchet MS" w:hAnsi="Trebuchet MS"/>
                <w:sz w:val="20"/>
              </w:rPr>
            </w:pPr>
            <w:r w:rsidRPr="00FC3CD8">
              <w:rPr>
                <w:rFonts w:ascii="Trebuchet MS" w:hAnsi="Trebuchet MS"/>
                <w:sz w:val="20"/>
              </w:rPr>
              <w:t xml:space="preserve">Usher:  </w:t>
            </w:r>
            <w:r>
              <w:rPr>
                <w:rFonts w:ascii="Trebuchet MS" w:hAnsi="Trebuchet MS"/>
                <w:sz w:val="20"/>
              </w:rPr>
              <w:t xml:space="preserve">Robert Glanzer    </w:t>
            </w:r>
          </w:p>
          <w:p w14:paraId="2BC21B26" w14:textId="77777777" w:rsidR="000F02F8" w:rsidRPr="00FC3CD8" w:rsidRDefault="000F02F8" w:rsidP="000F02F8">
            <w:pPr>
              <w:ind w:left="335"/>
              <w:rPr>
                <w:rFonts w:ascii="Trebuchet MS" w:hAnsi="Trebuchet MS"/>
                <w:sz w:val="20"/>
              </w:rPr>
            </w:pPr>
            <w:r w:rsidRPr="00FC3CD8">
              <w:rPr>
                <w:rFonts w:ascii="Trebuchet MS" w:hAnsi="Trebuchet MS"/>
                <w:sz w:val="20"/>
              </w:rPr>
              <w:t xml:space="preserve">Engineer: </w:t>
            </w:r>
            <w:r>
              <w:rPr>
                <w:rFonts w:ascii="Trebuchet MS" w:hAnsi="Trebuchet MS"/>
                <w:sz w:val="20"/>
              </w:rPr>
              <w:t xml:space="preserve"> Jared Nuttelman</w:t>
            </w:r>
          </w:p>
          <w:p w14:paraId="50984058" w14:textId="77777777" w:rsidR="000F02F8" w:rsidRPr="00FC3CD8" w:rsidRDefault="000F02F8" w:rsidP="000F02F8">
            <w:pPr>
              <w:ind w:left="335" w:firstLine="12"/>
              <w:rPr>
                <w:rFonts w:ascii="Trebuchet MS" w:hAnsi="Trebuchet MS"/>
                <w:sz w:val="20"/>
              </w:rPr>
            </w:pPr>
            <w:r w:rsidRPr="00FC3CD8">
              <w:rPr>
                <w:rFonts w:ascii="Trebuchet MS" w:hAnsi="Trebuchet MS"/>
                <w:sz w:val="20"/>
              </w:rPr>
              <w:t xml:space="preserve">Announcer: </w:t>
            </w:r>
            <w:r>
              <w:rPr>
                <w:rFonts w:ascii="Trebuchet MS" w:hAnsi="Trebuchet MS"/>
                <w:sz w:val="20"/>
              </w:rPr>
              <w:t xml:space="preserve"> Jesse Florang</w:t>
            </w:r>
          </w:p>
          <w:p w14:paraId="7BE94B01" w14:textId="77777777" w:rsidR="000F02F8" w:rsidRDefault="000F02F8" w:rsidP="000F02F8">
            <w:pPr>
              <w:ind w:left="335" w:right="-30"/>
              <w:rPr>
                <w:rFonts w:ascii="Trebuchet MS" w:hAnsi="Trebuchet MS"/>
                <w:sz w:val="20"/>
              </w:rPr>
            </w:pPr>
            <w:r w:rsidRPr="00FC3CD8">
              <w:rPr>
                <w:rFonts w:ascii="Trebuchet MS" w:hAnsi="Trebuchet MS"/>
                <w:sz w:val="20"/>
              </w:rPr>
              <w:t xml:space="preserve">Altar Guild: </w:t>
            </w:r>
            <w:r>
              <w:rPr>
                <w:rFonts w:ascii="Trebuchet MS" w:hAnsi="Trebuchet MS"/>
                <w:sz w:val="20"/>
              </w:rPr>
              <w:t xml:space="preserve">Brooke Fisher &amp; </w:t>
            </w:r>
          </w:p>
          <w:p w14:paraId="1569C136" w14:textId="3FEF59CD" w:rsidR="00184318" w:rsidRPr="00FC3CD8" w:rsidRDefault="000F02F8" w:rsidP="000F02F8">
            <w:pPr>
              <w:ind w:left="360" w:right="-30"/>
              <w:rPr>
                <w:rFonts w:ascii="Trebuchet MS" w:hAnsi="Trebuchet MS"/>
                <w:sz w:val="20"/>
              </w:rPr>
            </w:pPr>
            <w:r>
              <w:rPr>
                <w:rFonts w:ascii="Trebuchet MS" w:hAnsi="Trebuchet MS"/>
                <w:sz w:val="20"/>
              </w:rPr>
              <w:t xml:space="preserve">                   Tracy Schake</w:t>
            </w:r>
          </w:p>
        </w:tc>
        <w:tc>
          <w:tcPr>
            <w:tcW w:w="3636" w:type="dxa"/>
            <w:shd w:val="clear" w:color="auto" w:fill="auto"/>
          </w:tcPr>
          <w:p w14:paraId="1525DE81" w14:textId="76762360" w:rsidR="00184318" w:rsidRPr="00FC3CD8" w:rsidRDefault="00184318" w:rsidP="00184318">
            <w:pPr>
              <w:ind w:right="-30"/>
              <w:jc w:val="center"/>
              <w:rPr>
                <w:rFonts w:ascii="Trebuchet MS" w:hAnsi="Trebuchet MS"/>
                <w:b/>
                <w:sz w:val="20"/>
              </w:rPr>
            </w:pPr>
            <w:r>
              <w:rPr>
                <w:rFonts w:ascii="Trebuchet MS" w:hAnsi="Trebuchet MS"/>
                <w:b/>
                <w:sz w:val="20"/>
                <w:u w:val="single"/>
              </w:rPr>
              <w:t>S</w:t>
            </w:r>
            <w:r w:rsidRPr="00FC3CD8">
              <w:rPr>
                <w:rFonts w:ascii="Trebuchet MS" w:hAnsi="Trebuchet MS"/>
                <w:b/>
                <w:sz w:val="20"/>
                <w:u w:val="single"/>
              </w:rPr>
              <w:t xml:space="preserve">unday, </w:t>
            </w:r>
            <w:r w:rsidR="00B65ABD">
              <w:rPr>
                <w:rFonts w:ascii="Trebuchet MS" w:hAnsi="Trebuchet MS"/>
                <w:b/>
                <w:sz w:val="20"/>
                <w:u w:val="single"/>
              </w:rPr>
              <w:t xml:space="preserve">November </w:t>
            </w:r>
            <w:r w:rsidR="000F02F8">
              <w:rPr>
                <w:rFonts w:ascii="Trebuchet MS" w:hAnsi="Trebuchet MS"/>
                <w:b/>
                <w:sz w:val="20"/>
                <w:u w:val="single"/>
              </w:rPr>
              <w:t>22</w:t>
            </w:r>
            <w:r w:rsidRPr="00FC3CD8">
              <w:rPr>
                <w:rFonts w:ascii="Trebuchet MS" w:hAnsi="Trebuchet MS"/>
                <w:b/>
                <w:sz w:val="20"/>
                <w:u w:val="single"/>
              </w:rPr>
              <w:t>~ 9:00am</w:t>
            </w:r>
          </w:p>
          <w:p w14:paraId="68D5C2F1" w14:textId="24DB6834" w:rsidR="00184318" w:rsidRPr="00FC3CD8" w:rsidRDefault="00184318" w:rsidP="00184318">
            <w:pPr>
              <w:ind w:left="335"/>
              <w:rPr>
                <w:rFonts w:ascii="Trebuchet MS" w:hAnsi="Trebuchet MS"/>
                <w:sz w:val="20"/>
              </w:rPr>
            </w:pPr>
            <w:r w:rsidRPr="00FC3CD8">
              <w:rPr>
                <w:rFonts w:ascii="Trebuchet MS" w:hAnsi="Trebuchet MS"/>
                <w:sz w:val="20"/>
              </w:rPr>
              <w:t xml:space="preserve">Elder: </w:t>
            </w:r>
            <w:r w:rsidR="000F02F8">
              <w:rPr>
                <w:rFonts w:ascii="Trebuchet MS" w:hAnsi="Trebuchet MS"/>
                <w:sz w:val="20"/>
              </w:rPr>
              <w:t>Rich Kreutzer</w:t>
            </w:r>
          </w:p>
          <w:p w14:paraId="22DD6A1E" w14:textId="3D6A3650" w:rsidR="00184318" w:rsidRPr="00FC3CD8" w:rsidRDefault="00184318" w:rsidP="00184318">
            <w:pPr>
              <w:ind w:left="335"/>
              <w:rPr>
                <w:rFonts w:ascii="Trebuchet MS" w:hAnsi="Trebuchet MS"/>
                <w:sz w:val="20"/>
              </w:rPr>
            </w:pPr>
            <w:r w:rsidRPr="00FC3CD8">
              <w:rPr>
                <w:rFonts w:ascii="Trebuchet MS" w:hAnsi="Trebuchet MS"/>
                <w:sz w:val="20"/>
              </w:rPr>
              <w:t xml:space="preserve">Usher:  </w:t>
            </w:r>
            <w:r w:rsidR="000F02F8">
              <w:rPr>
                <w:rFonts w:ascii="Trebuchet MS" w:hAnsi="Trebuchet MS"/>
                <w:sz w:val="20"/>
              </w:rPr>
              <w:t>Mike Wilkens</w:t>
            </w:r>
            <w:r>
              <w:rPr>
                <w:rFonts w:ascii="Trebuchet MS" w:hAnsi="Trebuchet MS"/>
                <w:sz w:val="20"/>
              </w:rPr>
              <w:t xml:space="preserve">  </w:t>
            </w:r>
          </w:p>
          <w:p w14:paraId="233CC310" w14:textId="12612EEC" w:rsidR="00184318" w:rsidRPr="00FC3CD8" w:rsidRDefault="00184318" w:rsidP="00184318">
            <w:pPr>
              <w:ind w:left="335"/>
              <w:rPr>
                <w:rFonts w:ascii="Trebuchet MS" w:hAnsi="Trebuchet MS"/>
                <w:sz w:val="20"/>
              </w:rPr>
            </w:pPr>
            <w:r w:rsidRPr="00FC3CD8">
              <w:rPr>
                <w:rFonts w:ascii="Trebuchet MS" w:hAnsi="Trebuchet MS"/>
                <w:sz w:val="20"/>
              </w:rPr>
              <w:t xml:space="preserve">Engineer: </w:t>
            </w:r>
            <w:r>
              <w:rPr>
                <w:rFonts w:ascii="Trebuchet MS" w:hAnsi="Trebuchet MS"/>
                <w:sz w:val="20"/>
              </w:rPr>
              <w:t xml:space="preserve"> </w:t>
            </w:r>
            <w:r w:rsidR="000F02F8">
              <w:rPr>
                <w:rFonts w:ascii="Trebuchet MS" w:hAnsi="Trebuchet MS"/>
                <w:sz w:val="20"/>
              </w:rPr>
              <w:t>Shawn Starkey</w:t>
            </w:r>
          </w:p>
          <w:p w14:paraId="6D13FF32" w14:textId="0B7CED18" w:rsidR="00184318" w:rsidRPr="00FC3CD8" w:rsidRDefault="00184318" w:rsidP="00184318">
            <w:pPr>
              <w:ind w:left="335" w:firstLine="12"/>
              <w:rPr>
                <w:rFonts w:ascii="Trebuchet MS" w:hAnsi="Trebuchet MS"/>
                <w:sz w:val="20"/>
              </w:rPr>
            </w:pPr>
            <w:r w:rsidRPr="00FC3CD8">
              <w:rPr>
                <w:rFonts w:ascii="Trebuchet MS" w:hAnsi="Trebuchet MS"/>
                <w:sz w:val="20"/>
              </w:rPr>
              <w:t xml:space="preserve">Announcer: </w:t>
            </w:r>
            <w:r>
              <w:rPr>
                <w:rFonts w:ascii="Trebuchet MS" w:hAnsi="Trebuchet MS"/>
                <w:sz w:val="20"/>
              </w:rPr>
              <w:t xml:space="preserve"> </w:t>
            </w:r>
            <w:r w:rsidR="000F02F8">
              <w:rPr>
                <w:rFonts w:ascii="Trebuchet MS" w:hAnsi="Trebuchet MS"/>
                <w:sz w:val="20"/>
              </w:rPr>
              <w:t>Lonna Gronewoller</w:t>
            </w:r>
          </w:p>
          <w:p w14:paraId="33321ED2" w14:textId="77777777" w:rsidR="00184318" w:rsidRDefault="00184318" w:rsidP="00184318">
            <w:pPr>
              <w:ind w:left="335" w:right="-30"/>
              <w:rPr>
                <w:rFonts w:ascii="Trebuchet MS" w:hAnsi="Trebuchet MS"/>
                <w:sz w:val="20"/>
              </w:rPr>
            </w:pPr>
            <w:r w:rsidRPr="00FC3CD8">
              <w:rPr>
                <w:rFonts w:ascii="Trebuchet MS" w:hAnsi="Trebuchet MS"/>
                <w:sz w:val="20"/>
              </w:rPr>
              <w:t xml:space="preserve">Altar Guild: </w:t>
            </w:r>
            <w:r w:rsidR="00B65ABD">
              <w:rPr>
                <w:rFonts w:ascii="Trebuchet MS" w:hAnsi="Trebuchet MS"/>
                <w:sz w:val="20"/>
              </w:rPr>
              <w:t>Brooke Fisher</w:t>
            </w:r>
            <w:r>
              <w:rPr>
                <w:rFonts w:ascii="Trebuchet MS" w:hAnsi="Trebuchet MS"/>
                <w:sz w:val="20"/>
              </w:rPr>
              <w:t xml:space="preserve"> &amp; </w:t>
            </w:r>
          </w:p>
          <w:p w14:paraId="24D5294B" w14:textId="77777777" w:rsidR="00184318" w:rsidRPr="00FC3CD8" w:rsidRDefault="00184318" w:rsidP="00B65ABD">
            <w:pPr>
              <w:ind w:left="335" w:right="-30"/>
              <w:rPr>
                <w:rFonts w:ascii="Trebuchet MS" w:hAnsi="Trebuchet MS"/>
                <w:sz w:val="20"/>
              </w:rPr>
            </w:pPr>
            <w:r>
              <w:rPr>
                <w:rFonts w:ascii="Trebuchet MS" w:hAnsi="Trebuchet MS"/>
                <w:sz w:val="20"/>
              </w:rPr>
              <w:t xml:space="preserve">                   </w:t>
            </w:r>
            <w:r w:rsidR="00B65ABD">
              <w:rPr>
                <w:rFonts w:ascii="Trebuchet MS" w:hAnsi="Trebuchet MS"/>
                <w:sz w:val="20"/>
              </w:rPr>
              <w:t>Tracy Schake</w:t>
            </w:r>
          </w:p>
        </w:tc>
      </w:tr>
    </w:tbl>
    <w:p w14:paraId="66D7156E" w14:textId="77777777" w:rsidR="00184318" w:rsidRDefault="00184318" w:rsidP="00C379DF">
      <w:pPr>
        <w:jc w:val="center"/>
        <w:rPr>
          <w:rFonts w:ascii="Trebuchet MS" w:hAnsi="Trebuchet MS"/>
          <w:szCs w:val="24"/>
        </w:rPr>
      </w:pPr>
    </w:p>
    <w:p w14:paraId="645E1418" w14:textId="3D53BA22" w:rsidR="00D146CC" w:rsidRDefault="00A73C59" w:rsidP="00C379DF">
      <w:pPr>
        <w:jc w:val="center"/>
        <w:rPr>
          <w:rFonts w:ascii="Trebuchet MS" w:hAnsi="Trebuchet MS"/>
          <w:szCs w:val="24"/>
        </w:rPr>
      </w:pPr>
      <w:r>
        <w:rPr>
          <w:noProof/>
          <w:lang w:eastAsia="en-US"/>
        </w:rPr>
        <w:drawing>
          <wp:anchor distT="0" distB="0" distL="114300" distR="114300" simplePos="0" relativeHeight="251661312" behindDoc="0" locked="0" layoutInCell="1" allowOverlap="1" wp14:anchorId="0C6E64BB" wp14:editId="3B937280">
            <wp:simplePos x="0" y="0"/>
            <wp:positionH relativeFrom="column">
              <wp:posOffset>1450975</wp:posOffset>
            </wp:positionH>
            <wp:positionV relativeFrom="paragraph">
              <wp:posOffset>12724</wp:posOffset>
            </wp:positionV>
            <wp:extent cx="1718945" cy="2192655"/>
            <wp:effectExtent l="0" t="0" r="0" b="0"/>
            <wp:wrapNone/>
            <wp:docPr id="38" name="Picture 2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urch"/>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18945" cy="219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5D595" w14:textId="637291E4" w:rsidR="00D146CC" w:rsidRDefault="00D146CC" w:rsidP="00C379DF">
      <w:pPr>
        <w:jc w:val="center"/>
        <w:rPr>
          <w:rFonts w:ascii="Trebuchet MS" w:hAnsi="Trebuchet MS"/>
          <w:szCs w:val="24"/>
        </w:rPr>
      </w:pPr>
    </w:p>
    <w:p w14:paraId="144F6815" w14:textId="7333ACE5" w:rsidR="00D146CC" w:rsidRDefault="00D146CC" w:rsidP="00C379DF">
      <w:pPr>
        <w:jc w:val="center"/>
        <w:rPr>
          <w:rFonts w:ascii="Trebuchet MS" w:hAnsi="Trebuchet MS"/>
          <w:szCs w:val="24"/>
        </w:rPr>
      </w:pPr>
    </w:p>
    <w:p w14:paraId="4558B4E3" w14:textId="3BC87228" w:rsidR="00D146CC" w:rsidRDefault="00D146CC" w:rsidP="00C379DF">
      <w:pPr>
        <w:jc w:val="center"/>
        <w:rPr>
          <w:rFonts w:ascii="Trebuchet MS" w:hAnsi="Trebuchet MS"/>
          <w:szCs w:val="24"/>
        </w:rPr>
      </w:pPr>
    </w:p>
    <w:p w14:paraId="77203856" w14:textId="20344547" w:rsidR="00D146CC" w:rsidRDefault="00D146CC" w:rsidP="00C379DF">
      <w:pPr>
        <w:jc w:val="center"/>
        <w:rPr>
          <w:rFonts w:ascii="Trebuchet MS" w:hAnsi="Trebuchet MS"/>
          <w:szCs w:val="24"/>
        </w:rPr>
      </w:pPr>
    </w:p>
    <w:p w14:paraId="2A1E2D36" w14:textId="77777777" w:rsidR="00184318" w:rsidRDefault="00D146CC" w:rsidP="00C379DF">
      <w:pPr>
        <w:jc w:val="center"/>
        <w:rPr>
          <w:rFonts w:ascii="Trebuchet MS" w:hAnsi="Trebuchet MS"/>
          <w:szCs w:val="24"/>
        </w:rPr>
      </w:pPr>
      <w:r>
        <w:rPr>
          <w:rFonts w:ascii="Trebuchet MS" w:hAnsi="Trebuchet MS"/>
          <w:szCs w:val="24"/>
        </w:rPr>
        <w:br w:type="page"/>
      </w:r>
    </w:p>
    <w:p w14:paraId="62B92EBB" w14:textId="77777777" w:rsidR="00B13C5E" w:rsidRDefault="00B13C5E" w:rsidP="00C379DF">
      <w:pPr>
        <w:jc w:val="center"/>
        <w:rPr>
          <w:rFonts w:ascii="Trebuchet MS" w:hAnsi="Trebuchet MS"/>
          <w:szCs w:val="24"/>
        </w:rPr>
      </w:pPr>
    </w:p>
    <w:p w14:paraId="7542AC06" w14:textId="77777777" w:rsidR="00184318" w:rsidRDefault="003E475B" w:rsidP="00C379DF">
      <w:pPr>
        <w:jc w:val="center"/>
        <w:rPr>
          <w:rFonts w:ascii="Trebuchet MS" w:hAnsi="Trebuchet MS"/>
          <w:szCs w:val="24"/>
        </w:rPr>
      </w:pPr>
      <w:r>
        <w:rPr>
          <w:noProof/>
          <w:lang w:eastAsia="en-US"/>
        </w:rPr>
        <mc:AlternateContent>
          <mc:Choice Requires="wps">
            <w:drawing>
              <wp:anchor distT="45720" distB="45720" distL="114300" distR="114300" simplePos="0" relativeHeight="251656192" behindDoc="0" locked="0" layoutInCell="1" allowOverlap="1" wp14:anchorId="60B37FC6" wp14:editId="6139C46B">
                <wp:simplePos x="0" y="0"/>
                <wp:positionH relativeFrom="column">
                  <wp:posOffset>1245235</wp:posOffset>
                </wp:positionH>
                <wp:positionV relativeFrom="paragraph">
                  <wp:posOffset>62865</wp:posOffset>
                </wp:positionV>
                <wp:extent cx="2382520" cy="1198880"/>
                <wp:effectExtent l="0" t="0" r="17780"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198880"/>
                        </a:xfrm>
                        <a:prstGeom prst="rect">
                          <a:avLst/>
                        </a:prstGeom>
                        <a:solidFill>
                          <a:srgbClr val="FFFFFF"/>
                        </a:solidFill>
                        <a:ln w="9525">
                          <a:solidFill>
                            <a:srgbClr val="000000"/>
                          </a:solidFill>
                          <a:miter lim="800000"/>
                          <a:headEnd/>
                          <a:tailEnd/>
                        </a:ln>
                      </wps:spPr>
                      <wps:txbx>
                        <w:txbxContent>
                          <w:p w14:paraId="2EB52506" w14:textId="77777777" w:rsidR="004135C4" w:rsidRPr="00405A3E" w:rsidRDefault="004135C4" w:rsidP="009C4F85">
                            <w:pPr>
                              <w:ind w:firstLine="810"/>
                              <w:rPr>
                                <w:rFonts w:ascii="Trebuchet MS" w:hAnsi="Trebuchet MS"/>
                                <w:b/>
                                <w:color w:val="000000"/>
                                <w:sz w:val="10"/>
                                <w:szCs w:val="10"/>
                                <w:u w:val="single"/>
                              </w:rPr>
                            </w:pPr>
                          </w:p>
                          <w:p w14:paraId="765A2B52" w14:textId="77777777" w:rsidR="004135C4" w:rsidRPr="00CB1F6C" w:rsidRDefault="004135C4" w:rsidP="009C4F85">
                            <w:pPr>
                              <w:ind w:firstLine="540"/>
                              <w:rPr>
                                <w:rFonts w:ascii="Trebuchet MS" w:hAnsi="Trebuchet MS"/>
                                <w:b/>
                                <w:color w:val="000000"/>
                                <w:sz w:val="20"/>
                                <w:u w:val="single"/>
                              </w:rPr>
                            </w:pPr>
                            <w:r w:rsidRPr="00CB1F6C">
                              <w:rPr>
                                <w:rFonts w:ascii="Trebuchet MS" w:hAnsi="Trebuchet MS"/>
                                <w:b/>
                                <w:color w:val="000000"/>
                                <w:sz w:val="20"/>
                                <w:u w:val="single"/>
                              </w:rPr>
                              <w:t>Our Response to the Gospel</w:t>
                            </w:r>
                          </w:p>
                          <w:p w14:paraId="7C3CE850" w14:textId="77777777" w:rsidR="004135C4" w:rsidRPr="00CB1F6C" w:rsidRDefault="004135C4" w:rsidP="009C4F85">
                            <w:pPr>
                              <w:ind w:firstLine="540"/>
                              <w:rPr>
                                <w:rFonts w:ascii="Trebuchet MS" w:hAnsi="Trebuchet MS"/>
                                <w:color w:val="000000"/>
                                <w:sz w:val="20"/>
                              </w:rPr>
                            </w:pPr>
                          </w:p>
                          <w:p w14:paraId="47A94B42" w14:textId="6DBBC7D1" w:rsidR="004135C4" w:rsidRPr="00CB1F6C" w:rsidRDefault="004135C4" w:rsidP="009C4F85">
                            <w:pPr>
                              <w:ind w:firstLine="540"/>
                              <w:rPr>
                                <w:rFonts w:ascii="Trebuchet MS" w:hAnsi="Trebuchet MS"/>
                                <w:sz w:val="20"/>
                              </w:rPr>
                            </w:pPr>
                            <w:r w:rsidRPr="00CB1F6C">
                              <w:rPr>
                                <w:rFonts w:ascii="Trebuchet MS" w:hAnsi="Trebuchet MS"/>
                                <w:color w:val="000000"/>
                                <w:sz w:val="20"/>
                              </w:rPr>
                              <w:t>Date</w:t>
                            </w:r>
                            <w:r>
                              <w:rPr>
                                <w:rFonts w:ascii="Trebuchet MS" w:hAnsi="Trebuchet MS"/>
                                <w:sz w:val="20"/>
                              </w:rPr>
                              <w:t>: 11/08</w:t>
                            </w:r>
                            <w:r w:rsidRPr="00CB1F6C">
                              <w:rPr>
                                <w:rFonts w:ascii="Trebuchet MS" w:hAnsi="Trebuchet MS"/>
                                <w:sz w:val="20"/>
                              </w:rPr>
                              <w:t>/2020</w:t>
                            </w:r>
                          </w:p>
                          <w:p w14:paraId="44B9091B" w14:textId="77777777" w:rsidR="004135C4" w:rsidRPr="00CB1F6C" w:rsidRDefault="004135C4" w:rsidP="009C4F85">
                            <w:pPr>
                              <w:ind w:firstLine="540"/>
                              <w:rPr>
                                <w:rFonts w:ascii="Trebuchet MS" w:hAnsi="Trebuchet MS"/>
                                <w:sz w:val="20"/>
                              </w:rPr>
                            </w:pPr>
                          </w:p>
                          <w:p w14:paraId="099F1A64" w14:textId="27537C77" w:rsidR="004135C4" w:rsidRPr="00CB1F6C" w:rsidRDefault="004135C4" w:rsidP="009C4F85">
                            <w:pPr>
                              <w:ind w:firstLine="540"/>
                              <w:rPr>
                                <w:rFonts w:ascii="Trebuchet MS" w:hAnsi="Trebuchet MS"/>
                                <w:color w:val="000000"/>
                                <w:sz w:val="20"/>
                              </w:rPr>
                            </w:pPr>
                            <w:r>
                              <w:rPr>
                                <w:rFonts w:ascii="Trebuchet MS" w:hAnsi="Trebuchet MS"/>
                                <w:color w:val="000000"/>
                                <w:sz w:val="20"/>
                              </w:rPr>
                              <w:t>Offering: $5,608.33</w:t>
                            </w:r>
                          </w:p>
                          <w:p w14:paraId="37C4300B" w14:textId="77777777" w:rsidR="004135C4" w:rsidRDefault="004135C4" w:rsidP="009C4F85">
                            <w:pPr>
                              <w:ind w:firstLine="540"/>
                              <w:rPr>
                                <w:rFonts w:ascii="Trebuchet MS" w:hAnsi="Trebuchet MS"/>
                                <w:sz w:val="20"/>
                              </w:rPr>
                            </w:pPr>
                            <w:r w:rsidRPr="00CB1F6C">
                              <w:rPr>
                                <w:rFonts w:ascii="Trebuchet MS" w:hAnsi="Trebuchet MS"/>
                                <w:color w:val="000000"/>
                                <w:sz w:val="20"/>
                              </w:rPr>
                              <w:t>Weekly Need: $</w:t>
                            </w:r>
                            <w:r w:rsidRPr="00CB1F6C">
                              <w:rPr>
                                <w:rFonts w:ascii="Trebuchet MS" w:hAnsi="Trebuchet MS"/>
                                <w:sz w:val="20"/>
                              </w:rPr>
                              <w:t>7,542.37</w:t>
                            </w:r>
                          </w:p>
                          <w:p w14:paraId="7C73D4EF" w14:textId="77777777" w:rsidR="004135C4" w:rsidRDefault="004135C4" w:rsidP="009C4F85">
                            <w:pPr>
                              <w:ind w:firstLine="540"/>
                              <w:rPr>
                                <w:rFonts w:ascii="Trebuchet MS" w:hAnsi="Trebuchet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37FC6" id="Text Box 217" o:spid="_x0000_s1028" type="#_x0000_t202" style="position:absolute;left:0;text-align:left;margin-left:98.05pt;margin-top:4.95pt;width:187.6pt;height:94.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">
                <v:textbox>
                  <w:txbxContent>
                    <w:p w14:paraId="2EB52506" w14:textId="77777777" w:rsidR="004135C4" w:rsidRPr="00405A3E" w:rsidRDefault="004135C4" w:rsidP="009C4F85">
                      <w:pPr>
                        <w:ind w:firstLine="810"/>
                        <w:rPr>
                          <w:rFonts w:ascii="Trebuchet MS" w:hAnsi="Trebuchet MS"/>
                          <w:b/>
                          <w:color w:val="000000"/>
                          <w:sz w:val="10"/>
                          <w:szCs w:val="10"/>
                          <w:u w:val="single"/>
                        </w:rPr>
                      </w:pPr>
                    </w:p>
                    <w:p w14:paraId="765A2B52" w14:textId="77777777" w:rsidR="004135C4" w:rsidRPr="00CB1F6C" w:rsidRDefault="004135C4" w:rsidP="009C4F85">
                      <w:pPr>
                        <w:ind w:firstLine="540"/>
                        <w:rPr>
                          <w:rFonts w:ascii="Trebuchet MS" w:hAnsi="Trebuchet MS"/>
                          <w:b/>
                          <w:color w:val="000000"/>
                          <w:sz w:val="20"/>
                          <w:u w:val="single"/>
                        </w:rPr>
                      </w:pPr>
                      <w:r w:rsidRPr="00CB1F6C">
                        <w:rPr>
                          <w:rFonts w:ascii="Trebuchet MS" w:hAnsi="Trebuchet MS"/>
                          <w:b/>
                          <w:color w:val="000000"/>
                          <w:sz w:val="20"/>
                          <w:u w:val="single"/>
                        </w:rPr>
                        <w:t>Our Response to the Gospel</w:t>
                      </w:r>
                    </w:p>
                    <w:p w14:paraId="7C3CE850" w14:textId="77777777" w:rsidR="004135C4" w:rsidRPr="00CB1F6C" w:rsidRDefault="004135C4" w:rsidP="009C4F85">
                      <w:pPr>
                        <w:ind w:firstLine="540"/>
                        <w:rPr>
                          <w:rFonts w:ascii="Trebuchet MS" w:hAnsi="Trebuchet MS"/>
                          <w:color w:val="000000"/>
                          <w:sz w:val="20"/>
                        </w:rPr>
                      </w:pPr>
                    </w:p>
                    <w:p w14:paraId="47A94B42" w14:textId="6DBBC7D1" w:rsidR="004135C4" w:rsidRPr="00CB1F6C" w:rsidRDefault="004135C4" w:rsidP="009C4F85">
                      <w:pPr>
                        <w:ind w:firstLine="540"/>
                        <w:rPr>
                          <w:rFonts w:ascii="Trebuchet MS" w:hAnsi="Trebuchet MS"/>
                          <w:sz w:val="20"/>
                        </w:rPr>
                      </w:pPr>
                      <w:r w:rsidRPr="00CB1F6C">
                        <w:rPr>
                          <w:rFonts w:ascii="Trebuchet MS" w:hAnsi="Trebuchet MS"/>
                          <w:color w:val="000000"/>
                          <w:sz w:val="20"/>
                        </w:rPr>
                        <w:t>Date</w:t>
                      </w:r>
                      <w:r>
                        <w:rPr>
                          <w:rFonts w:ascii="Trebuchet MS" w:hAnsi="Trebuchet MS"/>
                          <w:sz w:val="20"/>
                        </w:rPr>
                        <w:t>: 11/08</w:t>
                      </w:r>
                      <w:r w:rsidRPr="00CB1F6C">
                        <w:rPr>
                          <w:rFonts w:ascii="Trebuchet MS" w:hAnsi="Trebuchet MS"/>
                          <w:sz w:val="20"/>
                        </w:rPr>
                        <w:t>/2020</w:t>
                      </w:r>
                    </w:p>
                    <w:p w14:paraId="44B9091B" w14:textId="77777777" w:rsidR="004135C4" w:rsidRPr="00CB1F6C" w:rsidRDefault="004135C4" w:rsidP="009C4F85">
                      <w:pPr>
                        <w:ind w:firstLine="540"/>
                        <w:rPr>
                          <w:rFonts w:ascii="Trebuchet MS" w:hAnsi="Trebuchet MS"/>
                          <w:sz w:val="20"/>
                        </w:rPr>
                      </w:pPr>
                    </w:p>
                    <w:p w14:paraId="099F1A64" w14:textId="27537C77" w:rsidR="004135C4" w:rsidRPr="00CB1F6C" w:rsidRDefault="004135C4" w:rsidP="009C4F85">
                      <w:pPr>
                        <w:ind w:firstLine="540"/>
                        <w:rPr>
                          <w:rFonts w:ascii="Trebuchet MS" w:hAnsi="Trebuchet MS"/>
                          <w:color w:val="000000"/>
                          <w:sz w:val="20"/>
                        </w:rPr>
                      </w:pPr>
                      <w:r>
                        <w:rPr>
                          <w:rFonts w:ascii="Trebuchet MS" w:hAnsi="Trebuchet MS"/>
                          <w:color w:val="000000"/>
                          <w:sz w:val="20"/>
                        </w:rPr>
                        <w:t>Offering: $5,608.33</w:t>
                      </w:r>
                    </w:p>
                    <w:p w14:paraId="37C4300B" w14:textId="77777777" w:rsidR="004135C4" w:rsidRDefault="004135C4" w:rsidP="009C4F85">
                      <w:pPr>
                        <w:ind w:firstLine="540"/>
                        <w:rPr>
                          <w:rFonts w:ascii="Trebuchet MS" w:hAnsi="Trebuchet MS"/>
                          <w:sz w:val="20"/>
                        </w:rPr>
                      </w:pPr>
                      <w:r w:rsidRPr="00CB1F6C">
                        <w:rPr>
                          <w:rFonts w:ascii="Trebuchet MS" w:hAnsi="Trebuchet MS"/>
                          <w:color w:val="000000"/>
                          <w:sz w:val="20"/>
                        </w:rPr>
                        <w:t>Weekly Need: $</w:t>
                      </w:r>
                      <w:r w:rsidRPr="00CB1F6C">
                        <w:rPr>
                          <w:rFonts w:ascii="Trebuchet MS" w:hAnsi="Trebuchet MS"/>
                          <w:sz w:val="20"/>
                        </w:rPr>
                        <w:t>7,542.37</w:t>
                      </w:r>
                    </w:p>
                    <w:p w14:paraId="7C73D4EF" w14:textId="77777777" w:rsidR="004135C4" w:rsidRDefault="004135C4" w:rsidP="009C4F85">
                      <w:pPr>
                        <w:ind w:firstLine="540"/>
                        <w:rPr>
                          <w:rFonts w:ascii="Trebuchet MS" w:hAnsi="Trebuchet MS"/>
                          <w:sz w:val="20"/>
                        </w:rPr>
                      </w:pPr>
                    </w:p>
                  </w:txbxContent>
                </v:textbox>
                <w10:wrap type="square"/>
              </v:shape>
            </w:pict>
          </mc:Fallback>
        </mc:AlternateContent>
      </w:r>
    </w:p>
    <w:p w14:paraId="19CE5832" w14:textId="77777777" w:rsidR="00184318" w:rsidRDefault="00184318" w:rsidP="00C379DF">
      <w:pPr>
        <w:jc w:val="center"/>
        <w:rPr>
          <w:rFonts w:ascii="Trebuchet MS" w:hAnsi="Trebuchet MS"/>
          <w:szCs w:val="24"/>
        </w:rPr>
      </w:pPr>
    </w:p>
    <w:p w14:paraId="1C1A2CF0" w14:textId="77777777" w:rsidR="00184318" w:rsidRDefault="00184318" w:rsidP="00C379DF">
      <w:pPr>
        <w:jc w:val="center"/>
        <w:rPr>
          <w:rFonts w:ascii="Trebuchet MS" w:hAnsi="Trebuchet MS"/>
          <w:szCs w:val="24"/>
        </w:rPr>
      </w:pPr>
    </w:p>
    <w:p w14:paraId="333AC490" w14:textId="77777777" w:rsidR="00184318" w:rsidRDefault="00184318" w:rsidP="00C379DF">
      <w:pPr>
        <w:jc w:val="center"/>
        <w:rPr>
          <w:rFonts w:ascii="Trebuchet MS" w:hAnsi="Trebuchet MS"/>
          <w:szCs w:val="24"/>
        </w:rPr>
      </w:pPr>
    </w:p>
    <w:p w14:paraId="709385D3" w14:textId="77777777" w:rsidR="00184318" w:rsidRDefault="00184318" w:rsidP="00C379DF">
      <w:pPr>
        <w:jc w:val="center"/>
        <w:rPr>
          <w:rFonts w:ascii="Trebuchet MS" w:hAnsi="Trebuchet MS"/>
          <w:szCs w:val="24"/>
        </w:rPr>
      </w:pPr>
    </w:p>
    <w:p w14:paraId="6681F4B9" w14:textId="77777777" w:rsidR="00184318" w:rsidRDefault="00184318" w:rsidP="00C379DF">
      <w:pPr>
        <w:jc w:val="center"/>
        <w:rPr>
          <w:rFonts w:ascii="Trebuchet MS" w:hAnsi="Trebuchet MS"/>
          <w:szCs w:val="24"/>
        </w:rPr>
      </w:pPr>
    </w:p>
    <w:p w14:paraId="22964DD4" w14:textId="77777777" w:rsidR="00184318" w:rsidRDefault="00184318" w:rsidP="00C379DF">
      <w:pPr>
        <w:jc w:val="center"/>
        <w:rPr>
          <w:rFonts w:ascii="Trebuchet MS" w:hAnsi="Trebuchet MS"/>
          <w:szCs w:val="24"/>
        </w:rPr>
      </w:pPr>
    </w:p>
    <w:p w14:paraId="7B3471B6" w14:textId="77777777" w:rsidR="003E475B" w:rsidRDefault="003E475B" w:rsidP="00C379DF">
      <w:pPr>
        <w:jc w:val="center"/>
        <w:rPr>
          <w:rFonts w:ascii="Trebuchet MS" w:hAnsi="Trebuchet MS"/>
          <w:szCs w:val="24"/>
        </w:rPr>
      </w:pPr>
    </w:p>
    <w:p w14:paraId="25FB600F" w14:textId="77777777" w:rsidR="003E475B" w:rsidRDefault="003E475B" w:rsidP="00C379DF">
      <w:pPr>
        <w:jc w:val="center"/>
        <w:rPr>
          <w:rFonts w:ascii="Trebuchet MS" w:hAnsi="Trebuchet MS"/>
          <w:szCs w:val="24"/>
        </w:rPr>
      </w:pPr>
    </w:p>
    <w:p w14:paraId="37A0EC8D" w14:textId="77777777" w:rsidR="003E475B" w:rsidRDefault="003E475B" w:rsidP="00C379DF">
      <w:pPr>
        <w:jc w:val="center"/>
        <w:rPr>
          <w:rFonts w:ascii="Trebuchet MS" w:hAnsi="Trebuchet MS"/>
          <w:szCs w:val="24"/>
        </w:rPr>
      </w:pPr>
    </w:p>
    <w:p w14:paraId="339FB38B" w14:textId="77777777" w:rsidR="003E475B" w:rsidRDefault="003E475B" w:rsidP="00C379DF">
      <w:pPr>
        <w:jc w:val="center"/>
        <w:rPr>
          <w:rFonts w:ascii="Trebuchet MS" w:hAnsi="Trebuchet MS"/>
          <w:szCs w:val="24"/>
        </w:rPr>
      </w:pPr>
      <w:r>
        <w:rPr>
          <w:noProof/>
          <w:lang w:eastAsia="en-US"/>
        </w:rPr>
        <mc:AlternateContent>
          <mc:Choice Requires="wps">
            <w:drawing>
              <wp:anchor distT="45720" distB="45720" distL="114300" distR="114300" simplePos="0" relativeHeight="251655168" behindDoc="0" locked="0" layoutInCell="1" allowOverlap="1" wp14:anchorId="00312686" wp14:editId="789F9A80">
                <wp:simplePos x="0" y="0"/>
                <wp:positionH relativeFrom="column">
                  <wp:posOffset>813385</wp:posOffset>
                </wp:positionH>
                <wp:positionV relativeFrom="paragraph">
                  <wp:posOffset>146654</wp:posOffset>
                </wp:positionV>
                <wp:extent cx="3205480" cy="2376805"/>
                <wp:effectExtent l="0" t="0" r="13970" b="23495"/>
                <wp:wrapSquare wrapText="bothSides"/>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2376805"/>
                        </a:xfrm>
                        <a:prstGeom prst="rect">
                          <a:avLst/>
                        </a:prstGeom>
                        <a:solidFill>
                          <a:srgbClr val="FFFFFF"/>
                        </a:solidFill>
                        <a:ln w="9525">
                          <a:solidFill>
                            <a:srgbClr val="000000"/>
                          </a:solidFill>
                          <a:miter lim="800000"/>
                          <a:headEnd/>
                          <a:tailEnd/>
                        </a:ln>
                      </wps:spPr>
                      <wps:txbx>
                        <w:txbxContent>
                          <w:p w14:paraId="1ED85B3A" w14:textId="77777777" w:rsidR="004135C4" w:rsidRPr="00CB1F6C" w:rsidRDefault="004135C4" w:rsidP="00657300">
                            <w:pPr>
                              <w:pStyle w:val="Heading3"/>
                              <w:jc w:val="center"/>
                              <w:rPr>
                                <w:rFonts w:ascii="Trebuchet MS" w:hAnsi="Trebuchet MS"/>
                                <w:bCs/>
                                <w:sz w:val="20"/>
                              </w:rPr>
                            </w:pPr>
                            <w:r w:rsidRPr="00CB1F6C">
                              <w:rPr>
                                <w:rFonts w:ascii="Trebuchet MS" w:hAnsi="Trebuchet MS"/>
                                <w:sz w:val="20"/>
                              </w:rPr>
                              <w:t>ZION LUTHERAN CHURCH AND SCHOOL</w:t>
                            </w:r>
                          </w:p>
                          <w:p w14:paraId="6D3081DB" w14:textId="77777777" w:rsidR="004135C4" w:rsidRPr="00CB1F6C" w:rsidRDefault="004135C4"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8F2B1D4" w14:textId="77777777" w:rsidR="004135C4" w:rsidRPr="00CB1F6C" w:rsidRDefault="004135C4"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119D1B36" w14:textId="77777777" w:rsidR="004135C4" w:rsidRPr="00CB1F6C" w:rsidRDefault="004135C4" w:rsidP="00CB1F6C">
                            <w:pPr>
                              <w:rPr>
                                <w:rFonts w:ascii="Trebuchet MS" w:hAnsi="Trebuchet MS"/>
                                <w:sz w:val="20"/>
                              </w:rPr>
                            </w:pPr>
                            <w:r w:rsidRPr="00CB1F6C">
                              <w:rPr>
                                <w:rFonts w:ascii="Trebuchet MS" w:hAnsi="Trebuchet MS"/>
                                <w:sz w:val="20"/>
                              </w:rPr>
                              <w:t>Pr. Doug Gaunt, Pastor + (308) 455-0552</w:t>
                            </w:r>
                          </w:p>
                          <w:p w14:paraId="5329B092" w14:textId="77777777" w:rsidR="004135C4" w:rsidRPr="00CB1F6C" w:rsidRDefault="004135C4"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0167B599" w14:textId="77777777" w:rsidR="004135C4" w:rsidRPr="00CB1F6C" w:rsidRDefault="004135C4"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02AE58EC" w14:textId="77777777" w:rsidR="004135C4" w:rsidRPr="00CB1F6C" w:rsidRDefault="004135C4"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7595FAE6" w14:textId="77777777" w:rsidR="004135C4" w:rsidRPr="00CB1F6C" w:rsidRDefault="004135C4"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15C7327E" w14:textId="77777777" w:rsidR="004135C4" w:rsidRPr="00CB1F6C" w:rsidRDefault="004135C4" w:rsidP="00657300">
                            <w:pPr>
                              <w:rPr>
                                <w:rFonts w:ascii="Trebuchet MS" w:hAnsi="Trebuchet MS"/>
                                <w:b/>
                                <w:sz w:val="20"/>
                                <w:u w:val="single"/>
                              </w:rPr>
                            </w:pPr>
                            <w:r w:rsidRPr="00CB1F6C">
                              <w:rPr>
                                <w:rFonts w:ascii="Trebuchet MS" w:hAnsi="Trebuchet MS"/>
                                <w:b/>
                                <w:sz w:val="20"/>
                                <w:u w:val="single"/>
                              </w:rPr>
                              <w:t>Church Office</w:t>
                            </w:r>
                          </w:p>
                          <w:p w14:paraId="15E8CA57" w14:textId="77777777" w:rsidR="004135C4" w:rsidRPr="00CB1F6C" w:rsidRDefault="004135C4" w:rsidP="00657300">
                            <w:pPr>
                              <w:rPr>
                                <w:rFonts w:ascii="Trebuchet MS" w:hAnsi="Trebuchet MS"/>
                                <w:sz w:val="20"/>
                              </w:rPr>
                            </w:pPr>
                            <w:r w:rsidRPr="00CB1F6C">
                              <w:rPr>
                                <w:rFonts w:ascii="Trebuchet MS" w:hAnsi="Trebuchet MS"/>
                                <w:b/>
                                <w:sz w:val="20"/>
                              </w:rPr>
                              <w:t>Administrative Assistant:</w:t>
                            </w:r>
                            <w:r w:rsidRPr="00CB1F6C">
                              <w:rPr>
                                <w:rFonts w:ascii="Trebuchet MS" w:hAnsi="Trebuchet MS"/>
                                <w:sz w:val="20"/>
                              </w:rPr>
                              <w:t xml:space="preserve"> Jessica Shiers </w:t>
                            </w:r>
                          </w:p>
                          <w:p w14:paraId="1EA738C9" w14:textId="77777777" w:rsidR="004135C4" w:rsidRPr="00CB1F6C" w:rsidRDefault="004135C4"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47" w:history="1">
                              <w:r w:rsidRPr="00CB1F6C">
                                <w:rPr>
                                  <w:rStyle w:val="Hyperlink"/>
                                  <w:rFonts w:ascii="Trebuchet MS" w:hAnsi="Trebuchet MS"/>
                                  <w:sz w:val="20"/>
                                </w:rPr>
                                <w:t>school@zionkearney.org</w:t>
                              </w:r>
                            </w:hyperlink>
                          </w:p>
                          <w:p w14:paraId="103A2DF2" w14:textId="77777777" w:rsidR="004135C4" w:rsidRPr="00CB1F6C" w:rsidRDefault="004135C4"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230155DD" w14:textId="77777777" w:rsidR="004135C4" w:rsidRPr="00CB1F6C" w:rsidRDefault="004135C4"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0547B490" w14:textId="77777777" w:rsidR="004135C4" w:rsidRPr="00CB1F6C" w:rsidRDefault="004135C4"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p>
                          <w:p w14:paraId="2AE6B169" w14:textId="77777777" w:rsidR="004135C4" w:rsidRPr="00CB1F6C" w:rsidRDefault="004135C4"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12686" id="Text Box 19" o:spid="_x0000_s1029" type="#_x0000_t202" style="position:absolute;left:0;text-align:left;margin-left:64.05pt;margin-top:11.55pt;width:252.4pt;height:187.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lKLw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">
                <v:textbox>
                  <w:txbxContent>
                    <w:p w14:paraId="1ED85B3A" w14:textId="77777777" w:rsidR="004135C4" w:rsidRPr="00CB1F6C" w:rsidRDefault="004135C4" w:rsidP="00657300">
                      <w:pPr>
                        <w:pStyle w:val="Heading3"/>
                        <w:jc w:val="center"/>
                        <w:rPr>
                          <w:rFonts w:ascii="Trebuchet MS" w:hAnsi="Trebuchet MS"/>
                          <w:bCs/>
                          <w:sz w:val="20"/>
                        </w:rPr>
                      </w:pPr>
                      <w:r w:rsidRPr="00CB1F6C">
                        <w:rPr>
                          <w:rFonts w:ascii="Trebuchet MS" w:hAnsi="Trebuchet MS"/>
                          <w:sz w:val="20"/>
                        </w:rPr>
                        <w:t>ZION LUTHERAN CHURCH AND SCHOOL</w:t>
                      </w:r>
                    </w:p>
                    <w:p w14:paraId="6D3081DB" w14:textId="77777777" w:rsidR="004135C4" w:rsidRPr="00CB1F6C" w:rsidRDefault="004135C4"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8F2B1D4" w14:textId="77777777" w:rsidR="004135C4" w:rsidRPr="00CB1F6C" w:rsidRDefault="004135C4"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119D1B36" w14:textId="77777777" w:rsidR="004135C4" w:rsidRPr="00CB1F6C" w:rsidRDefault="004135C4" w:rsidP="00CB1F6C">
                      <w:pPr>
                        <w:rPr>
                          <w:rFonts w:ascii="Trebuchet MS" w:hAnsi="Trebuchet MS"/>
                          <w:sz w:val="20"/>
                        </w:rPr>
                      </w:pPr>
                      <w:r w:rsidRPr="00CB1F6C">
                        <w:rPr>
                          <w:rFonts w:ascii="Trebuchet MS" w:hAnsi="Trebuchet MS"/>
                          <w:sz w:val="20"/>
                        </w:rPr>
                        <w:t>Pr. Doug Gaunt, Pastor + (308) 455-0552</w:t>
                      </w:r>
                    </w:p>
                    <w:p w14:paraId="5329B092" w14:textId="77777777" w:rsidR="004135C4" w:rsidRPr="00CB1F6C" w:rsidRDefault="004135C4"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0167B599" w14:textId="77777777" w:rsidR="004135C4" w:rsidRPr="00CB1F6C" w:rsidRDefault="004135C4"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02AE58EC" w14:textId="77777777" w:rsidR="004135C4" w:rsidRPr="00CB1F6C" w:rsidRDefault="004135C4"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7595FAE6" w14:textId="77777777" w:rsidR="004135C4" w:rsidRPr="00CB1F6C" w:rsidRDefault="004135C4"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15C7327E" w14:textId="77777777" w:rsidR="004135C4" w:rsidRPr="00CB1F6C" w:rsidRDefault="004135C4" w:rsidP="00657300">
                      <w:pPr>
                        <w:rPr>
                          <w:rFonts w:ascii="Trebuchet MS" w:hAnsi="Trebuchet MS"/>
                          <w:b/>
                          <w:sz w:val="20"/>
                          <w:u w:val="single"/>
                        </w:rPr>
                      </w:pPr>
                      <w:r w:rsidRPr="00CB1F6C">
                        <w:rPr>
                          <w:rFonts w:ascii="Trebuchet MS" w:hAnsi="Trebuchet MS"/>
                          <w:b/>
                          <w:sz w:val="20"/>
                          <w:u w:val="single"/>
                        </w:rPr>
                        <w:t>Church Office</w:t>
                      </w:r>
                    </w:p>
                    <w:p w14:paraId="15E8CA57" w14:textId="77777777" w:rsidR="004135C4" w:rsidRPr="00CB1F6C" w:rsidRDefault="004135C4" w:rsidP="00657300">
                      <w:pPr>
                        <w:rPr>
                          <w:rFonts w:ascii="Trebuchet MS" w:hAnsi="Trebuchet MS"/>
                          <w:sz w:val="20"/>
                        </w:rPr>
                      </w:pPr>
                      <w:r w:rsidRPr="00CB1F6C">
                        <w:rPr>
                          <w:rFonts w:ascii="Trebuchet MS" w:hAnsi="Trebuchet MS"/>
                          <w:b/>
                          <w:sz w:val="20"/>
                        </w:rPr>
                        <w:t>Administrative Assistant:</w:t>
                      </w:r>
                      <w:r w:rsidRPr="00CB1F6C">
                        <w:rPr>
                          <w:rFonts w:ascii="Trebuchet MS" w:hAnsi="Trebuchet MS"/>
                          <w:sz w:val="20"/>
                        </w:rPr>
                        <w:t xml:space="preserve"> Jessica Shiers </w:t>
                      </w:r>
                    </w:p>
                    <w:p w14:paraId="1EA738C9" w14:textId="77777777" w:rsidR="004135C4" w:rsidRPr="00CB1F6C" w:rsidRDefault="004135C4"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48" w:history="1">
                        <w:r w:rsidRPr="00CB1F6C">
                          <w:rPr>
                            <w:rStyle w:val="Hyperlink"/>
                            <w:rFonts w:ascii="Trebuchet MS" w:hAnsi="Trebuchet MS"/>
                            <w:sz w:val="20"/>
                          </w:rPr>
                          <w:t>school@zionkearney.org</w:t>
                        </w:r>
                      </w:hyperlink>
                    </w:p>
                    <w:p w14:paraId="103A2DF2" w14:textId="77777777" w:rsidR="004135C4" w:rsidRPr="00CB1F6C" w:rsidRDefault="004135C4"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230155DD" w14:textId="77777777" w:rsidR="004135C4" w:rsidRPr="00CB1F6C" w:rsidRDefault="004135C4"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0547B490" w14:textId="77777777" w:rsidR="004135C4" w:rsidRPr="00CB1F6C" w:rsidRDefault="004135C4"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p>
                    <w:p w14:paraId="2AE6B169" w14:textId="77777777" w:rsidR="004135C4" w:rsidRPr="00CB1F6C" w:rsidRDefault="004135C4"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v:textbox>
                <w10:wrap type="square"/>
              </v:shape>
            </w:pict>
          </mc:Fallback>
        </mc:AlternateContent>
      </w:r>
    </w:p>
    <w:p w14:paraId="10B79891" w14:textId="77777777" w:rsidR="003E475B" w:rsidRDefault="003E475B" w:rsidP="00C379DF">
      <w:pPr>
        <w:jc w:val="center"/>
        <w:rPr>
          <w:rFonts w:ascii="Trebuchet MS" w:hAnsi="Trebuchet MS"/>
          <w:szCs w:val="24"/>
        </w:rPr>
      </w:pPr>
    </w:p>
    <w:p w14:paraId="6E64A793" w14:textId="77777777" w:rsidR="003E475B" w:rsidRDefault="003E475B" w:rsidP="00C379DF">
      <w:pPr>
        <w:jc w:val="center"/>
        <w:rPr>
          <w:rFonts w:ascii="Trebuchet MS" w:hAnsi="Trebuchet MS"/>
          <w:szCs w:val="24"/>
        </w:rPr>
      </w:pPr>
    </w:p>
    <w:p w14:paraId="267D9562" w14:textId="77777777" w:rsidR="003E475B" w:rsidRDefault="003E475B" w:rsidP="00C379DF">
      <w:pPr>
        <w:jc w:val="center"/>
        <w:rPr>
          <w:rFonts w:ascii="Trebuchet MS" w:hAnsi="Trebuchet MS"/>
          <w:szCs w:val="24"/>
        </w:rPr>
      </w:pPr>
    </w:p>
    <w:p w14:paraId="3AD8A87E" w14:textId="77777777" w:rsidR="003E475B" w:rsidRDefault="003E475B" w:rsidP="00C379DF">
      <w:pPr>
        <w:jc w:val="center"/>
        <w:rPr>
          <w:rFonts w:ascii="Trebuchet MS" w:hAnsi="Trebuchet MS"/>
          <w:szCs w:val="24"/>
        </w:rPr>
      </w:pPr>
    </w:p>
    <w:p w14:paraId="24C4C616" w14:textId="77777777" w:rsidR="003E475B" w:rsidRDefault="003E475B" w:rsidP="00C379DF">
      <w:pPr>
        <w:jc w:val="center"/>
        <w:rPr>
          <w:rFonts w:ascii="Trebuchet MS" w:hAnsi="Trebuchet MS"/>
          <w:szCs w:val="24"/>
        </w:rPr>
      </w:pPr>
    </w:p>
    <w:p w14:paraId="2BF00B71" w14:textId="77777777" w:rsidR="003E475B" w:rsidRDefault="003E475B" w:rsidP="00C379DF">
      <w:pPr>
        <w:jc w:val="center"/>
        <w:rPr>
          <w:rFonts w:ascii="Trebuchet MS" w:hAnsi="Trebuchet MS"/>
          <w:szCs w:val="24"/>
        </w:rPr>
      </w:pPr>
    </w:p>
    <w:p w14:paraId="32F3B289" w14:textId="77777777" w:rsidR="003E475B" w:rsidRDefault="003E475B" w:rsidP="00C379DF">
      <w:pPr>
        <w:jc w:val="center"/>
        <w:rPr>
          <w:rFonts w:ascii="Trebuchet MS" w:hAnsi="Trebuchet MS"/>
          <w:szCs w:val="24"/>
        </w:rPr>
      </w:pPr>
    </w:p>
    <w:p w14:paraId="4A150C5C" w14:textId="77777777" w:rsidR="003E475B" w:rsidRDefault="003E475B" w:rsidP="00C379DF">
      <w:pPr>
        <w:jc w:val="center"/>
        <w:rPr>
          <w:rFonts w:ascii="Trebuchet MS" w:hAnsi="Trebuchet MS"/>
          <w:szCs w:val="24"/>
        </w:rPr>
      </w:pPr>
    </w:p>
    <w:p w14:paraId="2487F00D" w14:textId="77777777" w:rsidR="003E475B" w:rsidRDefault="003E475B" w:rsidP="00C379DF">
      <w:pPr>
        <w:jc w:val="center"/>
        <w:rPr>
          <w:rFonts w:ascii="Trebuchet MS" w:hAnsi="Trebuchet MS"/>
          <w:szCs w:val="24"/>
        </w:rPr>
      </w:pPr>
    </w:p>
    <w:p w14:paraId="0E10F945" w14:textId="77777777" w:rsidR="00184318" w:rsidRDefault="00184318" w:rsidP="00C379DF">
      <w:pPr>
        <w:jc w:val="center"/>
        <w:rPr>
          <w:rFonts w:ascii="Trebuchet MS" w:hAnsi="Trebuchet MS"/>
          <w:szCs w:val="24"/>
        </w:rPr>
      </w:pPr>
    </w:p>
    <w:p w14:paraId="3C3777AD" w14:textId="77777777" w:rsidR="00184318" w:rsidRDefault="00184318" w:rsidP="00C379DF">
      <w:pPr>
        <w:jc w:val="center"/>
        <w:rPr>
          <w:rFonts w:ascii="Trebuchet MS" w:hAnsi="Trebuchet MS"/>
          <w:szCs w:val="24"/>
        </w:rPr>
      </w:pPr>
    </w:p>
    <w:p w14:paraId="36F6F6BF" w14:textId="77777777" w:rsidR="00184318" w:rsidRDefault="00184318" w:rsidP="00C379DF">
      <w:pPr>
        <w:jc w:val="center"/>
        <w:rPr>
          <w:rFonts w:ascii="Trebuchet MS" w:hAnsi="Trebuchet MS"/>
          <w:szCs w:val="24"/>
        </w:rPr>
      </w:pPr>
    </w:p>
    <w:p w14:paraId="3B64E17E" w14:textId="77777777" w:rsidR="00184318" w:rsidRDefault="00184318" w:rsidP="00C379DF">
      <w:pPr>
        <w:jc w:val="center"/>
        <w:rPr>
          <w:rFonts w:ascii="Trebuchet MS" w:hAnsi="Trebuchet MS"/>
          <w:szCs w:val="24"/>
        </w:rPr>
      </w:pPr>
    </w:p>
    <w:p w14:paraId="282B6C07" w14:textId="77777777" w:rsidR="00B13C5E" w:rsidRDefault="00B13C5E" w:rsidP="00C379DF">
      <w:pPr>
        <w:jc w:val="center"/>
        <w:rPr>
          <w:rFonts w:ascii="Trebuchet MS" w:hAnsi="Trebuchet MS"/>
          <w:szCs w:val="24"/>
        </w:rPr>
      </w:pPr>
    </w:p>
    <w:p w14:paraId="24DC0670" w14:textId="77777777" w:rsidR="00B13C5E" w:rsidRDefault="00B13C5E" w:rsidP="00C379DF">
      <w:pPr>
        <w:jc w:val="center"/>
        <w:rPr>
          <w:rFonts w:ascii="Trebuchet MS" w:hAnsi="Trebuchet MS"/>
          <w:szCs w:val="24"/>
        </w:rPr>
      </w:pPr>
    </w:p>
    <w:p w14:paraId="27EFAB84" w14:textId="77777777" w:rsidR="00184318" w:rsidRDefault="00510480" w:rsidP="00C379DF">
      <w:pPr>
        <w:jc w:val="center"/>
        <w:rPr>
          <w:rFonts w:ascii="Trebuchet MS" w:hAnsi="Trebuchet MS"/>
          <w:szCs w:val="24"/>
        </w:rPr>
      </w:pPr>
      <w:r>
        <w:rPr>
          <w:noProof/>
          <w:lang w:eastAsia="en-US"/>
        </w:rPr>
        <w:drawing>
          <wp:anchor distT="0" distB="0" distL="114300" distR="114300" simplePos="0" relativeHeight="251657216" behindDoc="0" locked="0" layoutInCell="1" allowOverlap="1" wp14:anchorId="1DF706B5" wp14:editId="28C90654">
            <wp:simplePos x="0" y="0"/>
            <wp:positionH relativeFrom="column">
              <wp:posOffset>1387475</wp:posOffset>
            </wp:positionH>
            <wp:positionV relativeFrom="paragraph">
              <wp:posOffset>8890</wp:posOffset>
            </wp:positionV>
            <wp:extent cx="1857375" cy="869315"/>
            <wp:effectExtent l="0" t="0" r="0" b="6985"/>
            <wp:wrapNone/>
            <wp:docPr id="36" name="Picture 21"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ionchurch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57375"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39C9A" w14:textId="77777777" w:rsidR="00184318" w:rsidRDefault="00184318" w:rsidP="00C379DF">
      <w:pPr>
        <w:jc w:val="center"/>
        <w:rPr>
          <w:rFonts w:ascii="Trebuchet MS" w:hAnsi="Trebuchet MS"/>
          <w:szCs w:val="24"/>
        </w:rPr>
      </w:pPr>
    </w:p>
    <w:p w14:paraId="29EB9BE2" w14:textId="77777777" w:rsidR="00184318" w:rsidRDefault="00184318" w:rsidP="00C379DF">
      <w:pPr>
        <w:jc w:val="center"/>
        <w:rPr>
          <w:rFonts w:ascii="Trebuchet MS" w:hAnsi="Trebuchet MS"/>
          <w:szCs w:val="24"/>
        </w:rPr>
      </w:pPr>
    </w:p>
    <w:p w14:paraId="4EC80212" w14:textId="77777777" w:rsidR="00184318" w:rsidRDefault="00184318" w:rsidP="00C379DF">
      <w:pPr>
        <w:jc w:val="center"/>
        <w:rPr>
          <w:rFonts w:ascii="Trebuchet MS" w:hAnsi="Trebuchet MS"/>
          <w:szCs w:val="24"/>
        </w:rPr>
      </w:pPr>
    </w:p>
    <w:p w14:paraId="6A0445A0" w14:textId="77777777" w:rsidR="00184318" w:rsidRDefault="00184318" w:rsidP="00C379DF">
      <w:pPr>
        <w:jc w:val="center"/>
        <w:rPr>
          <w:rFonts w:ascii="Trebuchet MS" w:hAnsi="Trebuchet MS"/>
          <w:szCs w:val="24"/>
        </w:rPr>
      </w:pPr>
    </w:p>
    <w:p w14:paraId="40F00A34" w14:textId="77777777" w:rsidR="00184318" w:rsidRDefault="00184318" w:rsidP="00C379DF">
      <w:pPr>
        <w:jc w:val="center"/>
        <w:rPr>
          <w:rFonts w:ascii="Trebuchet MS" w:hAnsi="Trebuchet MS"/>
          <w:szCs w:val="24"/>
        </w:rPr>
      </w:pPr>
    </w:p>
    <w:p w14:paraId="53C44920" w14:textId="77777777" w:rsidR="00184318" w:rsidRDefault="00A92A0F" w:rsidP="00C379DF">
      <w:pPr>
        <w:jc w:val="center"/>
        <w:rPr>
          <w:rFonts w:ascii="Trebuchet MS" w:hAnsi="Trebuchet MS"/>
          <w:szCs w:val="24"/>
        </w:rPr>
      </w:pPr>
      <w:r>
        <w:rPr>
          <w:rFonts w:ascii="Trebuchet MS" w:hAnsi="Trebuchet MS"/>
          <w:szCs w:val="24"/>
        </w:rPr>
        <w:t>Where</w:t>
      </w:r>
      <w:r w:rsidR="00183B86">
        <w:rPr>
          <w:rFonts w:ascii="Trebuchet MS" w:hAnsi="Trebuchet MS"/>
          <w:szCs w:val="24"/>
        </w:rPr>
        <w:t xml:space="preserve"> our Triune God strengthen</w:t>
      </w:r>
      <w:r>
        <w:rPr>
          <w:rFonts w:ascii="Trebuchet MS" w:hAnsi="Trebuchet MS"/>
          <w:szCs w:val="24"/>
        </w:rPr>
        <w:t>s</w:t>
      </w:r>
      <w:r w:rsidR="00183B86">
        <w:rPr>
          <w:rFonts w:ascii="Trebuchet MS" w:hAnsi="Trebuchet MS"/>
          <w:szCs w:val="24"/>
        </w:rPr>
        <w:t xml:space="preserve"> us through His mercy in faith toward Him and in fervent love toward one another.</w:t>
      </w:r>
    </w:p>
    <w:p w14:paraId="2C364178" w14:textId="77777777" w:rsidR="00184318" w:rsidRDefault="00184318" w:rsidP="00C379DF">
      <w:pPr>
        <w:jc w:val="center"/>
        <w:rPr>
          <w:rFonts w:ascii="Trebuchet MS" w:hAnsi="Trebuchet MS"/>
          <w:szCs w:val="24"/>
        </w:rPr>
      </w:pPr>
    </w:p>
    <w:p w14:paraId="387A6133" w14:textId="77777777" w:rsidR="00184318" w:rsidRDefault="00184318" w:rsidP="00C379DF">
      <w:pPr>
        <w:jc w:val="center"/>
        <w:rPr>
          <w:rFonts w:ascii="Trebuchet MS" w:hAnsi="Trebuchet MS"/>
          <w:szCs w:val="24"/>
        </w:rPr>
      </w:pPr>
    </w:p>
    <w:p w14:paraId="49EFBBBE" w14:textId="77777777" w:rsidR="001F0B12" w:rsidRDefault="001F0B12" w:rsidP="00C379DF">
      <w:pPr>
        <w:jc w:val="center"/>
        <w:rPr>
          <w:rFonts w:ascii="Trebuchet MS" w:hAnsi="Trebuchet MS"/>
          <w:szCs w:val="24"/>
        </w:rPr>
      </w:pPr>
    </w:p>
    <w:p w14:paraId="0D02362D" w14:textId="77777777" w:rsidR="00184318" w:rsidRDefault="00184318" w:rsidP="00C379DF">
      <w:pPr>
        <w:jc w:val="center"/>
        <w:rPr>
          <w:rFonts w:ascii="Trebuchet MS" w:hAnsi="Trebuchet MS"/>
          <w:szCs w:val="24"/>
        </w:rPr>
      </w:pPr>
    </w:p>
    <w:p w14:paraId="28E52122" w14:textId="77777777" w:rsidR="00184318" w:rsidRDefault="00510480" w:rsidP="00C379DF">
      <w:pPr>
        <w:jc w:val="center"/>
        <w:rPr>
          <w:rFonts w:ascii="Trebuchet MS" w:hAnsi="Trebuchet MS"/>
          <w:szCs w:val="24"/>
        </w:rPr>
      </w:pPr>
      <w:r>
        <w:rPr>
          <w:noProof/>
          <w:lang w:eastAsia="en-US"/>
        </w:rPr>
        <w:lastRenderedPageBreak/>
        <mc:AlternateContent>
          <mc:Choice Requires="wps">
            <w:drawing>
              <wp:anchor distT="45720" distB="45720" distL="114300" distR="114300" simplePos="0" relativeHeight="251658240" behindDoc="0" locked="0" layoutInCell="1" allowOverlap="1" wp14:anchorId="43047D50" wp14:editId="1E4833C4">
                <wp:simplePos x="0" y="0"/>
                <wp:positionH relativeFrom="column">
                  <wp:posOffset>481965</wp:posOffset>
                </wp:positionH>
                <wp:positionV relativeFrom="paragraph">
                  <wp:posOffset>104140</wp:posOffset>
                </wp:positionV>
                <wp:extent cx="3665220" cy="33401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9647" w14:textId="77777777" w:rsidR="004135C4" w:rsidRPr="00C31FA8" w:rsidRDefault="004135C4" w:rsidP="003A2449">
                            <w:pPr>
                              <w:jc w:val="center"/>
                              <w:rPr>
                                <w:vanish/>
                                <w:sz w:val="28"/>
                                <w:szCs w:val="28"/>
                              </w:rPr>
                            </w:pPr>
                            <w:r w:rsidRPr="00C31FA8">
                              <w:rPr>
                                <w:rFonts w:ascii="Trebuchet MS" w:hAnsi="Trebuchet MS"/>
                                <w:b/>
                                <w:sz w:val="28"/>
                                <w:szCs w:val="28"/>
                                <w:u w:val="single"/>
                              </w:rPr>
                              <w:t>This Week at Zion</w:t>
                            </w:r>
                          </w:p>
                          <w:p w14:paraId="69BDE5C0" w14:textId="77777777" w:rsidR="004135C4" w:rsidRDefault="004135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47D50" id="_x0000_s1030" type="#_x0000_t202" style="position:absolute;left:0;text-align:left;margin-left:37.95pt;margin-top:8.2pt;width:288.6pt;height:2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3t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" filled="f" stroked="f">
                <v:textbox>
                  <w:txbxContent>
                    <w:p w14:paraId="3E1C9647" w14:textId="77777777" w:rsidR="004135C4" w:rsidRPr="00C31FA8" w:rsidRDefault="004135C4" w:rsidP="003A2449">
                      <w:pPr>
                        <w:jc w:val="center"/>
                        <w:rPr>
                          <w:vanish/>
                          <w:sz w:val="28"/>
                          <w:szCs w:val="28"/>
                        </w:rPr>
                      </w:pPr>
                      <w:r w:rsidRPr="00C31FA8">
                        <w:rPr>
                          <w:rFonts w:ascii="Trebuchet MS" w:hAnsi="Trebuchet MS"/>
                          <w:b/>
                          <w:sz w:val="28"/>
                          <w:szCs w:val="28"/>
                          <w:u w:val="single"/>
                        </w:rPr>
                        <w:t>This Week at Zion</w:t>
                      </w:r>
                    </w:p>
                    <w:p w14:paraId="69BDE5C0" w14:textId="77777777" w:rsidR="004135C4" w:rsidRDefault="004135C4"/>
                  </w:txbxContent>
                </v:textbox>
                <w10:wrap type="square"/>
              </v:shape>
            </w:pict>
          </mc:Fallback>
        </mc:AlternateContent>
      </w:r>
    </w:p>
    <w:p w14:paraId="7934E572" w14:textId="77777777" w:rsidR="00184318" w:rsidRDefault="00184318" w:rsidP="00C379DF">
      <w:pPr>
        <w:jc w:val="center"/>
        <w:rPr>
          <w:rFonts w:ascii="Trebuchet MS" w:hAnsi="Trebuchet MS"/>
          <w:szCs w:val="24"/>
        </w:rPr>
      </w:pPr>
    </w:p>
    <w:p w14:paraId="7D534D48" w14:textId="77777777" w:rsidR="00184318" w:rsidRDefault="00184318" w:rsidP="00C379DF">
      <w:pPr>
        <w:jc w:val="center"/>
        <w:rPr>
          <w:rFonts w:ascii="Trebuchet MS" w:hAnsi="Trebuchet MS"/>
          <w:szCs w:val="24"/>
        </w:rPr>
      </w:pPr>
    </w:p>
    <w:p w14:paraId="7FC8C18F" w14:textId="77777777" w:rsidR="00D146CC" w:rsidRDefault="00D146CC" w:rsidP="00C379DF">
      <w:pPr>
        <w:jc w:val="center"/>
        <w:rPr>
          <w:rFonts w:ascii="Trebuchet MS" w:hAnsi="Trebuchet MS"/>
          <w:szCs w:val="24"/>
        </w:rPr>
      </w:pPr>
    </w:p>
    <w:p w14:paraId="53B67546" w14:textId="77777777" w:rsidR="00D146CC" w:rsidRDefault="00D146CC" w:rsidP="00C379DF">
      <w:pPr>
        <w:jc w:val="center"/>
        <w:rPr>
          <w:rFonts w:ascii="Trebuchet MS" w:hAnsi="Trebuchet MS"/>
          <w:szCs w:val="24"/>
        </w:rPr>
      </w:pPr>
    </w:p>
    <w:p w14:paraId="19BDCEAE" w14:textId="77777777" w:rsidR="00D146CC" w:rsidRDefault="00D146CC" w:rsidP="00C379DF">
      <w:pPr>
        <w:jc w:val="center"/>
        <w:rPr>
          <w:rFonts w:ascii="Trebuchet MS" w:hAnsi="Trebuchet MS"/>
          <w:szCs w:val="24"/>
        </w:rPr>
      </w:pPr>
    </w:p>
    <w:tbl>
      <w:tblPr>
        <w:tblpPr w:leftFromText="180" w:rightFromText="180" w:vertAnchor="page" w:horzAnchor="margin" w:tblpXSpec="center" w:tblpY="1517"/>
        <w:tblW w:w="586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948"/>
        <w:gridCol w:w="1827"/>
        <w:gridCol w:w="3086"/>
      </w:tblGrid>
      <w:tr w:rsidR="00D146CC" w:rsidRPr="0069626D" w14:paraId="493854AA" w14:textId="77777777" w:rsidTr="00D146CC">
        <w:trPr>
          <w:trHeight w:val="643"/>
        </w:trPr>
        <w:tc>
          <w:tcPr>
            <w:tcW w:w="948" w:type="dxa"/>
            <w:tcBorders>
              <w:top w:val="single" w:sz="2" w:space="0" w:color="auto"/>
              <w:left w:val="nil"/>
              <w:bottom w:val="single" w:sz="4" w:space="0" w:color="auto"/>
              <w:right w:val="single" w:sz="2" w:space="0" w:color="auto"/>
            </w:tcBorders>
            <w:hideMark/>
          </w:tcPr>
          <w:p w14:paraId="21AEB14B"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45D45A0B" w14:textId="6CA54607" w:rsidR="00D146CC" w:rsidRPr="00D01B80" w:rsidRDefault="000F02F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11/15</w:t>
            </w:r>
          </w:p>
        </w:tc>
        <w:tc>
          <w:tcPr>
            <w:tcW w:w="1827" w:type="dxa"/>
            <w:tcBorders>
              <w:top w:val="single" w:sz="2" w:space="0" w:color="auto"/>
              <w:left w:val="single" w:sz="2" w:space="0" w:color="auto"/>
              <w:bottom w:val="single" w:sz="4" w:space="0" w:color="auto"/>
              <w:right w:val="single" w:sz="4" w:space="0" w:color="auto"/>
            </w:tcBorders>
          </w:tcPr>
          <w:p w14:paraId="7E8F42FD"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5909F2CC" w14:textId="77777777" w:rsidR="00A91E88" w:rsidRDefault="00A91E8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6DB464EE" w14:textId="77777777" w:rsidR="00A81852" w:rsidRPr="00D01B80" w:rsidRDefault="00A81852"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tc>
        <w:tc>
          <w:tcPr>
            <w:tcW w:w="3086"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3C910316"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223029F4" w14:textId="77777777" w:rsidR="00A91E88" w:rsidRDefault="00A91E8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w:t>
            </w:r>
          </w:p>
          <w:p w14:paraId="2CC629A4" w14:textId="77777777" w:rsidR="00AE00C3" w:rsidRPr="00D01B80" w:rsidRDefault="00AE00C3" w:rsidP="00AE00C3">
            <w:pPr>
              <w:tabs>
                <w:tab w:val="left" w:pos="1994"/>
              </w:tabs>
              <w:spacing w:line="10" w:lineRule="atLeast"/>
              <w:rPr>
                <w:rFonts w:ascii="Trebuchet MS" w:hAnsi="Trebuchet MS" w:cs="Tahoma"/>
                <w:b/>
                <w:sz w:val="20"/>
              </w:rPr>
            </w:pPr>
          </w:p>
        </w:tc>
      </w:tr>
      <w:tr w:rsidR="00D146CC" w:rsidRPr="0069626D" w14:paraId="4129112F" w14:textId="77777777" w:rsidTr="00D146CC">
        <w:trPr>
          <w:trHeight w:val="533"/>
        </w:trPr>
        <w:tc>
          <w:tcPr>
            <w:tcW w:w="948" w:type="dxa"/>
            <w:tcBorders>
              <w:top w:val="single" w:sz="2" w:space="0" w:color="auto"/>
              <w:left w:val="nil"/>
              <w:bottom w:val="nil"/>
              <w:right w:val="single" w:sz="2" w:space="0" w:color="auto"/>
            </w:tcBorders>
            <w:hideMark/>
          </w:tcPr>
          <w:p w14:paraId="1114E0AB"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Mon</w:t>
            </w:r>
          </w:p>
          <w:p w14:paraId="68FBAA9A" w14:textId="5A6BE8AD" w:rsidR="00D146CC" w:rsidRPr="00D01B80" w:rsidRDefault="00F742FF" w:rsidP="00F742F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0F02F8">
              <w:rPr>
                <w:rFonts w:ascii="Trebuchet MS" w:hAnsi="Trebuchet MS" w:cs="Tahoma"/>
                <w:b/>
                <w:sz w:val="20"/>
              </w:rPr>
              <w:t>1/16</w:t>
            </w:r>
          </w:p>
        </w:tc>
        <w:tc>
          <w:tcPr>
            <w:tcW w:w="1827" w:type="dxa"/>
            <w:tcBorders>
              <w:top w:val="single" w:sz="2" w:space="0" w:color="auto"/>
              <w:left w:val="single" w:sz="2" w:space="0" w:color="auto"/>
              <w:bottom w:val="nil"/>
              <w:right w:val="single" w:sz="4" w:space="0" w:color="auto"/>
            </w:tcBorders>
            <w:hideMark/>
          </w:tcPr>
          <w:p w14:paraId="7857125D" w14:textId="19284296" w:rsidR="000F02F8" w:rsidRPr="000F02F8" w:rsidRDefault="000F02F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7:00p</w:t>
            </w:r>
          </w:p>
          <w:p w14:paraId="6231E21F"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2EBCAD42"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nil"/>
              <w:right w:val="nil"/>
            </w:tcBorders>
            <w:tcMar>
              <w:top w:w="14" w:type="dxa"/>
              <w:left w:w="144" w:type="dxa"/>
              <w:bottom w:w="14" w:type="dxa"/>
              <w:right w:w="144" w:type="dxa"/>
            </w:tcMar>
            <w:hideMark/>
          </w:tcPr>
          <w:p w14:paraId="3F6867C8" w14:textId="53EA0699" w:rsidR="000F02F8" w:rsidRPr="000F02F8" w:rsidRDefault="000F02F8" w:rsidP="00D146CC">
            <w:pPr>
              <w:tabs>
                <w:tab w:val="left" w:pos="1994"/>
              </w:tabs>
              <w:spacing w:line="10" w:lineRule="atLeast"/>
              <w:rPr>
                <w:rFonts w:ascii="Trebuchet MS" w:hAnsi="Trebuchet MS" w:cs="Tahoma"/>
                <w:b/>
                <w:sz w:val="20"/>
              </w:rPr>
            </w:pPr>
            <w:r>
              <w:rPr>
                <w:rFonts w:ascii="Trebuchet MS" w:hAnsi="Trebuchet MS" w:cs="Tahoma"/>
                <w:b/>
                <w:sz w:val="20"/>
              </w:rPr>
              <w:t>Sanctuary Update Committee</w:t>
            </w:r>
          </w:p>
          <w:p w14:paraId="2681972A" w14:textId="5FAD2AF1" w:rsidR="00EB1FE1" w:rsidRDefault="000F02F8" w:rsidP="00D146CC">
            <w:pPr>
              <w:tabs>
                <w:tab w:val="left" w:pos="1994"/>
              </w:tabs>
              <w:spacing w:line="10" w:lineRule="atLeast"/>
              <w:rPr>
                <w:rFonts w:ascii="Trebuchet MS" w:hAnsi="Trebuchet MS" w:cs="Tahoma"/>
                <w:i/>
                <w:sz w:val="20"/>
              </w:rPr>
            </w:pPr>
            <w:r>
              <w:rPr>
                <w:rFonts w:ascii="Trebuchet MS" w:hAnsi="Trebuchet MS" w:cs="Tahoma"/>
                <w:i/>
                <w:sz w:val="20"/>
              </w:rPr>
              <w:t>Edward DeLaet</w:t>
            </w:r>
          </w:p>
          <w:p w14:paraId="7716CFA6" w14:textId="1E25A8EC" w:rsidR="00583D9B" w:rsidRPr="00D01B80" w:rsidRDefault="000F02F8" w:rsidP="000F02F8">
            <w:pPr>
              <w:tabs>
                <w:tab w:val="left" w:pos="1994"/>
              </w:tabs>
              <w:spacing w:line="10" w:lineRule="atLeast"/>
              <w:rPr>
                <w:rFonts w:ascii="Trebuchet MS" w:hAnsi="Trebuchet MS" w:cs="Tahoma"/>
                <w:i/>
                <w:sz w:val="20"/>
              </w:rPr>
            </w:pPr>
            <w:r>
              <w:rPr>
                <w:rFonts w:ascii="Trebuchet MS" w:hAnsi="Trebuchet MS" w:cs="Tahoma"/>
                <w:i/>
                <w:sz w:val="20"/>
              </w:rPr>
              <w:t>Keith &amp; Beverly Nuttelman</w:t>
            </w:r>
          </w:p>
        </w:tc>
      </w:tr>
      <w:tr w:rsidR="00D146CC" w:rsidRPr="0069626D" w14:paraId="4B9AD549" w14:textId="77777777" w:rsidTr="00D146CC">
        <w:trPr>
          <w:trHeight w:val="575"/>
        </w:trPr>
        <w:tc>
          <w:tcPr>
            <w:tcW w:w="948" w:type="dxa"/>
            <w:tcBorders>
              <w:top w:val="single" w:sz="2" w:space="0" w:color="auto"/>
              <w:left w:val="nil"/>
              <w:bottom w:val="nil"/>
              <w:right w:val="single" w:sz="2" w:space="0" w:color="auto"/>
            </w:tcBorders>
            <w:hideMark/>
          </w:tcPr>
          <w:p w14:paraId="5F8517E8"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0"/>
              </w:rPr>
            </w:pPr>
            <w:r w:rsidRPr="00D01B80">
              <w:rPr>
                <w:rFonts w:ascii="Trebuchet MS" w:hAnsi="Trebuchet MS" w:cs="Tahoma"/>
                <w:b/>
                <w:sz w:val="20"/>
              </w:rPr>
              <w:t>Tues</w:t>
            </w:r>
          </w:p>
          <w:p w14:paraId="0FF30556" w14:textId="7CA1F096" w:rsidR="00D146CC" w:rsidRPr="00D01B80" w:rsidRDefault="00EB1FE1"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11/1</w:t>
            </w:r>
            <w:r w:rsidR="000F02F8">
              <w:rPr>
                <w:rFonts w:ascii="Trebuchet MS" w:hAnsi="Trebuchet MS" w:cs="Tahoma"/>
                <w:b/>
                <w:sz w:val="20"/>
              </w:rPr>
              <w:t>7</w:t>
            </w:r>
          </w:p>
        </w:tc>
        <w:tc>
          <w:tcPr>
            <w:tcW w:w="1827" w:type="dxa"/>
            <w:tcBorders>
              <w:top w:val="single" w:sz="2" w:space="0" w:color="auto"/>
              <w:left w:val="single" w:sz="2" w:space="0" w:color="auto"/>
              <w:bottom w:val="nil"/>
              <w:right w:val="single" w:sz="4" w:space="0" w:color="auto"/>
            </w:tcBorders>
            <w:hideMark/>
          </w:tcPr>
          <w:p w14:paraId="6D7C7564"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1:30p</w:t>
            </w:r>
          </w:p>
          <w:p w14:paraId="79A7BFD1" w14:textId="1336D871" w:rsidR="000F02F8" w:rsidRDefault="000F02F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7:00p</w:t>
            </w:r>
          </w:p>
          <w:p w14:paraId="5AB06241"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3BB64B3A"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nil"/>
              <w:right w:val="nil"/>
            </w:tcBorders>
            <w:tcMar>
              <w:top w:w="14" w:type="dxa"/>
              <w:left w:w="144" w:type="dxa"/>
              <w:bottom w:w="14" w:type="dxa"/>
              <w:right w:w="144" w:type="dxa"/>
            </w:tcMar>
            <w:hideMark/>
          </w:tcPr>
          <w:p w14:paraId="128E4F58" w14:textId="77777777" w:rsidR="00D146CC" w:rsidRDefault="00D146CC" w:rsidP="00D146CC">
            <w:pPr>
              <w:tabs>
                <w:tab w:val="left" w:pos="2574"/>
              </w:tabs>
              <w:spacing w:line="10" w:lineRule="atLeast"/>
              <w:ind w:right="-245"/>
              <w:rPr>
                <w:rFonts w:ascii="Trebuchet MS" w:hAnsi="Trebuchet MS" w:cs="Tahoma"/>
                <w:b/>
                <w:sz w:val="20"/>
              </w:rPr>
            </w:pPr>
            <w:r w:rsidRPr="00D01B80">
              <w:rPr>
                <w:rFonts w:ascii="Trebuchet MS" w:hAnsi="Trebuchet MS" w:cs="Tahoma"/>
                <w:b/>
                <w:sz w:val="20"/>
              </w:rPr>
              <w:t>Sleeping Mats</w:t>
            </w:r>
          </w:p>
          <w:p w14:paraId="540BF738" w14:textId="306A50BA" w:rsidR="000F02F8" w:rsidRDefault="000F02F8" w:rsidP="00D146CC">
            <w:pPr>
              <w:tabs>
                <w:tab w:val="left" w:pos="2574"/>
              </w:tabs>
              <w:spacing w:line="10" w:lineRule="atLeast"/>
              <w:ind w:right="-245"/>
              <w:rPr>
                <w:rFonts w:ascii="Trebuchet MS" w:hAnsi="Trebuchet MS" w:cs="Tahoma"/>
                <w:b/>
                <w:sz w:val="20"/>
              </w:rPr>
            </w:pPr>
            <w:r>
              <w:rPr>
                <w:rFonts w:ascii="Trebuchet MS" w:hAnsi="Trebuchet MS" w:cs="Tahoma"/>
                <w:b/>
                <w:sz w:val="20"/>
              </w:rPr>
              <w:t>Church Council</w:t>
            </w:r>
          </w:p>
          <w:p w14:paraId="7886989D" w14:textId="58C50131" w:rsidR="00CC6E80" w:rsidRDefault="000F02F8" w:rsidP="00D146CC">
            <w:pPr>
              <w:tabs>
                <w:tab w:val="left" w:pos="2574"/>
              </w:tabs>
              <w:spacing w:line="10" w:lineRule="atLeast"/>
              <w:ind w:right="-245"/>
              <w:rPr>
                <w:rFonts w:ascii="Trebuchet MS" w:hAnsi="Trebuchet MS" w:cs="Tahoma"/>
                <w:i/>
                <w:sz w:val="20"/>
              </w:rPr>
            </w:pPr>
            <w:r>
              <w:rPr>
                <w:rFonts w:ascii="Trebuchet MS" w:hAnsi="Trebuchet MS" w:cs="Tahoma"/>
                <w:i/>
                <w:sz w:val="20"/>
              </w:rPr>
              <w:t>Wanda Glanzer</w:t>
            </w:r>
          </w:p>
          <w:p w14:paraId="5E99C155" w14:textId="77777777" w:rsidR="0060584C" w:rsidRPr="00D01B80" w:rsidRDefault="0060584C" w:rsidP="00D146CC">
            <w:pPr>
              <w:tabs>
                <w:tab w:val="left" w:pos="2574"/>
              </w:tabs>
              <w:spacing w:line="10" w:lineRule="atLeast"/>
              <w:ind w:right="-245"/>
              <w:rPr>
                <w:rFonts w:ascii="Trebuchet MS" w:hAnsi="Trebuchet MS" w:cs="Tahoma"/>
                <w:i/>
                <w:sz w:val="20"/>
              </w:rPr>
            </w:pPr>
            <w:r>
              <w:rPr>
                <w:rFonts w:ascii="Trebuchet MS" w:hAnsi="Trebuchet MS" w:cs="Tahoma"/>
                <w:i/>
                <w:sz w:val="20"/>
              </w:rPr>
              <w:t>---</w:t>
            </w:r>
          </w:p>
        </w:tc>
      </w:tr>
      <w:tr w:rsidR="00D146CC" w:rsidRPr="0069626D" w14:paraId="7A330799" w14:textId="77777777" w:rsidTr="00D146CC">
        <w:trPr>
          <w:trHeight w:val="739"/>
        </w:trPr>
        <w:tc>
          <w:tcPr>
            <w:tcW w:w="948" w:type="dxa"/>
            <w:tcBorders>
              <w:top w:val="single" w:sz="2" w:space="0" w:color="auto"/>
              <w:left w:val="nil"/>
              <w:bottom w:val="single" w:sz="4" w:space="0" w:color="auto"/>
              <w:right w:val="single" w:sz="2" w:space="0" w:color="auto"/>
            </w:tcBorders>
            <w:hideMark/>
          </w:tcPr>
          <w:p w14:paraId="0DF53195" w14:textId="03242DB0"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Wed</w:t>
            </w:r>
          </w:p>
          <w:p w14:paraId="127BCF5D" w14:textId="33B8C935" w:rsidR="00D146CC" w:rsidRPr="00D01B80" w:rsidRDefault="00E132E7" w:rsidP="00F742F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w:t>
            </w:r>
            <w:r w:rsidR="00EB1FE1">
              <w:rPr>
                <w:rFonts w:ascii="Trebuchet MS" w:hAnsi="Trebuchet MS" w:cs="Tahoma"/>
                <w:b/>
                <w:sz w:val="20"/>
              </w:rPr>
              <w:t>1</w:t>
            </w:r>
            <w:r w:rsidR="000F02F8">
              <w:rPr>
                <w:rFonts w:ascii="Trebuchet MS" w:hAnsi="Trebuchet MS" w:cs="Tahoma"/>
                <w:b/>
                <w:sz w:val="20"/>
              </w:rPr>
              <w:t>8</w:t>
            </w:r>
          </w:p>
        </w:tc>
        <w:tc>
          <w:tcPr>
            <w:tcW w:w="1827" w:type="dxa"/>
            <w:tcBorders>
              <w:top w:val="single" w:sz="2" w:space="0" w:color="auto"/>
              <w:left w:val="single" w:sz="2" w:space="0" w:color="auto"/>
              <w:bottom w:val="single" w:sz="4" w:space="0" w:color="auto"/>
              <w:right w:val="single" w:sz="4" w:space="0" w:color="auto"/>
            </w:tcBorders>
            <w:hideMark/>
          </w:tcPr>
          <w:p w14:paraId="32CED909"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8:25a</w:t>
            </w:r>
          </w:p>
          <w:p w14:paraId="4468F53A"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33499E78" w14:textId="4308DCB6" w:rsidR="000F02F8" w:rsidRPr="00D01B80" w:rsidRDefault="000F02F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3:30p</w:t>
            </w:r>
          </w:p>
          <w:p w14:paraId="09948C70"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5:45p</w:t>
            </w:r>
          </w:p>
          <w:p w14:paraId="22DC5A6A"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7:00p</w:t>
            </w:r>
          </w:p>
          <w:p w14:paraId="7A85510C"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6783309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2EEB2A94"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K-8</w:t>
            </w:r>
            <w:r w:rsidRPr="00D01B80">
              <w:rPr>
                <w:rFonts w:ascii="Trebuchet MS" w:hAnsi="Trebuchet MS" w:cs="Tahoma"/>
                <w:b/>
                <w:sz w:val="20"/>
                <w:vertAlign w:val="superscript"/>
              </w:rPr>
              <w:t>th</w:t>
            </w:r>
            <w:r w:rsidRPr="00D01B80">
              <w:rPr>
                <w:rFonts w:ascii="Trebuchet MS" w:hAnsi="Trebuchet MS" w:cs="Tahoma"/>
                <w:b/>
                <w:sz w:val="20"/>
              </w:rPr>
              <w:t xml:space="preserve"> Chapel</w:t>
            </w:r>
          </w:p>
          <w:p w14:paraId="0ECD4BEE"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ECE Chapel</w:t>
            </w:r>
          </w:p>
          <w:p w14:paraId="2A5129AD" w14:textId="683A87F0" w:rsidR="000F02F8" w:rsidRPr="00D01B80" w:rsidRDefault="000F02F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Pie Pickup - gym</w:t>
            </w:r>
          </w:p>
          <w:p w14:paraId="74E6ACF8"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Midweek</w:t>
            </w:r>
            <w:r w:rsidR="00225BF0">
              <w:rPr>
                <w:rFonts w:ascii="Trebuchet MS" w:hAnsi="Trebuchet MS" w:cs="Tahoma"/>
                <w:b/>
                <w:sz w:val="20"/>
              </w:rPr>
              <w:t xml:space="preserve"> Class</w:t>
            </w:r>
          </w:p>
          <w:p w14:paraId="3A1A20F9" w14:textId="176FB398" w:rsidR="000F02F8"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Adult Choir</w:t>
            </w:r>
          </w:p>
          <w:p w14:paraId="7FD72AC3" w14:textId="40D83925" w:rsidR="00B05042" w:rsidRDefault="000F02F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Sandra Heiden</w:t>
            </w:r>
          </w:p>
          <w:p w14:paraId="24E4D7AE" w14:textId="77777777" w:rsidR="0060584C" w:rsidRPr="00D01B80" w:rsidRDefault="00E132E7"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tc>
      </w:tr>
      <w:tr w:rsidR="00D146CC" w:rsidRPr="0069626D" w14:paraId="78BDCBEE" w14:textId="77777777" w:rsidTr="00D146CC">
        <w:trPr>
          <w:trHeight w:val="446"/>
        </w:trPr>
        <w:tc>
          <w:tcPr>
            <w:tcW w:w="948" w:type="dxa"/>
            <w:tcBorders>
              <w:top w:val="single" w:sz="4" w:space="0" w:color="auto"/>
              <w:left w:val="nil"/>
              <w:bottom w:val="nil"/>
              <w:right w:val="single" w:sz="2" w:space="0" w:color="auto"/>
            </w:tcBorders>
            <w:hideMark/>
          </w:tcPr>
          <w:p w14:paraId="12B76D2C" w14:textId="7C906E60"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Thurs</w:t>
            </w:r>
          </w:p>
          <w:p w14:paraId="21E3FCBD" w14:textId="04389D0E" w:rsidR="00D146CC" w:rsidRPr="00D01B80" w:rsidRDefault="00EB1FE1"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11/1</w:t>
            </w:r>
            <w:r w:rsidR="000F02F8">
              <w:rPr>
                <w:rFonts w:ascii="Trebuchet MS" w:hAnsi="Trebuchet MS" w:cs="Tahoma"/>
                <w:b/>
                <w:sz w:val="20"/>
              </w:rPr>
              <w:t>9</w:t>
            </w:r>
          </w:p>
        </w:tc>
        <w:tc>
          <w:tcPr>
            <w:tcW w:w="1827" w:type="dxa"/>
            <w:tcBorders>
              <w:top w:val="single" w:sz="4" w:space="0" w:color="auto"/>
              <w:left w:val="single" w:sz="2" w:space="0" w:color="auto"/>
              <w:bottom w:val="nil"/>
              <w:right w:val="single" w:sz="4" w:space="0" w:color="auto"/>
            </w:tcBorders>
            <w:hideMark/>
          </w:tcPr>
          <w:p w14:paraId="287DE685" w14:textId="7008DC1F" w:rsidR="000F02F8" w:rsidRPr="000F02F8" w:rsidRDefault="000F02F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7:00p</w:t>
            </w:r>
          </w:p>
          <w:p w14:paraId="4263AAA3"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604B73">
              <w:rPr>
                <w:rFonts w:ascii="Trebuchet MS" w:hAnsi="Trebuchet MS" w:cs="Tahoma"/>
                <w:i/>
                <w:sz w:val="20"/>
              </w:rPr>
              <w:t>Birthdays</w:t>
            </w:r>
          </w:p>
          <w:p w14:paraId="0496101A"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nil"/>
              <w:right w:val="nil"/>
            </w:tcBorders>
            <w:tcMar>
              <w:top w:w="14" w:type="dxa"/>
              <w:left w:w="144" w:type="dxa"/>
              <w:bottom w:w="14" w:type="dxa"/>
              <w:right w:w="144" w:type="dxa"/>
            </w:tcMar>
            <w:hideMark/>
          </w:tcPr>
          <w:p w14:paraId="1EF19493" w14:textId="48C75269" w:rsidR="000F02F8" w:rsidRPr="000F02F8" w:rsidRDefault="000F02F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Men’s Bible Study</w:t>
            </w:r>
          </w:p>
          <w:p w14:paraId="0BF4639B" w14:textId="403CC3A4" w:rsidR="00887CBD" w:rsidRPr="00D01B80" w:rsidRDefault="000F02F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p w14:paraId="399DE097" w14:textId="4CEEF988" w:rsidR="00D146CC" w:rsidRPr="00D01B80" w:rsidRDefault="00665BB7"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tc>
      </w:tr>
      <w:tr w:rsidR="00D146CC" w:rsidRPr="0069626D" w14:paraId="559A7E0D" w14:textId="77777777" w:rsidTr="00D146CC">
        <w:trPr>
          <w:trHeight w:val="702"/>
        </w:trPr>
        <w:tc>
          <w:tcPr>
            <w:tcW w:w="948" w:type="dxa"/>
            <w:tcBorders>
              <w:top w:val="single" w:sz="4" w:space="0" w:color="auto"/>
              <w:left w:val="nil"/>
              <w:bottom w:val="nil"/>
              <w:right w:val="single" w:sz="2" w:space="0" w:color="auto"/>
            </w:tcBorders>
            <w:hideMark/>
          </w:tcPr>
          <w:p w14:paraId="244569D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Fri</w:t>
            </w:r>
          </w:p>
          <w:p w14:paraId="15F93040" w14:textId="0C516367" w:rsidR="00D146CC" w:rsidRPr="00D01B80" w:rsidRDefault="004D1DE3" w:rsidP="004D1D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0F02F8">
              <w:rPr>
                <w:rFonts w:ascii="Trebuchet MS" w:hAnsi="Trebuchet MS" w:cs="Tahoma"/>
                <w:b/>
                <w:sz w:val="20"/>
              </w:rPr>
              <w:t>1/20</w:t>
            </w:r>
          </w:p>
        </w:tc>
        <w:tc>
          <w:tcPr>
            <w:tcW w:w="1827" w:type="dxa"/>
            <w:tcBorders>
              <w:top w:val="single" w:sz="4" w:space="0" w:color="auto"/>
              <w:left w:val="single" w:sz="2" w:space="0" w:color="auto"/>
              <w:bottom w:val="nil"/>
              <w:right w:val="single" w:sz="4" w:space="0" w:color="auto"/>
            </w:tcBorders>
          </w:tcPr>
          <w:p w14:paraId="13BCB901"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7E30FC9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nil"/>
              <w:right w:val="nil"/>
            </w:tcBorders>
            <w:tcMar>
              <w:top w:w="14" w:type="dxa"/>
              <w:left w:w="144" w:type="dxa"/>
              <w:bottom w:w="14" w:type="dxa"/>
              <w:right w:w="144" w:type="dxa"/>
            </w:tcMar>
            <w:hideMark/>
          </w:tcPr>
          <w:p w14:paraId="1CBD20DC" w14:textId="0EDA4119" w:rsidR="00DD2B5F" w:rsidRPr="00D01B80" w:rsidRDefault="000F02F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Rachael Burger</w:t>
            </w:r>
          </w:p>
          <w:p w14:paraId="1EA25B6F" w14:textId="5BF187A7" w:rsidR="00DA2B70" w:rsidRPr="00D01B80" w:rsidRDefault="00665BB7"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tc>
      </w:tr>
      <w:tr w:rsidR="00D146CC" w:rsidRPr="0069626D" w14:paraId="6E4270FC" w14:textId="77777777" w:rsidTr="00D146CC">
        <w:trPr>
          <w:trHeight w:val="575"/>
        </w:trPr>
        <w:tc>
          <w:tcPr>
            <w:tcW w:w="948" w:type="dxa"/>
            <w:tcBorders>
              <w:top w:val="single" w:sz="4" w:space="0" w:color="auto"/>
              <w:left w:val="nil"/>
              <w:bottom w:val="single" w:sz="4" w:space="0" w:color="auto"/>
              <w:right w:val="single" w:sz="2" w:space="0" w:color="auto"/>
            </w:tcBorders>
            <w:hideMark/>
          </w:tcPr>
          <w:p w14:paraId="22E29290"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Sat</w:t>
            </w:r>
          </w:p>
          <w:p w14:paraId="691D6FFB" w14:textId="1EB69FFC" w:rsidR="00D146CC" w:rsidRPr="00D01B80" w:rsidRDefault="004D1DE3" w:rsidP="004D1D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EB1FE1">
              <w:rPr>
                <w:rFonts w:ascii="Trebuchet MS" w:hAnsi="Trebuchet MS" w:cs="Tahoma"/>
                <w:b/>
                <w:sz w:val="20"/>
              </w:rPr>
              <w:t>1/</w:t>
            </w:r>
            <w:r w:rsidR="000F02F8">
              <w:rPr>
                <w:rFonts w:ascii="Trebuchet MS" w:hAnsi="Trebuchet MS" w:cs="Tahoma"/>
                <w:b/>
                <w:sz w:val="20"/>
              </w:rPr>
              <w:t>21</w:t>
            </w:r>
          </w:p>
        </w:tc>
        <w:tc>
          <w:tcPr>
            <w:tcW w:w="1827" w:type="dxa"/>
            <w:tcBorders>
              <w:top w:val="single" w:sz="4" w:space="0" w:color="auto"/>
              <w:left w:val="single" w:sz="2" w:space="0" w:color="auto"/>
              <w:bottom w:val="single" w:sz="4" w:space="0" w:color="auto"/>
              <w:right w:val="single" w:sz="4" w:space="0" w:color="auto"/>
            </w:tcBorders>
            <w:hideMark/>
          </w:tcPr>
          <w:p w14:paraId="295DEFF0"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5:00p</w:t>
            </w:r>
          </w:p>
          <w:p w14:paraId="13CA986A"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5E45E642"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3A9F645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0FD85850" w14:textId="6289F032" w:rsidR="00E13308" w:rsidRPr="00D01B80" w:rsidRDefault="000F02F8" w:rsidP="00D146CC">
            <w:pPr>
              <w:rPr>
                <w:rFonts w:ascii="Trebuchet MS" w:hAnsi="Trebuchet MS" w:cs="Tahoma"/>
                <w:i/>
                <w:sz w:val="20"/>
              </w:rPr>
            </w:pPr>
            <w:r>
              <w:rPr>
                <w:rFonts w:ascii="Trebuchet MS" w:hAnsi="Trebuchet MS" w:cs="Tahoma"/>
                <w:i/>
                <w:sz w:val="20"/>
              </w:rPr>
              <w:t>---</w:t>
            </w:r>
          </w:p>
          <w:p w14:paraId="79C0A337" w14:textId="77777777" w:rsidR="00D146CC" w:rsidRPr="00D01B80" w:rsidRDefault="00D146CC" w:rsidP="00D146CC">
            <w:pPr>
              <w:rPr>
                <w:rFonts w:ascii="Trebuchet MS" w:hAnsi="Trebuchet MS" w:cs="Tahoma"/>
                <w:i/>
                <w:sz w:val="20"/>
              </w:rPr>
            </w:pPr>
            <w:r w:rsidRPr="00D01B80">
              <w:rPr>
                <w:rFonts w:ascii="Trebuchet MS" w:hAnsi="Trebuchet MS" w:cs="Tahoma"/>
                <w:i/>
                <w:sz w:val="20"/>
              </w:rPr>
              <w:t>---</w:t>
            </w:r>
          </w:p>
        </w:tc>
      </w:tr>
      <w:tr w:rsidR="00D146CC" w:rsidRPr="0069626D" w14:paraId="65BAABDB" w14:textId="77777777" w:rsidTr="00D146CC">
        <w:trPr>
          <w:trHeight w:val="735"/>
        </w:trPr>
        <w:tc>
          <w:tcPr>
            <w:tcW w:w="948" w:type="dxa"/>
            <w:tcBorders>
              <w:top w:val="single" w:sz="4" w:space="0" w:color="auto"/>
              <w:left w:val="nil"/>
              <w:bottom w:val="single" w:sz="4" w:space="0" w:color="auto"/>
              <w:right w:val="single" w:sz="2" w:space="0" w:color="auto"/>
            </w:tcBorders>
            <w:hideMark/>
          </w:tcPr>
          <w:p w14:paraId="05F5651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3232F7D9" w14:textId="4F813F09" w:rsidR="00D146CC" w:rsidRPr="00D01B80" w:rsidRDefault="004D1DE3" w:rsidP="00B65AB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B65ABD">
              <w:rPr>
                <w:rFonts w:ascii="Trebuchet MS" w:hAnsi="Trebuchet MS" w:cs="Tahoma"/>
                <w:b/>
                <w:sz w:val="20"/>
              </w:rPr>
              <w:t>1</w:t>
            </w:r>
            <w:r w:rsidR="003672A8">
              <w:rPr>
                <w:rFonts w:ascii="Trebuchet MS" w:hAnsi="Trebuchet MS" w:cs="Tahoma"/>
                <w:b/>
                <w:sz w:val="20"/>
              </w:rPr>
              <w:t>/</w:t>
            </w:r>
            <w:r w:rsidR="000F02F8">
              <w:rPr>
                <w:rFonts w:ascii="Trebuchet MS" w:hAnsi="Trebuchet MS" w:cs="Tahoma"/>
                <w:b/>
                <w:sz w:val="20"/>
              </w:rPr>
              <w:t>22</w:t>
            </w:r>
          </w:p>
        </w:tc>
        <w:tc>
          <w:tcPr>
            <w:tcW w:w="1827" w:type="dxa"/>
            <w:tcBorders>
              <w:top w:val="single" w:sz="4" w:space="0" w:color="auto"/>
              <w:left w:val="single" w:sz="2" w:space="0" w:color="auto"/>
              <w:bottom w:val="single" w:sz="4" w:space="0" w:color="auto"/>
              <w:right w:val="single" w:sz="4" w:space="0" w:color="auto"/>
            </w:tcBorders>
          </w:tcPr>
          <w:p w14:paraId="685AFBEC"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057F8081" w14:textId="77777777" w:rsidR="00F9462D" w:rsidRDefault="00F9462D"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07717A55"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276EBB77"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5E1A7AA0"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38DF4762" w14:textId="77777777" w:rsidR="00CA18F2" w:rsidRDefault="00F9462D" w:rsidP="00CA18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w:t>
            </w:r>
          </w:p>
          <w:p w14:paraId="68C24CB9" w14:textId="1E83AB5C" w:rsidR="00D146CC" w:rsidRDefault="000F02F8" w:rsidP="00CA18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Richard Crow</w:t>
            </w:r>
          </w:p>
          <w:p w14:paraId="0106320C" w14:textId="77777777" w:rsidR="00CC6E80" w:rsidRPr="00D01B80" w:rsidRDefault="00CC6E80"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i/>
                <w:sz w:val="20"/>
              </w:rPr>
            </w:pPr>
            <w:r>
              <w:rPr>
                <w:rFonts w:ascii="Trebuchet MS" w:hAnsi="Trebuchet MS" w:cs="Tahoma"/>
                <w:i/>
                <w:sz w:val="20"/>
              </w:rPr>
              <w:t>---</w:t>
            </w:r>
          </w:p>
        </w:tc>
      </w:tr>
    </w:tbl>
    <w:p w14:paraId="455FE4EC" w14:textId="77777777" w:rsidR="00657300" w:rsidRPr="000955ED" w:rsidRDefault="00510480" w:rsidP="00E13308">
      <w:pPr>
        <w:jc w:val="center"/>
        <w:rPr>
          <w:rFonts w:ascii="Trebuchet MS" w:hAnsi="Trebuchet MS"/>
          <w:b/>
          <w:sz w:val="26"/>
          <w:szCs w:val="26"/>
        </w:rPr>
      </w:pPr>
      <w:r>
        <w:rPr>
          <w:noProof/>
          <w:lang w:eastAsia="en-US"/>
        </w:rPr>
        <w:drawing>
          <wp:anchor distT="0" distB="0" distL="114300" distR="114300" simplePos="0" relativeHeight="251660288" behindDoc="0" locked="0" layoutInCell="1" allowOverlap="1" wp14:anchorId="52F6A78A" wp14:editId="5B8641F5">
            <wp:simplePos x="0" y="0"/>
            <wp:positionH relativeFrom="column">
              <wp:posOffset>1237615</wp:posOffset>
            </wp:positionH>
            <wp:positionV relativeFrom="paragraph">
              <wp:posOffset>4423845</wp:posOffset>
            </wp:positionV>
            <wp:extent cx="1993900" cy="932815"/>
            <wp:effectExtent l="0" t="0" r="0" b="635"/>
            <wp:wrapNone/>
            <wp:docPr id="34" name="Picture 24"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ionchurch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939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87F">
        <w:rPr>
          <w:rFonts w:ascii="Trebuchet MS" w:hAnsi="Trebuchet MS"/>
          <w:b/>
          <w:sz w:val="36"/>
          <w:szCs w:val="36"/>
          <w:u w:val="single"/>
        </w:rPr>
        <w:br w:type="page"/>
      </w:r>
      <w:r w:rsidR="00657300" w:rsidRPr="000955ED">
        <w:rPr>
          <w:rFonts w:ascii="Trebuchet MS" w:hAnsi="Trebuchet MS"/>
          <w:b/>
          <w:sz w:val="26"/>
          <w:szCs w:val="26"/>
        </w:rPr>
        <w:lastRenderedPageBreak/>
        <w:t>ANNOUNCEMENTS</w:t>
      </w:r>
    </w:p>
    <w:p w14:paraId="0ADE1A6A" w14:textId="77777777" w:rsidR="003A5E24" w:rsidRDefault="003A5E24" w:rsidP="00657300">
      <w:pPr>
        <w:rPr>
          <w:rFonts w:ascii="Trebuchet MS" w:hAnsi="Trebuchet MS"/>
          <w:b/>
          <w:sz w:val="10"/>
          <w:szCs w:val="10"/>
          <w:u w:val="single"/>
        </w:rPr>
      </w:pPr>
    </w:p>
    <w:p w14:paraId="1506D2B3" w14:textId="77777777" w:rsidR="005366C9" w:rsidRPr="00736700" w:rsidRDefault="005366C9" w:rsidP="005366C9">
      <w:pPr>
        <w:rPr>
          <w:rFonts w:ascii="Trebuchet MS" w:hAnsi="Trebuchet MS"/>
          <w:bCs/>
          <w:kern w:val="36"/>
          <w:sz w:val="21"/>
          <w:szCs w:val="21"/>
        </w:rPr>
      </w:pPr>
      <w:r>
        <w:rPr>
          <w:rFonts w:ascii="Trebuchet MS" w:hAnsi="Trebuchet MS"/>
          <w:b/>
          <w:bCs/>
          <w:kern w:val="36"/>
          <w:sz w:val="21"/>
          <w:szCs w:val="21"/>
          <w:u w:val="single"/>
        </w:rPr>
        <w:t>Men’s Bible Study</w:t>
      </w:r>
      <w:r>
        <w:rPr>
          <w:rFonts w:ascii="Trebuchet MS" w:hAnsi="Trebuchet MS"/>
          <w:bCs/>
          <w:kern w:val="36"/>
          <w:sz w:val="21"/>
          <w:szCs w:val="21"/>
        </w:rPr>
        <w:t xml:space="preserve"> – The Men’s Bible Study will be on Thursday, November 19</w:t>
      </w:r>
      <w:r w:rsidRPr="00736700">
        <w:rPr>
          <w:rFonts w:ascii="Trebuchet MS" w:hAnsi="Trebuchet MS"/>
          <w:bCs/>
          <w:kern w:val="36"/>
          <w:sz w:val="21"/>
          <w:szCs w:val="21"/>
          <w:vertAlign w:val="superscript"/>
        </w:rPr>
        <w:t>th</w:t>
      </w:r>
      <w:r>
        <w:rPr>
          <w:rFonts w:ascii="Trebuchet MS" w:hAnsi="Trebuchet MS"/>
          <w:bCs/>
          <w:kern w:val="36"/>
          <w:sz w:val="21"/>
          <w:szCs w:val="21"/>
        </w:rPr>
        <w:t xml:space="preserve"> at 7:00pm.</w:t>
      </w:r>
    </w:p>
    <w:p w14:paraId="4BBEFEF8" w14:textId="77777777" w:rsidR="00765CB0" w:rsidRDefault="00765CB0" w:rsidP="003D09E9">
      <w:pPr>
        <w:rPr>
          <w:rFonts w:ascii="Trebuchet MS" w:eastAsia="Times New Roman" w:hAnsi="Trebuchet MS" w:cs="Arial"/>
          <w:b/>
          <w:color w:val="222222"/>
          <w:sz w:val="21"/>
          <w:szCs w:val="21"/>
          <w:u w:val="single"/>
          <w:lang w:eastAsia="en-US"/>
        </w:rPr>
      </w:pPr>
    </w:p>
    <w:p w14:paraId="794848A8" w14:textId="02415F61" w:rsidR="00765CB0" w:rsidRDefault="00765CB0" w:rsidP="003D09E9">
      <w:pPr>
        <w:rPr>
          <w:rFonts w:ascii="Trebuchet MS" w:eastAsia="Times New Roman" w:hAnsi="Trebuchet MS" w:cs="Arial"/>
          <w:color w:val="222222"/>
          <w:sz w:val="21"/>
          <w:szCs w:val="21"/>
          <w:lang w:eastAsia="en-US"/>
        </w:rPr>
      </w:pPr>
      <w:r>
        <w:rPr>
          <w:rFonts w:ascii="Trebuchet MS" w:eastAsia="Times New Roman" w:hAnsi="Trebuchet MS" w:cs="Arial"/>
          <w:b/>
          <w:color w:val="222222"/>
          <w:sz w:val="21"/>
          <w:szCs w:val="21"/>
          <w:u w:val="single"/>
          <w:lang w:eastAsia="en-US"/>
        </w:rPr>
        <w:t>Voter’s Meeting</w:t>
      </w:r>
      <w:r>
        <w:rPr>
          <w:rFonts w:ascii="Trebuchet MS" w:eastAsia="Times New Roman" w:hAnsi="Trebuchet MS" w:cs="Arial"/>
          <w:color w:val="222222"/>
          <w:sz w:val="21"/>
          <w:szCs w:val="21"/>
          <w:lang w:eastAsia="en-US"/>
        </w:rPr>
        <w:t xml:space="preserve"> – Zion will have a voter’s meeting directly after the service on Sunday, November 29</w:t>
      </w:r>
      <w:r w:rsidRPr="00765CB0">
        <w:rPr>
          <w:rFonts w:ascii="Trebuchet MS" w:eastAsia="Times New Roman" w:hAnsi="Trebuchet MS" w:cs="Arial"/>
          <w:color w:val="222222"/>
          <w:sz w:val="21"/>
          <w:szCs w:val="21"/>
          <w:vertAlign w:val="superscript"/>
          <w:lang w:eastAsia="en-US"/>
        </w:rPr>
        <w:t>th</w:t>
      </w:r>
      <w:r>
        <w:rPr>
          <w:rFonts w:ascii="Trebuchet MS" w:eastAsia="Times New Roman" w:hAnsi="Trebuchet MS" w:cs="Arial"/>
          <w:color w:val="222222"/>
          <w:sz w:val="21"/>
          <w:szCs w:val="21"/>
          <w:lang w:eastAsia="en-US"/>
        </w:rPr>
        <w:t>.</w:t>
      </w:r>
    </w:p>
    <w:p w14:paraId="59A74CFD" w14:textId="77777777" w:rsidR="00765CB0" w:rsidRPr="00765CB0" w:rsidRDefault="00765CB0" w:rsidP="003D09E9">
      <w:pPr>
        <w:rPr>
          <w:rFonts w:ascii="Trebuchet MS" w:eastAsia="Times New Roman" w:hAnsi="Trebuchet MS" w:cs="Arial"/>
          <w:color w:val="222222"/>
          <w:sz w:val="21"/>
          <w:szCs w:val="21"/>
          <w:lang w:eastAsia="en-US"/>
        </w:rPr>
      </w:pPr>
    </w:p>
    <w:p w14:paraId="26DBC163" w14:textId="77777777" w:rsidR="003D09E9" w:rsidRPr="00E54623" w:rsidRDefault="003D09E9" w:rsidP="003D09E9">
      <w:pPr>
        <w:rPr>
          <w:rFonts w:ascii="Trebuchet MS" w:eastAsia="Times New Roman" w:hAnsi="Trebuchet MS" w:cs="Arial"/>
          <w:color w:val="222222"/>
          <w:sz w:val="21"/>
          <w:szCs w:val="21"/>
          <w:lang w:eastAsia="en-US"/>
        </w:rPr>
      </w:pPr>
      <w:r w:rsidRPr="00E54623">
        <w:rPr>
          <w:rFonts w:ascii="Trebuchet MS" w:eastAsia="Times New Roman" w:hAnsi="Trebuchet MS" w:cs="Arial"/>
          <w:b/>
          <w:color w:val="222222"/>
          <w:sz w:val="21"/>
          <w:szCs w:val="21"/>
          <w:u w:val="single"/>
          <w:lang w:eastAsia="en-US"/>
        </w:rPr>
        <w:t>Thanksgiving Meal Cancelled</w:t>
      </w:r>
      <w:r w:rsidRPr="00E54623">
        <w:rPr>
          <w:rFonts w:ascii="Trebuchet MS" w:eastAsia="Times New Roman" w:hAnsi="Trebuchet MS" w:cs="Arial"/>
          <w:color w:val="222222"/>
          <w:sz w:val="21"/>
          <w:szCs w:val="21"/>
          <w:lang w:eastAsia="en-US"/>
        </w:rPr>
        <w:t xml:space="preserve"> – The Mary Martha Guild has made the decision to </w:t>
      </w:r>
      <w:r w:rsidRPr="00E54623">
        <w:rPr>
          <w:rFonts w:ascii="Trebuchet MS" w:eastAsia="Times New Roman" w:hAnsi="Trebuchet MS" w:cs="Arial"/>
          <w:b/>
          <w:color w:val="222222"/>
          <w:sz w:val="21"/>
          <w:szCs w:val="21"/>
          <w:lang w:eastAsia="en-US"/>
        </w:rPr>
        <w:t>NOT</w:t>
      </w:r>
      <w:r w:rsidRPr="00E54623">
        <w:rPr>
          <w:rFonts w:ascii="Trebuchet MS" w:eastAsia="Times New Roman" w:hAnsi="Trebuchet MS" w:cs="Arial"/>
          <w:color w:val="222222"/>
          <w:sz w:val="21"/>
          <w:szCs w:val="21"/>
          <w:lang w:eastAsia="en-US"/>
        </w:rPr>
        <w:t xml:space="preserve"> have our Thanksgiving meal this year because of Covid-19 concerns.  We plan to make every effort to bring it back next year.</w:t>
      </w:r>
    </w:p>
    <w:p w14:paraId="5796CAB4" w14:textId="77777777" w:rsidR="003D09E9" w:rsidRPr="00E54623" w:rsidRDefault="003D09E9" w:rsidP="003D09E9">
      <w:pPr>
        <w:rPr>
          <w:rFonts w:ascii="Trebuchet MS" w:eastAsia="Times New Roman" w:hAnsi="Trebuchet MS" w:cs="Arial"/>
          <w:color w:val="222222"/>
          <w:sz w:val="21"/>
          <w:szCs w:val="21"/>
          <w:lang w:eastAsia="en-US"/>
        </w:rPr>
      </w:pPr>
    </w:p>
    <w:p w14:paraId="4EEB5021" w14:textId="77777777" w:rsidR="003D09E9" w:rsidRPr="00E54623" w:rsidRDefault="003D09E9" w:rsidP="003D09E9">
      <w:pPr>
        <w:rPr>
          <w:rFonts w:ascii="Trebuchet MS" w:eastAsia="Times New Roman" w:hAnsi="Trebuchet MS" w:cs="Arial"/>
          <w:color w:val="222222"/>
          <w:sz w:val="21"/>
          <w:szCs w:val="21"/>
          <w:lang w:eastAsia="en-US"/>
        </w:rPr>
      </w:pPr>
      <w:r w:rsidRPr="00E54623">
        <w:rPr>
          <w:rFonts w:ascii="Trebuchet MS" w:eastAsia="Times New Roman" w:hAnsi="Trebuchet MS" w:cs="Arial"/>
          <w:b/>
          <w:color w:val="222222"/>
          <w:sz w:val="21"/>
          <w:szCs w:val="21"/>
          <w:u w:val="single"/>
          <w:lang w:eastAsia="en-US"/>
        </w:rPr>
        <w:t>Food Collection</w:t>
      </w:r>
      <w:r w:rsidRPr="00E54623">
        <w:rPr>
          <w:rFonts w:ascii="Trebuchet MS" w:eastAsia="Times New Roman" w:hAnsi="Trebuchet MS" w:cs="Arial"/>
          <w:color w:val="222222"/>
          <w:sz w:val="21"/>
          <w:szCs w:val="21"/>
          <w:lang w:eastAsia="en-US"/>
        </w:rPr>
        <w:t xml:space="preserve"> – Zion will collect food items during the month of November to help supply Kearney agencies who assists the needy.  There will be grocery carts in the narthex and school are to gather these items.  Non-perishable items only please.</w:t>
      </w:r>
    </w:p>
    <w:p w14:paraId="6CC81794" w14:textId="77777777" w:rsidR="00736700" w:rsidRPr="00E54623" w:rsidRDefault="00736700" w:rsidP="003D09E9">
      <w:pPr>
        <w:rPr>
          <w:rFonts w:ascii="Trebuchet MS" w:hAnsi="Trebuchet MS"/>
          <w:bCs/>
          <w:kern w:val="36"/>
          <w:sz w:val="21"/>
          <w:szCs w:val="21"/>
        </w:rPr>
      </w:pPr>
    </w:p>
    <w:p w14:paraId="05A7FE79" w14:textId="38E32F0D" w:rsidR="00EC38CD" w:rsidRPr="00E54623" w:rsidRDefault="00F630D5" w:rsidP="00657300">
      <w:pPr>
        <w:rPr>
          <w:rFonts w:ascii="Trebuchet MS" w:hAnsi="Trebuchet MS"/>
          <w:b/>
          <w:sz w:val="21"/>
          <w:szCs w:val="21"/>
          <w:u w:val="single"/>
        </w:rPr>
      </w:pPr>
      <w:r w:rsidRPr="00E54623">
        <w:rPr>
          <w:rFonts w:ascii="Trebuchet MS" w:hAnsi="Trebuchet MS"/>
          <w:b/>
          <w:sz w:val="21"/>
          <w:szCs w:val="21"/>
          <w:u w:val="single"/>
        </w:rPr>
        <w:t>Poinsettias</w:t>
      </w:r>
      <w:r w:rsidRPr="00E54623">
        <w:rPr>
          <w:rFonts w:ascii="Trebuchet MS" w:hAnsi="Trebuchet MS"/>
          <w:sz w:val="21"/>
          <w:szCs w:val="21"/>
        </w:rPr>
        <w:t xml:space="preserve"> – Zion will be taking poinsettia orders to adorn the Church Sanctuary during Christmas time.  The</w:t>
      </w:r>
      <w:r w:rsidR="00A6014C">
        <w:rPr>
          <w:rFonts w:ascii="Trebuchet MS" w:hAnsi="Trebuchet MS"/>
          <w:sz w:val="21"/>
          <w:szCs w:val="21"/>
        </w:rPr>
        <w:t>y</w:t>
      </w:r>
      <w:r w:rsidRPr="00E54623">
        <w:rPr>
          <w:rFonts w:ascii="Trebuchet MS" w:hAnsi="Trebuchet MS"/>
          <w:sz w:val="21"/>
          <w:szCs w:val="21"/>
        </w:rPr>
        <w:t xml:space="preserve"> will be $14.00 per plant.  To order </w:t>
      </w:r>
      <w:r w:rsidR="00422EB5">
        <w:rPr>
          <w:rFonts w:ascii="Trebuchet MS" w:hAnsi="Trebuchet MS"/>
          <w:sz w:val="21"/>
          <w:szCs w:val="21"/>
        </w:rPr>
        <w:t xml:space="preserve">there is an envelope in the narthex, </w:t>
      </w:r>
      <w:r w:rsidRPr="00E54623">
        <w:rPr>
          <w:rFonts w:ascii="Trebuchet MS" w:hAnsi="Trebuchet MS"/>
          <w:sz w:val="21"/>
          <w:szCs w:val="21"/>
        </w:rPr>
        <w:t xml:space="preserve">place your money in </w:t>
      </w:r>
      <w:r w:rsidR="00422EB5">
        <w:rPr>
          <w:rFonts w:ascii="Trebuchet MS" w:hAnsi="Trebuchet MS"/>
          <w:sz w:val="21"/>
          <w:szCs w:val="21"/>
        </w:rPr>
        <w:t>the</w:t>
      </w:r>
      <w:r w:rsidRPr="00E54623">
        <w:rPr>
          <w:rFonts w:ascii="Trebuchet MS" w:hAnsi="Trebuchet MS"/>
          <w:sz w:val="21"/>
          <w:szCs w:val="21"/>
        </w:rPr>
        <w:t xml:space="preserve"> envelope with your name</w:t>
      </w:r>
      <w:r w:rsidR="00422EB5">
        <w:rPr>
          <w:rFonts w:ascii="Trebuchet MS" w:hAnsi="Trebuchet MS"/>
          <w:sz w:val="21"/>
          <w:szCs w:val="21"/>
        </w:rPr>
        <w:t>, place the envelope in</w:t>
      </w:r>
      <w:r w:rsidRPr="00E54623">
        <w:rPr>
          <w:rFonts w:ascii="Trebuchet MS" w:hAnsi="Trebuchet MS"/>
          <w:sz w:val="21"/>
          <w:szCs w:val="21"/>
        </w:rPr>
        <w:t xml:space="preserve"> the offering plate or the mail slot on the south side of the building or drop it off during office hours.  Please make checks out to Mary Martha.</w:t>
      </w:r>
    </w:p>
    <w:p w14:paraId="18DA10A5" w14:textId="77777777" w:rsidR="00F630D5" w:rsidRDefault="00F630D5" w:rsidP="00657300">
      <w:pPr>
        <w:rPr>
          <w:rFonts w:ascii="Trebuchet MS" w:hAnsi="Trebuchet MS"/>
          <w:b/>
          <w:sz w:val="21"/>
          <w:szCs w:val="21"/>
          <w:u w:val="single"/>
        </w:rPr>
      </w:pPr>
    </w:p>
    <w:p w14:paraId="1F2447A9" w14:textId="77777777" w:rsidR="00765CB0" w:rsidRPr="00E54623" w:rsidRDefault="00765CB0" w:rsidP="00765CB0">
      <w:pPr>
        <w:tabs>
          <w:tab w:val="left" w:pos="1665"/>
        </w:tabs>
        <w:rPr>
          <w:rFonts w:ascii="Trebuchet MS" w:hAnsi="Trebuchet MS"/>
          <w:sz w:val="21"/>
          <w:szCs w:val="21"/>
          <w:lang w:val="en-CA"/>
        </w:rPr>
      </w:pPr>
      <w:r w:rsidRPr="00E54623">
        <w:rPr>
          <w:rFonts w:ascii="Trebuchet MS" w:hAnsi="Trebuchet MS"/>
          <w:b/>
          <w:color w:val="000000" w:themeColor="text1"/>
          <w:sz w:val="21"/>
          <w:szCs w:val="21"/>
          <w:u w:val="single"/>
        </w:rPr>
        <w:t>Give Where You Live</w:t>
      </w:r>
      <w:r w:rsidRPr="00E54623">
        <w:rPr>
          <w:rFonts w:ascii="Trebuchet MS" w:hAnsi="Trebuchet MS"/>
          <w:color w:val="000000" w:themeColor="text1"/>
          <w:sz w:val="21"/>
          <w:szCs w:val="21"/>
        </w:rPr>
        <w:t xml:space="preserve"> - This year Zion will be participating in Give Where You Live Campaign.  It will be December 3</w:t>
      </w:r>
      <w:r w:rsidRPr="00E54623">
        <w:rPr>
          <w:rFonts w:ascii="Trebuchet MS" w:hAnsi="Trebuchet MS"/>
          <w:color w:val="000000" w:themeColor="text1"/>
          <w:sz w:val="21"/>
          <w:szCs w:val="21"/>
          <w:vertAlign w:val="superscript"/>
        </w:rPr>
        <w:t>rd</w:t>
      </w:r>
      <w:r w:rsidRPr="00E54623">
        <w:rPr>
          <w:rFonts w:ascii="Trebuchet MS" w:hAnsi="Trebuchet MS"/>
          <w:color w:val="000000" w:themeColor="text1"/>
          <w:sz w:val="21"/>
          <w:szCs w:val="21"/>
        </w:rPr>
        <w:t xml:space="preserve"> (giving day), but donations will be accepted beginning November 5</w:t>
      </w:r>
      <w:r w:rsidRPr="00E54623">
        <w:rPr>
          <w:rFonts w:ascii="Trebuchet MS" w:hAnsi="Trebuchet MS"/>
          <w:color w:val="000000" w:themeColor="text1"/>
          <w:sz w:val="21"/>
          <w:szCs w:val="21"/>
          <w:vertAlign w:val="superscript"/>
        </w:rPr>
        <w:t>th</w:t>
      </w:r>
      <w:r w:rsidRPr="00E54623">
        <w:rPr>
          <w:rFonts w:ascii="Trebuchet MS" w:hAnsi="Trebuchet MS"/>
          <w:color w:val="000000" w:themeColor="text1"/>
          <w:sz w:val="21"/>
          <w:szCs w:val="21"/>
        </w:rPr>
        <w:t xml:space="preserve">.  To contribute online go to:  </w:t>
      </w:r>
      <w:hyperlink r:id="rId50" w:history="1">
        <w:r w:rsidRPr="00E54623">
          <w:rPr>
            <w:rStyle w:val="Hyperlink"/>
            <w:rFonts w:ascii="Trebuchet MS" w:hAnsi="Trebuchet MS"/>
            <w:sz w:val="21"/>
            <w:szCs w:val="21"/>
          </w:rPr>
          <w:t>https://www.givewhereyoulive.net//zionlutheranschool</w:t>
        </w:r>
      </w:hyperlink>
      <w:r w:rsidRPr="00E54623">
        <w:rPr>
          <w:rFonts w:ascii="Trebuchet MS" w:hAnsi="Trebuchet MS"/>
          <w:color w:val="000000" w:themeColor="text1"/>
          <w:sz w:val="21"/>
          <w:szCs w:val="21"/>
        </w:rPr>
        <w:t>.  If you would rather give in person feel free to stop by the office.  Please share this with family and friends.</w:t>
      </w:r>
    </w:p>
    <w:p w14:paraId="5B44B214" w14:textId="77777777" w:rsidR="00765CB0" w:rsidRDefault="00765CB0" w:rsidP="00765CB0">
      <w:pPr>
        <w:rPr>
          <w:rFonts w:ascii="Trebuchet MS" w:eastAsia="Times New Roman" w:hAnsi="Trebuchet MS" w:cs="Arial"/>
          <w:color w:val="222222"/>
          <w:sz w:val="21"/>
          <w:szCs w:val="21"/>
          <w:lang w:eastAsia="en-US"/>
        </w:rPr>
      </w:pPr>
    </w:p>
    <w:p w14:paraId="75709828" w14:textId="77777777" w:rsidR="00765CB0" w:rsidRPr="005366C9" w:rsidRDefault="00765CB0" w:rsidP="00765CB0">
      <w:pPr>
        <w:rPr>
          <w:rFonts w:ascii="Trebuchet MS" w:eastAsia="Times New Roman" w:hAnsi="Trebuchet MS" w:cs="Arial"/>
          <w:color w:val="222222"/>
          <w:sz w:val="21"/>
          <w:szCs w:val="21"/>
          <w:lang w:eastAsia="en-US"/>
        </w:rPr>
      </w:pPr>
      <w:r>
        <w:rPr>
          <w:rFonts w:ascii="Trebuchet MS" w:eastAsia="Times New Roman" w:hAnsi="Trebuchet MS" w:cs="Arial"/>
          <w:b/>
          <w:color w:val="222222"/>
          <w:sz w:val="21"/>
          <w:szCs w:val="21"/>
          <w:u w:val="single"/>
          <w:lang w:eastAsia="en-US"/>
        </w:rPr>
        <w:t xml:space="preserve">Offering Envelopes </w:t>
      </w:r>
      <w:r>
        <w:rPr>
          <w:rFonts w:ascii="Trebuchet MS" w:eastAsia="Times New Roman" w:hAnsi="Trebuchet MS" w:cs="Arial"/>
          <w:color w:val="222222"/>
          <w:sz w:val="21"/>
          <w:szCs w:val="21"/>
          <w:lang w:eastAsia="en-US"/>
        </w:rPr>
        <w:t>– If you no longer wish to receive offering envelopes please contact Darcy Willers or the office.</w:t>
      </w:r>
    </w:p>
    <w:p w14:paraId="11A0A773" w14:textId="77777777" w:rsidR="00765CB0" w:rsidRPr="00E54623" w:rsidRDefault="00765CB0" w:rsidP="00657300">
      <w:pPr>
        <w:rPr>
          <w:rFonts w:ascii="Trebuchet MS" w:hAnsi="Trebuchet MS"/>
          <w:b/>
          <w:sz w:val="21"/>
          <w:szCs w:val="21"/>
          <w:u w:val="single"/>
        </w:rPr>
      </w:pPr>
    </w:p>
    <w:p w14:paraId="00BD55A0" w14:textId="77777777" w:rsidR="00B91076" w:rsidRPr="00E54623" w:rsidRDefault="009030A3" w:rsidP="00B91076">
      <w:pPr>
        <w:rPr>
          <w:rFonts w:ascii="Trebuchet MS" w:hAnsi="Trebuchet MS"/>
          <w:sz w:val="21"/>
          <w:szCs w:val="21"/>
        </w:rPr>
      </w:pPr>
      <w:r w:rsidRPr="00E54623">
        <w:rPr>
          <w:rFonts w:ascii="Trebuchet MS" w:hAnsi="Trebuchet MS"/>
          <w:b/>
          <w:sz w:val="21"/>
          <w:szCs w:val="21"/>
          <w:u w:val="single"/>
        </w:rPr>
        <w:t xml:space="preserve">Volunteering </w:t>
      </w:r>
      <w:r w:rsidR="00F630D5" w:rsidRPr="00E54623">
        <w:rPr>
          <w:rFonts w:ascii="Trebuchet MS" w:hAnsi="Trebuchet MS"/>
          <w:b/>
          <w:sz w:val="21"/>
          <w:szCs w:val="21"/>
          <w:u w:val="single"/>
        </w:rPr>
        <w:t>Opportunities</w:t>
      </w:r>
      <w:r w:rsidR="00B91076" w:rsidRPr="00E54623">
        <w:rPr>
          <w:rFonts w:ascii="Trebuchet MS" w:hAnsi="Trebuchet MS"/>
          <w:sz w:val="21"/>
          <w:szCs w:val="21"/>
        </w:rPr>
        <w:t xml:space="preserve"> – Zion </w:t>
      </w:r>
      <w:r w:rsidRPr="00E54623">
        <w:rPr>
          <w:rFonts w:ascii="Trebuchet MS" w:hAnsi="Trebuchet MS"/>
          <w:sz w:val="21"/>
          <w:szCs w:val="21"/>
        </w:rPr>
        <w:t>needs</w:t>
      </w:r>
      <w:r w:rsidR="00B91076" w:rsidRPr="00E54623">
        <w:rPr>
          <w:rFonts w:ascii="Trebuchet MS" w:hAnsi="Trebuchet MS"/>
          <w:sz w:val="21"/>
          <w:szCs w:val="21"/>
        </w:rPr>
        <w:t xml:space="preserve"> volunteers to help with the audio</w:t>
      </w:r>
      <w:r w:rsidRPr="00E54623">
        <w:rPr>
          <w:rFonts w:ascii="Trebuchet MS" w:hAnsi="Trebuchet MS"/>
          <w:sz w:val="21"/>
          <w:szCs w:val="21"/>
        </w:rPr>
        <w:t xml:space="preserve">, </w:t>
      </w:r>
      <w:r w:rsidR="00B91076" w:rsidRPr="00E54623">
        <w:rPr>
          <w:rFonts w:ascii="Trebuchet MS" w:hAnsi="Trebuchet MS"/>
          <w:sz w:val="21"/>
          <w:szCs w:val="21"/>
        </w:rPr>
        <w:t>video</w:t>
      </w:r>
      <w:r w:rsidRPr="00E54623">
        <w:rPr>
          <w:rFonts w:ascii="Trebuchet MS" w:hAnsi="Trebuchet MS"/>
          <w:sz w:val="21"/>
          <w:szCs w:val="21"/>
        </w:rPr>
        <w:t>, and ushers</w:t>
      </w:r>
      <w:r w:rsidR="00B91076" w:rsidRPr="00E54623">
        <w:rPr>
          <w:rFonts w:ascii="Trebuchet MS" w:hAnsi="Trebuchet MS"/>
          <w:sz w:val="21"/>
          <w:szCs w:val="21"/>
        </w:rPr>
        <w:t xml:space="preserve"> </w:t>
      </w:r>
      <w:r w:rsidRPr="00E54623">
        <w:rPr>
          <w:rFonts w:ascii="Trebuchet MS" w:hAnsi="Trebuchet MS"/>
          <w:sz w:val="21"/>
          <w:szCs w:val="21"/>
        </w:rPr>
        <w:t>for</w:t>
      </w:r>
      <w:r w:rsidR="00B91076" w:rsidRPr="00E54623">
        <w:rPr>
          <w:rFonts w:ascii="Trebuchet MS" w:hAnsi="Trebuchet MS"/>
          <w:sz w:val="21"/>
          <w:szCs w:val="21"/>
        </w:rPr>
        <w:t xml:space="preserve"> our worship service.  Training will be provided.  Please contact the office or Pr. DeLoach if interested or with questions.</w:t>
      </w:r>
    </w:p>
    <w:p w14:paraId="7A8A79C4" w14:textId="77777777" w:rsidR="00A1619E" w:rsidRPr="00E54623" w:rsidRDefault="00A1619E" w:rsidP="00C026B9">
      <w:pPr>
        <w:rPr>
          <w:rFonts w:ascii="Trebuchet MS" w:hAnsi="Trebuchet MS"/>
          <w:b/>
          <w:sz w:val="21"/>
          <w:szCs w:val="21"/>
        </w:rPr>
      </w:pPr>
    </w:p>
    <w:p w14:paraId="2D6E5F93" w14:textId="77777777" w:rsidR="003A5E24" w:rsidRPr="00E54623" w:rsidRDefault="008C58F2" w:rsidP="00657300">
      <w:pPr>
        <w:rPr>
          <w:rFonts w:ascii="Trebuchet MS" w:hAnsi="Trebuchet MS"/>
          <w:bCs/>
          <w:sz w:val="21"/>
          <w:szCs w:val="21"/>
        </w:rPr>
      </w:pPr>
      <w:r w:rsidRPr="00E54623">
        <w:rPr>
          <w:rFonts w:ascii="Trebuchet MS" w:hAnsi="Trebuchet MS"/>
          <w:b/>
          <w:sz w:val="21"/>
          <w:szCs w:val="21"/>
          <w:u w:val="single"/>
        </w:rPr>
        <w:t>A Bible Study</w:t>
      </w:r>
      <w:r w:rsidRPr="00E54623">
        <w:rPr>
          <w:rFonts w:ascii="Trebuchet MS" w:hAnsi="Trebuchet MS"/>
          <w:b/>
          <w:sz w:val="21"/>
          <w:szCs w:val="21"/>
        </w:rPr>
        <w:t xml:space="preserve"> – </w:t>
      </w:r>
      <w:r w:rsidRPr="00E54623">
        <w:rPr>
          <w:rFonts w:ascii="Trebuchet MS" w:hAnsi="Trebuchet MS"/>
          <w:bCs/>
          <w:sz w:val="21"/>
          <w:szCs w:val="21"/>
        </w:rPr>
        <w:t xml:space="preserve">is prerecorded and available each Sunday, along with a study guide you can use to follow along.  We are studying the three lessons for the day—the Old Testament, the Epistle, and the Gospel. Go to Zion’s website </w:t>
      </w:r>
      <w:hyperlink r:id="rId51" w:history="1">
        <w:r w:rsidRPr="00E54623">
          <w:rPr>
            <w:rStyle w:val="Hyperlink"/>
            <w:rFonts w:ascii="Trebuchet MS" w:hAnsi="Trebuchet MS"/>
            <w:bCs/>
            <w:sz w:val="21"/>
            <w:szCs w:val="21"/>
          </w:rPr>
          <w:t>www.zionkearney.com</w:t>
        </w:r>
      </w:hyperlink>
      <w:r w:rsidRPr="00E54623">
        <w:rPr>
          <w:rFonts w:ascii="Trebuchet MS" w:hAnsi="Trebuchet MS"/>
          <w:bCs/>
          <w:sz w:val="21"/>
          <w:szCs w:val="21"/>
        </w:rPr>
        <w:t xml:space="preserve"> to access the video and study guide.</w:t>
      </w:r>
    </w:p>
    <w:p w14:paraId="7E5543B8" w14:textId="77777777" w:rsidR="00BC785F" w:rsidRPr="00E54623" w:rsidRDefault="00BC785F" w:rsidP="00657300">
      <w:pPr>
        <w:rPr>
          <w:rFonts w:ascii="Trebuchet MS" w:hAnsi="Trebuchet MS"/>
          <w:sz w:val="21"/>
          <w:szCs w:val="21"/>
        </w:rPr>
      </w:pPr>
    </w:p>
    <w:p w14:paraId="2813E853" w14:textId="77777777" w:rsidR="00E70ED4" w:rsidRPr="00E54623" w:rsidRDefault="00E70ED4" w:rsidP="00E70ED4">
      <w:pPr>
        <w:rPr>
          <w:rFonts w:ascii="Trebuchet MS" w:hAnsi="Trebuchet MS"/>
          <w:bCs/>
          <w:kern w:val="36"/>
          <w:sz w:val="21"/>
          <w:szCs w:val="21"/>
        </w:rPr>
      </w:pPr>
      <w:r w:rsidRPr="00E54623">
        <w:rPr>
          <w:rFonts w:ascii="Trebuchet MS" w:hAnsi="Trebuchet MS"/>
          <w:b/>
          <w:bCs/>
          <w:kern w:val="36"/>
          <w:sz w:val="21"/>
          <w:szCs w:val="21"/>
          <w:u w:val="single"/>
        </w:rPr>
        <w:lastRenderedPageBreak/>
        <w:t>Offering during this time</w:t>
      </w:r>
      <w:r w:rsidRPr="00E54623">
        <w:rPr>
          <w:rFonts w:ascii="Trebuchet MS" w:hAnsi="Trebuchet MS"/>
          <w:bCs/>
          <w:kern w:val="36"/>
          <w:sz w:val="21"/>
          <w:szCs w:val="21"/>
        </w:rPr>
        <w:t xml:space="preserve">.  If you are not </w:t>
      </w:r>
      <w:r w:rsidR="004721B7" w:rsidRPr="00E54623">
        <w:rPr>
          <w:rFonts w:ascii="Trebuchet MS" w:hAnsi="Trebuchet MS"/>
          <w:bCs/>
          <w:kern w:val="36"/>
          <w:sz w:val="21"/>
          <w:szCs w:val="21"/>
        </w:rPr>
        <w:t>able to attend</w:t>
      </w:r>
      <w:r w:rsidRPr="00E54623">
        <w:rPr>
          <w:rFonts w:ascii="Trebuchet MS" w:hAnsi="Trebuchet MS"/>
          <w:bCs/>
          <w:kern w:val="36"/>
          <w:sz w:val="21"/>
          <w:szCs w:val="21"/>
        </w:rPr>
        <w:t xml:space="preserve"> live Church Services, you may: drop your offering in the mail slot by the south doors, mail it to the church, or use online giving option at zionkearney.com.  If you have any questions or need assistance please contact the office at 308-234-3410 or </w:t>
      </w:r>
      <w:hyperlink r:id="rId52" w:history="1">
        <w:r w:rsidRPr="00E54623">
          <w:rPr>
            <w:rStyle w:val="Hyperlink"/>
            <w:rFonts w:ascii="Trebuchet MS" w:hAnsi="Trebuchet MS"/>
            <w:bCs/>
            <w:kern w:val="36"/>
            <w:sz w:val="21"/>
            <w:szCs w:val="21"/>
          </w:rPr>
          <w:t>school@zionkearney.org</w:t>
        </w:r>
      </w:hyperlink>
      <w:r w:rsidRPr="00E54623">
        <w:rPr>
          <w:rFonts w:ascii="Trebuchet MS" w:hAnsi="Trebuchet MS"/>
          <w:bCs/>
          <w:kern w:val="36"/>
          <w:sz w:val="21"/>
          <w:szCs w:val="21"/>
        </w:rPr>
        <w:t xml:space="preserve">.  Thank you for </w:t>
      </w:r>
      <w:r w:rsidR="009A0310" w:rsidRPr="00E54623">
        <w:rPr>
          <w:rFonts w:ascii="Trebuchet MS" w:hAnsi="Trebuchet MS"/>
          <w:bCs/>
          <w:kern w:val="36"/>
          <w:sz w:val="21"/>
          <w:szCs w:val="21"/>
        </w:rPr>
        <w:t>supporting</w:t>
      </w:r>
      <w:r w:rsidRPr="00E54623">
        <w:rPr>
          <w:rFonts w:ascii="Trebuchet MS" w:hAnsi="Trebuchet MS"/>
          <w:bCs/>
          <w:kern w:val="36"/>
          <w:sz w:val="21"/>
          <w:szCs w:val="21"/>
        </w:rPr>
        <w:t xml:space="preserve"> of </w:t>
      </w:r>
      <w:r w:rsidR="009A0310" w:rsidRPr="00E54623">
        <w:rPr>
          <w:rFonts w:ascii="Trebuchet MS" w:hAnsi="Trebuchet MS"/>
          <w:bCs/>
          <w:kern w:val="36"/>
          <w:sz w:val="21"/>
          <w:szCs w:val="21"/>
        </w:rPr>
        <w:t>y</w:t>
      </w:r>
      <w:r w:rsidRPr="00E54623">
        <w:rPr>
          <w:rFonts w:ascii="Trebuchet MS" w:hAnsi="Trebuchet MS"/>
          <w:bCs/>
          <w:kern w:val="36"/>
          <w:sz w:val="21"/>
          <w:szCs w:val="21"/>
        </w:rPr>
        <w:t>our church!</w:t>
      </w:r>
    </w:p>
    <w:p w14:paraId="1EC48302" w14:textId="77777777" w:rsidR="00E70ED4" w:rsidRPr="00E54623" w:rsidRDefault="00E70ED4" w:rsidP="00E70ED4">
      <w:pPr>
        <w:rPr>
          <w:rFonts w:ascii="Trebuchet MS" w:hAnsi="Trebuchet MS"/>
          <w:bCs/>
          <w:kern w:val="36"/>
          <w:sz w:val="21"/>
          <w:szCs w:val="21"/>
        </w:rPr>
      </w:pPr>
    </w:p>
    <w:p w14:paraId="187F47FE" w14:textId="77777777" w:rsidR="00FD320A" w:rsidRPr="00E54623" w:rsidRDefault="00A3188F" w:rsidP="00A3188F">
      <w:pPr>
        <w:pStyle w:val="BodyText"/>
        <w:rPr>
          <w:rFonts w:ascii="Trebuchet MS" w:hAnsi="Trebuchet MS" w:cs="Tahoma"/>
          <w:b w:val="0"/>
          <w:bCs/>
          <w:sz w:val="21"/>
          <w:szCs w:val="21"/>
        </w:rPr>
      </w:pPr>
      <w:r w:rsidRPr="00E54623">
        <w:rPr>
          <w:rFonts w:ascii="Trebuchet MS" w:hAnsi="Trebuchet MS" w:cs="Tahoma"/>
          <w:bCs/>
          <w:sz w:val="21"/>
          <w:szCs w:val="21"/>
          <w:u w:val="single"/>
        </w:rPr>
        <w:t>Radio Broadcast &amp; Altar Flowers</w:t>
      </w:r>
      <w:r w:rsidRPr="00E54623">
        <w:rPr>
          <w:rFonts w:ascii="Trebuchet MS" w:hAnsi="Trebuchet MS" w:cs="Tahoma"/>
          <w:b w:val="0"/>
          <w:bCs/>
          <w:sz w:val="21"/>
          <w:szCs w:val="21"/>
        </w:rPr>
        <w:t xml:space="preserve"> - Please help Zion spread the Gospel!  </w:t>
      </w:r>
      <w:r w:rsidR="00C026B9" w:rsidRPr="00E54623">
        <w:rPr>
          <w:rFonts w:ascii="Trebuchet MS" w:hAnsi="Trebuchet MS" w:cs="Tahoma"/>
          <w:b w:val="0"/>
          <w:bCs/>
          <w:sz w:val="21"/>
          <w:szCs w:val="21"/>
        </w:rPr>
        <w:t xml:space="preserve">There are several open dates.  </w:t>
      </w:r>
      <w:r w:rsidRPr="00E54623">
        <w:rPr>
          <w:rFonts w:ascii="Trebuchet MS" w:hAnsi="Trebuchet MS" w:cs="Tahoma"/>
          <w:b w:val="0"/>
          <w:bCs/>
          <w:sz w:val="21"/>
          <w:szCs w:val="21"/>
        </w:rPr>
        <w:t>This is a great need during this time, many people are listening to our broadcast during this time.  There are also many openings for altar flowers.  Please help beautify the sanctuary.</w:t>
      </w:r>
    </w:p>
    <w:p w14:paraId="516D2DD2" w14:textId="77777777" w:rsidR="00765CB0" w:rsidRDefault="00765CB0" w:rsidP="00FD320A">
      <w:pPr>
        <w:rPr>
          <w:rFonts w:ascii="Trebuchet MS" w:hAnsi="Trebuchet MS"/>
          <w:b/>
          <w:sz w:val="21"/>
          <w:szCs w:val="21"/>
          <w:u w:val="single"/>
        </w:rPr>
      </w:pPr>
    </w:p>
    <w:p w14:paraId="6BDFD399" w14:textId="77777777" w:rsidR="00FD320A" w:rsidRPr="00E54623" w:rsidRDefault="00E70ED4" w:rsidP="00FD320A">
      <w:pPr>
        <w:rPr>
          <w:rFonts w:ascii="Trebuchet MS" w:hAnsi="Trebuchet MS"/>
          <w:sz w:val="21"/>
          <w:szCs w:val="21"/>
        </w:rPr>
      </w:pPr>
      <w:r w:rsidRPr="00E54623">
        <w:rPr>
          <w:rFonts w:ascii="Trebuchet MS" w:hAnsi="Trebuchet MS"/>
          <w:b/>
          <w:sz w:val="21"/>
          <w:szCs w:val="21"/>
          <w:u w:val="single"/>
        </w:rPr>
        <w:t>Mission Offerings</w:t>
      </w:r>
      <w:r w:rsidRPr="00E54623">
        <w:rPr>
          <w:rFonts w:ascii="Trebuchet MS" w:hAnsi="Trebuchet MS"/>
          <w:sz w:val="21"/>
          <w:szCs w:val="21"/>
        </w:rPr>
        <w:t xml:space="preserve"> </w:t>
      </w:r>
      <w:r w:rsidR="00FD320A" w:rsidRPr="00E54623">
        <w:rPr>
          <w:rFonts w:ascii="Trebuchet MS" w:hAnsi="Trebuchet MS"/>
          <w:sz w:val="21"/>
          <w:szCs w:val="21"/>
        </w:rPr>
        <w:t xml:space="preserve">- The fourth quarter missions, October through December, will </w:t>
      </w:r>
      <w:r w:rsidR="009030A3" w:rsidRPr="00E54623">
        <w:rPr>
          <w:rFonts w:ascii="Trebuchet MS" w:hAnsi="Trebuchet MS"/>
          <w:sz w:val="21"/>
          <w:szCs w:val="21"/>
        </w:rPr>
        <w:t>support those preparing for fulltime</w:t>
      </w:r>
      <w:r w:rsidR="00FD320A" w:rsidRPr="00E54623">
        <w:rPr>
          <w:rFonts w:ascii="Trebuchet MS" w:hAnsi="Trebuchet MS"/>
          <w:sz w:val="21"/>
          <w:szCs w:val="21"/>
        </w:rPr>
        <w:t xml:space="preserve"> </w:t>
      </w:r>
      <w:r w:rsidR="009030A3" w:rsidRPr="00E54623">
        <w:rPr>
          <w:rFonts w:ascii="Trebuchet MS" w:hAnsi="Trebuchet MS"/>
          <w:sz w:val="21"/>
          <w:szCs w:val="21"/>
        </w:rPr>
        <w:t xml:space="preserve">church work </w:t>
      </w:r>
      <w:r w:rsidR="00FD320A" w:rsidRPr="00E54623">
        <w:rPr>
          <w:rFonts w:ascii="Trebuchet MS" w:hAnsi="Trebuchet MS"/>
          <w:sz w:val="21"/>
          <w:szCs w:val="21"/>
        </w:rPr>
        <w:t>(</w:t>
      </w:r>
      <w:r w:rsidR="009030A3" w:rsidRPr="00E54623">
        <w:rPr>
          <w:rFonts w:ascii="Trebuchet MS" w:hAnsi="Trebuchet MS"/>
          <w:sz w:val="21"/>
          <w:szCs w:val="21"/>
        </w:rPr>
        <w:t xml:space="preserve">Peter Kreutzer and </w:t>
      </w:r>
      <w:r w:rsidR="00FD320A" w:rsidRPr="00E54623">
        <w:rPr>
          <w:rFonts w:ascii="Trebuchet MS" w:hAnsi="Trebuchet MS"/>
          <w:sz w:val="21"/>
          <w:szCs w:val="21"/>
        </w:rPr>
        <w:t xml:space="preserve">Taylor Zehendner, </w:t>
      </w:r>
      <w:r w:rsidR="009030A3" w:rsidRPr="00E54623">
        <w:rPr>
          <w:rFonts w:ascii="Trebuchet MS" w:hAnsi="Trebuchet MS"/>
          <w:sz w:val="21"/>
          <w:szCs w:val="21"/>
        </w:rPr>
        <w:t>both</w:t>
      </w:r>
      <w:r w:rsidR="00FD320A" w:rsidRPr="00E54623">
        <w:rPr>
          <w:rFonts w:ascii="Trebuchet MS" w:hAnsi="Trebuchet MS"/>
          <w:sz w:val="21"/>
          <w:szCs w:val="21"/>
        </w:rPr>
        <w:t xml:space="preserve"> at CUNE).  If you would like to donate to this mission please use the mission envelopes located in the narthex.  Thank you for your support.</w:t>
      </w:r>
    </w:p>
    <w:p w14:paraId="04C5959D" w14:textId="77777777" w:rsidR="00FD320A" w:rsidRPr="00E54623" w:rsidRDefault="00FD320A" w:rsidP="00FD320A">
      <w:pPr>
        <w:rPr>
          <w:rFonts w:ascii="Trebuchet MS" w:hAnsi="Trebuchet MS"/>
          <w:sz w:val="21"/>
          <w:szCs w:val="21"/>
        </w:rPr>
      </w:pPr>
    </w:p>
    <w:p w14:paraId="2B09536C" w14:textId="77777777" w:rsidR="00E70ED4" w:rsidRPr="00E54623" w:rsidRDefault="007A513F" w:rsidP="00657300">
      <w:pPr>
        <w:rPr>
          <w:rFonts w:ascii="Trebuchet MS" w:hAnsi="Trebuchet MS"/>
          <w:sz w:val="21"/>
          <w:szCs w:val="21"/>
        </w:rPr>
      </w:pPr>
      <w:r w:rsidRPr="00E54623">
        <w:rPr>
          <w:rFonts w:ascii="Trebuchet MS" w:hAnsi="Trebuchet MS"/>
          <w:b/>
          <w:sz w:val="21"/>
          <w:szCs w:val="21"/>
          <w:u w:val="single"/>
        </w:rPr>
        <w:t xml:space="preserve">Apple Market Receipts </w:t>
      </w:r>
      <w:r w:rsidRPr="00E54623">
        <w:rPr>
          <w:rFonts w:ascii="Trebuchet MS" w:hAnsi="Trebuchet MS"/>
          <w:sz w:val="21"/>
          <w:szCs w:val="21"/>
        </w:rPr>
        <w:t>– Apple Market</w:t>
      </w:r>
      <w:r w:rsidR="003B3C7C" w:rsidRPr="00E54623">
        <w:rPr>
          <w:rFonts w:ascii="Trebuchet MS" w:hAnsi="Trebuchet MS"/>
          <w:sz w:val="21"/>
          <w:szCs w:val="21"/>
        </w:rPr>
        <w:t xml:space="preserve"> receipts will be accepted </w:t>
      </w:r>
      <w:r w:rsidRPr="00E54623">
        <w:rPr>
          <w:rFonts w:ascii="Trebuchet MS" w:hAnsi="Trebuchet MS"/>
          <w:sz w:val="21"/>
          <w:szCs w:val="21"/>
        </w:rPr>
        <w:t>from register dates September 1, 2020 – March 1, 2021.  Please turn in your receipts to the office to earn free things for the school!</w:t>
      </w:r>
    </w:p>
    <w:p w14:paraId="1FD2103B" w14:textId="77777777" w:rsidR="004F55E7" w:rsidRPr="00E54623" w:rsidRDefault="004F55E7" w:rsidP="00657300">
      <w:pPr>
        <w:rPr>
          <w:rFonts w:ascii="Trebuchet MS" w:hAnsi="Trebuchet MS"/>
          <w:sz w:val="21"/>
          <w:szCs w:val="21"/>
        </w:rPr>
      </w:pPr>
    </w:p>
    <w:p w14:paraId="58C57189" w14:textId="77777777" w:rsidR="0083139C" w:rsidRPr="00E54623" w:rsidRDefault="0083139C" w:rsidP="00657300">
      <w:pPr>
        <w:rPr>
          <w:rFonts w:ascii="Trebuchet MS" w:hAnsi="Trebuchet MS"/>
          <w:sz w:val="21"/>
          <w:szCs w:val="21"/>
        </w:rPr>
      </w:pPr>
      <w:r w:rsidRPr="00E54623">
        <w:rPr>
          <w:rFonts w:ascii="Trebuchet MS" w:hAnsi="Trebuchet MS"/>
          <w:b/>
          <w:sz w:val="21"/>
          <w:szCs w:val="21"/>
          <w:u w:val="single"/>
        </w:rPr>
        <w:t xml:space="preserve">Family Fresh Receipts </w:t>
      </w:r>
      <w:r w:rsidRPr="00E54623">
        <w:rPr>
          <w:rFonts w:ascii="Trebuchet MS" w:hAnsi="Trebuchet MS"/>
          <w:sz w:val="21"/>
          <w:szCs w:val="21"/>
        </w:rPr>
        <w:t xml:space="preserve">–Don’t forget that Zion collects Family Fresh receipts any date.  Please turn them into the office.  </w:t>
      </w:r>
    </w:p>
    <w:p w14:paraId="29A18743" w14:textId="77777777" w:rsidR="0083139C" w:rsidRPr="00E54623" w:rsidRDefault="0083139C" w:rsidP="00657300">
      <w:pPr>
        <w:rPr>
          <w:rFonts w:ascii="Trebuchet MS" w:hAnsi="Trebuchet MS"/>
          <w:sz w:val="21"/>
          <w:szCs w:val="21"/>
        </w:rPr>
      </w:pPr>
    </w:p>
    <w:p w14:paraId="34CEDDCC" w14:textId="77777777" w:rsidR="0083139C" w:rsidRPr="00E54623" w:rsidRDefault="0083139C" w:rsidP="00657300">
      <w:pPr>
        <w:rPr>
          <w:rFonts w:ascii="Trebuchet MS" w:hAnsi="Trebuchet MS"/>
          <w:sz w:val="21"/>
          <w:szCs w:val="21"/>
        </w:rPr>
      </w:pPr>
      <w:r w:rsidRPr="00E54623">
        <w:rPr>
          <w:rFonts w:ascii="Trebuchet MS" w:hAnsi="Trebuchet MS"/>
          <w:b/>
          <w:sz w:val="21"/>
          <w:szCs w:val="21"/>
          <w:u w:val="single"/>
        </w:rPr>
        <w:t xml:space="preserve">Boxtops </w:t>
      </w:r>
      <w:r w:rsidRPr="00E54623">
        <w:rPr>
          <w:rFonts w:ascii="Trebuchet MS" w:hAnsi="Trebuchet MS"/>
          <w:sz w:val="21"/>
          <w:szCs w:val="21"/>
        </w:rPr>
        <w:t>–Boxtops has discontinued the labels on the packages.  They now have an app for your smartphone to redeem</w:t>
      </w:r>
      <w:r w:rsidR="00F82CE4" w:rsidRPr="00E54623">
        <w:rPr>
          <w:rFonts w:ascii="Trebuchet MS" w:hAnsi="Trebuchet MS"/>
          <w:sz w:val="21"/>
          <w:szCs w:val="21"/>
        </w:rPr>
        <w:t xml:space="preserve"> qualifying products</w:t>
      </w:r>
      <w:r w:rsidRPr="00E54623">
        <w:rPr>
          <w:rFonts w:ascii="Trebuchet MS" w:hAnsi="Trebuchet MS"/>
          <w:sz w:val="21"/>
          <w:szCs w:val="21"/>
        </w:rPr>
        <w:t>.  If you do not have a smartphone or don’t want to install the app turn your grocery receipts with qualifying boxtop products into the office and they will get scanned to continue to earn money for Zion.</w:t>
      </w:r>
    </w:p>
    <w:p w14:paraId="7F1FA762" w14:textId="77777777" w:rsidR="0083139C" w:rsidRPr="00E54623" w:rsidRDefault="0083139C" w:rsidP="00657300">
      <w:pPr>
        <w:rPr>
          <w:rFonts w:ascii="Trebuchet MS" w:hAnsi="Trebuchet MS"/>
          <w:sz w:val="21"/>
          <w:szCs w:val="21"/>
        </w:rPr>
      </w:pPr>
    </w:p>
    <w:p w14:paraId="7C65575B" w14:textId="77777777" w:rsidR="00FD320A" w:rsidRPr="00E54623" w:rsidRDefault="00C026B9" w:rsidP="004F55E7">
      <w:pPr>
        <w:rPr>
          <w:rFonts w:ascii="Trebuchet MS" w:eastAsia="Times New Roman" w:hAnsi="Trebuchet MS" w:cs="Arial"/>
          <w:color w:val="222222"/>
          <w:sz w:val="21"/>
          <w:szCs w:val="21"/>
          <w:lang w:eastAsia="en-US"/>
        </w:rPr>
      </w:pPr>
      <w:r w:rsidRPr="00E54623">
        <w:rPr>
          <w:rFonts w:ascii="Trebuchet MS" w:eastAsia="Times New Roman" w:hAnsi="Trebuchet MS" w:cs="Arial"/>
          <w:b/>
          <w:color w:val="222222"/>
          <w:sz w:val="21"/>
          <w:szCs w:val="21"/>
          <w:u w:val="single"/>
          <w:lang w:eastAsia="en-US"/>
        </w:rPr>
        <w:t xml:space="preserve">2021 Radio &amp; Flower Charts </w:t>
      </w:r>
      <w:r w:rsidRPr="00E54623">
        <w:rPr>
          <w:rFonts w:ascii="Trebuchet MS" w:eastAsia="Times New Roman" w:hAnsi="Trebuchet MS" w:cs="Arial"/>
          <w:color w:val="222222"/>
          <w:sz w:val="21"/>
          <w:szCs w:val="21"/>
          <w:lang w:eastAsia="en-US"/>
        </w:rPr>
        <w:t xml:space="preserve">– The 2021 radio and flower charts are posted in the hallway by the mailboxes.  If there is a special day make sure you sign up early.  You are welcome to call the office to sign up for your spot.  </w:t>
      </w:r>
    </w:p>
    <w:p w14:paraId="56D52888" w14:textId="77777777" w:rsidR="00E132E7" w:rsidRPr="00E54623" w:rsidRDefault="00E132E7" w:rsidP="004F55E7">
      <w:pPr>
        <w:rPr>
          <w:rFonts w:ascii="Trebuchet MS" w:eastAsia="Times New Roman" w:hAnsi="Trebuchet MS" w:cs="Arial"/>
          <w:color w:val="222222"/>
          <w:sz w:val="21"/>
          <w:szCs w:val="21"/>
          <w:lang w:eastAsia="en-US"/>
        </w:rPr>
      </w:pPr>
    </w:p>
    <w:p w14:paraId="4A80C797" w14:textId="77777777" w:rsidR="006B3CB8" w:rsidRPr="00E54623" w:rsidRDefault="006B3CB8" w:rsidP="006B3CB8">
      <w:pPr>
        <w:rPr>
          <w:rFonts w:ascii="Trebuchet MS" w:hAnsi="Trebuchet MS"/>
          <w:sz w:val="21"/>
          <w:szCs w:val="21"/>
        </w:rPr>
      </w:pPr>
      <w:r w:rsidRPr="00E54623">
        <w:rPr>
          <w:rFonts w:ascii="Trebuchet MS" w:hAnsi="Trebuchet MS"/>
          <w:b/>
          <w:sz w:val="21"/>
          <w:szCs w:val="21"/>
          <w:u w:val="single"/>
        </w:rPr>
        <w:t>The Lord’s Prayer Booklet</w:t>
      </w:r>
      <w:r w:rsidRPr="00E54623">
        <w:rPr>
          <w:rFonts w:ascii="Trebuchet MS" w:hAnsi="Trebuchet MS"/>
          <w:sz w:val="21"/>
          <w:szCs w:val="21"/>
        </w:rPr>
        <w:t xml:space="preserve"> – There is a Lord’s Prayer Booklet, to assist with your devotions, on the counter in the narthex.  Feel free to take one.  These are compliments of Pastor &amp; Carol Gaunt.</w:t>
      </w:r>
    </w:p>
    <w:p w14:paraId="4975D20F" w14:textId="77777777" w:rsidR="006B3CB8" w:rsidRPr="00E54623" w:rsidRDefault="006B3CB8" w:rsidP="006B3CB8">
      <w:pPr>
        <w:pStyle w:val="BodyText"/>
        <w:rPr>
          <w:rFonts w:ascii="Trebuchet MS" w:hAnsi="Trebuchet MS" w:cs="Tahoma"/>
          <w:bCs/>
          <w:sz w:val="21"/>
          <w:szCs w:val="21"/>
          <w:u w:val="single"/>
        </w:rPr>
      </w:pPr>
    </w:p>
    <w:p w14:paraId="1777D25C" w14:textId="77777777" w:rsidR="0025685A" w:rsidRPr="0025685A" w:rsidRDefault="0025685A" w:rsidP="0025685A">
      <w:pPr>
        <w:rPr>
          <w:rFonts w:ascii="Trebuchet MS" w:hAnsi="Trebuchet MS"/>
          <w:color w:val="000000"/>
          <w:sz w:val="21"/>
          <w:szCs w:val="21"/>
        </w:rPr>
      </w:pPr>
      <w:r w:rsidRPr="0025685A">
        <w:rPr>
          <w:rFonts w:ascii="Trebuchet MS" w:hAnsi="Trebuchet MS"/>
          <w:b/>
          <w:color w:val="222222"/>
          <w:sz w:val="21"/>
          <w:szCs w:val="21"/>
          <w:u w:val="single"/>
        </w:rPr>
        <w:t>Organ Available</w:t>
      </w:r>
      <w:r w:rsidRPr="0025685A">
        <w:rPr>
          <w:rFonts w:ascii="Trebuchet MS" w:hAnsi="Trebuchet MS"/>
          <w:color w:val="222222"/>
          <w:sz w:val="21"/>
          <w:szCs w:val="21"/>
        </w:rPr>
        <w:t xml:space="preserve"> – I am moving and must part with my 2-manual, full-pedal Rodgers organ. I am a former organ teacher and church organist, so parting with the organ isn't easy. I'm hoping a congregation, school, or individual can provide it continued use.  I may be reached at  </w:t>
      </w:r>
      <w:hyperlink r:id="rId53" w:tgtFrame="_blank" w:history="1">
        <w:r w:rsidRPr="0025685A">
          <w:rPr>
            <w:rStyle w:val="Hyperlink"/>
            <w:rFonts w:ascii="Trebuchet MS" w:hAnsi="Trebuchet MS" w:cs="Arial"/>
            <w:color w:val="1155CC"/>
            <w:sz w:val="21"/>
            <w:szCs w:val="21"/>
          </w:rPr>
          <w:t>Enidhansen11@gmail.com</w:t>
        </w:r>
      </w:hyperlink>
      <w:r w:rsidRPr="0025685A">
        <w:rPr>
          <w:rFonts w:ascii="Trebuchet MS" w:hAnsi="Trebuchet MS" w:cs="Arial"/>
          <w:color w:val="222222"/>
          <w:sz w:val="21"/>
          <w:szCs w:val="21"/>
        </w:rPr>
        <w:t> </w:t>
      </w:r>
      <w:r w:rsidRPr="0025685A">
        <w:rPr>
          <w:rFonts w:ascii="Trebuchet MS" w:hAnsi="Trebuchet MS"/>
          <w:color w:val="222222"/>
          <w:sz w:val="21"/>
          <w:szCs w:val="21"/>
        </w:rPr>
        <w:t>or by calling 308.440.8087. </w:t>
      </w:r>
      <w:r>
        <w:rPr>
          <w:rFonts w:ascii="Trebuchet MS" w:hAnsi="Trebuchet MS"/>
          <w:color w:val="222222"/>
          <w:sz w:val="21"/>
          <w:szCs w:val="21"/>
        </w:rPr>
        <w:t xml:space="preserve"> </w:t>
      </w:r>
      <w:r w:rsidRPr="0025685A">
        <w:rPr>
          <w:rFonts w:ascii="Trebuchet MS" w:hAnsi="Trebuchet MS"/>
          <w:color w:val="222222"/>
          <w:sz w:val="21"/>
          <w:szCs w:val="21"/>
        </w:rPr>
        <w:t>Thank you,</w:t>
      </w:r>
    </w:p>
    <w:p w14:paraId="21FB2163" w14:textId="77777777" w:rsidR="00A36AC8" w:rsidRDefault="00A36AC8" w:rsidP="004F55E7">
      <w:pPr>
        <w:rPr>
          <w:rFonts w:ascii="Trebuchet MS" w:eastAsia="Times New Roman" w:hAnsi="Trebuchet MS" w:cs="Arial"/>
          <w:color w:val="222222"/>
          <w:sz w:val="21"/>
          <w:szCs w:val="21"/>
          <w:lang w:eastAsia="en-US"/>
        </w:rPr>
      </w:pPr>
    </w:p>
    <w:p w14:paraId="74B5D2D1" w14:textId="77777777" w:rsidR="00851BD8" w:rsidRPr="00851BD8" w:rsidRDefault="00851BD8" w:rsidP="00CF089B">
      <w:pPr>
        <w:jc w:val="center"/>
        <w:rPr>
          <w:rFonts w:ascii="Trebuchet MS" w:eastAsia="Times New Roman" w:hAnsi="Trebuchet MS" w:cs="Arial"/>
          <w:b/>
          <w:color w:val="222222"/>
          <w:sz w:val="26"/>
          <w:szCs w:val="26"/>
          <w:u w:val="single"/>
          <w:lang w:eastAsia="en-US"/>
        </w:rPr>
      </w:pPr>
      <w:r w:rsidRPr="00851BD8">
        <w:rPr>
          <w:rFonts w:ascii="Trebuchet MS" w:eastAsia="Times New Roman" w:hAnsi="Trebuchet MS" w:cs="Arial"/>
          <w:b/>
          <w:color w:val="222222"/>
          <w:sz w:val="26"/>
          <w:szCs w:val="26"/>
          <w:u w:val="single"/>
          <w:lang w:eastAsia="en-US"/>
        </w:rPr>
        <w:lastRenderedPageBreak/>
        <w:t>Employment Opportunities at Zion</w:t>
      </w:r>
    </w:p>
    <w:p w14:paraId="7E65A245" w14:textId="77777777" w:rsidR="00851BD8" w:rsidRDefault="00851BD8" w:rsidP="00851BD8">
      <w:pPr>
        <w:rPr>
          <w:rFonts w:ascii="Trebuchet MS" w:eastAsia="Times New Roman" w:hAnsi="Trebuchet MS" w:cs="Arial"/>
          <w:color w:val="222222"/>
          <w:sz w:val="22"/>
          <w:szCs w:val="22"/>
          <w:lang w:eastAsia="en-US"/>
        </w:rPr>
      </w:pPr>
    </w:p>
    <w:p w14:paraId="1C0F2522" w14:textId="77777777" w:rsidR="00851BD8" w:rsidRPr="00851BD8" w:rsidRDefault="00851BD8" w:rsidP="00851BD8">
      <w:pPr>
        <w:rPr>
          <w:rFonts w:ascii="Trebuchet MS" w:eastAsia="Times New Roman" w:hAnsi="Trebuchet MS" w:cs="Arial"/>
          <w:color w:val="222222"/>
          <w:sz w:val="22"/>
          <w:szCs w:val="22"/>
          <w:lang w:eastAsia="en-US"/>
        </w:rPr>
      </w:pPr>
      <w:r w:rsidRPr="00851BD8">
        <w:rPr>
          <w:rFonts w:ascii="Trebuchet MS" w:eastAsia="Times New Roman" w:hAnsi="Trebuchet MS" w:cs="Arial"/>
          <w:color w:val="222222"/>
          <w:sz w:val="22"/>
          <w:szCs w:val="22"/>
          <w:lang w:eastAsia="en-US"/>
        </w:rPr>
        <w:t>2020 has been a real year of change and through it all Zion has been blessed with a remarkably steady and stable staff.  Recently however, personal events have led to some upcoming staff changes and we praying that the Lord will bless these individuals as they move on and also that the Lord will continue to provide Zion with stellar replacements.  If you or someone you know may be interested in the following positions, please pass this information along to them and let Mr. Splittgerber know.  Thank you!</w:t>
      </w:r>
    </w:p>
    <w:p w14:paraId="0C104AC4" w14:textId="77777777" w:rsidR="00851BD8" w:rsidRPr="00851BD8" w:rsidRDefault="00851BD8" w:rsidP="00851BD8">
      <w:pPr>
        <w:rPr>
          <w:rFonts w:ascii="Trebuchet MS" w:eastAsia="Times New Roman" w:hAnsi="Trebuchet MS" w:cs="Arial"/>
          <w:color w:val="222222"/>
          <w:sz w:val="22"/>
          <w:szCs w:val="22"/>
          <w:lang w:eastAsia="en-US"/>
        </w:rPr>
      </w:pPr>
      <w:r w:rsidRPr="00851BD8">
        <w:rPr>
          <w:rFonts w:ascii="Trebuchet MS" w:eastAsia="Times New Roman" w:hAnsi="Trebuchet MS" w:cs="Arial"/>
          <w:color w:val="222222"/>
          <w:sz w:val="22"/>
          <w:szCs w:val="22"/>
          <w:lang w:eastAsia="en-US"/>
        </w:rPr>
        <w:t> </w:t>
      </w:r>
    </w:p>
    <w:p w14:paraId="68110AA1" w14:textId="77777777" w:rsidR="00851BD8" w:rsidRPr="00851BD8" w:rsidRDefault="00851BD8" w:rsidP="00851BD8">
      <w:pPr>
        <w:spacing w:after="240"/>
        <w:ind w:left="720"/>
        <w:rPr>
          <w:rFonts w:ascii="Trebuchet MS" w:eastAsia="Times New Roman" w:hAnsi="Trebuchet MS"/>
          <w:color w:val="222222"/>
          <w:sz w:val="22"/>
          <w:szCs w:val="22"/>
          <w:lang w:eastAsia="en-US"/>
        </w:rPr>
      </w:pPr>
      <w:r w:rsidRPr="00851BD8">
        <w:rPr>
          <w:rFonts w:ascii="Trebuchet MS" w:eastAsia="Times New Roman" w:hAnsi="Trebuchet MS"/>
          <w:color w:val="222222"/>
          <w:sz w:val="22"/>
          <w:szCs w:val="22"/>
          <w:lang w:eastAsia="en-US"/>
        </w:rPr>
        <w:t xml:space="preserve">1)      </w:t>
      </w:r>
      <w:r w:rsidRPr="00851BD8">
        <w:rPr>
          <w:rFonts w:ascii="Trebuchet MS" w:eastAsia="Times New Roman" w:hAnsi="Trebuchet MS"/>
          <w:b/>
          <w:bCs/>
          <w:color w:val="222222"/>
          <w:sz w:val="22"/>
          <w:szCs w:val="22"/>
          <w:u w:val="single"/>
          <w:lang w:eastAsia="en-US"/>
        </w:rPr>
        <w:t>Part-time Cook</w:t>
      </w:r>
      <w:r w:rsidRPr="00851BD8">
        <w:rPr>
          <w:rFonts w:ascii="Trebuchet MS" w:eastAsia="Times New Roman" w:hAnsi="Trebuchet MS"/>
          <w:color w:val="222222"/>
          <w:sz w:val="22"/>
          <w:szCs w:val="22"/>
          <w:lang w:eastAsia="en-US"/>
        </w:rPr>
        <w:t xml:space="preserve">:  We are looking for someone who has some experience/interest in food service. Task include meal prep, serving, and cleaning.  Candidate strengths should include time management, kitchen experience, and a positive disposition.  This position is for </w:t>
      </w:r>
      <w:r w:rsidR="003A5C41">
        <w:rPr>
          <w:rFonts w:ascii="Trebuchet MS" w:eastAsia="Times New Roman" w:hAnsi="Trebuchet MS"/>
          <w:color w:val="222222"/>
          <w:sz w:val="22"/>
          <w:szCs w:val="22"/>
          <w:lang w:eastAsia="en-US"/>
        </w:rPr>
        <w:t>3</w:t>
      </w:r>
      <w:r w:rsidRPr="00851BD8">
        <w:rPr>
          <w:rFonts w:ascii="Trebuchet MS" w:eastAsia="Times New Roman" w:hAnsi="Trebuchet MS"/>
          <w:color w:val="222222"/>
          <w:sz w:val="22"/>
          <w:szCs w:val="22"/>
          <w:lang w:eastAsia="en-US"/>
        </w:rPr>
        <w:t xml:space="preserve"> days a week.</w:t>
      </w:r>
    </w:p>
    <w:p w14:paraId="70D1C2FD" w14:textId="77777777" w:rsidR="00851BD8" w:rsidRDefault="002B7E6A" w:rsidP="00851BD8">
      <w:pPr>
        <w:ind w:left="720"/>
        <w:rPr>
          <w:rFonts w:ascii="Trebuchet MS" w:eastAsia="Times New Roman" w:hAnsi="Trebuchet MS"/>
          <w:color w:val="222222"/>
          <w:sz w:val="22"/>
          <w:szCs w:val="22"/>
          <w:lang w:eastAsia="en-US"/>
        </w:rPr>
      </w:pPr>
      <w:r>
        <w:rPr>
          <w:rFonts w:ascii="Trebuchet MS" w:eastAsia="Times New Roman" w:hAnsi="Trebuchet MS"/>
          <w:color w:val="222222"/>
          <w:sz w:val="22"/>
          <w:szCs w:val="22"/>
          <w:lang w:eastAsia="en-US"/>
        </w:rPr>
        <w:t>2</w:t>
      </w:r>
      <w:r w:rsidR="00851BD8" w:rsidRPr="00851BD8">
        <w:rPr>
          <w:rFonts w:ascii="Trebuchet MS" w:eastAsia="Times New Roman" w:hAnsi="Trebuchet MS"/>
          <w:color w:val="222222"/>
          <w:sz w:val="22"/>
          <w:szCs w:val="22"/>
          <w:lang w:eastAsia="en-US"/>
        </w:rPr>
        <w:t xml:space="preserve">)      </w:t>
      </w:r>
      <w:r w:rsidR="00851BD8" w:rsidRPr="00851BD8">
        <w:rPr>
          <w:rFonts w:ascii="Trebuchet MS" w:eastAsia="Times New Roman" w:hAnsi="Trebuchet MS"/>
          <w:b/>
          <w:bCs/>
          <w:color w:val="222222"/>
          <w:sz w:val="22"/>
          <w:szCs w:val="22"/>
          <w:u w:val="single"/>
          <w:lang w:eastAsia="en-US"/>
        </w:rPr>
        <w:t>Elementary School Teacher:</w:t>
      </w:r>
      <w:r w:rsidR="00851BD8" w:rsidRPr="00851BD8">
        <w:rPr>
          <w:rFonts w:ascii="Trebuchet MS" w:eastAsia="Times New Roman" w:hAnsi="Trebuchet MS"/>
          <w:color w:val="222222"/>
          <w:sz w:val="22"/>
          <w:szCs w:val="22"/>
          <w:lang w:eastAsia="en-US"/>
        </w:rPr>
        <w:t>  Mr. Vogel and family will be moving at the conclusion of this school year so the search for another high quality Lutheran teacher has begun.  Full time teachers in our school must be members of the LCMS (or willing to become so).  The grade level will most probably be for the 3</w:t>
      </w:r>
      <w:r w:rsidR="00851BD8" w:rsidRPr="00851BD8">
        <w:rPr>
          <w:rFonts w:ascii="Trebuchet MS" w:eastAsia="Times New Roman" w:hAnsi="Trebuchet MS"/>
          <w:color w:val="222222"/>
          <w:sz w:val="22"/>
          <w:szCs w:val="22"/>
          <w:vertAlign w:val="superscript"/>
          <w:lang w:eastAsia="en-US"/>
        </w:rPr>
        <w:t>rd</w:t>
      </w:r>
      <w:r w:rsidR="00851BD8" w:rsidRPr="00851BD8">
        <w:rPr>
          <w:rFonts w:ascii="Trebuchet MS" w:eastAsia="Times New Roman" w:hAnsi="Trebuchet MS"/>
          <w:color w:val="222222"/>
          <w:sz w:val="22"/>
          <w:szCs w:val="22"/>
          <w:lang w:eastAsia="en-US"/>
        </w:rPr>
        <w:t>/4</w:t>
      </w:r>
      <w:r w:rsidR="00851BD8" w:rsidRPr="00851BD8">
        <w:rPr>
          <w:rFonts w:ascii="Trebuchet MS" w:eastAsia="Times New Roman" w:hAnsi="Trebuchet MS"/>
          <w:color w:val="222222"/>
          <w:sz w:val="22"/>
          <w:szCs w:val="22"/>
          <w:vertAlign w:val="superscript"/>
          <w:lang w:eastAsia="en-US"/>
        </w:rPr>
        <w:t>th</w:t>
      </w:r>
      <w:r w:rsidR="00851BD8" w:rsidRPr="00851BD8">
        <w:rPr>
          <w:rFonts w:ascii="Trebuchet MS" w:eastAsia="Times New Roman" w:hAnsi="Trebuchet MS"/>
          <w:color w:val="222222"/>
          <w:sz w:val="22"/>
          <w:szCs w:val="22"/>
          <w:lang w:eastAsia="en-US"/>
        </w:rPr>
        <w:t xml:space="preserve"> grade.  </w:t>
      </w:r>
    </w:p>
    <w:p w14:paraId="5DBDA49E" w14:textId="77777777" w:rsidR="006924C4" w:rsidRDefault="006924C4" w:rsidP="00851BD8">
      <w:pPr>
        <w:ind w:left="720"/>
        <w:rPr>
          <w:rFonts w:ascii="Trebuchet MS" w:eastAsia="Times New Roman" w:hAnsi="Trebuchet MS"/>
          <w:color w:val="222222"/>
          <w:sz w:val="22"/>
          <w:szCs w:val="22"/>
          <w:lang w:eastAsia="en-US"/>
        </w:rPr>
      </w:pPr>
    </w:p>
    <w:p w14:paraId="5D448EF9" w14:textId="3182BD52" w:rsidR="006924C4" w:rsidRPr="00851BD8" w:rsidRDefault="006924C4" w:rsidP="006924C4">
      <w:pPr>
        <w:ind w:left="720"/>
        <w:rPr>
          <w:rFonts w:ascii="Trebuchet MS" w:eastAsia="Times New Roman" w:hAnsi="Trebuchet MS"/>
          <w:color w:val="222222"/>
          <w:sz w:val="22"/>
          <w:szCs w:val="22"/>
          <w:lang w:eastAsia="en-US"/>
        </w:rPr>
      </w:pPr>
      <w:r>
        <w:rPr>
          <w:rFonts w:ascii="Trebuchet MS" w:eastAsia="Times New Roman" w:hAnsi="Trebuchet MS"/>
          <w:color w:val="222222"/>
          <w:sz w:val="22"/>
          <w:szCs w:val="22"/>
          <w:lang w:eastAsia="en-US"/>
        </w:rPr>
        <w:t>3</w:t>
      </w:r>
      <w:r w:rsidRPr="00851BD8">
        <w:rPr>
          <w:rFonts w:ascii="Trebuchet MS" w:eastAsia="Times New Roman" w:hAnsi="Trebuchet MS"/>
          <w:color w:val="222222"/>
          <w:sz w:val="22"/>
          <w:szCs w:val="22"/>
          <w:lang w:eastAsia="en-US"/>
        </w:rPr>
        <w:t xml:space="preserve">)      </w:t>
      </w:r>
      <w:r>
        <w:rPr>
          <w:rFonts w:ascii="Trebuchet MS" w:eastAsia="Times New Roman" w:hAnsi="Trebuchet MS"/>
          <w:b/>
          <w:bCs/>
          <w:color w:val="000000"/>
          <w:sz w:val="22"/>
          <w:szCs w:val="22"/>
          <w:u w:val="single"/>
          <w:lang w:eastAsia="en-US"/>
        </w:rPr>
        <w:t>Prekindergarten</w:t>
      </w:r>
      <w:r w:rsidRPr="00851BD8">
        <w:rPr>
          <w:rFonts w:ascii="Trebuchet MS" w:eastAsia="Times New Roman" w:hAnsi="Trebuchet MS"/>
          <w:b/>
          <w:bCs/>
          <w:color w:val="000000"/>
          <w:sz w:val="22"/>
          <w:szCs w:val="22"/>
          <w:u w:val="single"/>
          <w:lang w:eastAsia="en-US"/>
        </w:rPr>
        <w:t xml:space="preserve"> Teacher’s Aide</w:t>
      </w:r>
      <w:r>
        <w:rPr>
          <w:rFonts w:ascii="Trebuchet MS" w:eastAsia="Times New Roman" w:hAnsi="Trebuchet MS"/>
          <w:b/>
          <w:bCs/>
          <w:color w:val="000000"/>
          <w:sz w:val="22"/>
          <w:szCs w:val="22"/>
          <w:u w:val="single"/>
          <w:lang w:eastAsia="en-US"/>
        </w:rPr>
        <w:t xml:space="preserve">:  </w:t>
      </w:r>
      <w:r w:rsidRPr="006924C4">
        <w:rPr>
          <w:rFonts w:ascii="Trebuchet MS" w:eastAsia="Times New Roman" w:hAnsi="Trebuchet MS"/>
          <w:b/>
          <w:bCs/>
          <w:color w:val="000000"/>
          <w:sz w:val="22"/>
          <w:szCs w:val="22"/>
          <w:u w:val="single"/>
          <w:lang w:eastAsia="en-US"/>
        </w:rPr>
        <w:t>Friday morning only</w:t>
      </w:r>
      <w:r w:rsidRPr="006924C4">
        <w:rPr>
          <w:rFonts w:ascii="Trebuchet MS" w:eastAsia="Times New Roman" w:hAnsi="Trebuchet MS"/>
          <w:color w:val="222222"/>
          <w:sz w:val="22"/>
          <w:szCs w:val="22"/>
          <w:lang w:eastAsia="en-US"/>
        </w:rPr>
        <w:t xml:space="preserve">.  </w:t>
      </w:r>
      <w:r w:rsidRPr="00851BD8">
        <w:rPr>
          <w:rFonts w:ascii="Trebuchet MS" w:eastAsia="Times New Roman" w:hAnsi="Trebuchet MS"/>
          <w:color w:val="222222"/>
          <w:sz w:val="22"/>
          <w:szCs w:val="22"/>
          <w:lang w:eastAsia="en-US"/>
        </w:rPr>
        <w:t>We are looking for someone to aide in our pre</w:t>
      </w:r>
      <w:r>
        <w:rPr>
          <w:rFonts w:ascii="Trebuchet MS" w:eastAsia="Times New Roman" w:hAnsi="Trebuchet MS"/>
          <w:color w:val="222222"/>
          <w:sz w:val="22"/>
          <w:szCs w:val="22"/>
          <w:lang w:eastAsia="en-US"/>
        </w:rPr>
        <w:t>kindergarten</w:t>
      </w:r>
      <w:r w:rsidRPr="00851BD8">
        <w:rPr>
          <w:rFonts w:ascii="Trebuchet MS" w:eastAsia="Times New Roman" w:hAnsi="Trebuchet MS"/>
          <w:color w:val="222222"/>
          <w:sz w:val="22"/>
          <w:szCs w:val="22"/>
          <w:lang w:eastAsia="en-US"/>
        </w:rPr>
        <w:t xml:space="preserve"> class.  The class runs from 8 a.m. to 11:45 a.m. </w:t>
      </w:r>
      <w:r>
        <w:rPr>
          <w:rFonts w:ascii="Trebuchet MS" w:eastAsia="Times New Roman" w:hAnsi="Trebuchet MS"/>
          <w:color w:val="222222"/>
          <w:sz w:val="22"/>
          <w:szCs w:val="22"/>
          <w:lang w:eastAsia="en-US"/>
        </w:rPr>
        <w:t>every Friday</w:t>
      </w:r>
      <w:r w:rsidRPr="00851BD8">
        <w:rPr>
          <w:rFonts w:ascii="Trebuchet MS" w:eastAsia="Times New Roman" w:hAnsi="Trebuchet MS"/>
          <w:color w:val="222222"/>
          <w:sz w:val="22"/>
          <w:szCs w:val="22"/>
          <w:lang w:eastAsia="en-US"/>
        </w:rPr>
        <w:t xml:space="preserve">.  Candidates should love children and be able to assist the teacher in a variety of tasks that help the morning run smoothly.  This position </w:t>
      </w:r>
      <w:r>
        <w:rPr>
          <w:rFonts w:ascii="Trebuchet MS" w:eastAsia="Times New Roman" w:hAnsi="Trebuchet MS"/>
          <w:color w:val="222222"/>
          <w:sz w:val="22"/>
          <w:szCs w:val="22"/>
          <w:lang w:eastAsia="en-US"/>
        </w:rPr>
        <w:t>is available now</w:t>
      </w:r>
      <w:r w:rsidRPr="00851BD8">
        <w:rPr>
          <w:rFonts w:ascii="Trebuchet MS" w:eastAsia="Times New Roman" w:hAnsi="Trebuchet MS"/>
          <w:color w:val="222222"/>
          <w:sz w:val="22"/>
          <w:szCs w:val="22"/>
          <w:lang w:eastAsia="en-US"/>
        </w:rPr>
        <w:t>.</w:t>
      </w:r>
    </w:p>
    <w:p w14:paraId="4F6127E6" w14:textId="77777777" w:rsidR="006924C4" w:rsidRPr="00851BD8" w:rsidRDefault="006924C4" w:rsidP="00851BD8">
      <w:pPr>
        <w:ind w:left="720"/>
        <w:rPr>
          <w:rFonts w:ascii="Trebuchet MS" w:eastAsia="Times New Roman" w:hAnsi="Trebuchet MS"/>
          <w:color w:val="222222"/>
          <w:sz w:val="22"/>
          <w:szCs w:val="22"/>
          <w:lang w:eastAsia="en-US"/>
        </w:rPr>
      </w:pPr>
    </w:p>
    <w:p w14:paraId="3A325175" w14:textId="77777777" w:rsidR="00851BD8" w:rsidRPr="00851BD8" w:rsidRDefault="00851BD8" w:rsidP="004F55E7">
      <w:pPr>
        <w:rPr>
          <w:rFonts w:ascii="Trebuchet MS" w:eastAsia="Times New Roman" w:hAnsi="Trebuchet MS" w:cs="Arial"/>
          <w:color w:val="222222"/>
          <w:sz w:val="22"/>
          <w:szCs w:val="22"/>
          <w:lang w:eastAsia="en-US"/>
        </w:rPr>
      </w:pPr>
    </w:p>
    <w:p w14:paraId="376BBE8F" w14:textId="77777777" w:rsidR="00C026B9" w:rsidRDefault="00C026B9" w:rsidP="004F55E7">
      <w:pPr>
        <w:rPr>
          <w:rFonts w:ascii="Trebuchet MS" w:eastAsia="Times New Roman" w:hAnsi="Trebuchet MS" w:cs="Arial"/>
          <w:color w:val="222222"/>
          <w:sz w:val="22"/>
          <w:szCs w:val="22"/>
          <w:lang w:eastAsia="en-US"/>
        </w:rPr>
      </w:pPr>
    </w:p>
    <w:p w14:paraId="24FDFC8E" w14:textId="77777777" w:rsidR="00284DAE" w:rsidRDefault="00284DAE" w:rsidP="004F55E7">
      <w:pPr>
        <w:rPr>
          <w:rFonts w:ascii="Trebuchet MS" w:eastAsia="Times New Roman" w:hAnsi="Trebuchet MS" w:cs="Arial"/>
          <w:color w:val="222222"/>
          <w:sz w:val="22"/>
          <w:szCs w:val="22"/>
          <w:lang w:eastAsia="en-US"/>
        </w:rPr>
      </w:pPr>
    </w:p>
    <w:p w14:paraId="3ECEAC00" w14:textId="77777777" w:rsidR="00284DAE" w:rsidRDefault="00284DAE" w:rsidP="004F55E7">
      <w:pPr>
        <w:rPr>
          <w:rFonts w:ascii="Trebuchet MS" w:eastAsia="Times New Roman" w:hAnsi="Trebuchet MS" w:cs="Arial"/>
          <w:color w:val="222222"/>
          <w:sz w:val="22"/>
          <w:szCs w:val="22"/>
          <w:lang w:eastAsia="en-US"/>
        </w:rPr>
      </w:pPr>
    </w:p>
    <w:p w14:paraId="19A962BB" w14:textId="77777777" w:rsidR="00284DAE" w:rsidRDefault="00284DAE" w:rsidP="004F55E7">
      <w:pPr>
        <w:rPr>
          <w:rFonts w:ascii="Trebuchet MS" w:eastAsia="Times New Roman" w:hAnsi="Trebuchet MS" w:cs="Arial"/>
          <w:color w:val="222222"/>
          <w:sz w:val="22"/>
          <w:szCs w:val="22"/>
          <w:lang w:eastAsia="en-US"/>
        </w:rPr>
      </w:pPr>
    </w:p>
    <w:p w14:paraId="7156E4F7" w14:textId="77777777" w:rsidR="00C126F3" w:rsidRDefault="00C126F3" w:rsidP="004F55E7">
      <w:pPr>
        <w:rPr>
          <w:rFonts w:ascii="Trebuchet MS" w:eastAsia="Times New Roman" w:hAnsi="Trebuchet MS" w:cs="Arial"/>
          <w:color w:val="222222"/>
          <w:sz w:val="22"/>
          <w:szCs w:val="22"/>
          <w:lang w:eastAsia="en-US"/>
        </w:rPr>
      </w:pPr>
    </w:p>
    <w:p w14:paraId="2D9AD922" w14:textId="77777777" w:rsidR="00C126F3" w:rsidRDefault="00C126F3" w:rsidP="004F55E7">
      <w:pPr>
        <w:rPr>
          <w:rFonts w:ascii="Trebuchet MS" w:eastAsia="Times New Roman" w:hAnsi="Trebuchet MS" w:cs="Arial"/>
          <w:color w:val="222222"/>
          <w:sz w:val="22"/>
          <w:szCs w:val="22"/>
          <w:lang w:eastAsia="en-US"/>
        </w:rPr>
      </w:pPr>
    </w:p>
    <w:p w14:paraId="2888BB81" w14:textId="77777777" w:rsidR="00C126F3" w:rsidRDefault="00C126F3" w:rsidP="004F55E7">
      <w:pPr>
        <w:rPr>
          <w:rFonts w:ascii="Trebuchet MS" w:eastAsia="Times New Roman" w:hAnsi="Trebuchet MS" w:cs="Arial"/>
          <w:color w:val="222222"/>
          <w:sz w:val="22"/>
          <w:szCs w:val="22"/>
          <w:lang w:eastAsia="en-US"/>
        </w:rPr>
      </w:pPr>
    </w:p>
    <w:p w14:paraId="208E08A6" w14:textId="77777777" w:rsidR="00C126F3" w:rsidRDefault="00C126F3" w:rsidP="004F55E7">
      <w:pPr>
        <w:rPr>
          <w:rFonts w:ascii="Trebuchet MS" w:eastAsia="Times New Roman" w:hAnsi="Trebuchet MS" w:cs="Arial"/>
          <w:color w:val="222222"/>
          <w:sz w:val="22"/>
          <w:szCs w:val="22"/>
          <w:lang w:eastAsia="en-US"/>
        </w:rPr>
      </w:pPr>
    </w:p>
    <w:p w14:paraId="03EE9868" w14:textId="77777777" w:rsidR="00C126F3" w:rsidRDefault="00C126F3" w:rsidP="004F55E7">
      <w:pPr>
        <w:rPr>
          <w:rFonts w:ascii="Trebuchet MS" w:eastAsia="Times New Roman" w:hAnsi="Trebuchet MS" w:cs="Arial"/>
          <w:color w:val="222222"/>
          <w:sz w:val="22"/>
          <w:szCs w:val="22"/>
          <w:lang w:eastAsia="en-US"/>
        </w:rPr>
      </w:pPr>
    </w:p>
    <w:p w14:paraId="735987EC" w14:textId="77777777" w:rsidR="00C126F3" w:rsidRDefault="00C126F3" w:rsidP="004F55E7">
      <w:pPr>
        <w:rPr>
          <w:rFonts w:ascii="Trebuchet MS" w:eastAsia="Times New Roman" w:hAnsi="Trebuchet MS" w:cs="Arial"/>
          <w:color w:val="222222"/>
          <w:sz w:val="22"/>
          <w:szCs w:val="22"/>
          <w:lang w:eastAsia="en-US"/>
        </w:rPr>
      </w:pPr>
    </w:p>
    <w:p w14:paraId="4CC06723" w14:textId="77777777" w:rsidR="00C126F3" w:rsidRDefault="00C126F3" w:rsidP="004F55E7">
      <w:pPr>
        <w:rPr>
          <w:rFonts w:ascii="Trebuchet MS" w:eastAsia="Times New Roman" w:hAnsi="Trebuchet MS" w:cs="Arial"/>
          <w:color w:val="222222"/>
          <w:sz w:val="22"/>
          <w:szCs w:val="22"/>
          <w:lang w:eastAsia="en-US"/>
        </w:rPr>
      </w:pPr>
    </w:p>
    <w:p w14:paraId="4871E341" w14:textId="77777777" w:rsidR="00C126F3" w:rsidRDefault="00C126F3" w:rsidP="004F55E7">
      <w:pPr>
        <w:rPr>
          <w:rFonts w:ascii="Trebuchet MS" w:eastAsia="Times New Roman" w:hAnsi="Trebuchet MS" w:cs="Arial"/>
          <w:color w:val="222222"/>
          <w:sz w:val="22"/>
          <w:szCs w:val="22"/>
          <w:lang w:eastAsia="en-US"/>
        </w:rPr>
      </w:pPr>
      <w:bookmarkStart w:id="0" w:name="_GoBack"/>
      <w:bookmarkEnd w:id="0"/>
    </w:p>
    <w:p w14:paraId="542811E6" w14:textId="592690EC" w:rsidR="00C126F3" w:rsidRDefault="00C126F3" w:rsidP="004F55E7">
      <w:pPr>
        <w:rPr>
          <w:rFonts w:ascii="Trebuchet MS" w:eastAsia="Times New Roman" w:hAnsi="Trebuchet MS" w:cs="Arial"/>
          <w:color w:val="222222"/>
          <w:sz w:val="22"/>
          <w:szCs w:val="22"/>
          <w:lang w:eastAsia="en-US"/>
        </w:rPr>
      </w:pPr>
      <w:r>
        <w:rPr>
          <w:rFonts w:ascii="Trebuchet MS" w:eastAsia="Times New Roman" w:hAnsi="Trebuchet MS" w:cs="Arial"/>
          <w:noProof/>
          <w:color w:val="222222"/>
          <w:sz w:val="22"/>
          <w:szCs w:val="22"/>
          <w:lang w:eastAsia="en-US"/>
        </w:rPr>
        <w:drawing>
          <wp:anchor distT="0" distB="0" distL="114300" distR="114300" simplePos="0" relativeHeight="251662336" behindDoc="0" locked="0" layoutInCell="1" allowOverlap="1" wp14:anchorId="68803B75" wp14:editId="1FD58A49">
            <wp:simplePos x="0" y="0"/>
            <wp:positionH relativeFrom="column">
              <wp:posOffset>775</wp:posOffset>
            </wp:positionH>
            <wp:positionV relativeFrom="paragraph">
              <wp:posOffset>-161925</wp:posOffset>
            </wp:positionV>
            <wp:extent cx="4480560" cy="711136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21C4964.tmp"/>
                    <pic:cNvPicPr/>
                  </pic:nvPicPr>
                  <pic:blipFill>
                    <a:blip r:embed="rId54">
                      <a:extLst>
                        <a:ext uri="{28A0092B-C50C-407E-A947-70E740481C1C}">
                          <a14:useLocalDpi xmlns:a14="http://schemas.microsoft.com/office/drawing/2010/main" val="0"/>
                        </a:ext>
                      </a:extLst>
                    </a:blip>
                    <a:stretch>
                      <a:fillRect/>
                    </a:stretch>
                  </pic:blipFill>
                  <pic:spPr>
                    <a:xfrm>
                      <a:off x="0" y="0"/>
                      <a:ext cx="4480560" cy="7111365"/>
                    </a:xfrm>
                    <a:prstGeom prst="rect">
                      <a:avLst/>
                    </a:prstGeom>
                  </pic:spPr>
                </pic:pic>
              </a:graphicData>
            </a:graphic>
          </wp:anchor>
        </w:drawing>
      </w:r>
    </w:p>
    <w:p w14:paraId="123D5489" w14:textId="77777777" w:rsidR="00284DAE" w:rsidRDefault="00284DAE" w:rsidP="004F55E7">
      <w:pPr>
        <w:rPr>
          <w:rFonts w:ascii="Trebuchet MS" w:eastAsia="Times New Roman" w:hAnsi="Trebuchet MS" w:cs="Arial"/>
          <w:color w:val="222222"/>
          <w:sz w:val="22"/>
          <w:szCs w:val="22"/>
          <w:lang w:eastAsia="en-US"/>
        </w:rPr>
      </w:pPr>
    </w:p>
    <w:p w14:paraId="55E0D2E0" w14:textId="77777777" w:rsidR="00284DAE" w:rsidRDefault="00284DAE" w:rsidP="004F55E7">
      <w:pPr>
        <w:rPr>
          <w:rFonts w:ascii="Trebuchet MS" w:eastAsia="Times New Roman" w:hAnsi="Trebuchet MS" w:cs="Arial"/>
          <w:color w:val="222222"/>
          <w:sz w:val="22"/>
          <w:szCs w:val="22"/>
          <w:lang w:eastAsia="en-US"/>
        </w:rPr>
      </w:pPr>
    </w:p>
    <w:p w14:paraId="2D06C3AD" w14:textId="77777777" w:rsidR="00284DAE" w:rsidRDefault="00284DAE" w:rsidP="004F55E7">
      <w:pPr>
        <w:rPr>
          <w:rFonts w:ascii="Trebuchet MS" w:eastAsia="Times New Roman" w:hAnsi="Trebuchet MS" w:cs="Arial"/>
          <w:color w:val="222222"/>
          <w:sz w:val="22"/>
          <w:szCs w:val="22"/>
          <w:lang w:eastAsia="en-US"/>
        </w:rPr>
      </w:pPr>
    </w:p>
    <w:p w14:paraId="778D97B0" w14:textId="77777777" w:rsidR="00284DAE" w:rsidRDefault="00284DAE" w:rsidP="004F55E7">
      <w:pPr>
        <w:rPr>
          <w:rFonts w:ascii="Trebuchet MS" w:eastAsia="Times New Roman" w:hAnsi="Trebuchet MS" w:cs="Arial"/>
          <w:color w:val="222222"/>
          <w:sz w:val="22"/>
          <w:szCs w:val="22"/>
          <w:lang w:eastAsia="en-US"/>
        </w:rPr>
      </w:pPr>
    </w:p>
    <w:p w14:paraId="0E0144F5" w14:textId="77777777" w:rsidR="00284DAE" w:rsidRDefault="00284DAE" w:rsidP="004F55E7">
      <w:pPr>
        <w:rPr>
          <w:rFonts w:ascii="Trebuchet MS" w:eastAsia="Times New Roman" w:hAnsi="Trebuchet MS" w:cs="Arial"/>
          <w:color w:val="222222"/>
          <w:sz w:val="22"/>
          <w:szCs w:val="22"/>
          <w:lang w:eastAsia="en-US"/>
        </w:rPr>
      </w:pPr>
    </w:p>
    <w:p w14:paraId="61BF34F5" w14:textId="496FC9F0" w:rsidR="00284DAE" w:rsidRDefault="00284DAE" w:rsidP="004F55E7">
      <w:pPr>
        <w:rPr>
          <w:rFonts w:ascii="Trebuchet MS" w:eastAsia="Times New Roman" w:hAnsi="Trebuchet MS" w:cs="Arial"/>
          <w:color w:val="222222"/>
          <w:sz w:val="22"/>
          <w:szCs w:val="22"/>
          <w:lang w:eastAsia="en-US"/>
        </w:rPr>
      </w:pPr>
    </w:p>
    <w:sectPr w:rsidR="00284DAE" w:rsidSect="008D1008">
      <w:type w:val="continuous"/>
      <w:pgSz w:w="7920" w:h="12240" w:orient="landscape" w:code="1"/>
      <w:pgMar w:top="720" w:right="432" w:bottom="288" w:left="432" w:header="432" w:footer="432" w:gutter="0"/>
      <w:cols w:space="720"/>
      <w:noEndnote/>
      <w:titlePg/>
      <w:docGrid w:linePitch="326" w:charSpace="177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4B74" w14:textId="77777777" w:rsidR="004135C4" w:rsidRDefault="004135C4">
      <w:r>
        <w:separator/>
      </w:r>
    </w:p>
  </w:endnote>
  <w:endnote w:type="continuationSeparator" w:id="0">
    <w:p w14:paraId="6D13CF56" w14:textId="77777777" w:rsidR="004135C4" w:rsidRDefault="0041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KaiserzeitGotisch">
    <w:panose1 w:val="00000400000000000000"/>
    <w:charset w:val="00"/>
    <w:family w:val="auto"/>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A3DF" w14:textId="77777777" w:rsidR="004135C4" w:rsidRDefault="004135C4"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F5929" w14:textId="77777777" w:rsidR="004135C4" w:rsidRDefault="00413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6B04" w14:textId="77777777" w:rsidR="004135C4" w:rsidRDefault="004135C4">
      <w:r>
        <w:separator/>
      </w:r>
    </w:p>
  </w:footnote>
  <w:footnote w:type="continuationSeparator" w:id="0">
    <w:p w14:paraId="142A46D1" w14:textId="77777777" w:rsidR="004135C4" w:rsidRDefault="00413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419"/>
    <w:rsid w:val="00001F47"/>
    <w:rsid w:val="000022C7"/>
    <w:rsid w:val="0000580D"/>
    <w:rsid w:val="00010C6B"/>
    <w:rsid w:val="0001346C"/>
    <w:rsid w:val="00014D8C"/>
    <w:rsid w:val="000151E2"/>
    <w:rsid w:val="00015610"/>
    <w:rsid w:val="00015BF4"/>
    <w:rsid w:val="0001658D"/>
    <w:rsid w:val="0002035E"/>
    <w:rsid w:val="0002498E"/>
    <w:rsid w:val="000267C0"/>
    <w:rsid w:val="00027BE0"/>
    <w:rsid w:val="00031416"/>
    <w:rsid w:val="00032001"/>
    <w:rsid w:val="000340E4"/>
    <w:rsid w:val="00034CD1"/>
    <w:rsid w:val="00037043"/>
    <w:rsid w:val="0003715E"/>
    <w:rsid w:val="0004087C"/>
    <w:rsid w:val="00043008"/>
    <w:rsid w:val="00043FA9"/>
    <w:rsid w:val="0004525D"/>
    <w:rsid w:val="00045DCC"/>
    <w:rsid w:val="00050E50"/>
    <w:rsid w:val="00053540"/>
    <w:rsid w:val="000600B6"/>
    <w:rsid w:val="0006044F"/>
    <w:rsid w:val="00060E3E"/>
    <w:rsid w:val="000627D6"/>
    <w:rsid w:val="000628CB"/>
    <w:rsid w:val="000631D1"/>
    <w:rsid w:val="00064CFC"/>
    <w:rsid w:val="000664F7"/>
    <w:rsid w:val="00067883"/>
    <w:rsid w:val="000715E0"/>
    <w:rsid w:val="00075E7A"/>
    <w:rsid w:val="000811CA"/>
    <w:rsid w:val="0008177E"/>
    <w:rsid w:val="000824B2"/>
    <w:rsid w:val="00084875"/>
    <w:rsid w:val="000852A1"/>
    <w:rsid w:val="00091252"/>
    <w:rsid w:val="0009190B"/>
    <w:rsid w:val="00093F4D"/>
    <w:rsid w:val="000955ED"/>
    <w:rsid w:val="00096D3D"/>
    <w:rsid w:val="00097859"/>
    <w:rsid w:val="000A4E47"/>
    <w:rsid w:val="000A783D"/>
    <w:rsid w:val="000C0B16"/>
    <w:rsid w:val="000C3EA5"/>
    <w:rsid w:val="000C3F73"/>
    <w:rsid w:val="000C4DCD"/>
    <w:rsid w:val="000C5F34"/>
    <w:rsid w:val="000D077C"/>
    <w:rsid w:val="000D0B41"/>
    <w:rsid w:val="000D1E27"/>
    <w:rsid w:val="000D24C1"/>
    <w:rsid w:val="000D2D92"/>
    <w:rsid w:val="000D5E12"/>
    <w:rsid w:val="000D6604"/>
    <w:rsid w:val="000D7F7F"/>
    <w:rsid w:val="000E095F"/>
    <w:rsid w:val="000E2342"/>
    <w:rsid w:val="000E2881"/>
    <w:rsid w:val="000E4A3C"/>
    <w:rsid w:val="000E5537"/>
    <w:rsid w:val="000E7607"/>
    <w:rsid w:val="000F02F8"/>
    <w:rsid w:val="000F064A"/>
    <w:rsid w:val="000F0910"/>
    <w:rsid w:val="000F0ED1"/>
    <w:rsid w:val="000F2554"/>
    <w:rsid w:val="000F3B49"/>
    <w:rsid w:val="000F3C0C"/>
    <w:rsid w:val="000F3E39"/>
    <w:rsid w:val="000F49C5"/>
    <w:rsid w:val="000F60D3"/>
    <w:rsid w:val="001041CF"/>
    <w:rsid w:val="00106C3F"/>
    <w:rsid w:val="0011038F"/>
    <w:rsid w:val="001103D6"/>
    <w:rsid w:val="00111C9A"/>
    <w:rsid w:val="00114C59"/>
    <w:rsid w:val="00117CAB"/>
    <w:rsid w:val="00121A21"/>
    <w:rsid w:val="001250C2"/>
    <w:rsid w:val="001267F4"/>
    <w:rsid w:val="0013074D"/>
    <w:rsid w:val="00130D73"/>
    <w:rsid w:val="00130FA0"/>
    <w:rsid w:val="00131743"/>
    <w:rsid w:val="00132159"/>
    <w:rsid w:val="001348B6"/>
    <w:rsid w:val="00134D2A"/>
    <w:rsid w:val="00134EAD"/>
    <w:rsid w:val="00140363"/>
    <w:rsid w:val="00142576"/>
    <w:rsid w:val="00144278"/>
    <w:rsid w:val="00151561"/>
    <w:rsid w:val="00151751"/>
    <w:rsid w:val="00151F63"/>
    <w:rsid w:val="00152A44"/>
    <w:rsid w:val="00152D85"/>
    <w:rsid w:val="00152F3F"/>
    <w:rsid w:val="00153636"/>
    <w:rsid w:val="00154735"/>
    <w:rsid w:val="00156737"/>
    <w:rsid w:val="00160CB5"/>
    <w:rsid w:val="00162577"/>
    <w:rsid w:val="00162ED9"/>
    <w:rsid w:val="001637CA"/>
    <w:rsid w:val="00163C84"/>
    <w:rsid w:val="00164924"/>
    <w:rsid w:val="00165F17"/>
    <w:rsid w:val="00166D91"/>
    <w:rsid w:val="0017017F"/>
    <w:rsid w:val="0017092E"/>
    <w:rsid w:val="001741D0"/>
    <w:rsid w:val="00175468"/>
    <w:rsid w:val="00175B09"/>
    <w:rsid w:val="00176737"/>
    <w:rsid w:val="00180284"/>
    <w:rsid w:val="00180A84"/>
    <w:rsid w:val="00180F28"/>
    <w:rsid w:val="00181B51"/>
    <w:rsid w:val="001826AD"/>
    <w:rsid w:val="00182CD7"/>
    <w:rsid w:val="00183B86"/>
    <w:rsid w:val="00183EAA"/>
    <w:rsid w:val="00184318"/>
    <w:rsid w:val="00185F98"/>
    <w:rsid w:val="00187430"/>
    <w:rsid w:val="00187FBC"/>
    <w:rsid w:val="00193B24"/>
    <w:rsid w:val="001955C2"/>
    <w:rsid w:val="00197AB3"/>
    <w:rsid w:val="001A12B3"/>
    <w:rsid w:val="001A2A9D"/>
    <w:rsid w:val="001A388A"/>
    <w:rsid w:val="001A5979"/>
    <w:rsid w:val="001A65FF"/>
    <w:rsid w:val="001B02AE"/>
    <w:rsid w:val="001B35AE"/>
    <w:rsid w:val="001B39A9"/>
    <w:rsid w:val="001B44E2"/>
    <w:rsid w:val="001B4C0E"/>
    <w:rsid w:val="001B644A"/>
    <w:rsid w:val="001B6515"/>
    <w:rsid w:val="001B73B5"/>
    <w:rsid w:val="001C13F4"/>
    <w:rsid w:val="001C3462"/>
    <w:rsid w:val="001C3CEC"/>
    <w:rsid w:val="001C4B07"/>
    <w:rsid w:val="001C6B5C"/>
    <w:rsid w:val="001D11E2"/>
    <w:rsid w:val="001D1E99"/>
    <w:rsid w:val="001D2FEB"/>
    <w:rsid w:val="001D3A65"/>
    <w:rsid w:val="001D4981"/>
    <w:rsid w:val="001D5144"/>
    <w:rsid w:val="001D5852"/>
    <w:rsid w:val="001D6372"/>
    <w:rsid w:val="001E0838"/>
    <w:rsid w:val="001E2FB5"/>
    <w:rsid w:val="001E37D8"/>
    <w:rsid w:val="001E4581"/>
    <w:rsid w:val="001E571D"/>
    <w:rsid w:val="001E7DD7"/>
    <w:rsid w:val="001F0B12"/>
    <w:rsid w:val="001F1E4C"/>
    <w:rsid w:val="001F5A3F"/>
    <w:rsid w:val="001F6001"/>
    <w:rsid w:val="0020115E"/>
    <w:rsid w:val="002024C7"/>
    <w:rsid w:val="002035E3"/>
    <w:rsid w:val="00205D44"/>
    <w:rsid w:val="00206C6D"/>
    <w:rsid w:val="00211ECF"/>
    <w:rsid w:val="00212B4E"/>
    <w:rsid w:val="00213380"/>
    <w:rsid w:val="00213EE0"/>
    <w:rsid w:val="0021623A"/>
    <w:rsid w:val="0021645A"/>
    <w:rsid w:val="0022047F"/>
    <w:rsid w:val="00221066"/>
    <w:rsid w:val="00225BF0"/>
    <w:rsid w:val="00230186"/>
    <w:rsid w:val="00230695"/>
    <w:rsid w:val="0023111B"/>
    <w:rsid w:val="00234F9E"/>
    <w:rsid w:val="002353DA"/>
    <w:rsid w:val="0023596C"/>
    <w:rsid w:val="002365C3"/>
    <w:rsid w:val="00237C66"/>
    <w:rsid w:val="00243FEF"/>
    <w:rsid w:val="00244900"/>
    <w:rsid w:val="00251101"/>
    <w:rsid w:val="00252B46"/>
    <w:rsid w:val="00253B35"/>
    <w:rsid w:val="0025685A"/>
    <w:rsid w:val="0026099D"/>
    <w:rsid w:val="002616E8"/>
    <w:rsid w:val="00263804"/>
    <w:rsid w:val="00264BAE"/>
    <w:rsid w:val="00265C02"/>
    <w:rsid w:val="00266546"/>
    <w:rsid w:val="00272A02"/>
    <w:rsid w:val="00273F7D"/>
    <w:rsid w:val="00273FD1"/>
    <w:rsid w:val="002741B0"/>
    <w:rsid w:val="002748F5"/>
    <w:rsid w:val="00277482"/>
    <w:rsid w:val="00280128"/>
    <w:rsid w:val="00281E93"/>
    <w:rsid w:val="00282020"/>
    <w:rsid w:val="00282AEA"/>
    <w:rsid w:val="00284DAE"/>
    <w:rsid w:val="00285127"/>
    <w:rsid w:val="00285DF8"/>
    <w:rsid w:val="00290EF5"/>
    <w:rsid w:val="002928CF"/>
    <w:rsid w:val="0029294A"/>
    <w:rsid w:val="002932CF"/>
    <w:rsid w:val="0029345A"/>
    <w:rsid w:val="00293B25"/>
    <w:rsid w:val="00296251"/>
    <w:rsid w:val="002974FB"/>
    <w:rsid w:val="002A034A"/>
    <w:rsid w:val="002A20A1"/>
    <w:rsid w:val="002A3337"/>
    <w:rsid w:val="002A48BA"/>
    <w:rsid w:val="002A4C8B"/>
    <w:rsid w:val="002A5856"/>
    <w:rsid w:val="002A5918"/>
    <w:rsid w:val="002A5EE5"/>
    <w:rsid w:val="002A671B"/>
    <w:rsid w:val="002B0072"/>
    <w:rsid w:val="002B0647"/>
    <w:rsid w:val="002B145E"/>
    <w:rsid w:val="002B1C24"/>
    <w:rsid w:val="002B2923"/>
    <w:rsid w:val="002B7E6A"/>
    <w:rsid w:val="002C06D5"/>
    <w:rsid w:val="002C0A1F"/>
    <w:rsid w:val="002C7139"/>
    <w:rsid w:val="002D1F3A"/>
    <w:rsid w:val="002D2F68"/>
    <w:rsid w:val="002D3072"/>
    <w:rsid w:val="002D360C"/>
    <w:rsid w:val="002D3ECC"/>
    <w:rsid w:val="002D50AF"/>
    <w:rsid w:val="002D59AB"/>
    <w:rsid w:val="002D68C2"/>
    <w:rsid w:val="002E0548"/>
    <w:rsid w:val="002E38CF"/>
    <w:rsid w:val="002E3A10"/>
    <w:rsid w:val="002E41FF"/>
    <w:rsid w:val="002E469C"/>
    <w:rsid w:val="002E5C4B"/>
    <w:rsid w:val="002E61AE"/>
    <w:rsid w:val="002E781B"/>
    <w:rsid w:val="002F2570"/>
    <w:rsid w:val="002F602B"/>
    <w:rsid w:val="002F6DB8"/>
    <w:rsid w:val="002F707D"/>
    <w:rsid w:val="003009A2"/>
    <w:rsid w:val="00301CF2"/>
    <w:rsid w:val="00302331"/>
    <w:rsid w:val="00303D76"/>
    <w:rsid w:val="00304E9E"/>
    <w:rsid w:val="00305088"/>
    <w:rsid w:val="00305BA3"/>
    <w:rsid w:val="00310165"/>
    <w:rsid w:val="003112A9"/>
    <w:rsid w:val="003121ED"/>
    <w:rsid w:val="00313458"/>
    <w:rsid w:val="003140A5"/>
    <w:rsid w:val="00315CDD"/>
    <w:rsid w:val="0032096D"/>
    <w:rsid w:val="00324660"/>
    <w:rsid w:val="00324F53"/>
    <w:rsid w:val="00330717"/>
    <w:rsid w:val="00330777"/>
    <w:rsid w:val="00330ED8"/>
    <w:rsid w:val="00332371"/>
    <w:rsid w:val="00334D79"/>
    <w:rsid w:val="0033558C"/>
    <w:rsid w:val="00337C29"/>
    <w:rsid w:val="00337F67"/>
    <w:rsid w:val="003415B5"/>
    <w:rsid w:val="003416FB"/>
    <w:rsid w:val="00345117"/>
    <w:rsid w:val="00350CF0"/>
    <w:rsid w:val="0035772C"/>
    <w:rsid w:val="00360921"/>
    <w:rsid w:val="00363F24"/>
    <w:rsid w:val="00364371"/>
    <w:rsid w:val="003646B0"/>
    <w:rsid w:val="003672A8"/>
    <w:rsid w:val="0037382C"/>
    <w:rsid w:val="003742FE"/>
    <w:rsid w:val="003746B4"/>
    <w:rsid w:val="00374BDB"/>
    <w:rsid w:val="00374FE3"/>
    <w:rsid w:val="00376598"/>
    <w:rsid w:val="003802A5"/>
    <w:rsid w:val="00381059"/>
    <w:rsid w:val="00381123"/>
    <w:rsid w:val="00383D8C"/>
    <w:rsid w:val="003840F9"/>
    <w:rsid w:val="00384E97"/>
    <w:rsid w:val="00385CDA"/>
    <w:rsid w:val="00386FC4"/>
    <w:rsid w:val="00390435"/>
    <w:rsid w:val="00393E0C"/>
    <w:rsid w:val="003A0A74"/>
    <w:rsid w:val="003A1001"/>
    <w:rsid w:val="003A1293"/>
    <w:rsid w:val="003A2449"/>
    <w:rsid w:val="003A31D5"/>
    <w:rsid w:val="003A3580"/>
    <w:rsid w:val="003A3BCC"/>
    <w:rsid w:val="003A5C41"/>
    <w:rsid w:val="003A5E24"/>
    <w:rsid w:val="003A624B"/>
    <w:rsid w:val="003B3C7C"/>
    <w:rsid w:val="003B3D78"/>
    <w:rsid w:val="003B6D58"/>
    <w:rsid w:val="003C0B24"/>
    <w:rsid w:val="003C39D0"/>
    <w:rsid w:val="003C5CCA"/>
    <w:rsid w:val="003C6A50"/>
    <w:rsid w:val="003C6A58"/>
    <w:rsid w:val="003C74DD"/>
    <w:rsid w:val="003D0732"/>
    <w:rsid w:val="003D09E9"/>
    <w:rsid w:val="003D0BF4"/>
    <w:rsid w:val="003D2164"/>
    <w:rsid w:val="003D6A32"/>
    <w:rsid w:val="003D6A79"/>
    <w:rsid w:val="003E3190"/>
    <w:rsid w:val="003E475B"/>
    <w:rsid w:val="003E61CB"/>
    <w:rsid w:val="003E6DAE"/>
    <w:rsid w:val="003F2196"/>
    <w:rsid w:val="003F35BA"/>
    <w:rsid w:val="003F3EFC"/>
    <w:rsid w:val="003F4D58"/>
    <w:rsid w:val="003F70C0"/>
    <w:rsid w:val="003F7737"/>
    <w:rsid w:val="00400BC6"/>
    <w:rsid w:val="00400FEA"/>
    <w:rsid w:val="00401E9C"/>
    <w:rsid w:val="0040592F"/>
    <w:rsid w:val="00405A3E"/>
    <w:rsid w:val="0041127F"/>
    <w:rsid w:val="0041338D"/>
    <w:rsid w:val="004135C4"/>
    <w:rsid w:val="00416A1F"/>
    <w:rsid w:val="00417316"/>
    <w:rsid w:val="00420C01"/>
    <w:rsid w:val="00422BC5"/>
    <w:rsid w:val="00422D3B"/>
    <w:rsid w:val="00422EB5"/>
    <w:rsid w:val="00422F84"/>
    <w:rsid w:val="00425847"/>
    <w:rsid w:val="0042595F"/>
    <w:rsid w:val="00426454"/>
    <w:rsid w:val="0043194D"/>
    <w:rsid w:val="00431BC3"/>
    <w:rsid w:val="00431C49"/>
    <w:rsid w:val="00432355"/>
    <w:rsid w:val="00433115"/>
    <w:rsid w:val="004350BA"/>
    <w:rsid w:val="004359C8"/>
    <w:rsid w:val="00435F66"/>
    <w:rsid w:val="004361D3"/>
    <w:rsid w:val="00440D40"/>
    <w:rsid w:val="004418B2"/>
    <w:rsid w:val="00446FDC"/>
    <w:rsid w:val="004500C1"/>
    <w:rsid w:val="004536AA"/>
    <w:rsid w:val="00454B0A"/>
    <w:rsid w:val="0045584B"/>
    <w:rsid w:val="004562B0"/>
    <w:rsid w:val="0046036D"/>
    <w:rsid w:val="0046136A"/>
    <w:rsid w:val="004615F3"/>
    <w:rsid w:val="00461C13"/>
    <w:rsid w:val="004642FD"/>
    <w:rsid w:val="004643F9"/>
    <w:rsid w:val="0046462A"/>
    <w:rsid w:val="0047084F"/>
    <w:rsid w:val="004721B7"/>
    <w:rsid w:val="00472B8D"/>
    <w:rsid w:val="004744F0"/>
    <w:rsid w:val="00475A8A"/>
    <w:rsid w:val="0047754A"/>
    <w:rsid w:val="00480795"/>
    <w:rsid w:val="004808D9"/>
    <w:rsid w:val="00481ED5"/>
    <w:rsid w:val="00483FBA"/>
    <w:rsid w:val="00485AFF"/>
    <w:rsid w:val="00485B24"/>
    <w:rsid w:val="00485F51"/>
    <w:rsid w:val="00487575"/>
    <w:rsid w:val="00487930"/>
    <w:rsid w:val="00491ACC"/>
    <w:rsid w:val="004924C6"/>
    <w:rsid w:val="00493081"/>
    <w:rsid w:val="00494FBA"/>
    <w:rsid w:val="004A1D3A"/>
    <w:rsid w:val="004A1DAF"/>
    <w:rsid w:val="004A2DAA"/>
    <w:rsid w:val="004A6939"/>
    <w:rsid w:val="004A6B17"/>
    <w:rsid w:val="004B36BB"/>
    <w:rsid w:val="004B6CD3"/>
    <w:rsid w:val="004C111B"/>
    <w:rsid w:val="004C3800"/>
    <w:rsid w:val="004C51C4"/>
    <w:rsid w:val="004C6C13"/>
    <w:rsid w:val="004C7076"/>
    <w:rsid w:val="004D03D3"/>
    <w:rsid w:val="004D0A11"/>
    <w:rsid w:val="004D1DE3"/>
    <w:rsid w:val="004D26AC"/>
    <w:rsid w:val="004D5352"/>
    <w:rsid w:val="004D7F63"/>
    <w:rsid w:val="004E050C"/>
    <w:rsid w:val="004E3292"/>
    <w:rsid w:val="004E3351"/>
    <w:rsid w:val="004E3F15"/>
    <w:rsid w:val="004E4CBB"/>
    <w:rsid w:val="004E6B0F"/>
    <w:rsid w:val="004F0C92"/>
    <w:rsid w:val="004F4238"/>
    <w:rsid w:val="004F4D1B"/>
    <w:rsid w:val="004F55E7"/>
    <w:rsid w:val="004F6867"/>
    <w:rsid w:val="00501894"/>
    <w:rsid w:val="005021DC"/>
    <w:rsid w:val="00502C58"/>
    <w:rsid w:val="00505084"/>
    <w:rsid w:val="005058E2"/>
    <w:rsid w:val="005069A1"/>
    <w:rsid w:val="005069CB"/>
    <w:rsid w:val="005101B4"/>
    <w:rsid w:val="00510480"/>
    <w:rsid w:val="005115EB"/>
    <w:rsid w:val="00511839"/>
    <w:rsid w:val="00511E90"/>
    <w:rsid w:val="00516226"/>
    <w:rsid w:val="0051723F"/>
    <w:rsid w:val="005218A5"/>
    <w:rsid w:val="00522882"/>
    <w:rsid w:val="00522AC4"/>
    <w:rsid w:val="005244CC"/>
    <w:rsid w:val="0052480C"/>
    <w:rsid w:val="00526C5D"/>
    <w:rsid w:val="00530513"/>
    <w:rsid w:val="0053094C"/>
    <w:rsid w:val="00530CFB"/>
    <w:rsid w:val="00530F5C"/>
    <w:rsid w:val="00531929"/>
    <w:rsid w:val="00532CE7"/>
    <w:rsid w:val="005366C9"/>
    <w:rsid w:val="00541932"/>
    <w:rsid w:val="00541A56"/>
    <w:rsid w:val="00542A31"/>
    <w:rsid w:val="005466CA"/>
    <w:rsid w:val="00551F19"/>
    <w:rsid w:val="005534C1"/>
    <w:rsid w:val="00553B42"/>
    <w:rsid w:val="00553F53"/>
    <w:rsid w:val="0055545E"/>
    <w:rsid w:val="005567E0"/>
    <w:rsid w:val="0055727B"/>
    <w:rsid w:val="005576A9"/>
    <w:rsid w:val="0055795B"/>
    <w:rsid w:val="00562698"/>
    <w:rsid w:val="00570C09"/>
    <w:rsid w:val="00572E6C"/>
    <w:rsid w:val="005743E0"/>
    <w:rsid w:val="00575E94"/>
    <w:rsid w:val="00577D66"/>
    <w:rsid w:val="00581FB4"/>
    <w:rsid w:val="00583ABE"/>
    <w:rsid w:val="00583D60"/>
    <w:rsid w:val="00583D9B"/>
    <w:rsid w:val="00586272"/>
    <w:rsid w:val="00591B5D"/>
    <w:rsid w:val="00594FEC"/>
    <w:rsid w:val="005A2955"/>
    <w:rsid w:val="005A2FC7"/>
    <w:rsid w:val="005B07CC"/>
    <w:rsid w:val="005B0E18"/>
    <w:rsid w:val="005B5F29"/>
    <w:rsid w:val="005B684D"/>
    <w:rsid w:val="005B776E"/>
    <w:rsid w:val="005B7BD5"/>
    <w:rsid w:val="005C3444"/>
    <w:rsid w:val="005C5F4F"/>
    <w:rsid w:val="005C664C"/>
    <w:rsid w:val="005C6C85"/>
    <w:rsid w:val="005C7C30"/>
    <w:rsid w:val="005D0187"/>
    <w:rsid w:val="005D10FD"/>
    <w:rsid w:val="005D211A"/>
    <w:rsid w:val="005D41EC"/>
    <w:rsid w:val="005D52D5"/>
    <w:rsid w:val="005D6F74"/>
    <w:rsid w:val="005D790F"/>
    <w:rsid w:val="005E0A6E"/>
    <w:rsid w:val="005E173A"/>
    <w:rsid w:val="005E3C87"/>
    <w:rsid w:val="005E4B50"/>
    <w:rsid w:val="005E4B9A"/>
    <w:rsid w:val="005E522A"/>
    <w:rsid w:val="005E6A8B"/>
    <w:rsid w:val="005E6D4B"/>
    <w:rsid w:val="005E7265"/>
    <w:rsid w:val="005E780F"/>
    <w:rsid w:val="005F0A84"/>
    <w:rsid w:val="005F21DA"/>
    <w:rsid w:val="005F21FF"/>
    <w:rsid w:val="005F4DD6"/>
    <w:rsid w:val="005F650D"/>
    <w:rsid w:val="00601419"/>
    <w:rsid w:val="00602B4D"/>
    <w:rsid w:val="00604B73"/>
    <w:rsid w:val="0060584C"/>
    <w:rsid w:val="00611C4F"/>
    <w:rsid w:val="00615D7A"/>
    <w:rsid w:val="00620858"/>
    <w:rsid w:val="00621822"/>
    <w:rsid w:val="00627C55"/>
    <w:rsid w:val="00631BA5"/>
    <w:rsid w:val="006340AA"/>
    <w:rsid w:val="00634739"/>
    <w:rsid w:val="00635372"/>
    <w:rsid w:val="00636B30"/>
    <w:rsid w:val="00637EBD"/>
    <w:rsid w:val="00642C93"/>
    <w:rsid w:val="00643C95"/>
    <w:rsid w:val="00644340"/>
    <w:rsid w:val="00644DA3"/>
    <w:rsid w:val="00645964"/>
    <w:rsid w:val="00645BEF"/>
    <w:rsid w:val="0065040B"/>
    <w:rsid w:val="00653803"/>
    <w:rsid w:val="00655157"/>
    <w:rsid w:val="00657300"/>
    <w:rsid w:val="00660EDD"/>
    <w:rsid w:val="006634E8"/>
    <w:rsid w:val="00663EAE"/>
    <w:rsid w:val="00665BB7"/>
    <w:rsid w:val="00670AC3"/>
    <w:rsid w:val="0067372D"/>
    <w:rsid w:val="00674AF9"/>
    <w:rsid w:val="006768F2"/>
    <w:rsid w:val="0068014F"/>
    <w:rsid w:val="00680A2F"/>
    <w:rsid w:val="00682493"/>
    <w:rsid w:val="00682BB8"/>
    <w:rsid w:val="00683E2B"/>
    <w:rsid w:val="00685679"/>
    <w:rsid w:val="0069114E"/>
    <w:rsid w:val="006924C4"/>
    <w:rsid w:val="006A02ED"/>
    <w:rsid w:val="006A031F"/>
    <w:rsid w:val="006A03CB"/>
    <w:rsid w:val="006A2123"/>
    <w:rsid w:val="006A2622"/>
    <w:rsid w:val="006A45F6"/>
    <w:rsid w:val="006A62CE"/>
    <w:rsid w:val="006A657A"/>
    <w:rsid w:val="006A7DA8"/>
    <w:rsid w:val="006B0239"/>
    <w:rsid w:val="006B161E"/>
    <w:rsid w:val="006B194B"/>
    <w:rsid w:val="006B1C17"/>
    <w:rsid w:val="006B39BB"/>
    <w:rsid w:val="006B3B9A"/>
    <w:rsid w:val="006B3CB8"/>
    <w:rsid w:val="006B67BD"/>
    <w:rsid w:val="006B6D35"/>
    <w:rsid w:val="006B7F2F"/>
    <w:rsid w:val="006C048A"/>
    <w:rsid w:val="006C15BF"/>
    <w:rsid w:val="006C2703"/>
    <w:rsid w:val="006C339C"/>
    <w:rsid w:val="006C3EC6"/>
    <w:rsid w:val="006C4270"/>
    <w:rsid w:val="006C4990"/>
    <w:rsid w:val="006C7C58"/>
    <w:rsid w:val="006E474B"/>
    <w:rsid w:val="006E6234"/>
    <w:rsid w:val="006E6530"/>
    <w:rsid w:val="006E6A05"/>
    <w:rsid w:val="006F0B81"/>
    <w:rsid w:val="006F1627"/>
    <w:rsid w:val="006F3262"/>
    <w:rsid w:val="00704EA3"/>
    <w:rsid w:val="00711D4D"/>
    <w:rsid w:val="00712A40"/>
    <w:rsid w:val="00714268"/>
    <w:rsid w:val="0072011E"/>
    <w:rsid w:val="00727187"/>
    <w:rsid w:val="0072792C"/>
    <w:rsid w:val="00727ADF"/>
    <w:rsid w:val="00735527"/>
    <w:rsid w:val="00736700"/>
    <w:rsid w:val="00736717"/>
    <w:rsid w:val="00736F48"/>
    <w:rsid w:val="00737696"/>
    <w:rsid w:val="00740B65"/>
    <w:rsid w:val="00741B9E"/>
    <w:rsid w:val="00742F5A"/>
    <w:rsid w:val="00743176"/>
    <w:rsid w:val="007434BE"/>
    <w:rsid w:val="00747E18"/>
    <w:rsid w:val="00752799"/>
    <w:rsid w:val="00752EFE"/>
    <w:rsid w:val="00756264"/>
    <w:rsid w:val="00757188"/>
    <w:rsid w:val="007611A1"/>
    <w:rsid w:val="00762A27"/>
    <w:rsid w:val="0076312C"/>
    <w:rsid w:val="007644F8"/>
    <w:rsid w:val="0076484D"/>
    <w:rsid w:val="00765543"/>
    <w:rsid w:val="007659B0"/>
    <w:rsid w:val="00765CB0"/>
    <w:rsid w:val="007660AD"/>
    <w:rsid w:val="0076613C"/>
    <w:rsid w:val="0076622F"/>
    <w:rsid w:val="00770953"/>
    <w:rsid w:val="007741D6"/>
    <w:rsid w:val="00774A68"/>
    <w:rsid w:val="007766CC"/>
    <w:rsid w:val="00776D3B"/>
    <w:rsid w:val="00776ED3"/>
    <w:rsid w:val="00784789"/>
    <w:rsid w:val="007867A5"/>
    <w:rsid w:val="00787644"/>
    <w:rsid w:val="0079135C"/>
    <w:rsid w:val="007964B4"/>
    <w:rsid w:val="00797E90"/>
    <w:rsid w:val="007A4F27"/>
    <w:rsid w:val="007A513F"/>
    <w:rsid w:val="007A648B"/>
    <w:rsid w:val="007A715C"/>
    <w:rsid w:val="007B2274"/>
    <w:rsid w:val="007B296A"/>
    <w:rsid w:val="007B50D4"/>
    <w:rsid w:val="007B6612"/>
    <w:rsid w:val="007B6EE2"/>
    <w:rsid w:val="007B77BD"/>
    <w:rsid w:val="007C004A"/>
    <w:rsid w:val="007C09B8"/>
    <w:rsid w:val="007C2B5B"/>
    <w:rsid w:val="007C36D3"/>
    <w:rsid w:val="007C408F"/>
    <w:rsid w:val="007C5D38"/>
    <w:rsid w:val="007D106E"/>
    <w:rsid w:val="007D1F76"/>
    <w:rsid w:val="007D5096"/>
    <w:rsid w:val="007D69D7"/>
    <w:rsid w:val="007E0BB5"/>
    <w:rsid w:val="007E0E31"/>
    <w:rsid w:val="007E2901"/>
    <w:rsid w:val="007E39A1"/>
    <w:rsid w:val="007E5920"/>
    <w:rsid w:val="007F1622"/>
    <w:rsid w:val="007F1815"/>
    <w:rsid w:val="007F45E2"/>
    <w:rsid w:val="0080053B"/>
    <w:rsid w:val="008041BF"/>
    <w:rsid w:val="00804220"/>
    <w:rsid w:val="00804779"/>
    <w:rsid w:val="008056CB"/>
    <w:rsid w:val="008072C1"/>
    <w:rsid w:val="00817A16"/>
    <w:rsid w:val="00821D27"/>
    <w:rsid w:val="0082335B"/>
    <w:rsid w:val="008305CB"/>
    <w:rsid w:val="0083139C"/>
    <w:rsid w:val="00835E75"/>
    <w:rsid w:val="008379A5"/>
    <w:rsid w:val="00842ABD"/>
    <w:rsid w:val="008438AF"/>
    <w:rsid w:val="008446B3"/>
    <w:rsid w:val="008447C6"/>
    <w:rsid w:val="0085035F"/>
    <w:rsid w:val="00851BD8"/>
    <w:rsid w:val="00852B13"/>
    <w:rsid w:val="0085347E"/>
    <w:rsid w:val="00853CAA"/>
    <w:rsid w:val="00854A18"/>
    <w:rsid w:val="00856C83"/>
    <w:rsid w:val="00860F43"/>
    <w:rsid w:val="0086379E"/>
    <w:rsid w:val="00863B51"/>
    <w:rsid w:val="00865B8F"/>
    <w:rsid w:val="00865B90"/>
    <w:rsid w:val="00866E8E"/>
    <w:rsid w:val="0087019E"/>
    <w:rsid w:val="00874A32"/>
    <w:rsid w:val="00875DD2"/>
    <w:rsid w:val="00881115"/>
    <w:rsid w:val="00881B0E"/>
    <w:rsid w:val="00887CBD"/>
    <w:rsid w:val="008909B4"/>
    <w:rsid w:val="00890E7D"/>
    <w:rsid w:val="00891AD9"/>
    <w:rsid w:val="00893595"/>
    <w:rsid w:val="008966BC"/>
    <w:rsid w:val="00896726"/>
    <w:rsid w:val="008A13D1"/>
    <w:rsid w:val="008A17C6"/>
    <w:rsid w:val="008A369F"/>
    <w:rsid w:val="008A4D7A"/>
    <w:rsid w:val="008A4E1D"/>
    <w:rsid w:val="008A6704"/>
    <w:rsid w:val="008A68D6"/>
    <w:rsid w:val="008B1B47"/>
    <w:rsid w:val="008B1DA9"/>
    <w:rsid w:val="008B4515"/>
    <w:rsid w:val="008B4644"/>
    <w:rsid w:val="008B4DD9"/>
    <w:rsid w:val="008B7694"/>
    <w:rsid w:val="008C02EC"/>
    <w:rsid w:val="008C0425"/>
    <w:rsid w:val="008C1C0A"/>
    <w:rsid w:val="008C1DF0"/>
    <w:rsid w:val="008C25D1"/>
    <w:rsid w:val="008C37F7"/>
    <w:rsid w:val="008C3B3B"/>
    <w:rsid w:val="008C4CC6"/>
    <w:rsid w:val="008C58F2"/>
    <w:rsid w:val="008C5BEC"/>
    <w:rsid w:val="008C60AF"/>
    <w:rsid w:val="008C6345"/>
    <w:rsid w:val="008C7F0A"/>
    <w:rsid w:val="008D1008"/>
    <w:rsid w:val="008D21DC"/>
    <w:rsid w:val="008D2801"/>
    <w:rsid w:val="008D2A66"/>
    <w:rsid w:val="008D2F0C"/>
    <w:rsid w:val="008D4AFF"/>
    <w:rsid w:val="008D70D4"/>
    <w:rsid w:val="008E52B5"/>
    <w:rsid w:val="008E65F8"/>
    <w:rsid w:val="008F0A4E"/>
    <w:rsid w:val="008F284B"/>
    <w:rsid w:val="008F2B44"/>
    <w:rsid w:val="008F39FA"/>
    <w:rsid w:val="008F428B"/>
    <w:rsid w:val="008F4871"/>
    <w:rsid w:val="008F5AC2"/>
    <w:rsid w:val="008F7215"/>
    <w:rsid w:val="009028B3"/>
    <w:rsid w:val="009030A3"/>
    <w:rsid w:val="009057A8"/>
    <w:rsid w:val="00905A30"/>
    <w:rsid w:val="00905AE8"/>
    <w:rsid w:val="00906AE2"/>
    <w:rsid w:val="00906D51"/>
    <w:rsid w:val="0090704A"/>
    <w:rsid w:val="0092260C"/>
    <w:rsid w:val="00924C8F"/>
    <w:rsid w:val="00927A0D"/>
    <w:rsid w:val="009306BB"/>
    <w:rsid w:val="00932BC0"/>
    <w:rsid w:val="00934238"/>
    <w:rsid w:val="00934D5A"/>
    <w:rsid w:val="00937DFE"/>
    <w:rsid w:val="00940DD5"/>
    <w:rsid w:val="00941B6D"/>
    <w:rsid w:val="0094366E"/>
    <w:rsid w:val="009443CC"/>
    <w:rsid w:val="00944B03"/>
    <w:rsid w:val="00946FBC"/>
    <w:rsid w:val="0095107A"/>
    <w:rsid w:val="00951369"/>
    <w:rsid w:val="00951BB5"/>
    <w:rsid w:val="00953138"/>
    <w:rsid w:val="009547D2"/>
    <w:rsid w:val="00954B26"/>
    <w:rsid w:val="00956718"/>
    <w:rsid w:val="00960503"/>
    <w:rsid w:val="009606AE"/>
    <w:rsid w:val="009645C8"/>
    <w:rsid w:val="0096663C"/>
    <w:rsid w:val="00966CEF"/>
    <w:rsid w:val="00970E35"/>
    <w:rsid w:val="00971890"/>
    <w:rsid w:val="00972C70"/>
    <w:rsid w:val="00973687"/>
    <w:rsid w:val="00974A76"/>
    <w:rsid w:val="0097601F"/>
    <w:rsid w:val="00982316"/>
    <w:rsid w:val="00983A26"/>
    <w:rsid w:val="00986202"/>
    <w:rsid w:val="0098737C"/>
    <w:rsid w:val="00990922"/>
    <w:rsid w:val="009909D0"/>
    <w:rsid w:val="00994F3D"/>
    <w:rsid w:val="009956EA"/>
    <w:rsid w:val="00996952"/>
    <w:rsid w:val="009970CF"/>
    <w:rsid w:val="009978DB"/>
    <w:rsid w:val="009A0137"/>
    <w:rsid w:val="009A0310"/>
    <w:rsid w:val="009A0444"/>
    <w:rsid w:val="009A2E14"/>
    <w:rsid w:val="009A3744"/>
    <w:rsid w:val="009A5415"/>
    <w:rsid w:val="009A5E86"/>
    <w:rsid w:val="009A6ECC"/>
    <w:rsid w:val="009B1310"/>
    <w:rsid w:val="009B2CCD"/>
    <w:rsid w:val="009B2DB2"/>
    <w:rsid w:val="009B313F"/>
    <w:rsid w:val="009B4B06"/>
    <w:rsid w:val="009B68FB"/>
    <w:rsid w:val="009B6903"/>
    <w:rsid w:val="009B7226"/>
    <w:rsid w:val="009C0170"/>
    <w:rsid w:val="009C087F"/>
    <w:rsid w:val="009C4DF8"/>
    <w:rsid w:val="009C4F85"/>
    <w:rsid w:val="009D064F"/>
    <w:rsid w:val="009D403E"/>
    <w:rsid w:val="009D614F"/>
    <w:rsid w:val="009D788A"/>
    <w:rsid w:val="009E0DF1"/>
    <w:rsid w:val="009E21B2"/>
    <w:rsid w:val="009E32AE"/>
    <w:rsid w:val="009E5731"/>
    <w:rsid w:val="009E6AA8"/>
    <w:rsid w:val="009F02A3"/>
    <w:rsid w:val="009F0B3F"/>
    <w:rsid w:val="009F0FDE"/>
    <w:rsid w:val="009F1D8C"/>
    <w:rsid w:val="009F48D6"/>
    <w:rsid w:val="009F59E5"/>
    <w:rsid w:val="009F6043"/>
    <w:rsid w:val="009F62A8"/>
    <w:rsid w:val="009F6C7A"/>
    <w:rsid w:val="009F7439"/>
    <w:rsid w:val="00A006D4"/>
    <w:rsid w:val="00A01B4A"/>
    <w:rsid w:val="00A07C90"/>
    <w:rsid w:val="00A122C0"/>
    <w:rsid w:val="00A132F8"/>
    <w:rsid w:val="00A14A9D"/>
    <w:rsid w:val="00A15754"/>
    <w:rsid w:val="00A1619E"/>
    <w:rsid w:val="00A163C5"/>
    <w:rsid w:val="00A17F9B"/>
    <w:rsid w:val="00A27C9F"/>
    <w:rsid w:val="00A31648"/>
    <w:rsid w:val="00A3188F"/>
    <w:rsid w:val="00A32B78"/>
    <w:rsid w:val="00A3439A"/>
    <w:rsid w:val="00A345C1"/>
    <w:rsid w:val="00A3520D"/>
    <w:rsid w:val="00A36AC8"/>
    <w:rsid w:val="00A37D31"/>
    <w:rsid w:val="00A40619"/>
    <w:rsid w:val="00A40D18"/>
    <w:rsid w:val="00A46C3B"/>
    <w:rsid w:val="00A46EFE"/>
    <w:rsid w:val="00A4714F"/>
    <w:rsid w:val="00A5009D"/>
    <w:rsid w:val="00A50BFC"/>
    <w:rsid w:val="00A51AC3"/>
    <w:rsid w:val="00A52B90"/>
    <w:rsid w:val="00A52CFC"/>
    <w:rsid w:val="00A537E1"/>
    <w:rsid w:val="00A53B8E"/>
    <w:rsid w:val="00A55404"/>
    <w:rsid w:val="00A56A0F"/>
    <w:rsid w:val="00A57E3F"/>
    <w:rsid w:val="00A6014C"/>
    <w:rsid w:val="00A6199C"/>
    <w:rsid w:val="00A62446"/>
    <w:rsid w:val="00A62F4A"/>
    <w:rsid w:val="00A63390"/>
    <w:rsid w:val="00A6479E"/>
    <w:rsid w:val="00A64FA4"/>
    <w:rsid w:val="00A679AC"/>
    <w:rsid w:val="00A728A2"/>
    <w:rsid w:val="00A733AC"/>
    <w:rsid w:val="00A73C59"/>
    <w:rsid w:val="00A74381"/>
    <w:rsid w:val="00A76781"/>
    <w:rsid w:val="00A7730B"/>
    <w:rsid w:val="00A80E9E"/>
    <w:rsid w:val="00A81852"/>
    <w:rsid w:val="00A8483B"/>
    <w:rsid w:val="00A86F5D"/>
    <w:rsid w:val="00A87811"/>
    <w:rsid w:val="00A87D56"/>
    <w:rsid w:val="00A909AA"/>
    <w:rsid w:val="00A90BE2"/>
    <w:rsid w:val="00A91E88"/>
    <w:rsid w:val="00A9231D"/>
    <w:rsid w:val="00A92A0F"/>
    <w:rsid w:val="00A92B33"/>
    <w:rsid w:val="00A92BE8"/>
    <w:rsid w:val="00A92ECC"/>
    <w:rsid w:val="00A93185"/>
    <w:rsid w:val="00A9539A"/>
    <w:rsid w:val="00A953BC"/>
    <w:rsid w:val="00AA08C8"/>
    <w:rsid w:val="00AA515E"/>
    <w:rsid w:val="00AA71CA"/>
    <w:rsid w:val="00AB31DA"/>
    <w:rsid w:val="00AB54DE"/>
    <w:rsid w:val="00AC087F"/>
    <w:rsid w:val="00AC0E3E"/>
    <w:rsid w:val="00AC12AD"/>
    <w:rsid w:val="00AC655C"/>
    <w:rsid w:val="00AD43FF"/>
    <w:rsid w:val="00AD48D7"/>
    <w:rsid w:val="00AD5BE4"/>
    <w:rsid w:val="00AE00C3"/>
    <w:rsid w:val="00AE090E"/>
    <w:rsid w:val="00AE1CBC"/>
    <w:rsid w:val="00AE4316"/>
    <w:rsid w:val="00AE6891"/>
    <w:rsid w:val="00AE6AA7"/>
    <w:rsid w:val="00AF0AD4"/>
    <w:rsid w:val="00AF226F"/>
    <w:rsid w:val="00AF2623"/>
    <w:rsid w:val="00AF2878"/>
    <w:rsid w:val="00AF38AC"/>
    <w:rsid w:val="00AF509D"/>
    <w:rsid w:val="00AF5904"/>
    <w:rsid w:val="00AF7CE2"/>
    <w:rsid w:val="00AF7E14"/>
    <w:rsid w:val="00B00E0C"/>
    <w:rsid w:val="00B01302"/>
    <w:rsid w:val="00B028EE"/>
    <w:rsid w:val="00B03468"/>
    <w:rsid w:val="00B03704"/>
    <w:rsid w:val="00B043AD"/>
    <w:rsid w:val="00B04656"/>
    <w:rsid w:val="00B05042"/>
    <w:rsid w:val="00B050CD"/>
    <w:rsid w:val="00B138B4"/>
    <w:rsid w:val="00B13C5E"/>
    <w:rsid w:val="00B14C08"/>
    <w:rsid w:val="00B15440"/>
    <w:rsid w:val="00B209A3"/>
    <w:rsid w:val="00B21C11"/>
    <w:rsid w:val="00B22625"/>
    <w:rsid w:val="00B230B3"/>
    <w:rsid w:val="00B233D7"/>
    <w:rsid w:val="00B2562A"/>
    <w:rsid w:val="00B25882"/>
    <w:rsid w:val="00B2648A"/>
    <w:rsid w:val="00B308A2"/>
    <w:rsid w:val="00B31514"/>
    <w:rsid w:val="00B31A1B"/>
    <w:rsid w:val="00B3209E"/>
    <w:rsid w:val="00B329AD"/>
    <w:rsid w:val="00B35438"/>
    <w:rsid w:val="00B37B41"/>
    <w:rsid w:val="00B40246"/>
    <w:rsid w:val="00B40A24"/>
    <w:rsid w:val="00B417D0"/>
    <w:rsid w:val="00B434B1"/>
    <w:rsid w:val="00B4408E"/>
    <w:rsid w:val="00B456BF"/>
    <w:rsid w:val="00B46EDD"/>
    <w:rsid w:val="00B504DD"/>
    <w:rsid w:val="00B539A7"/>
    <w:rsid w:val="00B56DB0"/>
    <w:rsid w:val="00B57CB5"/>
    <w:rsid w:val="00B62714"/>
    <w:rsid w:val="00B62F96"/>
    <w:rsid w:val="00B6401E"/>
    <w:rsid w:val="00B649F1"/>
    <w:rsid w:val="00B65219"/>
    <w:rsid w:val="00B65ABD"/>
    <w:rsid w:val="00B66764"/>
    <w:rsid w:val="00B66FBC"/>
    <w:rsid w:val="00B71D35"/>
    <w:rsid w:val="00B7234C"/>
    <w:rsid w:val="00B73FF8"/>
    <w:rsid w:val="00B7616E"/>
    <w:rsid w:val="00B7731A"/>
    <w:rsid w:val="00B77A95"/>
    <w:rsid w:val="00B77F65"/>
    <w:rsid w:val="00B8077F"/>
    <w:rsid w:val="00B821FF"/>
    <w:rsid w:val="00B830FE"/>
    <w:rsid w:val="00B83783"/>
    <w:rsid w:val="00B862BF"/>
    <w:rsid w:val="00B90184"/>
    <w:rsid w:val="00B91076"/>
    <w:rsid w:val="00B92656"/>
    <w:rsid w:val="00B92685"/>
    <w:rsid w:val="00B931CE"/>
    <w:rsid w:val="00B932C9"/>
    <w:rsid w:val="00B97E58"/>
    <w:rsid w:val="00BA0487"/>
    <w:rsid w:val="00BA2E4D"/>
    <w:rsid w:val="00BA3C80"/>
    <w:rsid w:val="00BB0E62"/>
    <w:rsid w:val="00BB5D9D"/>
    <w:rsid w:val="00BC4574"/>
    <w:rsid w:val="00BC466D"/>
    <w:rsid w:val="00BC5AA9"/>
    <w:rsid w:val="00BC6F35"/>
    <w:rsid w:val="00BC785F"/>
    <w:rsid w:val="00BD01AE"/>
    <w:rsid w:val="00BD0786"/>
    <w:rsid w:val="00BD07FC"/>
    <w:rsid w:val="00BD2432"/>
    <w:rsid w:val="00BD54FE"/>
    <w:rsid w:val="00BD5870"/>
    <w:rsid w:val="00BE069A"/>
    <w:rsid w:val="00BE2727"/>
    <w:rsid w:val="00BE50CA"/>
    <w:rsid w:val="00BE64AC"/>
    <w:rsid w:val="00BE7211"/>
    <w:rsid w:val="00BF27BB"/>
    <w:rsid w:val="00BF38A9"/>
    <w:rsid w:val="00BF48A8"/>
    <w:rsid w:val="00BF7D53"/>
    <w:rsid w:val="00C001F5"/>
    <w:rsid w:val="00C010D4"/>
    <w:rsid w:val="00C026B9"/>
    <w:rsid w:val="00C02745"/>
    <w:rsid w:val="00C0281C"/>
    <w:rsid w:val="00C02E70"/>
    <w:rsid w:val="00C04E7F"/>
    <w:rsid w:val="00C0675D"/>
    <w:rsid w:val="00C06D9B"/>
    <w:rsid w:val="00C126F3"/>
    <w:rsid w:val="00C14816"/>
    <w:rsid w:val="00C1510D"/>
    <w:rsid w:val="00C2108E"/>
    <w:rsid w:val="00C21AC9"/>
    <w:rsid w:val="00C245B7"/>
    <w:rsid w:val="00C2700D"/>
    <w:rsid w:val="00C275F6"/>
    <w:rsid w:val="00C31FA8"/>
    <w:rsid w:val="00C32A78"/>
    <w:rsid w:val="00C342BD"/>
    <w:rsid w:val="00C3473B"/>
    <w:rsid w:val="00C3614A"/>
    <w:rsid w:val="00C3637A"/>
    <w:rsid w:val="00C36669"/>
    <w:rsid w:val="00C379DF"/>
    <w:rsid w:val="00C37FC7"/>
    <w:rsid w:val="00C423AC"/>
    <w:rsid w:val="00C447CB"/>
    <w:rsid w:val="00C44963"/>
    <w:rsid w:val="00C45833"/>
    <w:rsid w:val="00C47CC3"/>
    <w:rsid w:val="00C52FB9"/>
    <w:rsid w:val="00C53C42"/>
    <w:rsid w:val="00C540A7"/>
    <w:rsid w:val="00C56B21"/>
    <w:rsid w:val="00C57CA3"/>
    <w:rsid w:val="00C605FF"/>
    <w:rsid w:val="00C60705"/>
    <w:rsid w:val="00C63681"/>
    <w:rsid w:val="00C63B2E"/>
    <w:rsid w:val="00C64DE4"/>
    <w:rsid w:val="00C676FB"/>
    <w:rsid w:val="00C75353"/>
    <w:rsid w:val="00C75FD2"/>
    <w:rsid w:val="00C8043F"/>
    <w:rsid w:val="00C80509"/>
    <w:rsid w:val="00C80587"/>
    <w:rsid w:val="00C82FB3"/>
    <w:rsid w:val="00C83E32"/>
    <w:rsid w:val="00C83FB8"/>
    <w:rsid w:val="00C84098"/>
    <w:rsid w:val="00C851AA"/>
    <w:rsid w:val="00C858BC"/>
    <w:rsid w:val="00C862FA"/>
    <w:rsid w:val="00C86833"/>
    <w:rsid w:val="00C9349A"/>
    <w:rsid w:val="00C946EA"/>
    <w:rsid w:val="00C95EA3"/>
    <w:rsid w:val="00C9739D"/>
    <w:rsid w:val="00C9780E"/>
    <w:rsid w:val="00CA18F2"/>
    <w:rsid w:val="00CA2575"/>
    <w:rsid w:val="00CA2A0E"/>
    <w:rsid w:val="00CA35C8"/>
    <w:rsid w:val="00CA64B3"/>
    <w:rsid w:val="00CB06E1"/>
    <w:rsid w:val="00CB1F6C"/>
    <w:rsid w:val="00CB3723"/>
    <w:rsid w:val="00CB39E9"/>
    <w:rsid w:val="00CB6485"/>
    <w:rsid w:val="00CB7645"/>
    <w:rsid w:val="00CC06F3"/>
    <w:rsid w:val="00CC2FAD"/>
    <w:rsid w:val="00CC37EE"/>
    <w:rsid w:val="00CC5AB0"/>
    <w:rsid w:val="00CC6E80"/>
    <w:rsid w:val="00CC7CF0"/>
    <w:rsid w:val="00CD0A19"/>
    <w:rsid w:val="00CD13C2"/>
    <w:rsid w:val="00CD2A83"/>
    <w:rsid w:val="00CD3E2D"/>
    <w:rsid w:val="00CD4853"/>
    <w:rsid w:val="00CE020F"/>
    <w:rsid w:val="00CE1128"/>
    <w:rsid w:val="00CE241A"/>
    <w:rsid w:val="00CE49C9"/>
    <w:rsid w:val="00CE5C1B"/>
    <w:rsid w:val="00CE6158"/>
    <w:rsid w:val="00CE6A26"/>
    <w:rsid w:val="00CF089B"/>
    <w:rsid w:val="00CF327E"/>
    <w:rsid w:val="00CF6481"/>
    <w:rsid w:val="00CF6D7C"/>
    <w:rsid w:val="00D00073"/>
    <w:rsid w:val="00D00F26"/>
    <w:rsid w:val="00D01B80"/>
    <w:rsid w:val="00D02236"/>
    <w:rsid w:val="00D029EC"/>
    <w:rsid w:val="00D03002"/>
    <w:rsid w:val="00D03E48"/>
    <w:rsid w:val="00D11048"/>
    <w:rsid w:val="00D1190F"/>
    <w:rsid w:val="00D1232E"/>
    <w:rsid w:val="00D146CC"/>
    <w:rsid w:val="00D148BF"/>
    <w:rsid w:val="00D201C6"/>
    <w:rsid w:val="00D21139"/>
    <w:rsid w:val="00D21AED"/>
    <w:rsid w:val="00D21B74"/>
    <w:rsid w:val="00D23307"/>
    <w:rsid w:val="00D24ABA"/>
    <w:rsid w:val="00D25185"/>
    <w:rsid w:val="00D30A68"/>
    <w:rsid w:val="00D32AEA"/>
    <w:rsid w:val="00D33003"/>
    <w:rsid w:val="00D3394B"/>
    <w:rsid w:val="00D33B75"/>
    <w:rsid w:val="00D33C8D"/>
    <w:rsid w:val="00D362CC"/>
    <w:rsid w:val="00D363C9"/>
    <w:rsid w:val="00D416AD"/>
    <w:rsid w:val="00D41FB0"/>
    <w:rsid w:val="00D43F90"/>
    <w:rsid w:val="00D44356"/>
    <w:rsid w:val="00D47765"/>
    <w:rsid w:val="00D47D47"/>
    <w:rsid w:val="00D5430C"/>
    <w:rsid w:val="00D571E5"/>
    <w:rsid w:val="00D61162"/>
    <w:rsid w:val="00D63A2D"/>
    <w:rsid w:val="00D657CD"/>
    <w:rsid w:val="00D67A4C"/>
    <w:rsid w:val="00D67D5C"/>
    <w:rsid w:val="00D70B02"/>
    <w:rsid w:val="00D74018"/>
    <w:rsid w:val="00D753CA"/>
    <w:rsid w:val="00D7669A"/>
    <w:rsid w:val="00D85A97"/>
    <w:rsid w:val="00D9315F"/>
    <w:rsid w:val="00D94D63"/>
    <w:rsid w:val="00DA25B0"/>
    <w:rsid w:val="00DA2B70"/>
    <w:rsid w:val="00DA4C59"/>
    <w:rsid w:val="00DA5D0E"/>
    <w:rsid w:val="00DA5DCD"/>
    <w:rsid w:val="00DA6F8B"/>
    <w:rsid w:val="00DA73A1"/>
    <w:rsid w:val="00DB2E11"/>
    <w:rsid w:val="00DC2390"/>
    <w:rsid w:val="00DC2907"/>
    <w:rsid w:val="00DC4143"/>
    <w:rsid w:val="00DC4E63"/>
    <w:rsid w:val="00DC52EA"/>
    <w:rsid w:val="00DC52F4"/>
    <w:rsid w:val="00DC71FC"/>
    <w:rsid w:val="00DD0865"/>
    <w:rsid w:val="00DD2411"/>
    <w:rsid w:val="00DD2AB2"/>
    <w:rsid w:val="00DD2B5F"/>
    <w:rsid w:val="00DD7E3D"/>
    <w:rsid w:val="00DE15E0"/>
    <w:rsid w:val="00DE1A37"/>
    <w:rsid w:val="00DE1F85"/>
    <w:rsid w:val="00DE21C1"/>
    <w:rsid w:val="00DE2E5B"/>
    <w:rsid w:val="00DE34E5"/>
    <w:rsid w:val="00DE389A"/>
    <w:rsid w:val="00DE3AD8"/>
    <w:rsid w:val="00DE63CB"/>
    <w:rsid w:val="00DE780A"/>
    <w:rsid w:val="00DF009C"/>
    <w:rsid w:val="00DF0B15"/>
    <w:rsid w:val="00DF179F"/>
    <w:rsid w:val="00DF3003"/>
    <w:rsid w:val="00DF5B37"/>
    <w:rsid w:val="00E019BD"/>
    <w:rsid w:val="00E04D29"/>
    <w:rsid w:val="00E0649F"/>
    <w:rsid w:val="00E113B5"/>
    <w:rsid w:val="00E1171E"/>
    <w:rsid w:val="00E1238F"/>
    <w:rsid w:val="00E127BA"/>
    <w:rsid w:val="00E132E7"/>
    <w:rsid w:val="00E13308"/>
    <w:rsid w:val="00E146D7"/>
    <w:rsid w:val="00E17DBF"/>
    <w:rsid w:val="00E21400"/>
    <w:rsid w:val="00E22292"/>
    <w:rsid w:val="00E25A92"/>
    <w:rsid w:val="00E25F86"/>
    <w:rsid w:val="00E262B2"/>
    <w:rsid w:val="00E27DBD"/>
    <w:rsid w:val="00E3345C"/>
    <w:rsid w:val="00E33C93"/>
    <w:rsid w:val="00E343AB"/>
    <w:rsid w:val="00E35092"/>
    <w:rsid w:val="00E35677"/>
    <w:rsid w:val="00E378B8"/>
    <w:rsid w:val="00E41E2B"/>
    <w:rsid w:val="00E43450"/>
    <w:rsid w:val="00E46782"/>
    <w:rsid w:val="00E46B36"/>
    <w:rsid w:val="00E4754D"/>
    <w:rsid w:val="00E477EC"/>
    <w:rsid w:val="00E5021C"/>
    <w:rsid w:val="00E53335"/>
    <w:rsid w:val="00E53B3D"/>
    <w:rsid w:val="00E54623"/>
    <w:rsid w:val="00E54D49"/>
    <w:rsid w:val="00E551C3"/>
    <w:rsid w:val="00E61980"/>
    <w:rsid w:val="00E6399E"/>
    <w:rsid w:val="00E6577D"/>
    <w:rsid w:val="00E66CA9"/>
    <w:rsid w:val="00E66D14"/>
    <w:rsid w:val="00E66DD4"/>
    <w:rsid w:val="00E671E4"/>
    <w:rsid w:val="00E67CB8"/>
    <w:rsid w:val="00E70ED4"/>
    <w:rsid w:val="00E7172D"/>
    <w:rsid w:val="00E73EA7"/>
    <w:rsid w:val="00E73F4C"/>
    <w:rsid w:val="00E77705"/>
    <w:rsid w:val="00E80000"/>
    <w:rsid w:val="00E83310"/>
    <w:rsid w:val="00E83571"/>
    <w:rsid w:val="00E84FB6"/>
    <w:rsid w:val="00E86C37"/>
    <w:rsid w:val="00E8711B"/>
    <w:rsid w:val="00E874FA"/>
    <w:rsid w:val="00E9064D"/>
    <w:rsid w:val="00E921FC"/>
    <w:rsid w:val="00E9336E"/>
    <w:rsid w:val="00E95B96"/>
    <w:rsid w:val="00E96BBB"/>
    <w:rsid w:val="00E974CC"/>
    <w:rsid w:val="00EA4585"/>
    <w:rsid w:val="00EA54B9"/>
    <w:rsid w:val="00EA6322"/>
    <w:rsid w:val="00EB01DA"/>
    <w:rsid w:val="00EB09E2"/>
    <w:rsid w:val="00EB0AA9"/>
    <w:rsid w:val="00EB118E"/>
    <w:rsid w:val="00EB15DD"/>
    <w:rsid w:val="00EB1FE1"/>
    <w:rsid w:val="00EB217E"/>
    <w:rsid w:val="00EB3C28"/>
    <w:rsid w:val="00EB5F72"/>
    <w:rsid w:val="00EB7332"/>
    <w:rsid w:val="00EB7650"/>
    <w:rsid w:val="00EB7686"/>
    <w:rsid w:val="00EC12CD"/>
    <w:rsid w:val="00EC2DBC"/>
    <w:rsid w:val="00EC2FBD"/>
    <w:rsid w:val="00EC3149"/>
    <w:rsid w:val="00EC38CD"/>
    <w:rsid w:val="00EC7B24"/>
    <w:rsid w:val="00ED13E9"/>
    <w:rsid w:val="00ED3FE4"/>
    <w:rsid w:val="00ED4283"/>
    <w:rsid w:val="00ED61A4"/>
    <w:rsid w:val="00EE0A6F"/>
    <w:rsid w:val="00EE2B23"/>
    <w:rsid w:val="00EE4137"/>
    <w:rsid w:val="00EE5192"/>
    <w:rsid w:val="00EE543C"/>
    <w:rsid w:val="00EE5889"/>
    <w:rsid w:val="00EE6860"/>
    <w:rsid w:val="00EE69C0"/>
    <w:rsid w:val="00EE6DC1"/>
    <w:rsid w:val="00EF0876"/>
    <w:rsid w:val="00EF1C22"/>
    <w:rsid w:val="00EF1F8A"/>
    <w:rsid w:val="00EF375B"/>
    <w:rsid w:val="00EF5445"/>
    <w:rsid w:val="00EF60F1"/>
    <w:rsid w:val="00F00010"/>
    <w:rsid w:val="00F00FAD"/>
    <w:rsid w:val="00F01E26"/>
    <w:rsid w:val="00F023E6"/>
    <w:rsid w:val="00F0305C"/>
    <w:rsid w:val="00F0552F"/>
    <w:rsid w:val="00F10062"/>
    <w:rsid w:val="00F10C0D"/>
    <w:rsid w:val="00F10E8A"/>
    <w:rsid w:val="00F11A33"/>
    <w:rsid w:val="00F13970"/>
    <w:rsid w:val="00F153C8"/>
    <w:rsid w:val="00F169E5"/>
    <w:rsid w:val="00F17881"/>
    <w:rsid w:val="00F21CF0"/>
    <w:rsid w:val="00F21DE2"/>
    <w:rsid w:val="00F23868"/>
    <w:rsid w:val="00F25FF9"/>
    <w:rsid w:val="00F27261"/>
    <w:rsid w:val="00F31CAD"/>
    <w:rsid w:val="00F325D6"/>
    <w:rsid w:val="00F34780"/>
    <w:rsid w:val="00F35189"/>
    <w:rsid w:val="00F35EB5"/>
    <w:rsid w:val="00F3661E"/>
    <w:rsid w:val="00F402F4"/>
    <w:rsid w:val="00F40338"/>
    <w:rsid w:val="00F40F33"/>
    <w:rsid w:val="00F41CF1"/>
    <w:rsid w:val="00F43D1B"/>
    <w:rsid w:val="00F45409"/>
    <w:rsid w:val="00F45C0F"/>
    <w:rsid w:val="00F46292"/>
    <w:rsid w:val="00F47E2D"/>
    <w:rsid w:val="00F502A2"/>
    <w:rsid w:val="00F50660"/>
    <w:rsid w:val="00F51188"/>
    <w:rsid w:val="00F52A1E"/>
    <w:rsid w:val="00F52D25"/>
    <w:rsid w:val="00F5378F"/>
    <w:rsid w:val="00F62068"/>
    <w:rsid w:val="00F62A7B"/>
    <w:rsid w:val="00F630D5"/>
    <w:rsid w:val="00F70621"/>
    <w:rsid w:val="00F7149C"/>
    <w:rsid w:val="00F72220"/>
    <w:rsid w:val="00F72E0B"/>
    <w:rsid w:val="00F742FF"/>
    <w:rsid w:val="00F75507"/>
    <w:rsid w:val="00F758CB"/>
    <w:rsid w:val="00F772F2"/>
    <w:rsid w:val="00F773E3"/>
    <w:rsid w:val="00F8242B"/>
    <w:rsid w:val="00F82CE4"/>
    <w:rsid w:val="00F850B7"/>
    <w:rsid w:val="00F86B24"/>
    <w:rsid w:val="00F87184"/>
    <w:rsid w:val="00F90414"/>
    <w:rsid w:val="00F91E33"/>
    <w:rsid w:val="00F93FA3"/>
    <w:rsid w:val="00F9462D"/>
    <w:rsid w:val="00F9548E"/>
    <w:rsid w:val="00F96FAA"/>
    <w:rsid w:val="00FA061B"/>
    <w:rsid w:val="00FA0830"/>
    <w:rsid w:val="00FA11EB"/>
    <w:rsid w:val="00FA1BAA"/>
    <w:rsid w:val="00FA1D7A"/>
    <w:rsid w:val="00FA37BA"/>
    <w:rsid w:val="00FA3AB5"/>
    <w:rsid w:val="00FA5C50"/>
    <w:rsid w:val="00FA6C28"/>
    <w:rsid w:val="00FA7523"/>
    <w:rsid w:val="00FB1C6A"/>
    <w:rsid w:val="00FB2B22"/>
    <w:rsid w:val="00FC05AD"/>
    <w:rsid w:val="00FC0B8C"/>
    <w:rsid w:val="00FC3CD8"/>
    <w:rsid w:val="00FC4531"/>
    <w:rsid w:val="00FC453F"/>
    <w:rsid w:val="00FC4BA3"/>
    <w:rsid w:val="00FC4EBF"/>
    <w:rsid w:val="00FC5692"/>
    <w:rsid w:val="00FC57BF"/>
    <w:rsid w:val="00FC5FC8"/>
    <w:rsid w:val="00FC6B30"/>
    <w:rsid w:val="00FD045D"/>
    <w:rsid w:val="00FD05B8"/>
    <w:rsid w:val="00FD1BCC"/>
    <w:rsid w:val="00FD2E67"/>
    <w:rsid w:val="00FD320A"/>
    <w:rsid w:val="00FD4BB2"/>
    <w:rsid w:val="00FD58FB"/>
    <w:rsid w:val="00FE1CBD"/>
    <w:rsid w:val="00FE2D26"/>
    <w:rsid w:val="00FE2E1E"/>
    <w:rsid w:val="00FE4FFD"/>
    <w:rsid w:val="00FE506F"/>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A774435"/>
  <w15:chartTrackingRefBased/>
  <w15:docId w15:val="{52945B41-3767-4F48-A9CC-CB627D9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rsid w:val="00511E90"/>
    <w:rPr>
      <w:rFonts w:ascii="Segoe UI" w:hAnsi="Segoe UI" w:cs="Segoe UI"/>
      <w:sz w:val="18"/>
      <w:szCs w:val="18"/>
    </w:rPr>
  </w:style>
  <w:style w:type="character" w:customStyle="1" w:styleId="BalloonTextChar">
    <w:name w:val="Balloon Text Char"/>
    <w:link w:val="BalloonText"/>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uiPriority w:val="35"/>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3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semiHidde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yperlink" Target="mailto:school@zionkearney.org" TargetMode="External"/><Relationship Id="rId50" Type="http://schemas.openxmlformats.org/officeDocument/2006/relationships/hyperlink" Target="https://www.givewhereyoulive.net//zionlutheranschoo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hyperlink" Target="mailto:Enidhansen11@gmail.com" TargetMode="Externa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hyperlink" Target="mailto:school@zionkearney.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hyperlink" Target="mailto:school@zionkearney.org" TargetMode="External"/><Relationship Id="rId56" Type="http://schemas.openxmlformats.org/officeDocument/2006/relationships/theme" Target="theme/theme1.xml"/><Relationship Id="rId8" Type="http://schemas.openxmlformats.org/officeDocument/2006/relationships/image" Target="media/image1.tiff"/><Relationship Id="rId51" Type="http://schemas.openxmlformats.org/officeDocument/2006/relationships/hyperlink" Target="http://www.zionkearney.com"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jpe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0.tmp"/><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1740A-3CFA-4D5F-9692-172071B3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F194379C.dotm</Template>
  <TotalTime>136</TotalTime>
  <Pages>27</Pages>
  <Words>4946</Words>
  <Characters>23484</Characters>
  <Application>Microsoft Office Word</Application>
  <DocSecurity>0</DocSecurity>
  <Lines>195</Lines>
  <Paragraphs>56</Paragraphs>
  <ScaleCrop>false</ScaleCrop>
  <HeadingPairs>
    <vt:vector size="2" baseType="variant">
      <vt:variant>
        <vt:lpstr>Title</vt:lpstr>
      </vt:variant>
      <vt:variant>
        <vt:i4>1</vt:i4>
      </vt:variant>
    </vt:vector>
  </HeadingPairs>
  <TitlesOfParts>
    <vt:vector size="1" baseType="lpstr">
      <vt:lpstr>THE SERVICE OF COMMITTAL</vt:lpstr>
    </vt:vector>
  </TitlesOfParts>
  <Company>Immanuel Lutheran Church</Company>
  <LinksUpToDate>false</LinksUpToDate>
  <CharactersWithSpaces>28374</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COMMITTAL</dc:title>
  <dc:subject/>
  <dc:creator>James DeLoach</dc:creator>
  <cp:keywords/>
  <cp:lastModifiedBy>School Secretary</cp:lastModifiedBy>
  <cp:revision>25</cp:revision>
  <cp:lastPrinted>2020-11-13T15:20:00Z</cp:lastPrinted>
  <dcterms:created xsi:type="dcterms:W3CDTF">2020-11-10T18:35:00Z</dcterms:created>
  <dcterms:modified xsi:type="dcterms:W3CDTF">2020-11-13T15:40:00Z</dcterms:modified>
</cp:coreProperties>
</file>