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35F11" w14:textId="543E04F7" w:rsidR="009C5F8B" w:rsidRDefault="009C5F8B" w:rsidP="009C5F8B">
      <w:pPr>
        <w:spacing w:line="276" w:lineRule="auto"/>
        <w:jc w:val="center"/>
        <w:rPr>
          <w:rFonts w:ascii="Benguiat Bk BT" w:hAnsi="Benguiat Bk BT"/>
          <w:b/>
          <w:bCs/>
          <w:noProof/>
          <w:sz w:val="36"/>
          <w:szCs w:val="36"/>
        </w:rPr>
      </w:pPr>
      <w:r w:rsidRPr="00E44B99">
        <w:rPr>
          <w:noProof/>
          <w:lang w:eastAsia="en-US"/>
        </w:rPr>
        <w:drawing>
          <wp:inline distT="0" distB="0" distL="0" distR="0" wp14:anchorId="30D0CCF3" wp14:editId="19EDD62C">
            <wp:extent cx="3789045" cy="3758565"/>
            <wp:effectExtent l="38100" t="38100" r="40005" b="32385"/>
            <wp:docPr id="216" name="Picture 216" descr="..\Geiser\07 Christmas Day Manger Cross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ser\07 Christmas Day Manger Cross 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9045" cy="3758565"/>
                    </a:xfrm>
                    <a:prstGeom prst="rect">
                      <a:avLst/>
                    </a:prstGeom>
                    <a:noFill/>
                    <a:ln w="40640" cmpd="thickThin">
                      <a:solidFill>
                        <a:srgbClr val="000000"/>
                      </a:solidFill>
                      <a:miter lim="800000"/>
                      <a:headEnd/>
                      <a:tailEnd/>
                    </a:ln>
                    <a:effectLst/>
                  </pic:spPr>
                </pic:pic>
              </a:graphicData>
            </a:graphic>
          </wp:inline>
        </w:drawing>
      </w:r>
    </w:p>
    <w:p w14:paraId="7A72F261" w14:textId="77777777" w:rsidR="009C5F8B" w:rsidRPr="009C5F8B" w:rsidRDefault="009C5F8B" w:rsidP="009C5F8B">
      <w:pPr>
        <w:spacing w:line="276" w:lineRule="auto"/>
        <w:jc w:val="center"/>
        <w:rPr>
          <w:rFonts w:ascii="Benguiat Bk BT" w:hAnsi="Benguiat Bk BT"/>
          <w:b/>
          <w:bCs/>
          <w:noProof/>
          <w:szCs w:val="24"/>
        </w:rPr>
      </w:pPr>
    </w:p>
    <w:p w14:paraId="6A514D4C" w14:textId="77777777" w:rsidR="009C5F8B" w:rsidRDefault="009C5F8B" w:rsidP="009C5F8B">
      <w:pPr>
        <w:spacing w:line="276" w:lineRule="auto"/>
        <w:jc w:val="center"/>
        <w:rPr>
          <w:rFonts w:ascii="Benguiat Bk BT" w:hAnsi="Benguiat Bk BT"/>
          <w:b/>
          <w:bCs/>
          <w:noProof/>
          <w:sz w:val="36"/>
          <w:szCs w:val="36"/>
        </w:rPr>
      </w:pPr>
    </w:p>
    <w:p w14:paraId="26C95FF6" w14:textId="77777777" w:rsidR="009C5F8B" w:rsidRPr="009C5F8B" w:rsidRDefault="009C5F8B" w:rsidP="009C5F8B">
      <w:pPr>
        <w:spacing w:line="276" w:lineRule="auto"/>
        <w:jc w:val="center"/>
        <w:rPr>
          <w:rFonts w:ascii="Benguiat Bk BT" w:hAnsi="Benguiat Bk BT"/>
          <w:b/>
          <w:bCs/>
          <w:noProof/>
          <w:sz w:val="50"/>
          <w:szCs w:val="50"/>
        </w:rPr>
      </w:pPr>
      <w:r w:rsidRPr="009C5F8B">
        <w:rPr>
          <w:rFonts w:ascii="Benguiat Bk BT" w:hAnsi="Benguiat Bk BT"/>
          <w:b/>
          <w:bCs/>
          <w:noProof/>
          <w:sz w:val="50"/>
          <w:szCs w:val="50"/>
        </w:rPr>
        <w:t>Christmas Day</w:t>
      </w:r>
    </w:p>
    <w:p w14:paraId="1673296D" w14:textId="77777777" w:rsidR="009C5F8B" w:rsidRPr="00795FE3" w:rsidRDefault="009C5F8B" w:rsidP="009C5F8B">
      <w:pPr>
        <w:pBdr>
          <w:top w:val="double" w:sz="16" w:space="0" w:color="000000"/>
          <w:left w:val="double" w:sz="16" w:space="0" w:color="000000"/>
          <w:bottom w:val="double" w:sz="16" w:space="0" w:color="000000"/>
          <w:right w:val="double" w:sz="16" w:space="0" w:color="000000"/>
        </w:pBdr>
        <w:jc w:val="center"/>
        <w:rPr>
          <w:rFonts w:ascii="Cambria" w:hAnsi="Cambria"/>
          <w:b/>
          <w:bCs/>
          <w:sz w:val="32"/>
          <w:szCs w:val="32"/>
        </w:rPr>
      </w:pPr>
      <w:r>
        <w:rPr>
          <w:rFonts w:ascii="Cambria" w:hAnsi="Cambria"/>
          <w:b/>
          <w:bCs/>
          <w:sz w:val="32"/>
          <w:szCs w:val="32"/>
        </w:rPr>
        <w:t>25 December 2020 ~ 10:00 a.m.</w:t>
      </w:r>
    </w:p>
    <w:p w14:paraId="5B08F1E5" w14:textId="77777777" w:rsidR="009C5F8B" w:rsidRDefault="009C5F8B" w:rsidP="009C5F8B">
      <w:pPr>
        <w:pBdr>
          <w:top w:val="double" w:sz="16" w:space="0" w:color="000000"/>
          <w:left w:val="double" w:sz="16" w:space="0" w:color="000000"/>
          <w:bottom w:val="double" w:sz="16" w:space="0" w:color="000000"/>
          <w:right w:val="double" w:sz="16" w:space="0" w:color="000000"/>
        </w:pBdr>
        <w:spacing w:line="72" w:lineRule="auto"/>
        <w:jc w:val="center"/>
        <w:rPr>
          <w:rFonts w:ascii="Calibri" w:hAnsi="Calibri"/>
        </w:rPr>
      </w:pPr>
    </w:p>
    <w:p w14:paraId="0134B9FC" w14:textId="77777777" w:rsidR="009C5F8B" w:rsidRDefault="009C5F8B" w:rsidP="009C5F8B">
      <w:pPr>
        <w:spacing w:line="72" w:lineRule="auto"/>
      </w:pPr>
    </w:p>
    <w:p w14:paraId="5ECF9937" w14:textId="77777777" w:rsidR="009C5F8B" w:rsidRDefault="009C5F8B" w:rsidP="009C5F8B">
      <w:pPr>
        <w:spacing w:line="72" w:lineRule="auto"/>
      </w:pPr>
    </w:p>
    <w:p w14:paraId="5D35B450" w14:textId="77777777" w:rsidR="009C5F8B" w:rsidRDefault="009C5F8B" w:rsidP="009C5F8B">
      <w:pPr>
        <w:spacing w:line="72" w:lineRule="auto"/>
      </w:pPr>
    </w:p>
    <w:p w14:paraId="7053447D" w14:textId="77777777" w:rsidR="009C5F8B" w:rsidRPr="00795FE3" w:rsidRDefault="009C5F8B" w:rsidP="009C5F8B">
      <w:pPr>
        <w:jc w:val="center"/>
        <w:rPr>
          <w:rFonts w:ascii="Cambria" w:hAnsi="Cambria"/>
          <w:b/>
          <w:bCs/>
          <w:sz w:val="36"/>
          <w:szCs w:val="36"/>
        </w:rPr>
      </w:pPr>
      <w:r w:rsidRPr="00795FE3">
        <w:rPr>
          <w:rFonts w:ascii="Cambria" w:hAnsi="Cambria"/>
          <w:b/>
          <w:bCs/>
          <w:sz w:val="36"/>
          <w:szCs w:val="36"/>
        </w:rPr>
        <w:t>Zion Lutheran Church &amp; School</w:t>
      </w:r>
    </w:p>
    <w:p w14:paraId="45777109" w14:textId="77777777" w:rsidR="009C5F8B" w:rsidRPr="009C5F8B" w:rsidRDefault="009C5F8B" w:rsidP="009C5F8B">
      <w:pPr>
        <w:pStyle w:val="Heading1"/>
        <w:jc w:val="center"/>
        <w:rPr>
          <w:rFonts w:ascii="Cambria" w:hAnsi="Cambria"/>
          <w:b/>
          <w:sz w:val="26"/>
          <w:szCs w:val="26"/>
        </w:rPr>
      </w:pPr>
      <w:r w:rsidRPr="009C5F8B">
        <w:rPr>
          <w:rFonts w:ascii="Cambria" w:hAnsi="Cambria"/>
          <w:b/>
          <w:sz w:val="26"/>
          <w:szCs w:val="26"/>
        </w:rPr>
        <w:t>Kearney, NE + (308) 234-3410</w:t>
      </w:r>
    </w:p>
    <w:p w14:paraId="12384967" w14:textId="77777777" w:rsidR="009C5F8B" w:rsidRPr="009C5F8B" w:rsidRDefault="009C5F8B" w:rsidP="009C5F8B">
      <w:pPr>
        <w:spacing w:line="192" w:lineRule="auto"/>
        <w:jc w:val="center"/>
        <w:rPr>
          <w:b/>
          <w:sz w:val="30"/>
          <w:szCs w:val="30"/>
        </w:rPr>
      </w:pPr>
    </w:p>
    <w:p w14:paraId="1464B3CF" w14:textId="0B380954" w:rsidR="009C5F8B" w:rsidRPr="009C5F8B" w:rsidRDefault="009C5F8B" w:rsidP="009C5F8B">
      <w:pPr>
        <w:pStyle w:val="Heading3"/>
        <w:jc w:val="center"/>
        <w:rPr>
          <w:rFonts w:ascii="Calibri" w:hAnsi="Calibri"/>
          <w:sz w:val="30"/>
          <w:szCs w:val="30"/>
        </w:rPr>
      </w:pPr>
      <w:r w:rsidRPr="009C5F8B">
        <w:rPr>
          <w:rFonts w:ascii="Calibri" w:hAnsi="Calibri"/>
          <w:bCs/>
          <w:sz w:val="30"/>
          <w:szCs w:val="30"/>
        </w:rPr>
        <w:t>Rev. James DeLoach, Pastor + (308) 627-5260</w:t>
      </w:r>
    </w:p>
    <w:p w14:paraId="7652D94C" w14:textId="77777777" w:rsidR="009C5F8B" w:rsidRPr="009C5F8B" w:rsidRDefault="009C5F8B" w:rsidP="009C5F8B">
      <w:pPr>
        <w:jc w:val="center"/>
        <w:rPr>
          <w:rFonts w:ascii="Calibri" w:hAnsi="Calibri" w:cs="Calibri"/>
          <w:b/>
          <w:bCs/>
          <w:sz w:val="30"/>
          <w:szCs w:val="30"/>
        </w:rPr>
      </w:pPr>
      <w:r w:rsidRPr="009C5F8B">
        <w:rPr>
          <w:rFonts w:ascii="Calibri" w:hAnsi="Calibri" w:cs="Calibri"/>
          <w:b/>
          <w:bCs/>
          <w:sz w:val="30"/>
          <w:szCs w:val="30"/>
        </w:rPr>
        <w:t>Rev. Doug Gaunt, Pastor + (308) 455-0552</w:t>
      </w:r>
    </w:p>
    <w:p w14:paraId="6367354A" w14:textId="77777777" w:rsidR="009C5F8B" w:rsidRPr="009C5F8B" w:rsidRDefault="009C5F8B" w:rsidP="009C5F8B">
      <w:pPr>
        <w:jc w:val="center"/>
        <w:rPr>
          <w:rFonts w:ascii="Calibri" w:hAnsi="Calibri"/>
          <w:b/>
          <w:bCs/>
          <w:sz w:val="30"/>
          <w:szCs w:val="30"/>
        </w:rPr>
      </w:pPr>
      <w:r w:rsidRPr="009C5F8B">
        <w:rPr>
          <w:rFonts w:ascii="Calibri" w:hAnsi="Calibri"/>
          <w:b/>
          <w:bCs/>
          <w:sz w:val="30"/>
          <w:szCs w:val="30"/>
        </w:rPr>
        <w:t>Tony Splittgerber, Principal + (308) 293-0168</w:t>
      </w:r>
    </w:p>
    <w:p w14:paraId="5A3CC853" w14:textId="77777777" w:rsidR="009C5F8B" w:rsidRDefault="009C5F8B" w:rsidP="009C5F8B">
      <w:pPr>
        <w:spacing w:after="200" w:line="276" w:lineRule="auto"/>
        <w:jc w:val="center"/>
        <w:rPr>
          <w:rFonts w:ascii="Benguiat Bk BT" w:hAnsi="Benguiat Bk BT" w:cs="Tahoma"/>
          <w:b/>
          <w:bCs/>
          <w:iCs/>
          <w:sz w:val="28"/>
          <w:szCs w:val="28"/>
        </w:rPr>
      </w:pPr>
      <w:r w:rsidRPr="00556DA2">
        <w:rPr>
          <w:rFonts w:ascii="Benguiat Bk BT" w:hAnsi="Benguiat Bk BT" w:cs="Tahoma"/>
          <w:b/>
          <w:bCs/>
          <w:iCs/>
          <w:sz w:val="28"/>
          <w:szCs w:val="28"/>
        </w:rPr>
        <w:lastRenderedPageBreak/>
        <w:t>A WARM WELCOME TO OUR GUESTS</w:t>
      </w:r>
    </w:p>
    <w:p w14:paraId="68DDED1E" w14:textId="77777777" w:rsidR="009C5F8B" w:rsidRPr="00556DA2" w:rsidRDefault="009C5F8B" w:rsidP="009C5F8B">
      <w:pPr>
        <w:spacing w:line="120" w:lineRule="auto"/>
        <w:jc w:val="center"/>
        <w:rPr>
          <w:rFonts w:ascii="Benguiat Bk BT" w:hAnsi="Benguiat Bk BT" w:cs="Tahoma"/>
          <w:iCs/>
          <w:sz w:val="28"/>
          <w:szCs w:val="28"/>
        </w:rPr>
      </w:pPr>
    </w:p>
    <w:p w14:paraId="24DE975A" w14:textId="77777777" w:rsidR="009C5F8B" w:rsidRPr="00763529" w:rsidRDefault="009C5F8B" w:rsidP="009C5F8B">
      <w:pPr>
        <w:pBdr>
          <w:top w:val="double" w:sz="6" w:space="4" w:color="000000"/>
          <w:left w:val="double" w:sz="6" w:space="5" w:color="000000"/>
          <w:bottom w:val="double" w:sz="6" w:space="4" w:color="000000"/>
          <w:right w:val="double" w:sz="6" w:space="5" w:color="000000"/>
        </w:pBdr>
        <w:tabs>
          <w:tab w:val="left" w:pos="0"/>
          <w:tab w:val="left" w:pos="1296"/>
          <w:tab w:val="left" w:pos="1440"/>
          <w:tab w:val="left" w:pos="2160"/>
          <w:tab w:val="left" w:pos="2880"/>
          <w:tab w:val="left" w:pos="3600"/>
          <w:tab w:val="left" w:pos="4320"/>
        </w:tabs>
        <w:spacing w:line="20" w:lineRule="atLeast"/>
        <w:jc w:val="both"/>
        <w:rPr>
          <w:rFonts w:ascii="Calibri" w:hAnsi="Calibri"/>
          <w:iCs/>
          <w:sz w:val="20"/>
        </w:rPr>
      </w:pPr>
      <w:r w:rsidRPr="00763529">
        <w:rPr>
          <w:rFonts w:ascii="Tahoma" w:hAnsi="Tahoma" w:cs="Tahoma"/>
          <w:iCs/>
          <w:sz w:val="20"/>
        </w:rPr>
        <w:t>Please sign our guest book in the narthex and let us know how we can be of service to you.  If you are a member in good standing of a sister LC-MS congregation, we invite you to commune with us.  Members of other church bodies with whom we are not in confessional fellowship are asked to please refrain from communing.  Our pastor will be happy to visit with you about our desire for true unity in Christ and how that is connected to our communion practice.  All communicants need to register in the narthex prior to the service.</w:t>
      </w:r>
    </w:p>
    <w:p w14:paraId="0A61306A" w14:textId="77777777" w:rsidR="009C5F8B" w:rsidRDefault="009C5F8B" w:rsidP="009C5F8B">
      <w:pPr>
        <w:pStyle w:val="Heading1"/>
        <w:spacing w:line="120" w:lineRule="auto"/>
        <w:rPr>
          <w:rFonts w:ascii="Tahoma" w:hAnsi="Tahoma" w:cs="Tahoma"/>
        </w:rPr>
      </w:pPr>
    </w:p>
    <w:p w14:paraId="4D8B0861" w14:textId="77777777" w:rsidR="009C5F8B" w:rsidRDefault="009C5F8B" w:rsidP="009C5F8B">
      <w:pPr>
        <w:tabs>
          <w:tab w:val="left" w:pos="5760"/>
        </w:tabs>
        <w:spacing w:before="240" w:after="120" w:line="276" w:lineRule="auto"/>
        <w:jc w:val="center"/>
        <w:rPr>
          <w:rFonts w:ascii="Arial Unicode MS" w:eastAsia="Arial Unicode MS" w:hAnsi="Arial Unicode MS" w:cs="Arial Unicode MS"/>
        </w:rPr>
      </w:pPr>
      <w:r w:rsidRPr="008B3576">
        <w:rPr>
          <w:rFonts w:ascii="Arial Unicode MS" w:eastAsia="Arial Unicode MS" w:hAnsi="Arial Unicode MS" w:cs="Arial Unicode MS" w:hint="eastAsia"/>
        </w:rPr>
        <w:t>✤</w:t>
      </w:r>
      <w:r w:rsidRPr="008B3576">
        <w:rPr>
          <w:rFonts w:ascii="Arial Unicode MS" w:eastAsia="Arial Unicode MS" w:hAnsi="Arial Unicode MS" w:cs="Arial Unicode MS"/>
        </w:rPr>
        <w:t xml:space="preserve">        </w:t>
      </w:r>
      <w:r w:rsidRPr="008B3576">
        <w:rPr>
          <w:rFonts w:ascii="Arial Unicode MS" w:eastAsia="Arial Unicode MS" w:hAnsi="Arial Unicode MS" w:cs="Arial Unicode MS" w:hint="eastAsia"/>
        </w:rPr>
        <w:t>✤</w:t>
      </w:r>
      <w:r w:rsidRPr="008B3576">
        <w:rPr>
          <w:rFonts w:ascii="Arial Unicode MS" w:eastAsia="Arial Unicode MS" w:hAnsi="Arial Unicode MS" w:cs="Arial Unicode MS"/>
        </w:rPr>
        <w:t xml:space="preserve">       </w:t>
      </w:r>
      <w:r w:rsidRPr="008B3576">
        <w:rPr>
          <w:rFonts w:ascii="Arial Unicode MS" w:eastAsia="Arial Unicode MS" w:hAnsi="Arial Unicode MS" w:cs="Arial Unicode MS" w:hint="eastAsia"/>
        </w:rPr>
        <w:t>✤</w:t>
      </w:r>
    </w:p>
    <w:p w14:paraId="69CD6214" w14:textId="77777777" w:rsidR="009C5F8B" w:rsidRPr="00C27349" w:rsidRDefault="009C5F8B" w:rsidP="009C5F8B">
      <w:pPr>
        <w:pBdr>
          <w:top w:val="single" w:sz="12" w:space="1" w:color="auto" w:shadow="1"/>
          <w:left w:val="single" w:sz="12" w:space="4" w:color="auto" w:shadow="1"/>
          <w:bottom w:val="single" w:sz="12" w:space="1" w:color="auto" w:shadow="1"/>
          <w:right w:val="single" w:sz="12" w:space="4" w:color="auto" w:shadow="1"/>
        </w:pBdr>
        <w:spacing w:line="264" w:lineRule="auto"/>
        <w:jc w:val="center"/>
        <w:rPr>
          <w:rFonts w:ascii="Cambria" w:hAnsi="Cambria" w:cs="Tahoma"/>
          <w:b/>
          <w:i/>
          <w:sz w:val="28"/>
          <w:szCs w:val="28"/>
        </w:rPr>
      </w:pPr>
      <w:r w:rsidRPr="00C27349">
        <w:rPr>
          <w:rFonts w:ascii="Benguiat Bk BT" w:hAnsi="Benguiat Bk BT" w:cs="Tahoma"/>
          <w:b/>
          <w:sz w:val="28"/>
          <w:szCs w:val="28"/>
        </w:rPr>
        <w:t xml:space="preserve">Serving </w:t>
      </w:r>
      <w:smartTag w:uri="urn:schemas-microsoft-com:office:smarttags" w:element="place">
        <w:r w:rsidRPr="00C27349">
          <w:rPr>
            <w:rFonts w:ascii="Benguiat Bk BT" w:hAnsi="Benguiat Bk BT" w:cs="Tahoma"/>
            <w:b/>
            <w:sz w:val="28"/>
            <w:szCs w:val="28"/>
          </w:rPr>
          <w:t>Zion</w:t>
        </w:r>
      </w:smartTag>
      <w:r w:rsidRPr="00C27349">
        <w:rPr>
          <w:rFonts w:ascii="Benguiat Bk BT" w:hAnsi="Benguiat Bk BT" w:cs="Tahoma"/>
          <w:b/>
          <w:sz w:val="28"/>
          <w:szCs w:val="28"/>
        </w:rPr>
        <w:t xml:space="preserve"> Today</w:t>
      </w:r>
    </w:p>
    <w:p w14:paraId="0738883D" w14:textId="77777777" w:rsidR="009C5F8B" w:rsidRPr="002B3C87" w:rsidRDefault="009C5F8B" w:rsidP="009C5F8B">
      <w:pPr>
        <w:tabs>
          <w:tab w:val="left" w:pos="-540"/>
          <w:tab w:val="left" w:pos="-90"/>
          <w:tab w:val="left" w:pos="45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16"/>
          <w:szCs w:val="16"/>
          <w:u w:val="single"/>
        </w:rPr>
      </w:pPr>
    </w:p>
    <w:p w14:paraId="1ECF4003" w14:textId="77777777" w:rsidR="009C5F8B" w:rsidRPr="001F3F06" w:rsidRDefault="009C5F8B" w:rsidP="009C5F8B">
      <w:pPr>
        <w:tabs>
          <w:tab w:val="left" w:pos="-540"/>
          <w:tab w:val="left" w:pos="-90"/>
          <w:tab w:val="left" w:pos="450"/>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rPr>
      </w:pPr>
      <w:r w:rsidRPr="001F3F06">
        <w:rPr>
          <w:rFonts w:ascii="Tahoma" w:hAnsi="Tahoma" w:cs="Tahoma"/>
          <w:u w:val="single"/>
        </w:rPr>
        <w:t>Preacher</w:t>
      </w:r>
      <w:r w:rsidRPr="001F3F06">
        <w:rPr>
          <w:rFonts w:ascii="Tahoma" w:hAnsi="Tahoma" w:cs="Tahoma"/>
        </w:rPr>
        <w:t>:</w:t>
      </w:r>
      <w:r>
        <w:rPr>
          <w:rFonts w:ascii="Tahoma" w:hAnsi="Tahoma" w:cs="Tahoma"/>
        </w:rPr>
        <w:tab/>
        <w:t>Pr</w:t>
      </w:r>
      <w:r w:rsidRPr="001F3F06">
        <w:rPr>
          <w:rFonts w:ascii="Tahoma" w:hAnsi="Tahoma" w:cs="Tahoma"/>
        </w:rPr>
        <w:t>. James DeLoach</w:t>
      </w:r>
      <w:r>
        <w:rPr>
          <w:rFonts w:ascii="Tahoma" w:hAnsi="Tahoma" w:cs="Tahoma"/>
        </w:rPr>
        <w:tab/>
      </w:r>
      <w:r w:rsidRPr="002B3C87">
        <w:rPr>
          <w:rFonts w:ascii="Tahoma" w:hAnsi="Tahoma" w:cs="Tahoma"/>
          <w:u w:val="single"/>
        </w:rPr>
        <w:t>Liturgist</w:t>
      </w:r>
      <w:r>
        <w:rPr>
          <w:rFonts w:ascii="Tahoma" w:hAnsi="Tahoma" w:cs="Tahoma"/>
        </w:rPr>
        <w:t>: Pr. Doug Gaunt</w:t>
      </w:r>
    </w:p>
    <w:p w14:paraId="0FD7813E" w14:textId="77777777" w:rsidR="009C5F8B" w:rsidRPr="001F3F06" w:rsidRDefault="009C5F8B" w:rsidP="009C5F8B">
      <w:pPr>
        <w:tabs>
          <w:tab w:val="left" w:pos="-540"/>
          <w:tab w:val="left" w:pos="-90"/>
          <w:tab w:val="left" w:pos="450"/>
          <w:tab w:val="left" w:pos="720"/>
          <w:tab w:val="left" w:pos="1080"/>
          <w:tab w:val="left" w:pos="1980"/>
          <w:tab w:val="left" w:pos="2160"/>
          <w:tab w:val="left" w:pos="2880"/>
          <w:tab w:val="left" w:pos="3240"/>
          <w:tab w:val="left" w:pos="3600"/>
          <w:tab w:val="left" w:pos="45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rPr>
      </w:pPr>
      <w:r w:rsidRPr="001F3F06">
        <w:rPr>
          <w:rFonts w:ascii="Tahoma" w:hAnsi="Tahoma" w:cs="Tahoma"/>
          <w:u w:val="single"/>
        </w:rPr>
        <w:t>Organist</w:t>
      </w:r>
      <w:r w:rsidRPr="001F3F06">
        <w:rPr>
          <w:rFonts w:ascii="Tahoma" w:hAnsi="Tahoma" w:cs="Tahoma"/>
        </w:rPr>
        <w:t xml:space="preserve">: </w:t>
      </w:r>
      <w:r>
        <w:rPr>
          <w:rFonts w:ascii="Tahoma" w:hAnsi="Tahoma" w:cs="Tahoma"/>
        </w:rPr>
        <w:tab/>
        <w:t>Teresa Leising</w:t>
      </w:r>
      <w:r>
        <w:rPr>
          <w:rFonts w:ascii="Tahoma" w:hAnsi="Tahoma" w:cs="Tahoma"/>
        </w:rPr>
        <w:tab/>
      </w:r>
      <w:r>
        <w:rPr>
          <w:rFonts w:ascii="Tahoma" w:hAnsi="Tahoma" w:cs="Tahoma"/>
        </w:rPr>
        <w:tab/>
      </w:r>
      <w:r>
        <w:rPr>
          <w:rFonts w:ascii="Tahoma" w:hAnsi="Tahoma" w:cs="Tahoma"/>
        </w:rPr>
        <w:tab/>
      </w:r>
      <w:r w:rsidRPr="001F3F06">
        <w:rPr>
          <w:rFonts w:ascii="Tahoma" w:hAnsi="Tahoma" w:cs="Tahoma"/>
          <w:u w:val="single"/>
        </w:rPr>
        <w:t>Elder</w:t>
      </w:r>
      <w:r w:rsidRPr="001F3F06">
        <w:rPr>
          <w:rFonts w:ascii="Tahoma" w:hAnsi="Tahoma" w:cs="Tahoma"/>
        </w:rPr>
        <w:t>:</w:t>
      </w:r>
      <w:r>
        <w:rPr>
          <w:rFonts w:ascii="Tahoma" w:hAnsi="Tahoma" w:cs="Tahoma"/>
        </w:rPr>
        <w:tab/>
        <w:t>Nathan Gaunt</w:t>
      </w:r>
      <w:r>
        <w:rPr>
          <w:rFonts w:ascii="Tahoma" w:hAnsi="Tahoma" w:cs="Tahoma"/>
        </w:rPr>
        <w:tab/>
      </w:r>
    </w:p>
    <w:p w14:paraId="5985EC4E" w14:textId="77777777" w:rsidR="009C5F8B" w:rsidRPr="002B3C87" w:rsidRDefault="009C5F8B" w:rsidP="009C5F8B">
      <w:pPr>
        <w:tabs>
          <w:tab w:val="left" w:pos="-540"/>
          <w:tab w:val="left" w:pos="-90"/>
          <w:tab w:val="left" w:pos="450"/>
          <w:tab w:val="left" w:pos="720"/>
          <w:tab w:val="left" w:pos="1440"/>
          <w:tab w:val="left" w:pos="1980"/>
          <w:tab w:val="left" w:pos="2160"/>
          <w:tab w:val="left" w:pos="2880"/>
          <w:tab w:val="left" w:pos="324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rPr>
      </w:pPr>
      <w:r>
        <w:rPr>
          <w:rFonts w:ascii="Tahoma" w:hAnsi="Tahoma" w:cs="Tahoma"/>
          <w:u w:val="single"/>
        </w:rPr>
        <w:t>Crucifer</w:t>
      </w:r>
      <w:r>
        <w:rPr>
          <w:rFonts w:ascii="Tahoma" w:hAnsi="Tahoma" w:cs="Tahoma"/>
        </w:rPr>
        <w:t>: Isaiah Gaunt</w:t>
      </w:r>
      <w:r>
        <w:rPr>
          <w:rFonts w:ascii="Tahoma" w:hAnsi="Tahoma" w:cs="Tahoma"/>
        </w:rPr>
        <w:tab/>
      </w:r>
      <w:r>
        <w:rPr>
          <w:rFonts w:ascii="Tahoma" w:hAnsi="Tahoma" w:cs="Tahoma"/>
        </w:rPr>
        <w:tab/>
      </w:r>
      <w:r>
        <w:rPr>
          <w:rFonts w:ascii="Tahoma" w:hAnsi="Tahoma" w:cs="Tahoma"/>
        </w:rPr>
        <w:tab/>
      </w:r>
      <w:r w:rsidRPr="00563D94">
        <w:rPr>
          <w:rFonts w:ascii="Tahoma" w:hAnsi="Tahoma" w:cs="Tahoma"/>
          <w:u w:val="single"/>
        </w:rPr>
        <w:t>Altar Guild</w:t>
      </w:r>
      <w:r>
        <w:rPr>
          <w:rFonts w:ascii="Tahoma" w:hAnsi="Tahoma" w:cs="Tahoma"/>
        </w:rPr>
        <w:t>: Beth Rosenthal</w:t>
      </w:r>
    </w:p>
    <w:p w14:paraId="01C762CD" w14:textId="77777777" w:rsidR="009C5F8B" w:rsidRDefault="009C5F8B" w:rsidP="009C5F8B">
      <w:pPr>
        <w:tabs>
          <w:tab w:val="left" w:pos="-540"/>
          <w:tab w:val="left" w:pos="-90"/>
          <w:tab w:val="left" w:pos="45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r>
        <w:rPr>
          <w:rFonts w:ascii="Tahoma" w:hAnsi="Tahoma" w:cs="Tahoma"/>
          <w:u w:val="single"/>
        </w:rPr>
        <w:t>Pianist</w:t>
      </w:r>
      <w:r w:rsidRPr="001F3F06">
        <w:rPr>
          <w:rFonts w:ascii="Tahoma" w:hAnsi="Tahoma" w:cs="Tahoma"/>
        </w:rPr>
        <w:t>:</w:t>
      </w:r>
      <w:r>
        <w:rPr>
          <w:rFonts w:ascii="Tahoma" w:hAnsi="Tahoma" w:cs="Tahoma"/>
        </w:rPr>
        <w:t xml:space="preserve"> Miriam Gaunt</w:t>
      </w:r>
      <w:r>
        <w:rPr>
          <w:rFonts w:ascii="Tahoma" w:hAnsi="Tahoma" w:cs="Tahoma"/>
        </w:rPr>
        <w:tab/>
      </w:r>
      <w:r>
        <w:rPr>
          <w:rFonts w:ascii="Tahoma" w:hAnsi="Tahoma" w:cs="Tahoma"/>
        </w:rPr>
        <w:tab/>
      </w:r>
      <w:r w:rsidRPr="00563D94">
        <w:rPr>
          <w:rFonts w:ascii="Tahoma" w:hAnsi="Tahoma" w:cs="Tahoma"/>
          <w:u w:val="single"/>
        </w:rPr>
        <w:t>Violinist</w:t>
      </w:r>
      <w:r>
        <w:rPr>
          <w:rFonts w:ascii="Tahoma" w:hAnsi="Tahoma" w:cs="Tahoma"/>
        </w:rPr>
        <w:t>: Jamie Wilkens</w:t>
      </w:r>
      <w:r w:rsidRPr="001F3F06">
        <w:rPr>
          <w:rFonts w:ascii="Tahoma" w:hAnsi="Tahoma" w:cs="Tahoma"/>
        </w:rPr>
        <w:t xml:space="preserve">   </w:t>
      </w:r>
    </w:p>
    <w:p w14:paraId="59260C9E" w14:textId="77777777" w:rsidR="009C5F8B" w:rsidRDefault="009C5F8B" w:rsidP="009C5F8B">
      <w:pPr>
        <w:tabs>
          <w:tab w:val="left" w:pos="5760"/>
        </w:tabs>
        <w:spacing w:before="120" w:after="120" w:line="276" w:lineRule="auto"/>
        <w:jc w:val="center"/>
        <w:rPr>
          <w:rFonts w:ascii="Arial Unicode MS" w:eastAsia="Arial Unicode MS" w:hAnsi="Arial Unicode MS" w:cs="Arial Unicode MS"/>
        </w:rPr>
      </w:pPr>
      <w:r w:rsidRPr="008B3576">
        <w:rPr>
          <w:rFonts w:ascii="Arial Unicode MS" w:eastAsia="Arial Unicode MS" w:hAnsi="Arial Unicode MS" w:cs="Arial Unicode MS" w:hint="eastAsia"/>
        </w:rPr>
        <w:t>✤</w:t>
      </w:r>
      <w:r w:rsidRPr="008B3576">
        <w:rPr>
          <w:rFonts w:ascii="Arial Unicode MS" w:eastAsia="Arial Unicode MS" w:hAnsi="Arial Unicode MS" w:cs="Arial Unicode MS"/>
        </w:rPr>
        <w:t xml:space="preserve">        </w:t>
      </w:r>
      <w:r w:rsidRPr="008B3576">
        <w:rPr>
          <w:rFonts w:ascii="Arial Unicode MS" w:eastAsia="Arial Unicode MS" w:hAnsi="Arial Unicode MS" w:cs="Arial Unicode MS" w:hint="eastAsia"/>
        </w:rPr>
        <w:t>✤</w:t>
      </w:r>
      <w:r w:rsidRPr="008B3576">
        <w:rPr>
          <w:rFonts w:ascii="Arial Unicode MS" w:eastAsia="Arial Unicode MS" w:hAnsi="Arial Unicode MS" w:cs="Arial Unicode MS"/>
        </w:rPr>
        <w:t xml:space="preserve">       </w:t>
      </w:r>
      <w:r w:rsidRPr="008B3576">
        <w:rPr>
          <w:rFonts w:ascii="Arial Unicode MS" w:eastAsia="Arial Unicode MS" w:hAnsi="Arial Unicode MS" w:cs="Arial Unicode MS" w:hint="eastAsia"/>
        </w:rPr>
        <w:t>✤</w:t>
      </w:r>
    </w:p>
    <w:p w14:paraId="23BEE172" w14:textId="77777777" w:rsidR="009C5F8B" w:rsidRDefault="009C5F8B" w:rsidP="009C5F8B">
      <w:pPr>
        <w:pStyle w:val="Caption"/>
      </w:pPr>
      <w:r>
        <w:br w:type="page"/>
      </w:r>
      <w:r>
        <w:lastRenderedPageBreak/>
        <w:t>379 O Come, All Ye Faithful</w:t>
      </w:r>
    </w:p>
    <w:p w14:paraId="6CDB86F0" w14:textId="528D280D" w:rsidR="009C5F8B" w:rsidRDefault="009C5F8B" w:rsidP="009C5F8B">
      <w:pPr>
        <w:pStyle w:val="image0"/>
        <w:ind w:left="0"/>
      </w:pPr>
      <w:r>
        <w:rPr>
          <w:noProof/>
        </w:rPr>
        <w:drawing>
          <wp:inline distT="0" distB="0" distL="0" distR="0" wp14:anchorId="04891323" wp14:editId="24A7C068">
            <wp:extent cx="4410075" cy="924560"/>
            <wp:effectExtent l="0" t="0" r="9525" b="889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0075" cy="924560"/>
                    </a:xfrm>
                    <a:prstGeom prst="rect">
                      <a:avLst/>
                    </a:prstGeom>
                    <a:noFill/>
                    <a:ln>
                      <a:noFill/>
                    </a:ln>
                  </pic:spPr>
                </pic:pic>
              </a:graphicData>
            </a:graphic>
          </wp:inline>
        </w:drawing>
      </w:r>
    </w:p>
    <w:p w14:paraId="3CD48BB1" w14:textId="614E7314" w:rsidR="009C5F8B" w:rsidRDefault="009C5F8B" w:rsidP="009C5F8B">
      <w:pPr>
        <w:pStyle w:val="image0"/>
        <w:ind w:left="0"/>
      </w:pPr>
      <w:r>
        <w:rPr>
          <w:noProof/>
        </w:rPr>
        <w:drawing>
          <wp:inline distT="0" distB="0" distL="0" distR="0" wp14:anchorId="19AFCE41" wp14:editId="3E4111A3">
            <wp:extent cx="4410075" cy="1066165"/>
            <wp:effectExtent l="0" t="0" r="9525" b="63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0075" cy="1066165"/>
                    </a:xfrm>
                    <a:prstGeom prst="rect">
                      <a:avLst/>
                    </a:prstGeom>
                    <a:noFill/>
                    <a:ln>
                      <a:noFill/>
                    </a:ln>
                  </pic:spPr>
                </pic:pic>
              </a:graphicData>
            </a:graphic>
          </wp:inline>
        </w:drawing>
      </w:r>
    </w:p>
    <w:p w14:paraId="40FFCB5C" w14:textId="3F155E63" w:rsidR="009C5F8B" w:rsidRDefault="009C5F8B" w:rsidP="009C5F8B">
      <w:pPr>
        <w:pStyle w:val="image0"/>
        <w:ind w:left="0"/>
      </w:pPr>
      <w:r>
        <w:rPr>
          <w:noProof/>
        </w:rPr>
        <w:drawing>
          <wp:inline distT="0" distB="0" distL="0" distR="0" wp14:anchorId="0888515C" wp14:editId="017D4D91">
            <wp:extent cx="4420235" cy="1066165"/>
            <wp:effectExtent l="0" t="0" r="0" b="63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0235" cy="1066165"/>
                    </a:xfrm>
                    <a:prstGeom prst="rect">
                      <a:avLst/>
                    </a:prstGeom>
                    <a:noFill/>
                    <a:ln>
                      <a:noFill/>
                    </a:ln>
                  </pic:spPr>
                </pic:pic>
              </a:graphicData>
            </a:graphic>
          </wp:inline>
        </w:drawing>
      </w:r>
    </w:p>
    <w:p w14:paraId="30295BE5" w14:textId="7B060272" w:rsidR="009C5F8B" w:rsidRDefault="009C5F8B" w:rsidP="009C5F8B">
      <w:pPr>
        <w:pStyle w:val="image0"/>
        <w:ind w:left="0"/>
      </w:pPr>
      <w:r>
        <w:rPr>
          <w:noProof/>
        </w:rPr>
        <w:drawing>
          <wp:inline distT="0" distB="0" distL="0" distR="0" wp14:anchorId="70A5DD4F" wp14:editId="21A611CF">
            <wp:extent cx="4410075" cy="656590"/>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0075" cy="656590"/>
                    </a:xfrm>
                    <a:prstGeom prst="rect">
                      <a:avLst/>
                    </a:prstGeom>
                    <a:noFill/>
                    <a:ln>
                      <a:noFill/>
                    </a:ln>
                  </pic:spPr>
                </pic:pic>
              </a:graphicData>
            </a:graphic>
          </wp:inline>
        </w:drawing>
      </w:r>
    </w:p>
    <w:p w14:paraId="3DB72101" w14:textId="40D2913D" w:rsidR="009C5F8B" w:rsidRDefault="009C5F8B" w:rsidP="009C5F8B">
      <w:pPr>
        <w:pStyle w:val="image0"/>
        <w:ind w:left="0"/>
      </w:pPr>
      <w:r>
        <w:rPr>
          <w:noProof/>
        </w:rPr>
        <w:drawing>
          <wp:inline distT="0" distB="0" distL="0" distR="0" wp14:anchorId="262803F5" wp14:editId="5E56BE62">
            <wp:extent cx="4370070" cy="73279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0070" cy="732790"/>
                    </a:xfrm>
                    <a:prstGeom prst="rect">
                      <a:avLst/>
                    </a:prstGeom>
                    <a:noFill/>
                    <a:ln>
                      <a:noFill/>
                    </a:ln>
                  </pic:spPr>
                </pic:pic>
              </a:graphicData>
            </a:graphic>
          </wp:inline>
        </w:drawing>
      </w:r>
    </w:p>
    <w:p w14:paraId="357A01C6" w14:textId="77777777" w:rsidR="009C5F8B" w:rsidRDefault="009C5F8B" w:rsidP="009C5F8B">
      <w:pPr>
        <w:pStyle w:val="copyright0"/>
        <w:ind w:left="0"/>
      </w:pPr>
      <w:r>
        <w:t>Text and tune: Public domain</w:t>
      </w:r>
    </w:p>
    <w:p w14:paraId="24A2DDAD" w14:textId="77777777" w:rsidR="009C5F8B" w:rsidRDefault="009C5F8B" w:rsidP="009C5F8B">
      <w:pPr>
        <w:pStyle w:val="body0"/>
      </w:pPr>
    </w:p>
    <w:p w14:paraId="171EFA09" w14:textId="77777777" w:rsidR="009C5F8B" w:rsidRDefault="009C5F8B" w:rsidP="009C5F8B">
      <w:pPr>
        <w:pStyle w:val="rubric0"/>
      </w:pPr>
      <w:r>
        <w:t>Stand</w:t>
      </w:r>
    </w:p>
    <w:p w14:paraId="1A6AE9FD" w14:textId="77777777" w:rsidR="009C5F8B" w:rsidRDefault="009C5F8B" w:rsidP="009C5F8B">
      <w:pPr>
        <w:pStyle w:val="body0"/>
      </w:pPr>
    </w:p>
    <w:p w14:paraId="129F43AA" w14:textId="77777777" w:rsidR="009C5F8B" w:rsidRDefault="009C5F8B" w:rsidP="009C5F8B">
      <w:pPr>
        <w:pStyle w:val="rubric0"/>
      </w:pPr>
      <w:r>
        <w:t>The sign of the cross may be made by all in remembrance of their Baptism.</w:t>
      </w:r>
    </w:p>
    <w:p w14:paraId="02F37F71" w14:textId="77777777" w:rsidR="009C5F8B" w:rsidRDefault="009C5F8B" w:rsidP="009C5F8B">
      <w:pPr>
        <w:pStyle w:val="body0"/>
      </w:pPr>
    </w:p>
    <w:p w14:paraId="526CCBBF" w14:textId="77777777" w:rsidR="009C5F8B" w:rsidRDefault="009C5F8B" w:rsidP="009C5F8B">
      <w:pPr>
        <w:pStyle w:val="Caption"/>
      </w:pPr>
      <w:r>
        <w:t>Invocation</w:t>
      </w:r>
    </w:p>
    <w:p w14:paraId="32D132FC"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 xml:space="preserve">In the name of the Father and of the </w:t>
      </w:r>
      <w:r>
        <w:rPr>
          <w:rFonts w:ascii="LSBSymbol" w:hAnsi="LSBSymbol" w:cs="LSBSymbol"/>
        </w:rPr>
        <w:t>+</w:t>
      </w:r>
      <w:r>
        <w:t xml:space="preserve"> Son and of the Holy Spirit.</w:t>
      </w:r>
    </w:p>
    <w:p w14:paraId="1E9DBACD" w14:textId="77777777" w:rsidR="009C5F8B" w:rsidRDefault="009C5F8B" w:rsidP="009C5F8B">
      <w:pPr>
        <w:pStyle w:val="lsb-responsorial"/>
        <w:ind w:left="419"/>
        <w:rPr>
          <w:b/>
          <w:bCs/>
        </w:rPr>
      </w:pPr>
      <w:r>
        <w:rPr>
          <w:rFonts w:ascii="LSBSymbol" w:hAnsi="LSBSymbol" w:cs="LSBSymbol"/>
        </w:rPr>
        <w:t>C</w:t>
      </w:r>
      <w:r w:rsidRPr="00E563C0">
        <w:rPr>
          <w:rFonts w:ascii="Trebuchet MS" w:hAnsi="Trebuchet MS"/>
          <w:color w:val="auto"/>
          <w:sz w:val="24"/>
          <w:szCs w:val="24"/>
        </w:rPr>
        <w:tab/>
      </w:r>
      <w:r>
        <w:rPr>
          <w:b/>
          <w:bCs/>
        </w:rPr>
        <w:t>Amen.</w:t>
      </w:r>
    </w:p>
    <w:p w14:paraId="2414085E" w14:textId="77777777" w:rsidR="009C5F8B" w:rsidRDefault="009C5F8B" w:rsidP="009C5F8B">
      <w:pPr>
        <w:pStyle w:val="body0"/>
      </w:pPr>
    </w:p>
    <w:p w14:paraId="2F91B2F9" w14:textId="77777777" w:rsidR="009C5F8B" w:rsidRDefault="009C5F8B" w:rsidP="009C5F8B">
      <w:pPr>
        <w:pStyle w:val="Caption"/>
        <w:rPr>
          <w:rFonts w:ascii="Times New Roman" w:hAnsi="Times New Roman"/>
          <w:b w:val="0"/>
          <w:bCs/>
          <w:i/>
          <w:iCs/>
          <w:sz w:val="20"/>
        </w:rPr>
      </w:pPr>
      <w:r>
        <w:t>Exhortation</w:t>
      </w:r>
      <w:r w:rsidRPr="00E563C0">
        <w:rPr>
          <w:b w:val="0"/>
          <w:bCs/>
          <w:color w:val="auto"/>
          <w:sz w:val="24"/>
          <w:szCs w:val="24"/>
        </w:rPr>
        <w:tab/>
      </w:r>
      <w:r>
        <w:rPr>
          <w:rFonts w:ascii="Times New Roman" w:hAnsi="Times New Roman"/>
          <w:b w:val="0"/>
          <w:bCs/>
          <w:i/>
          <w:iCs/>
          <w:sz w:val="20"/>
        </w:rPr>
        <w:t>LSB 184</w:t>
      </w:r>
    </w:p>
    <w:p w14:paraId="038BD679"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Beloved in the Lord! Let us draw near with a true heart and confess our sins unto God our Father, beseeching Him in the name of our Lord Jesus Christ to grant us forgiveness.</w:t>
      </w:r>
    </w:p>
    <w:p w14:paraId="26AF9588" w14:textId="77777777" w:rsidR="009C5F8B" w:rsidRDefault="009C5F8B" w:rsidP="009C5F8B">
      <w:pPr>
        <w:pStyle w:val="body0"/>
        <w:ind w:left="0"/>
      </w:pPr>
    </w:p>
    <w:p w14:paraId="39085760"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Our help is in the name of the Lord,</w:t>
      </w:r>
    </w:p>
    <w:p w14:paraId="100CD6F8" w14:textId="77777777" w:rsidR="009C5F8B" w:rsidRDefault="009C5F8B" w:rsidP="009C5F8B">
      <w:pPr>
        <w:pStyle w:val="lsb-responsorial"/>
        <w:ind w:left="419"/>
        <w:rPr>
          <w:b/>
          <w:bCs/>
        </w:rPr>
      </w:pPr>
      <w:r>
        <w:rPr>
          <w:rFonts w:ascii="LSBSymbol" w:hAnsi="LSBSymbol" w:cs="LSBSymbol"/>
        </w:rPr>
        <w:t>C</w:t>
      </w:r>
      <w:r w:rsidRPr="00E563C0">
        <w:rPr>
          <w:rFonts w:ascii="Trebuchet MS" w:hAnsi="Trebuchet MS"/>
          <w:color w:val="auto"/>
          <w:sz w:val="24"/>
          <w:szCs w:val="24"/>
        </w:rPr>
        <w:tab/>
      </w:r>
      <w:r>
        <w:rPr>
          <w:b/>
          <w:bCs/>
        </w:rPr>
        <w:t>who made heaven and earth.</w:t>
      </w:r>
    </w:p>
    <w:p w14:paraId="579F9A72"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I said, I will confess my transgressions unto the Lord,</w:t>
      </w:r>
    </w:p>
    <w:p w14:paraId="20F4E3A7" w14:textId="77777777" w:rsidR="009C5F8B" w:rsidRDefault="009C5F8B" w:rsidP="009C5F8B">
      <w:pPr>
        <w:pStyle w:val="lsb-responsorial"/>
        <w:ind w:left="419"/>
        <w:rPr>
          <w:b/>
          <w:bCs/>
        </w:rPr>
      </w:pPr>
      <w:r>
        <w:rPr>
          <w:rFonts w:ascii="LSBSymbol" w:hAnsi="LSBSymbol" w:cs="LSBSymbol"/>
        </w:rPr>
        <w:t>C</w:t>
      </w:r>
      <w:r w:rsidRPr="00E563C0">
        <w:rPr>
          <w:rFonts w:ascii="Trebuchet MS" w:hAnsi="Trebuchet MS"/>
          <w:color w:val="auto"/>
          <w:sz w:val="24"/>
          <w:szCs w:val="24"/>
        </w:rPr>
        <w:tab/>
      </w:r>
      <w:r>
        <w:rPr>
          <w:b/>
          <w:bCs/>
        </w:rPr>
        <w:t>and You forgave the iniquity of my sin.</w:t>
      </w:r>
    </w:p>
    <w:p w14:paraId="6DCE4825" w14:textId="77777777" w:rsidR="009C5F8B" w:rsidRDefault="009C5F8B" w:rsidP="009C5F8B">
      <w:pPr>
        <w:pStyle w:val="body0"/>
        <w:ind w:left="0"/>
      </w:pPr>
    </w:p>
    <w:p w14:paraId="1DB2A26A" w14:textId="77777777" w:rsidR="009C5F8B" w:rsidRDefault="009C5F8B" w:rsidP="009C5F8B">
      <w:pPr>
        <w:pStyle w:val="rubric0"/>
      </w:pPr>
      <w:r>
        <w:t>Silence for reflection on God’s Word and for self-examination.</w:t>
      </w:r>
    </w:p>
    <w:p w14:paraId="690D706E" w14:textId="77777777" w:rsidR="009C5F8B" w:rsidRDefault="009C5F8B" w:rsidP="009C5F8B">
      <w:pPr>
        <w:pStyle w:val="body0"/>
      </w:pPr>
    </w:p>
    <w:p w14:paraId="439F2771" w14:textId="77777777" w:rsidR="009C5F8B" w:rsidRDefault="009C5F8B" w:rsidP="009C5F8B">
      <w:pPr>
        <w:pStyle w:val="Caption"/>
        <w:rPr>
          <w:rFonts w:ascii="Times New Roman" w:hAnsi="Times New Roman"/>
          <w:b w:val="0"/>
          <w:bCs/>
          <w:i/>
          <w:iCs/>
          <w:sz w:val="20"/>
        </w:rPr>
      </w:pPr>
      <w:r>
        <w:t>Confession of Sins</w:t>
      </w:r>
      <w:r w:rsidRPr="00E563C0">
        <w:rPr>
          <w:b w:val="0"/>
          <w:bCs/>
          <w:color w:val="auto"/>
          <w:sz w:val="24"/>
          <w:szCs w:val="24"/>
        </w:rPr>
        <w:tab/>
      </w:r>
      <w:r>
        <w:rPr>
          <w:rFonts w:ascii="Times New Roman" w:hAnsi="Times New Roman"/>
          <w:b w:val="0"/>
          <w:bCs/>
          <w:i/>
          <w:iCs/>
          <w:sz w:val="20"/>
        </w:rPr>
        <w:t>LSB 184</w:t>
      </w:r>
    </w:p>
    <w:p w14:paraId="4BB90114"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O almighty God, merciful Father,</w:t>
      </w:r>
    </w:p>
    <w:p w14:paraId="136B2CBE" w14:textId="77777777" w:rsidR="009C5F8B" w:rsidRDefault="009C5F8B" w:rsidP="009C5F8B">
      <w:pPr>
        <w:pStyle w:val="lsb-responsorial"/>
        <w:ind w:left="419"/>
        <w:rPr>
          <w:b/>
          <w:bCs/>
        </w:rPr>
      </w:pPr>
      <w:r>
        <w:rPr>
          <w:rFonts w:ascii="LSBSymbol" w:hAnsi="LSBSymbol" w:cs="LSBSymbol"/>
        </w:rPr>
        <w:t>C</w:t>
      </w:r>
      <w:r w:rsidRPr="00E563C0">
        <w:rPr>
          <w:rFonts w:ascii="Trebuchet MS" w:hAnsi="Trebuchet MS"/>
          <w:color w:val="auto"/>
          <w:sz w:val="24"/>
          <w:szCs w:val="24"/>
        </w:rPr>
        <w:tab/>
      </w:r>
      <w:r>
        <w:rPr>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11A02BA6" w14:textId="77777777" w:rsidR="009C5F8B" w:rsidRDefault="009C5F8B" w:rsidP="009C5F8B">
      <w:pPr>
        <w:pStyle w:val="body0"/>
      </w:pPr>
    </w:p>
    <w:p w14:paraId="48B742BD" w14:textId="77777777" w:rsidR="009C5F8B" w:rsidRDefault="009C5F8B" w:rsidP="009C5F8B">
      <w:pPr>
        <w:pStyle w:val="Caption"/>
        <w:rPr>
          <w:rFonts w:ascii="Times New Roman" w:hAnsi="Times New Roman"/>
          <w:b w:val="0"/>
          <w:bCs/>
          <w:i/>
          <w:iCs/>
          <w:sz w:val="20"/>
        </w:rPr>
      </w:pPr>
      <w:r>
        <w:t>Absolution</w:t>
      </w:r>
      <w:r w:rsidRPr="00E563C0">
        <w:rPr>
          <w:b w:val="0"/>
          <w:bCs/>
          <w:color w:val="auto"/>
          <w:sz w:val="24"/>
          <w:szCs w:val="24"/>
        </w:rPr>
        <w:tab/>
      </w:r>
      <w:r>
        <w:rPr>
          <w:rFonts w:ascii="Times New Roman" w:hAnsi="Times New Roman"/>
          <w:b w:val="0"/>
          <w:bCs/>
          <w:i/>
          <w:iCs/>
          <w:sz w:val="20"/>
        </w:rPr>
        <w:t>LSB 185</w:t>
      </w:r>
    </w:p>
    <w:p w14:paraId="398838C8"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14:paraId="39F72E9E" w14:textId="77777777" w:rsidR="009C5F8B" w:rsidRDefault="009C5F8B" w:rsidP="009C5F8B">
      <w:pPr>
        <w:pStyle w:val="lsb-responsorial"/>
        <w:ind w:left="419"/>
        <w:rPr>
          <w:b/>
          <w:bCs/>
        </w:rPr>
      </w:pPr>
      <w:r>
        <w:rPr>
          <w:rFonts w:ascii="LSBSymbol" w:hAnsi="LSBSymbol" w:cs="LSBSymbol"/>
        </w:rPr>
        <w:t>C</w:t>
      </w:r>
      <w:r w:rsidRPr="00E563C0">
        <w:rPr>
          <w:rFonts w:ascii="Trebuchet MS" w:hAnsi="Trebuchet MS"/>
          <w:color w:val="auto"/>
          <w:sz w:val="24"/>
          <w:szCs w:val="24"/>
        </w:rPr>
        <w:tab/>
      </w:r>
      <w:r>
        <w:rPr>
          <w:b/>
          <w:bCs/>
        </w:rPr>
        <w:t>Amen.</w:t>
      </w:r>
    </w:p>
    <w:p w14:paraId="5AC434B2" w14:textId="77777777" w:rsidR="009C5F8B" w:rsidRDefault="009C5F8B" w:rsidP="009C5F8B">
      <w:pPr>
        <w:pStyle w:val="body0"/>
      </w:pPr>
    </w:p>
    <w:p w14:paraId="34266D94" w14:textId="77777777" w:rsidR="009C5F8B" w:rsidRDefault="009C5F8B" w:rsidP="009C5F8B">
      <w:pPr>
        <w:pStyle w:val="heading0"/>
        <w:spacing w:before="0" w:after="0"/>
      </w:pPr>
      <w:r>
        <w:t>Service of the Word</w:t>
      </w:r>
    </w:p>
    <w:p w14:paraId="4146833C" w14:textId="77777777" w:rsidR="009C5F8B" w:rsidRDefault="009C5F8B" w:rsidP="009C5F8B">
      <w:pPr>
        <w:pStyle w:val="body0"/>
      </w:pPr>
    </w:p>
    <w:p w14:paraId="49255EAD" w14:textId="77777777" w:rsidR="009C5F8B" w:rsidRDefault="009C5F8B" w:rsidP="009C5F8B">
      <w:pPr>
        <w:pStyle w:val="Caption"/>
      </w:pPr>
      <w:r>
        <w:t>Introit</w:t>
      </w:r>
    </w:p>
    <w:p w14:paraId="39ADF06F" w14:textId="77777777" w:rsidR="009C5F8B" w:rsidRDefault="009C5F8B" w:rsidP="009C5F8B">
      <w:pPr>
        <w:pStyle w:val="poetry0"/>
        <w:tabs>
          <w:tab w:val="clear" w:pos="929"/>
          <w:tab w:val="left" w:pos="360"/>
        </w:tabs>
        <w:ind w:left="0"/>
      </w:pPr>
      <w:r>
        <w:t xml:space="preserve">But we will  </w:t>
      </w:r>
      <w:r>
        <w:rPr>
          <w:color w:val="FF0000"/>
        </w:rPr>
        <w:t>|</w:t>
      </w:r>
      <w:r>
        <w:t xml:space="preserve"> bless the </w:t>
      </w:r>
      <w:r>
        <w:rPr>
          <w:smallCaps/>
        </w:rPr>
        <w:t>Lord</w:t>
      </w:r>
      <w:r>
        <w:rPr>
          <w:color w:val="FF0000"/>
        </w:rPr>
        <w:t>*</w:t>
      </w:r>
      <w:r>
        <w:rPr>
          <w:color w:val="FF0000"/>
        </w:rPr>
        <w:br/>
      </w:r>
      <w:r w:rsidRPr="00E563C0">
        <w:rPr>
          <w:rFonts w:ascii="Trebuchet MS" w:hAnsi="Trebuchet MS"/>
          <w:color w:val="auto"/>
          <w:sz w:val="24"/>
          <w:szCs w:val="24"/>
        </w:rPr>
        <w:tab/>
      </w:r>
      <w:r>
        <w:t xml:space="preserve">from this time forth and forevermore.  </w:t>
      </w:r>
      <w:r>
        <w:rPr>
          <w:color w:val="FF0000"/>
        </w:rPr>
        <w:t>|</w:t>
      </w:r>
      <w:r>
        <w:t xml:space="preserve"> Praise the </w:t>
      </w:r>
      <w:r>
        <w:rPr>
          <w:smallCaps/>
        </w:rPr>
        <w:t>Lord</w:t>
      </w:r>
      <w:r>
        <w:t>!</w:t>
      </w:r>
      <w:r>
        <w:br/>
        <w:t xml:space="preserve">As for me, I have  </w:t>
      </w:r>
      <w:r>
        <w:rPr>
          <w:color w:val="FF0000"/>
        </w:rPr>
        <w:t>|</w:t>
      </w:r>
      <w:r>
        <w:t xml:space="preserve"> set my King</w:t>
      </w:r>
      <w:r>
        <w:rPr>
          <w:color w:val="FF0000"/>
        </w:rPr>
        <w:t>*</w:t>
      </w:r>
      <w:r>
        <w:rPr>
          <w:color w:val="FF0000"/>
        </w:rPr>
        <w:br/>
      </w:r>
      <w:r w:rsidRPr="00E563C0">
        <w:rPr>
          <w:rFonts w:ascii="Trebuchet MS" w:hAnsi="Trebuchet MS"/>
          <w:color w:val="auto"/>
          <w:sz w:val="24"/>
          <w:szCs w:val="24"/>
        </w:rPr>
        <w:tab/>
      </w:r>
      <w:r>
        <w:t xml:space="preserve">on Zion, my  </w:t>
      </w:r>
      <w:r>
        <w:rPr>
          <w:color w:val="FF0000"/>
        </w:rPr>
        <w:t>|</w:t>
      </w:r>
      <w:r>
        <w:t xml:space="preserve"> holy hill.</w:t>
      </w:r>
      <w:r>
        <w:br/>
        <w:t xml:space="preserve">I will tell of  </w:t>
      </w:r>
      <w:r>
        <w:rPr>
          <w:color w:val="FF0000"/>
        </w:rPr>
        <w:t>|</w:t>
      </w:r>
      <w:r>
        <w:t xml:space="preserve"> the decree:</w:t>
      </w:r>
      <w:r>
        <w:rPr>
          <w:color w:val="FF0000"/>
        </w:rPr>
        <w:t>*</w:t>
      </w:r>
      <w:r>
        <w:rPr>
          <w:color w:val="FF0000"/>
        </w:rPr>
        <w:br/>
      </w:r>
      <w:r w:rsidRPr="00E563C0">
        <w:rPr>
          <w:rFonts w:ascii="Trebuchet MS" w:hAnsi="Trebuchet MS"/>
          <w:color w:val="auto"/>
          <w:sz w:val="24"/>
          <w:szCs w:val="24"/>
        </w:rPr>
        <w:tab/>
      </w:r>
      <w:r>
        <w:t xml:space="preserve">The </w:t>
      </w:r>
      <w:r>
        <w:rPr>
          <w:smallCaps/>
        </w:rPr>
        <w:t>Lord</w:t>
      </w:r>
      <w:r>
        <w:t xml:space="preserve"> said to me, “You are my Son; today I have be- </w:t>
      </w:r>
      <w:r>
        <w:rPr>
          <w:color w:val="FF0000"/>
        </w:rPr>
        <w:t>|</w:t>
      </w:r>
      <w:r>
        <w:t xml:space="preserve"> gotten you.”</w:t>
      </w:r>
      <w:r>
        <w:br/>
        <w:t xml:space="preserve">Praise the </w:t>
      </w:r>
      <w:r>
        <w:rPr>
          <w:smallCaps/>
        </w:rPr>
        <w:t>Lord</w:t>
      </w:r>
      <w:r>
        <w:t xml:space="preserve">, all  </w:t>
      </w:r>
      <w:r>
        <w:rPr>
          <w:color w:val="FF0000"/>
        </w:rPr>
        <w:t>|</w:t>
      </w:r>
      <w:r>
        <w:t xml:space="preserve"> nations!</w:t>
      </w:r>
      <w:r>
        <w:rPr>
          <w:color w:val="FF0000"/>
        </w:rPr>
        <w:t>*</w:t>
      </w:r>
      <w:r>
        <w:rPr>
          <w:color w:val="FF0000"/>
        </w:rPr>
        <w:br/>
      </w:r>
      <w:r w:rsidRPr="00E563C0">
        <w:rPr>
          <w:rFonts w:ascii="Trebuchet MS" w:hAnsi="Trebuchet MS"/>
          <w:color w:val="auto"/>
          <w:sz w:val="24"/>
          <w:szCs w:val="24"/>
        </w:rPr>
        <w:tab/>
      </w:r>
      <w:r>
        <w:t xml:space="preserve">Extol him, all  </w:t>
      </w:r>
      <w:r>
        <w:rPr>
          <w:color w:val="FF0000"/>
        </w:rPr>
        <w:t>|</w:t>
      </w:r>
      <w:r>
        <w:t xml:space="preserve"> peoples!</w:t>
      </w:r>
      <w:r>
        <w:br/>
        <w:t xml:space="preserve">For great is his steadfast  </w:t>
      </w:r>
      <w:r>
        <w:rPr>
          <w:color w:val="FF0000"/>
        </w:rPr>
        <w:t>|</w:t>
      </w:r>
      <w:r>
        <w:t xml:space="preserve"> love toward us,</w:t>
      </w:r>
      <w:r>
        <w:rPr>
          <w:color w:val="FF0000"/>
        </w:rPr>
        <w:t>*</w:t>
      </w:r>
      <w:r>
        <w:rPr>
          <w:color w:val="FF0000"/>
        </w:rPr>
        <w:br/>
      </w:r>
      <w:r w:rsidRPr="00E563C0">
        <w:rPr>
          <w:rFonts w:ascii="Trebuchet MS" w:hAnsi="Trebuchet MS"/>
          <w:color w:val="auto"/>
          <w:sz w:val="24"/>
          <w:szCs w:val="24"/>
        </w:rPr>
        <w:tab/>
      </w:r>
      <w:r>
        <w:t xml:space="preserve">and the faithfulness of the </w:t>
      </w:r>
      <w:r>
        <w:rPr>
          <w:smallCaps/>
        </w:rPr>
        <w:t>Lord</w:t>
      </w:r>
      <w:r>
        <w:t xml:space="preserve"> endures forever.  </w:t>
      </w:r>
      <w:r>
        <w:rPr>
          <w:color w:val="FF0000"/>
        </w:rPr>
        <w:t>|</w:t>
      </w:r>
      <w:r>
        <w:t xml:space="preserve"> Praise the </w:t>
      </w:r>
      <w:r>
        <w:rPr>
          <w:smallCaps/>
        </w:rPr>
        <w:t>Lord</w:t>
      </w:r>
      <w:r>
        <w:t>!</w:t>
      </w:r>
    </w:p>
    <w:p w14:paraId="60EDA724" w14:textId="77777777" w:rsidR="009C5F8B" w:rsidRDefault="009C5F8B" w:rsidP="009C5F8B">
      <w:pPr>
        <w:pStyle w:val="body0"/>
      </w:pPr>
    </w:p>
    <w:p w14:paraId="18320199" w14:textId="77777777" w:rsidR="009C5F8B" w:rsidRDefault="009C5F8B" w:rsidP="009C5F8B">
      <w:pPr>
        <w:pStyle w:val="Caption"/>
        <w:rPr>
          <w:rFonts w:ascii="Times New Roman" w:hAnsi="Times New Roman"/>
          <w:b w:val="0"/>
          <w:bCs/>
          <w:i/>
          <w:iCs/>
          <w:sz w:val="20"/>
        </w:rPr>
      </w:pPr>
      <w:r>
        <w:br w:type="page"/>
      </w:r>
      <w:r>
        <w:lastRenderedPageBreak/>
        <w:t>Gloria Patri</w:t>
      </w:r>
      <w:r w:rsidRPr="00E563C0">
        <w:rPr>
          <w:b w:val="0"/>
          <w:bCs/>
          <w:color w:val="auto"/>
          <w:sz w:val="24"/>
          <w:szCs w:val="24"/>
        </w:rPr>
        <w:tab/>
      </w:r>
      <w:r>
        <w:rPr>
          <w:rFonts w:ascii="Times New Roman" w:hAnsi="Times New Roman"/>
          <w:b w:val="0"/>
          <w:bCs/>
          <w:i/>
          <w:iCs/>
          <w:sz w:val="20"/>
        </w:rPr>
        <w:t>LSB 186</w:t>
      </w:r>
    </w:p>
    <w:p w14:paraId="5174052D" w14:textId="36C49A24" w:rsidR="009C5F8B" w:rsidRDefault="009C5F8B" w:rsidP="009C5F8B">
      <w:pPr>
        <w:pStyle w:val="image0"/>
        <w:ind w:left="0"/>
      </w:pPr>
      <w:r>
        <w:rPr>
          <w:noProof/>
        </w:rPr>
        <w:drawing>
          <wp:inline distT="0" distB="0" distL="0" distR="0" wp14:anchorId="682C82FA" wp14:editId="1BC384A6">
            <wp:extent cx="4380230" cy="545465"/>
            <wp:effectExtent l="0" t="0" r="1270" b="698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0230" cy="545465"/>
                    </a:xfrm>
                    <a:prstGeom prst="rect">
                      <a:avLst/>
                    </a:prstGeom>
                    <a:noFill/>
                    <a:ln>
                      <a:noFill/>
                    </a:ln>
                  </pic:spPr>
                </pic:pic>
              </a:graphicData>
            </a:graphic>
          </wp:inline>
        </w:drawing>
      </w:r>
    </w:p>
    <w:p w14:paraId="6AF76AD5" w14:textId="240AAE82" w:rsidR="009C5F8B" w:rsidRDefault="009C5F8B" w:rsidP="009C5F8B">
      <w:pPr>
        <w:pStyle w:val="image0"/>
        <w:ind w:left="0"/>
      </w:pPr>
      <w:r>
        <w:rPr>
          <w:noProof/>
        </w:rPr>
        <w:drawing>
          <wp:inline distT="0" distB="0" distL="0" distR="0" wp14:anchorId="0EA99AC6" wp14:editId="4D968F77">
            <wp:extent cx="4380230" cy="712470"/>
            <wp:effectExtent l="0" t="0" r="127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0230" cy="712470"/>
                    </a:xfrm>
                    <a:prstGeom prst="rect">
                      <a:avLst/>
                    </a:prstGeom>
                    <a:noFill/>
                    <a:ln>
                      <a:noFill/>
                    </a:ln>
                  </pic:spPr>
                </pic:pic>
              </a:graphicData>
            </a:graphic>
          </wp:inline>
        </w:drawing>
      </w:r>
    </w:p>
    <w:p w14:paraId="30CA6544" w14:textId="77777777" w:rsidR="009C5F8B" w:rsidRDefault="009C5F8B" w:rsidP="009C5F8B">
      <w:pPr>
        <w:pStyle w:val="body0"/>
      </w:pPr>
    </w:p>
    <w:p w14:paraId="5F9BAD28" w14:textId="77777777" w:rsidR="009C5F8B" w:rsidRDefault="009C5F8B" w:rsidP="009C5F8B">
      <w:pPr>
        <w:pStyle w:val="Caption"/>
        <w:rPr>
          <w:rFonts w:ascii="Times New Roman" w:hAnsi="Times New Roman"/>
          <w:b w:val="0"/>
          <w:bCs/>
          <w:i/>
          <w:iCs/>
          <w:sz w:val="20"/>
        </w:rPr>
      </w:pPr>
      <w:r>
        <w:t>Kyrie</w:t>
      </w:r>
      <w:r w:rsidRPr="00E563C0">
        <w:rPr>
          <w:b w:val="0"/>
          <w:bCs/>
          <w:color w:val="auto"/>
          <w:sz w:val="24"/>
          <w:szCs w:val="24"/>
        </w:rPr>
        <w:tab/>
      </w:r>
      <w:r>
        <w:rPr>
          <w:rFonts w:ascii="Times New Roman" w:hAnsi="Times New Roman"/>
          <w:b w:val="0"/>
          <w:bCs/>
          <w:i/>
          <w:iCs/>
          <w:sz w:val="20"/>
        </w:rPr>
        <w:t>LSB 186</w:t>
      </w:r>
    </w:p>
    <w:p w14:paraId="724EADFF" w14:textId="6AAA2FAC" w:rsidR="009C5F8B" w:rsidRDefault="009C5F8B" w:rsidP="009C5F8B">
      <w:pPr>
        <w:pStyle w:val="image0"/>
        <w:ind w:left="0"/>
      </w:pPr>
      <w:r>
        <w:rPr>
          <w:noProof/>
        </w:rPr>
        <w:drawing>
          <wp:inline distT="0" distB="0" distL="0" distR="0" wp14:anchorId="1BA34B44" wp14:editId="4C761FAE">
            <wp:extent cx="4344670" cy="545465"/>
            <wp:effectExtent l="0" t="0" r="0" b="698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4670" cy="545465"/>
                    </a:xfrm>
                    <a:prstGeom prst="rect">
                      <a:avLst/>
                    </a:prstGeom>
                    <a:noFill/>
                    <a:ln>
                      <a:noFill/>
                    </a:ln>
                  </pic:spPr>
                </pic:pic>
              </a:graphicData>
            </a:graphic>
          </wp:inline>
        </w:drawing>
      </w:r>
    </w:p>
    <w:p w14:paraId="4F760101" w14:textId="5DE49596" w:rsidR="009C5F8B" w:rsidRDefault="009C5F8B" w:rsidP="009C5F8B">
      <w:pPr>
        <w:pStyle w:val="image0"/>
        <w:ind w:left="0"/>
      </w:pPr>
      <w:r>
        <w:rPr>
          <w:noProof/>
        </w:rPr>
        <w:drawing>
          <wp:inline distT="0" distB="0" distL="0" distR="0" wp14:anchorId="628B1F0E" wp14:editId="146ABD15">
            <wp:extent cx="4344670" cy="661670"/>
            <wp:effectExtent l="0" t="0" r="0" b="508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4670" cy="661670"/>
                    </a:xfrm>
                    <a:prstGeom prst="rect">
                      <a:avLst/>
                    </a:prstGeom>
                    <a:noFill/>
                    <a:ln>
                      <a:noFill/>
                    </a:ln>
                  </pic:spPr>
                </pic:pic>
              </a:graphicData>
            </a:graphic>
          </wp:inline>
        </w:drawing>
      </w:r>
    </w:p>
    <w:p w14:paraId="7D115675" w14:textId="77777777" w:rsidR="009C5F8B" w:rsidRDefault="009C5F8B" w:rsidP="009C5F8B">
      <w:pPr>
        <w:pStyle w:val="body0"/>
        <w:ind w:left="0"/>
      </w:pPr>
    </w:p>
    <w:p w14:paraId="1D2EB134" w14:textId="77777777" w:rsidR="009C5F8B" w:rsidRDefault="009C5F8B" w:rsidP="009C5F8B">
      <w:pPr>
        <w:pStyle w:val="Caption"/>
        <w:rPr>
          <w:rFonts w:ascii="Times New Roman" w:hAnsi="Times New Roman"/>
          <w:b w:val="0"/>
          <w:bCs/>
          <w:i/>
          <w:iCs/>
          <w:sz w:val="20"/>
        </w:rPr>
      </w:pPr>
      <w:r>
        <w:t>Gloria in Excelsis</w:t>
      </w:r>
      <w:r w:rsidRPr="00E563C0">
        <w:rPr>
          <w:b w:val="0"/>
          <w:bCs/>
          <w:color w:val="auto"/>
          <w:sz w:val="24"/>
          <w:szCs w:val="24"/>
        </w:rPr>
        <w:tab/>
      </w:r>
      <w:r>
        <w:rPr>
          <w:rFonts w:ascii="Times New Roman" w:hAnsi="Times New Roman"/>
          <w:b w:val="0"/>
          <w:bCs/>
          <w:i/>
          <w:iCs/>
          <w:sz w:val="20"/>
        </w:rPr>
        <w:t>LSB 187</w:t>
      </w:r>
    </w:p>
    <w:p w14:paraId="2350E48B" w14:textId="18BC33A3" w:rsidR="009C5F8B" w:rsidRDefault="009C5F8B" w:rsidP="009C5F8B">
      <w:pPr>
        <w:pStyle w:val="image0"/>
        <w:ind w:left="0"/>
      </w:pPr>
      <w:r>
        <w:rPr>
          <w:noProof/>
        </w:rPr>
        <w:drawing>
          <wp:inline distT="0" distB="0" distL="0" distR="0" wp14:anchorId="0E335480" wp14:editId="70F59759">
            <wp:extent cx="4344670" cy="545465"/>
            <wp:effectExtent l="0" t="0" r="0" b="698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4670" cy="545465"/>
                    </a:xfrm>
                    <a:prstGeom prst="rect">
                      <a:avLst/>
                    </a:prstGeom>
                    <a:noFill/>
                    <a:ln>
                      <a:noFill/>
                    </a:ln>
                  </pic:spPr>
                </pic:pic>
              </a:graphicData>
            </a:graphic>
          </wp:inline>
        </w:drawing>
      </w:r>
    </w:p>
    <w:p w14:paraId="715C7B5D" w14:textId="3EBCA03E" w:rsidR="009C5F8B" w:rsidRDefault="009C5F8B" w:rsidP="009C5F8B">
      <w:pPr>
        <w:pStyle w:val="image0"/>
        <w:ind w:left="0"/>
      </w:pPr>
      <w:r>
        <w:rPr>
          <w:noProof/>
        </w:rPr>
        <w:drawing>
          <wp:inline distT="0" distB="0" distL="0" distR="0" wp14:anchorId="623D6201" wp14:editId="6D325390">
            <wp:extent cx="4344670" cy="59626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4670" cy="596265"/>
                    </a:xfrm>
                    <a:prstGeom prst="rect">
                      <a:avLst/>
                    </a:prstGeom>
                    <a:noFill/>
                    <a:ln>
                      <a:noFill/>
                    </a:ln>
                  </pic:spPr>
                </pic:pic>
              </a:graphicData>
            </a:graphic>
          </wp:inline>
        </w:drawing>
      </w:r>
    </w:p>
    <w:p w14:paraId="03F59AF2" w14:textId="04C8839C" w:rsidR="009C5F8B" w:rsidRDefault="009C5F8B" w:rsidP="009C5F8B">
      <w:pPr>
        <w:pStyle w:val="image0"/>
        <w:ind w:left="0"/>
      </w:pPr>
      <w:r>
        <w:rPr>
          <w:noProof/>
        </w:rPr>
        <w:drawing>
          <wp:inline distT="0" distB="0" distL="0" distR="0" wp14:anchorId="67E5A058" wp14:editId="69628D02">
            <wp:extent cx="4344670" cy="59626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4670" cy="596265"/>
                    </a:xfrm>
                    <a:prstGeom prst="rect">
                      <a:avLst/>
                    </a:prstGeom>
                    <a:noFill/>
                    <a:ln>
                      <a:noFill/>
                    </a:ln>
                  </pic:spPr>
                </pic:pic>
              </a:graphicData>
            </a:graphic>
          </wp:inline>
        </w:drawing>
      </w:r>
    </w:p>
    <w:p w14:paraId="0045E8A5" w14:textId="4DAF3CBB" w:rsidR="009C5F8B" w:rsidRDefault="009C5F8B" w:rsidP="009C5F8B">
      <w:pPr>
        <w:pStyle w:val="image0"/>
        <w:ind w:left="0"/>
      </w:pPr>
      <w:r>
        <w:rPr>
          <w:noProof/>
        </w:rPr>
        <w:drawing>
          <wp:inline distT="0" distB="0" distL="0" distR="0" wp14:anchorId="6F4543F5" wp14:editId="67193911">
            <wp:extent cx="4344670" cy="59626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4670" cy="596265"/>
                    </a:xfrm>
                    <a:prstGeom prst="rect">
                      <a:avLst/>
                    </a:prstGeom>
                    <a:noFill/>
                    <a:ln>
                      <a:noFill/>
                    </a:ln>
                  </pic:spPr>
                </pic:pic>
              </a:graphicData>
            </a:graphic>
          </wp:inline>
        </w:drawing>
      </w:r>
    </w:p>
    <w:p w14:paraId="14FAB44C" w14:textId="68ED1C43" w:rsidR="009C5F8B" w:rsidRDefault="009C5F8B" w:rsidP="009C5F8B">
      <w:pPr>
        <w:pStyle w:val="image0"/>
        <w:ind w:left="0"/>
      </w:pPr>
      <w:r>
        <w:rPr>
          <w:noProof/>
        </w:rPr>
        <w:drawing>
          <wp:inline distT="0" distB="0" distL="0" distR="0" wp14:anchorId="4F4CEEBC" wp14:editId="6D90D94C">
            <wp:extent cx="4344670" cy="59626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4670" cy="596265"/>
                    </a:xfrm>
                    <a:prstGeom prst="rect">
                      <a:avLst/>
                    </a:prstGeom>
                    <a:noFill/>
                    <a:ln>
                      <a:noFill/>
                    </a:ln>
                  </pic:spPr>
                </pic:pic>
              </a:graphicData>
            </a:graphic>
          </wp:inline>
        </w:drawing>
      </w:r>
    </w:p>
    <w:p w14:paraId="70E37D7B" w14:textId="78D5C9B0" w:rsidR="009C5F8B" w:rsidRDefault="009C5F8B" w:rsidP="009C5F8B">
      <w:pPr>
        <w:pStyle w:val="image0"/>
        <w:ind w:left="0"/>
      </w:pPr>
      <w:r>
        <w:rPr>
          <w:noProof/>
        </w:rPr>
        <w:drawing>
          <wp:inline distT="0" distB="0" distL="0" distR="0" wp14:anchorId="556F8F51" wp14:editId="7C76E901">
            <wp:extent cx="4344670" cy="586105"/>
            <wp:effectExtent l="0" t="0" r="0" b="444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4670" cy="586105"/>
                    </a:xfrm>
                    <a:prstGeom prst="rect">
                      <a:avLst/>
                    </a:prstGeom>
                    <a:noFill/>
                    <a:ln>
                      <a:noFill/>
                    </a:ln>
                  </pic:spPr>
                </pic:pic>
              </a:graphicData>
            </a:graphic>
          </wp:inline>
        </w:drawing>
      </w:r>
    </w:p>
    <w:p w14:paraId="6251D6E4" w14:textId="05C2709D" w:rsidR="009C5F8B" w:rsidRDefault="009C5F8B" w:rsidP="009C5F8B">
      <w:pPr>
        <w:pStyle w:val="image0"/>
        <w:ind w:left="0"/>
      </w:pPr>
      <w:r>
        <w:rPr>
          <w:noProof/>
        </w:rPr>
        <w:lastRenderedPageBreak/>
        <w:drawing>
          <wp:inline distT="0" distB="0" distL="0" distR="0" wp14:anchorId="33D9FB48" wp14:editId="16B70188">
            <wp:extent cx="4344670" cy="61150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44670" cy="611505"/>
                    </a:xfrm>
                    <a:prstGeom prst="rect">
                      <a:avLst/>
                    </a:prstGeom>
                    <a:noFill/>
                    <a:ln>
                      <a:noFill/>
                    </a:ln>
                  </pic:spPr>
                </pic:pic>
              </a:graphicData>
            </a:graphic>
          </wp:inline>
        </w:drawing>
      </w:r>
    </w:p>
    <w:p w14:paraId="78ADDAF1" w14:textId="044A6539" w:rsidR="009C5F8B" w:rsidRDefault="009C5F8B" w:rsidP="009C5F8B">
      <w:pPr>
        <w:pStyle w:val="image0"/>
        <w:ind w:left="0"/>
      </w:pPr>
      <w:r>
        <w:rPr>
          <w:noProof/>
        </w:rPr>
        <w:drawing>
          <wp:inline distT="0" distB="0" distL="0" distR="0" wp14:anchorId="4C89BF5D" wp14:editId="4B07C62C">
            <wp:extent cx="4344670" cy="59626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44670" cy="596265"/>
                    </a:xfrm>
                    <a:prstGeom prst="rect">
                      <a:avLst/>
                    </a:prstGeom>
                    <a:noFill/>
                    <a:ln>
                      <a:noFill/>
                    </a:ln>
                  </pic:spPr>
                </pic:pic>
              </a:graphicData>
            </a:graphic>
          </wp:inline>
        </w:drawing>
      </w:r>
    </w:p>
    <w:p w14:paraId="40B541E4" w14:textId="0231ACA0" w:rsidR="009C5F8B" w:rsidRDefault="009C5F8B" w:rsidP="009C5F8B">
      <w:pPr>
        <w:pStyle w:val="image0"/>
        <w:ind w:left="0"/>
      </w:pPr>
      <w:r>
        <w:rPr>
          <w:noProof/>
        </w:rPr>
        <w:drawing>
          <wp:inline distT="0" distB="0" distL="0" distR="0" wp14:anchorId="5B7F3431" wp14:editId="498804EC">
            <wp:extent cx="4344670" cy="59626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44670" cy="596265"/>
                    </a:xfrm>
                    <a:prstGeom prst="rect">
                      <a:avLst/>
                    </a:prstGeom>
                    <a:noFill/>
                    <a:ln>
                      <a:noFill/>
                    </a:ln>
                  </pic:spPr>
                </pic:pic>
              </a:graphicData>
            </a:graphic>
          </wp:inline>
        </w:drawing>
      </w:r>
    </w:p>
    <w:p w14:paraId="04ADA8DD" w14:textId="550236C8" w:rsidR="009C5F8B" w:rsidRDefault="009C5F8B" w:rsidP="009C5F8B">
      <w:pPr>
        <w:pStyle w:val="image0"/>
        <w:ind w:left="0"/>
      </w:pPr>
      <w:r>
        <w:rPr>
          <w:noProof/>
        </w:rPr>
        <w:drawing>
          <wp:inline distT="0" distB="0" distL="0" distR="0" wp14:anchorId="3A021ABC" wp14:editId="4B81FE36">
            <wp:extent cx="4344670" cy="59626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44670" cy="596265"/>
                    </a:xfrm>
                    <a:prstGeom prst="rect">
                      <a:avLst/>
                    </a:prstGeom>
                    <a:noFill/>
                    <a:ln>
                      <a:noFill/>
                    </a:ln>
                  </pic:spPr>
                </pic:pic>
              </a:graphicData>
            </a:graphic>
          </wp:inline>
        </w:drawing>
      </w:r>
    </w:p>
    <w:p w14:paraId="1533E261" w14:textId="62292EFB" w:rsidR="009C5F8B" w:rsidRDefault="009C5F8B" w:rsidP="009C5F8B">
      <w:pPr>
        <w:pStyle w:val="image0"/>
        <w:ind w:left="0"/>
      </w:pPr>
      <w:r>
        <w:rPr>
          <w:noProof/>
        </w:rPr>
        <w:drawing>
          <wp:inline distT="0" distB="0" distL="0" distR="0" wp14:anchorId="7DC87D74" wp14:editId="5B0822BA">
            <wp:extent cx="4344670" cy="59626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44670" cy="596265"/>
                    </a:xfrm>
                    <a:prstGeom prst="rect">
                      <a:avLst/>
                    </a:prstGeom>
                    <a:noFill/>
                    <a:ln>
                      <a:noFill/>
                    </a:ln>
                  </pic:spPr>
                </pic:pic>
              </a:graphicData>
            </a:graphic>
          </wp:inline>
        </w:drawing>
      </w:r>
    </w:p>
    <w:p w14:paraId="028070A5" w14:textId="072EE189" w:rsidR="009C5F8B" w:rsidRDefault="009C5F8B" w:rsidP="009C5F8B">
      <w:pPr>
        <w:pStyle w:val="image0"/>
        <w:ind w:left="0"/>
      </w:pPr>
      <w:r>
        <w:rPr>
          <w:noProof/>
        </w:rPr>
        <w:drawing>
          <wp:inline distT="0" distB="0" distL="0" distR="0" wp14:anchorId="0F81BF35" wp14:editId="515363F7">
            <wp:extent cx="4344670" cy="59626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4670" cy="596265"/>
                    </a:xfrm>
                    <a:prstGeom prst="rect">
                      <a:avLst/>
                    </a:prstGeom>
                    <a:noFill/>
                    <a:ln>
                      <a:noFill/>
                    </a:ln>
                  </pic:spPr>
                </pic:pic>
              </a:graphicData>
            </a:graphic>
          </wp:inline>
        </w:drawing>
      </w:r>
    </w:p>
    <w:p w14:paraId="146E0F69" w14:textId="77777777" w:rsidR="009C5F8B" w:rsidRDefault="009C5F8B" w:rsidP="009C5F8B">
      <w:pPr>
        <w:pStyle w:val="body0"/>
      </w:pPr>
    </w:p>
    <w:p w14:paraId="5D51DBBA" w14:textId="77777777" w:rsidR="009C5F8B" w:rsidRDefault="009C5F8B" w:rsidP="009C5F8B">
      <w:pPr>
        <w:pStyle w:val="Caption"/>
      </w:pPr>
      <w:r>
        <w:t>Salutation and Collect of the Day</w:t>
      </w:r>
    </w:p>
    <w:p w14:paraId="28676256"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The Lord be with you.</w:t>
      </w:r>
    </w:p>
    <w:p w14:paraId="21344912" w14:textId="12BD407B" w:rsidR="009C5F8B" w:rsidRDefault="009C5F8B" w:rsidP="009C5F8B">
      <w:pPr>
        <w:pStyle w:val="image0"/>
        <w:ind w:left="0"/>
      </w:pPr>
      <w:r>
        <w:rPr>
          <w:noProof/>
        </w:rPr>
        <w:drawing>
          <wp:inline distT="0" distB="0" distL="0" distR="0" wp14:anchorId="7F9115AA" wp14:editId="05D9E1EF">
            <wp:extent cx="2934970" cy="1293495"/>
            <wp:effectExtent l="0" t="0" r="0"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34970" cy="1293495"/>
                    </a:xfrm>
                    <a:prstGeom prst="rect">
                      <a:avLst/>
                    </a:prstGeom>
                    <a:noFill/>
                    <a:ln>
                      <a:noFill/>
                    </a:ln>
                  </pic:spPr>
                </pic:pic>
              </a:graphicData>
            </a:graphic>
          </wp:inline>
        </w:drawing>
      </w:r>
    </w:p>
    <w:p w14:paraId="6DE40A7B"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Let us pray.</w:t>
      </w:r>
    </w:p>
    <w:p w14:paraId="607313CE" w14:textId="77777777" w:rsidR="009C5F8B" w:rsidRDefault="009C5F8B" w:rsidP="009C5F8B">
      <w:pPr>
        <w:pStyle w:val="lsb-responsorial-continued"/>
        <w:ind w:left="419"/>
      </w:pPr>
      <w:r>
        <w:t>Almighty God, grant that the birth of Your only-begotten Son in the flesh may set us free from the bondage of sin; through Jesus Christ, Your Son, our Lord, who lives and reigns with You and the Holy Spirit, one God, now and forever.</w:t>
      </w:r>
    </w:p>
    <w:p w14:paraId="39CBC13E" w14:textId="77777777" w:rsidR="009C5F8B" w:rsidRDefault="009C5F8B" w:rsidP="009C5F8B">
      <w:pPr>
        <w:pStyle w:val="body0"/>
        <w:ind w:left="0"/>
      </w:pPr>
    </w:p>
    <w:p w14:paraId="58C14795" w14:textId="662FF9E2" w:rsidR="009C5F8B" w:rsidRDefault="009C5F8B" w:rsidP="009C5F8B">
      <w:pPr>
        <w:pStyle w:val="image0"/>
        <w:ind w:left="0"/>
      </w:pPr>
      <w:r>
        <w:rPr>
          <w:noProof/>
        </w:rPr>
        <w:lastRenderedPageBreak/>
        <w:drawing>
          <wp:inline distT="0" distB="0" distL="0" distR="0" wp14:anchorId="7BF90A8C" wp14:editId="451588DA">
            <wp:extent cx="2071370" cy="1116330"/>
            <wp:effectExtent l="0" t="0" r="5080" b="76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71370" cy="1116330"/>
                    </a:xfrm>
                    <a:prstGeom prst="rect">
                      <a:avLst/>
                    </a:prstGeom>
                    <a:noFill/>
                    <a:ln>
                      <a:noFill/>
                    </a:ln>
                  </pic:spPr>
                </pic:pic>
              </a:graphicData>
            </a:graphic>
          </wp:inline>
        </w:drawing>
      </w:r>
    </w:p>
    <w:p w14:paraId="09E3F3BA" w14:textId="77777777" w:rsidR="009C5F8B" w:rsidRDefault="009C5F8B" w:rsidP="009C5F8B">
      <w:pPr>
        <w:pStyle w:val="body0"/>
      </w:pPr>
    </w:p>
    <w:p w14:paraId="0909DCD2" w14:textId="77777777" w:rsidR="009C5F8B" w:rsidRDefault="009C5F8B" w:rsidP="009C5F8B">
      <w:pPr>
        <w:pStyle w:val="rubric0"/>
      </w:pPr>
      <w:r>
        <w:t>Sit</w:t>
      </w:r>
    </w:p>
    <w:p w14:paraId="5A692B3F" w14:textId="77777777" w:rsidR="009C5F8B" w:rsidRDefault="009C5F8B" w:rsidP="009C5F8B">
      <w:pPr>
        <w:pStyle w:val="body0"/>
      </w:pPr>
    </w:p>
    <w:p w14:paraId="0FACEA41" w14:textId="77777777" w:rsidR="009C5F8B" w:rsidRDefault="009C5F8B" w:rsidP="009C5F8B">
      <w:pPr>
        <w:pStyle w:val="Caption"/>
        <w:rPr>
          <w:rFonts w:ascii="Times New Roman" w:hAnsi="Times New Roman"/>
          <w:b w:val="0"/>
          <w:bCs/>
          <w:i/>
          <w:iCs/>
          <w:sz w:val="20"/>
        </w:rPr>
      </w:pPr>
      <w:r>
        <w:t xml:space="preserve">Old Testament Reading ~ </w:t>
      </w:r>
      <w:r>
        <w:rPr>
          <w:rFonts w:ascii="Times New Roman" w:hAnsi="Times New Roman"/>
          <w:b w:val="0"/>
          <w:bCs/>
          <w:i/>
          <w:iCs/>
          <w:sz w:val="20"/>
        </w:rPr>
        <w:t>Exodus 40:17–21, 34–38</w:t>
      </w:r>
    </w:p>
    <w:p w14:paraId="77A37555" w14:textId="77777777" w:rsidR="009C5F8B" w:rsidRDefault="009C5F8B" w:rsidP="009C5F8B">
      <w:pPr>
        <w:pStyle w:val="body0"/>
        <w:tabs>
          <w:tab w:val="clear" w:pos="929"/>
          <w:tab w:val="left" w:pos="360"/>
        </w:tabs>
        <w:ind w:left="0"/>
      </w:pPr>
      <w:r w:rsidRPr="00E563C0">
        <w:rPr>
          <w:rFonts w:ascii="Trebuchet MS" w:hAnsi="Trebuchet MS"/>
          <w:color w:val="auto"/>
          <w:sz w:val="24"/>
          <w:szCs w:val="24"/>
        </w:rPr>
        <w:tab/>
      </w:r>
      <w:r>
        <w:rPr>
          <w:vertAlign w:val="superscript"/>
        </w:rPr>
        <w:t>17</w:t>
      </w:r>
      <w:r>
        <w:t xml:space="preserve">In the first month in the second year, on the first day of the month, the tabernacle was erected. </w:t>
      </w:r>
      <w:r>
        <w:rPr>
          <w:vertAlign w:val="superscript"/>
        </w:rPr>
        <w:t>18</w:t>
      </w:r>
      <w:r>
        <w:t xml:space="preserve">Moses erected the tabernacle. He laid its bases, and set up its frames, and put in its poles, and raised up its pillars. </w:t>
      </w:r>
      <w:r>
        <w:rPr>
          <w:vertAlign w:val="superscript"/>
        </w:rPr>
        <w:t>19</w:t>
      </w:r>
      <w:r>
        <w:t xml:space="preserve">And he spread the tent over the tabernacle and put the covering of the tent over it, as the </w:t>
      </w:r>
      <w:r>
        <w:rPr>
          <w:smallCaps/>
        </w:rPr>
        <w:t>Lord</w:t>
      </w:r>
      <w:r>
        <w:t xml:space="preserve"> had commanded Moses. </w:t>
      </w:r>
      <w:r>
        <w:rPr>
          <w:vertAlign w:val="superscript"/>
        </w:rPr>
        <w:t>20</w:t>
      </w:r>
      <w:r>
        <w:t xml:space="preserve">He took the testimony and put it into the ark, and put the poles on the ark and set the mercy seat above on the ark. </w:t>
      </w:r>
      <w:r>
        <w:rPr>
          <w:vertAlign w:val="superscript"/>
        </w:rPr>
        <w:t>21</w:t>
      </w:r>
      <w:r>
        <w:t xml:space="preserve">And he brought the ark into the tabernacle and set up the veil of the screen, and screened the ark of the testimony, as the </w:t>
      </w:r>
      <w:r>
        <w:rPr>
          <w:smallCaps/>
        </w:rPr>
        <w:t>Lord</w:t>
      </w:r>
      <w:r>
        <w:t xml:space="preserve"> had commanded Moses…</w:t>
      </w:r>
    </w:p>
    <w:p w14:paraId="54D94726" w14:textId="77777777" w:rsidR="009C5F8B" w:rsidRDefault="009C5F8B" w:rsidP="009C5F8B">
      <w:pPr>
        <w:pStyle w:val="body0"/>
        <w:tabs>
          <w:tab w:val="clear" w:pos="929"/>
          <w:tab w:val="left" w:pos="360"/>
        </w:tabs>
        <w:ind w:left="0"/>
      </w:pPr>
      <w:r w:rsidRPr="00E563C0">
        <w:rPr>
          <w:rFonts w:ascii="Trebuchet MS" w:hAnsi="Trebuchet MS"/>
          <w:color w:val="auto"/>
          <w:sz w:val="24"/>
          <w:szCs w:val="24"/>
        </w:rPr>
        <w:tab/>
      </w:r>
      <w:r>
        <w:rPr>
          <w:vertAlign w:val="superscript"/>
        </w:rPr>
        <w:t>34</w:t>
      </w:r>
      <w:r>
        <w:t xml:space="preserve">Then the cloud covered the tent of meeting, and the glory of the </w:t>
      </w:r>
      <w:r>
        <w:rPr>
          <w:smallCaps/>
        </w:rPr>
        <w:t>Lord</w:t>
      </w:r>
      <w:r>
        <w:t xml:space="preserve"> filled the tabernacle. </w:t>
      </w:r>
      <w:r>
        <w:rPr>
          <w:vertAlign w:val="superscript"/>
        </w:rPr>
        <w:t>35</w:t>
      </w:r>
      <w:r>
        <w:t xml:space="preserve">And Moses was not able to enter the tent of meeting because the cloud settled on it, and the glory of the </w:t>
      </w:r>
      <w:r>
        <w:rPr>
          <w:smallCaps/>
        </w:rPr>
        <w:t>Lord</w:t>
      </w:r>
      <w:r>
        <w:t xml:space="preserve"> filled the tabernacle. </w:t>
      </w:r>
      <w:r>
        <w:rPr>
          <w:vertAlign w:val="superscript"/>
        </w:rPr>
        <w:t>36</w:t>
      </w:r>
      <w:r>
        <w:t xml:space="preserve">Throughout all their journeys, whenever the cloud was taken up from over the tabernacle, the people of Israel would set out. </w:t>
      </w:r>
      <w:r>
        <w:rPr>
          <w:vertAlign w:val="superscript"/>
        </w:rPr>
        <w:t>37</w:t>
      </w:r>
      <w:r>
        <w:t xml:space="preserve">But if the cloud was not taken up, then they did not set out till the day that it was taken up. </w:t>
      </w:r>
      <w:r>
        <w:rPr>
          <w:vertAlign w:val="superscript"/>
        </w:rPr>
        <w:t>38</w:t>
      </w:r>
      <w:r>
        <w:t xml:space="preserve">For the cloud of the </w:t>
      </w:r>
      <w:r>
        <w:rPr>
          <w:smallCaps/>
        </w:rPr>
        <w:t>Lord</w:t>
      </w:r>
      <w:r>
        <w:t xml:space="preserve"> was on the tabernacle by day, and fire was in it by night, in the sight of all the house of Israel throughout all their journeys.</w:t>
      </w:r>
    </w:p>
    <w:p w14:paraId="2E8B4DA7" w14:textId="77777777" w:rsidR="009C5F8B" w:rsidRDefault="009C5F8B" w:rsidP="009C5F8B">
      <w:pPr>
        <w:pStyle w:val="body0"/>
        <w:tabs>
          <w:tab w:val="clear" w:pos="929"/>
          <w:tab w:val="left" w:pos="270"/>
        </w:tabs>
        <w:ind w:left="0"/>
      </w:pPr>
    </w:p>
    <w:p w14:paraId="312ED922" w14:textId="77777777" w:rsidR="009C5F8B" w:rsidRDefault="009C5F8B" w:rsidP="009C5F8B">
      <w:pPr>
        <w:pStyle w:val="lsb-responsorial"/>
        <w:tabs>
          <w:tab w:val="left" w:pos="270"/>
        </w:tabs>
        <w:ind w:left="419"/>
      </w:pPr>
      <w:r>
        <w:rPr>
          <w:rFonts w:ascii="LSBSymbol" w:hAnsi="LSBSymbol" w:cs="LSBSymbol"/>
        </w:rPr>
        <w:t>A</w:t>
      </w:r>
      <w:r w:rsidRPr="00E563C0">
        <w:rPr>
          <w:rFonts w:ascii="Trebuchet MS" w:hAnsi="Trebuchet MS"/>
          <w:color w:val="auto"/>
          <w:sz w:val="24"/>
          <w:szCs w:val="24"/>
        </w:rPr>
        <w:tab/>
      </w:r>
      <w:r>
        <w:t>This is the Word of the Lord.</w:t>
      </w:r>
    </w:p>
    <w:p w14:paraId="6D4CC28B" w14:textId="77777777" w:rsidR="009C5F8B" w:rsidRDefault="009C5F8B" w:rsidP="009C5F8B">
      <w:pPr>
        <w:pStyle w:val="lsb-responsorial"/>
        <w:tabs>
          <w:tab w:val="left" w:pos="270"/>
        </w:tabs>
        <w:ind w:left="419"/>
        <w:rPr>
          <w:b/>
          <w:bCs/>
        </w:rPr>
      </w:pPr>
      <w:r>
        <w:rPr>
          <w:rFonts w:ascii="LSBSymbol" w:hAnsi="LSBSymbol" w:cs="LSBSymbol"/>
        </w:rPr>
        <w:t>C</w:t>
      </w:r>
      <w:r w:rsidRPr="00E563C0">
        <w:rPr>
          <w:rFonts w:ascii="Trebuchet MS" w:hAnsi="Trebuchet MS"/>
          <w:color w:val="auto"/>
          <w:sz w:val="24"/>
          <w:szCs w:val="24"/>
        </w:rPr>
        <w:tab/>
      </w:r>
      <w:r>
        <w:rPr>
          <w:b/>
          <w:bCs/>
        </w:rPr>
        <w:t>Thanks be to God.</w:t>
      </w:r>
    </w:p>
    <w:p w14:paraId="34D03C7E" w14:textId="77777777" w:rsidR="009C5F8B" w:rsidRDefault="009C5F8B" w:rsidP="009C5F8B">
      <w:pPr>
        <w:pStyle w:val="body0"/>
      </w:pPr>
    </w:p>
    <w:p w14:paraId="33AD7A20" w14:textId="77777777" w:rsidR="009C5F8B" w:rsidRDefault="009C5F8B" w:rsidP="009C5F8B">
      <w:pPr>
        <w:pStyle w:val="Caption"/>
        <w:rPr>
          <w:rFonts w:ascii="Times New Roman" w:hAnsi="Times New Roman"/>
          <w:b w:val="0"/>
          <w:bCs/>
          <w:i/>
          <w:iCs/>
          <w:sz w:val="20"/>
        </w:rPr>
      </w:pPr>
      <w:r>
        <w:t>Gradual</w:t>
      </w:r>
      <w:r w:rsidRPr="00E563C0">
        <w:rPr>
          <w:b w:val="0"/>
          <w:bCs/>
          <w:color w:val="auto"/>
          <w:sz w:val="24"/>
          <w:szCs w:val="24"/>
        </w:rPr>
        <w:tab/>
      </w:r>
      <w:r>
        <w:rPr>
          <w:rFonts w:ascii="Times New Roman" w:hAnsi="Times New Roman"/>
          <w:b w:val="0"/>
          <w:bCs/>
          <w:i/>
          <w:iCs/>
          <w:sz w:val="20"/>
        </w:rPr>
        <w:t>Isaiah 9:6; Psalm 98:1a</w:t>
      </w:r>
    </w:p>
    <w:p w14:paraId="2132FAFD" w14:textId="77777777" w:rsidR="009C5F8B" w:rsidRDefault="009C5F8B" w:rsidP="009C5F8B">
      <w:pPr>
        <w:pStyle w:val="poetry0"/>
        <w:tabs>
          <w:tab w:val="clear" w:pos="929"/>
          <w:tab w:val="left" w:pos="270"/>
        </w:tabs>
        <w:ind w:left="0"/>
      </w:pPr>
      <w:r>
        <w:t xml:space="preserve">To us a child is born, to us a son is </w:t>
      </w:r>
      <w:r>
        <w:rPr>
          <w:color w:val="FF0000"/>
        </w:rPr>
        <w:t>|</w:t>
      </w:r>
      <w:r>
        <w:t xml:space="preserve"> given;</w:t>
      </w:r>
      <w:r>
        <w:rPr>
          <w:color w:val="FF0000"/>
        </w:rPr>
        <w:t>*</w:t>
      </w:r>
      <w:r>
        <w:rPr>
          <w:color w:val="FF0000"/>
        </w:rPr>
        <w:br/>
      </w:r>
      <w:r w:rsidRPr="00E563C0">
        <w:rPr>
          <w:rFonts w:ascii="Trebuchet MS" w:hAnsi="Trebuchet MS"/>
          <w:color w:val="auto"/>
          <w:sz w:val="24"/>
          <w:szCs w:val="24"/>
        </w:rPr>
        <w:tab/>
      </w:r>
      <w:r>
        <w:t xml:space="preserve">and the government shall be upon his </w:t>
      </w:r>
      <w:r>
        <w:rPr>
          <w:color w:val="FF0000"/>
        </w:rPr>
        <w:t>|</w:t>
      </w:r>
      <w:r>
        <w:t xml:space="preserve"> shoulder.</w:t>
      </w:r>
      <w:r>
        <w:br/>
        <w:t xml:space="preserve">And his name shall be called Wonderful Counselor, </w:t>
      </w:r>
      <w:r>
        <w:rPr>
          <w:color w:val="FF0000"/>
        </w:rPr>
        <w:t>|</w:t>
      </w:r>
      <w:r>
        <w:t xml:space="preserve"> Mighty God,</w:t>
      </w:r>
      <w:r>
        <w:rPr>
          <w:color w:val="FF0000"/>
        </w:rPr>
        <w:t>*</w:t>
      </w:r>
      <w:r>
        <w:rPr>
          <w:color w:val="FF0000"/>
        </w:rPr>
        <w:br/>
      </w:r>
      <w:r w:rsidRPr="00E563C0">
        <w:rPr>
          <w:rFonts w:ascii="Trebuchet MS" w:hAnsi="Trebuchet MS"/>
          <w:color w:val="auto"/>
          <w:sz w:val="24"/>
          <w:szCs w:val="24"/>
        </w:rPr>
        <w:tab/>
      </w:r>
      <w:r>
        <w:t xml:space="preserve">Everlasting Father, </w:t>
      </w:r>
      <w:r>
        <w:rPr>
          <w:color w:val="FF0000"/>
        </w:rPr>
        <w:t>|</w:t>
      </w:r>
      <w:r>
        <w:t xml:space="preserve"> Prince of Peace.</w:t>
      </w:r>
      <w:r>
        <w:br/>
        <w:t xml:space="preserve">Sing to the Lord a </w:t>
      </w:r>
      <w:r>
        <w:rPr>
          <w:color w:val="FF0000"/>
        </w:rPr>
        <w:t>|</w:t>
      </w:r>
      <w:r>
        <w:t xml:space="preserve"> new song,</w:t>
      </w:r>
      <w:r>
        <w:rPr>
          <w:color w:val="FF0000"/>
        </w:rPr>
        <w:t>*</w:t>
      </w:r>
      <w:r>
        <w:rPr>
          <w:color w:val="FF0000"/>
        </w:rPr>
        <w:br/>
      </w:r>
      <w:r w:rsidRPr="00E563C0">
        <w:rPr>
          <w:rFonts w:ascii="Trebuchet MS" w:hAnsi="Trebuchet MS"/>
          <w:color w:val="auto"/>
          <w:sz w:val="24"/>
          <w:szCs w:val="24"/>
        </w:rPr>
        <w:tab/>
      </w:r>
      <w:r>
        <w:t xml:space="preserve">for he has done </w:t>
      </w:r>
      <w:r>
        <w:rPr>
          <w:color w:val="FF0000"/>
        </w:rPr>
        <w:t>|</w:t>
      </w:r>
      <w:r>
        <w:t xml:space="preserve"> marvelous things!</w:t>
      </w:r>
    </w:p>
    <w:p w14:paraId="3BD37BD3" w14:textId="77777777" w:rsidR="009C5F8B" w:rsidRDefault="009C5F8B" w:rsidP="009C5F8B">
      <w:pPr>
        <w:pStyle w:val="body0"/>
      </w:pPr>
    </w:p>
    <w:p w14:paraId="3B42252B" w14:textId="77777777" w:rsidR="009C5F8B" w:rsidRDefault="009C5F8B" w:rsidP="009C5F8B">
      <w:pPr>
        <w:pStyle w:val="Caption"/>
        <w:rPr>
          <w:rFonts w:ascii="Times New Roman" w:hAnsi="Times New Roman"/>
          <w:b w:val="0"/>
          <w:bCs/>
          <w:i/>
          <w:iCs/>
          <w:sz w:val="20"/>
        </w:rPr>
      </w:pPr>
      <w:r>
        <w:br w:type="page"/>
      </w:r>
      <w:r>
        <w:lastRenderedPageBreak/>
        <w:t xml:space="preserve">Epistle ~ </w:t>
      </w:r>
      <w:r>
        <w:rPr>
          <w:rFonts w:ascii="Times New Roman" w:hAnsi="Times New Roman"/>
          <w:b w:val="0"/>
          <w:bCs/>
          <w:i/>
          <w:iCs/>
          <w:sz w:val="20"/>
        </w:rPr>
        <w:t>Hebrews 1:1–6</w:t>
      </w:r>
    </w:p>
    <w:p w14:paraId="7398C274" w14:textId="77777777" w:rsidR="009C5F8B" w:rsidRDefault="009C5F8B" w:rsidP="009C5F8B">
      <w:pPr>
        <w:pStyle w:val="body0"/>
        <w:tabs>
          <w:tab w:val="clear" w:pos="929"/>
          <w:tab w:val="clear" w:pos="1139"/>
          <w:tab w:val="left" w:pos="360"/>
          <w:tab w:val="left" w:pos="540"/>
        </w:tabs>
        <w:ind w:left="0"/>
      </w:pPr>
      <w:r w:rsidRPr="00E563C0">
        <w:rPr>
          <w:rFonts w:ascii="Trebuchet MS" w:hAnsi="Trebuchet MS"/>
          <w:color w:val="auto"/>
          <w:sz w:val="24"/>
          <w:szCs w:val="24"/>
        </w:rPr>
        <w:tab/>
      </w:r>
      <w:r>
        <w:rPr>
          <w:vertAlign w:val="superscript"/>
        </w:rPr>
        <w:t>1</w:t>
      </w:r>
      <w:r>
        <w:t xml:space="preserve">Long ago, at many times and in many ways, God spoke to our fathers by the prophets, </w:t>
      </w:r>
      <w:r>
        <w:rPr>
          <w:vertAlign w:val="superscript"/>
        </w:rPr>
        <w:t>2</w:t>
      </w:r>
      <w:r>
        <w:t xml:space="preserve">but in these last days he has spoken to us by his Son, whom he appointed the heir of all things, through whom also he created the world. </w:t>
      </w:r>
      <w:r>
        <w:rPr>
          <w:vertAlign w:val="superscript"/>
        </w:rPr>
        <w:t>3</w:t>
      </w:r>
      <w:r>
        <w:t xml:space="preserve">He is the radiance of the glory of God and the exact imprint of his nature, and he upholds the universe by the word of his power. After making purification for sins, he sat down at the right hand of the Majesty on high, </w:t>
      </w:r>
      <w:r>
        <w:rPr>
          <w:vertAlign w:val="superscript"/>
        </w:rPr>
        <w:t>4</w:t>
      </w:r>
      <w:r>
        <w:t>having become as much superior to angels as the name he has inherited is more excellent than theirs.</w:t>
      </w:r>
    </w:p>
    <w:p w14:paraId="4668C231" w14:textId="77777777" w:rsidR="009C5F8B" w:rsidRDefault="009C5F8B" w:rsidP="009C5F8B">
      <w:pPr>
        <w:pStyle w:val="body0"/>
        <w:tabs>
          <w:tab w:val="clear" w:pos="929"/>
          <w:tab w:val="clear" w:pos="1139"/>
          <w:tab w:val="left" w:pos="360"/>
          <w:tab w:val="left" w:pos="540"/>
        </w:tabs>
        <w:ind w:left="0"/>
      </w:pPr>
      <w:r w:rsidRPr="00E563C0">
        <w:rPr>
          <w:rFonts w:ascii="Trebuchet MS" w:hAnsi="Trebuchet MS"/>
          <w:color w:val="auto"/>
          <w:sz w:val="24"/>
          <w:szCs w:val="24"/>
        </w:rPr>
        <w:tab/>
      </w:r>
      <w:r>
        <w:rPr>
          <w:vertAlign w:val="superscript"/>
        </w:rPr>
        <w:t>5</w:t>
      </w:r>
      <w:r>
        <w:t>For to which of the angels did God ever say,</w:t>
      </w:r>
    </w:p>
    <w:p w14:paraId="3BEEBAED" w14:textId="77777777" w:rsidR="009C5F8B" w:rsidRDefault="009C5F8B" w:rsidP="009C5F8B">
      <w:pPr>
        <w:pStyle w:val="poetry-mixed"/>
        <w:tabs>
          <w:tab w:val="clear" w:pos="1139"/>
          <w:tab w:val="left" w:pos="360"/>
          <w:tab w:val="left" w:pos="540"/>
        </w:tabs>
        <w:ind w:left="419"/>
      </w:pPr>
      <w:r>
        <w:t>“You are my Son,</w:t>
      </w:r>
      <w:r>
        <w:br/>
      </w:r>
      <w:r w:rsidRPr="00E563C0">
        <w:rPr>
          <w:rFonts w:ascii="Trebuchet MS" w:hAnsi="Trebuchet MS"/>
          <w:color w:val="auto"/>
          <w:sz w:val="24"/>
          <w:szCs w:val="24"/>
        </w:rPr>
        <w:tab/>
      </w:r>
      <w:r>
        <w:t>today I have begotten you”?</w:t>
      </w:r>
    </w:p>
    <w:p w14:paraId="5085E9DE" w14:textId="77777777" w:rsidR="009C5F8B" w:rsidRDefault="009C5F8B" w:rsidP="009C5F8B">
      <w:pPr>
        <w:pStyle w:val="body0"/>
        <w:tabs>
          <w:tab w:val="clear" w:pos="929"/>
          <w:tab w:val="clear" w:pos="1139"/>
          <w:tab w:val="left" w:pos="360"/>
          <w:tab w:val="left" w:pos="540"/>
        </w:tabs>
        <w:ind w:left="0"/>
      </w:pPr>
      <w:r>
        <w:t>Or again,</w:t>
      </w:r>
    </w:p>
    <w:p w14:paraId="3C69C656" w14:textId="77777777" w:rsidR="009C5F8B" w:rsidRDefault="009C5F8B" w:rsidP="009C5F8B">
      <w:pPr>
        <w:pStyle w:val="poetry-mixed"/>
        <w:tabs>
          <w:tab w:val="clear" w:pos="1139"/>
          <w:tab w:val="left" w:pos="360"/>
          <w:tab w:val="left" w:pos="540"/>
        </w:tabs>
        <w:ind w:left="419"/>
      </w:pPr>
      <w:r>
        <w:t>“I will be to him a father,</w:t>
      </w:r>
      <w:r>
        <w:br/>
      </w:r>
      <w:r w:rsidRPr="00E563C0">
        <w:rPr>
          <w:rFonts w:ascii="Trebuchet MS" w:hAnsi="Trebuchet MS"/>
          <w:color w:val="auto"/>
          <w:sz w:val="24"/>
          <w:szCs w:val="24"/>
        </w:rPr>
        <w:tab/>
      </w:r>
      <w:r>
        <w:t>and he shall be to me a son”?</w:t>
      </w:r>
    </w:p>
    <w:p w14:paraId="40EA9F2B" w14:textId="77777777" w:rsidR="009C5F8B" w:rsidRDefault="009C5F8B" w:rsidP="009C5F8B">
      <w:pPr>
        <w:pStyle w:val="body0"/>
        <w:tabs>
          <w:tab w:val="clear" w:pos="929"/>
          <w:tab w:val="clear" w:pos="1139"/>
          <w:tab w:val="left" w:pos="360"/>
          <w:tab w:val="left" w:pos="540"/>
        </w:tabs>
        <w:ind w:left="0"/>
      </w:pPr>
      <w:r>
        <w:rPr>
          <w:vertAlign w:val="superscript"/>
        </w:rPr>
        <w:t>6</w:t>
      </w:r>
      <w:r>
        <w:t>And again, when he brings the firstborn into the world, he says,</w:t>
      </w:r>
    </w:p>
    <w:p w14:paraId="03E90ADE" w14:textId="77777777" w:rsidR="009C5F8B" w:rsidRDefault="009C5F8B" w:rsidP="009C5F8B">
      <w:pPr>
        <w:pStyle w:val="poetry-mixed"/>
        <w:tabs>
          <w:tab w:val="clear" w:pos="1139"/>
          <w:tab w:val="left" w:pos="360"/>
          <w:tab w:val="left" w:pos="540"/>
        </w:tabs>
        <w:ind w:left="419"/>
      </w:pPr>
      <w:r>
        <w:t>“Let all God’s angels worship him.”</w:t>
      </w:r>
    </w:p>
    <w:p w14:paraId="1E529CC0" w14:textId="77777777" w:rsidR="009C5F8B" w:rsidRDefault="009C5F8B" w:rsidP="009C5F8B">
      <w:pPr>
        <w:pStyle w:val="body0"/>
        <w:tabs>
          <w:tab w:val="clear" w:pos="929"/>
          <w:tab w:val="clear" w:pos="1139"/>
          <w:tab w:val="left" w:pos="360"/>
          <w:tab w:val="left" w:pos="540"/>
        </w:tabs>
        <w:ind w:left="0"/>
      </w:pPr>
    </w:p>
    <w:p w14:paraId="62542AC5" w14:textId="77777777" w:rsidR="009C5F8B" w:rsidRDefault="009C5F8B" w:rsidP="009C5F8B">
      <w:pPr>
        <w:pStyle w:val="lsb-responsorial"/>
        <w:tabs>
          <w:tab w:val="clear" w:pos="1139"/>
          <w:tab w:val="left" w:pos="360"/>
          <w:tab w:val="left" w:pos="540"/>
        </w:tabs>
        <w:ind w:left="419"/>
      </w:pPr>
      <w:r>
        <w:rPr>
          <w:rFonts w:ascii="LSBSymbol" w:hAnsi="LSBSymbol" w:cs="LSBSymbol"/>
        </w:rPr>
        <w:t>A</w:t>
      </w:r>
      <w:r w:rsidRPr="00E563C0">
        <w:rPr>
          <w:rFonts w:ascii="Trebuchet MS" w:hAnsi="Trebuchet MS"/>
          <w:color w:val="auto"/>
          <w:sz w:val="24"/>
          <w:szCs w:val="24"/>
        </w:rPr>
        <w:tab/>
      </w:r>
      <w:r>
        <w:t>This is the Word of the Lord.</w:t>
      </w:r>
    </w:p>
    <w:p w14:paraId="51F9AA2C" w14:textId="77777777" w:rsidR="009C5F8B" w:rsidRDefault="009C5F8B" w:rsidP="009C5F8B">
      <w:pPr>
        <w:pStyle w:val="lsb-responsorial"/>
        <w:tabs>
          <w:tab w:val="clear" w:pos="1139"/>
          <w:tab w:val="left" w:pos="360"/>
          <w:tab w:val="left" w:pos="540"/>
        </w:tabs>
        <w:ind w:left="419"/>
        <w:rPr>
          <w:b/>
          <w:bCs/>
        </w:rPr>
      </w:pPr>
      <w:r>
        <w:rPr>
          <w:rFonts w:ascii="LSBSymbol" w:hAnsi="LSBSymbol" w:cs="LSBSymbol"/>
        </w:rPr>
        <w:t>C</w:t>
      </w:r>
      <w:r w:rsidRPr="00E563C0">
        <w:rPr>
          <w:rFonts w:ascii="Trebuchet MS" w:hAnsi="Trebuchet MS"/>
          <w:color w:val="auto"/>
          <w:sz w:val="24"/>
          <w:szCs w:val="24"/>
        </w:rPr>
        <w:tab/>
      </w:r>
      <w:r>
        <w:rPr>
          <w:b/>
          <w:bCs/>
        </w:rPr>
        <w:t>Thanks be to God.</w:t>
      </w:r>
    </w:p>
    <w:p w14:paraId="72023552" w14:textId="77777777" w:rsidR="009C5F8B" w:rsidRDefault="009C5F8B" w:rsidP="009C5F8B">
      <w:pPr>
        <w:pStyle w:val="body0"/>
      </w:pPr>
    </w:p>
    <w:p w14:paraId="59C474BD" w14:textId="77777777" w:rsidR="009C5F8B" w:rsidRDefault="009C5F8B" w:rsidP="009C5F8B">
      <w:pPr>
        <w:pStyle w:val="rubric0"/>
      </w:pPr>
      <w:r>
        <w:t>Stand</w:t>
      </w:r>
    </w:p>
    <w:p w14:paraId="60BF4A81" w14:textId="77777777" w:rsidR="009C5F8B" w:rsidRDefault="009C5F8B" w:rsidP="009C5F8B">
      <w:pPr>
        <w:pStyle w:val="body0"/>
      </w:pPr>
    </w:p>
    <w:p w14:paraId="259A1A85" w14:textId="77777777" w:rsidR="009C5F8B" w:rsidRPr="00927933" w:rsidRDefault="009C5F8B" w:rsidP="009C5F8B">
      <w:pPr>
        <w:pStyle w:val="body0"/>
        <w:tabs>
          <w:tab w:val="clear" w:pos="929"/>
          <w:tab w:val="left" w:pos="270"/>
        </w:tabs>
        <w:ind w:left="0"/>
        <w:rPr>
          <w:rFonts w:ascii="Trebuchet MS" w:hAnsi="Trebuchet MS" w:cs="Trebuchet MS"/>
          <w:b/>
          <w:bCs/>
          <w:i/>
          <w:sz w:val="22"/>
          <w:szCs w:val="22"/>
          <w:u w:val="single"/>
        </w:rPr>
      </w:pPr>
      <w:r w:rsidRPr="00927933">
        <w:rPr>
          <w:rFonts w:ascii="Trebuchet MS" w:hAnsi="Trebuchet MS" w:cs="Trebuchet MS"/>
          <w:b/>
          <w:bCs/>
          <w:sz w:val="22"/>
          <w:szCs w:val="22"/>
          <w:u w:val="single"/>
        </w:rPr>
        <w:t xml:space="preserve">Alleluia Verse with Gospel Processional </w:t>
      </w:r>
      <w:r w:rsidRPr="00927933">
        <w:rPr>
          <w:rFonts w:ascii="Trebuchet MS" w:hAnsi="Trebuchet MS" w:cs="Trebuchet MS"/>
          <w:b/>
          <w:bCs/>
          <w:i/>
          <w:sz w:val="22"/>
          <w:szCs w:val="22"/>
          <w:u w:val="single"/>
        </w:rPr>
        <w:t>(Please stand)</w:t>
      </w:r>
    </w:p>
    <w:p w14:paraId="23F82A1F" w14:textId="77777777" w:rsidR="009C5F8B" w:rsidRPr="00927933" w:rsidRDefault="009C5F8B" w:rsidP="009C5F8B">
      <w:pPr>
        <w:pStyle w:val="body0"/>
        <w:tabs>
          <w:tab w:val="clear" w:pos="929"/>
          <w:tab w:val="left" w:pos="270"/>
        </w:tabs>
        <w:ind w:left="0"/>
        <w:rPr>
          <w:rFonts w:ascii="Trebuchet MS" w:hAnsi="Trebuchet MS" w:cs="Trebuchet MS"/>
          <w:i/>
          <w:sz w:val="22"/>
          <w:szCs w:val="22"/>
        </w:rPr>
      </w:pPr>
      <w:r w:rsidRPr="00927933">
        <w:rPr>
          <w:rFonts w:ascii="Trebuchet MS" w:hAnsi="Trebuchet MS" w:cs="Trebuchet MS"/>
          <w:i/>
          <w:sz w:val="22"/>
          <w:szCs w:val="22"/>
        </w:rPr>
        <w:t>The congregation will echo the Alleluias after Pastor</w:t>
      </w:r>
    </w:p>
    <w:p w14:paraId="0274BDE2" w14:textId="77777777" w:rsidR="009C5F8B" w:rsidRPr="00927933" w:rsidRDefault="009C5F8B" w:rsidP="009C5F8B">
      <w:pPr>
        <w:pStyle w:val="body0"/>
        <w:tabs>
          <w:tab w:val="clear" w:pos="929"/>
          <w:tab w:val="left" w:pos="270"/>
        </w:tabs>
        <w:ind w:left="0"/>
        <w:rPr>
          <w:rFonts w:ascii="Trebuchet MS" w:hAnsi="Trebuchet MS" w:cs="Trebuchet MS"/>
          <w:b/>
          <w:bCs/>
          <w:sz w:val="22"/>
          <w:szCs w:val="22"/>
        </w:rPr>
      </w:pPr>
    </w:p>
    <w:p w14:paraId="53A539AD" w14:textId="77777777" w:rsidR="009C5F8B" w:rsidRPr="00927933" w:rsidRDefault="009C5F8B" w:rsidP="009C5F8B">
      <w:pPr>
        <w:pStyle w:val="body0"/>
        <w:tabs>
          <w:tab w:val="clear" w:pos="929"/>
          <w:tab w:val="left" w:pos="270"/>
        </w:tabs>
        <w:ind w:left="0"/>
        <w:rPr>
          <w:sz w:val="22"/>
          <w:szCs w:val="22"/>
          <w:lang w:val="es-MX"/>
        </w:rPr>
      </w:pPr>
      <w:r w:rsidRPr="00927933">
        <w:rPr>
          <w:sz w:val="22"/>
          <w:szCs w:val="22"/>
          <w:lang w:val="es-MX"/>
        </w:rPr>
        <w:t>Alle-luia.  Alle-luia.  Alle-luia.</w:t>
      </w:r>
    </w:p>
    <w:p w14:paraId="04A292FF" w14:textId="77777777" w:rsidR="009C5F8B" w:rsidRPr="00927933" w:rsidRDefault="009C5F8B" w:rsidP="009C5F8B">
      <w:pPr>
        <w:pStyle w:val="body0"/>
        <w:tabs>
          <w:tab w:val="clear" w:pos="929"/>
          <w:tab w:val="left" w:pos="270"/>
        </w:tabs>
        <w:ind w:left="0"/>
        <w:rPr>
          <w:sz w:val="22"/>
          <w:szCs w:val="22"/>
          <w:lang w:val="es-MX"/>
        </w:rPr>
      </w:pPr>
    </w:p>
    <w:p w14:paraId="6BEDEF64" w14:textId="77777777" w:rsidR="009C5F8B" w:rsidRPr="00927933" w:rsidRDefault="009C5F8B" w:rsidP="009C5F8B">
      <w:pPr>
        <w:pStyle w:val="body0"/>
        <w:tabs>
          <w:tab w:val="clear" w:pos="929"/>
          <w:tab w:val="left" w:pos="270"/>
        </w:tabs>
        <w:ind w:left="0"/>
        <w:rPr>
          <w:sz w:val="22"/>
          <w:szCs w:val="22"/>
        </w:rPr>
      </w:pPr>
      <w:r w:rsidRPr="00927933">
        <w:rPr>
          <w:sz w:val="22"/>
          <w:szCs w:val="22"/>
        </w:rPr>
        <w:t xml:space="preserve">The Word became flesh and dwelt among us, </w:t>
      </w:r>
    </w:p>
    <w:p w14:paraId="2205B65B" w14:textId="77777777" w:rsidR="009C5F8B" w:rsidRPr="00927933" w:rsidRDefault="009C5F8B" w:rsidP="009C5F8B">
      <w:pPr>
        <w:pStyle w:val="body0"/>
        <w:tabs>
          <w:tab w:val="clear" w:pos="929"/>
          <w:tab w:val="left" w:pos="270"/>
        </w:tabs>
        <w:ind w:left="0"/>
        <w:rPr>
          <w:sz w:val="22"/>
          <w:szCs w:val="22"/>
        </w:rPr>
      </w:pPr>
      <w:r w:rsidRPr="00927933">
        <w:rPr>
          <w:sz w:val="22"/>
          <w:szCs w:val="22"/>
        </w:rPr>
        <w:t>and we beheld His | glory,*</w:t>
      </w:r>
    </w:p>
    <w:p w14:paraId="5031919B" w14:textId="77777777" w:rsidR="009C5F8B" w:rsidRPr="00927933" w:rsidRDefault="009C5F8B" w:rsidP="009C5F8B">
      <w:pPr>
        <w:pStyle w:val="body0"/>
        <w:tabs>
          <w:tab w:val="clear" w:pos="929"/>
          <w:tab w:val="left" w:pos="270"/>
        </w:tabs>
        <w:ind w:left="0"/>
        <w:rPr>
          <w:sz w:val="22"/>
          <w:szCs w:val="22"/>
        </w:rPr>
      </w:pPr>
      <w:r w:rsidRPr="00927933">
        <w:rPr>
          <w:sz w:val="22"/>
          <w:szCs w:val="22"/>
        </w:rPr>
        <w:tab/>
        <w:t xml:space="preserve">the glory as of the only begotten of the Father, </w:t>
      </w:r>
    </w:p>
    <w:p w14:paraId="18ABCB44" w14:textId="77777777" w:rsidR="009C5F8B" w:rsidRPr="00927933" w:rsidRDefault="009C5F8B" w:rsidP="009C5F8B">
      <w:pPr>
        <w:pStyle w:val="body0"/>
        <w:tabs>
          <w:tab w:val="clear" w:pos="929"/>
          <w:tab w:val="left" w:pos="270"/>
        </w:tabs>
        <w:ind w:left="0"/>
        <w:rPr>
          <w:sz w:val="22"/>
          <w:szCs w:val="22"/>
        </w:rPr>
      </w:pPr>
      <w:r w:rsidRPr="00927933">
        <w:rPr>
          <w:sz w:val="22"/>
          <w:szCs w:val="22"/>
        </w:rPr>
        <w:tab/>
        <w:t>full of grace and</w:t>
      </w:r>
      <w:r>
        <w:rPr>
          <w:sz w:val="22"/>
          <w:szCs w:val="22"/>
        </w:rPr>
        <w:t xml:space="preserve"> |</w:t>
      </w:r>
      <w:r w:rsidRPr="00927933">
        <w:rPr>
          <w:sz w:val="22"/>
          <w:szCs w:val="22"/>
        </w:rPr>
        <w:t xml:space="preserve"> truth.  </w:t>
      </w:r>
    </w:p>
    <w:p w14:paraId="11A1AF05" w14:textId="77777777" w:rsidR="009C5F8B" w:rsidRPr="00927933" w:rsidRDefault="009C5F8B" w:rsidP="009C5F8B">
      <w:pPr>
        <w:pStyle w:val="body0"/>
        <w:tabs>
          <w:tab w:val="clear" w:pos="929"/>
          <w:tab w:val="left" w:pos="270"/>
        </w:tabs>
        <w:ind w:left="0"/>
        <w:rPr>
          <w:sz w:val="22"/>
          <w:szCs w:val="22"/>
        </w:rPr>
      </w:pPr>
    </w:p>
    <w:p w14:paraId="02C418F4" w14:textId="77777777" w:rsidR="009C5F8B" w:rsidRPr="00927933" w:rsidRDefault="009C5F8B" w:rsidP="009C5F8B">
      <w:pPr>
        <w:pStyle w:val="body0"/>
        <w:tabs>
          <w:tab w:val="clear" w:pos="929"/>
          <w:tab w:val="left" w:pos="270"/>
        </w:tabs>
        <w:ind w:left="0"/>
        <w:rPr>
          <w:sz w:val="22"/>
          <w:szCs w:val="22"/>
          <w:lang w:val="es-MX"/>
        </w:rPr>
      </w:pPr>
      <w:r w:rsidRPr="00927933">
        <w:rPr>
          <w:sz w:val="22"/>
          <w:szCs w:val="22"/>
          <w:lang w:val="es-MX"/>
        </w:rPr>
        <w:t>Alle-luia.  Alle-luia.  Alle-luia.</w:t>
      </w:r>
    </w:p>
    <w:p w14:paraId="37FDFCB7" w14:textId="77777777" w:rsidR="009C5F8B" w:rsidRPr="00B11A2C" w:rsidRDefault="009C5F8B" w:rsidP="009C5F8B">
      <w:pPr>
        <w:pStyle w:val="body0"/>
        <w:rPr>
          <w:lang w:val="es-MX"/>
        </w:rPr>
      </w:pPr>
    </w:p>
    <w:p w14:paraId="25D4DB8A" w14:textId="77777777" w:rsidR="009C5F8B" w:rsidRDefault="009C5F8B" w:rsidP="009C5F8B">
      <w:pPr>
        <w:pStyle w:val="Caption"/>
        <w:rPr>
          <w:rFonts w:ascii="Times New Roman" w:hAnsi="Times New Roman"/>
          <w:b w:val="0"/>
          <w:bCs/>
          <w:i/>
          <w:iCs/>
          <w:sz w:val="20"/>
        </w:rPr>
      </w:pPr>
      <w:r>
        <w:br w:type="page"/>
      </w:r>
      <w:r>
        <w:lastRenderedPageBreak/>
        <w:t>Holy Gospel</w:t>
      </w:r>
      <w:r w:rsidRPr="00E563C0">
        <w:rPr>
          <w:b w:val="0"/>
          <w:bCs/>
          <w:color w:val="auto"/>
          <w:sz w:val="24"/>
          <w:szCs w:val="24"/>
        </w:rPr>
        <w:tab/>
      </w:r>
      <w:r>
        <w:rPr>
          <w:rFonts w:ascii="Times New Roman" w:hAnsi="Times New Roman"/>
          <w:b w:val="0"/>
          <w:bCs/>
          <w:i/>
          <w:iCs/>
          <w:sz w:val="20"/>
        </w:rPr>
        <w:t>John 1:1–18</w:t>
      </w:r>
    </w:p>
    <w:p w14:paraId="71F70C8E" w14:textId="77777777" w:rsidR="009C5F8B" w:rsidRDefault="009C5F8B" w:rsidP="009C5F8B">
      <w:pPr>
        <w:pStyle w:val="lsb-responsorial"/>
        <w:tabs>
          <w:tab w:val="clear" w:pos="1139"/>
          <w:tab w:val="left" w:pos="450"/>
        </w:tabs>
        <w:ind w:left="419"/>
      </w:pPr>
      <w:r>
        <w:rPr>
          <w:rFonts w:ascii="LSBSymbol" w:hAnsi="LSBSymbol" w:cs="LSBSymbol"/>
        </w:rPr>
        <w:t>P</w:t>
      </w:r>
      <w:r w:rsidRPr="00E563C0">
        <w:rPr>
          <w:rFonts w:ascii="Trebuchet MS" w:hAnsi="Trebuchet MS"/>
          <w:color w:val="auto"/>
          <w:sz w:val="24"/>
          <w:szCs w:val="24"/>
        </w:rPr>
        <w:tab/>
      </w:r>
      <w:r>
        <w:t>The Holy Gospel according to St. John, the first chapter.</w:t>
      </w:r>
    </w:p>
    <w:p w14:paraId="2DA9921B" w14:textId="77777777" w:rsidR="009C5F8B" w:rsidRDefault="009C5F8B" w:rsidP="009C5F8B">
      <w:pPr>
        <w:pStyle w:val="body0"/>
        <w:tabs>
          <w:tab w:val="clear" w:pos="1139"/>
          <w:tab w:val="left" w:pos="450"/>
        </w:tabs>
        <w:ind w:left="0"/>
      </w:pPr>
    </w:p>
    <w:p w14:paraId="5D56ECA6" w14:textId="18834FFF" w:rsidR="009C5F8B" w:rsidRDefault="009C5F8B" w:rsidP="009C5F8B">
      <w:pPr>
        <w:pStyle w:val="image0"/>
        <w:tabs>
          <w:tab w:val="clear" w:pos="1139"/>
          <w:tab w:val="left" w:pos="450"/>
        </w:tabs>
        <w:ind w:left="0"/>
      </w:pPr>
      <w:r>
        <w:rPr>
          <w:noProof/>
        </w:rPr>
        <w:drawing>
          <wp:inline distT="0" distB="0" distL="0" distR="0" wp14:anchorId="1C169D5D" wp14:editId="6C807E89">
            <wp:extent cx="2934970" cy="545465"/>
            <wp:effectExtent l="0" t="0" r="0" b="698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4970" cy="545465"/>
                    </a:xfrm>
                    <a:prstGeom prst="rect">
                      <a:avLst/>
                    </a:prstGeom>
                    <a:noFill/>
                    <a:ln>
                      <a:noFill/>
                    </a:ln>
                  </pic:spPr>
                </pic:pic>
              </a:graphicData>
            </a:graphic>
          </wp:inline>
        </w:drawing>
      </w:r>
    </w:p>
    <w:p w14:paraId="6AC18A26" w14:textId="77777777" w:rsidR="009C5F8B" w:rsidRDefault="009C5F8B" w:rsidP="009C5F8B">
      <w:pPr>
        <w:pStyle w:val="body0"/>
        <w:tabs>
          <w:tab w:val="clear" w:pos="1139"/>
          <w:tab w:val="left" w:pos="450"/>
        </w:tabs>
        <w:ind w:left="0"/>
      </w:pPr>
    </w:p>
    <w:p w14:paraId="1DDDB896" w14:textId="77777777" w:rsidR="009C5F8B" w:rsidRDefault="009C5F8B" w:rsidP="009C5F8B">
      <w:pPr>
        <w:pStyle w:val="scripture-heading-initial"/>
        <w:tabs>
          <w:tab w:val="clear" w:pos="1139"/>
          <w:tab w:val="left" w:pos="450"/>
        </w:tabs>
        <w:ind w:left="0"/>
      </w:pPr>
      <w:r>
        <w:t>The Word Became Flesh</w:t>
      </w:r>
    </w:p>
    <w:p w14:paraId="5DFF11BB" w14:textId="77777777" w:rsidR="009C5F8B" w:rsidRDefault="009C5F8B" w:rsidP="009C5F8B">
      <w:pPr>
        <w:pStyle w:val="body0"/>
        <w:tabs>
          <w:tab w:val="clear" w:pos="1139"/>
          <w:tab w:val="left" w:pos="450"/>
        </w:tabs>
        <w:ind w:left="0"/>
      </w:pPr>
      <w:r w:rsidRPr="00E563C0">
        <w:rPr>
          <w:rFonts w:ascii="Trebuchet MS" w:hAnsi="Trebuchet MS"/>
          <w:color w:val="auto"/>
          <w:sz w:val="24"/>
          <w:szCs w:val="24"/>
        </w:rPr>
        <w:tab/>
      </w:r>
      <w:r>
        <w:rPr>
          <w:vertAlign w:val="superscript"/>
        </w:rPr>
        <w:t>1</w:t>
      </w:r>
      <w:r>
        <w:t xml:space="preserve">In the beginning was the Word, and the Word was with God, and the Word was God. </w:t>
      </w:r>
      <w:r>
        <w:rPr>
          <w:vertAlign w:val="superscript"/>
        </w:rPr>
        <w:t>2</w:t>
      </w:r>
      <w:r>
        <w:t xml:space="preserve">He was in the beginning with God. </w:t>
      </w:r>
      <w:r>
        <w:rPr>
          <w:vertAlign w:val="superscript"/>
        </w:rPr>
        <w:t>3</w:t>
      </w:r>
      <w:r>
        <w:t xml:space="preserve">All things were made through him, and without him was not any thing made that was made. </w:t>
      </w:r>
      <w:r>
        <w:rPr>
          <w:vertAlign w:val="superscript"/>
        </w:rPr>
        <w:t>4</w:t>
      </w:r>
      <w:r>
        <w:t xml:space="preserve">In him was life, and the life was the light of men. </w:t>
      </w:r>
      <w:r>
        <w:rPr>
          <w:vertAlign w:val="superscript"/>
        </w:rPr>
        <w:t>5</w:t>
      </w:r>
      <w:r>
        <w:t>The light shines in the darkness, and the darkness has not overcome it.</w:t>
      </w:r>
    </w:p>
    <w:p w14:paraId="1D581877" w14:textId="77777777" w:rsidR="009C5F8B" w:rsidRDefault="009C5F8B" w:rsidP="009C5F8B">
      <w:pPr>
        <w:pStyle w:val="body0"/>
        <w:tabs>
          <w:tab w:val="clear" w:pos="1139"/>
          <w:tab w:val="left" w:pos="450"/>
        </w:tabs>
        <w:ind w:left="0"/>
      </w:pPr>
      <w:r w:rsidRPr="00E563C0">
        <w:rPr>
          <w:rFonts w:ascii="Trebuchet MS" w:hAnsi="Trebuchet MS"/>
          <w:color w:val="auto"/>
          <w:sz w:val="24"/>
          <w:szCs w:val="24"/>
        </w:rPr>
        <w:tab/>
      </w:r>
      <w:r>
        <w:rPr>
          <w:vertAlign w:val="superscript"/>
        </w:rPr>
        <w:t>6</w:t>
      </w:r>
      <w:r>
        <w:t xml:space="preserve">There was a man sent from God, whose name was John. </w:t>
      </w:r>
      <w:r>
        <w:rPr>
          <w:vertAlign w:val="superscript"/>
        </w:rPr>
        <w:t>7</w:t>
      </w:r>
      <w:r>
        <w:t xml:space="preserve">He came as a witness, to bear witness about the light, that all might believe through him. </w:t>
      </w:r>
      <w:r>
        <w:rPr>
          <w:vertAlign w:val="superscript"/>
        </w:rPr>
        <w:t>8</w:t>
      </w:r>
      <w:r>
        <w:t>He was not the light, but came to bear witness about the light.</w:t>
      </w:r>
    </w:p>
    <w:p w14:paraId="57AF456D" w14:textId="77777777" w:rsidR="009C5F8B" w:rsidRDefault="009C5F8B" w:rsidP="009C5F8B">
      <w:pPr>
        <w:pStyle w:val="body0"/>
        <w:tabs>
          <w:tab w:val="clear" w:pos="1139"/>
          <w:tab w:val="left" w:pos="450"/>
        </w:tabs>
        <w:ind w:left="0"/>
      </w:pPr>
      <w:r w:rsidRPr="00E563C0">
        <w:rPr>
          <w:rFonts w:ascii="Trebuchet MS" w:hAnsi="Trebuchet MS"/>
          <w:color w:val="auto"/>
          <w:sz w:val="24"/>
          <w:szCs w:val="24"/>
        </w:rPr>
        <w:tab/>
      </w:r>
      <w:r>
        <w:rPr>
          <w:vertAlign w:val="superscript"/>
        </w:rPr>
        <w:t>9</w:t>
      </w:r>
      <w:r>
        <w:t xml:space="preserve">The true light, which enlightens everyone, was coming into the world. </w:t>
      </w:r>
      <w:r>
        <w:rPr>
          <w:vertAlign w:val="superscript"/>
        </w:rPr>
        <w:t>10</w:t>
      </w:r>
      <w:r>
        <w:t xml:space="preserve">He was in the world, and the world was made through him, yet the world did not know him. </w:t>
      </w:r>
      <w:r>
        <w:rPr>
          <w:vertAlign w:val="superscript"/>
        </w:rPr>
        <w:t>11</w:t>
      </w:r>
      <w:r>
        <w:t xml:space="preserve">He came to his own, and his own people did not receive him. </w:t>
      </w:r>
      <w:r>
        <w:rPr>
          <w:vertAlign w:val="superscript"/>
        </w:rPr>
        <w:t>12</w:t>
      </w:r>
      <w:r>
        <w:t xml:space="preserve">But to all who did receive him, who believed in his name, he gave the right to become children of God, </w:t>
      </w:r>
      <w:r>
        <w:rPr>
          <w:vertAlign w:val="superscript"/>
        </w:rPr>
        <w:t>13</w:t>
      </w:r>
      <w:r>
        <w:t>who were born, not of blood nor of the will of the flesh nor of the will of man, but of God.</w:t>
      </w:r>
    </w:p>
    <w:p w14:paraId="7A074946" w14:textId="77777777" w:rsidR="009C5F8B" w:rsidRDefault="009C5F8B" w:rsidP="009C5F8B">
      <w:pPr>
        <w:pStyle w:val="body0"/>
        <w:tabs>
          <w:tab w:val="clear" w:pos="1139"/>
          <w:tab w:val="left" w:pos="450"/>
        </w:tabs>
        <w:ind w:left="0"/>
      </w:pPr>
      <w:r w:rsidRPr="00E563C0">
        <w:rPr>
          <w:rFonts w:ascii="Trebuchet MS" w:hAnsi="Trebuchet MS"/>
          <w:color w:val="auto"/>
          <w:sz w:val="24"/>
          <w:szCs w:val="24"/>
        </w:rPr>
        <w:tab/>
      </w:r>
      <w:r>
        <w:rPr>
          <w:vertAlign w:val="superscript"/>
        </w:rPr>
        <w:t>14</w:t>
      </w:r>
      <w:r>
        <w:t xml:space="preserve">And the Word became flesh and dwelt among us, and we have seen his glory, glory as of the only Son from the Father, full of grace and truth. </w:t>
      </w:r>
      <w:r>
        <w:rPr>
          <w:vertAlign w:val="superscript"/>
        </w:rPr>
        <w:t>15</w:t>
      </w:r>
      <w:r>
        <w:t xml:space="preserve">(John bore witness about him, and cried out, “This was he of whom I said, ‘He who comes after me ranks before me, because he was before me.’”) </w:t>
      </w:r>
      <w:r>
        <w:rPr>
          <w:vertAlign w:val="superscript"/>
        </w:rPr>
        <w:t>16</w:t>
      </w:r>
      <w:r>
        <w:t xml:space="preserve">And from his fullness we have all received, grace upon grace. </w:t>
      </w:r>
      <w:r>
        <w:rPr>
          <w:vertAlign w:val="superscript"/>
        </w:rPr>
        <w:t>17</w:t>
      </w:r>
      <w:r>
        <w:t xml:space="preserve">For the law was given through Moses; grace and truth came through Jesus Christ. </w:t>
      </w:r>
      <w:r>
        <w:rPr>
          <w:vertAlign w:val="superscript"/>
        </w:rPr>
        <w:t>18</w:t>
      </w:r>
      <w:r>
        <w:t>No one has ever seen God; the only God, who is at the Father’s side, he has made him known.</w:t>
      </w:r>
    </w:p>
    <w:p w14:paraId="04930B1A" w14:textId="77777777" w:rsidR="009C5F8B" w:rsidRDefault="009C5F8B" w:rsidP="009C5F8B">
      <w:pPr>
        <w:pStyle w:val="body0"/>
        <w:tabs>
          <w:tab w:val="clear" w:pos="1139"/>
          <w:tab w:val="left" w:pos="450"/>
        </w:tabs>
        <w:ind w:left="0"/>
      </w:pPr>
    </w:p>
    <w:p w14:paraId="181DA3EA" w14:textId="77777777" w:rsidR="009C5F8B" w:rsidRDefault="009C5F8B" w:rsidP="009C5F8B">
      <w:pPr>
        <w:pStyle w:val="lsb-responsorial"/>
        <w:tabs>
          <w:tab w:val="clear" w:pos="1139"/>
          <w:tab w:val="left" w:pos="450"/>
        </w:tabs>
        <w:ind w:left="419"/>
      </w:pPr>
      <w:r>
        <w:rPr>
          <w:rFonts w:ascii="LSBSymbol" w:hAnsi="LSBSymbol" w:cs="LSBSymbol"/>
        </w:rPr>
        <w:t>P</w:t>
      </w:r>
      <w:r w:rsidRPr="00E563C0">
        <w:rPr>
          <w:rFonts w:ascii="Trebuchet MS" w:hAnsi="Trebuchet MS"/>
          <w:color w:val="auto"/>
          <w:sz w:val="24"/>
          <w:szCs w:val="24"/>
        </w:rPr>
        <w:tab/>
      </w:r>
      <w:r>
        <w:t>This is the Gospel of the Lord.</w:t>
      </w:r>
    </w:p>
    <w:p w14:paraId="4425F5B7" w14:textId="77777777" w:rsidR="009C5F8B" w:rsidRDefault="009C5F8B" w:rsidP="009C5F8B">
      <w:pPr>
        <w:pStyle w:val="body0"/>
        <w:tabs>
          <w:tab w:val="clear" w:pos="1139"/>
          <w:tab w:val="left" w:pos="450"/>
        </w:tabs>
        <w:ind w:left="0"/>
      </w:pPr>
    </w:p>
    <w:p w14:paraId="7F503FAC" w14:textId="326D1196" w:rsidR="009C5F8B" w:rsidRDefault="009C5F8B" w:rsidP="009C5F8B">
      <w:pPr>
        <w:pStyle w:val="image0"/>
        <w:tabs>
          <w:tab w:val="clear" w:pos="1139"/>
          <w:tab w:val="left" w:pos="450"/>
        </w:tabs>
        <w:ind w:left="0"/>
      </w:pPr>
      <w:r>
        <w:rPr>
          <w:noProof/>
        </w:rPr>
        <w:drawing>
          <wp:inline distT="0" distB="0" distL="0" distR="0" wp14:anchorId="2A9FC00B" wp14:editId="1051EFE6">
            <wp:extent cx="2934970" cy="530225"/>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34970" cy="530225"/>
                    </a:xfrm>
                    <a:prstGeom prst="rect">
                      <a:avLst/>
                    </a:prstGeom>
                    <a:noFill/>
                    <a:ln>
                      <a:noFill/>
                    </a:ln>
                  </pic:spPr>
                </pic:pic>
              </a:graphicData>
            </a:graphic>
          </wp:inline>
        </w:drawing>
      </w:r>
    </w:p>
    <w:p w14:paraId="44A7B3A7" w14:textId="77777777" w:rsidR="009C5F8B" w:rsidRDefault="009C5F8B" w:rsidP="009C5F8B">
      <w:pPr>
        <w:pStyle w:val="body0"/>
      </w:pPr>
    </w:p>
    <w:p w14:paraId="7FB01D57" w14:textId="77777777" w:rsidR="00D6042D" w:rsidRDefault="00D6042D" w:rsidP="009C5F8B">
      <w:pPr>
        <w:pStyle w:val="body0"/>
      </w:pPr>
    </w:p>
    <w:p w14:paraId="66BFBC32" w14:textId="77777777" w:rsidR="00D6042D" w:rsidRDefault="00D6042D" w:rsidP="009C5F8B">
      <w:pPr>
        <w:pStyle w:val="body0"/>
        <w:sectPr w:rsidR="00D6042D" w:rsidSect="007740F1">
          <w:footerReference w:type="even" r:id="rId34"/>
          <w:pgSz w:w="7920" w:h="12240" w:orient="landscape" w:code="1"/>
          <w:pgMar w:top="720" w:right="720" w:bottom="720" w:left="720" w:header="720" w:footer="720" w:gutter="0"/>
          <w:cols w:space="720"/>
          <w:docGrid w:linePitch="360"/>
        </w:sectPr>
      </w:pPr>
    </w:p>
    <w:p w14:paraId="22627CEE" w14:textId="375F86B6" w:rsidR="00D6042D" w:rsidRDefault="00D6042D" w:rsidP="009C5F8B">
      <w:pPr>
        <w:pStyle w:val="body0"/>
      </w:pPr>
    </w:p>
    <w:p w14:paraId="45EBBCA0" w14:textId="77777777" w:rsidR="00D6042D" w:rsidRDefault="00D6042D" w:rsidP="009C5F8B">
      <w:pPr>
        <w:pStyle w:val="Caption"/>
      </w:pPr>
    </w:p>
    <w:p w14:paraId="3D01A457" w14:textId="77777777" w:rsidR="00D6042D" w:rsidRDefault="00D6042D" w:rsidP="009C5F8B">
      <w:pPr>
        <w:pStyle w:val="Caption"/>
        <w:sectPr w:rsidR="00D6042D" w:rsidSect="00D6042D">
          <w:type w:val="continuous"/>
          <w:pgSz w:w="7920" w:h="12240" w:orient="landscape" w:code="1"/>
          <w:pgMar w:top="720" w:right="720" w:bottom="720" w:left="720" w:header="720" w:footer="720" w:gutter="0"/>
          <w:cols w:space="720"/>
          <w:docGrid w:linePitch="360"/>
        </w:sectPr>
      </w:pPr>
    </w:p>
    <w:p w14:paraId="70A3E568" w14:textId="77777777" w:rsidR="009C5F8B" w:rsidRDefault="009C5F8B" w:rsidP="009C5F8B">
      <w:pPr>
        <w:pStyle w:val="Caption"/>
      </w:pPr>
      <w:r>
        <w:t>Nicene Creed</w:t>
      </w:r>
    </w:p>
    <w:p w14:paraId="5AA4BB85" w14:textId="77777777" w:rsidR="009C5F8B" w:rsidRDefault="009C5F8B" w:rsidP="009C5F8B">
      <w:pPr>
        <w:pStyle w:val="lsb-responsorial"/>
        <w:ind w:left="270" w:hanging="270"/>
        <w:rPr>
          <w:b/>
          <w:bCs/>
        </w:rPr>
      </w:pPr>
      <w:r>
        <w:rPr>
          <w:rFonts w:ascii="LSBSymbol" w:hAnsi="LSBSymbol" w:cs="LSBSymbol"/>
        </w:rPr>
        <w:t>C</w:t>
      </w:r>
      <w:r w:rsidRPr="00E563C0">
        <w:rPr>
          <w:rFonts w:ascii="Trebuchet MS" w:hAnsi="Trebuchet MS"/>
          <w:color w:val="auto"/>
          <w:sz w:val="24"/>
          <w:szCs w:val="24"/>
        </w:rPr>
        <w:tab/>
      </w:r>
      <w:r>
        <w:rPr>
          <w:b/>
          <w:bCs/>
        </w:rPr>
        <w:t>I believe in one God,</w:t>
      </w:r>
    </w:p>
    <w:p w14:paraId="7CBAB727" w14:textId="77777777" w:rsidR="009C5F8B" w:rsidRDefault="009C5F8B" w:rsidP="009C5F8B">
      <w:pPr>
        <w:pStyle w:val="lsb-responsorial-continued"/>
        <w:ind w:left="0"/>
        <w:rPr>
          <w:b/>
          <w:bCs/>
        </w:rPr>
      </w:pPr>
      <w:r>
        <w:rPr>
          <w:b/>
          <w:bCs/>
        </w:rPr>
        <w:t xml:space="preserve">     the Father Almighty,</w:t>
      </w:r>
    </w:p>
    <w:p w14:paraId="22114B35" w14:textId="77777777" w:rsidR="009C5F8B" w:rsidRDefault="009C5F8B" w:rsidP="009C5F8B">
      <w:pPr>
        <w:pStyle w:val="lsb-responsorial-continued"/>
        <w:ind w:left="0"/>
        <w:rPr>
          <w:b/>
          <w:bCs/>
        </w:rPr>
      </w:pPr>
      <w:r>
        <w:rPr>
          <w:b/>
          <w:bCs/>
        </w:rPr>
        <w:t xml:space="preserve">     maker of heaven and earth</w:t>
      </w:r>
    </w:p>
    <w:p w14:paraId="0C7EE36F" w14:textId="77777777" w:rsidR="009C5F8B" w:rsidRDefault="009C5F8B" w:rsidP="009C5F8B">
      <w:pPr>
        <w:pStyle w:val="lsb-responsorial-continued"/>
        <w:ind w:left="0"/>
        <w:rPr>
          <w:b/>
          <w:bCs/>
        </w:rPr>
      </w:pPr>
      <w:r>
        <w:rPr>
          <w:b/>
          <w:bCs/>
        </w:rPr>
        <w:t xml:space="preserve">          and of all things visible and invisible.</w:t>
      </w:r>
    </w:p>
    <w:p w14:paraId="7AE7CF1F" w14:textId="77777777" w:rsidR="009C5F8B" w:rsidRDefault="009C5F8B" w:rsidP="009C5F8B">
      <w:pPr>
        <w:pStyle w:val="lsb-responsorial-continued"/>
        <w:ind w:left="0"/>
      </w:pPr>
    </w:p>
    <w:p w14:paraId="2A01C223" w14:textId="77777777" w:rsidR="009C5F8B" w:rsidRDefault="009C5F8B" w:rsidP="009C5F8B">
      <w:pPr>
        <w:pStyle w:val="lsb-responsorial-continued"/>
        <w:ind w:left="0"/>
        <w:rPr>
          <w:b/>
          <w:bCs/>
        </w:rPr>
      </w:pPr>
      <w:r>
        <w:rPr>
          <w:b/>
          <w:bCs/>
        </w:rPr>
        <w:t>And in one Lord Jesus Christ,</w:t>
      </w:r>
    </w:p>
    <w:p w14:paraId="20818585" w14:textId="77777777" w:rsidR="009C5F8B" w:rsidRDefault="009C5F8B" w:rsidP="009C5F8B">
      <w:pPr>
        <w:pStyle w:val="lsb-responsorial-continued"/>
        <w:ind w:left="0"/>
        <w:rPr>
          <w:b/>
          <w:bCs/>
        </w:rPr>
      </w:pPr>
      <w:r>
        <w:rPr>
          <w:b/>
          <w:bCs/>
        </w:rPr>
        <w:t xml:space="preserve">     the only-begotten Son of God,</w:t>
      </w:r>
    </w:p>
    <w:p w14:paraId="23EBF9C3" w14:textId="77777777" w:rsidR="009C5F8B" w:rsidRDefault="009C5F8B" w:rsidP="009C5F8B">
      <w:pPr>
        <w:pStyle w:val="lsb-responsorial-continued"/>
        <w:ind w:left="0"/>
        <w:rPr>
          <w:b/>
          <w:bCs/>
        </w:rPr>
      </w:pPr>
      <w:r>
        <w:rPr>
          <w:b/>
          <w:bCs/>
        </w:rPr>
        <w:t xml:space="preserve">     begotten of His Father before all worlds,</w:t>
      </w:r>
    </w:p>
    <w:p w14:paraId="2ED97B64" w14:textId="77777777" w:rsidR="009C5F8B" w:rsidRDefault="009C5F8B" w:rsidP="009C5F8B">
      <w:pPr>
        <w:pStyle w:val="lsb-responsorial-continued"/>
        <w:ind w:left="0"/>
        <w:rPr>
          <w:b/>
          <w:bCs/>
        </w:rPr>
      </w:pPr>
      <w:r>
        <w:rPr>
          <w:b/>
          <w:bCs/>
        </w:rPr>
        <w:t xml:space="preserve">     God of God, Light of Light,</w:t>
      </w:r>
    </w:p>
    <w:p w14:paraId="685F8517" w14:textId="77777777" w:rsidR="009C5F8B" w:rsidRDefault="009C5F8B" w:rsidP="009C5F8B">
      <w:pPr>
        <w:pStyle w:val="lsb-responsorial-continued"/>
        <w:ind w:left="0"/>
        <w:rPr>
          <w:b/>
          <w:bCs/>
        </w:rPr>
      </w:pPr>
      <w:r>
        <w:rPr>
          <w:b/>
          <w:bCs/>
        </w:rPr>
        <w:t xml:space="preserve">     very God of very God,</w:t>
      </w:r>
    </w:p>
    <w:p w14:paraId="3381B46C" w14:textId="77777777" w:rsidR="009C5F8B" w:rsidRDefault="009C5F8B" w:rsidP="009C5F8B">
      <w:pPr>
        <w:pStyle w:val="lsb-responsorial-continued"/>
        <w:ind w:left="0"/>
        <w:rPr>
          <w:b/>
          <w:bCs/>
        </w:rPr>
      </w:pPr>
      <w:r>
        <w:rPr>
          <w:b/>
          <w:bCs/>
        </w:rPr>
        <w:t xml:space="preserve">     begotten, not made,</w:t>
      </w:r>
    </w:p>
    <w:p w14:paraId="11F370BF" w14:textId="77777777" w:rsidR="009C5F8B" w:rsidRDefault="009C5F8B" w:rsidP="009C5F8B">
      <w:pPr>
        <w:pStyle w:val="lsb-responsorial-continued"/>
        <w:ind w:left="0"/>
        <w:rPr>
          <w:b/>
          <w:bCs/>
        </w:rPr>
      </w:pPr>
      <w:r>
        <w:rPr>
          <w:b/>
          <w:bCs/>
        </w:rPr>
        <w:t xml:space="preserve">     being of one substance with the Father,</w:t>
      </w:r>
    </w:p>
    <w:p w14:paraId="43391D3D" w14:textId="77777777" w:rsidR="009C5F8B" w:rsidRDefault="009C5F8B" w:rsidP="009C5F8B">
      <w:pPr>
        <w:pStyle w:val="lsb-responsorial-continued"/>
        <w:ind w:left="0"/>
        <w:rPr>
          <w:b/>
          <w:bCs/>
        </w:rPr>
      </w:pPr>
      <w:r>
        <w:rPr>
          <w:b/>
          <w:bCs/>
        </w:rPr>
        <w:t xml:space="preserve">     by whom all things were made;</w:t>
      </w:r>
    </w:p>
    <w:p w14:paraId="01237C70" w14:textId="77777777" w:rsidR="009C5F8B" w:rsidRDefault="009C5F8B" w:rsidP="009C5F8B">
      <w:pPr>
        <w:pStyle w:val="lsb-responsorial-continued"/>
        <w:ind w:left="0"/>
        <w:rPr>
          <w:b/>
          <w:bCs/>
        </w:rPr>
      </w:pPr>
      <w:r>
        <w:rPr>
          <w:b/>
          <w:bCs/>
        </w:rPr>
        <w:t xml:space="preserve">     who for us men and for our salvation came down from heaven</w:t>
      </w:r>
    </w:p>
    <w:p w14:paraId="49698EE8" w14:textId="77777777" w:rsidR="009C5F8B" w:rsidRDefault="009C5F8B" w:rsidP="009C5F8B">
      <w:pPr>
        <w:pStyle w:val="lsb-responsorial-continued"/>
        <w:ind w:left="0"/>
        <w:rPr>
          <w:b/>
          <w:bCs/>
        </w:rPr>
      </w:pPr>
      <w:r>
        <w:rPr>
          <w:b/>
          <w:bCs/>
        </w:rPr>
        <w:t xml:space="preserve">     and was incarnate by the Holy Spirit of the virgin Mary</w:t>
      </w:r>
    </w:p>
    <w:p w14:paraId="719C394A" w14:textId="77777777" w:rsidR="009C5F8B" w:rsidRDefault="009C5F8B" w:rsidP="009C5F8B">
      <w:pPr>
        <w:pStyle w:val="lsb-responsorial-continued"/>
        <w:ind w:left="0"/>
        <w:rPr>
          <w:b/>
          <w:bCs/>
        </w:rPr>
      </w:pPr>
      <w:r>
        <w:rPr>
          <w:b/>
          <w:bCs/>
        </w:rPr>
        <w:t xml:space="preserve">     and was made man;</w:t>
      </w:r>
    </w:p>
    <w:p w14:paraId="114EBD7A" w14:textId="77777777" w:rsidR="009C5F8B" w:rsidRDefault="009C5F8B" w:rsidP="009C5F8B">
      <w:pPr>
        <w:pStyle w:val="lsb-responsorial-continued"/>
        <w:ind w:left="0"/>
        <w:rPr>
          <w:b/>
          <w:bCs/>
        </w:rPr>
      </w:pPr>
      <w:r>
        <w:rPr>
          <w:b/>
          <w:bCs/>
        </w:rPr>
        <w:t xml:space="preserve">     and was crucified also for us under Pontius Pilate.</w:t>
      </w:r>
    </w:p>
    <w:p w14:paraId="14C7B2E3" w14:textId="77777777" w:rsidR="009C5F8B" w:rsidRDefault="009C5F8B" w:rsidP="009C5F8B">
      <w:pPr>
        <w:pStyle w:val="lsb-responsorial-continued"/>
        <w:ind w:left="0"/>
        <w:rPr>
          <w:b/>
          <w:bCs/>
        </w:rPr>
      </w:pPr>
      <w:r>
        <w:rPr>
          <w:b/>
          <w:bCs/>
        </w:rPr>
        <w:t xml:space="preserve">     He suffered and was buried.</w:t>
      </w:r>
    </w:p>
    <w:p w14:paraId="4C265F78" w14:textId="77777777" w:rsidR="009C5F8B" w:rsidRDefault="009C5F8B" w:rsidP="009C5F8B">
      <w:pPr>
        <w:pStyle w:val="lsb-responsorial-continued"/>
        <w:ind w:left="0"/>
        <w:rPr>
          <w:b/>
          <w:bCs/>
        </w:rPr>
      </w:pPr>
      <w:r>
        <w:rPr>
          <w:b/>
          <w:bCs/>
        </w:rPr>
        <w:t xml:space="preserve">     And the third day He rose again according to the Scriptures</w:t>
      </w:r>
    </w:p>
    <w:p w14:paraId="7729507D" w14:textId="77777777" w:rsidR="009C5F8B" w:rsidRDefault="009C5F8B" w:rsidP="009C5F8B">
      <w:pPr>
        <w:pStyle w:val="lsb-responsorial-continued"/>
        <w:ind w:left="0"/>
        <w:rPr>
          <w:b/>
          <w:bCs/>
        </w:rPr>
      </w:pPr>
      <w:r>
        <w:rPr>
          <w:b/>
          <w:bCs/>
        </w:rPr>
        <w:t xml:space="preserve">          and ascended into heaven</w:t>
      </w:r>
    </w:p>
    <w:p w14:paraId="0701B9B5" w14:textId="77777777" w:rsidR="009C5F8B" w:rsidRDefault="009C5F8B" w:rsidP="009C5F8B">
      <w:pPr>
        <w:pStyle w:val="lsb-responsorial-continued"/>
        <w:ind w:left="0"/>
        <w:rPr>
          <w:b/>
          <w:bCs/>
        </w:rPr>
      </w:pPr>
      <w:r>
        <w:rPr>
          <w:b/>
          <w:bCs/>
        </w:rPr>
        <w:t xml:space="preserve">     and sits at the right hand of the Father.</w:t>
      </w:r>
    </w:p>
    <w:p w14:paraId="683E169D" w14:textId="77777777" w:rsidR="009C5F8B" w:rsidRDefault="009C5F8B" w:rsidP="009C5F8B">
      <w:pPr>
        <w:pStyle w:val="lsb-responsorial-continued"/>
        <w:ind w:left="0"/>
        <w:rPr>
          <w:b/>
          <w:bCs/>
        </w:rPr>
      </w:pPr>
      <w:r>
        <w:rPr>
          <w:b/>
          <w:bCs/>
        </w:rPr>
        <w:t xml:space="preserve">     And He will come again with glory to judge both the living and the dead,</w:t>
      </w:r>
    </w:p>
    <w:p w14:paraId="30F67847" w14:textId="77777777" w:rsidR="009C5F8B" w:rsidRDefault="009C5F8B" w:rsidP="009C5F8B">
      <w:pPr>
        <w:pStyle w:val="lsb-responsorial-continued"/>
        <w:ind w:left="0"/>
        <w:rPr>
          <w:b/>
          <w:bCs/>
        </w:rPr>
      </w:pPr>
      <w:r>
        <w:rPr>
          <w:b/>
          <w:bCs/>
        </w:rPr>
        <w:t xml:space="preserve">     whose kingdom will have no end.</w:t>
      </w:r>
    </w:p>
    <w:p w14:paraId="7A70FD34" w14:textId="77777777" w:rsidR="009C5F8B" w:rsidRDefault="009C5F8B" w:rsidP="009C5F8B">
      <w:pPr>
        <w:pStyle w:val="lsb-responsorial-continued"/>
        <w:ind w:left="0"/>
      </w:pPr>
    </w:p>
    <w:p w14:paraId="5BAEA3AF" w14:textId="77777777" w:rsidR="009C5F8B" w:rsidRDefault="009C5F8B" w:rsidP="009C5F8B">
      <w:pPr>
        <w:pStyle w:val="lsb-responsorial-continued"/>
        <w:ind w:left="0"/>
        <w:rPr>
          <w:b/>
          <w:bCs/>
        </w:rPr>
      </w:pPr>
      <w:r>
        <w:rPr>
          <w:b/>
          <w:bCs/>
        </w:rPr>
        <w:t>And I believe in the Holy Spirit,</w:t>
      </w:r>
    </w:p>
    <w:p w14:paraId="55CA4AB6" w14:textId="77777777" w:rsidR="009C5F8B" w:rsidRDefault="009C5F8B" w:rsidP="009C5F8B">
      <w:pPr>
        <w:pStyle w:val="lsb-responsorial-continued"/>
        <w:ind w:left="0"/>
        <w:rPr>
          <w:b/>
          <w:bCs/>
        </w:rPr>
      </w:pPr>
      <w:r>
        <w:rPr>
          <w:b/>
          <w:bCs/>
        </w:rPr>
        <w:t xml:space="preserve">     the Lord and giver of life,</w:t>
      </w:r>
    </w:p>
    <w:p w14:paraId="4CA115A9" w14:textId="77777777" w:rsidR="009C5F8B" w:rsidRDefault="009C5F8B" w:rsidP="009C5F8B">
      <w:pPr>
        <w:pStyle w:val="lsb-responsorial-continued"/>
        <w:ind w:left="0"/>
        <w:rPr>
          <w:b/>
          <w:bCs/>
        </w:rPr>
      </w:pPr>
      <w:r>
        <w:rPr>
          <w:b/>
          <w:bCs/>
        </w:rPr>
        <w:t xml:space="preserve">     who proceeds from the Father and the Son,</w:t>
      </w:r>
    </w:p>
    <w:p w14:paraId="5AC8E3A9" w14:textId="77777777" w:rsidR="009C5F8B" w:rsidRDefault="009C5F8B" w:rsidP="009C5F8B">
      <w:pPr>
        <w:pStyle w:val="lsb-responsorial-continued"/>
        <w:ind w:left="0"/>
        <w:rPr>
          <w:b/>
          <w:bCs/>
        </w:rPr>
      </w:pPr>
      <w:r>
        <w:rPr>
          <w:b/>
          <w:bCs/>
        </w:rPr>
        <w:t xml:space="preserve">     who with the Father and the Son together is worshiped and glorified,</w:t>
      </w:r>
    </w:p>
    <w:p w14:paraId="67D2C07B" w14:textId="77777777" w:rsidR="009C5F8B" w:rsidRDefault="009C5F8B" w:rsidP="009C5F8B">
      <w:pPr>
        <w:pStyle w:val="lsb-responsorial-continued"/>
        <w:ind w:left="0"/>
        <w:rPr>
          <w:b/>
          <w:bCs/>
        </w:rPr>
      </w:pPr>
      <w:r>
        <w:rPr>
          <w:b/>
          <w:bCs/>
        </w:rPr>
        <w:t xml:space="preserve">     who spoke by the prophets.</w:t>
      </w:r>
    </w:p>
    <w:p w14:paraId="1B2F12B7" w14:textId="77777777" w:rsidR="009C5F8B" w:rsidRDefault="009C5F8B" w:rsidP="009C5F8B">
      <w:pPr>
        <w:pStyle w:val="lsb-responsorial-continued"/>
        <w:ind w:left="0"/>
        <w:rPr>
          <w:b/>
          <w:bCs/>
        </w:rPr>
      </w:pPr>
      <w:r>
        <w:rPr>
          <w:b/>
          <w:bCs/>
        </w:rPr>
        <w:t xml:space="preserve">     And I believe in one holy Christian and apostolic Church,</w:t>
      </w:r>
    </w:p>
    <w:p w14:paraId="77EDBCC3" w14:textId="77777777" w:rsidR="009C5F8B" w:rsidRDefault="009C5F8B" w:rsidP="009C5F8B">
      <w:pPr>
        <w:pStyle w:val="lsb-responsorial-continued"/>
        <w:ind w:left="0"/>
        <w:rPr>
          <w:b/>
          <w:bCs/>
        </w:rPr>
      </w:pPr>
      <w:r>
        <w:rPr>
          <w:b/>
          <w:bCs/>
        </w:rPr>
        <w:t xml:space="preserve">     I acknowledge one Baptism for the remission of sins,</w:t>
      </w:r>
    </w:p>
    <w:p w14:paraId="766F6D36" w14:textId="77777777" w:rsidR="009C5F8B" w:rsidRDefault="009C5F8B" w:rsidP="009C5F8B">
      <w:pPr>
        <w:pStyle w:val="lsb-responsorial-continued"/>
        <w:ind w:left="0"/>
        <w:rPr>
          <w:b/>
          <w:bCs/>
        </w:rPr>
      </w:pPr>
      <w:r>
        <w:rPr>
          <w:b/>
          <w:bCs/>
        </w:rPr>
        <w:t xml:space="preserve">     and I look for the resurrection of the dead</w:t>
      </w:r>
    </w:p>
    <w:p w14:paraId="2BBDB1DF" w14:textId="77777777" w:rsidR="009C5F8B" w:rsidRDefault="009C5F8B" w:rsidP="009C5F8B">
      <w:pPr>
        <w:pStyle w:val="lsb-responsorial-continued"/>
        <w:ind w:left="0"/>
        <w:rPr>
          <w:b/>
          <w:bCs/>
        </w:rPr>
      </w:pPr>
      <w:r>
        <w:rPr>
          <w:b/>
          <w:bCs/>
        </w:rPr>
        <w:t xml:space="preserve">     and the life </w:t>
      </w:r>
      <w:r>
        <w:rPr>
          <w:rFonts w:ascii="LSBSymbol" w:hAnsi="LSBSymbol" w:cs="LSBSymbol"/>
        </w:rPr>
        <w:t>+</w:t>
      </w:r>
      <w:r>
        <w:rPr>
          <w:b/>
          <w:bCs/>
        </w:rPr>
        <w:t xml:space="preserve"> of the world to come. Amen.</w:t>
      </w:r>
    </w:p>
    <w:p w14:paraId="275D783A" w14:textId="77777777" w:rsidR="009C5F8B" w:rsidRDefault="009C5F8B" w:rsidP="009C5F8B">
      <w:pPr>
        <w:pStyle w:val="body0"/>
      </w:pPr>
    </w:p>
    <w:p w14:paraId="47DA1619" w14:textId="77777777" w:rsidR="009C5F8B" w:rsidRDefault="009C5F8B" w:rsidP="009C5F8B">
      <w:pPr>
        <w:pStyle w:val="rubric0"/>
      </w:pPr>
      <w:r>
        <w:t>Sit</w:t>
      </w:r>
    </w:p>
    <w:p w14:paraId="148E8C6F" w14:textId="77777777" w:rsidR="009C5F8B" w:rsidRDefault="009C5F8B" w:rsidP="009C5F8B">
      <w:pPr>
        <w:pStyle w:val="body0"/>
      </w:pPr>
    </w:p>
    <w:p w14:paraId="3BAE3F83" w14:textId="77777777" w:rsidR="009C5F8B" w:rsidRDefault="009C5F8B" w:rsidP="009C5F8B">
      <w:pPr>
        <w:pStyle w:val="Caption"/>
      </w:pPr>
      <w:r>
        <w:br w:type="page"/>
      </w:r>
      <w:r>
        <w:lastRenderedPageBreak/>
        <w:t>382 We Praise You, Jesus, at Your Birth</w:t>
      </w:r>
    </w:p>
    <w:p w14:paraId="26C75F7B" w14:textId="4D04904B" w:rsidR="009C5F8B" w:rsidRDefault="009C5F8B" w:rsidP="009C5F8B">
      <w:pPr>
        <w:pStyle w:val="image0"/>
        <w:ind w:left="0"/>
      </w:pPr>
      <w:r>
        <w:rPr>
          <w:noProof/>
        </w:rPr>
        <w:drawing>
          <wp:inline distT="0" distB="0" distL="0" distR="0" wp14:anchorId="4D9735DF" wp14:editId="35DF27BF">
            <wp:extent cx="4465955" cy="924560"/>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65955" cy="924560"/>
                    </a:xfrm>
                    <a:prstGeom prst="rect">
                      <a:avLst/>
                    </a:prstGeom>
                    <a:noFill/>
                    <a:ln>
                      <a:noFill/>
                    </a:ln>
                  </pic:spPr>
                </pic:pic>
              </a:graphicData>
            </a:graphic>
          </wp:inline>
        </w:drawing>
      </w:r>
    </w:p>
    <w:p w14:paraId="49A6B1D2" w14:textId="6250496B" w:rsidR="009C5F8B" w:rsidRDefault="009C5F8B" w:rsidP="009C5F8B">
      <w:pPr>
        <w:pStyle w:val="image0"/>
        <w:ind w:left="0"/>
      </w:pPr>
      <w:r>
        <w:rPr>
          <w:noProof/>
        </w:rPr>
        <w:drawing>
          <wp:inline distT="0" distB="0" distL="0" distR="0" wp14:anchorId="3CFA779D" wp14:editId="12B26EC5">
            <wp:extent cx="4440555" cy="989965"/>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40555" cy="989965"/>
                    </a:xfrm>
                    <a:prstGeom prst="rect">
                      <a:avLst/>
                    </a:prstGeom>
                    <a:noFill/>
                    <a:ln>
                      <a:noFill/>
                    </a:ln>
                  </pic:spPr>
                </pic:pic>
              </a:graphicData>
            </a:graphic>
          </wp:inline>
        </w:drawing>
      </w:r>
    </w:p>
    <w:p w14:paraId="1B00B1B6" w14:textId="36EC7EE9" w:rsidR="009C5F8B" w:rsidRDefault="009C5F8B" w:rsidP="009C5F8B">
      <w:pPr>
        <w:pStyle w:val="image0"/>
        <w:ind w:left="0"/>
      </w:pPr>
      <w:r>
        <w:rPr>
          <w:noProof/>
        </w:rPr>
        <w:drawing>
          <wp:inline distT="0" distB="0" distL="0" distR="0" wp14:anchorId="6FCBA670" wp14:editId="1B58C0E3">
            <wp:extent cx="4450715" cy="989965"/>
            <wp:effectExtent l="0" t="0" r="6985"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50715" cy="989965"/>
                    </a:xfrm>
                    <a:prstGeom prst="rect">
                      <a:avLst/>
                    </a:prstGeom>
                    <a:noFill/>
                    <a:ln>
                      <a:noFill/>
                    </a:ln>
                  </pic:spPr>
                </pic:pic>
              </a:graphicData>
            </a:graphic>
          </wp:inline>
        </w:drawing>
      </w:r>
    </w:p>
    <w:p w14:paraId="04AE6697" w14:textId="77777777" w:rsidR="009C5F8B" w:rsidRDefault="009C5F8B" w:rsidP="009C5F8B">
      <w:pPr>
        <w:pStyle w:val="body0"/>
        <w:ind w:left="0"/>
      </w:pPr>
    </w:p>
    <w:p w14:paraId="31A26FAB" w14:textId="77777777" w:rsidR="009C5F8B" w:rsidRDefault="009C5F8B" w:rsidP="009C5F8B">
      <w:pPr>
        <w:pStyle w:val="numbered-stanza"/>
        <w:ind w:left="419"/>
      </w:pPr>
      <w:r>
        <w:t>5</w:t>
      </w:r>
      <w:r w:rsidRPr="00E563C0">
        <w:rPr>
          <w:rFonts w:ascii="Trebuchet MS" w:hAnsi="Trebuchet MS"/>
          <w:color w:val="auto"/>
          <w:sz w:val="24"/>
          <w:szCs w:val="24"/>
        </w:rPr>
        <w:tab/>
      </w:r>
      <w:r>
        <w:t>The very Son of God sublime</w:t>
      </w:r>
      <w:r>
        <w:br/>
        <w:t>Entered into earthly time</w:t>
      </w:r>
      <w:r>
        <w:br/>
        <w:t xml:space="preserve">    To lead us from this world of cares</w:t>
      </w:r>
      <w:r>
        <w:br/>
        <w:t xml:space="preserve">    To heaven’s courts as blessèd heirs.</w:t>
      </w:r>
      <w:r>
        <w:br/>
        <w:t xml:space="preserve">        Alleluia!</w:t>
      </w:r>
    </w:p>
    <w:p w14:paraId="3FA2D188" w14:textId="77777777" w:rsidR="009C5F8B" w:rsidRDefault="009C5F8B" w:rsidP="009C5F8B">
      <w:pPr>
        <w:pStyle w:val="body0"/>
        <w:ind w:left="0"/>
      </w:pPr>
    </w:p>
    <w:p w14:paraId="644D2326" w14:textId="77777777" w:rsidR="009C5F8B" w:rsidRDefault="009C5F8B" w:rsidP="009C5F8B">
      <w:pPr>
        <w:pStyle w:val="numbered-stanza"/>
        <w:ind w:left="419"/>
      </w:pPr>
      <w:r>
        <w:t>6</w:t>
      </w:r>
      <w:r w:rsidRPr="00E563C0">
        <w:rPr>
          <w:rFonts w:ascii="Trebuchet MS" w:hAnsi="Trebuchet MS"/>
          <w:color w:val="auto"/>
          <w:sz w:val="24"/>
          <w:szCs w:val="24"/>
        </w:rPr>
        <w:tab/>
      </w:r>
      <w:r>
        <w:t>In poverty He came to earth</w:t>
      </w:r>
      <w:r>
        <w:br/>
        <w:t>Showing mercy by His birth;</w:t>
      </w:r>
      <w:r>
        <w:br/>
        <w:t xml:space="preserve">    He makes us rich in heav’nly ways</w:t>
      </w:r>
      <w:r>
        <w:br/>
        <w:t xml:space="preserve">    As we, like angels, sing His praise.</w:t>
      </w:r>
      <w:r>
        <w:br/>
        <w:t xml:space="preserve">        Alleluia!</w:t>
      </w:r>
    </w:p>
    <w:p w14:paraId="7E4A5359" w14:textId="77777777" w:rsidR="009C5F8B" w:rsidRDefault="009C5F8B" w:rsidP="009C5F8B">
      <w:pPr>
        <w:pStyle w:val="body0"/>
        <w:ind w:left="0"/>
      </w:pPr>
    </w:p>
    <w:p w14:paraId="046C88C7" w14:textId="77777777" w:rsidR="009C5F8B" w:rsidRDefault="009C5F8B" w:rsidP="009C5F8B">
      <w:pPr>
        <w:pStyle w:val="numbered-stanza"/>
        <w:ind w:left="419"/>
      </w:pPr>
      <w:r>
        <w:t>7</w:t>
      </w:r>
      <w:r w:rsidRPr="00E563C0">
        <w:rPr>
          <w:rFonts w:ascii="Trebuchet MS" w:hAnsi="Trebuchet MS"/>
          <w:color w:val="auto"/>
          <w:sz w:val="24"/>
          <w:szCs w:val="24"/>
        </w:rPr>
        <w:tab/>
      </w:r>
      <w:r>
        <w:t>All this for us our God has done</w:t>
      </w:r>
      <w:r>
        <w:br/>
        <w:t>Granting love through His own Son.</w:t>
      </w:r>
      <w:r>
        <w:br/>
        <w:t xml:space="preserve">    Therefore, all Christendom, rejoice</w:t>
      </w:r>
      <w:r>
        <w:br/>
        <w:t xml:space="preserve">    And sing His praise with endless voice.</w:t>
      </w:r>
      <w:r>
        <w:br/>
        <w:t xml:space="preserve">        Alleluia!</w:t>
      </w:r>
    </w:p>
    <w:p w14:paraId="52C7EF1E" w14:textId="77777777" w:rsidR="009C5F8B" w:rsidRDefault="009C5F8B" w:rsidP="009C5F8B">
      <w:pPr>
        <w:pStyle w:val="copyright0"/>
        <w:ind w:left="0"/>
      </w:pPr>
      <w:r>
        <w:t>Tune: Public domain</w:t>
      </w:r>
    </w:p>
    <w:p w14:paraId="5B2D2DE9" w14:textId="77777777" w:rsidR="009C5F8B" w:rsidRDefault="009C5F8B" w:rsidP="009C5F8B">
      <w:pPr>
        <w:pStyle w:val="copyright0"/>
        <w:ind w:left="0"/>
      </w:pPr>
      <w:r>
        <w:t>Text (sts. 1, 3, 5–7): © 2006 Concordia Publishing House; (sts. 2, 4): © 1978 Concordia Publishing House. Used by permission: LSB Hymn License no. 110003744</w:t>
      </w:r>
    </w:p>
    <w:p w14:paraId="6F471F94" w14:textId="77777777" w:rsidR="009C5F8B" w:rsidRDefault="009C5F8B" w:rsidP="009C5F8B">
      <w:pPr>
        <w:pStyle w:val="body0"/>
      </w:pPr>
    </w:p>
    <w:p w14:paraId="16936C1A" w14:textId="77777777" w:rsidR="009C5F8B" w:rsidRDefault="009C5F8B" w:rsidP="009C5F8B">
      <w:pPr>
        <w:pStyle w:val="Caption"/>
      </w:pPr>
      <w:r>
        <w:t>Sermon</w:t>
      </w:r>
    </w:p>
    <w:p w14:paraId="30A6D453" w14:textId="77777777" w:rsidR="009C5F8B" w:rsidRDefault="009C5F8B" w:rsidP="009C5F8B">
      <w:pPr>
        <w:pStyle w:val="body0"/>
      </w:pPr>
    </w:p>
    <w:p w14:paraId="0B2C3472" w14:textId="77777777" w:rsidR="009C5F8B" w:rsidRDefault="009C5F8B" w:rsidP="009C5F8B">
      <w:pPr>
        <w:pStyle w:val="rubric0"/>
      </w:pPr>
      <w:r>
        <w:t>Stand</w:t>
      </w:r>
    </w:p>
    <w:p w14:paraId="39E4A70C" w14:textId="77777777" w:rsidR="009C5F8B" w:rsidRDefault="009C5F8B" w:rsidP="009C5F8B">
      <w:pPr>
        <w:pStyle w:val="body0"/>
      </w:pPr>
    </w:p>
    <w:p w14:paraId="13E94297" w14:textId="77777777" w:rsidR="009C5F8B" w:rsidRDefault="009C5F8B" w:rsidP="009C5F8B">
      <w:pPr>
        <w:pStyle w:val="Caption"/>
        <w:rPr>
          <w:rFonts w:ascii="Times New Roman" w:hAnsi="Times New Roman"/>
          <w:b w:val="0"/>
          <w:bCs/>
          <w:i/>
          <w:iCs/>
          <w:sz w:val="20"/>
        </w:rPr>
      </w:pPr>
      <w:r>
        <w:lastRenderedPageBreak/>
        <w:t>Offertory</w:t>
      </w:r>
      <w:r w:rsidRPr="00E563C0">
        <w:rPr>
          <w:b w:val="0"/>
          <w:bCs/>
          <w:color w:val="auto"/>
          <w:sz w:val="24"/>
          <w:szCs w:val="24"/>
        </w:rPr>
        <w:tab/>
      </w:r>
      <w:r>
        <w:rPr>
          <w:rFonts w:ascii="Times New Roman" w:hAnsi="Times New Roman"/>
          <w:b w:val="0"/>
          <w:bCs/>
          <w:i/>
          <w:iCs/>
          <w:sz w:val="20"/>
        </w:rPr>
        <w:t>LSB 192</w:t>
      </w:r>
    </w:p>
    <w:p w14:paraId="76AC5C6A" w14:textId="4D148714" w:rsidR="009C5F8B" w:rsidRDefault="009C5F8B" w:rsidP="009C5F8B">
      <w:pPr>
        <w:pStyle w:val="image0"/>
        <w:ind w:left="0"/>
      </w:pPr>
      <w:r>
        <w:rPr>
          <w:noProof/>
        </w:rPr>
        <w:drawing>
          <wp:inline distT="0" distB="0" distL="0" distR="0" wp14:anchorId="72BCFFCF" wp14:editId="204D35C5">
            <wp:extent cx="4344670" cy="54038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4670" cy="540385"/>
                    </a:xfrm>
                    <a:prstGeom prst="rect">
                      <a:avLst/>
                    </a:prstGeom>
                    <a:noFill/>
                    <a:ln>
                      <a:noFill/>
                    </a:ln>
                  </pic:spPr>
                </pic:pic>
              </a:graphicData>
            </a:graphic>
          </wp:inline>
        </w:drawing>
      </w:r>
    </w:p>
    <w:p w14:paraId="4D624C3D" w14:textId="41A8ED06" w:rsidR="009C5F8B" w:rsidRDefault="009C5F8B" w:rsidP="009C5F8B">
      <w:pPr>
        <w:pStyle w:val="image0"/>
        <w:ind w:left="0"/>
      </w:pPr>
      <w:r>
        <w:rPr>
          <w:noProof/>
        </w:rPr>
        <w:drawing>
          <wp:inline distT="0" distB="0" distL="0" distR="0" wp14:anchorId="57AEA268" wp14:editId="31310C12">
            <wp:extent cx="4344670" cy="59626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44670" cy="596265"/>
                    </a:xfrm>
                    <a:prstGeom prst="rect">
                      <a:avLst/>
                    </a:prstGeom>
                    <a:noFill/>
                    <a:ln>
                      <a:noFill/>
                    </a:ln>
                  </pic:spPr>
                </pic:pic>
              </a:graphicData>
            </a:graphic>
          </wp:inline>
        </w:drawing>
      </w:r>
    </w:p>
    <w:p w14:paraId="4F139235" w14:textId="5CF369A3" w:rsidR="009C5F8B" w:rsidRDefault="009C5F8B" w:rsidP="009C5F8B">
      <w:pPr>
        <w:pStyle w:val="image0"/>
        <w:ind w:left="0"/>
      </w:pPr>
      <w:r>
        <w:rPr>
          <w:noProof/>
        </w:rPr>
        <w:drawing>
          <wp:inline distT="0" distB="0" distL="0" distR="0" wp14:anchorId="61995382" wp14:editId="290C6E62">
            <wp:extent cx="4344670" cy="63627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44670" cy="636270"/>
                    </a:xfrm>
                    <a:prstGeom prst="rect">
                      <a:avLst/>
                    </a:prstGeom>
                    <a:noFill/>
                    <a:ln>
                      <a:noFill/>
                    </a:ln>
                  </pic:spPr>
                </pic:pic>
              </a:graphicData>
            </a:graphic>
          </wp:inline>
        </w:drawing>
      </w:r>
    </w:p>
    <w:p w14:paraId="3CDCD11F" w14:textId="6AF1CEC0" w:rsidR="009C5F8B" w:rsidRDefault="009C5F8B" w:rsidP="009C5F8B">
      <w:pPr>
        <w:pStyle w:val="image0"/>
        <w:ind w:left="0"/>
      </w:pPr>
      <w:r>
        <w:rPr>
          <w:noProof/>
        </w:rPr>
        <w:drawing>
          <wp:inline distT="0" distB="0" distL="0" distR="0" wp14:anchorId="5225995D" wp14:editId="72BA2A33">
            <wp:extent cx="4344670" cy="565785"/>
            <wp:effectExtent l="0" t="0" r="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44670" cy="565785"/>
                    </a:xfrm>
                    <a:prstGeom prst="rect">
                      <a:avLst/>
                    </a:prstGeom>
                    <a:noFill/>
                    <a:ln>
                      <a:noFill/>
                    </a:ln>
                  </pic:spPr>
                </pic:pic>
              </a:graphicData>
            </a:graphic>
          </wp:inline>
        </w:drawing>
      </w:r>
    </w:p>
    <w:p w14:paraId="7E4F723E" w14:textId="5BB174C8" w:rsidR="009C5F8B" w:rsidRDefault="009C5F8B" w:rsidP="009C5F8B">
      <w:pPr>
        <w:pStyle w:val="image0"/>
        <w:ind w:left="0"/>
      </w:pPr>
      <w:r>
        <w:rPr>
          <w:noProof/>
        </w:rPr>
        <w:drawing>
          <wp:inline distT="0" distB="0" distL="0" distR="0" wp14:anchorId="07795749" wp14:editId="7099E9F6">
            <wp:extent cx="4344670" cy="586105"/>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44670" cy="586105"/>
                    </a:xfrm>
                    <a:prstGeom prst="rect">
                      <a:avLst/>
                    </a:prstGeom>
                    <a:noFill/>
                    <a:ln>
                      <a:noFill/>
                    </a:ln>
                  </pic:spPr>
                </pic:pic>
              </a:graphicData>
            </a:graphic>
          </wp:inline>
        </w:drawing>
      </w:r>
    </w:p>
    <w:p w14:paraId="48DEA883" w14:textId="77777777" w:rsidR="009C5F8B" w:rsidRDefault="009C5F8B" w:rsidP="009C5F8B">
      <w:pPr>
        <w:pStyle w:val="body0"/>
      </w:pPr>
    </w:p>
    <w:p w14:paraId="20F38A53" w14:textId="77777777" w:rsidR="009C5F8B" w:rsidRDefault="009C5F8B" w:rsidP="009C5F8B">
      <w:pPr>
        <w:pStyle w:val="Caption"/>
      </w:pPr>
      <w:r>
        <w:t>Prayer of the Church</w:t>
      </w:r>
    </w:p>
    <w:p w14:paraId="3A0E58BC" w14:textId="77777777" w:rsidR="009C5F8B" w:rsidRDefault="009C5F8B" w:rsidP="009C5F8B">
      <w:pPr>
        <w:pStyle w:val="body0"/>
      </w:pPr>
    </w:p>
    <w:p w14:paraId="536F022E" w14:textId="77777777" w:rsidR="009C5F8B" w:rsidRDefault="009C5F8B" w:rsidP="009C5F8B">
      <w:pPr>
        <w:pStyle w:val="Caption"/>
        <w:rPr>
          <w:rFonts w:ascii="Times New Roman" w:hAnsi="Times New Roman"/>
          <w:b w:val="0"/>
          <w:bCs/>
          <w:i/>
          <w:iCs/>
          <w:sz w:val="20"/>
        </w:rPr>
      </w:pPr>
      <w:r>
        <w:t xml:space="preserve">Piano Solo: "O Little Town of Bethlehem"                </w:t>
      </w:r>
      <w:r>
        <w:rPr>
          <w:rFonts w:ascii="Times New Roman" w:hAnsi="Times New Roman"/>
          <w:b w:val="0"/>
          <w:bCs/>
          <w:i/>
          <w:iCs/>
          <w:sz w:val="20"/>
        </w:rPr>
        <w:t>Miriam Gaunt</w:t>
      </w:r>
    </w:p>
    <w:p w14:paraId="64B38F67" w14:textId="77777777" w:rsidR="009C5F8B" w:rsidRDefault="009C5F8B" w:rsidP="009C5F8B">
      <w:pPr>
        <w:pStyle w:val="body0"/>
      </w:pPr>
    </w:p>
    <w:p w14:paraId="57914373" w14:textId="77777777" w:rsidR="009C5F8B" w:rsidRDefault="009C5F8B" w:rsidP="009C5F8B">
      <w:pPr>
        <w:pStyle w:val="heading0"/>
      </w:pPr>
      <w:r>
        <w:t>Service of the Sacrament</w:t>
      </w:r>
    </w:p>
    <w:p w14:paraId="7AD5753B" w14:textId="77777777" w:rsidR="009C5F8B" w:rsidRDefault="009C5F8B" w:rsidP="009C5F8B">
      <w:pPr>
        <w:pStyle w:val="body0"/>
      </w:pPr>
    </w:p>
    <w:p w14:paraId="69FF4C32" w14:textId="77777777" w:rsidR="009C5F8B" w:rsidRDefault="009C5F8B" w:rsidP="009C5F8B">
      <w:pPr>
        <w:pStyle w:val="Caption"/>
        <w:rPr>
          <w:rFonts w:ascii="Times New Roman" w:hAnsi="Times New Roman"/>
          <w:b w:val="0"/>
          <w:bCs/>
          <w:i/>
          <w:iCs/>
          <w:sz w:val="20"/>
        </w:rPr>
      </w:pPr>
      <w:r>
        <w:t>Preface</w:t>
      </w:r>
      <w:r w:rsidRPr="00E563C0">
        <w:rPr>
          <w:b w:val="0"/>
          <w:bCs/>
          <w:color w:val="auto"/>
          <w:sz w:val="24"/>
          <w:szCs w:val="24"/>
        </w:rPr>
        <w:tab/>
      </w:r>
      <w:r>
        <w:rPr>
          <w:rFonts w:ascii="Times New Roman" w:hAnsi="Times New Roman"/>
          <w:b w:val="0"/>
          <w:bCs/>
          <w:i/>
          <w:iCs/>
          <w:sz w:val="20"/>
        </w:rPr>
        <w:t>LSB 194</w:t>
      </w:r>
    </w:p>
    <w:p w14:paraId="021B0C6F" w14:textId="65BFBDAC" w:rsidR="009C5F8B" w:rsidRDefault="009C5F8B" w:rsidP="009C5F8B">
      <w:pPr>
        <w:pStyle w:val="image0"/>
        <w:ind w:left="0"/>
      </w:pPr>
      <w:r>
        <w:rPr>
          <w:noProof/>
        </w:rPr>
        <w:drawing>
          <wp:inline distT="0" distB="0" distL="0" distR="0" wp14:anchorId="55163E78" wp14:editId="7AE607A2">
            <wp:extent cx="3379470" cy="545465"/>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79470" cy="545465"/>
                    </a:xfrm>
                    <a:prstGeom prst="rect">
                      <a:avLst/>
                    </a:prstGeom>
                    <a:noFill/>
                    <a:ln>
                      <a:noFill/>
                    </a:ln>
                  </pic:spPr>
                </pic:pic>
              </a:graphicData>
            </a:graphic>
          </wp:inline>
        </w:drawing>
      </w:r>
    </w:p>
    <w:p w14:paraId="62B8B1E0" w14:textId="1428B82E" w:rsidR="009C5F8B" w:rsidRDefault="009C5F8B" w:rsidP="009C5F8B">
      <w:pPr>
        <w:pStyle w:val="image0"/>
        <w:ind w:left="0"/>
      </w:pPr>
      <w:r>
        <w:rPr>
          <w:noProof/>
        </w:rPr>
        <w:drawing>
          <wp:inline distT="0" distB="0" distL="0" distR="0" wp14:anchorId="51676F37" wp14:editId="30D5C664">
            <wp:extent cx="3379470" cy="55054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79470" cy="550545"/>
                    </a:xfrm>
                    <a:prstGeom prst="rect">
                      <a:avLst/>
                    </a:prstGeom>
                    <a:noFill/>
                    <a:ln>
                      <a:noFill/>
                    </a:ln>
                  </pic:spPr>
                </pic:pic>
              </a:graphicData>
            </a:graphic>
          </wp:inline>
        </w:drawing>
      </w:r>
    </w:p>
    <w:p w14:paraId="628CB704" w14:textId="77777777" w:rsidR="009C5F8B" w:rsidRDefault="009C5F8B" w:rsidP="009C5F8B">
      <w:pPr>
        <w:pStyle w:val="body0"/>
        <w:ind w:left="0"/>
      </w:pPr>
    </w:p>
    <w:p w14:paraId="4B5600B9" w14:textId="4C359484" w:rsidR="009C5F8B" w:rsidRDefault="009C5F8B" w:rsidP="009C5F8B">
      <w:pPr>
        <w:pStyle w:val="image0"/>
        <w:ind w:left="0"/>
      </w:pPr>
      <w:r>
        <w:rPr>
          <w:noProof/>
        </w:rPr>
        <w:drawing>
          <wp:inline distT="0" distB="0" distL="0" distR="0" wp14:anchorId="082260DC" wp14:editId="01419674">
            <wp:extent cx="3379470" cy="550545"/>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79470" cy="550545"/>
                    </a:xfrm>
                    <a:prstGeom prst="rect">
                      <a:avLst/>
                    </a:prstGeom>
                    <a:noFill/>
                    <a:ln>
                      <a:noFill/>
                    </a:ln>
                  </pic:spPr>
                </pic:pic>
              </a:graphicData>
            </a:graphic>
          </wp:inline>
        </w:drawing>
      </w:r>
    </w:p>
    <w:p w14:paraId="3D66A51B" w14:textId="3742427D" w:rsidR="009C5F8B" w:rsidRDefault="009C5F8B" w:rsidP="009C5F8B">
      <w:pPr>
        <w:pStyle w:val="image0"/>
        <w:ind w:left="0"/>
      </w:pPr>
      <w:r>
        <w:rPr>
          <w:noProof/>
        </w:rPr>
        <w:lastRenderedPageBreak/>
        <w:drawing>
          <wp:inline distT="0" distB="0" distL="0" distR="0" wp14:anchorId="29EA7D2A" wp14:editId="4301CDD5">
            <wp:extent cx="3379470" cy="55054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79470" cy="550545"/>
                    </a:xfrm>
                    <a:prstGeom prst="rect">
                      <a:avLst/>
                    </a:prstGeom>
                    <a:noFill/>
                    <a:ln>
                      <a:noFill/>
                    </a:ln>
                  </pic:spPr>
                </pic:pic>
              </a:graphicData>
            </a:graphic>
          </wp:inline>
        </w:drawing>
      </w:r>
    </w:p>
    <w:p w14:paraId="25D8C5DE" w14:textId="77777777" w:rsidR="009C5F8B" w:rsidRDefault="009C5F8B" w:rsidP="009C5F8B">
      <w:pPr>
        <w:pStyle w:val="body0"/>
        <w:ind w:left="0"/>
      </w:pPr>
    </w:p>
    <w:p w14:paraId="082B8CF3" w14:textId="72FBC703" w:rsidR="009C5F8B" w:rsidRDefault="009C5F8B" w:rsidP="009C5F8B">
      <w:pPr>
        <w:pStyle w:val="image0"/>
        <w:ind w:left="0"/>
      </w:pPr>
      <w:r>
        <w:rPr>
          <w:noProof/>
        </w:rPr>
        <w:drawing>
          <wp:inline distT="0" distB="0" distL="0" distR="0" wp14:anchorId="23D0724D" wp14:editId="3EFFB627">
            <wp:extent cx="3379470" cy="550545"/>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79470" cy="550545"/>
                    </a:xfrm>
                    <a:prstGeom prst="rect">
                      <a:avLst/>
                    </a:prstGeom>
                    <a:noFill/>
                    <a:ln>
                      <a:noFill/>
                    </a:ln>
                  </pic:spPr>
                </pic:pic>
              </a:graphicData>
            </a:graphic>
          </wp:inline>
        </w:drawing>
      </w:r>
    </w:p>
    <w:p w14:paraId="09CAFBB4" w14:textId="51876D02" w:rsidR="009C5F8B" w:rsidRDefault="009C5F8B" w:rsidP="009C5F8B">
      <w:pPr>
        <w:pStyle w:val="image0"/>
        <w:ind w:left="0"/>
      </w:pPr>
      <w:r>
        <w:rPr>
          <w:noProof/>
        </w:rPr>
        <w:drawing>
          <wp:inline distT="0" distB="0" distL="0" distR="0" wp14:anchorId="0EBDB6BD" wp14:editId="6D9A3F9D">
            <wp:extent cx="3379470" cy="550545"/>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79470" cy="550545"/>
                    </a:xfrm>
                    <a:prstGeom prst="rect">
                      <a:avLst/>
                    </a:prstGeom>
                    <a:noFill/>
                    <a:ln>
                      <a:noFill/>
                    </a:ln>
                  </pic:spPr>
                </pic:pic>
              </a:graphicData>
            </a:graphic>
          </wp:inline>
        </w:drawing>
      </w:r>
    </w:p>
    <w:p w14:paraId="4B26EF6C" w14:textId="77777777" w:rsidR="009C5F8B" w:rsidRDefault="009C5F8B" w:rsidP="009C5F8B">
      <w:pPr>
        <w:pStyle w:val="body0"/>
      </w:pPr>
    </w:p>
    <w:p w14:paraId="2FBBE391" w14:textId="77777777" w:rsidR="009C5F8B" w:rsidRDefault="009C5F8B" w:rsidP="009C5F8B">
      <w:pPr>
        <w:pStyle w:val="Caption"/>
      </w:pPr>
      <w:r>
        <w:t>Proper Preface (Full)</w:t>
      </w:r>
    </w:p>
    <w:p w14:paraId="561609A4"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It is truly meet, right, and salutary that we should at all times and in all places give thanks to You, holy Lord, almighty Father, everlasting God, through Jesus Christ, our Lord; for in the mystery of the Word made flesh You have given us a new revelation of Your glory that, seeing You in the person of Your Son, we may know and love those things which are not seen. Therefore with angels and archangels and with all the company of heaven we laud and magnify Your glorious name, evermore praising You and saying:</w:t>
      </w:r>
    </w:p>
    <w:p w14:paraId="267CBBDC" w14:textId="77777777" w:rsidR="009C5F8B" w:rsidRDefault="009C5F8B" w:rsidP="009C5F8B">
      <w:pPr>
        <w:pStyle w:val="Caption"/>
        <w:rPr>
          <w:rFonts w:ascii="Times New Roman" w:hAnsi="Times New Roman"/>
          <w:b w:val="0"/>
          <w:bCs/>
          <w:i/>
          <w:iCs/>
          <w:sz w:val="20"/>
        </w:rPr>
      </w:pPr>
      <w:r>
        <w:t>Sanctus</w:t>
      </w:r>
      <w:r w:rsidRPr="00E563C0">
        <w:rPr>
          <w:b w:val="0"/>
          <w:bCs/>
          <w:color w:val="auto"/>
          <w:sz w:val="24"/>
          <w:szCs w:val="24"/>
        </w:rPr>
        <w:tab/>
      </w:r>
      <w:r>
        <w:rPr>
          <w:rFonts w:ascii="Times New Roman" w:hAnsi="Times New Roman"/>
          <w:b w:val="0"/>
          <w:bCs/>
          <w:i/>
          <w:iCs/>
          <w:sz w:val="20"/>
        </w:rPr>
        <w:t>LSB 195</w:t>
      </w:r>
    </w:p>
    <w:p w14:paraId="1A3FB440" w14:textId="42E0C74D" w:rsidR="009C5F8B" w:rsidRDefault="009C5F8B" w:rsidP="009C5F8B">
      <w:pPr>
        <w:pStyle w:val="image0"/>
        <w:ind w:left="0"/>
      </w:pPr>
      <w:r>
        <w:rPr>
          <w:noProof/>
        </w:rPr>
        <w:drawing>
          <wp:inline distT="0" distB="0" distL="0" distR="0" wp14:anchorId="1F181E12" wp14:editId="2E95C62F">
            <wp:extent cx="4344670" cy="59626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44670" cy="596265"/>
                    </a:xfrm>
                    <a:prstGeom prst="rect">
                      <a:avLst/>
                    </a:prstGeom>
                    <a:noFill/>
                    <a:ln>
                      <a:noFill/>
                    </a:ln>
                  </pic:spPr>
                </pic:pic>
              </a:graphicData>
            </a:graphic>
          </wp:inline>
        </w:drawing>
      </w:r>
    </w:p>
    <w:p w14:paraId="18F2C01D" w14:textId="0AD94C7F" w:rsidR="009C5F8B" w:rsidRDefault="009C5F8B" w:rsidP="009C5F8B">
      <w:pPr>
        <w:pStyle w:val="image0"/>
        <w:ind w:left="0"/>
      </w:pPr>
      <w:r>
        <w:rPr>
          <w:noProof/>
        </w:rPr>
        <w:drawing>
          <wp:inline distT="0" distB="0" distL="0" distR="0" wp14:anchorId="7B464EDC" wp14:editId="569AC736">
            <wp:extent cx="4344670" cy="66167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44670" cy="661670"/>
                    </a:xfrm>
                    <a:prstGeom prst="rect">
                      <a:avLst/>
                    </a:prstGeom>
                    <a:noFill/>
                    <a:ln>
                      <a:noFill/>
                    </a:ln>
                  </pic:spPr>
                </pic:pic>
              </a:graphicData>
            </a:graphic>
          </wp:inline>
        </w:drawing>
      </w:r>
    </w:p>
    <w:p w14:paraId="33C0C93D" w14:textId="387199D9" w:rsidR="009C5F8B" w:rsidRDefault="009C5F8B" w:rsidP="009C5F8B">
      <w:pPr>
        <w:pStyle w:val="image0"/>
        <w:ind w:left="0"/>
      </w:pPr>
      <w:r>
        <w:rPr>
          <w:noProof/>
        </w:rPr>
        <w:drawing>
          <wp:inline distT="0" distB="0" distL="0" distR="0" wp14:anchorId="534C4236" wp14:editId="658EF59E">
            <wp:extent cx="4344670" cy="66167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344670" cy="661670"/>
                    </a:xfrm>
                    <a:prstGeom prst="rect">
                      <a:avLst/>
                    </a:prstGeom>
                    <a:noFill/>
                    <a:ln>
                      <a:noFill/>
                    </a:ln>
                  </pic:spPr>
                </pic:pic>
              </a:graphicData>
            </a:graphic>
          </wp:inline>
        </w:drawing>
      </w:r>
    </w:p>
    <w:p w14:paraId="05F5058D" w14:textId="6F6FE2F2" w:rsidR="009C5F8B" w:rsidRDefault="009C5F8B" w:rsidP="009C5F8B">
      <w:pPr>
        <w:pStyle w:val="image0"/>
        <w:ind w:left="0"/>
      </w:pPr>
      <w:r>
        <w:rPr>
          <w:noProof/>
        </w:rPr>
        <w:drawing>
          <wp:inline distT="0" distB="0" distL="0" distR="0" wp14:anchorId="2F94E7DC" wp14:editId="4811D6F2">
            <wp:extent cx="4344670" cy="646430"/>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344670" cy="646430"/>
                    </a:xfrm>
                    <a:prstGeom prst="rect">
                      <a:avLst/>
                    </a:prstGeom>
                    <a:noFill/>
                    <a:ln>
                      <a:noFill/>
                    </a:ln>
                  </pic:spPr>
                </pic:pic>
              </a:graphicData>
            </a:graphic>
          </wp:inline>
        </w:drawing>
      </w:r>
    </w:p>
    <w:p w14:paraId="23E2A447" w14:textId="2B2D51CD" w:rsidR="009C5F8B" w:rsidRDefault="009C5F8B" w:rsidP="009C5F8B">
      <w:pPr>
        <w:pStyle w:val="image0"/>
        <w:ind w:left="0"/>
      </w:pPr>
      <w:r>
        <w:rPr>
          <w:noProof/>
        </w:rPr>
        <w:drawing>
          <wp:inline distT="0" distB="0" distL="0" distR="0" wp14:anchorId="7E8FBF61" wp14:editId="4DB81C95">
            <wp:extent cx="4344670" cy="6718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344670" cy="671830"/>
                    </a:xfrm>
                    <a:prstGeom prst="rect">
                      <a:avLst/>
                    </a:prstGeom>
                    <a:noFill/>
                    <a:ln>
                      <a:noFill/>
                    </a:ln>
                  </pic:spPr>
                </pic:pic>
              </a:graphicData>
            </a:graphic>
          </wp:inline>
        </w:drawing>
      </w:r>
    </w:p>
    <w:p w14:paraId="48C4F828" w14:textId="77777777" w:rsidR="009C5F8B" w:rsidRDefault="009C5F8B" w:rsidP="009C5F8B">
      <w:pPr>
        <w:pStyle w:val="Caption"/>
        <w:rPr>
          <w:rFonts w:ascii="Times New Roman" w:hAnsi="Times New Roman"/>
          <w:b w:val="0"/>
          <w:bCs/>
          <w:i/>
          <w:iCs/>
          <w:sz w:val="20"/>
        </w:rPr>
      </w:pPr>
      <w:r>
        <w:lastRenderedPageBreak/>
        <w:t>Lord’s Prayer</w:t>
      </w:r>
      <w:r w:rsidRPr="00E563C0">
        <w:rPr>
          <w:b w:val="0"/>
          <w:bCs/>
          <w:color w:val="auto"/>
          <w:sz w:val="24"/>
          <w:szCs w:val="24"/>
        </w:rPr>
        <w:tab/>
      </w:r>
      <w:r>
        <w:rPr>
          <w:rFonts w:ascii="Times New Roman" w:hAnsi="Times New Roman"/>
          <w:b w:val="0"/>
          <w:bCs/>
          <w:i/>
          <w:iCs/>
          <w:sz w:val="20"/>
        </w:rPr>
        <w:t>LSB 196</w:t>
      </w:r>
    </w:p>
    <w:p w14:paraId="4770F17E" w14:textId="77777777" w:rsidR="009C5F8B" w:rsidRPr="00D4637E" w:rsidRDefault="009C5F8B" w:rsidP="009C5F8B">
      <w:pPr>
        <w:pStyle w:val="lsb-responsorial"/>
        <w:ind w:left="838"/>
        <w:rPr>
          <w:b/>
          <w:bCs/>
        </w:rPr>
      </w:pPr>
      <w:r w:rsidRPr="00D4637E">
        <w:rPr>
          <w:b/>
          <w:bCs/>
        </w:rPr>
        <w:t>Our Father who art in heaven</w:t>
      </w:r>
    </w:p>
    <w:p w14:paraId="52ED5C3E" w14:textId="77777777" w:rsidR="009C5F8B" w:rsidRPr="00D4637E" w:rsidRDefault="009C5F8B" w:rsidP="009C5F8B">
      <w:pPr>
        <w:pStyle w:val="lsb-responsorial"/>
        <w:ind w:left="838"/>
        <w:rPr>
          <w:b/>
          <w:bCs/>
        </w:rPr>
      </w:pPr>
      <w:r w:rsidRPr="00D4637E">
        <w:rPr>
          <w:b/>
          <w:bCs/>
        </w:rPr>
        <w:t>hallowed be Thy name,</w:t>
      </w:r>
    </w:p>
    <w:p w14:paraId="76F89ED2" w14:textId="77777777" w:rsidR="009C5F8B" w:rsidRPr="00D4637E" w:rsidRDefault="009C5F8B" w:rsidP="009C5F8B">
      <w:pPr>
        <w:pStyle w:val="lsb-responsorial"/>
        <w:ind w:left="838"/>
        <w:rPr>
          <w:b/>
          <w:bCs/>
        </w:rPr>
      </w:pPr>
      <w:r w:rsidRPr="00D4637E">
        <w:rPr>
          <w:b/>
          <w:bCs/>
        </w:rPr>
        <w:t>Thy kingdom come,</w:t>
      </w:r>
    </w:p>
    <w:p w14:paraId="3AF1D87F" w14:textId="77777777" w:rsidR="009C5F8B" w:rsidRPr="00D4637E" w:rsidRDefault="009C5F8B" w:rsidP="009C5F8B">
      <w:pPr>
        <w:pStyle w:val="lsb-responsorial-continued"/>
        <w:tabs>
          <w:tab w:val="clear" w:pos="1139"/>
          <w:tab w:val="clear" w:pos="1349"/>
          <w:tab w:val="left" w:pos="450"/>
        </w:tabs>
        <w:ind w:left="419"/>
        <w:rPr>
          <w:b/>
          <w:bCs/>
        </w:rPr>
      </w:pPr>
      <w:r w:rsidRPr="00D4637E">
        <w:rPr>
          <w:b/>
          <w:bCs/>
        </w:rPr>
        <w:t>Thy will be done on earth as it is in heaven;</w:t>
      </w:r>
    </w:p>
    <w:p w14:paraId="6B0B63DD" w14:textId="77777777" w:rsidR="009C5F8B" w:rsidRPr="00D4637E" w:rsidRDefault="009C5F8B" w:rsidP="009C5F8B">
      <w:pPr>
        <w:pStyle w:val="lsb-responsorial-continued"/>
        <w:tabs>
          <w:tab w:val="clear" w:pos="1139"/>
          <w:tab w:val="clear" w:pos="1349"/>
          <w:tab w:val="left" w:pos="450"/>
        </w:tabs>
        <w:ind w:left="419"/>
        <w:rPr>
          <w:b/>
          <w:bCs/>
        </w:rPr>
      </w:pPr>
      <w:r w:rsidRPr="00D4637E">
        <w:rPr>
          <w:b/>
          <w:bCs/>
        </w:rPr>
        <w:t>give us this day our daily bread;</w:t>
      </w:r>
    </w:p>
    <w:p w14:paraId="2F030C6C" w14:textId="77777777" w:rsidR="009C5F8B" w:rsidRPr="00D4637E" w:rsidRDefault="009C5F8B" w:rsidP="009C5F8B">
      <w:pPr>
        <w:pStyle w:val="lsb-responsorial-continued"/>
        <w:tabs>
          <w:tab w:val="clear" w:pos="1139"/>
          <w:tab w:val="clear" w:pos="1349"/>
          <w:tab w:val="left" w:pos="450"/>
        </w:tabs>
        <w:ind w:left="419"/>
        <w:rPr>
          <w:b/>
          <w:bCs/>
        </w:rPr>
      </w:pPr>
      <w:r w:rsidRPr="00D4637E">
        <w:rPr>
          <w:b/>
          <w:bCs/>
        </w:rPr>
        <w:t>and forgive us our trespasses as we forgive those who trespass against us;</w:t>
      </w:r>
    </w:p>
    <w:p w14:paraId="23005DE2" w14:textId="77777777" w:rsidR="009C5F8B" w:rsidRPr="00D4637E" w:rsidRDefault="009C5F8B" w:rsidP="009C5F8B">
      <w:pPr>
        <w:pStyle w:val="lsb-responsorial-continued"/>
        <w:tabs>
          <w:tab w:val="clear" w:pos="1139"/>
          <w:tab w:val="clear" w:pos="1349"/>
          <w:tab w:val="left" w:pos="450"/>
        </w:tabs>
        <w:ind w:left="419"/>
        <w:rPr>
          <w:b/>
          <w:bCs/>
        </w:rPr>
      </w:pPr>
      <w:r w:rsidRPr="00D4637E">
        <w:rPr>
          <w:b/>
          <w:bCs/>
        </w:rPr>
        <w:t>and lead us not into temptation,</w:t>
      </w:r>
    </w:p>
    <w:p w14:paraId="601E67FD" w14:textId="77777777" w:rsidR="009C5F8B" w:rsidRPr="00D4637E" w:rsidRDefault="009C5F8B" w:rsidP="009C5F8B">
      <w:pPr>
        <w:pStyle w:val="lsb-responsorial-continued"/>
        <w:tabs>
          <w:tab w:val="clear" w:pos="1139"/>
          <w:tab w:val="clear" w:pos="1349"/>
          <w:tab w:val="left" w:pos="450"/>
        </w:tabs>
        <w:ind w:left="419"/>
        <w:rPr>
          <w:b/>
          <w:bCs/>
        </w:rPr>
      </w:pPr>
      <w:r w:rsidRPr="00D4637E">
        <w:rPr>
          <w:b/>
          <w:bCs/>
        </w:rPr>
        <w:t>but deliver us from evil.</w:t>
      </w:r>
    </w:p>
    <w:p w14:paraId="09883A4B" w14:textId="77777777" w:rsidR="009C5F8B" w:rsidRDefault="009C5F8B" w:rsidP="009C5F8B">
      <w:pPr>
        <w:pStyle w:val="lsb-responsorial"/>
        <w:tabs>
          <w:tab w:val="clear" w:pos="1139"/>
          <w:tab w:val="clear" w:pos="1349"/>
          <w:tab w:val="left" w:pos="450"/>
        </w:tabs>
        <w:ind w:left="419" w:firstLine="0"/>
        <w:rPr>
          <w:b/>
          <w:bCs/>
        </w:rPr>
      </w:pPr>
      <w:r w:rsidRPr="00D4637E">
        <w:rPr>
          <w:b/>
          <w:bCs/>
        </w:rPr>
        <w:t>For Thine is the kingdom</w:t>
      </w:r>
      <w:r>
        <w:rPr>
          <w:b/>
          <w:bCs/>
        </w:rPr>
        <w:t xml:space="preserve"> and the power and the glory forever and ever. Amen.</w:t>
      </w:r>
    </w:p>
    <w:p w14:paraId="4A30F981" w14:textId="77777777" w:rsidR="009C5F8B" w:rsidRDefault="009C5F8B" w:rsidP="009C5F8B">
      <w:pPr>
        <w:pStyle w:val="body0"/>
      </w:pPr>
    </w:p>
    <w:p w14:paraId="53E0B4C9" w14:textId="77777777" w:rsidR="009C5F8B" w:rsidRDefault="009C5F8B" w:rsidP="009C5F8B">
      <w:pPr>
        <w:pStyle w:val="Caption"/>
        <w:rPr>
          <w:rFonts w:ascii="Times New Roman" w:hAnsi="Times New Roman"/>
          <w:b w:val="0"/>
          <w:bCs/>
          <w:i/>
          <w:iCs/>
          <w:sz w:val="20"/>
        </w:rPr>
      </w:pPr>
      <w:r>
        <w:t>The Words of Our Lord</w:t>
      </w:r>
      <w:r w:rsidRPr="00E563C0">
        <w:rPr>
          <w:b w:val="0"/>
          <w:bCs/>
          <w:color w:val="auto"/>
          <w:sz w:val="24"/>
          <w:szCs w:val="24"/>
        </w:rPr>
        <w:tab/>
      </w:r>
      <w:r>
        <w:rPr>
          <w:rFonts w:ascii="Times New Roman" w:hAnsi="Times New Roman"/>
          <w:b w:val="0"/>
          <w:bCs/>
          <w:i/>
          <w:iCs/>
          <w:sz w:val="20"/>
        </w:rPr>
        <w:t>LSB 197</w:t>
      </w:r>
    </w:p>
    <w:p w14:paraId="6E846493"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Our Lord Jesus Christ, on the night when He was betrayed, took bread, and when He had given thanks, He broke it and gave it to the disciples and said: “Take, eat; this is My+ body, which is given for you. This do in remembrance of Me.”</w:t>
      </w:r>
    </w:p>
    <w:p w14:paraId="68134845" w14:textId="77777777" w:rsidR="009C5F8B" w:rsidRDefault="009C5F8B" w:rsidP="009C5F8B">
      <w:pPr>
        <w:pStyle w:val="lsb-responsorial-continued"/>
        <w:ind w:left="419"/>
      </w:pPr>
    </w:p>
    <w:p w14:paraId="46C87C6C" w14:textId="77777777" w:rsidR="009C5F8B" w:rsidRDefault="009C5F8B" w:rsidP="009C5F8B">
      <w:pPr>
        <w:pStyle w:val="lsb-responsorial-continued"/>
        <w:ind w:left="419"/>
      </w:pPr>
      <w:r>
        <w:t xml:space="preserve">In the same way also He took the cup after supper, and when He had given thanks, He gave it to them, saying: “Drink of it, all of you; this cup is the new testament in My </w:t>
      </w:r>
      <w:r>
        <w:rPr>
          <w:rFonts w:ascii="LSBSymbol" w:hAnsi="LSBSymbol" w:cs="LSBSymbol"/>
        </w:rPr>
        <w:t>+</w:t>
      </w:r>
      <w:r>
        <w:t xml:space="preserve"> blood, which is shed for you for the forgiveness of sins. This do, as often as you drink it, in remembrance of Me.”</w:t>
      </w:r>
    </w:p>
    <w:p w14:paraId="145A10A8" w14:textId="77777777" w:rsidR="009C5F8B" w:rsidRDefault="009C5F8B" w:rsidP="009C5F8B">
      <w:pPr>
        <w:pStyle w:val="body0"/>
      </w:pPr>
    </w:p>
    <w:p w14:paraId="5E3DB334" w14:textId="77777777" w:rsidR="009C5F8B" w:rsidRDefault="009C5F8B" w:rsidP="009C5F8B">
      <w:pPr>
        <w:pStyle w:val="Caption"/>
        <w:rPr>
          <w:rFonts w:ascii="Times New Roman" w:hAnsi="Times New Roman"/>
          <w:b w:val="0"/>
          <w:bCs/>
          <w:i/>
          <w:iCs/>
          <w:sz w:val="20"/>
        </w:rPr>
      </w:pPr>
      <w:r>
        <w:t>Pax Domini</w:t>
      </w:r>
      <w:r w:rsidRPr="00E563C0">
        <w:rPr>
          <w:b w:val="0"/>
          <w:bCs/>
          <w:color w:val="auto"/>
          <w:sz w:val="24"/>
          <w:szCs w:val="24"/>
        </w:rPr>
        <w:tab/>
      </w:r>
      <w:r>
        <w:rPr>
          <w:rFonts w:ascii="Times New Roman" w:hAnsi="Times New Roman"/>
          <w:b w:val="0"/>
          <w:bCs/>
          <w:i/>
          <w:iCs/>
          <w:sz w:val="20"/>
        </w:rPr>
        <w:t>LSB 197</w:t>
      </w:r>
    </w:p>
    <w:p w14:paraId="0010B83F"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The peace of the Lord be with you always.</w:t>
      </w:r>
    </w:p>
    <w:p w14:paraId="1C790103" w14:textId="77777777" w:rsidR="009C5F8B" w:rsidRDefault="009C5F8B" w:rsidP="009C5F8B">
      <w:pPr>
        <w:pStyle w:val="lsb-responsorial"/>
        <w:ind w:left="419"/>
        <w:rPr>
          <w:b/>
          <w:bCs/>
        </w:rPr>
      </w:pPr>
      <w:r>
        <w:rPr>
          <w:rFonts w:ascii="LSBSymbol" w:hAnsi="LSBSymbol" w:cs="LSBSymbol"/>
        </w:rPr>
        <w:t>C</w:t>
      </w:r>
      <w:r w:rsidRPr="00E563C0">
        <w:rPr>
          <w:rFonts w:ascii="Trebuchet MS" w:hAnsi="Trebuchet MS"/>
          <w:color w:val="auto"/>
          <w:sz w:val="24"/>
          <w:szCs w:val="24"/>
        </w:rPr>
        <w:tab/>
      </w:r>
      <w:r>
        <w:rPr>
          <w:b/>
          <w:bCs/>
        </w:rPr>
        <w:t>Amen.</w:t>
      </w:r>
    </w:p>
    <w:p w14:paraId="69288570" w14:textId="77777777" w:rsidR="009C5F8B" w:rsidRDefault="009C5F8B" w:rsidP="009C5F8B">
      <w:pPr>
        <w:pStyle w:val="lsb-responsorial"/>
        <w:ind w:left="419"/>
        <w:rPr>
          <w:b/>
          <w:bCs/>
        </w:rPr>
      </w:pPr>
    </w:p>
    <w:p w14:paraId="52940DC0" w14:textId="77777777" w:rsidR="009C5F8B" w:rsidRDefault="009C5F8B" w:rsidP="009C5F8B">
      <w:pPr>
        <w:pStyle w:val="Caption"/>
        <w:rPr>
          <w:rFonts w:ascii="Times New Roman" w:hAnsi="Times New Roman"/>
          <w:b w:val="0"/>
          <w:bCs/>
          <w:i/>
          <w:iCs/>
          <w:sz w:val="20"/>
        </w:rPr>
      </w:pPr>
      <w:r>
        <w:t>Agnus Dei</w:t>
      </w:r>
      <w:r w:rsidRPr="00E563C0">
        <w:rPr>
          <w:b w:val="0"/>
          <w:bCs/>
          <w:color w:val="auto"/>
          <w:sz w:val="24"/>
          <w:szCs w:val="24"/>
        </w:rPr>
        <w:tab/>
      </w:r>
      <w:r>
        <w:rPr>
          <w:rFonts w:ascii="Times New Roman" w:hAnsi="Times New Roman"/>
          <w:b w:val="0"/>
          <w:bCs/>
          <w:i/>
          <w:iCs/>
          <w:sz w:val="20"/>
        </w:rPr>
        <w:t>LSB 198</w:t>
      </w:r>
    </w:p>
    <w:p w14:paraId="14E06674" w14:textId="481D476D" w:rsidR="009C5F8B" w:rsidRDefault="009C5F8B" w:rsidP="009C5F8B">
      <w:pPr>
        <w:pStyle w:val="image0"/>
        <w:ind w:left="0"/>
      </w:pPr>
      <w:r>
        <w:rPr>
          <w:noProof/>
        </w:rPr>
        <w:drawing>
          <wp:inline distT="0" distB="0" distL="0" distR="0" wp14:anchorId="6BADF1FC" wp14:editId="548331E0">
            <wp:extent cx="4344670" cy="55054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44670" cy="550545"/>
                    </a:xfrm>
                    <a:prstGeom prst="rect">
                      <a:avLst/>
                    </a:prstGeom>
                    <a:noFill/>
                    <a:ln>
                      <a:noFill/>
                    </a:ln>
                  </pic:spPr>
                </pic:pic>
              </a:graphicData>
            </a:graphic>
          </wp:inline>
        </w:drawing>
      </w:r>
    </w:p>
    <w:p w14:paraId="7FC73299" w14:textId="7D20096F" w:rsidR="009C5F8B" w:rsidRDefault="009C5F8B" w:rsidP="009C5F8B">
      <w:pPr>
        <w:pStyle w:val="image0"/>
        <w:ind w:left="0"/>
      </w:pPr>
      <w:r>
        <w:rPr>
          <w:noProof/>
        </w:rPr>
        <w:drawing>
          <wp:inline distT="0" distB="0" distL="0" distR="0" wp14:anchorId="0B29333B" wp14:editId="73401985">
            <wp:extent cx="4344670" cy="6115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344670" cy="611505"/>
                    </a:xfrm>
                    <a:prstGeom prst="rect">
                      <a:avLst/>
                    </a:prstGeom>
                    <a:noFill/>
                    <a:ln>
                      <a:noFill/>
                    </a:ln>
                  </pic:spPr>
                </pic:pic>
              </a:graphicData>
            </a:graphic>
          </wp:inline>
        </w:drawing>
      </w:r>
    </w:p>
    <w:p w14:paraId="778911E6" w14:textId="77777777" w:rsidR="006B0F27" w:rsidRDefault="009C5F8B" w:rsidP="009C5F8B">
      <w:pPr>
        <w:pStyle w:val="image0"/>
        <w:ind w:left="0"/>
        <w:sectPr w:rsidR="006B0F27" w:rsidSect="00D6042D">
          <w:pgSz w:w="7920" w:h="12240" w:orient="landscape" w:code="1"/>
          <w:pgMar w:top="720" w:right="720" w:bottom="720" w:left="720" w:header="720" w:footer="720" w:gutter="0"/>
          <w:cols w:space="720"/>
          <w:docGrid w:linePitch="360"/>
        </w:sectPr>
      </w:pPr>
      <w:r>
        <w:rPr>
          <w:noProof/>
        </w:rPr>
        <w:drawing>
          <wp:inline distT="0" distB="0" distL="0" distR="0" wp14:anchorId="469F1A73" wp14:editId="10C19FFD">
            <wp:extent cx="4344670" cy="62166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344670" cy="621665"/>
                    </a:xfrm>
                    <a:prstGeom prst="rect">
                      <a:avLst/>
                    </a:prstGeom>
                    <a:noFill/>
                    <a:ln>
                      <a:noFill/>
                    </a:ln>
                  </pic:spPr>
                </pic:pic>
              </a:graphicData>
            </a:graphic>
          </wp:inline>
        </w:drawing>
      </w:r>
    </w:p>
    <w:p w14:paraId="7E5FE435" w14:textId="68A355A2" w:rsidR="009C5F8B" w:rsidRDefault="009C5F8B" w:rsidP="009C5F8B">
      <w:pPr>
        <w:pStyle w:val="image0"/>
        <w:ind w:left="0"/>
      </w:pPr>
      <w:r>
        <w:rPr>
          <w:noProof/>
        </w:rPr>
        <w:drawing>
          <wp:inline distT="0" distB="0" distL="0" distR="0" wp14:anchorId="60C69A92" wp14:editId="0156590F">
            <wp:extent cx="4344670" cy="62166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44670" cy="621665"/>
                    </a:xfrm>
                    <a:prstGeom prst="rect">
                      <a:avLst/>
                    </a:prstGeom>
                    <a:noFill/>
                    <a:ln>
                      <a:noFill/>
                    </a:ln>
                  </pic:spPr>
                </pic:pic>
              </a:graphicData>
            </a:graphic>
          </wp:inline>
        </w:drawing>
      </w:r>
    </w:p>
    <w:p w14:paraId="3FC2C5FB" w14:textId="74B73F5F" w:rsidR="009C5F8B" w:rsidRDefault="009C5F8B" w:rsidP="009C5F8B">
      <w:pPr>
        <w:pStyle w:val="image0"/>
        <w:ind w:left="0"/>
      </w:pPr>
      <w:r>
        <w:rPr>
          <w:noProof/>
        </w:rPr>
        <w:drawing>
          <wp:inline distT="0" distB="0" distL="0" distR="0" wp14:anchorId="3E24C95A" wp14:editId="0EBFF218">
            <wp:extent cx="4344670" cy="6311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344670" cy="631190"/>
                    </a:xfrm>
                    <a:prstGeom prst="rect">
                      <a:avLst/>
                    </a:prstGeom>
                    <a:noFill/>
                    <a:ln>
                      <a:noFill/>
                    </a:ln>
                  </pic:spPr>
                </pic:pic>
              </a:graphicData>
            </a:graphic>
          </wp:inline>
        </w:drawing>
      </w:r>
    </w:p>
    <w:p w14:paraId="2E320A6C" w14:textId="77777777" w:rsidR="009C5F8B" w:rsidRDefault="009C5F8B" w:rsidP="009C5F8B">
      <w:pPr>
        <w:pStyle w:val="body0"/>
      </w:pPr>
    </w:p>
    <w:p w14:paraId="50C69BB6" w14:textId="77777777" w:rsidR="009C5F8B" w:rsidRDefault="009C5F8B" w:rsidP="009C5F8B">
      <w:pPr>
        <w:pStyle w:val="rubric0"/>
      </w:pPr>
      <w:r>
        <w:t>Sit</w:t>
      </w:r>
    </w:p>
    <w:p w14:paraId="6E508415" w14:textId="77777777" w:rsidR="009C5F8B" w:rsidRDefault="009C5F8B" w:rsidP="009C5F8B">
      <w:pPr>
        <w:pStyle w:val="body0"/>
      </w:pPr>
    </w:p>
    <w:p w14:paraId="21E81A35" w14:textId="77777777" w:rsidR="009C5F8B" w:rsidRDefault="009C5F8B" w:rsidP="009C5F8B">
      <w:pPr>
        <w:pStyle w:val="Caption"/>
      </w:pPr>
      <w:r>
        <w:t>THE DISTRIBUTION</w:t>
      </w:r>
    </w:p>
    <w:p w14:paraId="60423167" w14:textId="77777777" w:rsidR="009C5F8B" w:rsidRDefault="009C5F8B" w:rsidP="009C5F8B">
      <w:pPr>
        <w:pStyle w:val="body0"/>
      </w:pPr>
    </w:p>
    <w:p w14:paraId="666E2790" w14:textId="77777777" w:rsidR="009C5F8B" w:rsidRPr="00B11A2C" w:rsidRDefault="009C5F8B" w:rsidP="009C5F8B">
      <w:pPr>
        <w:pStyle w:val="Caption"/>
        <w:rPr>
          <w:sz w:val="20"/>
        </w:rPr>
      </w:pPr>
      <w:r w:rsidRPr="00B11A2C">
        <w:rPr>
          <w:sz w:val="20"/>
        </w:rPr>
        <w:t xml:space="preserve">Violin Solo: "Silent Night,"                                    </w:t>
      </w:r>
      <w:r>
        <w:rPr>
          <w:sz w:val="20"/>
        </w:rPr>
        <w:t xml:space="preserve">         </w:t>
      </w:r>
      <w:r w:rsidRPr="00B11A2C">
        <w:rPr>
          <w:rFonts w:ascii="Times New Roman" w:hAnsi="Times New Roman"/>
          <w:b w:val="0"/>
          <w:bCs/>
          <w:i/>
          <w:iCs/>
          <w:sz w:val="20"/>
        </w:rPr>
        <w:t>Jamie Wilkens</w:t>
      </w:r>
    </w:p>
    <w:p w14:paraId="2AF0B5C7" w14:textId="77777777" w:rsidR="009C5F8B" w:rsidRPr="00B11A2C" w:rsidRDefault="009C5F8B" w:rsidP="009C5F8B">
      <w:pPr>
        <w:pStyle w:val="Caption"/>
        <w:tabs>
          <w:tab w:val="left" w:pos="1260"/>
        </w:tabs>
        <w:rPr>
          <w:sz w:val="20"/>
        </w:rPr>
      </w:pPr>
      <w:r w:rsidRPr="00B11A2C">
        <w:rPr>
          <w:sz w:val="20"/>
        </w:rPr>
        <w:tab/>
        <w:t xml:space="preserve">"O Come, All Ye Faithful," </w:t>
      </w:r>
    </w:p>
    <w:p w14:paraId="6F7A4D6F" w14:textId="77777777" w:rsidR="009C5F8B" w:rsidRPr="00B11A2C" w:rsidRDefault="009C5F8B" w:rsidP="009C5F8B">
      <w:pPr>
        <w:pStyle w:val="Caption"/>
        <w:tabs>
          <w:tab w:val="left" w:pos="1260"/>
        </w:tabs>
        <w:rPr>
          <w:sz w:val="20"/>
        </w:rPr>
      </w:pPr>
      <w:r w:rsidRPr="00B11A2C">
        <w:rPr>
          <w:sz w:val="20"/>
        </w:rPr>
        <w:tab/>
        <w:t xml:space="preserve">"Joy to the World," </w:t>
      </w:r>
    </w:p>
    <w:p w14:paraId="41F999BA" w14:textId="77777777" w:rsidR="009C5F8B" w:rsidRPr="00B11A2C" w:rsidRDefault="009C5F8B" w:rsidP="009C5F8B">
      <w:pPr>
        <w:pStyle w:val="Caption"/>
        <w:tabs>
          <w:tab w:val="left" w:pos="1260"/>
        </w:tabs>
        <w:rPr>
          <w:rFonts w:ascii="Times New Roman" w:hAnsi="Times New Roman"/>
          <w:b w:val="0"/>
          <w:bCs/>
          <w:i/>
          <w:iCs/>
          <w:sz w:val="20"/>
        </w:rPr>
      </w:pPr>
      <w:r w:rsidRPr="00B11A2C">
        <w:rPr>
          <w:sz w:val="20"/>
        </w:rPr>
        <w:tab/>
        <w:t>"God Rest Ye Merry Gentlemen"</w:t>
      </w:r>
    </w:p>
    <w:p w14:paraId="1F8B5EE5" w14:textId="77777777" w:rsidR="009C5F8B" w:rsidRDefault="009C5F8B" w:rsidP="009C5F8B">
      <w:pPr>
        <w:pStyle w:val="body0"/>
      </w:pPr>
    </w:p>
    <w:p w14:paraId="40C4475D" w14:textId="77777777" w:rsidR="009C5F8B" w:rsidRDefault="009C5F8B" w:rsidP="009C5F8B">
      <w:pPr>
        <w:pStyle w:val="Caption"/>
      </w:pPr>
      <w:r>
        <w:t>380 Hark! The Herald Angels Sing</w:t>
      </w:r>
    </w:p>
    <w:p w14:paraId="44F2A243" w14:textId="518BF066" w:rsidR="009C5F8B" w:rsidRDefault="009C5F8B" w:rsidP="009C5F8B">
      <w:pPr>
        <w:pStyle w:val="image0"/>
        <w:ind w:left="0"/>
      </w:pPr>
      <w:r>
        <w:rPr>
          <w:noProof/>
        </w:rPr>
        <w:drawing>
          <wp:inline distT="0" distB="0" distL="0" distR="0" wp14:anchorId="244D5445" wp14:editId="1B136164">
            <wp:extent cx="4465955" cy="7981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65955" cy="798195"/>
                    </a:xfrm>
                    <a:prstGeom prst="rect">
                      <a:avLst/>
                    </a:prstGeom>
                    <a:noFill/>
                    <a:ln>
                      <a:noFill/>
                    </a:ln>
                  </pic:spPr>
                </pic:pic>
              </a:graphicData>
            </a:graphic>
          </wp:inline>
        </w:drawing>
      </w:r>
    </w:p>
    <w:p w14:paraId="2B47B843" w14:textId="1C824623" w:rsidR="009C5F8B" w:rsidRDefault="009C5F8B" w:rsidP="009C5F8B">
      <w:pPr>
        <w:pStyle w:val="image0"/>
        <w:ind w:left="0"/>
      </w:pPr>
      <w:r>
        <w:rPr>
          <w:noProof/>
        </w:rPr>
        <w:drawing>
          <wp:inline distT="0" distB="0" distL="0" distR="0" wp14:anchorId="45A694FC" wp14:editId="70CA5095">
            <wp:extent cx="4440555" cy="84899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440555" cy="848995"/>
                    </a:xfrm>
                    <a:prstGeom prst="rect">
                      <a:avLst/>
                    </a:prstGeom>
                    <a:noFill/>
                    <a:ln>
                      <a:noFill/>
                    </a:ln>
                  </pic:spPr>
                </pic:pic>
              </a:graphicData>
            </a:graphic>
          </wp:inline>
        </w:drawing>
      </w:r>
    </w:p>
    <w:p w14:paraId="7974A699" w14:textId="691C3B28" w:rsidR="009C5F8B" w:rsidRDefault="009C5F8B" w:rsidP="009C5F8B">
      <w:pPr>
        <w:pStyle w:val="image0"/>
        <w:ind w:left="0"/>
      </w:pPr>
      <w:r>
        <w:rPr>
          <w:noProof/>
        </w:rPr>
        <w:drawing>
          <wp:inline distT="0" distB="0" distL="0" distR="0" wp14:anchorId="22AE710C" wp14:editId="24BF0B04">
            <wp:extent cx="4420235" cy="84899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420235" cy="848995"/>
                    </a:xfrm>
                    <a:prstGeom prst="rect">
                      <a:avLst/>
                    </a:prstGeom>
                    <a:noFill/>
                    <a:ln>
                      <a:noFill/>
                    </a:ln>
                  </pic:spPr>
                </pic:pic>
              </a:graphicData>
            </a:graphic>
          </wp:inline>
        </w:drawing>
      </w:r>
    </w:p>
    <w:p w14:paraId="0B2827A2" w14:textId="58790D9D" w:rsidR="009C5F8B" w:rsidRDefault="006B0F27" w:rsidP="009C5F8B">
      <w:pPr>
        <w:pStyle w:val="image0"/>
        <w:ind w:left="0"/>
      </w:pPr>
      <w:r>
        <w:rPr>
          <w:noProof/>
        </w:rPr>
        <w:drawing>
          <wp:anchor distT="0" distB="0" distL="114300" distR="114300" simplePos="0" relativeHeight="251658240" behindDoc="0" locked="0" layoutInCell="1" allowOverlap="1" wp14:anchorId="4107DF7E" wp14:editId="67F288E4">
            <wp:simplePos x="0" y="0"/>
            <wp:positionH relativeFrom="column">
              <wp:posOffset>3810</wp:posOffset>
            </wp:positionH>
            <wp:positionV relativeFrom="paragraph">
              <wp:posOffset>854075</wp:posOffset>
            </wp:positionV>
            <wp:extent cx="4114800" cy="5556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14800" cy="555625"/>
                    </a:xfrm>
                    <a:prstGeom prst="rect">
                      <a:avLst/>
                    </a:prstGeom>
                    <a:noFill/>
                    <a:ln>
                      <a:noFill/>
                    </a:ln>
                  </pic:spPr>
                </pic:pic>
              </a:graphicData>
            </a:graphic>
          </wp:anchor>
        </w:drawing>
      </w:r>
      <w:r w:rsidR="009C5F8B">
        <w:rPr>
          <w:noProof/>
        </w:rPr>
        <w:drawing>
          <wp:inline distT="0" distB="0" distL="0" distR="0" wp14:anchorId="1933A99C" wp14:editId="22D35492">
            <wp:extent cx="4450715" cy="848995"/>
            <wp:effectExtent l="0" t="0" r="698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450715" cy="848995"/>
                    </a:xfrm>
                    <a:prstGeom prst="rect">
                      <a:avLst/>
                    </a:prstGeom>
                    <a:noFill/>
                    <a:ln>
                      <a:noFill/>
                    </a:ln>
                  </pic:spPr>
                </pic:pic>
              </a:graphicData>
            </a:graphic>
          </wp:inline>
        </w:drawing>
      </w:r>
    </w:p>
    <w:p w14:paraId="1E8522A2" w14:textId="06146BD2" w:rsidR="009C5F8B" w:rsidRDefault="009C5F8B" w:rsidP="009C5F8B">
      <w:pPr>
        <w:pStyle w:val="image0"/>
        <w:ind w:left="0"/>
      </w:pPr>
    </w:p>
    <w:p w14:paraId="232A7455" w14:textId="77777777" w:rsidR="006B0F27" w:rsidRDefault="006B0F27" w:rsidP="009C5F8B">
      <w:pPr>
        <w:pStyle w:val="image0"/>
        <w:ind w:left="0"/>
      </w:pPr>
    </w:p>
    <w:p w14:paraId="2EBDB4BA" w14:textId="77777777" w:rsidR="006B0F27" w:rsidRDefault="006B0F27" w:rsidP="009C5F8B">
      <w:pPr>
        <w:pStyle w:val="image0"/>
        <w:ind w:left="0"/>
      </w:pPr>
    </w:p>
    <w:p w14:paraId="33ABEA90" w14:textId="77777777" w:rsidR="006B0F27" w:rsidRDefault="006B0F27" w:rsidP="009C5F8B">
      <w:pPr>
        <w:pStyle w:val="image0"/>
        <w:ind w:left="0"/>
      </w:pPr>
      <w:bookmarkStart w:id="0" w:name="_GoBack"/>
      <w:bookmarkEnd w:id="0"/>
    </w:p>
    <w:p w14:paraId="748E5DD7" w14:textId="534DCA20" w:rsidR="009C5F8B" w:rsidRDefault="009C5F8B" w:rsidP="009C5F8B">
      <w:pPr>
        <w:pStyle w:val="copyright0"/>
        <w:ind w:left="0"/>
      </w:pPr>
      <w:r>
        <w:t>Tune and text: Public domain</w:t>
      </w:r>
    </w:p>
    <w:p w14:paraId="6080A428" w14:textId="77777777" w:rsidR="006B0F27" w:rsidRDefault="006B0F27" w:rsidP="009C5F8B">
      <w:pPr>
        <w:pStyle w:val="copyright0"/>
        <w:ind w:left="0"/>
      </w:pPr>
    </w:p>
    <w:p w14:paraId="7131EBA8" w14:textId="77777777" w:rsidR="006B0F27" w:rsidRDefault="006B0F27" w:rsidP="009C5F8B">
      <w:pPr>
        <w:pStyle w:val="copyright0"/>
        <w:ind w:left="0"/>
        <w:sectPr w:rsidR="006B0F27" w:rsidSect="006B0F27">
          <w:pgSz w:w="7920" w:h="12240" w:orient="landscape" w:code="1"/>
          <w:pgMar w:top="720" w:right="720" w:bottom="288" w:left="720" w:header="720" w:footer="720" w:gutter="0"/>
          <w:cols w:space="720"/>
          <w:docGrid w:linePitch="360"/>
        </w:sectPr>
      </w:pPr>
    </w:p>
    <w:p w14:paraId="31714F04" w14:textId="797306F4" w:rsidR="009C5F8B" w:rsidRDefault="009C5F8B" w:rsidP="009C5F8B">
      <w:pPr>
        <w:pStyle w:val="Caption"/>
      </w:pPr>
      <w:r>
        <w:t>386 Now Sing We, Now Rejoice</w:t>
      </w:r>
    </w:p>
    <w:p w14:paraId="62F12ADC" w14:textId="0226C98A" w:rsidR="009C5F8B" w:rsidRDefault="009C5F8B" w:rsidP="009C5F8B">
      <w:pPr>
        <w:pStyle w:val="image0"/>
        <w:ind w:left="0"/>
      </w:pPr>
      <w:r>
        <w:rPr>
          <w:noProof/>
        </w:rPr>
        <w:drawing>
          <wp:inline distT="0" distB="0" distL="0" distR="0" wp14:anchorId="5990F4E9" wp14:editId="25D314F8">
            <wp:extent cx="4390390" cy="92456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90390" cy="924560"/>
                    </a:xfrm>
                    <a:prstGeom prst="rect">
                      <a:avLst/>
                    </a:prstGeom>
                    <a:noFill/>
                    <a:ln>
                      <a:noFill/>
                    </a:ln>
                  </pic:spPr>
                </pic:pic>
              </a:graphicData>
            </a:graphic>
          </wp:inline>
        </w:drawing>
      </w:r>
    </w:p>
    <w:p w14:paraId="59063507" w14:textId="4A4911FA" w:rsidR="009C5F8B" w:rsidRDefault="009C5F8B" w:rsidP="009C5F8B">
      <w:pPr>
        <w:pStyle w:val="image0"/>
        <w:ind w:left="0"/>
      </w:pPr>
      <w:r>
        <w:rPr>
          <w:noProof/>
        </w:rPr>
        <w:drawing>
          <wp:inline distT="0" distB="0" distL="0" distR="0" wp14:anchorId="291079B8" wp14:editId="6F1B94C6">
            <wp:extent cx="4359910" cy="989965"/>
            <wp:effectExtent l="0" t="0" r="254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59910" cy="989965"/>
                    </a:xfrm>
                    <a:prstGeom prst="rect">
                      <a:avLst/>
                    </a:prstGeom>
                    <a:noFill/>
                    <a:ln>
                      <a:noFill/>
                    </a:ln>
                  </pic:spPr>
                </pic:pic>
              </a:graphicData>
            </a:graphic>
          </wp:inline>
        </w:drawing>
      </w:r>
    </w:p>
    <w:p w14:paraId="5E2D3817" w14:textId="1582ED89" w:rsidR="009C5F8B" w:rsidRDefault="009C5F8B" w:rsidP="009C5F8B">
      <w:pPr>
        <w:pStyle w:val="image0"/>
        <w:ind w:left="0"/>
      </w:pPr>
      <w:r>
        <w:rPr>
          <w:noProof/>
        </w:rPr>
        <w:drawing>
          <wp:inline distT="0" distB="0" distL="0" distR="0" wp14:anchorId="781A50F8" wp14:editId="4CF28C87">
            <wp:extent cx="4390390" cy="9899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390390" cy="989965"/>
                    </a:xfrm>
                    <a:prstGeom prst="rect">
                      <a:avLst/>
                    </a:prstGeom>
                    <a:noFill/>
                    <a:ln>
                      <a:noFill/>
                    </a:ln>
                  </pic:spPr>
                </pic:pic>
              </a:graphicData>
            </a:graphic>
          </wp:inline>
        </w:drawing>
      </w:r>
    </w:p>
    <w:p w14:paraId="07CDAF70" w14:textId="62744940" w:rsidR="009C5F8B" w:rsidRDefault="009C5F8B" w:rsidP="009C5F8B">
      <w:pPr>
        <w:pStyle w:val="image0"/>
        <w:ind w:left="0"/>
      </w:pPr>
      <w:r>
        <w:rPr>
          <w:noProof/>
        </w:rPr>
        <w:drawing>
          <wp:inline distT="0" distB="0" distL="0" distR="0" wp14:anchorId="24A14516" wp14:editId="42E63701">
            <wp:extent cx="4359910" cy="989965"/>
            <wp:effectExtent l="0" t="0" r="254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359910" cy="989965"/>
                    </a:xfrm>
                    <a:prstGeom prst="rect">
                      <a:avLst/>
                    </a:prstGeom>
                    <a:noFill/>
                    <a:ln>
                      <a:noFill/>
                    </a:ln>
                  </pic:spPr>
                </pic:pic>
              </a:graphicData>
            </a:graphic>
          </wp:inline>
        </w:drawing>
      </w:r>
    </w:p>
    <w:p w14:paraId="78D0106F" w14:textId="77777777" w:rsidR="009C5F8B" w:rsidRDefault="009C5F8B" w:rsidP="009C5F8B">
      <w:pPr>
        <w:pStyle w:val="copyright0"/>
      </w:pPr>
      <w:r>
        <w:t>Text and tune: Public domain</w:t>
      </w:r>
    </w:p>
    <w:p w14:paraId="61136DBB" w14:textId="1F67E9A2" w:rsidR="009C5F8B" w:rsidRDefault="009C5F8B" w:rsidP="009C5F8B">
      <w:pPr>
        <w:pStyle w:val="body0"/>
      </w:pPr>
    </w:p>
    <w:p w14:paraId="41657F11" w14:textId="18A5915F" w:rsidR="009C5F8B" w:rsidRDefault="009C5F8B" w:rsidP="009C5F8B">
      <w:pPr>
        <w:pStyle w:val="Caption"/>
      </w:pPr>
      <w:r>
        <w:br w:type="page"/>
      </w:r>
      <w:r>
        <w:lastRenderedPageBreak/>
        <w:t>388 Go Tell It on the Mountain</w:t>
      </w:r>
    </w:p>
    <w:p w14:paraId="6DC88ABC" w14:textId="20C5523F" w:rsidR="009C5F8B" w:rsidRDefault="009C5F8B" w:rsidP="009C5F8B">
      <w:pPr>
        <w:pStyle w:val="image0"/>
        <w:ind w:left="0"/>
      </w:pPr>
      <w:r>
        <w:rPr>
          <w:noProof/>
        </w:rPr>
        <w:drawing>
          <wp:inline distT="0" distB="0" distL="0" distR="0" wp14:anchorId="59E434BB" wp14:editId="05CCE6F7">
            <wp:extent cx="4390390" cy="6216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390390" cy="621665"/>
                    </a:xfrm>
                    <a:prstGeom prst="rect">
                      <a:avLst/>
                    </a:prstGeom>
                    <a:noFill/>
                    <a:ln>
                      <a:noFill/>
                    </a:ln>
                  </pic:spPr>
                </pic:pic>
              </a:graphicData>
            </a:graphic>
          </wp:inline>
        </w:drawing>
      </w:r>
    </w:p>
    <w:p w14:paraId="417F4D27" w14:textId="48412B41" w:rsidR="009C5F8B" w:rsidRDefault="009C5F8B" w:rsidP="009C5F8B">
      <w:pPr>
        <w:pStyle w:val="image0"/>
        <w:ind w:left="0"/>
      </w:pPr>
      <w:r>
        <w:rPr>
          <w:noProof/>
        </w:rPr>
        <w:drawing>
          <wp:inline distT="0" distB="0" distL="0" distR="0" wp14:anchorId="22C7DEAD" wp14:editId="528EB84C">
            <wp:extent cx="4359910" cy="570865"/>
            <wp:effectExtent l="0" t="0" r="254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359910" cy="570865"/>
                    </a:xfrm>
                    <a:prstGeom prst="rect">
                      <a:avLst/>
                    </a:prstGeom>
                    <a:noFill/>
                    <a:ln>
                      <a:noFill/>
                    </a:ln>
                  </pic:spPr>
                </pic:pic>
              </a:graphicData>
            </a:graphic>
          </wp:inline>
        </w:drawing>
      </w:r>
    </w:p>
    <w:p w14:paraId="4BBF9893" w14:textId="0024183B" w:rsidR="009C5F8B" w:rsidRDefault="009C5F8B" w:rsidP="009C5F8B">
      <w:pPr>
        <w:pStyle w:val="image0"/>
        <w:ind w:left="0"/>
      </w:pPr>
      <w:r>
        <w:rPr>
          <w:noProof/>
        </w:rPr>
        <w:drawing>
          <wp:inline distT="0" distB="0" distL="0" distR="0" wp14:anchorId="68B6462C" wp14:editId="422E2A93">
            <wp:extent cx="4359910" cy="873760"/>
            <wp:effectExtent l="0" t="0" r="254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59910" cy="873760"/>
                    </a:xfrm>
                    <a:prstGeom prst="rect">
                      <a:avLst/>
                    </a:prstGeom>
                    <a:noFill/>
                    <a:ln>
                      <a:noFill/>
                    </a:ln>
                  </pic:spPr>
                </pic:pic>
              </a:graphicData>
            </a:graphic>
          </wp:inline>
        </w:drawing>
      </w:r>
    </w:p>
    <w:p w14:paraId="104D1D37" w14:textId="77F834E6" w:rsidR="009C5F8B" w:rsidRDefault="009C5F8B" w:rsidP="009C5F8B">
      <w:pPr>
        <w:pStyle w:val="image0"/>
        <w:ind w:left="0"/>
      </w:pPr>
      <w:r>
        <w:rPr>
          <w:noProof/>
        </w:rPr>
        <w:drawing>
          <wp:inline distT="0" distB="0" distL="0" distR="0" wp14:anchorId="33AEF015" wp14:editId="4771E8AE">
            <wp:extent cx="4359910" cy="828675"/>
            <wp:effectExtent l="0" t="0" r="254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359910" cy="828675"/>
                    </a:xfrm>
                    <a:prstGeom prst="rect">
                      <a:avLst/>
                    </a:prstGeom>
                    <a:noFill/>
                    <a:ln>
                      <a:noFill/>
                    </a:ln>
                  </pic:spPr>
                </pic:pic>
              </a:graphicData>
            </a:graphic>
          </wp:inline>
        </w:drawing>
      </w:r>
    </w:p>
    <w:p w14:paraId="79668A56" w14:textId="77777777" w:rsidR="009C5F8B" w:rsidRDefault="009C5F8B" w:rsidP="009C5F8B">
      <w:pPr>
        <w:pStyle w:val="copyright0"/>
        <w:ind w:left="0"/>
      </w:pPr>
      <w:r>
        <w:t>Tune and text: Public domain</w:t>
      </w:r>
    </w:p>
    <w:p w14:paraId="6DD610C2" w14:textId="77777777" w:rsidR="009C5F8B" w:rsidRDefault="009C5F8B" w:rsidP="009C5F8B">
      <w:pPr>
        <w:pStyle w:val="rubric0"/>
      </w:pPr>
    </w:p>
    <w:p w14:paraId="484DC4B5" w14:textId="77777777" w:rsidR="009C5F8B" w:rsidRDefault="009C5F8B" w:rsidP="009C5F8B">
      <w:pPr>
        <w:pStyle w:val="rubric0"/>
      </w:pPr>
      <w:r>
        <w:t>Stand</w:t>
      </w:r>
    </w:p>
    <w:p w14:paraId="6A8032B0" w14:textId="77777777" w:rsidR="009C5F8B" w:rsidRDefault="009C5F8B" w:rsidP="009C5F8B">
      <w:pPr>
        <w:pStyle w:val="body0"/>
      </w:pPr>
    </w:p>
    <w:p w14:paraId="53256918" w14:textId="77777777" w:rsidR="009C5F8B" w:rsidRDefault="009C5F8B" w:rsidP="009C5F8B">
      <w:pPr>
        <w:pStyle w:val="rubric0"/>
      </w:pPr>
      <w:r>
        <w:t>In dismissing the communicants, the following is said:</w:t>
      </w:r>
    </w:p>
    <w:p w14:paraId="5D3DB1C8" w14:textId="77777777" w:rsidR="009C5F8B" w:rsidRDefault="009C5F8B" w:rsidP="009C5F8B">
      <w:pPr>
        <w:pStyle w:val="body0"/>
      </w:pPr>
    </w:p>
    <w:p w14:paraId="22DA2D5C" w14:textId="77777777" w:rsidR="009C5F8B" w:rsidRDefault="009C5F8B" w:rsidP="009C5F8B">
      <w:pPr>
        <w:pStyle w:val="Caption"/>
        <w:rPr>
          <w:rFonts w:ascii="Times New Roman" w:hAnsi="Times New Roman"/>
          <w:b w:val="0"/>
          <w:bCs/>
          <w:i/>
          <w:iCs/>
          <w:sz w:val="20"/>
        </w:rPr>
      </w:pPr>
      <w:r>
        <w:t>The Dismissal</w:t>
      </w:r>
      <w:r w:rsidRPr="00E563C0">
        <w:rPr>
          <w:b w:val="0"/>
          <w:bCs/>
          <w:color w:val="auto"/>
          <w:sz w:val="24"/>
          <w:szCs w:val="24"/>
        </w:rPr>
        <w:tab/>
      </w:r>
      <w:r>
        <w:rPr>
          <w:rFonts w:ascii="Times New Roman" w:hAnsi="Times New Roman"/>
          <w:b w:val="0"/>
          <w:bCs/>
          <w:i/>
          <w:iCs/>
          <w:sz w:val="20"/>
        </w:rPr>
        <w:t>LSB 199</w:t>
      </w:r>
    </w:p>
    <w:p w14:paraId="270AE4E3"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67FB905C" w14:textId="77777777" w:rsidR="009C5F8B" w:rsidRDefault="009C5F8B" w:rsidP="009C5F8B">
      <w:pPr>
        <w:pStyle w:val="lsb-responsorial"/>
        <w:ind w:left="419"/>
        <w:rPr>
          <w:b/>
          <w:bCs/>
        </w:rPr>
      </w:pPr>
      <w:r>
        <w:rPr>
          <w:rFonts w:ascii="LSBSymbol" w:hAnsi="LSBSymbol" w:cs="LSBSymbol"/>
        </w:rPr>
        <w:t>C</w:t>
      </w:r>
      <w:r w:rsidRPr="00E563C0">
        <w:rPr>
          <w:rFonts w:ascii="Trebuchet MS" w:hAnsi="Trebuchet MS"/>
          <w:color w:val="auto"/>
          <w:sz w:val="24"/>
          <w:szCs w:val="24"/>
        </w:rPr>
        <w:tab/>
      </w:r>
      <w:r>
        <w:rPr>
          <w:b/>
          <w:bCs/>
        </w:rPr>
        <w:t>Amen.</w:t>
      </w:r>
    </w:p>
    <w:p w14:paraId="38DE0698" w14:textId="77777777" w:rsidR="009C5F8B" w:rsidRDefault="009C5F8B" w:rsidP="009C5F8B">
      <w:pPr>
        <w:pStyle w:val="body0"/>
      </w:pPr>
    </w:p>
    <w:p w14:paraId="38AFC1A5" w14:textId="77777777" w:rsidR="009C5F8B" w:rsidRDefault="009C5F8B" w:rsidP="009C5F8B">
      <w:pPr>
        <w:pStyle w:val="Caption"/>
        <w:rPr>
          <w:rFonts w:ascii="Times New Roman" w:hAnsi="Times New Roman"/>
          <w:b w:val="0"/>
          <w:bCs/>
          <w:i/>
          <w:iCs/>
          <w:sz w:val="20"/>
        </w:rPr>
      </w:pPr>
      <w:r>
        <w:t>Nunc Dimittis</w:t>
      </w:r>
      <w:r w:rsidRPr="00E563C0">
        <w:rPr>
          <w:b w:val="0"/>
          <w:bCs/>
          <w:color w:val="auto"/>
          <w:sz w:val="24"/>
          <w:szCs w:val="24"/>
        </w:rPr>
        <w:tab/>
      </w:r>
      <w:r>
        <w:rPr>
          <w:rFonts w:ascii="Times New Roman" w:hAnsi="Times New Roman"/>
          <w:b w:val="0"/>
          <w:bCs/>
          <w:i/>
          <w:iCs/>
          <w:sz w:val="20"/>
        </w:rPr>
        <w:t>LSB 199</w:t>
      </w:r>
    </w:p>
    <w:p w14:paraId="49A4BB45" w14:textId="33309390" w:rsidR="009C5F8B" w:rsidRDefault="009C5F8B" w:rsidP="009C5F8B">
      <w:pPr>
        <w:pStyle w:val="image0"/>
        <w:ind w:left="0"/>
      </w:pPr>
      <w:r>
        <w:rPr>
          <w:noProof/>
        </w:rPr>
        <w:drawing>
          <wp:inline distT="0" distB="0" distL="0" distR="0" wp14:anchorId="593D3742" wp14:editId="7B1A18A6">
            <wp:extent cx="4354830" cy="545465"/>
            <wp:effectExtent l="0" t="0" r="762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354830" cy="545465"/>
                    </a:xfrm>
                    <a:prstGeom prst="rect">
                      <a:avLst/>
                    </a:prstGeom>
                    <a:noFill/>
                    <a:ln>
                      <a:noFill/>
                    </a:ln>
                  </pic:spPr>
                </pic:pic>
              </a:graphicData>
            </a:graphic>
          </wp:inline>
        </w:drawing>
      </w:r>
    </w:p>
    <w:p w14:paraId="4FB12839" w14:textId="77777777" w:rsidR="009C5F8B" w:rsidRDefault="009C5F8B" w:rsidP="009C5F8B">
      <w:pPr>
        <w:pStyle w:val="body0"/>
        <w:ind w:left="0"/>
      </w:pPr>
    </w:p>
    <w:p w14:paraId="5A60EA99" w14:textId="05930627" w:rsidR="009C5F8B" w:rsidRDefault="009C5F8B" w:rsidP="009C5F8B">
      <w:pPr>
        <w:pStyle w:val="image0"/>
        <w:ind w:left="0"/>
      </w:pPr>
      <w:r>
        <w:rPr>
          <w:noProof/>
        </w:rPr>
        <w:drawing>
          <wp:inline distT="0" distB="0" distL="0" distR="0" wp14:anchorId="1C7DD2D1" wp14:editId="73D32082">
            <wp:extent cx="4354830" cy="59118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354830" cy="591185"/>
                    </a:xfrm>
                    <a:prstGeom prst="rect">
                      <a:avLst/>
                    </a:prstGeom>
                    <a:noFill/>
                    <a:ln>
                      <a:noFill/>
                    </a:ln>
                  </pic:spPr>
                </pic:pic>
              </a:graphicData>
            </a:graphic>
          </wp:inline>
        </w:drawing>
      </w:r>
    </w:p>
    <w:p w14:paraId="5314CBE5" w14:textId="77777777" w:rsidR="009C5F8B" w:rsidRDefault="009C5F8B" w:rsidP="009C5F8B">
      <w:pPr>
        <w:pStyle w:val="body0"/>
        <w:ind w:left="0"/>
      </w:pPr>
    </w:p>
    <w:p w14:paraId="5FDEE1A3" w14:textId="59D1DC25" w:rsidR="009C5F8B" w:rsidRDefault="009C5F8B" w:rsidP="009C5F8B">
      <w:pPr>
        <w:pStyle w:val="image0"/>
        <w:ind w:left="0"/>
      </w:pPr>
      <w:r>
        <w:rPr>
          <w:noProof/>
        </w:rPr>
        <w:lastRenderedPageBreak/>
        <w:drawing>
          <wp:inline distT="0" distB="0" distL="0" distR="0" wp14:anchorId="220D6EB9" wp14:editId="14E96B9B">
            <wp:extent cx="4354830" cy="62674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354830" cy="626745"/>
                    </a:xfrm>
                    <a:prstGeom prst="rect">
                      <a:avLst/>
                    </a:prstGeom>
                    <a:noFill/>
                    <a:ln>
                      <a:noFill/>
                    </a:ln>
                  </pic:spPr>
                </pic:pic>
              </a:graphicData>
            </a:graphic>
          </wp:inline>
        </w:drawing>
      </w:r>
    </w:p>
    <w:p w14:paraId="04831511" w14:textId="77777777" w:rsidR="009C5F8B" w:rsidRDefault="009C5F8B" w:rsidP="009C5F8B">
      <w:pPr>
        <w:pStyle w:val="body0"/>
        <w:ind w:left="0"/>
      </w:pPr>
    </w:p>
    <w:p w14:paraId="33CBE167" w14:textId="0A3C052E" w:rsidR="009C5F8B" w:rsidRDefault="009C5F8B" w:rsidP="009C5F8B">
      <w:pPr>
        <w:pStyle w:val="image0"/>
        <w:ind w:left="0"/>
      </w:pPr>
      <w:r>
        <w:rPr>
          <w:noProof/>
        </w:rPr>
        <w:drawing>
          <wp:inline distT="0" distB="0" distL="0" distR="0" wp14:anchorId="785D7E07" wp14:editId="776C2107">
            <wp:extent cx="4354830" cy="606425"/>
            <wp:effectExtent l="0" t="0" r="762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354830" cy="606425"/>
                    </a:xfrm>
                    <a:prstGeom prst="rect">
                      <a:avLst/>
                    </a:prstGeom>
                    <a:noFill/>
                    <a:ln>
                      <a:noFill/>
                    </a:ln>
                  </pic:spPr>
                </pic:pic>
              </a:graphicData>
            </a:graphic>
          </wp:inline>
        </w:drawing>
      </w:r>
    </w:p>
    <w:p w14:paraId="2F92F70C" w14:textId="77777777" w:rsidR="009C5F8B" w:rsidRDefault="009C5F8B" w:rsidP="009C5F8B">
      <w:pPr>
        <w:pStyle w:val="body0"/>
        <w:ind w:left="0"/>
      </w:pPr>
    </w:p>
    <w:p w14:paraId="341C5DE7" w14:textId="0F59F4F0" w:rsidR="009C5F8B" w:rsidRDefault="009C5F8B" w:rsidP="009C5F8B">
      <w:pPr>
        <w:pStyle w:val="image0"/>
        <w:ind w:left="0"/>
      </w:pPr>
      <w:r>
        <w:rPr>
          <w:noProof/>
        </w:rPr>
        <w:drawing>
          <wp:inline distT="0" distB="0" distL="0" distR="0" wp14:anchorId="35B8D60B" wp14:editId="1F22A67E">
            <wp:extent cx="4354830" cy="621665"/>
            <wp:effectExtent l="0" t="0" r="762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354830" cy="621665"/>
                    </a:xfrm>
                    <a:prstGeom prst="rect">
                      <a:avLst/>
                    </a:prstGeom>
                    <a:noFill/>
                    <a:ln>
                      <a:noFill/>
                    </a:ln>
                  </pic:spPr>
                </pic:pic>
              </a:graphicData>
            </a:graphic>
          </wp:inline>
        </w:drawing>
      </w:r>
    </w:p>
    <w:p w14:paraId="3F4B38E4" w14:textId="77777777" w:rsidR="009C5F8B" w:rsidRDefault="009C5F8B" w:rsidP="009C5F8B">
      <w:pPr>
        <w:pStyle w:val="body0"/>
        <w:ind w:left="0"/>
      </w:pPr>
    </w:p>
    <w:p w14:paraId="43D251BA" w14:textId="4FF8F1EC" w:rsidR="009C5F8B" w:rsidRDefault="009C5F8B" w:rsidP="009C5F8B">
      <w:pPr>
        <w:pStyle w:val="image0"/>
        <w:ind w:left="0"/>
      </w:pPr>
      <w:r>
        <w:rPr>
          <w:noProof/>
        </w:rPr>
        <w:drawing>
          <wp:inline distT="0" distB="0" distL="0" distR="0" wp14:anchorId="0EF83572" wp14:editId="118C572C">
            <wp:extent cx="4354830" cy="61658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354830" cy="616585"/>
                    </a:xfrm>
                    <a:prstGeom prst="rect">
                      <a:avLst/>
                    </a:prstGeom>
                    <a:noFill/>
                    <a:ln>
                      <a:noFill/>
                    </a:ln>
                  </pic:spPr>
                </pic:pic>
              </a:graphicData>
            </a:graphic>
          </wp:inline>
        </w:drawing>
      </w:r>
    </w:p>
    <w:p w14:paraId="769630AC" w14:textId="77777777" w:rsidR="009C5F8B" w:rsidRDefault="009C5F8B" w:rsidP="009C5F8B">
      <w:pPr>
        <w:pStyle w:val="body0"/>
        <w:ind w:left="0"/>
      </w:pPr>
    </w:p>
    <w:p w14:paraId="7AD62A18" w14:textId="397AC791" w:rsidR="009C5F8B" w:rsidRDefault="009C5F8B" w:rsidP="009C5F8B">
      <w:pPr>
        <w:pStyle w:val="image0"/>
        <w:ind w:left="0"/>
      </w:pPr>
      <w:r>
        <w:rPr>
          <w:noProof/>
        </w:rPr>
        <w:drawing>
          <wp:inline distT="0" distB="0" distL="0" distR="0" wp14:anchorId="63271AE6" wp14:editId="37119B2C">
            <wp:extent cx="4354830" cy="61658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354830" cy="616585"/>
                    </a:xfrm>
                    <a:prstGeom prst="rect">
                      <a:avLst/>
                    </a:prstGeom>
                    <a:noFill/>
                    <a:ln>
                      <a:noFill/>
                    </a:ln>
                  </pic:spPr>
                </pic:pic>
              </a:graphicData>
            </a:graphic>
          </wp:inline>
        </w:drawing>
      </w:r>
    </w:p>
    <w:p w14:paraId="0519E56A" w14:textId="77777777" w:rsidR="009C5F8B" w:rsidRDefault="009C5F8B" w:rsidP="009C5F8B">
      <w:pPr>
        <w:pStyle w:val="body0"/>
        <w:ind w:left="0"/>
      </w:pPr>
    </w:p>
    <w:p w14:paraId="4D82CF60" w14:textId="77777777" w:rsidR="009C5F8B" w:rsidRDefault="009C5F8B" w:rsidP="009C5F8B">
      <w:pPr>
        <w:pStyle w:val="body0"/>
      </w:pPr>
    </w:p>
    <w:p w14:paraId="2E5A74BC" w14:textId="77777777" w:rsidR="009C5F8B" w:rsidRDefault="009C5F8B" w:rsidP="009C5F8B">
      <w:pPr>
        <w:pStyle w:val="Caption"/>
        <w:rPr>
          <w:rFonts w:ascii="Times New Roman" w:hAnsi="Times New Roman"/>
          <w:b w:val="0"/>
          <w:bCs/>
          <w:i/>
          <w:iCs/>
          <w:sz w:val="20"/>
        </w:rPr>
      </w:pPr>
      <w:r>
        <w:t>Thanksgiving</w:t>
      </w:r>
      <w:r w:rsidRPr="00E563C0">
        <w:rPr>
          <w:b w:val="0"/>
          <w:bCs/>
          <w:color w:val="auto"/>
          <w:sz w:val="24"/>
          <w:szCs w:val="24"/>
        </w:rPr>
        <w:tab/>
      </w:r>
      <w:r>
        <w:rPr>
          <w:rFonts w:ascii="Times New Roman" w:hAnsi="Times New Roman"/>
          <w:b w:val="0"/>
          <w:bCs/>
          <w:i/>
          <w:iCs/>
          <w:sz w:val="20"/>
        </w:rPr>
        <w:t>LSB 200</w:t>
      </w:r>
    </w:p>
    <w:p w14:paraId="5F3D287C" w14:textId="2BE43445" w:rsidR="009C5F8B" w:rsidRDefault="009C5F8B" w:rsidP="009C5F8B">
      <w:pPr>
        <w:pStyle w:val="image0"/>
        <w:ind w:left="0"/>
      </w:pPr>
      <w:r>
        <w:rPr>
          <w:noProof/>
        </w:rPr>
        <w:drawing>
          <wp:inline distT="0" distB="0" distL="0" distR="0" wp14:anchorId="6E3FC424" wp14:editId="659BFA74">
            <wp:extent cx="3364865" cy="545465"/>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64865" cy="545465"/>
                    </a:xfrm>
                    <a:prstGeom prst="rect">
                      <a:avLst/>
                    </a:prstGeom>
                    <a:noFill/>
                    <a:ln>
                      <a:noFill/>
                    </a:ln>
                  </pic:spPr>
                </pic:pic>
              </a:graphicData>
            </a:graphic>
          </wp:inline>
        </w:drawing>
      </w:r>
    </w:p>
    <w:p w14:paraId="4847153B" w14:textId="77777777" w:rsidR="009C5F8B" w:rsidRDefault="009C5F8B" w:rsidP="009C5F8B">
      <w:pPr>
        <w:pStyle w:val="body0"/>
        <w:ind w:left="0"/>
      </w:pPr>
    </w:p>
    <w:p w14:paraId="6A065FC2" w14:textId="31B37350" w:rsidR="009C5F8B" w:rsidRDefault="009C5F8B" w:rsidP="009C5F8B">
      <w:pPr>
        <w:pStyle w:val="image0"/>
        <w:ind w:left="0"/>
      </w:pPr>
      <w:r>
        <w:rPr>
          <w:noProof/>
        </w:rPr>
        <w:drawing>
          <wp:inline distT="0" distB="0" distL="0" distR="0" wp14:anchorId="1F548A13" wp14:editId="25831B1A">
            <wp:extent cx="3364865" cy="545465"/>
            <wp:effectExtent l="0" t="0" r="698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64865" cy="545465"/>
                    </a:xfrm>
                    <a:prstGeom prst="rect">
                      <a:avLst/>
                    </a:prstGeom>
                    <a:noFill/>
                    <a:ln>
                      <a:noFill/>
                    </a:ln>
                  </pic:spPr>
                </pic:pic>
              </a:graphicData>
            </a:graphic>
          </wp:inline>
        </w:drawing>
      </w:r>
    </w:p>
    <w:p w14:paraId="119481D3" w14:textId="77777777" w:rsidR="009C5F8B" w:rsidRDefault="009C5F8B" w:rsidP="009C5F8B">
      <w:pPr>
        <w:pStyle w:val="body0"/>
      </w:pPr>
    </w:p>
    <w:p w14:paraId="09454828" w14:textId="77777777" w:rsidR="009C5F8B" w:rsidRDefault="009C5F8B" w:rsidP="009C5F8B">
      <w:pPr>
        <w:pStyle w:val="Caption"/>
      </w:pPr>
      <w:r>
        <w:br w:type="page"/>
      </w:r>
      <w:r>
        <w:lastRenderedPageBreak/>
        <w:t>Post-Communion Collect</w:t>
      </w:r>
    </w:p>
    <w:p w14:paraId="41EDEB77" w14:textId="77777777" w:rsidR="009C5F8B" w:rsidRDefault="009C5F8B" w:rsidP="009C5F8B">
      <w:pPr>
        <w:pStyle w:val="lsb-responsorial"/>
        <w:ind w:left="419"/>
      </w:pPr>
      <w:r>
        <w:rPr>
          <w:rFonts w:ascii="LSBSymbol" w:hAnsi="LSBSymbol" w:cs="LSBSymbol"/>
        </w:rPr>
        <w:t>A</w:t>
      </w:r>
      <w:r w:rsidRPr="00E563C0">
        <w:rPr>
          <w:rFonts w:ascii="Trebuchet MS" w:hAnsi="Trebuchet MS"/>
          <w:color w:val="auto"/>
          <w:sz w:val="24"/>
          <w:szCs w:val="24"/>
        </w:rPr>
        <w:tab/>
      </w:r>
      <w:r>
        <w:t>Let us pray.</w:t>
      </w:r>
    </w:p>
    <w:p w14:paraId="5F6F1244" w14:textId="77777777" w:rsidR="009C5F8B" w:rsidRDefault="009C5F8B" w:rsidP="009C5F8B">
      <w:pPr>
        <w:pStyle w:val="lsb-responsorial-continued"/>
        <w:ind w:left="419"/>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431C92F8" w14:textId="77777777" w:rsidR="009C5F8B" w:rsidRDefault="009C5F8B" w:rsidP="009C5F8B">
      <w:pPr>
        <w:pStyle w:val="lsb-responsorial"/>
        <w:ind w:left="419"/>
        <w:rPr>
          <w:b/>
          <w:bCs/>
        </w:rPr>
      </w:pPr>
      <w:r>
        <w:rPr>
          <w:rFonts w:ascii="LSBSymbol" w:hAnsi="LSBSymbol" w:cs="LSBSymbol"/>
        </w:rPr>
        <w:t>C</w:t>
      </w:r>
      <w:r w:rsidRPr="00E563C0">
        <w:rPr>
          <w:rFonts w:ascii="Trebuchet MS" w:hAnsi="Trebuchet MS"/>
          <w:color w:val="auto"/>
          <w:sz w:val="24"/>
          <w:szCs w:val="24"/>
        </w:rPr>
        <w:tab/>
      </w:r>
      <w:r>
        <w:rPr>
          <w:b/>
          <w:bCs/>
        </w:rPr>
        <w:t>Amen.</w:t>
      </w:r>
    </w:p>
    <w:p w14:paraId="3A3F0CE2" w14:textId="77777777" w:rsidR="009C5F8B" w:rsidRDefault="009C5F8B" w:rsidP="009C5F8B">
      <w:pPr>
        <w:pStyle w:val="body0"/>
      </w:pPr>
    </w:p>
    <w:p w14:paraId="1FDE1D4F" w14:textId="77777777" w:rsidR="009C5F8B" w:rsidRDefault="009C5F8B" w:rsidP="009C5F8B">
      <w:pPr>
        <w:pStyle w:val="Caption"/>
        <w:rPr>
          <w:rFonts w:ascii="Times New Roman" w:hAnsi="Times New Roman"/>
          <w:b w:val="0"/>
          <w:bCs/>
          <w:i/>
          <w:iCs/>
          <w:sz w:val="20"/>
        </w:rPr>
      </w:pPr>
      <w:r>
        <w:t>Salutation</w:t>
      </w:r>
      <w:r w:rsidRPr="00E563C0">
        <w:rPr>
          <w:b w:val="0"/>
          <w:bCs/>
          <w:color w:val="auto"/>
          <w:sz w:val="24"/>
          <w:szCs w:val="24"/>
        </w:rPr>
        <w:tab/>
      </w:r>
      <w:r>
        <w:rPr>
          <w:rFonts w:ascii="Times New Roman" w:hAnsi="Times New Roman"/>
          <w:b w:val="0"/>
          <w:bCs/>
          <w:i/>
          <w:iCs/>
          <w:sz w:val="20"/>
        </w:rPr>
        <w:t>LSB 201</w:t>
      </w:r>
    </w:p>
    <w:p w14:paraId="2717260F" w14:textId="007D857C" w:rsidR="009C5F8B" w:rsidRDefault="009C5F8B" w:rsidP="009C5F8B">
      <w:pPr>
        <w:pStyle w:val="image0"/>
        <w:ind w:left="0"/>
      </w:pPr>
      <w:r>
        <w:rPr>
          <w:noProof/>
        </w:rPr>
        <w:drawing>
          <wp:inline distT="0" distB="0" distL="0" distR="0" wp14:anchorId="0941AB16" wp14:editId="2BE4B842">
            <wp:extent cx="1980565" cy="545465"/>
            <wp:effectExtent l="0" t="0" r="63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80565" cy="545465"/>
                    </a:xfrm>
                    <a:prstGeom prst="rect">
                      <a:avLst/>
                    </a:prstGeom>
                    <a:noFill/>
                    <a:ln>
                      <a:noFill/>
                    </a:ln>
                  </pic:spPr>
                </pic:pic>
              </a:graphicData>
            </a:graphic>
          </wp:inline>
        </w:drawing>
      </w:r>
    </w:p>
    <w:p w14:paraId="3E1BD66E" w14:textId="77777777" w:rsidR="009C5F8B" w:rsidRDefault="009C5F8B" w:rsidP="009C5F8B">
      <w:pPr>
        <w:pStyle w:val="body0"/>
        <w:ind w:left="0"/>
      </w:pPr>
    </w:p>
    <w:p w14:paraId="4CFE10A7" w14:textId="3726BCA3" w:rsidR="009C5F8B" w:rsidRDefault="009C5F8B" w:rsidP="009C5F8B">
      <w:pPr>
        <w:pStyle w:val="image0"/>
        <w:ind w:left="0"/>
      </w:pPr>
      <w:r>
        <w:rPr>
          <w:noProof/>
        </w:rPr>
        <w:drawing>
          <wp:inline distT="0" distB="0" distL="0" distR="0" wp14:anchorId="374D169A" wp14:editId="4087DC99">
            <wp:extent cx="2844165" cy="545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44165" cy="545465"/>
                    </a:xfrm>
                    <a:prstGeom prst="rect">
                      <a:avLst/>
                    </a:prstGeom>
                    <a:noFill/>
                    <a:ln>
                      <a:noFill/>
                    </a:ln>
                  </pic:spPr>
                </pic:pic>
              </a:graphicData>
            </a:graphic>
          </wp:inline>
        </w:drawing>
      </w:r>
    </w:p>
    <w:p w14:paraId="49D1B693" w14:textId="77777777" w:rsidR="009C5F8B" w:rsidRDefault="009C5F8B" w:rsidP="009C5F8B">
      <w:pPr>
        <w:pStyle w:val="body0"/>
      </w:pPr>
    </w:p>
    <w:p w14:paraId="0D56126D" w14:textId="77777777" w:rsidR="009C5F8B" w:rsidRDefault="009C5F8B" w:rsidP="009C5F8B">
      <w:pPr>
        <w:pStyle w:val="Caption"/>
        <w:rPr>
          <w:rFonts w:ascii="Times New Roman" w:hAnsi="Times New Roman"/>
          <w:b w:val="0"/>
          <w:bCs/>
          <w:i/>
          <w:iCs/>
          <w:sz w:val="20"/>
        </w:rPr>
      </w:pPr>
      <w:r>
        <w:t>Benedicamus</w:t>
      </w:r>
      <w:r w:rsidRPr="00E563C0">
        <w:rPr>
          <w:b w:val="0"/>
          <w:bCs/>
          <w:color w:val="auto"/>
          <w:sz w:val="24"/>
          <w:szCs w:val="24"/>
        </w:rPr>
        <w:tab/>
      </w:r>
      <w:r>
        <w:rPr>
          <w:rFonts w:ascii="Times New Roman" w:hAnsi="Times New Roman"/>
          <w:b w:val="0"/>
          <w:bCs/>
          <w:i/>
          <w:iCs/>
          <w:sz w:val="20"/>
        </w:rPr>
        <w:t>LSB 202</w:t>
      </w:r>
    </w:p>
    <w:p w14:paraId="3A0D9E17" w14:textId="1623CCFC" w:rsidR="009C5F8B" w:rsidRDefault="009C5F8B" w:rsidP="009C5F8B">
      <w:pPr>
        <w:pStyle w:val="image0"/>
        <w:ind w:left="0"/>
      </w:pPr>
      <w:r>
        <w:rPr>
          <w:noProof/>
        </w:rPr>
        <w:drawing>
          <wp:inline distT="0" distB="0" distL="0" distR="0" wp14:anchorId="2368E0D9" wp14:editId="56E479DC">
            <wp:extent cx="1980565" cy="530225"/>
            <wp:effectExtent l="0" t="0" r="63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980565" cy="530225"/>
                    </a:xfrm>
                    <a:prstGeom prst="rect">
                      <a:avLst/>
                    </a:prstGeom>
                    <a:noFill/>
                    <a:ln>
                      <a:noFill/>
                    </a:ln>
                  </pic:spPr>
                </pic:pic>
              </a:graphicData>
            </a:graphic>
          </wp:inline>
        </w:drawing>
      </w:r>
    </w:p>
    <w:p w14:paraId="37769E90" w14:textId="77777777" w:rsidR="009C5F8B" w:rsidRDefault="009C5F8B" w:rsidP="009C5F8B">
      <w:pPr>
        <w:pStyle w:val="body0"/>
        <w:ind w:left="0"/>
      </w:pPr>
    </w:p>
    <w:p w14:paraId="5CADDBB8" w14:textId="5042F858" w:rsidR="009C5F8B" w:rsidRDefault="009C5F8B" w:rsidP="009C5F8B">
      <w:pPr>
        <w:pStyle w:val="image0"/>
        <w:ind w:left="0"/>
      </w:pPr>
      <w:r>
        <w:rPr>
          <w:noProof/>
        </w:rPr>
        <w:drawing>
          <wp:inline distT="0" distB="0" distL="0" distR="0" wp14:anchorId="0986A294" wp14:editId="61E60461">
            <wp:extent cx="2616835" cy="535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616835" cy="535305"/>
                    </a:xfrm>
                    <a:prstGeom prst="rect">
                      <a:avLst/>
                    </a:prstGeom>
                    <a:noFill/>
                    <a:ln>
                      <a:noFill/>
                    </a:ln>
                  </pic:spPr>
                </pic:pic>
              </a:graphicData>
            </a:graphic>
          </wp:inline>
        </w:drawing>
      </w:r>
    </w:p>
    <w:p w14:paraId="14D300C8" w14:textId="77777777" w:rsidR="009C5F8B" w:rsidRDefault="009C5F8B" w:rsidP="009C5F8B">
      <w:pPr>
        <w:pStyle w:val="body0"/>
      </w:pPr>
    </w:p>
    <w:p w14:paraId="7DD1B173" w14:textId="77777777" w:rsidR="009C5F8B" w:rsidRDefault="009C5F8B" w:rsidP="009C5F8B">
      <w:pPr>
        <w:pStyle w:val="Caption"/>
        <w:rPr>
          <w:rFonts w:ascii="Times New Roman" w:hAnsi="Times New Roman"/>
          <w:b w:val="0"/>
          <w:bCs/>
          <w:i/>
          <w:iCs/>
          <w:sz w:val="20"/>
        </w:rPr>
      </w:pPr>
      <w:r>
        <w:t>Benediction</w:t>
      </w:r>
      <w:r w:rsidRPr="00E563C0">
        <w:rPr>
          <w:b w:val="0"/>
          <w:bCs/>
          <w:color w:val="auto"/>
          <w:sz w:val="24"/>
          <w:szCs w:val="24"/>
        </w:rPr>
        <w:tab/>
      </w:r>
      <w:r>
        <w:rPr>
          <w:rFonts w:ascii="Times New Roman" w:hAnsi="Times New Roman"/>
          <w:b w:val="0"/>
          <w:bCs/>
          <w:i/>
          <w:iCs/>
          <w:sz w:val="20"/>
        </w:rPr>
        <w:t>LSB 202</w:t>
      </w:r>
    </w:p>
    <w:p w14:paraId="70917CD7" w14:textId="77777777" w:rsidR="009C5F8B" w:rsidRDefault="009C5F8B" w:rsidP="009C5F8B">
      <w:pPr>
        <w:pStyle w:val="lsb-responsorial"/>
        <w:ind w:left="419"/>
      </w:pPr>
      <w:r>
        <w:rPr>
          <w:rFonts w:ascii="LSBSymbol" w:hAnsi="LSBSymbol" w:cs="LSBSymbol"/>
        </w:rPr>
        <w:t>P</w:t>
      </w:r>
      <w:r w:rsidRPr="00E563C0">
        <w:rPr>
          <w:rFonts w:ascii="Trebuchet MS" w:hAnsi="Trebuchet MS"/>
          <w:color w:val="auto"/>
          <w:sz w:val="24"/>
          <w:szCs w:val="24"/>
        </w:rPr>
        <w:tab/>
      </w:r>
      <w:r>
        <w:t>The Lord bless you and keep you.</w:t>
      </w:r>
    </w:p>
    <w:p w14:paraId="186F2BE2" w14:textId="77777777" w:rsidR="009C5F8B" w:rsidRDefault="009C5F8B" w:rsidP="009C5F8B">
      <w:pPr>
        <w:pStyle w:val="lsb-responsorial-continued"/>
        <w:ind w:left="419"/>
      </w:pPr>
      <w:r>
        <w:t>The Lord make His face shine upon you and be gracious unto you.</w:t>
      </w:r>
    </w:p>
    <w:p w14:paraId="7BF3469A" w14:textId="77777777" w:rsidR="009C5F8B" w:rsidRDefault="009C5F8B" w:rsidP="009C5F8B">
      <w:pPr>
        <w:pStyle w:val="lsb-responsorial-continued"/>
        <w:ind w:left="419"/>
      </w:pPr>
      <w:r>
        <w:t xml:space="preserve">The Lord lift up His countenance upon you and </w:t>
      </w:r>
      <w:r>
        <w:rPr>
          <w:rFonts w:ascii="LSBSymbol" w:hAnsi="LSBSymbol" w:cs="LSBSymbol"/>
        </w:rPr>
        <w:t>+</w:t>
      </w:r>
      <w:r>
        <w:t xml:space="preserve"> give you peace.</w:t>
      </w:r>
    </w:p>
    <w:p w14:paraId="3EE8896B" w14:textId="77777777" w:rsidR="009C5F8B" w:rsidRDefault="009C5F8B" w:rsidP="009C5F8B">
      <w:pPr>
        <w:pStyle w:val="lsb-responsorial"/>
        <w:ind w:left="419"/>
        <w:rPr>
          <w:b/>
          <w:bCs/>
        </w:rPr>
      </w:pPr>
      <w:r>
        <w:rPr>
          <w:rFonts w:ascii="LSBSymbol" w:hAnsi="LSBSymbol" w:cs="LSBSymbol"/>
        </w:rPr>
        <w:t>C</w:t>
      </w:r>
      <w:r w:rsidRPr="00E563C0">
        <w:rPr>
          <w:rFonts w:ascii="Trebuchet MS" w:hAnsi="Trebuchet MS"/>
          <w:color w:val="auto"/>
          <w:sz w:val="24"/>
          <w:szCs w:val="24"/>
        </w:rPr>
        <w:tab/>
      </w:r>
      <w:r>
        <w:rPr>
          <w:b/>
          <w:bCs/>
        </w:rPr>
        <w:t>Amen, amen, amen.</w:t>
      </w:r>
    </w:p>
    <w:p w14:paraId="79EC90EE" w14:textId="77777777" w:rsidR="009C5F8B" w:rsidRDefault="009C5F8B" w:rsidP="009C5F8B">
      <w:pPr>
        <w:pStyle w:val="body0"/>
      </w:pPr>
    </w:p>
    <w:p w14:paraId="0380EA1C" w14:textId="77777777" w:rsidR="009C5F8B" w:rsidRDefault="009C5F8B" w:rsidP="009C5F8B">
      <w:pPr>
        <w:pStyle w:val="Caption"/>
      </w:pPr>
      <w:r>
        <w:br w:type="page"/>
      </w:r>
      <w:r>
        <w:lastRenderedPageBreak/>
        <w:t>387 Joy to the World</w:t>
      </w:r>
    </w:p>
    <w:p w14:paraId="03A1DA2A" w14:textId="0E28678D" w:rsidR="009C5F8B" w:rsidRDefault="009C5F8B" w:rsidP="009C5F8B">
      <w:pPr>
        <w:pStyle w:val="image0"/>
        <w:ind w:left="0"/>
      </w:pPr>
      <w:r>
        <w:rPr>
          <w:noProof/>
        </w:rPr>
        <w:drawing>
          <wp:inline distT="0" distB="0" distL="0" distR="0" wp14:anchorId="0D17AEA8" wp14:editId="70F1FA9E">
            <wp:extent cx="4370070" cy="924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370070" cy="924560"/>
                    </a:xfrm>
                    <a:prstGeom prst="rect">
                      <a:avLst/>
                    </a:prstGeom>
                    <a:noFill/>
                    <a:ln>
                      <a:noFill/>
                    </a:ln>
                  </pic:spPr>
                </pic:pic>
              </a:graphicData>
            </a:graphic>
          </wp:inline>
        </w:drawing>
      </w:r>
    </w:p>
    <w:p w14:paraId="733B3441" w14:textId="213670D7" w:rsidR="009C5F8B" w:rsidRDefault="009C5F8B" w:rsidP="009C5F8B">
      <w:pPr>
        <w:pStyle w:val="image0"/>
        <w:ind w:left="0"/>
      </w:pPr>
      <w:r>
        <w:rPr>
          <w:noProof/>
        </w:rPr>
        <w:drawing>
          <wp:inline distT="0" distB="0" distL="0" distR="0" wp14:anchorId="609420EC" wp14:editId="19AD1CCC">
            <wp:extent cx="4354830" cy="98996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354830" cy="989965"/>
                    </a:xfrm>
                    <a:prstGeom prst="rect">
                      <a:avLst/>
                    </a:prstGeom>
                    <a:noFill/>
                    <a:ln>
                      <a:noFill/>
                    </a:ln>
                  </pic:spPr>
                </pic:pic>
              </a:graphicData>
            </a:graphic>
          </wp:inline>
        </w:drawing>
      </w:r>
    </w:p>
    <w:p w14:paraId="415087E4" w14:textId="01559F86" w:rsidR="009C5F8B" w:rsidRDefault="009C5F8B" w:rsidP="009C5F8B">
      <w:pPr>
        <w:pStyle w:val="image0"/>
        <w:ind w:left="0"/>
      </w:pPr>
      <w:r>
        <w:rPr>
          <w:noProof/>
        </w:rPr>
        <w:drawing>
          <wp:inline distT="0" distB="0" distL="0" distR="0" wp14:anchorId="2DBFD8EC" wp14:editId="1EAD81B4">
            <wp:extent cx="4370070" cy="979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370070" cy="979805"/>
                    </a:xfrm>
                    <a:prstGeom prst="rect">
                      <a:avLst/>
                    </a:prstGeom>
                    <a:noFill/>
                    <a:ln>
                      <a:noFill/>
                    </a:ln>
                  </pic:spPr>
                </pic:pic>
              </a:graphicData>
            </a:graphic>
          </wp:inline>
        </w:drawing>
      </w:r>
    </w:p>
    <w:p w14:paraId="497A0D6B" w14:textId="50D426D1" w:rsidR="009C5F8B" w:rsidRDefault="009C5F8B" w:rsidP="009C5F8B">
      <w:pPr>
        <w:pStyle w:val="image0"/>
        <w:ind w:left="0"/>
      </w:pPr>
      <w:r>
        <w:rPr>
          <w:noProof/>
        </w:rPr>
        <w:drawing>
          <wp:inline distT="0" distB="0" distL="0" distR="0" wp14:anchorId="33F1B1BF" wp14:editId="53DC9886">
            <wp:extent cx="4390390" cy="989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390390" cy="989965"/>
                    </a:xfrm>
                    <a:prstGeom prst="rect">
                      <a:avLst/>
                    </a:prstGeom>
                    <a:noFill/>
                    <a:ln>
                      <a:noFill/>
                    </a:ln>
                  </pic:spPr>
                </pic:pic>
              </a:graphicData>
            </a:graphic>
          </wp:inline>
        </w:drawing>
      </w:r>
    </w:p>
    <w:p w14:paraId="6A61A8AC" w14:textId="77777777" w:rsidR="009C5F8B" w:rsidRDefault="009C5F8B" w:rsidP="009C5F8B">
      <w:pPr>
        <w:pStyle w:val="copyright0"/>
        <w:ind w:left="0"/>
      </w:pPr>
      <w:r>
        <w:t>Text and tune: Public domain</w:t>
      </w:r>
    </w:p>
    <w:p w14:paraId="3F90B06A" w14:textId="77777777" w:rsidR="009C5F8B" w:rsidRPr="000B3C33" w:rsidRDefault="009C5F8B" w:rsidP="009C5F8B">
      <w:pPr>
        <w:pStyle w:val="body0"/>
        <w:ind w:left="0"/>
        <w:rPr>
          <w:sz w:val="16"/>
          <w:szCs w:val="16"/>
        </w:rPr>
      </w:pPr>
    </w:p>
    <w:p w14:paraId="2CCCBBDC" w14:textId="77777777" w:rsidR="009C5F8B" w:rsidRPr="000B3C33" w:rsidRDefault="009C5F8B" w:rsidP="009C5F8B">
      <w:pPr>
        <w:pStyle w:val="Caption"/>
        <w:rPr>
          <w:sz w:val="16"/>
          <w:szCs w:val="16"/>
        </w:rPr>
      </w:pPr>
      <w:r w:rsidRPr="000B3C33">
        <w:rPr>
          <w:sz w:val="16"/>
          <w:szCs w:val="16"/>
        </w:rPr>
        <w:t>Acknowledgments</w:t>
      </w:r>
    </w:p>
    <w:p w14:paraId="454FA93C" w14:textId="77777777" w:rsidR="009C5F8B" w:rsidRPr="000B3C33" w:rsidRDefault="009C5F8B" w:rsidP="009C5F8B">
      <w:pPr>
        <w:pStyle w:val="acknowledgments0"/>
        <w:ind w:left="419"/>
        <w:rPr>
          <w:sz w:val="16"/>
          <w:szCs w:val="16"/>
        </w:rPr>
      </w:pPr>
      <w:r w:rsidRPr="000B3C33">
        <w:rPr>
          <w:sz w:val="16"/>
          <w:szCs w:val="16"/>
        </w:rPr>
        <w:t>Unless otherwise indicated, Scripture quotations are from the ESV</w:t>
      </w:r>
      <w:r w:rsidRPr="000B3C33">
        <w:rPr>
          <w:sz w:val="16"/>
          <w:szCs w:val="16"/>
          <w:vertAlign w:val="superscript"/>
        </w:rPr>
        <w:t>®</w:t>
      </w:r>
      <w:r w:rsidRPr="000B3C33">
        <w:rPr>
          <w:sz w:val="16"/>
          <w:szCs w:val="16"/>
        </w:rPr>
        <w:t xml:space="preserve"> Bible (The Holy Bible, English Standard Version</w:t>
      </w:r>
      <w:r w:rsidRPr="000B3C33">
        <w:rPr>
          <w:sz w:val="16"/>
          <w:szCs w:val="16"/>
          <w:vertAlign w:val="superscript"/>
        </w:rPr>
        <w:t>®</w:t>
      </w:r>
      <w:r w:rsidRPr="000B3C33">
        <w:rPr>
          <w:sz w:val="16"/>
          <w:szCs w:val="16"/>
        </w:rPr>
        <w:t>), copyright © 2001 by Crossway, a publishing ministry of Good News Publishers. Used by permission. All rights reserved.</w:t>
      </w:r>
    </w:p>
    <w:p w14:paraId="1C1C331F" w14:textId="77777777" w:rsidR="009C5F8B" w:rsidRPr="000B3C33" w:rsidRDefault="009C5F8B" w:rsidP="009C5F8B">
      <w:pPr>
        <w:pStyle w:val="acknowledgments0"/>
        <w:ind w:left="419"/>
        <w:rPr>
          <w:sz w:val="16"/>
          <w:szCs w:val="16"/>
        </w:rPr>
      </w:pPr>
      <w:r w:rsidRPr="000B3C33">
        <w:rPr>
          <w:sz w:val="16"/>
          <w:szCs w:val="16"/>
        </w:rPr>
        <w:t>Created by Lutheran Service Builder © 2020 Concordia Publishing House.</w:t>
      </w:r>
    </w:p>
    <w:sectPr w:rsidR="009C5F8B" w:rsidRPr="000B3C33" w:rsidSect="00D6042D">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DE0AE5" w:rsidRDefault="00DE0AE5">
      <w:r>
        <w:separator/>
      </w:r>
    </w:p>
  </w:endnote>
  <w:endnote w:type="continuationSeparator" w:id="0">
    <w:p w14:paraId="6D13CF56" w14:textId="77777777" w:rsidR="00DE0AE5" w:rsidRDefault="00DE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Benguiat Bk BT">
    <w:altName w:val="Bookman Old Style"/>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DE0AE5" w:rsidRDefault="00DE0AE5"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DE0AE5" w:rsidRDefault="00DE0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DE0AE5" w:rsidRDefault="00DE0AE5">
      <w:r>
        <w:separator/>
      </w:r>
    </w:p>
  </w:footnote>
  <w:footnote w:type="continuationSeparator" w:id="0">
    <w:p w14:paraId="142A46D1" w14:textId="77777777" w:rsidR="00DE0AE5" w:rsidRDefault="00DE0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47"/>
    <w:rsid w:val="000022C7"/>
    <w:rsid w:val="0000580D"/>
    <w:rsid w:val="00010C6B"/>
    <w:rsid w:val="0001346C"/>
    <w:rsid w:val="00014D12"/>
    <w:rsid w:val="00014D8C"/>
    <w:rsid w:val="000151E2"/>
    <w:rsid w:val="00015610"/>
    <w:rsid w:val="00015BF4"/>
    <w:rsid w:val="0001658D"/>
    <w:rsid w:val="0002035E"/>
    <w:rsid w:val="0002498E"/>
    <w:rsid w:val="000267C0"/>
    <w:rsid w:val="00027BE0"/>
    <w:rsid w:val="00031416"/>
    <w:rsid w:val="00032001"/>
    <w:rsid w:val="000340E4"/>
    <w:rsid w:val="00034CD1"/>
    <w:rsid w:val="00037043"/>
    <w:rsid w:val="0003715E"/>
    <w:rsid w:val="0004087C"/>
    <w:rsid w:val="00043008"/>
    <w:rsid w:val="00043230"/>
    <w:rsid w:val="00043FA9"/>
    <w:rsid w:val="0004525D"/>
    <w:rsid w:val="00045DCC"/>
    <w:rsid w:val="00045E35"/>
    <w:rsid w:val="00050E50"/>
    <w:rsid w:val="00053540"/>
    <w:rsid w:val="000600B6"/>
    <w:rsid w:val="0006044F"/>
    <w:rsid w:val="00060E3E"/>
    <w:rsid w:val="000627D6"/>
    <w:rsid w:val="000628CB"/>
    <w:rsid w:val="000631D1"/>
    <w:rsid w:val="00064CFC"/>
    <w:rsid w:val="000664F7"/>
    <w:rsid w:val="00067883"/>
    <w:rsid w:val="000700E9"/>
    <w:rsid w:val="000709E0"/>
    <w:rsid w:val="000715E0"/>
    <w:rsid w:val="00075E7A"/>
    <w:rsid w:val="000811CA"/>
    <w:rsid w:val="0008177E"/>
    <w:rsid w:val="000824B2"/>
    <w:rsid w:val="00084875"/>
    <w:rsid w:val="000852A1"/>
    <w:rsid w:val="00091252"/>
    <w:rsid w:val="0009190B"/>
    <w:rsid w:val="00093F4D"/>
    <w:rsid w:val="000955ED"/>
    <w:rsid w:val="00096703"/>
    <w:rsid w:val="00096D3D"/>
    <w:rsid w:val="00097859"/>
    <w:rsid w:val="000A4E47"/>
    <w:rsid w:val="000A783D"/>
    <w:rsid w:val="000B0642"/>
    <w:rsid w:val="000C0B16"/>
    <w:rsid w:val="000C3EA5"/>
    <w:rsid w:val="000C3F73"/>
    <w:rsid w:val="000C4DCD"/>
    <w:rsid w:val="000C4DCF"/>
    <w:rsid w:val="000C5F34"/>
    <w:rsid w:val="000D077C"/>
    <w:rsid w:val="000D0B41"/>
    <w:rsid w:val="000D1E27"/>
    <w:rsid w:val="000D2139"/>
    <w:rsid w:val="000D24C1"/>
    <w:rsid w:val="000D2D92"/>
    <w:rsid w:val="000D5E12"/>
    <w:rsid w:val="000D6604"/>
    <w:rsid w:val="000D7F7F"/>
    <w:rsid w:val="000E095F"/>
    <w:rsid w:val="000E2342"/>
    <w:rsid w:val="000E2881"/>
    <w:rsid w:val="000E4A3C"/>
    <w:rsid w:val="000E51A0"/>
    <w:rsid w:val="000E5537"/>
    <w:rsid w:val="000E7607"/>
    <w:rsid w:val="000F02F8"/>
    <w:rsid w:val="000F064A"/>
    <w:rsid w:val="000F0910"/>
    <w:rsid w:val="000F0ED1"/>
    <w:rsid w:val="000F2554"/>
    <w:rsid w:val="000F3B49"/>
    <w:rsid w:val="000F3C0C"/>
    <w:rsid w:val="000F3E39"/>
    <w:rsid w:val="000F49C5"/>
    <w:rsid w:val="000F60D3"/>
    <w:rsid w:val="001041CF"/>
    <w:rsid w:val="00106C3F"/>
    <w:rsid w:val="0011038F"/>
    <w:rsid w:val="001103D6"/>
    <w:rsid w:val="00111C9A"/>
    <w:rsid w:val="00114C59"/>
    <w:rsid w:val="00117CAB"/>
    <w:rsid w:val="00120EE6"/>
    <w:rsid w:val="00121A21"/>
    <w:rsid w:val="001250C2"/>
    <w:rsid w:val="001267F4"/>
    <w:rsid w:val="0013074D"/>
    <w:rsid w:val="00130D73"/>
    <w:rsid w:val="00130FA0"/>
    <w:rsid w:val="00131743"/>
    <w:rsid w:val="00132159"/>
    <w:rsid w:val="001348B6"/>
    <w:rsid w:val="00134D2A"/>
    <w:rsid w:val="00134EAD"/>
    <w:rsid w:val="00140363"/>
    <w:rsid w:val="00141CC6"/>
    <w:rsid w:val="00142576"/>
    <w:rsid w:val="00144278"/>
    <w:rsid w:val="001443A0"/>
    <w:rsid w:val="00151561"/>
    <w:rsid w:val="00151751"/>
    <w:rsid w:val="00151F63"/>
    <w:rsid w:val="00152A44"/>
    <w:rsid w:val="00152D85"/>
    <w:rsid w:val="00152F3F"/>
    <w:rsid w:val="00153636"/>
    <w:rsid w:val="00154735"/>
    <w:rsid w:val="00156737"/>
    <w:rsid w:val="00160CB5"/>
    <w:rsid w:val="00162577"/>
    <w:rsid w:val="001629AE"/>
    <w:rsid w:val="00162ED9"/>
    <w:rsid w:val="001637CA"/>
    <w:rsid w:val="00163B8C"/>
    <w:rsid w:val="00163C84"/>
    <w:rsid w:val="00164924"/>
    <w:rsid w:val="00165F17"/>
    <w:rsid w:val="00166D91"/>
    <w:rsid w:val="0017017F"/>
    <w:rsid w:val="0017092E"/>
    <w:rsid w:val="001741D0"/>
    <w:rsid w:val="00175468"/>
    <w:rsid w:val="00175B09"/>
    <w:rsid w:val="00176737"/>
    <w:rsid w:val="00180284"/>
    <w:rsid w:val="00180A84"/>
    <w:rsid w:val="00180F28"/>
    <w:rsid w:val="00181B51"/>
    <w:rsid w:val="001826AD"/>
    <w:rsid w:val="00182CD7"/>
    <w:rsid w:val="00183B86"/>
    <w:rsid w:val="00183EAA"/>
    <w:rsid w:val="00184318"/>
    <w:rsid w:val="00185F98"/>
    <w:rsid w:val="00187430"/>
    <w:rsid w:val="00187FBC"/>
    <w:rsid w:val="00193B24"/>
    <w:rsid w:val="001955C2"/>
    <w:rsid w:val="00195711"/>
    <w:rsid w:val="00197AB3"/>
    <w:rsid w:val="001A036B"/>
    <w:rsid w:val="001A12B3"/>
    <w:rsid w:val="001A286C"/>
    <w:rsid w:val="001A2A9D"/>
    <w:rsid w:val="001A388A"/>
    <w:rsid w:val="001A5979"/>
    <w:rsid w:val="001A65FF"/>
    <w:rsid w:val="001B02AE"/>
    <w:rsid w:val="001B20F9"/>
    <w:rsid w:val="001B35AE"/>
    <w:rsid w:val="001B39A9"/>
    <w:rsid w:val="001B44E2"/>
    <w:rsid w:val="001B4C0E"/>
    <w:rsid w:val="001B644A"/>
    <w:rsid w:val="001B6515"/>
    <w:rsid w:val="001B73B5"/>
    <w:rsid w:val="001C13F4"/>
    <w:rsid w:val="001C3462"/>
    <w:rsid w:val="001C3CEC"/>
    <w:rsid w:val="001C4B07"/>
    <w:rsid w:val="001C6B5C"/>
    <w:rsid w:val="001D11E2"/>
    <w:rsid w:val="001D1E99"/>
    <w:rsid w:val="001D2FEB"/>
    <w:rsid w:val="001D3A65"/>
    <w:rsid w:val="001D4981"/>
    <w:rsid w:val="001D5144"/>
    <w:rsid w:val="001D5852"/>
    <w:rsid w:val="001D6372"/>
    <w:rsid w:val="001E0838"/>
    <w:rsid w:val="001E2FB5"/>
    <w:rsid w:val="001E37D8"/>
    <w:rsid w:val="001E4581"/>
    <w:rsid w:val="001E571D"/>
    <w:rsid w:val="001E7DD7"/>
    <w:rsid w:val="001F0B12"/>
    <w:rsid w:val="001F1E4C"/>
    <w:rsid w:val="001F5A3F"/>
    <w:rsid w:val="001F6001"/>
    <w:rsid w:val="0020115E"/>
    <w:rsid w:val="002023B7"/>
    <w:rsid w:val="002024C7"/>
    <w:rsid w:val="002035E3"/>
    <w:rsid w:val="00205D44"/>
    <w:rsid w:val="00206877"/>
    <w:rsid w:val="00206C6D"/>
    <w:rsid w:val="0020760D"/>
    <w:rsid w:val="00211ECF"/>
    <w:rsid w:val="00212B4E"/>
    <w:rsid w:val="00213380"/>
    <w:rsid w:val="00213EE0"/>
    <w:rsid w:val="0021623A"/>
    <w:rsid w:val="0021645A"/>
    <w:rsid w:val="0022047F"/>
    <w:rsid w:val="00221066"/>
    <w:rsid w:val="00225BF0"/>
    <w:rsid w:val="002279ED"/>
    <w:rsid w:val="00230186"/>
    <w:rsid w:val="00230695"/>
    <w:rsid w:val="0023111B"/>
    <w:rsid w:val="00234F9E"/>
    <w:rsid w:val="002353DA"/>
    <w:rsid w:val="0023596C"/>
    <w:rsid w:val="002365C3"/>
    <w:rsid w:val="00237C66"/>
    <w:rsid w:val="00243FEF"/>
    <w:rsid w:val="00244900"/>
    <w:rsid w:val="00251101"/>
    <w:rsid w:val="00252B46"/>
    <w:rsid w:val="00253B35"/>
    <w:rsid w:val="00254AC6"/>
    <w:rsid w:val="0025685A"/>
    <w:rsid w:val="0026099D"/>
    <w:rsid w:val="002616E8"/>
    <w:rsid w:val="00263804"/>
    <w:rsid w:val="00264BAE"/>
    <w:rsid w:val="00265C02"/>
    <w:rsid w:val="00266546"/>
    <w:rsid w:val="00272A02"/>
    <w:rsid w:val="00273F7D"/>
    <w:rsid w:val="00273FD1"/>
    <w:rsid w:val="002741B0"/>
    <w:rsid w:val="002748F5"/>
    <w:rsid w:val="00277482"/>
    <w:rsid w:val="00280128"/>
    <w:rsid w:val="00280601"/>
    <w:rsid w:val="00281E93"/>
    <w:rsid w:val="00282020"/>
    <w:rsid w:val="00282AEA"/>
    <w:rsid w:val="00284DAE"/>
    <w:rsid w:val="00285127"/>
    <w:rsid w:val="00285DF8"/>
    <w:rsid w:val="00290EF5"/>
    <w:rsid w:val="002928CF"/>
    <w:rsid w:val="0029294A"/>
    <w:rsid w:val="002932CF"/>
    <w:rsid w:val="0029345A"/>
    <w:rsid w:val="00293B25"/>
    <w:rsid w:val="00296251"/>
    <w:rsid w:val="002974FB"/>
    <w:rsid w:val="002A034A"/>
    <w:rsid w:val="002A20A1"/>
    <w:rsid w:val="002A3337"/>
    <w:rsid w:val="002A480C"/>
    <w:rsid w:val="002A48BA"/>
    <w:rsid w:val="002A4C8B"/>
    <w:rsid w:val="002A5856"/>
    <w:rsid w:val="002A5918"/>
    <w:rsid w:val="002A5EE5"/>
    <w:rsid w:val="002A671B"/>
    <w:rsid w:val="002B0072"/>
    <w:rsid w:val="002B0647"/>
    <w:rsid w:val="002B145E"/>
    <w:rsid w:val="002B1C24"/>
    <w:rsid w:val="002B2923"/>
    <w:rsid w:val="002B7E6A"/>
    <w:rsid w:val="002C06D5"/>
    <w:rsid w:val="002C0A1F"/>
    <w:rsid w:val="002C7139"/>
    <w:rsid w:val="002D1419"/>
    <w:rsid w:val="002D1F3A"/>
    <w:rsid w:val="002D2F68"/>
    <w:rsid w:val="002D3072"/>
    <w:rsid w:val="002D360C"/>
    <w:rsid w:val="002D3ECC"/>
    <w:rsid w:val="002D50AF"/>
    <w:rsid w:val="002D59AB"/>
    <w:rsid w:val="002D68C2"/>
    <w:rsid w:val="002E0548"/>
    <w:rsid w:val="002E207A"/>
    <w:rsid w:val="002E38CF"/>
    <w:rsid w:val="002E3A10"/>
    <w:rsid w:val="002E41FF"/>
    <w:rsid w:val="002E469C"/>
    <w:rsid w:val="002E5C4B"/>
    <w:rsid w:val="002E61AE"/>
    <w:rsid w:val="002E781B"/>
    <w:rsid w:val="002F2570"/>
    <w:rsid w:val="002F602B"/>
    <w:rsid w:val="002F6DB8"/>
    <w:rsid w:val="002F707D"/>
    <w:rsid w:val="003009A2"/>
    <w:rsid w:val="00301CF2"/>
    <w:rsid w:val="00302331"/>
    <w:rsid w:val="00302EAE"/>
    <w:rsid w:val="00303D76"/>
    <w:rsid w:val="00304E9E"/>
    <w:rsid w:val="00305088"/>
    <w:rsid w:val="00305BA3"/>
    <w:rsid w:val="00310165"/>
    <w:rsid w:val="003112A9"/>
    <w:rsid w:val="003121ED"/>
    <w:rsid w:val="00313458"/>
    <w:rsid w:val="003140A5"/>
    <w:rsid w:val="00315CDD"/>
    <w:rsid w:val="00317D58"/>
    <w:rsid w:val="0032096D"/>
    <w:rsid w:val="00323250"/>
    <w:rsid w:val="00324660"/>
    <w:rsid w:val="00324F53"/>
    <w:rsid w:val="00330717"/>
    <w:rsid w:val="00330777"/>
    <w:rsid w:val="00330ED8"/>
    <w:rsid w:val="00332371"/>
    <w:rsid w:val="00334D79"/>
    <w:rsid w:val="0033558C"/>
    <w:rsid w:val="003359D8"/>
    <w:rsid w:val="00337C29"/>
    <w:rsid w:val="00337F67"/>
    <w:rsid w:val="003415B5"/>
    <w:rsid w:val="003416FB"/>
    <w:rsid w:val="00345117"/>
    <w:rsid w:val="00350CF0"/>
    <w:rsid w:val="0035772C"/>
    <w:rsid w:val="00360921"/>
    <w:rsid w:val="00363F24"/>
    <w:rsid w:val="00364371"/>
    <w:rsid w:val="003646B0"/>
    <w:rsid w:val="003672A8"/>
    <w:rsid w:val="0037382C"/>
    <w:rsid w:val="003742FE"/>
    <w:rsid w:val="003746B4"/>
    <w:rsid w:val="00374BDB"/>
    <w:rsid w:val="00374FE3"/>
    <w:rsid w:val="00376598"/>
    <w:rsid w:val="003802A5"/>
    <w:rsid w:val="00381059"/>
    <w:rsid w:val="00381123"/>
    <w:rsid w:val="00383D8C"/>
    <w:rsid w:val="003840F9"/>
    <w:rsid w:val="00384E97"/>
    <w:rsid w:val="00385CDA"/>
    <w:rsid w:val="00386FC4"/>
    <w:rsid w:val="00390435"/>
    <w:rsid w:val="00391432"/>
    <w:rsid w:val="00393E0C"/>
    <w:rsid w:val="003A0A74"/>
    <w:rsid w:val="003A1001"/>
    <w:rsid w:val="003A1293"/>
    <w:rsid w:val="003A2449"/>
    <w:rsid w:val="003A31D5"/>
    <w:rsid w:val="003A3580"/>
    <w:rsid w:val="003A3BCC"/>
    <w:rsid w:val="003A5C41"/>
    <w:rsid w:val="003A5E24"/>
    <w:rsid w:val="003A624B"/>
    <w:rsid w:val="003B3C7C"/>
    <w:rsid w:val="003B3D78"/>
    <w:rsid w:val="003B6D58"/>
    <w:rsid w:val="003C0B24"/>
    <w:rsid w:val="003C39D0"/>
    <w:rsid w:val="003C5CCA"/>
    <w:rsid w:val="003C6A50"/>
    <w:rsid w:val="003C6A58"/>
    <w:rsid w:val="003C74DD"/>
    <w:rsid w:val="003D0732"/>
    <w:rsid w:val="003D09E9"/>
    <w:rsid w:val="003D0BF4"/>
    <w:rsid w:val="003D2164"/>
    <w:rsid w:val="003D6A32"/>
    <w:rsid w:val="003D6A79"/>
    <w:rsid w:val="003E3190"/>
    <w:rsid w:val="003E475B"/>
    <w:rsid w:val="003E61CB"/>
    <w:rsid w:val="003E6DAE"/>
    <w:rsid w:val="003F2196"/>
    <w:rsid w:val="003F35BA"/>
    <w:rsid w:val="003F3EFC"/>
    <w:rsid w:val="003F4D58"/>
    <w:rsid w:val="003F70C0"/>
    <w:rsid w:val="003F7737"/>
    <w:rsid w:val="00400BC6"/>
    <w:rsid w:val="00400FEA"/>
    <w:rsid w:val="00401E9C"/>
    <w:rsid w:val="0040592F"/>
    <w:rsid w:val="00405A3E"/>
    <w:rsid w:val="0041127F"/>
    <w:rsid w:val="0041338D"/>
    <w:rsid w:val="004135C4"/>
    <w:rsid w:val="00416A1F"/>
    <w:rsid w:val="00417316"/>
    <w:rsid w:val="00420C01"/>
    <w:rsid w:val="00422BC5"/>
    <w:rsid w:val="00422D3B"/>
    <w:rsid w:val="00422EB5"/>
    <w:rsid w:val="00422F84"/>
    <w:rsid w:val="00425847"/>
    <w:rsid w:val="0042595F"/>
    <w:rsid w:val="00426454"/>
    <w:rsid w:val="0043194D"/>
    <w:rsid w:val="00431BC3"/>
    <w:rsid w:val="00431C49"/>
    <w:rsid w:val="00432355"/>
    <w:rsid w:val="00433115"/>
    <w:rsid w:val="004350BA"/>
    <w:rsid w:val="004359C8"/>
    <w:rsid w:val="00435F66"/>
    <w:rsid w:val="004361D3"/>
    <w:rsid w:val="00440D40"/>
    <w:rsid w:val="004418B2"/>
    <w:rsid w:val="00446FDC"/>
    <w:rsid w:val="004500C1"/>
    <w:rsid w:val="004536AA"/>
    <w:rsid w:val="00454B0A"/>
    <w:rsid w:val="0045584B"/>
    <w:rsid w:val="004562B0"/>
    <w:rsid w:val="0046036D"/>
    <w:rsid w:val="0046136A"/>
    <w:rsid w:val="004615F3"/>
    <w:rsid w:val="00461C13"/>
    <w:rsid w:val="004642FD"/>
    <w:rsid w:val="004643F9"/>
    <w:rsid w:val="0046462A"/>
    <w:rsid w:val="0047084F"/>
    <w:rsid w:val="004721B7"/>
    <w:rsid w:val="00472B8D"/>
    <w:rsid w:val="004744F0"/>
    <w:rsid w:val="00475A8A"/>
    <w:rsid w:val="0047754A"/>
    <w:rsid w:val="00480795"/>
    <w:rsid w:val="004808D9"/>
    <w:rsid w:val="00481ED5"/>
    <w:rsid w:val="00483FBA"/>
    <w:rsid w:val="00485AFF"/>
    <w:rsid w:val="00485B24"/>
    <w:rsid w:val="00485F51"/>
    <w:rsid w:val="00487575"/>
    <w:rsid w:val="00487930"/>
    <w:rsid w:val="00491ACC"/>
    <w:rsid w:val="004924C6"/>
    <w:rsid w:val="00493081"/>
    <w:rsid w:val="00494FBA"/>
    <w:rsid w:val="004A1D3A"/>
    <w:rsid w:val="004A1DAF"/>
    <w:rsid w:val="004A2DAA"/>
    <w:rsid w:val="004A6939"/>
    <w:rsid w:val="004A6B17"/>
    <w:rsid w:val="004B36BB"/>
    <w:rsid w:val="004B6CD3"/>
    <w:rsid w:val="004C111B"/>
    <w:rsid w:val="004C3800"/>
    <w:rsid w:val="004C51C4"/>
    <w:rsid w:val="004C6C13"/>
    <w:rsid w:val="004C7076"/>
    <w:rsid w:val="004D03D3"/>
    <w:rsid w:val="004D0A11"/>
    <w:rsid w:val="004D1DE3"/>
    <w:rsid w:val="004D26AC"/>
    <w:rsid w:val="004D5352"/>
    <w:rsid w:val="004D7B99"/>
    <w:rsid w:val="004D7F63"/>
    <w:rsid w:val="004E050C"/>
    <w:rsid w:val="004E3292"/>
    <w:rsid w:val="004E3351"/>
    <w:rsid w:val="004E3F15"/>
    <w:rsid w:val="004E4CBB"/>
    <w:rsid w:val="004E6B0F"/>
    <w:rsid w:val="004F0C92"/>
    <w:rsid w:val="004F2638"/>
    <w:rsid w:val="004F4238"/>
    <w:rsid w:val="004F4D1B"/>
    <w:rsid w:val="004F55E7"/>
    <w:rsid w:val="004F6867"/>
    <w:rsid w:val="004F76B6"/>
    <w:rsid w:val="004F7C60"/>
    <w:rsid w:val="00501894"/>
    <w:rsid w:val="005021DC"/>
    <w:rsid w:val="00502C58"/>
    <w:rsid w:val="00505084"/>
    <w:rsid w:val="005058E2"/>
    <w:rsid w:val="00505D60"/>
    <w:rsid w:val="005069A1"/>
    <w:rsid w:val="005069CB"/>
    <w:rsid w:val="005101B4"/>
    <w:rsid w:val="00510480"/>
    <w:rsid w:val="005115EB"/>
    <w:rsid w:val="00511839"/>
    <w:rsid w:val="00511E90"/>
    <w:rsid w:val="00516226"/>
    <w:rsid w:val="0051723F"/>
    <w:rsid w:val="005216BB"/>
    <w:rsid w:val="005218A5"/>
    <w:rsid w:val="00522882"/>
    <w:rsid w:val="00522AC4"/>
    <w:rsid w:val="005244CC"/>
    <w:rsid w:val="0052480C"/>
    <w:rsid w:val="005249A1"/>
    <w:rsid w:val="00526C5D"/>
    <w:rsid w:val="00530513"/>
    <w:rsid w:val="0053094C"/>
    <w:rsid w:val="00530CFB"/>
    <w:rsid w:val="00530F5C"/>
    <w:rsid w:val="00531929"/>
    <w:rsid w:val="00532CE7"/>
    <w:rsid w:val="005366C9"/>
    <w:rsid w:val="00541932"/>
    <w:rsid w:val="00541A56"/>
    <w:rsid w:val="00542A31"/>
    <w:rsid w:val="005466CA"/>
    <w:rsid w:val="00551F19"/>
    <w:rsid w:val="005534C1"/>
    <w:rsid w:val="00553B42"/>
    <w:rsid w:val="00553F53"/>
    <w:rsid w:val="0055545E"/>
    <w:rsid w:val="005567E0"/>
    <w:rsid w:val="0055727B"/>
    <w:rsid w:val="005576A9"/>
    <w:rsid w:val="0055795B"/>
    <w:rsid w:val="00562698"/>
    <w:rsid w:val="00570C09"/>
    <w:rsid w:val="00571016"/>
    <w:rsid w:val="00572E6C"/>
    <w:rsid w:val="005743E0"/>
    <w:rsid w:val="00575E94"/>
    <w:rsid w:val="00577D66"/>
    <w:rsid w:val="00581FB4"/>
    <w:rsid w:val="00583ABE"/>
    <w:rsid w:val="00583D60"/>
    <w:rsid w:val="00583D9B"/>
    <w:rsid w:val="00586272"/>
    <w:rsid w:val="00591B5D"/>
    <w:rsid w:val="00594FEC"/>
    <w:rsid w:val="005A2955"/>
    <w:rsid w:val="005A2FC7"/>
    <w:rsid w:val="005B07CC"/>
    <w:rsid w:val="005B0E18"/>
    <w:rsid w:val="005B5F29"/>
    <w:rsid w:val="005B684D"/>
    <w:rsid w:val="005B776E"/>
    <w:rsid w:val="005B7BD5"/>
    <w:rsid w:val="005C3444"/>
    <w:rsid w:val="005C5F4F"/>
    <w:rsid w:val="005C664C"/>
    <w:rsid w:val="005C6C85"/>
    <w:rsid w:val="005C7C30"/>
    <w:rsid w:val="005D0187"/>
    <w:rsid w:val="005D10FD"/>
    <w:rsid w:val="005D211A"/>
    <w:rsid w:val="005D41EC"/>
    <w:rsid w:val="005D52D5"/>
    <w:rsid w:val="005D6F74"/>
    <w:rsid w:val="005D790F"/>
    <w:rsid w:val="005E0A6E"/>
    <w:rsid w:val="005E173A"/>
    <w:rsid w:val="005E3C87"/>
    <w:rsid w:val="005E4B50"/>
    <w:rsid w:val="005E4B9A"/>
    <w:rsid w:val="005E4D33"/>
    <w:rsid w:val="005E522A"/>
    <w:rsid w:val="005E6A8B"/>
    <w:rsid w:val="005E6D4B"/>
    <w:rsid w:val="005E7265"/>
    <w:rsid w:val="005E780F"/>
    <w:rsid w:val="005F0A84"/>
    <w:rsid w:val="005F21DA"/>
    <w:rsid w:val="005F21FF"/>
    <w:rsid w:val="005F4DD6"/>
    <w:rsid w:val="005F650D"/>
    <w:rsid w:val="00601419"/>
    <w:rsid w:val="00602B4D"/>
    <w:rsid w:val="00604B73"/>
    <w:rsid w:val="0060584C"/>
    <w:rsid w:val="00611C4F"/>
    <w:rsid w:val="00615D7A"/>
    <w:rsid w:val="00620858"/>
    <w:rsid w:val="00621822"/>
    <w:rsid w:val="006242B3"/>
    <w:rsid w:val="00627C55"/>
    <w:rsid w:val="00631BA5"/>
    <w:rsid w:val="006340AA"/>
    <w:rsid w:val="00634739"/>
    <w:rsid w:val="00635372"/>
    <w:rsid w:val="00636B30"/>
    <w:rsid w:val="00637EBD"/>
    <w:rsid w:val="00642C93"/>
    <w:rsid w:val="00643C95"/>
    <w:rsid w:val="00644340"/>
    <w:rsid w:val="00644DA3"/>
    <w:rsid w:val="00645964"/>
    <w:rsid w:val="00645BEF"/>
    <w:rsid w:val="0065040B"/>
    <w:rsid w:val="00653803"/>
    <w:rsid w:val="00655157"/>
    <w:rsid w:val="00657300"/>
    <w:rsid w:val="00660EDD"/>
    <w:rsid w:val="006634E8"/>
    <w:rsid w:val="00663EAE"/>
    <w:rsid w:val="00665BB7"/>
    <w:rsid w:val="0067000C"/>
    <w:rsid w:val="00670AC3"/>
    <w:rsid w:val="0067372D"/>
    <w:rsid w:val="00674AF9"/>
    <w:rsid w:val="006768F2"/>
    <w:rsid w:val="0068014F"/>
    <w:rsid w:val="00680A2F"/>
    <w:rsid w:val="00682493"/>
    <w:rsid w:val="00682BB8"/>
    <w:rsid w:val="00683E2B"/>
    <w:rsid w:val="00683ED5"/>
    <w:rsid w:val="00685679"/>
    <w:rsid w:val="0069114E"/>
    <w:rsid w:val="006924C4"/>
    <w:rsid w:val="006A02ED"/>
    <w:rsid w:val="006A031F"/>
    <w:rsid w:val="006A03CB"/>
    <w:rsid w:val="006A2123"/>
    <w:rsid w:val="006A2622"/>
    <w:rsid w:val="006A45F6"/>
    <w:rsid w:val="006A62CE"/>
    <w:rsid w:val="006A657A"/>
    <w:rsid w:val="006A7DA8"/>
    <w:rsid w:val="006B0239"/>
    <w:rsid w:val="006B0F27"/>
    <w:rsid w:val="006B161E"/>
    <w:rsid w:val="006B194B"/>
    <w:rsid w:val="006B1C17"/>
    <w:rsid w:val="006B39BB"/>
    <w:rsid w:val="006B3B9A"/>
    <w:rsid w:val="006B3CB8"/>
    <w:rsid w:val="006B67BD"/>
    <w:rsid w:val="006B6D35"/>
    <w:rsid w:val="006B7F2F"/>
    <w:rsid w:val="006C048A"/>
    <w:rsid w:val="006C15BF"/>
    <w:rsid w:val="006C2703"/>
    <w:rsid w:val="006C339C"/>
    <w:rsid w:val="006C3EC6"/>
    <w:rsid w:val="006C4270"/>
    <w:rsid w:val="006C4990"/>
    <w:rsid w:val="006C7C58"/>
    <w:rsid w:val="006E474B"/>
    <w:rsid w:val="006E6234"/>
    <w:rsid w:val="006E6530"/>
    <w:rsid w:val="006E6A05"/>
    <w:rsid w:val="006F0B81"/>
    <w:rsid w:val="006F1627"/>
    <w:rsid w:val="006F3262"/>
    <w:rsid w:val="006F5CE6"/>
    <w:rsid w:val="006F643D"/>
    <w:rsid w:val="00704EA3"/>
    <w:rsid w:val="00711D4D"/>
    <w:rsid w:val="00712A40"/>
    <w:rsid w:val="00714268"/>
    <w:rsid w:val="0072011E"/>
    <w:rsid w:val="00727187"/>
    <w:rsid w:val="0072792C"/>
    <w:rsid w:val="00727ADF"/>
    <w:rsid w:val="00735527"/>
    <w:rsid w:val="00736700"/>
    <w:rsid w:val="00736717"/>
    <w:rsid w:val="00736F48"/>
    <w:rsid w:val="00737696"/>
    <w:rsid w:val="00740B65"/>
    <w:rsid w:val="00741B9E"/>
    <w:rsid w:val="00742F5A"/>
    <w:rsid w:val="00743176"/>
    <w:rsid w:val="007434BE"/>
    <w:rsid w:val="00747E18"/>
    <w:rsid w:val="00752799"/>
    <w:rsid w:val="00752EFE"/>
    <w:rsid w:val="00756264"/>
    <w:rsid w:val="00757188"/>
    <w:rsid w:val="007611A1"/>
    <w:rsid w:val="00762A27"/>
    <w:rsid w:val="0076312C"/>
    <w:rsid w:val="007644F8"/>
    <w:rsid w:val="0076484D"/>
    <w:rsid w:val="00765543"/>
    <w:rsid w:val="007659B0"/>
    <w:rsid w:val="00765CB0"/>
    <w:rsid w:val="007660AD"/>
    <w:rsid w:val="0076613C"/>
    <w:rsid w:val="0076622F"/>
    <w:rsid w:val="00770953"/>
    <w:rsid w:val="007741D6"/>
    <w:rsid w:val="00774A68"/>
    <w:rsid w:val="007766CC"/>
    <w:rsid w:val="00776D3B"/>
    <w:rsid w:val="00776ED3"/>
    <w:rsid w:val="00784789"/>
    <w:rsid w:val="007867A5"/>
    <w:rsid w:val="00787644"/>
    <w:rsid w:val="0079135C"/>
    <w:rsid w:val="007964B4"/>
    <w:rsid w:val="00797E90"/>
    <w:rsid w:val="007A4F27"/>
    <w:rsid w:val="007A513F"/>
    <w:rsid w:val="007A648B"/>
    <w:rsid w:val="007A715C"/>
    <w:rsid w:val="007B2274"/>
    <w:rsid w:val="007B296A"/>
    <w:rsid w:val="007B44E5"/>
    <w:rsid w:val="007B50D4"/>
    <w:rsid w:val="007B6612"/>
    <w:rsid w:val="007B6EE2"/>
    <w:rsid w:val="007B77BD"/>
    <w:rsid w:val="007C004A"/>
    <w:rsid w:val="007C09B8"/>
    <w:rsid w:val="007C2452"/>
    <w:rsid w:val="007C2B5B"/>
    <w:rsid w:val="007C36D3"/>
    <w:rsid w:val="007C408F"/>
    <w:rsid w:val="007C5D38"/>
    <w:rsid w:val="007D106E"/>
    <w:rsid w:val="007D1F76"/>
    <w:rsid w:val="007D5096"/>
    <w:rsid w:val="007D69D7"/>
    <w:rsid w:val="007E0BB5"/>
    <w:rsid w:val="007E0E31"/>
    <w:rsid w:val="007E2901"/>
    <w:rsid w:val="007E39A1"/>
    <w:rsid w:val="007E5920"/>
    <w:rsid w:val="007F1622"/>
    <w:rsid w:val="007F1815"/>
    <w:rsid w:val="007F27C7"/>
    <w:rsid w:val="007F45E2"/>
    <w:rsid w:val="0080053B"/>
    <w:rsid w:val="008041BF"/>
    <w:rsid w:val="00804220"/>
    <w:rsid w:val="00804779"/>
    <w:rsid w:val="008056CB"/>
    <w:rsid w:val="008072C1"/>
    <w:rsid w:val="00813637"/>
    <w:rsid w:val="00817A16"/>
    <w:rsid w:val="00821D27"/>
    <w:rsid w:val="0082335B"/>
    <w:rsid w:val="0082770B"/>
    <w:rsid w:val="008305CB"/>
    <w:rsid w:val="0083139C"/>
    <w:rsid w:val="0083203E"/>
    <w:rsid w:val="00835CDC"/>
    <w:rsid w:val="00835E75"/>
    <w:rsid w:val="008379A5"/>
    <w:rsid w:val="00842ABD"/>
    <w:rsid w:val="008438AF"/>
    <w:rsid w:val="008446B3"/>
    <w:rsid w:val="008447C6"/>
    <w:rsid w:val="0085035F"/>
    <w:rsid w:val="00851BD8"/>
    <w:rsid w:val="00852B13"/>
    <w:rsid w:val="0085347E"/>
    <w:rsid w:val="00853CAA"/>
    <w:rsid w:val="00854A18"/>
    <w:rsid w:val="00856C83"/>
    <w:rsid w:val="00860F43"/>
    <w:rsid w:val="0086379E"/>
    <w:rsid w:val="00863B51"/>
    <w:rsid w:val="00865B8F"/>
    <w:rsid w:val="00865B90"/>
    <w:rsid w:val="00866E8E"/>
    <w:rsid w:val="0087019E"/>
    <w:rsid w:val="00874A32"/>
    <w:rsid w:val="00875DD2"/>
    <w:rsid w:val="00876DB7"/>
    <w:rsid w:val="00881115"/>
    <w:rsid w:val="00881B0E"/>
    <w:rsid w:val="00887CBD"/>
    <w:rsid w:val="008909B4"/>
    <w:rsid w:val="00890E7D"/>
    <w:rsid w:val="00891AD9"/>
    <w:rsid w:val="00893595"/>
    <w:rsid w:val="008966BC"/>
    <w:rsid w:val="00896726"/>
    <w:rsid w:val="008A13D1"/>
    <w:rsid w:val="008A17C6"/>
    <w:rsid w:val="008A369F"/>
    <w:rsid w:val="008A4D7A"/>
    <w:rsid w:val="008A4E1D"/>
    <w:rsid w:val="008A6704"/>
    <w:rsid w:val="008A68D6"/>
    <w:rsid w:val="008B1B47"/>
    <w:rsid w:val="008B1DA9"/>
    <w:rsid w:val="008B4515"/>
    <w:rsid w:val="008B4644"/>
    <w:rsid w:val="008B4DD9"/>
    <w:rsid w:val="008B7694"/>
    <w:rsid w:val="008C02EC"/>
    <w:rsid w:val="008C0425"/>
    <w:rsid w:val="008C1C0A"/>
    <w:rsid w:val="008C1DF0"/>
    <w:rsid w:val="008C25D1"/>
    <w:rsid w:val="008C37F7"/>
    <w:rsid w:val="008C3B3B"/>
    <w:rsid w:val="008C4CC6"/>
    <w:rsid w:val="008C58F2"/>
    <w:rsid w:val="008C5BEC"/>
    <w:rsid w:val="008C60AF"/>
    <w:rsid w:val="008C6345"/>
    <w:rsid w:val="008C7F0A"/>
    <w:rsid w:val="008D1008"/>
    <w:rsid w:val="008D21DC"/>
    <w:rsid w:val="008D2801"/>
    <w:rsid w:val="008D2A66"/>
    <w:rsid w:val="008D2F0C"/>
    <w:rsid w:val="008D4AFF"/>
    <w:rsid w:val="008D70D4"/>
    <w:rsid w:val="008E52B5"/>
    <w:rsid w:val="008E65F8"/>
    <w:rsid w:val="008F0A4E"/>
    <w:rsid w:val="008F284B"/>
    <w:rsid w:val="008F2B44"/>
    <w:rsid w:val="008F39FA"/>
    <w:rsid w:val="008F428B"/>
    <w:rsid w:val="008F4871"/>
    <w:rsid w:val="008F5AC2"/>
    <w:rsid w:val="008F7215"/>
    <w:rsid w:val="008F786B"/>
    <w:rsid w:val="009028B3"/>
    <w:rsid w:val="009030A3"/>
    <w:rsid w:val="009057A8"/>
    <w:rsid w:val="00905A30"/>
    <w:rsid w:val="00905AE8"/>
    <w:rsid w:val="00906AE2"/>
    <w:rsid w:val="00906D51"/>
    <w:rsid w:val="0090704A"/>
    <w:rsid w:val="0092260C"/>
    <w:rsid w:val="00924C8F"/>
    <w:rsid w:val="00927A0D"/>
    <w:rsid w:val="009306BB"/>
    <w:rsid w:val="00932BC0"/>
    <w:rsid w:val="00934238"/>
    <w:rsid w:val="00934D5A"/>
    <w:rsid w:val="00936160"/>
    <w:rsid w:val="00937DFE"/>
    <w:rsid w:val="00940DD5"/>
    <w:rsid w:val="00941B6D"/>
    <w:rsid w:val="0094366E"/>
    <w:rsid w:val="009443CC"/>
    <w:rsid w:val="00944B03"/>
    <w:rsid w:val="0094581B"/>
    <w:rsid w:val="00946FBC"/>
    <w:rsid w:val="0095107A"/>
    <w:rsid w:val="00951369"/>
    <w:rsid w:val="00951BB5"/>
    <w:rsid w:val="00953138"/>
    <w:rsid w:val="009547D2"/>
    <w:rsid w:val="00954B26"/>
    <w:rsid w:val="00956718"/>
    <w:rsid w:val="00960503"/>
    <w:rsid w:val="009606AE"/>
    <w:rsid w:val="009645C8"/>
    <w:rsid w:val="0096663C"/>
    <w:rsid w:val="00966CEF"/>
    <w:rsid w:val="00970E35"/>
    <w:rsid w:val="00971890"/>
    <w:rsid w:val="00972C70"/>
    <w:rsid w:val="009733CE"/>
    <w:rsid w:val="00973687"/>
    <w:rsid w:val="00974A76"/>
    <w:rsid w:val="0097601F"/>
    <w:rsid w:val="00982316"/>
    <w:rsid w:val="00983A26"/>
    <w:rsid w:val="00986202"/>
    <w:rsid w:val="0098737C"/>
    <w:rsid w:val="00990922"/>
    <w:rsid w:val="009909D0"/>
    <w:rsid w:val="00994F3D"/>
    <w:rsid w:val="009956EA"/>
    <w:rsid w:val="00996952"/>
    <w:rsid w:val="009970CF"/>
    <w:rsid w:val="009978DB"/>
    <w:rsid w:val="009A0137"/>
    <w:rsid w:val="009A0310"/>
    <w:rsid w:val="009A0444"/>
    <w:rsid w:val="009A2E14"/>
    <w:rsid w:val="009A3744"/>
    <w:rsid w:val="009A5415"/>
    <w:rsid w:val="009A5E86"/>
    <w:rsid w:val="009A6ECC"/>
    <w:rsid w:val="009B1310"/>
    <w:rsid w:val="009B2CCD"/>
    <w:rsid w:val="009B2DB2"/>
    <w:rsid w:val="009B313F"/>
    <w:rsid w:val="009B4B06"/>
    <w:rsid w:val="009B68FB"/>
    <w:rsid w:val="009B6903"/>
    <w:rsid w:val="009B7226"/>
    <w:rsid w:val="009C0170"/>
    <w:rsid w:val="009C087F"/>
    <w:rsid w:val="009C4DF8"/>
    <w:rsid w:val="009C4F85"/>
    <w:rsid w:val="009C5F8B"/>
    <w:rsid w:val="009D064F"/>
    <w:rsid w:val="009D403E"/>
    <w:rsid w:val="009D614F"/>
    <w:rsid w:val="009D7720"/>
    <w:rsid w:val="009D788A"/>
    <w:rsid w:val="009E0DF1"/>
    <w:rsid w:val="009E21B2"/>
    <w:rsid w:val="009E32AE"/>
    <w:rsid w:val="009E5731"/>
    <w:rsid w:val="009E6AA8"/>
    <w:rsid w:val="009F02A3"/>
    <w:rsid w:val="009F0B3F"/>
    <w:rsid w:val="009F0FDE"/>
    <w:rsid w:val="009F1D8C"/>
    <w:rsid w:val="009F2097"/>
    <w:rsid w:val="009F48D6"/>
    <w:rsid w:val="009F59E5"/>
    <w:rsid w:val="009F6043"/>
    <w:rsid w:val="009F614F"/>
    <w:rsid w:val="009F62A8"/>
    <w:rsid w:val="009F6C7A"/>
    <w:rsid w:val="009F7439"/>
    <w:rsid w:val="00A006D4"/>
    <w:rsid w:val="00A01B4A"/>
    <w:rsid w:val="00A07C90"/>
    <w:rsid w:val="00A122C0"/>
    <w:rsid w:val="00A132F8"/>
    <w:rsid w:val="00A14A9D"/>
    <w:rsid w:val="00A15754"/>
    <w:rsid w:val="00A1619E"/>
    <w:rsid w:val="00A163C5"/>
    <w:rsid w:val="00A17F9B"/>
    <w:rsid w:val="00A23F3B"/>
    <w:rsid w:val="00A27C9F"/>
    <w:rsid w:val="00A3040F"/>
    <w:rsid w:val="00A31648"/>
    <w:rsid w:val="00A3188F"/>
    <w:rsid w:val="00A32B78"/>
    <w:rsid w:val="00A3439A"/>
    <w:rsid w:val="00A345C1"/>
    <w:rsid w:val="00A3520D"/>
    <w:rsid w:val="00A36AC8"/>
    <w:rsid w:val="00A37D31"/>
    <w:rsid w:val="00A40619"/>
    <w:rsid w:val="00A40D18"/>
    <w:rsid w:val="00A45479"/>
    <w:rsid w:val="00A46C3B"/>
    <w:rsid w:val="00A46EFE"/>
    <w:rsid w:val="00A4714F"/>
    <w:rsid w:val="00A5009D"/>
    <w:rsid w:val="00A50BFC"/>
    <w:rsid w:val="00A51AC3"/>
    <w:rsid w:val="00A52B90"/>
    <w:rsid w:val="00A52CFC"/>
    <w:rsid w:val="00A537E1"/>
    <w:rsid w:val="00A53B8E"/>
    <w:rsid w:val="00A55404"/>
    <w:rsid w:val="00A56A0F"/>
    <w:rsid w:val="00A57E3F"/>
    <w:rsid w:val="00A6014C"/>
    <w:rsid w:val="00A6199C"/>
    <w:rsid w:val="00A622C4"/>
    <w:rsid w:val="00A62446"/>
    <w:rsid w:val="00A62F4A"/>
    <w:rsid w:val="00A63390"/>
    <w:rsid w:val="00A6479E"/>
    <w:rsid w:val="00A64FA4"/>
    <w:rsid w:val="00A679AC"/>
    <w:rsid w:val="00A728A2"/>
    <w:rsid w:val="00A733AC"/>
    <w:rsid w:val="00A73C59"/>
    <w:rsid w:val="00A74381"/>
    <w:rsid w:val="00A76781"/>
    <w:rsid w:val="00A7730B"/>
    <w:rsid w:val="00A80E9E"/>
    <w:rsid w:val="00A81852"/>
    <w:rsid w:val="00A8483B"/>
    <w:rsid w:val="00A86E2F"/>
    <w:rsid w:val="00A86F5D"/>
    <w:rsid w:val="00A87811"/>
    <w:rsid w:val="00A87D56"/>
    <w:rsid w:val="00A909AA"/>
    <w:rsid w:val="00A90BE2"/>
    <w:rsid w:val="00A91E88"/>
    <w:rsid w:val="00A9231D"/>
    <w:rsid w:val="00A92A0F"/>
    <w:rsid w:val="00A92B33"/>
    <w:rsid w:val="00A92BE8"/>
    <w:rsid w:val="00A92ECC"/>
    <w:rsid w:val="00A93185"/>
    <w:rsid w:val="00A9539A"/>
    <w:rsid w:val="00A953BC"/>
    <w:rsid w:val="00AA08C8"/>
    <w:rsid w:val="00AA24BA"/>
    <w:rsid w:val="00AA515E"/>
    <w:rsid w:val="00AA71CA"/>
    <w:rsid w:val="00AB31DA"/>
    <w:rsid w:val="00AB54DE"/>
    <w:rsid w:val="00AC087F"/>
    <w:rsid w:val="00AC0E3E"/>
    <w:rsid w:val="00AC12AD"/>
    <w:rsid w:val="00AC655C"/>
    <w:rsid w:val="00AD43FF"/>
    <w:rsid w:val="00AD48D7"/>
    <w:rsid w:val="00AD5BE4"/>
    <w:rsid w:val="00AE00C3"/>
    <w:rsid w:val="00AE090E"/>
    <w:rsid w:val="00AE1CBC"/>
    <w:rsid w:val="00AE4316"/>
    <w:rsid w:val="00AE6891"/>
    <w:rsid w:val="00AE6AA7"/>
    <w:rsid w:val="00AF0AD4"/>
    <w:rsid w:val="00AF14ED"/>
    <w:rsid w:val="00AF226F"/>
    <w:rsid w:val="00AF2623"/>
    <w:rsid w:val="00AF2878"/>
    <w:rsid w:val="00AF38AC"/>
    <w:rsid w:val="00AF509D"/>
    <w:rsid w:val="00AF5904"/>
    <w:rsid w:val="00AF7CE2"/>
    <w:rsid w:val="00AF7E14"/>
    <w:rsid w:val="00B00E0C"/>
    <w:rsid w:val="00B01302"/>
    <w:rsid w:val="00B028EE"/>
    <w:rsid w:val="00B03468"/>
    <w:rsid w:val="00B03704"/>
    <w:rsid w:val="00B043AD"/>
    <w:rsid w:val="00B04656"/>
    <w:rsid w:val="00B05042"/>
    <w:rsid w:val="00B050CD"/>
    <w:rsid w:val="00B138B4"/>
    <w:rsid w:val="00B13C5E"/>
    <w:rsid w:val="00B14C08"/>
    <w:rsid w:val="00B15440"/>
    <w:rsid w:val="00B209A3"/>
    <w:rsid w:val="00B209C7"/>
    <w:rsid w:val="00B21C11"/>
    <w:rsid w:val="00B22625"/>
    <w:rsid w:val="00B230B3"/>
    <w:rsid w:val="00B233D7"/>
    <w:rsid w:val="00B2562A"/>
    <w:rsid w:val="00B25882"/>
    <w:rsid w:val="00B2648A"/>
    <w:rsid w:val="00B308A2"/>
    <w:rsid w:val="00B31514"/>
    <w:rsid w:val="00B31A1B"/>
    <w:rsid w:val="00B3209E"/>
    <w:rsid w:val="00B329AD"/>
    <w:rsid w:val="00B35438"/>
    <w:rsid w:val="00B37B41"/>
    <w:rsid w:val="00B40246"/>
    <w:rsid w:val="00B40A24"/>
    <w:rsid w:val="00B417D0"/>
    <w:rsid w:val="00B434B1"/>
    <w:rsid w:val="00B4408E"/>
    <w:rsid w:val="00B456BF"/>
    <w:rsid w:val="00B46EDD"/>
    <w:rsid w:val="00B504DD"/>
    <w:rsid w:val="00B539A7"/>
    <w:rsid w:val="00B56DB0"/>
    <w:rsid w:val="00B57CB5"/>
    <w:rsid w:val="00B62714"/>
    <w:rsid w:val="00B62F96"/>
    <w:rsid w:val="00B63FB7"/>
    <w:rsid w:val="00B6401E"/>
    <w:rsid w:val="00B649F1"/>
    <w:rsid w:val="00B65219"/>
    <w:rsid w:val="00B65ABD"/>
    <w:rsid w:val="00B66764"/>
    <w:rsid w:val="00B66FBC"/>
    <w:rsid w:val="00B71D35"/>
    <w:rsid w:val="00B7234C"/>
    <w:rsid w:val="00B73FF8"/>
    <w:rsid w:val="00B7616E"/>
    <w:rsid w:val="00B7731A"/>
    <w:rsid w:val="00B77A95"/>
    <w:rsid w:val="00B77F65"/>
    <w:rsid w:val="00B8077F"/>
    <w:rsid w:val="00B818D7"/>
    <w:rsid w:val="00B821FF"/>
    <w:rsid w:val="00B830FE"/>
    <w:rsid w:val="00B83783"/>
    <w:rsid w:val="00B862BF"/>
    <w:rsid w:val="00B90184"/>
    <w:rsid w:val="00B91076"/>
    <w:rsid w:val="00B92656"/>
    <w:rsid w:val="00B92685"/>
    <w:rsid w:val="00B931CE"/>
    <w:rsid w:val="00B932C9"/>
    <w:rsid w:val="00B97E58"/>
    <w:rsid w:val="00BA0487"/>
    <w:rsid w:val="00BA2E4D"/>
    <w:rsid w:val="00BA3C80"/>
    <w:rsid w:val="00BB0E18"/>
    <w:rsid w:val="00BB0E62"/>
    <w:rsid w:val="00BB5D9D"/>
    <w:rsid w:val="00BC2EA3"/>
    <w:rsid w:val="00BC4574"/>
    <w:rsid w:val="00BC466D"/>
    <w:rsid w:val="00BC5AA9"/>
    <w:rsid w:val="00BC6F35"/>
    <w:rsid w:val="00BC785F"/>
    <w:rsid w:val="00BD01AE"/>
    <w:rsid w:val="00BD0786"/>
    <w:rsid w:val="00BD07FC"/>
    <w:rsid w:val="00BD2432"/>
    <w:rsid w:val="00BD54FE"/>
    <w:rsid w:val="00BD5870"/>
    <w:rsid w:val="00BE069A"/>
    <w:rsid w:val="00BE2727"/>
    <w:rsid w:val="00BE43FE"/>
    <w:rsid w:val="00BE50CA"/>
    <w:rsid w:val="00BE64AC"/>
    <w:rsid w:val="00BE7211"/>
    <w:rsid w:val="00BF27BB"/>
    <w:rsid w:val="00BF38A9"/>
    <w:rsid w:val="00BF48A8"/>
    <w:rsid w:val="00BF7D53"/>
    <w:rsid w:val="00C001F5"/>
    <w:rsid w:val="00C010D4"/>
    <w:rsid w:val="00C026B9"/>
    <w:rsid w:val="00C02745"/>
    <w:rsid w:val="00C0281C"/>
    <w:rsid w:val="00C02E70"/>
    <w:rsid w:val="00C04E7F"/>
    <w:rsid w:val="00C0675D"/>
    <w:rsid w:val="00C06D9B"/>
    <w:rsid w:val="00C07BE8"/>
    <w:rsid w:val="00C126F3"/>
    <w:rsid w:val="00C14816"/>
    <w:rsid w:val="00C1510D"/>
    <w:rsid w:val="00C153E1"/>
    <w:rsid w:val="00C2108E"/>
    <w:rsid w:val="00C21AC9"/>
    <w:rsid w:val="00C245B7"/>
    <w:rsid w:val="00C2700D"/>
    <w:rsid w:val="00C275F6"/>
    <w:rsid w:val="00C31FA8"/>
    <w:rsid w:val="00C32A78"/>
    <w:rsid w:val="00C342BD"/>
    <w:rsid w:val="00C3473B"/>
    <w:rsid w:val="00C3614A"/>
    <w:rsid w:val="00C3637A"/>
    <w:rsid w:val="00C36669"/>
    <w:rsid w:val="00C379DF"/>
    <w:rsid w:val="00C37FC7"/>
    <w:rsid w:val="00C423AC"/>
    <w:rsid w:val="00C447CB"/>
    <w:rsid w:val="00C44963"/>
    <w:rsid w:val="00C45833"/>
    <w:rsid w:val="00C47CC3"/>
    <w:rsid w:val="00C52FB9"/>
    <w:rsid w:val="00C53C42"/>
    <w:rsid w:val="00C540A7"/>
    <w:rsid w:val="00C56B21"/>
    <w:rsid w:val="00C57CA3"/>
    <w:rsid w:val="00C605FF"/>
    <w:rsid w:val="00C60705"/>
    <w:rsid w:val="00C63681"/>
    <w:rsid w:val="00C63B2E"/>
    <w:rsid w:val="00C64DE4"/>
    <w:rsid w:val="00C676FB"/>
    <w:rsid w:val="00C71F49"/>
    <w:rsid w:val="00C75353"/>
    <w:rsid w:val="00C75FD2"/>
    <w:rsid w:val="00C8043F"/>
    <w:rsid w:val="00C80509"/>
    <w:rsid w:val="00C80587"/>
    <w:rsid w:val="00C82FB3"/>
    <w:rsid w:val="00C83E32"/>
    <w:rsid w:val="00C83FB8"/>
    <w:rsid w:val="00C84098"/>
    <w:rsid w:val="00C851AA"/>
    <w:rsid w:val="00C858BC"/>
    <w:rsid w:val="00C862FA"/>
    <w:rsid w:val="00C86833"/>
    <w:rsid w:val="00C9349A"/>
    <w:rsid w:val="00C946EA"/>
    <w:rsid w:val="00C95EA3"/>
    <w:rsid w:val="00C9739D"/>
    <w:rsid w:val="00C9780E"/>
    <w:rsid w:val="00CA18F2"/>
    <w:rsid w:val="00CA2575"/>
    <w:rsid w:val="00CA2A0E"/>
    <w:rsid w:val="00CA35C8"/>
    <w:rsid w:val="00CA64B3"/>
    <w:rsid w:val="00CB0542"/>
    <w:rsid w:val="00CB06E1"/>
    <w:rsid w:val="00CB1F6C"/>
    <w:rsid w:val="00CB3723"/>
    <w:rsid w:val="00CB39E9"/>
    <w:rsid w:val="00CB6485"/>
    <w:rsid w:val="00CB7645"/>
    <w:rsid w:val="00CC06F3"/>
    <w:rsid w:val="00CC2FAD"/>
    <w:rsid w:val="00CC37EE"/>
    <w:rsid w:val="00CC5AB0"/>
    <w:rsid w:val="00CC6E80"/>
    <w:rsid w:val="00CC7CF0"/>
    <w:rsid w:val="00CD0A19"/>
    <w:rsid w:val="00CD13C2"/>
    <w:rsid w:val="00CD2A83"/>
    <w:rsid w:val="00CD3E2D"/>
    <w:rsid w:val="00CD4853"/>
    <w:rsid w:val="00CE020F"/>
    <w:rsid w:val="00CE1128"/>
    <w:rsid w:val="00CE241A"/>
    <w:rsid w:val="00CE49C9"/>
    <w:rsid w:val="00CE5534"/>
    <w:rsid w:val="00CE5C1B"/>
    <w:rsid w:val="00CE6158"/>
    <w:rsid w:val="00CE6A26"/>
    <w:rsid w:val="00CF089B"/>
    <w:rsid w:val="00CF327E"/>
    <w:rsid w:val="00CF6481"/>
    <w:rsid w:val="00CF6D7C"/>
    <w:rsid w:val="00D00073"/>
    <w:rsid w:val="00D00F26"/>
    <w:rsid w:val="00D01B80"/>
    <w:rsid w:val="00D02236"/>
    <w:rsid w:val="00D029EC"/>
    <w:rsid w:val="00D03002"/>
    <w:rsid w:val="00D0342B"/>
    <w:rsid w:val="00D038BE"/>
    <w:rsid w:val="00D03E48"/>
    <w:rsid w:val="00D04FCF"/>
    <w:rsid w:val="00D11048"/>
    <w:rsid w:val="00D1190F"/>
    <w:rsid w:val="00D1232E"/>
    <w:rsid w:val="00D146CC"/>
    <w:rsid w:val="00D148BF"/>
    <w:rsid w:val="00D201C6"/>
    <w:rsid w:val="00D21139"/>
    <w:rsid w:val="00D21AED"/>
    <w:rsid w:val="00D21B74"/>
    <w:rsid w:val="00D23307"/>
    <w:rsid w:val="00D24ABA"/>
    <w:rsid w:val="00D25185"/>
    <w:rsid w:val="00D30A68"/>
    <w:rsid w:val="00D32AEA"/>
    <w:rsid w:val="00D33003"/>
    <w:rsid w:val="00D3394B"/>
    <w:rsid w:val="00D33B75"/>
    <w:rsid w:val="00D33C8D"/>
    <w:rsid w:val="00D362CC"/>
    <w:rsid w:val="00D363C9"/>
    <w:rsid w:val="00D416AD"/>
    <w:rsid w:val="00D41FB0"/>
    <w:rsid w:val="00D42A7F"/>
    <w:rsid w:val="00D43F90"/>
    <w:rsid w:val="00D44356"/>
    <w:rsid w:val="00D47765"/>
    <w:rsid w:val="00D47D47"/>
    <w:rsid w:val="00D5430C"/>
    <w:rsid w:val="00D571E5"/>
    <w:rsid w:val="00D6042D"/>
    <w:rsid w:val="00D60C50"/>
    <w:rsid w:val="00D61162"/>
    <w:rsid w:val="00D63A0D"/>
    <w:rsid w:val="00D63A2D"/>
    <w:rsid w:val="00D657CD"/>
    <w:rsid w:val="00D67A4C"/>
    <w:rsid w:val="00D67D5C"/>
    <w:rsid w:val="00D70B02"/>
    <w:rsid w:val="00D73C0D"/>
    <w:rsid w:val="00D74018"/>
    <w:rsid w:val="00D753CA"/>
    <w:rsid w:val="00D7669A"/>
    <w:rsid w:val="00D85755"/>
    <w:rsid w:val="00D85A97"/>
    <w:rsid w:val="00D9315F"/>
    <w:rsid w:val="00D94D63"/>
    <w:rsid w:val="00DA25B0"/>
    <w:rsid w:val="00DA2B70"/>
    <w:rsid w:val="00DA4C59"/>
    <w:rsid w:val="00DA5D0E"/>
    <w:rsid w:val="00DA5DCD"/>
    <w:rsid w:val="00DA6F8B"/>
    <w:rsid w:val="00DA73A1"/>
    <w:rsid w:val="00DB2E11"/>
    <w:rsid w:val="00DB6FF7"/>
    <w:rsid w:val="00DC2390"/>
    <w:rsid w:val="00DC2907"/>
    <w:rsid w:val="00DC4143"/>
    <w:rsid w:val="00DC4E63"/>
    <w:rsid w:val="00DC52EA"/>
    <w:rsid w:val="00DC52F4"/>
    <w:rsid w:val="00DC71FC"/>
    <w:rsid w:val="00DD0865"/>
    <w:rsid w:val="00DD2411"/>
    <w:rsid w:val="00DD2AB2"/>
    <w:rsid w:val="00DD2B5F"/>
    <w:rsid w:val="00DD394A"/>
    <w:rsid w:val="00DD7E3D"/>
    <w:rsid w:val="00DE0AE5"/>
    <w:rsid w:val="00DE15E0"/>
    <w:rsid w:val="00DE1A37"/>
    <w:rsid w:val="00DE1F85"/>
    <w:rsid w:val="00DE21C1"/>
    <w:rsid w:val="00DE2E5B"/>
    <w:rsid w:val="00DE34E5"/>
    <w:rsid w:val="00DE389A"/>
    <w:rsid w:val="00DE3AD8"/>
    <w:rsid w:val="00DE63CB"/>
    <w:rsid w:val="00DE780A"/>
    <w:rsid w:val="00DF009C"/>
    <w:rsid w:val="00DF0B15"/>
    <w:rsid w:val="00DF179F"/>
    <w:rsid w:val="00DF3003"/>
    <w:rsid w:val="00DF5208"/>
    <w:rsid w:val="00DF5B37"/>
    <w:rsid w:val="00E019BD"/>
    <w:rsid w:val="00E04D29"/>
    <w:rsid w:val="00E0649F"/>
    <w:rsid w:val="00E113B5"/>
    <w:rsid w:val="00E1171E"/>
    <w:rsid w:val="00E1238F"/>
    <w:rsid w:val="00E127BA"/>
    <w:rsid w:val="00E132E7"/>
    <w:rsid w:val="00E13308"/>
    <w:rsid w:val="00E146D7"/>
    <w:rsid w:val="00E17DBF"/>
    <w:rsid w:val="00E21400"/>
    <w:rsid w:val="00E22292"/>
    <w:rsid w:val="00E25A92"/>
    <w:rsid w:val="00E25F86"/>
    <w:rsid w:val="00E262B2"/>
    <w:rsid w:val="00E27DBD"/>
    <w:rsid w:val="00E3345C"/>
    <w:rsid w:val="00E33C93"/>
    <w:rsid w:val="00E343AB"/>
    <w:rsid w:val="00E35092"/>
    <w:rsid w:val="00E35677"/>
    <w:rsid w:val="00E378B8"/>
    <w:rsid w:val="00E41E2B"/>
    <w:rsid w:val="00E43450"/>
    <w:rsid w:val="00E455E7"/>
    <w:rsid w:val="00E46782"/>
    <w:rsid w:val="00E46B36"/>
    <w:rsid w:val="00E4754D"/>
    <w:rsid w:val="00E477EC"/>
    <w:rsid w:val="00E5021C"/>
    <w:rsid w:val="00E53335"/>
    <w:rsid w:val="00E53B3D"/>
    <w:rsid w:val="00E54623"/>
    <w:rsid w:val="00E54D49"/>
    <w:rsid w:val="00E551C3"/>
    <w:rsid w:val="00E61980"/>
    <w:rsid w:val="00E6399E"/>
    <w:rsid w:val="00E6577D"/>
    <w:rsid w:val="00E66CA9"/>
    <w:rsid w:val="00E66D14"/>
    <w:rsid w:val="00E66DD4"/>
    <w:rsid w:val="00E671E4"/>
    <w:rsid w:val="00E67CB8"/>
    <w:rsid w:val="00E70ED4"/>
    <w:rsid w:val="00E710E8"/>
    <w:rsid w:val="00E7172D"/>
    <w:rsid w:val="00E71B55"/>
    <w:rsid w:val="00E73EA7"/>
    <w:rsid w:val="00E73F4C"/>
    <w:rsid w:val="00E76CE1"/>
    <w:rsid w:val="00E77705"/>
    <w:rsid w:val="00E80000"/>
    <w:rsid w:val="00E83310"/>
    <w:rsid w:val="00E83571"/>
    <w:rsid w:val="00E84FB6"/>
    <w:rsid w:val="00E85644"/>
    <w:rsid w:val="00E86C37"/>
    <w:rsid w:val="00E8711B"/>
    <w:rsid w:val="00E874FA"/>
    <w:rsid w:val="00E9064D"/>
    <w:rsid w:val="00E921FC"/>
    <w:rsid w:val="00E9336E"/>
    <w:rsid w:val="00E95B96"/>
    <w:rsid w:val="00E96BBB"/>
    <w:rsid w:val="00E974CC"/>
    <w:rsid w:val="00EA0FE7"/>
    <w:rsid w:val="00EA4585"/>
    <w:rsid w:val="00EA54B9"/>
    <w:rsid w:val="00EA6322"/>
    <w:rsid w:val="00EB01DA"/>
    <w:rsid w:val="00EB09E2"/>
    <w:rsid w:val="00EB0AA9"/>
    <w:rsid w:val="00EB118E"/>
    <w:rsid w:val="00EB15DD"/>
    <w:rsid w:val="00EB1FE1"/>
    <w:rsid w:val="00EB217E"/>
    <w:rsid w:val="00EB3C28"/>
    <w:rsid w:val="00EB5F72"/>
    <w:rsid w:val="00EB7332"/>
    <w:rsid w:val="00EB7650"/>
    <w:rsid w:val="00EB7686"/>
    <w:rsid w:val="00EC12CD"/>
    <w:rsid w:val="00EC2DBC"/>
    <w:rsid w:val="00EC2FBD"/>
    <w:rsid w:val="00EC3149"/>
    <w:rsid w:val="00EC38CD"/>
    <w:rsid w:val="00EC4200"/>
    <w:rsid w:val="00EC7B24"/>
    <w:rsid w:val="00ED13E9"/>
    <w:rsid w:val="00ED3FE4"/>
    <w:rsid w:val="00ED4283"/>
    <w:rsid w:val="00ED61A4"/>
    <w:rsid w:val="00EE0A6F"/>
    <w:rsid w:val="00EE2B23"/>
    <w:rsid w:val="00EE4137"/>
    <w:rsid w:val="00EE5192"/>
    <w:rsid w:val="00EE543C"/>
    <w:rsid w:val="00EE5889"/>
    <w:rsid w:val="00EE6860"/>
    <w:rsid w:val="00EE69C0"/>
    <w:rsid w:val="00EE6DC1"/>
    <w:rsid w:val="00EF0876"/>
    <w:rsid w:val="00EF1C22"/>
    <w:rsid w:val="00EF1F8A"/>
    <w:rsid w:val="00EF375B"/>
    <w:rsid w:val="00EF5445"/>
    <w:rsid w:val="00EF60F1"/>
    <w:rsid w:val="00F00010"/>
    <w:rsid w:val="00F00FAD"/>
    <w:rsid w:val="00F01E26"/>
    <w:rsid w:val="00F023E6"/>
    <w:rsid w:val="00F0305C"/>
    <w:rsid w:val="00F0552F"/>
    <w:rsid w:val="00F05705"/>
    <w:rsid w:val="00F10062"/>
    <w:rsid w:val="00F10C0D"/>
    <w:rsid w:val="00F10E8A"/>
    <w:rsid w:val="00F11A33"/>
    <w:rsid w:val="00F13970"/>
    <w:rsid w:val="00F153C8"/>
    <w:rsid w:val="00F169E5"/>
    <w:rsid w:val="00F17881"/>
    <w:rsid w:val="00F21CF0"/>
    <w:rsid w:val="00F21DE2"/>
    <w:rsid w:val="00F23868"/>
    <w:rsid w:val="00F25E70"/>
    <w:rsid w:val="00F25FF9"/>
    <w:rsid w:val="00F27261"/>
    <w:rsid w:val="00F31CAD"/>
    <w:rsid w:val="00F325D6"/>
    <w:rsid w:val="00F34780"/>
    <w:rsid w:val="00F35189"/>
    <w:rsid w:val="00F35EB5"/>
    <w:rsid w:val="00F3661E"/>
    <w:rsid w:val="00F402F4"/>
    <w:rsid w:val="00F40338"/>
    <w:rsid w:val="00F40F33"/>
    <w:rsid w:val="00F41CF1"/>
    <w:rsid w:val="00F43D1B"/>
    <w:rsid w:val="00F45409"/>
    <w:rsid w:val="00F45C0F"/>
    <w:rsid w:val="00F46292"/>
    <w:rsid w:val="00F47E2D"/>
    <w:rsid w:val="00F502A2"/>
    <w:rsid w:val="00F50660"/>
    <w:rsid w:val="00F51188"/>
    <w:rsid w:val="00F52A1E"/>
    <w:rsid w:val="00F52D25"/>
    <w:rsid w:val="00F5378F"/>
    <w:rsid w:val="00F556C1"/>
    <w:rsid w:val="00F62068"/>
    <w:rsid w:val="00F62A7B"/>
    <w:rsid w:val="00F630D5"/>
    <w:rsid w:val="00F660C1"/>
    <w:rsid w:val="00F70621"/>
    <w:rsid w:val="00F7149C"/>
    <w:rsid w:val="00F72220"/>
    <w:rsid w:val="00F72E0B"/>
    <w:rsid w:val="00F742FF"/>
    <w:rsid w:val="00F75507"/>
    <w:rsid w:val="00F758CB"/>
    <w:rsid w:val="00F772F2"/>
    <w:rsid w:val="00F773E3"/>
    <w:rsid w:val="00F8242B"/>
    <w:rsid w:val="00F82CE4"/>
    <w:rsid w:val="00F850B7"/>
    <w:rsid w:val="00F8698D"/>
    <w:rsid w:val="00F86B24"/>
    <w:rsid w:val="00F87184"/>
    <w:rsid w:val="00F90414"/>
    <w:rsid w:val="00F91E33"/>
    <w:rsid w:val="00F93FA3"/>
    <w:rsid w:val="00F9462D"/>
    <w:rsid w:val="00F9548E"/>
    <w:rsid w:val="00F96FAA"/>
    <w:rsid w:val="00FA061B"/>
    <w:rsid w:val="00FA0830"/>
    <w:rsid w:val="00FA11EB"/>
    <w:rsid w:val="00FA1BAA"/>
    <w:rsid w:val="00FA1D7A"/>
    <w:rsid w:val="00FA3241"/>
    <w:rsid w:val="00FA37BA"/>
    <w:rsid w:val="00FA3AB5"/>
    <w:rsid w:val="00FA5C50"/>
    <w:rsid w:val="00FA6C28"/>
    <w:rsid w:val="00FA7523"/>
    <w:rsid w:val="00FB1C6A"/>
    <w:rsid w:val="00FB2B22"/>
    <w:rsid w:val="00FC05AD"/>
    <w:rsid w:val="00FC0B8C"/>
    <w:rsid w:val="00FC3CD8"/>
    <w:rsid w:val="00FC4531"/>
    <w:rsid w:val="00FC453F"/>
    <w:rsid w:val="00FC4BA3"/>
    <w:rsid w:val="00FC4EBF"/>
    <w:rsid w:val="00FC5692"/>
    <w:rsid w:val="00FC57BF"/>
    <w:rsid w:val="00FC5FC8"/>
    <w:rsid w:val="00FC6B30"/>
    <w:rsid w:val="00FD045D"/>
    <w:rsid w:val="00FD05B8"/>
    <w:rsid w:val="00FD1BCC"/>
    <w:rsid w:val="00FD2E67"/>
    <w:rsid w:val="00FD320A"/>
    <w:rsid w:val="00FD4BB2"/>
    <w:rsid w:val="00FD58FB"/>
    <w:rsid w:val="00FE1CBD"/>
    <w:rsid w:val="00FE2D26"/>
    <w:rsid w:val="00FE2E1E"/>
    <w:rsid w:val="00FE4FFD"/>
    <w:rsid w:val="00FE506F"/>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colormru v:ext="edit" colors="#ddd"/>
    </o:shapedefaults>
    <o:shapelayout v:ext="edit">
      <o:idmap v:ext="edit" data="1"/>
    </o:shapelayout>
  </w:shapeDefaults>
  <w:decimalSymbol w:val="."/>
  <w:listSeparator w:val=","/>
  <w14:docId w14:val="4A774435"/>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rsid w:val="00511E90"/>
    <w:rPr>
      <w:rFonts w:ascii="Segoe UI" w:hAnsi="Segoe UI" w:cs="Segoe UI"/>
      <w:sz w:val="18"/>
      <w:szCs w:val="18"/>
    </w:rPr>
  </w:style>
  <w:style w:type="character" w:customStyle="1" w:styleId="BalloonTextChar">
    <w:name w:val="Balloon Text Char"/>
    <w:link w:val="BalloonText"/>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99"/>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3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fontTable" Target="fontTable.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footer" Target="footer1.xml"/><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6A675-3368-4147-97FE-D01D0000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C901D34.dotm</Template>
  <TotalTime>4</TotalTime>
  <Pages>20</Pages>
  <Words>2468</Words>
  <Characters>11112</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13553</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5</cp:revision>
  <cp:lastPrinted>2020-12-24T13:24:00Z</cp:lastPrinted>
  <dcterms:created xsi:type="dcterms:W3CDTF">2020-12-24T13:24:00Z</dcterms:created>
  <dcterms:modified xsi:type="dcterms:W3CDTF">2020-12-24T13:28:00Z</dcterms:modified>
</cp:coreProperties>
</file>