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15892"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30"/>
          <w:szCs w:val="3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953108"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0"/>
          <w:szCs w:val="10"/>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F15892">
        <w:rPr>
          <w:rFonts w:ascii="Trebuchet MS" w:hAnsi="Trebuchet MS"/>
          <w:iCs/>
          <w:noProof/>
          <w:sz w:val="22"/>
          <w:szCs w:val="22"/>
        </w:rPr>
        <w:t xml:space="preserve">Because those who eat and drink our Lord’s body and </w:t>
      </w:r>
      <w:r w:rsidR="00F15892" w:rsidRPr="00F15892">
        <w:rPr>
          <w:rFonts w:ascii="Trebuchet MS" w:hAnsi="Trebuchet MS"/>
          <w:iCs/>
          <w:noProof/>
          <w:sz w:val="22"/>
          <w:szCs w:val="22"/>
        </w:rPr>
        <w:t xml:space="preserve">blood unworthily do </w:t>
      </w:r>
      <w:r w:rsidRPr="00F15892">
        <w:rPr>
          <w:rFonts w:ascii="Trebuchet MS" w:hAnsi="Trebuchet MS"/>
          <w:iCs/>
          <w:noProof/>
          <w:sz w:val="22"/>
          <w:szCs w:val="22"/>
        </w:rPr>
        <w:t xml:space="preserve">great harm and because Holy Communion is a confession of the faith which is confessed at this altar, any who are not yet instructed, in doubt, or who hold a confession differing from that of this congregation and The Lutheran Church—Missouri Synod, </w:t>
      </w:r>
      <w:r w:rsidR="00A85E2C" w:rsidRPr="00F15892">
        <w:rPr>
          <w:rFonts w:ascii="Trebuchet MS" w:hAnsi="Trebuchet MS"/>
          <w:iCs/>
          <w:noProof/>
          <w:sz w:val="22"/>
          <w:szCs w:val="22"/>
        </w:rPr>
        <w:t xml:space="preserve">are asked not to commune until they </w:t>
      </w:r>
      <w:r w:rsidRPr="00F15892">
        <w:rPr>
          <w:rFonts w:ascii="Trebuchet MS" w:hAnsi="Trebuchet MS"/>
          <w:iCs/>
          <w:noProof/>
          <w:sz w:val="22"/>
          <w:szCs w:val="22"/>
        </w:rPr>
        <w:t xml:space="preserve">are </w:t>
      </w:r>
      <w:r w:rsidR="00A85E2C" w:rsidRPr="00F15892">
        <w:rPr>
          <w:rFonts w:ascii="Trebuchet MS" w:hAnsi="Trebuchet MS"/>
          <w:iCs/>
          <w:noProof/>
          <w:sz w:val="22"/>
          <w:szCs w:val="22"/>
        </w:rPr>
        <w:t xml:space="preserve">able </w:t>
      </w:r>
      <w:r w:rsidRPr="00F15892">
        <w:rPr>
          <w:rFonts w:ascii="Trebuchet MS" w:hAnsi="Trebuchet MS"/>
          <w:iCs/>
          <w:noProof/>
          <w:sz w:val="22"/>
          <w:szCs w:val="22"/>
        </w:rPr>
        <w:t>to speak with our pastor</w:t>
      </w:r>
      <w:r w:rsidR="00A85E2C" w:rsidRPr="00F15892">
        <w:rPr>
          <w:rFonts w:ascii="Trebuchet MS" w:hAnsi="Trebuchet MS"/>
          <w:iCs/>
          <w:noProof/>
          <w:sz w:val="22"/>
          <w:szCs w:val="22"/>
        </w:rPr>
        <w:t xml:space="preserve"> first</w:t>
      </w:r>
      <w:r w:rsidRPr="00F15892">
        <w:rPr>
          <w:rFonts w:ascii="Trebuchet MS" w:hAnsi="Trebuchet MS"/>
          <w:iCs/>
          <w:noProof/>
          <w:sz w:val="22"/>
          <w:szCs w:val="22"/>
        </w:rPr>
        <w:t xml:space="preserve">.  He </w:t>
      </w:r>
      <w:r w:rsidRPr="00F15892">
        <w:rPr>
          <w:rFonts w:ascii="Trebuchet MS" w:hAnsi="Trebuchet MS" w:cs="Tahoma"/>
          <w:iCs/>
          <w:sz w:val="22"/>
          <w:szCs w:val="22"/>
        </w:rPr>
        <w:t>is happy to visit with you about the Christian faith and how to receive the Lord’s Supper for your good and for the good of others</w:t>
      </w:r>
      <w:r w:rsidRPr="006D7361">
        <w:rPr>
          <w:rFonts w:ascii="Trebuchet MS" w:hAnsi="Trebuchet MS" w:cs="Tahoma"/>
          <w:iCs/>
          <w:sz w:val="22"/>
          <w:szCs w:val="22"/>
        </w:rPr>
        <w:t xml:space="preserve">.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2E337A" w:rsidRDefault="00114323" w:rsidP="00114323">
      <w:pPr>
        <w:pStyle w:val="Default"/>
        <w:rPr>
          <w:rFonts w:ascii="Trebuchet MS" w:hAnsi="Trebuchet MS"/>
          <w:sz w:val="22"/>
          <w:szCs w:val="22"/>
        </w:rPr>
      </w:pPr>
    </w:p>
    <w:p w:rsidR="00CF5E1B" w:rsidRPr="00CF5E1B" w:rsidRDefault="00CF5E1B" w:rsidP="00CF5E1B">
      <w:pPr>
        <w:rPr>
          <w:rFonts w:ascii="Trebuchet MS" w:hAnsi="Trebuchet MS"/>
          <w:b/>
          <w:i/>
          <w:sz w:val="21"/>
          <w:szCs w:val="21"/>
        </w:rPr>
      </w:pPr>
      <w:r w:rsidRPr="00CF5E1B">
        <w:rPr>
          <w:rFonts w:ascii="Trebuchet MS" w:hAnsi="Trebuchet MS"/>
          <w:b/>
          <w:i/>
          <w:sz w:val="21"/>
          <w:szCs w:val="21"/>
        </w:rPr>
        <w:t>God Manifests His Glory in the Body of Christ Jesus, Transfigured for Us by His Cross</w:t>
      </w:r>
    </w:p>
    <w:p w:rsidR="00CF5E1B" w:rsidRPr="00CF5E1B" w:rsidRDefault="00CF5E1B" w:rsidP="00CF5E1B">
      <w:pPr>
        <w:rPr>
          <w:rFonts w:ascii="Trebuchet MS" w:hAnsi="Trebuchet MS"/>
          <w:sz w:val="21"/>
          <w:szCs w:val="21"/>
        </w:rPr>
      </w:pPr>
    </w:p>
    <w:p w:rsidR="00CF5E1B" w:rsidRPr="00CF5E1B" w:rsidRDefault="00A605A0" w:rsidP="00CF5E1B">
      <w:pPr>
        <w:rPr>
          <w:rFonts w:ascii="Trebuchet MS" w:hAnsi="Trebuchet MS"/>
          <w:sz w:val="21"/>
          <w:szCs w:val="21"/>
        </w:rPr>
      </w:pPr>
      <w:r w:rsidRPr="000D66E2">
        <w:rPr>
          <w:rFonts w:ascii="Trebuchet MS" w:hAnsi="Trebuchet MS" w:cs="Helvetica"/>
          <w:noProof/>
          <w:color w:val="26282A"/>
          <w:sz w:val="22"/>
          <w:szCs w:val="22"/>
        </w:rPr>
        <mc:AlternateContent>
          <mc:Choice Requires="wps">
            <w:drawing>
              <wp:anchor distT="45720" distB="45720" distL="114300" distR="114300" simplePos="0" relativeHeight="251676160" behindDoc="0" locked="0" layoutInCell="1" allowOverlap="1" wp14:anchorId="26B1EA58" wp14:editId="1277F914">
                <wp:simplePos x="0" y="0"/>
                <wp:positionH relativeFrom="column">
                  <wp:posOffset>4838700</wp:posOffset>
                </wp:positionH>
                <wp:positionV relativeFrom="paragraph">
                  <wp:posOffset>2439735</wp:posOffset>
                </wp:positionV>
                <wp:extent cx="4869815" cy="2305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9815" cy="230505"/>
                        </a:xfrm>
                        <a:prstGeom prst="rect">
                          <a:avLst/>
                        </a:prstGeom>
                        <a:noFill/>
                        <a:ln w="9525">
                          <a:noFill/>
                          <a:miter lim="800000"/>
                          <a:headEnd/>
                          <a:tailEnd/>
                        </a:ln>
                      </wps:spPr>
                      <wps:txbx>
                        <w:txbxContent>
                          <w:p w:rsidR="00F4581C" w:rsidRPr="00922F68" w:rsidRDefault="00F4581C" w:rsidP="000D66E2">
                            <w:pPr>
                              <w:jc w:val="center"/>
                              <w:rPr>
                                <w:b/>
                                <w:sz w:val="15"/>
                                <w:szCs w:val="15"/>
                              </w:rPr>
                            </w:pPr>
                            <w:r w:rsidRPr="00922F68">
                              <w:rPr>
                                <w:rFonts w:ascii="Trebuchet MS" w:hAnsi="Trebuchet MS" w:cs="Tahoma"/>
                                <w:b/>
                                <w:sz w:val="15"/>
                                <w:szCs w:val="15"/>
                              </w:rPr>
                              <w:t>Note:  The items in bold are new additions or changes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B1EA58" id="_x0000_t202" coordsize="21600,21600" o:spt="202" path="m,l,21600r21600,l21600,xe">
                <v:stroke joinstyle="miter"/>
                <v:path gradientshapeok="t" o:connecttype="rect"/>
              </v:shapetype>
              <v:shape id="Text Box 2" o:spid="_x0000_s1026" type="#_x0000_t202" style="position:absolute;margin-left:381pt;margin-top:192.1pt;width:383.45pt;height:18.1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" filled="f" stroked="f">
                <v:textbox>
                  <w:txbxContent>
                    <w:p w:rsidR="00F4581C" w:rsidRPr="00922F68" w:rsidRDefault="00F4581C" w:rsidP="000D66E2">
                      <w:pPr>
                        <w:jc w:val="center"/>
                        <w:rPr>
                          <w:b/>
                          <w:sz w:val="15"/>
                          <w:szCs w:val="15"/>
                        </w:rPr>
                      </w:pPr>
                      <w:r w:rsidRPr="00922F68">
                        <w:rPr>
                          <w:rFonts w:ascii="Trebuchet MS" w:hAnsi="Trebuchet MS" w:cs="Tahoma"/>
                          <w:b/>
                          <w:sz w:val="15"/>
                          <w:szCs w:val="15"/>
                        </w:rPr>
                        <w:t>Note:  The items in bold are new additions or changes</w:t>
                      </w:r>
                    </w:p>
                  </w:txbxContent>
                </v:textbox>
              </v:shape>
            </w:pict>
          </mc:Fallback>
        </mc:AlternateContent>
      </w:r>
      <w:r w:rsidR="00CF5E1B" w:rsidRPr="00CF5E1B">
        <w:rPr>
          <w:rFonts w:ascii="Trebuchet MS" w:hAnsi="Trebuchet MS"/>
          <w:sz w:val="21"/>
          <w:szCs w:val="21"/>
        </w:rPr>
        <w:t xml:space="preserve">The Transfiguration confirms </w:t>
      </w:r>
      <w:r w:rsidR="00CF5E1B" w:rsidRPr="00CF5E1B">
        <w:rPr>
          <w:rFonts w:ascii="Trebuchet MS" w:hAnsi="Trebuchet MS"/>
          <w:i/>
          <w:sz w:val="21"/>
          <w:szCs w:val="21"/>
        </w:rPr>
        <w:t>“the prophetic word … to which you will do well to pay attention as to a lamp shining in a dark place”</w:t>
      </w:r>
      <w:r w:rsidR="00CF5E1B" w:rsidRPr="00CF5E1B">
        <w:rPr>
          <w:rFonts w:ascii="Trebuchet MS" w:hAnsi="Trebuchet MS"/>
          <w:sz w:val="21"/>
          <w:szCs w:val="21"/>
        </w:rPr>
        <w:t xml:space="preserve"> (2 Peter 1:19). The divine glory of Jesus is manifested in the word of His apostles, who were </w:t>
      </w:r>
      <w:r w:rsidR="00CF5E1B" w:rsidRPr="00CF5E1B">
        <w:rPr>
          <w:rFonts w:ascii="Trebuchet MS" w:hAnsi="Trebuchet MS"/>
          <w:i/>
          <w:sz w:val="21"/>
          <w:szCs w:val="21"/>
        </w:rPr>
        <w:t>“eyewitnesses of his majesty”</w:t>
      </w:r>
      <w:r w:rsidR="00CF5E1B" w:rsidRPr="00CF5E1B">
        <w:rPr>
          <w:rFonts w:ascii="Trebuchet MS" w:hAnsi="Trebuchet MS"/>
          <w:sz w:val="21"/>
          <w:szCs w:val="21"/>
        </w:rPr>
        <w:t xml:space="preserve"> (2 Peter 1:16). </w:t>
      </w:r>
      <w:r w:rsidR="00CF5E1B" w:rsidRPr="00CF5E1B">
        <w:rPr>
          <w:rFonts w:ascii="Trebuchet MS" w:hAnsi="Trebuchet MS"/>
          <w:i/>
          <w:sz w:val="21"/>
          <w:szCs w:val="21"/>
        </w:rPr>
        <w:t>“He was transfigured before them, and his face shone like the sun”</w:t>
      </w:r>
      <w:r w:rsidR="00CF5E1B" w:rsidRPr="00CF5E1B">
        <w:rPr>
          <w:rFonts w:ascii="Trebuchet MS" w:hAnsi="Trebuchet MS"/>
          <w:sz w:val="21"/>
          <w:szCs w:val="21"/>
        </w:rPr>
        <w:t xml:space="preserve"> (Matt. 17:2). Moses and Elijah witnessed the fulfillment of the Old Testament in this Lord Jesus, and the Father testified concerning Him: </w:t>
      </w:r>
      <w:r w:rsidR="00CF5E1B" w:rsidRPr="00CF5E1B">
        <w:rPr>
          <w:rFonts w:ascii="Trebuchet MS" w:hAnsi="Trebuchet MS"/>
          <w:i/>
          <w:sz w:val="21"/>
          <w:szCs w:val="21"/>
        </w:rPr>
        <w:t>“This is my beloved Son, with whom I am well pleased”</w:t>
      </w:r>
      <w:r w:rsidR="00CF5E1B" w:rsidRPr="00CF5E1B">
        <w:rPr>
          <w:rFonts w:ascii="Trebuchet MS" w:hAnsi="Trebuchet MS"/>
          <w:sz w:val="21"/>
          <w:szCs w:val="21"/>
        </w:rPr>
        <w:t xml:space="preserve"> (Matt. 17:5). By His own blood, shed on the cross, Jesus makes and seals the new covenant with us. Hence, </w:t>
      </w:r>
      <w:r w:rsidR="00CF5E1B" w:rsidRPr="00CF5E1B">
        <w:rPr>
          <w:rFonts w:ascii="Trebuchet MS" w:hAnsi="Trebuchet MS"/>
          <w:i/>
          <w:sz w:val="21"/>
          <w:szCs w:val="21"/>
        </w:rPr>
        <w:t>“the appearance of the glory of the L</w:t>
      </w:r>
      <w:r w:rsidR="00CF5E1B" w:rsidRPr="00CF5E1B">
        <w:rPr>
          <w:rFonts w:ascii="Trebuchet MS" w:hAnsi="Trebuchet MS"/>
          <w:i/>
          <w:iCs/>
          <w:smallCaps/>
          <w:sz w:val="21"/>
          <w:szCs w:val="21"/>
        </w:rPr>
        <w:t>ord</w:t>
      </w:r>
      <w:r w:rsidR="00CF5E1B" w:rsidRPr="00CF5E1B">
        <w:rPr>
          <w:rFonts w:ascii="Trebuchet MS" w:hAnsi="Trebuchet MS"/>
          <w:i/>
          <w:sz w:val="21"/>
          <w:szCs w:val="21"/>
        </w:rPr>
        <w:t>”</w:t>
      </w:r>
      <w:r w:rsidR="00CF5E1B" w:rsidRPr="00CF5E1B">
        <w:rPr>
          <w:rFonts w:ascii="Trebuchet MS" w:hAnsi="Trebuchet MS"/>
          <w:sz w:val="21"/>
          <w:szCs w:val="21"/>
        </w:rPr>
        <w:t xml:space="preserve"> is no longer </w:t>
      </w:r>
      <w:r w:rsidR="00CF5E1B" w:rsidRPr="00CF5E1B">
        <w:rPr>
          <w:rFonts w:ascii="Trebuchet MS" w:hAnsi="Trebuchet MS"/>
          <w:i/>
          <w:sz w:val="21"/>
          <w:szCs w:val="21"/>
        </w:rPr>
        <w:t>“like a devouring fire”</w:t>
      </w:r>
      <w:r w:rsidR="00CF5E1B" w:rsidRPr="00CF5E1B">
        <w:rPr>
          <w:rFonts w:ascii="Trebuchet MS" w:hAnsi="Trebuchet MS"/>
          <w:sz w:val="21"/>
          <w:szCs w:val="21"/>
        </w:rPr>
        <w:t xml:space="preserve"> (Ex. 24:17), but it is graciously revealed in His own body. As </w:t>
      </w:r>
      <w:r w:rsidR="00CF5E1B" w:rsidRPr="00CF5E1B">
        <w:rPr>
          <w:rFonts w:ascii="Trebuchet MS" w:hAnsi="Trebuchet MS"/>
          <w:i/>
          <w:sz w:val="21"/>
          <w:szCs w:val="21"/>
        </w:rPr>
        <w:t>“Aaron, Nadab, and Abihu, and seventy of the elders of Israel”</w:t>
      </w:r>
      <w:r w:rsidR="00CF5E1B" w:rsidRPr="00CF5E1B">
        <w:rPr>
          <w:rFonts w:ascii="Trebuchet MS" w:hAnsi="Trebuchet MS"/>
          <w:sz w:val="21"/>
          <w:szCs w:val="21"/>
        </w:rPr>
        <w:t xml:space="preserve"> went up the mountain with Moses and </w:t>
      </w:r>
      <w:r w:rsidR="00CF5E1B" w:rsidRPr="00CF5E1B">
        <w:rPr>
          <w:rFonts w:ascii="Trebuchet MS" w:hAnsi="Trebuchet MS"/>
          <w:i/>
          <w:sz w:val="21"/>
          <w:szCs w:val="21"/>
        </w:rPr>
        <w:t>“beheld God, and ate and drank”</w:t>
      </w:r>
      <w:r w:rsidR="00CF5E1B" w:rsidRPr="00CF5E1B">
        <w:rPr>
          <w:rFonts w:ascii="Trebuchet MS" w:hAnsi="Trebuchet MS"/>
          <w:sz w:val="21"/>
          <w:szCs w:val="21"/>
        </w:rPr>
        <w:t xml:space="preserve"> (Ex. 24:9, 11), we also behold the Lord our God in Christ Jesus, and we abide with Him as we eat and drink His body and blood at the altar.</w:t>
      </w:r>
    </w:p>
    <w:tbl>
      <w:tblPr>
        <w:tblW w:w="7380"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1437"/>
        <w:gridCol w:w="183"/>
        <w:gridCol w:w="360"/>
        <w:gridCol w:w="229"/>
        <w:gridCol w:w="131"/>
        <w:gridCol w:w="23"/>
        <w:gridCol w:w="247"/>
        <w:gridCol w:w="90"/>
        <w:gridCol w:w="90"/>
        <w:gridCol w:w="90"/>
        <w:gridCol w:w="90"/>
        <w:gridCol w:w="119"/>
        <w:gridCol w:w="871"/>
        <w:gridCol w:w="720"/>
        <w:gridCol w:w="2700"/>
      </w:tblGrid>
      <w:tr w:rsidR="004755EC" w:rsidRPr="004755EC" w:rsidTr="00516AF0">
        <w:tc>
          <w:tcPr>
            <w:tcW w:w="738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6A61D5" w:rsidRPr="005D5879" w:rsidTr="00516AF0">
        <w:tc>
          <w:tcPr>
            <w:tcW w:w="4680" w:type="dxa"/>
            <w:gridSpan w:val="14"/>
            <w:tcBorders>
              <w:top w:val="nil"/>
              <w:bottom w:val="single" w:sz="4" w:space="0" w:color="auto"/>
            </w:tcBorders>
          </w:tcPr>
          <w:p w:rsidR="006A61D5" w:rsidRPr="00CC62D7" w:rsidRDefault="00B701D3" w:rsidP="004C074F">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Chelsea Junge</w:t>
            </w:r>
          </w:p>
        </w:tc>
        <w:tc>
          <w:tcPr>
            <w:tcW w:w="2700" w:type="dxa"/>
            <w:tcBorders>
              <w:top w:val="nil"/>
              <w:bottom w:val="single" w:sz="4" w:space="0" w:color="auto"/>
            </w:tcBorders>
          </w:tcPr>
          <w:p w:rsidR="006A61D5" w:rsidRPr="00CC62D7" w:rsidRDefault="005D3DF7" w:rsidP="004C074F">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Expectant Mother</w:t>
            </w:r>
          </w:p>
        </w:tc>
      </w:tr>
      <w:tr w:rsidR="00B701D3" w:rsidRPr="005D5879" w:rsidTr="00516AF0">
        <w:tc>
          <w:tcPr>
            <w:tcW w:w="4680" w:type="dxa"/>
            <w:gridSpan w:val="14"/>
            <w:tcBorders>
              <w:top w:val="nil"/>
              <w:bottom w:val="single" w:sz="4" w:space="0" w:color="auto"/>
            </w:tcBorders>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 xml:space="preserve">Christina Long </w:t>
            </w:r>
          </w:p>
        </w:tc>
        <w:tc>
          <w:tcPr>
            <w:tcW w:w="2700" w:type="dxa"/>
            <w:tcBorders>
              <w:top w:val="nil"/>
              <w:bottom w:val="single" w:sz="4" w:space="0" w:color="auto"/>
            </w:tcBorders>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Expectant Mother</w:t>
            </w:r>
          </w:p>
        </w:tc>
      </w:tr>
      <w:tr w:rsidR="00A605A0" w:rsidRPr="005D5879" w:rsidTr="00516AF0">
        <w:tc>
          <w:tcPr>
            <w:tcW w:w="4680" w:type="dxa"/>
            <w:gridSpan w:val="14"/>
            <w:tcBorders>
              <w:top w:val="nil"/>
              <w:bottom w:val="single" w:sz="4" w:space="0" w:color="auto"/>
            </w:tcBorders>
          </w:tcPr>
          <w:p w:rsidR="00A605A0" w:rsidRPr="00CC62D7" w:rsidRDefault="00A605A0" w:rsidP="00B701D3">
            <w:pPr>
              <w:tabs>
                <w:tab w:val="left" w:pos="5580"/>
              </w:tabs>
              <w:spacing w:line="20" w:lineRule="atLeast"/>
              <w:jc w:val="both"/>
              <w:rPr>
                <w:rFonts w:ascii="Trebuchet MS" w:hAnsi="Trebuchet MS" w:cs="Tahoma"/>
                <w:sz w:val="16"/>
                <w:szCs w:val="16"/>
              </w:rPr>
            </w:pPr>
            <w:r>
              <w:rPr>
                <w:rFonts w:ascii="Trebuchet MS" w:hAnsi="Trebuchet MS" w:cs="Tahoma"/>
                <w:b/>
                <w:sz w:val="16"/>
                <w:szCs w:val="16"/>
              </w:rPr>
              <w:t>Tenaya</w:t>
            </w:r>
            <w:r w:rsidRPr="00CC62D7">
              <w:rPr>
                <w:rFonts w:ascii="Trebuchet MS" w:hAnsi="Trebuchet MS" w:cs="Tahoma"/>
                <w:b/>
                <w:sz w:val="16"/>
                <w:szCs w:val="16"/>
              </w:rPr>
              <w:t xml:space="preserve"> Nuttelman</w:t>
            </w:r>
          </w:p>
        </w:tc>
        <w:tc>
          <w:tcPr>
            <w:tcW w:w="2700" w:type="dxa"/>
            <w:tcBorders>
              <w:top w:val="nil"/>
              <w:bottom w:val="single" w:sz="4" w:space="0" w:color="auto"/>
            </w:tcBorders>
          </w:tcPr>
          <w:p w:rsidR="00A605A0" w:rsidRPr="00CC62D7" w:rsidRDefault="00A605A0"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b/>
                <w:sz w:val="16"/>
                <w:szCs w:val="16"/>
              </w:rPr>
              <w:t>Expectant Mother</w:t>
            </w:r>
          </w:p>
        </w:tc>
      </w:tr>
      <w:tr w:rsidR="00E1330A" w:rsidRPr="005D5879" w:rsidTr="00516AF0">
        <w:tc>
          <w:tcPr>
            <w:tcW w:w="4680" w:type="dxa"/>
            <w:gridSpan w:val="14"/>
            <w:tcBorders>
              <w:top w:val="nil"/>
              <w:bottom w:val="single" w:sz="4" w:space="0" w:color="auto"/>
            </w:tcBorders>
          </w:tcPr>
          <w:p w:rsidR="00E1330A" w:rsidRPr="00E1330A" w:rsidRDefault="00E1330A" w:rsidP="00B701D3">
            <w:pPr>
              <w:tabs>
                <w:tab w:val="left" w:pos="5580"/>
              </w:tabs>
              <w:spacing w:line="20" w:lineRule="atLeast"/>
              <w:jc w:val="both"/>
              <w:rPr>
                <w:rFonts w:ascii="Trebuchet MS" w:hAnsi="Trebuchet MS" w:cs="Tahoma"/>
                <w:sz w:val="16"/>
                <w:szCs w:val="16"/>
              </w:rPr>
            </w:pPr>
            <w:r>
              <w:rPr>
                <w:rFonts w:ascii="Trebuchet MS" w:hAnsi="Trebuchet MS" w:cs="Tahoma"/>
                <w:sz w:val="16"/>
                <w:szCs w:val="16"/>
              </w:rPr>
              <w:t>Norman Abels (Brokstone Meadows – Elkhorn)</w:t>
            </w:r>
          </w:p>
        </w:tc>
        <w:tc>
          <w:tcPr>
            <w:tcW w:w="2700" w:type="dxa"/>
            <w:tcBorders>
              <w:top w:val="nil"/>
              <w:bottom w:val="single" w:sz="4" w:space="0" w:color="auto"/>
            </w:tcBorders>
          </w:tcPr>
          <w:p w:rsidR="00E1330A" w:rsidRPr="00E1330A" w:rsidRDefault="00E1330A" w:rsidP="00B701D3">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B701D3" w:rsidRPr="005D5879" w:rsidTr="00516AF0">
        <w:tc>
          <w:tcPr>
            <w:tcW w:w="4680" w:type="dxa"/>
            <w:gridSpan w:val="14"/>
            <w:tcBorders>
              <w:top w:val="nil"/>
              <w:bottom w:val="single" w:sz="4" w:space="0" w:color="auto"/>
            </w:tcBorders>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Judy Ahrens</w:t>
            </w:r>
          </w:p>
        </w:tc>
        <w:tc>
          <w:tcPr>
            <w:tcW w:w="2700" w:type="dxa"/>
            <w:tcBorders>
              <w:top w:val="nil"/>
              <w:bottom w:val="single" w:sz="4" w:space="0" w:color="auto"/>
            </w:tcBorders>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Borders>
              <w:top w:val="nil"/>
              <w:bottom w:val="single" w:sz="4" w:space="0" w:color="auto"/>
            </w:tcBorders>
          </w:tcPr>
          <w:p w:rsidR="00B701D3" w:rsidRPr="00CC62D7" w:rsidRDefault="00B701D3" w:rsidP="00B701D3">
            <w:pPr>
              <w:tabs>
                <w:tab w:val="left" w:pos="5580"/>
              </w:tabs>
              <w:spacing w:line="20" w:lineRule="atLeast"/>
              <w:jc w:val="both"/>
              <w:rPr>
                <w:rFonts w:ascii="Trebuchet MS" w:hAnsi="Trebuchet MS" w:cs="Tahoma"/>
                <w:sz w:val="16"/>
                <w:szCs w:val="16"/>
                <w:highlight w:val="yellow"/>
              </w:rPr>
            </w:pPr>
            <w:r w:rsidRPr="00CC62D7">
              <w:rPr>
                <w:rFonts w:ascii="Trebuchet MS" w:hAnsi="Trebuchet MS" w:cs="Tahoma"/>
                <w:sz w:val="16"/>
                <w:szCs w:val="16"/>
              </w:rPr>
              <w:t>Vaughn Albrecht (Northridge)</w:t>
            </w:r>
          </w:p>
        </w:tc>
        <w:tc>
          <w:tcPr>
            <w:tcW w:w="2700" w:type="dxa"/>
            <w:tcBorders>
              <w:top w:val="nil"/>
              <w:bottom w:val="single" w:sz="4" w:space="0" w:color="auto"/>
            </w:tcBorders>
          </w:tcPr>
          <w:p w:rsidR="00B701D3" w:rsidRPr="00CC62D7" w:rsidRDefault="00B701D3" w:rsidP="00B701D3">
            <w:pPr>
              <w:tabs>
                <w:tab w:val="left" w:pos="5580"/>
              </w:tabs>
              <w:spacing w:line="20" w:lineRule="atLeast"/>
              <w:jc w:val="right"/>
              <w:rPr>
                <w:rFonts w:ascii="Trebuchet MS" w:hAnsi="Trebuchet MS" w:cs="Tahoma"/>
                <w:sz w:val="16"/>
                <w:szCs w:val="16"/>
                <w:highlight w:val="yellow"/>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Tom &amp; DyAnn Altwine</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Lyle Colsden (Mother Hull)</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Brenda Fletcher</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Pat Flodine (Cambridge Court)</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Vi Fox (Prairie View)</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Verleen Gentry</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Tiffany Hartman</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Ruby Hatfield</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Carol Herron</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Carol Kreutzer</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Geraldine Roeder</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shd w:val="clear" w:color="auto" w:fill="auto"/>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Dorothy Sikes</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shd w:val="clear" w:color="auto" w:fill="auto"/>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Carolyn Westman</w:t>
            </w:r>
            <w:r w:rsidR="00D528D1">
              <w:rPr>
                <w:rFonts w:ascii="Trebuchet MS" w:hAnsi="Trebuchet MS" w:cs="Tahoma"/>
                <w:sz w:val="16"/>
                <w:szCs w:val="16"/>
              </w:rPr>
              <w:t xml:space="preserve"> (</w:t>
            </w:r>
            <w:r w:rsidR="003B23E8" w:rsidRPr="00CC62D7">
              <w:rPr>
                <w:rFonts w:ascii="Trebuchet MS" w:hAnsi="Trebuchet MS" w:cs="Tahoma"/>
                <w:sz w:val="16"/>
                <w:szCs w:val="16"/>
              </w:rPr>
              <w:t>Brookestone Gardens</w:t>
            </w:r>
            <w:r w:rsidR="00D528D1">
              <w:rPr>
                <w:rFonts w:ascii="Trebuchet MS" w:hAnsi="Trebuchet MS" w:cs="Tahoma"/>
                <w:sz w:val="16"/>
                <w:szCs w:val="16"/>
              </w:rPr>
              <w:t>)</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Healing</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Dwight Farmer</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Cancer</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Bev Nuttelman</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Cancer</w:t>
            </w:r>
          </w:p>
        </w:tc>
      </w:tr>
      <w:tr w:rsidR="00B701D3" w:rsidRPr="005D5879" w:rsidTr="00516AF0">
        <w:tc>
          <w:tcPr>
            <w:tcW w:w="4680" w:type="dxa"/>
            <w:gridSpan w:val="14"/>
          </w:tcPr>
          <w:p w:rsidR="00B701D3" w:rsidRPr="00CC62D7" w:rsidRDefault="00B701D3" w:rsidP="00B701D3">
            <w:pPr>
              <w:tabs>
                <w:tab w:val="left" w:pos="5580"/>
              </w:tabs>
              <w:spacing w:line="20" w:lineRule="atLeast"/>
              <w:jc w:val="both"/>
              <w:rPr>
                <w:rFonts w:ascii="Trebuchet MS" w:hAnsi="Trebuchet MS" w:cs="Tahoma"/>
                <w:sz w:val="16"/>
                <w:szCs w:val="16"/>
              </w:rPr>
            </w:pPr>
            <w:r w:rsidRPr="00CC62D7">
              <w:rPr>
                <w:rFonts w:ascii="Trebuchet MS" w:hAnsi="Trebuchet MS" w:cs="Tahoma"/>
                <w:sz w:val="16"/>
                <w:szCs w:val="16"/>
              </w:rPr>
              <w:t>Kim Vos</w:t>
            </w:r>
          </w:p>
        </w:tc>
        <w:tc>
          <w:tcPr>
            <w:tcW w:w="2700" w:type="dxa"/>
          </w:tcPr>
          <w:p w:rsidR="00B701D3" w:rsidRPr="00CC62D7" w:rsidRDefault="00B701D3" w:rsidP="00B701D3">
            <w:pPr>
              <w:tabs>
                <w:tab w:val="left" w:pos="5580"/>
              </w:tabs>
              <w:spacing w:line="20" w:lineRule="atLeast"/>
              <w:jc w:val="right"/>
              <w:rPr>
                <w:rFonts w:ascii="Trebuchet MS" w:hAnsi="Trebuchet MS" w:cs="Tahoma"/>
                <w:sz w:val="16"/>
                <w:szCs w:val="16"/>
              </w:rPr>
            </w:pPr>
            <w:r w:rsidRPr="00CC62D7">
              <w:rPr>
                <w:rFonts w:ascii="Trebuchet MS" w:hAnsi="Trebuchet MS" w:cs="Tahoma"/>
                <w:sz w:val="16"/>
                <w:szCs w:val="16"/>
              </w:rPr>
              <w:t>Cancer</w:t>
            </w:r>
          </w:p>
        </w:tc>
      </w:tr>
      <w:tr w:rsidR="00B701D3" w:rsidRPr="005D5879" w:rsidTr="00516AF0">
        <w:tc>
          <w:tcPr>
            <w:tcW w:w="4680" w:type="dxa"/>
            <w:gridSpan w:val="14"/>
          </w:tcPr>
          <w:p w:rsidR="00B701D3" w:rsidRPr="00A605A0" w:rsidRDefault="00B701D3" w:rsidP="00B701D3">
            <w:pPr>
              <w:tabs>
                <w:tab w:val="left" w:pos="5580"/>
              </w:tabs>
              <w:spacing w:line="20" w:lineRule="atLeast"/>
              <w:jc w:val="both"/>
              <w:rPr>
                <w:rFonts w:ascii="Trebuchet MS" w:hAnsi="Trebuchet MS" w:cs="Tahoma"/>
                <w:sz w:val="10"/>
                <w:szCs w:val="10"/>
              </w:rPr>
            </w:pPr>
          </w:p>
        </w:tc>
        <w:tc>
          <w:tcPr>
            <w:tcW w:w="2700" w:type="dxa"/>
          </w:tcPr>
          <w:p w:rsidR="00B701D3" w:rsidRPr="009D1178" w:rsidRDefault="00B701D3" w:rsidP="00B701D3">
            <w:pPr>
              <w:tabs>
                <w:tab w:val="left" w:pos="5580"/>
              </w:tabs>
              <w:spacing w:line="20" w:lineRule="atLeast"/>
              <w:jc w:val="right"/>
              <w:rPr>
                <w:rFonts w:ascii="Trebuchet MS" w:hAnsi="Trebuchet MS" w:cs="Tahoma"/>
                <w:sz w:val="16"/>
                <w:szCs w:val="16"/>
              </w:rPr>
            </w:pPr>
          </w:p>
        </w:tc>
      </w:tr>
      <w:tr w:rsidR="00B701D3" w:rsidRPr="004F5ACB" w:rsidTr="00516AF0">
        <w:tblPrEx>
          <w:tblBorders>
            <w:top w:val="single" w:sz="4" w:space="0" w:color="auto"/>
            <w:left w:val="single" w:sz="4" w:space="0" w:color="auto"/>
            <w:bottom w:val="single" w:sz="4" w:space="0" w:color="auto"/>
            <w:right w:val="single" w:sz="4" w:space="0" w:color="auto"/>
          </w:tblBorders>
        </w:tblPrEx>
        <w:tc>
          <w:tcPr>
            <w:tcW w:w="7380" w:type="dxa"/>
            <w:gridSpan w:val="15"/>
            <w:tcBorders>
              <w:top w:val="nil"/>
              <w:left w:val="nil"/>
            </w:tcBorders>
            <w:shd w:val="clear" w:color="auto" w:fill="000000"/>
          </w:tcPr>
          <w:p w:rsidR="00B701D3" w:rsidRPr="004F5ACB" w:rsidRDefault="00B701D3" w:rsidP="00B701D3">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 xml:space="preserve">Brittany Helmbrecht </w:t>
            </w:r>
            <w:r w:rsidRPr="0028051D">
              <w:rPr>
                <w:rFonts w:ascii="Trebuchet MS" w:hAnsi="Trebuchet MS"/>
                <w:i/>
                <w:sz w:val="16"/>
                <w:szCs w:val="16"/>
              </w:rPr>
              <w:t>(Don &amp; Shirley’s daughter-in-law)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Becci Koopman (</w:t>
            </w:r>
            <w:r w:rsidRPr="0028051D">
              <w:rPr>
                <w:rFonts w:ascii="Trebuchet MS" w:hAnsi="Trebuchet MS"/>
                <w:i/>
                <w:sz w:val="16"/>
                <w:szCs w:val="16"/>
              </w:rPr>
              <w:t>Todd &amp; Ellen Koopman daughter-in-law)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CC62D7" w:rsidRDefault="00B701D3" w:rsidP="00B701D3">
            <w:pPr>
              <w:tabs>
                <w:tab w:val="left" w:pos="5580"/>
              </w:tabs>
              <w:spacing w:line="20" w:lineRule="atLeast"/>
              <w:jc w:val="both"/>
              <w:rPr>
                <w:rFonts w:ascii="Trebuchet MS" w:hAnsi="Trebuchet MS" w:cs="Tahoma"/>
                <w:i/>
                <w:sz w:val="16"/>
                <w:szCs w:val="16"/>
              </w:rPr>
            </w:pPr>
            <w:r w:rsidRPr="00CC62D7">
              <w:rPr>
                <w:rFonts w:ascii="Trebuchet MS" w:hAnsi="Trebuchet MS" w:cs="Tahoma"/>
                <w:sz w:val="16"/>
                <w:szCs w:val="16"/>
              </w:rPr>
              <w:t>Shaylee Kreutzer (</w:t>
            </w:r>
            <w:r w:rsidRPr="00CC62D7">
              <w:rPr>
                <w:rFonts w:ascii="Trebuchet MS" w:hAnsi="Trebuchet MS" w:cs="Tahoma"/>
                <w:i/>
                <w:sz w:val="16"/>
                <w:szCs w:val="16"/>
              </w:rPr>
              <w:t>Rich &amp; Carol Kreutzer’s daughter-in-law)</w:t>
            </w:r>
          </w:p>
        </w:tc>
        <w:tc>
          <w:tcPr>
            <w:tcW w:w="2700" w:type="dxa"/>
            <w:tcBorders>
              <w:top w:val="nil"/>
              <w:right w:val="nil"/>
            </w:tcBorders>
          </w:tcPr>
          <w:p w:rsidR="00B701D3" w:rsidRPr="00CC62D7" w:rsidRDefault="00B701D3" w:rsidP="00B701D3">
            <w:pPr>
              <w:tabs>
                <w:tab w:val="left" w:pos="5580"/>
              </w:tabs>
              <w:spacing w:line="20" w:lineRule="atLeast"/>
              <w:jc w:val="right"/>
              <w:rPr>
                <w:rFonts w:ascii="Trebuchet MS" w:hAnsi="Trebuchet MS" w:cs="Tahoma"/>
                <w:sz w:val="17"/>
                <w:szCs w:val="17"/>
              </w:rPr>
            </w:pPr>
            <w:r w:rsidRPr="00CC62D7">
              <w:rPr>
                <w:rFonts w:ascii="Trebuchet MS" w:hAnsi="Trebuchet MS" w:cs="Tahoma"/>
                <w:sz w:val="17"/>
                <w:szCs w:val="17"/>
              </w:rPr>
              <w:t>Expectant Mother</w:t>
            </w:r>
          </w:p>
        </w:tc>
      </w:tr>
      <w:tr w:rsidR="00B701D3"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B701D3" w:rsidRPr="0028051D" w:rsidRDefault="00B701D3" w:rsidP="00B701D3">
            <w:pPr>
              <w:rPr>
                <w:rFonts w:ascii="Trebuchet MS" w:hAnsi="Trebuchet MS"/>
                <w:i/>
                <w:sz w:val="16"/>
                <w:szCs w:val="16"/>
              </w:rPr>
            </w:pPr>
            <w:r w:rsidRPr="0028051D">
              <w:rPr>
                <w:rFonts w:ascii="Trebuchet MS" w:hAnsi="Trebuchet MS"/>
                <w:sz w:val="16"/>
                <w:szCs w:val="16"/>
              </w:rPr>
              <w:t>Lana Latsabidze (</w:t>
            </w:r>
            <w:r w:rsidRPr="0028051D">
              <w:rPr>
                <w:rFonts w:ascii="Trebuchet MS" w:hAnsi="Trebuchet MS"/>
                <w:i/>
                <w:sz w:val="16"/>
                <w:szCs w:val="16"/>
              </w:rPr>
              <w:t>Bruce &amp; Ann Fattig daughter-in-law)</w:t>
            </w:r>
          </w:p>
        </w:tc>
        <w:tc>
          <w:tcPr>
            <w:tcW w:w="2700" w:type="dxa"/>
            <w:tcBorders>
              <w:top w:val="nil"/>
              <w:right w:val="nil"/>
            </w:tcBorders>
          </w:tcPr>
          <w:p w:rsidR="00B701D3" w:rsidRPr="0028051D" w:rsidRDefault="00B701D3" w:rsidP="00B701D3">
            <w:pPr>
              <w:jc w:val="right"/>
              <w:rPr>
                <w:rFonts w:ascii="Trebuchet MS" w:hAnsi="Trebuchet MS"/>
                <w:color w:val="000000"/>
                <w:sz w:val="17"/>
                <w:szCs w:val="17"/>
              </w:rPr>
            </w:pPr>
            <w:r w:rsidRPr="0028051D">
              <w:rPr>
                <w:rFonts w:ascii="Trebuchet MS" w:hAnsi="Trebuchet MS"/>
                <w:color w:val="000000"/>
                <w:sz w:val="17"/>
                <w:szCs w:val="17"/>
              </w:rPr>
              <w:t>Expectant Mother</w:t>
            </w:r>
          </w:p>
        </w:tc>
      </w:tr>
      <w:tr w:rsidR="00CC62D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A605A0" w:rsidRDefault="00CC62D7" w:rsidP="00CC62D7">
            <w:pPr>
              <w:tabs>
                <w:tab w:val="left" w:pos="5580"/>
              </w:tabs>
              <w:spacing w:line="20" w:lineRule="atLeast"/>
              <w:jc w:val="both"/>
              <w:rPr>
                <w:rFonts w:ascii="Trebuchet MS" w:hAnsi="Trebuchet MS" w:cs="Tahoma"/>
                <w:b/>
                <w:i/>
                <w:sz w:val="16"/>
                <w:szCs w:val="16"/>
              </w:rPr>
            </w:pPr>
            <w:r w:rsidRPr="00CC62D7">
              <w:rPr>
                <w:rFonts w:ascii="Trebuchet MS" w:hAnsi="Trebuchet MS" w:cs="Tahoma"/>
                <w:b/>
                <w:sz w:val="16"/>
                <w:szCs w:val="16"/>
              </w:rPr>
              <w:t>Amy Nuttelman</w:t>
            </w:r>
            <w:r w:rsidR="00A605A0">
              <w:rPr>
                <w:rFonts w:ascii="Trebuchet MS" w:hAnsi="Trebuchet MS" w:cs="Tahoma"/>
                <w:b/>
                <w:sz w:val="16"/>
                <w:szCs w:val="16"/>
              </w:rPr>
              <w:t xml:space="preserve"> (</w:t>
            </w:r>
            <w:r w:rsidR="00A605A0">
              <w:rPr>
                <w:rFonts w:ascii="Trebuchet MS" w:hAnsi="Trebuchet MS" w:cs="Tahoma"/>
                <w:b/>
                <w:i/>
                <w:sz w:val="16"/>
                <w:szCs w:val="16"/>
              </w:rPr>
              <w:t>Keith &amp; Bev Nuttelman’s daughter-in-law)</w:t>
            </w:r>
          </w:p>
        </w:tc>
        <w:tc>
          <w:tcPr>
            <w:tcW w:w="2700" w:type="dxa"/>
            <w:tcBorders>
              <w:top w:val="nil"/>
              <w:right w:val="nil"/>
            </w:tcBorders>
          </w:tcPr>
          <w:p w:rsidR="00CC62D7" w:rsidRPr="00CC62D7" w:rsidRDefault="00CC62D7" w:rsidP="00CC62D7">
            <w:pPr>
              <w:tabs>
                <w:tab w:val="left" w:pos="5580"/>
              </w:tabs>
              <w:spacing w:line="20" w:lineRule="atLeast"/>
              <w:jc w:val="right"/>
              <w:rPr>
                <w:rFonts w:ascii="Trebuchet MS" w:hAnsi="Trebuchet MS" w:cs="Tahoma"/>
                <w:b/>
                <w:sz w:val="16"/>
                <w:szCs w:val="16"/>
              </w:rPr>
            </w:pPr>
            <w:r w:rsidRPr="00CC62D7">
              <w:rPr>
                <w:rFonts w:ascii="Trebuchet MS" w:hAnsi="Trebuchet MS" w:cs="Tahoma"/>
                <w:b/>
                <w:sz w:val="16"/>
                <w:szCs w:val="16"/>
              </w:rPr>
              <w:t>Expectant Mother</w:t>
            </w:r>
          </w:p>
        </w:tc>
      </w:tr>
      <w:tr w:rsidR="00CC62D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Ava Jean Winnie </w:t>
            </w:r>
            <w:r w:rsidRPr="0028051D">
              <w:rPr>
                <w:rFonts w:ascii="Trebuchet MS" w:hAnsi="Trebuchet MS"/>
                <w:i/>
                <w:sz w:val="16"/>
                <w:szCs w:val="16"/>
              </w:rPr>
              <w:t>(Nic Kitzing’s cousin)</w:t>
            </w:r>
          </w:p>
        </w:tc>
        <w:tc>
          <w:tcPr>
            <w:tcW w:w="2700" w:type="dxa"/>
            <w:tcBorders>
              <w:top w:val="nil"/>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Will Brennemann </w:t>
            </w:r>
            <w:r w:rsidRPr="0028051D">
              <w:rPr>
                <w:rFonts w:ascii="Trebuchet MS" w:hAnsi="Trebuchet MS"/>
                <w:i/>
                <w:sz w:val="16"/>
                <w:szCs w:val="16"/>
              </w:rPr>
              <w:t>(Jami Helmbrecht’s father)</w:t>
            </w:r>
          </w:p>
        </w:tc>
        <w:tc>
          <w:tcPr>
            <w:tcW w:w="2700" w:type="dxa"/>
            <w:tcBorders>
              <w:top w:val="nil"/>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Don Berg </w:t>
            </w:r>
            <w:r w:rsidRPr="0028051D">
              <w:rPr>
                <w:rFonts w:ascii="Trebuchet MS" w:hAnsi="Trebuchet MS"/>
                <w:i/>
                <w:sz w:val="16"/>
                <w:szCs w:val="16"/>
              </w:rPr>
              <w:t>(Evelyn Heiden’s brother)</w:t>
            </w:r>
          </w:p>
        </w:tc>
        <w:tc>
          <w:tcPr>
            <w:tcW w:w="2700" w:type="dxa"/>
            <w:tcBorders>
              <w:top w:val="nil"/>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Reg Duke </w:t>
            </w:r>
            <w:r w:rsidRPr="0028051D">
              <w:rPr>
                <w:rFonts w:ascii="Trebuchet MS" w:hAnsi="Trebuchet MS"/>
                <w:i/>
                <w:sz w:val="16"/>
                <w:szCs w:val="16"/>
              </w:rPr>
              <w:t>(Westman’s brother-in-law)</w:t>
            </w:r>
          </w:p>
        </w:tc>
        <w:tc>
          <w:tcPr>
            <w:tcW w:w="2700" w:type="dxa"/>
            <w:tcBorders>
              <w:top w:val="nil"/>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28051D" w:rsidRDefault="00CC62D7" w:rsidP="00CC62D7">
            <w:pPr>
              <w:rPr>
                <w:rFonts w:ascii="Trebuchet MS" w:hAnsi="Trebuchet MS"/>
                <w:i/>
                <w:sz w:val="16"/>
                <w:szCs w:val="16"/>
              </w:rPr>
            </w:pPr>
            <w:r w:rsidRPr="0028051D">
              <w:rPr>
                <w:rFonts w:ascii="Trebuchet MS" w:hAnsi="Trebuchet MS"/>
                <w:sz w:val="16"/>
                <w:szCs w:val="16"/>
              </w:rPr>
              <w:t xml:space="preserve">James Gentry </w:t>
            </w:r>
            <w:r w:rsidRPr="0028051D">
              <w:rPr>
                <w:rFonts w:ascii="Trebuchet MS" w:hAnsi="Trebuchet MS"/>
                <w:i/>
                <w:sz w:val="16"/>
                <w:szCs w:val="16"/>
              </w:rPr>
              <w:t>(Verleen Gentry’s son)</w:t>
            </w:r>
          </w:p>
        </w:tc>
        <w:tc>
          <w:tcPr>
            <w:tcW w:w="2700" w:type="dxa"/>
            <w:tcBorders>
              <w:top w:val="nil"/>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top w:val="nil"/>
              <w:left w:val="nil"/>
            </w:tcBorders>
          </w:tcPr>
          <w:p w:rsidR="00CC62D7" w:rsidRPr="0028051D" w:rsidRDefault="00CC62D7" w:rsidP="00CC62D7">
            <w:pPr>
              <w:rPr>
                <w:rFonts w:ascii="Trebuchet MS" w:hAnsi="Trebuchet MS"/>
                <w:i/>
                <w:sz w:val="16"/>
                <w:szCs w:val="16"/>
              </w:rPr>
            </w:pPr>
            <w:r w:rsidRPr="0028051D">
              <w:rPr>
                <w:rFonts w:ascii="Trebuchet MS" w:hAnsi="Trebuchet MS"/>
                <w:sz w:val="16"/>
                <w:szCs w:val="16"/>
              </w:rPr>
              <w:t xml:space="preserve">Mark Glover </w:t>
            </w:r>
            <w:r w:rsidRPr="0028051D">
              <w:rPr>
                <w:rFonts w:ascii="Trebuchet MS" w:hAnsi="Trebuchet MS"/>
                <w:i/>
                <w:sz w:val="16"/>
                <w:szCs w:val="16"/>
              </w:rPr>
              <w:t>(Shirley Helmbrecht’s brother)</w:t>
            </w:r>
          </w:p>
        </w:tc>
        <w:tc>
          <w:tcPr>
            <w:tcW w:w="2700" w:type="dxa"/>
            <w:tcBorders>
              <w:top w:val="nil"/>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Lois Hanson </w:t>
            </w:r>
            <w:r w:rsidRPr="0028051D">
              <w:rPr>
                <w:rFonts w:ascii="Trebuchet MS" w:hAnsi="Trebuchet MS"/>
                <w:i/>
                <w:sz w:val="16"/>
                <w:szCs w:val="16"/>
              </w:rPr>
              <w:t>(Pastor Hanson’s wife)</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i/>
                <w:sz w:val="16"/>
                <w:szCs w:val="16"/>
              </w:rPr>
            </w:pPr>
            <w:r w:rsidRPr="0028051D">
              <w:rPr>
                <w:rFonts w:ascii="Trebuchet MS" w:hAnsi="Trebuchet MS"/>
                <w:sz w:val="16"/>
                <w:szCs w:val="16"/>
              </w:rPr>
              <w:t xml:space="preserve">Norman Hockemeier </w:t>
            </w:r>
            <w:r w:rsidRPr="0028051D">
              <w:rPr>
                <w:rFonts w:ascii="Trebuchet MS" w:hAnsi="Trebuchet MS"/>
                <w:i/>
                <w:sz w:val="16"/>
                <w:szCs w:val="16"/>
              </w:rPr>
              <w:t>(Ken’s father)</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Roger Hoffman </w:t>
            </w:r>
            <w:r w:rsidRPr="0028051D">
              <w:rPr>
                <w:rFonts w:ascii="Trebuchet MS" w:hAnsi="Trebuchet MS"/>
                <w:i/>
                <w:sz w:val="16"/>
                <w:szCs w:val="16"/>
              </w:rPr>
              <w:t>(Marc’s father)</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Miles Margritz </w:t>
            </w:r>
            <w:r w:rsidRPr="0028051D">
              <w:rPr>
                <w:rFonts w:ascii="Trebuchet MS" w:hAnsi="Trebuchet MS"/>
                <w:i/>
                <w:sz w:val="16"/>
                <w:szCs w:val="16"/>
              </w:rPr>
              <w:t>(Wanda Glanzer’s nephew)</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i/>
                <w:sz w:val="16"/>
                <w:szCs w:val="16"/>
              </w:rPr>
            </w:pPr>
            <w:r w:rsidRPr="0028051D">
              <w:rPr>
                <w:rFonts w:ascii="Trebuchet MS" w:hAnsi="Trebuchet MS"/>
                <w:sz w:val="16"/>
                <w:szCs w:val="16"/>
              </w:rPr>
              <w:t xml:space="preserve">George Quinn </w:t>
            </w:r>
            <w:r w:rsidRPr="0028051D">
              <w:rPr>
                <w:rFonts w:ascii="Trebuchet MS" w:hAnsi="Trebuchet MS"/>
                <w:i/>
                <w:sz w:val="16"/>
                <w:szCs w:val="16"/>
              </w:rPr>
              <w:t>(Joni Brooks brother)</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i/>
                <w:sz w:val="16"/>
                <w:szCs w:val="16"/>
              </w:rPr>
            </w:pPr>
            <w:r w:rsidRPr="0028051D">
              <w:rPr>
                <w:rFonts w:ascii="Trebuchet MS" w:hAnsi="Trebuchet MS"/>
                <w:sz w:val="16"/>
                <w:szCs w:val="16"/>
              </w:rPr>
              <w:t xml:space="preserve">Randy Solomon </w:t>
            </w:r>
            <w:r w:rsidRPr="0028051D">
              <w:rPr>
                <w:rFonts w:ascii="Trebuchet MS" w:hAnsi="Trebuchet MS"/>
                <w:i/>
                <w:sz w:val="16"/>
                <w:szCs w:val="16"/>
              </w:rPr>
              <w:t>(Beth Rosenthal’s father)</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Healing</w:t>
            </w:r>
          </w:p>
        </w:tc>
      </w:tr>
      <w:tr w:rsidR="00CC62D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spacing w:line="20" w:lineRule="atLeast"/>
              <w:rPr>
                <w:rFonts w:ascii="Trebuchet MS" w:hAnsi="Trebuchet MS" w:cs="Tahoma"/>
                <w:sz w:val="16"/>
                <w:szCs w:val="16"/>
              </w:rPr>
            </w:pPr>
            <w:r w:rsidRPr="0028051D">
              <w:rPr>
                <w:rFonts w:ascii="Trebuchet MS" w:hAnsi="Trebuchet MS" w:cs="Tahoma"/>
                <w:sz w:val="16"/>
                <w:szCs w:val="16"/>
              </w:rPr>
              <w:t xml:space="preserve">Mary Ann Mertz </w:t>
            </w:r>
            <w:r w:rsidRPr="0028051D">
              <w:rPr>
                <w:rFonts w:ascii="Trebuchet MS" w:hAnsi="Trebuchet MS" w:cs="Tahoma"/>
                <w:i/>
                <w:sz w:val="16"/>
                <w:szCs w:val="16"/>
              </w:rPr>
              <w:t>(Pam’s Uhlir’s friend)</w:t>
            </w:r>
          </w:p>
        </w:tc>
        <w:tc>
          <w:tcPr>
            <w:tcW w:w="2700" w:type="dxa"/>
            <w:tcBorders>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Healing</w:t>
            </w:r>
          </w:p>
        </w:tc>
      </w:tr>
      <w:tr w:rsidR="00CC62D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spacing w:line="20" w:lineRule="atLeast"/>
              <w:rPr>
                <w:rFonts w:ascii="Trebuchet MS" w:hAnsi="Trebuchet MS" w:cs="Tahoma"/>
                <w:i/>
                <w:sz w:val="16"/>
                <w:szCs w:val="16"/>
              </w:rPr>
            </w:pPr>
            <w:r w:rsidRPr="0028051D">
              <w:rPr>
                <w:rFonts w:ascii="Trebuchet MS" w:hAnsi="Trebuchet MS" w:cs="Tahoma"/>
                <w:sz w:val="16"/>
                <w:szCs w:val="16"/>
              </w:rPr>
              <w:t xml:space="preserve">Roy Reynolds </w:t>
            </w:r>
            <w:r w:rsidRPr="0028051D">
              <w:rPr>
                <w:rFonts w:ascii="Trebuchet MS" w:hAnsi="Trebuchet MS" w:cs="Tahoma"/>
                <w:i/>
                <w:sz w:val="16"/>
                <w:szCs w:val="16"/>
              </w:rPr>
              <w:t>(Verleen Gentry’s son-in-law)</w:t>
            </w:r>
          </w:p>
        </w:tc>
        <w:tc>
          <w:tcPr>
            <w:tcW w:w="2700" w:type="dxa"/>
            <w:tcBorders>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Healing</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Tyler Christensen </w:t>
            </w:r>
            <w:r w:rsidRPr="0028051D">
              <w:rPr>
                <w:rFonts w:ascii="Trebuchet MS" w:hAnsi="Trebuchet MS"/>
                <w:i/>
                <w:sz w:val="16"/>
                <w:szCs w:val="16"/>
              </w:rPr>
              <w:t>(Bruce &amp; Joni Brooks nephew)</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Patty Ellis </w:t>
            </w:r>
            <w:r w:rsidRPr="0028051D">
              <w:rPr>
                <w:rFonts w:ascii="Trebuchet MS" w:hAnsi="Trebuchet MS"/>
                <w:i/>
                <w:sz w:val="16"/>
                <w:szCs w:val="16"/>
              </w:rPr>
              <w:t>(Fran Junge’s sister)</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i/>
                <w:sz w:val="16"/>
                <w:szCs w:val="16"/>
              </w:rPr>
            </w:pPr>
            <w:r w:rsidRPr="0028051D">
              <w:rPr>
                <w:rFonts w:ascii="Trebuchet MS" w:hAnsi="Trebuchet MS"/>
                <w:sz w:val="16"/>
                <w:szCs w:val="16"/>
              </w:rPr>
              <w:t xml:space="preserve">Ron Halvorsen </w:t>
            </w:r>
            <w:r w:rsidRPr="0028051D">
              <w:rPr>
                <w:rFonts w:ascii="Trebuchet MS" w:hAnsi="Trebuchet MS"/>
                <w:i/>
                <w:sz w:val="16"/>
                <w:szCs w:val="16"/>
              </w:rPr>
              <w:t>(Jeff’s dad)</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Carol Haubold </w:t>
            </w:r>
            <w:r w:rsidRPr="0028051D">
              <w:rPr>
                <w:rFonts w:ascii="Trebuchet MS" w:hAnsi="Trebuchet MS"/>
                <w:i/>
                <w:sz w:val="16"/>
                <w:szCs w:val="16"/>
              </w:rPr>
              <w:t>(Don Helmbrecht’s sister)</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Cancer</w:t>
            </w:r>
          </w:p>
        </w:tc>
      </w:tr>
      <w:tr w:rsidR="00A605A0"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A605A0" w:rsidRPr="00A605A0" w:rsidRDefault="00A605A0" w:rsidP="00CC62D7">
            <w:pPr>
              <w:rPr>
                <w:rFonts w:ascii="Trebuchet MS" w:hAnsi="Trebuchet MS"/>
                <w:b/>
                <w:i/>
                <w:sz w:val="16"/>
                <w:szCs w:val="16"/>
              </w:rPr>
            </w:pPr>
            <w:r>
              <w:rPr>
                <w:rFonts w:ascii="Trebuchet MS" w:hAnsi="Trebuchet MS"/>
                <w:b/>
                <w:sz w:val="16"/>
                <w:szCs w:val="16"/>
              </w:rPr>
              <w:t xml:space="preserve">Tyler Holland </w:t>
            </w:r>
            <w:r>
              <w:rPr>
                <w:rFonts w:ascii="Trebuchet MS" w:hAnsi="Trebuchet MS"/>
                <w:b/>
                <w:i/>
                <w:sz w:val="16"/>
                <w:szCs w:val="16"/>
              </w:rPr>
              <w:t>(Quentin &amp; Janel Lange brother-in-law)</w:t>
            </w:r>
          </w:p>
        </w:tc>
        <w:tc>
          <w:tcPr>
            <w:tcW w:w="2700" w:type="dxa"/>
            <w:tcBorders>
              <w:right w:val="nil"/>
            </w:tcBorders>
          </w:tcPr>
          <w:p w:rsidR="00A605A0" w:rsidRPr="00A605A0" w:rsidRDefault="00A605A0" w:rsidP="00CC62D7">
            <w:pPr>
              <w:jc w:val="right"/>
              <w:rPr>
                <w:rFonts w:ascii="Trebuchet MS" w:hAnsi="Trebuchet MS"/>
                <w:b/>
                <w:sz w:val="17"/>
                <w:szCs w:val="17"/>
              </w:rPr>
            </w:pPr>
            <w:r>
              <w:rPr>
                <w:rFonts w:ascii="Trebuchet MS" w:hAnsi="Trebuchet MS"/>
                <w:b/>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Fred Koch </w:t>
            </w:r>
            <w:r w:rsidRPr="0028051D">
              <w:rPr>
                <w:rFonts w:ascii="Trebuchet MS" w:hAnsi="Trebuchet MS"/>
                <w:i/>
                <w:sz w:val="16"/>
                <w:szCs w:val="16"/>
              </w:rPr>
              <w:t>(Pam Uhlir’s cousin)</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Cancer</w:t>
            </w:r>
          </w:p>
        </w:tc>
      </w:tr>
      <w:tr w:rsidR="00CC62D7" w:rsidTr="00516AF0">
        <w:tblPrEx>
          <w:tblBorders>
            <w:top w:val="single" w:sz="4" w:space="0" w:color="auto"/>
            <w:left w:val="single" w:sz="4" w:space="0" w:color="auto"/>
            <w:bottom w:val="single" w:sz="4" w:space="0" w:color="auto"/>
            <w:right w:val="single" w:sz="4" w:space="0" w:color="auto"/>
          </w:tblBorders>
        </w:tblPrEx>
        <w:tc>
          <w:tcPr>
            <w:tcW w:w="4680" w:type="dxa"/>
            <w:gridSpan w:val="14"/>
            <w:tcBorders>
              <w:left w:val="nil"/>
            </w:tcBorders>
          </w:tcPr>
          <w:p w:rsidR="00CC62D7" w:rsidRPr="0028051D" w:rsidRDefault="00CC62D7" w:rsidP="00CC62D7">
            <w:pPr>
              <w:spacing w:line="20" w:lineRule="atLeast"/>
              <w:rPr>
                <w:rFonts w:ascii="Trebuchet MS" w:hAnsi="Trebuchet MS" w:cs="Tahoma"/>
                <w:sz w:val="16"/>
                <w:szCs w:val="16"/>
              </w:rPr>
            </w:pPr>
            <w:r w:rsidRPr="0028051D">
              <w:rPr>
                <w:rFonts w:ascii="Trebuchet MS" w:hAnsi="Trebuchet MS" w:cs="Tahoma"/>
                <w:sz w:val="16"/>
                <w:szCs w:val="16"/>
              </w:rPr>
              <w:t>Lynda Kreutzer (</w:t>
            </w:r>
            <w:r w:rsidRPr="0028051D">
              <w:rPr>
                <w:rFonts w:ascii="Trebuchet MS" w:hAnsi="Trebuchet MS" w:cs="Tahoma"/>
                <w:i/>
                <w:sz w:val="16"/>
                <w:szCs w:val="16"/>
              </w:rPr>
              <w:t>Rich &amp; Carol’s sister-in-law)</w:t>
            </w:r>
          </w:p>
        </w:tc>
        <w:tc>
          <w:tcPr>
            <w:tcW w:w="2700" w:type="dxa"/>
            <w:tcBorders>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 xml:space="preserve">Sharon Mulhair </w:t>
            </w:r>
            <w:r w:rsidRPr="0028051D">
              <w:rPr>
                <w:rFonts w:ascii="Trebuchet MS" w:hAnsi="Trebuchet MS"/>
                <w:i/>
                <w:sz w:val="16"/>
                <w:szCs w:val="16"/>
              </w:rPr>
              <w:t>(Pam Uhlir’s cousin)</w:t>
            </w:r>
          </w:p>
        </w:tc>
        <w:tc>
          <w:tcPr>
            <w:tcW w:w="2700" w:type="dxa"/>
            <w:tcBorders>
              <w:right w:val="nil"/>
            </w:tcBorders>
          </w:tcPr>
          <w:p w:rsidR="00CC62D7" w:rsidRPr="0028051D" w:rsidRDefault="00CC62D7" w:rsidP="00CC62D7">
            <w:pPr>
              <w:jc w:val="right"/>
              <w:rPr>
                <w:rFonts w:ascii="Trebuchet MS" w:hAnsi="Trebuchet MS"/>
                <w:sz w:val="17"/>
                <w:szCs w:val="17"/>
              </w:rPr>
            </w:pPr>
            <w:r w:rsidRPr="0028051D">
              <w:rPr>
                <w:rFonts w:ascii="Trebuchet MS" w:hAnsi="Trebuchet MS"/>
                <w:sz w:val="17"/>
                <w:szCs w:val="17"/>
              </w:rPr>
              <w:t>Cancer</w:t>
            </w:r>
          </w:p>
        </w:tc>
      </w:tr>
      <w:tr w:rsidR="00CC62D7"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CC62D7" w:rsidRPr="0028051D" w:rsidRDefault="00CC62D7" w:rsidP="00CC62D7">
            <w:pPr>
              <w:spacing w:line="20" w:lineRule="atLeast"/>
              <w:rPr>
                <w:rFonts w:ascii="Trebuchet MS" w:hAnsi="Trebuchet MS" w:cs="Tahoma"/>
                <w:sz w:val="16"/>
                <w:szCs w:val="16"/>
              </w:rPr>
            </w:pPr>
            <w:r w:rsidRPr="0028051D">
              <w:rPr>
                <w:rFonts w:ascii="Trebuchet MS" w:hAnsi="Trebuchet MS" w:cs="Tahoma"/>
                <w:sz w:val="16"/>
                <w:szCs w:val="16"/>
              </w:rPr>
              <w:t xml:space="preserve">Wyatt Smidt </w:t>
            </w:r>
            <w:r w:rsidRPr="0028051D">
              <w:rPr>
                <w:rFonts w:ascii="Trebuchet MS" w:hAnsi="Trebuchet MS" w:cs="Tahoma"/>
                <w:i/>
                <w:sz w:val="16"/>
                <w:szCs w:val="16"/>
              </w:rPr>
              <w:t>(Zion student)</w:t>
            </w:r>
          </w:p>
        </w:tc>
        <w:tc>
          <w:tcPr>
            <w:tcW w:w="2700" w:type="dxa"/>
            <w:tcBorders>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CC62D7" w:rsidRPr="0028051D" w:rsidRDefault="00CC62D7" w:rsidP="00CC62D7">
            <w:pPr>
              <w:spacing w:line="20" w:lineRule="atLeast"/>
              <w:rPr>
                <w:rFonts w:ascii="Trebuchet MS" w:hAnsi="Trebuchet MS" w:cs="Tahoma"/>
                <w:sz w:val="16"/>
                <w:szCs w:val="16"/>
              </w:rPr>
            </w:pPr>
            <w:r w:rsidRPr="0028051D">
              <w:rPr>
                <w:rFonts w:ascii="Trebuchet MS" w:hAnsi="Trebuchet MS" w:cs="Tahoma"/>
                <w:sz w:val="16"/>
                <w:szCs w:val="16"/>
              </w:rPr>
              <w:t xml:space="preserve">Tyrone Uhlir </w:t>
            </w:r>
            <w:r w:rsidRPr="0028051D">
              <w:rPr>
                <w:rFonts w:ascii="Trebuchet MS" w:hAnsi="Trebuchet MS" w:cs="Tahoma"/>
                <w:i/>
                <w:sz w:val="16"/>
                <w:szCs w:val="16"/>
              </w:rPr>
              <w:t>(Pam’s nephew)</w:t>
            </w:r>
          </w:p>
        </w:tc>
        <w:tc>
          <w:tcPr>
            <w:tcW w:w="2700" w:type="dxa"/>
            <w:tcBorders>
              <w:bottom w:val="single" w:sz="4" w:space="0" w:color="auto"/>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Cancer</w:t>
            </w:r>
          </w:p>
        </w:tc>
      </w:tr>
      <w:tr w:rsidR="00CC62D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tcBorders>
          </w:tcPr>
          <w:p w:rsidR="00CC62D7" w:rsidRPr="0028051D" w:rsidRDefault="00CC62D7" w:rsidP="00CC62D7">
            <w:pPr>
              <w:rPr>
                <w:rFonts w:ascii="Trebuchet MS" w:hAnsi="Trebuchet MS"/>
                <w:sz w:val="16"/>
                <w:szCs w:val="16"/>
              </w:rPr>
            </w:pPr>
            <w:r w:rsidRPr="0028051D">
              <w:rPr>
                <w:rFonts w:ascii="Trebuchet MS" w:hAnsi="Trebuchet MS"/>
                <w:sz w:val="16"/>
                <w:szCs w:val="16"/>
              </w:rPr>
              <w:t>Members of Zion Lutheran North Shelton</w:t>
            </w:r>
          </w:p>
        </w:tc>
        <w:tc>
          <w:tcPr>
            <w:tcW w:w="2700" w:type="dxa"/>
            <w:tcBorders>
              <w:bottom w:val="single" w:sz="4" w:space="0" w:color="auto"/>
              <w:right w:val="nil"/>
            </w:tcBorders>
          </w:tcPr>
          <w:p w:rsidR="00CC62D7" w:rsidRPr="0028051D" w:rsidRDefault="00CC62D7" w:rsidP="00CC62D7">
            <w:pPr>
              <w:jc w:val="right"/>
              <w:rPr>
                <w:rFonts w:ascii="Trebuchet MS" w:hAnsi="Trebuchet MS"/>
                <w:color w:val="000000"/>
                <w:sz w:val="17"/>
                <w:szCs w:val="17"/>
              </w:rPr>
            </w:pPr>
            <w:r w:rsidRPr="0028051D">
              <w:rPr>
                <w:rFonts w:ascii="Trebuchet MS" w:hAnsi="Trebuchet MS"/>
                <w:color w:val="000000"/>
                <w:sz w:val="17"/>
                <w:szCs w:val="17"/>
              </w:rPr>
              <w:t>Loss &amp; Restoration</w:t>
            </w:r>
          </w:p>
        </w:tc>
      </w:tr>
      <w:tr w:rsidR="00CC62D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bottom w:val="single" w:sz="4" w:space="0" w:color="auto"/>
            </w:tcBorders>
          </w:tcPr>
          <w:p w:rsidR="00CC62D7" w:rsidRPr="0028051D" w:rsidRDefault="00CC62D7" w:rsidP="00CC62D7">
            <w:pPr>
              <w:spacing w:line="20" w:lineRule="atLeast"/>
              <w:rPr>
                <w:rFonts w:ascii="Trebuchet MS" w:hAnsi="Trebuchet MS" w:cs="Tahoma"/>
                <w:sz w:val="16"/>
                <w:szCs w:val="16"/>
              </w:rPr>
            </w:pPr>
            <w:r w:rsidRPr="0028051D">
              <w:rPr>
                <w:rFonts w:ascii="Trebuchet MS" w:hAnsi="Trebuchet MS" w:cs="Tahoma"/>
                <w:sz w:val="16"/>
                <w:szCs w:val="16"/>
              </w:rPr>
              <w:t>Pr.James, Pr. Clausing, Our sister congregations in Haiti</w:t>
            </w:r>
          </w:p>
        </w:tc>
        <w:tc>
          <w:tcPr>
            <w:tcW w:w="2700" w:type="dxa"/>
            <w:tcBorders>
              <w:bottom w:val="single" w:sz="4" w:space="0" w:color="auto"/>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Missionaries</w:t>
            </w:r>
          </w:p>
        </w:tc>
      </w:tr>
      <w:tr w:rsidR="00CC62D7" w:rsidRPr="00CF6F8F" w:rsidTr="00516AF0">
        <w:tblPrEx>
          <w:tblBorders>
            <w:top w:val="single" w:sz="4" w:space="0" w:color="auto"/>
            <w:left w:val="single" w:sz="4" w:space="0" w:color="auto"/>
            <w:bottom w:val="single" w:sz="4" w:space="0" w:color="auto"/>
            <w:right w:val="single" w:sz="4" w:space="0" w:color="auto"/>
          </w:tblBorders>
        </w:tblPrEx>
        <w:trPr>
          <w:trHeight w:val="215"/>
        </w:trPr>
        <w:tc>
          <w:tcPr>
            <w:tcW w:w="4680" w:type="dxa"/>
            <w:gridSpan w:val="14"/>
            <w:tcBorders>
              <w:left w:val="nil"/>
              <w:bottom w:val="single" w:sz="4" w:space="0" w:color="auto"/>
            </w:tcBorders>
          </w:tcPr>
          <w:p w:rsidR="00CC62D7" w:rsidRPr="00120E1A" w:rsidRDefault="00CC62D7" w:rsidP="00CC62D7">
            <w:pPr>
              <w:spacing w:line="20" w:lineRule="atLeast"/>
              <w:rPr>
                <w:rFonts w:ascii="Trebuchet MS" w:hAnsi="Trebuchet MS" w:cs="Tahoma"/>
                <w:b/>
                <w:sz w:val="16"/>
                <w:szCs w:val="16"/>
              </w:rPr>
            </w:pPr>
            <w:r>
              <w:rPr>
                <w:rFonts w:ascii="Trebuchet MS" w:hAnsi="Trebuchet MS" w:cs="Tahoma"/>
                <w:sz w:val="16"/>
                <w:szCs w:val="16"/>
              </w:rPr>
              <w:t>John Christensen,</w:t>
            </w:r>
            <w:r w:rsidRPr="0028051D">
              <w:rPr>
                <w:rFonts w:ascii="Trebuchet MS" w:hAnsi="Trebuchet MS" w:cs="Tahoma"/>
                <w:sz w:val="16"/>
                <w:szCs w:val="16"/>
              </w:rPr>
              <w:t xml:space="preserve"> Adam </w:t>
            </w:r>
            <w:r w:rsidRPr="00255295">
              <w:rPr>
                <w:rFonts w:ascii="Trebuchet MS" w:hAnsi="Trebuchet MS" w:cs="Tahoma"/>
                <w:sz w:val="16"/>
                <w:szCs w:val="16"/>
              </w:rPr>
              <w:t>Porter, John Harbols</w:t>
            </w:r>
          </w:p>
        </w:tc>
        <w:tc>
          <w:tcPr>
            <w:tcW w:w="2700" w:type="dxa"/>
            <w:tcBorders>
              <w:bottom w:val="single" w:sz="4" w:space="0" w:color="auto"/>
              <w:right w:val="nil"/>
            </w:tcBorders>
          </w:tcPr>
          <w:p w:rsidR="00CC62D7" w:rsidRPr="0028051D" w:rsidRDefault="00CC62D7" w:rsidP="00CC62D7">
            <w:pPr>
              <w:spacing w:line="20" w:lineRule="atLeast"/>
              <w:jc w:val="right"/>
              <w:rPr>
                <w:rFonts w:ascii="Trebuchet MS" w:hAnsi="Trebuchet MS" w:cs="Tahoma"/>
                <w:sz w:val="17"/>
                <w:szCs w:val="17"/>
              </w:rPr>
            </w:pPr>
            <w:r w:rsidRPr="0028051D">
              <w:rPr>
                <w:rFonts w:ascii="Trebuchet MS" w:hAnsi="Trebuchet MS" w:cs="Tahoma"/>
                <w:sz w:val="17"/>
                <w:szCs w:val="17"/>
              </w:rPr>
              <w:t>Military</w:t>
            </w:r>
          </w:p>
        </w:tc>
      </w:tr>
      <w:tr w:rsidR="00CC62D7" w:rsidRPr="002B3788"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422"/>
        </w:trPr>
        <w:tc>
          <w:tcPr>
            <w:tcW w:w="3960" w:type="dxa"/>
            <w:gridSpan w:val="13"/>
            <w:tcBorders>
              <w:top w:val="nil"/>
              <w:left w:val="nil"/>
              <w:bottom w:val="nil"/>
              <w:right w:val="nil"/>
            </w:tcBorders>
            <w:shd w:val="clear" w:color="auto" w:fill="auto"/>
            <w:vAlign w:val="bottom"/>
          </w:tcPr>
          <w:p w:rsidR="00CC62D7" w:rsidRDefault="00CC62D7" w:rsidP="00CC62D7">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p>
          <w:p w:rsidR="00CC62D7" w:rsidRPr="00D66D0C" w:rsidRDefault="00CC62D7" w:rsidP="00CC62D7">
            <w:pPr>
              <w:ind w:right="252" w:firstLine="162"/>
              <w:jc w:val="center"/>
              <w:rPr>
                <w:rFonts w:ascii="Trebuchet MS" w:hAnsi="Trebuchet MS"/>
                <w:b/>
                <w:u w:val="single"/>
              </w:rPr>
            </w:pPr>
            <w:r w:rsidRPr="00D66D0C">
              <w:rPr>
                <w:rFonts w:ascii="Trebuchet MS" w:hAnsi="Trebuchet MS"/>
                <w:b/>
                <w:u w:val="single"/>
              </w:rPr>
              <w:t>Divine Service</w:t>
            </w:r>
          </w:p>
          <w:p w:rsidR="00CC62D7" w:rsidRPr="00D66D0C" w:rsidRDefault="00CC62D7" w:rsidP="00CC62D7">
            <w:pPr>
              <w:ind w:firstLine="162"/>
              <w:jc w:val="center"/>
              <w:rPr>
                <w:rFonts w:ascii="Trebuchet MS" w:hAnsi="Trebuchet MS"/>
                <w:b/>
                <w:sz w:val="20"/>
                <w:szCs w:val="20"/>
                <w:u w:val="single"/>
              </w:rPr>
            </w:pPr>
            <w:r>
              <w:rPr>
                <w:rFonts w:ascii="Trebuchet MS" w:hAnsi="Trebuchet MS"/>
                <w:b/>
                <w:i/>
                <w:sz w:val="20"/>
                <w:szCs w:val="20"/>
              </w:rPr>
              <w:t>Setting One</w:t>
            </w:r>
          </w:p>
        </w:tc>
      </w:tr>
      <w:tr w:rsidR="00CC62D7" w:rsidRPr="002B3788"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35"/>
        </w:trPr>
        <w:tc>
          <w:tcPr>
            <w:tcW w:w="3960" w:type="dxa"/>
            <w:gridSpan w:val="13"/>
            <w:tcBorders>
              <w:top w:val="nil"/>
              <w:left w:val="nil"/>
              <w:bottom w:val="nil"/>
              <w:right w:val="nil"/>
            </w:tcBorders>
          </w:tcPr>
          <w:p w:rsidR="00CC62D7" w:rsidRPr="00D66D0C" w:rsidRDefault="00CC62D7" w:rsidP="00CC62D7">
            <w:pPr>
              <w:ind w:firstLine="162"/>
              <w:jc w:val="center"/>
              <w:rPr>
                <w:rFonts w:ascii="Trebuchet MS" w:hAnsi="Trebuchet MS"/>
                <w:b/>
                <w:i/>
                <w:sz w:val="8"/>
                <w:szCs w:val="8"/>
              </w:rPr>
            </w:pP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3"/>
            <w:tcBorders>
              <w:top w:val="nil"/>
              <w:left w:val="nil"/>
              <w:bottom w:val="nil"/>
              <w:right w:val="nil"/>
            </w:tcBorders>
          </w:tcPr>
          <w:p w:rsidR="00CC62D7" w:rsidRPr="008C55A6" w:rsidRDefault="00CC62D7" w:rsidP="00CC62D7">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CC62D7" w:rsidRPr="00392410"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63" w:type="dxa"/>
            <w:gridSpan w:val="6"/>
            <w:tcBorders>
              <w:top w:val="nil"/>
              <w:left w:val="nil"/>
              <w:bottom w:val="nil"/>
              <w:right w:val="nil"/>
            </w:tcBorders>
          </w:tcPr>
          <w:p w:rsidR="00CC62D7" w:rsidRPr="00BB4A9E" w:rsidRDefault="00CC62D7" w:rsidP="00CC62D7">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Pr="00F64B84">
              <w:rPr>
                <w:rFonts w:ascii="Trebuchet MS" w:hAnsi="Trebuchet MS"/>
                <w:b/>
                <w:sz w:val="19"/>
                <w:szCs w:val="19"/>
              </w:rPr>
              <w:t>Hymn</w:t>
            </w:r>
          </w:p>
        </w:tc>
        <w:tc>
          <w:tcPr>
            <w:tcW w:w="1597" w:type="dxa"/>
            <w:gridSpan w:val="7"/>
            <w:tcBorders>
              <w:top w:val="nil"/>
              <w:left w:val="nil"/>
              <w:bottom w:val="nil"/>
              <w:right w:val="nil"/>
            </w:tcBorders>
          </w:tcPr>
          <w:p w:rsidR="00CC62D7" w:rsidRPr="00392410" w:rsidRDefault="00CC62D7" w:rsidP="00CC62D7">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55295">
              <w:rPr>
                <w:rFonts w:ascii="Trebuchet MS" w:hAnsi="Trebuchet MS"/>
                <w:b/>
                <w:sz w:val="19"/>
                <w:szCs w:val="19"/>
              </w:rPr>
              <w:t>414</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089" w:type="dxa"/>
            <w:gridSpan w:val="12"/>
            <w:tcBorders>
              <w:top w:val="nil"/>
              <w:left w:val="nil"/>
              <w:bottom w:val="nil"/>
              <w:right w:val="nil"/>
            </w:tcBorders>
          </w:tcPr>
          <w:p w:rsidR="00CC62D7" w:rsidRPr="00FA45DD"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71" w:type="dxa"/>
            <w:tcBorders>
              <w:top w:val="nil"/>
              <w:left w:val="nil"/>
              <w:bottom w:val="nil"/>
              <w:right w:val="nil"/>
            </w:tcBorders>
          </w:tcPr>
          <w:p w:rsidR="00CC62D7" w:rsidRPr="00FA45DD" w:rsidRDefault="00CC62D7" w:rsidP="00CC62D7">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Pr>
                <w:rFonts w:ascii="Trebuchet MS" w:hAnsi="Trebuchet MS"/>
                <w:b/>
                <w:sz w:val="19"/>
                <w:szCs w:val="19"/>
              </w:rPr>
              <w:t>151</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44"/>
        </w:trPr>
        <w:tc>
          <w:tcPr>
            <w:tcW w:w="3960" w:type="dxa"/>
            <w:gridSpan w:val="13"/>
            <w:tcBorders>
              <w:top w:val="nil"/>
              <w:left w:val="nil"/>
              <w:bottom w:val="nil"/>
              <w:right w:val="nil"/>
            </w:tcBorders>
          </w:tcPr>
          <w:p w:rsidR="00CC62D7" w:rsidRPr="002450E5" w:rsidRDefault="00CC62D7" w:rsidP="00CC62D7">
            <w:pPr>
              <w:spacing w:after="12"/>
              <w:ind w:firstLine="180"/>
              <w:jc w:val="right"/>
              <w:rPr>
                <w:rFonts w:ascii="Trebuchet MS" w:hAnsi="Trebuchet MS"/>
                <w:b/>
                <w:sz w:val="10"/>
                <w:szCs w:val="10"/>
              </w:rPr>
            </w:pP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3"/>
            <w:tcBorders>
              <w:top w:val="nil"/>
              <w:left w:val="nil"/>
              <w:bottom w:val="nil"/>
              <w:right w:val="nil"/>
            </w:tcBorders>
          </w:tcPr>
          <w:p w:rsidR="00CC62D7" w:rsidRPr="003B35A5" w:rsidRDefault="00CC62D7" w:rsidP="00CC62D7">
            <w:pPr>
              <w:spacing w:after="12"/>
              <w:ind w:firstLine="180"/>
              <w:jc w:val="center"/>
              <w:rPr>
                <w:rFonts w:ascii="Trebuchet MS" w:hAnsi="Trebuchet MS"/>
                <w:b/>
                <w:u w:val="single"/>
              </w:rPr>
            </w:pPr>
            <w:r w:rsidRPr="003B35A5">
              <w:rPr>
                <w:rFonts w:ascii="Trebuchet MS" w:hAnsi="Trebuchet MS"/>
                <w:b/>
                <w:u w:val="single"/>
              </w:rPr>
              <w:t>Service of the Word</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751" w:type="dxa"/>
            <w:gridSpan w:val="9"/>
            <w:tcBorders>
              <w:top w:val="nil"/>
              <w:left w:val="nil"/>
              <w:bottom w:val="nil"/>
              <w:right w:val="nil"/>
            </w:tcBorders>
          </w:tcPr>
          <w:p w:rsidR="00CC62D7" w:rsidRPr="002B3788" w:rsidRDefault="00CC62D7" w:rsidP="00CC62D7">
            <w:pPr>
              <w:spacing w:after="12"/>
              <w:jc w:val="right"/>
              <w:rPr>
                <w:rFonts w:ascii="Trebuchet MS" w:hAnsi="Trebuchet MS"/>
                <w:sz w:val="19"/>
                <w:szCs w:val="19"/>
              </w:rPr>
            </w:pPr>
            <w:r w:rsidRPr="002B3788">
              <w:rPr>
                <w:rFonts w:ascii="Trebuchet MS" w:hAnsi="Trebuchet MS"/>
                <w:sz w:val="19"/>
                <w:szCs w:val="19"/>
              </w:rPr>
              <w:t xml:space="preserve">Bulletin </w:t>
            </w:r>
            <w:r>
              <w:rPr>
                <w:rFonts w:ascii="Trebuchet MS" w:hAnsi="Trebuchet MS"/>
                <w:sz w:val="19"/>
                <w:szCs w:val="19"/>
              </w:rPr>
              <w:t>Insert</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Kyrie</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152</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3960" w:type="dxa"/>
            <w:gridSpan w:val="13"/>
            <w:tcBorders>
              <w:top w:val="nil"/>
              <w:left w:val="nil"/>
              <w:bottom w:val="nil"/>
              <w:right w:val="nil"/>
            </w:tcBorders>
          </w:tcPr>
          <w:p w:rsidR="00CC62D7" w:rsidRPr="005934A5" w:rsidRDefault="00CC62D7" w:rsidP="00CC62D7">
            <w:pPr>
              <w:spacing w:after="12"/>
              <w:ind w:right="-108" w:firstLine="180"/>
              <w:rPr>
                <w:rFonts w:ascii="Trebuchet MS" w:hAnsi="Trebuchet MS"/>
                <w:b/>
                <w:sz w:val="19"/>
                <w:szCs w:val="19"/>
              </w:rPr>
            </w:pPr>
            <w:r>
              <w:rPr>
                <w:rFonts w:ascii="Trebuchet MS" w:hAnsi="Trebuchet MS"/>
                <w:b/>
                <w:sz w:val="19"/>
                <w:szCs w:val="19"/>
              </w:rPr>
              <w:t xml:space="preserve"> </w:t>
            </w:r>
            <w:r w:rsidRPr="005934A5">
              <w:rPr>
                <w:rFonts w:ascii="Trebuchet MS" w:hAnsi="Trebuchet MS"/>
                <w:b/>
                <w:sz w:val="19"/>
                <w:szCs w:val="19"/>
              </w:rPr>
              <w:t>Gloria in Excelsis</w:t>
            </w:r>
            <w:r>
              <w:rPr>
                <w:rFonts w:ascii="Trebuchet MS" w:hAnsi="Trebuchet MS"/>
                <w:b/>
                <w:sz w:val="19"/>
                <w:szCs w:val="19"/>
              </w:rPr>
              <w:t xml:space="preserve">                         p. 154</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Salutation</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156</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340" w:type="dxa"/>
            <w:gridSpan w:val="5"/>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Collect of the Day</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sz w:val="19"/>
                <w:szCs w:val="19"/>
              </w:rPr>
              <w:t>Bulletin Insert</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620" w:type="dxa"/>
            <w:gridSpan w:val="2"/>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First Reading</w:t>
            </w:r>
          </w:p>
        </w:tc>
        <w:tc>
          <w:tcPr>
            <w:tcW w:w="2340" w:type="dxa"/>
            <w:gridSpan w:val="11"/>
            <w:tcBorders>
              <w:top w:val="nil"/>
              <w:left w:val="nil"/>
              <w:bottom w:val="nil"/>
              <w:right w:val="nil"/>
            </w:tcBorders>
          </w:tcPr>
          <w:p w:rsidR="00CC62D7" w:rsidRPr="004A2B4B" w:rsidRDefault="005172AF" w:rsidP="00CC62D7">
            <w:pPr>
              <w:spacing w:after="12"/>
              <w:jc w:val="right"/>
              <w:rPr>
                <w:rFonts w:ascii="Trebuchet MS" w:hAnsi="Trebuchet MS"/>
                <w:b/>
                <w:sz w:val="19"/>
                <w:szCs w:val="19"/>
              </w:rPr>
            </w:pPr>
            <w:r>
              <w:rPr>
                <w:rFonts w:ascii="Trebuchet MS" w:hAnsi="Trebuchet MS"/>
                <w:b/>
                <w:sz w:val="19"/>
                <w:szCs w:val="19"/>
              </w:rPr>
              <w:t>Exodus 24:8-18</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1620" w:type="dxa"/>
            <w:gridSpan w:val="2"/>
            <w:tcBorders>
              <w:top w:val="nil"/>
              <w:left w:val="nil"/>
              <w:bottom w:val="nil"/>
              <w:right w:val="nil"/>
            </w:tcBorders>
          </w:tcPr>
          <w:p w:rsidR="00CC62D7" w:rsidRPr="00FC7CC8" w:rsidRDefault="00CC62D7" w:rsidP="00CC62D7">
            <w:pPr>
              <w:spacing w:after="12"/>
              <w:ind w:firstLine="180"/>
              <w:rPr>
                <w:rFonts w:ascii="Trebuchet MS" w:hAnsi="Trebuchet MS"/>
                <w:b/>
                <w:sz w:val="19"/>
                <w:szCs w:val="19"/>
              </w:rPr>
            </w:pPr>
            <w:r>
              <w:rPr>
                <w:rFonts w:ascii="Trebuchet MS" w:hAnsi="Trebuchet MS"/>
                <w:b/>
                <w:sz w:val="19"/>
                <w:szCs w:val="19"/>
              </w:rPr>
              <w:t xml:space="preserve"> Gradual</w:t>
            </w:r>
          </w:p>
        </w:tc>
        <w:tc>
          <w:tcPr>
            <w:tcW w:w="2340" w:type="dxa"/>
            <w:gridSpan w:val="11"/>
            <w:tcBorders>
              <w:top w:val="nil"/>
              <w:left w:val="nil"/>
              <w:bottom w:val="nil"/>
              <w:right w:val="nil"/>
            </w:tcBorders>
          </w:tcPr>
          <w:p w:rsidR="00CC62D7" w:rsidRPr="00FC7CC8" w:rsidRDefault="00CC62D7" w:rsidP="00CC62D7">
            <w:pPr>
              <w:spacing w:after="12"/>
              <w:ind w:firstLine="180"/>
              <w:jc w:val="right"/>
              <w:rPr>
                <w:rFonts w:ascii="Trebuchet MS" w:hAnsi="Trebuchet MS"/>
                <w:sz w:val="19"/>
                <w:szCs w:val="19"/>
              </w:rPr>
            </w:pPr>
            <w:r>
              <w:rPr>
                <w:rFonts w:ascii="Trebuchet MS" w:hAnsi="Trebuchet MS"/>
                <w:sz w:val="19"/>
                <w:szCs w:val="19"/>
              </w:rPr>
              <w:t>Bulletin Insert</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1437" w:type="dxa"/>
            <w:tcBorders>
              <w:top w:val="nil"/>
              <w:left w:val="nil"/>
              <w:bottom w:val="nil"/>
              <w:right w:val="nil"/>
            </w:tcBorders>
          </w:tcPr>
          <w:p w:rsidR="00CC62D7" w:rsidRPr="002B3788" w:rsidRDefault="00CC62D7" w:rsidP="00CC62D7">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23" w:type="dxa"/>
            <w:gridSpan w:val="12"/>
            <w:tcBorders>
              <w:top w:val="nil"/>
              <w:left w:val="nil"/>
              <w:bottom w:val="nil"/>
              <w:right w:val="nil"/>
            </w:tcBorders>
          </w:tcPr>
          <w:p w:rsidR="00CC62D7" w:rsidRPr="0096364D" w:rsidRDefault="005172AF" w:rsidP="00CC62D7">
            <w:pPr>
              <w:spacing w:after="60"/>
              <w:ind w:left="-15" w:right="-18"/>
              <w:jc w:val="right"/>
              <w:rPr>
                <w:rFonts w:ascii="Trebuchet MS" w:hAnsi="Trebuchet MS"/>
                <w:b/>
                <w:sz w:val="19"/>
                <w:szCs w:val="19"/>
              </w:rPr>
            </w:pPr>
            <w:r>
              <w:rPr>
                <w:rFonts w:ascii="Trebuchet MS" w:hAnsi="Trebuchet MS"/>
                <w:b/>
                <w:sz w:val="19"/>
                <w:szCs w:val="19"/>
              </w:rPr>
              <w:t>2 Peter 1:16-21</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209" w:type="dxa"/>
            <w:gridSpan w:val="4"/>
            <w:tcBorders>
              <w:top w:val="nil"/>
              <w:left w:val="nil"/>
              <w:bottom w:val="nil"/>
              <w:right w:val="nil"/>
            </w:tcBorders>
          </w:tcPr>
          <w:p w:rsidR="00CC62D7" w:rsidRDefault="00CC62D7" w:rsidP="00CC62D7">
            <w:pPr>
              <w:ind w:firstLine="180"/>
              <w:rPr>
                <w:rFonts w:ascii="Trebuchet MS" w:hAnsi="Trebuchet MS"/>
                <w:b/>
                <w:sz w:val="19"/>
                <w:szCs w:val="19"/>
              </w:rPr>
            </w:pPr>
            <w:r>
              <w:rPr>
                <w:rFonts w:ascii="Trebuchet MS" w:hAnsi="Trebuchet MS"/>
                <w:b/>
                <w:sz w:val="19"/>
                <w:szCs w:val="19"/>
              </w:rPr>
              <w:t xml:space="preserve"> Alleluia and Verse </w:t>
            </w:r>
          </w:p>
        </w:tc>
        <w:tc>
          <w:tcPr>
            <w:tcW w:w="1751" w:type="dxa"/>
            <w:gridSpan w:val="9"/>
            <w:tcBorders>
              <w:top w:val="nil"/>
              <w:left w:val="nil"/>
              <w:bottom w:val="nil"/>
              <w:right w:val="nil"/>
            </w:tcBorders>
          </w:tcPr>
          <w:p w:rsidR="00CC62D7" w:rsidRPr="004A2B4B" w:rsidRDefault="00CC62D7" w:rsidP="00CC62D7">
            <w:pPr>
              <w:ind w:firstLine="180"/>
              <w:jc w:val="right"/>
              <w:rPr>
                <w:rFonts w:ascii="Trebuchet MS" w:hAnsi="Trebuchet MS"/>
                <w:b/>
                <w:sz w:val="19"/>
                <w:szCs w:val="19"/>
              </w:rPr>
            </w:pPr>
            <w:r w:rsidRPr="004A2B4B">
              <w:rPr>
                <w:rFonts w:ascii="Trebuchet MS" w:hAnsi="Trebuchet MS"/>
                <w:b/>
                <w:sz w:val="19"/>
                <w:szCs w:val="19"/>
              </w:rPr>
              <w:t>p.</w:t>
            </w:r>
            <w:r>
              <w:rPr>
                <w:rFonts w:ascii="Trebuchet MS" w:hAnsi="Trebuchet MS"/>
                <w:b/>
                <w:sz w:val="19"/>
                <w:szCs w:val="19"/>
              </w:rPr>
              <w:t xml:space="preserve"> 156</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620" w:type="dxa"/>
            <w:gridSpan w:val="2"/>
            <w:tcBorders>
              <w:top w:val="nil"/>
              <w:left w:val="nil"/>
              <w:bottom w:val="nil"/>
              <w:right w:val="nil"/>
            </w:tcBorders>
          </w:tcPr>
          <w:p w:rsidR="00CC62D7" w:rsidRPr="00F65E17" w:rsidRDefault="00CC62D7" w:rsidP="00CC62D7">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2340" w:type="dxa"/>
            <w:gridSpan w:val="11"/>
            <w:tcBorders>
              <w:top w:val="nil"/>
              <w:left w:val="nil"/>
              <w:bottom w:val="nil"/>
              <w:right w:val="nil"/>
            </w:tcBorders>
          </w:tcPr>
          <w:p w:rsidR="00CC62D7" w:rsidRPr="00CF4373" w:rsidRDefault="00CC62D7" w:rsidP="005172AF">
            <w:pPr>
              <w:spacing w:before="60"/>
              <w:jc w:val="right"/>
              <w:rPr>
                <w:rFonts w:ascii="Trebuchet MS" w:hAnsi="Trebuchet MS"/>
                <w:b/>
                <w:sz w:val="19"/>
                <w:szCs w:val="19"/>
              </w:rPr>
            </w:pPr>
            <w:r>
              <w:rPr>
                <w:rFonts w:ascii="Trebuchet MS" w:hAnsi="Trebuchet MS"/>
                <w:b/>
                <w:sz w:val="19"/>
                <w:szCs w:val="19"/>
              </w:rPr>
              <w:t xml:space="preserve">Matthew </w:t>
            </w:r>
            <w:r w:rsidR="005172AF">
              <w:rPr>
                <w:rFonts w:ascii="Trebuchet MS" w:hAnsi="Trebuchet MS"/>
                <w:b/>
                <w:sz w:val="19"/>
                <w:szCs w:val="19"/>
              </w:rPr>
              <w:t>17:1-9</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610" w:type="dxa"/>
            <w:gridSpan w:val="7"/>
            <w:tcBorders>
              <w:top w:val="nil"/>
              <w:left w:val="nil"/>
              <w:bottom w:val="nil"/>
              <w:right w:val="nil"/>
            </w:tcBorders>
          </w:tcPr>
          <w:p w:rsidR="00CC62D7" w:rsidRPr="002B3788" w:rsidRDefault="00CC62D7" w:rsidP="00CC62D7">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50" w:type="dxa"/>
            <w:gridSpan w:val="6"/>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157</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790" w:type="dxa"/>
            <w:gridSpan w:val="9"/>
            <w:tcBorders>
              <w:top w:val="nil"/>
              <w:left w:val="nil"/>
              <w:bottom w:val="nil"/>
              <w:right w:val="nil"/>
            </w:tcBorders>
          </w:tcPr>
          <w:p w:rsidR="00CC62D7" w:rsidRPr="00C423BC" w:rsidRDefault="00CC62D7" w:rsidP="00CC62D7">
            <w:pPr>
              <w:spacing w:after="12"/>
              <w:ind w:firstLine="180"/>
              <w:rPr>
                <w:rFonts w:ascii="Trebuchet MS" w:hAnsi="Trebuchet MS"/>
                <w:b/>
                <w:sz w:val="19"/>
                <w:szCs w:val="19"/>
              </w:rPr>
            </w:pPr>
            <w:r w:rsidRPr="00C423BC">
              <w:rPr>
                <w:rFonts w:ascii="Trebuchet MS" w:hAnsi="Trebuchet MS"/>
                <w:b/>
                <w:sz w:val="19"/>
                <w:szCs w:val="19"/>
              </w:rPr>
              <w:t xml:space="preserve"> Hymn of the Day</w:t>
            </w:r>
          </w:p>
        </w:tc>
        <w:tc>
          <w:tcPr>
            <w:tcW w:w="1170" w:type="dxa"/>
            <w:gridSpan w:val="4"/>
            <w:tcBorders>
              <w:top w:val="nil"/>
              <w:left w:val="nil"/>
              <w:bottom w:val="nil"/>
              <w:right w:val="nil"/>
            </w:tcBorders>
          </w:tcPr>
          <w:p w:rsidR="00CC62D7" w:rsidRPr="00680F22" w:rsidRDefault="00255295" w:rsidP="00CC62D7">
            <w:pPr>
              <w:spacing w:after="12"/>
              <w:ind w:firstLine="180"/>
              <w:jc w:val="right"/>
              <w:rPr>
                <w:rFonts w:ascii="Trebuchet MS" w:hAnsi="Trebuchet MS"/>
                <w:b/>
                <w:sz w:val="18"/>
                <w:szCs w:val="18"/>
              </w:rPr>
            </w:pPr>
            <w:r>
              <w:rPr>
                <w:rFonts w:ascii="Trebuchet MS" w:hAnsi="Trebuchet MS"/>
                <w:b/>
                <w:sz w:val="18"/>
                <w:szCs w:val="18"/>
              </w:rPr>
              <w:t>#413</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3960" w:type="dxa"/>
            <w:gridSpan w:val="13"/>
            <w:tcBorders>
              <w:top w:val="nil"/>
              <w:left w:val="nil"/>
              <w:bottom w:val="nil"/>
              <w:right w:val="nil"/>
            </w:tcBorders>
          </w:tcPr>
          <w:p w:rsidR="00CC62D7" w:rsidRDefault="00CC62D7" w:rsidP="005172AF">
            <w:pPr>
              <w:spacing w:after="12"/>
              <w:ind w:firstLine="180"/>
              <w:rPr>
                <w:rFonts w:ascii="Trebuchet MS" w:hAnsi="Trebuchet MS"/>
                <w:b/>
                <w:sz w:val="18"/>
                <w:szCs w:val="18"/>
              </w:rPr>
            </w:pPr>
            <w:r>
              <w:rPr>
                <w:rFonts w:ascii="Trebuchet MS" w:hAnsi="Trebuchet MS"/>
                <w:b/>
                <w:sz w:val="19"/>
                <w:szCs w:val="19"/>
              </w:rPr>
              <w:t xml:space="preserve"> Sermon  </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1980" w:type="dxa"/>
            <w:gridSpan w:val="3"/>
            <w:tcBorders>
              <w:top w:val="nil"/>
              <w:left w:val="nil"/>
              <w:bottom w:val="nil"/>
              <w:right w:val="nil"/>
            </w:tcBorders>
          </w:tcPr>
          <w:p w:rsidR="00CC62D7" w:rsidRDefault="00CC62D7" w:rsidP="00255295">
            <w:pPr>
              <w:spacing w:after="12"/>
              <w:ind w:firstLine="180"/>
              <w:rPr>
                <w:rFonts w:ascii="Trebuchet MS" w:hAnsi="Trebuchet MS"/>
                <w:b/>
                <w:sz w:val="19"/>
                <w:szCs w:val="19"/>
              </w:rPr>
            </w:pPr>
            <w:r>
              <w:rPr>
                <w:rFonts w:ascii="Trebuchet MS" w:hAnsi="Trebuchet MS"/>
                <w:b/>
                <w:sz w:val="19"/>
                <w:szCs w:val="19"/>
              </w:rPr>
              <w:t xml:space="preserve"> </w:t>
            </w:r>
            <w:r w:rsidR="00255295">
              <w:rPr>
                <w:rFonts w:ascii="Trebuchet MS" w:hAnsi="Trebuchet MS"/>
                <w:b/>
                <w:sz w:val="19"/>
                <w:szCs w:val="19"/>
              </w:rPr>
              <w:t>Apostles’</w:t>
            </w:r>
            <w:r>
              <w:rPr>
                <w:rFonts w:ascii="Trebuchet MS" w:hAnsi="Trebuchet MS"/>
                <w:b/>
                <w:sz w:val="19"/>
                <w:szCs w:val="19"/>
              </w:rPr>
              <w:t xml:space="preserve"> Creed </w:t>
            </w:r>
          </w:p>
        </w:tc>
        <w:tc>
          <w:tcPr>
            <w:tcW w:w="1980" w:type="dxa"/>
            <w:gridSpan w:val="10"/>
            <w:tcBorders>
              <w:top w:val="nil"/>
              <w:left w:val="nil"/>
              <w:bottom w:val="nil"/>
              <w:right w:val="nil"/>
            </w:tcBorders>
          </w:tcPr>
          <w:p w:rsidR="00CC62D7" w:rsidRPr="00402604" w:rsidRDefault="00CC62D7" w:rsidP="00CC62D7">
            <w:pPr>
              <w:spacing w:after="12"/>
              <w:ind w:firstLine="180"/>
              <w:jc w:val="right"/>
              <w:rPr>
                <w:rFonts w:ascii="Trebuchet MS" w:hAnsi="Trebuchet MS"/>
                <w:b/>
                <w:sz w:val="19"/>
                <w:szCs w:val="19"/>
              </w:rPr>
            </w:pPr>
            <w:r w:rsidRPr="00402604">
              <w:rPr>
                <w:rFonts w:ascii="Trebuchet MS" w:hAnsi="Trebuchet MS"/>
                <w:b/>
                <w:sz w:val="19"/>
                <w:szCs w:val="19"/>
              </w:rPr>
              <w:t xml:space="preserve">p. </w:t>
            </w:r>
            <w:r>
              <w:rPr>
                <w:rFonts w:ascii="Trebuchet MS" w:hAnsi="Trebuchet MS"/>
                <w:b/>
                <w:sz w:val="19"/>
                <w:szCs w:val="19"/>
              </w:rPr>
              <w:t>15</w:t>
            </w:r>
            <w:r w:rsidR="00B234DB">
              <w:rPr>
                <w:rFonts w:ascii="Trebuchet MS" w:hAnsi="Trebuchet MS"/>
                <w:b/>
                <w:sz w:val="19"/>
                <w:szCs w:val="19"/>
              </w:rPr>
              <w:t>9</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700" w:type="dxa"/>
            <w:gridSpan w:val="8"/>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60" w:type="dxa"/>
            <w:gridSpan w:val="5"/>
            <w:tcBorders>
              <w:top w:val="nil"/>
              <w:left w:val="nil"/>
              <w:bottom w:val="nil"/>
              <w:right w:val="nil"/>
            </w:tcBorders>
          </w:tcPr>
          <w:p w:rsidR="00CC62D7" w:rsidRPr="00402604" w:rsidRDefault="00CC62D7" w:rsidP="00CC62D7">
            <w:pPr>
              <w:spacing w:after="12"/>
              <w:ind w:firstLine="180"/>
              <w:jc w:val="right"/>
              <w:rPr>
                <w:rFonts w:ascii="Trebuchet MS" w:hAnsi="Trebuchet MS"/>
                <w:b/>
                <w:sz w:val="19"/>
                <w:szCs w:val="19"/>
              </w:rPr>
            </w:pPr>
            <w:r>
              <w:rPr>
                <w:rFonts w:ascii="Trebuchet MS" w:hAnsi="Trebuchet MS"/>
                <w:b/>
                <w:sz w:val="19"/>
                <w:szCs w:val="19"/>
              </w:rPr>
              <w:t>p. 159</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43"/>
        </w:trPr>
        <w:tc>
          <w:tcPr>
            <w:tcW w:w="2970" w:type="dxa"/>
            <w:gridSpan w:val="11"/>
            <w:tcBorders>
              <w:top w:val="nil"/>
              <w:left w:val="nil"/>
              <w:bottom w:val="nil"/>
              <w:right w:val="nil"/>
            </w:tcBorders>
          </w:tcPr>
          <w:p w:rsidR="00CC62D7" w:rsidRPr="00333BAD" w:rsidRDefault="00CC62D7" w:rsidP="00CC62D7">
            <w:pPr>
              <w:spacing w:after="12"/>
              <w:ind w:firstLine="180"/>
              <w:rPr>
                <w:rFonts w:ascii="Trebuchet MS" w:hAnsi="Trebuchet MS"/>
                <w:b/>
                <w:sz w:val="19"/>
                <w:szCs w:val="19"/>
              </w:rPr>
            </w:pPr>
            <w:r>
              <w:rPr>
                <w:rFonts w:ascii="Trebuchet MS" w:hAnsi="Trebuchet MS"/>
                <w:b/>
                <w:sz w:val="19"/>
                <w:szCs w:val="19"/>
              </w:rPr>
              <w:t xml:space="preserve"> Offertory</w:t>
            </w:r>
          </w:p>
        </w:tc>
        <w:tc>
          <w:tcPr>
            <w:tcW w:w="990" w:type="dxa"/>
            <w:gridSpan w:val="2"/>
            <w:tcBorders>
              <w:top w:val="nil"/>
              <w:left w:val="nil"/>
              <w:bottom w:val="nil"/>
              <w:right w:val="nil"/>
            </w:tcBorders>
          </w:tcPr>
          <w:p w:rsidR="00CC62D7" w:rsidRPr="00262630" w:rsidRDefault="00CC62D7" w:rsidP="00CC62D7">
            <w:pPr>
              <w:spacing w:after="12"/>
              <w:ind w:firstLine="180"/>
              <w:jc w:val="right"/>
              <w:rPr>
                <w:rFonts w:ascii="Trebuchet MS" w:hAnsi="Trebuchet MS"/>
                <w:b/>
                <w:sz w:val="19"/>
                <w:szCs w:val="19"/>
              </w:rPr>
            </w:pPr>
            <w:r>
              <w:rPr>
                <w:rFonts w:ascii="Trebuchet MS" w:hAnsi="Trebuchet MS"/>
                <w:b/>
                <w:sz w:val="19"/>
                <w:szCs w:val="19"/>
              </w:rPr>
              <w:t>p. 159</w:t>
            </w: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2340" w:type="dxa"/>
            <w:gridSpan w:val="5"/>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620" w:type="dxa"/>
            <w:gridSpan w:val="8"/>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p>
        </w:tc>
      </w:tr>
      <w:tr w:rsidR="00CC62D7" w:rsidRPr="00BB4A9E"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3"/>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Gathering of the Offering</w:t>
            </w:r>
          </w:p>
        </w:tc>
      </w:tr>
      <w:tr w:rsidR="00CC62D7" w:rsidRPr="00086603"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16"/>
        </w:trPr>
        <w:tc>
          <w:tcPr>
            <w:tcW w:w="3960" w:type="dxa"/>
            <w:gridSpan w:val="13"/>
            <w:tcBorders>
              <w:top w:val="nil"/>
              <w:left w:val="nil"/>
              <w:bottom w:val="nil"/>
              <w:right w:val="nil"/>
            </w:tcBorders>
          </w:tcPr>
          <w:p w:rsidR="00CC62D7" w:rsidRPr="00086603" w:rsidRDefault="005E4595" w:rsidP="00CC62D7">
            <w:pPr>
              <w:spacing w:after="12"/>
              <w:ind w:firstLine="180"/>
              <w:jc w:val="center"/>
              <w:rPr>
                <w:rFonts w:ascii="Trebuchet MS" w:hAnsi="Trebuchet MS"/>
                <w:sz w:val="17"/>
                <w:szCs w:val="17"/>
              </w:rPr>
            </w:pPr>
            <w:r>
              <w:rPr>
                <w:rFonts w:ascii="Trebuchet MS" w:hAnsi="Trebuchet MS"/>
                <w:sz w:val="17"/>
                <w:szCs w:val="17"/>
              </w:rPr>
              <w:t>Special Music:  “Sing With All the Saints in Glory”  LSB 671</w:t>
            </w:r>
          </w:p>
        </w:tc>
        <w:bookmarkStart w:id="2" w:name="_GoBack"/>
        <w:bookmarkEnd w:id="2"/>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05"/>
        </w:trPr>
        <w:tc>
          <w:tcPr>
            <w:tcW w:w="3960" w:type="dxa"/>
            <w:gridSpan w:val="13"/>
            <w:tcBorders>
              <w:top w:val="nil"/>
              <w:left w:val="nil"/>
              <w:bottom w:val="nil"/>
              <w:right w:val="nil"/>
            </w:tcBorders>
          </w:tcPr>
          <w:p w:rsidR="00CC62D7" w:rsidRPr="000A5418" w:rsidRDefault="00CC62D7" w:rsidP="00CC62D7">
            <w:pPr>
              <w:spacing w:after="12"/>
              <w:ind w:firstLine="180"/>
              <w:jc w:val="center"/>
              <w:rPr>
                <w:rFonts w:ascii="Trebuchet MS" w:hAnsi="Trebuchet MS"/>
                <w:b/>
                <w:sz w:val="10"/>
                <w:szCs w:val="10"/>
                <w:u w:val="single"/>
              </w:rPr>
            </w:pPr>
          </w:p>
          <w:p w:rsidR="00CC62D7" w:rsidRPr="003B35A5" w:rsidRDefault="00CC62D7" w:rsidP="00CC62D7">
            <w:pPr>
              <w:spacing w:after="12"/>
              <w:ind w:firstLine="180"/>
              <w:jc w:val="center"/>
              <w:rPr>
                <w:rFonts w:ascii="Trebuchet MS" w:hAnsi="Trebuchet MS"/>
              </w:rPr>
            </w:pPr>
            <w:r w:rsidRPr="003B35A5">
              <w:rPr>
                <w:rFonts w:ascii="Trebuchet MS" w:hAnsi="Trebuchet MS"/>
                <w:b/>
                <w:u w:val="single"/>
              </w:rPr>
              <w:t>Service of the Sacrament</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81"/>
        </w:trPr>
        <w:tc>
          <w:tcPr>
            <w:tcW w:w="2970" w:type="dxa"/>
            <w:gridSpan w:val="11"/>
            <w:tcBorders>
              <w:top w:val="nil"/>
              <w:left w:val="nil"/>
              <w:bottom w:val="nil"/>
              <w:right w:val="nil"/>
            </w:tcBorders>
          </w:tcPr>
          <w:p w:rsidR="00CC62D7" w:rsidRPr="00DD3477"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990" w:type="dxa"/>
            <w:gridSpan w:val="2"/>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160</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Pr="00DD3477"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990" w:type="dxa"/>
            <w:gridSpan w:val="2"/>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161</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Prayer of Thanksgiving</w:t>
            </w:r>
          </w:p>
        </w:tc>
        <w:tc>
          <w:tcPr>
            <w:tcW w:w="990" w:type="dxa"/>
            <w:gridSpan w:val="2"/>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p. 161</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Pr="00DD3477" w:rsidRDefault="00CC62D7" w:rsidP="00CC62D7">
            <w:pPr>
              <w:spacing w:after="12"/>
              <w:ind w:firstLine="180"/>
              <w:rPr>
                <w:rFonts w:ascii="Trebuchet MS" w:hAnsi="Trebuchet MS"/>
                <w:b/>
                <w:sz w:val="19"/>
                <w:szCs w:val="19"/>
              </w:rPr>
            </w:pPr>
            <w:r>
              <w:rPr>
                <w:rFonts w:ascii="Trebuchet MS" w:hAnsi="Trebuchet MS"/>
                <w:b/>
                <w:sz w:val="19"/>
                <w:szCs w:val="19"/>
              </w:rPr>
              <w:t xml:space="preserve"> Lord’s Prayer</w:t>
            </w:r>
          </w:p>
        </w:tc>
        <w:tc>
          <w:tcPr>
            <w:tcW w:w="990" w:type="dxa"/>
            <w:gridSpan w:val="2"/>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b/>
                <w:sz w:val="19"/>
                <w:szCs w:val="19"/>
              </w:rPr>
              <w:t>p. 162</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Pr="00DD3477" w:rsidRDefault="00CC62D7" w:rsidP="00CC62D7">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990" w:type="dxa"/>
            <w:gridSpan w:val="2"/>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b/>
                <w:sz w:val="19"/>
                <w:szCs w:val="19"/>
              </w:rPr>
              <w:t>p. 162</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Pax Domini</w:t>
            </w:r>
          </w:p>
        </w:tc>
        <w:tc>
          <w:tcPr>
            <w:tcW w:w="990" w:type="dxa"/>
            <w:gridSpan w:val="2"/>
            <w:tcBorders>
              <w:top w:val="nil"/>
              <w:left w:val="nil"/>
              <w:bottom w:val="nil"/>
              <w:right w:val="nil"/>
            </w:tcBorders>
          </w:tcPr>
          <w:p w:rsidR="00CC62D7" w:rsidRDefault="00CC62D7" w:rsidP="00CC62D7">
            <w:pPr>
              <w:spacing w:after="12"/>
              <w:ind w:firstLine="180"/>
              <w:jc w:val="right"/>
              <w:rPr>
                <w:rFonts w:ascii="Trebuchet MS" w:hAnsi="Trebuchet MS"/>
                <w:b/>
                <w:sz w:val="19"/>
                <w:szCs w:val="19"/>
              </w:rPr>
            </w:pPr>
            <w:r>
              <w:rPr>
                <w:rFonts w:ascii="Trebuchet MS" w:hAnsi="Trebuchet MS"/>
                <w:b/>
                <w:sz w:val="19"/>
                <w:szCs w:val="19"/>
              </w:rPr>
              <w:t>p. 163</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Pr="00DD3477" w:rsidRDefault="00CC62D7" w:rsidP="00CC62D7">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990" w:type="dxa"/>
            <w:gridSpan w:val="2"/>
            <w:tcBorders>
              <w:top w:val="nil"/>
              <w:left w:val="nil"/>
              <w:bottom w:val="nil"/>
              <w:right w:val="nil"/>
            </w:tcBorders>
          </w:tcPr>
          <w:p w:rsidR="00CC62D7" w:rsidRPr="002E7AA5" w:rsidRDefault="00CC62D7" w:rsidP="00CC62D7">
            <w:pPr>
              <w:spacing w:after="12"/>
              <w:ind w:firstLine="180"/>
              <w:jc w:val="right"/>
              <w:rPr>
                <w:rFonts w:ascii="Trebuchet MS" w:hAnsi="Trebuchet MS"/>
                <w:b/>
                <w:sz w:val="19"/>
                <w:szCs w:val="19"/>
              </w:rPr>
            </w:pPr>
            <w:r>
              <w:rPr>
                <w:rFonts w:ascii="Trebuchet MS" w:hAnsi="Trebuchet MS"/>
                <w:b/>
                <w:sz w:val="19"/>
                <w:szCs w:val="19"/>
              </w:rPr>
              <w:t>p. 163</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3960" w:type="dxa"/>
            <w:gridSpan w:val="13"/>
            <w:tcBorders>
              <w:top w:val="nil"/>
              <w:left w:val="nil"/>
              <w:bottom w:val="nil"/>
              <w:right w:val="nil"/>
            </w:tcBorders>
          </w:tcPr>
          <w:p w:rsidR="00CC62D7" w:rsidRDefault="00CC62D7" w:rsidP="00255295">
            <w:pPr>
              <w:spacing w:after="12"/>
              <w:ind w:firstLine="180"/>
              <w:rPr>
                <w:rFonts w:ascii="Trebuchet MS" w:hAnsi="Trebuchet MS"/>
                <w:b/>
                <w:sz w:val="19"/>
                <w:szCs w:val="19"/>
              </w:rPr>
            </w:pPr>
            <w:r>
              <w:rPr>
                <w:rFonts w:ascii="Trebuchet MS" w:hAnsi="Trebuchet MS"/>
                <w:b/>
                <w:sz w:val="19"/>
                <w:szCs w:val="19"/>
              </w:rPr>
              <w:t xml:space="preserve"> Distribution     </w:t>
            </w:r>
            <w:r w:rsidRPr="0013206D">
              <w:rPr>
                <w:rFonts w:ascii="Trebuchet MS" w:hAnsi="Trebuchet MS"/>
                <w:b/>
                <w:sz w:val="19"/>
                <w:szCs w:val="19"/>
              </w:rPr>
              <w:t>#</w:t>
            </w:r>
            <w:r w:rsidR="00255295">
              <w:rPr>
                <w:rFonts w:ascii="Trebuchet MS" w:hAnsi="Trebuchet MS"/>
                <w:b/>
                <w:sz w:val="19"/>
                <w:szCs w:val="19"/>
              </w:rPr>
              <w:t>415</w:t>
            </w:r>
            <w:r w:rsidRPr="0013206D">
              <w:rPr>
                <w:rFonts w:ascii="Trebuchet MS" w:hAnsi="Trebuchet MS"/>
                <w:b/>
                <w:sz w:val="19"/>
                <w:szCs w:val="19"/>
              </w:rPr>
              <w:t>,</w:t>
            </w:r>
            <w:r>
              <w:rPr>
                <w:rFonts w:ascii="Trebuchet MS" w:hAnsi="Trebuchet MS"/>
                <w:b/>
                <w:sz w:val="19"/>
                <w:szCs w:val="19"/>
              </w:rPr>
              <w:t xml:space="preserve"> </w:t>
            </w:r>
            <w:r w:rsidRPr="0013206D">
              <w:rPr>
                <w:rFonts w:ascii="Trebuchet MS" w:hAnsi="Trebuchet MS"/>
                <w:b/>
                <w:sz w:val="19"/>
                <w:szCs w:val="19"/>
              </w:rPr>
              <w:t>#</w:t>
            </w:r>
            <w:r w:rsidR="00255295">
              <w:rPr>
                <w:rFonts w:ascii="Trebuchet MS" w:hAnsi="Trebuchet MS"/>
                <w:b/>
                <w:sz w:val="19"/>
                <w:szCs w:val="19"/>
              </w:rPr>
              <w:t>625</w:t>
            </w:r>
            <w:r>
              <w:rPr>
                <w:rFonts w:ascii="Trebuchet MS" w:hAnsi="Trebuchet MS"/>
                <w:b/>
                <w:sz w:val="19"/>
                <w:szCs w:val="19"/>
              </w:rPr>
              <w:t>, #</w:t>
            </w:r>
            <w:r w:rsidR="00255295">
              <w:rPr>
                <w:rFonts w:ascii="Trebuchet MS" w:hAnsi="Trebuchet MS"/>
                <w:b/>
                <w:sz w:val="19"/>
                <w:szCs w:val="19"/>
              </w:rPr>
              <w:t>631</w:t>
            </w:r>
            <w:r>
              <w:rPr>
                <w:rFonts w:ascii="Trebuchet MS" w:hAnsi="Trebuchet MS"/>
                <w:b/>
                <w:sz w:val="19"/>
                <w:szCs w:val="19"/>
              </w:rPr>
              <w:t>, #</w:t>
            </w:r>
            <w:r w:rsidR="00255295">
              <w:rPr>
                <w:rFonts w:ascii="Trebuchet MS" w:hAnsi="Trebuchet MS"/>
                <w:b/>
                <w:sz w:val="19"/>
                <w:szCs w:val="19"/>
              </w:rPr>
              <w:t>523</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880" w:type="dxa"/>
            <w:gridSpan w:val="10"/>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Post-Communion Canticle</w:t>
            </w:r>
          </w:p>
        </w:tc>
        <w:tc>
          <w:tcPr>
            <w:tcW w:w="1080" w:type="dxa"/>
            <w:gridSpan w:val="3"/>
            <w:tcBorders>
              <w:top w:val="nil"/>
              <w:left w:val="nil"/>
              <w:bottom w:val="nil"/>
              <w:right w:val="nil"/>
            </w:tcBorders>
          </w:tcPr>
          <w:p w:rsidR="00CC62D7" w:rsidRDefault="00CC62D7" w:rsidP="00CC62D7">
            <w:pPr>
              <w:spacing w:after="12"/>
              <w:ind w:firstLine="180"/>
              <w:jc w:val="right"/>
              <w:rPr>
                <w:rFonts w:ascii="Trebuchet MS" w:hAnsi="Trebuchet MS"/>
                <w:b/>
                <w:sz w:val="19"/>
                <w:szCs w:val="19"/>
              </w:rPr>
            </w:pPr>
            <w:r>
              <w:rPr>
                <w:rFonts w:ascii="Trebuchet MS" w:hAnsi="Trebuchet MS"/>
                <w:b/>
                <w:sz w:val="19"/>
                <w:szCs w:val="19"/>
              </w:rPr>
              <w:t>p. 164</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192"/>
        </w:trPr>
        <w:tc>
          <w:tcPr>
            <w:tcW w:w="2970" w:type="dxa"/>
            <w:gridSpan w:val="11"/>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Post-Communion Collect</w:t>
            </w:r>
          </w:p>
        </w:tc>
        <w:tc>
          <w:tcPr>
            <w:tcW w:w="990" w:type="dxa"/>
            <w:gridSpan w:val="2"/>
            <w:tcBorders>
              <w:top w:val="nil"/>
              <w:left w:val="nil"/>
              <w:bottom w:val="nil"/>
              <w:right w:val="nil"/>
            </w:tcBorders>
          </w:tcPr>
          <w:p w:rsidR="00CC62D7" w:rsidRDefault="00CC62D7" w:rsidP="00CC62D7">
            <w:pPr>
              <w:spacing w:after="12"/>
              <w:ind w:firstLine="180"/>
              <w:jc w:val="right"/>
              <w:rPr>
                <w:rFonts w:ascii="Trebuchet MS" w:hAnsi="Trebuchet MS"/>
                <w:b/>
                <w:sz w:val="19"/>
                <w:szCs w:val="19"/>
              </w:rPr>
            </w:pPr>
            <w:r>
              <w:rPr>
                <w:rFonts w:ascii="Trebuchet MS" w:hAnsi="Trebuchet MS"/>
                <w:b/>
                <w:sz w:val="19"/>
                <w:szCs w:val="19"/>
              </w:rPr>
              <w:t>p. 166</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11"/>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Benediction</w:t>
            </w:r>
          </w:p>
        </w:tc>
        <w:tc>
          <w:tcPr>
            <w:tcW w:w="990" w:type="dxa"/>
            <w:gridSpan w:val="2"/>
            <w:tcBorders>
              <w:top w:val="nil"/>
              <w:left w:val="nil"/>
              <w:bottom w:val="nil"/>
              <w:right w:val="nil"/>
            </w:tcBorders>
          </w:tcPr>
          <w:p w:rsidR="00CC62D7" w:rsidRPr="006641C5" w:rsidRDefault="00CC62D7" w:rsidP="00CC62D7">
            <w:pPr>
              <w:spacing w:after="12"/>
              <w:ind w:firstLine="180"/>
              <w:jc w:val="center"/>
              <w:rPr>
                <w:rFonts w:ascii="Trebuchet MS" w:hAnsi="Trebuchet MS"/>
                <w:b/>
                <w:sz w:val="19"/>
                <w:szCs w:val="19"/>
              </w:rPr>
            </w:pPr>
            <w:r>
              <w:rPr>
                <w:rFonts w:ascii="Trebuchet MS" w:hAnsi="Trebuchet MS"/>
                <w:b/>
                <w:sz w:val="19"/>
                <w:szCs w:val="19"/>
              </w:rPr>
              <w:t>p. 166</w:t>
            </w:r>
          </w:p>
        </w:tc>
      </w:tr>
      <w:tr w:rsidR="00CC62D7" w:rsidRPr="00605994" w:rsidTr="00516AF0">
        <w:tblPrEx>
          <w:tblBorders>
            <w:top w:val="single" w:sz="4" w:space="0" w:color="auto"/>
            <w:left w:val="single" w:sz="4" w:space="0" w:color="auto"/>
            <w:bottom w:val="single" w:sz="4" w:space="0" w:color="auto"/>
            <w:right w:val="single" w:sz="4" w:space="0" w:color="auto"/>
          </w:tblBorders>
        </w:tblPrEx>
        <w:trPr>
          <w:gridAfter w:val="2"/>
          <w:wAfter w:w="3420" w:type="dxa"/>
          <w:trHeight w:val="279"/>
        </w:trPr>
        <w:tc>
          <w:tcPr>
            <w:tcW w:w="2970" w:type="dxa"/>
            <w:gridSpan w:val="11"/>
            <w:tcBorders>
              <w:top w:val="nil"/>
              <w:left w:val="nil"/>
              <w:bottom w:val="nil"/>
              <w:right w:val="nil"/>
            </w:tcBorders>
          </w:tcPr>
          <w:p w:rsidR="00CC62D7" w:rsidRDefault="00CC62D7" w:rsidP="00CC62D7">
            <w:pPr>
              <w:spacing w:after="12"/>
              <w:ind w:firstLine="180"/>
              <w:rPr>
                <w:rFonts w:ascii="Trebuchet MS" w:hAnsi="Trebuchet MS"/>
                <w:b/>
                <w:sz w:val="19"/>
                <w:szCs w:val="19"/>
              </w:rPr>
            </w:pPr>
            <w:r>
              <w:rPr>
                <w:rFonts w:ascii="Trebuchet MS" w:hAnsi="Trebuchet MS"/>
                <w:b/>
                <w:sz w:val="19"/>
                <w:szCs w:val="19"/>
              </w:rPr>
              <w:t xml:space="preserve"> Closing Hymn</w:t>
            </w:r>
          </w:p>
        </w:tc>
        <w:tc>
          <w:tcPr>
            <w:tcW w:w="990" w:type="dxa"/>
            <w:gridSpan w:val="2"/>
            <w:tcBorders>
              <w:top w:val="nil"/>
              <w:left w:val="nil"/>
              <w:bottom w:val="nil"/>
              <w:right w:val="nil"/>
            </w:tcBorders>
          </w:tcPr>
          <w:p w:rsidR="00CC62D7" w:rsidRDefault="00255295" w:rsidP="00CC62D7">
            <w:pPr>
              <w:spacing w:after="12"/>
              <w:ind w:firstLine="180"/>
              <w:jc w:val="center"/>
              <w:rPr>
                <w:rFonts w:ascii="Trebuchet MS" w:hAnsi="Trebuchet MS"/>
                <w:b/>
                <w:sz w:val="19"/>
                <w:szCs w:val="19"/>
              </w:rPr>
            </w:pPr>
            <w:r>
              <w:rPr>
                <w:rFonts w:ascii="Trebuchet MS" w:hAnsi="Trebuchet MS"/>
                <w:b/>
                <w:sz w:val="19"/>
                <w:szCs w:val="19"/>
              </w:rPr>
              <w:t xml:space="preserve">  #417</w:t>
            </w:r>
          </w:p>
        </w:tc>
      </w:tr>
    </w:tbl>
    <w:bookmarkEnd w:id="0"/>
    <w:bookmarkEnd w:id="1"/>
    <w:p w:rsidR="00CB72C2" w:rsidRPr="00740DBD" w:rsidRDefault="003423C6" w:rsidP="00FD5A42">
      <w:pPr>
        <w:rPr>
          <w:rFonts w:ascii="Trebuchet MS" w:hAnsi="Trebuchet MS"/>
          <w:sz w:val="19"/>
          <w:szCs w:val="19"/>
        </w:rPr>
      </w:pPr>
      <w:r>
        <w:rPr>
          <w:rFonts w:ascii="Trebuchet MS" w:hAnsi="Trebuchet MS"/>
          <w:sz w:val="19"/>
          <w:szCs w:val="19"/>
        </w:rPr>
        <w:br w:type="column"/>
      </w:r>
      <w:r w:rsidR="00CC62D7">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-82149</wp:posOffset>
                </wp:positionH>
                <wp:positionV relativeFrom="paragraph">
                  <wp:posOffset>125180</wp:posOffset>
                </wp:positionV>
                <wp:extent cx="3235325" cy="3828744"/>
                <wp:effectExtent l="0" t="0" r="22225" b="1968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25" cy="3828744"/>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F4581C" w:rsidRPr="00864CB3" w:rsidRDefault="00F4581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4581C" w:rsidRDefault="00F4581C" w:rsidP="00B762E3">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23 9:00am</w:t>
                            </w:r>
                          </w:p>
                          <w:p w:rsidR="00F4581C" w:rsidRDefault="00F4581C" w:rsidP="00B762E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F4581C" w:rsidRDefault="00F4581C" w:rsidP="00B762E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F4581C" w:rsidRDefault="00F4581C" w:rsidP="00B762E3">
                            <w:pPr>
                              <w:rPr>
                                <w:rFonts w:ascii="Trebuchet MS" w:hAnsi="Trebuchet MS"/>
                                <w:sz w:val="20"/>
                                <w:szCs w:val="20"/>
                              </w:rPr>
                            </w:pPr>
                            <w:r>
                              <w:rPr>
                                <w:rFonts w:ascii="Trebuchet MS" w:hAnsi="Trebuchet MS"/>
                                <w:sz w:val="20"/>
                                <w:szCs w:val="20"/>
                              </w:rPr>
                              <w:t>Usher:  Mike Wilkens &amp; Jeff Strong</w:t>
                            </w:r>
                          </w:p>
                          <w:p w:rsidR="00F4581C" w:rsidRDefault="00F4581C" w:rsidP="00B762E3">
                            <w:pPr>
                              <w:rPr>
                                <w:rFonts w:ascii="Trebuchet MS" w:hAnsi="Trebuchet MS"/>
                                <w:sz w:val="20"/>
                                <w:szCs w:val="20"/>
                              </w:rPr>
                            </w:pPr>
                            <w:r>
                              <w:rPr>
                                <w:rFonts w:ascii="Trebuchet MS" w:hAnsi="Trebuchet MS"/>
                                <w:sz w:val="20"/>
                                <w:szCs w:val="20"/>
                              </w:rPr>
                              <w:t>Engineer: Shawn Starkey</w:t>
                            </w:r>
                          </w:p>
                          <w:p w:rsidR="00F4581C" w:rsidRDefault="00F4581C" w:rsidP="00B762E3">
                            <w:pPr>
                              <w:rPr>
                                <w:rFonts w:ascii="Trebuchet MS" w:hAnsi="Trebuchet MS"/>
                                <w:sz w:val="20"/>
                                <w:szCs w:val="20"/>
                              </w:rPr>
                            </w:pPr>
                            <w:r>
                              <w:rPr>
                                <w:rFonts w:ascii="Trebuchet MS" w:hAnsi="Trebuchet MS"/>
                                <w:sz w:val="20"/>
                                <w:szCs w:val="20"/>
                              </w:rPr>
                              <w:t>Announcer: Lonna Gronewaller</w:t>
                            </w:r>
                          </w:p>
                          <w:p w:rsidR="00F4581C" w:rsidRDefault="00F4581C" w:rsidP="00B762E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F4581C" w:rsidRDefault="00F4581C" w:rsidP="00B762E3">
                            <w:pPr>
                              <w:ind w:right="-30"/>
                              <w:rPr>
                                <w:rFonts w:ascii="Trebuchet MS" w:hAnsi="Trebuchet MS"/>
                                <w:sz w:val="20"/>
                                <w:szCs w:val="20"/>
                              </w:rPr>
                            </w:pPr>
                          </w:p>
                          <w:p w:rsidR="00F4581C" w:rsidRDefault="00F4581C" w:rsidP="00B762E3">
                            <w:pPr>
                              <w:ind w:right="-30"/>
                              <w:rPr>
                                <w:rFonts w:ascii="Trebuchet MS" w:hAnsi="Trebuchet MS"/>
                                <w:sz w:val="20"/>
                                <w:szCs w:val="20"/>
                              </w:rPr>
                            </w:pPr>
                          </w:p>
                          <w:p w:rsidR="00F4581C" w:rsidRDefault="00F4581C"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February 26 7:00pm</w:t>
                            </w:r>
                          </w:p>
                          <w:p w:rsidR="00F4581C" w:rsidRDefault="00F4581C"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Graydn Fisher</w:t>
                            </w:r>
                          </w:p>
                          <w:p w:rsidR="00F4581C" w:rsidRDefault="00F4581C"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F4581C" w:rsidRDefault="00F4581C" w:rsidP="00CC62D7">
                            <w:pPr>
                              <w:rPr>
                                <w:rFonts w:ascii="Trebuchet MS" w:hAnsi="Trebuchet MS"/>
                                <w:sz w:val="20"/>
                                <w:szCs w:val="20"/>
                              </w:rPr>
                            </w:pPr>
                            <w:r>
                              <w:rPr>
                                <w:rFonts w:ascii="Trebuchet MS" w:hAnsi="Trebuchet MS"/>
                                <w:sz w:val="20"/>
                                <w:szCs w:val="20"/>
                              </w:rPr>
                              <w:t>Usher:  Mike Wilkens &amp; Jeff Strong</w:t>
                            </w:r>
                          </w:p>
                          <w:p w:rsidR="00F4581C" w:rsidRDefault="00F4581C" w:rsidP="00CC62D7">
                            <w:pPr>
                              <w:rPr>
                                <w:rFonts w:ascii="Trebuchet MS" w:hAnsi="Trebuchet MS"/>
                                <w:sz w:val="20"/>
                                <w:szCs w:val="20"/>
                              </w:rPr>
                            </w:pPr>
                            <w:r>
                              <w:rPr>
                                <w:rFonts w:ascii="Trebuchet MS" w:hAnsi="Trebuchet MS"/>
                                <w:sz w:val="20"/>
                                <w:szCs w:val="20"/>
                              </w:rPr>
                              <w:t>Engineer: Peter Kreutzer</w:t>
                            </w:r>
                          </w:p>
                          <w:p w:rsidR="00F4581C" w:rsidRDefault="00F4581C" w:rsidP="00CC62D7">
                            <w:pPr>
                              <w:ind w:right="-30"/>
                              <w:rPr>
                                <w:rFonts w:ascii="Trebuchet MS" w:hAnsi="Trebuchet MS"/>
                                <w:sz w:val="20"/>
                                <w:szCs w:val="20"/>
                              </w:rPr>
                            </w:pPr>
                            <w:r w:rsidRPr="00864CB3">
                              <w:rPr>
                                <w:rFonts w:ascii="Trebuchet MS" w:hAnsi="Trebuchet MS"/>
                                <w:sz w:val="20"/>
                                <w:szCs w:val="20"/>
                              </w:rPr>
                              <w:t xml:space="preserve">Altar </w:t>
                            </w:r>
                            <w:r>
                              <w:rPr>
                                <w:rFonts w:ascii="Trebuchet MS" w:hAnsi="Trebuchet MS"/>
                                <w:sz w:val="20"/>
                                <w:szCs w:val="20"/>
                              </w:rPr>
                              <w:t>Shirley Helmbrecht</w:t>
                            </w:r>
                          </w:p>
                          <w:p w:rsidR="00F4581C" w:rsidRDefault="00F4581C" w:rsidP="00B762E3">
                            <w:pPr>
                              <w:ind w:right="-30"/>
                              <w:rPr>
                                <w:rFonts w:ascii="Trebuchet MS" w:hAnsi="Trebuchet MS"/>
                                <w:sz w:val="20"/>
                                <w:szCs w:val="20"/>
                              </w:rPr>
                            </w:pPr>
                          </w:p>
                          <w:p w:rsidR="00F4581C" w:rsidRDefault="00F4581C" w:rsidP="00D57FF8">
                            <w:pPr>
                              <w:ind w:right="-30"/>
                              <w:rPr>
                                <w:rFonts w:ascii="Trebuchet MS" w:hAnsi="Trebuchet MS"/>
                                <w:sz w:val="20"/>
                                <w:szCs w:val="20"/>
                              </w:rPr>
                            </w:pPr>
                          </w:p>
                          <w:p w:rsidR="00F4581C" w:rsidRDefault="00F4581C"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 9:00am</w:t>
                            </w:r>
                          </w:p>
                          <w:p w:rsidR="00F4581C" w:rsidRDefault="00F4581C"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Haylie Knott</w:t>
                            </w:r>
                          </w:p>
                          <w:p w:rsidR="00F4581C" w:rsidRDefault="00F4581C"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F4581C" w:rsidRDefault="00F4581C" w:rsidP="0075232C">
                            <w:pPr>
                              <w:rPr>
                                <w:rFonts w:ascii="Trebuchet MS" w:hAnsi="Trebuchet MS"/>
                                <w:sz w:val="20"/>
                                <w:szCs w:val="20"/>
                              </w:rPr>
                            </w:pPr>
                            <w:r>
                              <w:rPr>
                                <w:rFonts w:ascii="Trebuchet MS" w:hAnsi="Trebuchet MS"/>
                                <w:sz w:val="20"/>
                                <w:szCs w:val="20"/>
                              </w:rPr>
                              <w:t>Usher:  Fred Flessner &amp; Lennis Hodgson</w:t>
                            </w:r>
                          </w:p>
                          <w:p w:rsidR="00F4581C" w:rsidRDefault="00F4581C" w:rsidP="0075232C">
                            <w:pPr>
                              <w:rPr>
                                <w:rFonts w:ascii="Trebuchet MS" w:hAnsi="Trebuchet MS"/>
                                <w:sz w:val="20"/>
                                <w:szCs w:val="20"/>
                              </w:rPr>
                            </w:pPr>
                            <w:r>
                              <w:rPr>
                                <w:rFonts w:ascii="Trebuchet MS" w:hAnsi="Trebuchet MS"/>
                                <w:sz w:val="20"/>
                                <w:szCs w:val="20"/>
                              </w:rPr>
                              <w:t>Engineer: Peter Kreutzer</w:t>
                            </w:r>
                          </w:p>
                          <w:p w:rsidR="00F4581C" w:rsidRDefault="00F4581C" w:rsidP="0075232C">
                            <w:pPr>
                              <w:rPr>
                                <w:rFonts w:ascii="Trebuchet MS" w:hAnsi="Trebuchet MS"/>
                                <w:sz w:val="20"/>
                                <w:szCs w:val="20"/>
                              </w:rPr>
                            </w:pPr>
                            <w:r>
                              <w:rPr>
                                <w:rFonts w:ascii="Trebuchet MS" w:hAnsi="Trebuchet MS"/>
                                <w:sz w:val="20"/>
                                <w:szCs w:val="20"/>
                              </w:rPr>
                              <w:t>Announcer: Brooke Fisher</w:t>
                            </w:r>
                          </w:p>
                          <w:p w:rsidR="00F4581C" w:rsidRDefault="00F4581C"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F4581C" w:rsidRDefault="00F4581C" w:rsidP="005970DC">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margin-left:-6.45pt;margin-top:9.85pt;width:254.75pt;height:30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" strokeweight="1pt">
                <v:shadow color="black" offset="-1pt,-1pt"/>
                <v:textbox>
                  <w:txbxContent>
                    <w:p w:rsidR="00F4581C" w:rsidRPr="00864CB3" w:rsidRDefault="00F4581C"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F4581C" w:rsidRDefault="00F4581C" w:rsidP="00B762E3">
                      <w:pPr>
                        <w:pStyle w:val="Heading1"/>
                        <w:jc w:val="center"/>
                        <w:rPr>
                          <w:rFonts w:ascii="Trebuchet MS" w:hAnsi="Trebuchet MS"/>
                          <w:color w:val="auto"/>
                          <w:sz w:val="20"/>
                          <w:szCs w:val="20"/>
                          <w:u w:val="single"/>
                        </w:rPr>
                      </w:pPr>
                      <w:r>
                        <w:rPr>
                          <w:rFonts w:ascii="Trebuchet MS" w:hAnsi="Trebuchet MS"/>
                          <w:color w:val="auto"/>
                          <w:sz w:val="20"/>
                          <w:szCs w:val="20"/>
                          <w:u w:val="single"/>
                        </w:rPr>
                        <w:t>Sunday, February 23 9:00am</w:t>
                      </w:r>
                    </w:p>
                    <w:p w:rsidR="00F4581C" w:rsidRDefault="00F4581C" w:rsidP="00B762E3">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Abigail Lange</w:t>
                      </w:r>
                    </w:p>
                    <w:p w:rsidR="00F4581C" w:rsidRDefault="00F4581C" w:rsidP="00B762E3">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F4581C" w:rsidRDefault="00F4581C" w:rsidP="00B762E3">
                      <w:pPr>
                        <w:rPr>
                          <w:rFonts w:ascii="Trebuchet MS" w:hAnsi="Trebuchet MS"/>
                          <w:sz w:val="20"/>
                          <w:szCs w:val="20"/>
                        </w:rPr>
                      </w:pPr>
                      <w:r>
                        <w:rPr>
                          <w:rFonts w:ascii="Trebuchet MS" w:hAnsi="Trebuchet MS"/>
                          <w:sz w:val="20"/>
                          <w:szCs w:val="20"/>
                        </w:rPr>
                        <w:t>Usher:  Mike Wilkens &amp; Jeff Strong</w:t>
                      </w:r>
                    </w:p>
                    <w:p w:rsidR="00F4581C" w:rsidRDefault="00F4581C" w:rsidP="00B762E3">
                      <w:pPr>
                        <w:rPr>
                          <w:rFonts w:ascii="Trebuchet MS" w:hAnsi="Trebuchet MS"/>
                          <w:sz w:val="20"/>
                          <w:szCs w:val="20"/>
                        </w:rPr>
                      </w:pPr>
                      <w:r>
                        <w:rPr>
                          <w:rFonts w:ascii="Trebuchet MS" w:hAnsi="Trebuchet MS"/>
                          <w:sz w:val="20"/>
                          <w:szCs w:val="20"/>
                        </w:rPr>
                        <w:t>Engineer: Shawn Starkey</w:t>
                      </w:r>
                    </w:p>
                    <w:p w:rsidR="00F4581C" w:rsidRDefault="00F4581C" w:rsidP="00B762E3">
                      <w:pPr>
                        <w:rPr>
                          <w:rFonts w:ascii="Trebuchet MS" w:hAnsi="Trebuchet MS"/>
                          <w:sz w:val="20"/>
                          <w:szCs w:val="20"/>
                        </w:rPr>
                      </w:pPr>
                      <w:r>
                        <w:rPr>
                          <w:rFonts w:ascii="Trebuchet MS" w:hAnsi="Trebuchet MS"/>
                          <w:sz w:val="20"/>
                          <w:szCs w:val="20"/>
                        </w:rPr>
                        <w:t>Announcer: Lonna Gronewaller</w:t>
                      </w:r>
                    </w:p>
                    <w:p w:rsidR="00F4581C" w:rsidRDefault="00F4581C" w:rsidP="00B762E3">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F4581C" w:rsidRDefault="00F4581C" w:rsidP="00B762E3">
                      <w:pPr>
                        <w:ind w:right="-30"/>
                        <w:rPr>
                          <w:rFonts w:ascii="Trebuchet MS" w:hAnsi="Trebuchet MS"/>
                          <w:sz w:val="20"/>
                          <w:szCs w:val="20"/>
                        </w:rPr>
                      </w:pPr>
                    </w:p>
                    <w:p w:rsidR="00F4581C" w:rsidRDefault="00F4581C" w:rsidP="00B762E3">
                      <w:pPr>
                        <w:ind w:right="-30"/>
                        <w:rPr>
                          <w:rFonts w:ascii="Trebuchet MS" w:hAnsi="Trebuchet MS"/>
                          <w:sz w:val="20"/>
                          <w:szCs w:val="20"/>
                        </w:rPr>
                      </w:pPr>
                    </w:p>
                    <w:p w:rsidR="00F4581C" w:rsidRDefault="00F4581C" w:rsidP="00CC62D7">
                      <w:pPr>
                        <w:pStyle w:val="Heading1"/>
                        <w:jc w:val="center"/>
                        <w:rPr>
                          <w:rFonts w:ascii="Trebuchet MS" w:hAnsi="Trebuchet MS"/>
                          <w:color w:val="auto"/>
                          <w:sz w:val="20"/>
                          <w:szCs w:val="20"/>
                          <w:u w:val="single"/>
                        </w:rPr>
                      </w:pPr>
                      <w:r>
                        <w:rPr>
                          <w:rFonts w:ascii="Trebuchet MS" w:hAnsi="Trebuchet MS"/>
                          <w:color w:val="auto"/>
                          <w:sz w:val="20"/>
                          <w:szCs w:val="20"/>
                          <w:u w:val="single"/>
                        </w:rPr>
                        <w:t>Wednesday, February 26 7:00pm</w:t>
                      </w:r>
                    </w:p>
                    <w:p w:rsidR="00F4581C" w:rsidRDefault="00F4581C" w:rsidP="00CC62D7">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Graydn Fisher</w:t>
                      </w:r>
                    </w:p>
                    <w:p w:rsidR="00F4581C" w:rsidRDefault="00F4581C" w:rsidP="00CC62D7">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Dan Oertwig</w:t>
                      </w:r>
                    </w:p>
                    <w:p w:rsidR="00F4581C" w:rsidRDefault="00F4581C" w:rsidP="00CC62D7">
                      <w:pPr>
                        <w:rPr>
                          <w:rFonts w:ascii="Trebuchet MS" w:hAnsi="Trebuchet MS"/>
                          <w:sz w:val="20"/>
                          <w:szCs w:val="20"/>
                        </w:rPr>
                      </w:pPr>
                      <w:r>
                        <w:rPr>
                          <w:rFonts w:ascii="Trebuchet MS" w:hAnsi="Trebuchet MS"/>
                          <w:sz w:val="20"/>
                          <w:szCs w:val="20"/>
                        </w:rPr>
                        <w:t>Usher:  Mike Wilkens &amp; Jeff Strong</w:t>
                      </w:r>
                    </w:p>
                    <w:p w:rsidR="00F4581C" w:rsidRDefault="00F4581C" w:rsidP="00CC62D7">
                      <w:pPr>
                        <w:rPr>
                          <w:rFonts w:ascii="Trebuchet MS" w:hAnsi="Trebuchet MS"/>
                          <w:sz w:val="20"/>
                          <w:szCs w:val="20"/>
                        </w:rPr>
                      </w:pPr>
                      <w:r>
                        <w:rPr>
                          <w:rFonts w:ascii="Trebuchet MS" w:hAnsi="Trebuchet MS"/>
                          <w:sz w:val="20"/>
                          <w:szCs w:val="20"/>
                        </w:rPr>
                        <w:t>Engineer: Peter Kreutzer</w:t>
                      </w:r>
                    </w:p>
                    <w:p w:rsidR="00F4581C" w:rsidRDefault="00F4581C" w:rsidP="00CC62D7">
                      <w:pPr>
                        <w:ind w:right="-30"/>
                        <w:rPr>
                          <w:rFonts w:ascii="Trebuchet MS" w:hAnsi="Trebuchet MS"/>
                          <w:sz w:val="20"/>
                          <w:szCs w:val="20"/>
                        </w:rPr>
                      </w:pPr>
                      <w:r w:rsidRPr="00864CB3">
                        <w:rPr>
                          <w:rFonts w:ascii="Trebuchet MS" w:hAnsi="Trebuchet MS"/>
                          <w:sz w:val="20"/>
                          <w:szCs w:val="20"/>
                        </w:rPr>
                        <w:t xml:space="preserve">Altar </w:t>
                      </w:r>
                      <w:r>
                        <w:rPr>
                          <w:rFonts w:ascii="Trebuchet MS" w:hAnsi="Trebuchet MS"/>
                          <w:sz w:val="20"/>
                          <w:szCs w:val="20"/>
                        </w:rPr>
                        <w:t>Shirley Helmbrecht</w:t>
                      </w:r>
                    </w:p>
                    <w:p w:rsidR="00F4581C" w:rsidRDefault="00F4581C" w:rsidP="00B762E3">
                      <w:pPr>
                        <w:ind w:right="-30"/>
                        <w:rPr>
                          <w:rFonts w:ascii="Trebuchet MS" w:hAnsi="Trebuchet MS"/>
                          <w:sz w:val="20"/>
                          <w:szCs w:val="20"/>
                        </w:rPr>
                      </w:pPr>
                    </w:p>
                    <w:p w:rsidR="00F4581C" w:rsidRDefault="00F4581C" w:rsidP="00D57FF8">
                      <w:pPr>
                        <w:ind w:right="-30"/>
                        <w:rPr>
                          <w:rFonts w:ascii="Trebuchet MS" w:hAnsi="Trebuchet MS"/>
                          <w:sz w:val="20"/>
                          <w:szCs w:val="20"/>
                        </w:rPr>
                      </w:pPr>
                    </w:p>
                    <w:p w:rsidR="00F4581C" w:rsidRDefault="00F4581C" w:rsidP="0075232C">
                      <w:pPr>
                        <w:pStyle w:val="Heading1"/>
                        <w:jc w:val="center"/>
                        <w:rPr>
                          <w:rFonts w:ascii="Trebuchet MS" w:hAnsi="Trebuchet MS"/>
                          <w:color w:val="auto"/>
                          <w:sz w:val="20"/>
                          <w:szCs w:val="20"/>
                          <w:u w:val="single"/>
                        </w:rPr>
                      </w:pPr>
                      <w:r>
                        <w:rPr>
                          <w:rFonts w:ascii="Trebuchet MS" w:hAnsi="Trebuchet MS"/>
                          <w:color w:val="auto"/>
                          <w:sz w:val="20"/>
                          <w:szCs w:val="20"/>
                          <w:u w:val="single"/>
                        </w:rPr>
                        <w:t>Sunday, March 1 9:00am</w:t>
                      </w:r>
                    </w:p>
                    <w:p w:rsidR="00F4581C" w:rsidRDefault="00F4581C" w:rsidP="0075232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Haylie Knott</w:t>
                      </w:r>
                    </w:p>
                    <w:p w:rsidR="00F4581C" w:rsidRDefault="00F4581C" w:rsidP="0075232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Ken Hockemeier</w:t>
                      </w:r>
                    </w:p>
                    <w:p w:rsidR="00F4581C" w:rsidRDefault="00F4581C" w:rsidP="0075232C">
                      <w:pPr>
                        <w:rPr>
                          <w:rFonts w:ascii="Trebuchet MS" w:hAnsi="Trebuchet MS"/>
                          <w:sz w:val="20"/>
                          <w:szCs w:val="20"/>
                        </w:rPr>
                      </w:pPr>
                      <w:r>
                        <w:rPr>
                          <w:rFonts w:ascii="Trebuchet MS" w:hAnsi="Trebuchet MS"/>
                          <w:sz w:val="20"/>
                          <w:szCs w:val="20"/>
                        </w:rPr>
                        <w:t>Usher:  Fred Flessner &amp; Lennis Hodgson</w:t>
                      </w:r>
                    </w:p>
                    <w:p w:rsidR="00F4581C" w:rsidRDefault="00F4581C" w:rsidP="0075232C">
                      <w:pPr>
                        <w:rPr>
                          <w:rFonts w:ascii="Trebuchet MS" w:hAnsi="Trebuchet MS"/>
                          <w:sz w:val="20"/>
                          <w:szCs w:val="20"/>
                        </w:rPr>
                      </w:pPr>
                      <w:r>
                        <w:rPr>
                          <w:rFonts w:ascii="Trebuchet MS" w:hAnsi="Trebuchet MS"/>
                          <w:sz w:val="20"/>
                          <w:szCs w:val="20"/>
                        </w:rPr>
                        <w:t>Engineer: Peter Kreutzer</w:t>
                      </w:r>
                    </w:p>
                    <w:p w:rsidR="00F4581C" w:rsidRDefault="00F4581C" w:rsidP="0075232C">
                      <w:pPr>
                        <w:rPr>
                          <w:rFonts w:ascii="Trebuchet MS" w:hAnsi="Trebuchet MS"/>
                          <w:sz w:val="20"/>
                          <w:szCs w:val="20"/>
                        </w:rPr>
                      </w:pPr>
                      <w:r>
                        <w:rPr>
                          <w:rFonts w:ascii="Trebuchet MS" w:hAnsi="Trebuchet MS"/>
                          <w:sz w:val="20"/>
                          <w:szCs w:val="20"/>
                        </w:rPr>
                        <w:t>Announcer: Brooke Fisher</w:t>
                      </w:r>
                    </w:p>
                    <w:p w:rsidR="00F4581C" w:rsidRDefault="00F4581C" w:rsidP="0075232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F4581C" w:rsidRDefault="00F4581C" w:rsidP="005970DC">
                      <w:pPr>
                        <w:ind w:right="-30"/>
                        <w:rPr>
                          <w:rFonts w:ascii="Trebuchet MS" w:hAnsi="Trebuchet MS"/>
                          <w:sz w:val="20"/>
                          <w:szCs w:val="20"/>
                        </w:rPr>
                      </w:pPr>
                    </w:p>
                  </w:txbxContent>
                </v:textbox>
                <w10:wrap anchorx="margin"/>
              </v:shape>
            </w:pict>
          </mc:Fallback>
        </mc:AlternateContent>
      </w:r>
      <w:r w:rsidR="00276B47">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11927447</wp:posOffset>
                </wp:positionH>
                <wp:positionV relativeFrom="paragraph">
                  <wp:posOffset>60725</wp:posOffset>
                </wp:positionV>
                <wp:extent cx="476617" cy="7255182"/>
                <wp:effectExtent l="0" t="0" r="0" b="3175"/>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617" cy="7255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581C" w:rsidRPr="00F30A08" w:rsidRDefault="00F4581C" w:rsidP="00947E34">
                            <w:pPr>
                              <w:jc w:val="center"/>
                              <w:rPr>
                                <w:rFonts w:ascii="Trebuchet MS" w:hAnsi="Trebuchet MS"/>
                                <w:b/>
                                <w:sz w:val="36"/>
                                <w:szCs w:val="36"/>
                              </w:rPr>
                            </w:pPr>
                            <w:r>
                              <w:rPr>
                                <w:rFonts w:ascii="Trebuchet MS" w:hAnsi="Trebuchet MS"/>
                                <w:b/>
                                <w:sz w:val="36"/>
                                <w:szCs w:val="36"/>
                              </w:rPr>
                              <w:t>The Transfiguration of Our Lord</w:t>
                            </w:r>
                            <w:r w:rsidRPr="00F30A08">
                              <w:rPr>
                                <w:rFonts w:ascii="Trebuchet MS" w:hAnsi="Trebuchet MS"/>
                                <w:b/>
                                <w:sz w:val="36"/>
                                <w:szCs w:val="36"/>
                              </w:rPr>
                              <w:t xml:space="preserve">    </w:t>
                            </w:r>
                            <w:r>
                              <w:rPr>
                                <w:rFonts w:ascii="Trebuchet MS" w:hAnsi="Trebuchet MS"/>
                                <w:b/>
                                <w:sz w:val="36"/>
                                <w:szCs w:val="36"/>
                              </w:rPr>
                              <w:t>February 23</w:t>
                            </w:r>
                            <w:r w:rsidRPr="00F30A08">
                              <w:rPr>
                                <w:rFonts w:ascii="Trebuchet MS" w:hAnsi="Trebuchet MS"/>
                                <w:b/>
                                <w:sz w:val="36"/>
                                <w:szCs w:val="36"/>
                              </w:rPr>
                              <w:t>, 2020</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28" type="#_x0000_t202" style="position:absolute;margin-left:939.15pt;margin-top:4.8pt;width:37.55pt;height:5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" stroked="f">
                <v:textbox style="layout-flow:vertical">
                  <w:txbxContent>
                    <w:p w:rsidR="00F4581C" w:rsidRPr="00F30A08" w:rsidRDefault="00F4581C" w:rsidP="00947E34">
                      <w:pPr>
                        <w:jc w:val="center"/>
                        <w:rPr>
                          <w:rFonts w:ascii="Trebuchet MS" w:hAnsi="Trebuchet MS"/>
                          <w:b/>
                          <w:sz w:val="36"/>
                          <w:szCs w:val="36"/>
                        </w:rPr>
                      </w:pPr>
                      <w:r>
                        <w:rPr>
                          <w:rFonts w:ascii="Trebuchet MS" w:hAnsi="Trebuchet MS"/>
                          <w:b/>
                          <w:sz w:val="36"/>
                          <w:szCs w:val="36"/>
                        </w:rPr>
                        <w:t>The Transfiguration of Our Lord</w:t>
                      </w:r>
                      <w:r w:rsidRPr="00F30A08">
                        <w:rPr>
                          <w:rFonts w:ascii="Trebuchet MS" w:hAnsi="Trebuchet MS"/>
                          <w:b/>
                          <w:sz w:val="36"/>
                          <w:szCs w:val="36"/>
                        </w:rPr>
                        <w:t xml:space="preserve">    </w:t>
                      </w:r>
                      <w:r>
                        <w:rPr>
                          <w:rFonts w:ascii="Trebuchet MS" w:hAnsi="Trebuchet MS"/>
                          <w:b/>
                          <w:sz w:val="36"/>
                          <w:szCs w:val="36"/>
                        </w:rPr>
                        <w:t>February 23</w:t>
                      </w:r>
                      <w:r w:rsidRPr="00F30A08">
                        <w:rPr>
                          <w:rFonts w:ascii="Trebuchet MS" w:hAnsi="Trebuchet MS"/>
                          <w:b/>
                          <w:sz w:val="36"/>
                          <w:szCs w:val="36"/>
                        </w:rPr>
                        <w:t>, 2020</w:t>
                      </w:r>
                    </w:p>
                  </w:txbxContent>
                </v:textbox>
              </v:shape>
            </w:pict>
          </mc:Fallback>
        </mc:AlternateContent>
      </w:r>
    </w:p>
    <w:tbl>
      <w:tblPr>
        <w:tblpPr w:leftFromText="180" w:rightFromText="180" w:vertAnchor="page" w:horzAnchor="page" w:tblpX="6124" w:tblpY="527"/>
        <w:tblW w:w="558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3330"/>
      </w:tblGrid>
      <w:tr w:rsidR="00CB72C2" w:rsidRPr="008E7D12" w:rsidTr="00881ACF">
        <w:trPr>
          <w:trHeight w:val="971"/>
        </w:trPr>
        <w:tc>
          <w:tcPr>
            <w:tcW w:w="786" w:type="dxa"/>
            <w:tcBorders>
              <w:top w:val="single" w:sz="2"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BE6281" w:rsidP="00E95A2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F4581C">
              <w:rPr>
                <w:rFonts w:ascii="Trebuchet MS" w:hAnsi="Trebuchet MS" w:cs="Tahoma"/>
                <w:b/>
                <w:sz w:val="20"/>
                <w:szCs w:val="20"/>
              </w:rPr>
              <w:t>23</w:t>
            </w:r>
          </w:p>
        </w:tc>
        <w:tc>
          <w:tcPr>
            <w:tcW w:w="1464" w:type="dxa"/>
            <w:tcBorders>
              <w:top w:val="single" w:sz="2" w:space="0" w:color="auto"/>
              <w:bottom w:val="single" w:sz="4" w:space="0" w:color="auto"/>
              <w:right w:val="single" w:sz="4" w:space="0" w:color="auto"/>
            </w:tcBorders>
          </w:tcPr>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3819AF" w:rsidRPr="00DB3985"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5970DC" w:rsidRPr="00FA73DA" w:rsidRDefault="003819AF"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w:t>
            </w:r>
            <w:r w:rsidR="0024415A">
              <w:rPr>
                <w:rFonts w:ascii="Trebuchet MS" w:hAnsi="Trebuchet MS" w:cs="Tahoma"/>
                <w:b/>
                <w:sz w:val="20"/>
                <w:szCs w:val="20"/>
              </w:rPr>
              <w:t>a</w:t>
            </w:r>
          </w:p>
        </w:tc>
        <w:tc>
          <w:tcPr>
            <w:tcW w:w="3330" w:type="dxa"/>
            <w:tcBorders>
              <w:top w:val="single" w:sz="2" w:space="0" w:color="auto"/>
              <w:left w:val="single" w:sz="4" w:space="0" w:color="auto"/>
              <w:bottom w:val="single" w:sz="4" w:space="0" w:color="auto"/>
            </w:tcBorders>
            <w:tcMar>
              <w:left w:w="144" w:type="dxa"/>
              <w:right w:w="144" w:type="dxa"/>
            </w:tcMar>
          </w:tcPr>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3819AF" w:rsidRPr="006E01E4" w:rsidRDefault="003819AF" w:rsidP="003819A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5970DC" w:rsidRPr="0042270F" w:rsidRDefault="003B61B4" w:rsidP="001D7AF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Bible Study</w:t>
            </w:r>
          </w:p>
        </w:tc>
      </w:tr>
      <w:tr w:rsidR="00CB72C2" w:rsidRPr="008E7D12" w:rsidTr="00881ACF">
        <w:trPr>
          <w:trHeight w:val="584"/>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51192D">
              <w:rPr>
                <w:rFonts w:ascii="Trebuchet MS" w:hAnsi="Trebuchet MS" w:cs="Tahoma"/>
                <w:b/>
                <w:sz w:val="20"/>
                <w:szCs w:val="20"/>
              </w:rPr>
              <w:t>/</w:t>
            </w:r>
            <w:r w:rsidR="00F4581C">
              <w:rPr>
                <w:rFonts w:ascii="Trebuchet MS" w:hAnsi="Trebuchet MS" w:cs="Tahoma"/>
                <w:b/>
                <w:sz w:val="20"/>
                <w:szCs w:val="20"/>
              </w:rPr>
              <w:t>24</w:t>
            </w:r>
          </w:p>
        </w:tc>
        <w:tc>
          <w:tcPr>
            <w:tcW w:w="1464" w:type="dxa"/>
            <w:tcBorders>
              <w:top w:val="single" w:sz="2" w:space="0" w:color="auto"/>
              <w:right w:val="single" w:sz="4" w:space="0" w:color="auto"/>
            </w:tcBorders>
          </w:tcPr>
          <w:p w:rsidR="006B6831"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243205"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tcBorders>
            <w:tcMar>
              <w:left w:w="144" w:type="dxa"/>
              <w:right w:w="144" w:type="dxa"/>
            </w:tcMar>
          </w:tcPr>
          <w:p w:rsidR="00D20017" w:rsidRDefault="00D20017"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Asher Splittgerber</w:t>
            </w:r>
          </w:p>
          <w:p w:rsidR="00FA0344" w:rsidRPr="006043D4" w:rsidRDefault="00FA0344" w:rsidP="00EF6572">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630"/>
        </w:trPr>
        <w:tc>
          <w:tcPr>
            <w:tcW w:w="786" w:type="dxa"/>
            <w:tcBorders>
              <w:top w:val="single" w:sz="2"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CB72C2" w:rsidRPr="00DB6C36" w:rsidRDefault="00BE6281" w:rsidP="00BE628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1192D">
              <w:rPr>
                <w:rFonts w:ascii="Trebuchet MS" w:hAnsi="Trebuchet MS" w:cs="Tahoma"/>
                <w:b/>
                <w:sz w:val="20"/>
                <w:szCs w:val="20"/>
              </w:rPr>
              <w:t>/</w:t>
            </w:r>
            <w:r w:rsidR="00F4581C">
              <w:rPr>
                <w:rFonts w:ascii="Trebuchet MS" w:hAnsi="Trebuchet MS" w:cs="Tahoma"/>
                <w:b/>
                <w:sz w:val="20"/>
                <w:szCs w:val="20"/>
              </w:rPr>
              <w:t>25</w:t>
            </w:r>
          </w:p>
        </w:tc>
        <w:tc>
          <w:tcPr>
            <w:tcW w:w="1464" w:type="dxa"/>
            <w:tcBorders>
              <w:top w:val="single" w:sz="2" w:space="0" w:color="auto"/>
              <w:right w:val="single" w:sz="4" w:space="0" w:color="auto"/>
            </w:tcBorders>
            <w:shd w:val="clear" w:color="auto" w:fill="auto"/>
          </w:tcPr>
          <w:p w:rsidR="00480337" w:rsidRDefault="00BE6281" w:rsidP="0029292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1:30p</w:t>
            </w:r>
          </w:p>
          <w:p w:rsidR="006C7E8B" w:rsidRDefault="00BE6281" w:rsidP="00E9785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E013D6"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8A5C8E">
              <w:rPr>
                <w:rFonts w:ascii="Trebuchet MS" w:hAnsi="Trebuchet MS" w:cs="Tahoma"/>
                <w:i/>
                <w:sz w:val="20"/>
                <w:szCs w:val="20"/>
              </w:rPr>
              <w:t>Birthdays</w:t>
            </w:r>
          </w:p>
          <w:p w:rsidR="00CB72C2" w:rsidRPr="008A5C8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A5C8E">
              <w:rPr>
                <w:rFonts w:ascii="Trebuchet MS" w:hAnsi="Trebuchet MS" w:cs="Tahoma"/>
                <w:i/>
                <w:sz w:val="20"/>
                <w:szCs w:val="20"/>
              </w:rPr>
              <w:t>Anniversaries</w:t>
            </w:r>
          </w:p>
        </w:tc>
        <w:tc>
          <w:tcPr>
            <w:tcW w:w="3330" w:type="dxa"/>
            <w:tcBorders>
              <w:top w:val="single" w:sz="2" w:space="0" w:color="auto"/>
              <w:left w:val="single" w:sz="4" w:space="0" w:color="auto"/>
            </w:tcBorders>
            <w:shd w:val="clear" w:color="auto" w:fill="auto"/>
            <w:tcMar>
              <w:left w:w="144" w:type="dxa"/>
              <w:right w:w="144" w:type="dxa"/>
            </w:tcMar>
          </w:tcPr>
          <w:p w:rsidR="00BE6281" w:rsidRPr="00E95A2F" w:rsidRDefault="00BE6281" w:rsidP="005B39EC">
            <w:pPr>
              <w:tabs>
                <w:tab w:val="left" w:pos="1994"/>
              </w:tabs>
              <w:spacing w:line="10" w:lineRule="atLeast"/>
              <w:contextualSpacing/>
              <w:rPr>
                <w:rFonts w:ascii="Trebuchet MS" w:hAnsi="Trebuchet MS" w:cs="Tahoma"/>
                <w:b/>
                <w:sz w:val="20"/>
                <w:szCs w:val="20"/>
              </w:rPr>
            </w:pPr>
            <w:r w:rsidRPr="00E95A2F">
              <w:rPr>
                <w:rFonts w:ascii="Trebuchet MS" w:hAnsi="Trebuchet MS" w:cs="Tahoma"/>
                <w:b/>
                <w:sz w:val="20"/>
                <w:szCs w:val="20"/>
              </w:rPr>
              <w:t>Sleeping Mats</w:t>
            </w:r>
          </w:p>
          <w:p w:rsidR="006C7E8B" w:rsidRPr="006C7E8B" w:rsidRDefault="00D528D1" w:rsidP="005B39EC">
            <w:pPr>
              <w:tabs>
                <w:tab w:val="left" w:pos="1994"/>
              </w:tabs>
              <w:spacing w:line="10" w:lineRule="atLeast"/>
              <w:contextualSpacing/>
              <w:rPr>
                <w:rFonts w:ascii="Trebuchet MS" w:hAnsi="Trebuchet MS" w:cs="Tahoma"/>
                <w:b/>
                <w:sz w:val="19"/>
                <w:szCs w:val="19"/>
              </w:rPr>
            </w:pPr>
            <w:r>
              <w:rPr>
                <w:rFonts w:ascii="Trebuchet MS" w:hAnsi="Trebuchet MS" w:cs="Tahoma"/>
                <w:b/>
                <w:sz w:val="19"/>
                <w:szCs w:val="19"/>
              </w:rPr>
              <w:t>LLL</w:t>
            </w:r>
          </w:p>
          <w:p w:rsidR="00E9785C" w:rsidRDefault="00D20017"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Teresa Leising</w:t>
            </w:r>
          </w:p>
          <w:p w:rsidR="009B49A7" w:rsidRPr="009B49A7" w:rsidRDefault="00DD7203" w:rsidP="005B39EC">
            <w:pPr>
              <w:tabs>
                <w:tab w:val="left" w:pos="1994"/>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CB72C2" w:rsidRPr="008E7D12" w:rsidTr="00881ACF">
        <w:trPr>
          <w:trHeight w:val="809"/>
        </w:trPr>
        <w:tc>
          <w:tcPr>
            <w:tcW w:w="786" w:type="dxa"/>
            <w:tcBorders>
              <w:top w:val="single" w:sz="2" w:space="0" w:color="auto"/>
              <w:bottom w:val="single" w:sz="4" w:space="0" w:color="auto"/>
            </w:tcBorders>
          </w:tcPr>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E95A2F">
              <w:rPr>
                <w:rFonts w:ascii="Trebuchet MS" w:hAnsi="Trebuchet MS" w:cs="Tahoma"/>
                <w:b/>
                <w:sz w:val="20"/>
                <w:szCs w:val="20"/>
              </w:rPr>
              <w:t>/</w:t>
            </w:r>
            <w:r w:rsidR="00F4581C">
              <w:rPr>
                <w:rFonts w:ascii="Trebuchet MS" w:hAnsi="Trebuchet MS" w:cs="Tahoma"/>
                <w:b/>
                <w:sz w:val="20"/>
                <w:szCs w:val="20"/>
              </w:rPr>
              <w:t>26</w:t>
            </w:r>
          </w:p>
        </w:tc>
        <w:tc>
          <w:tcPr>
            <w:tcW w:w="1464" w:type="dxa"/>
            <w:tcBorders>
              <w:top w:val="single" w:sz="2" w:space="0" w:color="auto"/>
              <w:bottom w:val="single" w:sz="4" w:space="0" w:color="auto"/>
              <w:right w:val="single" w:sz="4" w:space="0" w:color="auto"/>
            </w:tcBorders>
          </w:tcPr>
          <w:p w:rsidR="00B5668C"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8:30a</w:t>
            </w:r>
          </w:p>
          <w:p w:rsidR="00BE6281" w:rsidRDefault="00BE628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5:45p</w:t>
            </w:r>
          </w:p>
          <w:p w:rsidR="00D528D1"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6C7E8B" w:rsidRDefault="00D528D1"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8</w:t>
            </w:r>
            <w:r w:rsidR="006C7E8B">
              <w:rPr>
                <w:rFonts w:ascii="Trebuchet MS" w:hAnsi="Trebuchet MS" w:cs="Tahoma"/>
                <w:b/>
                <w:sz w:val="20"/>
                <w:szCs w:val="20"/>
              </w:rPr>
              <w:t>:00p</w:t>
            </w:r>
          </w:p>
          <w:p w:rsidR="009370E7" w:rsidRDefault="00CB72C2" w:rsidP="00AE068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6E0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2" w:space="0" w:color="auto"/>
              <w:left w:val="single" w:sz="4" w:space="0" w:color="auto"/>
              <w:bottom w:val="single" w:sz="4" w:space="0" w:color="auto"/>
            </w:tcBorders>
            <w:tcMar>
              <w:left w:w="144" w:type="dxa"/>
              <w:right w:w="144" w:type="dxa"/>
            </w:tcMar>
          </w:tcPr>
          <w:p w:rsidR="00BE6281" w:rsidRPr="00E95A2F"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Chapel</w:t>
            </w:r>
          </w:p>
          <w:p w:rsidR="00894A74" w:rsidRDefault="00BE628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Midweek</w:t>
            </w:r>
          </w:p>
          <w:p w:rsidR="00D528D1" w:rsidRDefault="00D528D1"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Ash Wednesday Service</w:t>
            </w:r>
          </w:p>
          <w:p w:rsidR="006C7E8B" w:rsidRPr="00457F0E" w:rsidRDefault="006C7E8B" w:rsidP="00B24C9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Adult Choir</w:t>
            </w:r>
          </w:p>
          <w:p w:rsidR="00E9785C" w:rsidRDefault="00F4581C"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5E2B4B" w:rsidRPr="00F647C3" w:rsidRDefault="005E2B4B" w:rsidP="005E2B4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48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CB72C2" w:rsidRPr="00DB6C36" w:rsidRDefault="00DD7203"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6C7E8B">
              <w:rPr>
                <w:rFonts w:ascii="Trebuchet MS" w:hAnsi="Trebuchet MS" w:cs="Tahoma"/>
                <w:b/>
                <w:sz w:val="20"/>
                <w:szCs w:val="20"/>
              </w:rPr>
              <w:t>2</w:t>
            </w:r>
            <w:r w:rsidR="005970DC">
              <w:rPr>
                <w:rFonts w:ascii="Trebuchet MS" w:hAnsi="Trebuchet MS" w:cs="Tahoma"/>
                <w:b/>
                <w:sz w:val="20"/>
                <w:szCs w:val="20"/>
              </w:rPr>
              <w:t>/</w:t>
            </w:r>
            <w:r w:rsidR="00F4581C">
              <w:rPr>
                <w:rFonts w:ascii="Trebuchet MS" w:hAnsi="Trebuchet MS" w:cs="Tahoma"/>
                <w:b/>
                <w:sz w:val="20"/>
                <w:szCs w:val="20"/>
              </w:rPr>
              <w:t>27</w:t>
            </w:r>
          </w:p>
        </w:tc>
        <w:tc>
          <w:tcPr>
            <w:tcW w:w="1464" w:type="dxa"/>
            <w:tcBorders>
              <w:top w:val="single" w:sz="4" w:space="0" w:color="auto"/>
              <w:right w:val="single" w:sz="4" w:space="0" w:color="auto"/>
            </w:tcBorders>
          </w:tcPr>
          <w:p w:rsidR="00E9785C" w:rsidRDefault="00E9785C"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7:00p</w:t>
            </w:r>
          </w:p>
          <w:p w:rsidR="00A96DBE" w:rsidRDefault="00CB72C2"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D20017" w:rsidRDefault="00D20017" w:rsidP="00815AB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p w:rsidR="00CB72C2" w:rsidRPr="00147CDD"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BE628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95A2F">
              <w:rPr>
                <w:rFonts w:ascii="Trebuchet MS" w:hAnsi="Trebuchet MS" w:cs="Tahoma"/>
                <w:b/>
                <w:sz w:val="20"/>
                <w:szCs w:val="20"/>
              </w:rPr>
              <w:t>Adult Instruction</w:t>
            </w:r>
          </w:p>
          <w:p w:rsidR="00E9785C" w:rsidRDefault="00D2001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Emily Baker</w:t>
            </w:r>
          </w:p>
          <w:p w:rsidR="00D20017" w:rsidRDefault="00D2001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Margene Stevens</w:t>
            </w:r>
          </w:p>
          <w:p w:rsidR="005E2B4B" w:rsidRPr="0060720D" w:rsidRDefault="005E2B4B"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768"/>
        </w:trPr>
        <w:tc>
          <w:tcPr>
            <w:tcW w:w="786" w:type="dxa"/>
            <w:tcBorders>
              <w:top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CB72C2" w:rsidRPr="00DB6C36" w:rsidRDefault="006C7E8B"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793297">
              <w:rPr>
                <w:rFonts w:ascii="Trebuchet MS" w:hAnsi="Trebuchet MS" w:cs="Tahoma"/>
                <w:b/>
                <w:sz w:val="20"/>
                <w:szCs w:val="20"/>
              </w:rPr>
              <w:t>/</w:t>
            </w:r>
            <w:r w:rsidR="00E9785C">
              <w:rPr>
                <w:rFonts w:ascii="Trebuchet MS" w:hAnsi="Trebuchet MS" w:cs="Tahoma"/>
                <w:b/>
                <w:sz w:val="20"/>
                <w:szCs w:val="20"/>
              </w:rPr>
              <w:t>2</w:t>
            </w:r>
            <w:r w:rsidR="00F4581C">
              <w:rPr>
                <w:rFonts w:ascii="Trebuchet MS" w:hAnsi="Trebuchet MS" w:cs="Tahoma"/>
                <w:b/>
                <w:sz w:val="20"/>
                <w:szCs w:val="20"/>
              </w:rPr>
              <w:t>8</w:t>
            </w:r>
          </w:p>
        </w:tc>
        <w:tc>
          <w:tcPr>
            <w:tcW w:w="1464" w:type="dxa"/>
            <w:tcBorders>
              <w:top w:val="single" w:sz="4" w:space="0" w:color="auto"/>
              <w:right w:val="single" w:sz="4" w:space="0" w:color="auto"/>
            </w:tcBorders>
          </w:tcPr>
          <w:p w:rsidR="00CB72C2" w:rsidRPr="00DB3985" w:rsidRDefault="00CB72C2" w:rsidP="001347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2:30p</w:t>
            </w:r>
          </w:p>
          <w:p w:rsidR="00CB72C2"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D122FE"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tcBorders>
            <w:tcMar>
              <w:left w:w="144" w:type="dxa"/>
              <w:right w:w="144" w:type="dxa"/>
            </w:tcMar>
          </w:tcPr>
          <w:p w:rsidR="00CB72C2" w:rsidRPr="005E3210"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5E3210">
              <w:rPr>
                <w:rFonts w:ascii="Trebuchet MS" w:hAnsi="Trebuchet MS" w:cs="Tahoma"/>
                <w:b/>
                <w:sz w:val="20"/>
                <w:szCs w:val="20"/>
              </w:rPr>
              <w:t>Vets Home Service</w:t>
            </w:r>
          </w:p>
          <w:p w:rsidR="006E6082" w:rsidRDefault="00D2001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Lyle Colsden</w:t>
            </w:r>
          </w:p>
          <w:p w:rsidR="00F4581C" w:rsidRPr="009E6BFC" w:rsidRDefault="00D20017"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8"/>
                <w:szCs w:val="18"/>
              </w:rPr>
            </w:pPr>
            <w:r>
              <w:rPr>
                <w:rFonts w:ascii="Trebuchet MS" w:hAnsi="Trebuchet MS" w:cs="Tahoma"/>
                <w:i/>
                <w:sz w:val="18"/>
                <w:szCs w:val="18"/>
              </w:rPr>
              <w:t>Gerald &amp; Nancy Dulitz</w:t>
            </w:r>
          </w:p>
        </w:tc>
      </w:tr>
      <w:tr w:rsidR="00CB72C2" w:rsidRPr="008E7D12" w:rsidTr="00881ACF">
        <w:trPr>
          <w:trHeight w:val="630"/>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CB72C2" w:rsidRPr="00DB6C36" w:rsidRDefault="002E762C" w:rsidP="00DD720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3819AF">
              <w:rPr>
                <w:rFonts w:ascii="Trebuchet MS" w:hAnsi="Trebuchet MS" w:cs="Tahoma"/>
                <w:b/>
                <w:sz w:val="20"/>
                <w:szCs w:val="20"/>
              </w:rPr>
              <w:t>/</w:t>
            </w:r>
            <w:r w:rsidR="00E9785C">
              <w:rPr>
                <w:rFonts w:ascii="Trebuchet MS" w:hAnsi="Trebuchet MS" w:cs="Tahoma"/>
                <w:b/>
                <w:sz w:val="20"/>
                <w:szCs w:val="20"/>
              </w:rPr>
              <w:t>2</w:t>
            </w:r>
            <w:r w:rsidR="00F4581C">
              <w:rPr>
                <w:rFonts w:ascii="Trebuchet MS" w:hAnsi="Trebuchet MS" w:cs="Tahoma"/>
                <w:b/>
                <w:sz w:val="20"/>
                <w:szCs w:val="20"/>
              </w:rPr>
              <w:t>9</w:t>
            </w:r>
          </w:p>
        </w:tc>
        <w:tc>
          <w:tcPr>
            <w:tcW w:w="1464" w:type="dxa"/>
            <w:tcBorders>
              <w:top w:val="single" w:sz="4" w:space="0" w:color="auto"/>
              <w:bottom w:val="single" w:sz="4" w:space="0" w:color="auto"/>
              <w:right w:val="single" w:sz="4" w:space="0" w:color="auto"/>
            </w:tcBorders>
          </w:tcPr>
          <w:p w:rsidR="00CB72C2" w:rsidRDefault="006436F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5</w:t>
            </w:r>
            <w:r w:rsidR="00FA73DA">
              <w:rPr>
                <w:rFonts w:ascii="Trebuchet MS" w:hAnsi="Trebuchet MS" w:cs="Tahoma"/>
                <w:b/>
                <w:sz w:val="20"/>
                <w:szCs w:val="20"/>
              </w:rPr>
              <w:t>:00p</w:t>
            </w:r>
          </w:p>
          <w:p w:rsidR="006B6831" w:rsidRDefault="00CB72C2" w:rsidP="00BA569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C10705" w:rsidRDefault="00CB72C2" w:rsidP="003E02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AE0687" w:rsidRPr="006E01E4" w:rsidRDefault="00FA73DA" w:rsidP="00CB72C2">
            <w:pPr>
              <w:rPr>
                <w:rFonts w:ascii="Trebuchet MS" w:hAnsi="Trebuchet MS" w:cs="Tahoma"/>
                <w:b/>
                <w:sz w:val="20"/>
                <w:szCs w:val="20"/>
              </w:rPr>
            </w:pPr>
            <w:r>
              <w:rPr>
                <w:rFonts w:ascii="Trebuchet MS" w:hAnsi="Trebuchet MS" w:cs="Tahoma"/>
                <w:b/>
                <w:sz w:val="20"/>
                <w:szCs w:val="20"/>
              </w:rPr>
              <w:t>Divine Service</w:t>
            </w:r>
          </w:p>
          <w:p w:rsidR="00E9785C" w:rsidRDefault="00F4581C" w:rsidP="00CB72C2">
            <w:pPr>
              <w:rPr>
                <w:rFonts w:ascii="Trebuchet MS" w:hAnsi="Trebuchet MS" w:cs="Tahoma"/>
                <w:i/>
                <w:sz w:val="20"/>
                <w:szCs w:val="20"/>
              </w:rPr>
            </w:pPr>
            <w:r>
              <w:rPr>
                <w:rFonts w:ascii="Trebuchet MS" w:hAnsi="Trebuchet MS" w:cs="Tahoma"/>
                <w:i/>
                <w:sz w:val="20"/>
                <w:szCs w:val="20"/>
              </w:rPr>
              <w:t>---</w:t>
            </w:r>
          </w:p>
          <w:p w:rsidR="00BE6281" w:rsidRPr="00DE7C89" w:rsidRDefault="00BE6281" w:rsidP="00CB72C2">
            <w:pPr>
              <w:rPr>
                <w:rFonts w:ascii="Trebuchet MS" w:hAnsi="Trebuchet MS" w:cs="Tahoma"/>
                <w:i/>
                <w:sz w:val="20"/>
                <w:szCs w:val="20"/>
              </w:rPr>
            </w:pPr>
            <w:r>
              <w:rPr>
                <w:rFonts w:ascii="Trebuchet MS" w:hAnsi="Trebuchet MS" w:cs="Tahoma"/>
                <w:i/>
                <w:sz w:val="20"/>
                <w:szCs w:val="20"/>
              </w:rPr>
              <w:t>---</w:t>
            </w:r>
          </w:p>
        </w:tc>
      </w:tr>
      <w:tr w:rsidR="00CB72C2" w:rsidRPr="008E7D12" w:rsidTr="00881ACF">
        <w:trPr>
          <w:trHeight w:val="804"/>
        </w:trPr>
        <w:tc>
          <w:tcPr>
            <w:tcW w:w="786" w:type="dxa"/>
            <w:tcBorders>
              <w:top w:val="single" w:sz="4" w:space="0" w:color="auto"/>
              <w:bottom w:val="single" w:sz="4" w:space="0" w:color="auto"/>
            </w:tcBorders>
          </w:tcPr>
          <w:p w:rsidR="00CB72C2" w:rsidRPr="00DB6C36"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CB72C2" w:rsidRPr="00DB6C36" w:rsidRDefault="00F4581C" w:rsidP="006C7E8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03/1</w:t>
            </w:r>
          </w:p>
        </w:tc>
        <w:tc>
          <w:tcPr>
            <w:tcW w:w="1464" w:type="dxa"/>
            <w:tcBorders>
              <w:top w:val="single" w:sz="4" w:space="0" w:color="auto"/>
              <w:bottom w:val="single" w:sz="4" w:space="0" w:color="auto"/>
              <w:right w:val="single" w:sz="4" w:space="0" w:color="auto"/>
            </w:tcBorders>
          </w:tcPr>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9:00a</w:t>
            </w:r>
          </w:p>
          <w:p w:rsidR="00CB72C2" w:rsidRPr="00DB3985"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sidRPr="00DB3985">
              <w:rPr>
                <w:rFonts w:ascii="Trebuchet MS" w:hAnsi="Trebuchet MS" w:cs="Tahoma"/>
                <w:b/>
                <w:sz w:val="20"/>
                <w:szCs w:val="20"/>
              </w:rPr>
              <w:t>10:15a</w:t>
            </w:r>
          </w:p>
          <w:p w:rsidR="00FA73DA" w:rsidRDefault="00941EEC" w:rsidP="00DE7C8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b/>
                <w:sz w:val="20"/>
                <w:szCs w:val="20"/>
              </w:rPr>
            </w:pPr>
            <w:r>
              <w:rPr>
                <w:rFonts w:ascii="Trebuchet MS" w:hAnsi="Trebuchet MS" w:cs="Tahoma"/>
                <w:b/>
                <w:sz w:val="20"/>
                <w:szCs w:val="20"/>
              </w:rPr>
              <w:t>10:30</w:t>
            </w:r>
            <w:r w:rsidR="00CB72C2" w:rsidRPr="00DB3985">
              <w:rPr>
                <w:rFonts w:ascii="Trebuchet MS" w:hAnsi="Trebuchet MS" w:cs="Tahoma"/>
                <w:b/>
                <w:sz w:val="20"/>
                <w:szCs w:val="20"/>
              </w:rPr>
              <w:t>a</w:t>
            </w:r>
          </w:p>
          <w:p w:rsidR="006B6831" w:rsidRDefault="00CB72C2" w:rsidP="00FA7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sidRPr="00FE280E">
              <w:rPr>
                <w:rFonts w:ascii="Trebuchet MS" w:hAnsi="Trebuchet MS" w:cs="Tahoma"/>
                <w:i/>
                <w:sz w:val="20"/>
                <w:szCs w:val="20"/>
              </w:rPr>
              <w:t>Birthdays</w:t>
            </w:r>
          </w:p>
          <w:p w:rsidR="00CB72C2" w:rsidRPr="00147CDD" w:rsidRDefault="00CB72C2" w:rsidP="00BE56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FE280E">
              <w:rPr>
                <w:rFonts w:ascii="Trebuchet MS" w:hAnsi="Trebuchet MS" w:cs="Tahoma"/>
                <w:i/>
                <w:sz w:val="20"/>
                <w:szCs w:val="20"/>
              </w:rPr>
              <w:t>Anniversaries</w:t>
            </w:r>
          </w:p>
        </w:tc>
        <w:tc>
          <w:tcPr>
            <w:tcW w:w="3330" w:type="dxa"/>
            <w:tcBorders>
              <w:top w:val="single" w:sz="4" w:space="0" w:color="auto"/>
              <w:left w:val="single" w:sz="4" w:space="0" w:color="auto"/>
              <w:bottom w:val="single" w:sz="4" w:space="0" w:color="auto"/>
            </w:tcBorders>
            <w:tcMar>
              <w:left w:w="144" w:type="dxa"/>
              <w:right w:w="144" w:type="dxa"/>
            </w:tcMar>
          </w:tcPr>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Divine Service</w:t>
            </w:r>
          </w:p>
          <w:p w:rsidR="00CB72C2" w:rsidRPr="006E01E4" w:rsidRDefault="00CB72C2"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6E01E4">
              <w:rPr>
                <w:rFonts w:ascii="Trebuchet MS" w:hAnsi="Trebuchet MS" w:cs="Tahoma"/>
                <w:b/>
                <w:sz w:val="20"/>
                <w:szCs w:val="20"/>
              </w:rPr>
              <w:t>Sunday School</w:t>
            </w:r>
          </w:p>
          <w:p w:rsidR="008F2571" w:rsidRDefault="00AE1456"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Bible Study</w:t>
            </w:r>
          </w:p>
          <w:p w:rsidR="00276B47" w:rsidRDefault="00E9785C"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p w:rsidR="00BE6281" w:rsidRPr="00F30001" w:rsidRDefault="00BE6281" w:rsidP="00CB72C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bl>
    <w:p w:rsidR="008923DD" w:rsidRPr="00740DBD" w:rsidRDefault="008923DD" w:rsidP="00FD5A42">
      <w:pPr>
        <w:rPr>
          <w:rFonts w:ascii="Trebuchet MS" w:hAnsi="Trebuchet MS"/>
          <w:sz w:val="19"/>
          <w:szCs w:val="19"/>
        </w:rPr>
        <w:sectPr w:rsidR="008923DD" w:rsidRPr="00740DBD" w:rsidSect="00922F68">
          <w:pgSz w:w="20160" w:h="12240" w:orient="landscape" w:code="5"/>
          <w:pgMar w:top="288" w:right="576" w:bottom="245" w:left="576" w:header="720" w:footer="720" w:gutter="0"/>
          <w:cols w:num="3" w:sep="1" w:space="1440" w:equalWidth="0">
            <w:col w:w="6797" w:space="1440"/>
            <w:col w:w="6840" w:space="720"/>
            <w:col w:w="3211"/>
          </w:cols>
          <w:docGrid w:linePitch="360"/>
        </w:sectPr>
      </w:pPr>
    </w:p>
    <w:p w:rsidR="00C739FB" w:rsidRDefault="0015307A">
      <w:pPr>
        <w:rPr>
          <w:sz w:val="34"/>
          <w:szCs w:val="34"/>
        </w:rPr>
      </w:pPr>
      <w:r>
        <w:rPr>
          <w:noProof/>
          <w:sz w:val="34"/>
          <w:szCs w:val="34"/>
        </w:rPr>
        <mc:AlternateContent>
          <mc:Choice Requires="wps">
            <w:drawing>
              <wp:anchor distT="0" distB="0" distL="114300" distR="114300" simplePos="0" relativeHeight="251663872" behindDoc="0" locked="0" layoutInCell="1" allowOverlap="1">
                <wp:simplePos x="0" y="0"/>
                <wp:positionH relativeFrom="column">
                  <wp:posOffset>7175840</wp:posOffset>
                </wp:positionH>
                <wp:positionV relativeFrom="paragraph">
                  <wp:posOffset>-316220</wp:posOffset>
                </wp:positionV>
                <wp:extent cx="277792" cy="7549912"/>
                <wp:effectExtent l="0" t="0" r="8255" b="0"/>
                <wp:wrapNone/>
                <wp:docPr id="3" name="Rectangle 3"/>
                <wp:cNvGraphicFramePr/>
                <a:graphic xmlns:a="http://schemas.openxmlformats.org/drawingml/2006/main">
                  <a:graphicData uri="http://schemas.microsoft.com/office/word/2010/wordprocessingShape">
                    <wps:wsp>
                      <wps:cNvSpPr/>
                      <wps:spPr>
                        <a:xfrm>
                          <a:off x="0" y="0"/>
                          <a:ext cx="277792" cy="75499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0D040D9" id="Rectangle 3" o:spid="_x0000_s1026" style="position:absolute;margin-left:565.05pt;margin-top:-24.9pt;width:21.85pt;height:594.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" fillcolor="white [3212]" stroked="f" strokeweight="2pt"/>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p>
    <w:p w:rsidR="0074168C" w:rsidRDefault="0074168C">
      <w:pPr>
        <w:rPr>
          <w:sz w:val="34"/>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-183369</wp:posOffset>
                </wp:positionH>
                <wp:positionV relativeFrom="paragraph">
                  <wp:posOffset>62081</wp:posOffset>
                </wp:positionV>
                <wp:extent cx="3235315" cy="691267"/>
                <wp:effectExtent l="0" t="0" r="22860" b="1397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315" cy="691267"/>
                        </a:xfrm>
                        <a:prstGeom prst="rect">
                          <a:avLst/>
                        </a:prstGeom>
                        <a:solidFill>
                          <a:srgbClr val="FFFFFF"/>
                        </a:solidFill>
                        <a:ln w="12700">
                          <a:solidFill>
                            <a:srgbClr val="000000"/>
                          </a:solidFill>
                          <a:miter lim="800000"/>
                          <a:headEnd/>
                          <a:tailEnd/>
                        </a:ln>
                      </wps:spPr>
                      <wps:txbx>
                        <w:txbxContent>
                          <w:p w:rsidR="00F4581C" w:rsidRPr="00B02924" w:rsidRDefault="00F4581C" w:rsidP="00995594">
                            <w:pPr>
                              <w:rPr>
                                <w:rFonts w:ascii="Trebuchet MS" w:hAnsi="Trebuchet MS"/>
                                <w:sz w:val="14"/>
                                <w:szCs w:val="14"/>
                              </w:rPr>
                            </w:pPr>
                          </w:p>
                          <w:p w:rsidR="00F4581C" w:rsidRDefault="00F4581C" w:rsidP="00995594">
                            <w:pPr>
                              <w:rPr>
                                <w:rFonts w:ascii="Trebuchet MS" w:hAnsi="Trebuchet MS"/>
                                <w:sz w:val="20"/>
                                <w:szCs w:val="20"/>
                              </w:rPr>
                            </w:pPr>
                            <w:r w:rsidRPr="005D3DF7">
                              <w:rPr>
                                <w:rFonts w:ascii="Trebuchet MS" w:hAnsi="Trebuchet MS"/>
                                <w:sz w:val="20"/>
                                <w:szCs w:val="20"/>
                              </w:rPr>
                              <w:t>The Radio Broadcast today is given to the Glory of the Lord by</w:t>
                            </w:r>
                            <w:r w:rsidR="00DD6DAB">
                              <w:rPr>
                                <w:rFonts w:ascii="Trebuchet MS" w:hAnsi="Trebuchet MS"/>
                                <w:sz w:val="20"/>
                                <w:szCs w:val="20"/>
                              </w:rPr>
                              <w:t xml:space="preserve"> </w:t>
                            </w:r>
                            <w:r w:rsidR="0059095F">
                              <w:rPr>
                                <w:rFonts w:ascii="Trebuchet MS" w:hAnsi="Trebuchet MS"/>
                                <w:sz w:val="20"/>
                                <w:szCs w:val="20"/>
                              </w:rPr>
                              <w:t>Lonna Gronewoller in memory of Harry Fuqua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4" o:spid="_x0000_s1029" type="#_x0000_t202" style="position:absolute;margin-left:-14.45pt;margin-top:4.9pt;width:254.75pt;height:5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" strokeweight="1pt">
                <v:textbox>
                  <w:txbxContent>
                    <w:p w:rsidR="00F4581C" w:rsidRPr="00B02924" w:rsidRDefault="00F4581C" w:rsidP="00995594">
                      <w:pPr>
                        <w:rPr>
                          <w:rFonts w:ascii="Trebuchet MS" w:hAnsi="Trebuchet MS"/>
                          <w:sz w:val="14"/>
                          <w:szCs w:val="14"/>
                        </w:rPr>
                      </w:pPr>
                    </w:p>
                    <w:p w:rsidR="00F4581C" w:rsidRDefault="00F4581C" w:rsidP="00995594">
                      <w:pPr>
                        <w:rPr>
                          <w:rFonts w:ascii="Trebuchet MS" w:hAnsi="Trebuchet MS"/>
                          <w:sz w:val="20"/>
                          <w:szCs w:val="20"/>
                        </w:rPr>
                      </w:pPr>
                      <w:r w:rsidRPr="005D3DF7">
                        <w:rPr>
                          <w:rFonts w:ascii="Trebuchet MS" w:hAnsi="Trebuchet MS"/>
                          <w:sz w:val="20"/>
                          <w:szCs w:val="20"/>
                        </w:rPr>
                        <w:t>The Radio Broadcast today is given to the Glory of the Lord by</w:t>
                      </w:r>
                      <w:r w:rsidR="00DD6DAB">
                        <w:rPr>
                          <w:rFonts w:ascii="Trebuchet MS" w:hAnsi="Trebuchet MS"/>
                          <w:sz w:val="20"/>
                          <w:szCs w:val="20"/>
                        </w:rPr>
                        <w:t xml:space="preserve"> </w:t>
                      </w:r>
                      <w:r w:rsidR="0059095F">
                        <w:rPr>
                          <w:rFonts w:ascii="Trebuchet MS" w:hAnsi="Trebuchet MS"/>
                          <w:sz w:val="20"/>
                          <w:szCs w:val="20"/>
                        </w:rPr>
                        <w:t xml:space="preserve">Lonna Gronewoller in </w:t>
                      </w:r>
                      <w:bookmarkStart w:id="3" w:name="_GoBack"/>
                      <w:bookmarkEnd w:id="3"/>
                      <w:r w:rsidR="0059095F">
                        <w:rPr>
                          <w:rFonts w:ascii="Trebuchet MS" w:hAnsi="Trebuchet MS"/>
                          <w:sz w:val="20"/>
                          <w:szCs w:val="20"/>
                        </w:rPr>
                        <w:t>memory of Harry Fuqua</w:t>
                      </w:r>
                    </w:p>
                  </w:txbxContent>
                </v:textbox>
              </v:shape>
            </w:pict>
          </mc:Fallback>
        </mc:AlternateContent>
      </w:r>
    </w:p>
    <w:p w:rsidR="0074168C" w:rsidRDefault="0074168C">
      <w:pPr>
        <w:rPr>
          <w:sz w:val="34"/>
          <w:szCs w:val="34"/>
        </w:rPr>
      </w:pPr>
    </w:p>
    <w:p w:rsidR="0074168C" w:rsidRPr="009E49D9" w:rsidRDefault="0074168C">
      <w:pPr>
        <w:rPr>
          <w:b/>
          <w:sz w:val="28"/>
          <w:szCs w:val="34"/>
        </w:rPr>
      </w:pPr>
    </w:p>
    <w:p w:rsidR="0074168C" w:rsidRDefault="00CC62D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-176340</wp:posOffset>
                </wp:positionH>
                <wp:positionV relativeFrom="paragraph">
                  <wp:posOffset>147606</wp:posOffset>
                </wp:positionV>
                <wp:extent cx="3227705" cy="2390775"/>
                <wp:effectExtent l="0" t="0" r="1079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2390775"/>
                        </a:xfrm>
                        <a:prstGeom prst="rect">
                          <a:avLst/>
                        </a:prstGeom>
                        <a:solidFill>
                          <a:srgbClr val="FFFFFF"/>
                        </a:solidFill>
                        <a:ln w="12700">
                          <a:solidFill>
                            <a:srgbClr val="000000"/>
                          </a:solidFill>
                          <a:miter lim="800000"/>
                          <a:headEnd/>
                          <a:tailEnd/>
                        </a:ln>
                      </wps:spPr>
                      <wps:txbx>
                        <w:txbxContent>
                          <w:p w:rsidR="00F4581C" w:rsidRPr="00510843" w:rsidRDefault="00F4581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4581C" w:rsidRPr="000F6F10" w:rsidRDefault="00F4581C" w:rsidP="00F36BCF">
                            <w:pPr>
                              <w:rPr>
                                <w:sz w:val="10"/>
                                <w:szCs w:val="10"/>
                              </w:rPr>
                            </w:pPr>
                          </w:p>
                          <w:p w:rsidR="00F4581C" w:rsidRDefault="00F4581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4581C" w:rsidRPr="003B35A5" w:rsidRDefault="00F4581C" w:rsidP="002450E5">
                            <w:pPr>
                              <w:jc w:val="center"/>
                              <w:rPr>
                                <w:rFonts w:ascii="Trebuchet MS" w:hAnsi="Trebuchet MS"/>
                                <w:sz w:val="20"/>
                                <w:szCs w:val="20"/>
                              </w:rPr>
                            </w:pPr>
                            <w:r>
                              <w:rPr>
                                <w:rFonts w:ascii="Trebuchet MS" w:hAnsi="Trebuchet MS"/>
                                <w:sz w:val="20"/>
                                <w:szCs w:val="20"/>
                              </w:rPr>
                              <w:t>james.deloach@zionkearney.org</w:t>
                            </w:r>
                          </w:p>
                          <w:p w:rsidR="00F4581C" w:rsidRDefault="00F4581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4581C" w:rsidRPr="00510843" w:rsidRDefault="00F4581C" w:rsidP="00DD0571">
                            <w:pPr>
                              <w:rPr>
                                <w:rFonts w:ascii="Trebuchet MS" w:hAnsi="Trebuchet MS"/>
                                <w:sz w:val="20"/>
                                <w:szCs w:val="20"/>
                              </w:rPr>
                            </w:pPr>
                            <w:r>
                              <w:rPr>
                                <w:rFonts w:ascii="Trebuchet MS" w:hAnsi="Trebuchet MS"/>
                                <w:sz w:val="20"/>
                                <w:szCs w:val="20"/>
                              </w:rPr>
                              <w:t xml:space="preserve">               doug.gaunt@zionkearney.org</w:t>
                            </w:r>
                          </w:p>
                          <w:p w:rsidR="00F4581C" w:rsidRDefault="00F4581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F4581C" w:rsidRPr="00510843" w:rsidRDefault="00F4581C" w:rsidP="00567F5A">
                            <w:pPr>
                              <w:rPr>
                                <w:rFonts w:ascii="Trebuchet MS" w:hAnsi="Trebuchet MS"/>
                                <w:sz w:val="20"/>
                                <w:szCs w:val="20"/>
                              </w:rPr>
                            </w:pPr>
                            <w:r>
                              <w:rPr>
                                <w:rFonts w:ascii="Trebuchet MS" w:hAnsi="Trebuchet MS"/>
                                <w:sz w:val="20"/>
                                <w:szCs w:val="20"/>
                              </w:rPr>
                              <w:t xml:space="preserve">               anthony.splittgerber@zionkearney.org</w:t>
                            </w:r>
                          </w:p>
                          <w:p w:rsidR="00F4581C" w:rsidRPr="00510843" w:rsidRDefault="00F4581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4581C" w:rsidRPr="00510843" w:rsidRDefault="00F4581C" w:rsidP="009D66D9">
                            <w:pPr>
                              <w:rPr>
                                <w:rFonts w:ascii="Trebuchet MS" w:hAnsi="Trebuchet MS"/>
                                <w:b/>
                                <w:sz w:val="20"/>
                                <w:szCs w:val="20"/>
                                <w:u w:val="single"/>
                              </w:rPr>
                            </w:pPr>
                            <w:r w:rsidRPr="00510843">
                              <w:rPr>
                                <w:rFonts w:ascii="Trebuchet MS" w:hAnsi="Trebuchet MS"/>
                                <w:b/>
                                <w:sz w:val="20"/>
                                <w:szCs w:val="20"/>
                                <w:u w:val="single"/>
                              </w:rPr>
                              <w:t>Church Office</w:t>
                            </w:r>
                          </w:p>
                          <w:p w:rsidR="00F4581C" w:rsidRPr="00510843" w:rsidRDefault="00F4581C"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4581C" w:rsidRDefault="00F4581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F4581C" w:rsidRPr="00510843" w:rsidRDefault="00F4581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F4581C" w:rsidRDefault="00F4581C"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4581C" w:rsidRPr="00510843" w:rsidRDefault="00F4581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4581C" w:rsidRPr="00510843" w:rsidRDefault="00F4581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margin-left:-13.9pt;margin-top:11.6pt;width:254.15pt;height:1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" strokeweight="1pt">
                <v:textbox>
                  <w:txbxContent>
                    <w:p w:rsidR="00F4581C" w:rsidRPr="00510843" w:rsidRDefault="00F4581C"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F4581C" w:rsidRPr="000F6F10" w:rsidRDefault="00F4581C" w:rsidP="00F36BCF">
                      <w:pPr>
                        <w:rPr>
                          <w:sz w:val="10"/>
                          <w:szCs w:val="10"/>
                        </w:rPr>
                      </w:pPr>
                    </w:p>
                    <w:p w:rsidR="00F4581C" w:rsidRDefault="00F4581C"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F4581C" w:rsidRPr="003B35A5" w:rsidRDefault="00F4581C" w:rsidP="002450E5">
                      <w:pPr>
                        <w:jc w:val="center"/>
                        <w:rPr>
                          <w:rFonts w:ascii="Trebuchet MS" w:hAnsi="Trebuchet MS"/>
                          <w:sz w:val="20"/>
                          <w:szCs w:val="20"/>
                        </w:rPr>
                      </w:pPr>
                      <w:r>
                        <w:rPr>
                          <w:rFonts w:ascii="Trebuchet MS" w:hAnsi="Trebuchet MS"/>
                          <w:sz w:val="20"/>
                          <w:szCs w:val="20"/>
                        </w:rPr>
                        <w:t>james.deloach@zionkearney.org</w:t>
                      </w:r>
                    </w:p>
                    <w:p w:rsidR="00F4581C" w:rsidRDefault="00F4581C"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F4581C" w:rsidRPr="00510843" w:rsidRDefault="00F4581C" w:rsidP="00DD0571">
                      <w:pPr>
                        <w:rPr>
                          <w:rFonts w:ascii="Trebuchet MS" w:hAnsi="Trebuchet MS"/>
                          <w:sz w:val="20"/>
                          <w:szCs w:val="20"/>
                        </w:rPr>
                      </w:pPr>
                      <w:r>
                        <w:rPr>
                          <w:rFonts w:ascii="Trebuchet MS" w:hAnsi="Trebuchet MS"/>
                          <w:sz w:val="20"/>
                          <w:szCs w:val="20"/>
                        </w:rPr>
                        <w:t xml:space="preserve">               doug.gaunt@zionkearney.org</w:t>
                      </w:r>
                    </w:p>
                    <w:p w:rsidR="00F4581C" w:rsidRDefault="00F4581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F4581C" w:rsidRPr="00510843" w:rsidRDefault="00F4581C" w:rsidP="00567F5A">
                      <w:pPr>
                        <w:rPr>
                          <w:rFonts w:ascii="Trebuchet MS" w:hAnsi="Trebuchet MS"/>
                          <w:sz w:val="20"/>
                          <w:szCs w:val="20"/>
                        </w:rPr>
                      </w:pPr>
                      <w:r>
                        <w:rPr>
                          <w:rFonts w:ascii="Trebuchet MS" w:hAnsi="Trebuchet MS"/>
                          <w:sz w:val="20"/>
                          <w:szCs w:val="20"/>
                        </w:rPr>
                        <w:t xml:space="preserve">               anthony.splittgerber@zionkearney.org</w:t>
                      </w:r>
                    </w:p>
                    <w:p w:rsidR="00F4581C" w:rsidRPr="00510843" w:rsidRDefault="00F4581C"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p>
                    <w:p w:rsidR="00F4581C" w:rsidRPr="00510843" w:rsidRDefault="00F4581C" w:rsidP="009D66D9">
                      <w:pPr>
                        <w:rPr>
                          <w:rFonts w:ascii="Trebuchet MS" w:hAnsi="Trebuchet MS"/>
                          <w:b/>
                          <w:sz w:val="20"/>
                          <w:szCs w:val="20"/>
                          <w:u w:val="single"/>
                        </w:rPr>
                      </w:pPr>
                      <w:r w:rsidRPr="00510843">
                        <w:rPr>
                          <w:rFonts w:ascii="Trebuchet MS" w:hAnsi="Trebuchet MS"/>
                          <w:b/>
                          <w:sz w:val="20"/>
                          <w:szCs w:val="20"/>
                          <w:u w:val="single"/>
                        </w:rPr>
                        <w:t>Church Office</w:t>
                      </w:r>
                    </w:p>
                    <w:p w:rsidR="00F4581C" w:rsidRPr="00510843" w:rsidRDefault="00F4581C" w:rsidP="003A029F">
                      <w:pPr>
                        <w:rPr>
                          <w:rFonts w:ascii="Trebuchet MS" w:hAnsi="Trebuchet MS"/>
                          <w:sz w:val="20"/>
                          <w:szCs w:val="20"/>
                        </w:rPr>
                      </w:pPr>
                      <w:r>
                        <w:rPr>
                          <w:rFonts w:ascii="Trebuchet MS" w:hAnsi="Trebuchet MS"/>
                          <w:b/>
                          <w:sz w:val="20"/>
                          <w:szCs w:val="20"/>
                        </w:rPr>
                        <w:t>Administrative Assistant</w:t>
                      </w:r>
                      <w:r w:rsidRPr="00510843">
                        <w:rPr>
                          <w:rFonts w:ascii="Trebuchet MS" w:hAnsi="Trebuchet MS"/>
                          <w:b/>
                          <w:sz w:val="20"/>
                          <w:szCs w:val="20"/>
                        </w:rPr>
                        <w:t>:</w:t>
                      </w:r>
                      <w:r w:rsidRPr="00510843">
                        <w:rPr>
                          <w:rFonts w:ascii="Trebuchet MS" w:hAnsi="Trebuchet MS"/>
                          <w:sz w:val="20"/>
                          <w:szCs w:val="20"/>
                        </w:rPr>
                        <w:t xml:space="preserve"> </w:t>
                      </w:r>
                      <w:r>
                        <w:rPr>
                          <w:rFonts w:ascii="Trebuchet MS" w:hAnsi="Trebuchet MS"/>
                          <w:sz w:val="20"/>
                          <w:szCs w:val="20"/>
                        </w:rPr>
                        <w:t xml:space="preserve">Jessica Shiers </w:t>
                      </w:r>
                    </w:p>
                    <w:p w:rsidR="00F4581C" w:rsidRDefault="00F4581C"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F4581C" w:rsidRPr="00510843" w:rsidRDefault="00F4581C"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F4581C" w:rsidRDefault="00F4581C" w:rsidP="009D66D9">
                      <w:pPr>
                        <w:rPr>
                          <w:rFonts w:ascii="Trebuchet MS" w:hAnsi="Trebuchet MS"/>
                          <w:sz w:val="20"/>
                          <w:szCs w:val="20"/>
                        </w:rPr>
                      </w:pPr>
                      <w:r>
                        <w:rPr>
                          <w:rFonts w:ascii="Trebuchet MS" w:hAnsi="Trebuchet MS"/>
                          <w:b/>
                          <w:sz w:val="20"/>
                          <w:szCs w:val="20"/>
                        </w:rPr>
                        <w:t xml:space="preserve">Office Hours:  </w:t>
                      </w:r>
                      <w:r w:rsidRPr="00297817">
                        <w:rPr>
                          <w:rFonts w:ascii="Trebuchet MS" w:hAnsi="Trebuchet MS"/>
                          <w:sz w:val="20"/>
                          <w:szCs w:val="20"/>
                        </w:rPr>
                        <w:t>Monday-Friday 8:00am-4:00pm</w:t>
                      </w:r>
                      <w:r>
                        <w:rPr>
                          <w:rFonts w:ascii="Trebuchet MS" w:hAnsi="Trebuchet MS"/>
                          <w:sz w:val="20"/>
                          <w:szCs w:val="20"/>
                        </w:rPr>
                        <w:t xml:space="preserve"> </w:t>
                      </w:r>
                    </w:p>
                    <w:p w:rsidR="00F4581C" w:rsidRPr="00510843" w:rsidRDefault="00F4581C"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F4581C" w:rsidRPr="00510843" w:rsidRDefault="00F4581C"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CC62D7" w:rsidP="00B26036">
      <w:pPr>
        <w:jc w:val="center"/>
        <w:rPr>
          <w:rFonts w:ascii="High Tower Text" w:hAnsi="High Tower Text"/>
          <w:sz w:val="120"/>
          <w:szCs w:val="12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3572235</wp:posOffset>
                </wp:positionH>
                <wp:positionV relativeFrom="paragraph">
                  <wp:posOffset>69480</wp:posOffset>
                </wp:positionV>
                <wp:extent cx="3227070" cy="1532894"/>
                <wp:effectExtent l="0" t="0" r="11430" b="1016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070" cy="1532894"/>
                        </a:xfrm>
                        <a:prstGeom prst="rect">
                          <a:avLst/>
                        </a:prstGeom>
                        <a:solidFill>
                          <a:srgbClr val="FFFFFF"/>
                        </a:solidFill>
                        <a:ln w="12700">
                          <a:solidFill>
                            <a:srgbClr val="000000"/>
                          </a:solidFill>
                          <a:miter lim="800000"/>
                          <a:headEnd/>
                          <a:tailEnd/>
                        </a:ln>
                      </wps:spPr>
                      <wps:txbx>
                        <w:txbxContent>
                          <w:p w:rsidR="00F4581C" w:rsidRDefault="00F4581C" w:rsidP="00556D0A">
                            <w:pPr>
                              <w:jc w:val="center"/>
                              <w:rPr>
                                <w:rFonts w:ascii="Trebuchet MS" w:hAnsi="Trebuchet MS"/>
                                <w:b/>
                                <w:color w:val="000000"/>
                                <w:sz w:val="20"/>
                                <w:szCs w:val="20"/>
                                <w:u w:val="single"/>
                              </w:rPr>
                            </w:pPr>
                          </w:p>
                          <w:p w:rsidR="00F4581C" w:rsidRPr="00116243" w:rsidRDefault="00F4581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4581C" w:rsidRPr="00E67482" w:rsidRDefault="00F4581C" w:rsidP="00556D0A">
                            <w:pPr>
                              <w:jc w:val="center"/>
                              <w:rPr>
                                <w:rFonts w:ascii="Trebuchet MS" w:hAnsi="Trebuchet MS"/>
                                <w:color w:val="000000"/>
                                <w:sz w:val="10"/>
                                <w:szCs w:val="12"/>
                              </w:rPr>
                            </w:pPr>
                          </w:p>
                          <w:p w:rsidR="00F4581C" w:rsidRPr="00BC6065" w:rsidRDefault="00F4581C"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02/16</w:t>
                            </w:r>
                            <w:r w:rsidRPr="00BC6065">
                              <w:rPr>
                                <w:rFonts w:ascii="Trebuchet MS" w:hAnsi="Trebuchet MS"/>
                                <w:sz w:val="20"/>
                                <w:szCs w:val="20"/>
                              </w:rPr>
                              <w:t>/2020</w:t>
                            </w:r>
                          </w:p>
                          <w:p w:rsidR="00F4581C" w:rsidRPr="00BC6065" w:rsidRDefault="00F4581C" w:rsidP="00CA606C">
                            <w:pPr>
                              <w:jc w:val="center"/>
                              <w:rPr>
                                <w:rFonts w:ascii="Trebuchet MS" w:hAnsi="Trebuchet MS"/>
                                <w:sz w:val="20"/>
                                <w:szCs w:val="20"/>
                              </w:rPr>
                            </w:pPr>
                          </w:p>
                          <w:p w:rsidR="00F4581C" w:rsidRPr="00BC6065" w:rsidRDefault="00F4581C" w:rsidP="00CA606C">
                            <w:pPr>
                              <w:jc w:val="center"/>
                              <w:rPr>
                                <w:rFonts w:ascii="Trebuchet MS" w:hAnsi="Trebuchet MS"/>
                                <w:sz w:val="20"/>
                                <w:szCs w:val="20"/>
                              </w:rPr>
                            </w:pPr>
                            <w:r w:rsidRPr="008344D0">
                              <w:rPr>
                                <w:rFonts w:ascii="Trebuchet MS" w:hAnsi="Trebuchet MS"/>
                                <w:sz w:val="20"/>
                                <w:szCs w:val="20"/>
                              </w:rPr>
                              <w:t xml:space="preserve">Attendance:  </w:t>
                            </w:r>
                            <w:r w:rsidR="008344D0" w:rsidRPr="008344D0">
                              <w:rPr>
                                <w:rFonts w:ascii="Trebuchet MS" w:hAnsi="Trebuchet MS"/>
                                <w:sz w:val="20"/>
                                <w:szCs w:val="20"/>
                              </w:rPr>
                              <w:t>165</w:t>
                            </w:r>
                          </w:p>
                          <w:p w:rsidR="00F4581C" w:rsidRPr="00BC6065" w:rsidRDefault="00F4581C" w:rsidP="005B08BA">
                            <w:pPr>
                              <w:jc w:val="center"/>
                              <w:rPr>
                                <w:rFonts w:ascii="Trebuchet MS" w:hAnsi="Trebuchet MS"/>
                                <w:color w:val="000000" w:themeColor="text1"/>
                                <w:sz w:val="20"/>
                                <w:szCs w:val="20"/>
                              </w:rPr>
                            </w:pPr>
                          </w:p>
                          <w:p w:rsidR="00F4581C" w:rsidRPr="00BC6065" w:rsidRDefault="00F4581C"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Pr>
                                <w:rFonts w:ascii="Trebuchet MS" w:hAnsi="Trebuchet MS"/>
                                <w:color w:val="000000" w:themeColor="text1"/>
                                <w:sz w:val="20"/>
                                <w:szCs w:val="20"/>
                              </w:rPr>
                              <w:t>7,110.73</w:t>
                            </w:r>
                          </w:p>
                          <w:p w:rsidR="00F4581C" w:rsidRPr="00F77447" w:rsidRDefault="00F4581C"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31" type="#_x0000_t202" style="position:absolute;left:0;text-align:left;margin-left:281.3pt;margin-top:5.45pt;width:254.1pt;height:1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" strokeweight="1pt">
                <v:textbox>
                  <w:txbxContent>
                    <w:p w:rsidR="00F4581C" w:rsidRDefault="00F4581C" w:rsidP="00556D0A">
                      <w:pPr>
                        <w:jc w:val="center"/>
                        <w:rPr>
                          <w:rFonts w:ascii="Trebuchet MS" w:hAnsi="Trebuchet MS"/>
                          <w:b/>
                          <w:color w:val="000000"/>
                          <w:sz w:val="20"/>
                          <w:szCs w:val="20"/>
                          <w:u w:val="single"/>
                        </w:rPr>
                      </w:pPr>
                    </w:p>
                    <w:p w:rsidR="00F4581C" w:rsidRPr="00116243" w:rsidRDefault="00F4581C"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F4581C" w:rsidRPr="00E67482" w:rsidRDefault="00F4581C" w:rsidP="00556D0A">
                      <w:pPr>
                        <w:jc w:val="center"/>
                        <w:rPr>
                          <w:rFonts w:ascii="Trebuchet MS" w:hAnsi="Trebuchet MS"/>
                          <w:color w:val="000000"/>
                          <w:sz w:val="10"/>
                          <w:szCs w:val="12"/>
                        </w:rPr>
                      </w:pPr>
                    </w:p>
                    <w:p w:rsidR="00F4581C" w:rsidRPr="00BC6065" w:rsidRDefault="00F4581C" w:rsidP="00CA606C">
                      <w:pPr>
                        <w:jc w:val="center"/>
                        <w:rPr>
                          <w:rFonts w:ascii="Trebuchet MS" w:hAnsi="Trebuchet MS"/>
                          <w:sz w:val="20"/>
                          <w:szCs w:val="20"/>
                        </w:rPr>
                      </w:pPr>
                      <w:r w:rsidRPr="00BC6065">
                        <w:rPr>
                          <w:rFonts w:ascii="Trebuchet MS" w:hAnsi="Trebuchet MS"/>
                          <w:color w:val="000000"/>
                          <w:sz w:val="20"/>
                          <w:szCs w:val="20"/>
                        </w:rPr>
                        <w:t>Date</w:t>
                      </w:r>
                      <w:r>
                        <w:rPr>
                          <w:rFonts w:ascii="Trebuchet MS" w:hAnsi="Trebuchet MS"/>
                          <w:sz w:val="20"/>
                          <w:szCs w:val="20"/>
                        </w:rPr>
                        <w:t>: 02/16</w:t>
                      </w:r>
                      <w:r w:rsidRPr="00BC6065">
                        <w:rPr>
                          <w:rFonts w:ascii="Trebuchet MS" w:hAnsi="Trebuchet MS"/>
                          <w:sz w:val="20"/>
                          <w:szCs w:val="20"/>
                        </w:rPr>
                        <w:t>/2020</w:t>
                      </w:r>
                    </w:p>
                    <w:p w:rsidR="00F4581C" w:rsidRPr="00BC6065" w:rsidRDefault="00F4581C" w:rsidP="00CA606C">
                      <w:pPr>
                        <w:jc w:val="center"/>
                        <w:rPr>
                          <w:rFonts w:ascii="Trebuchet MS" w:hAnsi="Trebuchet MS"/>
                          <w:sz w:val="20"/>
                          <w:szCs w:val="20"/>
                        </w:rPr>
                      </w:pPr>
                    </w:p>
                    <w:p w:rsidR="00F4581C" w:rsidRPr="00BC6065" w:rsidRDefault="00F4581C" w:rsidP="00CA606C">
                      <w:pPr>
                        <w:jc w:val="center"/>
                        <w:rPr>
                          <w:rFonts w:ascii="Trebuchet MS" w:hAnsi="Trebuchet MS"/>
                          <w:sz w:val="20"/>
                          <w:szCs w:val="20"/>
                        </w:rPr>
                      </w:pPr>
                      <w:r w:rsidRPr="008344D0">
                        <w:rPr>
                          <w:rFonts w:ascii="Trebuchet MS" w:hAnsi="Trebuchet MS"/>
                          <w:sz w:val="20"/>
                          <w:szCs w:val="20"/>
                        </w:rPr>
                        <w:t xml:space="preserve">Attendance:  </w:t>
                      </w:r>
                      <w:r w:rsidR="008344D0" w:rsidRPr="008344D0">
                        <w:rPr>
                          <w:rFonts w:ascii="Trebuchet MS" w:hAnsi="Trebuchet MS"/>
                          <w:sz w:val="20"/>
                          <w:szCs w:val="20"/>
                        </w:rPr>
                        <w:t>165</w:t>
                      </w:r>
                    </w:p>
                    <w:p w:rsidR="00F4581C" w:rsidRPr="00BC6065" w:rsidRDefault="00F4581C" w:rsidP="005B08BA">
                      <w:pPr>
                        <w:jc w:val="center"/>
                        <w:rPr>
                          <w:rFonts w:ascii="Trebuchet MS" w:hAnsi="Trebuchet MS"/>
                          <w:color w:val="000000" w:themeColor="text1"/>
                          <w:sz w:val="20"/>
                          <w:szCs w:val="20"/>
                        </w:rPr>
                      </w:pPr>
                    </w:p>
                    <w:p w:rsidR="00F4581C" w:rsidRPr="00BC6065" w:rsidRDefault="00F4581C" w:rsidP="005B08BA">
                      <w:pPr>
                        <w:jc w:val="center"/>
                        <w:rPr>
                          <w:rFonts w:ascii="Trebuchet MS" w:hAnsi="Trebuchet MS"/>
                          <w:color w:val="000000" w:themeColor="text1"/>
                          <w:sz w:val="20"/>
                          <w:szCs w:val="20"/>
                        </w:rPr>
                      </w:pPr>
                      <w:r w:rsidRPr="00BC6065">
                        <w:rPr>
                          <w:rFonts w:ascii="Trebuchet MS" w:hAnsi="Trebuchet MS"/>
                          <w:color w:val="000000" w:themeColor="text1"/>
                          <w:sz w:val="20"/>
                          <w:szCs w:val="20"/>
                        </w:rPr>
                        <w:t>Offering: $</w:t>
                      </w:r>
                      <w:r>
                        <w:rPr>
                          <w:rFonts w:ascii="Trebuchet MS" w:hAnsi="Trebuchet MS"/>
                          <w:color w:val="000000" w:themeColor="text1"/>
                          <w:sz w:val="20"/>
                          <w:szCs w:val="20"/>
                        </w:rPr>
                        <w:t>7,110.73</w:t>
                      </w:r>
                    </w:p>
                    <w:p w:rsidR="00F4581C" w:rsidRPr="00F77447" w:rsidRDefault="00F4581C" w:rsidP="00F77447">
                      <w:pPr>
                        <w:jc w:val="center"/>
                        <w:rPr>
                          <w:rFonts w:ascii="Trebuchet MS" w:hAnsi="Trebuchet MS"/>
                          <w:color w:val="000000" w:themeColor="text1"/>
                          <w:sz w:val="20"/>
                          <w:szCs w:val="20"/>
                        </w:rPr>
                      </w:pPr>
                      <w:r w:rsidRPr="00BC6065">
                        <w:rPr>
                          <w:rFonts w:ascii="Trebuchet MS" w:hAnsi="Trebuchet MS"/>
                          <w:color w:val="000000" w:themeColor="text1"/>
                          <w:sz w:val="20"/>
                          <w:szCs w:val="20"/>
                        </w:rPr>
                        <w:t>Weekly Need: $</w:t>
                      </w:r>
                      <w:r w:rsidRPr="00BC6065">
                        <w:rPr>
                          <w:rFonts w:ascii="Trebuchet MS" w:hAnsi="Trebuchet MS"/>
                          <w:sz w:val="20"/>
                          <w:szCs w:val="20"/>
                        </w:rPr>
                        <w:t>7,542.37</w:t>
                      </w:r>
                    </w:p>
                  </w:txbxContent>
                </v:textbox>
              </v:shape>
            </w:pict>
          </mc:Fallback>
        </mc:AlternateContent>
      </w:r>
    </w:p>
    <w:p w:rsidR="00922F68" w:rsidRDefault="00922F68" w:rsidP="00B26036">
      <w:pPr>
        <w:jc w:val="center"/>
        <w:rPr>
          <w:rFonts w:ascii="High Tower Text" w:hAnsi="High Tower Text"/>
          <w:sz w:val="120"/>
          <w:szCs w:val="120"/>
        </w:rPr>
      </w:pPr>
    </w:p>
    <w:p w:rsidR="00005354" w:rsidRPr="00B26036" w:rsidRDefault="00005354" w:rsidP="00B26036">
      <w:pPr>
        <w:jc w:val="center"/>
        <w:rPr>
          <w:rFonts w:ascii="High Tower Text" w:hAnsi="High Tower Text"/>
          <w:sz w:val="120"/>
          <w:szCs w:val="120"/>
        </w:rPr>
      </w:pPr>
      <w:r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1002ED" w:rsidRDefault="00005354" w:rsidP="003806C5">
      <w:pPr>
        <w:jc w:val="center"/>
        <w:rPr>
          <w:rFonts w:ascii="High Tower Text" w:hAnsi="High Tower Text"/>
          <w:sz w:val="96"/>
          <w:szCs w:val="96"/>
        </w:rPr>
      </w:pPr>
      <w:r w:rsidRPr="00B26036">
        <w:rPr>
          <w:rFonts w:ascii="High Tower Text" w:hAnsi="High Tower Text"/>
          <w:sz w:val="96"/>
          <w:szCs w:val="96"/>
        </w:rPr>
        <w:t>CHURCH</w:t>
      </w:r>
    </w:p>
    <w:p w:rsidR="003672E1" w:rsidRPr="00A8056C" w:rsidRDefault="00D00860" w:rsidP="00B26036">
      <w:pPr>
        <w:jc w:val="center"/>
        <w:rPr>
          <w:rFonts w:ascii="High Tower Text" w:hAnsi="High Tower Text"/>
          <w:sz w:val="40"/>
          <w:szCs w:val="40"/>
        </w:rPr>
      </w:pPr>
      <w:r w:rsidRPr="006E70AB">
        <w:rPr>
          <w:rFonts w:ascii="High Tower Text" w:hAnsi="High Tower Text"/>
          <w:noProof/>
          <w:sz w:val="96"/>
          <w:szCs w:val="96"/>
        </w:rPr>
        <w:drawing>
          <wp:inline distT="0" distB="0" distL="0" distR="0" wp14:anchorId="496F202E" wp14:editId="47326033">
            <wp:extent cx="3651428" cy="364184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8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651428" cy="3641844"/>
                    </a:xfrm>
                    <a:prstGeom prst="rect">
                      <a:avLst/>
                    </a:prstGeom>
                    <a:noFill/>
                    <a:ln>
                      <a:noFill/>
                    </a:ln>
                  </pic:spPr>
                </pic:pic>
              </a:graphicData>
            </a:graphic>
          </wp:inline>
        </w:drawing>
      </w:r>
    </w:p>
    <w:p w:rsidR="00A320E7" w:rsidRPr="00A320E7" w:rsidRDefault="00A320E7" w:rsidP="00B26036">
      <w:pPr>
        <w:jc w:val="center"/>
        <w:rPr>
          <w:rFonts w:ascii="High Tower Text" w:hAnsi="High Tower Text"/>
          <w:sz w:val="30"/>
          <w:szCs w:val="3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581C" w:rsidRDefault="00F4581C" w:rsidP="001B36FA">
      <w:r>
        <w:separator/>
      </w:r>
    </w:p>
  </w:endnote>
  <w:endnote w:type="continuationSeparator" w:id="0">
    <w:p w:rsidR="00F4581C" w:rsidRDefault="00F4581C"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581C" w:rsidRDefault="00F4581C" w:rsidP="001B36FA">
      <w:r>
        <w:separator/>
      </w:r>
    </w:p>
  </w:footnote>
  <w:footnote w:type="continuationSeparator" w:id="0">
    <w:p w:rsidR="00F4581C" w:rsidRDefault="00F4581C"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24CF"/>
    <w:multiLevelType w:val="hybridMultilevel"/>
    <w:tmpl w:val="F3907AA2"/>
    <w:lvl w:ilvl="0" w:tplc="BEEAAE72">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A2A1831"/>
    <w:multiLevelType w:val="hybridMultilevel"/>
    <w:tmpl w:val="BF3CFFC4"/>
    <w:lvl w:ilvl="0" w:tplc="2BDE5EA8">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8C2"/>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4FB4"/>
    <w:rsid w:val="000158E8"/>
    <w:rsid w:val="00015E52"/>
    <w:rsid w:val="000168AE"/>
    <w:rsid w:val="00017CA9"/>
    <w:rsid w:val="0002004E"/>
    <w:rsid w:val="000206C5"/>
    <w:rsid w:val="00020F32"/>
    <w:rsid w:val="00021503"/>
    <w:rsid w:val="0002193B"/>
    <w:rsid w:val="00021E35"/>
    <w:rsid w:val="00022214"/>
    <w:rsid w:val="0002249B"/>
    <w:rsid w:val="00022601"/>
    <w:rsid w:val="00022800"/>
    <w:rsid w:val="00022814"/>
    <w:rsid w:val="00023317"/>
    <w:rsid w:val="0002395D"/>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7C2"/>
    <w:rsid w:val="00033C47"/>
    <w:rsid w:val="00033EA8"/>
    <w:rsid w:val="0003529B"/>
    <w:rsid w:val="000357BF"/>
    <w:rsid w:val="000359AC"/>
    <w:rsid w:val="00035CA1"/>
    <w:rsid w:val="00036504"/>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900"/>
    <w:rsid w:val="00045ADC"/>
    <w:rsid w:val="0004632E"/>
    <w:rsid w:val="00046563"/>
    <w:rsid w:val="000465FE"/>
    <w:rsid w:val="000466AB"/>
    <w:rsid w:val="000466CE"/>
    <w:rsid w:val="000469B6"/>
    <w:rsid w:val="00046E7F"/>
    <w:rsid w:val="00047D84"/>
    <w:rsid w:val="00050355"/>
    <w:rsid w:val="00050AD4"/>
    <w:rsid w:val="00050D70"/>
    <w:rsid w:val="00050E3B"/>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C1F"/>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11E"/>
    <w:rsid w:val="00061526"/>
    <w:rsid w:val="00061703"/>
    <w:rsid w:val="000618D5"/>
    <w:rsid w:val="00061C77"/>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05"/>
    <w:rsid w:val="000708A6"/>
    <w:rsid w:val="000715C8"/>
    <w:rsid w:val="00071700"/>
    <w:rsid w:val="00072566"/>
    <w:rsid w:val="0007264E"/>
    <w:rsid w:val="00072CB1"/>
    <w:rsid w:val="00072D26"/>
    <w:rsid w:val="00073685"/>
    <w:rsid w:val="00073D44"/>
    <w:rsid w:val="000740D6"/>
    <w:rsid w:val="00074CF2"/>
    <w:rsid w:val="00075014"/>
    <w:rsid w:val="0007522A"/>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CA1"/>
    <w:rsid w:val="00082E89"/>
    <w:rsid w:val="00082FB4"/>
    <w:rsid w:val="00083408"/>
    <w:rsid w:val="0008345F"/>
    <w:rsid w:val="000840FD"/>
    <w:rsid w:val="0008512B"/>
    <w:rsid w:val="00085365"/>
    <w:rsid w:val="00085825"/>
    <w:rsid w:val="000858E5"/>
    <w:rsid w:val="000865D8"/>
    <w:rsid w:val="00086603"/>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23"/>
    <w:rsid w:val="000942FE"/>
    <w:rsid w:val="000947F3"/>
    <w:rsid w:val="0009484A"/>
    <w:rsid w:val="00094B41"/>
    <w:rsid w:val="00094CA3"/>
    <w:rsid w:val="00094F01"/>
    <w:rsid w:val="0009503F"/>
    <w:rsid w:val="000950A9"/>
    <w:rsid w:val="000950BA"/>
    <w:rsid w:val="0009518D"/>
    <w:rsid w:val="00095310"/>
    <w:rsid w:val="0009561D"/>
    <w:rsid w:val="00095A93"/>
    <w:rsid w:val="0009610F"/>
    <w:rsid w:val="000963C0"/>
    <w:rsid w:val="0009764F"/>
    <w:rsid w:val="00097685"/>
    <w:rsid w:val="0009770E"/>
    <w:rsid w:val="000A0431"/>
    <w:rsid w:val="000A059D"/>
    <w:rsid w:val="000A0B5D"/>
    <w:rsid w:val="000A0C05"/>
    <w:rsid w:val="000A11C8"/>
    <w:rsid w:val="000A1458"/>
    <w:rsid w:val="000A1671"/>
    <w:rsid w:val="000A1980"/>
    <w:rsid w:val="000A19EA"/>
    <w:rsid w:val="000A1CFE"/>
    <w:rsid w:val="000A1E75"/>
    <w:rsid w:val="000A2012"/>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18"/>
    <w:rsid w:val="000A549C"/>
    <w:rsid w:val="000A5D67"/>
    <w:rsid w:val="000A6189"/>
    <w:rsid w:val="000A63C3"/>
    <w:rsid w:val="000A6417"/>
    <w:rsid w:val="000A6430"/>
    <w:rsid w:val="000A683A"/>
    <w:rsid w:val="000A697A"/>
    <w:rsid w:val="000A73BA"/>
    <w:rsid w:val="000A765F"/>
    <w:rsid w:val="000A7FBD"/>
    <w:rsid w:val="000B000B"/>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6DFA"/>
    <w:rsid w:val="000C7096"/>
    <w:rsid w:val="000C7781"/>
    <w:rsid w:val="000D021C"/>
    <w:rsid w:val="000D04C3"/>
    <w:rsid w:val="000D0889"/>
    <w:rsid w:val="000D093C"/>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392"/>
    <w:rsid w:val="000D46B5"/>
    <w:rsid w:val="000D4FB0"/>
    <w:rsid w:val="000D518E"/>
    <w:rsid w:val="000D61A9"/>
    <w:rsid w:val="000D66E2"/>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005"/>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183"/>
    <w:rsid w:val="000F259A"/>
    <w:rsid w:val="000F289A"/>
    <w:rsid w:val="000F2974"/>
    <w:rsid w:val="000F2A8F"/>
    <w:rsid w:val="000F3159"/>
    <w:rsid w:val="000F345E"/>
    <w:rsid w:val="000F3971"/>
    <w:rsid w:val="000F3AC5"/>
    <w:rsid w:val="000F44EC"/>
    <w:rsid w:val="000F4D94"/>
    <w:rsid w:val="000F50A8"/>
    <w:rsid w:val="000F58A7"/>
    <w:rsid w:val="000F598C"/>
    <w:rsid w:val="000F5B6E"/>
    <w:rsid w:val="000F5C1F"/>
    <w:rsid w:val="000F5CC9"/>
    <w:rsid w:val="000F5D26"/>
    <w:rsid w:val="000F66B3"/>
    <w:rsid w:val="000F67FA"/>
    <w:rsid w:val="000F69D6"/>
    <w:rsid w:val="000F6C99"/>
    <w:rsid w:val="000F6EB4"/>
    <w:rsid w:val="000F6F10"/>
    <w:rsid w:val="000F6F31"/>
    <w:rsid w:val="000F746D"/>
    <w:rsid w:val="000F782C"/>
    <w:rsid w:val="000F7961"/>
    <w:rsid w:val="000F7B07"/>
    <w:rsid w:val="000F7D0B"/>
    <w:rsid w:val="001002ED"/>
    <w:rsid w:val="0010083E"/>
    <w:rsid w:val="00100AED"/>
    <w:rsid w:val="00100D99"/>
    <w:rsid w:val="00100EB3"/>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2F33"/>
    <w:rsid w:val="00113F2C"/>
    <w:rsid w:val="00113FDA"/>
    <w:rsid w:val="001140E5"/>
    <w:rsid w:val="00114323"/>
    <w:rsid w:val="00114460"/>
    <w:rsid w:val="00114BF9"/>
    <w:rsid w:val="00114CC9"/>
    <w:rsid w:val="001157B9"/>
    <w:rsid w:val="00115962"/>
    <w:rsid w:val="00115ABE"/>
    <w:rsid w:val="001160CE"/>
    <w:rsid w:val="001161B1"/>
    <w:rsid w:val="00116243"/>
    <w:rsid w:val="00116373"/>
    <w:rsid w:val="00116767"/>
    <w:rsid w:val="001167AA"/>
    <w:rsid w:val="0011703F"/>
    <w:rsid w:val="001173FB"/>
    <w:rsid w:val="00120262"/>
    <w:rsid w:val="001207E7"/>
    <w:rsid w:val="001208AC"/>
    <w:rsid w:val="00120BE4"/>
    <w:rsid w:val="00120E1A"/>
    <w:rsid w:val="001213AA"/>
    <w:rsid w:val="0012168B"/>
    <w:rsid w:val="001218A0"/>
    <w:rsid w:val="00121AFF"/>
    <w:rsid w:val="00122111"/>
    <w:rsid w:val="00122BE7"/>
    <w:rsid w:val="00122CD0"/>
    <w:rsid w:val="00122EF2"/>
    <w:rsid w:val="001235A3"/>
    <w:rsid w:val="0012393B"/>
    <w:rsid w:val="00124417"/>
    <w:rsid w:val="0012473D"/>
    <w:rsid w:val="00124B92"/>
    <w:rsid w:val="00124C3B"/>
    <w:rsid w:val="001251B0"/>
    <w:rsid w:val="001251DB"/>
    <w:rsid w:val="0012524F"/>
    <w:rsid w:val="00125439"/>
    <w:rsid w:val="00125750"/>
    <w:rsid w:val="00125762"/>
    <w:rsid w:val="00126184"/>
    <w:rsid w:val="00126AF1"/>
    <w:rsid w:val="00126FC5"/>
    <w:rsid w:val="0012783A"/>
    <w:rsid w:val="00127B12"/>
    <w:rsid w:val="00130380"/>
    <w:rsid w:val="001314BE"/>
    <w:rsid w:val="0013206D"/>
    <w:rsid w:val="00132452"/>
    <w:rsid w:val="001325FA"/>
    <w:rsid w:val="00132826"/>
    <w:rsid w:val="00132EBA"/>
    <w:rsid w:val="00132FFA"/>
    <w:rsid w:val="00133271"/>
    <w:rsid w:val="00133C6A"/>
    <w:rsid w:val="00133EF2"/>
    <w:rsid w:val="00133F44"/>
    <w:rsid w:val="001347D9"/>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47E87"/>
    <w:rsid w:val="0015002F"/>
    <w:rsid w:val="001503EE"/>
    <w:rsid w:val="0015047D"/>
    <w:rsid w:val="00150A69"/>
    <w:rsid w:val="00151407"/>
    <w:rsid w:val="00151540"/>
    <w:rsid w:val="00151C4B"/>
    <w:rsid w:val="001520D7"/>
    <w:rsid w:val="001524E2"/>
    <w:rsid w:val="0015252F"/>
    <w:rsid w:val="0015268E"/>
    <w:rsid w:val="00152850"/>
    <w:rsid w:val="00152E07"/>
    <w:rsid w:val="0015307A"/>
    <w:rsid w:val="00153279"/>
    <w:rsid w:val="001535C7"/>
    <w:rsid w:val="0015360E"/>
    <w:rsid w:val="00153843"/>
    <w:rsid w:val="00155216"/>
    <w:rsid w:val="00155714"/>
    <w:rsid w:val="00155842"/>
    <w:rsid w:val="001562C4"/>
    <w:rsid w:val="00156A14"/>
    <w:rsid w:val="00156A70"/>
    <w:rsid w:val="00156BE8"/>
    <w:rsid w:val="001573A0"/>
    <w:rsid w:val="00157961"/>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DC"/>
    <w:rsid w:val="00165BF9"/>
    <w:rsid w:val="00166683"/>
    <w:rsid w:val="001666EF"/>
    <w:rsid w:val="00166A23"/>
    <w:rsid w:val="00166B72"/>
    <w:rsid w:val="00166DCF"/>
    <w:rsid w:val="00166E0F"/>
    <w:rsid w:val="00167863"/>
    <w:rsid w:val="00167C9B"/>
    <w:rsid w:val="00170165"/>
    <w:rsid w:val="001703C4"/>
    <w:rsid w:val="00170A62"/>
    <w:rsid w:val="00170BE0"/>
    <w:rsid w:val="00171606"/>
    <w:rsid w:val="0017162B"/>
    <w:rsid w:val="00171900"/>
    <w:rsid w:val="00172068"/>
    <w:rsid w:val="00172366"/>
    <w:rsid w:val="001725EA"/>
    <w:rsid w:val="00172CDB"/>
    <w:rsid w:val="00173D70"/>
    <w:rsid w:val="00173E36"/>
    <w:rsid w:val="001746E6"/>
    <w:rsid w:val="001749A2"/>
    <w:rsid w:val="00174D5A"/>
    <w:rsid w:val="00174FF2"/>
    <w:rsid w:val="001756AF"/>
    <w:rsid w:val="00175DC4"/>
    <w:rsid w:val="00176154"/>
    <w:rsid w:val="001765A1"/>
    <w:rsid w:val="00176D18"/>
    <w:rsid w:val="001772CC"/>
    <w:rsid w:val="00177FA9"/>
    <w:rsid w:val="00180103"/>
    <w:rsid w:val="00180AF9"/>
    <w:rsid w:val="00180B9D"/>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093"/>
    <w:rsid w:val="0019718B"/>
    <w:rsid w:val="00197BC5"/>
    <w:rsid w:val="001A0173"/>
    <w:rsid w:val="001A0481"/>
    <w:rsid w:val="001A09DB"/>
    <w:rsid w:val="001A0ACC"/>
    <w:rsid w:val="001A0D1A"/>
    <w:rsid w:val="001A0D75"/>
    <w:rsid w:val="001A186B"/>
    <w:rsid w:val="001A18E2"/>
    <w:rsid w:val="001A1E60"/>
    <w:rsid w:val="001A217D"/>
    <w:rsid w:val="001A23A5"/>
    <w:rsid w:val="001A2402"/>
    <w:rsid w:val="001A244A"/>
    <w:rsid w:val="001A2563"/>
    <w:rsid w:val="001A2B3B"/>
    <w:rsid w:val="001A2D0B"/>
    <w:rsid w:val="001A3037"/>
    <w:rsid w:val="001A35A5"/>
    <w:rsid w:val="001A3B94"/>
    <w:rsid w:val="001A3BEF"/>
    <w:rsid w:val="001A3CC5"/>
    <w:rsid w:val="001A403E"/>
    <w:rsid w:val="001A46BA"/>
    <w:rsid w:val="001A6851"/>
    <w:rsid w:val="001A699D"/>
    <w:rsid w:val="001A6C21"/>
    <w:rsid w:val="001A6E71"/>
    <w:rsid w:val="001A7060"/>
    <w:rsid w:val="001A7070"/>
    <w:rsid w:val="001A743B"/>
    <w:rsid w:val="001A7C6D"/>
    <w:rsid w:val="001B086E"/>
    <w:rsid w:val="001B0898"/>
    <w:rsid w:val="001B089C"/>
    <w:rsid w:val="001B0A95"/>
    <w:rsid w:val="001B0D6D"/>
    <w:rsid w:val="001B0E84"/>
    <w:rsid w:val="001B0E8E"/>
    <w:rsid w:val="001B0F61"/>
    <w:rsid w:val="001B1295"/>
    <w:rsid w:val="001B15B0"/>
    <w:rsid w:val="001B1A08"/>
    <w:rsid w:val="001B2202"/>
    <w:rsid w:val="001B2A97"/>
    <w:rsid w:val="001B2BF5"/>
    <w:rsid w:val="001B36FA"/>
    <w:rsid w:val="001B38C1"/>
    <w:rsid w:val="001B4100"/>
    <w:rsid w:val="001B41DE"/>
    <w:rsid w:val="001B4BEC"/>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811"/>
    <w:rsid w:val="001C2D0E"/>
    <w:rsid w:val="001C2E67"/>
    <w:rsid w:val="001C33D9"/>
    <w:rsid w:val="001C33E3"/>
    <w:rsid w:val="001C3F37"/>
    <w:rsid w:val="001C44CB"/>
    <w:rsid w:val="001C4D7B"/>
    <w:rsid w:val="001C55C4"/>
    <w:rsid w:val="001C562F"/>
    <w:rsid w:val="001C56A6"/>
    <w:rsid w:val="001C5723"/>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D7AF7"/>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E7B06"/>
    <w:rsid w:val="001F02D2"/>
    <w:rsid w:val="001F0535"/>
    <w:rsid w:val="001F060A"/>
    <w:rsid w:val="001F0872"/>
    <w:rsid w:val="001F0B9D"/>
    <w:rsid w:val="001F1AEE"/>
    <w:rsid w:val="001F22B0"/>
    <w:rsid w:val="001F2334"/>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4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6D0"/>
    <w:rsid w:val="002038A0"/>
    <w:rsid w:val="00203C77"/>
    <w:rsid w:val="002043F2"/>
    <w:rsid w:val="00204677"/>
    <w:rsid w:val="00204855"/>
    <w:rsid w:val="00204EFA"/>
    <w:rsid w:val="00205D73"/>
    <w:rsid w:val="00206125"/>
    <w:rsid w:val="0020637A"/>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CB"/>
    <w:rsid w:val="00213CFE"/>
    <w:rsid w:val="00214395"/>
    <w:rsid w:val="002143A8"/>
    <w:rsid w:val="00214CEE"/>
    <w:rsid w:val="002150D4"/>
    <w:rsid w:val="002156DC"/>
    <w:rsid w:val="00215C9D"/>
    <w:rsid w:val="00215DFF"/>
    <w:rsid w:val="00215E01"/>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338C"/>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93"/>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A5F"/>
    <w:rsid w:val="00235CAA"/>
    <w:rsid w:val="00235D32"/>
    <w:rsid w:val="002360BD"/>
    <w:rsid w:val="002361F9"/>
    <w:rsid w:val="00236A18"/>
    <w:rsid w:val="00236C31"/>
    <w:rsid w:val="002370B8"/>
    <w:rsid w:val="002371AB"/>
    <w:rsid w:val="00237897"/>
    <w:rsid w:val="00237EBE"/>
    <w:rsid w:val="002400E6"/>
    <w:rsid w:val="0024079D"/>
    <w:rsid w:val="00240A62"/>
    <w:rsid w:val="00240AE6"/>
    <w:rsid w:val="00240E65"/>
    <w:rsid w:val="00241067"/>
    <w:rsid w:val="0024115B"/>
    <w:rsid w:val="00241642"/>
    <w:rsid w:val="00242166"/>
    <w:rsid w:val="00242346"/>
    <w:rsid w:val="0024300B"/>
    <w:rsid w:val="00243205"/>
    <w:rsid w:val="00243712"/>
    <w:rsid w:val="0024378C"/>
    <w:rsid w:val="00243BC8"/>
    <w:rsid w:val="0024415A"/>
    <w:rsid w:val="002441E3"/>
    <w:rsid w:val="00244206"/>
    <w:rsid w:val="00244A33"/>
    <w:rsid w:val="002450E5"/>
    <w:rsid w:val="00245112"/>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29B3"/>
    <w:rsid w:val="0025340E"/>
    <w:rsid w:val="00253DB9"/>
    <w:rsid w:val="00253E34"/>
    <w:rsid w:val="00253ED1"/>
    <w:rsid w:val="00253F94"/>
    <w:rsid w:val="00254438"/>
    <w:rsid w:val="00254719"/>
    <w:rsid w:val="00254975"/>
    <w:rsid w:val="00254C2D"/>
    <w:rsid w:val="00254CE8"/>
    <w:rsid w:val="00255295"/>
    <w:rsid w:val="0025592C"/>
    <w:rsid w:val="00255A95"/>
    <w:rsid w:val="00255B77"/>
    <w:rsid w:val="00255E85"/>
    <w:rsid w:val="00256123"/>
    <w:rsid w:val="00256467"/>
    <w:rsid w:val="002566AA"/>
    <w:rsid w:val="00256769"/>
    <w:rsid w:val="00256900"/>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5E4"/>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2"/>
    <w:rsid w:val="00275328"/>
    <w:rsid w:val="00275424"/>
    <w:rsid w:val="00275780"/>
    <w:rsid w:val="00275B5C"/>
    <w:rsid w:val="00276554"/>
    <w:rsid w:val="00276B47"/>
    <w:rsid w:val="00277F5A"/>
    <w:rsid w:val="0028023F"/>
    <w:rsid w:val="00280349"/>
    <w:rsid w:val="0028051D"/>
    <w:rsid w:val="00280783"/>
    <w:rsid w:val="0028079B"/>
    <w:rsid w:val="002807F8"/>
    <w:rsid w:val="00281AA3"/>
    <w:rsid w:val="00281D6C"/>
    <w:rsid w:val="00281DD8"/>
    <w:rsid w:val="002821DC"/>
    <w:rsid w:val="002824B8"/>
    <w:rsid w:val="00282735"/>
    <w:rsid w:val="002828D3"/>
    <w:rsid w:val="002831ED"/>
    <w:rsid w:val="00283419"/>
    <w:rsid w:val="00283618"/>
    <w:rsid w:val="0028399A"/>
    <w:rsid w:val="00283B93"/>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923"/>
    <w:rsid w:val="00292AD3"/>
    <w:rsid w:val="00292CC3"/>
    <w:rsid w:val="00292CD2"/>
    <w:rsid w:val="002930D3"/>
    <w:rsid w:val="002934FB"/>
    <w:rsid w:val="002937C8"/>
    <w:rsid w:val="00293BD8"/>
    <w:rsid w:val="00293D0C"/>
    <w:rsid w:val="002941DA"/>
    <w:rsid w:val="00294545"/>
    <w:rsid w:val="00294655"/>
    <w:rsid w:val="00294A35"/>
    <w:rsid w:val="00294CB1"/>
    <w:rsid w:val="00294E73"/>
    <w:rsid w:val="00294E88"/>
    <w:rsid w:val="00295024"/>
    <w:rsid w:val="00295BBE"/>
    <w:rsid w:val="00296B16"/>
    <w:rsid w:val="00296BAF"/>
    <w:rsid w:val="00296F44"/>
    <w:rsid w:val="00296FCD"/>
    <w:rsid w:val="002971CB"/>
    <w:rsid w:val="002973E0"/>
    <w:rsid w:val="00297817"/>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0EB"/>
    <w:rsid w:val="002A55FF"/>
    <w:rsid w:val="002A61F8"/>
    <w:rsid w:val="002A65A8"/>
    <w:rsid w:val="002A695C"/>
    <w:rsid w:val="002A73C7"/>
    <w:rsid w:val="002A7D93"/>
    <w:rsid w:val="002B0080"/>
    <w:rsid w:val="002B01FC"/>
    <w:rsid w:val="002B04E4"/>
    <w:rsid w:val="002B113E"/>
    <w:rsid w:val="002B11D0"/>
    <w:rsid w:val="002B1212"/>
    <w:rsid w:val="002B12D3"/>
    <w:rsid w:val="002B2771"/>
    <w:rsid w:val="002B2D55"/>
    <w:rsid w:val="002B2DA7"/>
    <w:rsid w:val="002B2DC9"/>
    <w:rsid w:val="002B3158"/>
    <w:rsid w:val="002B3788"/>
    <w:rsid w:val="002B3D04"/>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A23"/>
    <w:rsid w:val="002C6D20"/>
    <w:rsid w:val="002C6E98"/>
    <w:rsid w:val="002C7216"/>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1F32"/>
    <w:rsid w:val="002E20E0"/>
    <w:rsid w:val="002E23B6"/>
    <w:rsid w:val="002E2588"/>
    <w:rsid w:val="002E25B0"/>
    <w:rsid w:val="002E25CC"/>
    <w:rsid w:val="002E25D1"/>
    <w:rsid w:val="002E28A1"/>
    <w:rsid w:val="002E2B1C"/>
    <w:rsid w:val="002E3084"/>
    <w:rsid w:val="002E3205"/>
    <w:rsid w:val="002E32A4"/>
    <w:rsid w:val="002E337A"/>
    <w:rsid w:val="002E388D"/>
    <w:rsid w:val="002E3B40"/>
    <w:rsid w:val="002E3B9A"/>
    <w:rsid w:val="002E3FF7"/>
    <w:rsid w:val="002E44F3"/>
    <w:rsid w:val="002E49B1"/>
    <w:rsid w:val="002E4A89"/>
    <w:rsid w:val="002E4D89"/>
    <w:rsid w:val="002E5B3F"/>
    <w:rsid w:val="002E5CD0"/>
    <w:rsid w:val="002E5F57"/>
    <w:rsid w:val="002E60FE"/>
    <w:rsid w:val="002E63CC"/>
    <w:rsid w:val="002E6A2C"/>
    <w:rsid w:val="002E6C82"/>
    <w:rsid w:val="002E6D06"/>
    <w:rsid w:val="002E7090"/>
    <w:rsid w:val="002E762C"/>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AD"/>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3AA"/>
    <w:rsid w:val="00303656"/>
    <w:rsid w:val="00303CD6"/>
    <w:rsid w:val="00303EBD"/>
    <w:rsid w:val="00304728"/>
    <w:rsid w:val="00305160"/>
    <w:rsid w:val="00305705"/>
    <w:rsid w:val="00305DD1"/>
    <w:rsid w:val="00305DEF"/>
    <w:rsid w:val="0030662F"/>
    <w:rsid w:val="003067BD"/>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5BED"/>
    <w:rsid w:val="003161E4"/>
    <w:rsid w:val="00316CA7"/>
    <w:rsid w:val="00316D1A"/>
    <w:rsid w:val="00316E49"/>
    <w:rsid w:val="00316EE0"/>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D0A"/>
    <w:rsid w:val="00332FBF"/>
    <w:rsid w:val="00333245"/>
    <w:rsid w:val="003334D5"/>
    <w:rsid w:val="0033364E"/>
    <w:rsid w:val="00333737"/>
    <w:rsid w:val="00333789"/>
    <w:rsid w:val="00333BAD"/>
    <w:rsid w:val="003347B3"/>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5C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C92"/>
    <w:rsid w:val="00356DE6"/>
    <w:rsid w:val="00357B68"/>
    <w:rsid w:val="00357F56"/>
    <w:rsid w:val="003601F1"/>
    <w:rsid w:val="00360AF1"/>
    <w:rsid w:val="003614D1"/>
    <w:rsid w:val="00361837"/>
    <w:rsid w:val="0036213E"/>
    <w:rsid w:val="003624E4"/>
    <w:rsid w:val="003628B6"/>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0D8B"/>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7E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6C5"/>
    <w:rsid w:val="003809DA"/>
    <w:rsid w:val="00380B4A"/>
    <w:rsid w:val="00381869"/>
    <w:rsid w:val="003819AF"/>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33C"/>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C04"/>
    <w:rsid w:val="003A4F14"/>
    <w:rsid w:val="003A66B8"/>
    <w:rsid w:val="003A6ADA"/>
    <w:rsid w:val="003A7206"/>
    <w:rsid w:val="003A72AF"/>
    <w:rsid w:val="003A73F9"/>
    <w:rsid w:val="003A75D8"/>
    <w:rsid w:val="003A763D"/>
    <w:rsid w:val="003A7C95"/>
    <w:rsid w:val="003B07DC"/>
    <w:rsid w:val="003B0878"/>
    <w:rsid w:val="003B088B"/>
    <w:rsid w:val="003B0BCC"/>
    <w:rsid w:val="003B0C85"/>
    <w:rsid w:val="003B1644"/>
    <w:rsid w:val="003B180D"/>
    <w:rsid w:val="003B1A18"/>
    <w:rsid w:val="003B1BFB"/>
    <w:rsid w:val="003B23E8"/>
    <w:rsid w:val="003B2789"/>
    <w:rsid w:val="003B35A5"/>
    <w:rsid w:val="003B3917"/>
    <w:rsid w:val="003B39BC"/>
    <w:rsid w:val="003B3AAA"/>
    <w:rsid w:val="003B4017"/>
    <w:rsid w:val="003B4AE2"/>
    <w:rsid w:val="003B4B04"/>
    <w:rsid w:val="003B5215"/>
    <w:rsid w:val="003B57E8"/>
    <w:rsid w:val="003B59AE"/>
    <w:rsid w:val="003B5B05"/>
    <w:rsid w:val="003B5D66"/>
    <w:rsid w:val="003B5DE5"/>
    <w:rsid w:val="003B5DF3"/>
    <w:rsid w:val="003B61B4"/>
    <w:rsid w:val="003B6C9C"/>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4A73"/>
    <w:rsid w:val="003C52C9"/>
    <w:rsid w:val="003C534D"/>
    <w:rsid w:val="003C5B09"/>
    <w:rsid w:val="003C5B32"/>
    <w:rsid w:val="003C63B6"/>
    <w:rsid w:val="003C6661"/>
    <w:rsid w:val="003C6695"/>
    <w:rsid w:val="003C66B7"/>
    <w:rsid w:val="003C6AB7"/>
    <w:rsid w:val="003C72C5"/>
    <w:rsid w:val="003C74F9"/>
    <w:rsid w:val="003D11A9"/>
    <w:rsid w:val="003D1214"/>
    <w:rsid w:val="003D14D1"/>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58B4"/>
    <w:rsid w:val="003D6235"/>
    <w:rsid w:val="003D664F"/>
    <w:rsid w:val="003D6E8D"/>
    <w:rsid w:val="003D7A12"/>
    <w:rsid w:val="003D7D1C"/>
    <w:rsid w:val="003D7F5F"/>
    <w:rsid w:val="003E02C4"/>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4E21"/>
    <w:rsid w:val="003E51FC"/>
    <w:rsid w:val="003E536E"/>
    <w:rsid w:val="003E604F"/>
    <w:rsid w:val="003E66C9"/>
    <w:rsid w:val="003E6C3E"/>
    <w:rsid w:val="003E6DB5"/>
    <w:rsid w:val="003E6FDD"/>
    <w:rsid w:val="003E72D5"/>
    <w:rsid w:val="003E74D2"/>
    <w:rsid w:val="003E7667"/>
    <w:rsid w:val="003E78F6"/>
    <w:rsid w:val="003E7B92"/>
    <w:rsid w:val="003E7E45"/>
    <w:rsid w:val="003E7F3D"/>
    <w:rsid w:val="003F0CAE"/>
    <w:rsid w:val="003F0D49"/>
    <w:rsid w:val="003F1594"/>
    <w:rsid w:val="003F17EE"/>
    <w:rsid w:val="003F185D"/>
    <w:rsid w:val="003F1889"/>
    <w:rsid w:val="003F1911"/>
    <w:rsid w:val="003F1A85"/>
    <w:rsid w:val="003F1ED2"/>
    <w:rsid w:val="003F20F6"/>
    <w:rsid w:val="003F2493"/>
    <w:rsid w:val="003F306B"/>
    <w:rsid w:val="003F30A0"/>
    <w:rsid w:val="003F3314"/>
    <w:rsid w:val="003F370A"/>
    <w:rsid w:val="003F376E"/>
    <w:rsid w:val="003F37A9"/>
    <w:rsid w:val="003F470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604"/>
    <w:rsid w:val="00402C09"/>
    <w:rsid w:val="00402CC3"/>
    <w:rsid w:val="004033F0"/>
    <w:rsid w:val="00404259"/>
    <w:rsid w:val="004059B4"/>
    <w:rsid w:val="00405A13"/>
    <w:rsid w:val="00405B00"/>
    <w:rsid w:val="00405ED2"/>
    <w:rsid w:val="00406416"/>
    <w:rsid w:val="0040679F"/>
    <w:rsid w:val="00406AB6"/>
    <w:rsid w:val="004070F1"/>
    <w:rsid w:val="00407B94"/>
    <w:rsid w:val="00410221"/>
    <w:rsid w:val="00410904"/>
    <w:rsid w:val="004110FB"/>
    <w:rsid w:val="0041113A"/>
    <w:rsid w:val="00411882"/>
    <w:rsid w:val="00411C20"/>
    <w:rsid w:val="00411D2D"/>
    <w:rsid w:val="00411D85"/>
    <w:rsid w:val="004123E4"/>
    <w:rsid w:val="0041293E"/>
    <w:rsid w:val="00412D46"/>
    <w:rsid w:val="00413341"/>
    <w:rsid w:val="00413434"/>
    <w:rsid w:val="004134A4"/>
    <w:rsid w:val="00413E26"/>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1EAF"/>
    <w:rsid w:val="0042222F"/>
    <w:rsid w:val="0042236B"/>
    <w:rsid w:val="0042254E"/>
    <w:rsid w:val="0042270F"/>
    <w:rsid w:val="004228CC"/>
    <w:rsid w:val="0042314D"/>
    <w:rsid w:val="00423915"/>
    <w:rsid w:val="00423D70"/>
    <w:rsid w:val="004250A3"/>
    <w:rsid w:val="0042574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37DB6"/>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B13"/>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1EF0"/>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57F0E"/>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2DF"/>
    <w:rsid w:val="004675F5"/>
    <w:rsid w:val="004702CE"/>
    <w:rsid w:val="00470C20"/>
    <w:rsid w:val="004710D7"/>
    <w:rsid w:val="004728F0"/>
    <w:rsid w:val="00472B9C"/>
    <w:rsid w:val="004733D8"/>
    <w:rsid w:val="00473C3D"/>
    <w:rsid w:val="00473EFB"/>
    <w:rsid w:val="00474242"/>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337"/>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2A8"/>
    <w:rsid w:val="00484665"/>
    <w:rsid w:val="00484875"/>
    <w:rsid w:val="004849B7"/>
    <w:rsid w:val="00484A02"/>
    <w:rsid w:val="00484C17"/>
    <w:rsid w:val="00484C3D"/>
    <w:rsid w:val="00484CB2"/>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0F80"/>
    <w:rsid w:val="00491770"/>
    <w:rsid w:val="00491FD9"/>
    <w:rsid w:val="00492082"/>
    <w:rsid w:val="004922F5"/>
    <w:rsid w:val="0049233C"/>
    <w:rsid w:val="00493079"/>
    <w:rsid w:val="004931F8"/>
    <w:rsid w:val="004933FE"/>
    <w:rsid w:val="0049380F"/>
    <w:rsid w:val="00493F71"/>
    <w:rsid w:val="00494463"/>
    <w:rsid w:val="00494D7C"/>
    <w:rsid w:val="00495058"/>
    <w:rsid w:val="00495510"/>
    <w:rsid w:val="004957DE"/>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B4B"/>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BA9"/>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4C08"/>
    <w:rsid w:val="004C5423"/>
    <w:rsid w:val="004C5465"/>
    <w:rsid w:val="004C5965"/>
    <w:rsid w:val="004C5A15"/>
    <w:rsid w:val="004C5A63"/>
    <w:rsid w:val="004C5BCB"/>
    <w:rsid w:val="004C62EF"/>
    <w:rsid w:val="004C632E"/>
    <w:rsid w:val="004C6530"/>
    <w:rsid w:val="004C7398"/>
    <w:rsid w:val="004C7AD5"/>
    <w:rsid w:val="004C7F33"/>
    <w:rsid w:val="004C7F89"/>
    <w:rsid w:val="004C7FE0"/>
    <w:rsid w:val="004D004B"/>
    <w:rsid w:val="004D11F8"/>
    <w:rsid w:val="004D17FA"/>
    <w:rsid w:val="004D1F45"/>
    <w:rsid w:val="004D20F1"/>
    <w:rsid w:val="004D27CC"/>
    <w:rsid w:val="004D2922"/>
    <w:rsid w:val="004D2AAE"/>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5B"/>
    <w:rsid w:val="004E507C"/>
    <w:rsid w:val="004E50E3"/>
    <w:rsid w:val="004E5365"/>
    <w:rsid w:val="004E5EF2"/>
    <w:rsid w:val="004E686B"/>
    <w:rsid w:val="004E6D71"/>
    <w:rsid w:val="004E6EFC"/>
    <w:rsid w:val="004E70C5"/>
    <w:rsid w:val="004E772F"/>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870"/>
    <w:rsid w:val="00501963"/>
    <w:rsid w:val="005019A1"/>
    <w:rsid w:val="005019FB"/>
    <w:rsid w:val="00501A4B"/>
    <w:rsid w:val="00502316"/>
    <w:rsid w:val="005035D9"/>
    <w:rsid w:val="00503942"/>
    <w:rsid w:val="00503E13"/>
    <w:rsid w:val="00504064"/>
    <w:rsid w:val="005040C9"/>
    <w:rsid w:val="005048F1"/>
    <w:rsid w:val="005048F5"/>
    <w:rsid w:val="00504AEC"/>
    <w:rsid w:val="00505397"/>
    <w:rsid w:val="00505537"/>
    <w:rsid w:val="0050596D"/>
    <w:rsid w:val="0050615A"/>
    <w:rsid w:val="005063A2"/>
    <w:rsid w:val="00506D6A"/>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92D"/>
    <w:rsid w:val="00511E05"/>
    <w:rsid w:val="005135AE"/>
    <w:rsid w:val="005139A8"/>
    <w:rsid w:val="00513BE4"/>
    <w:rsid w:val="0051454B"/>
    <w:rsid w:val="0051461E"/>
    <w:rsid w:val="005157B8"/>
    <w:rsid w:val="0051591F"/>
    <w:rsid w:val="00515F79"/>
    <w:rsid w:val="0051650B"/>
    <w:rsid w:val="00516AF0"/>
    <w:rsid w:val="00516BBB"/>
    <w:rsid w:val="00516FF6"/>
    <w:rsid w:val="00517085"/>
    <w:rsid w:val="005172AF"/>
    <w:rsid w:val="005172FA"/>
    <w:rsid w:val="005173A5"/>
    <w:rsid w:val="005175C5"/>
    <w:rsid w:val="00517838"/>
    <w:rsid w:val="00517A4F"/>
    <w:rsid w:val="005202EB"/>
    <w:rsid w:val="00520326"/>
    <w:rsid w:val="00520409"/>
    <w:rsid w:val="00520ADA"/>
    <w:rsid w:val="00520FBC"/>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7BF"/>
    <w:rsid w:val="00526EC9"/>
    <w:rsid w:val="005275DE"/>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57CE6"/>
    <w:rsid w:val="00560F16"/>
    <w:rsid w:val="00560FD2"/>
    <w:rsid w:val="0056179B"/>
    <w:rsid w:val="0056185E"/>
    <w:rsid w:val="00562011"/>
    <w:rsid w:val="00562FA9"/>
    <w:rsid w:val="00563748"/>
    <w:rsid w:val="005639EC"/>
    <w:rsid w:val="0056440E"/>
    <w:rsid w:val="005647D0"/>
    <w:rsid w:val="005649CD"/>
    <w:rsid w:val="00564EB2"/>
    <w:rsid w:val="00565485"/>
    <w:rsid w:val="00565A00"/>
    <w:rsid w:val="00565D58"/>
    <w:rsid w:val="00566219"/>
    <w:rsid w:val="0056647F"/>
    <w:rsid w:val="0056681D"/>
    <w:rsid w:val="00566F29"/>
    <w:rsid w:val="00567224"/>
    <w:rsid w:val="0056739A"/>
    <w:rsid w:val="0056793C"/>
    <w:rsid w:val="00567B35"/>
    <w:rsid w:val="00567F5A"/>
    <w:rsid w:val="00567FA7"/>
    <w:rsid w:val="00570470"/>
    <w:rsid w:val="00570888"/>
    <w:rsid w:val="005708F4"/>
    <w:rsid w:val="00570AFC"/>
    <w:rsid w:val="00571735"/>
    <w:rsid w:val="00571F00"/>
    <w:rsid w:val="0057245D"/>
    <w:rsid w:val="00572B58"/>
    <w:rsid w:val="00572FE4"/>
    <w:rsid w:val="00573675"/>
    <w:rsid w:val="00573781"/>
    <w:rsid w:val="00573DC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9EE"/>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34D"/>
    <w:rsid w:val="00585E4C"/>
    <w:rsid w:val="00586003"/>
    <w:rsid w:val="00586A3D"/>
    <w:rsid w:val="00586AC9"/>
    <w:rsid w:val="00586AF6"/>
    <w:rsid w:val="00587265"/>
    <w:rsid w:val="0058728D"/>
    <w:rsid w:val="00587754"/>
    <w:rsid w:val="00587F76"/>
    <w:rsid w:val="005904C5"/>
    <w:rsid w:val="0059063C"/>
    <w:rsid w:val="0059095F"/>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2FEB"/>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0DC"/>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2C0"/>
    <w:rsid w:val="005A4B48"/>
    <w:rsid w:val="005A4C1C"/>
    <w:rsid w:val="005A4D8F"/>
    <w:rsid w:val="005A4E87"/>
    <w:rsid w:val="005A50DD"/>
    <w:rsid w:val="005A530D"/>
    <w:rsid w:val="005A6DBD"/>
    <w:rsid w:val="005A71F0"/>
    <w:rsid w:val="005A73E6"/>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9EC"/>
    <w:rsid w:val="005B3D64"/>
    <w:rsid w:val="005B3FD8"/>
    <w:rsid w:val="005B4207"/>
    <w:rsid w:val="005B47F1"/>
    <w:rsid w:val="005B488C"/>
    <w:rsid w:val="005B4AF2"/>
    <w:rsid w:val="005B4C1C"/>
    <w:rsid w:val="005B4DF1"/>
    <w:rsid w:val="005B506A"/>
    <w:rsid w:val="005B53C1"/>
    <w:rsid w:val="005B590E"/>
    <w:rsid w:val="005B5A1C"/>
    <w:rsid w:val="005B5C05"/>
    <w:rsid w:val="005B64CB"/>
    <w:rsid w:val="005B66D2"/>
    <w:rsid w:val="005B66EE"/>
    <w:rsid w:val="005B66F0"/>
    <w:rsid w:val="005B6B9F"/>
    <w:rsid w:val="005B6DEE"/>
    <w:rsid w:val="005B6E9D"/>
    <w:rsid w:val="005B7469"/>
    <w:rsid w:val="005B7695"/>
    <w:rsid w:val="005B7BBB"/>
    <w:rsid w:val="005C043A"/>
    <w:rsid w:val="005C04BE"/>
    <w:rsid w:val="005C06D8"/>
    <w:rsid w:val="005C10C8"/>
    <w:rsid w:val="005C16B3"/>
    <w:rsid w:val="005C1845"/>
    <w:rsid w:val="005C1A65"/>
    <w:rsid w:val="005C1B77"/>
    <w:rsid w:val="005C1E93"/>
    <w:rsid w:val="005C1F9A"/>
    <w:rsid w:val="005C20EE"/>
    <w:rsid w:val="005C25D0"/>
    <w:rsid w:val="005C2FCB"/>
    <w:rsid w:val="005C337C"/>
    <w:rsid w:val="005C3A3D"/>
    <w:rsid w:val="005C44C1"/>
    <w:rsid w:val="005C47ED"/>
    <w:rsid w:val="005C50D6"/>
    <w:rsid w:val="005C5683"/>
    <w:rsid w:val="005C6D0D"/>
    <w:rsid w:val="005C6D5B"/>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3DF7"/>
    <w:rsid w:val="005D416D"/>
    <w:rsid w:val="005D417D"/>
    <w:rsid w:val="005D4ABC"/>
    <w:rsid w:val="005D5413"/>
    <w:rsid w:val="005D5B40"/>
    <w:rsid w:val="005D5BF5"/>
    <w:rsid w:val="005D5FD8"/>
    <w:rsid w:val="005D6928"/>
    <w:rsid w:val="005D6963"/>
    <w:rsid w:val="005D7285"/>
    <w:rsid w:val="005D7C36"/>
    <w:rsid w:val="005E0352"/>
    <w:rsid w:val="005E075A"/>
    <w:rsid w:val="005E0A55"/>
    <w:rsid w:val="005E1092"/>
    <w:rsid w:val="005E246B"/>
    <w:rsid w:val="005E26F0"/>
    <w:rsid w:val="005E2B4B"/>
    <w:rsid w:val="005E2BFF"/>
    <w:rsid w:val="005E2E90"/>
    <w:rsid w:val="005E2FB0"/>
    <w:rsid w:val="005E3210"/>
    <w:rsid w:val="005E36CD"/>
    <w:rsid w:val="005E385C"/>
    <w:rsid w:val="005E38E2"/>
    <w:rsid w:val="005E3EDE"/>
    <w:rsid w:val="005E4534"/>
    <w:rsid w:val="005E4595"/>
    <w:rsid w:val="005E48EF"/>
    <w:rsid w:val="005E4BC4"/>
    <w:rsid w:val="005E5563"/>
    <w:rsid w:val="005E5C08"/>
    <w:rsid w:val="005E6106"/>
    <w:rsid w:val="005E6543"/>
    <w:rsid w:val="005E688B"/>
    <w:rsid w:val="005E6B53"/>
    <w:rsid w:val="005E6BF9"/>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2D35"/>
    <w:rsid w:val="00603117"/>
    <w:rsid w:val="006035E9"/>
    <w:rsid w:val="006036B7"/>
    <w:rsid w:val="00603865"/>
    <w:rsid w:val="006039DF"/>
    <w:rsid w:val="00603A5F"/>
    <w:rsid w:val="006043D4"/>
    <w:rsid w:val="00604451"/>
    <w:rsid w:val="006044CC"/>
    <w:rsid w:val="0060484A"/>
    <w:rsid w:val="00605455"/>
    <w:rsid w:val="00605994"/>
    <w:rsid w:val="006059AA"/>
    <w:rsid w:val="006060AE"/>
    <w:rsid w:val="006066FC"/>
    <w:rsid w:val="00606CCA"/>
    <w:rsid w:val="00606D24"/>
    <w:rsid w:val="00607073"/>
    <w:rsid w:val="0060720D"/>
    <w:rsid w:val="00607555"/>
    <w:rsid w:val="00607884"/>
    <w:rsid w:val="00607AC5"/>
    <w:rsid w:val="00607BC7"/>
    <w:rsid w:val="00607C93"/>
    <w:rsid w:val="0061083C"/>
    <w:rsid w:val="00610ABA"/>
    <w:rsid w:val="00610B61"/>
    <w:rsid w:val="006116ED"/>
    <w:rsid w:val="006122C1"/>
    <w:rsid w:val="00612A5D"/>
    <w:rsid w:val="00612B6A"/>
    <w:rsid w:val="00612E50"/>
    <w:rsid w:val="00613EF3"/>
    <w:rsid w:val="00613F2C"/>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AE6"/>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8D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2DED"/>
    <w:rsid w:val="0064309C"/>
    <w:rsid w:val="006432CD"/>
    <w:rsid w:val="00643544"/>
    <w:rsid w:val="006436F1"/>
    <w:rsid w:val="006437FE"/>
    <w:rsid w:val="0064390C"/>
    <w:rsid w:val="006449FF"/>
    <w:rsid w:val="00644C24"/>
    <w:rsid w:val="00644D56"/>
    <w:rsid w:val="00644E78"/>
    <w:rsid w:val="00644EA7"/>
    <w:rsid w:val="006454AA"/>
    <w:rsid w:val="00645989"/>
    <w:rsid w:val="00645CC2"/>
    <w:rsid w:val="00645D1D"/>
    <w:rsid w:val="006460D3"/>
    <w:rsid w:val="006461A8"/>
    <w:rsid w:val="006468F4"/>
    <w:rsid w:val="00646923"/>
    <w:rsid w:val="006473DB"/>
    <w:rsid w:val="006475EB"/>
    <w:rsid w:val="00647768"/>
    <w:rsid w:val="00647945"/>
    <w:rsid w:val="00647BFF"/>
    <w:rsid w:val="00647F50"/>
    <w:rsid w:val="006501D3"/>
    <w:rsid w:val="00650713"/>
    <w:rsid w:val="00650FE6"/>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953"/>
    <w:rsid w:val="00656D0D"/>
    <w:rsid w:val="00656D35"/>
    <w:rsid w:val="00660602"/>
    <w:rsid w:val="00660B87"/>
    <w:rsid w:val="00661854"/>
    <w:rsid w:val="00661FA1"/>
    <w:rsid w:val="0066208F"/>
    <w:rsid w:val="0066238A"/>
    <w:rsid w:val="006627BF"/>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CCD"/>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973"/>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1D5"/>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750"/>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6831"/>
    <w:rsid w:val="006B7541"/>
    <w:rsid w:val="006B7AD5"/>
    <w:rsid w:val="006B7AF1"/>
    <w:rsid w:val="006C04BC"/>
    <w:rsid w:val="006C04F3"/>
    <w:rsid w:val="006C0CE3"/>
    <w:rsid w:val="006C1440"/>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572"/>
    <w:rsid w:val="006C576A"/>
    <w:rsid w:val="006C5870"/>
    <w:rsid w:val="006C61B1"/>
    <w:rsid w:val="006C63B9"/>
    <w:rsid w:val="006C6584"/>
    <w:rsid w:val="006C6F6C"/>
    <w:rsid w:val="006C73C6"/>
    <w:rsid w:val="006C769D"/>
    <w:rsid w:val="006C7802"/>
    <w:rsid w:val="006C78FB"/>
    <w:rsid w:val="006C790F"/>
    <w:rsid w:val="006C7B61"/>
    <w:rsid w:val="006C7E8B"/>
    <w:rsid w:val="006C7FA3"/>
    <w:rsid w:val="006D0732"/>
    <w:rsid w:val="006D0A68"/>
    <w:rsid w:val="006D1171"/>
    <w:rsid w:val="006D1B63"/>
    <w:rsid w:val="006D1D49"/>
    <w:rsid w:val="006D2892"/>
    <w:rsid w:val="006D2CB9"/>
    <w:rsid w:val="006D3E99"/>
    <w:rsid w:val="006D4075"/>
    <w:rsid w:val="006D433B"/>
    <w:rsid w:val="006D4B6D"/>
    <w:rsid w:val="006D5A87"/>
    <w:rsid w:val="006D67A8"/>
    <w:rsid w:val="006D67B2"/>
    <w:rsid w:val="006D6FA5"/>
    <w:rsid w:val="006D7361"/>
    <w:rsid w:val="006D7CA4"/>
    <w:rsid w:val="006E01E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082"/>
    <w:rsid w:val="006E63B9"/>
    <w:rsid w:val="006E6DAC"/>
    <w:rsid w:val="006E70AB"/>
    <w:rsid w:val="006E71B8"/>
    <w:rsid w:val="006E74E6"/>
    <w:rsid w:val="006F0553"/>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CBE"/>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8BD"/>
    <w:rsid w:val="00705D1F"/>
    <w:rsid w:val="007062DB"/>
    <w:rsid w:val="0070684D"/>
    <w:rsid w:val="00707A26"/>
    <w:rsid w:val="00707EAE"/>
    <w:rsid w:val="007107EB"/>
    <w:rsid w:val="0071146B"/>
    <w:rsid w:val="0071175E"/>
    <w:rsid w:val="00711DF7"/>
    <w:rsid w:val="007120EA"/>
    <w:rsid w:val="007126B0"/>
    <w:rsid w:val="007126EA"/>
    <w:rsid w:val="007128AE"/>
    <w:rsid w:val="007131EE"/>
    <w:rsid w:val="00713584"/>
    <w:rsid w:val="007135D6"/>
    <w:rsid w:val="00713826"/>
    <w:rsid w:val="007143ED"/>
    <w:rsid w:val="007144F1"/>
    <w:rsid w:val="00714936"/>
    <w:rsid w:val="00715A5D"/>
    <w:rsid w:val="00715C5D"/>
    <w:rsid w:val="00715D7E"/>
    <w:rsid w:val="00715FAA"/>
    <w:rsid w:val="00716C88"/>
    <w:rsid w:val="00716E81"/>
    <w:rsid w:val="007178AF"/>
    <w:rsid w:val="00717D63"/>
    <w:rsid w:val="007201F5"/>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3DD8"/>
    <w:rsid w:val="00734048"/>
    <w:rsid w:val="0073405C"/>
    <w:rsid w:val="00734B9A"/>
    <w:rsid w:val="00734C19"/>
    <w:rsid w:val="00734C4C"/>
    <w:rsid w:val="007354D7"/>
    <w:rsid w:val="00735890"/>
    <w:rsid w:val="0073595E"/>
    <w:rsid w:val="0073596F"/>
    <w:rsid w:val="00735D1C"/>
    <w:rsid w:val="00735D90"/>
    <w:rsid w:val="00735EBF"/>
    <w:rsid w:val="00736A12"/>
    <w:rsid w:val="00736C60"/>
    <w:rsid w:val="00736ECC"/>
    <w:rsid w:val="007373F5"/>
    <w:rsid w:val="007379C3"/>
    <w:rsid w:val="00740226"/>
    <w:rsid w:val="007407E2"/>
    <w:rsid w:val="00740974"/>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232C"/>
    <w:rsid w:val="00753938"/>
    <w:rsid w:val="00753ABE"/>
    <w:rsid w:val="00753F8A"/>
    <w:rsid w:val="0075435C"/>
    <w:rsid w:val="00754459"/>
    <w:rsid w:val="00754678"/>
    <w:rsid w:val="0075498A"/>
    <w:rsid w:val="0075545A"/>
    <w:rsid w:val="00755615"/>
    <w:rsid w:val="00755757"/>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03D"/>
    <w:rsid w:val="00773120"/>
    <w:rsid w:val="00773432"/>
    <w:rsid w:val="00773945"/>
    <w:rsid w:val="00773948"/>
    <w:rsid w:val="00773B38"/>
    <w:rsid w:val="00773B9D"/>
    <w:rsid w:val="00773E81"/>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2A5"/>
    <w:rsid w:val="0078086F"/>
    <w:rsid w:val="00780A43"/>
    <w:rsid w:val="00780C83"/>
    <w:rsid w:val="00780E99"/>
    <w:rsid w:val="00780F96"/>
    <w:rsid w:val="007816A8"/>
    <w:rsid w:val="007818DB"/>
    <w:rsid w:val="00781FBA"/>
    <w:rsid w:val="00782241"/>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C45"/>
    <w:rsid w:val="00790D17"/>
    <w:rsid w:val="00790EE7"/>
    <w:rsid w:val="0079216B"/>
    <w:rsid w:val="00792EE4"/>
    <w:rsid w:val="00793114"/>
    <w:rsid w:val="00793297"/>
    <w:rsid w:val="00793381"/>
    <w:rsid w:val="0079346C"/>
    <w:rsid w:val="007938FE"/>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120"/>
    <w:rsid w:val="007A131F"/>
    <w:rsid w:val="007A1825"/>
    <w:rsid w:val="007A2032"/>
    <w:rsid w:val="007A2619"/>
    <w:rsid w:val="007A27BA"/>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6B9"/>
    <w:rsid w:val="007A7E09"/>
    <w:rsid w:val="007B0C0E"/>
    <w:rsid w:val="007B1A76"/>
    <w:rsid w:val="007B1AE1"/>
    <w:rsid w:val="007B1AEC"/>
    <w:rsid w:val="007B21E3"/>
    <w:rsid w:val="007B237E"/>
    <w:rsid w:val="007B25AA"/>
    <w:rsid w:val="007B2AEF"/>
    <w:rsid w:val="007B2B04"/>
    <w:rsid w:val="007B2D05"/>
    <w:rsid w:val="007B3358"/>
    <w:rsid w:val="007B380B"/>
    <w:rsid w:val="007B3F09"/>
    <w:rsid w:val="007B4261"/>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4D53"/>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663"/>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C7E"/>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BEF"/>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037"/>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6E6B"/>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5AB8"/>
    <w:rsid w:val="00816830"/>
    <w:rsid w:val="00816CCC"/>
    <w:rsid w:val="0081792D"/>
    <w:rsid w:val="00817A09"/>
    <w:rsid w:val="00820485"/>
    <w:rsid w:val="00820B48"/>
    <w:rsid w:val="0082154D"/>
    <w:rsid w:val="008215B4"/>
    <w:rsid w:val="0082166E"/>
    <w:rsid w:val="00821D01"/>
    <w:rsid w:val="008223D9"/>
    <w:rsid w:val="008224D1"/>
    <w:rsid w:val="0082265E"/>
    <w:rsid w:val="00822BE0"/>
    <w:rsid w:val="00822DE3"/>
    <w:rsid w:val="008232B0"/>
    <w:rsid w:val="00823B4C"/>
    <w:rsid w:val="00823E51"/>
    <w:rsid w:val="00823FDC"/>
    <w:rsid w:val="00824113"/>
    <w:rsid w:val="00824692"/>
    <w:rsid w:val="0082547A"/>
    <w:rsid w:val="00825613"/>
    <w:rsid w:val="00825B45"/>
    <w:rsid w:val="00825C08"/>
    <w:rsid w:val="0082600F"/>
    <w:rsid w:val="008262B0"/>
    <w:rsid w:val="00826746"/>
    <w:rsid w:val="00826CC8"/>
    <w:rsid w:val="008272A4"/>
    <w:rsid w:val="00827634"/>
    <w:rsid w:val="00827784"/>
    <w:rsid w:val="00827B07"/>
    <w:rsid w:val="00827C85"/>
    <w:rsid w:val="00827F3B"/>
    <w:rsid w:val="00827F77"/>
    <w:rsid w:val="008300E8"/>
    <w:rsid w:val="00830F91"/>
    <w:rsid w:val="008312B7"/>
    <w:rsid w:val="008313F0"/>
    <w:rsid w:val="00831735"/>
    <w:rsid w:val="00831864"/>
    <w:rsid w:val="00831BB8"/>
    <w:rsid w:val="00831F6E"/>
    <w:rsid w:val="0083253D"/>
    <w:rsid w:val="00832731"/>
    <w:rsid w:val="0083273D"/>
    <w:rsid w:val="00832FE4"/>
    <w:rsid w:val="0083334A"/>
    <w:rsid w:val="00833BA7"/>
    <w:rsid w:val="00833C62"/>
    <w:rsid w:val="00833CC0"/>
    <w:rsid w:val="00833D06"/>
    <w:rsid w:val="00833D0C"/>
    <w:rsid w:val="00833F17"/>
    <w:rsid w:val="008340B0"/>
    <w:rsid w:val="008344D0"/>
    <w:rsid w:val="00834A1B"/>
    <w:rsid w:val="00834AFD"/>
    <w:rsid w:val="0083632E"/>
    <w:rsid w:val="008368EC"/>
    <w:rsid w:val="00836B9B"/>
    <w:rsid w:val="00836C98"/>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513"/>
    <w:rsid w:val="00850601"/>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1D51"/>
    <w:rsid w:val="0086207E"/>
    <w:rsid w:val="00862A30"/>
    <w:rsid w:val="00863014"/>
    <w:rsid w:val="0086337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A60"/>
    <w:rsid w:val="00866C0D"/>
    <w:rsid w:val="00867212"/>
    <w:rsid w:val="00867945"/>
    <w:rsid w:val="00867A9F"/>
    <w:rsid w:val="00870004"/>
    <w:rsid w:val="008708FF"/>
    <w:rsid w:val="00871201"/>
    <w:rsid w:val="00871593"/>
    <w:rsid w:val="008717C1"/>
    <w:rsid w:val="008717F6"/>
    <w:rsid w:val="00871D56"/>
    <w:rsid w:val="00871E27"/>
    <w:rsid w:val="00871ED3"/>
    <w:rsid w:val="008720CB"/>
    <w:rsid w:val="00873DD1"/>
    <w:rsid w:val="008744E6"/>
    <w:rsid w:val="00874C99"/>
    <w:rsid w:val="00874C9C"/>
    <w:rsid w:val="00874EF1"/>
    <w:rsid w:val="008752F5"/>
    <w:rsid w:val="008753E6"/>
    <w:rsid w:val="0087545F"/>
    <w:rsid w:val="00876490"/>
    <w:rsid w:val="008771BC"/>
    <w:rsid w:val="0087777A"/>
    <w:rsid w:val="00877E87"/>
    <w:rsid w:val="00880181"/>
    <w:rsid w:val="00881378"/>
    <w:rsid w:val="00881448"/>
    <w:rsid w:val="00881498"/>
    <w:rsid w:val="0088177E"/>
    <w:rsid w:val="00881795"/>
    <w:rsid w:val="00881A37"/>
    <w:rsid w:val="00881ACF"/>
    <w:rsid w:val="00881D2D"/>
    <w:rsid w:val="008821C5"/>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7B3"/>
    <w:rsid w:val="00886FAA"/>
    <w:rsid w:val="00887045"/>
    <w:rsid w:val="00887958"/>
    <w:rsid w:val="00887AD5"/>
    <w:rsid w:val="00890008"/>
    <w:rsid w:val="00890C3F"/>
    <w:rsid w:val="00891359"/>
    <w:rsid w:val="008914AE"/>
    <w:rsid w:val="0089172B"/>
    <w:rsid w:val="00891CC6"/>
    <w:rsid w:val="00891E81"/>
    <w:rsid w:val="00892182"/>
    <w:rsid w:val="0089237D"/>
    <w:rsid w:val="008923DD"/>
    <w:rsid w:val="008928B5"/>
    <w:rsid w:val="00892EEA"/>
    <w:rsid w:val="00893640"/>
    <w:rsid w:val="0089365F"/>
    <w:rsid w:val="00893F0E"/>
    <w:rsid w:val="008940A2"/>
    <w:rsid w:val="00894937"/>
    <w:rsid w:val="00894A74"/>
    <w:rsid w:val="00894BFB"/>
    <w:rsid w:val="00894E4A"/>
    <w:rsid w:val="00895253"/>
    <w:rsid w:val="008955C7"/>
    <w:rsid w:val="008958E8"/>
    <w:rsid w:val="0089596B"/>
    <w:rsid w:val="00895BE4"/>
    <w:rsid w:val="00895D3C"/>
    <w:rsid w:val="0089657D"/>
    <w:rsid w:val="00896705"/>
    <w:rsid w:val="008973E9"/>
    <w:rsid w:val="00897472"/>
    <w:rsid w:val="008A0375"/>
    <w:rsid w:val="008A0406"/>
    <w:rsid w:val="008A0625"/>
    <w:rsid w:val="008A0913"/>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5C8E"/>
    <w:rsid w:val="008A694D"/>
    <w:rsid w:val="008A6B65"/>
    <w:rsid w:val="008A6CC5"/>
    <w:rsid w:val="008A730A"/>
    <w:rsid w:val="008A7390"/>
    <w:rsid w:val="008A777A"/>
    <w:rsid w:val="008B0551"/>
    <w:rsid w:val="008B059C"/>
    <w:rsid w:val="008B0792"/>
    <w:rsid w:val="008B10BD"/>
    <w:rsid w:val="008B18EB"/>
    <w:rsid w:val="008B2373"/>
    <w:rsid w:val="008B29AA"/>
    <w:rsid w:val="008B351C"/>
    <w:rsid w:val="008B3629"/>
    <w:rsid w:val="008B3873"/>
    <w:rsid w:val="008B3B60"/>
    <w:rsid w:val="008B3DF0"/>
    <w:rsid w:val="008B4288"/>
    <w:rsid w:val="008B4B47"/>
    <w:rsid w:val="008B5007"/>
    <w:rsid w:val="008B500F"/>
    <w:rsid w:val="008B5335"/>
    <w:rsid w:val="008B5D28"/>
    <w:rsid w:val="008B6292"/>
    <w:rsid w:val="008B62A3"/>
    <w:rsid w:val="008B6B08"/>
    <w:rsid w:val="008C000F"/>
    <w:rsid w:val="008C009A"/>
    <w:rsid w:val="008C1B19"/>
    <w:rsid w:val="008C1C3D"/>
    <w:rsid w:val="008C1F5B"/>
    <w:rsid w:val="008C2295"/>
    <w:rsid w:val="008C2F6C"/>
    <w:rsid w:val="008C36D8"/>
    <w:rsid w:val="008C39CC"/>
    <w:rsid w:val="008C3B9A"/>
    <w:rsid w:val="008C3BBF"/>
    <w:rsid w:val="008C3DC5"/>
    <w:rsid w:val="008C3E24"/>
    <w:rsid w:val="008C3F23"/>
    <w:rsid w:val="008C408C"/>
    <w:rsid w:val="008C4826"/>
    <w:rsid w:val="008C51CB"/>
    <w:rsid w:val="008C538E"/>
    <w:rsid w:val="008C55A6"/>
    <w:rsid w:val="008C60FF"/>
    <w:rsid w:val="008C6745"/>
    <w:rsid w:val="008C73EF"/>
    <w:rsid w:val="008C7719"/>
    <w:rsid w:val="008C7E23"/>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6D98"/>
    <w:rsid w:val="008D7773"/>
    <w:rsid w:val="008D79D9"/>
    <w:rsid w:val="008D79DC"/>
    <w:rsid w:val="008E0538"/>
    <w:rsid w:val="008E06EC"/>
    <w:rsid w:val="008E0850"/>
    <w:rsid w:val="008E17A4"/>
    <w:rsid w:val="008E1A6C"/>
    <w:rsid w:val="008E1C41"/>
    <w:rsid w:val="008E2029"/>
    <w:rsid w:val="008E257A"/>
    <w:rsid w:val="008E2BAF"/>
    <w:rsid w:val="008E33F0"/>
    <w:rsid w:val="008E36C3"/>
    <w:rsid w:val="008E3A94"/>
    <w:rsid w:val="008E3BD2"/>
    <w:rsid w:val="008E3F33"/>
    <w:rsid w:val="008E44ED"/>
    <w:rsid w:val="008E46A0"/>
    <w:rsid w:val="008E501C"/>
    <w:rsid w:val="008E51F7"/>
    <w:rsid w:val="008E553C"/>
    <w:rsid w:val="008E5D2E"/>
    <w:rsid w:val="008E5D8E"/>
    <w:rsid w:val="008E5F49"/>
    <w:rsid w:val="008E6665"/>
    <w:rsid w:val="008E7271"/>
    <w:rsid w:val="008E7425"/>
    <w:rsid w:val="008E7860"/>
    <w:rsid w:val="008E7D12"/>
    <w:rsid w:val="008F00B3"/>
    <w:rsid w:val="008F020F"/>
    <w:rsid w:val="008F0B81"/>
    <w:rsid w:val="008F13DD"/>
    <w:rsid w:val="008F16ED"/>
    <w:rsid w:val="008F1935"/>
    <w:rsid w:val="008F1AE7"/>
    <w:rsid w:val="008F1C23"/>
    <w:rsid w:val="008F2252"/>
    <w:rsid w:val="008F231C"/>
    <w:rsid w:val="008F243C"/>
    <w:rsid w:val="008F2571"/>
    <w:rsid w:val="008F2775"/>
    <w:rsid w:val="008F2A70"/>
    <w:rsid w:val="008F2D3E"/>
    <w:rsid w:val="008F2FD5"/>
    <w:rsid w:val="008F312B"/>
    <w:rsid w:val="008F31B3"/>
    <w:rsid w:val="008F320D"/>
    <w:rsid w:val="008F360B"/>
    <w:rsid w:val="008F4597"/>
    <w:rsid w:val="008F47C2"/>
    <w:rsid w:val="008F4917"/>
    <w:rsid w:val="008F4E6C"/>
    <w:rsid w:val="008F4ED0"/>
    <w:rsid w:val="008F53C8"/>
    <w:rsid w:val="008F54D2"/>
    <w:rsid w:val="008F5768"/>
    <w:rsid w:val="008F58AF"/>
    <w:rsid w:val="008F59D0"/>
    <w:rsid w:val="008F5F19"/>
    <w:rsid w:val="008F64D4"/>
    <w:rsid w:val="008F730D"/>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0DA8"/>
    <w:rsid w:val="00911242"/>
    <w:rsid w:val="00911493"/>
    <w:rsid w:val="0091180B"/>
    <w:rsid w:val="00911AC4"/>
    <w:rsid w:val="009125B8"/>
    <w:rsid w:val="00912DE7"/>
    <w:rsid w:val="00913035"/>
    <w:rsid w:val="00913D88"/>
    <w:rsid w:val="00914093"/>
    <w:rsid w:val="00914276"/>
    <w:rsid w:val="0091445E"/>
    <w:rsid w:val="00915299"/>
    <w:rsid w:val="0091629C"/>
    <w:rsid w:val="00916368"/>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68"/>
    <w:rsid w:val="00922FBB"/>
    <w:rsid w:val="00922FD1"/>
    <w:rsid w:val="0092329A"/>
    <w:rsid w:val="009237FA"/>
    <w:rsid w:val="0092387F"/>
    <w:rsid w:val="009238CE"/>
    <w:rsid w:val="009238F5"/>
    <w:rsid w:val="00923945"/>
    <w:rsid w:val="00924963"/>
    <w:rsid w:val="009253E4"/>
    <w:rsid w:val="00925905"/>
    <w:rsid w:val="0092590B"/>
    <w:rsid w:val="00925A7C"/>
    <w:rsid w:val="009262E9"/>
    <w:rsid w:val="0092671E"/>
    <w:rsid w:val="0092675E"/>
    <w:rsid w:val="00926890"/>
    <w:rsid w:val="00926F2E"/>
    <w:rsid w:val="009270CA"/>
    <w:rsid w:val="009271F8"/>
    <w:rsid w:val="0092748B"/>
    <w:rsid w:val="009274B6"/>
    <w:rsid w:val="009274C8"/>
    <w:rsid w:val="0092760E"/>
    <w:rsid w:val="009276DF"/>
    <w:rsid w:val="00931011"/>
    <w:rsid w:val="009310BC"/>
    <w:rsid w:val="009314E1"/>
    <w:rsid w:val="00931C61"/>
    <w:rsid w:val="00931CF3"/>
    <w:rsid w:val="00932014"/>
    <w:rsid w:val="009325DA"/>
    <w:rsid w:val="00932941"/>
    <w:rsid w:val="00932D39"/>
    <w:rsid w:val="00932D3C"/>
    <w:rsid w:val="0093300E"/>
    <w:rsid w:val="0093377F"/>
    <w:rsid w:val="009338C8"/>
    <w:rsid w:val="00933B4D"/>
    <w:rsid w:val="00933CC8"/>
    <w:rsid w:val="00933CD9"/>
    <w:rsid w:val="00934056"/>
    <w:rsid w:val="00934B28"/>
    <w:rsid w:val="00934E10"/>
    <w:rsid w:val="00934E5E"/>
    <w:rsid w:val="00935489"/>
    <w:rsid w:val="00936561"/>
    <w:rsid w:val="0093692B"/>
    <w:rsid w:val="00936D09"/>
    <w:rsid w:val="00936D2E"/>
    <w:rsid w:val="00936EC8"/>
    <w:rsid w:val="009370E7"/>
    <w:rsid w:val="00937221"/>
    <w:rsid w:val="00937501"/>
    <w:rsid w:val="009375C8"/>
    <w:rsid w:val="00937868"/>
    <w:rsid w:val="00937A3D"/>
    <w:rsid w:val="0094018E"/>
    <w:rsid w:val="009408B2"/>
    <w:rsid w:val="00940DEF"/>
    <w:rsid w:val="00941996"/>
    <w:rsid w:val="00941C0B"/>
    <w:rsid w:val="00941EEC"/>
    <w:rsid w:val="009424BB"/>
    <w:rsid w:val="00942EB7"/>
    <w:rsid w:val="00943925"/>
    <w:rsid w:val="00943CC1"/>
    <w:rsid w:val="00944660"/>
    <w:rsid w:val="00945684"/>
    <w:rsid w:val="00945A3F"/>
    <w:rsid w:val="0094616D"/>
    <w:rsid w:val="00946189"/>
    <w:rsid w:val="0094671F"/>
    <w:rsid w:val="00946F14"/>
    <w:rsid w:val="00946F6C"/>
    <w:rsid w:val="00946FE2"/>
    <w:rsid w:val="0094738F"/>
    <w:rsid w:val="00947424"/>
    <w:rsid w:val="00947618"/>
    <w:rsid w:val="00947D1B"/>
    <w:rsid w:val="00947E34"/>
    <w:rsid w:val="00950020"/>
    <w:rsid w:val="00950626"/>
    <w:rsid w:val="00950EBF"/>
    <w:rsid w:val="00950F8E"/>
    <w:rsid w:val="00950FCE"/>
    <w:rsid w:val="009510B1"/>
    <w:rsid w:val="00951447"/>
    <w:rsid w:val="00951AC0"/>
    <w:rsid w:val="00951C1F"/>
    <w:rsid w:val="00951E71"/>
    <w:rsid w:val="0095209A"/>
    <w:rsid w:val="00952241"/>
    <w:rsid w:val="00952F5A"/>
    <w:rsid w:val="00952F77"/>
    <w:rsid w:val="00953108"/>
    <w:rsid w:val="00953EE6"/>
    <w:rsid w:val="0095411C"/>
    <w:rsid w:val="00954929"/>
    <w:rsid w:val="00954BFF"/>
    <w:rsid w:val="00955055"/>
    <w:rsid w:val="00955327"/>
    <w:rsid w:val="00955F49"/>
    <w:rsid w:val="00956368"/>
    <w:rsid w:val="0095664B"/>
    <w:rsid w:val="0095668A"/>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2BEB"/>
    <w:rsid w:val="00963310"/>
    <w:rsid w:val="0096364D"/>
    <w:rsid w:val="00963D35"/>
    <w:rsid w:val="009641A9"/>
    <w:rsid w:val="009643F0"/>
    <w:rsid w:val="00964834"/>
    <w:rsid w:val="00964AEB"/>
    <w:rsid w:val="00966147"/>
    <w:rsid w:val="009663B7"/>
    <w:rsid w:val="009669A9"/>
    <w:rsid w:val="00966B02"/>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174"/>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504"/>
    <w:rsid w:val="00982D09"/>
    <w:rsid w:val="00982D70"/>
    <w:rsid w:val="00982FF5"/>
    <w:rsid w:val="009831D2"/>
    <w:rsid w:val="009838DB"/>
    <w:rsid w:val="009838FC"/>
    <w:rsid w:val="00984220"/>
    <w:rsid w:val="009845A8"/>
    <w:rsid w:val="00984991"/>
    <w:rsid w:val="00984A48"/>
    <w:rsid w:val="00985179"/>
    <w:rsid w:val="009852B5"/>
    <w:rsid w:val="0098555C"/>
    <w:rsid w:val="0098580D"/>
    <w:rsid w:val="00985C2E"/>
    <w:rsid w:val="00985F7C"/>
    <w:rsid w:val="00986B5D"/>
    <w:rsid w:val="009871FD"/>
    <w:rsid w:val="009873E6"/>
    <w:rsid w:val="00987447"/>
    <w:rsid w:val="0098755A"/>
    <w:rsid w:val="00987A5F"/>
    <w:rsid w:val="009905FF"/>
    <w:rsid w:val="00990B78"/>
    <w:rsid w:val="00990FAD"/>
    <w:rsid w:val="00991579"/>
    <w:rsid w:val="00991905"/>
    <w:rsid w:val="00991AB0"/>
    <w:rsid w:val="00991B5A"/>
    <w:rsid w:val="00991D3B"/>
    <w:rsid w:val="00991FF2"/>
    <w:rsid w:val="00992435"/>
    <w:rsid w:val="00993353"/>
    <w:rsid w:val="00993853"/>
    <w:rsid w:val="00993FCB"/>
    <w:rsid w:val="00994448"/>
    <w:rsid w:val="00994511"/>
    <w:rsid w:val="00994F3B"/>
    <w:rsid w:val="00995234"/>
    <w:rsid w:val="00995594"/>
    <w:rsid w:val="00995787"/>
    <w:rsid w:val="00995940"/>
    <w:rsid w:val="009960D1"/>
    <w:rsid w:val="009965F3"/>
    <w:rsid w:val="00996C48"/>
    <w:rsid w:val="009972BE"/>
    <w:rsid w:val="009979D6"/>
    <w:rsid w:val="00997BB4"/>
    <w:rsid w:val="00997CD7"/>
    <w:rsid w:val="00997D40"/>
    <w:rsid w:val="00997F37"/>
    <w:rsid w:val="009A011B"/>
    <w:rsid w:val="009A0245"/>
    <w:rsid w:val="009A0AA9"/>
    <w:rsid w:val="009A0F0C"/>
    <w:rsid w:val="009A19E7"/>
    <w:rsid w:val="009A1CB2"/>
    <w:rsid w:val="009A2A36"/>
    <w:rsid w:val="009A2B52"/>
    <w:rsid w:val="009A3615"/>
    <w:rsid w:val="009A3729"/>
    <w:rsid w:val="009A3B12"/>
    <w:rsid w:val="009A3BCF"/>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3FD2"/>
    <w:rsid w:val="009B4575"/>
    <w:rsid w:val="009B47AE"/>
    <w:rsid w:val="009B47EC"/>
    <w:rsid w:val="009B48CE"/>
    <w:rsid w:val="009B49A7"/>
    <w:rsid w:val="009B4BED"/>
    <w:rsid w:val="009B4DE4"/>
    <w:rsid w:val="009B5273"/>
    <w:rsid w:val="009B568F"/>
    <w:rsid w:val="009B56CA"/>
    <w:rsid w:val="009B5938"/>
    <w:rsid w:val="009B5956"/>
    <w:rsid w:val="009B5A90"/>
    <w:rsid w:val="009B5C85"/>
    <w:rsid w:val="009B5DA9"/>
    <w:rsid w:val="009B5EBD"/>
    <w:rsid w:val="009B6300"/>
    <w:rsid w:val="009B65C5"/>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685"/>
    <w:rsid w:val="009C5BB5"/>
    <w:rsid w:val="009C5D1A"/>
    <w:rsid w:val="009C5D49"/>
    <w:rsid w:val="009C62FC"/>
    <w:rsid w:val="009C6922"/>
    <w:rsid w:val="009C6D32"/>
    <w:rsid w:val="009C709A"/>
    <w:rsid w:val="009C7552"/>
    <w:rsid w:val="009D00FF"/>
    <w:rsid w:val="009D04DF"/>
    <w:rsid w:val="009D04FF"/>
    <w:rsid w:val="009D06C7"/>
    <w:rsid w:val="009D0EE6"/>
    <w:rsid w:val="009D1178"/>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15"/>
    <w:rsid w:val="009E115D"/>
    <w:rsid w:val="009E1463"/>
    <w:rsid w:val="009E14CB"/>
    <w:rsid w:val="009E14DF"/>
    <w:rsid w:val="009E1575"/>
    <w:rsid w:val="009E1591"/>
    <w:rsid w:val="009E1D5D"/>
    <w:rsid w:val="009E25B2"/>
    <w:rsid w:val="009E283C"/>
    <w:rsid w:val="009E283F"/>
    <w:rsid w:val="009E2BD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BFC"/>
    <w:rsid w:val="009E6CEA"/>
    <w:rsid w:val="009E71DB"/>
    <w:rsid w:val="009E7680"/>
    <w:rsid w:val="009F0C1D"/>
    <w:rsid w:val="009F134F"/>
    <w:rsid w:val="009F191E"/>
    <w:rsid w:val="009F1FE6"/>
    <w:rsid w:val="009F2326"/>
    <w:rsid w:val="009F28B5"/>
    <w:rsid w:val="009F2B28"/>
    <w:rsid w:val="009F2E8E"/>
    <w:rsid w:val="009F311E"/>
    <w:rsid w:val="009F3ABE"/>
    <w:rsid w:val="009F471C"/>
    <w:rsid w:val="009F47E8"/>
    <w:rsid w:val="009F4831"/>
    <w:rsid w:val="009F4988"/>
    <w:rsid w:val="009F4DDE"/>
    <w:rsid w:val="009F5062"/>
    <w:rsid w:val="009F52DB"/>
    <w:rsid w:val="009F5B7A"/>
    <w:rsid w:val="009F675F"/>
    <w:rsid w:val="009F7B53"/>
    <w:rsid w:val="009F7EAF"/>
    <w:rsid w:val="00A0021E"/>
    <w:rsid w:val="00A004A7"/>
    <w:rsid w:val="00A013CC"/>
    <w:rsid w:val="00A01673"/>
    <w:rsid w:val="00A01EB1"/>
    <w:rsid w:val="00A027CD"/>
    <w:rsid w:val="00A028D9"/>
    <w:rsid w:val="00A02F12"/>
    <w:rsid w:val="00A035EA"/>
    <w:rsid w:val="00A03C09"/>
    <w:rsid w:val="00A04313"/>
    <w:rsid w:val="00A045BD"/>
    <w:rsid w:val="00A04BC7"/>
    <w:rsid w:val="00A053C5"/>
    <w:rsid w:val="00A058F7"/>
    <w:rsid w:val="00A05C42"/>
    <w:rsid w:val="00A05E63"/>
    <w:rsid w:val="00A065E9"/>
    <w:rsid w:val="00A068D2"/>
    <w:rsid w:val="00A06FFE"/>
    <w:rsid w:val="00A0706C"/>
    <w:rsid w:val="00A07C72"/>
    <w:rsid w:val="00A07DB8"/>
    <w:rsid w:val="00A07F5A"/>
    <w:rsid w:val="00A10027"/>
    <w:rsid w:val="00A10539"/>
    <w:rsid w:val="00A10FED"/>
    <w:rsid w:val="00A116ED"/>
    <w:rsid w:val="00A11F0D"/>
    <w:rsid w:val="00A1203A"/>
    <w:rsid w:val="00A1251A"/>
    <w:rsid w:val="00A12BB8"/>
    <w:rsid w:val="00A1395D"/>
    <w:rsid w:val="00A13F34"/>
    <w:rsid w:val="00A148CE"/>
    <w:rsid w:val="00A149D8"/>
    <w:rsid w:val="00A14AC5"/>
    <w:rsid w:val="00A15072"/>
    <w:rsid w:val="00A15390"/>
    <w:rsid w:val="00A15ABA"/>
    <w:rsid w:val="00A15C1F"/>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AD3"/>
    <w:rsid w:val="00A26BD1"/>
    <w:rsid w:val="00A27220"/>
    <w:rsid w:val="00A2764E"/>
    <w:rsid w:val="00A27BC6"/>
    <w:rsid w:val="00A27BD9"/>
    <w:rsid w:val="00A31006"/>
    <w:rsid w:val="00A315A9"/>
    <w:rsid w:val="00A31DC0"/>
    <w:rsid w:val="00A32058"/>
    <w:rsid w:val="00A320E7"/>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187"/>
    <w:rsid w:val="00A414F5"/>
    <w:rsid w:val="00A418FB"/>
    <w:rsid w:val="00A41FBA"/>
    <w:rsid w:val="00A4218B"/>
    <w:rsid w:val="00A422CF"/>
    <w:rsid w:val="00A426B6"/>
    <w:rsid w:val="00A42796"/>
    <w:rsid w:val="00A42D9C"/>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47A70"/>
    <w:rsid w:val="00A50466"/>
    <w:rsid w:val="00A504B8"/>
    <w:rsid w:val="00A50903"/>
    <w:rsid w:val="00A512F9"/>
    <w:rsid w:val="00A5238A"/>
    <w:rsid w:val="00A524F9"/>
    <w:rsid w:val="00A532C1"/>
    <w:rsid w:val="00A5380A"/>
    <w:rsid w:val="00A54419"/>
    <w:rsid w:val="00A5460B"/>
    <w:rsid w:val="00A55197"/>
    <w:rsid w:val="00A551B1"/>
    <w:rsid w:val="00A5521E"/>
    <w:rsid w:val="00A555D2"/>
    <w:rsid w:val="00A55D90"/>
    <w:rsid w:val="00A564D3"/>
    <w:rsid w:val="00A56C82"/>
    <w:rsid w:val="00A56F80"/>
    <w:rsid w:val="00A57115"/>
    <w:rsid w:val="00A574CA"/>
    <w:rsid w:val="00A57A57"/>
    <w:rsid w:val="00A57FAF"/>
    <w:rsid w:val="00A605A0"/>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09B"/>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007"/>
    <w:rsid w:val="00A7726E"/>
    <w:rsid w:val="00A7736F"/>
    <w:rsid w:val="00A77DE2"/>
    <w:rsid w:val="00A8056C"/>
    <w:rsid w:val="00A80862"/>
    <w:rsid w:val="00A808C3"/>
    <w:rsid w:val="00A821AE"/>
    <w:rsid w:val="00A82D4D"/>
    <w:rsid w:val="00A82FFF"/>
    <w:rsid w:val="00A834C5"/>
    <w:rsid w:val="00A83BD4"/>
    <w:rsid w:val="00A83FDF"/>
    <w:rsid w:val="00A8434E"/>
    <w:rsid w:val="00A84538"/>
    <w:rsid w:val="00A8465F"/>
    <w:rsid w:val="00A84A55"/>
    <w:rsid w:val="00A84C63"/>
    <w:rsid w:val="00A84CBA"/>
    <w:rsid w:val="00A84D83"/>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0A"/>
    <w:rsid w:val="00A93EE4"/>
    <w:rsid w:val="00A93F26"/>
    <w:rsid w:val="00A9425B"/>
    <w:rsid w:val="00A943EC"/>
    <w:rsid w:val="00A94E1E"/>
    <w:rsid w:val="00A95327"/>
    <w:rsid w:val="00A95736"/>
    <w:rsid w:val="00A95746"/>
    <w:rsid w:val="00A95940"/>
    <w:rsid w:val="00A95D49"/>
    <w:rsid w:val="00A96DBE"/>
    <w:rsid w:val="00A96F63"/>
    <w:rsid w:val="00A96FEE"/>
    <w:rsid w:val="00A97145"/>
    <w:rsid w:val="00A971DA"/>
    <w:rsid w:val="00A97248"/>
    <w:rsid w:val="00A97265"/>
    <w:rsid w:val="00A97497"/>
    <w:rsid w:val="00A975AB"/>
    <w:rsid w:val="00A9779A"/>
    <w:rsid w:val="00A97EFA"/>
    <w:rsid w:val="00AA0B78"/>
    <w:rsid w:val="00AA0FB5"/>
    <w:rsid w:val="00AA1124"/>
    <w:rsid w:val="00AA1D7F"/>
    <w:rsid w:val="00AA1FF2"/>
    <w:rsid w:val="00AA23DB"/>
    <w:rsid w:val="00AA2A3B"/>
    <w:rsid w:val="00AA2AE2"/>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01E"/>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89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05F6"/>
    <w:rsid w:val="00AE0687"/>
    <w:rsid w:val="00AE11FD"/>
    <w:rsid w:val="00AE1456"/>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1A02"/>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2E0"/>
    <w:rsid w:val="00B004E9"/>
    <w:rsid w:val="00B008EB"/>
    <w:rsid w:val="00B00F59"/>
    <w:rsid w:val="00B01767"/>
    <w:rsid w:val="00B017EE"/>
    <w:rsid w:val="00B01904"/>
    <w:rsid w:val="00B0195D"/>
    <w:rsid w:val="00B01D96"/>
    <w:rsid w:val="00B02039"/>
    <w:rsid w:val="00B02137"/>
    <w:rsid w:val="00B022A2"/>
    <w:rsid w:val="00B02555"/>
    <w:rsid w:val="00B02924"/>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0AB"/>
    <w:rsid w:val="00B07717"/>
    <w:rsid w:val="00B0791E"/>
    <w:rsid w:val="00B1027E"/>
    <w:rsid w:val="00B107B9"/>
    <w:rsid w:val="00B10AE5"/>
    <w:rsid w:val="00B10B65"/>
    <w:rsid w:val="00B10F3F"/>
    <w:rsid w:val="00B11D43"/>
    <w:rsid w:val="00B11DB9"/>
    <w:rsid w:val="00B11E86"/>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4DB"/>
    <w:rsid w:val="00B236B4"/>
    <w:rsid w:val="00B2447C"/>
    <w:rsid w:val="00B2450B"/>
    <w:rsid w:val="00B24C7A"/>
    <w:rsid w:val="00B24C88"/>
    <w:rsid w:val="00B24C9E"/>
    <w:rsid w:val="00B255E3"/>
    <w:rsid w:val="00B2560D"/>
    <w:rsid w:val="00B258AA"/>
    <w:rsid w:val="00B25AD9"/>
    <w:rsid w:val="00B26036"/>
    <w:rsid w:val="00B26291"/>
    <w:rsid w:val="00B26632"/>
    <w:rsid w:val="00B266E6"/>
    <w:rsid w:val="00B266F9"/>
    <w:rsid w:val="00B27774"/>
    <w:rsid w:val="00B27B20"/>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0F0"/>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69C"/>
    <w:rsid w:val="00B517C5"/>
    <w:rsid w:val="00B51A2B"/>
    <w:rsid w:val="00B520EE"/>
    <w:rsid w:val="00B52C02"/>
    <w:rsid w:val="00B53588"/>
    <w:rsid w:val="00B53BDB"/>
    <w:rsid w:val="00B53EDF"/>
    <w:rsid w:val="00B53F6E"/>
    <w:rsid w:val="00B54208"/>
    <w:rsid w:val="00B542A9"/>
    <w:rsid w:val="00B54A11"/>
    <w:rsid w:val="00B550D5"/>
    <w:rsid w:val="00B555B6"/>
    <w:rsid w:val="00B55BDC"/>
    <w:rsid w:val="00B5668C"/>
    <w:rsid w:val="00B56B37"/>
    <w:rsid w:val="00B56BDC"/>
    <w:rsid w:val="00B56F21"/>
    <w:rsid w:val="00B57036"/>
    <w:rsid w:val="00B576BA"/>
    <w:rsid w:val="00B5776D"/>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5D"/>
    <w:rsid w:val="00B639D0"/>
    <w:rsid w:val="00B63B14"/>
    <w:rsid w:val="00B63B7E"/>
    <w:rsid w:val="00B6405B"/>
    <w:rsid w:val="00B6464C"/>
    <w:rsid w:val="00B64771"/>
    <w:rsid w:val="00B64AE1"/>
    <w:rsid w:val="00B652F2"/>
    <w:rsid w:val="00B6545A"/>
    <w:rsid w:val="00B6606C"/>
    <w:rsid w:val="00B6624B"/>
    <w:rsid w:val="00B6685A"/>
    <w:rsid w:val="00B6692E"/>
    <w:rsid w:val="00B6754A"/>
    <w:rsid w:val="00B678C1"/>
    <w:rsid w:val="00B67A34"/>
    <w:rsid w:val="00B67C27"/>
    <w:rsid w:val="00B701D3"/>
    <w:rsid w:val="00B70472"/>
    <w:rsid w:val="00B704B7"/>
    <w:rsid w:val="00B70CFC"/>
    <w:rsid w:val="00B70EBB"/>
    <w:rsid w:val="00B711D1"/>
    <w:rsid w:val="00B715A9"/>
    <w:rsid w:val="00B71906"/>
    <w:rsid w:val="00B7197A"/>
    <w:rsid w:val="00B71D9A"/>
    <w:rsid w:val="00B722F0"/>
    <w:rsid w:val="00B72483"/>
    <w:rsid w:val="00B72551"/>
    <w:rsid w:val="00B725C2"/>
    <w:rsid w:val="00B72EF3"/>
    <w:rsid w:val="00B7326F"/>
    <w:rsid w:val="00B73413"/>
    <w:rsid w:val="00B74B62"/>
    <w:rsid w:val="00B74D93"/>
    <w:rsid w:val="00B74DD7"/>
    <w:rsid w:val="00B75BB3"/>
    <w:rsid w:val="00B76014"/>
    <w:rsid w:val="00B762E3"/>
    <w:rsid w:val="00B764CA"/>
    <w:rsid w:val="00B765A2"/>
    <w:rsid w:val="00B77078"/>
    <w:rsid w:val="00B7710D"/>
    <w:rsid w:val="00B77A7B"/>
    <w:rsid w:val="00B77E7A"/>
    <w:rsid w:val="00B80B1A"/>
    <w:rsid w:val="00B80BEB"/>
    <w:rsid w:val="00B80C2E"/>
    <w:rsid w:val="00B81353"/>
    <w:rsid w:val="00B81CD8"/>
    <w:rsid w:val="00B82097"/>
    <w:rsid w:val="00B82528"/>
    <w:rsid w:val="00B827A0"/>
    <w:rsid w:val="00B82A25"/>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2E59"/>
    <w:rsid w:val="00B9306A"/>
    <w:rsid w:val="00B93398"/>
    <w:rsid w:val="00B93748"/>
    <w:rsid w:val="00B948E2"/>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0F72"/>
    <w:rsid w:val="00BA19A9"/>
    <w:rsid w:val="00BA1F9C"/>
    <w:rsid w:val="00BA23C9"/>
    <w:rsid w:val="00BA297C"/>
    <w:rsid w:val="00BA2C64"/>
    <w:rsid w:val="00BA2DF8"/>
    <w:rsid w:val="00BA3F34"/>
    <w:rsid w:val="00BA45F9"/>
    <w:rsid w:val="00BA4640"/>
    <w:rsid w:val="00BA4722"/>
    <w:rsid w:val="00BA47D2"/>
    <w:rsid w:val="00BA48C0"/>
    <w:rsid w:val="00BA4BB2"/>
    <w:rsid w:val="00BA4D24"/>
    <w:rsid w:val="00BA507E"/>
    <w:rsid w:val="00BA546E"/>
    <w:rsid w:val="00BA569D"/>
    <w:rsid w:val="00BA597D"/>
    <w:rsid w:val="00BA5ADC"/>
    <w:rsid w:val="00BA5C83"/>
    <w:rsid w:val="00BA6809"/>
    <w:rsid w:val="00BA68B4"/>
    <w:rsid w:val="00BA6A35"/>
    <w:rsid w:val="00BA6E9F"/>
    <w:rsid w:val="00BA6F92"/>
    <w:rsid w:val="00BA70E6"/>
    <w:rsid w:val="00BA7212"/>
    <w:rsid w:val="00BA74D0"/>
    <w:rsid w:val="00BA7717"/>
    <w:rsid w:val="00BA7C61"/>
    <w:rsid w:val="00BA7DDA"/>
    <w:rsid w:val="00BA7EFA"/>
    <w:rsid w:val="00BB0B78"/>
    <w:rsid w:val="00BB0E21"/>
    <w:rsid w:val="00BB1D41"/>
    <w:rsid w:val="00BB1E81"/>
    <w:rsid w:val="00BB2442"/>
    <w:rsid w:val="00BB2ED8"/>
    <w:rsid w:val="00BB31E7"/>
    <w:rsid w:val="00BB38FC"/>
    <w:rsid w:val="00BB3F73"/>
    <w:rsid w:val="00BB400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065"/>
    <w:rsid w:val="00BC61FB"/>
    <w:rsid w:val="00BC676A"/>
    <w:rsid w:val="00BC6C3C"/>
    <w:rsid w:val="00BC752C"/>
    <w:rsid w:val="00BC7A21"/>
    <w:rsid w:val="00BD0160"/>
    <w:rsid w:val="00BD032D"/>
    <w:rsid w:val="00BD0478"/>
    <w:rsid w:val="00BD05C2"/>
    <w:rsid w:val="00BD062C"/>
    <w:rsid w:val="00BD0DEB"/>
    <w:rsid w:val="00BD0E47"/>
    <w:rsid w:val="00BD14BF"/>
    <w:rsid w:val="00BD18A9"/>
    <w:rsid w:val="00BD1CA7"/>
    <w:rsid w:val="00BD1F5D"/>
    <w:rsid w:val="00BD24DB"/>
    <w:rsid w:val="00BD27A6"/>
    <w:rsid w:val="00BD29F6"/>
    <w:rsid w:val="00BD3873"/>
    <w:rsid w:val="00BD391C"/>
    <w:rsid w:val="00BD3DB9"/>
    <w:rsid w:val="00BD3E39"/>
    <w:rsid w:val="00BD3FE0"/>
    <w:rsid w:val="00BD3FE4"/>
    <w:rsid w:val="00BD43BA"/>
    <w:rsid w:val="00BD440E"/>
    <w:rsid w:val="00BD517C"/>
    <w:rsid w:val="00BD5472"/>
    <w:rsid w:val="00BD650D"/>
    <w:rsid w:val="00BD6A46"/>
    <w:rsid w:val="00BD6F6A"/>
    <w:rsid w:val="00BD74A2"/>
    <w:rsid w:val="00BD7586"/>
    <w:rsid w:val="00BD7E95"/>
    <w:rsid w:val="00BD7EAC"/>
    <w:rsid w:val="00BE009D"/>
    <w:rsid w:val="00BE04C6"/>
    <w:rsid w:val="00BE050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643"/>
    <w:rsid w:val="00BE5859"/>
    <w:rsid w:val="00BE60BD"/>
    <w:rsid w:val="00BE6281"/>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A0B"/>
    <w:rsid w:val="00C05CF1"/>
    <w:rsid w:val="00C06268"/>
    <w:rsid w:val="00C0690E"/>
    <w:rsid w:val="00C0727C"/>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27D4A"/>
    <w:rsid w:val="00C307BA"/>
    <w:rsid w:val="00C30EFC"/>
    <w:rsid w:val="00C31068"/>
    <w:rsid w:val="00C3134B"/>
    <w:rsid w:val="00C3175E"/>
    <w:rsid w:val="00C31913"/>
    <w:rsid w:val="00C31B3C"/>
    <w:rsid w:val="00C32803"/>
    <w:rsid w:val="00C33721"/>
    <w:rsid w:val="00C33984"/>
    <w:rsid w:val="00C33A42"/>
    <w:rsid w:val="00C33A5B"/>
    <w:rsid w:val="00C341BC"/>
    <w:rsid w:val="00C344EB"/>
    <w:rsid w:val="00C34C40"/>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3BC"/>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B94"/>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DB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1F89"/>
    <w:rsid w:val="00C82169"/>
    <w:rsid w:val="00C823C9"/>
    <w:rsid w:val="00C82AA5"/>
    <w:rsid w:val="00C82ACA"/>
    <w:rsid w:val="00C83135"/>
    <w:rsid w:val="00C8347F"/>
    <w:rsid w:val="00C835F2"/>
    <w:rsid w:val="00C838C3"/>
    <w:rsid w:val="00C83E61"/>
    <w:rsid w:val="00C8487F"/>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06D"/>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9EE"/>
    <w:rsid w:val="00C97A0D"/>
    <w:rsid w:val="00C97D37"/>
    <w:rsid w:val="00C97D70"/>
    <w:rsid w:val="00CA0026"/>
    <w:rsid w:val="00CA011C"/>
    <w:rsid w:val="00CA041E"/>
    <w:rsid w:val="00CA0B11"/>
    <w:rsid w:val="00CA158D"/>
    <w:rsid w:val="00CA24CB"/>
    <w:rsid w:val="00CA286C"/>
    <w:rsid w:val="00CA3642"/>
    <w:rsid w:val="00CA37C6"/>
    <w:rsid w:val="00CA396E"/>
    <w:rsid w:val="00CA3D63"/>
    <w:rsid w:val="00CA4285"/>
    <w:rsid w:val="00CA458C"/>
    <w:rsid w:val="00CA45FE"/>
    <w:rsid w:val="00CA4834"/>
    <w:rsid w:val="00CA5184"/>
    <w:rsid w:val="00CA562F"/>
    <w:rsid w:val="00CA5AC8"/>
    <w:rsid w:val="00CA606C"/>
    <w:rsid w:val="00CA6522"/>
    <w:rsid w:val="00CA66E8"/>
    <w:rsid w:val="00CA6A07"/>
    <w:rsid w:val="00CA6D6C"/>
    <w:rsid w:val="00CA6F91"/>
    <w:rsid w:val="00CA7740"/>
    <w:rsid w:val="00CA7891"/>
    <w:rsid w:val="00CA7EFD"/>
    <w:rsid w:val="00CB0740"/>
    <w:rsid w:val="00CB078B"/>
    <w:rsid w:val="00CB08D5"/>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5D0F"/>
    <w:rsid w:val="00CB6BB4"/>
    <w:rsid w:val="00CB6D1E"/>
    <w:rsid w:val="00CB6DB2"/>
    <w:rsid w:val="00CB6E18"/>
    <w:rsid w:val="00CB71F9"/>
    <w:rsid w:val="00CB72C2"/>
    <w:rsid w:val="00CB75B9"/>
    <w:rsid w:val="00CB77FD"/>
    <w:rsid w:val="00CC01A6"/>
    <w:rsid w:val="00CC0790"/>
    <w:rsid w:val="00CC0F75"/>
    <w:rsid w:val="00CC1024"/>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2D7"/>
    <w:rsid w:val="00CC6686"/>
    <w:rsid w:val="00CC7100"/>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599"/>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373"/>
    <w:rsid w:val="00CF440A"/>
    <w:rsid w:val="00CF4432"/>
    <w:rsid w:val="00CF4741"/>
    <w:rsid w:val="00CF483A"/>
    <w:rsid w:val="00CF49BF"/>
    <w:rsid w:val="00CF4A21"/>
    <w:rsid w:val="00CF59D0"/>
    <w:rsid w:val="00CF5BF9"/>
    <w:rsid w:val="00CF5E1B"/>
    <w:rsid w:val="00CF5FDA"/>
    <w:rsid w:val="00CF617B"/>
    <w:rsid w:val="00CF622A"/>
    <w:rsid w:val="00CF62AB"/>
    <w:rsid w:val="00CF69DA"/>
    <w:rsid w:val="00CF6D69"/>
    <w:rsid w:val="00CF7725"/>
    <w:rsid w:val="00CF78BF"/>
    <w:rsid w:val="00D0012A"/>
    <w:rsid w:val="00D00613"/>
    <w:rsid w:val="00D00860"/>
    <w:rsid w:val="00D00FBE"/>
    <w:rsid w:val="00D0151D"/>
    <w:rsid w:val="00D01C56"/>
    <w:rsid w:val="00D01CB6"/>
    <w:rsid w:val="00D01D27"/>
    <w:rsid w:val="00D01E5F"/>
    <w:rsid w:val="00D021F2"/>
    <w:rsid w:val="00D022E5"/>
    <w:rsid w:val="00D0264D"/>
    <w:rsid w:val="00D02DA8"/>
    <w:rsid w:val="00D030C7"/>
    <w:rsid w:val="00D03542"/>
    <w:rsid w:val="00D0356D"/>
    <w:rsid w:val="00D03678"/>
    <w:rsid w:val="00D03A03"/>
    <w:rsid w:val="00D03C40"/>
    <w:rsid w:val="00D04451"/>
    <w:rsid w:val="00D04B21"/>
    <w:rsid w:val="00D05030"/>
    <w:rsid w:val="00D058FB"/>
    <w:rsid w:val="00D05D34"/>
    <w:rsid w:val="00D05D73"/>
    <w:rsid w:val="00D05FC2"/>
    <w:rsid w:val="00D068CE"/>
    <w:rsid w:val="00D06CC5"/>
    <w:rsid w:val="00D06D91"/>
    <w:rsid w:val="00D06E07"/>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A63"/>
    <w:rsid w:val="00D13C8D"/>
    <w:rsid w:val="00D14CA3"/>
    <w:rsid w:val="00D1553B"/>
    <w:rsid w:val="00D15580"/>
    <w:rsid w:val="00D15683"/>
    <w:rsid w:val="00D15752"/>
    <w:rsid w:val="00D15840"/>
    <w:rsid w:val="00D159BD"/>
    <w:rsid w:val="00D167E5"/>
    <w:rsid w:val="00D16AE3"/>
    <w:rsid w:val="00D16CEE"/>
    <w:rsid w:val="00D17E11"/>
    <w:rsid w:val="00D20017"/>
    <w:rsid w:val="00D20056"/>
    <w:rsid w:val="00D2015A"/>
    <w:rsid w:val="00D20B0D"/>
    <w:rsid w:val="00D20E81"/>
    <w:rsid w:val="00D21073"/>
    <w:rsid w:val="00D21838"/>
    <w:rsid w:val="00D22817"/>
    <w:rsid w:val="00D229F8"/>
    <w:rsid w:val="00D234B4"/>
    <w:rsid w:val="00D23EF6"/>
    <w:rsid w:val="00D243A0"/>
    <w:rsid w:val="00D243F5"/>
    <w:rsid w:val="00D246A9"/>
    <w:rsid w:val="00D2487C"/>
    <w:rsid w:val="00D248B1"/>
    <w:rsid w:val="00D24941"/>
    <w:rsid w:val="00D2501C"/>
    <w:rsid w:val="00D251B7"/>
    <w:rsid w:val="00D25200"/>
    <w:rsid w:val="00D25235"/>
    <w:rsid w:val="00D252DC"/>
    <w:rsid w:val="00D253DE"/>
    <w:rsid w:val="00D2574F"/>
    <w:rsid w:val="00D25A22"/>
    <w:rsid w:val="00D2642A"/>
    <w:rsid w:val="00D2642E"/>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2D25"/>
    <w:rsid w:val="00D43B48"/>
    <w:rsid w:val="00D4410D"/>
    <w:rsid w:val="00D44267"/>
    <w:rsid w:val="00D442FA"/>
    <w:rsid w:val="00D4448F"/>
    <w:rsid w:val="00D44BA6"/>
    <w:rsid w:val="00D44C0D"/>
    <w:rsid w:val="00D44D17"/>
    <w:rsid w:val="00D4502D"/>
    <w:rsid w:val="00D45227"/>
    <w:rsid w:val="00D45748"/>
    <w:rsid w:val="00D462CD"/>
    <w:rsid w:val="00D46651"/>
    <w:rsid w:val="00D47210"/>
    <w:rsid w:val="00D47619"/>
    <w:rsid w:val="00D47E61"/>
    <w:rsid w:val="00D5041C"/>
    <w:rsid w:val="00D506CC"/>
    <w:rsid w:val="00D5131B"/>
    <w:rsid w:val="00D5158D"/>
    <w:rsid w:val="00D51CC6"/>
    <w:rsid w:val="00D527AA"/>
    <w:rsid w:val="00D528D1"/>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2A9"/>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0CD"/>
    <w:rsid w:val="00D73860"/>
    <w:rsid w:val="00D7389A"/>
    <w:rsid w:val="00D73BD4"/>
    <w:rsid w:val="00D74B01"/>
    <w:rsid w:val="00D75442"/>
    <w:rsid w:val="00D75A50"/>
    <w:rsid w:val="00D75AA5"/>
    <w:rsid w:val="00D761B5"/>
    <w:rsid w:val="00D7728A"/>
    <w:rsid w:val="00D77E85"/>
    <w:rsid w:val="00D818CE"/>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A34"/>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48C"/>
    <w:rsid w:val="00D93504"/>
    <w:rsid w:val="00D941B4"/>
    <w:rsid w:val="00D948B5"/>
    <w:rsid w:val="00D954DC"/>
    <w:rsid w:val="00D96463"/>
    <w:rsid w:val="00D964EC"/>
    <w:rsid w:val="00D96AAE"/>
    <w:rsid w:val="00D96BFB"/>
    <w:rsid w:val="00D9728C"/>
    <w:rsid w:val="00D973B4"/>
    <w:rsid w:val="00D974A3"/>
    <w:rsid w:val="00D975E5"/>
    <w:rsid w:val="00D97641"/>
    <w:rsid w:val="00D976E3"/>
    <w:rsid w:val="00D977B2"/>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D8F"/>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2EA8"/>
    <w:rsid w:val="00DB33AA"/>
    <w:rsid w:val="00DB353E"/>
    <w:rsid w:val="00DB357E"/>
    <w:rsid w:val="00DB36E9"/>
    <w:rsid w:val="00DB37C2"/>
    <w:rsid w:val="00DB3985"/>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C785D"/>
    <w:rsid w:val="00DD017F"/>
    <w:rsid w:val="00DD01BD"/>
    <w:rsid w:val="00DD01C1"/>
    <w:rsid w:val="00DD02FD"/>
    <w:rsid w:val="00DD0571"/>
    <w:rsid w:val="00DD06A4"/>
    <w:rsid w:val="00DD0D37"/>
    <w:rsid w:val="00DD0F5E"/>
    <w:rsid w:val="00DD1142"/>
    <w:rsid w:val="00DD1517"/>
    <w:rsid w:val="00DD1E0F"/>
    <w:rsid w:val="00DD2107"/>
    <w:rsid w:val="00DD278B"/>
    <w:rsid w:val="00DD2923"/>
    <w:rsid w:val="00DD2F8A"/>
    <w:rsid w:val="00DD3477"/>
    <w:rsid w:val="00DD374B"/>
    <w:rsid w:val="00DD3B43"/>
    <w:rsid w:val="00DD4323"/>
    <w:rsid w:val="00DD4AD5"/>
    <w:rsid w:val="00DD4EC7"/>
    <w:rsid w:val="00DD51E0"/>
    <w:rsid w:val="00DD5801"/>
    <w:rsid w:val="00DD5B9B"/>
    <w:rsid w:val="00DD5EAB"/>
    <w:rsid w:val="00DD6DAB"/>
    <w:rsid w:val="00DD7203"/>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5F90"/>
    <w:rsid w:val="00DE674C"/>
    <w:rsid w:val="00DE6788"/>
    <w:rsid w:val="00DE69CB"/>
    <w:rsid w:val="00DE6A70"/>
    <w:rsid w:val="00DE6F91"/>
    <w:rsid w:val="00DE780D"/>
    <w:rsid w:val="00DE7821"/>
    <w:rsid w:val="00DE7C89"/>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3D6"/>
    <w:rsid w:val="00E014B9"/>
    <w:rsid w:val="00E015CA"/>
    <w:rsid w:val="00E0168F"/>
    <w:rsid w:val="00E016FD"/>
    <w:rsid w:val="00E01D82"/>
    <w:rsid w:val="00E02433"/>
    <w:rsid w:val="00E02439"/>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30A"/>
    <w:rsid w:val="00E13486"/>
    <w:rsid w:val="00E135DB"/>
    <w:rsid w:val="00E13DBA"/>
    <w:rsid w:val="00E150E3"/>
    <w:rsid w:val="00E154CA"/>
    <w:rsid w:val="00E155B3"/>
    <w:rsid w:val="00E15B11"/>
    <w:rsid w:val="00E1632B"/>
    <w:rsid w:val="00E16435"/>
    <w:rsid w:val="00E16523"/>
    <w:rsid w:val="00E165FC"/>
    <w:rsid w:val="00E1690C"/>
    <w:rsid w:val="00E1721F"/>
    <w:rsid w:val="00E1739F"/>
    <w:rsid w:val="00E17EBA"/>
    <w:rsid w:val="00E2070B"/>
    <w:rsid w:val="00E20872"/>
    <w:rsid w:val="00E209B5"/>
    <w:rsid w:val="00E20C5A"/>
    <w:rsid w:val="00E212CA"/>
    <w:rsid w:val="00E22341"/>
    <w:rsid w:val="00E22D2F"/>
    <w:rsid w:val="00E23751"/>
    <w:rsid w:val="00E23794"/>
    <w:rsid w:val="00E23803"/>
    <w:rsid w:val="00E23B8F"/>
    <w:rsid w:val="00E23D08"/>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152"/>
    <w:rsid w:val="00E404D8"/>
    <w:rsid w:val="00E40500"/>
    <w:rsid w:val="00E4097C"/>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6DB6"/>
    <w:rsid w:val="00E46E1B"/>
    <w:rsid w:val="00E471FB"/>
    <w:rsid w:val="00E477C3"/>
    <w:rsid w:val="00E47AA0"/>
    <w:rsid w:val="00E47B8D"/>
    <w:rsid w:val="00E50619"/>
    <w:rsid w:val="00E50662"/>
    <w:rsid w:val="00E50C0B"/>
    <w:rsid w:val="00E50DD6"/>
    <w:rsid w:val="00E51123"/>
    <w:rsid w:val="00E518A7"/>
    <w:rsid w:val="00E5199F"/>
    <w:rsid w:val="00E51BE1"/>
    <w:rsid w:val="00E51EFD"/>
    <w:rsid w:val="00E52505"/>
    <w:rsid w:val="00E52704"/>
    <w:rsid w:val="00E5284E"/>
    <w:rsid w:val="00E53067"/>
    <w:rsid w:val="00E5456D"/>
    <w:rsid w:val="00E54938"/>
    <w:rsid w:val="00E54A7E"/>
    <w:rsid w:val="00E54AA9"/>
    <w:rsid w:val="00E54DE3"/>
    <w:rsid w:val="00E54F5B"/>
    <w:rsid w:val="00E55013"/>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42"/>
    <w:rsid w:val="00E62AF8"/>
    <w:rsid w:val="00E62B24"/>
    <w:rsid w:val="00E62B72"/>
    <w:rsid w:val="00E62BDA"/>
    <w:rsid w:val="00E62CED"/>
    <w:rsid w:val="00E6361D"/>
    <w:rsid w:val="00E64984"/>
    <w:rsid w:val="00E650E9"/>
    <w:rsid w:val="00E6532A"/>
    <w:rsid w:val="00E6568A"/>
    <w:rsid w:val="00E65B33"/>
    <w:rsid w:val="00E65D1B"/>
    <w:rsid w:val="00E65EF5"/>
    <w:rsid w:val="00E6602A"/>
    <w:rsid w:val="00E66493"/>
    <w:rsid w:val="00E672FB"/>
    <w:rsid w:val="00E67482"/>
    <w:rsid w:val="00E67FA4"/>
    <w:rsid w:val="00E7009E"/>
    <w:rsid w:val="00E70281"/>
    <w:rsid w:val="00E70371"/>
    <w:rsid w:val="00E7058D"/>
    <w:rsid w:val="00E70BF1"/>
    <w:rsid w:val="00E70C4C"/>
    <w:rsid w:val="00E70D8D"/>
    <w:rsid w:val="00E71428"/>
    <w:rsid w:val="00E7151C"/>
    <w:rsid w:val="00E71860"/>
    <w:rsid w:val="00E71985"/>
    <w:rsid w:val="00E72179"/>
    <w:rsid w:val="00E73310"/>
    <w:rsid w:val="00E7368A"/>
    <w:rsid w:val="00E73985"/>
    <w:rsid w:val="00E73D4B"/>
    <w:rsid w:val="00E7439D"/>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5D"/>
    <w:rsid w:val="00E830FE"/>
    <w:rsid w:val="00E83140"/>
    <w:rsid w:val="00E832F5"/>
    <w:rsid w:val="00E8344B"/>
    <w:rsid w:val="00E83E5D"/>
    <w:rsid w:val="00E843F8"/>
    <w:rsid w:val="00E848D6"/>
    <w:rsid w:val="00E84C59"/>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6AA"/>
    <w:rsid w:val="00E9081E"/>
    <w:rsid w:val="00E90953"/>
    <w:rsid w:val="00E90B05"/>
    <w:rsid w:val="00E90FC2"/>
    <w:rsid w:val="00E911F3"/>
    <w:rsid w:val="00E91580"/>
    <w:rsid w:val="00E9194C"/>
    <w:rsid w:val="00E926B9"/>
    <w:rsid w:val="00E92941"/>
    <w:rsid w:val="00E92C5E"/>
    <w:rsid w:val="00E92F0E"/>
    <w:rsid w:val="00E931AD"/>
    <w:rsid w:val="00E93420"/>
    <w:rsid w:val="00E9476C"/>
    <w:rsid w:val="00E94C6B"/>
    <w:rsid w:val="00E94D8E"/>
    <w:rsid w:val="00E95A2F"/>
    <w:rsid w:val="00E96B9B"/>
    <w:rsid w:val="00E96EB4"/>
    <w:rsid w:val="00E9785C"/>
    <w:rsid w:val="00E97899"/>
    <w:rsid w:val="00E97EAF"/>
    <w:rsid w:val="00E97EB4"/>
    <w:rsid w:val="00EA02BE"/>
    <w:rsid w:val="00EA06BB"/>
    <w:rsid w:val="00EA0EFA"/>
    <w:rsid w:val="00EA1673"/>
    <w:rsid w:val="00EA21B5"/>
    <w:rsid w:val="00EA2986"/>
    <w:rsid w:val="00EA2A02"/>
    <w:rsid w:val="00EA2FDD"/>
    <w:rsid w:val="00EA30AE"/>
    <w:rsid w:val="00EA3307"/>
    <w:rsid w:val="00EA36CA"/>
    <w:rsid w:val="00EA3DD7"/>
    <w:rsid w:val="00EA3EC7"/>
    <w:rsid w:val="00EA45F8"/>
    <w:rsid w:val="00EA48A7"/>
    <w:rsid w:val="00EA5345"/>
    <w:rsid w:val="00EA5634"/>
    <w:rsid w:val="00EA56CE"/>
    <w:rsid w:val="00EA5B2C"/>
    <w:rsid w:val="00EA5D38"/>
    <w:rsid w:val="00EA60E7"/>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11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2B4"/>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156"/>
    <w:rsid w:val="00ED3292"/>
    <w:rsid w:val="00ED3A41"/>
    <w:rsid w:val="00ED3AFC"/>
    <w:rsid w:val="00ED3EF6"/>
    <w:rsid w:val="00ED4143"/>
    <w:rsid w:val="00ED441D"/>
    <w:rsid w:val="00ED4710"/>
    <w:rsid w:val="00ED4789"/>
    <w:rsid w:val="00ED539B"/>
    <w:rsid w:val="00ED5503"/>
    <w:rsid w:val="00ED65EF"/>
    <w:rsid w:val="00ED6C45"/>
    <w:rsid w:val="00ED7DB4"/>
    <w:rsid w:val="00EE03DA"/>
    <w:rsid w:val="00EE09B0"/>
    <w:rsid w:val="00EE1547"/>
    <w:rsid w:val="00EE18F6"/>
    <w:rsid w:val="00EE1F15"/>
    <w:rsid w:val="00EE2175"/>
    <w:rsid w:val="00EE22A0"/>
    <w:rsid w:val="00EE2974"/>
    <w:rsid w:val="00EE29D1"/>
    <w:rsid w:val="00EE3B5F"/>
    <w:rsid w:val="00EE4120"/>
    <w:rsid w:val="00EE4C10"/>
    <w:rsid w:val="00EE5024"/>
    <w:rsid w:val="00EE546F"/>
    <w:rsid w:val="00EE5C36"/>
    <w:rsid w:val="00EE5C5F"/>
    <w:rsid w:val="00EE5CF8"/>
    <w:rsid w:val="00EE6F90"/>
    <w:rsid w:val="00EE7007"/>
    <w:rsid w:val="00EE771F"/>
    <w:rsid w:val="00EF0302"/>
    <w:rsid w:val="00EF042C"/>
    <w:rsid w:val="00EF0B26"/>
    <w:rsid w:val="00EF10C2"/>
    <w:rsid w:val="00EF120C"/>
    <w:rsid w:val="00EF181E"/>
    <w:rsid w:val="00EF1ABB"/>
    <w:rsid w:val="00EF1C8A"/>
    <w:rsid w:val="00EF1E69"/>
    <w:rsid w:val="00EF275F"/>
    <w:rsid w:val="00EF29E2"/>
    <w:rsid w:val="00EF2C1E"/>
    <w:rsid w:val="00EF2E53"/>
    <w:rsid w:val="00EF325D"/>
    <w:rsid w:val="00EF328C"/>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6572"/>
    <w:rsid w:val="00EF71A2"/>
    <w:rsid w:val="00EF73F1"/>
    <w:rsid w:val="00F002E8"/>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183"/>
    <w:rsid w:val="00F12291"/>
    <w:rsid w:val="00F12907"/>
    <w:rsid w:val="00F13224"/>
    <w:rsid w:val="00F13444"/>
    <w:rsid w:val="00F1347A"/>
    <w:rsid w:val="00F136BD"/>
    <w:rsid w:val="00F138B4"/>
    <w:rsid w:val="00F13C94"/>
    <w:rsid w:val="00F13E87"/>
    <w:rsid w:val="00F141F7"/>
    <w:rsid w:val="00F148A7"/>
    <w:rsid w:val="00F1492F"/>
    <w:rsid w:val="00F15296"/>
    <w:rsid w:val="00F15892"/>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2B0"/>
    <w:rsid w:val="00F26550"/>
    <w:rsid w:val="00F2685F"/>
    <w:rsid w:val="00F26D7C"/>
    <w:rsid w:val="00F26D82"/>
    <w:rsid w:val="00F2718F"/>
    <w:rsid w:val="00F27594"/>
    <w:rsid w:val="00F30001"/>
    <w:rsid w:val="00F301E3"/>
    <w:rsid w:val="00F30454"/>
    <w:rsid w:val="00F3080E"/>
    <w:rsid w:val="00F30A08"/>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6F87"/>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581C"/>
    <w:rsid w:val="00F467A4"/>
    <w:rsid w:val="00F4688A"/>
    <w:rsid w:val="00F46A46"/>
    <w:rsid w:val="00F46C01"/>
    <w:rsid w:val="00F46C24"/>
    <w:rsid w:val="00F46D36"/>
    <w:rsid w:val="00F46D99"/>
    <w:rsid w:val="00F474F0"/>
    <w:rsid w:val="00F47673"/>
    <w:rsid w:val="00F47B55"/>
    <w:rsid w:val="00F50469"/>
    <w:rsid w:val="00F5060E"/>
    <w:rsid w:val="00F50643"/>
    <w:rsid w:val="00F506A7"/>
    <w:rsid w:val="00F50742"/>
    <w:rsid w:val="00F50767"/>
    <w:rsid w:val="00F50CE6"/>
    <w:rsid w:val="00F512FE"/>
    <w:rsid w:val="00F51942"/>
    <w:rsid w:val="00F51B61"/>
    <w:rsid w:val="00F51F92"/>
    <w:rsid w:val="00F536C8"/>
    <w:rsid w:val="00F53A0C"/>
    <w:rsid w:val="00F54232"/>
    <w:rsid w:val="00F545D2"/>
    <w:rsid w:val="00F5481C"/>
    <w:rsid w:val="00F54996"/>
    <w:rsid w:val="00F549BB"/>
    <w:rsid w:val="00F54C6E"/>
    <w:rsid w:val="00F54EC4"/>
    <w:rsid w:val="00F55061"/>
    <w:rsid w:val="00F554AD"/>
    <w:rsid w:val="00F560A7"/>
    <w:rsid w:val="00F57020"/>
    <w:rsid w:val="00F573E5"/>
    <w:rsid w:val="00F5752C"/>
    <w:rsid w:val="00F57AFD"/>
    <w:rsid w:val="00F57CFF"/>
    <w:rsid w:val="00F57FD8"/>
    <w:rsid w:val="00F606B2"/>
    <w:rsid w:val="00F60A8E"/>
    <w:rsid w:val="00F60B8A"/>
    <w:rsid w:val="00F60C51"/>
    <w:rsid w:val="00F61BEE"/>
    <w:rsid w:val="00F61ED9"/>
    <w:rsid w:val="00F61F6C"/>
    <w:rsid w:val="00F62B53"/>
    <w:rsid w:val="00F6313C"/>
    <w:rsid w:val="00F63179"/>
    <w:rsid w:val="00F63410"/>
    <w:rsid w:val="00F63468"/>
    <w:rsid w:val="00F63E26"/>
    <w:rsid w:val="00F64310"/>
    <w:rsid w:val="00F647C3"/>
    <w:rsid w:val="00F64B84"/>
    <w:rsid w:val="00F65A03"/>
    <w:rsid w:val="00F65A10"/>
    <w:rsid w:val="00F65C11"/>
    <w:rsid w:val="00F65E04"/>
    <w:rsid w:val="00F65E17"/>
    <w:rsid w:val="00F66447"/>
    <w:rsid w:val="00F6647D"/>
    <w:rsid w:val="00F66A0A"/>
    <w:rsid w:val="00F66A45"/>
    <w:rsid w:val="00F66F44"/>
    <w:rsid w:val="00F70CB9"/>
    <w:rsid w:val="00F70DBE"/>
    <w:rsid w:val="00F715DF"/>
    <w:rsid w:val="00F71A3E"/>
    <w:rsid w:val="00F7254F"/>
    <w:rsid w:val="00F73048"/>
    <w:rsid w:val="00F7318F"/>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A99"/>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669"/>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1254"/>
    <w:rsid w:val="00F92028"/>
    <w:rsid w:val="00F9221D"/>
    <w:rsid w:val="00F92480"/>
    <w:rsid w:val="00F9289E"/>
    <w:rsid w:val="00F92955"/>
    <w:rsid w:val="00F92D44"/>
    <w:rsid w:val="00F93350"/>
    <w:rsid w:val="00F9371D"/>
    <w:rsid w:val="00F937BC"/>
    <w:rsid w:val="00F93A99"/>
    <w:rsid w:val="00F93DFA"/>
    <w:rsid w:val="00F93E53"/>
    <w:rsid w:val="00F93FFD"/>
    <w:rsid w:val="00F94274"/>
    <w:rsid w:val="00F94C5F"/>
    <w:rsid w:val="00F94DFA"/>
    <w:rsid w:val="00F956F6"/>
    <w:rsid w:val="00F95AD0"/>
    <w:rsid w:val="00F96B32"/>
    <w:rsid w:val="00F96C2D"/>
    <w:rsid w:val="00F96D82"/>
    <w:rsid w:val="00F97508"/>
    <w:rsid w:val="00F97B35"/>
    <w:rsid w:val="00F97E1A"/>
    <w:rsid w:val="00F97F5C"/>
    <w:rsid w:val="00FA0344"/>
    <w:rsid w:val="00FA0626"/>
    <w:rsid w:val="00FA0F19"/>
    <w:rsid w:val="00FA126C"/>
    <w:rsid w:val="00FA14A9"/>
    <w:rsid w:val="00FA17EB"/>
    <w:rsid w:val="00FA1969"/>
    <w:rsid w:val="00FA1C27"/>
    <w:rsid w:val="00FA1F3F"/>
    <w:rsid w:val="00FA206C"/>
    <w:rsid w:val="00FA27F1"/>
    <w:rsid w:val="00FA314F"/>
    <w:rsid w:val="00FA3BBF"/>
    <w:rsid w:val="00FA3D54"/>
    <w:rsid w:val="00FA42ED"/>
    <w:rsid w:val="00FA45DD"/>
    <w:rsid w:val="00FA4C45"/>
    <w:rsid w:val="00FA4D5F"/>
    <w:rsid w:val="00FA5DBB"/>
    <w:rsid w:val="00FA60E4"/>
    <w:rsid w:val="00FA612E"/>
    <w:rsid w:val="00FA6F64"/>
    <w:rsid w:val="00FA73DA"/>
    <w:rsid w:val="00FA7663"/>
    <w:rsid w:val="00FA78E0"/>
    <w:rsid w:val="00FA7B01"/>
    <w:rsid w:val="00FB01BC"/>
    <w:rsid w:val="00FB079F"/>
    <w:rsid w:val="00FB0A66"/>
    <w:rsid w:val="00FB0DED"/>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48D"/>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2E3C"/>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0"/>
    <w:rsid w:val="00FE11DE"/>
    <w:rsid w:val="00FE1A20"/>
    <w:rsid w:val="00FE218B"/>
    <w:rsid w:val="00FE21DA"/>
    <w:rsid w:val="00FE21DD"/>
    <w:rsid w:val="00FE269E"/>
    <w:rsid w:val="00FE2765"/>
    <w:rsid w:val="00FE280E"/>
    <w:rsid w:val="00FE2A63"/>
    <w:rsid w:val="00FE2B5B"/>
    <w:rsid w:val="00FE30B5"/>
    <w:rsid w:val="00FE30D8"/>
    <w:rsid w:val="00FE32C4"/>
    <w:rsid w:val="00FE34C3"/>
    <w:rsid w:val="00FE39BD"/>
    <w:rsid w:val="00FE46FD"/>
    <w:rsid w:val="00FE4DB9"/>
    <w:rsid w:val="00FE5545"/>
    <w:rsid w:val="00FE55DC"/>
    <w:rsid w:val="00FE6906"/>
    <w:rsid w:val="00FE6969"/>
    <w:rsid w:val="00FE696F"/>
    <w:rsid w:val="00FE6AC8"/>
    <w:rsid w:val="00FE74AD"/>
    <w:rsid w:val="00FE7BEA"/>
    <w:rsid w:val="00FE7D36"/>
    <w:rsid w:val="00FE7EF9"/>
    <w:rsid w:val="00FF0469"/>
    <w:rsid w:val="00FF1293"/>
    <w:rsid w:val="00FF1CF9"/>
    <w:rsid w:val="00FF20A6"/>
    <w:rsid w:val="00FF22DF"/>
    <w:rsid w:val="00FF24F3"/>
    <w:rsid w:val="00FF28DD"/>
    <w:rsid w:val="00FF2AB7"/>
    <w:rsid w:val="00FF2CAD"/>
    <w:rsid w:val="00FF37B7"/>
    <w:rsid w:val="00FF3C84"/>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6A"/>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CF95460-F5BC-41BE-85A9-FDE3FF5B0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 w:type="paragraph" w:styleId="NormalWeb">
    <w:name w:val="Normal (Web)"/>
    <w:basedOn w:val="Normal"/>
    <w:uiPriority w:val="99"/>
    <w:unhideWhenUsed/>
    <w:rsid w:val="006C55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9758">
      <w:bodyDiv w:val="1"/>
      <w:marLeft w:val="0"/>
      <w:marRight w:val="0"/>
      <w:marTop w:val="0"/>
      <w:marBottom w:val="0"/>
      <w:divBdr>
        <w:top w:val="none" w:sz="0" w:space="0" w:color="auto"/>
        <w:left w:val="none" w:sz="0" w:space="0" w:color="auto"/>
        <w:bottom w:val="none" w:sz="0" w:space="0" w:color="auto"/>
        <w:right w:val="none" w:sz="0" w:space="0" w:color="auto"/>
      </w:divBdr>
    </w:div>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364717230">
      <w:bodyDiv w:val="1"/>
      <w:marLeft w:val="0"/>
      <w:marRight w:val="0"/>
      <w:marTop w:val="0"/>
      <w:marBottom w:val="0"/>
      <w:divBdr>
        <w:top w:val="none" w:sz="0" w:space="0" w:color="auto"/>
        <w:left w:val="none" w:sz="0" w:space="0" w:color="auto"/>
        <w:bottom w:val="none" w:sz="0" w:space="0" w:color="auto"/>
        <w:right w:val="none" w:sz="0" w:space="0" w:color="auto"/>
      </w:divBdr>
    </w:div>
    <w:div w:id="383136322">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596719574">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68574068">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52100200">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23694362">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24110344">
      <w:bodyDiv w:val="1"/>
      <w:marLeft w:val="0"/>
      <w:marRight w:val="0"/>
      <w:marTop w:val="0"/>
      <w:marBottom w:val="0"/>
      <w:divBdr>
        <w:top w:val="none" w:sz="0" w:space="0" w:color="auto"/>
        <w:left w:val="none" w:sz="0" w:space="0" w:color="auto"/>
        <w:bottom w:val="none" w:sz="0" w:space="0" w:color="auto"/>
        <w:right w:val="none" w:sz="0" w:space="0" w:color="auto"/>
      </w:divBdr>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D822-330D-4215-85B8-71DAC49B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22313A92.dotm</Template>
  <TotalTime>144</TotalTime>
  <Pages>2</Pages>
  <Words>1034</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2020-02-21T14:36:00Z</cp:lastPrinted>
  <dcterms:created xsi:type="dcterms:W3CDTF">2020-02-19T21:14:00Z</dcterms:created>
  <dcterms:modified xsi:type="dcterms:W3CDTF">2020-02-21T16:22:00Z</dcterms:modified>
</cp:coreProperties>
</file>