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B113" w14:textId="77777777" w:rsidR="00E01312" w:rsidRDefault="009D5D8F" w:rsidP="00B30E04">
      <w:pPr>
        <w:jc w:val="center"/>
        <w:rPr>
          <w:color w:val="000000"/>
          <w:sz w:val="21"/>
        </w:rPr>
      </w:pPr>
      <w:r w:rsidRPr="0030451A">
        <w:rPr>
          <w:rFonts w:ascii="Trebuchet MS" w:hAnsi="Trebuchet MS"/>
          <w:color w:val="000000"/>
          <w:sz w:val="40"/>
          <w:u w:val="single"/>
        </w:rPr>
        <w:t>The Resurrection of our Lord</w:t>
      </w:r>
    </w:p>
    <w:p w14:paraId="2921E50A" w14:textId="77777777" w:rsidR="00E01312" w:rsidRDefault="00E01312" w:rsidP="00B30E04">
      <w:pPr>
        <w:jc w:val="center"/>
        <w:rPr>
          <w:color w:val="000000"/>
          <w:sz w:val="24"/>
          <w:szCs w:val="24"/>
        </w:rPr>
      </w:pPr>
      <w:r>
        <w:rPr>
          <w:color w:val="000000"/>
          <w:sz w:val="24"/>
          <w:szCs w:val="24"/>
        </w:rPr>
        <w:t>Zion Lutheran Church – Kearney, NE</w:t>
      </w:r>
    </w:p>
    <w:p w14:paraId="71BA44BE" w14:textId="0364763F" w:rsidR="002672F4" w:rsidRPr="0030451A" w:rsidRDefault="000806E9" w:rsidP="00B30E04">
      <w:pPr>
        <w:jc w:val="center"/>
        <w:rPr>
          <w:color w:val="000000"/>
          <w:sz w:val="21"/>
        </w:rPr>
      </w:pPr>
      <w:r>
        <w:rPr>
          <w:color w:val="000000"/>
          <w:sz w:val="24"/>
          <w:szCs w:val="24"/>
        </w:rPr>
        <w:t>12 April 2020</w:t>
      </w:r>
      <w:r w:rsidR="009D5D8F" w:rsidRPr="0030451A">
        <w:rPr>
          <w:color w:val="000000"/>
          <w:sz w:val="21"/>
        </w:rPr>
        <w:t xml:space="preserve"> </w:t>
      </w:r>
    </w:p>
    <w:p w14:paraId="66ACF010" w14:textId="77777777" w:rsidR="008208C6" w:rsidRDefault="008208C6">
      <w:pPr>
        <w:pStyle w:val="Body"/>
      </w:pPr>
    </w:p>
    <w:p w14:paraId="66ACF011" w14:textId="77777777" w:rsidR="008208C6" w:rsidRDefault="0086671C">
      <w:pPr>
        <w:pStyle w:val="Caption"/>
      </w:pPr>
      <w:r>
        <w:t>457 Jesus Christ Is Risen Today</w:t>
      </w:r>
    </w:p>
    <w:p w14:paraId="66ACF012" w14:textId="77777777" w:rsidR="008208C6" w:rsidRDefault="0086671C">
      <w:pPr>
        <w:pStyle w:val="Image"/>
      </w:pPr>
      <w:r>
        <w:rPr>
          <w:noProof/>
        </w:rPr>
        <w:drawing>
          <wp:inline distT="0" distB="0" distL="0" distR="0" wp14:anchorId="66ACF0FF" wp14:editId="66ACF100">
            <wp:extent cx="4576572" cy="99669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996695"/>
                    </a:xfrm>
                    <a:prstGeom prst="rect">
                      <a:avLst/>
                    </a:prstGeom>
                    <a:noFill/>
                    <a:ln>
                      <a:noFill/>
                    </a:ln>
                  </pic:spPr>
                </pic:pic>
              </a:graphicData>
            </a:graphic>
          </wp:inline>
        </w:drawing>
      </w:r>
    </w:p>
    <w:p w14:paraId="66ACF013" w14:textId="77777777" w:rsidR="008208C6" w:rsidRDefault="0086671C">
      <w:pPr>
        <w:pStyle w:val="Image"/>
      </w:pPr>
      <w:r>
        <w:rPr>
          <w:noProof/>
        </w:rPr>
        <w:drawing>
          <wp:inline distT="0" distB="0" distL="0" distR="0" wp14:anchorId="66ACF101" wp14:editId="66ACF102">
            <wp:extent cx="4576572" cy="1037844"/>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1037844"/>
                    </a:xfrm>
                    <a:prstGeom prst="rect">
                      <a:avLst/>
                    </a:prstGeom>
                    <a:noFill/>
                    <a:ln>
                      <a:noFill/>
                    </a:ln>
                  </pic:spPr>
                </pic:pic>
              </a:graphicData>
            </a:graphic>
          </wp:inline>
        </w:drawing>
      </w:r>
    </w:p>
    <w:p w14:paraId="66ACF014" w14:textId="77777777" w:rsidR="008208C6" w:rsidRDefault="0086671C">
      <w:pPr>
        <w:pStyle w:val="Image"/>
      </w:pPr>
      <w:r>
        <w:rPr>
          <w:noProof/>
        </w:rPr>
        <w:drawing>
          <wp:inline distT="0" distB="0" distL="0" distR="0" wp14:anchorId="66ACF103" wp14:editId="66ACF104">
            <wp:extent cx="4576572" cy="99821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998219"/>
                    </a:xfrm>
                    <a:prstGeom prst="rect">
                      <a:avLst/>
                    </a:prstGeom>
                    <a:noFill/>
                    <a:ln>
                      <a:noFill/>
                    </a:ln>
                  </pic:spPr>
                </pic:pic>
              </a:graphicData>
            </a:graphic>
          </wp:inline>
        </w:drawing>
      </w:r>
    </w:p>
    <w:p w14:paraId="66ACF015" w14:textId="77777777" w:rsidR="008208C6" w:rsidRDefault="0086671C">
      <w:pPr>
        <w:pStyle w:val="Image"/>
      </w:pPr>
      <w:r>
        <w:rPr>
          <w:noProof/>
        </w:rPr>
        <w:drawing>
          <wp:inline distT="0" distB="0" distL="0" distR="0" wp14:anchorId="66ACF105" wp14:editId="66ACF106">
            <wp:extent cx="4576572" cy="1001268"/>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6572" cy="1001268"/>
                    </a:xfrm>
                    <a:prstGeom prst="rect">
                      <a:avLst/>
                    </a:prstGeom>
                    <a:noFill/>
                    <a:ln>
                      <a:noFill/>
                    </a:ln>
                  </pic:spPr>
                </pic:pic>
              </a:graphicData>
            </a:graphic>
          </wp:inline>
        </w:drawing>
      </w:r>
    </w:p>
    <w:p w14:paraId="66ACF016" w14:textId="77777777" w:rsidR="008208C6" w:rsidRDefault="0086671C">
      <w:pPr>
        <w:pStyle w:val="Copyright"/>
      </w:pPr>
      <w:r>
        <w:t>Text and tune: Public domain</w:t>
      </w:r>
    </w:p>
    <w:p w14:paraId="66ACF017" w14:textId="77777777" w:rsidR="008208C6" w:rsidRDefault="008208C6">
      <w:pPr>
        <w:pStyle w:val="Body"/>
      </w:pPr>
    </w:p>
    <w:p w14:paraId="2D470D8B" w14:textId="77777777" w:rsidR="0030451A" w:rsidRPr="0030451A" w:rsidRDefault="0030451A" w:rsidP="0030451A">
      <w:pPr>
        <w:pStyle w:val="Heading"/>
        <w:rPr>
          <w:sz w:val="32"/>
          <w:szCs w:val="32"/>
        </w:rPr>
      </w:pPr>
      <w:r w:rsidRPr="0030451A">
        <w:rPr>
          <w:sz w:val="32"/>
          <w:szCs w:val="32"/>
        </w:rPr>
        <w:t>Confession and Absolution</w:t>
      </w:r>
    </w:p>
    <w:p w14:paraId="66ACF018" w14:textId="77777777" w:rsidR="008208C6" w:rsidRDefault="0086671C">
      <w:pPr>
        <w:pStyle w:val="Rubric"/>
      </w:pPr>
      <w:r>
        <w:t>The sign of the cross may be made by all in remembrance of their Baptism.</w:t>
      </w:r>
    </w:p>
    <w:p w14:paraId="66ACF019" w14:textId="77777777" w:rsidR="008208C6" w:rsidRDefault="008208C6">
      <w:pPr>
        <w:pStyle w:val="Body"/>
      </w:pPr>
    </w:p>
    <w:p w14:paraId="66ACF01A" w14:textId="561178A7" w:rsidR="008208C6" w:rsidRDefault="0086671C">
      <w:pPr>
        <w:pStyle w:val="LsbResponsorial"/>
      </w:pPr>
      <w:r>
        <w:rPr>
          <w:rStyle w:val="LsbSymbol"/>
        </w:rPr>
        <w:t>P</w:t>
      </w:r>
      <w:r>
        <w:tab/>
        <w:t xml:space="preserve">In the name of the Father and of the </w:t>
      </w:r>
      <w:r w:rsidR="00EE4695">
        <w:rPr>
          <w:rStyle w:val="LsbSymbol"/>
        </w:rPr>
        <w:t>+</w:t>
      </w:r>
      <w:r>
        <w:t xml:space="preserve"> Son and of the Holy Spirit.</w:t>
      </w:r>
    </w:p>
    <w:p w14:paraId="66ACF01B" w14:textId="77777777" w:rsidR="008208C6" w:rsidRDefault="0086671C">
      <w:pPr>
        <w:pStyle w:val="LsbResponsorial"/>
      </w:pPr>
      <w:r>
        <w:rPr>
          <w:rStyle w:val="LsbSymbol"/>
        </w:rPr>
        <w:t>C</w:t>
      </w:r>
      <w:r>
        <w:tab/>
      </w:r>
      <w:r>
        <w:rPr>
          <w:b/>
        </w:rPr>
        <w:t>Amen.</w:t>
      </w:r>
    </w:p>
    <w:p w14:paraId="66ACF01C" w14:textId="77777777" w:rsidR="008208C6" w:rsidRDefault="008208C6">
      <w:pPr>
        <w:pStyle w:val="Body"/>
      </w:pPr>
    </w:p>
    <w:p w14:paraId="66ACF01D" w14:textId="77777777" w:rsidR="008208C6" w:rsidRDefault="0086671C">
      <w:pPr>
        <w:pStyle w:val="LsbResponsorial"/>
      </w:pPr>
      <w:r>
        <w:rPr>
          <w:rStyle w:val="LsbSymbol"/>
        </w:rPr>
        <w:t>P</w:t>
      </w:r>
      <w:r>
        <w:tab/>
        <w:t>If we say we have no sin, we deceive ourselves, and the truth is not in us.</w:t>
      </w:r>
    </w:p>
    <w:p w14:paraId="66ACF01E" w14:textId="77777777" w:rsidR="008208C6" w:rsidRDefault="0086671C">
      <w:pPr>
        <w:pStyle w:val="LsbResponsorial"/>
      </w:pPr>
      <w:r>
        <w:rPr>
          <w:rStyle w:val="LsbSymbol"/>
        </w:rPr>
        <w:t>C</w:t>
      </w:r>
      <w:r>
        <w:tab/>
      </w:r>
      <w:r>
        <w:rPr>
          <w:b/>
        </w:rPr>
        <w:t>But if we confess our sins, God, who is faithful and just, will forgive our sins and cleanse us from all unrighteousness.</w:t>
      </w:r>
    </w:p>
    <w:p w14:paraId="66ACF01F" w14:textId="77777777" w:rsidR="008208C6" w:rsidRDefault="008208C6">
      <w:pPr>
        <w:pStyle w:val="Body"/>
      </w:pPr>
    </w:p>
    <w:p w14:paraId="66ACF020" w14:textId="77777777" w:rsidR="008208C6" w:rsidRDefault="0086671C">
      <w:pPr>
        <w:pStyle w:val="Rubric"/>
      </w:pPr>
      <w:r>
        <w:t>Silence for reflection on God’s Word and for self-examination.</w:t>
      </w:r>
    </w:p>
    <w:p w14:paraId="66ACF021" w14:textId="77777777" w:rsidR="008208C6" w:rsidRDefault="008208C6">
      <w:pPr>
        <w:pStyle w:val="Body"/>
      </w:pPr>
    </w:p>
    <w:p w14:paraId="66ACF022" w14:textId="77777777" w:rsidR="008208C6" w:rsidRDefault="0086671C">
      <w:pPr>
        <w:pStyle w:val="LsbResponsorial"/>
      </w:pPr>
      <w:r>
        <w:rPr>
          <w:rStyle w:val="LsbSymbol"/>
        </w:rPr>
        <w:t>P</w:t>
      </w:r>
      <w:r>
        <w:tab/>
        <w:t>Let us then confess our sins to God our Father.</w:t>
      </w:r>
    </w:p>
    <w:p w14:paraId="66ACF023" w14:textId="77777777" w:rsidR="008208C6" w:rsidRDefault="0086671C">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66ACF024" w14:textId="77777777" w:rsidR="008208C6" w:rsidRDefault="008208C6">
      <w:pPr>
        <w:pStyle w:val="Body"/>
      </w:pPr>
    </w:p>
    <w:p w14:paraId="66ACF025" w14:textId="1B4C040D" w:rsidR="008208C6" w:rsidRDefault="0086671C">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00EE4695">
        <w:rPr>
          <w:rStyle w:val="LsbSymbol"/>
        </w:rPr>
        <w:t>+</w:t>
      </w:r>
      <w:r>
        <w:t xml:space="preserve"> Son and of the Holy Spirit.</w:t>
      </w:r>
    </w:p>
    <w:p w14:paraId="66ACF026" w14:textId="77777777" w:rsidR="008208C6" w:rsidRDefault="0086671C">
      <w:pPr>
        <w:pStyle w:val="LsbResponsorial"/>
      </w:pPr>
      <w:r>
        <w:rPr>
          <w:rStyle w:val="LsbSymbol"/>
        </w:rPr>
        <w:t>C</w:t>
      </w:r>
      <w:r>
        <w:tab/>
      </w:r>
      <w:r>
        <w:rPr>
          <w:b/>
        </w:rPr>
        <w:t>Amen.</w:t>
      </w:r>
    </w:p>
    <w:p w14:paraId="66ACF028" w14:textId="11EC30C0" w:rsidR="008208C6" w:rsidRDefault="0086671C">
      <w:pPr>
        <w:pStyle w:val="Heading"/>
      </w:pPr>
      <w:r>
        <w:lastRenderedPageBreak/>
        <w:t>Service of the Word</w:t>
      </w:r>
    </w:p>
    <w:p w14:paraId="66ACF029" w14:textId="77777777" w:rsidR="008208C6" w:rsidRDefault="008208C6">
      <w:pPr>
        <w:pStyle w:val="Body"/>
      </w:pPr>
    </w:p>
    <w:p w14:paraId="66ACF02A" w14:textId="77777777" w:rsidR="008208C6" w:rsidRDefault="0086671C">
      <w:pPr>
        <w:pStyle w:val="Caption"/>
      </w:pPr>
      <w:r>
        <w:t>Introit</w:t>
      </w:r>
      <w:r>
        <w:tab/>
      </w:r>
      <w:r>
        <w:rPr>
          <w:rStyle w:val="Subcaption"/>
          <w:b w:val="0"/>
        </w:rPr>
        <w:t>Exodus 15:2a, 6, 13, 17–18; antiphon: v. 1b</w:t>
      </w:r>
    </w:p>
    <w:p w14:paraId="66ACF02B" w14:textId="77777777" w:rsidR="008208C6" w:rsidRPr="002672F4" w:rsidRDefault="0086671C" w:rsidP="002672F4">
      <w:pPr>
        <w:pStyle w:val="Poetry"/>
        <w:spacing w:line="276" w:lineRule="auto"/>
        <w:rPr>
          <w:sz w:val="24"/>
          <w:szCs w:val="24"/>
        </w:rPr>
      </w:pPr>
      <w:r w:rsidRPr="002672F4">
        <w:rPr>
          <w:sz w:val="24"/>
          <w:szCs w:val="24"/>
        </w:rPr>
        <w:t xml:space="preserve">I will sing to the </w:t>
      </w:r>
      <w:r w:rsidRPr="002672F4">
        <w:rPr>
          <w:rStyle w:val="DivineName"/>
          <w:sz w:val="24"/>
          <w:szCs w:val="24"/>
        </w:rPr>
        <w:t>Lord</w:t>
      </w:r>
      <w:r w:rsidRPr="002672F4">
        <w:rPr>
          <w:sz w:val="24"/>
          <w:szCs w:val="24"/>
        </w:rPr>
        <w:t xml:space="preserve">, for he has triumphed </w:t>
      </w:r>
      <w:r w:rsidRPr="002672F4">
        <w:rPr>
          <w:rStyle w:val="ChantMark"/>
          <w:sz w:val="24"/>
          <w:szCs w:val="24"/>
        </w:rPr>
        <w:t>|</w:t>
      </w:r>
      <w:r w:rsidRPr="002672F4">
        <w:rPr>
          <w:sz w:val="24"/>
          <w:szCs w:val="24"/>
        </w:rPr>
        <w:t xml:space="preserve"> gloriously;</w:t>
      </w:r>
      <w:r w:rsidRPr="002672F4">
        <w:rPr>
          <w:rStyle w:val="ChantMark"/>
          <w:sz w:val="24"/>
          <w:szCs w:val="24"/>
        </w:rPr>
        <w:t>*</w:t>
      </w:r>
      <w:r w:rsidRPr="002672F4">
        <w:rPr>
          <w:sz w:val="24"/>
          <w:szCs w:val="24"/>
        </w:rPr>
        <w:br/>
      </w:r>
      <w:r w:rsidRPr="002672F4">
        <w:rPr>
          <w:sz w:val="24"/>
          <w:szCs w:val="24"/>
        </w:rPr>
        <w:tab/>
        <w:t xml:space="preserve">the horse and his rider he has thrown in- </w:t>
      </w:r>
      <w:r w:rsidRPr="002672F4">
        <w:rPr>
          <w:rStyle w:val="ChantMark"/>
          <w:sz w:val="24"/>
          <w:szCs w:val="24"/>
        </w:rPr>
        <w:t>|</w:t>
      </w:r>
      <w:r w:rsidRPr="002672F4">
        <w:rPr>
          <w:sz w:val="24"/>
          <w:szCs w:val="24"/>
        </w:rPr>
        <w:t xml:space="preserve"> to the sea.</w:t>
      </w:r>
      <w:r w:rsidRPr="002672F4">
        <w:rPr>
          <w:sz w:val="24"/>
          <w:szCs w:val="24"/>
        </w:rPr>
        <w:br/>
        <w:t xml:space="preserve">The </w:t>
      </w:r>
      <w:r w:rsidRPr="002672F4">
        <w:rPr>
          <w:rStyle w:val="DivineName"/>
          <w:sz w:val="24"/>
          <w:szCs w:val="24"/>
        </w:rPr>
        <w:t>Lord</w:t>
      </w:r>
      <w:r w:rsidRPr="002672F4">
        <w:rPr>
          <w:sz w:val="24"/>
          <w:szCs w:val="24"/>
        </w:rPr>
        <w:t xml:space="preserve"> is my strength </w:t>
      </w:r>
      <w:r w:rsidRPr="002672F4">
        <w:rPr>
          <w:rStyle w:val="ChantMark"/>
          <w:sz w:val="24"/>
          <w:szCs w:val="24"/>
        </w:rPr>
        <w:t>|</w:t>
      </w:r>
      <w:r w:rsidRPr="002672F4">
        <w:rPr>
          <w:sz w:val="24"/>
          <w:szCs w:val="24"/>
        </w:rPr>
        <w:t xml:space="preserve"> and my song,</w:t>
      </w:r>
      <w:r w:rsidRPr="002672F4">
        <w:rPr>
          <w:rStyle w:val="ChantMark"/>
          <w:sz w:val="24"/>
          <w:szCs w:val="24"/>
        </w:rPr>
        <w:t>*</w:t>
      </w:r>
      <w:r w:rsidRPr="002672F4">
        <w:rPr>
          <w:sz w:val="24"/>
          <w:szCs w:val="24"/>
        </w:rPr>
        <w:br/>
      </w:r>
      <w:r w:rsidRPr="002672F4">
        <w:rPr>
          <w:sz w:val="24"/>
          <w:szCs w:val="24"/>
        </w:rPr>
        <w:tab/>
        <w:t xml:space="preserve">and he has become my </w:t>
      </w:r>
      <w:proofErr w:type="spellStart"/>
      <w:r w:rsidRPr="002672F4">
        <w:rPr>
          <w:sz w:val="24"/>
          <w:szCs w:val="24"/>
        </w:rPr>
        <w:t>sal</w:t>
      </w:r>
      <w:proofErr w:type="spellEnd"/>
      <w:r w:rsidRPr="002672F4">
        <w:rPr>
          <w:sz w:val="24"/>
          <w:szCs w:val="24"/>
        </w:rPr>
        <w:t xml:space="preserve">- </w:t>
      </w:r>
      <w:r w:rsidRPr="002672F4">
        <w:rPr>
          <w:rStyle w:val="ChantMark"/>
          <w:sz w:val="24"/>
          <w:szCs w:val="24"/>
        </w:rPr>
        <w:t>|</w:t>
      </w:r>
      <w:r w:rsidRPr="002672F4">
        <w:rPr>
          <w:sz w:val="24"/>
          <w:szCs w:val="24"/>
        </w:rPr>
        <w:t xml:space="preserve"> </w:t>
      </w:r>
      <w:proofErr w:type="spellStart"/>
      <w:r w:rsidRPr="002672F4">
        <w:rPr>
          <w:sz w:val="24"/>
          <w:szCs w:val="24"/>
        </w:rPr>
        <w:t>vation</w:t>
      </w:r>
      <w:proofErr w:type="spellEnd"/>
      <w:r w:rsidRPr="002672F4">
        <w:rPr>
          <w:sz w:val="24"/>
          <w:szCs w:val="24"/>
        </w:rPr>
        <w:t>.</w:t>
      </w:r>
      <w:r w:rsidRPr="002672F4">
        <w:rPr>
          <w:sz w:val="24"/>
          <w:szCs w:val="24"/>
        </w:rPr>
        <w:br/>
        <w:t xml:space="preserve">Your right hand, O </w:t>
      </w:r>
      <w:r w:rsidRPr="002672F4">
        <w:rPr>
          <w:rStyle w:val="DivineName"/>
          <w:sz w:val="24"/>
          <w:szCs w:val="24"/>
        </w:rPr>
        <w:t>Lord</w:t>
      </w:r>
      <w:r w:rsidRPr="002672F4">
        <w:rPr>
          <w:sz w:val="24"/>
          <w:szCs w:val="24"/>
        </w:rPr>
        <w:t xml:space="preserve">, glorious </w:t>
      </w:r>
      <w:r w:rsidRPr="002672F4">
        <w:rPr>
          <w:rStyle w:val="ChantMark"/>
          <w:sz w:val="24"/>
          <w:szCs w:val="24"/>
        </w:rPr>
        <w:t>|</w:t>
      </w:r>
      <w:r w:rsidRPr="002672F4">
        <w:rPr>
          <w:sz w:val="24"/>
          <w:szCs w:val="24"/>
        </w:rPr>
        <w:t xml:space="preserve"> in power,</w:t>
      </w:r>
      <w:r w:rsidRPr="002672F4">
        <w:rPr>
          <w:rStyle w:val="ChantMark"/>
          <w:sz w:val="24"/>
          <w:szCs w:val="24"/>
        </w:rPr>
        <w:t>*</w:t>
      </w:r>
      <w:r w:rsidRPr="002672F4">
        <w:rPr>
          <w:sz w:val="24"/>
          <w:szCs w:val="24"/>
        </w:rPr>
        <w:br/>
      </w:r>
      <w:r w:rsidRPr="002672F4">
        <w:rPr>
          <w:sz w:val="24"/>
          <w:szCs w:val="24"/>
        </w:rPr>
        <w:tab/>
        <w:t xml:space="preserve">your right hand, O </w:t>
      </w:r>
      <w:r w:rsidRPr="002672F4">
        <w:rPr>
          <w:rStyle w:val="DivineName"/>
          <w:sz w:val="24"/>
          <w:szCs w:val="24"/>
        </w:rPr>
        <w:t>Lord</w:t>
      </w:r>
      <w:r w:rsidRPr="002672F4">
        <w:rPr>
          <w:sz w:val="24"/>
          <w:szCs w:val="24"/>
        </w:rPr>
        <w:t xml:space="preserve">, shatters the </w:t>
      </w:r>
      <w:r w:rsidRPr="002672F4">
        <w:rPr>
          <w:rStyle w:val="ChantMark"/>
          <w:sz w:val="24"/>
          <w:szCs w:val="24"/>
        </w:rPr>
        <w:t>|</w:t>
      </w:r>
      <w:r w:rsidRPr="002672F4">
        <w:rPr>
          <w:sz w:val="24"/>
          <w:szCs w:val="24"/>
        </w:rPr>
        <w:t xml:space="preserve"> enemy.</w:t>
      </w:r>
      <w:r w:rsidRPr="002672F4">
        <w:rPr>
          <w:sz w:val="24"/>
          <w:szCs w:val="24"/>
        </w:rPr>
        <w:br/>
        <w:t xml:space="preserve">You have led in your steadfast love the people whom you </w:t>
      </w:r>
      <w:r w:rsidRPr="002672F4">
        <w:rPr>
          <w:rStyle w:val="ChantMark"/>
          <w:sz w:val="24"/>
          <w:szCs w:val="24"/>
        </w:rPr>
        <w:t>|</w:t>
      </w:r>
      <w:r w:rsidRPr="002672F4">
        <w:rPr>
          <w:sz w:val="24"/>
          <w:szCs w:val="24"/>
        </w:rPr>
        <w:t xml:space="preserve"> have redeemed;</w:t>
      </w:r>
      <w:r w:rsidRPr="002672F4">
        <w:rPr>
          <w:rStyle w:val="ChantMark"/>
          <w:sz w:val="24"/>
          <w:szCs w:val="24"/>
        </w:rPr>
        <w:t>*</w:t>
      </w:r>
      <w:r w:rsidRPr="002672F4">
        <w:rPr>
          <w:sz w:val="24"/>
          <w:szCs w:val="24"/>
        </w:rPr>
        <w:br/>
      </w:r>
      <w:r w:rsidRPr="002672F4">
        <w:rPr>
          <w:sz w:val="24"/>
          <w:szCs w:val="24"/>
        </w:rPr>
        <w:tab/>
        <w:t xml:space="preserve">you have guided them by your strength to your ho- </w:t>
      </w:r>
      <w:r w:rsidRPr="002672F4">
        <w:rPr>
          <w:rStyle w:val="ChantMark"/>
          <w:sz w:val="24"/>
          <w:szCs w:val="24"/>
        </w:rPr>
        <w:t>|</w:t>
      </w:r>
      <w:r w:rsidRPr="002672F4">
        <w:rPr>
          <w:sz w:val="24"/>
          <w:szCs w:val="24"/>
        </w:rPr>
        <w:t xml:space="preserve"> </w:t>
      </w:r>
      <w:proofErr w:type="spellStart"/>
      <w:r w:rsidRPr="002672F4">
        <w:rPr>
          <w:sz w:val="24"/>
          <w:szCs w:val="24"/>
        </w:rPr>
        <w:t>ly</w:t>
      </w:r>
      <w:proofErr w:type="spellEnd"/>
      <w:r w:rsidRPr="002672F4">
        <w:rPr>
          <w:sz w:val="24"/>
          <w:szCs w:val="24"/>
        </w:rPr>
        <w:t xml:space="preserve"> abode.</w:t>
      </w:r>
      <w:r w:rsidRPr="002672F4">
        <w:rPr>
          <w:sz w:val="24"/>
          <w:szCs w:val="24"/>
        </w:rPr>
        <w:br/>
        <w:t xml:space="preserve">You will bring them in and plant them on your own </w:t>
      </w:r>
      <w:r w:rsidRPr="002672F4">
        <w:rPr>
          <w:rStyle w:val="ChantMark"/>
          <w:sz w:val="24"/>
          <w:szCs w:val="24"/>
        </w:rPr>
        <w:t>|</w:t>
      </w:r>
      <w:r w:rsidRPr="002672F4">
        <w:rPr>
          <w:sz w:val="24"/>
          <w:szCs w:val="24"/>
        </w:rPr>
        <w:t xml:space="preserve"> mountain,</w:t>
      </w:r>
      <w:r w:rsidRPr="002672F4">
        <w:rPr>
          <w:rStyle w:val="ChantMark"/>
          <w:sz w:val="24"/>
          <w:szCs w:val="24"/>
        </w:rPr>
        <w:t>*</w:t>
      </w:r>
      <w:r w:rsidRPr="002672F4">
        <w:rPr>
          <w:sz w:val="24"/>
          <w:szCs w:val="24"/>
        </w:rPr>
        <w:br/>
      </w:r>
      <w:r w:rsidRPr="002672F4">
        <w:rPr>
          <w:sz w:val="24"/>
          <w:szCs w:val="24"/>
        </w:rPr>
        <w:tab/>
        <w:t xml:space="preserve">the place, O </w:t>
      </w:r>
      <w:r w:rsidRPr="002672F4">
        <w:rPr>
          <w:rStyle w:val="DivineName"/>
          <w:sz w:val="24"/>
          <w:szCs w:val="24"/>
        </w:rPr>
        <w:t>Lord</w:t>
      </w:r>
      <w:r w:rsidRPr="002672F4">
        <w:rPr>
          <w:sz w:val="24"/>
          <w:szCs w:val="24"/>
        </w:rPr>
        <w:t xml:space="preserve">, which you have made for </w:t>
      </w:r>
      <w:r w:rsidRPr="002672F4">
        <w:rPr>
          <w:rStyle w:val="ChantMark"/>
          <w:sz w:val="24"/>
          <w:szCs w:val="24"/>
        </w:rPr>
        <w:t>|</w:t>
      </w:r>
      <w:r w:rsidRPr="002672F4">
        <w:rPr>
          <w:sz w:val="24"/>
          <w:szCs w:val="24"/>
        </w:rPr>
        <w:t xml:space="preserve"> your abode,</w:t>
      </w:r>
      <w:r w:rsidRPr="002672F4">
        <w:rPr>
          <w:sz w:val="24"/>
          <w:szCs w:val="24"/>
        </w:rPr>
        <w:br/>
        <w:t xml:space="preserve">the sanctuary, O Lord, which your hands have es- </w:t>
      </w:r>
      <w:r w:rsidRPr="002672F4">
        <w:rPr>
          <w:rStyle w:val="ChantMark"/>
          <w:sz w:val="24"/>
          <w:szCs w:val="24"/>
        </w:rPr>
        <w:t>|</w:t>
      </w:r>
      <w:r w:rsidRPr="002672F4">
        <w:rPr>
          <w:sz w:val="24"/>
          <w:szCs w:val="24"/>
        </w:rPr>
        <w:t xml:space="preserve"> tablished.</w:t>
      </w:r>
      <w:r w:rsidRPr="002672F4">
        <w:rPr>
          <w:rStyle w:val="ChantMark"/>
          <w:sz w:val="24"/>
          <w:szCs w:val="24"/>
        </w:rPr>
        <w:t>*</w:t>
      </w:r>
      <w:r w:rsidRPr="002672F4">
        <w:rPr>
          <w:sz w:val="24"/>
          <w:szCs w:val="24"/>
        </w:rPr>
        <w:br/>
      </w:r>
      <w:r w:rsidRPr="002672F4">
        <w:rPr>
          <w:sz w:val="24"/>
          <w:szCs w:val="24"/>
        </w:rPr>
        <w:tab/>
        <w:t xml:space="preserve">The </w:t>
      </w:r>
      <w:r w:rsidRPr="002672F4">
        <w:rPr>
          <w:rStyle w:val="DivineName"/>
          <w:sz w:val="24"/>
          <w:szCs w:val="24"/>
        </w:rPr>
        <w:t>Lord</w:t>
      </w:r>
      <w:r w:rsidRPr="002672F4">
        <w:rPr>
          <w:sz w:val="24"/>
          <w:szCs w:val="24"/>
        </w:rPr>
        <w:t xml:space="preserve"> will reign forever and </w:t>
      </w:r>
      <w:r w:rsidRPr="002672F4">
        <w:rPr>
          <w:rStyle w:val="ChantMark"/>
          <w:sz w:val="24"/>
          <w:szCs w:val="24"/>
        </w:rPr>
        <w:t>|</w:t>
      </w:r>
      <w:r w:rsidRPr="002672F4">
        <w:rPr>
          <w:sz w:val="24"/>
          <w:szCs w:val="24"/>
        </w:rPr>
        <w:t xml:space="preserve"> ever.</w:t>
      </w:r>
      <w:r w:rsidRPr="002672F4">
        <w:rPr>
          <w:sz w:val="24"/>
          <w:szCs w:val="24"/>
        </w:rPr>
        <w:br/>
      </w:r>
      <w:r w:rsidRPr="002672F4">
        <w:rPr>
          <w:b/>
          <w:sz w:val="24"/>
          <w:szCs w:val="24"/>
        </w:rPr>
        <w:t xml:space="preserve">Glory be to the Father and </w:t>
      </w:r>
      <w:r w:rsidRPr="002672F4">
        <w:rPr>
          <w:rStyle w:val="ChantMark"/>
          <w:b/>
          <w:sz w:val="24"/>
          <w:szCs w:val="24"/>
        </w:rPr>
        <w:t>|</w:t>
      </w:r>
      <w:r w:rsidRPr="002672F4">
        <w:rPr>
          <w:b/>
          <w:sz w:val="24"/>
          <w:szCs w:val="24"/>
        </w:rPr>
        <w:t xml:space="preserve"> to the Son</w:t>
      </w:r>
      <w:r w:rsidRPr="002672F4">
        <w:rPr>
          <w:rStyle w:val="ChantMark"/>
          <w:sz w:val="24"/>
          <w:szCs w:val="24"/>
        </w:rPr>
        <w:t>*</w:t>
      </w:r>
      <w:r w:rsidRPr="002672F4">
        <w:rPr>
          <w:sz w:val="24"/>
          <w:szCs w:val="24"/>
        </w:rPr>
        <w:br/>
      </w:r>
      <w:r w:rsidRPr="002672F4">
        <w:rPr>
          <w:sz w:val="24"/>
          <w:szCs w:val="24"/>
        </w:rPr>
        <w:tab/>
      </w:r>
      <w:r w:rsidRPr="002672F4">
        <w:rPr>
          <w:b/>
          <w:sz w:val="24"/>
          <w:szCs w:val="24"/>
        </w:rPr>
        <w:t xml:space="preserve">and to the Holy </w:t>
      </w:r>
      <w:r w:rsidRPr="002672F4">
        <w:rPr>
          <w:rStyle w:val="ChantMark"/>
          <w:b/>
          <w:sz w:val="24"/>
          <w:szCs w:val="24"/>
        </w:rPr>
        <w:t>|</w:t>
      </w:r>
      <w:r w:rsidRPr="002672F4">
        <w:rPr>
          <w:b/>
          <w:sz w:val="24"/>
          <w:szCs w:val="24"/>
        </w:rPr>
        <w:t xml:space="preserve"> Spirit;</w:t>
      </w:r>
      <w:r w:rsidRPr="002672F4">
        <w:rPr>
          <w:sz w:val="24"/>
          <w:szCs w:val="24"/>
        </w:rPr>
        <w:br/>
      </w:r>
      <w:r w:rsidRPr="002672F4">
        <w:rPr>
          <w:b/>
          <w:sz w:val="24"/>
          <w:szCs w:val="24"/>
        </w:rPr>
        <w:t xml:space="preserve">as it was in the be- </w:t>
      </w:r>
      <w:r w:rsidRPr="002672F4">
        <w:rPr>
          <w:rStyle w:val="ChantMark"/>
          <w:b/>
          <w:sz w:val="24"/>
          <w:szCs w:val="24"/>
        </w:rPr>
        <w:t>|</w:t>
      </w:r>
      <w:r w:rsidRPr="002672F4">
        <w:rPr>
          <w:b/>
          <w:sz w:val="24"/>
          <w:szCs w:val="24"/>
        </w:rPr>
        <w:t xml:space="preserve"> ginning,</w:t>
      </w:r>
      <w:r w:rsidRPr="002672F4">
        <w:rPr>
          <w:rStyle w:val="ChantMark"/>
          <w:sz w:val="24"/>
          <w:szCs w:val="24"/>
        </w:rPr>
        <w:t>*</w:t>
      </w:r>
      <w:r w:rsidRPr="002672F4">
        <w:rPr>
          <w:sz w:val="24"/>
          <w:szCs w:val="24"/>
        </w:rPr>
        <w:br/>
      </w:r>
      <w:r w:rsidRPr="002672F4">
        <w:rPr>
          <w:sz w:val="24"/>
          <w:szCs w:val="24"/>
        </w:rPr>
        <w:tab/>
      </w:r>
      <w:r w:rsidRPr="002672F4">
        <w:rPr>
          <w:b/>
          <w:sz w:val="24"/>
          <w:szCs w:val="24"/>
        </w:rPr>
        <w:t xml:space="preserve">is now, and will be forever. </w:t>
      </w:r>
      <w:r w:rsidRPr="002672F4">
        <w:rPr>
          <w:rStyle w:val="ChantMark"/>
          <w:b/>
          <w:sz w:val="24"/>
          <w:szCs w:val="24"/>
        </w:rPr>
        <w:t>|</w:t>
      </w:r>
      <w:r w:rsidRPr="002672F4">
        <w:rPr>
          <w:b/>
          <w:sz w:val="24"/>
          <w:szCs w:val="24"/>
        </w:rPr>
        <w:t xml:space="preserve"> Amen.</w:t>
      </w:r>
      <w:r w:rsidRPr="002672F4">
        <w:rPr>
          <w:sz w:val="24"/>
          <w:szCs w:val="24"/>
        </w:rPr>
        <w:br/>
        <w:t xml:space="preserve">I will sing to the </w:t>
      </w:r>
      <w:r w:rsidRPr="002672F4">
        <w:rPr>
          <w:rStyle w:val="DivineName"/>
          <w:sz w:val="24"/>
          <w:szCs w:val="24"/>
        </w:rPr>
        <w:t>Lord</w:t>
      </w:r>
      <w:r w:rsidRPr="002672F4">
        <w:rPr>
          <w:sz w:val="24"/>
          <w:szCs w:val="24"/>
        </w:rPr>
        <w:t xml:space="preserve">, for he has triumphed </w:t>
      </w:r>
      <w:r w:rsidRPr="002672F4">
        <w:rPr>
          <w:rStyle w:val="ChantMark"/>
          <w:sz w:val="24"/>
          <w:szCs w:val="24"/>
        </w:rPr>
        <w:t>|</w:t>
      </w:r>
      <w:r w:rsidRPr="002672F4">
        <w:rPr>
          <w:sz w:val="24"/>
          <w:szCs w:val="24"/>
        </w:rPr>
        <w:t xml:space="preserve"> gloriously;</w:t>
      </w:r>
      <w:r w:rsidRPr="002672F4">
        <w:rPr>
          <w:rStyle w:val="ChantMark"/>
          <w:sz w:val="24"/>
          <w:szCs w:val="24"/>
        </w:rPr>
        <w:t>*</w:t>
      </w:r>
      <w:r w:rsidRPr="002672F4">
        <w:rPr>
          <w:sz w:val="24"/>
          <w:szCs w:val="24"/>
        </w:rPr>
        <w:br/>
      </w:r>
      <w:r w:rsidRPr="002672F4">
        <w:rPr>
          <w:sz w:val="24"/>
          <w:szCs w:val="24"/>
        </w:rPr>
        <w:tab/>
        <w:t xml:space="preserve">the horse and his rider he has thrown in- </w:t>
      </w:r>
      <w:r w:rsidRPr="002672F4">
        <w:rPr>
          <w:rStyle w:val="ChantMark"/>
          <w:sz w:val="24"/>
          <w:szCs w:val="24"/>
        </w:rPr>
        <w:t>|</w:t>
      </w:r>
      <w:r w:rsidRPr="002672F4">
        <w:rPr>
          <w:sz w:val="24"/>
          <w:szCs w:val="24"/>
        </w:rPr>
        <w:t xml:space="preserve"> to the sea.</w:t>
      </w:r>
    </w:p>
    <w:p w14:paraId="66ACF02C" w14:textId="77777777" w:rsidR="008208C6" w:rsidRDefault="008208C6">
      <w:pPr>
        <w:pStyle w:val="Body"/>
      </w:pPr>
    </w:p>
    <w:p w14:paraId="66ACF02D" w14:textId="77777777" w:rsidR="008208C6" w:rsidRDefault="0086671C">
      <w:pPr>
        <w:pStyle w:val="Caption"/>
      </w:pPr>
      <w:r>
        <w:t>Kyrie</w:t>
      </w:r>
      <w:r>
        <w:tab/>
      </w:r>
      <w:r>
        <w:rPr>
          <w:rStyle w:val="Subcaption"/>
          <w:b w:val="0"/>
        </w:rPr>
        <w:t>LSB 152</w:t>
      </w:r>
    </w:p>
    <w:p w14:paraId="66ACF02E" w14:textId="77777777" w:rsidR="008208C6" w:rsidRDefault="0086671C">
      <w:pPr>
        <w:pStyle w:val="Image"/>
      </w:pPr>
      <w:r>
        <w:rPr>
          <w:noProof/>
        </w:rPr>
        <w:drawing>
          <wp:inline distT="0" distB="0" distL="0" distR="0" wp14:anchorId="66ACF107" wp14:editId="66ACF108">
            <wp:extent cx="4346448" cy="54559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6448" cy="545591"/>
                    </a:xfrm>
                    <a:prstGeom prst="rect">
                      <a:avLst/>
                    </a:prstGeom>
                    <a:noFill/>
                    <a:ln>
                      <a:noFill/>
                    </a:ln>
                  </pic:spPr>
                </pic:pic>
              </a:graphicData>
            </a:graphic>
          </wp:inline>
        </w:drawing>
      </w:r>
    </w:p>
    <w:p w14:paraId="66ACF02F" w14:textId="77777777" w:rsidR="008208C6" w:rsidRDefault="0086671C">
      <w:pPr>
        <w:pStyle w:val="Image"/>
      </w:pPr>
      <w:r>
        <w:rPr>
          <w:noProof/>
        </w:rPr>
        <w:drawing>
          <wp:inline distT="0" distB="0" distL="0" distR="0" wp14:anchorId="66ACF109" wp14:editId="66ACF10A">
            <wp:extent cx="4346448" cy="6705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6448" cy="670559"/>
                    </a:xfrm>
                    <a:prstGeom prst="rect">
                      <a:avLst/>
                    </a:prstGeom>
                    <a:noFill/>
                    <a:ln>
                      <a:noFill/>
                    </a:ln>
                  </pic:spPr>
                </pic:pic>
              </a:graphicData>
            </a:graphic>
          </wp:inline>
        </w:drawing>
      </w:r>
    </w:p>
    <w:p w14:paraId="66ACF030" w14:textId="77777777" w:rsidR="008208C6" w:rsidRDefault="0086671C">
      <w:pPr>
        <w:pStyle w:val="Body"/>
      </w:pPr>
      <w:r>
        <w:t xml:space="preserve"> </w:t>
      </w:r>
    </w:p>
    <w:p w14:paraId="66ACF031" w14:textId="77777777" w:rsidR="008208C6" w:rsidRDefault="0086671C">
      <w:pPr>
        <w:pStyle w:val="Image"/>
      </w:pPr>
      <w:r>
        <w:rPr>
          <w:noProof/>
        </w:rPr>
        <w:drawing>
          <wp:inline distT="0" distB="0" distL="0" distR="0" wp14:anchorId="66ACF10B" wp14:editId="66ACF10C">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6448" cy="669036"/>
                    </a:xfrm>
                    <a:prstGeom prst="rect">
                      <a:avLst/>
                    </a:prstGeom>
                    <a:noFill/>
                    <a:ln>
                      <a:noFill/>
                    </a:ln>
                  </pic:spPr>
                </pic:pic>
              </a:graphicData>
            </a:graphic>
          </wp:inline>
        </w:drawing>
      </w:r>
    </w:p>
    <w:p w14:paraId="66ACF032" w14:textId="77777777" w:rsidR="008208C6" w:rsidRDefault="0086671C">
      <w:pPr>
        <w:pStyle w:val="Image"/>
      </w:pPr>
      <w:r>
        <w:rPr>
          <w:noProof/>
        </w:rPr>
        <w:drawing>
          <wp:inline distT="0" distB="0" distL="0" distR="0" wp14:anchorId="66ACF10D" wp14:editId="66ACF10E">
            <wp:extent cx="4346448" cy="672083"/>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6448" cy="672083"/>
                    </a:xfrm>
                    <a:prstGeom prst="rect">
                      <a:avLst/>
                    </a:prstGeom>
                    <a:noFill/>
                    <a:ln>
                      <a:noFill/>
                    </a:ln>
                  </pic:spPr>
                </pic:pic>
              </a:graphicData>
            </a:graphic>
          </wp:inline>
        </w:drawing>
      </w:r>
    </w:p>
    <w:p w14:paraId="66ACF033" w14:textId="77777777" w:rsidR="008208C6" w:rsidRDefault="0086671C">
      <w:pPr>
        <w:pStyle w:val="Body"/>
      </w:pPr>
      <w:r>
        <w:t xml:space="preserve"> </w:t>
      </w:r>
    </w:p>
    <w:p w14:paraId="66ACF034" w14:textId="77777777" w:rsidR="008208C6" w:rsidRDefault="0086671C">
      <w:pPr>
        <w:pStyle w:val="Image"/>
      </w:pPr>
      <w:r>
        <w:rPr>
          <w:noProof/>
        </w:rPr>
        <w:drawing>
          <wp:inline distT="0" distB="0" distL="0" distR="0" wp14:anchorId="66ACF10F" wp14:editId="66ACF110">
            <wp:extent cx="4346448" cy="66903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6448" cy="669036"/>
                    </a:xfrm>
                    <a:prstGeom prst="rect">
                      <a:avLst/>
                    </a:prstGeom>
                    <a:noFill/>
                    <a:ln>
                      <a:noFill/>
                    </a:ln>
                  </pic:spPr>
                </pic:pic>
              </a:graphicData>
            </a:graphic>
          </wp:inline>
        </w:drawing>
      </w:r>
    </w:p>
    <w:p w14:paraId="66ACF035" w14:textId="77777777" w:rsidR="008208C6" w:rsidRDefault="0086671C">
      <w:pPr>
        <w:pStyle w:val="Image"/>
      </w:pPr>
      <w:r>
        <w:rPr>
          <w:noProof/>
        </w:rPr>
        <w:drawing>
          <wp:inline distT="0" distB="0" distL="0" distR="0" wp14:anchorId="66ACF111" wp14:editId="66ACF112">
            <wp:extent cx="4346448" cy="67055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6448" cy="670559"/>
                    </a:xfrm>
                    <a:prstGeom prst="rect">
                      <a:avLst/>
                    </a:prstGeom>
                    <a:noFill/>
                    <a:ln>
                      <a:noFill/>
                    </a:ln>
                  </pic:spPr>
                </pic:pic>
              </a:graphicData>
            </a:graphic>
          </wp:inline>
        </w:drawing>
      </w:r>
    </w:p>
    <w:p w14:paraId="66ACF036" w14:textId="77777777" w:rsidR="008208C6" w:rsidRDefault="0086671C">
      <w:pPr>
        <w:pStyle w:val="Image"/>
      </w:pPr>
      <w:r>
        <w:rPr>
          <w:noProof/>
        </w:rPr>
        <w:lastRenderedPageBreak/>
        <w:drawing>
          <wp:inline distT="0" distB="0" distL="0" distR="0" wp14:anchorId="66ACF113" wp14:editId="66ACF114">
            <wp:extent cx="4346448" cy="66903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6448" cy="669036"/>
                    </a:xfrm>
                    <a:prstGeom prst="rect">
                      <a:avLst/>
                    </a:prstGeom>
                    <a:noFill/>
                    <a:ln>
                      <a:noFill/>
                    </a:ln>
                  </pic:spPr>
                </pic:pic>
              </a:graphicData>
            </a:graphic>
          </wp:inline>
        </w:drawing>
      </w:r>
    </w:p>
    <w:p w14:paraId="66ACF037" w14:textId="77777777" w:rsidR="008208C6" w:rsidRDefault="0086671C">
      <w:pPr>
        <w:pStyle w:val="Body"/>
      </w:pPr>
      <w:r>
        <w:t xml:space="preserve"> </w:t>
      </w:r>
    </w:p>
    <w:p w14:paraId="66ACF038" w14:textId="77777777" w:rsidR="008208C6" w:rsidRDefault="0086671C">
      <w:pPr>
        <w:pStyle w:val="Image"/>
      </w:pPr>
      <w:r>
        <w:rPr>
          <w:noProof/>
        </w:rPr>
        <w:drawing>
          <wp:inline distT="0" distB="0" distL="0" distR="0" wp14:anchorId="66ACF115" wp14:editId="66ACF116">
            <wp:extent cx="4346448" cy="66903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6448" cy="669036"/>
                    </a:xfrm>
                    <a:prstGeom prst="rect">
                      <a:avLst/>
                    </a:prstGeom>
                    <a:noFill/>
                    <a:ln>
                      <a:noFill/>
                    </a:ln>
                  </pic:spPr>
                </pic:pic>
              </a:graphicData>
            </a:graphic>
          </wp:inline>
        </w:drawing>
      </w:r>
    </w:p>
    <w:p w14:paraId="66ACF039" w14:textId="77777777" w:rsidR="008208C6" w:rsidRDefault="0086671C">
      <w:pPr>
        <w:pStyle w:val="Image"/>
      </w:pPr>
      <w:r>
        <w:rPr>
          <w:noProof/>
        </w:rPr>
        <w:drawing>
          <wp:inline distT="0" distB="0" distL="0" distR="0" wp14:anchorId="66ACF117" wp14:editId="66ACF118">
            <wp:extent cx="4346448" cy="67055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6448" cy="670559"/>
                    </a:xfrm>
                    <a:prstGeom prst="rect">
                      <a:avLst/>
                    </a:prstGeom>
                    <a:noFill/>
                    <a:ln>
                      <a:noFill/>
                    </a:ln>
                  </pic:spPr>
                </pic:pic>
              </a:graphicData>
            </a:graphic>
          </wp:inline>
        </w:drawing>
      </w:r>
    </w:p>
    <w:p w14:paraId="66ACF03A" w14:textId="77777777" w:rsidR="008208C6" w:rsidRDefault="0086671C">
      <w:pPr>
        <w:pStyle w:val="Image"/>
      </w:pPr>
      <w:r>
        <w:rPr>
          <w:noProof/>
        </w:rPr>
        <w:drawing>
          <wp:inline distT="0" distB="0" distL="0" distR="0" wp14:anchorId="66ACF119" wp14:editId="66ACF11A">
            <wp:extent cx="4346448" cy="66903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6448" cy="669036"/>
                    </a:xfrm>
                    <a:prstGeom prst="rect">
                      <a:avLst/>
                    </a:prstGeom>
                    <a:noFill/>
                    <a:ln>
                      <a:noFill/>
                    </a:ln>
                  </pic:spPr>
                </pic:pic>
              </a:graphicData>
            </a:graphic>
          </wp:inline>
        </w:drawing>
      </w:r>
    </w:p>
    <w:p w14:paraId="66ACF03B" w14:textId="77777777" w:rsidR="008208C6" w:rsidRDefault="0086671C">
      <w:pPr>
        <w:pStyle w:val="Body"/>
      </w:pPr>
      <w:r>
        <w:t xml:space="preserve"> </w:t>
      </w:r>
    </w:p>
    <w:p w14:paraId="66ACF03C" w14:textId="77777777" w:rsidR="008208C6" w:rsidRDefault="0086671C">
      <w:pPr>
        <w:pStyle w:val="Image"/>
      </w:pPr>
      <w:r>
        <w:rPr>
          <w:noProof/>
        </w:rPr>
        <w:drawing>
          <wp:inline distT="0" distB="0" distL="0" distR="0" wp14:anchorId="66ACF11B" wp14:editId="66ACF11C">
            <wp:extent cx="4346448" cy="672083"/>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6448" cy="672083"/>
                    </a:xfrm>
                    <a:prstGeom prst="rect">
                      <a:avLst/>
                    </a:prstGeom>
                    <a:noFill/>
                    <a:ln>
                      <a:noFill/>
                    </a:ln>
                  </pic:spPr>
                </pic:pic>
              </a:graphicData>
            </a:graphic>
          </wp:inline>
        </w:drawing>
      </w:r>
    </w:p>
    <w:p w14:paraId="66ACF03D" w14:textId="77777777" w:rsidR="008208C6" w:rsidRDefault="0086671C">
      <w:pPr>
        <w:pStyle w:val="Image"/>
      </w:pPr>
      <w:r>
        <w:rPr>
          <w:noProof/>
        </w:rPr>
        <w:drawing>
          <wp:inline distT="0" distB="0" distL="0" distR="0" wp14:anchorId="66ACF11D" wp14:editId="66ACF11E">
            <wp:extent cx="4346448" cy="65227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6448" cy="652272"/>
                    </a:xfrm>
                    <a:prstGeom prst="rect">
                      <a:avLst/>
                    </a:prstGeom>
                    <a:noFill/>
                    <a:ln>
                      <a:noFill/>
                    </a:ln>
                  </pic:spPr>
                </pic:pic>
              </a:graphicData>
            </a:graphic>
          </wp:inline>
        </w:drawing>
      </w:r>
    </w:p>
    <w:p w14:paraId="66ACF03E" w14:textId="77777777" w:rsidR="008208C6" w:rsidRDefault="008208C6">
      <w:pPr>
        <w:pStyle w:val="Body"/>
      </w:pPr>
    </w:p>
    <w:p w14:paraId="66ACF03F" w14:textId="77777777" w:rsidR="008208C6" w:rsidRDefault="0086671C">
      <w:pPr>
        <w:pStyle w:val="Caption"/>
      </w:pPr>
      <w:r>
        <w:t>This Is the Feast</w:t>
      </w:r>
      <w:r>
        <w:tab/>
      </w:r>
      <w:r>
        <w:rPr>
          <w:rStyle w:val="Subcaption"/>
          <w:b w:val="0"/>
        </w:rPr>
        <w:t>LSB 155</w:t>
      </w:r>
    </w:p>
    <w:p w14:paraId="66ACF040" w14:textId="77777777" w:rsidR="008208C6" w:rsidRDefault="0086671C">
      <w:pPr>
        <w:pStyle w:val="Image"/>
      </w:pPr>
      <w:r>
        <w:rPr>
          <w:noProof/>
        </w:rPr>
        <w:drawing>
          <wp:inline distT="0" distB="0" distL="0" distR="0" wp14:anchorId="66ACF11F" wp14:editId="66ACF120">
            <wp:extent cx="4343400" cy="5714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3400" cy="571499"/>
                    </a:xfrm>
                    <a:prstGeom prst="rect">
                      <a:avLst/>
                    </a:prstGeom>
                    <a:noFill/>
                    <a:ln>
                      <a:noFill/>
                    </a:ln>
                  </pic:spPr>
                </pic:pic>
              </a:graphicData>
            </a:graphic>
          </wp:inline>
        </w:drawing>
      </w:r>
    </w:p>
    <w:p w14:paraId="66ACF041" w14:textId="77777777" w:rsidR="008208C6" w:rsidRDefault="0086671C">
      <w:pPr>
        <w:pStyle w:val="Image"/>
      </w:pPr>
      <w:r>
        <w:rPr>
          <w:noProof/>
        </w:rPr>
        <w:drawing>
          <wp:inline distT="0" distB="0" distL="0" distR="0" wp14:anchorId="66ACF121" wp14:editId="66ACF122">
            <wp:extent cx="4343400" cy="7492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3400" cy="749299"/>
                    </a:xfrm>
                    <a:prstGeom prst="rect">
                      <a:avLst/>
                    </a:prstGeom>
                    <a:noFill/>
                    <a:ln>
                      <a:noFill/>
                    </a:ln>
                  </pic:spPr>
                </pic:pic>
              </a:graphicData>
            </a:graphic>
          </wp:inline>
        </w:drawing>
      </w:r>
    </w:p>
    <w:p w14:paraId="66ACF042" w14:textId="77777777" w:rsidR="008208C6" w:rsidRDefault="0086671C">
      <w:pPr>
        <w:pStyle w:val="Image"/>
      </w:pPr>
      <w:r>
        <w:rPr>
          <w:noProof/>
        </w:rPr>
        <w:drawing>
          <wp:inline distT="0" distB="0" distL="0" distR="0" wp14:anchorId="66ACF123" wp14:editId="66ACF124">
            <wp:extent cx="4343400" cy="13715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3400" cy="1371599"/>
                    </a:xfrm>
                    <a:prstGeom prst="rect">
                      <a:avLst/>
                    </a:prstGeom>
                    <a:noFill/>
                    <a:ln>
                      <a:noFill/>
                    </a:ln>
                  </pic:spPr>
                </pic:pic>
              </a:graphicData>
            </a:graphic>
          </wp:inline>
        </w:drawing>
      </w:r>
    </w:p>
    <w:p w14:paraId="66ACF043" w14:textId="77777777" w:rsidR="008208C6" w:rsidRDefault="0086671C">
      <w:pPr>
        <w:pStyle w:val="Image"/>
      </w:pPr>
      <w:r>
        <w:rPr>
          <w:noProof/>
        </w:rPr>
        <w:drawing>
          <wp:inline distT="0" distB="0" distL="0" distR="0" wp14:anchorId="66ACF125" wp14:editId="66ACF126">
            <wp:extent cx="4343400" cy="13334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343400" cy="1333499"/>
                    </a:xfrm>
                    <a:prstGeom prst="rect">
                      <a:avLst/>
                    </a:prstGeom>
                    <a:noFill/>
                    <a:ln>
                      <a:noFill/>
                    </a:ln>
                  </pic:spPr>
                </pic:pic>
              </a:graphicData>
            </a:graphic>
          </wp:inline>
        </w:drawing>
      </w:r>
    </w:p>
    <w:p w14:paraId="66ACF044" w14:textId="77777777" w:rsidR="008208C6" w:rsidRDefault="0086671C">
      <w:pPr>
        <w:pStyle w:val="Image"/>
      </w:pPr>
      <w:r>
        <w:rPr>
          <w:noProof/>
        </w:rPr>
        <w:lastRenderedPageBreak/>
        <w:drawing>
          <wp:inline distT="0" distB="0" distL="0" distR="0" wp14:anchorId="66ACF127" wp14:editId="66ACF128">
            <wp:extent cx="4343400" cy="7492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343400" cy="749299"/>
                    </a:xfrm>
                    <a:prstGeom prst="rect">
                      <a:avLst/>
                    </a:prstGeom>
                    <a:noFill/>
                    <a:ln>
                      <a:noFill/>
                    </a:ln>
                  </pic:spPr>
                </pic:pic>
              </a:graphicData>
            </a:graphic>
          </wp:inline>
        </w:drawing>
      </w:r>
    </w:p>
    <w:p w14:paraId="66ACF045" w14:textId="77777777" w:rsidR="008208C6" w:rsidRDefault="0086671C">
      <w:pPr>
        <w:pStyle w:val="Image"/>
      </w:pPr>
      <w:r>
        <w:rPr>
          <w:noProof/>
        </w:rPr>
        <w:drawing>
          <wp:inline distT="0" distB="0" distL="0" distR="0" wp14:anchorId="66ACF129" wp14:editId="66ACF12A">
            <wp:extent cx="4343400" cy="7492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343400" cy="749299"/>
                    </a:xfrm>
                    <a:prstGeom prst="rect">
                      <a:avLst/>
                    </a:prstGeom>
                    <a:noFill/>
                    <a:ln>
                      <a:noFill/>
                    </a:ln>
                  </pic:spPr>
                </pic:pic>
              </a:graphicData>
            </a:graphic>
          </wp:inline>
        </w:drawing>
      </w:r>
    </w:p>
    <w:p w14:paraId="66ACF046" w14:textId="77777777" w:rsidR="008208C6" w:rsidRDefault="008208C6">
      <w:pPr>
        <w:pStyle w:val="Body"/>
      </w:pPr>
    </w:p>
    <w:p w14:paraId="66ACF047" w14:textId="77777777" w:rsidR="008208C6" w:rsidRDefault="0086671C">
      <w:pPr>
        <w:pStyle w:val="Caption"/>
      </w:pPr>
      <w:r>
        <w:t>Salutation and Collect of the Day</w:t>
      </w:r>
    </w:p>
    <w:p w14:paraId="66ACF048" w14:textId="77777777" w:rsidR="008208C6" w:rsidRDefault="0086671C">
      <w:pPr>
        <w:pStyle w:val="LsbResponsorial"/>
      </w:pPr>
      <w:r>
        <w:rPr>
          <w:rStyle w:val="LsbSymbol"/>
        </w:rPr>
        <w:t>P</w:t>
      </w:r>
      <w:r>
        <w:tab/>
        <w:t>The Lord be with you.</w:t>
      </w:r>
    </w:p>
    <w:p w14:paraId="66ACF049" w14:textId="77777777" w:rsidR="008208C6" w:rsidRDefault="0086671C">
      <w:pPr>
        <w:pStyle w:val="LsbResponsorial"/>
      </w:pPr>
      <w:r>
        <w:rPr>
          <w:rStyle w:val="LsbSymbol"/>
        </w:rPr>
        <w:t>C</w:t>
      </w:r>
      <w:r>
        <w:tab/>
      </w:r>
      <w:r>
        <w:rPr>
          <w:b/>
        </w:rPr>
        <w:t>And also with you.</w:t>
      </w:r>
    </w:p>
    <w:p w14:paraId="66ACF04A" w14:textId="77777777" w:rsidR="008208C6" w:rsidRDefault="0086671C">
      <w:pPr>
        <w:pStyle w:val="Body"/>
      </w:pPr>
      <w:r>
        <w:t xml:space="preserve"> </w:t>
      </w:r>
    </w:p>
    <w:p w14:paraId="66ACF04B" w14:textId="77777777" w:rsidR="008208C6" w:rsidRDefault="0086671C">
      <w:pPr>
        <w:pStyle w:val="LsbResponsorial"/>
      </w:pPr>
      <w:r>
        <w:rPr>
          <w:rStyle w:val="LsbSymbol"/>
        </w:rPr>
        <w:t>P</w:t>
      </w:r>
      <w:r>
        <w:tab/>
        <w:t>Let us pray.</w:t>
      </w:r>
    </w:p>
    <w:p w14:paraId="66ACF04C" w14:textId="77777777" w:rsidR="008208C6" w:rsidRDefault="0086671C">
      <w:pPr>
        <w:pStyle w:val="LsbResponsorialContinued"/>
      </w:pPr>
      <w:r>
        <w:t xml:space="preserve">Almighty God the Father, through </w:t>
      </w:r>
      <w:proofErr w:type="gramStart"/>
      <w:r>
        <w:t>Your</w:t>
      </w:r>
      <w:proofErr w:type="gramEnd"/>
      <w:r>
        <w:t xml:space="preserve"> only-begotten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w:t>
      </w:r>
    </w:p>
    <w:p w14:paraId="66ACF04E" w14:textId="77777777" w:rsidR="008208C6" w:rsidRDefault="0086671C">
      <w:pPr>
        <w:pStyle w:val="LsbResponsorial"/>
      </w:pPr>
      <w:r>
        <w:rPr>
          <w:rStyle w:val="LsbSymbol"/>
        </w:rPr>
        <w:t>C</w:t>
      </w:r>
      <w:r>
        <w:tab/>
      </w:r>
      <w:r>
        <w:rPr>
          <w:b/>
        </w:rPr>
        <w:t>Amen.</w:t>
      </w:r>
    </w:p>
    <w:p w14:paraId="66ACF04F" w14:textId="77777777" w:rsidR="008208C6" w:rsidRDefault="008208C6">
      <w:pPr>
        <w:pStyle w:val="Body"/>
      </w:pPr>
    </w:p>
    <w:p w14:paraId="66ACF050" w14:textId="77777777" w:rsidR="008208C6" w:rsidRDefault="0086671C">
      <w:pPr>
        <w:pStyle w:val="Caption"/>
      </w:pPr>
      <w:r>
        <w:t>First Reading</w:t>
      </w:r>
      <w:r>
        <w:tab/>
      </w:r>
      <w:r>
        <w:rPr>
          <w:rStyle w:val="Subcaption"/>
          <w:b w:val="0"/>
        </w:rPr>
        <w:t>Acts 10:34-43</w:t>
      </w:r>
    </w:p>
    <w:p w14:paraId="66ACF051" w14:textId="1784F97E" w:rsidR="008208C6" w:rsidRDefault="0086671C">
      <w:pPr>
        <w:pStyle w:val="Body"/>
      </w:pPr>
      <w:r>
        <w:tab/>
      </w:r>
      <w:r>
        <w:rPr>
          <w:rStyle w:val="VerseNumber"/>
        </w:rPr>
        <w:t>34</w:t>
      </w:r>
      <w:r>
        <w:t xml:space="preserve">Peter opened his mouth and said: “Truly I understand that God shows no partiality, </w:t>
      </w:r>
      <w:r>
        <w:rPr>
          <w:rStyle w:val="VerseNumber"/>
        </w:rPr>
        <w:t>35</w:t>
      </w:r>
      <w:r>
        <w:t xml:space="preserve">but in every nation anyone who fears him and does what is right is acceptable to him. </w:t>
      </w:r>
      <w:r>
        <w:rPr>
          <w:rStyle w:val="VerseNumber"/>
        </w:rPr>
        <w:t>36</w:t>
      </w:r>
      <w:r>
        <w:t xml:space="preserve">As for the word that he sent to Israel, preaching good news of peace through Jesus Christ (he is Lord of all), </w:t>
      </w:r>
      <w:r>
        <w:rPr>
          <w:rStyle w:val="VerseNumber"/>
        </w:rPr>
        <w:t>37</w:t>
      </w:r>
      <w:r>
        <w:t xml:space="preserve">you yourselves know what happened throughout all Judea, beginning from Galilee after the baptism that John proclaimed: </w:t>
      </w:r>
      <w:r>
        <w:rPr>
          <w:rStyle w:val="VerseNumber"/>
        </w:rPr>
        <w:t>38</w:t>
      </w:r>
      <w:r>
        <w:t xml:space="preserve">how God anointed Jesus of Nazareth with the Holy Spirit and with power. He went about doing good and healing all who were oppressed by the devil, for God was with him. </w:t>
      </w:r>
      <w:r>
        <w:rPr>
          <w:rStyle w:val="VerseNumber"/>
        </w:rPr>
        <w:t>39</w:t>
      </w:r>
      <w:r>
        <w:t xml:space="preserve">And we are witnesses of all that he did both in the country of the Jews and in Jerusalem. They put him to death by hanging him on a tree, </w:t>
      </w:r>
      <w:r>
        <w:rPr>
          <w:rStyle w:val="VerseNumber"/>
        </w:rPr>
        <w:t>40</w:t>
      </w:r>
      <w:r>
        <w:t xml:space="preserve">but God raised him on the third day and made him to appear, </w:t>
      </w:r>
      <w:r>
        <w:rPr>
          <w:rStyle w:val="VerseNumber"/>
        </w:rPr>
        <w:t>41</w:t>
      </w:r>
      <w:r>
        <w:t xml:space="preserve">not to all the people but to us who had been chosen by God as witnesses, who ate and drank with him after he rose from the dead. </w:t>
      </w:r>
      <w:r>
        <w:rPr>
          <w:rStyle w:val="VerseNumber"/>
        </w:rPr>
        <w:t>42</w:t>
      </w:r>
      <w:r>
        <w:t xml:space="preserve">And he commanded us to preach to the people and to testify that he is the one appointed by God to be judge of the living and the dead. </w:t>
      </w:r>
      <w:r>
        <w:rPr>
          <w:rStyle w:val="VerseNumber"/>
        </w:rPr>
        <w:t>43</w:t>
      </w:r>
      <w:r>
        <w:t>To him all the prophets bear witness that everyone who believes in him receives forgiveness of sins through his name.”</w:t>
      </w:r>
    </w:p>
    <w:p w14:paraId="636418A2" w14:textId="5CB2A04A" w:rsidR="00F638C0" w:rsidRDefault="00F638C0">
      <w:pPr>
        <w:pStyle w:val="Body"/>
      </w:pPr>
    </w:p>
    <w:p w14:paraId="61A6B134" w14:textId="77777777" w:rsidR="001E65C1" w:rsidRDefault="001E65C1" w:rsidP="001E65C1">
      <w:pPr>
        <w:pStyle w:val="LsbResponsorial"/>
      </w:pPr>
      <w:r>
        <w:rPr>
          <w:rStyle w:val="LsbSymbol"/>
        </w:rPr>
        <w:t>A</w:t>
      </w:r>
      <w:r>
        <w:tab/>
        <w:t>This is the Word of the Lord.</w:t>
      </w:r>
    </w:p>
    <w:p w14:paraId="52E9006A" w14:textId="77777777" w:rsidR="001E65C1" w:rsidRDefault="001E65C1" w:rsidP="001E65C1">
      <w:pPr>
        <w:pStyle w:val="LsbResponsorial"/>
      </w:pPr>
      <w:r>
        <w:rPr>
          <w:rStyle w:val="LsbSymbol"/>
        </w:rPr>
        <w:t>C</w:t>
      </w:r>
      <w:r>
        <w:tab/>
      </w:r>
      <w:r>
        <w:rPr>
          <w:b/>
        </w:rPr>
        <w:t>Thanks be to God.</w:t>
      </w:r>
    </w:p>
    <w:p w14:paraId="20ED181F" w14:textId="77777777" w:rsidR="00B2399A" w:rsidRDefault="00B2399A" w:rsidP="00B2399A">
      <w:pPr>
        <w:keepNext/>
        <w:tabs>
          <w:tab w:val="right" w:pos="10800"/>
        </w:tabs>
        <w:rPr>
          <w:rFonts w:ascii="Trebuchet MS" w:hAnsi="Trebuchet MS"/>
          <w:b/>
          <w:bCs/>
          <w:color w:val="000000"/>
          <w:sz w:val="22"/>
          <w:szCs w:val="22"/>
        </w:rPr>
      </w:pPr>
    </w:p>
    <w:p w14:paraId="0B082D7C" w14:textId="0B499530" w:rsidR="00B2399A" w:rsidRPr="00B2399A" w:rsidRDefault="00B2399A" w:rsidP="00B2399A">
      <w:pPr>
        <w:keepNext/>
        <w:tabs>
          <w:tab w:val="right" w:pos="10800"/>
        </w:tabs>
        <w:rPr>
          <w:rFonts w:ascii="Trebuchet MS" w:hAnsi="Trebuchet MS"/>
          <w:b/>
          <w:bCs/>
          <w:color w:val="000000"/>
          <w:sz w:val="22"/>
          <w:szCs w:val="22"/>
        </w:rPr>
      </w:pPr>
      <w:r w:rsidRPr="00B2399A">
        <w:rPr>
          <w:rFonts w:ascii="Trebuchet MS" w:hAnsi="Trebuchet MS"/>
          <w:b/>
          <w:bCs/>
          <w:color w:val="000000"/>
          <w:sz w:val="22"/>
          <w:szCs w:val="22"/>
        </w:rPr>
        <w:t>Gradual</w:t>
      </w:r>
      <w:r w:rsidRPr="00B2399A">
        <w:rPr>
          <w:rFonts w:ascii="Trebuchet MS" w:hAnsi="Trebuchet MS"/>
          <w:b/>
          <w:bCs/>
          <w:color w:val="000000"/>
          <w:sz w:val="22"/>
          <w:szCs w:val="22"/>
        </w:rPr>
        <w:tab/>
      </w:r>
      <w:r w:rsidRPr="00B2399A">
        <w:rPr>
          <w:i/>
          <w:iCs/>
          <w:color w:val="000000"/>
        </w:rPr>
        <w:t>adapt. from Matthew 28:7; Hebrews 2:7; Psalm 8:6</w:t>
      </w:r>
    </w:p>
    <w:p w14:paraId="53C5AF29" w14:textId="77777777" w:rsidR="00B2399A" w:rsidRPr="00B2399A" w:rsidRDefault="00B2399A" w:rsidP="00BB4C23">
      <w:pPr>
        <w:tabs>
          <w:tab w:val="left" w:pos="930"/>
          <w:tab w:val="left" w:pos="1140"/>
          <w:tab w:val="left" w:pos="1350"/>
          <w:tab w:val="left" w:pos="1560"/>
          <w:tab w:val="left" w:pos="1770"/>
          <w:tab w:val="left" w:pos="1980"/>
          <w:tab w:val="left" w:pos="2190"/>
          <w:tab w:val="left" w:pos="2400"/>
          <w:tab w:val="left" w:pos="2610"/>
          <w:tab w:val="left" w:pos="2820"/>
          <w:tab w:val="left" w:pos="3030"/>
        </w:tabs>
        <w:spacing w:line="276" w:lineRule="auto"/>
        <w:ind w:left="720"/>
        <w:rPr>
          <w:color w:val="000000"/>
          <w:sz w:val="24"/>
          <w:szCs w:val="24"/>
        </w:rPr>
      </w:pPr>
      <w:r w:rsidRPr="00B2399A">
        <w:rPr>
          <w:color w:val="000000"/>
          <w:sz w:val="24"/>
          <w:szCs w:val="24"/>
        </w:rPr>
        <w:t xml:space="preserve">Christ has risen  </w:t>
      </w:r>
      <w:r w:rsidRPr="00B2399A">
        <w:rPr>
          <w:color w:val="FF0000"/>
          <w:sz w:val="24"/>
          <w:szCs w:val="24"/>
        </w:rPr>
        <w:t>|</w:t>
      </w:r>
      <w:r w:rsidRPr="00B2399A">
        <w:rPr>
          <w:color w:val="000000"/>
          <w:sz w:val="24"/>
          <w:szCs w:val="24"/>
        </w:rPr>
        <w:t xml:space="preserve"> from the dead.</w:t>
      </w:r>
      <w:r w:rsidRPr="00B2399A">
        <w:rPr>
          <w:color w:val="FF0000"/>
          <w:sz w:val="24"/>
          <w:szCs w:val="24"/>
        </w:rPr>
        <w:t>*</w:t>
      </w:r>
      <w:r w:rsidRPr="00B2399A">
        <w:rPr>
          <w:color w:val="000000"/>
          <w:sz w:val="24"/>
          <w:szCs w:val="24"/>
        </w:rPr>
        <w:br/>
      </w:r>
      <w:r w:rsidRPr="00B2399A">
        <w:rPr>
          <w:color w:val="000000"/>
          <w:sz w:val="24"/>
          <w:szCs w:val="24"/>
        </w:rPr>
        <w:tab/>
        <w:t xml:space="preserve">[God the Father] has crowned him with glory and  </w:t>
      </w:r>
      <w:r w:rsidRPr="00B2399A">
        <w:rPr>
          <w:color w:val="FF0000"/>
          <w:sz w:val="24"/>
          <w:szCs w:val="24"/>
        </w:rPr>
        <w:t>|</w:t>
      </w:r>
      <w:r w:rsidRPr="00B2399A">
        <w:rPr>
          <w:color w:val="000000"/>
          <w:sz w:val="24"/>
          <w:szCs w:val="24"/>
        </w:rPr>
        <w:t xml:space="preserve"> honor.</w:t>
      </w:r>
      <w:r w:rsidRPr="00B2399A">
        <w:rPr>
          <w:color w:val="000000"/>
          <w:sz w:val="24"/>
          <w:szCs w:val="24"/>
        </w:rPr>
        <w:br/>
        <w:t xml:space="preserve">He has given him dominion over the works  </w:t>
      </w:r>
      <w:r w:rsidRPr="00B2399A">
        <w:rPr>
          <w:color w:val="FF0000"/>
          <w:sz w:val="24"/>
          <w:szCs w:val="24"/>
        </w:rPr>
        <w:t>|</w:t>
      </w:r>
      <w:r w:rsidRPr="00B2399A">
        <w:rPr>
          <w:color w:val="000000"/>
          <w:sz w:val="24"/>
          <w:szCs w:val="24"/>
        </w:rPr>
        <w:t xml:space="preserve"> of his hands;</w:t>
      </w:r>
      <w:r w:rsidRPr="00B2399A">
        <w:rPr>
          <w:color w:val="FF0000"/>
          <w:sz w:val="24"/>
          <w:szCs w:val="24"/>
        </w:rPr>
        <w:t>*</w:t>
      </w:r>
      <w:r w:rsidRPr="00B2399A">
        <w:rPr>
          <w:color w:val="000000"/>
          <w:sz w:val="24"/>
          <w:szCs w:val="24"/>
        </w:rPr>
        <w:br/>
      </w:r>
      <w:r w:rsidRPr="00B2399A">
        <w:rPr>
          <w:color w:val="000000"/>
          <w:sz w:val="24"/>
          <w:szCs w:val="24"/>
        </w:rPr>
        <w:tab/>
        <w:t xml:space="preserve">he has put all things un- </w:t>
      </w:r>
      <w:r w:rsidRPr="00B2399A">
        <w:rPr>
          <w:color w:val="FF0000"/>
          <w:sz w:val="24"/>
          <w:szCs w:val="24"/>
        </w:rPr>
        <w:t>|</w:t>
      </w:r>
      <w:r w:rsidRPr="00B2399A">
        <w:rPr>
          <w:color w:val="000000"/>
          <w:sz w:val="24"/>
          <w:szCs w:val="24"/>
        </w:rPr>
        <w:t xml:space="preserve"> der his feet.</w:t>
      </w:r>
    </w:p>
    <w:p w14:paraId="0DD404FB" w14:textId="77777777" w:rsidR="00D35286" w:rsidRDefault="00D35286">
      <w:pPr>
        <w:pStyle w:val="Caption"/>
      </w:pPr>
    </w:p>
    <w:p w14:paraId="66ACF053" w14:textId="6DC731F2" w:rsidR="008208C6" w:rsidRDefault="0086671C">
      <w:pPr>
        <w:pStyle w:val="Caption"/>
      </w:pPr>
      <w:r>
        <w:t>Epistle</w:t>
      </w:r>
      <w:r>
        <w:tab/>
      </w:r>
      <w:r>
        <w:rPr>
          <w:rStyle w:val="Subcaption"/>
          <w:b w:val="0"/>
        </w:rPr>
        <w:t>Colossians 3:1–4</w:t>
      </w:r>
    </w:p>
    <w:p w14:paraId="66ACF054" w14:textId="77777777" w:rsidR="008208C6" w:rsidRDefault="0086671C">
      <w:pPr>
        <w:pStyle w:val="Body"/>
      </w:pPr>
      <w:r>
        <w:tab/>
      </w:r>
      <w:r>
        <w:rPr>
          <w:rStyle w:val="VerseNumber"/>
        </w:rPr>
        <w:t>1</w:t>
      </w:r>
      <w:r>
        <w:t xml:space="preserve">If then you have been raised with Christ, seek the things that are above, where Christ is, seated at the right hand of God. </w:t>
      </w:r>
      <w:r>
        <w:rPr>
          <w:rStyle w:val="VerseNumber"/>
        </w:rPr>
        <w:t>2</w:t>
      </w:r>
      <w:r>
        <w:t xml:space="preserve">Set your minds on things that are above, not on things that are on earth. </w:t>
      </w:r>
      <w:r>
        <w:rPr>
          <w:rStyle w:val="VerseNumber"/>
        </w:rPr>
        <w:t>3</w:t>
      </w:r>
      <w:r>
        <w:t xml:space="preserve">For you have died, and your life is hidden with Christ in God. </w:t>
      </w:r>
      <w:r>
        <w:rPr>
          <w:rStyle w:val="VerseNumber"/>
        </w:rPr>
        <w:t>4</w:t>
      </w:r>
      <w:r>
        <w:t>When Christ who is your life appears, then you also will appear with him in glory.</w:t>
      </w:r>
    </w:p>
    <w:p w14:paraId="66ACF055" w14:textId="77777777" w:rsidR="008208C6" w:rsidRDefault="0086671C">
      <w:pPr>
        <w:pStyle w:val="Body"/>
      </w:pPr>
      <w:r>
        <w:t xml:space="preserve"> </w:t>
      </w:r>
    </w:p>
    <w:p w14:paraId="66ACF056" w14:textId="77777777" w:rsidR="008208C6" w:rsidRDefault="0086671C">
      <w:pPr>
        <w:pStyle w:val="LsbResponsorial"/>
      </w:pPr>
      <w:bookmarkStart w:id="0" w:name="_Hlk37262189"/>
      <w:r>
        <w:rPr>
          <w:rStyle w:val="LsbSymbol"/>
        </w:rPr>
        <w:t>A</w:t>
      </w:r>
      <w:r>
        <w:tab/>
        <w:t>This is the Word of the Lord.</w:t>
      </w:r>
    </w:p>
    <w:p w14:paraId="66ACF057" w14:textId="77777777" w:rsidR="008208C6" w:rsidRDefault="0086671C">
      <w:pPr>
        <w:pStyle w:val="LsbResponsorial"/>
      </w:pPr>
      <w:r>
        <w:rPr>
          <w:rStyle w:val="LsbSymbol"/>
        </w:rPr>
        <w:t>C</w:t>
      </w:r>
      <w:r>
        <w:tab/>
      </w:r>
      <w:r>
        <w:rPr>
          <w:b/>
        </w:rPr>
        <w:t>Thanks be to God.</w:t>
      </w:r>
    </w:p>
    <w:bookmarkEnd w:id="0"/>
    <w:p w14:paraId="66ACF058" w14:textId="77777777" w:rsidR="008208C6" w:rsidRDefault="008208C6">
      <w:pPr>
        <w:pStyle w:val="Body"/>
      </w:pPr>
    </w:p>
    <w:p w14:paraId="66ACF059" w14:textId="77777777" w:rsidR="008208C6" w:rsidRDefault="0086671C">
      <w:pPr>
        <w:pStyle w:val="Caption"/>
      </w:pPr>
      <w:r>
        <w:t>Verse of the Day</w:t>
      </w:r>
      <w:r>
        <w:tab/>
      </w:r>
      <w:r>
        <w:rPr>
          <w:rStyle w:val="Subcaption"/>
          <w:b w:val="0"/>
        </w:rPr>
        <w:t>2 Timothy 1:10b</w:t>
      </w:r>
    </w:p>
    <w:p w14:paraId="66ACF05A" w14:textId="77777777" w:rsidR="008208C6" w:rsidRDefault="0086671C">
      <w:pPr>
        <w:pStyle w:val="Poetry"/>
      </w:pPr>
      <w:r>
        <w:t>Alleluia. [Christ Jesus] abolished death and brought life and immortality to light through the gospel. Alleluia.</w:t>
      </w:r>
    </w:p>
    <w:p w14:paraId="66ACF05B" w14:textId="77777777" w:rsidR="008208C6" w:rsidRDefault="008208C6">
      <w:pPr>
        <w:pStyle w:val="Body"/>
      </w:pPr>
    </w:p>
    <w:p w14:paraId="66ACF05C" w14:textId="77777777" w:rsidR="008208C6" w:rsidRDefault="0086671C">
      <w:pPr>
        <w:pStyle w:val="Caption"/>
      </w:pPr>
      <w:r>
        <w:t>Holy Gospel</w:t>
      </w:r>
      <w:r>
        <w:tab/>
      </w:r>
      <w:r>
        <w:rPr>
          <w:rStyle w:val="Subcaption"/>
          <w:b w:val="0"/>
        </w:rPr>
        <w:t>Matthew 28:1–10</w:t>
      </w:r>
    </w:p>
    <w:p w14:paraId="66ACF05D" w14:textId="77777777" w:rsidR="008208C6" w:rsidRDefault="0086671C">
      <w:pPr>
        <w:pStyle w:val="LsbResponsorial"/>
      </w:pPr>
      <w:r>
        <w:rPr>
          <w:rStyle w:val="LsbSymbol"/>
        </w:rPr>
        <w:t>P</w:t>
      </w:r>
      <w:r>
        <w:tab/>
        <w:t>The Holy Gospel according to St. Matthew, the twenty-eighth chapter.</w:t>
      </w:r>
    </w:p>
    <w:p w14:paraId="66ACF05E" w14:textId="77777777" w:rsidR="008208C6" w:rsidRDefault="0086671C">
      <w:pPr>
        <w:pStyle w:val="LsbResponsorial"/>
      </w:pPr>
      <w:r>
        <w:rPr>
          <w:rStyle w:val="LsbSymbol"/>
        </w:rPr>
        <w:t>C</w:t>
      </w:r>
      <w:r>
        <w:tab/>
      </w:r>
      <w:r>
        <w:rPr>
          <w:b/>
        </w:rPr>
        <w:t>Glory to You, O Lord.</w:t>
      </w:r>
    </w:p>
    <w:p w14:paraId="66ACF060" w14:textId="21242451" w:rsidR="008208C6" w:rsidRDefault="0086671C">
      <w:pPr>
        <w:pStyle w:val="Body"/>
      </w:pPr>
      <w:r>
        <w:lastRenderedPageBreak/>
        <w:t xml:space="preserve"> </w:t>
      </w:r>
      <w:r>
        <w:tab/>
      </w:r>
      <w:r>
        <w:rPr>
          <w:rStyle w:val="VerseNumber"/>
        </w:rPr>
        <w:t>1</w:t>
      </w:r>
      <w:r>
        <w:t xml:space="preserve">Now after the Sabbath, toward the dawn of the first day of the week, Mary Magdalene and the other Mary went to see the tomb. </w:t>
      </w:r>
      <w:r>
        <w:rPr>
          <w:rStyle w:val="VerseNumber"/>
        </w:rPr>
        <w:t>2</w:t>
      </w:r>
      <w:r>
        <w:t xml:space="preserve">And behold, there was a great earthquake, for an angel of the Lord descended from heaven and came and rolled back the stone and sat on it. </w:t>
      </w:r>
      <w:r>
        <w:rPr>
          <w:rStyle w:val="VerseNumber"/>
        </w:rPr>
        <w:t>3</w:t>
      </w:r>
      <w:r>
        <w:t xml:space="preserve">His appearance was like lightning, and his clothing white as snow. </w:t>
      </w:r>
      <w:r>
        <w:rPr>
          <w:rStyle w:val="VerseNumber"/>
        </w:rPr>
        <w:t>4</w:t>
      </w:r>
      <w:r>
        <w:t xml:space="preserve">And for fear of him the guards trembled and became like dead men. </w:t>
      </w:r>
      <w:r>
        <w:rPr>
          <w:rStyle w:val="VerseNumber"/>
        </w:rPr>
        <w:t>5</w:t>
      </w:r>
      <w:r>
        <w:t xml:space="preserve">But the angel said to the women, “Do not be afraid, for I know that you seek Jesus who was crucified. </w:t>
      </w:r>
      <w:r>
        <w:rPr>
          <w:rStyle w:val="VerseNumber"/>
        </w:rPr>
        <w:t>6</w:t>
      </w:r>
      <w:r>
        <w:t xml:space="preserve">He is not here, for he has risen, as he said. Come, see the place where he lay. </w:t>
      </w:r>
      <w:r>
        <w:rPr>
          <w:rStyle w:val="VerseNumber"/>
        </w:rPr>
        <w:t>7</w:t>
      </w:r>
      <w:r>
        <w:t xml:space="preserve">Then go quickly and tell his disciples that he has risen from the dead, and behold, he is going before you to Galilee; there you will see him. See, I have told you.” </w:t>
      </w:r>
      <w:r>
        <w:rPr>
          <w:rStyle w:val="VerseNumber"/>
        </w:rPr>
        <w:t>8</w:t>
      </w:r>
      <w:r>
        <w:t xml:space="preserve">So they departed quickly from the tomb with fear and great joy, and ran to tell his disciples. </w:t>
      </w:r>
      <w:r>
        <w:rPr>
          <w:rStyle w:val="VerseNumber"/>
        </w:rPr>
        <w:t>9</w:t>
      </w:r>
      <w:r>
        <w:t xml:space="preserve">And behold, Jesus met them and said, “Greetings!” And they came up and took hold of his feet and worshiped him. </w:t>
      </w:r>
      <w:r>
        <w:rPr>
          <w:rStyle w:val="VerseNumber"/>
        </w:rPr>
        <w:t>10</w:t>
      </w:r>
      <w:r>
        <w:t>Then Jesus said to them, “Do not be afraid; go and tell my brothers to go to Galilee, and there they will see me.”</w:t>
      </w:r>
    </w:p>
    <w:p w14:paraId="66ACF061" w14:textId="77777777" w:rsidR="008208C6" w:rsidRDefault="0086671C">
      <w:pPr>
        <w:pStyle w:val="Body"/>
      </w:pPr>
      <w:r>
        <w:t xml:space="preserve"> </w:t>
      </w:r>
    </w:p>
    <w:p w14:paraId="66ACF062" w14:textId="77777777" w:rsidR="008208C6" w:rsidRDefault="0086671C">
      <w:pPr>
        <w:pStyle w:val="LsbResponsorial"/>
      </w:pPr>
      <w:r>
        <w:rPr>
          <w:rStyle w:val="LsbSymbol"/>
        </w:rPr>
        <w:t>P</w:t>
      </w:r>
      <w:r>
        <w:tab/>
        <w:t>This is the Gospel of the Lord.</w:t>
      </w:r>
    </w:p>
    <w:p w14:paraId="66ACF063" w14:textId="77777777" w:rsidR="008208C6" w:rsidRDefault="0086671C">
      <w:pPr>
        <w:pStyle w:val="LsbResponsorial"/>
      </w:pPr>
      <w:r>
        <w:rPr>
          <w:rStyle w:val="LsbSymbol"/>
        </w:rPr>
        <w:t>C</w:t>
      </w:r>
      <w:r>
        <w:tab/>
      </w:r>
      <w:r>
        <w:rPr>
          <w:b/>
        </w:rPr>
        <w:t>Praise to You, O Christ.</w:t>
      </w:r>
    </w:p>
    <w:p w14:paraId="66ACF064" w14:textId="77777777" w:rsidR="008208C6" w:rsidRDefault="008208C6">
      <w:pPr>
        <w:pStyle w:val="Body"/>
      </w:pPr>
    </w:p>
    <w:p w14:paraId="66ACF065" w14:textId="77777777" w:rsidR="008208C6" w:rsidRDefault="0086671C">
      <w:pPr>
        <w:pStyle w:val="Caption"/>
      </w:pPr>
      <w:r>
        <w:t>480 He’s Risen, He’s Risen</w:t>
      </w:r>
    </w:p>
    <w:p w14:paraId="66ACF066" w14:textId="77777777" w:rsidR="008208C6" w:rsidRDefault="0086671C">
      <w:pPr>
        <w:pStyle w:val="Image"/>
      </w:pPr>
      <w:r>
        <w:rPr>
          <w:noProof/>
        </w:rPr>
        <w:drawing>
          <wp:inline distT="0" distB="0" distL="0" distR="0" wp14:anchorId="66ACF12B" wp14:editId="66ACF12C">
            <wp:extent cx="4576572" cy="104546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576572" cy="1045463"/>
                    </a:xfrm>
                    <a:prstGeom prst="rect">
                      <a:avLst/>
                    </a:prstGeom>
                    <a:noFill/>
                    <a:ln>
                      <a:noFill/>
                    </a:ln>
                  </pic:spPr>
                </pic:pic>
              </a:graphicData>
            </a:graphic>
          </wp:inline>
        </w:drawing>
      </w:r>
    </w:p>
    <w:p w14:paraId="66ACF067" w14:textId="77777777" w:rsidR="008208C6" w:rsidRDefault="0086671C">
      <w:pPr>
        <w:pStyle w:val="Image"/>
      </w:pPr>
      <w:r>
        <w:rPr>
          <w:noProof/>
        </w:rPr>
        <w:drawing>
          <wp:inline distT="0" distB="0" distL="0" distR="0" wp14:anchorId="66ACF12D" wp14:editId="66ACF12E">
            <wp:extent cx="4576572" cy="107594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576572" cy="1075944"/>
                    </a:xfrm>
                    <a:prstGeom prst="rect">
                      <a:avLst/>
                    </a:prstGeom>
                    <a:noFill/>
                    <a:ln>
                      <a:noFill/>
                    </a:ln>
                  </pic:spPr>
                </pic:pic>
              </a:graphicData>
            </a:graphic>
          </wp:inline>
        </w:drawing>
      </w:r>
    </w:p>
    <w:p w14:paraId="66ACF068" w14:textId="77777777" w:rsidR="008208C6" w:rsidRDefault="0086671C">
      <w:pPr>
        <w:pStyle w:val="Image"/>
      </w:pPr>
      <w:r>
        <w:rPr>
          <w:noProof/>
        </w:rPr>
        <w:drawing>
          <wp:inline distT="0" distB="0" distL="0" distR="0" wp14:anchorId="66ACF12F" wp14:editId="66ACF130">
            <wp:extent cx="4576572" cy="106070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576572" cy="1060704"/>
                    </a:xfrm>
                    <a:prstGeom prst="rect">
                      <a:avLst/>
                    </a:prstGeom>
                    <a:noFill/>
                    <a:ln>
                      <a:noFill/>
                    </a:ln>
                  </pic:spPr>
                </pic:pic>
              </a:graphicData>
            </a:graphic>
          </wp:inline>
        </w:drawing>
      </w:r>
    </w:p>
    <w:p w14:paraId="66ACF069" w14:textId="77777777" w:rsidR="008208C6" w:rsidRDefault="0086671C">
      <w:pPr>
        <w:pStyle w:val="Image"/>
      </w:pPr>
      <w:r>
        <w:rPr>
          <w:noProof/>
        </w:rPr>
        <w:drawing>
          <wp:inline distT="0" distB="0" distL="0" distR="0" wp14:anchorId="66ACF131" wp14:editId="66ACF132">
            <wp:extent cx="4576572" cy="110337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576572" cy="1103376"/>
                    </a:xfrm>
                    <a:prstGeom prst="rect">
                      <a:avLst/>
                    </a:prstGeom>
                    <a:noFill/>
                    <a:ln>
                      <a:noFill/>
                    </a:ln>
                  </pic:spPr>
                </pic:pic>
              </a:graphicData>
            </a:graphic>
          </wp:inline>
        </w:drawing>
      </w:r>
    </w:p>
    <w:p w14:paraId="66ACF06A" w14:textId="77777777" w:rsidR="008208C6" w:rsidRDefault="0086671C">
      <w:pPr>
        <w:pStyle w:val="Copyright"/>
      </w:pPr>
      <w:r>
        <w:t>Tune: Public domain</w:t>
      </w:r>
    </w:p>
    <w:p w14:paraId="66ACF06B" w14:textId="77777777" w:rsidR="008208C6" w:rsidRDefault="0086671C">
      <w:pPr>
        <w:pStyle w:val="Copyright"/>
      </w:pPr>
      <w:r>
        <w:t>Text: © 1941 Concordia Publishing House. Used by permission: CPH Limited Promotional License no. 119000000</w:t>
      </w:r>
    </w:p>
    <w:p w14:paraId="66ACF06C" w14:textId="77777777" w:rsidR="008208C6" w:rsidRDefault="008208C6">
      <w:pPr>
        <w:pStyle w:val="Body"/>
      </w:pPr>
    </w:p>
    <w:p w14:paraId="66ACF06D" w14:textId="77777777" w:rsidR="008208C6" w:rsidRDefault="0086671C">
      <w:pPr>
        <w:pStyle w:val="Caption"/>
      </w:pPr>
      <w:r>
        <w:t>Sermon</w:t>
      </w:r>
    </w:p>
    <w:p w14:paraId="66ACF06E" w14:textId="77777777" w:rsidR="008208C6" w:rsidRDefault="008208C6">
      <w:pPr>
        <w:pStyle w:val="Body"/>
      </w:pPr>
    </w:p>
    <w:p w14:paraId="66ACF06F" w14:textId="77777777" w:rsidR="008208C6" w:rsidRDefault="0086671C">
      <w:pPr>
        <w:pStyle w:val="Caption"/>
      </w:pPr>
      <w:r>
        <w:t>Nicene Creed</w:t>
      </w:r>
    </w:p>
    <w:p w14:paraId="66ACF070" w14:textId="77777777" w:rsidR="008208C6" w:rsidRDefault="0086671C">
      <w:pPr>
        <w:pStyle w:val="LsbResponsorial"/>
      </w:pPr>
      <w:r>
        <w:rPr>
          <w:rStyle w:val="LsbSymbol"/>
        </w:rPr>
        <w:t>C</w:t>
      </w:r>
      <w:r>
        <w:tab/>
      </w:r>
      <w:r>
        <w:rPr>
          <w:b/>
        </w:rPr>
        <w:t>I believe in one God,</w:t>
      </w:r>
    </w:p>
    <w:p w14:paraId="66ACF071" w14:textId="77777777" w:rsidR="008208C6" w:rsidRDefault="0086671C">
      <w:pPr>
        <w:pStyle w:val="LsbResponsorialContinued"/>
      </w:pPr>
      <w:r>
        <w:rPr>
          <w:b/>
        </w:rPr>
        <w:t xml:space="preserve">     the Father Almighty,</w:t>
      </w:r>
    </w:p>
    <w:p w14:paraId="66ACF072" w14:textId="77777777" w:rsidR="008208C6" w:rsidRDefault="0086671C">
      <w:pPr>
        <w:pStyle w:val="LsbResponsorialContinued"/>
      </w:pPr>
      <w:r>
        <w:rPr>
          <w:b/>
        </w:rPr>
        <w:t xml:space="preserve">     maker of heaven and earth</w:t>
      </w:r>
    </w:p>
    <w:p w14:paraId="66ACF073" w14:textId="77777777" w:rsidR="008208C6" w:rsidRDefault="0086671C">
      <w:pPr>
        <w:pStyle w:val="LsbResponsorialContinued"/>
      </w:pPr>
      <w:r>
        <w:rPr>
          <w:b/>
        </w:rPr>
        <w:t xml:space="preserve">          and of all things visible and invisible.</w:t>
      </w:r>
    </w:p>
    <w:p w14:paraId="66ACF074" w14:textId="77777777" w:rsidR="008208C6" w:rsidRDefault="0086671C">
      <w:pPr>
        <w:pStyle w:val="LsbResponsorialContinued"/>
      </w:pPr>
      <w:r>
        <w:rPr>
          <w:b/>
        </w:rPr>
        <w:t xml:space="preserve"> </w:t>
      </w:r>
    </w:p>
    <w:p w14:paraId="66ACF075" w14:textId="77777777" w:rsidR="008208C6" w:rsidRDefault="0086671C">
      <w:pPr>
        <w:pStyle w:val="LsbResponsorialContinued"/>
      </w:pPr>
      <w:r>
        <w:rPr>
          <w:b/>
        </w:rPr>
        <w:t>And in one Lord Jesus Christ,</w:t>
      </w:r>
    </w:p>
    <w:p w14:paraId="66ACF076" w14:textId="77777777" w:rsidR="008208C6" w:rsidRDefault="0086671C">
      <w:pPr>
        <w:pStyle w:val="LsbResponsorialContinued"/>
      </w:pPr>
      <w:r>
        <w:rPr>
          <w:b/>
        </w:rPr>
        <w:t xml:space="preserve">     </w:t>
      </w:r>
      <w:proofErr w:type="gramStart"/>
      <w:r>
        <w:rPr>
          <w:b/>
        </w:rPr>
        <w:t>the</w:t>
      </w:r>
      <w:proofErr w:type="gramEnd"/>
      <w:r>
        <w:rPr>
          <w:b/>
        </w:rPr>
        <w:t xml:space="preserve"> only-begotten Son of God,</w:t>
      </w:r>
    </w:p>
    <w:p w14:paraId="66ACF077" w14:textId="77777777" w:rsidR="008208C6" w:rsidRDefault="0086671C">
      <w:pPr>
        <w:pStyle w:val="LsbResponsorialContinued"/>
      </w:pPr>
      <w:r>
        <w:rPr>
          <w:b/>
        </w:rPr>
        <w:t xml:space="preserve">     begotten of His Father before all worlds,</w:t>
      </w:r>
    </w:p>
    <w:p w14:paraId="66ACF078" w14:textId="77777777" w:rsidR="008208C6" w:rsidRDefault="0086671C">
      <w:pPr>
        <w:pStyle w:val="LsbResponsorialContinued"/>
      </w:pPr>
      <w:r>
        <w:rPr>
          <w:b/>
        </w:rPr>
        <w:t xml:space="preserve">     God of God, Light of Light,</w:t>
      </w:r>
    </w:p>
    <w:p w14:paraId="66ACF079" w14:textId="77777777" w:rsidR="008208C6" w:rsidRDefault="0086671C">
      <w:pPr>
        <w:pStyle w:val="LsbResponsorialContinued"/>
      </w:pPr>
      <w:r>
        <w:rPr>
          <w:b/>
        </w:rPr>
        <w:t xml:space="preserve">     very God of very God,</w:t>
      </w:r>
    </w:p>
    <w:p w14:paraId="66ACF07A" w14:textId="77777777" w:rsidR="008208C6" w:rsidRDefault="0086671C">
      <w:pPr>
        <w:pStyle w:val="LsbResponsorialContinued"/>
      </w:pPr>
      <w:r>
        <w:rPr>
          <w:b/>
        </w:rPr>
        <w:t xml:space="preserve">     begotten, not made,</w:t>
      </w:r>
    </w:p>
    <w:p w14:paraId="66ACF07B" w14:textId="77777777" w:rsidR="008208C6" w:rsidRDefault="0086671C">
      <w:pPr>
        <w:pStyle w:val="LsbResponsorialContinued"/>
      </w:pPr>
      <w:r>
        <w:rPr>
          <w:b/>
        </w:rPr>
        <w:lastRenderedPageBreak/>
        <w:t xml:space="preserve">     being of one substance with the Father,</w:t>
      </w:r>
    </w:p>
    <w:p w14:paraId="66ACF07C" w14:textId="77777777" w:rsidR="008208C6" w:rsidRDefault="0086671C">
      <w:pPr>
        <w:pStyle w:val="LsbResponsorialContinued"/>
      </w:pPr>
      <w:r>
        <w:rPr>
          <w:b/>
        </w:rPr>
        <w:t xml:space="preserve">     </w:t>
      </w:r>
      <w:proofErr w:type="gramStart"/>
      <w:r>
        <w:rPr>
          <w:b/>
        </w:rPr>
        <w:t>by</w:t>
      </w:r>
      <w:proofErr w:type="gramEnd"/>
      <w:r>
        <w:rPr>
          <w:b/>
        </w:rPr>
        <w:t xml:space="preserve"> whom all things were made;</w:t>
      </w:r>
    </w:p>
    <w:p w14:paraId="66ACF07D" w14:textId="77777777" w:rsidR="008208C6" w:rsidRDefault="0086671C">
      <w:pPr>
        <w:pStyle w:val="LsbResponsorialContinued"/>
      </w:pPr>
      <w:r>
        <w:rPr>
          <w:b/>
        </w:rPr>
        <w:t xml:space="preserve">     </w:t>
      </w:r>
      <w:proofErr w:type="gramStart"/>
      <w:r>
        <w:rPr>
          <w:b/>
        </w:rPr>
        <w:t>who</w:t>
      </w:r>
      <w:proofErr w:type="gramEnd"/>
      <w:r>
        <w:rPr>
          <w:b/>
        </w:rPr>
        <w:t xml:space="preserve"> for us men and for our salvation came down from heaven</w:t>
      </w:r>
    </w:p>
    <w:p w14:paraId="66ACF07E" w14:textId="77777777" w:rsidR="008208C6" w:rsidRDefault="0086671C">
      <w:pPr>
        <w:pStyle w:val="LsbResponsorialContinued"/>
      </w:pPr>
      <w:r>
        <w:rPr>
          <w:b/>
        </w:rPr>
        <w:t xml:space="preserve">     and was incarnate by the Holy Spirit of the virgin Mary</w:t>
      </w:r>
    </w:p>
    <w:p w14:paraId="66ACF07F" w14:textId="77777777" w:rsidR="008208C6" w:rsidRDefault="0086671C">
      <w:pPr>
        <w:pStyle w:val="LsbResponsorialContinued"/>
      </w:pPr>
      <w:r>
        <w:rPr>
          <w:b/>
        </w:rPr>
        <w:t xml:space="preserve">     </w:t>
      </w:r>
      <w:proofErr w:type="gramStart"/>
      <w:r>
        <w:rPr>
          <w:b/>
        </w:rPr>
        <w:t>and</w:t>
      </w:r>
      <w:proofErr w:type="gramEnd"/>
      <w:r>
        <w:rPr>
          <w:b/>
        </w:rPr>
        <w:t xml:space="preserve"> was made man;</w:t>
      </w:r>
    </w:p>
    <w:p w14:paraId="66ACF080" w14:textId="77777777" w:rsidR="008208C6" w:rsidRDefault="0086671C">
      <w:pPr>
        <w:pStyle w:val="LsbResponsorialContinued"/>
      </w:pPr>
      <w:r>
        <w:rPr>
          <w:b/>
        </w:rPr>
        <w:t xml:space="preserve">     and was crucified also for us under Pontius Pilate.</w:t>
      </w:r>
    </w:p>
    <w:p w14:paraId="66ACF081" w14:textId="77777777" w:rsidR="008208C6" w:rsidRDefault="0086671C">
      <w:pPr>
        <w:pStyle w:val="LsbResponsorialContinued"/>
      </w:pPr>
      <w:r>
        <w:rPr>
          <w:b/>
        </w:rPr>
        <w:t xml:space="preserve">     He suffered and was buried.</w:t>
      </w:r>
    </w:p>
    <w:p w14:paraId="66ACF082" w14:textId="77777777" w:rsidR="008208C6" w:rsidRDefault="0086671C">
      <w:pPr>
        <w:pStyle w:val="LsbResponsorialContinued"/>
      </w:pPr>
      <w:r>
        <w:rPr>
          <w:b/>
        </w:rPr>
        <w:t xml:space="preserve">     And the third day He rose again according to the Scriptures</w:t>
      </w:r>
    </w:p>
    <w:p w14:paraId="66ACF083" w14:textId="77777777" w:rsidR="008208C6" w:rsidRDefault="0086671C">
      <w:pPr>
        <w:pStyle w:val="LsbResponsorialContinued"/>
      </w:pPr>
      <w:r>
        <w:rPr>
          <w:b/>
        </w:rPr>
        <w:t xml:space="preserve">          and ascended into heaven</w:t>
      </w:r>
    </w:p>
    <w:p w14:paraId="66ACF084" w14:textId="77777777" w:rsidR="008208C6" w:rsidRDefault="0086671C">
      <w:pPr>
        <w:pStyle w:val="LsbResponsorialContinued"/>
      </w:pPr>
      <w:r>
        <w:rPr>
          <w:b/>
        </w:rPr>
        <w:t xml:space="preserve">     and sits at the right hand of the Father.</w:t>
      </w:r>
    </w:p>
    <w:p w14:paraId="66ACF085" w14:textId="77777777" w:rsidR="008208C6" w:rsidRDefault="0086671C">
      <w:pPr>
        <w:pStyle w:val="LsbResponsorialContinued"/>
      </w:pPr>
      <w:r>
        <w:rPr>
          <w:b/>
        </w:rPr>
        <w:t xml:space="preserve">     And He will come again with glory to judge both the living and the dead,</w:t>
      </w:r>
    </w:p>
    <w:p w14:paraId="66ACF086" w14:textId="77777777" w:rsidR="008208C6" w:rsidRDefault="0086671C">
      <w:pPr>
        <w:pStyle w:val="LsbResponsorialContinued"/>
      </w:pPr>
      <w:r>
        <w:rPr>
          <w:b/>
        </w:rPr>
        <w:t xml:space="preserve">     whose kingdom will have no end.</w:t>
      </w:r>
    </w:p>
    <w:p w14:paraId="66ACF087" w14:textId="77777777" w:rsidR="008208C6" w:rsidRDefault="0086671C">
      <w:pPr>
        <w:pStyle w:val="LsbResponsorialContinued"/>
      </w:pPr>
      <w:r>
        <w:rPr>
          <w:b/>
        </w:rPr>
        <w:t xml:space="preserve"> </w:t>
      </w:r>
    </w:p>
    <w:p w14:paraId="66ACF088" w14:textId="77777777" w:rsidR="008208C6" w:rsidRDefault="0086671C">
      <w:pPr>
        <w:pStyle w:val="LsbResponsorialContinued"/>
      </w:pPr>
      <w:r>
        <w:rPr>
          <w:b/>
        </w:rPr>
        <w:t>And I believe in the Holy Spirit,</w:t>
      </w:r>
    </w:p>
    <w:p w14:paraId="66ACF089" w14:textId="77777777" w:rsidR="008208C6" w:rsidRDefault="0086671C">
      <w:pPr>
        <w:pStyle w:val="LsbResponsorialContinued"/>
      </w:pPr>
      <w:r>
        <w:rPr>
          <w:b/>
        </w:rPr>
        <w:t xml:space="preserve">     the Lord and giver of life,</w:t>
      </w:r>
    </w:p>
    <w:p w14:paraId="66ACF08A" w14:textId="77777777" w:rsidR="008208C6" w:rsidRDefault="0086671C">
      <w:pPr>
        <w:pStyle w:val="LsbResponsorialContinued"/>
      </w:pPr>
      <w:r>
        <w:rPr>
          <w:b/>
        </w:rPr>
        <w:t xml:space="preserve">     who proceeds from the Father and the Son,</w:t>
      </w:r>
    </w:p>
    <w:p w14:paraId="66ACF08B" w14:textId="77777777" w:rsidR="008208C6" w:rsidRDefault="0086671C">
      <w:pPr>
        <w:pStyle w:val="LsbResponsorialContinued"/>
      </w:pPr>
      <w:r>
        <w:rPr>
          <w:b/>
        </w:rPr>
        <w:t xml:space="preserve">     who with the Father and the Son together is worshiped and glorified,</w:t>
      </w:r>
    </w:p>
    <w:p w14:paraId="66ACF08C" w14:textId="77777777" w:rsidR="008208C6" w:rsidRDefault="0086671C">
      <w:pPr>
        <w:pStyle w:val="LsbResponsorialContinued"/>
      </w:pPr>
      <w:r>
        <w:rPr>
          <w:b/>
        </w:rPr>
        <w:t xml:space="preserve">     </w:t>
      </w:r>
      <w:proofErr w:type="gramStart"/>
      <w:r>
        <w:rPr>
          <w:b/>
        </w:rPr>
        <w:t>who</w:t>
      </w:r>
      <w:proofErr w:type="gramEnd"/>
      <w:r>
        <w:rPr>
          <w:b/>
        </w:rPr>
        <w:t xml:space="preserve"> spoke by the prophets.</w:t>
      </w:r>
    </w:p>
    <w:p w14:paraId="66ACF08D" w14:textId="77777777" w:rsidR="008208C6" w:rsidRDefault="0086671C">
      <w:pPr>
        <w:pStyle w:val="LsbResponsorialContinued"/>
      </w:pPr>
      <w:r>
        <w:rPr>
          <w:b/>
        </w:rPr>
        <w:t xml:space="preserve">     And I believe in one holy Christian and apostolic Church,</w:t>
      </w:r>
    </w:p>
    <w:p w14:paraId="66ACF08E" w14:textId="77777777" w:rsidR="008208C6" w:rsidRDefault="0086671C">
      <w:pPr>
        <w:pStyle w:val="LsbResponsorialContinued"/>
      </w:pPr>
      <w:r>
        <w:rPr>
          <w:b/>
        </w:rPr>
        <w:t xml:space="preserve">     I acknowledge one Baptism for the remission of sins,</w:t>
      </w:r>
    </w:p>
    <w:p w14:paraId="66ACF08F" w14:textId="77777777" w:rsidR="008208C6" w:rsidRDefault="0086671C">
      <w:pPr>
        <w:pStyle w:val="LsbResponsorialContinued"/>
      </w:pPr>
      <w:r>
        <w:rPr>
          <w:b/>
        </w:rPr>
        <w:t xml:space="preserve">     and I look for the resurrection of the dead</w:t>
      </w:r>
    </w:p>
    <w:p w14:paraId="66ACF090" w14:textId="351DF85F" w:rsidR="008208C6" w:rsidRDefault="0086671C">
      <w:pPr>
        <w:pStyle w:val="LsbResponsorialContinued"/>
      </w:pPr>
      <w:r>
        <w:rPr>
          <w:b/>
        </w:rPr>
        <w:t xml:space="preserve">     and the life </w:t>
      </w:r>
      <w:r w:rsidR="00EE4695">
        <w:rPr>
          <w:rStyle w:val="LsbSymbol"/>
        </w:rPr>
        <w:t>+</w:t>
      </w:r>
      <w:r>
        <w:rPr>
          <w:b/>
        </w:rPr>
        <w:t xml:space="preserve"> of the world to come. Amen.</w:t>
      </w:r>
    </w:p>
    <w:p w14:paraId="66ACF092" w14:textId="77777777" w:rsidR="008208C6" w:rsidRDefault="0086671C">
      <w:pPr>
        <w:pStyle w:val="Caption"/>
      </w:pPr>
      <w:r>
        <w:t>Offering</w:t>
      </w:r>
    </w:p>
    <w:p w14:paraId="34C84C2E" w14:textId="77777777" w:rsidR="0086671C" w:rsidRPr="0043013F" w:rsidRDefault="0086671C" w:rsidP="008667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Cs/>
          <w:i/>
          <w:iCs/>
        </w:rPr>
      </w:pPr>
      <w:r w:rsidRPr="0043013F">
        <w:rPr>
          <w:rFonts w:ascii="Verdana" w:hAnsi="Verdana"/>
          <w:bCs/>
          <w:i/>
          <w:iCs/>
        </w:rPr>
        <w:t xml:space="preserve">To worship the Lord with your offering: 1) Go to zionkearney.com and click on the </w:t>
      </w:r>
      <w:proofErr w:type="spellStart"/>
      <w:r w:rsidRPr="0043013F">
        <w:rPr>
          <w:rFonts w:ascii="Verdana" w:hAnsi="Verdana"/>
          <w:bCs/>
          <w:i/>
          <w:iCs/>
        </w:rPr>
        <w:t>Pushpay</w:t>
      </w:r>
      <w:proofErr w:type="spellEnd"/>
      <w:r w:rsidRPr="0043013F">
        <w:rPr>
          <w:rFonts w:ascii="Verdana" w:hAnsi="Verdana"/>
          <w:bCs/>
          <w:i/>
          <w:iCs/>
        </w:rPr>
        <w:t xml:space="preserve"> icon;</w:t>
      </w:r>
    </w:p>
    <w:p w14:paraId="031F3EFB" w14:textId="77777777" w:rsidR="0086671C" w:rsidRPr="0043013F" w:rsidRDefault="0086671C" w:rsidP="008667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Cs/>
          <w:i/>
          <w:iCs/>
        </w:rPr>
      </w:pPr>
      <w:r w:rsidRPr="0043013F">
        <w:rPr>
          <w:rFonts w:ascii="Verdana" w:hAnsi="Verdana"/>
          <w:bCs/>
          <w:i/>
          <w:iCs/>
        </w:rPr>
        <w:t>2) Or, mail your gift to Zion Lutheran Church, 2421 C Ave, Kearney, NE 68847</w:t>
      </w:r>
    </w:p>
    <w:p w14:paraId="66ACF093" w14:textId="77777777" w:rsidR="008208C6" w:rsidRDefault="008208C6">
      <w:pPr>
        <w:pStyle w:val="Body"/>
      </w:pPr>
    </w:p>
    <w:p w14:paraId="66ACF094" w14:textId="77777777" w:rsidR="008208C6" w:rsidRDefault="0086671C">
      <w:pPr>
        <w:pStyle w:val="Caption"/>
      </w:pPr>
      <w:r>
        <w:t>Litany of the Resurrection</w:t>
      </w:r>
    </w:p>
    <w:p w14:paraId="66ACF095" w14:textId="77777777" w:rsidR="008208C6" w:rsidRDefault="0086671C">
      <w:pPr>
        <w:pStyle w:val="LsbResponsorial"/>
      </w:pPr>
      <w:r>
        <w:rPr>
          <w:rStyle w:val="LsbSymbol"/>
        </w:rPr>
        <w:t>A</w:t>
      </w:r>
      <w:r>
        <w:tab/>
        <w:t>O Lord,</w:t>
      </w:r>
    </w:p>
    <w:p w14:paraId="66ACF096" w14:textId="77777777" w:rsidR="008208C6" w:rsidRDefault="0086671C">
      <w:pPr>
        <w:pStyle w:val="LsbResponsorial"/>
      </w:pPr>
      <w:r>
        <w:rPr>
          <w:rStyle w:val="LsbSymbol"/>
        </w:rPr>
        <w:t>C</w:t>
      </w:r>
      <w:r>
        <w:tab/>
      </w:r>
      <w:r>
        <w:rPr>
          <w:b/>
        </w:rPr>
        <w:t>have mercy.</w:t>
      </w:r>
    </w:p>
    <w:p w14:paraId="66ACF097" w14:textId="77777777" w:rsidR="008208C6" w:rsidRDefault="0086671C">
      <w:pPr>
        <w:pStyle w:val="LsbResponsorial"/>
      </w:pPr>
      <w:r>
        <w:rPr>
          <w:rStyle w:val="LsbSymbol"/>
        </w:rPr>
        <w:t>A</w:t>
      </w:r>
      <w:r>
        <w:tab/>
        <w:t>O Christ,</w:t>
      </w:r>
    </w:p>
    <w:p w14:paraId="66ACF098" w14:textId="77777777" w:rsidR="008208C6" w:rsidRDefault="0086671C">
      <w:pPr>
        <w:pStyle w:val="LsbResponsorial"/>
      </w:pPr>
      <w:r>
        <w:rPr>
          <w:rStyle w:val="LsbSymbol"/>
        </w:rPr>
        <w:t>C</w:t>
      </w:r>
      <w:r>
        <w:tab/>
      </w:r>
      <w:r>
        <w:rPr>
          <w:b/>
        </w:rPr>
        <w:t>have mercy.</w:t>
      </w:r>
    </w:p>
    <w:p w14:paraId="66ACF099" w14:textId="77777777" w:rsidR="008208C6" w:rsidRDefault="0086671C">
      <w:pPr>
        <w:pStyle w:val="LsbResponsorial"/>
      </w:pPr>
      <w:r>
        <w:rPr>
          <w:rStyle w:val="LsbSymbol"/>
        </w:rPr>
        <w:t>A</w:t>
      </w:r>
      <w:r>
        <w:tab/>
        <w:t>O Lord,</w:t>
      </w:r>
    </w:p>
    <w:p w14:paraId="66ACF09A" w14:textId="77777777" w:rsidR="008208C6" w:rsidRDefault="0086671C">
      <w:pPr>
        <w:pStyle w:val="LsbResponsorial"/>
      </w:pPr>
      <w:r>
        <w:rPr>
          <w:rStyle w:val="LsbSymbol"/>
        </w:rPr>
        <w:t>C</w:t>
      </w:r>
      <w:r>
        <w:tab/>
      </w:r>
      <w:r>
        <w:rPr>
          <w:b/>
        </w:rPr>
        <w:t>have mercy.</w:t>
      </w:r>
    </w:p>
    <w:p w14:paraId="66ACF09B" w14:textId="77777777" w:rsidR="008208C6" w:rsidRDefault="0086671C">
      <w:pPr>
        <w:pStyle w:val="LsbResponsorial"/>
      </w:pPr>
      <w:r>
        <w:rPr>
          <w:rStyle w:val="LsbSymbol"/>
        </w:rPr>
        <w:t>A</w:t>
      </w:r>
      <w:r>
        <w:tab/>
        <w:t>Lord Jesus Christ, Son of God,</w:t>
      </w:r>
    </w:p>
    <w:p w14:paraId="66ACF09C" w14:textId="77777777" w:rsidR="008208C6" w:rsidRDefault="0086671C">
      <w:pPr>
        <w:pStyle w:val="LsbResponsorial"/>
      </w:pPr>
      <w:r>
        <w:rPr>
          <w:rStyle w:val="LsbSymbol"/>
        </w:rPr>
        <w:t>C</w:t>
      </w:r>
      <w:r>
        <w:tab/>
      </w:r>
      <w:r>
        <w:rPr>
          <w:b/>
        </w:rPr>
        <w:t>hear us.</w:t>
      </w:r>
    </w:p>
    <w:p w14:paraId="66ACF09D" w14:textId="77777777" w:rsidR="008208C6" w:rsidRDefault="0086671C">
      <w:pPr>
        <w:pStyle w:val="LsbResponsorial"/>
      </w:pPr>
      <w:r>
        <w:rPr>
          <w:rStyle w:val="LsbSymbol"/>
        </w:rPr>
        <w:t>A</w:t>
      </w:r>
      <w:r>
        <w:tab/>
        <w:t>Paschal Lamb, who was offered for us and has taken away the sin of the world,</w:t>
      </w:r>
    </w:p>
    <w:p w14:paraId="66ACF09E" w14:textId="77777777" w:rsidR="008208C6" w:rsidRDefault="0086671C">
      <w:pPr>
        <w:pStyle w:val="LsbResponsorial"/>
      </w:pPr>
      <w:r>
        <w:rPr>
          <w:rStyle w:val="LsbSymbol"/>
        </w:rPr>
        <w:t>C</w:t>
      </w:r>
      <w:r>
        <w:tab/>
      </w:r>
      <w:r>
        <w:rPr>
          <w:b/>
        </w:rPr>
        <w:t>have mercy on us.</w:t>
      </w:r>
    </w:p>
    <w:p w14:paraId="66ACF09F" w14:textId="77777777" w:rsidR="008208C6" w:rsidRDefault="0086671C">
      <w:pPr>
        <w:pStyle w:val="LsbResponsorial"/>
      </w:pPr>
      <w:r>
        <w:rPr>
          <w:rStyle w:val="LsbSymbol"/>
        </w:rPr>
        <w:t>A</w:t>
      </w:r>
      <w:r>
        <w:tab/>
        <w:t>Who was crucified for our transgressions and raised for our justification,</w:t>
      </w:r>
    </w:p>
    <w:p w14:paraId="66ACF0A0" w14:textId="77777777" w:rsidR="008208C6" w:rsidRDefault="0086671C">
      <w:pPr>
        <w:pStyle w:val="LsbResponsorial"/>
      </w:pPr>
      <w:r>
        <w:rPr>
          <w:rStyle w:val="LsbSymbol"/>
        </w:rPr>
        <w:t>C</w:t>
      </w:r>
      <w:r>
        <w:tab/>
      </w:r>
      <w:r>
        <w:rPr>
          <w:b/>
        </w:rPr>
        <w:t>have mercy on us.</w:t>
      </w:r>
    </w:p>
    <w:p w14:paraId="66ACF0A1" w14:textId="77777777" w:rsidR="008208C6" w:rsidRDefault="0086671C">
      <w:pPr>
        <w:pStyle w:val="LsbResponsorial"/>
      </w:pPr>
      <w:r>
        <w:rPr>
          <w:rStyle w:val="LsbSymbol"/>
        </w:rPr>
        <w:t>A</w:t>
      </w:r>
      <w:r>
        <w:tab/>
        <w:t>Who foretold Your passion saying, “The Son of Man must be crucified and on the third day rise again,”</w:t>
      </w:r>
    </w:p>
    <w:p w14:paraId="66ACF0A2" w14:textId="77777777" w:rsidR="008208C6" w:rsidRDefault="0086671C">
      <w:pPr>
        <w:pStyle w:val="LsbResponsorial"/>
      </w:pPr>
      <w:r>
        <w:rPr>
          <w:rStyle w:val="LsbSymbol"/>
        </w:rPr>
        <w:t>C</w:t>
      </w:r>
      <w:r>
        <w:tab/>
      </w:r>
      <w:r>
        <w:rPr>
          <w:b/>
        </w:rPr>
        <w:t>have mercy on us.</w:t>
      </w:r>
    </w:p>
    <w:p w14:paraId="66ACF0A3" w14:textId="77777777" w:rsidR="008208C6" w:rsidRDefault="0086671C">
      <w:pPr>
        <w:pStyle w:val="LsbResponsorial"/>
      </w:pPr>
      <w:r>
        <w:rPr>
          <w:rStyle w:val="LsbSymbol"/>
        </w:rPr>
        <w:t>A</w:t>
      </w:r>
      <w:r>
        <w:tab/>
        <w:t>Who destroyed death by dying, and by rising to life again brought life and immortality to light,</w:t>
      </w:r>
    </w:p>
    <w:p w14:paraId="66ACF0A4" w14:textId="77777777" w:rsidR="008208C6" w:rsidRDefault="0086671C">
      <w:pPr>
        <w:pStyle w:val="LsbResponsorial"/>
      </w:pPr>
      <w:r>
        <w:rPr>
          <w:rStyle w:val="LsbSymbol"/>
        </w:rPr>
        <w:t>C</w:t>
      </w:r>
      <w:r>
        <w:tab/>
      </w:r>
      <w:r>
        <w:rPr>
          <w:b/>
        </w:rPr>
        <w:t>have mercy on us.</w:t>
      </w:r>
    </w:p>
    <w:p w14:paraId="66ACF0A5" w14:textId="77777777" w:rsidR="008208C6" w:rsidRDefault="0086671C">
      <w:pPr>
        <w:pStyle w:val="LsbResponsorial"/>
      </w:pPr>
      <w:r>
        <w:rPr>
          <w:rStyle w:val="LsbSymbol"/>
        </w:rPr>
        <w:t>A</w:t>
      </w:r>
      <w:r>
        <w:tab/>
        <w:t>Whose resurrection was first announced by an angel to the women,</w:t>
      </w:r>
    </w:p>
    <w:p w14:paraId="66ACF0A6" w14:textId="77777777" w:rsidR="008208C6" w:rsidRDefault="0086671C">
      <w:pPr>
        <w:pStyle w:val="LsbResponsorial"/>
      </w:pPr>
      <w:r>
        <w:rPr>
          <w:rStyle w:val="LsbSymbol"/>
        </w:rPr>
        <w:t>C</w:t>
      </w:r>
      <w:r>
        <w:tab/>
      </w:r>
      <w:r>
        <w:rPr>
          <w:b/>
        </w:rPr>
        <w:t>have mercy on us.</w:t>
      </w:r>
    </w:p>
    <w:p w14:paraId="66ACF0A7" w14:textId="77777777" w:rsidR="008208C6" w:rsidRDefault="0086671C">
      <w:pPr>
        <w:pStyle w:val="LsbResponsorial"/>
      </w:pPr>
      <w:r>
        <w:rPr>
          <w:rStyle w:val="LsbSymbol"/>
        </w:rPr>
        <w:t>A</w:t>
      </w:r>
      <w:r>
        <w:tab/>
        <w:t>Who appeared to Mary Magdalene and was worshiped by her,</w:t>
      </w:r>
    </w:p>
    <w:p w14:paraId="66ACF0A8" w14:textId="77777777" w:rsidR="008208C6" w:rsidRDefault="0086671C">
      <w:pPr>
        <w:pStyle w:val="LsbResponsorial"/>
      </w:pPr>
      <w:r>
        <w:rPr>
          <w:rStyle w:val="LsbSymbol"/>
        </w:rPr>
        <w:t>C</w:t>
      </w:r>
      <w:r>
        <w:tab/>
      </w:r>
      <w:r>
        <w:rPr>
          <w:b/>
        </w:rPr>
        <w:t>have mercy on us.</w:t>
      </w:r>
    </w:p>
    <w:p w14:paraId="66ACF0A9" w14:textId="77777777" w:rsidR="008208C6" w:rsidRDefault="0086671C">
      <w:pPr>
        <w:pStyle w:val="LsbResponsorial"/>
      </w:pPr>
      <w:r>
        <w:rPr>
          <w:rStyle w:val="LsbSymbol"/>
        </w:rPr>
        <w:t>A</w:t>
      </w:r>
      <w:r>
        <w:tab/>
        <w:t>Who revealed Yourself to the two disciples on the Emmaus road and made Yourself known to them in the Scriptures and in the breaking of the bread,</w:t>
      </w:r>
    </w:p>
    <w:p w14:paraId="66ACF0AA" w14:textId="77777777" w:rsidR="008208C6" w:rsidRDefault="0086671C">
      <w:pPr>
        <w:pStyle w:val="LsbResponsorial"/>
      </w:pPr>
      <w:r>
        <w:rPr>
          <w:rStyle w:val="LsbSymbol"/>
        </w:rPr>
        <w:t>C</w:t>
      </w:r>
      <w:r>
        <w:tab/>
      </w:r>
      <w:r>
        <w:rPr>
          <w:b/>
        </w:rPr>
        <w:t>have mercy on us.</w:t>
      </w:r>
    </w:p>
    <w:p w14:paraId="66ACF0AB" w14:textId="77777777" w:rsidR="008208C6" w:rsidRDefault="0086671C">
      <w:pPr>
        <w:pStyle w:val="LsbResponsorial"/>
      </w:pPr>
      <w:r>
        <w:rPr>
          <w:rStyle w:val="LsbSymbol"/>
        </w:rPr>
        <w:t>A</w:t>
      </w:r>
      <w:r>
        <w:tab/>
        <w:t>Who appeared to the disciples, bestowing on them Your peace and Your Spirit,</w:t>
      </w:r>
    </w:p>
    <w:p w14:paraId="66ACF0AC" w14:textId="77777777" w:rsidR="008208C6" w:rsidRDefault="0086671C">
      <w:pPr>
        <w:pStyle w:val="LsbResponsorial"/>
      </w:pPr>
      <w:r>
        <w:rPr>
          <w:rStyle w:val="LsbSymbol"/>
        </w:rPr>
        <w:t>C</w:t>
      </w:r>
      <w:r>
        <w:tab/>
      </w:r>
      <w:r>
        <w:rPr>
          <w:b/>
        </w:rPr>
        <w:t>have mercy on us.</w:t>
      </w:r>
    </w:p>
    <w:p w14:paraId="66ACF0AD" w14:textId="77777777" w:rsidR="008208C6" w:rsidRDefault="0086671C">
      <w:pPr>
        <w:pStyle w:val="LsbResponsorial"/>
      </w:pPr>
      <w:r>
        <w:rPr>
          <w:rStyle w:val="LsbSymbol"/>
        </w:rPr>
        <w:t>A</w:t>
      </w:r>
      <w:r>
        <w:tab/>
        <w:t>Who showed Your wounded hands and side to the apostle Thomas that he too might believe,</w:t>
      </w:r>
    </w:p>
    <w:p w14:paraId="66ACF0AE" w14:textId="77777777" w:rsidR="008208C6" w:rsidRDefault="0086671C">
      <w:pPr>
        <w:pStyle w:val="LsbResponsorial"/>
      </w:pPr>
      <w:r>
        <w:rPr>
          <w:rStyle w:val="LsbSymbol"/>
        </w:rPr>
        <w:t>C</w:t>
      </w:r>
      <w:r>
        <w:tab/>
      </w:r>
      <w:r>
        <w:rPr>
          <w:b/>
        </w:rPr>
        <w:t>have mercy on us.</w:t>
      </w:r>
    </w:p>
    <w:p w14:paraId="66ACF0AF" w14:textId="77777777" w:rsidR="008208C6" w:rsidRDefault="0086671C">
      <w:pPr>
        <w:pStyle w:val="LsbResponsorial"/>
      </w:pPr>
      <w:r>
        <w:rPr>
          <w:rStyle w:val="LsbSymbol"/>
        </w:rPr>
        <w:t>A</w:t>
      </w:r>
      <w:r>
        <w:tab/>
        <w:t>Who appeared to seven disciples on the Sea of Tiberias, bringing a miraculous catch of fish,</w:t>
      </w:r>
    </w:p>
    <w:p w14:paraId="66ACF0B0" w14:textId="77777777" w:rsidR="008208C6" w:rsidRDefault="0086671C">
      <w:pPr>
        <w:pStyle w:val="LsbResponsorial"/>
      </w:pPr>
      <w:r>
        <w:rPr>
          <w:rStyle w:val="LsbSymbol"/>
        </w:rPr>
        <w:t>C</w:t>
      </w:r>
      <w:r>
        <w:tab/>
      </w:r>
      <w:r>
        <w:rPr>
          <w:b/>
        </w:rPr>
        <w:t>have mercy on us.</w:t>
      </w:r>
    </w:p>
    <w:p w14:paraId="66ACF0B1" w14:textId="77777777" w:rsidR="008208C6" w:rsidRDefault="0086671C">
      <w:pPr>
        <w:pStyle w:val="LsbResponsorial"/>
      </w:pPr>
      <w:r>
        <w:rPr>
          <w:rStyle w:val="LsbSymbol"/>
        </w:rPr>
        <w:t>A</w:t>
      </w:r>
      <w:r>
        <w:tab/>
        <w:t>Who appeared to Peter and to the Twelve, to over 500 disciples, to James and to all the apostles, and to Paul on the Damascus road,</w:t>
      </w:r>
    </w:p>
    <w:p w14:paraId="66ACF0B2" w14:textId="77777777" w:rsidR="008208C6" w:rsidRDefault="0086671C">
      <w:pPr>
        <w:pStyle w:val="LsbResponsorial"/>
      </w:pPr>
      <w:r>
        <w:rPr>
          <w:rStyle w:val="LsbSymbol"/>
        </w:rPr>
        <w:lastRenderedPageBreak/>
        <w:t>C</w:t>
      </w:r>
      <w:r>
        <w:tab/>
      </w:r>
      <w:r>
        <w:rPr>
          <w:b/>
        </w:rPr>
        <w:t>have mercy on us.</w:t>
      </w:r>
    </w:p>
    <w:p w14:paraId="66ACF0B3" w14:textId="77777777" w:rsidR="008208C6" w:rsidRDefault="0086671C">
      <w:pPr>
        <w:pStyle w:val="LsbResponsorial"/>
      </w:pPr>
      <w:r>
        <w:rPr>
          <w:rStyle w:val="LsbSymbol"/>
        </w:rPr>
        <w:t>A</w:t>
      </w:r>
      <w:r>
        <w:tab/>
        <w:t>Who commissioned Your Church to make disciples of all nations by baptizing and teaching them,</w:t>
      </w:r>
    </w:p>
    <w:p w14:paraId="66ACF0B4" w14:textId="77777777" w:rsidR="008208C6" w:rsidRDefault="0086671C">
      <w:pPr>
        <w:pStyle w:val="LsbResponsorial"/>
      </w:pPr>
      <w:r>
        <w:rPr>
          <w:rStyle w:val="LsbSymbol"/>
        </w:rPr>
        <w:t>C</w:t>
      </w:r>
      <w:r>
        <w:tab/>
      </w:r>
      <w:r>
        <w:rPr>
          <w:b/>
        </w:rPr>
        <w:t>have mercy on us.</w:t>
      </w:r>
    </w:p>
    <w:p w14:paraId="66ACF0B5" w14:textId="77777777" w:rsidR="008208C6" w:rsidRDefault="0086671C">
      <w:pPr>
        <w:pStyle w:val="LsbResponsorial"/>
      </w:pPr>
      <w:r>
        <w:rPr>
          <w:rStyle w:val="LsbSymbol"/>
        </w:rPr>
        <w:t>A</w:t>
      </w:r>
      <w:r>
        <w:tab/>
        <w:t>By Your glorious resurrection from the dead,</w:t>
      </w:r>
    </w:p>
    <w:p w14:paraId="66ACF0B6" w14:textId="77777777" w:rsidR="008208C6" w:rsidRDefault="0086671C">
      <w:pPr>
        <w:pStyle w:val="LsbResponsorial"/>
      </w:pPr>
      <w:r>
        <w:rPr>
          <w:rStyle w:val="LsbSymbol"/>
        </w:rPr>
        <w:t>C</w:t>
      </w:r>
      <w:r>
        <w:tab/>
      </w:r>
      <w:r>
        <w:rPr>
          <w:b/>
        </w:rPr>
        <w:t>good Lord, deliver us.</w:t>
      </w:r>
    </w:p>
    <w:p w14:paraId="66ACF0B7" w14:textId="77777777" w:rsidR="008208C6" w:rsidRDefault="0086671C">
      <w:pPr>
        <w:pStyle w:val="LsbResponsorial"/>
      </w:pPr>
      <w:r>
        <w:rPr>
          <w:rStyle w:val="LsbSymbol"/>
        </w:rPr>
        <w:t>A</w:t>
      </w:r>
      <w:r>
        <w:tab/>
        <w:t>By Your victory over sin and death,</w:t>
      </w:r>
    </w:p>
    <w:p w14:paraId="66ACF0B8" w14:textId="77777777" w:rsidR="008208C6" w:rsidRDefault="0086671C">
      <w:pPr>
        <w:pStyle w:val="LsbResponsorial"/>
      </w:pPr>
      <w:r>
        <w:rPr>
          <w:rStyle w:val="LsbSymbol"/>
        </w:rPr>
        <w:t>C</w:t>
      </w:r>
      <w:r>
        <w:tab/>
      </w:r>
      <w:r>
        <w:rPr>
          <w:b/>
        </w:rPr>
        <w:t>good Lord, deliver us.</w:t>
      </w:r>
    </w:p>
    <w:p w14:paraId="66ACF0B9" w14:textId="77777777" w:rsidR="008208C6" w:rsidRDefault="0086671C">
      <w:pPr>
        <w:pStyle w:val="LsbResponsorial"/>
      </w:pPr>
      <w:r>
        <w:rPr>
          <w:rStyle w:val="LsbSymbol"/>
        </w:rPr>
        <w:t>A</w:t>
      </w:r>
      <w:r>
        <w:tab/>
        <w:t>By the majesty of Your risen body,</w:t>
      </w:r>
    </w:p>
    <w:p w14:paraId="66ACF0BA" w14:textId="77777777" w:rsidR="008208C6" w:rsidRDefault="0086671C">
      <w:pPr>
        <w:pStyle w:val="LsbResponsorial"/>
      </w:pPr>
      <w:r>
        <w:rPr>
          <w:rStyle w:val="LsbSymbol"/>
        </w:rPr>
        <w:t>C</w:t>
      </w:r>
      <w:r>
        <w:tab/>
      </w:r>
      <w:r>
        <w:rPr>
          <w:b/>
        </w:rPr>
        <w:t>good Lord, deliver us.</w:t>
      </w:r>
    </w:p>
    <w:p w14:paraId="66ACF0BB" w14:textId="77777777" w:rsidR="008208C6" w:rsidRDefault="0086671C">
      <w:pPr>
        <w:pStyle w:val="LsbResponsorial"/>
      </w:pPr>
      <w:r>
        <w:rPr>
          <w:rStyle w:val="LsbSymbol"/>
        </w:rPr>
        <w:t>A</w:t>
      </w:r>
      <w:r>
        <w:tab/>
        <w:t>We poor sinners implore You</w:t>
      </w:r>
    </w:p>
    <w:p w14:paraId="66ACF0BC" w14:textId="77777777" w:rsidR="008208C6" w:rsidRDefault="0086671C">
      <w:pPr>
        <w:pStyle w:val="LsbResponsorial"/>
      </w:pPr>
      <w:r>
        <w:rPr>
          <w:rStyle w:val="LsbSymbol"/>
        </w:rPr>
        <w:t>C</w:t>
      </w:r>
      <w:r>
        <w:tab/>
      </w:r>
      <w:r>
        <w:rPr>
          <w:b/>
        </w:rPr>
        <w:t>to hear us, Lord Jesus.</w:t>
      </w:r>
    </w:p>
    <w:p w14:paraId="66ACF0BD" w14:textId="77777777" w:rsidR="008208C6" w:rsidRDefault="0086671C">
      <w:pPr>
        <w:pStyle w:val="LsbResponsorial"/>
      </w:pPr>
      <w:r>
        <w:rPr>
          <w:rStyle w:val="LsbSymbol"/>
        </w:rPr>
        <w:t>A</w:t>
      </w:r>
      <w:r>
        <w:tab/>
        <w:t>That we may daily die and rise with You in our Baptism and walk in the freedom of Your forgiveness,</w:t>
      </w:r>
    </w:p>
    <w:p w14:paraId="66ACF0BE" w14:textId="77777777" w:rsidR="008208C6" w:rsidRDefault="0086671C">
      <w:pPr>
        <w:pStyle w:val="LsbResponsorial"/>
      </w:pPr>
      <w:r>
        <w:rPr>
          <w:rStyle w:val="LsbSymbol"/>
        </w:rPr>
        <w:t>C</w:t>
      </w:r>
      <w:r>
        <w:tab/>
      </w:r>
      <w:r>
        <w:rPr>
          <w:b/>
        </w:rPr>
        <w:t>grant us, good Lord.</w:t>
      </w:r>
    </w:p>
    <w:p w14:paraId="66ACF0BF" w14:textId="77777777" w:rsidR="008208C6" w:rsidRDefault="0086671C">
      <w:pPr>
        <w:pStyle w:val="LsbResponsorial"/>
      </w:pPr>
      <w:r>
        <w:rPr>
          <w:rStyle w:val="LsbSymbol"/>
        </w:rPr>
        <w:t>A</w:t>
      </w:r>
      <w:r>
        <w:tab/>
        <w:t>That we may set our minds on things above and not on earthly things, serving others as we have been served by You,</w:t>
      </w:r>
    </w:p>
    <w:p w14:paraId="66ACF0C0" w14:textId="77777777" w:rsidR="008208C6" w:rsidRDefault="0086671C">
      <w:pPr>
        <w:pStyle w:val="LsbResponsorial"/>
      </w:pPr>
      <w:r>
        <w:rPr>
          <w:rStyle w:val="LsbSymbol"/>
        </w:rPr>
        <w:t>C</w:t>
      </w:r>
      <w:r>
        <w:tab/>
      </w:r>
      <w:r>
        <w:rPr>
          <w:b/>
        </w:rPr>
        <w:t>grant us, good Lord.</w:t>
      </w:r>
    </w:p>
    <w:p w14:paraId="66ACF0C1" w14:textId="77777777" w:rsidR="008208C6" w:rsidRDefault="0086671C">
      <w:pPr>
        <w:pStyle w:val="LsbResponsorial"/>
      </w:pPr>
      <w:r>
        <w:rPr>
          <w:rStyle w:val="LsbSymbol"/>
        </w:rPr>
        <w:t>A</w:t>
      </w:r>
      <w:r>
        <w:tab/>
        <w:t>That we may dwell with You forever in the new creation as citizens of the heavenly Jerusalem, together with all the saints,</w:t>
      </w:r>
    </w:p>
    <w:p w14:paraId="66ACF0C2" w14:textId="77777777" w:rsidR="008208C6" w:rsidRDefault="0086671C">
      <w:pPr>
        <w:pStyle w:val="LsbResponsorial"/>
      </w:pPr>
      <w:r>
        <w:rPr>
          <w:rStyle w:val="LsbSymbol"/>
        </w:rPr>
        <w:t>C</w:t>
      </w:r>
      <w:r>
        <w:tab/>
      </w:r>
      <w:r>
        <w:rPr>
          <w:b/>
        </w:rPr>
        <w:t>grant us, good Lord.</w:t>
      </w:r>
    </w:p>
    <w:p w14:paraId="66ACF0C3" w14:textId="77777777" w:rsidR="008208C6" w:rsidRDefault="0086671C">
      <w:pPr>
        <w:pStyle w:val="LsbResponsorial"/>
      </w:pPr>
      <w:r>
        <w:rPr>
          <w:rStyle w:val="LsbSymbol"/>
        </w:rPr>
        <w:t>A</w:t>
      </w:r>
      <w:r>
        <w:tab/>
        <w:t>Christ, the Lamb of God, who takes away the sin of the world,</w:t>
      </w:r>
    </w:p>
    <w:p w14:paraId="66ACF0C4" w14:textId="77777777" w:rsidR="008208C6" w:rsidRDefault="0086671C">
      <w:pPr>
        <w:pStyle w:val="LsbResponsorial"/>
      </w:pPr>
      <w:r>
        <w:rPr>
          <w:rStyle w:val="LsbSymbol"/>
        </w:rPr>
        <w:t>C</w:t>
      </w:r>
      <w:r>
        <w:tab/>
      </w:r>
      <w:r>
        <w:rPr>
          <w:b/>
        </w:rPr>
        <w:t>have mercy on us.</w:t>
      </w:r>
    </w:p>
    <w:p w14:paraId="66ACF0C5" w14:textId="77777777" w:rsidR="008208C6" w:rsidRDefault="0086671C">
      <w:pPr>
        <w:pStyle w:val="LsbResponsorial"/>
      </w:pPr>
      <w:r>
        <w:rPr>
          <w:rStyle w:val="LsbSymbol"/>
        </w:rPr>
        <w:t>A</w:t>
      </w:r>
      <w:r>
        <w:tab/>
        <w:t>Christ, the Lamb of God, who takes away the sin of the world,</w:t>
      </w:r>
    </w:p>
    <w:p w14:paraId="66ACF0C6" w14:textId="77777777" w:rsidR="008208C6" w:rsidRDefault="0086671C">
      <w:pPr>
        <w:pStyle w:val="LsbResponsorial"/>
      </w:pPr>
      <w:r>
        <w:rPr>
          <w:rStyle w:val="LsbSymbol"/>
        </w:rPr>
        <w:t>C</w:t>
      </w:r>
      <w:r>
        <w:tab/>
      </w:r>
      <w:r>
        <w:rPr>
          <w:b/>
        </w:rPr>
        <w:t>have mercy on us.</w:t>
      </w:r>
    </w:p>
    <w:p w14:paraId="66ACF0C7" w14:textId="77777777" w:rsidR="008208C6" w:rsidRDefault="0086671C">
      <w:pPr>
        <w:pStyle w:val="LsbResponsorial"/>
      </w:pPr>
      <w:r>
        <w:rPr>
          <w:rStyle w:val="LsbSymbol"/>
        </w:rPr>
        <w:t>A</w:t>
      </w:r>
      <w:r>
        <w:tab/>
        <w:t>Christ, the Lamb of God, who takes away the sin of the world,</w:t>
      </w:r>
    </w:p>
    <w:p w14:paraId="66ACF0C8" w14:textId="77777777" w:rsidR="008208C6" w:rsidRDefault="0086671C">
      <w:pPr>
        <w:pStyle w:val="LsbResponsorial"/>
      </w:pPr>
      <w:r>
        <w:rPr>
          <w:rStyle w:val="LsbSymbol"/>
        </w:rPr>
        <w:t>C</w:t>
      </w:r>
      <w:r>
        <w:tab/>
      </w:r>
      <w:r>
        <w:rPr>
          <w:b/>
        </w:rPr>
        <w:t>grant us Your peace.</w:t>
      </w:r>
    </w:p>
    <w:p w14:paraId="66ACF0C9" w14:textId="77777777" w:rsidR="008208C6" w:rsidRDefault="0086671C">
      <w:pPr>
        <w:pStyle w:val="LsbResponsorial"/>
      </w:pPr>
      <w:r>
        <w:rPr>
          <w:rStyle w:val="LsbSymbol"/>
        </w:rPr>
        <w:t>A</w:t>
      </w:r>
      <w:r>
        <w:tab/>
        <w:t>O Lord,</w:t>
      </w:r>
    </w:p>
    <w:p w14:paraId="66ACF0CA" w14:textId="77777777" w:rsidR="008208C6" w:rsidRDefault="0086671C">
      <w:pPr>
        <w:pStyle w:val="LsbResponsorial"/>
      </w:pPr>
      <w:r>
        <w:rPr>
          <w:rStyle w:val="LsbSymbol"/>
        </w:rPr>
        <w:t>C</w:t>
      </w:r>
      <w:r>
        <w:tab/>
      </w:r>
      <w:r>
        <w:rPr>
          <w:b/>
        </w:rPr>
        <w:t>have mercy.</w:t>
      </w:r>
    </w:p>
    <w:p w14:paraId="66ACF0CB" w14:textId="77777777" w:rsidR="008208C6" w:rsidRDefault="0086671C">
      <w:pPr>
        <w:pStyle w:val="LsbResponsorial"/>
      </w:pPr>
      <w:r>
        <w:rPr>
          <w:rStyle w:val="LsbSymbol"/>
        </w:rPr>
        <w:t>A</w:t>
      </w:r>
      <w:r>
        <w:tab/>
        <w:t>O Christ,</w:t>
      </w:r>
    </w:p>
    <w:p w14:paraId="66ACF0CC" w14:textId="77777777" w:rsidR="008208C6" w:rsidRDefault="0086671C">
      <w:pPr>
        <w:pStyle w:val="LsbResponsorial"/>
      </w:pPr>
      <w:r>
        <w:rPr>
          <w:rStyle w:val="LsbSymbol"/>
        </w:rPr>
        <w:t>C</w:t>
      </w:r>
      <w:r>
        <w:tab/>
      </w:r>
      <w:r>
        <w:rPr>
          <w:b/>
        </w:rPr>
        <w:t>have mercy.</w:t>
      </w:r>
    </w:p>
    <w:p w14:paraId="66ACF0CD" w14:textId="77777777" w:rsidR="008208C6" w:rsidRDefault="0086671C">
      <w:pPr>
        <w:pStyle w:val="LsbResponsorial"/>
      </w:pPr>
      <w:r>
        <w:rPr>
          <w:rStyle w:val="LsbSymbol"/>
        </w:rPr>
        <w:t>A</w:t>
      </w:r>
      <w:r>
        <w:tab/>
        <w:t>O Lord,</w:t>
      </w:r>
    </w:p>
    <w:p w14:paraId="66ACF0CE" w14:textId="77777777" w:rsidR="008208C6" w:rsidRDefault="0086671C">
      <w:pPr>
        <w:pStyle w:val="LsbResponsorial"/>
      </w:pPr>
      <w:r>
        <w:rPr>
          <w:rStyle w:val="LsbSymbol"/>
        </w:rPr>
        <w:t>C</w:t>
      </w:r>
      <w:r>
        <w:tab/>
      </w:r>
      <w:r>
        <w:rPr>
          <w:b/>
        </w:rPr>
        <w:t>have mercy. Amen.</w:t>
      </w:r>
    </w:p>
    <w:p w14:paraId="66ACF0CF" w14:textId="77777777" w:rsidR="008208C6" w:rsidRDefault="008208C6">
      <w:pPr>
        <w:pStyle w:val="Body"/>
      </w:pPr>
    </w:p>
    <w:p w14:paraId="66ACF0D0" w14:textId="77777777" w:rsidR="008208C6" w:rsidRDefault="0086671C">
      <w:pPr>
        <w:pStyle w:val="Caption"/>
      </w:pPr>
      <w:r>
        <w:t>Prayer of the Church</w:t>
      </w:r>
    </w:p>
    <w:p w14:paraId="66ACF0D2" w14:textId="77777777" w:rsidR="008208C6" w:rsidRDefault="0086671C">
      <w:pPr>
        <w:pStyle w:val="Caption"/>
      </w:pPr>
      <w:r>
        <w:t>Lord’s Prayer</w:t>
      </w:r>
    </w:p>
    <w:p w14:paraId="66ACF0D3" w14:textId="77777777" w:rsidR="008208C6" w:rsidRDefault="0086671C">
      <w:pPr>
        <w:pStyle w:val="LsbResponsorial"/>
      </w:pPr>
      <w:r>
        <w:rPr>
          <w:rStyle w:val="LsbSymbol"/>
        </w:rPr>
        <w:t>C</w:t>
      </w:r>
      <w:r>
        <w:tab/>
      </w:r>
      <w:r>
        <w:rPr>
          <w:b/>
        </w:rPr>
        <w:t>Our Father who art in heaven,</w:t>
      </w:r>
    </w:p>
    <w:p w14:paraId="66ACF0D4" w14:textId="77777777" w:rsidR="008208C6" w:rsidRDefault="0086671C">
      <w:pPr>
        <w:pStyle w:val="LsbResponsorialContinued"/>
      </w:pPr>
      <w:r>
        <w:rPr>
          <w:b/>
        </w:rPr>
        <w:t xml:space="preserve">     hallowed be Thy name,</w:t>
      </w:r>
    </w:p>
    <w:p w14:paraId="66ACF0D5" w14:textId="77777777" w:rsidR="008208C6" w:rsidRDefault="0086671C">
      <w:pPr>
        <w:pStyle w:val="LsbResponsorialContinued"/>
      </w:pPr>
      <w:r>
        <w:rPr>
          <w:b/>
        </w:rPr>
        <w:t xml:space="preserve">     Thy kingdom come,</w:t>
      </w:r>
    </w:p>
    <w:p w14:paraId="66ACF0D6" w14:textId="77777777" w:rsidR="008208C6" w:rsidRDefault="0086671C">
      <w:pPr>
        <w:pStyle w:val="LsbResponsorialContinued"/>
      </w:pPr>
      <w:r>
        <w:rPr>
          <w:b/>
        </w:rPr>
        <w:t xml:space="preserve">     Thy will be done on earth</w:t>
      </w:r>
    </w:p>
    <w:p w14:paraId="66ACF0D7" w14:textId="77777777" w:rsidR="008208C6" w:rsidRDefault="0086671C">
      <w:pPr>
        <w:pStyle w:val="LsbResponsorialContinued"/>
      </w:pPr>
      <w:r>
        <w:rPr>
          <w:b/>
        </w:rPr>
        <w:t xml:space="preserve">          </w:t>
      </w:r>
      <w:proofErr w:type="gramStart"/>
      <w:r>
        <w:rPr>
          <w:b/>
        </w:rPr>
        <w:t>as</w:t>
      </w:r>
      <w:proofErr w:type="gramEnd"/>
      <w:r>
        <w:rPr>
          <w:b/>
        </w:rPr>
        <w:t xml:space="preserve"> it is in heaven;</w:t>
      </w:r>
    </w:p>
    <w:p w14:paraId="66ACF0D8" w14:textId="77777777" w:rsidR="008208C6" w:rsidRDefault="0086671C">
      <w:pPr>
        <w:pStyle w:val="LsbResponsorialContinued"/>
      </w:pPr>
      <w:r>
        <w:rPr>
          <w:b/>
        </w:rPr>
        <w:t xml:space="preserve">     </w:t>
      </w:r>
      <w:proofErr w:type="gramStart"/>
      <w:r>
        <w:rPr>
          <w:b/>
        </w:rPr>
        <w:t>give</w:t>
      </w:r>
      <w:proofErr w:type="gramEnd"/>
      <w:r>
        <w:rPr>
          <w:b/>
        </w:rPr>
        <w:t xml:space="preserve"> us this day our daily bread;</w:t>
      </w:r>
    </w:p>
    <w:p w14:paraId="66ACF0D9" w14:textId="77777777" w:rsidR="008208C6" w:rsidRDefault="0086671C">
      <w:pPr>
        <w:pStyle w:val="LsbResponsorialContinued"/>
      </w:pPr>
      <w:r>
        <w:rPr>
          <w:b/>
        </w:rPr>
        <w:t xml:space="preserve">     and forgive us our trespasses</w:t>
      </w:r>
    </w:p>
    <w:p w14:paraId="66ACF0DA" w14:textId="77777777" w:rsidR="008208C6" w:rsidRDefault="0086671C">
      <w:pPr>
        <w:pStyle w:val="LsbResponsorialContinued"/>
      </w:pPr>
      <w:r>
        <w:rPr>
          <w:b/>
        </w:rPr>
        <w:t xml:space="preserve">          as we forgive those</w:t>
      </w:r>
    </w:p>
    <w:p w14:paraId="66ACF0DB" w14:textId="77777777" w:rsidR="008208C6" w:rsidRDefault="0086671C">
      <w:pPr>
        <w:pStyle w:val="LsbResponsorialContinued"/>
      </w:pPr>
      <w:r>
        <w:rPr>
          <w:b/>
        </w:rPr>
        <w:t xml:space="preserve">          </w:t>
      </w:r>
      <w:proofErr w:type="gramStart"/>
      <w:r>
        <w:rPr>
          <w:b/>
        </w:rPr>
        <w:t>who</w:t>
      </w:r>
      <w:proofErr w:type="gramEnd"/>
      <w:r>
        <w:rPr>
          <w:b/>
        </w:rPr>
        <w:t xml:space="preserve"> trespass against us;</w:t>
      </w:r>
    </w:p>
    <w:p w14:paraId="66ACF0DC" w14:textId="77777777" w:rsidR="008208C6" w:rsidRDefault="0086671C">
      <w:pPr>
        <w:pStyle w:val="LsbResponsorialContinued"/>
      </w:pPr>
      <w:r>
        <w:rPr>
          <w:b/>
        </w:rPr>
        <w:t xml:space="preserve">     and lead us not into temptation,</w:t>
      </w:r>
    </w:p>
    <w:p w14:paraId="66ACF0DD" w14:textId="77777777" w:rsidR="008208C6" w:rsidRDefault="0086671C">
      <w:pPr>
        <w:pStyle w:val="LsbResponsorialContinued"/>
      </w:pPr>
      <w:r>
        <w:rPr>
          <w:b/>
        </w:rPr>
        <w:t xml:space="preserve">     but deliver us from evil.</w:t>
      </w:r>
    </w:p>
    <w:p w14:paraId="66ACF0DE" w14:textId="77777777" w:rsidR="008208C6" w:rsidRDefault="0086671C">
      <w:pPr>
        <w:pStyle w:val="LsbResponsorialContinued"/>
      </w:pPr>
      <w:r>
        <w:rPr>
          <w:b/>
        </w:rPr>
        <w:t>For Thine is the kingdom</w:t>
      </w:r>
    </w:p>
    <w:p w14:paraId="66ACF0DF" w14:textId="77777777" w:rsidR="008208C6" w:rsidRDefault="0086671C">
      <w:pPr>
        <w:pStyle w:val="LsbResponsorialContinued"/>
      </w:pPr>
      <w:r>
        <w:rPr>
          <w:b/>
        </w:rPr>
        <w:t xml:space="preserve">     and the power and the glory</w:t>
      </w:r>
    </w:p>
    <w:p w14:paraId="66ACF0E0" w14:textId="0597E8DF" w:rsidR="008208C6" w:rsidRDefault="0086671C">
      <w:pPr>
        <w:pStyle w:val="LsbResponsorialContinued"/>
        <w:rPr>
          <w:b/>
        </w:rPr>
      </w:pPr>
      <w:r>
        <w:rPr>
          <w:b/>
        </w:rPr>
        <w:t xml:space="preserve">     forever and ever. Amen.</w:t>
      </w:r>
    </w:p>
    <w:p w14:paraId="2FCD5854" w14:textId="77777777" w:rsidR="0043013F" w:rsidRDefault="0043013F">
      <w:pPr>
        <w:pStyle w:val="LsbResponsorialContinued"/>
      </w:pPr>
    </w:p>
    <w:p w14:paraId="66ACF0E2" w14:textId="77777777" w:rsidR="008208C6" w:rsidRDefault="0086671C">
      <w:pPr>
        <w:pStyle w:val="Caption"/>
      </w:pPr>
      <w:r>
        <w:t>Collect for the Word</w:t>
      </w:r>
    </w:p>
    <w:p w14:paraId="66ACF0E3" w14:textId="77777777" w:rsidR="008208C6" w:rsidRDefault="0086671C">
      <w:pPr>
        <w:pStyle w:val="LsbResponsorial"/>
      </w:pPr>
      <w:r>
        <w:rPr>
          <w:rStyle w:val="LsbSymbol"/>
        </w:rPr>
        <w:t>A</w:t>
      </w:r>
      <w:r>
        <w:tab/>
        <w:t>Let us pray.</w:t>
      </w:r>
    </w:p>
    <w:p w14:paraId="66ACF0E4" w14:textId="77777777" w:rsidR="008208C6" w:rsidRDefault="0086671C">
      <w:pPr>
        <w:pStyle w:val="LsbResponsorialContinued"/>
      </w:pPr>
      <w:r>
        <w:t>Lord Jesus Christ, giver and perfecter of our faith, we thank and praise You for continuing among us the preaching of Your Gospel for our instruction and edification. Send Your blessing upon the Word, which has been spoken to us, and by Your Holy Spirit increase our saving knowledge of You, that day by day we may be strengthened in the divine truth and remain steadfast in Your grace. Give us strength to fight the good fight and by faith to overcome all the temptations of Satan, the flesh, and the world so that we may finally receive the salvation of our souls; for You live and reign with the Father and the Holy Spirit, one God, now and forever.</w:t>
      </w:r>
    </w:p>
    <w:p w14:paraId="66ACF0E5" w14:textId="77777777" w:rsidR="008208C6" w:rsidRDefault="0086671C">
      <w:pPr>
        <w:pStyle w:val="LsbResponsorial"/>
      </w:pPr>
      <w:r>
        <w:rPr>
          <w:rStyle w:val="LsbSymbol"/>
        </w:rPr>
        <w:t>C</w:t>
      </w:r>
      <w:r>
        <w:tab/>
      </w:r>
      <w:r>
        <w:rPr>
          <w:b/>
        </w:rPr>
        <w:t>Amen.</w:t>
      </w:r>
    </w:p>
    <w:p w14:paraId="66ACF0E6" w14:textId="77777777" w:rsidR="008208C6" w:rsidRDefault="008208C6">
      <w:pPr>
        <w:pStyle w:val="Body"/>
      </w:pPr>
    </w:p>
    <w:p w14:paraId="66ACF0E7" w14:textId="77777777" w:rsidR="008208C6" w:rsidRDefault="0086671C">
      <w:pPr>
        <w:pStyle w:val="Caption"/>
      </w:pPr>
      <w:r>
        <w:t>Benediction</w:t>
      </w:r>
      <w:r>
        <w:tab/>
      </w:r>
      <w:r>
        <w:rPr>
          <w:rStyle w:val="Subcaption"/>
          <w:b w:val="0"/>
        </w:rPr>
        <w:t>LSB 166</w:t>
      </w:r>
    </w:p>
    <w:p w14:paraId="66ACF0E8" w14:textId="77777777" w:rsidR="008208C6" w:rsidRDefault="0086671C">
      <w:pPr>
        <w:pStyle w:val="LsbResponsorial"/>
      </w:pPr>
      <w:r>
        <w:rPr>
          <w:rStyle w:val="LsbSymbol"/>
        </w:rPr>
        <w:t>P</w:t>
      </w:r>
      <w:r>
        <w:tab/>
        <w:t>The Lord bless you and keep you.</w:t>
      </w:r>
    </w:p>
    <w:p w14:paraId="66ACF0E9" w14:textId="77777777" w:rsidR="008208C6" w:rsidRDefault="0086671C">
      <w:pPr>
        <w:pStyle w:val="LsbResponsorialContinued"/>
      </w:pPr>
      <w:r>
        <w:t>The Lord make His face shine on you and be gracious to you.</w:t>
      </w:r>
    </w:p>
    <w:p w14:paraId="66ACF0EA" w14:textId="29B8B9A5" w:rsidR="008208C6" w:rsidRDefault="0086671C">
      <w:pPr>
        <w:pStyle w:val="LsbResponsorialContinued"/>
      </w:pPr>
      <w:r>
        <w:t xml:space="preserve">The Lord look upon you with favor and </w:t>
      </w:r>
      <w:r w:rsidR="00EE4695">
        <w:rPr>
          <w:rStyle w:val="LsbSymbol"/>
        </w:rPr>
        <w:t>+</w:t>
      </w:r>
      <w:r>
        <w:t xml:space="preserve"> give you peace.</w:t>
      </w:r>
    </w:p>
    <w:p w14:paraId="66ACF0EB" w14:textId="77777777" w:rsidR="008208C6" w:rsidRDefault="0086671C">
      <w:pPr>
        <w:pStyle w:val="LsbResponsorial"/>
      </w:pPr>
      <w:r>
        <w:rPr>
          <w:rStyle w:val="LsbSymbol"/>
        </w:rPr>
        <w:t>C</w:t>
      </w:r>
      <w:r>
        <w:tab/>
      </w:r>
      <w:r>
        <w:rPr>
          <w:b/>
        </w:rPr>
        <w:t>Amen.</w:t>
      </w:r>
    </w:p>
    <w:p w14:paraId="66ACF0EC" w14:textId="77777777" w:rsidR="008208C6" w:rsidRDefault="008208C6">
      <w:pPr>
        <w:pStyle w:val="Body"/>
      </w:pPr>
    </w:p>
    <w:p w14:paraId="66ACF0ED" w14:textId="77777777" w:rsidR="008208C6" w:rsidRDefault="0086671C">
      <w:pPr>
        <w:pStyle w:val="Caption"/>
      </w:pPr>
      <w:r>
        <w:t>461 I Know That My Redeemer Lives</w:t>
      </w:r>
    </w:p>
    <w:p w14:paraId="66ACF0EE" w14:textId="77777777" w:rsidR="008208C6" w:rsidRDefault="0086671C">
      <w:pPr>
        <w:pStyle w:val="Image"/>
      </w:pPr>
      <w:r>
        <w:rPr>
          <w:noProof/>
        </w:rPr>
        <w:drawing>
          <wp:inline distT="0" distB="0" distL="0" distR="0" wp14:anchorId="66ACF133" wp14:editId="66ACF134">
            <wp:extent cx="4576572" cy="92354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576572" cy="923544"/>
                    </a:xfrm>
                    <a:prstGeom prst="rect">
                      <a:avLst/>
                    </a:prstGeom>
                    <a:noFill/>
                    <a:ln>
                      <a:noFill/>
                    </a:ln>
                  </pic:spPr>
                </pic:pic>
              </a:graphicData>
            </a:graphic>
          </wp:inline>
        </w:drawing>
      </w:r>
    </w:p>
    <w:p w14:paraId="66ACF0EF" w14:textId="77777777" w:rsidR="008208C6" w:rsidRDefault="0086671C">
      <w:pPr>
        <w:pStyle w:val="Image"/>
      </w:pPr>
      <w:r>
        <w:rPr>
          <w:noProof/>
        </w:rPr>
        <w:drawing>
          <wp:inline distT="0" distB="0" distL="0" distR="0" wp14:anchorId="66ACF135" wp14:editId="66ACF136">
            <wp:extent cx="4576572" cy="99821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576572" cy="998219"/>
                    </a:xfrm>
                    <a:prstGeom prst="rect">
                      <a:avLst/>
                    </a:prstGeom>
                    <a:noFill/>
                    <a:ln>
                      <a:noFill/>
                    </a:ln>
                  </pic:spPr>
                </pic:pic>
              </a:graphicData>
            </a:graphic>
          </wp:inline>
        </w:drawing>
      </w:r>
    </w:p>
    <w:p w14:paraId="66ACF0F0" w14:textId="77777777" w:rsidR="008208C6" w:rsidRDefault="0086671C">
      <w:pPr>
        <w:pStyle w:val="Image"/>
      </w:pPr>
      <w:r>
        <w:rPr>
          <w:noProof/>
        </w:rPr>
        <w:drawing>
          <wp:inline distT="0" distB="0" distL="0" distR="0" wp14:anchorId="66ACF137" wp14:editId="66ACF138">
            <wp:extent cx="4576572" cy="99821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576572" cy="998219"/>
                    </a:xfrm>
                    <a:prstGeom prst="rect">
                      <a:avLst/>
                    </a:prstGeom>
                    <a:noFill/>
                    <a:ln>
                      <a:noFill/>
                    </a:ln>
                  </pic:spPr>
                </pic:pic>
              </a:graphicData>
            </a:graphic>
          </wp:inline>
        </w:drawing>
      </w:r>
    </w:p>
    <w:p w14:paraId="66ACF0F1" w14:textId="77777777" w:rsidR="008208C6" w:rsidRDefault="008208C6">
      <w:pPr>
        <w:pStyle w:val="Body"/>
      </w:pPr>
    </w:p>
    <w:p w14:paraId="66ACF0F2" w14:textId="77777777" w:rsidR="008208C6" w:rsidRDefault="0086671C">
      <w:pPr>
        <w:pStyle w:val="NumberedStanza"/>
      </w:pPr>
      <w:r>
        <w:rPr>
          <w:rStyle w:val="StanzaNumber"/>
        </w:rPr>
        <w:t>5</w:t>
      </w:r>
      <w:r>
        <w:tab/>
        <w:t>He lives to silence all my fears;</w:t>
      </w:r>
      <w:r>
        <w:br/>
        <w:t>He lives to wipe away my tears;</w:t>
      </w:r>
      <w:r>
        <w:br/>
        <w:t>He lives to calm my troubled heart;</w:t>
      </w:r>
      <w:r>
        <w:br/>
        <w:t>He lives all blessings to impart.</w:t>
      </w:r>
    </w:p>
    <w:p w14:paraId="66ACF0F3" w14:textId="77777777" w:rsidR="008208C6" w:rsidRDefault="008208C6">
      <w:pPr>
        <w:pStyle w:val="Body"/>
      </w:pPr>
    </w:p>
    <w:p w14:paraId="66ACF0F4" w14:textId="77777777" w:rsidR="008208C6" w:rsidRDefault="0086671C">
      <w:pPr>
        <w:pStyle w:val="NumberedStanza"/>
      </w:pPr>
      <w:r>
        <w:rPr>
          <w:rStyle w:val="StanzaNumber"/>
        </w:rPr>
        <w:t>6</w:t>
      </w:r>
      <w:r>
        <w:tab/>
        <w:t xml:space="preserve">He lives, my kind, wise, </w:t>
      </w:r>
      <w:proofErr w:type="spellStart"/>
      <w:r>
        <w:t>heav’nly</w:t>
      </w:r>
      <w:proofErr w:type="spellEnd"/>
      <w:r>
        <w:t xml:space="preserve"> friend;</w:t>
      </w:r>
      <w:r>
        <w:br/>
        <w:t>He lives and loves me to the end;</w:t>
      </w:r>
      <w:r>
        <w:br/>
        <w:t>He lives, and while He lives, I’ll sing;</w:t>
      </w:r>
      <w:r>
        <w:br/>
        <w:t>He lives, my Prophet, Priest, and King.</w:t>
      </w:r>
    </w:p>
    <w:p w14:paraId="66ACF0F5" w14:textId="77777777" w:rsidR="008208C6" w:rsidRDefault="008208C6">
      <w:pPr>
        <w:pStyle w:val="Body"/>
      </w:pPr>
    </w:p>
    <w:p w14:paraId="66ACF0F6" w14:textId="77777777" w:rsidR="008208C6" w:rsidRDefault="0086671C">
      <w:pPr>
        <w:pStyle w:val="NumberedStanza"/>
      </w:pPr>
      <w:r>
        <w:rPr>
          <w:rStyle w:val="StanzaNumber"/>
        </w:rPr>
        <w:t>7</w:t>
      </w:r>
      <w:r>
        <w:tab/>
        <w:t>He lives and grants me daily breath;</w:t>
      </w:r>
      <w:r>
        <w:br/>
        <w:t>He lives, and I shall conquer death;</w:t>
      </w:r>
      <w:r>
        <w:br/>
        <w:t>He lives my mansion to prepare;</w:t>
      </w:r>
      <w:r>
        <w:br/>
        <w:t>He lives to bring me safely there.</w:t>
      </w:r>
    </w:p>
    <w:p w14:paraId="66ACF0F7" w14:textId="77777777" w:rsidR="008208C6" w:rsidRDefault="008208C6">
      <w:pPr>
        <w:pStyle w:val="Body"/>
      </w:pPr>
    </w:p>
    <w:p w14:paraId="66ACF0F8" w14:textId="77777777" w:rsidR="008208C6" w:rsidRDefault="0086671C">
      <w:pPr>
        <w:pStyle w:val="NumberedStanza"/>
      </w:pPr>
      <w:r>
        <w:rPr>
          <w:rStyle w:val="StanzaNumber"/>
        </w:rPr>
        <w:t>8</w:t>
      </w:r>
      <w:r>
        <w:tab/>
        <w:t>He lives, all glory to His name!</w:t>
      </w:r>
      <w:r>
        <w:br/>
        <w:t>He lives, my Jesus, still the same;</w:t>
      </w:r>
      <w:r>
        <w:br/>
        <w:t>Oh, the sweet joy this sentence gives:</w:t>
      </w:r>
      <w:r>
        <w:br/>
        <w:t>I know that my Redeemer lives!</w:t>
      </w:r>
    </w:p>
    <w:p w14:paraId="66ACF0F9" w14:textId="77777777" w:rsidR="008208C6" w:rsidRDefault="0086671C">
      <w:pPr>
        <w:pStyle w:val="Copyright"/>
      </w:pPr>
      <w:r>
        <w:t>Tune and text: Public domain</w:t>
      </w:r>
    </w:p>
    <w:p w14:paraId="66ACF0FA" w14:textId="77777777" w:rsidR="008208C6" w:rsidRDefault="008208C6">
      <w:pPr>
        <w:pStyle w:val="Body"/>
      </w:pPr>
    </w:p>
    <w:p w14:paraId="66ACF0FB" w14:textId="77777777" w:rsidR="008208C6" w:rsidRDefault="0086671C">
      <w:pPr>
        <w:pStyle w:val="Caption"/>
      </w:pPr>
      <w:r>
        <w:t>Acknowledgments</w:t>
      </w:r>
    </w:p>
    <w:p w14:paraId="66ACF0FC" w14:textId="77777777" w:rsidR="008208C6" w:rsidRDefault="0086671C">
      <w:pPr>
        <w:pStyle w:val="Acknowledgments"/>
      </w:pPr>
      <w:r>
        <w:t>Divine Service, Setting One from Lutheran Service Book</w:t>
      </w:r>
    </w:p>
    <w:p w14:paraId="66ACF0FD" w14:textId="77777777" w:rsidR="008208C6" w:rsidRDefault="0086671C">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66ACF0FE" w14:textId="77777777" w:rsidR="008208C6" w:rsidRDefault="0086671C">
      <w:pPr>
        <w:pStyle w:val="Acknowledgments"/>
      </w:pPr>
      <w:r>
        <w:t>Created by Lutheran Service Builder © 2018 Concordia Publishing House.</w:t>
      </w:r>
    </w:p>
    <w:p w14:paraId="0B8538E0" w14:textId="77777777" w:rsidR="002B3027" w:rsidRDefault="002B3027">
      <w:pPr>
        <w:pStyle w:val="Acknowledgments"/>
      </w:pPr>
    </w:p>
    <w:p w14:paraId="10E3943D" w14:textId="77777777" w:rsidR="002B3027" w:rsidRDefault="002B3027">
      <w:pPr>
        <w:pStyle w:val="Acknowledgments"/>
      </w:pPr>
    </w:p>
    <w:p w14:paraId="05BA97BE" w14:textId="77777777" w:rsidR="002B3027" w:rsidRDefault="002B3027">
      <w:pPr>
        <w:pStyle w:val="Acknowledgments"/>
      </w:pPr>
    </w:p>
    <w:p w14:paraId="625C149C" w14:textId="77777777" w:rsidR="002B3027" w:rsidRDefault="002B3027">
      <w:pPr>
        <w:pStyle w:val="Acknowledgments"/>
      </w:pPr>
    </w:p>
    <w:p w14:paraId="2191C762" w14:textId="0A3E3C7D" w:rsidR="002B3027" w:rsidRDefault="002B3027" w:rsidP="002B3027">
      <w:pPr>
        <w:pStyle w:val="Acknowledgments"/>
      </w:pPr>
      <w:r>
        <w:rPr>
          <w:noProof/>
        </w:rPr>
        <w:lastRenderedPageBreak/>
        <mc:AlternateContent>
          <mc:Choice Requires="wps">
            <w:drawing>
              <wp:anchor distT="0" distB="0" distL="114300" distR="114300" simplePos="0" relativeHeight="251659264" behindDoc="0" locked="0" layoutInCell="1" allowOverlap="1" wp14:anchorId="202042DE" wp14:editId="10B1FBB8">
                <wp:simplePos x="0" y="0"/>
                <wp:positionH relativeFrom="column">
                  <wp:posOffset>1866</wp:posOffset>
                </wp:positionH>
                <wp:positionV relativeFrom="paragraph">
                  <wp:posOffset>78066</wp:posOffset>
                </wp:positionV>
                <wp:extent cx="6883400" cy="511318"/>
                <wp:effectExtent l="0" t="0" r="12700" b="222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11318"/>
                        </a:xfrm>
                        <a:prstGeom prst="rect">
                          <a:avLst/>
                        </a:prstGeom>
                        <a:solidFill>
                          <a:srgbClr val="FFFFFF"/>
                        </a:solidFill>
                        <a:ln w="12700">
                          <a:solidFill>
                            <a:srgbClr val="000000"/>
                          </a:solidFill>
                          <a:miter lim="800000"/>
                          <a:headEnd/>
                          <a:tailEnd/>
                        </a:ln>
                      </wps:spPr>
                      <wps:txbx>
                        <w:txbxContent>
                          <w:p w14:paraId="1A7E89B4" w14:textId="77777777" w:rsidR="002B3027" w:rsidRDefault="002B3027" w:rsidP="002B3027">
                            <w:pPr>
                              <w:rPr>
                                <w:rFonts w:ascii="Trebuchet MS" w:hAnsi="Trebuchet MS"/>
                              </w:rPr>
                            </w:pPr>
                          </w:p>
                          <w:p w14:paraId="037575FE" w14:textId="467D9363" w:rsidR="002B3027" w:rsidRPr="003C12E4" w:rsidRDefault="002B3027" w:rsidP="002B3027">
                            <w:pPr>
                              <w:jc w:val="center"/>
                              <w:rPr>
                                <w:rFonts w:ascii="Trebuchet MS" w:hAnsi="Trebuchet MS"/>
                                <w:sz w:val="24"/>
                                <w:szCs w:val="24"/>
                              </w:rPr>
                            </w:pPr>
                            <w:r w:rsidRPr="003C12E4">
                              <w:rPr>
                                <w:rFonts w:ascii="Trebuchet MS" w:hAnsi="Trebuchet MS"/>
                                <w:sz w:val="24"/>
                                <w:szCs w:val="24"/>
                              </w:rPr>
                              <w:t xml:space="preserve">The Radio Broadcast today is given to the Glory of the Lord by </w:t>
                            </w:r>
                            <w:r w:rsidR="003C12E4" w:rsidRPr="003C12E4">
                              <w:rPr>
                                <w:rFonts w:ascii="Trebuchet MS" w:hAnsi="Trebuchet MS"/>
                                <w:sz w:val="24"/>
                                <w:szCs w:val="24"/>
                              </w:rPr>
                              <w:t>Ted’s Missions</w:t>
                            </w:r>
                          </w:p>
                          <w:p w14:paraId="4C3C3C35" w14:textId="77777777" w:rsidR="002B3027" w:rsidRDefault="002B3027" w:rsidP="002B302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042DE" id="_x0000_t202" coordsize="21600,21600" o:spt="202" path="m,l,21600r21600,l21600,xe">
                <v:stroke joinstyle="miter"/>
                <v:path gradientshapeok="t" o:connecttype="rect"/>
              </v:shapetype>
              <v:shape id="Text Box 52" o:spid="_x0000_s1026" type="#_x0000_t202" style="position:absolute;left:0;text-align:left;margin-left:.15pt;margin-top:6.15pt;width:54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07KgIAAFMEAAAOAAAAZHJzL2Uyb0RvYy54bWysVNtu2zAMfR+wfxD0vthOkzYz4hRdugwD&#10;ugvQ7gNkWY6FSaImKbG7ry8lu1l2wR6G+UEQRero8JD0+nrQihyF8xJMRYtZTokwHBpp9hX98rB7&#10;taLEB2YapsCIij4KT683L1+se1uKOXSgGuEIghhf9raiXQi2zDLPO6GZn4EVBp0tOM0Cmm6fNY71&#10;iK5VNs/zy6wH11gHXHiPp7ejk24SftsKHj61rReBqIoit5BWl9Y6rtlmzcq9Y7aTfKLB/oGFZtLg&#10;oyeoWxYYOTj5G5SW3IGHNsw46AzaVnKRcsBsivyXbO47ZkXKBcXx9iST/3+w/OPxsyOyqehyTolh&#10;Gmv0IIZA3sBA8Aj16a0vMezeYmAY8BzrnHL19g74V08MbDtm9uLGOeg7wRrkV8Sb2dnVEcdHkLr/&#10;AA2+ww4BEtDQOh3FQzkIomOdHk+1iVw4Hl6uVheLHF0cfcuiuChW6QlWPt+2zod3AjSJm4o6rH1C&#10;Z8c7HyIbVj6HxMc8KNnspFLJcPt6qxw5MuyTXfom9J/ClCE95ja/QiJ/x8jT9ycMLQN2vJK6oqtT&#10;ECujbm9Nk/oxMKnGPXJWZhIyajeqGIZ6mApTQ/OIkjoYOxsnETcduO+U9NjVFfXfDswJStR7g2V5&#10;XSwWcQySsVhezdFw55763MMMR6iKBkrG7TaMo3OwTu47fGlsBAM3WMpWJpVjzUdWE2/s3CT+NGVx&#10;NM7tFPXjX7B5AgAA//8DAFBLAwQUAAYACAAAACEAdkSR394AAAAHAQAADwAAAGRycy9kb3ducmV2&#10;LnhtbEyOT0vDQBDF74LfYRnBi9hdo0iM2RTRFvFSaC2It212moRmZ2N2k6bf3ulJT/PnPd775fPJ&#10;tWLEPjSeNNzNFAik0tuGKg3bz+VtCiJEQ9a0nlDDCQPMi8uL3GTWH2mN4yZWgkMoZEZDHWOXSRnK&#10;Gp0JM98hsbb3vTORz76StjdHDnetTJR6lM40xA216fC1xvKwGZyG1emLft4HtR8/uvR7e1gt3pY3&#10;C62vr6aXZxARp/hnhjM+o0PBTDs/kA2i1XDPPv4mPM+qSh9422l4SlKQRS7/8xe/AAAA//8DAFBL&#10;AQItABQABgAIAAAAIQC2gziS/gAAAOEBAAATAAAAAAAAAAAAAAAAAAAAAABbQ29udGVudF9UeXBl&#10;c10ueG1sUEsBAi0AFAAGAAgAAAAhADj9If/WAAAAlAEAAAsAAAAAAAAAAAAAAAAALwEAAF9yZWxz&#10;Ly5yZWxzUEsBAi0AFAAGAAgAAAAhAEEILTsqAgAAUwQAAA4AAAAAAAAAAAAAAAAALgIAAGRycy9l&#10;Mm9Eb2MueG1sUEsBAi0AFAAGAAgAAAAhAHZEkd/eAAAABwEAAA8AAAAAAAAAAAAAAAAAhAQAAGRy&#10;cy9kb3ducmV2LnhtbFBLBQYAAAAABAAEAPMAAACPBQAAAAA=&#10;" strokeweight="1pt">
                <v:textbox>
                  <w:txbxContent>
                    <w:p w14:paraId="1A7E89B4" w14:textId="77777777" w:rsidR="002B3027" w:rsidRDefault="002B3027" w:rsidP="002B3027">
                      <w:pPr>
                        <w:rPr>
                          <w:rFonts w:ascii="Trebuchet MS" w:hAnsi="Trebuchet MS"/>
                        </w:rPr>
                      </w:pPr>
                    </w:p>
                    <w:p w14:paraId="037575FE" w14:textId="467D9363" w:rsidR="002B3027" w:rsidRPr="003C12E4" w:rsidRDefault="002B3027" w:rsidP="002B3027">
                      <w:pPr>
                        <w:jc w:val="center"/>
                        <w:rPr>
                          <w:rFonts w:ascii="Trebuchet MS" w:hAnsi="Trebuchet MS"/>
                          <w:sz w:val="24"/>
                          <w:szCs w:val="24"/>
                        </w:rPr>
                      </w:pPr>
                      <w:r w:rsidRPr="003C12E4">
                        <w:rPr>
                          <w:rFonts w:ascii="Trebuchet MS" w:hAnsi="Trebuchet MS"/>
                          <w:sz w:val="24"/>
                          <w:szCs w:val="24"/>
                        </w:rPr>
                        <w:t xml:space="preserve">The Radio Broadcast today is given to the Glory of the Lord by </w:t>
                      </w:r>
                      <w:r w:rsidR="003C12E4" w:rsidRPr="003C12E4">
                        <w:rPr>
                          <w:rFonts w:ascii="Trebuchet MS" w:hAnsi="Trebuchet MS"/>
                          <w:sz w:val="24"/>
                          <w:szCs w:val="24"/>
                        </w:rPr>
                        <w:t>Ted’s Missions</w:t>
                      </w:r>
                    </w:p>
                    <w:p w14:paraId="4C3C3C35" w14:textId="77777777" w:rsidR="002B3027" w:rsidRDefault="002B3027" w:rsidP="002B3027">
                      <w:pPr>
                        <w:rPr>
                          <w:sz w:val="24"/>
                          <w:szCs w:val="24"/>
                        </w:rPr>
                      </w:pPr>
                    </w:p>
                  </w:txbxContent>
                </v:textbox>
              </v:shape>
            </w:pict>
          </mc:Fallback>
        </mc:AlternateContent>
      </w:r>
    </w:p>
    <w:p w14:paraId="709ACF6B" w14:textId="77777777" w:rsidR="002B3027" w:rsidRDefault="002B3027" w:rsidP="002B3027">
      <w:pPr>
        <w:pStyle w:val="Acknowledgments"/>
      </w:pPr>
    </w:p>
    <w:p w14:paraId="7E142D62" w14:textId="77777777" w:rsidR="002B3027" w:rsidRDefault="002B3027" w:rsidP="002B3027">
      <w:pPr>
        <w:pStyle w:val="Acknowledgments"/>
      </w:pPr>
    </w:p>
    <w:p w14:paraId="671E0FFF" w14:textId="77777777" w:rsidR="002B3027" w:rsidRDefault="002B3027" w:rsidP="002B3027">
      <w:pPr>
        <w:spacing w:line="285" w:lineRule="atLeast"/>
        <w:ind w:left="720"/>
        <w:rPr>
          <w:rFonts w:ascii="Trebuchet MS" w:hAnsi="Trebuchet MS" w:cs="Tahoma"/>
          <w:b/>
          <w:color w:val="000000"/>
          <w:sz w:val="22"/>
          <w:szCs w:val="22"/>
        </w:rPr>
      </w:pPr>
    </w:p>
    <w:p w14:paraId="4BDEF343" w14:textId="77777777" w:rsidR="002B3027" w:rsidRDefault="002B3027" w:rsidP="002B3027">
      <w:pPr>
        <w:pStyle w:val="Acknowledgments"/>
      </w:pPr>
    </w:p>
    <w:p w14:paraId="4327396A" w14:textId="77777777" w:rsidR="002B3027" w:rsidRDefault="002B3027" w:rsidP="002B3027">
      <w:pPr>
        <w:pStyle w:val="Acknowledgments"/>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2B3027" w14:paraId="700B0137" w14:textId="77777777" w:rsidTr="002B3027">
        <w:tc>
          <w:tcPr>
            <w:tcW w:w="10170" w:type="dxa"/>
            <w:gridSpan w:val="2"/>
            <w:tcBorders>
              <w:top w:val="nil"/>
              <w:left w:val="nil"/>
              <w:bottom w:val="single" w:sz="4" w:space="0" w:color="auto"/>
              <w:right w:val="nil"/>
            </w:tcBorders>
            <w:shd w:val="clear" w:color="auto" w:fill="000000" w:themeFill="text1"/>
            <w:hideMark/>
          </w:tcPr>
          <w:p w14:paraId="52D27CCF" w14:textId="77777777" w:rsidR="002B3027" w:rsidRPr="00874206" w:rsidRDefault="002B3027" w:rsidP="002B3027">
            <w:pPr>
              <w:tabs>
                <w:tab w:val="left" w:pos="5580"/>
              </w:tabs>
              <w:spacing w:line="20" w:lineRule="atLeast"/>
              <w:jc w:val="center"/>
              <w:rPr>
                <w:rFonts w:ascii="Trebuchet MS" w:hAnsi="Trebuchet MS" w:cs="Tahoma"/>
                <w:color w:val="FFFFFF" w:themeColor="background1"/>
                <w:sz w:val="24"/>
                <w:szCs w:val="24"/>
              </w:rPr>
            </w:pPr>
            <w:r>
              <w:rPr>
                <w:rStyle w:val="s1"/>
                <w:rFonts w:ascii="Trebuchet MS" w:hAnsi="Trebuchet MS"/>
                <w:sz w:val="21"/>
                <w:szCs w:val="21"/>
              </w:rPr>
              <w:br w:type="column"/>
            </w:r>
            <w:r>
              <w:rPr>
                <w:rFonts w:ascii="Trebuchet MS" w:hAnsi="Trebuchet MS" w:cs="Tahoma"/>
                <w:b/>
                <w:bCs/>
                <w:color w:val="FFFFFF" w:themeColor="background1"/>
                <w:sz w:val="28"/>
                <w:szCs w:val="28"/>
              </w:rPr>
              <w:br w:type="column"/>
            </w:r>
            <w:r w:rsidRPr="00874206">
              <w:rPr>
                <w:rFonts w:ascii="Trebuchet MS" w:hAnsi="Trebuchet MS" w:cs="Tahoma"/>
                <w:b/>
                <w:bCs/>
                <w:color w:val="FFFFFF" w:themeColor="background1"/>
                <w:sz w:val="24"/>
                <w:szCs w:val="24"/>
              </w:rPr>
              <w:t>Prayers for Our Members</w:t>
            </w:r>
          </w:p>
        </w:tc>
      </w:tr>
      <w:tr w:rsidR="002B3027" w14:paraId="0F841EA2" w14:textId="77777777" w:rsidTr="002B3027">
        <w:tc>
          <w:tcPr>
            <w:tcW w:w="7650" w:type="dxa"/>
            <w:tcBorders>
              <w:top w:val="nil"/>
              <w:left w:val="nil"/>
              <w:bottom w:val="single" w:sz="4" w:space="0" w:color="auto"/>
              <w:right w:val="single" w:sz="4" w:space="0" w:color="auto"/>
            </w:tcBorders>
            <w:hideMark/>
          </w:tcPr>
          <w:p w14:paraId="713A8A06"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Chelsea Junge,    Christina Long,    </w:t>
            </w:r>
            <w:proofErr w:type="spellStart"/>
            <w:r w:rsidRPr="00874206">
              <w:rPr>
                <w:rFonts w:ascii="Trebuchet MS" w:hAnsi="Trebuchet MS" w:cs="Tahoma"/>
              </w:rPr>
              <w:t>Tenaya</w:t>
            </w:r>
            <w:proofErr w:type="spellEnd"/>
            <w:r w:rsidRPr="00874206">
              <w:rPr>
                <w:rFonts w:ascii="Trebuchet MS" w:hAnsi="Trebuchet MS" w:cs="Tahoma"/>
              </w:rPr>
              <w:t xml:space="preserve"> Nuttelman</w:t>
            </w:r>
          </w:p>
        </w:tc>
        <w:tc>
          <w:tcPr>
            <w:tcW w:w="2520" w:type="dxa"/>
            <w:tcBorders>
              <w:top w:val="nil"/>
              <w:left w:val="single" w:sz="4" w:space="0" w:color="auto"/>
              <w:bottom w:val="single" w:sz="4" w:space="0" w:color="auto"/>
              <w:right w:val="nil"/>
            </w:tcBorders>
            <w:hideMark/>
          </w:tcPr>
          <w:p w14:paraId="6DCDE982"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Expectant Mothers</w:t>
            </w:r>
          </w:p>
        </w:tc>
      </w:tr>
      <w:tr w:rsidR="002B3027" w14:paraId="5EE0B2C5" w14:textId="77777777" w:rsidTr="002B3027">
        <w:tc>
          <w:tcPr>
            <w:tcW w:w="7650" w:type="dxa"/>
            <w:tcBorders>
              <w:top w:val="nil"/>
              <w:left w:val="nil"/>
              <w:bottom w:val="single" w:sz="4" w:space="0" w:color="auto"/>
              <w:right w:val="single" w:sz="4" w:space="0" w:color="auto"/>
            </w:tcBorders>
            <w:hideMark/>
          </w:tcPr>
          <w:p w14:paraId="5A97F0CF"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Norman </w:t>
            </w:r>
            <w:proofErr w:type="spellStart"/>
            <w:r w:rsidRPr="00874206">
              <w:rPr>
                <w:rFonts w:ascii="Trebuchet MS" w:hAnsi="Trebuchet MS" w:cs="Tahoma"/>
              </w:rPr>
              <w:t>Abels</w:t>
            </w:r>
            <w:proofErr w:type="spellEnd"/>
            <w:r w:rsidRPr="00874206">
              <w:rPr>
                <w:rFonts w:ascii="Trebuchet MS" w:hAnsi="Trebuchet MS" w:cs="Tahoma"/>
              </w:rPr>
              <w:t xml:space="preserve"> (</w:t>
            </w:r>
            <w:proofErr w:type="spellStart"/>
            <w:r w:rsidRPr="00874206">
              <w:rPr>
                <w:rFonts w:ascii="Trebuchet MS" w:hAnsi="Trebuchet MS" w:cs="Tahoma"/>
              </w:rPr>
              <w:t>Brookestone</w:t>
            </w:r>
            <w:proofErr w:type="spellEnd"/>
            <w:r w:rsidRPr="00874206">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14:paraId="11FE2BBD"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49ADD243" w14:textId="77777777" w:rsidTr="002B3027">
        <w:tc>
          <w:tcPr>
            <w:tcW w:w="7650" w:type="dxa"/>
            <w:tcBorders>
              <w:top w:val="nil"/>
              <w:left w:val="nil"/>
              <w:bottom w:val="single" w:sz="4" w:space="0" w:color="auto"/>
              <w:right w:val="single" w:sz="4" w:space="0" w:color="auto"/>
            </w:tcBorders>
            <w:hideMark/>
          </w:tcPr>
          <w:p w14:paraId="6D3729D9"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Judy Ahrens</w:t>
            </w:r>
          </w:p>
        </w:tc>
        <w:tc>
          <w:tcPr>
            <w:tcW w:w="2520" w:type="dxa"/>
            <w:tcBorders>
              <w:top w:val="nil"/>
              <w:left w:val="single" w:sz="4" w:space="0" w:color="auto"/>
              <w:bottom w:val="single" w:sz="4" w:space="0" w:color="auto"/>
              <w:right w:val="nil"/>
            </w:tcBorders>
            <w:hideMark/>
          </w:tcPr>
          <w:p w14:paraId="784D5474"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771EEDF" w14:textId="77777777" w:rsidTr="002B3027">
        <w:tc>
          <w:tcPr>
            <w:tcW w:w="7650" w:type="dxa"/>
            <w:tcBorders>
              <w:top w:val="nil"/>
              <w:left w:val="nil"/>
              <w:bottom w:val="single" w:sz="4" w:space="0" w:color="auto"/>
              <w:right w:val="single" w:sz="4" w:space="0" w:color="auto"/>
            </w:tcBorders>
            <w:hideMark/>
          </w:tcPr>
          <w:p w14:paraId="2C683260" w14:textId="77777777" w:rsidR="002B3027" w:rsidRPr="00874206" w:rsidRDefault="002B3027" w:rsidP="002B3027">
            <w:pPr>
              <w:tabs>
                <w:tab w:val="left" w:pos="5580"/>
              </w:tabs>
              <w:spacing w:line="20" w:lineRule="atLeast"/>
              <w:jc w:val="both"/>
              <w:rPr>
                <w:rFonts w:ascii="Trebuchet MS" w:hAnsi="Trebuchet MS" w:cs="Tahoma"/>
                <w:highlight w:val="yellow"/>
              </w:rPr>
            </w:pPr>
            <w:r w:rsidRPr="00874206">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14:paraId="34616524" w14:textId="77777777" w:rsidR="002B3027" w:rsidRPr="00874206" w:rsidRDefault="002B3027" w:rsidP="002B3027">
            <w:pPr>
              <w:tabs>
                <w:tab w:val="left" w:pos="5580"/>
              </w:tabs>
              <w:spacing w:line="20" w:lineRule="atLeast"/>
              <w:jc w:val="right"/>
              <w:rPr>
                <w:rFonts w:ascii="Trebuchet MS" w:hAnsi="Trebuchet MS" w:cs="Tahoma"/>
                <w:highlight w:val="yellow"/>
              </w:rPr>
            </w:pPr>
            <w:r w:rsidRPr="00874206">
              <w:rPr>
                <w:rFonts w:ascii="Trebuchet MS" w:hAnsi="Trebuchet MS" w:cs="Tahoma"/>
              </w:rPr>
              <w:t>Healing</w:t>
            </w:r>
          </w:p>
        </w:tc>
      </w:tr>
      <w:tr w:rsidR="002B3027" w14:paraId="635B2059" w14:textId="77777777" w:rsidTr="002B3027">
        <w:tc>
          <w:tcPr>
            <w:tcW w:w="7650" w:type="dxa"/>
            <w:tcBorders>
              <w:top w:val="single" w:sz="4" w:space="0" w:color="auto"/>
              <w:left w:val="nil"/>
              <w:bottom w:val="single" w:sz="4" w:space="0" w:color="auto"/>
              <w:right w:val="single" w:sz="4" w:space="0" w:color="auto"/>
            </w:tcBorders>
            <w:hideMark/>
          </w:tcPr>
          <w:p w14:paraId="08E59DD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Tom &amp; </w:t>
            </w:r>
            <w:proofErr w:type="spellStart"/>
            <w:r w:rsidRPr="00874206">
              <w:rPr>
                <w:rFonts w:ascii="Trebuchet MS" w:hAnsi="Trebuchet MS" w:cs="Tahoma"/>
              </w:rPr>
              <w:t>DyAnn</w:t>
            </w:r>
            <w:proofErr w:type="spellEnd"/>
            <w:r w:rsidRPr="00874206">
              <w:rPr>
                <w:rFonts w:ascii="Trebuchet MS" w:hAnsi="Trebuchet MS" w:cs="Tahoma"/>
              </w:rPr>
              <w:t xml:space="preserve"> </w:t>
            </w:r>
            <w:proofErr w:type="spellStart"/>
            <w:r w:rsidRPr="00874206">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14:paraId="6BE5A0EA"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363B7D1" w14:textId="77777777" w:rsidTr="002B3027">
        <w:tc>
          <w:tcPr>
            <w:tcW w:w="7650" w:type="dxa"/>
            <w:tcBorders>
              <w:top w:val="single" w:sz="4" w:space="0" w:color="auto"/>
              <w:left w:val="nil"/>
              <w:bottom w:val="single" w:sz="4" w:space="0" w:color="auto"/>
              <w:right w:val="single" w:sz="4" w:space="0" w:color="auto"/>
            </w:tcBorders>
            <w:hideMark/>
          </w:tcPr>
          <w:p w14:paraId="39F4F38A"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Lyle </w:t>
            </w:r>
            <w:proofErr w:type="spellStart"/>
            <w:r w:rsidRPr="00874206">
              <w:rPr>
                <w:rFonts w:ascii="Trebuchet MS" w:hAnsi="Trebuchet MS" w:cs="Tahoma"/>
              </w:rPr>
              <w:t>Colsden</w:t>
            </w:r>
            <w:proofErr w:type="spellEnd"/>
            <w:r w:rsidRPr="00874206">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14:paraId="052FBC9E"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745459A7" w14:textId="77777777" w:rsidTr="002B3027">
        <w:tc>
          <w:tcPr>
            <w:tcW w:w="7650" w:type="dxa"/>
            <w:tcBorders>
              <w:top w:val="single" w:sz="4" w:space="0" w:color="auto"/>
              <w:left w:val="nil"/>
              <w:bottom w:val="single" w:sz="4" w:space="0" w:color="auto"/>
              <w:right w:val="single" w:sz="4" w:space="0" w:color="auto"/>
            </w:tcBorders>
            <w:hideMark/>
          </w:tcPr>
          <w:p w14:paraId="738F8C2A"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14:paraId="65010CC9"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28C909E" w14:textId="77777777" w:rsidTr="002B3027">
        <w:tc>
          <w:tcPr>
            <w:tcW w:w="7650" w:type="dxa"/>
            <w:tcBorders>
              <w:top w:val="single" w:sz="4" w:space="0" w:color="auto"/>
              <w:left w:val="nil"/>
              <w:bottom w:val="single" w:sz="4" w:space="0" w:color="auto"/>
              <w:right w:val="single" w:sz="4" w:space="0" w:color="auto"/>
            </w:tcBorders>
            <w:hideMark/>
          </w:tcPr>
          <w:p w14:paraId="63004551"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Pat </w:t>
            </w:r>
            <w:proofErr w:type="spellStart"/>
            <w:r w:rsidRPr="00874206">
              <w:rPr>
                <w:rFonts w:ascii="Trebuchet MS" w:hAnsi="Trebuchet MS" w:cs="Tahoma"/>
              </w:rPr>
              <w:t>Flodine</w:t>
            </w:r>
            <w:proofErr w:type="spellEnd"/>
            <w:r w:rsidRPr="00874206">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14:paraId="1C7012C3"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45BFCA5A" w14:textId="77777777" w:rsidTr="002B3027">
        <w:tc>
          <w:tcPr>
            <w:tcW w:w="7650" w:type="dxa"/>
            <w:tcBorders>
              <w:top w:val="single" w:sz="4" w:space="0" w:color="auto"/>
              <w:left w:val="nil"/>
              <w:bottom w:val="single" w:sz="4" w:space="0" w:color="auto"/>
              <w:right w:val="single" w:sz="4" w:space="0" w:color="auto"/>
            </w:tcBorders>
            <w:hideMark/>
          </w:tcPr>
          <w:p w14:paraId="3594C5B5"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14:paraId="27716F19"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6134DC5E" w14:textId="77777777" w:rsidTr="002B3027">
        <w:tc>
          <w:tcPr>
            <w:tcW w:w="7650" w:type="dxa"/>
            <w:tcBorders>
              <w:top w:val="single" w:sz="4" w:space="0" w:color="auto"/>
              <w:left w:val="nil"/>
              <w:bottom w:val="single" w:sz="4" w:space="0" w:color="auto"/>
              <w:right w:val="single" w:sz="4" w:space="0" w:color="auto"/>
            </w:tcBorders>
            <w:hideMark/>
          </w:tcPr>
          <w:p w14:paraId="69C2C858" w14:textId="77777777" w:rsidR="002B3027" w:rsidRPr="00874206" w:rsidRDefault="002B3027" w:rsidP="002B3027">
            <w:pPr>
              <w:tabs>
                <w:tab w:val="left" w:pos="5580"/>
              </w:tabs>
              <w:spacing w:line="20" w:lineRule="atLeast"/>
              <w:jc w:val="both"/>
              <w:rPr>
                <w:rFonts w:ascii="Trebuchet MS" w:hAnsi="Trebuchet MS" w:cs="Tahoma"/>
              </w:rPr>
            </w:pPr>
            <w:proofErr w:type="spellStart"/>
            <w:r w:rsidRPr="00874206">
              <w:rPr>
                <w:rFonts w:ascii="Trebuchet MS" w:hAnsi="Trebuchet MS" w:cs="Tahoma"/>
              </w:rPr>
              <w:t>Verleen</w:t>
            </w:r>
            <w:proofErr w:type="spellEnd"/>
            <w:r w:rsidRPr="00874206">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14:paraId="708CB627"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7EAD3BD0" w14:textId="77777777" w:rsidTr="002B3027">
        <w:tc>
          <w:tcPr>
            <w:tcW w:w="7650" w:type="dxa"/>
            <w:tcBorders>
              <w:top w:val="single" w:sz="4" w:space="0" w:color="auto"/>
              <w:left w:val="nil"/>
              <w:bottom w:val="single" w:sz="4" w:space="0" w:color="auto"/>
              <w:right w:val="single" w:sz="4" w:space="0" w:color="auto"/>
            </w:tcBorders>
            <w:hideMark/>
          </w:tcPr>
          <w:p w14:paraId="330DBE4A"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14:paraId="3149FE4A"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4915E2BE" w14:textId="77777777" w:rsidTr="002B3027">
        <w:tc>
          <w:tcPr>
            <w:tcW w:w="7650" w:type="dxa"/>
            <w:tcBorders>
              <w:top w:val="single" w:sz="4" w:space="0" w:color="auto"/>
              <w:left w:val="nil"/>
              <w:bottom w:val="single" w:sz="4" w:space="0" w:color="auto"/>
              <w:right w:val="single" w:sz="4" w:space="0" w:color="auto"/>
            </w:tcBorders>
            <w:hideMark/>
          </w:tcPr>
          <w:p w14:paraId="56DCA015"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14:paraId="68F639D7"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6015698D" w14:textId="77777777" w:rsidTr="002B3027">
        <w:tc>
          <w:tcPr>
            <w:tcW w:w="7650" w:type="dxa"/>
            <w:tcBorders>
              <w:top w:val="single" w:sz="4" w:space="0" w:color="auto"/>
              <w:left w:val="nil"/>
              <w:bottom w:val="single" w:sz="4" w:space="0" w:color="auto"/>
              <w:right w:val="single" w:sz="4" w:space="0" w:color="auto"/>
            </w:tcBorders>
            <w:hideMark/>
          </w:tcPr>
          <w:p w14:paraId="67A8739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14:paraId="4467E051"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3648F2F" w14:textId="77777777" w:rsidTr="002B3027">
        <w:tc>
          <w:tcPr>
            <w:tcW w:w="7650" w:type="dxa"/>
            <w:tcBorders>
              <w:top w:val="single" w:sz="4" w:space="0" w:color="auto"/>
              <w:left w:val="nil"/>
              <w:bottom w:val="single" w:sz="4" w:space="0" w:color="auto"/>
              <w:right w:val="single" w:sz="4" w:space="0" w:color="auto"/>
            </w:tcBorders>
            <w:hideMark/>
          </w:tcPr>
          <w:p w14:paraId="307F362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14:paraId="1B4DD156"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674F7D37" w14:textId="77777777" w:rsidTr="002B3027">
        <w:tc>
          <w:tcPr>
            <w:tcW w:w="7650" w:type="dxa"/>
            <w:tcBorders>
              <w:top w:val="single" w:sz="4" w:space="0" w:color="auto"/>
              <w:left w:val="nil"/>
              <w:bottom w:val="single" w:sz="4" w:space="0" w:color="auto"/>
              <w:right w:val="single" w:sz="4" w:space="0" w:color="auto"/>
            </w:tcBorders>
            <w:hideMark/>
          </w:tcPr>
          <w:p w14:paraId="13D5C7B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14:paraId="0B5C199E"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59A83CEC" w14:textId="77777777" w:rsidTr="002B3027">
        <w:tc>
          <w:tcPr>
            <w:tcW w:w="7650" w:type="dxa"/>
            <w:tcBorders>
              <w:top w:val="single" w:sz="4" w:space="0" w:color="auto"/>
              <w:left w:val="nil"/>
              <w:bottom w:val="single" w:sz="4" w:space="0" w:color="auto"/>
              <w:right w:val="single" w:sz="4" w:space="0" w:color="auto"/>
            </w:tcBorders>
            <w:hideMark/>
          </w:tcPr>
          <w:p w14:paraId="6F83975F"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14:paraId="26530309"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30F96A76" w14:textId="77777777" w:rsidTr="002B3027">
        <w:tc>
          <w:tcPr>
            <w:tcW w:w="7650" w:type="dxa"/>
            <w:tcBorders>
              <w:top w:val="single" w:sz="4" w:space="0" w:color="auto"/>
              <w:left w:val="nil"/>
              <w:bottom w:val="single" w:sz="4" w:space="0" w:color="auto"/>
              <w:right w:val="single" w:sz="4" w:space="0" w:color="auto"/>
            </w:tcBorders>
            <w:hideMark/>
          </w:tcPr>
          <w:p w14:paraId="2635FC9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14:paraId="00289C1B"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5DE8D11D" w14:textId="77777777" w:rsidTr="002B3027">
        <w:tc>
          <w:tcPr>
            <w:tcW w:w="7650" w:type="dxa"/>
            <w:tcBorders>
              <w:top w:val="single" w:sz="4" w:space="0" w:color="auto"/>
              <w:left w:val="nil"/>
              <w:bottom w:val="single" w:sz="4" w:space="0" w:color="auto"/>
              <w:right w:val="single" w:sz="4" w:space="0" w:color="auto"/>
            </w:tcBorders>
            <w:hideMark/>
          </w:tcPr>
          <w:p w14:paraId="6B76029D"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Carolyn Westman</w:t>
            </w:r>
          </w:p>
        </w:tc>
        <w:tc>
          <w:tcPr>
            <w:tcW w:w="2520" w:type="dxa"/>
            <w:tcBorders>
              <w:top w:val="single" w:sz="4" w:space="0" w:color="auto"/>
              <w:left w:val="single" w:sz="4" w:space="0" w:color="auto"/>
              <w:bottom w:val="single" w:sz="4" w:space="0" w:color="auto"/>
              <w:right w:val="nil"/>
            </w:tcBorders>
            <w:hideMark/>
          </w:tcPr>
          <w:p w14:paraId="294F2FC8"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399CB7EE" w14:textId="77777777" w:rsidTr="002B3027">
        <w:tc>
          <w:tcPr>
            <w:tcW w:w="7650" w:type="dxa"/>
            <w:tcBorders>
              <w:top w:val="single" w:sz="4" w:space="0" w:color="auto"/>
              <w:left w:val="nil"/>
              <w:bottom w:val="single" w:sz="4" w:space="0" w:color="auto"/>
              <w:right w:val="single" w:sz="4" w:space="0" w:color="auto"/>
            </w:tcBorders>
            <w:hideMark/>
          </w:tcPr>
          <w:p w14:paraId="47AB2DFC"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Bev Nuttelman</w:t>
            </w:r>
          </w:p>
        </w:tc>
        <w:tc>
          <w:tcPr>
            <w:tcW w:w="2520" w:type="dxa"/>
            <w:tcBorders>
              <w:top w:val="single" w:sz="4" w:space="0" w:color="auto"/>
              <w:left w:val="single" w:sz="4" w:space="0" w:color="auto"/>
              <w:bottom w:val="single" w:sz="4" w:space="0" w:color="auto"/>
              <w:right w:val="nil"/>
            </w:tcBorders>
            <w:hideMark/>
          </w:tcPr>
          <w:p w14:paraId="0D0FFE55"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2B3027" w14:paraId="3AF777A3" w14:textId="77777777" w:rsidTr="002B3027">
        <w:tc>
          <w:tcPr>
            <w:tcW w:w="7650" w:type="dxa"/>
            <w:tcBorders>
              <w:top w:val="single" w:sz="4" w:space="0" w:color="auto"/>
              <w:left w:val="nil"/>
              <w:bottom w:val="single" w:sz="4" w:space="0" w:color="auto"/>
              <w:right w:val="single" w:sz="4" w:space="0" w:color="auto"/>
            </w:tcBorders>
            <w:hideMark/>
          </w:tcPr>
          <w:p w14:paraId="4C48F004"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Kim </w:t>
            </w:r>
            <w:proofErr w:type="spellStart"/>
            <w:r w:rsidRPr="00874206">
              <w:rPr>
                <w:rFonts w:ascii="Trebuchet MS" w:hAnsi="Trebuchet MS" w:cs="Tahoma"/>
              </w:rPr>
              <w:t>Vos</w:t>
            </w:r>
            <w:proofErr w:type="spellEnd"/>
          </w:p>
        </w:tc>
        <w:tc>
          <w:tcPr>
            <w:tcW w:w="2520" w:type="dxa"/>
            <w:tcBorders>
              <w:top w:val="single" w:sz="4" w:space="0" w:color="auto"/>
              <w:left w:val="single" w:sz="4" w:space="0" w:color="auto"/>
              <w:bottom w:val="single" w:sz="4" w:space="0" w:color="auto"/>
              <w:right w:val="nil"/>
            </w:tcBorders>
            <w:hideMark/>
          </w:tcPr>
          <w:p w14:paraId="252C9907"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2B3027" w14:paraId="46991849" w14:textId="77777777" w:rsidTr="002B3027">
        <w:tc>
          <w:tcPr>
            <w:tcW w:w="10170" w:type="dxa"/>
            <w:gridSpan w:val="2"/>
            <w:tcBorders>
              <w:top w:val="nil"/>
              <w:left w:val="nil"/>
              <w:bottom w:val="single" w:sz="4" w:space="0" w:color="auto"/>
              <w:right w:val="single" w:sz="4" w:space="0" w:color="auto"/>
            </w:tcBorders>
            <w:shd w:val="clear" w:color="auto" w:fill="000000"/>
            <w:hideMark/>
          </w:tcPr>
          <w:p w14:paraId="42B576BD" w14:textId="77777777" w:rsidR="002B3027" w:rsidRPr="00874206" w:rsidRDefault="002B3027" w:rsidP="002B3027">
            <w:pPr>
              <w:jc w:val="center"/>
              <w:rPr>
                <w:rFonts w:ascii="Trebuchet MS" w:hAnsi="Trebuchet MS"/>
                <w:color w:val="FFFFFF"/>
                <w:sz w:val="24"/>
                <w:szCs w:val="24"/>
              </w:rPr>
            </w:pPr>
            <w:r w:rsidRPr="00874206">
              <w:rPr>
                <w:rFonts w:ascii="Trebuchet MS" w:hAnsi="Trebuchet MS" w:cs="Tahoma"/>
                <w:b/>
                <w:bCs/>
                <w:color w:val="FFFFFF"/>
                <w:sz w:val="24"/>
                <w:szCs w:val="24"/>
              </w:rPr>
              <w:t xml:space="preserve">Prayers for Our Members’ Family </w:t>
            </w:r>
            <w:r w:rsidRPr="00874206">
              <w:rPr>
                <w:rFonts w:ascii="Calibri" w:hAnsi="Calibri" w:cs="Tahoma"/>
                <w:b/>
                <w:bCs/>
                <w:color w:val="FFFFFF"/>
                <w:sz w:val="24"/>
                <w:szCs w:val="24"/>
              </w:rPr>
              <w:t>&amp;</w:t>
            </w:r>
            <w:r w:rsidRPr="00874206">
              <w:rPr>
                <w:rFonts w:ascii="Trebuchet MS" w:hAnsi="Trebuchet MS" w:cs="Tahoma"/>
                <w:b/>
                <w:bCs/>
                <w:color w:val="FFFFFF"/>
                <w:sz w:val="24"/>
                <w:szCs w:val="24"/>
              </w:rPr>
              <w:t xml:space="preserve"> Friends</w:t>
            </w:r>
          </w:p>
        </w:tc>
      </w:tr>
      <w:tr w:rsidR="002B3027" w14:paraId="58037B5E" w14:textId="77777777" w:rsidTr="002B3027">
        <w:tc>
          <w:tcPr>
            <w:tcW w:w="7650" w:type="dxa"/>
            <w:tcBorders>
              <w:top w:val="nil"/>
              <w:left w:val="nil"/>
              <w:bottom w:val="single" w:sz="4" w:space="0" w:color="auto"/>
              <w:right w:val="single" w:sz="4" w:space="0" w:color="auto"/>
            </w:tcBorders>
            <w:hideMark/>
          </w:tcPr>
          <w:p w14:paraId="2A1D0CF7" w14:textId="77777777" w:rsidR="002B3027" w:rsidRPr="002B3027" w:rsidRDefault="002B3027" w:rsidP="002B3027">
            <w:pPr>
              <w:rPr>
                <w:rFonts w:ascii="Trebuchet MS" w:hAnsi="Trebuchet MS"/>
                <w:i/>
              </w:rPr>
            </w:pPr>
            <w:proofErr w:type="spellStart"/>
            <w:r w:rsidRPr="002B3027">
              <w:rPr>
                <w:rFonts w:ascii="Trebuchet MS" w:hAnsi="Trebuchet MS"/>
              </w:rPr>
              <w:t>Becci</w:t>
            </w:r>
            <w:proofErr w:type="spellEnd"/>
            <w:r w:rsidRPr="002B3027">
              <w:rPr>
                <w:rFonts w:ascii="Trebuchet MS" w:hAnsi="Trebuchet MS"/>
              </w:rPr>
              <w:t xml:space="preserve"> Koopman (</w:t>
            </w:r>
            <w:r w:rsidRPr="002B3027">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14:paraId="37872E2E"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Expectant Mother</w:t>
            </w:r>
          </w:p>
        </w:tc>
      </w:tr>
      <w:tr w:rsidR="002B3027" w14:paraId="19A42CCF" w14:textId="77777777" w:rsidTr="002B3027">
        <w:tc>
          <w:tcPr>
            <w:tcW w:w="7650" w:type="dxa"/>
            <w:tcBorders>
              <w:top w:val="nil"/>
              <w:left w:val="nil"/>
              <w:bottom w:val="single" w:sz="4" w:space="0" w:color="auto"/>
              <w:right w:val="single" w:sz="4" w:space="0" w:color="auto"/>
            </w:tcBorders>
            <w:hideMark/>
          </w:tcPr>
          <w:p w14:paraId="18A0AB21" w14:textId="77777777" w:rsidR="002B3027" w:rsidRPr="002B3027" w:rsidRDefault="002B3027" w:rsidP="002B3027">
            <w:pPr>
              <w:tabs>
                <w:tab w:val="left" w:pos="5580"/>
              </w:tabs>
              <w:spacing w:line="20" w:lineRule="atLeast"/>
              <w:jc w:val="both"/>
              <w:rPr>
                <w:rFonts w:ascii="Trebuchet MS" w:hAnsi="Trebuchet MS" w:cs="Tahoma"/>
                <w:i/>
              </w:rPr>
            </w:pPr>
            <w:r w:rsidRPr="002B3027">
              <w:rPr>
                <w:rFonts w:ascii="Trebuchet MS" w:hAnsi="Trebuchet MS" w:cs="Tahoma"/>
              </w:rPr>
              <w:t>Shaylee Kreutzer (</w:t>
            </w:r>
            <w:r w:rsidRPr="002B3027">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14:paraId="66D1CCA1" w14:textId="77777777" w:rsidR="002B3027" w:rsidRPr="002B3027" w:rsidRDefault="002B3027" w:rsidP="002B3027">
            <w:pPr>
              <w:tabs>
                <w:tab w:val="left" w:pos="5580"/>
              </w:tabs>
              <w:spacing w:line="20" w:lineRule="atLeast"/>
              <w:jc w:val="right"/>
              <w:rPr>
                <w:rFonts w:ascii="Trebuchet MS" w:hAnsi="Trebuchet MS" w:cs="Tahoma"/>
              </w:rPr>
            </w:pPr>
            <w:r w:rsidRPr="002B3027">
              <w:rPr>
                <w:rFonts w:ascii="Trebuchet MS" w:hAnsi="Trebuchet MS" w:cs="Tahoma"/>
              </w:rPr>
              <w:t>Expectant Mother</w:t>
            </w:r>
          </w:p>
        </w:tc>
      </w:tr>
      <w:tr w:rsidR="002B3027" w14:paraId="3C7D4812" w14:textId="77777777" w:rsidTr="002B3027">
        <w:tc>
          <w:tcPr>
            <w:tcW w:w="7650" w:type="dxa"/>
            <w:tcBorders>
              <w:top w:val="nil"/>
              <w:left w:val="nil"/>
              <w:bottom w:val="single" w:sz="4" w:space="0" w:color="auto"/>
              <w:right w:val="single" w:sz="4" w:space="0" w:color="auto"/>
            </w:tcBorders>
            <w:hideMark/>
          </w:tcPr>
          <w:p w14:paraId="4A57BF64" w14:textId="77777777" w:rsidR="002B3027" w:rsidRPr="002B3027" w:rsidRDefault="002B3027" w:rsidP="002B3027">
            <w:pPr>
              <w:rPr>
                <w:rFonts w:ascii="Trebuchet MS" w:hAnsi="Trebuchet MS"/>
                <w:i/>
              </w:rPr>
            </w:pPr>
            <w:r w:rsidRPr="002B3027">
              <w:rPr>
                <w:rFonts w:ascii="Trebuchet MS" w:hAnsi="Trebuchet MS"/>
              </w:rPr>
              <w:t xml:space="preserve">Lana </w:t>
            </w:r>
            <w:proofErr w:type="spellStart"/>
            <w:r w:rsidRPr="002B3027">
              <w:rPr>
                <w:rFonts w:ascii="Trebuchet MS" w:hAnsi="Trebuchet MS"/>
              </w:rPr>
              <w:t>Latsabidze</w:t>
            </w:r>
            <w:proofErr w:type="spellEnd"/>
            <w:r w:rsidRPr="002B3027">
              <w:rPr>
                <w:rFonts w:ascii="Trebuchet MS" w:hAnsi="Trebuchet MS"/>
              </w:rPr>
              <w:t xml:space="preserve"> (</w:t>
            </w:r>
            <w:r w:rsidRPr="002B3027">
              <w:rPr>
                <w:rFonts w:ascii="Trebuchet MS" w:hAnsi="Trebuchet MS"/>
                <w:i/>
              </w:rPr>
              <w:t>Bruce &amp; Ann Fattig daughter-in-law)</w:t>
            </w:r>
          </w:p>
        </w:tc>
        <w:tc>
          <w:tcPr>
            <w:tcW w:w="2520" w:type="dxa"/>
            <w:tcBorders>
              <w:top w:val="nil"/>
              <w:left w:val="single" w:sz="4" w:space="0" w:color="auto"/>
              <w:bottom w:val="single" w:sz="4" w:space="0" w:color="auto"/>
              <w:right w:val="nil"/>
            </w:tcBorders>
            <w:hideMark/>
          </w:tcPr>
          <w:p w14:paraId="23563007"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Expectant Mother</w:t>
            </w:r>
          </w:p>
        </w:tc>
      </w:tr>
      <w:tr w:rsidR="002B3027" w14:paraId="44F2A4C9" w14:textId="77777777" w:rsidTr="002B3027">
        <w:tc>
          <w:tcPr>
            <w:tcW w:w="7650" w:type="dxa"/>
            <w:tcBorders>
              <w:top w:val="nil"/>
              <w:left w:val="nil"/>
              <w:bottom w:val="single" w:sz="4" w:space="0" w:color="auto"/>
              <w:right w:val="single" w:sz="4" w:space="0" w:color="auto"/>
            </w:tcBorders>
            <w:hideMark/>
          </w:tcPr>
          <w:p w14:paraId="2D42B7FA" w14:textId="77777777" w:rsidR="002B3027" w:rsidRPr="002B3027" w:rsidRDefault="002B3027" w:rsidP="002B3027">
            <w:pPr>
              <w:tabs>
                <w:tab w:val="left" w:pos="5580"/>
              </w:tabs>
              <w:spacing w:line="20" w:lineRule="atLeast"/>
              <w:jc w:val="both"/>
              <w:rPr>
                <w:rFonts w:ascii="Trebuchet MS" w:hAnsi="Trebuchet MS" w:cs="Tahoma"/>
                <w:i/>
              </w:rPr>
            </w:pPr>
            <w:r w:rsidRPr="002B3027">
              <w:rPr>
                <w:rFonts w:ascii="Trebuchet MS" w:hAnsi="Trebuchet MS" w:cs="Tahoma"/>
              </w:rPr>
              <w:t>Amy Nuttelman (</w:t>
            </w:r>
            <w:r w:rsidRPr="002B3027">
              <w:rPr>
                <w:rFonts w:ascii="Trebuchet MS" w:hAnsi="Trebuchet MS" w:cs="Tahoma"/>
                <w:i/>
              </w:rPr>
              <w:t xml:space="preserve">Keith &amp; Bev </w:t>
            </w:r>
            <w:proofErr w:type="spellStart"/>
            <w:r w:rsidRPr="002B3027">
              <w:rPr>
                <w:rFonts w:ascii="Trebuchet MS" w:hAnsi="Trebuchet MS" w:cs="Tahoma"/>
                <w:i/>
              </w:rPr>
              <w:t>Nuttelman’s</w:t>
            </w:r>
            <w:proofErr w:type="spellEnd"/>
            <w:r w:rsidRPr="002B3027">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14:paraId="7398B8B3" w14:textId="77777777" w:rsidR="002B3027" w:rsidRPr="002B3027" w:rsidRDefault="002B3027" w:rsidP="002B3027">
            <w:pPr>
              <w:tabs>
                <w:tab w:val="left" w:pos="5580"/>
              </w:tabs>
              <w:spacing w:line="20" w:lineRule="atLeast"/>
              <w:jc w:val="right"/>
              <w:rPr>
                <w:rFonts w:ascii="Trebuchet MS" w:hAnsi="Trebuchet MS" w:cs="Tahoma"/>
              </w:rPr>
            </w:pPr>
            <w:r w:rsidRPr="002B3027">
              <w:rPr>
                <w:rFonts w:ascii="Trebuchet MS" w:hAnsi="Trebuchet MS" w:cs="Tahoma"/>
              </w:rPr>
              <w:t>Expectant Mother</w:t>
            </w:r>
          </w:p>
        </w:tc>
      </w:tr>
      <w:tr w:rsidR="002B3027" w14:paraId="6A03B064" w14:textId="77777777" w:rsidTr="002B3027">
        <w:tc>
          <w:tcPr>
            <w:tcW w:w="7650" w:type="dxa"/>
            <w:tcBorders>
              <w:top w:val="nil"/>
              <w:left w:val="nil"/>
              <w:bottom w:val="single" w:sz="4" w:space="0" w:color="auto"/>
              <w:right w:val="single" w:sz="4" w:space="0" w:color="auto"/>
            </w:tcBorders>
            <w:hideMark/>
          </w:tcPr>
          <w:p w14:paraId="637ACD68" w14:textId="77777777" w:rsidR="002B3027" w:rsidRPr="002B3027" w:rsidRDefault="002B3027" w:rsidP="002B3027">
            <w:pPr>
              <w:rPr>
                <w:rFonts w:ascii="Trebuchet MS" w:hAnsi="Trebuchet MS"/>
              </w:rPr>
            </w:pPr>
            <w:r w:rsidRPr="002B3027">
              <w:rPr>
                <w:rFonts w:ascii="Trebuchet MS" w:hAnsi="Trebuchet MS"/>
              </w:rPr>
              <w:t xml:space="preserve">Ava Jean Winnie </w:t>
            </w:r>
            <w:r w:rsidRPr="002B3027">
              <w:rPr>
                <w:rFonts w:ascii="Trebuchet MS" w:hAnsi="Trebuchet MS"/>
                <w:i/>
              </w:rPr>
              <w:t>(</w:t>
            </w:r>
            <w:proofErr w:type="spellStart"/>
            <w:r w:rsidRPr="002B3027">
              <w:rPr>
                <w:rFonts w:ascii="Trebuchet MS" w:hAnsi="Trebuchet MS"/>
                <w:i/>
              </w:rPr>
              <w:t>Nic</w:t>
            </w:r>
            <w:proofErr w:type="spellEnd"/>
            <w:r w:rsidRPr="002B3027">
              <w:rPr>
                <w:rFonts w:ascii="Trebuchet MS" w:hAnsi="Trebuchet MS"/>
                <w:i/>
              </w:rPr>
              <w:t xml:space="preserve"> </w:t>
            </w:r>
            <w:proofErr w:type="spellStart"/>
            <w:r w:rsidRPr="002B3027">
              <w:rPr>
                <w:rFonts w:ascii="Trebuchet MS" w:hAnsi="Trebuchet MS"/>
                <w:i/>
              </w:rPr>
              <w:t>Kitzing’s</w:t>
            </w:r>
            <w:proofErr w:type="spellEnd"/>
            <w:r w:rsidRPr="002B3027">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14:paraId="79270BFC"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112A1B75" w14:textId="77777777" w:rsidTr="002B3027">
        <w:tc>
          <w:tcPr>
            <w:tcW w:w="7650" w:type="dxa"/>
            <w:tcBorders>
              <w:top w:val="nil"/>
              <w:left w:val="nil"/>
              <w:bottom w:val="single" w:sz="4" w:space="0" w:color="auto"/>
              <w:right w:val="single" w:sz="4" w:space="0" w:color="auto"/>
            </w:tcBorders>
            <w:hideMark/>
          </w:tcPr>
          <w:p w14:paraId="2A92D142" w14:textId="77777777" w:rsidR="002B3027" w:rsidRPr="002B3027" w:rsidRDefault="002B3027" w:rsidP="002B3027">
            <w:pPr>
              <w:rPr>
                <w:rFonts w:ascii="Trebuchet MS" w:hAnsi="Trebuchet MS"/>
              </w:rPr>
            </w:pPr>
            <w:r w:rsidRPr="002B3027">
              <w:rPr>
                <w:rFonts w:ascii="Trebuchet MS" w:hAnsi="Trebuchet MS"/>
              </w:rPr>
              <w:t xml:space="preserve">Will </w:t>
            </w:r>
            <w:proofErr w:type="spellStart"/>
            <w:r w:rsidRPr="002B3027">
              <w:rPr>
                <w:rFonts w:ascii="Trebuchet MS" w:hAnsi="Trebuchet MS"/>
              </w:rPr>
              <w:t>Brennemann</w:t>
            </w:r>
            <w:proofErr w:type="spellEnd"/>
            <w:r w:rsidRPr="002B3027">
              <w:rPr>
                <w:rFonts w:ascii="Trebuchet MS" w:hAnsi="Trebuchet MS"/>
              </w:rPr>
              <w:t xml:space="preserve"> </w:t>
            </w:r>
            <w:r w:rsidRPr="002B3027">
              <w:rPr>
                <w:rFonts w:ascii="Trebuchet MS" w:hAnsi="Trebuchet MS"/>
                <w:i/>
              </w:rPr>
              <w:t xml:space="preserve">(Jami </w:t>
            </w:r>
            <w:proofErr w:type="spellStart"/>
            <w:r w:rsidRPr="002B3027">
              <w:rPr>
                <w:rFonts w:ascii="Trebuchet MS" w:hAnsi="Trebuchet MS"/>
                <w:i/>
              </w:rPr>
              <w:t>Helmbrecht’s</w:t>
            </w:r>
            <w:proofErr w:type="spellEnd"/>
            <w:r w:rsidRPr="002B3027">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14:paraId="5D729E27"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081DACF8" w14:textId="77777777" w:rsidTr="002B3027">
        <w:tc>
          <w:tcPr>
            <w:tcW w:w="7650" w:type="dxa"/>
            <w:tcBorders>
              <w:top w:val="nil"/>
              <w:left w:val="nil"/>
              <w:bottom w:val="single" w:sz="4" w:space="0" w:color="auto"/>
              <w:right w:val="single" w:sz="4" w:space="0" w:color="auto"/>
            </w:tcBorders>
            <w:hideMark/>
          </w:tcPr>
          <w:p w14:paraId="176C1074" w14:textId="77777777" w:rsidR="002B3027" w:rsidRPr="002B3027" w:rsidRDefault="002B3027" w:rsidP="002B3027">
            <w:pPr>
              <w:rPr>
                <w:rFonts w:ascii="Trebuchet MS" w:hAnsi="Trebuchet MS"/>
              </w:rPr>
            </w:pPr>
            <w:r w:rsidRPr="002B3027">
              <w:rPr>
                <w:rFonts w:ascii="Trebuchet MS" w:hAnsi="Trebuchet MS"/>
              </w:rPr>
              <w:t xml:space="preserve">Don Berg </w:t>
            </w:r>
            <w:r w:rsidRPr="002B3027">
              <w:rPr>
                <w:rFonts w:ascii="Trebuchet MS" w:hAnsi="Trebuchet MS"/>
                <w:i/>
              </w:rPr>
              <w:t xml:space="preserve">(Evelyn </w:t>
            </w:r>
            <w:proofErr w:type="spellStart"/>
            <w:r w:rsidRPr="002B3027">
              <w:rPr>
                <w:rFonts w:ascii="Trebuchet MS" w:hAnsi="Trebuchet MS"/>
                <w:i/>
              </w:rPr>
              <w:t>Heiden’s</w:t>
            </w:r>
            <w:proofErr w:type="spellEnd"/>
            <w:r w:rsidRPr="002B3027">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27BFE76B"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3B35878C" w14:textId="77777777" w:rsidTr="002B3027">
        <w:tc>
          <w:tcPr>
            <w:tcW w:w="7650" w:type="dxa"/>
            <w:tcBorders>
              <w:top w:val="nil"/>
              <w:left w:val="nil"/>
              <w:bottom w:val="single" w:sz="4" w:space="0" w:color="auto"/>
              <w:right w:val="single" w:sz="4" w:space="0" w:color="auto"/>
            </w:tcBorders>
            <w:hideMark/>
          </w:tcPr>
          <w:p w14:paraId="7581694D" w14:textId="77777777" w:rsidR="002B3027" w:rsidRPr="002B3027" w:rsidRDefault="002B3027" w:rsidP="002B3027">
            <w:pPr>
              <w:rPr>
                <w:rFonts w:ascii="Trebuchet MS" w:hAnsi="Trebuchet MS"/>
              </w:rPr>
            </w:pPr>
            <w:proofErr w:type="spellStart"/>
            <w:r w:rsidRPr="002B3027">
              <w:rPr>
                <w:rFonts w:ascii="Trebuchet MS" w:hAnsi="Trebuchet MS"/>
              </w:rPr>
              <w:t>Reg</w:t>
            </w:r>
            <w:proofErr w:type="spellEnd"/>
            <w:r w:rsidRPr="002B3027">
              <w:rPr>
                <w:rFonts w:ascii="Trebuchet MS" w:hAnsi="Trebuchet MS"/>
              </w:rPr>
              <w:t xml:space="preserve"> Duke </w:t>
            </w:r>
            <w:r w:rsidRPr="002B3027">
              <w:rPr>
                <w:rFonts w:ascii="Trebuchet MS" w:hAnsi="Trebuchet MS"/>
                <w:i/>
              </w:rPr>
              <w:t>(</w:t>
            </w:r>
            <w:proofErr w:type="spellStart"/>
            <w:r w:rsidRPr="002B3027">
              <w:rPr>
                <w:rFonts w:ascii="Trebuchet MS" w:hAnsi="Trebuchet MS"/>
                <w:i/>
              </w:rPr>
              <w:t>Westman’s</w:t>
            </w:r>
            <w:proofErr w:type="spellEnd"/>
            <w:r w:rsidRPr="002B3027">
              <w:rPr>
                <w:rFonts w:ascii="Trebuchet MS" w:hAnsi="Trebuchet MS"/>
                <w:i/>
              </w:rPr>
              <w:t xml:space="preserve"> brother-in-law)</w:t>
            </w:r>
          </w:p>
        </w:tc>
        <w:tc>
          <w:tcPr>
            <w:tcW w:w="2520" w:type="dxa"/>
            <w:tcBorders>
              <w:top w:val="nil"/>
              <w:left w:val="single" w:sz="4" w:space="0" w:color="auto"/>
              <w:bottom w:val="single" w:sz="4" w:space="0" w:color="auto"/>
              <w:right w:val="nil"/>
            </w:tcBorders>
            <w:hideMark/>
          </w:tcPr>
          <w:p w14:paraId="00B1AC8F"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7CB9C7BB" w14:textId="77777777" w:rsidTr="002B3027">
        <w:tc>
          <w:tcPr>
            <w:tcW w:w="7650" w:type="dxa"/>
            <w:tcBorders>
              <w:top w:val="nil"/>
              <w:left w:val="nil"/>
              <w:bottom w:val="single" w:sz="4" w:space="0" w:color="auto"/>
              <w:right w:val="single" w:sz="4" w:space="0" w:color="auto"/>
            </w:tcBorders>
            <w:hideMark/>
          </w:tcPr>
          <w:p w14:paraId="0F9DD609" w14:textId="77777777" w:rsidR="002B3027" w:rsidRPr="002B3027" w:rsidRDefault="002B3027" w:rsidP="002B3027">
            <w:pPr>
              <w:rPr>
                <w:rFonts w:ascii="Trebuchet MS" w:hAnsi="Trebuchet MS"/>
                <w:i/>
              </w:rPr>
            </w:pPr>
            <w:r w:rsidRPr="002B3027">
              <w:rPr>
                <w:rFonts w:ascii="Trebuchet MS" w:hAnsi="Trebuchet MS"/>
              </w:rPr>
              <w:t xml:space="preserve">James Gentry </w:t>
            </w:r>
            <w:r w:rsidRPr="002B3027">
              <w:rPr>
                <w:rFonts w:ascii="Trebuchet MS" w:hAnsi="Trebuchet MS"/>
                <w:i/>
              </w:rPr>
              <w:t>(</w:t>
            </w:r>
            <w:proofErr w:type="spellStart"/>
            <w:r w:rsidRPr="002B3027">
              <w:rPr>
                <w:rFonts w:ascii="Trebuchet MS" w:hAnsi="Trebuchet MS"/>
                <w:i/>
              </w:rPr>
              <w:t>Verleen</w:t>
            </w:r>
            <w:proofErr w:type="spellEnd"/>
            <w:r w:rsidRPr="002B3027">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14:paraId="3528E3D9"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3C0E8252" w14:textId="77777777" w:rsidTr="002B3027">
        <w:tc>
          <w:tcPr>
            <w:tcW w:w="7650" w:type="dxa"/>
            <w:tcBorders>
              <w:top w:val="nil"/>
              <w:left w:val="nil"/>
              <w:bottom w:val="single" w:sz="4" w:space="0" w:color="auto"/>
              <w:right w:val="single" w:sz="4" w:space="0" w:color="auto"/>
            </w:tcBorders>
            <w:hideMark/>
          </w:tcPr>
          <w:p w14:paraId="7E305135" w14:textId="77777777" w:rsidR="002B3027" w:rsidRPr="002B3027" w:rsidRDefault="002B3027" w:rsidP="002B3027">
            <w:pPr>
              <w:rPr>
                <w:rFonts w:ascii="Trebuchet MS" w:hAnsi="Trebuchet MS"/>
                <w:i/>
              </w:rPr>
            </w:pPr>
            <w:r w:rsidRPr="002B3027">
              <w:rPr>
                <w:rFonts w:ascii="Trebuchet MS" w:hAnsi="Trebuchet MS"/>
              </w:rPr>
              <w:t xml:space="preserve">Mark Glover </w:t>
            </w:r>
            <w:r w:rsidRPr="002B3027">
              <w:rPr>
                <w:rFonts w:ascii="Trebuchet MS" w:hAnsi="Trebuchet MS"/>
                <w:i/>
              </w:rPr>
              <w:t xml:space="preserve">(Shirley </w:t>
            </w:r>
            <w:proofErr w:type="spellStart"/>
            <w:r w:rsidRPr="002B3027">
              <w:rPr>
                <w:rFonts w:ascii="Trebuchet MS" w:hAnsi="Trebuchet MS"/>
                <w:i/>
              </w:rPr>
              <w:t>Helmbrecht’s</w:t>
            </w:r>
            <w:proofErr w:type="spellEnd"/>
            <w:r w:rsidRPr="002B3027">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1EA85D42"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00295985" w14:textId="77777777" w:rsidTr="002B3027">
        <w:tc>
          <w:tcPr>
            <w:tcW w:w="7650" w:type="dxa"/>
            <w:tcBorders>
              <w:top w:val="nil"/>
              <w:left w:val="nil"/>
              <w:bottom w:val="single" w:sz="4" w:space="0" w:color="auto"/>
              <w:right w:val="single" w:sz="4" w:space="0" w:color="auto"/>
            </w:tcBorders>
            <w:hideMark/>
          </w:tcPr>
          <w:p w14:paraId="13AA595C" w14:textId="77777777" w:rsidR="002B3027" w:rsidRPr="002B3027" w:rsidRDefault="002B3027" w:rsidP="002B3027">
            <w:pPr>
              <w:rPr>
                <w:rFonts w:ascii="Trebuchet MS" w:hAnsi="Trebuchet MS"/>
                <w:i/>
              </w:rPr>
            </w:pPr>
            <w:r w:rsidRPr="002B3027">
              <w:rPr>
                <w:rFonts w:ascii="Trebuchet MS" w:hAnsi="Trebuchet MS"/>
              </w:rPr>
              <w:t xml:space="preserve">Brooke Guthrie </w:t>
            </w:r>
            <w:r w:rsidRPr="002B3027">
              <w:rPr>
                <w:rFonts w:ascii="Trebuchet MS" w:hAnsi="Trebuchet MS"/>
                <w:i/>
              </w:rPr>
              <w:t xml:space="preserve">(Bailey </w:t>
            </w:r>
            <w:proofErr w:type="spellStart"/>
            <w:r w:rsidRPr="002B3027">
              <w:rPr>
                <w:rFonts w:ascii="Trebuchet MS" w:hAnsi="Trebuchet MS"/>
                <w:i/>
              </w:rPr>
              <w:t>Hockemeier’s</w:t>
            </w:r>
            <w:proofErr w:type="spellEnd"/>
            <w:r w:rsidRPr="002B3027">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14:paraId="0932E289"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148007C7" w14:textId="77777777" w:rsidTr="002B3027">
        <w:tc>
          <w:tcPr>
            <w:tcW w:w="7650" w:type="dxa"/>
            <w:tcBorders>
              <w:top w:val="single" w:sz="4" w:space="0" w:color="auto"/>
              <w:left w:val="nil"/>
              <w:bottom w:val="single" w:sz="4" w:space="0" w:color="auto"/>
              <w:right w:val="single" w:sz="4" w:space="0" w:color="auto"/>
            </w:tcBorders>
            <w:hideMark/>
          </w:tcPr>
          <w:p w14:paraId="4D5BFC30" w14:textId="77777777" w:rsidR="002B3027" w:rsidRPr="002B3027" w:rsidRDefault="002B3027" w:rsidP="002B3027">
            <w:pPr>
              <w:rPr>
                <w:rFonts w:ascii="Trebuchet MS" w:hAnsi="Trebuchet MS"/>
              </w:rPr>
            </w:pPr>
            <w:r w:rsidRPr="002B3027">
              <w:rPr>
                <w:rFonts w:ascii="Trebuchet MS" w:hAnsi="Trebuchet MS"/>
              </w:rPr>
              <w:t xml:space="preserve">Lois Hanson </w:t>
            </w:r>
            <w:r w:rsidRPr="002B3027">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14:paraId="5CE6921B"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23B57B23" w14:textId="77777777" w:rsidTr="002B3027">
        <w:tc>
          <w:tcPr>
            <w:tcW w:w="7650" w:type="dxa"/>
            <w:tcBorders>
              <w:top w:val="single" w:sz="4" w:space="0" w:color="auto"/>
              <w:left w:val="nil"/>
              <w:bottom w:val="single" w:sz="4" w:space="0" w:color="auto"/>
              <w:right w:val="single" w:sz="4" w:space="0" w:color="auto"/>
            </w:tcBorders>
            <w:hideMark/>
          </w:tcPr>
          <w:p w14:paraId="0EB71B56" w14:textId="77777777" w:rsidR="002B3027" w:rsidRPr="002B3027" w:rsidRDefault="002B3027" w:rsidP="002B3027">
            <w:pPr>
              <w:rPr>
                <w:rFonts w:ascii="Trebuchet MS" w:hAnsi="Trebuchet MS"/>
                <w:i/>
              </w:rPr>
            </w:pPr>
            <w:r w:rsidRPr="002B3027">
              <w:rPr>
                <w:rFonts w:ascii="Trebuchet MS" w:hAnsi="Trebuchet MS"/>
              </w:rPr>
              <w:t xml:space="preserve">Norman Hockemeier </w:t>
            </w:r>
            <w:r w:rsidRPr="002B3027">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14:paraId="21A07501"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38600131" w14:textId="77777777" w:rsidTr="002B3027">
        <w:tc>
          <w:tcPr>
            <w:tcW w:w="7650" w:type="dxa"/>
            <w:tcBorders>
              <w:top w:val="single" w:sz="4" w:space="0" w:color="auto"/>
              <w:left w:val="nil"/>
              <w:bottom w:val="single" w:sz="4" w:space="0" w:color="auto"/>
              <w:right w:val="single" w:sz="4" w:space="0" w:color="auto"/>
            </w:tcBorders>
            <w:hideMark/>
          </w:tcPr>
          <w:p w14:paraId="0441A40B" w14:textId="77777777" w:rsidR="002B3027" w:rsidRPr="002B3027" w:rsidRDefault="002B3027" w:rsidP="002B3027">
            <w:pPr>
              <w:rPr>
                <w:rFonts w:ascii="Trebuchet MS" w:hAnsi="Trebuchet MS"/>
              </w:rPr>
            </w:pPr>
            <w:r w:rsidRPr="002B3027">
              <w:rPr>
                <w:rFonts w:ascii="Trebuchet MS" w:hAnsi="Trebuchet MS"/>
              </w:rPr>
              <w:t xml:space="preserve">Roger Hoffman </w:t>
            </w:r>
            <w:r w:rsidRPr="002B3027">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14:paraId="653EE18E"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3FFA19D0" w14:textId="77777777" w:rsidTr="002B3027">
        <w:tc>
          <w:tcPr>
            <w:tcW w:w="7650" w:type="dxa"/>
            <w:tcBorders>
              <w:top w:val="single" w:sz="4" w:space="0" w:color="auto"/>
              <w:left w:val="nil"/>
              <w:bottom w:val="single" w:sz="4" w:space="0" w:color="auto"/>
              <w:right w:val="single" w:sz="4" w:space="0" w:color="auto"/>
            </w:tcBorders>
            <w:hideMark/>
          </w:tcPr>
          <w:p w14:paraId="561A9143" w14:textId="77777777" w:rsidR="002B3027" w:rsidRPr="002B3027" w:rsidRDefault="002B3027" w:rsidP="002B3027">
            <w:pPr>
              <w:rPr>
                <w:rFonts w:ascii="Trebuchet MS" w:hAnsi="Trebuchet MS"/>
              </w:rPr>
            </w:pPr>
            <w:r w:rsidRPr="002B3027">
              <w:rPr>
                <w:rFonts w:ascii="Trebuchet MS" w:hAnsi="Trebuchet MS"/>
              </w:rPr>
              <w:t xml:space="preserve">Miles </w:t>
            </w:r>
            <w:proofErr w:type="spellStart"/>
            <w:r w:rsidRPr="002B3027">
              <w:rPr>
                <w:rFonts w:ascii="Trebuchet MS" w:hAnsi="Trebuchet MS"/>
              </w:rPr>
              <w:t>Margritz</w:t>
            </w:r>
            <w:proofErr w:type="spellEnd"/>
            <w:r w:rsidRPr="002B3027">
              <w:rPr>
                <w:rFonts w:ascii="Trebuchet MS" w:hAnsi="Trebuchet MS"/>
              </w:rPr>
              <w:t xml:space="preserve"> </w:t>
            </w:r>
            <w:r w:rsidRPr="002B3027">
              <w:rPr>
                <w:rFonts w:ascii="Trebuchet MS" w:hAnsi="Trebuchet MS"/>
                <w:i/>
              </w:rPr>
              <w:t xml:space="preserve">(Wanda </w:t>
            </w:r>
            <w:proofErr w:type="spellStart"/>
            <w:r w:rsidRPr="002B3027">
              <w:rPr>
                <w:rFonts w:ascii="Trebuchet MS" w:hAnsi="Trebuchet MS"/>
                <w:i/>
              </w:rPr>
              <w:t>Glanzer’s</w:t>
            </w:r>
            <w:proofErr w:type="spellEnd"/>
            <w:r w:rsidRPr="002B3027">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14:paraId="544396B9"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122598B6" w14:textId="77777777" w:rsidTr="002B3027">
        <w:tc>
          <w:tcPr>
            <w:tcW w:w="7650" w:type="dxa"/>
            <w:tcBorders>
              <w:top w:val="single" w:sz="4" w:space="0" w:color="auto"/>
              <w:left w:val="nil"/>
              <w:bottom w:val="single" w:sz="4" w:space="0" w:color="auto"/>
              <w:right w:val="single" w:sz="4" w:space="0" w:color="auto"/>
            </w:tcBorders>
            <w:hideMark/>
          </w:tcPr>
          <w:p w14:paraId="78BD1BE6" w14:textId="77777777" w:rsidR="002B3027" w:rsidRPr="002B3027" w:rsidRDefault="002B3027" w:rsidP="002B3027">
            <w:pPr>
              <w:rPr>
                <w:rFonts w:ascii="Trebuchet MS" w:hAnsi="Trebuchet MS"/>
                <w:i/>
              </w:rPr>
            </w:pPr>
            <w:r w:rsidRPr="002B3027">
              <w:rPr>
                <w:rFonts w:ascii="Trebuchet MS" w:hAnsi="Trebuchet MS"/>
              </w:rPr>
              <w:t xml:space="preserve">Randy Solomon </w:t>
            </w:r>
            <w:r w:rsidRPr="002B3027">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14:paraId="09E43082"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4B68E4E5" w14:textId="77777777" w:rsidTr="002B3027">
        <w:tc>
          <w:tcPr>
            <w:tcW w:w="7650" w:type="dxa"/>
            <w:tcBorders>
              <w:top w:val="single" w:sz="4" w:space="0" w:color="auto"/>
              <w:left w:val="nil"/>
              <w:bottom w:val="single" w:sz="4" w:space="0" w:color="auto"/>
              <w:right w:val="single" w:sz="4" w:space="0" w:color="auto"/>
            </w:tcBorders>
            <w:hideMark/>
          </w:tcPr>
          <w:p w14:paraId="47603B69" w14:textId="77777777" w:rsidR="002B3027" w:rsidRPr="002B3027" w:rsidRDefault="002B3027" w:rsidP="002B3027">
            <w:pPr>
              <w:spacing w:line="20" w:lineRule="atLeast"/>
              <w:rPr>
                <w:rFonts w:ascii="Trebuchet MS" w:hAnsi="Trebuchet MS" w:cs="Tahoma"/>
              </w:rPr>
            </w:pPr>
            <w:r w:rsidRPr="002B3027">
              <w:rPr>
                <w:rFonts w:ascii="Trebuchet MS" w:hAnsi="Trebuchet MS" w:cs="Tahoma"/>
              </w:rPr>
              <w:t xml:space="preserve">Mary Ann Mertz </w:t>
            </w:r>
            <w:r w:rsidRPr="002B3027">
              <w:rPr>
                <w:rFonts w:ascii="Trebuchet MS" w:hAnsi="Trebuchet MS" w:cs="Tahoma"/>
                <w:i/>
              </w:rPr>
              <w:t xml:space="preserve">(Pam’s </w:t>
            </w:r>
            <w:proofErr w:type="spellStart"/>
            <w:r w:rsidRPr="002B3027">
              <w:rPr>
                <w:rFonts w:ascii="Trebuchet MS" w:hAnsi="Trebuchet MS" w:cs="Tahoma"/>
                <w:i/>
              </w:rPr>
              <w:t>Uhlir’s</w:t>
            </w:r>
            <w:proofErr w:type="spellEnd"/>
            <w:r w:rsidRPr="002B3027">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14:paraId="51D3F4F3" w14:textId="77777777" w:rsidR="002B3027" w:rsidRPr="002B3027" w:rsidRDefault="002B3027" w:rsidP="002B3027">
            <w:pPr>
              <w:spacing w:line="20" w:lineRule="atLeast"/>
              <w:jc w:val="right"/>
              <w:rPr>
                <w:rFonts w:ascii="Trebuchet MS" w:hAnsi="Trebuchet MS" w:cs="Tahoma"/>
              </w:rPr>
            </w:pPr>
            <w:r w:rsidRPr="002B3027">
              <w:rPr>
                <w:rFonts w:ascii="Trebuchet MS" w:hAnsi="Trebuchet MS" w:cs="Tahoma"/>
              </w:rPr>
              <w:t>Healing</w:t>
            </w:r>
          </w:p>
        </w:tc>
      </w:tr>
      <w:tr w:rsidR="002B3027" w14:paraId="6F79BB77" w14:textId="77777777" w:rsidTr="002B3027">
        <w:tc>
          <w:tcPr>
            <w:tcW w:w="7650" w:type="dxa"/>
            <w:tcBorders>
              <w:top w:val="single" w:sz="4" w:space="0" w:color="auto"/>
              <w:left w:val="nil"/>
              <w:bottom w:val="single" w:sz="4" w:space="0" w:color="auto"/>
              <w:right w:val="single" w:sz="4" w:space="0" w:color="auto"/>
            </w:tcBorders>
            <w:hideMark/>
          </w:tcPr>
          <w:p w14:paraId="1221FE22" w14:textId="77777777" w:rsidR="002B3027" w:rsidRPr="002B3027" w:rsidRDefault="002B3027" w:rsidP="002B3027">
            <w:pPr>
              <w:spacing w:line="20" w:lineRule="atLeast"/>
              <w:rPr>
                <w:rFonts w:ascii="Trebuchet MS" w:hAnsi="Trebuchet MS" w:cs="Tahoma"/>
                <w:i/>
              </w:rPr>
            </w:pPr>
            <w:r w:rsidRPr="002B3027">
              <w:rPr>
                <w:rFonts w:ascii="Trebuchet MS" w:hAnsi="Trebuchet MS" w:cs="Tahoma"/>
              </w:rPr>
              <w:t xml:space="preserve">Roy Reynolds </w:t>
            </w:r>
            <w:r w:rsidRPr="002B3027">
              <w:rPr>
                <w:rFonts w:ascii="Trebuchet MS" w:hAnsi="Trebuchet MS" w:cs="Tahoma"/>
                <w:i/>
              </w:rPr>
              <w:t>(</w:t>
            </w:r>
            <w:proofErr w:type="spellStart"/>
            <w:r w:rsidRPr="002B3027">
              <w:rPr>
                <w:rFonts w:ascii="Trebuchet MS" w:hAnsi="Trebuchet MS" w:cs="Tahoma"/>
                <w:i/>
              </w:rPr>
              <w:t>Verleen</w:t>
            </w:r>
            <w:proofErr w:type="spellEnd"/>
            <w:r w:rsidRPr="002B3027">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14:paraId="3D1F2921" w14:textId="77777777" w:rsidR="002B3027" w:rsidRPr="002B3027" w:rsidRDefault="002B3027" w:rsidP="002B3027">
            <w:pPr>
              <w:spacing w:line="20" w:lineRule="atLeast"/>
              <w:jc w:val="right"/>
              <w:rPr>
                <w:rFonts w:ascii="Trebuchet MS" w:hAnsi="Trebuchet MS" w:cs="Tahoma"/>
              </w:rPr>
            </w:pPr>
            <w:r w:rsidRPr="002B3027">
              <w:rPr>
                <w:rFonts w:ascii="Trebuchet MS" w:hAnsi="Trebuchet MS" w:cs="Tahoma"/>
              </w:rPr>
              <w:t>Healing</w:t>
            </w:r>
          </w:p>
        </w:tc>
      </w:tr>
      <w:tr w:rsidR="002B3027" w14:paraId="5E94F6A9" w14:textId="77777777" w:rsidTr="002B3027">
        <w:tc>
          <w:tcPr>
            <w:tcW w:w="7650" w:type="dxa"/>
            <w:tcBorders>
              <w:top w:val="single" w:sz="4" w:space="0" w:color="auto"/>
              <w:left w:val="nil"/>
              <w:bottom w:val="single" w:sz="4" w:space="0" w:color="auto"/>
              <w:right w:val="single" w:sz="4" w:space="0" w:color="auto"/>
            </w:tcBorders>
            <w:hideMark/>
          </w:tcPr>
          <w:p w14:paraId="2A8A6E53" w14:textId="77777777" w:rsidR="002B3027" w:rsidRPr="002B3027" w:rsidRDefault="002B3027" w:rsidP="002B3027">
            <w:pPr>
              <w:rPr>
                <w:rFonts w:ascii="Trebuchet MS" w:hAnsi="Trebuchet MS"/>
              </w:rPr>
            </w:pPr>
            <w:r w:rsidRPr="002B3027">
              <w:rPr>
                <w:rFonts w:ascii="Trebuchet MS" w:hAnsi="Trebuchet MS"/>
              </w:rPr>
              <w:t xml:space="preserve">Patty Ellis </w:t>
            </w:r>
            <w:r w:rsidRPr="002B3027">
              <w:rPr>
                <w:rFonts w:ascii="Trebuchet MS" w:hAnsi="Trebuchet MS"/>
                <w:i/>
              </w:rPr>
              <w:t xml:space="preserve">(Fran </w:t>
            </w:r>
            <w:proofErr w:type="spellStart"/>
            <w:r w:rsidRPr="002B3027">
              <w:rPr>
                <w:rFonts w:ascii="Trebuchet MS" w:hAnsi="Trebuchet MS"/>
                <w:i/>
              </w:rPr>
              <w:t>Junge’s</w:t>
            </w:r>
            <w:proofErr w:type="spellEnd"/>
            <w:r w:rsidRPr="002B3027">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1BB735BB"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3E5B7D83" w14:textId="77777777" w:rsidTr="002B3027">
        <w:tc>
          <w:tcPr>
            <w:tcW w:w="7650" w:type="dxa"/>
            <w:tcBorders>
              <w:top w:val="single" w:sz="4" w:space="0" w:color="auto"/>
              <w:left w:val="nil"/>
              <w:bottom w:val="single" w:sz="4" w:space="0" w:color="auto"/>
              <w:right w:val="single" w:sz="4" w:space="0" w:color="auto"/>
            </w:tcBorders>
            <w:hideMark/>
          </w:tcPr>
          <w:p w14:paraId="13C7A649" w14:textId="77777777" w:rsidR="002B3027" w:rsidRPr="002B3027" w:rsidRDefault="002B3027" w:rsidP="002B3027">
            <w:pPr>
              <w:rPr>
                <w:rFonts w:ascii="Trebuchet MS" w:hAnsi="Trebuchet MS"/>
                <w:i/>
              </w:rPr>
            </w:pPr>
            <w:r w:rsidRPr="002B3027">
              <w:rPr>
                <w:rFonts w:ascii="Trebuchet MS" w:hAnsi="Trebuchet MS"/>
              </w:rPr>
              <w:t xml:space="preserve">Ron Halvorsen </w:t>
            </w:r>
            <w:r w:rsidRPr="002B3027">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14:paraId="6D42FFC8"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0AE11890" w14:textId="77777777" w:rsidTr="002B3027">
        <w:tc>
          <w:tcPr>
            <w:tcW w:w="7650" w:type="dxa"/>
            <w:tcBorders>
              <w:top w:val="single" w:sz="4" w:space="0" w:color="auto"/>
              <w:left w:val="nil"/>
              <w:bottom w:val="single" w:sz="4" w:space="0" w:color="auto"/>
              <w:right w:val="single" w:sz="4" w:space="0" w:color="auto"/>
            </w:tcBorders>
            <w:hideMark/>
          </w:tcPr>
          <w:p w14:paraId="56EAED1F" w14:textId="77777777" w:rsidR="002B3027" w:rsidRPr="002B3027" w:rsidRDefault="002B3027" w:rsidP="002B3027">
            <w:pPr>
              <w:rPr>
                <w:rFonts w:ascii="Trebuchet MS" w:hAnsi="Trebuchet MS"/>
              </w:rPr>
            </w:pPr>
            <w:r w:rsidRPr="002B3027">
              <w:rPr>
                <w:rFonts w:ascii="Trebuchet MS" w:hAnsi="Trebuchet MS"/>
              </w:rPr>
              <w:t xml:space="preserve">Carol </w:t>
            </w:r>
            <w:proofErr w:type="spellStart"/>
            <w:r w:rsidRPr="002B3027">
              <w:rPr>
                <w:rFonts w:ascii="Trebuchet MS" w:hAnsi="Trebuchet MS"/>
              </w:rPr>
              <w:t>Haubold</w:t>
            </w:r>
            <w:proofErr w:type="spellEnd"/>
            <w:r w:rsidRPr="002B3027">
              <w:rPr>
                <w:rFonts w:ascii="Trebuchet MS" w:hAnsi="Trebuchet MS"/>
              </w:rPr>
              <w:t xml:space="preserve"> </w:t>
            </w:r>
            <w:r w:rsidRPr="002B3027">
              <w:rPr>
                <w:rFonts w:ascii="Trebuchet MS" w:hAnsi="Trebuchet MS"/>
                <w:i/>
              </w:rPr>
              <w:t xml:space="preserve">(Don </w:t>
            </w:r>
            <w:proofErr w:type="spellStart"/>
            <w:r w:rsidRPr="002B3027">
              <w:rPr>
                <w:rFonts w:ascii="Trebuchet MS" w:hAnsi="Trebuchet MS"/>
                <w:i/>
              </w:rPr>
              <w:t>Helmbrecht’s</w:t>
            </w:r>
            <w:proofErr w:type="spellEnd"/>
            <w:r w:rsidRPr="002B3027">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0D9792A2"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53AC8810" w14:textId="77777777" w:rsidTr="002B3027">
        <w:tc>
          <w:tcPr>
            <w:tcW w:w="7650" w:type="dxa"/>
            <w:tcBorders>
              <w:top w:val="single" w:sz="4" w:space="0" w:color="auto"/>
              <w:left w:val="nil"/>
              <w:bottom w:val="single" w:sz="4" w:space="0" w:color="auto"/>
              <w:right w:val="single" w:sz="4" w:space="0" w:color="auto"/>
            </w:tcBorders>
            <w:hideMark/>
          </w:tcPr>
          <w:p w14:paraId="7877F944" w14:textId="77777777" w:rsidR="002B3027" w:rsidRPr="002B3027" w:rsidRDefault="002B3027" w:rsidP="002B3027">
            <w:pPr>
              <w:rPr>
                <w:rFonts w:ascii="Trebuchet MS" w:hAnsi="Trebuchet MS"/>
                <w:i/>
              </w:rPr>
            </w:pPr>
            <w:r w:rsidRPr="002B3027">
              <w:rPr>
                <w:rFonts w:ascii="Trebuchet MS" w:hAnsi="Trebuchet MS"/>
              </w:rPr>
              <w:t xml:space="preserve">Tyler Holland </w:t>
            </w:r>
            <w:r w:rsidRPr="002B3027">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14:paraId="2DA2A54F"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1223AE5C" w14:textId="77777777" w:rsidTr="002B3027">
        <w:tc>
          <w:tcPr>
            <w:tcW w:w="7650" w:type="dxa"/>
            <w:tcBorders>
              <w:top w:val="single" w:sz="4" w:space="0" w:color="auto"/>
              <w:left w:val="nil"/>
              <w:bottom w:val="single" w:sz="4" w:space="0" w:color="auto"/>
              <w:right w:val="single" w:sz="4" w:space="0" w:color="auto"/>
            </w:tcBorders>
            <w:hideMark/>
          </w:tcPr>
          <w:p w14:paraId="1CECA8C7" w14:textId="77777777" w:rsidR="002B3027" w:rsidRPr="002B3027" w:rsidRDefault="002B3027" w:rsidP="002B3027">
            <w:pPr>
              <w:rPr>
                <w:rFonts w:ascii="Trebuchet MS" w:hAnsi="Trebuchet MS"/>
              </w:rPr>
            </w:pPr>
            <w:r w:rsidRPr="002B3027">
              <w:rPr>
                <w:rFonts w:ascii="Trebuchet MS" w:hAnsi="Trebuchet MS"/>
              </w:rPr>
              <w:t xml:space="preserve">Fred Koch </w:t>
            </w:r>
            <w:r w:rsidRPr="002B3027">
              <w:rPr>
                <w:rFonts w:ascii="Trebuchet MS" w:hAnsi="Trebuchet MS"/>
                <w:i/>
              </w:rPr>
              <w:t xml:space="preserve">(Pam </w:t>
            </w:r>
            <w:proofErr w:type="spellStart"/>
            <w:r w:rsidRPr="002B3027">
              <w:rPr>
                <w:rFonts w:ascii="Trebuchet MS" w:hAnsi="Trebuchet MS"/>
                <w:i/>
              </w:rPr>
              <w:t>Uhlir’s</w:t>
            </w:r>
            <w:proofErr w:type="spellEnd"/>
            <w:r w:rsidRPr="002B3027">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3E13A166"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0811BA5C" w14:textId="77777777" w:rsidTr="002B3027">
        <w:tc>
          <w:tcPr>
            <w:tcW w:w="7650" w:type="dxa"/>
            <w:tcBorders>
              <w:top w:val="single" w:sz="4" w:space="0" w:color="auto"/>
              <w:left w:val="nil"/>
              <w:bottom w:val="single" w:sz="4" w:space="0" w:color="auto"/>
              <w:right w:val="single" w:sz="4" w:space="0" w:color="auto"/>
            </w:tcBorders>
            <w:hideMark/>
          </w:tcPr>
          <w:p w14:paraId="7DE4ACE6" w14:textId="77777777" w:rsidR="002B3027" w:rsidRPr="002B3027" w:rsidRDefault="002B3027" w:rsidP="002B3027">
            <w:pPr>
              <w:spacing w:line="20" w:lineRule="atLeast"/>
              <w:rPr>
                <w:rFonts w:ascii="Trebuchet MS" w:hAnsi="Trebuchet MS" w:cs="Tahoma"/>
              </w:rPr>
            </w:pPr>
            <w:r w:rsidRPr="002B3027">
              <w:rPr>
                <w:rFonts w:ascii="Trebuchet MS" w:hAnsi="Trebuchet MS" w:cs="Tahoma"/>
              </w:rPr>
              <w:t>Lynda Kreutzer (</w:t>
            </w:r>
            <w:r w:rsidRPr="002B3027">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14:paraId="48C9FD93" w14:textId="77777777" w:rsidR="002B3027" w:rsidRPr="002B3027" w:rsidRDefault="002B3027" w:rsidP="002B3027">
            <w:pPr>
              <w:spacing w:line="20" w:lineRule="atLeast"/>
              <w:jc w:val="right"/>
              <w:rPr>
                <w:rFonts w:ascii="Trebuchet MS" w:hAnsi="Trebuchet MS" w:cs="Tahoma"/>
              </w:rPr>
            </w:pPr>
            <w:r w:rsidRPr="002B3027">
              <w:rPr>
                <w:rFonts w:ascii="Trebuchet MS" w:hAnsi="Trebuchet MS" w:cs="Tahoma"/>
              </w:rPr>
              <w:t>Cancer</w:t>
            </w:r>
          </w:p>
        </w:tc>
      </w:tr>
      <w:tr w:rsidR="002B3027" w14:paraId="426E33D3"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2B27199D" w14:textId="77777777" w:rsidR="002B3027" w:rsidRPr="002B3027" w:rsidRDefault="002B3027" w:rsidP="002B3027">
            <w:pPr>
              <w:rPr>
                <w:rFonts w:ascii="Trebuchet MS" w:hAnsi="Trebuchet MS"/>
              </w:rPr>
            </w:pPr>
            <w:r w:rsidRPr="002B3027">
              <w:rPr>
                <w:rFonts w:ascii="Trebuchet MS" w:hAnsi="Trebuchet MS"/>
              </w:rPr>
              <w:t xml:space="preserve">Sharon </w:t>
            </w:r>
            <w:proofErr w:type="spellStart"/>
            <w:r w:rsidRPr="002B3027">
              <w:rPr>
                <w:rFonts w:ascii="Trebuchet MS" w:hAnsi="Trebuchet MS"/>
              </w:rPr>
              <w:t>Mulhair</w:t>
            </w:r>
            <w:proofErr w:type="spellEnd"/>
            <w:r w:rsidRPr="002B3027">
              <w:rPr>
                <w:rFonts w:ascii="Trebuchet MS" w:hAnsi="Trebuchet MS"/>
              </w:rPr>
              <w:t xml:space="preserve"> </w:t>
            </w:r>
            <w:r w:rsidRPr="002B3027">
              <w:rPr>
                <w:rFonts w:ascii="Trebuchet MS" w:hAnsi="Trebuchet MS"/>
                <w:i/>
              </w:rPr>
              <w:t xml:space="preserve">(Pam </w:t>
            </w:r>
            <w:proofErr w:type="spellStart"/>
            <w:r w:rsidRPr="002B3027">
              <w:rPr>
                <w:rFonts w:ascii="Trebuchet MS" w:hAnsi="Trebuchet MS"/>
                <w:i/>
              </w:rPr>
              <w:t>Uhlir’s</w:t>
            </w:r>
            <w:proofErr w:type="spellEnd"/>
            <w:r w:rsidRPr="002B3027">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160E6CBC"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76E9078D"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18C70317" w14:textId="77777777" w:rsidR="002B3027" w:rsidRPr="00874206" w:rsidRDefault="002B3027" w:rsidP="002B3027">
            <w:pPr>
              <w:spacing w:line="20" w:lineRule="atLeast"/>
              <w:rPr>
                <w:rFonts w:ascii="Trebuchet MS" w:hAnsi="Trebuchet MS" w:cs="Tahoma"/>
              </w:rPr>
            </w:pPr>
            <w:r w:rsidRPr="00874206">
              <w:rPr>
                <w:rFonts w:ascii="Trebuchet MS" w:hAnsi="Trebuchet MS" w:cs="Tahoma"/>
              </w:rPr>
              <w:t xml:space="preserve">Tyrone Uhlir </w:t>
            </w:r>
            <w:r w:rsidRPr="00874206">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14:paraId="25CE503D" w14:textId="77777777" w:rsidR="002B3027" w:rsidRPr="00874206" w:rsidRDefault="002B3027" w:rsidP="002B3027">
            <w:pPr>
              <w:spacing w:line="20" w:lineRule="atLeast"/>
              <w:jc w:val="right"/>
              <w:rPr>
                <w:rFonts w:ascii="Trebuchet MS" w:hAnsi="Trebuchet MS" w:cs="Tahoma"/>
              </w:rPr>
            </w:pPr>
            <w:r w:rsidRPr="00874206">
              <w:rPr>
                <w:rFonts w:ascii="Trebuchet MS" w:hAnsi="Trebuchet MS" w:cs="Tahoma"/>
              </w:rPr>
              <w:t>Cancer</w:t>
            </w:r>
          </w:p>
        </w:tc>
      </w:tr>
      <w:tr w:rsidR="002B3027" w14:paraId="2A07902A"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64D3B2CB" w14:textId="77777777" w:rsidR="002B3027" w:rsidRPr="00874206" w:rsidRDefault="002B3027" w:rsidP="002B3027">
            <w:pPr>
              <w:rPr>
                <w:rFonts w:ascii="Trebuchet MS" w:hAnsi="Trebuchet MS"/>
              </w:rPr>
            </w:pPr>
            <w:r w:rsidRPr="00874206">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14:paraId="287EF847" w14:textId="77777777" w:rsidR="002B3027" w:rsidRPr="00874206" w:rsidRDefault="002B3027" w:rsidP="002B3027">
            <w:pPr>
              <w:jc w:val="right"/>
              <w:rPr>
                <w:rFonts w:ascii="Trebuchet MS" w:hAnsi="Trebuchet MS"/>
                <w:color w:val="000000"/>
              </w:rPr>
            </w:pPr>
            <w:r w:rsidRPr="00874206">
              <w:rPr>
                <w:rFonts w:ascii="Trebuchet MS" w:hAnsi="Trebuchet MS"/>
                <w:color w:val="000000"/>
              </w:rPr>
              <w:t>Loss &amp; Restoration</w:t>
            </w:r>
          </w:p>
        </w:tc>
      </w:tr>
      <w:tr w:rsidR="002B3027" w14:paraId="10FCD8F7"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7F3262F6" w14:textId="77777777" w:rsidR="002B3027" w:rsidRPr="00874206" w:rsidRDefault="002B3027" w:rsidP="002B3027">
            <w:pPr>
              <w:spacing w:line="20" w:lineRule="atLeast"/>
              <w:rPr>
                <w:rFonts w:ascii="Trebuchet MS" w:hAnsi="Trebuchet MS" w:cs="Tahoma"/>
              </w:rPr>
            </w:pPr>
            <w:proofErr w:type="spellStart"/>
            <w:r w:rsidRPr="00874206">
              <w:rPr>
                <w:rFonts w:ascii="Trebuchet MS" w:hAnsi="Trebuchet MS" w:cs="Tahoma"/>
              </w:rPr>
              <w:t>Pr.James</w:t>
            </w:r>
            <w:proofErr w:type="spellEnd"/>
            <w:r w:rsidRPr="00874206">
              <w:rPr>
                <w:rFonts w:ascii="Trebuchet MS" w:hAnsi="Trebuchet MS" w:cs="Tahoma"/>
              </w:rPr>
              <w:t xml:space="preserve">, Pr. </w:t>
            </w:r>
            <w:proofErr w:type="spellStart"/>
            <w:r w:rsidRPr="00874206">
              <w:rPr>
                <w:rFonts w:ascii="Trebuchet MS" w:hAnsi="Trebuchet MS" w:cs="Tahoma"/>
              </w:rPr>
              <w:t>Clausing</w:t>
            </w:r>
            <w:proofErr w:type="spellEnd"/>
            <w:r w:rsidRPr="00874206">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14:paraId="4B0B710D" w14:textId="77777777" w:rsidR="002B3027" w:rsidRPr="00874206" w:rsidRDefault="002B3027" w:rsidP="002B3027">
            <w:pPr>
              <w:spacing w:line="20" w:lineRule="atLeast"/>
              <w:jc w:val="right"/>
              <w:rPr>
                <w:rFonts w:ascii="Trebuchet MS" w:hAnsi="Trebuchet MS" w:cs="Tahoma"/>
              </w:rPr>
            </w:pPr>
            <w:r w:rsidRPr="00874206">
              <w:rPr>
                <w:rFonts w:ascii="Trebuchet MS" w:hAnsi="Trebuchet MS" w:cs="Tahoma"/>
              </w:rPr>
              <w:t>Missionaries</w:t>
            </w:r>
          </w:p>
        </w:tc>
      </w:tr>
      <w:tr w:rsidR="002B3027" w14:paraId="2C6379CB"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4F1C3C05" w14:textId="77777777" w:rsidR="002B3027" w:rsidRPr="00874206" w:rsidRDefault="002B3027" w:rsidP="002B3027">
            <w:pPr>
              <w:spacing w:line="20" w:lineRule="atLeast"/>
              <w:rPr>
                <w:rFonts w:ascii="Trebuchet MS" w:hAnsi="Trebuchet MS" w:cs="Tahoma"/>
              </w:rPr>
            </w:pPr>
            <w:r w:rsidRPr="00874206">
              <w:rPr>
                <w:rFonts w:ascii="Trebuchet MS" w:hAnsi="Trebuchet MS" w:cs="Tahoma"/>
              </w:rPr>
              <w:t xml:space="preserve">John Christensen, John </w:t>
            </w:r>
            <w:proofErr w:type="spellStart"/>
            <w:r w:rsidRPr="00874206">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14:paraId="09375FD1" w14:textId="77777777" w:rsidR="002B3027" w:rsidRPr="00874206" w:rsidRDefault="002B3027" w:rsidP="002B3027">
            <w:pPr>
              <w:spacing w:line="20" w:lineRule="atLeast"/>
              <w:jc w:val="right"/>
              <w:rPr>
                <w:rFonts w:ascii="Trebuchet MS" w:hAnsi="Trebuchet MS" w:cs="Tahoma"/>
              </w:rPr>
            </w:pPr>
            <w:r w:rsidRPr="00874206">
              <w:rPr>
                <w:rFonts w:ascii="Trebuchet MS" w:hAnsi="Trebuchet MS" w:cs="Tahoma"/>
              </w:rPr>
              <w:t>Military</w:t>
            </w:r>
          </w:p>
        </w:tc>
      </w:tr>
    </w:tbl>
    <w:p w14:paraId="7F44224E" w14:textId="77777777" w:rsidR="002B3027" w:rsidRDefault="002B3027" w:rsidP="002B3027">
      <w:pPr>
        <w:pStyle w:val="Acknowledgments"/>
      </w:pPr>
    </w:p>
    <w:p w14:paraId="73E50810" w14:textId="6D163974" w:rsidR="002B3027" w:rsidRDefault="003C12E4" w:rsidP="002B3027">
      <w:pPr>
        <w:pStyle w:val="Acknowledgments"/>
      </w:pPr>
      <w:r>
        <w:rPr>
          <w:noProof/>
        </w:rPr>
        <w:lastRenderedPageBreak/>
        <mc:AlternateContent>
          <mc:Choice Requires="wps">
            <w:drawing>
              <wp:anchor distT="45720" distB="45720" distL="114300" distR="114300" simplePos="0" relativeHeight="251661312" behindDoc="0" locked="0" layoutInCell="1" allowOverlap="1" wp14:anchorId="26BC157C" wp14:editId="41840205">
                <wp:simplePos x="0" y="0"/>
                <wp:positionH relativeFrom="column">
                  <wp:posOffset>4273550</wp:posOffset>
                </wp:positionH>
                <wp:positionV relativeFrom="paragraph">
                  <wp:posOffset>88900</wp:posOffset>
                </wp:positionV>
                <wp:extent cx="2755900" cy="1809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809750"/>
                        </a:xfrm>
                        <a:prstGeom prst="rect">
                          <a:avLst/>
                        </a:prstGeom>
                        <a:solidFill>
                          <a:srgbClr val="FFFFFF"/>
                        </a:solidFill>
                        <a:ln w="9525">
                          <a:solidFill>
                            <a:srgbClr val="000000"/>
                          </a:solidFill>
                          <a:miter lim="800000"/>
                          <a:headEnd/>
                          <a:tailEnd/>
                        </a:ln>
                      </wps:spPr>
                      <wps:txbx>
                        <w:txbxContent>
                          <w:p w14:paraId="08B17C7E" w14:textId="77777777" w:rsidR="003C12E4" w:rsidRDefault="003C12E4" w:rsidP="003C12E4">
                            <w:pPr>
                              <w:ind w:firstLine="810"/>
                              <w:rPr>
                                <w:rFonts w:ascii="Trebuchet MS" w:hAnsi="Trebuchet MS"/>
                                <w:b/>
                                <w:color w:val="000000"/>
                                <w:sz w:val="24"/>
                                <w:szCs w:val="24"/>
                                <w:u w:val="single"/>
                              </w:rPr>
                            </w:pPr>
                          </w:p>
                          <w:p w14:paraId="7CF290F5" w14:textId="77777777" w:rsidR="003C12E4" w:rsidRPr="00874206" w:rsidRDefault="003C12E4" w:rsidP="003C12E4">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00B0082F" w14:textId="77777777" w:rsidR="003C12E4" w:rsidRPr="00874206" w:rsidRDefault="003C12E4" w:rsidP="003C12E4">
                            <w:pPr>
                              <w:ind w:firstLine="810"/>
                              <w:rPr>
                                <w:rFonts w:ascii="Trebuchet MS" w:hAnsi="Trebuchet MS"/>
                                <w:color w:val="000000"/>
                                <w:sz w:val="24"/>
                                <w:szCs w:val="24"/>
                              </w:rPr>
                            </w:pPr>
                          </w:p>
                          <w:p w14:paraId="7C36AC3E" w14:textId="77777777" w:rsidR="003C12E4" w:rsidRPr="00874206" w:rsidRDefault="003C12E4" w:rsidP="003C12E4">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04/05</w:t>
                            </w:r>
                            <w:r w:rsidRPr="00874206">
                              <w:rPr>
                                <w:rFonts w:ascii="Trebuchet MS" w:hAnsi="Trebuchet MS"/>
                                <w:sz w:val="24"/>
                                <w:szCs w:val="24"/>
                              </w:rPr>
                              <w:t>/2020</w:t>
                            </w:r>
                          </w:p>
                          <w:p w14:paraId="587AB711" w14:textId="77777777" w:rsidR="003C12E4" w:rsidRPr="00874206" w:rsidRDefault="003C12E4" w:rsidP="003C12E4">
                            <w:pPr>
                              <w:ind w:firstLine="810"/>
                              <w:rPr>
                                <w:rFonts w:ascii="Trebuchet MS" w:hAnsi="Trebuchet MS"/>
                                <w:sz w:val="24"/>
                                <w:szCs w:val="24"/>
                              </w:rPr>
                            </w:pPr>
                          </w:p>
                          <w:p w14:paraId="76CDE5CF" w14:textId="77777777" w:rsidR="003C12E4" w:rsidRPr="00874206" w:rsidRDefault="003C12E4" w:rsidP="003C12E4">
                            <w:pPr>
                              <w:ind w:firstLine="810"/>
                              <w:rPr>
                                <w:rFonts w:ascii="Trebuchet MS" w:hAnsi="Trebuchet MS"/>
                                <w:sz w:val="24"/>
                                <w:szCs w:val="24"/>
                              </w:rPr>
                            </w:pPr>
                            <w:r w:rsidRPr="00874206">
                              <w:rPr>
                                <w:rFonts w:ascii="Trebuchet MS" w:hAnsi="Trebuchet MS"/>
                                <w:sz w:val="24"/>
                                <w:szCs w:val="24"/>
                              </w:rPr>
                              <w:t>Attendance:  cancelled</w:t>
                            </w:r>
                          </w:p>
                          <w:p w14:paraId="53F61FD9" w14:textId="77777777" w:rsidR="003C12E4" w:rsidRPr="00874206" w:rsidRDefault="003C12E4" w:rsidP="003C12E4">
                            <w:pPr>
                              <w:ind w:firstLine="810"/>
                              <w:rPr>
                                <w:rFonts w:ascii="Trebuchet MS" w:hAnsi="Trebuchet MS"/>
                                <w:color w:val="000000" w:themeColor="text1"/>
                                <w:sz w:val="24"/>
                                <w:szCs w:val="24"/>
                              </w:rPr>
                            </w:pPr>
                          </w:p>
                          <w:p w14:paraId="2430A62B" w14:textId="77777777" w:rsidR="003C12E4" w:rsidRPr="00874206" w:rsidRDefault="003C12E4" w:rsidP="003C12E4">
                            <w:pPr>
                              <w:ind w:firstLine="810"/>
                              <w:rPr>
                                <w:rFonts w:ascii="Trebuchet MS" w:hAnsi="Trebuchet MS"/>
                                <w:color w:val="000000" w:themeColor="text1"/>
                                <w:sz w:val="24"/>
                                <w:szCs w:val="24"/>
                              </w:rPr>
                            </w:pPr>
                            <w:r>
                              <w:rPr>
                                <w:rFonts w:ascii="Trebuchet MS" w:hAnsi="Trebuchet MS"/>
                                <w:color w:val="000000" w:themeColor="text1"/>
                                <w:sz w:val="24"/>
                                <w:szCs w:val="24"/>
                              </w:rPr>
                              <w:t>Offering: $6,312.00</w:t>
                            </w:r>
                          </w:p>
                          <w:p w14:paraId="79638D65" w14:textId="77777777" w:rsidR="003C12E4" w:rsidRPr="00874206" w:rsidRDefault="003C12E4" w:rsidP="003C12E4">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157C" id="Text Box 2" o:spid="_x0000_s1027" type="#_x0000_t202" style="position:absolute;left:0;text-align:left;margin-left:336.5pt;margin-top:7pt;width:217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6kJw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KIpVii6OvmyZrhZFrF7CyqfrvXX+gwBNwqaiFosf&#10;4dnx3vlAh5VPIeE1B0o2O6lUNOy+3ipLjgwbZRe/mMGLMGXIUNFVkReTAn+FSOP3JwgtPXa8krqi&#10;y0sQK4Nu700T+9EzqaY9UlbmLGTQblLRj/UYaxZVDiLX0JxQWQtTg+NA4qYD+5OSAZu7ou7HgVlB&#10;ifposDqrbD4P0xCNebHI0bDXnvrawwxHqIp6Sqbt1scJCroZuMUqtjLq+8zkTBmbNsp+HrAwFdd2&#10;jHr+DWx+AQAA//8DAFBLAwQUAAYACAAAACEA0gi4WuAAAAALAQAADwAAAGRycy9kb3ducmV2Lnht&#10;bEyPS0/DMBCE70j8B2uRuCBq96GkCXEqhASCWykIrm68TSL8CLabhn/P9gSn3dWMZr+pNpM1bMQQ&#10;e+8kzGcCGLrG6961Et7fHm/XwGJSTivjHUr4wQib+vKiUqX2J/eK4y61jEJcLJWELqWh5Dw2HVoV&#10;Z35AR9rBB6sSnaHlOqgThVvDF0Jk3Kre0YdODfjQYfO1O1oJ69Xz+BlfltuPJjuYIt3k49N3kPL6&#10;arq/A5ZwSn9mOOMTOtTEtPdHpyMzErJ8SV0SCSuaZ8Nc5LTtJSyKQgCvK/6/Q/0LAAD//wMAUEsB&#10;Ai0AFAAGAAgAAAAhALaDOJL+AAAA4QEAABMAAAAAAAAAAAAAAAAAAAAAAFtDb250ZW50X1R5cGVz&#10;XS54bWxQSwECLQAUAAYACAAAACEAOP0h/9YAAACUAQAACwAAAAAAAAAAAAAAAAAvAQAAX3JlbHMv&#10;LnJlbHNQSwECLQAUAAYACAAAACEAIwPOpCcCAABOBAAADgAAAAAAAAAAAAAAAAAuAgAAZHJzL2Uy&#10;b0RvYy54bWxQSwECLQAUAAYACAAAACEA0gi4WuAAAAALAQAADwAAAAAAAAAAAAAAAACBBAAAZHJz&#10;L2Rvd25yZXYueG1sUEsFBgAAAAAEAAQA8wAAAI4FAAAAAA==&#10;">
                <v:textbox>
                  <w:txbxContent>
                    <w:p w14:paraId="08B17C7E" w14:textId="77777777" w:rsidR="003C12E4" w:rsidRDefault="003C12E4" w:rsidP="003C12E4">
                      <w:pPr>
                        <w:ind w:firstLine="810"/>
                        <w:rPr>
                          <w:rFonts w:ascii="Trebuchet MS" w:hAnsi="Trebuchet MS"/>
                          <w:b/>
                          <w:color w:val="000000"/>
                          <w:sz w:val="24"/>
                          <w:szCs w:val="24"/>
                          <w:u w:val="single"/>
                        </w:rPr>
                      </w:pPr>
                    </w:p>
                    <w:p w14:paraId="7CF290F5" w14:textId="77777777" w:rsidR="003C12E4" w:rsidRPr="00874206" w:rsidRDefault="003C12E4" w:rsidP="003C12E4">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00B0082F" w14:textId="77777777" w:rsidR="003C12E4" w:rsidRPr="00874206" w:rsidRDefault="003C12E4" w:rsidP="003C12E4">
                      <w:pPr>
                        <w:ind w:firstLine="810"/>
                        <w:rPr>
                          <w:rFonts w:ascii="Trebuchet MS" w:hAnsi="Trebuchet MS"/>
                          <w:color w:val="000000"/>
                          <w:sz w:val="24"/>
                          <w:szCs w:val="24"/>
                        </w:rPr>
                      </w:pPr>
                    </w:p>
                    <w:p w14:paraId="7C36AC3E" w14:textId="77777777" w:rsidR="003C12E4" w:rsidRPr="00874206" w:rsidRDefault="003C12E4" w:rsidP="003C12E4">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04/05</w:t>
                      </w:r>
                      <w:r w:rsidRPr="00874206">
                        <w:rPr>
                          <w:rFonts w:ascii="Trebuchet MS" w:hAnsi="Trebuchet MS"/>
                          <w:sz w:val="24"/>
                          <w:szCs w:val="24"/>
                        </w:rPr>
                        <w:t>/2020</w:t>
                      </w:r>
                    </w:p>
                    <w:p w14:paraId="587AB711" w14:textId="77777777" w:rsidR="003C12E4" w:rsidRPr="00874206" w:rsidRDefault="003C12E4" w:rsidP="003C12E4">
                      <w:pPr>
                        <w:ind w:firstLine="810"/>
                        <w:rPr>
                          <w:rFonts w:ascii="Trebuchet MS" w:hAnsi="Trebuchet MS"/>
                          <w:sz w:val="24"/>
                          <w:szCs w:val="24"/>
                        </w:rPr>
                      </w:pPr>
                    </w:p>
                    <w:p w14:paraId="76CDE5CF" w14:textId="77777777" w:rsidR="003C12E4" w:rsidRPr="00874206" w:rsidRDefault="003C12E4" w:rsidP="003C12E4">
                      <w:pPr>
                        <w:ind w:firstLine="810"/>
                        <w:rPr>
                          <w:rFonts w:ascii="Trebuchet MS" w:hAnsi="Trebuchet MS"/>
                          <w:sz w:val="24"/>
                          <w:szCs w:val="24"/>
                        </w:rPr>
                      </w:pPr>
                      <w:r w:rsidRPr="00874206">
                        <w:rPr>
                          <w:rFonts w:ascii="Trebuchet MS" w:hAnsi="Trebuchet MS"/>
                          <w:sz w:val="24"/>
                          <w:szCs w:val="24"/>
                        </w:rPr>
                        <w:t>Attendance:  cancelled</w:t>
                      </w:r>
                    </w:p>
                    <w:p w14:paraId="53F61FD9" w14:textId="77777777" w:rsidR="003C12E4" w:rsidRPr="00874206" w:rsidRDefault="003C12E4" w:rsidP="003C12E4">
                      <w:pPr>
                        <w:ind w:firstLine="810"/>
                        <w:rPr>
                          <w:rFonts w:ascii="Trebuchet MS" w:hAnsi="Trebuchet MS"/>
                          <w:color w:val="000000" w:themeColor="text1"/>
                          <w:sz w:val="24"/>
                          <w:szCs w:val="24"/>
                        </w:rPr>
                      </w:pPr>
                    </w:p>
                    <w:p w14:paraId="2430A62B" w14:textId="77777777" w:rsidR="003C12E4" w:rsidRPr="00874206" w:rsidRDefault="003C12E4" w:rsidP="003C12E4">
                      <w:pPr>
                        <w:ind w:firstLine="810"/>
                        <w:rPr>
                          <w:rFonts w:ascii="Trebuchet MS" w:hAnsi="Trebuchet MS"/>
                          <w:color w:val="000000" w:themeColor="text1"/>
                          <w:sz w:val="24"/>
                          <w:szCs w:val="24"/>
                        </w:rPr>
                      </w:pPr>
                      <w:r>
                        <w:rPr>
                          <w:rFonts w:ascii="Trebuchet MS" w:hAnsi="Trebuchet MS"/>
                          <w:color w:val="000000" w:themeColor="text1"/>
                          <w:sz w:val="24"/>
                          <w:szCs w:val="24"/>
                        </w:rPr>
                        <w:t>Offering: $6,312.00</w:t>
                      </w:r>
                    </w:p>
                    <w:p w14:paraId="79638D65" w14:textId="77777777" w:rsidR="003C12E4" w:rsidRPr="00874206" w:rsidRDefault="003C12E4" w:rsidP="003C12E4">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v:textbox>
                <w10:wrap type="square"/>
              </v:shape>
            </w:pict>
          </mc:Fallback>
        </mc:AlternateContent>
      </w:r>
    </w:p>
    <w:p w14:paraId="34734639" w14:textId="12C8DAF7" w:rsidR="002B3027" w:rsidRDefault="002B3027" w:rsidP="002B3027">
      <w:pPr>
        <w:pStyle w:val="Acknowledgments"/>
      </w:pPr>
    </w:p>
    <w:tbl>
      <w:tblPr>
        <w:tblpPr w:leftFromText="180" w:rightFromText="180" w:vertAnchor="page" w:horzAnchor="page" w:tblpX="1474" w:tblpY="85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2B3027" w14:paraId="5F2F4FE2" w14:textId="77777777" w:rsidTr="002B3027">
        <w:trPr>
          <w:trHeight w:val="704"/>
        </w:trPr>
        <w:tc>
          <w:tcPr>
            <w:tcW w:w="786" w:type="dxa"/>
            <w:tcBorders>
              <w:top w:val="single" w:sz="2" w:space="0" w:color="auto"/>
              <w:left w:val="nil"/>
              <w:bottom w:val="single" w:sz="4" w:space="0" w:color="auto"/>
              <w:right w:val="single" w:sz="2" w:space="0" w:color="auto"/>
            </w:tcBorders>
            <w:hideMark/>
          </w:tcPr>
          <w:p w14:paraId="4559CEA6"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21599D42" w14:textId="6900C01C"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04/12</w:t>
            </w:r>
          </w:p>
        </w:tc>
        <w:tc>
          <w:tcPr>
            <w:tcW w:w="1464" w:type="dxa"/>
            <w:tcBorders>
              <w:top w:val="single" w:sz="2" w:space="0" w:color="auto"/>
              <w:left w:val="single" w:sz="2" w:space="0" w:color="auto"/>
              <w:bottom w:val="single" w:sz="4" w:space="0" w:color="auto"/>
              <w:right w:val="single" w:sz="4" w:space="0" w:color="auto"/>
            </w:tcBorders>
          </w:tcPr>
          <w:p w14:paraId="05F2B67C"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4B4F6DC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330"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4133C7CF" w14:textId="208D7034"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7A85197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2B3027" w14:paraId="1D9F038D" w14:textId="77777777" w:rsidTr="002B3027">
        <w:trPr>
          <w:trHeight w:val="584"/>
        </w:trPr>
        <w:tc>
          <w:tcPr>
            <w:tcW w:w="786" w:type="dxa"/>
            <w:tcBorders>
              <w:top w:val="single" w:sz="2" w:space="0" w:color="auto"/>
              <w:left w:val="nil"/>
              <w:bottom w:val="nil"/>
              <w:right w:val="single" w:sz="2" w:space="0" w:color="auto"/>
            </w:tcBorders>
            <w:hideMark/>
          </w:tcPr>
          <w:p w14:paraId="351886F7"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Mon</w:t>
            </w:r>
          </w:p>
          <w:p w14:paraId="08FE80DC" w14:textId="38491628"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04/13</w:t>
            </w:r>
          </w:p>
        </w:tc>
        <w:tc>
          <w:tcPr>
            <w:tcW w:w="1464" w:type="dxa"/>
            <w:tcBorders>
              <w:top w:val="single" w:sz="2" w:space="0" w:color="auto"/>
              <w:left w:val="single" w:sz="2" w:space="0" w:color="auto"/>
              <w:bottom w:val="nil"/>
              <w:right w:val="single" w:sz="4" w:space="0" w:color="auto"/>
            </w:tcBorders>
            <w:hideMark/>
          </w:tcPr>
          <w:p w14:paraId="26A22435" w14:textId="77777777" w:rsidR="002B3027"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7DC34558" w14:textId="77777777" w:rsidR="003C12E4" w:rsidRDefault="003C12E4"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4748334F" w14:textId="77777777" w:rsidR="003C12E4" w:rsidRPr="00874206" w:rsidRDefault="003C12E4"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3553C625"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2" w:space="0" w:color="auto"/>
              <w:left w:val="single" w:sz="4" w:space="0" w:color="auto"/>
              <w:bottom w:val="nil"/>
              <w:right w:val="nil"/>
            </w:tcBorders>
            <w:tcMar>
              <w:top w:w="14" w:type="dxa"/>
              <w:left w:w="144" w:type="dxa"/>
              <w:bottom w:w="14" w:type="dxa"/>
              <w:right w:w="144" w:type="dxa"/>
            </w:tcMar>
            <w:hideMark/>
          </w:tcPr>
          <w:p w14:paraId="69E53874" w14:textId="7786C493" w:rsidR="002B3027" w:rsidRDefault="003C12E4" w:rsidP="002B3027">
            <w:pPr>
              <w:tabs>
                <w:tab w:val="left" w:pos="1994"/>
              </w:tabs>
              <w:spacing w:line="10" w:lineRule="atLeast"/>
              <w:rPr>
                <w:rFonts w:ascii="Trebuchet MS" w:hAnsi="Trebuchet MS" w:cs="Tahoma"/>
                <w:i/>
                <w:sz w:val="24"/>
                <w:szCs w:val="24"/>
              </w:rPr>
            </w:pPr>
            <w:r>
              <w:rPr>
                <w:rFonts w:ascii="Trebuchet MS" w:hAnsi="Trebuchet MS" w:cs="Tahoma"/>
                <w:i/>
                <w:sz w:val="24"/>
                <w:szCs w:val="24"/>
              </w:rPr>
              <w:t>Jami Helmbrecht</w:t>
            </w:r>
          </w:p>
          <w:p w14:paraId="4461B819" w14:textId="65F5E426" w:rsidR="003C12E4" w:rsidRDefault="003C12E4" w:rsidP="002B3027">
            <w:pPr>
              <w:tabs>
                <w:tab w:val="left" w:pos="1994"/>
              </w:tabs>
              <w:spacing w:line="10" w:lineRule="atLeast"/>
              <w:rPr>
                <w:rFonts w:ascii="Trebuchet MS" w:hAnsi="Trebuchet MS" w:cs="Tahoma"/>
                <w:i/>
                <w:sz w:val="24"/>
                <w:szCs w:val="24"/>
              </w:rPr>
            </w:pPr>
            <w:proofErr w:type="spellStart"/>
            <w:r>
              <w:rPr>
                <w:rFonts w:ascii="Trebuchet MS" w:hAnsi="Trebuchet MS" w:cs="Tahoma"/>
                <w:i/>
                <w:sz w:val="24"/>
                <w:szCs w:val="24"/>
              </w:rPr>
              <w:t>Lorelie</w:t>
            </w:r>
            <w:proofErr w:type="spellEnd"/>
            <w:r>
              <w:rPr>
                <w:rFonts w:ascii="Trebuchet MS" w:hAnsi="Trebuchet MS" w:cs="Tahoma"/>
                <w:i/>
                <w:sz w:val="24"/>
                <w:szCs w:val="24"/>
              </w:rPr>
              <w:t xml:space="preserve"> </w:t>
            </w:r>
            <w:proofErr w:type="spellStart"/>
            <w:r>
              <w:rPr>
                <w:rFonts w:ascii="Trebuchet MS" w:hAnsi="Trebuchet MS" w:cs="Tahoma"/>
                <w:i/>
                <w:sz w:val="24"/>
                <w:szCs w:val="24"/>
              </w:rPr>
              <w:t>Hanneman</w:t>
            </w:r>
            <w:proofErr w:type="spellEnd"/>
          </w:p>
          <w:p w14:paraId="29E56C9A" w14:textId="26329678" w:rsidR="003C12E4" w:rsidRPr="00874206" w:rsidRDefault="003C12E4" w:rsidP="002B3027">
            <w:pPr>
              <w:tabs>
                <w:tab w:val="left" w:pos="1994"/>
              </w:tabs>
              <w:spacing w:line="10" w:lineRule="atLeast"/>
              <w:rPr>
                <w:rFonts w:ascii="Trebuchet MS" w:hAnsi="Trebuchet MS" w:cs="Tahoma"/>
                <w:i/>
                <w:sz w:val="24"/>
                <w:szCs w:val="24"/>
              </w:rPr>
            </w:pPr>
            <w:r>
              <w:rPr>
                <w:rFonts w:ascii="Trebuchet MS" w:hAnsi="Trebuchet MS" w:cs="Tahoma"/>
                <w:i/>
                <w:sz w:val="24"/>
                <w:szCs w:val="24"/>
              </w:rPr>
              <w:t>Sarah Burger</w:t>
            </w:r>
          </w:p>
          <w:p w14:paraId="19B3B121" w14:textId="39F34318" w:rsidR="002B3027" w:rsidRPr="00874206" w:rsidRDefault="003C12E4" w:rsidP="002B3027">
            <w:pPr>
              <w:tabs>
                <w:tab w:val="left" w:pos="1994"/>
              </w:tabs>
              <w:spacing w:line="10" w:lineRule="atLeast"/>
              <w:rPr>
                <w:rFonts w:ascii="Trebuchet MS" w:hAnsi="Trebuchet MS" w:cs="Tahoma"/>
                <w:i/>
                <w:sz w:val="24"/>
                <w:szCs w:val="24"/>
              </w:rPr>
            </w:pPr>
            <w:r>
              <w:rPr>
                <w:rFonts w:ascii="Trebuchet MS" w:hAnsi="Trebuchet MS" w:cs="Tahoma"/>
                <w:i/>
                <w:sz w:val="24"/>
                <w:szCs w:val="24"/>
              </w:rPr>
              <w:t>---</w:t>
            </w:r>
          </w:p>
        </w:tc>
      </w:tr>
      <w:tr w:rsidR="002B3027" w14:paraId="5C8A1834" w14:textId="77777777" w:rsidTr="002B3027">
        <w:trPr>
          <w:trHeight w:val="630"/>
        </w:trPr>
        <w:tc>
          <w:tcPr>
            <w:tcW w:w="786" w:type="dxa"/>
            <w:tcBorders>
              <w:top w:val="single" w:sz="2" w:space="0" w:color="auto"/>
              <w:left w:val="nil"/>
              <w:bottom w:val="nil"/>
              <w:right w:val="single" w:sz="2" w:space="0" w:color="auto"/>
            </w:tcBorders>
            <w:hideMark/>
          </w:tcPr>
          <w:p w14:paraId="7857F36A" w14:textId="61842955"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b/>
                <w:sz w:val="24"/>
                <w:szCs w:val="24"/>
              </w:rPr>
              <w:t>Tues</w:t>
            </w:r>
          </w:p>
          <w:p w14:paraId="61221660" w14:textId="4EAC4049"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04/14</w:t>
            </w:r>
          </w:p>
        </w:tc>
        <w:tc>
          <w:tcPr>
            <w:tcW w:w="1464" w:type="dxa"/>
            <w:tcBorders>
              <w:top w:val="single" w:sz="2" w:space="0" w:color="auto"/>
              <w:left w:val="single" w:sz="2" w:space="0" w:color="auto"/>
              <w:bottom w:val="nil"/>
              <w:right w:val="single" w:sz="4" w:space="0" w:color="auto"/>
            </w:tcBorders>
            <w:hideMark/>
          </w:tcPr>
          <w:p w14:paraId="73C15E3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70CDD1BB"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22F3D94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330" w:type="dxa"/>
            <w:tcBorders>
              <w:top w:val="single" w:sz="2" w:space="0" w:color="auto"/>
              <w:left w:val="single" w:sz="4" w:space="0" w:color="auto"/>
              <w:bottom w:val="nil"/>
              <w:right w:val="nil"/>
            </w:tcBorders>
            <w:tcMar>
              <w:top w:w="14" w:type="dxa"/>
              <w:left w:w="144" w:type="dxa"/>
              <w:bottom w:w="14" w:type="dxa"/>
              <w:right w:w="144" w:type="dxa"/>
            </w:tcMar>
            <w:hideMark/>
          </w:tcPr>
          <w:p w14:paraId="0F721144" w14:textId="7C6734D5" w:rsidR="002B3027" w:rsidRDefault="003C12E4" w:rsidP="002B3027">
            <w:pPr>
              <w:tabs>
                <w:tab w:val="left" w:pos="1994"/>
              </w:tabs>
              <w:spacing w:line="10" w:lineRule="atLeast"/>
              <w:rPr>
                <w:rFonts w:ascii="Trebuchet MS" w:hAnsi="Trebuchet MS" w:cs="Tahoma"/>
                <w:i/>
                <w:sz w:val="24"/>
                <w:szCs w:val="24"/>
              </w:rPr>
            </w:pPr>
            <w:r>
              <w:rPr>
                <w:rFonts w:ascii="Trebuchet MS" w:hAnsi="Trebuchet MS" w:cs="Tahoma"/>
                <w:i/>
                <w:sz w:val="24"/>
                <w:szCs w:val="24"/>
              </w:rPr>
              <w:t>Linda Johnson</w:t>
            </w:r>
          </w:p>
          <w:p w14:paraId="1E62CFBC" w14:textId="12FAEB22" w:rsidR="003C12E4" w:rsidRPr="00874206" w:rsidRDefault="003C12E4" w:rsidP="002B3027">
            <w:pPr>
              <w:tabs>
                <w:tab w:val="left" w:pos="1994"/>
              </w:tabs>
              <w:spacing w:line="10" w:lineRule="atLeast"/>
              <w:rPr>
                <w:rFonts w:ascii="Trebuchet MS" w:hAnsi="Trebuchet MS" w:cs="Tahoma"/>
                <w:i/>
                <w:sz w:val="24"/>
                <w:szCs w:val="24"/>
              </w:rPr>
            </w:pPr>
            <w:r>
              <w:rPr>
                <w:rFonts w:ascii="Trebuchet MS" w:hAnsi="Trebuchet MS" w:cs="Tahoma"/>
                <w:i/>
                <w:sz w:val="24"/>
                <w:szCs w:val="24"/>
              </w:rPr>
              <w:t>Lisa Splittgerber</w:t>
            </w:r>
          </w:p>
          <w:p w14:paraId="260D051E" w14:textId="77777777" w:rsidR="002B3027" w:rsidRPr="00874206" w:rsidRDefault="002B3027" w:rsidP="002B3027">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B3027" w14:paraId="0BC40327" w14:textId="77777777" w:rsidTr="002B3027">
        <w:trPr>
          <w:trHeight w:val="809"/>
        </w:trPr>
        <w:tc>
          <w:tcPr>
            <w:tcW w:w="786" w:type="dxa"/>
            <w:tcBorders>
              <w:top w:val="single" w:sz="2" w:space="0" w:color="auto"/>
              <w:left w:val="nil"/>
              <w:bottom w:val="single" w:sz="4" w:space="0" w:color="auto"/>
              <w:right w:val="single" w:sz="2" w:space="0" w:color="auto"/>
            </w:tcBorders>
            <w:hideMark/>
          </w:tcPr>
          <w:p w14:paraId="38CF6798" w14:textId="4FC8189E"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Wed</w:t>
            </w:r>
          </w:p>
          <w:p w14:paraId="07C610DB" w14:textId="2BD4761D"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04/15</w:t>
            </w:r>
          </w:p>
        </w:tc>
        <w:tc>
          <w:tcPr>
            <w:tcW w:w="1464" w:type="dxa"/>
            <w:tcBorders>
              <w:top w:val="single" w:sz="2" w:space="0" w:color="auto"/>
              <w:left w:val="single" w:sz="2" w:space="0" w:color="auto"/>
              <w:bottom w:val="single" w:sz="4" w:space="0" w:color="auto"/>
              <w:right w:val="single" w:sz="4" w:space="0" w:color="auto"/>
            </w:tcBorders>
            <w:hideMark/>
          </w:tcPr>
          <w:p w14:paraId="548164D8"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5:45p</w:t>
            </w:r>
          </w:p>
          <w:p w14:paraId="030690A8"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2DE83CDF"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41740790"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Midweek - ONLINE</w:t>
            </w:r>
          </w:p>
          <w:p w14:paraId="1B52F3E9"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p w14:paraId="5863E7E4"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B3027" w14:paraId="3C27A317" w14:textId="77777777" w:rsidTr="002B3027">
        <w:trPr>
          <w:trHeight w:val="488"/>
        </w:trPr>
        <w:tc>
          <w:tcPr>
            <w:tcW w:w="786" w:type="dxa"/>
            <w:tcBorders>
              <w:top w:val="single" w:sz="4" w:space="0" w:color="auto"/>
              <w:left w:val="nil"/>
              <w:bottom w:val="nil"/>
              <w:right w:val="single" w:sz="2" w:space="0" w:color="auto"/>
            </w:tcBorders>
            <w:hideMark/>
          </w:tcPr>
          <w:p w14:paraId="79B9A32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Thurs</w:t>
            </w:r>
          </w:p>
          <w:p w14:paraId="61B584B5" w14:textId="48093A59"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04/16</w:t>
            </w:r>
          </w:p>
        </w:tc>
        <w:tc>
          <w:tcPr>
            <w:tcW w:w="1464" w:type="dxa"/>
            <w:tcBorders>
              <w:top w:val="single" w:sz="4" w:space="0" w:color="auto"/>
              <w:left w:val="single" w:sz="2" w:space="0" w:color="auto"/>
              <w:bottom w:val="nil"/>
              <w:right w:val="single" w:sz="4" w:space="0" w:color="auto"/>
            </w:tcBorders>
            <w:hideMark/>
          </w:tcPr>
          <w:p w14:paraId="0BB0F6BD"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7:00p</w:t>
            </w:r>
          </w:p>
          <w:p w14:paraId="1EF6621D"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50E6D84E"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nil"/>
              <w:right w:val="nil"/>
            </w:tcBorders>
            <w:tcMar>
              <w:top w:w="14" w:type="dxa"/>
              <w:left w:w="144" w:type="dxa"/>
              <w:bottom w:w="14" w:type="dxa"/>
              <w:right w:w="144" w:type="dxa"/>
            </w:tcMar>
            <w:hideMark/>
          </w:tcPr>
          <w:p w14:paraId="430512F6"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Adult Instruction</w:t>
            </w:r>
          </w:p>
          <w:p w14:paraId="258E22B7" w14:textId="0ED12981" w:rsidR="002B3027" w:rsidRPr="00874206" w:rsidRDefault="003C12E4"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p w14:paraId="58D69BE6"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B3027" w14:paraId="7163D1FF" w14:textId="77777777" w:rsidTr="002B3027">
        <w:trPr>
          <w:trHeight w:val="768"/>
        </w:trPr>
        <w:tc>
          <w:tcPr>
            <w:tcW w:w="786" w:type="dxa"/>
            <w:tcBorders>
              <w:top w:val="single" w:sz="4" w:space="0" w:color="auto"/>
              <w:left w:val="nil"/>
              <w:bottom w:val="nil"/>
              <w:right w:val="single" w:sz="2" w:space="0" w:color="auto"/>
            </w:tcBorders>
            <w:hideMark/>
          </w:tcPr>
          <w:p w14:paraId="57A88FB5"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Fri</w:t>
            </w:r>
          </w:p>
          <w:p w14:paraId="789DF13C" w14:textId="79EA391F"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04/17</w:t>
            </w:r>
          </w:p>
        </w:tc>
        <w:tc>
          <w:tcPr>
            <w:tcW w:w="1464" w:type="dxa"/>
            <w:tcBorders>
              <w:top w:val="single" w:sz="4" w:space="0" w:color="auto"/>
              <w:left w:val="single" w:sz="2" w:space="0" w:color="auto"/>
              <w:bottom w:val="nil"/>
              <w:right w:val="single" w:sz="4" w:space="0" w:color="auto"/>
            </w:tcBorders>
            <w:hideMark/>
          </w:tcPr>
          <w:p w14:paraId="5E3C8CDF"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53F52D70"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nil"/>
              <w:right w:val="nil"/>
            </w:tcBorders>
            <w:tcMar>
              <w:top w:w="14" w:type="dxa"/>
              <w:left w:w="144" w:type="dxa"/>
              <w:bottom w:w="14" w:type="dxa"/>
              <w:right w:w="144" w:type="dxa"/>
            </w:tcMar>
            <w:hideMark/>
          </w:tcPr>
          <w:p w14:paraId="7FDD0723" w14:textId="5B25F761" w:rsidR="002B3027" w:rsidRPr="00874206" w:rsidRDefault="003C12E4"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w:t>
            </w:r>
          </w:p>
          <w:p w14:paraId="5D67C7AB"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B3027" w14:paraId="568EDF35" w14:textId="77777777" w:rsidTr="002B3027">
        <w:trPr>
          <w:trHeight w:val="630"/>
        </w:trPr>
        <w:tc>
          <w:tcPr>
            <w:tcW w:w="786" w:type="dxa"/>
            <w:tcBorders>
              <w:top w:val="single" w:sz="4" w:space="0" w:color="auto"/>
              <w:left w:val="nil"/>
              <w:bottom w:val="single" w:sz="4" w:space="0" w:color="auto"/>
              <w:right w:val="single" w:sz="2" w:space="0" w:color="auto"/>
            </w:tcBorders>
            <w:hideMark/>
          </w:tcPr>
          <w:p w14:paraId="1D7C0C8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Sat</w:t>
            </w:r>
          </w:p>
          <w:p w14:paraId="3AF9C900" w14:textId="39F8E4E0"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04/18</w:t>
            </w:r>
          </w:p>
        </w:tc>
        <w:tc>
          <w:tcPr>
            <w:tcW w:w="1464" w:type="dxa"/>
            <w:tcBorders>
              <w:top w:val="single" w:sz="4" w:space="0" w:color="auto"/>
              <w:left w:val="single" w:sz="2" w:space="0" w:color="auto"/>
              <w:bottom w:val="single" w:sz="4" w:space="0" w:color="auto"/>
              <w:right w:val="single" w:sz="4" w:space="0" w:color="auto"/>
            </w:tcBorders>
            <w:hideMark/>
          </w:tcPr>
          <w:p w14:paraId="1BA0C7B0"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21977BE"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26136E78" w14:textId="77777777" w:rsidR="002B3027" w:rsidRPr="00874206" w:rsidRDefault="002B3027" w:rsidP="002B3027">
            <w:pPr>
              <w:rPr>
                <w:rFonts w:ascii="Trebuchet MS" w:hAnsi="Trebuchet MS" w:cs="Tahoma"/>
                <w:i/>
                <w:sz w:val="24"/>
                <w:szCs w:val="24"/>
              </w:rPr>
            </w:pPr>
            <w:r w:rsidRPr="00874206">
              <w:rPr>
                <w:rFonts w:ascii="Trebuchet MS" w:hAnsi="Trebuchet MS" w:cs="Tahoma"/>
                <w:i/>
                <w:sz w:val="24"/>
                <w:szCs w:val="24"/>
              </w:rPr>
              <w:t>---</w:t>
            </w:r>
          </w:p>
          <w:p w14:paraId="5281BF25" w14:textId="77777777" w:rsidR="002B3027" w:rsidRPr="00874206" w:rsidRDefault="002B3027" w:rsidP="002B3027">
            <w:pPr>
              <w:rPr>
                <w:rFonts w:ascii="Trebuchet MS" w:hAnsi="Trebuchet MS" w:cs="Tahoma"/>
                <w:i/>
                <w:sz w:val="24"/>
                <w:szCs w:val="24"/>
              </w:rPr>
            </w:pPr>
            <w:r w:rsidRPr="00874206">
              <w:rPr>
                <w:rFonts w:ascii="Trebuchet MS" w:hAnsi="Trebuchet MS" w:cs="Tahoma"/>
                <w:i/>
                <w:sz w:val="24"/>
                <w:szCs w:val="24"/>
              </w:rPr>
              <w:t>---</w:t>
            </w:r>
          </w:p>
        </w:tc>
      </w:tr>
      <w:tr w:rsidR="002B3027" w14:paraId="753420AC" w14:textId="77777777" w:rsidTr="002B3027">
        <w:trPr>
          <w:trHeight w:val="804"/>
        </w:trPr>
        <w:tc>
          <w:tcPr>
            <w:tcW w:w="786" w:type="dxa"/>
            <w:tcBorders>
              <w:top w:val="single" w:sz="4" w:space="0" w:color="auto"/>
              <w:left w:val="nil"/>
              <w:bottom w:val="single" w:sz="4" w:space="0" w:color="auto"/>
              <w:right w:val="single" w:sz="2" w:space="0" w:color="auto"/>
            </w:tcBorders>
            <w:hideMark/>
          </w:tcPr>
          <w:p w14:paraId="4215DC41"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5BAF87F2" w14:textId="3FE08F29"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04/19</w:t>
            </w:r>
          </w:p>
        </w:tc>
        <w:tc>
          <w:tcPr>
            <w:tcW w:w="1464" w:type="dxa"/>
            <w:tcBorders>
              <w:top w:val="single" w:sz="4" w:space="0" w:color="auto"/>
              <w:left w:val="single" w:sz="2" w:space="0" w:color="auto"/>
              <w:bottom w:val="single" w:sz="4" w:space="0" w:color="auto"/>
              <w:right w:val="single" w:sz="4" w:space="0" w:color="auto"/>
            </w:tcBorders>
          </w:tcPr>
          <w:p w14:paraId="77FF430D"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16BC3865"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4DCC391B"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2EB7A66A"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5677EFAC" w14:textId="3ACAE209" w:rsidR="002B3027" w:rsidRPr="00874206" w:rsidRDefault="003C12E4"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Jessica Shiers</w:t>
            </w:r>
          </w:p>
          <w:p w14:paraId="5232780B" w14:textId="77777777" w:rsidR="002B3027" w:rsidRPr="00874206" w:rsidRDefault="002B3027" w:rsidP="002B30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bl>
    <w:p w14:paraId="6BD66F27" w14:textId="77777777" w:rsidR="002B3027" w:rsidRDefault="002B3027" w:rsidP="002B3027">
      <w:pPr>
        <w:pStyle w:val="Heading3"/>
        <w:rPr>
          <w:rFonts w:ascii="Trebuchet MS" w:hAnsi="Trebuchet MS"/>
          <w:b/>
          <w:bCs/>
        </w:rPr>
      </w:pPr>
    </w:p>
    <w:p w14:paraId="1C7310FF" w14:textId="77777777" w:rsidR="002B3027" w:rsidRDefault="002B3027" w:rsidP="002B3027">
      <w:pPr>
        <w:pStyle w:val="Heading3"/>
        <w:rPr>
          <w:rFonts w:ascii="Trebuchet MS" w:hAnsi="Trebuchet MS"/>
          <w:b/>
          <w:bCs/>
        </w:rPr>
      </w:pPr>
    </w:p>
    <w:p w14:paraId="055FDAC9" w14:textId="77777777" w:rsidR="002B3027" w:rsidRDefault="002B3027" w:rsidP="002B3027"/>
    <w:p w14:paraId="495903D2" w14:textId="77777777" w:rsidR="002B3027" w:rsidRDefault="002B3027" w:rsidP="002B3027"/>
    <w:p w14:paraId="76F46EF8" w14:textId="77777777" w:rsidR="002B3027" w:rsidRDefault="002B3027" w:rsidP="002B3027"/>
    <w:p w14:paraId="1A521E93" w14:textId="77777777" w:rsidR="002B3027" w:rsidRDefault="002B3027" w:rsidP="002B3027"/>
    <w:p w14:paraId="5B6BB841" w14:textId="77777777" w:rsidR="002B3027" w:rsidRDefault="002B3027" w:rsidP="002B3027"/>
    <w:p w14:paraId="4E88810F" w14:textId="77777777" w:rsidR="002B3027" w:rsidRDefault="002B3027" w:rsidP="002B3027"/>
    <w:p w14:paraId="65CC086B" w14:textId="77777777" w:rsidR="002B3027" w:rsidRDefault="002B3027" w:rsidP="002B3027"/>
    <w:p w14:paraId="5F6BE742" w14:textId="77777777" w:rsidR="002B3027" w:rsidRDefault="002B3027" w:rsidP="002B3027"/>
    <w:p w14:paraId="4993A884" w14:textId="77777777" w:rsidR="002B3027" w:rsidRDefault="002B3027" w:rsidP="002B3027"/>
    <w:p w14:paraId="40B4AC1D" w14:textId="77777777" w:rsidR="002B3027" w:rsidRDefault="002B3027" w:rsidP="002B3027"/>
    <w:p w14:paraId="6E3BBE68" w14:textId="77777777" w:rsidR="002B3027" w:rsidRDefault="002B3027" w:rsidP="002B3027"/>
    <w:p w14:paraId="05048EE0" w14:textId="77777777" w:rsidR="002B3027" w:rsidRDefault="002B3027" w:rsidP="002B3027"/>
    <w:p w14:paraId="1AE9DADA" w14:textId="77777777" w:rsidR="002B3027" w:rsidRDefault="002B3027" w:rsidP="002B3027"/>
    <w:p w14:paraId="187DAEDF" w14:textId="77777777" w:rsidR="002B3027" w:rsidRDefault="002B3027" w:rsidP="002B3027"/>
    <w:p w14:paraId="28AA540A" w14:textId="77777777" w:rsidR="002B3027" w:rsidRDefault="002B3027" w:rsidP="002B3027"/>
    <w:p w14:paraId="28BAFC41" w14:textId="77777777" w:rsidR="002B3027" w:rsidRDefault="002B3027" w:rsidP="002B3027"/>
    <w:p w14:paraId="286C02DC" w14:textId="77777777" w:rsidR="002B3027" w:rsidRDefault="002B3027" w:rsidP="002B3027"/>
    <w:p w14:paraId="52B68312" w14:textId="77777777" w:rsidR="002B3027" w:rsidRDefault="002B3027" w:rsidP="002B3027"/>
    <w:p w14:paraId="4C1D0C5F" w14:textId="77777777" w:rsidR="002B3027" w:rsidRDefault="002B3027" w:rsidP="002B3027"/>
    <w:p w14:paraId="7F6509AD" w14:textId="77777777" w:rsidR="002B3027" w:rsidRDefault="002B3027" w:rsidP="002B3027"/>
    <w:p w14:paraId="0ED9B90B" w14:textId="77777777" w:rsidR="003C12E4" w:rsidRDefault="003C12E4" w:rsidP="002B3027"/>
    <w:p w14:paraId="661E218A" w14:textId="7D85BE12" w:rsidR="003C12E4" w:rsidRPr="003C12E4" w:rsidRDefault="003C12E4" w:rsidP="003C12E4">
      <w:pPr>
        <w:jc w:val="center"/>
        <w:rPr>
          <w:rFonts w:ascii="Trebuchet MS" w:hAnsi="Trebuchet MS"/>
          <w:b/>
          <w:sz w:val="30"/>
          <w:szCs w:val="30"/>
          <w:u w:val="single"/>
        </w:rPr>
      </w:pPr>
      <w:r w:rsidRPr="003C12E4">
        <w:rPr>
          <w:rFonts w:ascii="Trebuchet MS" w:hAnsi="Trebuchet MS"/>
          <w:b/>
          <w:sz w:val="30"/>
          <w:szCs w:val="30"/>
          <w:u w:val="single"/>
        </w:rPr>
        <w:t>ANNOUNCEMENTS</w:t>
      </w:r>
    </w:p>
    <w:p w14:paraId="623132B9" w14:textId="77777777" w:rsidR="002B3027" w:rsidRDefault="002B3027" w:rsidP="002B3027"/>
    <w:p w14:paraId="763EE05F" w14:textId="7E82D24A" w:rsidR="003C12E4" w:rsidRPr="003C12E4" w:rsidRDefault="003C12E4" w:rsidP="003C12E4">
      <w:pPr>
        <w:contextualSpacing/>
        <w:outlineLvl w:val="0"/>
        <w:rPr>
          <w:rFonts w:ascii="Trebuchet MS" w:hAnsi="Trebuchet MS"/>
          <w:bCs/>
          <w:kern w:val="36"/>
          <w:sz w:val="24"/>
          <w:szCs w:val="24"/>
        </w:rPr>
      </w:pPr>
      <w:r w:rsidRPr="003C12E4">
        <w:rPr>
          <w:rFonts w:ascii="Trebuchet MS" w:hAnsi="Trebuchet MS"/>
          <w:b/>
          <w:bCs/>
          <w:kern w:val="36"/>
          <w:sz w:val="24"/>
          <w:szCs w:val="24"/>
          <w:u w:val="single"/>
        </w:rPr>
        <w:t>Offering during this time</w:t>
      </w:r>
      <w:r w:rsidRPr="003C12E4">
        <w:rPr>
          <w:rFonts w:ascii="Trebuchet MS" w:hAnsi="Trebuchet MS"/>
          <w:bCs/>
          <w:kern w:val="36"/>
          <w:sz w:val="24"/>
          <w:szCs w:val="24"/>
        </w:rPr>
        <w:t>.  There are several options to get your weekly offering into church.  Please continue to give weekly offering because we are committed to continue to pay employees, utilities, and the monthly expense.  Ways to continue your offering are</w:t>
      </w:r>
      <w:r w:rsidRPr="003C12E4">
        <w:rPr>
          <w:rFonts w:ascii="Trebuchet MS" w:hAnsi="Trebuchet MS"/>
          <w:bCs/>
          <w:kern w:val="36"/>
          <w:sz w:val="24"/>
          <w:szCs w:val="24"/>
        </w:rPr>
        <w:t>: drop the</w:t>
      </w:r>
      <w:r w:rsidRPr="003C12E4">
        <w:rPr>
          <w:rFonts w:ascii="Trebuchet MS" w:hAnsi="Trebuchet MS"/>
          <w:bCs/>
          <w:kern w:val="36"/>
          <w:sz w:val="24"/>
          <w:szCs w:val="24"/>
        </w:rPr>
        <w:t xml:space="preserve"> offering in the mail slot by the south d</w:t>
      </w:r>
      <w:r w:rsidRPr="003C12E4">
        <w:rPr>
          <w:rFonts w:ascii="Trebuchet MS" w:hAnsi="Trebuchet MS"/>
          <w:bCs/>
          <w:kern w:val="36"/>
          <w:sz w:val="24"/>
          <w:szCs w:val="24"/>
        </w:rPr>
        <w:t xml:space="preserve">oors, mail it to the church, </w:t>
      </w:r>
      <w:r w:rsidR="00D153EF" w:rsidRPr="003C12E4">
        <w:rPr>
          <w:rFonts w:ascii="Trebuchet MS" w:hAnsi="Trebuchet MS"/>
          <w:bCs/>
          <w:kern w:val="36"/>
          <w:sz w:val="24"/>
          <w:szCs w:val="24"/>
        </w:rPr>
        <w:t>and utilize</w:t>
      </w:r>
      <w:r w:rsidRPr="003C12E4">
        <w:rPr>
          <w:rFonts w:ascii="Trebuchet MS" w:hAnsi="Trebuchet MS"/>
          <w:bCs/>
          <w:kern w:val="36"/>
          <w:sz w:val="24"/>
          <w:szCs w:val="24"/>
        </w:rPr>
        <w:t xml:space="preserve"> online giving pushpay.com.  If you have any questions or need assistance please contact the office at 308-234-3410 or </w:t>
      </w:r>
      <w:hyperlink r:id="rId33" w:history="1">
        <w:r w:rsidRPr="003C12E4">
          <w:rPr>
            <w:rStyle w:val="Hyperlink"/>
            <w:rFonts w:ascii="Trebuchet MS" w:hAnsi="Trebuchet MS"/>
            <w:bCs/>
            <w:kern w:val="36"/>
            <w:sz w:val="24"/>
            <w:szCs w:val="24"/>
          </w:rPr>
          <w:t>school@zionkearney.org</w:t>
        </w:r>
      </w:hyperlink>
      <w:r w:rsidRPr="003C12E4">
        <w:rPr>
          <w:rFonts w:ascii="Trebuchet MS" w:hAnsi="Trebuchet MS"/>
          <w:bCs/>
          <w:kern w:val="36"/>
          <w:sz w:val="24"/>
          <w:szCs w:val="24"/>
        </w:rPr>
        <w:t>.  Thank you for your support of our church!</w:t>
      </w:r>
    </w:p>
    <w:p w14:paraId="2AA32FAE" w14:textId="77777777" w:rsidR="002B3027" w:rsidRPr="003C12E4" w:rsidRDefault="002B3027" w:rsidP="002B3027">
      <w:pPr>
        <w:rPr>
          <w:sz w:val="24"/>
          <w:szCs w:val="24"/>
        </w:rPr>
      </w:pPr>
      <w:bookmarkStart w:id="1" w:name="_GoBack"/>
      <w:bookmarkEnd w:id="1"/>
    </w:p>
    <w:p w14:paraId="1A3BE4FE" w14:textId="77777777" w:rsidR="003C12E4" w:rsidRPr="003C12E4" w:rsidRDefault="003C12E4" w:rsidP="003C12E4">
      <w:pPr>
        <w:shd w:val="clear" w:color="auto" w:fill="FFFFFF"/>
        <w:rPr>
          <w:rFonts w:ascii="Trebuchet MS" w:hAnsi="Trebuchet MS" w:cs="Calibri"/>
          <w:sz w:val="24"/>
          <w:szCs w:val="24"/>
        </w:rPr>
      </w:pPr>
      <w:r w:rsidRPr="003C12E4">
        <w:rPr>
          <w:rFonts w:ascii="Trebuchet MS" w:hAnsi="Trebuchet MS" w:cs="Calibri"/>
          <w:b/>
          <w:sz w:val="24"/>
          <w:szCs w:val="24"/>
          <w:u w:val="single"/>
        </w:rPr>
        <w:t>Higher Things Conference 2020</w:t>
      </w:r>
      <w:r w:rsidRPr="003C12E4">
        <w:rPr>
          <w:rFonts w:ascii="Trebuchet MS" w:hAnsi="Trebuchet MS" w:cs="Calibri"/>
          <w:sz w:val="24"/>
          <w:szCs w:val="24"/>
        </w:rPr>
        <w:t xml:space="preserve"> - We are planning to attend Higher Things in Fort Collins from June 29 to July 2.  If you are interested please let Pastor DeLoach or Pastor Gaunt know as soon as possible.</w:t>
      </w:r>
    </w:p>
    <w:p w14:paraId="5168F8A2" w14:textId="77777777" w:rsidR="002B3027" w:rsidRPr="003C12E4" w:rsidRDefault="002B3027" w:rsidP="002B3027">
      <w:pPr>
        <w:rPr>
          <w:sz w:val="24"/>
          <w:szCs w:val="24"/>
        </w:rPr>
      </w:pPr>
    </w:p>
    <w:p w14:paraId="018F948B" w14:textId="0109677E" w:rsidR="002B3027" w:rsidRDefault="003C12E4" w:rsidP="003C12E4">
      <w:pPr>
        <w:pStyle w:val="BodyText"/>
      </w:pPr>
      <w:r w:rsidRPr="003C12E4">
        <w:rPr>
          <w:rFonts w:ascii="Trebuchet MS" w:hAnsi="Trebuchet MS" w:cs="Tahoma"/>
          <w:b/>
          <w:bCs/>
          <w:sz w:val="24"/>
          <w:u w:val="single"/>
        </w:rPr>
        <w:t>Radio Broadcast</w:t>
      </w:r>
      <w:r w:rsidRPr="003C12E4">
        <w:rPr>
          <w:rFonts w:ascii="Trebuchet MS" w:hAnsi="Trebuchet MS" w:cs="Tahoma"/>
          <w:bCs/>
          <w:sz w:val="24"/>
        </w:rPr>
        <w:t xml:space="preserve"> - </w:t>
      </w:r>
      <w:r w:rsidRPr="003C12E4">
        <w:rPr>
          <w:rFonts w:ascii="Trebuchet MS" w:hAnsi="Trebuchet MS" w:cs="Tahoma"/>
          <w:bCs/>
          <w:sz w:val="24"/>
        </w:rPr>
        <w:t>Please help Zion spread the Gospel!  This is a great need during this time, so many people are utilizing this resource during this time.</w:t>
      </w:r>
    </w:p>
    <w:sectPr w:rsidR="002B3027">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C6"/>
    <w:rsid w:val="000806E9"/>
    <w:rsid w:val="001E65C1"/>
    <w:rsid w:val="002672F4"/>
    <w:rsid w:val="002B3027"/>
    <w:rsid w:val="0030451A"/>
    <w:rsid w:val="003C12E4"/>
    <w:rsid w:val="0043013F"/>
    <w:rsid w:val="008208C6"/>
    <w:rsid w:val="0086671C"/>
    <w:rsid w:val="009D5D8F"/>
    <w:rsid w:val="00AD6854"/>
    <w:rsid w:val="00B2399A"/>
    <w:rsid w:val="00B30E04"/>
    <w:rsid w:val="00BB4C23"/>
    <w:rsid w:val="00D153EF"/>
    <w:rsid w:val="00D35286"/>
    <w:rsid w:val="00E01312"/>
    <w:rsid w:val="00EE4695"/>
    <w:rsid w:val="00F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CF00F"/>
  <w15:docId w15:val="{009D9FAB-1C95-46C7-8E07-D13B769A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B3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uiPriority w:val="35"/>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apple-tab-span1">
    <w:name w:val="apple-tab-span1"/>
    <w:basedOn w:val="DefaultParagraphFont"/>
    <w:semiHidden/>
    <w:rsid w:val="00B2399A"/>
    <w:rPr>
      <w:strike w:val="0"/>
      <w:dstrike w:val="0"/>
      <w:u w:val="none"/>
      <w:effect w:val="none"/>
    </w:rPr>
  </w:style>
  <w:style w:type="paragraph" w:styleId="BalloonText">
    <w:name w:val="Balloon Text"/>
    <w:basedOn w:val="Normal"/>
    <w:link w:val="BalloonTextChar"/>
    <w:uiPriority w:val="99"/>
    <w:semiHidden/>
    <w:unhideWhenUsed/>
    <w:rsid w:val="00430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3F"/>
    <w:rPr>
      <w:rFonts w:ascii="Segoe UI" w:hAnsi="Segoe UI" w:cs="Segoe UI"/>
      <w:sz w:val="18"/>
      <w:szCs w:val="18"/>
    </w:rPr>
  </w:style>
  <w:style w:type="character" w:customStyle="1" w:styleId="Heading3Char">
    <w:name w:val="Heading 3 Char"/>
    <w:basedOn w:val="DefaultParagraphFont"/>
    <w:link w:val="Heading3"/>
    <w:rsid w:val="002B3027"/>
    <w:rPr>
      <w:sz w:val="28"/>
      <w:szCs w:val="28"/>
    </w:rPr>
  </w:style>
  <w:style w:type="character" w:customStyle="1" w:styleId="s1">
    <w:name w:val="s1"/>
    <w:rsid w:val="002B3027"/>
    <w:rPr>
      <w:rFonts w:ascii="TimesNewRomanPS-BoldItalicMT" w:hAnsi="TimesNewRomanPS-BoldItalicMT" w:cs="TimesNewRomanPS-BoldItalicMT" w:hint="default"/>
      <w:b/>
      <w:bCs/>
      <w:i/>
      <w:iCs/>
      <w:sz w:val="24"/>
      <w:szCs w:val="24"/>
    </w:rPr>
  </w:style>
  <w:style w:type="character" w:styleId="Hyperlink">
    <w:name w:val="Hyperlink"/>
    <w:basedOn w:val="DefaultParagraphFont"/>
    <w:uiPriority w:val="99"/>
    <w:unhideWhenUsed/>
    <w:rsid w:val="003C12E4"/>
    <w:rPr>
      <w:color w:val="0563C1" w:themeColor="hyperlink"/>
      <w:u w:val="single"/>
    </w:rPr>
  </w:style>
  <w:style w:type="paragraph" w:styleId="BodyText">
    <w:name w:val="Body Text"/>
    <w:basedOn w:val="Normal"/>
    <w:link w:val="BodyTextChar"/>
    <w:semiHidden/>
    <w:rsid w:val="003C12E4"/>
    <w:rPr>
      <w:sz w:val="28"/>
      <w:szCs w:val="24"/>
    </w:rPr>
  </w:style>
  <w:style w:type="character" w:customStyle="1" w:styleId="BodyTextChar">
    <w:name w:val="Body Text Char"/>
    <w:basedOn w:val="DefaultParagraphFont"/>
    <w:link w:val="BodyText"/>
    <w:semiHidden/>
    <w:rsid w:val="003C12E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8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hyperlink" Target="mailto:school@zionkearney.org"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D48D63B.dotm</Template>
  <TotalTime>34</TotalTime>
  <Pages>10</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Secretary</cp:lastModifiedBy>
  <cp:revision>18</cp:revision>
  <cp:lastPrinted>2020-04-09T18:43:00Z</cp:lastPrinted>
  <dcterms:created xsi:type="dcterms:W3CDTF">2020-04-08T23:03:00Z</dcterms:created>
  <dcterms:modified xsi:type="dcterms:W3CDTF">2020-04-09T18:43:00Z</dcterms:modified>
</cp:coreProperties>
</file>