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59C3" w14:textId="77777777" w:rsidR="00E74FCA" w:rsidRPr="00E74FCA" w:rsidRDefault="00E74FCA" w:rsidP="00E74FCA">
      <w:pPr>
        <w:jc w:val="center"/>
        <w:rPr>
          <w:rFonts w:ascii="Times New Roman" w:eastAsia="Times New Roman" w:hAnsi="Times New Roman"/>
          <w:szCs w:val="24"/>
          <w:lang w:eastAsia="en-US"/>
        </w:rPr>
      </w:pPr>
      <w:r w:rsidRPr="00E74FCA">
        <w:rPr>
          <w:rFonts w:ascii="Times New Roman" w:eastAsia="Times New Roman" w:hAnsi="Times New Roman"/>
          <w:noProof/>
          <w:szCs w:val="24"/>
          <w:lang w:eastAsia="en-US"/>
        </w:rPr>
        <w:drawing>
          <wp:inline distT="0" distB="0" distL="0" distR="0" wp14:anchorId="3DF4D710" wp14:editId="74EB509C">
            <wp:extent cx="3881755" cy="4300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1755" cy="4300855"/>
                    </a:xfrm>
                    <a:prstGeom prst="rect">
                      <a:avLst/>
                    </a:prstGeom>
                    <a:noFill/>
                    <a:ln>
                      <a:noFill/>
                    </a:ln>
                  </pic:spPr>
                </pic:pic>
              </a:graphicData>
            </a:graphic>
          </wp:inline>
        </w:drawing>
      </w:r>
    </w:p>
    <w:p w14:paraId="66A96F2B" w14:textId="77777777" w:rsidR="00E74FCA" w:rsidRPr="00E74FCA" w:rsidRDefault="00E74FCA" w:rsidP="00E74FCA">
      <w:pPr>
        <w:tabs>
          <w:tab w:val="left" w:pos="2400"/>
        </w:tabs>
        <w:rPr>
          <w:rFonts w:ascii="Times New Roman" w:eastAsia="Times New Roman" w:hAnsi="Times New Roman"/>
          <w:szCs w:val="24"/>
          <w:lang w:eastAsia="en-US"/>
        </w:rPr>
      </w:pPr>
      <w:r w:rsidRPr="00E74FCA">
        <w:rPr>
          <w:rFonts w:ascii="Times New Roman" w:eastAsia="Times New Roman" w:hAnsi="Times New Roman"/>
          <w:szCs w:val="24"/>
          <w:lang w:eastAsia="en-US"/>
        </w:rPr>
        <w:tab/>
      </w:r>
    </w:p>
    <w:p w14:paraId="0D1AC2F4" w14:textId="77777777" w:rsidR="00E74FCA" w:rsidRPr="00E74FCA" w:rsidRDefault="00E74FCA" w:rsidP="00E74FCA">
      <w:pPr>
        <w:pBdr>
          <w:top w:val="double" w:sz="4" w:space="0" w:color="000000"/>
          <w:left w:val="double" w:sz="4" w:space="0" w:color="000000"/>
          <w:bottom w:val="double" w:sz="4" w:space="0" w:color="000000"/>
          <w:right w:val="double" w:sz="4" w:space="0" w:color="000000"/>
        </w:pBdr>
        <w:jc w:val="center"/>
        <w:rPr>
          <w:rFonts w:ascii="Benguiat Bk BT" w:eastAsia="Times New Roman" w:hAnsi="Benguiat Bk BT" w:cs="Tahoma"/>
          <w:b/>
          <w:bCs/>
          <w:sz w:val="56"/>
          <w:szCs w:val="56"/>
          <w:lang w:eastAsia="en-US"/>
        </w:rPr>
      </w:pPr>
      <w:r w:rsidRPr="00E74FCA">
        <w:rPr>
          <w:rFonts w:ascii="Benguiat Bk BT" w:eastAsia="Times New Roman" w:hAnsi="Benguiat Bk BT" w:cs="Tahoma"/>
          <w:sz w:val="56"/>
          <w:szCs w:val="56"/>
          <w:lang w:eastAsia="en-US"/>
        </w:rPr>
        <w:t>Holy Thursday</w:t>
      </w:r>
    </w:p>
    <w:p w14:paraId="56B5C78E" w14:textId="77777777" w:rsidR="00E74FCA" w:rsidRPr="00E74FCA" w:rsidRDefault="00E74FCA" w:rsidP="00E74FCA">
      <w:pPr>
        <w:pBdr>
          <w:top w:val="double" w:sz="4" w:space="0" w:color="000000"/>
          <w:left w:val="double" w:sz="4" w:space="0" w:color="000000"/>
          <w:bottom w:val="double" w:sz="4" w:space="0" w:color="000000"/>
          <w:right w:val="double" w:sz="4" w:space="0" w:color="000000"/>
        </w:pBdr>
        <w:jc w:val="center"/>
        <w:rPr>
          <w:rFonts w:ascii="Benguiat Bk BT" w:eastAsia="Times New Roman" w:hAnsi="Benguiat Bk BT" w:cs="Tahoma"/>
          <w:b/>
          <w:bCs/>
          <w:sz w:val="28"/>
          <w:szCs w:val="28"/>
          <w:lang w:eastAsia="en-US"/>
        </w:rPr>
      </w:pPr>
      <w:r w:rsidRPr="00E74FCA">
        <w:rPr>
          <w:rFonts w:ascii="Tahoma" w:eastAsia="Times New Roman" w:hAnsi="Tahoma" w:cs="Tahoma"/>
          <w:b/>
          <w:bCs/>
          <w:sz w:val="28"/>
          <w:szCs w:val="28"/>
          <w:lang w:eastAsia="en-US"/>
        </w:rPr>
        <w:t xml:space="preserve"> </w:t>
      </w:r>
      <w:r w:rsidRPr="00E74FCA">
        <w:rPr>
          <w:rFonts w:ascii="Tahoma" w:eastAsia="Times New Roman" w:hAnsi="Tahoma" w:cs="Tahoma"/>
          <w:b/>
          <w:bCs/>
          <w:szCs w:val="24"/>
          <w:lang w:eastAsia="en-US"/>
        </w:rPr>
        <w:t xml:space="preserve"> </w:t>
      </w:r>
      <w:r w:rsidRPr="00E74FCA">
        <w:rPr>
          <w:rFonts w:ascii="Benguiat Bk BT" w:eastAsia="Times New Roman" w:hAnsi="Benguiat Bk BT" w:cs="Tahoma"/>
          <w:b/>
          <w:bCs/>
          <w:sz w:val="28"/>
          <w:szCs w:val="28"/>
          <w:lang w:eastAsia="en-US"/>
        </w:rPr>
        <w:t>April 1, 2021 + 7:00 p.m.</w:t>
      </w:r>
    </w:p>
    <w:p w14:paraId="16B58647" w14:textId="77777777" w:rsidR="00E74FCA" w:rsidRPr="00E74FCA" w:rsidRDefault="00E74FCA" w:rsidP="00E74FCA">
      <w:pPr>
        <w:spacing w:line="72" w:lineRule="auto"/>
        <w:rPr>
          <w:rFonts w:ascii="Times New Roman" w:eastAsia="Times New Roman" w:hAnsi="Times New Roman"/>
          <w:szCs w:val="24"/>
          <w:lang w:eastAsia="en-US"/>
        </w:rPr>
      </w:pPr>
    </w:p>
    <w:p w14:paraId="4CED16A7" w14:textId="77777777" w:rsidR="00E74FCA" w:rsidRPr="00E74FCA" w:rsidRDefault="00E74FCA" w:rsidP="00E74FCA">
      <w:pPr>
        <w:jc w:val="center"/>
        <w:rPr>
          <w:rFonts w:ascii="Tahoma" w:eastAsia="Times New Roman" w:hAnsi="Tahoma" w:cs="Tahoma"/>
          <w:i/>
          <w:iCs/>
          <w:szCs w:val="24"/>
          <w:lang w:eastAsia="en-US"/>
        </w:rPr>
      </w:pPr>
    </w:p>
    <w:p w14:paraId="3E8ADBBC" w14:textId="77777777" w:rsidR="00E74FCA" w:rsidRPr="00E74FCA" w:rsidRDefault="00E74FCA" w:rsidP="00E74FCA">
      <w:pPr>
        <w:jc w:val="center"/>
        <w:rPr>
          <w:rFonts w:ascii="Benguiat Bk BT" w:eastAsia="Times New Roman" w:hAnsi="Benguiat Bk BT" w:cs="Tahoma"/>
          <w:iCs/>
          <w:sz w:val="32"/>
          <w:szCs w:val="32"/>
          <w:lang w:eastAsia="en-US"/>
        </w:rPr>
      </w:pPr>
      <w:r w:rsidRPr="00E74FCA">
        <w:rPr>
          <w:rFonts w:ascii="Benguiat Bk BT" w:eastAsia="Times New Roman" w:hAnsi="Benguiat Bk BT" w:cs="Tahoma"/>
          <w:iCs/>
          <w:sz w:val="32"/>
          <w:szCs w:val="32"/>
          <w:lang w:eastAsia="en-US"/>
        </w:rPr>
        <w:t>Zion Lutheran Church &amp; School</w:t>
      </w:r>
    </w:p>
    <w:p w14:paraId="701C97AE" w14:textId="77777777" w:rsidR="00E74FCA" w:rsidRPr="00E74FCA" w:rsidRDefault="00E74FCA" w:rsidP="00E74FCA">
      <w:pPr>
        <w:jc w:val="center"/>
        <w:rPr>
          <w:rFonts w:ascii="Benguiat Bk BT" w:eastAsia="Times New Roman" w:hAnsi="Benguiat Bk BT" w:cs="Tahoma"/>
          <w:iCs/>
          <w:sz w:val="36"/>
          <w:szCs w:val="36"/>
          <w:lang w:eastAsia="en-US"/>
        </w:rPr>
      </w:pPr>
      <w:r w:rsidRPr="00E74FCA">
        <w:rPr>
          <w:rFonts w:ascii="Benguiat Bk BT" w:eastAsia="Times New Roman" w:hAnsi="Benguiat Bk BT" w:cs="Tahoma"/>
          <w:iCs/>
          <w:sz w:val="32"/>
          <w:szCs w:val="32"/>
          <w:lang w:eastAsia="en-US"/>
        </w:rPr>
        <w:t>Kearney, NE + (308) 234-3410</w:t>
      </w:r>
    </w:p>
    <w:p w14:paraId="13F3ECFE" w14:textId="77777777" w:rsidR="00E74FCA" w:rsidRPr="00E74FCA" w:rsidRDefault="00E74FCA" w:rsidP="00E74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rPr>
          <w:rFonts w:ascii="Calibri" w:eastAsia="Times New Roman" w:hAnsi="Calibri" w:cs="Calibri"/>
          <w:bCs/>
          <w:szCs w:val="24"/>
          <w:lang w:eastAsia="en-US"/>
        </w:rPr>
      </w:pPr>
      <w:r w:rsidRPr="00E74FCA">
        <w:rPr>
          <w:rFonts w:ascii="Calibri" w:eastAsia="Times New Roman" w:hAnsi="Calibri" w:cs="Calibri"/>
          <w:bCs/>
          <w:szCs w:val="24"/>
          <w:lang w:eastAsia="en-US"/>
        </w:rPr>
        <w:t>Rev. James DeLoach, Pastor + (308) 627-5260</w:t>
      </w:r>
    </w:p>
    <w:p w14:paraId="0FD78CA4" w14:textId="77777777" w:rsidR="00E74FCA" w:rsidRPr="00E74FCA" w:rsidRDefault="00E74FCA" w:rsidP="00E74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rPr>
          <w:rFonts w:ascii="Calibri" w:eastAsia="Times New Roman" w:hAnsi="Calibri" w:cs="Calibri"/>
          <w:szCs w:val="24"/>
          <w:lang w:eastAsia="en-US"/>
        </w:rPr>
      </w:pPr>
      <w:r w:rsidRPr="00E74FCA">
        <w:rPr>
          <w:rFonts w:ascii="Calibri" w:eastAsia="Times New Roman" w:hAnsi="Calibri" w:cs="Calibri"/>
          <w:bCs/>
          <w:szCs w:val="24"/>
          <w:lang w:eastAsia="en-US"/>
        </w:rPr>
        <w:t>Rev. Doug Gaunt, Pastor + (308) 455-0552</w:t>
      </w:r>
    </w:p>
    <w:p w14:paraId="5B3B242D" w14:textId="77777777" w:rsidR="00E74FCA" w:rsidRPr="00E74FCA" w:rsidRDefault="00E74FCA" w:rsidP="00E74FCA">
      <w:pPr>
        <w:tabs>
          <w:tab w:val="left" w:pos="0"/>
          <w:tab w:val="left" w:pos="1296"/>
          <w:tab w:val="left" w:pos="2160"/>
          <w:tab w:val="left" w:pos="2880"/>
          <w:tab w:val="left" w:pos="3600"/>
          <w:tab w:val="left" w:pos="4320"/>
        </w:tabs>
        <w:jc w:val="center"/>
        <w:rPr>
          <w:rFonts w:ascii="Calibri" w:eastAsia="Times New Roman" w:hAnsi="Calibri" w:cs="Calibri"/>
          <w:bCs/>
          <w:szCs w:val="24"/>
          <w:lang w:eastAsia="en-US"/>
        </w:rPr>
      </w:pPr>
      <w:r w:rsidRPr="00E74FCA">
        <w:rPr>
          <w:rFonts w:ascii="Calibri" w:eastAsia="Times New Roman" w:hAnsi="Calibri" w:cs="Calibri"/>
          <w:bCs/>
          <w:szCs w:val="24"/>
          <w:lang w:eastAsia="en-US"/>
        </w:rPr>
        <w:t>Tony Splittgerber, Principal + (308) 293-0168</w:t>
      </w:r>
    </w:p>
    <w:p w14:paraId="06E7BFD2" w14:textId="77777777" w:rsidR="00E74FCA" w:rsidRPr="00E74FCA" w:rsidRDefault="00E74FCA" w:rsidP="00E74FCA">
      <w:pPr>
        <w:spacing w:after="120"/>
        <w:jc w:val="both"/>
        <w:rPr>
          <w:rFonts w:ascii="Tahoma" w:eastAsia="Times New Roman" w:hAnsi="Tahoma" w:cs="Tahoma"/>
          <w:i/>
          <w:szCs w:val="22"/>
          <w:lang w:eastAsia="en-US"/>
        </w:rPr>
      </w:pPr>
    </w:p>
    <w:p w14:paraId="03B69D3B" w14:textId="77777777" w:rsidR="00E74FCA" w:rsidRPr="00E74FCA" w:rsidRDefault="00E74FCA" w:rsidP="00E74FCA">
      <w:pPr>
        <w:pBdr>
          <w:top w:val="double" w:sz="4" w:space="0" w:color="000000"/>
          <w:left w:val="double" w:sz="4" w:space="0" w:color="000000"/>
          <w:bottom w:val="double" w:sz="4" w:space="0" w:color="000000"/>
          <w:right w:val="double" w:sz="4" w:space="0" w:color="000000"/>
        </w:pBdr>
        <w:tabs>
          <w:tab w:val="left" w:pos="0"/>
          <w:tab w:val="left" w:pos="1296"/>
          <w:tab w:val="left" w:pos="2160"/>
          <w:tab w:val="left" w:pos="2880"/>
          <w:tab w:val="left" w:pos="3600"/>
          <w:tab w:val="left" w:pos="4320"/>
        </w:tabs>
        <w:spacing w:after="120"/>
        <w:jc w:val="center"/>
        <w:rPr>
          <w:rFonts w:ascii="Trebuchet MS" w:eastAsia="Times New Roman" w:hAnsi="Trebuchet MS"/>
          <w:i/>
          <w:sz w:val="20"/>
          <w:szCs w:val="24"/>
          <w:lang w:eastAsia="en-US"/>
        </w:rPr>
      </w:pPr>
      <w:r w:rsidRPr="00E74FCA">
        <w:rPr>
          <w:rFonts w:ascii="Tahoma" w:eastAsia="Times New Roman" w:hAnsi="Tahoma" w:cs="Tahoma"/>
          <w:b/>
          <w:bCs/>
          <w:iCs/>
          <w:sz w:val="22"/>
          <w:szCs w:val="22"/>
          <w:lang w:eastAsia="en-US"/>
        </w:rPr>
        <w:br w:type="page"/>
      </w:r>
      <w:r w:rsidRPr="00E74FCA">
        <w:rPr>
          <w:rFonts w:ascii="Tahoma" w:eastAsia="Times New Roman" w:hAnsi="Tahoma" w:cs="Tahoma"/>
          <w:b/>
          <w:bCs/>
          <w:iCs/>
          <w:sz w:val="22"/>
          <w:szCs w:val="22"/>
          <w:lang w:eastAsia="en-US"/>
        </w:rPr>
        <w:lastRenderedPageBreak/>
        <w:t>The Triduum</w:t>
      </w:r>
      <w:r w:rsidRPr="00E74FCA">
        <w:rPr>
          <w:rFonts w:ascii="Trebuchet MS" w:eastAsia="Times New Roman" w:hAnsi="Trebuchet MS"/>
          <w:i/>
          <w:sz w:val="20"/>
          <w:szCs w:val="24"/>
          <w:lang w:eastAsia="en-US"/>
        </w:rPr>
        <w:t xml:space="preserve"> </w:t>
      </w:r>
    </w:p>
    <w:p w14:paraId="0FBA8DEB" w14:textId="77777777" w:rsidR="00E74FCA" w:rsidRPr="00E74FCA" w:rsidRDefault="00E74FCA" w:rsidP="00E74FCA">
      <w:pPr>
        <w:spacing w:after="120"/>
        <w:jc w:val="both"/>
        <w:rPr>
          <w:rFonts w:ascii="Trebuchet MS" w:eastAsia="Times New Roman" w:hAnsi="Trebuchet MS" w:cs="Tahoma"/>
          <w:iCs/>
          <w:szCs w:val="22"/>
          <w:lang w:eastAsia="en-US"/>
        </w:rPr>
      </w:pPr>
      <w:r w:rsidRPr="00E74FCA">
        <w:rPr>
          <w:rFonts w:ascii="Trebuchet MS" w:eastAsia="Times New Roman" w:hAnsi="Trebuchet MS" w:cs="Tahoma"/>
          <w:iCs/>
          <w:szCs w:val="22"/>
          <w:lang w:eastAsia="en-US"/>
        </w:rPr>
        <w:t xml:space="preserve">The service for Holy Thursday is the first service in the celebration of the holy three days of Christ’s Passover, commonly known as the </w:t>
      </w:r>
      <w:r w:rsidRPr="00E74FCA">
        <w:rPr>
          <w:rFonts w:ascii="Trebuchet MS" w:eastAsia="Times New Roman" w:hAnsi="Trebuchet MS" w:cs="Tahoma"/>
          <w:b/>
          <w:iCs/>
          <w:smallCaps/>
          <w:szCs w:val="22"/>
          <w:lang w:eastAsia="en-US"/>
        </w:rPr>
        <w:t>triduum</w:t>
      </w:r>
      <w:r w:rsidRPr="00E74FCA">
        <w:rPr>
          <w:rFonts w:ascii="Trebuchet MS" w:eastAsia="Times New Roman" w:hAnsi="Trebuchet MS" w:cs="Tahoma"/>
          <w:iCs/>
          <w:smallCaps/>
          <w:szCs w:val="22"/>
          <w:lang w:eastAsia="en-US"/>
        </w:rPr>
        <w:t xml:space="preserve"> </w:t>
      </w:r>
      <w:r w:rsidRPr="00E74FCA">
        <w:rPr>
          <w:rFonts w:ascii="Trebuchet MS" w:eastAsia="Times New Roman" w:hAnsi="Trebuchet MS" w:cs="Tahoma"/>
          <w:iCs/>
          <w:szCs w:val="22"/>
          <w:lang w:eastAsia="en-US"/>
        </w:rPr>
        <w:t>(</w:t>
      </w:r>
      <w:r w:rsidRPr="00E74FCA">
        <w:rPr>
          <w:rFonts w:ascii="Trebuchet MS" w:eastAsia="Times New Roman" w:hAnsi="Trebuchet MS" w:cs="Tahoma"/>
          <w:i/>
          <w:iCs/>
          <w:szCs w:val="22"/>
          <w:lang w:eastAsia="en-US"/>
        </w:rPr>
        <w:t>Latin for “three days”</w:t>
      </w:r>
      <w:r w:rsidRPr="00E74FCA">
        <w:rPr>
          <w:rFonts w:ascii="Trebuchet MS" w:eastAsia="Times New Roman" w:hAnsi="Trebuchet MS" w:cs="Tahoma"/>
          <w:iCs/>
          <w:szCs w:val="22"/>
          <w:lang w:eastAsia="en-US"/>
        </w:rPr>
        <w:t xml:space="preserve">).  It </w:t>
      </w:r>
      <w:r w:rsidRPr="00E74FCA">
        <w:rPr>
          <w:rFonts w:ascii="Trebuchet MS" w:eastAsia="Times New Roman" w:hAnsi="Trebuchet MS" w:cs="Tahoma"/>
          <w:i/>
          <w:iCs/>
          <w:szCs w:val="22"/>
          <w:lang w:eastAsia="en-US"/>
        </w:rPr>
        <w:t>culminates</w:t>
      </w:r>
      <w:r w:rsidRPr="00E74FCA">
        <w:rPr>
          <w:rFonts w:ascii="Trebuchet MS" w:eastAsia="Times New Roman" w:hAnsi="Trebuchet MS" w:cs="Tahoma"/>
          <w:iCs/>
          <w:szCs w:val="22"/>
          <w:lang w:eastAsia="en-US"/>
        </w:rPr>
        <w:t xml:space="preserve"> the Lenten period of preparation for Christ’s Passion and Resurrection and </w:t>
      </w:r>
      <w:r w:rsidRPr="00E74FCA">
        <w:rPr>
          <w:rFonts w:ascii="Trebuchet MS" w:eastAsia="Times New Roman" w:hAnsi="Trebuchet MS" w:cs="Tahoma"/>
          <w:i/>
          <w:iCs/>
          <w:szCs w:val="22"/>
          <w:lang w:eastAsia="en-US"/>
        </w:rPr>
        <w:t>leads</w:t>
      </w:r>
      <w:r w:rsidRPr="00E74FCA">
        <w:rPr>
          <w:rFonts w:ascii="Trebuchet MS" w:eastAsia="Times New Roman" w:hAnsi="Trebuchet MS" w:cs="Tahoma"/>
          <w:iCs/>
          <w:szCs w:val="22"/>
          <w:lang w:eastAsia="en-US"/>
        </w:rPr>
        <w:t xml:space="preserve"> </w:t>
      </w:r>
      <w:r w:rsidRPr="00E74FCA">
        <w:rPr>
          <w:rFonts w:ascii="Trebuchet MS" w:eastAsia="Times New Roman" w:hAnsi="Trebuchet MS" w:cs="Tahoma"/>
          <w:i/>
          <w:iCs/>
          <w:szCs w:val="22"/>
          <w:lang w:eastAsia="en-US"/>
        </w:rPr>
        <w:t>into</w:t>
      </w:r>
      <w:r w:rsidRPr="00E74FCA">
        <w:rPr>
          <w:rFonts w:ascii="Trebuchet MS" w:eastAsia="Times New Roman" w:hAnsi="Trebuchet MS" w:cs="Tahoma"/>
          <w:iCs/>
          <w:szCs w:val="22"/>
          <w:lang w:eastAsia="en-US"/>
        </w:rPr>
        <w:t xml:space="preserve"> His sacrifice on our behalf. As such, this service, like that for Good Friday, exhibits a mood of restrained joy.  Usually it consists of four parts, but due to our present situation we will not be able to participate in the Service of the Sacrament or the Stripping of the Altar.  Therefore, the service has been adapted to include the following: </w:t>
      </w:r>
    </w:p>
    <w:p w14:paraId="02E32DAB" w14:textId="77777777" w:rsidR="00E74FCA" w:rsidRPr="00E74FCA" w:rsidRDefault="00E74FCA" w:rsidP="00E74FCA">
      <w:pPr>
        <w:spacing w:after="120"/>
        <w:jc w:val="both"/>
        <w:rPr>
          <w:rFonts w:ascii="Trebuchet MS" w:eastAsia="Times New Roman" w:hAnsi="Trebuchet MS" w:cs="Tahoma"/>
          <w:iCs/>
          <w:szCs w:val="22"/>
          <w:lang w:eastAsia="en-US"/>
        </w:rPr>
      </w:pPr>
    </w:p>
    <w:p w14:paraId="605B9C8F" w14:textId="77777777" w:rsidR="00E74FCA" w:rsidRPr="00E74FCA" w:rsidRDefault="00E74FCA" w:rsidP="00E74FCA">
      <w:pPr>
        <w:numPr>
          <w:ilvl w:val="0"/>
          <w:numId w:val="8"/>
        </w:numPr>
        <w:tabs>
          <w:tab w:val="num" w:pos="540"/>
        </w:tabs>
        <w:spacing w:after="120"/>
        <w:ind w:left="540" w:hanging="540"/>
        <w:jc w:val="both"/>
        <w:rPr>
          <w:rFonts w:ascii="Trebuchet MS" w:eastAsia="Times New Roman" w:hAnsi="Trebuchet MS" w:cs="Tahoma"/>
          <w:iCs/>
          <w:szCs w:val="22"/>
          <w:lang w:eastAsia="en-US"/>
        </w:rPr>
      </w:pPr>
      <w:r w:rsidRPr="00E74FCA">
        <w:rPr>
          <w:rFonts w:ascii="Trebuchet MS" w:eastAsia="Times New Roman" w:hAnsi="Trebuchet MS" w:cs="Tahoma"/>
          <w:b/>
          <w:iCs/>
          <w:smallCaps/>
          <w:szCs w:val="22"/>
          <w:lang w:eastAsia="en-US"/>
        </w:rPr>
        <w:t>confession and absolution</w:t>
      </w:r>
      <w:r w:rsidRPr="00E74FCA">
        <w:rPr>
          <w:rFonts w:ascii="Trebuchet MS" w:eastAsia="Times New Roman" w:hAnsi="Trebuchet MS" w:cs="Tahoma"/>
          <w:iCs/>
          <w:szCs w:val="22"/>
          <w:lang w:eastAsia="en-US"/>
        </w:rPr>
        <w:t xml:space="preserve"> signals the end of the Lenten preparations with the absolution and peace of Christ that stand at the center of the Three Days.</w:t>
      </w:r>
    </w:p>
    <w:p w14:paraId="359216EF" w14:textId="77777777" w:rsidR="00E74FCA" w:rsidRPr="00E74FCA" w:rsidRDefault="00E74FCA" w:rsidP="00E74FCA">
      <w:pPr>
        <w:numPr>
          <w:ilvl w:val="0"/>
          <w:numId w:val="8"/>
        </w:numPr>
        <w:tabs>
          <w:tab w:val="num" w:pos="540"/>
        </w:tabs>
        <w:spacing w:after="120"/>
        <w:ind w:left="540" w:hanging="540"/>
        <w:jc w:val="both"/>
        <w:rPr>
          <w:rFonts w:ascii="Trebuchet MS" w:eastAsia="Times New Roman" w:hAnsi="Trebuchet MS" w:cs="Tahoma"/>
          <w:iCs/>
          <w:szCs w:val="22"/>
          <w:lang w:eastAsia="en-US"/>
        </w:rPr>
      </w:pPr>
      <w:r w:rsidRPr="00E74FCA">
        <w:rPr>
          <w:rFonts w:ascii="Trebuchet MS" w:eastAsia="Times New Roman" w:hAnsi="Trebuchet MS" w:cs="Tahoma"/>
          <w:b/>
          <w:iCs/>
          <w:smallCaps/>
          <w:szCs w:val="22"/>
          <w:lang w:eastAsia="en-US"/>
        </w:rPr>
        <w:t>the service of the word</w:t>
      </w:r>
      <w:r w:rsidRPr="00E74FCA">
        <w:rPr>
          <w:rFonts w:ascii="Trebuchet MS" w:eastAsia="Times New Roman" w:hAnsi="Trebuchet MS" w:cs="Tahoma"/>
          <w:iCs/>
          <w:szCs w:val="22"/>
          <w:lang w:eastAsia="en-US"/>
        </w:rPr>
        <w:t xml:space="preserve"> focuses on Christ’s humble service to His disciples and to us as He establishes His last will and testament, a provision enacted by His death on the Cross. </w:t>
      </w:r>
    </w:p>
    <w:p w14:paraId="40869867" w14:textId="77777777" w:rsidR="00E74FCA" w:rsidRPr="00E74FCA" w:rsidRDefault="00E74FCA" w:rsidP="00E74FCA">
      <w:pPr>
        <w:spacing w:after="120"/>
        <w:jc w:val="both"/>
        <w:rPr>
          <w:rFonts w:ascii="Trebuchet MS" w:eastAsia="Times New Roman" w:hAnsi="Trebuchet MS" w:cs="Tahoma"/>
          <w:iCs/>
          <w:szCs w:val="22"/>
          <w:lang w:eastAsia="en-US"/>
        </w:rPr>
      </w:pPr>
      <w:r w:rsidRPr="00E74FCA">
        <w:rPr>
          <w:rFonts w:ascii="Trebuchet MS" w:eastAsia="Times New Roman" w:hAnsi="Trebuchet MS" w:cs="Tahoma"/>
          <w:iCs/>
          <w:szCs w:val="22"/>
          <w:lang w:eastAsia="en-US"/>
        </w:rPr>
        <w:t>This service begins our journey through the three days of Christ’s Passover from death to life and from captivity to freedom.</w:t>
      </w:r>
    </w:p>
    <w:p w14:paraId="06918F7F" w14:textId="77777777" w:rsidR="00E74FCA" w:rsidRPr="00E74FCA" w:rsidRDefault="00E74FCA" w:rsidP="00E74FCA">
      <w:pPr>
        <w:spacing w:after="120"/>
        <w:jc w:val="both"/>
        <w:rPr>
          <w:rFonts w:ascii="Trebuchet MS" w:eastAsia="Times New Roman" w:hAnsi="Trebuchet MS" w:cs="Tahoma"/>
          <w:i/>
          <w:szCs w:val="22"/>
          <w:lang w:eastAsia="en-US"/>
        </w:rPr>
      </w:pPr>
      <w:r w:rsidRPr="00E74FCA">
        <w:rPr>
          <w:rFonts w:ascii="Trebuchet MS" w:eastAsia="Times New Roman" w:hAnsi="Trebuchet MS" w:cs="Tahoma"/>
          <w:i/>
          <w:szCs w:val="22"/>
          <w:lang w:eastAsia="en-US"/>
        </w:rPr>
        <w:t>Gathering in silence, we reflect on God’s Word to prepare for confession and absolution.  Those at home are invited to use the “Self-Examination Questions based on the Holy Ten Commandments” which you can download from zionkearney.com/resources/sermons.</w:t>
      </w:r>
    </w:p>
    <w:p w14:paraId="6CC03BD6" w14:textId="77777777" w:rsidR="00E74FCA" w:rsidRPr="00E74FCA" w:rsidRDefault="00E74FCA" w:rsidP="00E74FCA">
      <w:pPr>
        <w:spacing w:before="240" w:after="120"/>
        <w:jc w:val="center"/>
        <w:rPr>
          <w:rFonts w:ascii="Times New Roman" w:eastAsia="Times New Roman" w:hAnsi="Times New Roman"/>
          <w:smallCaps/>
          <w:sz w:val="36"/>
          <w:szCs w:val="24"/>
          <w:lang w:eastAsia="en-US"/>
        </w:rPr>
      </w:pPr>
      <w:r w:rsidRPr="00E74FCA">
        <w:rPr>
          <w:rFonts w:ascii="Times New Roman" w:eastAsia="Times New Roman" w:hAnsi="Times New Roman"/>
          <w:smallCaps/>
          <w:sz w:val="36"/>
          <w:szCs w:val="24"/>
          <w:lang w:eastAsia="en-US"/>
        </w:rPr>
        <w:t>Return to the Table</w:t>
      </w:r>
    </w:p>
    <w:p w14:paraId="25C47F13" w14:textId="77777777" w:rsidR="00E74FCA" w:rsidRPr="00E74FCA" w:rsidRDefault="00E74FCA" w:rsidP="00E74FCA">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rPr>
          <w:rFonts w:ascii="Times New Roman" w:eastAsia="Times New Roman" w:hAnsi="Times New Roman"/>
          <w:color w:val="000000"/>
          <w:sz w:val="21"/>
          <w:szCs w:val="21"/>
          <w:lang w:eastAsia="en-US"/>
        </w:rPr>
      </w:pPr>
      <w:r w:rsidRPr="00E74FCA">
        <w:rPr>
          <w:rFonts w:ascii="Times New Roman" w:eastAsia="Times New Roman" w:hAnsi="Times New Roman"/>
          <w:color w:val="000000"/>
          <w:sz w:val="21"/>
          <w:szCs w:val="21"/>
          <w:lang w:eastAsia="en-US"/>
        </w:rPr>
        <w:t>On this night known in the Church as Holy Thursday, Jesus invites us to join Him once again at His Table. He knows our need for strengthening and reassurance. The place in which we gather is filled with the blessing of fellowship as we remember the new command of our Lord Jesus to love one another. Our Lord serves us in many ways, most singularly as the Host at His Table, where we receive His body and blood for the forgiveness of sins. Time and again we are invited to return to the Table, where truly we experience a foretaste of the feast to come.</w:t>
      </w:r>
    </w:p>
    <w:p w14:paraId="7E4BB8F7" w14:textId="77777777" w:rsidR="00E74FCA" w:rsidRPr="00E74FCA" w:rsidRDefault="00E74FCA" w:rsidP="00E74FCA">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rPr>
          <w:rFonts w:ascii="Times New Roman" w:eastAsia="Times New Roman" w:hAnsi="Times New Roman"/>
          <w:color w:val="000000"/>
          <w:sz w:val="21"/>
          <w:szCs w:val="21"/>
          <w:lang w:eastAsia="en-US"/>
        </w:rPr>
      </w:pPr>
    </w:p>
    <w:p w14:paraId="3A03DD5B" w14:textId="77777777" w:rsidR="00E74FCA" w:rsidRPr="00E74FCA" w:rsidRDefault="00E74FCA" w:rsidP="00E74FCA">
      <w:pPr>
        <w:keepNext/>
        <w:spacing w:before="240" w:after="140" w:line="320" w:lineRule="exact"/>
        <w:jc w:val="center"/>
        <w:rPr>
          <w:rFonts w:ascii="Times New Roman" w:eastAsia="Times New Roman" w:hAnsi="Times New Roman"/>
          <w:smallCaps/>
          <w:sz w:val="28"/>
          <w:szCs w:val="24"/>
          <w:lang w:eastAsia="en-US"/>
        </w:rPr>
      </w:pPr>
      <w:r w:rsidRPr="00E74FCA">
        <w:rPr>
          <w:rFonts w:ascii="Times New Roman" w:eastAsia="Times New Roman" w:hAnsi="Times New Roman"/>
          <w:smallCaps/>
          <w:sz w:val="28"/>
          <w:szCs w:val="24"/>
          <w:lang w:eastAsia="en-US"/>
        </w:rPr>
        <w:lastRenderedPageBreak/>
        <w:t>+ Confession and Absolution +</w:t>
      </w:r>
    </w:p>
    <w:p w14:paraId="414FCF30"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Stand</w:t>
      </w:r>
    </w:p>
    <w:p w14:paraId="2DCC4A31" w14:textId="77777777" w:rsidR="00E74FCA" w:rsidRPr="00E74FCA" w:rsidRDefault="00E74FCA" w:rsidP="00E74FCA">
      <w:pPr>
        <w:rPr>
          <w:rFonts w:ascii="Times New Roman" w:eastAsia="Times New Roman" w:hAnsi="Times New Roman"/>
          <w:szCs w:val="24"/>
          <w:lang w:eastAsia="en-US"/>
        </w:rPr>
      </w:pPr>
    </w:p>
    <w:p w14:paraId="114706E8"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The sign of the cross may be made by all in remembrance of their Baptism.</w:t>
      </w:r>
    </w:p>
    <w:p w14:paraId="6CE0A23C" w14:textId="77777777" w:rsidR="00E74FCA" w:rsidRPr="00E74FCA" w:rsidRDefault="00E74FCA" w:rsidP="00E74FCA">
      <w:pPr>
        <w:rPr>
          <w:rFonts w:ascii="Times New Roman" w:eastAsia="Times New Roman" w:hAnsi="Times New Roman"/>
          <w:szCs w:val="24"/>
          <w:lang w:eastAsia="en-US"/>
        </w:rPr>
      </w:pPr>
    </w:p>
    <w:p w14:paraId="00BCBB3B"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 xml:space="preserve">In the name of the Father and of the </w:t>
      </w:r>
      <w:r w:rsidRPr="00E74FCA">
        <w:rPr>
          <w:rFonts w:ascii="LSBSymbol" w:eastAsia="Times New Roman" w:hAnsi="LSBSymbol" w:cs="Segoe UI Symbol"/>
          <w:szCs w:val="18"/>
          <w:lang w:eastAsia="en-US" w:bidi="he-IL"/>
        </w:rPr>
        <w:t>+</w:t>
      </w:r>
      <w:r w:rsidRPr="00E74FCA">
        <w:rPr>
          <w:rFonts w:ascii="Times New Roman" w:eastAsia="Times New Roman" w:hAnsi="Times New Roman" w:cs="Segoe UI Symbol"/>
          <w:szCs w:val="18"/>
          <w:lang w:eastAsia="en-US" w:bidi="he-IL"/>
        </w:rPr>
        <w:t xml:space="preserve"> Son and of the Holy Spirit.</w:t>
      </w:r>
    </w:p>
    <w:p w14:paraId="63677B68"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13F62EBC" w14:textId="77777777" w:rsidR="00E74FCA" w:rsidRPr="00E74FCA" w:rsidRDefault="00E74FCA" w:rsidP="00E74FCA">
      <w:pPr>
        <w:rPr>
          <w:rFonts w:ascii="Times New Roman" w:eastAsia="Times New Roman" w:hAnsi="Times New Roman"/>
          <w:szCs w:val="24"/>
          <w:lang w:eastAsia="en-US"/>
        </w:rPr>
      </w:pPr>
    </w:p>
    <w:p w14:paraId="666B9B17"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I will go to the altar of God,</w:t>
      </w:r>
    </w:p>
    <w:p w14:paraId="4929B56B"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to God my exceeding joy.</w:t>
      </w:r>
    </w:p>
    <w:p w14:paraId="6021B192"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Our help is in the name of the Lord,</w:t>
      </w:r>
    </w:p>
    <w:p w14:paraId="07A616DE"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who made heaven and earth.</w:t>
      </w:r>
    </w:p>
    <w:p w14:paraId="09C7FA8C" w14:textId="77777777" w:rsidR="00E74FCA" w:rsidRPr="00E74FCA" w:rsidRDefault="00E74FCA" w:rsidP="00E74FCA">
      <w:pPr>
        <w:rPr>
          <w:rFonts w:ascii="Times New Roman" w:eastAsia="Times New Roman" w:hAnsi="Times New Roman"/>
          <w:szCs w:val="24"/>
          <w:lang w:eastAsia="en-US"/>
        </w:rPr>
      </w:pPr>
    </w:p>
    <w:p w14:paraId="57E393AA"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Sit</w:t>
      </w:r>
    </w:p>
    <w:p w14:paraId="50A4D38C" w14:textId="77777777" w:rsidR="00E74FCA" w:rsidRPr="00E74FCA" w:rsidRDefault="00E74FCA" w:rsidP="00E74FCA">
      <w:pPr>
        <w:rPr>
          <w:rFonts w:ascii="Times New Roman" w:eastAsia="Times New Roman" w:hAnsi="Times New Roman"/>
          <w:szCs w:val="24"/>
          <w:lang w:eastAsia="en-US"/>
        </w:rPr>
      </w:pPr>
    </w:p>
    <w:p w14:paraId="40BDF8B1"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CONFESSIONAL ADDRESS</w:t>
      </w:r>
    </w:p>
    <w:p w14:paraId="52FA869A"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During this Lenten season, we have heard our Lord’s call to intensify our struggle against sin, death, and the devil—all that prevents us from trusting in God and loving one another. Since it is our intention to receive the Holy Supper of our Lord Jesus Christ on this night when He instituted this blessed meal for our salvation, it is proper that we complete our Lenten discipline by diligently examining ourselves, as St. Paul urges us to do. This holy Sacrament has been instituted for the special comfort of those who are troubled because of their sin and who humbly confess their sins, fear God’s wrath, and hunger and thirst for righteousness.</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But when we examine our hearts and consciences, we find nothing in us but sin and death, from which we are incapable of delivering ourselves. Therefore, our Lord Jesus Christ has had mercy on us. For our benefit, He became man so that He might fulfill for us the whole will and law of God and, to deliver us, took upon Himself our sin and the punishment we deserve.</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 xml:space="preserve">So that we may more confidently believe this and be strengthened in the faith and in holy living, our Lord Jesus Christ took bread, broke it, and gave it to His disciples and said: “Take, eat; this is My body, which is given for you.” It is as if He said, “I became </w:t>
      </w:r>
      <w:r w:rsidRPr="00E74FCA">
        <w:rPr>
          <w:rFonts w:ascii="Times New Roman" w:eastAsia="Times New Roman" w:hAnsi="Times New Roman" w:cs="Segoe UI Symbol"/>
          <w:szCs w:val="18"/>
          <w:lang w:eastAsia="en-US" w:bidi="he-IL"/>
        </w:rPr>
        <w:lastRenderedPageBreak/>
        <w:t>man, and all that I do and suffer is for your good. As a pledge of this, I give you My body to eat.”</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In the same way also He took the cup, gave thanks, and gave it to them, saying: “Drink of it, all of you; this cup is the new testament in My blood, which is shed for you for the forgiveness of sins.” Again, it is as if He said, “I have had mercy on you by taking into Myself all your iniquities. I give Myself into death, shedding My blood to obtain grace and forgiveness of sins, and to comfort and establish the new testament, which gives forgiveness and everlasting salvation. As a pledge of this, I give you My blood to drink.”</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Therefore, whoever eats this bread and drinks this cup, confidently believing this Word and promise of Christ, dwells in Christ and Christ in him and has eternal life.</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We should also do this in remembrance of Him, showing His death—that He was delivered for our offenses and raised for our justification. Giving Him our most heartfelt thanks, we take up our cross and follow Him and, according to His commandment, love one another as He has loved us. As our Lord on this night exemplified this love by washing His disciples’ feet, so we by our words and actions serve one another in love. For we are all one bread and one Body, even as we are all partakers of this one bread and drink from the one cup. For just as the one cup is filled with the wine of many grapes and one bread made from countless grains, so also we, being many, are one Body in Christ. Because of Him, we love one another, not only in word but also in deed and in truth.</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May the almighty and merciful God and Father of our Lord Jesus Christ, by His Holy Spirit, accomplish this in us.</w:t>
      </w:r>
    </w:p>
    <w:p w14:paraId="700A95CA"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szCs w:val="18"/>
          <w:lang w:eastAsia="en-US" w:bidi="he-IL"/>
        </w:rPr>
        <w:tab/>
      </w:r>
      <w:r w:rsidRPr="00E74FCA">
        <w:rPr>
          <w:rFonts w:ascii="Times New Roman" w:eastAsia="Times New Roman" w:hAnsi="Times New Roman" w:cs="Segoe UI Symbol"/>
          <w:b/>
          <w:szCs w:val="18"/>
          <w:lang w:eastAsia="en-US" w:bidi="he-IL"/>
        </w:rPr>
        <w:t>Amen.</w:t>
      </w:r>
    </w:p>
    <w:p w14:paraId="61214A09" w14:textId="77777777" w:rsidR="00E74FCA" w:rsidRPr="00E74FCA" w:rsidRDefault="00E74FCA" w:rsidP="00E74FCA">
      <w:pPr>
        <w:rPr>
          <w:rFonts w:ascii="Times New Roman" w:eastAsia="Times New Roman" w:hAnsi="Times New Roman"/>
          <w:szCs w:val="24"/>
          <w:lang w:eastAsia="en-US"/>
        </w:rPr>
      </w:pPr>
    </w:p>
    <w:p w14:paraId="55222B96"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Silence for reflection on God’s Word and for self-examination.</w:t>
      </w:r>
    </w:p>
    <w:p w14:paraId="1AEEFE0C"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p>
    <w:p w14:paraId="5D94E30E"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Please Stand</w:t>
      </w:r>
    </w:p>
    <w:p w14:paraId="33D781FA" w14:textId="77777777" w:rsidR="00E74FCA" w:rsidRPr="00E74FCA" w:rsidRDefault="00E74FCA" w:rsidP="00E74FCA">
      <w:pPr>
        <w:rPr>
          <w:rFonts w:ascii="Times New Roman" w:eastAsia="Times New Roman" w:hAnsi="Times New Roman"/>
          <w:szCs w:val="24"/>
          <w:lang w:eastAsia="en-US"/>
        </w:rPr>
      </w:pPr>
    </w:p>
    <w:p w14:paraId="6DA23141" w14:textId="77777777" w:rsidR="00E74FCA" w:rsidRPr="00E74FCA" w:rsidRDefault="00E74FCA" w:rsidP="00E74FCA">
      <w:pPr>
        <w:rPr>
          <w:rFonts w:ascii="Times New Roman" w:eastAsia="Times New Roman" w:hAnsi="Times New Roman"/>
          <w:szCs w:val="24"/>
          <w:lang w:eastAsia="en-US"/>
        </w:rPr>
      </w:pPr>
    </w:p>
    <w:p w14:paraId="621633A3"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lastRenderedPageBreak/>
        <w:t>P</w:t>
      </w:r>
      <w:r w:rsidRPr="00E74FCA">
        <w:rPr>
          <w:rFonts w:ascii="Times New Roman" w:eastAsia="Times New Roman" w:hAnsi="Times New Roman" w:cs="Segoe UI Symbol"/>
          <w:szCs w:val="18"/>
          <w:lang w:eastAsia="en-US" w:bidi="he-IL"/>
        </w:rPr>
        <w:tab/>
        <w:t>Having heard the Word of God, let us confess our sins, imploring God our Father for the sake of His Son, Jesus Christ, to grant us forgiveness.</w:t>
      </w:r>
    </w:p>
    <w:p w14:paraId="08C7F099" w14:textId="77777777" w:rsidR="00E74FCA" w:rsidRPr="00E74FCA" w:rsidRDefault="00E74FCA" w:rsidP="00E74FCA">
      <w:pPr>
        <w:rPr>
          <w:rFonts w:ascii="Times New Roman" w:eastAsia="Times New Roman" w:hAnsi="Times New Roman"/>
          <w:szCs w:val="24"/>
          <w:lang w:eastAsia="en-US"/>
        </w:rPr>
      </w:pPr>
    </w:p>
    <w:p w14:paraId="7965E523"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O almighty God, merciful Father,</w:t>
      </w:r>
    </w:p>
    <w:p w14:paraId="55145B76"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9059F81"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37C4BEFA"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Do you believe that the forgiveness I speak is not my forgiveness but God’s?</w:t>
      </w:r>
    </w:p>
    <w:p w14:paraId="11DF4F9F"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Yes.</w:t>
      </w:r>
    </w:p>
    <w:p w14:paraId="3EFE2F39"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38667AD8"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Let it be done for you as you believe.</w:t>
      </w:r>
    </w:p>
    <w:p w14:paraId="4E8381D7"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p>
    <w:p w14:paraId="2618F8FD"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 xml:space="preserve">In the stead and by the command of my Lord Jesus Christ I forgive you all your sins in the name of the Father and of the </w:t>
      </w:r>
      <w:r w:rsidRPr="00E74FCA">
        <w:rPr>
          <w:rFonts w:ascii="LSBSymbol" w:eastAsia="Times New Roman" w:hAnsi="LSBSymbol" w:cs="Segoe UI Symbol"/>
          <w:szCs w:val="18"/>
          <w:lang w:eastAsia="en-US" w:bidi="he-IL"/>
        </w:rPr>
        <w:t xml:space="preserve">+ </w:t>
      </w:r>
      <w:r w:rsidRPr="00E74FCA">
        <w:rPr>
          <w:rFonts w:ascii="Times New Roman" w:eastAsia="Times New Roman" w:hAnsi="Times New Roman" w:cs="Segoe UI Symbol"/>
          <w:szCs w:val="18"/>
          <w:lang w:eastAsia="en-US" w:bidi="he-IL"/>
        </w:rPr>
        <w:t>Son and of the Holy Spirit.</w:t>
      </w:r>
    </w:p>
    <w:p w14:paraId="2714BA42"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613A403B"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12BEF180"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 xml:space="preserve">Now may the God of peace Himself sanctify you completely, and may your whole spirit, soul, and body be kept blameless at the coming of our Lord Jesus Christ. He who calls you is faithful; He will surely do it. Go in </w:t>
      </w:r>
      <w:r w:rsidRPr="00E74FCA">
        <w:rPr>
          <w:rFonts w:ascii="LSBSymbol" w:eastAsia="Times New Roman" w:hAnsi="LSBSymbol" w:cs="Segoe UI Symbol"/>
          <w:szCs w:val="18"/>
          <w:lang w:eastAsia="en-US" w:bidi="he-IL"/>
        </w:rPr>
        <w:t>+</w:t>
      </w:r>
      <w:r w:rsidRPr="00E74FCA">
        <w:rPr>
          <w:rFonts w:ascii="Times New Roman" w:eastAsia="Times New Roman" w:hAnsi="Times New Roman" w:cs="Segoe UI Symbol"/>
          <w:szCs w:val="18"/>
          <w:lang w:eastAsia="en-US" w:bidi="he-IL"/>
        </w:rPr>
        <w:t xml:space="preserve"> peace.</w:t>
      </w:r>
    </w:p>
    <w:p w14:paraId="42437BB7"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31EDE882" w14:textId="77777777" w:rsidR="00E74FCA" w:rsidRPr="00E74FCA" w:rsidRDefault="00E74FCA" w:rsidP="00E74FCA">
      <w:pPr>
        <w:keepNext/>
        <w:spacing w:before="240" w:after="140" w:line="320" w:lineRule="exact"/>
        <w:jc w:val="center"/>
        <w:rPr>
          <w:rFonts w:ascii="Times New Roman" w:eastAsia="Times New Roman" w:hAnsi="Times New Roman"/>
          <w:smallCaps/>
          <w:sz w:val="28"/>
          <w:szCs w:val="24"/>
          <w:lang w:eastAsia="en-US"/>
        </w:rPr>
      </w:pPr>
      <w:r w:rsidRPr="00E74FCA">
        <w:rPr>
          <w:rFonts w:ascii="Times New Roman" w:eastAsia="Times New Roman" w:hAnsi="Times New Roman"/>
          <w:smallCaps/>
          <w:sz w:val="28"/>
          <w:szCs w:val="24"/>
          <w:lang w:eastAsia="en-US"/>
        </w:rPr>
        <w:t>+ Service of the Word +</w:t>
      </w:r>
    </w:p>
    <w:p w14:paraId="0EFD9294" w14:textId="77777777" w:rsidR="00E74FCA" w:rsidRPr="00E74FCA" w:rsidRDefault="00E74FCA" w:rsidP="00E74FCA">
      <w:pPr>
        <w:rPr>
          <w:rFonts w:ascii="Times New Roman" w:eastAsia="Times New Roman" w:hAnsi="Times New Roman"/>
          <w:szCs w:val="24"/>
          <w:lang w:eastAsia="en-US"/>
        </w:rPr>
      </w:pPr>
    </w:p>
    <w:p w14:paraId="30ECF8F4"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SALUTATION AND COLLECT OF THE DAY</w:t>
      </w:r>
    </w:p>
    <w:p w14:paraId="0E178388"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The Lord be with you.</w:t>
      </w:r>
    </w:p>
    <w:p w14:paraId="371DB88C"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And also with you.</w:t>
      </w:r>
    </w:p>
    <w:p w14:paraId="0A3D98EC" w14:textId="77777777" w:rsidR="00E74FCA" w:rsidRDefault="00E74FCA" w:rsidP="00E74FCA">
      <w:pPr>
        <w:rPr>
          <w:rFonts w:ascii="Times New Roman" w:eastAsia="Times New Roman" w:hAnsi="Times New Roman"/>
          <w:szCs w:val="24"/>
          <w:lang w:eastAsia="en-US"/>
        </w:rPr>
      </w:pPr>
    </w:p>
    <w:p w14:paraId="21DEF4CB" w14:textId="77777777" w:rsidR="00E74FCA" w:rsidRPr="00E74FCA" w:rsidRDefault="00E74FCA" w:rsidP="00E74FCA">
      <w:pPr>
        <w:rPr>
          <w:rFonts w:ascii="Times New Roman" w:eastAsia="Times New Roman" w:hAnsi="Times New Roman"/>
          <w:szCs w:val="24"/>
          <w:lang w:eastAsia="en-US"/>
        </w:rPr>
      </w:pPr>
    </w:p>
    <w:p w14:paraId="782042D7"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lastRenderedPageBreak/>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Let us pray.</w:t>
      </w:r>
      <w:r w:rsidRPr="00E74FCA">
        <w:rPr>
          <w:rFonts w:ascii="Times New Roman" w:eastAsia="Times New Roman" w:hAnsi="Times New Roman" w:cs="Segoe UI Symbol"/>
          <w:szCs w:val="18"/>
          <w:lang w:eastAsia="en-US" w:bidi="he-IL"/>
        </w:rPr>
        <w:br/>
        <w:t>O Lord, in this wondrous Sacrament You have left us a remembrance of Your Passion. Grant that we may so receive the sacred mystery of Your body and blood that the fruits of Your redemption may continually be manifest in us; for You live and reign with the Father and the Holy Spirit, one God, now and forever.</w:t>
      </w:r>
    </w:p>
    <w:p w14:paraId="08B11949"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0D23BDA5"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2F2F184B"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Sit</w:t>
      </w:r>
    </w:p>
    <w:p w14:paraId="3CC3B54F" w14:textId="77777777" w:rsidR="00E74FCA" w:rsidRPr="00E74FCA" w:rsidRDefault="00E74FCA" w:rsidP="00E74FCA">
      <w:pPr>
        <w:rPr>
          <w:rFonts w:ascii="Times New Roman" w:eastAsia="Times New Roman" w:hAnsi="Times New Roman"/>
          <w:szCs w:val="24"/>
          <w:lang w:eastAsia="en-US"/>
        </w:rPr>
      </w:pPr>
    </w:p>
    <w:p w14:paraId="3B0F7D2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OLD TESTAMENT READING</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Exodus 24:3–11</w:t>
      </w:r>
    </w:p>
    <w:p w14:paraId="5C4118C2"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A reading from Exodus, the twenty-fourth chapter.</w:t>
      </w:r>
    </w:p>
    <w:p w14:paraId="485FB147"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p>
    <w:p w14:paraId="1A20D2BA"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ab/>
      </w:r>
      <w:r w:rsidRPr="00E74FCA">
        <w:rPr>
          <w:rFonts w:ascii="Times New Roman" w:eastAsia="Times New Roman" w:hAnsi="Times New Roman" w:cs="Segoe UI Symbol"/>
          <w:szCs w:val="18"/>
          <w:vertAlign w:val="superscript"/>
          <w:lang w:eastAsia="en-US" w:bidi="he-IL"/>
        </w:rPr>
        <w:t xml:space="preserve">3 </w:t>
      </w:r>
      <w:r w:rsidRPr="00E74FCA">
        <w:rPr>
          <w:rFonts w:ascii="Times New Roman" w:eastAsia="Times New Roman" w:hAnsi="Times New Roman" w:cs="Segoe UI Symbol"/>
          <w:szCs w:val="18"/>
          <w:lang w:eastAsia="en-US" w:bidi="he-IL"/>
        </w:rPr>
        <w:t xml:space="preserve">Moses came and told the people all the words of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xml:space="preserve"> and all the just decrees. And all the people answered with one voice and said, “All the words that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xml:space="preserve"> has spoken we will do.” </w:t>
      </w:r>
      <w:r w:rsidRPr="00E74FCA">
        <w:rPr>
          <w:rFonts w:ascii="Times New Roman" w:eastAsia="Times New Roman" w:hAnsi="Times New Roman" w:cs="Segoe UI Symbol"/>
          <w:szCs w:val="18"/>
          <w:vertAlign w:val="superscript"/>
          <w:lang w:eastAsia="en-US" w:bidi="he-IL"/>
        </w:rPr>
        <w:t xml:space="preserve">4 </w:t>
      </w:r>
      <w:r w:rsidRPr="00E74FCA">
        <w:rPr>
          <w:rFonts w:ascii="Times New Roman" w:eastAsia="Times New Roman" w:hAnsi="Times New Roman" w:cs="Segoe UI Symbol"/>
          <w:szCs w:val="18"/>
          <w:lang w:eastAsia="en-US" w:bidi="he-IL"/>
        </w:rPr>
        <w:t xml:space="preserve">And Moses wrote down all the words of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xml:space="preserve">. He rose early in the morning and built an altar at the foot of the mountain, and twelve pillars, according to the twelve tribes of Israel. </w:t>
      </w:r>
      <w:r w:rsidRPr="00E74FCA">
        <w:rPr>
          <w:rFonts w:ascii="Times New Roman" w:eastAsia="Times New Roman" w:hAnsi="Times New Roman" w:cs="Segoe UI Symbol"/>
          <w:szCs w:val="18"/>
          <w:vertAlign w:val="superscript"/>
          <w:lang w:eastAsia="en-US" w:bidi="he-IL"/>
        </w:rPr>
        <w:t xml:space="preserve">5 </w:t>
      </w:r>
      <w:r w:rsidRPr="00E74FCA">
        <w:rPr>
          <w:rFonts w:ascii="Times New Roman" w:eastAsia="Times New Roman" w:hAnsi="Times New Roman" w:cs="Segoe UI Symbol"/>
          <w:szCs w:val="18"/>
          <w:lang w:eastAsia="en-US" w:bidi="he-IL"/>
        </w:rPr>
        <w:t xml:space="preserve">And he sent young men of the people of Israel, who offered burnt offerings and sacrificed peace offerings of oxen to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xml:space="preserve">. </w:t>
      </w:r>
      <w:r w:rsidRPr="00E74FCA">
        <w:rPr>
          <w:rFonts w:ascii="Times New Roman" w:eastAsia="Times New Roman" w:hAnsi="Times New Roman" w:cs="Segoe UI Symbol"/>
          <w:szCs w:val="18"/>
          <w:vertAlign w:val="superscript"/>
          <w:lang w:eastAsia="en-US" w:bidi="he-IL"/>
        </w:rPr>
        <w:t xml:space="preserve">6 </w:t>
      </w:r>
      <w:r w:rsidRPr="00E74FCA">
        <w:rPr>
          <w:rFonts w:ascii="Times New Roman" w:eastAsia="Times New Roman" w:hAnsi="Times New Roman" w:cs="Segoe UI Symbol"/>
          <w:szCs w:val="18"/>
          <w:lang w:eastAsia="en-US" w:bidi="he-IL"/>
        </w:rPr>
        <w:t xml:space="preserve">And Moses took half of the blood and put it in basins, and half of the blood he threw against the altar. </w:t>
      </w:r>
      <w:r w:rsidRPr="00E74FCA">
        <w:rPr>
          <w:rFonts w:ascii="Times New Roman" w:eastAsia="Times New Roman" w:hAnsi="Times New Roman" w:cs="Segoe UI Symbol"/>
          <w:szCs w:val="18"/>
          <w:vertAlign w:val="superscript"/>
          <w:lang w:eastAsia="en-US" w:bidi="he-IL"/>
        </w:rPr>
        <w:t xml:space="preserve">7 </w:t>
      </w:r>
      <w:r w:rsidRPr="00E74FCA">
        <w:rPr>
          <w:rFonts w:ascii="Times New Roman" w:eastAsia="Times New Roman" w:hAnsi="Times New Roman" w:cs="Segoe UI Symbol"/>
          <w:szCs w:val="18"/>
          <w:lang w:eastAsia="en-US" w:bidi="he-IL"/>
        </w:rPr>
        <w:t xml:space="preserve">Then he took the Book of the Covenant and read it in the hearing of the people. And they said, “All that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xml:space="preserve"> has spoken we will do, and we will be obedient.” </w:t>
      </w:r>
      <w:r w:rsidRPr="00E74FCA">
        <w:rPr>
          <w:rFonts w:ascii="Times New Roman" w:eastAsia="Times New Roman" w:hAnsi="Times New Roman" w:cs="Segoe UI Symbol"/>
          <w:szCs w:val="18"/>
          <w:vertAlign w:val="superscript"/>
          <w:lang w:eastAsia="en-US" w:bidi="he-IL"/>
        </w:rPr>
        <w:t xml:space="preserve">8 </w:t>
      </w:r>
      <w:r w:rsidRPr="00E74FCA">
        <w:rPr>
          <w:rFonts w:ascii="Times New Roman" w:eastAsia="Times New Roman" w:hAnsi="Times New Roman" w:cs="Segoe UI Symbol"/>
          <w:szCs w:val="18"/>
          <w:lang w:eastAsia="en-US" w:bidi="he-IL"/>
        </w:rPr>
        <w:t xml:space="preserve">And Moses took the blood and threw it on the people and said, “Behold the blood of the covenant that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xml:space="preserve"> has made with you in accordance with all these words.”</w:t>
      </w:r>
    </w:p>
    <w:p w14:paraId="7840EC8E"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ab/>
      </w:r>
      <w:r w:rsidRPr="00E74FCA">
        <w:rPr>
          <w:rFonts w:ascii="Times New Roman" w:eastAsia="Times New Roman" w:hAnsi="Times New Roman" w:cs="Segoe UI Symbol"/>
          <w:szCs w:val="18"/>
          <w:vertAlign w:val="superscript"/>
          <w:lang w:eastAsia="en-US" w:bidi="he-IL"/>
        </w:rPr>
        <w:t xml:space="preserve">9 </w:t>
      </w:r>
      <w:r w:rsidRPr="00E74FCA">
        <w:rPr>
          <w:rFonts w:ascii="Times New Roman" w:eastAsia="Times New Roman" w:hAnsi="Times New Roman" w:cs="Segoe UI Symbol"/>
          <w:szCs w:val="18"/>
          <w:lang w:eastAsia="en-US" w:bidi="he-IL"/>
        </w:rPr>
        <w:t xml:space="preserve">Then Moses and Aaron, Nadab, and Abihu, and seventy of the elders of Israel went up, </w:t>
      </w:r>
      <w:r w:rsidRPr="00E74FCA">
        <w:rPr>
          <w:rFonts w:ascii="Times New Roman" w:eastAsia="Times New Roman" w:hAnsi="Times New Roman" w:cs="Segoe UI Symbol"/>
          <w:szCs w:val="18"/>
          <w:vertAlign w:val="superscript"/>
          <w:lang w:eastAsia="en-US" w:bidi="he-IL"/>
        </w:rPr>
        <w:t xml:space="preserve">10 </w:t>
      </w:r>
      <w:r w:rsidRPr="00E74FCA">
        <w:rPr>
          <w:rFonts w:ascii="Times New Roman" w:eastAsia="Times New Roman" w:hAnsi="Times New Roman" w:cs="Segoe UI Symbol"/>
          <w:szCs w:val="18"/>
          <w:lang w:eastAsia="en-US" w:bidi="he-IL"/>
        </w:rPr>
        <w:t xml:space="preserve">and they saw the God of Israel. There was under His feet as it were a pavement of sapphire stone, like the very heaven for clearness. </w:t>
      </w:r>
      <w:r w:rsidRPr="00E74FCA">
        <w:rPr>
          <w:rFonts w:ascii="Times New Roman" w:eastAsia="Times New Roman" w:hAnsi="Times New Roman" w:cs="Segoe UI Symbol"/>
          <w:szCs w:val="18"/>
          <w:vertAlign w:val="superscript"/>
          <w:lang w:eastAsia="en-US" w:bidi="he-IL"/>
        </w:rPr>
        <w:t xml:space="preserve">11 </w:t>
      </w:r>
      <w:r w:rsidRPr="00E74FCA">
        <w:rPr>
          <w:rFonts w:ascii="Times New Roman" w:eastAsia="Times New Roman" w:hAnsi="Times New Roman" w:cs="Segoe UI Symbol"/>
          <w:szCs w:val="18"/>
          <w:lang w:eastAsia="en-US" w:bidi="he-IL"/>
        </w:rPr>
        <w:t>And He did not lay His hand on the chief men of the people of Israel; they beheld God, and ate and drank.</w:t>
      </w:r>
    </w:p>
    <w:p w14:paraId="6DBFEC42" w14:textId="77777777" w:rsidR="00E74FCA" w:rsidRPr="00E74FCA" w:rsidRDefault="00E74FCA" w:rsidP="00E74FCA">
      <w:pPr>
        <w:rPr>
          <w:rFonts w:ascii="Times New Roman" w:eastAsia="Times New Roman" w:hAnsi="Times New Roman"/>
          <w:szCs w:val="24"/>
          <w:lang w:eastAsia="en-US"/>
        </w:rPr>
      </w:pPr>
    </w:p>
    <w:p w14:paraId="76D796BC"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This is the Word of the Lord.</w:t>
      </w:r>
    </w:p>
    <w:p w14:paraId="47BEA6C1"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Thanks be to God.</w:t>
      </w:r>
    </w:p>
    <w:p w14:paraId="781008B6"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p>
    <w:p w14:paraId="1A2B1CB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i/>
          <w:szCs w:val="21"/>
          <w:lang w:eastAsia="en-US"/>
        </w:rPr>
      </w:pPr>
      <w:r w:rsidRPr="00E74FCA">
        <w:rPr>
          <w:rFonts w:ascii="Times New Roman" w:eastAsia="MS Mincho" w:hAnsi="Times New Roman" w:cs="Segoe UI Symbol"/>
          <w:bCs/>
          <w:szCs w:val="21"/>
          <w:lang w:eastAsia="en-US"/>
        </w:rPr>
        <w:lastRenderedPageBreak/>
        <w:t>PSALM</w:t>
      </w:r>
      <w:r w:rsidRPr="00E74FCA">
        <w:rPr>
          <w:rFonts w:ascii="Times New Roman" w:eastAsia="MS Mincho" w:hAnsi="Times New Roman" w:cs="Segoe UI Symbol"/>
          <w:bCs/>
          <w:szCs w:val="21"/>
          <w:lang w:eastAsia="en-US"/>
        </w:rPr>
        <w:tab/>
      </w:r>
      <w:r w:rsidRPr="00E74FCA">
        <w:rPr>
          <w:rFonts w:ascii="Times New Roman" w:eastAsia="MS Mincho" w:hAnsi="Times New Roman" w:cs="Segoe UI Symbol"/>
          <w:bCs/>
          <w:i/>
          <w:szCs w:val="21"/>
          <w:lang w:eastAsia="en-US"/>
        </w:rPr>
        <w:t>Psalm 116:12–19</w:t>
      </w:r>
    </w:p>
    <w:p w14:paraId="02F94FDB" w14:textId="77777777" w:rsidR="00E74FCA" w:rsidRPr="00E74FCA" w:rsidRDefault="00E74FCA" w:rsidP="00E74FCA">
      <w:pPr>
        <w:ind w:left="432" w:right="432" w:firstLine="216"/>
        <w:jc w:val="both"/>
        <w:rPr>
          <w:rFonts w:ascii="Times New Roman" w:eastAsia="Times New Roman" w:hAnsi="Times New Roman" w:cs="Segoe UI Symbol"/>
          <w:smallCaps/>
          <w:szCs w:val="18"/>
          <w:lang w:eastAsia="en-US" w:bidi="he-IL"/>
        </w:rPr>
      </w:pPr>
      <w:r w:rsidRPr="00E74FCA">
        <w:rPr>
          <w:rFonts w:ascii="Times New Roman" w:eastAsia="Times New Roman" w:hAnsi="Times New Roman" w:cs="Segoe UI Symbol"/>
          <w:szCs w:val="18"/>
          <w:vertAlign w:val="superscript"/>
          <w:lang w:eastAsia="en-US" w:bidi="he-IL"/>
        </w:rPr>
        <w:t xml:space="preserve">12 </w:t>
      </w:r>
      <w:r w:rsidRPr="00E74FCA">
        <w:rPr>
          <w:rFonts w:ascii="Times New Roman" w:eastAsia="Times New Roman" w:hAnsi="Times New Roman" w:cs="Segoe UI Symbol"/>
          <w:szCs w:val="18"/>
          <w:lang w:eastAsia="en-US" w:bidi="he-IL"/>
        </w:rPr>
        <w:t xml:space="preserve">What shall I render | to the </w:t>
      </w:r>
      <w:r w:rsidRPr="00E74FCA">
        <w:rPr>
          <w:rFonts w:ascii="Times New Roman" w:eastAsia="Times New Roman" w:hAnsi="Times New Roman" w:cs="Segoe UI Symbol"/>
          <w:smallCaps/>
          <w:szCs w:val="18"/>
          <w:lang w:eastAsia="en-US" w:bidi="he-IL"/>
        </w:rPr>
        <w:t>Lord*</w:t>
      </w:r>
    </w:p>
    <w:p w14:paraId="317940F4"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for all His bene- | fits to me?</w:t>
      </w:r>
    </w:p>
    <w:p w14:paraId="13BD938F"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13 </w:t>
      </w:r>
      <w:r w:rsidRPr="00E74FCA">
        <w:rPr>
          <w:rFonts w:ascii="Times New Roman" w:eastAsia="Times New Roman" w:hAnsi="Times New Roman" w:cs="Segoe UI Symbol"/>
          <w:szCs w:val="18"/>
          <w:lang w:eastAsia="en-US" w:bidi="he-IL"/>
        </w:rPr>
        <w:t>I will lift up the cup of sal- | vation*</w:t>
      </w:r>
    </w:p>
    <w:p w14:paraId="6AD280EE"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 xml:space="preserve">and call on the name | of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w:t>
      </w:r>
    </w:p>
    <w:p w14:paraId="28A91C34" w14:textId="77777777" w:rsidR="00E74FCA" w:rsidRPr="00E74FCA" w:rsidRDefault="00E74FCA" w:rsidP="00E74FCA">
      <w:pPr>
        <w:ind w:left="432" w:right="432" w:firstLine="216"/>
        <w:jc w:val="both"/>
        <w:rPr>
          <w:rFonts w:ascii="Times New Roman" w:eastAsia="Times New Roman" w:hAnsi="Times New Roman" w:cs="Segoe UI Symbol"/>
          <w:smallCaps/>
          <w:szCs w:val="18"/>
          <w:lang w:eastAsia="en-US" w:bidi="he-IL"/>
        </w:rPr>
      </w:pPr>
      <w:r w:rsidRPr="00E74FCA">
        <w:rPr>
          <w:rFonts w:ascii="Times New Roman" w:eastAsia="Times New Roman" w:hAnsi="Times New Roman" w:cs="Segoe UI Symbol"/>
          <w:szCs w:val="18"/>
          <w:vertAlign w:val="superscript"/>
          <w:lang w:eastAsia="en-US" w:bidi="he-IL"/>
        </w:rPr>
        <w:t xml:space="preserve">14 </w:t>
      </w:r>
      <w:r w:rsidRPr="00E74FCA">
        <w:rPr>
          <w:rFonts w:ascii="Times New Roman" w:eastAsia="Times New Roman" w:hAnsi="Times New Roman" w:cs="Segoe UI Symbol"/>
          <w:szCs w:val="18"/>
          <w:lang w:eastAsia="en-US" w:bidi="he-IL"/>
        </w:rPr>
        <w:t xml:space="preserve">I will pay my vows | to the </w:t>
      </w:r>
      <w:r w:rsidRPr="00E74FCA">
        <w:rPr>
          <w:rFonts w:ascii="Times New Roman" w:eastAsia="Times New Roman" w:hAnsi="Times New Roman" w:cs="Segoe UI Symbol"/>
          <w:smallCaps/>
          <w:szCs w:val="18"/>
          <w:lang w:eastAsia="en-US" w:bidi="he-IL"/>
        </w:rPr>
        <w:t>Lord*</w:t>
      </w:r>
    </w:p>
    <w:p w14:paraId="7AABC689"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in the presence of all His | people.</w:t>
      </w:r>
    </w:p>
    <w:p w14:paraId="2AEC7932" w14:textId="77777777" w:rsidR="00E74FCA" w:rsidRPr="00E74FCA" w:rsidRDefault="00E74FCA" w:rsidP="00E74FCA">
      <w:pPr>
        <w:ind w:left="432" w:right="432" w:firstLine="216"/>
        <w:jc w:val="both"/>
        <w:rPr>
          <w:rFonts w:ascii="Times New Roman" w:eastAsia="Times New Roman" w:hAnsi="Times New Roman" w:cs="Segoe UI Symbol"/>
          <w:smallCaps/>
          <w:szCs w:val="18"/>
          <w:lang w:eastAsia="en-US" w:bidi="he-IL"/>
        </w:rPr>
      </w:pPr>
      <w:r w:rsidRPr="00E74FCA">
        <w:rPr>
          <w:rFonts w:ascii="Times New Roman" w:eastAsia="Times New Roman" w:hAnsi="Times New Roman" w:cs="Segoe UI Symbol"/>
          <w:szCs w:val="18"/>
          <w:vertAlign w:val="superscript"/>
          <w:lang w:eastAsia="en-US" w:bidi="he-IL"/>
        </w:rPr>
        <w:t xml:space="preserve">15 </w:t>
      </w:r>
      <w:r w:rsidRPr="00E74FCA">
        <w:rPr>
          <w:rFonts w:ascii="Times New Roman" w:eastAsia="Times New Roman" w:hAnsi="Times New Roman" w:cs="Segoe UI Symbol"/>
          <w:szCs w:val="18"/>
          <w:lang w:eastAsia="en-US" w:bidi="he-IL"/>
        </w:rPr>
        <w:t xml:space="preserve">Precious in the sight | of the </w:t>
      </w:r>
      <w:r w:rsidRPr="00E74FCA">
        <w:rPr>
          <w:rFonts w:ascii="Times New Roman" w:eastAsia="Times New Roman" w:hAnsi="Times New Roman" w:cs="Segoe UI Symbol"/>
          <w:smallCaps/>
          <w:szCs w:val="18"/>
          <w:lang w:eastAsia="en-US" w:bidi="he-IL"/>
        </w:rPr>
        <w:t>Lord*</w:t>
      </w:r>
    </w:p>
    <w:p w14:paraId="4CF23DB8"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is the death | of His saints.</w:t>
      </w:r>
    </w:p>
    <w:p w14:paraId="04368B6C"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16 </w:t>
      </w:r>
      <w:r w:rsidRPr="00E74FCA">
        <w:rPr>
          <w:rFonts w:ascii="Times New Roman" w:eastAsia="Times New Roman" w:hAnsi="Times New Roman" w:cs="Segoe UI Symbol"/>
          <w:szCs w:val="18"/>
          <w:lang w:eastAsia="en-US" w:bidi="he-IL"/>
        </w:rPr>
        <w:t xml:space="preserve">O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 I am Your | servant;*</w:t>
      </w:r>
    </w:p>
    <w:p w14:paraId="3B8F5DF7"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I am Your servant, the son of your maidservant.</w:t>
      </w:r>
    </w:p>
    <w:p w14:paraId="06149B42"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You have | loosed my bonds.</w:t>
      </w:r>
    </w:p>
    <w:p w14:paraId="5F94F43D"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17 </w:t>
      </w:r>
      <w:r w:rsidRPr="00E74FCA">
        <w:rPr>
          <w:rFonts w:ascii="Times New Roman" w:eastAsia="Times New Roman" w:hAnsi="Times New Roman" w:cs="Segoe UI Symbol"/>
          <w:szCs w:val="18"/>
          <w:lang w:eastAsia="en-US" w:bidi="he-IL"/>
        </w:rPr>
        <w:t>I will offer to You the sacrifice of thanks- | giving*</w:t>
      </w:r>
    </w:p>
    <w:p w14:paraId="706AAA04"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 xml:space="preserve">and call on the name | of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w:t>
      </w:r>
    </w:p>
    <w:p w14:paraId="47093DD5" w14:textId="77777777" w:rsidR="00E74FCA" w:rsidRPr="00E74FCA" w:rsidRDefault="00E74FCA" w:rsidP="00E74FCA">
      <w:pPr>
        <w:ind w:left="432" w:right="432" w:firstLine="216"/>
        <w:jc w:val="both"/>
        <w:rPr>
          <w:rFonts w:ascii="Times New Roman" w:eastAsia="Times New Roman" w:hAnsi="Times New Roman" w:cs="Segoe UI Symbol"/>
          <w:smallCaps/>
          <w:szCs w:val="18"/>
          <w:lang w:eastAsia="en-US" w:bidi="he-IL"/>
        </w:rPr>
      </w:pPr>
      <w:r w:rsidRPr="00E74FCA">
        <w:rPr>
          <w:rFonts w:ascii="Times New Roman" w:eastAsia="Times New Roman" w:hAnsi="Times New Roman" w:cs="Segoe UI Symbol"/>
          <w:szCs w:val="18"/>
          <w:vertAlign w:val="superscript"/>
          <w:lang w:eastAsia="en-US" w:bidi="he-IL"/>
        </w:rPr>
        <w:t xml:space="preserve">18 </w:t>
      </w:r>
      <w:r w:rsidRPr="00E74FCA">
        <w:rPr>
          <w:rFonts w:ascii="Times New Roman" w:eastAsia="Times New Roman" w:hAnsi="Times New Roman" w:cs="Segoe UI Symbol"/>
          <w:szCs w:val="18"/>
          <w:lang w:eastAsia="en-US" w:bidi="he-IL"/>
        </w:rPr>
        <w:t xml:space="preserve">I will pay my vows | to the </w:t>
      </w:r>
      <w:r w:rsidRPr="00E74FCA">
        <w:rPr>
          <w:rFonts w:ascii="Times New Roman" w:eastAsia="Times New Roman" w:hAnsi="Times New Roman" w:cs="Segoe UI Symbol"/>
          <w:smallCaps/>
          <w:szCs w:val="18"/>
          <w:lang w:eastAsia="en-US" w:bidi="he-IL"/>
        </w:rPr>
        <w:t>Lord*</w:t>
      </w:r>
    </w:p>
    <w:p w14:paraId="48960140"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in the presence of all His | people,</w:t>
      </w:r>
    </w:p>
    <w:p w14:paraId="3DBACB2B"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19 </w:t>
      </w:r>
      <w:r w:rsidRPr="00E74FCA">
        <w:rPr>
          <w:rFonts w:ascii="Times New Roman" w:eastAsia="Times New Roman" w:hAnsi="Times New Roman" w:cs="Segoe UI Symbol"/>
          <w:szCs w:val="18"/>
          <w:lang w:eastAsia="en-US" w:bidi="he-IL"/>
        </w:rPr>
        <w:t xml:space="preserve">in the courts of the house | of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w:t>
      </w:r>
    </w:p>
    <w:p w14:paraId="4210FF12" w14:textId="77777777" w:rsidR="00E74FCA" w:rsidRPr="00E74FCA" w:rsidRDefault="00E74FCA" w:rsidP="00E74FCA">
      <w:pPr>
        <w:ind w:left="864"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lang w:eastAsia="en-US" w:bidi="he-IL"/>
        </w:rPr>
        <w:t xml:space="preserve">in your midst, O Jerusalem. | Praise the </w:t>
      </w:r>
      <w:r w:rsidRPr="00E74FCA">
        <w:rPr>
          <w:rFonts w:ascii="Times New Roman" w:eastAsia="Times New Roman" w:hAnsi="Times New Roman" w:cs="Segoe UI Symbol"/>
          <w:smallCaps/>
          <w:szCs w:val="18"/>
          <w:lang w:eastAsia="en-US" w:bidi="he-IL"/>
        </w:rPr>
        <w:t>Lord</w:t>
      </w:r>
      <w:r w:rsidRPr="00E74FCA">
        <w:rPr>
          <w:rFonts w:ascii="Times New Roman" w:eastAsia="Times New Roman" w:hAnsi="Times New Roman" w:cs="Segoe UI Symbol"/>
          <w:szCs w:val="18"/>
          <w:lang w:eastAsia="en-US" w:bidi="he-IL"/>
        </w:rPr>
        <w:t>!</w:t>
      </w:r>
    </w:p>
    <w:p w14:paraId="21163633" w14:textId="77777777" w:rsidR="00E74FCA" w:rsidRPr="00E74FCA" w:rsidRDefault="00E74FCA" w:rsidP="00E74FCA">
      <w:pPr>
        <w:ind w:left="432" w:right="432" w:firstLine="216"/>
        <w:jc w:val="both"/>
        <w:rPr>
          <w:rFonts w:ascii="Times New Roman" w:eastAsia="Times New Roman" w:hAnsi="Times New Roman" w:cs="Segoe UI Symbol"/>
          <w:b/>
          <w:szCs w:val="18"/>
          <w:lang w:eastAsia="en-US" w:bidi="he-IL"/>
        </w:rPr>
      </w:pPr>
      <w:r w:rsidRPr="00E74FCA">
        <w:rPr>
          <w:rFonts w:ascii="Times New Roman" w:eastAsia="Times New Roman" w:hAnsi="Times New Roman" w:cs="Segoe UI Symbol"/>
          <w:b/>
          <w:szCs w:val="18"/>
          <w:lang w:eastAsia="en-US" w:bidi="he-IL"/>
        </w:rPr>
        <w:t>Glory be to the Father and | to the Son*</w:t>
      </w:r>
    </w:p>
    <w:p w14:paraId="6C2A0224" w14:textId="77777777" w:rsidR="00E74FCA" w:rsidRPr="00E74FCA" w:rsidRDefault="00E74FCA" w:rsidP="00E74FCA">
      <w:pPr>
        <w:ind w:left="864" w:right="432" w:firstLine="216"/>
        <w:jc w:val="both"/>
        <w:rPr>
          <w:rFonts w:ascii="Times New Roman" w:eastAsia="Times New Roman" w:hAnsi="Times New Roman" w:cs="Segoe UI Symbol"/>
          <w:b/>
          <w:szCs w:val="18"/>
          <w:lang w:eastAsia="en-US" w:bidi="he-IL"/>
        </w:rPr>
      </w:pPr>
      <w:r w:rsidRPr="00E74FCA">
        <w:rPr>
          <w:rFonts w:ascii="Times New Roman" w:eastAsia="Times New Roman" w:hAnsi="Times New Roman" w:cs="Segoe UI Symbol"/>
          <w:b/>
          <w:szCs w:val="18"/>
          <w:lang w:eastAsia="en-US" w:bidi="he-IL"/>
        </w:rPr>
        <w:t>and to the Holy | Spirit;</w:t>
      </w:r>
    </w:p>
    <w:p w14:paraId="22A10116" w14:textId="77777777" w:rsidR="00E74FCA" w:rsidRPr="00E74FCA" w:rsidRDefault="00E74FCA" w:rsidP="00E74FCA">
      <w:pPr>
        <w:ind w:left="432" w:right="432" w:firstLine="216"/>
        <w:jc w:val="both"/>
        <w:rPr>
          <w:rFonts w:ascii="Times New Roman" w:eastAsia="Times New Roman" w:hAnsi="Times New Roman" w:cs="Segoe UI Symbol"/>
          <w:b/>
          <w:szCs w:val="18"/>
          <w:lang w:eastAsia="en-US" w:bidi="he-IL"/>
        </w:rPr>
      </w:pPr>
      <w:r w:rsidRPr="00E74FCA">
        <w:rPr>
          <w:rFonts w:ascii="Times New Roman" w:eastAsia="Times New Roman" w:hAnsi="Times New Roman" w:cs="Segoe UI Symbol"/>
          <w:b/>
          <w:szCs w:val="18"/>
          <w:lang w:eastAsia="en-US" w:bidi="he-IL"/>
        </w:rPr>
        <w:t>as it was in the be- | ginning,*</w:t>
      </w:r>
    </w:p>
    <w:p w14:paraId="15B372F3" w14:textId="77777777" w:rsidR="00E74FCA" w:rsidRPr="00E74FCA" w:rsidRDefault="00E74FCA" w:rsidP="00E74FCA">
      <w:pPr>
        <w:ind w:left="864" w:right="432" w:firstLine="216"/>
        <w:jc w:val="both"/>
        <w:rPr>
          <w:rFonts w:ascii="Times New Roman" w:eastAsia="Times New Roman" w:hAnsi="Times New Roman" w:cs="Segoe UI Symbol"/>
          <w:b/>
          <w:szCs w:val="18"/>
          <w:lang w:eastAsia="en-US" w:bidi="he-IL"/>
        </w:rPr>
      </w:pPr>
      <w:r w:rsidRPr="00E74FCA">
        <w:rPr>
          <w:rFonts w:ascii="Times New Roman" w:eastAsia="Times New Roman" w:hAnsi="Times New Roman" w:cs="Segoe UI Symbol"/>
          <w:b/>
          <w:szCs w:val="18"/>
          <w:lang w:eastAsia="en-US" w:bidi="he-IL"/>
        </w:rPr>
        <w:t>is now, and will be forever. | Amen.</w:t>
      </w:r>
    </w:p>
    <w:p w14:paraId="204D9278" w14:textId="77777777" w:rsidR="00E74FCA" w:rsidRPr="00E74FCA" w:rsidRDefault="00E74FCA" w:rsidP="00E74FCA">
      <w:pPr>
        <w:rPr>
          <w:rFonts w:ascii="Times New Roman" w:eastAsia="Times New Roman" w:hAnsi="Times New Roman"/>
          <w:szCs w:val="24"/>
          <w:lang w:eastAsia="en-US"/>
        </w:rPr>
      </w:pPr>
    </w:p>
    <w:p w14:paraId="5AF8D64A"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EPISTLE</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1 Corinthians 10:16–17</w:t>
      </w:r>
    </w:p>
    <w:p w14:paraId="1741C6C7"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A reading from First Corinthians, the tenth chapter.</w:t>
      </w:r>
    </w:p>
    <w:p w14:paraId="5173775D" w14:textId="77777777" w:rsidR="00E74FCA" w:rsidRPr="00E74FCA" w:rsidRDefault="00E74FCA" w:rsidP="00E74FCA">
      <w:pPr>
        <w:rPr>
          <w:rFonts w:ascii="Times New Roman" w:eastAsia="Times New Roman" w:hAnsi="Times New Roman"/>
          <w:szCs w:val="24"/>
          <w:lang w:eastAsia="en-US"/>
        </w:rPr>
      </w:pPr>
    </w:p>
    <w:p w14:paraId="55B71808"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16 </w:t>
      </w:r>
      <w:r w:rsidRPr="00E74FCA">
        <w:rPr>
          <w:rFonts w:ascii="Times New Roman" w:eastAsia="Times New Roman" w:hAnsi="Times New Roman" w:cs="Segoe UI Symbol"/>
          <w:szCs w:val="18"/>
          <w:lang w:eastAsia="en-US" w:bidi="he-IL"/>
        </w:rPr>
        <w:t xml:space="preserve">The cup of blessing that we bless, is it not a participation in the blood of Christ? The bread that we break, is it not a participation in the body of Christ? </w:t>
      </w:r>
      <w:r w:rsidRPr="00E74FCA">
        <w:rPr>
          <w:rFonts w:ascii="Times New Roman" w:eastAsia="Times New Roman" w:hAnsi="Times New Roman" w:cs="Segoe UI Symbol"/>
          <w:szCs w:val="18"/>
          <w:vertAlign w:val="superscript"/>
          <w:lang w:eastAsia="en-US" w:bidi="he-IL"/>
        </w:rPr>
        <w:t xml:space="preserve">17 </w:t>
      </w:r>
      <w:r w:rsidRPr="00E74FCA">
        <w:rPr>
          <w:rFonts w:ascii="Times New Roman" w:eastAsia="Times New Roman" w:hAnsi="Times New Roman" w:cs="Segoe UI Symbol"/>
          <w:szCs w:val="18"/>
          <w:lang w:eastAsia="en-US" w:bidi="he-IL"/>
        </w:rPr>
        <w:t>Because there is one bread, we who are many are one body, for we all partake of the one bread.</w:t>
      </w:r>
    </w:p>
    <w:p w14:paraId="6C21BE4D" w14:textId="77777777" w:rsidR="00E74FCA" w:rsidRPr="00E74FCA" w:rsidRDefault="00E74FCA" w:rsidP="00E74FCA">
      <w:pPr>
        <w:rPr>
          <w:rFonts w:ascii="Times New Roman" w:eastAsia="Times New Roman" w:hAnsi="Times New Roman"/>
          <w:szCs w:val="24"/>
          <w:lang w:eastAsia="en-US"/>
        </w:rPr>
      </w:pPr>
    </w:p>
    <w:p w14:paraId="658E702E"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This is the Word of the Lord.</w:t>
      </w:r>
    </w:p>
    <w:p w14:paraId="2472773E"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Thanks be to God.</w:t>
      </w:r>
    </w:p>
    <w:p w14:paraId="565559E4"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p>
    <w:p w14:paraId="23666DE6"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i/>
          <w:szCs w:val="21"/>
          <w:lang w:eastAsia="en-US"/>
        </w:rPr>
      </w:pPr>
      <w:r w:rsidRPr="00E74FCA">
        <w:rPr>
          <w:rFonts w:ascii="Times New Roman" w:eastAsia="MS Mincho" w:hAnsi="Times New Roman" w:cs="Segoe UI Symbol"/>
          <w:bCs/>
          <w:szCs w:val="21"/>
          <w:lang w:eastAsia="en-US"/>
        </w:rPr>
        <w:t>VERSE FOR HOLY THURSDAY</w:t>
      </w:r>
      <w:r w:rsidRPr="00E74FCA">
        <w:rPr>
          <w:rFonts w:ascii="Times New Roman" w:eastAsia="MS Mincho" w:hAnsi="Times New Roman" w:cs="Segoe UI Symbol"/>
          <w:bCs/>
          <w:szCs w:val="21"/>
          <w:lang w:eastAsia="en-US"/>
        </w:rPr>
        <w:tab/>
      </w:r>
      <w:r w:rsidRPr="00E74FCA">
        <w:rPr>
          <w:rFonts w:ascii="Times New Roman" w:eastAsia="MS Mincho" w:hAnsi="Times New Roman" w:cs="Segoe UI Symbol"/>
          <w:bCs/>
          <w:i/>
          <w:szCs w:val="21"/>
          <w:lang w:eastAsia="en-US"/>
        </w:rPr>
        <w:t>John 13:1b</w:t>
      </w:r>
    </w:p>
    <w:p w14:paraId="2B92E3E0"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Having loved His own who were in the world, He loved them to the end.</w:t>
      </w:r>
    </w:p>
    <w:p w14:paraId="3D3CE19D" w14:textId="77777777" w:rsidR="00E74FCA" w:rsidRPr="00E74FCA" w:rsidRDefault="00E74FCA" w:rsidP="00E74FCA">
      <w:pPr>
        <w:rPr>
          <w:rFonts w:ascii="Times New Roman" w:eastAsia="Times New Roman" w:hAnsi="Times New Roman"/>
          <w:szCs w:val="24"/>
          <w:lang w:eastAsia="en-US"/>
        </w:rPr>
      </w:pPr>
    </w:p>
    <w:p w14:paraId="63A82AAF"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lastRenderedPageBreak/>
        <w:t>Stand</w:t>
      </w:r>
    </w:p>
    <w:p w14:paraId="457A75EF" w14:textId="77777777" w:rsidR="00E74FCA" w:rsidRPr="00E74FCA" w:rsidRDefault="00E74FCA" w:rsidP="00E74FCA">
      <w:pPr>
        <w:rPr>
          <w:rFonts w:ascii="Times New Roman" w:eastAsia="Times New Roman" w:hAnsi="Times New Roman"/>
          <w:szCs w:val="24"/>
          <w:lang w:eastAsia="en-US"/>
        </w:rPr>
      </w:pPr>
    </w:p>
    <w:p w14:paraId="060B1D0E"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HOLY GOSPEL</w:t>
      </w:r>
      <w:r w:rsidRPr="00E74FCA">
        <w:rPr>
          <w:rFonts w:ascii="Times New Roman" w:eastAsia="MS Mincho" w:hAnsi="Times New Roman" w:cs="Segoe UI Symbol"/>
          <w:bCs/>
          <w:szCs w:val="21"/>
          <w:lang w:eastAsia="en-US"/>
        </w:rPr>
        <w:tab/>
      </w:r>
      <w:r w:rsidRPr="00E74FCA">
        <w:rPr>
          <w:rFonts w:ascii="Times New Roman" w:eastAsia="MS Mincho" w:hAnsi="Times New Roman" w:cs="Segoe UI Symbol"/>
          <w:bCs/>
          <w:i/>
          <w:szCs w:val="21"/>
          <w:lang w:eastAsia="en-US"/>
        </w:rPr>
        <w:t>Mark 14:12–26</w:t>
      </w:r>
    </w:p>
    <w:p w14:paraId="736663A5"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bookmarkStart w:id="0" w:name="_Hlk43102160"/>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The Holy Gospel according to St. Mark, the fourteenth chapter.</w:t>
      </w:r>
    </w:p>
    <w:p w14:paraId="3A09AEAC"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Glory to You, O Lord.</w:t>
      </w:r>
    </w:p>
    <w:p w14:paraId="207ECE88" w14:textId="77777777" w:rsidR="00E74FCA" w:rsidRPr="00E74FCA" w:rsidRDefault="00E74FCA" w:rsidP="00E74FCA">
      <w:pPr>
        <w:rPr>
          <w:rFonts w:ascii="Times New Roman" w:eastAsia="Times New Roman" w:hAnsi="Times New Roman"/>
          <w:szCs w:val="24"/>
          <w:lang w:eastAsia="en-US"/>
        </w:rPr>
      </w:pPr>
    </w:p>
    <w:bookmarkEnd w:id="0"/>
    <w:p w14:paraId="3BC60D46"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12 </w:t>
      </w:r>
      <w:r w:rsidRPr="00E74FCA">
        <w:rPr>
          <w:rFonts w:ascii="Times New Roman" w:eastAsia="Times New Roman" w:hAnsi="Times New Roman" w:cs="Segoe UI Symbol"/>
          <w:szCs w:val="18"/>
          <w:lang w:eastAsia="en-US" w:bidi="he-IL"/>
        </w:rPr>
        <w:t xml:space="preserve">On the first day of Unleavened Bread, when they sacrificed the Passover lamb, [Jesus’] disciples said to Him, “Where will You have us go and prepare for You to eat the Passover?” </w:t>
      </w:r>
      <w:r w:rsidRPr="00E74FCA">
        <w:rPr>
          <w:rFonts w:ascii="Times New Roman" w:eastAsia="Times New Roman" w:hAnsi="Times New Roman" w:cs="Segoe UI Symbol"/>
          <w:szCs w:val="18"/>
          <w:vertAlign w:val="superscript"/>
          <w:lang w:eastAsia="en-US" w:bidi="he-IL"/>
        </w:rPr>
        <w:t xml:space="preserve">13 </w:t>
      </w:r>
      <w:r w:rsidRPr="00E74FCA">
        <w:rPr>
          <w:rFonts w:ascii="Times New Roman" w:eastAsia="Times New Roman" w:hAnsi="Times New Roman" w:cs="Segoe UI Symbol"/>
          <w:szCs w:val="18"/>
          <w:lang w:eastAsia="en-US" w:bidi="he-IL"/>
        </w:rPr>
        <w:t xml:space="preserve">And He sent two of His disciples and said to them, “Go into the city, and a man carrying a jar of water will meet you. Follow him, </w:t>
      </w:r>
      <w:r w:rsidRPr="00E74FCA">
        <w:rPr>
          <w:rFonts w:ascii="Times New Roman" w:eastAsia="Times New Roman" w:hAnsi="Times New Roman" w:cs="Segoe UI Symbol"/>
          <w:szCs w:val="18"/>
          <w:vertAlign w:val="superscript"/>
          <w:lang w:eastAsia="en-US" w:bidi="he-IL"/>
        </w:rPr>
        <w:t xml:space="preserve">14 </w:t>
      </w:r>
      <w:r w:rsidRPr="00E74FCA">
        <w:rPr>
          <w:rFonts w:ascii="Times New Roman" w:eastAsia="Times New Roman" w:hAnsi="Times New Roman" w:cs="Segoe UI Symbol"/>
          <w:szCs w:val="18"/>
          <w:lang w:eastAsia="en-US" w:bidi="he-IL"/>
        </w:rPr>
        <w:t xml:space="preserve">and wherever he enters, say to the master of the house, ‘The Teacher says, Where is My guest room, where I may eat the Passover with My disciples?’ </w:t>
      </w:r>
      <w:r w:rsidRPr="00E74FCA">
        <w:rPr>
          <w:rFonts w:ascii="Times New Roman" w:eastAsia="Times New Roman" w:hAnsi="Times New Roman" w:cs="Segoe UI Symbol"/>
          <w:szCs w:val="18"/>
          <w:vertAlign w:val="superscript"/>
          <w:lang w:eastAsia="en-US" w:bidi="he-IL"/>
        </w:rPr>
        <w:t xml:space="preserve">15 </w:t>
      </w:r>
      <w:r w:rsidRPr="00E74FCA">
        <w:rPr>
          <w:rFonts w:ascii="Times New Roman" w:eastAsia="Times New Roman" w:hAnsi="Times New Roman" w:cs="Segoe UI Symbol"/>
          <w:szCs w:val="18"/>
          <w:lang w:eastAsia="en-US" w:bidi="he-IL"/>
        </w:rPr>
        <w:t xml:space="preserve">And he will show you a large upper room furnished and ready; there prepare for us.” </w:t>
      </w:r>
      <w:r w:rsidRPr="00E74FCA">
        <w:rPr>
          <w:rFonts w:ascii="Times New Roman" w:eastAsia="Times New Roman" w:hAnsi="Times New Roman" w:cs="Segoe UI Symbol"/>
          <w:szCs w:val="18"/>
          <w:vertAlign w:val="superscript"/>
          <w:lang w:eastAsia="en-US" w:bidi="he-IL"/>
        </w:rPr>
        <w:t xml:space="preserve">16 </w:t>
      </w:r>
      <w:r w:rsidRPr="00E74FCA">
        <w:rPr>
          <w:rFonts w:ascii="Times New Roman" w:eastAsia="Times New Roman" w:hAnsi="Times New Roman" w:cs="Segoe UI Symbol"/>
          <w:szCs w:val="18"/>
          <w:lang w:eastAsia="en-US" w:bidi="he-IL"/>
        </w:rPr>
        <w:t xml:space="preserve">And the disciples set out and went to the city and found it just as He had told them, and they prepared the Passover. </w:t>
      </w:r>
    </w:p>
    <w:p w14:paraId="37F8166A"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17 </w:t>
      </w:r>
      <w:r w:rsidRPr="00E74FCA">
        <w:rPr>
          <w:rFonts w:ascii="Times New Roman" w:eastAsia="Times New Roman" w:hAnsi="Times New Roman" w:cs="Segoe UI Symbol"/>
          <w:szCs w:val="18"/>
          <w:lang w:eastAsia="en-US" w:bidi="he-IL"/>
        </w:rPr>
        <w:t xml:space="preserve">And when it was evening, He came with the twelve. </w:t>
      </w:r>
      <w:r w:rsidRPr="00E74FCA">
        <w:rPr>
          <w:rFonts w:ascii="Times New Roman" w:eastAsia="Times New Roman" w:hAnsi="Times New Roman" w:cs="Segoe UI Symbol"/>
          <w:szCs w:val="18"/>
          <w:vertAlign w:val="superscript"/>
          <w:lang w:eastAsia="en-US" w:bidi="he-IL"/>
        </w:rPr>
        <w:t xml:space="preserve">18 </w:t>
      </w:r>
      <w:r w:rsidRPr="00E74FCA">
        <w:rPr>
          <w:rFonts w:ascii="Times New Roman" w:eastAsia="Times New Roman" w:hAnsi="Times New Roman" w:cs="Segoe UI Symbol"/>
          <w:szCs w:val="18"/>
          <w:lang w:eastAsia="en-US" w:bidi="he-IL"/>
        </w:rPr>
        <w:t xml:space="preserve">And as they were reclining at table and eating, Jesus said, “Truly, I say to you, one of you will betray Me, one who is eating with Me.” </w:t>
      </w:r>
      <w:r w:rsidRPr="00E74FCA">
        <w:rPr>
          <w:rFonts w:ascii="Times New Roman" w:eastAsia="Times New Roman" w:hAnsi="Times New Roman" w:cs="Segoe UI Symbol"/>
          <w:szCs w:val="18"/>
          <w:vertAlign w:val="superscript"/>
          <w:lang w:eastAsia="en-US" w:bidi="he-IL"/>
        </w:rPr>
        <w:t xml:space="preserve">19 </w:t>
      </w:r>
      <w:r w:rsidRPr="00E74FCA">
        <w:rPr>
          <w:rFonts w:ascii="Times New Roman" w:eastAsia="Times New Roman" w:hAnsi="Times New Roman" w:cs="Segoe UI Symbol"/>
          <w:szCs w:val="18"/>
          <w:lang w:eastAsia="en-US" w:bidi="he-IL"/>
        </w:rPr>
        <w:t xml:space="preserve">They began to be sorrowful and to say to Him one after another, “Is it I?” </w:t>
      </w:r>
      <w:r w:rsidRPr="00E74FCA">
        <w:rPr>
          <w:rFonts w:ascii="Times New Roman" w:eastAsia="Times New Roman" w:hAnsi="Times New Roman" w:cs="Segoe UI Symbol"/>
          <w:szCs w:val="18"/>
          <w:vertAlign w:val="superscript"/>
          <w:lang w:eastAsia="en-US" w:bidi="he-IL"/>
        </w:rPr>
        <w:t xml:space="preserve">20 </w:t>
      </w:r>
      <w:r w:rsidRPr="00E74FCA">
        <w:rPr>
          <w:rFonts w:ascii="Times New Roman" w:eastAsia="Times New Roman" w:hAnsi="Times New Roman" w:cs="Segoe UI Symbol"/>
          <w:szCs w:val="18"/>
          <w:lang w:eastAsia="en-US" w:bidi="he-IL"/>
        </w:rPr>
        <w:t xml:space="preserve">He said to them, “It is one of the twelve, one who is dipping bread into the dish with Me. </w:t>
      </w:r>
      <w:r w:rsidRPr="00E74FCA">
        <w:rPr>
          <w:rFonts w:ascii="Times New Roman" w:eastAsia="Times New Roman" w:hAnsi="Times New Roman" w:cs="Segoe UI Symbol"/>
          <w:szCs w:val="18"/>
          <w:vertAlign w:val="superscript"/>
          <w:lang w:eastAsia="en-US" w:bidi="he-IL"/>
        </w:rPr>
        <w:t xml:space="preserve">21 </w:t>
      </w:r>
      <w:r w:rsidRPr="00E74FCA">
        <w:rPr>
          <w:rFonts w:ascii="Times New Roman" w:eastAsia="Times New Roman" w:hAnsi="Times New Roman" w:cs="Segoe UI Symbol"/>
          <w:szCs w:val="18"/>
          <w:lang w:eastAsia="en-US" w:bidi="he-IL"/>
        </w:rPr>
        <w:t>For the Son of Man goes as it is written of Him, but woe to that man by whom the Son of Man is betrayed! It would have been better for that man if he had not been born.”</w:t>
      </w:r>
    </w:p>
    <w:p w14:paraId="4380AE22"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22 </w:t>
      </w:r>
      <w:r w:rsidRPr="00E74FCA">
        <w:rPr>
          <w:rFonts w:ascii="Times New Roman" w:eastAsia="Times New Roman" w:hAnsi="Times New Roman" w:cs="Segoe UI Symbol"/>
          <w:szCs w:val="18"/>
          <w:lang w:eastAsia="en-US" w:bidi="he-IL"/>
        </w:rPr>
        <w:t xml:space="preserve">And as they were eating, He took bread, and after blessing it broke it and gave it to them, and said, “Take; this is My body.” </w:t>
      </w:r>
      <w:r w:rsidRPr="00E74FCA">
        <w:rPr>
          <w:rFonts w:ascii="Times New Roman" w:eastAsia="Times New Roman" w:hAnsi="Times New Roman" w:cs="Segoe UI Symbol"/>
          <w:szCs w:val="18"/>
          <w:vertAlign w:val="superscript"/>
          <w:lang w:eastAsia="en-US" w:bidi="he-IL"/>
        </w:rPr>
        <w:t xml:space="preserve">23 </w:t>
      </w:r>
      <w:r w:rsidRPr="00E74FCA">
        <w:rPr>
          <w:rFonts w:ascii="Times New Roman" w:eastAsia="Times New Roman" w:hAnsi="Times New Roman" w:cs="Segoe UI Symbol"/>
          <w:szCs w:val="18"/>
          <w:lang w:eastAsia="en-US" w:bidi="he-IL"/>
        </w:rPr>
        <w:t xml:space="preserve">And He took a cup, and when He had given thanks He gave it to them, and they all drank of it. </w:t>
      </w:r>
      <w:r w:rsidRPr="00E74FCA">
        <w:rPr>
          <w:rFonts w:ascii="Times New Roman" w:eastAsia="Times New Roman" w:hAnsi="Times New Roman" w:cs="Segoe UI Symbol"/>
          <w:szCs w:val="18"/>
          <w:vertAlign w:val="superscript"/>
          <w:lang w:eastAsia="en-US" w:bidi="he-IL"/>
        </w:rPr>
        <w:t xml:space="preserve">24 </w:t>
      </w:r>
      <w:r w:rsidRPr="00E74FCA">
        <w:rPr>
          <w:rFonts w:ascii="Times New Roman" w:eastAsia="Times New Roman" w:hAnsi="Times New Roman" w:cs="Segoe UI Symbol"/>
          <w:szCs w:val="18"/>
          <w:lang w:eastAsia="en-US" w:bidi="he-IL"/>
        </w:rPr>
        <w:t xml:space="preserve">And He said to them, “This is My blood of the covenant, which is poured out for many. </w:t>
      </w:r>
      <w:r w:rsidRPr="00E74FCA">
        <w:rPr>
          <w:rFonts w:ascii="Times New Roman" w:eastAsia="Times New Roman" w:hAnsi="Times New Roman" w:cs="Segoe UI Symbol"/>
          <w:szCs w:val="18"/>
          <w:vertAlign w:val="superscript"/>
          <w:lang w:eastAsia="en-US" w:bidi="he-IL"/>
        </w:rPr>
        <w:t xml:space="preserve">25 </w:t>
      </w:r>
      <w:r w:rsidRPr="00E74FCA">
        <w:rPr>
          <w:rFonts w:ascii="Times New Roman" w:eastAsia="Times New Roman" w:hAnsi="Times New Roman" w:cs="Segoe UI Symbol"/>
          <w:szCs w:val="18"/>
          <w:lang w:eastAsia="en-US" w:bidi="he-IL"/>
        </w:rPr>
        <w:t xml:space="preserve">Truly, I say to you, I will not drink again of the fruit of the vine until that day when I drink it new in the kingdom of God.” </w:t>
      </w:r>
    </w:p>
    <w:p w14:paraId="3AA52F16"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r w:rsidRPr="00E74FCA">
        <w:rPr>
          <w:rFonts w:ascii="Times New Roman" w:eastAsia="Times New Roman" w:hAnsi="Times New Roman" w:cs="Segoe UI Symbol"/>
          <w:szCs w:val="18"/>
          <w:vertAlign w:val="superscript"/>
          <w:lang w:eastAsia="en-US" w:bidi="he-IL"/>
        </w:rPr>
        <w:t xml:space="preserve">26 </w:t>
      </w:r>
      <w:r w:rsidRPr="00E74FCA">
        <w:rPr>
          <w:rFonts w:ascii="Times New Roman" w:eastAsia="Times New Roman" w:hAnsi="Times New Roman" w:cs="Segoe UI Symbol"/>
          <w:szCs w:val="18"/>
          <w:lang w:eastAsia="en-US" w:bidi="he-IL"/>
        </w:rPr>
        <w:t>And when they had sung a hymn, they went out to the Mount of Olives.</w:t>
      </w:r>
    </w:p>
    <w:p w14:paraId="6E0C2592" w14:textId="77777777" w:rsidR="00E74FCA" w:rsidRPr="00E74FCA" w:rsidRDefault="00E74FCA" w:rsidP="00E74FCA">
      <w:pPr>
        <w:ind w:left="432" w:right="432" w:firstLine="216"/>
        <w:jc w:val="both"/>
        <w:rPr>
          <w:rFonts w:ascii="Times New Roman" w:eastAsia="Times New Roman" w:hAnsi="Times New Roman" w:cs="Segoe UI Symbol"/>
          <w:szCs w:val="18"/>
          <w:lang w:eastAsia="en-US" w:bidi="he-IL"/>
        </w:rPr>
      </w:pPr>
    </w:p>
    <w:p w14:paraId="630A5649"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This is the Gospel of the Lord.</w:t>
      </w:r>
    </w:p>
    <w:p w14:paraId="1E9D1F4A"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Praise to You, O Christ.</w:t>
      </w:r>
    </w:p>
    <w:p w14:paraId="0CC61B86" w14:textId="77777777" w:rsidR="00E74FCA" w:rsidRPr="00E74FCA" w:rsidRDefault="00E74FCA" w:rsidP="00E74FCA">
      <w:pPr>
        <w:rPr>
          <w:rFonts w:ascii="Times New Roman" w:eastAsia="Times New Roman" w:hAnsi="Times New Roman"/>
          <w:szCs w:val="24"/>
          <w:lang w:eastAsia="en-US"/>
        </w:rPr>
      </w:pPr>
    </w:p>
    <w:p w14:paraId="271A9BA7"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Sit</w:t>
      </w:r>
    </w:p>
    <w:p w14:paraId="12A694B9"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lastRenderedPageBreak/>
        <w:t>HYMN 628</w:t>
      </w:r>
      <w:r w:rsidRPr="00E74FCA">
        <w:rPr>
          <w:rFonts w:ascii="Times New Roman" w:eastAsia="MS Mincho" w:hAnsi="Times New Roman" w:cs="Segoe UI Symbol"/>
          <w:bCs/>
          <w:szCs w:val="21"/>
          <w:lang w:eastAsia="en-US"/>
        </w:rPr>
        <w:tab/>
        <w:t>“Your Table I Approach”</w:t>
      </w:r>
    </w:p>
    <w:p w14:paraId="1BA43B8D"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p>
    <w:p w14:paraId="068D487F"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 xml:space="preserve">SERMON ~ </w:t>
      </w:r>
      <w:r w:rsidRPr="00E74FCA">
        <w:rPr>
          <w:rFonts w:ascii="Times New Roman" w:eastAsia="MS Mincho" w:hAnsi="Times New Roman" w:cs="Segoe UI Symbol"/>
          <w:b/>
          <w:i/>
          <w:iCs/>
          <w:szCs w:val="21"/>
          <w:lang w:eastAsia="en-US"/>
        </w:rPr>
        <w:t>Return to the Table</w:t>
      </w:r>
    </w:p>
    <w:p w14:paraId="7522F36B" w14:textId="77777777" w:rsidR="00E74FCA" w:rsidRPr="00E74FCA" w:rsidRDefault="00E74FCA" w:rsidP="00E74FCA">
      <w:pPr>
        <w:rPr>
          <w:rFonts w:ascii="Times New Roman" w:eastAsia="Times New Roman" w:hAnsi="Times New Roman"/>
          <w:szCs w:val="24"/>
          <w:lang w:eastAsia="en-US"/>
        </w:rPr>
      </w:pPr>
    </w:p>
    <w:p w14:paraId="58E1546B" w14:textId="77777777" w:rsidR="00E74FCA" w:rsidRPr="00E74FCA" w:rsidRDefault="00E74FCA" w:rsidP="00E74FCA">
      <w:pPr>
        <w:rPr>
          <w:rFonts w:ascii="Times New Roman" w:eastAsia="Hiragino Kaku Gothic Pro W3" w:hAnsi="Times New Roman"/>
          <w:i/>
          <w:sz w:val="22"/>
          <w:szCs w:val="24"/>
          <w:lang w:eastAsia="en-US"/>
        </w:rPr>
      </w:pPr>
      <w:r w:rsidRPr="00E74FCA">
        <w:rPr>
          <w:rFonts w:ascii="Times New Roman" w:eastAsia="Hiragino Kaku Gothic Pro W3" w:hAnsi="Times New Roman"/>
          <w:i/>
          <w:sz w:val="22"/>
          <w:szCs w:val="24"/>
          <w:lang w:eastAsia="en-US"/>
        </w:rPr>
        <w:t>Stand</w:t>
      </w:r>
    </w:p>
    <w:p w14:paraId="57707326" w14:textId="77777777" w:rsidR="00E74FCA" w:rsidRDefault="00E74FCA" w:rsidP="00E74FCA">
      <w:pPr>
        <w:rPr>
          <w:rFonts w:ascii="Times New Roman" w:eastAsia="Times New Roman" w:hAnsi="Times New Roman"/>
          <w:szCs w:val="24"/>
          <w:lang w:eastAsia="en-US"/>
        </w:rPr>
      </w:pPr>
    </w:p>
    <w:p w14:paraId="0161D702" w14:textId="77777777" w:rsidR="00E74FCA" w:rsidRDefault="00E74FCA" w:rsidP="00E74FCA">
      <w:pPr>
        <w:rPr>
          <w:rFonts w:ascii="Times New Roman" w:eastAsia="Times New Roman" w:hAnsi="Times New Roman"/>
          <w:szCs w:val="24"/>
          <w:lang w:eastAsia="en-US"/>
        </w:rPr>
      </w:pPr>
    </w:p>
    <w:p w14:paraId="2182113D" w14:textId="77777777" w:rsidR="00E74FCA" w:rsidRDefault="00E74FCA" w:rsidP="00E74FCA">
      <w:pPr>
        <w:rPr>
          <w:rFonts w:ascii="Times New Roman" w:eastAsia="Times New Roman" w:hAnsi="Times New Roman"/>
          <w:szCs w:val="24"/>
          <w:lang w:eastAsia="en-US"/>
        </w:rPr>
      </w:pPr>
    </w:p>
    <w:p w14:paraId="15DC1CC4" w14:textId="77777777" w:rsidR="00E74FCA" w:rsidRDefault="00E74FCA" w:rsidP="00E74FCA">
      <w:pPr>
        <w:rPr>
          <w:rFonts w:ascii="Times New Roman" w:eastAsia="Times New Roman" w:hAnsi="Times New Roman"/>
          <w:szCs w:val="24"/>
          <w:lang w:eastAsia="en-US"/>
        </w:rPr>
      </w:pPr>
    </w:p>
    <w:p w14:paraId="384854BF" w14:textId="77777777" w:rsidR="00E74FCA" w:rsidRDefault="00E74FCA" w:rsidP="00E74FCA">
      <w:pPr>
        <w:rPr>
          <w:rFonts w:ascii="Times New Roman" w:eastAsia="Times New Roman" w:hAnsi="Times New Roman"/>
          <w:szCs w:val="24"/>
          <w:lang w:eastAsia="en-US"/>
        </w:rPr>
      </w:pPr>
    </w:p>
    <w:p w14:paraId="49E7F4CC" w14:textId="77777777" w:rsidR="00E74FCA" w:rsidRDefault="00E74FCA" w:rsidP="00E74FCA">
      <w:pPr>
        <w:rPr>
          <w:rFonts w:ascii="Times New Roman" w:eastAsia="Times New Roman" w:hAnsi="Times New Roman"/>
          <w:szCs w:val="24"/>
          <w:lang w:eastAsia="en-US"/>
        </w:rPr>
      </w:pPr>
    </w:p>
    <w:p w14:paraId="62A70A54" w14:textId="77777777" w:rsidR="00E74FCA" w:rsidRDefault="00E74FCA" w:rsidP="00E74FCA">
      <w:pPr>
        <w:rPr>
          <w:rFonts w:ascii="Times New Roman" w:eastAsia="Times New Roman" w:hAnsi="Times New Roman"/>
          <w:szCs w:val="24"/>
          <w:lang w:eastAsia="en-US"/>
        </w:rPr>
      </w:pPr>
    </w:p>
    <w:p w14:paraId="3D4418A6" w14:textId="77777777" w:rsidR="00E74FCA" w:rsidRDefault="00E74FCA" w:rsidP="00E74FCA">
      <w:pPr>
        <w:rPr>
          <w:rFonts w:ascii="Times New Roman" w:eastAsia="Times New Roman" w:hAnsi="Times New Roman"/>
          <w:szCs w:val="24"/>
          <w:lang w:eastAsia="en-US"/>
        </w:rPr>
      </w:pPr>
    </w:p>
    <w:p w14:paraId="787273DD" w14:textId="77777777" w:rsidR="00E74FCA" w:rsidRDefault="00E74FCA" w:rsidP="00E74FCA">
      <w:pPr>
        <w:rPr>
          <w:rFonts w:ascii="Times New Roman" w:eastAsia="Times New Roman" w:hAnsi="Times New Roman"/>
          <w:szCs w:val="24"/>
          <w:lang w:eastAsia="en-US"/>
        </w:rPr>
      </w:pPr>
    </w:p>
    <w:p w14:paraId="59D3E423" w14:textId="77777777" w:rsidR="00E74FCA" w:rsidRDefault="00E74FCA" w:rsidP="00E74FCA">
      <w:pPr>
        <w:rPr>
          <w:rFonts w:ascii="Times New Roman" w:eastAsia="Times New Roman" w:hAnsi="Times New Roman"/>
          <w:szCs w:val="24"/>
          <w:lang w:eastAsia="en-US"/>
        </w:rPr>
      </w:pPr>
    </w:p>
    <w:p w14:paraId="30E4007C" w14:textId="77777777" w:rsidR="00E74FCA" w:rsidRDefault="00E74FCA" w:rsidP="00E74FCA">
      <w:pPr>
        <w:rPr>
          <w:rFonts w:ascii="Times New Roman" w:eastAsia="Times New Roman" w:hAnsi="Times New Roman"/>
          <w:szCs w:val="24"/>
          <w:lang w:eastAsia="en-US"/>
        </w:rPr>
      </w:pPr>
    </w:p>
    <w:p w14:paraId="35F372DC" w14:textId="77777777" w:rsidR="00E74FCA" w:rsidRDefault="00E74FCA" w:rsidP="00E74FCA">
      <w:pPr>
        <w:rPr>
          <w:rFonts w:ascii="Times New Roman" w:eastAsia="Times New Roman" w:hAnsi="Times New Roman"/>
          <w:szCs w:val="24"/>
          <w:lang w:eastAsia="en-US"/>
        </w:rPr>
      </w:pPr>
    </w:p>
    <w:p w14:paraId="578A2548" w14:textId="77777777" w:rsidR="00E74FCA" w:rsidRDefault="00E74FCA" w:rsidP="00E74FCA">
      <w:pPr>
        <w:rPr>
          <w:rFonts w:ascii="Times New Roman" w:eastAsia="Times New Roman" w:hAnsi="Times New Roman"/>
          <w:szCs w:val="24"/>
          <w:lang w:eastAsia="en-US"/>
        </w:rPr>
      </w:pPr>
    </w:p>
    <w:p w14:paraId="69C5204F" w14:textId="77777777" w:rsidR="00E74FCA" w:rsidRDefault="00E74FCA" w:rsidP="00E74FCA">
      <w:pPr>
        <w:rPr>
          <w:rFonts w:ascii="Times New Roman" w:eastAsia="Times New Roman" w:hAnsi="Times New Roman"/>
          <w:szCs w:val="24"/>
          <w:lang w:eastAsia="en-US"/>
        </w:rPr>
      </w:pPr>
    </w:p>
    <w:p w14:paraId="4A7558C8" w14:textId="77777777" w:rsidR="00E74FCA" w:rsidRDefault="00E74FCA" w:rsidP="00E74FCA">
      <w:pPr>
        <w:rPr>
          <w:rFonts w:ascii="Times New Roman" w:eastAsia="Times New Roman" w:hAnsi="Times New Roman"/>
          <w:szCs w:val="24"/>
          <w:lang w:eastAsia="en-US"/>
        </w:rPr>
      </w:pPr>
    </w:p>
    <w:p w14:paraId="12DBC195" w14:textId="77777777" w:rsidR="00E74FCA" w:rsidRDefault="00E74FCA" w:rsidP="00E74FCA">
      <w:pPr>
        <w:rPr>
          <w:rFonts w:ascii="Times New Roman" w:eastAsia="Times New Roman" w:hAnsi="Times New Roman"/>
          <w:szCs w:val="24"/>
          <w:lang w:eastAsia="en-US"/>
        </w:rPr>
      </w:pPr>
    </w:p>
    <w:p w14:paraId="139E2B34" w14:textId="77777777" w:rsidR="00E74FCA" w:rsidRDefault="00E74FCA" w:rsidP="00E74FCA">
      <w:pPr>
        <w:rPr>
          <w:rFonts w:ascii="Times New Roman" w:eastAsia="Times New Roman" w:hAnsi="Times New Roman"/>
          <w:szCs w:val="24"/>
          <w:lang w:eastAsia="en-US"/>
        </w:rPr>
      </w:pPr>
    </w:p>
    <w:p w14:paraId="35EC149A" w14:textId="77777777" w:rsidR="00E74FCA" w:rsidRDefault="00E74FCA" w:rsidP="00E74FCA">
      <w:pPr>
        <w:rPr>
          <w:rFonts w:ascii="Times New Roman" w:eastAsia="Times New Roman" w:hAnsi="Times New Roman"/>
          <w:szCs w:val="24"/>
          <w:lang w:eastAsia="en-US"/>
        </w:rPr>
      </w:pPr>
    </w:p>
    <w:p w14:paraId="3CDF1FF4" w14:textId="77777777" w:rsidR="00E74FCA" w:rsidRDefault="00E74FCA" w:rsidP="00E74FCA">
      <w:pPr>
        <w:rPr>
          <w:rFonts w:ascii="Times New Roman" w:eastAsia="Times New Roman" w:hAnsi="Times New Roman"/>
          <w:szCs w:val="24"/>
          <w:lang w:eastAsia="en-US"/>
        </w:rPr>
      </w:pPr>
    </w:p>
    <w:p w14:paraId="56D99C78" w14:textId="77777777" w:rsidR="00E74FCA" w:rsidRDefault="00E74FCA" w:rsidP="00E74FCA">
      <w:pPr>
        <w:rPr>
          <w:rFonts w:ascii="Times New Roman" w:eastAsia="Times New Roman" w:hAnsi="Times New Roman"/>
          <w:szCs w:val="24"/>
          <w:lang w:eastAsia="en-US"/>
        </w:rPr>
      </w:pPr>
    </w:p>
    <w:p w14:paraId="755496B6" w14:textId="77777777" w:rsidR="00E74FCA" w:rsidRDefault="00E74FCA" w:rsidP="00E74FCA">
      <w:pPr>
        <w:rPr>
          <w:rFonts w:ascii="Times New Roman" w:eastAsia="Times New Roman" w:hAnsi="Times New Roman"/>
          <w:szCs w:val="24"/>
          <w:lang w:eastAsia="en-US"/>
        </w:rPr>
      </w:pPr>
    </w:p>
    <w:p w14:paraId="4926AC44" w14:textId="77777777" w:rsidR="00E74FCA" w:rsidRDefault="00E74FCA" w:rsidP="00E74FCA">
      <w:pPr>
        <w:rPr>
          <w:rFonts w:ascii="Times New Roman" w:eastAsia="Times New Roman" w:hAnsi="Times New Roman"/>
          <w:szCs w:val="24"/>
          <w:lang w:eastAsia="en-US"/>
        </w:rPr>
      </w:pPr>
    </w:p>
    <w:p w14:paraId="6BAB991F" w14:textId="77777777" w:rsidR="00E74FCA" w:rsidRDefault="00E74FCA" w:rsidP="00E74FCA">
      <w:pPr>
        <w:rPr>
          <w:rFonts w:ascii="Times New Roman" w:eastAsia="Times New Roman" w:hAnsi="Times New Roman"/>
          <w:szCs w:val="24"/>
          <w:lang w:eastAsia="en-US"/>
        </w:rPr>
      </w:pPr>
    </w:p>
    <w:p w14:paraId="311E3419" w14:textId="77777777" w:rsidR="00E74FCA" w:rsidRDefault="00E74FCA" w:rsidP="00E74FCA">
      <w:pPr>
        <w:rPr>
          <w:rFonts w:ascii="Times New Roman" w:eastAsia="Times New Roman" w:hAnsi="Times New Roman"/>
          <w:szCs w:val="24"/>
          <w:lang w:eastAsia="en-US"/>
        </w:rPr>
      </w:pPr>
    </w:p>
    <w:p w14:paraId="6EC1640B" w14:textId="77777777" w:rsidR="00E74FCA" w:rsidRDefault="00E74FCA" w:rsidP="00E74FCA">
      <w:pPr>
        <w:rPr>
          <w:rFonts w:ascii="Times New Roman" w:eastAsia="Times New Roman" w:hAnsi="Times New Roman"/>
          <w:szCs w:val="24"/>
          <w:lang w:eastAsia="en-US"/>
        </w:rPr>
      </w:pPr>
    </w:p>
    <w:p w14:paraId="0C27E659" w14:textId="77777777" w:rsidR="00E74FCA" w:rsidRDefault="00E74FCA" w:rsidP="00E74FCA">
      <w:pPr>
        <w:rPr>
          <w:rFonts w:ascii="Times New Roman" w:eastAsia="Times New Roman" w:hAnsi="Times New Roman"/>
          <w:szCs w:val="24"/>
          <w:lang w:eastAsia="en-US"/>
        </w:rPr>
      </w:pPr>
    </w:p>
    <w:p w14:paraId="71BC8A9E" w14:textId="77777777" w:rsidR="00E74FCA" w:rsidRDefault="00E74FCA" w:rsidP="00E74FCA">
      <w:pPr>
        <w:rPr>
          <w:rFonts w:ascii="Times New Roman" w:eastAsia="Times New Roman" w:hAnsi="Times New Roman"/>
          <w:szCs w:val="24"/>
          <w:lang w:eastAsia="en-US"/>
        </w:rPr>
      </w:pPr>
    </w:p>
    <w:p w14:paraId="691EC8A1" w14:textId="77777777" w:rsidR="00E74FCA" w:rsidRDefault="00E74FCA" w:rsidP="00E74FCA">
      <w:pPr>
        <w:rPr>
          <w:rFonts w:ascii="Times New Roman" w:eastAsia="Times New Roman" w:hAnsi="Times New Roman"/>
          <w:szCs w:val="24"/>
          <w:lang w:eastAsia="en-US"/>
        </w:rPr>
      </w:pPr>
    </w:p>
    <w:p w14:paraId="5D03C4CB" w14:textId="77777777" w:rsidR="00E74FCA" w:rsidRDefault="00E74FCA" w:rsidP="00E74FCA">
      <w:pPr>
        <w:rPr>
          <w:rFonts w:ascii="Times New Roman" w:eastAsia="Times New Roman" w:hAnsi="Times New Roman"/>
          <w:szCs w:val="24"/>
          <w:lang w:eastAsia="en-US"/>
        </w:rPr>
      </w:pPr>
    </w:p>
    <w:p w14:paraId="74A186B2" w14:textId="77777777" w:rsidR="00E74FCA" w:rsidRDefault="00E74FCA" w:rsidP="00E74FCA">
      <w:pPr>
        <w:rPr>
          <w:rFonts w:ascii="Times New Roman" w:eastAsia="Times New Roman" w:hAnsi="Times New Roman"/>
          <w:szCs w:val="24"/>
          <w:lang w:eastAsia="en-US"/>
        </w:rPr>
      </w:pPr>
    </w:p>
    <w:p w14:paraId="73B94A87" w14:textId="77777777" w:rsidR="00E74FCA" w:rsidRDefault="00E74FCA" w:rsidP="00E74FCA">
      <w:pPr>
        <w:rPr>
          <w:rFonts w:ascii="Times New Roman" w:eastAsia="Times New Roman" w:hAnsi="Times New Roman"/>
          <w:szCs w:val="24"/>
          <w:lang w:eastAsia="en-US"/>
        </w:rPr>
      </w:pPr>
    </w:p>
    <w:p w14:paraId="266D2497" w14:textId="77777777" w:rsidR="00E74FCA" w:rsidRDefault="00E74FCA" w:rsidP="00E74FCA">
      <w:pPr>
        <w:rPr>
          <w:rFonts w:ascii="Times New Roman" w:eastAsia="Times New Roman" w:hAnsi="Times New Roman"/>
          <w:szCs w:val="24"/>
          <w:lang w:eastAsia="en-US"/>
        </w:rPr>
      </w:pPr>
    </w:p>
    <w:p w14:paraId="44217EF6" w14:textId="77777777" w:rsidR="00E74FCA" w:rsidRDefault="00E74FCA" w:rsidP="00E74FCA">
      <w:pPr>
        <w:rPr>
          <w:rFonts w:ascii="Times New Roman" w:eastAsia="Times New Roman" w:hAnsi="Times New Roman"/>
          <w:szCs w:val="24"/>
          <w:lang w:eastAsia="en-US"/>
        </w:rPr>
      </w:pPr>
    </w:p>
    <w:p w14:paraId="54106F7E" w14:textId="77777777" w:rsidR="00E74FCA" w:rsidRDefault="00E74FCA" w:rsidP="00E74FCA">
      <w:pPr>
        <w:rPr>
          <w:rFonts w:ascii="Times New Roman" w:eastAsia="Times New Roman" w:hAnsi="Times New Roman"/>
          <w:szCs w:val="24"/>
          <w:lang w:eastAsia="en-US"/>
        </w:rPr>
      </w:pPr>
    </w:p>
    <w:p w14:paraId="0FFE5053"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lastRenderedPageBreak/>
        <w:t>NICENE CREED</w:t>
      </w:r>
      <w:r w:rsidRPr="00E74FCA">
        <w:rPr>
          <w:rFonts w:ascii="Times New Roman" w:eastAsia="MS Mincho" w:hAnsi="Times New Roman" w:cs="Segoe UI Symbol"/>
          <w:bCs/>
          <w:szCs w:val="21"/>
          <w:lang w:eastAsia="en-US"/>
        </w:rPr>
        <w:tab/>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w:t>
      </w:r>
      <w:r w:rsidRPr="00E74FCA">
        <w:rPr>
          <w:rFonts w:ascii="Times New Roman" w:eastAsia="MS Mincho" w:hAnsi="Times New Roman" w:cs="Segoe UI Symbol"/>
          <w:bCs/>
          <w:i/>
          <w:szCs w:val="21"/>
          <w:lang w:eastAsia="en-US"/>
        </w:rPr>
        <w:t xml:space="preserve"> </w:t>
      </w:r>
      <w:r w:rsidRPr="00E74FCA">
        <w:rPr>
          <w:rFonts w:ascii="Times New Roman" w:eastAsia="MS Mincho" w:hAnsi="Times New Roman" w:cs="Segoe UI Symbol"/>
          <w:bCs/>
          <w:szCs w:val="21"/>
          <w:lang w:eastAsia="en-US"/>
        </w:rPr>
        <w:t>p. 158</w:t>
      </w:r>
    </w:p>
    <w:p w14:paraId="2A5C39A0"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I believe in one God,</w:t>
      </w:r>
      <w:r w:rsidRPr="00E74FCA">
        <w:rPr>
          <w:rFonts w:ascii="Times New Roman" w:eastAsia="Times New Roman" w:hAnsi="Times New Roman" w:cs="Segoe UI Symbol"/>
          <w:b/>
          <w:szCs w:val="18"/>
          <w:lang w:eastAsia="en-US" w:bidi="he-IL"/>
        </w:rPr>
        <w:br/>
      </w:r>
      <w:r w:rsidRPr="00E74FCA">
        <w:rPr>
          <w:rFonts w:ascii="Times New Roman" w:eastAsia="Times New Roman" w:hAnsi="Times New Roman" w:cs="Segoe UI Symbol"/>
          <w:szCs w:val="18"/>
          <w:lang w:eastAsia="en-US" w:bidi="he-IL"/>
        </w:rPr>
        <w:t xml:space="preserve">     </w:t>
      </w:r>
      <w:r w:rsidRPr="00E74FCA">
        <w:rPr>
          <w:rFonts w:ascii="Times New Roman" w:eastAsia="Times New Roman" w:hAnsi="Times New Roman" w:cs="Segoe UI Symbol"/>
          <w:b/>
          <w:szCs w:val="18"/>
          <w:lang w:eastAsia="en-US" w:bidi="he-IL"/>
        </w:rPr>
        <w:t>the Father Almighty,</w:t>
      </w:r>
      <w:r w:rsidRPr="00E74FCA">
        <w:rPr>
          <w:rFonts w:ascii="Times New Roman" w:eastAsia="Times New Roman" w:hAnsi="Times New Roman" w:cs="Segoe UI Symbol"/>
          <w:b/>
          <w:szCs w:val="18"/>
          <w:lang w:eastAsia="en-US" w:bidi="he-IL"/>
        </w:rPr>
        <w:br/>
        <w:t xml:space="preserve">     maker of heaven and earth</w:t>
      </w:r>
      <w:r w:rsidRPr="00E74FCA">
        <w:rPr>
          <w:rFonts w:ascii="Times New Roman" w:eastAsia="Times New Roman" w:hAnsi="Times New Roman" w:cs="Segoe UI Symbol"/>
          <w:b/>
          <w:szCs w:val="18"/>
          <w:lang w:eastAsia="en-US" w:bidi="he-IL"/>
        </w:rPr>
        <w:br/>
        <w:t xml:space="preserve">          and of all things visible and invisible</w:t>
      </w:r>
      <w:r w:rsidRPr="00E74FCA">
        <w:rPr>
          <w:rFonts w:ascii="Times New Roman" w:eastAsia="Times New Roman" w:hAnsi="Times New Roman" w:cs="Segoe UI Symbol"/>
          <w:szCs w:val="18"/>
          <w:lang w:eastAsia="en-US" w:bidi="he-IL"/>
        </w:rPr>
        <w:t>.</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b/>
          <w:szCs w:val="18"/>
          <w:lang w:eastAsia="en-US" w:bidi="he-IL"/>
        </w:rPr>
        <w:t>And in one Lord Jesus Christ,</w:t>
      </w:r>
      <w:r w:rsidRPr="00E74FCA">
        <w:rPr>
          <w:rFonts w:ascii="Times New Roman" w:eastAsia="Times New Roman" w:hAnsi="Times New Roman" w:cs="Segoe UI Symbol"/>
          <w:b/>
          <w:szCs w:val="18"/>
          <w:lang w:eastAsia="en-US" w:bidi="he-IL"/>
        </w:rPr>
        <w:br/>
        <w:t xml:space="preserve">     the only-begotten Son of God,</w:t>
      </w:r>
      <w:r w:rsidRPr="00E74FCA">
        <w:rPr>
          <w:rFonts w:ascii="Times New Roman" w:eastAsia="Times New Roman" w:hAnsi="Times New Roman" w:cs="Segoe UI Symbol"/>
          <w:b/>
          <w:szCs w:val="18"/>
          <w:lang w:eastAsia="en-US" w:bidi="he-IL"/>
        </w:rPr>
        <w:br/>
        <w:t xml:space="preserve">     begotten of His Father before all worlds,</w:t>
      </w:r>
      <w:r w:rsidRPr="00E74FCA">
        <w:rPr>
          <w:rFonts w:ascii="Times New Roman" w:eastAsia="Times New Roman" w:hAnsi="Times New Roman" w:cs="Segoe UI Symbol"/>
          <w:b/>
          <w:szCs w:val="18"/>
          <w:lang w:eastAsia="en-US" w:bidi="he-IL"/>
        </w:rPr>
        <w:br/>
        <w:t xml:space="preserve">     God of God, Light of Light,</w:t>
      </w:r>
      <w:r w:rsidRPr="00E74FCA">
        <w:rPr>
          <w:rFonts w:ascii="Times New Roman" w:eastAsia="Times New Roman" w:hAnsi="Times New Roman" w:cs="Segoe UI Symbol"/>
          <w:b/>
          <w:szCs w:val="18"/>
          <w:lang w:eastAsia="en-US" w:bidi="he-IL"/>
        </w:rPr>
        <w:br/>
        <w:t xml:space="preserve">     very God of very God,</w:t>
      </w:r>
      <w:r w:rsidRPr="00E74FCA">
        <w:rPr>
          <w:rFonts w:ascii="Times New Roman" w:eastAsia="Times New Roman" w:hAnsi="Times New Roman" w:cs="Segoe UI Symbol"/>
          <w:b/>
          <w:szCs w:val="18"/>
          <w:lang w:eastAsia="en-US" w:bidi="he-IL"/>
        </w:rPr>
        <w:br/>
        <w:t xml:space="preserve">     begotten, not made,</w:t>
      </w:r>
      <w:r w:rsidRPr="00E74FCA">
        <w:rPr>
          <w:rFonts w:ascii="Times New Roman" w:eastAsia="Times New Roman" w:hAnsi="Times New Roman" w:cs="Segoe UI Symbol"/>
          <w:b/>
          <w:szCs w:val="18"/>
          <w:lang w:eastAsia="en-US" w:bidi="he-IL"/>
        </w:rPr>
        <w:br/>
        <w:t xml:space="preserve">     being of one substance with the Father,</w:t>
      </w:r>
      <w:r w:rsidRPr="00E74FCA">
        <w:rPr>
          <w:rFonts w:ascii="Times New Roman" w:eastAsia="Times New Roman" w:hAnsi="Times New Roman" w:cs="Segoe UI Symbol"/>
          <w:b/>
          <w:szCs w:val="18"/>
          <w:lang w:eastAsia="en-US" w:bidi="he-IL"/>
        </w:rPr>
        <w:br/>
        <w:t xml:space="preserve">     by whom all things were made;</w:t>
      </w:r>
      <w:r w:rsidRPr="00E74FCA">
        <w:rPr>
          <w:rFonts w:ascii="Times New Roman" w:eastAsia="Times New Roman" w:hAnsi="Times New Roman" w:cs="Segoe UI Symbol"/>
          <w:b/>
          <w:szCs w:val="18"/>
          <w:lang w:eastAsia="en-US" w:bidi="he-IL"/>
        </w:rPr>
        <w:br/>
        <w:t xml:space="preserve">     who for us men and for our salvation came down from heaven</w:t>
      </w:r>
      <w:r w:rsidRPr="00E74FCA">
        <w:rPr>
          <w:rFonts w:ascii="Times New Roman" w:eastAsia="Times New Roman" w:hAnsi="Times New Roman" w:cs="Segoe UI Symbol"/>
          <w:b/>
          <w:szCs w:val="18"/>
          <w:lang w:eastAsia="en-US" w:bidi="he-IL"/>
        </w:rPr>
        <w:br/>
        <w:t xml:space="preserve">     and was incarnate by the Holy Spirit of the virgin Mary</w:t>
      </w:r>
      <w:r w:rsidRPr="00E74FCA">
        <w:rPr>
          <w:rFonts w:ascii="Times New Roman" w:eastAsia="Times New Roman" w:hAnsi="Times New Roman" w:cs="Segoe UI Symbol"/>
          <w:b/>
          <w:szCs w:val="18"/>
          <w:lang w:eastAsia="en-US" w:bidi="he-IL"/>
        </w:rPr>
        <w:br/>
        <w:t xml:space="preserve">     and was made man;</w:t>
      </w:r>
      <w:r w:rsidRPr="00E74FCA">
        <w:rPr>
          <w:rFonts w:ascii="Times New Roman" w:eastAsia="Times New Roman" w:hAnsi="Times New Roman" w:cs="Segoe UI Symbol"/>
          <w:b/>
          <w:szCs w:val="18"/>
          <w:lang w:eastAsia="en-US" w:bidi="he-IL"/>
        </w:rPr>
        <w:br/>
        <w:t xml:space="preserve">     and was crucified also for us under Pontius Pilate.</w:t>
      </w:r>
      <w:r w:rsidRPr="00E74FCA">
        <w:rPr>
          <w:rFonts w:ascii="Times New Roman" w:eastAsia="Times New Roman" w:hAnsi="Times New Roman" w:cs="Segoe UI Symbol"/>
          <w:b/>
          <w:szCs w:val="18"/>
          <w:lang w:eastAsia="en-US" w:bidi="he-IL"/>
        </w:rPr>
        <w:br/>
        <w:t xml:space="preserve">     He suffered and was buried.</w:t>
      </w:r>
      <w:r w:rsidRPr="00E74FCA">
        <w:rPr>
          <w:rFonts w:ascii="Times New Roman" w:eastAsia="Times New Roman" w:hAnsi="Times New Roman" w:cs="Segoe UI Symbol"/>
          <w:b/>
          <w:szCs w:val="18"/>
          <w:lang w:eastAsia="en-US" w:bidi="he-IL"/>
        </w:rPr>
        <w:br/>
        <w:t xml:space="preserve">     And the third day He rose again according to the Scriptures</w:t>
      </w:r>
      <w:r w:rsidRPr="00E74FCA">
        <w:rPr>
          <w:rFonts w:ascii="Times New Roman" w:eastAsia="Times New Roman" w:hAnsi="Times New Roman" w:cs="Segoe UI Symbol"/>
          <w:b/>
          <w:szCs w:val="18"/>
          <w:lang w:eastAsia="en-US" w:bidi="he-IL"/>
        </w:rPr>
        <w:br/>
        <w:t xml:space="preserve">          and ascended into heaven</w:t>
      </w:r>
      <w:r w:rsidRPr="00E74FCA">
        <w:rPr>
          <w:rFonts w:ascii="Times New Roman" w:eastAsia="Times New Roman" w:hAnsi="Times New Roman" w:cs="Segoe UI Symbol"/>
          <w:b/>
          <w:szCs w:val="18"/>
          <w:lang w:eastAsia="en-US" w:bidi="he-IL"/>
        </w:rPr>
        <w:br/>
        <w:t xml:space="preserve">     and sits at the right hand of the Father.</w:t>
      </w:r>
      <w:r w:rsidRPr="00E74FCA">
        <w:rPr>
          <w:rFonts w:ascii="Times New Roman" w:eastAsia="Times New Roman" w:hAnsi="Times New Roman" w:cs="Segoe UI Symbol"/>
          <w:b/>
          <w:szCs w:val="18"/>
          <w:lang w:eastAsia="en-US" w:bidi="he-IL"/>
        </w:rPr>
        <w:br/>
        <w:t xml:space="preserve">     And He will come again with glory to judge both the living and the dead,</w:t>
      </w:r>
      <w:r w:rsidRPr="00E74FCA">
        <w:rPr>
          <w:rFonts w:ascii="Times New Roman" w:eastAsia="Times New Roman" w:hAnsi="Times New Roman" w:cs="Segoe UI Symbol"/>
          <w:b/>
          <w:szCs w:val="18"/>
          <w:lang w:eastAsia="en-US" w:bidi="he-IL"/>
        </w:rPr>
        <w:br/>
        <w:t xml:space="preserve">     whose kingdom will have no end.</w:t>
      </w:r>
      <w:r w:rsidRPr="00E74FCA">
        <w:rPr>
          <w:rFonts w:ascii="Times New Roman" w:eastAsia="Times New Roman" w:hAnsi="Times New Roman" w:cs="Segoe UI Symbol"/>
          <w:b/>
          <w:szCs w:val="18"/>
          <w:lang w:eastAsia="en-US" w:bidi="he-IL"/>
        </w:rPr>
        <w:br/>
      </w:r>
      <w:r w:rsidRPr="00E74FCA">
        <w:rPr>
          <w:rFonts w:ascii="Times New Roman" w:eastAsia="Times New Roman" w:hAnsi="Times New Roman" w:cs="Segoe UI Symbol"/>
          <w:b/>
          <w:szCs w:val="18"/>
          <w:lang w:eastAsia="en-US" w:bidi="he-IL"/>
        </w:rPr>
        <w:br/>
        <w:t>And I believe in the Holy Spirit,</w:t>
      </w:r>
      <w:r w:rsidRPr="00E74FCA">
        <w:rPr>
          <w:rFonts w:ascii="Times New Roman" w:eastAsia="Times New Roman" w:hAnsi="Times New Roman" w:cs="Segoe UI Symbol"/>
          <w:b/>
          <w:szCs w:val="18"/>
          <w:lang w:eastAsia="en-US" w:bidi="he-IL"/>
        </w:rPr>
        <w:br/>
        <w:t xml:space="preserve">     the Lord and giver of life,</w:t>
      </w:r>
      <w:r w:rsidRPr="00E74FCA">
        <w:rPr>
          <w:rFonts w:ascii="Times New Roman" w:eastAsia="Times New Roman" w:hAnsi="Times New Roman" w:cs="Segoe UI Symbol"/>
          <w:b/>
          <w:szCs w:val="18"/>
          <w:lang w:eastAsia="en-US" w:bidi="he-IL"/>
        </w:rPr>
        <w:br/>
        <w:t xml:space="preserve">     who proceeds from the Father and the Son,</w:t>
      </w:r>
      <w:r w:rsidRPr="00E74FCA">
        <w:rPr>
          <w:rFonts w:ascii="Times New Roman" w:eastAsia="Times New Roman" w:hAnsi="Times New Roman" w:cs="Segoe UI Symbol"/>
          <w:b/>
          <w:szCs w:val="18"/>
          <w:lang w:eastAsia="en-US" w:bidi="he-IL"/>
        </w:rPr>
        <w:br/>
        <w:t xml:space="preserve">     who with the Father and the Son together is worshiped and glorified,</w:t>
      </w:r>
      <w:r w:rsidRPr="00E74FCA">
        <w:rPr>
          <w:rFonts w:ascii="Times New Roman" w:eastAsia="Times New Roman" w:hAnsi="Times New Roman" w:cs="Segoe UI Symbol"/>
          <w:b/>
          <w:szCs w:val="18"/>
          <w:lang w:eastAsia="en-US" w:bidi="he-IL"/>
        </w:rPr>
        <w:br/>
        <w:t xml:space="preserve">     who spoke by the prophets.</w:t>
      </w:r>
      <w:r w:rsidRPr="00E74FCA">
        <w:rPr>
          <w:rFonts w:ascii="Times New Roman" w:eastAsia="Times New Roman" w:hAnsi="Times New Roman" w:cs="Segoe UI Symbol"/>
          <w:b/>
          <w:szCs w:val="18"/>
          <w:lang w:eastAsia="en-US" w:bidi="he-IL"/>
        </w:rPr>
        <w:br/>
        <w:t xml:space="preserve">     And I believe in one holy Christian and apostolic Church,</w:t>
      </w:r>
      <w:r w:rsidRPr="00E74FCA">
        <w:rPr>
          <w:rFonts w:ascii="Times New Roman" w:eastAsia="Times New Roman" w:hAnsi="Times New Roman" w:cs="Segoe UI Symbol"/>
          <w:b/>
          <w:szCs w:val="18"/>
          <w:lang w:eastAsia="en-US" w:bidi="he-IL"/>
        </w:rPr>
        <w:br/>
        <w:t xml:space="preserve">     I acknowledge one Baptism for the remission of sins,</w:t>
      </w:r>
      <w:r w:rsidRPr="00E74FCA">
        <w:rPr>
          <w:rFonts w:ascii="Times New Roman" w:eastAsia="Times New Roman" w:hAnsi="Times New Roman" w:cs="Segoe UI Symbol"/>
          <w:b/>
          <w:szCs w:val="18"/>
          <w:lang w:eastAsia="en-US" w:bidi="he-IL"/>
        </w:rPr>
        <w:br/>
        <w:t xml:space="preserve">     and I look for the resurrection of the dead</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b/>
          <w:szCs w:val="18"/>
          <w:lang w:eastAsia="en-US" w:bidi="he-IL"/>
        </w:rPr>
        <w:t xml:space="preserve">     and the life </w:t>
      </w:r>
      <w:r w:rsidRPr="00E74FCA">
        <w:rPr>
          <w:rFonts w:ascii="LSBSymbol" w:eastAsia="Times New Roman" w:hAnsi="LSBSymbol" w:cs="Segoe UI Symbol"/>
          <w:szCs w:val="18"/>
          <w:lang w:eastAsia="en-US" w:bidi="he-IL"/>
        </w:rPr>
        <w:t xml:space="preserve">+ </w:t>
      </w:r>
      <w:r w:rsidRPr="00E74FCA">
        <w:rPr>
          <w:rFonts w:ascii="Times New Roman" w:eastAsia="Times New Roman" w:hAnsi="Times New Roman" w:cs="Segoe UI Symbol"/>
          <w:b/>
          <w:szCs w:val="18"/>
          <w:lang w:eastAsia="en-US" w:bidi="he-IL"/>
        </w:rPr>
        <w:t>of the world to come. Amen.</w:t>
      </w:r>
    </w:p>
    <w:p w14:paraId="2F1B6ED1" w14:textId="77777777" w:rsidR="00E74FCA" w:rsidRPr="00E74FCA" w:rsidRDefault="00E74FCA" w:rsidP="00E74FCA">
      <w:pPr>
        <w:rPr>
          <w:rFonts w:ascii="Times New Roman" w:eastAsia="Times New Roman" w:hAnsi="Times New Roman"/>
          <w:szCs w:val="24"/>
          <w:lang w:eastAsia="en-US"/>
        </w:rPr>
      </w:pPr>
    </w:p>
    <w:p w14:paraId="4A770A89" w14:textId="77777777" w:rsidR="00E74FCA" w:rsidRPr="00E74FCA" w:rsidRDefault="00E74FCA" w:rsidP="00E74FCA">
      <w:pPr>
        <w:rPr>
          <w:rFonts w:ascii="Times New Roman" w:eastAsia="MS Mincho" w:hAnsi="Times New Roman" w:cs="Segoe UI Symbol"/>
          <w:bCs/>
          <w:szCs w:val="21"/>
          <w:lang w:eastAsia="en-US"/>
        </w:rPr>
      </w:pPr>
      <w:r w:rsidRPr="00E74FCA">
        <w:rPr>
          <w:rFonts w:ascii="Times New Roman" w:eastAsia="Times New Roman" w:hAnsi="Times New Roman"/>
          <w:szCs w:val="24"/>
          <w:lang w:eastAsia="en-US"/>
        </w:rPr>
        <w:br w:type="page"/>
      </w:r>
    </w:p>
    <w:p w14:paraId="53DC15F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lastRenderedPageBreak/>
        <w:t>PRAYER OF THE CHURCH</w:t>
      </w:r>
    </w:p>
    <w:p w14:paraId="3D4389A9"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Remembering Jesus’ love shown in both the washing of His disciples’ feet and in instituting the Lord’s Supper, let us bring our prayers before the Father, trusting in His abundant mercy for us.</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For the Church, that, following Jesus’ example of washing feet, we obey His command and love one another as He has loved us. And that, nourished by Christ’s body and blood in the Lord’s Supper, our lives reflect the One who first gave the Supper. In prayer,</w:t>
      </w:r>
    </w:p>
    <w:p w14:paraId="6304E592"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we return to You, O Lord.</w:t>
      </w:r>
    </w:p>
    <w:p w14:paraId="4DE7EF53"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55D52276" w14:textId="77777777" w:rsidR="00E74FCA" w:rsidRPr="00E74FCA" w:rsidRDefault="00E74FCA" w:rsidP="00E74FCA">
      <w:pPr>
        <w:tabs>
          <w:tab w:val="left" w:pos="630"/>
        </w:tabs>
        <w:ind w:left="648" w:hanging="432"/>
        <w:rPr>
          <w:rFonts w:ascii="Times New Roman" w:eastAsia="Times New Roman" w:hAnsi="Times New Roman" w:cs="Segoe UI Symbol"/>
          <w:bCs/>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For leaders throughout the world, for national, regional, and local leaders, that they choose to lead as servants rather than as lords. In prayer,</w:t>
      </w:r>
    </w:p>
    <w:p w14:paraId="6C97E481"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we return to You, O Lord.</w:t>
      </w:r>
    </w:p>
    <w:p w14:paraId="1A260853"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401A1B83" w14:textId="77777777" w:rsidR="00E74FCA" w:rsidRPr="00E74FCA" w:rsidRDefault="00E74FCA" w:rsidP="00E74FCA">
      <w:pPr>
        <w:tabs>
          <w:tab w:val="left" w:pos="630"/>
        </w:tabs>
        <w:ind w:left="648" w:hanging="432"/>
        <w:rPr>
          <w:rFonts w:ascii="Times New Roman" w:eastAsia="Times New Roman" w:hAnsi="Times New Roman" w:cs="Segoe UI Symbol"/>
          <w:bCs/>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r>
      <w:r w:rsidRPr="00E74FCA">
        <w:rPr>
          <w:rFonts w:ascii="Times New Roman" w:eastAsia="Times New Roman" w:hAnsi="Times New Roman" w:cs="Segoe UI Symbol"/>
          <w:szCs w:val="18"/>
          <w:lang w:eastAsia="en-US" w:bidi="he-IL"/>
        </w:rPr>
        <w:tab/>
        <w:t>For those in our community who struggle with poverty, addiction, or unemployment, that You use us to serve them and love them as You loved and served them during Your earthly ministry. In prayer,</w:t>
      </w:r>
    </w:p>
    <w:p w14:paraId="449E55BE"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we return to You, O Lord.</w:t>
      </w:r>
    </w:p>
    <w:p w14:paraId="094C3C1C"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4CAAA8BB" w14:textId="77777777" w:rsidR="00E74FCA" w:rsidRPr="00E74FCA" w:rsidRDefault="00E74FCA" w:rsidP="00E74FCA">
      <w:pPr>
        <w:tabs>
          <w:tab w:val="left" w:pos="630"/>
        </w:tabs>
        <w:ind w:left="648" w:hanging="432"/>
        <w:rPr>
          <w:rFonts w:ascii="Times New Roman" w:eastAsia="Times New Roman" w:hAnsi="Times New Roman" w:cs="Segoe UI Symbol"/>
          <w:bCs/>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For those who are sick, hospitalized, or dying, [</w:t>
      </w:r>
      <w:r w:rsidRPr="00E74FCA">
        <w:rPr>
          <w:rFonts w:ascii="Times New Roman" w:eastAsia="Times New Roman" w:hAnsi="Times New Roman" w:cs="Segoe UI Symbol"/>
          <w:i/>
          <w:szCs w:val="18"/>
          <w:lang w:eastAsia="en-US" w:bidi="he-IL"/>
        </w:rPr>
        <w:t>including . . .</w:t>
      </w:r>
      <w:r w:rsidRPr="00E74FCA">
        <w:rPr>
          <w:rFonts w:ascii="Times New Roman" w:eastAsia="Times New Roman" w:hAnsi="Times New Roman" w:cs="Segoe UI Symbol"/>
          <w:szCs w:val="18"/>
          <w:lang w:eastAsia="en-US" w:bidi="he-IL"/>
        </w:rPr>
        <w:t>]. Bless them with Your presence and heal them according to Your will. Use us to touch their lives in ways that reflect Your servant heart. In prayer,</w:t>
      </w:r>
    </w:p>
    <w:p w14:paraId="4A17EE5E"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we return to You, O Lord.</w:t>
      </w:r>
    </w:p>
    <w:p w14:paraId="13205D39"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5BA51BB6" w14:textId="77777777" w:rsidR="00E74FCA" w:rsidRPr="00E74FCA" w:rsidRDefault="00E74FCA" w:rsidP="00E74FCA">
      <w:pPr>
        <w:tabs>
          <w:tab w:val="left" w:pos="630"/>
        </w:tabs>
        <w:ind w:left="648" w:hanging="432"/>
        <w:rPr>
          <w:rFonts w:ascii="Times New Roman" w:eastAsia="Times New Roman" w:hAnsi="Times New Roman" w:cs="Segoe UI Symbol"/>
          <w:bCs/>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For this congregation, that You guide us toward being a people known in our community for serving others in love, as You loved and served Your disciples by the washing of feet and giving them the food of Your body and blood. In prayer,</w:t>
      </w:r>
    </w:p>
    <w:p w14:paraId="6825044F"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we return to You, O Lord.</w:t>
      </w:r>
    </w:p>
    <w:p w14:paraId="6F2339D1" w14:textId="77777777" w:rsid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5D9D7A39" w14:textId="77777777" w:rsidR="00315732" w:rsidRDefault="00315732" w:rsidP="00E74FCA">
      <w:pPr>
        <w:tabs>
          <w:tab w:val="left" w:pos="630"/>
        </w:tabs>
        <w:ind w:left="648" w:hanging="432"/>
        <w:rPr>
          <w:rFonts w:ascii="Times New Roman" w:eastAsia="Times New Roman" w:hAnsi="Times New Roman" w:cs="Segoe UI Symbol"/>
          <w:b/>
          <w:szCs w:val="18"/>
          <w:lang w:eastAsia="en-US" w:bidi="he-IL"/>
        </w:rPr>
      </w:pPr>
    </w:p>
    <w:p w14:paraId="7D66D0C4" w14:textId="77777777" w:rsidR="00315732" w:rsidRPr="00E74FCA" w:rsidRDefault="00315732" w:rsidP="00E74FCA">
      <w:pPr>
        <w:tabs>
          <w:tab w:val="left" w:pos="630"/>
        </w:tabs>
        <w:ind w:left="648" w:hanging="432"/>
        <w:rPr>
          <w:rFonts w:ascii="Times New Roman" w:eastAsia="Times New Roman" w:hAnsi="Times New Roman" w:cs="Segoe UI Symbol"/>
          <w:b/>
          <w:szCs w:val="18"/>
          <w:lang w:eastAsia="en-US" w:bidi="he-IL"/>
        </w:rPr>
      </w:pPr>
    </w:p>
    <w:p w14:paraId="356DEF14" w14:textId="77777777" w:rsidR="00E74FCA" w:rsidRPr="00E74FCA" w:rsidRDefault="00E74FCA" w:rsidP="00E74FCA">
      <w:pPr>
        <w:tabs>
          <w:tab w:val="left" w:pos="630"/>
        </w:tabs>
        <w:ind w:left="648" w:hanging="432"/>
        <w:rPr>
          <w:rFonts w:ascii="Times New Roman" w:eastAsia="Times New Roman" w:hAnsi="Times New Roman" w:cs="Segoe UI Symbol"/>
          <w:bCs/>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 xml:space="preserve">In remembrance of those who during their lives loved and served You and are now embraced in Your love forever, help us to </w:t>
      </w:r>
      <w:r w:rsidRPr="00E74FCA">
        <w:rPr>
          <w:rFonts w:ascii="Times New Roman" w:eastAsia="Times New Roman" w:hAnsi="Times New Roman" w:cs="Segoe UI Symbol"/>
          <w:szCs w:val="18"/>
          <w:lang w:eastAsia="en-US" w:bidi="he-IL"/>
        </w:rPr>
        <w:lastRenderedPageBreak/>
        <w:t>follow their example of love and service, as we await that day when we join them in the eternal feast of heaven. In prayer,</w:t>
      </w:r>
    </w:p>
    <w:p w14:paraId="55799853"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we return to You, O Lord.</w:t>
      </w:r>
    </w:p>
    <w:p w14:paraId="34D57BA0"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7CF469EF" w14:textId="77777777" w:rsidR="00E74FCA" w:rsidRPr="00E74FCA" w:rsidRDefault="00E74FCA" w:rsidP="00E74FCA">
      <w:pPr>
        <w:tabs>
          <w:tab w:val="left" w:pos="630"/>
        </w:tabs>
        <w:ind w:left="648" w:hanging="432"/>
        <w:rPr>
          <w:rFonts w:ascii="Times New Roman" w:eastAsia="Times New Roman" w:hAnsi="Times New Roman" w:cs="Segoe UI Symbol"/>
          <w:bCs/>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You make us one in the body and blood of Christ, O Lord. Let both our individual prayers and these prayers of our worshiping community rise to You, for You promise to hear them and to give us what is good, for the sake of Jesus Christ, our Lord and Savior, who lives and reigns with You and the Holy Spirit, now and forever.</w:t>
      </w:r>
    </w:p>
    <w:p w14:paraId="4790FA99"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Times New Roman" w:eastAsia="Times New Roman" w:hAnsi="Times New Roman" w:cs="Segoe UI Symbol"/>
          <w:b/>
          <w:szCs w:val="18"/>
          <w:lang w:eastAsia="en-US" w:bidi="he-IL"/>
        </w:rPr>
        <w:tab/>
        <w:t>Amen.</w:t>
      </w:r>
    </w:p>
    <w:p w14:paraId="1FEA9454"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05491EB4" w14:textId="77777777" w:rsidR="00E74FCA" w:rsidRPr="00E74FCA" w:rsidRDefault="00E74FCA" w:rsidP="00E74FCA">
      <w:pPr>
        <w:rPr>
          <w:rFonts w:eastAsia="Times New Roman"/>
          <w:b/>
          <w:szCs w:val="24"/>
          <w:u w:val="single"/>
          <w:lang w:eastAsia="en-US"/>
        </w:rPr>
      </w:pPr>
      <w:r w:rsidRPr="00E74FCA">
        <w:rPr>
          <w:rFonts w:eastAsia="Times New Roman"/>
          <w:b/>
          <w:szCs w:val="24"/>
          <w:u w:val="single"/>
          <w:lang w:eastAsia="en-US"/>
        </w:rPr>
        <w:br w:type="page"/>
      </w:r>
    </w:p>
    <w:p w14:paraId="612B9E1B"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850"/>
          <w:tab w:val="left" w:pos="6030"/>
          <w:tab w:val="left" w:pos="6480"/>
          <w:tab w:val="left" w:pos="7200"/>
          <w:tab w:val="left" w:pos="7920"/>
        </w:tabs>
        <w:spacing w:after="120"/>
        <w:rPr>
          <w:rFonts w:eastAsia="Times New Roman"/>
          <w:b/>
          <w:szCs w:val="24"/>
          <w:lang w:eastAsia="en-US"/>
        </w:rPr>
      </w:pPr>
      <w:r w:rsidRPr="00E74FCA">
        <w:rPr>
          <w:rFonts w:eastAsia="Times New Roman"/>
          <w:b/>
          <w:szCs w:val="24"/>
          <w:u w:val="single"/>
          <w:lang w:eastAsia="en-US"/>
        </w:rPr>
        <w:lastRenderedPageBreak/>
        <w:t>OFFERING</w:t>
      </w:r>
      <w:r w:rsidRPr="00E74FCA">
        <w:rPr>
          <w:rFonts w:eastAsia="Times New Roman"/>
          <w:b/>
          <w:szCs w:val="24"/>
          <w:lang w:eastAsia="en-US"/>
        </w:rPr>
        <w:t xml:space="preserve"> </w:t>
      </w:r>
      <w:r w:rsidRPr="00E74FCA">
        <w:rPr>
          <w:rFonts w:eastAsia="Times New Roman"/>
          <w:b/>
          <w:szCs w:val="24"/>
          <w:lang w:eastAsia="en-US"/>
        </w:rPr>
        <w:tab/>
      </w:r>
    </w:p>
    <w:p w14:paraId="615D4CEB"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bCs/>
          <w:i/>
          <w:iCs/>
          <w:sz w:val="22"/>
          <w:szCs w:val="22"/>
          <w:lang w:eastAsia="en-US"/>
        </w:rPr>
      </w:pPr>
      <w:r w:rsidRPr="00E74FCA">
        <w:rPr>
          <w:rFonts w:eastAsia="Times New Roman"/>
          <w:bCs/>
          <w:i/>
          <w:iCs/>
          <w:sz w:val="22"/>
          <w:szCs w:val="22"/>
          <w:lang w:eastAsia="en-US"/>
        </w:rPr>
        <w:t xml:space="preserve">To worship the Lord with your offering: </w:t>
      </w:r>
    </w:p>
    <w:p w14:paraId="535CCEC7"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bCs/>
          <w:i/>
          <w:iCs/>
          <w:sz w:val="22"/>
          <w:szCs w:val="22"/>
          <w:lang w:eastAsia="en-US"/>
        </w:rPr>
      </w:pPr>
      <w:r w:rsidRPr="00E74FCA">
        <w:rPr>
          <w:rFonts w:eastAsia="Times New Roman"/>
          <w:bCs/>
          <w:i/>
          <w:iCs/>
          <w:sz w:val="22"/>
          <w:szCs w:val="22"/>
          <w:lang w:eastAsia="en-US"/>
        </w:rPr>
        <w:t>1) Place your offering in the basket as you leave</w:t>
      </w:r>
    </w:p>
    <w:p w14:paraId="2A75885A"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bCs/>
          <w:i/>
          <w:iCs/>
          <w:sz w:val="22"/>
          <w:szCs w:val="22"/>
          <w:lang w:eastAsia="en-US"/>
        </w:rPr>
      </w:pPr>
      <w:r w:rsidRPr="00E74FCA">
        <w:rPr>
          <w:rFonts w:eastAsia="Times New Roman"/>
          <w:bCs/>
          <w:i/>
          <w:iCs/>
          <w:sz w:val="22"/>
          <w:szCs w:val="22"/>
          <w:lang w:eastAsia="en-US"/>
        </w:rPr>
        <w:t>2) Go to zionkearney.churchtrac.com/give</w:t>
      </w:r>
    </w:p>
    <w:p w14:paraId="79FCB949"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bCs/>
          <w:i/>
          <w:iCs/>
          <w:sz w:val="22"/>
          <w:szCs w:val="22"/>
          <w:lang w:eastAsia="en-US"/>
        </w:rPr>
      </w:pPr>
      <w:r w:rsidRPr="00E74FCA">
        <w:rPr>
          <w:rFonts w:eastAsia="Times New Roman"/>
          <w:bCs/>
          <w:i/>
          <w:iCs/>
          <w:sz w:val="22"/>
          <w:szCs w:val="22"/>
          <w:lang w:eastAsia="en-US"/>
        </w:rPr>
        <w:t>3) Go to zionkearney.com and click on the ChurchTrac icon</w:t>
      </w:r>
    </w:p>
    <w:p w14:paraId="6F5D287E"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bCs/>
          <w:i/>
          <w:iCs/>
          <w:sz w:val="22"/>
          <w:szCs w:val="22"/>
          <w:lang w:eastAsia="en-US"/>
        </w:rPr>
      </w:pPr>
      <w:r w:rsidRPr="00E74FCA">
        <w:rPr>
          <w:rFonts w:eastAsia="Times New Roman"/>
          <w:bCs/>
          <w:i/>
          <w:iCs/>
          <w:sz w:val="22"/>
          <w:szCs w:val="22"/>
          <w:lang w:eastAsia="en-US"/>
        </w:rPr>
        <w:t>4) Mail your gift to Zion Lutheran Church, 2421 C Ave, Kearney, NE 68847 or place it in the mail slot on the south side of the building.</w:t>
      </w:r>
    </w:p>
    <w:p w14:paraId="63E75718"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p>
    <w:p w14:paraId="3D050E28"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Please be seated as the altar is prepared for the Lord’s Supper.</w:t>
      </w:r>
    </w:p>
    <w:p w14:paraId="05FCF797" w14:textId="77777777" w:rsidR="00E74FCA" w:rsidRPr="00E74FCA" w:rsidRDefault="00E74FCA" w:rsidP="00E74FCA">
      <w:pPr>
        <w:widowControl w:val="0"/>
        <w:autoSpaceDE w:val="0"/>
        <w:autoSpaceDN w:val="0"/>
        <w:adjustRightInd w:val="0"/>
        <w:rPr>
          <w:rFonts w:ascii="Times New Roman" w:eastAsia="Times New Roman" w:hAnsi="Times New Roman" w:cs="Segoe UI Symbol"/>
          <w:sz w:val="22"/>
          <w:szCs w:val="18"/>
          <w:lang w:eastAsia="en-US" w:bidi="he-IL"/>
        </w:rPr>
      </w:pPr>
    </w:p>
    <w:p w14:paraId="54B31447" w14:textId="77777777" w:rsidR="00E74FCA" w:rsidRPr="00E74FCA" w:rsidRDefault="00E74FCA" w:rsidP="00E74FCA">
      <w:pPr>
        <w:widowControl w:val="0"/>
        <w:autoSpaceDE w:val="0"/>
        <w:autoSpaceDN w:val="0"/>
        <w:adjustRightInd w:val="0"/>
        <w:jc w:val="center"/>
        <w:rPr>
          <w:rFonts w:ascii="Microsoft GothicNeo" w:eastAsia="Microsoft GothicNeo" w:hAnsi="Microsoft GothicNeo" w:cs="Microsoft GothicNeo"/>
          <w:b/>
          <w:bCs/>
          <w:sz w:val="28"/>
          <w:szCs w:val="28"/>
          <w:lang w:eastAsia="en-US" w:bidi="he-IL"/>
        </w:rPr>
      </w:pPr>
      <w:r w:rsidRPr="00E74FCA">
        <w:rPr>
          <w:rFonts w:ascii="Microsoft GothicNeo" w:eastAsia="Microsoft GothicNeo" w:hAnsi="Microsoft GothicNeo" w:cs="Microsoft GothicNeo"/>
          <w:b/>
          <w:bCs/>
          <w:sz w:val="28"/>
          <w:szCs w:val="28"/>
          <w:lang w:eastAsia="en-US" w:bidi="he-IL"/>
        </w:rPr>
        <w:t>Directions to Return to the Lord</w:t>
      </w:r>
      <w:r w:rsidRPr="00E74FCA">
        <w:rPr>
          <w:rFonts w:ascii="Microsoft GothicNeo Western" w:eastAsia="Microsoft GothicNeo" w:hAnsi="Microsoft GothicNeo Western" w:cs="Microsoft GothicNeo Western"/>
          <w:b/>
          <w:bCs/>
          <w:sz w:val="28"/>
          <w:szCs w:val="28"/>
          <w:lang w:eastAsia="en-US" w:bidi="he-IL"/>
        </w:rPr>
        <w:t>’</w:t>
      </w:r>
      <w:r w:rsidRPr="00E74FCA">
        <w:rPr>
          <w:rFonts w:ascii="Microsoft GothicNeo" w:eastAsia="Microsoft GothicNeo" w:hAnsi="Microsoft GothicNeo" w:cs="Microsoft GothicNeo"/>
          <w:b/>
          <w:bCs/>
          <w:sz w:val="28"/>
          <w:szCs w:val="28"/>
          <w:lang w:eastAsia="en-US" w:bidi="he-IL"/>
        </w:rPr>
        <w:t>s Table</w:t>
      </w:r>
    </w:p>
    <w:p w14:paraId="751DB903"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This evening we will distribute the Lord</w:t>
      </w:r>
      <w:r w:rsidRPr="00E74FCA">
        <w:rPr>
          <w:rFonts w:ascii="Microsoft GothicNeo Western" w:eastAsia="Microsoft GothicNeo" w:hAnsi="Microsoft GothicNeo Western" w:cs="Microsoft GothicNeo Western"/>
          <w:b/>
          <w:bCs/>
          <w:sz w:val="22"/>
          <w:szCs w:val="18"/>
          <w:lang w:eastAsia="en-US" w:bidi="he-IL"/>
        </w:rPr>
        <w:t>’s Supper at the altar</w:t>
      </w:r>
      <w:r w:rsidRPr="00E74FCA">
        <w:rPr>
          <w:rFonts w:ascii="Microsoft GothicNeo" w:eastAsia="Microsoft GothicNeo" w:hAnsi="Microsoft GothicNeo" w:cs="Microsoft GothicNeo"/>
          <w:b/>
          <w:bCs/>
          <w:sz w:val="22"/>
          <w:szCs w:val="18"/>
          <w:lang w:eastAsia="en-US" w:bidi="he-IL"/>
        </w:rPr>
        <w:t>, where we will offer both the chalice and the individual cups.</w:t>
      </w:r>
    </w:p>
    <w:p w14:paraId="104FA466"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Whoever wishes to avoid the steps may continue communing at floor level as we have for the past year. Pastor and the elders will serve those communicants first before serving at the altar.</w:t>
      </w:r>
    </w:p>
    <w:p w14:paraId="5A629DB7"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 xml:space="preserve">The chancel </w:t>
      </w:r>
      <w:r w:rsidRPr="00E74FCA">
        <w:rPr>
          <w:rFonts w:ascii="Microsoft GothicNeo Western" w:eastAsia="Microsoft GothicNeo" w:hAnsi="Microsoft GothicNeo Western" w:cs="Microsoft GothicNeo Western"/>
          <w:b/>
          <w:bCs/>
          <w:sz w:val="22"/>
          <w:szCs w:val="18"/>
          <w:lang w:eastAsia="en-US" w:bidi="he-IL"/>
        </w:rPr>
        <w:t xml:space="preserve">“gate” will remain open to allow for distance </w:t>
      </w:r>
      <w:r w:rsidRPr="00E74FCA">
        <w:rPr>
          <w:rFonts w:ascii="Microsoft GothicNeo" w:eastAsia="Microsoft GothicNeo" w:hAnsi="Microsoft GothicNeo" w:cs="Microsoft GothicNeo"/>
          <w:b/>
          <w:bCs/>
          <w:sz w:val="22"/>
          <w:szCs w:val="18"/>
          <w:lang w:eastAsia="en-US" w:bidi="he-IL"/>
        </w:rPr>
        <w:t>between the south and north tables.</w:t>
      </w:r>
    </w:p>
    <w:p w14:paraId="14496C52"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The first person of each table will stand by the gate and the others will follow around the either side of the altar.  Please depart in the same order as you arrive at the altar.</w:t>
      </w:r>
    </w:p>
    <w:p w14:paraId="5FCD3C69"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Each table will have a maximum of five or six people, except when a family communes together.</w:t>
      </w:r>
    </w:p>
    <w:p w14:paraId="5F9371F1"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The pastor will distribute Christ</w:t>
      </w:r>
      <w:r w:rsidRPr="00E74FCA">
        <w:rPr>
          <w:rFonts w:ascii="Microsoft GothicNeo Western" w:eastAsia="Microsoft GothicNeo" w:hAnsi="Microsoft GothicNeo Western" w:cs="Microsoft GothicNeo Western"/>
          <w:b/>
          <w:bCs/>
          <w:sz w:val="22"/>
          <w:szCs w:val="18"/>
          <w:lang w:eastAsia="en-US" w:bidi="he-IL"/>
        </w:rPr>
        <w:t xml:space="preserve">’s body. </w:t>
      </w:r>
    </w:p>
    <w:p w14:paraId="368716AC"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An elder will follow to distribute Christ</w:t>
      </w:r>
      <w:r w:rsidRPr="00E74FCA">
        <w:rPr>
          <w:rFonts w:ascii="Microsoft GothicNeo Western" w:eastAsia="Microsoft GothicNeo" w:hAnsi="Microsoft GothicNeo Western" w:cs="Microsoft GothicNeo Western"/>
          <w:b/>
          <w:bCs/>
          <w:sz w:val="22"/>
          <w:szCs w:val="18"/>
          <w:lang w:eastAsia="en-US" w:bidi="he-IL"/>
        </w:rPr>
        <w:t>’s b</w:t>
      </w:r>
      <w:r w:rsidRPr="00E74FCA">
        <w:rPr>
          <w:rFonts w:ascii="Microsoft GothicNeo" w:eastAsia="Microsoft GothicNeo" w:hAnsi="Microsoft GothicNeo" w:cs="Microsoft GothicNeo"/>
          <w:b/>
          <w:bCs/>
          <w:sz w:val="22"/>
          <w:szCs w:val="18"/>
          <w:lang w:eastAsia="en-US" w:bidi="he-IL"/>
        </w:rPr>
        <w:t xml:space="preserve">lood in individual cups.  If you wish to receive an individual cup, then please nod at the elder, who will place your individual cup on the altar rail.  An elder or pastor will follow with the chalice. If you received an individual cup, please hold it in front of you so we see who still needs to be communed.  </w:t>
      </w:r>
    </w:p>
    <w:p w14:paraId="777DA271"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lastRenderedPageBreak/>
        <w:t xml:space="preserve">The pastor or elder will dismiss each side as per usual by saying: </w:t>
      </w:r>
      <w:r w:rsidRPr="00E74FCA">
        <w:rPr>
          <w:rFonts w:ascii="Microsoft GothicNeo Western" w:eastAsia="Microsoft GothicNeo" w:hAnsi="Microsoft GothicNeo Western" w:cs="Microsoft GothicNeo Western"/>
          <w:b/>
          <w:bCs/>
          <w:sz w:val="22"/>
          <w:szCs w:val="18"/>
          <w:lang w:eastAsia="en-US" w:bidi="he-IL"/>
        </w:rPr>
        <w:t>“</w:t>
      </w:r>
      <w:r w:rsidRPr="00E74FCA">
        <w:rPr>
          <w:rFonts w:ascii="Microsoft GothicNeo" w:eastAsia="Microsoft GothicNeo" w:hAnsi="Microsoft GothicNeo" w:cs="Microsoft GothicNeo"/>
          <w:b/>
          <w:bCs/>
          <w:i/>
          <w:iCs/>
          <w:sz w:val="22"/>
          <w:szCs w:val="18"/>
          <w:lang w:eastAsia="en-US" w:bidi="he-IL"/>
        </w:rPr>
        <w:t>Go in peace</w:t>
      </w:r>
      <w:r w:rsidRPr="00E74FCA">
        <w:rPr>
          <w:rFonts w:ascii="Microsoft GothicNeo" w:eastAsia="Microsoft GothicNeo" w:hAnsi="Microsoft GothicNeo" w:cs="Microsoft GothicNeo"/>
          <w:b/>
          <w:bCs/>
          <w:sz w:val="22"/>
          <w:szCs w:val="18"/>
          <w:lang w:eastAsia="en-US" w:bidi="he-IL"/>
        </w:rPr>
        <w:t>.</w:t>
      </w:r>
      <w:r w:rsidRPr="00E74FCA">
        <w:rPr>
          <w:rFonts w:ascii="Microsoft GothicNeo Western" w:eastAsia="Microsoft GothicNeo" w:hAnsi="Microsoft GothicNeo Western" w:cs="Microsoft GothicNeo Western"/>
          <w:b/>
          <w:bCs/>
          <w:sz w:val="22"/>
          <w:szCs w:val="18"/>
          <w:lang w:eastAsia="en-US" w:bidi="he-IL"/>
        </w:rPr>
        <w:t>”</w:t>
      </w:r>
    </w:p>
    <w:p w14:paraId="29CDC0B7" w14:textId="77777777" w:rsidR="00E74FCA" w:rsidRPr="00E74FCA" w:rsidRDefault="00E74FCA" w:rsidP="00E74FCA">
      <w:pPr>
        <w:widowControl w:val="0"/>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Microsoft GothicNeo" w:eastAsia="Microsoft GothicNeo" w:hAnsi="Microsoft GothicNeo" w:cs="Microsoft GothicNeo"/>
          <w:b/>
          <w:bCs/>
          <w:sz w:val="22"/>
          <w:szCs w:val="18"/>
          <w:lang w:eastAsia="en-US" w:bidi="he-IL"/>
        </w:rPr>
      </w:pPr>
      <w:r w:rsidRPr="00E74FCA">
        <w:rPr>
          <w:rFonts w:ascii="Microsoft GothicNeo" w:eastAsia="Microsoft GothicNeo" w:hAnsi="Microsoft GothicNeo" w:cs="Microsoft GothicNeo"/>
          <w:b/>
          <w:bCs/>
          <w:sz w:val="22"/>
          <w:szCs w:val="18"/>
          <w:lang w:eastAsia="en-US" w:bidi="he-IL"/>
        </w:rPr>
        <w:t>Communicants will put the empty cup in the basket as they depart.</w:t>
      </w:r>
    </w:p>
    <w:p w14:paraId="5566E31A" w14:textId="77777777" w:rsidR="00E74FCA" w:rsidRPr="00E74FCA" w:rsidRDefault="00E74FCA" w:rsidP="00E74FCA">
      <w:pPr>
        <w:widowControl w:val="0"/>
        <w:autoSpaceDE w:val="0"/>
        <w:autoSpaceDN w:val="0"/>
        <w:adjustRightInd w:val="0"/>
        <w:ind w:left="720"/>
        <w:rPr>
          <w:rFonts w:ascii="Times New Roman" w:eastAsia="Times New Roman" w:hAnsi="Times New Roman" w:cs="Segoe UI Symbol"/>
          <w:sz w:val="22"/>
          <w:szCs w:val="18"/>
          <w:lang w:eastAsia="en-US" w:bidi="he-IL"/>
        </w:rPr>
      </w:pPr>
    </w:p>
    <w:p w14:paraId="6723463E"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OFFERTORY</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 p. 159</w:t>
      </w:r>
    </w:p>
    <w:p w14:paraId="4F4AA4A5"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What shall I render to the Lord for all His benefits to me?</w:t>
      </w:r>
      <w:r w:rsidRPr="00E74FCA">
        <w:rPr>
          <w:rFonts w:ascii="Times New Roman" w:eastAsia="Times New Roman" w:hAnsi="Times New Roman" w:cs="Segoe UI Symbol"/>
          <w:b/>
          <w:szCs w:val="18"/>
          <w:lang w:eastAsia="en-US" w:bidi="he-IL"/>
        </w:rPr>
        <w:br/>
        <w:t>I will offer the sacrifice of thanksgiving and will call on the name of the Lord.</w:t>
      </w:r>
      <w:r w:rsidRPr="00E74FCA">
        <w:rPr>
          <w:rFonts w:ascii="Times New Roman" w:eastAsia="Times New Roman" w:hAnsi="Times New Roman" w:cs="Segoe UI Symbol"/>
          <w:b/>
          <w:szCs w:val="18"/>
          <w:lang w:eastAsia="en-US" w:bidi="he-IL"/>
        </w:rPr>
        <w:br/>
        <w:t>I will take the cup of salvation and will call on the name of the Lord.</w:t>
      </w:r>
      <w:r w:rsidRPr="00E74FCA">
        <w:rPr>
          <w:rFonts w:ascii="Times New Roman" w:eastAsia="Times New Roman" w:hAnsi="Times New Roman" w:cs="Segoe UI Symbol"/>
          <w:b/>
          <w:szCs w:val="18"/>
          <w:lang w:eastAsia="en-US" w:bidi="he-IL"/>
        </w:rPr>
        <w:br/>
        <w:t>I will pay my vows to the Lord now in the presence of all His people,</w:t>
      </w:r>
      <w:r w:rsidRPr="00E74FCA">
        <w:rPr>
          <w:rFonts w:ascii="Times New Roman" w:eastAsia="Times New Roman" w:hAnsi="Times New Roman" w:cs="Segoe UI Symbol"/>
          <w:b/>
          <w:szCs w:val="18"/>
          <w:lang w:eastAsia="en-US" w:bidi="he-IL"/>
        </w:rPr>
        <w:br/>
        <w:t>in the courts of the Lord’s house, in the midst of you, O Jerusalem</w:t>
      </w:r>
      <w:r w:rsidRPr="00E74FCA">
        <w:rPr>
          <w:rFonts w:ascii="Times New Roman" w:eastAsia="Times New Roman" w:hAnsi="Times New Roman" w:cs="Segoe UI Symbol"/>
          <w:szCs w:val="18"/>
          <w:lang w:eastAsia="en-US" w:bidi="he-IL"/>
        </w:rPr>
        <w:t>.</w:t>
      </w:r>
    </w:p>
    <w:p w14:paraId="7D9B2BE6" w14:textId="77777777" w:rsidR="00E74FCA" w:rsidRPr="00E74FCA" w:rsidRDefault="00E74FCA" w:rsidP="00E74FCA">
      <w:pPr>
        <w:keepNext/>
        <w:spacing w:before="240" w:after="140" w:line="320" w:lineRule="exact"/>
        <w:jc w:val="center"/>
        <w:rPr>
          <w:rFonts w:ascii="Times New Roman" w:eastAsia="Times New Roman" w:hAnsi="Times New Roman"/>
          <w:smallCaps/>
          <w:sz w:val="28"/>
          <w:szCs w:val="24"/>
          <w:lang w:eastAsia="en-US"/>
        </w:rPr>
      </w:pPr>
      <w:r w:rsidRPr="00E74FCA">
        <w:rPr>
          <w:rFonts w:ascii="Times New Roman" w:eastAsia="Times New Roman" w:hAnsi="Times New Roman"/>
          <w:smallCaps/>
          <w:sz w:val="28"/>
          <w:szCs w:val="24"/>
          <w:lang w:eastAsia="en-US"/>
        </w:rPr>
        <w:t>+ Service of the Sacrament +</w:t>
      </w:r>
    </w:p>
    <w:p w14:paraId="44F00E3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PREFACE</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 p. 160</w:t>
      </w:r>
    </w:p>
    <w:p w14:paraId="485E30F7"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The Lord be with you.</w:t>
      </w:r>
    </w:p>
    <w:p w14:paraId="60895D87"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And also with you.</w:t>
      </w:r>
    </w:p>
    <w:p w14:paraId="10D5F02B"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Lift up your hearts.</w:t>
      </w:r>
    </w:p>
    <w:p w14:paraId="7A6B5937"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We lift them to the Lord.</w:t>
      </w:r>
    </w:p>
    <w:p w14:paraId="034A8AA5"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Let us give thanks to the Lord our God.</w:t>
      </w:r>
    </w:p>
    <w:p w14:paraId="5DB59290"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It is right to give Him thanks and praise.</w:t>
      </w:r>
    </w:p>
    <w:p w14:paraId="19C4881E" w14:textId="77777777" w:rsidR="00E74FCA" w:rsidRPr="00E74FCA" w:rsidRDefault="00E74FCA" w:rsidP="00E74FCA">
      <w:pPr>
        <w:ind w:left="547"/>
        <w:rPr>
          <w:rFonts w:ascii="Times New Roman" w:eastAsia="Times New Roman" w:hAnsi="Times New Roman" w:cs="Segoe UI Symbol"/>
          <w:b/>
          <w:bCs/>
          <w:sz w:val="22"/>
          <w:szCs w:val="18"/>
          <w:lang w:eastAsia="en-US" w:bidi="he-IL"/>
        </w:rPr>
      </w:pPr>
    </w:p>
    <w:p w14:paraId="23A69D4C"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It is truly good, right, and salutary that we should at all times and in all places give thanks to You, holy Lord, almighty Father, everlasting God, through Jesus Christ, our Lord, who on this night long ago established His Supper, that life-giving food and drink that now this night and throughout our lives nourishes us in body and soul. Therefore with angels and archangels and with all the company of heaven we laud and magnify Your glorious name, evermore praising You and saying:</w:t>
      </w:r>
    </w:p>
    <w:p w14:paraId="49ED4181" w14:textId="77777777" w:rsidR="00E74FCA" w:rsidRDefault="00E74FCA" w:rsidP="00E74FCA">
      <w:pPr>
        <w:rPr>
          <w:rFonts w:ascii="Times New Roman" w:eastAsia="Times New Roman" w:hAnsi="Times New Roman"/>
          <w:szCs w:val="24"/>
          <w:lang w:eastAsia="en-US"/>
        </w:rPr>
      </w:pPr>
    </w:p>
    <w:p w14:paraId="2F72C088" w14:textId="77777777" w:rsidR="00E74FCA" w:rsidRPr="00E74FCA" w:rsidRDefault="00E74FCA" w:rsidP="00E74FCA">
      <w:pPr>
        <w:rPr>
          <w:rFonts w:ascii="Times New Roman" w:eastAsia="Times New Roman" w:hAnsi="Times New Roman"/>
          <w:szCs w:val="24"/>
          <w:lang w:eastAsia="en-US"/>
        </w:rPr>
      </w:pPr>
    </w:p>
    <w:p w14:paraId="2DF6C3FC"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lastRenderedPageBreak/>
        <w:t>SANCTUS</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 p. 161</w:t>
      </w:r>
    </w:p>
    <w:p w14:paraId="6EC97761"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Holy, holy, holy Lord, God of pow’r and might:</w:t>
      </w:r>
      <w:r w:rsidRPr="00E74FCA">
        <w:rPr>
          <w:rFonts w:ascii="Times New Roman" w:eastAsia="Times New Roman" w:hAnsi="Times New Roman" w:cs="Segoe UI Symbol"/>
          <w:b/>
          <w:szCs w:val="18"/>
          <w:lang w:eastAsia="en-US" w:bidi="he-IL"/>
        </w:rPr>
        <w:br/>
        <w:t>Heaven and earth are full of Your glory.</w:t>
      </w:r>
      <w:r w:rsidRPr="00E74FCA">
        <w:rPr>
          <w:rFonts w:ascii="Times New Roman" w:eastAsia="Times New Roman" w:hAnsi="Times New Roman" w:cs="Segoe UI Symbol"/>
          <w:b/>
          <w:szCs w:val="18"/>
          <w:lang w:eastAsia="en-US" w:bidi="he-IL"/>
        </w:rPr>
        <w:br/>
        <w:t>Hosanna. Hosanna.</w:t>
      </w:r>
      <w:r w:rsidRPr="00E74FCA">
        <w:rPr>
          <w:rFonts w:ascii="Times New Roman" w:eastAsia="Times New Roman" w:hAnsi="Times New Roman" w:cs="Segoe UI Symbol"/>
          <w:b/>
          <w:szCs w:val="18"/>
          <w:lang w:eastAsia="en-US" w:bidi="he-IL"/>
        </w:rPr>
        <w:br/>
        <w:t>Hosanna in the highest.</w:t>
      </w:r>
      <w:r w:rsidRPr="00E74FCA">
        <w:rPr>
          <w:rFonts w:ascii="Times New Roman" w:eastAsia="Times New Roman" w:hAnsi="Times New Roman" w:cs="Segoe UI Symbol"/>
          <w:b/>
          <w:szCs w:val="18"/>
          <w:lang w:eastAsia="en-US" w:bidi="he-IL"/>
        </w:rPr>
        <w:br/>
        <w:t>Blessed is He who comes in the name of the Lord.</w:t>
      </w:r>
      <w:r w:rsidRPr="00E74FCA">
        <w:rPr>
          <w:rFonts w:ascii="Times New Roman" w:eastAsia="Times New Roman" w:hAnsi="Times New Roman" w:cs="Segoe UI Symbol"/>
          <w:b/>
          <w:szCs w:val="18"/>
          <w:lang w:eastAsia="en-US" w:bidi="he-IL"/>
        </w:rPr>
        <w:br/>
        <w:t>Hosanna in the highest.</w:t>
      </w:r>
    </w:p>
    <w:p w14:paraId="41F5C677" w14:textId="77777777" w:rsidR="00E74FCA" w:rsidRPr="00E74FCA" w:rsidRDefault="00E74FCA" w:rsidP="00E74FCA">
      <w:pPr>
        <w:rPr>
          <w:rFonts w:ascii="Times New Roman" w:eastAsia="Times New Roman" w:hAnsi="Times New Roman"/>
          <w:szCs w:val="24"/>
          <w:lang w:eastAsia="en-US"/>
        </w:rPr>
      </w:pPr>
    </w:p>
    <w:p w14:paraId="0CCB9162"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PRAYER OF THANKSGIVING</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 p. 161</w:t>
      </w:r>
    </w:p>
    <w:p w14:paraId="78952162"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Times New Roman" w:eastAsia="Times New Roman" w:hAnsi="Times New Roman" w:cs="Segoe UI Symbol"/>
          <w:szCs w:val="18"/>
          <w:lang w:eastAsia="en-US" w:bidi="he-IL"/>
        </w:rPr>
        <w:tab/>
        <w:t>Thanks and praise we give to You, O Lord, for returning to Your people again and again in mercy. When Adam and Eve walked away, You came to them with the promise of a Savior. When the world forgot Your ways, You saved Noah and his family in the flood. When the Israelites complained in the wilderness, still You provided manna and quail. When so many of the kings were unfaithful, You sustained a faithful remnant. At just the right time, You sent Jesus, Your only-begotten Son, to suffer, die, and be raised, so that the whole world might return to You.</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As we return to the Table this night, where we receive Christ’s body and blood for the forgiveness of our sins, bring us near to You, guide us, sustain us, until we join together around Your eternal Table with angels, saints, and all the company of heaven at the feast where death is swallowed up forever and tears from all faces are wiped away. To You alone, O Father, be all glory, honor, and worship, with the Son and the Holy Spirit, one God, now and forever.</w:t>
      </w:r>
    </w:p>
    <w:p w14:paraId="0C2EA311" w14:textId="77777777" w:rsidR="00E74FCA" w:rsidRPr="00E74FCA" w:rsidRDefault="00E74FCA" w:rsidP="00E74FCA">
      <w:pPr>
        <w:tabs>
          <w:tab w:val="left" w:pos="630"/>
        </w:tabs>
        <w:ind w:left="648" w:hanging="432"/>
        <w:rPr>
          <w:rFonts w:ascii="Times New Roman" w:eastAsia="Times New Roman" w:hAnsi="Times New Roman" w:cs="Segoe UI Symbol"/>
          <w:b/>
          <w:szCs w:val="18"/>
          <w:lang w:val="es-MX" w:eastAsia="en-US" w:bidi="he-IL"/>
        </w:rPr>
      </w:pPr>
      <w:r w:rsidRPr="00E74FCA">
        <w:rPr>
          <w:rFonts w:ascii="LSBSymbol" w:eastAsia="Times New Roman" w:hAnsi="LSBSymbol" w:cs="Segoe UI Symbol"/>
          <w:szCs w:val="18"/>
          <w:lang w:val="es-MX" w:eastAsia="en-US" w:bidi="he-IL"/>
        </w:rPr>
        <w:t>C</w:t>
      </w:r>
      <w:r w:rsidRPr="00E74FCA">
        <w:rPr>
          <w:rFonts w:ascii="Times New Roman" w:eastAsia="Times New Roman" w:hAnsi="Times New Roman" w:cs="Segoe UI Symbol"/>
          <w:szCs w:val="18"/>
          <w:lang w:val="es-MX" w:eastAsia="en-US" w:bidi="he-IL"/>
        </w:rPr>
        <w:tab/>
      </w:r>
      <w:r w:rsidRPr="00E74FCA">
        <w:rPr>
          <w:rFonts w:ascii="Times New Roman" w:eastAsia="Times New Roman" w:hAnsi="Times New Roman" w:cs="Segoe UI Symbol"/>
          <w:b/>
          <w:szCs w:val="18"/>
          <w:lang w:val="es-MX" w:eastAsia="en-US" w:bidi="he-IL"/>
        </w:rPr>
        <w:t>Amen.</w:t>
      </w:r>
    </w:p>
    <w:p w14:paraId="74327D64" w14:textId="77777777" w:rsidR="00E74FCA" w:rsidRPr="00E74FCA" w:rsidRDefault="00E74FCA" w:rsidP="00E74FCA">
      <w:pPr>
        <w:rPr>
          <w:rFonts w:ascii="Times New Roman" w:eastAsia="Times New Roman" w:hAnsi="Times New Roman"/>
          <w:szCs w:val="24"/>
          <w:lang w:val="es-MX" w:eastAsia="en-US"/>
        </w:rPr>
      </w:pPr>
    </w:p>
    <w:p w14:paraId="50016AB3" w14:textId="77777777" w:rsidR="00E74FCA" w:rsidRDefault="00E74FCA" w:rsidP="00E74FCA">
      <w:pPr>
        <w:rPr>
          <w:rFonts w:ascii="Times New Roman" w:eastAsia="Times New Roman" w:hAnsi="Times New Roman"/>
          <w:szCs w:val="24"/>
          <w:lang w:val="es-MX" w:eastAsia="en-US"/>
        </w:rPr>
      </w:pPr>
    </w:p>
    <w:p w14:paraId="6050E571" w14:textId="77777777" w:rsidR="00E74FCA" w:rsidRDefault="00E74FCA" w:rsidP="00E74FCA">
      <w:pPr>
        <w:rPr>
          <w:rFonts w:ascii="Times New Roman" w:eastAsia="Times New Roman" w:hAnsi="Times New Roman"/>
          <w:szCs w:val="24"/>
          <w:lang w:val="es-MX" w:eastAsia="en-US"/>
        </w:rPr>
      </w:pPr>
    </w:p>
    <w:p w14:paraId="1A7EF732" w14:textId="77777777" w:rsidR="00E74FCA" w:rsidRDefault="00E74FCA" w:rsidP="00E74FCA">
      <w:pPr>
        <w:rPr>
          <w:rFonts w:ascii="Times New Roman" w:eastAsia="Times New Roman" w:hAnsi="Times New Roman"/>
          <w:szCs w:val="24"/>
          <w:lang w:val="es-MX" w:eastAsia="en-US"/>
        </w:rPr>
      </w:pPr>
    </w:p>
    <w:p w14:paraId="13DDF629" w14:textId="77777777" w:rsidR="00E74FCA" w:rsidRDefault="00E74FCA" w:rsidP="00E74FCA">
      <w:pPr>
        <w:rPr>
          <w:rFonts w:ascii="Times New Roman" w:eastAsia="Times New Roman" w:hAnsi="Times New Roman"/>
          <w:szCs w:val="24"/>
          <w:lang w:val="es-MX" w:eastAsia="en-US"/>
        </w:rPr>
      </w:pPr>
    </w:p>
    <w:p w14:paraId="453930D3" w14:textId="77777777" w:rsidR="00E74FCA" w:rsidRDefault="00E74FCA" w:rsidP="00E74FCA">
      <w:pPr>
        <w:rPr>
          <w:rFonts w:ascii="Times New Roman" w:eastAsia="Times New Roman" w:hAnsi="Times New Roman"/>
          <w:szCs w:val="24"/>
          <w:lang w:val="es-MX" w:eastAsia="en-US"/>
        </w:rPr>
      </w:pPr>
    </w:p>
    <w:p w14:paraId="3E12F5C1" w14:textId="77777777" w:rsidR="00E74FCA" w:rsidRDefault="00E74FCA" w:rsidP="00E74FCA">
      <w:pPr>
        <w:rPr>
          <w:rFonts w:ascii="Times New Roman" w:eastAsia="Times New Roman" w:hAnsi="Times New Roman"/>
          <w:szCs w:val="24"/>
          <w:lang w:val="es-MX" w:eastAsia="en-US"/>
        </w:rPr>
      </w:pPr>
    </w:p>
    <w:p w14:paraId="786AC48D" w14:textId="77777777" w:rsidR="00E74FCA" w:rsidRDefault="00E74FCA" w:rsidP="00E74FCA">
      <w:pPr>
        <w:rPr>
          <w:rFonts w:ascii="Times New Roman" w:eastAsia="Times New Roman" w:hAnsi="Times New Roman"/>
          <w:szCs w:val="24"/>
          <w:lang w:val="es-MX" w:eastAsia="en-US"/>
        </w:rPr>
      </w:pPr>
    </w:p>
    <w:p w14:paraId="33035474" w14:textId="77777777" w:rsidR="00E74FCA" w:rsidRDefault="00E74FCA" w:rsidP="00E74FCA">
      <w:pPr>
        <w:rPr>
          <w:rFonts w:ascii="Times New Roman" w:eastAsia="Times New Roman" w:hAnsi="Times New Roman"/>
          <w:szCs w:val="24"/>
          <w:lang w:val="es-MX" w:eastAsia="en-US"/>
        </w:rPr>
      </w:pPr>
    </w:p>
    <w:p w14:paraId="21CBAA1A" w14:textId="77777777" w:rsidR="00E74FCA" w:rsidRPr="00E74FCA" w:rsidRDefault="00E74FCA" w:rsidP="00E74FCA">
      <w:pPr>
        <w:rPr>
          <w:rFonts w:ascii="Times New Roman" w:eastAsia="Times New Roman" w:hAnsi="Times New Roman"/>
          <w:szCs w:val="24"/>
          <w:lang w:val="es-MX" w:eastAsia="en-US"/>
        </w:rPr>
      </w:pPr>
    </w:p>
    <w:p w14:paraId="61673B2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val="es-MX" w:eastAsia="en-US"/>
        </w:rPr>
      </w:pPr>
      <w:r w:rsidRPr="00E74FCA">
        <w:rPr>
          <w:rFonts w:ascii="Times New Roman" w:eastAsia="MS Mincho" w:hAnsi="Times New Roman" w:cs="Segoe UI Symbol"/>
          <w:bCs/>
          <w:szCs w:val="21"/>
          <w:lang w:val="es-MX" w:eastAsia="en-US"/>
        </w:rPr>
        <w:lastRenderedPageBreak/>
        <w:t>LORD’S PRAYER</w:t>
      </w:r>
      <w:r w:rsidRPr="00E74FCA">
        <w:rPr>
          <w:rFonts w:ascii="Times New Roman" w:eastAsia="MS Mincho" w:hAnsi="Times New Roman" w:cs="Segoe UI Symbol"/>
          <w:bCs/>
          <w:szCs w:val="21"/>
          <w:lang w:val="es-MX" w:eastAsia="en-US"/>
        </w:rPr>
        <w:tab/>
        <w:t xml:space="preserve"> </w:t>
      </w:r>
      <w:r w:rsidRPr="00E74FCA">
        <w:rPr>
          <w:rFonts w:ascii="Times New Roman" w:eastAsia="MS Mincho" w:hAnsi="Times New Roman" w:cs="Segoe UI Symbol"/>
          <w:bCs/>
          <w:i/>
          <w:szCs w:val="21"/>
          <w:lang w:val="es-MX" w:eastAsia="en-US"/>
        </w:rPr>
        <w:t>LSB</w:t>
      </w:r>
      <w:r w:rsidRPr="00E74FCA">
        <w:rPr>
          <w:rFonts w:ascii="Times New Roman" w:eastAsia="MS Mincho" w:hAnsi="Times New Roman" w:cs="Segoe UI Symbol"/>
          <w:bCs/>
          <w:szCs w:val="21"/>
          <w:lang w:val="es-MX" w:eastAsia="en-US"/>
        </w:rPr>
        <w:t>,</w:t>
      </w:r>
      <w:r w:rsidRPr="00E74FCA">
        <w:rPr>
          <w:rFonts w:ascii="Times New Roman" w:eastAsia="MS Mincho" w:hAnsi="Times New Roman" w:cs="Segoe UI Symbol"/>
          <w:bCs/>
          <w:i/>
          <w:szCs w:val="21"/>
          <w:lang w:val="es-MX" w:eastAsia="en-US"/>
        </w:rPr>
        <w:t xml:space="preserve"> </w:t>
      </w:r>
      <w:r w:rsidRPr="00E74FCA">
        <w:rPr>
          <w:rFonts w:ascii="Times New Roman" w:eastAsia="MS Mincho" w:hAnsi="Times New Roman" w:cs="Segoe UI Symbol"/>
          <w:bCs/>
          <w:szCs w:val="21"/>
          <w:lang w:val="es-MX" w:eastAsia="en-US"/>
        </w:rPr>
        <w:t>p. 162</w:t>
      </w:r>
    </w:p>
    <w:p w14:paraId="5055371C"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Lord, remember us in Your kingdom and teach us to pray:</w:t>
      </w:r>
    </w:p>
    <w:p w14:paraId="7030153F"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Our Father who art in heaven,</w:t>
      </w:r>
      <w:r w:rsidRPr="00E74FCA">
        <w:rPr>
          <w:rFonts w:ascii="Times New Roman" w:eastAsia="Times New Roman" w:hAnsi="Times New Roman" w:cs="Segoe UI Symbol"/>
          <w:b/>
          <w:szCs w:val="18"/>
          <w:lang w:eastAsia="en-US" w:bidi="he-IL"/>
        </w:rPr>
        <w:br/>
        <w:t xml:space="preserve">     hallowed be Thy name,</w:t>
      </w:r>
      <w:r w:rsidRPr="00E74FCA">
        <w:rPr>
          <w:rFonts w:ascii="Times New Roman" w:eastAsia="Times New Roman" w:hAnsi="Times New Roman" w:cs="Segoe UI Symbol"/>
          <w:b/>
          <w:szCs w:val="18"/>
          <w:lang w:eastAsia="en-US" w:bidi="he-IL"/>
        </w:rPr>
        <w:br/>
        <w:t xml:space="preserve">     Thy kingdom come,</w:t>
      </w:r>
      <w:r w:rsidRPr="00E74FCA">
        <w:rPr>
          <w:rFonts w:ascii="Times New Roman" w:eastAsia="Times New Roman" w:hAnsi="Times New Roman" w:cs="Segoe UI Symbol"/>
          <w:b/>
          <w:szCs w:val="18"/>
          <w:lang w:eastAsia="en-US" w:bidi="he-IL"/>
        </w:rPr>
        <w:br/>
        <w:t xml:space="preserve">     Thy will be done on earth as it is in heaven;</w:t>
      </w:r>
      <w:r w:rsidRPr="00E74FCA">
        <w:rPr>
          <w:rFonts w:ascii="Times New Roman" w:eastAsia="Times New Roman" w:hAnsi="Times New Roman" w:cs="Segoe UI Symbol"/>
          <w:b/>
          <w:szCs w:val="18"/>
          <w:lang w:eastAsia="en-US" w:bidi="he-IL"/>
        </w:rPr>
        <w:br/>
        <w:t xml:space="preserve">     give us this day our daily bread;</w:t>
      </w:r>
      <w:r w:rsidRPr="00E74FCA">
        <w:rPr>
          <w:rFonts w:ascii="Times New Roman" w:eastAsia="Times New Roman" w:hAnsi="Times New Roman" w:cs="Segoe UI Symbol"/>
          <w:b/>
          <w:szCs w:val="18"/>
          <w:lang w:eastAsia="en-US" w:bidi="he-IL"/>
        </w:rPr>
        <w:br/>
        <w:t xml:space="preserve">     and forgive us our trespasses as we forgive those who trespass against us;</w:t>
      </w:r>
      <w:r w:rsidRPr="00E74FCA">
        <w:rPr>
          <w:rFonts w:ascii="Times New Roman" w:eastAsia="Times New Roman" w:hAnsi="Times New Roman" w:cs="Segoe UI Symbol"/>
          <w:b/>
          <w:szCs w:val="18"/>
          <w:lang w:eastAsia="en-US" w:bidi="he-IL"/>
        </w:rPr>
        <w:br/>
        <w:t xml:space="preserve">     and lead us not into temptation,</w:t>
      </w:r>
      <w:r w:rsidRPr="00E74FCA">
        <w:rPr>
          <w:rFonts w:ascii="Times New Roman" w:eastAsia="Times New Roman" w:hAnsi="Times New Roman" w:cs="Segoe UI Symbol"/>
          <w:b/>
          <w:szCs w:val="18"/>
          <w:lang w:eastAsia="en-US" w:bidi="he-IL"/>
        </w:rPr>
        <w:br/>
        <w:t xml:space="preserve">     but deliver us from evil.</w:t>
      </w:r>
      <w:r w:rsidRPr="00E74FCA">
        <w:rPr>
          <w:rFonts w:ascii="Times New Roman" w:eastAsia="Times New Roman" w:hAnsi="Times New Roman" w:cs="Segoe UI Symbol"/>
          <w:b/>
          <w:szCs w:val="18"/>
          <w:lang w:eastAsia="en-US" w:bidi="he-IL"/>
        </w:rPr>
        <w:br/>
        <w:t>For Thine is the kingdom and the power and the glory forever and ever. Amen.</w:t>
      </w:r>
    </w:p>
    <w:p w14:paraId="7FABF730" w14:textId="77777777" w:rsidR="00E74FCA" w:rsidRPr="00E74FCA" w:rsidRDefault="00E74FCA" w:rsidP="00E74FCA">
      <w:pPr>
        <w:rPr>
          <w:rFonts w:ascii="Times New Roman" w:eastAsia="Times New Roman" w:hAnsi="Times New Roman"/>
          <w:szCs w:val="24"/>
          <w:lang w:eastAsia="en-US"/>
        </w:rPr>
      </w:pPr>
    </w:p>
    <w:p w14:paraId="0336DC76"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THE WORDS OF OUR LORD</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 p. 162</w:t>
      </w:r>
    </w:p>
    <w:p w14:paraId="6AB43D42"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 xml:space="preserve">Our Lord Jesus Christ, on the night when He was betrayed, took bread, and when He had given thanks, He broke it and gave it to the disciples and said: “Take, eat; this is My </w:t>
      </w:r>
      <w:r w:rsidRPr="00E74FCA">
        <w:rPr>
          <w:rFonts w:ascii="LSBSymbol" w:eastAsia="Times New Roman" w:hAnsi="LSBSymbol" w:cs="Segoe UI Symbol"/>
          <w:szCs w:val="18"/>
          <w:lang w:eastAsia="en-US" w:bidi="he-IL"/>
        </w:rPr>
        <w:t>+</w:t>
      </w:r>
      <w:r w:rsidRPr="00E74FCA">
        <w:rPr>
          <w:rFonts w:ascii="Times New Roman" w:eastAsia="Times New Roman" w:hAnsi="Times New Roman" w:cs="Segoe UI Symbol"/>
          <w:szCs w:val="18"/>
          <w:lang w:eastAsia="en-US" w:bidi="he-IL"/>
        </w:rPr>
        <w:t xml:space="preserve"> body, which is given for you. This do in remembrance of Me.”</w:t>
      </w:r>
      <w:r w:rsidRPr="00E74FCA">
        <w:rPr>
          <w:rFonts w:ascii="Times New Roman" w:eastAsia="Times New Roman" w:hAnsi="Times New Roman" w:cs="Segoe UI Symbol"/>
          <w:szCs w:val="18"/>
          <w:lang w:eastAsia="en-US" w:bidi="he-IL"/>
        </w:rPr>
        <w:br/>
      </w:r>
      <w:r w:rsidRPr="00E74FCA">
        <w:rPr>
          <w:rFonts w:ascii="Times New Roman" w:eastAsia="Times New Roman" w:hAnsi="Times New Roman" w:cs="Segoe UI Symbol"/>
          <w:szCs w:val="18"/>
          <w:lang w:eastAsia="en-US" w:bidi="he-IL"/>
        </w:rPr>
        <w:br/>
        <w:t xml:space="preserve">In the same way also He took the cup after supper, and when He had given thanks, He gave it to them, saying: “Drink of it, all of you; this cup is the new testament in My </w:t>
      </w:r>
      <w:r w:rsidRPr="00E74FCA">
        <w:rPr>
          <w:rFonts w:ascii="LSBSymbol" w:eastAsia="Times New Roman" w:hAnsi="LSBSymbol" w:cs="Segoe UI Symbol"/>
          <w:szCs w:val="18"/>
          <w:lang w:eastAsia="en-US" w:bidi="he-IL"/>
        </w:rPr>
        <w:t xml:space="preserve">+ </w:t>
      </w:r>
      <w:r w:rsidRPr="00E74FCA">
        <w:rPr>
          <w:rFonts w:ascii="Times New Roman" w:eastAsia="Times New Roman" w:hAnsi="Times New Roman" w:cs="Segoe UI Symbol"/>
          <w:szCs w:val="18"/>
          <w:lang w:eastAsia="en-US" w:bidi="he-IL"/>
        </w:rPr>
        <w:t>blood, which is shed for you for the forgiveness of sins. This do, as often as you drink it, in remembrance of Me.”</w:t>
      </w:r>
    </w:p>
    <w:p w14:paraId="1F9EF522" w14:textId="77777777" w:rsidR="00E74FCA" w:rsidRPr="00E74FCA" w:rsidRDefault="00E74FCA" w:rsidP="00E74FCA">
      <w:pPr>
        <w:rPr>
          <w:rFonts w:ascii="Times New Roman" w:eastAsia="Times New Roman" w:hAnsi="Times New Roman"/>
          <w:szCs w:val="24"/>
          <w:lang w:eastAsia="en-US"/>
        </w:rPr>
      </w:pPr>
    </w:p>
    <w:p w14:paraId="302ECFE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PAX DOMINI</w:t>
      </w:r>
      <w:r w:rsidRPr="00E74FCA">
        <w:rPr>
          <w:rFonts w:ascii="Times New Roman" w:eastAsia="MS Mincho" w:hAnsi="Times New Roman" w:cs="Segoe UI Symbol"/>
          <w:bCs/>
          <w:szCs w:val="21"/>
          <w:lang w:eastAsia="en-US"/>
        </w:rPr>
        <w:tab/>
        <w:t xml:space="preserve"> </w:t>
      </w:r>
      <w:r w:rsidRPr="00E74FCA">
        <w:rPr>
          <w:rFonts w:ascii="Times New Roman" w:eastAsia="MS Mincho" w:hAnsi="Times New Roman" w:cs="Segoe UI Symbol"/>
          <w:bCs/>
          <w:i/>
          <w:szCs w:val="21"/>
          <w:lang w:eastAsia="en-US"/>
        </w:rPr>
        <w:t>LSB</w:t>
      </w:r>
      <w:r w:rsidRPr="00E74FCA">
        <w:rPr>
          <w:rFonts w:ascii="Times New Roman" w:eastAsia="MS Mincho" w:hAnsi="Times New Roman" w:cs="Segoe UI Symbol"/>
          <w:bCs/>
          <w:szCs w:val="21"/>
          <w:lang w:eastAsia="en-US"/>
        </w:rPr>
        <w:t>, p. 163</w:t>
      </w:r>
    </w:p>
    <w:p w14:paraId="0EEA8D63"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The peace of the Lord be with you always.</w:t>
      </w:r>
    </w:p>
    <w:p w14:paraId="573ED8D8"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2111B40E" w14:textId="77777777" w:rsidR="00E74FCA" w:rsidRPr="00E74FCA" w:rsidRDefault="00E74FCA" w:rsidP="00E74FCA">
      <w:pPr>
        <w:rPr>
          <w:rFonts w:ascii="Times New Roman" w:eastAsia="Times New Roman" w:hAnsi="Times New Roman"/>
          <w:szCs w:val="24"/>
          <w:lang w:eastAsia="en-US"/>
        </w:rPr>
      </w:pPr>
    </w:p>
    <w:p w14:paraId="00E70349"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val="de-DE" w:eastAsia="en-US"/>
        </w:rPr>
      </w:pPr>
      <w:r w:rsidRPr="00E74FCA">
        <w:rPr>
          <w:rFonts w:ascii="Times New Roman" w:eastAsia="MS Mincho" w:hAnsi="Times New Roman" w:cs="Segoe UI Symbol"/>
          <w:bCs/>
          <w:szCs w:val="21"/>
          <w:lang w:val="de-DE" w:eastAsia="en-US"/>
        </w:rPr>
        <w:t>AGNUS DEI</w:t>
      </w:r>
      <w:r w:rsidRPr="00E74FCA">
        <w:rPr>
          <w:rFonts w:ascii="Times New Roman" w:eastAsia="MS Mincho" w:hAnsi="Times New Roman" w:cs="Segoe UI Symbol"/>
          <w:bCs/>
          <w:szCs w:val="21"/>
          <w:lang w:val="de-DE" w:eastAsia="en-US"/>
        </w:rPr>
        <w:tab/>
        <w:t xml:space="preserve"> </w:t>
      </w:r>
      <w:r w:rsidRPr="00E74FCA">
        <w:rPr>
          <w:rFonts w:ascii="Times New Roman" w:eastAsia="MS Mincho" w:hAnsi="Times New Roman" w:cs="Segoe UI Symbol"/>
          <w:bCs/>
          <w:i/>
          <w:szCs w:val="21"/>
          <w:lang w:val="de-DE" w:eastAsia="en-US"/>
        </w:rPr>
        <w:t>LSB</w:t>
      </w:r>
      <w:r w:rsidRPr="00E74FCA">
        <w:rPr>
          <w:rFonts w:ascii="Times New Roman" w:eastAsia="MS Mincho" w:hAnsi="Times New Roman" w:cs="Segoe UI Symbol"/>
          <w:bCs/>
          <w:szCs w:val="21"/>
          <w:lang w:eastAsia="en-US"/>
        </w:rPr>
        <w:t xml:space="preserve">, p. </w:t>
      </w:r>
      <w:r w:rsidRPr="00E74FCA">
        <w:rPr>
          <w:rFonts w:ascii="Times New Roman" w:eastAsia="MS Mincho" w:hAnsi="Times New Roman" w:cs="Segoe UI Symbol"/>
          <w:bCs/>
          <w:szCs w:val="21"/>
          <w:lang w:val="de-DE" w:eastAsia="en-US"/>
        </w:rPr>
        <w:t>163</w:t>
      </w:r>
    </w:p>
    <w:p w14:paraId="3975AB56"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Lamb of God, You take away the sin of the world; have mercy on us.</w:t>
      </w:r>
      <w:r w:rsidRPr="00E74FCA">
        <w:rPr>
          <w:rFonts w:ascii="Times New Roman" w:eastAsia="Times New Roman" w:hAnsi="Times New Roman" w:cs="Segoe UI Symbol"/>
          <w:b/>
          <w:szCs w:val="18"/>
          <w:lang w:eastAsia="en-US" w:bidi="he-IL"/>
        </w:rPr>
        <w:br/>
        <w:t>Lamb of God, You take away the sin of the world; have mercy on us.</w:t>
      </w:r>
      <w:r w:rsidRPr="00E74FCA">
        <w:rPr>
          <w:rFonts w:ascii="Times New Roman" w:eastAsia="Times New Roman" w:hAnsi="Times New Roman" w:cs="Segoe UI Symbol"/>
          <w:b/>
          <w:szCs w:val="18"/>
          <w:lang w:eastAsia="en-US" w:bidi="he-IL"/>
        </w:rPr>
        <w:br/>
        <w:t>Lamb of God, You take away the sin of the world; grant us peace</w:t>
      </w:r>
      <w:r w:rsidRPr="00E74FCA">
        <w:rPr>
          <w:rFonts w:ascii="Times New Roman" w:eastAsia="Times New Roman" w:hAnsi="Times New Roman" w:cs="Segoe UI Symbol"/>
          <w:szCs w:val="18"/>
          <w:lang w:eastAsia="en-US" w:bidi="he-IL"/>
        </w:rPr>
        <w:t>.</w:t>
      </w:r>
    </w:p>
    <w:p w14:paraId="723AD556" w14:textId="77777777" w:rsidR="00E74FCA" w:rsidRPr="00E74FCA" w:rsidRDefault="00E74FCA" w:rsidP="00E74FCA">
      <w:pPr>
        <w:rPr>
          <w:rFonts w:ascii="Times New Roman" w:eastAsia="Times New Roman" w:hAnsi="Times New Roman"/>
          <w:szCs w:val="24"/>
          <w:lang w:eastAsia="en-US"/>
        </w:rPr>
      </w:pPr>
    </w:p>
    <w:p w14:paraId="56173A67"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Sit</w:t>
      </w:r>
    </w:p>
    <w:p w14:paraId="2DD6E6E8"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i/>
          <w:iCs/>
          <w:szCs w:val="21"/>
          <w:lang w:eastAsia="en-US"/>
        </w:rPr>
      </w:pPr>
      <w:r w:rsidRPr="00E74FCA">
        <w:rPr>
          <w:rFonts w:ascii="Times New Roman" w:eastAsia="MS Mincho" w:hAnsi="Times New Roman" w:cs="Segoe UI Symbol"/>
          <w:bCs/>
          <w:szCs w:val="21"/>
          <w:lang w:eastAsia="en-US"/>
        </w:rPr>
        <w:lastRenderedPageBreak/>
        <w:t>DISTRIBUTION (</w:t>
      </w:r>
      <w:r w:rsidRPr="00E74FCA">
        <w:rPr>
          <w:rFonts w:ascii="Times New Roman" w:eastAsia="MS Mincho" w:hAnsi="Times New Roman" w:cs="Segoe UI Symbol"/>
          <w:bCs/>
          <w:i/>
          <w:iCs/>
          <w:szCs w:val="21"/>
          <w:lang w:eastAsia="en-US"/>
        </w:rPr>
        <w:t>Please follow the directions printed above.)</w:t>
      </w:r>
    </w:p>
    <w:p w14:paraId="2865108C" w14:textId="77777777" w:rsidR="00E74FCA" w:rsidRPr="00E74FCA" w:rsidRDefault="00E74FCA" w:rsidP="00E74FCA">
      <w:pPr>
        <w:ind w:left="547"/>
        <w:rPr>
          <w:rFonts w:ascii="Times New Roman" w:eastAsia="Times New Roman" w:hAnsi="Times New Roman" w:cs="Segoe UI Symbol"/>
          <w:b/>
          <w:bCs/>
          <w:sz w:val="22"/>
          <w:szCs w:val="18"/>
          <w:lang w:eastAsia="en-US" w:bidi="he-IL"/>
        </w:rPr>
      </w:pPr>
    </w:p>
    <w:p w14:paraId="4838A286"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DISTRIBUTION HYMNS</w:t>
      </w:r>
      <w:r w:rsidRPr="00E74FCA">
        <w:rPr>
          <w:rFonts w:ascii="Times New Roman" w:eastAsia="MS Mincho" w:hAnsi="Times New Roman" w:cs="Segoe UI Symbol"/>
          <w:bCs/>
          <w:szCs w:val="21"/>
          <w:lang w:eastAsia="en-US"/>
        </w:rPr>
        <w:tab/>
        <w:t>“O Lord, We Praise Thee” (</w:t>
      </w:r>
      <w:r w:rsidRPr="00E74FCA">
        <w:rPr>
          <w:rFonts w:ascii="Times New Roman" w:eastAsia="MS Mincho" w:hAnsi="Times New Roman" w:cs="Segoe UI Symbol"/>
          <w:bCs/>
          <w:i/>
          <w:szCs w:val="21"/>
          <w:lang w:eastAsia="en-US"/>
        </w:rPr>
        <w:t xml:space="preserve">LSB </w:t>
      </w:r>
      <w:r w:rsidRPr="00E74FCA">
        <w:rPr>
          <w:rFonts w:ascii="Times New Roman" w:eastAsia="MS Mincho" w:hAnsi="Times New Roman" w:cs="Segoe UI Symbol"/>
          <w:bCs/>
          <w:szCs w:val="21"/>
          <w:lang w:eastAsia="en-US"/>
        </w:rPr>
        <w:t>617)</w:t>
      </w:r>
    </w:p>
    <w:p w14:paraId="3FBFDC73"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ab/>
        <w:t>“When You Woke That Thursday Morning” (</w:t>
      </w:r>
      <w:r w:rsidRPr="00E74FCA">
        <w:rPr>
          <w:rFonts w:ascii="Times New Roman" w:eastAsia="MS Mincho" w:hAnsi="Times New Roman" w:cs="Segoe UI Symbol"/>
          <w:bCs/>
          <w:i/>
          <w:szCs w:val="21"/>
          <w:lang w:eastAsia="en-US"/>
        </w:rPr>
        <w:t xml:space="preserve">LSB </w:t>
      </w:r>
      <w:r w:rsidRPr="00E74FCA">
        <w:rPr>
          <w:rFonts w:ascii="Times New Roman" w:eastAsia="MS Mincho" w:hAnsi="Times New Roman" w:cs="Segoe UI Symbol"/>
          <w:bCs/>
          <w:szCs w:val="21"/>
          <w:lang w:eastAsia="en-US"/>
        </w:rPr>
        <w:t>445)</w:t>
      </w:r>
    </w:p>
    <w:p w14:paraId="3E790597"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ab/>
        <w:t>“Soul, Adorn Yourself with Gladness” (</w:t>
      </w:r>
      <w:r w:rsidRPr="00E74FCA">
        <w:rPr>
          <w:rFonts w:ascii="Times New Roman" w:eastAsia="MS Mincho" w:hAnsi="Times New Roman" w:cs="Segoe UI Symbol"/>
          <w:bCs/>
          <w:i/>
          <w:szCs w:val="21"/>
          <w:lang w:eastAsia="en-US"/>
        </w:rPr>
        <w:t xml:space="preserve">LSB </w:t>
      </w:r>
      <w:r w:rsidRPr="00E74FCA">
        <w:rPr>
          <w:rFonts w:ascii="Times New Roman" w:eastAsia="MS Mincho" w:hAnsi="Times New Roman" w:cs="Segoe UI Symbol"/>
          <w:bCs/>
          <w:szCs w:val="21"/>
          <w:lang w:eastAsia="en-US"/>
        </w:rPr>
        <w:t>636)</w:t>
      </w:r>
    </w:p>
    <w:p w14:paraId="43D83537"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In dismissing the communicants, the following is said:</w:t>
      </w:r>
    </w:p>
    <w:p w14:paraId="587E6422" w14:textId="77777777" w:rsidR="00E74FCA" w:rsidRPr="00E74FCA" w:rsidRDefault="00E74FCA" w:rsidP="00E74FCA">
      <w:pPr>
        <w:rPr>
          <w:rFonts w:ascii="Times New Roman" w:eastAsia="Times New Roman" w:hAnsi="Times New Roman"/>
          <w:szCs w:val="24"/>
          <w:lang w:eastAsia="en-US"/>
        </w:rPr>
      </w:pPr>
    </w:p>
    <w:p w14:paraId="03D44E70"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P</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 xml:space="preserve">The body and blood of our Lord Jesus Christ strengthen and preserve you in body and soul to life everlasting. Depart </w:t>
      </w:r>
      <w:r w:rsidRPr="00E74FCA">
        <w:rPr>
          <w:rFonts w:ascii="LSBSymbol" w:eastAsia="Times New Roman" w:hAnsi="LSBSymbol" w:cs="Segoe UI Symbol"/>
          <w:szCs w:val="18"/>
          <w:lang w:eastAsia="en-US" w:bidi="he-IL"/>
        </w:rPr>
        <w:t>+</w:t>
      </w:r>
      <w:r w:rsidRPr="00E74FCA">
        <w:rPr>
          <w:rFonts w:ascii="Times New Roman" w:eastAsia="Times New Roman" w:hAnsi="Times New Roman" w:cs="Segoe UI Symbol"/>
          <w:szCs w:val="18"/>
          <w:lang w:eastAsia="en-US" w:bidi="he-IL"/>
        </w:rPr>
        <w:t xml:space="preserve"> in peace.</w:t>
      </w:r>
    </w:p>
    <w:p w14:paraId="02D1C940" w14:textId="77777777" w:rsidR="00E74FCA" w:rsidRPr="00E74FCA" w:rsidRDefault="00E74FCA" w:rsidP="00E74FCA">
      <w:pPr>
        <w:tabs>
          <w:tab w:val="left" w:pos="630"/>
        </w:tabs>
        <w:ind w:left="648" w:hanging="432"/>
        <w:rPr>
          <w:rFonts w:ascii="Times New Roman" w:eastAsia="Times New Roman" w:hAnsi="Times New Roman" w:cs="Segoe UI Symbol"/>
          <w:b/>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45225652" w14:textId="77777777" w:rsidR="00E74FCA" w:rsidRPr="00E74FCA" w:rsidRDefault="00E74FCA" w:rsidP="00E74FCA">
      <w:pPr>
        <w:rPr>
          <w:rFonts w:ascii="Times New Roman" w:eastAsia="Times New Roman" w:hAnsi="Times New Roman"/>
          <w:szCs w:val="24"/>
          <w:lang w:eastAsia="en-US"/>
        </w:rPr>
      </w:pPr>
    </w:p>
    <w:p w14:paraId="515658DD"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Stand</w:t>
      </w:r>
    </w:p>
    <w:p w14:paraId="789BF54B" w14:textId="77777777" w:rsidR="00E74FCA" w:rsidRPr="00E74FCA" w:rsidRDefault="00E74FCA" w:rsidP="00E74FCA">
      <w:pPr>
        <w:rPr>
          <w:rFonts w:ascii="Times New Roman" w:eastAsia="Times New Roman" w:hAnsi="Times New Roman"/>
          <w:szCs w:val="24"/>
          <w:lang w:eastAsia="en-US"/>
        </w:rPr>
      </w:pPr>
    </w:p>
    <w:p w14:paraId="121E2460" w14:textId="77777777" w:rsidR="00E74FCA" w:rsidRPr="00E74FCA" w:rsidRDefault="00E74FCA" w:rsidP="00E74FCA">
      <w:pPr>
        <w:keepNext/>
        <w:tabs>
          <w:tab w:val="right" w:pos="9360"/>
        </w:tabs>
        <w:autoSpaceDE w:val="0"/>
        <w:autoSpaceDN w:val="0"/>
        <w:adjustRightInd w:val="0"/>
        <w:spacing w:after="80"/>
        <w:rPr>
          <w:rFonts w:ascii="Times New Roman" w:eastAsia="MS Mincho" w:hAnsi="Times New Roman" w:cs="Segoe UI Symbol"/>
          <w:bCs/>
          <w:szCs w:val="21"/>
          <w:lang w:eastAsia="en-US"/>
        </w:rPr>
      </w:pPr>
      <w:r w:rsidRPr="00E74FCA">
        <w:rPr>
          <w:rFonts w:ascii="Times New Roman" w:eastAsia="MS Mincho" w:hAnsi="Times New Roman" w:cs="Segoe UI Symbol"/>
          <w:bCs/>
          <w:szCs w:val="21"/>
          <w:lang w:eastAsia="en-US"/>
        </w:rPr>
        <w:t>POST-COMMUNION COLLECT</w:t>
      </w:r>
    </w:p>
    <w:p w14:paraId="29664088"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A</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szCs w:val="18"/>
          <w:lang w:eastAsia="en-US" w:bidi="he-IL"/>
        </w:rPr>
        <w:t>Let us pray.</w:t>
      </w:r>
      <w:r w:rsidRPr="00E74FCA">
        <w:rPr>
          <w:rFonts w:ascii="Times New Roman" w:eastAsia="Times New Roman" w:hAnsi="Times New Roman" w:cs="Segoe UI Symbol"/>
          <w:szCs w:val="18"/>
          <w:lang w:eastAsia="en-US" w:bidi="he-IL"/>
        </w:rPr>
        <w:b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2C66A16" w14:textId="77777777" w:rsidR="00E74FCA" w:rsidRPr="00E74FCA" w:rsidRDefault="00E74FCA" w:rsidP="00E74FCA">
      <w:pPr>
        <w:tabs>
          <w:tab w:val="left" w:pos="630"/>
        </w:tabs>
        <w:ind w:left="648" w:hanging="432"/>
        <w:rPr>
          <w:rFonts w:ascii="Times New Roman" w:eastAsia="Times New Roman" w:hAnsi="Times New Roman" w:cs="Segoe UI Symbol"/>
          <w:szCs w:val="18"/>
          <w:lang w:eastAsia="en-US" w:bidi="he-IL"/>
        </w:rPr>
      </w:pPr>
      <w:r w:rsidRPr="00E74FCA">
        <w:rPr>
          <w:rFonts w:ascii="LSBSymbol" w:eastAsia="Times New Roman" w:hAnsi="LSBSymbol" w:cs="Segoe UI Symbol"/>
          <w:szCs w:val="18"/>
          <w:lang w:eastAsia="en-US" w:bidi="he-IL"/>
        </w:rPr>
        <w:t>C</w:t>
      </w:r>
      <w:r w:rsidRPr="00E74FCA">
        <w:rPr>
          <w:rFonts w:ascii="LSBSymbol" w:eastAsia="Times New Roman" w:hAnsi="LSBSymbol" w:cs="Segoe UI Symbol"/>
          <w:szCs w:val="18"/>
          <w:lang w:eastAsia="en-US" w:bidi="he-IL"/>
        </w:rPr>
        <w:tab/>
      </w:r>
      <w:r w:rsidRPr="00E74FCA">
        <w:rPr>
          <w:rFonts w:ascii="Times New Roman" w:eastAsia="Times New Roman" w:hAnsi="Times New Roman" w:cs="Segoe UI Symbol"/>
          <w:b/>
          <w:szCs w:val="18"/>
          <w:lang w:eastAsia="en-US" w:bidi="he-IL"/>
        </w:rPr>
        <w:t>Amen.</w:t>
      </w:r>
    </w:p>
    <w:p w14:paraId="20E0AF2D"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p>
    <w:p w14:paraId="66AD1B60" w14:textId="77777777" w:rsidR="00E74FCA" w:rsidRPr="00E74FCA" w:rsidRDefault="00E74FCA" w:rsidP="00E74FCA">
      <w:pPr>
        <w:widowControl w:val="0"/>
        <w:autoSpaceDE w:val="0"/>
        <w:autoSpaceDN w:val="0"/>
        <w:adjustRightInd w:val="0"/>
        <w:rPr>
          <w:rFonts w:ascii="Times New Roman" w:eastAsia="Times New Roman" w:hAnsi="Times New Roman" w:cs="Segoe UI Symbol"/>
          <w:i/>
          <w:iCs/>
          <w:sz w:val="22"/>
          <w:szCs w:val="18"/>
          <w:lang w:eastAsia="en-US" w:bidi="he-IL"/>
        </w:rPr>
      </w:pPr>
      <w:r w:rsidRPr="00E74FCA">
        <w:rPr>
          <w:rFonts w:ascii="Times New Roman" w:eastAsia="Times New Roman" w:hAnsi="Times New Roman" w:cs="Segoe UI Symbol"/>
          <w:i/>
          <w:iCs/>
          <w:sz w:val="22"/>
          <w:szCs w:val="18"/>
          <w:lang w:eastAsia="en-US" w:bidi="he-IL"/>
        </w:rPr>
        <w:t>Sit</w:t>
      </w:r>
    </w:p>
    <w:p w14:paraId="1A001D66" w14:textId="77777777" w:rsidR="00E74FCA" w:rsidRPr="00E74FCA" w:rsidRDefault="00E74FCA" w:rsidP="00E74FCA">
      <w:pPr>
        <w:rPr>
          <w:rFonts w:ascii="Times New Roman" w:eastAsia="Times New Roman" w:hAnsi="Times New Roman"/>
          <w:szCs w:val="24"/>
          <w:lang w:eastAsia="en-US"/>
        </w:rPr>
      </w:pPr>
    </w:p>
    <w:p w14:paraId="11749EA2"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i/>
          <w:sz w:val="22"/>
          <w:szCs w:val="22"/>
          <w:lang w:eastAsia="en-US"/>
        </w:rPr>
      </w:pPr>
      <w:r w:rsidRPr="00E74FCA">
        <w:rPr>
          <w:rFonts w:eastAsia="Times New Roman"/>
          <w:i/>
          <w:iCs/>
          <w:sz w:val="22"/>
          <w:szCs w:val="22"/>
          <w:lang w:eastAsia="en-US"/>
        </w:rPr>
        <w:t xml:space="preserve">Due to the unified nature of the services of the </w:t>
      </w:r>
      <w:r w:rsidRPr="00E74FCA">
        <w:rPr>
          <w:rFonts w:eastAsia="Times New Roman"/>
          <w:b/>
          <w:i/>
          <w:iCs/>
          <w:smallCaps/>
          <w:sz w:val="22"/>
          <w:szCs w:val="22"/>
          <w:lang w:eastAsia="en-US"/>
        </w:rPr>
        <w:t>triduum</w:t>
      </w:r>
      <w:r w:rsidRPr="00E74FCA">
        <w:rPr>
          <w:rFonts w:eastAsia="Times New Roman"/>
          <w:i/>
          <w:iCs/>
          <w:sz w:val="22"/>
          <w:szCs w:val="22"/>
          <w:lang w:eastAsia="en-US"/>
        </w:rPr>
        <w:t xml:space="preserve">, the </w:t>
      </w:r>
      <w:r w:rsidRPr="00E74FCA">
        <w:rPr>
          <w:rFonts w:eastAsia="Times New Roman"/>
          <w:b/>
          <w:i/>
          <w:iCs/>
          <w:smallCaps/>
          <w:sz w:val="22"/>
          <w:szCs w:val="22"/>
          <w:lang w:eastAsia="en-US"/>
        </w:rPr>
        <w:t>benediction</w:t>
      </w:r>
      <w:r w:rsidRPr="00E74FCA">
        <w:rPr>
          <w:rFonts w:eastAsia="Times New Roman"/>
          <w:i/>
          <w:iCs/>
          <w:smallCaps/>
          <w:sz w:val="22"/>
          <w:szCs w:val="22"/>
          <w:lang w:eastAsia="en-US"/>
        </w:rPr>
        <w:t xml:space="preserve"> </w:t>
      </w:r>
      <w:r w:rsidRPr="00E74FCA">
        <w:rPr>
          <w:rFonts w:eastAsia="Times New Roman"/>
          <w:i/>
          <w:iCs/>
          <w:sz w:val="22"/>
          <w:szCs w:val="22"/>
          <w:lang w:eastAsia="en-US"/>
        </w:rPr>
        <w:t>is omitted on this day.</w:t>
      </w:r>
      <w:r w:rsidRPr="00E74FCA">
        <w:rPr>
          <w:rFonts w:eastAsia="Times New Roman"/>
          <w:sz w:val="22"/>
          <w:szCs w:val="22"/>
          <w:lang w:eastAsia="en-US"/>
        </w:rPr>
        <w:t xml:space="preserve"> </w:t>
      </w:r>
      <w:r w:rsidRPr="00E74FCA">
        <w:rPr>
          <w:rFonts w:eastAsia="Times New Roman"/>
          <w:i/>
          <w:sz w:val="22"/>
          <w:szCs w:val="22"/>
          <w:lang w:eastAsia="en-US"/>
        </w:rPr>
        <w:t>It is spoken on Easter Sunday to conclude all the services of the Three Days.</w:t>
      </w:r>
    </w:p>
    <w:p w14:paraId="41F678C1" w14:textId="77777777" w:rsidR="00E74FCA" w:rsidRPr="00E74FCA" w:rsidRDefault="00E74FCA" w:rsidP="00E74FCA">
      <w:pPr>
        <w:keepNext/>
        <w:pBdr>
          <w:top w:val="single" w:sz="6" w:space="1" w:color="auto"/>
          <w:left w:val="single" w:sz="6" w:space="4" w:color="auto"/>
          <w:bottom w:val="single" w:sz="6" w:space="1" w:color="auto"/>
          <w:right w:val="single" w:sz="6"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rPr>
          <w:rFonts w:eastAsia="Times New Roman" w:cs="Arial"/>
          <w:b/>
          <w:sz w:val="28"/>
          <w:szCs w:val="28"/>
          <w:lang w:eastAsia="en-US"/>
        </w:rPr>
      </w:pPr>
      <w:r w:rsidRPr="00E74FCA">
        <w:rPr>
          <w:rFonts w:eastAsia="Times New Roman" w:cs="Arial"/>
          <w:b/>
          <w:sz w:val="28"/>
          <w:szCs w:val="28"/>
          <w:lang w:eastAsia="en-US"/>
        </w:rPr>
        <w:t>Stripping of the Altar</w:t>
      </w:r>
    </w:p>
    <w:p w14:paraId="27835E07"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i/>
          <w:iCs/>
          <w:sz w:val="10"/>
          <w:szCs w:val="10"/>
          <w:lang w:eastAsia="en-US"/>
        </w:rPr>
      </w:pPr>
    </w:p>
    <w:p w14:paraId="75BB0B2E" w14:textId="77777777" w:rsidR="00E74FCA" w:rsidRPr="00E74FCA" w:rsidRDefault="00E74FCA" w:rsidP="00E74FCA">
      <w:pPr>
        <w:autoSpaceDE w:val="0"/>
        <w:autoSpaceDN w:val="0"/>
        <w:adjustRightInd w:val="0"/>
        <w:jc w:val="both"/>
        <w:rPr>
          <w:rFonts w:ascii="Trebuchet MS" w:eastAsia="Times New Roman" w:hAnsi="Trebuchet MS"/>
          <w:bCs/>
          <w:i/>
          <w:iCs/>
          <w:sz w:val="22"/>
          <w:szCs w:val="22"/>
          <w:lang w:eastAsia="en-US"/>
        </w:rPr>
      </w:pPr>
      <w:r w:rsidRPr="00E74FCA">
        <w:rPr>
          <w:rFonts w:ascii="Trebuchet MS" w:eastAsia="Times New Roman" w:hAnsi="Trebuchet MS"/>
          <w:i/>
          <w:iCs/>
          <w:sz w:val="22"/>
          <w:szCs w:val="22"/>
          <w:lang w:eastAsia="en-US"/>
        </w:rPr>
        <w:t xml:space="preserve">The candles are extinguished, and we pray Psalm 22, which our Lord prayed from the cross.  All items are reverently removed from the altar, the altar is stripped, and the chancel is cleared. This </w:t>
      </w:r>
      <w:r w:rsidRPr="00E74FCA">
        <w:rPr>
          <w:rFonts w:ascii="Trebuchet MS" w:eastAsia="Times New Roman" w:hAnsi="Trebuchet MS"/>
          <w:bCs/>
          <w:i/>
          <w:iCs/>
          <w:sz w:val="22"/>
          <w:szCs w:val="22"/>
          <w:lang w:eastAsia="en-US"/>
        </w:rPr>
        <w:t xml:space="preserve">reminds us of how our Lord endured being forsaken by the Father while suffering and dying on the cross, which remains our focus during </w:t>
      </w:r>
      <w:r w:rsidRPr="00E74FCA">
        <w:rPr>
          <w:rFonts w:ascii="Trebuchet MS" w:eastAsia="Times New Roman" w:hAnsi="Trebuchet MS"/>
          <w:i/>
          <w:iCs/>
          <w:sz w:val="22"/>
          <w:szCs w:val="22"/>
          <w:lang w:eastAsia="en-US"/>
        </w:rPr>
        <w:t>the solemn services of Good Friday.  As we pray the Psalm and observe this rite, ponder anew all that Jesus has done for</w:t>
      </w:r>
      <w:r w:rsidRPr="00E74FCA">
        <w:rPr>
          <w:rFonts w:ascii="Trebuchet MS" w:eastAsia="Times New Roman" w:hAnsi="Trebuchet MS"/>
          <w:bCs/>
          <w:i/>
          <w:iCs/>
          <w:sz w:val="22"/>
          <w:szCs w:val="22"/>
          <w:lang w:eastAsia="en-US"/>
        </w:rPr>
        <w:t xml:space="preserve"> you and your salvation because of His great love for you. </w:t>
      </w:r>
    </w:p>
    <w:p w14:paraId="23A8DF58" w14:textId="77777777" w:rsidR="00E74FCA" w:rsidRPr="00E74FCA" w:rsidRDefault="00E74FCA" w:rsidP="00E74FCA">
      <w:pPr>
        <w:autoSpaceDE w:val="0"/>
        <w:autoSpaceDN w:val="0"/>
        <w:adjustRightInd w:val="0"/>
        <w:spacing w:before="120" w:after="120"/>
        <w:rPr>
          <w:rFonts w:ascii="Trebuchet MS" w:eastAsia="Times New Roman" w:hAnsi="Trebuchet MS" w:cs="Arial"/>
          <w:bCs/>
          <w:szCs w:val="24"/>
          <w:lang w:eastAsia="en-US" w:bidi="he-IL"/>
        </w:rPr>
      </w:pPr>
      <w:r w:rsidRPr="00E74FCA">
        <w:rPr>
          <w:rFonts w:ascii="Trebuchet MS" w:eastAsia="Times New Roman" w:hAnsi="Trebuchet MS"/>
          <w:bCs/>
          <w:i/>
          <w:iCs/>
          <w:szCs w:val="24"/>
          <w:lang w:eastAsia="en-US"/>
        </w:rPr>
        <w:lastRenderedPageBreak/>
        <w:t xml:space="preserve">Pastor prays odd verses and the congregation prays the even verses. </w:t>
      </w:r>
    </w:p>
    <w:p w14:paraId="208D01B8" w14:textId="77777777" w:rsidR="00E74FCA" w:rsidRPr="00E74FCA" w:rsidRDefault="00E74FCA" w:rsidP="00E74FCA">
      <w:pPr>
        <w:autoSpaceDE w:val="0"/>
        <w:autoSpaceDN w:val="0"/>
        <w:adjustRightInd w:val="0"/>
        <w:jc w:val="center"/>
        <w:rPr>
          <w:rFonts w:ascii="Trebuchet MS" w:eastAsia="Times New Roman" w:hAnsi="Trebuchet MS" w:cs="Arial"/>
          <w:b/>
          <w:bCs/>
          <w:iCs/>
          <w:sz w:val="32"/>
          <w:szCs w:val="32"/>
          <w:lang w:eastAsia="en-US" w:bidi="he-IL"/>
        </w:rPr>
      </w:pPr>
      <w:r w:rsidRPr="00E74FCA">
        <w:rPr>
          <w:rFonts w:ascii="Trebuchet MS" w:eastAsia="Times New Roman" w:hAnsi="Trebuchet MS" w:cs="Arial"/>
          <w:b/>
          <w:bCs/>
          <w:iCs/>
          <w:sz w:val="32"/>
          <w:szCs w:val="32"/>
          <w:lang w:eastAsia="en-US" w:bidi="he-IL"/>
        </w:rPr>
        <w:t>Psalm 22</w:t>
      </w:r>
    </w:p>
    <w:p w14:paraId="5C87C603"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My God, my God, why have you forsaken me? Why are you so far from saving me, so far from the words of my groaning?</w:t>
      </w:r>
    </w:p>
    <w:p w14:paraId="5FC43695"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O my God, I cry out by day, but you do not answer, by night, and am not silent. </w:t>
      </w:r>
    </w:p>
    <w:p w14:paraId="056ED5A3"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Yet you are enthroned as the Holy One; you are the praise of Israel. </w:t>
      </w:r>
    </w:p>
    <w:p w14:paraId="08068A16"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In you our fathers put their trust; they trusted and you delivered them.</w:t>
      </w:r>
    </w:p>
    <w:p w14:paraId="7DEC267C"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They cried to you and were saved; in you they trusted and were not disappointed. </w:t>
      </w:r>
    </w:p>
    <w:p w14:paraId="678D6199" w14:textId="77777777" w:rsidR="00E74FCA" w:rsidRPr="00E74FCA" w:rsidRDefault="00E74FCA" w:rsidP="00E74FCA">
      <w:pPr>
        <w:tabs>
          <w:tab w:val="left" w:pos="5940"/>
        </w:tabs>
        <w:autoSpaceDE w:val="0"/>
        <w:autoSpaceDN w:val="0"/>
        <w:adjustRightInd w:val="0"/>
        <w:ind w:left="180"/>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But I am a worm and not a man, scorned by men and despised by the people.</w:t>
      </w:r>
    </w:p>
    <w:p w14:paraId="35E622D8" w14:textId="77777777" w:rsidR="00E74FCA" w:rsidRPr="00E74FCA" w:rsidRDefault="00E74FCA" w:rsidP="00E74FCA">
      <w:pPr>
        <w:tabs>
          <w:tab w:val="left" w:pos="5940"/>
        </w:tabs>
        <w:autoSpaceDE w:val="0"/>
        <w:autoSpaceDN w:val="0"/>
        <w:adjustRightInd w:val="0"/>
        <w:ind w:left="180"/>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 xml:space="preserve"> </w:t>
      </w:r>
    </w:p>
    <w:p w14:paraId="58D38066" w14:textId="77777777" w:rsidR="00E74FCA" w:rsidRPr="00E74FCA" w:rsidRDefault="00E74FCA" w:rsidP="00E74FCA">
      <w:pPr>
        <w:tabs>
          <w:tab w:val="left" w:pos="5940"/>
        </w:tabs>
        <w:autoSpaceDE w:val="0"/>
        <w:autoSpaceDN w:val="0"/>
        <w:adjustRightInd w:val="0"/>
        <w:jc w:val="center"/>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(Pause)</w:t>
      </w:r>
    </w:p>
    <w:p w14:paraId="44F1B148" w14:textId="77777777" w:rsidR="00E74FCA" w:rsidRPr="00E74FCA" w:rsidRDefault="00E74FCA" w:rsidP="00E74FCA">
      <w:pPr>
        <w:tabs>
          <w:tab w:val="left" w:pos="5940"/>
        </w:tabs>
        <w:autoSpaceDE w:val="0"/>
        <w:autoSpaceDN w:val="0"/>
        <w:adjustRightInd w:val="0"/>
        <w:jc w:val="center"/>
        <w:rPr>
          <w:rFonts w:ascii="Trebuchet MS" w:eastAsia="Times New Roman" w:hAnsi="Trebuchet MS"/>
          <w:b/>
          <w:szCs w:val="24"/>
          <w:lang w:eastAsia="en-US" w:bidi="he-IL"/>
        </w:rPr>
      </w:pPr>
    </w:p>
    <w:p w14:paraId="072AE409" w14:textId="77777777" w:rsidR="00E74FCA" w:rsidRPr="00E74FCA" w:rsidRDefault="00E74FCA" w:rsidP="00E74FCA">
      <w:pPr>
        <w:spacing w:after="200" w:line="276" w:lineRule="auto"/>
        <w:rPr>
          <w:rFonts w:ascii="Trebuchet MS" w:eastAsia="Times New Roman" w:hAnsi="Trebuchet MS" w:cs="Arial"/>
          <w:i/>
          <w:vanish/>
          <w:szCs w:val="24"/>
          <w:lang w:eastAsia="en-US" w:bidi="he-IL"/>
        </w:rPr>
      </w:pPr>
      <w:r w:rsidRPr="00E74FCA">
        <w:rPr>
          <w:rFonts w:ascii="Trebuchet MS" w:eastAsia="Times New Roman" w:hAnsi="Trebuchet MS" w:cs="Arial"/>
          <w:i/>
          <w:szCs w:val="24"/>
          <w:lang w:eastAsia="en-US" w:bidi="he-IL"/>
        </w:rPr>
        <w:t xml:space="preserve">All who see me mock me; they hurl insults, shaking their heads: </w:t>
      </w:r>
    </w:p>
    <w:p w14:paraId="137AEEAF"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 </w:t>
      </w:r>
    </w:p>
    <w:p w14:paraId="6E237900"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"He trusts in the LORD; let the LORD rescue him. Let him deliver him, since he delights in him."</w:t>
      </w:r>
    </w:p>
    <w:p w14:paraId="61E5F580"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Yet you brought me out of the womb; you made me trust in you even at my mother's breast. </w:t>
      </w:r>
    </w:p>
    <w:p w14:paraId="4E081D1F"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From birth I was cast upon you; from my mother's womb you have been my God. </w:t>
      </w:r>
    </w:p>
    <w:p w14:paraId="2851FE23"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Do not be far from me, for trouble is near and there is no one to help. </w:t>
      </w:r>
    </w:p>
    <w:p w14:paraId="6C8F5051" w14:textId="77777777" w:rsidR="00E74FCA" w:rsidRPr="00E74FCA" w:rsidRDefault="00E74FCA" w:rsidP="00E74FCA">
      <w:pPr>
        <w:autoSpaceDE w:val="0"/>
        <w:autoSpaceDN w:val="0"/>
        <w:adjustRightInd w:val="0"/>
        <w:ind w:left="180"/>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Many bulls surround me; strong bulls of Bashan encircle me.</w:t>
      </w:r>
    </w:p>
    <w:p w14:paraId="510917D4" w14:textId="77777777" w:rsidR="00E74FCA" w:rsidRPr="00E74FCA" w:rsidRDefault="00E74FCA" w:rsidP="00E74FCA">
      <w:pPr>
        <w:autoSpaceDE w:val="0"/>
        <w:autoSpaceDN w:val="0"/>
        <w:adjustRightInd w:val="0"/>
        <w:ind w:left="180"/>
        <w:rPr>
          <w:rFonts w:ascii="Trebuchet MS" w:eastAsia="Times New Roman" w:hAnsi="Trebuchet MS"/>
          <w:b/>
          <w:szCs w:val="24"/>
          <w:lang w:eastAsia="en-US" w:bidi="he-IL"/>
        </w:rPr>
      </w:pPr>
    </w:p>
    <w:p w14:paraId="64E40923" w14:textId="77777777" w:rsidR="00E74FCA" w:rsidRPr="00E74FCA" w:rsidRDefault="00E74FCA" w:rsidP="00E74FCA">
      <w:pPr>
        <w:autoSpaceDE w:val="0"/>
        <w:autoSpaceDN w:val="0"/>
        <w:adjustRightInd w:val="0"/>
        <w:ind w:left="180"/>
        <w:jc w:val="center"/>
        <w:rPr>
          <w:rFonts w:ascii="Trebuchet MS" w:eastAsia="Times New Roman" w:hAnsi="Trebuchet MS" w:cs="Arial"/>
          <w:b/>
          <w:szCs w:val="24"/>
          <w:lang w:eastAsia="en-US" w:bidi="he-IL"/>
        </w:rPr>
      </w:pPr>
      <w:r w:rsidRPr="00E74FCA">
        <w:rPr>
          <w:rFonts w:ascii="Trebuchet MS" w:eastAsia="Times New Roman" w:hAnsi="Trebuchet MS"/>
          <w:b/>
          <w:szCs w:val="24"/>
          <w:lang w:eastAsia="en-US" w:bidi="he-IL"/>
        </w:rPr>
        <w:t>(Pause)</w:t>
      </w:r>
    </w:p>
    <w:p w14:paraId="1B3F7DDA" w14:textId="77777777" w:rsidR="00E74FCA" w:rsidRPr="00E74FCA" w:rsidRDefault="00E74FCA" w:rsidP="00E74FCA">
      <w:pPr>
        <w:autoSpaceDE w:val="0"/>
        <w:autoSpaceDN w:val="0"/>
        <w:adjustRightInd w:val="0"/>
        <w:rPr>
          <w:rFonts w:ascii="Trebuchet MS" w:eastAsia="Times New Roman" w:hAnsi="Trebuchet MS" w:cs="Arial"/>
          <w:szCs w:val="24"/>
          <w:lang w:eastAsia="en-US" w:bidi="he-IL"/>
        </w:rPr>
      </w:pPr>
    </w:p>
    <w:p w14:paraId="6DCBCA84" w14:textId="77777777" w:rsidR="00E74FCA" w:rsidRPr="00E74FCA" w:rsidRDefault="00E74FCA" w:rsidP="00E74FCA">
      <w:pPr>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br w:type="page"/>
      </w:r>
      <w:r w:rsidRPr="00E74FCA">
        <w:rPr>
          <w:rFonts w:ascii="Trebuchet MS" w:eastAsia="Times New Roman" w:hAnsi="Trebuchet MS" w:cs="Arial"/>
          <w:i/>
          <w:szCs w:val="24"/>
          <w:lang w:eastAsia="en-US" w:bidi="he-IL"/>
        </w:rPr>
        <w:lastRenderedPageBreak/>
        <w:t xml:space="preserve">Roaring lions tearing their prey open their mouths wide against me. </w:t>
      </w:r>
    </w:p>
    <w:p w14:paraId="3E251E3E"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I am poured out like water, and all my bones are out of joint. My heart has turned to wax; it has melted away within me.</w:t>
      </w:r>
    </w:p>
    <w:p w14:paraId="310606C4"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My strength is dried up like a potsherd, and my tongue sticks to the roof of my mouth; you lay me in the dust of death. </w:t>
      </w:r>
    </w:p>
    <w:p w14:paraId="4F3E69AA" w14:textId="77777777" w:rsidR="00E74FCA" w:rsidRPr="00E74FCA" w:rsidRDefault="00E74FCA" w:rsidP="00E74FCA">
      <w:pPr>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Dogs have surrounded me; a band of evil men has encircled me, they have pierced my hands and my feet.</w:t>
      </w:r>
    </w:p>
    <w:p w14:paraId="28687E25" w14:textId="77777777" w:rsidR="00E74FCA" w:rsidRPr="00E74FCA" w:rsidRDefault="00E74FCA" w:rsidP="00E74FCA">
      <w:pPr>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I can count all my bones; people stare and gloat over me. </w:t>
      </w:r>
    </w:p>
    <w:p w14:paraId="4BBC0DAF" w14:textId="77777777" w:rsidR="00E74FCA" w:rsidRPr="00E74FCA" w:rsidRDefault="00E74FCA" w:rsidP="00E74FCA">
      <w:pPr>
        <w:autoSpaceDE w:val="0"/>
        <w:autoSpaceDN w:val="0"/>
        <w:adjustRightInd w:val="0"/>
        <w:ind w:left="180"/>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 xml:space="preserve">They divide my garments among them and cast lots for my clothing. </w:t>
      </w:r>
    </w:p>
    <w:p w14:paraId="0865CDEA" w14:textId="77777777" w:rsidR="00E74FCA" w:rsidRPr="00E74FCA" w:rsidRDefault="00E74FCA" w:rsidP="00E74FCA">
      <w:pPr>
        <w:autoSpaceDE w:val="0"/>
        <w:autoSpaceDN w:val="0"/>
        <w:adjustRightInd w:val="0"/>
        <w:jc w:val="center"/>
        <w:rPr>
          <w:rFonts w:ascii="Trebuchet MS" w:eastAsia="Times New Roman" w:hAnsi="Trebuchet MS"/>
          <w:b/>
          <w:szCs w:val="24"/>
          <w:lang w:eastAsia="en-US" w:bidi="he-IL"/>
        </w:rPr>
      </w:pPr>
    </w:p>
    <w:p w14:paraId="44994D98" w14:textId="77777777" w:rsidR="00E74FCA" w:rsidRPr="00E74FCA" w:rsidRDefault="00E74FCA" w:rsidP="00E74FCA">
      <w:pPr>
        <w:autoSpaceDE w:val="0"/>
        <w:autoSpaceDN w:val="0"/>
        <w:adjustRightInd w:val="0"/>
        <w:jc w:val="center"/>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(Pause)</w:t>
      </w:r>
    </w:p>
    <w:p w14:paraId="484293EA"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p>
    <w:p w14:paraId="3D314DBA"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But you, O LORD, be not far off; O my Strength, come quickly to help me. </w:t>
      </w:r>
    </w:p>
    <w:p w14:paraId="277FAA9E"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Deliver my life from the sword, my precious life from the power of the dogs. </w:t>
      </w:r>
    </w:p>
    <w:p w14:paraId="67C14544"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Rescue me from the mouth of the lions; save me from the horns of the wild oxen. </w:t>
      </w:r>
    </w:p>
    <w:p w14:paraId="7C8B21AF"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I will declare your name to my brothers; in the congregation I will praise you. </w:t>
      </w:r>
    </w:p>
    <w:p w14:paraId="00982A91"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You who fear the LORD, praise him! All you descendants of Jacob, honor him! Revere him, all you descendants of Israel! </w:t>
      </w:r>
    </w:p>
    <w:p w14:paraId="68A5B70B" w14:textId="77777777" w:rsidR="00E74FCA" w:rsidRPr="00E74FCA" w:rsidRDefault="00E74FCA" w:rsidP="00E74FCA">
      <w:pPr>
        <w:autoSpaceDE w:val="0"/>
        <w:autoSpaceDN w:val="0"/>
        <w:adjustRightInd w:val="0"/>
        <w:ind w:left="180"/>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For he has not despised or disdained the suffering of the afflicted one; he has not hidden his face from him but has listened to his cry for help.</w:t>
      </w:r>
    </w:p>
    <w:p w14:paraId="386C0DF2" w14:textId="77777777" w:rsidR="00E74FCA" w:rsidRPr="00E74FCA" w:rsidRDefault="00E74FCA" w:rsidP="00E74FCA">
      <w:pPr>
        <w:autoSpaceDE w:val="0"/>
        <w:autoSpaceDN w:val="0"/>
        <w:adjustRightInd w:val="0"/>
        <w:ind w:left="180"/>
        <w:rPr>
          <w:rFonts w:ascii="Trebuchet MS" w:eastAsia="Times New Roman" w:hAnsi="Trebuchet MS"/>
          <w:b/>
          <w:szCs w:val="24"/>
          <w:lang w:eastAsia="en-US" w:bidi="he-IL"/>
        </w:rPr>
      </w:pPr>
    </w:p>
    <w:p w14:paraId="245FBFE7" w14:textId="77777777" w:rsidR="00E74FCA" w:rsidRPr="00E74FCA" w:rsidRDefault="00E74FCA" w:rsidP="00E74FCA">
      <w:pPr>
        <w:autoSpaceDE w:val="0"/>
        <w:autoSpaceDN w:val="0"/>
        <w:adjustRightInd w:val="0"/>
        <w:jc w:val="center"/>
        <w:rPr>
          <w:rFonts w:ascii="Trebuchet MS" w:eastAsia="Times New Roman" w:hAnsi="Trebuchet MS"/>
          <w:b/>
          <w:szCs w:val="24"/>
          <w:lang w:eastAsia="en-US" w:bidi="he-IL"/>
        </w:rPr>
      </w:pPr>
      <w:r w:rsidRPr="00E74FCA">
        <w:rPr>
          <w:rFonts w:ascii="Trebuchet MS" w:eastAsia="Times New Roman" w:hAnsi="Trebuchet MS"/>
          <w:b/>
          <w:szCs w:val="24"/>
          <w:lang w:eastAsia="en-US" w:bidi="he-IL"/>
        </w:rPr>
        <w:t>(Pause)</w:t>
      </w:r>
    </w:p>
    <w:p w14:paraId="0851C33C" w14:textId="77777777" w:rsidR="00E74FCA" w:rsidRDefault="00E74FCA" w:rsidP="00E74FCA">
      <w:pPr>
        <w:autoSpaceDE w:val="0"/>
        <w:autoSpaceDN w:val="0"/>
        <w:adjustRightInd w:val="0"/>
        <w:rPr>
          <w:rFonts w:ascii="Trebuchet MS" w:eastAsia="Times New Roman" w:hAnsi="Trebuchet MS" w:cs="Arial"/>
          <w:szCs w:val="24"/>
          <w:lang w:eastAsia="en-US" w:bidi="he-IL"/>
        </w:rPr>
      </w:pPr>
    </w:p>
    <w:p w14:paraId="6C63FD44"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52F80287"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0F85D362"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1C0AFE04"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6CBFA7C2"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0F93A22F"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2DC19D59" w14:textId="77777777" w:rsidR="00315732" w:rsidRDefault="00315732" w:rsidP="00E74FCA">
      <w:pPr>
        <w:autoSpaceDE w:val="0"/>
        <w:autoSpaceDN w:val="0"/>
        <w:adjustRightInd w:val="0"/>
        <w:rPr>
          <w:rFonts w:ascii="Trebuchet MS" w:eastAsia="Times New Roman" w:hAnsi="Trebuchet MS" w:cs="Arial"/>
          <w:szCs w:val="24"/>
          <w:lang w:eastAsia="en-US" w:bidi="he-IL"/>
        </w:rPr>
      </w:pPr>
    </w:p>
    <w:p w14:paraId="77BE229D" w14:textId="77777777" w:rsidR="00315732" w:rsidRPr="00E74FCA" w:rsidRDefault="00315732" w:rsidP="00E74FCA">
      <w:pPr>
        <w:autoSpaceDE w:val="0"/>
        <w:autoSpaceDN w:val="0"/>
        <w:adjustRightInd w:val="0"/>
        <w:rPr>
          <w:rFonts w:ascii="Trebuchet MS" w:eastAsia="Times New Roman" w:hAnsi="Trebuchet MS" w:cs="Arial"/>
          <w:szCs w:val="24"/>
          <w:lang w:eastAsia="en-US" w:bidi="he-IL"/>
        </w:rPr>
      </w:pPr>
    </w:p>
    <w:p w14:paraId="43BB7EC2"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From you comes the theme of my praise in the great assembly; before those who fear you will I fulfill my vows.</w:t>
      </w:r>
    </w:p>
    <w:p w14:paraId="0AFAA788"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The poor will eat and be satisfied; they who seek the LORD will praise him-- may your hearts live forever! </w:t>
      </w:r>
    </w:p>
    <w:p w14:paraId="4CF9B1B8"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 xml:space="preserve">All the ends of the earth will remember and turn to the LORD, and all the families of the nations will bow down before him, </w:t>
      </w:r>
    </w:p>
    <w:p w14:paraId="2223CB38"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for dominion belongs to the LORD and he rules over the nations. </w:t>
      </w:r>
    </w:p>
    <w:p w14:paraId="5237E1FC"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lastRenderedPageBreak/>
        <w:t>All the rich of the earth will feast and worship; all who go down to the dust will kneel before him-- those who cannot keep themselves alive.</w:t>
      </w:r>
    </w:p>
    <w:p w14:paraId="44E554B1" w14:textId="77777777" w:rsidR="00E74FCA" w:rsidRPr="00E74FCA" w:rsidRDefault="00E74FCA" w:rsidP="00E74FCA">
      <w:pPr>
        <w:autoSpaceDE w:val="0"/>
        <w:autoSpaceDN w:val="0"/>
        <w:adjustRightInd w:val="0"/>
        <w:ind w:left="180"/>
        <w:rPr>
          <w:rFonts w:ascii="Trebuchet MS" w:eastAsia="Times New Roman" w:hAnsi="Trebuchet MS" w:cs="Arial"/>
          <w:b/>
          <w:szCs w:val="24"/>
          <w:lang w:eastAsia="en-US" w:bidi="he-IL"/>
        </w:rPr>
      </w:pPr>
      <w:r w:rsidRPr="00E74FCA">
        <w:rPr>
          <w:rFonts w:ascii="Trebuchet MS" w:eastAsia="Times New Roman" w:hAnsi="Trebuchet MS" w:cs="Arial"/>
          <w:b/>
          <w:szCs w:val="24"/>
          <w:lang w:eastAsia="en-US" w:bidi="he-IL"/>
        </w:rPr>
        <w:t xml:space="preserve">Posterity will serve him; future generations will be told about the Lord. </w:t>
      </w:r>
    </w:p>
    <w:p w14:paraId="2CEEE378" w14:textId="77777777" w:rsidR="00E74FCA" w:rsidRPr="00E74FCA" w:rsidRDefault="00E74FCA" w:rsidP="00E74FCA">
      <w:pPr>
        <w:autoSpaceDE w:val="0"/>
        <w:autoSpaceDN w:val="0"/>
        <w:adjustRightInd w:val="0"/>
        <w:rPr>
          <w:rFonts w:ascii="Trebuchet MS" w:eastAsia="Times New Roman" w:hAnsi="Trebuchet MS" w:cs="Arial"/>
          <w:i/>
          <w:szCs w:val="24"/>
          <w:lang w:eastAsia="en-US" w:bidi="he-IL"/>
        </w:rPr>
      </w:pPr>
      <w:r w:rsidRPr="00E74FCA">
        <w:rPr>
          <w:rFonts w:ascii="Trebuchet MS" w:eastAsia="Times New Roman" w:hAnsi="Trebuchet MS" w:cs="Arial"/>
          <w:i/>
          <w:szCs w:val="24"/>
          <w:lang w:eastAsia="en-US" w:bidi="he-IL"/>
        </w:rPr>
        <w:t>They will proclaim his righteousness to a people yet unborn-- for he has done it.</w:t>
      </w:r>
    </w:p>
    <w:p w14:paraId="63992BE9" w14:textId="77777777" w:rsidR="00E74FCA" w:rsidRPr="00E74FCA" w:rsidRDefault="00E74FCA" w:rsidP="00E74F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eastAsia="Times New Roman" w:hAnsi="Trebuchet MS"/>
          <w:i/>
          <w:iCs/>
          <w:szCs w:val="24"/>
          <w:lang w:eastAsia="en-US"/>
        </w:rPr>
      </w:pPr>
    </w:p>
    <w:p w14:paraId="06368821" w14:textId="77777777" w:rsidR="00E74FCA" w:rsidRPr="00E74FCA" w:rsidRDefault="00E74FCA" w:rsidP="00E74FCA">
      <w:pPr>
        <w:numPr>
          <w:ilvl w:val="0"/>
          <w:numId w:val="9"/>
        </w:numPr>
        <w:spacing w:after="200" w:line="276" w:lineRule="auto"/>
        <w:rPr>
          <w:rFonts w:ascii="Trebuchet MS" w:eastAsia="Times New Roman" w:hAnsi="Trebuchet MS"/>
          <w:bCs/>
          <w:i/>
          <w:iCs/>
          <w:szCs w:val="24"/>
          <w:lang w:eastAsia="en-US"/>
        </w:rPr>
      </w:pPr>
      <w:r w:rsidRPr="00E74FCA">
        <w:rPr>
          <w:rFonts w:ascii="Trebuchet MS" w:eastAsia="Times New Roman" w:hAnsi="Trebuchet MS"/>
          <w:i/>
          <w:iCs/>
          <w:szCs w:val="24"/>
          <w:lang w:eastAsia="en-US"/>
        </w:rPr>
        <w:t xml:space="preserve">At the conclusion of the Stripping of the Altar, </w:t>
      </w:r>
      <w:r w:rsidRPr="00E74FCA">
        <w:rPr>
          <w:rFonts w:ascii="Trebuchet MS" w:eastAsia="Times New Roman" w:hAnsi="Trebuchet MS"/>
          <w:bCs/>
          <w:i/>
          <w:iCs/>
          <w:szCs w:val="24"/>
          <w:lang w:eastAsia="en-US"/>
        </w:rPr>
        <w:t>please take a moment of silence, pondering what Jesus has done for you by His death and resurrection.</w:t>
      </w:r>
    </w:p>
    <w:p w14:paraId="7510FE7A" w14:textId="77777777" w:rsidR="00E74FCA" w:rsidRPr="00E74FCA" w:rsidRDefault="00E74FCA" w:rsidP="00E74FCA">
      <w:pPr>
        <w:rPr>
          <w:rFonts w:ascii="Times New Roman" w:eastAsia="Times New Roman" w:hAnsi="Times New Roman"/>
          <w:szCs w:val="24"/>
          <w:lang w:eastAsia="en-US"/>
        </w:rPr>
      </w:pPr>
    </w:p>
    <w:p w14:paraId="27FF79C5" w14:textId="77777777" w:rsidR="00E74FCA" w:rsidRPr="00E74FCA" w:rsidRDefault="00E74FCA" w:rsidP="00E74FCA">
      <w:pPr>
        <w:rPr>
          <w:rFonts w:ascii="Times New Roman" w:eastAsia="Times New Roman" w:hAnsi="Times New Roman"/>
          <w:b/>
          <w:sz w:val="18"/>
          <w:szCs w:val="24"/>
          <w:lang w:eastAsia="en-US"/>
        </w:rPr>
      </w:pPr>
      <w:r w:rsidRPr="00E74FCA">
        <w:rPr>
          <w:rFonts w:ascii="Times New Roman" w:eastAsia="Times New Roman" w:hAnsi="Times New Roman"/>
          <w:b/>
          <w:sz w:val="18"/>
          <w:szCs w:val="24"/>
          <w:lang w:eastAsia="en-US"/>
        </w:rPr>
        <w:t>Acknowledgments</w:t>
      </w:r>
    </w:p>
    <w:p w14:paraId="0EEF4054" w14:textId="77777777" w:rsidR="00E74FCA" w:rsidRPr="00E74FCA" w:rsidRDefault="00E74FCA" w:rsidP="00E74FCA">
      <w:pPr>
        <w:rPr>
          <w:rFonts w:ascii="Times New Roman" w:eastAsia="Times New Roman" w:hAnsi="Times New Roman"/>
          <w:sz w:val="18"/>
          <w:szCs w:val="24"/>
          <w:lang w:eastAsia="en-US"/>
        </w:rPr>
      </w:pPr>
      <w:r w:rsidRPr="00E74FCA">
        <w:rPr>
          <w:rFonts w:ascii="Times New Roman" w:eastAsia="Times New Roman" w:hAnsi="Times New Roman"/>
          <w:sz w:val="18"/>
          <w:szCs w:val="24"/>
          <w:lang w:eastAsia="en-US"/>
        </w:rPr>
        <w:t xml:space="preserve">Holy Thursday and Divine Service, Setting One from </w:t>
      </w:r>
      <w:r w:rsidRPr="00E74FCA">
        <w:rPr>
          <w:rFonts w:ascii="Times New Roman" w:eastAsia="Times New Roman" w:hAnsi="Times New Roman"/>
          <w:i/>
          <w:sz w:val="18"/>
          <w:szCs w:val="24"/>
          <w:lang w:eastAsia="en-US"/>
        </w:rPr>
        <w:t>Lutheran Service Book.</w:t>
      </w:r>
    </w:p>
    <w:p w14:paraId="0B838E1E" w14:textId="77777777" w:rsidR="00E74FCA" w:rsidRPr="00E74FCA" w:rsidRDefault="00E74FCA" w:rsidP="00E74FCA">
      <w:pPr>
        <w:rPr>
          <w:rFonts w:ascii="Times New Roman" w:eastAsia="Times New Roman" w:hAnsi="Times New Roman"/>
          <w:sz w:val="18"/>
          <w:szCs w:val="24"/>
          <w:lang w:eastAsia="en-US"/>
        </w:rPr>
      </w:pPr>
      <w:r w:rsidRPr="00E74FCA">
        <w:rPr>
          <w:rFonts w:ascii="Times New Roman" w:eastAsia="Times New Roman" w:hAnsi="Times New Roman"/>
          <w:sz w:val="18"/>
          <w:szCs w:val="24"/>
          <w:lang w:eastAsia="en-US"/>
        </w:rPr>
        <w:t>Scripture quotations are from the ESV</w:t>
      </w:r>
      <w:r w:rsidRPr="00E74FCA">
        <w:rPr>
          <w:rFonts w:ascii="Times New Roman" w:eastAsia="Times New Roman" w:hAnsi="Times New Roman"/>
          <w:sz w:val="18"/>
          <w:szCs w:val="24"/>
          <w:vertAlign w:val="superscript"/>
          <w:lang w:eastAsia="en-US"/>
        </w:rPr>
        <w:t>®</w:t>
      </w:r>
      <w:r w:rsidRPr="00E74FCA">
        <w:rPr>
          <w:rFonts w:ascii="Times New Roman" w:eastAsia="Times New Roman" w:hAnsi="Times New Roman"/>
          <w:sz w:val="18"/>
          <w:szCs w:val="24"/>
          <w:lang w:eastAsia="en-US"/>
        </w:rPr>
        <w:t xml:space="preserve"> Bible (The Holy Bible, English Standard Version</w:t>
      </w:r>
      <w:r w:rsidRPr="00E74FCA">
        <w:rPr>
          <w:rFonts w:ascii="Times New Roman" w:eastAsia="Times New Roman" w:hAnsi="Times New Roman"/>
          <w:sz w:val="18"/>
          <w:szCs w:val="24"/>
          <w:vertAlign w:val="superscript"/>
          <w:lang w:eastAsia="en-US"/>
        </w:rPr>
        <w:t>®</w:t>
      </w:r>
      <w:r w:rsidRPr="00E74FCA">
        <w:rPr>
          <w:rFonts w:ascii="Times New Roman" w:eastAsia="Times New Roman" w:hAnsi="Times New Roman"/>
          <w:sz w:val="18"/>
          <w:szCs w:val="24"/>
          <w:lang w:eastAsia="en-US"/>
        </w:rPr>
        <w:t>), copyright © 2001 by Crossway, a publishing ministry of Good News Publishers. Used by permission. All rights reserved.</w:t>
      </w:r>
    </w:p>
    <w:p w14:paraId="50EFBFD5" w14:textId="77777777" w:rsidR="00E74FCA" w:rsidRPr="00E74FCA" w:rsidRDefault="00E74FCA" w:rsidP="00E74FCA">
      <w:pPr>
        <w:tabs>
          <w:tab w:val="left" w:pos="0"/>
          <w:tab w:val="left" w:pos="1296"/>
          <w:tab w:val="left" w:pos="1440"/>
          <w:tab w:val="left" w:pos="2160"/>
          <w:tab w:val="left" w:pos="2880"/>
          <w:tab w:val="left" w:pos="3600"/>
          <w:tab w:val="left" w:pos="4320"/>
        </w:tabs>
        <w:spacing w:line="20" w:lineRule="atLeast"/>
        <w:rPr>
          <w:rFonts w:ascii="Trebuchet MS" w:eastAsia="Times New Roman" w:hAnsi="Trebuchet MS" w:cs="Tahoma"/>
          <w:iCs/>
          <w:sz w:val="22"/>
          <w:szCs w:val="22"/>
          <w:lang w:eastAsia="en-US"/>
        </w:rPr>
      </w:pPr>
    </w:p>
    <w:p w14:paraId="189F2B4B"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2D4C98B7"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6E8B6E5B"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76159D01"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36352A9F"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30B0E7F6"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DBF85D0"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77D2DF2"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685844EC"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D5911CA"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7D0C361D"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5884FE87" w14:textId="77777777" w:rsidR="00E74FCA" w:rsidRP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12574F6" w14:textId="77777777" w:rsid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2805BAC" w14:textId="77777777" w:rsid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14997A6" w14:textId="77777777" w:rsidR="00E74FCA" w:rsidRDefault="00E74FCA" w:rsidP="00E74FCA">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6EBA415" w14:textId="77777777" w:rsidR="00E74FCA" w:rsidRPr="00E74FCA" w:rsidRDefault="00E74FCA" w:rsidP="00E74FCA">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rPr>
          <w:rFonts w:ascii="Times New Roman" w:eastAsia="Times New Roman" w:hAnsi="Times New Roman"/>
          <w:color w:val="000000"/>
          <w:sz w:val="21"/>
          <w:szCs w:val="21"/>
          <w:lang w:eastAsia="en-US"/>
        </w:rPr>
      </w:pPr>
    </w:p>
    <w:tbl>
      <w:tblPr>
        <w:tblpPr w:leftFromText="180" w:rightFromText="180" w:vertAnchor="text" w:horzAnchor="margin" w:tblpX="288" w:tblpY="55"/>
        <w:tblW w:w="6739" w:type="dxa"/>
        <w:tblBorders>
          <w:insideH w:val="single" w:sz="4" w:space="0" w:color="auto"/>
          <w:insideV w:val="single" w:sz="4" w:space="0" w:color="auto"/>
        </w:tblBorders>
        <w:tblLayout w:type="fixed"/>
        <w:tblLook w:val="04A0" w:firstRow="1" w:lastRow="0" w:firstColumn="1" w:lastColumn="0" w:noHBand="0" w:noVBand="1"/>
      </w:tblPr>
      <w:tblGrid>
        <w:gridCol w:w="4770"/>
        <w:gridCol w:w="1890"/>
        <w:gridCol w:w="79"/>
      </w:tblGrid>
      <w:tr w:rsidR="00E74FCA" w:rsidRPr="00E74FCA" w14:paraId="0D87F1D4" w14:textId="77777777" w:rsidTr="005C24AA">
        <w:trPr>
          <w:trHeight w:val="281"/>
        </w:trPr>
        <w:tc>
          <w:tcPr>
            <w:tcW w:w="6739" w:type="dxa"/>
            <w:gridSpan w:val="3"/>
            <w:tcBorders>
              <w:top w:val="nil"/>
              <w:left w:val="nil"/>
              <w:bottom w:val="single" w:sz="4" w:space="0" w:color="auto"/>
              <w:right w:val="nil"/>
            </w:tcBorders>
            <w:shd w:val="clear" w:color="auto" w:fill="000000"/>
            <w:hideMark/>
          </w:tcPr>
          <w:p w14:paraId="19026FCE" w14:textId="77777777" w:rsidR="00E74FCA" w:rsidRPr="00E74FCA" w:rsidRDefault="00E74FCA" w:rsidP="00E74FCA">
            <w:pPr>
              <w:tabs>
                <w:tab w:val="left" w:pos="5580"/>
              </w:tabs>
              <w:spacing w:line="20" w:lineRule="atLeast"/>
              <w:jc w:val="center"/>
              <w:rPr>
                <w:rFonts w:ascii="Trebuchet MS" w:eastAsia="Times New Roman" w:hAnsi="Trebuchet MS" w:cs="Tahoma"/>
                <w:color w:val="FFFFFF"/>
                <w:sz w:val="28"/>
                <w:szCs w:val="28"/>
                <w:lang w:eastAsia="en-US"/>
              </w:rPr>
            </w:pPr>
            <w:r w:rsidRPr="00E74FCA">
              <w:rPr>
                <w:rFonts w:ascii="Trebuchet MS" w:eastAsia="Times New Roman" w:hAnsi="Trebuchet MS" w:cs="TimesNewRomanPS-BoldItalicMT"/>
                <w:b/>
                <w:bCs/>
                <w:i/>
                <w:iCs/>
                <w:color w:val="000000"/>
                <w:szCs w:val="24"/>
                <w:lang w:eastAsia="en-US"/>
              </w:rPr>
              <w:lastRenderedPageBreak/>
              <w:br w:type="column"/>
            </w:r>
            <w:r w:rsidRPr="00E74FCA">
              <w:rPr>
                <w:rFonts w:ascii="Trebuchet MS" w:eastAsia="Times New Roman" w:hAnsi="Trebuchet MS" w:cs="Tahoma"/>
                <w:b/>
                <w:bCs/>
                <w:color w:val="FFFFFF"/>
                <w:szCs w:val="24"/>
                <w:lang w:eastAsia="en-US"/>
              </w:rPr>
              <w:br w:type="column"/>
            </w:r>
            <w:r w:rsidRPr="00E74FCA">
              <w:rPr>
                <w:rFonts w:ascii="Trebuchet MS" w:eastAsia="Times New Roman" w:hAnsi="Trebuchet MS" w:cs="Tahoma"/>
                <w:b/>
                <w:bCs/>
                <w:color w:val="FFFFFF"/>
                <w:sz w:val="28"/>
                <w:szCs w:val="28"/>
                <w:lang w:eastAsia="en-US"/>
              </w:rPr>
              <w:t>Prayers for Our Members</w:t>
            </w:r>
          </w:p>
        </w:tc>
      </w:tr>
      <w:tr w:rsidR="00E74FCA" w:rsidRPr="00E74FCA" w14:paraId="2CB38807" w14:textId="77777777" w:rsidTr="005C24AA">
        <w:trPr>
          <w:gridAfter w:val="1"/>
          <w:wAfter w:w="79" w:type="dxa"/>
          <w:trHeight w:val="290"/>
        </w:trPr>
        <w:tc>
          <w:tcPr>
            <w:tcW w:w="4770" w:type="dxa"/>
            <w:tcBorders>
              <w:top w:val="nil"/>
              <w:left w:val="nil"/>
              <w:bottom w:val="single" w:sz="4" w:space="0" w:color="auto"/>
              <w:right w:val="single" w:sz="4" w:space="0" w:color="auto"/>
            </w:tcBorders>
            <w:hideMark/>
          </w:tcPr>
          <w:p w14:paraId="33550A23" w14:textId="77777777" w:rsidR="00E74FCA" w:rsidRPr="00E74FCA" w:rsidRDefault="00E74FCA" w:rsidP="00E74FCA">
            <w:pPr>
              <w:tabs>
                <w:tab w:val="left" w:pos="5580"/>
              </w:tabs>
              <w:spacing w:line="20" w:lineRule="atLeast"/>
              <w:rPr>
                <w:rFonts w:ascii="Trebuchet MS" w:eastAsia="Times New Roman" w:hAnsi="Trebuchet MS" w:cs="Tahoma"/>
                <w:b/>
                <w:sz w:val="21"/>
                <w:szCs w:val="21"/>
                <w:lang w:eastAsia="en-US"/>
              </w:rPr>
            </w:pPr>
            <w:r w:rsidRPr="00E74FCA">
              <w:rPr>
                <w:rFonts w:ascii="Trebuchet MS" w:eastAsia="Times New Roman" w:hAnsi="Trebuchet MS" w:cs="Tahoma"/>
                <w:sz w:val="21"/>
                <w:szCs w:val="21"/>
                <w:lang w:eastAsia="en-US"/>
              </w:rPr>
              <w:t>Jade Florang, Nicole Teten, Naomi Wollberg</w:t>
            </w:r>
          </w:p>
        </w:tc>
        <w:tc>
          <w:tcPr>
            <w:tcW w:w="1890" w:type="dxa"/>
            <w:tcBorders>
              <w:top w:val="nil"/>
              <w:left w:val="single" w:sz="4" w:space="0" w:color="auto"/>
              <w:bottom w:val="single" w:sz="4" w:space="0" w:color="auto"/>
              <w:right w:val="nil"/>
            </w:tcBorders>
            <w:hideMark/>
          </w:tcPr>
          <w:p w14:paraId="6072BC6D"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Expectant Mothers</w:t>
            </w:r>
          </w:p>
        </w:tc>
      </w:tr>
      <w:tr w:rsidR="00E74FCA" w:rsidRPr="00E74FCA" w14:paraId="1582C6EE" w14:textId="77777777" w:rsidTr="005C24AA">
        <w:trPr>
          <w:gridAfter w:val="1"/>
          <w:wAfter w:w="79" w:type="dxa"/>
          <w:trHeight w:val="218"/>
        </w:trPr>
        <w:tc>
          <w:tcPr>
            <w:tcW w:w="4770" w:type="dxa"/>
            <w:tcBorders>
              <w:top w:val="nil"/>
              <w:left w:val="nil"/>
              <w:bottom w:val="single" w:sz="4" w:space="0" w:color="auto"/>
              <w:right w:val="single" w:sz="4" w:space="0" w:color="auto"/>
            </w:tcBorders>
            <w:hideMark/>
          </w:tcPr>
          <w:p w14:paraId="7E7633A1"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Norman Abels (</w:t>
            </w:r>
            <w:r w:rsidRPr="00E74FCA">
              <w:rPr>
                <w:rFonts w:ascii="Trebuchet MS" w:eastAsia="Times New Roman" w:hAnsi="Trebuchet MS" w:cs="Tahoma"/>
                <w:i/>
                <w:iCs/>
                <w:sz w:val="21"/>
                <w:szCs w:val="21"/>
                <w:lang w:eastAsia="en-US"/>
              </w:rPr>
              <w:t>Brookestone Meadows – Elkhorn</w:t>
            </w:r>
            <w:r w:rsidRPr="00E74FCA">
              <w:rPr>
                <w:rFonts w:ascii="Trebuchet MS" w:eastAsia="Times New Roman" w:hAnsi="Trebuchet MS" w:cs="Tahoma"/>
                <w:sz w:val="21"/>
                <w:szCs w:val="21"/>
                <w:lang w:eastAsia="en-US"/>
              </w:rPr>
              <w:t>)</w:t>
            </w:r>
          </w:p>
        </w:tc>
        <w:tc>
          <w:tcPr>
            <w:tcW w:w="1890" w:type="dxa"/>
            <w:tcBorders>
              <w:top w:val="nil"/>
              <w:left w:val="single" w:sz="4" w:space="0" w:color="auto"/>
              <w:bottom w:val="single" w:sz="4" w:space="0" w:color="auto"/>
              <w:right w:val="nil"/>
            </w:tcBorders>
            <w:hideMark/>
          </w:tcPr>
          <w:p w14:paraId="17A7A572"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07BF8057" w14:textId="77777777" w:rsidTr="005C24AA">
        <w:trPr>
          <w:gridAfter w:val="1"/>
          <w:wAfter w:w="79" w:type="dxa"/>
          <w:trHeight w:val="208"/>
        </w:trPr>
        <w:tc>
          <w:tcPr>
            <w:tcW w:w="4770" w:type="dxa"/>
            <w:tcBorders>
              <w:top w:val="nil"/>
              <w:left w:val="nil"/>
              <w:bottom w:val="single" w:sz="4" w:space="0" w:color="auto"/>
              <w:right w:val="single" w:sz="4" w:space="0" w:color="auto"/>
            </w:tcBorders>
            <w:hideMark/>
          </w:tcPr>
          <w:p w14:paraId="55165AFF"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Judy Ahrens</w:t>
            </w:r>
          </w:p>
        </w:tc>
        <w:tc>
          <w:tcPr>
            <w:tcW w:w="1890" w:type="dxa"/>
            <w:tcBorders>
              <w:top w:val="nil"/>
              <w:left w:val="single" w:sz="4" w:space="0" w:color="auto"/>
              <w:bottom w:val="single" w:sz="4" w:space="0" w:color="auto"/>
              <w:right w:val="nil"/>
            </w:tcBorders>
            <w:hideMark/>
          </w:tcPr>
          <w:p w14:paraId="55ADCDDD"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682F0A62" w14:textId="77777777" w:rsidTr="005C24AA">
        <w:trPr>
          <w:gridAfter w:val="1"/>
          <w:wAfter w:w="79" w:type="dxa"/>
          <w:trHeight w:val="208"/>
        </w:trPr>
        <w:tc>
          <w:tcPr>
            <w:tcW w:w="4770" w:type="dxa"/>
            <w:tcBorders>
              <w:top w:val="nil"/>
              <w:left w:val="nil"/>
              <w:bottom w:val="single" w:sz="4" w:space="0" w:color="auto"/>
              <w:right w:val="single" w:sz="4" w:space="0" w:color="auto"/>
            </w:tcBorders>
            <w:hideMark/>
          </w:tcPr>
          <w:p w14:paraId="58AB300B"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highlight w:val="yellow"/>
                <w:lang w:eastAsia="en-US"/>
              </w:rPr>
            </w:pPr>
            <w:r w:rsidRPr="00E74FCA">
              <w:rPr>
                <w:rFonts w:ascii="Trebuchet MS" w:eastAsia="Times New Roman" w:hAnsi="Trebuchet MS" w:cs="Tahoma"/>
                <w:sz w:val="21"/>
                <w:szCs w:val="21"/>
                <w:lang w:eastAsia="en-US"/>
              </w:rPr>
              <w:t>Vaughn Albrecht (Mount Carmel)</w:t>
            </w:r>
          </w:p>
        </w:tc>
        <w:tc>
          <w:tcPr>
            <w:tcW w:w="1890" w:type="dxa"/>
            <w:tcBorders>
              <w:top w:val="nil"/>
              <w:left w:val="single" w:sz="4" w:space="0" w:color="auto"/>
              <w:bottom w:val="single" w:sz="4" w:space="0" w:color="auto"/>
              <w:right w:val="nil"/>
            </w:tcBorders>
            <w:hideMark/>
          </w:tcPr>
          <w:p w14:paraId="3A5EF6CE"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highlight w:val="yellow"/>
                <w:lang w:eastAsia="en-US"/>
              </w:rPr>
            </w:pPr>
            <w:r w:rsidRPr="00E74FCA">
              <w:rPr>
                <w:rFonts w:ascii="Trebuchet MS" w:eastAsia="Times New Roman" w:hAnsi="Trebuchet MS" w:cs="Tahoma"/>
                <w:sz w:val="21"/>
                <w:szCs w:val="21"/>
                <w:lang w:eastAsia="en-US"/>
              </w:rPr>
              <w:t>Healing</w:t>
            </w:r>
          </w:p>
        </w:tc>
      </w:tr>
      <w:tr w:rsidR="00E74FCA" w:rsidRPr="00E74FCA" w14:paraId="588373CD"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6FAE51BA"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Tom &amp; DyAnn Altwine</w:t>
            </w:r>
          </w:p>
        </w:tc>
        <w:tc>
          <w:tcPr>
            <w:tcW w:w="1890" w:type="dxa"/>
            <w:tcBorders>
              <w:top w:val="single" w:sz="4" w:space="0" w:color="auto"/>
              <w:left w:val="single" w:sz="4" w:space="0" w:color="auto"/>
              <w:bottom w:val="single" w:sz="4" w:space="0" w:color="auto"/>
              <w:right w:val="nil"/>
            </w:tcBorders>
            <w:hideMark/>
          </w:tcPr>
          <w:p w14:paraId="0D823DA4"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68BB0602"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45FE544B"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Jim Catterson</w:t>
            </w:r>
          </w:p>
        </w:tc>
        <w:tc>
          <w:tcPr>
            <w:tcW w:w="1890" w:type="dxa"/>
            <w:tcBorders>
              <w:top w:val="single" w:sz="4" w:space="0" w:color="auto"/>
              <w:left w:val="single" w:sz="4" w:space="0" w:color="auto"/>
              <w:bottom w:val="single" w:sz="4" w:space="0" w:color="auto"/>
              <w:right w:val="nil"/>
            </w:tcBorders>
          </w:tcPr>
          <w:p w14:paraId="48F48C66"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0507E157"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69E27C93"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Lyle Colsden (</w:t>
            </w:r>
            <w:r w:rsidRPr="00E74FCA">
              <w:rPr>
                <w:rFonts w:ascii="Trebuchet MS" w:eastAsia="Times New Roman" w:hAnsi="Trebuchet MS" w:cs="Tahoma"/>
                <w:i/>
                <w:iCs/>
                <w:sz w:val="21"/>
                <w:szCs w:val="21"/>
                <w:lang w:eastAsia="en-US"/>
              </w:rPr>
              <w:t>Mother Hull</w:t>
            </w:r>
            <w:r w:rsidRPr="00E74FCA">
              <w:rPr>
                <w:rFonts w:ascii="Trebuchet MS" w:eastAsia="Times New Roman" w:hAnsi="Trebuchet MS" w:cs="Tahoma"/>
                <w:sz w:val="21"/>
                <w:szCs w:val="21"/>
                <w:lang w:eastAsia="en-US"/>
              </w:rPr>
              <w:t>)</w:t>
            </w:r>
          </w:p>
        </w:tc>
        <w:tc>
          <w:tcPr>
            <w:tcW w:w="1890" w:type="dxa"/>
            <w:tcBorders>
              <w:top w:val="single" w:sz="4" w:space="0" w:color="auto"/>
              <w:left w:val="single" w:sz="4" w:space="0" w:color="auto"/>
              <w:bottom w:val="single" w:sz="4" w:space="0" w:color="auto"/>
              <w:right w:val="nil"/>
            </w:tcBorders>
            <w:hideMark/>
          </w:tcPr>
          <w:p w14:paraId="30D20B4A"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6ADC4B48" w14:textId="77777777" w:rsidTr="005C24AA">
        <w:trPr>
          <w:gridAfter w:val="1"/>
          <w:wAfter w:w="79" w:type="dxa"/>
          <w:trHeight w:val="218"/>
        </w:trPr>
        <w:tc>
          <w:tcPr>
            <w:tcW w:w="4770" w:type="dxa"/>
            <w:tcBorders>
              <w:top w:val="single" w:sz="4" w:space="0" w:color="auto"/>
              <w:left w:val="nil"/>
              <w:bottom w:val="single" w:sz="4" w:space="0" w:color="auto"/>
              <w:right w:val="single" w:sz="4" w:space="0" w:color="auto"/>
            </w:tcBorders>
            <w:hideMark/>
          </w:tcPr>
          <w:p w14:paraId="1A5C76B6"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Pat Flodine (</w:t>
            </w:r>
            <w:r w:rsidRPr="00E74FCA">
              <w:rPr>
                <w:rFonts w:ascii="Trebuchet MS" w:eastAsia="Times New Roman" w:hAnsi="Trebuchet MS" w:cs="Tahoma"/>
                <w:i/>
                <w:iCs/>
                <w:sz w:val="21"/>
                <w:szCs w:val="21"/>
                <w:lang w:eastAsia="en-US"/>
              </w:rPr>
              <w:t>Cambridge Court</w:t>
            </w:r>
            <w:r w:rsidRPr="00E74FCA">
              <w:rPr>
                <w:rFonts w:ascii="Trebuchet MS" w:eastAsia="Times New Roman" w:hAnsi="Trebuchet MS" w:cs="Tahoma"/>
                <w:sz w:val="21"/>
                <w:szCs w:val="21"/>
                <w:lang w:eastAsia="en-US"/>
              </w:rPr>
              <w:t>)</w:t>
            </w:r>
          </w:p>
        </w:tc>
        <w:tc>
          <w:tcPr>
            <w:tcW w:w="1890" w:type="dxa"/>
            <w:tcBorders>
              <w:top w:val="single" w:sz="4" w:space="0" w:color="auto"/>
              <w:left w:val="single" w:sz="4" w:space="0" w:color="auto"/>
              <w:bottom w:val="single" w:sz="4" w:space="0" w:color="auto"/>
              <w:right w:val="nil"/>
            </w:tcBorders>
            <w:hideMark/>
          </w:tcPr>
          <w:p w14:paraId="6842EF1E"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43EF8387" w14:textId="77777777" w:rsidTr="005C24AA">
        <w:trPr>
          <w:gridAfter w:val="1"/>
          <w:wAfter w:w="79" w:type="dxa"/>
          <w:trHeight w:val="218"/>
        </w:trPr>
        <w:tc>
          <w:tcPr>
            <w:tcW w:w="4770" w:type="dxa"/>
            <w:tcBorders>
              <w:top w:val="single" w:sz="4" w:space="0" w:color="auto"/>
              <w:left w:val="nil"/>
              <w:bottom w:val="single" w:sz="4" w:space="0" w:color="auto"/>
              <w:right w:val="single" w:sz="4" w:space="0" w:color="auto"/>
            </w:tcBorders>
          </w:tcPr>
          <w:p w14:paraId="2040ECE3"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Vi Fox (</w:t>
            </w:r>
            <w:r w:rsidRPr="00E74FCA">
              <w:rPr>
                <w:rFonts w:ascii="Trebuchet MS" w:eastAsia="Times New Roman" w:hAnsi="Trebuchet MS" w:cs="Tahoma"/>
                <w:i/>
                <w:iCs/>
                <w:sz w:val="21"/>
                <w:szCs w:val="21"/>
                <w:lang w:eastAsia="en-US"/>
              </w:rPr>
              <w:t>Prairie View</w:t>
            </w:r>
            <w:r w:rsidRPr="00E74FCA">
              <w:rPr>
                <w:rFonts w:ascii="Trebuchet MS" w:eastAsia="Times New Roman" w:hAnsi="Trebuchet MS" w:cs="Tahoma"/>
                <w:sz w:val="21"/>
                <w:szCs w:val="21"/>
                <w:lang w:eastAsia="en-US"/>
              </w:rPr>
              <w:t>)</w:t>
            </w:r>
          </w:p>
        </w:tc>
        <w:tc>
          <w:tcPr>
            <w:tcW w:w="1890" w:type="dxa"/>
            <w:tcBorders>
              <w:top w:val="single" w:sz="4" w:space="0" w:color="auto"/>
              <w:left w:val="single" w:sz="4" w:space="0" w:color="auto"/>
              <w:bottom w:val="single" w:sz="4" w:space="0" w:color="auto"/>
              <w:right w:val="nil"/>
            </w:tcBorders>
          </w:tcPr>
          <w:p w14:paraId="75CC914F"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205B89E2"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5695A763"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Verleen Gentry</w:t>
            </w:r>
          </w:p>
        </w:tc>
        <w:tc>
          <w:tcPr>
            <w:tcW w:w="1890" w:type="dxa"/>
            <w:tcBorders>
              <w:top w:val="single" w:sz="4" w:space="0" w:color="auto"/>
              <w:left w:val="single" w:sz="4" w:space="0" w:color="auto"/>
              <w:bottom w:val="single" w:sz="4" w:space="0" w:color="auto"/>
              <w:right w:val="nil"/>
            </w:tcBorders>
            <w:hideMark/>
          </w:tcPr>
          <w:p w14:paraId="46435688"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2DCA5EEC"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72C55AD8"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Ruby Hatfield</w:t>
            </w:r>
          </w:p>
        </w:tc>
        <w:tc>
          <w:tcPr>
            <w:tcW w:w="1890" w:type="dxa"/>
            <w:tcBorders>
              <w:top w:val="single" w:sz="4" w:space="0" w:color="auto"/>
              <w:left w:val="single" w:sz="4" w:space="0" w:color="auto"/>
              <w:bottom w:val="single" w:sz="4" w:space="0" w:color="auto"/>
              <w:right w:val="nil"/>
            </w:tcBorders>
            <w:hideMark/>
          </w:tcPr>
          <w:p w14:paraId="183B1612"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184B01E5"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47A847EB"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Boyd Millsap</w:t>
            </w:r>
          </w:p>
        </w:tc>
        <w:tc>
          <w:tcPr>
            <w:tcW w:w="1890" w:type="dxa"/>
            <w:tcBorders>
              <w:top w:val="single" w:sz="4" w:space="0" w:color="auto"/>
              <w:left w:val="single" w:sz="4" w:space="0" w:color="auto"/>
              <w:bottom w:val="single" w:sz="4" w:space="0" w:color="auto"/>
              <w:right w:val="nil"/>
            </w:tcBorders>
          </w:tcPr>
          <w:p w14:paraId="1DDBE774"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0A6B0223"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10945CE0"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Michelle Millsap</w:t>
            </w:r>
          </w:p>
        </w:tc>
        <w:tc>
          <w:tcPr>
            <w:tcW w:w="1890" w:type="dxa"/>
            <w:tcBorders>
              <w:top w:val="single" w:sz="4" w:space="0" w:color="auto"/>
              <w:left w:val="single" w:sz="4" w:space="0" w:color="auto"/>
              <w:bottom w:val="single" w:sz="4" w:space="0" w:color="auto"/>
              <w:right w:val="nil"/>
            </w:tcBorders>
          </w:tcPr>
          <w:p w14:paraId="26BBB712"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621D3A4D"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463DAEF6"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Roger Riekenberg</w:t>
            </w:r>
          </w:p>
        </w:tc>
        <w:tc>
          <w:tcPr>
            <w:tcW w:w="1890" w:type="dxa"/>
            <w:tcBorders>
              <w:top w:val="single" w:sz="4" w:space="0" w:color="auto"/>
              <w:left w:val="single" w:sz="4" w:space="0" w:color="auto"/>
              <w:bottom w:val="single" w:sz="4" w:space="0" w:color="auto"/>
              <w:right w:val="nil"/>
            </w:tcBorders>
          </w:tcPr>
          <w:p w14:paraId="476E00B0"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1FFE05E9"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16527810"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Don Richmond</w:t>
            </w:r>
          </w:p>
        </w:tc>
        <w:tc>
          <w:tcPr>
            <w:tcW w:w="1890" w:type="dxa"/>
            <w:tcBorders>
              <w:top w:val="single" w:sz="4" w:space="0" w:color="auto"/>
              <w:left w:val="single" w:sz="4" w:space="0" w:color="auto"/>
              <w:bottom w:val="single" w:sz="4" w:space="0" w:color="auto"/>
              <w:right w:val="nil"/>
            </w:tcBorders>
          </w:tcPr>
          <w:p w14:paraId="74D4BA5A"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63DA07CD"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6F356ED1"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Marion Richmond</w:t>
            </w:r>
          </w:p>
        </w:tc>
        <w:tc>
          <w:tcPr>
            <w:tcW w:w="1890" w:type="dxa"/>
            <w:tcBorders>
              <w:top w:val="single" w:sz="4" w:space="0" w:color="auto"/>
              <w:left w:val="single" w:sz="4" w:space="0" w:color="auto"/>
              <w:bottom w:val="single" w:sz="4" w:space="0" w:color="auto"/>
              <w:right w:val="nil"/>
            </w:tcBorders>
            <w:hideMark/>
          </w:tcPr>
          <w:p w14:paraId="6FE94A73"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48C69760"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3E6A1E36"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Ivan Bombeck</w:t>
            </w:r>
          </w:p>
        </w:tc>
        <w:tc>
          <w:tcPr>
            <w:tcW w:w="1890" w:type="dxa"/>
            <w:tcBorders>
              <w:top w:val="single" w:sz="4" w:space="0" w:color="auto"/>
              <w:left w:val="single" w:sz="4" w:space="0" w:color="auto"/>
              <w:bottom w:val="single" w:sz="4" w:space="0" w:color="auto"/>
              <w:right w:val="nil"/>
            </w:tcBorders>
          </w:tcPr>
          <w:p w14:paraId="0815D630"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344AFAF2"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05AA109A"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Fran Junge</w:t>
            </w:r>
          </w:p>
        </w:tc>
        <w:tc>
          <w:tcPr>
            <w:tcW w:w="1890" w:type="dxa"/>
            <w:tcBorders>
              <w:top w:val="single" w:sz="4" w:space="0" w:color="auto"/>
              <w:left w:val="single" w:sz="4" w:space="0" w:color="auto"/>
              <w:bottom w:val="single" w:sz="4" w:space="0" w:color="auto"/>
              <w:right w:val="nil"/>
            </w:tcBorders>
          </w:tcPr>
          <w:p w14:paraId="684B8570"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3CAD7950"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3B89E6EA"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Bertha Marienau</w:t>
            </w:r>
          </w:p>
        </w:tc>
        <w:tc>
          <w:tcPr>
            <w:tcW w:w="1890" w:type="dxa"/>
            <w:tcBorders>
              <w:top w:val="single" w:sz="4" w:space="0" w:color="auto"/>
              <w:left w:val="single" w:sz="4" w:space="0" w:color="auto"/>
              <w:bottom w:val="single" w:sz="4" w:space="0" w:color="auto"/>
              <w:right w:val="nil"/>
            </w:tcBorders>
          </w:tcPr>
          <w:p w14:paraId="346C600C"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5F2BCFB8"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6613BA71"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Bev Nuttelman</w:t>
            </w:r>
          </w:p>
        </w:tc>
        <w:tc>
          <w:tcPr>
            <w:tcW w:w="1890" w:type="dxa"/>
            <w:tcBorders>
              <w:top w:val="single" w:sz="4" w:space="0" w:color="auto"/>
              <w:left w:val="single" w:sz="4" w:space="0" w:color="auto"/>
              <w:bottom w:val="single" w:sz="4" w:space="0" w:color="auto"/>
              <w:right w:val="nil"/>
            </w:tcBorders>
            <w:hideMark/>
          </w:tcPr>
          <w:p w14:paraId="1DE46CBA"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405C78A9" w14:textId="77777777" w:rsidTr="005C24AA">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2ECCAFDE" w14:textId="77777777" w:rsidR="00E74FCA" w:rsidRPr="00E74FCA" w:rsidRDefault="00E74FCA" w:rsidP="00E74FCA">
            <w:pPr>
              <w:tabs>
                <w:tab w:val="left" w:pos="5580"/>
              </w:tabs>
              <w:spacing w:line="20" w:lineRule="atLeast"/>
              <w:jc w:val="both"/>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Kim Vos</w:t>
            </w:r>
          </w:p>
        </w:tc>
        <w:tc>
          <w:tcPr>
            <w:tcW w:w="1890" w:type="dxa"/>
            <w:tcBorders>
              <w:top w:val="single" w:sz="4" w:space="0" w:color="auto"/>
              <w:left w:val="single" w:sz="4" w:space="0" w:color="auto"/>
              <w:bottom w:val="single" w:sz="4" w:space="0" w:color="auto"/>
              <w:right w:val="nil"/>
            </w:tcBorders>
          </w:tcPr>
          <w:p w14:paraId="7D83B24F" w14:textId="77777777" w:rsidR="00E74FCA" w:rsidRPr="00E74FCA" w:rsidRDefault="00E74FCA" w:rsidP="00E74FCA">
            <w:pPr>
              <w:tabs>
                <w:tab w:val="left" w:pos="5580"/>
              </w:tabs>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bl>
    <w:p w14:paraId="368DBDE4"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6BAAD24"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2912BB2"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64641FA"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05DE678"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D5F4A7A"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BB93610"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B5BD483"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2CF4711E"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8A46956"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669CF21"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43BD204"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5F4EA06"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FC2CAB7"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EE77C7D"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19F8F1E"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1424537"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right="36" w:hanging="419"/>
        <w:rPr>
          <w:rFonts w:ascii="Trebuchet MS" w:eastAsia="Times New Roman" w:hAnsi="Trebuchet MS"/>
          <w:color w:val="000000"/>
          <w:sz w:val="14"/>
          <w:szCs w:val="14"/>
          <w:lang w:eastAsia="en-US"/>
        </w:rPr>
      </w:pPr>
    </w:p>
    <w:p w14:paraId="16664E96" w14:textId="77777777" w:rsid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442E595" w14:textId="77777777" w:rsidR="00315732" w:rsidRDefault="00315732"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256E6B68" w14:textId="77777777" w:rsidR="00315732" w:rsidRDefault="00315732"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81B4C4D" w14:textId="77777777" w:rsidR="00315732" w:rsidRDefault="00315732"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A4ADF71" w14:textId="77777777" w:rsidR="00315732" w:rsidRPr="00E74FCA" w:rsidRDefault="00315732"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DE190DA"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17EFC87"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FAA67EF"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7623210"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D2766F5"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BA58200"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778E7EE"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24667C90"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AC577C2"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48FFFFA"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35C03FF"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tbl>
      <w:tblPr>
        <w:tblpPr w:leftFromText="180" w:rightFromText="180" w:vertAnchor="text" w:horzAnchor="margin" w:tblpY="-139"/>
        <w:tblW w:w="7026" w:type="dxa"/>
        <w:tblBorders>
          <w:insideH w:val="single" w:sz="4" w:space="0" w:color="auto"/>
          <w:insideV w:val="single" w:sz="4" w:space="0" w:color="auto"/>
        </w:tblBorders>
        <w:tblLayout w:type="fixed"/>
        <w:tblLook w:val="04A0" w:firstRow="1" w:lastRow="0" w:firstColumn="1" w:lastColumn="0" w:noHBand="0" w:noVBand="1"/>
      </w:tblPr>
      <w:tblGrid>
        <w:gridCol w:w="5472"/>
        <w:gridCol w:w="1548"/>
        <w:gridCol w:w="6"/>
      </w:tblGrid>
      <w:tr w:rsidR="00E74FCA" w:rsidRPr="00E74FCA" w14:paraId="0BF7CDBC" w14:textId="77777777" w:rsidTr="005C24AA">
        <w:trPr>
          <w:trHeight w:val="263"/>
        </w:trPr>
        <w:tc>
          <w:tcPr>
            <w:tcW w:w="7026" w:type="dxa"/>
            <w:gridSpan w:val="3"/>
            <w:tcBorders>
              <w:top w:val="nil"/>
              <w:left w:val="nil"/>
              <w:bottom w:val="single" w:sz="4" w:space="0" w:color="auto"/>
              <w:right w:val="single" w:sz="4" w:space="0" w:color="auto"/>
            </w:tcBorders>
            <w:shd w:val="clear" w:color="auto" w:fill="000000"/>
            <w:hideMark/>
          </w:tcPr>
          <w:p w14:paraId="6C120FDF" w14:textId="77777777" w:rsidR="00E74FCA" w:rsidRPr="00E74FCA" w:rsidRDefault="00E74FCA" w:rsidP="00E74FCA">
            <w:pPr>
              <w:jc w:val="center"/>
              <w:rPr>
                <w:rFonts w:ascii="Trebuchet MS" w:eastAsia="Times New Roman" w:hAnsi="Trebuchet MS"/>
                <w:color w:val="FFFFFF"/>
                <w:sz w:val="28"/>
                <w:szCs w:val="28"/>
                <w:lang w:eastAsia="en-US"/>
              </w:rPr>
            </w:pPr>
            <w:r w:rsidRPr="00E74FCA">
              <w:rPr>
                <w:rFonts w:ascii="Times New Roman" w:eastAsia="Times New Roman" w:hAnsi="Times New Roman"/>
                <w:szCs w:val="24"/>
                <w:lang w:eastAsia="en-US"/>
              </w:rPr>
              <w:lastRenderedPageBreak/>
              <w:br w:type="page"/>
            </w:r>
            <w:r w:rsidRPr="00E74FCA">
              <w:rPr>
                <w:rFonts w:ascii="Times New Roman" w:eastAsia="Times New Roman" w:hAnsi="Times New Roman"/>
                <w:szCs w:val="24"/>
                <w:lang w:eastAsia="en-US"/>
              </w:rPr>
              <w:br w:type="page"/>
            </w:r>
            <w:r w:rsidRPr="00E74FCA">
              <w:rPr>
                <w:rFonts w:ascii="Trebuchet MS" w:eastAsia="Times New Roman" w:hAnsi="Trebuchet MS" w:cs="Tahoma"/>
                <w:b/>
                <w:bCs/>
                <w:color w:val="FFFFFF"/>
                <w:sz w:val="28"/>
                <w:szCs w:val="28"/>
                <w:lang w:eastAsia="en-US"/>
              </w:rPr>
              <w:t>Prayers for Our Members’ Family &amp; Friends</w:t>
            </w:r>
          </w:p>
        </w:tc>
      </w:tr>
      <w:tr w:rsidR="00E74FCA" w:rsidRPr="00E74FCA" w14:paraId="0BA607F6" w14:textId="77777777" w:rsidTr="005C24AA">
        <w:trPr>
          <w:gridAfter w:val="1"/>
          <w:wAfter w:w="6" w:type="dxa"/>
          <w:trHeight w:val="223"/>
        </w:trPr>
        <w:tc>
          <w:tcPr>
            <w:tcW w:w="5472" w:type="dxa"/>
            <w:tcBorders>
              <w:top w:val="nil"/>
              <w:left w:val="nil"/>
              <w:bottom w:val="single" w:sz="4" w:space="0" w:color="auto"/>
              <w:right w:val="single" w:sz="4" w:space="0" w:color="auto"/>
            </w:tcBorders>
          </w:tcPr>
          <w:p w14:paraId="3C9C522E" w14:textId="77777777" w:rsidR="00E74FCA" w:rsidRPr="00E74FCA" w:rsidRDefault="00E74FCA" w:rsidP="00E74FCA">
            <w:pPr>
              <w:tabs>
                <w:tab w:val="left" w:pos="5580"/>
              </w:tabs>
              <w:spacing w:line="20" w:lineRule="atLeast"/>
              <w:jc w:val="both"/>
              <w:rPr>
                <w:rFonts w:ascii="Trebuchet MS" w:eastAsia="Times New Roman" w:hAnsi="Trebuchet MS" w:cs="Tahoma"/>
                <w:bCs/>
                <w:i/>
                <w:iCs/>
                <w:sz w:val="21"/>
                <w:szCs w:val="21"/>
                <w:lang w:eastAsia="en-US"/>
              </w:rPr>
            </w:pPr>
            <w:r w:rsidRPr="00E74FCA">
              <w:rPr>
                <w:rFonts w:ascii="Trebuchet MS" w:eastAsia="Times New Roman" w:hAnsi="Trebuchet MS" w:cs="Tahoma"/>
                <w:bCs/>
                <w:sz w:val="21"/>
                <w:szCs w:val="21"/>
                <w:lang w:eastAsia="en-US"/>
              </w:rPr>
              <w:t xml:space="preserve">Dawn Gaunt </w:t>
            </w:r>
            <w:r w:rsidRPr="00E74FCA">
              <w:rPr>
                <w:rFonts w:ascii="Trebuchet MS" w:eastAsia="Times New Roman" w:hAnsi="Trebuchet MS" w:cs="Tahoma"/>
                <w:bCs/>
                <w:i/>
                <w:iCs/>
                <w:sz w:val="20"/>
                <w:szCs w:val="24"/>
                <w:lang w:eastAsia="en-US"/>
              </w:rPr>
              <w:t>(Pr. &amp; Carol Gaunt’s daughter-in-law)</w:t>
            </w:r>
          </w:p>
        </w:tc>
        <w:tc>
          <w:tcPr>
            <w:tcW w:w="1548" w:type="dxa"/>
            <w:tcBorders>
              <w:top w:val="nil"/>
              <w:left w:val="single" w:sz="4" w:space="0" w:color="auto"/>
              <w:bottom w:val="single" w:sz="4" w:space="0" w:color="auto"/>
              <w:right w:val="nil"/>
            </w:tcBorders>
          </w:tcPr>
          <w:p w14:paraId="540980FB" w14:textId="77777777" w:rsidR="00E74FCA" w:rsidRPr="00E74FCA" w:rsidRDefault="00E74FCA" w:rsidP="00E74FCA">
            <w:pPr>
              <w:tabs>
                <w:tab w:val="left" w:pos="5580"/>
              </w:tabs>
              <w:spacing w:line="20" w:lineRule="atLeast"/>
              <w:jc w:val="right"/>
              <w:rPr>
                <w:rFonts w:ascii="Trebuchet MS" w:eastAsia="Times New Roman" w:hAnsi="Trebuchet MS" w:cs="Tahoma"/>
                <w:bCs/>
                <w:sz w:val="21"/>
                <w:szCs w:val="21"/>
                <w:lang w:eastAsia="en-US"/>
              </w:rPr>
            </w:pPr>
            <w:r w:rsidRPr="00E74FCA">
              <w:rPr>
                <w:rFonts w:ascii="Trebuchet MS" w:eastAsia="Times New Roman" w:hAnsi="Trebuchet MS" w:cs="Tahoma"/>
                <w:bCs/>
                <w:sz w:val="21"/>
                <w:szCs w:val="21"/>
                <w:lang w:eastAsia="en-US"/>
              </w:rPr>
              <w:t>Expectant Mother</w:t>
            </w:r>
          </w:p>
        </w:tc>
      </w:tr>
      <w:tr w:rsidR="00E74FCA" w:rsidRPr="00E74FCA" w14:paraId="04B88C9F" w14:textId="77777777" w:rsidTr="005C24AA">
        <w:trPr>
          <w:gridAfter w:val="1"/>
          <w:wAfter w:w="6" w:type="dxa"/>
          <w:trHeight w:val="223"/>
        </w:trPr>
        <w:tc>
          <w:tcPr>
            <w:tcW w:w="5472" w:type="dxa"/>
            <w:tcBorders>
              <w:top w:val="nil"/>
              <w:left w:val="nil"/>
              <w:bottom w:val="single" w:sz="4" w:space="0" w:color="auto"/>
              <w:right w:val="single" w:sz="4" w:space="0" w:color="auto"/>
            </w:tcBorders>
          </w:tcPr>
          <w:p w14:paraId="7B8C159F" w14:textId="77777777" w:rsidR="00E74FCA" w:rsidRPr="00E74FCA" w:rsidRDefault="00E74FCA" w:rsidP="00E74FCA">
            <w:pPr>
              <w:tabs>
                <w:tab w:val="left" w:pos="5580"/>
              </w:tabs>
              <w:spacing w:line="20" w:lineRule="atLeast"/>
              <w:jc w:val="both"/>
              <w:rPr>
                <w:rFonts w:ascii="Trebuchet MS" w:eastAsia="Times New Roman" w:hAnsi="Trebuchet MS" w:cs="Tahoma"/>
                <w:bCs/>
                <w:sz w:val="21"/>
                <w:szCs w:val="21"/>
                <w:lang w:eastAsia="en-US"/>
              </w:rPr>
            </w:pPr>
            <w:r w:rsidRPr="00E74FCA">
              <w:rPr>
                <w:rFonts w:ascii="Trebuchet MS" w:eastAsia="Times New Roman" w:hAnsi="Trebuchet MS" w:cs="Tahoma"/>
                <w:bCs/>
                <w:sz w:val="21"/>
                <w:szCs w:val="21"/>
                <w:lang w:eastAsia="en-US"/>
              </w:rPr>
              <w:t xml:space="preserve">Brandon &amp; Shannon Howell </w:t>
            </w:r>
            <w:r w:rsidRPr="00E74FCA">
              <w:rPr>
                <w:rFonts w:ascii="Trebuchet MS" w:eastAsia="Times New Roman" w:hAnsi="Trebuchet MS" w:cs="Tahoma"/>
                <w:bCs/>
                <w:i/>
                <w:iCs/>
                <w:sz w:val="18"/>
                <w:szCs w:val="18"/>
                <w:lang w:eastAsia="en-US"/>
              </w:rPr>
              <w:t>(Quentin &amp; Janel Lange’s friends)</w:t>
            </w:r>
          </w:p>
        </w:tc>
        <w:tc>
          <w:tcPr>
            <w:tcW w:w="1548" w:type="dxa"/>
            <w:tcBorders>
              <w:top w:val="nil"/>
              <w:left w:val="single" w:sz="4" w:space="0" w:color="auto"/>
              <w:bottom w:val="single" w:sz="4" w:space="0" w:color="auto"/>
              <w:right w:val="nil"/>
            </w:tcBorders>
          </w:tcPr>
          <w:p w14:paraId="482669E0" w14:textId="77777777" w:rsidR="00E74FCA" w:rsidRPr="00E74FCA" w:rsidRDefault="00E74FCA" w:rsidP="00E74FCA">
            <w:pPr>
              <w:tabs>
                <w:tab w:val="left" w:pos="5580"/>
              </w:tabs>
              <w:spacing w:line="20" w:lineRule="atLeast"/>
              <w:jc w:val="right"/>
              <w:rPr>
                <w:rFonts w:ascii="Trebuchet MS" w:eastAsia="Times New Roman" w:hAnsi="Trebuchet MS" w:cs="Tahoma"/>
                <w:bCs/>
                <w:sz w:val="21"/>
                <w:szCs w:val="21"/>
                <w:lang w:eastAsia="en-US"/>
              </w:rPr>
            </w:pPr>
            <w:r w:rsidRPr="00E74FCA">
              <w:rPr>
                <w:rFonts w:ascii="Trebuchet MS" w:eastAsia="Times New Roman" w:hAnsi="Trebuchet MS" w:cs="Tahoma"/>
                <w:bCs/>
                <w:sz w:val="21"/>
                <w:szCs w:val="21"/>
                <w:lang w:eastAsia="en-US"/>
              </w:rPr>
              <w:t>Expecting</w:t>
            </w:r>
          </w:p>
        </w:tc>
      </w:tr>
      <w:tr w:rsidR="00E74FCA" w:rsidRPr="00E74FCA" w14:paraId="7178FAF0" w14:textId="77777777" w:rsidTr="005C24AA">
        <w:trPr>
          <w:gridAfter w:val="1"/>
          <w:wAfter w:w="6" w:type="dxa"/>
          <w:trHeight w:val="223"/>
        </w:trPr>
        <w:tc>
          <w:tcPr>
            <w:tcW w:w="5472" w:type="dxa"/>
            <w:tcBorders>
              <w:top w:val="nil"/>
              <w:left w:val="nil"/>
              <w:bottom w:val="single" w:sz="4" w:space="0" w:color="auto"/>
              <w:right w:val="single" w:sz="4" w:space="0" w:color="auto"/>
            </w:tcBorders>
          </w:tcPr>
          <w:p w14:paraId="36F765DC" w14:textId="77777777" w:rsidR="00E74FCA" w:rsidRPr="00E74FCA" w:rsidRDefault="00E74FCA" w:rsidP="00E74FCA">
            <w:pPr>
              <w:tabs>
                <w:tab w:val="left" w:pos="5580"/>
              </w:tabs>
              <w:spacing w:line="20" w:lineRule="atLeast"/>
              <w:jc w:val="both"/>
              <w:rPr>
                <w:rFonts w:ascii="Trebuchet MS" w:eastAsia="Times New Roman" w:hAnsi="Trebuchet MS" w:cs="Tahoma"/>
                <w:bCs/>
                <w:sz w:val="21"/>
                <w:szCs w:val="21"/>
                <w:lang w:eastAsia="en-US"/>
              </w:rPr>
            </w:pPr>
            <w:r w:rsidRPr="00E74FCA">
              <w:rPr>
                <w:rFonts w:ascii="Trebuchet MS" w:eastAsia="Times New Roman" w:hAnsi="Trebuchet MS" w:cs="Tahoma"/>
                <w:bCs/>
                <w:sz w:val="21"/>
                <w:szCs w:val="21"/>
                <w:lang w:eastAsia="en-US"/>
              </w:rPr>
              <w:t>Mariah (</w:t>
            </w:r>
            <w:r w:rsidRPr="00E74FCA">
              <w:rPr>
                <w:rFonts w:ascii="Trebuchet MS" w:eastAsia="Times New Roman" w:hAnsi="Trebuchet MS" w:cs="Tahoma"/>
                <w:bCs/>
                <w:i/>
                <w:sz w:val="21"/>
                <w:szCs w:val="21"/>
                <w:lang w:eastAsia="en-US"/>
              </w:rPr>
              <w:t>Quentin &amp; Janel Lange friend</w:t>
            </w:r>
            <w:r w:rsidRPr="00E74FCA">
              <w:rPr>
                <w:rFonts w:ascii="Trebuchet MS" w:eastAsia="Times New Roman" w:hAnsi="Trebuchet MS" w:cs="Tahoma"/>
                <w:bCs/>
                <w:sz w:val="21"/>
                <w:szCs w:val="21"/>
                <w:lang w:eastAsia="en-US"/>
              </w:rPr>
              <w:t>)</w:t>
            </w:r>
          </w:p>
        </w:tc>
        <w:tc>
          <w:tcPr>
            <w:tcW w:w="1548" w:type="dxa"/>
            <w:tcBorders>
              <w:top w:val="nil"/>
              <w:left w:val="single" w:sz="4" w:space="0" w:color="auto"/>
              <w:bottom w:val="single" w:sz="4" w:space="0" w:color="auto"/>
              <w:right w:val="nil"/>
            </w:tcBorders>
          </w:tcPr>
          <w:p w14:paraId="4C0B884E" w14:textId="77777777" w:rsidR="00E74FCA" w:rsidRPr="00E74FCA" w:rsidRDefault="00E74FCA" w:rsidP="00E74FCA">
            <w:pPr>
              <w:tabs>
                <w:tab w:val="left" w:pos="5580"/>
              </w:tabs>
              <w:spacing w:line="20" w:lineRule="atLeast"/>
              <w:jc w:val="right"/>
              <w:rPr>
                <w:rFonts w:ascii="Trebuchet MS" w:eastAsia="Times New Roman" w:hAnsi="Trebuchet MS" w:cs="Tahoma"/>
                <w:bCs/>
                <w:sz w:val="21"/>
                <w:szCs w:val="21"/>
                <w:lang w:eastAsia="en-US"/>
              </w:rPr>
            </w:pPr>
            <w:r w:rsidRPr="00E74FCA">
              <w:rPr>
                <w:rFonts w:ascii="Trebuchet MS" w:eastAsia="Times New Roman" w:hAnsi="Trebuchet MS" w:cs="Tahoma"/>
                <w:bCs/>
                <w:sz w:val="21"/>
                <w:szCs w:val="21"/>
                <w:lang w:eastAsia="en-US"/>
              </w:rPr>
              <w:t>Expecting</w:t>
            </w:r>
          </w:p>
        </w:tc>
      </w:tr>
      <w:tr w:rsidR="00E74FCA" w:rsidRPr="00E74FCA" w14:paraId="43B7A613" w14:textId="77777777" w:rsidTr="005C24AA">
        <w:trPr>
          <w:gridAfter w:val="1"/>
          <w:wAfter w:w="6" w:type="dxa"/>
          <w:trHeight w:val="223"/>
        </w:trPr>
        <w:tc>
          <w:tcPr>
            <w:tcW w:w="5472" w:type="dxa"/>
            <w:tcBorders>
              <w:top w:val="nil"/>
              <w:left w:val="nil"/>
              <w:bottom w:val="single" w:sz="4" w:space="0" w:color="auto"/>
              <w:right w:val="single" w:sz="4" w:space="0" w:color="auto"/>
            </w:tcBorders>
            <w:hideMark/>
          </w:tcPr>
          <w:p w14:paraId="493FCAE3"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Will Brennemann </w:t>
            </w:r>
            <w:r w:rsidRPr="00E74FCA">
              <w:rPr>
                <w:rFonts w:ascii="Trebuchet MS" w:eastAsia="Times New Roman" w:hAnsi="Trebuchet MS"/>
                <w:i/>
                <w:sz w:val="21"/>
                <w:szCs w:val="21"/>
                <w:lang w:eastAsia="en-US"/>
              </w:rPr>
              <w:t>(Jami Helmbrecht’s father)</w:t>
            </w:r>
          </w:p>
        </w:tc>
        <w:tc>
          <w:tcPr>
            <w:tcW w:w="1548" w:type="dxa"/>
            <w:tcBorders>
              <w:top w:val="nil"/>
              <w:left w:val="single" w:sz="4" w:space="0" w:color="auto"/>
              <w:bottom w:val="single" w:sz="4" w:space="0" w:color="auto"/>
              <w:right w:val="nil"/>
            </w:tcBorders>
            <w:hideMark/>
          </w:tcPr>
          <w:p w14:paraId="2F57507D" w14:textId="77777777" w:rsidR="00E74FCA" w:rsidRPr="00E74FCA" w:rsidRDefault="00E74FCA" w:rsidP="00E74FCA">
            <w:pPr>
              <w:jc w:val="right"/>
              <w:rPr>
                <w:rFonts w:ascii="Trebuchet MS" w:eastAsia="Times New Roman" w:hAnsi="Trebuchet MS"/>
                <w:color w:val="000000"/>
                <w:sz w:val="21"/>
                <w:szCs w:val="21"/>
                <w:lang w:eastAsia="en-US"/>
              </w:rPr>
            </w:pPr>
            <w:r w:rsidRPr="00E74FCA">
              <w:rPr>
                <w:rFonts w:ascii="Trebuchet MS" w:eastAsia="Times New Roman" w:hAnsi="Trebuchet MS"/>
                <w:color w:val="000000"/>
                <w:sz w:val="21"/>
                <w:szCs w:val="21"/>
                <w:lang w:eastAsia="en-US"/>
              </w:rPr>
              <w:t>Healing</w:t>
            </w:r>
          </w:p>
        </w:tc>
      </w:tr>
      <w:tr w:rsidR="00E74FCA" w:rsidRPr="00E74FCA" w14:paraId="79E4E814" w14:textId="77777777" w:rsidTr="005C24AA">
        <w:trPr>
          <w:gridAfter w:val="1"/>
          <w:wAfter w:w="6" w:type="dxa"/>
          <w:trHeight w:val="223"/>
        </w:trPr>
        <w:tc>
          <w:tcPr>
            <w:tcW w:w="5472" w:type="dxa"/>
            <w:tcBorders>
              <w:top w:val="nil"/>
              <w:left w:val="nil"/>
              <w:bottom w:val="single" w:sz="4" w:space="0" w:color="auto"/>
              <w:right w:val="single" w:sz="4" w:space="0" w:color="auto"/>
            </w:tcBorders>
            <w:hideMark/>
          </w:tcPr>
          <w:p w14:paraId="776AF87F"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Reg Duke </w:t>
            </w:r>
            <w:r w:rsidRPr="00E74FCA">
              <w:rPr>
                <w:rFonts w:ascii="Trebuchet MS" w:eastAsia="Times New Roman" w:hAnsi="Trebuchet MS"/>
                <w:i/>
                <w:sz w:val="21"/>
                <w:szCs w:val="21"/>
                <w:lang w:eastAsia="en-US"/>
              </w:rPr>
              <w:t>(Westman’s brother-in-law)</w:t>
            </w:r>
          </w:p>
        </w:tc>
        <w:tc>
          <w:tcPr>
            <w:tcW w:w="1548" w:type="dxa"/>
            <w:tcBorders>
              <w:top w:val="nil"/>
              <w:left w:val="single" w:sz="4" w:space="0" w:color="auto"/>
              <w:bottom w:val="single" w:sz="4" w:space="0" w:color="auto"/>
              <w:right w:val="nil"/>
            </w:tcBorders>
            <w:hideMark/>
          </w:tcPr>
          <w:p w14:paraId="5DCC18EB" w14:textId="77777777" w:rsidR="00E74FCA" w:rsidRPr="00E74FCA" w:rsidRDefault="00E74FCA" w:rsidP="00E74FCA">
            <w:pPr>
              <w:jc w:val="right"/>
              <w:rPr>
                <w:rFonts w:ascii="Trebuchet MS" w:eastAsia="Times New Roman" w:hAnsi="Trebuchet MS"/>
                <w:color w:val="000000"/>
                <w:sz w:val="21"/>
                <w:szCs w:val="21"/>
                <w:lang w:eastAsia="en-US"/>
              </w:rPr>
            </w:pPr>
            <w:r w:rsidRPr="00E74FCA">
              <w:rPr>
                <w:rFonts w:ascii="Trebuchet MS" w:eastAsia="Times New Roman" w:hAnsi="Trebuchet MS"/>
                <w:color w:val="000000"/>
                <w:sz w:val="21"/>
                <w:szCs w:val="21"/>
                <w:lang w:eastAsia="en-US"/>
              </w:rPr>
              <w:t>Healing</w:t>
            </w:r>
          </w:p>
        </w:tc>
      </w:tr>
      <w:tr w:rsidR="00E74FCA" w:rsidRPr="00E74FCA" w14:paraId="23302CF0" w14:textId="77777777" w:rsidTr="005C24AA">
        <w:trPr>
          <w:gridAfter w:val="1"/>
          <w:wAfter w:w="6" w:type="dxa"/>
          <w:trHeight w:val="223"/>
        </w:trPr>
        <w:tc>
          <w:tcPr>
            <w:tcW w:w="5472" w:type="dxa"/>
            <w:tcBorders>
              <w:top w:val="nil"/>
              <w:left w:val="nil"/>
              <w:bottom w:val="single" w:sz="4" w:space="0" w:color="auto"/>
              <w:right w:val="single" w:sz="4" w:space="0" w:color="auto"/>
            </w:tcBorders>
            <w:hideMark/>
          </w:tcPr>
          <w:p w14:paraId="5DA83901" w14:textId="77777777" w:rsidR="00E74FCA" w:rsidRPr="00E74FCA" w:rsidRDefault="00E74FCA" w:rsidP="00E74FCA">
            <w:pPr>
              <w:rPr>
                <w:rFonts w:ascii="Trebuchet MS" w:eastAsia="Times New Roman" w:hAnsi="Trebuchet MS"/>
                <w:i/>
                <w:sz w:val="21"/>
                <w:szCs w:val="21"/>
                <w:lang w:eastAsia="en-US"/>
              </w:rPr>
            </w:pPr>
            <w:r w:rsidRPr="00E74FCA">
              <w:rPr>
                <w:rFonts w:ascii="Trebuchet MS" w:eastAsia="Times New Roman" w:hAnsi="Trebuchet MS"/>
                <w:sz w:val="21"/>
                <w:szCs w:val="21"/>
                <w:lang w:eastAsia="en-US"/>
              </w:rPr>
              <w:t xml:space="preserve">James Gentry </w:t>
            </w:r>
            <w:r w:rsidRPr="00E74FCA">
              <w:rPr>
                <w:rFonts w:ascii="Trebuchet MS" w:eastAsia="Times New Roman" w:hAnsi="Trebuchet MS"/>
                <w:i/>
                <w:sz w:val="21"/>
                <w:szCs w:val="21"/>
                <w:lang w:eastAsia="en-US"/>
              </w:rPr>
              <w:t>(Verleen Gentry’s son)</w:t>
            </w:r>
          </w:p>
        </w:tc>
        <w:tc>
          <w:tcPr>
            <w:tcW w:w="1548" w:type="dxa"/>
            <w:tcBorders>
              <w:top w:val="nil"/>
              <w:left w:val="single" w:sz="4" w:space="0" w:color="auto"/>
              <w:bottom w:val="single" w:sz="4" w:space="0" w:color="auto"/>
              <w:right w:val="nil"/>
            </w:tcBorders>
            <w:hideMark/>
          </w:tcPr>
          <w:p w14:paraId="199FD161" w14:textId="77777777" w:rsidR="00E74FCA" w:rsidRPr="00E74FCA" w:rsidRDefault="00E74FCA" w:rsidP="00E74FCA">
            <w:pPr>
              <w:jc w:val="right"/>
              <w:rPr>
                <w:rFonts w:ascii="Trebuchet MS" w:eastAsia="Times New Roman" w:hAnsi="Trebuchet MS"/>
                <w:color w:val="000000"/>
                <w:sz w:val="21"/>
                <w:szCs w:val="21"/>
                <w:lang w:eastAsia="en-US"/>
              </w:rPr>
            </w:pPr>
            <w:r w:rsidRPr="00E74FCA">
              <w:rPr>
                <w:rFonts w:ascii="Trebuchet MS" w:eastAsia="Times New Roman" w:hAnsi="Trebuchet MS"/>
                <w:color w:val="000000"/>
                <w:sz w:val="21"/>
                <w:szCs w:val="21"/>
                <w:lang w:eastAsia="en-US"/>
              </w:rPr>
              <w:t>Healing</w:t>
            </w:r>
          </w:p>
        </w:tc>
      </w:tr>
      <w:tr w:rsidR="00E74FCA" w:rsidRPr="00E74FCA" w14:paraId="2A5B7CE5"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0A38BD98"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Roger Hoffman </w:t>
            </w:r>
            <w:r w:rsidRPr="00E74FCA">
              <w:rPr>
                <w:rFonts w:ascii="Trebuchet MS" w:eastAsia="Times New Roman" w:hAnsi="Trebuchet MS"/>
                <w:i/>
                <w:sz w:val="21"/>
                <w:szCs w:val="21"/>
                <w:lang w:eastAsia="en-US"/>
              </w:rPr>
              <w:t>(Marc’s father)</w:t>
            </w:r>
          </w:p>
        </w:tc>
        <w:tc>
          <w:tcPr>
            <w:tcW w:w="1548" w:type="dxa"/>
            <w:tcBorders>
              <w:top w:val="single" w:sz="4" w:space="0" w:color="auto"/>
              <w:left w:val="single" w:sz="4" w:space="0" w:color="auto"/>
              <w:bottom w:val="single" w:sz="4" w:space="0" w:color="auto"/>
              <w:right w:val="nil"/>
            </w:tcBorders>
            <w:hideMark/>
          </w:tcPr>
          <w:p w14:paraId="3DCE31DB"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Healing</w:t>
            </w:r>
          </w:p>
        </w:tc>
      </w:tr>
      <w:tr w:rsidR="00E74FCA" w:rsidRPr="00E74FCA" w14:paraId="69FB11C2"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12D32AF8" w14:textId="77777777" w:rsidR="00E74FCA" w:rsidRPr="00E74FCA" w:rsidRDefault="00E74FCA" w:rsidP="00E74FCA">
            <w:pPr>
              <w:rPr>
                <w:rFonts w:ascii="Trebuchet MS" w:eastAsia="Times New Roman" w:hAnsi="Trebuchet MS"/>
                <w:i/>
                <w:sz w:val="21"/>
                <w:szCs w:val="21"/>
                <w:lang w:eastAsia="en-US"/>
              </w:rPr>
            </w:pPr>
            <w:r w:rsidRPr="00E74FCA">
              <w:rPr>
                <w:rFonts w:ascii="Trebuchet MS" w:eastAsia="Times New Roman" w:hAnsi="Trebuchet MS"/>
                <w:sz w:val="21"/>
                <w:szCs w:val="21"/>
                <w:lang w:eastAsia="en-US"/>
              </w:rPr>
              <w:t xml:space="preserve">Sharon Kreutzer </w:t>
            </w:r>
            <w:r w:rsidRPr="00E74FCA">
              <w:rPr>
                <w:rFonts w:ascii="Trebuchet MS" w:eastAsia="Times New Roman" w:hAnsi="Trebuchet MS"/>
                <w:i/>
                <w:sz w:val="21"/>
                <w:szCs w:val="21"/>
                <w:lang w:eastAsia="en-US"/>
              </w:rPr>
              <w:t>(Richard’s mother)</w:t>
            </w:r>
          </w:p>
        </w:tc>
        <w:tc>
          <w:tcPr>
            <w:tcW w:w="1548" w:type="dxa"/>
            <w:tcBorders>
              <w:top w:val="single" w:sz="4" w:space="0" w:color="auto"/>
              <w:left w:val="single" w:sz="4" w:space="0" w:color="auto"/>
              <w:bottom w:val="single" w:sz="4" w:space="0" w:color="auto"/>
              <w:right w:val="nil"/>
            </w:tcBorders>
          </w:tcPr>
          <w:p w14:paraId="4A243466"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Healing</w:t>
            </w:r>
          </w:p>
        </w:tc>
      </w:tr>
      <w:tr w:rsidR="00E74FCA" w:rsidRPr="00E74FCA" w14:paraId="4E6FB379"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5FE51E1C" w14:textId="77777777" w:rsidR="00E74FCA" w:rsidRPr="00E74FCA" w:rsidRDefault="00E74FCA" w:rsidP="00E74FCA">
            <w:pPr>
              <w:rPr>
                <w:rFonts w:ascii="Trebuchet MS" w:eastAsia="Times New Roman" w:hAnsi="Trebuchet MS"/>
                <w:i/>
                <w:sz w:val="21"/>
                <w:szCs w:val="21"/>
                <w:lang w:eastAsia="en-US"/>
              </w:rPr>
            </w:pPr>
            <w:r w:rsidRPr="00E74FCA">
              <w:rPr>
                <w:rFonts w:ascii="Trebuchet MS" w:eastAsia="Times New Roman" w:hAnsi="Trebuchet MS"/>
                <w:sz w:val="21"/>
                <w:szCs w:val="21"/>
                <w:lang w:eastAsia="en-US"/>
              </w:rPr>
              <w:t>Lyra Mais (</w:t>
            </w:r>
            <w:r w:rsidRPr="00E74FCA">
              <w:rPr>
                <w:rFonts w:ascii="Trebuchet MS" w:eastAsia="Times New Roman" w:hAnsi="Trebuchet MS"/>
                <w:i/>
                <w:sz w:val="21"/>
                <w:szCs w:val="21"/>
                <w:lang w:eastAsia="en-US"/>
              </w:rPr>
              <w:t>Zion student)</w:t>
            </w:r>
          </w:p>
        </w:tc>
        <w:tc>
          <w:tcPr>
            <w:tcW w:w="1548" w:type="dxa"/>
            <w:tcBorders>
              <w:top w:val="single" w:sz="4" w:space="0" w:color="auto"/>
              <w:left w:val="single" w:sz="4" w:space="0" w:color="auto"/>
              <w:bottom w:val="single" w:sz="4" w:space="0" w:color="auto"/>
              <w:right w:val="nil"/>
            </w:tcBorders>
          </w:tcPr>
          <w:p w14:paraId="73C101D1"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Healing</w:t>
            </w:r>
          </w:p>
        </w:tc>
      </w:tr>
      <w:tr w:rsidR="00E74FCA" w:rsidRPr="00E74FCA" w14:paraId="30F104E6"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2E450F3C" w14:textId="77777777" w:rsidR="00E74FCA" w:rsidRPr="00E74FCA" w:rsidRDefault="00E74FCA" w:rsidP="00E74FCA">
            <w:pPr>
              <w:rPr>
                <w:rFonts w:ascii="Trebuchet MS" w:eastAsia="Times New Roman" w:hAnsi="Trebuchet MS"/>
                <w:i/>
                <w:sz w:val="21"/>
                <w:szCs w:val="21"/>
                <w:lang w:eastAsia="en-US"/>
              </w:rPr>
            </w:pPr>
            <w:r w:rsidRPr="00E74FCA">
              <w:rPr>
                <w:rFonts w:ascii="Trebuchet MS" w:eastAsia="Times New Roman" w:hAnsi="Trebuchet MS"/>
                <w:sz w:val="21"/>
                <w:szCs w:val="21"/>
                <w:lang w:eastAsia="en-US"/>
              </w:rPr>
              <w:t xml:space="preserve">Bailey Markowski </w:t>
            </w:r>
            <w:r w:rsidRPr="00E74FCA">
              <w:rPr>
                <w:rFonts w:ascii="Trebuchet MS" w:eastAsia="Times New Roman" w:hAnsi="Trebuchet MS"/>
                <w:i/>
                <w:sz w:val="21"/>
                <w:szCs w:val="21"/>
                <w:lang w:eastAsia="en-US"/>
              </w:rPr>
              <w:t>(Steve &amp; Fran Junge’s great niece)</w:t>
            </w:r>
          </w:p>
        </w:tc>
        <w:tc>
          <w:tcPr>
            <w:tcW w:w="1548" w:type="dxa"/>
            <w:tcBorders>
              <w:top w:val="single" w:sz="4" w:space="0" w:color="auto"/>
              <w:left w:val="single" w:sz="4" w:space="0" w:color="auto"/>
              <w:bottom w:val="single" w:sz="4" w:space="0" w:color="auto"/>
              <w:right w:val="nil"/>
            </w:tcBorders>
            <w:hideMark/>
          </w:tcPr>
          <w:p w14:paraId="2A664851"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Healing</w:t>
            </w:r>
          </w:p>
        </w:tc>
      </w:tr>
      <w:tr w:rsidR="00E74FCA" w:rsidRPr="00E74FCA" w14:paraId="0644BE56"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2955AB3F" w14:textId="77777777" w:rsidR="00E74FCA" w:rsidRPr="00E74FCA" w:rsidRDefault="00E74FCA" w:rsidP="00E74FCA">
            <w:pPr>
              <w:spacing w:line="20" w:lineRule="atLeas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 xml:space="preserve">Mary Ann Mertz </w:t>
            </w:r>
            <w:r w:rsidRPr="00E74FCA">
              <w:rPr>
                <w:rFonts w:ascii="Trebuchet MS" w:eastAsia="Times New Roman" w:hAnsi="Trebuchet MS" w:cs="Tahoma"/>
                <w:i/>
                <w:sz w:val="21"/>
                <w:szCs w:val="21"/>
                <w:lang w:eastAsia="en-US"/>
              </w:rPr>
              <w:t>(Pam’s Uhlir’s friend)</w:t>
            </w:r>
          </w:p>
        </w:tc>
        <w:tc>
          <w:tcPr>
            <w:tcW w:w="1548" w:type="dxa"/>
            <w:tcBorders>
              <w:top w:val="single" w:sz="4" w:space="0" w:color="auto"/>
              <w:left w:val="single" w:sz="4" w:space="0" w:color="auto"/>
              <w:bottom w:val="single" w:sz="4" w:space="0" w:color="auto"/>
              <w:right w:val="nil"/>
            </w:tcBorders>
            <w:hideMark/>
          </w:tcPr>
          <w:p w14:paraId="5697527F"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3AF6A929"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1646A7CF"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Tim Powers (</w:t>
            </w:r>
            <w:r w:rsidRPr="00E74FCA">
              <w:rPr>
                <w:rFonts w:ascii="Trebuchet MS" w:eastAsia="Times New Roman" w:hAnsi="Trebuchet MS" w:cs="Tahoma"/>
                <w:i/>
                <w:sz w:val="21"/>
                <w:szCs w:val="21"/>
                <w:lang w:eastAsia="en-US"/>
              </w:rPr>
              <w:t>Kim Wilken’s brother)</w:t>
            </w:r>
          </w:p>
        </w:tc>
        <w:tc>
          <w:tcPr>
            <w:tcW w:w="1548" w:type="dxa"/>
            <w:tcBorders>
              <w:top w:val="single" w:sz="4" w:space="0" w:color="auto"/>
              <w:left w:val="single" w:sz="4" w:space="0" w:color="auto"/>
              <w:bottom w:val="single" w:sz="4" w:space="0" w:color="auto"/>
              <w:right w:val="nil"/>
            </w:tcBorders>
          </w:tcPr>
          <w:p w14:paraId="2FA07D60"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7000D980"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23C46935"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 xml:space="preserve">Roy Reynolds </w:t>
            </w:r>
            <w:r w:rsidRPr="00E74FCA">
              <w:rPr>
                <w:rFonts w:ascii="Trebuchet MS" w:eastAsia="Times New Roman" w:hAnsi="Trebuchet MS" w:cs="Tahoma"/>
                <w:i/>
                <w:sz w:val="21"/>
                <w:szCs w:val="21"/>
                <w:lang w:eastAsia="en-US"/>
              </w:rPr>
              <w:t>(Verleen Gentry’s son-in-law)</w:t>
            </w:r>
          </w:p>
        </w:tc>
        <w:tc>
          <w:tcPr>
            <w:tcW w:w="1548" w:type="dxa"/>
            <w:tcBorders>
              <w:top w:val="single" w:sz="4" w:space="0" w:color="auto"/>
              <w:left w:val="single" w:sz="4" w:space="0" w:color="auto"/>
              <w:bottom w:val="single" w:sz="4" w:space="0" w:color="auto"/>
              <w:right w:val="nil"/>
            </w:tcBorders>
            <w:hideMark/>
          </w:tcPr>
          <w:p w14:paraId="4104CB87"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5E5E4E2A"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6BA4ED12"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Lynne Saathoff (</w:t>
            </w:r>
            <w:r w:rsidRPr="00E74FCA">
              <w:rPr>
                <w:rFonts w:ascii="Trebuchet MS" w:eastAsia="Times New Roman" w:hAnsi="Trebuchet MS" w:cs="Tahoma"/>
                <w:i/>
                <w:sz w:val="21"/>
                <w:szCs w:val="21"/>
                <w:lang w:eastAsia="en-US"/>
              </w:rPr>
              <w:t>Verleen Gentry’s sister-in-law)</w:t>
            </w:r>
          </w:p>
        </w:tc>
        <w:tc>
          <w:tcPr>
            <w:tcW w:w="1548" w:type="dxa"/>
            <w:tcBorders>
              <w:top w:val="single" w:sz="4" w:space="0" w:color="auto"/>
              <w:left w:val="single" w:sz="4" w:space="0" w:color="auto"/>
              <w:bottom w:val="single" w:sz="4" w:space="0" w:color="auto"/>
              <w:right w:val="nil"/>
            </w:tcBorders>
          </w:tcPr>
          <w:p w14:paraId="3127C932"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0D7ACC7A"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62E99AA4" w14:textId="77777777" w:rsidR="00E74FCA" w:rsidRPr="00E74FCA" w:rsidRDefault="00E74FCA" w:rsidP="00E74FCA">
            <w:pPr>
              <w:spacing w:line="20" w:lineRule="atLeast"/>
              <w:rPr>
                <w:rFonts w:ascii="Trebuchet MS" w:eastAsia="Times New Roman" w:hAnsi="Trebuchet MS" w:cs="Tahoma"/>
                <w:sz w:val="21"/>
                <w:szCs w:val="21"/>
                <w:lang w:eastAsia="en-US"/>
              </w:rPr>
            </w:pPr>
            <w:r w:rsidRPr="00E74FCA">
              <w:rPr>
                <w:rFonts w:ascii="Trebuchet MS" w:eastAsia="Times New Roman" w:hAnsi="Trebuchet MS"/>
                <w:sz w:val="21"/>
                <w:szCs w:val="21"/>
                <w:lang w:eastAsia="en-US"/>
              </w:rPr>
              <w:t xml:space="preserve">Randy Solomon </w:t>
            </w:r>
            <w:r w:rsidRPr="00E74FCA">
              <w:rPr>
                <w:rFonts w:ascii="Trebuchet MS" w:eastAsia="Times New Roman" w:hAnsi="Trebuchet MS"/>
                <w:i/>
                <w:sz w:val="21"/>
                <w:szCs w:val="21"/>
                <w:lang w:eastAsia="en-US"/>
              </w:rPr>
              <w:t>(Beth Rosenthal’s father)</w:t>
            </w:r>
          </w:p>
        </w:tc>
        <w:tc>
          <w:tcPr>
            <w:tcW w:w="1548" w:type="dxa"/>
            <w:tcBorders>
              <w:top w:val="single" w:sz="4" w:space="0" w:color="auto"/>
              <w:left w:val="single" w:sz="4" w:space="0" w:color="auto"/>
              <w:bottom w:val="single" w:sz="4" w:space="0" w:color="auto"/>
              <w:right w:val="nil"/>
            </w:tcBorders>
          </w:tcPr>
          <w:p w14:paraId="36DE694F"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sz w:val="21"/>
                <w:szCs w:val="21"/>
                <w:lang w:eastAsia="en-US"/>
              </w:rPr>
              <w:t>Healing</w:t>
            </w:r>
          </w:p>
        </w:tc>
      </w:tr>
      <w:tr w:rsidR="00E74FCA" w:rsidRPr="00E74FCA" w14:paraId="7A134EC2"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3B031074"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 xml:space="preserve">Janet Stalder </w:t>
            </w:r>
            <w:r w:rsidRPr="00E74FCA">
              <w:rPr>
                <w:rFonts w:ascii="Trebuchet MS" w:eastAsia="Times New Roman" w:hAnsi="Trebuchet MS" w:cs="Tahoma"/>
                <w:i/>
                <w:sz w:val="21"/>
                <w:szCs w:val="21"/>
                <w:lang w:eastAsia="en-US"/>
              </w:rPr>
              <w:t>(Carol Florang’s sister)</w:t>
            </w:r>
          </w:p>
        </w:tc>
        <w:tc>
          <w:tcPr>
            <w:tcW w:w="1548" w:type="dxa"/>
            <w:tcBorders>
              <w:top w:val="single" w:sz="4" w:space="0" w:color="auto"/>
              <w:left w:val="single" w:sz="4" w:space="0" w:color="auto"/>
              <w:bottom w:val="single" w:sz="4" w:space="0" w:color="auto"/>
              <w:right w:val="nil"/>
            </w:tcBorders>
            <w:hideMark/>
          </w:tcPr>
          <w:p w14:paraId="7F9B0B74"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747E79CB"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51C15ECA"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 xml:space="preserve">Angela Well </w:t>
            </w:r>
            <w:r w:rsidRPr="00E74FCA">
              <w:rPr>
                <w:rFonts w:ascii="Trebuchet MS" w:eastAsia="Times New Roman" w:hAnsi="Trebuchet MS" w:cs="Tahoma"/>
                <w:i/>
                <w:sz w:val="21"/>
                <w:szCs w:val="21"/>
                <w:lang w:eastAsia="en-US"/>
              </w:rPr>
              <w:t>(Charles Marineau’s granddaughter)</w:t>
            </w:r>
          </w:p>
        </w:tc>
        <w:tc>
          <w:tcPr>
            <w:tcW w:w="1548" w:type="dxa"/>
            <w:tcBorders>
              <w:top w:val="single" w:sz="4" w:space="0" w:color="auto"/>
              <w:left w:val="single" w:sz="4" w:space="0" w:color="auto"/>
              <w:bottom w:val="single" w:sz="4" w:space="0" w:color="auto"/>
              <w:right w:val="nil"/>
            </w:tcBorders>
          </w:tcPr>
          <w:p w14:paraId="025E3E08"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Healing</w:t>
            </w:r>
          </w:p>
        </w:tc>
      </w:tr>
      <w:tr w:rsidR="00E74FCA" w:rsidRPr="00E74FCA" w14:paraId="1FE6761C"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33134621"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D.D. Dugger (</w:t>
            </w:r>
            <w:r w:rsidRPr="00E74FCA">
              <w:rPr>
                <w:rFonts w:ascii="Trebuchet MS" w:eastAsia="Times New Roman" w:hAnsi="Trebuchet MS" w:cs="Tahoma"/>
                <w:i/>
                <w:sz w:val="21"/>
                <w:szCs w:val="21"/>
                <w:lang w:eastAsia="en-US"/>
              </w:rPr>
              <w:t>Sue Kaiser’s brother)</w:t>
            </w:r>
          </w:p>
        </w:tc>
        <w:tc>
          <w:tcPr>
            <w:tcW w:w="1548" w:type="dxa"/>
            <w:tcBorders>
              <w:top w:val="single" w:sz="4" w:space="0" w:color="auto"/>
              <w:left w:val="single" w:sz="4" w:space="0" w:color="auto"/>
              <w:bottom w:val="single" w:sz="4" w:space="0" w:color="auto"/>
              <w:right w:val="nil"/>
            </w:tcBorders>
          </w:tcPr>
          <w:p w14:paraId="05762141"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2D89DFBF"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674DCC30" w14:textId="77777777" w:rsidR="00E74FCA" w:rsidRPr="00E74FCA" w:rsidRDefault="00E74FCA" w:rsidP="00E74FCA">
            <w:pPr>
              <w:spacing w:line="20" w:lineRule="atLeast"/>
              <w:rPr>
                <w:rFonts w:ascii="Trebuchet MS" w:eastAsia="Times New Roman" w:hAnsi="Trebuchet MS" w:cs="Tahoma"/>
                <w:sz w:val="21"/>
                <w:szCs w:val="21"/>
                <w:lang w:eastAsia="en-US"/>
              </w:rPr>
            </w:pPr>
            <w:r w:rsidRPr="00E74FCA">
              <w:rPr>
                <w:rFonts w:ascii="Trebuchet MS" w:eastAsia="Times New Roman" w:hAnsi="Trebuchet MS"/>
                <w:sz w:val="21"/>
                <w:szCs w:val="21"/>
                <w:lang w:eastAsia="en-US"/>
              </w:rPr>
              <w:t xml:space="preserve">Stuart Gronewoller </w:t>
            </w:r>
            <w:r w:rsidRPr="00E74FCA">
              <w:rPr>
                <w:rFonts w:ascii="Trebuchet MS" w:eastAsia="Times New Roman" w:hAnsi="Trebuchet MS"/>
                <w:i/>
                <w:sz w:val="21"/>
                <w:szCs w:val="21"/>
                <w:lang w:eastAsia="en-US"/>
              </w:rPr>
              <w:t>(Lonna’s brother-in-law)</w:t>
            </w:r>
          </w:p>
        </w:tc>
        <w:tc>
          <w:tcPr>
            <w:tcW w:w="1548" w:type="dxa"/>
            <w:tcBorders>
              <w:top w:val="single" w:sz="4" w:space="0" w:color="auto"/>
              <w:left w:val="single" w:sz="4" w:space="0" w:color="auto"/>
              <w:bottom w:val="single" w:sz="4" w:space="0" w:color="auto"/>
              <w:right w:val="nil"/>
            </w:tcBorders>
          </w:tcPr>
          <w:p w14:paraId="2E9F3A3C"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7A65C904"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1D5974F6" w14:textId="77777777" w:rsidR="00E74FCA" w:rsidRPr="00E74FCA" w:rsidRDefault="00E74FCA" w:rsidP="00E74FCA">
            <w:pPr>
              <w:rPr>
                <w:rFonts w:ascii="Trebuchet MS" w:eastAsia="Times New Roman" w:hAnsi="Trebuchet MS"/>
                <w:i/>
                <w:sz w:val="21"/>
                <w:szCs w:val="21"/>
                <w:lang w:eastAsia="en-US"/>
              </w:rPr>
            </w:pPr>
            <w:r w:rsidRPr="00E74FCA">
              <w:rPr>
                <w:rFonts w:ascii="Trebuchet MS" w:eastAsia="Times New Roman" w:hAnsi="Trebuchet MS"/>
                <w:sz w:val="21"/>
                <w:szCs w:val="21"/>
                <w:lang w:eastAsia="en-US"/>
              </w:rPr>
              <w:t xml:space="preserve">Ron Halvorsen </w:t>
            </w:r>
            <w:r w:rsidRPr="00E74FCA">
              <w:rPr>
                <w:rFonts w:ascii="Trebuchet MS" w:eastAsia="Times New Roman" w:hAnsi="Trebuchet MS"/>
                <w:i/>
                <w:sz w:val="21"/>
                <w:szCs w:val="21"/>
                <w:lang w:eastAsia="en-US"/>
              </w:rPr>
              <w:t>(Jeff’s dad)</w:t>
            </w:r>
          </w:p>
        </w:tc>
        <w:tc>
          <w:tcPr>
            <w:tcW w:w="1548" w:type="dxa"/>
            <w:tcBorders>
              <w:top w:val="single" w:sz="4" w:space="0" w:color="auto"/>
              <w:left w:val="single" w:sz="4" w:space="0" w:color="auto"/>
              <w:bottom w:val="single" w:sz="4" w:space="0" w:color="auto"/>
              <w:right w:val="nil"/>
            </w:tcBorders>
            <w:hideMark/>
          </w:tcPr>
          <w:p w14:paraId="0BE8BB4A"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Cancer</w:t>
            </w:r>
          </w:p>
        </w:tc>
      </w:tr>
      <w:tr w:rsidR="00E74FCA" w:rsidRPr="00E74FCA" w14:paraId="7B1E14A5"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2DDD9511"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Carol Haubold </w:t>
            </w:r>
            <w:r w:rsidRPr="00E74FCA">
              <w:rPr>
                <w:rFonts w:ascii="Trebuchet MS" w:eastAsia="Times New Roman" w:hAnsi="Trebuchet MS"/>
                <w:i/>
                <w:sz w:val="21"/>
                <w:szCs w:val="21"/>
                <w:lang w:eastAsia="en-US"/>
              </w:rPr>
              <w:t>(Don Helmbrecht’s sister)</w:t>
            </w:r>
          </w:p>
        </w:tc>
        <w:tc>
          <w:tcPr>
            <w:tcW w:w="1548" w:type="dxa"/>
            <w:tcBorders>
              <w:top w:val="single" w:sz="4" w:space="0" w:color="auto"/>
              <w:left w:val="single" w:sz="4" w:space="0" w:color="auto"/>
              <w:bottom w:val="single" w:sz="4" w:space="0" w:color="auto"/>
              <w:right w:val="nil"/>
            </w:tcBorders>
            <w:hideMark/>
          </w:tcPr>
          <w:p w14:paraId="28AC7555"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Cancer</w:t>
            </w:r>
          </w:p>
        </w:tc>
      </w:tr>
      <w:tr w:rsidR="00E74FCA" w:rsidRPr="00E74FCA" w14:paraId="65BD79C0"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4C0AE4D1" w14:textId="77777777" w:rsidR="00E74FCA" w:rsidRPr="00E74FCA" w:rsidRDefault="00E74FCA" w:rsidP="00E74FCA">
            <w:pPr>
              <w:rPr>
                <w:rFonts w:ascii="Trebuchet MS" w:eastAsia="Times New Roman" w:hAnsi="Trebuchet MS"/>
                <w:i/>
                <w:sz w:val="21"/>
                <w:szCs w:val="21"/>
                <w:lang w:eastAsia="en-US"/>
              </w:rPr>
            </w:pPr>
            <w:r w:rsidRPr="00E74FCA">
              <w:rPr>
                <w:rFonts w:ascii="Trebuchet MS" w:eastAsia="Times New Roman" w:hAnsi="Trebuchet MS"/>
                <w:sz w:val="21"/>
                <w:szCs w:val="21"/>
                <w:lang w:eastAsia="en-US"/>
              </w:rPr>
              <w:t xml:space="preserve">Randy Jochum </w:t>
            </w:r>
            <w:r w:rsidRPr="00E74FCA">
              <w:rPr>
                <w:rFonts w:ascii="Trebuchet MS" w:eastAsia="Times New Roman" w:hAnsi="Trebuchet MS"/>
                <w:i/>
                <w:sz w:val="21"/>
                <w:szCs w:val="21"/>
                <w:lang w:eastAsia="en-US"/>
              </w:rPr>
              <w:t>(Ken Hockemeier’s brother-in-law)</w:t>
            </w:r>
          </w:p>
        </w:tc>
        <w:tc>
          <w:tcPr>
            <w:tcW w:w="1548" w:type="dxa"/>
            <w:tcBorders>
              <w:top w:val="single" w:sz="4" w:space="0" w:color="auto"/>
              <w:left w:val="single" w:sz="4" w:space="0" w:color="auto"/>
              <w:bottom w:val="single" w:sz="4" w:space="0" w:color="auto"/>
              <w:right w:val="nil"/>
            </w:tcBorders>
          </w:tcPr>
          <w:p w14:paraId="58F90EE6"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Cancer</w:t>
            </w:r>
          </w:p>
        </w:tc>
      </w:tr>
      <w:tr w:rsidR="00E74FCA" w:rsidRPr="00E74FCA" w14:paraId="67EEEA40"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30F49FAE"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Fred Koch </w:t>
            </w:r>
            <w:r w:rsidRPr="00E74FCA">
              <w:rPr>
                <w:rFonts w:ascii="Trebuchet MS" w:eastAsia="Times New Roman" w:hAnsi="Trebuchet MS"/>
                <w:i/>
                <w:sz w:val="21"/>
                <w:szCs w:val="21"/>
                <w:lang w:eastAsia="en-US"/>
              </w:rPr>
              <w:t>(Pam Uhlir’s cousin)</w:t>
            </w:r>
          </w:p>
        </w:tc>
        <w:tc>
          <w:tcPr>
            <w:tcW w:w="1548" w:type="dxa"/>
            <w:tcBorders>
              <w:top w:val="single" w:sz="4" w:space="0" w:color="auto"/>
              <w:left w:val="single" w:sz="4" w:space="0" w:color="auto"/>
              <w:bottom w:val="single" w:sz="4" w:space="0" w:color="auto"/>
              <w:right w:val="nil"/>
            </w:tcBorders>
            <w:hideMark/>
          </w:tcPr>
          <w:p w14:paraId="339EA363"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Cancer</w:t>
            </w:r>
          </w:p>
        </w:tc>
      </w:tr>
      <w:tr w:rsidR="00E74FCA" w:rsidRPr="00E74FCA" w14:paraId="7DA916F3"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539D788F" w14:textId="77777777" w:rsidR="00E74FCA" w:rsidRPr="00E74FCA" w:rsidRDefault="00E74FCA" w:rsidP="00E74FCA">
            <w:pPr>
              <w:spacing w:line="20" w:lineRule="atLeas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Lynda Kreutzer (</w:t>
            </w:r>
            <w:r w:rsidRPr="00E74FCA">
              <w:rPr>
                <w:rFonts w:ascii="Trebuchet MS" w:eastAsia="Times New Roman" w:hAnsi="Trebuchet MS" w:cs="Tahoma"/>
                <w:i/>
                <w:sz w:val="21"/>
                <w:szCs w:val="21"/>
                <w:lang w:eastAsia="en-US"/>
              </w:rPr>
              <w:t>Rich &amp; Carol’s sister-in-law)</w:t>
            </w:r>
          </w:p>
        </w:tc>
        <w:tc>
          <w:tcPr>
            <w:tcW w:w="1548" w:type="dxa"/>
            <w:tcBorders>
              <w:top w:val="single" w:sz="4" w:space="0" w:color="auto"/>
              <w:left w:val="single" w:sz="4" w:space="0" w:color="auto"/>
              <w:bottom w:val="single" w:sz="4" w:space="0" w:color="auto"/>
              <w:right w:val="nil"/>
            </w:tcBorders>
            <w:hideMark/>
          </w:tcPr>
          <w:p w14:paraId="5B26E196"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1C725957" w14:textId="77777777" w:rsidTr="005C24AA">
        <w:trPr>
          <w:gridAfter w:val="1"/>
          <w:wAfter w:w="6" w:type="dxa"/>
          <w:trHeight w:val="223"/>
        </w:trPr>
        <w:tc>
          <w:tcPr>
            <w:tcW w:w="5472" w:type="dxa"/>
            <w:tcBorders>
              <w:top w:val="single" w:sz="4" w:space="0" w:color="auto"/>
              <w:left w:val="nil"/>
              <w:bottom w:val="single" w:sz="4" w:space="0" w:color="auto"/>
              <w:right w:val="single" w:sz="4" w:space="0" w:color="auto"/>
            </w:tcBorders>
          </w:tcPr>
          <w:p w14:paraId="5AE251DA" w14:textId="77777777" w:rsidR="00E74FCA" w:rsidRPr="00E74FCA" w:rsidRDefault="00E74FCA" w:rsidP="00E74FCA">
            <w:pPr>
              <w:spacing w:line="20" w:lineRule="atLeast"/>
              <w:rPr>
                <w:rFonts w:ascii="Trebuchet MS" w:eastAsia="Times New Roman" w:hAnsi="Trebuchet MS" w:cs="Tahoma"/>
                <w:i/>
                <w:sz w:val="21"/>
                <w:szCs w:val="21"/>
                <w:lang w:eastAsia="en-US"/>
              </w:rPr>
            </w:pPr>
            <w:r w:rsidRPr="00E74FCA">
              <w:rPr>
                <w:rFonts w:ascii="Trebuchet MS" w:eastAsia="Times New Roman" w:hAnsi="Trebuchet MS" w:cs="Tahoma"/>
                <w:sz w:val="21"/>
                <w:szCs w:val="21"/>
                <w:lang w:eastAsia="en-US"/>
              </w:rPr>
              <w:t>John Moore (</w:t>
            </w:r>
            <w:r w:rsidRPr="00E74FCA">
              <w:rPr>
                <w:rFonts w:ascii="Trebuchet MS" w:eastAsia="Times New Roman" w:hAnsi="Trebuchet MS" w:cs="Tahoma"/>
                <w:i/>
                <w:sz w:val="21"/>
                <w:szCs w:val="21"/>
                <w:lang w:eastAsia="en-US"/>
              </w:rPr>
              <w:t>family of Susan Tonniges)</w:t>
            </w:r>
          </w:p>
        </w:tc>
        <w:tc>
          <w:tcPr>
            <w:tcW w:w="1548" w:type="dxa"/>
            <w:tcBorders>
              <w:top w:val="single" w:sz="4" w:space="0" w:color="auto"/>
              <w:left w:val="single" w:sz="4" w:space="0" w:color="auto"/>
              <w:bottom w:val="single" w:sz="4" w:space="0" w:color="auto"/>
              <w:right w:val="nil"/>
            </w:tcBorders>
          </w:tcPr>
          <w:p w14:paraId="376AEF7D" w14:textId="77777777" w:rsidR="00E74FCA" w:rsidRPr="00E74FCA" w:rsidRDefault="00E74FCA" w:rsidP="00E74FCA">
            <w:pPr>
              <w:spacing w:line="20" w:lineRule="atLeast"/>
              <w:jc w:val="right"/>
              <w:rPr>
                <w:rFonts w:ascii="Trebuchet MS" w:eastAsia="Times New Roman" w:hAnsi="Trebuchet MS" w:cs="Tahoma"/>
                <w:sz w:val="21"/>
                <w:szCs w:val="21"/>
                <w:lang w:eastAsia="en-US"/>
              </w:rPr>
            </w:pPr>
            <w:r w:rsidRPr="00E74FCA">
              <w:rPr>
                <w:rFonts w:ascii="Trebuchet MS" w:eastAsia="Times New Roman" w:hAnsi="Trebuchet MS" w:cs="Tahoma"/>
                <w:sz w:val="21"/>
                <w:szCs w:val="21"/>
                <w:lang w:eastAsia="en-US"/>
              </w:rPr>
              <w:t>Cancer</w:t>
            </w:r>
          </w:p>
        </w:tc>
      </w:tr>
      <w:tr w:rsidR="00E74FCA" w:rsidRPr="00E74FCA" w14:paraId="2248EC80" w14:textId="77777777" w:rsidTr="005C24AA">
        <w:trPr>
          <w:gridAfter w:val="1"/>
          <w:wAfter w:w="6" w:type="dxa"/>
          <w:trHeight w:val="174"/>
        </w:trPr>
        <w:tc>
          <w:tcPr>
            <w:tcW w:w="5472" w:type="dxa"/>
            <w:tcBorders>
              <w:top w:val="single" w:sz="4" w:space="0" w:color="auto"/>
              <w:left w:val="nil"/>
              <w:bottom w:val="single" w:sz="4" w:space="0" w:color="auto"/>
              <w:right w:val="single" w:sz="4" w:space="0" w:color="auto"/>
            </w:tcBorders>
            <w:hideMark/>
          </w:tcPr>
          <w:p w14:paraId="69DA2AA8"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Sharon Mulhair </w:t>
            </w:r>
            <w:r w:rsidRPr="00E74FCA">
              <w:rPr>
                <w:rFonts w:ascii="Trebuchet MS" w:eastAsia="Times New Roman" w:hAnsi="Trebuchet MS"/>
                <w:i/>
                <w:sz w:val="21"/>
                <w:szCs w:val="21"/>
                <w:lang w:eastAsia="en-US"/>
              </w:rPr>
              <w:t>(Pam Uhlir’s cousin)</w:t>
            </w:r>
          </w:p>
        </w:tc>
        <w:tc>
          <w:tcPr>
            <w:tcW w:w="1548" w:type="dxa"/>
            <w:tcBorders>
              <w:top w:val="single" w:sz="4" w:space="0" w:color="auto"/>
              <w:left w:val="single" w:sz="4" w:space="0" w:color="auto"/>
              <w:bottom w:val="single" w:sz="4" w:space="0" w:color="auto"/>
              <w:right w:val="nil"/>
            </w:tcBorders>
            <w:hideMark/>
          </w:tcPr>
          <w:p w14:paraId="71A356E1"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Cancer</w:t>
            </w:r>
          </w:p>
        </w:tc>
      </w:tr>
      <w:tr w:rsidR="00E74FCA" w:rsidRPr="00E74FCA" w14:paraId="521841A6" w14:textId="77777777" w:rsidTr="005C24AA">
        <w:trPr>
          <w:gridAfter w:val="1"/>
          <w:wAfter w:w="6" w:type="dxa"/>
          <w:trHeight w:val="174"/>
        </w:trPr>
        <w:tc>
          <w:tcPr>
            <w:tcW w:w="5472" w:type="dxa"/>
            <w:tcBorders>
              <w:top w:val="single" w:sz="4" w:space="0" w:color="auto"/>
              <w:left w:val="nil"/>
              <w:bottom w:val="single" w:sz="4" w:space="0" w:color="auto"/>
              <w:right w:val="single" w:sz="4" w:space="0" w:color="auto"/>
            </w:tcBorders>
          </w:tcPr>
          <w:p w14:paraId="62A5C097"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sz w:val="21"/>
                <w:szCs w:val="21"/>
                <w:lang w:eastAsia="en-US"/>
              </w:rPr>
              <w:t xml:space="preserve">Jeannie Schmidt </w:t>
            </w:r>
            <w:r w:rsidRPr="00E74FCA">
              <w:rPr>
                <w:rFonts w:ascii="Trebuchet MS" w:eastAsia="Times New Roman" w:hAnsi="Trebuchet MS"/>
                <w:i/>
                <w:sz w:val="21"/>
                <w:szCs w:val="21"/>
                <w:lang w:eastAsia="en-US"/>
              </w:rPr>
              <w:t>(Lisa Splittgerber’s sister-in-law)</w:t>
            </w:r>
          </w:p>
        </w:tc>
        <w:tc>
          <w:tcPr>
            <w:tcW w:w="1548" w:type="dxa"/>
            <w:tcBorders>
              <w:top w:val="single" w:sz="4" w:space="0" w:color="auto"/>
              <w:left w:val="single" w:sz="4" w:space="0" w:color="auto"/>
              <w:bottom w:val="single" w:sz="4" w:space="0" w:color="auto"/>
              <w:right w:val="nil"/>
            </w:tcBorders>
          </w:tcPr>
          <w:p w14:paraId="0BDA55BF"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sz w:val="21"/>
                <w:szCs w:val="21"/>
                <w:lang w:eastAsia="en-US"/>
              </w:rPr>
              <w:t>Cancer</w:t>
            </w:r>
          </w:p>
        </w:tc>
      </w:tr>
      <w:tr w:rsidR="00E74FCA" w:rsidRPr="00E74FCA" w14:paraId="532B8C3A" w14:textId="77777777" w:rsidTr="005C24AA">
        <w:trPr>
          <w:gridAfter w:val="1"/>
          <w:wAfter w:w="6" w:type="dxa"/>
          <w:trHeight w:val="174"/>
        </w:trPr>
        <w:tc>
          <w:tcPr>
            <w:tcW w:w="5472" w:type="dxa"/>
            <w:tcBorders>
              <w:top w:val="single" w:sz="4" w:space="0" w:color="auto"/>
              <w:left w:val="nil"/>
              <w:bottom w:val="single" w:sz="4" w:space="0" w:color="auto"/>
              <w:right w:val="single" w:sz="4" w:space="0" w:color="auto"/>
            </w:tcBorders>
          </w:tcPr>
          <w:p w14:paraId="079B5F2A" w14:textId="77777777" w:rsidR="00E74FCA" w:rsidRPr="00E74FCA" w:rsidRDefault="00E74FCA" w:rsidP="00E74FCA">
            <w:pPr>
              <w:rPr>
                <w:rFonts w:ascii="Trebuchet MS" w:eastAsia="Times New Roman" w:hAnsi="Trebuchet MS"/>
                <w:sz w:val="21"/>
                <w:szCs w:val="21"/>
                <w:lang w:eastAsia="en-US"/>
              </w:rPr>
            </w:pPr>
            <w:r w:rsidRPr="00E74FCA">
              <w:rPr>
                <w:rFonts w:ascii="Trebuchet MS" w:eastAsia="Times New Roman" w:hAnsi="Trebuchet MS" w:cs="Tahoma"/>
                <w:sz w:val="21"/>
                <w:szCs w:val="21"/>
                <w:lang w:eastAsia="en-US"/>
              </w:rPr>
              <w:t xml:space="preserve">Tyrone Uhlir </w:t>
            </w:r>
            <w:r w:rsidRPr="00E74FCA">
              <w:rPr>
                <w:rFonts w:ascii="Trebuchet MS" w:eastAsia="Times New Roman" w:hAnsi="Trebuchet MS" w:cs="Tahoma"/>
                <w:i/>
                <w:sz w:val="21"/>
                <w:szCs w:val="21"/>
                <w:lang w:eastAsia="en-US"/>
              </w:rPr>
              <w:t>(Pam’s nephew)</w:t>
            </w:r>
          </w:p>
        </w:tc>
        <w:tc>
          <w:tcPr>
            <w:tcW w:w="1548" w:type="dxa"/>
            <w:tcBorders>
              <w:top w:val="single" w:sz="4" w:space="0" w:color="auto"/>
              <w:left w:val="single" w:sz="4" w:space="0" w:color="auto"/>
              <w:bottom w:val="single" w:sz="4" w:space="0" w:color="auto"/>
              <w:right w:val="nil"/>
            </w:tcBorders>
          </w:tcPr>
          <w:p w14:paraId="6E9E8A46" w14:textId="77777777" w:rsidR="00E74FCA" w:rsidRPr="00E74FCA" w:rsidRDefault="00E74FCA" w:rsidP="00E74FCA">
            <w:pPr>
              <w:jc w:val="right"/>
              <w:rPr>
                <w:rFonts w:ascii="Trebuchet MS" w:eastAsia="Times New Roman" w:hAnsi="Trebuchet MS"/>
                <w:sz w:val="21"/>
                <w:szCs w:val="21"/>
                <w:lang w:eastAsia="en-US"/>
              </w:rPr>
            </w:pPr>
            <w:r w:rsidRPr="00E74FCA">
              <w:rPr>
                <w:rFonts w:ascii="Trebuchet MS" w:eastAsia="Times New Roman" w:hAnsi="Trebuchet MS" w:cs="Tahoma"/>
                <w:sz w:val="21"/>
                <w:szCs w:val="21"/>
                <w:lang w:eastAsia="en-US"/>
              </w:rPr>
              <w:t>Cancer</w:t>
            </w:r>
          </w:p>
        </w:tc>
      </w:tr>
    </w:tbl>
    <w:p w14:paraId="48AF5D05"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A905B64" w14:textId="77777777" w:rsidR="00E74FCA" w:rsidRPr="00E74FCA" w:rsidRDefault="00E74FCA" w:rsidP="00E74FCA">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60C035A" w14:textId="77777777" w:rsidR="0027470F" w:rsidRPr="00E74FCA" w:rsidRDefault="0027470F" w:rsidP="00E74FCA">
      <w:pPr>
        <w:rPr>
          <w:rFonts w:ascii="Trebuchet MS" w:eastAsia="Times New Roman" w:hAnsi="Trebuchet MS"/>
          <w:szCs w:val="24"/>
          <w:lang w:eastAsia="en-US"/>
        </w:rPr>
      </w:pPr>
      <w:bookmarkStart w:id="1" w:name="_GoBack"/>
      <w:bookmarkEnd w:id="1"/>
    </w:p>
    <w:p w14:paraId="1D7E3214" w14:textId="3E9193E4" w:rsidR="007D0B63" w:rsidRPr="00E74FCA" w:rsidRDefault="007D0B63" w:rsidP="00E74FCA"/>
    <w:sectPr w:rsidR="007D0B63" w:rsidRPr="00E74FCA" w:rsidSect="008F0711">
      <w:footerReference w:type="even" r:id="rId9"/>
      <w:pgSz w:w="7920" w:h="12240" w:orient="landscape" w:code="1"/>
      <w:pgMar w:top="720" w:right="450"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B6432C" w:rsidRDefault="00B6432C">
      <w:r>
        <w:separator/>
      </w:r>
    </w:p>
  </w:endnote>
  <w:endnote w:type="continuationSeparator" w:id="0">
    <w:p w14:paraId="6D13CF56" w14:textId="77777777" w:rsidR="00B6432C" w:rsidRDefault="00B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ambria"/>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Benguiat Bk BT">
    <w:altName w:val="Times New Roman"/>
    <w:charset w:val="00"/>
    <w:family w:val="roman"/>
    <w:pitch w:val="variable"/>
    <w:sig w:usb0="00000087" w:usb1="00000000" w:usb2="00000000" w:usb3="00000000" w:csb0="0000001B" w:csb1="00000000"/>
  </w:font>
  <w:font w:name="Segoe UI Symbol">
    <w:altName w:val="Cambria"/>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iragino Kaku Gothic Pro W3">
    <w:altName w:val="Yu Gothic"/>
    <w:panose1 w:val="00000000000000000000"/>
    <w:charset w:val="80"/>
    <w:family w:val="swiss"/>
    <w:notTrueType/>
    <w:pitch w:val="variable"/>
    <w:sig w:usb0="00000001" w:usb1="08070000" w:usb2="00000010" w:usb3="00000000" w:csb0="00020000" w:csb1="00000000"/>
  </w:font>
  <w:font w:name="Microsoft GothicNeo">
    <w:altName w:val="Arial Unicode MS"/>
    <w:panose1 w:val="00000000000000000000"/>
    <w:charset w:val="81"/>
    <w:family w:val="swiss"/>
    <w:notTrueType/>
    <w:pitch w:val="variable"/>
    <w:sig w:usb0="00000000" w:usb1="09060000" w:usb2="00000010" w:usb3="00000000" w:csb0="00080000" w:csb1="00000000"/>
  </w:font>
  <w:font w:name="Microsoft GothicNeo Wester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B6432C" w:rsidRDefault="00B6432C"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B6432C" w:rsidRDefault="00B64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B6432C" w:rsidRDefault="00B6432C">
      <w:r>
        <w:separator/>
      </w:r>
    </w:p>
  </w:footnote>
  <w:footnote w:type="continuationSeparator" w:id="0">
    <w:p w14:paraId="142A46D1" w14:textId="77777777" w:rsidR="00B6432C" w:rsidRDefault="00B64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002169"/>
    <w:multiLevelType w:val="hybridMultilevel"/>
    <w:tmpl w:val="FA8C8BE2"/>
    <w:lvl w:ilvl="0" w:tplc="82D25438">
      <w:start w:val="1"/>
      <w:numFmt w:val="bullet"/>
      <w:lvlText w:val="Ë"/>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94F3B38"/>
    <w:multiLevelType w:val="hybridMultilevel"/>
    <w:tmpl w:val="78BAF3DA"/>
    <w:lvl w:ilvl="0" w:tplc="82D25438">
      <w:start w:val="1"/>
      <w:numFmt w:val="bullet"/>
      <w:lvlText w:val="Ë"/>
      <w:lvlJc w:val="left"/>
      <w:pPr>
        <w:ind w:left="360" w:hanging="360"/>
      </w:pPr>
      <w:rPr>
        <w:rFonts w:ascii="Wingdings 2" w:hAnsi="Wingdings 2"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3"/>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23CE"/>
    <w:rsid w:val="0001346C"/>
    <w:rsid w:val="00014D12"/>
    <w:rsid w:val="00014D8C"/>
    <w:rsid w:val="000151E2"/>
    <w:rsid w:val="00015610"/>
    <w:rsid w:val="00015BF4"/>
    <w:rsid w:val="0001658D"/>
    <w:rsid w:val="0002035E"/>
    <w:rsid w:val="0002498E"/>
    <w:rsid w:val="000261ED"/>
    <w:rsid w:val="000267C0"/>
    <w:rsid w:val="0002722D"/>
    <w:rsid w:val="00027BE0"/>
    <w:rsid w:val="00030457"/>
    <w:rsid w:val="00030464"/>
    <w:rsid w:val="00031416"/>
    <w:rsid w:val="00032001"/>
    <w:rsid w:val="000340E4"/>
    <w:rsid w:val="00034CD1"/>
    <w:rsid w:val="00037043"/>
    <w:rsid w:val="0003715E"/>
    <w:rsid w:val="000376F4"/>
    <w:rsid w:val="000401C1"/>
    <w:rsid w:val="0004087C"/>
    <w:rsid w:val="00043008"/>
    <w:rsid w:val="00043230"/>
    <w:rsid w:val="00043FA9"/>
    <w:rsid w:val="0004525D"/>
    <w:rsid w:val="00045DCC"/>
    <w:rsid w:val="00045E35"/>
    <w:rsid w:val="000474F9"/>
    <w:rsid w:val="00050E50"/>
    <w:rsid w:val="00053503"/>
    <w:rsid w:val="00053540"/>
    <w:rsid w:val="000600B6"/>
    <w:rsid w:val="0006044F"/>
    <w:rsid w:val="00060E3E"/>
    <w:rsid w:val="000627D6"/>
    <w:rsid w:val="000628CB"/>
    <w:rsid w:val="000631D1"/>
    <w:rsid w:val="00064CFC"/>
    <w:rsid w:val="000664F7"/>
    <w:rsid w:val="00067883"/>
    <w:rsid w:val="000700E9"/>
    <w:rsid w:val="000709E0"/>
    <w:rsid w:val="000715E0"/>
    <w:rsid w:val="000752B2"/>
    <w:rsid w:val="00075E7A"/>
    <w:rsid w:val="00080353"/>
    <w:rsid w:val="000811CA"/>
    <w:rsid w:val="0008177E"/>
    <w:rsid w:val="000824B2"/>
    <w:rsid w:val="00084875"/>
    <w:rsid w:val="000848A2"/>
    <w:rsid w:val="000852A1"/>
    <w:rsid w:val="000908AB"/>
    <w:rsid w:val="00091252"/>
    <w:rsid w:val="0009190B"/>
    <w:rsid w:val="00093F4D"/>
    <w:rsid w:val="000955ED"/>
    <w:rsid w:val="00096703"/>
    <w:rsid w:val="00096D3D"/>
    <w:rsid w:val="00097859"/>
    <w:rsid w:val="000A14D3"/>
    <w:rsid w:val="000A4E47"/>
    <w:rsid w:val="000A783D"/>
    <w:rsid w:val="000B0642"/>
    <w:rsid w:val="000B1FC6"/>
    <w:rsid w:val="000C0B16"/>
    <w:rsid w:val="000C39D4"/>
    <w:rsid w:val="000C3EA5"/>
    <w:rsid w:val="000C3F73"/>
    <w:rsid w:val="000C4DCD"/>
    <w:rsid w:val="000C4DCF"/>
    <w:rsid w:val="000C57A2"/>
    <w:rsid w:val="000C5F34"/>
    <w:rsid w:val="000D077C"/>
    <w:rsid w:val="000D0B41"/>
    <w:rsid w:val="000D1E27"/>
    <w:rsid w:val="000D2139"/>
    <w:rsid w:val="000D24C1"/>
    <w:rsid w:val="000D2D92"/>
    <w:rsid w:val="000D3DD2"/>
    <w:rsid w:val="000D50C6"/>
    <w:rsid w:val="000D5E12"/>
    <w:rsid w:val="000D6604"/>
    <w:rsid w:val="000D7F7F"/>
    <w:rsid w:val="000E095F"/>
    <w:rsid w:val="000E2342"/>
    <w:rsid w:val="000E2881"/>
    <w:rsid w:val="000E4A3C"/>
    <w:rsid w:val="000E51A0"/>
    <w:rsid w:val="000E5537"/>
    <w:rsid w:val="000E7607"/>
    <w:rsid w:val="000F02F8"/>
    <w:rsid w:val="000F064A"/>
    <w:rsid w:val="000F0910"/>
    <w:rsid w:val="000F0ED1"/>
    <w:rsid w:val="000F2554"/>
    <w:rsid w:val="000F3B49"/>
    <w:rsid w:val="000F3C0C"/>
    <w:rsid w:val="000F3E39"/>
    <w:rsid w:val="000F49C5"/>
    <w:rsid w:val="000F60D3"/>
    <w:rsid w:val="00102B35"/>
    <w:rsid w:val="001041CF"/>
    <w:rsid w:val="00106C3F"/>
    <w:rsid w:val="0011038F"/>
    <w:rsid w:val="001103D6"/>
    <w:rsid w:val="00111C9A"/>
    <w:rsid w:val="00114C59"/>
    <w:rsid w:val="0011506B"/>
    <w:rsid w:val="0011698C"/>
    <w:rsid w:val="00117CAB"/>
    <w:rsid w:val="00120EE6"/>
    <w:rsid w:val="00121A21"/>
    <w:rsid w:val="001250C2"/>
    <w:rsid w:val="001267F4"/>
    <w:rsid w:val="0013074D"/>
    <w:rsid w:val="00130ACA"/>
    <w:rsid w:val="00130D73"/>
    <w:rsid w:val="00130FA0"/>
    <w:rsid w:val="00131743"/>
    <w:rsid w:val="00132159"/>
    <w:rsid w:val="001348B6"/>
    <w:rsid w:val="00134D2A"/>
    <w:rsid w:val="00134EAD"/>
    <w:rsid w:val="0013505A"/>
    <w:rsid w:val="0013599F"/>
    <w:rsid w:val="0013737C"/>
    <w:rsid w:val="00140363"/>
    <w:rsid w:val="00141CC6"/>
    <w:rsid w:val="00142576"/>
    <w:rsid w:val="00144278"/>
    <w:rsid w:val="001443A0"/>
    <w:rsid w:val="00146766"/>
    <w:rsid w:val="00151561"/>
    <w:rsid w:val="00151751"/>
    <w:rsid w:val="00151F63"/>
    <w:rsid w:val="00152A44"/>
    <w:rsid w:val="00152D85"/>
    <w:rsid w:val="00152F3F"/>
    <w:rsid w:val="00153636"/>
    <w:rsid w:val="00154735"/>
    <w:rsid w:val="00154D73"/>
    <w:rsid w:val="00156737"/>
    <w:rsid w:val="00160CB5"/>
    <w:rsid w:val="00162577"/>
    <w:rsid w:val="001629AE"/>
    <w:rsid w:val="00162ED9"/>
    <w:rsid w:val="001637CA"/>
    <w:rsid w:val="00163B8C"/>
    <w:rsid w:val="00163C84"/>
    <w:rsid w:val="00164924"/>
    <w:rsid w:val="00164F8C"/>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EB6"/>
    <w:rsid w:val="00185F98"/>
    <w:rsid w:val="00187430"/>
    <w:rsid w:val="00187FBC"/>
    <w:rsid w:val="00190AB8"/>
    <w:rsid w:val="001933FA"/>
    <w:rsid w:val="00193B24"/>
    <w:rsid w:val="00194FB1"/>
    <w:rsid w:val="001955C2"/>
    <w:rsid w:val="001956A3"/>
    <w:rsid w:val="00195711"/>
    <w:rsid w:val="00197AB3"/>
    <w:rsid w:val="001A036B"/>
    <w:rsid w:val="001A12B3"/>
    <w:rsid w:val="001A286C"/>
    <w:rsid w:val="001A2A9D"/>
    <w:rsid w:val="001A388A"/>
    <w:rsid w:val="001A478A"/>
    <w:rsid w:val="001A4E84"/>
    <w:rsid w:val="001A5979"/>
    <w:rsid w:val="001A65FF"/>
    <w:rsid w:val="001B02AE"/>
    <w:rsid w:val="001B20F9"/>
    <w:rsid w:val="001B35AE"/>
    <w:rsid w:val="001B39A9"/>
    <w:rsid w:val="001B44E2"/>
    <w:rsid w:val="001B4C0E"/>
    <w:rsid w:val="001B644A"/>
    <w:rsid w:val="001B6515"/>
    <w:rsid w:val="001B6B57"/>
    <w:rsid w:val="001B73B5"/>
    <w:rsid w:val="001C13F4"/>
    <w:rsid w:val="001C2F4E"/>
    <w:rsid w:val="001C3462"/>
    <w:rsid w:val="001C3CEC"/>
    <w:rsid w:val="001C4B07"/>
    <w:rsid w:val="001C5749"/>
    <w:rsid w:val="001C6B5C"/>
    <w:rsid w:val="001C796F"/>
    <w:rsid w:val="001D11E2"/>
    <w:rsid w:val="001D1E99"/>
    <w:rsid w:val="001D2FEB"/>
    <w:rsid w:val="001D3A65"/>
    <w:rsid w:val="001D4981"/>
    <w:rsid w:val="001D5144"/>
    <w:rsid w:val="001D5852"/>
    <w:rsid w:val="001D6372"/>
    <w:rsid w:val="001D6598"/>
    <w:rsid w:val="001D6D76"/>
    <w:rsid w:val="001D74B9"/>
    <w:rsid w:val="001E0838"/>
    <w:rsid w:val="001E2FB5"/>
    <w:rsid w:val="001E3246"/>
    <w:rsid w:val="001E37D8"/>
    <w:rsid w:val="001E4581"/>
    <w:rsid w:val="001E571D"/>
    <w:rsid w:val="001E7DD7"/>
    <w:rsid w:val="001F0B12"/>
    <w:rsid w:val="001F1E4C"/>
    <w:rsid w:val="001F5A3F"/>
    <w:rsid w:val="001F6001"/>
    <w:rsid w:val="0020115E"/>
    <w:rsid w:val="002023B7"/>
    <w:rsid w:val="002024C7"/>
    <w:rsid w:val="002035E3"/>
    <w:rsid w:val="00205409"/>
    <w:rsid w:val="00205D44"/>
    <w:rsid w:val="00206877"/>
    <w:rsid w:val="00206C6D"/>
    <w:rsid w:val="0020760D"/>
    <w:rsid w:val="00211ECF"/>
    <w:rsid w:val="00212B4E"/>
    <w:rsid w:val="00213380"/>
    <w:rsid w:val="00213EE0"/>
    <w:rsid w:val="0021623A"/>
    <w:rsid w:val="0021645A"/>
    <w:rsid w:val="0022047F"/>
    <w:rsid w:val="00221066"/>
    <w:rsid w:val="0022196E"/>
    <w:rsid w:val="00225BF0"/>
    <w:rsid w:val="0022764F"/>
    <w:rsid w:val="002279ED"/>
    <w:rsid w:val="00230186"/>
    <w:rsid w:val="00230695"/>
    <w:rsid w:val="0023111B"/>
    <w:rsid w:val="00234F9E"/>
    <w:rsid w:val="002353DA"/>
    <w:rsid w:val="0023596C"/>
    <w:rsid w:val="002365C3"/>
    <w:rsid w:val="00237C66"/>
    <w:rsid w:val="00243FEF"/>
    <w:rsid w:val="00244900"/>
    <w:rsid w:val="002510BA"/>
    <w:rsid w:val="00251101"/>
    <w:rsid w:val="00252B46"/>
    <w:rsid w:val="00253B35"/>
    <w:rsid w:val="002548BE"/>
    <w:rsid w:val="00254AC6"/>
    <w:rsid w:val="002551D8"/>
    <w:rsid w:val="0025685A"/>
    <w:rsid w:val="00257ED7"/>
    <w:rsid w:val="0026099D"/>
    <w:rsid w:val="002616E8"/>
    <w:rsid w:val="00262AF7"/>
    <w:rsid w:val="002630C3"/>
    <w:rsid w:val="00263804"/>
    <w:rsid w:val="00264BAE"/>
    <w:rsid w:val="00265C02"/>
    <w:rsid w:val="00266546"/>
    <w:rsid w:val="00272A02"/>
    <w:rsid w:val="00273F7D"/>
    <w:rsid w:val="00273FD1"/>
    <w:rsid w:val="002741B0"/>
    <w:rsid w:val="0027470F"/>
    <w:rsid w:val="002748F5"/>
    <w:rsid w:val="00277482"/>
    <w:rsid w:val="00280128"/>
    <w:rsid w:val="00280601"/>
    <w:rsid w:val="00280813"/>
    <w:rsid w:val="00281E93"/>
    <w:rsid w:val="00282020"/>
    <w:rsid w:val="00282AEA"/>
    <w:rsid w:val="00284DAE"/>
    <w:rsid w:val="00285127"/>
    <w:rsid w:val="00285DF8"/>
    <w:rsid w:val="00290EF5"/>
    <w:rsid w:val="00292368"/>
    <w:rsid w:val="002928CF"/>
    <w:rsid w:val="0029294A"/>
    <w:rsid w:val="002932CF"/>
    <w:rsid w:val="0029345A"/>
    <w:rsid w:val="00293B25"/>
    <w:rsid w:val="00296251"/>
    <w:rsid w:val="002974FB"/>
    <w:rsid w:val="002A034A"/>
    <w:rsid w:val="002A20A1"/>
    <w:rsid w:val="002A3337"/>
    <w:rsid w:val="002A480C"/>
    <w:rsid w:val="002A48BA"/>
    <w:rsid w:val="002A4C8B"/>
    <w:rsid w:val="002A5856"/>
    <w:rsid w:val="002A5918"/>
    <w:rsid w:val="002A5EE5"/>
    <w:rsid w:val="002A671B"/>
    <w:rsid w:val="002B0072"/>
    <w:rsid w:val="002B0647"/>
    <w:rsid w:val="002B145E"/>
    <w:rsid w:val="002B1C24"/>
    <w:rsid w:val="002B2923"/>
    <w:rsid w:val="002B3B21"/>
    <w:rsid w:val="002B7E6A"/>
    <w:rsid w:val="002C06D5"/>
    <w:rsid w:val="002C0A1F"/>
    <w:rsid w:val="002C5B41"/>
    <w:rsid w:val="002C6B29"/>
    <w:rsid w:val="002C7139"/>
    <w:rsid w:val="002D1419"/>
    <w:rsid w:val="002D1F3A"/>
    <w:rsid w:val="002D2F68"/>
    <w:rsid w:val="002D3072"/>
    <w:rsid w:val="002D360C"/>
    <w:rsid w:val="002D3ECC"/>
    <w:rsid w:val="002D50AF"/>
    <w:rsid w:val="002D59AB"/>
    <w:rsid w:val="002D68C2"/>
    <w:rsid w:val="002D72A2"/>
    <w:rsid w:val="002E0548"/>
    <w:rsid w:val="002E0FBA"/>
    <w:rsid w:val="002E207A"/>
    <w:rsid w:val="002E38CF"/>
    <w:rsid w:val="002E3A10"/>
    <w:rsid w:val="002E41FF"/>
    <w:rsid w:val="002E469C"/>
    <w:rsid w:val="002E5C4B"/>
    <w:rsid w:val="002E61AE"/>
    <w:rsid w:val="002E679A"/>
    <w:rsid w:val="002E781B"/>
    <w:rsid w:val="002F2570"/>
    <w:rsid w:val="002F602B"/>
    <w:rsid w:val="002F6DB8"/>
    <w:rsid w:val="002F707D"/>
    <w:rsid w:val="003009A2"/>
    <w:rsid w:val="00301CF2"/>
    <w:rsid w:val="00302331"/>
    <w:rsid w:val="00302533"/>
    <w:rsid w:val="00302EAE"/>
    <w:rsid w:val="00303D76"/>
    <w:rsid w:val="00304E9E"/>
    <w:rsid w:val="00305088"/>
    <w:rsid w:val="00305BA3"/>
    <w:rsid w:val="00310165"/>
    <w:rsid w:val="003112A9"/>
    <w:rsid w:val="003121ED"/>
    <w:rsid w:val="00313458"/>
    <w:rsid w:val="003140A5"/>
    <w:rsid w:val="00314EB1"/>
    <w:rsid w:val="003156D8"/>
    <w:rsid w:val="00315732"/>
    <w:rsid w:val="00315CDD"/>
    <w:rsid w:val="00317D58"/>
    <w:rsid w:val="0032096D"/>
    <w:rsid w:val="00323250"/>
    <w:rsid w:val="00324660"/>
    <w:rsid w:val="00324F53"/>
    <w:rsid w:val="00330717"/>
    <w:rsid w:val="00330777"/>
    <w:rsid w:val="00330ED8"/>
    <w:rsid w:val="00331B92"/>
    <w:rsid w:val="00332371"/>
    <w:rsid w:val="003323AC"/>
    <w:rsid w:val="00334D79"/>
    <w:rsid w:val="0033558C"/>
    <w:rsid w:val="003359D8"/>
    <w:rsid w:val="00337C29"/>
    <w:rsid w:val="00337F67"/>
    <w:rsid w:val="003415B5"/>
    <w:rsid w:val="003416FB"/>
    <w:rsid w:val="0034410C"/>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27BC"/>
    <w:rsid w:val="00383D8C"/>
    <w:rsid w:val="003840F9"/>
    <w:rsid w:val="00384E97"/>
    <w:rsid w:val="00385349"/>
    <w:rsid w:val="00385CDA"/>
    <w:rsid w:val="00386FC4"/>
    <w:rsid w:val="00387C41"/>
    <w:rsid w:val="00390435"/>
    <w:rsid w:val="00391432"/>
    <w:rsid w:val="00393515"/>
    <w:rsid w:val="00393E0C"/>
    <w:rsid w:val="00397870"/>
    <w:rsid w:val="00397ABB"/>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437F"/>
    <w:rsid w:val="003C5CCA"/>
    <w:rsid w:val="003C6A50"/>
    <w:rsid w:val="003C6A58"/>
    <w:rsid w:val="003C71A2"/>
    <w:rsid w:val="003C74DD"/>
    <w:rsid w:val="003C784F"/>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29"/>
    <w:rsid w:val="003F70C0"/>
    <w:rsid w:val="003F7737"/>
    <w:rsid w:val="00400BC6"/>
    <w:rsid w:val="00400FEA"/>
    <w:rsid w:val="00401E9C"/>
    <w:rsid w:val="0040592F"/>
    <w:rsid w:val="00405A3E"/>
    <w:rsid w:val="0041127F"/>
    <w:rsid w:val="00411D0E"/>
    <w:rsid w:val="0041338D"/>
    <w:rsid w:val="004135C4"/>
    <w:rsid w:val="00414437"/>
    <w:rsid w:val="0041682D"/>
    <w:rsid w:val="00416A1F"/>
    <w:rsid w:val="00416B43"/>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58C3"/>
    <w:rsid w:val="00446FDC"/>
    <w:rsid w:val="00447A0D"/>
    <w:rsid w:val="004500C1"/>
    <w:rsid w:val="00451AA1"/>
    <w:rsid w:val="00451CC9"/>
    <w:rsid w:val="004534D8"/>
    <w:rsid w:val="004536AA"/>
    <w:rsid w:val="00454B0A"/>
    <w:rsid w:val="004550C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602C"/>
    <w:rsid w:val="0047754A"/>
    <w:rsid w:val="00480795"/>
    <w:rsid w:val="004808D9"/>
    <w:rsid w:val="00480EB3"/>
    <w:rsid w:val="00481ED5"/>
    <w:rsid w:val="00483FBA"/>
    <w:rsid w:val="004845C8"/>
    <w:rsid w:val="00485AFF"/>
    <w:rsid w:val="00485B24"/>
    <w:rsid w:val="00485D03"/>
    <w:rsid w:val="00485F51"/>
    <w:rsid w:val="00487575"/>
    <w:rsid w:val="00487930"/>
    <w:rsid w:val="00491ACC"/>
    <w:rsid w:val="004924C6"/>
    <w:rsid w:val="00493081"/>
    <w:rsid w:val="00494FBA"/>
    <w:rsid w:val="004A1D3A"/>
    <w:rsid w:val="004A1DAF"/>
    <w:rsid w:val="004A1E4D"/>
    <w:rsid w:val="004A2DAA"/>
    <w:rsid w:val="004A3DAD"/>
    <w:rsid w:val="004A5810"/>
    <w:rsid w:val="004A6939"/>
    <w:rsid w:val="004A6B17"/>
    <w:rsid w:val="004B36BB"/>
    <w:rsid w:val="004B697B"/>
    <w:rsid w:val="004B6CD3"/>
    <w:rsid w:val="004C0365"/>
    <w:rsid w:val="004C111B"/>
    <w:rsid w:val="004C1F39"/>
    <w:rsid w:val="004C3800"/>
    <w:rsid w:val="004C51C4"/>
    <w:rsid w:val="004C6C13"/>
    <w:rsid w:val="004C7076"/>
    <w:rsid w:val="004C7362"/>
    <w:rsid w:val="004D03D3"/>
    <w:rsid w:val="004D0A11"/>
    <w:rsid w:val="004D1DE3"/>
    <w:rsid w:val="004D26AC"/>
    <w:rsid w:val="004D2D0B"/>
    <w:rsid w:val="004D5352"/>
    <w:rsid w:val="004D5FDC"/>
    <w:rsid w:val="004D702C"/>
    <w:rsid w:val="004D7B99"/>
    <w:rsid w:val="004D7F63"/>
    <w:rsid w:val="004E050C"/>
    <w:rsid w:val="004E3292"/>
    <w:rsid w:val="004E3351"/>
    <w:rsid w:val="004E3F15"/>
    <w:rsid w:val="004E41A6"/>
    <w:rsid w:val="004E4CBB"/>
    <w:rsid w:val="004E6B0F"/>
    <w:rsid w:val="004E6F71"/>
    <w:rsid w:val="004F0C92"/>
    <w:rsid w:val="004F2638"/>
    <w:rsid w:val="004F4238"/>
    <w:rsid w:val="004F4D1B"/>
    <w:rsid w:val="004F55E7"/>
    <w:rsid w:val="004F6867"/>
    <w:rsid w:val="004F76B6"/>
    <w:rsid w:val="004F7C60"/>
    <w:rsid w:val="00501894"/>
    <w:rsid w:val="005021DC"/>
    <w:rsid w:val="00502C58"/>
    <w:rsid w:val="00505084"/>
    <w:rsid w:val="005058E2"/>
    <w:rsid w:val="00505D60"/>
    <w:rsid w:val="0050654E"/>
    <w:rsid w:val="005069A1"/>
    <w:rsid w:val="005069CB"/>
    <w:rsid w:val="005101B4"/>
    <w:rsid w:val="00510480"/>
    <w:rsid w:val="005115EB"/>
    <w:rsid w:val="00511839"/>
    <w:rsid w:val="00511E90"/>
    <w:rsid w:val="00516226"/>
    <w:rsid w:val="0051723F"/>
    <w:rsid w:val="005216BB"/>
    <w:rsid w:val="005218A5"/>
    <w:rsid w:val="00522882"/>
    <w:rsid w:val="00522AC4"/>
    <w:rsid w:val="005244CC"/>
    <w:rsid w:val="0052480C"/>
    <w:rsid w:val="005249A1"/>
    <w:rsid w:val="00526C5D"/>
    <w:rsid w:val="00530513"/>
    <w:rsid w:val="0053094C"/>
    <w:rsid w:val="00530CFB"/>
    <w:rsid w:val="00530F5C"/>
    <w:rsid w:val="0053180B"/>
    <w:rsid w:val="00531929"/>
    <w:rsid w:val="00532CE7"/>
    <w:rsid w:val="005366C9"/>
    <w:rsid w:val="00541932"/>
    <w:rsid w:val="00541A56"/>
    <w:rsid w:val="00542A31"/>
    <w:rsid w:val="005466CA"/>
    <w:rsid w:val="005515FF"/>
    <w:rsid w:val="00551F19"/>
    <w:rsid w:val="00552FB1"/>
    <w:rsid w:val="005534C1"/>
    <w:rsid w:val="00553B42"/>
    <w:rsid w:val="00553F53"/>
    <w:rsid w:val="0055545E"/>
    <w:rsid w:val="005567E0"/>
    <w:rsid w:val="0055727B"/>
    <w:rsid w:val="005576A9"/>
    <w:rsid w:val="0055795B"/>
    <w:rsid w:val="00562698"/>
    <w:rsid w:val="00566A77"/>
    <w:rsid w:val="00570C09"/>
    <w:rsid w:val="00571016"/>
    <w:rsid w:val="00572E6C"/>
    <w:rsid w:val="005743E0"/>
    <w:rsid w:val="0057588D"/>
    <w:rsid w:val="00575E94"/>
    <w:rsid w:val="00577D66"/>
    <w:rsid w:val="005810B0"/>
    <w:rsid w:val="00581FB4"/>
    <w:rsid w:val="00583ABE"/>
    <w:rsid w:val="00583D60"/>
    <w:rsid w:val="00583D9B"/>
    <w:rsid w:val="00586272"/>
    <w:rsid w:val="00591B5D"/>
    <w:rsid w:val="00594FEC"/>
    <w:rsid w:val="00595775"/>
    <w:rsid w:val="005A2955"/>
    <w:rsid w:val="005A2FC7"/>
    <w:rsid w:val="005B07CC"/>
    <w:rsid w:val="005B0E18"/>
    <w:rsid w:val="005B5F29"/>
    <w:rsid w:val="005B684D"/>
    <w:rsid w:val="005B776E"/>
    <w:rsid w:val="005B7BD5"/>
    <w:rsid w:val="005C3444"/>
    <w:rsid w:val="005C3C8D"/>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4D33"/>
    <w:rsid w:val="005E522A"/>
    <w:rsid w:val="005E6A8B"/>
    <w:rsid w:val="005E6D4B"/>
    <w:rsid w:val="005E7265"/>
    <w:rsid w:val="005E780F"/>
    <w:rsid w:val="005F0A84"/>
    <w:rsid w:val="005F21DA"/>
    <w:rsid w:val="005F21FF"/>
    <w:rsid w:val="005F4315"/>
    <w:rsid w:val="005F4DD6"/>
    <w:rsid w:val="005F650D"/>
    <w:rsid w:val="00601419"/>
    <w:rsid w:val="006017F6"/>
    <w:rsid w:val="00602B4D"/>
    <w:rsid w:val="00604B73"/>
    <w:rsid w:val="0060584C"/>
    <w:rsid w:val="00611C4F"/>
    <w:rsid w:val="00615D7A"/>
    <w:rsid w:val="00620858"/>
    <w:rsid w:val="00621822"/>
    <w:rsid w:val="0062374E"/>
    <w:rsid w:val="006242B3"/>
    <w:rsid w:val="006247F8"/>
    <w:rsid w:val="00624AF7"/>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050B"/>
    <w:rsid w:val="00651EE4"/>
    <w:rsid w:val="00653803"/>
    <w:rsid w:val="00654F9F"/>
    <w:rsid w:val="00655157"/>
    <w:rsid w:val="00657300"/>
    <w:rsid w:val="00660EDD"/>
    <w:rsid w:val="00662E7C"/>
    <w:rsid w:val="006634E8"/>
    <w:rsid w:val="00663EAE"/>
    <w:rsid w:val="00664934"/>
    <w:rsid w:val="00665731"/>
    <w:rsid w:val="00665BB7"/>
    <w:rsid w:val="00666A07"/>
    <w:rsid w:val="0067000C"/>
    <w:rsid w:val="00670AC3"/>
    <w:rsid w:val="00671067"/>
    <w:rsid w:val="0067372D"/>
    <w:rsid w:val="00673958"/>
    <w:rsid w:val="00673BBC"/>
    <w:rsid w:val="00674AF9"/>
    <w:rsid w:val="006768F2"/>
    <w:rsid w:val="00677815"/>
    <w:rsid w:val="006778DE"/>
    <w:rsid w:val="006778EA"/>
    <w:rsid w:val="0068014F"/>
    <w:rsid w:val="00680A2F"/>
    <w:rsid w:val="00682493"/>
    <w:rsid w:val="00682BB8"/>
    <w:rsid w:val="00683E2B"/>
    <w:rsid w:val="00683ED5"/>
    <w:rsid w:val="00685679"/>
    <w:rsid w:val="0069114E"/>
    <w:rsid w:val="006924C4"/>
    <w:rsid w:val="006970EE"/>
    <w:rsid w:val="006A02ED"/>
    <w:rsid w:val="006A031F"/>
    <w:rsid w:val="006A03CB"/>
    <w:rsid w:val="006A2123"/>
    <w:rsid w:val="006A2622"/>
    <w:rsid w:val="006A45F6"/>
    <w:rsid w:val="006A489C"/>
    <w:rsid w:val="006A62CE"/>
    <w:rsid w:val="006A657A"/>
    <w:rsid w:val="006A7DA8"/>
    <w:rsid w:val="006B0239"/>
    <w:rsid w:val="006B0263"/>
    <w:rsid w:val="006B1416"/>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309B"/>
    <w:rsid w:val="006E474B"/>
    <w:rsid w:val="006E4DEA"/>
    <w:rsid w:val="006E6234"/>
    <w:rsid w:val="006E6530"/>
    <w:rsid w:val="006E6A05"/>
    <w:rsid w:val="006F0B81"/>
    <w:rsid w:val="006F1627"/>
    <w:rsid w:val="006F310C"/>
    <w:rsid w:val="006F3262"/>
    <w:rsid w:val="006F5CE6"/>
    <w:rsid w:val="006F643D"/>
    <w:rsid w:val="006F6C34"/>
    <w:rsid w:val="00700916"/>
    <w:rsid w:val="00704EA3"/>
    <w:rsid w:val="00711D4D"/>
    <w:rsid w:val="00712110"/>
    <w:rsid w:val="00712A40"/>
    <w:rsid w:val="00714268"/>
    <w:rsid w:val="0072011E"/>
    <w:rsid w:val="007268EB"/>
    <w:rsid w:val="00727187"/>
    <w:rsid w:val="0072792C"/>
    <w:rsid w:val="00727ADF"/>
    <w:rsid w:val="00735527"/>
    <w:rsid w:val="00736700"/>
    <w:rsid w:val="00736717"/>
    <w:rsid w:val="00736F48"/>
    <w:rsid w:val="00737696"/>
    <w:rsid w:val="00740B65"/>
    <w:rsid w:val="007413E4"/>
    <w:rsid w:val="00741B9E"/>
    <w:rsid w:val="00742F5A"/>
    <w:rsid w:val="00743176"/>
    <w:rsid w:val="007434BE"/>
    <w:rsid w:val="007434EF"/>
    <w:rsid w:val="00747E18"/>
    <w:rsid w:val="00752799"/>
    <w:rsid w:val="00752EFE"/>
    <w:rsid w:val="00756264"/>
    <w:rsid w:val="00757188"/>
    <w:rsid w:val="007611A1"/>
    <w:rsid w:val="00762A27"/>
    <w:rsid w:val="0076312C"/>
    <w:rsid w:val="007644F8"/>
    <w:rsid w:val="0076484D"/>
    <w:rsid w:val="00765543"/>
    <w:rsid w:val="0076583C"/>
    <w:rsid w:val="007659B0"/>
    <w:rsid w:val="00765CB0"/>
    <w:rsid w:val="007660AD"/>
    <w:rsid w:val="0076613C"/>
    <w:rsid w:val="0076622F"/>
    <w:rsid w:val="00766344"/>
    <w:rsid w:val="0076759E"/>
    <w:rsid w:val="00770953"/>
    <w:rsid w:val="007741D6"/>
    <w:rsid w:val="00774A68"/>
    <w:rsid w:val="007766CC"/>
    <w:rsid w:val="00776D3B"/>
    <w:rsid w:val="00776ED3"/>
    <w:rsid w:val="007812E5"/>
    <w:rsid w:val="00783A91"/>
    <w:rsid w:val="00783FA0"/>
    <w:rsid w:val="00784789"/>
    <w:rsid w:val="00785797"/>
    <w:rsid w:val="007867A5"/>
    <w:rsid w:val="00787644"/>
    <w:rsid w:val="0079135C"/>
    <w:rsid w:val="0079610E"/>
    <w:rsid w:val="007964B4"/>
    <w:rsid w:val="00797E90"/>
    <w:rsid w:val="007A014F"/>
    <w:rsid w:val="007A4F27"/>
    <w:rsid w:val="007A513F"/>
    <w:rsid w:val="007A648B"/>
    <w:rsid w:val="007A715C"/>
    <w:rsid w:val="007B1460"/>
    <w:rsid w:val="007B2274"/>
    <w:rsid w:val="007B24CE"/>
    <w:rsid w:val="007B296A"/>
    <w:rsid w:val="007B44E5"/>
    <w:rsid w:val="007B50D4"/>
    <w:rsid w:val="007B5412"/>
    <w:rsid w:val="007B6612"/>
    <w:rsid w:val="007B6DCD"/>
    <w:rsid w:val="007B6EE2"/>
    <w:rsid w:val="007B77BD"/>
    <w:rsid w:val="007C004A"/>
    <w:rsid w:val="007C09B8"/>
    <w:rsid w:val="007C2452"/>
    <w:rsid w:val="007C2B5B"/>
    <w:rsid w:val="007C36D3"/>
    <w:rsid w:val="007C3CD8"/>
    <w:rsid w:val="007C408F"/>
    <w:rsid w:val="007C5D38"/>
    <w:rsid w:val="007D0B63"/>
    <w:rsid w:val="007D106E"/>
    <w:rsid w:val="007D1F76"/>
    <w:rsid w:val="007D2B97"/>
    <w:rsid w:val="007D5096"/>
    <w:rsid w:val="007D5821"/>
    <w:rsid w:val="007D62F7"/>
    <w:rsid w:val="007D69D7"/>
    <w:rsid w:val="007E0BB5"/>
    <w:rsid w:val="007E0E31"/>
    <w:rsid w:val="007E2901"/>
    <w:rsid w:val="007E39A1"/>
    <w:rsid w:val="007E4CA4"/>
    <w:rsid w:val="007E5920"/>
    <w:rsid w:val="007F1622"/>
    <w:rsid w:val="007F1815"/>
    <w:rsid w:val="007F27C7"/>
    <w:rsid w:val="007F45E2"/>
    <w:rsid w:val="00800406"/>
    <w:rsid w:val="0080053B"/>
    <w:rsid w:val="008041BF"/>
    <w:rsid w:val="00804220"/>
    <w:rsid w:val="00804779"/>
    <w:rsid w:val="008056CB"/>
    <w:rsid w:val="008068F3"/>
    <w:rsid w:val="008072C1"/>
    <w:rsid w:val="00813637"/>
    <w:rsid w:val="00813A88"/>
    <w:rsid w:val="0081598A"/>
    <w:rsid w:val="00816715"/>
    <w:rsid w:val="0081717E"/>
    <w:rsid w:val="00817A16"/>
    <w:rsid w:val="00821D27"/>
    <w:rsid w:val="0082335B"/>
    <w:rsid w:val="00826928"/>
    <w:rsid w:val="0082770B"/>
    <w:rsid w:val="008305CB"/>
    <w:rsid w:val="00830855"/>
    <w:rsid w:val="0083139C"/>
    <w:rsid w:val="00831D12"/>
    <w:rsid w:val="00834D19"/>
    <w:rsid w:val="00835494"/>
    <w:rsid w:val="00835CDC"/>
    <w:rsid w:val="00835E75"/>
    <w:rsid w:val="008379A5"/>
    <w:rsid w:val="00840191"/>
    <w:rsid w:val="00842ABD"/>
    <w:rsid w:val="008438AF"/>
    <w:rsid w:val="008446B3"/>
    <w:rsid w:val="008447C6"/>
    <w:rsid w:val="0085035F"/>
    <w:rsid w:val="00851BD8"/>
    <w:rsid w:val="00851E08"/>
    <w:rsid w:val="00852B13"/>
    <w:rsid w:val="0085347E"/>
    <w:rsid w:val="00853CAA"/>
    <w:rsid w:val="00854A18"/>
    <w:rsid w:val="00856C83"/>
    <w:rsid w:val="00860F43"/>
    <w:rsid w:val="0086379E"/>
    <w:rsid w:val="00863B51"/>
    <w:rsid w:val="00865B8F"/>
    <w:rsid w:val="00865B90"/>
    <w:rsid w:val="008668FB"/>
    <w:rsid w:val="00866E8E"/>
    <w:rsid w:val="008672A1"/>
    <w:rsid w:val="0087019E"/>
    <w:rsid w:val="00874A32"/>
    <w:rsid w:val="00875DD2"/>
    <w:rsid w:val="00876DB7"/>
    <w:rsid w:val="00881115"/>
    <w:rsid w:val="00881B0E"/>
    <w:rsid w:val="00882464"/>
    <w:rsid w:val="00887CBD"/>
    <w:rsid w:val="008909B4"/>
    <w:rsid w:val="00890E7D"/>
    <w:rsid w:val="00891AD9"/>
    <w:rsid w:val="00893595"/>
    <w:rsid w:val="00895ABE"/>
    <w:rsid w:val="008966BC"/>
    <w:rsid w:val="00896726"/>
    <w:rsid w:val="008A057F"/>
    <w:rsid w:val="008A13D1"/>
    <w:rsid w:val="008A17C6"/>
    <w:rsid w:val="008A369F"/>
    <w:rsid w:val="008A4D7A"/>
    <w:rsid w:val="008A4E1D"/>
    <w:rsid w:val="008A64CE"/>
    <w:rsid w:val="008A6704"/>
    <w:rsid w:val="008A68D6"/>
    <w:rsid w:val="008B1B47"/>
    <w:rsid w:val="008B1DA9"/>
    <w:rsid w:val="008B4515"/>
    <w:rsid w:val="008B4644"/>
    <w:rsid w:val="008B4DD9"/>
    <w:rsid w:val="008B7694"/>
    <w:rsid w:val="008C02EC"/>
    <w:rsid w:val="008C0425"/>
    <w:rsid w:val="008C1C0A"/>
    <w:rsid w:val="008C1DF0"/>
    <w:rsid w:val="008C25D1"/>
    <w:rsid w:val="008C2DE5"/>
    <w:rsid w:val="008C31E9"/>
    <w:rsid w:val="008C37F7"/>
    <w:rsid w:val="008C3B3B"/>
    <w:rsid w:val="008C4CC6"/>
    <w:rsid w:val="008C58F2"/>
    <w:rsid w:val="008C5BEC"/>
    <w:rsid w:val="008C60AF"/>
    <w:rsid w:val="008C6345"/>
    <w:rsid w:val="008C7F0A"/>
    <w:rsid w:val="008D1008"/>
    <w:rsid w:val="008D173A"/>
    <w:rsid w:val="008D21DC"/>
    <w:rsid w:val="008D2801"/>
    <w:rsid w:val="008D2A66"/>
    <w:rsid w:val="008D2F0C"/>
    <w:rsid w:val="008D4AFF"/>
    <w:rsid w:val="008D70D4"/>
    <w:rsid w:val="008E35C4"/>
    <w:rsid w:val="008E52B5"/>
    <w:rsid w:val="008E58BB"/>
    <w:rsid w:val="008E65F8"/>
    <w:rsid w:val="008E70C2"/>
    <w:rsid w:val="008F0711"/>
    <w:rsid w:val="008F0A4E"/>
    <w:rsid w:val="008F284B"/>
    <w:rsid w:val="008F2B44"/>
    <w:rsid w:val="008F39FA"/>
    <w:rsid w:val="008F428B"/>
    <w:rsid w:val="008F4871"/>
    <w:rsid w:val="008F5AC2"/>
    <w:rsid w:val="008F7215"/>
    <w:rsid w:val="008F786B"/>
    <w:rsid w:val="00900F4F"/>
    <w:rsid w:val="009028B3"/>
    <w:rsid w:val="009030A3"/>
    <w:rsid w:val="009057A8"/>
    <w:rsid w:val="00905A30"/>
    <w:rsid w:val="00905AE8"/>
    <w:rsid w:val="00906AE2"/>
    <w:rsid w:val="00906D51"/>
    <w:rsid w:val="0090704A"/>
    <w:rsid w:val="00914A1C"/>
    <w:rsid w:val="00914DD0"/>
    <w:rsid w:val="009214C5"/>
    <w:rsid w:val="0092260C"/>
    <w:rsid w:val="00924C8F"/>
    <w:rsid w:val="009265DB"/>
    <w:rsid w:val="00927A0D"/>
    <w:rsid w:val="009306BB"/>
    <w:rsid w:val="00932BC0"/>
    <w:rsid w:val="00934238"/>
    <w:rsid w:val="009342B7"/>
    <w:rsid w:val="00934D5A"/>
    <w:rsid w:val="00936160"/>
    <w:rsid w:val="00937DFE"/>
    <w:rsid w:val="00940DD5"/>
    <w:rsid w:val="0094159B"/>
    <w:rsid w:val="00941B6D"/>
    <w:rsid w:val="0094366E"/>
    <w:rsid w:val="009443CC"/>
    <w:rsid w:val="00944B03"/>
    <w:rsid w:val="0094581B"/>
    <w:rsid w:val="00946FBC"/>
    <w:rsid w:val="0095107A"/>
    <w:rsid w:val="0095127A"/>
    <w:rsid w:val="00951369"/>
    <w:rsid w:val="00951BB5"/>
    <w:rsid w:val="00953138"/>
    <w:rsid w:val="009547D2"/>
    <w:rsid w:val="00954B26"/>
    <w:rsid w:val="00956718"/>
    <w:rsid w:val="00960503"/>
    <w:rsid w:val="009606AE"/>
    <w:rsid w:val="009645C8"/>
    <w:rsid w:val="00964E49"/>
    <w:rsid w:val="0096663C"/>
    <w:rsid w:val="00966CEF"/>
    <w:rsid w:val="00967D89"/>
    <w:rsid w:val="00970E35"/>
    <w:rsid w:val="00971890"/>
    <w:rsid w:val="00972C70"/>
    <w:rsid w:val="009733CE"/>
    <w:rsid w:val="00973687"/>
    <w:rsid w:val="009736E7"/>
    <w:rsid w:val="00973852"/>
    <w:rsid w:val="00974A76"/>
    <w:rsid w:val="0097601F"/>
    <w:rsid w:val="009816AA"/>
    <w:rsid w:val="00982316"/>
    <w:rsid w:val="00983A26"/>
    <w:rsid w:val="00986202"/>
    <w:rsid w:val="0098737C"/>
    <w:rsid w:val="00990922"/>
    <w:rsid w:val="009909D0"/>
    <w:rsid w:val="009913B1"/>
    <w:rsid w:val="00994F3D"/>
    <w:rsid w:val="009956EA"/>
    <w:rsid w:val="00996952"/>
    <w:rsid w:val="009970CF"/>
    <w:rsid w:val="009978DB"/>
    <w:rsid w:val="009A0137"/>
    <w:rsid w:val="009A0310"/>
    <w:rsid w:val="009A0444"/>
    <w:rsid w:val="009A11B3"/>
    <w:rsid w:val="009A2E14"/>
    <w:rsid w:val="009A3744"/>
    <w:rsid w:val="009A5415"/>
    <w:rsid w:val="009A5E86"/>
    <w:rsid w:val="009A6ECC"/>
    <w:rsid w:val="009B1310"/>
    <w:rsid w:val="009B2CCD"/>
    <w:rsid w:val="009B2DB2"/>
    <w:rsid w:val="009B313F"/>
    <w:rsid w:val="009B4B06"/>
    <w:rsid w:val="009B4D2F"/>
    <w:rsid w:val="009B68FB"/>
    <w:rsid w:val="009B6903"/>
    <w:rsid w:val="009B6B5C"/>
    <w:rsid w:val="009B7226"/>
    <w:rsid w:val="009C0170"/>
    <w:rsid w:val="009C087F"/>
    <w:rsid w:val="009C4DF8"/>
    <w:rsid w:val="009C4F85"/>
    <w:rsid w:val="009C72AD"/>
    <w:rsid w:val="009C74CC"/>
    <w:rsid w:val="009D064F"/>
    <w:rsid w:val="009D403E"/>
    <w:rsid w:val="009D614F"/>
    <w:rsid w:val="009D6F08"/>
    <w:rsid w:val="009D7720"/>
    <w:rsid w:val="009D788A"/>
    <w:rsid w:val="009E0DF1"/>
    <w:rsid w:val="009E1F69"/>
    <w:rsid w:val="009E21B2"/>
    <w:rsid w:val="009E32AE"/>
    <w:rsid w:val="009E552A"/>
    <w:rsid w:val="009E5731"/>
    <w:rsid w:val="009E6AA8"/>
    <w:rsid w:val="009F02A3"/>
    <w:rsid w:val="009F0B3F"/>
    <w:rsid w:val="009F0FDE"/>
    <w:rsid w:val="009F1D8C"/>
    <w:rsid w:val="009F2097"/>
    <w:rsid w:val="009F48D6"/>
    <w:rsid w:val="009F59E5"/>
    <w:rsid w:val="009F6043"/>
    <w:rsid w:val="009F614F"/>
    <w:rsid w:val="009F62A8"/>
    <w:rsid w:val="009F6C7A"/>
    <w:rsid w:val="009F6F45"/>
    <w:rsid w:val="009F7439"/>
    <w:rsid w:val="00A006D4"/>
    <w:rsid w:val="00A01B4A"/>
    <w:rsid w:val="00A07C90"/>
    <w:rsid w:val="00A122C0"/>
    <w:rsid w:val="00A132F8"/>
    <w:rsid w:val="00A14A9D"/>
    <w:rsid w:val="00A1507F"/>
    <w:rsid w:val="00A15754"/>
    <w:rsid w:val="00A1619E"/>
    <w:rsid w:val="00A163C5"/>
    <w:rsid w:val="00A17F9B"/>
    <w:rsid w:val="00A22BD1"/>
    <w:rsid w:val="00A23F3B"/>
    <w:rsid w:val="00A27C9F"/>
    <w:rsid w:val="00A3040F"/>
    <w:rsid w:val="00A31648"/>
    <w:rsid w:val="00A3188F"/>
    <w:rsid w:val="00A32B78"/>
    <w:rsid w:val="00A332D3"/>
    <w:rsid w:val="00A3439A"/>
    <w:rsid w:val="00A345C1"/>
    <w:rsid w:val="00A3520D"/>
    <w:rsid w:val="00A35CF6"/>
    <w:rsid w:val="00A36AC8"/>
    <w:rsid w:val="00A3778F"/>
    <w:rsid w:val="00A37D31"/>
    <w:rsid w:val="00A37E78"/>
    <w:rsid w:val="00A40619"/>
    <w:rsid w:val="00A40D18"/>
    <w:rsid w:val="00A4320C"/>
    <w:rsid w:val="00A45479"/>
    <w:rsid w:val="00A46C3B"/>
    <w:rsid w:val="00A46EFE"/>
    <w:rsid w:val="00A4714F"/>
    <w:rsid w:val="00A47540"/>
    <w:rsid w:val="00A5009D"/>
    <w:rsid w:val="00A50BFC"/>
    <w:rsid w:val="00A50F8A"/>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466"/>
    <w:rsid w:val="00A679AC"/>
    <w:rsid w:val="00A728A2"/>
    <w:rsid w:val="00A733AC"/>
    <w:rsid w:val="00A73C59"/>
    <w:rsid w:val="00A74381"/>
    <w:rsid w:val="00A76781"/>
    <w:rsid w:val="00A7730B"/>
    <w:rsid w:val="00A80E9E"/>
    <w:rsid w:val="00A81852"/>
    <w:rsid w:val="00A8483B"/>
    <w:rsid w:val="00A866B4"/>
    <w:rsid w:val="00A86E2F"/>
    <w:rsid w:val="00A86F5D"/>
    <w:rsid w:val="00A87039"/>
    <w:rsid w:val="00A87811"/>
    <w:rsid w:val="00A87D56"/>
    <w:rsid w:val="00A909AA"/>
    <w:rsid w:val="00A90BE2"/>
    <w:rsid w:val="00A91E88"/>
    <w:rsid w:val="00A9231D"/>
    <w:rsid w:val="00A929D6"/>
    <w:rsid w:val="00A92A0F"/>
    <w:rsid w:val="00A92B33"/>
    <w:rsid w:val="00A92BE8"/>
    <w:rsid w:val="00A92ECC"/>
    <w:rsid w:val="00A93185"/>
    <w:rsid w:val="00A9539A"/>
    <w:rsid w:val="00A953BC"/>
    <w:rsid w:val="00A977C0"/>
    <w:rsid w:val="00AA08C8"/>
    <w:rsid w:val="00AA0FD1"/>
    <w:rsid w:val="00AA24BA"/>
    <w:rsid w:val="00AA515E"/>
    <w:rsid w:val="00AA71CA"/>
    <w:rsid w:val="00AB31DA"/>
    <w:rsid w:val="00AB54DE"/>
    <w:rsid w:val="00AC087F"/>
    <w:rsid w:val="00AC0E3E"/>
    <w:rsid w:val="00AC12AD"/>
    <w:rsid w:val="00AC655C"/>
    <w:rsid w:val="00AD0126"/>
    <w:rsid w:val="00AD239F"/>
    <w:rsid w:val="00AD43FF"/>
    <w:rsid w:val="00AD48D7"/>
    <w:rsid w:val="00AD5BE4"/>
    <w:rsid w:val="00AD6BE1"/>
    <w:rsid w:val="00AE00C3"/>
    <w:rsid w:val="00AE090E"/>
    <w:rsid w:val="00AE1CBC"/>
    <w:rsid w:val="00AE321B"/>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9A7"/>
    <w:rsid w:val="00B14C08"/>
    <w:rsid w:val="00B15440"/>
    <w:rsid w:val="00B16E7F"/>
    <w:rsid w:val="00B209A3"/>
    <w:rsid w:val="00B209C7"/>
    <w:rsid w:val="00B21C11"/>
    <w:rsid w:val="00B22625"/>
    <w:rsid w:val="00B230B3"/>
    <w:rsid w:val="00B233D7"/>
    <w:rsid w:val="00B2562A"/>
    <w:rsid w:val="00B25882"/>
    <w:rsid w:val="00B26278"/>
    <w:rsid w:val="00B2648A"/>
    <w:rsid w:val="00B26AE7"/>
    <w:rsid w:val="00B27204"/>
    <w:rsid w:val="00B27AA9"/>
    <w:rsid w:val="00B308A2"/>
    <w:rsid w:val="00B31514"/>
    <w:rsid w:val="00B31A1B"/>
    <w:rsid w:val="00B3209E"/>
    <w:rsid w:val="00B32291"/>
    <w:rsid w:val="00B329AD"/>
    <w:rsid w:val="00B35438"/>
    <w:rsid w:val="00B36A54"/>
    <w:rsid w:val="00B37B41"/>
    <w:rsid w:val="00B40246"/>
    <w:rsid w:val="00B40A24"/>
    <w:rsid w:val="00B417D0"/>
    <w:rsid w:val="00B42174"/>
    <w:rsid w:val="00B434B1"/>
    <w:rsid w:val="00B4408E"/>
    <w:rsid w:val="00B456BF"/>
    <w:rsid w:val="00B46EDD"/>
    <w:rsid w:val="00B47D37"/>
    <w:rsid w:val="00B504DD"/>
    <w:rsid w:val="00B539A7"/>
    <w:rsid w:val="00B56DB0"/>
    <w:rsid w:val="00B57CB5"/>
    <w:rsid w:val="00B62714"/>
    <w:rsid w:val="00B62F96"/>
    <w:rsid w:val="00B63FB7"/>
    <w:rsid w:val="00B6401E"/>
    <w:rsid w:val="00B6432C"/>
    <w:rsid w:val="00B64331"/>
    <w:rsid w:val="00B649F1"/>
    <w:rsid w:val="00B65219"/>
    <w:rsid w:val="00B65ABD"/>
    <w:rsid w:val="00B66764"/>
    <w:rsid w:val="00B66FBC"/>
    <w:rsid w:val="00B71D35"/>
    <w:rsid w:val="00B7234C"/>
    <w:rsid w:val="00B72881"/>
    <w:rsid w:val="00B73FF8"/>
    <w:rsid w:val="00B7616E"/>
    <w:rsid w:val="00B7731A"/>
    <w:rsid w:val="00B77A95"/>
    <w:rsid w:val="00B77F65"/>
    <w:rsid w:val="00B8077F"/>
    <w:rsid w:val="00B818D7"/>
    <w:rsid w:val="00B81B6A"/>
    <w:rsid w:val="00B821FF"/>
    <w:rsid w:val="00B830FE"/>
    <w:rsid w:val="00B83783"/>
    <w:rsid w:val="00B862BF"/>
    <w:rsid w:val="00B90184"/>
    <w:rsid w:val="00B91076"/>
    <w:rsid w:val="00B9195B"/>
    <w:rsid w:val="00B92656"/>
    <w:rsid w:val="00B92685"/>
    <w:rsid w:val="00B931CE"/>
    <w:rsid w:val="00B932C9"/>
    <w:rsid w:val="00B97E58"/>
    <w:rsid w:val="00BA0487"/>
    <w:rsid w:val="00BA2E4D"/>
    <w:rsid w:val="00BA3C80"/>
    <w:rsid w:val="00BA4A01"/>
    <w:rsid w:val="00BA6A07"/>
    <w:rsid w:val="00BA6E1D"/>
    <w:rsid w:val="00BB0E18"/>
    <w:rsid w:val="00BB0E62"/>
    <w:rsid w:val="00BB5D9D"/>
    <w:rsid w:val="00BC2EA3"/>
    <w:rsid w:val="00BC4574"/>
    <w:rsid w:val="00BC466D"/>
    <w:rsid w:val="00BC5AA9"/>
    <w:rsid w:val="00BC658E"/>
    <w:rsid w:val="00BC661A"/>
    <w:rsid w:val="00BC6F35"/>
    <w:rsid w:val="00BC785F"/>
    <w:rsid w:val="00BD01AE"/>
    <w:rsid w:val="00BD0786"/>
    <w:rsid w:val="00BD07FC"/>
    <w:rsid w:val="00BD2432"/>
    <w:rsid w:val="00BD54FE"/>
    <w:rsid w:val="00BD5870"/>
    <w:rsid w:val="00BE069A"/>
    <w:rsid w:val="00BE2727"/>
    <w:rsid w:val="00BE43FE"/>
    <w:rsid w:val="00BE50CA"/>
    <w:rsid w:val="00BE64AC"/>
    <w:rsid w:val="00BE7211"/>
    <w:rsid w:val="00BF27BB"/>
    <w:rsid w:val="00BF38A9"/>
    <w:rsid w:val="00BF48A8"/>
    <w:rsid w:val="00BF744F"/>
    <w:rsid w:val="00BF7D53"/>
    <w:rsid w:val="00C001F5"/>
    <w:rsid w:val="00C010D4"/>
    <w:rsid w:val="00C011F6"/>
    <w:rsid w:val="00C026B9"/>
    <w:rsid w:val="00C02745"/>
    <w:rsid w:val="00C0281C"/>
    <w:rsid w:val="00C02E70"/>
    <w:rsid w:val="00C0387D"/>
    <w:rsid w:val="00C04522"/>
    <w:rsid w:val="00C04E7F"/>
    <w:rsid w:val="00C0675D"/>
    <w:rsid w:val="00C06D9B"/>
    <w:rsid w:val="00C07BE8"/>
    <w:rsid w:val="00C126F3"/>
    <w:rsid w:val="00C14816"/>
    <w:rsid w:val="00C1510D"/>
    <w:rsid w:val="00C153E1"/>
    <w:rsid w:val="00C2108E"/>
    <w:rsid w:val="00C21AC9"/>
    <w:rsid w:val="00C245B7"/>
    <w:rsid w:val="00C2700D"/>
    <w:rsid w:val="00C275F6"/>
    <w:rsid w:val="00C31FA8"/>
    <w:rsid w:val="00C32A78"/>
    <w:rsid w:val="00C342BD"/>
    <w:rsid w:val="00C3473B"/>
    <w:rsid w:val="00C3614A"/>
    <w:rsid w:val="00C3637A"/>
    <w:rsid w:val="00C36669"/>
    <w:rsid w:val="00C3738F"/>
    <w:rsid w:val="00C379DF"/>
    <w:rsid w:val="00C37FC7"/>
    <w:rsid w:val="00C423AC"/>
    <w:rsid w:val="00C447CB"/>
    <w:rsid w:val="00C44963"/>
    <w:rsid w:val="00C45833"/>
    <w:rsid w:val="00C45E4A"/>
    <w:rsid w:val="00C47142"/>
    <w:rsid w:val="00C47CC3"/>
    <w:rsid w:val="00C52FB9"/>
    <w:rsid w:val="00C5339F"/>
    <w:rsid w:val="00C53C42"/>
    <w:rsid w:val="00C540A7"/>
    <w:rsid w:val="00C56B21"/>
    <w:rsid w:val="00C57CA3"/>
    <w:rsid w:val="00C605FF"/>
    <w:rsid w:val="00C60705"/>
    <w:rsid w:val="00C63681"/>
    <w:rsid w:val="00C63B2E"/>
    <w:rsid w:val="00C64DE4"/>
    <w:rsid w:val="00C65A43"/>
    <w:rsid w:val="00C676FB"/>
    <w:rsid w:val="00C71B76"/>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752"/>
    <w:rsid w:val="00CA18F2"/>
    <w:rsid w:val="00CA233E"/>
    <w:rsid w:val="00CA2575"/>
    <w:rsid w:val="00CA2A0E"/>
    <w:rsid w:val="00CA35C8"/>
    <w:rsid w:val="00CA64B3"/>
    <w:rsid w:val="00CB0542"/>
    <w:rsid w:val="00CB06E1"/>
    <w:rsid w:val="00CB1F6C"/>
    <w:rsid w:val="00CB3723"/>
    <w:rsid w:val="00CB39E9"/>
    <w:rsid w:val="00CB4D41"/>
    <w:rsid w:val="00CB6485"/>
    <w:rsid w:val="00CB7645"/>
    <w:rsid w:val="00CC06F3"/>
    <w:rsid w:val="00CC2FAD"/>
    <w:rsid w:val="00CC37EE"/>
    <w:rsid w:val="00CC5AB0"/>
    <w:rsid w:val="00CC6E80"/>
    <w:rsid w:val="00CC7CF0"/>
    <w:rsid w:val="00CD0A19"/>
    <w:rsid w:val="00CD13C2"/>
    <w:rsid w:val="00CD2313"/>
    <w:rsid w:val="00CD2A83"/>
    <w:rsid w:val="00CD3E2D"/>
    <w:rsid w:val="00CD4853"/>
    <w:rsid w:val="00CD573F"/>
    <w:rsid w:val="00CE020F"/>
    <w:rsid w:val="00CE1128"/>
    <w:rsid w:val="00CE171E"/>
    <w:rsid w:val="00CE1860"/>
    <w:rsid w:val="00CE241A"/>
    <w:rsid w:val="00CE3038"/>
    <w:rsid w:val="00CE49C9"/>
    <w:rsid w:val="00CE5534"/>
    <w:rsid w:val="00CE5C1B"/>
    <w:rsid w:val="00CE6158"/>
    <w:rsid w:val="00CE665B"/>
    <w:rsid w:val="00CE6A26"/>
    <w:rsid w:val="00CF089B"/>
    <w:rsid w:val="00CF2D2C"/>
    <w:rsid w:val="00CF327E"/>
    <w:rsid w:val="00CF6481"/>
    <w:rsid w:val="00CF6D7C"/>
    <w:rsid w:val="00D00073"/>
    <w:rsid w:val="00D00F26"/>
    <w:rsid w:val="00D01B80"/>
    <w:rsid w:val="00D021A9"/>
    <w:rsid w:val="00D02236"/>
    <w:rsid w:val="00D029EC"/>
    <w:rsid w:val="00D03002"/>
    <w:rsid w:val="00D0342B"/>
    <w:rsid w:val="00D038BE"/>
    <w:rsid w:val="00D03E48"/>
    <w:rsid w:val="00D04FCF"/>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5E4B"/>
    <w:rsid w:val="00D362CC"/>
    <w:rsid w:val="00D363C9"/>
    <w:rsid w:val="00D416AD"/>
    <w:rsid w:val="00D41FB0"/>
    <w:rsid w:val="00D42A7F"/>
    <w:rsid w:val="00D43F90"/>
    <w:rsid w:val="00D44356"/>
    <w:rsid w:val="00D45C1B"/>
    <w:rsid w:val="00D469C7"/>
    <w:rsid w:val="00D47765"/>
    <w:rsid w:val="00D47D47"/>
    <w:rsid w:val="00D50337"/>
    <w:rsid w:val="00D53D18"/>
    <w:rsid w:val="00D5430C"/>
    <w:rsid w:val="00D56437"/>
    <w:rsid w:val="00D571E5"/>
    <w:rsid w:val="00D60C50"/>
    <w:rsid w:val="00D61162"/>
    <w:rsid w:val="00D6353C"/>
    <w:rsid w:val="00D63A0D"/>
    <w:rsid w:val="00D63A2D"/>
    <w:rsid w:val="00D657CD"/>
    <w:rsid w:val="00D67A4C"/>
    <w:rsid w:val="00D67D5C"/>
    <w:rsid w:val="00D70B02"/>
    <w:rsid w:val="00D72FEC"/>
    <w:rsid w:val="00D73C0D"/>
    <w:rsid w:val="00D73C41"/>
    <w:rsid w:val="00D74018"/>
    <w:rsid w:val="00D753CA"/>
    <w:rsid w:val="00D7669A"/>
    <w:rsid w:val="00D85755"/>
    <w:rsid w:val="00D85A97"/>
    <w:rsid w:val="00D9315F"/>
    <w:rsid w:val="00D94D63"/>
    <w:rsid w:val="00DA25B0"/>
    <w:rsid w:val="00DA28A6"/>
    <w:rsid w:val="00DA2B70"/>
    <w:rsid w:val="00DA4C59"/>
    <w:rsid w:val="00DA5D0E"/>
    <w:rsid w:val="00DA5DCD"/>
    <w:rsid w:val="00DA6F8B"/>
    <w:rsid w:val="00DA73A1"/>
    <w:rsid w:val="00DB2E11"/>
    <w:rsid w:val="00DB3A49"/>
    <w:rsid w:val="00DB6FF7"/>
    <w:rsid w:val="00DC2390"/>
    <w:rsid w:val="00DC2907"/>
    <w:rsid w:val="00DC4143"/>
    <w:rsid w:val="00DC4E63"/>
    <w:rsid w:val="00DC52EA"/>
    <w:rsid w:val="00DC52F4"/>
    <w:rsid w:val="00DC71FC"/>
    <w:rsid w:val="00DD0865"/>
    <w:rsid w:val="00DD2411"/>
    <w:rsid w:val="00DD2AB2"/>
    <w:rsid w:val="00DD2B5F"/>
    <w:rsid w:val="00DD2C22"/>
    <w:rsid w:val="00DD394A"/>
    <w:rsid w:val="00DD5ECA"/>
    <w:rsid w:val="00DD747C"/>
    <w:rsid w:val="00DD7E3D"/>
    <w:rsid w:val="00DE0AE5"/>
    <w:rsid w:val="00DE15E0"/>
    <w:rsid w:val="00DE1A37"/>
    <w:rsid w:val="00DE1F85"/>
    <w:rsid w:val="00DE21C1"/>
    <w:rsid w:val="00DE2B79"/>
    <w:rsid w:val="00DE2E5B"/>
    <w:rsid w:val="00DE34E5"/>
    <w:rsid w:val="00DE389A"/>
    <w:rsid w:val="00DE3AD8"/>
    <w:rsid w:val="00DE63CB"/>
    <w:rsid w:val="00DE72D7"/>
    <w:rsid w:val="00DE780A"/>
    <w:rsid w:val="00DF009C"/>
    <w:rsid w:val="00DF0B15"/>
    <w:rsid w:val="00DF179F"/>
    <w:rsid w:val="00DF3003"/>
    <w:rsid w:val="00DF5208"/>
    <w:rsid w:val="00DF5B37"/>
    <w:rsid w:val="00E019BD"/>
    <w:rsid w:val="00E02FE8"/>
    <w:rsid w:val="00E04D29"/>
    <w:rsid w:val="00E0649F"/>
    <w:rsid w:val="00E1064D"/>
    <w:rsid w:val="00E113B5"/>
    <w:rsid w:val="00E1171E"/>
    <w:rsid w:val="00E1238F"/>
    <w:rsid w:val="00E127BA"/>
    <w:rsid w:val="00E132E7"/>
    <w:rsid w:val="00E13308"/>
    <w:rsid w:val="00E146D7"/>
    <w:rsid w:val="00E17705"/>
    <w:rsid w:val="00E178E9"/>
    <w:rsid w:val="00E17DBF"/>
    <w:rsid w:val="00E20BDB"/>
    <w:rsid w:val="00E21400"/>
    <w:rsid w:val="00E22195"/>
    <w:rsid w:val="00E22292"/>
    <w:rsid w:val="00E25A92"/>
    <w:rsid w:val="00E25F86"/>
    <w:rsid w:val="00E262B2"/>
    <w:rsid w:val="00E27DBD"/>
    <w:rsid w:val="00E3345C"/>
    <w:rsid w:val="00E33C93"/>
    <w:rsid w:val="00E343AB"/>
    <w:rsid w:val="00E35092"/>
    <w:rsid w:val="00E35677"/>
    <w:rsid w:val="00E378B8"/>
    <w:rsid w:val="00E41E2B"/>
    <w:rsid w:val="00E43450"/>
    <w:rsid w:val="00E447D4"/>
    <w:rsid w:val="00E455E7"/>
    <w:rsid w:val="00E46782"/>
    <w:rsid w:val="00E46B36"/>
    <w:rsid w:val="00E4754D"/>
    <w:rsid w:val="00E477EC"/>
    <w:rsid w:val="00E5021C"/>
    <w:rsid w:val="00E522A1"/>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1B55"/>
    <w:rsid w:val="00E729DB"/>
    <w:rsid w:val="00E73EA7"/>
    <w:rsid w:val="00E73F4C"/>
    <w:rsid w:val="00E74FCA"/>
    <w:rsid w:val="00E76CE1"/>
    <w:rsid w:val="00E77705"/>
    <w:rsid w:val="00E80000"/>
    <w:rsid w:val="00E83310"/>
    <w:rsid w:val="00E83571"/>
    <w:rsid w:val="00E838B9"/>
    <w:rsid w:val="00E84FB6"/>
    <w:rsid w:val="00E85644"/>
    <w:rsid w:val="00E86C37"/>
    <w:rsid w:val="00E8711B"/>
    <w:rsid w:val="00E874FA"/>
    <w:rsid w:val="00E8755C"/>
    <w:rsid w:val="00E9064D"/>
    <w:rsid w:val="00E921FC"/>
    <w:rsid w:val="00E9336E"/>
    <w:rsid w:val="00E940C4"/>
    <w:rsid w:val="00E95B96"/>
    <w:rsid w:val="00E96BBB"/>
    <w:rsid w:val="00E974CC"/>
    <w:rsid w:val="00EA0FE7"/>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B7A88"/>
    <w:rsid w:val="00EC12CD"/>
    <w:rsid w:val="00EC2C07"/>
    <w:rsid w:val="00EC2DBC"/>
    <w:rsid w:val="00EC2FBD"/>
    <w:rsid w:val="00EC3149"/>
    <w:rsid w:val="00EC38CD"/>
    <w:rsid w:val="00EC4200"/>
    <w:rsid w:val="00EC7B24"/>
    <w:rsid w:val="00ED13E9"/>
    <w:rsid w:val="00ED3FE4"/>
    <w:rsid w:val="00ED4283"/>
    <w:rsid w:val="00ED61A4"/>
    <w:rsid w:val="00EE0A6F"/>
    <w:rsid w:val="00EE194C"/>
    <w:rsid w:val="00EE2B23"/>
    <w:rsid w:val="00EE4137"/>
    <w:rsid w:val="00EE5192"/>
    <w:rsid w:val="00EE543C"/>
    <w:rsid w:val="00EE5889"/>
    <w:rsid w:val="00EE6860"/>
    <w:rsid w:val="00EE69C0"/>
    <w:rsid w:val="00EE6DC1"/>
    <w:rsid w:val="00EF0876"/>
    <w:rsid w:val="00EF1C22"/>
    <w:rsid w:val="00EF1F8A"/>
    <w:rsid w:val="00EF375B"/>
    <w:rsid w:val="00EF5445"/>
    <w:rsid w:val="00EF60F1"/>
    <w:rsid w:val="00EF6B43"/>
    <w:rsid w:val="00F00010"/>
    <w:rsid w:val="00F00FAD"/>
    <w:rsid w:val="00F01E26"/>
    <w:rsid w:val="00F023E6"/>
    <w:rsid w:val="00F0305C"/>
    <w:rsid w:val="00F0552F"/>
    <w:rsid w:val="00F05705"/>
    <w:rsid w:val="00F06873"/>
    <w:rsid w:val="00F10062"/>
    <w:rsid w:val="00F10C0D"/>
    <w:rsid w:val="00F10E8A"/>
    <w:rsid w:val="00F11A33"/>
    <w:rsid w:val="00F12C31"/>
    <w:rsid w:val="00F13970"/>
    <w:rsid w:val="00F153C8"/>
    <w:rsid w:val="00F169E5"/>
    <w:rsid w:val="00F17881"/>
    <w:rsid w:val="00F20095"/>
    <w:rsid w:val="00F21CF0"/>
    <w:rsid w:val="00F21DE2"/>
    <w:rsid w:val="00F23868"/>
    <w:rsid w:val="00F25E70"/>
    <w:rsid w:val="00F25FF9"/>
    <w:rsid w:val="00F27261"/>
    <w:rsid w:val="00F31CAD"/>
    <w:rsid w:val="00F325D6"/>
    <w:rsid w:val="00F32B23"/>
    <w:rsid w:val="00F34780"/>
    <w:rsid w:val="00F35189"/>
    <w:rsid w:val="00F35EB5"/>
    <w:rsid w:val="00F3661E"/>
    <w:rsid w:val="00F402F4"/>
    <w:rsid w:val="00F40338"/>
    <w:rsid w:val="00F40F33"/>
    <w:rsid w:val="00F41CF1"/>
    <w:rsid w:val="00F43D1B"/>
    <w:rsid w:val="00F45409"/>
    <w:rsid w:val="00F45C0F"/>
    <w:rsid w:val="00F46292"/>
    <w:rsid w:val="00F470AB"/>
    <w:rsid w:val="00F47E2D"/>
    <w:rsid w:val="00F502A2"/>
    <w:rsid w:val="00F50660"/>
    <w:rsid w:val="00F51188"/>
    <w:rsid w:val="00F52A1E"/>
    <w:rsid w:val="00F52D25"/>
    <w:rsid w:val="00F5378F"/>
    <w:rsid w:val="00F556C1"/>
    <w:rsid w:val="00F62068"/>
    <w:rsid w:val="00F62A7B"/>
    <w:rsid w:val="00F630D5"/>
    <w:rsid w:val="00F660C1"/>
    <w:rsid w:val="00F70621"/>
    <w:rsid w:val="00F7149C"/>
    <w:rsid w:val="00F72220"/>
    <w:rsid w:val="00F72E0B"/>
    <w:rsid w:val="00F7327D"/>
    <w:rsid w:val="00F742FF"/>
    <w:rsid w:val="00F75507"/>
    <w:rsid w:val="00F758CB"/>
    <w:rsid w:val="00F772F2"/>
    <w:rsid w:val="00F773E3"/>
    <w:rsid w:val="00F8242B"/>
    <w:rsid w:val="00F82754"/>
    <w:rsid w:val="00F82CE4"/>
    <w:rsid w:val="00F850B7"/>
    <w:rsid w:val="00F851C0"/>
    <w:rsid w:val="00F8698D"/>
    <w:rsid w:val="00F86B24"/>
    <w:rsid w:val="00F86DE3"/>
    <w:rsid w:val="00F87184"/>
    <w:rsid w:val="00F90414"/>
    <w:rsid w:val="00F91DDD"/>
    <w:rsid w:val="00F91E33"/>
    <w:rsid w:val="00F93FA3"/>
    <w:rsid w:val="00F9462D"/>
    <w:rsid w:val="00F9548E"/>
    <w:rsid w:val="00F96FAA"/>
    <w:rsid w:val="00FA061B"/>
    <w:rsid w:val="00FA0655"/>
    <w:rsid w:val="00FA077A"/>
    <w:rsid w:val="00FA077C"/>
    <w:rsid w:val="00FA0830"/>
    <w:rsid w:val="00FA11EB"/>
    <w:rsid w:val="00FA1BAA"/>
    <w:rsid w:val="00FA1D7A"/>
    <w:rsid w:val="00FA3241"/>
    <w:rsid w:val="00FA37BA"/>
    <w:rsid w:val="00FA3AB5"/>
    <w:rsid w:val="00FA5C50"/>
    <w:rsid w:val="00FA6C28"/>
    <w:rsid w:val="00FA7523"/>
    <w:rsid w:val="00FB1C6A"/>
    <w:rsid w:val="00FB2B22"/>
    <w:rsid w:val="00FB2C41"/>
    <w:rsid w:val="00FB4824"/>
    <w:rsid w:val="00FC050C"/>
    <w:rsid w:val="00FC0557"/>
    <w:rsid w:val="00FC05AD"/>
    <w:rsid w:val="00FC078F"/>
    <w:rsid w:val="00FC0B8C"/>
    <w:rsid w:val="00FC3CD8"/>
    <w:rsid w:val="00FC41A8"/>
    <w:rsid w:val="00FC432D"/>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D7295"/>
    <w:rsid w:val="00FE1CBD"/>
    <w:rsid w:val="00FE2D26"/>
    <w:rsid w:val="00FE2E1E"/>
    <w:rsid w:val="00FE4FFD"/>
    <w:rsid w:val="00FE506F"/>
    <w:rsid w:val="00FE7910"/>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uiPriority w:val="99"/>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71CB-A86C-44FB-AB9C-D30E2E45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60446CF4.dotm</Template>
  <TotalTime>5</TotalTime>
  <Pages>22</Pages>
  <Words>5165</Words>
  <Characters>22636</Characters>
  <Application>Microsoft Office Word</Application>
  <DocSecurity>0</DocSecurity>
  <Lines>188</Lines>
  <Paragraphs>55</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27746</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5</cp:revision>
  <cp:lastPrinted>2021-03-31T18:43:00Z</cp:lastPrinted>
  <dcterms:created xsi:type="dcterms:W3CDTF">2021-03-31T18:43:00Z</dcterms:created>
  <dcterms:modified xsi:type="dcterms:W3CDTF">2021-03-31T18:48:00Z</dcterms:modified>
</cp:coreProperties>
</file>