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93" w:rsidRPr="00631AE0" w:rsidRDefault="008C6C73" w:rsidP="00D90F93">
      <w:pPr>
        <w:spacing w:after="0" w:line="20" w:lineRule="atLeast"/>
        <w:rPr>
          <w:rFonts w:ascii="Old English Text MT" w:hAnsi="Old English Text MT" w:cs="Tahoma"/>
          <w:bCs/>
          <w:i/>
          <w:noProof/>
        </w:rPr>
      </w:pPr>
      <w:bookmarkStart w:id="0" w:name="_GoBack"/>
      <w:bookmarkEnd w:id="0"/>
      <w:r>
        <w:rPr>
          <w:noProof/>
          <w:color w:val="1F497D" w:themeColor="text2"/>
        </w:rPr>
        <mc:AlternateContent>
          <mc:Choice Requires="wps">
            <w:drawing>
              <wp:anchor distT="0" distB="0" distL="114300" distR="114300" simplePos="0" relativeHeight="251660288" behindDoc="0" locked="0" layoutInCell="1" allowOverlap="1">
                <wp:simplePos x="0" y="0"/>
                <wp:positionH relativeFrom="column">
                  <wp:posOffset>1567815</wp:posOffset>
                </wp:positionH>
                <wp:positionV relativeFrom="paragraph">
                  <wp:posOffset>1020445</wp:posOffset>
                </wp:positionV>
                <wp:extent cx="4131310" cy="638175"/>
                <wp:effectExtent l="19050" t="19050" r="254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6381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06FB" w:rsidRPr="0017053E" w:rsidRDefault="008306FB"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8306FB" w:rsidRPr="0017053E" w:rsidRDefault="008306FB"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8306FB" w:rsidRPr="0017053E" w:rsidRDefault="008306FB" w:rsidP="00D90F93">
                            <w:pPr>
                              <w:jc w:val="center"/>
                              <w:rPr>
                                <w:rFonts w:ascii="Futura Lt BT" w:hAnsi="Futura Lt BT"/>
                                <w:b/>
                                <w:sz w:val="20"/>
                                <w:szCs w:val="20"/>
                              </w:rPr>
                            </w:pPr>
                            <w:r w:rsidRPr="0017053E">
                              <w:rPr>
                                <w:rFonts w:ascii="Futura Lt BT" w:hAnsi="Futura Lt BT"/>
                                <w:b/>
                                <w:sz w:val="20"/>
                                <w:szCs w:val="20"/>
                              </w:rPr>
                              <w:t>Kearney, NE  68847</w:t>
                            </w:r>
                          </w:p>
                          <w:p w:rsidR="008306FB" w:rsidRDefault="008306FB" w:rsidP="00D90F93">
                            <w:pPr>
                              <w:jc w:val="center"/>
                              <w:rPr>
                                <w:rFonts w:ascii="Futura Lt BT" w:hAnsi="Futura Lt BT"/>
                                <w:sz w:val="20"/>
                                <w:szCs w:val="20"/>
                              </w:rPr>
                            </w:pPr>
                          </w:p>
                          <w:p w:rsidR="008306FB" w:rsidRPr="00D97A08" w:rsidRDefault="008306FB" w:rsidP="00D90F93">
                            <w:pPr>
                              <w:jc w:val="center"/>
                              <w:rPr>
                                <w:rFonts w:ascii="Futura Lt BT" w:hAnsi="Futura Lt BT"/>
                                <w:sz w:val="20"/>
                                <w:szCs w:val="20"/>
                              </w:rPr>
                            </w:pPr>
                            <w:r>
                              <w:rPr>
                                <w:rFonts w:ascii="Futura Lt BT" w:hAnsi="Futura Lt BT"/>
                                <w:sz w:val="20"/>
                                <w:szCs w:val="20"/>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3.45pt;margin-top:80.35pt;width:325.3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" fillcolor="white [3201]" strokecolor="black [3200]" strokeweight="2.5pt">
                <v:shadow color="#868686"/>
                <v:textbox>
                  <w:txbxContent>
                    <w:p w:rsidR="008306FB" w:rsidRPr="0017053E" w:rsidRDefault="008306FB"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Zion Lutheran Church &amp; School</w:t>
                      </w:r>
                    </w:p>
                    <w:p w:rsidR="008306FB" w:rsidRPr="0017053E" w:rsidRDefault="008306FB" w:rsidP="00D90F93">
                      <w:pPr>
                        <w:spacing w:after="0" w:line="240" w:lineRule="auto"/>
                        <w:contextualSpacing/>
                        <w:jc w:val="center"/>
                        <w:rPr>
                          <w:rFonts w:ascii="Futura Lt BT" w:hAnsi="Futura Lt BT"/>
                          <w:b/>
                          <w:sz w:val="20"/>
                          <w:szCs w:val="20"/>
                        </w:rPr>
                      </w:pPr>
                      <w:r w:rsidRPr="0017053E">
                        <w:rPr>
                          <w:rFonts w:ascii="Futura Lt BT" w:hAnsi="Futura Lt BT"/>
                          <w:b/>
                          <w:sz w:val="20"/>
                          <w:szCs w:val="20"/>
                        </w:rPr>
                        <w:t>2421 Avenue C</w:t>
                      </w:r>
                    </w:p>
                    <w:p w:rsidR="008306FB" w:rsidRPr="0017053E" w:rsidRDefault="008306FB" w:rsidP="00D90F93">
                      <w:pPr>
                        <w:jc w:val="center"/>
                        <w:rPr>
                          <w:rFonts w:ascii="Futura Lt BT" w:hAnsi="Futura Lt BT"/>
                          <w:b/>
                          <w:sz w:val="20"/>
                          <w:szCs w:val="20"/>
                        </w:rPr>
                      </w:pPr>
                      <w:r w:rsidRPr="0017053E">
                        <w:rPr>
                          <w:rFonts w:ascii="Futura Lt BT" w:hAnsi="Futura Lt BT"/>
                          <w:b/>
                          <w:sz w:val="20"/>
                          <w:szCs w:val="20"/>
                        </w:rPr>
                        <w:t>Kearney, NE  68847</w:t>
                      </w:r>
                    </w:p>
                    <w:p w:rsidR="008306FB" w:rsidRDefault="008306FB" w:rsidP="00D90F93">
                      <w:pPr>
                        <w:jc w:val="center"/>
                        <w:rPr>
                          <w:rFonts w:ascii="Futura Lt BT" w:hAnsi="Futura Lt BT"/>
                          <w:sz w:val="20"/>
                          <w:szCs w:val="20"/>
                        </w:rPr>
                      </w:pPr>
                    </w:p>
                    <w:p w:rsidR="008306FB" w:rsidRPr="00D97A08" w:rsidRDefault="008306FB" w:rsidP="00D90F93">
                      <w:pPr>
                        <w:jc w:val="center"/>
                        <w:rPr>
                          <w:rFonts w:ascii="Futura Lt BT" w:hAnsi="Futura Lt BT"/>
                          <w:sz w:val="20"/>
                          <w:szCs w:val="20"/>
                        </w:rPr>
                      </w:pPr>
                      <w:r>
                        <w:rPr>
                          <w:rFonts w:ascii="Futura Lt BT" w:hAnsi="Futura Lt BT"/>
                          <w:sz w:val="20"/>
                          <w:szCs w:val="20"/>
                        </w:rPr>
                        <w:t>P</w:t>
                      </w:r>
                    </w:p>
                  </w:txbxContent>
                </v:textbox>
              </v:shape>
            </w:pict>
          </mc:Fallback>
        </mc:AlternateContent>
      </w:r>
      <w:r w:rsidR="00D90F93" w:rsidRPr="000A58D6">
        <w:rPr>
          <w:noProof/>
          <w:color w:val="1F497D" w:themeColor="text2"/>
        </w:rPr>
        <w:drawing>
          <wp:anchor distT="0" distB="0" distL="114300" distR="114300" simplePos="0" relativeHeight="251659264" behindDoc="1" locked="0" layoutInCell="1" allowOverlap="1">
            <wp:simplePos x="0" y="0"/>
            <wp:positionH relativeFrom="column">
              <wp:posOffset>5727700</wp:posOffset>
            </wp:positionH>
            <wp:positionV relativeFrom="paragraph">
              <wp:posOffset>3810</wp:posOffset>
            </wp:positionV>
            <wp:extent cx="1152525" cy="1123950"/>
            <wp:effectExtent l="19050" t="0" r="9525" b="0"/>
            <wp:wrapNone/>
            <wp:docPr id="13"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8" cstate="print"/>
                    <a:stretch>
                      <a:fillRect/>
                    </a:stretch>
                  </pic:blipFill>
                  <pic:spPr>
                    <a:xfrm>
                      <a:off x="0" y="0"/>
                      <a:ext cx="1152525" cy="1123950"/>
                    </a:xfrm>
                    <a:prstGeom prst="rect">
                      <a:avLst/>
                    </a:prstGeom>
                  </pic:spPr>
                </pic:pic>
              </a:graphicData>
            </a:graphic>
          </wp:anchor>
        </w:drawing>
      </w:r>
      <w:r w:rsidR="00D90F93" w:rsidRPr="000A58D6">
        <w:rPr>
          <w:noProof/>
          <w:color w:val="1F497D" w:themeColor="text2"/>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1133475" cy="1109980"/>
            <wp:effectExtent l="19050" t="0" r="9525" b="0"/>
            <wp:wrapNone/>
            <wp:docPr id="14" name="Picture 4" descr="Zion Symb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 Symbol b&amp;w.TIF"/>
                    <pic:cNvPicPr/>
                  </pic:nvPicPr>
                  <pic:blipFill>
                    <a:blip r:embed="rId9" cstate="print"/>
                    <a:stretch>
                      <a:fillRect/>
                    </a:stretch>
                  </pic:blipFill>
                  <pic:spPr>
                    <a:xfrm>
                      <a:off x="0" y="0"/>
                      <a:ext cx="1133475" cy="1109980"/>
                    </a:xfrm>
                    <a:prstGeom prst="rect">
                      <a:avLst/>
                    </a:prstGeom>
                  </pic:spPr>
                </pic:pic>
              </a:graphicData>
            </a:graphic>
          </wp:anchor>
        </w:drawing>
      </w:r>
      <w:r w:rsidR="00D90F93" w:rsidRPr="000A58D6">
        <w:rPr>
          <w:rFonts w:ascii="Blackadder ITC" w:hAnsi="Blackadder ITC" w:cs="Tahoma"/>
          <w:bCs/>
          <w:noProof/>
          <w:color w:val="1F497D" w:themeColor="text2"/>
          <w:sz w:val="144"/>
          <w:szCs w:val="144"/>
        </w:rPr>
        <w:t xml:space="preserve">         </w:t>
      </w:r>
      <w:r w:rsidR="00D90F93" w:rsidRPr="00AB3531">
        <w:rPr>
          <w:rFonts w:ascii="Old English Text MT" w:hAnsi="Old English Text MT" w:cs="Tahoma"/>
          <w:bCs/>
          <w:noProof/>
          <w:color w:val="7030A0"/>
          <w:sz w:val="144"/>
          <w:szCs w:val="144"/>
        </w:rPr>
        <w:t>The Sower</w:t>
      </w:r>
      <w:r w:rsidR="00D90F93" w:rsidRPr="00AB3531">
        <w:rPr>
          <w:rFonts w:ascii="Old English Text MT" w:hAnsi="Old English Text MT" w:cs="Tahoma"/>
          <w:bCs/>
          <w:noProof/>
          <w:color w:val="7030A0"/>
        </w:rPr>
        <w:t xml:space="preserve">                                   </w:t>
      </w:r>
      <w:r w:rsidR="00D90F93" w:rsidRPr="00631AE0">
        <w:rPr>
          <w:rFonts w:ascii="Futura Lt BT" w:hAnsi="Futura Lt BT"/>
          <w:i/>
        </w:rPr>
        <w:t>www.zionkearney.org</w:t>
      </w:r>
    </w:p>
    <w:p w:rsidR="00D90F93" w:rsidRPr="00631AE0" w:rsidRDefault="00D90F93" w:rsidP="00D90F93">
      <w:pPr>
        <w:spacing w:after="0" w:line="20" w:lineRule="atLeast"/>
        <w:rPr>
          <w:b/>
          <w:i/>
          <w:sz w:val="20"/>
          <w:szCs w:val="16"/>
        </w:rPr>
      </w:pPr>
      <w:r w:rsidRPr="00631AE0">
        <w:rPr>
          <w:i/>
          <w:sz w:val="16"/>
          <w:szCs w:val="16"/>
        </w:rPr>
        <w:t xml:space="preserve">           </w:t>
      </w:r>
      <w:r w:rsidRPr="00631AE0">
        <w:rPr>
          <w:b/>
          <w:i/>
          <w:sz w:val="20"/>
          <w:szCs w:val="16"/>
        </w:rPr>
        <w:t>308-234-3410</w:t>
      </w:r>
    </w:p>
    <w:p w:rsidR="00D90F93" w:rsidRPr="00A4638F" w:rsidRDefault="00D90F93" w:rsidP="00D90F93">
      <w:pPr>
        <w:spacing w:after="0" w:line="20" w:lineRule="atLeast"/>
        <w:rPr>
          <w:b/>
          <w:i/>
          <w:color w:val="FF99FF"/>
          <w:sz w:val="20"/>
          <w:szCs w:val="16"/>
        </w:rPr>
      </w:pPr>
    </w:p>
    <w:p w:rsidR="007D76A5" w:rsidRPr="00631AE0" w:rsidRDefault="007D76A5" w:rsidP="009F3CCC">
      <w:pPr>
        <w:tabs>
          <w:tab w:val="left" w:pos="4620"/>
        </w:tabs>
        <w:spacing w:after="0" w:line="20" w:lineRule="atLeast"/>
        <w:jc w:val="center"/>
        <w:rPr>
          <w:b/>
          <w:i/>
          <w:sz w:val="20"/>
          <w:szCs w:val="16"/>
        </w:rPr>
      </w:pPr>
    </w:p>
    <w:p w:rsidR="00A9023D" w:rsidRPr="00A66CDC" w:rsidRDefault="00017225" w:rsidP="00014FC1">
      <w:pPr>
        <w:shd w:val="clear" w:color="auto" w:fill="FFFFFF" w:themeFill="background1"/>
        <w:tabs>
          <w:tab w:val="left" w:pos="4620"/>
        </w:tabs>
        <w:spacing w:after="0" w:line="20" w:lineRule="atLeast"/>
        <w:jc w:val="center"/>
        <w:rPr>
          <w:rFonts w:ascii="Forte" w:hAnsi="Forte"/>
          <w:b/>
          <w:i/>
          <w:color w:val="7030A0"/>
          <w:sz w:val="52"/>
          <w:szCs w:val="52"/>
        </w:rPr>
      </w:pPr>
      <w:r w:rsidRPr="00A66CDC">
        <w:rPr>
          <w:rFonts w:ascii="Forte" w:hAnsi="Forte"/>
          <w:b/>
          <w:i/>
          <w:color w:val="7030A0"/>
          <w:sz w:val="52"/>
          <w:szCs w:val="52"/>
        </w:rPr>
        <w:t>March</w:t>
      </w:r>
      <w:r w:rsidR="00C84F25" w:rsidRPr="00A66CDC">
        <w:rPr>
          <w:rFonts w:ascii="Forte" w:hAnsi="Forte"/>
          <w:b/>
          <w:i/>
          <w:color w:val="7030A0"/>
          <w:sz w:val="52"/>
          <w:szCs w:val="52"/>
        </w:rPr>
        <w:t xml:space="preserve"> 2016</w:t>
      </w:r>
    </w:p>
    <w:p w:rsidR="00A9023D" w:rsidRPr="003D6C87" w:rsidRDefault="00A9023D" w:rsidP="00014FC1">
      <w:pPr>
        <w:shd w:val="clear" w:color="auto" w:fill="FFFFFF" w:themeFill="background1"/>
        <w:tabs>
          <w:tab w:val="left" w:pos="4620"/>
        </w:tabs>
        <w:spacing w:after="0" w:line="20" w:lineRule="atLeast"/>
        <w:jc w:val="center"/>
        <w:rPr>
          <w:rStyle w:val="Emphasis"/>
          <w:rFonts w:ascii="Forte" w:hAnsi="Forte" w:cstheme="minorBidi"/>
          <w:b/>
          <w:iCs w:val="0"/>
          <w:color w:val="FF66CC"/>
          <w:sz w:val="52"/>
          <w:szCs w:val="52"/>
        </w:rPr>
        <w:sectPr w:rsidR="00A9023D" w:rsidRPr="003D6C87" w:rsidSect="00734E64">
          <w:type w:val="continuous"/>
          <w:pgSz w:w="12240" w:h="15840" w:code="1"/>
          <w:pgMar w:top="720" w:right="720" w:bottom="720" w:left="720" w:header="720" w:footer="360" w:gutter="0"/>
          <w:cols w:space="720"/>
          <w:docGrid w:linePitch="360"/>
        </w:sectPr>
      </w:pPr>
    </w:p>
    <w:p w:rsidR="00AB3531" w:rsidRPr="00A66CDC" w:rsidRDefault="00AB3531" w:rsidP="00AB3531">
      <w:pPr>
        <w:pBdr>
          <w:top w:val="double" w:sz="4" w:space="1" w:color="auto"/>
          <w:left w:val="double" w:sz="4" w:space="4" w:color="auto"/>
          <w:bottom w:val="double" w:sz="4" w:space="1" w:color="auto"/>
          <w:right w:val="double" w:sz="4" w:space="4" w:color="auto"/>
        </w:pBdr>
        <w:rPr>
          <w:rFonts w:ascii="Trebuchet MS" w:hAnsi="Trebuchet MS"/>
          <w:sz w:val="14"/>
        </w:rPr>
      </w:pPr>
      <w:r w:rsidRPr="00E05ED3">
        <w:rPr>
          <w:rFonts w:ascii="Trebuchet MS" w:hAnsi="Trebuchet MS"/>
          <w:noProof/>
          <w:sz w:val="24"/>
        </w:rPr>
        <w:lastRenderedPageBreak/>
        <w:drawing>
          <wp:anchor distT="0" distB="0" distL="114300" distR="114300" simplePos="0" relativeHeight="251731968" behindDoc="1" locked="0" layoutInCell="1" allowOverlap="1">
            <wp:simplePos x="0" y="0"/>
            <wp:positionH relativeFrom="column">
              <wp:posOffset>5219700</wp:posOffset>
            </wp:positionH>
            <wp:positionV relativeFrom="paragraph">
              <wp:posOffset>221615</wp:posOffset>
            </wp:positionV>
            <wp:extent cx="1590675" cy="1484630"/>
            <wp:effectExtent l="0" t="0" r="0" b="0"/>
            <wp:wrapTight wrapText="bothSides">
              <wp:wrapPolygon edited="0">
                <wp:start x="8795" y="1386"/>
                <wp:lineTo x="7243" y="2772"/>
                <wp:lineTo x="4915" y="5266"/>
                <wp:lineTo x="4915" y="7483"/>
                <wp:lineTo x="6208" y="10809"/>
                <wp:lineTo x="0" y="13858"/>
                <wp:lineTo x="0" y="17738"/>
                <wp:lineTo x="2846" y="18570"/>
                <wp:lineTo x="10865" y="19124"/>
                <wp:lineTo x="18366" y="19124"/>
                <wp:lineTo x="18625" y="18570"/>
                <wp:lineTo x="19660" y="15244"/>
                <wp:lineTo x="20953" y="14412"/>
                <wp:lineTo x="19660" y="13304"/>
                <wp:lineTo x="14745" y="10809"/>
                <wp:lineTo x="15780" y="5543"/>
                <wp:lineTo x="13193" y="2772"/>
                <wp:lineTo x="11641" y="1386"/>
                <wp:lineTo x="8795" y="1386"/>
              </wp:wrapPolygon>
            </wp:wrapTight>
            <wp:docPr id="3" name="Picture 3"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1484630"/>
                    </a:xfrm>
                    <a:prstGeom prst="rect">
                      <a:avLst/>
                    </a:prstGeom>
                    <a:noFill/>
                    <a:ln>
                      <a:noFill/>
                    </a:ln>
                  </pic:spPr>
                </pic:pic>
              </a:graphicData>
            </a:graphic>
          </wp:anchor>
        </w:drawing>
      </w:r>
      <w:r w:rsidRPr="00E05ED3">
        <w:rPr>
          <w:rFonts w:ascii="Trebuchet MS" w:hAnsi="Trebuchet MS"/>
          <w:sz w:val="24"/>
        </w:rPr>
        <w:t>Dear Members of Zion Lutheran Church,</w:t>
      </w:r>
    </w:p>
    <w:p w:rsidR="00AB3531" w:rsidRPr="00A66CDC" w:rsidRDefault="00AB3531" w:rsidP="00A66CDC">
      <w:pPr>
        <w:pBdr>
          <w:top w:val="double" w:sz="4" w:space="1" w:color="auto"/>
          <w:left w:val="double" w:sz="4" w:space="4" w:color="auto"/>
          <w:bottom w:val="double" w:sz="4" w:space="1" w:color="auto"/>
          <w:right w:val="double" w:sz="4" w:space="4" w:color="auto"/>
        </w:pBdr>
        <w:spacing w:line="240" w:lineRule="auto"/>
        <w:rPr>
          <w:rFonts w:ascii="Trebuchet MS" w:hAnsi="Trebuchet MS"/>
          <w:sz w:val="10"/>
        </w:rPr>
      </w:pPr>
      <w:r w:rsidRPr="00E05ED3">
        <w:rPr>
          <w:rFonts w:ascii="Trebuchet MS" w:hAnsi="Trebuchet MS"/>
          <w:sz w:val="24"/>
        </w:rPr>
        <w:t>Grace, mercy, and peace be unto you from God the Father through Jesus Christ, His Son, our Lord. </w:t>
      </w:r>
    </w:p>
    <w:p w:rsidR="00AB3531" w:rsidRPr="00E05ED3" w:rsidRDefault="00AB3531" w:rsidP="00A66CDC">
      <w:pPr>
        <w:pBdr>
          <w:top w:val="double" w:sz="4" w:space="1" w:color="auto"/>
          <w:left w:val="double" w:sz="4" w:space="4" w:color="auto"/>
          <w:bottom w:val="double" w:sz="4" w:space="1" w:color="auto"/>
          <w:right w:val="double" w:sz="4" w:space="4" w:color="auto"/>
        </w:pBdr>
        <w:spacing w:line="240" w:lineRule="auto"/>
        <w:rPr>
          <w:rFonts w:ascii="Trebuchet MS" w:hAnsi="Trebuchet MS"/>
          <w:sz w:val="24"/>
        </w:rPr>
      </w:pPr>
      <w:r w:rsidRPr="00E05ED3">
        <w:rPr>
          <w:rFonts w:ascii="Trebuchet MS" w:hAnsi="Trebuchet MS"/>
          <w:sz w:val="24"/>
        </w:rPr>
        <w:t xml:space="preserve">As we </w:t>
      </w:r>
      <w:r>
        <w:rPr>
          <w:rFonts w:ascii="Trebuchet MS" w:hAnsi="Trebuchet MS"/>
          <w:sz w:val="24"/>
        </w:rPr>
        <w:t>continue</w:t>
      </w:r>
      <w:r w:rsidRPr="00E05ED3">
        <w:rPr>
          <w:rFonts w:ascii="Trebuchet MS" w:hAnsi="Trebuchet MS"/>
          <w:sz w:val="24"/>
        </w:rPr>
        <w:t xml:space="preserve"> Lenten season where we ponder Christ's sacrifice for us, Zion is excited to introduce a new and easy way to give our first fruits from the bounty that God has given to us! You can now give simply and easily using </w:t>
      </w:r>
      <w:r w:rsidRPr="00E05ED3">
        <w:rPr>
          <w:rFonts w:ascii="Trebuchet MS" w:hAnsi="Trebuchet MS"/>
          <w:i/>
          <w:sz w:val="24"/>
        </w:rPr>
        <w:t>Pushpay</w:t>
      </w:r>
      <w:r w:rsidRPr="00E05ED3">
        <w:rPr>
          <w:rFonts w:ascii="Trebuchet MS" w:hAnsi="Trebuchet MS"/>
          <w:sz w:val="24"/>
        </w:rPr>
        <w:t xml:space="preserve"> for your tithes, offerings, and special gifts!</w:t>
      </w:r>
    </w:p>
    <w:p w:rsidR="00AB3531" w:rsidRPr="00E05ED3" w:rsidRDefault="00AB3531" w:rsidP="00A66CDC">
      <w:pPr>
        <w:pBdr>
          <w:top w:val="double" w:sz="4" w:space="1" w:color="auto"/>
          <w:left w:val="double" w:sz="4" w:space="4" w:color="auto"/>
          <w:bottom w:val="double" w:sz="4" w:space="1" w:color="auto"/>
          <w:right w:val="double" w:sz="4" w:space="4" w:color="auto"/>
        </w:pBdr>
        <w:spacing w:line="240" w:lineRule="auto"/>
        <w:rPr>
          <w:rFonts w:ascii="Trebuchet MS" w:hAnsi="Trebuchet MS"/>
          <w:sz w:val="24"/>
        </w:rPr>
      </w:pPr>
      <w:r w:rsidRPr="00E05ED3">
        <w:rPr>
          <w:rFonts w:ascii="Trebuchet MS" w:hAnsi="Trebuchet MS"/>
          <w:sz w:val="24"/>
        </w:rPr>
        <w:t xml:space="preserve">To start, text "zionkearney" to 77977 and you will receive a link to our custom giving page. Or you can text "pushpay" to "77977" and you will receive a link to download the app.  Then click on Zion Lutheran Church - Kearney, NE, as the church you want to support. Your gift is deposited into our </w:t>
      </w:r>
      <w:r w:rsidRPr="00E05ED3">
        <w:rPr>
          <w:rFonts w:ascii="Trebuchet MS" w:hAnsi="Trebuchet MS"/>
          <w:i/>
          <w:sz w:val="24"/>
        </w:rPr>
        <w:t>General Fund</w:t>
      </w:r>
      <w:r w:rsidRPr="00E05ED3">
        <w:rPr>
          <w:rFonts w:ascii="Trebuchet MS" w:hAnsi="Trebuchet MS"/>
          <w:sz w:val="24"/>
        </w:rPr>
        <w:t xml:space="preserve"> to support all of the Lord’s work at Zion.  Or, you may choose to fund a specific focus or program from the drop down menu.</w:t>
      </w:r>
    </w:p>
    <w:p w:rsidR="00AB3531" w:rsidRPr="00E05ED3" w:rsidRDefault="00AB3531" w:rsidP="00A66CDC">
      <w:pPr>
        <w:pBdr>
          <w:top w:val="double" w:sz="4" w:space="1" w:color="auto"/>
          <w:left w:val="double" w:sz="4" w:space="4" w:color="auto"/>
          <w:bottom w:val="double" w:sz="4" w:space="1" w:color="auto"/>
          <w:right w:val="double" w:sz="4" w:space="4" w:color="auto"/>
        </w:pBdr>
        <w:spacing w:line="240" w:lineRule="auto"/>
        <w:rPr>
          <w:rFonts w:ascii="Trebuchet MS" w:hAnsi="Trebuchet MS"/>
          <w:sz w:val="24"/>
        </w:rPr>
      </w:pPr>
      <w:r w:rsidRPr="00E05ED3">
        <w:rPr>
          <w:rFonts w:ascii="Trebuchet MS" w:hAnsi="Trebuchet MS"/>
          <w:sz w:val="24"/>
        </w:rPr>
        <w:t>You can also go to our church website (</w:t>
      </w:r>
      <w:hyperlink r:id="rId11" w:tgtFrame="_blank" w:history="1">
        <w:r w:rsidRPr="00E05ED3">
          <w:rPr>
            <w:rFonts w:ascii="Trebuchet MS" w:hAnsi="Trebuchet MS"/>
            <w:color w:val="0000FF" w:themeColor="hyperlink"/>
            <w:sz w:val="24"/>
            <w:u w:val="single"/>
          </w:rPr>
          <w:t>www.zionkearney.com</w:t>
        </w:r>
      </w:hyperlink>
      <w:r w:rsidRPr="00E05ED3">
        <w:rPr>
          <w:rFonts w:ascii="Trebuchet MS" w:hAnsi="Trebuchet MS"/>
          <w:sz w:val="24"/>
        </w:rPr>
        <w:t xml:space="preserve">), choose the </w:t>
      </w:r>
      <w:r w:rsidRPr="00E05ED3">
        <w:rPr>
          <w:rFonts w:ascii="Trebuchet MS" w:hAnsi="Trebuchet MS"/>
          <w:i/>
          <w:sz w:val="24"/>
        </w:rPr>
        <w:t>Giving</w:t>
      </w:r>
      <w:r w:rsidRPr="00E05ED3">
        <w:rPr>
          <w:rFonts w:ascii="Trebuchet MS" w:hAnsi="Trebuchet MS"/>
          <w:sz w:val="24"/>
        </w:rPr>
        <w:t xml:space="preserve"> tab and click on the </w:t>
      </w:r>
      <w:r w:rsidRPr="00E05ED3">
        <w:rPr>
          <w:rFonts w:ascii="Trebuchet MS" w:hAnsi="Trebuchet MS"/>
          <w:i/>
          <w:sz w:val="24"/>
        </w:rPr>
        <w:t>Pushpay</w:t>
      </w:r>
      <w:r w:rsidRPr="00E05ED3">
        <w:rPr>
          <w:rFonts w:ascii="Trebuchet MS" w:hAnsi="Trebuchet MS"/>
          <w:sz w:val="24"/>
        </w:rPr>
        <w:t xml:space="preserve"> Icon in order to give a one-time gift or to set up a recurring gift to Zion.</w:t>
      </w:r>
    </w:p>
    <w:p w:rsidR="00AB3531" w:rsidRPr="00E05ED3" w:rsidRDefault="00AB3531" w:rsidP="00A66CDC">
      <w:pPr>
        <w:pBdr>
          <w:top w:val="double" w:sz="4" w:space="1" w:color="auto"/>
          <w:left w:val="double" w:sz="4" w:space="4" w:color="auto"/>
          <w:bottom w:val="double" w:sz="4" w:space="1" w:color="auto"/>
          <w:right w:val="double" w:sz="4" w:space="4" w:color="auto"/>
        </w:pBdr>
        <w:spacing w:line="240" w:lineRule="auto"/>
        <w:rPr>
          <w:rFonts w:ascii="Trebuchet MS" w:hAnsi="Trebuchet MS"/>
          <w:sz w:val="24"/>
        </w:rPr>
      </w:pPr>
      <w:r w:rsidRPr="00E05ED3">
        <w:rPr>
          <w:rFonts w:ascii="Trebuchet MS" w:hAnsi="Trebuchet MS"/>
          <w:i/>
          <w:sz w:val="24"/>
        </w:rPr>
        <w:t>Pushpay</w:t>
      </w:r>
      <w:r w:rsidRPr="00E05ED3">
        <w:rPr>
          <w:rFonts w:ascii="Trebuchet MS" w:hAnsi="Trebuchet MS"/>
          <w:sz w:val="24"/>
        </w:rPr>
        <w:t xml:space="preserve"> currently accepts Visa, MasterCard, American Express, and Discover, as well as ACH (bank account) gifts!  So you know, the processing company receives 2.5 to 3% to process a credit/debit card payment and only 1% to process an ACH payment.  In other words Zion receives 1.5 to 2% more of your donation if you take a moment to choose </w:t>
      </w:r>
      <w:r w:rsidRPr="00E05ED3">
        <w:rPr>
          <w:rFonts w:ascii="Trebuchet MS" w:hAnsi="Trebuchet MS"/>
          <w:i/>
          <w:sz w:val="24"/>
        </w:rPr>
        <w:t>ACH</w:t>
      </w:r>
      <w:r w:rsidRPr="00E05ED3">
        <w:rPr>
          <w:rFonts w:ascii="Trebuchet MS" w:hAnsi="Trebuchet MS"/>
          <w:sz w:val="24"/>
        </w:rPr>
        <w:t xml:space="preserve"> payment and provide </w:t>
      </w:r>
      <w:r w:rsidRPr="00E05ED3">
        <w:rPr>
          <w:rFonts w:ascii="Trebuchet MS" w:hAnsi="Trebuchet MS"/>
          <w:i/>
          <w:sz w:val="24"/>
        </w:rPr>
        <w:t>Pushpay</w:t>
      </w:r>
      <w:r w:rsidRPr="00E05ED3">
        <w:rPr>
          <w:rFonts w:ascii="Trebuchet MS" w:hAnsi="Trebuchet MS"/>
          <w:sz w:val="24"/>
        </w:rPr>
        <w:t xml:space="preserve"> your bank account information. </w:t>
      </w:r>
    </w:p>
    <w:p w:rsidR="00AB3531" w:rsidRPr="00E05ED3" w:rsidRDefault="00AB3531" w:rsidP="00A66CDC">
      <w:pPr>
        <w:pBdr>
          <w:top w:val="double" w:sz="4" w:space="1" w:color="auto"/>
          <w:left w:val="double" w:sz="4" w:space="4" w:color="auto"/>
          <w:bottom w:val="double" w:sz="4" w:space="1" w:color="auto"/>
          <w:right w:val="double" w:sz="4" w:space="4" w:color="auto"/>
        </w:pBdr>
        <w:spacing w:line="240" w:lineRule="auto"/>
        <w:rPr>
          <w:rFonts w:ascii="Trebuchet MS" w:hAnsi="Trebuchet MS"/>
          <w:sz w:val="24"/>
        </w:rPr>
      </w:pPr>
      <w:r w:rsidRPr="00E05ED3">
        <w:rPr>
          <w:rFonts w:ascii="Trebuchet MS" w:hAnsi="Trebuchet MS"/>
          <w:sz w:val="24"/>
        </w:rPr>
        <w:t>For more info, watch the short clip here: </w:t>
      </w:r>
      <w:hyperlink r:id="rId12" w:tgtFrame="_blank" w:history="1">
        <w:r w:rsidRPr="00E05ED3">
          <w:rPr>
            <w:rFonts w:ascii="Trebuchet MS" w:hAnsi="Trebuchet MS"/>
            <w:color w:val="0000FF" w:themeColor="hyperlink"/>
            <w:sz w:val="24"/>
            <w:u w:val="single"/>
          </w:rPr>
          <w:t>https://vimeo.com/143216881</w:t>
        </w:r>
      </w:hyperlink>
    </w:p>
    <w:p w:rsidR="00AB3531" w:rsidRDefault="00AB3531" w:rsidP="00A66CDC">
      <w:pPr>
        <w:pBdr>
          <w:top w:val="double" w:sz="4" w:space="1" w:color="auto"/>
          <w:left w:val="double" w:sz="4" w:space="4" w:color="auto"/>
          <w:bottom w:val="double" w:sz="4" w:space="1" w:color="auto"/>
          <w:right w:val="double" w:sz="4" w:space="4" w:color="auto"/>
        </w:pBdr>
        <w:spacing w:line="240" w:lineRule="auto"/>
        <w:rPr>
          <w:rFonts w:ascii="Trebuchet MS" w:hAnsi="Trebuchet MS"/>
          <w:sz w:val="24"/>
        </w:rPr>
      </w:pPr>
      <w:r w:rsidRPr="00E05ED3">
        <w:rPr>
          <w:rFonts w:ascii="Trebuchet MS" w:hAnsi="Trebuchet MS"/>
          <w:sz w:val="24"/>
        </w:rPr>
        <w:t xml:space="preserve">If you prefer giving cash or a check for your donation, please continue to do so.  This is simply another easy and secure way of giving.  Use </w:t>
      </w:r>
      <w:r w:rsidRPr="00E05ED3">
        <w:rPr>
          <w:rFonts w:ascii="Trebuchet MS" w:hAnsi="Trebuchet MS"/>
          <w:i/>
          <w:sz w:val="24"/>
        </w:rPr>
        <w:t>Pushpay</w:t>
      </w:r>
      <w:r w:rsidRPr="00E05ED3">
        <w:rPr>
          <w:rFonts w:ascii="Trebuchet MS" w:hAnsi="Trebuchet MS"/>
          <w:sz w:val="24"/>
        </w:rPr>
        <w:t xml:space="preserve"> at any time (24/7) and anywhere to make an offering to Zion.  In the coming weeks we will launch a mobile church app, where you can find the latest announcements, prayer requests, sermon podcasts, and information on upcoming events.  </w:t>
      </w:r>
    </w:p>
    <w:p w:rsidR="00AB3531" w:rsidRDefault="00AB3531" w:rsidP="00A66CDC">
      <w:pPr>
        <w:pBdr>
          <w:top w:val="double" w:sz="4" w:space="1" w:color="auto"/>
          <w:left w:val="double" w:sz="4" w:space="4" w:color="auto"/>
          <w:bottom w:val="double" w:sz="4" w:space="1" w:color="auto"/>
          <w:right w:val="double" w:sz="4" w:space="4" w:color="auto"/>
        </w:pBdr>
        <w:spacing w:after="0" w:line="240" w:lineRule="auto"/>
        <w:rPr>
          <w:rFonts w:ascii="Trebuchet MS" w:hAnsi="Trebuchet MS"/>
          <w:sz w:val="24"/>
        </w:rPr>
      </w:pPr>
      <w:r>
        <w:rPr>
          <w:rFonts w:ascii="Trebuchet MS" w:hAnsi="Trebuchet MS"/>
          <w:sz w:val="24"/>
        </w:rPr>
        <w:t>Our church treasurer is now in the process of changing</w:t>
      </w:r>
      <w:r w:rsidR="00A66CDC">
        <w:rPr>
          <w:rFonts w:ascii="Trebuchet MS" w:hAnsi="Trebuchet MS"/>
          <w:sz w:val="24"/>
        </w:rPr>
        <w:t xml:space="preserve"> </w:t>
      </w:r>
      <w:r>
        <w:rPr>
          <w:rFonts w:ascii="Trebuchet MS" w:hAnsi="Trebuchet MS"/>
          <w:sz w:val="24"/>
        </w:rPr>
        <w:t>the Automatic Giving of members who have requested that she do so to Pushpay.</w:t>
      </w:r>
    </w:p>
    <w:p w:rsidR="00AB3531" w:rsidRPr="00E05ED3" w:rsidRDefault="00AB3531" w:rsidP="00A66CDC">
      <w:pPr>
        <w:pBdr>
          <w:top w:val="double" w:sz="4" w:space="1" w:color="auto"/>
          <w:left w:val="double" w:sz="4" w:space="4" w:color="auto"/>
          <w:bottom w:val="double" w:sz="4" w:space="1" w:color="auto"/>
          <w:right w:val="double" w:sz="4" w:space="4" w:color="auto"/>
        </w:pBdr>
        <w:spacing w:line="240" w:lineRule="auto"/>
        <w:rPr>
          <w:rFonts w:ascii="Trebuchet MS" w:hAnsi="Trebuchet MS"/>
          <w:sz w:val="24"/>
        </w:rPr>
      </w:pPr>
      <w:r w:rsidRPr="00E05ED3">
        <w:rPr>
          <w:rFonts w:ascii="Trebuchet MS" w:hAnsi="Trebuchet MS"/>
          <w:sz w:val="24"/>
        </w:rPr>
        <w:t>If you have any questions, please contact Jessica Blattner or Shirley Oertwig at </w:t>
      </w:r>
      <w:hyperlink r:id="rId13" w:tgtFrame="_blank" w:history="1">
        <w:r w:rsidRPr="00E05ED3">
          <w:rPr>
            <w:rFonts w:ascii="Trebuchet MS" w:hAnsi="Trebuchet MS"/>
            <w:color w:val="0000FF" w:themeColor="hyperlink"/>
            <w:sz w:val="24"/>
            <w:u w:val="single"/>
          </w:rPr>
          <w:t>school@zionkearney.org</w:t>
        </w:r>
      </w:hyperlink>
      <w:r w:rsidRPr="00E05ED3">
        <w:rPr>
          <w:rFonts w:ascii="Trebuchet MS" w:hAnsi="Trebuchet MS"/>
          <w:sz w:val="24"/>
        </w:rPr>
        <w:t> or </w:t>
      </w:r>
      <w:hyperlink r:id="rId14" w:tgtFrame="_blank" w:history="1">
        <w:r w:rsidRPr="00E05ED3">
          <w:rPr>
            <w:rFonts w:ascii="Trebuchet MS" w:hAnsi="Trebuchet MS"/>
            <w:color w:val="0000FF" w:themeColor="hyperlink"/>
            <w:sz w:val="24"/>
            <w:u w:val="single"/>
          </w:rPr>
          <w:t>308-234-3410</w:t>
        </w:r>
      </w:hyperlink>
      <w:r w:rsidRPr="00E05ED3">
        <w:rPr>
          <w:rFonts w:ascii="Trebuchet MS" w:hAnsi="Trebuchet MS"/>
          <w:sz w:val="24"/>
        </w:rPr>
        <w:t>.  God’s blessings to you and yours.</w:t>
      </w:r>
    </w:p>
    <w:p w:rsidR="00AB3531" w:rsidRPr="00E05ED3" w:rsidRDefault="00AB3531" w:rsidP="00A66CDC">
      <w:pPr>
        <w:pBdr>
          <w:top w:val="double" w:sz="4" w:space="1" w:color="auto"/>
          <w:left w:val="double" w:sz="4" w:space="4" w:color="auto"/>
          <w:bottom w:val="double" w:sz="4" w:space="1" w:color="auto"/>
          <w:right w:val="double" w:sz="4" w:space="4" w:color="auto"/>
        </w:pBdr>
        <w:spacing w:line="240" w:lineRule="auto"/>
        <w:rPr>
          <w:rFonts w:ascii="Trebuchet MS" w:hAnsi="Trebuchet MS"/>
          <w:sz w:val="24"/>
        </w:rPr>
      </w:pPr>
      <w:r w:rsidRPr="00E05ED3">
        <w:rPr>
          <w:rFonts w:ascii="Trebuchet MS" w:hAnsi="Trebuchet MS"/>
          <w:sz w:val="24"/>
        </w:rPr>
        <w:br/>
        <w:t>Yours in Christ,</w:t>
      </w:r>
      <w:r w:rsidRPr="00E05ED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B3531" w:rsidRDefault="00AB3531" w:rsidP="00A66CDC">
      <w:pPr>
        <w:pBdr>
          <w:top w:val="double" w:sz="4" w:space="1" w:color="auto"/>
          <w:left w:val="double" w:sz="4" w:space="4" w:color="auto"/>
          <w:bottom w:val="double" w:sz="4" w:space="1" w:color="auto"/>
          <w:right w:val="double" w:sz="4" w:space="4" w:color="auto"/>
        </w:pBdr>
        <w:spacing w:line="240" w:lineRule="auto"/>
        <w:rPr>
          <w:rFonts w:ascii="Trebuchet MS" w:hAnsi="Trebuchet MS"/>
          <w:sz w:val="24"/>
        </w:rPr>
      </w:pPr>
      <w:r w:rsidRPr="00E05ED3">
        <w:rPr>
          <w:rFonts w:ascii="Trebuchet MS" w:hAnsi="Trebuchet MS"/>
          <w:sz w:val="24"/>
        </w:rPr>
        <w:t>Pr. James DeLoach</w:t>
      </w:r>
    </w:p>
    <w:p w:rsidR="00AB3531" w:rsidRDefault="00AB3531" w:rsidP="00AB3531">
      <w:pPr>
        <w:pBdr>
          <w:top w:val="single" w:sz="4" w:space="1" w:color="auto"/>
          <w:left w:val="single" w:sz="4" w:space="4" w:color="auto"/>
          <w:bottom w:val="single" w:sz="4" w:space="1" w:color="auto"/>
          <w:right w:val="single" w:sz="4" w:space="4" w:color="auto"/>
        </w:pBdr>
        <w:shd w:val="clear" w:color="auto" w:fill="FF66CC"/>
        <w:spacing w:after="0"/>
        <w:jc w:val="both"/>
        <w:rPr>
          <w:rFonts w:ascii="Trebuchet MS" w:hAnsi="Trebuchet MS"/>
          <w:b/>
          <w:color w:val="FFFFFF" w:themeColor="background1"/>
          <w:sz w:val="24"/>
          <w:szCs w:val="24"/>
        </w:rPr>
        <w:sectPr w:rsidR="00AB3531" w:rsidSect="00AB3531">
          <w:type w:val="continuous"/>
          <w:pgSz w:w="12240" w:h="15840" w:code="1"/>
          <w:pgMar w:top="720" w:right="720" w:bottom="720" w:left="720" w:header="720" w:footer="360" w:gutter="0"/>
          <w:cols w:space="720"/>
          <w:docGrid w:linePitch="360"/>
        </w:sectPr>
      </w:pPr>
    </w:p>
    <w:p w:rsidR="00893A7F" w:rsidRPr="00737B15" w:rsidRDefault="00893A7F" w:rsidP="00893A7F">
      <w:pPr>
        <w:pBdr>
          <w:top w:val="single" w:sz="4" w:space="1" w:color="auto"/>
          <w:left w:val="single" w:sz="4" w:space="4" w:color="auto"/>
          <w:bottom w:val="single" w:sz="4" w:space="1" w:color="auto"/>
          <w:right w:val="single" w:sz="4" w:space="4" w:color="auto"/>
        </w:pBdr>
        <w:shd w:val="clear" w:color="auto" w:fill="7030A0"/>
        <w:spacing w:after="0"/>
        <w:rPr>
          <w:rFonts w:ascii="Tahoma" w:hAnsi="Tahoma" w:cs="Tahoma"/>
          <w:b/>
          <w:bCs/>
          <w:noProof/>
          <w:color w:val="FFFFFF" w:themeColor="background1"/>
        </w:rPr>
      </w:pPr>
      <w:r>
        <w:rPr>
          <w:rFonts w:ascii="Tahoma" w:hAnsi="Tahoma" w:cs="Tahoma"/>
          <w:b/>
          <w:bCs/>
          <w:noProof/>
          <w:color w:val="FFFFFF" w:themeColor="background1"/>
        </w:rPr>
        <w:lastRenderedPageBreak/>
        <w:t>Th</w:t>
      </w:r>
      <w:r w:rsidRPr="00737B15">
        <w:rPr>
          <w:rFonts w:ascii="Tahoma" w:hAnsi="Tahoma" w:cs="Tahoma"/>
          <w:b/>
          <w:bCs/>
          <w:noProof/>
          <w:color w:val="FFFFFF" w:themeColor="background1"/>
        </w:rPr>
        <w:t>e Gifts Christ Freely Gives</w:t>
      </w:r>
    </w:p>
    <w:p w:rsidR="00893A7F" w:rsidRPr="00AB1AD1" w:rsidRDefault="00893A7F" w:rsidP="00893A7F">
      <w:pPr>
        <w:spacing w:after="0"/>
        <w:rPr>
          <w:rFonts w:ascii="Trebuchet MS" w:hAnsi="Trebuchet MS"/>
          <w:color w:val="000000" w:themeColor="text1"/>
        </w:rPr>
      </w:pPr>
    </w:p>
    <w:p w:rsidR="00893A7F" w:rsidRPr="00A9023D" w:rsidRDefault="00893A7F" w:rsidP="00893A7F">
      <w:pPr>
        <w:spacing w:after="0" w:line="240" w:lineRule="auto"/>
        <w:rPr>
          <w:rFonts w:ascii="Times New Roman" w:eastAsia="Times New Roman" w:hAnsi="Times New Roman" w:cs="Times New Roman"/>
          <w:sz w:val="24"/>
          <w:szCs w:val="24"/>
        </w:rPr>
      </w:pPr>
      <w:r w:rsidRPr="00A9023D">
        <w:rPr>
          <w:rFonts w:ascii="Arial" w:eastAsia="Times New Roman" w:hAnsi="Arial" w:cs="Arial"/>
          <w:b/>
          <w:bCs/>
          <w:color w:val="000000"/>
          <w:u w:val="single"/>
        </w:rPr>
        <w:t>Assistant Pastor Update</w:t>
      </w:r>
    </w:p>
    <w:p w:rsidR="00893A7F" w:rsidRPr="00A9023D" w:rsidRDefault="00893A7F" w:rsidP="00893A7F">
      <w:pPr>
        <w:spacing w:after="0" w:line="240" w:lineRule="auto"/>
        <w:rPr>
          <w:rFonts w:ascii="Times New Roman" w:eastAsia="Times New Roman" w:hAnsi="Times New Roman" w:cs="Times New Roman"/>
          <w:sz w:val="24"/>
          <w:szCs w:val="24"/>
        </w:rPr>
      </w:pPr>
    </w:p>
    <w:p w:rsidR="00893A7F" w:rsidRPr="00A9023D" w:rsidRDefault="00893A7F" w:rsidP="00893A7F">
      <w:pPr>
        <w:spacing w:after="0" w:line="240" w:lineRule="auto"/>
        <w:rPr>
          <w:rFonts w:ascii="Times New Roman" w:eastAsia="Times New Roman" w:hAnsi="Times New Roman" w:cs="Times New Roman"/>
          <w:sz w:val="24"/>
          <w:szCs w:val="24"/>
        </w:rPr>
      </w:pPr>
      <w:r w:rsidRPr="00A9023D">
        <w:rPr>
          <w:rFonts w:ascii="Arial" w:eastAsia="Times New Roman" w:hAnsi="Arial" w:cs="Arial"/>
          <w:color w:val="000000"/>
        </w:rPr>
        <w:t>What follows is an update of our progress toward funding, nominating, and calling a part-time Assistant Pastor to serve Zion.</w:t>
      </w:r>
    </w:p>
    <w:p w:rsidR="00893A7F" w:rsidRPr="00A9023D" w:rsidRDefault="00893A7F" w:rsidP="00893A7F">
      <w:pPr>
        <w:spacing w:after="0" w:line="240" w:lineRule="auto"/>
        <w:rPr>
          <w:rFonts w:ascii="Times New Roman" w:eastAsia="Times New Roman" w:hAnsi="Times New Roman" w:cs="Times New Roman"/>
          <w:sz w:val="24"/>
          <w:szCs w:val="24"/>
        </w:rPr>
      </w:pPr>
    </w:p>
    <w:p w:rsidR="00893A7F" w:rsidRPr="00A9023D" w:rsidRDefault="00893A7F" w:rsidP="00893A7F">
      <w:pPr>
        <w:numPr>
          <w:ilvl w:val="0"/>
          <w:numId w:val="35"/>
        </w:numPr>
        <w:spacing w:after="0" w:line="240" w:lineRule="auto"/>
        <w:textAlignment w:val="baseline"/>
        <w:rPr>
          <w:rFonts w:ascii="Arial" w:eastAsia="Times New Roman" w:hAnsi="Arial" w:cs="Arial"/>
          <w:color w:val="000000"/>
        </w:rPr>
      </w:pPr>
      <w:r w:rsidRPr="00A9023D">
        <w:rPr>
          <w:rFonts w:ascii="Arial" w:eastAsia="Times New Roman" w:hAnsi="Arial" w:cs="Arial"/>
          <w:color w:val="000000"/>
        </w:rPr>
        <w:t>As of today, our members have contributed close to $27,000 to pre-fund the Assistant Pastor position.  Our goal is to raise $40,000 before we issue a call.</w:t>
      </w:r>
    </w:p>
    <w:p w:rsidR="00893A7F" w:rsidRPr="00A9023D" w:rsidRDefault="00893A7F" w:rsidP="00893A7F">
      <w:pPr>
        <w:numPr>
          <w:ilvl w:val="0"/>
          <w:numId w:val="35"/>
        </w:numPr>
        <w:spacing w:after="0" w:line="240" w:lineRule="auto"/>
        <w:textAlignment w:val="baseline"/>
        <w:rPr>
          <w:rFonts w:ascii="Arial" w:eastAsia="Times New Roman" w:hAnsi="Arial" w:cs="Arial"/>
          <w:color w:val="000000"/>
        </w:rPr>
      </w:pPr>
      <w:r w:rsidRPr="00A9023D">
        <w:rPr>
          <w:rFonts w:ascii="Arial" w:eastAsia="Times New Roman" w:hAnsi="Arial" w:cs="Arial"/>
          <w:color w:val="000000"/>
        </w:rPr>
        <w:t>On February 15, at its monthly meeting, our Church Council requested that Zion’s Board of Elders serve as Zion’s Nominating Committee.  The Council also requested that the Elders begin the preliminary work of identifying and gathering information for a potential candidate to serve Zion as part-time Assistant Pastor.</w:t>
      </w:r>
    </w:p>
    <w:p w:rsidR="00893A7F" w:rsidRPr="00A9023D" w:rsidRDefault="00893A7F" w:rsidP="00893A7F">
      <w:pPr>
        <w:numPr>
          <w:ilvl w:val="0"/>
          <w:numId w:val="35"/>
        </w:numPr>
        <w:spacing w:after="0" w:line="240" w:lineRule="auto"/>
        <w:textAlignment w:val="baseline"/>
        <w:rPr>
          <w:rFonts w:ascii="Arial" w:eastAsia="Times New Roman" w:hAnsi="Arial" w:cs="Arial"/>
          <w:color w:val="000000"/>
        </w:rPr>
      </w:pPr>
      <w:r w:rsidRPr="00A9023D">
        <w:rPr>
          <w:rFonts w:ascii="Arial" w:eastAsia="Times New Roman" w:hAnsi="Arial" w:cs="Arial"/>
          <w:color w:val="000000"/>
        </w:rPr>
        <w:t>At this time any member of Zion may suggest the name of a pastor, who is eligible and open to part-time service, for consideration by Zion’s Nominating Committee.</w:t>
      </w:r>
    </w:p>
    <w:p w:rsidR="00893A7F" w:rsidRPr="00A9023D" w:rsidRDefault="00893A7F" w:rsidP="00893A7F">
      <w:pPr>
        <w:numPr>
          <w:ilvl w:val="0"/>
          <w:numId w:val="35"/>
        </w:numPr>
        <w:spacing w:after="0" w:line="240" w:lineRule="auto"/>
        <w:textAlignment w:val="baseline"/>
        <w:rPr>
          <w:rFonts w:ascii="Arial" w:eastAsia="Times New Roman" w:hAnsi="Arial" w:cs="Arial"/>
          <w:color w:val="000000"/>
        </w:rPr>
      </w:pPr>
      <w:r w:rsidRPr="00A9023D">
        <w:rPr>
          <w:rFonts w:ascii="Arial" w:eastAsia="Times New Roman" w:hAnsi="Arial" w:cs="Arial"/>
          <w:color w:val="000000"/>
        </w:rPr>
        <w:t>After receiving approval from our Nebraska District President and examining the candidate(s) Personal Information Form and Self-Evaluation Tool, the Nominating Committee will commend the candidate(s) to Zion’s Voters to consider for a call.  </w:t>
      </w:r>
    </w:p>
    <w:p w:rsidR="00893A7F" w:rsidRPr="00A9023D" w:rsidRDefault="00893A7F" w:rsidP="00893A7F">
      <w:pPr>
        <w:numPr>
          <w:ilvl w:val="0"/>
          <w:numId w:val="35"/>
        </w:numPr>
        <w:spacing w:after="0" w:line="240" w:lineRule="auto"/>
        <w:textAlignment w:val="baseline"/>
        <w:rPr>
          <w:rFonts w:ascii="Arial" w:eastAsia="Times New Roman" w:hAnsi="Arial" w:cs="Arial"/>
          <w:color w:val="000000"/>
        </w:rPr>
      </w:pPr>
      <w:r w:rsidRPr="00A9023D">
        <w:rPr>
          <w:rFonts w:ascii="Arial" w:eastAsia="Times New Roman" w:hAnsi="Arial" w:cs="Arial"/>
          <w:color w:val="000000"/>
        </w:rPr>
        <w:t xml:space="preserve">Sunday, April 3, 2016, is the target date for a special Voters’ Meeting to consider a candidate for a call. </w:t>
      </w:r>
    </w:p>
    <w:p w:rsidR="00893A7F" w:rsidRPr="00A9023D" w:rsidRDefault="00893A7F" w:rsidP="00893A7F">
      <w:pPr>
        <w:numPr>
          <w:ilvl w:val="0"/>
          <w:numId w:val="35"/>
        </w:numPr>
        <w:spacing w:after="0" w:line="240" w:lineRule="auto"/>
        <w:textAlignment w:val="baseline"/>
        <w:rPr>
          <w:rFonts w:ascii="Arial" w:eastAsia="Times New Roman" w:hAnsi="Arial" w:cs="Arial"/>
          <w:color w:val="000000"/>
        </w:rPr>
      </w:pPr>
      <w:r w:rsidRPr="00A9023D">
        <w:rPr>
          <w:rFonts w:ascii="Arial" w:eastAsia="Times New Roman" w:hAnsi="Arial" w:cs="Arial"/>
          <w:color w:val="000000"/>
        </w:rPr>
        <w:t>Until then, please pray for our Nominating Committee and continue to give generously to our Assistant Pastor fund so that we can raise the $40,000 necessary to pre-fund this position for 18 months in order to better serve the members of Zion and our community.  Anything raised above that amount will be used to help cover the moving expenses of whomever accepts the call to serve at Zion.</w:t>
      </w:r>
    </w:p>
    <w:p w:rsidR="00893A7F" w:rsidRPr="00C91BB2" w:rsidRDefault="00893A7F" w:rsidP="00893A7F">
      <w:pPr>
        <w:spacing w:after="0"/>
        <w:rPr>
          <w:rFonts w:ascii="Trebuchet MS" w:hAnsi="Trebuchet MS"/>
          <w:color w:val="000000" w:themeColor="text1"/>
        </w:rPr>
      </w:pPr>
      <w:r w:rsidRPr="00A9023D">
        <w:rPr>
          <w:rFonts w:ascii="Times New Roman" w:eastAsia="Times New Roman" w:hAnsi="Times New Roman" w:cs="Times New Roman"/>
          <w:sz w:val="24"/>
          <w:szCs w:val="24"/>
        </w:rPr>
        <w:br/>
      </w:r>
      <w:r w:rsidRPr="00A9023D">
        <w:rPr>
          <w:rFonts w:ascii="Arial" w:eastAsia="Times New Roman" w:hAnsi="Arial" w:cs="Arial"/>
          <w:color w:val="000000"/>
        </w:rPr>
        <w:t>God’s blessings to you as we continue our Lenten journey through our Savior’s death and resurrection for us and our salvation.</w:t>
      </w:r>
    </w:p>
    <w:p w:rsidR="00893A7F" w:rsidRDefault="00893A7F" w:rsidP="00893A7F">
      <w:pPr>
        <w:tabs>
          <w:tab w:val="left" w:pos="0"/>
        </w:tabs>
        <w:spacing w:after="0" w:line="240" w:lineRule="auto"/>
        <w:rPr>
          <w:rFonts w:ascii="Comic Sans MS" w:eastAsia="Times New Roman" w:hAnsi="Comic Sans MS" w:cs="Tahoma"/>
          <w:b/>
          <w:bCs/>
          <w:sz w:val="21"/>
          <w:szCs w:val="21"/>
          <w:u w:val="single"/>
        </w:rPr>
      </w:pPr>
    </w:p>
    <w:p w:rsidR="00893A7F" w:rsidRPr="0031184D" w:rsidRDefault="00893A7F" w:rsidP="00893A7F">
      <w:pPr>
        <w:pStyle w:val="NormalWeb"/>
        <w:pBdr>
          <w:top w:val="single" w:sz="4" w:space="1" w:color="auto"/>
          <w:left w:val="single" w:sz="4" w:space="4" w:color="auto"/>
          <w:bottom w:val="single" w:sz="4" w:space="1" w:color="auto"/>
          <w:right w:val="single" w:sz="4" w:space="4" w:color="auto"/>
        </w:pBdr>
        <w:shd w:val="clear" w:color="auto" w:fill="7030A0"/>
        <w:spacing w:before="0" w:beforeAutospacing="0" w:after="0" w:afterAutospacing="0"/>
        <w:rPr>
          <w:b/>
          <w:color w:val="FFFFFF" w:themeColor="background1"/>
        </w:rPr>
      </w:pPr>
      <w:r w:rsidRPr="0031184D">
        <w:rPr>
          <w:b/>
          <w:color w:val="FFFFFF" w:themeColor="background1"/>
        </w:rPr>
        <w:t>ZYG Easter Breakfast</w:t>
      </w:r>
    </w:p>
    <w:p w:rsidR="00893A7F" w:rsidRDefault="00893A7F" w:rsidP="00893A7F">
      <w:pPr>
        <w:spacing w:after="0"/>
        <w:rPr>
          <w:rFonts w:ascii="Tahoma" w:hAnsi="Tahoma" w:cs="Tahoma"/>
          <w:bCs/>
          <w:noProof/>
        </w:rPr>
      </w:pPr>
      <w:r>
        <w:rPr>
          <w:rFonts w:ascii="Tahoma" w:hAnsi="Tahoma" w:cs="Tahoma"/>
          <w:bCs/>
          <w:noProof/>
        </w:rPr>
        <w:t>The youth will serve Easter breakfast at 8:00 am in the fellowship hall.  Please plan to join us for delicious egg casseroles, sweet rolls and fruit.  There will be a freewill offering.</w:t>
      </w:r>
    </w:p>
    <w:p w:rsidR="00893A7F" w:rsidRPr="000C06A0" w:rsidRDefault="00893A7F" w:rsidP="00893A7F">
      <w:pPr>
        <w:pBdr>
          <w:top w:val="single" w:sz="4" w:space="1" w:color="auto"/>
          <w:left w:val="single" w:sz="4" w:space="4" w:color="auto"/>
          <w:bottom w:val="single" w:sz="4" w:space="1" w:color="auto"/>
          <w:right w:val="single" w:sz="4" w:space="4" w:color="auto"/>
        </w:pBdr>
        <w:shd w:val="clear" w:color="auto" w:fill="7030A0"/>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spacing w:after="0"/>
        <w:jc w:val="both"/>
        <w:rPr>
          <w:rFonts w:ascii="Trebuchet MS" w:hAnsi="Trebuchet MS" w:cs="Tahoma"/>
          <w:b/>
          <w:color w:val="FFFFFF" w:themeColor="background1"/>
          <w:sz w:val="20"/>
          <w:szCs w:val="20"/>
        </w:rPr>
      </w:pPr>
      <w:r w:rsidRPr="000C06A0">
        <w:rPr>
          <w:rFonts w:ascii="Trebuchet MS" w:hAnsi="Trebuchet MS" w:cs="Tahoma"/>
          <w:b/>
          <w:color w:val="FFFFFF" w:themeColor="background1"/>
          <w:sz w:val="20"/>
          <w:szCs w:val="20"/>
        </w:rPr>
        <w:t>Palm Sunday Dinner</w:t>
      </w:r>
    </w:p>
    <w:p w:rsidR="00893A7F" w:rsidRPr="001A4F88" w:rsidRDefault="00893A7F" w:rsidP="00893A7F">
      <w:pPr>
        <w:spacing w:after="0"/>
        <w:jc w:val="both"/>
        <w:rPr>
          <w:rFonts w:ascii="Trebuchet MS" w:hAnsi="Trebuchet MS" w:cs="Tahoma"/>
        </w:rPr>
      </w:pPr>
      <w:r w:rsidRPr="001A4F88">
        <w:rPr>
          <w:rFonts w:ascii="Trebuchet MS" w:hAnsi="Trebuchet MS" w:cs="Tahoma"/>
          <w:noProof/>
        </w:rPr>
        <w:drawing>
          <wp:anchor distT="0" distB="0" distL="114300" distR="114300" simplePos="0" relativeHeight="251740160" behindDoc="1" locked="0" layoutInCell="1" allowOverlap="1">
            <wp:simplePos x="0" y="0"/>
            <wp:positionH relativeFrom="column">
              <wp:posOffset>2419350</wp:posOffset>
            </wp:positionH>
            <wp:positionV relativeFrom="paragraph">
              <wp:posOffset>36195</wp:posOffset>
            </wp:positionV>
            <wp:extent cx="1047115" cy="1123950"/>
            <wp:effectExtent l="0" t="0" r="0" b="0"/>
            <wp:wrapTight wrapText="bothSides">
              <wp:wrapPolygon edited="0">
                <wp:start x="0" y="0"/>
                <wp:lineTo x="0" y="21234"/>
                <wp:lineTo x="21220" y="21234"/>
                <wp:lineTo x="21220" y="0"/>
                <wp:lineTo x="0" y="0"/>
              </wp:wrapPolygon>
            </wp:wrapTight>
            <wp:docPr id="7" name="Picture 7" descr="palm_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m_sunday"/>
                    <pic:cNvPicPr>
                      <a:picLocks noChangeAspect="1" noChangeArrowheads="1"/>
                    </pic:cNvPicPr>
                  </pic:nvPicPr>
                  <pic:blipFill>
                    <a:blip r:embed="rId15" cstate="print"/>
                    <a:srcRect/>
                    <a:stretch>
                      <a:fillRect/>
                    </a:stretch>
                  </pic:blipFill>
                  <pic:spPr bwMode="auto">
                    <a:xfrm>
                      <a:off x="0" y="0"/>
                      <a:ext cx="1047115" cy="1123950"/>
                    </a:xfrm>
                    <a:prstGeom prst="rect">
                      <a:avLst/>
                    </a:prstGeom>
                    <a:noFill/>
                    <a:ln w="9525">
                      <a:noFill/>
                      <a:miter lim="800000"/>
                      <a:headEnd/>
                      <a:tailEnd/>
                    </a:ln>
                  </pic:spPr>
                </pic:pic>
              </a:graphicData>
            </a:graphic>
          </wp:anchor>
        </w:drawing>
      </w:r>
      <w:r w:rsidRPr="001A4F88">
        <w:rPr>
          <w:rFonts w:ascii="Trebuchet MS" w:hAnsi="Trebuchet MS" w:cs="Tahoma"/>
        </w:rPr>
        <w:t xml:space="preserve">The Mary Martha Guild invites everyone to their Palm Sunday Luncheon Sunday, March </w:t>
      </w:r>
      <w:r>
        <w:rPr>
          <w:rFonts w:ascii="Trebuchet MS" w:hAnsi="Trebuchet MS" w:cs="Tahoma"/>
        </w:rPr>
        <w:t xml:space="preserve">20 </w:t>
      </w:r>
      <w:r w:rsidRPr="001A4F88">
        <w:rPr>
          <w:rFonts w:ascii="Trebuchet MS" w:hAnsi="Trebuchet MS" w:cs="Tahoma"/>
        </w:rPr>
        <w:t xml:space="preserve">beginning at 11:30 a.m. in the gym.  All of the food will be provided by the Mary Martha Guild.  Please join us for some delicious salads, casseroles and desserts in the school gym. There will be a freewill offering </w:t>
      </w:r>
    </w:p>
    <w:p w:rsidR="00893A7F" w:rsidRDefault="00893A7F" w:rsidP="00893A7F">
      <w:pPr>
        <w:tabs>
          <w:tab w:val="left" w:pos="0"/>
        </w:tabs>
        <w:spacing w:after="0" w:line="240" w:lineRule="auto"/>
        <w:rPr>
          <w:rFonts w:ascii="Comic Sans MS" w:eastAsia="Times New Roman" w:hAnsi="Comic Sans MS" w:cs="Tahoma"/>
          <w:b/>
          <w:bCs/>
          <w:sz w:val="21"/>
          <w:szCs w:val="21"/>
          <w:u w:val="single"/>
        </w:rPr>
      </w:pPr>
    </w:p>
    <w:p w:rsidR="00893A7F" w:rsidRDefault="00893A7F" w:rsidP="00893A7F">
      <w:pPr>
        <w:tabs>
          <w:tab w:val="left" w:pos="0"/>
        </w:tabs>
        <w:spacing w:after="0" w:line="240" w:lineRule="auto"/>
        <w:rPr>
          <w:rFonts w:ascii="Comic Sans MS" w:eastAsia="Times New Roman" w:hAnsi="Comic Sans MS" w:cs="Tahoma"/>
          <w:b/>
          <w:bCs/>
          <w:sz w:val="21"/>
          <w:szCs w:val="21"/>
          <w:u w:val="single"/>
        </w:rPr>
      </w:pPr>
    </w:p>
    <w:p w:rsidR="00893A7F" w:rsidRPr="0031184D" w:rsidRDefault="00893A7F" w:rsidP="0031184D">
      <w:pPr>
        <w:pBdr>
          <w:top w:val="single" w:sz="4" w:space="1" w:color="auto"/>
          <w:left w:val="single" w:sz="4" w:space="4" w:color="auto"/>
          <w:bottom w:val="single" w:sz="4" w:space="1" w:color="auto"/>
          <w:right w:val="single" w:sz="4" w:space="4" w:color="auto"/>
        </w:pBdr>
        <w:shd w:val="clear" w:color="auto" w:fill="7030A0"/>
        <w:contextualSpacing/>
        <w:rPr>
          <w:rFonts w:ascii="Trebuchet MS" w:eastAsia="Calibri" w:hAnsi="Trebuchet MS" w:cs="Times New Roman"/>
          <w:b/>
          <w:color w:val="FFFFFF" w:themeColor="background1"/>
        </w:rPr>
      </w:pPr>
      <w:r w:rsidRPr="0031184D">
        <w:rPr>
          <w:rFonts w:ascii="Trebuchet MS" w:eastAsia="Calibri" w:hAnsi="Trebuchet MS" w:cs="Times New Roman"/>
          <w:b/>
          <w:color w:val="FFFFFF" w:themeColor="background1"/>
        </w:rPr>
        <w:t xml:space="preserve">Pancake Feed </w:t>
      </w:r>
    </w:p>
    <w:p w:rsidR="00893A7F" w:rsidRPr="002F7F9B" w:rsidRDefault="00893A7F" w:rsidP="00893A7F">
      <w:pPr>
        <w:contextualSpacing/>
        <w:rPr>
          <w:rFonts w:ascii="Trebuchet MS" w:eastAsia="Calibri" w:hAnsi="Trebuchet MS" w:cs="Tahoma"/>
        </w:rPr>
      </w:pPr>
      <w:r w:rsidRPr="002F7F9B">
        <w:rPr>
          <w:rFonts w:ascii="Trebuchet MS" w:eastAsia="Calibri" w:hAnsi="Trebuchet MS" w:cs="Tahoma"/>
          <w:noProof/>
        </w:rPr>
        <w:drawing>
          <wp:anchor distT="0" distB="0" distL="114300" distR="114300" simplePos="0" relativeHeight="251742208" behindDoc="1" locked="0" layoutInCell="1" allowOverlap="1">
            <wp:simplePos x="0" y="0"/>
            <wp:positionH relativeFrom="column">
              <wp:posOffset>2179320</wp:posOffset>
            </wp:positionH>
            <wp:positionV relativeFrom="paragraph">
              <wp:posOffset>941070</wp:posOffset>
            </wp:positionV>
            <wp:extent cx="1040765" cy="800100"/>
            <wp:effectExtent l="0" t="0" r="0" b="0"/>
            <wp:wrapTight wrapText="bothSides">
              <wp:wrapPolygon edited="0">
                <wp:start x="0" y="0"/>
                <wp:lineTo x="0" y="21086"/>
                <wp:lineTo x="21350" y="21086"/>
                <wp:lineTo x="213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CAKE STACK.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0765" cy="800100"/>
                    </a:xfrm>
                    <a:prstGeom prst="rect">
                      <a:avLst/>
                    </a:prstGeom>
                  </pic:spPr>
                </pic:pic>
              </a:graphicData>
            </a:graphic>
          </wp:anchor>
        </w:drawing>
      </w:r>
      <w:r w:rsidRPr="002F7F9B">
        <w:rPr>
          <w:rFonts w:ascii="Trebuchet MS" w:eastAsia="Calibri" w:hAnsi="Trebuchet MS" w:cs="Tahoma"/>
        </w:rPr>
        <w:t>There will be a pancake feed Saturday, March 5 at the Zion School Gym.  Pancakes and sausages will be available for a freewill donation from 7:30 am to 12:30 pm.  The donations will go the Zion Lutheran School Foundation.  The Foundation’s main goals are to make grants that improve the quality of Lutheran education at or to provide scholarships to aid in a student’s ability to attend Zion Lutheran School.</w:t>
      </w:r>
    </w:p>
    <w:p w:rsidR="00893A7F" w:rsidRDefault="00893A7F" w:rsidP="00893A7F">
      <w:pPr>
        <w:tabs>
          <w:tab w:val="left" w:pos="0"/>
        </w:tabs>
        <w:spacing w:after="0" w:line="240" w:lineRule="auto"/>
        <w:rPr>
          <w:rFonts w:ascii="Comic Sans MS" w:eastAsia="Times New Roman" w:hAnsi="Comic Sans MS" w:cs="Tahoma"/>
          <w:b/>
          <w:bCs/>
          <w:sz w:val="21"/>
          <w:szCs w:val="21"/>
          <w:u w:val="single"/>
        </w:rPr>
      </w:pPr>
    </w:p>
    <w:p w:rsidR="00893A7F" w:rsidRPr="0031184D" w:rsidRDefault="00893A7F" w:rsidP="0031184D">
      <w:pPr>
        <w:pBdr>
          <w:top w:val="single" w:sz="4" w:space="1" w:color="auto"/>
          <w:left w:val="single" w:sz="4" w:space="4" w:color="auto"/>
          <w:bottom w:val="single" w:sz="4" w:space="1" w:color="auto"/>
          <w:right w:val="single" w:sz="4" w:space="4" w:color="auto"/>
        </w:pBdr>
        <w:shd w:val="clear" w:color="auto" w:fill="7030A0"/>
        <w:contextualSpacing/>
        <w:rPr>
          <w:rFonts w:ascii="Trebuchet MS" w:eastAsia="Calibri" w:hAnsi="Trebuchet MS" w:cs="Times New Roman"/>
          <w:b/>
          <w:color w:val="FFFFFF" w:themeColor="background1"/>
        </w:rPr>
      </w:pPr>
      <w:r w:rsidRPr="0031184D">
        <w:rPr>
          <w:rFonts w:ascii="Trebuchet MS" w:eastAsia="Calibri" w:hAnsi="Trebuchet MS" w:cs="Times New Roman"/>
          <w:b/>
          <w:color w:val="FFFFFF" w:themeColor="background1"/>
        </w:rPr>
        <w:t>Joan Schmidt – Card Shower</w:t>
      </w:r>
    </w:p>
    <w:p w:rsidR="00893A7F" w:rsidRDefault="00893A7F" w:rsidP="00893A7F">
      <w:pPr>
        <w:contextualSpacing/>
        <w:rPr>
          <w:rFonts w:ascii="Trebuchet MS" w:eastAsia="Calibri" w:hAnsi="Trebuchet MS" w:cs="Times New Roman"/>
        </w:rPr>
      </w:pPr>
      <w:r w:rsidRPr="002F7F9B">
        <w:rPr>
          <w:rFonts w:ascii="Trebuchet MS" w:eastAsia="Calibri" w:hAnsi="Trebuchet MS" w:cs="Times New Roman"/>
        </w:rPr>
        <w:t>The Children of Joan Schmidt have requested a card shower celebrating Joan’s 85</w:t>
      </w:r>
      <w:r w:rsidRPr="002F7F9B">
        <w:rPr>
          <w:rFonts w:ascii="Trebuchet MS" w:eastAsia="Calibri" w:hAnsi="Trebuchet MS" w:cs="Times New Roman"/>
          <w:vertAlign w:val="superscript"/>
        </w:rPr>
        <w:t>th</w:t>
      </w:r>
      <w:r w:rsidRPr="002F7F9B">
        <w:rPr>
          <w:rFonts w:ascii="Trebuchet MS" w:eastAsia="Calibri" w:hAnsi="Trebuchet MS" w:cs="Times New Roman"/>
        </w:rPr>
        <w:t xml:space="preserve"> birthday on March 3.  Cards can be mailed to:  Joan Schmidt, 1705 1</w:t>
      </w:r>
      <w:r w:rsidRPr="002F7F9B">
        <w:rPr>
          <w:rFonts w:ascii="Trebuchet MS" w:eastAsia="Calibri" w:hAnsi="Trebuchet MS" w:cs="Times New Roman"/>
          <w:vertAlign w:val="superscript"/>
        </w:rPr>
        <w:t>st</w:t>
      </w:r>
      <w:r w:rsidRPr="002F7F9B">
        <w:rPr>
          <w:rFonts w:ascii="Trebuchet MS" w:eastAsia="Calibri" w:hAnsi="Trebuchet MS" w:cs="Times New Roman"/>
        </w:rPr>
        <w:t xml:space="preserve"> Ave., Kearney, NE 68847</w:t>
      </w:r>
    </w:p>
    <w:p w:rsidR="00893A7F" w:rsidRPr="002F7F9B" w:rsidRDefault="00893A7F" w:rsidP="00893A7F">
      <w:pPr>
        <w:contextualSpacing/>
        <w:rPr>
          <w:rFonts w:ascii="Trebuchet MS" w:eastAsia="Calibri" w:hAnsi="Trebuchet MS" w:cs="Times New Roman"/>
        </w:rPr>
      </w:pPr>
    </w:p>
    <w:p w:rsidR="00893A7F" w:rsidRPr="0031184D" w:rsidRDefault="0031184D" w:rsidP="0031184D">
      <w:pPr>
        <w:shd w:val="clear" w:color="auto" w:fill="7030A0"/>
        <w:contextualSpacing/>
        <w:rPr>
          <w:rFonts w:ascii="Trebuchet MS" w:eastAsia="Calibri" w:hAnsi="Trebuchet MS" w:cs="Tahoma"/>
          <w:b/>
          <w:color w:val="FFFFFF" w:themeColor="background1"/>
        </w:rPr>
      </w:pPr>
      <w:r>
        <w:rPr>
          <w:rFonts w:ascii="Trebuchet MS" w:eastAsia="Calibri" w:hAnsi="Trebuchet MS" w:cs="Tahoma"/>
          <w:b/>
          <w:color w:val="FFFFFF" w:themeColor="background1"/>
        </w:rPr>
        <w:t>Easter Lilies</w:t>
      </w:r>
    </w:p>
    <w:p w:rsidR="00893A7F" w:rsidRDefault="00893A7F" w:rsidP="00893A7F">
      <w:pPr>
        <w:contextualSpacing/>
        <w:rPr>
          <w:rFonts w:ascii="Trebuchet MS" w:eastAsia="Calibri" w:hAnsi="Trebuchet MS" w:cs="Tahoma"/>
        </w:rPr>
      </w:pPr>
      <w:r w:rsidRPr="002F7F9B">
        <w:rPr>
          <w:rFonts w:ascii="Trebuchet MS" w:eastAsia="Calibri" w:hAnsi="Trebuchet MS" w:cs="Tahoma"/>
          <w:noProof/>
        </w:rPr>
        <w:drawing>
          <wp:anchor distT="0" distB="0" distL="114300" distR="114300" simplePos="0" relativeHeight="251744256" behindDoc="1" locked="0" layoutInCell="1" allowOverlap="1">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9"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7"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2F7F9B">
        <w:rPr>
          <w:rFonts w:ascii="Trebuchet MS" w:eastAsia="Calibri" w:hAnsi="Trebuchet MS" w:cs="Tahoma"/>
        </w:rPr>
        <w:t>It is time once again to order flowers to grace our chancel for Easter services on Sunday, March 27.  Lilies may be purchased for $15 each.  Orders need to be turned in by Monday, March 14.   To simplify bookkeeping, please turn your order in to the church office.  An envelope and signup sheet will also be available during the Bible Class Hour.   You are welcome to take your plants home on Easter Sunday following the 9:00 a.m. service.</w:t>
      </w:r>
    </w:p>
    <w:p w:rsidR="00893A7F" w:rsidRPr="002F7F9B" w:rsidRDefault="00893A7F" w:rsidP="00893A7F">
      <w:pPr>
        <w:contextualSpacing/>
        <w:rPr>
          <w:rFonts w:ascii="Trebuchet MS" w:eastAsia="Calibri" w:hAnsi="Trebuchet MS" w:cs="Tahoma"/>
        </w:rPr>
      </w:pPr>
    </w:p>
    <w:p w:rsidR="00893A7F" w:rsidRPr="007E627D" w:rsidRDefault="00893A7F" w:rsidP="00893A7F">
      <w:pPr>
        <w:pBdr>
          <w:top w:val="single" w:sz="4" w:space="1" w:color="auto"/>
          <w:left w:val="single" w:sz="4" w:space="4" w:color="auto"/>
          <w:bottom w:val="single" w:sz="4" w:space="1" w:color="auto"/>
          <w:right w:val="single" w:sz="4" w:space="4" w:color="auto"/>
        </w:pBdr>
        <w:shd w:val="clear" w:color="auto" w:fill="7030A0"/>
        <w:spacing w:after="0"/>
        <w:rPr>
          <w:rFonts w:ascii="Trebuchet MS" w:hAnsi="Trebuchet MS" w:cs="Tahoma"/>
          <w:b/>
          <w:bCs/>
          <w:noProof/>
          <w:color w:val="FFFFFF" w:themeColor="background1"/>
        </w:rPr>
      </w:pPr>
      <w:r>
        <w:rPr>
          <w:rFonts w:ascii="Trebuchet MS" w:hAnsi="Trebuchet MS" w:cs="Tahoma"/>
          <w:b/>
          <w:bCs/>
          <w:noProof/>
          <w:color w:val="FFFFFF" w:themeColor="background1"/>
        </w:rPr>
        <w:t xml:space="preserve">March </w:t>
      </w:r>
      <w:r w:rsidRPr="007E627D">
        <w:rPr>
          <w:rFonts w:ascii="Trebuchet MS" w:hAnsi="Trebuchet MS" w:cs="Tahoma"/>
          <w:b/>
          <w:bCs/>
          <w:noProof/>
          <w:color w:val="FFFFFF" w:themeColor="background1"/>
        </w:rPr>
        <w:t>Saturday Services</w:t>
      </w:r>
    </w:p>
    <w:p w:rsidR="00893A7F" w:rsidRDefault="00893A7F" w:rsidP="00893A7F">
      <w:pPr>
        <w:spacing w:after="0"/>
        <w:rPr>
          <w:rFonts w:ascii="Trebuchet MS" w:hAnsi="Trebuchet MS" w:cs="Tahoma"/>
          <w:bCs/>
          <w:noProof/>
        </w:rPr>
      </w:pPr>
      <w:r w:rsidRPr="007E627D">
        <w:rPr>
          <w:rFonts w:ascii="Trebuchet MS" w:hAnsi="Trebuchet MS" w:cs="Tahoma"/>
          <w:bCs/>
          <w:noProof/>
        </w:rPr>
        <w:t xml:space="preserve">Througout the month of </w:t>
      </w:r>
      <w:r>
        <w:rPr>
          <w:rFonts w:ascii="Trebuchet MS" w:hAnsi="Trebuchet MS" w:cs="Tahoma"/>
          <w:bCs/>
          <w:noProof/>
        </w:rPr>
        <w:t>March</w:t>
      </w:r>
      <w:r w:rsidRPr="007E627D">
        <w:rPr>
          <w:rFonts w:ascii="Trebuchet MS" w:hAnsi="Trebuchet MS" w:cs="Tahoma"/>
          <w:bCs/>
          <w:noProof/>
        </w:rPr>
        <w:t xml:space="preserve"> the Divine Service will </w:t>
      </w:r>
      <w:r>
        <w:rPr>
          <w:rFonts w:ascii="Trebuchet MS" w:hAnsi="Trebuchet MS" w:cs="Tahoma"/>
          <w:bCs/>
          <w:noProof/>
        </w:rPr>
        <w:t xml:space="preserve"> be o</w:t>
      </w:r>
      <w:r w:rsidRPr="007E627D">
        <w:rPr>
          <w:rFonts w:ascii="Trebuchet MS" w:hAnsi="Trebuchet MS" w:cs="Tahoma"/>
          <w:bCs/>
          <w:noProof/>
        </w:rPr>
        <w:t>ffered on Saturdays</w:t>
      </w:r>
      <w:r>
        <w:rPr>
          <w:rFonts w:ascii="Trebuchet MS" w:hAnsi="Trebuchet MS" w:cs="Tahoma"/>
          <w:bCs/>
          <w:noProof/>
        </w:rPr>
        <w:t xml:space="preserve"> at 5:00pm, with the exception of</w:t>
      </w:r>
      <w:r w:rsidR="0031184D">
        <w:rPr>
          <w:rFonts w:ascii="Trebuchet MS" w:hAnsi="Trebuchet MS" w:cs="Tahoma"/>
          <w:bCs/>
          <w:noProof/>
        </w:rPr>
        <w:t xml:space="preserve"> no service on</w:t>
      </w:r>
      <w:r>
        <w:rPr>
          <w:rFonts w:ascii="Trebuchet MS" w:hAnsi="Trebuchet MS" w:cs="Tahoma"/>
          <w:bCs/>
          <w:noProof/>
        </w:rPr>
        <w:t xml:space="preserve"> Holy Saturday, March 26</w:t>
      </w:r>
      <w:r w:rsidRPr="007E627D">
        <w:rPr>
          <w:rFonts w:ascii="Trebuchet MS" w:hAnsi="Trebuchet MS" w:cs="Tahoma"/>
          <w:bCs/>
          <w:noProof/>
        </w:rPr>
        <w:t>.</w:t>
      </w:r>
    </w:p>
    <w:p w:rsidR="00AB3531" w:rsidRPr="0070087D" w:rsidRDefault="00AB3531" w:rsidP="002F7F9B">
      <w:pPr>
        <w:pBdr>
          <w:top w:val="single" w:sz="4" w:space="1" w:color="auto"/>
          <w:left w:val="single" w:sz="4" w:space="4" w:color="auto"/>
          <w:bottom w:val="single" w:sz="4" w:space="1" w:color="auto"/>
          <w:right w:val="single" w:sz="4" w:space="4" w:color="auto"/>
        </w:pBdr>
        <w:shd w:val="clear" w:color="auto" w:fill="7030A0"/>
        <w:spacing w:after="0"/>
        <w:jc w:val="both"/>
        <w:rPr>
          <w:rFonts w:ascii="Trebuchet MS" w:hAnsi="Trebuchet MS"/>
          <w:b/>
          <w:color w:val="FFFFFF" w:themeColor="background1"/>
          <w:sz w:val="24"/>
          <w:szCs w:val="24"/>
        </w:rPr>
      </w:pPr>
      <w:r w:rsidRPr="002E6E6B">
        <w:rPr>
          <w:rFonts w:ascii="Trebuchet MS" w:hAnsi="Trebuchet MS"/>
          <w:b/>
          <w:color w:val="FFFFFF" w:themeColor="background1"/>
          <w:sz w:val="24"/>
          <w:szCs w:val="24"/>
        </w:rPr>
        <w:t>LWML</w:t>
      </w:r>
    </w:p>
    <w:p w:rsidR="000D3D19" w:rsidRDefault="000D3D19" w:rsidP="000D3D19">
      <w:pPr>
        <w:spacing w:after="0"/>
        <w:jc w:val="both"/>
        <w:rPr>
          <w:rFonts w:ascii="Trebuchet MS" w:hAnsi="Trebuchet MS"/>
        </w:rPr>
      </w:pPr>
      <w:r w:rsidRPr="00A41ADE">
        <w:rPr>
          <w:rFonts w:ascii="Trebuchet MS" w:hAnsi="Trebuchet MS"/>
          <w:u w:val="single"/>
        </w:rPr>
        <w:t>Concordia</w:t>
      </w:r>
      <w:r>
        <w:rPr>
          <w:rFonts w:ascii="Trebuchet MS" w:hAnsi="Trebuchet MS"/>
        </w:rPr>
        <w:t xml:space="preserve"> </w:t>
      </w:r>
    </w:p>
    <w:p w:rsidR="000D3D19" w:rsidRDefault="000D3D19" w:rsidP="000D3D19">
      <w:pPr>
        <w:spacing w:after="0"/>
        <w:jc w:val="both"/>
        <w:rPr>
          <w:rFonts w:ascii="Trebuchet MS" w:hAnsi="Trebuchet MS"/>
        </w:rPr>
      </w:pPr>
      <w:r>
        <w:rPr>
          <w:rFonts w:ascii="Trebuchet MS" w:hAnsi="Trebuchet MS"/>
        </w:rPr>
        <w:t xml:space="preserve">Concordia will meet Thursday, </w:t>
      </w:r>
      <w:r w:rsidR="002057BB">
        <w:rPr>
          <w:rFonts w:ascii="Trebuchet MS" w:hAnsi="Trebuchet MS"/>
        </w:rPr>
        <w:t>March 3</w:t>
      </w:r>
      <w:r>
        <w:rPr>
          <w:rFonts w:ascii="Trebuchet MS" w:hAnsi="Trebuchet MS"/>
        </w:rPr>
        <w:t xml:space="preserve"> at 2:00.</w:t>
      </w:r>
    </w:p>
    <w:p w:rsidR="000D3D19" w:rsidRDefault="000D3D19" w:rsidP="000D3D19">
      <w:pPr>
        <w:spacing w:after="0"/>
        <w:jc w:val="both"/>
        <w:rPr>
          <w:rFonts w:ascii="Trebuchet MS" w:hAnsi="Trebuchet MS"/>
        </w:rPr>
      </w:pPr>
    </w:p>
    <w:p w:rsidR="000D3D19" w:rsidRPr="006A5CFA" w:rsidRDefault="000D3D19" w:rsidP="000D3D19">
      <w:pPr>
        <w:spacing w:after="0"/>
        <w:jc w:val="both"/>
        <w:rPr>
          <w:rFonts w:ascii="Trebuchet MS" w:hAnsi="Trebuchet MS"/>
        </w:rPr>
      </w:pPr>
      <w:r w:rsidRPr="006A5CFA">
        <w:rPr>
          <w:rFonts w:ascii="Trebuchet MS" w:hAnsi="Trebuchet MS"/>
          <w:u w:val="single"/>
        </w:rPr>
        <w:t>Mary Martha Guild</w:t>
      </w:r>
      <w:r w:rsidRPr="006A5CFA">
        <w:rPr>
          <w:rFonts w:ascii="Trebuchet MS" w:hAnsi="Trebuchet MS"/>
        </w:rPr>
        <w:t xml:space="preserve"> </w:t>
      </w:r>
    </w:p>
    <w:p w:rsidR="00004CAD" w:rsidRDefault="002057BB" w:rsidP="000D3D19">
      <w:pPr>
        <w:spacing w:after="0"/>
        <w:jc w:val="both"/>
        <w:rPr>
          <w:rFonts w:ascii="Trebuchet MS" w:hAnsi="Trebuchet MS"/>
        </w:rPr>
      </w:pPr>
      <w:r>
        <w:rPr>
          <w:rFonts w:ascii="Trebuchet MS" w:hAnsi="Trebuchet MS"/>
        </w:rPr>
        <w:t>Mary Martha will meet Monday, March 14 at 7:00 pm.</w:t>
      </w:r>
      <w:r w:rsidR="00893A7F">
        <w:rPr>
          <w:rFonts w:ascii="Trebuchet MS" w:hAnsi="Trebuchet MS"/>
        </w:rPr>
        <w:t xml:space="preserve"> in the fellowship hall.</w:t>
      </w:r>
    </w:p>
    <w:p w:rsidR="00893A7F" w:rsidRDefault="00893A7F" w:rsidP="000D3D19">
      <w:pPr>
        <w:spacing w:after="0"/>
        <w:jc w:val="both"/>
        <w:rPr>
          <w:rFonts w:ascii="Trebuchet MS" w:hAnsi="Trebuchet MS"/>
        </w:rPr>
      </w:pPr>
    </w:p>
    <w:p w:rsidR="00893A7F" w:rsidRPr="00893A7F" w:rsidRDefault="00893A7F" w:rsidP="00893A7F">
      <w:pPr>
        <w:pBdr>
          <w:top w:val="doubleWave" w:sz="6" w:space="1" w:color="auto"/>
          <w:left w:val="doubleWave" w:sz="6" w:space="4" w:color="auto"/>
          <w:bottom w:val="doubleWave" w:sz="6" w:space="1" w:color="auto"/>
          <w:right w:val="doubleWave" w:sz="6" w:space="4" w:color="auto"/>
        </w:pBdr>
        <w:spacing w:after="160" w:line="240" w:lineRule="auto"/>
        <w:rPr>
          <w:rFonts w:ascii="Trebuchet MS" w:eastAsia="Times New Roman" w:hAnsi="Trebuchet MS" w:cs="Times New Roman"/>
          <w:color w:val="000000"/>
          <w:sz w:val="24"/>
          <w:szCs w:val="24"/>
        </w:rPr>
      </w:pPr>
      <w:r w:rsidRPr="00893A7F">
        <w:rPr>
          <w:rFonts w:ascii="Trebuchet MS" w:eastAsia="Times New Roman" w:hAnsi="Trebuchet MS" w:cs="Times New Roman"/>
          <w:b/>
          <w:bCs/>
          <w:color w:val="000000"/>
          <w:sz w:val="24"/>
          <w:szCs w:val="24"/>
        </w:rPr>
        <w:t xml:space="preserve">The PEACE and LOVE Circles </w:t>
      </w:r>
      <w:r w:rsidRPr="00893A7F">
        <w:rPr>
          <w:rFonts w:ascii="Trebuchet MS" w:eastAsia="Times New Roman" w:hAnsi="Trebuchet MS" w:cs="Times New Roman"/>
          <w:color w:val="000000"/>
          <w:sz w:val="24"/>
          <w:szCs w:val="24"/>
        </w:rPr>
        <w:t xml:space="preserve">from Mary Martha are collecting items for the Orphan Grain Train.  A shipment is planned for early March, to be headed to Latvia.  Please help us fill the container!  A blue box is located in the hallway near the church mailboxes, and </w:t>
      </w:r>
      <w:r w:rsidRPr="00893A7F">
        <w:rPr>
          <w:rFonts w:ascii="Trebuchet MS" w:eastAsia="Times New Roman" w:hAnsi="Trebuchet MS" w:cs="Times New Roman"/>
          <w:b/>
          <w:bCs/>
          <w:color w:val="000000"/>
          <w:sz w:val="24"/>
          <w:szCs w:val="24"/>
        </w:rPr>
        <w:t>items will be collected through March 6.</w:t>
      </w:r>
      <w:r w:rsidRPr="00893A7F">
        <w:rPr>
          <w:rFonts w:ascii="Trebuchet MS" w:eastAsia="Times New Roman" w:hAnsi="Trebuchet MS" w:cs="Times New Roman"/>
          <w:color w:val="000000"/>
          <w:sz w:val="24"/>
          <w:szCs w:val="24"/>
        </w:rPr>
        <w:t xml:space="preserve">  Any of the items listed below can be donated. </w:t>
      </w:r>
    </w:p>
    <w:p w:rsidR="00893A7F" w:rsidRPr="00893A7F" w:rsidRDefault="00893A7F" w:rsidP="00893A7F">
      <w:pPr>
        <w:pBdr>
          <w:top w:val="doubleWave" w:sz="6" w:space="1" w:color="auto"/>
          <w:left w:val="doubleWave" w:sz="6" w:space="4" w:color="auto"/>
          <w:bottom w:val="doubleWave" w:sz="6" w:space="1" w:color="auto"/>
          <w:right w:val="doubleWave" w:sz="6" w:space="4" w:color="auto"/>
        </w:pBdr>
        <w:spacing w:after="160" w:line="240" w:lineRule="auto"/>
        <w:jc w:val="center"/>
        <w:rPr>
          <w:rFonts w:ascii="Trebuchet MS" w:eastAsia="Times New Roman" w:hAnsi="Trebuchet MS" w:cs="Times New Roman"/>
          <w:color w:val="000000"/>
          <w:sz w:val="24"/>
          <w:szCs w:val="24"/>
        </w:rPr>
      </w:pPr>
      <w:r w:rsidRPr="00893A7F">
        <w:rPr>
          <w:rFonts w:ascii="Trebuchet MS" w:eastAsia="Times New Roman" w:hAnsi="Trebuchet MS" w:cs="Times New Roman"/>
          <w:color w:val="000000"/>
          <w:sz w:val="24"/>
          <w:szCs w:val="24"/>
        </w:rPr>
        <w:t>THANK YOU FOR YOUR HELP!</w:t>
      </w:r>
    </w:p>
    <w:p w:rsidR="00893A7F" w:rsidRPr="00893A7F" w:rsidRDefault="00893A7F" w:rsidP="00893A7F">
      <w:pPr>
        <w:pBdr>
          <w:top w:val="doubleWave" w:sz="6" w:space="1" w:color="auto"/>
          <w:left w:val="doubleWave" w:sz="6" w:space="4" w:color="auto"/>
          <w:bottom w:val="doubleWave" w:sz="6" w:space="1" w:color="auto"/>
          <w:right w:val="doubleWave" w:sz="6" w:space="4" w:color="auto"/>
        </w:pBdr>
        <w:spacing w:after="160" w:line="240" w:lineRule="auto"/>
        <w:rPr>
          <w:rFonts w:ascii="Trebuchet MS" w:eastAsia="Times New Roman" w:hAnsi="Trebuchet MS" w:cs="Times New Roman"/>
          <w:color w:val="000000"/>
          <w:sz w:val="24"/>
          <w:szCs w:val="24"/>
        </w:rPr>
      </w:pPr>
      <w:r w:rsidRPr="00893A7F">
        <w:rPr>
          <w:rFonts w:ascii="Trebuchet MS" w:eastAsia="Times New Roman" w:hAnsi="Trebuchet MS" w:cs="Times New Roman"/>
          <w:color w:val="000000"/>
          <w:sz w:val="28"/>
          <w:szCs w:val="28"/>
        </w:rPr>
        <w:t>-</w:t>
      </w:r>
      <w:r w:rsidRPr="00893A7F">
        <w:rPr>
          <w:rFonts w:ascii="Trebuchet MS" w:eastAsia="Times New Roman" w:hAnsi="Trebuchet MS" w:cs="Times New Roman"/>
          <w:color w:val="000000"/>
          <w:sz w:val="24"/>
          <w:szCs w:val="24"/>
        </w:rPr>
        <w:t>wash cloths, hand towels, bars of soap, shampoo, toothbrushes, toothpaste, combs, Band-Aids, small tissue packets, stick deodorant (NO items from hotels, please)</w:t>
      </w:r>
    </w:p>
    <w:p w:rsidR="00893A7F" w:rsidRPr="00893A7F" w:rsidRDefault="00893A7F" w:rsidP="00893A7F">
      <w:pPr>
        <w:pBdr>
          <w:top w:val="doubleWave" w:sz="6" w:space="1" w:color="auto"/>
          <w:left w:val="doubleWave" w:sz="6" w:space="4" w:color="auto"/>
          <w:bottom w:val="doubleWave" w:sz="6" w:space="1" w:color="auto"/>
          <w:right w:val="doubleWave" w:sz="6" w:space="4" w:color="auto"/>
        </w:pBdr>
        <w:spacing w:after="160" w:line="240" w:lineRule="auto"/>
        <w:rPr>
          <w:rFonts w:ascii="Trebuchet MS" w:eastAsia="Times New Roman" w:hAnsi="Trebuchet MS" w:cs="Times New Roman"/>
          <w:color w:val="000000"/>
          <w:sz w:val="24"/>
          <w:szCs w:val="24"/>
        </w:rPr>
      </w:pPr>
      <w:r w:rsidRPr="00893A7F">
        <w:rPr>
          <w:rFonts w:ascii="Trebuchet MS" w:eastAsia="Times New Roman" w:hAnsi="Trebuchet MS" w:cs="Times New Roman"/>
          <w:color w:val="000000"/>
          <w:sz w:val="24"/>
          <w:szCs w:val="24"/>
        </w:rPr>
        <w:t>-notebooks, paper, pencils, crayons, ballpoint pens, chalk, watercolors and brushes, coloring books</w:t>
      </w:r>
    </w:p>
    <w:p w:rsidR="00893A7F" w:rsidRPr="00893A7F" w:rsidRDefault="00893A7F" w:rsidP="00893A7F">
      <w:pPr>
        <w:pBdr>
          <w:top w:val="doubleWave" w:sz="6" w:space="1" w:color="auto"/>
          <w:left w:val="doubleWave" w:sz="6" w:space="4" w:color="auto"/>
          <w:bottom w:val="doubleWave" w:sz="6" w:space="1" w:color="auto"/>
          <w:right w:val="doubleWave" w:sz="6" w:space="4" w:color="auto"/>
        </w:pBdr>
        <w:spacing w:after="160" w:line="240" w:lineRule="auto"/>
        <w:rPr>
          <w:rFonts w:ascii="Trebuchet MS" w:eastAsia="Times New Roman" w:hAnsi="Trebuchet MS" w:cs="Times New Roman"/>
          <w:color w:val="000000"/>
          <w:sz w:val="24"/>
          <w:szCs w:val="24"/>
        </w:rPr>
      </w:pPr>
      <w:r w:rsidRPr="00893A7F">
        <w:rPr>
          <w:rFonts w:ascii="Trebuchet MS" w:eastAsia="Times New Roman" w:hAnsi="Trebuchet MS" w:cs="Times New Roman"/>
          <w:color w:val="000000"/>
          <w:sz w:val="24"/>
          <w:szCs w:val="24"/>
        </w:rPr>
        <w:t>-new underwear (mens, womens, boys, and girls)</w:t>
      </w:r>
    </w:p>
    <w:p w:rsidR="00893A7F" w:rsidRPr="00893A7F" w:rsidRDefault="00893A7F" w:rsidP="00893A7F">
      <w:pPr>
        <w:pBdr>
          <w:top w:val="doubleWave" w:sz="6" w:space="1" w:color="auto"/>
          <w:left w:val="doubleWave" w:sz="6" w:space="4" w:color="auto"/>
          <w:bottom w:val="doubleWave" w:sz="6" w:space="1" w:color="auto"/>
          <w:right w:val="doubleWave" w:sz="6" w:space="4" w:color="auto"/>
        </w:pBdr>
        <w:spacing w:after="160" w:line="240" w:lineRule="auto"/>
        <w:rPr>
          <w:rFonts w:ascii="Trebuchet MS" w:eastAsia="Times New Roman" w:hAnsi="Trebuchet MS" w:cs="Times New Roman"/>
          <w:sz w:val="24"/>
          <w:szCs w:val="24"/>
        </w:rPr>
      </w:pPr>
      <w:r w:rsidRPr="00893A7F">
        <w:rPr>
          <w:rFonts w:ascii="Trebuchet MS" w:eastAsia="Times New Roman" w:hAnsi="Trebuchet MS" w:cs="Times New Roman"/>
          <w:color w:val="000000"/>
          <w:sz w:val="24"/>
          <w:szCs w:val="24"/>
        </w:rPr>
        <w:t>-crutches, canes, walkers, stool risers, shower chairs, and stool commodes</w:t>
      </w:r>
    </w:p>
    <w:p w:rsidR="00C84F25" w:rsidRDefault="00C84F25" w:rsidP="00C84F25">
      <w:pPr>
        <w:spacing w:after="0" w:line="240" w:lineRule="auto"/>
        <w:jc w:val="both"/>
        <w:rPr>
          <w:rFonts w:ascii="Trebuchet MS" w:hAnsi="Trebuchet MS"/>
          <w:color w:val="000000"/>
        </w:rPr>
      </w:pPr>
    </w:p>
    <w:p w:rsidR="00AA7BF5" w:rsidRPr="002E6E6B" w:rsidRDefault="00AA7BF5" w:rsidP="002F7F9B">
      <w:pPr>
        <w:pBdr>
          <w:top w:val="single" w:sz="4" w:space="1" w:color="auto"/>
          <w:left w:val="single" w:sz="4" w:space="4" w:color="auto"/>
          <w:bottom w:val="single" w:sz="4" w:space="1" w:color="auto"/>
          <w:right w:val="single" w:sz="4" w:space="4" w:color="auto"/>
        </w:pBdr>
        <w:shd w:val="clear" w:color="auto" w:fill="7030A0"/>
        <w:spacing w:after="0" w:line="240" w:lineRule="auto"/>
        <w:contextualSpacing/>
        <w:jc w:val="both"/>
        <w:outlineLvl w:val="0"/>
        <w:rPr>
          <w:rFonts w:ascii="Trebuchet MS" w:hAnsi="Trebuchet MS" w:cs="Tahoma"/>
          <w:b/>
          <w:color w:val="FFFFFF" w:themeColor="background1"/>
          <w:sz w:val="24"/>
          <w:szCs w:val="24"/>
        </w:rPr>
      </w:pPr>
      <w:r w:rsidRPr="002E6E6B">
        <w:rPr>
          <w:rFonts w:ascii="Trebuchet MS" w:hAnsi="Trebuchet MS" w:cs="Tahoma"/>
          <w:b/>
          <w:color w:val="FFFFFF" w:themeColor="background1"/>
          <w:sz w:val="24"/>
          <w:szCs w:val="24"/>
        </w:rPr>
        <w:t>Senior Citizens</w:t>
      </w:r>
    </w:p>
    <w:p w:rsidR="00EC2DD7" w:rsidRDefault="00EC2DD7" w:rsidP="00EC2DD7">
      <w:pPr>
        <w:spacing w:after="0"/>
        <w:jc w:val="both"/>
        <w:rPr>
          <w:rFonts w:ascii="Trebuchet MS" w:hAnsi="Trebuchet MS" w:cs="Tahoma"/>
        </w:rPr>
      </w:pPr>
      <w:r w:rsidRPr="00AE49C6">
        <w:rPr>
          <w:rFonts w:ascii="Trebuchet MS" w:hAnsi="Trebuchet MS" w:cs="Tahoma"/>
        </w:rPr>
        <w:t xml:space="preserve">The senior citizens will </w:t>
      </w:r>
      <w:r w:rsidRPr="00D754F7">
        <w:rPr>
          <w:rFonts w:ascii="Trebuchet MS" w:hAnsi="Trebuchet MS" w:cs="Tahoma"/>
        </w:rPr>
        <w:t>meet Monday</w:t>
      </w:r>
      <w:r>
        <w:rPr>
          <w:rFonts w:ascii="Trebuchet MS" w:hAnsi="Trebuchet MS" w:cs="Tahoma"/>
        </w:rPr>
        <w:t xml:space="preserve">, </w:t>
      </w:r>
      <w:r w:rsidR="00893A7F">
        <w:rPr>
          <w:rFonts w:ascii="Trebuchet MS" w:hAnsi="Trebuchet MS" w:cs="Tahoma"/>
        </w:rPr>
        <w:t>March 21</w:t>
      </w:r>
      <w:r w:rsidR="0076600A">
        <w:rPr>
          <w:rFonts w:ascii="Trebuchet MS" w:hAnsi="Trebuchet MS" w:cs="Tahoma"/>
        </w:rPr>
        <w:t xml:space="preserve"> </w:t>
      </w:r>
      <w:r w:rsidRPr="00D754F7">
        <w:rPr>
          <w:rFonts w:ascii="Trebuchet MS" w:hAnsi="Trebuchet MS" w:cs="Tahoma"/>
        </w:rPr>
        <w:t>at 12:00 noon for our monthly potluck</w:t>
      </w:r>
      <w:r w:rsidRPr="00AE49C6">
        <w:rPr>
          <w:rFonts w:ascii="Trebuchet MS" w:hAnsi="Trebuchet MS" w:cs="Tahoma"/>
        </w:rPr>
        <w:t xml:space="preserve"> dinner.</w:t>
      </w:r>
      <w:r>
        <w:rPr>
          <w:rFonts w:ascii="Trebuchet MS" w:hAnsi="Trebuchet MS" w:cs="Tahoma"/>
        </w:rPr>
        <w:t xml:space="preserve">  </w:t>
      </w:r>
      <w:r w:rsidR="00173171">
        <w:rPr>
          <w:rFonts w:ascii="Trebuchet MS" w:hAnsi="Trebuchet MS" w:cs="Tahoma"/>
        </w:rPr>
        <w:t>All are welcome to join us for an afternoon of good food and fellowship.</w:t>
      </w:r>
    </w:p>
    <w:p w:rsidR="00017225" w:rsidRDefault="00017225" w:rsidP="00C91BB2">
      <w:pPr>
        <w:spacing w:after="0"/>
        <w:rPr>
          <w:rFonts w:ascii="Trebuchet MS" w:hAnsi="Trebuchet MS"/>
          <w:b/>
          <w:color w:val="000000" w:themeColor="text1"/>
          <w:u w:val="single"/>
        </w:rPr>
      </w:pPr>
    </w:p>
    <w:p w:rsidR="00017225" w:rsidRPr="002F7F9B" w:rsidRDefault="00AB1AD1" w:rsidP="002F7F9B">
      <w:pPr>
        <w:pBdr>
          <w:top w:val="single" w:sz="4" w:space="1" w:color="auto"/>
          <w:left w:val="single" w:sz="4" w:space="4" w:color="auto"/>
          <w:bottom w:val="single" w:sz="4" w:space="1" w:color="auto"/>
          <w:right w:val="single" w:sz="4" w:space="4" w:color="auto"/>
        </w:pBdr>
        <w:shd w:val="clear" w:color="auto" w:fill="7030A0"/>
        <w:spacing w:after="0"/>
        <w:rPr>
          <w:rFonts w:ascii="Trebuchet MS" w:hAnsi="Trebuchet MS"/>
          <w:color w:val="FFFFFF" w:themeColor="background1"/>
        </w:rPr>
      </w:pPr>
      <w:r w:rsidRPr="002F7F9B">
        <w:rPr>
          <w:rFonts w:ascii="Trebuchet MS" w:hAnsi="Trebuchet MS"/>
          <w:b/>
          <w:color w:val="FFFFFF" w:themeColor="background1"/>
        </w:rPr>
        <w:t>ZYG</w:t>
      </w:r>
    </w:p>
    <w:p w:rsidR="00017225" w:rsidRDefault="00AB1AD1" w:rsidP="00C91BB2">
      <w:pPr>
        <w:spacing w:after="0"/>
        <w:rPr>
          <w:rFonts w:ascii="Trebuchet MS" w:hAnsi="Trebuchet MS"/>
          <w:color w:val="000000" w:themeColor="text1"/>
        </w:rPr>
      </w:pPr>
      <w:r w:rsidRPr="00AB1AD1">
        <w:rPr>
          <w:rFonts w:ascii="Trebuchet MS" w:hAnsi="Trebuchet MS"/>
          <w:color w:val="000000" w:themeColor="text1"/>
        </w:rPr>
        <w:t>Thank you to all who</w:t>
      </w:r>
      <w:r>
        <w:rPr>
          <w:rFonts w:ascii="Trebuchet MS" w:hAnsi="Trebuchet MS"/>
          <w:color w:val="000000" w:themeColor="text1"/>
        </w:rPr>
        <w:t xml:space="preserve"> help</w:t>
      </w:r>
      <w:r w:rsidR="00A9023D">
        <w:rPr>
          <w:rFonts w:ascii="Trebuchet MS" w:hAnsi="Trebuchet MS"/>
          <w:color w:val="000000" w:themeColor="text1"/>
        </w:rPr>
        <w:t>ed</w:t>
      </w:r>
      <w:r>
        <w:rPr>
          <w:rFonts w:ascii="Trebuchet MS" w:hAnsi="Trebuchet MS"/>
          <w:color w:val="000000" w:themeColor="text1"/>
        </w:rPr>
        <w:t xml:space="preserve"> with</w:t>
      </w:r>
      <w:r w:rsidR="00A9023D">
        <w:rPr>
          <w:rFonts w:ascii="Trebuchet MS" w:hAnsi="Trebuchet MS"/>
          <w:color w:val="000000" w:themeColor="text1"/>
        </w:rPr>
        <w:t>, brought food</w:t>
      </w:r>
      <w:r>
        <w:rPr>
          <w:rFonts w:ascii="Trebuchet MS" w:hAnsi="Trebuchet MS"/>
          <w:color w:val="000000" w:themeColor="text1"/>
        </w:rPr>
        <w:t xml:space="preserve"> </w:t>
      </w:r>
      <w:r w:rsidR="00A9023D">
        <w:rPr>
          <w:rFonts w:ascii="Trebuchet MS" w:hAnsi="Trebuchet MS"/>
          <w:color w:val="000000" w:themeColor="text1"/>
        </w:rPr>
        <w:t>or</w:t>
      </w:r>
      <w:r>
        <w:rPr>
          <w:rFonts w:ascii="Trebuchet MS" w:hAnsi="Trebuchet MS"/>
          <w:color w:val="000000" w:themeColor="text1"/>
        </w:rPr>
        <w:t xml:space="preserve"> attended the 2</w:t>
      </w:r>
      <w:r w:rsidRPr="00AB1AD1">
        <w:rPr>
          <w:rFonts w:ascii="Trebuchet MS" w:hAnsi="Trebuchet MS"/>
          <w:color w:val="000000" w:themeColor="text1"/>
          <w:vertAlign w:val="superscript"/>
        </w:rPr>
        <w:t>nd</w:t>
      </w:r>
      <w:r>
        <w:rPr>
          <w:rFonts w:ascii="Trebuchet MS" w:hAnsi="Trebuchet MS"/>
          <w:color w:val="000000" w:themeColor="text1"/>
        </w:rPr>
        <w:t xml:space="preserve"> annual Youth Chili Cook-off.  There were </w:t>
      </w:r>
      <w:r w:rsidR="00A9023D">
        <w:rPr>
          <w:rFonts w:ascii="Trebuchet MS" w:hAnsi="Trebuchet MS"/>
          <w:color w:val="000000" w:themeColor="text1"/>
        </w:rPr>
        <w:t>many</w:t>
      </w:r>
      <w:r>
        <w:rPr>
          <w:rFonts w:ascii="Trebuchet MS" w:hAnsi="Trebuchet MS"/>
          <w:color w:val="000000" w:themeColor="text1"/>
        </w:rPr>
        <w:t xml:space="preserve"> delicious </w:t>
      </w:r>
      <w:r w:rsidR="00A9023D">
        <w:rPr>
          <w:rFonts w:ascii="Trebuchet MS" w:hAnsi="Trebuchet MS"/>
          <w:color w:val="000000" w:themeColor="text1"/>
        </w:rPr>
        <w:t>chilies</w:t>
      </w:r>
      <w:r>
        <w:rPr>
          <w:rFonts w:ascii="Trebuchet MS" w:hAnsi="Trebuchet MS"/>
          <w:color w:val="000000" w:themeColor="text1"/>
        </w:rPr>
        <w:t xml:space="preserve"> to sample.  This year’s winners were Jill Bates in the mild category, Shirley Oertwig</w:t>
      </w:r>
      <w:r w:rsidR="00A9023D">
        <w:rPr>
          <w:rFonts w:ascii="Trebuchet MS" w:hAnsi="Trebuchet MS"/>
          <w:color w:val="000000" w:themeColor="text1"/>
        </w:rPr>
        <w:t xml:space="preserve"> for her spicy chili and Ellen </w:t>
      </w:r>
      <w:r w:rsidR="00893A7F">
        <w:rPr>
          <w:rFonts w:ascii="Trebuchet MS" w:hAnsi="Trebuchet MS"/>
          <w:color w:val="000000" w:themeColor="text1"/>
        </w:rPr>
        <w:t>Koopman (</w:t>
      </w:r>
      <w:r w:rsidR="00A9023D">
        <w:rPr>
          <w:rFonts w:ascii="Trebuchet MS" w:hAnsi="Trebuchet MS"/>
          <w:color w:val="000000" w:themeColor="text1"/>
        </w:rPr>
        <w:t>Mary Martha Love Circle) for her non –traditional chili.</w:t>
      </w:r>
    </w:p>
    <w:p w:rsidR="00A9023D" w:rsidRDefault="00A9023D" w:rsidP="00C91BB2">
      <w:pPr>
        <w:spacing w:after="0"/>
        <w:rPr>
          <w:rFonts w:ascii="Trebuchet MS" w:hAnsi="Trebuchet MS"/>
          <w:color w:val="000000" w:themeColor="text1"/>
        </w:rPr>
      </w:pPr>
    </w:p>
    <w:p w:rsidR="00A9023D" w:rsidRDefault="00A9023D" w:rsidP="00846151">
      <w:pPr>
        <w:tabs>
          <w:tab w:val="left" w:pos="0"/>
        </w:tabs>
        <w:spacing w:after="0" w:line="240" w:lineRule="auto"/>
        <w:rPr>
          <w:rFonts w:ascii="Comic Sans MS" w:eastAsia="Times New Roman" w:hAnsi="Comic Sans MS" w:cs="Tahoma"/>
          <w:b/>
          <w:bCs/>
          <w:sz w:val="21"/>
          <w:szCs w:val="21"/>
          <w:u w:val="single"/>
        </w:rPr>
      </w:pPr>
    </w:p>
    <w:p w:rsidR="00F249C4" w:rsidRPr="002F7F9B" w:rsidRDefault="00F249C4" w:rsidP="00F249C4">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u w:val="single"/>
        </w:rPr>
      </w:pPr>
      <w:r w:rsidRPr="002F7F9B">
        <w:rPr>
          <w:rFonts w:ascii="Trebuchet MS" w:eastAsia="Times New Roman" w:hAnsi="Trebuchet MS" w:cs="Times New Roman"/>
          <w:b/>
          <w:u w:val="single"/>
        </w:rPr>
        <w:t>Lutheran Schools Week Schedule February 29-March 6</w:t>
      </w:r>
    </w:p>
    <w:p w:rsidR="00F249C4" w:rsidRPr="002F7F9B" w:rsidRDefault="00F249C4" w:rsidP="00F249C4">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rPr>
      </w:pPr>
      <w:r w:rsidRPr="002F7F9B">
        <w:rPr>
          <w:rFonts w:ascii="Trebuchet MS" w:eastAsia="Times New Roman" w:hAnsi="Trebuchet MS" w:cs="Times New Roman"/>
          <w:b/>
        </w:rPr>
        <w:t>Monday</w:t>
      </w:r>
      <w:r w:rsidRPr="002F7F9B">
        <w:rPr>
          <w:rFonts w:ascii="Trebuchet MS" w:eastAsia="Times New Roman" w:hAnsi="Trebuchet MS" w:cs="Times New Roman"/>
        </w:rPr>
        <w:t>: Wacky Tacky Day-children may wear mix matched clothing and crazy hair.</w:t>
      </w:r>
    </w:p>
    <w:p w:rsidR="00F249C4" w:rsidRPr="002F7F9B" w:rsidRDefault="00F249C4" w:rsidP="00F249C4">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rPr>
      </w:pPr>
      <w:r w:rsidRPr="002F7F9B">
        <w:rPr>
          <w:rFonts w:ascii="Trebuchet MS" w:eastAsia="Times New Roman" w:hAnsi="Trebuchet MS" w:cs="Times New Roman"/>
          <w:b/>
        </w:rPr>
        <w:t>Tuesday</w:t>
      </w:r>
      <w:r w:rsidRPr="002F7F9B">
        <w:rPr>
          <w:rFonts w:ascii="Trebuchet MS" w:eastAsia="Times New Roman" w:hAnsi="Trebuchet MS" w:cs="Times New Roman"/>
        </w:rPr>
        <w:t xml:space="preserve"> Book Character Day- Children may dress like a character in a favorite book, Muffins with Mom before school</w:t>
      </w:r>
    </w:p>
    <w:p w:rsidR="00F249C4" w:rsidRPr="002F7F9B" w:rsidRDefault="00F249C4" w:rsidP="00F249C4">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rPr>
      </w:pPr>
      <w:r w:rsidRPr="002F7F9B">
        <w:rPr>
          <w:rFonts w:ascii="Trebuchet MS" w:eastAsia="Times New Roman" w:hAnsi="Trebuchet MS" w:cs="Times New Roman"/>
          <w:b/>
        </w:rPr>
        <w:t>Wednesday</w:t>
      </w:r>
      <w:r w:rsidRPr="002F7F9B">
        <w:rPr>
          <w:rFonts w:ascii="Trebuchet MS" w:eastAsia="Times New Roman" w:hAnsi="Trebuchet MS" w:cs="Times New Roman"/>
        </w:rPr>
        <w:t>: Hat Day</w:t>
      </w:r>
    </w:p>
    <w:p w:rsidR="00F249C4" w:rsidRPr="002F7F9B" w:rsidRDefault="00F249C4" w:rsidP="00F249C4">
      <w:pPr>
        <w:pBdr>
          <w:top w:val="single" w:sz="4" w:space="1" w:color="auto"/>
          <w:left w:val="single" w:sz="4" w:space="4" w:color="auto"/>
          <w:bottom w:val="single" w:sz="4" w:space="1" w:color="auto"/>
          <w:right w:val="single" w:sz="4" w:space="4" w:color="auto"/>
        </w:pBdr>
        <w:spacing w:after="0" w:line="240" w:lineRule="auto"/>
        <w:contextualSpacing/>
        <w:rPr>
          <w:rFonts w:ascii="Trebuchet MS" w:eastAsia="Calibri" w:hAnsi="Trebuchet MS" w:cs="Times New Roman"/>
        </w:rPr>
      </w:pPr>
      <w:r w:rsidRPr="002F7F9B">
        <w:rPr>
          <w:rFonts w:ascii="Trebuchet MS" w:eastAsia="Calibri" w:hAnsi="Trebuchet MS" w:cs="Times New Roman"/>
          <w:b/>
        </w:rPr>
        <w:t>Thursday</w:t>
      </w:r>
      <w:r w:rsidRPr="002F7F9B">
        <w:rPr>
          <w:rFonts w:ascii="Trebuchet MS" w:eastAsia="Calibri" w:hAnsi="Trebuchet MS" w:cs="Times New Roman"/>
        </w:rPr>
        <w:t>: “60”s Day, children may dress as we did in the 1960’s, Donuts with Dad before school</w:t>
      </w:r>
    </w:p>
    <w:p w:rsidR="00F249C4" w:rsidRPr="002F7F9B" w:rsidRDefault="00F249C4" w:rsidP="00F249C4">
      <w:pPr>
        <w:pBdr>
          <w:top w:val="single" w:sz="4" w:space="1" w:color="auto"/>
          <w:left w:val="single" w:sz="4" w:space="4" w:color="auto"/>
          <w:bottom w:val="single" w:sz="4" w:space="1" w:color="auto"/>
          <w:right w:val="single" w:sz="4" w:space="4" w:color="auto"/>
        </w:pBdr>
        <w:spacing w:after="0" w:line="240" w:lineRule="auto"/>
        <w:contextualSpacing/>
        <w:rPr>
          <w:rFonts w:ascii="Trebuchet MS" w:eastAsia="Calibri" w:hAnsi="Trebuchet MS" w:cs="Times New Roman"/>
        </w:rPr>
      </w:pPr>
      <w:r w:rsidRPr="002F7F9B">
        <w:rPr>
          <w:rFonts w:ascii="Trebuchet MS" w:eastAsia="Calibri" w:hAnsi="Trebuchet MS" w:cs="Times New Roman"/>
          <w:b/>
        </w:rPr>
        <w:t>Friday</w:t>
      </w:r>
      <w:r w:rsidRPr="002F7F9B">
        <w:rPr>
          <w:rFonts w:ascii="Trebuchet MS" w:eastAsia="Calibri" w:hAnsi="Trebuchet MS" w:cs="Times New Roman"/>
        </w:rPr>
        <w:t>: Dress Up Day, Grandparents Day, Chapel at 12:30,</w:t>
      </w:r>
    </w:p>
    <w:p w:rsidR="00F249C4" w:rsidRPr="002F7F9B" w:rsidRDefault="00F249C4" w:rsidP="00F249C4">
      <w:pPr>
        <w:pBdr>
          <w:top w:val="single" w:sz="4" w:space="1" w:color="auto"/>
          <w:left w:val="single" w:sz="4" w:space="4" w:color="auto"/>
          <w:bottom w:val="single" w:sz="4" w:space="1" w:color="auto"/>
          <w:right w:val="single" w:sz="4" w:space="4" w:color="auto"/>
        </w:pBdr>
        <w:spacing w:after="0" w:line="240" w:lineRule="auto"/>
        <w:contextualSpacing/>
        <w:rPr>
          <w:rFonts w:ascii="Trebuchet MS" w:eastAsia="Calibri" w:hAnsi="Trebuchet MS" w:cs="Times New Roman"/>
        </w:rPr>
      </w:pPr>
      <w:r w:rsidRPr="002F7F9B">
        <w:rPr>
          <w:rFonts w:ascii="Trebuchet MS" w:eastAsia="Calibri" w:hAnsi="Trebuchet MS" w:cs="Times New Roman"/>
        </w:rPr>
        <w:t xml:space="preserve"> 2:15 Dismissal</w:t>
      </w:r>
    </w:p>
    <w:p w:rsidR="00F249C4" w:rsidRPr="002F7F9B" w:rsidRDefault="00F249C4" w:rsidP="00F249C4">
      <w:pPr>
        <w:pBdr>
          <w:top w:val="single" w:sz="4" w:space="1" w:color="auto"/>
          <w:left w:val="single" w:sz="4" w:space="4" w:color="auto"/>
          <w:bottom w:val="single" w:sz="4" w:space="1" w:color="auto"/>
          <w:right w:val="single" w:sz="4" w:space="4" w:color="auto"/>
        </w:pBdr>
        <w:spacing w:after="0" w:line="240" w:lineRule="auto"/>
        <w:contextualSpacing/>
        <w:rPr>
          <w:rFonts w:ascii="Trebuchet MS" w:eastAsia="Calibri" w:hAnsi="Trebuchet MS" w:cs="Times New Roman"/>
        </w:rPr>
      </w:pPr>
      <w:r w:rsidRPr="002F7F9B">
        <w:rPr>
          <w:rFonts w:ascii="Trebuchet MS" w:eastAsia="Calibri" w:hAnsi="Trebuchet MS" w:cs="Times New Roman"/>
          <w:b/>
        </w:rPr>
        <w:t>Saturday</w:t>
      </w:r>
      <w:r w:rsidRPr="002F7F9B">
        <w:rPr>
          <w:rFonts w:ascii="Trebuchet MS" w:eastAsia="Calibri" w:hAnsi="Trebuchet MS" w:cs="Times New Roman"/>
        </w:rPr>
        <w:t>: Pancake Feed 7:30-12:30</w:t>
      </w:r>
    </w:p>
    <w:p w:rsidR="00F249C4" w:rsidRPr="002F7F9B" w:rsidRDefault="00F249C4" w:rsidP="00F249C4">
      <w:pPr>
        <w:pBdr>
          <w:top w:val="single" w:sz="4" w:space="1" w:color="auto"/>
          <w:left w:val="single" w:sz="4" w:space="4" w:color="auto"/>
          <w:bottom w:val="single" w:sz="4" w:space="1" w:color="auto"/>
          <w:right w:val="single" w:sz="4" w:space="4" w:color="auto"/>
        </w:pBdr>
        <w:spacing w:after="0" w:line="240" w:lineRule="auto"/>
        <w:contextualSpacing/>
        <w:rPr>
          <w:rFonts w:ascii="Trebuchet MS" w:eastAsia="Calibri" w:hAnsi="Trebuchet MS" w:cs="Times New Roman"/>
        </w:rPr>
      </w:pPr>
      <w:r w:rsidRPr="002F7F9B">
        <w:rPr>
          <w:rFonts w:ascii="Trebuchet MS" w:eastAsia="Calibri" w:hAnsi="Trebuchet MS" w:cs="Times New Roman"/>
          <w:b/>
        </w:rPr>
        <w:t>Sunday</w:t>
      </w:r>
      <w:r w:rsidRPr="002F7F9B">
        <w:rPr>
          <w:rFonts w:ascii="Trebuchet MS" w:eastAsia="Calibri" w:hAnsi="Trebuchet MS" w:cs="Times New Roman"/>
        </w:rPr>
        <w:t>: We will end Lutheran School week with our K-8</w:t>
      </w:r>
      <w:r w:rsidRPr="002F7F9B">
        <w:rPr>
          <w:rFonts w:ascii="Trebuchet MS" w:eastAsia="Calibri" w:hAnsi="Trebuchet MS" w:cs="Times New Roman"/>
          <w:vertAlign w:val="superscript"/>
        </w:rPr>
        <w:t>th</w:t>
      </w:r>
      <w:r w:rsidRPr="002F7F9B">
        <w:rPr>
          <w:rFonts w:ascii="Trebuchet MS" w:eastAsia="Calibri" w:hAnsi="Trebuchet MS" w:cs="Times New Roman"/>
        </w:rPr>
        <w:t xml:space="preserve"> grade choir singing at our 9:00am service.</w:t>
      </w:r>
    </w:p>
    <w:p w:rsidR="00F249C4" w:rsidRPr="002F7F9B" w:rsidRDefault="00F249C4" w:rsidP="00F249C4">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rPr>
      </w:pPr>
    </w:p>
    <w:p w:rsidR="00F249C4" w:rsidRPr="002F7F9B" w:rsidRDefault="00F249C4" w:rsidP="00F249C4">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rPr>
      </w:pPr>
      <w:r w:rsidRPr="002F7F9B">
        <w:rPr>
          <w:rFonts w:ascii="Trebuchet MS" w:eastAsia="Times New Roman" w:hAnsi="Trebuchet MS" w:cs="Times New Roman"/>
        </w:rPr>
        <w:t>The Scholastic Book Fair will be set up in the library all week and there will be an art display in the gymnasium.</w:t>
      </w:r>
    </w:p>
    <w:p w:rsidR="00F249C4" w:rsidRPr="002F7F9B" w:rsidRDefault="00F249C4" w:rsidP="00F249C4">
      <w:pPr>
        <w:pBdr>
          <w:top w:val="single" w:sz="4" w:space="1" w:color="auto"/>
          <w:left w:val="single" w:sz="4" w:space="4" w:color="auto"/>
          <w:bottom w:val="single" w:sz="4" w:space="1" w:color="auto"/>
          <w:right w:val="single" w:sz="4" w:space="4" w:color="auto"/>
        </w:pBdr>
        <w:spacing w:after="0" w:line="240" w:lineRule="auto"/>
        <w:rPr>
          <w:rFonts w:ascii="Trebuchet MS" w:eastAsia="Times New Roman" w:hAnsi="Trebuchet MS" w:cs="Times New Roman"/>
        </w:rPr>
      </w:pPr>
    </w:p>
    <w:p w:rsidR="00A9023D" w:rsidRDefault="00F249C4" w:rsidP="00F249C4">
      <w:pPr>
        <w:pBdr>
          <w:top w:val="single" w:sz="4" w:space="1" w:color="auto"/>
          <w:left w:val="single" w:sz="4" w:space="4" w:color="auto"/>
          <w:bottom w:val="single" w:sz="4" w:space="1" w:color="auto"/>
          <w:right w:val="single" w:sz="4" w:space="4" w:color="auto"/>
        </w:pBdr>
        <w:tabs>
          <w:tab w:val="left" w:pos="0"/>
        </w:tabs>
        <w:spacing w:after="0" w:line="240" w:lineRule="auto"/>
        <w:rPr>
          <w:rFonts w:ascii="Comic Sans MS" w:eastAsia="Times New Roman" w:hAnsi="Comic Sans MS" w:cs="Tahoma"/>
          <w:b/>
          <w:bCs/>
          <w:sz w:val="21"/>
          <w:szCs w:val="21"/>
          <w:u w:val="single"/>
        </w:rPr>
      </w:pPr>
      <w:r w:rsidRPr="002F7F9B">
        <w:rPr>
          <w:rFonts w:ascii="Trebuchet MS" w:eastAsia="Times New Roman" w:hAnsi="Trebuchet MS" w:cs="Times New Roman"/>
        </w:rPr>
        <w:t>The congregation is invited to attend</w:t>
      </w:r>
      <w:r>
        <w:rPr>
          <w:rFonts w:ascii="Trebuchet MS" w:eastAsia="Times New Roman" w:hAnsi="Trebuchet MS" w:cs="Times New Roman"/>
        </w:rPr>
        <w:t>.</w:t>
      </w:r>
    </w:p>
    <w:p w:rsidR="00A9023D" w:rsidRDefault="00A9023D" w:rsidP="00F249C4">
      <w:pPr>
        <w:pBdr>
          <w:top w:val="single" w:sz="4" w:space="1" w:color="auto"/>
          <w:left w:val="single" w:sz="4" w:space="4" w:color="auto"/>
          <w:bottom w:val="single" w:sz="4" w:space="1" w:color="auto"/>
          <w:right w:val="single" w:sz="4" w:space="4" w:color="auto"/>
        </w:pBdr>
        <w:tabs>
          <w:tab w:val="left" w:pos="0"/>
        </w:tabs>
        <w:spacing w:after="0" w:line="240" w:lineRule="auto"/>
        <w:rPr>
          <w:rFonts w:ascii="Comic Sans MS" w:eastAsia="Times New Roman" w:hAnsi="Comic Sans MS" w:cs="Tahoma"/>
          <w:b/>
          <w:bCs/>
          <w:sz w:val="21"/>
          <w:szCs w:val="21"/>
          <w:u w:val="single"/>
        </w:rPr>
      </w:pPr>
    </w:p>
    <w:p w:rsidR="00A9023D" w:rsidRDefault="00A9023D" w:rsidP="00846151">
      <w:pPr>
        <w:tabs>
          <w:tab w:val="left" w:pos="0"/>
        </w:tabs>
        <w:spacing w:after="0" w:line="240" w:lineRule="auto"/>
        <w:rPr>
          <w:rFonts w:ascii="Comic Sans MS" w:eastAsia="Times New Roman" w:hAnsi="Comic Sans MS" w:cs="Tahoma"/>
          <w:b/>
          <w:bCs/>
          <w:sz w:val="21"/>
          <w:szCs w:val="21"/>
          <w:u w:val="single"/>
        </w:rPr>
      </w:pPr>
    </w:p>
    <w:p w:rsidR="002F7F9B" w:rsidRDefault="002F7F9B" w:rsidP="00846151">
      <w:pPr>
        <w:tabs>
          <w:tab w:val="left" w:pos="0"/>
        </w:tabs>
        <w:spacing w:after="0" w:line="240" w:lineRule="auto"/>
        <w:rPr>
          <w:rFonts w:ascii="Comic Sans MS" w:eastAsia="Times New Roman" w:hAnsi="Comic Sans MS" w:cs="Tahoma"/>
          <w:b/>
          <w:bCs/>
          <w:sz w:val="21"/>
          <w:szCs w:val="21"/>
          <w:u w:val="single"/>
        </w:rPr>
      </w:pPr>
    </w:p>
    <w:p w:rsidR="00846151" w:rsidRPr="0031184D" w:rsidRDefault="00846151" w:rsidP="0031184D">
      <w:pPr>
        <w:pBdr>
          <w:top w:val="single" w:sz="4" w:space="1" w:color="auto"/>
          <w:left w:val="single" w:sz="4" w:space="4" w:color="auto"/>
          <w:bottom w:val="single" w:sz="4" w:space="1" w:color="auto"/>
          <w:right w:val="single" w:sz="4" w:space="4" w:color="auto"/>
        </w:pBdr>
        <w:shd w:val="clear" w:color="auto" w:fill="7030A0"/>
        <w:tabs>
          <w:tab w:val="left" w:pos="0"/>
        </w:tabs>
        <w:spacing w:after="0" w:line="240" w:lineRule="auto"/>
        <w:rPr>
          <w:rFonts w:ascii="Comic Sans MS" w:eastAsia="Times New Roman" w:hAnsi="Comic Sans MS" w:cs="Tahoma"/>
          <w:b/>
          <w:bCs/>
          <w:color w:val="FFFFFF" w:themeColor="background1"/>
          <w:sz w:val="21"/>
          <w:szCs w:val="21"/>
          <w:u w:val="single"/>
        </w:rPr>
      </w:pPr>
      <w:r w:rsidRPr="0031184D">
        <w:rPr>
          <w:rFonts w:ascii="Comic Sans MS" w:eastAsia="Times New Roman" w:hAnsi="Comic Sans MS" w:cs="Tahoma"/>
          <w:b/>
          <w:bCs/>
          <w:color w:val="FFFFFF" w:themeColor="background1"/>
          <w:sz w:val="21"/>
          <w:szCs w:val="21"/>
          <w:u w:val="single"/>
        </w:rPr>
        <w:t>GIVE WHERE YOU LIVE</w:t>
      </w:r>
    </w:p>
    <w:p w:rsidR="0031184D" w:rsidRDefault="00846151" w:rsidP="0031184D">
      <w:pPr>
        <w:spacing w:after="0" w:line="240" w:lineRule="auto"/>
        <w:rPr>
          <w:rFonts w:ascii="Comic Sans MS" w:eastAsia="Times New Roman" w:hAnsi="Comic Sans MS" w:cs="Tahoma"/>
          <w:sz w:val="21"/>
          <w:szCs w:val="21"/>
        </w:rPr>
      </w:pPr>
      <w:r w:rsidRPr="00846151">
        <w:rPr>
          <w:rFonts w:ascii="Comic Sans MS" w:eastAsia="Times New Roman" w:hAnsi="Comic Sans MS" w:cs="Tahoma"/>
          <w:noProof/>
          <w:sz w:val="21"/>
          <w:szCs w:val="21"/>
        </w:rPr>
        <w:drawing>
          <wp:anchor distT="0" distB="0" distL="114300" distR="114300" simplePos="0" relativeHeight="251729920" behindDoc="0" locked="0" layoutInCell="1" allowOverlap="1">
            <wp:simplePos x="0" y="0"/>
            <wp:positionH relativeFrom="column">
              <wp:posOffset>2819400</wp:posOffset>
            </wp:positionH>
            <wp:positionV relativeFrom="paragraph">
              <wp:posOffset>278765</wp:posOffset>
            </wp:positionV>
            <wp:extent cx="546100" cy="546100"/>
            <wp:effectExtent l="19050" t="0" r="6350" b="0"/>
            <wp:wrapThrough wrapText="bothSides">
              <wp:wrapPolygon edited="0">
                <wp:start x="-753" y="0"/>
                <wp:lineTo x="-753" y="21098"/>
                <wp:lineTo x="21851" y="21098"/>
                <wp:lineTo x="21851" y="0"/>
                <wp:lineTo x="-753" y="0"/>
              </wp:wrapPolygon>
            </wp:wrapThrough>
            <wp:docPr id="1" name="Picture 1" descr="\\Luther2\Profiles\school\Desktop\givewhere you l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givewhere you liv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anchor>
        </w:drawing>
      </w:r>
      <w:r w:rsidRPr="00846151">
        <w:rPr>
          <w:rFonts w:ascii="Comic Sans MS" w:eastAsia="Times New Roman" w:hAnsi="Comic Sans MS" w:cs="Tahoma"/>
          <w:sz w:val="21"/>
          <w:szCs w:val="21"/>
        </w:rPr>
        <w:t xml:space="preserve">We want to extend a </w:t>
      </w:r>
      <w:r w:rsidRPr="00846151">
        <w:rPr>
          <w:rFonts w:ascii="Comic Sans MS" w:eastAsia="Times New Roman" w:hAnsi="Comic Sans MS" w:cs="Tahoma"/>
          <w:b/>
          <w:sz w:val="21"/>
          <w:szCs w:val="21"/>
        </w:rPr>
        <w:t>HUGE</w:t>
      </w:r>
      <w:r w:rsidRPr="00846151">
        <w:rPr>
          <w:rFonts w:ascii="Comic Sans MS" w:eastAsia="Times New Roman" w:hAnsi="Comic Sans MS" w:cs="Tahoma"/>
          <w:sz w:val="21"/>
          <w:szCs w:val="21"/>
        </w:rPr>
        <w:t xml:space="preserve"> THANK YOU, to those who donated and/or spread the word during the Give Where You Live Campaign.  Zion was able to raise about $900.00.  This is great for our first year participating. Thank you so much for supporting our school!</w:t>
      </w:r>
    </w:p>
    <w:p w:rsidR="0031184D" w:rsidRDefault="0031184D" w:rsidP="0031184D">
      <w:pPr>
        <w:spacing w:after="0" w:line="240" w:lineRule="auto"/>
        <w:rPr>
          <w:rFonts w:ascii="Comic Sans MS" w:eastAsia="Times New Roman" w:hAnsi="Comic Sans MS" w:cs="Tahoma"/>
          <w:sz w:val="21"/>
          <w:szCs w:val="21"/>
        </w:rPr>
      </w:pPr>
    </w:p>
    <w:p w:rsidR="0031184D" w:rsidRPr="0031184D" w:rsidRDefault="0031184D" w:rsidP="0031184D">
      <w:pPr>
        <w:pBdr>
          <w:top w:val="single" w:sz="4" w:space="1" w:color="auto"/>
          <w:left w:val="single" w:sz="4" w:space="4" w:color="auto"/>
          <w:bottom w:val="single" w:sz="4" w:space="1" w:color="auto"/>
          <w:right w:val="single" w:sz="4" w:space="4" w:color="auto"/>
        </w:pBdr>
        <w:shd w:val="clear" w:color="auto" w:fill="7030A0"/>
        <w:spacing w:after="0" w:line="240" w:lineRule="auto"/>
        <w:rPr>
          <w:rFonts w:ascii="Trebuchet MS" w:hAnsi="Trebuchet MS" w:cs="Tahoma"/>
          <w:b/>
          <w:bCs/>
          <w:noProof/>
          <w:color w:val="FFFFFF" w:themeColor="background1"/>
        </w:rPr>
      </w:pPr>
      <w:r w:rsidRPr="0031184D">
        <w:rPr>
          <w:rFonts w:ascii="Trebuchet MS" w:hAnsi="Trebuchet MS" w:cs="Tahoma"/>
          <w:b/>
          <w:bCs/>
          <w:noProof/>
          <w:color w:val="FFFFFF" w:themeColor="background1"/>
        </w:rPr>
        <w:t>Thrivent Choice</w:t>
      </w:r>
    </w:p>
    <w:p w:rsidR="0031184D" w:rsidRDefault="00D04BF9" w:rsidP="0031184D">
      <w:pPr>
        <w:pStyle w:val="NormalWeb"/>
        <w:spacing w:before="0" w:beforeAutospacing="0" w:after="150" w:afterAutospacing="0" w:line="285" w:lineRule="atLeast"/>
        <w:rPr>
          <w:rFonts w:ascii="Trebuchet MS" w:hAnsi="Trebuchet MS" w:cs="Helvetica"/>
          <w:color w:val="222222"/>
          <w:sz w:val="22"/>
          <w:szCs w:val="22"/>
        </w:rPr>
      </w:pPr>
      <w:r>
        <w:rPr>
          <w:rFonts w:ascii="Trebuchet MS" w:hAnsi="Trebuchet MS" w:cs="Helvetica"/>
          <w:noProof/>
          <w:color w:val="222222"/>
          <w:sz w:val="22"/>
          <w:szCs w:val="22"/>
        </w:rPr>
        <w:drawing>
          <wp:anchor distT="0" distB="0" distL="114300" distR="114300" simplePos="0" relativeHeight="251724800" behindDoc="1" locked="0" layoutInCell="1" allowOverlap="1">
            <wp:simplePos x="0" y="0"/>
            <wp:positionH relativeFrom="column">
              <wp:posOffset>1981200</wp:posOffset>
            </wp:positionH>
            <wp:positionV relativeFrom="paragraph">
              <wp:posOffset>267970</wp:posOffset>
            </wp:positionV>
            <wp:extent cx="1311910" cy="2486025"/>
            <wp:effectExtent l="19050" t="0" r="2540" b="0"/>
            <wp:wrapTight wrapText="bothSides">
              <wp:wrapPolygon edited="0">
                <wp:start x="-314" y="0"/>
                <wp:lineTo x="-314" y="21517"/>
                <wp:lineTo x="21642" y="21517"/>
                <wp:lineTo x="21642" y="0"/>
                <wp:lineTo x="-31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nt cros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11910" cy="2486025"/>
                    </a:xfrm>
                    <a:prstGeom prst="rect">
                      <a:avLst/>
                    </a:prstGeom>
                  </pic:spPr>
                </pic:pic>
              </a:graphicData>
            </a:graphic>
          </wp:anchor>
        </w:drawing>
      </w:r>
      <w:r w:rsidR="0031184D" w:rsidRPr="00A315DE">
        <w:rPr>
          <w:rFonts w:ascii="Trebuchet MS" w:hAnsi="Trebuchet MS" w:cs="Helvetica"/>
          <w:color w:val="222222"/>
          <w:sz w:val="22"/>
          <w:szCs w:val="22"/>
        </w:rPr>
        <w:t>Reminder to those who have 2015 Thrivent Choice dollars to designate, the deadline for choosing where these monies will go is March 31.  Some of you may have received a postcard in the</w:t>
      </w:r>
      <w:r w:rsidR="0039628E">
        <w:rPr>
          <w:rFonts w:ascii="Trebuchet MS" w:hAnsi="Trebuchet MS" w:cs="Helvetica"/>
          <w:color w:val="222222"/>
          <w:sz w:val="22"/>
          <w:szCs w:val="22"/>
        </w:rPr>
        <w:t xml:space="preserve"> mail</w:t>
      </w:r>
      <w:r w:rsidR="0031184D" w:rsidRPr="00A315DE">
        <w:rPr>
          <w:rFonts w:ascii="Trebuchet MS" w:hAnsi="Trebuchet MS" w:cs="Helvetica"/>
          <w:color w:val="222222"/>
          <w:sz w:val="22"/>
          <w:szCs w:val="22"/>
        </w:rPr>
        <w:t xml:space="preserve"> </w:t>
      </w:r>
      <w:r w:rsidR="004455D5">
        <w:rPr>
          <w:rFonts w:ascii="Trebuchet MS" w:hAnsi="Trebuchet MS" w:cs="Helvetica"/>
          <w:color w:val="222222"/>
          <w:sz w:val="22"/>
          <w:szCs w:val="22"/>
        </w:rPr>
        <w:t>recently</w:t>
      </w:r>
      <w:r w:rsidR="0031184D" w:rsidRPr="00A315DE">
        <w:rPr>
          <w:rFonts w:ascii="Trebuchet MS" w:hAnsi="Trebuchet MS" w:cs="Helvetica"/>
          <w:color w:val="222222"/>
          <w:sz w:val="22"/>
          <w:szCs w:val="22"/>
        </w:rPr>
        <w:t xml:space="preserve"> letting you know that you have dollars to designate.  There is a convenient mail back portion that you can use to make your choice.  Both Zion Lutheran Church and Zion Lutheran School are eligible to receive these gifts.</w:t>
      </w:r>
    </w:p>
    <w:p w:rsidR="00DE7617" w:rsidRPr="008D4AA2" w:rsidRDefault="00017225" w:rsidP="002F7F9B">
      <w:pPr>
        <w:pBdr>
          <w:top w:val="single" w:sz="4" w:space="1" w:color="auto"/>
          <w:left w:val="single" w:sz="4" w:space="4" w:color="auto"/>
          <w:bottom w:val="single" w:sz="4" w:space="1" w:color="auto"/>
          <w:right w:val="single" w:sz="4" w:space="4" w:color="auto"/>
        </w:pBdr>
        <w:shd w:val="clear" w:color="auto" w:fill="7030A0"/>
        <w:autoSpaceDE w:val="0"/>
        <w:autoSpaceDN w:val="0"/>
        <w:adjustRightInd w:val="0"/>
        <w:spacing w:after="0" w:line="240" w:lineRule="auto"/>
        <w:jc w:val="center"/>
        <w:rPr>
          <w:rFonts w:ascii="Arial" w:hAnsi="Arial" w:cs="Arial"/>
          <w:b/>
          <w:bCs/>
          <w:color w:val="FFFFFF" w:themeColor="background1"/>
        </w:rPr>
      </w:pPr>
      <w:r>
        <w:rPr>
          <w:rFonts w:ascii="Arial" w:hAnsi="Arial" w:cs="Arial"/>
          <w:b/>
          <w:bCs/>
          <w:color w:val="FFFFFF" w:themeColor="background1"/>
        </w:rPr>
        <w:t>M</w:t>
      </w:r>
      <w:r w:rsidR="00F249C4">
        <w:rPr>
          <w:rFonts w:ascii="Arial" w:hAnsi="Arial" w:cs="Arial"/>
          <w:b/>
          <w:bCs/>
          <w:color w:val="FFFFFF" w:themeColor="background1"/>
        </w:rPr>
        <w:t>a</w:t>
      </w:r>
      <w:r>
        <w:rPr>
          <w:rFonts w:ascii="Arial" w:hAnsi="Arial" w:cs="Arial"/>
          <w:b/>
          <w:bCs/>
          <w:color w:val="FFFFFF" w:themeColor="background1"/>
        </w:rPr>
        <w:t>rch</w:t>
      </w:r>
      <w:r w:rsidR="00DE7617">
        <w:rPr>
          <w:rFonts w:ascii="Arial" w:hAnsi="Arial" w:cs="Arial"/>
          <w:b/>
          <w:bCs/>
          <w:color w:val="FFFFFF" w:themeColor="background1"/>
        </w:rPr>
        <w:t xml:space="preserve"> </w:t>
      </w:r>
      <w:r w:rsidR="00DE7617" w:rsidRPr="008D4AA2">
        <w:rPr>
          <w:rFonts w:ascii="Arial" w:hAnsi="Arial" w:cs="Arial"/>
          <w:b/>
          <w:bCs/>
          <w:color w:val="FFFFFF" w:themeColor="background1"/>
        </w:rPr>
        <w:t>Radio Broadcast &amp; Flowers</w:t>
      </w:r>
    </w:p>
    <w:p w:rsidR="00DE7617" w:rsidRPr="00F446F6" w:rsidRDefault="00DE7617"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rPr>
      </w:pPr>
      <w:r w:rsidRPr="00F446F6">
        <w:rPr>
          <w:rFonts w:ascii="Trebuchet MS" w:hAnsi="Trebuchet MS" w:cs="Tahoma"/>
          <w:b/>
        </w:rPr>
        <w:t>Date</w:t>
      </w:r>
      <w:r w:rsidRPr="00F446F6">
        <w:rPr>
          <w:rFonts w:ascii="Trebuchet MS" w:hAnsi="Trebuchet MS" w:cs="Tahoma"/>
          <w:b/>
        </w:rPr>
        <w:tab/>
      </w:r>
      <w:r w:rsidRPr="00F446F6">
        <w:rPr>
          <w:rFonts w:ascii="Trebuchet MS" w:hAnsi="Trebuchet MS" w:cs="Tahoma"/>
          <w:b/>
        </w:rPr>
        <w:tab/>
        <w:t>Radio</w:t>
      </w:r>
      <w:r w:rsidRPr="00F446F6">
        <w:rPr>
          <w:rFonts w:ascii="Trebuchet MS" w:hAnsi="Trebuchet MS" w:cs="Tahoma"/>
          <w:b/>
        </w:rPr>
        <w:tab/>
      </w:r>
      <w:r w:rsidRPr="00F446F6">
        <w:rPr>
          <w:rFonts w:ascii="Trebuchet MS" w:hAnsi="Trebuchet MS" w:cs="Tahoma"/>
          <w:b/>
        </w:rPr>
        <w:tab/>
      </w:r>
      <w:r w:rsidRPr="00F446F6">
        <w:rPr>
          <w:rFonts w:ascii="Trebuchet MS" w:hAnsi="Trebuchet MS" w:cs="Tahoma"/>
          <w:b/>
        </w:rPr>
        <w:tab/>
        <w:t>Flowers</w:t>
      </w:r>
    </w:p>
    <w:p w:rsidR="00DE7617" w:rsidRPr="00F446F6" w:rsidRDefault="00017225"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6</w:t>
      </w:r>
      <w:r w:rsidR="00DE7617">
        <w:rPr>
          <w:rFonts w:ascii="Trebuchet MS" w:hAnsi="Trebuchet MS" w:cs="Tahoma"/>
        </w:rPr>
        <w:tab/>
      </w:r>
      <w:r w:rsidR="00DE7617">
        <w:rPr>
          <w:rFonts w:ascii="Trebuchet MS" w:hAnsi="Trebuchet MS" w:cs="Tahoma"/>
        </w:rPr>
        <w:tab/>
      </w:r>
      <w:r w:rsidR="00893A7F">
        <w:rPr>
          <w:rFonts w:ascii="Trebuchet MS" w:hAnsi="Trebuchet MS" w:cs="Tahoma"/>
        </w:rPr>
        <w:t>Schmidt</w:t>
      </w:r>
      <w:r w:rsidR="00DE7617">
        <w:rPr>
          <w:rFonts w:ascii="Trebuchet MS" w:hAnsi="Trebuchet MS" w:cs="Tahoma"/>
        </w:rPr>
        <w:tab/>
      </w:r>
      <w:r w:rsidR="004D4503">
        <w:rPr>
          <w:rFonts w:ascii="Trebuchet MS" w:hAnsi="Trebuchet MS" w:cs="Tahoma"/>
        </w:rPr>
        <w:tab/>
      </w:r>
      <w:r w:rsidR="004D4503">
        <w:rPr>
          <w:rFonts w:ascii="Trebuchet MS" w:hAnsi="Trebuchet MS" w:cs="Tahoma"/>
        </w:rPr>
        <w:tab/>
      </w:r>
    </w:p>
    <w:p w:rsidR="00DE7617" w:rsidRDefault="00017225"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13</w:t>
      </w:r>
      <w:r w:rsidR="00DE7617">
        <w:rPr>
          <w:rFonts w:ascii="Trebuchet MS" w:hAnsi="Trebuchet MS" w:cs="Tahoma"/>
        </w:rPr>
        <w:tab/>
      </w:r>
      <w:r w:rsidR="00DE7617">
        <w:rPr>
          <w:rFonts w:ascii="Trebuchet MS" w:hAnsi="Trebuchet MS" w:cs="Tahoma"/>
        </w:rPr>
        <w:tab/>
      </w:r>
      <w:r w:rsidR="00893A7F">
        <w:rPr>
          <w:rFonts w:ascii="Trebuchet MS" w:hAnsi="Trebuchet MS" w:cs="Tahoma"/>
        </w:rPr>
        <w:t>Abels</w:t>
      </w:r>
    </w:p>
    <w:p w:rsidR="00DE7617" w:rsidRDefault="00017225" w:rsidP="004D4503">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20</w:t>
      </w:r>
      <w:r w:rsidR="00DE7617">
        <w:rPr>
          <w:rFonts w:ascii="Trebuchet MS" w:hAnsi="Trebuchet MS" w:cs="Tahoma"/>
        </w:rPr>
        <w:tab/>
      </w:r>
      <w:r w:rsidR="00DE7617">
        <w:rPr>
          <w:rFonts w:ascii="Trebuchet MS" w:hAnsi="Trebuchet MS" w:cs="Tahoma"/>
        </w:rPr>
        <w:tab/>
      </w:r>
      <w:r w:rsidR="00893A7F">
        <w:rPr>
          <w:rFonts w:ascii="Trebuchet MS" w:hAnsi="Trebuchet MS" w:cs="Tahoma"/>
        </w:rPr>
        <w:t>Koopman</w:t>
      </w:r>
      <w:r w:rsidR="008721F5">
        <w:rPr>
          <w:rFonts w:ascii="Trebuchet MS" w:hAnsi="Trebuchet MS" w:cs="Tahoma"/>
        </w:rPr>
        <w:tab/>
      </w:r>
      <w:r w:rsidR="008721F5">
        <w:rPr>
          <w:rFonts w:ascii="Trebuchet MS" w:hAnsi="Trebuchet MS" w:cs="Tahoma"/>
        </w:rPr>
        <w:tab/>
      </w:r>
      <w:r w:rsidR="00893A7F">
        <w:rPr>
          <w:rFonts w:ascii="Trebuchet MS" w:hAnsi="Trebuchet MS" w:cs="Tahoma"/>
        </w:rPr>
        <w:t>Wilkens</w:t>
      </w:r>
    </w:p>
    <w:p w:rsidR="00017225" w:rsidRDefault="00017225"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rPr>
      </w:pPr>
      <w:r>
        <w:rPr>
          <w:rFonts w:ascii="Trebuchet MS" w:hAnsi="Trebuchet MS" w:cs="Tahoma"/>
        </w:rPr>
        <w:t>27</w:t>
      </w:r>
    </w:p>
    <w:p w:rsidR="00DE7617" w:rsidRPr="00E43470" w:rsidRDefault="00DE7617" w:rsidP="00DE7617">
      <w:pPr>
        <w:pBdr>
          <w:top w:val="single" w:sz="4" w:space="1" w:color="auto"/>
          <w:left w:val="single" w:sz="4" w:space="4" w:color="auto"/>
          <w:bottom w:val="single" w:sz="4" w:space="0" w:color="auto"/>
          <w:right w:val="single" w:sz="4" w:space="4" w:color="auto"/>
          <w:between w:val="single" w:sz="4" w:space="1" w:color="auto"/>
          <w:bar w:val="single" w:sz="4" w:color="auto"/>
        </w:pBdr>
        <w:spacing w:after="0"/>
        <w:rPr>
          <w:rFonts w:ascii="Trebuchet MS" w:hAnsi="Trebuchet MS" w:cs="Tahoma"/>
          <w:b/>
          <w:sz w:val="12"/>
        </w:rPr>
      </w:pPr>
      <w:r w:rsidRPr="00F446F6">
        <w:rPr>
          <w:rFonts w:ascii="Trebuchet MS" w:hAnsi="Trebuchet MS" w:cs="Tahoma"/>
        </w:rPr>
        <w:tab/>
      </w:r>
      <w:r>
        <w:rPr>
          <w:rFonts w:ascii="Trebuchet MS" w:hAnsi="Trebuchet MS" w:cs="Tahoma"/>
        </w:rPr>
        <w:tab/>
      </w:r>
    </w:p>
    <w:p w:rsidR="00DE7617" w:rsidRPr="008D4AA2" w:rsidRDefault="00017225" w:rsidP="002F7F9B">
      <w:pPr>
        <w:pStyle w:val="NormalWeb"/>
        <w:pBdr>
          <w:top w:val="single" w:sz="4" w:space="1" w:color="auto"/>
          <w:left w:val="single" w:sz="4" w:space="4" w:color="auto"/>
          <w:bottom w:val="single" w:sz="4" w:space="1" w:color="auto"/>
          <w:right w:val="single" w:sz="4" w:space="4" w:color="auto"/>
        </w:pBdr>
        <w:shd w:val="clear" w:color="auto" w:fill="7030A0"/>
        <w:spacing w:before="0" w:beforeAutospacing="0" w:after="0" w:afterAutospacing="0" w:line="285" w:lineRule="atLeast"/>
        <w:jc w:val="center"/>
        <w:rPr>
          <w:rFonts w:ascii="Trebuchet MS" w:hAnsi="Trebuchet MS" w:cs="Tahoma"/>
          <w:b/>
          <w:color w:val="FFFFFF" w:themeColor="background1"/>
          <w:sz w:val="22"/>
          <w:szCs w:val="22"/>
        </w:rPr>
      </w:pPr>
      <w:r>
        <w:rPr>
          <w:rFonts w:ascii="Trebuchet MS" w:hAnsi="Trebuchet MS" w:cs="Tahoma"/>
          <w:b/>
          <w:color w:val="FFFFFF" w:themeColor="background1"/>
          <w:sz w:val="22"/>
          <w:szCs w:val="22"/>
        </w:rPr>
        <w:t xml:space="preserve">March </w:t>
      </w:r>
      <w:r w:rsidR="00DE7617" w:rsidRPr="008D4AA2">
        <w:rPr>
          <w:rFonts w:ascii="Trebuchet MS" w:hAnsi="Trebuchet MS" w:cs="Tahoma"/>
          <w:b/>
          <w:color w:val="FFFFFF" w:themeColor="background1"/>
          <w:sz w:val="22"/>
          <w:szCs w:val="22"/>
        </w:rPr>
        <w:t>Birthdays and Anniversaries</w:t>
      </w:r>
    </w:p>
    <w:tbl>
      <w:tblPr>
        <w:tblStyle w:val="TableGrid"/>
        <w:tblW w:w="0" w:type="auto"/>
        <w:jc w:val="center"/>
        <w:tblLook w:val="04A0" w:firstRow="1" w:lastRow="0" w:firstColumn="1" w:lastColumn="0" w:noHBand="0" w:noVBand="1"/>
      </w:tblPr>
      <w:tblGrid>
        <w:gridCol w:w="624"/>
        <w:gridCol w:w="4141"/>
      </w:tblGrid>
      <w:tr w:rsidR="0031184D" w:rsidRPr="00DF1CCA" w:rsidTr="00DE7617">
        <w:trPr>
          <w:trHeight w:val="269"/>
          <w:jc w:val="center"/>
        </w:trPr>
        <w:tc>
          <w:tcPr>
            <w:tcW w:w="624" w:type="dxa"/>
          </w:tcPr>
          <w:p w:rsidR="0031184D" w:rsidRDefault="0031184D" w:rsidP="00DE7617">
            <w:pPr>
              <w:contextualSpacing/>
              <w:rPr>
                <w:rFonts w:ascii="Trebuchet MS" w:eastAsia="Times New Roman" w:hAnsi="Trebuchet MS" w:cs="Tahoma"/>
              </w:rPr>
            </w:pPr>
            <w:r>
              <w:rPr>
                <w:rFonts w:ascii="Trebuchet MS" w:eastAsia="Times New Roman" w:hAnsi="Trebuchet MS" w:cs="Tahoma"/>
              </w:rPr>
              <w:t>1</w:t>
            </w:r>
          </w:p>
        </w:tc>
        <w:tc>
          <w:tcPr>
            <w:tcW w:w="4141" w:type="dxa"/>
          </w:tcPr>
          <w:p w:rsidR="0031184D" w:rsidRPr="006302ED" w:rsidRDefault="008306FB" w:rsidP="00DE7617">
            <w:pPr>
              <w:contextualSpacing/>
              <w:rPr>
                <w:rFonts w:ascii="Trebuchet MS" w:eastAsia="Times New Roman" w:hAnsi="Trebuchet MS" w:cs="Tahoma"/>
              </w:rPr>
            </w:pPr>
            <w:r>
              <w:rPr>
                <w:rFonts w:ascii="Trebuchet MS" w:eastAsia="Times New Roman" w:hAnsi="Trebuchet MS" w:cs="Tahoma"/>
              </w:rPr>
              <w:t>Jacob Halvorsen, Noah Randolph, Lindsay Wilkens</w:t>
            </w:r>
          </w:p>
        </w:tc>
      </w:tr>
      <w:tr w:rsidR="008721F5" w:rsidRPr="00DF1CCA" w:rsidTr="00DE7617">
        <w:trPr>
          <w:trHeight w:val="269"/>
          <w:jc w:val="center"/>
        </w:trPr>
        <w:tc>
          <w:tcPr>
            <w:tcW w:w="624" w:type="dxa"/>
          </w:tcPr>
          <w:p w:rsidR="008721F5" w:rsidRDefault="006302ED" w:rsidP="00DE7617">
            <w:pPr>
              <w:contextualSpacing/>
              <w:rPr>
                <w:rFonts w:ascii="Trebuchet MS" w:eastAsia="Times New Roman" w:hAnsi="Trebuchet MS" w:cs="Tahoma"/>
              </w:rPr>
            </w:pPr>
            <w:r>
              <w:rPr>
                <w:rFonts w:ascii="Trebuchet MS" w:eastAsia="Times New Roman" w:hAnsi="Trebuchet MS" w:cs="Tahoma"/>
              </w:rPr>
              <w:t>2</w:t>
            </w:r>
          </w:p>
        </w:tc>
        <w:tc>
          <w:tcPr>
            <w:tcW w:w="4141" w:type="dxa"/>
          </w:tcPr>
          <w:p w:rsidR="008E76FD" w:rsidRDefault="008306FB" w:rsidP="00DE7617">
            <w:pPr>
              <w:contextualSpacing/>
              <w:rPr>
                <w:rFonts w:ascii="Trebuchet MS" w:eastAsia="Times New Roman" w:hAnsi="Trebuchet MS" w:cs="Tahoma"/>
              </w:rPr>
            </w:pPr>
            <w:r>
              <w:rPr>
                <w:rFonts w:ascii="Trebuchet MS" w:eastAsia="Times New Roman" w:hAnsi="Trebuchet MS" w:cs="Tahoma"/>
              </w:rPr>
              <w:t>Ruby Hatfield, Matt Hodgson,</w:t>
            </w:r>
          </w:p>
          <w:p w:rsidR="008721F5" w:rsidRPr="006302ED" w:rsidRDefault="008306FB" w:rsidP="00DE7617">
            <w:pPr>
              <w:contextualSpacing/>
              <w:rPr>
                <w:rFonts w:ascii="Trebuchet MS" w:eastAsia="Times New Roman" w:hAnsi="Trebuchet MS" w:cs="Tahoma"/>
              </w:rPr>
            </w:pPr>
            <w:r>
              <w:rPr>
                <w:rFonts w:ascii="Trebuchet MS" w:eastAsia="Times New Roman" w:hAnsi="Trebuchet MS" w:cs="Tahoma"/>
              </w:rPr>
              <w:t xml:space="preserve"> Levi Splittgerber</w:t>
            </w:r>
          </w:p>
        </w:tc>
      </w:tr>
      <w:tr w:rsidR="0031184D" w:rsidRPr="00DF1CCA" w:rsidTr="00DE7617">
        <w:trPr>
          <w:trHeight w:val="269"/>
          <w:jc w:val="center"/>
        </w:trPr>
        <w:tc>
          <w:tcPr>
            <w:tcW w:w="624" w:type="dxa"/>
          </w:tcPr>
          <w:p w:rsidR="0031184D" w:rsidRDefault="0031184D" w:rsidP="00DE7617">
            <w:pPr>
              <w:contextualSpacing/>
              <w:rPr>
                <w:rFonts w:ascii="Trebuchet MS" w:eastAsia="Times New Roman" w:hAnsi="Trebuchet MS" w:cs="Tahoma"/>
              </w:rPr>
            </w:pPr>
            <w:r>
              <w:rPr>
                <w:rFonts w:ascii="Trebuchet MS" w:eastAsia="Times New Roman" w:hAnsi="Trebuchet MS" w:cs="Tahoma"/>
              </w:rPr>
              <w:t>3</w:t>
            </w:r>
          </w:p>
        </w:tc>
        <w:tc>
          <w:tcPr>
            <w:tcW w:w="4141" w:type="dxa"/>
          </w:tcPr>
          <w:p w:rsidR="0031184D" w:rsidRPr="006302ED" w:rsidRDefault="008306FB" w:rsidP="00DE7617">
            <w:pPr>
              <w:contextualSpacing/>
              <w:rPr>
                <w:rFonts w:ascii="Trebuchet MS" w:eastAsia="Times New Roman" w:hAnsi="Trebuchet MS" w:cs="Tahoma"/>
              </w:rPr>
            </w:pPr>
            <w:r>
              <w:rPr>
                <w:rFonts w:ascii="Trebuchet MS" w:eastAsia="Times New Roman" w:hAnsi="Trebuchet MS" w:cs="Tahoma"/>
              </w:rPr>
              <w:t>Joan Schmidt</w:t>
            </w:r>
          </w:p>
        </w:tc>
      </w:tr>
      <w:tr w:rsidR="008721F5" w:rsidRPr="00DF1CCA" w:rsidTr="00DE7617">
        <w:trPr>
          <w:trHeight w:val="269"/>
          <w:jc w:val="center"/>
        </w:trPr>
        <w:tc>
          <w:tcPr>
            <w:tcW w:w="624" w:type="dxa"/>
          </w:tcPr>
          <w:p w:rsidR="008721F5" w:rsidRDefault="008721F5" w:rsidP="00DE7617">
            <w:pPr>
              <w:contextualSpacing/>
              <w:rPr>
                <w:rFonts w:ascii="Trebuchet MS" w:eastAsia="Times New Roman" w:hAnsi="Trebuchet MS" w:cs="Tahoma"/>
              </w:rPr>
            </w:pPr>
            <w:r>
              <w:rPr>
                <w:rFonts w:ascii="Trebuchet MS" w:eastAsia="Times New Roman" w:hAnsi="Trebuchet MS" w:cs="Tahoma"/>
              </w:rPr>
              <w:t>4</w:t>
            </w:r>
          </w:p>
        </w:tc>
        <w:tc>
          <w:tcPr>
            <w:tcW w:w="4141" w:type="dxa"/>
          </w:tcPr>
          <w:p w:rsidR="008721F5" w:rsidRPr="006302ED" w:rsidRDefault="008306FB" w:rsidP="00DE7617">
            <w:pPr>
              <w:contextualSpacing/>
              <w:rPr>
                <w:rFonts w:ascii="Trebuchet MS" w:eastAsia="Times New Roman" w:hAnsi="Trebuchet MS" w:cs="Tahoma"/>
              </w:rPr>
            </w:pPr>
            <w:r>
              <w:rPr>
                <w:rFonts w:ascii="Trebuchet MS" w:eastAsia="Times New Roman" w:hAnsi="Trebuchet MS" w:cs="Tahoma"/>
              </w:rPr>
              <w:t>Lee Wells</w:t>
            </w:r>
          </w:p>
        </w:tc>
      </w:tr>
      <w:tr w:rsidR="008721F5" w:rsidRPr="00DF1CCA" w:rsidTr="00DE7617">
        <w:trPr>
          <w:jc w:val="center"/>
        </w:trPr>
        <w:tc>
          <w:tcPr>
            <w:tcW w:w="624" w:type="dxa"/>
          </w:tcPr>
          <w:p w:rsidR="008721F5" w:rsidRPr="00EE21FF" w:rsidRDefault="008721F5" w:rsidP="00DE7617">
            <w:pPr>
              <w:contextualSpacing/>
              <w:rPr>
                <w:rFonts w:ascii="Trebuchet MS" w:eastAsia="Times New Roman" w:hAnsi="Trebuchet MS" w:cs="Tahoma"/>
              </w:rPr>
            </w:pPr>
            <w:r>
              <w:rPr>
                <w:rFonts w:ascii="Trebuchet MS" w:eastAsia="Times New Roman" w:hAnsi="Trebuchet MS" w:cs="Tahoma"/>
              </w:rPr>
              <w:t>5</w:t>
            </w:r>
          </w:p>
        </w:tc>
        <w:tc>
          <w:tcPr>
            <w:tcW w:w="4141" w:type="dxa"/>
          </w:tcPr>
          <w:p w:rsidR="008721F5" w:rsidRPr="006302ED" w:rsidRDefault="008306FB" w:rsidP="00DE7617">
            <w:pPr>
              <w:contextualSpacing/>
              <w:rPr>
                <w:rFonts w:ascii="Trebuchet MS" w:eastAsia="Times New Roman" w:hAnsi="Trebuchet MS" w:cs="Tahoma"/>
              </w:rPr>
            </w:pPr>
            <w:r>
              <w:rPr>
                <w:rFonts w:ascii="Trebuchet MS" w:eastAsia="Times New Roman" w:hAnsi="Trebuchet MS" w:cs="Tahoma"/>
              </w:rPr>
              <w:t>Pat Brost</w:t>
            </w:r>
          </w:p>
        </w:tc>
      </w:tr>
      <w:tr w:rsidR="0031184D" w:rsidRPr="00DF1CCA" w:rsidTr="00DE7617">
        <w:trPr>
          <w:jc w:val="center"/>
        </w:trPr>
        <w:tc>
          <w:tcPr>
            <w:tcW w:w="624" w:type="dxa"/>
          </w:tcPr>
          <w:p w:rsidR="0031184D" w:rsidRDefault="0031184D" w:rsidP="00DE7617">
            <w:pPr>
              <w:contextualSpacing/>
              <w:rPr>
                <w:rFonts w:ascii="Trebuchet MS" w:eastAsia="Times New Roman" w:hAnsi="Trebuchet MS" w:cs="Tahoma"/>
              </w:rPr>
            </w:pPr>
            <w:r>
              <w:rPr>
                <w:rFonts w:ascii="Trebuchet MS" w:eastAsia="Times New Roman" w:hAnsi="Trebuchet MS" w:cs="Tahoma"/>
              </w:rPr>
              <w:t>6</w:t>
            </w:r>
          </w:p>
        </w:tc>
        <w:tc>
          <w:tcPr>
            <w:tcW w:w="4141" w:type="dxa"/>
          </w:tcPr>
          <w:p w:rsidR="0031184D" w:rsidRPr="006302ED" w:rsidRDefault="008306FB" w:rsidP="00DE7617">
            <w:pPr>
              <w:contextualSpacing/>
              <w:rPr>
                <w:rFonts w:ascii="Trebuchet MS" w:eastAsia="Times New Roman" w:hAnsi="Trebuchet MS" w:cs="Tahoma"/>
              </w:rPr>
            </w:pPr>
            <w:r>
              <w:rPr>
                <w:rFonts w:ascii="Trebuchet MS" w:eastAsia="Times New Roman" w:hAnsi="Trebuchet MS" w:cs="Tahoma"/>
              </w:rPr>
              <w:t>Jean Porter</w:t>
            </w:r>
          </w:p>
        </w:tc>
      </w:tr>
      <w:tr w:rsidR="008721F5" w:rsidRPr="00DF1CCA" w:rsidTr="00DE7617">
        <w:trPr>
          <w:jc w:val="center"/>
        </w:trPr>
        <w:tc>
          <w:tcPr>
            <w:tcW w:w="624" w:type="dxa"/>
          </w:tcPr>
          <w:p w:rsidR="008721F5" w:rsidRPr="00F446F6" w:rsidRDefault="008721F5" w:rsidP="00DE7617">
            <w:pPr>
              <w:contextualSpacing/>
              <w:rPr>
                <w:rFonts w:ascii="Trebuchet MS" w:eastAsia="Times New Roman" w:hAnsi="Trebuchet MS" w:cs="Tahoma"/>
              </w:rPr>
            </w:pPr>
            <w:r>
              <w:rPr>
                <w:rFonts w:ascii="Trebuchet MS" w:eastAsia="Times New Roman" w:hAnsi="Trebuchet MS" w:cs="Tahoma"/>
              </w:rPr>
              <w:t>7</w:t>
            </w:r>
          </w:p>
        </w:tc>
        <w:tc>
          <w:tcPr>
            <w:tcW w:w="4141" w:type="dxa"/>
          </w:tcPr>
          <w:p w:rsidR="008721F5" w:rsidRPr="006302ED" w:rsidRDefault="008306FB" w:rsidP="00DE7617">
            <w:pPr>
              <w:contextualSpacing/>
              <w:rPr>
                <w:rFonts w:ascii="Trebuchet MS" w:eastAsia="Times New Roman" w:hAnsi="Trebuchet MS" w:cs="Tahoma"/>
              </w:rPr>
            </w:pPr>
            <w:r>
              <w:rPr>
                <w:rFonts w:ascii="Trebuchet MS" w:eastAsia="Times New Roman" w:hAnsi="Trebuchet MS" w:cs="Tahoma"/>
              </w:rPr>
              <w:t>Emily Hartman, Kim Wilkens</w:t>
            </w:r>
          </w:p>
        </w:tc>
      </w:tr>
      <w:tr w:rsidR="008721F5" w:rsidRPr="00DF1CCA" w:rsidTr="00DE7617">
        <w:trPr>
          <w:jc w:val="center"/>
        </w:trPr>
        <w:tc>
          <w:tcPr>
            <w:tcW w:w="624" w:type="dxa"/>
          </w:tcPr>
          <w:p w:rsidR="008721F5" w:rsidRPr="008306FB" w:rsidRDefault="008721F5" w:rsidP="00DE7617">
            <w:pPr>
              <w:contextualSpacing/>
              <w:rPr>
                <w:rFonts w:ascii="Trebuchet MS" w:eastAsia="Times New Roman" w:hAnsi="Trebuchet MS" w:cs="Tahoma"/>
                <w:i/>
              </w:rPr>
            </w:pPr>
            <w:r w:rsidRPr="008306FB">
              <w:rPr>
                <w:rFonts w:ascii="Trebuchet MS" w:eastAsia="Times New Roman" w:hAnsi="Trebuchet MS" w:cs="Tahoma"/>
                <w:i/>
              </w:rPr>
              <w:t>8</w:t>
            </w:r>
          </w:p>
        </w:tc>
        <w:tc>
          <w:tcPr>
            <w:tcW w:w="4141" w:type="dxa"/>
          </w:tcPr>
          <w:p w:rsidR="00DE770D" w:rsidRPr="008306FB" w:rsidRDefault="008306FB" w:rsidP="00DE7617">
            <w:pPr>
              <w:contextualSpacing/>
              <w:rPr>
                <w:rFonts w:ascii="Trebuchet MS" w:eastAsia="Times New Roman" w:hAnsi="Trebuchet MS" w:cs="Tahoma"/>
              </w:rPr>
            </w:pPr>
            <w:r w:rsidRPr="008306FB">
              <w:rPr>
                <w:rFonts w:ascii="Trebuchet MS" w:eastAsia="Times New Roman" w:hAnsi="Trebuchet MS" w:cs="Tahoma"/>
              </w:rPr>
              <w:t>Donna Bosard, Mary Fiddelke</w:t>
            </w:r>
          </w:p>
          <w:p w:rsidR="008306FB" w:rsidRPr="008306FB" w:rsidRDefault="008306FB" w:rsidP="00DE7617">
            <w:pPr>
              <w:contextualSpacing/>
              <w:rPr>
                <w:rFonts w:ascii="Trebuchet MS" w:eastAsia="Times New Roman" w:hAnsi="Trebuchet MS" w:cs="Tahoma"/>
                <w:i/>
              </w:rPr>
            </w:pPr>
            <w:r w:rsidRPr="008306FB">
              <w:rPr>
                <w:rFonts w:ascii="Trebuchet MS" w:eastAsia="Times New Roman" w:hAnsi="Trebuchet MS" w:cs="Tahoma"/>
                <w:i/>
              </w:rPr>
              <w:t>Ann. Boyd &amp; Michelle Millsap</w:t>
            </w:r>
          </w:p>
        </w:tc>
      </w:tr>
      <w:tr w:rsidR="00DE770D" w:rsidRPr="00DF1CCA" w:rsidTr="00DE7617">
        <w:trPr>
          <w:jc w:val="center"/>
        </w:trPr>
        <w:tc>
          <w:tcPr>
            <w:tcW w:w="624" w:type="dxa"/>
          </w:tcPr>
          <w:p w:rsidR="00DE770D" w:rsidRDefault="00DE770D" w:rsidP="00DE7617">
            <w:pPr>
              <w:contextualSpacing/>
              <w:rPr>
                <w:rFonts w:ascii="Trebuchet MS" w:eastAsia="Times New Roman" w:hAnsi="Trebuchet MS" w:cs="Tahoma"/>
              </w:rPr>
            </w:pPr>
            <w:r>
              <w:rPr>
                <w:rFonts w:ascii="Trebuchet MS" w:eastAsia="Times New Roman" w:hAnsi="Trebuchet MS" w:cs="Tahoma"/>
              </w:rPr>
              <w:t>9</w:t>
            </w:r>
          </w:p>
        </w:tc>
        <w:tc>
          <w:tcPr>
            <w:tcW w:w="4141" w:type="dxa"/>
          </w:tcPr>
          <w:p w:rsidR="00DE770D" w:rsidRDefault="008306FB" w:rsidP="00DE7617">
            <w:pPr>
              <w:contextualSpacing/>
              <w:rPr>
                <w:rFonts w:ascii="Trebuchet MS" w:eastAsia="Times New Roman" w:hAnsi="Trebuchet MS" w:cs="Tahoma"/>
              </w:rPr>
            </w:pPr>
            <w:r>
              <w:rPr>
                <w:rFonts w:ascii="Trebuchet MS" w:eastAsia="Times New Roman" w:hAnsi="Trebuchet MS" w:cs="Tahoma"/>
              </w:rPr>
              <w:t>Norman Abels</w:t>
            </w:r>
          </w:p>
        </w:tc>
      </w:tr>
      <w:tr w:rsidR="008721F5" w:rsidRPr="00DF1CCA" w:rsidTr="00DE7617">
        <w:trPr>
          <w:jc w:val="center"/>
        </w:trPr>
        <w:tc>
          <w:tcPr>
            <w:tcW w:w="624" w:type="dxa"/>
          </w:tcPr>
          <w:p w:rsidR="008721F5" w:rsidRDefault="00DE770D" w:rsidP="0031184D">
            <w:pPr>
              <w:contextualSpacing/>
              <w:rPr>
                <w:rFonts w:ascii="Trebuchet MS" w:eastAsia="Times New Roman" w:hAnsi="Trebuchet MS" w:cs="Tahoma"/>
              </w:rPr>
            </w:pPr>
            <w:r>
              <w:rPr>
                <w:rFonts w:ascii="Trebuchet MS" w:eastAsia="Times New Roman" w:hAnsi="Trebuchet MS" w:cs="Tahoma"/>
              </w:rPr>
              <w:t>1</w:t>
            </w:r>
            <w:r w:rsidR="0031184D">
              <w:rPr>
                <w:rFonts w:ascii="Trebuchet MS" w:eastAsia="Times New Roman" w:hAnsi="Trebuchet MS" w:cs="Tahoma"/>
              </w:rPr>
              <w:t>1</w:t>
            </w:r>
          </w:p>
        </w:tc>
        <w:tc>
          <w:tcPr>
            <w:tcW w:w="4141" w:type="dxa"/>
          </w:tcPr>
          <w:p w:rsidR="0039628E" w:rsidRDefault="008306FB" w:rsidP="00DE770D">
            <w:pPr>
              <w:contextualSpacing/>
              <w:rPr>
                <w:rFonts w:ascii="Trebuchet MS" w:eastAsia="Times New Roman" w:hAnsi="Trebuchet MS" w:cs="Tahoma"/>
              </w:rPr>
            </w:pPr>
            <w:r>
              <w:rPr>
                <w:rFonts w:ascii="Trebuchet MS" w:eastAsia="Times New Roman" w:hAnsi="Trebuchet MS" w:cs="Tahoma"/>
              </w:rPr>
              <w:t xml:space="preserve">Wes Fiddelke, Graydn Fisher, </w:t>
            </w:r>
          </w:p>
          <w:p w:rsidR="008721F5" w:rsidRPr="006302ED" w:rsidRDefault="008306FB" w:rsidP="00DE770D">
            <w:pPr>
              <w:contextualSpacing/>
              <w:rPr>
                <w:rFonts w:ascii="Trebuchet MS" w:eastAsia="Times New Roman" w:hAnsi="Trebuchet MS" w:cs="Tahoma"/>
              </w:rPr>
            </w:pPr>
            <w:r>
              <w:rPr>
                <w:rFonts w:ascii="Trebuchet MS" w:eastAsia="Times New Roman" w:hAnsi="Trebuchet MS" w:cs="Tahoma"/>
              </w:rPr>
              <w:t>Sylvia Schmidt</w:t>
            </w:r>
          </w:p>
        </w:tc>
      </w:tr>
      <w:tr w:rsidR="0031184D" w:rsidRPr="00DF1CCA" w:rsidTr="00DE7617">
        <w:trPr>
          <w:jc w:val="center"/>
        </w:trPr>
        <w:tc>
          <w:tcPr>
            <w:tcW w:w="624" w:type="dxa"/>
          </w:tcPr>
          <w:p w:rsidR="0031184D" w:rsidRDefault="0031184D" w:rsidP="00DE770D">
            <w:pPr>
              <w:contextualSpacing/>
              <w:rPr>
                <w:rFonts w:ascii="Trebuchet MS" w:eastAsia="Times New Roman" w:hAnsi="Trebuchet MS" w:cs="Tahoma"/>
              </w:rPr>
            </w:pPr>
            <w:r>
              <w:rPr>
                <w:rFonts w:ascii="Trebuchet MS" w:eastAsia="Times New Roman" w:hAnsi="Trebuchet MS" w:cs="Tahoma"/>
              </w:rPr>
              <w:t>12</w:t>
            </w:r>
          </w:p>
        </w:tc>
        <w:tc>
          <w:tcPr>
            <w:tcW w:w="4141" w:type="dxa"/>
          </w:tcPr>
          <w:p w:rsidR="008E76FD" w:rsidRDefault="008306FB" w:rsidP="00DE7617">
            <w:pPr>
              <w:contextualSpacing/>
              <w:rPr>
                <w:rFonts w:ascii="Trebuchet MS" w:eastAsia="Times New Roman" w:hAnsi="Trebuchet MS" w:cs="Tahoma"/>
              </w:rPr>
            </w:pPr>
            <w:r>
              <w:rPr>
                <w:rFonts w:ascii="Trebuchet MS" w:eastAsia="Times New Roman" w:hAnsi="Trebuchet MS" w:cs="Tahoma"/>
              </w:rPr>
              <w:t xml:space="preserve">Connie DeLaet, Treyton Kirchner, </w:t>
            </w:r>
          </w:p>
          <w:p w:rsidR="0031184D" w:rsidRPr="006302ED" w:rsidRDefault="008306FB" w:rsidP="00DE7617">
            <w:pPr>
              <w:contextualSpacing/>
              <w:rPr>
                <w:rFonts w:ascii="Trebuchet MS" w:eastAsia="Times New Roman" w:hAnsi="Trebuchet MS" w:cs="Tahoma"/>
              </w:rPr>
            </w:pPr>
            <w:r>
              <w:rPr>
                <w:rFonts w:ascii="Trebuchet MS" w:eastAsia="Times New Roman" w:hAnsi="Trebuchet MS" w:cs="Tahoma"/>
              </w:rPr>
              <w:t>Harry Strong</w:t>
            </w:r>
          </w:p>
        </w:tc>
      </w:tr>
      <w:tr w:rsidR="008721F5" w:rsidRPr="00DF1CCA" w:rsidTr="00DE7617">
        <w:trPr>
          <w:jc w:val="center"/>
        </w:trPr>
        <w:tc>
          <w:tcPr>
            <w:tcW w:w="624" w:type="dxa"/>
          </w:tcPr>
          <w:p w:rsidR="008721F5" w:rsidRDefault="006302ED" w:rsidP="00DE770D">
            <w:pPr>
              <w:contextualSpacing/>
              <w:rPr>
                <w:rFonts w:ascii="Trebuchet MS" w:eastAsia="Times New Roman" w:hAnsi="Trebuchet MS" w:cs="Tahoma"/>
              </w:rPr>
            </w:pPr>
            <w:r>
              <w:rPr>
                <w:rFonts w:ascii="Trebuchet MS" w:eastAsia="Times New Roman" w:hAnsi="Trebuchet MS" w:cs="Tahoma"/>
              </w:rPr>
              <w:t>1</w:t>
            </w:r>
            <w:r w:rsidR="00DE770D">
              <w:rPr>
                <w:rFonts w:ascii="Trebuchet MS" w:eastAsia="Times New Roman" w:hAnsi="Trebuchet MS" w:cs="Tahoma"/>
              </w:rPr>
              <w:t>3</w:t>
            </w:r>
          </w:p>
        </w:tc>
        <w:tc>
          <w:tcPr>
            <w:tcW w:w="4141" w:type="dxa"/>
          </w:tcPr>
          <w:p w:rsidR="008721F5" w:rsidRPr="006302ED" w:rsidRDefault="008306FB" w:rsidP="00DE7617">
            <w:pPr>
              <w:contextualSpacing/>
              <w:rPr>
                <w:rFonts w:ascii="Trebuchet MS" w:eastAsia="Times New Roman" w:hAnsi="Trebuchet MS" w:cs="Tahoma"/>
              </w:rPr>
            </w:pPr>
            <w:r>
              <w:rPr>
                <w:rFonts w:ascii="Trebuchet MS" w:eastAsia="Times New Roman" w:hAnsi="Trebuchet MS" w:cs="Tahoma"/>
              </w:rPr>
              <w:t>Carolyn Westman</w:t>
            </w:r>
          </w:p>
        </w:tc>
      </w:tr>
      <w:tr w:rsidR="008721F5" w:rsidRPr="00DF1CCA" w:rsidTr="00DE7617">
        <w:trPr>
          <w:jc w:val="center"/>
        </w:trPr>
        <w:tc>
          <w:tcPr>
            <w:tcW w:w="624" w:type="dxa"/>
          </w:tcPr>
          <w:p w:rsidR="008721F5" w:rsidRDefault="008721F5" w:rsidP="00DE770D">
            <w:pPr>
              <w:contextualSpacing/>
              <w:rPr>
                <w:rFonts w:ascii="Trebuchet MS" w:eastAsia="Times New Roman" w:hAnsi="Trebuchet MS" w:cs="Tahoma"/>
              </w:rPr>
            </w:pPr>
            <w:r>
              <w:rPr>
                <w:rFonts w:ascii="Trebuchet MS" w:eastAsia="Times New Roman" w:hAnsi="Trebuchet MS" w:cs="Tahoma"/>
              </w:rPr>
              <w:t>1</w:t>
            </w:r>
            <w:r w:rsidR="00DE770D">
              <w:rPr>
                <w:rFonts w:ascii="Trebuchet MS" w:eastAsia="Times New Roman" w:hAnsi="Trebuchet MS" w:cs="Tahoma"/>
              </w:rPr>
              <w:t>5</w:t>
            </w:r>
          </w:p>
        </w:tc>
        <w:tc>
          <w:tcPr>
            <w:tcW w:w="4141" w:type="dxa"/>
          </w:tcPr>
          <w:p w:rsidR="008721F5" w:rsidRPr="006302ED" w:rsidRDefault="008306FB" w:rsidP="00DE7617">
            <w:pPr>
              <w:contextualSpacing/>
              <w:rPr>
                <w:rFonts w:ascii="Trebuchet MS" w:eastAsia="Times New Roman" w:hAnsi="Trebuchet MS" w:cs="Tahoma"/>
              </w:rPr>
            </w:pPr>
            <w:r>
              <w:rPr>
                <w:rFonts w:ascii="Trebuchet MS" w:eastAsia="Times New Roman" w:hAnsi="Trebuchet MS" w:cs="Tahoma"/>
              </w:rPr>
              <w:t>KaTayla Thomas</w:t>
            </w:r>
          </w:p>
        </w:tc>
      </w:tr>
      <w:tr w:rsidR="008721F5" w:rsidRPr="00DF1CCA" w:rsidTr="00DE7617">
        <w:trPr>
          <w:jc w:val="center"/>
        </w:trPr>
        <w:tc>
          <w:tcPr>
            <w:tcW w:w="624" w:type="dxa"/>
          </w:tcPr>
          <w:p w:rsidR="008721F5" w:rsidRDefault="008721F5" w:rsidP="00DE770D">
            <w:pPr>
              <w:contextualSpacing/>
              <w:rPr>
                <w:rFonts w:ascii="Trebuchet MS" w:eastAsia="Times New Roman" w:hAnsi="Trebuchet MS" w:cs="Tahoma"/>
              </w:rPr>
            </w:pPr>
            <w:r>
              <w:rPr>
                <w:rFonts w:ascii="Trebuchet MS" w:eastAsia="Times New Roman" w:hAnsi="Trebuchet MS" w:cs="Tahoma"/>
              </w:rPr>
              <w:t>1</w:t>
            </w:r>
            <w:r w:rsidR="00DE770D">
              <w:rPr>
                <w:rFonts w:ascii="Trebuchet MS" w:eastAsia="Times New Roman" w:hAnsi="Trebuchet MS" w:cs="Tahoma"/>
              </w:rPr>
              <w:t>7</w:t>
            </w:r>
          </w:p>
        </w:tc>
        <w:tc>
          <w:tcPr>
            <w:tcW w:w="4141" w:type="dxa"/>
          </w:tcPr>
          <w:p w:rsidR="008721F5" w:rsidRPr="006302ED" w:rsidRDefault="00367474" w:rsidP="00DE7617">
            <w:pPr>
              <w:contextualSpacing/>
              <w:rPr>
                <w:rFonts w:ascii="Trebuchet MS" w:eastAsia="Times New Roman" w:hAnsi="Trebuchet MS" w:cs="Tahoma"/>
              </w:rPr>
            </w:pPr>
            <w:r>
              <w:rPr>
                <w:rFonts w:ascii="Trebuchet MS" w:eastAsia="Times New Roman" w:hAnsi="Trebuchet MS" w:cs="Tahoma"/>
              </w:rPr>
              <w:t>Chuck Zeh</w:t>
            </w:r>
            <w:r w:rsidR="008306FB">
              <w:rPr>
                <w:rFonts w:ascii="Trebuchet MS" w:eastAsia="Times New Roman" w:hAnsi="Trebuchet MS" w:cs="Tahoma"/>
              </w:rPr>
              <w:t>endner</w:t>
            </w:r>
          </w:p>
        </w:tc>
      </w:tr>
      <w:tr w:rsidR="008721F5" w:rsidRPr="00DF1CCA" w:rsidTr="00DE7617">
        <w:trPr>
          <w:jc w:val="center"/>
        </w:trPr>
        <w:tc>
          <w:tcPr>
            <w:tcW w:w="624" w:type="dxa"/>
          </w:tcPr>
          <w:p w:rsidR="008721F5" w:rsidRPr="00F446F6" w:rsidRDefault="00DE770D" w:rsidP="00DE7617">
            <w:pPr>
              <w:contextualSpacing/>
              <w:rPr>
                <w:rFonts w:ascii="Trebuchet MS" w:eastAsia="Times New Roman" w:hAnsi="Trebuchet MS" w:cs="Tahoma"/>
              </w:rPr>
            </w:pPr>
            <w:r>
              <w:rPr>
                <w:rFonts w:ascii="Trebuchet MS" w:eastAsia="Times New Roman" w:hAnsi="Trebuchet MS" w:cs="Tahoma"/>
              </w:rPr>
              <w:t>19</w:t>
            </w:r>
          </w:p>
        </w:tc>
        <w:tc>
          <w:tcPr>
            <w:tcW w:w="4141" w:type="dxa"/>
          </w:tcPr>
          <w:p w:rsidR="008721F5" w:rsidRPr="006302ED" w:rsidRDefault="008306FB" w:rsidP="00DE7617">
            <w:pPr>
              <w:contextualSpacing/>
              <w:rPr>
                <w:rFonts w:ascii="Trebuchet MS" w:eastAsia="Times New Roman" w:hAnsi="Trebuchet MS" w:cs="Tahoma"/>
              </w:rPr>
            </w:pPr>
            <w:r>
              <w:rPr>
                <w:rFonts w:ascii="Trebuchet MS" w:eastAsia="Times New Roman" w:hAnsi="Trebuchet MS" w:cs="Tahoma"/>
              </w:rPr>
              <w:t>Gretchen Trampe</w:t>
            </w:r>
          </w:p>
        </w:tc>
      </w:tr>
      <w:tr w:rsidR="008721F5" w:rsidRPr="00DF1CCA" w:rsidTr="00DE7617">
        <w:trPr>
          <w:jc w:val="center"/>
        </w:trPr>
        <w:tc>
          <w:tcPr>
            <w:tcW w:w="624" w:type="dxa"/>
          </w:tcPr>
          <w:p w:rsidR="008721F5" w:rsidRDefault="006302ED" w:rsidP="00DE770D">
            <w:pPr>
              <w:contextualSpacing/>
              <w:rPr>
                <w:rFonts w:ascii="Trebuchet MS" w:eastAsia="Times New Roman" w:hAnsi="Trebuchet MS" w:cs="Tahoma"/>
              </w:rPr>
            </w:pPr>
            <w:r>
              <w:rPr>
                <w:rFonts w:ascii="Trebuchet MS" w:eastAsia="Times New Roman" w:hAnsi="Trebuchet MS" w:cs="Tahoma"/>
              </w:rPr>
              <w:t>2</w:t>
            </w:r>
            <w:r w:rsidR="00DE770D">
              <w:rPr>
                <w:rFonts w:ascii="Trebuchet MS" w:eastAsia="Times New Roman" w:hAnsi="Trebuchet MS" w:cs="Tahoma"/>
              </w:rPr>
              <w:t>0</w:t>
            </w:r>
          </w:p>
        </w:tc>
        <w:tc>
          <w:tcPr>
            <w:tcW w:w="4141" w:type="dxa"/>
          </w:tcPr>
          <w:p w:rsidR="008E76FD" w:rsidRDefault="008306FB" w:rsidP="00DE7617">
            <w:pPr>
              <w:contextualSpacing/>
              <w:rPr>
                <w:rFonts w:ascii="Trebuchet MS" w:eastAsia="Times New Roman" w:hAnsi="Trebuchet MS" w:cs="Tahoma"/>
              </w:rPr>
            </w:pPr>
            <w:r>
              <w:rPr>
                <w:rFonts w:ascii="Trebuchet MS" w:eastAsia="Times New Roman" w:hAnsi="Trebuchet MS" w:cs="Tahoma"/>
              </w:rPr>
              <w:t>Ron DeLaet, Carol DeLoach,</w:t>
            </w:r>
          </w:p>
          <w:p w:rsidR="008E76FD" w:rsidRDefault="008306FB" w:rsidP="00DE7617">
            <w:pPr>
              <w:contextualSpacing/>
              <w:rPr>
                <w:rFonts w:ascii="Trebuchet MS" w:eastAsia="Times New Roman" w:hAnsi="Trebuchet MS" w:cs="Tahoma"/>
              </w:rPr>
            </w:pPr>
            <w:r>
              <w:rPr>
                <w:rFonts w:ascii="Trebuchet MS" w:eastAsia="Times New Roman" w:hAnsi="Trebuchet MS" w:cs="Tahoma"/>
              </w:rPr>
              <w:t xml:space="preserve"> Dale Johnson, Lauren Starkey,</w:t>
            </w:r>
          </w:p>
          <w:p w:rsidR="008721F5" w:rsidRPr="006302ED" w:rsidRDefault="008306FB" w:rsidP="00DE7617">
            <w:pPr>
              <w:contextualSpacing/>
              <w:rPr>
                <w:rFonts w:ascii="Trebuchet MS" w:eastAsia="Times New Roman" w:hAnsi="Trebuchet MS" w:cs="Tahoma"/>
              </w:rPr>
            </w:pPr>
            <w:r>
              <w:rPr>
                <w:rFonts w:ascii="Trebuchet MS" w:eastAsia="Times New Roman" w:hAnsi="Trebuchet MS" w:cs="Tahoma"/>
              </w:rPr>
              <w:t xml:space="preserve"> Brenda Wommer</w:t>
            </w:r>
          </w:p>
        </w:tc>
      </w:tr>
      <w:tr w:rsidR="008306FB" w:rsidRPr="00DF1CCA" w:rsidTr="00DE7617">
        <w:trPr>
          <w:jc w:val="center"/>
        </w:trPr>
        <w:tc>
          <w:tcPr>
            <w:tcW w:w="624" w:type="dxa"/>
          </w:tcPr>
          <w:p w:rsidR="008306FB" w:rsidRDefault="008306FB" w:rsidP="00DE770D">
            <w:pPr>
              <w:contextualSpacing/>
              <w:rPr>
                <w:rFonts w:ascii="Trebuchet MS" w:eastAsia="Times New Roman" w:hAnsi="Trebuchet MS" w:cs="Tahoma"/>
              </w:rPr>
            </w:pPr>
            <w:r>
              <w:rPr>
                <w:rFonts w:ascii="Trebuchet MS" w:eastAsia="Times New Roman" w:hAnsi="Trebuchet MS" w:cs="Tahoma"/>
              </w:rPr>
              <w:t>21</w:t>
            </w:r>
          </w:p>
        </w:tc>
        <w:tc>
          <w:tcPr>
            <w:tcW w:w="4141" w:type="dxa"/>
          </w:tcPr>
          <w:p w:rsidR="008306FB" w:rsidRPr="008306FB" w:rsidRDefault="008306FB" w:rsidP="00DE7617">
            <w:pPr>
              <w:contextualSpacing/>
              <w:rPr>
                <w:rFonts w:ascii="Trebuchet MS" w:eastAsia="Times New Roman" w:hAnsi="Trebuchet MS" w:cs="Tahoma"/>
                <w:i/>
              </w:rPr>
            </w:pPr>
            <w:r w:rsidRPr="008306FB">
              <w:rPr>
                <w:rFonts w:ascii="Trebuchet MS" w:eastAsia="Times New Roman" w:hAnsi="Trebuchet MS" w:cs="Tahoma"/>
                <w:i/>
              </w:rPr>
              <w:t>Ann. William &amp; Brenda Wommer</w:t>
            </w:r>
          </w:p>
        </w:tc>
      </w:tr>
      <w:tr w:rsidR="008721F5" w:rsidRPr="00DF1CCA" w:rsidTr="00DE7617">
        <w:trPr>
          <w:jc w:val="center"/>
        </w:trPr>
        <w:tc>
          <w:tcPr>
            <w:tcW w:w="624" w:type="dxa"/>
          </w:tcPr>
          <w:p w:rsidR="008721F5" w:rsidRDefault="006302ED" w:rsidP="00964463">
            <w:pPr>
              <w:contextualSpacing/>
              <w:rPr>
                <w:rFonts w:ascii="Trebuchet MS" w:eastAsia="Times New Roman" w:hAnsi="Trebuchet MS" w:cs="Tahoma"/>
              </w:rPr>
            </w:pPr>
            <w:r>
              <w:rPr>
                <w:rFonts w:ascii="Trebuchet MS" w:eastAsia="Times New Roman" w:hAnsi="Trebuchet MS" w:cs="Tahoma"/>
              </w:rPr>
              <w:t>22</w:t>
            </w:r>
          </w:p>
        </w:tc>
        <w:tc>
          <w:tcPr>
            <w:tcW w:w="4141" w:type="dxa"/>
          </w:tcPr>
          <w:p w:rsidR="008721F5" w:rsidRPr="006302ED" w:rsidRDefault="008306FB" w:rsidP="00DE7617">
            <w:pPr>
              <w:contextualSpacing/>
              <w:rPr>
                <w:rFonts w:ascii="Trebuchet MS" w:eastAsia="Times New Roman" w:hAnsi="Trebuchet MS" w:cs="Tahoma"/>
              </w:rPr>
            </w:pPr>
            <w:r>
              <w:rPr>
                <w:rFonts w:ascii="Trebuchet MS" w:eastAsia="Times New Roman" w:hAnsi="Trebuchet MS" w:cs="Tahoma"/>
              </w:rPr>
              <w:t>Harper Florang, Boyd Millsap</w:t>
            </w:r>
          </w:p>
        </w:tc>
      </w:tr>
      <w:tr w:rsidR="0031184D" w:rsidRPr="00DF1CCA" w:rsidTr="00DE7617">
        <w:trPr>
          <w:jc w:val="center"/>
        </w:trPr>
        <w:tc>
          <w:tcPr>
            <w:tcW w:w="624" w:type="dxa"/>
          </w:tcPr>
          <w:p w:rsidR="0031184D" w:rsidRDefault="0031184D" w:rsidP="006302ED">
            <w:pPr>
              <w:contextualSpacing/>
              <w:rPr>
                <w:rFonts w:ascii="Trebuchet MS" w:eastAsia="Times New Roman" w:hAnsi="Trebuchet MS" w:cs="Tahoma"/>
              </w:rPr>
            </w:pPr>
            <w:r>
              <w:rPr>
                <w:rFonts w:ascii="Trebuchet MS" w:eastAsia="Times New Roman" w:hAnsi="Trebuchet MS" w:cs="Tahoma"/>
              </w:rPr>
              <w:t>23</w:t>
            </w:r>
          </w:p>
        </w:tc>
        <w:tc>
          <w:tcPr>
            <w:tcW w:w="4141" w:type="dxa"/>
          </w:tcPr>
          <w:p w:rsidR="0031184D" w:rsidRPr="006302ED" w:rsidRDefault="008306FB" w:rsidP="00DE7617">
            <w:pPr>
              <w:contextualSpacing/>
              <w:rPr>
                <w:rFonts w:ascii="Trebuchet MS" w:eastAsia="Times New Roman" w:hAnsi="Trebuchet MS" w:cs="Tahoma"/>
              </w:rPr>
            </w:pPr>
            <w:r>
              <w:rPr>
                <w:rFonts w:ascii="Trebuchet MS" w:eastAsia="Times New Roman" w:hAnsi="Trebuchet MS" w:cs="Tahoma"/>
              </w:rPr>
              <w:t>Cinda Ward</w:t>
            </w:r>
          </w:p>
        </w:tc>
      </w:tr>
      <w:tr w:rsidR="008721F5" w:rsidRPr="00DF1CCA" w:rsidTr="00DE7617">
        <w:trPr>
          <w:jc w:val="center"/>
        </w:trPr>
        <w:tc>
          <w:tcPr>
            <w:tcW w:w="624" w:type="dxa"/>
          </w:tcPr>
          <w:p w:rsidR="008721F5" w:rsidRDefault="008721F5" w:rsidP="006302ED">
            <w:pPr>
              <w:contextualSpacing/>
              <w:rPr>
                <w:rFonts w:ascii="Trebuchet MS" w:eastAsia="Times New Roman" w:hAnsi="Trebuchet MS" w:cs="Tahoma"/>
              </w:rPr>
            </w:pPr>
            <w:r>
              <w:rPr>
                <w:rFonts w:ascii="Trebuchet MS" w:eastAsia="Times New Roman" w:hAnsi="Trebuchet MS" w:cs="Tahoma"/>
              </w:rPr>
              <w:t>2</w:t>
            </w:r>
            <w:r w:rsidR="006302ED">
              <w:rPr>
                <w:rFonts w:ascii="Trebuchet MS" w:eastAsia="Times New Roman" w:hAnsi="Trebuchet MS" w:cs="Tahoma"/>
              </w:rPr>
              <w:t>4</w:t>
            </w:r>
          </w:p>
        </w:tc>
        <w:tc>
          <w:tcPr>
            <w:tcW w:w="4141" w:type="dxa"/>
          </w:tcPr>
          <w:p w:rsidR="008721F5" w:rsidRPr="006302ED" w:rsidRDefault="008306FB" w:rsidP="00DE7617">
            <w:pPr>
              <w:contextualSpacing/>
              <w:rPr>
                <w:rFonts w:ascii="Trebuchet MS" w:eastAsia="Times New Roman" w:hAnsi="Trebuchet MS" w:cs="Tahoma"/>
              </w:rPr>
            </w:pPr>
            <w:r>
              <w:rPr>
                <w:rFonts w:ascii="Trebuchet MS" w:eastAsia="Times New Roman" w:hAnsi="Trebuchet MS" w:cs="Tahoma"/>
              </w:rPr>
              <w:t>Reese Florang</w:t>
            </w:r>
          </w:p>
        </w:tc>
      </w:tr>
      <w:tr w:rsidR="008721F5" w:rsidRPr="00DF1CCA" w:rsidTr="00DE7617">
        <w:trPr>
          <w:jc w:val="center"/>
        </w:trPr>
        <w:tc>
          <w:tcPr>
            <w:tcW w:w="624" w:type="dxa"/>
          </w:tcPr>
          <w:p w:rsidR="008721F5" w:rsidRDefault="008721F5" w:rsidP="00DE770D">
            <w:pPr>
              <w:contextualSpacing/>
              <w:rPr>
                <w:rFonts w:ascii="Trebuchet MS" w:eastAsia="Times New Roman" w:hAnsi="Trebuchet MS" w:cs="Tahoma"/>
              </w:rPr>
            </w:pPr>
            <w:r>
              <w:rPr>
                <w:rFonts w:ascii="Trebuchet MS" w:eastAsia="Times New Roman" w:hAnsi="Trebuchet MS" w:cs="Tahoma"/>
              </w:rPr>
              <w:t>2</w:t>
            </w:r>
            <w:r w:rsidR="00DE770D">
              <w:rPr>
                <w:rFonts w:ascii="Trebuchet MS" w:eastAsia="Times New Roman" w:hAnsi="Trebuchet MS" w:cs="Tahoma"/>
              </w:rPr>
              <w:t>5</w:t>
            </w:r>
          </w:p>
        </w:tc>
        <w:tc>
          <w:tcPr>
            <w:tcW w:w="4141" w:type="dxa"/>
          </w:tcPr>
          <w:p w:rsidR="008721F5" w:rsidRPr="006302ED" w:rsidRDefault="008306FB" w:rsidP="00DE7617">
            <w:pPr>
              <w:contextualSpacing/>
              <w:rPr>
                <w:rFonts w:ascii="Trebuchet MS" w:eastAsia="Times New Roman" w:hAnsi="Trebuchet MS" w:cs="Tahoma"/>
              </w:rPr>
            </w:pPr>
            <w:r>
              <w:rPr>
                <w:rFonts w:ascii="Trebuchet MS" w:eastAsia="Times New Roman" w:hAnsi="Trebuchet MS" w:cs="Tahoma"/>
              </w:rPr>
              <w:t>Kiana Clark, Charles Marienau</w:t>
            </w:r>
          </w:p>
        </w:tc>
      </w:tr>
      <w:tr w:rsidR="0031184D" w:rsidRPr="00DF1CCA" w:rsidTr="00DE7617">
        <w:trPr>
          <w:jc w:val="center"/>
        </w:trPr>
        <w:tc>
          <w:tcPr>
            <w:tcW w:w="624" w:type="dxa"/>
          </w:tcPr>
          <w:p w:rsidR="0031184D" w:rsidRDefault="0031184D" w:rsidP="00DE770D">
            <w:pPr>
              <w:contextualSpacing/>
              <w:rPr>
                <w:rFonts w:ascii="Trebuchet MS" w:eastAsia="Times New Roman" w:hAnsi="Trebuchet MS" w:cs="Tahoma"/>
              </w:rPr>
            </w:pPr>
            <w:r>
              <w:rPr>
                <w:rFonts w:ascii="Trebuchet MS" w:eastAsia="Times New Roman" w:hAnsi="Trebuchet MS" w:cs="Tahoma"/>
              </w:rPr>
              <w:t>26</w:t>
            </w:r>
          </w:p>
        </w:tc>
        <w:tc>
          <w:tcPr>
            <w:tcW w:w="4141" w:type="dxa"/>
          </w:tcPr>
          <w:p w:rsidR="008E76FD" w:rsidRDefault="008306FB" w:rsidP="00DE7617">
            <w:pPr>
              <w:contextualSpacing/>
              <w:rPr>
                <w:rFonts w:ascii="Trebuchet MS" w:eastAsia="Times New Roman" w:hAnsi="Trebuchet MS" w:cs="Tahoma"/>
              </w:rPr>
            </w:pPr>
            <w:r>
              <w:rPr>
                <w:rFonts w:ascii="Trebuchet MS" w:eastAsia="Times New Roman" w:hAnsi="Trebuchet MS" w:cs="Tahoma"/>
              </w:rPr>
              <w:t>Kay Banner, Tiffany Hartman,</w:t>
            </w:r>
          </w:p>
          <w:p w:rsidR="0031184D" w:rsidRPr="006302ED" w:rsidRDefault="008306FB" w:rsidP="00DE7617">
            <w:pPr>
              <w:contextualSpacing/>
              <w:rPr>
                <w:rFonts w:ascii="Trebuchet MS" w:eastAsia="Times New Roman" w:hAnsi="Trebuchet MS" w:cs="Tahoma"/>
              </w:rPr>
            </w:pPr>
            <w:r>
              <w:rPr>
                <w:rFonts w:ascii="Trebuchet MS" w:eastAsia="Times New Roman" w:hAnsi="Trebuchet MS" w:cs="Tahoma"/>
              </w:rPr>
              <w:t xml:space="preserve"> Jessica Zehendner</w:t>
            </w:r>
          </w:p>
        </w:tc>
      </w:tr>
      <w:tr w:rsidR="008721F5" w:rsidRPr="00DF1CCA" w:rsidTr="00DE7617">
        <w:trPr>
          <w:jc w:val="center"/>
        </w:trPr>
        <w:tc>
          <w:tcPr>
            <w:tcW w:w="624" w:type="dxa"/>
          </w:tcPr>
          <w:p w:rsidR="008721F5" w:rsidRDefault="008721F5" w:rsidP="0031184D">
            <w:pPr>
              <w:contextualSpacing/>
              <w:rPr>
                <w:rFonts w:ascii="Trebuchet MS" w:eastAsia="Times New Roman" w:hAnsi="Trebuchet MS" w:cs="Tahoma"/>
              </w:rPr>
            </w:pPr>
            <w:r>
              <w:rPr>
                <w:rFonts w:ascii="Trebuchet MS" w:eastAsia="Times New Roman" w:hAnsi="Trebuchet MS" w:cs="Tahoma"/>
              </w:rPr>
              <w:t>2</w:t>
            </w:r>
            <w:r w:rsidR="0031184D">
              <w:rPr>
                <w:rFonts w:ascii="Trebuchet MS" w:eastAsia="Times New Roman" w:hAnsi="Trebuchet MS" w:cs="Tahoma"/>
              </w:rPr>
              <w:t>8</w:t>
            </w:r>
          </w:p>
        </w:tc>
        <w:tc>
          <w:tcPr>
            <w:tcW w:w="4141" w:type="dxa"/>
          </w:tcPr>
          <w:p w:rsidR="008721F5" w:rsidRPr="006302ED" w:rsidRDefault="008306FB" w:rsidP="00DE7617">
            <w:pPr>
              <w:contextualSpacing/>
              <w:rPr>
                <w:rFonts w:ascii="Trebuchet MS" w:eastAsia="Times New Roman" w:hAnsi="Trebuchet MS" w:cs="Tahoma"/>
              </w:rPr>
            </w:pPr>
            <w:r>
              <w:rPr>
                <w:rFonts w:ascii="Trebuchet MS" w:eastAsia="Times New Roman" w:hAnsi="Trebuchet MS" w:cs="Tahoma"/>
              </w:rPr>
              <w:t>Sheryl Fox</w:t>
            </w:r>
          </w:p>
        </w:tc>
      </w:tr>
      <w:tr w:rsidR="008721F5" w:rsidRPr="00DF1CCA" w:rsidTr="00DE7617">
        <w:trPr>
          <w:jc w:val="center"/>
        </w:trPr>
        <w:tc>
          <w:tcPr>
            <w:tcW w:w="624" w:type="dxa"/>
          </w:tcPr>
          <w:p w:rsidR="008721F5" w:rsidRDefault="00DE770D" w:rsidP="0031184D">
            <w:pPr>
              <w:contextualSpacing/>
              <w:rPr>
                <w:rFonts w:ascii="Trebuchet MS" w:eastAsia="Times New Roman" w:hAnsi="Trebuchet MS" w:cs="Tahoma"/>
              </w:rPr>
            </w:pPr>
            <w:r>
              <w:rPr>
                <w:rFonts w:ascii="Trebuchet MS" w:eastAsia="Times New Roman" w:hAnsi="Trebuchet MS" w:cs="Tahoma"/>
              </w:rPr>
              <w:t>2</w:t>
            </w:r>
            <w:r w:rsidR="0031184D">
              <w:rPr>
                <w:rFonts w:ascii="Trebuchet MS" w:eastAsia="Times New Roman" w:hAnsi="Trebuchet MS" w:cs="Tahoma"/>
              </w:rPr>
              <w:t>9</w:t>
            </w:r>
          </w:p>
        </w:tc>
        <w:tc>
          <w:tcPr>
            <w:tcW w:w="4141" w:type="dxa"/>
          </w:tcPr>
          <w:p w:rsidR="003D6C87" w:rsidRPr="008306FB" w:rsidRDefault="008306FB" w:rsidP="00DE7617">
            <w:pPr>
              <w:contextualSpacing/>
              <w:rPr>
                <w:rFonts w:ascii="Trebuchet MS" w:eastAsia="Times New Roman" w:hAnsi="Trebuchet MS" w:cs="Tahoma"/>
              </w:rPr>
            </w:pPr>
            <w:r w:rsidRPr="008306FB">
              <w:rPr>
                <w:rFonts w:ascii="Trebuchet MS" w:eastAsia="Times New Roman" w:hAnsi="Trebuchet MS" w:cs="Tahoma"/>
              </w:rPr>
              <w:t>Carter Splittgerber</w:t>
            </w:r>
          </w:p>
        </w:tc>
      </w:tr>
      <w:tr w:rsidR="0031184D" w:rsidRPr="00DF1CCA" w:rsidTr="00DE7617">
        <w:trPr>
          <w:jc w:val="center"/>
        </w:trPr>
        <w:tc>
          <w:tcPr>
            <w:tcW w:w="624" w:type="dxa"/>
          </w:tcPr>
          <w:p w:rsidR="0031184D" w:rsidRDefault="0031184D" w:rsidP="0031184D">
            <w:pPr>
              <w:contextualSpacing/>
              <w:rPr>
                <w:rFonts w:ascii="Trebuchet MS" w:eastAsia="Times New Roman" w:hAnsi="Trebuchet MS" w:cs="Tahoma"/>
              </w:rPr>
            </w:pPr>
            <w:r>
              <w:rPr>
                <w:rFonts w:ascii="Trebuchet MS" w:eastAsia="Times New Roman" w:hAnsi="Trebuchet MS" w:cs="Tahoma"/>
              </w:rPr>
              <w:t>31</w:t>
            </w:r>
          </w:p>
        </w:tc>
        <w:tc>
          <w:tcPr>
            <w:tcW w:w="4141" w:type="dxa"/>
          </w:tcPr>
          <w:p w:rsidR="0031184D" w:rsidRPr="008E76FD" w:rsidRDefault="008306FB" w:rsidP="00DE7617">
            <w:pPr>
              <w:contextualSpacing/>
              <w:rPr>
                <w:rFonts w:ascii="Trebuchet MS" w:eastAsia="Times New Roman" w:hAnsi="Trebuchet MS" w:cs="Tahoma"/>
              </w:rPr>
            </w:pPr>
            <w:r w:rsidRPr="008E76FD">
              <w:rPr>
                <w:rFonts w:ascii="Trebuchet MS" w:eastAsia="Times New Roman" w:hAnsi="Trebuchet MS" w:cs="Tahoma"/>
              </w:rPr>
              <w:t>Carol Florang</w:t>
            </w:r>
          </w:p>
        </w:tc>
      </w:tr>
    </w:tbl>
    <w:p w:rsidR="00D04BF9" w:rsidRPr="00D04BF9" w:rsidRDefault="00D04BF9" w:rsidP="00D04BF9">
      <w:pPr>
        <w:pStyle w:val="ListParagraph"/>
        <w:pBdr>
          <w:top w:val="single" w:sz="4" w:space="1" w:color="auto"/>
          <w:left w:val="single" w:sz="4" w:space="4" w:color="auto"/>
          <w:bottom w:val="single" w:sz="4" w:space="1" w:color="auto"/>
          <w:right w:val="single" w:sz="4" w:space="4" w:color="auto"/>
        </w:pBdr>
        <w:shd w:val="clear" w:color="auto" w:fill="7030A0"/>
        <w:ind w:left="0"/>
        <w:rPr>
          <w:rFonts w:ascii="Trebuchet MS" w:hAnsi="Trebuchet MS"/>
          <w:b/>
          <w:color w:val="FFFFFF" w:themeColor="background1"/>
        </w:rPr>
      </w:pPr>
      <w:r w:rsidRPr="00D04BF9">
        <w:rPr>
          <w:rFonts w:ascii="Trebuchet MS" w:hAnsi="Trebuchet MS"/>
          <w:b/>
          <w:color w:val="FFFFFF" w:themeColor="background1"/>
        </w:rPr>
        <w:t>Radio Broadcast</w:t>
      </w:r>
    </w:p>
    <w:p w:rsidR="00D04BF9" w:rsidRDefault="00D04BF9" w:rsidP="00D04BF9">
      <w:pPr>
        <w:pStyle w:val="ListParagraph"/>
        <w:ind w:left="0"/>
        <w:rPr>
          <w:rFonts w:ascii="Trebuchet MS" w:hAnsi="Trebuchet MS"/>
        </w:rPr>
      </w:pPr>
      <w:r>
        <w:rPr>
          <w:rFonts w:ascii="Trebuchet MS" w:hAnsi="Trebuchet MS"/>
        </w:rPr>
        <w:t>We have received word that the cost of sponsoring a radio broadcast will increase to $161.25 per Sunday on March 1.  There are quite a few Sundays that do not have a sponsor yet. There is a chart across from the mailbox where you can sign up to sponsor a broadcast.   Families are welcome to share the cost of sponsoring a broadcast.</w:t>
      </w:r>
    </w:p>
    <w:p w:rsidR="00D04BF9" w:rsidRDefault="00D04BF9" w:rsidP="00D04BF9">
      <w:pPr>
        <w:pStyle w:val="ListParagraph"/>
        <w:ind w:left="0"/>
        <w:rPr>
          <w:rFonts w:ascii="Trebuchet MS" w:hAnsi="Trebuchet MS"/>
        </w:rPr>
      </w:pPr>
    </w:p>
    <w:p w:rsidR="00D04BF9" w:rsidRPr="00A50C9C" w:rsidRDefault="00D04BF9" w:rsidP="00D04BF9">
      <w:pPr>
        <w:contextualSpacing/>
        <w:outlineLvl w:val="0"/>
        <w:rPr>
          <w:rFonts w:ascii="Trebuchet MS" w:hAnsi="Trebuchet MS" w:cs="Tahoma"/>
          <w:b/>
        </w:rPr>
      </w:pPr>
      <w:r w:rsidRPr="00A50C9C">
        <w:rPr>
          <w:rFonts w:ascii="Trebuchet MS" w:hAnsi="Trebuchet MS" w:cs="Tahoma"/>
          <w:b/>
        </w:rPr>
        <w:t>Additional Opportunities to Worship during Lent</w:t>
      </w:r>
    </w:p>
    <w:tbl>
      <w:tblPr>
        <w:tblStyle w:val="TableGrid4"/>
        <w:tblW w:w="0" w:type="auto"/>
        <w:tblLook w:val="04A0" w:firstRow="1" w:lastRow="0" w:firstColumn="1" w:lastColumn="0" w:noHBand="0" w:noVBand="1"/>
      </w:tblPr>
      <w:tblGrid>
        <w:gridCol w:w="1922"/>
        <w:gridCol w:w="901"/>
        <w:gridCol w:w="2207"/>
      </w:tblGrid>
      <w:tr w:rsidR="00D04BF9" w:rsidRPr="00A50C9C" w:rsidTr="00FA24CF">
        <w:tc>
          <w:tcPr>
            <w:tcW w:w="1922" w:type="dxa"/>
          </w:tcPr>
          <w:p w:rsidR="00D04BF9" w:rsidRPr="00A50C9C" w:rsidRDefault="00D04BF9" w:rsidP="00FA24CF">
            <w:pPr>
              <w:jc w:val="center"/>
              <w:rPr>
                <w:b/>
                <w:color w:val="7030A0"/>
              </w:rPr>
            </w:pPr>
            <w:r w:rsidRPr="00A50C9C">
              <w:rPr>
                <w:b/>
                <w:color w:val="7030A0"/>
              </w:rPr>
              <w:t>DATE</w:t>
            </w:r>
          </w:p>
        </w:tc>
        <w:tc>
          <w:tcPr>
            <w:tcW w:w="901" w:type="dxa"/>
          </w:tcPr>
          <w:p w:rsidR="00D04BF9" w:rsidRPr="00A50C9C" w:rsidRDefault="00D04BF9" w:rsidP="00FA24CF">
            <w:pPr>
              <w:jc w:val="center"/>
              <w:rPr>
                <w:b/>
                <w:color w:val="7030A0"/>
              </w:rPr>
            </w:pPr>
            <w:r w:rsidRPr="00A50C9C">
              <w:rPr>
                <w:b/>
                <w:color w:val="7030A0"/>
              </w:rPr>
              <w:t>Service</w:t>
            </w:r>
          </w:p>
          <w:p w:rsidR="00D04BF9" w:rsidRPr="00A50C9C" w:rsidRDefault="00D04BF9" w:rsidP="00FA24CF">
            <w:pPr>
              <w:jc w:val="center"/>
              <w:rPr>
                <w:b/>
                <w:color w:val="7030A0"/>
              </w:rPr>
            </w:pPr>
            <w:r w:rsidRPr="00A50C9C">
              <w:rPr>
                <w:b/>
                <w:color w:val="7030A0"/>
              </w:rPr>
              <w:t>TIME</w:t>
            </w:r>
          </w:p>
        </w:tc>
        <w:tc>
          <w:tcPr>
            <w:tcW w:w="2207" w:type="dxa"/>
          </w:tcPr>
          <w:p w:rsidR="00D04BF9" w:rsidRPr="00A50C9C" w:rsidRDefault="00D04BF9" w:rsidP="00FA24CF">
            <w:pPr>
              <w:jc w:val="center"/>
              <w:rPr>
                <w:b/>
                <w:color w:val="7030A0"/>
              </w:rPr>
            </w:pPr>
            <w:r w:rsidRPr="00A50C9C">
              <w:rPr>
                <w:b/>
                <w:color w:val="7030A0"/>
              </w:rPr>
              <w:t>LENTEN MEALS  AT 5:30 -SERVED BY</w:t>
            </w:r>
          </w:p>
        </w:tc>
      </w:tr>
      <w:tr w:rsidR="00D04BF9" w:rsidRPr="00A50C9C" w:rsidTr="00FA24CF">
        <w:tc>
          <w:tcPr>
            <w:tcW w:w="1922" w:type="dxa"/>
          </w:tcPr>
          <w:p w:rsidR="00D04BF9" w:rsidRPr="00A50C9C" w:rsidRDefault="00D04BF9" w:rsidP="00FA24CF">
            <w:pPr>
              <w:jc w:val="center"/>
              <w:rPr>
                <w:color w:val="7030A0"/>
              </w:rPr>
            </w:pPr>
            <w:r w:rsidRPr="00A50C9C">
              <w:rPr>
                <w:color w:val="7030A0"/>
              </w:rPr>
              <w:t>March 2</w:t>
            </w:r>
          </w:p>
        </w:tc>
        <w:tc>
          <w:tcPr>
            <w:tcW w:w="901" w:type="dxa"/>
          </w:tcPr>
          <w:p w:rsidR="00D04BF9" w:rsidRPr="00A50C9C" w:rsidRDefault="00D04BF9" w:rsidP="00FA24CF">
            <w:pPr>
              <w:jc w:val="center"/>
              <w:rPr>
                <w:color w:val="7030A0"/>
              </w:rPr>
            </w:pPr>
            <w:r w:rsidRPr="00A50C9C">
              <w:rPr>
                <w:color w:val="7030A0"/>
              </w:rPr>
              <w:t>7:00</w:t>
            </w:r>
            <w:r>
              <w:rPr>
                <w:color w:val="7030A0"/>
              </w:rPr>
              <w:t>pm</w:t>
            </w:r>
          </w:p>
        </w:tc>
        <w:tc>
          <w:tcPr>
            <w:tcW w:w="2207" w:type="dxa"/>
          </w:tcPr>
          <w:p w:rsidR="00D04BF9" w:rsidRPr="00A50C9C" w:rsidRDefault="00D04BF9" w:rsidP="00FA24CF">
            <w:pPr>
              <w:jc w:val="center"/>
              <w:rPr>
                <w:color w:val="7030A0"/>
              </w:rPr>
            </w:pPr>
            <w:r w:rsidRPr="00A50C9C">
              <w:rPr>
                <w:color w:val="7030A0"/>
              </w:rPr>
              <w:t>Teachers</w:t>
            </w:r>
          </w:p>
        </w:tc>
      </w:tr>
      <w:tr w:rsidR="00D04BF9" w:rsidRPr="00A50C9C" w:rsidTr="00FA24CF">
        <w:tc>
          <w:tcPr>
            <w:tcW w:w="1922" w:type="dxa"/>
          </w:tcPr>
          <w:p w:rsidR="00D04BF9" w:rsidRPr="00A50C9C" w:rsidRDefault="00D04BF9" w:rsidP="00FA24CF">
            <w:pPr>
              <w:jc w:val="center"/>
              <w:rPr>
                <w:color w:val="7030A0"/>
              </w:rPr>
            </w:pPr>
            <w:r w:rsidRPr="00A50C9C">
              <w:rPr>
                <w:color w:val="7030A0"/>
              </w:rPr>
              <w:t>March 9</w:t>
            </w:r>
          </w:p>
        </w:tc>
        <w:tc>
          <w:tcPr>
            <w:tcW w:w="901" w:type="dxa"/>
          </w:tcPr>
          <w:p w:rsidR="00D04BF9" w:rsidRPr="00A50C9C" w:rsidRDefault="00D04BF9" w:rsidP="00FA24CF">
            <w:pPr>
              <w:jc w:val="center"/>
              <w:rPr>
                <w:color w:val="7030A0"/>
              </w:rPr>
            </w:pPr>
            <w:r w:rsidRPr="00A50C9C">
              <w:rPr>
                <w:color w:val="7030A0"/>
              </w:rPr>
              <w:t>7:00pm</w:t>
            </w:r>
          </w:p>
        </w:tc>
        <w:tc>
          <w:tcPr>
            <w:tcW w:w="2207" w:type="dxa"/>
          </w:tcPr>
          <w:p w:rsidR="00D04BF9" w:rsidRPr="00A50C9C" w:rsidRDefault="00D04BF9" w:rsidP="00FA24CF">
            <w:pPr>
              <w:jc w:val="center"/>
              <w:rPr>
                <w:color w:val="7030A0"/>
              </w:rPr>
            </w:pPr>
            <w:r w:rsidRPr="00A50C9C">
              <w:rPr>
                <w:color w:val="7030A0"/>
              </w:rPr>
              <w:t>Board of Ed.</w:t>
            </w:r>
          </w:p>
        </w:tc>
      </w:tr>
      <w:tr w:rsidR="00D04BF9" w:rsidRPr="00A50C9C" w:rsidTr="00FA24CF">
        <w:trPr>
          <w:trHeight w:val="70"/>
        </w:trPr>
        <w:tc>
          <w:tcPr>
            <w:tcW w:w="1922" w:type="dxa"/>
          </w:tcPr>
          <w:p w:rsidR="00D04BF9" w:rsidRPr="00A50C9C" w:rsidRDefault="00D04BF9" w:rsidP="00FA24CF">
            <w:pPr>
              <w:jc w:val="center"/>
              <w:rPr>
                <w:color w:val="7030A0"/>
              </w:rPr>
            </w:pPr>
            <w:r w:rsidRPr="00A50C9C">
              <w:rPr>
                <w:color w:val="7030A0"/>
              </w:rPr>
              <w:t>March 16</w:t>
            </w:r>
          </w:p>
        </w:tc>
        <w:tc>
          <w:tcPr>
            <w:tcW w:w="901" w:type="dxa"/>
          </w:tcPr>
          <w:p w:rsidR="00D04BF9" w:rsidRPr="00A50C9C" w:rsidRDefault="00D04BF9" w:rsidP="00FA24CF">
            <w:pPr>
              <w:jc w:val="center"/>
              <w:rPr>
                <w:color w:val="7030A0"/>
              </w:rPr>
            </w:pPr>
            <w:r w:rsidRPr="00A50C9C">
              <w:rPr>
                <w:color w:val="7030A0"/>
              </w:rPr>
              <w:t>7:00pm</w:t>
            </w:r>
          </w:p>
        </w:tc>
        <w:tc>
          <w:tcPr>
            <w:tcW w:w="2207" w:type="dxa"/>
          </w:tcPr>
          <w:p w:rsidR="00D04BF9" w:rsidRPr="00A50C9C" w:rsidRDefault="00D04BF9" w:rsidP="00FA24CF">
            <w:pPr>
              <w:jc w:val="center"/>
              <w:rPr>
                <w:color w:val="7030A0"/>
              </w:rPr>
            </w:pPr>
            <w:r w:rsidRPr="00A50C9C">
              <w:rPr>
                <w:color w:val="7030A0"/>
              </w:rPr>
              <w:t>Board of Stewardship</w:t>
            </w:r>
          </w:p>
        </w:tc>
      </w:tr>
      <w:tr w:rsidR="00D04BF9" w:rsidRPr="00A50C9C" w:rsidTr="00FA24CF">
        <w:trPr>
          <w:trHeight w:val="70"/>
        </w:trPr>
        <w:tc>
          <w:tcPr>
            <w:tcW w:w="1922" w:type="dxa"/>
          </w:tcPr>
          <w:p w:rsidR="00D04BF9" w:rsidRDefault="00D04BF9" w:rsidP="00FA24CF">
            <w:pPr>
              <w:jc w:val="center"/>
              <w:rPr>
                <w:color w:val="7030A0"/>
              </w:rPr>
            </w:pPr>
            <w:r>
              <w:rPr>
                <w:color w:val="7030A0"/>
              </w:rPr>
              <w:t xml:space="preserve">March 20 </w:t>
            </w:r>
          </w:p>
          <w:p w:rsidR="00D04BF9" w:rsidRPr="00A50C9C" w:rsidRDefault="00D04BF9" w:rsidP="00FA24CF">
            <w:pPr>
              <w:jc w:val="center"/>
              <w:rPr>
                <w:color w:val="7030A0"/>
              </w:rPr>
            </w:pPr>
            <w:r>
              <w:rPr>
                <w:color w:val="7030A0"/>
              </w:rPr>
              <w:t>Palm Sunday</w:t>
            </w:r>
          </w:p>
        </w:tc>
        <w:tc>
          <w:tcPr>
            <w:tcW w:w="901" w:type="dxa"/>
          </w:tcPr>
          <w:p w:rsidR="00D04BF9" w:rsidRPr="00A50C9C" w:rsidRDefault="00D04BF9" w:rsidP="00FA24CF">
            <w:pPr>
              <w:jc w:val="center"/>
              <w:rPr>
                <w:color w:val="7030A0"/>
              </w:rPr>
            </w:pPr>
            <w:r>
              <w:rPr>
                <w:color w:val="7030A0"/>
              </w:rPr>
              <w:t>9:00am</w:t>
            </w:r>
          </w:p>
        </w:tc>
        <w:tc>
          <w:tcPr>
            <w:tcW w:w="2207" w:type="dxa"/>
          </w:tcPr>
          <w:p w:rsidR="00D04BF9" w:rsidRPr="00A50C9C" w:rsidRDefault="00D04BF9" w:rsidP="00FA24CF">
            <w:pPr>
              <w:jc w:val="center"/>
              <w:rPr>
                <w:color w:val="7030A0"/>
              </w:rPr>
            </w:pPr>
            <w:r>
              <w:rPr>
                <w:color w:val="7030A0"/>
              </w:rPr>
              <w:t>Meal at 11:30 served by Mary Martha</w:t>
            </w:r>
          </w:p>
        </w:tc>
      </w:tr>
      <w:tr w:rsidR="00D04BF9" w:rsidRPr="00A50C9C" w:rsidTr="00FA24CF">
        <w:trPr>
          <w:trHeight w:val="70"/>
        </w:trPr>
        <w:tc>
          <w:tcPr>
            <w:tcW w:w="1922" w:type="dxa"/>
          </w:tcPr>
          <w:p w:rsidR="00D04BF9" w:rsidRDefault="00D04BF9" w:rsidP="00FA24CF">
            <w:pPr>
              <w:jc w:val="center"/>
              <w:rPr>
                <w:color w:val="7030A0"/>
              </w:rPr>
            </w:pPr>
            <w:r>
              <w:rPr>
                <w:color w:val="7030A0"/>
              </w:rPr>
              <w:t>March 24</w:t>
            </w:r>
          </w:p>
          <w:p w:rsidR="00D04BF9" w:rsidRPr="00A50C9C" w:rsidRDefault="00D04BF9" w:rsidP="00FA24CF">
            <w:pPr>
              <w:jc w:val="center"/>
              <w:rPr>
                <w:color w:val="7030A0"/>
              </w:rPr>
            </w:pPr>
            <w:r>
              <w:rPr>
                <w:color w:val="7030A0"/>
              </w:rPr>
              <w:t>Maundy Thursday</w:t>
            </w:r>
          </w:p>
        </w:tc>
        <w:tc>
          <w:tcPr>
            <w:tcW w:w="901" w:type="dxa"/>
          </w:tcPr>
          <w:p w:rsidR="00D04BF9" w:rsidRPr="00A50C9C" w:rsidRDefault="00D04BF9" w:rsidP="00FA24CF">
            <w:pPr>
              <w:jc w:val="center"/>
              <w:rPr>
                <w:color w:val="7030A0"/>
              </w:rPr>
            </w:pPr>
            <w:r>
              <w:rPr>
                <w:color w:val="7030A0"/>
              </w:rPr>
              <w:t>7:30pm</w:t>
            </w:r>
          </w:p>
        </w:tc>
        <w:tc>
          <w:tcPr>
            <w:tcW w:w="2207" w:type="dxa"/>
          </w:tcPr>
          <w:p w:rsidR="00D04BF9" w:rsidRPr="00A50C9C" w:rsidRDefault="00D04BF9" w:rsidP="00FA24CF">
            <w:pPr>
              <w:jc w:val="center"/>
              <w:rPr>
                <w:color w:val="7030A0"/>
              </w:rPr>
            </w:pPr>
          </w:p>
        </w:tc>
      </w:tr>
      <w:tr w:rsidR="00D04BF9" w:rsidRPr="00A50C9C" w:rsidTr="00FA24CF">
        <w:trPr>
          <w:trHeight w:val="70"/>
        </w:trPr>
        <w:tc>
          <w:tcPr>
            <w:tcW w:w="1922" w:type="dxa"/>
          </w:tcPr>
          <w:p w:rsidR="00D04BF9" w:rsidRPr="00A50C9C" w:rsidRDefault="00D04BF9" w:rsidP="00FA24CF">
            <w:pPr>
              <w:jc w:val="center"/>
              <w:rPr>
                <w:color w:val="7030A0"/>
              </w:rPr>
            </w:pPr>
            <w:r>
              <w:rPr>
                <w:color w:val="7030A0"/>
              </w:rPr>
              <w:t>March 25</w:t>
            </w:r>
          </w:p>
        </w:tc>
        <w:tc>
          <w:tcPr>
            <w:tcW w:w="901" w:type="dxa"/>
          </w:tcPr>
          <w:p w:rsidR="00D04BF9" w:rsidRPr="00A50C9C" w:rsidRDefault="00D04BF9" w:rsidP="00FA24CF">
            <w:pPr>
              <w:jc w:val="center"/>
              <w:rPr>
                <w:color w:val="7030A0"/>
              </w:rPr>
            </w:pPr>
            <w:r>
              <w:rPr>
                <w:color w:val="7030A0"/>
              </w:rPr>
              <w:t>2:00pm</w:t>
            </w:r>
          </w:p>
        </w:tc>
        <w:tc>
          <w:tcPr>
            <w:tcW w:w="2207" w:type="dxa"/>
          </w:tcPr>
          <w:p w:rsidR="00D04BF9" w:rsidRPr="00A50C9C" w:rsidRDefault="00D04BF9" w:rsidP="00FA24CF">
            <w:pPr>
              <w:jc w:val="center"/>
              <w:rPr>
                <w:color w:val="7030A0"/>
              </w:rPr>
            </w:pPr>
            <w:r>
              <w:rPr>
                <w:color w:val="7030A0"/>
              </w:rPr>
              <w:t xml:space="preserve">Coffee, donuts &amp; fellowship </w:t>
            </w:r>
          </w:p>
        </w:tc>
      </w:tr>
      <w:tr w:rsidR="00D04BF9" w:rsidRPr="00A50C9C" w:rsidTr="00FA24CF">
        <w:trPr>
          <w:trHeight w:val="70"/>
        </w:trPr>
        <w:tc>
          <w:tcPr>
            <w:tcW w:w="1922" w:type="dxa"/>
          </w:tcPr>
          <w:p w:rsidR="00D04BF9" w:rsidRDefault="00D04BF9" w:rsidP="00FA24CF">
            <w:pPr>
              <w:jc w:val="center"/>
              <w:rPr>
                <w:color w:val="7030A0"/>
              </w:rPr>
            </w:pPr>
            <w:r>
              <w:rPr>
                <w:color w:val="7030A0"/>
              </w:rPr>
              <w:t>March 25</w:t>
            </w:r>
          </w:p>
          <w:p w:rsidR="00D04BF9" w:rsidRDefault="00D04BF9" w:rsidP="00FA24CF">
            <w:pPr>
              <w:jc w:val="center"/>
              <w:rPr>
                <w:color w:val="7030A0"/>
              </w:rPr>
            </w:pPr>
            <w:r>
              <w:rPr>
                <w:color w:val="7030A0"/>
              </w:rPr>
              <w:t>Tenebre Service</w:t>
            </w:r>
          </w:p>
        </w:tc>
        <w:tc>
          <w:tcPr>
            <w:tcW w:w="901" w:type="dxa"/>
          </w:tcPr>
          <w:p w:rsidR="00D04BF9" w:rsidRDefault="00D04BF9" w:rsidP="00FA24CF">
            <w:pPr>
              <w:jc w:val="center"/>
              <w:rPr>
                <w:color w:val="7030A0"/>
              </w:rPr>
            </w:pPr>
            <w:r>
              <w:rPr>
                <w:color w:val="7030A0"/>
              </w:rPr>
              <w:t>7:00pm</w:t>
            </w:r>
          </w:p>
        </w:tc>
        <w:tc>
          <w:tcPr>
            <w:tcW w:w="2207" w:type="dxa"/>
          </w:tcPr>
          <w:p w:rsidR="00D04BF9" w:rsidRDefault="00D04BF9" w:rsidP="00FA24CF">
            <w:pPr>
              <w:jc w:val="center"/>
              <w:rPr>
                <w:color w:val="7030A0"/>
              </w:rPr>
            </w:pPr>
          </w:p>
        </w:tc>
      </w:tr>
      <w:tr w:rsidR="00D04BF9" w:rsidRPr="00A50C9C" w:rsidTr="00FA24CF">
        <w:trPr>
          <w:trHeight w:val="70"/>
        </w:trPr>
        <w:tc>
          <w:tcPr>
            <w:tcW w:w="1922" w:type="dxa"/>
          </w:tcPr>
          <w:p w:rsidR="00D04BF9" w:rsidRDefault="00D04BF9" w:rsidP="00FA24CF">
            <w:pPr>
              <w:jc w:val="center"/>
              <w:rPr>
                <w:color w:val="7030A0"/>
              </w:rPr>
            </w:pPr>
            <w:r>
              <w:rPr>
                <w:color w:val="7030A0"/>
              </w:rPr>
              <w:t>March 27</w:t>
            </w:r>
          </w:p>
          <w:p w:rsidR="00D04BF9" w:rsidRDefault="00D04BF9" w:rsidP="00FA24CF">
            <w:pPr>
              <w:jc w:val="center"/>
              <w:rPr>
                <w:color w:val="7030A0"/>
              </w:rPr>
            </w:pPr>
            <w:r>
              <w:rPr>
                <w:color w:val="7030A0"/>
              </w:rPr>
              <w:t>Easter Sunrise</w:t>
            </w:r>
          </w:p>
        </w:tc>
        <w:tc>
          <w:tcPr>
            <w:tcW w:w="901" w:type="dxa"/>
          </w:tcPr>
          <w:p w:rsidR="00D04BF9" w:rsidRDefault="00D04BF9" w:rsidP="00FA24CF">
            <w:pPr>
              <w:jc w:val="center"/>
              <w:rPr>
                <w:color w:val="7030A0"/>
              </w:rPr>
            </w:pPr>
            <w:r>
              <w:rPr>
                <w:color w:val="7030A0"/>
              </w:rPr>
              <w:t>7:00am</w:t>
            </w:r>
          </w:p>
        </w:tc>
        <w:tc>
          <w:tcPr>
            <w:tcW w:w="2207" w:type="dxa"/>
          </w:tcPr>
          <w:p w:rsidR="00D04BF9" w:rsidRDefault="00D04BF9" w:rsidP="00FA24CF">
            <w:pPr>
              <w:jc w:val="center"/>
              <w:rPr>
                <w:color w:val="7030A0"/>
              </w:rPr>
            </w:pPr>
            <w:r>
              <w:rPr>
                <w:color w:val="7030A0"/>
              </w:rPr>
              <w:t>Easter breakfast at 8:00, served by youth</w:t>
            </w:r>
          </w:p>
        </w:tc>
      </w:tr>
      <w:tr w:rsidR="00D04BF9" w:rsidRPr="00A50C9C" w:rsidTr="00FA24CF">
        <w:trPr>
          <w:trHeight w:val="70"/>
        </w:trPr>
        <w:tc>
          <w:tcPr>
            <w:tcW w:w="1922" w:type="dxa"/>
          </w:tcPr>
          <w:p w:rsidR="00D04BF9" w:rsidRDefault="00D04BF9" w:rsidP="00FA24CF">
            <w:pPr>
              <w:jc w:val="center"/>
              <w:rPr>
                <w:color w:val="7030A0"/>
              </w:rPr>
            </w:pPr>
            <w:r>
              <w:rPr>
                <w:color w:val="7030A0"/>
              </w:rPr>
              <w:t>March 27</w:t>
            </w:r>
          </w:p>
          <w:p w:rsidR="00D04BF9" w:rsidRDefault="00D04BF9" w:rsidP="00FA24CF">
            <w:pPr>
              <w:jc w:val="center"/>
              <w:rPr>
                <w:color w:val="7030A0"/>
              </w:rPr>
            </w:pPr>
            <w:r>
              <w:rPr>
                <w:color w:val="7030A0"/>
              </w:rPr>
              <w:t>Easter Festival Service</w:t>
            </w:r>
          </w:p>
        </w:tc>
        <w:tc>
          <w:tcPr>
            <w:tcW w:w="901" w:type="dxa"/>
          </w:tcPr>
          <w:p w:rsidR="00D04BF9" w:rsidRDefault="00D04BF9" w:rsidP="00FA24CF">
            <w:pPr>
              <w:jc w:val="center"/>
              <w:rPr>
                <w:color w:val="7030A0"/>
              </w:rPr>
            </w:pPr>
            <w:r>
              <w:rPr>
                <w:color w:val="7030A0"/>
              </w:rPr>
              <w:t>9:00am</w:t>
            </w:r>
          </w:p>
        </w:tc>
        <w:tc>
          <w:tcPr>
            <w:tcW w:w="2207" w:type="dxa"/>
          </w:tcPr>
          <w:p w:rsidR="00D04BF9" w:rsidRDefault="00D04BF9" w:rsidP="00FA24CF">
            <w:pPr>
              <w:jc w:val="center"/>
              <w:rPr>
                <w:color w:val="7030A0"/>
              </w:rPr>
            </w:pPr>
          </w:p>
        </w:tc>
      </w:tr>
    </w:tbl>
    <w:p w:rsidR="00D04BF9" w:rsidRDefault="00D04BF9" w:rsidP="00D04BF9">
      <w:pPr>
        <w:pStyle w:val="ListParagraph"/>
        <w:ind w:left="0"/>
        <w:rPr>
          <w:rFonts w:ascii="Trebuchet MS" w:hAnsi="Trebuchet MS"/>
        </w:rPr>
      </w:pPr>
    </w:p>
    <w:p w:rsidR="002F7F9B" w:rsidRPr="002F7F9B" w:rsidRDefault="002F7F9B" w:rsidP="002F7F9B">
      <w:pPr>
        <w:spacing w:after="0" w:line="240" w:lineRule="auto"/>
        <w:rPr>
          <w:rFonts w:ascii="Trebuchet MS" w:eastAsia="Times New Roman" w:hAnsi="Trebuchet MS" w:cs="Times New Roman"/>
        </w:rPr>
      </w:pPr>
      <w:r w:rsidRPr="002F7F9B">
        <w:rPr>
          <w:rFonts w:ascii="Trebuchet MS" w:eastAsia="Times New Roman" w:hAnsi="Trebuchet MS" w:cs="Times New Roman"/>
          <w:b/>
          <w:bCs/>
          <w:u w:val="single"/>
        </w:rPr>
        <w:t>HANDBELLS!  Give it a try!</w:t>
      </w:r>
    </w:p>
    <w:p w:rsidR="002F7F9B" w:rsidRDefault="002F7F9B" w:rsidP="002F7F9B">
      <w:pPr>
        <w:spacing w:after="0" w:line="240" w:lineRule="auto"/>
        <w:rPr>
          <w:rFonts w:ascii="Trebuchet MS" w:eastAsia="Times New Roman" w:hAnsi="Trebuchet MS" w:cs="Times New Roman"/>
          <w:b/>
          <w:bCs/>
        </w:rPr>
      </w:pPr>
      <w:r w:rsidRPr="002F7F9B">
        <w:rPr>
          <w:rFonts w:ascii="Trebuchet MS" w:eastAsia="Times New Roman" w:hAnsi="Trebuchet MS" w:cs="Times New Roman"/>
          <w:b/>
          <w:bCs/>
        </w:rPr>
        <w:t>Have you always wanted to ring a handbell or two?  Maybe you rang bells in the past, and would like to ring again?  Here’s a short-term opportunity for you! The Adult Bell Choir at Holy Cross Lutheran Church in Kearney will be offering a Spring Bell Concert in April, and we’d like to invite friends from our Kearney Circuit LC-MS churches to join us in playing 1-2 simple songs!  Basic music reading ability would be helpful, but no handbell experience is necessary, since our ringers will enjoy assisting our new friends in learning to play.  Here are the details:</w:t>
      </w:r>
    </w:p>
    <w:p w:rsidR="002F7F9B" w:rsidRPr="002F7F9B" w:rsidRDefault="002F7F9B" w:rsidP="002F7F9B">
      <w:pPr>
        <w:spacing w:after="0" w:line="240" w:lineRule="auto"/>
        <w:rPr>
          <w:rFonts w:ascii="Trebuchet MS" w:eastAsia="Times New Roman" w:hAnsi="Trebuchet MS" w:cs="Times New Roman"/>
        </w:rPr>
      </w:pPr>
    </w:p>
    <w:p w:rsidR="002F7F9B" w:rsidRPr="00EE730A" w:rsidRDefault="002F7F9B" w:rsidP="00EE730A">
      <w:pPr>
        <w:pStyle w:val="ListParagraph"/>
        <w:numPr>
          <w:ilvl w:val="0"/>
          <w:numId w:val="39"/>
        </w:numPr>
        <w:spacing w:after="0" w:line="240" w:lineRule="auto"/>
        <w:rPr>
          <w:rFonts w:ascii="Trebuchet MS" w:eastAsia="Times New Roman" w:hAnsi="Trebuchet MS" w:cs="Times New Roman"/>
        </w:rPr>
      </w:pPr>
      <w:r w:rsidRPr="00EE730A">
        <w:rPr>
          <w:rFonts w:ascii="Trebuchet MS" w:eastAsia="Times New Roman" w:hAnsi="Trebuchet MS" w:cs="Times New Roman"/>
          <w:b/>
          <w:bCs/>
        </w:rPr>
        <w:t>Rehearsals:  Tuesdays, March 8, 15, and 29 from 6:00-6:30pm (Music Room)</w:t>
      </w:r>
    </w:p>
    <w:p w:rsidR="00EE730A" w:rsidRDefault="002F7F9B" w:rsidP="002F7F9B">
      <w:pPr>
        <w:spacing w:after="0" w:line="240" w:lineRule="auto"/>
        <w:rPr>
          <w:rFonts w:ascii="Trebuchet MS" w:eastAsia="Times New Roman" w:hAnsi="Trebuchet MS" w:cs="Times New Roman"/>
          <w:b/>
          <w:bCs/>
        </w:rPr>
      </w:pPr>
      <w:r w:rsidRPr="002F7F9B">
        <w:rPr>
          <w:rFonts w:ascii="Trebuchet MS" w:eastAsia="Times New Roman" w:hAnsi="Trebuchet MS" w:cs="Times New Roman"/>
          <w:b/>
          <w:bCs/>
        </w:rPr>
        <w:t xml:space="preserve">  (Please plan to attend at least two rehearsals, </w:t>
      </w:r>
    </w:p>
    <w:p w:rsidR="002F7F9B" w:rsidRDefault="00EE730A" w:rsidP="002F7F9B">
      <w:pPr>
        <w:spacing w:after="0" w:line="240" w:lineRule="auto"/>
        <w:rPr>
          <w:rFonts w:ascii="Trebuchet MS" w:eastAsia="Times New Roman" w:hAnsi="Trebuchet MS" w:cs="Times New Roman"/>
          <w:b/>
          <w:bCs/>
        </w:rPr>
      </w:pPr>
      <w:r>
        <w:rPr>
          <w:rFonts w:ascii="Trebuchet MS" w:eastAsia="Times New Roman" w:hAnsi="Trebuchet MS" w:cs="Times New Roman"/>
          <w:b/>
          <w:bCs/>
        </w:rPr>
        <w:t xml:space="preserve">        </w:t>
      </w:r>
      <w:r w:rsidR="002F7F9B" w:rsidRPr="002F7F9B">
        <w:rPr>
          <w:rFonts w:ascii="Trebuchet MS" w:eastAsia="Times New Roman" w:hAnsi="Trebuchet MS" w:cs="Times New Roman"/>
          <w:b/>
          <w:bCs/>
        </w:rPr>
        <w:t>so we can do a good job!)</w:t>
      </w:r>
    </w:p>
    <w:p w:rsidR="00367474" w:rsidRPr="002F7F9B" w:rsidRDefault="00367474" w:rsidP="002F7F9B">
      <w:pPr>
        <w:spacing w:after="0" w:line="240" w:lineRule="auto"/>
        <w:rPr>
          <w:rFonts w:ascii="Trebuchet MS" w:eastAsia="Times New Roman" w:hAnsi="Trebuchet MS" w:cs="Times New Roman"/>
        </w:rPr>
      </w:pPr>
    </w:p>
    <w:p w:rsidR="002F7F9B" w:rsidRPr="00EE730A" w:rsidRDefault="002F7F9B" w:rsidP="00EE730A">
      <w:pPr>
        <w:pStyle w:val="ListParagraph"/>
        <w:numPr>
          <w:ilvl w:val="0"/>
          <w:numId w:val="39"/>
        </w:numPr>
        <w:spacing w:after="0" w:line="240" w:lineRule="auto"/>
        <w:rPr>
          <w:rFonts w:ascii="Trebuchet MS" w:eastAsia="Times New Roman" w:hAnsi="Trebuchet MS" w:cs="Times New Roman"/>
        </w:rPr>
      </w:pPr>
      <w:r w:rsidRPr="00EE730A">
        <w:rPr>
          <w:rFonts w:ascii="Trebuchet MS" w:eastAsia="Times New Roman" w:hAnsi="Trebuchet MS" w:cs="Times New Roman"/>
          <w:b/>
          <w:bCs/>
        </w:rPr>
        <w:t>Concert:  Sunday, April 3 at 3:00pm (Sanctuary)</w:t>
      </w:r>
    </w:p>
    <w:p w:rsidR="00367474" w:rsidRPr="00D04BF9" w:rsidRDefault="00367474" w:rsidP="00367474">
      <w:pPr>
        <w:pStyle w:val="ListParagraph"/>
        <w:spacing w:after="0" w:line="240" w:lineRule="auto"/>
        <w:ind w:left="765"/>
        <w:rPr>
          <w:rFonts w:ascii="Trebuchet MS" w:eastAsia="Times New Roman" w:hAnsi="Trebuchet MS" w:cs="Times New Roman"/>
        </w:rPr>
      </w:pPr>
    </w:p>
    <w:p w:rsidR="002F7F9B" w:rsidRDefault="002F7F9B" w:rsidP="002F7F9B">
      <w:pPr>
        <w:spacing w:after="0" w:line="240" w:lineRule="auto"/>
        <w:rPr>
          <w:rFonts w:ascii="Trebuchet MS" w:eastAsia="Times New Roman" w:hAnsi="Trebuchet MS" w:cs="Times New Roman"/>
          <w:b/>
          <w:bCs/>
        </w:rPr>
      </w:pPr>
      <w:r w:rsidRPr="002F7F9B">
        <w:rPr>
          <w:rFonts w:ascii="Trebuchet MS" w:eastAsia="Times New Roman" w:hAnsi="Trebuchet MS" w:cs="Times New Roman"/>
          <w:b/>
          <w:bCs/>
        </w:rPr>
        <w:t> Holy Cross is located just south of Horizon Middle School in Kearney.  (3315 – 11</w:t>
      </w:r>
      <w:r w:rsidRPr="002F7F9B">
        <w:rPr>
          <w:rFonts w:ascii="Trebuchet MS" w:eastAsia="Times New Roman" w:hAnsi="Trebuchet MS" w:cs="Times New Roman"/>
          <w:b/>
          <w:bCs/>
          <w:vertAlign w:val="superscript"/>
        </w:rPr>
        <w:t>th</w:t>
      </w:r>
      <w:r w:rsidRPr="002F7F9B">
        <w:rPr>
          <w:rFonts w:ascii="Trebuchet MS" w:eastAsia="Times New Roman" w:hAnsi="Trebuchet MS" w:cs="Times New Roman"/>
          <w:b/>
          <w:bCs/>
        </w:rPr>
        <w:t xml:space="preserve"> Avenue)  Questions?  Please contact Music Director Robin Boell at </w:t>
      </w:r>
      <w:hyperlink r:id="rId20" w:tgtFrame="_blank" w:history="1">
        <w:r w:rsidRPr="002F7F9B">
          <w:rPr>
            <w:rFonts w:ascii="Trebuchet MS" w:eastAsia="Times New Roman" w:hAnsi="Trebuchet MS" w:cs="Times New Roman"/>
            <w:b/>
            <w:bCs/>
            <w:color w:val="0000FF"/>
            <w:u w:val="single"/>
          </w:rPr>
          <w:t>308.237.2944</w:t>
        </w:r>
      </w:hyperlink>
      <w:r w:rsidRPr="002F7F9B">
        <w:rPr>
          <w:rFonts w:ascii="Trebuchet MS" w:eastAsia="Times New Roman" w:hAnsi="Trebuchet MS" w:cs="Times New Roman"/>
          <w:b/>
          <w:bCs/>
        </w:rPr>
        <w:t xml:space="preserve"> or </w:t>
      </w:r>
      <w:hyperlink r:id="rId21" w:tgtFrame="_blank" w:history="1">
        <w:r w:rsidRPr="002F7F9B">
          <w:rPr>
            <w:rFonts w:ascii="Trebuchet MS" w:eastAsia="Times New Roman" w:hAnsi="Trebuchet MS" w:cs="Times New Roman"/>
            <w:b/>
            <w:bCs/>
            <w:color w:val="0000FF"/>
            <w:u w:val="single"/>
          </w:rPr>
          <w:t>rboell@hclk.org</w:t>
        </w:r>
      </w:hyperlink>
      <w:r w:rsidRPr="002F7F9B">
        <w:rPr>
          <w:rFonts w:ascii="Trebuchet MS" w:eastAsia="Times New Roman" w:hAnsi="Trebuchet MS" w:cs="Times New Roman"/>
          <w:b/>
          <w:bCs/>
        </w:rPr>
        <w:t>.  Please join us on March 8!  The more, the merrier!  To God alone be the glory!</w:t>
      </w:r>
    </w:p>
    <w:p w:rsidR="002F7F9B" w:rsidRDefault="002F7F9B" w:rsidP="002F7F9B">
      <w:pPr>
        <w:spacing w:after="0" w:line="240" w:lineRule="auto"/>
        <w:rPr>
          <w:rFonts w:ascii="Trebuchet MS" w:eastAsia="Times New Roman" w:hAnsi="Trebuchet MS" w:cs="Times New Roman"/>
          <w:b/>
          <w:bCs/>
        </w:rPr>
      </w:pPr>
    </w:p>
    <w:p w:rsidR="002F7F9B" w:rsidRDefault="002F7F9B" w:rsidP="002F7F9B">
      <w:pPr>
        <w:spacing w:after="0" w:line="240" w:lineRule="auto"/>
        <w:rPr>
          <w:rFonts w:ascii="Trebuchet MS" w:eastAsia="Times New Roman" w:hAnsi="Trebuchet MS" w:cs="Times New Roman"/>
          <w:b/>
          <w:bCs/>
        </w:rPr>
      </w:pPr>
    </w:p>
    <w:p w:rsidR="002F7F9B" w:rsidRDefault="002F7F9B" w:rsidP="002F7F9B">
      <w:pPr>
        <w:spacing w:after="0" w:line="240" w:lineRule="auto"/>
        <w:rPr>
          <w:rFonts w:ascii="Trebuchet MS" w:eastAsia="Times New Roman" w:hAnsi="Trebuchet MS" w:cs="Times New Roman"/>
          <w:b/>
          <w:bCs/>
        </w:rPr>
      </w:pPr>
    </w:p>
    <w:p w:rsidR="002F7F9B" w:rsidRDefault="002F7F9B" w:rsidP="002F7F9B">
      <w:pPr>
        <w:spacing w:after="0" w:line="240" w:lineRule="auto"/>
        <w:rPr>
          <w:rFonts w:ascii="Trebuchet MS" w:eastAsia="Times New Roman" w:hAnsi="Trebuchet MS" w:cs="Times New Roman"/>
          <w:b/>
          <w:bCs/>
        </w:rPr>
      </w:pPr>
    </w:p>
    <w:p w:rsidR="002F7F9B" w:rsidRDefault="002F7F9B" w:rsidP="002F7F9B">
      <w:pPr>
        <w:spacing w:after="0" w:line="240" w:lineRule="auto"/>
        <w:rPr>
          <w:rFonts w:ascii="Trebuchet MS" w:eastAsia="Times New Roman" w:hAnsi="Trebuchet MS" w:cs="Times New Roman"/>
          <w:b/>
          <w:bCs/>
        </w:rPr>
      </w:pPr>
    </w:p>
    <w:p w:rsidR="00017225" w:rsidRDefault="00017225" w:rsidP="00017225">
      <w:pPr>
        <w:spacing w:before="100" w:beforeAutospacing="1" w:after="100" w:afterAutospacing="1" w:line="240" w:lineRule="auto"/>
        <w:outlineLvl w:val="0"/>
        <w:rPr>
          <w:rFonts w:ascii="Neuton" w:eastAsia="Times New Roman" w:hAnsi="Neuton" w:cs="Times New Roman"/>
          <w:b/>
          <w:bCs/>
          <w:kern w:val="36"/>
          <w:sz w:val="48"/>
          <w:szCs w:val="48"/>
        </w:rPr>
        <w:sectPr w:rsidR="00017225" w:rsidSect="00734E64">
          <w:type w:val="continuous"/>
          <w:pgSz w:w="12240" w:h="15840" w:code="1"/>
          <w:pgMar w:top="720" w:right="720" w:bottom="720" w:left="720" w:header="720" w:footer="360" w:gutter="0"/>
          <w:cols w:num="2" w:space="720"/>
          <w:docGrid w:linePitch="360"/>
        </w:sectPr>
      </w:pPr>
    </w:p>
    <w:p w:rsidR="00017225" w:rsidRPr="00017225" w:rsidRDefault="00017225" w:rsidP="00017225">
      <w:pPr>
        <w:spacing w:before="100" w:beforeAutospacing="1" w:after="100" w:afterAutospacing="1" w:line="240" w:lineRule="auto"/>
        <w:outlineLvl w:val="0"/>
        <w:rPr>
          <w:rFonts w:ascii="Neuton" w:eastAsia="Times New Roman" w:hAnsi="Neuton" w:cs="Times New Roman"/>
          <w:b/>
          <w:bCs/>
          <w:kern w:val="36"/>
          <w:sz w:val="48"/>
          <w:szCs w:val="48"/>
        </w:rPr>
      </w:pPr>
      <w:r w:rsidRPr="00017225">
        <w:rPr>
          <w:rFonts w:ascii="Neuton" w:eastAsia="Times New Roman" w:hAnsi="Neuton" w:cs="Times New Roman"/>
          <w:b/>
          <w:bCs/>
          <w:kern w:val="36"/>
          <w:sz w:val="48"/>
          <w:szCs w:val="48"/>
        </w:rPr>
        <w:t>P.E.A.C.E. Auction &amp; Dinner</w:t>
      </w:r>
    </w:p>
    <w:p w:rsidR="00017225" w:rsidRPr="00017225" w:rsidRDefault="00017225" w:rsidP="00017225">
      <w:pPr>
        <w:spacing w:before="100" w:beforeAutospacing="1" w:after="100" w:afterAutospacing="1" w:line="240" w:lineRule="auto"/>
        <w:rPr>
          <w:rFonts w:ascii="Cuprum" w:eastAsia="Times New Roman" w:hAnsi="Cuprum" w:cs="Times New Roman"/>
          <w:sz w:val="24"/>
          <w:szCs w:val="24"/>
        </w:rPr>
      </w:pPr>
      <w:r w:rsidRPr="00017225">
        <w:rPr>
          <w:rFonts w:ascii="Cuprum" w:eastAsia="Times New Roman" w:hAnsi="Cuprum" w:cs="Times New Roman"/>
          <w:sz w:val="24"/>
          <w:szCs w:val="24"/>
        </w:rPr>
        <w:t>Greetings in Christ! Zion Lutheran School’s 85</w:t>
      </w:r>
      <w:r w:rsidRPr="00017225">
        <w:rPr>
          <w:rFonts w:ascii="Cuprum" w:eastAsia="Times New Roman" w:hAnsi="Cuprum" w:cs="Times New Roman"/>
          <w:sz w:val="24"/>
          <w:szCs w:val="24"/>
          <w:vertAlign w:val="superscript"/>
        </w:rPr>
        <w:t>th</w:t>
      </w:r>
      <w:r w:rsidRPr="00017225">
        <w:rPr>
          <w:rFonts w:ascii="Cuprum" w:eastAsia="Times New Roman" w:hAnsi="Cuprum" w:cs="Times New Roman"/>
          <w:sz w:val="24"/>
          <w:szCs w:val="24"/>
        </w:rPr>
        <w:t xml:space="preserve"> year is well underway. Our current enrollment of 175 students is more than double our enrollment of ten years ago! To God be the glory! To accommodate our growing numbers and to maintain a quality facility, we split the first and second grades, and we converted our computer lab into a mobile lab to free up a classroom. We also now have four gorgeous, newly renovated school bathrooms thanks to last year’s fundraising efforts.</w:t>
      </w:r>
    </w:p>
    <w:p w:rsidR="00017225" w:rsidRPr="00017225" w:rsidRDefault="00017225" w:rsidP="00017225">
      <w:pPr>
        <w:spacing w:before="100" w:beforeAutospacing="1" w:after="100" w:afterAutospacing="1" w:line="240" w:lineRule="auto"/>
        <w:rPr>
          <w:rFonts w:ascii="Cuprum" w:eastAsia="Times New Roman" w:hAnsi="Cuprum" w:cs="Times New Roman"/>
          <w:sz w:val="24"/>
          <w:szCs w:val="24"/>
        </w:rPr>
      </w:pPr>
      <w:r w:rsidRPr="00017225">
        <w:rPr>
          <w:rFonts w:ascii="Cuprum" w:eastAsia="Times New Roman" w:hAnsi="Cuprum" w:cs="Times New Roman"/>
          <w:sz w:val="24"/>
          <w:szCs w:val="24"/>
        </w:rPr>
        <w:t>On March 19, 2016, Zion Lutheran School will hold its 7</w:t>
      </w:r>
      <w:r w:rsidRPr="00017225">
        <w:rPr>
          <w:rFonts w:ascii="Cuprum" w:eastAsia="Times New Roman" w:hAnsi="Cuprum" w:cs="Times New Roman"/>
          <w:sz w:val="24"/>
          <w:szCs w:val="24"/>
          <w:vertAlign w:val="superscript"/>
        </w:rPr>
        <w:t>th</w:t>
      </w:r>
      <w:r w:rsidRPr="00017225">
        <w:rPr>
          <w:rFonts w:ascii="Cuprum" w:eastAsia="Times New Roman" w:hAnsi="Cuprum" w:cs="Times New Roman"/>
          <w:sz w:val="24"/>
          <w:szCs w:val="24"/>
        </w:rPr>
        <w:t xml:space="preserve"> P.E.A.C.E. Auction and Dinner at the Holiday Inn Convention Center at 5:30 pm. The auction and dinner is the school’s largest fundraiser, and money raised from the annual event directly benefits our preschool through 8</w:t>
      </w:r>
      <w:r w:rsidRPr="00017225">
        <w:rPr>
          <w:rFonts w:ascii="Cuprum" w:eastAsia="Times New Roman" w:hAnsi="Cuprum" w:cs="Times New Roman"/>
          <w:sz w:val="24"/>
          <w:szCs w:val="24"/>
          <w:vertAlign w:val="superscript"/>
        </w:rPr>
        <w:t>th</w:t>
      </w:r>
      <w:r w:rsidRPr="00017225">
        <w:rPr>
          <w:rFonts w:ascii="Cuprum" w:eastAsia="Times New Roman" w:hAnsi="Cuprum" w:cs="Times New Roman"/>
          <w:sz w:val="24"/>
          <w:szCs w:val="24"/>
        </w:rPr>
        <w:t xml:space="preserve"> grade students. The P.E.A.C.E. 2016 profits will be applied to building updates and provide scholarship money for families in need.  Funds will also help send our teachers to the 2016 National Lutheran Education Association Convocation in Grand Rapids, Michigan.</w:t>
      </w:r>
    </w:p>
    <w:p w:rsidR="00017225" w:rsidRPr="00017225" w:rsidRDefault="00017225" w:rsidP="00017225">
      <w:pPr>
        <w:spacing w:before="100" w:beforeAutospacing="1" w:after="100" w:afterAutospacing="1" w:line="240" w:lineRule="auto"/>
        <w:rPr>
          <w:rFonts w:ascii="Cuprum" w:eastAsia="Times New Roman" w:hAnsi="Cuprum" w:cs="Times New Roman"/>
          <w:sz w:val="24"/>
          <w:szCs w:val="24"/>
        </w:rPr>
      </w:pPr>
      <w:r w:rsidRPr="00017225">
        <w:rPr>
          <w:rFonts w:ascii="Cuprum" w:eastAsia="Times New Roman" w:hAnsi="Cuprum" w:cs="Times New Roman"/>
          <w:sz w:val="24"/>
          <w:szCs w:val="24"/>
        </w:rPr>
        <w:t>We request your support to help make this year’s P.E.A.C.E. Auction and Dinner a success. We are asking you to help us with this event in the following ways:</w:t>
      </w:r>
    </w:p>
    <w:p w:rsidR="00017225" w:rsidRPr="00017225" w:rsidRDefault="00017225" w:rsidP="00017225">
      <w:pPr>
        <w:spacing w:before="100" w:beforeAutospacing="1" w:after="100" w:afterAutospacing="1" w:line="240" w:lineRule="auto"/>
        <w:rPr>
          <w:rFonts w:ascii="Cuprum" w:eastAsia="Times New Roman" w:hAnsi="Cuprum" w:cs="Times New Roman"/>
          <w:sz w:val="24"/>
          <w:szCs w:val="24"/>
        </w:rPr>
      </w:pPr>
      <w:r w:rsidRPr="00017225">
        <w:rPr>
          <w:rFonts w:ascii="Cuprum" w:eastAsia="Times New Roman" w:hAnsi="Cuprum" w:cs="Times New Roman"/>
          <w:b/>
          <w:bCs/>
          <w:i/>
          <w:iCs/>
          <w:sz w:val="24"/>
          <w:szCs w:val="24"/>
        </w:rPr>
        <w:t>1) donate an item for the live and/or silent auction</w:t>
      </w:r>
    </w:p>
    <w:p w:rsidR="00017225" w:rsidRPr="00017225" w:rsidRDefault="00017225" w:rsidP="00017225">
      <w:pPr>
        <w:spacing w:before="100" w:beforeAutospacing="1" w:after="100" w:afterAutospacing="1" w:line="240" w:lineRule="auto"/>
        <w:rPr>
          <w:rFonts w:ascii="Cuprum" w:eastAsia="Times New Roman" w:hAnsi="Cuprum" w:cs="Times New Roman"/>
          <w:sz w:val="24"/>
          <w:szCs w:val="24"/>
        </w:rPr>
      </w:pPr>
      <w:r w:rsidRPr="00017225">
        <w:rPr>
          <w:rFonts w:ascii="Cuprum" w:eastAsia="Times New Roman" w:hAnsi="Cuprum" w:cs="Times New Roman"/>
          <w:b/>
          <w:bCs/>
          <w:i/>
          <w:iCs/>
          <w:sz w:val="24"/>
          <w:szCs w:val="24"/>
        </w:rPr>
        <w:t>2) provide a monetary gift</w:t>
      </w:r>
    </w:p>
    <w:p w:rsidR="00017225" w:rsidRPr="00017225" w:rsidRDefault="00017225" w:rsidP="00017225">
      <w:pPr>
        <w:spacing w:before="100" w:beforeAutospacing="1" w:after="100" w:afterAutospacing="1" w:line="240" w:lineRule="auto"/>
        <w:rPr>
          <w:rFonts w:ascii="Cuprum" w:eastAsia="Times New Roman" w:hAnsi="Cuprum" w:cs="Times New Roman"/>
          <w:sz w:val="24"/>
          <w:szCs w:val="24"/>
        </w:rPr>
      </w:pPr>
      <w:r w:rsidRPr="00017225">
        <w:rPr>
          <w:rFonts w:ascii="Cuprum" w:eastAsia="Times New Roman" w:hAnsi="Cuprum" w:cs="Times New Roman"/>
          <w:b/>
          <w:bCs/>
          <w:i/>
          <w:iCs/>
          <w:sz w:val="24"/>
          <w:szCs w:val="24"/>
        </w:rPr>
        <w:t>3) be a P.E.A.C.E. table sponsor</w:t>
      </w:r>
    </w:p>
    <w:p w:rsidR="00017225" w:rsidRPr="00017225" w:rsidRDefault="00017225" w:rsidP="00017225">
      <w:pPr>
        <w:spacing w:before="100" w:beforeAutospacing="1" w:after="100" w:afterAutospacing="1" w:line="240" w:lineRule="auto"/>
        <w:rPr>
          <w:rFonts w:ascii="Cuprum" w:eastAsia="Times New Roman" w:hAnsi="Cuprum" w:cs="Times New Roman"/>
          <w:sz w:val="24"/>
          <w:szCs w:val="24"/>
        </w:rPr>
      </w:pPr>
      <w:r w:rsidRPr="00017225">
        <w:rPr>
          <w:rFonts w:ascii="Cuprum" w:eastAsia="Times New Roman" w:hAnsi="Cuprum" w:cs="Times New Roman"/>
          <w:b/>
          <w:bCs/>
          <w:i/>
          <w:iCs/>
          <w:sz w:val="24"/>
          <w:szCs w:val="24"/>
        </w:rPr>
        <w:t>4) make reservations</w:t>
      </w:r>
      <w:r w:rsidRPr="00017225">
        <w:rPr>
          <w:rFonts w:ascii="Cuprum" w:eastAsia="Times New Roman" w:hAnsi="Cuprum" w:cs="Times New Roman"/>
          <w:sz w:val="24"/>
          <w:szCs w:val="24"/>
        </w:rPr>
        <w:t xml:space="preserve"> </w:t>
      </w:r>
      <w:r w:rsidRPr="00017225">
        <w:rPr>
          <w:rFonts w:ascii="Cuprum" w:eastAsia="Times New Roman" w:hAnsi="Cuprum" w:cs="Times New Roman"/>
          <w:b/>
          <w:bCs/>
          <w:i/>
          <w:iCs/>
          <w:sz w:val="24"/>
          <w:szCs w:val="24"/>
        </w:rPr>
        <w:t>and join us at the auction and dinner</w:t>
      </w:r>
    </w:p>
    <w:p w:rsidR="00017225" w:rsidRPr="00017225" w:rsidRDefault="00017225" w:rsidP="00017225">
      <w:pPr>
        <w:spacing w:before="100" w:beforeAutospacing="1" w:after="100" w:afterAutospacing="1" w:line="240" w:lineRule="auto"/>
        <w:rPr>
          <w:rFonts w:ascii="Cuprum" w:eastAsia="Times New Roman" w:hAnsi="Cuprum" w:cs="Times New Roman"/>
          <w:sz w:val="24"/>
          <w:szCs w:val="24"/>
        </w:rPr>
      </w:pPr>
      <w:r w:rsidRPr="00017225">
        <w:rPr>
          <w:rFonts w:ascii="Cuprum" w:eastAsia="Times New Roman" w:hAnsi="Cuprum" w:cs="Times New Roman"/>
          <w:sz w:val="24"/>
          <w:szCs w:val="24"/>
        </w:rPr>
        <w:t>Remember that Zion Lutheran School of Kearney is a non-profit organization; therefore, your donation may be tax deductible. (Federal Tax Id: 47-0390419). To recognize your generosity, your donation will be listed in our auction program and posted on our school’s website. A receipt will be mailed to you after the auction.</w:t>
      </w:r>
    </w:p>
    <w:p w:rsidR="00017225" w:rsidRPr="00017225" w:rsidRDefault="00017225" w:rsidP="00017225">
      <w:pPr>
        <w:spacing w:before="100" w:beforeAutospacing="1" w:after="100" w:afterAutospacing="1" w:line="240" w:lineRule="auto"/>
        <w:rPr>
          <w:rFonts w:ascii="Cuprum" w:eastAsia="Times New Roman" w:hAnsi="Cuprum" w:cs="Times New Roman"/>
          <w:sz w:val="24"/>
          <w:szCs w:val="24"/>
        </w:rPr>
      </w:pPr>
      <w:r w:rsidRPr="00017225">
        <w:rPr>
          <w:rFonts w:ascii="Cuprum" w:eastAsia="Times New Roman" w:hAnsi="Cuprum" w:cs="Times New Roman"/>
          <w:sz w:val="24"/>
          <w:szCs w:val="24"/>
        </w:rPr>
        <w:t xml:space="preserve">Reservations and monetary donations may be made </w:t>
      </w:r>
      <w:hyperlink r:id="rId22" w:history="1">
        <w:r w:rsidRPr="00017225">
          <w:rPr>
            <w:rFonts w:ascii="Cuprum" w:eastAsia="Times New Roman" w:hAnsi="Cuprum" w:cs="Times New Roman"/>
            <w:color w:val="0000FF"/>
            <w:sz w:val="24"/>
            <w:szCs w:val="24"/>
            <w:u w:val="single"/>
          </w:rPr>
          <w:t>online</w:t>
        </w:r>
      </w:hyperlink>
      <w:r w:rsidRPr="00017225">
        <w:rPr>
          <w:rFonts w:ascii="Cuprum" w:eastAsia="Times New Roman" w:hAnsi="Cuprum" w:cs="Times New Roman"/>
          <w:sz w:val="24"/>
          <w:szCs w:val="24"/>
        </w:rPr>
        <w:t xml:space="preserve"> or you can mail in the </w:t>
      </w:r>
      <w:hyperlink r:id="rId23" w:history="1">
        <w:r w:rsidRPr="00017225">
          <w:rPr>
            <w:rFonts w:ascii="Cuprum" w:eastAsia="Times New Roman" w:hAnsi="Cuprum" w:cs="Times New Roman"/>
            <w:color w:val="0000FF"/>
            <w:sz w:val="24"/>
            <w:szCs w:val="24"/>
            <w:u w:val="single"/>
          </w:rPr>
          <w:t>2016 Contribution Form</w:t>
        </w:r>
      </w:hyperlink>
      <w:r w:rsidRPr="00017225">
        <w:rPr>
          <w:rFonts w:ascii="Cuprum" w:eastAsia="Times New Roman" w:hAnsi="Cuprum" w:cs="Times New Roman"/>
          <w:sz w:val="24"/>
          <w:szCs w:val="24"/>
        </w:rPr>
        <w:t xml:space="preserve"> to 2421 Ave. C, Kearney, NE 68847. Call us at 308-234-3410 or email zionkearney@hotmail.com with questions.</w:t>
      </w:r>
    </w:p>
    <w:p w:rsidR="00017225" w:rsidRPr="00017225" w:rsidRDefault="00017225" w:rsidP="00017225">
      <w:pPr>
        <w:spacing w:before="100" w:beforeAutospacing="1" w:after="100" w:afterAutospacing="1" w:line="240" w:lineRule="auto"/>
        <w:rPr>
          <w:rFonts w:ascii="Cuprum" w:eastAsia="Times New Roman" w:hAnsi="Cuprum" w:cs="Times New Roman"/>
          <w:sz w:val="24"/>
          <w:szCs w:val="24"/>
        </w:rPr>
      </w:pPr>
      <w:r w:rsidRPr="00017225">
        <w:rPr>
          <w:rFonts w:ascii="Cuprum" w:eastAsia="Times New Roman" w:hAnsi="Cuprum" w:cs="Times New Roman"/>
          <w:sz w:val="24"/>
          <w:szCs w:val="24"/>
        </w:rPr>
        <w:t>Thank you for partnering with us to ensure that Zion Lutheran School of Kearney continues its tradition of being an outstanding place of learning for our students and our community.</w:t>
      </w:r>
    </w:p>
    <w:p w:rsidR="00017225" w:rsidRPr="00017225" w:rsidRDefault="00017225" w:rsidP="00017225">
      <w:pPr>
        <w:spacing w:before="100" w:beforeAutospacing="1" w:after="100" w:afterAutospacing="1" w:line="240" w:lineRule="auto"/>
        <w:rPr>
          <w:rFonts w:ascii="Cuprum" w:eastAsia="Times New Roman" w:hAnsi="Cuprum" w:cs="Times New Roman"/>
          <w:sz w:val="24"/>
          <w:szCs w:val="24"/>
        </w:rPr>
      </w:pPr>
      <w:r w:rsidRPr="00017225">
        <w:rPr>
          <w:rFonts w:ascii="Cuprum" w:eastAsia="Times New Roman" w:hAnsi="Cuprum" w:cs="Times New Roman"/>
          <w:sz w:val="24"/>
          <w:szCs w:val="24"/>
        </w:rPr>
        <w:t>Blessings to you in the name of Jesus Christ our Lord,</w:t>
      </w:r>
    </w:p>
    <w:p w:rsidR="00017225" w:rsidRPr="00017225" w:rsidRDefault="00017225" w:rsidP="00017225">
      <w:pPr>
        <w:spacing w:before="100" w:beforeAutospacing="1" w:after="100" w:afterAutospacing="1" w:line="240" w:lineRule="auto"/>
        <w:rPr>
          <w:rFonts w:ascii="Cuprum" w:eastAsia="Times New Roman" w:hAnsi="Cuprum" w:cs="Times New Roman"/>
          <w:sz w:val="24"/>
          <w:szCs w:val="24"/>
        </w:rPr>
      </w:pPr>
      <w:r w:rsidRPr="00017225">
        <w:rPr>
          <w:rFonts w:ascii="Cuprum" w:eastAsia="Times New Roman" w:hAnsi="Cuprum" w:cs="Times New Roman"/>
          <w:b/>
          <w:bCs/>
          <w:sz w:val="24"/>
          <w:szCs w:val="24"/>
        </w:rPr>
        <w:t>Anthony B. Splittgerber</w:t>
      </w:r>
    </w:p>
    <w:p w:rsidR="00017225" w:rsidRPr="00017225" w:rsidRDefault="00017225" w:rsidP="00017225">
      <w:pPr>
        <w:spacing w:before="100" w:beforeAutospacing="1" w:after="100" w:afterAutospacing="1" w:line="240" w:lineRule="auto"/>
        <w:rPr>
          <w:rFonts w:ascii="Cuprum" w:eastAsia="Times New Roman" w:hAnsi="Cuprum" w:cs="Times New Roman"/>
          <w:sz w:val="24"/>
          <w:szCs w:val="24"/>
        </w:rPr>
      </w:pPr>
      <w:r w:rsidRPr="00017225">
        <w:rPr>
          <w:rFonts w:ascii="Cuprum" w:eastAsia="Times New Roman" w:hAnsi="Cuprum" w:cs="Times New Roman"/>
          <w:sz w:val="24"/>
          <w:szCs w:val="24"/>
        </w:rPr>
        <w:t>Principal</w:t>
      </w:r>
    </w:p>
    <w:p w:rsidR="00017225" w:rsidRDefault="00017225" w:rsidP="002E6E6B">
      <w:pPr>
        <w:spacing w:after="100" w:afterAutospacing="1" w:line="240" w:lineRule="auto"/>
        <w:jc w:val="both"/>
        <w:rPr>
          <w:rFonts w:ascii="Trebuchet MS" w:hAnsi="Trebuchet MS"/>
          <w:b/>
          <w:i/>
          <w:sz w:val="24"/>
          <w:szCs w:val="24"/>
        </w:rPr>
      </w:pPr>
    </w:p>
    <w:p w:rsidR="00017225" w:rsidRDefault="00017225" w:rsidP="002E6E6B">
      <w:pPr>
        <w:spacing w:after="100" w:afterAutospacing="1" w:line="240" w:lineRule="auto"/>
        <w:jc w:val="both"/>
        <w:rPr>
          <w:rFonts w:ascii="Trebuchet MS" w:hAnsi="Trebuchet MS"/>
          <w:b/>
          <w:i/>
          <w:sz w:val="24"/>
          <w:szCs w:val="24"/>
        </w:rPr>
      </w:pPr>
    </w:p>
    <w:p w:rsidR="00017225" w:rsidRDefault="00017225" w:rsidP="002E6E6B">
      <w:pPr>
        <w:spacing w:after="100" w:afterAutospacing="1" w:line="240" w:lineRule="auto"/>
        <w:jc w:val="both"/>
        <w:rPr>
          <w:rFonts w:ascii="Trebuchet MS" w:hAnsi="Trebuchet MS"/>
          <w:b/>
          <w:i/>
          <w:sz w:val="24"/>
          <w:szCs w:val="24"/>
        </w:rPr>
      </w:pPr>
    </w:p>
    <w:p w:rsidR="00017225" w:rsidRDefault="00017225" w:rsidP="002E6E6B">
      <w:pPr>
        <w:spacing w:after="100" w:afterAutospacing="1" w:line="240" w:lineRule="auto"/>
        <w:jc w:val="both"/>
        <w:rPr>
          <w:rFonts w:ascii="Trebuchet MS" w:hAnsi="Trebuchet MS"/>
          <w:b/>
          <w:i/>
          <w:sz w:val="24"/>
          <w:szCs w:val="24"/>
        </w:rPr>
      </w:pPr>
    </w:p>
    <w:p w:rsidR="00017225" w:rsidRDefault="00017225" w:rsidP="002E6E6B">
      <w:pPr>
        <w:spacing w:after="100" w:afterAutospacing="1" w:line="240" w:lineRule="auto"/>
        <w:jc w:val="both"/>
        <w:rPr>
          <w:rFonts w:ascii="Trebuchet MS" w:hAnsi="Trebuchet MS"/>
          <w:b/>
          <w:i/>
          <w:sz w:val="24"/>
          <w:szCs w:val="24"/>
        </w:rPr>
        <w:sectPr w:rsidR="00017225" w:rsidSect="00017225">
          <w:type w:val="continuous"/>
          <w:pgSz w:w="12240" w:h="15840" w:code="1"/>
          <w:pgMar w:top="720" w:right="720" w:bottom="720" w:left="720" w:header="720" w:footer="360" w:gutter="0"/>
          <w:cols w:space="720"/>
          <w:docGrid w:linePitch="360"/>
        </w:sectPr>
      </w:pPr>
    </w:p>
    <w:tbl>
      <w:tblPr>
        <w:tblW w:w="15727" w:type="dxa"/>
        <w:tblInd w:w="-38" w:type="dxa"/>
        <w:tblLayout w:type="fixed"/>
        <w:tblCellMar>
          <w:left w:w="30" w:type="dxa"/>
          <w:right w:w="30" w:type="dxa"/>
        </w:tblCellMar>
        <w:tblLook w:val="0000" w:firstRow="0" w:lastRow="0" w:firstColumn="0" w:lastColumn="0" w:noHBand="0" w:noVBand="0"/>
      </w:tblPr>
      <w:tblGrid>
        <w:gridCol w:w="2822"/>
        <w:gridCol w:w="2004"/>
        <w:gridCol w:w="1504"/>
        <w:gridCol w:w="1710"/>
        <w:gridCol w:w="1800"/>
        <w:gridCol w:w="1710"/>
        <w:gridCol w:w="1620"/>
        <w:gridCol w:w="2557"/>
      </w:tblGrid>
      <w:tr w:rsidR="00F249C4" w:rsidTr="00F249C4">
        <w:trPr>
          <w:trHeight w:val="247"/>
        </w:trPr>
        <w:tc>
          <w:tcPr>
            <w:tcW w:w="2822"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Time of Service</w:t>
            </w:r>
          </w:p>
        </w:tc>
        <w:tc>
          <w:tcPr>
            <w:tcW w:w="20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Acolyte</w:t>
            </w:r>
          </w:p>
        </w:tc>
        <w:tc>
          <w:tcPr>
            <w:tcW w:w="15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Elder</w:t>
            </w: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Usher</w:t>
            </w:r>
          </w:p>
        </w:tc>
        <w:tc>
          <w:tcPr>
            <w:tcW w:w="180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Engineer</w:t>
            </w: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Announcer</w:t>
            </w:r>
          </w:p>
        </w:tc>
        <w:tc>
          <w:tcPr>
            <w:tcW w:w="162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Alter Guild</w:t>
            </w:r>
          </w:p>
        </w:tc>
        <w:tc>
          <w:tcPr>
            <w:tcW w:w="2557"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Book Nook</w:t>
            </w: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Wednesday, March 2</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Blake Wilbur</w:t>
            </w: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Bruce Brooks</w:t>
            </w: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Dan Oertwig</w:t>
            </w: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Shawn Starkey</w:t>
            </w: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Shirley Helmbrecht</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7:00 Lenten Service</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Denae Kuhl</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6"/>
                <w:szCs w:val="16"/>
              </w:rPr>
            </w:pPr>
          </w:p>
        </w:tc>
        <w:tc>
          <w:tcPr>
            <w:tcW w:w="2004"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6"/>
                <w:szCs w:val="16"/>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6"/>
                <w:szCs w:val="16"/>
              </w:rPr>
            </w:pP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6"/>
                <w:szCs w:val="16"/>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6"/>
                <w:szCs w:val="16"/>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6"/>
                <w:szCs w:val="16"/>
              </w:rPr>
            </w:pPr>
          </w:p>
        </w:tc>
        <w:tc>
          <w:tcPr>
            <w:tcW w:w="2557" w:type="dxa"/>
            <w:tcBorders>
              <w:top w:val="nil"/>
              <w:left w:val="nil"/>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6"/>
                <w:szCs w:val="16"/>
              </w:rPr>
            </w:pPr>
          </w:p>
        </w:tc>
      </w:tr>
      <w:tr w:rsidR="00F249C4" w:rsidTr="00F249C4">
        <w:trPr>
          <w:trHeight w:val="247"/>
        </w:trPr>
        <w:tc>
          <w:tcPr>
            <w:tcW w:w="2822"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Sunday, March 6</w:t>
            </w:r>
          </w:p>
        </w:tc>
        <w:tc>
          <w:tcPr>
            <w:tcW w:w="2004"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Tyson Wilbur</w:t>
            </w:r>
          </w:p>
        </w:tc>
        <w:tc>
          <w:tcPr>
            <w:tcW w:w="1504"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Craig Nuttelman</w:t>
            </w: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Fred Flessner</w:t>
            </w:r>
          </w:p>
        </w:tc>
        <w:tc>
          <w:tcPr>
            <w:tcW w:w="180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Peter Kreutzer</w:t>
            </w:r>
          </w:p>
        </w:tc>
        <w:tc>
          <w:tcPr>
            <w:tcW w:w="171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Lonna Gronewoller</w:t>
            </w:r>
          </w:p>
        </w:tc>
        <w:tc>
          <w:tcPr>
            <w:tcW w:w="162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Mary Fiddelke</w:t>
            </w:r>
          </w:p>
        </w:tc>
        <w:tc>
          <w:tcPr>
            <w:tcW w:w="2557"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Janna Flessner</w:t>
            </w:r>
          </w:p>
        </w:tc>
      </w:tr>
      <w:tr w:rsidR="00F249C4" w:rsidTr="00F249C4">
        <w:trPr>
          <w:trHeight w:val="247"/>
        </w:trPr>
        <w:tc>
          <w:tcPr>
            <w:tcW w:w="2822"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9:00 a.m. Divine Service</w:t>
            </w:r>
          </w:p>
        </w:tc>
        <w:tc>
          <w:tcPr>
            <w:tcW w:w="20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Keith Nuttelman</w:t>
            </w:r>
          </w:p>
        </w:tc>
        <w:tc>
          <w:tcPr>
            <w:tcW w:w="180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Lyn Hoffman</w:t>
            </w:r>
          </w:p>
        </w:tc>
        <w:tc>
          <w:tcPr>
            <w:tcW w:w="2557"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0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single" w:sz="6" w:space="0" w:color="auto"/>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Wednesday, March 9</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Crystal Hartman</w:t>
            </w: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Craig Nuttelman</w:t>
            </w: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Fred Flessner</w:t>
            </w: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Peter Kreutzer</w:t>
            </w: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Shirley Helmbrecht</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7:00 Lenten Service</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Keith Nuttelman</w:t>
            </w: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Denae Kuhl</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p>
        </w:tc>
        <w:tc>
          <w:tcPr>
            <w:tcW w:w="20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5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62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p>
        </w:tc>
        <w:tc>
          <w:tcPr>
            <w:tcW w:w="2557"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center"/>
              <w:rPr>
                <w:rFonts w:ascii="Arial" w:hAnsi="Arial" w:cs="Arial"/>
                <w:color w:val="000000"/>
                <w:sz w:val="18"/>
                <w:szCs w:val="18"/>
              </w:rPr>
            </w:pPr>
          </w:p>
        </w:tc>
      </w:tr>
      <w:tr w:rsidR="00F249C4" w:rsidTr="00F249C4">
        <w:trPr>
          <w:trHeight w:val="247"/>
        </w:trPr>
        <w:tc>
          <w:tcPr>
            <w:tcW w:w="2822"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Sunday, March 13</w:t>
            </w:r>
          </w:p>
        </w:tc>
        <w:tc>
          <w:tcPr>
            <w:tcW w:w="2004"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Alexis Wommer</w:t>
            </w:r>
          </w:p>
        </w:tc>
        <w:tc>
          <w:tcPr>
            <w:tcW w:w="1504"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Jeff Halvorsen</w:t>
            </w:r>
          </w:p>
        </w:tc>
        <w:tc>
          <w:tcPr>
            <w:tcW w:w="171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Marc Hoffman</w:t>
            </w:r>
          </w:p>
        </w:tc>
        <w:tc>
          <w:tcPr>
            <w:tcW w:w="180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Rich Kreutzer</w:t>
            </w:r>
          </w:p>
        </w:tc>
        <w:tc>
          <w:tcPr>
            <w:tcW w:w="171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Carol Kreutzer</w:t>
            </w:r>
          </w:p>
        </w:tc>
        <w:tc>
          <w:tcPr>
            <w:tcW w:w="162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Mary Fiddelke</w:t>
            </w:r>
          </w:p>
        </w:tc>
        <w:tc>
          <w:tcPr>
            <w:tcW w:w="2557"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Lavonne Peterson</w:t>
            </w: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9:00 a.m. Divine Service</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Steve Junge</w:t>
            </w: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Lyn Hoffman</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0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Wednesday, March 16</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Bailey Bates</w:t>
            </w: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Jeff Halvorsen</w:t>
            </w:r>
          </w:p>
        </w:tc>
        <w:tc>
          <w:tcPr>
            <w:tcW w:w="171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Marc Hoffman</w:t>
            </w: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Rich Kreutzer</w:t>
            </w: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Shirley Helmbrecht</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7:00 Lenten Midweek</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Steve Junge</w:t>
            </w:r>
          </w:p>
        </w:tc>
        <w:tc>
          <w:tcPr>
            <w:tcW w:w="1800" w:type="dxa"/>
            <w:tcBorders>
              <w:top w:val="nil"/>
              <w:left w:val="nil"/>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Denae Kuhl</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004" w:type="dxa"/>
            <w:tcBorders>
              <w:top w:val="nil"/>
              <w:left w:val="single" w:sz="6" w:space="0" w:color="auto"/>
              <w:bottom w:val="single" w:sz="6" w:space="0" w:color="auto"/>
              <w:right w:val="nil"/>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nil"/>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nil"/>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Sunday, March 20</w:t>
            </w:r>
          </w:p>
        </w:tc>
        <w:tc>
          <w:tcPr>
            <w:tcW w:w="2004"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Abigail DeLoach</w:t>
            </w:r>
          </w:p>
        </w:tc>
        <w:tc>
          <w:tcPr>
            <w:tcW w:w="1504"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Rich Kreutzer</w:t>
            </w:r>
          </w:p>
        </w:tc>
        <w:tc>
          <w:tcPr>
            <w:tcW w:w="171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Roger Riekenberg</w:t>
            </w:r>
          </w:p>
        </w:tc>
        <w:tc>
          <w:tcPr>
            <w:tcW w:w="180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Jared Nuttelman</w:t>
            </w:r>
          </w:p>
        </w:tc>
        <w:tc>
          <w:tcPr>
            <w:tcW w:w="171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Lavonne Peterson</w:t>
            </w:r>
          </w:p>
        </w:tc>
        <w:tc>
          <w:tcPr>
            <w:tcW w:w="162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Mary Fiddelke</w:t>
            </w:r>
          </w:p>
        </w:tc>
        <w:tc>
          <w:tcPr>
            <w:tcW w:w="2557"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Pauline Jacobson</w:t>
            </w: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9:00 a.m. Divine Service</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Robert Glanzer</w:t>
            </w: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Lyn Hoffman</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Palm Sunday</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0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76"/>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Thursday, March 24</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Madisen Eckhoff</w:t>
            </w: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Rich Kreutzer</w:t>
            </w: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Marc Hoffman</w:t>
            </w: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Jared Nuttelman</w:t>
            </w: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Shirley Helmbrecht</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76"/>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7:00 Divine Service</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Steve Junge</w:t>
            </w: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Denae Kuhl</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76"/>
        </w:trPr>
        <w:tc>
          <w:tcPr>
            <w:tcW w:w="2822"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Maundy Thursday</w:t>
            </w:r>
          </w:p>
        </w:tc>
        <w:tc>
          <w:tcPr>
            <w:tcW w:w="20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76"/>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6"/>
                <w:szCs w:val="16"/>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6"/>
                <w:szCs w:val="16"/>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6"/>
                <w:szCs w:val="16"/>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nil"/>
              <w:left w:val="nil"/>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76"/>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Friday, March 25</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Hope Smith</w:t>
            </w: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Rich Kreutzer</w:t>
            </w:r>
          </w:p>
        </w:tc>
        <w:tc>
          <w:tcPr>
            <w:tcW w:w="1710" w:type="dxa"/>
            <w:tcBorders>
              <w:top w:val="nil"/>
              <w:left w:val="single" w:sz="6" w:space="0" w:color="auto"/>
              <w:bottom w:val="nil"/>
              <w:right w:val="single" w:sz="6" w:space="0" w:color="auto"/>
            </w:tcBorders>
            <w:shd w:val="solid" w:color="FFFFFF" w:fill="auto"/>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Roger Riekenberg</w:t>
            </w: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Jared Nuttelman</w:t>
            </w: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6"/>
                <w:szCs w:val="16"/>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Shirley Helmbrecht</w:t>
            </w:r>
          </w:p>
        </w:tc>
        <w:tc>
          <w:tcPr>
            <w:tcW w:w="2557" w:type="dxa"/>
            <w:tcBorders>
              <w:top w:val="nil"/>
              <w:left w:val="nil"/>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6"/>
                <w:szCs w:val="16"/>
              </w:rPr>
            </w:pPr>
          </w:p>
        </w:tc>
      </w:tr>
      <w:tr w:rsidR="00F249C4" w:rsidTr="00F249C4">
        <w:trPr>
          <w:trHeight w:val="276"/>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2:00 Divine Service</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shd w:val="solid" w:color="FFFFFF" w:fill="auto"/>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Robert Glanzer</w:t>
            </w: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Denae Kuhl</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76"/>
        </w:trPr>
        <w:tc>
          <w:tcPr>
            <w:tcW w:w="2822"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p>
        </w:tc>
        <w:tc>
          <w:tcPr>
            <w:tcW w:w="20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76"/>
        </w:trPr>
        <w:tc>
          <w:tcPr>
            <w:tcW w:w="2822" w:type="dxa"/>
            <w:tcBorders>
              <w:top w:val="single" w:sz="6" w:space="0" w:color="auto"/>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p>
        </w:tc>
        <w:tc>
          <w:tcPr>
            <w:tcW w:w="2004" w:type="dxa"/>
            <w:tcBorders>
              <w:top w:val="single" w:sz="6" w:space="0" w:color="auto"/>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single" w:sz="6" w:space="0" w:color="auto"/>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single" w:sz="6" w:space="0" w:color="auto"/>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single" w:sz="6" w:space="0" w:color="auto"/>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single" w:sz="6" w:space="0" w:color="auto"/>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single" w:sz="6" w:space="0" w:color="auto"/>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76"/>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Friday March 25</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Cody Willers</w:t>
            </w: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Rich Kreutzer</w:t>
            </w:r>
          </w:p>
        </w:tc>
        <w:tc>
          <w:tcPr>
            <w:tcW w:w="1710" w:type="dxa"/>
            <w:tcBorders>
              <w:top w:val="nil"/>
              <w:left w:val="single" w:sz="6" w:space="0" w:color="auto"/>
              <w:bottom w:val="nil"/>
              <w:right w:val="single" w:sz="6" w:space="0" w:color="auto"/>
            </w:tcBorders>
            <w:shd w:val="solid" w:color="FFFFFF" w:fill="auto"/>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Fred Flessner</w:t>
            </w: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Jared Nuttelman</w:t>
            </w: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Shirley Helmbrecht</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76"/>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7:00 Tenebre Service</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shd w:val="solid" w:color="FFFFFF" w:fill="auto"/>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Keith Nuttelman</w:t>
            </w: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Denae Kuhl</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0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single" w:sz="6" w:space="0" w:color="auto"/>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0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Sunday March 27</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Masie Dulitz</w:t>
            </w: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Ken Hockemeier</w:t>
            </w: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Dan Oertwig</w:t>
            </w: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Shawn Starkey</w:t>
            </w: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Mary Fiddelke</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7:00 a.m. Easter Sunrise </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Lyn Hoffman</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Sunday, March 27</w:t>
            </w:r>
          </w:p>
        </w:tc>
        <w:tc>
          <w:tcPr>
            <w:tcW w:w="2004"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Anthony Wilbur</w:t>
            </w:r>
          </w:p>
        </w:tc>
        <w:tc>
          <w:tcPr>
            <w:tcW w:w="1504"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Ken Hockemeier</w:t>
            </w:r>
          </w:p>
        </w:tc>
        <w:tc>
          <w:tcPr>
            <w:tcW w:w="171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Dan Oertwig</w:t>
            </w:r>
          </w:p>
        </w:tc>
        <w:tc>
          <w:tcPr>
            <w:tcW w:w="180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Shawn Starkey</w:t>
            </w:r>
          </w:p>
        </w:tc>
        <w:tc>
          <w:tcPr>
            <w:tcW w:w="171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Brooke Fisher</w:t>
            </w:r>
          </w:p>
        </w:tc>
        <w:tc>
          <w:tcPr>
            <w:tcW w:w="1620"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Mary Fiddelke</w:t>
            </w:r>
          </w:p>
        </w:tc>
        <w:tc>
          <w:tcPr>
            <w:tcW w:w="2557" w:type="dxa"/>
            <w:tcBorders>
              <w:top w:val="single" w:sz="6" w:space="0" w:color="auto"/>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Carolyn Wilkens</w:t>
            </w:r>
          </w:p>
        </w:tc>
      </w:tr>
      <w:tr w:rsidR="00F249C4" w:rsidTr="00F249C4">
        <w:trPr>
          <w:trHeight w:val="247"/>
        </w:trPr>
        <w:tc>
          <w:tcPr>
            <w:tcW w:w="2822"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9:00 a.m. Divine Service</w:t>
            </w:r>
          </w:p>
        </w:tc>
        <w:tc>
          <w:tcPr>
            <w:tcW w:w="20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Lyn Hoffman</w:t>
            </w:r>
          </w:p>
        </w:tc>
        <w:tc>
          <w:tcPr>
            <w:tcW w:w="2557" w:type="dxa"/>
            <w:tcBorders>
              <w:top w:val="nil"/>
              <w:left w:val="single" w:sz="6" w:space="0" w:color="auto"/>
              <w:bottom w:val="nil"/>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r w:rsidR="00F249C4" w:rsidTr="00F249C4">
        <w:trPr>
          <w:trHeight w:val="247"/>
        </w:trPr>
        <w:tc>
          <w:tcPr>
            <w:tcW w:w="2822"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Easter</w:t>
            </w:r>
          </w:p>
        </w:tc>
        <w:tc>
          <w:tcPr>
            <w:tcW w:w="20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504"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80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71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1620"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c>
          <w:tcPr>
            <w:tcW w:w="2557" w:type="dxa"/>
            <w:tcBorders>
              <w:top w:val="nil"/>
              <w:left w:val="single" w:sz="6" w:space="0" w:color="auto"/>
              <w:bottom w:val="single" w:sz="6" w:space="0" w:color="auto"/>
              <w:right w:val="single" w:sz="6" w:space="0" w:color="auto"/>
            </w:tcBorders>
          </w:tcPr>
          <w:p w:rsidR="00F249C4" w:rsidRDefault="00F249C4">
            <w:pPr>
              <w:autoSpaceDE w:val="0"/>
              <w:autoSpaceDN w:val="0"/>
              <w:adjustRightInd w:val="0"/>
              <w:spacing w:after="0" w:line="240" w:lineRule="auto"/>
              <w:jc w:val="right"/>
              <w:rPr>
                <w:rFonts w:ascii="Arial" w:hAnsi="Arial" w:cs="Arial"/>
                <w:color w:val="000000"/>
                <w:sz w:val="18"/>
                <w:szCs w:val="18"/>
              </w:rPr>
            </w:pPr>
          </w:p>
        </w:tc>
      </w:tr>
    </w:tbl>
    <w:p w:rsidR="008C590D" w:rsidRDefault="008C590D" w:rsidP="00E30830">
      <w:pPr>
        <w:spacing w:after="0"/>
        <w:rPr>
          <w:rStyle w:val="Emphasis"/>
          <w:rFonts w:ascii="Trebuchet MS" w:hAnsi="Trebuchet MS"/>
          <w:i w:val="0"/>
          <w:color w:val="FFFFFF" w:themeColor="background1"/>
        </w:rPr>
      </w:pPr>
    </w:p>
    <w:p w:rsidR="00053132" w:rsidRDefault="00053132" w:rsidP="00E30830">
      <w:pPr>
        <w:spacing w:after="0"/>
        <w:rPr>
          <w:rStyle w:val="Emphasis"/>
          <w:rFonts w:ascii="Trebuchet MS" w:hAnsi="Trebuchet MS"/>
          <w:i w:val="0"/>
          <w:color w:val="FFFFFF" w:themeColor="background1"/>
        </w:rPr>
      </w:pPr>
    </w:p>
    <w:p w:rsidR="00053132" w:rsidRDefault="00053132" w:rsidP="00E30830">
      <w:pPr>
        <w:spacing w:after="0"/>
        <w:rPr>
          <w:rStyle w:val="Emphasis"/>
          <w:rFonts w:ascii="Trebuchet MS" w:hAnsi="Trebuchet MS"/>
          <w:i w:val="0"/>
          <w:color w:val="FFFFFF" w:themeColor="background1"/>
        </w:rPr>
      </w:pPr>
    </w:p>
    <w:p w:rsidR="00053132" w:rsidRDefault="00053132" w:rsidP="00E30830">
      <w:pPr>
        <w:spacing w:after="0"/>
        <w:rPr>
          <w:rStyle w:val="Emphasis"/>
          <w:rFonts w:ascii="Trebuchet MS" w:hAnsi="Trebuchet MS"/>
          <w:i w:val="0"/>
          <w:color w:val="FFFFFF" w:themeColor="background1"/>
        </w:rPr>
      </w:pPr>
    </w:p>
    <w:tbl>
      <w:tblPr>
        <w:tblW w:w="0" w:type="auto"/>
        <w:tblLayout w:type="fixed"/>
        <w:tblLook w:val="04A0" w:firstRow="1" w:lastRow="0" w:firstColumn="1" w:lastColumn="0" w:noHBand="0" w:noVBand="1"/>
      </w:tblPr>
      <w:tblGrid>
        <w:gridCol w:w="2520"/>
        <w:gridCol w:w="1908"/>
        <w:gridCol w:w="2255"/>
        <w:gridCol w:w="1795"/>
        <w:gridCol w:w="1890"/>
        <w:gridCol w:w="2340"/>
        <w:gridCol w:w="1908"/>
      </w:tblGrid>
      <w:tr w:rsidR="00C659C3" w:rsidRPr="00C659C3" w:rsidTr="004455D5">
        <w:trPr>
          <w:trHeight w:val="530"/>
        </w:trPr>
        <w:tc>
          <w:tcPr>
            <w:tcW w:w="1461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9C3" w:rsidRPr="004455D5" w:rsidRDefault="00C659C3" w:rsidP="00C659C3">
            <w:pPr>
              <w:spacing w:after="0" w:line="240" w:lineRule="auto"/>
              <w:jc w:val="center"/>
              <w:rPr>
                <w:rFonts w:ascii="Cambria" w:eastAsia="Times New Roman" w:hAnsi="Cambria" w:cs="Times New Roman"/>
                <w:b/>
                <w:bCs/>
                <w:color w:val="000000"/>
                <w:sz w:val="36"/>
                <w:szCs w:val="36"/>
              </w:rPr>
            </w:pPr>
            <w:r w:rsidRPr="004455D5">
              <w:rPr>
                <w:rFonts w:ascii="Cambria" w:eastAsia="Times New Roman" w:hAnsi="Cambria" w:cs="Times New Roman"/>
                <w:b/>
                <w:bCs/>
                <w:color w:val="000000"/>
                <w:sz w:val="36"/>
                <w:szCs w:val="36"/>
              </w:rPr>
              <w:t>March 2016</w:t>
            </w:r>
          </w:p>
        </w:tc>
      </w:tr>
      <w:tr w:rsidR="00C659C3" w:rsidRPr="00C659C3" w:rsidTr="00EE730A">
        <w:trPr>
          <w:trHeight w:val="402"/>
        </w:trPr>
        <w:tc>
          <w:tcPr>
            <w:tcW w:w="2520" w:type="dxa"/>
            <w:tcBorders>
              <w:top w:val="nil"/>
              <w:left w:val="single" w:sz="4" w:space="0" w:color="auto"/>
              <w:bottom w:val="nil"/>
              <w:right w:val="single" w:sz="4" w:space="0" w:color="auto"/>
            </w:tcBorders>
            <w:shd w:val="clear" w:color="auto" w:fill="auto"/>
            <w:noWrap/>
            <w:vAlign w:val="center"/>
            <w:hideMark/>
          </w:tcPr>
          <w:p w:rsidR="00C659C3" w:rsidRPr="00C659C3" w:rsidRDefault="00C659C3" w:rsidP="00C659C3">
            <w:pPr>
              <w:spacing w:after="0" w:line="240" w:lineRule="auto"/>
              <w:jc w:val="center"/>
              <w:rPr>
                <w:rFonts w:ascii="Cambria" w:eastAsia="Times New Roman" w:hAnsi="Cambria" w:cs="Times New Roman"/>
                <w:b/>
                <w:bCs/>
                <w:color w:val="000000"/>
                <w:sz w:val="28"/>
                <w:szCs w:val="28"/>
              </w:rPr>
            </w:pPr>
            <w:r w:rsidRPr="00C659C3">
              <w:rPr>
                <w:rFonts w:ascii="Cambria" w:eastAsia="Times New Roman" w:hAnsi="Cambria" w:cs="Times New Roman"/>
                <w:b/>
                <w:bCs/>
                <w:color w:val="000000"/>
                <w:sz w:val="28"/>
                <w:szCs w:val="28"/>
              </w:rPr>
              <w:t>Sunday</w:t>
            </w:r>
          </w:p>
        </w:tc>
        <w:tc>
          <w:tcPr>
            <w:tcW w:w="1908" w:type="dxa"/>
            <w:tcBorders>
              <w:top w:val="nil"/>
              <w:left w:val="nil"/>
              <w:bottom w:val="nil"/>
              <w:right w:val="single" w:sz="4" w:space="0" w:color="auto"/>
            </w:tcBorders>
            <w:shd w:val="clear" w:color="auto" w:fill="auto"/>
            <w:noWrap/>
            <w:vAlign w:val="center"/>
            <w:hideMark/>
          </w:tcPr>
          <w:p w:rsidR="00C659C3" w:rsidRPr="00C659C3" w:rsidRDefault="00C659C3" w:rsidP="00C659C3">
            <w:pPr>
              <w:spacing w:after="0" w:line="240" w:lineRule="auto"/>
              <w:jc w:val="center"/>
              <w:rPr>
                <w:rFonts w:ascii="Cambria" w:eastAsia="Times New Roman" w:hAnsi="Cambria" w:cs="Times New Roman"/>
                <w:b/>
                <w:bCs/>
                <w:color w:val="000000"/>
                <w:sz w:val="28"/>
                <w:szCs w:val="28"/>
              </w:rPr>
            </w:pPr>
            <w:r w:rsidRPr="00C659C3">
              <w:rPr>
                <w:rFonts w:ascii="Cambria" w:eastAsia="Times New Roman" w:hAnsi="Cambria" w:cs="Times New Roman"/>
                <w:b/>
                <w:bCs/>
                <w:color w:val="000000"/>
                <w:sz w:val="28"/>
                <w:szCs w:val="28"/>
              </w:rPr>
              <w:t>Monday</w:t>
            </w:r>
          </w:p>
        </w:tc>
        <w:tc>
          <w:tcPr>
            <w:tcW w:w="2255" w:type="dxa"/>
            <w:tcBorders>
              <w:top w:val="nil"/>
              <w:left w:val="nil"/>
              <w:bottom w:val="nil"/>
              <w:right w:val="single" w:sz="4" w:space="0" w:color="auto"/>
            </w:tcBorders>
            <w:shd w:val="clear" w:color="auto" w:fill="auto"/>
            <w:noWrap/>
            <w:vAlign w:val="center"/>
            <w:hideMark/>
          </w:tcPr>
          <w:p w:rsidR="00C659C3" w:rsidRPr="00C659C3" w:rsidRDefault="00C659C3" w:rsidP="00C659C3">
            <w:pPr>
              <w:spacing w:after="0" w:line="240" w:lineRule="auto"/>
              <w:jc w:val="center"/>
              <w:rPr>
                <w:rFonts w:ascii="Cambria" w:eastAsia="Times New Roman" w:hAnsi="Cambria" w:cs="Times New Roman"/>
                <w:b/>
                <w:bCs/>
                <w:color w:val="000000"/>
                <w:sz w:val="28"/>
                <w:szCs w:val="28"/>
              </w:rPr>
            </w:pPr>
            <w:r w:rsidRPr="00C659C3">
              <w:rPr>
                <w:rFonts w:ascii="Cambria" w:eastAsia="Times New Roman" w:hAnsi="Cambria" w:cs="Times New Roman"/>
                <w:b/>
                <w:bCs/>
                <w:color w:val="000000"/>
                <w:sz w:val="28"/>
                <w:szCs w:val="28"/>
              </w:rPr>
              <w:t>Tuesday</w:t>
            </w:r>
          </w:p>
        </w:tc>
        <w:tc>
          <w:tcPr>
            <w:tcW w:w="1795" w:type="dxa"/>
            <w:tcBorders>
              <w:top w:val="nil"/>
              <w:left w:val="nil"/>
              <w:bottom w:val="nil"/>
              <w:right w:val="single" w:sz="4" w:space="0" w:color="auto"/>
            </w:tcBorders>
            <w:shd w:val="clear" w:color="auto" w:fill="auto"/>
            <w:noWrap/>
            <w:vAlign w:val="center"/>
            <w:hideMark/>
          </w:tcPr>
          <w:p w:rsidR="00C659C3" w:rsidRPr="00C659C3" w:rsidRDefault="00C659C3" w:rsidP="00C659C3">
            <w:pPr>
              <w:spacing w:after="0" w:line="240" w:lineRule="auto"/>
              <w:jc w:val="center"/>
              <w:rPr>
                <w:rFonts w:ascii="Cambria" w:eastAsia="Times New Roman" w:hAnsi="Cambria" w:cs="Times New Roman"/>
                <w:b/>
                <w:bCs/>
                <w:color w:val="000000"/>
                <w:sz w:val="28"/>
                <w:szCs w:val="28"/>
              </w:rPr>
            </w:pPr>
            <w:r w:rsidRPr="00C659C3">
              <w:rPr>
                <w:rFonts w:ascii="Cambria" w:eastAsia="Times New Roman" w:hAnsi="Cambria" w:cs="Times New Roman"/>
                <w:b/>
                <w:bCs/>
                <w:color w:val="000000"/>
                <w:sz w:val="28"/>
                <w:szCs w:val="28"/>
              </w:rPr>
              <w:t>Wednesday</w:t>
            </w:r>
          </w:p>
        </w:tc>
        <w:tc>
          <w:tcPr>
            <w:tcW w:w="1890" w:type="dxa"/>
            <w:tcBorders>
              <w:top w:val="nil"/>
              <w:left w:val="nil"/>
              <w:bottom w:val="nil"/>
              <w:right w:val="single" w:sz="4" w:space="0" w:color="auto"/>
            </w:tcBorders>
            <w:shd w:val="clear" w:color="auto" w:fill="auto"/>
            <w:noWrap/>
            <w:vAlign w:val="center"/>
            <w:hideMark/>
          </w:tcPr>
          <w:p w:rsidR="00C659C3" w:rsidRPr="00C659C3" w:rsidRDefault="00C659C3" w:rsidP="00C659C3">
            <w:pPr>
              <w:spacing w:after="0" w:line="240" w:lineRule="auto"/>
              <w:jc w:val="center"/>
              <w:rPr>
                <w:rFonts w:ascii="Cambria" w:eastAsia="Times New Roman" w:hAnsi="Cambria" w:cs="Times New Roman"/>
                <w:b/>
                <w:bCs/>
                <w:color w:val="000000"/>
                <w:sz w:val="28"/>
                <w:szCs w:val="28"/>
              </w:rPr>
            </w:pPr>
            <w:r w:rsidRPr="00C659C3">
              <w:rPr>
                <w:rFonts w:ascii="Cambria" w:eastAsia="Times New Roman" w:hAnsi="Cambria" w:cs="Times New Roman"/>
                <w:b/>
                <w:bCs/>
                <w:color w:val="000000"/>
                <w:sz w:val="28"/>
                <w:szCs w:val="28"/>
              </w:rPr>
              <w:t>Thursday</w:t>
            </w:r>
          </w:p>
        </w:tc>
        <w:tc>
          <w:tcPr>
            <w:tcW w:w="2340" w:type="dxa"/>
            <w:tcBorders>
              <w:top w:val="nil"/>
              <w:left w:val="nil"/>
              <w:bottom w:val="nil"/>
              <w:right w:val="single" w:sz="4" w:space="0" w:color="auto"/>
            </w:tcBorders>
            <w:shd w:val="clear" w:color="auto" w:fill="auto"/>
            <w:noWrap/>
            <w:vAlign w:val="center"/>
            <w:hideMark/>
          </w:tcPr>
          <w:p w:rsidR="00C659C3" w:rsidRPr="00C659C3" w:rsidRDefault="00C659C3" w:rsidP="00C659C3">
            <w:pPr>
              <w:spacing w:after="0" w:line="240" w:lineRule="auto"/>
              <w:jc w:val="center"/>
              <w:rPr>
                <w:rFonts w:ascii="Cambria" w:eastAsia="Times New Roman" w:hAnsi="Cambria" w:cs="Times New Roman"/>
                <w:b/>
                <w:bCs/>
                <w:color w:val="000000"/>
                <w:sz w:val="28"/>
                <w:szCs w:val="28"/>
              </w:rPr>
            </w:pPr>
            <w:r w:rsidRPr="00C659C3">
              <w:rPr>
                <w:rFonts w:ascii="Cambria" w:eastAsia="Times New Roman" w:hAnsi="Cambria" w:cs="Times New Roman"/>
                <w:b/>
                <w:bCs/>
                <w:color w:val="000000"/>
                <w:sz w:val="28"/>
                <w:szCs w:val="28"/>
              </w:rPr>
              <w:t>Friday</w:t>
            </w:r>
          </w:p>
        </w:tc>
        <w:tc>
          <w:tcPr>
            <w:tcW w:w="1908" w:type="dxa"/>
            <w:tcBorders>
              <w:top w:val="nil"/>
              <w:left w:val="nil"/>
              <w:bottom w:val="nil"/>
              <w:right w:val="single" w:sz="4" w:space="0" w:color="auto"/>
            </w:tcBorders>
            <w:shd w:val="clear" w:color="auto" w:fill="auto"/>
            <w:noWrap/>
            <w:vAlign w:val="center"/>
            <w:hideMark/>
          </w:tcPr>
          <w:p w:rsidR="00C659C3" w:rsidRPr="00C659C3" w:rsidRDefault="00C659C3" w:rsidP="00C659C3">
            <w:pPr>
              <w:spacing w:after="0" w:line="240" w:lineRule="auto"/>
              <w:jc w:val="center"/>
              <w:rPr>
                <w:rFonts w:ascii="Cambria" w:eastAsia="Times New Roman" w:hAnsi="Cambria" w:cs="Times New Roman"/>
                <w:b/>
                <w:bCs/>
                <w:color w:val="000000"/>
                <w:sz w:val="28"/>
                <w:szCs w:val="28"/>
              </w:rPr>
            </w:pPr>
            <w:r w:rsidRPr="00C659C3">
              <w:rPr>
                <w:rFonts w:ascii="Cambria" w:eastAsia="Times New Roman" w:hAnsi="Cambria" w:cs="Times New Roman"/>
                <w:b/>
                <w:bCs/>
                <w:color w:val="000000"/>
                <w:sz w:val="28"/>
                <w:szCs w:val="28"/>
              </w:rPr>
              <w:t>Saturday</w:t>
            </w:r>
          </w:p>
        </w:tc>
      </w:tr>
      <w:tr w:rsidR="00C659C3" w:rsidRPr="00C659C3" w:rsidTr="00EE730A">
        <w:trPr>
          <w:trHeight w:val="360"/>
        </w:trPr>
        <w:tc>
          <w:tcPr>
            <w:tcW w:w="2520" w:type="dxa"/>
            <w:tcBorders>
              <w:top w:val="single" w:sz="4" w:space="0" w:color="auto"/>
              <w:left w:val="single" w:sz="4" w:space="0" w:color="auto"/>
              <w:bottom w:val="nil"/>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1908" w:type="dxa"/>
            <w:tcBorders>
              <w:top w:val="single" w:sz="4" w:space="0" w:color="auto"/>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2255" w:type="dxa"/>
            <w:tcBorders>
              <w:top w:val="single" w:sz="4" w:space="0" w:color="auto"/>
              <w:left w:val="nil"/>
              <w:bottom w:val="nil"/>
              <w:right w:val="single" w:sz="4" w:space="0" w:color="auto"/>
            </w:tcBorders>
            <w:shd w:val="clear" w:color="auto" w:fill="auto"/>
            <w:noWrap/>
            <w:hideMark/>
          </w:tcPr>
          <w:p w:rsidR="00C659C3" w:rsidRPr="00C659C3" w:rsidRDefault="00C659C3" w:rsidP="00C659C3">
            <w:pPr>
              <w:spacing w:after="0" w:line="240" w:lineRule="auto"/>
              <w:jc w:val="right"/>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1</w:t>
            </w:r>
          </w:p>
        </w:tc>
        <w:tc>
          <w:tcPr>
            <w:tcW w:w="1795" w:type="dxa"/>
            <w:tcBorders>
              <w:top w:val="single" w:sz="4" w:space="0" w:color="auto"/>
              <w:left w:val="nil"/>
              <w:bottom w:val="nil"/>
              <w:right w:val="single" w:sz="4" w:space="0" w:color="auto"/>
            </w:tcBorders>
            <w:shd w:val="clear" w:color="auto" w:fill="auto"/>
            <w:noWrap/>
            <w:hideMark/>
          </w:tcPr>
          <w:p w:rsidR="00C659C3" w:rsidRPr="00C659C3" w:rsidRDefault="00C659C3" w:rsidP="00C659C3">
            <w:pPr>
              <w:spacing w:after="0" w:line="240" w:lineRule="auto"/>
              <w:jc w:val="right"/>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2</w:t>
            </w:r>
          </w:p>
        </w:tc>
        <w:tc>
          <w:tcPr>
            <w:tcW w:w="1890" w:type="dxa"/>
            <w:tcBorders>
              <w:top w:val="single" w:sz="4" w:space="0" w:color="auto"/>
              <w:left w:val="nil"/>
              <w:bottom w:val="nil"/>
              <w:right w:val="single" w:sz="4" w:space="0" w:color="auto"/>
            </w:tcBorders>
            <w:shd w:val="clear" w:color="auto" w:fill="auto"/>
            <w:noWrap/>
            <w:hideMark/>
          </w:tcPr>
          <w:p w:rsidR="00C659C3" w:rsidRPr="00C659C3" w:rsidRDefault="00C659C3" w:rsidP="00C659C3">
            <w:pPr>
              <w:spacing w:after="0" w:line="240" w:lineRule="auto"/>
              <w:jc w:val="right"/>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3</w:t>
            </w:r>
          </w:p>
        </w:tc>
        <w:tc>
          <w:tcPr>
            <w:tcW w:w="2340" w:type="dxa"/>
            <w:tcBorders>
              <w:top w:val="single" w:sz="4" w:space="0" w:color="auto"/>
              <w:left w:val="nil"/>
              <w:bottom w:val="nil"/>
              <w:right w:val="single" w:sz="4" w:space="0" w:color="auto"/>
            </w:tcBorders>
            <w:shd w:val="clear" w:color="auto" w:fill="auto"/>
            <w:noWrap/>
            <w:hideMark/>
          </w:tcPr>
          <w:p w:rsidR="00C659C3" w:rsidRPr="00C659C3" w:rsidRDefault="00C659C3" w:rsidP="00C659C3">
            <w:pPr>
              <w:spacing w:after="0" w:line="240" w:lineRule="auto"/>
              <w:jc w:val="right"/>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4</w:t>
            </w:r>
          </w:p>
        </w:tc>
        <w:tc>
          <w:tcPr>
            <w:tcW w:w="1908" w:type="dxa"/>
            <w:tcBorders>
              <w:top w:val="single" w:sz="4" w:space="0" w:color="auto"/>
              <w:left w:val="nil"/>
              <w:bottom w:val="nil"/>
              <w:right w:val="single" w:sz="4" w:space="0" w:color="auto"/>
            </w:tcBorders>
            <w:shd w:val="clear" w:color="auto" w:fill="auto"/>
            <w:noWrap/>
            <w:hideMark/>
          </w:tcPr>
          <w:p w:rsidR="00C659C3" w:rsidRPr="00C659C3" w:rsidRDefault="00C659C3" w:rsidP="00C659C3">
            <w:pPr>
              <w:spacing w:after="0" w:line="240" w:lineRule="auto"/>
              <w:jc w:val="right"/>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5</w:t>
            </w:r>
          </w:p>
        </w:tc>
      </w:tr>
      <w:tr w:rsidR="00C659C3"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C659C3" w:rsidRPr="00C659C3" w:rsidRDefault="00C659C3" w:rsidP="00C659C3">
            <w:pPr>
              <w:spacing w:after="0" w:line="240" w:lineRule="auto"/>
              <w:rPr>
                <w:rFonts w:ascii="Arial Narrow" w:eastAsia="Times New Roman" w:hAnsi="Arial Narrow" w:cs="Times New Roman"/>
                <w:b/>
                <w:bCs/>
                <w:color w:val="000000"/>
                <w:sz w:val="18"/>
                <w:szCs w:val="18"/>
              </w:rPr>
            </w:pPr>
            <w:r w:rsidRPr="00C659C3">
              <w:rPr>
                <w:rFonts w:ascii="Arial Narrow" w:eastAsia="Times New Roman" w:hAnsi="Arial Narrow" w:cs="Times New Roman"/>
                <w:b/>
                <w:bCs/>
                <w:color w:val="000000"/>
                <w:sz w:val="18"/>
                <w:szCs w:val="18"/>
              </w:rPr>
              <w:t> </w:t>
            </w:r>
          </w:p>
        </w:tc>
        <w:tc>
          <w:tcPr>
            <w:tcW w:w="1908"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2255" w:type="dxa"/>
            <w:tcBorders>
              <w:top w:val="nil"/>
              <w:left w:val="nil"/>
              <w:bottom w:val="nil"/>
              <w:right w:val="nil"/>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p>
        </w:tc>
        <w:tc>
          <w:tcPr>
            <w:tcW w:w="1795" w:type="dxa"/>
            <w:tcBorders>
              <w:top w:val="nil"/>
              <w:left w:val="single" w:sz="4" w:space="0" w:color="auto"/>
              <w:bottom w:val="nil"/>
              <w:right w:val="single" w:sz="4" w:space="0" w:color="auto"/>
            </w:tcBorders>
            <w:shd w:val="clear" w:color="auto" w:fill="auto"/>
            <w:noWrap/>
            <w:hideMark/>
          </w:tcPr>
          <w:p w:rsidR="00C659C3" w:rsidRPr="004455D5" w:rsidRDefault="00C659C3" w:rsidP="00C659C3">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5:00 Handchimes</w:t>
            </w:r>
          </w:p>
        </w:tc>
        <w:tc>
          <w:tcPr>
            <w:tcW w:w="1890"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2340"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Arial Narrow" w:eastAsia="Times New Roman" w:hAnsi="Arial Narrow" w:cs="Times New Roman"/>
                <w:b/>
                <w:bCs/>
                <w:color w:val="000000"/>
                <w:sz w:val="20"/>
                <w:szCs w:val="20"/>
              </w:rPr>
            </w:pPr>
            <w:r w:rsidRPr="00C659C3">
              <w:rPr>
                <w:rFonts w:ascii="Arial Narrow" w:eastAsia="Times New Roman" w:hAnsi="Arial Narrow" w:cs="Times New Roman"/>
                <w:b/>
                <w:bCs/>
                <w:color w:val="000000"/>
                <w:sz w:val="20"/>
                <w:szCs w:val="20"/>
              </w:rPr>
              <w:t>Grandparents Day</w:t>
            </w:r>
          </w:p>
        </w:tc>
        <w:tc>
          <w:tcPr>
            <w:tcW w:w="1908"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7:30 Pancake Feed</w:t>
            </w:r>
          </w:p>
        </w:tc>
      </w:tr>
      <w:tr w:rsidR="00C659C3" w:rsidRPr="00C659C3" w:rsidTr="00EE730A">
        <w:trPr>
          <w:trHeight w:val="360"/>
        </w:trPr>
        <w:tc>
          <w:tcPr>
            <w:tcW w:w="2520" w:type="dxa"/>
            <w:tcBorders>
              <w:top w:val="nil"/>
              <w:left w:val="single" w:sz="4" w:space="0" w:color="auto"/>
              <w:bottom w:val="nil"/>
              <w:right w:val="single" w:sz="4" w:space="0" w:color="auto"/>
            </w:tcBorders>
            <w:shd w:val="clear" w:color="auto" w:fill="auto"/>
            <w:noWrap/>
            <w:vAlign w:val="bottom"/>
            <w:hideMark/>
          </w:tcPr>
          <w:p w:rsidR="00C659C3" w:rsidRPr="00C659C3" w:rsidRDefault="00C659C3" w:rsidP="00C659C3">
            <w:pPr>
              <w:spacing w:after="0" w:line="240" w:lineRule="auto"/>
              <w:rPr>
                <w:rFonts w:ascii="Arial Narrow" w:eastAsia="Times New Roman" w:hAnsi="Arial Narrow" w:cs="Times New Roman"/>
                <w:b/>
                <w:bCs/>
                <w:color w:val="000000"/>
                <w:sz w:val="18"/>
                <w:szCs w:val="18"/>
              </w:rPr>
            </w:pPr>
            <w:r w:rsidRPr="00C659C3">
              <w:rPr>
                <w:rFonts w:ascii="Arial Narrow" w:eastAsia="Times New Roman" w:hAnsi="Arial Narrow" w:cs="Times New Roman"/>
                <w:b/>
                <w:bCs/>
                <w:color w:val="000000"/>
                <w:sz w:val="18"/>
                <w:szCs w:val="18"/>
              </w:rPr>
              <w:t> </w:t>
            </w:r>
          </w:p>
        </w:tc>
        <w:tc>
          <w:tcPr>
            <w:tcW w:w="1908"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255" w:type="dxa"/>
            <w:tcBorders>
              <w:top w:val="nil"/>
              <w:left w:val="nil"/>
              <w:bottom w:val="nil"/>
              <w:right w:val="nil"/>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p>
        </w:tc>
        <w:tc>
          <w:tcPr>
            <w:tcW w:w="1795" w:type="dxa"/>
            <w:tcBorders>
              <w:top w:val="nil"/>
              <w:left w:val="single" w:sz="4" w:space="0" w:color="auto"/>
              <w:bottom w:val="nil"/>
              <w:right w:val="single" w:sz="4" w:space="0" w:color="auto"/>
            </w:tcBorders>
            <w:shd w:val="clear" w:color="auto" w:fill="auto"/>
            <w:noWrap/>
            <w:hideMark/>
          </w:tcPr>
          <w:p w:rsidR="00C659C3" w:rsidRPr="004455D5" w:rsidRDefault="00C659C3" w:rsidP="00C659C3">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5:30 Lenten Meal</w:t>
            </w:r>
          </w:p>
        </w:tc>
        <w:tc>
          <w:tcPr>
            <w:tcW w:w="1890"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2:00 Concordia</w:t>
            </w:r>
          </w:p>
        </w:tc>
        <w:tc>
          <w:tcPr>
            <w:tcW w:w="2340"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12:25 Chapel</w:t>
            </w:r>
          </w:p>
        </w:tc>
        <w:tc>
          <w:tcPr>
            <w:tcW w:w="1908"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r>
      <w:tr w:rsidR="00C659C3"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C659C3" w:rsidRPr="00C659C3" w:rsidRDefault="00C659C3" w:rsidP="00C659C3">
            <w:pPr>
              <w:spacing w:after="0" w:line="240" w:lineRule="auto"/>
              <w:rPr>
                <w:rFonts w:ascii="Arial Narrow" w:eastAsia="Times New Roman" w:hAnsi="Arial Narrow" w:cs="Times New Roman"/>
                <w:b/>
                <w:bCs/>
                <w:color w:val="000000"/>
                <w:sz w:val="18"/>
                <w:szCs w:val="18"/>
              </w:rPr>
            </w:pPr>
            <w:r w:rsidRPr="00C659C3">
              <w:rPr>
                <w:rFonts w:ascii="Arial Narrow" w:eastAsia="Times New Roman" w:hAnsi="Arial Narrow" w:cs="Times New Roman"/>
                <w:b/>
                <w:bCs/>
                <w:color w:val="000000"/>
                <w:sz w:val="18"/>
                <w:szCs w:val="18"/>
              </w:rPr>
              <w:t> </w:t>
            </w:r>
          </w:p>
        </w:tc>
        <w:tc>
          <w:tcPr>
            <w:tcW w:w="1908"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255" w:type="dxa"/>
            <w:tcBorders>
              <w:top w:val="nil"/>
              <w:left w:val="nil"/>
              <w:bottom w:val="nil"/>
              <w:right w:val="nil"/>
            </w:tcBorders>
            <w:shd w:val="clear" w:color="auto" w:fill="auto"/>
            <w:noWrap/>
            <w:vAlign w:val="bottom"/>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7:00 Bd. of Stewardship</w:t>
            </w:r>
          </w:p>
        </w:tc>
        <w:tc>
          <w:tcPr>
            <w:tcW w:w="1795" w:type="dxa"/>
            <w:tcBorders>
              <w:top w:val="nil"/>
              <w:left w:val="single" w:sz="4" w:space="0" w:color="auto"/>
              <w:bottom w:val="nil"/>
              <w:right w:val="single" w:sz="4" w:space="0" w:color="auto"/>
            </w:tcBorders>
            <w:shd w:val="clear" w:color="auto" w:fill="auto"/>
            <w:noWrap/>
            <w:hideMark/>
          </w:tcPr>
          <w:p w:rsidR="00C659C3" w:rsidRPr="004455D5" w:rsidRDefault="00C659C3" w:rsidP="00C659C3">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5:45 Midweek</w:t>
            </w:r>
          </w:p>
        </w:tc>
        <w:tc>
          <w:tcPr>
            <w:tcW w:w="1890"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340"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1908"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r>
      <w:tr w:rsidR="00C659C3" w:rsidRPr="00C659C3" w:rsidTr="00EE730A">
        <w:trPr>
          <w:trHeight w:val="300"/>
        </w:trPr>
        <w:tc>
          <w:tcPr>
            <w:tcW w:w="2520" w:type="dxa"/>
            <w:tcBorders>
              <w:top w:val="nil"/>
              <w:left w:val="single" w:sz="4" w:space="0" w:color="auto"/>
              <w:bottom w:val="nil"/>
              <w:right w:val="single" w:sz="4" w:space="0" w:color="auto"/>
            </w:tcBorders>
            <w:shd w:val="clear" w:color="auto" w:fill="auto"/>
            <w:noWrap/>
            <w:hideMark/>
          </w:tcPr>
          <w:p w:rsidR="00C659C3" w:rsidRPr="00C659C3" w:rsidRDefault="00C659C3" w:rsidP="00C659C3">
            <w:pPr>
              <w:spacing w:after="0" w:line="240" w:lineRule="auto"/>
              <w:rPr>
                <w:rFonts w:ascii="Arial Narrow" w:eastAsia="Times New Roman" w:hAnsi="Arial Narrow" w:cs="Times New Roman"/>
                <w:b/>
                <w:bCs/>
                <w:color w:val="000000"/>
                <w:sz w:val="18"/>
                <w:szCs w:val="18"/>
              </w:rPr>
            </w:pPr>
            <w:r w:rsidRPr="00C659C3">
              <w:rPr>
                <w:rFonts w:ascii="Arial Narrow" w:eastAsia="Times New Roman" w:hAnsi="Arial Narrow" w:cs="Times New Roman"/>
                <w:b/>
                <w:bCs/>
                <w:color w:val="000000"/>
                <w:sz w:val="18"/>
                <w:szCs w:val="18"/>
              </w:rPr>
              <w:t> </w:t>
            </w:r>
          </w:p>
        </w:tc>
        <w:tc>
          <w:tcPr>
            <w:tcW w:w="1908"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2255" w:type="dxa"/>
            <w:tcBorders>
              <w:top w:val="nil"/>
              <w:left w:val="nil"/>
              <w:bottom w:val="nil"/>
              <w:right w:val="nil"/>
            </w:tcBorders>
            <w:shd w:val="clear" w:color="auto" w:fill="auto"/>
            <w:noWrap/>
            <w:vAlign w:val="bottom"/>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p>
        </w:tc>
        <w:tc>
          <w:tcPr>
            <w:tcW w:w="1795" w:type="dxa"/>
            <w:tcBorders>
              <w:top w:val="nil"/>
              <w:left w:val="single" w:sz="4" w:space="0" w:color="auto"/>
              <w:bottom w:val="nil"/>
              <w:right w:val="single" w:sz="4" w:space="0" w:color="auto"/>
            </w:tcBorders>
            <w:shd w:val="clear" w:color="auto" w:fill="auto"/>
            <w:noWrap/>
            <w:hideMark/>
          </w:tcPr>
          <w:p w:rsidR="00C659C3" w:rsidRPr="004455D5" w:rsidRDefault="00C659C3" w:rsidP="00C659C3">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6:00 Handbells</w:t>
            </w:r>
          </w:p>
        </w:tc>
        <w:tc>
          <w:tcPr>
            <w:tcW w:w="1890" w:type="dxa"/>
            <w:tcBorders>
              <w:top w:val="nil"/>
              <w:left w:val="nil"/>
              <w:bottom w:val="nil"/>
              <w:right w:val="single" w:sz="4" w:space="0" w:color="auto"/>
            </w:tcBorders>
            <w:shd w:val="clear" w:color="auto" w:fill="auto"/>
            <w:noWrap/>
            <w:vAlign w:val="bottom"/>
            <w:hideMark/>
          </w:tcPr>
          <w:p w:rsidR="00C659C3" w:rsidRPr="008E76FD" w:rsidRDefault="00C659C3" w:rsidP="00C659C3">
            <w:pPr>
              <w:spacing w:after="0" w:line="240" w:lineRule="auto"/>
              <w:rPr>
                <w:rFonts w:ascii="Arial Narrow" w:eastAsia="Times New Roman" w:hAnsi="Arial Narrow" w:cs="Times New Roman"/>
                <w:color w:val="000000"/>
                <w:sz w:val="18"/>
                <w:szCs w:val="18"/>
              </w:rPr>
            </w:pPr>
            <w:r w:rsidRPr="008E76FD">
              <w:rPr>
                <w:rFonts w:ascii="Arial Narrow" w:eastAsia="Times New Roman" w:hAnsi="Arial Narrow" w:cs="Times New Roman"/>
                <w:color w:val="000000"/>
                <w:sz w:val="18"/>
                <w:szCs w:val="18"/>
              </w:rPr>
              <w:t> </w:t>
            </w:r>
          </w:p>
        </w:tc>
        <w:tc>
          <w:tcPr>
            <w:tcW w:w="2340" w:type="dxa"/>
            <w:tcBorders>
              <w:top w:val="nil"/>
              <w:left w:val="nil"/>
              <w:bottom w:val="nil"/>
              <w:right w:val="nil"/>
            </w:tcBorders>
            <w:shd w:val="clear" w:color="auto" w:fill="auto"/>
            <w:noWrap/>
            <w:vAlign w:val="bottom"/>
            <w:hideMark/>
          </w:tcPr>
          <w:p w:rsidR="00C659C3" w:rsidRPr="008E76FD" w:rsidRDefault="00C659C3" w:rsidP="00C659C3">
            <w:pPr>
              <w:spacing w:after="0" w:line="240" w:lineRule="auto"/>
              <w:rPr>
                <w:rFonts w:ascii="Arial Narrow" w:eastAsia="Times New Roman" w:hAnsi="Arial Narrow" w:cs="Times New Roman"/>
                <w:color w:val="000000"/>
                <w:sz w:val="18"/>
                <w:szCs w:val="18"/>
              </w:rPr>
            </w:pPr>
          </w:p>
        </w:tc>
        <w:tc>
          <w:tcPr>
            <w:tcW w:w="1908" w:type="dxa"/>
            <w:tcBorders>
              <w:top w:val="nil"/>
              <w:left w:val="single" w:sz="4" w:space="0" w:color="auto"/>
              <w:bottom w:val="nil"/>
              <w:right w:val="single" w:sz="4" w:space="0" w:color="auto"/>
            </w:tcBorders>
            <w:shd w:val="clear" w:color="auto" w:fill="auto"/>
            <w:noWrap/>
            <w:hideMark/>
          </w:tcPr>
          <w:p w:rsidR="00C659C3" w:rsidRPr="00C659C3" w:rsidRDefault="00C659C3" w:rsidP="00C659C3">
            <w:pPr>
              <w:spacing w:after="0" w:line="240" w:lineRule="auto"/>
              <w:rPr>
                <w:rFonts w:ascii="Arial Narrow" w:eastAsia="Times New Roman" w:hAnsi="Arial Narrow" w:cs="Times New Roman"/>
                <w:b/>
                <w:bCs/>
                <w:color w:val="000000"/>
              </w:rPr>
            </w:pPr>
            <w:r w:rsidRPr="00C659C3">
              <w:rPr>
                <w:rFonts w:ascii="Arial Narrow" w:eastAsia="Times New Roman" w:hAnsi="Arial Narrow" w:cs="Times New Roman"/>
                <w:b/>
                <w:bCs/>
                <w:color w:val="000000"/>
              </w:rPr>
              <w:t>5:00 Divine Service</w:t>
            </w:r>
          </w:p>
        </w:tc>
      </w:tr>
      <w:tr w:rsidR="00C659C3" w:rsidRPr="00C659C3" w:rsidTr="00EE730A">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659C3" w:rsidRPr="00C659C3" w:rsidRDefault="00C659C3" w:rsidP="00C659C3">
            <w:pPr>
              <w:spacing w:after="0" w:line="240" w:lineRule="auto"/>
              <w:rPr>
                <w:rFonts w:ascii="Arial Narrow" w:eastAsia="Times New Roman" w:hAnsi="Arial Narrow" w:cs="Times New Roman"/>
                <w:color w:val="000000"/>
                <w:sz w:val="18"/>
                <w:szCs w:val="18"/>
              </w:rPr>
            </w:pPr>
            <w:r w:rsidRPr="00C659C3">
              <w:rPr>
                <w:rFonts w:ascii="Arial Narrow" w:eastAsia="Times New Roman" w:hAnsi="Arial Narrow" w:cs="Times New Roman"/>
                <w:color w:val="000000"/>
                <w:sz w:val="18"/>
                <w:szCs w:val="18"/>
              </w:rPr>
              <w:t> </w:t>
            </w:r>
          </w:p>
        </w:tc>
        <w:tc>
          <w:tcPr>
            <w:tcW w:w="1908"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2255" w:type="dxa"/>
            <w:tcBorders>
              <w:top w:val="nil"/>
              <w:left w:val="nil"/>
              <w:bottom w:val="nil"/>
              <w:right w:val="nil"/>
            </w:tcBorders>
            <w:shd w:val="clear" w:color="auto" w:fill="auto"/>
            <w:noWrap/>
            <w:vAlign w:val="bottom"/>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p>
        </w:tc>
        <w:tc>
          <w:tcPr>
            <w:tcW w:w="1795" w:type="dxa"/>
            <w:tcBorders>
              <w:top w:val="nil"/>
              <w:left w:val="single" w:sz="4" w:space="0" w:color="auto"/>
              <w:bottom w:val="nil"/>
              <w:right w:val="single" w:sz="4" w:space="0" w:color="auto"/>
            </w:tcBorders>
            <w:shd w:val="clear" w:color="auto" w:fill="auto"/>
            <w:noWrap/>
            <w:hideMark/>
          </w:tcPr>
          <w:p w:rsidR="00C659C3" w:rsidRPr="004455D5" w:rsidRDefault="00C659C3" w:rsidP="00C659C3">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7:00 Lenten Service</w:t>
            </w:r>
          </w:p>
        </w:tc>
        <w:tc>
          <w:tcPr>
            <w:tcW w:w="1890"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2340" w:type="dxa"/>
            <w:tcBorders>
              <w:top w:val="nil"/>
              <w:left w:val="nil"/>
              <w:bottom w:val="nil"/>
              <w:right w:val="nil"/>
            </w:tcBorders>
            <w:shd w:val="clear" w:color="auto" w:fill="auto"/>
            <w:noWrap/>
            <w:vAlign w:val="bottom"/>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p>
        </w:tc>
        <w:tc>
          <w:tcPr>
            <w:tcW w:w="1908" w:type="dxa"/>
            <w:tcBorders>
              <w:top w:val="nil"/>
              <w:left w:val="single" w:sz="4" w:space="0" w:color="auto"/>
              <w:bottom w:val="nil"/>
              <w:right w:val="single" w:sz="4" w:space="0" w:color="auto"/>
            </w:tcBorders>
            <w:shd w:val="clear" w:color="auto" w:fill="auto"/>
            <w:noWrap/>
            <w:hideMark/>
          </w:tcPr>
          <w:p w:rsidR="00C659C3" w:rsidRPr="00C659C3" w:rsidRDefault="00C659C3" w:rsidP="00C659C3">
            <w:pPr>
              <w:spacing w:after="0" w:line="240" w:lineRule="auto"/>
              <w:rPr>
                <w:rFonts w:ascii="Arial Narrow" w:eastAsia="Times New Roman" w:hAnsi="Arial Narrow" w:cs="Times New Roman"/>
                <w:b/>
                <w:bCs/>
                <w:color w:val="000000"/>
                <w:sz w:val="18"/>
                <w:szCs w:val="18"/>
              </w:rPr>
            </w:pPr>
            <w:r w:rsidRPr="00C659C3">
              <w:rPr>
                <w:rFonts w:ascii="Arial Narrow" w:eastAsia="Times New Roman" w:hAnsi="Arial Narrow" w:cs="Times New Roman"/>
                <w:b/>
                <w:bCs/>
                <w:color w:val="000000"/>
                <w:sz w:val="18"/>
                <w:szCs w:val="18"/>
              </w:rPr>
              <w:t> </w:t>
            </w:r>
          </w:p>
        </w:tc>
      </w:tr>
      <w:tr w:rsidR="00C659C3" w:rsidRPr="00C659C3" w:rsidTr="00EE730A">
        <w:trPr>
          <w:trHeight w:val="360"/>
        </w:trPr>
        <w:tc>
          <w:tcPr>
            <w:tcW w:w="2520" w:type="dxa"/>
            <w:tcBorders>
              <w:top w:val="single" w:sz="4" w:space="0" w:color="auto"/>
              <w:left w:val="single" w:sz="4" w:space="0" w:color="auto"/>
              <w:bottom w:val="nil"/>
              <w:right w:val="single" w:sz="4" w:space="0" w:color="auto"/>
            </w:tcBorders>
            <w:shd w:val="clear" w:color="auto" w:fill="auto"/>
            <w:noWrap/>
            <w:hideMark/>
          </w:tcPr>
          <w:p w:rsidR="00C659C3" w:rsidRPr="00C659C3" w:rsidRDefault="00C659C3" w:rsidP="00C659C3">
            <w:pPr>
              <w:spacing w:after="0" w:line="240" w:lineRule="auto"/>
              <w:jc w:val="right"/>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6</w:t>
            </w:r>
          </w:p>
        </w:tc>
        <w:tc>
          <w:tcPr>
            <w:tcW w:w="1908"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7</w:t>
            </w:r>
          </w:p>
        </w:tc>
        <w:tc>
          <w:tcPr>
            <w:tcW w:w="2255"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8</w:t>
            </w:r>
          </w:p>
        </w:tc>
        <w:tc>
          <w:tcPr>
            <w:tcW w:w="1795"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bCs/>
                <w:color w:val="000000"/>
                <w:sz w:val="28"/>
                <w:szCs w:val="28"/>
              </w:rPr>
            </w:pPr>
            <w:r w:rsidRPr="00EE730A">
              <w:rPr>
                <w:rFonts w:ascii="Cambria" w:eastAsia="Times New Roman" w:hAnsi="Cambria" w:cs="Times New Roman"/>
                <w:bCs/>
                <w:color w:val="000000"/>
                <w:sz w:val="28"/>
                <w:szCs w:val="28"/>
              </w:rPr>
              <w:t>9</w:t>
            </w:r>
          </w:p>
        </w:tc>
        <w:tc>
          <w:tcPr>
            <w:tcW w:w="1890"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10</w:t>
            </w:r>
          </w:p>
        </w:tc>
        <w:tc>
          <w:tcPr>
            <w:tcW w:w="2340"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11</w:t>
            </w:r>
          </w:p>
        </w:tc>
        <w:tc>
          <w:tcPr>
            <w:tcW w:w="1908" w:type="dxa"/>
            <w:tcBorders>
              <w:top w:val="single" w:sz="4" w:space="0" w:color="auto"/>
              <w:left w:val="nil"/>
              <w:bottom w:val="nil"/>
              <w:right w:val="single" w:sz="4" w:space="0" w:color="auto"/>
            </w:tcBorders>
            <w:shd w:val="clear" w:color="auto" w:fill="auto"/>
            <w:noWrap/>
            <w:hideMark/>
          </w:tcPr>
          <w:p w:rsidR="00C659C3" w:rsidRPr="00C659C3" w:rsidRDefault="00C659C3" w:rsidP="00C659C3">
            <w:pPr>
              <w:spacing w:after="0" w:line="240" w:lineRule="auto"/>
              <w:jc w:val="right"/>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12</w:t>
            </w:r>
          </w:p>
        </w:tc>
      </w:tr>
      <w:tr w:rsidR="008E76FD"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9:00am Divine Service</w:t>
            </w:r>
          </w:p>
        </w:tc>
        <w:tc>
          <w:tcPr>
            <w:tcW w:w="1908"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255" w:type="dxa"/>
            <w:tcBorders>
              <w:top w:val="nil"/>
              <w:left w:val="nil"/>
              <w:bottom w:val="nil"/>
              <w:right w:val="nil"/>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p>
        </w:tc>
        <w:tc>
          <w:tcPr>
            <w:tcW w:w="1795" w:type="dxa"/>
            <w:tcBorders>
              <w:top w:val="nil"/>
              <w:left w:val="single" w:sz="4" w:space="0" w:color="auto"/>
              <w:bottom w:val="nil"/>
              <w:right w:val="single" w:sz="4" w:space="0" w:color="auto"/>
            </w:tcBorders>
            <w:shd w:val="clear" w:color="auto" w:fill="auto"/>
            <w:noWrap/>
            <w:hideMark/>
          </w:tcPr>
          <w:p w:rsidR="008E76FD" w:rsidRPr="004455D5" w:rsidRDefault="008E76FD" w:rsidP="00FA24CF">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5:00 Handchimes</w:t>
            </w:r>
          </w:p>
        </w:tc>
        <w:tc>
          <w:tcPr>
            <w:tcW w:w="189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34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1908" w:type="dxa"/>
            <w:tcBorders>
              <w:top w:val="nil"/>
              <w:left w:val="nil"/>
              <w:bottom w:val="nil"/>
              <w:right w:val="single" w:sz="4" w:space="0" w:color="auto"/>
            </w:tcBorders>
            <w:shd w:val="clear" w:color="auto" w:fill="auto"/>
            <w:noWrap/>
            <w:hideMark/>
          </w:tcPr>
          <w:p w:rsidR="008E76FD" w:rsidRPr="00C659C3" w:rsidRDefault="008E76FD"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r>
      <w:tr w:rsidR="008E76FD"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8E76FD" w:rsidRPr="008E76FD" w:rsidRDefault="008E76FD" w:rsidP="00FA24CF">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10:15am Adult Bible Study</w:t>
            </w:r>
          </w:p>
        </w:tc>
        <w:tc>
          <w:tcPr>
            <w:tcW w:w="1908"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255" w:type="dxa"/>
            <w:tcBorders>
              <w:top w:val="nil"/>
              <w:left w:val="nil"/>
              <w:bottom w:val="nil"/>
              <w:right w:val="nil"/>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6:00 School Foundation</w:t>
            </w:r>
          </w:p>
        </w:tc>
        <w:tc>
          <w:tcPr>
            <w:tcW w:w="1795" w:type="dxa"/>
            <w:tcBorders>
              <w:top w:val="nil"/>
              <w:left w:val="single" w:sz="4" w:space="0" w:color="auto"/>
              <w:bottom w:val="nil"/>
              <w:right w:val="single" w:sz="4" w:space="0" w:color="auto"/>
            </w:tcBorders>
            <w:shd w:val="clear" w:color="auto" w:fill="auto"/>
            <w:noWrap/>
            <w:hideMark/>
          </w:tcPr>
          <w:p w:rsidR="008E76FD" w:rsidRPr="004455D5" w:rsidRDefault="008E76FD" w:rsidP="00FA24CF">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5:30 Lenten Meal</w:t>
            </w:r>
          </w:p>
        </w:tc>
        <w:tc>
          <w:tcPr>
            <w:tcW w:w="189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34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1908" w:type="dxa"/>
            <w:tcBorders>
              <w:top w:val="nil"/>
              <w:left w:val="nil"/>
              <w:bottom w:val="nil"/>
              <w:right w:val="single" w:sz="4" w:space="0" w:color="auto"/>
            </w:tcBorders>
            <w:shd w:val="clear" w:color="auto" w:fill="auto"/>
            <w:noWrap/>
            <w:hideMark/>
          </w:tcPr>
          <w:p w:rsidR="008E76FD" w:rsidRPr="00C659C3" w:rsidRDefault="008E76FD"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r>
      <w:tr w:rsidR="008E76FD"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8E76FD" w:rsidRPr="008E76FD" w:rsidRDefault="008E76FD" w:rsidP="00FA24CF">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10:15am Sunday School</w:t>
            </w:r>
          </w:p>
        </w:tc>
        <w:tc>
          <w:tcPr>
            <w:tcW w:w="1908" w:type="dxa"/>
            <w:tcBorders>
              <w:top w:val="nil"/>
              <w:left w:val="nil"/>
              <w:bottom w:val="nil"/>
              <w:right w:val="nil"/>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p>
        </w:tc>
        <w:tc>
          <w:tcPr>
            <w:tcW w:w="2255" w:type="dxa"/>
            <w:tcBorders>
              <w:top w:val="nil"/>
              <w:left w:val="single" w:sz="4" w:space="0" w:color="auto"/>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7:00 Board of Elders</w:t>
            </w:r>
          </w:p>
        </w:tc>
        <w:tc>
          <w:tcPr>
            <w:tcW w:w="1795" w:type="dxa"/>
            <w:tcBorders>
              <w:top w:val="nil"/>
              <w:left w:val="nil"/>
              <w:bottom w:val="nil"/>
              <w:right w:val="single" w:sz="4" w:space="0" w:color="auto"/>
            </w:tcBorders>
            <w:shd w:val="clear" w:color="auto" w:fill="auto"/>
            <w:noWrap/>
            <w:hideMark/>
          </w:tcPr>
          <w:p w:rsidR="008E76FD" w:rsidRPr="004455D5" w:rsidRDefault="008E76FD" w:rsidP="00FA24CF">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5:45 Midweek</w:t>
            </w:r>
          </w:p>
        </w:tc>
        <w:tc>
          <w:tcPr>
            <w:tcW w:w="189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34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1908" w:type="dxa"/>
            <w:tcBorders>
              <w:top w:val="nil"/>
              <w:left w:val="nil"/>
              <w:bottom w:val="nil"/>
              <w:right w:val="single" w:sz="4" w:space="0" w:color="auto"/>
            </w:tcBorders>
            <w:shd w:val="clear" w:color="auto" w:fill="auto"/>
            <w:noWrap/>
            <w:hideMark/>
          </w:tcPr>
          <w:p w:rsidR="008E76FD" w:rsidRPr="00C659C3" w:rsidRDefault="008E76FD" w:rsidP="00C659C3">
            <w:pPr>
              <w:spacing w:after="0" w:line="240" w:lineRule="auto"/>
              <w:rPr>
                <w:rFonts w:ascii="Arial Narrow" w:eastAsia="Times New Roman" w:hAnsi="Arial Narrow" w:cs="Times New Roman"/>
                <w:b/>
                <w:bCs/>
                <w:color w:val="000000"/>
              </w:rPr>
            </w:pPr>
            <w:r w:rsidRPr="00C659C3">
              <w:rPr>
                <w:rFonts w:ascii="Arial Narrow" w:eastAsia="Times New Roman" w:hAnsi="Arial Narrow" w:cs="Times New Roman"/>
                <w:b/>
                <w:bCs/>
                <w:color w:val="000000"/>
              </w:rPr>
              <w:t>5:00 Divine Service</w:t>
            </w:r>
          </w:p>
        </w:tc>
      </w:tr>
      <w:tr w:rsidR="008E76FD" w:rsidRPr="00C659C3" w:rsidTr="00EE730A">
        <w:trPr>
          <w:trHeight w:val="300"/>
        </w:trPr>
        <w:tc>
          <w:tcPr>
            <w:tcW w:w="2520" w:type="dxa"/>
            <w:tcBorders>
              <w:top w:val="nil"/>
              <w:left w:val="single" w:sz="4" w:space="0" w:color="auto"/>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p>
        </w:tc>
        <w:tc>
          <w:tcPr>
            <w:tcW w:w="1908" w:type="dxa"/>
            <w:tcBorders>
              <w:top w:val="nil"/>
              <w:left w:val="nil"/>
              <w:bottom w:val="nil"/>
              <w:right w:val="single" w:sz="4" w:space="0" w:color="auto"/>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2255"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7:00 Board of Trustees</w:t>
            </w:r>
          </w:p>
        </w:tc>
        <w:tc>
          <w:tcPr>
            <w:tcW w:w="1795" w:type="dxa"/>
            <w:tcBorders>
              <w:top w:val="nil"/>
              <w:left w:val="nil"/>
              <w:bottom w:val="nil"/>
              <w:right w:val="single" w:sz="4" w:space="0" w:color="auto"/>
            </w:tcBorders>
            <w:shd w:val="clear" w:color="auto" w:fill="auto"/>
            <w:noWrap/>
            <w:hideMark/>
          </w:tcPr>
          <w:p w:rsidR="008E76FD" w:rsidRPr="004455D5" w:rsidRDefault="008E76FD" w:rsidP="00FA24CF">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6:00 Handbells</w:t>
            </w:r>
          </w:p>
        </w:tc>
        <w:tc>
          <w:tcPr>
            <w:tcW w:w="189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234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1908" w:type="dxa"/>
            <w:tcBorders>
              <w:top w:val="nil"/>
              <w:left w:val="nil"/>
              <w:bottom w:val="nil"/>
              <w:right w:val="single" w:sz="4" w:space="0" w:color="auto"/>
            </w:tcBorders>
            <w:shd w:val="clear" w:color="auto" w:fill="auto"/>
            <w:noWrap/>
            <w:hideMark/>
          </w:tcPr>
          <w:p w:rsidR="008E76FD" w:rsidRPr="00C659C3" w:rsidRDefault="008E76FD" w:rsidP="00C659C3">
            <w:pPr>
              <w:spacing w:after="0" w:line="240" w:lineRule="auto"/>
              <w:rPr>
                <w:rFonts w:ascii="Arial Narrow" w:eastAsia="Times New Roman" w:hAnsi="Arial Narrow" w:cs="Times New Roman"/>
                <w:color w:val="000000"/>
                <w:sz w:val="18"/>
                <w:szCs w:val="18"/>
              </w:rPr>
            </w:pPr>
            <w:r w:rsidRPr="00C659C3">
              <w:rPr>
                <w:rFonts w:ascii="Arial Narrow" w:eastAsia="Times New Roman" w:hAnsi="Arial Narrow" w:cs="Times New Roman"/>
                <w:color w:val="000000"/>
                <w:sz w:val="18"/>
                <w:szCs w:val="18"/>
              </w:rPr>
              <w:t> </w:t>
            </w:r>
          </w:p>
        </w:tc>
      </w:tr>
      <w:tr w:rsidR="008E76FD" w:rsidRPr="00C659C3" w:rsidTr="00EE730A">
        <w:trPr>
          <w:trHeight w:val="300"/>
        </w:trPr>
        <w:tc>
          <w:tcPr>
            <w:tcW w:w="2520" w:type="dxa"/>
            <w:tcBorders>
              <w:top w:val="nil"/>
              <w:left w:val="single" w:sz="4" w:space="0" w:color="auto"/>
              <w:bottom w:val="nil"/>
              <w:right w:val="single" w:sz="4" w:space="0" w:color="auto"/>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color w:val="000000"/>
                <w:sz w:val="18"/>
                <w:szCs w:val="18"/>
              </w:rPr>
            </w:pPr>
            <w:r w:rsidRPr="008E76FD">
              <w:rPr>
                <w:rFonts w:ascii="Arial Narrow" w:eastAsia="Times New Roman" w:hAnsi="Arial Narrow" w:cs="Times New Roman"/>
                <w:color w:val="000000"/>
                <w:sz w:val="18"/>
                <w:szCs w:val="18"/>
              </w:rPr>
              <w:t>.</w:t>
            </w:r>
          </w:p>
        </w:tc>
        <w:tc>
          <w:tcPr>
            <w:tcW w:w="1908" w:type="dxa"/>
            <w:tcBorders>
              <w:top w:val="nil"/>
              <w:left w:val="nil"/>
              <w:bottom w:val="nil"/>
              <w:right w:val="single" w:sz="4" w:space="0" w:color="auto"/>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2255" w:type="dxa"/>
            <w:tcBorders>
              <w:top w:val="nil"/>
              <w:left w:val="nil"/>
              <w:bottom w:val="nil"/>
              <w:right w:val="nil"/>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p>
        </w:tc>
        <w:tc>
          <w:tcPr>
            <w:tcW w:w="1795" w:type="dxa"/>
            <w:tcBorders>
              <w:top w:val="nil"/>
              <w:left w:val="single" w:sz="4" w:space="0" w:color="auto"/>
              <w:bottom w:val="nil"/>
              <w:right w:val="single" w:sz="4" w:space="0" w:color="auto"/>
            </w:tcBorders>
            <w:shd w:val="clear" w:color="auto" w:fill="auto"/>
            <w:noWrap/>
            <w:hideMark/>
          </w:tcPr>
          <w:p w:rsidR="008E76FD" w:rsidRPr="004455D5" w:rsidRDefault="008E76FD" w:rsidP="00FA24CF">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7:00 Lenten Service</w:t>
            </w:r>
          </w:p>
        </w:tc>
        <w:tc>
          <w:tcPr>
            <w:tcW w:w="189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7:00 Board of Ed</w:t>
            </w:r>
          </w:p>
        </w:tc>
        <w:tc>
          <w:tcPr>
            <w:tcW w:w="234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1908" w:type="dxa"/>
            <w:tcBorders>
              <w:top w:val="nil"/>
              <w:left w:val="nil"/>
              <w:bottom w:val="nil"/>
              <w:right w:val="single" w:sz="4" w:space="0" w:color="auto"/>
            </w:tcBorders>
            <w:shd w:val="clear" w:color="auto" w:fill="auto"/>
            <w:noWrap/>
            <w:hideMark/>
          </w:tcPr>
          <w:p w:rsidR="008E76FD" w:rsidRPr="00C659C3" w:rsidRDefault="008E76FD" w:rsidP="00C659C3">
            <w:pPr>
              <w:spacing w:after="0" w:line="240" w:lineRule="auto"/>
              <w:rPr>
                <w:rFonts w:ascii="Arial Narrow" w:eastAsia="Times New Roman" w:hAnsi="Arial Narrow" w:cs="Times New Roman"/>
                <w:color w:val="000000"/>
                <w:sz w:val="18"/>
                <w:szCs w:val="18"/>
              </w:rPr>
            </w:pPr>
            <w:r w:rsidRPr="00C659C3">
              <w:rPr>
                <w:rFonts w:ascii="Arial Narrow" w:eastAsia="Times New Roman" w:hAnsi="Arial Narrow" w:cs="Times New Roman"/>
                <w:color w:val="000000"/>
                <w:sz w:val="18"/>
                <w:szCs w:val="18"/>
              </w:rPr>
              <w:t> </w:t>
            </w:r>
          </w:p>
        </w:tc>
      </w:tr>
      <w:tr w:rsidR="008E76FD" w:rsidRPr="00C659C3" w:rsidTr="00EE730A">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color w:val="000000"/>
                <w:sz w:val="18"/>
                <w:szCs w:val="18"/>
              </w:rPr>
            </w:pPr>
            <w:r w:rsidRPr="008E76FD">
              <w:rPr>
                <w:rFonts w:ascii="Arial Narrow" w:eastAsia="Times New Roman" w:hAnsi="Arial Narrow" w:cs="Times New Roman"/>
                <w:color w:val="000000"/>
                <w:sz w:val="18"/>
                <w:szCs w:val="18"/>
              </w:rPr>
              <w:t> </w:t>
            </w:r>
          </w:p>
        </w:tc>
        <w:tc>
          <w:tcPr>
            <w:tcW w:w="1908" w:type="dxa"/>
            <w:tcBorders>
              <w:top w:val="nil"/>
              <w:left w:val="nil"/>
              <w:bottom w:val="single" w:sz="4" w:space="0" w:color="auto"/>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2255" w:type="dxa"/>
            <w:tcBorders>
              <w:top w:val="nil"/>
              <w:left w:val="nil"/>
              <w:bottom w:val="nil"/>
              <w:right w:val="nil"/>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p>
        </w:tc>
        <w:tc>
          <w:tcPr>
            <w:tcW w:w="1795" w:type="dxa"/>
            <w:tcBorders>
              <w:top w:val="nil"/>
              <w:left w:val="single" w:sz="4" w:space="0" w:color="auto"/>
              <w:bottom w:val="nil"/>
              <w:right w:val="single" w:sz="4" w:space="0" w:color="auto"/>
            </w:tcBorders>
            <w:shd w:val="clear" w:color="auto" w:fill="auto"/>
            <w:noWrap/>
            <w:hideMark/>
          </w:tcPr>
          <w:p w:rsidR="008E76FD" w:rsidRPr="004455D5" w:rsidRDefault="008E76FD" w:rsidP="00FA24CF">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8:00 Choir</w:t>
            </w:r>
          </w:p>
        </w:tc>
        <w:tc>
          <w:tcPr>
            <w:tcW w:w="189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234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1908" w:type="dxa"/>
            <w:tcBorders>
              <w:top w:val="nil"/>
              <w:left w:val="nil"/>
              <w:bottom w:val="nil"/>
              <w:right w:val="single" w:sz="4" w:space="0" w:color="auto"/>
            </w:tcBorders>
            <w:shd w:val="clear" w:color="auto" w:fill="auto"/>
            <w:noWrap/>
            <w:hideMark/>
          </w:tcPr>
          <w:p w:rsidR="008E76FD" w:rsidRPr="00C659C3" w:rsidRDefault="008E76FD" w:rsidP="00C659C3">
            <w:pPr>
              <w:spacing w:after="0" w:line="240" w:lineRule="auto"/>
              <w:rPr>
                <w:rFonts w:ascii="Arial Narrow" w:eastAsia="Times New Roman" w:hAnsi="Arial Narrow" w:cs="Times New Roman"/>
                <w:color w:val="000000"/>
                <w:sz w:val="18"/>
                <w:szCs w:val="18"/>
              </w:rPr>
            </w:pPr>
            <w:r w:rsidRPr="00C659C3">
              <w:rPr>
                <w:rFonts w:ascii="Arial Narrow" w:eastAsia="Times New Roman" w:hAnsi="Arial Narrow" w:cs="Times New Roman"/>
                <w:color w:val="000000"/>
                <w:sz w:val="18"/>
                <w:szCs w:val="18"/>
              </w:rPr>
              <w:t> </w:t>
            </w:r>
          </w:p>
        </w:tc>
      </w:tr>
      <w:tr w:rsidR="00C659C3" w:rsidRPr="00C659C3" w:rsidTr="00EE730A">
        <w:trPr>
          <w:trHeight w:val="360"/>
        </w:trPr>
        <w:tc>
          <w:tcPr>
            <w:tcW w:w="2520" w:type="dxa"/>
            <w:tcBorders>
              <w:top w:val="single" w:sz="4" w:space="0" w:color="auto"/>
              <w:left w:val="single" w:sz="4" w:space="0" w:color="auto"/>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13</w:t>
            </w:r>
          </w:p>
        </w:tc>
        <w:tc>
          <w:tcPr>
            <w:tcW w:w="1908"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14</w:t>
            </w:r>
          </w:p>
        </w:tc>
        <w:tc>
          <w:tcPr>
            <w:tcW w:w="2255"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15</w:t>
            </w:r>
          </w:p>
        </w:tc>
        <w:tc>
          <w:tcPr>
            <w:tcW w:w="1795"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bCs/>
                <w:color w:val="000000"/>
                <w:sz w:val="28"/>
                <w:szCs w:val="28"/>
              </w:rPr>
            </w:pPr>
            <w:r w:rsidRPr="00EE730A">
              <w:rPr>
                <w:rFonts w:ascii="Cambria" w:eastAsia="Times New Roman" w:hAnsi="Cambria" w:cs="Times New Roman"/>
                <w:bCs/>
                <w:color w:val="000000"/>
                <w:sz w:val="28"/>
                <w:szCs w:val="28"/>
              </w:rPr>
              <w:t>16</w:t>
            </w:r>
          </w:p>
        </w:tc>
        <w:tc>
          <w:tcPr>
            <w:tcW w:w="1890"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17</w:t>
            </w:r>
          </w:p>
        </w:tc>
        <w:tc>
          <w:tcPr>
            <w:tcW w:w="2340"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18</w:t>
            </w:r>
          </w:p>
        </w:tc>
        <w:tc>
          <w:tcPr>
            <w:tcW w:w="1908" w:type="dxa"/>
            <w:tcBorders>
              <w:top w:val="single" w:sz="4" w:space="0" w:color="auto"/>
              <w:left w:val="nil"/>
              <w:bottom w:val="nil"/>
              <w:right w:val="single" w:sz="4" w:space="0" w:color="auto"/>
            </w:tcBorders>
            <w:shd w:val="clear" w:color="auto" w:fill="auto"/>
            <w:noWrap/>
            <w:hideMark/>
          </w:tcPr>
          <w:p w:rsidR="00C659C3" w:rsidRPr="00C659C3" w:rsidRDefault="00C659C3" w:rsidP="00C659C3">
            <w:pPr>
              <w:spacing w:after="0" w:line="240" w:lineRule="auto"/>
              <w:jc w:val="right"/>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19</w:t>
            </w:r>
          </w:p>
        </w:tc>
      </w:tr>
      <w:tr w:rsidR="008E76FD"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9:00am Divine Service</w:t>
            </w:r>
          </w:p>
        </w:tc>
        <w:tc>
          <w:tcPr>
            <w:tcW w:w="1908"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255" w:type="dxa"/>
            <w:tcBorders>
              <w:top w:val="nil"/>
              <w:left w:val="nil"/>
              <w:bottom w:val="nil"/>
              <w:right w:val="nil"/>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p>
        </w:tc>
        <w:tc>
          <w:tcPr>
            <w:tcW w:w="1795" w:type="dxa"/>
            <w:tcBorders>
              <w:top w:val="nil"/>
              <w:left w:val="single" w:sz="4" w:space="0" w:color="auto"/>
              <w:bottom w:val="nil"/>
              <w:right w:val="single" w:sz="4" w:space="0" w:color="auto"/>
            </w:tcBorders>
            <w:shd w:val="clear" w:color="auto" w:fill="auto"/>
            <w:noWrap/>
            <w:hideMark/>
          </w:tcPr>
          <w:p w:rsidR="008E76FD" w:rsidRPr="004455D5" w:rsidRDefault="008E76FD" w:rsidP="00FA24CF">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5:00 Handchimes</w:t>
            </w:r>
          </w:p>
        </w:tc>
        <w:tc>
          <w:tcPr>
            <w:tcW w:w="189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34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1908" w:type="dxa"/>
            <w:tcBorders>
              <w:top w:val="nil"/>
              <w:left w:val="nil"/>
              <w:bottom w:val="nil"/>
              <w:right w:val="single" w:sz="4" w:space="0" w:color="auto"/>
            </w:tcBorders>
            <w:shd w:val="clear" w:color="auto" w:fill="auto"/>
            <w:noWrap/>
            <w:hideMark/>
          </w:tcPr>
          <w:p w:rsidR="008E76FD" w:rsidRPr="00C659C3" w:rsidRDefault="008E76FD"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r>
      <w:tr w:rsidR="008E76FD"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10:15am Adult Bible Study</w:t>
            </w:r>
          </w:p>
        </w:tc>
        <w:tc>
          <w:tcPr>
            <w:tcW w:w="1908" w:type="dxa"/>
            <w:tcBorders>
              <w:top w:val="nil"/>
              <w:left w:val="nil"/>
              <w:bottom w:val="nil"/>
              <w:right w:val="single" w:sz="4" w:space="0" w:color="auto"/>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p>
        </w:tc>
        <w:tc>
          <w:tcPr>
            <w:tcW w:w="2255" w:type="dxa"/>
            <w:tcBorders>
              <w:top w:val="nil"/>
              <w:left w:val="single" w:sz="4" w:space="0" w:color="auto"/>
              <w:bottom w:val="nil"/>
              <w:right w:val="nil"/>
            </w:tcBorders>
            <w:shd w:val="clear" w:color="auto" w:fill="auto"/>
            <w:noWrap/>
            <w:vAlign w:val="bottom"/>
            <w:hideMark/>
          </w:tcPr>
          <w:p w:rsidR="008E76FD" w:rsidRPr="008E76FD" w:rsidRDefault="008E76FD" w:rsidP="00C659C3">
            <w:pPr>
              <w:spacing w:after="0" w:line="240" w:lineRule="auto"/>
              <w:rPr>
                <w:rFonts w:ascii="Times New Roman" w:eastAsia="Times New Roman" w:hAnsi="Times New Roman" w:cs="Times New Roman"/>
                <w:sz w:val="18"/>
                <w:szCs w:val="18"/>
              </w:rPr>
            </w:pPr>
          </w:p>
        </w:tc>
        <w:tc>
          <w:tcPr>
            <w:tcW w:w="1795" w:type="dxa"/>
            <w:tcBorders>
              <w:top w:val="nil"/>
              <w:left w:val="single" w:sz="4" w:space="0" w:color="auto"/>
              <w:bottom w:val="nil"/>
              <w:right w:val="single" w:sz="4" w:space="0" w:color="auto"/>
            </w:tcBorders>
            <w:shd w:val="clear" w:color="auto" w:fill="auto"/>
            <w:noWrap/>
            <w:hideMark/>
          </w:tcPr>
          <w:p w:rsidR="008E76FD" w:rsidRPr="004455D5" w:rsidRDefault="008E76FD" w:rsidP="00FA24CF">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5:30 Lenten Meal</w:t>
            </w:r>
          </w:p>
        </w:tc>
        <w:tc>
          <w:tcPr>
            <w:tcW w:w="189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34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1908" w:type="dxa"/>
            <w:tcBorders>
              <w:top w:val="nil"/>
              <w:left w:val="nil"/>
              <w:bottom w:val="nil"/>
              <w:right w:val="single" w:sz="4" w:space="0" w:color="auto"/>
            </w:tcBorders>
            <w:shd w:val="clear" w:color="auto" w:fill="auto"/>
            <w:noWrap/>
            <w:hideMark/>
          </w:tcPr>
          <w:p w:rsidR="008E76FD" w:rsidRPr="00C659C3" w:rsidRDefault="008E76FD"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r>
      <w:tr w:rsidR="008E76FD"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10:15am Sunday School</w:t>
            </w:r>
          </w:p>
        </w:tc>
        <w:tc>
          <w:tcPr>
            <w:tcW w:w="1908" w:type="dxa"/>
            <w:tcBorders>
              <w:top w:val="nil"/>
              <w:left w:val="nil"/>
              <w:bottom w:val="nil"/>
              <w:right w:val="nil"/>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p>
        </w:tc>
        <w:tc>
          <w:tcPr>
            <w:tcW w:w="2255" w:type="dxa"/>
            <w:tcBorders>
              <w:top w:val="nil"/>
              <w:left w:val="single" w:sz="4" w:space="0" w:color="auto"/>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7:00 Church Council</w:t>
            </w:r>
          </w:p>
        </w:tc>
        <w:tc>
          <w:tcPr>
            <w:tcW w:w="1795" w:type="dxa"/>
            <w:tcBorders>
              <w:top w:val="nil"/>
              <w:left w:val="nil"/>
              <w:bottom w:val="nil"/>
              <w:right w:val="single" w:sz="4" w:space="0" w:color="auto"/>
            </w:tcBorders>
            <w:shd w:val="clear" w:color="auto" w:fill="auto"/>
            <w:noWrap/>
            <w:hideMark/>
          </w:tcPr>
          <w:p w:rsidR="008E76FD" w:rsidRPr="004455D5" w:rsidRDefault="008E76FD" w:rsidP="00FA24CF">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5:45 Midweek</w:t>
            </w:r>
          </w:p>
        </w:tc>
        <w:tc>
          <w:tcPr>
            <w:tcW w:w="189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34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1908" w:type="dxa"/>
            <w:tcBorders>
              <w:top w:val="nil"/>
              <w:left w:val="nil"/>
              <w:bottom w:val="nil"/>
              <w:right w:val="single" w:sz="4" w:space="0" w:color="auto"/>
            </w:tcBorders>
            <w:shd w:val="clear" w:color="auto" w:fill="auto"/>
            <w:noWrap/>
            <w:hideMark/>
          </w:tcPr>
          <w:p w:rsidR="008E76FD" w:rsidRPr="00C659C3" w:rsidRDefault="008E76FD" w:rsidP="00C659C3">
            <w:pPr>
              <w:spacing w:after="0" w:line="240" w:lineRule="auto"/>
              <w:rPr>
                <w:rFonts w:ascii="Arial Narrow" w:eastAsia="Times New Roman" w:hAnsi="Arial Narrow" w:cs="Times New Roman"/>
                <w:b/>
                <w:bCs/>
                <w:color w:val="000000"/>
              </w:rPr>
            </w:pPr>
            <w:r w:rsidRPr="00C659C3">
              <w:rPr>
                <w:rFonts w:ascii="Arial Narrow" w:eastAsia="Times New Roman" w:hAnsi="Arial Narrow" w:cs="Times New Roman"/>
                <w:b/>
                <w:bCs/>
                <w:color w:val="000000"/>
              </w:rPr>
              <w:t>5:00 Divine Service</w:t>
            </w:r>
          </w:p>
        </w:tc>
      </w:tr>
      <w:tr w:rsidR="008E76FD" w:rsidRPr="00C659C3" w:rsidTr="00EE730A">
        <w:trPr>
          <w:trHeight w:val="360"/>
        </w:trPr>
        <w:tc>
          <w:tcPr>
            <w:tcW w:w="2520" w:type="dxa"/>
            <w:tcBorders>
              <w:top w:val="nil"/>
              <w:left w:val="single" w:sz="4" w:space="0" w:color="auto"/>
              <w:bottom w:val="nil"/>
              <w:right w:val="single" w:sz="4" w:space="0" w:color="auto"/>
            </w:tcBorders>
            <w:shd w:val="clear" w:color="auto" w:fill="auto"/>
            <w:noWrap/>
            <w:vAlign w:val="bottom"/>
            <w:hideMark/>
          </w:tcPr>
          <w:p w:rsidR="008E76FD" w:rsidRPr="008E76FD" w:rsidRDefault="008E76FD" w:rsidP="00C659C3">
            <w:pPr>
              <w:spacing w:after="0" w:line="240" w:lineRule="auto"/>
              <w:rPr>
                <w:rFonts w:ascii="Calibri" w:eastAsia="Times New Roman" w:hAnsi="Calibri" w:cs="Times New Roman"/>
                <w:color w:val="000000"/>
                <w:sz w:val="18"/>
                <w:szCs w:val="18"/>
              </w:rPr>
            </w:pPr>
            <w:r w:rsidRPr="008E76FD">
              <w:rPr>
                <w:rFonts w:ascii="Calibri" w:eastAsia="Times New Roman" w:hAnsi="Calibri" w:cs="Times New Roman"/>
                <w:color w:val="000000"/>
                <w:sz w:val="18"/>
                <w:szCs w:val="18"/>
              </w:rPr>
              <w:t> </w:t>
            </w:r>
          </w:p>
        </w:tc>
        <w:tc>
          <w:tcPr>
            <w:tcW w:w="1908"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7:00 Mary Martha</w:t>
            </w:r>
          </w:p>
        </w:tc>
        <w:tc>
          <w:tcPr>
            <w:tcW w:w="2255" w:type="dxa"/>
            <w:tcBorders>
              <w:top w:val="nil"/>
              <w:left w:val="nil"/>
              <w:bottom w:val="nil"/>
              <w:right w:val="nil"/>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p>
        </w:tc>
        <w:tc>
          <w:tcPr>
            <w:tcW w:w="1795" w:type="dxa"/>
            <w:tcBorders>
              <w:top w:val="nil"/>
              <w:left w:val="single" w:sz="4" w:space="0" w:color="auto"/>
              <w:bottom w:val="nil"/>
              <w:right w:val="single" w:sz="4" w:space="0" w:color="auto"/>
            </w:tcBorders>
            <w:shd w:val="clear" w:color="auto" w:fill="auto"/>
            <w:noWrap/>
            <w:hideMark/>
          </w:tcPr>
          <w:p w:rsidR="008E76FD" w:rsidRPr="004455D5" w:rsidRDefault="008E76FD" w:rsidP="00FA24CF">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6:00 Handbells</w:t>
            </w:r>
          </w:p>
        </w:tc>
        <w:tc>
          <w:tcPr>
            <w:tcW w:w="189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34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1908"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sz w:val="18"/>
                <w:szCs w:val="18"/>
              </w:rPr>
            </w:pPr>
            <w:r w:rsidRPr="008E76FD">
              <w:rPr>
                <w:rFonts w:ascii="Arial Narrow" w:eastAsia="Times New Roman" w:hAnsi="Arial Narrow" w:cs="Times New Roman"/>
                <w:b/>
                <w:bCs/>
                <w:sz w:val="18"/>
                <w:szCs w:val="18"/>
              </w:rPr>
              <w:t>5:30 PEACE Dinner/ Auction</w:t>
            </w:r>
          </w:p>
        </w:tc>
      </w:tr>
      <w:tr w:rsidR="008E76FD" w:rsidRPr="00C659C3" w:rsidTr="00EE730A">
        <w:trPr>
          <w:trHeight w:val="300"/>
        </w:trPr>
        <w:tc>
          <w:tcPr>
            <w:tcW w:w="2520" w:type="dxa"/>
            <w:tcBorders>
              <w:top w:val="nil"/>
              <w:left w:val="single" w:sz="4" w:space="0" w:color="auto"/>
              <w:bottom w:val="nil"/>
              <w:right w:val="single" w:sz="4" w:space="0" w:color="auto"/>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color w:val="000000"/>
                <w:sz w:val="18"/>
                <w:szCs w:val="18"/>
              </w:rPr>
            </w:pPr>
            <w:r w:rsidRPr="008E76FD">
              <w:rPr>
                <w:rFonts w:ascii="Arial Narrow" w:eastAsia="Times New Roman" w:hAnsi="Arial Narrow" w:cs="Times New Roman"/>
                <w:color w:val="000000"/>
                <w:sz w:val="18"/>
                <w:szCs w:val="18"/>
              </w:rPr>
              <w:t> </w:t>
            </w:r>
          </w:p>
        </w:tc>
        <w:tc>
          <w:tcPr>
            <w:tcW w:w="1908" w:type="dxa"/>
            <w:tcBorders>
              <w:top w:val="nil"/>
              <w:left w:val="nil"/>
              <w:bottom w:val="nil"/>
              <w:right w:val="single" w:sz="4" w:space="0" w:color="auto"/>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color w:val="000000"/>
                <w:sz w:val="18"/>
                <w:szCs w:val="18"/>
              </w:rPr>
            </w:pPr>
            <w:r w:rsidRPr="008E76FD">
              <w:rPr>
                <w:rFonts w:ascii="Arial Narrow" w:eastAsia="Times New Roman" w:hAnsi="Arial Narrow" w:cs="Times New Roman"/>
                <w:color w:val="000000"/>
                <w:sz w:val="18"/>
                <w:szCs w:val="18"/>
              </w:rPr>
              <w:t> </w:t>
            </w:r>
          </w:p>
        </w:tc>
        <w:tc>
          <w:tcPr>
            <w:tcW w:w="2255" w:type="dxa"/>
            <w:tcBorders>
              <w:top w:val="nil"/>
              <w:left w:val="nil"/>
              <w:bottom w:val="nil"/>
              <w:right w:val="nil"/>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color w:val="000000"/>
                <w:sz w:val="18"/>
                <w:szCs w:val="18"/>
              </w:rPr>
            </w:pPr>
          </w:p>
        </w:tc>
        <w:tc>
          <w:tcPr>
            <w:tcW w:w="1795" w:type="dxa"/>
            <w:tcBorders>
              <w:top w:val="nil"/>
              <w:left w:val="single" w:sz="4" w:space="0" w:color="auto"/>
              <w:bottom w:val="nil"/>
              <w:right w:val="single" w:sz="4" w:space="0" w:color="auto"/>
            </w:tcBorders>
            <w:shd w:val="clear" w:color="auto" w:fill="auto"/>
            <w:noWrap/>
            <w:hideMark/>
          </w:tcPr>
          <w:p w:rsidR="008E76FD" w:rsidRPr="004455D5" w:rsidRDefault="008E76FD" w:rsidP="00FA24CF">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7:00 Lenten Service</w:t>
            </w:r>
          </w:p>
        </w:tc>
        <w:tc>
          <w:tcPr>
            <w:tcW w:w="189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234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1908" w:type="dxa"/>
            <w:tcBorders>
              <w:top w:val="nil"/>
              <w:left w:val="nil"/>
              <w:bottom w:val="nil"/>
              <w:right w:val="single" w:sz="4" w:space="0" w:color="auto"/>
            </w:tcBorders>
            <w:shd w:val="clear" w:color="auto" w:fill="auto"/>
            <w:noWrap/>
            <w:hideMark/>
          </w:tcPr>
          <w:p w:rsidR="008E76FD" w:rsidRPr="00C659C3" w:rsidRDefault="008E76FD" w:rsidP="00C659C3">
            <w:pPr>
              <w:spacing w:after="0" w:line="240" w:lineRule="auto"/>
              <w:rPr>
                <w:rFonts w:ascii="Arial Narrow" w:eastAsia="Times New Roman" w:hAnsi="Arial Narrow" w:cs="Times New Roman"/>
                <w:sz w:val="18"/>
                <w:szCs w:val="18"/>
              </w:rPr>
            </w:pPr>
            <w:r w:rsidRPr="00C659C3">
              <w:rPr>
                <w:rFonts w:ascii="Arial Narrow" w:eastAsia="Times New Roman" w:hAnsi="Arial Narrow" w:cs="Times New Roman"/>
                <w:sz w:val="18"/>
                <w:szCs w:val="18"/>
              </w:rPr>
              <w:t> </w:t>
            </w:r>
          </w:p>
        </w:tc>
      </w:tr>
      <w:tr w:rsidR="008E76FD" w:rsidRPr="00C659C3" w:rsidTr="00EE730A">
        <w:trPr>
          <w:trHeight w:val="300"/>
        </w:trPr>
        <w:tc>
          <w:tcPr>
            <w:tcW w:w="2520" w:type="dxa"/>
            <w:tcBorders>
              <w:top w:val="nil"/>
              <w:left w:val="single" w:sz="4" w:space="0" w:color="auto"/>
              <w:bottom w:val="nil"/>
              <w:right w:val="single" w:sz="4" w:space="0" w:color="auto"/>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color w:val="000000"/>
                <w:sz w:val="18"/>
                <w:szCs w:val="18"/>
              </w:rPr>
            </w:pPr>
            <w:r w:rsidRPr="008E76FD">
              <w:rPr>
                <w:rFonts w:ascii="Arial Narrow" w:eastAsia="Times New Roman" w:hAnsi="Arial Narrow" w:cs="Times New Roman"/>
                <w:color w:val="000000"/>
                <w:sz w:val="18"/>
                <w:szCs w:val="18"/>
              </w:rPr>
              <w:t> </w:t>
            </w:r>
          </w:p>
        </w:tc>
        <w:tc>
          <w:tcPr>
            <w:tcW w:w="1908"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2255" w:type="dxa"/>
            <w:tcBorders>
              <w:top w:val="nil"/>
              <w:left w:val="nil"/>
              <w:bottom w:val="nil"/>
              <w:right w:val="nil"/>
            </w:tcBorders>
            <w:shd w:val="clear" w:color="auto" w:fill="auto"/>
            <w:noWrap/>
            <w:vAlign w:val="bottom"/>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p>
        </w:tc>
        <w:tc>
          <w:tcPr>
            <w:tcW w:w="1795" w:type="dxa"/>
            <w:tcBorders>
              <w:top w:val="nil"/>
              <w:left w:val="single" w:sz="4" w:space="0" w:color="auto"/>
              <w:bottom w:val="nil"/>
              <w:right w:val="single" w:sz="4" w:space="0" w:color="auto"/>
            </w:tcBorders>
            <w:shd w:val="clear" w:color="auto" w:fill="auto"/>
            <w:noWrap/>
            <w:hideMark/>
          </w:tcPr>
          <w:p w:rsidR="008E76FD" w:rsidRPr="004455D5" w:rsidRDefault="008E76FD" w:rsidP="00FA24CF">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8:00 Choir</w:t>
            </w:r>
          </w:p>
        </w:tc>
        <w:tc>
          <w:tcPr>
            <w:tcW w:w="1890" w:type="dxa"/>
            <w:tcBorders>
              <w:top w:val="nil"/>
              <w:left w:val="nil"/>
              <w:bottom w:val="nil"/>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2340" w:type="dxa"/>
            <w:tcBorders>
              <w:top w:val="nil"/>
              <w:left w:val="nil"/>
              <w:bottom w:val="single" w:sz="4" w:space="0" w:color="auto"/>
              <w:right w:val="single" w:sz="4" w:space="0" w:color="auto"/>
            </w:tcBorders>
            <w:shd w:val="clear" w:color="auto" w:fill="auto"/>
            <w:noWrap/>
            <w:hideMark/>
          </w:tcPr>
          <w:p w:rsidR="008E76FD" w:rsidRPr="008E76FD" w:rsidRDefault="008E76FD"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w:t>
            </w:r>
          </w:p>
        </w:tc>
        <w:tc>
          <w:tcPr>
            <w:tcW w:w="1908" w:type="dxa"/>
            <w:tcBorders>
              <w:top w:val="nil"/>
              <w:left w:val="nil"/>
              <w:bottom w:val="single" w:sz="4" w:space="0" w:color="auto"/>
              <w:right w:val="single" w:sz="4" w:space="0" w:color="auto"/>
            </w:tcBorders>
            <w:shd w:val="clear" w:color="auto" w:fill="auto"/>
            <w:noWrap/>
            <w:vAlign w:val="bottom"/>
            <w:hideMark/>
          </w:tcPr>
          <w:p w:rsidR="008E76FD" w:rsidRPr="00C659C3" w:rsidRDefault="008E76FD" w:rsidP="00C659C3">
            <w:pPr>
              <w:spacing w:after="0" w:line="240" w:lineRule="auto"/>
              <w:rPr>
                <w:rFonts w:ascii="Arial Narrow" w:eastAsia="Times New Roman" w:hAnsi="Arial Narrow" w:cs="Times New Roman"/>
                <w:color w:val="000000"/>
                <w:sz w:val="18"/>
                <w:szCs w:val="18"/>
              </w:rPr>
            </w:pPr>
            <w:r w:rsidRPr="00C659C3">
              <w:rPr>
                <w:rFonts w:ascii="Arial Narrow" w:eastAsia="Times New Roman" w:hAnsi="Arial Narrow" w:cs="Times New Roman"/>
                <w:color w:val="000000"/>
                <w:sz w:val="18"/>
                <w:szCs w:val="18"/>
              </w:rPr>
              <w:t> </w:t>
            </w:r>
          </w:p>
        </w:tc>
      </w:tr>
      <w:tr w:rsidR="00C659C3" w:rsidRPr="00C659C3" w:rsidTr="00EE730A">
        <w:trPr>
          <w:trHeight w:val="360"/>
        </w:trPr>
        <w:tc>
          <w:tcPr>
            <w:tcW w:w="2520" w:type="dxa"/>
            <w:tcBorders>
              <w:top w:val="single" w:sz="4" w:space="0" w:color="auto"/>
              <w:left w:val="single" w:sz="4" w:space="0" w:color="auto"/>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20</w:t>
            </w:r>
          </w:p>
        </w:tc>
        <w:tc>
          <w:tcPr>
            <w:tcW w:w="1908"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21</w:t>
            </w:r>
          </w:p>
        </w:tc>
        <w:tc>
          <w:tcPr>
            <w:tcW w:w="2255"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22</w:t>
            </w:r>
          </w:p>
        </w:tc>
        <w:tc>
          <w:tcPr>
            <w:tcW w:w="1795"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bCs/>
                <w:color w:val="000000"/>
                <w:sz w:val="28"/>
                <w:szCs w:val="28"/>
              </w:rPr>
            </w:pPr>
            <w:r w:rsidRPr="00EE730A">
              <w:rPr>
                <w:rFonts w:ascii="Cambria" w:eastAsia="Times New Roman" w:hAnsi="Cambria" w:cs="Times New Roman"/>
                <w:bCs/>
                <w:color w:val="000000"/>
                <w:sz w:val="28"/>
                <w:szCs w:val="28"/>
              </w:rPr>
              <w:t>23</w:t>
            </w:r>
          </w:p>
        </w:tc>
        <w:tc>
          <w:tcPr>
            <w:tcW w:w="1890"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24</w:t>
            </w:r>
          </w:p>
        </w:tc>
        <w:tc>
          <w:tcPr>
            <w:tcW w:w="2340"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25</w:t>
            </w:r>
          </w:p>
        </w:tc>
        <w:tc>
          <w:tcPr>
            <w:tcW w:w="1908"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jc w:val="right"/>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26</w:t>
            </w:r>
          </w:p>
        </w:tc>
      </w:tr>
      <w:tr w:rsidR="00C659C3"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9:00am Divine Service</w:t>
            </w:r>
          </w:p>
        </w:tc>
        <w:tc>
          <w:tcPr>
            <w:tcW w:w="1908" w:type="dxa"/>
            <w:tcBorders>
              <w:top w:val="nil"/>
              <w:left w:val="nil"/>
              <w:bottom w:val="nil"/>
              <w:right w:val="single" w:sz="4" w:space="0" w:color="auto"/>
            </w:tcBorders>
            <w:shd w:val="clear" w:color="auto" w:fill="auto"/>
            <w:noWrap/>
            <w:hideMark/>
          </w:tcPr>
          <w:p w:rsidR="00C659C3" w:rsidRPr="008E76FD" w:rsidRDefault="00C659C3" w:rsidP="004455D5">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 xml:space="preserve">12:00 Senior Citizens </w:t>
            </w:r>
          </w:p>
        </w:tc>
        <w:tc>
          <w:tcPr>
            <w:tcW w:w="2255"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1795" w:type="dxa"/>
            <w:tcBorders>
              <w:top w:val="nil"/>
              <w:left w:val="nil"/>
              <w:bottom w:val="nil"/>
              <w:right w:val="nil"/>
            </w:tcBorders>
            <w:shd w:val="clear" w:color="auto" w:fill="auto"/>
            <w:noWrap/>
            <w:vAlign w:val="bottom"/>
            <w:hideMark/>
          </w:tcPr>
          <w:p w:rsidR="00C659C3" w:rsidRPr="004455D5" w:rsidRDefault="00C659C3" w:rsidP="00C659C3">
            <w:pPr>
              <w:spacing w:after="0" w:line="240" w:lineRule="auto"/>
              <w:rPr>
                <w:rFonts w:ascii="Cambria" w:eastAsia="Times New Roman" w:hAnsi="Cambria" w:cs="Times New Roman"/>
                <w:color w:val="000000"/>
                <w:sz w:val="18"/>
                <w:szCs w:val="18"/>
              </w:rPr>
            </w:pPr>
          </w:p>
        </w:tc>
        <w:tc>
          <w:tcPr>
            <w:tcW w:w="1890" w:type="dxa"/>
            <w:tcBorders>
              <w:top w:val="nil"/>
              <w:left w:val="single" w:sz="4" w:space="0" w:color="auto"/>
              <w:bottom w:val="nil"/>
              <w:right w:val="single" w:sz="4" w:space="0" w:color="auto"/>
            </w:tcBorders>
            <w:shd w:val="clear" w:color="auto" w:fill="auto"/>
            <w:noWrap/>
            <w:hideMark/>
          </w:tcPr>
          <w:p w:rsidR="00C659C3" w:rsidRPr="008E76FD" w:rsidRDefault="00C659C3"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340"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2:00 Good Friday Service</w:t>
            </w:r>
          </w:p>
        </w:tc>
        <w:tc>
          <w:tcPr>
            <w:tcW w:w="1908"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r>
      <w:tr w:rsidR="00C659C3"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10:15am Adult Bible Study</w:t>
            </w:r>
          </w:p>
        </w:tc>
        <w:tc>
          <w:tcPr>
            <w:tcW w:w="1908" w:type="dxa"/>
            <w:tcBorders>
              <w:top w:val="nil"/>
              <w:left w:val="nil"/>
              <w:bottom w:val="nil"/>
              <w:right w:val="nil"/>
            </w:tcBorders>
            <w:shd w:val="clear" w:color="auto" w:fill="auto"/>
            <w:noWrap/>
            <w:vAlign w:val="bottom"/>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p>
        </w:tc>
        <w:tc>
          <w:tcPr>
            <w:tcW w:w="2255" w:type="dxa"/>
            <w:tcBorders>
              <w:top w:val="nil"/>
              <w:left w:val="single" w:sz="4" w:space="0" w:color="auto"/>
              <w:bottom w:val="nil"/>
              <w:right w:val="single" w:sz="4" w:space="0" w:color="auto"/>
            </w:tcBorders>
            <w:shd w:val="clear" w:color="auto" w:fill="auto"/>
            <w:noWrap/>
            <w:hideMark/>
          </w:tcPr>
          <w:p w:rsidR="00C659C3" w:rsidRPr="008E76FD" w:rsidRDefault="00C659C3"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1795" w:type="dxa"/>
            <w:tcBorders>
              <w:top w:val="nil"/>
              <w:left w:val="nil"/>
              <w:bottom w:val="nil"/>
              <w:right w:val="single" w:sz="4" w:space="0" w:color="auto"/>
            </w:tcBorders>
            <w:shd w:val="clear" w:color="auto" w:fill="auto"/>
            <w:noWrap/>
            <w:hideMark/>
          </w:tcPr>
          <w:p w:rsidR="00C659C3" w:rsidRPr="004455D5" w:rsidRDefault="00C659C3" w:rsidP="00C659C3">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6:00 Handbells</w:t>
            </w:r>
          </w:p>
        </w:tc>
        <w:tc>
          <w:tcPr>
            <w:tcW w:w="1890"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340"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3:00 Fellowship Hour</w:t>
            </w:r>
          </w:p>
        </w:tc>
        <w:tc>
          <w:tcPr>
            <w:tcW w:w="1908"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Arial Narrow" w:eastAsia="Times New Roman" w:hAnsi="Arial Narrow" w:cs="Times New Roman"/>
                <w:b/>
                <w:bCs/>
                <w:color w:val="000000"/>
              </w:rPr>
            </w:pPr>
            <w:r w:rsidRPr="00C659C3">
              <w:rPr>
                <w:rFonts w:ascii="Arial Narrow" w:eastAsia="Times New Roman" w:hAnsi="Arial Narrow" w:cs="Times New Roman"/>
                <w:b/>
                <w:bCs/>
                <w:color w:val="000000"/>
              </w:rPr>
              <w:t>Holy Saturday</w:t>
            </w:r>
          </w:p>
        </w:tc>
      </w:tr>
      <w:tr w:rsidR="00C659C3"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10:15am Sunday School</w:t>
            </w:r>
          </w:p>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sz w:val="18"/>
                <w:szCs w:val="18"/>
              </w:rPr>
              <w:t>11:30am Palm Sunday Meal</w:t>
            </w:r>
          </w:p>
        </w:tc>
        <w:tc>
          <w:tcPr>
            <w:tcW w:w="1908"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Cambria" w:eastAsia="Times New Roman" w:hAnsi="Cambria" w:cs="Times New Roman"/>
                <w:color w:val="000000"/>
                <w:sz w:val="18"/>
                <w:szCs w:val="18"/>
              </w:rPr>
            </w:pPr>
            <w:r w:rsidRPr="008E76FD">
              <w:rPr>
                <w:rFonts w:ascii="Cambria" w:eastAsia="Times New Roman" w:hAnsi="Cambria" w:cs="Times New Roman"/>
                <w:color w:val="000000"/>
                <w:sz w:val="18"/>
                <w:szCs w:val="18"/>
              </w:rPr>
              <w:t> </w:t>
            </w:r>
          </w:p>
        </w:tc>
        <w:tc>
          <w:tcPr>
            <w:tcW w:w="2255" w:type="dxa"/>
            <w:tcBorders>
              <w:top w:val="nil"/>
              <w:left w:val="nil"/>
              <w:bottom w:val="single" w:sz="4" w:space="0" w:color="auto"/>
              <w:right w:val="nil"/>
            </w:tcBorders>
            <w:shd w:val="clear" w:color="auto" w:fill="auto"/>
            <w:noWrap/>
            <w:vAlign w:val="bottom"/>
            <w:hideMark/>
          </w:tcPr>
          <w:p w:rsidR="00C659C3" w:rsidRPr="008E76FD" w:rsidRDefault="00C659C3" w:rsidP="00C659C3">
            <w:pPr>
              <w:spacing w:after="0" w:line="240" w:lineRule="auto"/>
              <w:rPr>
                <w:rFonts w:ascii="Cambria" w:eastAsia="Times New Roman" w:hAnsi="Cambria" w:cs="Times New Roman"/>
                <w:color w:val="000000"/>
                <w:sz w:val="18"/>
                <w:szCs w:val="18"/>
              </w:rPr>
            </w:pPr>
          </w:p>
        </w:tc>
        <w:tc>
          <w:tcPr>
            <w:tcW w:w="1795" w:type="dxa"/>
            <w:tcBorders>
              <w:top w:val="nil"/>
              <w:left w:val="single" w:sz="4" w:space="0" w:color="auto"/>
              <w:bottom w:val="single" w:sz="4" w:space="0" w:color="auto"/>
              <w:right w:val="single" w:sz="4" w:space="0" w:color="auto"/>
            </w:tcBorders>
            <w:shd w:val="clear" w:color="auto" w:fill="auto"/>
            <w:noWrap/>
            <w:hideMark/>
          </w:tcPr>
          <w:p w:rsidR="00C659C3" w:rsidRPr="004455D5" w:rsidRDefault="00C659C3" w:rsidP="00C659C3">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8:00 Choir</w:t>
            </w:r>
          </w:p>
        </w:tc>
        <w:tc>
          <w:tcPr>
            <w:tcW w:w="1890"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Cambria" w:eastAsia="Times New Roman" w:hAnsi="Cambria" w:cs="Times New Roman"/>
                <w:color w:val="000000"/>
                <w:sz w:val="18"/>
                <w:szCs w:val="18"/>
              </w:rPr>
            </w:pPr>
            <w:r w:rsidRPr="008E76FD">
              <w:rPr>
                <w:rFonts w:ascii="Arial Narrow" w:eastAsia="Times New Roman" w:hAnsi="Arial Narrow" w:cs="Times New Roman"/>
                <w:b/>
                <w:bCs/>
                <w:color w:val="000000"/>
                <w:sz w:val="18"/>
                <w:szCs w:val="18"/>
              </w:rPr>
              <w:t>7:00  Maundy Thursday</w:t>
            </w:r>
            <w:r w:rsidRPr="008E76FD">
              <w:rPr>
                <w:rFonts w:ascii="Cambria" w:eastAsia="Times New Roman" w:hAnsi="Cambria" w:cs="Times New Roman"/>
                <w:color w:val="000000"/>
                <w:sz w:val="18"/>
                <w:szCs w:val="18"/>
              </w:rPr>
              <w:t xml:space="preserve"> </w:t>
            </w:r>
          </w:p>
        </w:tc>
        <w:tc>
          <w:tcPr>
            <w:tcW w:w="2340" w:type="dxa"/>
            <w:tcBorders>
              <w:top w:val="nil"/>
              <w:left w:val="nil"/>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7:00 Tenebre Service</w:t>
            </w:r>
          </w:p>
        </w:tc>
        <w:tc>
          <w:tcPr>
            <w:tcW w:w="1908"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Arial Narrow" w:eastAsia="Times New Roman" w:hAnsi="Arial Narrow" w:cs="Times New Roman"/>
                <w:b/>
                <w:bCs/>
                <w:color w:val="000000"/>
              </w:rPr>
            </w:pPr>
            <w:r w:rsidRPr="00C659C3">
              <w:rPr>
                <w:rFonts w:ascii="Arial Narrow" w:eastAsia="Times New Roman" w:hAnsi="Arial Narrow" w:cs="Times New Roman"/>
                <w:b/>
                <w:bCs/>
                <w:color w:val="000000"/>
              </w:rPr>
              <w:t>No services</w:t>
            </w:r>
          </w:p>
        </w:tc>
      </w:tr>
      <w:tr w:rsidR="00C659C3" w:rsidRPr="00C659C3" w:rsidTr="00EE730A">
        <w:trPr>
          <w:trHeight w:val="360"/>
        </w:trPr>
        <w:tc>
          <w:tcPr>
            <w:tcW w:w="2520" w:type="dxa"/>
            <w:tcBorders>
              <w:top w:val="single" w:sz="4" w:space="0" w:color="auto"/>
              <w:left w:val="single" w:sz="4" w:space="0" w:color="auto"/>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27</w:t>
            </w:r>
          </w:p>
        </w:tc>
        <w:tc>
          <w:tcPr>
            <w:tcW w:w="1908"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28</w:t>
            </w:r>
          </w:p>
        </w:tc>
        <w:tc>
          <w:tcPr>
            <w:tcW w:w="2255"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29</w:t>
            </w:r>
          </w:p>
        </w:tc>
        <w:tc>
          <w:tcPr>
            <w:tcW w:w="1795"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30</w:t>
            </w:r>
          </w:p>
        </w:tc>
        <w:tc>
          <w:tcPr>
            <w:tcW w:w="1890" w:type="dxa"/>
            <w:tcBorders>
              <w:top w:val="single" w:sz="4" w:space="0" w:color="auto"/>
              <w:left w:val="nil"/>
              <w:bottom w:val="nil"/>
              <w:right w:val="single" w:sz="4" w:space="0" w:color="auto"/>
            </w:tcBorders>
            <w:shd w:val="clear" w:color="auto" w:fill="auto"/>
            <w:noWrap/>
            <w:hideMark/>
          </w:tcPr>
          <w:p w:rsidR="00C659C3" w:rsidRPr="00EE730A" w:rsidRDefault="00C659C3" w:rsidP="00C659C3">
            <w:pPr>
              <w:spacing w:after="0" w:line="240" w:lineRule="auto"/>
              <w:jc w:val="right"/>
              <w:rPr>
                <w:rFonts w:ascii="Cambria" w:eastAsia="Times New Roman" w:hAnsi="Cambria" w:cs="Times New Roman"/>
                <w:color w:val="000000"/>
                <w:sz w:val="28"/>
                <w:szCs w:val="28"/>
              </w:rPr>
            </w:pPr>
            <w:r w:rsidRPr="00EE730A">
              <w:rPr>
                <w:rFonts w:ascii="Cambria" w:eastAsia="Times New Roman" w:hAnsi="Cambria" w:cs="Times New Roman"/>
                <w:color w:val="000000"/>
                <w:sz w:val="28"/>
                <w:szCs w:val="28"/>
              </w:rPr>
              <w:t>31</w:t>
            </w:r>
          </w:p>
        </w:tc>
        <w:tc>
          <w:tcPr>
            <w:tcW w:w="2340" w:type="dxa"/>
            <w:tcBorders>
              <w:top w:val="single" w:sz="4" w:space="0" w:color="auto"/>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1908" w:type="dxa"/>
            <w:tcBorders>
              <w:top w:val="single" w:sz="4" w:space="0" w:color="auto"/>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r>
      <w:tr w:rsidR="004455D5"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4455D5" w:rsidRPr="008E76FD" w:rsidRDefault="004455D5"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7:00am Sunrise Service</w:t>
            </w:r>
          </w:p>
        </w:tc>
        <w:tc>
          <w:tcPr>
            <w:tcW w:w="1908" w:type="dxa"/>
            <w:tcBorders>
              <w:top w:val="nil"/>
              <w:left w:val="nil"/>
              <w:bottom w:val="nil"/>
              <w:right w:val="single" w:sz="4" w:space="0" w:color="auto"/>
            </w:tcBorders>
            <w:shd w:val="clear" w:color="auto" w:fill="auto"/>
            <w:noWrap/>
            <w:hideMark/>
          </w:tcPr>
          <w:p w:rsidR="004455D5" w:rsidRPr="008E76FD" w:rsidRDefault="004455D5"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No School</w:t>
            </w:r>
          </w:p>
        </w:tc>
        <w:tc>
          <w:tcPr>
            <w:tcW w:w="2255" w:type="dxa"/>
            <w:tcBorders>
              <w:top w:val="nil"/>
              <w:left w:val="nil"/>
              <w:bottom w:val="nil"/>
              <w:right w:val="single" w:sz="4" w:space="0" w:color="auto"/>
            </w:tcBorders>
            <w:shd w:val="clear" w:color="auto" w:fill="auto"/>
            <w:noWrap/>
            <w:hideMark/>
          </w:tcPr>
          <w:p w:rsidR="004455D5" w:rsidRPr="008E76FD" w:rsidRDefault="00EE730A" w:rsidP="00FA24CF">
            <w:pPr>
              <w:spacing w:after="0" w:line="240" w:lineRule="auto"/>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7:00 L</w:t>
            </w:r>
            <w:r w:rsidR="004455D5" w:rsidRPr="008E76FD">
              <w:rPr>
                <w:rFonts w:ascii="Arial Narrow" w:eastAsia="Times New Roman" w:hAnsi="Arial Narrow" w:cs="Times New Roman"/>
                <w:b/>
                <w:bCs/>
                <w:color w:val="000000"/>
                <w:sz w:val="18"/>
                <w:szCs w:val="18"/>
              </w:rPr>
              <w:t>.L.L.</w:t>
            </w:r>
          </w:p>
        </w:tc>
        <w:tc>
          <w:tcPr>
            <w:tcW w:w="1795" w:type="dxa"/>
            <w:tcBorders>
              <w:top w:val="nil"/>
              <w:left w:val="nil"/>
              <w:bottom w:val="nil"/>
              <w:right w:val="single" w:sz="4" w:space="0" w:color="auto"/>
            </w:tcBorders>
            <w:shd w:val="clear" w:color="auto" w:fill="auto"/>
            <w:noWrap/>
            <w:hideMark/>
          </w:tcPr>
          <w:p w:rsidR="004455D5" w:rsidRPr="004455D5" w:rsidRDefault="004455D5" w:rsidP="00C659C3">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8:25 Chapel</w:t>
            </w:r>
          </w:p>
        </w:tc>
        <w:tc>
          <w:tcPr>
            <w:tcW w:w="1890" w:type="dxa"/>
            <w:tcBorders>
              <w:top w:val="nil"/>
              <w:left w:val="nil"/>
              <w:bottom w:val="nil"/>
              <w:right w:val="single" w:sz="4" w:space="0" w:color="auto"/>
            </w:tcBorders>
            <w:shd w:val="clear" w:color="auto" w:fill="auto"/>
            <w:noWrap/>
            <w:hideMark/>
          </w:tcPr>
          <w:p w:rsidR="004455D5" w:rsidRPr="00C659C3" w:rsidRDefault="004455D5"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2340" w:type="dxa"/>
            <w:tcBorders>
              <w:top w:val="nil"/>
              <w:left w:val="nil"/>
              <w:bottom w:val="nil"/>
              <w:right w:val="single" w:sz="4" w:space="0" w:color="auto"/>
            </w:tcBorders>
            <w:shd w:val="clear" w:color="auto" w:fill="auto"/>
            <w:noWrap/>
            <w:hideMark/>
          </w:tcPr>
          <w:p w:rsidR="004455D5" w:rsidRPr="00C659C3" w:rsidRDefault="004455D5"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1908" w:type="dxa"/>
            <w:tcBorders>
              <w:top w:val="nil"/>
              <w:left w:val="nil"/>
              <w:bottom w:val="nil"/>
              <w:right w:val="single" w:sz="4" w:space="0" w:color="auto"/>
            </w:tcBorders>
            <w:shd w:val="clear" w:color="auto" w:fill="auto"/>
            <w:noWrap/>
            <w:hideMark/>
          </w:tcPr>
          <w:p w:rsidR="004455D5" w:rsidRPr="00C659C3" w:rsidRDefault="004455D5"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r>
      <w:tr w:rsidR="004455D5"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4455D5" w:rsidRPr="008E76FD" w:rsidRDefault="004455D5"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8:00 Easter Breakfast</w:t>
            </w:r>
          </w:p>
        </w:tc>
        <w:tc>
          <w:tcPr>
            <w:tcW w:w="1908" w:type="dxa"/>
            <w:tcBorders>
              <w:top w:val="nil"/>
              <w:left w:val="nil"/>
              <w:bottom w:val="nil"/>
              <w:right w:val="single" w:sz="4" w:space="0" w:color="auto"/>
            </w:tcBorders>
            <w:shd w:val="clear" w:color="auto" w:fill="auto"/>
            <w:noWrap/>
            <w:hideMark/>
          </w:tcPr>
          <w:p w:rsidR="004455D5" w:rsidRPr="008E76FD" w:rsidRDefault="004455D5"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Easter Monday</w:t>
            </w:r>
          </w:p>
        </w:tc>
        <w:tc>
          <w:tcPr>
            <w:tcW w:w="2255" w:type="dxa"/>
            <w:tcBorders>
              <w:top w:val="nil"/>
              <w:left w:val="nil"/>
              <w:bottom w:val="nil"/>
              <w:right w:val="single" w:sz="4" w:space="0" w:color="auto"/>
            </w:tcBorders>
            <w:shd w:val="clear" w:color="auto" w:fill="auto"/>
            <w:noWrap/>
            <w:hideMark/>
          </w:tcPr>
          <w:p w:rsidR="004455D5" w:rsidRPr="008E76FD" w:rsidRDefault="004455D5" w:rsidP="00FA24CF">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7:00 Sunday School Teacher</w:t>
            </w:r>
          </w:p>
        </w:tc>
        <w:tc>
          <w:tcPr>
            <w:tcW w:w="1795" w:type="dxa"/>
            <w:tcBorders>
              <w:top w:val="nil"/>
              <w:left w:val="nil"/>
              <w:bottom w:val="nil"/>
              <w:right w:val="single" w:sz="4" w:space="0" w:color="auto"/>
            </w:tcBorders>
            <w:shd w:val="clear" w:color="auto" w:fill="auto"/>
            <w:noWrap/>
            <w:hideMark/>
          </w:tcPr>
          <w:p w:rsidR="004455D5" w:rsidRPr="004455D5" w:rsidRDefault="004455D5" w:rsidP="00C659C3">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5:00 Handchimes</w:t>
            </w:r>
          </w:p>
        </w:tc>
        <w:tc>
          <w:tcPr>
            <w:tcW w:w="1890" w:type="dxa"/>
            <w:tcBorders>
              <w:top w:val="nil"/>
              <w:left w:val="nil"/>
              <w:bottom w:val="nil"/>
              <w:right w:val="single" w:sz="4" w:space="0" w:color="auto"/>
            </w:tcBorders>
            <w:shd w:val="clear" w:color="auto" w:fill="auto"/>
            <w:noWrap/>
            <w:hideMark/>
          </w:tcPr>
          <w:p w:rsidR="004455D5" w:rsidRPr="00C659C3" w:rsidRDefault="004455D5"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2340" w:type="dxa"/>
            <w:tcBorders>
              <w:top w:val="nil"/>
              <w:left w:val="nil"/>
              <w:bottom w:val="nil"/>
              <w:right w:val="single" w:sz="4" w:space="0" w:color="auto"/>
            </w:tcBorders>
            <w:shd w:val="clear" w:color="auto" w:fill="auto"/>
            <w:noWrap/>
            <w:hideMark/>
          </w:tcPr>
          <w:p w:rsidR="004455D5" w:rsidRPr="00C659C3" w:rsidRDefault="004455D5"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1908" w:type="dxa"/>
            <w:tcBorders>
              <w:top w:val="nil"/>
              <w:left w:val="nil"/>
              <w:bottom w:val="nil"/>
              <w:right w:val="single" w:sz="4" w:space="0" w:color="auto"/>
            </w:tcBorders>
            <w:shd w:val="clear" w:color="auto" w:fill="auto"/>
            <w:noWrap/>
            <w:hideMark/>
          </w:tcPr>
          <w:p w:rsidR="004455D5" w:rsidRPr="00C659C3" w:rsidRDefault="004455D5"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r>
      <w:tr w:rsidR="00C659C3"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9:00am Easter Festival Service</w:t>
            </w:r>
          </w:p>
        </w:tc>
        <w:tc>
          <w:tcPr>
            <w:tcW w:w="1908" w:type="dxa"/>
            <w:tcBorders>
              <w:top w:val="nil"/>
              <w:left w:val="nil"/>
              <w:bottom w:val="nil"/>
              <w:right w:val="nil"/>
            </w:tcBorders>
            <w:shd w:val="clear" w:color="auto" w:fill="auto"/>
            <w:noWrap/>
            <w:vAlign w:val="bottom"/>
            <w:hideMark/>
          </w:tcPr>
          <w:p w:rsidR="00C659C3" w:rsidRPr="008E76FD" w:rsidRDefault="004455D5"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Office Closed</w:t>
            </w:r>
          </w:p>
        </w:tc>
        <w:tc>
          <w:tcPr>
            <w:tcW w:w="2255" w:type="dxa"/>
            <w:tcBorders>
              <w:top w:val="nil"/>
              <w:left w:val="single" w:sz="4" w:space="0" w:color="auto"/>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p>
        </w:tc>
        <w:tc>
          <w:tcPr>
            <w:tcW w:w="1795" w:type="dxa"/>
            <w:tcBorders>
              <w:top w:val="nil"/>
              <w:left w:val="nil"/>
              <w:bottom w:val="nil"/>
              <w:right w:val="single" w:sz="4" w:space="0" w:color="auto"/>
            </w:tcBorders>
            <w:shd w:val="clear" w:color="auto" w:fill="auto"/>
            <w:noWrap/>
            <w:hideMark/>
          </w:tcPr>
          <w:p w:rsidR="00C659C3" w:rsidRPr="004455D5" w:rsidRDefault="00C659C3" w:rsidP="00C659C3">
            <w:pPr>
              <w:spacing w:after="0" w:line="240" w:lineRule="auto"/>
              <w:rPr>
                <w:rFonts w:ascii="Arial Narrow" w:eastAsia="Times New Roman" w:hAnsi="Arial Narrow" w:cs="Times New Roman"/>
                <w:b/>
                <w:bCs/>
                <w:color w:val="000000"/>
                <w:sz w:val="18"/>
                <w:szCs w:val="18"/>
              </w:rPr>
            </w:pPr>
            <w:r w:rsidRPr="004455D5">
              <w:rPr>
                <w:rFonts w:ascii="Arial Narrow" w:eastAsia="Times New Roman" w:hAnsi="Arial Narrow" w:cs="Times New Roman"/>
                <w:b/>
                <w:bCs/>
                <w:color w:val="000000"/>
                <w:sz w:val="18"/>
                <w:szCs w:val="18"/>
              </w:rPr>
              <w:t>5:45 Midweek</w:t>
            </w:r>
          </w:p>
        </w:tc>
        <w:tc>
          <w:tcPr>
            <w:tcW w:w="1890"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2340"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1908"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r>
      <w:tr w:rsidR="00C659C3" w:rsidRPr="00C659C3" w:rsidTr="00EE730A">
        <w:trPr>
          <w:trHeight w:val="360"/>
        </w:trPr>
        <w:tc>
          <w:tcPr>
            <w:tcW w:w="2520" w:type="dxa"/>
            <w:tcBorders>
              <w:top w:val="nil"/>
              <w:left w:val="single" w:sz="4" w:space="0" w:color="auto"/>
              <w:bottom w:val="nil"/>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10:15am Adult Bible Study</w:t>
            </w:r>
          </w:p>
        </w:tc>
        <w:tc>
          <w:tcPr>
            <w:tcW w:w="1908"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Arial Narrow" w:eastAsia="Times New Roman" w:hAnsi="Arial Narrow" w:cs="Times New Roman"/>
                <w:b/>
                <w:bCs/>
                <w:color w:val="000000"/>
                <w:sz w:val="20"/>
                <w:szCs w:val="20"/>
              </w:rPr>
            </w:pPr>
          </w:p>
        </w:tc>
        <w:tc>
          <w:tcPr>
            <w:tcW w:w="2255"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Arial Narrow" w:eastAsia="Times New Roman" w:hAnsi="Arial Narrow" w:cs="Times New Roman"/>
                <w:b/>
                <w:bCs/>
                <w:color w:val="000000"/>
                <w:sz w:val="20"/>
                <w:szCs w:val="20"/>
              </w:rPr>
            </w:pPr>
          </w:p>
        </w:tc>
        <w:tc>
          <w:tcPr>
            <w:tcW w:w="1795"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Arial Narrow" w:eastAsia="Times New Roman" w:hAnsi="Arial Narrow" w:cs="Times New Roman"/>
                <w:b/>
                <w:bCs/>
                <w:color w:val="000000"/>
                <w:sz w:val="20"/>
                <w:szCs w:val="20"/>
              </w:rPr>
            </w:pPr>
          </w:p>
        </w:tc>
        <w:tc>
          <w:tcPr>
            <w:tcW w:w="1890"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2340"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1908" w:type="dxa"/>
            <w:tcBorders>
              <w:top w:val="nil"/>
              <w:left w:val="nil"/>
              <w:bottom w:val="nil"/>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r>
      <w:tr w:rsidR="00C659C3" w:rsidRPr="00C659C3" w:rsidTr="00EE730A">
        <w:trPr>
          <w:trHeight w:val="360"/>
        </w:trPr>
        <w:tc>
          <w:tcPr>
            <w:tcW w:w="2520" w:type="dxa"/>
            <w:tcBorders>
              <w:top w:val="nil"/>
              <w:left w:val="single" w:sz="4" w:space="0" w:color="auto"/>
              <w:bottom w:val="single" w:sz="4" w:space="0" w:color="auto"/>
              <w:right w:val="single" w:sz="4" w:space="0" w:color="auto"/>
            </w:tcBorders>
            <w:shd w:val="clear" w:color="auto" w:fill="auto"/>
            <w:noWrap/>
            <w:hideMark/>
          </w:tcPr>
          <w:p w:rsidR="00C659C3" w:rsidRPr="008E76FD" w:rsidRDefault="00C659C3" w:rsidP="00C659C3">
            <w:pPr>
              <w:spacing w:after="0" w:line="240" w:lineRule="auto"/>
              <w:rPr>
                <w:rFonts w:ascii="Arial Narrow" w:eastAsia="Times New Roman" w:hAnsi="Arial Narrow" w:cs="Times New Roman"/>
                <w:b/>
                <w:bCs/>
                <w:color w:val="000000"/>
                <w:sz w:val="18"/>
                <w:szCs w:val="18"/>
              </w:rPr>
            </w:pPr>
            <w:r w:rsidRPr="008E76FD">
              <w:rPr>
                <w:rFonts w:ascii="Arial Narrow" w:eastAsia="Times New Roman" w:hAnsi="Arial Narrow" w:cs="Times New Roman"/>
                <w:b/>
                <w:bCs/>
                <w:color w:val="000000"/>
                <w:sz w:val="18"/>
                <w:szCs w:val="18"/>
              </w:rPr>
              <w:t>10:15am Sunday School</w:t>
            </w:r>
          </w:p>
        </w:tc>
        <w:tc>
          <w:tcPr>
            <w:tcW w:w="1908" w:type="dxa"/>
            <w:tcBorders>
              <w:top w:val="nil"/>
              <w:left w:val="nil"/>
              <w:bottom w:val="single" w:sz="4" w:space="0" w:color="auto"/>
              <w:right w:val="single" w:sz="4" w:space="0" w:color="auto"/>
            </w:tcBorders>
            <w:shd w:val="clear" w:color="auto" w:fill="auto"/>
            <w:noWrap/>
            <w:hideMark/>
          </w:tcPr>
          <w:p w:rsidR="00C659C3" w:rsidRPr="00C659C3" w:rsidRDefault="00C659C3" w:rsidP="00C659C3">
            <w:pPr>
              <w:spacing w:after="0" w:line="240" w:lineRule="auto"/>
              <w:rPr>
                <w:rFonts w:ascii="Arial Narrow" w:eastAsia="Times New Roman" w:hAnsi="Arial Narrow" w:cs="Times New Roman"/>
                <w:b/>
                <w:bCs/>
                <w:color w:val="000000"/>
                <w:sz w:val="18"/>
                <w:szCs w:val="18"/>
              </w:rPr>
            </w:pPr>
            <w:r w:rsidRPr="00C659C3">
              <w:rPr>
                <w:rFonts w:ascii="Arial Narrow" w:eastAsia="Times New Roman" w:hAnsi="Arial Narrow" w:cs="Times New Roman"/>
                <w:b/>
                <w:bCs/>
                <w:color w:val="000000"/>
                <w:sz w:val="18"/>
                <w:szCs w:val="18"/>
              </w:rPr>
              <w:t> </w:t>
            </w:r>
          </w:p>
        </w:tc>
        <w:tc>
          <w:tcPr>
            <w:tcW w:w="2255" w:type="dxa"/>
            <w:tcBorders>
              <w:top w:val="nil"/>
              <w:left w:val="nil"/>
              <w:bottom w:val="single" w:sz="4" w:space="0" w:color="auto"/>
              <w:right w:val="single" w:sz="4" w:space="0" w:color="auto"/>
            </w:tcBorders>
            <w:shd w:val="clear" w:color="auto" w:fill="auto"/>
            <w:noWrap/>
            <w:hideMark/>
          </w:tcPr>
          <w:p w:rsidR="00C659C3" w:rsidRPr="00C659C3" w:rsidRDefault="00C659C3" w:rsidP="00C659C3">
            <w:pPr>
              <w:spacing w:after="0" w:line="240" w:lineRule="auto"/>
              <w:jc w:val="center"/>
              <w:rPr>
                <w:rFonts w:ascii="Arial Narrow" w:eastAsia="Times New Roman" w:hAnsi="Arial Narrow" w:cs="Times New Roman"/>
                <w:b/>
                <w:bCs/>
                <w:color w:val="000000"/>
                <w:sz w:val="20"/>
                <w:szCs w:val="20"/>
              </w:rPr>
            </w:pPr>
          </w:p>
        </w:tc>
        <w:tc>
          <w:tcPr>
            <w:tcW w:w="1795" w:type="dxa"/>
            <w:tcBorders>
              <w:top w:val="nil"/>
              <w:left w:val="nil"/>
              <w:bottom w:val="single" w:sz="4" w:space="0" w:color="auto"/>
              <w:right w:val="single" w:sz="4" w:space="0" w:color="auto"/>
            </w:tcBorders>
            <w:shd w:val="clear" w:color="auto" w:fill="auto"/>
            <w:noWrap/>
            <w:hideMark/>
          </w:tcPr>
          <w:p w:rsidR="00C659C3" w:rsidRPr="00C659C3" w:rsidRDefault="00C659C3" w:rsidP="00C659C3">
            <w:pPr>
              <w:spacing w:after="0" w:line="240" w:lineRule="auto"/>
              <w:rPr>
                <w:rFonts w:ascii="Arial Narrow" w:eastAsia="Times New Roman" w:hAnsi="Arial Narrow" w:cs="Times New Roman"/>
                <w:b/>
                <w:bCs/>
                <w:color w:val="000000"/>
                <w:sz w:val="20"/>
                <w:szCs w:val="20"/>
              </w:rPr>
            </w:pPr>
          </w:p>
        </w:tc>
        <w:tc>
          <w:tcPr>
            <w:tcW w:w="1890" w:type="dxa"/>
            <w:tcBorders>
              <w:top w:val="nil"/>
              <w:left w:val="nil"/>
              <w:bottom w:val="single" w:sz="4" w:space="0" w:color="auto"/>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2340" w:type="dxa"/>
            <w:tcBorders>
              <w:top w:val="nil"/>
              <w:left w:val="nil"/>
              <w:bottom w:val="single" w:sz="4" w:space="0" w:color="auto"/>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c>
          <w:tcPr>
            <w:tcW w:w="1908" w:type="dxa"/>
            <w:tcBorders>
              <w:top w:val="nil"/>
              <w:left w:val="nil"/>
              <w:bottom w:val="single" w:sz="4" w:space="0" w:color="auto"/>
              <w:right w:val="single" w:sz="4" w:space="0" w:color="auto"/>
            </w:tcBorders>
            <w:shd w:val="clear" w:color="auto" w:fill="auto"/>
            <w:noWrap/>
            <w:hideMark/>
          </w:tcPr>
          <w:p w:rsidR="00C659C3" w:rsidRPr="00C659C3" w:rsidRDefault="00C659C3" w:rsidP="00C659C3">
            <w:pPr>
              <w:spacing w:after="0" w:line="240" w:lineRule="auto"/>
              <w:rPr>
                <w:rFonts w:ascii="Cambria" w:eastAsia="Times New Roman" w:hAnsi="Cambria" w:cs="Times New Roman"/>
                <w:color w:val="000000"/>
                <w:sz w:val="28"/>
                <w:szCs w:val="28"/>
              </w:rPr>
            </w:pPr>
            <w:r w:rsidRPr="00C659C3">
              <w:rPr>
                <w:rFonts w:ascii="Cambria" w:eastAsia="Times New Roman" w:hAnsi="Cambria" w:cs="Times New Roman"/>
                <w:color w:val="000000"/>
                <w:sz w:val="28"/>
                <w:szCs w:val="28"/>
              </w:rPr>
              <w:t> </w:t>
            </w:r>
          </w:p>
        </w:tc>
      </w:tr>
    </w:tbl>
    <w:p w:rsidR="00053132" w:rsidRDefault="00053132" w:rsidP="00E30830">
      <w:pPr>
        <w:spacing w:after="0"/>
        <w:rPr>
          <w:rStyle w:val="Emphasis"/>
          <w:rFonts w:ascii="Trebuchet MS" w:hAnsi="Trebuchet MS"/>
          <w:i w:val="0"/>
          <w:color w:val="FFFFFF" w:themeColor="background1"/>
        </w:rPr>
      </w:pPr>
    </w:p>
    <w:sectPr w:rsidR="00053132" w:rsidSect="007C5D96">
      <w:pgSz w:w="15840" w:h="12240" w:orient="landscape" w:code="1"/>
      <w:pgMar w:top="288" w:right="720" w:bottom="288"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33" w:rsidRDefault="00C23233" w:rsidP="0039777A">
      <w:pPr>
        <w:spacing w:after="0" w:line="240" w:lineRule="auto"/>
      </w:pPr>
      <w:r>
        <w:separator/>
      </w:r>
    </w:p>
  </w:endnote>
  <w:endnote w:type="continuationSeparator" w:id="0">
    <w:p w:rsidR="00C23233" w:rsidRDefault="00C23233" w:rsidP="0039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Blackadder ITC">
    <w:altName w:val="Tempus Sans ITC"/>
    <w:panose1 w:val="04020505051007020D02"/>
    <w:charset w:val="00"/>
    <w:family w:val="decorative"/>
    <w:pitch w:val="variable"/>
    <w:sig w:usb0="00000003" w:usb1="00000000" w:usb2="00000000" w:usb3="00000000" w:csb0="00000001" w:csb1="00000000"/>
  </w:font>
  <w:font w:name="Forte">
    <w:altName w:val="Papyrus"/>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euton">
    <w:altName w:val="Times New Roman"/>
    <w:charset w:val="00"/>
    <w:family w:val="auto"/>
    <w:pitch w:val="default"/>
  </w:font>
  <w:font w:name="Cuprum">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33" w:rsidRDefault="00C23233" w:rsidP="0039777A">
      <w:pPr>
        <w:spacing w:after="0" w:line="240" w:lineRule="auto"/>
      </w:pPr>
      <w:r>
        <w:separator/>
      </w:r>
    </w:p>
  </w:footnote>
  <w:footnote w:type="continuationSeparator" w:id="0">
    <w:p w:rsidR="00C23233" w:rsidRDefault="00C23233" w:rsidP="00397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DEF"/>
    <w:multiLevelType w:val="hybridMultilevel"/>
    <w:tmpl w:val="2B0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6055F"/>
    <w:multiLevelType w:val="hybridMultilevel"/>
    <w:tmpl w:val="76B4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847CEE"/>
    <w:multiLevelType w:val="hybridMultilevel"/>
    <w:tmpl w:val="062E8E4E"/>
    <w:lvl w:ilvl="0" w:tplc="04090001">
      <w:start w:val="1"/>
      <w:numFmt w:val="bullet"/>
      <w:lvlText w:val=""/>
      <w:lvlJc w:val="left"/>
      <w:pPr>
        <w:ind w:left="765" w:hanging="72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9BE669E"/>
    <w:multiLevelType w:val="hybridMultilevel"/>
    <w:tmpl w:val="20B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38D7"/>
    <w:multiLevelType w:val="hybridMultilevel"/>
    <w:tmpl w:val="348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81760"/>
    <w:multiLevelType w:val="hybridMultilevel"/>
    <w:tmpl w:val="D4F08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03FEA"/>
    <w:multiLevelType w:val="hybridMultilevel"/>
    <w:tmpl w:val="B07AE198"/>
    <w:lvl w:ilvl="0" w:tplc="7EDC630E">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9526C2"/>
    <w:multiLevelType w:val="hybridMultilevel"/>
    <w:tmpl w:val="BBD217E4"/>
    <w:lvl w:ilvl="0" w:tplc="57FCDEB8">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5F6C48"/>
    <w:multiLevelType w:val="hybridMultilevel"/>
    <w:tmpl w:val="FD46F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86CEF"/>
    <w:multiLevelType w:val="hybridMultilevel"/>
    <w:tmpl w:val="A31C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65B44"/>
    <w:multiLevelType w:val="hybridMultilevel"/>
    <w:tmpl w:val="EB0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F52A5"/>
    <w:multiLevelType w:val="hybridMultilevel"/>
    <w:tmpl w:val="7D6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B6C64"/>
    <w:multiLevelType w:val="hybridMultilevel"/>
    <w:tmpl w:val="24C85B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DC16749"/>
    <w:multiLevelType w:val="hybridMultilevel"/>
    <w:tmpl w:val="740EE1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21B4B65"/>
    <w:multiLevelType w:val="multilevel"/>
    <w:tmpl w:val="4118A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5D4001"/>
    <w:multiLevelType w:val="hybridMultilevel"/>
    <w:tmpl w:val="4A88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66AB7"/>
    <w:multiLevelType w:val="hybridMultilevel"/>
    <w:tmpl w:val="6958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A298C"/>
    <w:multiLevelType w:val="hybridMultilevel"/>
    <w:tmpl w:val="4E80F21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04F7E"/>
    <w:multiLevelType w:val="hybridMultilevel"/>
    <w:tmpl w:val="3EF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80751"/>
    <w:multiLevelType w:val="hybridMultilevel"/>
    <w:tmpl w:val="D33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928D7"/>
    <w:multiLevelType w:val="multilevel"/>
    <w:tmpl w:val="D1BA7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CB6FD5"/>
    <w:multiLevelType w:val="hybridMultilevel"/>
    <w:tmpl w:val="B4048276"/>
    <w:lvl w:ilvl="0" w:tplc="D3EC8F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164D5"/>
    <w:multiLevelType w:val="hybridMultilevel"/>
    <w:tmpl w:val="9F3C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42AFE"/>
    <w:multiLevelType w:val="hybridMultilevel"/>
    <w:tmpl w:val="05781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DE3C31"/>
    <w:multiLevelType w:val="hybridMultilevel"/>
    <w:tmpl w:val="1C56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8706B"/>
    <w:multiLevelType w:val="hybridMultilevel"/>
    <w:tmpl w:val="7ABAA428"/>
    <w:lvl w:ilvl="0" w:tplc="27F41CE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2620F"/>
    <w:multiLevelType w:val="hybridMultilevel"/>
    <w:tmpl w:val="268420F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15:restartNumberingAfterBreak="0">
    <w:nsid w:val="71C85997"/>
    <w:multiLevelType w:val="hybridMultilevel"/>
    <w:tmpl w:val="868E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E6A2D"/>
    <w:multiLevelType w:val="hybridMultilevel"/>
    <w:tmpl w:val="0B169732"/>
    <w:lvl w:ilvl="0" w:tplc="DB7CD6AC">
      <w:start w:val="2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520B03"/>
    <w:multiLevelType w:val="hybridMultilevel"/>
    <w:tmpl w:val="50648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ED3390"/>
    <w:multiLevelType w:val="hybridMultilevel"/>
    <w:tmpl w:val="6EB4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04132"/>
    <w:multiLevelType w:val="hybridMultilevel"/>
    <w:tmpl w:val="CAA6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10"/>
  </w:num>
  <w:num w:numId="4">
    <w:abstractNumId w:val="22"/>
  </w:num>
  <w:num w:numId="5">
    <w:abstractNumId w:val="30"/>
  </w:num>
  <w:num w:numId="6">
    <w:abstractNumId w:val="28"/>
  </w:num>
  <w:num w:numId="7">
    <w:abstractNumId w:val="24"/>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23"/>
  </w:num>
  <w:num w:numId="12">
    <w:abstractNumId w:val="20"/>
  </w:num>
  <w:num w:numId="13">
    <w:abstractNumId w:val="19"/>
  </w:num>
  <w:num w:numId="14">
    <w:abstractNumId w:val="9"/>
  </w:num>
  <w:num w:numId="15">
    <w:abstractNumId w:val="5"/>
  </w:num>
  <w:num w:numId="16">
    <w:abstractNumId w:val="31"/>
  </w:num>
  <w:num w:numId="17">
    <w:abstractNumId w:val="25"/>
  </w:num>
  <w:num w:numId="18">
    <w:abstractNumId w:val="29"/>
  </w:num>
  <w:num w:numId="19">
    <w:abstractNumId w:val="12"/>
  </w:num>
  <w:num w:numId="20">
    <w:abstractNumId w:val="37"/>
  </w:num>
  <w:num w:numId="21">
    <w:abstractNumId w:val="34"/>
  </w:num>
  <w:num w:numId="22">
    <w:abstractNumId w:val="0"/>
  </w:num>
  <w:num w:numId="23">
    <w:abstractNumId w:val="18"/>
  </w:num>
  <w:num w:numId="24">
    <w:abstractNumId w:val="4"/>
  </w:num>
  <w:num w:numId="25">
    <w:abstractNumId w:val="14"/>
  </w:num>
  <w:num w:numId="26">
    <w:abstractNumId w:val="7"/>
  </w:num>
  <w:num w:numId="27">
    <w:abstractNumId w:val="8"/>
  </w:num>
  <w:num w:numId="28">
    <w:abstractNumId w:val="33"/>
  </w:num>
  <w:num w:numId="29">
    <w:abstractNumId w:val="26"/>
  </w:num>
  <w:num w:numId="30">
    <w:abstractNumId w:val="35"/>
  </w:num>
  <w:num w:numId="31">
    <w:abstractNumId w:val="2"/>
  </w:num>
  <w:num w:numId="32">
    <w:abstractNumId w:val="6"/>
  </w:num>
  <w:num w:numId="33">
    <w:abstractNumId w:val="32"/>
  </w:num>
  <w:num w:numId="34">
    <w:abstractNumId w:val="13"/>
  </w:num>
  <w:num w:numId="35">
    <w:abstractNumId w:val="17"/>
  </w:num>
  <w:num w:numId="36">
    <w:abstractNumId w:val="15"/>
  </w:num>
  <w:num w:numId="37">
    <w:abstractNumId w:val="3"/>
  </w:num>
  <w:num w:numId="38">
    <w:abstractNumId w:val="1"/>
  </w:num>
  <w:num w:numId="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54017">
      <o:colormenu v:ext="edit" fillcolor="none" strokecolor="none" shadowcolor="none [194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86"/>
    <w:rsid w:val="00000BA4"/>
    <w:rsid w:val="00000F9D"/>
    <w:rsid w:val="000013DD"/>
    <w:rsid w:val="000015CF"/>
    <w:rsid w:val="000021B1"/>
    <w:rsid w:val="000023EF"/>
    <w:rsid w:val="00003C2E"/>
    <w:rsid w:val="00003E0F"/>
    <w:rsid w:val="00004CAD"/>
    <w:rsid w:val="00006440"/>
    <w:rsid w:val="00006E23"/>
    <w:rsid w:val="00007703"/>
    <w:rsid w:val="00007D98"/>
    <w:rsid w:val="00010B7B"/>
    <w:rsid w:val="00010F83"/>
    <w:rsid w:val="000120DD"/>
    <w:rsid w:val="00012913"/>
    <w:rsid w:val="00012966"/>
    <w:rsid w:val="00012BE6"/>
    <w:rsid w:val="000138B7"/>
    <w:rsid w:val="00014FC1"/>
    <w:rsid w:val="0001640F"/>
    <w:rsid w:val="000165B8"/>
    <w:rsid w:val="00017225"/>
    <w:rsid w:val="000176E8"/>
    <w:rsid w:val="00020889"/>
    <w:rsid w:val="00021FE4"/>
    <w:rsid w:val="000220F0"/>
    <w:rsid w:val="00022D5C"/>
    <w:rsid w:val="00024241"/>
    <w:rsid w:val="00024651"/>
    <w:rsid w:val="000248C7"/>
    <w:rsid w:val="00024D0A"/>
    <w:rsid w:val="00024DBA"/>
    <w:rsid w:val="00025266"/>
    <w:rsid w:val="000253BF"/>
    <w:rsid w:val="00026257"/>
    <w:rsid w:val="00026AB3"/>
    <w:rsid w:val="00027CA6"/>
    <w:rsid w:val="00030458"/>
    <w:rsid w:val="00030724"/>
    <w:rsid w:val="00031985"/>
    <w:rsid w:val="00031F2C"/>
    <w:rsid w:val="00033CC5"/>
    <w:rsid w:val="0003424C"/>
    <w:rsid w:val="0003441F"/>
    <w:rsid w:val="000344CA"/>
    <w:rsid w:val="00034F3F"/>
    <w:rsid w:val="000352C1"/>
    <w:rsid w:val="0003546F"/>
    <w:rsid w:val="00035D01"/>
    <w:rsid w:val="0003609E"/>
    <w:rsid w:val="00036C96"/>
    <w:rsid w:val="00037E32"/>
    <w:rsid w:val="0004488A"/>
    <w:rsid w:val="00044E55"/>
    <w:rsid w:val="000455FD"/>
    <w:rsid w:val="00046B27"/>
    <w:rsid w:val="00046CA2"/>
    <w:rsid w:val="00047E3D"/>
    <w:rsid w:val="00050116"/>
    <w:rsid w:val="00050E23"/>
    <w:rsid w:val="00052D7D"/>
    <w:rsid w:val="00052E01"/>
    <w:rsid w:val="00052EB3"/>
    <w:rsid w:val="00053132"/>
    <w:rsid w:val="00053361"/>
    <w:rsid w:val="00055A37"/>
    <w:rsid w:val="00061776"/>
    <w:rsid w:val="00063F93"/>
    <w:rsid w:val="000652EC"/>
    <w:rsid w:val="00066F4C"/>
    <w:rsid w:val="00067D97"/>
    <w:rsid w:val="00071521"/>
    <w:rsid w:val="00071608"/>
    <w:rsid w:val="00072C85"/>
    <w:rsid w:val="00073F77"/>
    <w:rsid w:val="00075261"/>
    <w:rsid w:val="00075779"/>
    <w:rsid w:val="0007632E"/>
    <w:rsid w:val="0007699E"/>
    <w:rsid w:val="0007716F"/>
    <w:rsid w:val="000800E6"/>
    <w:rsid w:val="00080789"/>
    <w:rsid w:val="0008081B"/>
    <w:rsid w:val="00080DB1"/>
    <w:rsid w:val="00081CA1"/>
    <w:rsid w:val="00082D0B"/>
    <w:rsid w:val="00083D6F"/>
    <w:rsid w:val="0008534D"/>
    <w:rsid w:val="00085793"/>
    <w:rsid w:val="0008624B"/>
    <w:rsid w:val="000863C6"/>
    <w:rsid w:val="00086930"/>
    <w:rsid w:val="00090B4B"/>
    <w:rsid w:val="00090B94"/>
    <w:rsid w:val="00090C7F"/>
    <w:rsid w:val="00092045"/>
    <w:rsid w:val="00094A54"/>
    <w:rsid w:val="00094F41"/>
    <w:rsid w:val="00096117"/>
    <w:rsid w:val="000968DF"/>
    <w:rsid w:val="00096D71"/>
    <w:rsid w:val="0009788D"/>
    <w:rsid w:val="00097CA3"/>
    <w:rsid w:val="00097EBD"/>
    <w:rsid w:val="000A0E34"/>
    <w:rsid w:val="000A21E9"/>
    <w:rsid w:val="000A338E"/>
    <w:rsid w:val="000A357E"/>
    <w:rsid w:val="000A58D6"/>
    <w:rsid w:val="000A62A0"/>
    <w:rsid w:val="000A6610"/>
    <w:rsid w:val="000A67F4"/>
    <w:rsid w:val="000A6A0F"/>
    <w:rsid w:val="000A6EB1"/>
    <w:rsid w:val="000A7617"/>
    <w:rsid w:val="000A7EA1"/>
    <w:rsid w:val="000B016A"/>
    <w:rsid w:val="000B0291"/>
    <w:rsid w:val="000B0E70"/>
    <w:rsid w:val="000B11EA"/>
    <w:rsid w:val="000B18D7"/>
    <w:rsid w:val="000B1923"/>
    <w:rsid w:val="000B1BEF"/>
    <w:rsid w:val="000B2947"/>
    <w:rsid w:val="000B3C1B"/>
    <w:rsid w:val="000B48D3"/>
    <w:rsid w:val="000B5188"/>
    <w:rsid w:val="000B6BE6"/>
    <w:rsid w:val="000B79E9"/>
    <w:rsid w:val="000C1050"/>
    <w:rsid w:val="000C23DA"/>
    <w:rsid w:val="000C2486"/>
    <w:rsid w:val="000C3CFB"/>
    <w:rsid w:val="000C5065"/>
    <w:rsid w:val="000C5AB9"/>
    <w:rsid w:val="000C6A04"/>
    <w:rsid w:val="000C786D"/>
    <w:rsid w:val="000C7994"/>
    <w:rsid w:val="000C7C53"/>
    <w:rsid w:val="000C7FB3"/>
    <w:rsid w:val="000D14BB"/>
    <w:rsid w:val="000D16B9"/>
    <w:rsid w:val="000D170F"/>
    <w:rsid w:val="000D171B"/>
    <w:rsid w:val="000D1A4D"/>
    <w:rsid w:val="000D22D5"/>
    <w:rsid w:val="000D2859"/>
    <w:rsid w:val="000D29BD"/>
    <w:rsid w:val="000D392D"/>
    <w:rsid w:val="000D3CA9"/>
    <w:rsid w:val="000D3D19"/>
    <w:rsid w:val="000D4D72"/>
    <w:rsid w:val="000D5D1D"/>
    <w:rsid w:val="000D704D"/>
    <w:rsid w:val="000D7607"/>
    <w:rsid w:val="000E09D0"/>
    <w:rsid w:val="000E3087"/>
    <w:rsid w:val="000E3328"/>
    <w:rsid w:val="000E3F59"/>
    <w:rsid w:val="000E4209"/>
    <w:rsid w:val="000E5059"/>
    <w:rsid w:val="000E5630"/>
    <w:rsid w:val="000E5C09"/>
    <w:rsid w:val="000E615A"/>
    <w:rsid w:val="000E689B"/>
    <w:rsid w:val="000E7E49"/>
    <w:rsid w:val="000F1CEB"/>
    <w:rsid w:val="000F359C"/>
    <w:rsid w:val="000F3CA5"/>
    <w:rsid w:val="000F476B"/>
    <w:rsid w:val="000F6B8D"/>
    <w:rsid w:val="000F7F36"/>
    <w:rsid w:val="00100944"/>
    <w:rsid w:val="00100D91"/>
    <w:rsid w:val="00102F0B"/>
    <w:rsid w:val="001038FE"/>
    <w:rsid w:val="00103BAB"/>
    <w:rsid w:val="001044C1"/>
    <w:rsid w:val="0010491C"/>
    <w:rsid w:val="00104A8F"/>
    <w:rsid w:val="0010545F"/>
    <w:rsid w:val="0010591B"/>
    <w:rsid w:val="00107316"/>
    <w:rsid w:val="00107BE1"/>
    <w:rsid w:val="0011316F"/>
    <w:rsid w:val="0011428D"/>
    <w:rsid w:val="00114606"/>
    <w:rsid w:val="001150D0"/>
    <w:rsid w:val="001162A8"/>
    <w:rsid w:val="001167E3"/>
    <w:rsid w:val="00117B74"/>
    <w:rsid w:val="00121F4B"/>
    <w:rsid w:val="00121F54"/>
    <w:rsid w:val="001226D0"/>
    <w:rsid w:val="001238F9"/>
    <w:rsid w:val="00124785"/>
    <w:rsid w:val="0012599A"/>
    <w:rsid w:val="001263E4"/>
    <w:rsid w:val="001266EB"/>
    <w:rsid w:val="0012691A"/>
    <w:rsid w:val="00126B50"/>
    <w:rsid w:val="00126E3C"/>
    <w:rsid w:val="00127854"/>
    <w:rsid w:val="00130514"/>
    <w:rsid w:val="001319AE"/>
    <w:rsid w:val="00132BB7"/>
    <w:rsid w:val="0013508A"/>
    <w:rsid w:val="00135C5D"/>
    <w:rsid w:val="001366E6"/>
    <w:rsid w:val="00136873"/>
    <w:rsid w:val="001376A6"/>
    <w:rsid w:val="00140976"/>
    <w:rsid w:val="00140CC4"/>
    <w:rsid w:val="00141A59"/>
    <w:rsid w:val="00141FF6"/>
    <w:rsid w:val="001420A1"/>
    <w:rsid w:val="00143705"/>
    <w:rsid w:val="0014477C"/>
    <w:rsid w:val="00145104"/>
    <w:rsid w:val="001451BB"/>
    <w:rsid w:val="001454FC"/>
    <w:rsid w:val="00145F14"/>
    <w:rsid w:val="00153117"/>
    <w:rsid w:val="00154A19"/>
    <w:rsid w:val="001564E0"/>
    <w:rsid w:val="00160CFC"/>
    <w:rsid w:val="00161601"/>
    <w:rsid w:val="001622D7"/>
    <w:rsid w:val="00162863"/>
    <w:rsid w:val="0016295E"/>
    <w:rsid w:val="001645B8"/>
    <w:rsid w:val="00164652"/>
    <w:rsid w:val="00164B67"/>
    <w:rsid w:val="0016597B"/>
    <w:rsid w:val="001662DF"/>
    <w:rsid w:val="00166FC7"/>
    <w:rsid w:val="00170505"/>
    <w:rsid w:val="0017053E"/>
    <w:rsid w:val="00170AEB"/>
    <w:rsid w:val="00171146"/>
    <w:rsid w:val="00171243"/>
    <w:rsid w:val="00172505"/>
    <w:rsid w:val="00172F0F"/>
    <w:rsid w:val="00173171"/>
    <w:rsid w:val="00173C07"/>
    <w:rsid w:val="0017444A"/>
    <w:rsid w:val="001750B4"/>
    <w:rsid w:val="001762D2"/>
    <w:rsid w:val="00176354"/>
    <w:rsid w:val="00176B01"/>
    <w:rsid w:val="00177483"/>
    <w:rsid w:val="00177790"/>
    <w:rsid w:val="00177D84"/>
    <w:rsid w:val="00182743"/>
    <w:rsid w:val="0018292D"/>
    <w:rsid w:val="0018308B"/>
    <w:rsid w:val="00183C7A"/>
    <w:rsid w:val="0018435F"/>
    <w:rsid w:val="001848D1"/>
    <w:rsid w:val="00186830"/>
    <w:rsid w:val="001871E9"/>
    <w:rsid w:val="0018767C"/>
    <w:rsid w:val="00187D49"/>
    <w:rsid w:val="00190534"/>
    <w:rsid w:val="0019175A"/>
    <w:rsid w:val="001917FC"/>
    <w:rsid w:val="001930C4"/>
    <w:rsid w:val="00193E88"/>
    <w:rsid w:val="00194B8E"/>
    <w:rsid w:val="00195D2D"/>
    <w:rsid w:val="00195D70"/>
    <w:rsid w:val="0019735C"/>
    <w:rsid w:val="001A06A8"/>
    <w:rsid w:val="001A0C1D"/>
    <w:rsid w:val="001A1FD0"/>
    <w:rsid w:val="001A2578"/>
    <w:rsid w:val="001A2AAB"/>
    <w:rsid w:val="001A41A0"/>
    <w:rsid w:val="001A41C7"/>
    <w:rsid w:val="001A4215"/>
    <w:rsid w:val="001A457F"/>
    <w:rsid w:val="001A4A16"/>
    <w:rsid w:val="001A4C89"/>
    <w:rsid w:val="001A5B40"/>
    <w:rsid w:val="001A744D"/>
    <w:rsid w:val="001B0D5C"/>
    <w:rsid w:val="001B39DD"/>
    <w:rsid w:val="001B50C6"/>
    <w:rsid w:val="001B523E"/>
    <w:rsid w:val="001B6073"/>
    <w:rsid w:val="001C29D7"/>
    <w:rsid w:val="001C2B6A"/>
    <w:rsid w:val="001C2C53"/>
    <w:rsid w:val="001C360A"/>
    <w:rsid w:val="001C51D9"/>
    <w:rsid w:val="001C560A"/>
    <w:rsid w:val="001C5990"/>
    <w:rsid w:val="001C6A88"/>
    <w:rsid w:val="001C6D5D"/>
    <w:rsid w:val="001C6DE3"/>
    <w:rsid w:val="001C6FA4"/>
    <w:rsid w:val="001C744A"/>
    <w:rsid w:val="001D0618"/>
    <w:rsid w:val="001D0CEB"/>
    <w:rsid w:val="001D0E6C"/>
    <w:rsid w:val="001D1473"/>
    <w:rsid w:val="001D15F5"/>
    <w:rsid w:val="001D3883"/>
    <w:rsid w:val="001D43F8"/>
    <w:rsid w:val="001D493B"/>
    <w:rsid w:val="001D5666"/>
    <w:rsid w:val="001E0957"/>
    <w:rsid w:val="001E0F39"/>
    <w:rsid w:val="001E119E"/>
    <w:rsid w:val="001E12F7"/>
    <w:rsid w:val="001E16D7"/>
    <w:rsid w:val="001E53EE"/>
    <w:rsid w:val="001E5DCD"/>
    <w:rsid w:val="001E60F8"/>
    <w:rsid w:val="001E7F38"/>
    <w:rsid w:val="001F232D"/>
    <w:rsid w:val="001F3164"/>
    <w:rsid w:val="001F3AC7"/>
    <w:rsid w:val="001F3D58"/>
    <w:rsid w:val="001F5047"/>
    <w:rsid w:val="001F5A8D"/>
    <w:rsid w:val="001F6CCF"/>
    <w:rsid w:val="001F74AB"/>
    <w:rsid w:val="00200524"/>
    <w:rsid w:val="00200742"/>
    <w:rsid w:val="002011C8"/>
    <w:rsid w:val="00201F03"/>
    <w:rsid w:val="00201F68"/>
    <w:rsid w:val="00202F1D"/>
    <w:rsid w:val="00202FD0"/>
    <w:rsid w:val="00203F6E"/>
    <w:rsid w:val="0020428C"/>
    <w:rsid w:val="0020474D"/>
    <w:rsid w:val="00204968"/>
    <w:rsid w:val="00204F1F"/>
    <w:rsid w:val="002057BB"/>
    <w:rsid w:val="00205AEE"/>
    <w:rsid w:val="00206338"/>
    <w:rsid w:val="00206BED"/>
    <w:rsid w:val="002117FD"/>
    <w:rsid w:val="00212B81"/>
    <w:rsid w:val="00216811"/>
    <w:rsid w:val="00217D29"/>
    <w:rsid w:val="002204A4"/>
    <w:rsid w:val="00221AC5"/>
    <w:rsid w:val="0022286E"/>
    <w:rsid w:val="002233B9"/>
    <w:rsid w:val="002236C1"/>
    <w:rsid w:val="00224972"/>
    <w:rsid w:val="00225A7F"/>
    <w:rsid w:val="002268C3"/>
    <w:rsid w:val="00226B80"/>
    <w:rsid w:val="00226F3C"/>
    <w:rsid w:val="00227CFD"/>
    <w:rsid w:val="00230C4D"/>
    <w:rsid w:val="00231EB8"/>
    <w:rsid w:val="00232805"/>
    <w:rsid w:val="00232D39"/>
    <w:rsid w:val="00233AC1"/>
    <w:rsid w:val="002348AD"/>
    <w:rsid w:val="00234F23"/>
    <w:rsid w:val="002354F3"/>
    <w:rsid w:val="00235B87"/>
    <w:rsid w:val="00235D5B"/>
    <w:rsid w:val="002365CC"/>
    <w:rsid w:val="002410BF"/>
    <w:rsid w:val="002414A7"/>
    <w:rsid w:val="002418C2"/>
    <w:rsid w:val="002422CF"/>
    <w:rsid w:val="00243015"/>
    <w:rsid w:val="00243536"/>
    <w:rsid w:val="00243C5D"/>
    <w:rsid w:val="00243D16"/>
    <w:rsid w:val="00243FFB"/>
    <w:rsid w:val="00245B2C"/>
    <w:rsid w:val="002473F5"/>
    <w:rsid w:val="002476EA"/>
    <w:rsid w:val="002516D6"/>
    <w:rsid w:val="00251E62"/>
    <w:rsid w:val="00253DEB"/>
    <w:rsid w:val="002567AE"/>
    <w:rsid w:val="00256965"/>
    <w:rsid w:val="00256B0F"/>
    <w:rsid w:val="00256E5D"/>
    <w:rsid w:val="00260344"/>
    <w:rsid w:val="002630E6"/>
    <w:rsid w:val="002640E6"/>
    <w:rsid w:val="002658FA"/>
    <w:rsid w:val="00265978"/>
    <w:rsid w:val="00266077"/>
    <w:rsid w:val="00267028"/>
    <w:rsid w:val="0026723D"/>
    <w:rsid w:val="00271268"/>
    <w:rsid w:val="002713BF"/>
    <w:rsid w:val="0027372A"/>
    <w:rsid w:val="0027398D"/>
    <w:rsid w:val="00274D7A"/>
    <w:rsid w:val="002769EC"/>
    <w:rsid w:val="0027749D"/>
    <w:rsid w:val="002774A2"/>
    <w:rsid w:val="0028061B"/>
    <w:rsid w:val="002822FA"/>
    <w:rsid w:val="002826A6"/>
    <w:rsid w:val="00282946"/>
    <w:rsid w:val="002843BD"/>
    <w:rsid w:val="0028494E"/>
    <w:rsid w:val="0028535B"/>
    <w:rsid w:val="002856E0"/>
    <w:rsid w:val="00285ADD"/>
    <w:rsid w:val="00286741"/>
    <w:rsid w:val="00286B83"/>
    <w:rsid w:val="002911DE"/>
    <w:rsid w:val="002912C2"/>
    <w:rsid w:val="00291551"/>
    <w:rsid w:val="0029212B"/>
    <w:rsid w:val="00292345"/>
    <w:rsid w:val="00293834"/>
    <w:rsid w:val="002940B3"/>
    <w:rsid w:val="00295B2E"/>
    <w:rsid w:val="002A01C8"/>
    <w:rsid w:val="002A0CFC"/>
    <w:rsid w:val="002A206D"/>
    <w:rsid w:val="002A4562"/>
    <w:rsid w:val="002A51E1"/>
    <w:rsid w:val="002A5530"/>
    <w:rsid w:val="002A5861"/>
    <w:rsid w:val="002A7F1F"/>
    <w:rsid w:val="002B06F8"/>
    <w:rsid w:val="002B1B42"/>
    <w:rsid w:val="002B256C"/>
    <w:rsid w:val="002B2E0A"/>
    <w:rsid w:val="002B31E8"/>
    <w:rsid w:val="002B3975"/>
    <w:rsid w:val="002B439B"/>
    <w:rsid w:val="002B4635"/>
    <w:rsid w:val="002B6E3D"/>
    <w:rsid w:val="002C05DE"/>
    <w:rsid w:val="002C0C26"/>
    <w:rsid w:val="002C10BC"/>
    <w:rsid w:val="002C1B61"/>
    <w:rsid w:val="002C2C2B"/>
    <w:rsid w:val="002C2DC8"/>
    <w:rsid w:val="002C42E2"/>
    <w:rsid w:val="002C44CD"/>
    <w:rsid w:val="002C525D"/>
    <w:rsid w:val="002C6A83"/>
    <w:rsid w:val="002D1D7E"/>
    <w:rsid w:val="002D2463"/>
    <w:rsid w:val="002D2835"/>
    <w:rsid w:val="002D4278"/>
    <w:rsid w:val="002D57CF"/>
    <w:rsid w:val="002D5F5C"/>
    <w:rsid w:val="002D6851"/>
    <w:rsid w:val="002D693F"/>
    <w:rsid w:val="002D725D"/>
    <w:rsid w:val="002D7BBE"/>
    <w:rsid w:val="002E1161"/>
    <w:rsid w:val="002E1553"/>
    <w:rsid w:val="002E1BBF"/>
    <w:rsid w:val="002E1BF7"/>
    <w:rsid w:val="002E1C0A"/>
    <w:rsid w:val="002E1CA8"/>
    <w:rsid w:val="002E26BD"/>
    <w:rsid w:val="002E3513"/>
    <w:rsid w:val="002E4A96"/>
    <w:rsid w:val="002E4ECE"/>
    <w:rsid w:val="002E6E6B"/>
    <w:rsid w:val="002F0E59"/>
    <w:rsid w:val="002F0FE8"/>
    <w:rsid w:val="002F10B7"/>
    <w:rsid w:val="002F191E"/>
    <w:rsid w:val="002F1A50"/>
    <w:rsid w:val="002F1E5A"/>
    <w:rsid w:val="002F2854"/>
    <w:rsid w:val="002F3625"/>
    <w:rsid w:val="002F60A1"/>
    <w:rsid w:val="002F7F9B"/>
    <w:rsid w:val="00300ED5"/>
    <w:rsid w:val="00301349"/>
    <w:rsid w:val="00301508"/>
    <w:rsid w:val="0030169F"/>
    <w:rsid w:val="00302AD0"/>
    <w:rsid w:val="003032D0"/>
    <w:rsid w:val="00303C5B"/>
    <w:rsid w:val="00303CD9"/>
    <w:rsid w:val="00305BBE"/>
    <w:rsid w:val="00306338"/>
    <w:rsid w:val="00306EFF"/>
    <w:rsid w:val="0030799D"/>
    <w:rsid w:val="00307D84"/>
    <w:rsid w:val="00310F2A"/>
    <w:rsid w:val="0031184D"/>
    <w:rsid w:val="003118B5"/>
    <w:rsid w:val="0031291F"/>
    <w:rsid w:val="00313ECD"/>
    <w:rsid w:val="003162AC"/>
    <w:rsid w:val="00316669"/>
    <w:rsid w:val="003166B6"/>
    <w:rsid w:val="0032111A"/>
    <w:rsid w:val="00323A1D"/>
    <w:rsid w:val="00323DE9"/>
    <w:rsid w:val="00324A51"/>
    <w:rsid w:val="003251EB"/>
    <w:rsid w:val="00325D99"/>
    <w:rsid w:val="00326665"/>
    <w:rsid w:val="00331CA1"/>
    <w:rsid w:val="00331E8C"/>
    <w:rsid w:val="00332C26"/>
    <w:rsid w:val="003340C2"/>
    <w:rsid w:val="00336F41"/>
    <w:rsid w:val="003402C3"/>
    <w:rsid w:val="0034087F"/>
    <w:rsid w:val="00341272"/>
    <w:rsid w:val="00341F4F"/>
    <w:rsid w:val="003421D9"/>
    <w:rsid w:val="003427B1"/>
    <w:rsid w:val="0034291E"/>
    <w:rsid w:val="003449CA"/>
    <w:rsid w:val="00345AAB"/>
    <w:rsid w:val="00347608"/>
    <w:rsid w:val="00347B77"/>
    <w:rsid w:val="00347C6E"/>
    <w:rsid w:val="00350321"/>
    <w:rsid w:val="00351398"/>
    <w:rsid w:val="003513D7"/>
    <w:rsid w:val="00351713"/>
    <w:rsid w:val="003529EF"/>
    <w:rsid w:val="00352D93"/>
    <w:rsid w:val="00352DF3"/>
    <w:rsid w:val="00352FA2"/>
    <w:rsid w:val="00353407"/>
    <w:rsid w:val="0035341D"/>
    <w:rsid w:val="00355579"/>
    <w:rsid w:val="0035614E"/>
    <w:rsid w:val="00356832"/>
    <w:rsid w:val="003573E7"/>
    <w:rsid w:val="00357A9D"/>
    <w:rsid w:val="0036023A"/>
    <w:rsid w:val="003602F5"/>
    <w:rsid w:val="003613FC"/>
    <w:rsid w:val="00361561"/>
    <w:rsid w:val="003615B6"/>
    <w:rsid w:val="00361906"/>
    <w:rsid w:val="00361B6E"/>
    <w:rsid w:val="00361D62"/>
    <w:rsid w:val="0036291D"/>
    <w:rsid w:val="0036440E"/>
    <w:rsid w:val="0036490A"/>
    <w:rsid w:val="00365F22"/>
    <w:rsid w:val="00367474"/>
    <w:rsid w:val="003704C8"/>
    <w:rsid w:val="00370922"/>
    <w:rsid w:val="00371F7C"/>
    <w:rsid w:val="00374CDF"/>
    <w:rsid w:val="003777C7"/>
    <w:rsid w:val="003800CA"/>
    <w:rsid w:val="00382AD3"/>
    <w:rsid w:val="00385E12"/>
    <w:rsid w:val="003864B2"/>
    <w:rsid w:val="003865E4"/>
    <w:rsid w:val="00387C42"/>
    <w:rsid w:val="00390898"/>
    <w:rsid w:val="003916AA"/>
    <w:rsid w:val="003927BF"/>
    <w:rsid w:val="00393054"/>
    <w:rsid w:val="00393134"/>
    <w:rsid w:val="003932DA"/>
    <w:rsid w:val="003943F3"/>
    <w:rsid w:val="003950EB"/>
    <w:rsid w:val="0039523D"/>
    <w:rsid w:val="003957D6"/>
    <w:rsid w:val="0039628E"/>
    <w:rsid w:val="00396FBD"/>
    <w:rsid w:val="0039739A"/>
    <w:rsid w:val="00397525"/>
    <w:rsid w:val="0039777A"/>
    <w:rsid w:val="003A166C"/>
    <w:rsid w:val="003A335C"/>
    <w:rsid w:val="003A48FC"/>
    <w:rsid w:val="003A54C4"/>
    <w:rsid w:val="003A5C45"/>
    <w:rsid w:val="003A5FEB"/>
    <w:rsid w:val="003A6128"/>
    <w:rsid w:val="003B01E7"/>
    <w:rsid w:val="003B022E"/>
    <w:rsid w:val="003B0B69"/>
    <w:rsid w:val="003B1718"/>
    <w:rsid w:val="003B2A72"/>
    <w:rsid w:val="003B2AFD"/>
    <w:rsid w:val="003B2D3A"/>
    <w:rsid w:val="003B3C25"/>
    <w:rsid w:val="003B5545"/>
    <w:rsid w:val="003B67D2"/>
    <w:rsid w:val="003B680B"/>
    <w:rsid w:val="003B6F59"/>
    <w:rsid w:val="003B7A00"/>
    <w:rsid w:val="003C0F95"/>
    <w:rsid w:val="003C17C8"/>
    <w:rsid w:val="003C2F19"/>
    <w:rsid w:val="003C328E"/>
    <w:rsid w:val="003C395C"/>
    <w:rsid w:val="003C4999"/>
    <w:rsid w:val="003C66AE"/>
    <w:rsid w:val="003C6736"/>
    <w:rsid w:val="003C71DC"/>
    <w:rsid w:val="003D0242"/>
    <w:rsid w:val="003D12C2"/>
    <w:rsid w:val="003D30D9"/>
    <w:rsid w:val="003D3606"/>
    <w:rsid w:val="003D39D0"/>
    <w:rsid w:val="003D5174"/>
    <w:rsid w:val="003D5565"/>
    <w:rsid w:val="003D56B8"/>
    <w:rsid w:val="003D5B5E"/>
    <w:rsid w:val="003D5BA5"/>
    <w:rsid w:val="003D6C87"/>
    <w:rsid w:val="003D6EA0"/>
    <w:rsid w:val="003D70C7"/>
    <w:rsid w:val="003D7330"/>
    <w:rsid w:val="003D7547"/>
    <w:rsid w:val="003E0B2B"/>
    <w:rsid w:val="003E0B6A"/>
    <w:rsid w:val="003E2148"/>
    <w:rsid w:val="003E2550"/>
    <w:rsid w:val="003E2B1D"/>
    <w:rsid w:val="003E3231"/>
    <w:rsid w:val="003E3A75"/>
    <w:rsid w:val="003E4328"/>
    <w:rsid w:val="003E4770"/>
    <w:rsid w:val="003E4914"/>
    <w:rsid w:val="003E6ACB"/>
    <w:rsid w:val="003E72BE"/>
    <w:rsid w:val="003F03F4"/>
    <w:rsid w:val="003F31CB"/>
    <w:rsid w:val="003F329C"/>
    <w:rsid w:val="003F377B"/>
    <w:rsid w:val="003F64B4"/>
    <w:rsid w:val="003F746C"/>
    <w:rsid w:val="0040030B"/>
    <w:rsid w:val="00400B8F"/>
    <w:rsid w:val="00401294"/>
    <w:rsid w:val="00401F37"/>
    <w:rsid w:val="004024C7"/>
    <w:rsid w:val="00402620"/>
    <w:rsid w:val="00402D43"/>
    <w:rsid w:val="004045EF"/>
    <w:rsid w:val="00404B66"/>
    <w:rsid w:val="00404CD4"/>
    <w:rsid w:val="00405D0D"/>
    <w:rsid w:val="00410082"/>
    <w:rsid w:val="00411B70"/>
    <w:rsid w:val="00412682"/>
    <w:rsid w:val="0041431A"/>
    <w:rsid w:val="0041518C"/>
    <w:rsid w:val="004154D8"/>
    <w:rsid w:val="00416457"/>
    <w:rsid w:val="00416733"/>
    <w:rsid w:val="00417947"/>
    <w:rsid w:val="00417FEE"/>
    <w:rsid w:val="00421EE1"/>
    <w:rsid w:val="004222FB"/>
    <w:rsid w:val="00425667"/>
    <w:rsid w:val="00425698"/>
    <w:rsid w:val="00425E38"/>
    <w:rsid w:val="00425F2B"/>
    <w:rsid w:val="0042711B"/>
    <w:rsid w:val="00430989"/>
    <w:rsid w:val="004316D9"/>
    <w:rsid w:val="004320A5"/>
    <w:rsid w:val="00434F10"/>
    <w:rsid w:val="00434F9E"/>
    <w:rsid w:val="00435B52"/>
    <w:rsid w:val="004362D9"/>
    <w:rsid w:val="0043655A"/>
    <w:rsid w:val="00437C6D"/>
    <w:rsid w:val="00437EE8"/>
    <w:rsid w:val="00443829"/>
    <w:rsid w:val="0044393F"/>
    <w:rsid w:val="00443E46"/>
    <w:rsid w:val="00444A70"/>
    <w:rsid w:val="004455D5"/>
    <w:rsid w:val="0044562E"/>
    <w:rsid w:val="00446DC5"/>
    <w:rsid w:val="00446E15"/>
    <w:rsid w:val="004470D0"/>
    <w:rsid w:val="0045149E"/>
    <w:rsid w:val="004522BB"/>
    <w:rsid w:val="004524FA"/>
    <w:rsid w:val="004550D7"/>
    <w:rsid w:val="00456DC9"/>
    <w:rsid w:val="0046018A"/>
    <w:rsid w:val="00460723"/>
    <w:rsid w:val="00461D98"/>
    <w:rsid w:val="00462792"/>
    <w:rsid w:val="004631D2"/>
    <w:rsid w:val="00463B35"/>
    <w:rsid w:val="00463E92"/>
    <w:rsid w:val="00464659"/>
    <w:rsid w:val="004664D3"/>
    <w:rsid w:val="004664E3"/>
    <w:rsid w:val="00467D4D"/>
    <w:rsid w:val="00470999"/>
    <w:rsid w:val="00470BA1"/>
    <w:rsid w:val="00472E0C"/>
    <w:rsid w:val="00473E3E"/>
    <w:rsid w:val="00474A9C"/>
    <w:rsid w:val="00475215"/>
    <w:rsid w:val="004755F6"/>
    <w:rsid w:val="00476271"/>
    <w:rsid w:val="00476DCA"/>
    <w:rsid w:val="0048297E"/>
    <w:rsid w:val="00484769"/>
    <w:rsid w:val="00484F60"/>
    <w:rsid w:val="004855CF"/>
    <w:rsid w:val="00490DF1"/>
    <w:rsid w:val="00490FA5"/>
    <w:rsid w:val="0049100A"/>
    <w:rsid w:val="00491671"/>
    <w:rsid w:val="004937AC"/>
    <w:rsid w:val="0049412F"/>
    <w:rsid w:val="004943C3"/>
    <w:rsid w:val="00495707"/>
    <w:rsid w:val="004970E6"/>
    <w:rsid w:val="004979E5"/>
    <w:rsid w:val="004A02BD"/>
    <w:rsid w:val="004A164B"/>
    <w:rsid w:val="004A2428"/>
    <w:rsid w:val="004A36EF"/>
    <w:rsid w:val="004A3E9A"/>
    <w:rsid w:val="004A5557"/>
    <w:rsid w:val="004A6E19"/>
    <w:rsid w:val="004A728A"/>
    <w:rsid w:val="004A73BD"/>
    <w:rsid w:val="004B11EF"/>
    <w:rsid w:val="004B17A6"/>
    <w:rsid w:val="004B1B4C"/>
    <w:rsid w:val="004B26B5"/>
    <w:rsid w:val="004B28D8"/>
    <w:rsid w:val="004B2C24"/>
    <w:rsid w:val="004B2D66"/>
    <w:rsid w:val="004B4776"/>
    <w:rsid w:val="004B4D8B"/>
    <w:rsid w:val="004B5092"/>
    <w:rsid w:val="004B5CFB"/>
    <w:rsid w:val="004B6416"/>
    <w:rsid w:val="004B755E"/>
    <w:rsid w:val="004C0457"/>
    <w:rsid w:val="004C04CE"/>
    <w:rsid w:val="004C0C40"/>
    <w:rsid w:val="004C1939"/>
    <w:rsid w:val="004C1F7E"/>
    <w:rsid w:val="004C2388"/>
    <w:rsid w:val="004C2E74"/>
    <w:rsid w:val="004C3EDB"/>
    <w:rsid w:val="004C522D"/>
    <w:rsid w:val="004C5B7A"/>
    <w:rsid w:val="004C5F36"/>
    <w:rsid w:val="004C6C88"/>
    <w:rsid w:val="004C73E6"/>
    <w:rsid w:val="004C7528"/>
    <w:rsid w:val="004D1774"/>
    <w:rsid w:val="004D1D9D"/>
    <w:rsid w:val="004D21E4"/>
    <w:rsid w:val="004D2989"/>
    <w:rsid w:val="004D2E5A"/>
    <w:rsid w:val="004D2FB0"/>
    <w:rsid w:val="004D34AC"/>
    <w:rsid w:val="004D4260"/>
    <w:rsid w:val="004D4503"/>
    <w:rsid w:val="004D4962"/>
    <w:rsid w:val="004D4A6E"/>
    <w:rsid w:val="004D4F00"/>
    <w:rsid w:val="004D4F5B"/>
    <w:rsid w:val="004D510F"/>
    <w:rsid w:val="004D54F3"/>
    <w:rsid w:val="004D5AC8"/>
    <w:rsid w:val="004D7859"/>
    <w:rsid w:val="004D78C6"/>
    <w:rsid w:val="004D7F3A"/>
    <w:rsid w:val="004E07B1"/>
    <w:rsid w:val="004E08ED"/>
    <w:rsid w:val="004E0FE3"/>
    <w:rsid w:val="004E19E5"/>
    <w:rsid w:val="004E300B"/>
    <w:rsid w:val="004E3573"/>
    <w:rsid w:val="004E4003"/>
    <w:rsid w:val="004E431B"/>
    <w:rsid w:val="004E75B0"/>
    <w:rsid w:val="004F013B"/>
    <w:rsid w:val="004F0D54"/>
    <w:rsid w:val="004F0DC2"/>
    <w:rsid w:val="004F224D"/>
    <w:rsid w:val="004F3D88"/>
    <w:rsid w:val="004F4452"/>
    <w:rsid w:val="004F4CB1"/>
    <w:rsid w:val="004F61C8"/>
    <w:rsid w:val="004F6DFA"/>
    <w:rsid w:val="004F725B"/>
    <w:rsid w:val="00500742"/>
    <w:rsid w:val="00500A1C"/>
    <w:rsid w:val="00501365"/>
    <w:rsid w:val="005013C3"/>
    <w:rsid w:val="0050147F"/>
    <w:rsid w:val="00501528"/>
    <w:rsid w:val="00501BC2"/>
    <w:rsid w:val="0050349E"/>
    <w:rsid w:val="005039ED"/>
    <w:rsid w:val="00503B93"/>
    <w:rsid w:val="00504344"/>
    <w:rsid w:val="0050460A"/>
    <w:rsid w:val="00505CF7"/>
    <w:rsid w:val="005063E0"/>
    <w:rsid w:val="0050692E"/>
    <w:rsid w:val="00510999"/>
    <w:rsid w:val="00510D06"/>
    <w:rsid w:val="00512774"/>
    <w:rsid w:val="005136B8"/>
    <w:rsid w:val="005139C7"/>
    <w:rsid w:val="00513F6F"/>
    <w:rsid w:val="00514ADE"/>
    <w:rsid w:val="005150C5"/>
    <w:rsid w:val="00515EF0"/>
    <w:rsid w:val="00515EF9"/>
    <w:rsid w:val="0051758C"/>
    <w:rsid w:val="00520093"/>
    <w:rsid w:val="00520C9C"/>
    <w:rsid w:val="00521958"/>
    <w:rsid w:val="00522176"/>
    <w:rsid w:val="00522297"/>
    <w:rsid w:val="00522554"/>
    <w:rsid w:val="00522673"/>
    <w:rsid w:val="00522A78"/>
    <w:rsid w:val="0052397D"/>
    <w:rsid w:val="00524311"/>
    <w:rsid w:val="00524ED8"/>
    <w:rsid w:val="0052556B"/>
    <w:rsid w:val="005255B2"/>
    <w:rsid w:val="00526089"/>
    <w:rsid w:val="00526846"/>
    <w:rsid w:val="00526BBD"/>
    <w:rsid w:val="00527C32"/>
    <w:rsid w:val="00530792"/>
    <w:rsid w:val="00530866"/>
    <w:rsid w:val="005322D1"/>
    <w:rsid w:val="005339FC"/>
    <w:rsid w:val="00533F5D"/>
    <w:rsid w:val="00534342"/>
    <w:rsid w:val="0054004D"/>
    <w:rsid w:val="005427E8"/>
    <w:rsid w:val="00543E9A"/>
    <w:rsid w:val="00544E22"/>
    <w:rsid w:val="00545019"/>
    <w:rsid w:val="0054535A"/>
    <w:rsid w:val="00546469"/>
    <w:rsid w:val="00550BDA"/>
    <w:rsid w:val="005510C4"/>
    <w:rsid w:val="005517F8"/>
    <w:rsid w:val="00551872"/>
    <w:rsid w:val="0055246C"/>
    <w:rsid w:val="00552918"/>
    <w:rsid w:val="0055361A"/>
    <w:rsid w:val="00553EB2"/>
    <w:rsid w:val="00553FC1"/>
    <w:rsid w:val="00554CFB"/>
    <w:rsid w:val="00555561"/>
    <w:rsid w:val="00557EDD"/>
    <w:rsid w:val="005601D0"/>
    <w:rsid w:val="005606A8"/>
    <w:rsid w:val="005609AD"/>
    <w:rsid w:val="0056111E"/>
    <w:rsid w:val="0056213A"/>
    <w:rsid w:val="00562185"/>
    <w:rsid w:val="00563F97"/>
    <w:rsid w:val="00564B37"/>
    <w:rsid w:val="005653F4"/>
    <w:rsid w:val="00566745"/>
    <w:rsid w:val="00566F51"/>
    <w:rsid w:val="00567021"/>
    <w:rsid w:val="00567817"/>
    <w:rsid w:val="005678E8"/>
    <w:rsid w:val="005701B8"/>
    <w:rsid w:val="00570A59"/>
    <w:rsid w:val="005716CA"/>
    <w:rsid w:val="00571F2F"/>
    <w:rsid w:val="00572244"/>
    <w:rsid w:val="00572649"/>
    <w:rsid w:val="005728A5"/>
    <w:rsid w:val="005741D3"/>
    <w:rsid w:val="005741F0"/>
    <w:rsid w:val="00575633"/>
    <w:rsid w:val="00575F90"/>
    <w:rsid w:val="005778B4"/>
    <w:rsid w:val="005803DA"/>
    <w:rsid w:val="00581B1B"/>
    <w:rsid w:val="005827F3"/>
    <w:rsid w:val="00582F7F"/>
    <w:rsid w:val="00583F0B"/>
    <w:rsid w:val="00584B03"/>
    <w:rsid w:val="00584CD1"/>
    <w:rsid w:val="00584F92"/>
    <w:rsid w:val="005852A3"/>
    <w:rsid w:val="005876BC"/>
    <w:rsid w:val="0059000C"/>
    <w:rsid w:val="00590354"/>
    <w:rsid w:val="00592B9F"/>
    <w:rsid w:val="0059455E"/>
    <w:rsid w:val="005951D2"/>
    <w:rsid w:val="005968FC"/>
    <w:rsid w:val="005A0DE5"/>
    <w:rsid w:val="005A2882"/>
    <w:rsid w:val="005A42F0"/>
    <w:rsid w:val="005A4B62"/>
    <w:rsid w:val="005A4FD9"/>
    <w:rsid w:val="005A52C5"/>
    <w:rsid w:val="005A52D0"/>
    <w:rsid w:val="005A60C9"/>
    <w:rsid w:val="005A6677"/>
    <w:rsid w:val="005A7547"/>
    <w:rsid w:val="005B1DA5"/>
    <w:rsid w:val="005B28F3"/>
    <w:rsid w:val="005B2CCC"/>
    <w:rsid w:val="005B3528"/>
    <w:rsid w:val="005B38B8"/>
    <w:rsid w:val="005B3A68"/>
    <w:rsid w:val="005B416A"/>
    <w:rsid w:val="005B4FDE"/>
    <w:rsid w:val="005B79D4"/>
    <w:rsid w:val="005B7C19"/>
    <w:rsid w:val="005C093E"/>
    <w:rsid w:val="005C1122"/>
    <w:rsid w:val="005C1853"/>
    <w:rsid w:val="005C18BE"/>
    <w:rsid w:val="005C21F6"/>
    <w:rsid w:val="005C236B"/>
    <w:rsid w:val="005C2C05"/>
    <w:rsid w:val="005C3670"/>
    <w:rsid w:val="005C500A"/>
    <w:rsid w:val="005C5B1A"/>
    <w:rsid w:val="005C6736"/>
    <w:rsid w:val="005C7E53"/>
    <w:rsid w:val="005D07BA"/>
    <w:rsid w:val="005D1696"/>
    <w:rsid w:val="005D1E20"/>
    <w:rsid w:val="005D4CDE"/>
    <w:rsid w:val="005D5F3A"/>
    <w:rsid w:val="005D621E"/>
    <w:rsid w:val="005D7767"/>
    <w:rsid w:val="005D7AC6"/>
    <w:rsid w:val="005E1176"/>
    <w:rsid w:val="005E269F"/>
    <w:rsid w:val="005E36D9"/>
    <w:rsid w:val="005E3E3E"/>
    <w:rsid w:val="005E43E6"/>
    <w:rsid w:val="005E5AD1"/>
    <w:rsid w:val="005E5B43"/>
    <w:rsid w:val="005E6D60"/>
    <w:rsid w:val="005E6DCC"/>
    <w:rsid w:val="005E6EB0"/>
    <w:rsid w:val="005E7855"/>
    <w:rsid w:val="005F0C6F"/>
    <w:rsid w:val="005F10A2"/>
    <w:rsid w:val="005F234B"/>
    <w:rsid w:val="005F3BDF"/>
    <w:rsid w:val="005F4FE6"/>
    <w:rsid w:val="005F6C9B"/>
    <w:rsid w:val="005F722B"/>
    <w:rsid w:val="005F7829"/>
    <w:rsid w:val="00600BF6"/>
    <w:rsid w:val="00600C28"/>
    <w:rsid w:val="00600F41"/>
    <w:rsid w:val="00601813"/>
    <w:rsid w:val="00602A1D"/>
    <w:rsid w:val="00603D16"/>
    <w:rsid w:val="006046A0"/>
    <w:rsid w:val="0060533B"/>
    <w:rsid w:val="0060539B"/>
    <w:rsid w:val="00605C2C"/>
    <w:rsid w:val="006067F3"/>
    <w:rsid w:val="00610316"/>
    <w:rsid w:val="00610913"/>
    <w:rsid w:val="00610D39"/>
    <w:rsid w:val="00612E61"/>
    <w:rsid w:val="00613591"/>
    <w:rsid w:val="00615B54"/>
    <w:rsid w:val="00616399"/>
    <w:rsid w:val="006171CF"/>
    <w:rsid w:val="0062010E"/>
    <w:rsid w:val="00620D3D"/>
    <w:rsid w:val="00620F93"/>
    <w:rsid w:val="00623FA3"/>
    <w:rsid w:val="00624741"/>
    <w:rsid w:val="00624BE4"/>
    <w:rsid w:val="0062561E"/>
    <w:rsid w:val="006274F7"/>
    <w:rsid w:val="006302ED"/>
    <w:rsid w:val="00630E17"/>
    <w:rsid w:val="00631AE0"/>
    <w:rsid w:val="0063287B"/>
    <w:rsid w:val="00632A8C"/>
    <w:rsid w:val="00633083"/>
    <w:rsid w:val="00633262"/>
    <w:rsid w:val="00633644"/>
    <w:rsid w:val="006339A4"/>
    <w:rsid w:val="00633F9A"/>
    <w:rsid w:val="00634263"/>
    <w:rsid w:val="006368DF"/>
    <w:rsid w:val="00637064"/>
    <w:rsid w:val="006378E3"/>
    <w:rsid w:val="00640594"/>
    <w:rsid w:val="006405E9"/>
    <w:rsid w:val="00640A87"/>
    <w:rsid w:val="006415F3"/>
    <w:rsid w:val="00641A39"/>
    <w:rsid w:val="00643FDE"/>
    <w:rsid w:val="00644D6E"/>
    <w:rsid w:val="006455FC"/>
    <w:rsid w:val="00645C6B"/>
    <w:rsid w:val="006462C8"/>
    <w:rsid w:val="00646775"/>
    <w:rsid w:val="00646D3F"/>
    <w:rsid w:val="00650C41"/>
    <w:rsid w:val="0065145B"/>
    <w:rsid w:val="006518C0"/>
    <w:rsid w:val="00652B58"/>
    <w:rsid w:val="00652CFC"/>
    <w:rsid w:val="00653317"/>
    <w:rsid w:val="006545C9"/>
    <w:rsid w:val="00654E91"/>
    <w:rsid w:val="006555B1"/>
    <w:rsid w:val="00656948"/>
    <w:rsid w:val="00656EF3"/>
    <w:rsid w:val="0066063E"/>
    <w:rsid w:val="00660A43"/>
    <w:rsid w:val="0066111A"/>
    <w:rsid w:val="00661806"/>
    <w:rsid w:val="0066191A"/>
    <w:rsid w:val="00661CD2"/>
    <w:rsid w:val="006621D0"/>
    <w:rsid w:val="00662B42"/>
    <w:rsid w:val="0066326D"/>
    <w:rsid w:val="00663F60"/>
    <w:rsid w:val="00664310"/>
    <w:rsid w:val="0066437A"/>
    <w:rsid w:val="006656FD"/>
    <w:rsid w:val="006667B6"/>
    <w:rsid w:val="00667FDC"/>
    <w:rsid w:val="00672126"/>
    <w:rsid w:val="00672296"/>
    <w:rsid w:val="0067232F"/>
    <w:rsid w:val="00673390"/>
    <w:rsid w:val="00674FB9"/>
    <w:rsid w:val="00676FC2"/>
    <w:rsid w:val="0068006D"/>
    <w:rsid w:val="00681037"/>
    <w:rsid w:val="00681257"/>
    <w:rsid w:val="0068131C"/>
    <w:rsid w:val="00682A20"/>
    <w:rsid w:val="00687FED"/>
    <w:rsid w:val="006911CA"/>
    <w:rsid w:val="006931EF"/>
    <w:rsid w:val="006936C9"/>
    <w:rsid w:val="00693D33"/>
    <w:rsid w:val="00693EDE"/>
    <w:rsid w:val="0069444E"/>
    <w:rsid w:val="00694BC1"/>
    <w:rsid w:val="00694CED"/>
    <w:rsid w:val="00695159"/>
    <w:rsid w:val="0069517B"/>
    <w:rsid w:val="006967C3"/>
    <w:rsid w:val="00696B71"/>
    <w:rsid w:val="006970F6"/>
    <w:rsid w:val="006A1324"/>
    <w:rsid w:val="006A1644"/>
    <w:rsid w:val="006A184C"/>
    <w:rsid w:val="006A292E"/>
    <w:rsid w:val="006A4A3D"/>
    <w:rsid w:val="006A5307"/>
    <w:rsid w:val="006A5CFA"/>
    <w:rsid w:val="006A6540"/>
    <w:rsid w:val="006A6913"/>
    <w:rsid w:val="006A6B6D"/>
    <w:rsid w:val="006A77B0"/>
    <w:rsid w:val="006B00F7"/>
    <w:rsid w:val="006B0493"/>
    <w:rsid w:val="006B0598"/>
    <w:rsid w:val="006B1127"/>
    <w:rsid w:val="006B52F9"/>
    <w:rsid w:val="006B616D"/>
    <w:rsid w:val="006B68CD"/>
    <w:rsid w:val="006B73EB"/>
    <w:rsid w:val="006C1ADD"/>
    <w:rsid w:val="006C20E6"/>
    <w:rsid w:val="006C35E3"/>
    <w:rsid w:val="006C3BEC"/>
    <w:rsid w:val="006C4A33"/>
    <w:rsid w:val="006C5054"/>
    <w:rsid w:val="006C5B95"/>
    <w:rsid w:val="006C63F2"/>
    <w:rsid w:val="006C6F88"/>
    <w:rsid w:val="006D08EB"/>
    <w:rsid w:val="006D0CC2"/>
    <w:rsid w:val="006D0E2C"/>
    <w:rsid w:val="006D24CE"/>
    <w:rsid w:val="006D3850"/>
    <w:rsid w:val="006D3AAC"/>
    <w:rsid w:val="006D3E83"/>
    <w:rsid w:val="006D4BAD"/>
    <w:rsid w:val="006D5A92"/>
    <w:rsid w:val="006D7778"/>
    <w:rsid w:val="006D779B"/>
    <w:rsid w:val="006E02DB"/>
    <w:rsid w:val="006E0511"/>
    <w:rsid w:val="006E09C0"/>
    <w:rsid w:val="006E13FF"/>
    <w:rsid w:val="006E2809"/>
    <w:rsid w:val="006E3D9F"/>
    <w:rsid w:val="006E4627"/>
    <w:rsid w:val="006E57BB"/>
    <w:rsid w:val="006E66F1"/>
    <w:rsid w:val="006E672C"/>
    <w:rsid w:val="006E73E8"/>
    <w:rsid w:val="006E7955"/>
    <w:rsid w:val="006F0117"/>
    <w:rsid w:val="006F037A"/>
    <w:rsid w:val="006F0D61"/>
    <w:rsid w:val="006F2218"/>
    <w:rsid w:val="006F264E"/>
    <w:rsid w:val="006F3827"/>
    <w:rsid w:val="006F414A"/>
    <w:rsid w:val="006F439B"/>
    <w:rsid w:val="006F4A5A"/>
    <w:rsid w:val="006F5402"/>
    <w:rsid w:val="006F62B0"/>
    <w:rsid w:val="006F7AD9"/>
    <w:rsid w:val="0070087D"/>
    <w:rsid w:val="0070093C"/>
    <w:rsid w:val="00700BF9"/>
    <w:rsid w:val="00700DE0"/>
    <w:rsid w:val="00702ED4"/>
    <w:rsid w:val="00703A13"/>
    <w:rsid w:val="00705BDE"/>
    <w:rsid w:val="0070627F"/>
    <w:rsid w:val="0070788A"/>
    <w:rsid w:val="00707F8D"/>
    <w:rsid w:val="0071098B"/>
    <w:rsid w:val="00710BD0"/>
    <w:rsid w:val="00710F86"/>
    <w:rsid w:val="00714127"/>
    <w:rsid w:val="00715343"/>
    <w:rsid w:val="00715657"/>
    <w:rsid w:val="007157D9"/>
    <w:rsid w:val="00715B5D"/>
    <w:rsid w:val="0071630C"/>
    <w:rsid w:val="00717282"/>
    <w:rsid w:val="007219D5"/>
    <w:rsid w:val="00722F79"/>
    <w:rsid w:val="0072396B"/>
    <w:rsid w:val="007249D3"/>
    <w:rsid w:val="00724D90"/>
    <w:rsid w:val="00725429"/>
    <w:rsid w:val="00725D70"/>
    <w:rsid w:val="00726F0F"/>
    <w:rsid w:val="007276DA"/>
    <w:rsid w:val="00730EC5"/>
    <w:rsid w:val="007314CC"/>
    <w:rsid w:val="007348BA"/>
    <w:rsid w:val="00734A96"/>
    <w:rsid w:val="00734E64"/>
    <w:rsid w:val="00735033"/>
    <w:rsid w:val="0073764E"/>
    <w:rsid w:val="00737B15"/>
    <w:rsid w:val="007405F6"/>
    <w:rsid w:val="007407DA"/>
    <w:rsid w:val="00741867"/>
    <w:rsid w:val="00742136"/>
    <w:rsid w:val="00743256"/>
    <w:rsid w:val="0074423D"/>
    <w:rsid w:val="007442A6"/>
    <w:rsid w:val="00744745"/>
    <w:rsid w:val="00744C2F"/>
    <w:rsid w:val="00745980"/>
    <w:rsid w:val="00745C02"/>
    <w:rsid w:val="0074652C"/>
    <w:rsid w:val="00746A5C"/>
    <w:rsid w:val="0075032C"/>
    <w:rsid w:val="00751694"/>
    <w:rsid w:val="00752481"/>
    <w:rsid w:val="0075322F"/>
    <w:rsid w:val="00753F5F"/>
    <w:rsid w:val="0075513A"/>
    <w:rsid w:val="007567E6"/>
    <w:rsid w:val="007569CE"/>
    <w:rsid w:val="00756F99"/>
    <w:rsid w:val="007573AD"/>
    <w:rsid w:val="007575C8"/>
    <w:rsid w:val="007579C6"/>
    <w:rsid w:val="0076227D"/>
    <w:rsid w:val="0076242C"/>
    <w:rsid w:val="00762A1C"/>
    <w:rsid w:val="00762C9C"/>
    <w:rsid w:val="007633CF"/>
    <w:rsid w:val="0076403B"/>
    <w:rsid w:val="0076523F"/>
    <w:rsid w:val="0076600A"/>
    <w:rsid w:val="00767CB8"/>
    <w:rsid w:val="00770DE1"/>
    <w:rsid w:val="007713FF"/>
    <w:rsid w:val="00771629"/>
    <w:rsid w:val="007717B8"/>
    <w:rsid w:val="00771D3B"/>
    <w:rsid w:val="00772C9D"/>
    <w:rsid w:val="00772CDE"/>
    <w:rsid w:val="0077360B"/>
    <w:rsid w:val="00773EDB"/>
    <w:rsid w:val="00774DA1"/>
    <w:rsid w:val="0077556C"/>
    <w:rsid w:val="00776197"/>
    <w:rsid w:val="0077638D"/>
    <w:rsid w:val="00776A94"/>
    <w:rsid w:val="007771F9"/>
    <w:rsid w:val="00777918"/>
    <w:rsid w:val="00780DC6"/>
    <w:rsid w:val="00784CE5"/>
    <w:rsid w:val="00785A5B"/>
    <w:rsid w:val="00790547"/>
    <w:rsid w:val="00790B8C"/>
    <w:rsid w:val="00792DC9"/>
    <w:rsid w:val="007953EE"/>
    <w:rsid w:val="007974B4"/>
    <w:rsid w:val="0079766A"/>
    <w:rsid w:val="007A1B17"/>
    <w:rsid w:val="007A1D56"/>
    <w:rsid w:val="007A77E0"/>
    <w:rsid w:val="007B00C4"/>
    <w:rsid w:val="007B06E3"/>
    <w:rsid w:val="007B2787"/>
    <w:rsid w:val="007B42C7"/>
    <w:rsid w:val="007B43DD"/>
    <w:rsid w:val="007B5F3B"/>
    <w:rsid w:val="007C0ADE"/>
    <w:rsid w:val="007C1C93"/>
    <w:rsid w:val="007C2E90"/>
    <w:rsid w:val="007C345E"/>
    <w:rsid w:val="007C5C65"/>
    <w:rsid w:val="007C5D96"/>
    <w:rsid w:val="007C5E05"/>
    <w:rsid w:val="007C6C12"/>
    <w:rsid w:val="007C6EA5"/>
    <w:rsid w:val="007D08F0"/>
    <w:rsid w:val="007D145A"/>
    <w:rsid w:val="007D2AD7"/>
    <w:rsid w:val="007D2CF4"/>
    <w:rsid w:val="007D5964"/>
    <w:rsid w:val="007D76A5"/>
    <w:rsid w:val="007E0B64"/>
    <w:rsid w:val="007E1391"/>
    <w:rsid w:val="007E17F8"/>
    <w:rsid w:val="007E2C74"/>
    <w:rsid w:val="007E3053"/>
    <w:rsid w:val="007E627D"/>
    <w:rsid w:val="007E747C"/>
    <w:rsid w:val="007F27A6"/>
    <w:rsid w:val="007F3533"/>
    <w:rsid w:val="007F5845"/>
    <w:rsid w:val="007F5D84"/>
    <w:rsid w:val="007F6948"/>
    <w:rsid w:val="008000B9"/>
    <w:rsid w:val="00800447"/>
    <w:rsid w:val="00800E09"/>
    <w:rsid w:val="00803FDB"/>
    <w:rsid w:val="008046BC"/>
    <w:rsid w:val="00804E88"/>
    <w:rsid w:val="00805680"/>
    <w:rsid w:val="008108A3"/>
    <w:rsid w:val="0081246B"/>
    <w:rsid w:val="008134F0"/>
    <w:rsid w:val="00813928"/>
    <w:rsid w:val="00813A3B"/>
    <w:rsid w:val="00813AF9"/>
    <w:rsid w:val="008145E5"/>
    <w:rsid w:val="00816495"/>
    <w:rsid w:val="00817462"/>
    <w:rsid w:val="00820984"/>
    <w:rsid w:val="00820BB9"/>
    <w:rsid w:val="00824B56"/>
    <w:rsid w:val="008253F3"/>
    <w:rsid w:val="008262A5"/>
    <w:rsid w:val="00827FE1"/>
    <w:rsid w:val="008306FB"/>
    <w:rsid w:val="0083132C"/>
    <w:rsid w:val="00831720"/>
    <w:rsid w:val="0083221D"/>
    <w:rsid w:val="00833E35"/>
    <w:rsid w:val="0083483F"/>
    <w:rsid w:val="00835159"/>
    <w:rsid w:val="008363D3"/>
    <w:rsid w:val="0083643E"/>
    <w:rsid w:val="008378B6"/>
    <w:rsid w:val="00840052"/>
    <w:rsid w:val="008403A8"/>
    <w:rsid w:val="00840C56"/>
    <w:rsid w:val="008419D2"/>
    <w:rsid w:val="00842241"/>
    <w:rsid w:val="00842789"/>
    <w:rsid w:val="00846151"/>
    <w:rsid w:val="008461DF"/>
    <w:rsid w:val="00846B4E"/>
    <w:rsid w:val="00846B92"/>
    <w:rsid w:val="00847037"/>
    <w:rsid w:val="00847BB3"/>
    <w:rsid w:val="00850465"/>
    <w:rsid w:val="0085086D"/>
    <w:rsid w:val="00852691"/>
    <w:rsid w:val="00853A4C"/>
    <w:rsid w:val="00853CC7"/>
    <w:rsid w:val="00853F1D"/>
    <w:rsid w:val="00855A50"/>
    <w:rsid w:val="00855C02"/>
    <w:rsid w:val="00855C3C"/>
    <w:rsid w:val="008561BD"/>
    <w:rsid w:val="008567B9"/>
    <w:rsid w:val="008606E4"/>
    <w:rsid w:val="00860908"/>
    <w:rsid w:val="0086122D"/>
    <w:rsid w:val="00863910"/>
    <w:rsid w:val="00864022"/>
    <w:rsid w:val="008640FD"/>
    <w:rsid w:val="00865ACF"/>
    <w:rsid w:val="008668FF"/>
    <w:rsid w:val="00870599"/>
    <w:rsid w:val="00870997"/>
    <w:rsid w:val="008721F5"/>
    <w:rsid w:val="00873DD5"/>
    <w:rsid w:val="00875460"/>
    <w:rsid w:val="00876A43"/>
    <w:rsid w:val="008826B9"/>
    <w:rsid w:val="008828F4"/>
    <w:rsid w:val="0088356B"/>
    <w:rsid w:val="00883613"/>
    <w:rsid w:val="00883A99"/>
    <w:rsid w:val="00884078"/>
    <w:rsid w:val="00884F86"/>
    <w:rsid w:val="00885771"/>
    <w:rsid w:val="00885DE6"/>
    <w:rsid w:val="0088651A"/>
    <w:rsid w:val="008901F4"/>
    <w:rsid w:val="00891887"/>
    <w:rsid w:val="00891B20"/>
    <w:rsid w:val="00891D5F"/>
    <w:rsid w:val="00892748"/>
    <w:rsid w:val="00892D17"/>
    <w:rsid w:val="00893574"/>
    <w:rsid w:val="00893A7F"/>
    <w:rsid w:val="00893B8E"/>
    <w:rsid w:val="008946B3"/>
    <w:rsid w:val="00895964"/>
    <w:rsid w:val="00895CE2"/>
    <w:rsid w:val="00896741"/>
    <w:rsid w:val="00897301"/>
    <w:rsid w:val="008A2B76"/>
    <w:rsid w:val="008A2E74"/>
    <w:rsid w:val="008A38E7"/>
    <w:rsid w:val="008A5800"/>
    <w:rsid w:val="008A6138"/>
    <w:rsid w:val="008A6C6D"/>
    <w:rsid w:val="008A727C"/>
    <w:rsid w:val="008A76E8"/>
    <w:rsid w:val="008A78C3"/>
    <w:rsid w:val="008B1462"/>
    <w:rsid w:val="008B1AC7"/>
    <w:rsid w:val="008B2856"/>
    <w:rsid w:val="008B2D3A"/>
    <w:rsid w:val="008B39B6"/>
    <w:rsid w:val="008B3DD3"/>
    <w:rsid w:val="008B64BF"/>
    <w:rsid w:val="008B6FB0"/>
    <w:rsid w:val="008B7800"/>
    <w:rsid w:val="008C0FCA"/>
    <w:rsid w:val="008C23F4"/>
    <w:rsid w:val="008C29F9"/>
    <w:rsid w:val="008C2C83"/>
    <w:rsid w:val="008C397D"/>
    <w:rsid w:val="008C3EC6"/>
    <w:rsid w:val="008C3FC4"/>
    <w:rsid w:val="008C590D"/>
    <w:rsid w:val="008C5C53"/>
    <w:rsid w:val="008C5DE8"/>
    <w:rsid w:val="008C689F"/>
    <w:rsid w:val="008C6C73"/>
    <w:rsid w:val="008C7190"/>
    <w:rsid w:val="008C7C34"/>
    <w:rsid w:val="008D12C3"/>
    <w:rsid w:val="008D1D9A"/>
    <w:rsid w:val="008D2632"/>
    <w:rsid w:val="008D3767"/>
    <w:rsid w:val="008D4AA2"/>
    <w:rsid w:val="008D52ED"/>
    <w:rsid w:val="008D5DF1"/>
    <w:rsid w:val="008E058E"/>
    <w:rsid w:val="008E119E"/>
    <w:rsid w:val="008E180B"/>
    <w:rsid w:val="008E3D12"/>
    <w:rsid w:val="008E43D3"/>
    <w:rsid w:val="008E6CD1"/>
    <w:rsid w:val="008E70F5"/>
    <w:rsid w:val="008E737A"/>
    <w:rsid w:val="008E76FD"/>
    <w:rsid w:val="008E7C99"/>
    <w:rsid w:val="008F0C19"/>
    <w:rsid w:val="008F1A83"/>
    <w:rsid w:val="008F363F"/>
    <w:rsid w:val="008F5024"/>
    <w:rsid w:val="008F51B6"/>
    <w:rsid w:val="008F5B52"/>
    <w:rsid w:val="008F5F70"/>
    <w:rsid w:val="008F69B3"/>
    <w:rsid w:val="0090027E"/>
    <w:rsid w:val="009005EA"/>
    <w:rsid w:val="00901055"/>
    <w:rsid w:val="00902525"/>
    <w:rsid w:val="00902761"/>
    <w:rsid w:val="00902AA3"/>
    <w:rsid w:val="00902FDB"/>
    <w:rsid w:val="00903B7D"/>
    <w:rsid w:val="00905BE0"/>
    <w:rsid w:val="00905D62"/>
    <w:rsid w:val="00906538"/>
    <w:rsid w:val="009066CA"/>
    <w:rsid w:val="00910339"/>
    <w:rsid w:val="00910486"/>
    <w:rsid w:val="0091058F"/>
    <w:rsid w:val="00911A24"/>
    <w:rsid w:val="009129BE"/>
    <w:rsid w:val="00913DA0"/>
    <w:rsid w:val="00914CEE"/>
    <w:rsid w:val="00914ED0"/>
    <w:rsid w:val="00915D39"/>
    <w:rsid w:val="00916047"/>
    <w:rsid w:val="00917992"/>
    <w:rsid w:val="009206B2"/>
    <w:rsid w:val="00920711"/>
    <w:rsid w:val="00921CFB"/>
    <w:rsid w:val="0092390D"/>
    <w:rsid w:val="0092414A"/>
    <w:rsid w:val="009241DB"/>
    <w:rsid w:val="00925C23"/>
    <w:rsid w:val="00926C6B"/>
    <w:rsid w:val="00926FA5"/>
    <w:rsid w:val="009276E7"/>
    <w:rsid w:val="00927F55"/>
    <w:rsid w:val="0093085A"/>
    <w:rsid w:val="00931250"/>
    <w:rsid w:val="00932198"/>
    <w:rsid w:val="00932869"/>
    <w:rsid w:val="0093286A"/>
    <w:rsid w:val="0093286F"/>
    <w:rsid w:val="009328DA"/>
    <w:rsid w:val="0093312E"/>
    <w:rsid w:val="009337B4"/>
    <w:rsid w:val="009354A1"/>
    <w:rsid w:val="00936E83"/>
    <w:rsid w:val="00937151"/>
    <w:rsid w:val="009373E2"/>
    <w:rsid w:val="00941E25"/>
    <w:rsid w:val="009433CA"/>
    <w:rsid w:val="00945884"/>
    <w:rsid w:val="00945A84"/>
    <w:rsid w:val="00946022"/>
    <w:rsid w:val="009460F9"/>
    <w:rsid w:val="00946177"/>
    <w:rsid w:val="009472B4"/>
    <w:rsid w:val="00950747"/>
    <w:rsid w:val="00951A35"/>
    <w:rsid w:val="00952609"/>
    <w:rsid w:val="00954A0B"/>
    <w:rsid w:val="00955C20"/>
    <w:rsid w:val="00955FA8"/>
    <w:rsid w:val="00956269"/>
    <w:rsid w:val="009567A7"/>
    <w:rsid w:val="009575A3"/>
    <w:rsid w:val="009613EF"/>
    <w:rsid w:val="0096176C"/>
    <w:rsid w:val="00962062"/>
    <w:rsid w:val="0096298D"/>
    <w:rsid w:val="00963613"/>
    <w:rsid w:val="00964463"/>
    <w:rsid w:val="009646F1"/>
    <w:rsid w:val="00965BBC"/>
    <w:rsid w:val="00966970"/>
    <w:rsid w:val="00967FB8"/>
    <w:rsid w:val="009707AD"/>
    <w:rsid w:val="00970AB4"/>
    <w:rsid w:val="00971937"/>
    <w:rsid w:val="00972AAC"/>
    <w:rsid w:val="00972D59"/>
    <w:rsid w:val="00973234"/>
    <w:rsid w:val="00974EFC"/>
    <w:rsid w:val="00974FEE"/>
    <w:rsid w:val="00975C5A"/>
    <w:rsid w:val="009760A6"/>
    <w:rsid w:val="009761D1"/>
    <w:rsid w:val="009763AD"/>
    <w:rsid w:val="00976FB8"/>
    <w:rsid w:val="00977123"/>
    <w:rsid w:val="00981611"/>
    <w:rsid w:val="00981711"/>
    <w:rsid w:val="00981939"/>
    <w:rsid w:val="00981BF3"/>
    <w:rsid w:val="009835A3"/>
    <w:rsid w:val="0098570C"/>
    <w:rsid w:val="009859B0"/>
    <w:rsid w:val="00985CA7"/>
    <w:rsid w:val="009866BF"/>
    <w:rsid w:val="00987B26"/>
    <w:rsid w:val="009907BC"/>
    <w:rsid w:val="009914CB"/>
    <w:rsid w:val="0099266D"/>
    <w:rsid w:val="00992CEF"/>
    <w:rsid w:val="00992EE9"/>
    <w:rsid w:val="00993D0A"/>
    <w:rsid w:val="00997271"/>
    <w:rsid w:val="009A1785"/>
    <w:rsid w:val="009A1C68"/>
    <w:rsid w:val="009A1DE4"/>
    <w:rsid w:val="009A2437"/>
    <w:rsid w:val="009A2E15"/>
    <w:rsid w:val="009A308D"/>
    <w:rsid w:val="009A3333"/>
    <w:rsid w:val="009A3952"/>
    <w:rsid w:val="009A3D00"/>
    <w:rsid w:val="009A5816"/>
    <w:rsid w:val="009A5884"/>
    <w:rsid w:val="009A66C8"/>
    <w:rsid w:val="009A676F"/>
    <w:rsid w:val="009A6C33"/>
    <w:rsid w:val="009A6D2C"/>
    <w:rsid w:val="009B00F2"/>
    <w:rsid w:val="009B0271"/>
    <w:rsid w:val="009B0CF9"/>
    <w:rsid w:val="009B2104"/>
    <w:rsid w:val="009B2AFD"/>
    <w:rsid w:val="009B324A"/>
    <w:rsid w:val="009B3C67"/>
    <w:rsid w:val="009B45EB"/>
    <w:rsid w:val="009B48D0"/>
    <w:rsid w:val="009B56E4"/>
    <w:rsid w:val="009B5998"/>
    <w:rsid w:val="009B6C4C"/>
    <w:rsid w:val="009B785C"/>
    <w:rsid w:val="009C0552"/>
    <w:rsid w:val="009C0BB1"/>
    <w:rsid w:val="009C1C20"/>
    <w:rsid w:val="009C2528"/>
    <w:rsid w:val="009C393A"/>
    <w:rsid w:val="009C3ABD"/>
    <w:rsid w:val="009C42D6"/>
    <w:rsid w:val="009C4F9B"/>
    <w:rsid w:val="009C4FA0"/>
    <w:rsid w:val="009C6C45"/>
    <w:rsid w:val="009C70A1"/>
    <w:rsid w:val="009D05BA"/>
    <w:rsid w:val="009D112F"/>
    <w:rsid w:val="009D29C2"/>
    <w:rsid w:val="009D4A5A"/>
    <w:rsid w:val="009D647C"/>
    <w:rsid w:val="009D7E05"/>
    <w:rsid w:val="009E0094"/>
    <w:rsid w:val="009E0536"/>
    <w:rsid w:val="009E0788"/>
    <w:rsid w:val="009E1B7D"/>
    <w:rsid w:val="009E2EC8"/>
    <w:rsid w:val="009E35EB"/>
    <w:rsid w:val="009E3CF1"/>
    <w:rsid w:val="009E46A7"/>
    <w:rsid w:val="009E4CE9"/>
    <w:rsid w:val="009E58BC"/>
    <w:rsid w:val="009E5957"/>
    <w:rsid w:val="009F0F45"/>
    <w:rsid w:val="009F13FE"/>
    <w:rsid w:val="009F2077"/>
    <w:rsid w:val="009F2E0D"/>
    <w:rsid w:val="009F3370"/>
    <w:rsid w:val="009F35AA"/>
    <w:rsid w:val="009F3CCC"/>
    <w:rsid w:val="009F400C"/>
    <w:rsid w:val="009F4D7F"/>
    <w:rsid w:val="009F4E93"/>
    <w:rsid w:val="009F5645"/>
    <w:rsid w:val="00A00CFD"/>
    <w:rsid w:val="00A0164F"/>
    <w:rsid w:val="00A02521"/>
    <w:rsid w:val="00A0356C"/>
    <w:rsid w:val="00A048D9"/>
    <w:rsid w:val="00A062DE"/>
    <w:rsid w:val="00A07A83"/>
    <w:rsid w:val="00A114F5"/>
    <w:rsid w:val="00A12593"/>
    <w:rsid w:val="00A150D5"/>
    <w:rsid w:val="00A150EE"/>
    <w:rsid w:val="00A159EB"/>
    <w:rsid w:val="00A1664B"/>
    <w:rsid w:val="00A16DDF"/>
    <w:rsid w:val="00A17377"/>
    <w:rsid w:val="00A175A2"/>
    <w:rsid w:val="00A175B0"/>
    <w:rsid w:val="00A20D25"/>
    <w:rsid w:val="00A216C3"/>
    <w:rsid w:val="00A23023"/>
    <w:rsid w:val="00A24474"/>
    <w:rsid w:val="00A2522F"/>
    <w:rsid w:val="00A25F60"/>
    <w:rsid w:val="00A2637E"/>
    <w:rsid w:val="00A27A26"/>
    <w:rsid w:val="00A27CC2"/>
    <w:rsid w:val="00A30F61"/>
    <w:rsid w:val="00A31E7B"/>
    <w:rsid w:val="00A332BA"/>
    <w:rsid w:val="00A33F64"/>
    <w:rsid w:val="00A34C55"/>
    <w:rsid w:val="00A365FE"/>
    <w:rsid w:val="00A40907"/>
    <w:rsid w:val="00A412DB"/>
    <w:rsid w:val="00A41A69"/>
    <w:rsid w:val="00A41ADE"/>
    <w:rsid w:val="00A41B56"/>
    <w:rsid w:val="00A41EB5"/>
    <w:rsid w:val="00A41F2E"/>
    <w:rsid w:val="00A42DCB"/>
    <w:rsid w:val="00A43C8D"/>
    <w:rsid w:val="00A43E6D"/>
    <w:rsid w:val="00A445F9"/>
    <w:rsid w:val="00A44D31"/>
    <w:rsid w:val="00A460BD"/>
    <w:rsid w:val="00A4638F"/>
    <w:rsid w:val="00A46E0F"/>
    <w:rsid w:val="00A47EA6"/>
    <w:rsid w:val="00A50A54"/>
    <w:rsid w:val="00A51D00"/>
    <w:rsid w:val="00A51F4F"/>
    <w:rsid w:val="00A52740"/>
    <w:rsid w:val="00A52D2E"/>
    <w:rsid w:val="00A552FC"/>
    <w:rsid w:val="00A5563B"/>
    <w:rsid w:val="00A55878"/>
    <w:rsid w:val="00A55F7B"/>
    <w:rsid w:val="00A569DC"/>
    <w:rsid w:val="00A614C9"/>
    <w:rsid w:val="00A61809"/>
    <w:rsid w:val="00A6328A"/>
    <w:rsid w:val="00A63337"/>
    <w:rsid w:val="00A66CDC"/>
    <w:rsid w:val="00A677FE"/>
    <w:rsid w:val="00A67A8C"/>
    <w:rsid w:val="00A70030"/>
    <w:rsid w:val="00A70E1D"/>
    <w:rsid w:val="00A7133B"/>
    <w:rsid w:val="00A720ED"/>
    <w:rsid w:val="00A722DE"/>
    <w:rsid w:val="00A72876"/>
    <w:rsid w:val="00A7485F"/>
    <w:rsid w:val="00A74D40"/>
    <w:rsid w:val="00A75764"/>
    <w:rsid w:val="00A75CFE"/>
    <w:rsid w:val="00A76C3F"/>
    <w:rsid w:val="00A778CD"/>
    <w:rsid w:val="00A813AF"/>
    <w:rsid w:val="00A82467"/>
    <w:rsid w:val="00A82F2C"/>
    <w:rsid w:val="00A83957"/>
    <w:rsid w:val="00A874DD"/>
    <w:rsid w:val="00A8767E"/>
    <w:rsid w:val="00A9023D"/>
    <w:rsid w:val="00A90DE2"/>
    <w:rsid w:val="00A92545"/>
    <w:rsid w:val="00A93640"/>
    <w:rsid w:val="00A9412D"/>
    <w:rsid w:val="00A950EA"/>
    <w:rsid w:val="00A958EF"/>
    <w:rsid w:val="00A9640A"/>
    <w:rsid w:val="00AA04E2"/>
    <w:rsid w:val="00AA0B73"/>
    <w:rsid w:val="00AA18D5"/>
    <w:rsid w:val="00AA1B73"/>
    <w:rsid w:val="00AA2354"/>
    <w:rsid w:val="00AA2821"/>
    <w:rsid w:val="00AA3928"/>
    <w:rsid w:val="00AA3C86"/>
    <w:rsid w:val="00AA3F2E"/>
    <w:rsid w:val="00AA452B"/>
    <w:rsid w:val="00AA4814"/>
    <w:rsid w:val="00AA5F54"/>
    <w:rsid w:val="00AA78B7"/>
    <w:rsid w:val="00AA7BF5"/>
    <w:rsid w:val="00AA7E98"/>
    <w:rsid w:val="00AB0C37"/>
    <w:rsid w:val="00AB1AD1"/>
    <w:rsid w:val="00AB208C"/>
    <w:rsid w:val="00AB2EC9"/>
    <w:rsid w:val="00AB30E6"/>
    <w:rsid w:val="00AB3531"/>
    <w:rsid w:val="00AB3E16"/>
    <w:rsid w:val="00AB3EBF"/>
    <w:rsid w:val="00AB4175"/>
    <w:rsid w:val="00AB450D"/>
    <w:rsid w:val="00AB4DFB"/>
    <w:rsid w:val="00AB5DA1"/>
    <w:rsid w:val="00AB6407"/>
    <w:rsid w:val="00AB660D"/>
    <w:rsid w:val="00AB6C3B"/>
    <w:rsid w:val="00AB70C2"/>
    <w:rsid w:val="00AB7D68"/>
    <w:rsid w:val="00AB7FD8"/>
    <w:rsid w:val="00AC0EF2"/>
    <w:rsid w:val="00AC195A"/>
    <w:rsid w:val="00AC2AE7"/>
    <w:rsid w:val="00AC42D7"/>
    <w:rsid w:val="00AC4834"/>
    <w:rsid w:val="00AC7650"/>
    <w:rsid w:val="00AC7FD7"/>
    <w:rsid w:val="00AD04BD"/>
    <w:rsid w:val="00AD0B11"/>
    <w:rsid w:val="00AD1276"/>
    <w:rsid w:val="00AD1A32"/>
    <w:rsid w:val="00AD216C"/>
    <w:rsid w:val="00AD2B1E"/>
    <w:rsid w:val="00AD3141"/>
    <w:rsid w:val="00AD344E"/>
    <w:rsid w:val="00AD5E6F"/>
    <w:rsid w:val="00AD5F0C"/>
    <w:rsid w:val="00AD69B7"/>
    <w:rsid w:val="00AD74B5"/>
    <w:rsid w:val="00AD7AFE"/>
    <w:rsid w:val="00AD7EF9"/>
    <w:rsid w:val="00AE0EFF"/>
    <w:rsid w:val="00AE1E44"/>
    <w:rsid w:val="00AE257B"/>
    <w:rsid w:val="00AE26CD"/>
    <w:rsid w:val="00AE2D7D"/>
    <w:rsid w:val="00AE2EB1"/>
    <w:rsid w:val="00AE4713"/>
    <w:rsid w:val="00AE49C6"/>
    <w:rsid w:val="00AE5A26"/>
    <w:rsid w:val="00AE6B11"/>
    <w:rsid w:val="00AF1E0D"/>
    <w:rsid w:val="00AF22A3"/>
    <w:rsid w:val="00AF35AA"/>
    <w:rsid w:val="00AF43A7"/>
    <w:rsid w:val="00AF5636"/>
    <w:rsid w:val="00AF781D"/>
    <w:rsid w:val="00AF7AD2"/>
    <w:rsid w:val="00B00A3E"/>
    <w:rsid w:val="00B00BB4"/>
    <w:rsid w:val="00B0152F"/>
    <w:rsid w:val="00B01D53"/>
    <w:rsid w:val="00B02179"/>
    <w:rsid w:val="00B04493"/>
    <w:rsid w:val="00B04B03"/>
    <w:rsid w:val="00B04DC9"/>
    <w:rsid w:val="00B0677C"/>
    <w:rsid w:val="00B07028"/>
    <w:rsid w:val="00B07D41"/>
    <w:rsid w:val="00B07E91"/>
    <w:rsid w:val="00B12318"/>
    <w:rsid w:val="00B12824"/>
    <w:rsid w:val="00B12EEC"/>
    <w:rsid w:val="00B12F27"/>
    <w:rsid w:val="00B13B60"/>
    <w:rsid w:val="00B144FE"/>
    <w:rsid w:val="00B15E9E"/>
    <w:rsid w:val="00B1616F"/>
    <w:rsid w:val="00B166BF"/>
    <w:rsid w:val="00B166C3"/>
    <w:rsid w:val="00B1760D"/>
    <w:rsid w:val="00B2036C"/>
    <w:rsid w:val="00B23812"/>
    <w:rsid w:val="00B23F34"/>
    <w:rsid w:val="00B249B6"/>
    <w:rsid w:val="00B2629C"/>
    <w:rsid w:val="00B27918"/>
    <w:rsid w:val="00B306EC"/>
    <w:rsid w:val="00B31D64"/>
    <w:rsid w:val="00B3283F"/>
    <w:rsid w:val="00B32B94"/>
    <w:rsid w:val="00B33300"/>
    <w:rsid w:val="00B33B75"/>
    <w:rsid w:val="00B34EAC"/>
    <w:rsid w:val="00B352FB"/>
    <w:rsid w:val="00B37310"/>
    <w:rsid w:val="00B37B40"/>
    <w:rsid w:val="00B37FD5"/>
    <w:rsid w:val="00B4123C"/>
    <w:rsid w:val="00B44241"/>
    <w:rsid w:val="00B44F6E"/>
    <w:rsid w:val="00B46B7D"/>
    <w:rsid w:val="00B472E0"/>
    <w:rsid w:val="00B47BBD"/>
    <w:rsid w:val="00B50C6F"/>
    <w:rsid w:val="00B50D92"/>
    <w:rsid w:val="00B51853"/>
    <w:rsid w:val="00B51B8D"/>
    <w:rsid w:val="00B52699"/>
    <w:rsid w:val="00B53A95"/>
    <w:rsid w:val="00B54E38"/>
    <w:rsid w:val="00B55D16"/>
    <w:rsid w:val="00B562EB"/>
    <w:rsid w:val="00B56DF8"/>
    <w:rsid w:val="00B608F9"/>
    <w:rsid w:val="00B6366A"/>
    <w:rsid w:val="00B65040"/>
    <w:rsid w:val="00B655AD"/>
    <w:rsid w:val="00B664BE"/>
    <w:rsid w:val="00B66F88"/>
    <w:rsid w:val="00B70957"/>
    <w:rsid w:val="00B7179E"/>
    <w:rsid w:val="00B718F1"/>
    <w:rsid w:val="00B733A4"/>
    <w:rsid w:val="00B73F7C"/>
    <w:rsid w:val="00B74440"/>
    <w:rsid w:val="00B745B0"/>
    <w:rsid w:val="00B7575D"/>
    <w:rsid w:val="00B75BA8"/>
    <w:rsid w:val="00B76AFA"/>
    <w:rsid w:val="00B76DB9"/>
    <w:rsid w:val="00B772B7"/>
    <w:rsid w:val="00B8139C"/>
    <w:rsid w:val="00B81D43"/>
    <w:rsid w:val="00B81D8A"/>
    <w:rsid w:val="00B84020"/>
    <w:rsid w:val="00B84509"/>
    <w:rsid w:val="00B84C12"/>
    <w:rsid w:val="00B85B86"/>
    <w:rsid w:val="00B86A40"/>
    <w:rsid w:val="00B879F3"/>
    <w:rsid w:val="00B907D7"/>
    <w:rsid w:val="00B9093C"/>
    <w:rsid w:val="00B90DCC"/>
    <w:rsid w:val="00B90DFA"/>
    <w:rsid w:val="00B9116A"/>
    <w:rsid w:val="00B91AE9"/>
    <w:rsid w:val="00B92113"/>
    <w:rsid w:val="00B933B5"/>
    <w:rsid w:val="00B937A8"/>
    <w:rsid w:val="00B94795"/>
    <w:rsid w:val="00B9499F"/>
    <w:rsid w:val="00B964F2"/>
    <w:rsid w:val="00B96E8E"/>
    <w:rsid w:val="00B97550"/>
    <w:rsid w:val="00BA0B2F"/>
    <w:rsid w:val="00BA0BE7"/>
    <w:rsid w:val="00BA1410"/>
    <w:rsid w:val="00BA2DDF"/>
    <w:rsid w:val="00BA5C1B"/>
    <w:rsid w:val="00BA752B"/>
    <w:rsid w:val="00BA7F00"/>
    <w:rsid w:val="00BB134E"/>
    <w:rsid w:val="00BB1802"/>
    <w:rsid w:val="00BB3CBE"/>
    <w:rsid w:val="00BB7730"/>
    <w:rsid w:val="00BC0910"/>
    <w:rsid w:val="00BC0B66"/>
    <w:rsid w:val="00BC30F6"/>
    <w:rsid w:val="00BC33B3"/>
    <w:rsid w:val="00BC3F1B"/>
    <w:rsid w:val="00BC40CF"/>
    <w:rsid w:val="00BC5795"/>
    <w:rsid w:val="00BC6BE2"/>
    <w:rsid w:val="00BC7242"/>
    <w:rsid w:val="00BD0BC7"/>
    <w:rsid w:val="00BD240B"/>
    <w:rsid w:val="00BD4B56"/>
    <w:rsid w:val="00BD4D19"/>
    <w:rsid w:val="00BD74B6"/>
    <w:rsid w:val="00BD7B0F"/>
    <w:rsid w:val="00BE0149"/>
    <w:rsid w:val="00BE0DF9"/>
    <w:rsid w:val="00BE1690"/>
    <w:rsid w:val="00BE1AEA"/>
    <w:rsid w:val="00BE29A5"/>
    <w:rsid w:val="00BE371E"/>
    <w:rsid w:val="00BE3CFC"/>
    <w:rsid w:val="00BE4317"/>
    <w:rsid w:val="00BE45D8"/>
    <w:rsid w:val="00BE48C6"/>
    <w:rsid w:val="00BE56D3"/>
    <w:rsid w:val="00BE5793"/>
    <w:rsid w:val="00BE5C1F"/>
    <w:rsid w:val="00BE5E5B"/>
    <w:rsid w:val="00BE621D"/>
    <w:rsid w:val="00BE6E1E"/>
    <w:rsid w:val="00BF0793"/>
    <w:rsid w:val="00BF3C37"/>
    <w:rsid w:val="00BF3CD8"/>
    <w:rsid w:val="00BF42B4"/>
    <w:rsid w:val="00BF497D"/>
    <w:rsid w:val="00BF7766"/>
    <w:rsid w:val="00C01589"/>
    <w:rsid w:val="00C015D2"/>
    <w:rsid w:val="00C021CD"/>
    <w:rsid w:val="00C027D4"/>
    <w:rsid w:val="00C02978"/>
    <w:rsid w:val="00C03978"/>
    <w:rsid w:val="00C043EA"/>
    <w:rsid w:val="00C05EA8"/>
    <w:rsid w:val="00C06F54"/>
    <w:rsid w:val="00C0704C"/>
    <w:rsid w:val="00C1107D"/>
    <w:rsid w:val="00C11137"/>
    <w:rsid w:val="00C1138C"/>
    <w:rsid w:val="00C12060"/>
    <w:rsid w:val="00C124BC"/>
    <w:rsid w:val="00C15970"/>
    <w:rsid w:val="00C172B4"/>
    <w:rsid w:val="00C17309"/>
    <w:rsid w:val="00C1747F"/>
    <w:rsid w:val="00C17518"/>
    <w:rsid w:val="00C179EF"/>
    <w:rsid w:val="00C17D2E"/>
    <w:rsid w:val="00C21A56"/>
    <w:rsid w:val="00C23233"/>
    <w:rsid w:val="00C2392B"/>
    <w:rsid w:val="00C23F92"/>
    <w:rsid w:val="00C25B70"/>
    <w:rsid w:val="00C25E29"/>
    <w:rsid w:val="00C27332"/>
    <w:rsid w:val="00C27D09"/>
    <w:rsid w:val="00C30B45"/>
    <w:rsid w:val="00C33FAD"/>
    <w:rsid w:val="00C33FEC"/>
    <w:rsid w:val="00C35775"/>
    <w:rsid w:val="00C358E5"/>
    <w:rsid w:val="00C36E1A"/>
    <w:rsid w:val="00C3727D"/>
    <w:rsid w:val="00C37BF2"/>
    <w:rsid w:val="00C37E96"/>
    <w:rsid w:val="00C40D1C"/>
    <w:rsid w:val="00C41C9F"/>
    <w:rsid w:val="00C41FD0"/>
    <w:rsid w:val="00C436DB"/>
    <w:rsid w:val="00C43800"/>
    <w:rsid w:val="00C4448B"/>
    <w:rsid w:val="00C451A8"/>
    <w:rsid w:val="00C45276"/>
    <w:rsid w:val="00C45E81"/>
    <w:rsid w:val="00C46E38"/>
    <w:rsid w:val="00C47238"/>
    <w:rsid w:val="00C47413"/>
    <w:rsid w:val="00C500EF"/>
    <w:rsid w:val="00C5027A"/>
    <w:rsid w:val="00C511B2"/>
    <w:rsid w:val="00C527A9"/>
    <w:rsid w:val="00C54A3D"/>
    <w:rsid w:val="00C54AD8"/>
    <w:rsid w:val="00C54DA3"/>
    <w:rsid w:val="00C54DBA"/>
    <w:rsid w:val="00C555FB"/>
    <w:rsid w:val="00C55A8A"/>
    <w:rsid w:val="00C569E0"/>
    <w:rsid w:val="00C57B40"/>
    <w:rsid w:val="00C612C3"/>
    <w:rsid w:val="00C61B0E"/>
    <w:rsid w:val="00C62D13"/>
    <w:rsid w:val="00C64E44"/>
    <w:rsid w:val="00C6577C"/>
    <w:rsid w:val="00C659C3"/>
    <w:rsid w:val="00C70411"/>
    <w:rsid w:val="00C70BA6"/>
    <w:rsid w:val="00C719F8"/>
    <w:rsid w:val="00C72DA2"/>
    <w:rsid w:val="00C739CF"/>
    <w:rsid w:val="00C74440"/>
    <w:rsid w:val="00C74578"/>
    <w:rsid w:val="00C750AC"/>
    <w:rsid w:val="00C7626C"/>
    <w:rsid w:val="00C771C5"/>
    <w:rsid w:val="00C800F6"/>
    <w:rsid w:val="00C813EF"/>
    <w:rsid w:val="00C81B2F"/>
    <w:rsid w:val="00C82248"/>
    <w:rsid w:val="00C8411F"/>
    <w:rsid w:val="00C84F25"/>
    <w:rsid w:val="00C85314"/>
    <w:rsid w:val="00C85FB6"/>
    <w:rsid w:val="00C8748D"/>
    <w:rsid w:val="00C87952"/>
    <w:rsid w:val="00C9095E"/>
    <w:rsid w:val="00C90E84"/>
    <w:rsid w:val="00C91536"/>
    <w:rsid w:val="00C91BB2"/>
    <w:rsid w:val="00C92907"/>
    <w:rsid w:val="00C92B74"/>
    <w:rsid w:val="00C93CA1"/>
    <w:rsid w:val="00C94041"/>
    <w:rsid w:val="00C9449E"/>
    <w:rsid w:val="00C94E5F"/>
    <w:rsid w:val="00C95242"/>
    <w:rsid w:val="00C96A0A"/>
    <w:rsid w:val="00C96E13"/>
    <w:rsid w:val="00C97A72"/>
    <w:rsid w:val="00CA0883"/>
    <w:rsid w:val="00CA1078"/>
    <w:rsid w:val="00CA1483"/>
    <w:rsid w:val="00CA24B0"/>
    <w:rsid w:val="00CA266A"/>
    <w:rsid w:val="00CA3BF8"/>
    <w:rsid w:val="00CA3E42"/>
    <w:rsid w:val="00CA4675"/>
    <w:rsid w:val="00CA6C9A"/>
    <w:rsid w:val="00CA6D1D"/>
    <w:rsid w:val="00CA715D"/>
    <w:rsid w:val="00CA715E"/>
    <w:rsid w:val="00CA7357"/>
    <w:rsid w:val="00CA7403"/>
    <w:rsid w:val="00CA79C5"/>
    <w:rsid w:val="00CB0C73"/>
    <w:rsid w:val="00CB14B3"/>
    <w:rsid w:val="00CB3620"/>
    <w:rsid w:val="00CB481C"/>
    <w:rsid w:val="00CB5A6F"/>
    <w:rsid w:val="00CB5FEA"/>
    <w:rsid w:val="00CB6DA2"/>
    <w:rsid w:val="00CC06D5"/>
    <w:rsid w:val="00CC0ECA"/>
    <w:rsid w:val="00CC0F3D"/>
    <w:rsid w:val="00CC1188"/>
    <w:rsid w:val="00CC18DD"/>
    <w:rsid w:val="00CC1AE8"/>
    <w:rsid w:val="00CC42EC"/>
    <w:rsid w:val="00CC53AE"/>
    <w:rsid w:val="00CC6698"/>
    <w:rsid w:val="00CC6C98"/>
    <w:rsid w:val="00CC7FC8"/>
    <w:rsid w:val="00CD22F6"/>
    <w:rsid w:val="00CD3679"/>
    <w:rsid w:val="00CD3864"/>
    <w:rsid w:val="00CD4112"/>
    <w:rsid w:val="00CD4BA7"/>
    <w:rsid w:val="00CD5F8B"/>
    <w:rsid w:val="00CD6577"/>
    <w:rsid w:val="00CD6917"/>
    <w:rsid w:val="00CE1121"/>
    <w:rsid w:val="00CE18C1"/>
    <w:rsid w:val="00CE212F"/>
    <w:rsid w:val="00CE2723"/>
    <w:rsid w:val="00CE3B73"/>
    <w:rsid w:val="00CE42DB"/>
    <w:rsid w:val="00CE5E7B"/>
    <w:rsid w:val="00CE693F"/>
    <w:rsid w:val="00CE71BB"/>
    <w:rsid w:val="00CE7CB2"/>
    <w:rsid w:val="00CF0208"/>
    <w:rsid w:val="00CF1333"/>
    <w:rsid w:val="00CF1981"/>
    <w:rsid w:val="00CF22C9"/>
    <w:rsid w:val="00CF273B"/>
    <w:rsid w:val="00CF2BD5"/>
    <w:rsid w:val="00CF435B"/>
    <w:rsid w:val="00CF4520"/>
    <w:rsid w:val="00CF51BF"/>
    <w:rsid w:val="00CF5B46"/>
    <w:rsid w:val="00CF65C6"/>
    <w:rsid w:val="00CF65DE"/>
    <w:rsid w:val="00CF7F3C"/>
    <w:rsid w:val="00D01387"/>
    <w:rsid w:val="00D015CD"/>
    <w:rsid w:val="00D02CC8"/>
    <w:rsid w:val="00D032F7"/>
    <w:rsid w:val="00D03D18"/>
    <w:rsid w:val="00D0450A"/>
    <w:rsid w:val="00D04BF9"/>
    <w:rsid w:val="00D05CA1"/>
    <w:rsid w:val="00D0641C"/>
    <w:rsid w:val="00D06649"/>
    <w:rsid w:val="00D06704"/>
    <w:rsid w:val="00D0782C"/>
    <w:rsid w:val="00D10184"/>
    <w:rsid w:val="00D1114B"/>
    <w:rsid w:val="00D11438"/>
    <w:rsid w:val="00D1175C"/>
    <w:rsid w:val="00D11DE4"/>
    <w:rsid w:val="00D12343"/>
    <w:rsid w:val="00D13084"/>
    <w:rsid w:val="00D14831"/>
    <w:rsid w:val="00D1491E"/>
    <w:rsid w:val="00D150A7"/>
    <w:rsid w:val="00D17170"/>
    <w:rsid w:val="00D200ED"/>
    <w:rsid w:val="00D202F1"/>
    <w:rsid w:val="00D21BD0"/>
    <w:rsid w:val="00D22055"/>
    <w:rsid w:val="00D232EA"/>
    <w:rsid w:val="00D236EB"/>
    <w:rsid w:val="00D237C1"/>
    <w:rsid w:val="00D240BA"/>
    <w:rsid w:val="00D24608"/>
    <w:rsid w:val="00D2500C"/>
    <w:rsid w:val="00D25AAC"/>
    <w:rsid w:val="00D27A42"/>
    <w:rsid w:val="00D31EF0"/>
    <w:rsid w:val="00D321F1"/>
    <w:rsid w:val="00D33BB3"/>
    <w:rsid w:val="00D33CAB"/>
    <w:rsid w:val="00D34664"/>
    <w:rsid w:val="00D34CD7"/>
    <w:rsid w:val="00D34F98"/>
    <w:rsid w:val="00D35BC8"/>
    <w:rsid w:val="00D37EDF"/>
    <w:rsid w:val="00D4026B"/>
    <w:rsid w:val="00D40386"/>
    <w:rsid w:val="00D4059F"/>
    <w:rsid w:val="00D40A7B"/>
    <w:rsid w:val="00D40DD9"/>
    <w:rsid w:val="00D417EA"/>
    <w:rsid w:val="00D45736"/>
    <w:rsid w:val="00D4602D"/>
    <w:rsid w:val="00D463FF"/>
    <w:rsid w:val="00D46886"/>
    <w:rsid w:val="00D471BD"/>
    <w:rsid w:val="00D471C2"/>
    <w:rsid w:val="00D4726B"/>
    <w:rsid w:val="00D4769F"/>
    <w:rsid w:val="00D508BD"/>
    <w:rsid w:val="00D511C3"/>
    <w:rsid w:val="00D5198F"/>
    <w:rsid w:val="00D51F29"/>
    <w:rsid w:val="00D528E2"/>
    <w:rsid w:val="00D52A77"/>
    <w:rsid w:val="00D52C46"/>
    <w:rsid w:val="00D53017"/>
    <w:rsid w:val="00D535C8"/>
    <w:rsid w:val="00D56AE2"/>
    <w:rsid w:val="00D56BD3"/>
    <w:rsid w:val="00D572E7"/>
    <w:rsid w:val="00D5778B"/>
    <w:rsid w:val="00D577E5"/>
    <w:rsid w:val="00D57F97"/>
    <w:rsid w:val="00D60929"/>
    <w:rsid w:val="00D619DF"/>
    <w:rsid w:val="00D61D8D"/>
    <w:rsid w:val="00D63F9E"/>
    <w:rsid w:val="00D64FED"/>
    <w:rsid w:val="00D658E0"/>
    <w:rsid w:val="00D667AF"/>
    <w:rsid w:val="00D66F7A"/>
    <w:rsid w:val="00D67847"/>
    <w:rsid w:val="00D678B4"/>
    <w:rsid w:val="00D67ED7"/>
    <w:rsid w:val="00D70D2D"/>
    <w:rsid w:val="00D717D4"/>
    <w:rsid w:val="00D72F9C"/>
    <w:rsid w:val="00D73DE5"/>
    <w:rsid w:val="00D7547C"/>
    <w:rsid w:val="00D754F7"/>
    <w:rsid w:val="00D762CB"/>
    <w:rsid w:val="00D77924"/>
    <w:rsid w:val="00D8167D"/>
    <w:rsid w:val="00D82E47"/>
    <w:rsid w:val="00D831CF"/>
    <w:rsid w:val="00D8349D"/>
    <w:rsid w:val="00D866A1"/>
    <w:rsid w:val="00D90F93"/>
    <w:rsid w:val="00D91327"/>
    <w:rsid w:val="00D915A3"/>
    <w:rsid w:val="00D917CF"/>
    <w:rsid w:val="00D91AB6"/>
    <w:rsid w:val="00D9293E"/>
    <w:rsid w:val="00D92971"/>
    <w:rsid w:val="00D93A5C"/>
    <w:rsid w:val="00D941CE"/>
    <w:rsid w:val="00D97A08"/>
    <w:rsid w:val="00DA0464"/>
    <w:rsid w:val="00DA08F0"/>
    <w:rsid w:val="00DA0E46"/>
    <w:rsid w:val="00DA20DC"/>
    <w:rsid w:val="00DA2115"/>
    <w:rsid w:val="00DA3155"/>
    <w:rsid w:val="00DA368B"/>
    <w:rsid w:val="00DA3850"/>
    <w:rsid w:val="00DA4744"/>
    <w:rsid w:val="00DA4C0D"/>
    <w:rsid w:val="00DA7125"/>
    <w:rsid w:val="00DA751A"/>
    <w:rsid w:val="00DA7642"/>
    <w:rsid w:val="00DB1C76"/>
    <w:rsid w:val="00DB23F8"/>
    <w:rsid w:val="00DB2818"/>
    <w:rsid w:val="00DB2A79"/>
    <w:rsid w:val="00DB2B86"/>
    <w:rsid w:val="00DB45EE"/>
    <w:rsid w:val="00DB6082"/>
    <w:rsid w:val="00DB6910"/>
    <w:rsid w:val="00DB6AAB"/>
    <w:rsid w:val="00DB6FDE"/>
    <w:rsid w:val="00DB7358"/>
    <w:rsid w:val="00DB7BBE"/>
    <w:rsid w:val="00DC046B"/>
    <w:rsid w:val="00DC058A"/>
    <w:rsid w:val="00DC1574"/>
    <w:rsid w:val="00DC335F"/>
    <w:rsid w:val="00DC4201"/>
    <w:rsid w:val="00DC4631"/>
    <w:rsid w:val="00DC5D00"/>
    <w:rsid w:val="00DC62E3"/>
    <w:rsid w:val="00DC644D"/>
    <w:rsid w:val="00DC7F88"/>
    <w:rsid w:val="00DD01CE"/>
    <w:rsid w:val="00DD05AA"/>
    <w:rsid w:val="00DD10A3"/>
    <w:rsid w:val="00DD1607"/>
    <w:rsid w:val="00DD3168"/>
    <w:rsid w:val="00DD4C63"/>
    <w:rsid w:val="00DD602B"/>
    <w:rsid w:val="00DD71FE"/>
    <w:rsid w:val="00DD7C88"/>
    <w:rsid w:val="00DD7E58"/>
    <w:rsid w:val="00DE08D8"/>
    <w:rsid w:val="00DE0B08"/>
    <w:rsid w:val="00DE1864"/>
    <w:rsid w:val="00DE1C2F"/>
    <w:rsid w:val="00DE2229"/>
    <w:rsid w:val="00DE2369"/>
    <w:rsid w:val="00DE252C"/>
    <w:rsid w:val="00DE35DC"/>
    <w:rsid w:val="00DE42CA"/>
    <w:rsid w:val="00DE46A0"/>
    <w:rsid w:val="00DE4C63"/>
    <w:rsid w:val="00DE530A"/>
    <w:rsid w:val="00DE5B63"/>
    <w:rsid w:val="00DE63DB"/>
    <w:rsid w:val="00DE7241"/>
    <w:rsid w:val="00DE7617"/>
    <w:rsid w:val="00DE770D"/>
    <w:rsid w:val="00DE793F"/>
    <w:rsid w:val="00DE7B57"/>
    <w:rsid w:val="00DF1CCA"/>
    <w:rsid w:val="00DF1CE5"/>
    <w:rsid w:val="00DF2160"/>
    <w:rsid w:val="00DF44D4"/>
    <w:rsid w:val="00DF4646"/>
    <w:rsid w:val="00DF4C12"/>
    <w:rsid w:val="00DF5484"/>
    <w:rsid w:val="00DF5D2F"/>
    <w:rsid w:val="00DF6338"/>
    <w:rsid w:val="00DF6904"/>
    <w:rsid w:val="00DF7ACA"/>
    <w:rsid w:val="00DF7D07"/>
    <w:rsid w:val="00E0095F"/>
    <w:rsid w:val="00E01374"/>
    <w:rsid w:val="00E0212B"/>
    <w:rsid w:val="00E0264C"/>
    <w:rsid w:val="00E02CF7"/>
    <w:rsid w:val="00E03775"/>
    <w:rsid w:val="00E0592E"/>
    <w:rsid w:val="00E05A2D"/>
    <w:rsid w:val="00E05ED3"/>
    <w:rsid w:val="00E06299"/>
    <w:rsid w:val="00E07582"/>
    <w:rsid w:val="00E10257"/>
    <w:rsid w:val="00E12BE9"/>
    <w:rsid w:val="00E13A57"/>
    <w:rsid w:val="00E13DFC"/>
    <w:rsid w:val="00E148D2"/>
    <w:rsid w:val="00E14FD1"/>
    <w:rsid w:val="00E15C68"/>
    <w:rsid w:val="00E1602D"/>
    <w:rsid w:val="00E1608D"/>
    <w:rsid w:val="00E161E0"/>
    <w:rsid w:val="00E1678A"/>
    <w:rsid w:val="00E16EC7"/>
    <w:rsid w:val="00E21450"/>
    <w:rsid w:val="00E249F0"/>
    <w:rsid w:val="00E25161"/>
    <w:rsid w:val="00E255EE"/>
    <w:rsid w:val="00E27C74"/>
    <w:rsid w:val="00E30830"/>
    <w:rsid w:val="00E31196"/>
    <w:rsid w:val="00E33DFF"/>
    <w:rsid w:val="00E3415A"/>
    <w:rsid w:val="00E341AE"/>
    <w:rsid w:val="00E34B16"/>
    <w:rsid w:val="00E35225"/>
    <w:rsid w:val="00E35A8F"/>
    <w:rsid w:val="00E35B4A"/>
    <w:rsid w:val="00E37084"/>
    <w:rsid w:val="00E3773D"/>
    <w:rsid w:val="00E37E0C"/>
    <w:rsid w:val="00E40826"/>
    <w:rsid w:val="00E41F7A"/>
    <w:rsid w:val="00E43470"/>
    <w:rsid w:val="00E4388B"/>
    <w:rsid w:val="00E44653"/>
    <w:rsid w:val="00E4486A"/>
    <w:rsid w:val="00E453D5"/>
    <w:rsid w:val="00E454F7"/>
    <w:rsid w:val="00E471C0"/>
    <w:rsid w:val="00E510E7"/>
    <w:rsid w:val="00E519AD"/>
    <w:rsid w:val="00E51C6B"/>
    <w:rsid w:val="00E53DDD"/>
    <w:rsid w:val="00E54145"/>
    <w:rsid w:val="00E5665D"/>
    <w:rsid w:val="00E60D27"/>
    <w:rsid w:val="00E61C4E"/>
    <w:rsid w:val="00E628AA"/>
    <w:rsid w:val="00E63D46"/>
    <w:rsid w:val="00E70625"/>
    <w:rsid w:val="00E70C18"/>
    <w:rsid w:val="00E710BB"/>
    <w:rsid w:val="00E71BBC"/>
    <w:rsid w:val="00E71DC2"/>
    <w:rsid w:val="00E72FF6"/>
    <w:rsid w:val="00E73D2D"/>
    <w:rsid w:val="00E74788"/>
    <w:rsid w:val="00E74D42"/>
    <w:rsid w:val="00E75369"/>
    <w:rsid w:val="00E75A72"/>
    <w:rsid w:val="00E77411"/>
    <w:rsid w:val="00E77832"/>
    <w:rsid w:val="00E77FB8"/>
    <w:rsid w:val="00E80A17"/>
    <w:rsid w:val="00E817CA"/>
    <w:rsid w:val="00E81C8C"/>
    <w:rsid w:val="00E821B8"/>
    <w:rsid w:val="00E82EB8"/>
    <w:rsid w:val="00E83D57"/>
    <w:rsid w:val="00E86D24"/>
    <w:rsid w:val="00E90623"/>
    <w:rsid w:val="00E91BAA"/>
    <w:rsid w:val="00E924B0"/>
    <w:rsid w:val="00E927ED"/>
    <w:rsid w:val="00E93FE5"/>
    <w:rsid w:val="00E947F2"/>
    <w:rsid w:val="00E962B1"/>
    <w:rsid w:val="00E969B2"/>
    <w:rsid w:val="00E96F73"/>
    <w:rsid w:val="00EA0095"/>
    <w:rsid w:val="00EA1284"/>
    <w:rsid w:val="00EA1B58"/>
    <w:rsid w:val="00EA207D"/>
    <w:rsid w:val="00EA2DFC"/>
    <w:rsid w:val="00EA39CD"/>
    <w:rsid w:val="00EA405C"/>
    <w:rsid w:val="00EA4761"/>
    <w:rsid w:val="00EA51E7"/>
    <w:rsid w:val="00EA51F4"/>
    <w:rsid w:val="00EB0F0E"/>
    <w:rsid w:val="00EB2FE7"/>
    <w:rsid w:val="00EB3504"/>
    <w:rsid w:val="00EB468E"/>
    <w:rsid w:val="00EB46A3"/>
    <w:rsid w:val="00EB50E5"/>
    <w:rsid w:val="00EB6630"/>
    <w:rsid w:val="00EB68A1"/>
    <w:rsid w:val="00EB6C76"/>
    <w:rsid w:val="00EB799A"/>
    <w:rsid w:val="00EC0E23"/>
    <w:rsid w:val="00EC1279"/>
    <w:rsid w:val="00EC1AA4"/>
    <w:rsid w:val="00EC2421"/>
    <w:rsid w:val="00EC2DD7"/>
    <w:rsid w:val="00EC444D"/>
    <w:rsid w:val="00EC5355"/>
    <w:rsid w:val="00EC5E65"/>
    <w:rsid w:val="00EC6013"/>
    <w:rsid w:val="00EC67D9"/>
    <w:rsid w:val="00EC6A79"/>
    <w:rsid w:val="00EC76A7"/>
    <w:rsid w:val="00ED0434"/>
    <w:rsid w:val="00ED0C85"/>
    <w:rsid w:val="00ED1BC5"/>
    <w:rsid w:val="00ED4035"/>
    <w:rsid w:val="00ED5A71"/>
    <w:rsid w:val="00ED6302"/>
    <w:rsid w:val="00ED7E77"/>
    <w:rsid w:val="00EE1C08"/>
    <w:rsid w:val="00EE21FF"/>
    <w:rsid w:val="00EE3F4F"/>
    <w:rsid w:val="00EE6854"/>
    <w:rsid w:val="00EE730A"/>
    <w:rsid w:val="00EE754E"/>
    <w:rsid w:val="00EF1366"/>
    <w:rsid w:val="00EF2456"/>
    <w:rsid w:val="00EF2BAD"/>
    <w:rsid w:val="00EF2F64"/>
    <w:rsid w:val="00EF3C83"/>
    <w:rsid w:val="00EF4429"/>
    <w:rsid w:val="00EF49FA"/>
    <w:rsid w:val="00EF55A9"/>
    <w:rsid w:val="00EF63D5"/>
    <w:rsid w:val="00F000C6"/>
    <w:rsid w:val="00F01355"/>
    <w:rsid w:val="00F03793"/>
    <w:rsid w:val="00F03E6C"/>
    <w:rsid w:val="00F040AE"/>
    <w:rsid w:val="00F04155"/>
    <w:rsid w:val="00F041BB"/>
    <w:rsid w:val="00F0499F"/>
    <w:rsid w:val="00F05BDC"/>
    <w:rsid w:val="00F066D4"/>
    <w:rsid w:val="00F06BC9"/>
    <w:rsid w:val="00F06BF6"/>
    <w:rsid w:val="00F0732E"/>
    <w:rsid w:val="00F07EAF"/>
    <w:rsid w:val="00F107AC"/>
    <w:rsid w:val="00F14422"/>
    <w:rsid w:val="00F1577C"/>
    <w:rsid w:val="00F176B3"/>
    <w:rsid w:val="00F202B0"/>
    <w:rsid w:val="00F223BE"/>
    <w:rsid w:val="00F249C4"/>
    <w:rsid w:val="00F27153"/>
    <w:rsid w:val="00F274AF"/>
    <w:rsid w:val="00F27582"/>
    <w:rsid w:val="00F301F5"/>
    <w:rsid w:val="00F30204"/>
    <w:rsid w:val="00F303DA"/>
    <w:rsid w:val="00F31096"/>
    <w:rsid w:val="00F32A7E"/>
    <w:rsid w:val="00F32E7F"/>
    <w:rsid w:val="00F33AD7"/>
    <w:rsid w:val="00F33C8E"/>
    <w:rsid w:val="00F3418D"/>
    <w:rsid w:val="00F343AA"/>
    <w:rsid w:val="00F356EC"/>
    <w:rsid w:val="00F35D75"/>
    <w:rsid w:val="00F35E1B"/>
    <w:rsid w:val="00F363D5"/>
    <w:rsid w:val="00F4140B"/>
    <w:rsid w:val="00F41923"/>
    <w:rsid w:val="00F43BED"/>
    <w:rsid w:val="00F43C42"/>
    <w:rsid w:val="00F446F6"/>
    <w:rsid w:val="00F4499E"/>
    <w:rsid w:val="00F44A08"/>
    <w:rsid w:val="00F4524F"/>
    <w:rsid w:val="00F45725"/>
    <w:rsid w:val="00F543AE"/>
    <w:rsid w:val="00F556F9"/>
    <w:rsid w:val="00F56963"/>
    <w:rsid w:val="00F5764E"/>
    <w:rsid w:val="00F60BBE"/>
    <w:rsid w:val="00F60E9D"/>
    <w:rsid w:val="00F619BC"/>
    <w:rsid w:val="00F61E01"/>
    <w:rsid w:val="00F62538"/>
    <w:rsid w:val="00F63B10"/>
    <w:rsid w:val="00F64B5C"/>
    <w:rsid w:val="00F65084"/>
    <w:rsid w:val="00F66311"/>
    <w:rsid w:val="00F66BE7"/>
    <w:rsid w:val="00F66C52"/>
    <w:rsid w:val="00F67789"/>
    <w:rsid w:val="00F67D29"/>
    <w:rsid w:val="00F7077B"/>
    <w:rsid w:val="00F7111A"/>
    <w:rsid w:val="00F72886"/>
    <w:rsid w:val="00F730BA"/>
    <w:rsid w:val="00F73426"/>
    <w:rsid w:val="00F737BE"/>
    <w:rsid w:val="00F73F4B"/>
    <w:rsid w:val="00F74C91"/>
    <w:rsid w:val="00F754D5"/>
    <w:rsid w:val="00F75BDD"/>
    <w:rsid w:val="00F76C49"/>
    <w:rsid w:val="00F77D85"/>
    <w:rsid w:val="00F80EE0"/>
    <w:rsid w:val="00F8145B"/>
    <w:rsid w:val="00F81F14"/>
    <w:rsid w:val="00F81F5C"/>
    <w:rsid w:val="00F82BFA"/>
    <w:rsid w:val="00F8322D"/>
    <w:rsid w:val="00F83528"/>
    <w:rsid w:val="00F83807"/>
    <w:rsid w:val="00F845D1"/>
    <w:rsid w:val="00F8472E"/>
    <w:rsid w:val="00F86A58"/>
    <w:rsid w:val="00F87B90"/>
    <w:rsid w:val="00F916F4"/>
    <w:rsid w:val="00F93594"/>
    <w:rsid w:val="00F94055"/>
    <w:rsid w:val="00F9647C"/>
    <w:rsid w:val="00F96A3E"/>
    <w:rsid w:val="00F97847"/>
    <w:rsid w:val="00FA0284"/>
    <w:rsid w:val="00FA04B5"/>
    <w:rsid w:val="00FA0556"/>
    <w:rsid w:val="00FA1957"/>
    <w:rsid w:val="00FA2275"/>
    <w:rsid w:val="00FA30C3"/>
    <w:rsid w:val="00FA3343"/>
    <w:rsid w:val="00FA38B6"/>
    <w:rsid w:val="00FA3F8D"/>
    <w:rsid w:val="00FA432A"/>
    <w:rsid w:val="00FA5128"/>
    <w:rsid w:val="00FA5786"/>
    <w:rsid w:val="00FA5C99"/>
    <w:rsid w:val="00FA680A"/>
    <w:rsid w:val="00FA6DB8"/>
    <w:rsid w:val="00FA6E56"/>
    <w:rsid w:val="00FA7746"/>
    <w:rsid w:val="00FA7F13"/>
    <w:rsid w:val="00FB012C"/>
    <w:rsid w:val="00FB0F18"/>
    <w:rsid w:val="00FB216D"/>
    <w:rsid w:val="00FB285D"/>
    <w:rsid w:val="00FB54A3"/>
    <w:rsid w:val="00FB5CD6"/>
    <w:rsid w:val="00FB5D57"/>
    <w:rsid w:val="00FB6B48"/>
    <w:rsid w:val="00FB732E"/>
    <w:rsid w:val="00FB761D"/>
    <w:rsid w:val="00FB7A22"/>
    <w:rsid w:val="00FC0B18"/>
    <w:rsid w:val="00FC0BA0"/>
    <w:rsid w:val="00FC0DEF"/>
    <w:rsid w:val="00FC1110"/>
    <w:rsid w:val="00FC1189"/>
    <w:rsid w:val="00FC1F1F"/>
    <w:rsid w:val="00FC2BB1"/>
    <w:rsid w:val="00FC476E"/>
    <w:rsid w:val="00FC58CB"/>
    <w:rsid w:val="00FC5AD9"/>
    <w:rsid w:val="00FC73A3"/>
    <w:rsid w:val="00FD05C9"/>
    <w:rsid w:val="00FD0A4C"/>
    <w:rsid w:val="00FD0FD1"/>
    <w:rsid w:val="00FD127F"/>
    <w:rsid w:val="00FD1CFE"/>
    <w:rsid w:val="00FD1E3D"/>
    <w:rsid w:val="00FD2E3E"/>
    <w:rsid w:val="00FD45B1"/>
    <w:rsid w:val="00FD4B8B"/>
    <w:rsid w:val="00FD7C92"/>
    <w:rsid w:val="00FE1862"/>
    <w:rsid w:val="00FE1A75"/>
    <w:rsid w:val="00FE1F37"/>
    <w:rsid w:val="00FE4379"/>
    <w:rsid w:val="00FE4610"/>
    <w:rsid w:val="00FE5432"/>
    <w:rsid w:val="00FE7368"/>
    <w:rsid w:val="00FF069B"/>
    <w:rsid w:val="00FF1050"/>
    <w:rsid w:val="00FF1A80"/>
    <w:rsid w:val="00FF2035"/>
    <w:rsid w:val="00FF275F"/>
    <w:rsid w:val="00FF38F3"/>
    <w:rsid w:val="00FF6E1E"/>
    <w:rsid w:val="00FF7837"/>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4017">
      <o:colormenu v:ext="edit" fillcolor="none" strokecolor="none" shadowcolor="none [1943]"/>
    </o:shapedefaults>
    <o:shapelayout v:ext="edit">
      <o:idmap v:ext="edit" data="1"/>
    </o:shapelayout>
  </w:shapeDefaults>
  <w:decimalSymbol w:val="."/>
  <w:listSeparator w:val=","/>
  <w15:docId w15:val="{64392143-B171-4D14-B8A7-CA9BBC51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95"/>
  </w:style>
  <w:style w:type="paragraph" w:styleId="Heading1">
    <w:name w:val="heading 1"/>
    <w:basedOn w:val="Normal"/>
    <w:next w:val="Normal"/>
    <w:link w:val="Heading1Char"/>
    <w:qFormat/>
    <w:rsid w:val="001C6A88"/>
    <w:pPr>
      <w:keepNext/>
      <w:shd w:val="clear" w:color="auto" w:fill="B8CCE4"/>
      <w:spacing w:before="240" w:after="60" w:line="240" w:lineRule="auto"/>
      <w:jc w:val="center"/>
      <w:outlineLvl w:val="0"/>
    </w:pPr>
    <w:rPr>
      <w:rFonts w:ascii="Arial" w:eastAsia="Times New Roman" w:hAnsi="Arial" w:cs="Arial"/>
      <w:b/>
      <w:bCs/>
      <w:kern w:val="32"/>
      <w:sz w:val="44"/>
      <w:szCs w:val="44"/>
    </w:rPr>
  </w:style>
  <w:style w:type="paragraph" w:styleId="Heading2">
    <w:name w:val="heading 2"/>
    <w:basedOn w:val="Normal"/>
    <w:next w:val="Normal"/>
    <w:link w:val="Heading2Char"/>
    <w:uiPriority w:val="9"/>
    <w:semiHidden/>
    <w:unhideWhenUsed/>
    <w:qFormat/>
    <w:rsid w:val="004941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8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20D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6">
    <w:name w:val="heading 6"/>
    <w:basedOn w:val="Normal"/>
    <w:next w:val="Normal"/>
    <w:link w:val="Heading6Char"/>
    <w:uiPriority w:val="9"/>
    <w:semiHidden/>
    <w:unhideWhenUsed/>
    <w:qFormat/>
    <w:rsid w:val="00A25F6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F72886"/>
    <w:pPr>
      <w:keepNext/>
      <w:spacing w:after="0" w:line="240" w:lineRule="auto"/>
      <w:outlineLvl w:val="7"/>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2886"/>
    <w:rPr>
      <w:rFonts w:ascii="Times New Roman" w:eastAsia="Times New Roman" w:hAnsi="Times New Roman" w:cs="Times New Roman"/>
      <w:b/>
      <w:bCs/>
      <w:szCs w:val="24"/>
    </w:rPr>
  </w:style>
  <w:style w:type="paragraph" w:styleId="Caption">
    <w:name w:val="caption"/>
    <w:basedOn w:val="Normal"/>
    <w:next w:val="Normal"/>
    <w:qFormat/>
    <w:rsid w:val="00F72886"/>
    <w:pPr>
      <w:spacing w:after="0" w:line="240" w:lineRule="auto"/>
      <w:ind w:left="2880"/>
      <w:jc w:val="center"/>
    </w:pPr>
    <w:rPr>
      <w:rFonts w:ascii="Arial Narrow" w:eastAsia="Times New Roman" w:hAnsi="Arial Narrow" w:cs="Times New Roman"/>
      <w:sz w:val="32"/>
      <w:szCs w:val="24"/>
    </w:rPr>
  </w:style>
  <w:style w:type="table" w:styleId="TableGrid">
    <w:name w:val="Table Grid"/>
    <w:basedOn w:val="TableNormal"/>
    <w:uiPriority w:val="59"/>
    <w:rsid w:val="00F72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DE08D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DE08D8"/>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39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7A"/>
  </w:style>
  <w:style w:type="paragraph" w:styleId="Footer">
    <w:name w:val="footer"/>
    <w:basedOn w:val="Normal"/>
    <w:link w:val="FooterChar"/>
    <w:uiPriority w:val="99"/>
    <w:unhideWhenUsed/>
    <w:rsid w:val="0039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7A"/>
  </w:style>
  <w:style w:type="paragraph" w:styleId="BalloonText">
    <w:name w:val="Balloon Text"/>
    <w:basedOn w:val="Normal"/>
    <w:link w:val="BalloonTextChar"/>
    <w:uiPriority w:val="99"/>
    <w:semiHidden/>
    <w:unhideWhenUsed/>
    <w:rsid w:val="0039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77A"/>
    <w:rPr>
      <w:rFonts w:ascii="Tahoma" w:hAnsi="Tahoma" w:cs="Tahoma"/>
      <w:sz w:val="16"/>
      <w:szCs w:val="16"/>
    </w:rPr>
  </w:style>
  <w:style w:type="paragraph" w:styleId="ListParagraph">
    <w:name w:val="List Paragraph"/>
    <w:basedOn w:val="Normal"/>
    <w:uiPriority w:val="34"/>
    <w:qFormat/>
    <w:rsid w:val="00FB6B48"/>
    <w:pPr>
      <w:ind w:left="720"/>
      <w:contextualSpacing/>
    </w:pPr>
  </w:style>
  <w:style w:type="character" w:styleId="Hyperlink">
    <w:name w:val="Hyperlink"/>
    <w:basedOn w:val="DefaultParagraphFont"/>
    <w:uiPriority w:val="99"/>
    <w:unhideWhenUsed/>
    <w:rsid w:val="006415F3"/>
    <w:rPr>
      <w:color w:val="0000FF" w:themeColor="hyperlink"/>
      <w:u w:val="single"/>
    </w:rPr>
  </w:style>
  <w:style w:type="character" w:customStyle="1" w:styleId="uistorymessage">
    <w:name w:val="uistory_message"/>
    <w:basedOn w:val="DefaultParagraphFont"/>
    <w:rsid w:val="00B472E0"/>
  </w:style>
  <w:style w:type="character" w:styleId="Strong">
    <w:name w:val="Strong"/>
    <w:basedOn w:val="DefaultParagraphFont"/>
    <w:uiPriority w:val="22"/>
    <w:qFormat/>
    <w:rsid w:val="00780DC6"/>
    <w:rPr>
      <w:b/>
      <w:bCs/>
    </w:rPr>
  </w:style>
  <w:style w:type="paragraph" w:styleId="BodyText3">
    <w:name w:val="Body Text 3"/>
    <w:basedOn w:val="Normal"/>
    <w:link w:val="BodyText3Char"/>
    <w:uiPriority w:val="99"/>
    <w:unhideWhenUsed/>
    <w:rsid w:val="00600BF6"/>
    <w:pPr>
      <w:spacing w:after="120"/>
    </w:pPr>
    <w:rPr>
      <w:sz w:val="16"/>
      <w:szCs w:val="16"/>
    </w:rPr>
  </w:style>
  <w:style w:type="character" w:customStyle="1" w:styleId="BodyText3Char">
    <w:name w:val="Body Text 3 Char"/>
    <w:basedOn w:val="DefaultParagraphFont"/>
    <w:link w:val="BodyText3"/>
    <w:uiPriority w:val="99"/>
    <w:rsid w:val="00600BF6"/>
    <w:rPr>
      <w:sz w:val="16"/>
      <w:szCs w:val="16"/>
    </w:rPr>
  </w:style>
  <w:style w:type="paragraph" w:customStyle="1" w:styleId="Day">
    <w:name w:val="Day"/>
    <w:rsid w:val="001C6A88"/>
    <w:pPr>
      <w:spacing w:before="100" w:beforeAutospacing="1" w:after="100" w:afterAutospacing="1" w:line="240" w:lineRule="auto"/>
      <w:jc w:val="center"/>
    </w:pPr>
    <w:rPr>
      <w:rFonts w:ascii="Tahoma" w:eastAsia="Times New Roman" w:hAnsi="Tahoma" w:cs="Tahoma"/>
      <w:b/>
      <w:noProof/>
      <w:sz w:val="20"/>
      <w:szCs w:val="20"/>
    </w:rPr>
  </w:style>
  <w:style w:type="paragraph" w:customStyle="1" w:styleId="Dates">
    <w:name w:val="Dates"/>
    <w:basedOn w:val="Normal"/>
    <w:next w:val="Normal"/>
    <w:rsid w:val="001C6A88"/>
    <w:pPr>
      <w:spacing w:after="0" w:line="240" w:lineRule="auto"/>
      <w:jc w:val="right"/>
    </w:pPr>
    <w:rPr>
      <w:rFonts w:ascii="Tahoma" w:eastAsia="Times New Roman" w:hAnsi="Tahoma" w:cs="Tahoma"/>
      <w:b/>
      <w:noProof/>
      <w:sz w:val="20"/>
      <w:szCs w:val="20"/>
    </w:rPr>
  </w:style>
  <w:style w:type="character" w:customStyle="1" w:styleId="Heading1Char">
    <w:name w:val="Heading 1 Char"/>
    <w:basedOn w:val="DefaultParagraphFont"/>
    <w:link w:val="Heading1"/>
    <w:rsid w:val="001C6A88"/>
    <w:rPr>
      <w:rFonts w:ascii="Arial" w:eastAsia="Times New Roman" w:hAnsi="Arial" w:cs="Arial"/>
      <w:b/>
      <w:bCs/>
      <w:kern w:val="32"/>
      <w:sz w:val="44"/>
      <w:szCs w:val="44"/>
      <w:shd w:val="clear" w:color="auto" w:fill="B8CCE4"/>
    </w:rPr>
  </w:style>
  <w:style w:type="paragraph" w:customStyle="1" w:styleId="Year">
    <w:name w:val="Year"/>
    <w:basedOn w:val="Normal"/>
    <w:rsid w:val="001C6A88"/>
    <w:pPr>
      <w:shd w:val="clear" w:color="auto" w:fill="B8CCE4"/>
      <w:spacing w:before="240" w:after="0" w:line="480" w:lineRule="auto"/>
    </w:pPr>
    <w:rPr>
      <w:rFonts w:ascii="Arial" w:eastAsia="Times New Roman" w:hAnsi="Arial" w:cs="Tahoma"/>
      <w:b/>
      <w:sz w:val="28"/>
      <w:szCs w:val="28"/>
    </w:rPr>
  </w:style>
  <w:style w:type="character" w:customStyle="1" w:styleId="Heading4Char">
    <w:name w:val="Heading 4 Char"/>
    <w:basedOn w:val="DefaultParagraphFont"/>
    <w:link w:val="Heading4"/>
    <w:uiPriority w:val="9"/>
    <w:rsid w:val="000120DD"/>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A25F60"/>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4941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9412F"/>
    <w:pPr>
      <w:spacing w:before="100" w:beforeAutospacing="1" w:after="100" w:afterAutospacing="1" w:line="240" w:lineRule="auto"/>
    </w:pPr>
    <w:rPr>
      <w:rFonts w:ascii="Calibri" w:eastAsia="Times New Roman" w:hAnsi="Calibri" w:cs="Calibri"/>
      <w:color w:val="111111"/>
      <w:sz w:val="25"/>
      <w:szCs w:val="25"/>
    </w:rPr>
  </w:style>
  <w:style w:type="paragraph" w:customStyle="1" w:styleId="Days">
    <w:name w:val="_Days"/>
    <w:basedOn w:val="Normal"/>
    <w:rsid w:val="00EF63D5"/>
    <w:pPr>
      <w:widowControl w:val="0"/>
      <w:spacing w:after="0" w:line="240" w:lineRule="auto"/>
    </w:pPr>
    <w:rPr>
      <w:rFonts w:ascii="Times New Roman" w:eastAsia="Times New Roman" w:hAnsi="Times New Roman" w:cs="Times New Roman"/>
      <w:sz w:val="24"/>
      <w:szCs w:val="20"/>
    </w:rPr>
  </w:style>
  <w:style w:type="paragraph" w:customStyle="1" w:styleId="Weekdays">
    <w:name w:val="_Weekdays"/>
    <w:basedOn w:val="Normal"/>
    <w:rsid w:val="00EF63D5"/>
    <w:pPr>
      <w:widowControl w:val="0"/>
      <w:spacing w:after="0" w:line="240" w:lineRule="auto"/>
    </w:pPr>
    <w:rPr>
      <w:rFonts w:ascii="Arial" w:eastAsia="Times New Roman" w:hAnsi="Arial" w:cs="Times New Roman"/>
      <w:b/>
      <w:color w:val="000080"/>
      <w:sz w:val="24"/>
      <w:szCs w:val="20"/>
    </w:rPr>
  </w:style>
  <w:style w:type="paragraph" w:customStyle="1" w:styleId="Month">
    <w:name w:val="_Month"/>
    <w:basedOn w:val="Normal"/>
    <w:rsid w:val="00EF63D5"/>
    <w:pPr>
      <w:widowControl w:val="0"/>
      <w:spacing w:after="0" w:line="240" w:lineRule="auto"/>
    </w:pPr>
    <w:rPr>
      <w:rFonts w:ascii="Arial" w:eastAsia="Times New Roman" w:hAnsi="Arial" w:cs="Times New Roman"/>
      <w:sz w:val="104"/>
      <w:szCs w:val="20"/>
    </w:rPr>
  </w:style>
  <w:style w:type="paragraph" w:styleId="BodyTextIndent2">
    <w:name w:val="Body Text Indent 2"/>
    <w:basedOn w:val="Normal"/>
    <w:link w:val="BodyTextIndent2Char"/>
    <w:uiPriority w:val="99"/>
    <w:semiHidden/>
    <w:unhideWhenUsed/>
    <w:rsid w:val="00575633"/>
    <w:pPr>
      <w:spacing w:after="120" w:line="480" w:lineRule="auto"/>
      <w:ind w:left="360"/>
    </w:pPr>
  </w:style>
  <w:style w:type="character" w:customStyle="1" w:styleId="BodyTextIndent2Char">
    <w:name w:val="Body Text Indent 2 Char"/>
    <w:basedOn w:val="DefaultParagraphFont"/>
    <w:link w:val="BodyTextIndent2"/>
    <w:uiPriority w:val="99"/>
    <w:semiHidden/>
    <w:rsid w:val="00575633"/>
  </w:style>
  <w:style w:type="character" w:customStyle="1" w:styleId="Heading3Char">
    <w:name w:val="Heading 3 Char"/>
    <w:basedOn w:val="DefaultParagraphFont"/>
    <w:link w:val="Heading3"/>
    <w:uiPriority w:val="9"/>
    <w:rsid w:val="009328D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00F41"/>
    <w:rPr>
      <w:rFonts w:cs="Times New Roman"/>
      <w:i/>
      <w:iCs/>
    </w:rPr>
  </w:style>
  <w:style w:type="character" w:customStyle="1" w:styleId="apple-style-span">
    <w:name w:val="apple-style-span"/>
    <w:basedOn w:val="DefaultParagraphFont"/>
    <w:rsid w:val="00600F41"/>
    <w:rPr>
      <w:rFonts w:cs="Times New Roman"/>
    </w:rPr>
  </w:style>
  <w:style w:type="character" w:customStyle="1" w:styleId="apple-converted-space">
    <w:name w:val="apple-converted-space"/>
    <w:basedOn w:val="DefaultParagraphFont"/>
    <w:rsid w:val="00600F41"/>
  </w:style>
  <w:style w:type="character" w:customStyle="1" w:styleId="st">
    <w:name w:val="st"/>
    <w:basedOn w:val="DefaultParagraphFont"/>
    <w:rsid w:val="00FA5128"/>
  </w:style>
  <w:style w:type="paragraph" w:styleId="DocumentMap">
    <w:name w:val="Document Map"/>
    <w:basedOn w:val="Normal"/>
    <w:link w:val="DocumentMapChar"/>
    <w:uiPriority w:val="99"/>
    <w:semiHidden/>
    <w:unhideWhenUsed/>
    <w:rsid w:val="008C7C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7C34"/>
    <w:rPr>
      <w:rFonts w:ascii="Tahoma" w:hAnsi="Tahoma" w:cs="Tahoma"/>
      <w:sz w:val="16"/>
      <w:szCs w:val="16"/>
    </w:rPr>
  </w:style>
  <w:style w:type="paragraph" w:customStyle="1" w:styleId="Default">
    <w:name w:val="Default"/>
    <w:rsid w:val="00037E32"/>
    <w:pPr>
      <w:autoSpaceDE w:val="0"/>
      <w:autoSpaceDN w:val="0"/>
      <w:adjustRightInd w:val="0"/>
      <w:spacing w:after="0" w:line="240" w:lineRule="auto"/>
    </w:pPr>
    <w:rPr>
      <w:rFonts w:ascii="ITC Galliard Std" w:hAnsi="ITC Galliard Std" w:cs="ITC Galliard Std"/>
      <w:color w:val="000000"/>
      <w:sz w:val="24"/>
      <w:szCs w:val="24"/>
    </w:rPr>
  </w:style>
  <w:style w:type="character" w:customStyle="1" w:styleId="A3">
    <w:name w:val="A3"/>
    <w:uiPriority w:val="99"/>
    <w:rsid w:val="00037E32"/>
    <w:rPr>
      <w:rFonts w:cs="ITC Galliard Std"/>
      <w:color w:val="000000"/>
      <w:sz w:val="20"/>
      <w:szCs w:val="20"/>
    </w:rPr>
  </w:style>
  <w:style w:type="paragraph" w:customStyle="1" w:styleId="Pa10">
    <w:name w:val="Pa10"/>
    <w:basedOn w:val="Default"/>
    <w:next w:val="Default"/>
    <w:uiPriority w:val="99"/>
    <w:rsid w:val="00037E32"/>
    <w:pPr>
      <w:spacing w:line="241" w:lineRule="atLeast"/>
    </w:pPr>
    <w:rPr>
      <w:rFonts w:cstheme="minorBidi"/>
      <w:color w:val="auto"/>
    </w:rPr>
  </w:style>
  <w:style w:type="character" w:customStyle="1" w:styleId="A1">
    <w:name w:val="A1"/>
    <w:uiPriority w:val="99"/>
    <w:rsid w:val="00037E32"/>
    <w:rPr>
      <w:rFonts w:cs="ITC Galliard Std"/>
      <w:b/>
      <w:bCs/>
      <w:color w:val="000000"/>
      <w:sz w:val="18"/>
      <w:szCs w:val="18"/>
    </w:rPr>
  </w:style>
  <w:style w:type="paragraph" w:customStyle="1" w:styleId="Pa5">
    <w:name w:val="Pa5"/>
    <w:basedOn w:val="Default"/>
    <w:next w:val="Default"/>
    <w:uiPriority w:val="99"/>
    <w:rsid w:val="00037E32"/>
    <w:pPr>
      <w:spacing w:line="241" w:lineRule="atLeast"/>
    </w:pPr>
    <w:rPr>
      <w:rFonts w:cstheme="minorBidi"/>
      <w:color w:val="auto"/>
    </w:rPr>
  </w:style>
  <w:style w:type="character" w:customStyle="1" w:styleId="A5">
    <w:name w:val="A5"/>
    <w:uiPriority w:val="99"/>
    <w:rsid w:val="00037E32"/>
    <w:rPr>
      <w:rFonts w:ascii="Verdana" w:hAnsi="Verdana" w:cs="Verdana"/>
      <w:b/>
      <w:bCs/>
      <w:color w:val="000000"/>
      <w:sz w:val="20"/>
      <w:szCs w:val="20"/>
      <w:u w:val="single"/>
    </w:rPr>
  </w:style>
  <w:style w:type="paragraph" w:customStyle="1" w:styleId="Pa6">
    <w:name w:val="Pa6"/>
    <w:basedOn w:val="Default"/>
    <w:next w:val="Default"/>
    <w:uiPriority w:val="99"/>
    <w:rsid w:val="00037E32"/>
    <w:pPr>
      <w:spacing w:line="241" w:lineRule="atLeast"/>
    </w:pPr>
    <w:rPr>
      <w:rFonts w:cstheme="minorBidi"/>
      <w:color w:val="auto"/>
    </w:rPr>
  </w:style>
  <w:style w:type="character" w:customStyle="1" w:styleId="A6">
    <w:name w:val="A6"/>
    <w:uiPriority w:val="99"/>
    <w:rsid w:val="00037E32"/>
    <w:rPr>
      <w:rFonts w:cs="ITC Galliard Std"/>
      <w:i/>
      <w:iCs/>
      <w:color w:val="000000"/>
      <w:sz w:val="16"/>
      <w:szCs w:val="16"/>
    </w:rPr>
  </w:style>
  <w:style w:type="paragraph" w:customStyle="1" w:styleId="Pa7">
    <w:name w:val="Pa7"/>
    <w:basedOn w:val="Default"/>
    <w:next w:val="Default"/>
    <w:uiPriority w:val="99"/>
    <w:rsid w:val="00037E32"/>
    <w:pPr>
      <w:spacing w:line="221" w:lineRule="atLeast"/>
    </w:pPr>
    <w:rPr>
      <w:rFonts w:cstheme="minorBidi"/>
      <w:color w:val="auto"/>
    </w:rPr>
  </w:style>
  <w:style w:type="character" w:customStyle="1" w:styleId="A8">
    <w:name w:val="A8"/>
    <w:uiPriority w:val="99"/>
    <w:rsid w:val="00037E32"/>
    <w:rPr>
      <w:rFonts w:ascii="Arial Narrow" w:hAnsi="Arial Narrow" w:cs="Arial Narrow"/>
      <w:b/>
      <w:bCs/>
      <w:color w:val="000000"/>
      <w:sz w:val="18"/>
      <w:szCs w:val="18"/>
    </w:rPr>
  </w:style>
  <w:style w:type="paragraph" w:customStyle="1" w:styleId="Pa0">
    <w:name w:val="Pa0"/>
    <w:basedOn w:val="Default"/>
    <w:next w:val="Default"/>
    <w:uiPriority w:val="99"/>
    <w:rsid w:val="00037E32"/>
    <w:pPr>
      <w:spacing w:line="241" w:lineRule="atLeast"/>
    </w:pPr>
    <w:rPr>
      <w:rFonts w:cstheme="minorBidi"/>
      <w:color w:val="auto"/>
    </w:rPr>
  </w:style>
  <w:style w:type="paragraph" w:customStyle="1" w:styleId="Body1">
    <w:name w:val="Body 1"/>
    <w:rsid w:val="00920711"/>
    <w:pPr>
      <w:spacing w:after="0" w:line="240" w:lineRule="auto"/>
    </w:pPr>
    <w:rPr>
      <w:rFonts w:ascii="Helvetica" w:eastAsia="Arial Unicode MS" w:hAnsi="Helvetica" w:cs="Times New Roman"/>
      <w:color w:val="000000"/>
      <w:sz w:val="24"/>
      <w:szCs w:val="20"/>
    </w:rPr>
  </w:style>
  <w:style w:type="paragraph" w:styleId="PlainText">
    <w:name w:val="Plain Text"/>
    <w:basedOn w:val="Normal"/>
    <w:link w:val="PlainTextChar"/>
    <w:uiPriority w:val="99"/>
    <w:semiHidden/>
    <w:unhideWhenUsed/>
    <w:rsid w:val="00E71D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1DC2"/>
    <w:rPr>
      <w:rFonts w:ascii="Calibri" w:hAnsi="Calibri"/>
      <w:szCs w:val="21"/>
    </w:rPr>
  </w:style>
  <w:style w:type="table" w:customStyle="1" w:styleId="TableGrid1">
    <w:name w:val="Table Grid1"/>
    <w:basedOn w:val="TableNormal"/>
    <w:next w:val="TableGrid"/>
    <w:uiPriority w:val="39"/>
    <w:rsid w:val="006E57B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F37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02">
    <w:name w:val="bullettext02"/>
    <w:basedOn w:val="Normal"/>
    <w:rsid w:val="00C44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ext1">
    <w:name w:val="maintext1"/>
    <w:basedOn w:val="DefaultParagraphFont"/>
    <w:rsid w:val="009066CA"/>
    <w:rPr>
      <w:rFonts w:ascii="Trebuchet MS" w:hAnsi="Trebuchet MS" w:hint="default"/>
      <w:sz w:val="24"/>
      <w:szCs w:val="24"/>
    </w:rPr>
  </w:style>
  <w:style w:type="table" w:customStyle="1" w:styleId="TableGrid4">
    <w:name w:val="Table Grid4"/>
    <w:basedOn w:val="TableNormal"/>
    <w:next w:val="TableGrid"/>
    <w:uiPriority w:val="59"/>
    <w:rsid w:val="00D04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186">
      <w:bodyDiv w:val="1"/>
      <w:marLeft w:val="0"/>
      <w:marRight w:val="0"/>
      <w:marTop w:val="0"/>
      <w:marBottom w:val="0"/>
      <w:divBdr>
        <w:top w:val="none" w:sz="0" w:space="0" w:color="auto"/>
        <w:left w:val="none" w:sz="0" w:space="0" w:color="auto"/>
        <w:bottom w:val="none" w:sz="0" w:space="0" w:color="auto"/>
        <w:right w:val="none" w:sz="0" w:space="0" w:color="auto"/>
      </w:divBdr>
    </w:div>
    <w:div w:id="7290293">
      <w:bodyDiv w:val="1"/>
      <w:marLeft w:val="0"/>
      <w:marRight w:val="0"/>
      <w:marTop w:val="0"/>
      <w:marBottom w:val="0"/>
      <w:divBdr>
        <w:top w:val="none" w:sz="0" w:space="0" w:color="auto"/>
        <w:left w:val="none" w:sz="0" w:space="0" w:color="auto"/>
        <w:bottom w:val="none" w:sz="0" w:space="0" w:color="auto"/>
        <w:right w:val="none" w:sz="0" w:space="0" w:color="auto"/>
      </w:divBdr>
    </w:div>
    <w:div w:id="9531813">
      <w:bodyDiv w:val="1"/>
      <w:marLeft w:val="0"/>
      <w:marRight w:val="0"/>
      <w:marTop w:val="0"/>
      <w:marBottom w:val="0"/>
      <w:divBdr>
        <w:top w:val="none" w:sz="0" w:space="0" w:color="auto"/>
        <w:left w:val="none" w:sz="0" w:space="0" w:color="auto"/>
        <w:bottom w:val="none" w:sz="0" w:space="0" w:color="auto"/>
        <w:right w:val="none" w:sz="0" w:space="0" w:color="auto"/>
      </w:divBdr>
    </w:div>
    <w:div w:id="41446410">
      <w:bodyDiv w:val="1"/>
      <w:marLeft w:val="0"/>
      <w:marRight w:val="0"/>
      <w:marTop w:val="0"/>
      <w:marBottom w:val="0"/>
      <w:divBdr>
        <w:top w:val="none" w:sz="0" w:space="0" w:color="auto"/>
        <w:left w:val="none" w:sz="0" w:space="0" w:color="auto"/>
        <w:bottom w:val="none" w:sz="0" w:space="0" w:color="auto"/>
        <w:right w:val="none" w:sz="0" w:space="0" w:color="auto"/>
      </w:divBdr>
    </w:div>
    <w:div w:id="68576529">
      <w:bodyDiv w:val="1"/>
      <w:marLeft w:val="0"/>
      <w:marRight w:val="0"/>
      <w:marTop w:val="0"/>
      <w:marBottom w:val="0"/>
      <w:divBdr>
        <w:top w:val="none" w:sz="0" w:space="0" w:color="auto"/>
        <w:left w:val="none" w:sz="0" w:space="0" w:color="auto"/>
        <w:bottom w:val="none" w:sz="0" w:space="0" w:color="auto"/>
        <w:right w:val="none" w:sz="0" w:space="0" w:color="auto"/>
      </w:divBdr>
    </w:div>
    <w:div w:id="87584809">
      <w:bodyDiv w:val="1"/>
      <w:marLeft w:val="0"/>
      <w:marRight w:val="0"/>
      <w:marTop w:val="0"/>
      <w:marBottom w:val="0"/>
      <w:divBdr>
        <w:top w:val="none" w:sz="0" w:space="0" w:color="auto"/>
        <w:left w:val="none" w:sz="0" w:space="0" w:color="auto"/>
        <w:bottom w:val="none" w:sz="0" w:space="0" w:color="auto"/>
        <w:right w:val="none" w:sz="0" w:space="0" w:color="auto"/>
      </w:divBdr>
    </w:div>
    <w:div w:id="92435184">
      <w:bodyDiv w:val="1"/>
      <w:marLeft w:val="0"/>
      <w:marRight w:val="0"/>
      <w:marTop w:val="0"/>
      <w:marBottom w:val="0"/>
      <w:divBdr>
        <w:top w:val="none" w:sz="0" w:space="0" w:color="auto"/>
        <w:left w:val="none" w:sz="0" w:space="0" w:color="auto"/>
        <w:bottom w:val="none" w:sz="0" w:space="0" w:color="auto"/>
        <w:right w:val="none" w:sz="0" w:space="0" w:color="auto"/>
      </w:divBdr>
    </w:div>
    <w:div w:id="97483735">
      <w:bodyDiv w:val="1"/>
      <w:marLeft w:val="0"/>
      <w:marRight w:val="0"/>
      <w:marTop w:val="0"/>
      <w:marBottom w:val="0"/>
      <w:divBdr>
        <w:top w:val="none" w:sz="0" w:space="0" w:color="auto"/>
        <w:left w:val="none" w:sz="0" w:space="0" w:color="auto"/>
        <w:bottom w:val="none" w:sz="0" w:space="0" w:color="auto"/>
        <w:right w:val="none" w:sz="0" w:space="0" w:color="auto"/>
      </w:divBdr>
    </w:div>
    <w:div w:id="101384906">
      <w:bodyDiv w:val="1"/>
      <w:marLeft w:val="0"/>
      <w:marRight w:val="0"/>
      <w:marTop w:val="0"/>
      <w:marBottom w:val="0"/>
      <w:divBdr>
        <w:top w:val="none" w:sz="0" w:space="0" w:color="auto"/>
        <w:left w:val="none" w:sz="0" w:space="0" w:color="auto"/>
        <w:bottom w:val="none" w:sz="0" w:space="0" w:color="auto"/>
        <w:right w:val="none" w:sz="0" w:space="0" w:color="auto"/>
      </w:divBdr>
    </w:div>
    <w:div w:id="117649333">
      <w:bodyDiv w:val="1"/>
      <w:marLeft w:val="0"/>
      <w:marRight w:val="0"/>
      <w:marTop w:val="0"/>
      <w:marBottom w:val="0"/>
      <w:divBdr>
        <w:top w:val="none" w:sz="0" w:space="0" w:color="auto"/>
        <w:left w:val="none" w:sz="0" w:space="0" w:color="auto"/>
        <w:bottom w:val="none" w:sz="0" w:space="0" w:color="auto"/>
        <w:right w:val="none" w:sz="0" w:space="0" w:color="auto"/>
      </w:divBdr>
    </w:div>
    <w:div w:id="122771877">
      <w:bodyDiv w:val="1"/>
      <w:marLeft w:val="0"/>
      <w:marRight w:val="0"/>
      <w:marTop w:val="0"/>
      <w:marBottom w:val="0"/>
      <w:divBdr>
        <w:top w:val="none" w:sz="0" w:space="0" w:color="auto"/>
        <w:left w:val="none" w:sz="0" w:space="0" w:color="auto"/>
        <w:bottom w:val="none" w:sz="0" w:space="0" w:color="auto"/>
        <w:right w:val="none" w:sz="0" w:space="0" w:color="auto"/>
      </w:divBdr>
    </w:div>
    <w:div w:id="124086137">
      <w:bodyDiv w:val="1"/>
      <w:marLeft w:val="0"/>
      <w:marRight w:val="0"/>
      <w:marTop w:val="0"/>
      <w:marBottom w:val="0"/>
      <w:divBdr>
        <w:top w:val="none" w:sz="0" w:space="0" w:color="auto"/>
        <w:left w:val="none" w:sz="0" w:space="0" w:color="auto"/>
        <w:bottom w:val="none" w:sz="0" w:space="0" w:color="auto"/>
        <w:right w:val="none" w:sz="0" w:space="0" w:color="auto"/>
      </w:divBdr>
    </w:div>
    <w:div w:id="138501296">
      <w:bodyDiv w:val="1"/>
      <w:marLeft w:val="0"/>
      <w:marRight w:val="0"/>
      <w:marTop w:val="0"/>
      <w:marBottom w:val="0"/>
      <w:divBdr>
        <w:top w:val="none" w:sz="0" w:space="0" w:color="auto"/>
        <w:left w:val="none" w:sz="0" w:space="0" w:color="auto"/>
        <w:bottom w:val="none" w:sz="0" w:space="0" w:color="auto"/>
        <w:right w:val="none" w:sz="0" w:space="0" w:color="auto"/>
      </w:divBdr>
    </w:div>
    <w:div w:id="150827841">
      <w:bodyDiv w:val="1"/>
      <w:marLeft w:val="0"/>
      <w:marRight w:val="0"/>
      <w:marTop w:val="0"/>
      <w:marBottom w:val="0"/>
      <w:divBdr>
        <w:top w:val="none" w:sz="0" w:space="0" w:color="auto"/>
        <w:left w:val="none" w:sz="0" w:space="0" w:color="auto"/>
        <w:bottom w:val="none" w:sz="0" w:space="0" w:color="auto"/>
        <w:right w:val="none" w:sz="0" w:space="0" w:color="auto"/>
      </w:divBdr>
    </w:div>
    <w:div w:id="152257359">
      <w:bodyDiv w:val="1"/>
      <w:marLeft w:val="0"/>
      <w:marRight w:val="0"/>
      <w:marTop w:val="0"/>
      <w:marBottom w:val="0"/>
      <w:divBdr>
        <w:top w:val="none" w:sz="0" w:space="0" w:color="auto"/>
        <w:left w:val="none" w:sz="0" w:space="0" w:color="auto"/>
        <w:bottom w:val="none" w:sz="0" w:space="0" w:color="auto"/>
        <w:right w:val="none" w:sz="0" w:space="0" w:color="auto"/>
      </w:divBdr>
      <w:divsChild>
        <w:div w:id="133378071">
          <w:marLeft w:val="0"/>
          <w:marRight w:val="0"/>
          <w:marTop w:val="0"/>
          <w:marBottom w:val="0"/>
          <w:divBdr>
            <w:top w:val="none" w:sz="0" w:space="0" w:color="auto"/>
            <w:left w:val="none" w:sz="0" w:space="0" w:color="auto"/>
            <w:bottom w:val="none" w:sz="0" w:space="0" w:color="auto"/>
            <w:right w:val="none" w:sz="0" w:space="0" w:color="auto"/>
          </w:divBdr>
          <w:divsChild>
            <w:div w:id="1477183582">
              <w:marLeft w:val="0"/>
              <w:marRight w:val="0"/>
              <w:marTop w:val="100"/>
              <w:marBottom w:val="100"/>
              <w:divBdr>
                <w:top w:val="none" w:sz="0" w:space="0" w:color="auto"/>
                <w:left w:val="none" w:sz="0" w:space="0" w:color="auto"/>
                <w:bottom w:val="none" w:sz="0" w:space="0" w:color="auto"/>
                <w:right w:val="none" w:sz="0" w:space="0" w:color="auto"/>
              </w:divBdr>
              <w:divsChild>
                <w:div w:id="619341346">
                  <w:marLeft w:val="0"/>
                  <w:marRight w:val="0"/>
                  <w:marTop w:val="0"/>
                  <w:marBottom w:val="0"/>
                  <w:divBdr>
                    <w:top w:val="none" w:sz="0" w:space="0" w:color="auto"/>
                    <w:left w:val="none" w:sz="0" w:space="0" w:color="auto"/>
                    <w:bottom w:val="none" w:sz="0" w:space="0" w:color="auto"/>
                    <w:right w:val="none" w:sz="0" w:space="0" w:color="auto"/>
                  </w:divBdr>
                  <w:divsChild>
                    <w:div w:id="1619025103">
                      <w:marLeft w:val="0"/>
                      <w:marRight w:val="0"/>
                      <w:marTop w:val="0"/>
                      <w:marBottom w:val="0"/>
                      <w:divBdr>
                        <w:top w:val="none" w:sz="0" w:space="0" w:color="auto"/>
                        <w:left w:val="none" w:sz="0" w:space="0" w:color="auto"/>
                        <w:bottom w:val="none" w:sz="0" w:space="0" w:color="auto"/>
                        <w:right w:val="none" w:sz="0" w:space="0" w:color="auto"/>
                      </w:divBdr>
                      <w:divsChild>
                        <w:div w:id="1652561630">
                          <w:marLeft w:val="0"/>
                          <w:marRight w:val="2925"/>
                          <w:marTop w:val="150"/>
                          <w:marBottom w:val="150"/>
                          <w:divBdr>
                            <w:top w:val="none" w:sz="0" w:space="0" w:color="auto"/>
                            <w:left w:val="none" w:sz="0" w:space="0" w:color="auto"/>
                            <w:bottom w:val="none" w:sz="0" w:space="0" w:color="auto"/>
                            <w:right w:val="none" w:sz="0" w:space="0" w:color="auto"/>
                          </w:divBdr>
                          <w:divsChild>
                            <w:div w:id="8143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1563">
      <w:bodyDiv w:val="1"/>
      <w:marLeft w:val="0"/>
      <w:marRight w:val="0"/>
      <w:marTop w:val="0"/>
      <w:marBottom w:val="0"/>
      <w:divBdr>
        <w:top w:val="none" w:sz="0" w:space="0" w:color="auto"/>
        <w:left w:val="none" w:sz="0" w:space="0" w:color="auto"/>
        <w:bottom w:val="none" w:sz="0" w:space="0" w:color="auto"/>
        <w:right w:val="none" w:sz="0" w:space="0" w:color="auto"/>
      </w:divBdr>
    </w:div>
    <w:div w:id="172573987">
      <w:bodyDiv w:val="1"/>
      <w:marLeft w:val="0"/>
      <w:marRight w:val="0"/>
      <w:marTop w:val="0"/>
      <w:marBottom w:val="0"/>
      <w:divBdr>
        <w:top w:val="none" w:sz="0" w:space="0" w:color="auto"/>
        <w:left w:val="none" w:sz="0" w:space="0" w:color="auto"/>
        <w:bottom w:val="none" w:sz="0" w:space="0" w:color="auto"/>
        <w:right w:val="none" w:sz="0" w:space="0" w:color="auto"/>
      </w:divBdr>
    </w:div>
    <w:div w:id="177354253">
      <w:bodyDiv w:val="1"/>
      <w:marLeft w:val="0"/>
      <w:marRight w:val="0"/>
      <w:marTop w:val="0"/>
      <w:marBottom w:val="0"/>
      <w:divBdr>
        <w:top w:val="none" w:sz="0" w:space="0" w:color="auto"/>
        <w:left w:val="none" w:sz="0" w:space="0" w:color="auto"/>
        <w:bottom w:val="none" w:sz="0" w:space="0" w:color="auto"/>
        <w:right w:val="none" w:sz="0" w:space="0" w:color="auto"/>
      </w:divBdr>
    </w:div>
    <w:div w:id="182019810">
      <w:bodyDiv w:val="1"/>
      <w:marLeft w:val="0"/>
      <w:marRight w:val="0"/>
      <w:marTop w:val="0"/>
      <w:marBottom w:val="0"/>
      <w:divBdr>
        <w:top w:val="none" w:sz="0" w:space="0" w:color="auto"/>
        <w:left w:val="none" w:sz="0" w:space="0" w:color="auto"/>
        <w:bottom w:val="none" w:sz="0" w:space="0" w:color="auto"/>
        <w:right w:val="none" w:sz="0" w:space="0" w:color="auto"/>
      </w:divBdr>
    </w:div>
    <w:div w:id="182285235">
      <w:bodyDiv w:val="1"/>
      <w:marLeft w:val="0"/>
      <w:marRight w:val="0"/>
      <w:marTop w:val="0"/>
      <w:marBottom w:val="0"/>
      <w:divBdr>
        <w:top w:val="none" w:sz="0" w:space="0" w:color="auto"/>
        <w:left w:val="none" w:sz="0" w:space="0" w:color="auto"/>
        <w:bottom w:val="none" w:sz="0" w:space="0" w:color="auto"/>
        <w:right w:val="none" w:sz="0" w:space="0" w:color="auto"/>
      </w:divBdr>
    </w:div>
    <w:div w:id="187841014">
      <w:bodyDiv w:val="1"/>
      <w:marLeft w:val="0"/>
      <w:marRight w:val="0"/>
      <w:marTop w:val="0"/>
      <w:marBottom w:val="0"/>
      <w:divBdr>
        <w:top w:val="none" w:sz="0" w:space="0" w:color="auto"/>
        <w:left w:val="none" w:sz="0" w:space="0" w:color="auto"/>
        <w:bottom w:val="none" w:sz="0" w:space="0" w:color="auto"/>
        <w:right w:val="none" w:sz="0" w:space="0" w:color="auto"/>
      </w:divBdr>
    </w:div>
    <w:div w:id="197159841">
      <w:bodyDiv w:val="1"/>
      <w:marLeft w:val="0"/>
      <w:marRight w:val="0"/>
      <w:marTop w:val="0"/>
      <w:marBottom w:val="0"/>
      <w:divBdr>
        <w:top w:val="none" w:sz="0" w:space="0" w:color="auto"/>
        <w:left w:val="none" w:sz="0" w:space="0" w:color="auto"/>
        <w:bottom w:val="none" w:sz="0" w:space="0" w:color="auto"/>
        <w:right w:val="none" w:sz="0" w:space="0" w:color="auto"/>
      </w:divBdr>
    </w:div>
    <w:div w:id="226691733">
      <w:bodyDiv w:val="1"/>
      <w:marLeft w:val="0"/>
      <w:marRight w:val="0"/>
      <w:marTop w:val="0"/>
      <w:marBottom w:val="0"/>
      <w:divBdr>
        <w:top w:val="none" w:sz="0" w:space="0" w:color="auto"/>
        <w:left w:val="none" w:sz="0" w:space="0" w:color="auto"/>
        <w:bottom w:val="none" w:sz="0" w:space="0" w:color="auto"/>
        <w:right w:val="none" w:sz="0" w:space="0" w:color="auto"/>
      </w:divBdr>
    </w:div>
    <w:div w:id="230964453">
      <w:bodyDiv w:val="1"/>
      <w:marLeft w:val="0"/>
      <w:marRight w:val="0"/>
      <w:marTop w:val="0"/>
      <w:marBottom w:val="0"/>
      <w:divBdr>
        <w:top w:val="none" w:sz="0" w:space="0" w:color="auto"/>
        <w:left w:val="none" w:sz="0" w:space="0" w:color="auto"/>
        <w:bottom w:val="none" w:sz="0" w:space="0" w:color="auto"/>
        <w:right w:val="none" w:sz="0" w:space="0" w:color="auto"/>
      </w:divBdr>
    </w:div>
    <w:div w:id="232128612">
      <w:bodyDiv w:val="1"/>
      <w:marLeft w:val="0"/>
      <w:marRight w:val="0"/>
      <w:marTop w:val="0"/>
      <w:marBottom w:val="0"/>
      <w:divBdr>
        <w:top w:val="none" w:sz="0" w:space="0" w:color="auto"/>
        <w:left w:val="none" w:sz="0" w:space="0" w:color="auto"/>
        <w:bottom w:val="none" w:sz="0" w:space="0" w:color="auto"/>
        <w:right w:val="none" w:sz="0" w:space="0" w:color="auto"/>
      </w:divBdr>
    </w:div>
    <w:div w:id="233928161">
      <w:bodyDiv w:val="1"/>
      <w:marLeft w:val="0"/>
      <w:marRight w:val="0"/>
      <w:marTop w:val="0"/>
      <w:marBottom w:val="0"/>
      <w:divBdr>
        <w:top w:val="none" w:sz="0" w:space="0" w:color="auto"/>
        <w:left w:val="none" w:sz="0" w:space="0" w:color="auto"/>
        <w:bottom w:val="none" w:sz="0" w:space="0" w:color="auto"/>
        <w:right w:val="none" w:sz="0" w:space="0" w:color="auto"/>
      </w:divBdr>
    </w:div>
    <w:div w:id="234438092">
      <w:bodyDiv w:val="1"/>
      <w:marLeft w:val="0"/>
      <w:marRight w:val="0"/>
      <w:marTop w:val="0"/>
      <w:marBottom w:val="0"/>
      <w:divBdr>
        <w:top w:val="none" w:sz="0" w:space="0" w:color="auto"/>
        <w:left w:val="none" w:sz="0" w:space="0" w:color="auto"/>
        <w:bottom w:val="none" w:sz="0" w:space="0" w:color="auto"/>
        <w:right w:val="none" w:sz="0" w:space="0" w:color="auto"/>
      </w:divBdr>
    </w:div>
    <w:div w:id="236017922">
      <w:bodyDiv w:val="1"/>
      <w:marLeft w:val="0"/>
      <w:marRight w:val="0"/>
      <w:marTop w:val="0"/>
      <w:marBottom w:val="0"/>
      <w:divBdr>
        <w:top w:val="none" w:sz="0" w:space="0" w:color="auto"/>
        <w:left w:val="none" w:sz="0" w:space="0" w:color="auto"/>
        <w:bottom w:val="none" w:sz="0" w:space="0" w:color="auto"/>
        <w:right w:val="none" w:sz="0" w:space="0" w:color="auto"/>
      </w:divBdr>
    </w:div>
    <w:div w:id="238177185">
      <w:bodyDiv w:val="1"/>
      <w:marLeft w:val="0"/>
      <w:marRight w:val="0"/>
      <w:marTop w:val="0"/>
      <w:marBottom w:val="0"/>
      <w:divBdr>
        <w:top w:val="none" w:sz="0" w:space="0" w:color="auto"/>
        <w:left w:val="none" w:sz="0" w:space="0" w:color="auto"/>
        <w:bottom w:val="none" w:sz="0" w:space="0" w:color="auto"/>
        <w:right w:val="none" w:sz="0" w:space="0" w:color="auto"/>
      </w:divBdr>
    </w:div>
    <w:div w:id="241453116">
      <w:bodyDiv w:val="1"/>
      <w:marLeft w:val="0"/>
      <w:marRight w:val="0"/>
      <w:marTop w:val="0"/>
      <w:marBottom w:val="0"/>
      <w:divBdr>
        <w:top w:val="none" w:sz="0" w:space="0" w:color="auto"/>
        <w:left w:val="none" w:sz="0" w:space="0" w:color="auto"/>
        <w:bottom w:val="none" w:sz="0" w:space="0" w:color="auto"/>
        <w:right w:val="none" w:sz="0" w:space="0" w:color="auto"/>
      </w:divBdr>
    </w:div>
    <w:div w:id="244078058">
      <w:bodyDiv w:val="1"/>
      <w:marLeft w:val="0"/>
      <w:marRight w:val="0"/>
      <w:marTop w:val="0"/>
      <w:marBottom w:val="0"/>
      <w:divBdr>
        <w:top w:val="none" w:sz="0" w:space="0" w:color="auto"/>
        <w:left w:val="none" w:sz="0" w:space="0" w:color="auto"/>
        <w:bottom w:val="none" w:sz="0" w:space="0" w:color="auto"/>
        <w:right w:val="none" w:sz="0" w:space="0" w:color="auto"/>
      </w:divBdr>
    </w:div>
    <w:div w:id="252476156">
      <w:bodyDiv w:val="1"/>
      <w:marLeft w:val="0"/>
      <w:marRight w:val="0"/>
      <w:marTop w:val="0"/>
      <w:marBottom w:val="0"/>
      <w:divBdr>
        <w:top w:val="none" w:sz="0" w:space="0" w:color="auto"/>
        <w:left w:val="none" w:sz="0" w:space="0" w:color="auto"/>
        <w:bottom w:val="none" w:sz="0" w:space="0" w:color="auto"/>
        <w:right w:val="none" w:sz="0" w:space="0" w:color="auto"/>
      </w:divBdr>
    </w:div>
    <w:div w:id="257064902">
      <w:bodyDiv w:val="1"/>
      <w:marLeft w:val="0"/>
      <w:marRight w:val="0"/>
      <w:marTop w:val="0"/>
      <w:marBottom w:val="0"/>
      <w:divBdr>
        <w:top w:val="none" w:sz="0" w:space="0" w:color="auto"/>
        <w:left w:val="none" w:sz="0" w:space="0" w:color="auto"/>
        <w:bottom w:val="none" w:sz="0" w:space="0" w:color="auto"/>
        <w:right w:val="none" w:sz="0" w:space="0" w:color="auto"/>
      </w:divBdr>
    </w:div>
    <w:div w:id="257445521">
      <w:bodyDiv w:val="1"/>
      <w:marLeft w:val="0"/>
      <w:marRight w:val="0"/>
      <w:marTop w:val="0"/>
      <w:marBottom w:val="0"/>
      <w:divBdr>
        <w:top w:val="none" w:sz="0" w:space="0" w:color="auto"/>
        <w:left w:val="none" w:sz="0" w:space="0" w:color="auto"/>
        <w:bottom w:val="none" w:sz="0" w:space="0" w:color="auto"/>
        <w:right w:val="none" w:sz="0" w:space="0" w:color="auto"/>
      </w:divBdr>
    </w:div>
    <w:div w:id="267741063">
      <w:bodyDiv w:val="1"/>
      <w:marLeft w:val="0"/>
      <w:marRight w:val="0"/>
      <w:marTop w:val="0"/>
      <w:marBottom w:val="0"/>
      <w:divBdr>
        <w:top w:val="none" w:sz="0" w:space="0" w:color="auto"/>
        <w:left w:val="none" w:sz="0" w:space="0" w:color="auto"/>
        <w:bottom w:val="none" w:sz="0" w:space="0" w:color="auto"/>
        <w:right w:val="none" w:sz="0" w:space="0" w:color="auto"/>
      </w:divBdr>
    </w:div>
    <w:div w:id="278143337">
      <w:bodyDiv w:val="1"/>
      <w:marLeft w:val="0"/>
      <w:marRight w:val="0"/>
      <w:marTop w:val="0"/>
      <w:marBottom w:val="0"/>
      <w:divBdr>
        <w:top w:val="none" w:sz="0" w:space="0" w:color="auto"/>
        <w:left w:val="none" w:sz="0" w:space="0" w:color="auto"/>
        <w:bottom w:val="none" w:sz="0" w:space="0" w:color="auto"/>
        <w:right w:val="none" w:sz="0" w:space="0" w:color="auto"/>
      </w:divBdr>
    </w:div>
    <w:div w:id="279723647">
      <w:bodyDiv w:val="1"/>
      <w:marLeft w:val="0"/>
      <w:marRight w:val="0"/>
      <w:marTop w:val="0"/>
      <w:marBottom w:val="0"/>
      <w:divBdr>
        <w:top w:val="none" w:sz="0" w:space="0" w:color="auto"/>
        <w:left w:val="none" w:sz="0" w:space="0" w:color="auto"/>
        <w:bottom w:val="none" w:sz="0" w:space="0" w:color="auto"/>
        <w:right w:val="none" w:sz="0" w:space="0" w:color="auto"/>
      </w:divBdr>
    </w:div>
    <w:div w:id="284503279">
      <w:bodyDiv w:val="1"/>
      <w:marLeft w:val="0"/>
      <w:marRight w:val="0"/>
      <w:marTop w:val="0"/>
      <w:marBottom w:val="0"/>
      <w:divBdr>
        <w:top w:val="none" w:sz="0" w:space="0" w:color="auto"/>
        <w:left w:val="none" w:sz="0" w:space="0" w:color="auto"/>
        <w:bottom w:val="none" w:sz="0" w:space="0" w:color="auto"/>
        <w:right w:val="none" w:sz="0" w:space="0" w:color="auto"/>
      </w:divBdr>
    </w:div>
    <w:div w:id="305553405">
      <w:bodyDiv w:val="1"/>
      <w:marLeft w:val="0"/>
      <w:marRight w:val="0"/>
      <w:marTop w:val="0"/>
      <w:marBottom w:val="0"/>
      <w:divBdr>
        <w:top w:val="none" w:sz="0" w:space="0" w:color="auto"/>
        <w:left w:val="none" w:sz="0" w:space="0" w:color="auto"/>
        <w:bottom w:val="none" w:sz="0" w:space="0" w:color="auto"/>
        <w:right w:val="none" w:sz="0" w:space="0" w:color="auto"/>
      </w:divBdr>
    </w:div>
    <w:div w:id="311518949">
      <w:bodyDiv w:val="1"/>
      <w:marLeft w:val="0"/>
      <w:marRight w:val="0"/>
      <w:marTop w:val="0"/>
      <w:marBottom w:val="0"/>
      <w:divBdr>
        <w:top w:val="none" w:sz="0" w:space="0" w:color="auto"/>
        <w:left w:val="none" w:sz="0" w:space="0" w:color="auto"/>
        <w:bottom w:val="none" w:sz="0" w:space="0" w:color="auto"/>
        <w:right w:val="none" w:sz="0" w:space="0" w:color="auto"/>
      </w:divBdr>
    </w:div>
    <w:div w:id="323122789">
      <w:bodyDiv w:val="1"/>
      <w:marLeft w:val="0"/>
      <w:marRight w:val="0"/>
      <w:marTop w:val="0"/>
      <w:marBottom w:val="0"/>
      <w:divBdr>
        <w:top w:val="none" w:sz="0" w:space="0" w:color="auto"/>
        <w:left w:val="none" w:sz="0" w:space="0" w:color="auto"/>
        <w:bottom w:val="none" w:sz="0" w:space="0" w:color="auto"/>
        <w:right w:val="none" w:sz="0" w:space="0" w:color="auto"/>
      </w:divBdr>
    </w:div>
    <w:div w:id="325280598">
      <w:bodyDiv w:val="1"/>
      <w:marLeft w:val="0"/>
      <w:marRight w:val="0"/>
      <w:marTop w:val="0"/>
      <w:marBottom w:val="0"/>
      <w:divBdr>
        <w:top w:val="none" w:sz="0" w:space="0" w:color="auto"/>
        <w:left w:val="none" w:sz="0" w:space="0" w:color="auto"/>
        <w:bottom w:val="none" w:sz="0" w:space="0" w:color="auto"/>
        <w:right w:val="none" w:sz="0" w:space="0" w:color="auto"/>
      </w:divBdr>
    </w:div>
    <w:div w:id="332412678">
      <w:bodyDiv w:val="1"/>
      <w:marLeft w:val="0"/>
      <w:marRight w:val="0"/>
      <w:marTop w:val="0"/>
      <w:marBottom w:val="0"/>
      <w:divBdr>
        <w:top w:val="none" w:sz="0" w:space="0" w:color="auto"/>
        <w:left w:val="none" w:sz="0" w:space="0" w:color="auto"/>
        <w:bottom w:val="none" w:sz="0" w:space="0" w:color="auto"/>
        <w:right w:val="none" w:sz="0" w:space="0" w:color="auto"/>
      </w:divBdr>
    </w:div>
    <w:div w:id="338823419">
      <w:bodyDiv w:val="1"/>
      <w:marLeft w:val="0"/>
      <w:marRight w:val="0"/>
      <w:marTop w:val="0"/>
      <w:marBottom w:val="0"/>
      <w:divBdr>
        <w:top w:val="none" w:sz="0" w:space="0" w:color="auto"/>
        <w:left w:val="none" w:sz="0" w:space="0" w:color="auto"/>
        <w:bottom w:val="none" w:sz="0" w:space="0" w:color="auto"/>
        <w:right w:val="none" w:sz="0" w:space="0" w:color="auto"/>
      </w:divBdr>
    </w:div>
    <w:div w:id="339359723">
      <w:bodyDiv w:val="1"/>
      <w:marLeft w:val="0"/>
      <w:marRight w:val="0"/>
      <w:marTop w:val="0"/>
      <w:marBottom w:val="0"/>
      <w:divBdr>
        <w:top w:val="none" w:sz="0" w:space="0" w:color="auto"/>
        <w:left w:val="none" w:sz="0" w:space="0" w:color="auto"/>
        <w:bottom w:val="none" w:sz="0" w:space="0" w:color="auto"/>
        <w:right w:val="none" w:sz="0" w:space="0" w:color="auto"/>
      </w:divBdr>
    </w:div>
    <w:div w:id="380783799">
      <w:bodyDiv w:val="1"/>
      <w:marLeft w:val="0"/>
      <w:marRight w:val="0"/>
      <w:marTop w:val="0"/>
      <w:marBottom w:val="0"/>
      <w:divBdr>
        <w:top w:val="none" w:sz="0" w:space="0" w:color="auto"/>
        <w:left w:val="none" w:sz="0" w:space="0" w:color="auto"/>
        <w:bottom w:val="none" w:sz="0" w:space="0" w:color="auto"/>
        <w:right w:val="none" w:sz="0" w:space="0" w:color="auto"/>
      </w:divBdr>
    </w:div>
    <w:div w:id="384763034">
      <w:bodyDiv w:val="1"/>
      <w:marLeft w:val="0"/>
      <w:marRight w:val="0"/>
      <w:marTop w:val="0"/>
      <w:marBottom w:val="0"/>
      <w:divBdr>
        <w:top w:val="none" w:sz="0" w:space="0" w:color="auto"/>
        <w:left w:val="none" w:sz="0" w:space="0" w:color="auto"/>
        <w:bottom w:val="none" w:sz="0" w:space="0" w:color="auto"/>
        <w:right w:val="none" w:sz="0" w:space="0" w:color="auto"/>
      </w:divBdr>
    </w:div>
    <w:div w:id="386805278">
      <w:bodyDiv w:val="1"/>
      <w:marLeft w:val="0"/>
      <w:marRight w:val="0"/>
      <w:marTop w:val="0"/>
      <w:marBottom w:val="0"/>
      <w:divBdr>
        <w:top w:val="none" w:sz="0" w:space="0" w:color="auto"/>
        <w:left w:val="none" w:sz="0" w:space="0" w:color="auto"/>
        <w:bottom w:val="none" w:sz="0" w:space="0" w:color="auto"/>
        <w:right w:val="none" w:sz="0" w:space="0" w:color="auto"/>
      </w:divBdr>
    </w:div>
    <w:div w:id="413403771">
      <w:bodyDiv w:val="1"/>
      <w:marLeft w:val="0"/>
      <w:marRight w:val="0"/>
      <w:marTop w:val="0"/>
      <w:marBottom w:val="0"/>
      <w:divBdr>
        <w:top w:val="none" w:sz="0" w:space="0" w:color="auto"/>
        <w:left w:val="none" w:sz="0" w:space="0" w:color="auto"/>
        <w:bottom w:val="none" w:sz="0" w:space="0" w:color="auto"/>
        <w:right w:val="none" w:sz="0" w:space="0" w:color="auto"/>
      </w:divBdr>
    </w:div>
    <w:div w:id="422143145">
      <w:bodyDiv w:val="1"/>
      <w:marLeft w:val="0"/>
      <w:marRight w:val="0"/>
      <w:marTop w:val="0"/>
      <w:marBottom w:val="0"/>
      <w:divBdr>
        <w:top w:val="none" w:sz="0" w:space="0" w:color="auto"/>
        <w:left w:val="none" w:sz="0" w:space="0" w:color="auto"/>
        <w:bottom w:val="none" w:sz="0" w:space="0" w:color="auto"/>
        <w:right w:val="none" w:sz="0" w:space="0" w:color="auto"/>
      </w:divBdr>
    </w:div>
    <w:div w:id="426847289">
      <w:bodyDiv w:val="1"/>
      <w:marLeft w:val="0"/>
      <w:marRight w:val="0"/>
      <w:marTop w:val="0"/>
      <w:marBottom w:val="0"/>
      <w:divBdr>
        <w:top w:val="none" w:sz="0" w:space="0" w:color="auto"/>
        <w:left w:val="none" w:sz="0" w:space="0" w:color="auto"/>
        <w:bottom w:val="none" w:sz="0" w:space="0" w:color="auto"/>
        <w:right w:val="none" w:sz="0" w:space="0" w:color="auto"/>
      </w:divBdr>
    </w:div>
    <w:div w:id="430517578">
      <w:bodyDiv w:val="1"/>
      <w:marLeft w:val="0"/>
      <w:marRight w:val="0"/>
      <w:marTop w:val="0"/>
      <w:marBottom w:val="0"/>
      <w:divBdr>
        <w:top w:val="none" w:sz="0" w:space="0" w:color="auto"/>
        <w:left w:val="none" w:sz="0" w:space="0" w:color="auto"/>
        <w:bottom w:val="none" w:sz="0" w:space="0" w:color="auto"/>
        <w:right w:val="none" w:sz="0" w:space="0" w:color="auto"/>
      </w:divBdr>
    </w:div>
    <w:div w:id="450321182">
      <w:bodyDiv w:val="1"/>
      <w:marLeft w:val="0"/>
      <w:marRight w:val="0"/>
      <w:marTop w:val="0"/>
      <w:marBottom w:val="0"/>
      <w:divBdr>
        <w:top w:val="none" w:sz="0" w:space="0" w:color="auto"/>
        <w:left w:val="none" w:sz="0" w:space="0" w:color="auto"/>
        <w:bottom w:val="none" w:sz="0" w:space="0" w:color="auto"/>
        <w:right w:val="none" w:sz="0" w:space="0" w:color="auto"/>
      </w:divBdr>
    </w:div>
    <w:div w:id="456879262">
      <w:bodyDiv w:val="1"/>
      <w:marLeft w:val="0"/>
      <w:marRight w:val="0"/>
      <w:marTop w:val="0"/>
      <w:marBottom w:val="0"/>
      <w:divBdr>
        <w:top w:val="none" w:sz="0" w:space="0" w:color="auto"/>
        <w:left w:val="none" w:sz="0" w:space="0" w:color="auto"/>
        <w:bottom w:val="none" w:sz="0" w:space="0" w:color="auto"/>
        <w:right w:val="none" w:sz="0" w:space="0" w:color="auto"/>
      </w:divBdr>
    </w:div>
    <w:div w:id="459688403">
      <w:bodyDiv w:val="1"/>
      <w:marLeft w:val="0"/>
      <w:marRight w:val="0"/>
      <w:marTop w:val="0"/>
      <w:marBottom w:val="0"/>
      <w:divBdr>
        <w:top w:val="none" w:sz="0" w:space="0" w:color="auto"/>
        <w:left w:val="none" w:sz="0" w:space="0" w:color="auto"/>
        <w:bottom w:val="none" w:sz="0" w:space="0" w:color="auto"/>
        <w:right w:val="none" w:sz="0" w:space="0" w:color="auto"/>
      </w:divBdr>
    </w:div>
    <w:div w:id="462240149">
      <w:bodyDiv w:val="1"/>
      <w:marLeft w:val="0"/>
      <w:marRight w:val="0"/>
      <w:marTop w:val="0"/>
      <w:marBottom w:val="0"/>
      <w:divBdr>
        <w:top w:val="none" w:sz="0" w:space="0" w:color="auto"/>
        <w:left w:val="none" w:sz="0" w:space="0" w:color="auto"/>
        <w:bottom w:val="none" w:sz="0" w:space="0" w:color="auto"/>
        <w:right w:val="none" w:sz="0" w:space="0" w:color="auto"/>
      </w:divBdr>
    </w:div>
    <w:div w:id="481313840">
      <w:bodyDiv w:val="1"/>
      <w:marLeft w:val="0"/>
      <w:marRight w:val="0"/>
      <w:marTop w:val="0"/>
      <w:marBottom w:val="0"/>
      <w:divBdr>
        <w:top w:val="none" w:sz="0" w:space="0" w:color="auto"/>
        <w:left w:val="none" w:sz="0" w:space="0" w:color="auto"/>
        <w:bottom w:val="none" w:sz="0" w:space="0" w:color="auto"/>
        <w:right w:val="none" w:sz="0" w:space="0" w:color="auto"/>
      </w:divBdr>
    </w:div>
    <w:div w:id="498808196">
      <w:bodyDiv w:val="1"/>
      <w:marLeft w:val="0"/>
      <w:marRight w:val="0"/>
      <w:marTop w:val="0"/>
      <w:marBottom w:val="0"/>
      <w:divBdr>
        <w:top w:val="none" w:sz="0" w:space="0" w:color="auto"/>
        <w:left w:val="none" w:sz="0" w:space="0" w:color="auto"/>
        <w:bottom w:val="none" w:sz="0" w:space="0" w:color="auto"/>
        <w:right w:val="none" w:sz="0" w:space="0" w:color="auto"/>
      </w:divBdr>
    </w:div>
    <w:div w:id="502549095">
      <w:bodyDiv w:val="1"/>
      <w:marLeft w:val="0"/>
      <w:marRight w:val="0"/>
      <w:marTop w:val="0"/>
      <w:marBottom w:val="0"/>
      <w:divBdr>
        <w:top w:val="none" w:sz="0" w:space="0" w:color="auto"/>
        <w:left w:val="none" w:sz="0" w:space="0" w:color="auto"/>
        <w:bottom w:val="none" w:sz="0" w:space="0" w:color="auto"/>
        <w:right w:val="none" w:sz="0" w:space="0" w:color="auto"/>
      </w:divBdr>
    </w:div>
    <w:div w:id="515267917">
      <w:bodyDiv w:val="1"/>
      <w:marLeft w:val="0"/>
      <w:marRight w:val="0"/>
      <w:marTop w:val="0"/>
      <w:marBottom w:val="0"/>
      <w:divBdr>
        <w:top w:val="none" w:sz="0" w:space="0" w:color="auto"/>
        <w:left w:val="none" w:sz="0" w:space="0" w:color="auto"/>
        <w:bottom w:val="none" w:sz="0" w:space="0" w:color="auto"/>
        <w:right w:val="none" w:sz="0" w:space="0" w:color="auto"/>
      </w:divBdr>
    </w:div>
    <w:div w:id="520322203">
      <w:bodyDiv w:val="1"/>
      <w:marLeft w:val="0"/>
      <w:marRight w:val="0"/>
      <w:marTop w:val="0"/>
      <w:marBottom w:val="0"/>
      <w:divBdr>
        <w:top w:val="none" w:sz="0" w:space="0" w:color="auto"/>
        <w:left w:val="none" w:sz="0" w:space="0" w:color="auto"/>
        <w:bottom w:val="none" w:sz="0" w:space="0" w:color="auto"/>
        <w:right w:val="none" w:sz="0" w:space="0" w:color="auto"/>
      </w:divBdr>
    </w:div>
    <w:div w:id="526407993">
      <w:bodyDiv w:val="1"/>
      <w:marLeft w:val="0"/>
      <w:marRight w:val="0"/>
      <w:marTop w:val="0"/>
      <w:marBottom w:val="0"/>
      <w:divBdr>
        <w:top w:val="none" w:sz="0" w:space="0" w:color="auto"/>
        <w:left w:val="none" w:sz="0" w:space="0" w:color="auto"/>
        <w:bottom w:val="none" w:sz="0" w:space="0" w:color="auto"/>
        <w:right w:val="none" w:sz="0" w:space="0" w:color="auto"/>
      </w:divBdr>
    </w:div>
    <w:div w:id="547644743">
      <w:bodyDiv w:val="1"/>
      <w:marLeft w:val="0"/>
      <w:marRight w:val="0"/>
      <w:marTop w:val="0"/>
      <w:marBottom w:val="0"/>
      <w:divBdr>
        <w:top w:val="none" w:sz="0" w:space="0" w:color="auto"/>
        <w:left w:val="none" w:sz="0" w:space="0" w:color="auto"/>
        <w:bottom w:val="none" w:sz="0" w:space="0" w:color="auto"/>
        <w:right w:val="none" w:sz="0" w:space="0" w:color="auto"/>
      </w:divBdr>
    </w:div>
    <w:div w:id="547961319">
      <w:bodyDiv w:val="1"/>
      <w:marLeft w:val="0"/>
      <w:marRight w:val="0"/>
      <w:marTop w:val="0"/>
      <w:marBottom w:val="0"/>
      <w:divBdr>
        <w:top w:val="none" w:sz="0" w:space="0" w:color="auto"/>
        <w:left w:val="none" w:sz="0" w:space="0" w:color="auto"/>
        <w:bottom w:val="none" w:sz="0" w:space="0" w:color="auto"/>
        <w:right w:val="none" w:sz="0" w:space="0" w:color="auto"/>
      </w:divBdr>
    </w:div>
    <w:div w:id="559558369">
      <w:bodyDiv w:val="1"/>
      <w:marLeft w:val="0"/>
      <w:marRight w:val="0"/>
      <w:marTop w:val="0"/>
      <w:marBottom w:val="0"/>
      <w:divBdr>
        <w:top w:val="none" w:sz="0" w:space="0" w:color="auto"/>
        <w:left w:val="none" w:sz="0" w:space="0" w:color="auto"/>
        <w:bottom w:val="none" w:sz="0" w:space="0" w:color="auto"/>
        <w:right w:val="none" w:sz="0" w:space="0" w:color="auto"/>
      </w:divBdr>
    </w:div>
    <w:div w:id="570773342">
      <w:bodyDiv w:val="1"/>
      <w:marLeft w:val="0"/>
      <w:marRight w:val="0"/>
      <w:marTop w:val="0"/>
      <w:marBottom w:val="0"/>
      <w:divBdr>
        <w:top w:val="none" w:sz="0" w:space="0" w:color="auto"/>
        <w:left w:val="none" w:sz="0" w:space="0" w:color="auto"/>
        <w:bottom w:val="none" w:sz="0" w:space="0" w:color="auto"/>
        <w:right w:val="none" w:sz="0" w:space="0" w:color="auto"/>
      </w:divBdr>
    </w:div>
    <w:div w:id="574051535">
      <w:bodyDiv w:val="1"/>
      <w:marLeft w:val="0"/>
      <w:marRight w:val="0"/>
      <w:marTop w:val="0"/>
      <w:marBottom w:val="0"/>
      <w:divBdr>
        <w:top w:val="none" w:sz="0" w:space="0" w:color="auto"/>
        <w:left w:val="none" w:sz="0" w:space="0" w:color="auto"/>
        <w:bottom w:val="none" w:sz="0" w:space="0" w:color="auto"/>
        <w:right w:val="none" w:sz="0" w:space="0" w:color="auto"/>
      </w:divBdr>
    </w:div>
    <w:div w:id="598221074">
      <w:bodyDiv w:val="1"/>
      <w:marLeft w:val="0"/>
      <w:marRight w:val="0"/>
      <w:marTop w:val="0"/>
      <w:marBottom w:val="0"/>
      <w:divBdr>
        <w:top w:val="none" w:sz="0" w:space="0" w:color="auto"/>
        <w:left w:val="none" w:sz="0" w:space="0" w:color="auto"/>
        <w:bottom w:val="none" w:sz="0" w:space="0" w:color="auto"/>
        <w:right w:val="none" w:sz="0" w:space="0" w:color="auto"/>
      </w:divBdr>
    </w:div>
    <w:div w:id="603657651">
      <w:bodyDiv w:val="1"/>
      <w:marLeft w:val="0"/>
      <w:marRight w:val="0"/>
      <w:marTop w:val="0"/>
      <w:marBottom w:val="0"/>
      <w:divBdr>
        <w:top w:val="none" w:sz="0" w:space="0" w:color="auto"/>
        <w:left w:val="none" w:sz="0" w:space="0" w:color="auto"/>
        <w:bottom w:val="none" w:sz="0" w:space="0" w:color="auto"/>
        <w:right w:val="none" w:sz="0" w:space="0" w:color="auto"/>
      </w:divBdr>
    </w:div>
    <w:div w:id="616563504">
      <w:bodyDiv w:val="1"/>
      <w:marLeft w:val="0"/>
      <w:marRight w:val="0"/>
      <w:marTop w:val="0"/>
      <w:marBottom w:val="0"/>
      <w:divBdr>
        <w:top w:val="none" w:sz="0" w:space="0" w:color="auto"/>
        <w:left w:val="none" w:sz="0" w:space="0" w:color="auto"/>
        <w:bottom w:val="none" w:sz="0" w:space="0" w:color="auto"/>
        <w:right w:val="none" w:sz="0" w:space="0" w:color="auto"/>
      </w:divBdr>
    </w:div>
    <w:div w:id="656304804">
      <w:bodyDiv w:val="1"/>
      <w:marLeft w:val="0"/>
      <w:marRight w:val="0"/>
      <w:marTop w:val="0"/>
      <w:marBottom w:val="0"/>
      <w:divBdr>
        <w:top w:val="none" w:sz="0" w:space="0" w:color="auto"/>
        <w:left w:val="none" w:sz="0" w:space="0" w:color="auto"/>
        <w:bottom w:val="none" w:sz="0" w:space="0" w:color="auto"/>
        <w:right w:val="none" w:sz="0" w:space="0" w:color="auto"/>
      </w:divBdr>
    </w:div>
    <w:div w:id="665666599">
      <w:bodyDiv w:val="1"/>
      <w:marLeft w:val="0"/>
      <w:marRight w:val="0"/>
      <w:marTop w:val="0"/>
      <w:marBottom w:val="0"/>
      <w:divBdr>
        <w:top w:val="none" w:sz="0" w:space="0" w:color="auto"/>
        <w:left w:val="none" w:sz="0" w:space="0" w:color="auto"/>
        <w:bottom w:val="none" w:sz="0" w:space="0" w:color="auto"/>
        <w:right w:val="none" w:sz="0" w:space="0" w:color="auto"/>
      </w:divBdr>
    </w:div>
    <w:div w:id="684093915">
      <w:bodyDiv w:val="1"/>
      <w:marLeft w:val="0"/>
      <w:marRight w:val="0"/>
      <w:marTop w:val="0"/>
      <w:marBottom w:val="0"/>
      <w:divBdr>
        <w:top w:val="none" w:sz="0" w:space="0" w:color="auto"/>
        <w:left w:val="none" w:sz="0" w:space="0" w:color="auto"/>
        <w:bottom w:val="none" w:sz="0" w:space="0" w:color="auto"/>
        <w:right w:val="none" w:sz="0" w:space="0" w:color="auto"/>
      </w:divBdr>
    </w:div>
    <w:div w:id="691609840">
      <w:bodyDiv w:val="1"/>
      <w:marLeft w:val="0"/>
      <w:marRight w:val="0"/>
      <w:marTop w:val="0"/>
      <w:marBottom w:val="0"/>
      <w:divBdr>
        <w:top w:val="none" w:sz="0" w:space="0" w:color="auto"/>
        <w:left w:val="none" w:sz="0" w:space="0" w:color="auto"/>
        <w:bottom w:val="none" w:sz="0" w:space="0" w:color="auto"/>
        <w:right w:val="none" w:sz="0" w:space="0" w:color="auto"/>
      </w:divBdr>
    </w:div>
    <w:div w:id="698549111">
      <w:bodyDiv w:val="1"/>
      <w:marLeft w:val="0"/>
      <w:marRight w:val="0"/>
      <w:marTop w:val="0"/>
      <w:marBottom w:val="0"/>
      <w:divBdr>
        <w:top w:val="none" w:sz="0" w:space="0" w:color="auto"/>
        <w:left w:val="none" w:sz="0" w:space="0" w:color="auto"/>
        <w:bottom w:val="none" w:sz="0" w:space="0" w:color="auto"/>
        <w:right w:val="none" w:sz="0" w:space="0" w:color="auto"/>
      </w:divBdr>
    </w:div>
    <w:div w:id="700284144">
      <w:bodyDiv w:val="1"/>
      <w:marLeft w:val="0"/>
      <w:marRight w:val="0"/>
      <w:marTop w:val="0"/>
      <w:marBottom w:val="0"/>
      <w:divBdr>
        <w:top w:val="none" w:sz="0" w:space="0" w:color="auto"/>
        <w:left w:val="none" w:sz="0" w:space="0" w:color="auto"/>
        <w:bottom w:val="none" w:sz="0" w:space="0" w:color="auto"/>
        <w:right w:val="none" w:sz="0" w:space="0" w:color="auto"/>
      </w:divBdr>
    </w:div>
    <w:div w:id="703332798">
      <w:bodyDiv w:val="1"/>
      <w:marLeft w:val="0"/>
      <w:marRight w:val="0"/>
      <w:marTop w:val="0"/>
      <w:marBottom w:val="0"/>
      <w:divBdr>
        <w:top w:val="none" w:sz="0" w:space="0" w:color="auto"/>
        <w:left w:val="none" w:sz="0" w:space="0" w:color="auto"/>
        <w:bottom w:val="none" w:sz="0" w:space="0" w:color="auto"/>
        <w:right w:val="none" w:sz="0" w:space="0" w:color="auto"/>
      </w:divBdr>
    </w:div>
    <w:div w:id="709038779">
      <w:bodyDiv w:val="1"/>
      <w:marLeft w:val="0"/>
      <w:marRight w:val="0"/>
      <w:marTop w:val="0"/>
      <w:marBottom w:val="0"/>
      <w:divBdr>
        <w:top w:val="none" w:sz="0" w:space="0" w:color="auto"/>
        <w:left w:val="none" w:sz="0" w:space="0" w:color="auto"/>
        <w:bottom w:val="none" w:sz="0" w:space="0" w:color="auto"/>
        <w:right w:val="none" w:sz="0" w:space="0" w:color="auto"/>
      </w:divBdr>
    </w:div>
    <w:div w:id="740369301">
      <w:bodyDiv w:val="1"/>
      <w:marLeft w:val="0"/>
      <w:marRight w:val="0"/>
      <w:marTop w:val="0"/>
      <w:marBottom w:val="0"/>
      <w:divBdr>
        <w:top w:val="none" w:sz="0" w:space="0" w:color="auto"/>
        <w:left w:val="none" w:sz="0" w:space="0" w:color="auto"/>
        <w:bottom w:val="none" w:sz="0" w:space="0" w:color="auto"/>
        <w:right w:val="none" w:sz="0" w:space="0" w:color="auto"/>
      </w:divBdr>
    </w:div>
    <w:div w:id="742799154">
      <w:bodyDiv w:val="1"/>
      <w:marLeft w:val="0"/>
      <w:marRight w:val="0"/>
      <w:marTop w:val="0"/>
      <w:marBottom w:val="0"/>
      <w:divBdr>
        <w:top w:val="none" w:sz="0" w:space="0" w:color="auto"/>
        <w:left w:val="none" w:sz="0" w:space="0" w:color="auto"/>
        <w:bottom w:val="none" w:sz="0" w:space="0" w:color="auto"/>
        <w:right w:val="none" w:sz="0" w:space="0" w:color="auto"/>
      </w:divBdr>
    </w:div>
    <w:div w:id="769859507">
      <w:bodyDiv w:val="1"/>
      <w:marLeft w:val="0"/>
      <w:marRight w:val="0"/>
      <w:marTop w:val="0"/>
      <w:marBottom w:val="0"/>
      <w:divBdr>
        <w:top w:val="none" w:sz="0" w:space="0" w:color="auto"/>
        <w:left w:val="none" w:sz="0" w:space="0" w:color="auto"/>
        <w:bottom w:val="none" w:sz="0" w:space="0" w:color="auto"/>
        <w:right w:val="none" w:sz="0" w:space="0" w:color="auto"/>
      </w:divBdr>
    </w:div>
    <w:div w:id="787510087">
      <w:bodyDiv w:val="1"/>
      <w:marLeft w:val="0"/>
      <w:marRight w:val="0"/>
      <w:marTop w:val="0"/>
      <w:marBottom w:val="0"/>
      <w:divBdr>
        <w:top w:val="none" w:sz="0" w:space="0" w:color="auto"/>
        <w:left w:val="none" w:sz="0" w:space="0" w:color="auto"/>
        <w:bottom w:val="none" w:sz="0" w:space="0" w:color="auto"/>
        <w:right w:val="none" w:sz="0" w:space="0" w:color="auto"/>
      </w:divBdr>
    </w:div>
    <w:div w:id="798180697">
      <w:bodyDiv w:val="1"/>
      <w:marLeft w:val="0"/>
      <w:marRight w:val="0"/>
      <w:marTop w:val="0"/>
      <w:marBottom w:val="0"/>
      <w:divBdr>
        <w:top w:val="none" w:sz="0" w:space="0" w:color="auto"/>
        <w:left w:val="none" w:sz="0" w:space="0" w:color="auto"/>
        <w:bottom w:val="none" w:sz="0" w:space="0" w:color="auto"/>
        <w:right w:val="none" w:sz="0" w:space="0" w:color="auto"/>
      </w:divBdr>
    </w:div>
    <w:div w:id="815148660">
      <w:bodyDiv w:val="1"/>
      <w:marLeft w:val="0"/>
      <w:marRight w:val="0"/>
      <w:marTop w:val="0"/>
      <w:marBottom w:val="0"/>
      <w:divBdr>
        <w:top w:val="none" w:sz="0" w:space="0" w:color="auto"/>
        <w:left w:val="none" w:sz="0" w:space="0" w:color="auto"/>
        <w:bottom w:val="none" w:sz="0" w:space="0" w:color="auto"/>
        <w:right w:val="none" w:sz="0" w:space="0" w:color="auto"/>
      </w:divBdr>
    </w:div>
    <w:div w:id="827786097">
      <w:bodyDiv w:val="1"/>
      <w:marLeft w:val="0"/>
      <w:marRight w:val="0"/>
      <w:marTop w:val="0"/>
      <w:marBottom w:val="0"/>
      <w:divBdr>
        <w:top w:val="none" w:sz="0" w:space="0" w:color="auto"/>
        <w:left w:val="none" w:sz="0" w:space="0" w:color="auto"/>
        <w:bottom w:val="none" w:sz="0" w:space="0" w:color="auto"/>
        <w:right w:val="none" w:sz="0" w:space="0" w:color="auto"/>
      </w:divBdr>
    </w:div>
    <w:div w:id="836968258">
      <w:bodyDiv w:val="1"/>
      <w:marLeft w:val="0"/>
      <w:marRight w:val="0"/>
      <w:marTop w:val="0"/>
      <w:marBottom w:val="0"/>
      <w:divBdr>
        <w:top w:val="none" w:sz="0" w:space="0" w:color="auto"/>
        <w:left w:val="none" w:sz="0" w:space="0" w:color="auto"/>
        <w:bottom w:val="none" w:sz="0" w:space="0" w:color="auto"/>
        <w:right w:val="none" w:sz="0" w:space="0" w:color="auto"/>
      </w:divBdr>
    </w:div>
    <w:div w:id="837237336">
      <w:bodyDiv w:val="1"/>
      <w:marLeft w:val="0"/>
      <w:marRight w:val="0"/>
      <w:marTop w:val="0"/>
      <w:marBottom w:val="0"/>
      <w:divBdr>
        <w:top w:val="none" w:sz="0" w:space="0" w:color="auto"/>
        <w:left w:val="none" w:sz="0" w:space="0" w:color="auto"/>
        <w:bottom w:val="none" w:sz="0" w:space="0" w:color="auto"/>
        <w:right w:val="none" w:sz="0" w:space="0" w:color="auto"/>
      </w:divBdr>
    </w:div>
    <w:div w:id="838083142">
      <w:bodyDiv w:val="1"/>
      <w:marLeft w:val="0"/>
      <w:marRight w:val="0"/>
      <w:marTop w:val="0"/>
      <w:marBottom w:val="0"/>
      <w:divBdr>
        <w:top w:val="none" w:sz="0" w:space="0" w:color="auto"/>
        <w:left w:val="none" w:sz="0" w:space="0" w:color="auto"/>
        <w:bottom w:val="none" w:sz="0" w:space="0" w:color="auto"/>
        <w:right w:val="none" w:sz="0" w:space="0" w:color="auto"/>
      </w:divBdr>
    </w:div>
    <w:div w:id="841238420">
      <w:bodyDiv w:val="1"/>
      <w:marLeft w:val="0"/>
      <w:marRight w:val="0"/>
      <w:marTop w:val="0"/>
      <w:marBottom w:val="0"/>
      <w:divBdr>
        <w:top w:val="none" w:sz="0" w:space="0" w:color="auto"/>
        <w:left w:val="none" w:sz="0" w:space="0" w:color="auto"/>
        <w:bottom w:val="none" w:sz="0" w:space="0" w:color="auto"/>
        <w:right w:val="none" w:sz="0" w:space="0" w:color="auto"/>
      </w:divBdr>
    </w:div>
    <w:div w:id="874468948">
      <w:bodyDiv w:val="1"/>
      <w:marLeft w:val="0"/>
      <w:marRight w:val="0"/>
      <w:marTop w:val="0"/>
      <w:marBottom w:val="0"/>
      <w:divBdr>
        <w:top w:val="none" w:sz="0" w:space="0" w:color="auto"/>
        <w:left w:val="none" w:sz="0" w:space="0" w:color="auto"/>
        <w:bottom w:val="none" w:sz="0" w:space="0" w:color="auto"/>
        <w:right w:val="none" w:sz="0" w:space="0" w:color="auto"/>
      </w:divBdr>
    </w:div>
    <w:div w:id="890269718">
      <w:bodyDiv w:val="1"/>
      <w:marLeft w:val="0"/>
      <w:marRight w:val="0"/>
      <w:marTop w:val="0"/>
      <w:marBottom w:val="0"/>
      <w:divBdr>
        <w:top w:val="none" w:sz="0" w:space="0" w:color="auto"/>
        <w:left w:val="none" w:sz="0" w:space="0" w:color="auto"/>
        <w:bottom w:val="none" w:sz="0" w:space="0" w:color="auto"/>
        <w:right w:val="none" w:sz="0" w:space="0" w:color="auto"/>
      </w:divBdr>
    </w:div>
    <w:div w:id="903562339">
      <w:bodyDiv w:val="1"/>
      <w:marLeft w:val="0"/>
      <w:marRight w:val="0"/>
      <w:marTop w:val="0"/>
      <w:marBottom w:val="0"/>
      <w:divBdr>
        <w:top w:val="none" w:sz="0" w:space="0" w:color="auto"/>
        <w:left w:val="none" w:sz="0" w:space="0" w:color="auto"/>
        <w:bottom w:val="none" w:sz="0" w:space="0" w:color="auto"/>
        <w:right w:val="none" w:sz="0" w:space="0" w:color="auto"/>
      </w:divBdr>
    </w:div>
    <w:div w:id="931858471">
      <w:bodyDiv w:val="1"/>
      <w:marLeft w:val="0"/>
      <w:marRight w:val="0"/>
      <w:marTop w:val="0"/>
      <w:marBottom w:val="0"/>
      <w:divBdr>
        <w:top w:val="none" w:sz="0" w:space="0" w:color="auto"/>
        <w:left w:val="none" w:sz="0" w:space="0" w:color="auto"/>
        <w:bottom w:val="none" w:sz="0" w:space="0" w:color="auto"/>
        <w:right w:val="none" w:sz="0" w:space="0" w:color="auto"/>
      </w:divBdr>
    </w:div>
    <w:div w:id="979263979">
      <w:bodyDiv w:val="1"/>
      <w:marLeft w:val="0"/>
      <w:marRight w:val="0"/>
      <w:marTop w:val="0"/>
      <w:marBottom w:val="0"/>
      <w:divBdr>
        <w:top w:val="none" w:sz="0" w:space="0" w:color="auto"/>
        <w:left w:val="none" w:sz="0" w:space="0" w:color="auto"/>
        <w:bottom w:val="none" w:sz="0" w:space="0" w:color="auto"/>
        <w:right w:val="none" w:sz="0" w:space="0" w:color="auto"/>
      </w:divBdr>
    </w:div>
    <w:div w:id="979579513">
      <w:bodyDiv w:val="1"/>
      <w:marLeft w:val="0"/>
      <w:marRight w:val="0"/>
      <w:marTop w:val="0"/>
      <w:marBottom w:val="0"/>
      <w:divBdr>
        <w:top w:val="none" w:sz="0" w:space="0" w:color="auto"/>
        <w:left w:val="none" w:sz="0" w:space="0" w:color="auto"/>
        <w:bottom w:val="none" w:sz="0" w:space="0" w:color="auto"/>
        <w:right w:val="none" w:sz="0" w:space="0" w:color="auto"/>
      </w:divBdr>
    </w:div>
    <w:div w:id="999039122">
      <w:bodyDiv w:val="1"/>
      <w:marLeft w:val="0"/>
      <w:marRight w:val="0"/>
      <w:marTop w:val="0"/>
      <w:marBottom w:val="0"/>
      <w:divBdr>
        <w:top w:val="none" w:sz="0" w:space="0" w:color="auto"/>
        <w:left w:val="none" w:sz="0" w:space="0" w:color="auto"/>
        <w:bottom w:val="none" w:sz="0" w:space="0" w:color="auto"/>
        <w:right w:val="none" w:sz="0" w:space="0" w:color="auto"/>
      </w:divBdr>
    </w:div>
    <w:div w:id="1008094394">
      <w:bodyDiv w:val="1"/>
      <w:marLeft w:val="0"/>
      <w:marRight w:val="0"/>
      <w:marTop w:val="0"/>
      <w:marBottom w:val="0"/>
      <w:divBdr>
        <w:top w:val="none" w:sz="0" w:space="0" w:color="auto"/>
        <w:left w:val="none" w:sz="0" w:space="0" w:color="auto"/>
        <w:bottom w:val="none" w:sz="0" w:space="0" w:color="auto"/>
        <w:right w:val="none" w:sz="0" w:space="0" w:color="auto"/>
      </w:divBdr>
    </w:div>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 w:id="1032994204">
      <w:bodyDiv w:val="1"/>
      <w:marLeft w:val="0"/>
      <w:marRight w:val="0"/>
      <w:marTop w:val="0"/>
      <w:marBottom w:val="0"/>
      <w:divBdr>
        <w:top w:val="none" w:sz="0" w:space="0" w:color="auto"/>
        <w:left w:val="none" w:sz="0" w:space="0" w:color="auto"/>
        <w:bottom w:val="none" w:sz="0" w:space="0" w:color="auto"/>
        <w:right w:val="none" w:sz="0" w:space="0" w:color="auto"/>
      </w:divBdr>
    </w:div>
    <w:div w:id="1059355787">
      <w:bodyDiv w:val="1"/>
      <w:marLeft w:val="0"/>
      <w:marRight w:val="0"/>
      <w:marTop w:val="0"/>
      <w:marBottom w:val="0"/>
      <w:divBdr>
        <w:top w:val="none" w:sz="0" w:space="0" w:color="auto"/>
        <w:left w:val="none" w:sz="0" w:space="0" w:color="auto"/>
        <w:bottom w:val="none" w:sz="0" w:space="0" w:color="auto"/>
        <w:right w:val="none" w:sz="0" w:space="0" w:color="auto"/>
      </w:divBdr>
    </w:div>
    <w:div w:id="1088892004">
      <w:bodyDiv w:val="1"/>
      <w:marLeft w:val="0"/>
      <w:marRight w:val="0"/>
      <w:marTop w:val="0"/>
      <w:marBottom w:val="0"/>
      <w:divBdr>
        <w:top w:val="none" w:sz="0" w:space="0" w:color="auto"/>
        <w:left w:val="none" w:sz="0" w:space="0" w:color="auto"/>
        <w:bottom w:val="none" w:sz="0" w:space="0" w:color="auto"/>
        <w:right w:val="none" w:sz="0" w:space="0" w:color="auto"/>
      </w:divBdr>
    </w:div>
    <w:div w:id="1093166439">
      <w:bodyDiv w:val="1"/>
      <w:marLeft w:val="0"/>
      <w:marRight w:val="0"/>
      <w:marTop w:val="0"/>
      <w:marBottom w:val="0"/>
      <w:divBdr>
        <w:top w:val="none" w:sz="0" w:space="0" w:color="auto"/>
        <w:left w:val="none" w:sz="0" w:space="0" w:color="auto"/>
        <w:bottom w:val="none" w:sz="0" w:space="0" w:color="auto"/>
        <w:right w:val="none" w:sz="0" w:space="0" w:color="auto"/>
      </w:divBdr>
    </w:div>
    <w:div w:id="1094786575">
      <w:bodyDiv w:val="1"/>
      <w:marLeft w:val="0"/>
      <w:marRight w:val="0"/>
      <w:marTop w:val="0"/>
      <w:marBottom w:val="0"/>
      <w:divBdr>
        <w:top w:val="none" w:sz="0" w:space="0" w:color="auto"/>
        <w:left w:val="none" w:sz="0" w:space="0" w:color="auto"/>
        <w:bottom w:val="none" w:sz="0" w:space="0" w:color="auto"/>
        <w:right w:val="none" w:sz="0" w:space="0" w:color="auto"/>
      </w:divBdr>
    </w:div>
    <w:div w:id="1124274867">
      <w:bodyDiv w:val="1"/>
      <w:marLeft w:val="0"/>
      <w:marRight w:val="0"/>
      <w:marTop w:val="0"/>
      <w:marBottom w:val="0"/>
      <w:divBdr>
        <w:top w:val="none" w:sz="0" w:space="0" w:color="auto"/>
        <w:left w:val="none" w:sz="0" w:space="0" w:color="auto"/>
        <w:bottom w:val="none" w:sz="0" w:space="0" w:color="auto"/>
        <w:right w:val="none" w:sz="0" w:space="0" w:color="auto"/>
      </w:divBdr>
    </w:div>
    <w:div w:id="1126241925">
      <w:bodyDiv w:val="1"/>
      <w:marLeft w:val="0"/>
      <w:marRight w:val="0"/>
      <w:marTop w:val="0"/>
      <w:marBottom w:val="0"/>
      <w:divBdr>
        <w:top w:val="none" w:sz="0" w:space="0" w:color="auto"/>
        <w:left w:val="none" w:sz="0" w:space="0" w:color="auto"/>
        <w:bottom w:val="none" w:sz="0" w:space="0" w:color="auto"/>
        <w:right w:val="none" w:sz="0" w:space="0" w:color="auto"/>
      </w:divBdr>
    </w:div>
    <w:div w:id="1126701683">
      <w:bodyDiv w:val="1"/>
      <w:marLeft w:val="0"/>
      <w:marRight w:val="0"/>
      <w:marTop w:val="0"/>
      <w:marBottom w:val="0"/>
      <w:divBdr>
        <w:top w:val="none" w:sz="0" w:space="0" w:color="auto"/>
        <w:left w:val="none" w:sz="0" w:space="0" w:color="auto"/>
        <w:bottom w:val="none" w:sz="0" w:space="0" w:color="auto"/>
        <w:right w:val="none" w:sz="0" w:space="0" w:color="auto"/>
      </w:divBdr>
    </w:div>
    <w:div w:id="1128010412">
      <w:bodyDiv w:val="1"/>
      <w:marLeft w:val="0"/>
      <w:marRight w:val="0"/>
      <w:marTop w:val="0"/>
      <w:marBottom w:val="0"/>
      <w:divBdr>
        <w:top w:val="none" w:sz="0" w:space="0" w:color="auto"/>
        <w:left w:val="none" w:sz="0" w:space="0" w:color="auto"/>
        <w:bottom w:val="none" w:sz="0" w:space="0" w:color="auto"/>
        <w:right w:val="none" w:sz="0" w:space="0" w:color="auto"/>
      </w:divBdr>
    </w:div>
    <w:div w:id="1130440010">
      <w:bodyDiv w:val="1"/>
      <w:marLeft w:val="0"/>
      <w:marRight w:val="0"/>
      <w:marTop w:val="0"/>
      <w:marBottom w:val="0"/>
      <w:divBdr>
        <w:top w:val="none" w:sz="0" w:space="0" w:color="auto"/>
        <w:left w:val="none" w:sz="0" w:space="0" w:color="auto"/>
        <w:bottom w:val="none" w:sz="0" w:space="0" w:color="auto"/>
        <w:right w:val="none" w:sz="0" w:space="0" w:color="auto"/>
      </w:divBdr>
    </w:div>
    <w:div w:id="1135441717">
      <w:bodyDiv w:val="1"/>
      <w:marLeft w:val="0"/>
      <w:marRight w:val="0"/>
      <w:marTop w:val="0"/>
      <w:marBottom w:val="0"/>
      <w:divBdr>
        <w:top w:val="none" w:sz="0" w:space="0" w:color="auto"/>
        <w:left w:val="none" w:sz="0" w:space="0" w:color="auto"/>
        <w:bottom w:val="none" w:sz="0" w:space="0" w:color="auto"/>
        <w:right w:val="none" w:sz="0" w:space="0" w:color="auto"/>
      </w:divBdr>
    </w:div>
    <w:div w:id="1146819116">
      <w:bodyDiv w:val="1"/>
      <w:marLeft w:val="0"/>
      <w:marRight w:val="0"/>
      <w:marTop w:val="0"/>
      <w:marBottom w:val="0"/>
      <w:divBdr>
        <w:top w:val="none" w:sz="0" w:space="0" w:color="auto"/>
        <w:left w:val="none" w:sz="0" w:space="0" w:color="auto"/>
        <w:bottom w:val="none" w:sz="0" w:space="0" w:color="auto"/>
        <w:right w:val="none" w:sz="0" w:space="0" w:color="auto"/>
      </w:divBdr>
    </w:div>
    <w:div w:id="1165900897">
      <w:bodyDiv w:val="1"/>
      <w:marLeft w:val="0"/>
      <w:marRight w:val="0"/>
      <w:marTop w:val="0"/>
      <w:marBottom w:val="0"/>
      <w:divBdr>
        <w:top w:val="none" w:sz="0" w:space="0" w:color="auto"/>
        <w:left w:val="none" w:sz="0" w:space="0" w:color="auto"/>
        <w:bottom w:val="none" w:sz="0" w:space="0" w:color="auto"/>
        <w:right w:val="none" w:sz="0" w:space="0" w:color="auto"/>
      </w:divBdr>
    </w:div>
    <w:div w:id="1197504449">
      <w:bodyDiv w:val="1"/>
      <w:marLeft w:val="0"/>
      <w:marRight w:val="0"/>
      <w:marTop w:val="0"/>
      <w:marBottom w:val="0"/>
      <w:divBdr>
        <w:top w:val="none" w:sz="0" w:space="0" w:color="auto"/>
        <w:left w:val="none" w:sz="0" w:space="0" w:color="auto"/>
        <w:bottom w:val="none" w:sz="0" w:space="0" w:color="auto"/>
        <w:right w:val="none" w:sz="0" w:space="0" w:color="auto"/>
      </w:divBdr>
    </w:div>
    <w:div w:id="1199046720">
      <w:bodyDiv w:val="1"/>
      <w:marLeft w:val="0"/>
      <w:marRight w:val="0"/>
      <w:marTop w:val="0"/>
      <w:marBottom w:val="0"/>
      <w:divBdr>
        <w:top w:val="none" w:sz="0" w:space="0" w:color="auto"/>
        <w:left w:val="none" w:sz="0" w:space="0" w:color="auto"/>
        <w:bottom w:val="none" w:sz="0" w:space="0" w:color="auto"/>
        <w:right w:val="none" w:sz="0" w:space="0" w:color="auto"/>
      </w:divBdr>
    </w:div>
    <w:div w:id="1207642316">
      <w:bodyDiv w:val="1"/>
      <w:marLeft w:val="0"/>
      <w:marRight w:val="0"/>
      <w:marTop w:val="0"/>
      <w:marBottom w:val="0"/>
      <w:divBdr>
        <w:top w:val="none" w:sz="0" w:space="0" w:color="auto"/>
        <w:left w:val="none" w:sz="0" w:space="0" w:color="auto"/>
        <w:bottom w:val="none" w:sz="0" w:space="0" w:color="auto"/>
        <w:right w:val="none" w:sz="0" w:space="0" w:color="auto"/>
      </w:divBdr>
    </w:div>
    <w:div w:id="1209293553">
      <w:bodyDiv w:val="1"/>
      <w:marLeft w:val="0"/>
      <w:marRight w:val="0"/>
      <w:marTop w:val="0"/>
      <w:marBottom w:val="0"/>
      <w:divBdr>
        <w:top w:val="none" w:sz="0" w:space="0" w:color="auto"/>
        <w:left w:val="none" w:sz="0" w:space="0" w:color="auto"/>
        <w:bottom w:val="none" w:sz="0" w:space="0" w:color="auto"/>
        <w:right w:val="none" w:sz="0" w:space="0" w:color="auto"/>
      </w:divBdr>
    </w:div>
    <w:div w:id="1216158177">
      <w:bodyDiv w:val="1"/>
      <w:marLeft w:val="0"/>
      <w:marRight w:val="0"/>
      <w:marTop w:val="0"/>
      <w:marBottom w:val="0"/>
      <w:divBdr>
        <w:top w:val="none" w:sz="0" w:space="0" w:color="auto"/>
        <w:left w:val="none" w:sz="0" w:space="0" w:color="auto"/>
        <w:bottom w:val="none" w:sz="0" w:space="0" w:color="auto"/>
        <w:right w:val="none" w:sz="0" w:space="0" w:color="auto"/>
      </w:divBdr>
    </w:div>
    <w:div w:id="1222249647">
      <w:bodyDiv w:val="1"/>
      <w:marLeft w:val="0"/>
      <w:marRight w:val="0"/>
      <w:marTop w:val="0"/>
      <w:marBottom w:val="0"/>
      <w:divBdr>
        <w:top w:val="none" w:sz="0" w:space="0" w:color="auto"/>
        <w:left w:val="none" w:sz="0" w:space="0" w:color="auto"/>
        <w:bottom w:val="none" w:sz="0" w:space="0" w:color="auto"/>
        <w:right w:val="none" w:sz="0" w:space="0" w:color="auto"/>
      </w:divBdr>
    </w:div>
    <w:div w:id="1223563697">
      <w:bodyDiv w:val="1"/>
      <w:marLeft w:val="0"/>
      <w:marRight w:val="0"/>
      <w:marTop w:val="0"/>
      <w:marBottom w:val="0"/>
      <w:divBdr>
        <w:top w:val="none" w:sz="0" w:space="0" w:color="auto"/>
        <w:left w:val="none" w:sz="0" w:space="0" w:color="auto"/>
        <w:bottom w:val="none" w:sz="0" w:space="0" w:color="auto"/>
        <w:right w:val="none" w:sz="0" w:space="0" w:color="auto"/>
      </w:divBdr>
    </w:div>
    <w:div w:id="1248810819">
      <w:bodyDiv w:val="1"/>
      <w:marLeft w:val="0"/>
      <w:marRight w:val="0"/>
      <w:marTop w:val="0"/>
      <w:marBottom w:val="0"/>
      <w:divBdr>
        <w:top w:val="none" w:sz="0" w:space="0" w:color="auto"/>
        <w:left w:val="none" w:sz="0" w:space="0" w:color="auto"/>
        <w:bottom w:val="none" w:sz="0" w:space="0" w:color="auto"/>
        <w:right w:val="none" w:sz="0" w:space="0" w:color="auto"/>
      </w:divBdr>
    </w:div>
    <w:div w:id="1249654606">
      <w:bodyDiv w:val="1"/>
      <w:marLeft w:val="0"/>
      <w:marRight w:val="0"/>
      <w:marTop w:val="0"/>
      <w:marBottom w:val="0"/>
      <w:divBdr>
        <w:top w:val="none" w:sz="0" w:space="0" w:color="auto"/>
        <w:left w:val="none" w:sz="0" w:space="0" w:color="auto"/>
        <w:bottom w:val="none" w:sz="0" w:space="0" w:color="auto"/>
        <w:right w:val="none" w:sz="0" w:space="0" w:color="auto"/>
      </w:divBdr>
    </w:div>
    <w:div w:id="1264142568">
      <w:bodyDiv w:val="1"/>
      <w:marLeft w:val="0"/>
      <w:marRight w:val="0"/>
      <w:marTop w:val="0"/>
      <w:marBottom w:val="0"/>
      <w:divBdr>
        <w:top w:val="none" w:sz="0" w:space="0" w:color="auto"/>
        <w:left w:val="none" w:sz="0" w:space="0" w:color="auto"/>
        <w:bottom w:val="none" w:sz="0" w:space="0" w:color="auto"/>
        <w:right w:val="none" w:sz="0" w:space="0" w:color="auto"/>
      </w:divBdr>
    </w:div>
    <w:div w:id="1305889160">
      <w:bodyDiv w:val="1"/>
      <w:marLeft w:val="0"/>
      <w:marRight w:val="0"/>
      <w:marTop w:val="0"/>
      <w:marBottom w:val="0"/>
      <w:divBdr>
        <w:top w:val="none" w:sz="0" w:space="0" w:color="auto"/>
        <w:left w:val="none" w:sz="0" w:space="0" w:color="auto"/>
        <w:bottom w:val="none" w:sz="0" w:space="0" w:color="auto"/>
        <w:right w:val="none" w:sz="0" w:space="0" w:color="auto"/>
      </w:divBdr>
    </w:div>
    <w:div w:id="1314094887">
      <w:bodyDiv w:val="1"/>
      <w:marLeft w:val="0"/>
      <w:marRight w:val="0"/>
      <w:marTop w:val="0"/>
      <w:marBottom w:val="0"/>
      <w:divBdr>
        <w:top w:val="none" w:sz="0" w:space="0" w:color="auto"/>
        <w:left w:val="none" w:sz="0" w:space="0" w:color="auto"/>
        <w:bottom w:val="none" w:sz="0" w:space="0" w:color="auto"/>
        <w:right w:val="none" w:sz="0" w:space="0" w:color="auto"/>
      </w:divBdr>
    </w:div>
    <w:div w:id="1323851321">
      <w:bodyDiv w:val="1"/>
      <w:marLeft w:val="0"/>
      <w:marRight w:val="0"/>
      <w:marTop w:val="0"/>
      <w:marBottom w:val="0"/>
      <w:divBdr>
        <w:top w:val="none" w:sz="0" w:space="0" w:color="auto"/>
        <w:left w:val="none" w:sz="0" w:space="0" w:color="auto"/>
        <w:bottom w:val="none" w:sz="0" w:space="0" w:color="auto"/>
        <w:right w:val="none" w:sz="0" w:space="0" w:color="auto"/>
      </w:divBdr>
    </w:div>
    <w:div w:id="1364938501">
      <w:bodyDiv w:val="1"/>
      <w:marLeft w:val="0"/>
      <w:marRight w:val="0"/>
      <w:marTop w:val="0"/>
      <w:marBottom w:val="0"/>
      <w:divBdr>
        <w:top w:val="none" w:sz="0" w:space="0" w:color="auto"/>
        <w:left w:val="none" w:sz="0" w:space="0" w:color="auto"/>
        <w:bottom w:val="none" w:sz="0" w:space="0" w:color="auto"/>
        <w:right w:val="none" w:sz="0" w:space="0" w:color="auto"/>
      </w:divBdr>
    </w:div>
    <w:div w:id="1366295198">
      <w:bodyDiv w:val="1"/>
      <w:marLeft w:val="0"/>
      <w:marRight w:val="0"/>
      <w:marTop w:val="0"/>
      <w:marBottom w:val="0"/>
      <w:divBdr>
        <w:top w:val="none" w:sz="0" w:space="0" w:color="auto"/>
        <w:left w:val="none" w:sz="0" w:space="0" w:color="auto"/>
        <w:bottom w:val="none" w:sz="0" w:space="0" w:color="auto"/>
        <w:right w:val="none" w:sz="0" w:space="0" w:color="auto"/>
      </w:divBdr>
    </w:div>
    <w:div w:id="1366296387">
      <w:bodyDiv w:val="1"/>
      <w:marLeft w:val="0"/>
      <w:marRight w:val="0"/>
      <w:marTop w:val="0"/>
      <w:marBottom w:val="0"/>
      <w:divBdr>
        <w:top w:val="none" w:sz="0" w:space="0" w:color="auto"/>
        <w:left w:val="none" w:sz="0" w:space="0" w:color="auto"/>
        <w:bottom w:val="none" w:sz="0" w:space="0" w:color="auto"/>
        <w:right w:val="none" w:sz="0" w:space="0" w:color="auto"/>
      </w:divBdr>
      <w:divsChild>
        <w:div w:id="1605335664">
          <w:marLeft w:val="0"/>
          <w:marRight w:val="0"/>
          <w:marTop w:val="0"/>
          <w:marBottom w:val="0"/>
          <w:divBdr>
            <w:top w:val="none" w:sz="0" w:space="0" w:color="auto"/>
            <w:left w:val="none" w:sz="0" w:space="0" w:color="auto"/>
            <w:bottom w:val="none" w:sz="0" w:space="0" w:color="auto"/>
            <w:right w:val="none" w:sz="0" w:space="0" w:color="auto"/>
          </w:divBdr>
          <w:divsChild>
            <w:div w:id="301348610">
              <w:marLeft w:val="0"/>
              <w:marRight w:val="0"/>
              <w:marTop w:val="0"/>
              <w:marBottom w:val="0"/>
              <w:divBdr>
                <w:top w:val="none" w:sz="0" w:space="0" w:color="auto"/>
                <w:left w:val="none" w:sz="0" w:space="0" w:color="auto"/>
                <w:bottom w:val="none" w:sz="0" w:space="0" w:color="auto"/>
                <w:right w:val="none" w:sz="0" w:space="0" w:color="auto"/>
              </w:divBdr>
              <w:divsChild>
                <w:div w:id="16200401">
                  <w:marLeft w:val="0"/>
                  <w:marRight w:val="0"/>
                  <w:marTop w:val="0"/>
                  <w:marBottom w:val="0"/>
                  <w:divBdr>
                    <w:top w:val="none" w:sz="0" w:space="0" w:color="auto"/>
                    <w:left w:val="none" w:sz="0" w:space="0" w:color="auto"/>
                    <w:bottom w:val="none" w:sz="0" w:space="0" w:color="auto"/>
                    <w:right w:val="none" w:sz="0" w:space="0" w:color="auto"/>
                  </w:divBdr>
                  <w:divsChild>
                    <w:div w:id="1152215941">
                      <w:marLeft w:val="0"/>
                      <w:marRight w:val="0"/>
                      <w:marTop w:val="0"/>
                      <w:marBottom w:val="0"/>
                      <w:divBdr>
                        <w:top w:val="none" w:sz="0" w:space="0" w:color="auto"/>
                        <w:left w:val="none" w:sz="0" w:space="0" w:color="auto"/>
                        <w:bottom w:val="none" w:sz="0" w:space="0" w:color="auto"/>
                        <w:right w:val="none" w:sz="0" w:space="0" w:color="auto"/>
                      </w:divBdr>
                      <w:divsChild>
                        <w:div w:id="455954226">
                          <w:marLeft w:val="0"/>
                          <w:marRight w:val="0"/>
                          <w:marTop w:val="0"/>
                          <w:marBottom w:val="0"/>
                          <w:divBdr>
                            <w:top w:val="none" w:sz="0" w:space="0" w:color="auto"/>
                            <w:left w:val="none" w:sz="0" w:space="0" w:color="auto"/>
                            <w:bottom w:val="none" w:sz="0" w:space="0" w:color="auto"/>
                            <w:right w:val="none" w:sz="0" w:space="0" w:color="auto"/>
                          </w:divBdr>
                          <w:divsChild>
                            <w:div w:id="1122771044">
                              <w:marLeft w:val="0"/>
                              <w:marRight w:val="0"/>
                              <w:marTop w:val="0"/>
                              <w:marBottom w:val="0"/>
                              <w:divBdr>
                                <w:top w:val="none" w:sz="0" w:space="0" w:color="auto"/>
                                <w:left w:val="none" w:sz="0" w:space="0" w:color="auto"/>
                                <w:bottom w:val="none" w:sz="0" w:space="0" w:color="auto"/>
                                <w:right w:val="none" w:sz="0" w:space="0" w:color="auto"/>
                              </w:divBdr>
                              <w:divsChild>
                                <w:div w:id="1292134102">
                                  <w:marLeft w:val="0"/>
                                  <w:marRight w:val="0"/>
                                  <w:marTop w:val="0"/>
                                  <w:marBottom w:val="0"/>
                                  <w:divBdr>
                                    <w:top w:val="none" w:sz="0" w:space="0" w:color="auto"/>
                                    <w:left w:val="none" w:sz="0" w:space="0" w:color="auto"/>
                                    <w:bottom w:val="none" w:sz="0" w:space="0" w:color="auto"/>
                                    <w:right w:val="none" w:sz="0" w:space="0" w:color="auto"/>
                                  </w:divBdr>
                                  <w:divsChild>
                                    <w:div w:id="1220896517">
                                      <w:marLeft w:val="0"/>
                                      <w:marRight w:val="0"/>
                                      <w:marTop w:val="0"/>
                                      <w:marBottom w:val="0"/>
                                      <w:divBdr>
                                        <w:top w:val="none" w:sz="0" w:space="0" w:color="auto"/>
                                        <w:left w:val="none" w:sz="0" w:space="0" w:color="auto"/>
                                        <w:bottom w:val="none" w:sz="0" w:space="0" w:color="auto"/>
                                        <w:right w:val="none" w:sz="0" w:space="0" w:color="auto"/>
                                      </w:divBdr>
                                      <w:divsChild>
                                        <w:div w:id="18398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766858">
      <w:bodyDiv w:val="1"/>
      <w:marLeft w:val="0"/>
      <w:marRight w:val="0"/>
      <w:marTop w:val="0"/>
      <w:marBottom w:val="0"/>
      <w:divBdr>
        <w:top w:val="none" w:sz="0" w:space="0" w:color="auto"/>
        <w:left w:val="none" w:sz="0" w:space="0" w:color="auto"/>
        <w:bottom w:val="none" w:sz="0" w:space="0" w:color="auto"/>
        <w:right w:val="none" w:sz="0" w:space="0" w:color="auto"/>
      </w:divBdr>
    </w:div>
    <w:div w:id="1405643947">
      <w:bodyDiv w:val="1"/>
      <w:marLeft w:val="0"/>
      <w:marRight w:val="0"/>
      <w:marTop w:val="0"/>
      <w:marBottom w:val="0"/>
      <w:divBdr>
        <w:top w:val="none" w:sz="0" w:space="0" w:color="auto"/>
        <w:left w:val="none" w:sz="0" w:space="0" w:color="auto"/>
        <w:bottom w:val="none" w:sz="0" w:space="0" w:color="auto"/>
        <w:right w:val="none" w:sz="0" w:space="0" w:color="auto"/>
      </w:divBdr>
    </w:div>
    <w:div w:id="1412509227">
      <w:bodyDiv w:val="1"/>
      <w:marLeft w:val="0"/>
      <w:marRight w:val="0"/>
      <w:marTop w:val="0"/>
      <w:marBottom w:val="0"/>
      <w:divBdr>
        <w:top w:val="none" w:sz="0" w:space="0" w:color="auto"/>
        <w:left w:val="none" w:sz="0" w:space="0" w:color="auto"/>
        <w:bottom w:val="none" w:sz="0" w:space="0" w:color="auto"/>
        <w:right w:val="none" w:sz="0" w:space="0" w:color="auto"/>
      </w:divBdr>
    </w:div>
    <w:div w:id="1418559300">
      <w:bodyDiv w:val="1"/>
      <w:marLeft w:val="0"/>
      <w:marRight w:val="0"/>
      <w:marTop w:val="0"/>
      <w:marBottom w:val="0"/>
      <w:divBdr>
        <w:top w:val="none" w:sz="0" w:space="0" w:color="auto"/>
        <w:left w:val="none" w:sz="0" w:space="0" w:color="auto"/>
        <w:bottom w:val="none" w:sz="0" w:space="0" w:color="auto"/>
        <w:right w:val="none" w:sz="0" w:space="0" w:color="auto"/>
      </w:divBdr>
    </w:div>
    <w:div w:id="1419904842">
      <w:bodyDiv w:val="1"/>
      <w:marLeft w:val="0"/>
      <w:marRight w:val="0"/>
      <w:marTop w:val="0"/>
      <w:marBottom w:val="0"/>
      <w:divBdr>
        <w:top w:val="none" w:sz="0" w:space="0" w:color="auto"/>
        <w:left w:val="none" w:sz="0" w:space="0" w:color="auto"/>
        <w:bottom w:val="none" w:sz="0" w:space="0" w:color="auto"/>
        <w:right w:val="none" w:sz="0" w:space="0" w:color="auto"/>
      </w:divBdr>
    </w:div>
    <w:div w:id="1439106289">
      <w:bodyDiv w:val="1"/>
      <w:marLeft w:val="0"/>
      <w:marRight w:val="0"/>
      <w:marTop w:val="0"/>
      <w:marBottom w:val="0"/>
      <w:divBdr>
        <w:top w:val="none" w:sz="0" w:space="0" w:color="auto"/>
        <w:left w:val="none" w:sz="0" w:space="0" w:color="auto"/>
        <w:bottom w:val="none" w:sz="0" w:space="0" w:color="auto"/>
        <w:right w:val="none" w:sz="0" w:space="0" w:color="auto"/>
      </w:divBdr>
      <w:divsChild>
        <w:div w:id="2063553204">
          <w:marLeft w:val="0"/>
          <w:marRight w:val="0"/>
          <w:marTop w:val="0"/>
          <w:marBottom w:val="0"/>
          <w:divBdr>
            <w:top w:val="none" w:sz="0" w:space="0" w:color="auto"/>
            <w:left w:val="none" w:sz="0" w:space="0" w:color="auto"/>
            <w:bottom w:val="none" w:sz="0" w:space="0" w:color="auto"/>
            <w:right w:val="none" w:sz="0" w:space="0" w:color="auto"/>
          </w:divBdr>
          <w:divsChild>
            <w:div w:id="342129599">
              <w:marLeft w:val="0"/>
              <w:marRight w:val="0"/>
              <w:marTop w:val="0"/>
              <w:marBottom w:val="0"/>
              <w:divBdr>
                <w:top w:val="none" w:sz="0" w:space="0" w:color="auto"/>
                <w:left w:val="none" w:sz="0" w:space="0" w:color="auto"/>
                <w:bottom w:val="none" w:sz="0" w:space="0" w:color="auto"/>
                <w:right w:val="none" w:sz="0" w:space="0" w:color="auto"/>
              </w:divBdr>
              <w:divsChild>
                <w:div w:id="1976594350">
                  <w:marLeft w:val="0"/>
                  <w:marRight w:val="0"/>
                  <w:marTop w:val="0"/>
                  <w:marBottom w:val="0"/>
                  <w:divBdr>
                    <w:top w:val="none" w:sz="0" w:space="0" w:color="auto"/>
                    <w:left w:val="none" w:sz="0" w:space="0" w:color="auto"/>
                    <w:bottom w:val="none" w:sz="0" w:space="0" w:color="auto"/>
                    <w:right w:val="none" w:sz="0" w:space="0" w:color="auto"/>
                  </w:divBdr>
                  <w:divsChild>
                    <w:div w:id="1760640868">
                      <w:marLeft w:val="0"/>
                      <w:marRight w:val="0"/>
                      <w:marTop w:val="0"/>
                      <w:marBottom w:val="0"/>
                      <w:divBdr>
                        <w:top w:val="none" w:sz="0" w:space="0" w:color="auto"/>
                        <w:left w:val="none" w:sz="0" w:space="0" w:color="auto"/>
                        <w:bottom w:val="none" w:sz="0" w:space="0" w:color="auto"/>
                        <w:right w:val="none" w:sz="0" w:space="0" w:color="auto"/>
                      </w:divBdr>
                      <w:divsChild>
                        <w:div w:id="197283862">
                          <w:marLeft w:val="0"/>
                          <w:marRight w:val="0"/>
                          <w:marTop w:val="0"/>
                          <w:marBottom w:val="0"/>
                          <w:divBdr>
                            <w:top w:val="none" w:sz="0" w:space="0" w:color="auto"/>
                            <w:left w:val="none" w:sz="0" w:space="0" w:color="auto"/>
                            <w:bottom w:val="none" w:sz="0" w:space="0" w:color="auto"/>
                            <w:right w:val="none" w:sz="0" w:space="0" w:color="auto"/>
                          </w:divBdr>
                          <w:divsChild>
                            <w:div w:id="2057971985">
                              <w:marLeft w:val="0"/>
                              <w:marRight w:val="0"/>
                              <w:marTop w:val="0"/>
                              <w:marBottom w:val="0"/>
                              <w:divBdr>
                                <w:top w:val="none" w:sz="0" w:space="0" w:color="auto"/>
                                <w:left w:val="none" w:sz="0" w:space="0" w:color="auto"/>
                                <w:bottom w:val="none" w:sz="0" w:space="0" w:color="auto"/>
                                <w:right w:val="none" w:sz="0" w:space="0" w:color="auto"/>
                              </w:divBdr>
                              <w:divsChild>
                                <w:div w:id="18267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0947">
      <w:bodyDiv w:val="1"/>
      <w:marLeft w:val="0"/>
      <w:marRight w:val="0"/>
      <w:marTop w:val="0"/>
      <w:marBottom w:val="0"/>
      <w:divBdr>
        <w:top w:val="none" w:sz="0" w:space="0" w:color="auto"/>
        <w:left w:val="none" w:sz="0" w:space="0" w:color="auto"/>
        <w:bottom w:val="none" w:sz="0" w:space="0" w:color="auto"/>
        <w:right w:val="none" w:sz="0" w:space="0" w:color="auto"/>
      </w:divBdr>
    </w:div>
    <w:div w:id="1457672517">
      <w:bodyDiv w:val="1"/>
      <w:marLeft w:val="0"/>
      <w:marRight w:val="0"/>
      <w:marTop w:val="0"/>
      <w:marBottom w:val="0"/>
      <w:divBdr>
        <w:top w:val="none" w:sz="0" w:space="0" w:color="auto"/>
        <w:left w:val="none" w:sz="0" w:space="0" w:color="auto"/>
        <w:bottom w:val="none" w:sz="0" w:space="0" w:color="auto"/>
        <w:right w:val="none" w:sz="0" w:space="0" w:color="auto"/>
      </w:divBdr>
    </w:div>
    <w:div w:id="1470825439">
      <w:bodyDiv w:val="1"/>
      <w:marLeft w:val="0"/>
      <w:marRight w:val="0"/>
      <w:marTop w:val="0"/>
      <w:marBottom w:val="0"/>
      <w:divBdr>
        <w:top w:val="none" w:sz="0" w:space="0" w:color="auto"/>
        <w:left w:val="none" w:sz="0" w:space="0" w:color="auto"/>
        <w:bottom w:val="none" w:sz="0" w:space="0" w:color="auto"/>
        <w:right w:val="none" w:sz="0" w:space="0" w:color="auto"/>
      </w:divBdr>
    </w:div>
    <w:div w:id="1479807906">
      <w:bodyDiv w:val="1"/>
      <w:marLeft w:val="0"/>
      <w:marRight w:val="0"/>
      <w:marTop w:val="0"/>
      <w:marBottom w:val="0"/>
      <w:divBdr>
        <w:top w:val="none" w:sz="0" w:space="0" w:color="auto"/>
        <w:left w:val="none" w:sz="0" w:space="0" w:color="auto"/>
        <w:bottom w:val="none" w:sz="0" w:space="0" w:color="auto"/>
        <w:right w:val="none" w:sz="0" w:space="0" w:color="auto"/>
      </w:divBdr>
    </w:div>
    <w:div w:id="1480655159">
      <w:bodyDiv w:val="1"/>
      <w:marLeft w:val="0"/>
      <w:marRight w:val="0"/>
      <w:marTop w:val="0"/>
      <w:marBottom w:val="0"/>
      <w:divBdr>
        <w:top w:val="none" w:sz="0" w:space="0" w:color="auto"/>
        <w:left w:val="none" w:sz="0" w:space="0" w:color="auto"/>
        <w:bottom w:val="none" w:sz="0" w:space="0" w:color="auto"/>
        <w:right w:val="none" w:sz="0" w:space="0" w:color="auto"/>
      </w:divBdr>
    </w:div>
    <w:div w:id="1482386340">
      <w:bodyDiv w:val="1"/>
      <w:marLeft w:val="0"/>
      <w:marRight w:val="0"/>
      <w:marTop w:val="0"/>
      <w:marBottom w:val="0"/>
      <w:divBdr>
        <w:top w:val="none" w:sz="0" w:space="0" w:color="auto"/>
        <w:left w:val="none" w:sz="0" w:space="0" w:color="auto"/>
        <w:bottom w:val="none" w:sz="0" w:space="0" w:color="auto"/>
        <w:right w:val="none" w:sz="0" w:space="0" w:color="auto"/>
      </w:divBdr>
    </w:div>
    <w:div w:id="1482841845">
      <w:bodyDiv w:val="1"/>
      <w:marLeft w:val="0"/>
      <w:marRight w:val="0"/>
      <w:marTop w:val="0"/>
      <w:marBottom w:val="0"/>
      <w:divBdr>
        <w:top w:val="none" w:sz="0" w:space="0" w:color="auto"/>
        <w:left w:val="none" w:sz="0" w:space="0" w:color="auto"/>
        <w:bottom w:val="none" w:sz="0" w:space="0" w:color="auto"/>
        <w:right w:val="none" w:sz="0" w:space="0" w:color="auto"/>
      </w:divBdr>
    </w:div>
    <w:div w:id="1490946984">
      <w:bodyDiv w:val="1"/>
      <w:marLeft w:val="0"/>
      <w:marRight w:val="0"/>
      <w:marTop w:val="0"/>
      <w:marBottom w:val="0"/>
      <w:divBdr>
        <w:top w:val="none" w:sz="0" w:space="0" w:color="auto"/>
        <w:left w:val="none" w:sz="0" w:space="0" w:color="auto"/>
        <w:bottom w:val="none" w:sz="0" w:space="0" w:color="auto"/>
        <w:right w:val="none" w:sz="0" w:space="0" w:color="auto"/>
      </w:divBdr>
    </w:div>
    <w:div w:id="1503009823">
      <w:bodyDiv w:val="1"/>
      <w:marLeft w:val="0"/>
      <w:marRight w:val="0"/>
      <w:marTop w:val="0"/>
      <w:marBottom w:val="0"/>
      <w:divBdr>
        <w:top w:val="none" w:sz="0" w:space="0" w:color="auto"/>
        <w:left w:val="none" w:sz="0" w:space="0" w:color="auto"/>
        <w:bottom w:val="none" w:sz="0" w:space="0" w:color="auto"/>
        <w:right w:val="none" w:sz="0" w:space="0" w:color="auto"/>
      </w:divBdr>
    </w:div>
    <w:div w:id="1507668825">
      <w:bodyDiv w:val="1"/>
      <w:marLeft w:val="0"/>
      <w:marRight w:val="0"/>
      <w:marTop w:val="0"/>
      <w:marBottom w:val="0"/>
      <w:divBdr>
        <w:top w:val="none" w:sz="0" w:space="0" w:color="auto"/>
        <w:left w:val="none" w:sz="0" w:space="0" w:color="auto"/>
        <w:bottom w:val="none" w:sz="0" w:space="0" w:color="auto"/>
        <w:right w:val="none" w:sz="0" w:space="0" w:color="auto"/>
      </w:divBdr>
    </w:div>
    <w:div w:id="1508865352">
      <w:bodyDiv w:val="1"/>
      <w:marLeft w:val="0"/>
      <w:marRight w:val="0"/>
      <w:marTop w:val="0"/>
      <w:marBottom w:val="0"/>
      <w:divBdr>
        <w:top w:val="none" w:sz="0" w:space="0" w:color="auto"/>
        <w:left w:val="none" w:sz="0" w:space="0" w:color="auto"/>
        <w:bottom w:val="none" w:sz="0" w:space="0" w:color="auto"/>
        <w:right w:val="none" w:sz="0" w:space="0" w:color="auto"/>
      </w:divBdr>
    </w:div>
    <w:div w:id="1516118484">
      <w:bodyDiv w:val="1"/>
      <w:marLeft w:val="0"/>
      <w:marRight w:val="0"/>
      <w:marTop w:val="0"/>
      <w:marBottom w:val="0"/>
      <w:divBdr>
        <w:top w:val="none" w:sz="0" w:space="0" w:color="auto"/>
        <w:left w:val="none" w:sz="0" w:space="0" w:color="auto"/>
        <w:bottom w:val="none" w:sz="0" w:space="0" w:color="auto"/>
        <w:right w:val="none" w:sz="0" w:space="0" w:color="auto"/>
      </w:divBdr>
    </w:div>
    <w:div w:id="1520655502">
      <w:bodyDiv w:val="1"/>
      <w:marLeft w:val="0"/>
      <w:marRight w:val="0"/>
      <w:marTop w:val="0"/>
      <w:marBottom w:val="0"/>
      <w:divBdr>
        <w:top w:val="none" w:sz="0" w:space="0" w:color="auto"/>
        <w:left w:val="none" w:sz="0" w:space="0" w:color="auto"/>
        <w:bottom w:val="none" w:sz="0" w:space="0" w:color="auto"/>
        <w:right w:val="none" w:sz="0" w:space="0" w:color="auto"/>
      </w:divBdr>
    </w:div>
    <w:div w:id="1524783192">
      <w:bodyDiv w:val="1"/>
      <w:marLeft w:val="0"/>
      <w:marRight w:val="0"/>
      <w:marTop w:val="0"/>
      <w:marBottom w:val="0"/>
      <w:divBdr>
        <w:top w:val="none" w:sz="0" w:space="0" w:color="auto"/>
        <w:left w:val="none" w:sz="0" w:space="0" w:color="auto"/>
        <w:bottom w:val="none" w:sz="0" w:space="0" w:color="auto"/>
        <w:right w:val="none" w:sz="0" w:space="0" w:color="auto"/>
      </w:divBdr>
    </w:div>
    <w:div w:id="1525551997">
      <w:bodyDiv w:val="1"/>
      <w:marLeft w:val="0"/>
      <w:marRight w:val="0"/>
      <w:marTop w:val="0"/>
      <w:marBottom w:val="0"/>
      <w:divBdr>
        <w:top w:val="none" w:sz="0" w:space="0" w:color="auto"/>
        <w:left w:val="none" w:sz="0" w:space="0" w:color="auto"/>
        <w:bottom w:val="none" w:sz="0" w:space="0" w:color="auto"/>
        <w:right w:val="none" w:sz="0" w:space="0" w:color="auto"/>
      </w:divBdr>
    </w:div>
    <w:div w:id="1527448651">
      <w:bodyDiv w:val="1"/>
      <w:marLeft w:val="0"/>
      <w:marRight w:val="0"/>
      <w:marTop w:val="0"/>
      <w:marBottom w:val="0"/>
      <w:divBdr>
        <w:top w:val="none" w:sz="0" w:space="0" w:color="auto"/>
        <w:left w:val="none" w:sz="0" w:space="0" w:color="auto"/>
        <w:bottom w:val="none" w:sz="0" w:space="0" w:color="auto"/>
        <w:right w:val="none" w:sz="0" w:space="0" w:color="auto"/>
      </w:divBdr>
    </w:div>
    <w:div w:id="1532112930">
      <w:bodyDiv w:val="1"/>
      <w:marLeft w:val="0"/>
      <w:marRight w:val="0"/>
      <w:marTop w:val="0"/>
      <w:marBottom w:val="0"/>
      <w:divBdr>
        <w:top w:val="none" w:sz="0" w:space="0" w:color="auto"/>
        <w:left w:val="none" w:sz="0" w:space="0" w:color="auto"/>
        <w:bottom w:val="none" w:sz="0" w:space="0" w:color="auto"/>
        <w:right w:val="none" w:sz="0" w:space="0" w:color="auto"/>
      </w:divBdr>
    </w:div>
    <w:div w:id="1536766923">
      <w:bodyDiv w:val="1"/>
      <w:marLeft w:val="0"/>
      <w:marRight w:val="0"/>
      <w:marTop w:val="0"/>
      <w:marBottom w:val="0"/>
      <w:divBdr>
        <w:top w:val="none" w:sz="0" w:space="0" w:color="auto"/>
        <w:left w:val="none" w:sz="0" w:space="0" w:color="auto"/>
        <w:bottom w:val="none" w:sz="0" w:space="0" w:color="auto"/>
        <w:right w:val="none" w:sz="0" w:space="0" w:color="auto"/>
      </w:divBdr>
    </w:div>
    <w:div w:id="1591231255">
      <w:bodyDiv w:val="1"/>
      <w:marLeft w:val="0"/>
      <w:marRight w:val="0"/>
      <w:marTop w:val="0"/>
      <w:marBottom w:val="0"/>
      <w:divBdr>
        <w:top w:val="none" w:sz="0" w:space="0" w:color="auto"/>
        <w:left w:val="none" w:sz="0" w:space="0" w:color="auto"/>
        <w:bottom w:val="none" w:sz="0" w:space="0" w:color="auto"/>
        <w:right w:val="none" w:sz="0" w:space="0" w:color="auto"/>
      </w:divBdr>
    </w:div>
    <w:div w:id="1601136503">
      <w:bodyDiv w:val="1"/>
      <w:marLeft w:val="0"/>
      <w:marRight w:val="0"/>
      <w:marTop w:val="0"/>
      <w:marBottom w:val="0"/>
      <w:divBdr>
        <w:top w:val="none" w:sz="0" w:space="0" w:color="auto"/>
        <w:left w:val="none" w:sz="0" w:space="0" w:color="auto"/>
        <w:bottom w:val="none" w:sz="0" w:space="0" w:color="auto"/>
        <w:right w:val="none" w:sz="0" w:space="0" w:color="auto"/>
      </w:divBdr>
    </w:div>
    <w:div w:id="1607810836">
      <w:bodyDiv w:val="1"/>
      <w:marLeft w:val="0"/>
      <w:marRight w:val="0"/>
      <w:marTop w:val="0"/>
      <w:marBottom w:val="0"/>
      <w:divBdr>
        <w:top w:val="none" w:sz="0" w:space="0" w:color="auto"/>
        <w:left w:val="none" w:sz="0" w:space="0" w:color="auto"/>
        <w:bottom w:val="none" w:sz="0" w:space="0" w:color="auto"/>
        <w:right w:val="none" w:sz="0" w:space="0" w:color="auto"/>
      </w:divBdr>
    </w:div>
    <w:div w:id="1617365323">
      <w:bodyDiv w:val="1"/>
      <w:marLeft w:val="0"/>
      <w:marRight w:val="0"/>
      <w:marTop w:val="0"/>
      <w:marBottom w:val="0"/>
      <w:divBdr>
        <w:top w:val="none" w:sz="0" w:space="0" w:color="auto"/>
        <w:left w:val="none" w:sz="0" w:space="0" w:color="auto"/>
        <w:bottom w:val="none" w:sz="0" w:space="0" w:color="auto"/>
        <w:right w:val="none" w:sz="0" w:space="0" w:color="auto"/>
      </w:divBdr>
    </w:div>
    <w:div w:id="1618175653">
      <w:bodyDiv w:val="1"/>
      <w:marLeft w:val="0"/>
      <w:marRight w:val="0"/>
      <w:marTop w:val="0"/>
      <w:marBottom w:val="0"/>
      <w:divBdr>
        <w:top w:val="none" w:sz="0" w:space="0" w:color="auto"/>
        <w:left w:val="none" w:sz="0" w:space="0" w:color="auto"/>
        <w:bottom w:val="none" w:sz="0" w:space="0" w:color="auto"/>
        <w:right w:val="none" w:sz="0" w:space="0" w:color="auto"/>
      </w:divBdr>
    </w:div>
    <w:div w:id="1639218548">
      <w:bodyDiv w:val="1"/>
      <w:marLeft w:val="0"/>
      <w:marRight w:val="0"/>
      <w:marTop w:val="0"/>
      <w:marBottom w:val="0"/>
      <w:divBdr>
        <w:top w:val="none" w:sz="0" w:space="0" w:color="auto"/>
        <w:left w:val="none" w:sz="0" w:space="0" w:color="auto"/>
        <w:bottom w:val="none" w:sz="0" w:space="0" w:color="auto"/>
        <w:right w:val="none" w:sz="0" w:space="0" w:color="auto"/>
      </w:divBdr>
    </w:div>
    <w:div w:id="1643198481">
      <w:bodyDiv w:val="1"/>
      <w:marLeft w:val="0"/>
      <w:marRight w:val="0"/>
      <w:marTop w:val="0"/>
      <w:marBottom w:val="0"/>
      <w:divBdr>
        <w:top w:val="none" w:sz="0" w:space="0" w:color="auto"/>
        <w:left w:val="none" w:sz="0" w:space="0" w:color="auto"/>
        <w:bottom w:val="none" w:sz="0" w:space="0" w:color="auto"/>
        <w:right w:val="none" w:sz="0" w:space="0" w:color="auto"/>
      </w:divBdr>
    </w:div>
    <w:div w:id="1647512347">
      <w:bodyDiv w:val="1"/>
      <w:marLeft w:val="0"/>
      <w:marRight w:val="0"/>
      <w:marTop w:val="0"/>
      <w:marBottom w:val="0"/>
      <w:divBdr>
        <w:top w:val="none" w:sz="0" w:space="0" w:color="auto"/>
        <w:left w:val="none" w:sz="0" w:space="0" w:color="auto"/>
        <w:bottom w:val="none" w:sz="0" w:space="0" w:color="auto"/>
        <w:right w:val="none" w:sz="0" w:space="0" w:color="auto"/>
      </w:divBdr>
    </w:div>
    <w:div w:id="1656227834">
      <w:bodyDiv w:val="1"/>
      <w:marLeft w:val="0"/>
      <w:marRight w:val="0"/>
      <w:marTop w:val="0"/>
      <w:marBottom w:val="0"/>
      <w:divBdr>
        <w:top w:val="none" w:sz="0" w:space="0" w:color="auto"/>
        <w:left w:val="none" w:sz="0" w:space="0" w:color="auto"/>
        <w:bottom w:val="none" w:sz="0" w:space="0" w:color="auto"/>
        <w:right w:val="none" w:sz="0" w:space="0" w:color="auto"/>
      </w:divBdr>
    </w:div>
    <w:div w:id="1656909105">
      <w:bodyDiv w:val="1"/>
      <w:marLeft w:val="0"/>
      <w:marRight w:val="0"/>
      <w:marTop w:val="0"/>
      <w:marBottom w:val="0"/>
      <w:divBdr>
        <w:top w:val="none" w:sz="0" w:space="0" w:color="auto"/>
        <w:left w:val="none" w:sz="0" w:space="0" w:color="auto"/>
        <w:bottom w:val="none" w:sz="0" w:space="0" w:color="auto"/>
        <w:right w:val="none" w:sz="0" w:space="0" w:color="auto"/>
      </w:divBdr>
    </w:div>
    <w:div w:id="1661425902">
      <w:bodyDiv w:val="1"/>
      <w:marLeft w:val="0"/>
      <w:marRight w:val="0"/>
      <w:marTop w:val="0"/>
      <w:marBottom w:val="0"/>
      <w:divBdr>
        <w:top w:val="none" w:sz="0" w:space="0" w:color="auto"/>
        <w:left w:val="none" w:sz="0" w:space="0" w:color="auto"/>
        <w:bottom w:val="none" w:sz="0" w:space="0" w:color="auto"/>
        <w:right w:val="none" w:sz="0" w:space="0" w:color="auto"/>
      </w:divBdr>
    </w:div>
    <w:div w:id="1669597723">
      <w:bodyDiv w:val="1"/>
      <w:marLeft w:val="0"/>
      <w:marRight w:val="0"/>
      <w:marTop w:val="0"/>
      <w:marBottom w:val="0"/>
      <w:divBdr>
        <w:top w:val="none" w:sz="0" w:space="0" w:color="auto"/>
        <w:left w:val="none" w:sz="0" w:space="0" w:color="auto"/>
        <w:bottom w:val="none" w:sz="0" w:space="0" w:color="auto"/>
        <w:right w:val="none" w:sz="0" w:space="0" w:color="auto"/>
      </w:divBdr>
    </w:div>
    <w:div w:id="1718581909">
      <w:bodyDiv w:val="1"/>
      <w:marLeft w:val="0"/>
      <w:marRight w:val="0"/>
      <w:marTop w:val="0"/>
      <w:marBottom w:val="0"/>
      <w:divBdr>
        <w:top w:val="none" w:sz="0" w:space="0" w:color="auto"/>
        <w:left w:val="none" w:sz="0" w:space="0" w:color="auto"/>
        <w:bottom w:val="none" w:sz="0" w:space="0" w:color="auto"/>
        <w:right w:val="none" w:sz="0" w:space="0" w:color="auto"/>
      </w:divBdr>
    </w:div>
    <w:div w:id="1723166765">
      <w:bodyDiv w:val="1"/>
      <w:marLeft w:val="0"/>
      <w:marRight w:val="0"/>
      <w:marTop w:val="0"/>
      <w:marBottom w:val="0"/>
      <w:divBdr>
        <w:top w:val="none" w:sz="0" w:space="0" w:color="auto"/>
        <w:left w:val="none" w:sz="0" w:space="0" w:color="auto"/>
        <w:bottom w:val="none" w:sz="0" w:space="0" w:color="auto"/>
        <w:right w:val="none" w:sz="0" w:space="0" w:color="auto"/>
      </w:divBdr>
    </w:div>
    <w:div w:id="1738622943">
      <w:bodyDiv w:val="1"/>
      <w:marLeft w:val="0"/>
      <w:marRight w:val="0"/>
      <w:marTop w:val="0"/>
      <w:marBottom w:val="0"/>
      <w:divBdr>
        <w:top w:val="none" w:sz="0" w:space="0" w:color="auto"/>
        <w:left w:val="none" w:sz="0" w:space="0" w:color="auto"/>
        <w:bottom w:val="none" w:sz="0" w:space="0" w:color="auto"/>
        <w:right w:val="none" w:sz="0" w:space="0" w:color="auto"/>
      </w:divBdr>
    </w:div>
    <w:div w:id="1783038049">
      <w:bodyDiv w:val="1"/>
      <w:marLeft w:val="0"/>
      <w:marRight w:val="0"/>
      <w:marTop w:val="0"/>
      <w:marBottom w:val="0"/>
      <w:divBdr>
        <w:top w:val="none" w:sz="0" w:space="0" w:color="auto"/>
        <w:left w:val="none" w:sz="0" w:space="0" w:color="auto"/>
        <w:bottom w:val="none" w:sz="0" w:space="0" w:color="auto"/>
        <w:right w:val="none" w:sz="0" w:space="0" w:color="auto"/>
      </w:divBdr>
    </w:div>
    <w:div w:id="1786196023">
      <w:bodyDiv w:val="1"/>
      <w:marLeft w:val="0"/>
      <w:marRight w:val="0"/>
      <w:marTop w:val="0"/>
      <w:marBottom w:val="0"/>
      <w:divBdr>
        <w:top w:val="none" w:sz="0" w:space="0" w:color="auto"/>
        <w:left w:val="none" w:sz="0" w:space="0" w:color="auto"/>
        <w:bottom w:val="none" w:sz="0" w:space="0" w:color="auto"/>
        <w:right w:val="none" w:sz="0" w:space="0" w:color="auto"/>
      </w:divBdr>
    </w:div>
    <w:div w:id="1786584603">
      <w:bodyDiv w:val="1"/>
      <w:marLeft w:val="0"/>
      <w:marRight w:val="0"/>
      <w:marTop w:val="0"/>
      <w:marBottom w:val="0"/>
      <w:divBdr>
        <w:top w:val="none" w:sz="0" w:space="0" w:color="auto"/>
        <w:left w:val="none" w:sz="0" w:space="0" w:color="auto"/>
        <w:bottom w:val="none" w:sz="0" w:space="0" w:color="auto"/>
        <w:right w:val="none" w:sz="0" w:space="0" w:color="auto"/>
      </w:divBdr>
    </w:div>
    <w:div w:id="1809198765">
      <w:bodyDiv w:val="1"/>
      <w:marLeft w:val="0"/>
      <w:marRight w:val="0"/>
      <w:marTop w:val="0"/>
      <w:marBottom w:val="0"/>
      <w:divBdr>
        <w:top w:val="none" w:sz="0" w:space="0" w:color="auto"/>
        <w:left w:val="none" w:sz="0" w:space="0" w:color="auto"/>
        <w:bottom w:val="none" w:sz="0" w:space="0" w:color="auto"/>
        <w:right w:val="none" w:sz="0" w:space="0" w:color="auto"/>
      </w:divBdr>
    </w:div>
    <w:div w:id="1820222442">
      <w:bodyDiv w:val="1"/>
      <w:marLeft w:val="0"/>
      <w:marRight w:val="0"/>
      <w:marTop w:val="0"/>
      <w:marBottom w:val="0"/>
      <w:divBdr>
        <w:top w:val="none" w:sz="0" w:space="0" w:color="auto"/>
        <w:left w:val="none" w:sz="0" w:space="0" w:color="auto"/>
        <w:bottom w:val="none" w:sz="0" w:space="0" w:color="auto"/>
        <w:right w:val="none" w:sz="0" w:space="0" w:color="auto"/>
      </w:divBdr>
    </w:div>
    <w:div w:id="1825586548">
      <w:bodyDiv w:val="1"/>
      <w:marLeft w:val="0"/>
      <w:marRight w:val="0"/>
      <w:marTop w:val="0"/>
      <w:marBottom w:val="0"/>
      <w:divBdr>
        <w:top w:val="none" w:sz="0" w:space="0" w:color="auto"/>
        <w:left w:val="none" w:sz="0" w:space="0" w:color="auto"/>
        <w:bottom w:val="none" w:sz="0" w:space="0" w:color="auto"/>
        <w:right w:val="none" w:sz="0" w:space="0" w:color="auto"/>
      </w:divBdr>
    </w:div>
    <w:div w:id="1828089141">
      <w:bodyDiv w:val="1"/>
      <w:marLeft w:val="0"/>
      <w:marRight w:val="0"/>
      <w:marTop w:val="0"/>
      <w:marBottom w:val="0"/>
      <w:divBdr>
        <w:top w:val="none" w:sz="0" w:space="0" w:color="auto"/>
        <w:left w:val="none" w:sz="0" w:space="0" w:color="auto"/>
        <w:bottom w:val="none" w:sz="0" w:space="0" w:color="auto"/>
        <w:right w:val="none" w:sz="0" w:space="0" w:color="auto"/>
      </w:divBdr>
    </w:div>
    <w:div w:id="1859658560">
      <w:bodyDiv w:val="1"/>
      <w:marLeft w:val="0"/>
      <w:marRight w:val="0"/>
      <w:marTop w:val="0"/>
      <w:marBottom w:val="0"/>
      <w:divBdr>
        <w:top w:val="none" w:sz="0" w:space="0" w:color="auto"/>
        <w:left w:val="none" w:sz="0" w:space="0" w:color="auto"/>
        <w:bottom w:val="none" w:sz="0" w:space="0" w:color="auto"/>
        <w:right w:val="none" w:sz="0" w:space="0" w:color="auto"/>
      </w:divBdr>
    </w:div>
    <w:div w:id="1910797590">
      <w:bodyDiv w:val="1"/>
      <w:marLeft w:val="0"/>
      <w:marRight w:val="0"/>
      <w:marTop w:val="0"/>
      <w:marBottom w:val="0"/>
      <w:divBdr>
        <w:top w:val="none" w:sz="0" w:space="0" w:color="auto"/>
        <w:left w:val="none" w:sz="0" w:space="0" w:color="auto"/>
        <w:bottom w:val="none" w:sz="0" w:space="0" w:color="auto"/>
        <w:right w:val="none" w:sz="0" w:space="0" w:color="auto"/>
      </w:divBdr>
    </w:div>
    <w:div w:id="1913156917">
      <w:bodyDiv w:val="1"/>
      <w:marLeft w:val="0"/>
      <w:marRight w:val="0"/>
      <w:marTop w:val="0"/>
      <w:marBottom w:val="0"/>
      <w:divBdr>
        <w:top w:val="none" w:sz="0" w:space="0" w:color="auto"/>
        <w:left w:val="none" w:sz="0" w:space="0" w:color="auto"/>
        <w:bottom w:val="none" w:sz="0" w:space="0" w:color="auto"/>
        <w:right w:val="none" w:sz="0" w:space="0" w:color="auto"/>
      </w:divBdr>
    </w:div>
    <w:div w:id="1965649043">
      <w:bodyDiv w:val="1"/>
      <w:marLeft w:val="0"/>
      <w:marRight w:val="0"/>
      <w:marTop w:val="0"/>
      <w:marBottom w:val="0"/>
      <w:divBdr>
        <w:top w:val="none" w:sz="0" w:space="0" w:color="auto"/>
        <w:left w:val="none" w:sz="0" w:space="0" w:color="auto"/>
        <w:bottom w:val="none" w:sz="0" w:space="0" w:color="auto"/>
        <w:right w:val="none" w:sz="0" w:space="0" w:color="auto"/>
      </w:divBdr>
    </w:div>
    <w:div w:id="1993559339">
      <w:bodyDiv w:val="1"/>
      <w:marLeft w:val="0"/>
      <w:marRight w:val="0"/>
      <w:marTop w:val="0"/>
      <w:marBottom w:val="0"/>
      <w:divBdr>
        <w:top w:val="none" w:sz="0" w:space="0" w:color="auto"/>
        <w:left w:val="none" w:sz="0" w:space="0" w:color="auto"/>
        <w:bottom w:val="none" w:sz="0" w:space="0" w:color="auto"/>
        <w:right w:val="none" w:sz="0" w:space="0" w:color="auto"/>
      </w:divBdr>
    </w:div>
    <w:div w:id="2001427603">
      <w:bodyDiv w:val="1"/>
      <w:marLeft w:val="0"/>
      <w:marRight w:val="0"/>
      <w:marTop w:val="0"/>
      <w:marBottom w:val="0"/>
      <w:divBdr>
        <w:top w:val="none" w:sz="0" w:space="0" w:color="auto"/>
        <w:left w:val="none" w:sz="0" w:space="0" w:color="auto"/>
        <w:bottom w:val="none" w:sz="0" w:space="0" w:color="auto"/>
        <w:right w:val="none" w:sz="0" w:space="0" w:color="auto"/>
      </w:divBdr>
    </w:div>
    <w:div w:id="2003967606">
      <w:bodyDiv w:val="1"/>
      <w:marLeft w:val="0"/>
      <w:marRight w:val="0"/>
      <w:marTop w:val="0"/>
      <w:marBottom w:val="0"/>
      <w:divBdr>
        <w:top w:val="none" w:sz="0" w:space="0" w:color="auto"/>
        <w:left w:val="none" w:sz="0" w:space="0" w:color="auto"/>
        <w:bottom w:val="none" w:sz="0" w:space="0" w:color="auto"/>
        <w:right w:val="none" w:sz="0" w:space="0" w:color="auto"/>
      </w:divBdr>
    </w:div>
    <w:div w:id="2010601221">
      <w:bodyDiv w:val="1"/>
      <w:marLeft w:val="0"/>
      <w:marRight w:val="0"/>
      <w:marTop w:val="0"/>
      <w:marBottom w:val="0"/>
      <w:divBdr>
        <w:top w:val="none" w:sz="0" w:space="0" w:color="auto"/>
        <w:left w:val="none" w:sz="0" w:space="0" w:color="auto"/>
        <w:bottom w:val="none" w:sz="0" w:space="0" w:color="auto"/>
        <w:right w:val="none" w:sz="0" w:space="0" w:color="auto"/>
      </w:divBdr>
    </w:div>
    <w:div w:id="2020542896">
      <w:bodyDiv w:val="1"/>
      <w:marLeft w:val="0"/>
      <w:marRight w:val="0"/>
      <w:marTop w:val="0"/>
      <w:marBottom w:val="0"/>
      <w:divBdr>
        <w:top w:val="none" w:sz="0" w:space="0" w:color="auto"/>
        <w:left w:val="none" w:sz="0" w:space="0" w:color="auto"/>
        <w:bottom w:val="none" w:sz="0" w:space="0" w:color="auto"/>
        <w:right w:val="none" w:sz="0" w:space="0" w:color="auto"/>
      </w:divBdr>
    </w:div>
    <w:div w:id="2035837000">
      <w:bodyDiv w:val="1"/>
      <w:marLeft w:val="0"/>
      <w:marRight w:val="0"/>
      <w:marTop w:val="0"/>
      <w:marBottom w:val="0"/>
      <w:divBdr>
        <w:top w:val="none" w:sz="0" w:space="0" w:color="auto"/>
        <w:left w:val="none" w:sz="0" w:space="0" w:color="auto"/>
        <w:bottom w:val="none" w:sz="0" w:space="0" w:color="auto"/>
        <w:right w:val="none" w:sz="0" w:space="0" w:color="auto"/>
      </w:divBdr>
    </w:div>
    <w:div w:id="2041735709">
      <w:bodyDiv w:val="1"/>
      <w:marLeft w:val="0"/>
      <w:marRight w:val="0"/>
      <w:marTop w:val="0"/>
      <w:marBottom w:val="0"/>
      <w:divBdr>
        <w:top w:val="none" w:sz="0" w:space="0" w:color="auto"/>
        <w:left w:val="none" w:sz="0" w:space="0" w:color="auto"/>
        <w:bottom w:val="none" w:sz="0" w:space="0" w:color="auto"/>
        <w:right w:val="none" w:sz="0" w:space="0" w:color="auto"/>
      </w:divBdr>
    </w:div>
    <w:div w:id="2065978918">
      <w:bodyDiv w:val="1"/>
      <w:marLeft w:val="0"/>
      <w:marRight w:val="0"/>
      <w:marTop w:val="0"/>
      <w:marBottom w:val="0"/>
      <w:divBdr>
        <w:top w:val="none" w:sz="0" w:space="0" w:color="auto"/>
        <w:left w:val="none" w:sz="0" w:space="0" w:color="auto"/>
        <w:bottom w:val="none" w:sz="0" w:space="0" w:color="auto"/>
        <w:right w:val="none" w:sz="0" w:space="0" w:color="auto"/>
      </w:divBdr>
    </w:div>
    <w:div w:id="2089184824">
      <w:bodyDiv w:val="1"/>
      <w:marLeft w:val="0"/>
      <w:marRight w:val="0"/>
      <w:marTop w:val="0"/>
      <w:marBottom w:val="0"/>
      <w:divBdr>
        <w:top w:val="none" w:sz="0" w:space="0" w:color="auto"/>
        <w:left w:val="none" w:sz="0" w:space="0" w:color="auto"/>
        <w:bottom w:val="none" w:sz="0" w:space="0" w:color="auto"/>
        <w:right w:val="none" w:sz="0" w:space="0" w:color="auto"/>
      </w:divBdr>
    </w:div>
    <w:div w:id="2090106727">
      <w:bodyDiv w:val="1"/>
      <w:marLeft w:val="0"/>
      <w:marRight w:val="0"/>
      <w:marTop w:val="0"/>
      <w:marBottom w:val="0"/>
      <w:divBdr>
        <w:top w:val="none" w:sz="0" w:space="0" w:color="auto"/>
        <w:left w:val="none" w:sz="0" w:space="0" w:color="auto"/>
        <w:bottom w:val="none" w:sz="0" w:space="0" w:color="auto"/>
        <w:right w:val="none" w:sz="0" w:space="0" w:color="auto"/>
      </w:divBdr>
    </w:div>
    <w:div w:id="2103721863">
      <w:bodyDiv w:val="1"/>
      <w:marLeft w:val="0"/>
      <w:marRight w:val="0"/>
      <w:marTop w:val="0"/>
      <w:marBottom w:val="0"/>
      <w:divBdr>
        <w:top w:val="none" w:sz="0" w:space="0" w:color="auto"/>
        <w:left w:val="none" w:sz="0" w:space="0" w:color="auto"/>
        <w:bottom w:val="none" w:sz="0" w:space="0" w:color="auto"/>
        <w:right w:val="none" w:sz="0" w:space="0" w:color="auto"/>
      </w:divBdr>
    </w:div>
    <w:div w:id="2125272977">
      <w:bodyDiv w:val="1"/>
      <w:marLeft w:val="0"/>
      <w:marRight w:val="0"/>
      <w:marTop w:val="0"/>
      <w:marBottom w:val="0"/>
      <w:divBdr>
        <w:top w:val="none" w:sz="0" w:space="0" w:color="auto"/>
        <w:left w:val="none" w:sz="0" w:space="0" w:color="auto"/>
        <w:bottom w:val="none" w:sz="0" w:space="0" w:color="auto"/>
        <w:right w:val="none" w:sz="0" w:space="0" w:color="auto"/>
      </w:divBdr>
    </w:div>
    <w:div w:id="21254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school@zionkearney.org"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rboell@hclk.org" TargetMode="External"/><Relationship Id="rId7" Type="http://schemas.openxmlformats.org/officeDocument/2006/relationships/endnotes" Target="endnotes.xml"/><Relationship Id="rId12" Type="http://schemas.openxmlformats.org/officeDocument/2006/relationships/hyperlink" Target="https://vimeo.com/143216881" TargetMode="Externa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tel:308.237.29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onkearne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zionkearney.org/wp-content/uploads/2016/01/2016-Contribution-Form.pdf" TargetMode="Externa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tel:308-234-3410" TargetMode="External"/><Relationship Id="rId22" Type="http://schemas.openxmlformats.org/officeDocument/2006/relationships/hyperlink" Target="https://zionlutheran.ejoinme.org/MyEvents/PEACE2016/tabid/744455/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5299-EC74-4D20-8B14-0F6796FF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FA276A6</Template>
  <TotalTime>214</TotalTime>
  <Pages>8</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School Secretary</cp:lastModifiedBy>
  <cp:revision>6</cp:revision>
  <cp:lastPrinted>2016-02-27T15:50:00Z</cp:lastPrinted>
  <dcterms:created xsi:type="dcterms:W3CDTF">2016-02-27T00:32:00Z</dcterms:created>
  <dcterms:modified xsi:type="dcterms:W3CDTF">2016-02-27T15:50:00Z</dcterms:modified>
</cp:coreProperties>
</file>