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D45227" w:rsidRDefault="00D45227"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A4601C" w:rsidRDefault="00A4601C"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A4601C" w:rsidRPr="00A4601C" w:rsidRDefault="00A4601C"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A4601C" w:rsidRPr="00A4601C" w:rsidRDefault="00A4601C" w:rsidP="00A4601C">
      <w:pPr>
        <w:widowControl w:val="0"/>
        <w:autoSpaceDE w:val="0"/>
        <w:autoSpaceDN w:val="0"/>
        <w:adjustRightInd w:val="0"/>
        <w:rPr>
          <w:rFonts w:ascii="Trebuchet MS" w:hAnsi="Trebuchet MS"/>
          <w:b/>
          <w:i/>
          <w:sz w:val="22"/>
          <w:szCs w:val="22"/>
          <w:u w:color="0000FF"/>
        </w:rPr>
      </w:pPr>
      <w:r w:rsidRPr="00A4601C">
        <w:rPr>
          <w:rFonts w:ascii="Trebuchet MS" w:hAnsi="Trebuchet MS"/>
          <w:b/>
          <w:i/>
          <w:sz w:val="22"/>
          <w:szCs w:val="22"/>
          <w:u w:color="0000FF"/>
        </w:rPr>
        <w:t>Jesus, the Good Shepherd, Lays Down His Life for the Sheep</w:t>
      </w:r>
    </w:p>
    <w:p w:rsidR="00A4601C" w:rsidRPr="00A4601C" w:rsidRDefault="00A4601C" w:rsidP="00A4601C">
      <w:pPr>
        <w:widowControl w:val="0"/>
        <w:autoSpaceDE w:val="0"/>
        <w:autoSpaceDN w:val="0"/>
        <w:adjustRightInd w:val="0"/>
        <w:rPr>
          <w:rFonts w:ascii="Trebuchet MS" w:hAnsi="Trebuchet MS"/>
          <w:sz w:val="10"/>
          <w:szCs w:val="22"/>
          <w:u w:color="0000FF"/>
        </w:rPr>
      </w:pPr>
    </w:p>
    <w:p w:rsidR="00A4601C" w:rsidRPr="00A4601C" w:rsidRDefault="00A4601C" w:rsidP="00A4601C">
      <w:pPr>
        <w:widowControl w:val="0"/>
        <w:autoSpaceDE w:val="0"/>
        <w:autoSpaceDN w:val="0"/>
        <w:adjustRightInd w:val="0"/>
        <w:rPr>
          <w:sz w:val="21"/>
          <w:szCs w:val="21"/>
          <w:u w:color="0000FF"/>
        </w:rPr>
      </w:pPr>
      <w:r w:rsidRPr="00A4601C">
        <w:rPr>
          <w:rFonts w:ascii="Trebuchet MS" w:hAnsi="Trebuchet MS"/>
          <w:sz w:val="21"/>
          <w:szCs w:val="21"/>
          <w:u w:color="0000FF"/>
        </w:rPr>
        <w:t xml:space="preserve">The Lord Jesus is </w:t>
      </w:r>
      <w:r w:rsidRPr="00A4601C">
        <w:rPr>
          <w:rFonts w:ascii="Trebuchet MS" w:hAnsi="Trebuchet MS"/>
          <w:i/>
          <w:sz w:val="21"/>
          <w:szCs w:val="21"/>
          <w:u w:color="0000FF"/>
        </w:rPr>
        <w:t>“</w:t>
      </w:r>
      <w:r w:rsidRPr="00A4601C">
        <w:rPr>
          <w:rFonts w:ascii="Trebuchet MS" w:hAnsi="Trebuchet MS"/>
          <w:i/>
          <w:iCs/>
          <w:sz w:val="21"/>
          <w:szCs w:val="21"/>
          <w:u w:color="0000FF"/>
        </w:rPr>
        <w:t>the good shepherd</w:t>
      </w:r>
      <w:r w:rsidRPr="00A4601C">
        <w:rPr>
          <w:rFonts w:ascii="Trebuchet MS" w:hAnsi="Trebuchet MS"/>
          <w:i/>
          <w:sz w:val="21"/>
          <w:szCs w:val="21"/>
          <w:u w:color="0000FF"/>
        </w:rPr>
        <w:t>”</w:t>
      </w:r>
      <w:r w:rsidRPr="00A4601C">
        <w:rPr>
          <w:rFonts w:ascii="Trebuchet MS" w:hAnsi="Trebuchet MS"/>
          <w:sz w:val="21"/>
          <w:szCs w:val="21"/>
          <w:u w:color="0000FF"/>
        </w:rPr>
        <w:t xml:space="preserve"> who </w:t>
      </w:r>
      <w:r w:rsidRPr="00A4601C">
        <w:rPr>
          <w:rFonts w:ascii="Trebuchet MS" w:hAnsi="Trebuchet MS"/>
          <w:i/>
          <w:sz w:val="21"/>
          <w:szCs w:val="21"/>
          <w:u w:color="0000FF"/>
        </w:rPr>
        <w:t>“</w:t>
      </w:r>
      <w:r w:rsidRPr="00A4601C">
        <w:rPr>
          <w:rFonts w:ascii="Trebuchet MS" w:hAnsi="Trebuchet MS"/>
          <w:i/>
          <w:iCs/>
          <w:sz w:val="21"/>
          <w:szCs w:val="21"/>
          <w:u w:color="0000FF"/>
        </w:rPr>
        <w:t>lays down his life for the sheep</w:t>
      </w:r>
      <w:r w:rsidRPr="00A4601C">
        <w:rPr>
          <w:rFonts w:ascii="Trebuchet MS" w:hAnsi="Trebuchet MS"/>
          <w:i/>
          <w:sz w:val="21"/>
          <w:szCs w:val="21"/>
          <w:u w:color="0000FF"/>
        </w:rPr>
        <w:t>”</w:t>
      </w:r>
      <w:r w:rsidRPr="00A4601C">
        <w:rPr>
          <w:rFonts w:ascii="Trebuchet MS" w:hAnsi="Trebuchet MS"/>
          <w:sz w:val="21"/>
          <w:szCs w:val="21"/>
          <w:u w:color="0000FF"/>
        </w:rPr>
        <w:t xml:space="preserve"> (John 10:11). His life is not taken from Him, but He lays it down willingly, of His own accord, because He knows and loves the sheep. As the One sent by the Father, He has the </w:t>
      </w:r>
      <w:r w:rsidRPr="00A4601C">
        <w:rPr>
          <w:rFonts w:ascii="Trebuchet MS" w:hAnsi="Trebuchet MS"/>
          <w:i/>
          <w:sz w:val="21"/>
          <w:szCs w:val="21"/>
          <w:u w:color="0000FF"/>
        </w:rPr>
        <w:t>“</w:t>
      </w:r>
      <w:r w:rsidRPr="00A4601C">
        <w:rPr>
          <w:rFonts w:ascii="Trebuchet MS" w:hAnsi="Trebuchet MS"/>
          <w:i/>
          <w:iCs/>
          <w:sz w:val="21"/>
          <w:szCs w:val="21"/>
          <w:u w:color="0000FF"/>
        </w:rPr>
        <w:t>authority to lay it down</w:t>
      </w:r>
      <w:r w:rsidRPr="00A4601C">
        <w:rPr>
          <w:rFonts w:ascii="Trebuchet MS" w:hAnsi="Trebuchet MS"/>
          <w:i/>
          <w:sz w:val="21"/>
          <w:szCs w:val="21"/>
          <w:u w:color="0000FF"/>
        </w:rPr>
        <w:t>”</w:t>
      </w:r>
      <w:r w:rsidRPr="00A4601C">
        <w:rPr>
          <w:rFonts w:ascii="Trebuchet MS" w:hAnsi="Trebuchet MS"/>
          <w:sz w:val="21"/>
          <w:szCs w:val="21"/>
          <w:u w:color="0000FF"/>
        </w:rPr>
        <w:t xml:space="preserve"> and the </w:t>
      </w:r>
      <w:r w:rsidRPr="00A4601C">
        <w:rPr>
          <w:rFonts w:ascii="Trebuchet MS" w:hAnsi="Trebuchet MS"/>
          <w:i/>
          <w:sz w:val="21"/>
          <w:szCs w:val="21"/>
          <w:u w:color="0000FF"/>
        </w:rPr>
        <w:t>“</w:t>
      </w:r>
      <w:r w:rsidRPr="00A4601C">
        <w:rPr>
          <w:rFonts w:ascii="Trebuchet MS" w:hAnsi="Trebuchet MS"/>
          <w:i/>
          <w:iCs/>
          <w:sz w:val="21"/>
          <w:szCs w:val="21"/>
          <w:u w:color="0000FF"/>
        </w:rPr>
        <w:t>authority to take it up again</w:t>
      </w:r>
      <w:r w:rsidRPr="00A4601C">
        <w:rPr>
          <w:rFonts w:ascii="Trebuchet MS" w:hAnsi="Trebuchet MS"/>
          <w:i/>
          <w:sz w:val="21"/>
          <w:szCs w:val="21"/>
          <w:u w:color="0000FF"/>
        </w:rPr>
        <w:t>”</w:t>
      </w:r>
      <w:r w:rsidRPr="00A4601C">
        <w:rPr>
          <w:rFonts w:ascii="Trebuchet MS" w:hAnsi="Trebuchet MS"/>
          <w:sz w:val="21"/>
          <w:szCs w:val="21"/>
          <w:u w:color="0000FF"/>
        </w:rPr>
        <w:t xml:space="preserve"> (John 10:18). So has He done, and now He continues to love and serve as the Good Shepherd of the sheep by the voice of His Gospel. He thus calls all people into the fold of His Church, so that there may be </w:t>
      </w:r>
      <w:r w:rsidRPr="00A4601C">
        <w:rPr>
          <w:rFonts w:ascii="Trebuchet MS" w:hAnsi="Trebuchet MS"/>
          <w:i/>
          <w:sz w:val="21"/>
          <w:szCs w:val="21"/>
          <w:u w:color="0000FF"/>
        </w:rPr>
        <w:t>“</w:t>
      </w:r>
      <w:r w:rsidRPr="00A4601C">
        <w:rPr>
          <w:rFonts w:ascii="Trebuchet MS" w:hAnsi="Trebuchet MS"/>
          <w:i/>
          <w:iCs/>
          <w:sz w:val="21"/>
          <w:szCs w:val="21"/>
          <w:u w:color="0000FF"/>
        </w:rPr>
        <w:t>one flock, one shepherd</w:t>
      </w:r>
      <w:r w:rsidRPr="00A4601C">
        <w:rPr>
          <w:rFonts w:ascii="Trebuchet MS" w:hAnsi="Trebuchet MS"/>
          <w:i/>
          <w:sz w:val="21"/>
          <w:szCs w:val="21"/>
          <w:u w:color="0000FF"/>
        </w:rPr>
        <w:t>”</w:t>
      </w:r>
      <w:r w:rsidRPr="00A4601C">
        <w:rPr>
          <w:rFonts w:ascii="Trebuchet MS" w:hAnsi="Trebuchet MS"/>
          <w:sz w:val="21"/>
          <w:szCs w:val="21"/>
          <w:u w:color="0000FF"/>
        </w:rPr>
        <w:t xml:space="preserve"> (John 10:16). That is why the apostles </w:t>
      </w:r>
      <w:r w:rsidRPr="00A4601C">
        <w:rPr>
          <w:rFonts w:ascii="Trebuchet MS" w:hAnsi="Trebuchet MS"/>
          <w:i/>
          <w:sz w:val="21"/>
          <w:szCs w:val="21"/>
          <w:u w:color="0000FF"/>
        </w:rPr>
        <w:t>“</w:t>
      </w:r>
      <w:r w:rsidRPr="00A4601C">
        <w:rPr>
          <w:rFonts w:ascii="Trebuchet MS" w:hAnsi="Trebuchet MS"/>
          <w:i/>
          <w:iCs/>
          <w:sz w:val="21"/>
          <w:szCs w:val="21"/>
          <w:u w:color="0000FF"/>
        </w:rPr>
        <w:t>were teaching the people and proclaiming in Jesus the resurrection from the dead</w:t>
      </w:r>
      <w:r w:rsidRPr="00A4601C">
        <w:rPr>
          <w:rFonts w:ascii="Trebuchet MS" w:hAnsi="Trebuchet MS"/>
          <w:i/>
          <w:sz w:val="21"/>
          <w:szCs w:val="21"/>
          <w:u w:color="0000FF"/>
        </w:rPr>
        <w:t>”</w:t>
      </w:r>
      <w:r w:rsidRPr="00A4601C">
        <w:rPr>
          <w:rFonts w:ascii="Trebuchet MS" w:hAnsi="Trebuchet MS"/>
          <w:sz w:val="21"/>
          <w:szCs w:val="21"/>
          <w:u w:color="0000FF"/>
        </w:rPr>
        <w:t xml:space="preserve"> (Acts 4:2). Since </w:t>
      </w:r>
      <w:r w:rsidRPr="00A4601C">
        <w:rPr>
          <w:rFonts w:ascii="Trebuchet MS" w:hAnsi="Trebuchet MS"/>
          <w:i/>
          <w:sz w:val="21"/>
          <w:szCs w:val="21"/>
          <w:u w:color="0000FF"/>
        </w:rPr>
        <w:t>“</w:t>
      </w:r>
      <w:r w:rsidRPr="00A4601C">
        <w:rPr>
          <w:rFonts w:ascii="Trebuchet MS" w:hAnsi="Trebuchet MS"/>
          <w:i/>
          <w:iCs/>
          <w:sz w:val="21"/>
          <w:szCs w:val="21"/>
          <w:u w:color="0000FF"/>
        </w:rPr>
        <w:t>there is salvation in no one else</w:t>
      </w:r>
      <w:r w:rsidRPr="00A4601C">
        <w:rPr>
          <w:rFonts w:ascii="Trebuchet MS" w:hAnsi="Trebuchet MS"/>
          <w:i/>
          <w:sz w:val="21"/>
          <w:szCs w:val="21"/>
          <w:u w:color="0000FF"/>
        </w:rPr>
        <w:t>,”</w:t>
      </w:r>
      <w:r w:rsidRPr="00A4601C">
        <w:rPr>
          <w:rFonts w:ascii="Trebuchet MS" w:hAnsi="Trebuchet MS"/>
          <w:sz w:val="21"/>
          <w:szCs w:val="21"/>
          <w:u w:color="0000FF"/>
        </w:rPr>
        <w:t xml:space="preserve"> His voice rings out to this day through the preaching of His name, </w:t>
      </w:r>
      <w:r w:rsidRPr="00A4601C">
        <w:rPr>
          <w:rFonts w:ascii="Trebuchet MS" w:hAnsi="Trebuchet MS"/>
          <w:i/>
          <w:sz w:val="21"/>
          <w:szCs w:val="21"/>
          <w:u w:color="0000FF"/>
        </w:rPr>
        <w:t>“</w:t>
      </w:r>
      <w:r w:rsidRPr="00A4601C">
        <w:rPr>
          <w:rFonts w:ascii="Trebuchet MS" w:hAnsi="Trebuchet MS"/>
          <w:i/>
          <w:iCs/>
          <w:sz w:val="21"/>
          <w:szCs w:val="21"/>
          <w:u w:color="0000FF"/>
        </w:rPr>
        <w:t>for there is no other name under heaven given among men by which we must be saved</w:t>
      </w:r>
      <w:r w:rsidRPr="00A4601C">
        <w:rPr>
          <w:rFonts w:ascii="Trebuchet MS" w:hAnsi="Trebuchet MS"/>
          <w:i/>
          <w:sz w:val="21"/>
          <w:szCs w:val="21"/>
          <w:u w:color="0000FF"/>
        </w:rPr>
        <w:t>”</w:t>
      </w:r>
      <w:r w:rsidRPr="00A4601C">
        <w:rPr>
          <w:rFonts w:ascii="Trebuchet MS" w:hAnsi="Trebuchet MS"/>
          <w:sz w:val="21"/>
          <w:szCs w:val="21"/>
          <w:u w:color="0000FF"/>
        </w:rPr>
        <w:t xml:space="preserve"> (Acts 4:12). His voice comforts our hearts against all condemnation and gives us courage to </w:t>
      </w:r>
      <w:r w:rsidRPr="00A4601C">
        <w:rPr>
          <w:rFonts w:ascii="Trebuchet MS" w:hAnsi="Trebuchet MS"/>
          <w:i/>
          <w:sz w:val="21"/>
          <w:szCs w:val="21"/>
          <w:u w:color="0000FF"/>
        </w:rPr>
        <w:t>“</w:t>
      </w:r>
      <w:r w:rsidRPr="00A4601C">
        <w:rPr>
          <w:rFonts w:ascii="Trebuchet MS" w:hAnsi="Trebuchet MS"/>
          <w:i/>
          <w:iCs/>
          <w:sz w:val="21"/>
          <w:szCs w:val="21"/>
          <w:u w:color="0000FF"/>
        </w:rPr>
        <w:t>love one another</w:t>
      </w:r>
      <w:r w:rsidRPr="00A4601C">
        <w:rPr>
          <w:rFonts w:ascii="Trebuchet MS" w:hAnsi="Trebuchet MS"/>
          <w:i/>
          <w:sz w:val="21"/>
          <w:szCs w:val="21"/>
          <w:u w:color="0000FF"/>
        </w:rPr>
        <w:t>”</w:t>
      </w:r>
      <w:r w:rsidRPr="00A4601C">
        <w:rPr>
          <w:rFonts w:ascii="Trebuchet MS" w:hAnsi="Trebuchet MS"/>
          <w:sz w:val="21"/>
          <w:szCs w:val="21"/>
          <w:u w:color="0000FF"/>
        </w:rPr>
        <w:t xml:space="preserve"> and </w:t>
      </w:r>
      <w:r w:rsidRPr="00A4601C">
        <w:rPr>
          <w:rFonts w:ascii="Trebuchet MS" w:hAnsi="Trebuchet MS"/>
          <w:i/>
          <w:sz w:val="21"/>
          <w:szCs w:val="21"/>
          <w:u w:color="0000FF"/>
        </w:rPr>
        <w:t>“</w:t>
      </w:r>
      <w:r w:rsidRPr="00A4601C">
        <w:rPr>
          <w:rFonts w:ascii="Trebuchet MS" w:hAnsi="Trebuchet MS"/>
          <w:i/>
          <w:iCs/>
          <w:sz w:val="21"/>
          <w:szCs w:val="21"/>
          <w:u w:color="0000FF"/>
        </w:rPr>
        <w:t>to lay down our lives for the brothers</w:t>
      </w:r>
      <w:r w:rsidRPr="00A4601C">
        <w:rPr>
          <w:rFonts w:ascii="Trebuchet MS" w:hAnsi="Trebuchet MS"/>
          <w:i/>
          <w:sz w:val="21"/>
          <w:szCs w:val="21"/>
          <w:u w:color="0000FF"/>
        </w:rPr>
        <w:t>,”</w:t>
      </w:r>
      <w:r w:rsidRPr="00A4601C">
        <w:rPr>
          <w:rFonts w:ascii="Trebuchet MS" w:hAnsi="Trebuchet MS"/>
          <w:sz w:val="21"/>
          <w:szCs w:val="21"/>
          <w:u w:color="0000FF"/>
        </w:rPr>
        <w:t xml:space="preserve"> as He laid down His life for us (1 John 3:16, 23).</w:t>
      </w:r>
    </w:p>
    <w:p w:rsidR="00DB557B" w:rsidRPr="00BA4BB2" w:rsidRDefault="00485047" w:rsidP="0037099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46212F" w:rsidRPr="006C2A2E"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70"/>
        <w:gridCol w:w="2250"/>
      </w:tblGrid>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A4601C" w:rsidRPr="00711DF7" w:rsidTr="0046212F">
        <w:tc>
          <w:tcPr>
            <w:tcW w:w="4770" w:type="dxa"/>
          </w:tcPr>
          <w:p w:rsidR="00A4601C" w:rsidRPr="00711DF7" w:rsidRDefault="00A4601C"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April (Fletcher) Sullivan</w:t>
            </w:r>
          </w:p>
        </w:tc>
        <w:tc>
          <w:tcPr>
            <w:tcW w:w="2250" w:type="dxa"/>
          </w:tcPr>
          <w:p w:rsidR="00A4601C" w:rsidRPr="00711DF7" w:rsidRDefault="00A4601C"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0C3EBF" w:rsidRPr="00711DF7" w:rsidTr="0046212F">
        <w:tc>
          <w:tcPr>
            <w:tcW w:w="4770" w:type="dxa"/>
          </w:tcPr>
          <w:p w:rsidR="000C3EBF" w:rsidRPr="00711DF7" w:rsidRDefault="000C3EBF" w:rsidP="00A4601C">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Amy Hodgson</w:t>
            </w:r>
            <w:r w:rsidR="00A4601C">
              <w:rPr>
                <w:rFonts w:ascii="Trebuchet MS" w:hAnsi="Trebuchet MS" w:cs="Tahoma"/>
                <w:sz w:val="18"/>
                <w:szCs w:val="18"/>
              </w:rPr>
              <w:t xml:space="preserve">  </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Expectant mother</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6212F">
        <w:tc>
          <w:tcPr>
            <w:tcW w:w="4770"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50" w:type="dxa"/>
          </w:tcPr>
          <w:p w:rsidR="00EE5C36" w:rsidRPr="00711DF7" w:rsidRDefault="00EE5C3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50"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Chris Nuttelman</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Placement</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50"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Sara Schmidt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Hospice Care</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bl>
    <w:p w:rsidR="0046212F" w:rsidRDefault="00612E50" w:rsidP="0046212F">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8A730A" w:rsidRPr="00711DF7" w:rsidRDefault="008A730A" w:rsidP="0046212F">
      <w:pPr>
        <w:tabs>
          <w:tab w:val="left" w:pos="5760"/>
        </w:tabs>
        <w:jc w:val="center"/>
        <w:rPr>
          <w:rFonts w:ascii="Trebuchet MS" w:hAnsi="Trebuchet MS" w:cs="Tahoma"/>
          <w:b/>
          <w:bCs/>
          <w:i/>
          <w:iCs/>
          <w:sz w:val="18"/>
          <w:szCs w:val="18"/>
        </w:rPr>
      </w:pPr>
    </w:p>
    <w:tbl>
      <w:tblPr>
        <w:tblW w:w="70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818"/>
        <w:gridCol w:w="177"/>
        <w:gridCol w:w="110"/>
        <w:gridCol w:w="331"/>
        <w:gridCol w:w="89"/>
        <w:gridCol w:w="89"/>
        <w:gridCol w:w="177"/>
        <w:gridCol w:w="579"/>
        <w:gridCol w:w="302"/>
        <w:gridCol w:w="1391"/>
        <w:gridCol w:w="1839"/>
      </w:tblGrid>
      <w:tr w:rsidR="000C3EBF" w:rsidRPr="00711DF7" w:rsidTr="00F36D63">
        <w:tc>
          <w:tcPr>
            <w:tcW w:w="5221" w:type="dxa"/>
            <w:gridSpan w:val="11"/>
            <w:tcBorders>
              <w:left w:val="nil"/>
            </w:tcBorders>
          </w:tcPr>
          <w:p w:rsidR="000C3EBF" w:rsidRPr="00711DF7" w:rsidRDefault="000C3EBF" w:rsidP="000C3EBF">
            <w:pPr>
              <w:rPr>
                <w:rFonts w:ascii="Trebuchet MS" w:hAnsi="Trebuchet MS"/>
                <w:sz w:val="18"/>
                <w:szCs w:val="18"/>
              </w:rPr>
            </w:pPr>
            <w:r w:rsidRPr="00711DF7">
              <w:rPr>
                <w:rFonts w:ascii="Trebuchet MS" w:hAnsi="Trebuchet MS"/>
                <w:color w:val="000000"/>
                <w:sz w:val="18"/>
                <w:szCs w:val="18"/>
              </w:rPr>
              <w:t xml:space="preserve">Pastor Don Becker and his grandson Nathan </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color w:val="000000"/>
                <w:sz w:val="18"/>
                <w:szCs w:val="18"/>
              </w:rPr>
              <w:t xml:space="preserve">Cancer </w:t>
            </w:r>
          </w:p>
        </w:tc>
      </w:tr>
      <w:tr w:rsidR="000C3EBF" w:rsidRPr="00711DF7" w:rsidTr="00F36D63">
        <w:tc>
          <w:tcPr>
            <w:tcW w:w="5221" w:type="dxa"/>
            <w:gridSpan w:val="11"/>
            <w:tcBorders>
              <w:left w:val="nil"/>
            </w:tcBorders>
          </w:tcPr>
          <w:p w:rsidR="000C3EBF" w:rsidRPr="00711DF7" w:rsidRDefault="000C3EBF" w:rsidP="000C3EBF">
            <w:pPr>
              <w:rPr>
                <w:rFonts w:ascii="Trebuchet MS" w:hAnsi="Trebuchet MS"/>
                <w:color w:val="000000"/>
                <w:sz w:val="18"/>
                <w:szCs w:val="18"/>
              </w:rPr>
            </w:pPr>
            <w:r w:rsidRPr="00711DF7">
              <w:rPr>
                <w:rFonts w:ascii="Trebuchet MS" w:hAnsi="Trebuchet MS"/>
                <w:color w:val="000000"/>
                <w:sz w:val="18"/>
                <w:szCs w:val="18"/>
              </w:rPr>
              <w:t xml:space="preserve">David Blessen </w:t>
            </w:r>
            <w:r w:rsidRPr="00711DF7">
              <w:rPr>
                <w:rFonts w:ascii="Trebuchet MS" w:hAnsi="Trebuchet MS"/>
                <w:i/>
                <w:color w:val="000000"/>
                <w:sz w:val="18"/>
                <w:szCs w:val="18"/>
              </w:rPr>
              <w:t>(Margaret Smith’s brother)</w:t>
            </w:r>
          </w:p>
        </w:tc>
        <w:tc>
          <w:tcPr>
            <w:tcW w:w="1839" w:type="dxa"/>
            <w:tcBorders>
              <w:right w:val="nil"/>
            </w:tcBorders>
          </w:tcPr>
          <w:p w:rsidR="000C3EBF" w:rsidRPr="00711DF7" w:rsidRDefault="000C3EBF" w:rsidP="000C3EBF">
            <w:pPr>
              <w:jc w:val="right"/>
              <w:rPr>
                <w:rFonts w:ascii="Trebuchet MS" w:hAnsi="Trebuchet MS"/>
                <w:color w:val="000000"/>
                <w:sz w:val="18"/>
                <w:szCs w:val="18"/>
              </w:rPr>
            </w:pPr>
            <w:r w:rsidRPr="00711DF7">
              <w:rPr>
                <w:rFonts w:ascii="Trebuchet MS" w:hAnsi="Trebuchet MS"/>
                <w:color w:val="000000"/>
                <w:sz w:val="18"/>
                <w:szCs w:val="18"/>
              </w:rPr>
              <w:t>Healing</w:t>
            </w:r>
          </w:p>
        </w:tc>
      </w:tr>
      <w:tr w:rsidR="00A5380A" w:rsidRPr="00711DF7" w:rsidTr="00F36D63">
        <w:tc>
          <w:tcPr>
            <w:tcW w:w="5221" w:type="dxa"/>
            <w:gridSpan w:val="11"/>
            <w:tcBorders>
              <w:left w:val="nil"/>
            </w:tcBorders>
          </w:tcPr>
          <w:p w:rsidR="00A5380A" w:rsidRPr="00711DF7" w:rsidRDefault="00A5380A" w:rsidP="000C3EBF">
            <w:pPr>
              <w:rPr>
                <w:rFonts w:ascii="Trebuchet MS" w:hAnsi="Trebuchet MS"/>
                <w:color w:val="000000"/>
                <w:sz w:val="18"/>
                <w:szCs w:val="18"/>
              </w:rPr>
            </w:pPr>
            <w:r>
              <w:rPr>
                <w:rFonts w:ascii="Trebuchet MS" w:hAnsi="Trebuchet MS"/>
                <w:color w:val="000000"/>
                <w:sz w:val="18"/>
                <w:szCs w:val="18"/>
              </w:rPr>
              <w:t xml:space="preserve">Bob Cattau </w:t>
            </w:r>
            <w:r w:rsidRPr="00886FAA">
              <w:rPr>
                <w:rFonts w:ascii="Trebuchet MS" w:hAnsi="Trebuchet MS"/>
                <w:i/>
                <w:color w:val="000000"/>
                <w:sz w:val="18"/>
                <w:szCs w:val="18"/>
              </w:rPr>
              <w:t>(Darcy Willers father)</w:t>
            </w:r>
          </w:p>
        </w:tc>
        <w:tc>
          <w:tcPr>
            <w:tcW w:w="1839" w:type="dxa"/>
            <w:tcBorders>
              <w:right w:val="nil"/>
            </w:tcBorders>
          </w:tcPr>
          <w:p w:rsidR="00A5380A" w:rsidRPr="00711DF7" w:rsidRDefault="00A5380A" w:rsidP="000C3EBF">
            <w:pPr>
              <w:jc w:val="right"/>
              <w:rPr>
                <w:rFonts w:ascii="Trebuchet MS" w:hAnsi="Trebuchet MS"/>
                <w:color w:val="000000"/>
                <w:sz w:val="18"/>
                <w:szCs w:val="18"/>
              </w:rPr>
            </w:pPr>
            <w:r>
              <w:rPr>
                <w:rFonts w:ascii="Trebuchet MS" w:hAnsi="Trebuchet MS"/>
                <w:color w:val="000000"/>
                <w:sz w:val="18"/>
                <w:szCs w:val="18"/>
              </w:rPr>
              <w:t>Back Surgery</w:t>
            </w:r>
          </w:p>
        </w:tc>
      </w:tr>
      <w:tr w:rsidR="000C3EBF" w:rsidRPr="00711DF7" w:rsidTr="00F36D63">
        <w:tc>
          <w:tcPr>
            <w:tcW w:w="5221" w:type="dxa"/>
            <w:gridSpan w:val="11"/>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Richmond's and Florang's)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F36D63">
        <w:tc>
          <w:tcPr>
            <w:tcW w:w="5221" w:type="dxa"/>
            <w:gridSpan w:val="11"/>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36D63">
        <w:tc>
          <w:tcPr>
            <w:tcW w:w="5221" w:type="dxa"/>
            <w:gridSpan w:val="11"/>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11"/>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Deb Girardi (</w:t>
            </w:r>
            <w:r w:rsidRPr="00711DF7">
              <w:rPr>
                <w:rFonts w:ascii="Trebuchet MS" w:hAnsi="Trebuchet MS" w:cs="Tahoma"/>
                <w:i/>
                <w:iCs/>
                <w:sz w:val="18"/>
                <w:szCs w:val="18"/>
              </w:rPr>
              <w:t>Lisa Splittgerber’s Step sister)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36D63">
        <w:tc>
          <w:tcPr>
            <w:tcW w:w="5221" w:type="dxa"/>
            <w:gridSpan w:val="11"/>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Owen Gregoire (</w:t>
            </w:r>
            <w:r w:rsidRPr="00711DF7">
              <w:rPr>
                <w:rFonts w:ascii="Trebuchet MS" w:hAnsi="Trebuchet MS" w:cs="Tahoma"/>
                <w:i/>
                <w:iCs/>
                <w:sz w:val="18"/>
                <w:szCs w:val="18"/>
              </w:rPr>
              <w:t>Lovita Hinner’s nephew)</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11"/>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James Hatfield </w:t>
            </w:r>
            <w:r w:rsidRPr="00711DF7">
              <w:rPr>
                <w:rFonts w:ascii="Trebuchet MS" w:hAnsi="Trebuchet MS" w:cs="Tahoma"/>
                <w:i/>
                <w:iCs/>
                <w:sz w:val="18"/>
                <w:szCs w:val="18"/>
              </w:rPr>
              <w:t>(Jim &amp; Jan’s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11"/>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36D63">
        <w:tc>
          <w:tcPr>
            <w:tcW w:w="5221" w:type="dxa"/>
            <w:gridSpan w:val="11"/>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AF68A4" w:rsidRPr="00711DF7" w:rsidTr="00F36D63">
        <w:tc>
          <w:tcPr>
            <w:tcW w:w="5221" w:type="dxa"/>
            <w:gridSpan w:val="11"/>
            <w:tcBorders>
              <w:left w:val="nil"/>
            </w:tcBorders>
          </w:tcPr>
          <w:p w:rsidR="00AF68A4" w:rsidRPr="00711DF7" w:rsidRDefault="00AF68A4" w:rsidP="000C3EBF">
            <w:pPr>
              <w:rPr>
                <w:rFonts w:ascii="Trebuchet MS" w:hAnsi="Trebuchet MS"/>
                <w:sz w:val="18"/>
                <w:szCs w:val="18"/>
              </w:rPr>
            </w:pPr>
            <w:r w:rsidRPr="00711DF7">
              <w:rPr>
                <w:rFonts w:ascii="Trebuchet MS" w:hAnsi="Trebuchet MS"/>
                <w:sz w:val="18"/>
                <w:szCs w:val="18"/>
              </w:rPr>
              <w:t xml:space="preserve">Tyler Holland </w:t>
            </w:r>
            <w:r w:rsidRPr="00711DF7">
              <w:rPr>
                <w:rFonts w:ascii="Trebuchet MS" w:hAnsi="Trebuchet MS"/>
                <w:i/>
                <w:sz w:val="18"/>
                <w:szCs w:val="18"/>
              </w:rPr>
              <w:t>(Quinten Lange’s brother –in-law)</w:t>
            </w:r>
          </w:p>
        </w:tc>
        <w:tc>
          <w:tcPr>
            <w:tcW w:w="1839" w:type="dxa"/>
            <w:tcBorders>
              <w:right w:val="nil"/>
            </w:tcBorders>
          </w:tcPr>
          <w:p w:rsidR="00AF68A4" w:rsidRPr="00711DF7" w:rsidRDefault="00AF68A4"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36D63">
        <w:tc>
          <w:tcPr>
            <w:tcW w:w="5221" w:type="dxa"/>
            <w:gridSpan w:val="11"/>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Lindsey Kaminski </w:t>
            </w:r>
            <w:r w:rsidRPr="00711DF7">
              <w:rPr>
                <w:rFonts w:ascii="Trebuchet MS" w:hAnsi="Trebuchet MS"/>
                <w:i/>
                <w:sz w:val="18"/>
                <w:szCs w:val="18"/>
              </w:rPr>
              <w:t>(Adam Helmbrecht’s cousin)</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Expectant Mother</w:t>
            </w:r>
          </w:p>
        </w:tc>
      </w:tr>
      <w:tr w:rsidR="000C3EBF" w:rsidRPr="00711DF7" w:rsidTr="00F36D63">
        <w:tc>
          <w:tcPr>
            <w:tcW w:w="5221" w:type="dxa"/>
            <w:gridSpan w:val="11"/>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Janette Keim </w:t>
            </w:r>
            <w:r w:rsidRPr="00711DF7">
              <w:rPr>
                <w:rFonts w:ascii="Trebuchet MS" w:hAnsi="Trebuchet MS" w:cs="Tahoma"/>
                <w:i/>
                <w:iCs/>
                <w:sz w:val="18"/>
                <w:szCs w:val="18"/>
              </w:rPr>
              <w:t>(Westman’s friend)</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11"/>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Kori Lentell (</w:t>
            </w:r>
            <w:r w:rsidRPr="00711DF7">
              <w:rPr>
                <w:rFonts w:ascii="Trebuchet MS" w:hAnsi="Trebuchet MS" w:cs="Tahoma"/>
                <w:i/>
                <w:iCs/>
                <w:sz w:val="18"/>
                <w:szCs w:val="18"/>
              </w:rPr>
              <w:t>Jami Helmbrecht’s sister)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Michelle Nerz (</w:t>
            </w:r>
            <w:r w:rsidRPr="00711DF7">
              <w:rPr>
                <w:rFonts w:ascii="Trebuchet MS" w:hAnsi="Trebuchet MS" w:cs="Tahoma"/>
                <w:i/>
                <w:sz w:val="18"/>
                <w:szCs w:val="18"/>
              </w:rPr>
              <w:t>Norbert &amp; Margret Smith’s daughter)</w:t>
            </w:r>
          </w:p>
        </w:tc>
        <w:tc>
          <w:tcPr>
            <w:tcW w:w="1839" w:type="dxa"/>
            <w:tcBorders>
              <w:right w:val="nil"/>
            </w:tcBorders>
          </w:tcPr>
          <w:p w:rsidR="000C3EBF" w:rsidRPr="00711DF7" w:rsidRDefault="00B512A5" w:rsidP="00B512A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F36D63">
        <w:tc>
          <w:tcPr>
            <w:tcW w:w="5221"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Ron Meyer (</w:t>
            </w:r>
            <w:r w:rsidRPr="00711DF7">
              <w:rPr>
                <w:rFonts w:ascii="Trebuchet MS" w:hAnsi="Trebuchet MS" w:cs="Tahoma"/>
                <w:i/>
                <w:sz w:val="18"/>
                <w:szCs w:val="18"/>
              </w:rPr>
              <w:t>Amy Woodman’s grandfather)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rPr>
          <w:trHeight w:val="215"/>
        </w:trPr>
        <w:tc>
          <w:tcPr>
            <w:tcW w:w="5221"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rPr>
          <w:trHeight w:val="215"/>
        </w:trPr>
        <w:tc>
          <w:tcPr>
            <w:tcW w:w="5221" w:type="dxa"/>
            <w:gridSpan w:val="11"/>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F36D63">
        <w:tc>
          <w:tcPr>
            <w:tcW w:w="5221" w:type="dxa"/>
            <w:gridSpan w:val="11"/>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F36D63">
        <w:tc>
          <w:tcPr>
            <w:tcW w:w="5221" w:type="dxa"/>
            <w:gridSpan w:val="11"/>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F36D63">
        <w:trPr>
          <w:gridBefore w:val="1"/>
          <w:gridAfter w:val="2"/>
          <w:wBefore w:w="158" w:type="dxa"/>
          <w:wAfter w:w="3230" w:type="dxa"/>
        </w:trPr>
        <w:tc>
          <w:tcPr>
            <w:tcW w:w="3672" w:type="dxa"/>
            <w:gridSpan w:val="9"/>
            <w:tcBorders>
              <w:top w:val="nil"/>
              <w:left w:val="nil"/>
              <w:bottom w:val="nil"/>
              <w:right w:val="nil"/>
            </w:tcBorders>
          </w:tcPr>
          <w:p w:rsidR="00DE01B0" w:rsidRPr="002B3788" w:rsidRDefault="00F73D54" w:rsidP="00FA78E0">
            <w:pPr>
              <w:spacing w:after="12"/>
              <w:jc w:val="center"/>
              <w:rPr>
                <w:rFonts w:ascii="Trebuchet MS" w:hAnsi="Trebuchet MS"/>
                <w:b/>
                <w:i/>
                <w:sz w:val="22"/>
                <w:szCs w:val="22"/>
                <w:u w:val="single"/>
              </w:rPr>
            </w:pPr>
            <w:r w:rsidRPr="002B3788">
              <w:rPr>
                <w:sz w:val="10"/>
                <w:szCs w:val="10"/>
              </w:rPr>
              <w:lastRenderedPageBreak/>
              <w:br w:type="column"/>
            </w:r>
            <w:r w:rsidR="00DE01B0" w:rsidRPr="002B3788">
              <w:rPr>
                <w:rFonts w:ascii="Trebuchet MS" w:hAnsi="Trebuchet MS"/>
                <w:b/>
                <w:i/>
                <w:sz w:val="22"/>
                <w:szCs w:val="22"/>
                <w:u w:val="single"/>
              </w:rPr>
              <w:t xml:space="preserve">Divine Service Setting </w:t>
            </w:r>
            <w:r w:rsidR="0096364D">
              <w:rPr>
                <w:rFonts w:ascii="Trebuchet MS" w:hAnsi="Trebuchet MS"/>
                <w:b/>
                <w:i/>
                <w:sz w:val="22"/>
                <w:szCs w:val="22"/>
                <w:u w:val="single"/>
              </w:rPr>
              <w:t>One</w:t>
            </w:r>
          </w:p>
          <w:p w:rsidR="00320CB1" w:rsidRPr="0096364D" w:rsidRDefault="00320CB1" w:rsidP="00CE79D9">
            <w:pPr>
              <w:spacing w:after="12"/>
              <w:jc w:val="center"/>
              <w:rPr>
                <w:rFonts w:ascii="Trebuchet MS" w:hAnsi="Trebuchet MS"/>
                <w:b/>
                <w:sz w:val="10"/>
                <w:szCs w:val="10"/>
                <w:u w:val="single"/>
              </w:rPr>
            </w:pPr>
          </w:p>
        </w:tc>
      </w:tr>
      <w:tr w:rsidR="00F36D63" w:rsidRPr="00605994" w:rsidTr="00F36D63">
        <w:trPr>
          <w:gridBefore w:val="1"/>
          <w:gridAfter w:val="2"/>
          <w:wBefore w:w="158" w:type="dxa"/>
          <w:wAfter w:w="3230" w:type="dxa"/>
        </w:trPr>
        <w:tc>
          <w:tcPr>
            <w:tcW w:w="3672" w:type="dxa"/>
            <w:gridSpan w:val="9"/>
            <w:tcBorders>
              <w:top w:val="nil"/>
              <w:left w:val="nil"/>
              <w:bottom w:val="nil"/>
              <w:right w:val="nil"/>
            </w:tcBorders>
          </w:tcPr>
          <w:p w:rsidR="00F36D63" w:rsidRPr="00FA1F3F" w:rsidRDefault="00F36D63" w:rsidP="00F36D63">
            <w:pPr>
              <w:spacing w:after="12"/>
              <w:rPr>
                <w:rFonts w:ascii="Trebuchet MS" w:hAnsi="Trebuchet MS"/>
                <w:i/>
                <w:sz w:val="19"/>
                <w:szCs w:val="19"/>
              </w:rPr>
            </w:pPr>
            <w:r>
              <w:rPr>
                <w:rFonts w:ascii="Trebuchet MS" w:hAnsi="Trebuchet MS"/>
                <w:b/>
                <w:sz w:val="19"/>
                <w:szCs w:val="19"/>
              </w:rPr>
              <w:t>Handchimes “Accolade”</w:t>
            </w:r>
          </w:p>
        </w:tc>
      </w:tr>
      <w:tr w:rsidR="000A1671" w:rsidRPr="00605994" w:rsidTr="00F36D63">
        <w:trPr>
          <w:gridBefore w:val="1"/>
          <w:gridAfter w:val="2"/>
          <w:wBefore w:w="158" w:type="dxa"/>
          <w:wAfter w:w="3230" w:type="dxa"/>
        </w:trPr>
        <w:tc>
          <w:tcPr>
            <w:tcW w:w="3370" w:type="dxa"/>
            <w:gridSpan w:val="8"/>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02"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F36D63">
        <w:trPr>
          <w:gridBefore w:val="1"/>
          <w:gridAfter w:val="2"/>
          <w:wBefore w:w="158" w:type="dxa"/>
          <w:wAfter w:w="3230" w:type="dxa"/>
        </w:trPr>
        <w:tc>
          <w:tcPr>
            <w:tcW w:w="3672" w:type="dxa"/>
            <w:gridSpan w:val="9"/>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70472" w:rsidTr="00F36D63">
        <w:trPr>
          <w:gridBefore w:val="1"/>
          <w:gridAfter w:val="2"/>
          <w:wBefore w:w="158" w:type="dxa"/>
          <w:wAfter w:w="3230" w:type="dxa"/>
        </w:trPr>
        <w:tc>
          <w:tcPr>
            <w:tcW w:w="2105" w:type="dxa"/>
            <w:gridSpan w:val="3"/>
            <w:tcBorders>
              <w:top w:val="nil"/>
              <w:left w:val="nil"/>
              <w:bottom w:val="nil"/>
              <w:right w:val="nil"/>
            </w:tcBorders>
          </w:tcPr>
          <w:p w:rsidR="000A1671" w:rsidRPr="002B3788" w:rsidRDefault="003809DA" w:rsidP="00CE79D9">
            <w:pPr>
              <w:spacing w:after="12"/>
              <w:rPr>
                <w:rFonts w:ascii="Trebuchet MS" w:hAnsi="Trebuchet MS"/>
                <w:b/>
                <w:sz w:val="19"/>
                <w:szCs w:val="19"/>
                <w:u w:val="single"/>
              </w:rPr>
            </w:pPr>
            <w:r>
              <w:rPr>
                <w:rFonts w:ascii="Trebuchet MS" w:hAnsi="Trebuchet MS"/>
                <w:b/>
                <w:sz w:val="19"/>
                <w:szCs w:val="19"/>
              </w:rPr>
              <w:t>Opening</w:t>
            </w:r>
            <w:r w:rsidR="000A1671" w:rsidRPr="002B3788">
              <w:rPr>
                <w:rFonts w:ascii="Trebuchet MS" w:hAnsi="Trebuchet MS"/>
                <w:b/>
                <w:sz w:val="19"/>
                <w:szCs w:val="19"/>
              </w:rPr>
              <w:t xml:space="preserve"> Hymn</w:t>
            </w:r>
          </w:p>
        </w:tc>
        <w:tc>
          <w:tcPr>
            <w:tcW w:w="1567" w:type="dxa"/>
            <w:gridSpan w:val="6"/>
            <w:tcBorders>
              <w:top w:val="nil"/>
              <w:left w:val="nil"/>
              <w:bottom w:val="nil"/>
              <w:right w:val="nil"/>
            </w:tcBorders>
          </w:tcPr>
          <w:p w:rsidR="000A1671" w:rsidRPr="007F2917" w:rsidRDefault="007F2917" w:rsidP="00550604">
            <w:pPr>
              <w:spacing w:after="12"/>
              <w:jc w:val="right"/>
              <w:rPr>
                <w:rFonts w:ascii="Trebuchet MS" w:hAnsi="Trebuchet MS"/>
                <w:b/>
                <w:sz w:val="19"/>
                <w:szCs w:val="19"/>
              </w:rPr>
            </w:pPr>
            <w:r w:rsidRPr="00FA3D54">
              <w:rPr>
                <w:rFonts w:ascii="Trebuchet MS" w:hAnsi="Trebuchet MS"/>
                <w:b/>
                <w:sz w:val="19"/>
                <w:szCs w:val="19"/>
              </w:rPr>
              <w:t>#</w:t>
            </w:r>
            <w:r w:rsidR="00550604">
              <w:rPr>
                <w:rFonts w:ascii="Trebuchet MS" w:hAnsi="Trebuchet MS"/>
                <w:b/>
                <w:sz w:val="19"/>
                <w:szCs w:val="19"/>
              </w:rPr>
              <w:t>912</w:t>
            </w:r>
          </w:p>
        </w:tc>
      </w:tr>
      <w:tr w:rsidR="00DF0A38" w:rsidRPr="00605994" w:rsidTr="00F36D63">
        <w:trPr>
          <w:gridBefore w:val="1"/>
          <w:gridAfter w:val="2"/>
          <w:wBefore w:w="158" w:type="dxa"/>
          <w:wAfter w:w="3230" w:type="dxa"/>
        </w:trPr>
        <w:tc>
          <w:tcPr>
            <w:tcW w:w="2791" w:type="dxa"/>
            <w:gridSpan w:val="7"/>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81" w:type="dxa"/>
            <w:gridSpan w:val="2"/>
            <w:tcBorders>
              <w:top w:val="nil"/>
              <w:left w:val="nil"/>
              <w:bottom w:val="nil"/>
              <w:right w:val="nil"/>
            </w:tcBorders>
          </w:tcPr>
          <w:p w:rsidR="00DF0A38" w:rsidRPr="002B3788" w:rsidRDefault="00DF0A38" w:rsidP="0096364D">
            <w:pPr>
              <w:spacing w:after="12"/>
              <w:jc w:val="right"/>
              <w:rPr>
                <w:rFonts w:ascii="Trebuchet MS" w:hAnsi="Trebuchet MS"/>
                <w:sz w:val="19"/>
                <w:szCs w:val="19"/>
              </w:rPr>
            </w:pPr>
            <w:r w:rsidRPr="002B3788">
              <w:rPr>
                <w:rFonts w:ascii="Trebuchet MS" w:hAnsi="Trebuchet MS"/>
                <w:sz w:val="19"/>
                <w:szCs w:val="19"/>
              </w:rPr>
              <w:t xml:space="preserve">p. </w:t>
            </w:r>
            <w:r w:rsidR="0096364D">
              <w:rPr>
                <w:rFonts w:ascii="Trebuchet MS" w:hAnsi="Trebuchet MS"/>
                <w:sz w:val="19"/>
                <w:szCs w:val="19"/>
              </w:rPr>
              <w:t>151</w:t>
            </w:r>
          </w:p>
        </w:tc>
      </w:tr>
      <w:tr w:rsidR="0096364D" w:rsidRPr="00605994" w:rsidTr="00F36D63">
        <w:trPr>
          <w:gridBefore w:val="1"/>
          <w:gridAfter w:val="2"/>
          <w:wBefore w:w="158" w:type="dxa"/>
          <w:wAfter w:w="3230" w:type="dxa"/>
        </w:trPr>
        <w:tc>
          <w:tcPr>
            <w:tcW w:w="3672" w:type="dxa"/>
            <w:gridSpan w:val="9"/>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F36D63">
        <w:trPr>
          <w:gridBefore w:val="1"/>
          <w:gridAfter w:val="2"/>
          <w:wBefore w:w="158" w:type="dxa"/>
          <w:wAfter w:w="3230" w:type="dxa"/>
        </w:trPr>
        <w:tc>
          <w:tcPr>
            <w:tcW w:w="3672" w:type="dxa"/>
            <w:gridSpan w:val="9"/>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F36D63">
        <w:trPr>
          <w:gridBefore w:val="1"/>
          <w:gridAfter w:val="2"/>
          <w:wBefore w:w="158" w:type="dxa"/>
          <w:wAfter w:w="3230" w:type="dxa"/>
        </w:trPr>
        <w:tc>
          <w:tcPr>
            <w:tcW w:w="1995" w:type="dxa"/>
            <w:gridSpan w:val="2"/>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77" w:type="dxa"/>
            <w:gridSpan w:val="7"/>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F36D63">
        <w:trPr>
          <w:gridBefore w:val="1"/>
          <w:gridAfter w:val="2"/>
          <w:wBefore w:w="158" w:type="dxa"/>
          <w:wAfter w:w="3230" w:type="dxa"/>
        </w:trPr>
        <w:tc>
          <w:tcPr>
            <w:tcW w:w="1995" w:type="dxa"/>
            <w:gridSpan w:val="2"/>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677" w:type="dxa"/>
            <w:gridSpan w:val="7"/>
            <w:tcBorders>
              <w:top w:val="nil"/>
              <w:left w:val="nil"/>
              <w:bottom w:val="nil"/>
              <w:right w:val="nil"/>
            </w:tcBorders>
          </w:tcPr>
          <w:p w:rsidR="006A25AE" w:rsidRPr="002B3788" w:rsidRDefault="006A25AE" w:rsidP="0096364D">
            <w:pPr>
              <w:spacing w:after="12"/>
              <w:jc w:val="right"/>
              <w:rPr>
                <w:rFonts w:ascii="Trebuchet MS" w:hAnsi="Trebuchet MS"/>
                <w:sz w:val="19"/>
                <w:szCs w:val="19"/>
              </w:rPr>
            </w:pPr>
            <w:r w:rsidRPr="002B3788">
              <w:rPr>
                <w:rFonts w:ascii="Trebuchet MS" w:hAnsi="Trebuchet MS"/>
                <w:sz w:val="19"/>
                <w:szCs w:val="19"/>
              </w:rPr>
              <w:t xml:space="preserve">p. </w:t>
            </w:r>
            <w:r w:rsidR="0096364D">
              <w:rPr>
                <w:rFonts w:ascii="Trebuchet MS" w:hAnsi="Trebuchet MS"/>
                <w:sz w:val="19"/>
                <w:szCs w:val="19"/>
              </w:rPr>
              <w:t>152-153</w:t>
            </w:r>
          </w:p>
        </w:tc>
      </w:tr>
      <w:tr w:rsidR="0096364D" w:rsidRPr="00605994" w:rsidTr="00F36D63">
        <w:trPr>
          <w:gridBefore w:val="1"/>
          <w:gridAfter w:val="2"/>
          <w:wBefore w:w="158" w:type="dxa"/>
          <w:wAfter w:w="3230" w:type="dxa"/>
        </w:trPr>
        <w:tc>
          <w:tcPr>
            <w:tcW w:w="1995" w:type="dxa"/>
            <w:gridSpan w:val="2"/>
            <w:tcBorders>
              <w:top w:val="nil"/>
              <w:left w:val="nil"/>
              <w:bottom w:val="nil"/>
              <w:right w:val="nil"/>
            </w:tcBorders>
          </w:tcPr>
          <w:p w:rsidR="0096364D" w:rsidRPr="002B3788" w:rsidRDefault="00711DF7" w:rsidP="00CE79D9">
            <w:pPr>
              <w:spacing w:after="12"/>
              <w:rPr>
                <w:rFonts w:ascii="Trebuchet MS" w:hAnsi="Trebuchet MS"/>
                <w:b/>
                <w:sz w:val="19"/>
                <w:szCs w:val="19"/>
              </w:rPr>
            </w:pPr>
            <w:r>
              <w:rPr>
                <w:rFonts w:ascii="Trebuchet MS" w:hAnsi="Trebuchet MS"/>
                <w:b/>
                <w:sz w:val="19"/>
                <w:szCs w:val="19"/>
              </w:rPr>
              <w:t>This Is the Feast</w:t>
            </w:r>
          </w:p>
        </w:tc>
        <w:tc>
          <w:tcPr>
            <w:tcW w:w="1677" w:type="dxa"/>
            <w:gridSpan w:val="7"/>
            <w:tcBorders>
              <w:top w:val="nil"/>
              <w:left w:val="nil"/>
              <w:bottom w:val="nil"/>
              <w:right w:val="nil"/>
            </w:tcBorders>
          </w:tcPr>
          <w:p w:rsidR="0096364D" w:rsidRPr="002B3788" w:rsidRDefault="0096364D" w:rsidP="00C25FA2">
            <w:pPr>
              <w:spacing w:after="12"/>
              <w:jc w:val="right"/>
              <w:rPr>
                <w:rFonts w:ascii="Trebuchet MS" w:hAnsi="Trebuchet MS"/>
                <w:sz w:val="19"/>
                <w:szCs w:val="19"/>
              </w:rPr>
            </w:pPr>
            <w:r>
              <w:rPr>
                <w:rFonts w:ascii="Trebuchet MS" w:hAnsi="Trebuchet MS"/>
                <w:sz w:val="19"/>
                <w:szCs w:val="19"/>
              </w:rPr>
              <w:t>p. 155</w:t>
            </w:r>
          </w:p>
        </w:tc>
      </w:tr>
      <w:tr w:rsidR="000A1671" w:rsidRPr="00605994" w:rsidTr="00F36D63">
        <w:trPr>
          <w:gridBefore w:val="1"/>
          <w:gridAfter w:val="2"/>
          <w:wBefore w:w="158" w:type="dxa"/>
          <w:wAfter w:w="3230" w:type="dxa"/>
        </w:trPr>
        <w:tc>
          <w:tcPr>
            <w:tcW w:w="1995"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677" w:type="dxa"/>
            <w:gridSpan w:val="7"/>
            <w:tcBorders>
              <w:top w:val="nil"/>
              <w:left w:val="nil"/>
              <w:bottom w:val="nil"/>
              <w:right w:val="nil"/>
            </w:tcBorders>
          </w:tcPr>
          <w:p w:rsidR="000A1671" w:rsidRPr="002B3788" w:rsidRDefault="00805F89" w:rsidP="00C25FA2">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96364D">
              <w:rPr>
                <w:rFonts w:ascii="Trebuchet MS" w:hAnsi="Trebuchet MS"/>
                <w:sz w:val="19"/>
                <w:szCs w:val="19"/>
              </w:rPr>
              <w:t>56</w:t>
            </w:r>
          </w:p>
        </w:tc>
      </w:tr>
      <w:tr w:rsidR="000A1671" w:rsidRPr="00605994" w:rsidTr="00F36D63">
        <w:trPr>
          <w:gridBefore w:val="1"/>
          <w:gridAfter w:val="2"/>
          <w:wBefore w:w="158" w:type="dxa"/>
          <w:wAfter w:w="3230" w:type="dxa"/>
        </w:trPr>
        <w:tc>
          <w:tcPr>
            <w:tcW w:w="1995"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677" w:type="dxa"/>
            <w:gridSpan w:val="7"/>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F36D63">
        <w:trPr>
          <w:gridBefore w:val="1"/>
          <w:gridAfter w:val="2"/>
          <w:wBefore w:w="158" w:type="dxa"/>
          <w:wAfter w:w="3230" w:type="dxa"/>
        </w:trPr>
        <w:tc>
          <w:tcPr>
            <w:tcW w:w="1995"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677" w:type="dxa"/>
            <w:gridSpan w:val="7"/>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96364D">
              <w:rPr>
                <w:rFonts w:ascii="Trebuchet MS" w:hAnsi="Trebuchet MS"/>
                <w:sz w:val="19"/>
                <w:szCs w:val="19"/>
              </w:rPr>
              <w:t>56</w:t>
            </w:r>
          </w:p>
        </w:tc>
      </w:tr>
      <w:tr w:rsidR="000A1671" w:rsidRPr="00605994" w:rsidTr="00F36D63">
        <w:trPr>
          <w:gridBefore w:val="1"/>
          <w:gridAfter w:val="2"/>
          <w:wBefore w:w="158" w:type="dxa"/>
          <w:wAfter w:w="3230" w:type="dxa"/>
        </w:trPr>
        <w:tc>
          <w:tcPr>
            <w:tcW w:w="1995" w:type="dxa"/>
            <w:gridSpan w:val="2"/>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677" w:type="dxa"/>
            <w:gridSpan w:val="7"/>
            <w:tcBorders>
              <w:top w:val="nil"/>
              <w:left w:val="nil"/>
              <w:bottom w:val="nil"/>
              <w:right w:val="nil"/>
            </w:tcBorders>
          </w:tcPr>
          <w:p w:rsidR="000A1671" w:rsidRPr="0096364D" w:rsidRDefault="003809DA" w:rsidP="00A4601C">
            <w:pPr>
              <w:spacing w:after="12"/>
              <w:jc w:val="right"/>
              <w:rPr>
                <w:rFonts w:ascii="Trebuchet MS" w:hAnsi="Trebuchet MS"/>
                <w:b/>
                <w:sz w:val="19"/>
                <w:szCs w:val="19"/>
              </w:rPr>
            </w:pPr>
            <w:r>
              <w:rPr>
                <w:rFonts w:ascii="Trebuchet MS" w:hAnsi="Trebuchet MS"/>
                <w:b/>
                <w:sz w:val="19"/>
                <w:szCs w:val="19"/>
              </w:rPr>
              <w:t xml:space="preserve">Acts </w:t>
            </w:r>
            <w:r w:rsidR="00A4601C">
              <w:rPr>
                <w:rFonts w:ascii="Trebuchet MS" w:hAnsi="Trebuchet MS"/>
                <w:b/>
                <w:sz w:val="19"/>
                <w:szCs w:val="19"/>
              </w:rPr>
              <w:t>4:1-12</w:t>
            </w:r>
          </w:p>
        </w:tc>
      </w:tr>
      <w:tr w:rsidR="000A1671" w:rsidRPr="00605994" w:rsidTr="00F36D63">
        <w:trPr>
          <w:gridBefore w:val="1"/>
          <w:gridAfter w:val="2"/>
          <w:wBefore w:w="158" w:type="dxa"/>
          <w:wAfter w:w="3230" w:type="dxa"/>
        </w:trPr>
        <w:tc>
          <w:tcPr>
            <w:tcW w:w="1995"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677" w:type="dxa"/>
            <w:gridSpan w:val="7"/>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F36D63">
        <w:trPr>
          <w:gridBefore w:val="1"/>
          <w:gridAfter w:val="2"/>
          <w:wBefore w:w="158" w:type="dxa"/>
          <w:wAfter w:w="3230" w:type="dxa"/>
        </w:trPr>
        <w:tc>
          <w:tcPr>
            <w:tcW w:w="1995" w:type="dxa"/>
            <w:gridSpan w:val="2"/>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1677" w:type="dxa"/>
            <w:gridSpan w:val="7"/>
            <w:tcBorders>
              <w:top w:val="nil"/>
              <w:left w:val="nil"/>
              <w:bottom w:val="nil"/>
              <w:right w:val="nil"/>
            </w:tcBorders>
          </w:tcPr>
          <w:p w:rsidR="000A1671" w:rsidRPr="0096364D" w:rsidRDefault="003809DA" w:rsidP="00550604">
            <w:pPr>
              <w:spacing w:after="12"/>
              <w:jc w:val="right"/>
              <w:rPr>
                <w:rFonts w:ascii="Trebuchet MS" w:hAnsi="Trebuchet MS"/>
                <w:b/>
                <w:sz w:val="19"/>
                <w:szCs w:val="19"/>
              </w:rPr>
            </w:pPr>
            <w:r>
              <w:rPr>
                <w:rFonts w:ascii="Trebuchet MS" w:hAnsi="Trebuchet MS"/>
                <w:b/>
                <w:sz w:val="19"/>
                <w:szCs w:val="19"/>
              </w:rPr>
              <w:t xml:space="preserve">1 John </w:t>
            </w:r>
            <w:r w:rsidR="00886FAA">
              <w:rPr>
                <w:rFonts w:ascii="Trebuchet MS" w:hAnsi="Trebuchet MS"/>
                <w:b/>
                <w:sz w:val="19"/>
                <w:szCs w:val="19"/>
              </w:rPr>
              <w:t>3:</w:t>
            </w:r>
            <w:r w:rsidR="00550604">
              <w:rPr>
                <w:rFonts w:ascii="Trebuchet MS" w:hAnsi="Trebuchet MS"/>
                <w:b/>
                <w:sz w:val="19"/>
                <w:szCs w:val="19"/>
              </w:rPr>
              <w:t>16-24</w:t>
            </w:r>
          </w:p>
        </w:tc>
      </w:tr>
      <w:tr w:rsidR="003809DA" w:rsidRPr="00605994" w:rsidTr="00F36D63">
        <w:trPr>
          <w:gridBefore w:val="1"/>
          <w:gridAfter w:val="2"/>
          <w:wBefore w:w="158" w:type="dxa"/>
          <w:wAfter w:w="3230" w:type="dxa"/>
        </w:trPr>
        <w:tc>
          <w:tcPr>
            <w:tcW w:w="1995" w:type="dxa"/>
            <w:gridSpan w:val="2"/>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677" w:type="dxa"/>
            <w:gridSpan w:val="7"/>
            <w:tcBorders>
              <w:top w:val="nil"/>
              <w:left w:val="nil"/>
              <w:bottom w:val="nil"/>
              <w:right w:val="nil"/>
            </w:tcBorders>
          </w:tcPr>
          <w:p w:rsidR="003809DA" w:rsidRPr="000D3429" w:rsidRDefault="000D3429" w:rsidP="004C1C97">
            <w:pPr>
              <w:spacing w:after="12"/>
              <w:jc w:val="right"/>
              <w:rPr>
                <w:rFonts w:ascii="Trebuchet MS" w:hAnsi="Trebuchet MS"/>
                <w:sz w:val="19"/>
                <w:szCs w:val="19"/>
              </w:rPr>
            </w:pPr>
            <w:r w:rsidRPr="000D3429">
              <w:rPr>
                <w:rFonts w:ascii="Trebuchet MS" w:hAnsi="Trebuchet MS"/>
                <w:sz w:val="19"/>
                <w:szCs w:val="19"/>
              </w:rPr>
              <w:t>p. 156</w:t>
            </w:r>
          </w:p>
        </w:tc>
      </w:tr>
      <w:tr w:rsidR="000A1671" w:rsidRPr="00605994" w:rsidTr="00F36D63">
        <w:trPr>
          <w:gridBefore w:val="1"/>
          <w:gridAfter w:val="2"/>
          <w:wBefore w:w="158" w:type="dxa"/>
          <w:wAfter w:w="3230" w:type="dxa"/>
        </w:trPr>
        <w:tc>
          <w:tcPr>
            <w:tcW w:w="1818"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Holy Gospel</w:t>
            </w:r>
          </w:p>
        </w:tc>
        <w:tc>
          <w:tcPr>
            <w:tcW w:w="1854" w:type="dxa"/>
            <w:gridSpan w:val="8"/>
            <w:tcBorders>
              <w:top w:val="nil"/>
              <w:left w:val="nil"/>
              <w:bottom w:val="nil"/>
              <w:right w:val="nil"/>
            </w:tcBorders>
          </w:tcPr>
          <w:p w:rsidR="000A1671" w:rsidRPr="0096364D" w:rsidRDefault="00550604" w:rsidP="0096364D">
            <w:pPr>
              <w:spacing w:after="12"/>
              <w:jc w:val="right"/>
              <w:rPr>
                <w:rFonts w:ascii="Trebuchet MS" w:hAnsi="Trebuchet MS"/>
                <w:b/>
                <w:sz w:val="19"/>
                <w:szCs w:val="19"/>
              </w:rPr>
            </w:pPr>
            <w:r>
              <w:rPr>
                <w:rFonts w:ascii="Trebuchet MS" w:hAnsi="Trebuchet MS"/>
                <w:b/>
                <w:sz w:val="19"/>
                <w:szCs w:val="19"/>
              </w:rPr>
              <w:t>John 10:11-18</w:t>
            </w:r>
          </w:p>
        </w:tc>
      </w:tr>
      <w:tr w:rsidR="000A1671" w:rsidRPr="00605994" w:rsidTr="00F36D63">
        <w:trPr>
          <w:gridBefore w:val="1"/>
          <w:gridAfter w:val="2"/>
          <w:wBefore w:w="158" w:type="dxa"/>
          <w:wAfter w:w="3230" w:type="dxa"/>
        </w:trPr>
        <w:tc>
          <w:tcPr>
            <w:tcW w:w="1818"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Gospel Response</w:t>
            </w:r>
          </w:p>
        </w:tc>
        <w:tc>
          <w:tcPr>
            <w:tcW w:w="1854" w:type="dxa"/>
            <w:gridSpan w:val="8"/>
            <w:tcBorders>
              <w:top w:val="nil"/>
              <w:left w:val="nil"/>
              <w:bottom w:val="nil"/>
              <w:right w:val="nil"/>
            </w:tcBorders>
          </w:tcPr>
          <w:p w:rsidR="005B4C1C" w:rsidRPr="002B3788" w:rsidRDefault="00805F89" w:rsidP="0096364D">
            <w:pPr>
              <w:spacing w:after="12"/>
              <w:jc w:val="right"/>
              <w:rPr>
                <w:rFonts w:ascii="Trebuchet MS" w:hAnsi="Trebuchet MS"/>
                <w:sz w:val="19"/>
                <w:szCs w:val="19"/>
              </w:rPr>
            </w:pPr>
            <w:r w:rsidRPr="002B3788">
              <w:rPr>
                <w:rFonts w:ascii="Trebuchet MS" w:hAnsi="Trebuchet MS"/>
                <w:sz w:val="19"/>
                <w:szCs w:val="19"/>
              </w:rPr>
              <w:t xml:space="preserve">p. </w:t>
            </w:r>
            <w:r w:rsidR="0096364D">
              <w:rPr>
                <w:rFonts w:ascii="Trebuchet MS" w:hAnsi="Trebuchet MS"/>
                <w:sz w:val="19"/>
                <w:szCs w:val="19"/>
              </w:rPr>
              <w:t>157</w:t>
            </w:r>
          </w:p>
        </w:tc>
      </w:tr>
      <w:tr w:rsidR="005B4C1C" w:rsidRPr="00605994" w:rsidTr="00F36D63">
        <w:trPr>
          <w:gridBefore w:val="1"/>
          <w:gridAfter w:val="2"/>
          <w:wBefore w:w="158" w:type="dxa"/>
          <w:wAfter w:w="3230" w:type="dxa"/>
        </w:trPr>
        <w:tc>
          <w:tcPr>
            <w:tcW w:w="1818" w:type="dxa"/>
            <w:tcBorders>
              <w:top w:val="nil"/>
              <w:left w:val="nil"/>
              <w:bottom w:val="nil"/>
              <w:right w:val="nil"/>
            </w:tcBorders>
          </w:tcPr>
          <w:p w:rsidR="005B4C1C" w:rsidRPr="002B3788" w:rsidRDefault="005B4C1C" w:rsidP="005B4C1C">
            <w:pPr>
              <w:spacing w:after="12"/>
              <w:rPr>
                <w:rFonts w:ascii="Trebuchet MS" w:hAnsi="Trebuchet MS"/>
                <w:b/>
                <w:sz w:val="19"/>
                <w:szCs w:val="19"/>
              </w:rPr>
            </w:pPr>
            <w:r w:rsidRPr="002B3788">
              <w:rPr>
                <w:rFonts w:ascii="Trebuchet MS" w:hAnsi="Trebuchet MS"/>
                <w:b/>
                <w:sz w:val="19"/>
                <w:szCs w:val="19"/>
              </w:rPr>
              <w:t>Hymn of the Day</w:t>
            </w:r>
          </w:p>
        </w:tc>
        <w:tc>
          <w:tcPr>
            <w:tcW w:w="1854" w:type="dxa"/>
            <w:gridSpan w:val="8"/>
            <w:tcBorders>
              <w:top w:val="nil"/>
              <w:left w:val="nil"/>
              <w:bottom w:val="nil"/>
              <w:right w:val="nil"/>
            </w:tcBorders>
          </w:tcPr>
          <w:p w:rsidR="005B4C1C" w:rsidRPr="007F2917" w:rsidRDefault="00B70472" w:rsidP="00550604">
            <w:pPr>
              <w:spacing w:after="12"/>
              <w:jc w:val="right"/>
              <w:rPr>
                <w:rFonts w:ascii="Trebuchet MS" w:hAnsi="Trebuchet MS"/>
                <w:b/>
                <w:sz w:val="19"/>
                <w:szCs w:val="19"/>
              </w:rPr>
            </w:pPr>
            <w:r w:rsidRPr="00FA3D54">
              <w:rPr>
                <w:rFonts w:ascii="Trebuchet MS" w:hAnsi="Trebuchet MS"/>
                <w:b/>
                <w:sz w:val="19"/>
                <w:szCs w:val="19"/>
              </w:rPr>
              <w:t>#</w:t>
            </w:r>
            <w:r w:rsidR="00550604">
              <w:rPr>
                <w:rFonts w:ascii="Trebuchet MS" w:hAnsi="Trebuchet MS"/>
                <w:b/>
                <w:sz w:val="19"/>
                <w:szCs w:val="19"/>
              </w:rPr>
              <w:t>709</w:t>
            </w:r>
          </w:p>
        </w:tc>
      </w:tr>
      <w:tr w:rsidR="005B4C1C" w:rsidRPr="001463C2" w:rsidTr="00F36D63">
        <w:trPr>
          <w:gridBefore w:val="1"/>
          <w:gridAfter w:val="2"/>
          <w:wBefore w:w="158" w:type="dxa"/>
          <w:wAfter w:w="3230" w:type="dxa"/>
        </w:trPr>
        <w:tc>
          <w:tcPr>
            <w:tcW w:w="1818" w:type="dxa"/>
            <w:tcBorders>
              <w:top w:val="nil"/>
              <w:left w:val="nil"/>
              <w:bottom w:val="nil"/>
              <w:right w:val="nil"/>
            </w:tcBorders>
          </w:tcPr>
          <w:p w:rsidR="005B4C1C" w:rsidRPr="00333BAD" w:rsidRDefault="005B4C1C" w:rsidP="005B4C1C">
            <w:pPr>
              <w:spacing w:after="12"/>
              <w:rPr>
                <w:rFonts w:ascii="Trebuchet MS" w:hAnsi="Trebuchet MS"/>
                <w:b/>
                <w:sz w:val="19"/>
                <w:szCs w:val="19"/>
              </w:rPr>
            </w:pPr>
            <w:r w:rsidRPr="00333BAD">
              <w:rPr>
                <w:rFonts w:ascii="Trebuchet MS" w:hAnsi="Trebuchet MS"/>
                <w:b/>
                <w:sz w:val="19"/>
                <w:szCs w:val="19"/>
              </w:rPr>
              <w:t>Sermon</w:t>
            </w:r>
          </w:p>
        </w:tc>
        <w:tc>
          <w:tcPr>
            <w:tcW w:w="1854" w:type="dxa"/>
            <w:gridSpan w:val="8"/>
            <w:tcBorders>
              <w:top w:val="nil"/>
              <w:left w:val="nil"/>
              <w:bottom w:val="nil"/>
              <w:right w:val="nil"/>
            </w:tcBorders>
          </w:tcPr>
          <w:p w:rsidR="005B4C1C" w:rsidRPr="001463C2" w:rsidRDefault="005B4C1C" w:rsidP="005B4C1C">
            <w:pPr>
              <w:spacing w:after="12"/>
              <w:jc w:val="right"/>
              <w:rPr>
                <w:rFonts w:ascii="Trebuchet MS" w:hAnsi="Trebuchet MS"/>
                <w:sz w:val="19"/>
                <w:szCs w:val="19"/>
              </w:rPr>
            </w:pPr>
          </w:p>
        </w:tc>
      </w:tr>
      <w:tr w:rsidR="0096364D" w:rsidRPr="00605994" w:rsidTr="00F36D63">
        <w:trPr>
          <w:gridBefore w:val="1"/>
          <w:gridAfter w:val="2"/>
          <w:wBefore w:w="158" w:type="dxa"/>
          <w:wAfter w:w="3230" w:type="dxa"/>
        </w:trPr>
        <w:tc>
          <w:tcPr>
            <w:tcW w:w="1818" w:type="dxa"/>
            <w:tcBorders>
              <w:top w:val="nil"/>
              <w:left w:val="nil"/>
              <w:bottom w:val="nil"/>
              <w:right w:val="nil"/>
            </w:tcBorders>
          </w:tcPr>
          <w:p w:rsidR="0096364D" w:rsidRPr="00333BAD" w:rsidRDefault="000571EA" w:rsidP="00325CAC">
            <w:pPr>
              <w:spacing w:after="12"/>
              <w:rPr>
                <w:rFonts w:ascii="Trebuchet MS" w:hAnsi="Trebuchet MS"/>
                <w:b/>
                <w:sz w:val="19"/>
                <w:szCs w:val="19"/>
              </w:rPr>
            </w:pPr>
            <w:r>
              <w:rPr>
                <w:rFonts w:ascii="Trebuchet MS" w:hAnsi="Trebuchet MS"/>
                <w:b/>
                <w:sz w:val="19"/>
                <w:szCs w:val="19"/>
              </w:rPr>
              <w:t>Apostles’</w:t>
            </w:r>
            <w:r w:rsidR="0096364D" w:rsidRPr="00FA3D54">
              <w:rPr>
                <w:rFonts w:ascii="Trebuchet MS" w:hAnsi="Trebuchet MS"/>
                <w:b/>
                <w:sz w:val="19"/>
                <w:szCs w:val="19"/>
              </w:rPr>
              <w:t xml:space="preserve"> Creed</w:t>
            </w:r>
          </w:p>
        </w:tc>
        <w:tc>
          <w:tcPr>
            <w:tcW w:w="1854" w:type="dxa"/>
            <w:gridSpan w:val="8"/>
            <w:tcBorders>
              <w:top w:val="nil"/>
              <w:left w:val="nil"/>
              <w:bottom w:val="nil"/>
              <w:right w:val="nil"/>
            </w:tcBorders>
          </w:tcPr>
          <w:p w:rsidR="0096364D" w:rsidRPr="002B3788" w:rsidRDefault="0096364D" w:rsidP="000571EA">
            <w:pPr>
              <w:spacing w:after="12"/>
              <w:jc w:val="right"/>
              <w:rPr>
                <w:rFonts w:ascii="Trebuchet MS" w:hAnsi="Trebuchet MS"/>
                <w:sz w:val="19"/>
                <w:szCs w:val="19"/>
              </w:rPr>
            </w:pPr>
            <w:r>
              <w:rPr>
                <w:rFonts w:ascii="Trebuchet MS" w:hAnsi="Trebuchet MS"/>
                <w:sz w:val="19"/>
                <w:szCs w:val="19"/>
              </w:rPr>
              <w:t>p. 15</w:t>
            </w:r>
            <w:r w:rsidR="000571EA">
              <w:rPr>
                <w:rFonts w:ascii="Trebuchet MS" w:hAnsi="Trebuchet MS"/>
                <w:sz w:val="19"/>
                <w:szCs w:val="19"/>
              </w:rPr>
              <w:t>9</w:t>
            </w:r>
          </w:p>
        </w:tc>
      </w:tr>
      <w:tr w:rsidR="00FD2B6E" w:rsidRPr="00605994" w:rsidTr="00F36D63">
        <w:trPr>
          <w:gridBefore w:val="1"/>
          <w:gridAfter w:val="2"/>
          <w:wBefore w:w="158" w:type="dxa"/>
          <w:wAfter w:w="3230" w:type="dxa"/>
        </w:trPr>
        <w:tc>
          <w:tcPr>
            <w:tcW w:w="2525" w:type="dxa"/>
            <w:gridSpan w:val="5"/>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147" w:type="dxa"/>
            <w:gridSpan w:val="4"/>
            <w:tcBorders>
              <w:top w:val="nil"/>
              <w:left w:val="nil"/>
              <w:bottom w:val="nil"/>
              <w:right w:val="nil"/>
            </w:tcBorders>
          </w:tcPr>
          <w:p w:rsidR="00FD2B6E" w:rsidRPr="00AA23DB" w:rsidRDefault="0096364D" w:rsidP="0086207E">
            <w:pPr>
              <w:spacing w:after="12"/>
              <w:jc w:val="right"/>
              <w:rPr>
                <w:rFonts w:ascii="Trebuchet MS" w:hAnsi="Trebuchet MS"/>
                <w:sz w:val="19"/>
                <w:szCs w:val="19"/>
              </w:rPr>
            </w:pPr>
            <w:r>
              <w:rPr>
                <w:rFonts w:ascii="Trebuchet MS" w:hAnsi="Trebuchet MS"/>
                <w:sz w:val="19"/>
                <w:szCs w:val="19"/>
              </w:rPr>
              <w:t>p. 159</w:t>
            </w:r>
          </w:p>
        </w:tc>
      </w:tr>
      <w:tr w:rsidR="00FD2B6E" w:rsidRPr="00605994" w:rsidTr="00F36D63">
        <w:trPr>
          <w:gridBefore w:val="1"/>
          <w:gridAfter w:val="2"/>
          <w:wBefore w:w="158" w:type="dxa"/>
          <w:wAfter w:w="3230" w:type="dxa"/>
        </w:trPr>
        <w:tc>
          <w:tcPr>
            <w:tcW w:w="2525" w:type="dxa"/>
            <w:gridSpan w:val="5"/>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147" w:type="dxa"/>
            <w:gridSpan w:val="4"/>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F36D63">
        <w:trPr>
          <w:gridBefore w:val="1"/>
          <w:gridAfter w:val="2"/>
          <w:wBefore w:w="158" w:type="dxa"/>
          <w:wAfter w:w="3230" w:type="dxa"/>
        </w:trPr>
        <w:tc>
          <w:tcPr>
            <w:tcW w:w="3672" w:type="dxa"/>
            <w:gridSpan w:val="9"/>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F36D63" w:rsidRPr="00605994" w:rsidTr="00F36D63">
        <w:trPr>
          <w:gridBefore w:val="1"/>
          <w:gridAfter w:val="2"/>
          <w:wBefore w:w="158" w:type="dxa"/>
          <w:wAfter w:w="3230" w:type="dxa"/>
        </w:trPr>
        <w:tc>
          <w:tcPr>
            <w:tcW w:w="3672" w:type="dxa"/>
            <w:gridSpan w:val="9"/>
            <w:tcBorders>
              <w:top w:val="nil"/>
              <w:left w:val="nil"/>
              <w:bottom w:val="nil"/>
              <w:right w:val="nil"/>
            </w:tcBorders>
          </w:tcPr>
          <w:p w:rsidR="00F36D63" w:rsidRPr="00AA23DB" w:rsidRDefault="00F36D63" w:rsidP="00352E72">
            <w:pPr>
              <w:spacing w:after="12"/>
              <w:rPr>
                <w:rFonts w:ascii="Trebuchet MS" w:hAnsi="Trebuchet MS"/>
                <w:b/>
                <w:sz w:val="19"/>
                <w:szCs w:val="19"/>
              </w:rPr>
            </w:pPr>
            <w:r>
              <w:rPr>
                <w:rFonts w:ascii="Trebuchet MS" w:hAnsi="Trebuchet MS"/>
                <w:b/>
                <w:sz w:val="19"/>
                <w:szCs w:val="19"/>
              </w:rPr>
              <w:t>Handchimes “Let All Mortal Flesh Keep Silent”</w:t>
            </w:r>
          </w:p>
        </w:tc>
      </w:tr>
      <w:tr w:rsidR="0096364D" w:rsidRPr="00605994" w:rsidTr="00F36D63">
        <w:trPr>
          <w:gridBefore w:val="1"/>
          <w:gridAfter w:val="2"/>
          <w:wBefore w:w="158" w:type="dxa"/>
          <w:wAfter w:w="3230" w:type="dxa"/>
        </w:trPr>
        <w:tc>
          <w:tcPr>
            <w:tcW w:w="2436" w:type="dxa"/>
            <w:gridSpan w:val="4"/>
            <w:tcBorders>
              <w:top w:val="nil"/>
              <w:left w:val="nil"/>
              <w:bottom w:val="nil"/>
              <w:right w:val="nil"/>
            </w:tcBorders>
          </w:tcPr>
          <w:p w:rsidR="0096364D" w:rsidRPr="0096364D" w:rsidRDefault="0096364D" w:rsidP="00325CAC">
            <w:pPr>
              <w:spacing w:after="12"/>
              <w:rPr>
                <w:rFonts w:ascii="Trebuchet MS" w:hAnsi="Trebuchet MS"/>
                <w:sz w:val="19"/>
                <w:szCs w:val="19"/>
              </w:rPr>
            </w:pPr>
            <w:r>
              <w:rPr>
                <w:rFonts w:ascii="Trebuchet MS" w:hAnsi="Trebuchet MS"/>
                <w:b/>
                <w:sz w:val="19"/>
                <w:szCs w:val="19"/>
              </w:rPr>
              <w:t xml:space="preserve">Offertory </w:t>
            </w:r>
            <w:r>
              <w:rPr>
                <w:rFonts w:ascii="Trebuchet MS" w:hAnsi="Trebuchet MS"/>
                <w:sz w:val="19"/>
                <w:szCs w:val="19"/>
              </w:rPr>
              <w:t>(stand)</w:t>
            </w:r>
          </w:p>
        </w:tc>
        <w:tc>
          <w:tcPr>
            <w:tcW w:w="1236" w:type="dxa"/>
            <w:gridSpan w:val="5"/>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159-160</w:t>
            </w:r>
          </w:p>
        </w:tc>
      </w:tr>
      <w:tr w:rsidR="0096364D" w:rsidRPr="00605994" w:rsidTr="00F36D63">
        <w:trPr>
          <w:gridBefore w:val="1"/>
          <w:gridAfter w:val="2"/>
          <w:wBefore w:w="158" w:type="dxa"/>
          <w:wAfter w:w="3230" w:type="dxa"/>
        </w:trPr>
        <w:tc>
          <w:tcPr>
            <w:tcW w:w="3672" w:type="dxa"/>
            <w:gridSpan w:val="9"/>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F36D63">
        <w:trPr>
          <w:gridBefore w:val="1"/>
          <w:gridAfter w:val="2"/>
          <w:wBefore w:w="158" w:type="dxa"/>
          <w:wAfter w:w="3230" w:type="dxa"/>
        </w:trPr>
        <w:tc>
          <w:tcPr>
            <w:tcW w:w="3672" w:type="dxa"/>
            <w:gridSpan w:val="9"/>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F36D63">
        <w:trPr>
          <w:gridBefore w:val="1"/>
          <w:gridAfter w:val="2"/>
          <w:wBefore w:w="158" w:type="dxa"/>
          <w:wAfter w:w="3230" w:type="dxa"/>
        </w:trPr>
        <w:tc>
          <w:tcPr>
            <w:tcW w:w="2614" w:type="dxa"/>
            <w:gridSpan w:val="6"/>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058"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160</w:t>
            </w:r>
          </w:p>
        </w:tc>
      </w:tr>
      <w:tr w:rsidR="0086207E" w:rsidRPr="00605994" w:rsidTr="00F36D63">
        <w:trPr>
          <w:gridBefore w:val="1"/>
          <w:gridAfter w:val="2"/>
          <w:wBefore w:w="158" w:type="dxa"/>
          <w:wAfter w:w="3230" w:type="dxa"/>
        </w:trPr>
        <w:tc>
          <w:tcPr>
            <w:tcW w:w="2614" w:type="dxa"/>
            <w:gridSpan w:val="6"/>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161</w:t>
            </w:r>
          </w:p>
        </w:tc>
      </w:tr>
      <w:tr w:rsidR="0096364D" w:rsidRPr="00605994" w:rsidTr="00F36D63">
        <w:trPr>
          <w:gridBefore w:val="1"/>
          <w:gridAfter w:val="2"/>
          <w:wBefore w:w="158" w:type="dxa"/>
          <w:wAfter w:w="3230" w:type="dxa"/>
        </w:trPr>
        <w:tc>
          <w:tcPr>
            <w:tcW w:w="2614" w:type="dxa"/>
            <w:gridSpan w:val="6"/>
            <w:tcBorders>
              <w:top w:val="nil"/>
              <w:left w:val="nil"/>
              <w:bottom w:val="nil"/>
              <w:right w:val="nil"/>
            </w:tcBorders>
          </w:tcPr>
          <w:p w:rsidR="0096364D" w:rsidRPr="00DD3477" w:rsidRDefault="0096364D" w:rsidP="00CE79D9">
            <w:pPr>
              <w:spacing w:after="12"/>
              <w:rPr>
                <w:rFonts w:ascii="Trebuchet MS" w:hAnsi="Trebuchet MS"/>
                <w:b/>
                <w:sz w:val="19"/>
                <w:szCs w:val="19"/>
              </w:rPr>
            </w:pPr>
            <w:r>
              <w:rPr>
                <w:rFonts w:ascii="Trebuchet MS" w:hAnsi="Trebuchet MS"/>
                <w:b/>
                <w:sz w:val="19"/>
                <w:szCs w:val="19"/>
              </w:rPr>
              <w:t>Prayer of Thanksgiving</w:t>
            </w:r>
          </w:p>
        </w:tc>
        <w:tc>
          <w:tcPr>
            <w:tcW w:w="1058"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Pr>
                <w:rFonts w:ascii="Trebuchet MS" w:hAnsi="Trebuchet MS"/>
                <w:sz w:val="19"/>
                <w:szCs w:val="19"/>
              </w:rPr>
              <w:t>p. 161</w:t>
            </w:r>
          </w:p>
        </w:tc>
      </w:tr>
      <w:tr w:rsidR="0086207E" w:rsidRPr="00605994" w:rsidTr="00F36D63">
        <w:trPr>
          <w:gridBefore w:val="1"/>
          <w:gridAfter w:val="2"/>
          <w:wBefore w:w="158" w:type="dxa"/>
          <w:wAfter w:w="3230" w:type="dxa"/>
        </w:trPr>
        <w:tc>
          <w:tcPr>
            <w:tcW w:w="2614" w:type="dxa"/>
            <w:gridSpan w:val="6"/>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162</w:t>
            </w:r>
          </w:p>
        </w:tc>
      </w:tr>
      <w:tr w:rsidR="0086207E" w:rsidRPr="00605994" w:rsidTr="00F36D63">
        <w:trPr>
          <w:gridBefore w:val="1"/>
          <w:gridAfter w:val="2"/>
          <w:wBefore w:w="158" w:type="dxa"/>
          <w:wAfter w:w="3230" w:type="dxa"/>
        </w:trPr>
        <w:tc>
          <w:tcPr>
            <w:tcW w:w="2614" w:type="dxa"/>
            <w:gridSpan w:val="6"/>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96364D">
              <w:rPr>
                <w:rFonts w:ascii="Trebuchet MS" w:hAnsi="Trebuchet MS"/>
                <w:sz w:val="19"/>
                <w:szCs w:val="19"/>
              </w:rPr>
              <w:t>62</w:t>
            </w:r>
          </w:p>
        </w:tc>
      </w:tr>
      <w:tr w:rsidR="0086207E" w:rsidRPr="00605994" w:rsidTr="00F36D63">
        <w:trPr>
          <w:gridBefore w:val="1"/>
          <w:gridAfter w:val="2"/>
          <w:wBefore w:w="158" w:type="dxa"/>
          <w:wAfter w:w="3230" w:type="dxa"/>
        </w:trPr>
        <w:tc>
          <w:tcPr>
            <w:tcW w:w="2614" w:type="dxa"/>
            <w:gridSpan w:val="6"/>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96364D">
              <w:rPr>
                <w:rFonts w:ascii="Trebuchet MS" w:hAnsi="Trebuchet MS"/>
                <w:sz w:val="19"/>
                <w:szCs w:val="19"/>
              </w:rPr>
              <w:t>63</w:t>
            </w:r>
          </w:p>
        </w:tc>
      </w:tr>
      <w:tr w:rsidR="0086207E" w:rsidRPr="00605994" w:rsidTr="00F36D63">
        <w:trPr>
          <w:gridBefore w:val="1"/>
          <w:gridAfter w:val="2"/>
          <w:wBefore w:w="158" w:type="dxa"/>
          <w:wAfter w:w="3230" w:type="dxa"/>
        </w:trPr>
        <w:tc>
          <w:tcPr>
            <w:tcW w:w="2614" w:type="dxa"/>
            <w:gridSpan w:val="6"/>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96364D">
              <w:rPr>
                <w:rFonts w:ascii="Trebuchet MS" w:hAnsi="Trebuchet MS"/>
                <w:sz w:val="19"/>
                <w:szCs w:val="19"/>
              </w:rPr>
              <w:t>63</w:t>
            </w:r>
          </w:p>
        </w:tc>
      </w:tr>
      <w:tr w:rsidR="0086207E" w:rsidRPr="00605994" w:rsidTr="00F36D63">
        <w:trPr>
          <w:gridBefore w:val="1"/>
          <w:gridAfter w:val="2"/>
          <w:wBefore w:w="158" w:type="dxa"/>
          <w:wAfter w:w="3230" w:type="dxa"/>
        </w:trPr>
        <w:tc>
          <w:tcPr>
            <w:tcW w:w="2614" w:type="dxa"/>
            <w:gridSpan w:val="6"/>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058" w:type="dxa"/>
            <w:gridSpan w:val="3"/>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F36D63">
        <w:trPr>
          <w:gridBefore w:val="1"/>
          <w:gridAfter w:val="2"/>
          <w:wBefore w:w="158" w:type="dxa"/>
          <w:wAfter w:w="3230" w:type="dxa"/>
        </w:trPr>
        <w:tc>
          <w:tcPr>
            <w:tcW w:w="3672" w:type="dxa"/>
            <w:gridSpan w:val="9"/>
            <w:tcBorders>
              <w:top w:val="nil"/>
              <w:left w:val="nil"/>
              <w:bottom w:val="nil"/>
              <w:right w:val="nil"/>
            </w:tcBorders>
          </w:tcPr>
          <w:p w:rsidR="00DD3477" w:rsidRPr="007F2917" w:rsidRDefault="005A50DD" w:rsidP="00550604">
            <w:pPr>
              <w:spacing w:after="12"/>
              <w:jc w:val="right"/>
              <w:rPr>
                <w:rFonts w:ascii="Trebuchet MS" w:hAnsi="Trebuchet MS"/>
                <w:sz w:val="19"/>
                <w:szCs w:val="19"/>
              </w:rPr>
            </w:pPr>
            <w:r>
              <w:rPr>
                <w:rFonts w:ascii="Trebuchet MS" w:hAnsi="Trebuchet MS"/>
                <w:b/>
                <w:sz w:val="19"/>
                <w:szCs w:val="19"/>
              </w:rPr>
              <w:t>#6</w:t>
            </w:r>
            <w:r w:rsidR="00550604">
              <w:rPr>
                <w:rFonts w:ascii="Trebuchet MS" w:hAnsi="Trebuchet MS"/>
                <w:b/>
                <w:sz w:val="19"/>
                <w:szCs w:val="19"/>
              </w:rPr>
              <w:t>02</w:t>
            </w:r>
            <w:r>
              <w:rPr>
                <w:rFonts w:ascii="Trebuchet MS" w:hAnsi="Trebuchet MS"/>
                <w:b/>
                <w:sz w:val="19"/>
                <w:szCs w:val="19"/>
              </w:rPr>
              <w:t>, #</w:t>
            </w:r>
            <w:r w:rsidR="00550604">
              <w:rPr>
                <w:rFonts w:ascii="Trebuchet MS" w:hAnsi="Trebuchet MS"/>
                <w:b/>
                <w:sz w:val="19"/>
                <w:szCs w:val="19"/>
              </w:rPr>
              <w:t>710</w:t>
            </w:r>
            <w:r>
              <w:rPr>
                <w:rFonts w:ascii="Trebuchet MS" w:hAnsi="Trebuchet MS"/>
                <w:b/>
                <w:sz w:val="19"/>
                <w:szCs w:val="19"/>
              </w:rPr>
              <w:t>, #6</w:t>
            </w:r>
            <w:r w:rsidR="00886FAA">
              <w:rPr>
                <w:rFonts w:ascii="Trebuchet MS" w:hAnsi="Trebuchet MS"/>
                <w:b/>
                <w:sz w:val="19"/>
                <w:szCs w:val="19"/>
              </w:rPr>
              <w:t>4</w:t>
            </w:r>
            <w:r w:rsidR="00550604">
              <w:rPr>
                <w:rFonts w:ascii="Trebuchet MS" w:hAnsi="Trebuchet MS"/>
                <w:b/>
                <w:sz w:val="19"/>
                <w:szCs w:val="19"/>
              </w:rPr>
              <w:t>3</w:t>
            </w:r>
            <w:r>
              <w:rPr>
                <w:rFonts w:ascii="Trebuchet MS" w:hAnsi="Trebuchet MS"/>
                <w:b/>
                <w:sz w:val="19"/>
                <w:szCs w:val="19"/>
              </w:rPr>
              <w:t>, #</w:t>
            </w:r>
            <w:r w:rsidR="00550604">
              <w:rPr>
                <w:rFonts w:ascii="Trebuchet MS" w:hAnsi="Trebuchet MS"/>
                <w:b/>
                <w:sz w:val="19"/>
                <w:szCs w:val="19"/>
              </w:rPr>
              <w:t>740</w:t>
            </w:r>
          </w:p>
        </w:tc>
      </w:tr>
      <w:tr w:rsidR="0086207E" w:rsidRPr="00605994" w:rsidTr="00F36D63">
        <w:trPr>
          <w:gridBefore w:val="1"/>
          <w:gridAfter w:val="2"/>
          <w:wBefore w:w="158" w:type="dxa"/>
          <w:wAfter w:w="3230" w:type="dxa"/>
        </w:trPr>
        <w:tc>
          <w:tcPr>
            <w:tcW w:w="2614" w:type="dxa"/>
            <w:gridSpan w:val="6"/>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164</w:t>
            </w:r>
          </w:p>
        </w:tc>
      </w:tr>
      <w:tr w:rsidR="00E25D07" w:rsidRPr="00605994" w:rsidTr="00F36D63">
        <w:trPr>
          <w:gridBefore w:val="1"/>
          <w:gridAfter w:val="2"/>
          <w:wBefore w:w="158" w:type="dxa"/>
          <w:wAfter w:w="3230" w:type="dxa"/>
        </w:trPr>
        <w:tc>
          <w:tcPr>
            <w:tcW w:w="2614" w:type="dxa"/>
            <w:gridSpan w:val="6"/>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1058" w:type="dxa"/>
            <w:gridSpan w:val="3"/>
            <w:tcBorders>
              <w:top w:val="nil"/>
              <w:left w:val="nil"/>
              <w:bottom w:val="nil"/>
              <w:right w:val="nil"/>
            </w:tcBorders>
          </w:tcPr>
          <w:p w:rsidR="00E25D07" w:rsidRPr="00DD3477" w:rsidRDefault="00E25D07" w:rsidP="0096364D">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96364D">
              <w:rPr>
                <w:rFonts w:ascii="Trebuchet MS" w:hAnsi="Trebuchet MS"/>
                <w:sz w:val="19"/>
                <w:szCs w:val="19"/>
              </w:rPr>
              <w:t>166</w:t>
            </w:r>
          </w:p>
        </w:tc>
      </w:tr>
      <w:tr w:rsidR="000A19EA" w:rsidRPr="00605994" w:rsidTr="00F36D63">
        <w:trPr>
          <w:gridBefore w:val="1"/>
          <w:gridAfter w:val="2"/>
          <w:wBefore w:w="158" w:type="dxa"/>
          <w:wAfter w:w="3230" w:type="dxa"/>
        </w:trPr>
        <w:tc>
          <w:tcPr>
            <w:tcW w:w="2614" w:type="dxa"/>
            <w:gridSpan w:val="6"/>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058" w:type="dxa"/>
            <w:gridSpan w:val="3"/>
            <w:tcBorders>
              <w:top w:val="nil"/>
              <w:left w:val="nil"/>
              <w:bottom w:val="nil"/>
              <w:right w:val="nil"/>
            </w:tcBorders>
          </w:tcPr>
          <w:p w:rsidR="000A19EA" w:rsidRDefault="000A19EA" w:rsidP="0096364D">
            <w:pPr>
              <w:spacing w:after="12"/>
              <w:jc w:val="right"/>
              <w:rPr>
                <w:rFonts w:ascii="Trebuchet MS" w:hAnsi="Trebuchet MS"/>
                <w:sz w:val="19"/>
                <w:szCs w:val="19"/>
              </w:rPr>
            </w:pPr>
            <w:r>
              <w:rPr>
                <w:rFonts w:ascii="Trebuchet MS" w:hAnsi="Trebuchet MS"/>
                <w:sz w:val="19"/>
                <w:szCs w:val="19"/>
              </w:rPr>
              <w:t xml:space="preserve">p. </w:t>
            </w:r>
            <w:r w:rsidR="0096364D">
              <w:rPr>
                <w:rFonts w:ascii="Trebuchet MS" w:hAnsi="Trebuchet MS"/>
                <w:sz w:val="19"/>
                <w:szCs w:val="19"/>
              </w:rPr>
              <w:t>166</w:t>
            </w:r>
          </w:p>
        </w:tc>
      </w:tr>
      <w:tr w:rsidR="0086207E" w:rsidRPr="00605994" w:rsidTr="00F36D63">
        <w:trPr>
          <w:gridBefore w:val="1"/>
          <w:gridAfter w:val="2"/>
          <w:wBefore w:w="158" w:type="dxa"/>
          <w:wAfter w:w="3230" w:type="dxa"/>
        </w:trPr>
        <w:tc>
          <w:tcPr>
            <w:tcW w:w="2614" w:type="dxa"/>
            <w:gridSpan w:val="6"/>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058" w:type="dxa"/>
            <w:gridSpan w:val="3"/>
            <w:tcBorders>
              <w:top w:val="nil"/>
              <w:left w:val="nil"/>
              <w:bottom w:val="nil"/>
              <w:right w:val="nil"/>
            </w:tcBorders>
          </w:tcPr>
          <w:p w:rsidR="0086207E" w:rsidRPr="007F2917" w:rsidRDefault="005A50DD" w:rsidP="00550604">
            <w:pPr>
              <w:spacing w:after="12"/>
              <w:jc w:val="right"/>
              <w:rPr>
                <w:rFonts w:ascii="Trebuchet MS" w:hAnsi="Trebuchet MS"/>
                <w:b/>
                <w:sz w:val="19"/>
                <w:szCs w:val="19"/>
              </w:rPr>
            </w:pPr>
            <w:r>
              <w:rPr>
                <w:rFonts w:ascii="Trebuchet MS" w:hAnsi="Trebuchet MS"/>
                <w:b/>
                <w:sz w:val="19"/>
                <w:szCs w:val="19"/>
              </w:rPr>
              <w:t>#</w:t>
            </w:r>
            <w:r w:rsidR="00886FAA">
              <w:rPr>
                <w:rFonts w:ascii="Trebuchet MS" w:hAnsi="Trebuchet MS"/>
                <w:b/>
                <w:sz w:val="19"/>
                <w:szCs w:val="19"/>
              </w:rPr>
              <w:t>7</w:t>
            </w:r>
            <w:r w:rsidR="00550604">
              <w:rPr>
                <w:rFonts w:ascii="Trebuchet MS" w:hAnsi="Trebuchet MS"/>
                <w:b/>
                <w:sz w:val="19"/>
                <w:szCs w:val="19"/>
              </w:rPr>
              <w:t>11</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2E3084"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205D73" w:rsidP="0055060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550604">
              <w:rPr>
                <w:rFonts w:ascii="Trebuchet MS" w:hAnsi="Trebuchet MS" w:cs="Tahoma"/>
                <w:b/>
                <w:sz w:val="20"/>
                <w:szCs w:val="20"/>
              </w:rPr>
              <w:t>26</w:t>
            </w:r>
          </w:p>
        </w:tc>
        <w:tc>
          <w:tcPr>
            <w:tcW w:w="1385" w:type="dxa"/>
            <w:tcBorders>
              <w:top w:val="single" w:sz="2"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571EA" w:rsidRPr="00BD062C"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Divine Service</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Sunday School</w:t>
            </w:r>
          </w:p>
          <w:p w:rsidR="00AA5585" w:rsidRDefault="000571EA"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Meeting/Bible Study</w:t>
            </w:r>
          </w:p>
          <w:p w:rsidR="000571EA" w:rsidRDefault="000571EA"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FH Reserved</w:t>
            </w:r>
          </w:p>
          <w:p w:rsidR="000571EA" w:rsidRDefault="000571EA"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Kye Potter</w:t>
            </w:r>
          </w:p>
          <w:p w:rsidR="000571EA" w:rsidRPr="00BD062C" w:rsidRDefault="000571EA"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Margaret Smith</w:t>
            </w:r>
          </w:p>
        </w:tc>
      </w:tr>
      <w:tr w:rsidR="007A4A1F" w:rsidRPr="002E3084" w:rsidTr="001B6F66">
        <w:trPr>
          <w:trHeight w:val="630"/>
        </w:trPr>
        <w:tc>
          <w:tcPr>
            <w:tcW w:w="786" w:type="dxa"/>
            <w:tcBorders>
              <w:top w:val="single" w:sz="2"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7A4A1F" w:rsidRPr="00EC5A8A" w:rsidRDefault="00325CAC" w:rsidP="0055060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C06268">
              <w:rPr>
                <w:rFonts w:ascii="Trebuchet MS" w:hAnsi="Trebuchet MS" w:cs="Tahoma"/>
                <w:b/>
                <w:sz w:val="20"/>
                <w:szCs w:val="20"/>
              </w:rPr>
              <w:t>2</w:t>
            </w:r>
            <w:r w:rsidR="00550604">
              <w:rPr>
                <w:rFonts w:ascii="Trebuchet MS" w:hAnsi="Trebuchet MS" w:cs="Tahoma"/>
                <w:b/>
                <w:sz w:val="20"/>
                <w:szCs w:val="20"/>
              </w:rPr>
              <w:t>7</w:t>
            </w:r>
          </w:p>
        </w:tc>
        <w:tc>
          <w:tcPr>
            <w:tcW w:w="1385" w:type="dxa"/>
            <w:tcBorders>
              <w:top w:val="single" w:sz="2" w:space="0" w:color="auto"/>
              <w:right w:val="single" w:sz="4" w:space="0" w:color="auto"/>
            </w:tcBorders>
          </w:tcPr>
          <w:p w:rsidR="007E6F0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p w:rsidR="00325CAC" w:rsidRPr="00BD062C"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591C68" w:rsidRPr="00BD062C" w:rsidRDefault="00F100CA" w:rsidP="00591C6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Don Wick</w:t>
            </w:r>
          </w:p>
        </w:tc>
      </w:tr>
      <w:tr w:rsidR="007A4A1F" w:rsidRPr="002E3084"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325CAC" w:rsidP="0055060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C06268">
              <w:rPr>
                <w:rFonts w:ascii="Trebuchet MS" w:hAnsi="Trebuchet MS" w:cs="Tahoma"/>
                <w:b/>
                <w:sz w:val="20"/>
                <w:szCs w:val="20"/>
              </w:rPr>
              <w:t>2</w:t>
            </w:r>
            <w:r w:rsidR="00550604">
              <w:rPr>
                <w:rFonts w:ascii="Trebuchet MS" w:hAnsi="Trebuchet MS" w:cs="Tahoma"/>
                <w:b/>
                <w:sz w:val="20"/>
                <w:szCs w:val="20"/>
              </w:rPr>
              <w:t>8</w:t>
            </w:r>
          </w:p>
        </w:tc>
        <w:tc>
          <w:tcPr>
            <w:tcW w:w="1385" w:type="dxa"/>
            <w:tcBorders>
              <w:top w:val="single" w:sz="2" w:space="0" w:color="auto"/>
              <w:right w:val="single" w:sz="4" w:space="0" w:color="auto"/>
            </w:tcBorders>
          </w:tcPr>
          <w:p w:rsidR="001810AE" w:rsidRDefault="0055060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135AE" w:rsidRDefault="00205D73"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B37801">
              <w:rPr>
                <w:rFonts w:ascii="Trebuchet MS" w:hAnsi="Trebuchet MS" w:cs="Tahoma"/>
                <w:sz w:val="20"/>
                <w:szCs w:val="20"/>
              </w:rPr>
              <w:t>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AA5585" w:rsidRDefault="00550604" w:rsidP="00C81B15">
            <w:pPr>
              <w:spacing w:line="10" w:lineRule="atLeast"/>
              <w:contextualSpacing/>
              <w:rPr>
                <w:rFonts w:ascii="Trebuchet MS" w:hAnsi="Trebuchet MS" w:cs="Tahoma"/>
                <w:sz w:val="20"/>
                <w:szCs w:val="20"/>
              </w:rPr>
            </w:pPr>
            <w:r>
              <w:rPr>
                <w:rFonts w:ascii="Trebuchet MS" w:hAnsi="Trebuchet MS" w:cs="Tahoma"/>
                <w:sz w:val="20"/>
                <w:szCs w:val="20"/>
              </w:rPr>
              <w:t>LLL</w:t>
            </w:r>
          </w:p>
          <w:p w:rsidR="00550604" w:rsidRDefault="00550604" w:rsidP="00C81B15">
            <w:pPr>
              <w:spacing w:line="10" w:lineRule="atLeast"/>
              <w:contextualSpacing/>
              <w:rPr>
                <w:rFonts w:ascii="Trebuchet MS" w:hAnsi="Trebuchet MS" w:cs="Tahoma"/>
                <w:sz w:val="20"/>
                <w:szCs w:val="20"/>
              </w:rPr>
            </w:pPr>
            <w:r>
              <w:rPr>
                <w:rFonts w:ascii="Trebuchet MS" w:hAnsi="Trebuchet MS" w:cs="Tahoma"/>
                <w:sz w:val="20"/>
                <w:szCs w:val="20"/>
              </w:rPr>
              <w:t>SS Teachers</w:t>
            </w:r>
          </w:p>
          <w:p w:rsidR="00F100CA" w:rsidRPr="00BD062C" w:rsidRDefault="00F100CA" w:rsidP="00C81B15">
            <w:pPr>
              <w:spacing w:line="10" w:lineRule="atLeast"/>
              <w:contextualSpacing/>
              <w:rPr>
                <w:rFonts w:ascii="Trebuchet MS" w:hAnsi="Trebuchet MS" w:cs="Tahoma"/>
                <w:sz w:val="20"/>
                <w:szCs w:val="20"/>
              </w:rPr>
            </w:pPr>
            <w:r>
              <w:rPr>
                <w:rFonts w:ascii="Trebuchet MS" w:hAnsi="Trebuchet MS" w:cs="Tahoma"/>
                <w:sz w:val="20"/>
                <w:szCs w:val="20"/>
              </w:rPr>
              <w:t>Waunita DeLaet</w:t>
            </w:r>
          </w:p>
        </w:tc>
      </w:tr>
      <w:tr w:rsidR="007A4A1F" w:rsidRPr="002E3084" w:rsidTr="001B6F66">
        <w:trPr>
          <w:trHeight w:val="563"/>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325CAC" w:rsidP="0055060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550604">
              <w:rPr>
                <w:rFonts w:ascii="Trebuchet MS" w:hAnsi="Trebuchet MS" w:cs="Tahoma"/>
                <w:b/>
                <w:sz w:val="20"/>
                <w:szCs w:val="20"/>
              </w:rPr>
              <w:t>29</w:t>
            </w:r>
          </w:p>
        </w:tc>
        <w:tc>
          <w:tcPr>
            <w:tcW w:w="1385" w:type="dxa"/>
            <w:tcBorders>
              <w:top w:val="single" w:sz="2" w:space="0" w:color="auto"/>
              <w:bottom w:val="single" w:sz="4" w:space="0" w:color="auto"/>
              <w:right w:val="single" w:sz="4" w:space="0" w:color="auto"/>
            </w:tcBorders>
          </w:tcPr>
          <w:p w:rsidR="00CF49BF" w:rsidRDefault="00CF49B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B37801">
              <w:rPr>
                <w:rFonts w:ascii="Trebuchet MS" w:hAnsi="Trebuchet MS" w:cs="Tahoma"/>
                <w:sz w:val="20"/>
                <w:szCs w:val="20"/>
              </w:rPr>
              <w:t>a</w:t>
            </w:r>
          </w:p>
          <w:p w:rsidR="006C7B61" w:rsidRDefault="006C7B6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5:00a</w:t>
            </w:r>
          </w:p>
          <w:p w:rsidR="00262AE7" w:rsidRDefault="0055060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F62B53"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CF49BF" w:rsidRDefault="00CF49BF" w:rsidP="0021127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6C7B61" w:rsidRDefault="006C7B61" w:rsidP="0021127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262AE7" w:rsidRDefault="00550604" w:rsidP="0021127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Confirmation Meal</w:t>
            </w:r>
          </w:p>
          <w:p w:rsidR="00262AE7" w:rsidRPr="00BD062C" w:rsidRDefault="00F100CA"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488"/>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7A4A1F" w:rsidRPr="00EC5A8A" w:rsidRDefault="00325CAC" w:rsidP="0055060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550604">
              <w:rPr>
                <w:rFonts w:ascii="Trebuchet MS" w:hAnsi="Trebuchet MS" w:cs="Tahoma"/>
                <w:b/>
                <w:sz w:val="20"/>
                <w:szCs w:val="20"/>
              </w:rPr>
              <w:t>30</w:t>
            </w:r>
          </w:p>
        </w:tc>
        <w:tc>
          <w:tcPr>
            <w:tcW w:w="1385" w:type="dxa"/>
            <w:tcBorders>
              <w:top w:val="single" w:sz="4" w:space="0" w:color="auto"/>
              <w:right w:val="single" w:sz="4" w:space="0" w:color="auto"/>
            </w:tcBorders>
          </w:tcPr>
          <w:p w:rsidR="007A4A1F" w:rsidRPr="00BD062C"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711DF7" w:rsidRDefault="00F100CA" w:rsidP="00591C6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Udeane Fischer</w:t>
            </w:r>
          </w:p>
          <w:p w:rsidR="00F100CA" w:rsidRPr="005B03B8" w:rsidRDefault="00F100CA" w:rsidP="00591C6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 xml:space="preserve">Alexis </w:t>
            </w:r>
            <w:bookmarkStart w:id="0" w:name="_GoBack"/>
            <w:r>
              <w:rPr>
                <w:rFonts w:ascii="Trebuchet MS" w:hAnsi="Trebuchet MS" w:cs="Tahoma"/>
                <w:sz w:val="19"/>
                <w:szCs w:val="19"/>
              </w:rPr>
              <w:t>Wollberg</w:t>
            </w:r>
            <w:bookmarkEnd w:id="0"/>
          </w:p>
        </w:tc>
      </w:tr>
      <w:tr w:rsidR="007A4A1F" w:rsidRPr="002E3084"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550604" w:rsidP="00C0626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5/01</w:t>
            </w:r>
          </w:p>
        </w:tc>
        <w:tc>
          <w:tcPr>
            <w:tcW w:w="1385" w:type="dxa"/>
            <w:tcBorders>
              <w:top w:val="single" w:sz="4" w:space="0" w:color="auto"/>
              <w:right w:val="single" w:sz="4" w:space="0" w:color="auto"/>
            </w:tcBorders>
          </w:tcPr>
          <w:p w:rsidR="00B512A5" w:rsidRDefault="00B512A5"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810AE" w:rsidRDefault="001810AE"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100CA" w:rsidRDefault="00F100C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59322A" w:rsidRDefault="0059322A" w:rsidP="0059322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Worms Track &amp; Field Day / No School </w:t>
            </w:r>
          </w:p>
          <w:p w:rsidR="001810AE" w:rsidRDefault="00550604"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Office</w:t>
            </w:r>
            <w:r w:rsidR="00591C68">
              <w:rPr>
                <w:rFonts w:ascii="Trebuchet MS" w:hAnsi="Trebuchet MS" w:cs="Tahoma"/>
                <w:sz w:val="20"/>
                <w:szCs w:val="20"/>
              </w:rPr>
              <w:t xml:space="preserve"> C</w:t>
            </w:r>
            <w:r w:rsidR="001810AE">
              <w:rPr>
                <w:rFonts w:ascii="Trebuchet MS" w:hAnsi="Trebuchet MS" w:cs="Tahoma"/>
                <w:sz w:val="20"/>
                <w:szCs w:val="20"/>
              </w:rPr>
              <w:t xml:space="preserve">loses at 12 </w:t>
            </w:r>
          </w:p>
          <w:p w:rsidR="00AA5585" w:rsidRPr="00BD062C" w:rsidRDefault="00F100CA"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Jeff Vavra</w:t>
            </w:r>
          </w:p>
        </w:tc>
      </w:tr>
      <w:tr w:rsidR="007A4A1F" w:rsidRPr="002E3084" w:rsidTr="001B6F66">
        <w:trPr>
          <w:trHeight w:val="630"/>
        </w:trPr>
        <w:tc>
          <w:tcPr>
            <w:tcW w:w="786" w:type="dxa"/>
            <w:tcBorders>
              <w:top w:val="single" w:sz="4" w:space="0" w:color="auto"/>
              <w:bottom w:val="single" w:sz="4" w:space="0" w:color="auto"/>
            </w:tcBorders>
          </w:tcPr>
          <w:p w:rsidR="007A4A1F" w:rsidRPr="00EC5A8A" w:rsidRDefault="007A4A1F" w:rsidP="00CF02E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AB0ECC" w:rsidRPr="00EC5A8A" w:rsidRDefault="00550604" w:rsidP="00C0626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5/02</w:t>
            </w:r>
          </w:p>
        </w:tc>
        <w:tc>
          <w:tcPr>
            <w:tcW w:w="1385" w:type="dxa"/>
            <w:tcBorders>
              <w:top w:val="single" w:sz="4" w:space="0" w:color="auto"/>
              <w:bottom w:val="single" w:sz="4" w:space="0" w:color="auto"/>
              <w:right w:val="single" w:sz="4" w:space="0" w:color="auto"/>
            </w:tcBorders>
          </w:tcPr>
          <w:p w:rsidR="001810AE" w:rsidRDefault="001810AE"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810AE" w:rsidRDefault="001810AE"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FA3D54" w:rsidRDefault="00FA3D54" w:rsidP="00550604">
            <w:pPr>
              <w:rPr>
                <w:rFonts w:ascii="Trebuchet MS" w:hAnsi="Trebuchet MS" w:cs="Tahoma"/>
                <w:sz w:val="20"/>
                <w:szCs w:val="20"/>
              </w:rPr>
            </w:pPr>
          </w:p>
          <w:p w:rsidR="00F100CA" w:rsidRDefault="00F100CA" w:rsidP="00550604">
            <w:pPr>
              <w:rPr>
                <w:rFonts w:ascii="Trebuchet MS" w:hAnsi="Trebuchet MS" w:cs="Tahoma"/>
                <w:sz w:val="20"/>
                <w:szCs w:val="20"/>
              </w:rPr>
            </w:pPr>
          </w:p>
          <w:p w:rsidR="00F100CA" w:rsidRPr="00BD062C" w:rsidRDefault="00F100CA" w:rsidP="00550604">
            <w:pPr>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550604" w:rsidP="00C0626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5/03</w:t>
            </w:r>
          </w:p>
        </w:tc>
        <w:tc>
          <w:tcPr>
            <w:tcW w:w="1385" w:type="dxa"/>
            <w:tcBorders>
              <w:top w:val="single" w:sz="4"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C06268" w:rsidRPr="00BD062C" w:rsidRDefault="00C06268" w:rsidP="005B03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w:t>
            </w:r>
            <w:r w:rsidR="00F44EC9">
              <w:rPr>
                <w:rFonts w:ascii="Trebuchet MS" w:hAnsi="Trebuchet MS" w:cs="Tahoma"/>
                <w:sz w:val="20"/>
                <w:szCs w:val="20"/>
              </w:rPr>
              <w:t>a</w:t>
            </w:r>
          </w:p>
        </w:tc>
        <w:tc>
          <w:tcPr>
            <w:tcW w:w="2289" w:type="dxa"/>
            <w:tcBorders>
              <w:top w:val="single" w:sz="4" w:space="0" w:color="auto"/>
              <w:left w:val="single" w:sz="4" w:space="0" w:color="auto"/>
              <w:bottom w:val="single" w:sz="4" w:space="0" w:color="auto"/>
            </w:tcBorders>
            <w:tcMar>
              <w:left w:w="144" w:type="dxa"/>
              <w:right w:w="144" w:type="dxa"/>
            </w:tcMar>
          </w:tcPr>
          <w:p w:rsidR="0012026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A63CAF"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63CAF" w:rsidRDefault="003C5B09"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50604" w:rsidRDefault="00550604"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DeLoach FH, </w:t>
            </w:r>
          </w:p>
          <w:p w:rsidR="00C06268" w:rsidRDefault="00550604"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Wilkens Gym</w:t>
            </w:r>
          </w:p>
          <w:p w:rsidR="00A63CAF" w:rsidRPr="00BD062C"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A975AB" w:rsidRDefault="00316E49">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2981325"/>
                <wp:effectExtent l="0" t="0" r="28575" b="28575"/>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813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1F75A9" w:rsidRDefault="001F75A9" w:rsidP="00E444E2">
                            <w:pPr>
                              <w:pStyle w:val="Heading1"/>
                              <w:jc w:val="center"/>
                              <w:rPr>
                                <w:rFonts w:ascii="Trebuchet MS" w:hAnsi="Trebuchet MS"/>
                                <w:sz w:val="22"/>
                                <w:u w:val="single"/>
                              </w:rPr>
                            </w:pPr>
                            <w:r w:rsidRPr="00F101E5">
                              <w:rPr>
                                <w:rFonts w:ascii="Trebuchet MS" w:hAnsi="Trebuchet MS"/>
                                <w:sz w:val="22"/>
                                <w:u w:val="single"/>
                              </w:rPr>
                              <w:t>Serving in Worship Today</w:t>
                            </w:r>
                          </w:p>
                          <w:p w:rsidR="001F75A9" w:rsidRPr="00887045" w:rsidRDefault="001F75A9" w:rsidP="000571EA">
                            <w:pPr>
                              <w:rPr>
                                <w:rFonts w:ascii="Trebuchet MS" w:hAnsi="Trebuchet MS"/>
                                <w:b/>
                                <w:sz w:val="20"/>
                              </w:rPr>
                            </w:pPr>
                            <w:r w:rsidRPr="00887045">
                              <w:rPr>
                                <w:rFonts w:ascii="Trebuchet MS" w:hAnsi="Trebuchet MS"/>
                                <w:b/>
                                <w:sz w:val="20"/>
                              </w:rPr>
                              <w:t xml:space="preserve">Organist: </w:t>
                            </w:r>
                            <w:r>
                              <w:rPr>
                                <w:rFonts w:ascii="Trebuchet MS" w:hAnsi="Trebuchet MS"/>
                                <w:b/>
                                <w:sz w:val="20"/>
                              </w:rPr>
                              <w:t>Carol DeLoach</w:t>
                            </w:r>
                          </w:p>
                          <w:p w:rsidR="001F75A9" w:rsidRPr="00D21073" w:rsidRDefault="001F75A9" w:rsidP="000571EA">
                            <w:pPr>
                              <w:rPr>
                                <w:rFonts w:ascii="Trebuchet MS" w:hAnsi="Trebuchet MS"/>
                                <w:b/>
                                <w:sz w:val="20"/>
                              </w:rPr>
                            </w:pPr>
                            <w:r w:rsidRPr="00D21073">
                              <w:rPr>
                                <w:rFonts w:ascii="Trebuchet MS" w:hAnsi="Trebuchet MS"/>
                                <w:b/>
                                <w:sz w:val="20"/>
                              </w:rPr>
                              <w:t xml:space="preserve">Acolyte: </w:t>
                            </w:r>
                            <w:r>
                              <w:rPr>
                                <w:rFonts w:ascii="Trebuchet MS" w:hAnsi="Trebuchet MS"/>
                                <w:b/>
                                <w:sz w:val="20"/>
                              </w:rPr>
                              <w:t>Harry Strong</w:t>
                            </w:r>
                          </w:p>
                          <w:p w:rsidR="001F75A9" w:rsidRPr="00D21073" w:rsidRDefault="001F75A9" w:rsidP="000571EA">
                            <w:pPr>
                              <w:rPr>
                                <w:rFonts w:ascii="Trebuchet MS" w:hAnsi="Trebuchet MS"/>
                                <w:b/>
                                <w:sz w:val="20"/>
                              </w:rPr>
                            </w:pPr>
                            <w:r w:rsidRPr="00D21073">
                              <w:rPr>
                                <w:rFonts w:ascii="Trebuchet MS" w:hAnsi="Trebuchet MS"/>
                                <w:b/>
                                <w:sz w:val="20"/>
                              </w:rPr>
                              <w:t xml:space="preserve">Elder: </w:t>
                            </w:r>
                            <w:r>
                              <w:rPr>
                                <w:rFonts w:ascii="Trebuchet MS" w:hAnsi="Trebuchet MS"/>
                                <w:b/>
                                <w:sz w:val="20"/>
                              </w:rPr>
                              <w:t>Bruce Brooks</w:t>
                            </w:r>
                          </w:p>
                          <w:p w:rsidR="001F75A9" w:rsidRPr="00D21073" w:rsidRDefault="001F75A9" w:rsidP="000571EA">
                            <w:pPr>
                              <w:rPr>
                                <w:rFonts w:ascii="Trebuchet MS" w:hAnsi="Trebuchet MS"/>
                                <w:b/>
                                <w:sz w:val="20"/>
                              </w:rPr>
                            </w:pPr>
                            <w:r w:rsidRPr="00D21073">
                              <w:rPr>
                                <w:rFonts w:ascii="Trebuchet MS" w:hAnsi="Trebuchet MS"/>
                                <w:b/>
                                <w:sz w:val="20"/>
                              </w:rPr>
                              <w:t xml:space="preserve">Usher Captain: </w:t>
                            </w:r>
                            <w:r>
                              <w:rPr>
                                <w:rFonts w:ascii="Trebuchet MS" w:hAnsi="Trebuchet MS"/>
                                <w:b/>
                                <w:sz w:val="20"/>
                              </w:rPr>
                              <w:t>Dan Oertwig</w:t>
                            </w:r>
                          </w:p>
                          <w:p w:rsidR="001F75A9" w:rsidRPr="00D21073" w:rsidRDefault="001F75A9" w:rsidP="000571EA">
                            <w:pPr>
                              <w:rPr>
                                <w:rFonts w:ascii="Trebuchet MS" w:hAnsi="Trebuchet MS"/>
                                <w:b/>
                                <w:sz w:val="20"/>
                              </w:rPr>
                            </w:pPr>
                            <w:r w:rsidRPr="00D21073">
                              <w:rPr>
                                <w:rFonts w:ascii="Trebuchet MS" w:hAnsi="Trebuchet MS"/>
                                <w:b/>
                                <w:sz w:val="20"/>
                              </w:rPr>
                              <w:t xml:space="preserve">Announcer: </w:t>
                            </w:r>
                            <w:r>
                              <w:rPr>
                                <w:rFonts w:ascii="Trebuchet MS" w:hAnsi="Trebuchet MS"/>
                                <w:b/>
                                <w:sz w:val="20"/>
                              </w:rPr>
                              <w:t>Brooke Fisher</w:t>
                            </w:r>
                          </w:p>
                          <w:p w:rsidR="001F75A9" w:rsidRDefault="001F75A9" w:rsidP="000571EA">
                            <w:pPr>
                              <w:rPr>
                                <w:rFonts w:ascii="Trebuchet MS" w:hAnsi="Trebuchet MS"/>
                                <w:b/>
                                <w:sz w:val="20"/>
                              </w:rPr>
                            </w:pPr>
                            <w:r w:rsidRPr="0076274B">
                              <w:rPr>
                                <w:rFonts w:ascii="Trebuchet MS" w:hAnsi="Trebuchet MS"/>
                                <w:b/>
                                <w:sz w:val="20"/>
                              </w:rPr>
                              <w:t xml:space="preserve">Altar Guild: </w:t>
                            </w:r>
                            <w:r>
                              <w:rPr>
                                <w:rFonts w:ascii="Trebuchet MS" w:hAnsi="Trebuchet MS"/>
                                <w:b/>
                                <w:sz w:val="20"/>
                              </w:rPr>
                              <w:t>Ellen Hockemeier &amp; Rachael Burger</w:t>
                            </w:r>
                          </w:p>
                          <w:p w:rsidR="001F75A9" w:rsidRDefault="001F75A9" w:rsidP="000571EA">
                            <w:pPr>
                              <w:rPr>
                                <w:rFonts w:ascii="Trebuchet MS" w:hAnsi="Trebuchet MS"/>
                                <w:b/>
                                <w:sz w:val="20"/>
                              </w:rPr>
                            </w:pPr>
                            <w:r>
                              <w:rPr>
                                <w:rFonts w:ascii="Trebuchet MS" w:hAnsi="Trebuchet MS"/>
                                <w:b/>
                                <w:sz w:val="20"/>
                              </w:rPr>
                              <w:t>Special Music: Handchimes</w:t>
                            </w:r>
                          </w:p>
                          <w:p w:rsidR="001F75A9" w:rsidRPr="001C56A6" w:rsidRDefault="001F75A9" w:rsidP="00D1380B">
                            <w:pPr>
                              <w:rPr>
                                <w:rFonts w:ascii="Trebuchet MS" w:hAnsi="Trebuchet MS"/>
                                <w:sz w:val="12"/>
                              </w:rPr>
                            </w:pPr>
                          </w:p>
                          <w:p w:rsidR="001F75A9" w:rsidRDefault="001F75A9"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1F75A9" w:rsidRDefault="001F75A9" w:rsidP="00E444E2">
                            <w:pPr>
                              <w:pStyle w:val="Heading1"/>
                              <w:jc w:val="center"/>
                              <w:rPr>
                                <w:rFonts w:ascii="Trebuchet MS" w:hAnsi="Trebuchet MS"/>
                                <w:color w:val="auto"/>
                                <w:sz w:val="22"/>
                                <w:u w:val="single"/>
                              </w:rPr>
                            </w:pPr>
                            <w:r>
                              <w:rPr>
                                <w:rFonts w:ascii="Trebuchet MS" w:hAnsi="Trebuchet MS"/>
                                <w:color w:val="auto"/>
                                <w:sz w:val="22"/>
                                <w:u w:val="single"/>
                              </w:rPr>
                              <w:t>May 3</w:t>
                            </w:r>
                            <w:r w:rsidRPr="00FF7271">
                              <w:rPr>
                                <w:rFonts w:ascii="Trebuchet MS" w:hAnsi="Trebuchet MS"/>
                                <w:color w:val="auto"/>
                                <w:sz w:val="22"/>
                                <w:u w:val="single"/>
                              </w:rPr>
                              <w:t>, 9:00am</w:t>
                            </w:r>
                          </w:p>
                          <w:p w:rsidR="001F75A9" w:rsidRPr="00887045" w:rsidRDefault="001F75A9" w:rsidP="0074168C">
                            <w:pPr>
                              <w:rPr>
                                <w:rFonts w:ascii="Trebuchet MS" w:hAnsi="Trebuchet MS"/>
                                <w:b/>
                                <w:sz w:val="20"/>
                              </w:rPr>
                            </w:pPr>
                            <w:r w:rsidRPr="00887045">
                              <w:rPr>
                                <w:rFonts w:ascii="Trebuchet MS" w:hAnsi="Trebuchet MS"/>
                                <w:b/>
                                <w:sz w:val="20"/>
                              </w:rPr>
                              <w:t xml:space="preserve">Organist: </w:t>
                            </w:r>
                          </w:p>
                          <w:p w:rsidR="001F75A9" w:rsidRPr="00D21073" w:rsidRDefault="001F75A9" w:rsidP="0074168C">
                            <w:pPr>
                              <w:rPr>
                                <w:rFonts w:ascii="Trebuchet MS" w:hAnsi="Trebuchet MS"/>
                                <w:b/>
                                <w:sz w:val="20"/>
                              </w:rPr>
                            </w:pPr>
                            <w:r w:rsidRPr="00D21073">
                              <w:rPr>
                                <w:rFonts w:ascii="Trebuchet MS" w:hAnsi="Trebuchet MS"/>
                                <w:b/>
                                <w:sz w:val="20"/>
                              </w:rPr>
                              <w:t xml:space="preserve">Acolyte: </w:t>
                            </w:r>
                            <w:r>
                              <w:rPr>
                                <w:rFonts w:ascii="Trebuchet MS" w:hAnsi="Trebuchet MS"/>
                                <w:b/>
                                <w:sz w:val="20"/>
                              </w:rPr>
                              <w:t>Taylor Zehendner</w:t>
                            </w:r>
                          </w:p>
                          <w:p w:rsidR="001F75A9" w:rsidRPr="00D21073" w:rsidRDefault="001F75A9" w:rsidP="0074168C">
                            <w:pPr>
                              <w:rPr>
                                <w:rFonts w:ascii="Trebuchet MS" w:hAnsi="Trebuchet MS"/>
                                <w:b/>
                                <w:sz w:val="20"/>
                              </w:rPr>
                            </w:pPr>
                            <w:r w:rsidRPr="00D21073">
                              <w:rPr>
                                <w:rFonts w:ascii="Trebuchet MS" w:hAnsi="Trebuchet MS"/>
                                <w:b/>
                                <w:sz w:val="20"/>
                              </w:rPr>
                              <w:t xml:space="preserve">Elder: </w:t>
                            </w:r>
                            <w:r>
                              <w:rPr>
                                <w:rFonts w:ascii="Trebuchet MS" w:hAnsi="Trebuchet MS"/>
                                <w:b/>
                                <w:sz w:val="20"/>
                              </w:rPr>
                              <w:t>Keith Nuttelman</w:t>
                            </w:r>
                          </w:p>
                          <w:p w:rsidR="001F75A9" w:rsidRPr="00D21073" w:rsidRDefault="001F75A9" w:rsidP="002A2110">
                            <w:pPr>
                              <w:rPr>
                                <w:rFonts w:ascii="Trebuchet MS" w:hAnsi="Trebuchet MS"/>
                                <w:b/>
                                <w:sz w:val="20"/>
                              </w:rPr>
                            </w:pPr>
                            <w:r w:rsidRPr="00D21073">
                              <w:rPr>
                                <w:rFonts w:ascii="Trebuchet MS" w:hAnsi="Trebuchet MS"/>
                                <w:b/>
                                <w:sz w:val="20"/>
                              </w:rPr>
                              <w:t xml:space="preserve">Usher Captain: </w:t>
                            </w:r>
                            <w:r>
                              <w:rPr>
                                <w:rFonts w:ascii="Trebuchet MS" w:hAnsi="Trebuchet MS"/>
                                <w:b/>
                                <w:sz w:val="20"/>
                              </w:rPr>
                              <w:t>Fred Flessner &amp; Keith Nuttelman</w:t>
                            </w:r>
                          </w:p>
                          <w:p w:rsidR="001F75A9" w:rsidRPr="00D21073" w:rsidRDefault="001F75A9" w:rsidP="0074168C">
                            <w:pPr>
                              <w:rPr>
                                <w:rFonts w:ascii="Trebuchet MS" w:hAnsi="Trebuchet MS"/>
                                <w:b/>
                                <w:sz w:val="20"/>
                              </w:rPr>
                            </w:pPr>
                            <w:r w:rsidRPr="00D21073">
                              <w:rPr>
                                <w:rFonts w:ascii="Trebuchet MS" w:hAnsi="Trebuchet MS"/>
                                <w:b/>
                                <w:sz w:val="20"/>
                              </w:rPr>
                              <w:t xml:space="preserve">Announcer: </w:t>
                            </w:r>
                            <w:r>
                              <w:rPr>
                                <w:rFonts w:ascii="Trebuchet MS" w:hAnsi="Trebuchet MS"/>
                                <w:b/>
                                <w:sz w:val="20"/>
                              </w:rPr>
                              <w:t>Carol Kreutzer</w:t>
                            </w:r>
                          </w:p>
                          <w:p w:rsidR="001F75A9" w:rsidRDefault="001F75A9" w:rsidP="0074168C">
                            <w:pPr>
                              <w:rPr>
                                <w:rFonts w:ascii="Trebuchet MS" w:hAnsi="Trebuchet MS"/>
                                <w:b/>
                                <w:sz w:val="20"/>
                              </w:rPr>
                            </w:pPr>
                            <w:r w:rsidRPr="0076274B">
                              <w:rPr>
                                <w:rFonts w:ascii="Trebuchet MS" w:hAnsi="Trebuchet MS"/>
                                <w:b/>
                                <w:sz w:val="20"/>
                              </w:rPr>
                              <w:t xml:space="preserve">Altar Guild: </w:t>
                            </w:r>
                            <w:r>
                              <w:rPr>
                                <w:rFonts w:ascii="Trebuchet MS" w:hAnsi="Trebuchet MS"/>
                                <w:b/>
                                <w:sz w:val="20"/>
                              </w:rPr>
                              <w:t>Carolyn Westman &amp; Linda Nuttelman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3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" strokeweight="1pt">
                <v:shadow color="black" offset="-1pt,-1pt"/>
                <v:textbox>
                  <w:txbxContent>
                    <w:p w:rsidR="001F75A9" w:rsidRDefault="001F75A9" w:rsidP="00E444E2">
                      <w:pPr>
                        <w:pStyle w:val="Heading1"/>
                        <w:jc w:val="center"/>
                        <w:rPr>
                          <w:rFonts w:ascii="Trebuchet MS" w:hAnsi="Trebuchet MS"/>
                          <w:sz w:val="22"/>
                          <w:u w:val="single"/>
                        </w:rPr>
                      </w:pPr>
                      <w:r w:rsidRPr="00F101E5">
                        <w:rPr>
                          <w:rFonts w:ascii="Trebuchet MS" w:hAnsi="Trebuchet MS"/>
                          <w:sz w:val="22"/>
                          <w:u w:val="single"/>
                        </w:rPr>
                        <w:t>Serving in Worship Today</w:t>
                      </w:r>
                    </w:p>
                    <w:p w:rsidR="001F75A9" w:rsidRPr="00887045" w:rsidRDefault="001F75A9" w:rsidP="000571EA">
                      <w:pPr>
                        <w:rPr>
                          <w:rFonts w:ascii="Trebuchet MS" w:hAnsi="Trebuchet MS"/>
                          <w:b/>
                          <w:sz w:val="20"/>
                        </w:rPr>
                      </w:pPr>
                      <w:r w:rsidRPr="00887045">
                        <w:rPr>
                          <w:rFonts w:ascii="Trebuchet MS" w:hAnsi="Trebuchet MS"/>
                          <w:b/>
                          <w:sz w:val="20"/>
                        </w:rPr>
                        <w:t xml:space="preserve">Organist: </w:t>
                      </w:r>
                      <w:r>
                        <w:rPr>
                          <w:rFonts w:ascii="Trebuchet MS" w:hAnsi="Trebuchet MS"/>
                          <w:b/>
                          <w:sz w:val="20"/>
                        </w:rPr>
                        <w:t>Carol DeLoach</w:t>
                      </w:r>
                    </w:p>
                    <w:p w:rsidR="001F75A9" w:rsidRPr="00D21073" w:rsidRDefault="001F75A9" w:rsidP="000571EA">
                      <w:pPr>
                        <w:rPr>
                          <w:rFonts w:ascii="Trebuchet MS" w:hAnsi="Trebuchet MS"/>
                          <w:b/>
                          <w:sz w:val="20"/>
                        </w:rPr>
                      </w:pPr>
                      <w:r w:rsidRPr="00D21073">
                        <w:rPr>
                          <w:rFonts w:ascii="Trebuchet MS" w:hAnsi="Trebuchet MS"/>
                          <w:b/>
                          <w:sz w:val="20"/>
                        </w:rPr>
                        <w:t xml:space="preserve">Acolyte: </w:t>
                      </w:r>
                      <w:r>
                        <w:rPr>
                          <w:rFonts w:ascii="Trebuchet MS" w:hAnsi="Trebuchet MS"/>
                          <w:b/>
                          <w:sz w:val="20"/>
                        </w:rPr>
                        <w:t>Harry Strong</w:t>
                      </w:r>
                    </w:p>
                    <w:p w:rsidR="001F75A9" w:rsidRPr="00D21073" w:rsidRDefault="001F75A9" w:rsidP="000571EA">
                      <w:pPr>
                        <w:rPr>
                          <w:rFonts w:ascii="Trebuchet MS" w:hAnsi="Trebuchet MS"/>
                          <w:b/>
                          <w:sz w:val="20"/>
                        </w:rPr>
                      </w:pPr>
                      <w:r w:rsidRPr="00D21073">
                        <w:rPr>
                          <w:rFonts w:ascii="Trebuchet MS" w:hAnsi="Trebuchet MS"/>
                          <w:b/>
                          <w:sz w:val="20"/>
                        </w:rPr>
                        <w:t xml:space="preserve">Elder: </w:t>
                      </w:r>
                      <w:r>
                        <w:rPr>
                          <w:rFonts w:ascii="Trebuchet MS" w:hAnsi="Trebuchet MS"/>
                          <w:b/>
                          <w:sz w:val="20"/>
                        </w:rPr>
                        <w:t>Bruce Brooks</w:t>
                      </w:r>
                    </w:p>
                    <w:p w:rsidR="001F75A9" w:rsidRPr="00D21073" w:rsidRDefault="001F75A9" w:rsidP="000571EA">
                      <w:pPr>
                        <w:rPr>
                          <w:rFonts w:ascii="Trebuchet MS" w:hAnsi="Trebuchet MS"/>
                          <w:b/>
                          <w:sz w:val="20"/>
                        </w:rPr>
                      </w:pPr>
                      <w:r w:rsidRPr="00D21073">
                        <w:rPr>
                          <w:rFonts w:ascii="Trebuchet MS" w:hAnsi="Trebuchet MS"/>
                          <w:b/>
                          <w:sz w:val="20"/>
                        </w:rPr>
                        <w:t xml:space="preserve">Usher Captain: </w:t>
                      </w:r>
                      <w:r>
                        <w:rPr>
                          <w:rFonts w:ascii="Trebuchet MS" w:hAnsi="Trebuchet MS"/>
                          <w:b/>
                          <w:sz w:val="20"/>
                        </w:rPr>
                        <w:t>Dan Oertwig</w:t>
                      </w:r>
                    </w:p>
                    <w:p w:rsidR="001F75A9" w:rsidRPr="00D21073" w:rsidRDefault="001F75A9" w:rsidP="000571EA">
                      <w:pPr>
                        <w:rPr>
                          <w:rFonts w:ascii="Trebuchet MS" w:hAnsi="Trebuchet MS"/>
                          <w:b/>
                          <w:sz w:val="20"/>
                        </w:rPr>
                      </w:pPr>
                      <w:r w:rsidRPr="00D21073">
                        <w:rPr>
                          <w:rFonts w:ascii="Trebuchet MS" w:hAnsi="Trebuchet MS"/>
                          <w:b/>
                          <w:sz w:val="20"/>
                        </w:rPr>
                        <w:t xml:space="preserve">Announcer: </w:t>
                      </w:r>
                      <w:r>
                        <w:rPr>
                          <w:rFonts w:ascii="Trebuchet MS" w:hAnsi="Trebuchet MS"/>
                          <w:b/>
                          <w:sz w:val="20"/>
                        </w:rPr>
                        <w:t>Brooke Fisher</w:t>
                      </w:r>
                    </w:p>
                    <w:p w:rsidR="001F75A9" w:rsidRDefault="001F75A9" w:rsidP="000571EA">
                      <w:pPr>
                        <w:rPr>
                          <w:rFonts w:ascii="Trebuchet MS" w:hAnsi="Trebuchet MS"/>
                          <w:b/>
                          <w:sz w:val="20"/>
                        </w:rPr>
                      </w:pPr>
                      <w:r w:rsidRPr="0076274B">
                        <w:rPr>
                          <w:rFonts w:ascii="Trebuchet MS" w:hAnsi="Trebuchet MS"/>
                          <w:b/>
                          <w:sz w:val="20"/>
                        </w:rPr>
                        <w:t xml:space="preserve">Altar Guild: </w:t>
                      </w:r>
                      <w:r>
                        <w:rPr>
                          <w:rFonts w:ascii="Trebuchet MS" w:hAnsi="Trebuchet MS"/>
                          <w:b/>
                          <w:sz w:val="20"/>
                        </w:rPr>
                        <w:t>Ellen Hockemeier &amp; Rachael Burger</w:t>
                      </w:r>
                    </w:p>
                    <w:p w:rsidR="001F75A9" w:rsidRDefault="001F75A9" w:rsidP="000571EA">
                      <w:pPr>
                        <w:rPr>
                          <w:rFonts w:ascii="Trebuchet MS" w:hAnsi="Trebuchet MS"/>
                          <w:b/>
                          <w:sz w:val="20"/>
                        </w:rPr>
                      </w:pPr>
                      <w:r>
                        <w:rPr>
                          <w:rFonts w:ascii="Trebuchet MS" w:hAnsi="Trebuchet MS"/>
                          <w:b/>
                          <w:sz w:val="20"/>
                        </w:rPr>
                        <w:t>Special Music: Handchimes</w:t>
                      </w:r>
                    </w:p>
                    <w:p w:rsidR="001F75A9" w:rsidRPr="001C56A6" w:rsidRDefault="001F75A9" w:rsidP="00D1380B">
                      <w:pPr>
                        <w:rPr>
                          <w:rFonts w:ascii="Trebuchet MS" w:hAnsi="Trebuchet MS"/>
                          <w:sz w:val="12"/>
                        </w:rPr>
                      </w:pPr>
                    </w:p>
                    <w:p w:rsidR="001F75A9" w:rsidRDefault="001F75A9"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1F75A9" w:rsidRDefault="001F75A9" w:rsidP="00E444E2">
                      <w:pPr>
                        <w:pStyle w:val="Heading1"/>
                        <w:jc w:val="center"/>
                        <w:rPr>
                          <w:rFonts w:ascii="Trebuchet MS" w:hAnsi="Trebuchet MS"/>
                          <w:color w:val="auto"/>
                          <w:sz w:val="22"/>
                          <w:u w:val="single"/>
                        </w:rPr>
                      </w:pPr>
                      <w:r>
                        <w:rPr>
                          <w:rFonts w:ascii="Trebuchet MS" w:hAnsi="Trebuchet MS"/>
                          <w:color w:val="auto"/>
                          <w:sz w:val="22"/>
                          <w:u w:val="single"/>
                        </w:rPr>
                        <w:t>May 3</w:t>
                      </w:r>
                      <w:r w:rsidRPr="00FF7271">
                        <w:rPr>
                          <w:rFonts w:ascii="Trebuchet MS" w:hAnsi="Trebuchet MS"/>
                          <w:color w:val="auto"/>
                          <w:sz w:val="22"/>
                          <w:u w:val="single"/>
                        </w:rPr>
                        <w:t>, 9:00am</w:t>
                      </w:r>
                    </w:p>
                    <w:p w:rsidR="001F75A9" w:rsidRPr="00887045" w:rsidRDefault="001F75A9" w:rsidP="0074168C">
                      <w:pPr>
                        <w:rPr>
                          <w:rFonts w:ascii="Trebuchet MS" w:hAnsi="Trebuchet MS"/>
                          <w:b/>
                          <w:sz w:val="20"/>
                        </w:rPr>
                      </w:pPr>
                      <w:r w:rsidRPr="00887045">
                        <w:rPr>
                          <w:rFonts w:ascii="Trebuchet MS" w:hAnsi="Trebuchet MS"/>
                          <w:b/>
                          <w:sz w:val="20"/>
                        </w:rPr>
                        <w:t xml:space="preserve">Organist: </w:t>
                      </w:r>
                    </w:p>
                    <w:p w:rsidR="001F75A9" w:rsidRPr="00D21073" w:rsidRDefault="001F75A9" w:rsidP="0074168C">
                      <w:pPr>
                        <w:rPr>
                          <w:rFonts w:ascii="Trebuchet MS" w:hAnsi="Trebuchet MS"/>
                          <w:b/>
                          <w:sz w:val="20"/>
                        </w:rPr>
                      </w:pPr>
                      <w:r w:rsidRPr="00D21073">
                        <w:rPr>
                          <w:rFonts w:ascii="Trebuchet MS" w:hAnsi="Trebuchet MS"/>
                          <w:b/>
                          <w:sz w:val="20"/>
                        </w:rPr>
                        <w:t xml:space="preserve">Acolyte: </w:t>
                      </w:r>
                      <w:r>
                        <w:rPr>
                          <w:rFonts w:ascii="Trebuchet MS" w:hAnsi="Trebuchet MS"/>
                          <w:b/>
                          <w:sz w:val="20"/>
                        </w:rPr>
                        <w:t>Taylor Zehendner</w:t>
                      </w:r>
                    </w:p>
                    <w:p w:rsidR="001F75A9" w:rsidRPr="00D21073" w:rsidRDefault="001F75A9" w:rsidP="0074168C">
                      <w:pPr>
                        <w:rPr>
                          <w:rFonts w:ascii="Trebuchet MS" w:hAnsi="Trebuchet MS"/>
                          <w:b/>
                          <w:sz w:val="20"/>
                        </w:rPr>
                      </w:pPr>
                      <w:r w:rsidRPr="00D21073">
                        <w:rPr>
                          <w:rFonts w:ascii="Trebuchet MS" w:hAnsi="Trebuchet MS"/>
                          <w:b/>
                          <w:sz w:val="20"/>
                        </w:rPr>
                        <w:t xml:space="preserve">Elder: </w:t>
                      </w:r>
                      <w:r>
                        <w:rPr>
                          <w:rFonts w:ascii="Trebuchet MS" w:hAnsi="Trebuchet MS"/>
                          <w:b/>
                          <w:sz w:val="20"/>
                        </w:rPr>
                        <w:t>Keith Nuttelman</w:t>
                      </w:r>
                    </w:p>
                    <w:p w:rsidR="001F75A9" w:rsidRPr="00D21073" w:rsidRDefault="001F75A9" w:rsidP="002A2110">
                      <w:pPr>
                        <w:rPr>
                          <w:rFonts w:ascii="Trebuchet MS" w:hAnsi="Trebuchet MS"/>
                          <w:b/>
                          <w:sz w:val="20"/>
                        </w:rPr>
                      </w:pPr>
                      <w:r w:rsidRPr="00D21073">
                        <w:rPr>
                          <w:rFonts w:ascii="Trebuchet MS" w:hAnsi="Trebuchet MS"/>
                          <w:b/>
                          <w:sz w:val="20"/>
                        </w:rPr>
                        <w:t xml:space="preserve">Usher Captain: </w:t>
                      </w:r>
                      <w:r>
                        <w:rPr>
                          <w:rFonts w:ascii="Trebuchet MS" w:hAnsi="Trebuchet MS"/>
                          <w:b/>
                          <w:sz w:val="20"/>
                        </w:rPr>
                        <w:t>Fred Flessner &amp; Keith Nuttelman</w:t>
                      </w:r>
                    </w:p>
                    <w:p w:rsidR="001F75A9" w:rsidRPr="00D21073" w:rsidRDefault="001F75A9" w:rsidP="0074168C">
                      <w:pPr>
                        <w:rPr>
                          <w:rFonts w:ascii="Trebuchet MS" w:hAnsi="Trebuchet MS"/>
                          <w:b/>
                          <w:sz w:val="20"/>
                        </w:rPr>
                      </w:pPr>
                      <w:r w:rsidRPr="00D21073">
                        <w:rPr>
                          <w:rFonts w:ascii="Trebuchet MS" w:hAnsi="Trebuchet MS"/>
                          <w:b/>
                          <w:sz w:val="20"/>
                        </w:rPr>
                        <w:t xml:space="preserve">Announcer: </w:t>
                      </w:r>
                      <w:r>
                        <w:rPr>
                          <w:rFonts w:ascii="Trebuchet MS" w:hAnsi="Trebuchet MS"/>
                          <w:b/>
                          <w:sz w:val="20"/>
                        </w:rPr>
                        <w:t>Carol Kreutzer</w:t>
                      </w:r>
                    </w:p>
                    <w:p w:rsidR="001F75A9" w:rsidRDefault="001F75A9" w:rsidP="0074168C">
                      <w:pPr>
                        <w:rPr>
                          <w:rFonts w:ascii="Trebuchet MS" w:hAnsi="Trebuchet MS"/>
                          <w:b/>
                          <w:sz w:val="20"/>
                        </w:rPr>
                      </w:pPr>
                      <w:r w:rsidRPr="0076274B">
                        <w:rPr>
                          <w:rFonts w:ascii="Trebuchet MS" w:hAnsi="Trebuchet MS"/>
                          <w:b/>
                          <w:sz w:val="20"/>
                        </w:rPr>
                        <w:t xml:space="preserve">Altar Guild: </w:t>
                      </w:r>
                      <w:r>
                        <w:rPr>
                          <w:rFonts w:ascii="Trebuchet MS" w:hAnsi="Trebuchet MS"/>
                          <w:b/>
                          <w:sz w:val="20"/>
                        </w:rPr>
                        <w:t>Carolyn Westman &amp; Linda Nuttelman</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75A9" w:rsidRPr="00BA4BB2" w:rsidRDefault="001F75A9"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Djls2j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1F75A9" w:rsidRPr="00BA4BB2" w:rsidRDefault="001F75A9"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586003">
      <w:pPr>
        <w:rPr>
          <w:sz w:val="34"/>
          <w:szCs w:val="34"/>
        </w:rPr>
      </w:pPr>
      <w:r>
        <w:rPr>
          <w:noProof/>
          <w:sz w:val="34"/>
          <w:szCs w:val="34"/>
        </w:rPr>
        <mc:AlternateContent>
          <mc:Choice Requires="wps">
            <w:drawing>
              <wp:anchor distT="0" distB="0" distL="114300" distR="114300" simplePos="0" relativeHeight="251661824" behindDoc="0" locked="0" layoutInCell="1" allowOverlap="1" wp14:anchorId="7DCD8C6C" wp14:editId="5191001F">
                <wp:simplePos x="0" y="0"/>
                <wp:positionH relativeFrom="column">
                  <wp:posOffset>231775</wp:posOffset>
                </wp:positionH>
                <wp:positionV relativeFrom="paragraph">
                  <wp:posOffset>143510</wp:posOffset>
                </wp:positionV>
                <wp:extent cx="2870200" cy="936625"/>
                <wp:effectExtent l="6350" t="12700" r="9525" b="1270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1F75A9" w:rsidRPr="00EF0302" w:rsidRDefault="001F75A9"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1F75A9" w:rsidRDefault="001F75A9"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4</w:t>
                            </w:r>
                            <w:r w:rsidRPr="00EF0302">
                              <w:rPr>
                                <w:rFonts w:ascii="Trebuchet MS" w:hAnsi="Trebuchet MS"/>
                                <w:color w:val="000000"/>
                                <w:sz w:val="22"/>
                                <w:szCs w:val="22"/>
                              </w:rPr>
                              <w:t>/</w:t>
                            </w:r>
                            <w:r>
                              <w:rPr>
                                <w:rFonts w:ascii="Trebuchet MS" w:hAnsi="Trebuchet MS"/>
                                <w:color w:val="000000"/>
                                <w:sz w:val="22"/>
                                <w:szCs w:val="22"/>
                              </w:rPr>
                              <w:t>19</w:t>
                            </w:r>
                            <w:r w:rsidRPr="00EF0302">
                              <w:rPr>
                                <w:rFonts w:ascii="Trebuchet MS" w:hAnsi="Trebuchet MS"/>
                                <w:color w:val="000000"/>
                                <w:sz w:val="22"/>
                                <w:szCs w:val="22"/>
                              </w:rPr>
                              <w:t>/</w:t>
                            </w:r>
                            <w:r>
                              <w:rPr>
                                <w:rFonts w:ascii="Trebuchet MS" w:hAnsi="Trebuchet MS"/>
                                <w:color w:val="000000"/>
                                <w:sz w:val="22"/>
                                <w:szCs w:val="22"/>
                              </w:rPr>
                              <w:t>2015</w:t>
                            </w:r>
                          </w:p>
                          <w:p w:rsidR="001F75A9" w:rsidRPr="008033B9" w:rsidRDefault="001F75A9" w:rsidP="006C7B61">
                            <w:pPr>
                              <w:jc w:val="center"/>
                              <w:rPr>
                                <w:rFonts w:ascii="Trebuchet MS" w:hAnsi="Trebuchet MS"/>
                                <w:sz w:val="22"/>
                                <w:szCs w:val="22"/>
                              </w:rPr>
                            </w:pPr>
                            <w:r>
                              <w:rPr>
                                <w:rFonts w:ascii="Trebuchet MS" w:hAnsi="Trebuchet MS"/>
                                <w:color w:val="000000"/>
                                <w:sz w:val="22"/>
                                <w:szCs w:val="22"/>
                              </w:rPr>
                              <w:t>Attendance: 159</w:t>
                            </w:r>
                          </w:p>
                          <w:p w:rsidR="001F75A9" w:rsidRPr="0010476B" w:rsidRDefault="001F75A9"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Offering: $</w:t>
                            </w:r>
                            <w:r>
                              <w:rPr>
                                <w:rFonts w:ascii="Trebuchet MS" w:hAnsi="Trebuchet MS"/>
                                <w:color w:val="000000" w:themeColor="text1"/>
                                <w:sz w:val="22"/>
                                <w:szCs w:val="22"/>
                              </w:rPr>
                              <w:t>5,135.15</w:t>
                            </w:r>
                          </w:p>
                          <w:p w:rsidR="001F75A9" w:rsidRPr="0010476B" w:rsidRDefault="001F75A9"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7,200</w:t>
                            </w:r>
                          </w:p>
                          <w:p w:rsidR="001F75A9" w:rsidRPr="00F7254F" w:rsidRDefault="001F75A9"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D8C6C"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" strokeweight="1pt">
                <v:textbox>
                  <w:txbxContent>
                    <w:p w:rsidR="001F75A9" w:rsidRPr="00EF0302" w:rsidRDefault="001F75A9"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1F75A9" w:rsidRDefault="001F75A9"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4</w:t>
                      </w:r>
                      <w:r w:rsidRPr="00EF0302">
                        <w:rPr>
                          <w:rFonts w:ascii="Trebuchet MS" w:hAnsi="Trebuchet MS"/>
                          <w:color w:val="000000"/>
                          <w:sz w:val="22"/>
                          <w:szCs w:val="22"/>
                        </w:rPr>
                        <w:t>/</w:t>
                      </w:r>
                      <w:r>
                        <w:rPr>
                          <w:rFonts w:ascii="Trebuchet MS" w:hAnsi="Trebuchet MS"/>
                          <w:color w:val="000000"/>
                          <w:sz w:val="22"/>
                          <w:szCs w:val="22"/>
                        </w:rPr>
                        <w:t>19</w:t>
                      </w:r>
                      <w:r w:rsidRPr="00EF0302">
                        <w:rPr>
                          <w:rFonts w:ascii="Trebuchet MS" w:hAnsi="Trebuchet MS"/>
                          <w:color w:val="000000"/>
                          <w:sz w:val="22"/>
                          <w:szCs w:val="22"/>
                        </w:rPr>
                        <w:t>/</w:t>
                      </w:r>
                      <w:r>
                        <w:rPr>
                          <w:rFonts w:ascii="Trebuchet MS" w:hAnsi="Trebuchet MS"/>
                          <w:color w:val="000000"/>
                          <w:sz w:val="22"/>
                          <w:szCs w:val="22"/>
                        </w:rPr>
                        <w:t>2015</w:t>
                      </w:r>
                    </w:p>
                    <w:p w:rsidR="001F75A9" w:rsidRPr="008033B9" w:rsidRDefault="001F75A9" w:rsidP="006C7B61">
                      <w:pPr>
                        <w:jc w:val="center"/>
                        <w:rPr>
                          <w:rFonts w:ascii="Trebuchet MS" w:hAnsi="Trebuchet MS"/>
                          <w:sz w:val="22"/>
                          <w:szCs w:val="22"/>
                        </w:rPr>
                      </w:pPr>
                      <w:r>
                        <w:rPr>
                          <w:rFonts w:ascii="Trebuchet MS" w:hAnsi="Trebuchet MS"/>
                          <w:color w:val="000000"/>
                          <w:sz w:val="22"/>
                          <w:szCs w:val="22"/>
                        </w:rPr>
                        <w:t>Attendance: 159</w:t>
                      </w:r>
                    </w:p>
                    <w:p w:rsidR="001F75A9" w:rsidRPr="0010476B" w:rsidRDefault="001F75A9"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Offering: $</w:t>
                      </w:r>
                      <w:r>
                        <w:rPr>
                          <w:rFonts w:ascii="Trebuchet MS" w:hAnsi="Trebuchet MS"/>
                          <w:color w:val="000000" w:themeColor="text1"/>
                          <w:sz w:val="22"/>
                          <w:szCs w:val="22"/>
                        </w:rPr>
                        <w:t>5,135.15</w:t>
                      </w:r>
                    </w:p>
                    <w:p w:rsidR="001F75A9" w:rsidRPr="0010476B" w:rsidRDefault="001F75A9"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7,200</w:t>
                      </w:r>
                    </w:p>
                    <w:p w:rsidR="001F75A9" w:rsidRPr="00F7254F" w:rsidRDefault="001F75A9" w:rsidP="00F26550"/>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316E49">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9525" t="10795" r="9525" b="14605"/>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1F75A9" w:rsidRPr="0077769E" w:rsidRDefault="001F75A9" w:rsidP="00281AA3">
                            <w:pPr>
                              <w:pStyle w:val="Heading3"/>
                              <w:spacing w:before="0"/>
                              <w:jc w:val="center"/>
                              <w:rPr>
                                <w:rFonts w:ascii="Footlight MT Light" w:hAnsi="Footlight MT Light"/>
                                <w:bCs w:val="0"/>
                                <w:color w:val="auto"/>
                                <w:sz w:val="14"/>
                              </w:rPr>
                            </w:pPr>
                          </w:p>
                          <w:p w:rsidR="001F75A9" w:rsidRDefault="001F75A9"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1F75A9" w:rsidRDefault="001F75A9" w:rsidP="00F36BCF">
                            <w:pPr>
                              <w:rPr>
                                <w:sz w:val="8"/>
                              </w:rPr>
                            </w:pPr>
                          </w:p>
                          <w:p w:rsidR="001F75A9" w:rsidRDefault="001F75A9" w:rsidP="00F36BCF">
                            <w:pPr>
                              <w:rPr>
                                <w:sz w:val="8"/>
                              </w:rPr>
                            </w:pPr>
                          </w:p>
                          <w:p w:rsidR="001F75A9" w:rsidRPr="000A1980" w:rsidRDefault="001F75A9" w:rsidP="00F36BCF">
                            <w:pPr>
                              <w:rPr>
                                <w:sz w:val="8"/>
                              </w:rPr>
                            </w:pPr>
                          </w:p>
                          <w:p w:rsidR="001F75A9" w:rsidRPr="00D72071" w:rsidRDefault="001F75A9"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1F75A9" w:rsidRPr="00D72071" w:rsidRDefault="001F75A9"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1F75A9" w:rsidRPr="00F36BCF" w:rsidRDefault="001F75A9" w:rsidP="009D66D9">
                            <w:pPr>
                              <w:rPr>
                                <w:rFonts w:ascii="Trebuchet MS" w:hAnsi="Trebuchet MS"/>
                                <w:b/>
                                <w:sz w:val="12"/>
                                <w:szCs w:val="22"/>
                                <w:u w:val="single"/>
                              </w:rPr>
                            </w:pPr>
                          </w:p>
                          <w:p w:rsidR="001F75A9" w:rsidRPr="00904910" w:rsidRDefault="001F75A9" w:rsidP="009D66D9">
                            <w:pPr>
                              <w:rPr>
                                <w:rFonts w:ascii="Trebuchet MS" w:hAnsi="Trebuchet MS"/>
                                <w:b/>
                                <w:sz w:val="20"/>
                                <w:szCs w:val="20"/>
                                <w:u w:val="single"/>
                              </w:rPr>
                            </w:pPr>
                            <w:r w:rsidRPr="00904910">
                              <w:rPr>
                                <w:rFonts w:ascii="Trebuchet MS" w:hAnsi="Trebuchet MS"/>
                                <w:b/>
                                <w:sz w:val="20"/>
                                <w:szCs w:val="20"/>
                                <w:u w:val="single"/>
                              </w:rPr>
                              <w:t>Church Office</w:t>
                            </w:r>
                          </w:p>
                          <w:p w:rsidR="001F75A9" w:rsidRPr="00904910" w:rsidRDefault="001F75A9"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1F75A9" w:rsidRPr="00904910" w:rsidRDefault="001F75A9"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1F75A9" w:rsidRPr="00904910" w:rsidRDefault="001F75A9"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1F75A9" w:rsidRPr="00F36BCF" w:rsidRDefault="001F75A9" w:rsidP="009D66D9">
                            <w:pPr>
                              <w:rPr>
                                <w:rFonts w:ascii="Trebuchet MS" w:hAnsi="Trebuchet MS"/>
                                <w:b/>
                                <w:sz w:val="12"/>
                                <w:szCs w:val="20"/>
                              </w:rPr>
                            </w:pPr>
                          </w:p>
                          <w:p w:rsidR="001F75A9" w:rsidRDefault="001F75A9"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1F75A9" w:rsidRPr="00F36BCF" w:rsidRDefault="001F75A9" w:rsidP="009D66D9">
                            <w:pPr>
                              <w:rPr>
                                <w:rFonts w:ascii="Trebuchet MS" w:hAnsi="Trebuchet MS"/>
                                <w:sz w:val="12"/>
                                <w:szCs w:val="20"/>
                              </w:rPr>
                            </w:pPr>
                          </w:p>
                          <w:p w:rsidR="001F75A9" w:rsidRDefault="001F75A9"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1F75A9" w:rsidRPr="006C7B61" w:rsidRDefault="001F75A9"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A6MOM2LQIAAFoEAAAOAAAAAAAAAAAAAAAAAC4CAABk&#10;cnMvZTJvRG9jLnhtbFBLAQItABQABgAIAAAAIQBIqjRL3wAAAAcBAAAPAAAAAAAAAAAAAAAAAIcE&#10;AABkcnMvZG93bnJldi54bWxQSwUGAAAAAAQABADzAAAAkwUAAAAA&#10;" strokeweight="1pt">
                <v:textbox>
                  <w:txbxContent>
                    <w:p w:rsidR="001F75A9" w:rsidRPr="0077769E" w:rsidRDefault="001F75A9" w:rsidP="00281AA3">
                      <w:pPr>
                        <w:pStyle w:val="Heading3"/>
                        <w:spacing w:before="0"/>
                        <w:jc w:val="center"/>
                        <w:rPr>
                          <w:rFonts w:ascii="Footlight MT Light" w:hAnsi="Footlight MT Light"/>
                          <w:bCs w:val="0"/>
                          <w:color w:val="auto"/>
                          <w:sz w:val="14"/>
                        </w:rPr>
                      </w:pPr>
                    </w:p>
                    <w:p w:rsidR="001F75A9" w:rsidRDefault="001F75A9"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1F75A9" w:rsidRDefault="001F75A9" w:rsidP="00F36BCF">
                      <w:pPr>
                        <w:rPr>
                          <w:sz w:val="8"/>
                        </w:rPr>
                      </w:pPr>
                    </w:p>
                    <w:p w:rsidR="001F75A9" w:rsidRDefault="001F75A9" w:rsidP="00F36BCF">
                      <w:pPr>
                        <w:rPr>
                          <w:sz w:val="8"/>
                        </w:rPr>
                      </w:pPr>
                    </w:p>
                    <w:p w:rsidR="001F75A9" w:rsidRPr="000A1980" w:rsidRDefault="001F75A9" w:rsidP="00F36BCF">
                      <w:pPr>
                        <w:rPr>
                          <w:sz w:val="8"/>
                        </w:rPr>
                      </w:pPr>
                    </w:p>
                    <w:p w:rsidR="001F75A9" w:rsidRPr="00D72071" w:rsidRDefault="001F75A9"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1F75A9" w:rsidRPr="00D72071" w:rsidRDefault="001F75A9"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1F75A9" w:rsidRPr="00F36BCF" w:rsidRDefault="001F75A9" w:rsidP="009D66D9">
                      <w:pPr>
                        <w:rPr>
                          <w:rFonts w:ascii="Trebuchet MS" w:hAnsi="Trebuchet MS"/>
                          <w:b/>
                          <w:sz w:val="12"/>
                          <w:szCs w:val="22"/>
                          <w:u w:val="single"/>
                        </w:rPr>
                      </w:pPr>
                    </w:p>
                    <w:p w:rsidR="001F75A9" w:rsidRPr="00904910" w:rsidRDefault="001F75A9" w:rsidP="009D66D9">
                      <w:pPr>
                        <w:rPr>
                          <w:rFonts w:ascii="Trebuchet MS" w:hAnsi="Trebuchet MS"/>
                          <w:b/>
                          <w:sz w:val="20"/>
                          <w:szCs w:val="20"/>
                          <w:u w:val="single"/>
                        </w:rPr>
                      </w:pPr>
                      <w:r w:rsidRPr="00904910">
                        <w:rPr>
                          <w:rFonts w:ascii="Trebuchet MS" w:hAnsi="Trebuchet MS"/>
                          <w:b/>
                          <w:sz w:val="20"/>
                          <w:szCs w:val="20"/>
                          <w:u w:val="single"/>
                        </w:rPr>
                        <w:t>Church Office</w:t>
                      </w:r>
                    </w:p>
                    <w:p w:rsidR="001F75A9" w:rsidRPr="00904910" w:rsidRDefault="001F75A9"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1F75A9" w:rsidRPr="00904910" w:rsidRDefault="001F75A9"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1F75A9" w:rsidRPr="00904910" w:rsidRDefault="001F75A9"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1F75A9" w:rsidRPr="00F36BCF" w:rsidRDefault="001F75A9" w:rsidP="009D66D9">
                      <w:pPr>
                        <w:rPr>
                          <w:rFonts w:ascii="Trebuchet MS" w:hAnsi="Trebuchet MS"/>
                          <w:b/>
                          <w:sz w:val="12"/>
                          <w:szCs w:val="20"/>
                        </w:rPr>
                      </w:pPr>
                    </w:p>
                    <w:p w:rsidR="001F75A9" w:rsidRDefault="001F75A9"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1F75A9" w:rsidRPr="00F36BCF" w:rsidRDefault="001F75A9" w:rsidP="009D66D9">
                      <w:pPr>
                        <w:rPr>
                          <w:rFonts w:ascii="Trebuchet MS" w:hAnsi="Trebuchet MS"/>
                          <w:sz w:val="12"/>
                          <w:szCs w:val="20"/>
                        </w:rPr>
                      </w:pPr>
                    </w:p>
                    <w:p w:rsidR="001F75A9" w:rsidRDefault="001F75A9"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1F75A9" w:rsidRPr="006C7B61" w:rsidRDefault="001F75A9"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AA5585">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2BD6C02F" wp14:editId="68978C56">
                <wp:simplePos x="0" y="0"/>
                <wp:positionH relativeFrom="column">
                  <wp:posOffset>3421117</wp:posOffset>
                </wp:positionH>
                <wp:positionV relativeFrom="paragraph">
                  <wp:posOffset>89118</wp:posOffset>
                </wp:positionV>
                <wp:extent cx="2838450" cy="1618593"/>
                <wp:effectExtent l="0" t="0" r="19050" b="2032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18593"/>
                        </a:xfrm>
                        <a:prstGeom prst="rect">
                          <a:avLst/>
                        </a:prstGeom>
                        <a:solidFill>
                          <a:srgbClr val="FFFFFF"/>
                        </a:solidFill>
                        <a:ln w="9525">
                          <a:solidFill>
                            <a:srgbClr val="000000"/>
                          </a:solidFill>
                          <a:miter lim="800000"/>
                          <a:headEnd/>
                          <a:tailEnd/>
                        </a:ln>
                      </wps:spPr>
                      <wps:txbx>
                        <w:txbxContent>
                          <w:p w:rsidR="001F75A9" w:rsidRDefault="001F75A9" w:rsidP="00B70472">
                            <w:pPr>
                              <w:jc w:val="center"/>
                              <w:rPr>
                                <w:rFonts w:ascii="Trebuchet MS" w:hAnsi="Trebuchet MS"/>
                                <w:sz w:val="20"/>
                                <w:szCs w:val="20"/>
                              </w:rPr>
                            </w:pPr>
                          </w:p>
                          <w:p w:rsidR="001F75A9" w:rsidRPr="008A1ECA" w:rsidRDefault="001F75A9" w:rsidP="00863772">
                            <w:pPr>
                              <w:jc w:val="center"/>
                              <w:rPr>
                                <w:rFonts w:ascii="Trebuchet MS" w:hAnsi="Trebuchet MS"/>
                                <w:sz w:val="22"/>
                                <w:szCs w:val="22"/>
                              </w:rPr>
                            </w:pPr>
                            <w:r w:rsidRPr="008A1ECA">
                              <w:rPr>
                                <w:rFonts w:ascii="Trebuchet MS" w:hAnsi="Trebuchet MS"/>
                                <w:sz w:val="22"/>
                                <w:szCs w:val="22"/>
                              </w:rPr>
                              <w:t xml:space="preserve">The Radio Broadcast today is given to the Glory of the Lord by </w:t>
                            </w:r>
                            <w:r>
                              <w:rPr>
                                <w:rFonts w:ascii="Trebuchet MS" w:hAnsi="Trebuchet MS"/>
                                <w:sz w:val="22"/>
                                <w:szCs w:val="22"/>
                              </w:rPr>
                              <w:t>Craig &amp; Linda Nuttelman.</w:t>
                            </w:r>
                          </w:p>
                          <w:p w:rsidR="001F75A9" w:rsidRPr="008A1ECA" w:rsidRDefault="001F75A9" w:rsidP="00B70472">
                            <w:pPr>
                              <w:jc w:val="center"/>
                              <w:rPr>
                                <w:rFonts w:ascii="Trebuchet MS" w:hAnsi="Trebuchet MS"/>
                                <w:sz w:val="22"/>
                                <w:szCs w:val="22"/>
                              </w:rPr>
                            </w:pPr>
                          </w:p>
                          <w:p w:rsidR="001F75A9" w:rsidRPr="008A1ECA" w:rsidRDefault="001F75A9" w:rsidP="00B70472">
                            <w:pPr>
                              <w:jc w:val="center"/>
                              <w:rPr>
                                <w:rFonts w:ascii="Trebuchet MS" w:hAnsi="Trebuchet MS"/>
                                <w:sz w:val="22"/>
                                <w:szCs w:val="22"/>
                              </w:rPr>
                            </w:pPr>
                            <w:r w:rsidRPr="008A1ECA">
                              <w:rPr>
                                <w:rFonts w:ascii="Trebuchet MS" w:hAnsi="Trebuchet MS"/>
                                <w:sz w:val="22"/>
                                <w:szCs w:val="22"/>
                              </w:rPr>
                              <w:t xml:space="preserve">The Altar Flowers today are given to the Glory of the Lord by </w:t>
                            </w:r>
                            <w:r>
                              <w:rPr>
                                <w:rFonts w:ascii="Trebuchet MS" w:hAnsi="Trebuchet MS"/>
                                <w:sz w:val="22"/>
                                <w:szCs w:val="22"/>
                              </w:rPr>
                              <w:t>Katie &amp; Abby Nuttelman in celebration of Craig &amp; Linda’s 37</w:t>
                            </w:r>
                            <w:r w:rsidRPr="00863772">
                              <w:rPr>
                                <w:rFonts w:ascii="Trebuchet MS" w:hAnsi="Trebuchet MS"/>
                                <w:sz w:val="22"/>
                                <w:szCs w:val="22"/>
                                <w:vertAlign w:val="superscript"/>
                              </w:rPr>
                              <w:t>th</w:t>
                            </w:r>
                            <w:r>
                              <w:rPr>
                                <w:rFonts w:ascii="Trebuchet MS" w:hAnsi="Trebuchet MS"/>
                                <w:sz w:val="22"/>
                                <w:szCs w:val="22"/>
                              </w:rPr>
                              <w:t xml:space="preserve"> wedding anniversary.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6C02F" id="Text Box 64" o:spid="_x0000_s1030" type="#_x0000_t202" style="position:absolute;margin-left:269.4pt;margin-top:7pt;width:223.5pt;height:12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">
                <v:textbox>
                  <w:txbxContent>
                    <w:p w:rsidR="001F75A9" w:rsidRDefault="001F75A9" w:rsidP="00B70472">
                      <w:pPr>
                        <w:jc w:val="center"/>
                        <w:rPr>
                          <w:rFonts w:ascii="Trebuchet MS" w:hAnsi="Trebuchet MS"/>
                          <w:sz w:val="20"/>
                          <w:szCs w:val="20"/>
                        </w:rPr>
                      </w:pPr>
                    </w:p>
                    <w:p w:rsidR="001F75A9" w:rsidRPr="008A1ECA" w:rsidRDefault="001F75A9" w:rsidP="00863772">
                      <w:pPr>
                        <w:jc w:val="center"/>
                        <w:rPr>
                          <w:rFonts w:ascii="Trebuchet MS" w:hAnsi="Trebuchet MS"/>
                          <w:sz w:val="22"/>
                          <w:szCs w:val="22"/>
                        </w:rPr>
                      </w:pPr>
                      <w:r w:rsidRPr="008A1ECA">
                        <w:rPr>
                          <w:rFonts w:ascii="Trebuchet MS" w:hAnsi="Trebuchet MS"/>
                          <w:sz w:val="22"/>
                          <w:szCs w:val="22"/>
                        </w:rPr>
                        <w:t xml:space="preserve">The Radio Broadcast today is given to the Glory of the Lord by </w:t>
                      </w:r>
                      <w:r>
                        <w:rPr>
                          <w:rFonts w:ascii="Trebuchet MS" w:hAnsi="Trebuchet MS"/>
                          <w:sz w:val="22"/>
                          <w:szCs w:val="22"/>
                        </w:rPr>
                        <w:t>Craig &amp; Linda Nuttelman.</w:t>
                      </w:r>
                    </w:p>
                    <w:p w:rsidR="001F75A9" w:rsidRPr="008A1ECA" w:rsidRDefault="001F75A9" w:rsidP="00B70472">
                      <w:pPr>
                        <w:jc w:val="center"/>
                        <w:rPr>
                          <w:rFonts w:ascii="Trebuchet MS" w:hAnsi="Trebuchet MS"/>
                          <w:sz w:val="22"/>
                          <w:szCs w:val="22"/>
                        </w:rPr>
                      </w:pPr>
                    </w:p>
                    <w:p w:rsidR="001F75A9" w:rsidRPr="008A1ECA" w:rsidRDefault="001F75A9" w:rsidP="00B70472">
                      <w:pPr>
                        <w:jc w:val="center"/>
                        <w:rPr>
                          <w:rFonts w:ascii="Trebuchet MS" w:hAnsi="Trebuchet MS"/>
                          <w:sz w:val="22"/>
                          <w:szCs w:val="22"/>
                        </w:rPr>
                      </w:pPr>
                      <w:r w:rsidRPr="008A1ECA">
                        <w:rPr>
                          <w:rFonts w:ascii="Trebuchet MS" w:hAnsi="Trebuchet MS"/>
                          <w:sz w:val="22"/>
                          <w:szCs w:val="22"/>
                        </w:rPr>
                        <w:t xml:space="preserve">The Altar Flowers today are given to the Glory of the Lord by </w:t>
                      </w:r>
                      <w:r>
                        <w:rPr>
                          <w:rFonts w:ascii="Trebuchet MS" w:hAnsi="Trebuchet MS"/>
                          <w:sz w:val="22"/>
                          <w:szCs w:val="22"/>
                        </w:rPr>
                        <w:t>Katie &amp; Abby Nuttelman in celebration of Craig &amp; Linda’s 37</w:t>
                      </w:r>
                      <w:r w:rsidRPr="00863772">
                        <w:rPr>
                          <w:rFonts w:ascii="Trebuchet MS" w:hAnsi="Trebuchet MS"/>
                          <w:sz w:val="22"/>
                          <w:szCs w:val="22"/>
                          <w:vertAlign w:val="superscript"/>
                        </w:rPr>
                        <w:t>th</w:t>
                      </w:r>
                      <w:r>
                        <w:rPr>
                          <w:rFonts w:ascii="Trebuchet MS" w:hAnsi="Trebuchet MS"/>
                          <w:sz w:val="22"/>
                          <w:szCs w:val="22"/>
                        </w:rPr>
                        <w:t xml:space="preserve"> wedding anniversary.</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316E49"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0" b="444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D87C9"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DHcbHw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444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75A9" w:rsidRPr="005F3067" w:rsidRDefault="001F75A9" w:rsidP="00947E34">
                            <w:pPr>
                              <w:jc w:val="center"/>
                              <w:rPr>
                                <w:rFonts w:ascii="Trebuchet MS" w:hAnsi="Trebuchet MS"/>
                                <w:b/>
                                <w:sz w:val="32"/>
                                <w:szCs w:val="32"/>
                              </w:rPr>
                            </w:pPr>
                            <w:r>
                              <w:rPr>
                                <w:rFonts w:ascii="Trebuchet MS" w:hAnsi="Trebuchet MS"/>
                                <w:b/>
                                <w:sz w:val="32"/>
                                <w:szCs w:val="32"/>
                              </w:rPr>
                              <w:t>Fourth Sunday of Easter</w:t>
                            </w:r>
                            <w:r>
                              <w:rPr>
                                <w:rFonts w:ascii="Trebuchet MS" w:hAnsi="Trebuchet MS"/>
                                <w:b/>
                                <w:sz w:val="32"/>
                                <w:szCs w:val="32"/>
                              </w:rPr>
                              <w:tab/>
                            </w:r>
                            <w:r>
                              <w:rPr>
                                <w:rFonts w:ascii="Trebuchet MS" w:hAnsi="Trebuchet MS"/>
                                <w:b/>
                                <w:sz w:val="32"/>
                                <w:szCs w:val="32"/>
                              </w:rPr>
                              <w:tab/>
                              <w:t>April 26, 2015</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7FTf&#10;W4ACAAAXBQAADgAAAAAAAAAAAAAAAAAuAgAAZHJzL2Uyb0RvYy54bWxQSwECLQAUAAYACAAAACEA&#10;O6++1eEAAAANAQAADwAAAAAAAAAAAAAAAADaBAAAZHJzL2Rvd25yZXYueG1sUEsFBgAAAAAEAAQA&#10;8wAAAOgFAAAAAA==&#10;" stroked="f">
                <v:textbox style="layout-flow:vertical;mso-fit-shape-to-text:t">
                  <w:txbxContent>
                    <w:p w:rsidR="001F75A9" w:rsidRPr="005F3067" w:rsidRDefault="001F75A9" w:rsidP="00947E34">
                      <w:pPr>
                        <w:jc w:val="center"/>
                        <w:rPr>
                          <w:rFonts w:ascii="Trebuchet MS" w:hAnsi="Trebuchet MS"/>
                          <w:b/>
                          <w:sz w:val="32"/>
                          <w:szCs w:val="32"/>
                        </w:rPr>
                      </w:pPr>
                      <w:r>
                        <w:rPr>
                          <w:rFonts w:ascii="Trebuchet MS" w:hAnsi="Trebuchet MS"/>
                          <w:b/>
                          <w:sz w:val="32"/>
                          <w:szCs w:val="32"/>
                        </w:rPr>
                        <w:t>Fourth Sunday of Easter</w:t>
                      </w:r>
                      <w:r>
                        <w:rPr>
                          <w:rFonts w:ascii="Trebuchet MS" w:hAnsi="Trebuchet MS"/>
                          <w:b/>
                          <w:sz w:val="32"/>
                          <w:szCs w:val="32"/>
                        </w:rPr>
                        <w:tab/>
                      </w:r>
                      <w:r>
                        <w:rPr>
                          <w:rFonts w:ascii="Trebuchet MS" w:hAnsi="Trebuchet MS"/>
                          <w:b/>
                          <w:sz w:val="32"/>
                          <w:szCs w:val="32"/>
                        </w:rPr>
                        <w:tab/>
                        <w:t>April 26, 2015</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59322A" w:rsidP="00B26036">
      <w:pPr>
        <w:jc w:val="center"/>
        <w:rPr>
          <w:rFonts w:ascii="High Tower Text" w:hAnsi="High Tower Text"/>
          <w:sz w:val="96"/>
          <w:szCs w:val="96"/>
        </w:rPr>
      </w:pPr>
      <w:r w:rsidRPr="0059322A">
        <w:rPr>
          <w:rFonts w:ascii="High Tower Text" w:hAnsi="High Tower Text"/>
          <w:noProof/>
          <w:sz w:val="96"/>
          <w:szCs w:val="96"/>
        </w:rPr>
        <w:drawing>
          <wp:inline distT="0" distB="0" distL="0" distR="0">
            <wp:extent cx="4114800" cy="4131425"/>
            <wp:effectExtent l="0" t="0" r="0" b="2540"/>
            <wp:docPr id="6" name="Picture 6" descr="H:\Church Secretary\Art Bulletin\Ecclesiastical Art\Ecclesiastical Art 37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37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131425"/>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5A9" w:rsidRDefault="001F75A9" w:rsidP="001B36FA">
      <w:r>
        <w:separator/>
      </w:r>
    </w:p>
  </w:endnote>
  <w:endnote w:type="continuationSeparator" w:id="0">
    <w:p w:rsidR="001F75A9" w:rsidRDefault="001F75A9"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5A9" w:rsidRDefault="001F75A9" w:rsidP="001B36FA">
      <w:r>
        <w:separator/>
      </w:r>
    </w:p>
  </w:footnote>
  <w:footnote w:type="continuationSeparator" w:id="0">
    <w:p w:rsidR="001F75A9" w:rsidRDefault="001F75A9"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EDF"/>
    <w:rsid w:val="00055005"/>
    <w:rsid w:val="00055DDF"/>
    <w:rsid w:val="0005601E"/>
    <w:rsid w:val="00056A48"/>
    <w:rsid w:val="00056A88"/>
    <w:rsid w:val="00056AF9"/>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A60"/>
    <w:rsid w:val="00080B3D"/>
    <w:rsid w:val="00080D02"/>
    <w:rsid w:val="000813AC"/>
    <w:rsid w:val="00081837"/>
    <w:rsid w:val="00081866"/>
    <w:rsid w:val="00083408"/>
    <w:rsid w:val="0008512B"/>
    <w:rsid w:val="00085825"/>
    <w:rsid w:val="000858E5"/>
    <w:rsid w:val="00087D53"/>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E75"/>
    <w:rsid w:val="000A2456"/>
    <w:rsid w:val="000A294C"/>
    <w:rsid w:val="000A34DB"/>
    <w:rsid w:val="000A3534"/>
    <w:rsid w:val="000A3C39"/>
    <w:rsid w:val="000A4091"/>
    <w:rsid w:val="000A50A2"/>
    <w:rsid w:val="000A52ED"/>
    <w:rsid w:val="000A5D67"/>
    <w:rsid w:val="000A6417"/>
    <w:rsid w:val="000A6430"/>
    <w:rsid w:val="000A683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BA7"/>
    <w:rsid w:val="000B54C2"/>
    <w:rsid w:val="000B58F9"/>
    <w:rsid w:val="000B5E10"/>
    <w:rsid w:val="000B654E"/>
    <w:rsid w:val="000B69CE"/>
    <w:rsid w:val="000C0845"/>
    <w:rsid w:val="000C12AF"/>
    <w:rsid w:val="000C3018"/>
    <w:rsid w:val="000C306E"/>
    <w:rsid w:val="000C38A3"/>
    <w:rsid w:val="000C38A6"/>
    <w:rsid w:val="000C3EBF"/>
    <w:rsid w:val="000C46D0"/>
    <w:rsid w:val="000C4D4D"/>
    <w:rsid w:val="000C57D6"/>
    <w:rsid w:val="000C5F6B"/>
    <w:rsid w:val="000C6377"/>
    <w:rsid w:val="000C679B"/>
    <w:rsid w:val="000C67D8"/>
    <w:rsid w:val="000D04C3"/>
    <w:rsid w:val="000D0B91"/>
    <w:rsid w:val="000D1184"/>
    <w:rsid w:val="000D173B"/>
    <w:rsid w:val="000D1E56"/>
    <w:rsid w:val="000D2014"/>
    <w:rsid w:val="000D2466"/>
    <w:rsid w:val="000D26A1"/>
    <w:rsid w:val="000D2B03"/>
    <w:rsid w:val="000D2DCA"/>
    <w:rsid w:val="000D3429"/>
    <w:rsid w:val="000D3FBD"/>
    <w:rsid w:val="000D46B5"/>
    <w:rsid w:val="000D67B2"/>
    <w:rsid w:val="000D6BC0"/>
    <w:rsid w:val="000D7528"/>
    <w:rsid w:val="000D7B37"/>
    <w:rsid w:val="000D7E78"/>
    <w:rsid w:val="000E0335"/>
    <w:rsid w:val="000E11D0"/>
    <w:rsid w:val="000E1236"/>
    <w:rsid w:val="000E2331"/>
    <w:rsid w:val="000E2B3D"/>
    <w:rsid w:val="000E38D9"/>
    <w:rsid w:val="000E42AB"/>
    <w:rsid w:val="000E4DF4"/>
    <w:rsid w:val="000E6228"/>
    <w:rsid w:val="000E6A59"/>
    <w:rsid w:val="000E6CD8"/>
    <w:rsid w:val="000E6D1E"/>
    <w:rsid w:val="000E72DA"/>
    <w:rsid w:val="000E7687"/>
    <w:rsid w:val="000E7C44"/>
    <w:rsid w:val="000F00E2"/>
    <w:rsid w:val="000F161F"/>
    <w:rsid w:val="000F1FC1"/>
    <w:rsid w:val="000F289A"/>
    <w:rsid w:val="000F2A8F"/>
    <w:rsid w:val="000F3159"/>
    <w:rsid w:val="000F345E"/>
    <w:rsid w:val="000F3AC5"/>
    <w:rsid w:val="000F44EC"/>
    <w:rsid w:val="000F4D94"/>
    <w:rsid w:val="000F50A8"/>
    <w:rsid w:val="000F598C"/>
    <w:rsid w:val="000F5CC9"/>
    <w:rsid w:val="000F66B3"/>
    <w:rsid w:val="000F67FA"/>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C2C"/>
    <w:rsid w:val="00107CB6"/>
    <w:rsid w:val="00110BC1"/>
    <w:rsid w:val="001111EE"/>
    <w:rsid w:val="00111E27"/>
    <w:rsid w:val="00112918"/>
    <w:rsid w:val="00113F2C"/>
    <w:rsid w:val="001140E5"/>
    <w:rsid w:val="00114460"/>
    <w:rsid w:val="00114BF9"/>
    <w:rsid w:val="00114CC9"/>
    <w:rsid w:val="001157B9"/>
    <w:rsid w:val="00115962"/>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6DDF"/>
    <w:rsid w:val="00186DED"/>
    <w:rsid w:val="001872B5"/>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62F"/>
    <w:rsid w:val="001C56A6"/>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486"/>
    <w:rsid w:val="001F75A9"/>
    <w:rsid w:val="001F7778"/>
    <w:rsid w:val="001F77BC"/>
    <w:rsid w:val="001F7F12"/>
    <w:rsid w:val="001F7F13"/>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1575"/>
    <w:rsid w:val="002226C1"/>
    <w:rsid w:val="0022282F"/>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F7E"/>
    <w:rsid w:val="00231040"/>
    <w:rsid w:val="00232286"/>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E6"/>
    <w:rsid w:val="00241067"/>
    <w:rsid w:val="0024115B"/>
    <w:rsid w:val="00242166"/>
    <w:rsid w:val="0024378C"/>
    <w:rsid w:val="00243BC8"/>
    <w:rsid w:val="002441E3"/>
    <w:rsid w:val="00244A33"/>
    <w:rsid w:val="002451A4"/>
    <w:rsid w:val="002453D2"/>
    <w:rsid w:val="00245B0B"/>
    <w:rsid w:val="00245EF8"/>
    <w:rsid w:val="0024610E"/>
    <w:rsid w:val="00246310"/>
    <w:rsid w:val="002474B4"/>
    <w:rsid w:val="00247CE7"/>
    <w:rsid w:val="00250E01"/>
    <w:rsid w:val="0025187B"/>
    <w:rsid w:val="0025226E"/>
    <w:rsid w:val="0025268A"/>
    <w:rsid w:val="002527AD"/>
    <w:rsid w:val="0025340E"/>
    <w:rsid w:val="00253E34"/>
    <w:rsid w:val="00253F94"/>
    <w:rsid w:val="00254438"/>
    <w:rsid w:val="0025592C"/>
    <w:rsid w:val="00255A95"/>
    <w:rsid w:val="00255B77"/>
    <w:rsid w:val="00256123"/>
    <w:rsid w:val="00257493"/>
    <w:rsid w:val="0025754D"/>
    <w:rsid w:val="00257AF9"/>
    <w:rsid w:val="002600BD"/>
    <w:rsid w:val="00260AE2"/>
    <w:rsid w:val="002620A5"/>
    <w:rsid w:val="00262AE7"/>
    <w:rsid w:val="0026438D"/>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B5C"/>
    <w:rsid w:val="00277F5A"/>
    <w:rsid w:val="0028023F"/>
    <w:rsid w:val="00280349"/>
    <w:rsid w:val="00280783"/>
    <w:rsid w:val="002807F8"/>
    <w:rsid w:val="00281AA3"/>
    <w:rsid w:val="00281D6C"/>
    <w:rsid w:val="00281DD8"/>
    <w:rsid w:val="002828D3"/>
    <w:rsid w:val="002831ED"/>
    <w:rsid w:val="00283419"/>
    <w:rsid w:val="0028460D"/>
    <w:rsid w:val="0028475C"/>
    <w:rsid w:val="00285316"/>
    <w:rsid w:val="0028564B"/>
    <w:rsid w:val="00287D09"/>
    <w:rsid w:val="00290A01"/>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5A8"/>
    <w:rsid w:val="002A695C"/>
    <w:rsid w:val="002A73C7"/>
    <w:rsid w:val="002B0080"/>
    <w:rsid w:val="002B01FC"/>
    <w:rsid w:val="002B11D0"/>
    <w:rsid w:val="002B1212"/>
    <w:rsid w:val="002B2D55"/>
    <w:rsid w:val="002B2DC9"/>
    <w:rsid w:val="002B3788"/>
    <w:rsid w:val="002B3F3B"/>
    <w:rsid w:val="002B4340"/>
    <w:rsid w:val="002B473B"/>
    <w:rsid w:val="002B540C"/>
    <w:rsid w:val="002B54AA"/>
    <w:rsid w:val="002B5E6E"/>
    <w:rsid w:val="002B618E"/>
    <w:rsid w:val="002B621E"/>
    <w:rsid w:val="002B7416"/>
    <w:rsid w:val="002B7524"/>
    <w:rsid w:val="002B7F74"/>
    <w:rsid w:val="002C088E"/>
    <w:rsid w:val="002C0EE1"/>
    <w:rsid w:val="002C12A0"/>
    <w:rsid w:val="002C1608"/>
    <w:rsid w:val="002C1B13"/>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9B1"/>
    <w:rsid w:val="002E4D89"/>
    <w:rsid w:val="002E5F57"/>
    <w:rsid w:val="002E63CC"/>
    <w:rsid w:val="002E6A2C"/>
    <w:rsid w:val="002E6D06"/>
    <w:rsid w:val="002E7090"/>
    <w:rsid w:val="002E7B57"/>
    <w:rsid w:val="002F030A"/>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D79"/>
    <w:rsid w:val="00371DB8"/>
    <w:rsid w:val="0037267B"/>
    <w:rsid w:val="003726B2"/>
    <w:rsid w:val="0037284B"/>
    <w:rsid w:val="003729B9"/>
    <w:rsid w:val="00374422"/>
    <w:rsid w:val="003747A7"/>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A13"/>
    <w:rsid w:val="0040679F"/>
    <w:rsid w:val="00406AB6"/>
    <w:rsid w:val="004070F1"/>
    <w:rsid w:val="00410904"/>
    <w:rsid w:val="004110FB"/>
    <w:rsid w:val="00411C20"/>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B74"/>
    <w:rsid w:val="00426C4F"/>
    <w:rsid w:val="0042739C"/>
    <w:rsid w:val="00427A8D"/>
    <w:rsid w:val="00427DE3"/>
    <w:rsid w:val="004322EB"/>
    <w:rsid w:val="00432386"/>
    <w:rsid w:val="00432634"/>
    <w:rsid w:val="0043267D"/>
    <w:rsid w:val="004326F3"/>
    <w:rsid w:val="00433BF6"/>
    <w:rsid w:val="00434C8B"/>
    <w:rsid w:val="004351DC"/>
    <w:rsid w:val="00435C2C"/>
    <w:rsid w:val="00435FB4"/>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70C20"/>
    <w:rsid w:val="004710D7"/>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682"/>
    <w:rsid w:val="004876C3"/>
    <w:rsid w:val="004877DD"/>
    <w:rsid w:val="00487D0B"/>
    <w:rsid w:val="0049098E"/>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18E9"/>
    <w:rsid w:val="004C1C97"/>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686B"/>
    <w:rsid w:val="004E6EFC"/>
    <w:rsid w:val="004E70C5"/>
    <w:rsid w:val="004F0F17"/>
    <w:rsid w:val="004F154C"/>
    <w:rsid w:val="004F1F25"/>
    <w:rsid w:val="004F24C0"/>
    <w:rsid w:val="004F28F2"/>
    <w:rsid w:val="004F29C0"/>
    <w:rsid w:val="004F37B5"/>
    <w:rsid w:val="004F38A4"/>
    <w:rsid w:val="004F3A59"/>
    <w:rsid w:val="004F40D1"/>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E13"/>
    <w:rsid w:val="00504064"/>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647F"/>
    <w:rsid w:val="0056681D"/>
    <w:rsid w:val="00567224"/>
    <w:rsid w:val="0056739A"/>
    <w:rsid w:val="00567B35"/>
    <w:rsid w:val="00567FA7"/>
    <w:rsid w:val="00570470"/>
    <w:rsid w:val="00570888"/>
    <w:rsid w:val="00570AFC"/>
    <w:rsid w:val="00571735"/>
    <w:rsid w:val="00571F00"/>
    <w:rsid w:val="00572FE4"/>
    <w:rsid w:val="005744DD"/>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8BA"/>
    <w:rsid w:val="005830A3"/>
    <w:rsid w:val="00583AB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F0"/>
    <w:rsid w:val="005B6DEE"/>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66FC"/>
    <w:rsid w:val="00606CCA"/>
    <w:rsid w:val="00606D24"/>
    <w:rsid w:val="00607AC5"/>
    <w:rsid w:val="00610B61"/>
    <w:rsid w:val="006116ED"/>
    <w:rsid w:val="006122C1"/>
    <w:rsid w:val="00612B6A"/>
    <w:rsid w:val="00612E50"/>
    <w:rsid w:val="00613EF3"/>
    <w:rsid w:val="00614903"/>
    <w:rsid w:val="00614A9D"/>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1854"/>
    <w:rsid w:val="00661FA1"/>
    <w:rsid w:val="0066208F"/>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7D63"/>
    <w:rsid w:val="0072041F"/>
    <w:rsid w:val="007210B4"/>
    <w:rsid w:val="007213F8"/>
    <w:rsid w:val="00721524"/>
    <w:rsid w:val="00721FE4"/>
    <w:rsid w:val="00722C3D"/>
    <w:rsid w:val="00723A0F"/>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319E"/>
    <w:rsid w:val="00733371"/>
    <w:rsid w:val="00733C18"/>
    <w:rsid w:val="00734048"/>
    <w:rsid w:val="0073405C"/>
    <w:rsid w:val="00734B9A"/>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ABE"/>
    <w:rsid w:val="00753F8A"/>
    <w:rsid w:val="0075435C"/>
    <w:rsid w:val="00754459"/>
    <w:rsid w:val="00754678"/>
    <w:rsid w:val="0075545A"/>
    <w:rsid w:val="00755615"/>
    <w:rsid w:val="007606F1"/>
    <w:rsid w:val="0076076C"/>
    <w:rsid w:val="007608CC"/>
    <w:rsid w:val="00761EBC"/>
    <w:rsid w:val="0076272F"/>
    <w:rsid w:val="0076274B"/>
    <w:rsid w:val="00763BED"/>
    <w:rsid w:val="00764170"/>
    <w:rsid w:val="00764C6E"/>
    <w:rsid w:val="00764DEA"/>
    <w:rsid w:val="0076516B"/>
    <w:rsid w:val="00765A10"/>
    <w:rsid w:val="00766075"/>
    <w:rsid w:val="00766112"/>
    <w:rsid w:val="00767A7B"/>
    <w:rsid w:val="00767FD0"/>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2032"/>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56D"/>
    <w:rsid w:val="007D7555"/>
    <w:rsid w:val="007D7986"/>
    <w:rsid w:val="007E0206"/>
    <w:rsid w:val="007E06A9"/>
    <w:rsid w:val="007E0A3F"/>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6D42"/>
    <w:rsid w:val="007F7226"/>
    <w:rsid w:val="007F7E7B"/>
    <w:rsid w:val="007F7F9E"/>
    <w:rsid w:val="00800859"/>
    <w:rsid w:val="00800DBF"/>
    <w:rsid w:val="00801707"/>
    <w:rsid w:val="00802C51"/>
    <w:rsid w:val="00803059"/>
    <w:rsid w:val="008033B9"/>
    <w:rsid w:val="0080590A"/>
    <w:rsid w:val="00805E5A"/>
    <w:rsid w:val="00805F89"/>
    <w:rsid w:val="0080708A"/>
    <w:rsid w:val="008076F2"/>
    <w:rsid w:val="008108B1"/>
    <w:rsid w:val="00811437"/>
    <w:rsid w:val="008117D2"/>
    <w:rsid w:val="00811A12"/>
    <w:rsid w:val="00811E2C"/>
    <w:rsid w:val="008122F8"/>
    <w:rsid w:val="00812308"/>
    <w:rsid w:val="0081238A"/>
    <w:rsid w:val="00813997"/>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659"/>
    <w:rsid w:val="00840019"/>
    <w:rsid w:val="00842011"/>
    <w:rsid w:val="00842B74"/>
    <w:rsid w:val="00843802"/>
    <w:rsid w:val="0084389B"/>
    <w:rsid w:val="00843D06"/>
    <w:rsid w:val="008452C5"/>
    <w:rsid w:val="008460A0"/>
    <w:rsid w:val="00846306"/>
    <w:rsid w:val="008469A9"/>
    <w:rsid w:val="00846D7C"/>
    <w:rsid w:val="00847D3A"/>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4280"/>
    <w:rsid w:val="008847F5"/>
    <w:rsid w:val="008853EE"/>
    <w:rsid w:val="00886643"/>
    <w:rsid w:val="00886FAA"/>
    <w:rsid w:val="00887045"/>
    <w:rsid w:val="00890008"/>
    <w:rsid w:val="00890C3F"/>
    <w:rsid w:val="008914AE"/>
    <w:rsid w:val="00891E81"/>
    <w:rsid w:val="00892182"/>
    <w:rsid w:val="008928B5"/>
    <w:rsid w:val="00893640"/>
    <w:rsid w:val="00894BFB"/>
    <w:rsid w:val="00895253"/>
    <w:rsid w:val="008958E8"/>
    <w:rsid w:val="0089596B"/>
    <w:rsid w:val="00895BE4"/>
    <w:rsid w:val="00895D3C"/>
    <w:rsid w:val="0089657D"/>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31E"/>
    <w:rsid w:val="00962A3A"/>
    <w:rsid w:val="0096364D"/>
    <w:rsid w:val="00963D35"/>
    <w:rsid w:val="009641A9"/>
    <w:rsid w:val="009643F0"/>
    <w:rsid w:val="00964834"/>
    <w:rsid w:val="00964AEB"/>
    <w:rsid w:val="00966147"/>
    <w:rsid w:val="00970548"/>
    <w:rsid w:val="009706D5"/>
    <w:rsid w:val="00970919"/>
    <w:rsid w:val="00970BA7"/>
    <w:rsid w:val="0097140B"/>
    <w:rsid w:val="00971695"/>
    <w:rsid w:val="00971B77"/>
    <w:rsid w:val="00971F5A"/>
    <w:rsid w:val="009723F9"/>
    <w:rsid w:val="00972975"/>
    <w:rsid w:val="0097303B"/>
    <w:rsid w:val="00973650"/>
    <w:rsid w:val="0097433C"/>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90FAD"/>
    <w:rsid w:val="00991579"/>
    <w:rsid w:val="00991AB0"/>
    <w:rsid w:val="00991B5A"/>
    <w:rsid w:val="00991D3B"/>
    <w:rsid w:val="00991FF2"/>
    <w:rsid w:val="00993353"/>
    <w:rsid w:val="00993853"/>
    <w:rsid w:val="00994F3B"/>
    <w:rsid w:val="00995234"/>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A83"/>
    <w:rsid w:val="009D4DA1"/>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FFE"/>
    <w:rsid w:val="00A0706C"/>
    <w:rsid w:val="00A07DB8"/>
    <w:rsid w:val="00A10539"/>
    <w:rsid w:val="00A10FED"/>
    <w:rsid w:val="00A11F0D"/>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5DD"/>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3BD4"/>
    <w:rsid w:val="00A83FDF"/>
    <w:rsid w:val="00A8434E"/>
    <w:rsid w:val="00A8465F"/>
    <w:rsid w:val="00A84A55"/>
    <w:rsid w:val="00A84CBA"/>
    <w:rsid w:val="00A84FBA"/>
    <w:rsid w:val="00A85C52"/>
    <w:rsid w:val="00A85C58"/>
    <w:rsid w:val="00A861F5"/>
    <w:rsid w:val="00A863ED"/>
    <w:rsid w:val="00A90317"/>
    <w:rsid w:val="00A918B3"/>
    <w:rsid w:val="00A92310"/>
    <w:rsid w:val="00A92555"/>
    <w:rsid w:val="00A92854"/>
    <w:rsid w:val="00A92973"/>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C0929"/>
    <w:rsid w:val="00AC1394"/>
    <w:rsid w:val="00AC227E"/>
    <w:rsid w:val="00AC2BD4"/>
    <w:rsid w:val="00AC4257"/>
    <w:rsid w:val="00AC45AF"/>
    <w:rsid w:val="00AC4910"/>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2A2"/>
    <w:rsid w:val="00B02555"/>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6036"/>
    <w:rsid w:val="00B266E6"/>
    <w:rsid w:val="00B266F9"/>
    <w:rsid w:val="00B27774"/>
    <w:rsid w:val="00B3020C"/>
    <w:rsid w:val="00B30447"/>
    <w:rsid w:val="00B3080B"/>
    <w:rsid w:val="00B30A77"/>
    <w:rsid w:val="00B325D9"/>
    <w:rsid w:val="00B33DEE"/>
    <w:rsid w:val="00B34965"/>
    <w:rsid w:val="00B354FE"/>
    <w:rsid w:val="00B35B50"/>
    <w:rsid w:val="00B36119"/>
    <w:rsid w:val="00B36401"/>
    <w:rsid w:val="00B36496"/>
    <w:rsid w:val="00B3723A"/>
    <w:rsid w:val="00B372A2"/>
    <w:rsid w:val="00B373A6"/>
    <w:rsid w:val="00B377CB"/>
    <w:rsid w:val="00B37801"/>
    <w:rsid w:val="00B37B9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C97"/>
    <w:rsid w:val="00B60E51"/>
    <w:rsid w:val="00B60FB4"/>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3072"/>
    <w:rsid w:val="00B83747"/>
    <w:rsid w:val="00B84408"/>
    <w:rsid w:val="00B848F9"/>
    <w:rsid w:val="00B84B24"/>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C8F"/>
    <w:rsid w:val="00BB5028"/>
    <w:rsid w:val="00BB69F1"/>
    <w:rsid w:val="00BB70A9"/>
    <w:rsid w:val="00BB70E9"/>
    <w:rsid w:val="00BB7580"/>
    <w:rsid w:val="00BB7B99"/>
    <w:rsid w:val="00BB7F3E"/>
    <w:rsid w:val="00BB7F4E"/>
    <w:rsid w:val="00BC02D9"/>
    <w:rsid w:val="00BC1BD4"/>
    <w:rsid w:val="00BC1EAB"/>
    <w:rsid w:val="00BC29F6"/>
    <w:rsid w:val="00BC2F50"/>
    <w:rsid w:val="00BC37A0"/>
    <w:rsid w:val="00BC3D25"/>
    <w:rsid w:val="00BC450F"/>
    <w:rsid w:val="00BC4783"/>
    <w:rsid w:val="00BC497A"/>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7A45"/>
    <w:rsid w:val="00BF7ACA"/>
    <w:rsid w:val="00C003FB"/>
    <w:rsid w:val="00C00461"/>
    <w:rsid w:val="00C0117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A58"/>
    <w:rsid w:val="00C27037"/>
    <w:rsid w:val="00C27159"/>
    <w:rsid w:val="00C271CC"/>
    <w:rsid w:val="00C2745F"/>
    <w:rsid w:val="00C2757B"/>
    <w:rsid w:val="00C307BA"/>
    <w:rsid w:val="00C30EFC"/>
    <w:rsid w:val="00C31068"/>
    <w:rsid w:val="00C3134B"/>
    <w:rsid w:val="00C32803"/>
    <w:rsid w:val="00C33721"/>
    <w:rsid w:val="00C33A42"/>
    <w:rsid w:val="00C34F92"/>
    <w:rsid w:val="00C355E5"/>
    <w:rsid w:val="00C3578A"/>
    <w:rsid w:val="00C35BCC"/>
    <w:rsid w:val="00C36095"/>
    <w:rsid w:val="00C413F8"/>
    <w:rsid w:val="00C41E02"/>
    <w:rsid w:val="00C4200A"/>
    <w:rsid w:val="00C42709"/>
    <w:rsid w:val="00C43328"/>
    <w:rsid w:val="00C449B9"/>
    <w:rsid w:val="00C44B0C"/>
    <w:rsid w:val="00C46806"/>
    <w:rsid w:val="00C46DEB"/>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8026E"/>
    <w:rsid w:val="00C807D2"/>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6E8"/>
    <w:rsid w:val="00CA6A07"/>
    <w:rsid w:val="00CA6D6C"/>
    <w:rsid w:val="00CA6F91"/>
    <w:rsid w:val="00CA7740"/>
    <w:rsid w:val="00CA7891"/>
    <w:rsid w:val="00CA7EFD"/>
    <w:rsid w:val="00CB0740"/>
    <w:rsid w:val="00CB078B"/>
    <w:rsid w:val="00CB15E1"/>
    <w:rsid w:val="00CB1617"/>
    <w:rsid w:val="00CB19F7"/>
    <w:rsid w:val="00CB2117"/>
    <w:rsid w:val="00CB2C89"/>
    <w:rsid w:val="00CB2D40"/>
    <w:rsid w:val="00CB3813"/>
    <w:rsid w:val="00CB3B8F"/>
    <w:rsid w:val="00CB4927"/>
    <w:rsid w:val="00CB54E0"/>
    <w:rsid w:val="00CB55F3"/>
    <w:rsid w:val="00CB5A80"/>
    <w:rsid w:val="00CB6BB4"/>
    <w:rsid w:val="00CB6D1E"/>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9D9"/>
    <w:rsid w:val="00CF02E7"/>
    <w:rsid w:val="00CF1AE7"/>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6D91"/>
    <w:rsid w:val="00D070DC"/>
    <w:rsid w:val="00D072E7"/>
    <w:rsid w:val="00D07580"/>
    <w:rsid w:val="00D10596"/>
    <w:rsid w:val="00D10C4C"/>
    <w:rsid w:val="00D10DE1"/>
    <w:rsid w:val="00D11849"/>
    <w:rsid w:val="00D11ADA"/>
    <w:rsid w:val="00D134E6"/>
    <w:rsid w:val="00D1380B"/>
    <w:rsid w:val="00D13C8D"/>
    <w:rsid w:val="00D15580"/>
    <w:rsid w:val="00D15683"/>
    <w:rsid w:val="00D15840"/>
    <w:rsid w:val="00D159BD"/>
    <w:rsid w:val="00D167E5"/>
    <w:rsid w:val="00D16AE3"/>
    <w:rsid w:val="00D17E11"/>
    <w:rsid w:val="00D20056"/>
    <w:rsid w:val="00D20E81"/>
    <w:rsid w:val="00D21073"/>
    <w:rsid w:val="00D21838"/>
    <w:rsid w:val="00D22817"/>
    <w:rsid w:val="00D234B4"/>
    <w:rsid w:val="00D243F5"/>
    <w:rsid w:val="00D2487C"/>
    <w:rsid w:val="00D252DC"/>
    <w:rsid w:val="00D253DE"/>
    <w:rsid w:val="00D2574F"/>
    <w:rsid w:val="00D25A22"/>
    <w:rsid w:val="00D2642A"/>
    <w:rsid w:val="00D26472"/>
    <w:rsid w:val="00D265BC"/>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502D"/>
    <w:rsid w:val="00D45227"/>
    <w:rsid w:val="00D462CD"/>
    <w:rsid w:val="00D46651"/>
    <w:rsid w:val="00D47210"/>
    <w:rsid w:val="00D47619"/>
    <w:rsid w:val="00D47E61"/>
    <w:rsid w:val="00D506CC"/>
    <w:rsid w:val="00D5131B"/>
    <w:rsid w:val="00D51CC6"/>
    <w:rsid w:val="00D52903"/>
    <w:rsid w:val="00D52954"/>
    <w:rsid w:val="00D5399C"/>
    <w:rsid w:val="00D5413E"/>
    <w:rsid w:val="00D55816"/>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3452"/>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96B"/>
    <w:rsid w:val="00DA473B"/>
    <w:rsid w:val="00DA50CE"/>
    <w:rsid w:val="00DA64C2"/>
    <w:rsid w:val="00DA682D"/>
    <w:rsid w:val="00DA6B64"/>
    <w:rsid w:val="00DA7321"/>
    <w:rsid w:val="00DA77DB"/>
    <w:rsid w:val="00DA7D78"/>
    <w:rsid w:val="00DA7F01"/>
    <w:rsid w:val="00DB0141"/>
    <w:rsid w:val="00DB0196"/>
    <w:rsid w:val="00DB02EB"/>
    <w:rsid w:val="00DB07E9"/>
    <w:rsid w:val="00DB0AEA"/>
    <w:rsid w:val="00DB0DBF"/>
    <w:rsid w:val="00DB16A3"/>
    <w:rsid w:val="00DB2174"/>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32A"/>
    <w:rsid w:val="00E6568A"/>
    <w:rsid w:val="00E65B33"/>
    <w:rsid w:val="00E65EF5"/>
    <w:rsid w:val="00E7009E"/>
    <w:rsid w:val="00E70281"/>
    <w:rsid w:val="00E70371"/>
    <w:rsid w:val="00E70C4C"/>
    <w:rsid w:val="00E70D8D"/>
    <w:rsid w:val="00E71428"/>
    <w:rsid w:val="00E7151C"/>
    <w:rsid w:val="00E71985"/>
    <w:rsid w:val="00E72179"/>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E5D"/>
    <w:rsid w:val="00E843F8"/>
    <w:rsid w:val="00E848D6"/>
    <w:rsid w:val="00E853FA"/>
    <w:rsid w:val="00E86344"/>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3307"/>
    <w:rsid w:val="00EA3DD7"/>
    <w:rsid w:val="00EA3EC7"/>
    <w:rsid w:val="00EA48A7"/>
    <w:rsid w:val="00EA5634"/>
    <w:rsid w:val="00EA56CE"/>
    <w:rsid w:val="00EA5B2C"/>
    <w:rsid w:val="00EA683C"/>
    <w:rsid w:val="00EA69F9"/>
    <w:rsid w:val="00EA6BA9"/>
    <w:rsid w:val="00EA7320"/>
    <w:rsid w:val="00EA7D56"/>
    <w:rsid w:val="00EB075E"/>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DE9"/>
    <w:rsid w:val="00EC3D61"/>
    <w:rsid w:val="00EC4679"/>
    <w:rsid w:val="00EC480C"/>
    <w:rsid w:val="00EC534A"/>
    <w:rsid w:val="00EC54F2"/>
    <w:rsid w:val="00EC5A8A"/>
    <w:rsid w:val="00EC5DA6"/>
    <w:rsid w:val="00EC64DA"/>
    <w:rsid w:val="00EC6CA5"/>
    <w:rsid w:val="00EC6D07"/>
    <w:rsid w:val="00EC6EE4"/>
    <w:rsid w:val="00EC6F3F"/>
    <w:rsid w:val="00EC7C3B"/>
    <w:rsid w:val="00EC7C56"/>
    <w:rsid w:val="00ED00E6"/>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5841"/>
    <w:rsid w:val="00EF5B96"/>
    <w:rsid w:val="00EF5C77"/>
    <w:rsid w:val="00EF5F59"/>
    <w:rsid w:val="00EF5FAC"/>
    <w:rsid w:val="00EF62E2"/>
    <w:rsid w:val="00EF656C"/>
    <w:rsid w:val="00EF71A2"/>
    <w:rsid w:val="00F003B7"/>
    <w:rsid w:val="00F0135B"/>
    <w:rsid w:val="00F0328D"/>
    <w:rsid w:val="00F035A7"/>
    <w:rsid w:val="00F03812"/>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5CD"/>
    <w:rsid w:val="00F17A67"/>
    <w:rsid w:val="00F2096B"/>
    <w:rsid w:val="00F211C9"/>
    <w:rsid w:val="00F21406"/>
    <w:rsid w:val="00F21D79"/>
    <w:rsid w:val="00F222AF"/>
    <w:rsid w:val="00F242AA"/>
    <w:rsid w:val="00F24520"/>
    <w:rsid w:val="00F24A15"/>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757"/>
    <w:rsid w:val="00F44EC9"/>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1F6C"/>
    <w:rsid w:val="00F62B53"/>
    <w:rsid w:val="00F6313C"/>
    <w:rsid w:val="00F63468"/>
    <w:rsid w:val="00F63E26"/>
    <w:rsid w:val="00F64310"/>
    <w:rsid w:val="00F65A03"/>
    <w:rsid w:val="00F65A10"/>
    <w:rsid w:val="00F65C11"/>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554"/>
    <w:rsid w:val="00F901D4"/>
    <w:rsid w:val="00F907D9"/>
    <w:rsid w:val="00F9289E"/>
    <w:rsid w:val="00F92D44"/>
    <w:rsid w:val="00F93350"/>
    <w:rsid w:val="00F9371D"/>
    <w:rsid w:val="00F937BC"/>
    <w:rsid w:val="00F93A99"/>
    <w:rsid w:val="00F93DFA"/>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618F"/>
    <w:rsid w:val="00FC0A9C"/>
    <w:rsid w:val="00FC0D05"/>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B5B"/>
    <w:rsid w:val="00FE30B5"/>
    <w:rsid w:val="00FE32C4"/>
    <w:rsid w:val="00FE39BD"/>
    <w:rsid w:val="00FE46FD"/>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E2290A6E-90D2-41B0-9893-DF060A38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06"/>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00AF-2F48-46DF-BC32-7F2973AF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5F2A19D1</Template>
  <TotalTime>202</TotalTime>
  <Pages>2</Pages>
  <Words>944</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5</cp:revision>
  <cp:lastPrinted>2015-04-24T17:15:00Z</cp:lastPrinted>
  <dcterms:created xsi:type="dcterms:W3CDTF">2015-04-22T16:58:00Z</dcterms:created>
  <dcterms:modified xsi:type="dcterms:W3CDTF">2015-04-24T18:17:00Z</dcterms:modified>
</cp:coreProperties>
</file>