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3E0" w:rsidRPr="00F105B8" w:rsidRDefault="00F105B8" w:rsidP="00473CF3">
      <w:pPr>
        <w:spacing w:line="276" w:lineRule="auto"/>
        <w:rPr>
          <w:rFonts w:ascii="Trebuchet MS" w:hAnsi="Trebuchet MS"/>
          <w:b/>
          <w:sz w:val="22"/>
          <w:szCs w:val="22"/>
          <w:u w:val="single"/>
        </w:rPr>
      </w:pPr>
      <w:r w:rsidRPr="00F105B8">
        <w:rPr>
          <w:rFonts w:ascii="Trebuchet MS" w:hAnsi="Trebuchet MS"/>
          <w:b/>
          <w:sz w:val="22"/>
          <w:szCs w:val="22"/>
          <w:u w:val="single"/>
        </w:rPr>
        <w:t>Vera E</w:t>
      </w:r>
      <w:r>
        <w:rPr>
          <w:rFonts w:ascii="Trebuchet MS" w:hAnsi="Trebuchet MS"/>
          <w:b/>
          <w:sz w:val="22"/>
          <w:szCs w:val="22"/>
          <w:u w:val="single"/>
        </w:rPr>
        <w:t>h</w:t>
      </w:r>
      <w:r w:rsidRPr="00F105B8">
        <w:rPr>
          <w:rFonts w:ascii="Trebuchet MS" w:hAnsi="Trebuchet MS"/>
          <w:b/>
          <w:sz w:val="22"/>
          <w:szCs w:val="22"/>
          <w:u w:val="single"/>
        </w:rPr>
        <w:t>rlich –New Address</w:t>
      </w:r>
    </w:p>
    <w:p w:rsidR="00F105B8" w:rsidRDefault="00F105B8" w:rsidP="00473CF3">
      <w:pPr>
        <w:spacing w:line="276" w:lineRule="auto"/>
        <w:rPr>
          <w:rFonts w:ascii="Trebuchet MS" w:hAnsi="Trebuchet MS"/>
          <w:sz w:val="22"/>
          <w:szCs w:val="22"/>
        </w:rPr>
      </w:pPr>
      <w:r w:rsidRPr="00F105B8">
        <w:rPr>
          <w:rFonts w:ascii="Trebuchet MS" w:hAnsi="Trebuchet MS"/>
          <w:sz w:val="22"/>
          <w:szCs w:val="22"/>
        </w:rPr>
        <w:t>The funeral for Max E</w:t>
      </w:r>
      <w:r>
        <w:rPr>
          <w:rFonts w:ascii="Trebuchet MS" w:hAnsi="Trebuchet MS"/>
          <w:sz w:val="22"/>
          <w:szCs w:val="22"/>
        </w:rPr>
        <w:t>h</w:t>
      </w:r>
      <w:r w:rsidRPr="00F105B8">
        <w:rPr>
          <w:rFonts w:ascii="Trebuchet MS" w:hAnsi="Trebuchet MS"/>
          <w:sz w:val="22"/>
          <w:szCs w:val="22"/>
        </w:rPr>
        <w:t>rlich was this past</w:t>
      </w:r>
      <w:r>
        <w:rPr>
          <w:rFonts w:ascii="Trebuchet MS" w:hAnsi="Trebuchet MS"/>
          <w:sz w:val="22"/>
          <w:szCs w:val="22"/>
        </w:rPr>
        <w:t xml:space="preserve"> Tuesday at Immanuel Lutheran Church</w:t>
      </w:r>
      <w:r w:rsidR="00145BAA">
        <w:rPr>
          <w:rFonts w:ascii="Trebuchet MS" w:hAnsi="Trebuchet MS"/>
          <w:sz w:val="22"/>
          <w:szCs w:val="22"/>
        </w:rPr>
        <w:t>,</w:t>
      </w:r>
      <w:r>
        <w:rPr>
          <w:rFonts w:ascii="Trebuchet MS" w:hAnsi="Trebuchet MS"/>
          <w:sz w:val="22"/>
          <w:szCs w:val="22"/>
        </w:rPr>
        <w:t xml:space="preserve"> in Lincoln.  Cards can be mail</w:t>
      </w:r>
      <w:r w:rsidR="005D40C9">
        <w:rPr>
          <w:rFonts w:ascii="Trebuchet MS" w:hAnsi="Trebuchet MS"/>
          <w:sz w:val="22"/>
          <w:szCs w:val="22"/>
        </w:rPr>
        <w:t>e</w:t>
      </w:r>
      <w:r>
        <w:rPr>
          <w:rFonts w:ascii="Trebuchet MS" w:hAnsi="Trebuchet MS"/>
          <w:sz w:val="22"/>
          <w:szCs w:val="22"/>
        </w:rPr>
        <w:t>d to Vera at:</w:t>
      </w:r>
    </w:p>
    <w:p w:rsidR="00145BAA" w:rsidRDefault="00F105B8" w:rsidP="00473CF3">
      <w:pPr>
        <w:spacing w:line="276" w:lineRule="auto"/>
        <w:rPr>
          <w:rFonts w:ascii="Trebuchet MS" w:hAnsi="Trebuchet MS"/>
          <w:sz w:val="22"/>
          <w:szCs w:val="22"/>
        </w:rPr>
      </w:pPr>
      <w:r>
        <w:rPr>
          <w:rFonts w:ascii="Trebuchet MS" w:hAnsi="Trebuchet MS"/>
          <w:sz w:val="22"/>
          <w:szCs w:val="22"/>
        </w:rPr>
        <w:t>Vera Ehrlich, Orchard Garden, 1006 South Mayne St. Apt. 103,</w:t>
      </w:r>
    </w:p>
    <w:p w:rsidR="00F105B8" w:rsidRDefault="00F105B8" w:rsidP="00473CF3">
      <w:pPr>
        <w:spacing w:line="276" w:lineRule="auto"/>
        <w:rPr>
          <w:rFonts w:ascii="Trebuchet MS" w:hAnsi="Trebuchet MS"/>
          <w:sz w:val="22"/>
          <w:szCs w:val="22"/>
        </w:rPr>
      </w:pPr>
      <w:bookmarkStart w:id="0" w:name="_GoBack"/>
      <w:bookmarkEnd w:id="0"/>
      <w:r>
        <w:rPr>
          <w:rFonts w:ascii="Trebuchet MS" w:hAnsi="Trebuchet MS"/>
          <w:sz w:val="22"/>
          <w:szCs w:val="22"/>
        </w:rPr>
        <w:t xml:space="preserve"> Valley, NE 68064</w:t>
      </w:r>
    </w:p>
    <w:p w:rsidR="009A597D" w:rsidRPr="00F105B8" w:rsidRDefault="009A597D" w:rsidP="00473CF3">
      <w:pPr>
        <w:spacing w:line="276" w:lineRule="auto"/>
        <w:rPr>
          <w:rFonts w:ascii="Trebuchet MS" w:hAnsi="Trebuchet MS"/>
          <w:sz w:val="22"/>
          <w:szCs w:val="22"/>
        </w:rPr>
      </w:pPr>
      <w:r>
        <w:rPr>
          <w:rFonts w:ascii="Trebuchet MS" w:hAnsi="Trebuchet MS"/>
          <w:sz w:val="22"/>
          <w:szCs w:val="22"/>
        </w:rPr>
        <w:t>The special flower arrangement in the sanctuary today is from the Ehrlich family.</w:t>
      </w:r>
    </w:p>
    <w:p w:rsidR="008311E7" w:rsidRPr="00F30131" w:rsidRDefault="008311E7" w:rsidP="008311E7">
      <w:pPr>
        <w:rPr>
          <w:rFonts w:ascii="Trebuchet MS" w:hAnsi="Trebuchet MS"/>
          <w:b/>
          <w:sz w:val="22"/>
          <w:szCs w:val="22"/>
          <w:u w:val="single"/>
        </w:rPr>
      </w:pPr>
      <w:r w:rsidRPr="00F30131">
        <w:rPr>
          <w:rFonts w:ascii="Trebuchet MS" w:hAnsi="Trebuchet MS"/>
          <w:b/>
          <w:sz w:val="22"/>
          <w:szCs w:val="22"/>
          <w:u w:val="single"/>
        </w:rPr>
        <w:t>Call Extended</w:t>
      </w:r>
    </w:p>
    <w:p w:rsidR="008311E7" w:rsidRPr="00F30131" w:rsidRDefault="008311E7" w:rsidP="008311E7">
      <w:pPr>
        <w:rPr>
          <w:rFonts w:ascii="Trebuchet MS" w:hAnsi="Trebuchet MS"/>
          <w:sz w:val="22"/>
          <w:szCs w:val="22"/>
        </w:rPr>
      </w:pPr>
      <w:r w:rsidRPr="00F30131">
        <w:rPr>
          <w:rFonts w:ascii="Trebuchet MS" w:hAnsi="Trebuchet MS"/>
          <w:sz w:val="22"/>
          <w:szCs w:val="22"/>
        </w:rPr>
        <w:t>At a special voters meeting, a call was extended to Kassidy Rixstine to serve as teacher in our school.  Please keep Kassidy in your prayers as she considers this call.</w:t>
      </w:r>
    </w:p>
    <w:p w:rsidR="008311E7" w:rsidRPr="009A597D" w:rsidRDefault="008311E7" w:rsidP="00473CF3">
      <w:pPr>
        <w:spacing w:line="276" w:lineRule="auto"/>
        <w:rPr>
          <w:rFonts w:ascii="Trebuchet MS" w:hAnsi="Trebuchet MS"/>
          <w:b/>
          <w:sz w:val="10"/>
          <w:szCs w:val="22"/>
          <w:u w:val="single"/>
        </w:rPr>
      </w:pPr>
    </w:p>
    <w:p w:rsidR="008F07E0" w:rsidRPr="00F30131" w:rsidRDefault="008F07E0" w:rsidP="00473CF3">
      <w:pPr>
        <w:spacing w:line="276" w:lineRule="auto"/>
        <w:rPr>
          <w:rFonts w:ascii="Trebuchet MS" w:hAnsi="Trebuchet MS"/>
          <w:b/>
          <w:sz w:val="22"/>
          <w:szCs w:val="22"/>
          <w:u w:val="single"/>
        </w:rPr>
      </w:pPr>
      <w:r w:rsidRPr="00F30131">
        <w:rPr>
          <w:rFonts w:ascii="Trebuchet MS" w:hAnsi="Trebuchet MS"/>
          <w:b/>
          <w:sz w:val="22"/>
          <w:szCs w:val="22"/>
          <w:u w:val="single"/>
        </w:rPr>
        <w:t>Mailboxes</w:t>
      </w:r>
    </w:p>
    <w:p w:rsidR="008F07E0" w:rsidRPr="00F30131" w:rsidRDefault="008F07E0" w:rsidP="00473CF3">
      <w:pPr>
        <w:spacing w:line="276" w:lineRule="auto"/>
        <w:rPr>
          <w:rFonts w:ascii="Trebuchet MS" w:hAnsi="Trebuchet MS"/>
          <w:sz w:val="22"/>
          <w:szCs w:val="22"/>
        </w:rPr>
      </w:pPr>
      <w:r w:rsidRPr="00F30131">
        <w:rPr>
          <w:rFonts w:ascii="Trebuchet MS" w:hAnsi="Trebuchet MS"/>
          <w:sz w:val="22"/>
          <w:szCs w:val="22"/>
        </w:rPr>
        <w:t>If there are any Zion members who</w:t>
      </w:r>
      <w:r w:rsidR="001E7944">
        <w:rPr>
          <w:rFonts w:ascii="Trebuchet MS" w:hAnsi="Trebuchet MS"/>
          <w:sz w:val="22"/>
          <w:szCs w:val="22"/>
        </w:rPr>
        <w:t xml:space="preserve"> do not have a Church mailbox and</w:t>
      </w:r>
      <w:r w:rsidRPr="00F30131">
        <w:rPr>
          <w:rFonts w:ascii="Trebuchet MS" w:hAnsi="Trebuchet MS"/>
          <w:sz w:val="22"/>
          <w:szCs w:val="22"/>
        </w:rPr>
        <w:t xml:space="preserve"> would like one, please let us know at the office.</w:t>
      </w:r>
    </w:p>
    <w:p w:rsidR="00473CF3" w:rsidRPr="009A597D" w:rsidRDefault="00473CF3" w:rsidP="00473CF3">
      <w:pPr>
        <w:spacing w:line="276" w:lineRule="auto"/>
        <w:rPr>
          <w:rFonts w:ascii="Trebuchet MS" w:hAnsi="Trebuchet MS"/>
          <w:b/>
          <w:sz w:val="10"/>
          <w:szCs w:val="22"/>
          <w:u w:val="single"/>
        </w:rPr>
      </w:pPr>
    </w:p>
    <w:p w:rsidR="00473CF3" w:rsidRPr="00F30131" w:rsidRDefault="0023624F" w:rsidP="0023624F">
      <w:pPr>
        <w:spacing w:line="276" w:lineRule="auto"/>
        <w:rPr>
          <w:rFonts w:ascii="Trebuchet MS" w:hAnsi="Trebuchet MS"/>
          <w:b/>
          <w:sz w:val="22"/>
          <w:szCs w:val="22"/>
          <w:u w:val="single"/>
        </w:rPr>
      </w:pPr>
      <w:r w:rsidRPr="00F30131">
        <w:rPr>
          <w:rFonts w:ascii="Trebuchet MS" w:hAnsi="Trebuchet MS"/>
          <w:b/>
          <w:sz w:val="22"/>
          <w:szCs w:val="22"/>
          <w:u w:val="single"/>
        </w:rPr>
        <w:t>District Convention Information</w:t>
      </w:r>
    </w:p>
    <w:p w:rsidR="00473CF3" w:rsidRDefault="0023624F" w:rsidP="0023624F">
      <w:pPr>
        <w:spacing w:line="276" w:lineRule="auto"/>
        <w:rPr>
          <w:rFonts w:ascii="Trebuchet MS" w:hAnsi="Trebuchet MS"/>
          <w:sz w:val="22"/>
          <w:szCs w:val="22"/>
        </w:rPr>
      </w:pPr>
      <w:r w:rsidRPr="00F30131">
        <w:rPr>
          <w:rFonts w:ascii="Trebuchet MS" w:hAnsi="Trebuchet MS"/>
          <w:sz w:val="22"/>
          <w:szCs w:val="22"/>
        </w:rPr>
        <w:t xml:space="preserve">Our Nebraska District LCMS will meet in convention June 12-13 in Kearney at the Younes Conference Center. If any members wish to attend the conference, there is a registration form available at the office that would need to be mailed in by May 11.  If </w:t>
      </w:r>
      <w:r w:rsidR="00AB0D14" w:rsidRPr="00F30131">
        <w:rPr>
          <w:rFonts w:ascii="Trebuchet MS" w:hAnsi="Trebuchet MS"/>
          <w:sz w:val="22"/>
          <w:szCs w:val="22"/>
        </w:rPr>
        <w:t xml:space="preserve">you </w:t>
      </w:r>
      <w:r w:rsidRPr="00F30131">
        <w:rPr>
          <w:rFonts w:ascii="Trebuchet MS" w:hAnsi="Trebuchet MS"/>
          <w:sz w:val="22"/>
          <w:szCs w:val="22"/>
        </w:rPr>
        <w:t>wish to only attend the worship service, which is at the Convention Center</w:t>
      </w:r>
      <w:r w:rsidR="00AB0D14" w:rsidRPr="00F30131">
        <w:rPr>
          <w:rFonts w:ascii="Trebuchet MS" w:hAnsi="Trebuchet MS"/>
          <w:sz w:val="22"/>
          <w:szCs w:val="22"/>
        </w:rPr>
        <w:t xml:space="preserve"> on June</w:t>
      </w:r>
      <w:r w:rsidR="00D96FA3" w:rsidRPr="00F30131">
        <w:rPr>
          <w:rFonts w:ascii="Trebuchet MS" w:hAnsi="Trebuchet MS"/>
          <w:sz w:val="22"/>
          <w:szCs w:val="22"/>
        </w:rPr>
        <w:t xml:space="preserve"> 12 at 1:30</w:t>
      </w:r>
      <w:r w:rsidRPr="00F30131">
        <w:rPr>
          <w:rFonts w:ascii="Trebuchet MS" w:hAnsi="Trebuchet MS"/>
          <w:sz w:val="22"/>
          <w:szCs w:val="22"/>
        </w:rPr>
        <w:t>, you may do so without registering.</w:t>
      </w:r>
    </w:p>
    <w:p w:rsidR="009A597D" w:rsidRPr="00412653" w:rsidRDefault="009A597D" w:rsidP="0023624F">
      <w:pPr>
        <w:spacing w:line="276" w:lineRule="auto"/>
        <w:rPr>
          <w:rFonts w:ascii="Trebuchet MS" w:hAnsi="Trebuchet MS"/>
          <w:sz w:val="14"/>
          <w:szCs w:val="22"/>
        </w:rPr>
      </w:pPr>
    </w:p>
    <w:p w:rsidR="00CC2B79" w:rsidRDefault="00CC2B79" w:rsidP="00CC2B79">
      <w:pPr>
        <w:spacing w:line="276" w:lineRule="auto"/>
        <w:rPr>
          <w:rFonts w:ascii="Trebuchet MS" w:hAnsi="Trebuchet MS"/>
          <w:b/>
          <w:sz w:val="22"/>
          <w:szCs w:val="22"/>
          <w:u w:val="single"/>
        </w:rPr>
      </w:pPr>
      <w:r w:rsidRPr="00F30131">
        <w:rPr>
          <w:rFonts w:ascii="Trebuchet MS" w:hAnsi="Trebuchet MS"/>
          <w:b/>
          <w:sz w:val="22"/>
          <w:szCs w:val="22"/>
          <w:u w:val="single"/>
        </w:rPr>
        <w:t>Brandon &amp; Megan Nuttelman Benefit</w:t>
      </w:r>
      <w:r>
        <w:rPr>
          <w:rFonts w:ascii="Trebuchet MS" w:hAnsi="Trebuchet MS"/>
          <w:b/>
          <w:sz w:val="22"/>
          <w:szCs w:val="22"/>
          <w:u w:val="single"/>
        </w:rPr>
        <w:t xml:space="preserve"> Today</w:t>
      </w:r>
    </w:p>
    <w:p w:rsidR="00CC2B79" w:rsidRPr="00F30131" w:rsidRDefault="00CC2B79" w:rsidP="00CC2B79">
      <w:pPr>
        <w:spacing w:line="276" w:lineRule="auto"/>
        <w:rPr>
          <w:rFonts w:ascii="Trebuchet MS" w:hAnsi="Trebuchet MS"/>
          <w:sz w:val="22"/>
          <w:szCs w:val="22"/>
        </w:rPr>
      </w:pPr>
      <w:r w:rsidRPr="00F30131">
        <w:rPr>
          <w:rFonts w:ascii="Trebuchet MS" w:hAnsi="Trebuchet MS"/>
          <w:sz w:val="22"/>
          <w:szCs w:val="22"/>
        </w:rPr>
        <w:t xml:space="preserve">Trinity Lutheran Church in Amherst and the Amherst School parents are sponsoring a benefit for Brandon &amp; Megan Nuttelman to assist them with travel and medical expenses for their son Damon.  </w:t>
      </w:r>
      <w:r w:rsidR="009A597D">
        <w:rPr>
          <w:rFonts w:ascii="Trebuchet MS" w:hAnsi="Trebuchet MS"/>
          <w:sz w:val="22"/>
          <w:szCs w:val="22"/>
        </w:rPr>
        <w:t>Today</w:t>
      </w:r>
      <w:r w:rsidRPr="00F30131">
        <w:rPr>
          <w:rFonts w:ascii="Trebuchet MS" w:hAnsi="Trebuchet MS"/>
          <w:sz w:val="22"/>
          <w:szCs w:val="22"/>
        </w:rPr>
        <w:t xml:space="preserve"> there will be a Sloppy Joe Dinner and Auction.  If you are not able to attend, donations can be mailed to Trinity Lutheran Church, Attn. Nuttelman Benefit, P.O. Box 157 Amherst, NE 68812.  Thrivent will provide matching funds. (Flyer with more information</w:t>
      </w:r>
      <w:r>
        <w:rPr>
          <w:rFonts w:ascii="Trebuchet MS" w:hAnsi="Trebuchet MS"/>
          <w:sz w:val="22"/>
          <w:szCs w:val="22"/>
        </w:rPr>
        <w:t xml:space="preserve"> is</w:t>
      </w:r>
      <w:r w:rsidRPr="00F30131">
        <w:rPr>
          <w:rFonts w:ascii="Trebuchet MS" w:hAnsi="Trebuchet MS"/>
          <w:sz w:val="22"/>
          <w:szCs w:val="22"/>
        </w:rPr>
        <w:t xml:space="preserve"> on the Bulletin Board)</w:t>
      </w:r>
      <w:r w:rsidR="009A597D">
        <w:rPr>
          <w:rFonts w:ascii="Trebuchet MS" w:hAnsi="Trebuchet MS"/>
          <w:sz w:val="22"/>
          <w:szCs w:val="22"/>
        </w:rPr>
        <w:t>.</w:t>
      </w:r>
    </w:p>
    <w:p w:rsidR="008311E7" w:rsidRDefault="008311E7" w:rsidP="00B7369D">
      <w:pPr>
        <w:pBdr>
          <w:top w:val="single" w:sz="4" w:space="1" w:color="auto"/>
          <w:left w:val="single" w:sz="4" w:space="4" w:color="auto"/>
          <w:bottom w:val="single" w:sz="4" w:space="1" w:color="auto"/>
          <w:right w:val="single" w:sz="4" w:space="4" w:color="auto"/>
        </w:pBdr>
        <w:rPr>
          <w:rFonts w:ascii="Trebuchet MS" w:hAnsi="Trebuchet MS"/>
          <w:b/>
          <w:u w:val="single"/>
        </w:rPr>
      </w:pPr>
      <w:r w:rsidRPr="00CF19DB">
        <w:rPr>
          <w:rFonts w:ascii="Trebuchet MS" w:hAnsi="Trebuchet MS"/>
          <w:b/>
          <w:u w:val="single"/>
        </w:rPr>
        <w:t>Stewardship Note</w:t>
      </w:r>
    </w:p>
    <w:p w:rsidR="00F30131" w:rsidRPr="001F4627" w:rsidRDefault="00F30131" w:rsidP="00B7369D">
      <w:pPr>
        <w:pBdr>
          <w:top w:val="single" w:sz="4" w:space="1" w:color="auto"/>
          <w:left w:val="single" w:sz="4" w:space="4" w:color="auto"/>
          <w:bottom w:val="single" w:sz="4" w:space="1" w:color="auto"/>
          <w:right w:val="single" w:sz="4" w:space="4" w:color="auto"/>
        </w:pBdr>
        <w:rPr>
          <w:rFonts w:ascii="Trebuchet MS" w:hAnsi="Trebuchet MS"/>
          <w:b/>
          <w:sz w:val="20"/>
          <w:u w:val="single"/>
        </w:rPr>
      </w:pPr>
    </w:p>
    <w:p w:rsidR="00B7369D" w:rsidRPr="009A597D" w:rsidRDefault="00B7369D" w:rsidP="00B7369D">
      <w:pPr>
        <w:pBdr>
          <w:top w:val="single" w:sz="4" w:space="1" w:color="auto"/>
          <w:left w:val="single" w:sz="4" w:space="4" w:color="auto"/>
          <w:bottom w:val="single" w:sz="4" w:space="1" w:color="auto"/>
          <w:right w:val="single" w:sz="4" w:space="4" w:color="auto"/>
        </w:pBdr>
        <w:rPr>
          <w:rFonts w:ascii="Trebuchet MS" w:hAnsi="Trebuchet MS"/>
          <w:sz w:val="22"/>
          <w:szCs w:val="22"/>
          <w:lang w:bidi="he-IL"/>
        </w:rPr>
      </w:pPr>
      <w:r w:rsidRPr="009A597D">
        <w:rPr>
          <w:rFonts w:ascii="Trebuchet MS" w:hAnsi="Trebuchet MS"/>
          <w:b/>
          <w:bCs/>
          <w:sz w:val="22"/>
          <w:szCs w:val="22"/>
          <w:lang w:bidi="he-IL"/>
        </w:rPr>
        <w:t xml:space="preserve">John 10:14 </w:t>
      </w:r>
      <w:r w:rsidRPr="009A597D">
        <w:rPr>
          <w:rFonts w:ascii="Trebuchet MS" w:hAnsi="Trebuchet MS"/>
          <w:sz w:val="22"/>
          <w:szCs w:val="22"/>
          <w:lang w:bidi="he-IL"/>
        </w:rPr>
        <w:t xml:space="preserve">“I am the good shepherd. I know my own and my own know me.” What does it mean to know the Lord? It starts with being known by the Lord: He claims us as His own and calls us by name. Then, once we are His, we learn to know Him…and in knowing Him we learn to imitate Him. And that is how the Christian life of good works and generosity grows from the Lord’s grace. </w:t>
      </w:r>
    </w:p>
    <w:p w:rsidR="0076317C" w:rsidRPr="005571D3" w:rsidRDefault="0094020C" w:rsidP="00057698">
      <w:pPr>
        <w:pBdr>
          <w:top w:val="single" w:sz="4" w:space="1" w:color="auto"/>
          <w:left w:val="single" w:sz="4" w:space="4" w:color="auto"/>
          <w:bottom w:val="single" w:sz="4" w:space="1" w:color="auto"/>
          <w:right w:val="single" w:sz="4" w:space="4" w:color="auto"/>
        </w:pBdr>
        <w:shd w:val="clear" w:color="auto" w:fill="000000" w:themeFill="text1"/>
        <w:spacing w:line="20" w:lineRule="atLeast"/>
        <w:contextualSpacing/>
        <w:jc w:val="center"/>
        <w:rPr>
          <w:rFonts w:ascii="Trebuchet MS" w:hAnsi="Trebuchet MS"/>
          <w:b/>
          <w:color w:val="FFFFFF" w:themeColor="background1"/>
          <w:sz w:val="36"/>
          <w:szCs w:val="36"/>
          <w:u w:val="single"/>
        </w:rPr>
      </w:pPr>
      <w:r>
        <w:rPr>
          <w:rFonts w:ascii="Trebuchet MS" w:hAnsi="Trebuchet MS"/>
          <w:b/>
          <w:color w:val="FFFFFF" w:themeColor="background1"/>
          <w:sz w:val="36"/>
          <w:szCs w:val="36"/>
          <w:u w:val="single"/>
        </w:rPr>
        <w:lastRenderedPageBreak/>
        <w:t>A</w:t>
      </w:r>
      <w:r w:rsidR="0076317C" w:rsidRPr="005571D3">
        <w:rPr>
          <w:rFonts w:ascii="Trebuchet MS" w:hAnsi="Trebuchet MS"/>
          <w:b/>
          <w:color w:val="FFFFFF" w:themeColor="background1"/>
          <w:sz w:val="36"/>
          <w:szCs w:val="36"/>
          <w:u w:val="single"/>
        </w:rPr>
        <w:t xml:space="preserve">nnouncements – </w:t>
      </w:r>
      <w:r w:rsidR="00A833E4">
        <w:rPr>
          <w:rFonts w:ascii="Trebuchet MS" w:hAnsi="Trebuchet MS"/>
          <w:b/>
          <w:color w:val="FFFFFF" w:themeColor="background1"/>
          <w:sz w:val="36"/>
          <w:szCs w:val="36"/>
          <w:u w:val="single"/>
        </w:rPr>
        <w:t xml:space="preserve">April </w:t>
      </w:r>
      <w:r w:rsidR="00A80E4A">
        <w:rPr>
          <w:rFonts w:ascii="Trebuchet MS" w:hAnsi="Trebuchet MS"/>
          <w:b/>
          <w:color w:val="FFFFFF" w:themeColor="background1"/>
          <w:sz w:val="36"/>
          <w:szCs w:val="36"/>
          <w:u w:val="single"/>
        </w:rPr>
        <w:t>26</w:t>
      </w:r>
      <w:r w:rsidR="0076317C" w:rsidRPr="005571D3">
        <w:rPr>
          <w:rFonts w:ascii="Trebuchet MS" w:hAnsi="Trebuchet MS"/>
          <w:b/>
          <w:color w:val="FFFFFF" w:themeColor="background1"/>
          <w:sz w:val="36"/>
          <w:szCs w:val="36"/>
          <w:u w:val="single"/>
        </w:rPr>
        <w:t>, 201</w:t>
      </w:r>
      <w:r w:rsidR="00781BC3">
        <w:rPr>
          <w:rFonts w:ascii="Trebuchet MS" w:hAnsi="Trebuchet MS"/>
          <w:b/>
          <w:color w:val="FFFFFF" w:themeColor="background1"/>
          <w:sz w:val="36"/>
          <w:szCs w:val="36"/>
          <w:u w:val="single"/>
        </w:rPr>
        <w:t>5</w:t>
      </w:r>
    </w:p>
    <w:p w:rsidR="0076317C" w:rsidRDefault="0076317C" w:rsidP="00865F01">
      <w:pPr>
        <w:jc w:val="both"/>
        <w:rPr>
          <w:rFonts w:ascii="Tahoma" w:hAnsi="Tahoma" w:cs="Tahoma"/>
        </w:rPr>
      </w:pPr>
      <w:r w:rsidRPr="00827524">
        <w:rPr>
          <w:rFonts w:ascii="Tahoma" w:hAnsi="Tahoma" w:cs="Tahoma"/>
          <w:b/>
          <w:noProof/>
          <w:sz w:val="20"/>
          <w:szCs w:val="20"/>
          <w:u w:val="single"/>
        </w:rPr>
        <w:drawing>
          <wp:anchor distT="0" distB="0" distL="114300" distR="114300" simplePos="0" relativeHeight="251661312" behindDoc="1" locked="0" layoutInCell="1" allowOverlap="1">
            <wp:simplePos x="0" y="0"/>
            <wp:positionH relativeFrom="column">
              <wp:posOffset>4133850</wp:posOffset>
            </wp:positionH>
            <wp:positionV relativeFrom="paragraph">
              <wp:posOffset>117475</wp:posOffset>
            </wp:positionV>
            <wp:extent cx="415925" cy="333375"/>
            <wp:effectExtent l="19050" t="0" r="3175" b="0"/>
            <wp:wrapTight wrapText="bothSides">
              <wp:wrapPolygon edited="0">
                <wp:start x="-989" y="0"/>
                <wp:lineTo x="-989" y="20983"/>
                <wp:lineTo x="21765" y="20983"/>
                <wp:lineTo x="21765" y="0"/>
                <wp:lineTo x="-989" y="0"/>
              </wp:wrapPolygon>
            </wp:wrapTight>
            <wp:docPr id="3"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8" cstate="print"/>
                    <a:stretch>
                      <a:fillRect/>
                    </a:stretch>
                  </pic:blipFill>
                  <pic:spPr>
                    <a:xfrm>
                      <a:off x="0" y="0"/>
                      <a:ext cx="415925" cy="333375"/>
                    </a:xfrm>
                    <a:prstGeom prst="rect">
                      <a:avLst/>
                    </a:prstGeom>
                  </pic:spPr>
                </pic:pic>
              </a:graphicData>
            </a:graphic>
          </wp:anchor>
        </w:drawing>
      </w:r>
      <w:r w:rsidRPr="00827524">
        <w:rPr>
          <w:rFonts w:ascii="Tahoma" w:hAnsi="Tahoma" w:cs="Tahoma"/>
          <w:sz w:val="20"/>
          <w:szCs w:val="20"/>
        </w:rPr>
        <w:t>Please remember...to silence your cell phone upon entering the sanctuary</w:t>
      </w:r>
      <w:r w:rsidRPr="00123FBC">
        <w:rPr>
          <w:rFonts w:ascii="Tahoma" w:hAnsi="Tahoma" w:cs="Tahoma"/>
        </w:rPr>
        <w:t>.</w:t>
      </w:r>
    </w:p>
    <w:p w:rsidR="008A4FA6" w:rsidRPr="00827524" w:rsidRDefault="008A4FA6" w:rsidP="00865F01">
      <w:pPr>
        <w:jc w:val="both"/>
        <w:rPr>
          <w:rFonts w:ascii="Tahoma" w:hAnsi="Tahoma" w:cs="Tahoma"/>
          <w:sz w:val="16"/>
        </w:rPr>
      </w:pPr>
    </w:p>
    <w:p w:rsidR="008A4FA6" w:rsidRPr="00026133" w:rsidRDefault="008A4FA6" w:rsidP="00865F01">
      <w:pPr>
        <w:jc w:val="both"/>
        <w:rPr>
          <w:rFonts w:ascii="Trebuchet MS" w:hAnsi="Trebuchet MS"/>
          <w:b/>
          <w:sz w:val="20"/>
          <w:szCs w:val="20"/>
          <w:u w:val="single"/>
        </w:rPr>
      </w:pPr>
      <w:r w:rsidRPr="00026133">
        <w:rPr>
          <w:rFonts w:ascii="Trebuchet MS" w:hAnsi="Trebuchet MS" w:cs="Tahoma"/>
          <w:noProof/>
          <w:sz w:val="20"/>
          <w:szCs w:val="20"/>
        </w:rPr>
        <w:drawing>
          <wp:anchor distT="0" distB="0" distL="114300" distR="114300" simplePos="0" relativeHeight="251680768" behindDoc="1" locked="0" layoutInCell="1" allowOverlap="1">
            <wp:simplePos x="0" y="0"/>
            <wp:positionH relativeFrom="column">
              <wp:posOffset>4101465</wp:posOffset>
            </wp:positionH>
            <wp:positionV relativeFrom="paragraph">
              <wp:posOffset>83185</wp:posOffset>
            </wp:positionV>
            <wp:extent cx="447675" cy="604520"/>
            <wp:effectExtent l="0" t="0" r="9525" b="5080"/>
            <wp:wrapTight wrapText="bothSides">
              <wp:wrapPolygon edited="0">
                <wp:start x="0" y="0"/>
                <wp:lineTo x="0" y="21101"/>
                <wp:lineTo x="21140" y="21101"/>
                <wp:lineTo x="21140" y="0"/>
                <wp:lineTo x="0" y="0"/>
              </wp:wrapPolygon>
            </wp:wrapTight>
            <wp:docPr id="1" name="Picture 1"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9" cstate="print"/>
                    <a:srcRect/>
                    <a:stretch>
                      <a:fillRect/>
                    </a:stretch>
                  </pic:blipFill>
                  <pic:spPr bwMode="auto">
                    <a:xfrm>
                      <a:off x="0" y="0"/>
                      <a:ext cx="447675" cy="604520"/>
                    </a:xfrm>
                    <a:prstGeom prst="rect">
                      <a:avLst/>
                    </a:prstGeom>
                    <a:noFill/>
                    <a:ln w="9525">
                      <a:noFill/>
                      <a:miter lim="800000"/>
                      <a:headEnd/>
                      <a:tailEnd/>
                    </a:ln>
                  </pic:spPr>
                </pic:pic>
              </a:graphicData>
            </a:graphic>
          </wp:anchor>
        </w:drawing>
      </w:r>
      <w:r w:rsidRPr="00026133">
        <w:rPr>
          <w:rFonts w:ascii="Trebuchet MS" w:hAnsi="Trebuchet MS"/>
          <w:b/>
          <w:sz w:val="20"/>
          <w:szCs w:val="20"/>
          <w:u w:val="single"/>
        </w:rPr>
        <w:t>Hearing Loop</w:t>
      </w:r>
      <w:r w:rsidRPr="00026133">
        <w:rPr>
          <w:rFonts w:ascii="Trebuchet MS" w:hAnsi="Trebuchet MS" w:cs="Tahoma"/>
          <w:sz w:val="20"/>
          <w:szCs w:val="20"/>
        </w:rPr>
        <w:t xml:space="preserve"> Zion’s sanctuary is equipped with a hearing loop.  Please switch hearing aids to T-coil mode.</w:t>
      </w:r>
      <w:r w:rsidRPr="00026133">
        <w:rPr>
          <w:rFonts w:ascii="Trebuchet MS" w:hAnsi="Trebuchet MS"/>
          <w:b/>
          <w:sz w:val="20"/>
          <w:szCs w:val="20"/>
          <w:u w:val="single"/>
        </w:rPr>
        <w:t xml:space="preserve"> </w:t>
      </w:r>
    </w:p>
    <w:p w:rsidR="008A4FA6" w:rsidRDefault="008A4FA6" w:rsidP="00865F01">
      <w:pPr>
        <w:jc w:val="both"/>
        <w:rPr>
          <w:rFonts w:ascii="Trebuchet MS" w:hAnsi="Trebuchet MS"/>
          <w:sz w:val="20"/>
          <w:szCs w:val="20"/>
        </w:rPr>
      </w:pPr>
      <w:r w:rsidRPr="00026133">
        <w:rPr>
          <w:rFonts w:ascii="Trebuchet MS" w:hAnsi="Trebuchet MS"/>
          <w:sz w:val="20"/>
          <w:szCs w:val="20"/>
        </w:rPr>
        <w:t>We have 2 headsets and receivers that persons without hearing aids can use. Ask an usher for assistance.</w:t>
      </w:r>
      <w:r w:rsidR="00FA478C">
        <w:rPr>
          <w:rFonts w:ascii="Trebuchet MS" w:hAnsi="Trebuchet MS"/>
          <w:sz w:val="20"/>
          <w:szCs w:val="20"/>
        </w:rPr>
        <w:t xml:space="preserve"> </w:t>
      </w:r>
    </w:p>
    <w:p w:rsidR="00B36398" w:rsidRDefault="00B36398" w:rsidP="00865F01">
      <w:pPr>
        <w:jc w:val="both"/>
        <w:rPr>
          <w:rFonts w:ascii="Trebuchet MS" w:hAnsi="Trebuchet MS"/>
          <w:sz w:val="20"/>
          <w:szCs w:val="20"/>
        </w:rPr>
      </w:pPr>
    </w:p>
    <w:p w:rsidR="003E51CE" w:rsidRPr="00F30131" w:rsidRDefault="003E51CE" w:rsidP="003E51CE">
      <w:pPr>
        <w:spacing w:line="276" w:lineRule="auto"/>
        <w:rPr>
          <w:rFonts w:ascii="Trebuchet MS" w:hAnsi="Trebuchet MS"/>
          <w:b/>
          <w:sz w:val="22"/>
          <w:szCs w:val="22"/>
          <w:u w:val="single"/>
        </w:rPr>
      </w:pPr>
      <w:r w:rsidRPr="00F30131">
        <w:rPr>
          <w:rFonts w:ascii="Trebuchet MS" w:hAnsi="Trebuchet MS"/>
          <w:b/>
          <w:sz w:val="22"/>
          <w:szCs w:val="22"/>
          <w:u w:val="single"/>
        </w:rPr>
        <w:t xml:space="preserve">Voters Meeting – </w:t>
      </w:r>
      <w:r w:rsidR="00A80E4A">
        <w:rPr>
          <w:rFonts w:ascii="Trebuchet MS" w:hAnsi="Trebuchet MS"/>
          <w:b/>
          <w:sz w:val="22"/>
          <w:szCs w:val="22"/>
          <w:u w:val="single"/>
        </w:rPr>
        <w:t>Today</w:t>
      </w:r>
    </w:p>
    <w:p w:rsidR="003E51CE" w:rsidRPr="00F30131" w:rsidRDefault="003E51CE" w:rsidP="003E51CE">
      <w:pPr>
        <w:spacing w:line="276" w:lineRule="auto"/>
        <w:rPr>
          <w:rFonts w:ascii="Trebuchet MS" w:hAnsi="Trebuchet MS"/>
          <w:sz w:val="22"/>
          <w:szCs w:val="22"/>
        </w:rPr>
      </w:pPr>
      <w:r w:rsidRPr="00F30131">
        <w:rPr>
          <w:rFonts w:ascii="Trebuchet MS" w:hAnsi="Trebuchet MS"/>
          <w:sz w:val="22"/>
          <w:szCs w:val="22"/>
        </w:rPr>
        <w:t xml:space="preserve">Our Voters Meeting is scheduled </w:t>
      </w:r>
      <w:r w:rsidR="00A80E4A">
        <w:rPr>
          <w:rFonts w:ascii="Trebuchet MS" w:hAnsi="Trebuchet MS"/>
          <w:sz w:val="22"/>
          <w:szCs w:val="22"/>
        </w:rPr>
        <w:t>this morning,</w:t>
      </w:r>
      <w:r w:rsidR="00CF19DB" w:rsidRPr="00F30131">
        <w:rPr>
          <w:rFonts w:ascii="Trebuchet MS" w:hAnsi="Trebuchet MS"/>
          <w:sz w:val="22"/>
          <w:szCs w:val="22"/>
        </w:rPr>
        <w:t xml:space="preserve"> </w:t>
      </w:r>
      <w:r w:rsidRPr="00F30131">
        <w:rPr>
          <w:rFonts w:ascii="Trebuchet MS" w:hAnsi="Trebuchet MS"/>
          <w:sz w:val="22"/>
          <w:szCs w:val="22"/>
        </w:rPr>
        <w:t>April 26 at 10:15 in the Fellowship Hall.  Business will include presenting the proposed budget for the next fiscal year.</w:t>
      </w:r>
    </w:p>
    <w:p w:rsidR="00676A92" w:rsidRPr="00F30131" w:rsidRDefault="00676A92" w:rsidP="003D12A3">
      <w:pPr>
        <w:rPr>
          <w:rFonts w:ascii="Trebuchet MS" w:hAnsi="Trebuchet MS"/>
          <w:sz w:val="22"/>
          <w:szCs w:val="22"/>
        </w:rPr>
      </w:pPr>
    </w:p>
    <w:p w:rsidR="00CC2B79" w:rsidRPr="00F30131" w:rsidRDefault="00CC2B79" w:rsidP="00CC2B79">
      <w:pPr>
        <w:spacing w:line="276" w:lineRule="auto"/>
        <w:rPr>
          <w:rFonts w:ascii="Trebuchet MS" w:hAnsi="Trebuchet MS"/>
          <w:b/>
          <w:sz w:val="22"/>
          <w:szCs w:val="22"/>
          <w:u w:val="single"/>
        </w:rPr>
      </w:pPr>
      <w:r w:rsidRPr="00F30131">
        <w:rPr>
          <w:rFonts w:ascii="Trebuchet MS" w:hAnsi="Trebuchet MS"/>
          <w:b/>
          <w:sz w:val="22"/>
          <w:szCs w:val="22"/>
          <w:u w:val="single"/>
        </w:rPr>
        <w:t xml:space="preserve">Confirmation </w:t>
      </w:r>
      <w:r>
        <w:rPr>
          <w:rFonts w:ascii="Trebuchet MS" w:hAnsi="Trebuchet MS"/>
          <w:b/>
          <w:sz w:val="22"/>
          <w:szCs w:val="22"/>
          <w:u w:val="single"/>
        </w:rPr>
        <w:t>Next Sunday</w:t>
      </w:r>
    </w:p>
    <w:p w:rsidR="00CC2B79" w:rsidRDefault="00CC2B79" w:rsidP="00CC2B79">
      <w:pPr>
        <w:spacing w:line="276" w:lineRule="auto"/>
        <w:rPr>
          <w:rFonts w:ascii="Trebuchet MS" w:hAnsi="Trebuchet MS"/>
          <w:sz w:val="22"/>
          <w:szCs w:val="22"/>
        </w:rPr>
      </w:pPr>
      <w:r w:rsidRPr="00F30131">
        <w:rPr>
          <w:rFonts w:ascii="Trebuchet MS" w:hAnsi="Trebuchet MS"/>
          <w:sz w:val="22"/>
          <w:szCs w:val="22"/>
        </w:rPr>
        <w:t>The following youth will be confirmed at Zion on May 3. Kiara Clark, Zachariah DeLoach, Morgan Dulitz, Peter Kreutzer, Elizabeth Lange, Harry Strong, Blake Wilbur, Allison Wilkens.</w:t>
      </w:r>
    </w:p>
    <w:p w:rsidR="00787988" w:rsidRPr="00F30131" w:rsidRDefault="00787988" w:rsidP="00CC2B79">
      <w:pPr>
        <w:spacing w:line="276" w:lineRule="auto"/>
        <w:rPr>
          <w:rFonts w:ascii="Trebuchet MS" w:hAnsi="Trebuchet MS"/>
          <w:sz w:val="22"/>
          <w:szCs w:val="22"/>
        </w:rPr>
      </w:pPr>
      <w:r>
        <w:rPr>
          <w:rFonts w:ascii="Trebuchet MS" w:hAnsi="Trebuchet MS"/>
          <w:sz w:val="22"/>
          <w:szCs w:val="22"/>
        </w:rPr>
        <w:t xml:space="preserve">On Wednesday evening at 6:00 pm the youth board will host a meal for the confirmands and their </w:t>
      </w:r>
      <w:r w:rsidR="00412653">
        <w:rPr>
          <w:rFonts w:ascii="Trebuchet MS" w:hAnsi="Trebuchet MS"/>
          <w:sz w:val="22"/>
          <w:szCs w:val="22"/>
        </w:rPr>
        <w:t>families</w:t>
      </w:r>
      <w:r>
        <w:rPr>
          <w:rFonts w:ascii="Trebuchet MS" w:hAnsi="Trebuchet MS"/>
          <w:sz w:val="22"/>
          <w:szCs w:val="22"/>
        </w:rPr>
        <w:t>.</w:t>
      </w:r>
    </w:p>
    <w:p w:rsidR="00A80E4A" w:rsidRDefault="00A80E4A" w:rsidP="00747137">
      <w:pPr>
        <w:jc w:val="both"/>
        <w:rPr>
          <w:rFonts w:ascii="Trebuchet MS" w:hAnsi="Trebuchet MS"/>
          <w:b/>
          <w:sz w:val="22"/>
          <w:szCs w:val="22"/>
          <w:u w:val="single"/>
        </w:rPr>
      </w:pPr>
    </w:p>
    <w:p w:rsidR="0023624F" w:rsidRPr="00F30131" w:rsidRDefault="00B10AEE" w:rsidP="00747137">
      <w:pPr>
        <w:jc w:val="both"/>
        <w:rPr>
          <w:rFonts w:ascii="Trebuchet MS" w:hAnsi="Trebuchet MS"/>
          <w:b/>
          <w:sz w:val="22"/>
          <w:szCs w:val="22"/>
          <w:u w:val="single"/>
        </w:rPr>
      </w:pPr>
      <w:r w:rsidRPr="00F30131">
        <w:rPr>
          <w:rFonts w:ascii="Trebuchet MS" w:hAnsi="Trebuchet MS"/>
          <w:b/>
          <w:sz w:val="22"/>
          <w:szCs w:val="22"/>
          <w:u w:val="single"/>
        </w:rPr>
        <w:t>Saturday Worship</w:t>
      </w:r>
    </w:p>
    <w:p w:rsidR="003E51CE" w:rsidRPr="00F30131" w:rsidRDefault="00A80E4A" w:rsidP="00747137">
      <w:pPr>
        <w:jc w:val="both"/>
        <w:rPr>
          <w:rFonts w:ascii="Trebuchet MS" w:hAnsi="Trebuchet MS"/>
          <w:sz w:val="22"/>
          <w:szCs w:val="22"/>
        </w:rPr>
      </w:pPr>
      <w:r>
        <w:rPr>
          <w:rFonts w:ascii="Trebuchet MS" w:hAnsi="Trebuchet MS"/>
          <w:sz w:val="22"/>
          <w:szCs w:val="22"/>
        </w:rPr>
        <w:t xml:space="preserve">Due to scheduling </w:t>
      </w:r>
      <w:r w:rsidR="00B7369D">
        <w:rPr>
          <w:rFonts w:ascii="Trebuchet MS" w:hAnsi="Trebuchet MS"/>
          <w:sz w:val="22"/>
          <w:szCs w:val="22"/>
        </w:rPr>
        <w:t xml:space="preserve">conflicts, </w:t>
      </w:r>
      <w:r w:rsidR="00B7369D" w:rsidRPr="00F30131">
        <w:rPr>
          <w:rFonts w:ascii="Trebuchet MS" w:hAnsi="Trebuchet MS"/>
          <w:sz w:val="22"/>
          <w:szCs w:val="22"/>
        </w:rPr>
        <w:t>there</w:t>
      </w:r>
      <w:r w:rsidR="00AB0D14" w:rsidRPr="00F30131">
        <w:rPr>
          <w:rFonts w:ascii="Trebuchet MS" w:hAnsi="Trebuchet MS"/>
          <w:sz w:val="22"/>
          <w:szCs w:val="22"/>
        </w:rPr>
        <w:t xml:space="preserve"> will also be no Saturday services during the month of May.</w:t>
      </w:r>
    </w:p>
    <w:p w:rsidR="00AB0D14" w:rsidRPr="00F30131" w:rsidRDefault="00AB0D14" w:rsidP="00747137">
      <w:pPr>
        <w:jc w:val="both"/>
        <w:rPr>
          <w:rFonts w:ascii="Trebuchet MS" w:hAnsi="Trebuchet MS"/>
          <w:sz w:val="22"/>
          <w:szCs w:val="22"/>
        </w:rPr>
      </w:pPr>
    </w:p>
    <w:p w:rsidR="008311E7" w:rsidRPr="001F7C60" w:rsidRDefault="00CC2B79" w:rsidP="00747137">
      <w:pPr>
        <w:jc w:val="both"/>
        <w:rPr>
          <w:rFonts w:ascii="Trebuchet MS" w:hAnsi="Trebuchet MS"/>
          <w:b/>
          <w:sz w:val="22"/>
          <w:szCs w:val="22"/>
          <w:u w:val="single"/>
        </w:rPr>
      </w:pPr>
      <w:r w:rsidRPr="001F7C60">
        <w:rPr>
          <w:rFonts w:ascii="Trebuchet MS" w:hAnsi="Trebuchet MS"/>
          <w:b/>
          <w:sz w:val="22"/>
          <w:szCs w:val="22"/>
          <w:u w:val="single"/>
        </w:rPr>
        <w:t>Sleeping Mats from Plastic Bags</w:t>
      </w:r>
    </w:p>
    <w:p w:rsidR="001F7C60" w:rsidRPr="001F7C60" w:rsidRDefault="001F7C60" w:rsidP="00747137">
      <w:pPr>
        <w:jc w:val="both"/>
        <w:rPr>
          <w:rFonts w:ascii="Trebuchet MS" w:hAnsi="Trebuchet MS"/>
          <w:sz w:val="22"/>
          <w:szCs w:val="22"/>
        </w:rPr>
      </w:pPr>
      <w:r w:rsidRPr="001F7C60">
        <w:rPr>
          <w:rFonts w:ascii="Trebuchet MS" w:hAnsi="Trebuchet MS"/>
          <w:sz w:val="22"/>
          <w:szCs w:val="22"/>
        </w:rPr>
        <w:t>Zion is starting to collect plastic bags by the south doors.  The bags can be from any store like Walmart or Ace.  They will be cut and crocheted into 4 foot by 6 foot sleeping mats.  It takes 500-700 bags to make one mat.  The mats are</w:t>
      </w:r>
      <w:r w:rsidR="00F810BC">
        <w:rPr>
          <w:rFonts w:ascii="Trebuchet MS" w:hAnsi="Trebuchet MS"/>
          <w:sz w:val="22"/>
          <w:szCs w:val="22"/>
        </w:rPr>
        <w:t xml:space="preserve"> for</w:t>
      </w:r>
      <w:r w:rsidRPr="001F7C60">
        <w:rPr>
          <w:rFonts w:ascii="Trebuchet MS" w:hAnsi="Trebuchet MS"/>
          <w:sz w:val="22"/>
          <w:szCs w:val="22"/>
        </w:rPr>
        <w:t xml:space="preserve"> the homeless and those in the third world.  They are waterproof and do not attract bugs.  The Orphan Grain Train will be distributing them for us.  If you are interested in crocheting them please contact Margaret Smith.</w:t>
      </w:r>
    </w:p>
    <w:p w:rsidR="00CF19DB" w:rsidRDefault="00CF19DB" w:rsidP="00747137">
      <w:pPr>
        <w:jc w:val="both"/>
        <w:rPr>
          <w:rFonts w:ascii="Trebuchet MS" w:hAnsi="Trebuchet MS"/>
        </w:rPr>
      </w:pPr>
    </w:p>
    <w:p w:rsidR="00F30131" w:rsidRDefault="00787988" w:rsidP="008311E7">
      <w:pPr>
        <w:spacing w:line="276" w:lineRule="auto"/>
        <w:rPr>
          <w:rFonts w:ascii="Trebuchet MS" w:hAnsi="Trebuchet MS"/>
          <w:b/>
          <w:sz w:val="22"/>
          <w:szCs w:val="22"/>
          <w:u w:val="single"/>
        </w:rPr>
      </w:pPr>
      <w:r>
        <w:rPr>
          <w:rFonts w:ascii="Trebuchet MS" w:hAnsi="Trebuchet MS"/>
          <w:b/>
          <w:sz w:val="22"/>
          <w:szCs w:val="22"/>
          <w:u w:val="single"/>
        </w:rPr>
        <w:t>Custodian</w:t>
      </w:r>
    </w:p>
    <w:p w:rsidR="00787988" w:rsidRPr="005F3A75" w:rsidRDefault="00787988" w:rsidP="00787988">
      <w:pPr>
        <w:rPr>
          <w:rFonts w:ascii="Trebuchet MS" w:hAnsi="Trebuchet MS"/>
          <w:sz w:val="22"/>
          <w:szCs w:val="22"/>
        </w:rPr>
      </w:pPr>
      <w:r w:rsidRPr="005F3A75">
        <w:rPr>
          <w:rFonts w:ascii="Trebuchet MS" w:hAnsi="Trebuchet MS"/>
          <w:sz w:val="22"/>
          <w:szCs w:val="22"/>
        </w:rPr>
        <w:t>We are now taking applications for a part time custodian for the school.  This could include summertime hours as well as afternoon work when the next school year begins.  Ed DeLaet plans to continue to work with us, but would like to cut back on hours.  Applications are available at the office.</w:t>
      </w:r>
    </w:p>
    <w:p w:rsidR="00D42486" w:rsidRDefault="00D42486" w:rsidP="008311E7">
      <w:pPr>
        <w:spacing w:line="276" w:lineRule="auto"/>
        <w:rPr>
          <w:rFonts w:ascii="Trebuchet MS" w:hAnsi="Trebuchet MS"/>
          <w:b/>
          <w:sz w:val="22"/>
          <w:szCs w:val="22"/>
          <w:u w:val="single"/>
        </w:rPr>
      </w:pPr>
    </w:p>
    <w:p w:rsidR="005623E0" w:rsidRPr="00F30131" w:rsidRDefault="005623E0" w:rsidP="00747137">
      <w:pPr>
        <w:jc w:val="both"/>
        <w:rPr>
          <w:rFonts w:ascii="Trebuchet MS" w:hAnsi="Trebuchet MS"/>
          <w:b/>
          <w:sz w:val="22"/>
          <w:szCs w:val="22"/>
        </w:rPr>
      </w:pPr>
    </w:p>
    <w:p w:rsidR="005D29DC" w:rsidRPr="005D29DC" w:rsidRDefault="005D29DC" w:rsidP="005D29DC">
      <w:pPr>
        <w:tabs>
          <w:tab w:val="left" w:pos="720"/>
          <w:tab w:val="left" w:pos="1440"/>
          <w:tab w:val="left" w:pos="2160"/>
          <w:tab w:val="left" w:pos="2880"/>
          <w:tab w:val="left" w:pos="3600"/>
          <w:tab w:val="left" w:pos="4320"/>
          <w:tab w:val="left" w:pos="5040"/>
          <w:tab w:val="left" w:pos="5760"/>
          <w:tab w:val="left" w:pos="6480"/>
          <w:tab w:val="left" w:pos="7200"/>
          <w:tab w:val="left" w:pos="8280"/>
          <w:tab w:val="left" w:pos="9100"/>
          <w:tab w:val="right" w:pos="9504"/>
        </w:tabs>
        <w:jc w:val="center"/>
        <w:outlineLvl w:val="0"/>
        <w:rPr>
          <w:rFonts w:ascii="Kredit" w:eastAsia="Arial Unicode MS" w:hAnsi="Kredit" w:cs="Arial Unicode MS"/>
          <w:bCs/>
          <w:color w:val="000000"/>
          <w:sz w:val="52"/>
          <w:szCs w:val="52"/>
          <w:u w:color="000000"/>
        </w:rPr>
      </w:pPr>
      <w:r w:rsidRPr="005D29DC">
        <w:rPr>
          <w:rFonts w:ascii="Kredit" w:eastAsia="Arial Unicode MS" w:hAnsi="Kredit" w:cs="Arial Unicode MS"/>
          <w:bCs/>
          <w:noProof/>
          <w:color w:val="000000"/>
          <w:sz w:val="52"/>
          <w:szCs w:val="52"/>
          <w:u w:color="000000"/>
        </w:rPr>
        <w:lastRenderedPageBreak/>
        <w:t>VBS!</w:t>
      </w:r>
    </w:p>
    <w:p w:rsidR="005D29DC" w:rsidRPr="00083651" w:rsidRDefault="005D29DC" w:rsidP="005D29DC">
      <w:pPr>
        <w:tabs>
          <w:tab w:val="left" w:pos="720"/>
          <w:tab w:val="left" w:pos="1440"/>
          <w:tab w:val="left" w:pos="2160"/>
          <w:tab w:val="left" w:pos="2880"/>
          <w:tab w:val="left" w:pos="3600"/>
          <w:tab w:val="left" w:pos="4320"/>
          <w:tab w:val="left" w:pos="5040"/>
          <w:tab w:val="left" w:pos="5760"/>
          <w:tab w:val="left" w:pos="6480"/>
          <w:tab w:val="left" w:pos="7200"/>
          <w:tab w:val="left" w:pos="8280"/>
          <w:tab w:val="left" w:pos="9100"/>
          <w:tab w:val="right" w:pos="9504"/>
        </w:tabs>
        <w:jc w:val="center"/>
        <w:outlineLvl w:val="0"/>
        <w:rPr>
          <w:rFonts w:ascii="Comic Sans MS" w:eastAsia="Noteworthy Light" w:hAnsi="Comic Sans MS" w:cs="Noteworthy Light"/>
          <w:b/>
          <w:bCs/>
          <w:color w:val="000000"/>
          <w:u w:color="000000"/>
        </w:rPr>
      </w:pPr>
      <w:r w:rsidRPr="00083651">
        <w:rPr>
          <w:rFonts w:ascii="Comic Sans MS" w:eastAsia="Arial Unicode MS" w:hAnsi="Comic Sans MS" w:cs="Arial Unicode MS"/>
          <w:b/>
          <w:bCs/>
          <w:color w:val="000000"/>
          <w:u w:color="000000"/>
        </w:rPr>
        <w:t>ZION LUTHERAN CHURCH</w:t>
      </w:r>
    </w:p>
    <w:p w:rsidR="005D29DC" w:rsidRPr="00083651" w:rsidRDefault="005D29DC" w:rsidP="005D29DC">
      <w:pPr>
        <w:jc w:val="center"/>
        <w:outlineLvl w:val="0"/>
        <w:rPr>
          <w:rFonts w:ascii="Comic Sans MS" w:eastAsia="Noteworthy Light" w:hAnsi="Comic Sans MS" w:cs="Noteworthy Light"/>
          <w:b/>
          <w:bCs/>
          <w:color w:val="000000"/>
          <w:u w:color="000000"/>
        </w:rPr>
      </w:pPr>
      <w:r w:rsidRPr="00083651">
        <w:rPr>
          <w:rFonts w:ascii="Comic Sans MS" w:eastAsia="Arial Unicode MS" w:hAnsi="Comic Sans MS" w:cs="Arial Unicode MS"/>
          <w:b/>
          <w:bCs/>
          <w:color w:val="000000"/>
          <w:u w:color="000000"/>
        </w:rPr>
        <w:t>AGES FOUR THROUGH COMPLETED GRADE SIX</w:t>
      </w:r>
    </w:p>
    <w:p w:rsidR="005D29DC" w:rsidRPr="00083651" w:rsidRDefault="005D29DC" w:rsidP="005D29DC">
      <w:pPr>
        <w:jc w:val="center"/>
        <w:outlineLvl w:val="0"/>
        <w:rPr>
          <w:rFonts w:ascii="Comic Sans MS" w:eastAsia="Noteworthy Light" w:hAnsi="Comic Sans MS" w:cs="Noteworthy Light"/>
          <w:b/>
          <w:bCs/>
          <w:color w:val="000000"/>
          <w:u w:color="000000"/>
        </w:rPr>
      </w:pPr>
      <w:r w:rsidRPr="00083651">
        <w:rPr>
          <w:rFonts w:ascii="Comic Sans MS" w:eastAsia="Arial Unicode MS" w:hAnsi="Comic Sans MS" w:cs="Arial Unicode MS"/>
          <w:b/>
          <w:bCs/>
          <w:color w:val="000000"/>
          <w:u w:color="000000"/>
        </w:rPr>
        <w:t xml:space="preserve">JUNE </w:t>
      </w:r>
      <w:r>
        <w:rPr>
          <w:rFonts w:ascii="Comic Sans MS" w:eastAsia="Arial Unicode MS" w:hAnsi="Comic Sans MS" w:cs="Arial Unicode MS"/>
          <w:b/>
          <w:bCs/>
          <w:color w:val="000000"/>
          <w:u w:color="000000"/>
        </w:rPr>
        <w:t>21-25</w:t>
      </w:r>
      <w:r w:rsidRPr="00083651">
        <w:rPr>
          <w:rFonts w:ascii="Comic Sans MS" w:eastAsia="Arial Unicode MS" w:hAnsi="Comic Sans MS" w:cs="Arial Unicode MS"/>
          <w:b/>
          <w:bCs/>
          <w:color w:val="000000"/>
          <w:u w:color="000000"/>
        </w:rPr>
        <w:t>, 6-8 PM</w:t>
      </w:r>
    </w:p>
    <w:p w:rsidR="005D29DC" w:rsidRDefault="005D29DC" w:rsidP="00B7369D">
      <w:pPr>
        <w:rPr>
          <w:rFonts w:ascii="Trebuchet MS" w:hAnsi="Trebuchet MS" w:cs="Arial"/>
          <w:color w:val="000000"/>
          <w:sz w:val="22"/>
          <w:szCs w:val="22"/>
        </w:rPr>
      </w:pPr>
    </w:p>
    <w:p w:rsidR="00A80E4A" w:rsidRPr="00A80E4A" w:rsidRDefault="00735453" w:rsidP="00B7369D">
      <w:pPr>
        <w:rPr>
          <w:rFonts w:ascii="Trebuchet MS" w:hAnsi="Trebuchet MS"/>
          <w:sz w:val="22"/>
          <w:szCs w:val="22"/>
        </w:rPr>
      </w:pPr>
      <w:r w:rsidRPr="00A80E4A">
        <w:rPr>
          <w:rFonts w:ascii="Trebuchet MS" w:hAnsi="Trebuchet MS" w:cs="Arial"/>
          <w:noProof/>
          <w:color w:val="000000"/>
          <w:sz w:val="22"/>
          <w:szCs w:val="22"/>
        </w:rPr>
        <w:drawing>
          <wp:anchor distT="0" distB="0" distL="114300" distR="114300" simplePos="0" relativeHeight="251681792" behindDoc="1" locked="0" layoutInCell="1" allowOverlap="1" wp14:anchorId="01483F0F" wp14:editId="4BA7DE64">
            <wp:simplePos x="0" y="0"/>
            <wp:positionH relativeFrom="column">
              <wp:posOffset>2615565</wp:posOffset>
            </wp:positionH>
            <wp:positionV relativeFrom="paragraph">
              <wp:posOffset>389890</wp:posOffset>
            </wp:positionV>
            <wp:extent cx="2019300" cy="2019300"/>
            <wp:effectExtent l="0" t="0" r="0" b="0"/>
            <wp:wrapTight wrapText="bothSides">
              <wp:wrapPolygon edited="0">
                <wp:start x="0" y="0"/>
                <wp:lineTo x="0" y="21396"/>
                <wp:lineTo x="21396" y="21396"/>
                <wp:lineTo x="21396" y="0"/>
                <wp:lineTo x="0" y="0"/>
              </wp:wrapPolygon>
            </wp:wrapTight>
            <wp:docPr id="2" name="Picture 2" descr="C:\Users\school\AppData\Local\Microsoft\Windows\Temporary Internet Files\Content.Outlook\VNYV0UZ8\te-deum-vb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te-deum-vbs-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9300" cy="201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A80E4A" w:rsidRPr="00A80E4A">
        <w:rPr>
          <w:rFonts w:ascii="Trebuchet MS" w:hAnsi="Trebuchet MS" w:cs="Arial"/>
          <w:color w:val="000000"/>
          <w:sz w:val="22"/>
          <w:szCs w:val="22"/>
        </w:rPr>
        <w:t xml:space="preserve">VBS is in the planning stages! Mark your calendars for June 21-25 from 6-8. Please consider donating your time and talents to help the week run smoothly. </w:t>
      </w:r>
      <w:r w:rsidR="00A80E4A" w:rsidRPr="00145BAA">
        <w:rPr>
          <w:rFonts w:ascii="Trebuchet MS" w:hAnsi="Trebuchet MS" w:cs="Arial"/>
          <w:b/>
          <w:color w:val="000000"/>
          <w:sz w:val="22"/>
          <w:szCs w:val="22"/>
        </w:rPr>
        <w:t>Volunteers are needed for registration, snacks, teaching and assisting, music and crafts.</w:t>
      </w:r>
      <w:r w:rsidR="00A80E4A" w:rsidRPr="00A80E4A">
        <w:rPr>
          <w:rFonts w:ascii="Trebuchet MS" w:hAnsi="Trebuchet MS" w:cs="Arial"/>
          <w:color w:val="000000"/>
          <w:sz w:val="22"/>
          <w:szCs w:val="22"/>
        </w:rPr>
        <w:t> </w:t>
      </w:r>
      <w:r w:rsidR="00A80E4A" w:rsidRPr="00A80E4A">
        <w:rPr>
          <w:rFonts w:ascii="Trebuchet MS" w:hAnsi="Trebuchet MS" w:cs="Arial"/>
          <w:color w:val="000000"/>
          <w:sz w:val="22"/>
          <w:szCs w:val="22"/>
        </w:rPr>
        <w:br/>
      </w:r>
      <w:r w:rsidR="00A80E4A" w:rsidRPr="00A80E4A">
        <w:rPr>
          <w:rFonts w:ascii="Trebuchet MS" w:hAnsi="Trebuchet MS" w:cs="Arial"/>
          <w:color w:val="000000"/>
          <w:sz w:val="22"/>
          <w:szCs w:val="22"/>
        </w:rPr>
        <w:br/>
        <w:t xml:space="preserve">The Higher Things "Te Deum" 2015 VBS focuses on the true worship of God in receiving His gifts and </w:t>
      </w:r>
      <w:r w:rsidR="00A80E4A">
        <w:rPr>
          <w:rFonts w:ascii="Trebuchet MS" w:hAnsi="Trebuchet MS" w:cs="Arial"/>
          <w:color w:val="000000"/>
          <w:sz w:val="22"/>
          <w:szCs w:val="22"/>
        </w:rPr>
        <w:t xml:space="preserve">in coming to Him in prayer. The </w:t>
      </w:r>
      <w:r w:rsidR="00A80E4A" w:rsidRPr="00A80E4A">
        <w:rPr>
          <w:rFonts w:ascii="Trebuchet MS" w:hAnsi="Trebuchet MS" w:cs="Arial"/>
          <w:color w:val="000000"/>
          <w:sz w:val="22"/>
          <w:szCs w:val="22"/>
        </w:rPr>
        <w:t>"Te Deum" is the ancient hymn of the Christian church, "We praise You, O God!" The Higher Things VBS strengthens our children in the faith of Christ that we confess in the Te Deum and teaches them to call upon that True God for all our needs of body and soul. </w:t>
      </w:r>
    </w:p>
    <w:p w:rsidR="00A80E4A" w:rsidRPr="00A80E4A" w:rsidRDefault="00A80E4A" w:rsidP="00B7369D">
      <w:pPr>
        <w:rPr>
          <w:rFonts w:ascii="Trebuchet MS" w:hAnsi="Trebuchet MS"/>
          <w:sz w:val="22"/>
          <w:szCs w:val="22"/>
        </w:rPr>
      </w:pPr>
    </w:p>
    <w:p w:rsidR="00A80E4A" w:rsidRPr="005D40C9" w:rsidRDefault="00A80E4A" w:rsidP="00B7369D">
      <w:pPr>
        <w:rPr>
          <w:rFonts w:ascii="Trebuchet MS" w:hAnsi="Trebuchet MS"/>
          <w:b/>
          <w:sz w:val="22"/>
          <w:szCs w:val="22"/>
        </w:rPr>
      </w:pPr>
      <w:r w:rsidRPr="005D40C9">
        <w:rPr>
          <w:rFonts w:ascii="Trebuchet MS" w:hAnsi="Trebuchet MS" w:cs="Arial"/>
          <w:b/>
          <w:color w:val="000000"/>
          <w:sz w:val="22"/>
          <w:szCs w:val="22"/>
        </w:rPr>
        <w:t xml:space="preserve">If you are willing to help, or if you have any questions, please contact Nathan or Liz Gaunt at 308-293-5689 or </w:t>
      </w:r>
      <w:hyperlink r:id="rId11" w:history="1">
        <w:r w:rsidRPr="005D40C9">
          <w:rPr>
            <w:rStyle w:val="Hyperlink"/>
            <w:rFonts w:ascii="Trebuchet MS" w:hAnsi="Trebuchet MS" w:cs="Arial"/>
            <w:b/>
            <w:sz w:val="22"/>
            <w:szCs w:val="22"/>
          </w:rPr>
          <w:t>ekgaunt@gmail.com</w:t>
        </w:r>
      </w:hyperlink>
      <w:r w:rsidRPr="005D40C9">
        <w:rPr>
          <w:rFonts w:ascii="Trebuchet MS" w:hAnsi="Trebuchet MS" w:cs="Arial"/>
          <w:b/>
          <w:color w:val="000000"/>
          <w:sz w:val="22"/>
          <w:szCs w:val="22"/>
        </w:rPr>
        <w:t>.  </w:t>
      </w:r>
    </w:p>
    <w:p w:rsidR="00A80E4A" w:rsidRDefault="00A80E4A" w:rsidP="00B7369D">
      <w:pPr>
        <w:spacing w:line="276" w:lineRule="auto"/>
        <w:jc w:val="center"/>
        <w:rPr>
          <w:rFonts w:ascii="Comic Sans MS" w:hAnsi="Comic Sans MS"/>
          <w:b/>
        </w:rPr>
      </w:pPr>
    </w:p>
    <w:p w:rsidR="00AB0D14" w:rsidRDefault="00AB0D14" w:rsidP="00AB0D14">
      <w:pPr>
        <w:spacing w:line="276" w:lineRule="auto"/>
        <w:jc w:val="center"/>
        <w:rPr>
          <w:rFonts w:ascii="Comic Sans MS" w:hAnsi="Comic Sans MS"/>
          <w:b/>
        </w:rPr>
      </w:pPr>
      <w:r>
        <w:rPr>
          <w:rFonts w:ascii="Comic Sans MS" w:hAnsi="Comic Sans MS"/>
          <w:b/>
        </w:rPr>
        <w:t>School News</w:t>
      </w:r>
    </w:p>
    <w:p w:rsidR="00AB0D14" w:rsidRPr="00715606" w:rsidRDefault="00AB0D14" w:rsidP="00AB0D14">
      <w:pPr>
        <w:spacing w:line="276" w:lineRule="auto"/>
        <w:rPr>
          <w:rFonts w:ascii="Comic Sans MS" w:hAnsi="Comic Sans MS"/>
          <w:b/>
          <w:sz w:val="10"/>
        </w:rPr>
      </w:pPr>
    </w:p>
    <w:p w:rsidR="00412653" w:rsidRDefault="00412653" w:rsidP="00412653">
      <w:pPr>
        <w:pStyle w:val="ListParagraph"/>
        <w:numPr>
          <w:ilvl w:val="0"/>
          <w:numId w:val="38"/>
        </w:numPr>
        <w:jc w:val="both"/>
        <w:rPr>
          <w:rFonts w:ascii="Trebuchet MS" w:hAnsi="Trebuchet MS"/>
        </w:rPr>
      </w:pPr>
      <w:r w:rsidRPr="00412653">
        <w:rPr>
          <w:rFonts w:ascii="Trebuchet MS" w:hAnsi="Trebuchet MS"/>
        </w:rPr>
        <w:t>There are plants for sale in the hallway today.  Lisa Splittgerber will help you with any purchases you wish to make.</w:t>
      </w:r>
    </w:p>
    <w:p w:rsidR="001F4627" w:rsidRDefault="001F4627" w:rsidP="001F4627">
      <w:pPr>
        <w:pStyle w:val="ListParagraph"/>
        <w:jc w:val="both"/>
        <w:rPr>
          <w:rFonts w:ascii="Trebuchet MS" w:hAnsi="Trebuchet MS"/>
        </w:rPr>
      </w:pPr>
    </w:p>
    <w:p w:rsidR="001F4627" w:rsidRPr="00412653" w:rsidRDefault="001F4627" w:rsidP="00412653">
      <w:pPr>
        <w:pStyle w:val="ListParagraph"/>
        <w:numPr>
          <w:ilvl w:val="0"/>
          <w:numId w:val="38"/>
        </w:numPr>
        <w:jc w:val="both"/>
        <w:rPr>
          <w:rFonts w:ascii="Trebuchet MS" w:hAnsi="Trebuchet MS"/>
        </w:rPr>
      </w:pPr>
      <w:r>
        <w:rPr>
          <w:rFonts w:ascii="Trebuchet MS" w:hAnsi="Trebuchet MS"/>
        </w:rPr>
        <w:t>This Friday, our K-8</w:t>
      </w:r>
      <w:r w:rsidRPr="001F4627">
        <w:rPr>
          <w:rFonts w:ascii="Trebuchet MS" w:hAnsi="Trebuchet MS"/>
          <w:vertAlign w:val="superscript"/>
        </w:rPr>
        <w:t>th</w:t>
      </w:r>
      <w:r>
        <w:rPr>
          <w:rFonts w:ascii="Trebuchet MS" w:hAnsi="Trebuchet MS"/>
        </w:rPr>
        <w:t xml:space="preserve"> grade children will participate in the Track &amp; Field Day at Worms, NE.</w:t>
      </w:r>
    </w:p>
    <w:p w:rsidR="005623E0" w:rsidRPr="00CF19DB" w:rsidRDefault="005623E0" w:rsidP="005623E0">
      <w:pPr>
        <w:pStyle w:val="ListParagraph"/>
        <w:rPr>
          <w:rFonts w:ascii="Trebuchet MS" w:hAnsi="Trebuchet MS" w:cs="Tahoma"/>
          <w:sz w:val="24"/>
          <w:szCs w:val="24"/>
        </w:rPr>
      </w:pPr>
    </w:p>
    <w:p w:rsidR="005623E0" w:rsidRPr="00CF19DB" w:rsidRDefault="005623E0" w:rsidP="00AB0D14">
      <w:pPr>
        <w:pStyle w:val="ListParagraph"/>
        <w:numPr>
          <w:ilvl w:val="0"/>
          <w:numId w:val="37"/>
        </w:numPr>
        <w:rPr>
          <w:rFonts w:ascii="Trebuchet MS" w:hAnsi="Trebuchet MS" w:cs="Tahoma"/>
          <w:sz w:val="24"/>
          <w:szCs w:val="24"/>
        </w:rPr>
      </w:pPr>
      <w:r w:rsidRPr="00CF19DB">
        <w:rPr>
          <w:rFonts w:ascii="Trebuchet MS" w:hAnsi="Trebuchet MS" w:cs="Tahoma"/>
          <w:sz w:val="24"/>
          <w:szCs w:val="24"/>
        </w:rPr>
        <w:t xml:space="preserve">On May </w:t>
      </w:r>
      <w:r w:rsidR="001E7944" w:rsidRPr="00CF19DB">
        <w:rPr>
          <w:rFonts w:ascii="Trebuchet MS" w:hAnsi="Trebuchet MS" w:cs="Tahoma"/>
          <w:sz w:val="24"/>
          <w:szCs w:val="24"/>
        </w:rPr>
        <w:t>8 at</w:t>
      </w:r>
      <w:r w:rsidRPr="00CF19DB">
        <w:rPr>
          <w:rFonts w:ascii="Trebuchet MS" w:hAnsi="Trebuchet MS" w:cs="Tahoma"/>
          <w:sz w:val="24"/>
          <w:szCs w:val="24"/>
        </w:rPr>
        <w:t xml:space="preserve"> 7:00 pm our K-8</w:t>
      </w:r>
      <w:r w:rsidRPr="00CF19DB">
        <w:rPr>
          <w:rFonts w:ascii="Trebuchet MS" w:hAnsi="Trebuchet MS" w:cs="Tahoma"/>
          <w:sz w:val="24"/>
          <w:szCs w:val="24"/>
          <w:vertAlign w:val="superscript"/>
        </w:rPr>
        <w:t>th</w:t>
      </w:r>
      <w:r w:rsidRPr="00CF19DB">
        <w:rPr>
          <w:rFonts w:ascii="Trebuchet MS" w:hAnsi="Trebuchet MS" w:cs="Tahoma"/>
          <w:sz w:val="24"/>
          <w:szCs w:val="24"/>
        </w:rPr>
        <w:t xml:space="preserve"> grade children will pre</w:t>
      </w:r>
      <w:r w:rsidR="001E7944">
        <w:rPr>
          <w:rFonts w:ascii="Trebuchet MS" w:hAnsi="Trebuchet MS" w:cs="Tahoma"/>
          <w:sz w:val="24"/>
          <w:szCs w:val="24"/>
        </w:rPr>
        <w:t>sent “King of the Jungle” at our</w:t>
      </w:r>
      <w:r w:rsidRPr="00CF19DB">
        <w:rPr>
          <w:rFonts w:ascii="Trebuchet MS" w:hAnsi="Trebuchet MS" w:cs="Tahoma"/>
          <w:sz w:val="24"/>
          <w:szCs w:val="24"/>
        </w:rPr>
        <w:t xml:space="preserve"> Spring Musical</w:t>
      </w:r>
      <w:r w:rsidR="00412653">
        <w:rPr>
          <w:rFonts w:ascii="Trebuchet MS" w:hAnsi="Trebuchet MS" w:cs="Tahoma"/>
          <w:sz w:val="24"/>
          <w:szCs w:val="24"/>
        </w:rPr>
        <w:t xml:space="preserve">.  </w:t>
      </w:r>
      <w:r w:rsidR="001E7944">
        <w:rPr>
          <w:rFonts w:ascii="Trebuchet MS" w:hAnsi="Trebuchet MS" w:cs="Tahoma"/>
          <w:sz w:val="24"/>
          <w:szCs w:val="24"/>
        </w:rPr>
        <w:t>The congregation is invited.</w:t>
      </w:r>
    </w:p>
    <w:p w:rsidR="00715606" w:rsidRPr="005E367D" w:rsidRDefault="00855EDE" w:rsidP="00855EDE">
      <w:pPr>
        <w:jc w:val="both"/>
        <w:rPr>
          <w:rFonts w:ascii="Trebuchet MS" w:eastAsia="Calibri" w:hAnsi="Trebuchet MS" w:cs="Tahoma"/>
          <w:b/>
          <w:color w:val="FFFFFF" w:themeColor="background1"/>
          <w:sz w:val="22"/>
          <w:szCs w:val="22"/>
        </w:rPr>
      </w:pPr>
      <w:r w:rsidRPr="00855EDE">
        <w:rPr>
          <w:rFonts w:ascii="Verdana" w:hAnsi="Verdana"/>
          <w:bCs/>
          <w:i/>
          <w:iCs/>
        </w:rPr>
        <w:br w:type="column"/>
      </w:r>
    </w:p>
    <w:sectPr w:rsidR="00715606" w:rsidRPr="005E367D" w:rsidSect="00C311EB">
      <w:pgSz w:w="15840" w:h="12240" w:orient="landscape"/>
      <w:pgMar w:top="432" w:right="576" w:bottom="432" w:left="576"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BAA" w:rsidRDefault="00145BAA" w:rsidP="00554B4F">
      <w:r>
        <w:separator/>
      </w:r>
    </w:p>
  </w:endnote>
  <w:endnote w:type="continuationSeparator" w:id="0">
    <w:p w:rsidR="00145BAA" w:rsidRDefault="00145BAA"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Kredit">
    <w:panose1 w:val="02000506000000020004"/>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Noteworthy Light">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BAA" w:rsidRDefault="00145BAA" w:rsidP="00554B4F">
      <w:r>
        <w:separator/>
      </w:r>
    </w:p>
  </w:footnote>
  <w:footnote w:type="continuationSeparator" w:id="0">
    <w:p w:rsidR="00145BAA" w:rsidRDefault="00145BAA"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30D23"/>
    <w:multiLevelType w:val="hybridMultilevel"/>
    <w:tmpl w:val="C44E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932C3"/>
    <w:multiLevelType w:val="hybridMultilevel"/>
    <w:tmpl w:val="2D04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D3E21"/>
    <w:multiLevelType w:val="hybridMultilevel"/>
    <w:tmpl w:val="9956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5C2DF4"/>
    <w:multiLevelType w:val="hybridMultilevel"/>
    <w:tmpl w:val="705612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2C4112D"/>
    <w:multiLevelType w:val="hybridMultilevel"/>
    <w:tmpl w:val="1D56D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433156"/>
    <w:multiLevelType w:val="hybridMultilevel"/>
    <w:tmpl w:val="F3F0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8565B9"/>
    <w:multiLevelType w:val="hybridMultilevel"/>
    <w:tmpl w:val="178CA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905F23"/>
    <w:multiLevelType w:val="hybridMultilevel"/>
    <w:tmpl w:val="2D70A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DCB211D"/>
    <w:multiLevelType w:val="hybridMultilevel"/>
    <w:tmpl w:val="04966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42853BA"/>
    <w:multiLevelType w:val="hybridMultilevel"/>
    <w:tmpl w:val="1C36CE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153A60"/>
    <w:multiLevelType w:val="hybridMultilevel"/>
    <w:tmpl w:val="644E5C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9015AA"/>
    <w:multiLevelType w:val="hybridMultilevel"/>
    <w:tmpl w:val="11F4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5E5E04"/>
    <w:multiLevelType w:val="hybridMultilevel"/>
    <w:tmpl w:val="78D8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FC0E06"/>
    <w:multiLevelType w:val="hybridMultilevel"/>
    <w:tmpl w:val="E8F49DC2"/>
    <w:lvl w:ilvl="0" w:tplc="82EC32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986EB6"/>
    <w:multiLevelType w:val="hybridMultilevel"/>
    <w:tmpl w:val="85E2C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46F52A5"/>
    <w:multiLevelType w:val="hybridMultilevel"/>
    <w:tmpl w:val="6C80D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651704"/>
    <w:multiLevelType w:val="hybridMultilevel"/>
    <w:tmpl w:val="705E28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73C2F58"/>
    <w:multiLevelType w:val="hybridMultilevel"/>
    <w:tmpl w:val="5D3C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63224D"/>
    <w:multiLevelType w:val="hybridMultilevel"/>
    <w:tmpl w:val="FF7006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40844F55"/>
    <w:multiLevelType w:val="hybridMultilevel"/>
    <w:tmpl w:val="8DEE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8C69A7"/>
    <w:multiLevelType w:val="hybridMultilevel"/>
    <w:tmpl w:val="E8A46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215337"/>
    <w:multiLevelType w:val="hybridMultilevel"/>
    <w:tmpl w:val="8C46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E35ABC"/>
    <w:multiLevelType w:val="hybridMultilevel"/>
    <w:tmpl w:val="5CC4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7F26C1"/>
    <w:multiLevelType w:val="hybridMultilevel"/>
    <w:tmpl w:val="B40CA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FA940E2"/>
    <w:multiLevelType w:val="hybridMultilevel"/>
    <w:tmpl w:val="B8680B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CD3CB2"/>
    <w:multiLevelType w:val="hybridMultilevel"/>
    <w:tmpl w:val="78A02C96"/>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0FF1F48"/>
    <w:multiLevelType w:val="hybridMultilevel"/>
    <w:tmpl w:val="7CAE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C672DD"/>
    <w:multiLevelType w:val="multilevel"/>
    <w:tmpl w:val="C3620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634469C7"/>
    <w:multiLevelType w:val="hybridMultilevel"/>
    <w:tmpl w:val="D74A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B8706B"/>
    <w:multiLevelType w:val="hybridMultilevel"/>
    <w:tmpl w:val="2CF8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BE336D"/>
    <w:multiLevelType w:val="hybridMultilevel"/>
    <w:tmpl w:val="5428FF68"/>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C541E8A"/>
    <w:multiLevelType w:val="hybridMultilevel"/>
    <w:tmpl w:val="AA96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BD45FD"/>
    <w:multiLevelType w:val="hybridMultilevel"/>
    <w:tmpl w:val="58B0C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CD63FA"/>
    <w:multiLevelType w:val="hybridMultilevel"/>
    <w:tmpl w:val="9766A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4C202AA"/>
    <w:multiLevelType w:val="hybridMultilevel"/>
    <w:tmpl w:val="C37E3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C96BC8"/>
    <w:multiLevelType w:val="hybridMultilevel"/>
    <w:tmpl w:val="27F0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5B522D"/>
    <w:multiLevelType w:val="hybridMultilevel"/>
    <w:tmpl w:val="B504CAB0"/>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7293E5B"/>
    <w:multiLevelType w:val="hybridMultilevel"/>
    <w:tmpl w:val="9DD8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1"/>
  </w:num>
  <w:num w:numId="3">
    <w:abstractNumId w:val="5"/>
  </w:num>
  <w:num w:numId="4">
    <w:abstractNumId w:val="22"/>
  </w:num>
  <w:num w:numId="5">
    <w:abstractNumId w:val="29"/>
  </w:num>
  <w:num w:numId="6">
    <w:abstractNumId w:val="19"/>
  </w:num>
  <w:num w:numId="7">
    <w:abstractNumId w:val="18"/>
  </w:num>
  <w:num w:numId="8">
    <w:abstractNumId w:val="6"/>
  </w:num>
  <w:num w:numId="9">
    <w:abstractNumId w:val="27"/>
  </w:num>
  <w:num w:numId="10">
    <w:abstractNumId w:val="33"/>
  </w:num>
  <w:num w:numId="11">
    <w:abstractNumId w:val="26"/>
  </w:num>
  <w:num w:numId="12">
    <w:abstractNumId w:val="12"/>
  </w:num>
  <w:num w:numId="13">
    <w:abstractNumId w:val="13"/>
  </w:num>
  <w:num w:numId="14">
    <w:abstractNumId w:val="30"/>
  </w:num>
  <w:num w:numId="15">
    <w:abstractNumId w:val="25"/>
  </w:num>
  <w:num w:numId="16">
    <w:abstractNumId w:val="36"/>
  </w:num>
  <w:num w:numId="17">
    <w:abstractNumId w:val="2"/>
  </w:num>
  <w:num w:numId="18">
    <w:abstractNumId w:val="23"/>
  </w:num>
  <w:num w:numId="19">
    <w:abstractNumId w:val="37"/>
  </w:num>
  <w:num w:numId="20">
    <w:abstractNumId w:val="21"/>
  </w:num>
  <w:num w:numId="21">
    <w:abstractNumId w:val="24"/>
  </w:num>
  <w:num w:numId="22">
    <w:abstractNumId w:val="34"/>
  </w:num>
  <w:num w:numId="23">
    <w:abstractNumId w:val="35"/>
  </w:num>
  <w:num w:numId="24">
    <w:abstractNumId w:val="14"/>
  </w:num>
  <w:num w:numId="25">
    <w:abstractNumId w:val="3"/>
  </w:num>
  <w:num w:numId="26">
    <w:abstractNumId w:val="16"/>
  </w:num>
  <w:num w:numId="27">
    <w:abstractNumId w:val="10"/>
  </w:num>
  <w:num w:numId="28">
    <w:abstractNumId w:val="7"/>
  </w:num>
  <w:num w:numId="29">
    <w:abstractNumId w:val="9"/>
  </w:num>
  <w:num w:numId="30">
    <w:abstractNumId w:val="15"/>
  </w:num>
  <w:num w:numId="31">
    <w:abstractNumId w:val="1"/>
  </w:num>
  <w:num w:numId="32">
    <w:abstractNumId w:val="20"/>
  </w:num>
  <w:num w:numId="33">
    <w:abstractNumId w:val="8"/>
  </w:num>
  <w:num w:numId="34">
    <w:abstractNumId w:val="31"/>
  </w:num>
  <w:num w:numId="35">
    <w:abstractNumId w:val="17"/>
  </w:num>
  <w:num w:numId="36">
    <w:abstractNumId w:val="4"/>
  </w:num>
  <w:num w:numId="37">
    <w:abstractNumId w:val="0"/>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A81"/>
    <w:rsid w:val="00005CEA"/>
    <w:rsid w:val="00013381"/>
    <w:rsid w:val="000156C1"/>
    <w:rsid w:val="00016821"/>
    <w:rsid w:val="00017DAE"/>
    <w:rsid w:val="00020615"/>
    <w:rsid w:val="00021D16"/>
    <w:rsid w:val="00022853"/>
    <w:rsid w:val="00022A44"/>
    <w:rsid w:val="00022F3D"/>
    <w:rsid w:val="000272F4"/>
    <w:rsid w:val="0002775F"/>
    <w:rsid w:val="000324DE"/>
    <w:rsid w:val="00032DFE"/>
    <w:rsid w:val="0003587C"/>
    <w:rsid w:val="00036D7D"/>
    <w:rsid w:val="00036F4E"/>
    <w:rsid w:val="000513AC"/>
    <w:rsid w:val="00055A4E"/>
    <w:rsid w:val="00055A9C"/>
    <w:rsid w:val="00056796"/>
    <w:rsid w:val="00057698"/>
    <w:rsid w:val="00057960"/>
    <w:rsid w:val="0006024C"/>
    <w:rsid w:val="00060B04"/>
    <w:rsid w:val="00061492"/>
    <w:rsid w:val="00062087"/>
    <w:rsid w:val="0006267C"/>
    <w:rsid w:val="000645A2"/>
    <w:rsid w:val="000656D6"/>
    <w:rsid w:val="00067976"/>
    <w:rsid w:val="0007150A"/>
    <w:rsid w:val="0007344F"/>
    <w:rsid w:val="0007489B"/>
    <w:rsid w:val="000759EE"/>
    <w:rsid w:val="00076B67"/>
    <w:rsid w:val="00077A3E"/>
    <w:rsid w:val="00082268"/>
    <w:rsid w:val="0008229E"/>
    <w:rsid w:val="000829D1"/>
    <w:rsid w:val="00083353"/>
    <w:rsid w:val="00083D3A"/>
    <w:rsid w:val="00083E9F"/>
    <w:rsid w:val="00083EB5"/>
    <w:rsid w:val="00085B53"/>
    <w:rsid w:val="0008712C"/>
    <w:rsid w:val="0008793D"/>
    <w:rsid w:val="0009077C"/>
    <w:rsid w:val="000907A0"/>
    <w:rsid w:val="0009156E"/>
    <w:rsid w:val="00093859"/>
    <w:rsid w:val="000A17D2"/>
    <w:rsid w:val="000A69C6"/>
    <w:rsid w:val="000A73B0"/>
    <w:rsid w:val="000B0260"/>
    <w:rsid w:val="000B2049"/>
    <w:rsid w:val="000B5FF1"/>
    <w:rsid w:val="000B6275"/>
    <w:rsid w:val="000C5AEA"/>
    <w:rsid w:val="000D3891"/>
    <w:rsid w:val="000D670C"/>
    <w:rsid w:val="000D7978"/>
    <w:rsid w:val="000E0233"/>
    <w:rsid w:val="000E0246"/>
    <w:rsid w:val="000E2A70"/>
    <w:rsid w:val="000E34CB"/>
    <w:rsid w:val="000E35F3"/>
    <w:rsid w:val="000E5C44"/>
    <w:rsid w:val="000E5EF7"/>
    <w:rsid w:val="000E6F75"/>
    <w:rsid w:val="000E74C6"/>
    <w:rsid w:val="000E7AB4"/>
    <w:rsid w:val="000E7CB5"/>
    <w:rsid w:val="000F195A"/>
    <w:rsid w:val="000F19E6"/>
    <w:rsid w:val="000F24A9"/>
    <w:rsid w:val="000F276C"/>
    <w:rsid w:val="000F3EE5"/>
    <w:rsid w:val="000F6909"/>
    <w:rsid w:val="0010082F"/>
    <w:rsid w:val="00101CE1"/>
    <w:rsid w:val="00102DAF"/>
    <w:rsid w:val="0010483B"/>
    <w:rsid w:val="00107B27"/>
    <w:rsid w:val="001112F3"/>
    <w:rsid w:val="00111A04"/>
    <w:rsid w:val="00111BD4"/>
    <w:rsid w:val="00111F0A"/>
    <w:rsid w:val="00112C54"/>
    <w:rsid w:val="0011498A"/>
    <w:rsid w:val="00116ED5"/>
    <w:rsid w:val="00116FF5"/>
    <w:rsid w:val="001236D1"/>
    <w:rsid w:val="00123FBC"/>
    <w:rsid w:val="0012599D"/>
    <w:rsid w:val="00130386"/>
    <w:rsid w:val="00130D2A"/>
    <w:rsid w:val="00130FA9"/>
    <w:rsid w:val="0013274B"/>
    <w:rsid w:val="001332D9"/>
    <w:rsid w:val="00136A57"/>
    <w:rsid w:val="00145BAA"/>
    <w:rsid w:val="00145E38"/>
    <w:rsid w:val="00147963"/>
    <w:rsid w:val="00147AD7"/>
    <w:rsid w:val="00150308"/>
    <w:rsid w:val="0015345D"/>
    <w:rsid w:val="00154F7C"/>
    <w:rsid w:val="0016055F"/>
    <w:rsid w:val="001616B1"/>
    <w:rsid w:val="00162161"/>
    <w:rsid w:val="00163E0E"/>
    <w:rsid w:val="00165324"/>
    <w:rsid w:val="0016629B"/>
    <w:rsid w:val="00167F19"/>
    <w:rsid w:val="0017139F"/>
    <w:rsid w:val="00175C8B"/>
    <w:rsid w:val="00180280"/>
    <w:rsid w:val="0018041C"/>
    <w:rsid w:val="00181549"/>
    <w:rsid w:val="00183637"/>
    <w:rsid w:val="001932E0"/>
    <w:rsid w:val="001946C7"/>
    <w:rsid w:val="001960E1"/>
    <w:rsid w:val="001A0B38"/>
    <w:rsid w:val="001A2290"/>
    <w:rsid w:val="001A27CD"/>
    <w:rsid w:val="001A3A4D"/>
    <w:rsid w:val="001A4732"/>
    <w:rsid w:val="001A65E8"/>
    <w:rsid w:val="001A6AE8"/>
    <w:rsid w:val="001A7D96"/>
    <w:rsid w:val="001B0D66"/>
    <w:rsid w:val="001B1854"/>
    <w:rsid w:val="001B1C30"/>
    <w:rsid w:val="001B21ED"/>
    <w:rsid w:val="001B3DE5"/>
    <w:rsid w:val="001B4145"/>
    <w:rsid w:val="001B5ED6"/>
    <w:rsid w:val="001B7D1A"/>
    <w:rsid w:val="001B7FEF"/>
    <w:rsid w:val="001C0FD5"/>
    <w:rsid w:val="001C44C6"/>
    <w:rsid w:val="001C52A8"/>
    <w:rsid w:val="001D19D3"/>
    <w:rsid w:val="001D1A1C"/>
    <w:rsid w:val="001D1C6D"/>
    <w:rsid w:val="001D3D45"/>
    <w:rsid w:val="001D6037"/>
    <w:rsid w:val="001D671B"/>
    <w:rsid w:val="001D6F98"/>
    <w:rsid w:val="001E0482"/>
    <w:rsid w:val="001E0536"/>
    <w:rsid w:val="001E0A79"/>
    <w:rsid w:val="001E16E1"/>
    <w:rsid w:val="001E252F"/>
    <w:rsid w:val="001E26E3"/>
    <w:rsid w:val="001E4912"/>
    <w:rsid w:val="001E4DFC"/>
    <w:rsid w:val="001E7944"/>
    <w:rsid w:val="001F205B"/>
    <w:rsid w:val="001F374F"/>
    <w:rsid w:val="001F3DA9"/>
    <w:rsid w:val="001F4627"/>
    <w:rsid w:val="001F74AB"/>
    <w:rsid w:val="001F7C60"/>
    <w:rsid w:val="001F7E02"/>
    <w:rsid w:val="00200F2D"/>
    <w:rsid w:val="00202208"/>
    <w:rsid w:val="0020299B"/>
    <w:rsid w:val="00202BC3"/>
    <w:rsid w:val="00202F04"/>
    <w:rsid w:val="00204593"/>
    <w:rsid w:val="002071F9"/>
    <w:rsid w:val="00212A33"/>
    <w:rsid w:val="002131FD"/>
    <w:rsid w:val="0021329F"/>
    <w:rsid w:val="0021416D"/>
    <w:rsid w:val="002141A8"/>
    <w:rsid w:val="00215067"/>
    <w:rsid w:val="00216E40"/>
    <w:rsid w:val="002209B4"/>
    <w:rsid w:val="002211FA"/>
    <w:rsid w:val="00221F65"/>
    <w:rsid w:val="00222899"/>
    <w:rsid w:val="00224D98"/>
    <w:rsid w:val="002252C5"/>
    <w:rsid w:val="00226A51"/>
    <w:rsid w:val="00232AB5"/>
    <w:rsid w:val="0023313D"/>
    <w:rsid w:val="0023366D"/>
    <w:rsid w:val="00233760"/>
    <w:rsid w:val="0023476F"/>
    <w:rsid w:val="00234B85"/>
    <w:rsid w:val="00235C44"/>
    <w:rsid w:val="00235D01"/>
    <w:rsid w:val="0023624F"/>
    <w:rsid w:val="00240CA7"/>
    <w:rsid w:val="00245345"/>
    <w:rsid w:val="00246890"/>
    <w:rsid w:val="00250725"/>
    <w:rsid w:val="00251486"/>
    <w:rsid w:val="00252F59"/>
    <w:rsid w:val="0025389B"/>
    <w:rsid w:val="00253EC4"/>
    <w:rsid w:val="002548C5"/>
    <w:rsid w:val="00255008"/>
    <w:rsid w:val="00257166"/>
    <w:rsid w:val="002601D2"/>
    <w:rsid w:val="002616AA"/>
    <w:rsid w:val="00264446"/>
    <w:rsid w:val="00264464"/>
    <w:rsid w:val="00264B54"/>
    <w:rsid w:val="002661C1"/>
    <w:rsid w:val="00271D0F"/>
    <w:rsid w:val="00272EE0"/>
    <w:rsid w:val="0027376B"/>
    <w:rsid w:val="002757FD"/>
    <w:rsid w:val="00276B58"/>
    <w:rsid w:val="00276C4C"/>
    <w:rsid w:val="0027704E"/>
    <w:rsid w:val="0028029C"/>
    <w:rsid w:val="00280FF0"/>
    <w:rsid w:val="00281EA7"/>
    <w:rsid w:val="00281F22"/>
    <w:rsid w:val="00283401"/>
    <w:rsid w:val="00283ED2"/>
    <w:rsid w:val="00290329"/>
    <w:rsid w:val="002934DE"/>
    <w:rsid w:val="002961BC"/>
    <w:rsid w:val="002A0F86"/>
    <w:rsid w:val="002A3FCD"/>
    <w:rsid w:val="002A4899"/>
    <w:rsid w:val="002A506E"/>
    <w:rsid w:val="002A75D5"/>
    <w:rsid w:val="002A79F4"/>
    <w:rsid w:val="002B29BE"/>
    <w:rsid w:val="002B2BB1"/>
    <w:rsid w:val="002B3ADE"/>
    <w:rsid w:val="002B3CB5"/>
    <w:rsid w:val="002B4FC6"/>
    <w:rsid w:val="002B675D"/>
    <w:rsid w:val="002B7687"/>
    <w:rsid w:val="002C0B67"/>
    <w:rsid w:val="002C119C"/>
    <w:rsid w:val="002C3F1C"/>
    <w:rsid w:val="002C3F4E"/>
    <w:rsid w:val="002C583C"/>
    <w:rsid w:val="002D219E"/>
    <w:rsid w:val="002D26A1"/>
    <w:rsid w:val="002D3ACD"/>
    <w:rsid w:val="002D7E1A"/>
    <w:rsid w:val="002E06EA"/>
    <w:rsid w:val="002E0C1F"/>
    <w:rsid w:val="002E0D1C"/>
    <w:rsid w:val="002E42D3"/>
    <w:rsid w:val="002F2C6F"/>
    <w:rsid w:val="002F3A40"/>
    <w:rsid w:val="002F49BC"/>
    <w:rsid w:val="002F59D5"/>
    <w:rsid w:val="002F7AED"/>
    <w:rsid w:val="00302CBF"/>
    <w:rsid w:val="0030377A"/>
    <w:rsid w:val="003044D5"/>
    <w:rsid w:val="0030562C"/>
    <w:rsid w:val="00306E86"/>
    <w:rsid w:val="0031358A"/>
    <w:rsid w:val="003142B8"/>
    <w:rsid w:val="00314E76"/>
    <w:rsid w:val="003163DD"/>
    <w:rsid w:val="00321E24"/>
    <w:rsid w:val="003242A4"/>
    <w:rsid w:val="00326AD6"/>
    <w:rsid w:val="00327F69"/>
    <w:rsid w:val="00330D68"/>
    <w:rsid w:val="003356F7"/>
    <w:rsid w:val="00337ADC"/>
    <w:rsid w:val="00342993"/>
    <w:rsid w:val="003433A0"/>
    <w:rsid w:val="003446F8"/>
    <w:rsid w:val="003471A0"/>
    <w:rsid w:val="003523FF"/>
    <w:rsid w:val="00353BB1"/>
    <w:rsid w:val="003569C8"/>
    <w:rsid w:val="0036150F"/>
    <w:rsid w:val="003619F0"/>
    <w:rsid w:val="00361AD0"/>
    <w:rsid w:val="00365775"/>
    <w:rsid w:val="003663E7"/>
    <w:rsid w:val="00366E5B"/>
    <w:rsid w:val="003717D4"/>
    <w:rsid w:val="003720B2"/>
    <w:rsid w:val="00372E08"/>
    <w:rsid w:val="00375E43"/>
    <w:rsid w:val="00375E8F"/>
    <w:rsid w:val="0037656E"/>
    <w:rsid w:val="00377507"/>
    <w:rsid w:val="003777BC"/>
    <w:rsid w:val="00382753"/>
    <w:rsid w:val="00382FD7"/>
    <w:rsid w:val="00384802"/>
    <w:rsid w:val="003872CC"/>
    <w:rsid w:val="00393A9E"/>
    <w:rsid w:val="003967AD"/>
    <w:rsid w:val="0039756E"/>
    <w:rsid w:val="003A0E32"/>
    <w:rsid w:val="003A3199"/>
    <w:rsid w:val="003A35A5"/>
    <w:rsid w:val="003A3D47"/>
    <w:rsid w:val="003A5482"/>
    <w:rsid w:val="003B1243"/>
    <w:rsid w:val="003B2607"/>
    <w:rsid w:val="003B3150"/>
    <w:rsid w:val="003B4003"/>
    <w:rsid w:val="003B5532"/>
    <w:rsid w:val="003B56CA"/>
    <w:rsid w:val="003C0A71"/>
    <w:rsid w:val="003C149C"/>
    <w:rsid w:val="003C1B5C"/>
    <w:rsid w:val="003C22D0"/>
    <w:rsid w:val="003C5BBD"/>
    <w:rsid w:val="003C6A57"/>
    <w:rsid w:val="003D06C5"/>
    <w:rsid w:val="003D120E"/>
    <w:rsid w:val="003D12A3"/>
    <w:rsid w:val="003D26DE"/>
    <w:rsid w:val="003D271E"/>
    <w:rsid w:val="003D2C71"/>
    <w:rsid w:val="003D395D"/>
    <w:rsid w:val="003D53A2"/>
    <w:rsid w:val="003D576B"/>
    <w:rsid w:val="003E2B13"/>
    <w:rsid w:val="003E32C4"/>
    <w:rsid w:val="003E51CE"/>
    <w:rsid w:val="003E6133"/>
    <w:rsid w:val="003E6837"/>
    <w:rsid w:val="003E7FDC"/>
    <w:rsid w:val="003F16A7"/>
    <w:rsid w:val="003F2036"/>
    <w:rsid w:val="003F2399"/>
    <w:rsid w:val="003F30DD"/>
    <w:rsid w:val="003F3E8A"/>
    <w:rsid w:val="003F4399"/>
    <w:rsid w:val="003F5C31"/>
    <w:rsid w:val="003F618E"/>
    <w:rsid w:val="003F6AA4"/>
    <w:rsid w:val="003F72EF"/>
    <w:rsid w:val="0040161C"/>
    <w:rsid w:val="004020A1"/>
    <w:rsid w:val="00412653"/>
    <w:rsid w:val="00412913"/>
    <w:rsid w:val="004136FC"/>
    <w:rsid w:val="00415764"/>
    <w:rsid w:val="004219A6"/>
    <w:rsid w:val="00421E2D"/>
    <w:rsid w:val="00422FAC"/>
    <w:rsid w:val="00423D2B"/>
    <w:rsid w:val="004240A2"/>
    <w:rsid w:val="00424C0B"/>
    <w:rsid w:val="00425708"/>
    <w:rsid w:val="004263E6"/>
    <w:rsid w:val="00430EAE"/>
    <w:rsid w:val="0043200D"/>
    <w:rsid w:val="004333F6"/>
    <w:rsid w:val="004338D8"/>
    <w:rsid w:val="00433E4F"/>
    <w:rsid w:val="00433F43"/>
    <w:rsid w:val="00435299"/>
    <w:rsid w:val="00435B66"/>
    <w:rsid w:val="00437FFD"/>
    <w:rsid w:val="004419CB"/>
    <w:rsid w:val="004427EA"/>
    <w:rsid w:val="0044378E"/>
    <w:rsid w:val="00445F45"/>
    <w:rsid w:val="00446C32"/>
    <w:rsid w:val="00447401"/>
    <w:rsid w:val="00450DD9"/>
    <w:rsid w:val="00451558"/>
    <w:rsid w:val="00451AD0"/>
    <w:rsid w:val="004543B0"/>
    <w:rsid w:val="004557A2"/>
    <w:rsid w:val="004562CC"/>
    <w:rsid w:val="00457569"/>
    <w:rsid w:val="0045762F"/>
    <w:rsid w:val="0046257F"/>
    <w:rsid w:val="004636C7"/>
    <w:rsid w:val="00464283"/>
    <w:rsid w:val="0047079C"/>
    <w:rsid w:val="00473CF3"/>
    <w:rsid w:val="00474552"/>
    <w:rsid w:val="00475E1F"/>
    <w:rsid w:val="004772CF"/>
    <w:rsid w:val="004774E4"/>
    <w:rsid w:val="00480711"/>
    <w:rsid w:val="00481B63"/>
    <w:rsid w:val="004821B5"/>
    <w:rsid w:val="00484329"/>
    <w:rsid w:val="004849D2"/>
    <w:rsid w:val="004855C9"/>
    <w:rsid w:val="00485626"/>
    <w:rsid w:val="004859F9"/>
    <w:rsid w:val="004861D5"/>
    <w:rsid w:val="00486AB1"/>
    <w:rsid w:val="004872AD"/>
    <w:rsid w:val="00487BA1"/>
    <w:rsid w:val="00487CF2"/>
    <w:rsid w:val="00490564"/>
    <w:rsid w:val="00492223"/>
    <w:rsid w:val="00492ABD"/>
    <w:rsid w:val="00492BE8"/>
    <w:rsid w:val="00492D0E"/>
    <w:rsid w:val="00493657"/>
    <w:rsid w:val="004946EA"/>
    <w:rsid w:val="00495393"/>
    <w:rsid w:val="004A1E60"/>
    <w:rsid w:val="004A2C0A"/>
    <w:rsid w:val="004A32AF"/>
    <w:rsid w:val="004A5F63"/>
    <w:rsid w:val="004A6DB0"/>
    <w:rsid w:val="004B0631"/>
    <w:rsid w:val="004B24FC"/>
    <w:rsid w:val="004B3929"/>
    <w:rsid w:val="004B4D3D"/>
    <w:rsid w:val="004B510F"/>
    <w:rsid w:val="004B683A"/>
    <w:rsid w:val="004B69CC"/>
    <w:rsid w:val="004B69F6"/>
    <w:rsid w:val="004B6ADB"/>
    <w:rsid w:val="004B6E00"/>
    <w:rsid w:val="004B7BA9"/>
    <w:rsid w:val="004C0D38"/>
    <w:rsid w:val="004C1026"/>
    <w:rsid w:val="004C3464"/>
    <w:rsid w:val="004C4040"/>
    <w:rsid w:val="004C4C8E"/>
    <w:rsid w:val="004D1AFE"/>
    <w:rsid w:val="004D1B25"/>
    <w:rsid w:val="004D24B1"/>
    <w:rsid w:val="004D2DC1"/>
    <w:rsid w:val="004D3B95"/>
    <w:rsid w:val="004D3F65"/>
    <w:rsid w:val="004D5F3A"/>
    <w:rsid w:val="004E579D"/>
    <w:rsid w:val="004E57C6"/>
    <w:rsid w:val="004F02D6"/>
    <w:rsid w:val="004F03B1"/>
    <w:rsid w:val="004F21A7"/>
    <w:rsid w:val="004F2C54"/>
    <w:rsid w:val="004F352D"/>
    <w:rsid w:val="004F6DFD"/>
    <w:rsid w:val="004F7760"/>
    <w:rsid w:val="004F7968"/>
    <w:rsid w:val="00501388"/>
    <w:rsid w:val="00501E8A"/>
    <w:rsid w:val="00505740"/>
    <w:rsid w:val="00506098"/>
    <w:rsid w:val="00511FF3"/>
    <w:rsid w:val="00513A8E"/>
    <w:rsid w:val="005140B6"/>
    <w:rsid w:val="00514D80"/>
    <w:rsid w:val="00515138"/>
    <w:rsid w:val="00520174"/>
    <w:rsid w:val="00523386"/>
    <w:rsid w:val="0052501C"/>
    <w:rsid w:val="00525DAB"/>
    <w:rsid w:val="00531737"/>
    <w:rsid w:val="00531977"/>
    <w:rsid w:val="0053328A"/>
    <w:rsid w:val="0053332A"/>
    <w:rsid w:val="00534469"/>
    <w:rsid w:val="005351E8"/>
    <w:rsid w:val="00536CAA"/>
    <w:rsid w:val="005375CE"/>
    <w:rsid w:val="005403CE"/>
    <w:rsid w:val="005413E4"/>
    <w:rsid w:val="005415A3"/>
    <w:rsid w:val="00543A83"/>
    <w:rsid w:val="00543B63"/>
    <w:rsid w:val="00544E31"/>
    <w:rsid w:val="005502AC"/>
    <w:rsid w:val="00551142"/>
    <w:rsid w:val="00551556"/>
    <w:rsid w:val="00551B90"/>
    <w:rsid w:val="00553ADE"/>
    <w:rsid w:val="00554B4F"/>
    <w:rsid w:val="00556169"/>
    <w:rsid w:val="00556DD5"/>
    <w:rsid w:val="005571D3"/>
    <w:rsid w:val="00560F40"/>
    <w:rsid w:val="005623E0"/>
    <w:rsid w:val="005643E6"/>
    <w:rsid w:val="00564472"/>
    <w:rsid w:val="00564772"/>
    <w:rsid w:val="00564FFD"/>
    <w:rsid w:val="005659ED"/>
    <w:rsid w:val="005665AE"/>
    <w:rsid w:val="00566DE9"/>
    <w:rsid w:val="005674F3"/>
    <w:rsid w:val="005701A6"/>
    <w:rsid w:val="00570819"/>
    <w:rsid w:val="00570BBB"/>
    <w:rsid w:val="0057121F"/>
    <w:rsid w:val="00573312"/>
    <w:rsid w:val="00574DA9"/>
    <w:rsid w:val="00575DD6"/>
    <w:rsid w:val="00577594"/>
    <w:rsid w:val="00577AC0"/>
    <w:rsid w:val="005818B7"/>
    <w:rsid w:val="0058227D"/>
    <w:rsid w:val="00582466"/>
    <w:rsid w:val="00587707"/>
    <w:rsid w:val="00590F79"/>
    <w:rsid w:val="005920AB"/>
    <w:rsid w:val="005928C8"/>
    <w:rsid w:val="00593BFC"/>
    <w:rsid w:val="00594D07"/>
    <w:rsid w:val="00594E9F"/>
    <w:rsid w:val="005A0229"/>
    <w:rsid w:val="005A221B"/>
    <w:rsid w:val="005A3F4D"/>
    <w:rsid w:val="005A464B"/>
    <w:rsid w:val="005A49B1"/>
    <w:rsid w:val="005A5A7D"/>
    <w:rsid w:val="005A654B"/>
    <w:rsid w:val="005A67CD"/>
    <w:rsid w:val="005B195B"/>
    <w:rsid w:val="005B3A6B"/>
    <w:rsid w:val="005B3E9A"/>
    <w:rsid w:val="005B5697"/>
    <w:rsid w:val="005B5CB5"/>
    <w:rsid w:val="005B62F4"/>
    <w:rsid w:val="005B7FC1"/>
    <w:rsid w:val="005C0776"/>
    <w:rsid w:val="005C2F14"/>
    <w:rsid w:val="005C3CF1"/>
    <w:rsid w:val="005C4C33"/>
    <w:rsid w:val="005C5A21"/>
    <w:rsid w:val="005C64E3"/>
    <w:rsid w:val="005C6CDC"/>
    <w:rsid w:val="005C7E68"/>
    <w:rsid w:val="005C7ECC"/>
    <w:rsid w:val="005D1B54"/>
    <w:rsid w:val="005D29DC"/>
    <w:rsid w:val="005D2DD0"/>
    <w:rsid w:val="005D40C9"/>
    <w:rsid w:val="005D5B6A"/>
    <w:rsid w:val="005E0FE0"/>
    <w:rsid w:val="005E4705"/>
    <w:rsid w:val="005E4784"/>
    <w:rsid w:val="005E5165"/>
    <w:rsid w:val="005E533F"/>
    <w:rsid w:val="005F0127"/>
    <w:rsid w:val="005F3A75"/>
    <w:rsid w:val="005F510A"/>
    <w:rsid w:val="005F5352"/>
    <w:rsid w:val="005F603C"/>
    <w:rsid w:val="00600352"/>
    <w:rsid w:val="006051CE"/>
    <w:rsid w:val="006114A3"/>
    <w:rsid w:val="00612674"/>
    <w:rsid w:val="00614DA2"/>
    <w:rsid w:val="00623AFF"/>
    <w:rsid w:val="0062509C"/>
    <w:rsid w:val="0062583A"/>
    <w:rsid w:val="00625AF1"/>
    <w:rsid w:val="006267D4"/>
    <w:rsid w:val="00632489"/>
    <w:rsid w:val="00632AE9"/>
    <w:rsid w:val="00637021"/>
    <w:rsid w:val="006421BC"/>
    <w:rsid w:val="006425B5"/>
    <w:rsid w:val="00646706"/>
    <w:rsid w:val="00647D3C"/>
    <w:rsid w:val="00651D37"/>
    <w:rsid w:val="00652948"/>
    <w:rsid w:val="006541A9"/>
    <w:rsid w:val="00655E33"/>
    <w:rsid w:val="0066179F"/>
    <w:rsid w:val="00663856"/>
    <w:rsid w:val="006641F0"/>
    <w:rsid w:val="00665BA9"/>
    <w:rsid w:val="006726FF"/>
    <w:rsid w:val="00672FAF"/>
    <w:rsid w:val="00673969"/>
    <w:rsid w:val="00676116"/>
    <w:rsid w:val="00676A92"/>
    <w:rsid w:val="00677B12"/>
    <w:rsid w:val="00683A29"/>
    <w:rsid w:val="00683E43"/>
    <w:rsid w:val="00684DD3"/>
    <w:rsid w:val="00685DE8"/>
    <w:rsid w:val="0069070F"/>
    <w:rsid w:val="00691E59"/>
    <w:rsid w:val="00695A24"/>
    <w:rsid w:val="00696E74"/>
    <w:rsid w:val="006A0AFA"/>
    <w:rsid w:val="006A11C4"/>
    <w:rsid w:val="006A1DA9"/>
    <w:rsid w:val="006A2C31"/>
    <w:rsid w:val="006A3987"/>
    <w:rsid w:val="006A3B93"/>
    <w:rsid w:val="006B3805"/>
    <w:rsid w:val="006B4B8B"/>
    <w:rsid w:val="006B50FA"/>
    <w:rsid w:val="006B56A4"/>
    <w:rsid w:val="006B6366"/>
    <w:rsid w:val="006C02B5"/>
    <w:rsid w:val="006C16D0"/>
    <w:rsid w:val="006C18AC"/>
    <w:rsid w:val="006C2C97"/>
    <w:rsid w:val="006C38F2"/>
    <w:rsid w:val="006C480D"/>
    <w:rsid w:val="006C4E78"/>
    <w:rsid w:val="006C59B9"/>
    <w:rsid w:val="006C6146"/>
    <w:rsid w:val="006C661C"/>
    <w:rsid w:val="006C6BD2"/>
    <w:rsid w:val="006D01A9"/>
    <w:rsid w:val="006D24D8"/>
    <w:rsid w:val="006D2E1A"/>
    <w:rsid w:val="006D4E72"/>
    <w:rsid w:val="006D7177"/>
    <w:rsid w:val="006E0270"/>
    <w:rsid w:val="006E2E5C"/>
    <w:rsid w:val="006E4C7F"/>
    <w:rsid w:val="006E5567"/>
    <w:rsid w:val="006E6B7E"/>
    <w:rsid w:val="006F0CA5"/>
    <w:rsid w:val="006F639F"/>
    <w:rsid w:val="007006A3"/>
    <w:rsid w:val="0070331A"/>
    <w:rsid w:val="00705186"/>
    <w:rsid w:val="0070627F"/>
    <w:rsid w:val="007068E7"/>
    <w:rsid w:val="007103A9"/>
    <w:rsid w:val="007109C5"/>
    <w:rsid w:val="0071265A"/>
    <w:rsid w:val="00715606"/>
    <w:rsid w:val="00723A7A"/>
    <w:rsid w:val="00724639"/>
    <w:rsid w:val="007314BE"/>
    <w:rsid w:val="00735453"/>
    <w:rsid w:val="00740850"/>
    <w:rsid w:val="00740DC8"/>
    <w:rsid w:val="00741946"/>
    <w:rsid w:val="007421D3"/>
    <w:rsid w:val="00742E53"/>
    <w:rsid w:val="00743C05"/>
    <w:rsid w:val="007469B1"/>
    <w:rsid w:val="00746D63"/>
    <w:rsid w:val="00747137"/>
    <w:rsid w:val="007543BA"/>
    <w:rsid w:val="007554D5"/>
    <w:rsid w:val="007556C9"/>
    <w:rsid w:val="00755813"/>
    <w:rsid w:val="007558D4"/>
    <w:rsid w:val="00756B53"/>
    <w:rsid w:val="00760B06"/>
    <w:rsid w:val="0076317C"/>
    <w:rsid w:val="00763B67"/>
    <w:rsid w:val="00764524"/>
    <w:rsid w:val="00765449"/>
    <w:rsid w:val="00767F7F"/>
    <w:rsid w:val="00773E4E"/>
    <w:rsid w:val="007819DC"/>
    <w:rsid w:val="00781BC3"/>
    <w:rsid w:val="007848F5"/>
    <w:rsid w:val="00787988"/>
    <w:rsid w:val="00790833"/>
    <w:rsid w:val="00792863"/>
    <w:rsid w:val="00793131"/>
    <w:rsid w:val="007937D2"/>
    <w:rsid w:val="00797498"/>
    <w:rsid w:val="007A0FBD"/>
    <w:rsid w:val="007A10D9"/>
    <w:rsid w:val="007A1E30"/>
    <w:rsid w:val="007A5750"/>
    <w:rsid w:val="007A6E81"/>
    <w:rsid w:val="007B00BD"/>
    <w:rsid w:val="007B0F13"/>
    <w:rsid w:val="007B1519"/>
    <w:rsid w:val="007B2991"/>
    <w:rsid w:val="007B3C15"/>
    <w:rsid w:val="007B42D2"/>
    <w:rsid w:val="007B58AE"/>
    <w:rsid w:val="007C30D7"/>
    <w:rsid w:val="007C41C8"/>
    <w:rsid w:val="007C42DF"/>
    <w:rsid w:val="007C6745"/>
    <w:rsid w:val="007C79B5"/>
    <w:rsid w:val="007D2DEE"/>
    <w:rsid w:val="007D344E"/>
    <w:rsid w:val="007D40DC"/>
    <w:rsid w:val="007D5731"/>
    <w:rsid w:val="007D7417"/>
    <w:rsid w:val="007E257B"/>
    <w:rsid w:val="007E6C53"/>
    <w:rsid w:val="007E71E2"/>
    <w:rsid w:val="007F3493"/>
    <w:rsid w:val="008003BD"/>
    <w:rsid w:val="00801CA0"/>
    <w:rsid w:val="008028C4"/>
    <w:rsid w:val="00803989"/>
    <w:rsid w:val="00804E4A"/>
    <w:rsid w:val="00807EEA"/>
    <w:rsid w:val="008139C8"/>
    <w:rsid w:val="00820217"/>
    <w:rsid w:val="00821337"/>
    <w:rsid w:val="00821CC9"/>
    <w:rsid w:val="00825E0E"/>
    <w:rsid w:val="008271C3"/>
    <w:rsid w:val="00827524"/>
    <w:rsid w:val="008311E7"/>
    <w:rsid w:val="00835AF1"/>
    <w:rsid w:val="008361CB"/>
    <w:rsid w:val="00842C85"/>
    <w:rsid w:val="00843F66"/>
    <w:rsid w:val="0084622F"/>
    <w:rsid w:val="0085151B"/>
    <w:rsid w:val="00854D8D"/>
    <w:rsid w:val="008551E4"/>
    <w:rsid w:val="00855542"/>
    <w:rsid w:val="00855D74"/>
    <w:rsid w:val="00855EDE"/>
    <w:rsid w:val="00857872"/>
    <w:rsid w:val="00857BBA"/>
    <w:rsid w:val="00860AF9"/>
    <w:rsid w:val="00860E89"/>
    <w:rsid w:val="0086277F"/>
    <w:rsid w:val="00862D5F"/>
    <w:rsid w:val="00863124"/>
    <w:rsid w:val="008637EB"/>
    <w:rsid w:val="00864C23"/>
    <w:rsid w:val="00865F01"/>
    <w:rsid w:val="008672D3"/>
    <w:rsid w:val="00872EE1"/>
    <w:rsid w:val="008735CF"/>
    <w:rsid w:val="00874128"/>
    <w:rsid w:val="0087653E"/>
    <w:rsid w:val="008770C0"/>
    <w:rsid w:val="00877DA1"/>
    <w:rsid w:val="00880AD5"/>
    <w:rsid w:val="00883F7D"/>
    <w:rsid w:val="00885707"/>
    <w:rsid w:val="00887271"/>
    <w:rsid w:val="008900B0"/>
    <w:rsid w:val="008906C6"/>
    <w:rsid w:val="00890D50"/>
    <w:rsid w:val="00892DC2"/>
    <w:rsid w:val="008954B4"/>
    <w:rsid w:val="00895903"/>
    <w:rsid w:val="008A11EC"/>
    <w:rsid w:val="008A4FA6"/>
    <w:rsid w:val="008A7021"/>
    <w:rsid w:val="008A7282"/>
    <w:rsid w:val="008B150C"/>
    <w:rsid w:val="008B2497"/>
    <w:rsid w:val="008B35D7"/>
    <w:rsid w:val="008B41E9"/>
    <w:rsid w:val="008B466C"/>
    <w:rsid w:val="008B56A7"/>
    <w:rsid w:val="008B6926"/>
    <w:rsid w:val="008C2F04"/>
    <w:rsid w:val="008C35A3"/>
    <w:rsid w:val="008C48E4"/>
    <w:rsid w:val="008C636F"/>
    <w:rsid w:val="008C7F3C"/>
    <w:rsid w:val="008D01C1"/>
    <w:rsid w:val="008D3110"/>
    <w:rsid w:val="008D3FE4"/>
    <w:rsid w:val="008D4BA7"/>
    <w:rsid w:val="008D51A3"/>
    <w:rsid w:val="008E0531"/>
    <w:rsid w:val="008E6190"/>
    <w:rsid w:val="008F0231"/>
    <w:rsid w:val="008F07E0"/>
    <w:rsid w:val="008F47C1"/>
    <w:rsid w:val="008F4F41"/>
    <w:rsid w:val="008F6E6B"/>
    <w:rsid w:val="00900DEA"/>
    <w:rsid w:val="00900FF4"/>
    <w:rsid w:val="00902B51"/>
    <w:rsid w:val="00903073"/>
    <w:rsid w:val="009032AD"/>
    <w:rsid w:val="00904669"/>
    <w:rsid w:val="0090470B"/>
    <w:rsid w:val="009101DA"/>
    <w:rsid w:val="009122EC"/>
    <w:rsid w:val="00914875"/>
    <w:rsid w:val="009154A4"/>
    <w:rsid w:val="009156CE"/>
    <w:rsid w:val="00915F0E"/>
    <w:rsid w:val="009167D8"/>
    <w:rsid w:val="00917608"/>
    <w:rsid w:val="00921C3E"/>
    <w:rsid w:val="0092270D"/>
    <w:rsid w:val="00922925"/>
    <w:rsid w:val="00922FE4"/>
    <w:rsid w:val="00923521"/>
    <w:rsid w:val="0092370E"/>
    <w:rsid w:val="00923DBB"/>
    <w:rsid w:val="00924730"/>
    <w:rsid w:val="009247A7"/>
    <w:rsid w:val="00926874"/>
    <w:rsid w:val="00926B50"/>
    <w:rsid w:val="00926C3F"/>
    <w:rsid w:val="009306E5"/>
    <w:rsid w:val="00930C50"/>
    <w:rsid w:val="00931D2B"/>
    <w:rsid w:val="00933D26"/>
    <w:rsid w:val="00935457"/>
    <w:rsid w:val="00935A0E"/>
    <w:rsid w:val="00935DBC"/>
    <w:rsid w:val="009372DE"/>
    <w:rsid w:val="0094020C"/>
    <w:rsid w:val="00940DAA"/>
    <w:rsid w:val="00941225"/>
    <w:rsid w:val="0094222E"/>
    <w:rsid w:val="0094314D"/>
    <w:rsid w:val="009463CB"/>
    <w:rsid w:val="009477C4"/>
    <w:rsid w:val="009514B8"/>
    <w:rsid w:val="009524B3"/>
    <w:rsid w:val="00952FE5"/>
    <w:rsid w:val="00953E9C"/>
    <w:rsid w:val="0095639D"/>
    <w:rsid w:val="009572F4"/>
    <w:rsid w:val="00957A55"/>
    <w:rsid w:val="00961D69"/>
    <w:rsid w:val="00962189"/>
    <w:rsid w:val="009631F3"/>
    <w:rsid w:val="009644A4"/>
    <w:rsid w:val="00964968"/>
    <w:rsid w:val="00965EE5"/>
    <w:rsid w:val="009674ED"/>
    <w:rsid w:val="00967C79"/>
    <w:rsid w:val="00971712"/>
    <w:rsid w:val="00972642"/>
    <w:rsid w:val="009726B6"/>
    <w:rsid w:val="0097486B"/>
    <w:rsid w:val="009811FB"/>
    <w:rsid w:val="00981EA9"/>
    <w:rsid w:val="00982383"/>
    <w:rsid w:val="00982B7D"/>
    <w:rsid w:val="00987E94"/>
    <w:rsid w:val="00987F25"/>
    <w:rsid w:val="009900A7"/>
    <w:rsid w:val="00991725"/>
    <w:rsid w:val="00992E9C"/>
    <w:rsid w:val="00995DAE"/>
    <w:rsid w:val="009A0F8B"/>
    <w:rsid w:val="009A1CCB"/>
    <w:rsid w:val="009A2359"/>
    <w:rsid w:val="009A2DC3"/>
    <w:rsid w:val="009A3A21"/>
    <w:rsid w:val="009A419D"/>
    <w:rsid w:val="009A597D"/>
    <w:rsid w:val="009A6C13"/>
    <w:rsid w:val="009B1628"/>
    <w:rsid w:val="009B3C61"/>
    <w:rsid w:val="009B413F"/>
    <w:rsid w:val="009B59CF"/>
    <w:rsid w:val="009B6237"/>
    <w:rsid w:val="009B6828"/>
    <w:rsid w:val="009B7039"/>
    <w:rsid w:val="009B706B"/>
    <w:rsid w:val="009B752E"/>
    <w:rsid w:val="009C0FFC"/>
    <w:rsid w:val="009C13F5"/>
    <w:rsid w:val="009C1A01"/>
    <w:rsid w:val="009C1B57"/>
    <w:rsid w:val="009C2466"/>
    <w:rsid w:val="009C2D38"/>
    <w:rsid w:val="009C4777"/>
    <w:rsid w:val="009C5070"/>
    <w:rsid w:val="009C59B7"/>
    <w:rsid w:val="009C72E3"/>
    <w:rsid w:val="009C76A1"/>
    <w:rsid w:val="009C7E07"/>
    <w:rsid w:val="009D0737"/>
    <w:rsid w:val="009D0DEA"/>
    <w:rsid w:val="009D1CA5"/>
    <w:rsid w:val="009D22E9"/>
    <w:rsid w:val="009D3268"/>
    <w:rsid w:val="009E1501"/>
    <w:rsid w:val="009E2187"/>
    <w:rsid w:val="009E2A1D"/>
    <w:rsid w:val="009E2E04"/>
    <w:rsid w:val="009E411D"/>
    <w:rsid w:val="009E5D87"/>
    <w:rsid w:val="009E7A12"/>
    <w:rsid w:val="009E7C7F"/>
    <w:rsid w:val="009F1883"/>
    <w:rsid w:val="009F2D9D"/>
    <w:rsid w:val="009F32EB"/>
    <w:rsid w:val="009F61D7"/>
    <w:rsid w:val="009F710D"/>
    <w:rsid w:val="009F7491"/>
    <w:rsid w:val="00A01B45"/>
    <w:rsid w:val="00A02CB1"/>
    <w:rsid w:val="00A02E32"/>
    <w:rsid w:val="00A071C7"/>
    <w:rsid w:val="00A12482"/>
    <w:rsid w:val="00A12796"/>
    <w:rsid w:val="00A1429B"/>
    <w:rsid w:val="00A16995"/>
    <w:rsid w:val="00A173A5"/>
    <w:rsid w:val="00A207F4"/>
    <w:rsid w:val="00A22DA5"/>
    <w:rsid w:val="00A23E7B"/>
    <w:rsid w:val="00A2516B"/>
    <w:rsid w:val="00A26465"/>
    <w:rsid w:val="00A3057B"/>
    <w:rsid w:val="00A30FB5"/>
    <w:rsid w:val="00A315B2"/>
    <w:rsid w:val="00A31D7F"/>
    <w:rsid w:val="00A334D1"/>
    <w:rsid w:val="00A36224"/>
    <w:rsid w:val="00A36680"/>
    <w:rsid w:val="00A36C37"/>
    <w:rsid w:val="00A3773F"/>
    <w:rsid w:val="00A43999"/>
    <w:rsid w:val="00A45276"/>
    <w:rsid w:val="00A46225"/>
    <w:rsid w:val="00A47D4C"/>
    <w:rsid w:val="00A518F9"/>
    <w:rsid w:val="00A5224E"/>
    <w:rsid w:val="00A52AFA"/>
    <w:rsid w:val="00A607F3"/>
    <w:rsid w:val="00A61265"/>
    <w:rsid w:val="00A64AF4"/>
    <w:rsid w:val="00A6731F"/>
    <w:rsid w:val="00A67989"/>
    <w:rsid w:val="00A74726"/>
    <w:rsid w:val="00A7501C"/>
    <w:rsid w:val="00A753F0"/>
    <w:rsid w:val="00A75AD3"/>
    <w:rsid w:val="00A7656B"/>
    <w:rsid w:val="00A7669C"/>
    <w:rsid w:val="00A76804"/>
    <w:rsid w:val="00A77462"/>
    <w:rsid w:val="00A80E4A"/>
    <w:rsid w:val="00A82640"/>
    <w:rsid w:val="00A82C9D"/>
    <w:rsid w:val="00A833E4"/>
    <w:rsid w:val="00A84188"/>
    <w:rsid w:val="00A8514E"/>
    <w:rsid w:val="00A85B38"/>
    <w:rsid w:val="00A8675E"/>
    <w:rsid w:val="00A86E49"/>
    <w:rsid w:val="00A90293"/>
    <w:rsid w:val="00A934B7"/>
    <w:rsid w:val="00A93F52"/>
    <w:rsid w:val="00A9466D"/>
    <w:rsid w:val="00A94684"/>
    <w:rsid w:val="00A948ED"/>
    <w:rsid w:val="00A96E82"/>
    <w:rsid w:val="00A97920"/>
    <w:rsid w:val="00A97C7F"/>
    <w:rsid w:val="00AA010F"/>
    <w:rsid w:val="00AA0421"/>
    <w:rsid w:val="00AA04D2"/>
    <w:rsid w:val="00AA47AD"/>
    <w:rsid w:val="00AA550B"/>
    <w:rsid w:val="00AB0D14"/>
    <w:rsid w:val="00AB19E7"/>
    <w:rsid w:val="00AB6AAD"/>
    <w:rsid w:val="00AB7001"/>
    <w:rsid w:val="00AB7B99"/>
    <w:rsid w:val="00AC08A7"/>
    <w:rsid w:val="00AC188F"/>
    <w:rsid w:val="00AC204C"/>
    <w:rsid w:val="00AC2872"/>
    <w:rsid w:val="00AC3A11"/>
    <w:rsid w:val="00AC3BA5"/>
    <w:rsid w:val="00AC614C"/>
    <w:rsid w:val="00AD04A1"/>
    <w:rsid w:val="00AD0673"/>
    <w:rsid w:val="00AD1949"/>
    <w:rsid w:val="00AD1DB0"/>
    <w:rsid w:val="00AE2211"/>
    <w:rsid w:val="00AE6AB0"/>
    <w:rsid w:val="00AF1168"/>
    <w:rsid w:val="00AF1754"/>
    <w:rsid w:val="00AF2BB8"/>
    <w:rsid w:val="00AF2DD8"/>
    <w:rsid w:val="00AF4AC2"/>
    <w:rsid w:val="00AF52D2"/>
    <w:rsid w:val="00AF59DE"/>
    <w:rsid w:val="00AF6627"/>
    <w:rsid w:val="00AF6EFB"/>
    <w:rsid w:val="00B008F4"/>
    <w:rsid w:val="00B02EAD"/>
    <w:rsid w:val="00B07DC7"/>
    <w:rsid w:val="00B1095C"/>
    <w:rsid w:val="00B10AEE"/>
    <w:rsid w:val="00B11A42"/>
    <w:rsid w:val="00B16A2C"/>
    <w:rsid w:val="00B205D0"/>
    <w:rsid w:val="00B2103E"/>
    <w:rsid w:val="00B21986"/>
    <w:rsid w:val="00B31C60"/>
    <w:rsid w:val="00B322FF"/>
    <w:rsid w:val="00B334CB"/>
    <w:rsid w:val="00B34E90"/>
    <w:rsid w:val="00B35E69"/>
    <w:rsid w:val="00B36398"/>
    <w:rsid w:val="00B37C71"/>
    <w:rsid w:val="00B417B5"/>
    <w:rsid w:val="00B467F8"/>
    <w:rsid w:val="00B47A4C"/>
    <w:rsid w:val="00B50A88"/>
    <w:rsid w:val="00B5174D"/>
    <w:rsid w:val="00B51C41"/>
    <w:rsid w:val="00B52E1C"/>
    <w:rsid w:val="00B53BAC"/>
    <w:rsid w:val="00B54D81"/>
    <w:rsid w:val="00B56621"/>
    <w:rsid w:val="00B56C6F"/>
    <w:rsid w:val="00B56F31"/>
    <w:rsid w:val="00B57CE4"/>
    <w:rsid w:val="00B57D1E"/>
    <w:rsid w:val="00B60A76"/>
    <w:rsid w:val="00B643DA"/>
    <w:rsid w:val="00B65BF0"/>
    <w:rsid w:val="00B711B9"/>
    <w:rsid w:val="00B7175B"/>
    <w:rsid w:val="00B7259A"/>
    <w:rsid w:val="00B72CF7"/>
    <w:rsid w:val="00B731EF"/>
    <w:rsid w:val="00B7369D"/>
    <w:rsid w:val="00B73E15"/>
    <w:rsid w:val="00B73EB6"/>
    <w:rsid w:val="00B7427B"/>
    <w:rsid w:val="00B75684"/>
    <w:rsid w:val="00B80BD2"/>
    <w:rsid w:val="00B812F8"/>
    <w:rsid w:val="00B8253A"/>
    <w:rsid w:val="00B90387"/>
    <w:rsid w:val="00B93912"/>
    <w:rsid w:val="00B93E10"/>
    <w:rsid w:val="00B9592B"/>
    <w:rsid w:val="00B95E9E"/>
    <w:rsid w:val="00B963C4"/>
    <w:rsid w:val="00BA0EA4"/>
    <w:rsid w:val="00BA123C"/>
    <w:rsid w:val="00BA32B4"/>
    <w:rsid w:val="00BA3D05"/>
    <w:rsid w:val="00BA4CE0"/>
    <w:rsid w:val="00BB28FD"/>
    <w:rsid w:val="00BB3711"/>
    <w:rsid w:val="00BB4BC9"/>
    <w:rsid w:val="00BB6B6B"/>
    <w:rsid w:val="00BB73B7"/>
    <w:rsid w:val="00BB7B6A"/>
    <w:rsid w:val="00BB7CAD"/>
    <w:rsid w:val="00BC0E8C"/>
    <w:rsid w:val="00BC1F04"/>
    <w:rsid w:val="00BC3176"/>
    <w:rsid w:val="00BC4736"/>
    <w:rsid w:val="00BC7232"/>
    <w:rsid w:val="00BD0098"/>
    <w:rsid w:val="00BD02FA"/>
    <w:rsid w:val="00BD0407"/>
    <w:rsid w:val="00BD140D"/>
    <w:rsid w:val="00BD233A"/>
    <w:rsid w:val="00BD4DF5"/>
    <w:rsid w:val="00BD55D4"/>
    <w:rsid w:val="00BD6D67"/>
    <w:rsid w:val="00BD7DB4"/>
    <w:rsid w:val="00BE088F"/>
    <w:rsid w:val="00BE14E8"/>
    <w:rsid w:val="00BE36A6"/>
    <w:rsid w:val="00BE45A3"/>
    <w:rsid w:val="00BE61D7"/>
    <w:rsid w:val="00BE6738"/>
    <w:rsid w:val="00BF26FF"/>
    <w:rsid w:val="00BF7AA5"/>
    <w:rsid w:val="00C03503"/>
    <w:rsid w:val="00C03F77"/>
    <w:rsid w:val="00C1030F"/>
    <w:rsid w:val="00C1383C"/>
    <w:rsid w:val="00C1485E"/>
    <w:rsid w:val="00C165BB"/>
    <w:rsid w:val="00C21F81"/>
    <w:rsid w:val="00C233F8"/>
    <w:rsid w:val="00C23428"/>
    <w:rsid w:val="00C305C6"/>
    <w:rsid w:val="00C311EB"/>
    <w:rsid w:val="00C31365"/>
    <w:rsid w:val="00C317C5"/>
    <w:rsid w:val="00C368D1"/>
    <w:rsid w:val="00C36FD6"/>
    <w:rsid w:val="00C40784"/>
    <w:rsid w:val="00C4535F"/>
    <w:rsid w:val="00C46DD9"/>
    <w:rsid w:val="00C517A4"/>
    <w:rsid w:val="00C51D43"/>
    <w:rsid w:val="00C53D30"/>
    <w:rsid w:val="00C54350"/>
    <w:rsid w:val="00C55644"/>
    <w:rsid w:val="00C55EB8"/>
    <w:rsid w:val="00C57B45"/>
    <w:rsid w:val="00C613A4"/>
    <w:rsid w:val="00C61BF9"/>
    <w:rsid w:val="00C61E91"/>
    <w:rsid w:val="00C62F5B"/>
    <w:rsid w:val="00C63E3D"/>
    <w:rsid w:val="00C640B4"/>
    <w:rsid w:val="00C64D9D"/>
    <w:rsid w:val="00C653C6"/>
    <w:rsid w:val="00C653EF"/>
    <w:rsid w:val="00C65454"/>
    <w:rsid w:val="00C66BBA"/>
    <w:rsid w:val="00C716B3"/>
    <w:rsid w:val="00C72639"/>
    <w:rsid w:val="00C73042"/>
    <w:rsid w:val="00C73A98"/>
    <w:rsid w:val="00C763D2"/>
    <w:rsid w:val="00C76AAA"/>
    <w:rsid w:val="00C81DCF"/>
    <w:rsid w:val="00C84DF2"/>
    <w:rsid w:val="00C86A7A"/>
    <w:rsid w:val="00C8713A"/>
    <w:rsid w:val="00C906FB"/>
    <w:rsid w:val="00C92AE0"/>
    <w:rsid w:val="00C94720"/>
    <w:rsid w:val="00C97740"/>
    <w:rsid w:val="00C977C6"/>
    <w:rsid w:val="00C9781A"/>
    <w:rsid w:val="00C97B7E"/>
    <w:rsid w:val="00CA580E"/>
    <w:rsid w:val="00CA6B3F"/>
    <w:rsid w:val="00CA78B3"/>
    <w:rsid w:val="00CB07D7"/>
    <w:rsid w:val="00CB1E24"/>
    <w:rsid w:val="00CB3EC6"/>
    <w:rsid w:val="00CB6944"/>
    <w:rsid w:val="00CB7F2B"/>
    <w:rsid w:val="00CC05B1"/>
    <w:rsid w:val="00CC0883"/>
    <w:rsid w:val="00CC0F03"/>
    <w:rsid w:val="00CC11FC"/>
    <w:rsid w:val="00CC1FCB"/>
    <w:rsid w:val="00CC2B79"/>
    <w:rsid w:val="00CC2D33"/>
    <w:rsid w:val="00CC3116"/>
    <w:rsid w:val="00CC349E"/>
    <w:rsid w:val="00CC4CAB"/>
    <w:rsid w:val="00CC512B"/>
    <w:rsid w:val="00CD22C9"/>
    <w:rsid w:val="00CD5212"/>
    <w:rsid w:val="00CD5438"/>
    <w:rsid w:val="00CD5EC2"/>
    <w:rsid w:val="00CD7093"/>
    <w:rsid w:val="00CE04C9"/>
    <w:rsid w:val="00CE2751"/>
    <w:rsid w:val="00CE2A58"/>
    <w:rsid w:val="00CE37BD"/>
    <w:rsid w:val="00CE3990"/>
    <w:rsid w:val="00CF0530"/>
    <w:rsid w:val="00CF180C"/>
    <w:rsid w:val="00CF19DB"/>
    <w:rsid w:val="00CF2DE9"/>
    <w:rsid w:val="00CF52CD"/>
    <w:rsid w:val="00D12D1F"/>
    <w:rsid w:val="00D16CE6"/>
    <w:rsid w:val="00D21495"/>
    <w:rsid w:val="00D2236D"/>
    <w:rsid w:val="00D25D89"/>
    <w:rsid w:val="00D26133"/>
    <w:rsid w:val="00D37300"/>
    <w:rsid w:val="00D37BE5"/>
    <w:rsid w:val="00D37CD3"/>
    <w:rsid w:val="00D42486"/>
    <w:rsid w:val="00D42C47"/>
    <w:rsid w:val="00D445C3"/>
    <w:rsid w:val="00D44BE0"/>
    <w:rsid w:val="00D45684"/>
    <w:rsid w:val="00D46C91"/>
    <w:rsid w:val="00D504BB"/>
    <w:rsid w:val="00D517BD"/>
    <w:rsid w:val="00D51D66"/>
    <w:rsid w:val="00D52D42"/>
    <w:rsid w:val="00D538D5"/>
    <w:rsid w:val="00D5593B"/>
    <w:rsid w:val="00D55A96"/>
    <w:rsid w:val="00D561C9"/>
    <w:rsid w:val="00D56362"/>
    <w:rsid w:val="00D57F2F"/>
    <w:rsid w:val="00D601D3"/>
    <w:rsid w:val="00D61AD9"/>
    <w:rsid w:val="00D61B5E"/>
    <w:rsid w:val="00D62F2C"/>
    <w:rsid w:val="00D64BD3"/>
    <w:rsid w:val="00D66D2D"/>
    <w:rsid w:val="00D70142"/>
    <w:rsid w:val="00D7115D"/>
    <w:rsid w:val="00D723F7"/>
    <w:rsid w:val="00D77E4F"/>
    <w:rsid w:val="00D80097"/>
    <w:rsid w:val="00D8065F"/>
    <w:rsid w:val="00D82DBE"/>
    <w:rsid w:val="00D90304"/>
    <w:rsid w:val="00D90F34"/>
    <w:rsid w:val="00D91236"/>
    <w:rsid w:val="00D942AD"/>
    <w:rsid w:val="00D94FFE"/>
    <w:rsid w:val="00D96FA3"/>
    <w:rsid w:val="00D9769A"/>
    <w:rsid w:val="00D97A75"/>
    <w:rsid w:val="00DA0F34"/>
    <w:rsid w:val="00DA57C6"/>
    <w:rsid w:val="00DA5C87"/>
    <w:rsid w:val="00DA5EE3"/>
    <w:rsid w:val="00DA665E"/>
    <w:rsid w:val="00DB0481"/>
    <w:rsid w:val="00DB30E8"/>
    <w:rsid w:val="00DB5439"/>
    <w:rsid w:val="00DB6F30"/>
    <w:rsid w:val="00DC44E4"/>
    <w:rsid w:val="00DD57F9"/>
    <w:rsid w:val="00DE165D"/>
    <w:rsid w:val="00DE2D19"/>
    <w:rsid w:val="00DE492D"/>
    <w:rsid w:val="00DE4A89"/>
    <w:rsid w:val="00DE4E79"/>
    <w:rsid w:val="00DE777C"/>
    <w:rsid w:val="00DF46E9"/>
    <w:rsid w:val="00DF4C9E"/>
    <w:rsid w:val="00E00708"/>
    <w:rsid w:val="00E01A12"/>
    <w:rsid w:val="00E02097"/>
    <w:rsid w:val="00E06152"/>
    <w:rsid w:val="00E067A9"/>
    <w:rsid w:val="00E14048"/>
    <w:rsid w:val="00E143CC"/>
    <w:rsid w:val="00E15304"/>
    <w:rsid w:val="00E159E5"/>
    <w:rsid w:val="00E15B6D"/>
    <w:rsid w:val="00E2051A"/>
    <w:rsid w:val="00E20EEA"/>
    <w:rsid w:val="00E21CCF"/>
    <w:rsid w:val="00E22385"/>
    <w:rsid w:val="00E22CB7"/>
    <w:rsid w:val="00E235FA"/>
    <w:rsid w:val="00E23A70"/>
    <w:rsid w:val="00E2535A"/>
    <w:rsid w:val="00E253A8"/>
    <w:rsid w:val="00E254E6"/>
    <w:rsid w:val="00E25F90"/>
    <w:rsid w:val="00E32383"/>
    <w:rsid w:val="00E3299F"/>
    <w:rsid w:val="00E33726"/>
    <w:rsid w:val="00E355C1"/>
    <w:rsid w:val="00E35E98"/>
    <w:rsid w:val="00E36958"/>
    <w:rsid w:val="00E37804"/>
    <w:rsid w:val="00E41F3D"/>
    <w:rsid w:val="00E442B8"/>
    <w:rsid w:val="00E448CB"/>
    <w:rsid w:val="00E46F08"/>
    <w:rsid w:val="00E51DD9"/>
    <w:rsid w:val="00E52BD8"/>
    <w:rsid w:val="00E57584"/>
    <w:rsid w:val="00E578D6"/>
    <w:rsid w:val="00E627AE"/>
    <w:rsid w:val="00E65FAB"/>
    <w:rsid w:val="00E6774C"/>
    <w:rsid w:val="00E71415"/>
    <w:rsid w:val="00E753B2"/>
    <w:rsid w:val="00E765BB"/>
    <w:rsid w:val="00E77CEA"/>
    <w:rsid w:val="00E77D95"/>
    <w:rsid w:val="00E82704"/>
    <w:rsid w:val="00E8461F"/>
    <w:rsid w:val="00E84EA1"/>
    <w:rsid w:val="00E85BCF"/>
    <w:rsid w:val="00E862E1"/>
    <w:rsid w:val="00E92AC1"/>
    <w:rsid w:val="00E94D4A"/>
    <w:rsid w:val="00E9666B"/>
    <w:rsid w:val="00EA1EBF"/>
    <w:rsid w:val="00EA2CDD"/>
    <w:rsid w:val="00EA335C"/>
    <w:rsid w:val="00EA4921"/>
    <w:rsid w:val="00EA7F90"/>
    <w:rsid w:val="00EB0C31"/>
    <w:rsid w:val="00EB0D0E"/>
    <w:rsid w:val="00EB121F"/>
    <w:rsid w:val="00EB2D0E"/>
    <w:rsid w:val="00EB490A"/>
    <w:rsid w:val="00EB665E"/>
    <w:rsid w:val="00EC21ED"/>
    <w:rsid w:val="00EC2C9F"/>
    <w:rsid w:val="00EC5BA6"/>
    <w:rsid w:val="00EC6C20"/>
    <w:rsid w:val="00EC76CF"/>
    <w:rsid w:val="00ED1500"/>
    <w:rsid w:val="00ED1AB1"/>
    <w:rsid w:val="00ED3BF9"/>
    <w:rsid w:val="00ED5D01"/>
    <w:rsid w:val="00ED64E5"/>
    <w:rsid w:val="00ED6B2B"/>
    <w:rsid w:val="00ED6DBB"/>
    <w:rsid w:val="00ED7F7E"/>
    <w:rsid w:val="00EE1465"/>
    <w:rsid w:val="00EE58B2"/>
    <w:rsid w:val="00EE5D22"/>
    <w:rsid w:val="00EE6134"/>
    <w:rsid w:val="00EE627E"/>
    <w:rsid w:val="00EE7E32"/>
    <w:rsid w:val="00EF018F"/>
    <w:rsid w:val="00EF4150"/>
    <w:rsid w:val="00EF4D59"/>
    <w:rsid w:val="00EF509B"/>
    <w:rsid w:val="00EF55DF"/>
    <w:rsid w:val="00EF71A4"/>
    <w:rsid w:val="00F006A3"/>
    <w:rsid w:val="00F00DC3"/>
    <w:rsid w:val="00F02C1E"/>
    <w:rsid w:val="00F06F65"/>
    <w:rsid w:val="00F072A0"/>
    <w:rsid w:val="00F075CB"/>
    <w:rsid w:val="00F105B8"/>
    <w:rsid w:val="00F11FB0"/>
    <w:rsid w:val="00F12B40"/>
    <w:rsid w:val="00F13C7F"/>
    <w:rsid w:val="00F173C6"/>
    <w:rsid w:val="00F178BD"/>
    <w:rsid w:val="00F20FE1"/>
    <w:rsid w:val="00F25DE1"/>
    <w:rsid w:val="00F26A66"/>
    <w:rsid w:val="00F30131"/>
    <w:rsid w:val="00F30172"/>
    <w:rsid w:val="00F303DA"/>
    <w:rsid w:val="00F32F90"/>
    <w:rsid w:val="00F33AF1"/>
    <w:rsid w:val="00F3458E"/>
    <w:rsid w:val="00F35404"/>
    <w:rsid w:val="00F35F52"/>
    <w:rsid w:val="00F371EF"/>
    <w:rsid w:val="00F427F6"/>
    <w:rsid w:val="00F444F1"/>
    <w:rsid w:val="00F4472F"/>
    <w:rsid w:val="00F45E6D"/>
    <w:rsid w:val="00F46C3B"/>
    <w:rsid w:val="00F53438"/>
    <w:rsid w:val="00F55EF3"/>
    <w:rsid w:val="00F61A41"/>
    <w:rsid w:val="00F624A7"/>
    <w:rsid w:val="00F6293B"/>
    <w:rsid w:val="00F647A2"/>
    <w:rsid w:val="00F655E6"/>
    <w:rsid w:val="00F66028"/>
    <w:rsid w:val="00F751BB"/>
    <w:rsid w:val="00F76E5E"/>
    <w:rsid w:val="00F7784E"/>
    <w:rsid w:val="00F810BC"/>
    <w:rsid w:val="00F82CBE"/>
    <w:rsid w:val="00F92AE9"/>
    <w:rsid w:val="00F93E69"/>
    <w:rsid w:val="00F940B6"/>
    <w:rsid w:val="00F95AFF"/>
    <w:rsid w:val="00F963D4"/>
    <w:rsid w:val="00F967F2"/>
    <w:rsid w:val="00F9683D"/>
    <w:rsid w:val="00F9730F"/>
    <w:rsid w:val="00FA0C23"/>
    <w:rsid w:val="00FA2051"/>
    <w:rsid w:val="00FA2B53"/>
    <w:rsid w:val="00FA2FAB"/>
    <w:rsid w:val="00FA36C8"/>
    <w:rsid w:val="00FA478C"/>
    <w:rsid w:val="00FA4A07"/>
    <w:rsid w:val="00FA5953"/>
    <w:rsid w:val="00FA6553"/>
    <w:rsid w:val="00FA66C5"/>
    <w:rsid w:val="00FB0682"/>
    <w:rsid w:val="00FB09D5"/>
    <w:rsid w:val="00FB2877"/>
    <w:rsid w:val="00FB3822"/>
    <w:rsid w:val="00FB43B5"/>
    <w:rsid w:val="00FB4708"/>
    <w:rsid w:val="00FB5081"/>
    <w:rsid w:val="00FB5D71"/>
    <w:rsid w:val="00FC0CBB"/>
    <w:rsid w:val="00FC4CC2"/>
    <w:rsid w:val="00FC522E"/>
    <w:rsid w:val="00FC67BF"/>
    <w:rsid w:val="00FC75C3"/>
    <w:rsid w:val="00FD1BEC"/>
    <w:rsid w:val="00FD243E"/>
    <w:rsid w:val="00FD2EA0"/>
    <w:rsid w:val="00FD484B"/>
    <w:rsid w:val="00FD6F28"/>
    <w:rsid w:val="00FD7E86"/>
    <w:rsid w:val="00FE00A4"/>
    <w:rsid w:val="00FE1E74"/>
    <w:rsid w:val="00FE2E72"/>
    <w:rsid w:val="00FE3AAA"/>
    <w:rsid w:val="00FE49E3"/>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hadowcolor="none"/>
    </o:shapedefaults>
    <o:shapelayout v:ext="edit">
      <o:idmap v:ext="edit" data="1"/>
    </o:shapelayout>
  </w:shapeDefaults>
  <w:decimalSymbol w:val="."/>
  <w:listSeparator w:val=","/>
  <w15:docId w15:val="{704ADF0B-4347-455E-B7C0-90AA1A57A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4B4F"/>
    <w:pPr>
      <w:tabs>
        <w:tab w:val="center" w:pos="4680"/>
        <w:tab w:val="right" w:pos="9360"/>
      </w:tabs>
    </w:pPr>
  </w:style>
  <w:style w:type="character" w:customStyle="1" w:styleId="HeaderChar">
    <w:name w:val="Header Char"/>
    <w:basedOn w:val="DefaultParagraphFont"/>
    <w:link w:val="Header"/>
    <w:uiPriority w:val="99"/>
    <w:semiHidden/>
    <w:rsid w:val="00554B4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54B4F"/>
    <w:pPr>
      <w:tabs>
        <w:tab w:val="center" w:pos="4680"/>
        <w:tab w:val="right" w:pos="9360"/>
      </w:tabs>
    </w:pPr>
  </w:style>
  <w:style w:type="character" w:customStyle="1" w:styleId="FooterChar">
    <w:name w:val="Footer Char"/>
    <w:basedOn w:val="DefaultParagraphFont"/>
    <w:link w:val="Footer"/>
    <w:uiPriority w:val="99"/>
    <w:semiHidden/>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kgaunt@gmail.com"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8CF5AE-8373-42A9-8C19-FB8EE6AAA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5F2A19D1</Template>
  <TotalTime>547</TotalTime>
  <Pages>2</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4947</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Secretary</dc:creator>
  <cp:lastModifiedBy>School Secretary</cp:lastModifiedBy>
  <cp:revision>5</cp:revision>
  <cp:lastPrinted>2015-04-24T14:24:00Z</cp:lastPrinted>
  <dcterms:created xsi:type="dcterms:W3CDTF">2015-04-22T15:31:00Z</dcterms:created>
  <dcterms:modified xsi:type="dcterms:W3CDTF">2015-04-24T14:26:00Z</dcterms:modified>
</cp:coreProperties>
</file>