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r w:rsidRPr="00C33A42">
        <w:rPr>
          <w:rFonts w:ascii="Trebuchet MS" w:hAnsi="Trebuchet MS" w:cs="Tahoma"/>
          <w:iCs/>
          <w:sz w:val="10"/>
          <w:szCs w:val="10"/>
        </w:rPr>
        <w:br/>
      </w:r>
      <w:r w:rsidR="000947F3" w:rsidRPr="00F73D54">
        <w:rPr>
          <w:rFonts w:ascii="Trebuchet MS" w:hAnsi="Trebuchet MS" w:cs="Tahoma"/>
          <w:iCs/>
          <w:sz w:val="22"/>
          <w:szCs w:val="22"/>
          <w:u w:val="single"/>
        </w:rPr>
        <w:t>Guests</w:t>
      </w:r>
      <w:r w:rsidR="000947F3" w:rsidRPr="00540DEB">
        <w:rPr>
          <w:rFonts w:ascii="Trebuchet MS" w:hAnsi="Trebuchet MS" w:cs="Tahoma"/>
          <w:iCs/>
          <w:sz w:val="22"/>
          <w:szCs w:val="22"/>
        </w:rPr>
        <w:t xml:space="preserve"> please record your attendance on a </w:t>
      </w:r>
      <w:r w:rsidR="000947F3" w:rsidRPr="00F73D54">
        <w:rPr>
          <w:rFonts w:ascii="Trebuchet MS" w:hAnsi="Trebuchet MS" w:cs="Tahoma"/>
          <w:i/>
          <w:iCs/>
          <w:sz w:val="22"/>
          <w:szCs w:val="22"/>
        </w:rPr>
        <w:t>pink</w:t>
      </w:r>
      <w:r w:rsidR="000947F3" w:rsidRPr="00540DEB">
        <w:rPr>
          <w:rFonts w:ascii="Trebuchet MS" w:hAnsi="Trebuchet MS" w:cs="Tahoma"/>
          <w:iCs/>
          <w:sz w:val="22"/>
          <w:szCs w:val="22"/>
        </w:rPr>
        <w:t xml:space="preserve"> pad in the pew rack and let us know how we can be of service to you.  </w:t>
      </w:r>
    </w:p>
    <w:p w:rsidR="000947F3" w:rsidRPr="009748A0"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9748A0"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u w:val="single"/>
        </w:rPr>
      </w:pPr>
      <w:r w:rsidRPr="009748A0">
        <w:rPr>
          <w:rFonts w:ascii="Trebuchet MS" w:hAnsi="Trebuchet MS"/>
          <w:b/>
          <w:i/>
          <w:iCs/>
          <w:noProof/>
          <w:u w:val="single"/>
        </w:rPr>
        <w:t>Holy Communion at Zion</w:t>
      </w:r>
    </w:p>
    <w:p w:rsidR="000947F3" w:rsidRPr="00352B0B"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D45227"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r w:rsidRPr="00D45227">
        <w:rPr>
          <w:rFonts w:ascii="Trebuchet MS" w:hAnsi="Trebuchet MS"/>
          <w:iCs/>
          <w:noProof/>
          <w:sz w:val="21"/>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p>
    <w:p w:rsidR="000947F3" w:rsidRPr="00C344EB"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2"/>
          <w:szCs w:val="21"/>
        </w:rPr>
      </w:pPr>
    </w:p>
    <w:p w:rsidR="000947F3" w:rsidRPr="00D45227"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r w:rsidRPr="00D45227">
        <w:rPr>
          <w:rFonts w:ascii="Trebuchet MS" w:hAnsi="Trebuchet MS"/>
          <w:iCs/>
          <w:noProof/>
          <w:sz w:val="21"/>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and yet desire to receive the sacrament, are asked first to speak with our pastor.  He </w:t>
      </w:r>
      <w:r w:rsidRPr="00D45227">
        <w:rPr>
          <w:rFonts w:ascii="Trebuchet MS" w:hAnsi="Trebuchet MS" w:cs="Tahoma"/>
          <w:iCs/>
          <w:sz w:val="21"/>
          <w:szCs w:val="21"/>
        </w:rPr>
        <w:t xml:space="preserve">is happy to visit with you about the Christian faith and how to receive the Lord’s Supper for your good and for the good of others.  </w:t>
      </w:r>
      <w:r w:rsidRPr="00D45227">
        <w:rPr>
          <w:rFonts w:ascii="Trebuchet MS" w:hAnsi="Trebuchet MS" w:cs="Tahoma"/>
          <w:i/>
          <w:iCs/>
          <w:sz w:val="21"/>
          <w:szCs w:val="21"/>
        </w:rPr>
        <w:t>All communicants</w:t>
      </w:r>
      <w:r w:rsidRPr="00D45227">
        <w:rPr>
          <w:rFonts w:ascii="Trebuchet MS" w:hAnsi="Trebuchet MS" w:cs="Tahoma"/>
          <w:iCs/>
          <w:sz w:val="21"/>
          <w:szCs w:val="21"/>
        </w:rPr>
        <w:t xml:space="preserve"> need to register in the narthex prior to the service.</w:t>
      </w:r>
    </w:p>
    <w:p w:rsidR="00D45227" w:rsidRDefault="00D45227" w:rsidP="00320CB1">
      <w:pPr>
        <w:tabs>
          <w:tab w:val="left" w:pos="0"/>
          <w:tab w:val="left" w:pos="1296"/>
          <w:tab w:val="left" w:pos="1440"/>
          <w:tab w:val="left" w:pos="2160"/>
          <w:tab w:val="left" w:pos="2880"/>
          <w:tab w:val="left" w:pos="3600"/>
          <w:tab w:val="left" w:pos="4320"/>
        </w:tabs>
        <w:spacing w:line="20" w:lineRule="atLeast"/>
        <w:jc w:val="both"/>
        <w:rPr>
          <w:rFonts w:ascii="Helvetica Condensed" w:hAnsi="Helvetica Condensed"/>
          <w:iCs/>
          <w:noProof/>
          <w:sz w:val="10"/>
          <w:szCs w:val="22"/>
        </w:rPr>
      </w:pPr>
    </w:p>
    <w:p w:rsidR="007E15A4" w:rsidRPr="00AB7BBD" w:rsidRDefault="007E15A4" w:rsidP="007E15A4">
      <w:pPr>
        <w:jc w:val="center"/>
        <w:rPr>
          <w:rFonts w:ascii="Trebuchet MS" w:hAnsi="Trebuchet MS"/>
          <w:b/>
          <w:i/>
          <w:sz w:val="8"/>
          <w:szCs w:val="22"/>
        </w:rPr>
      </w:pPr>
    </w:p>
    <w:p w:rsidR="00CC461C" w:rsidRPr="00CC461C" w:rsidRDefault="00CC461C" w:rsidP="00CC461C">
      <w:pPr>
        <w:rPr>
          <w:rFonts w:ascii="Trebuchet MS" w:hAnsi="Trebuchet MS"/>
          <w:b/>
          <w:bCs/>
          <w:i/>
          <w:iCs/>
          <w:sz w:val="22"/>
          <w:szCs w:val="22"/>
        </w:rPr>
      </w:pPr>
      <w:r w:rsidRPr="00CC461C">
        <w:rPr>
          <w:rFonts w:ascii="Trebuchet MS" w:hAnsi="Trebuchet MS"/>
          <w:b/>
          <w:bCs/>
          <w:i/>
          <w:iCs/>
          <w:sz w:val="22"/>
          <w:szCs w:val="22"/>
        </w:rPr>
        <w:t>The Lord Jesus Shepherds His Church on Earth by the Ministry of the Gospel</w:t>
      </w:r>
    </w:p>
    <w:p w:rsidR="00CC461C" w:rsidRPr="00CC461C" w:rsidRDefault="00CC461C" w:rsidP="00CC461C">
      <w:pPr>
        <w:pStyle w:val="FreeForm"/>
        <w:rPr>
          <w:rFonts w:ascii="Trebuchet MS" w:hAnsi="Trebuchet MS"/>
          <w:sz w:val="22"/>
          <w:szCs w:val="22"/>
        </w:rPr>
      </w:pPr>
    </w:p>
    <w:p w:rsidR="00CC461C" w:rsidRPr="00CC461C" w:rsidRDefault="00CC461C" w:rsidP="00CC461C">
      <w:pPr>
        <w:pStyle w:val="FreeForm"/>
        <w:rPr>
          <w:rFonts w:ascii="Trebuchet MS" w:hAnsi="Trebuchet MS"/>
          <w:sz w:val="22"/>
          <w:szCs w:val="22"/>
        </w:rPr>
      </w:pPr>
      <w:r w:rsidRPr="00CC461C">
        <w:rPr>
          <w:rFonts w:ascii="Trebuchet MS" w:hAnsi="Trebuchet MS"/>
          <w:sz w:val="22"/>
          <w:szCs w:val="22"/>
        </w:rPr>
        <w:t xml:space="preserve">The Lord rebukes and removes </w:t>
      </w:r>
      <w:r w:rsidRPr="00CC461C">
        <w:rPr>
          <w:rFonts w:ascii="Trebuchet MS" w:hAnsi="Trebuchet MS"/>
          <w:i/>
          <w:sz w:val="22"/>
          <w:szCs w:val="22"/>
        </w:rPr>
        <w:t>“</w:t>
      </w:r>
      <w:r w:rsidRPr="00CC461C">
        <w:rPr>
          <w:rFonts w:ascii="Trebuchet MS" w:hAnsi="Trebuchet MS"/>
          <w:sz w:val="22"/>
          <w:szCs w:val="22"/>
        </w:rPr>
        <w:t>the shepherds who destroy and scatter the sheep</w:t>
      </w:r>
      <w:r w:rsidRPr="00CC461C">
        <w:rPr>
          <w:rFonts w:ascii="Trebuchet MS" w:hAnsi="Trebuchet MS"/>
          <w:i/>
          <w:sz w:val="22"/>
          <w:szCs w:val="22"/>
        </w:rPr>
        <w:t>”</w:t>
      </w:r>
      <w:r w:rsidRPr="00CC461C">
        <w:rPr>
          <w:rFonts w:ascii="Trebuchet MS" w:hAnsi="Trebuchet MS"/>
          <w:sz w:val="22"/>
          <w:szCs w:val="22"/>
        </w:rPr>
        <w:t xml:space="preserve"> (Jer. 23:1). He gathers the flock, brings them back to the fold and sets </w:t>
      </w:r>
      <w:r w:rsidRPr="00CC461C">
        <w:rPr>
          <w:rFonts w:ascii="Trebuchet MS" w:hAnsi="Trebuchet MS"/>
          <w:i/>
          <w:sz w:val="22"/>
          <w:szCs w:val="22"/>
        </w:rPr>
        <w:t>“</w:t>
      </w:r>
      <w:r w:rsidRPr="00CC461C">
        <w:rPr>
          <w:rFonts w:ascii="Trebuchet MS" w:hAnsi="Trebuchet MS"/>
          <w:sz w:val="22"/>
          <w:szCs w:val="22"/>
        </w:rPr>
        <w:t>shepherds over them who will care for them</w:t>
      </w:r>
      <w:r w:rsidRPr="00CC461C">
        <w:rPr>
          <w:rFonts w:ascii="Trebuchet MS" w:hAnsi="Trebuchet MS"/>
          <w:i/>
          <w:sz w:val="22"/>
          <w:szCs w:val="22"/>
        </w:rPr>
        <w:t>”</w:t>
      </w:r>
      <w:r w:rsidRPr="00CC461C">
        <w:rPr>
          <w:rFonts w:ascii="Trebuchet MS" w:hAnsi="Trebuchet MS"/>
          <w:sz w:val="22"/>
          <w:szCs w:val="22"/>
        </w:rPr>
        <w:t xml:space="preserve"> (Jer. 23:3–4). He raises up the Son of David, the great Good Shepherd, to </w:t>
      </w:r>
      <w:r w:rsidRPr="00CC461C">
        <w:rPr>
          <w:rFonts w:ascii="Trebuchet MS" w:hAnsi="Trebuchet MS"/>
          <w:i/>
          <w:sz w:val="22"/>
          <w:szCs w:val="22"/>
        </w:rPr>
        <w:t>“</w:t>
      </w:r>
      <w:r w:rsidRPr="00CC461C">
        <w:rPr>
          <w:rFonts w:ascii="Trebuchet MS" w:hAnsi="Trebuchet MS"/>
          <w:sz w:val="22"/>
          <w:szCs w:val="22"/>
        </w:rPr>
        <w:t>reign as king and deal wisely</w:t>
      </w:r>
      <w:r w:rsidRPr="00CC461C">
        <w:rPr>
          <w:rFonts w:ascii="Trebuchet MS" w:hAnsi="Trebuchet MS"/>
          <w:i/>
          <w:sz w:val="22"/>
          <w:szCs w:val="22"/>
        </w:rPr>
        <w:t>”</w:t>
      </w:r>
      <w:r w:rsidRPr="00CC461C">
        <w:rPr>
          <w:rFonts w:ascii="Trebuchet MS" w:hAnsi="Trebuchet MS"/>
          <w:sz w:val="22"/>
          <w:szCs w:val="22"/>
        </w:rPr>
        <w:t xml:space="preserve"> (Jer. 23:5). He is </w:t>
      </w:r>
      <w:r w:rsidRPr="00CC461C">
        <w:rPr>
          <w:rFonts w:ascii="Trebuchet MS" w:hAnsi="Trebuchet MS"/>
          <w:i/>
          <w:sz w:val="22"/>
          <w:szCs w:val="22"/>
        </w:rPr>
        <w:t>“</w:t>
      </w:r>
      <w:r w:rsidRPr="00CC461C">
        <w:rPr>
          <w:rFonts w:ascii="Trebuchet MS" w:hAnsi="Trebuchet MS"/>
          <w:sz w:val="22"/>
          <w:szCs w:val="22"/>
        </w:rPr>
        <w:t>our righteousness</w:t>
      </w:r>
      <w:r w:rsidRPr="00CC461C">
        <w:rPr>
          <w:rFonts w:ascii="Trebuchet MS" w:hAnsi="Trebuchet MS"/>
          <w:i/>
          <w:sz w:val="22"/>
          <w:szCs w:val="22"/>
        </w:rPr>
        <w:t>,”</w:t>
      </w:r>
      <w:r w:rsidRPr="00CC461C">
        <w:rPr>
          <w:rFonts w:ascii="Trebuchet MS" w:hAnsi="Trebuchet MS"/>
          <w:sz w:val="22"/>
          <w:szCs w:val="22"/>
        </w:rPr>
        <w:t xml:space="preserve"> in whom we </w:t>
      </w:r>
      <w:r w:rsidRPr="00CC461C">
        <w:rPr>
          <w:rFonts w:ascii="Trebuchet MS" w:hAnsi="Trebuchet MS"/>
          <w:i/>
          <w:sz w:val="22"/>
          <w:szCs w:val="22"/>
        </w:rPr>
        <w:t>“</w:t>
      </w:r>
      <w:r w:rsidRPr="00CC461C">
        <w:rPr>
          <w:rFonts w:ascii="Trebuchet MS" w:hAnsi="Trebuchet MS"/>
          <w:sz w:val="22"/>
          <w:szCs w:val="22"/>
        </w:rPr>
        <w:t>dwell securely</w:t>
      </w:r>
      <w:r w:rsidRPr="00CC461C">
        <w:rPr>
          <w:rFonts w:ascii="Trebuchet MS" w:hAnsi="Trebuchet MS"/>
          <w:i/>
          <w:sz w:val="22"/>
          <w:szCs w:val="22"/>
        </w:rPr>
        <w:t>”</w:t>
      </w:r>
      <w:r w:rsidRPr="00CC461C">
        <w:rPr>
          <w:rFonts w:ascii="Trebuchet MS" w:hAnsi="Trebuchet MS"/>
          <w:sz w:val="22"/>
          <w:szCs w:val="22"/>
        </w:rPr>
        <w:t xml:space="preserve"> (Jer. 23:6). He has compassion on all of us, who were </w:t>
      </w:r>
      <w:r w:rsidRPr="00CC461C">
        <w:rPr>
          <w:rFonts w:ascii="Trebuchet MS" w:hAnsi="Trebuchet MS"/>
          <w:i/>
          <w:sz w:val="22"/>
          <w:szCs w:val="22"/>
        </w:rPr>
        <w:t>“</w:t>
      </w:r>
      <w:r w:rsidRPr="00CC461C">
        <w:rPr>
          <w:rFonts w:ascii="Trebuchet MS" w:hAnsi="Trebuchet MS"/>
          <w:sz w:val="22"/>
          <w:szCs w:val="22"/>
        </w:rPr>
        <w:t>like sheep without a shepherd</w:t>
      </w:r>
      <w:r w:rsidRPr="00CC461C">
        <w:rPr>
          <w:rFonts w:ascii="Trebuchet MS" w:hAnsi="Trebuchet MS"/>
          <w:i/>
          <w:sz w:val="22"/>
          <w:szCs w:val="22"/>
        </w:rPr>
        <w:t>”</w:t>
      </w:r>
      <w:r w:rsidRPr="00CC461C">
        <w:rPr>
          <w:rFonts w:ascii="Trebuchet MS" w:hAnsi="Trebuchet MS"/>
          <w:sz w:val="22"/>
          <w:szCs w:val="22"/>
        </w:rPr>
        <w:t xml:space="preserve"> (Mark 6:34). Not only does He teach us many things, but taking the bread, He blesses and breaks and gives it to the disciples </w:t>
      </w:r>
      <w:r w:rsidRPr="00CC461C">
        <w:rPr>
          <w:rFonts w:ascii="Trebuchet MS" w:hAnsi="Trebuchet MS"/>
          <w:i/>
          <w:sz w:val="22"/>
          <w:szCs w:val="22"/>
        </w:rPr>
        <w:t>“</w:t>
      </w:r>
      <w:r w:rsidRPr="00CC461C">
        <w:rPr>
          <w:rFonts w:ascii="Trebuchet MS" w:hAnsi="Trebuchet MS"/>
          <w:sz w:val="22"/>
          <w:szCs w:val="22"/>
        </w:rPr>
        <w:t>to set before the people</w:t>
      </w:r>
      <w:r w:rsidRPr="00CC461C">
        <w:rPr>
          <w:rFonts w:ascii="Trebuchet MS" w:hAnsi="Trebuchet MS"/>
          <w:i/>
          <w:sz w:val="22"/>
          <w:szCs w:val="22"/>
        </w:rPr>
        <w:t>”</w:t>
      </w:r>
      <w:r w:rsidRPr="00CC461C">
        <w:rPr>
          <w:rFonts w:ascii="Trebuchet MS" w:hAnsi="Trebuchet MS"/>
          <w:sz w:val="22"/>
          <w:szCs w:val="22"/>
        </w:rPr>
        <w:t xml:space="preserve"> (Mark 6:41). He abundantly provides for His Church on earth, so that everyone is fed and fully satisfied in body and soul. He preaches peace </w:t>
      </w:r>
      <w:r w:rsidRPr="00CC461C">
        <w:rPr>
          <w:rFonts w:ascii="Trebuchet MS" w:hAnsi="Trebuchet MS"/>
          <w:i/>
          <w:sz w:val="22"/>
          <w:szCs w:val="22"/>
        </w:rPr>
        <w:t>“</w:t>
      </w:r>
      <w:r w:rsidRPr="00CC461C">
        <w:rPr>
          <w:rFonts w:ascii="Trebuchet MS" w:hAnsi="Trebuchet MS"/>
          <w:sz w:val="22"/>
          <w:szCs w:val="22"/>
        </w:rPr>
        <w:t>to you who were far off</w:t>
      </w:r>
      <w:r w:rsidRPr="00CC461C">
        <w:rPr>
          <w:rFonts w:ascii="Trebuchet MS" w:hAnsi="Trebuchet MS"/>
          <w:i/>
          <w:sz w:val="22"/>
          <w:szCs w:val="22"/>
        </w:rPr>
        <w:t>,”</w:t>
      </w:r>
      <w:r w:rsidRPr="00CC461C">
        <w:rPr>
          <w:rFonts w:ascii="Trebuchet MS" w:hAnsi="Trebuchet MS"/>
          <w:sz w:val="22"/>
          <w:szCs w:val="22"/>
        </w:rPr>
        <w:t xml:space="preserve"> and </w:t>
      </w:r>
      <w:r w:rsidRPr="00CC461C">
        <w:rPr>
          <w:rFonts w:ascii="Trebuchet MS" w:hAnsi="Trebuchet MS"/>
          <w:i/>
          <w:sz w:val="22"/>
          <w:szCs w:val="22"/>
        </w:rPr>
        <w:t>“</w:t>
      </w:r>
      <w:r w:rsidRPr="00CC461C">
        <w:rPr>
          <w:rFonts w:ascii="Trebuchet MS" w:hAnsi="Trebuchet MS"/>
          <w:sz w:val="22"/>
          <w:szCs w:val="22"/>
        </w:rPr>
        <w:t>by the blood of Christ,</w:t>
      </w:r>
      <w:r w:rsidRPr="00CC461C">
        <w:rPr>
          <w:rFonts w:ascii="Trebuchet MS" w:hAnsi="Trebuchet MS"/>
          <w:i/>
          <w:sz w:val="22"/>
          <w:szCs w:val="22"/>
        </w:rPr>
        <w:t>”</w:t>
      </w:r>
      <w:r w:rsidRPr="00CC461C">
        <w:rPr>
          <w:rFonts w:ascii="Trebuchet MS" w:hAnsi="Trebuchet MS"/>
          <w:sz w:val="22"/>
          <w:szCs w:val="22"/>
        </w:rPr>
        <w:t xml:space="preserve"> He brings you near (Eph. 2:13, 17). Though you were </w:t>
      </w:r>
      <w:r w:rsidRPr="00CC461C">
        <w:rPr>
          <w:rFonts w:ascii="Trebuchet MS" w:hAnsi="Trebuchet MS"/>
          <w:i/>
          <w:sz w:val="22"/>
          <w:szCs w:val="22"/>
        </w:rPr>
        <w:t>“</w:t>
      </w:r>
      <w:r w:rsidRPr="00CC461C">
        <w:rPr>
          <w:rFonts w:ascii="Trebuchet MS" w:hAnsi="Trebuchet MS"/>
          <w:sz w:val="22"/>
          <w:szCs w:val="22"/>
        </w:rPr>
        <w:t>separated from Christ</w:t>
      </w:r>
      <w:r w:rsidRPr="00CC461C">
        <w:rPr>
          <w:rFonts w:ascii="Trebuchet MS" w:hAnsi="Trebuchet MS"/>
          <w:i/>
          <w:sz w:val="22"/>
          <w:szCs w:val="22"/>
        </w:rPr>
        <w:t>”</w:t>
      </w:r>
      <w:r w:rsidRPr="00CC461C">
        <w:rPr>
          <w:rFonts w:ascii="Trebuchet MS" w:hAnsi="Trebuchet MS"/>
          <w:sz w:val="22"/>
          <w:szCs w:val="22"/>
        </w:rPr>
        <w:t xml:space="preserve"> by your sin, </w:t>
      </w:r>
      <w:r w:rsidRPr="00CC461C">
        <w:rPr>
          <w:rFonts w:ascii="Trebuchet MS" w:hAnsi="Trebuchet MS"/>
          <w:i/>
          <w:sz w:val="22"/>
          <w:szCs w:val="22"/>
        </w:rPr>
        <w:t>“</w:t>
      </w:r>
      <w:r w:rsidRPr="00CC461C">
        <w:rPr>
          <w:rFonts w:ascii="Trebuchet MS" w:hAnsi="Trebuchet MS"/>
          <w:sz w:val="22"/>
          <w:szCs w:val="22"/>
        </w:rPr>
        <w:t>having no hope and without God in the world</w:t>
      </w:r>
      <w:r w:rsidRPr="00CC461C">
        <w:rPr>
          <w:rFonts w:ascii="Trebuchet MS" w:hAnsi="Trebuchet MS"/>
          <w:i/>
          <w:sz w:val="22"/>
          <w:szCs w:val="22"/>
        </w:rPr>
        <w:t>”</w:t>
      </w:r>
      <w:r w:rsidRPr="00CC461C">
        <w:rPr>
          <w:rFonts w:ascii="Trebuchet MS" w:hAnsi="Trebuchet MS"/>
          <w:sz w:val="22"/>
          <w:szCs w:val="22"/>
        </w:rPr>
        <w:t xml:space="preserve"> (Eph. 2:12), now </w:t>
      </w:r>
      <w:r w:rsidRPr="00CC461C">
        <w:rPr>
          <w:rFonts w:ascii="Trebuchet MS" w:hAnsi="Trebuchet MS"/>
          <w:i/>
          <w:sz w:val="22"/>
          <w:szCs w:val="22"/>
        </w:rPr>
        <w:t>“</w:t>
      </w:r>
      <w:r w:rsidRPr="00CC461C">
        <w:rPr>
          <w:rFonts w:ascii="Trebuchet MS" w:hAnsi="Trebuchet MS"/>
          <w:sz w:val="22"/>
          <w:szCs w:val="22"/>
        </w:rPr>
        <w:t>you are fellow citizens with the saints and members of the household of God</w:t>
      </w:r>
      <w:r w:rsidRPr="00CC461C">
        <w:rPr>
          <w:rFonts w:ascii="Trebuchet MS" w:hAnsi="Trebuchet MS"/>
          <w:i/>
          <w:sz w:val="22"/>
          <w:szCs w:val="22"/>
        </w:rPr>
        <w:t>”</w:t>
      </w:r>
      <w:r w:rsidRPr="00CC461C">
        <w:rPr>
          <w:rFonts w:ascii="Trebuchet MS" w:hAnsi="Trebuchet MS"/>
          <w:sz w:val="22"/>
          <w:szCs w:val="22"/>
        </w:rPr>
        <w:t xml:space="preserve"> (Eph. 2:19).</w:t>
      </w:r>
    </w:p>
    <w:p w:rsidR="00CC461C" w:rsidRDefault="00CC461C" w:rsidP="00CC461C">
      <w:pPr>
        <w:pStyle w:val="FreeForm"/>
        <w:rPr>
          <w:rFonts w:ascii="Times New Roman" w:hAnsi="Times New Roman"/>
        </w:rPr>
      </w:pPr>
    </w:p>
    <w:p w:rsidR="00DB557B" w:rsidRPr="00BA4BB2" w:rsidRDefault="007E15A4" w:rsidP="007E15A4">
      <w:pPr>
        <w:pBdr>
          <w:top w:val="single" w:sz="4" w:space="1" w:color="auto"/>
          <w:left w:val="single" w:sz="4" w:space="4" w:color="auto"/>
          <w:bottom w:val="single" w:sz="4" w:space="1" w:color="auto"/>
          <w:right w:val="single" w:sz="4" w:space="4" w:color="auto"/>
        </w:pBdr>
        <w:shd w:val="clear" w:color="auto" w:fill="000000"/>
        <w:tabs>
          <w:tab w:val="left" w:pos="5580"/>
        </w:tabs>
        <w:spacing w:line="20" w:lineRule="atLeast"/>
        <w:jc w:val="center"/>
        <w:rPr>
          <w:rFonts w:ascii="Trebuchet MS" w:hAnsi="Trebuchet MS" w:cs="Tahoma"/>
          <w:b/>
          <w:bCs/>
          <w:sz w:val="28"/>
          <w:szCs w:val="28"/>
        </w:rPr>
      </w:pPr>
      <w:r w:rsidRPr="00AB4C32">
        <w:rPr>
          <w:rFonts w:ascii="Trebuchet MS" w:hAnsi="Trebuchet MS"/>
        </w:rPr>
        <w:t xml:space="preserve"> </w:t>
      </w:r>
      <w:r w:rsidR="00485047">
        <w:rPr>
          <w:rFonts w:ascii="Trebuchet MS" w:hAnsi="Trebuchet MS" w:cs="Tahoma"/>
          <w:b/>
          <w:bCs/>
          <w:sz w:val="28"/>
          <w:szCs w:val="28"/>
        </w:rPr>
        <w:t>I</w:t>
      </w:r>
      <w:r w:rsidR="00DB557B" w:rsidRPr="00BA4BB2">
        <w:rPr>
          <w:rFonts w:ascii="Trebuchet MS" w:hAnsi="Trebuchet MS" w:cs="Tahoma"/>
          <w:b/>
          <w:bCs/>
          <w:sz w:val="28"/>
          <w:szCs w:val="28"/>
        </w:rPr>
        <w:t>n Our Prayers</w:t>
      </w:r>
    </w:p>
    <w:p w:rsidR="0046212F" w:rsidRDefault="0046212F" w:rsidP="0046212F">
      <w:pPr>
        <w:tabs>
          <w:tab w:val="left" w:pos="5580"/>
        </w:tabs>
        <w:spacing w:line="20" w:lineRule="atLeast"/>
        <w:jc w:val="center"/>
        <w:rPr>
          <w:rFonts w:ascii="Trebuchet MS" w:hAnsi="Trebuchet MS" w:cs="Tahoma"/>
          <w:b/>
          <w:bCs/>
          <w:i/>
          <w:sz w:val="22"/>
          <w:szCs w:val="22"/>
        </w:rPr>
      </w:pPr>
      <w:r w:rsidRPr="006C2A2E">
        <w:rPr>
          <w:rFonts w:ascii="Trebuchet MS" w:hAnsi="Trebuchet MS" w:cs="Tahoma"/>
          <w:b/>
          <w:bCs/>
          <w:i/>
          <w:sz w:val="22"/>
          <w:szCs w:val="22"/>
          <w:u w:val="single"/>
        </w:rPr>
        <w:t>Members of Zion</w:t>
      </w:r>
      <w:r w:rsidRPr="006C2A2E">
        <w:rPr>
          <w:rFonts w:ascii="Trebuchet MS" w:hAnsi="Trebuchet MS" w:cs="Tahoma"/>
          <w:b/>
          <w:bCs/>
          <w:i/>
          <w:sz w:val="22"/>
          <w:szCs w:val="22"/>
        </w:rPr>
        <w:t>:</w:t>
      </w:r>
    </w:p>
    <w:p w:rsidR="00C344EB" w:rsidRPr="006C2A2E" w:rsidRDefault="00C344EB" w:rsidP="0046212F">
      <w:pPr>
        <w:tabs>
          <w:tab w:val="left" w:pos="5580"/>
        </w:tabs>
        <w:spacing w:line="20" w:lineRule="atLeast"/>
        <w:jc w:val="center"/>
        <w:rPr>
          <w:rFonts w:ascii="Trebuchet MS" w:hAnsi="Trebuchet MS" w:cs="Tahoma"/>
          <w:b/>
          <w:bCs/>
          <w:i/>
          <w:sz w:val="22"/>
          <w:szCs w:val="22"/>
        </w:rPr>
      </w:pPr>
    </w:p>
    <w:p w:rsidR="0046212F" w:rsidRPr="006C2A2E" w:rsidRDefault="0046212F" w:rsidP="0046212F">
      <w:pPr>
        <w:tabs>
          <w:tab w:val="left" w:pos="5580"/>
        </w:tabs>
        <w:spacing w:line="20" w:lineRule="atLeast"/>
        <w:jc w:val="center"/>
        <w:rPr>
          <w:rFonts w:ascii="Trebuchet MS" w:hAnsi="Trebuchet MS" w:cs="Tahoma"/>
          <w:b/>
          <w:bCs/>
          <w:i/>
          <w:sz w:val="10"/>
          <w:szCs w:val="10"/>
        </w:rPr>
      </w:pPr>
    </w:p>
    <w:tbl>
      <w:tblPr>
        <w:tblW w:w="7020" w:type="dxa"/>
        <w:tblInd w:w="-162" w:type="dxa"/>
        <w:tblBorders>
          <w:insideH w:val="single" w:sz="4" w:space="0" w:color="auto"/>
          <w:insideV w:val="single" w:sz="4" w:space="0" w:color="auto"/>
        </w:tblBorders>
        <w:tblLook w:val="04A0" w:firstRow="1" w:lastRow="0" w:firstColumn="1" w:lastColumn="0" w:noHBand="0" w:noVBand="1"/>
      </w:tblPr>
      <w:tblGrid>
        <w:gridCol w:w="4770"/>
        <w:gridCol w:w="2250"/>
      </w:tblGrid>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Marc &amp; Lyn Hoffman</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Awaiting Adoption</w:t>
            </w:r>
          </w:p>
        </w:tc>
      </w:tr>
      <w:tr w:rsidR="000C3EBF" w:rsidRPr="00711DF7" w:rsidTr="0046212F">
        <w:tc>
          <w:tcPr>
            <w:tcW w:w="4770" w:type="dxa"/>
          </w:tcPr>
          <w:p w:rsidR="000C3EBF" w:rsidRPr="00711DF7" w:rsidRDefault="000C3EBF" w:rsidP="00A4601C">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Amy Hodgson</w:t>
            </w:r>
            <w:r w:rsidR="00A4601C">
              <w:rPr>
                <w:rFonts w:ascii="Trebuchet MS" w:hAnsi="Trebuchet MS" w:cs="Tahoma"/>
                <w:sz w:val="18"/>
                <w:szCs w:val="18"/>
              </w:rPr>
              <w:t xml:space="preserve">  </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Expectant mother</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Judy Ahrens</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Vaughn Albrecht</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Diane Altwine</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EE5C36" w:rsidRPr="00711DF7" w:rsidTr="0046212F">
        <w:tc>
          <w:tcPr>
            <w:tcW w:w="4770" w:type="dxa"/>
          </w:tcPr>
          <w:p w:rsidR="00EE5C36" w:rsidRPr="00711DF7" w:rsidRDefault="00EE5C36" w:rsidP="000C3EBF">
            <w:pPr>
              <w:tabs>
                <w:tab w:val="left" w:pos="5580"/>
              </w:tabs>
              <w:spacing w:line="20" w:lineRule="atLeast"/>
              <w:jc w:val="both"/>
              <w:rPr>
                <w:rFonts w:ascii="Trebuchet MS" w:hAnsi="Trebuchet MS" w:cs="Tahoma"/>
                <w:sz w:val="18"/>
                <w:szCs w:val="18"/>
              </w:rPr>
            </w:pPr>
            <w:r>
              <w:rPr>
                <w:rFonts w:ascii="Trebuchet MS" w:hAnsi="Trebuchet MS" w:cs="Tahoma"/>
                <w:sz w:val="18"/>
                <w:szCs w:val="18"/>
              </w:rPr>
              <w:t>Vivian Axmann</w:t>
            </w:r>
          </w:p>
        </w:tc>
        <w:tc>
          <w:tcPr>
            <w:tcW w:w="2250" w:type="dxa"/>
          </w:tcPr>
          <w:p w:rsidR="00EE5C36" w:rsidRPr="00711DF7" w:rsidRDefault="00EE5C36" w:rsidP="000C3EB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Elaine Buss</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Lyle Colsden</w:t>
            </w:r>
          </w:p>
        </w:tc>
        <w:tc>
          <w:tcPr>
            <w:tcW w:w="2250" w:type="dxa"/>
          </w:tcPr>
          <w:p w:rsidR="000C3EBF" w:rsidRPr="00711DF7" w:rsidRDefault="00AF68A4"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Vera Ehrlich</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Pat Flodine</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Vi Fox</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Valarie Gant</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Arnold &amp; Ramona Gaunt</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4C004F" w:rsidRPr="00711DF7" w:rsidTr="0046212F">
        <w:tc>
          <w:tcPr>
            <w:tcW w:w="4770" w:type="dxa"/>
          </w:tcPr>
          <w:p w:rsidR="004C004F" w:rsidRPr="00711DF7" w:rsidRDefault="004C004F" w:rsidP="000C3EBF">
            <w:pPr>
              <w:tabs>
                <w:tab w:val="left" w:pos="5580"/>
              </w:tabs>
              <w:spacing w:line="20" w:lineRule="atLeast"/>
              <w:jc w:val="both"/>
              <w:rPr>
                <w:rFonts w:ascii="Trebuchet MS" w:hAnsi="Trebuchet MS" w:cs="Tahoma"/>
                <w:sz w:val="18"/>
                <w:szCs w:val="18"/>
              </w:rPr>
            </w:pPr>
            <w:r>
              <w:rPr>
                <w:rFonts w:ascii="Trebuchet MS" w:hAnsi="Trebuchet MS" w:cs="Tahoma"/>
                <w:sz w:val="18"/>
                <w:szCs w:val="18"/>
              </w:rPr>
              <w:t>Morris Hilgenkamp</w:t>
            </w:r>
          </w:p>
        </w:tc>
        <w:tc>
          <w:tcPr>
            <w:tcW w:w="2250" w:type="dxa"/>
          </w:tcPr>
          <w:p w:rsidR="004C004F" w:rsidRPr="00711DF7" w:rsidRDefault="00BC4DFE" w:rsidP="000C3EB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Charlie Marienau</w:t>
            </w:r>
          </w:p>
        </w:tc>
        <w:tc>
          <w:tcPr>
            <w:tcW w:w="2250" w:type="dxa"/>
          </w:tcPr>
          <w:p w:rsidR="000C3EBF" w:rsidRPr="00711DF7" w:rsidRDefault="00660602" w:rsidP="000C3EB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Mother Hull</w:t>
            </w:r>
          </w:p>
        </w:tc>
      </w:tr>
      <w:tr w:rsidR="000C3EBF" w:rsidRPr="00711DF7" w:rsidTr="0046212F">
        <w:trPr>
          <w:trHeight w:val="188"/>
        </w:trPr>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Lavonne Peterson</w:t>
            </w:r>
          </w:p>
        </w:tc>
        <w:tc>
          <w:tcPr>
            <w:tcW w:w="2250" w:type="dxa"/>
          </w:tcPr>
          <w:p w:rsidR="000C3EBF" w:rsidRPr="00711DF7" w:rsidRDefault="000C3EBF" w:rsidP="000C3EBF">
            <w:pPr>
              <w:tabs>
                <w:tab w:val="left" w:pos="5580"/>
              </w:tabs>
              <w:spacing w:line="20" w:lineRule="atLeast"/>
              <w:jc w:val="right"/>
              <w:rPr>
                <w:rFonts w:ascii="Trebuchet MS" w:hAnsi="Trebuchet MS" w:cs="Tahoma"/>
                <w:b/>
                <w:bCs/>
                <w:i/>
                <w:sz w:val="18"/>
                <w:szCs w:val="18"/>
              </w:rPr>
            </w:pPr>
            <w:r w:rsidRPr="00711DF7">
              <w:rPr>
                <w:rFonts w:ascii="Trebuchet MS" w:hAnsi="Trebuchet MS" w:cs="Tahoma"/>
                <w:sz w:val="18"/>
                <w:szCs w:val="18"/>
              </w:rPr>
              <w:t>Healing</w:t>
            </w:r>
          </w:p>
        </w:tc>
      </w:tr>
      <w:tr w:rsidR="000C3EBF" w:rsidRPr="00711DF7" w:rsidTr="0046212F">
        <w:trPr>
          <w:trHeight w:val="188"/>
        </w:trPr>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Hulda Smith</w:t>
            </w:r>
          </w:p>
        </w:tc>
        <w:tc>
          <w:tcPr>
            <w:tcW w:w="2250" w:type="dxa"/>
          </w:tcPr>
          <w:p w:rsidR="000C3EBF" w:rsidRPr="00711DF7" w:rsidRDefault="00F61ED9" w:rsidP="000C3EB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Mother Hull</w:t>
            </w:r>
          </w:p>
        </w:tc>
      </w:tr>
      <w:tr w:rsidR="000C3EBF" w:rsidRPr="00711DF7" w:rsidTr="0046212F">
        <w:trPr>
          <w:trHeight w:val="188"/>
        </w:trPr>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Gretchen Trampe</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A068D2" w:rsidRPr="00711DF7" w:rsidTr="0046212F">
        <w:trPr>
          <w:trHeight w:val="188"/>
        </w:trPr>
        <w:tc>
          <w:tcPr>
            <w:tcW w:w="4770" w:type="dxa"/>
          </w:tcPr>
          <w:p w:rsidR="00A068D2" w:rsidRPr="00711DF7" w:rsidRDefault="00A068D2" w:rsidP="00E7368A">
            <w:pPr>
              <w:tabs>
                <w:tab w:val="left" w:pos="5580"/>
              </w:tabs>
              <w:spacing w:line="20" w:lineRule="atLeast"/>
              <w:jc w:val="both"/>
              <w:rPr>
                <w:rFonts w:ascii="Trebuchet MS" w:hAnsi="Trebuchet MS" w:cs="Tahoma"/>
                <w:sz w:val="18"/>
                <w:szCs w:val="18"/>
              </w:rPr>
            </w:pPr>
            <w:r>
              <w:rPr>
                <w:rFonts w:ascii="Trebuchet MS" w:hAnsi="Trebuchet MS" w:cs="Tahoma"/>
                <w:sz w:val="18"/>
                <w:szCs w:val="18"/>
              </w:rPr>
              <w:t>L</w:t>
            </w:r>
            <w:r w:rsidR="00E7368A">
              <w:rPr>
                <w:rFonts w:ascii="Trebuchet MS" w:hAnsi="Trebuchet MS" w:cs="Tahoma"/>
                <w:sz w:val="18"/>
                <w:szCs w:val="18"/>
              </w:rPr>
              <w:t>ewie</w:t>
            </w:r>
            <w:r>
              <w:rPr>
                <w:rFonts w:ascii="Trebuchet MS" w:hAnsi="Trebuchet MS" w:cs="Tahoma"/>
                <w:sz w:val="18"/>
                <w:szCs w:val="18"/>
              </w:rPr>
              <w:t xml:space="preserve"> Westman</w:t>
            </w:r>
          </w:p>
        </w:tc>
        <w:tc>
          <w:tcPr>
            <w:tcW w:w="2250" w:type="dxa"/>
          </w:tcPr>
          <w:p w:rsidR="00A068D2" w:rsidRPr="00711DF7" w:rsidRDefault="00CC461C" w:rsidP="00E832F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bl>
    <w:p w:rsidR="00A85B0D" w:rsidRDefault="00A85B0D" w:rsidP="0046212F">
      <w:pPr>
        <w:tabs>
          <w:tab w:val="left" w:pos="5760"/>
        </w:tabs>
        <w:jc w:val="center"/>
        <w:rPr>
          <w:rFonts w:ascii="Trebuchet MS" w:hAnsi="Trebuchet MS" w:cs="Tahoma"/>
          <w:b/>
          <w:sz w:val="18"/>
          <w:szCs w:val="18"/>
          <w:lang w:val="en-CA"/>
        </w:rPr>
      </w:pPr>
    </w:p>
    <w:p w:rsidR="00407B94" w:rsidRDefault="00407B94" w:rsidP="0046212F">
      <w:pPr>
        <w:tabs>
          <w:tab w:val="left" w:pos="5760"/>
        </w:tabs>
        <w:jc w:val="center"/>
        <w:rPr>
          <w:rFonts w:ascii="Trebuchet MS" w:hAnsi="Trebuchet MS" w:cs="Tahoma"/>
          <w:b/>
          <w:sz w:val="18"/>
          <w:szCs w:val="18"/>
          <w:lang w:val="en-CA"/>
        </w:rPr>
      </w:pPr>
      <w:bookmarkStart w:id="0" w:name="_GoBack"/>
      <w:bookmarkEnd w:id="0"/>
    </w:p>
    <w:p w:rsidR="00407B94" w:rsidRDefault="00407B94" w:rsidP="0046212F">
      <w:pPr>
        <w:tabs>
          <w:tab w:val="left" w:pos="5760"/>
        </w:tabs>
        <w:jc w:val="center"/>
        <w:rPr>
          <w:rFonts w:ascii="Trebuchet MS" w:hAnsi="Trebuchet MS" w:cs="Tahoma"/>
          <w:b/>
          <w:sz w:val="18"/>
          <w:szCs w:val="18"/>
          <w:lang w:val="en-CA"/>
        </w:rPr>
      </w:pPr>
    </w:p>
    <w:p w:rsidR="00AB7BBD" w:rsidRDefault="00AB7BBD" w:rsidP="0046212F">
      <w:pPr>
        <w:tabs>
          <w:tab w:val="left" w:pos="5760"/>
        </w:tabs>
        <w:jc w:val="center"/>
        <w:rPr>
          <w:rFonts w:ascii="Trebuchet MS" w:hAnsi="Trebuchet MS" w:cs="Tahoma"/>
          <w:b/>
          <w:sz w:val="18"/>
          <w:szCs w:val="18"/>
          <w:lang w:val="en-CA"/>
        </w:rPr>
      </w:pPr>
    </w:p>
    <w:p w:rsidR="008A730A" w:rsidRDefault="002B4E63" w:rsidP="00F64B84">
      <w:pPr>
        <w:tabs>
          <w:tab w:val="left" w:pos="5760"/>
        </w:tabs>
        <w:jc w:val="center"/>
        <w:rPr>
          <w:rFonts w:ascii="Trebuchet MS" w:hAnsi="Trebuchet MS" w:cs="Tahoma"/>
          <w:b/>
          <w:bCs/>
          <w:i/>
          <w:iCs/>
          <w:sz w:val="18"/>
          <w:szCs w:val="18"/>
        </w:rPr>
      </w:pPr>
      <w:r w:rsidRPr="00711DF7">
        <w:rPr>
          <w:rFonts w:ascii="Trebuchet MS" w:hAnsi="Trebuchet MS" w:cs="Tahoma"/>
          <w:b/>
          <w:sz w:val="18"/>
          <w:szCs w:val="18"/>
          <w:lang w:val="en-CA"/>
        </w:rPr>
        <w:fldChar w:fldCharType="begin"/>
      </w:r>
      <w:r w:rsidR="0046212F" w:rsidRPr="00711DF7">
        <w:rPr>
          <w:rFonts w:ascii="Trebuchet MS" w:hAnsi="Trebuchet MS" w:cs="Tahoma"/>
          <w:b/>
          <w:sz w:val="18"/>
          <w:szCs w:val="18"/>
          <w:lang w:val="en-CA"/>
        </w:rPr>
        <w:instrText xml:space="preserve"> SEQ CHAPTER \h \r 1</w:instrText>
      </w:r>
      <w:r w:rsidRPr="00711DF7">
        <w:rPr>
          <w:rFonts w:ascii="Trebuchet MS" w:hAnsi="Trebuchet MS" w:cs="Tahoma"/>
          <w:b/>
          <w:sz w:val="18"/>
          <w:szCs w:val="18"/>
          <w:lang w:val="en-CA"/>
        </w:rPr>
        <w:fldChar w:fldCharType="end"/>
      </w:r>
      <w:r w:rsidR="0046212F" w:rsidRPr="00711DF7">
        <w:rPr>
          <w:rFonts w:ascii="Trebuchet MS" w:hAnsi="Trebuchet MS" w:cs="Tahoma"/>
          <w:b/>
          <w:bCs/>
          <w:i/>
          <w:iCs/>
          <w:sz w:val="18"/>
          <w:szCs w:val="18"/>
          <w:u w:val="single"/>
        </w:rPr>
        <w:t>Family and Friends of Zion Members</w:t>
      </w:r>
      <w:r w:rsidR="0046212F" w:rsidRPr="00711DF7">
        <w:rPr>
          <w:rFonts w:ascii="Trebuchet MS" w:hAnsi="Trebuchet MS" w:cs="Tahoma"/>
          <w:b/>
          <w:bCs/>
          <w:i/>
          <w:iCs/>
          <w:sz w:val="18"/>
          <w:szCs w:val="18"/>
        </w:rPr>
        <w:t>:</w:t>
      </w:r>
    </w:p>
    <w:p w:rsidR="00F64B84" w:rsidRPr="00711DF7" w:rsidRDefault="00F64B84" w:rsidP="00660602">
      <w:pPr>
        <w:tabs>
          <w:tab w:val="left" w:pos="5760"/>
        </w:tabs>
        <w:rPr>
          <w:rFonts w:ascii="Trebuchet MS" w:hAnsi="Trebuchet MS" w:cs="Tahoma"/>
          <w:b/>
          <w:bCs/>
          <w:i/>
          <w:iCs/>
          <w:sz w:val="18"/>
          <w:szCs w:val="18"/>
        </w:rPr>
      </w:pPr>
    </w:p>
    <w:tbl>
      <w:tblPr>
        <w:tblW w:w="7129"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
        <w:gridCol w:w="1624"/>
        <w:gridCol w:w="270"/>
        <w:gridCol w:w="630"/>
        <w:gridCol w:w="249"/>
        <w:gridCol w:w="666"/>
        <w:gridCol w:w="144"/>
        <w:gridCol w:w="92"/>
        <w:gridCol w:w="1457"/>
        <w:gridCol w:w="1839"/>
      </w:tblGrid>
      <w:tr w:rsidR="00F64B84" w:rsidRPr="00711DF7" w:rsidTr="00F93FFD">
        <w:tc>
          <w:tcPr>
            <w:tcW w:w="5290" w:type="dxa"/>
            <w:gridSpan w:val="9"/>
            <w:tcBorders>
              <w:left w:val="nil"/>
            </w:tcBorders>
          </w:tcPr>
          <w:p w:rsidR="00F64B84" w:rsidRPr="00F64B84" w:rsidRDefault="00F64B84" w:rsidP="000C3EBF">
            <w:pPr>
              <w:rPr>
                <w:rFonts w:ascii="Trebuchet MS" w:hAnsi="Trebuchet MS"/>
                <w:i/>
                <w:color w:val="000000"/>
                <w:sz w:val="18"/>
                <w:szCs w:val="18"/>
              </w:rPr>
            </w:pPr>
            <w:r>
              <w:rPr>
                <w:rFonts w:ascii="Trebuchet MS" w:hAnsi="Trebuchet MS"/>
                <w:color w:val="000000"/>
                <w:sz w:val="18"/>
                <w:szCs w:val="18"/>
              </w:rPr>
              <w:t xml:space="preserve">Dee Berg </w:t>
            </w:r>
            <w:r>
              <w:rPr>
                <w:rFonts w:ascii="Trebuchet MS" w:hAnsi="Trebuchet MS"/>
                <w:i/>
                <w:color w:val="000000"/>
                <w:sz w:val="18"/>
                <w:szCs w:val="18"/>
              </w:rPr>
              <w:t>(Evelyn Heiden’s sister-in-law)</w:t>
            </w:r>
          </w:p>
        </w:tc>
        <w:tc>
          <w:tcPr>
            <w:tcW w:w="1839" w:type="dxa"/>
            <w:tcBorders>
              <w:right w:val="nil"/>
            </w:tcBorders>
          </w:tcPr>
          <w:p w:rsidR="00F64B84" w:rsidRPr="00711DF7" w:rsidRDefault="00F64B84" w:rsidP="000C3EBF">
            <w:pPr>
              <w:jc w:val="right"/>
              <w:rPr>
                <w:rFonts w:ascii="Trebuchet MS" w:hAnsi="Trebuchet MS"/>
                <w:color w:val="000000"/>
                <w:sz w:val="18"/>
                <w:szCs w:val="18"/>
              </w:rPr>
            </w:pPr>
            <w:r>
              <w:rPr>
                <w:rFonts w:ascii="Trebuchet MS" w:hAnsi="Trebuchet MS"/>
                <w:color w:val="000000"/>
                <w:sz w:val="18"/>
                <w:szCs w:val="18"/>
              </w:rPr>
              <w:t>Cancer</w:t>
            </w:r>
          </w:p>
        </w:tc>
      </w:tr>
      <w:tr w:rsidR="000C3EBF" w:rsidRPr="00711DF7" w:rsidTr="00F93FFD">
        <w:tc>
          <w:tcPr>
            <w:tcW w:w="5290" w:type="dxa"/>
            <w:gridSpan w:val="9"/>
            <w:tcBorders>
              <w:left w:val="nil"/>
            </w:tcBorders>
          </w:tcPr>
          <w:p w:rsidR="000C3EBF" w:rsidRPr="00711DF7" w:rsidRDefault="000C3EBF" w:rsidP="000C3EBF">
            <w:pPr>
              <w:rPr>
                <w:sz w:val="18"/>
                <w:szCs w:val="18"/>
              </w:rPr>
            </w:pPr>
            <w:r w:rsidRPr="00711DF7">
              <w:rPr>
                <w:rFonts w:ascii="Trebuchet MS" w:hAnsi="Trebuchet MS"/>
                <w:sz w:val="18"/>
                <w:szCs w:val="18"/>
              </w:rPr>
              <w:t>Ken Erickson (</w:t>
            </w:r>
            <w:r w:rsidRPr="00711DF7">
              <w:rPr>
                <w:rFonts w:ascii="Trebuchet MS" w:hAnsi="Trebuchet MS"/>
                <w:i/>
                <w:sz w:val="18"/>
                <w:szCs w:val="18"/>
              </w:rPr>
              <w:t>Friend of Richmond</w:t>
            </w:r>
            <w:r w:rsidR="00660602">
              <w:rPr>
                <w:rFonts w:ascii="Trebuchet MS" w:hAnsi="Trebuchet MS"/>
                <w:i/>
                <w:sz w:val="18"/>
                <w:szCs w:val="18"/>
              </w:rPr>
              <w:t>’</w:t>
            </w:r>
            <w:r w:rsidRPr="00711DF7">
              <w:rPr>
                <w:rFonts w:ascii="Trebuchet MS" w:hAnsi="Trebuchet MS"/>
                <w:i/>
                <w:sz w:val="18"/>
                <w:szCs w:val="18"/>
              </w:rPr>
              <w:t>s and Florang</w:t>
            </w:r>
            <w:r w:rsidR="00660602">
              <w:rPr>
                <w:rFonts w:ascii="Trebuchet MS" w:hAnsi="Trebuchet MS"/>
                <w:i/>
                <w:sz w:val="18"/>
                <w:szCs w:val="18"/>
              </w:rPr>
              <w:t>’</w:t>
            </w:r>
            <w:r w:rsidRPr="00711DF7">
              <w:rPr>
                <w:rFonts w:ascii="Trebuchet MS" w:hAnsi="Trebuchet MS"/>
                <w:i/>
                <w:sz w:val="18"/>
                <w:szCs w:val="18"/>
              </w:rPr>
              <w:t>s)</w:t>
            </w:r>
          </w:p>
        </w:tc>
        <w:tc>
          <w:tcPr>
            <w:tcW w:w="1839" w:type="dxa"/>
            <w:tcBorders>
              <w:right w:val="nil"/>
            </w:tcBorders>
          </w:tcPr>
          <w:p w:rsidR="000C3EBF" w:rsidRPr="00711DF7" w:rsidRDefault="000C3EBF" w:rsidP="000C3EBF">
            <w:pPr>
              <w:jc w:val="right"/>
              <w:rPr>
                <w:sz w:val="18"/>
                <w:szCs w:val="18"/>
              </w:rPr>
            </w:pPr>
            <w:r w:rsidRPr="00711DF7">
              <w:rPr>
                <w:rFonts w:ascii="Trebuchet MS" w:hAnsi="Trebuchet MS"/>
                <w:sz w:val="18"/>
                <w:szCs w:val="18"/>
              </w:rPr>
              <w:t>Cancer</w:t>
            </w:r>
          </w:p>
        </w:tc>
      </w:tr>
      <w:tr w:rsidR="000C3EBF" w:rsidRPr="00711DF7" w:rsidTr="00F93FFD">
        <w:tc>
          <w:tcPr>
            <w:tcW w:w="5290" w:type="dxa"/>
            <w:gridSpan w:val="9"/>
            <w:tcBorders>
              <w:left w:val="nil"/>
            </w:tcBorders>
          </w:tcPr>
          <w:p w:rsidR="000C3EBF" w:rsidRPr="00711DF7" w:rsidRDefault="000C3EBF" w:rsidP="000C3EBF">
            <w:pPr>
              <w:spacing w:line="20" w:lineRule="atLeast"/>
              <w:rPr>
                <w:rFonts w:ascii="Trebuchet MS" w:hAnsi="Trebuchet MS" w:cs="Tahoma"/>
                <w:i/>
                <w:iCs/>
                <w:sz w:val="18"/>
                <w:szCs w:val="18"/>
              </w:rPr>
            </w:pPr>
            <w:r w:rsidRPr="00711DF7">
              <w:rPr>
                <w:rFonts w:ascii="Trebuchet MS" w:hAnsi="Trebuchet MS" w:cs="Tahoma"/>
                <w:iCs/>
                <w:sz w:val="18"/>
                <w:szCs w:val="18"/>
              </w:rPr>
              <w:t xml:space="preserve">Marcella Esslinger </w:t>
            </w:r>
            <w:r w:rsidRPr="00711DF7">
              <w:rPr>
                <w:rFonts w:ascii="Trebuchet MS" w:hAnsi="Trebuchet MS" w:cs="Tahoma"/>
                <w:i/>
                <w:iCs/>
                <w:sz w:val="18"/>
                <w:szCs w:val="18"/>
              </w:rPr>
              <w:t>(Marilyn Fuqua’s sister</w:t>
            </w:r>
            <w:r w:rsidRPr="00711DF7">
              <w:rPr>
                <w:rFonts w:ascii="Trebuchet MS" w:hAnsi="Trebuchet MS" w:cs="Tahoma"/>
                <w:iCs/>
                <w:sz w:val="18"/>
                <w:szCs w:val="18"/>
              </w:rPr>
              <w:t>)</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Cancer</w:t>
            </w:r>
          </w:p>
        </w:tc>
      </w:tr>
      <w:tr w:rsidR="000C3EBF" w:rsidRPr="00711DF7" w:rsidTr="00F93FFD">
        <w:tc>
          <w:tcPr>
            <w:tcW w:w="5290" w:type="dxa"/>
            <w:gridSpan w:val="9"/>
            <w:tcBorders>
              <w:left w:val="nil"/>
            </w:tcBorders>
          </w:tcPr>
          <w:p w:rsidR="000C3EBF" w:rsidRPr="00711DF7" w:rsidRDefault="000C3EBF" w:rsidP="000C3EBF">
            <w:pPr>
              <w:spacing w:line="20" w:lineRule="atLeast"/>
              <w:rPr>
                <w:rFonts w:ascii="Trebuchet MS" w:hAnsi="Trebuchet MS" w:cs="Tahoma"/>
                <w:iCs/>
                <w:sz w:val="18"/>
                <w:szCs w:val="18"/>
              </w:rPr>
            </w:pPr>
            <w:r w:rsidRPr="00711DF7">
              <w:rPr>
                <w:rFonts w:ascii="Trebuchet MS" w:hAnsi="Trebuchet MS" w:cs="Tahoma"/>
                <w:iCs/>
                <w:sz w:val="18"/>
                <w:szCs w:val="18"/>
              </w:rPr>
              <w:t xml:space="preserve">Jeweldine Gaibler </w:t>
            </w:r>
            <w:r w:rsidRPr="00711DF7">
              <w:rPr>
                <w:rFonts w:ascii="Trebuchet MS" w:hAnsi="Trebuchet MS" w:cs="Tahoma"/>
                <w:i/>
                <w:iCs/>
                <w:sz w:val="18"/>
                <w:szCs w:val="18"/>
              </w:rPr>
              <w:t>(Joyce Hartman’s mother)</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F93FFD">
        <w:tc>
          <w:tcPr>
            <w:tcW w:w="5290" w:type="dxa"/>
            <w:gridSpan w:val="9"/>
            <w:tcBorders>
              <w:left w:val="nil"/>
            </w:tcBorders>
          </w:tcPr>
          <w:p w:rsidR="000C3EBF" w:rsidRPr="00711DF7" w:rsidRDefault="000C3EBF" w:rsidP="000C3EBF">
            <w:pPr>
              <w:spacing w:line="20" w:lineRule="atLeast"/>
              <w:rPr>
                <w:rFonts w:ascii="Trebuchet MS" w:hAnsi="Trebuchet MS" w:cs="Tahoma"/>
                <w:iCs/>
                <w:sz w:val="18"/>
                <w:szCs w:val="18"/>
              </w:rPr>
            </w:pPr>
            <w:r w:rsidRPr="00711DF7">
              <w:rPr>
                <w:rFonts w:ascii="Trebuchet MS" w:hAnsi="Trebuchet MS" w:cs="Tahoma"/>
                <w:iCs/>
                <w:sz w:val="18"/>
                <w:szCs w:val="18"/>
              </w:rPr>
              <w:t>Deb Girardi (</w:t>
            </w:r>
            <w:r w:rsidRPr="00711DF7">
              <w:rPr>
                <w:rFonts w:ascii="Trebuchet MS" w:hAnsi="Trebuchet MS" w:cs="Tahoma"/>
                <w:i/>
                <w:iCs/>
                <w:sz w:val="18"/>
                <w:szCs w:val="18"/>
              </w:rPr>
              <w:t>Lisa Splittgerber’s Step sister)</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Cancer</w:t>
            </w:r>
          </w:p>
        </w:tc>
      </w:tr>
      <w:tr w:rsidR="00660602" w:rsidRPr="00711DF7" w:rsidTr="00F93FFD">
        <w:tc>
          <w:tcPr>
            <w:tcW w:w="5290" w:type="dxa"/>
            <w:gridSpan w:val="9"/>
            <w:tcBorders>
              <w:left w:val="nil"/>
            </w:tcBorders>
          </w:tcPr>
          <w:p w:rsidR="00660602" w:rsidRPr="00660602" w:rsidRDefault="00660602" w:rsidP="000C3EBF">
            <w:pPr>
              <w:spacing w:line="20" w:lineRule="atLeast"/>
              <w:rPr>
                <w:rFonts w:ascii="Trebuchet MS" w:hAnsi="Trebuchet MS" w:cs="Tahoma"/>
                <w:i/>
                <w:iCs/>
                <w:sz w:val="18"/>
                <w:szCs w:val="18"/>
              </w:rPr>
            </w:pPr>
            <w:r>
              <w:rPr>
                <w:rFonts w:ascii="Trebuchet MS" w:hAnsi="Trebuchet MS" w:cs="Tahoma"/>
                <w:iCs/>
                <w:sz w:val="18"/>
                <w:szCs w:val="18"/>
              </w:rPr>
              <w:t xml:space="preserve">Dorothy Helmbrecht </w:t>
            </w:r>
            <w:r>
              <w:rPr>
                <w:rFonts w:ascii="Trebuchet MS" w:hAnsi="Trebuchet MS" w:cs="Tahoma"/>
                <w:i/>
                <w:iCs/>
                <w:sz w:val="18"/>
                <w:szCs w:val="18"/>
              </w:rPr>
              <w:t>(Don Helmbrecht’s mother)</w:t>
            </w:r>
          </w:p>
        </w:tc>
        <w:tc>
          <w:tcPr>
            <w:tcW w:w="1839" w:type="dxa"/>
            <w:tcBorders>
              <w:right w:val="nil"/>
            </w:tcBorders>
          </w:tcPr>
          <w:p w:rsidR="00660602" w:rsidRPr="00711DF7" w:rsidRDefault="00660602" w:rsidP="000C3EBF">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0C3EBF" w:rsidRPr="00711DF7" w:rsidTr="00F93FFD">
        <w:tc>
          <w:tcPr>
            <w:tcW w:w="5290" w:type="dxa"/>
            <w:gridSpan w:val="9"/>
            <w:tcBorders>
              <w:left w:val="nil"/>
            </w:tcBorders>
          </w:tcPr>
          <w:p w:rsidR="000C3EBF" w:rsidRPr="00711DF7" w:rsidRDefault="000C3EBF" w:rsidP="000C3EBF">
            <w:pPr>
              <w:rPr>
                <w:rFonts w:ascii="Trebuchet MS" w:hAnsi="Trebuchet MS"/>
                <w:sz w:val="18"/>
                <w:szCs w:val="18"/>
              </w:rPr>
            </w:pPr>
            <w:r w:rsidRPr="00711DF7">
              <w:rPr>
                <w:rFonts w:ascii="Trebuchet MS" w:hAnsi="Trebuchet MS"/>
                <w:sz w:val="18"/>
                <w:szCs w:val="18"/>
              </w:rPr>
              <w:t xml:space="preserve">Elizabeth Hinrichs </w:t>
            </w:r>
            <w:r w:rsidRPr="00711DF7">
              <w:rPr>
                <w:rFonts w:ascii="Trebuchet MS" w:hAnsi="Trebuchet MS"/>
                <w:i/>
                <w:sz w:val="18"/>
                <w:szCs w:val="18"/>
              </w:rPr>
              <w:t>(Adam &amp; Jami Helmbrecht’s friend)</w:t>
            </w:r>
          </w:p>
        </w:tc>
        <w:tc>
          <w:tcPr>
            <w:tcW w:w="1839" w:type="dxa"/>
            <w:tcBorders>
              <w:right w:val="nil"/>
            </w:tcBorders>
          </w:tcPr>
          <w:p w:rsidR="000C3EBF" w:rsidRPr="00711DF7" w:rsidRDefault="000C3EBF" w:rsidP="000C3EBF">
            <w:pPr>
              <w:jc w:val="right"/>
              <w:rPr>
                <w:rFonts w:ascii="Trebuchet MS" w:hAnsi="Trebuchet MS"/>
                <w:sz w:val="18"/>
                <w:szCs w:val="18"/>
              </w:rPr>
            </w:pPr>
            <w:r w:rsidRPr="00711DF7">
              <w:rPr>
                <w:rFonts w:ascii="Trebuchet MS" w:hAnsi="Trebuchet MS"/>
                <w:sz w:val="18"/>
                <w:szCs w:val="18"/>
              </w:rPr>
              <w:t>Healing</w:t>
            </w:r>
          </w:p>
        </w:tc>
      </w:tr>
      <w:tr w:rsidR="000C3EBF" w:rsidRPr="00711DF7" w:rsidTr="00F93FFD">
        <w:tc>
          <w:tcPr>
            <w:tcW w:w="5290" w:type="dxa"/>
            <w:gridSpan w:val="9"/>
            <w:tcBorders>
              <w:left w:val="nil"/>
            </w:tcBorders>
          </w:tcPr>
          <w:p w:rsidR="000C3EBF" w:rsidRPr="00711DF7" w:rsidRDefault="000C3EBF" w:rsidP="000C3EBF">
            <w:pPr>
              <w:rPr>
                <w:rFonts w:ascii="Trebuchet MS" w:hAnsi="Trebuchet MS"/>
                <w:sz w:val="18"/>
                <w:szCs w:val="18"/>
              </w:rPr>
            </w:pPr>
            <w:r w:rsidRPr="00711DF7">
              <w:rPr>
                <w:rFonts w:ascii="Trebuchet MS" w:hAnsi="Trebuchet MS"/>
                <w:sz w:val="18"/>
                <w:szCs w:val="18"/>
              </w:rPr>
              <w:t>Roger Hoffman (Marc’s father)</w:t>
            </w:r>
          </w:p>
        </w:tc>
        <w:tc>
          <w:tcPr>
            <w:tcW w:w="1839" w:type="dxa"/>
            <w:tcBorders>
              <w:right w:val="nil"/>
            </w:tcBorders>
          </w:tcPr>
          <w:p w:rsidR="000C3EBF" w:rsidRPr="00711DF7" w:rsidRDefault="000C3EBF" w:rsidP="000C3EBF">
            <w:pPr>
              <w:jc w:val="right"/>
              <w:rPr>
                <w:rFonts w:ascii="Trebuchet MS" w:hAnsi="Trebuchet MS"/>
                <w:sz w:val="18"/>
                <w:szCs w:val="18"/>
              </w:rPr>
            </w:pPr>
            <w:r w:rsidRPr="00711DF7">
              <w:rPr>
                <w:rFonts w:ascii="Trebuchet MS" w:hAnsi="Trebuchet MS"/>
                <w:sz w:val="18"/>
                <w:szCs w:val="18"/>
              </w:rPr>
              <w:t>Healing</w:t>
            </w:r>
          </w:p>
        </w:tc>
      </w:tr>
      <w:tr w:rsidR="000C3EBF" w:rsidRPr="00711DF7" w:rsidTr="00F93FFD">
        <w:tc>
          <w:tcPr>
            <w:tcW w:w="5290" w:type="dxa"/>
            <w:gridSpan w:val="9"/>
            <w:tcBorders>
              <w:left w:val="nil"/>
            </w:tcBorders>
          </w:tcPr>
          <w:p w:rsidR="000C3EBF" w:rsidRPr="00711DF7" w:rsidRDefault="000C3EBF" w:rsidP="000C3EBF">
            <w:pPr>
              <w:rPr>
                <w:rFonts w:ascii="Trebuchet MS" w:hAnsi="Trebuchet MS"/>
                <w:sz w:val="18"/>
                <w:szCs w:val="18"/>
              </w:rPr>
            </w:pPr>
            <w:r w:rsidRPr="00711DF7">
              <w:rPr>
                <w:rFonts w:ascii="Trebuchet MS" w:hAnsi="Trebuchet MS"/>
                <w:sz w:val="18"/>
                <w:szCs w:val="18"/>
              </w:rPr>
              <w:t xml:space="preserve">Lindsey Kaminski </w:t>
            </w:r>
            <w:r w:rsidRPr="00711DF7">
              <w:rPr>
                <w:rFonts w:ascii="Trebuchet MS" w:hAnsi="Trebuchet MS"/>
                <w:i/>
                <w:sz w:val="18"/>
                <w:szCs w:val="18"/>
              </w:rPr>
              <w:t>(Adam Helmbrecht’s cousin)</w:t>
            </w:r>
          </w:p>
        </w:tc>
        <w:tc>
          <w:tcPr>
            <w:tcW w:w="1839" w:type="dxa"/>
            <w:tcBorders>
              <w:right w:val="nil"/>
            </w:tcBorders>
          </w:tcPr>
          <w:p w:rsidR="000C3EBF" w:rsidRPr="00711DF7" w:rsidRDefault="000C3EBF" w:rsidP="000C3EBF">
            <w:pPr>
              <w:jc w:val="right"/>
              <w:rPr>
                <w:rFonts w:ascii="Trebuchet MS" w:hAnsi="Trebuchet MS"/>
                <w:sz w:val="18"/>
                <w:szCs w:val="18"/>
              </w:rPr>
            </w:pPr>
            <w:r w:rsidRPr="00711DF7">
              <w:rPr>
                <w:rFonts w:ascii="Trebuchet MS" w:hAnsi="Trebuchet MS"/>
                <w:sz w:val="18"/>
                <w:szCs w:val="18"/>
              </w:rPr>
              <w:t>Expectant Mother</w:t>
            </w:r>
          </w:p>
        </w:tc>
      </w:tr>
      <w:tr w:rsidR="009C2B40" w:rsidRPr="00711DF7" w:rsidTr="00F93FFD">
        <w:tc>
          <w:tcPr>
            <w:tcW w:w="5290" w:type="dxa"/>
            <w:gridSpan w:val="9"/>
            <w:tcBorders>
              <w:left w:val="nil"/>
            </w:tcBorders>
          </w:tcPr>
          <w:p w:rsidR="009C2B40" w:rsidRPr="009C2B40" w:rsidRDefault="009C2B40" w:rsidP="000C3EBF">
            <w:pPr>
              <w:rPr>
                <w:rFonts w:ascii="Trebuchet MS" w:hAnsi="Trebuchet MS"/>
                <w:i/>
                <w:sz w:val="18"/>
                <w:szCs w:val="18"/>
              </w:rPr>
            </w:pPr>
            <w:r>
              <w:rPr>
                <w:rFonts w:ascii="Trebuchet MS" w:hAnsi="Trebuchet MS"/>
                <w:sz w:val="18"/>
                <w:szCs w:val="18"/>
              </w:rPr>
              <w:t xml:space="preserve">Jerry Martensn </w:t>
            </w:r>
            <w:r>
              <w:rPr>
                <w:rFonts w:ascii="Trebuchet MS" w:hAnsi="Trebuchet MS"/>
                <w:i/>
                <w:sz w:val="18"/>
                <w:szCs w:val="18"/>
              </w:rPr>
              <w:t>(Anna Martenson’s son)</w:t>
            </w:r>
          </w:p>
        </w:tc>
        <w:tc>
          <w:tcPr>
            <w:tcW w:w="1839" w:type="dxa"/>
            <w:tcBorders>
              <w:right w:val="nil"/>
            </w:tcBorders>
          </w:tcPr>
          <w:p w:rsidR="009C2B40" w:rsidRPr="00711DF7" w:rsidRDefault="009C2B40" w:rsidP="000C3EBF">
            <w:pPr>
              <w:jc w:val="right"/>
              <w:rPr>
                <w:rFonts w:ascii="Trebuchet MS" w:hAnsi="Trebuchet MS"/>
                <w:sz w:val="18"/>
                <w:szCs w:val="18"/>
              </w:rPr>
            </w:pPr>
            <w:r>
              <w:rPr>
                <w:rFonts w:ascii="Trebuchet MS" w:hAnsi="Trebuchet MS"/>
                <w:sz w:val="18"/>
                <w:szCs w:val="18"/>
              </w:rPr>
              <w:t>Cancer</w:t>
            </w:r>
          </w:p>
        </w:tc>
      </w:tr>
      <w:tr w:rsidR="000C3EBF" w:rsidRPr="00711DF7" w:rsidTr="00F93FFD">
        <w:tc>
          <w:tcPr>
            <w:tcW w:w="5290" w:type="dxa"/>
            <w:gridSpan w:val="9"/>
            <w:tcBorders>
              <w:left w:val="nil"/>
            </w:tcBorders>
          </w:tcPr>
          <w:p w:rsidR="000C3EBF" w:rsidRPr="00711DF7" w:rsidRDefault="000C3EBF" w:rsidP="000C3EBF">
            <w:pPr>
              <w:spacing w:line="20" w:lineRule="atLeast"/>
              <w:rPr>
                <w:rFonts w:ascii="Trebuchet MS" w:hAnsi="Trebuchet MS" w:cs="Tahoma"/>
                <w:sz w:val="18"/>
                <w:szCs w:val="18"/>
              </w:rPr>
            </w:pPr>
            <w:r w:rsidRPr="00711DF7">
              <w:rPr>
                <w:rFonts w:ascii="Trebuchet MS" w:hAnsi="Trebuchet MS" w:cs="Tahoma"/>
                <w:sz w:val="18"/>
                <w:szCs w:val="18"/>
              </w:rPr>
              <w:t xml:space="preserve">Hans McGraw </w:t>
            </w:r>
            <w:r w:rsidRPr="00711DF7">
              <w:rPr>
                <w:rFonts w:ascii="Trebuchet MS" w:hAnsi="Trebuchet MS" w:cs="Tahoma"/>
                <w:i/>
                <w:sz w:val="18"/>
                <w:szCs w:val="18"/>
              </w:rPr>
              <w:t xml:space="preserve">(Michelle Millsap’s friend) </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E7368A" w:rsidRPr="00711DF7" w:rsidTr="00F93FFD">
        <w:tc>
          <w:tcPr>
            <w:tcW w:w="5290" w:type="dxa"/>
            <w:gridSpan w:val="9"/>
            <w:tcBorders>
              <w:left w:val="nil"/>
            </w:tcBorders>
          </w:tcPr>
          <w:p w:rsidR="00E7368A" w:rsidRPr="00711DF7" w:rsidRDefault="00E7368A" w:rsidP="000C3EBF">
            <w:pPr>
              <w:spacing w:line="20" w:lineRule="atLeast"/>
              <w:rPr>
                <w:rFonts w:ascii="Trebuchet MS" w:hAnsi="Trebuchet MS" w:cs="Tahoma"/>
                <w:sz w:val="18"/>
                <w:szCs w:val="18"/>
              </w:rPr>
            </w:pPr>
            <w:r>
              <w:rPr>
                <w:rFonts w:ascii="Trebuchet MS" w:hAnsi="Trebuchet MS" w:cs="Tahoma"/>
                <w:sz w:val="18"/>
                <w:szCs w:val="18"/>
              </w:rPr>
              <w:t>Calvin Moore ( Lee Well’s friend)</w:t>
            </w:r>
          </w:p>
        </w:tc>
        <w:tc>
          <w:tcPr>
            <w:tcW w:w="1839" w:type="dxa"/>
            <w:tcBorders>
              <w:right w:val="nil"/>
            </w:tcBorders>
          </w:tcPr>
          <w:p w:rsidR="00E7368A" w:rsidRPr="00711DF7" w:rsidRDefault="00782528" w:rsidP="000C3EBF">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0C3EBF" w:rsidRPr="00711DF7" w:rsidTr="00F93FFD">
        <w:trPr>
          <w:trHeight w:val="215"/>
        </w:trPr>
        <w:tc>
          <w:tcPr>
            <w:tcW w:w="5290" w:type="dxa"/>
            <w:gridSpan w:val="9"/>
            <w:tcBorders>
              <w:left w:val="nil"/>
            </w:tcBorders>
          </w:tcPr>
          <w:p w:rsidR="000C3EBF" w:rsidRPr="00711DF7" w:rsidRDefault="000C3EBF" w:rsidP="000C3EBF">
            <w:pPr>
              <w:spacing w:line="20" w:lineRule="atLeast"/>
              <w:rPr>
                <w:rFonts w:ascii="Trebuchet MS" w:hAnsi="Trebuchet MS" w:cs="Tahoma"/>
                <w:sz w:val="18"/>
                <w:szCs w:val="18"/>
              </w:rPr>
            </w:pPr>
            <w:r w:rsidRPr="00711DF7">
              <w:rPr>
                <w:rFonts w:ascii="Trebuchet MS" w:hAnsi="Trebuchet MS" w:cs="Tahoma"/>
                <w:sz w:val="18"/>
                <w:szCs w:val="18"/>
              </w:rPr>
              <w:t>Don Purvis (</w:t>
            </w:r>
            <w:r w:rsidRPr="00711DF7">
              <w:rPr>
                <w:rFonts w:ascii="Trebuchet MS" w:hAnsi="Trebuchet MS" w:cs="Tahoma"/>
                <w:i/>
                <w:sz w:val="18"/>
                <w:szCs w:val="18"/>
              </w:rPr>
              <w:t>Katie Nuttelman’s friend’s father)</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F93FFD">
        <w:trPr>
          <w:trHeight w:val="215"/>
        </w:trPr>
        <w:tc>
          <w:tcPr>
            <w:tcW w:w="5290" w:type="dxa"/>
            <w:gridSpan w:val="9"/>
            <w:tcBorders>
              <w:left w:val="nil"/>
            </w:tcBorders>
          </w:tcPr>
          <w:p w:rsidR="000C3EBF" w:rsidRPr="00711DF7" w:rsidRDefault="000C3EBF" w:rsidP="000C3EBF">
            <w:pPr>
              <w:spacing w:line="20" w:lineRule="atLeast"/>
              <w:rPr>
                <w:rFonts w:ascii="Trebuchet MS" w:hAnsi="Trebuchet MS" w:cs="Tahoma"/>
                <w:sz w:val="18"/>
                <w:szCs w:val="18"/>
              </w:rPr>
            </w:pPr>
            <w:r w:rsidRPr="00711DF7">
              <w:rPr>
                <w:rFonts w:ascii="Trebuchet MS" w:hAnsi="Trebuchet MS" w:cs="Tahoma"/>
                <w:sz w:val="18"/>
                <w:szCs w:val="18"/>
              </w:rPr>
              <w:t xml:space="preserve">Donna Peterson </w:t>
            </w:r>
            <w:r w:rsidRPr="00711DF7">
              <w:rPr>
                <w:rFonts w:ascii="Trebuchet MS" w:hAnsi="Trebuchet MS" w:cs="Tahoma"/>
                <w:i/>
                <w:sz w:val="18"/>
                <w:szCs w:val="18"/>
              </w:rPr>
              <w:t>( Lavonne Peterson’s cousin)</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Cancer</w:t>
            </w:r>
          </w:p>
        </w:tc>
      </w:tr>
      <w:tr w:rsidR="00586003" w:rsidRPr="00711DF7" w:rsidTr="00F93FFD">
        <w:tc>
          <w:tcPr>
            <w:tcW w:w="5290" w:type="dxa"/>
            <w:gridSpan w:val="9"/>
            <w:tcBorders>
              <w:left w:val="nil"/>
            </w:tcBorders>
          </w:tcPr>
          <w:p w:rsidR="00586003" w:rsidRPr="00711DF7" w:rsidRDefault="00586003" w:rsidP="000C3EBF">
            <w:pPr>
              <w:spacing w:line="20" w:lineRule="atLeast"/>
              <w:rPr>
                <w:rFonts w:ascii="Trebuchet MS" w:hAnsi="Trebuchet MS" w:cs="Tahoma"/>
                <w:sz w:val="18"/>
                <w:szCs w:val="18"/>
              </w:rPr>
            </w:pPr>
            <w:r>
              <w:rPr>
                <w:rFonts w:ascii="Trebuchet MS" w:hAnsi="Trebuchet MS" w:cs="Tahoma"/>
                <w:sz w:val="18"/>
                <w:szCs w:val="18"/>
              </w:rPr>
              <w:t>Rev. James, Rev. Trump, Kristen Matasovsky</w:t>
            </w:r>
          </w:p>
        </w:tc>
        <w:tc>
          <w:tcPr>
            <w:tcW w:w="1839" w:type="dxa"/>
            <w:tcBorders>
              <w:right w:val="nil"/>
            </w:tcBorders>
          </w:tcPr>
          <w:p w:rsidR="00586003" w:rsidRPr="00711DF7" w:rsidRDefault="00586003" w:rsidP="000C3EBF">
            <w:pPr>
              <w:spacing w:line="20" w:lineRule="atLeast"/>
              <w:jc w:val="right"/>
              <w:rPr>
                <w:rFonts w:ascii="Trebuchet MS" w:hAnsi="Trebuchet MS" w:cs="Tahoma"/>
                <w:sz w:val="18"/>
                <w:szCs w:val="18"/>
              </w:rPr>
            </w:pPr>
            <w:r>
              <w:rPr>
                <w:rFonts w:ascii="Trebuchet MS" w:hAnsi="Trebuchet MS" w:cs="Tahoma"/>
                <w:sz w:val="18"/>
                <w:szCs w:val="18"/>
              </w:rPr>
              <w:t>Missionaries</w:t>
            </w:r>
          </w:p>
        </w:tc>
      </w:tr>
      <w:tr w:rsidR="00FA3D54" w:rsidRPr="00711DF7" w:rsidTr="00F93FFD">
        <w:tc>
          <w:tcPr>
            <w:tcW w:w="5290" w:type="dxa"/>
            <w:gridSpan w:val="9"/>
            <w:tcBorders>
              <w:left w:val="nil"/>
            </w:tcBorders>
          </w:tcPr>
          <w:p w:rsidR="00FA3D54" w:rsidRPr="00711DF7" w:rsidRDefault="00FA3D54" w:rsidP="000C3EBF">
            <w:pPr>
              <w:spacing w:line="20" w:lineRule="atLeast"/>
              <w:rPr>
                <w:rFonts w:ascii="Trebuchet MS" w:hAnsi="Trebuchet MS" w:cs="Tahoma"/>
                <w:sz w:val="18"/>
                <w:szCs w:val="18"/>
              </w:rPr>
            </w:pPr>
            <w:r w:rsidRPr="00711DF7">
              <w:rPr>
                <w:rFonts w:ascii="Trebuchet MS" w:hAnsi="Trebuchet MS" w:cs="Tahoma"/>
                <w:sz w:val="18"/>
                <w:szCs w:val="18"/>
              </w:rPr>
              <w:t>Kyle Melroy, John Christensen, Cole &amp; Trent MacKley</w:t>
            </w:r>
          </w:p>
        </w:tc>
        <w:tc>
          <w:tcPr>
            <w:tcW w:w="1839" w:type="dxa"/>
            <w:tcBorders>
              <w:right w:val="nil"/>
            </w:tcBorders>
          </w:tcPr>
          <w:p w:rsidR="00FA3D54" w:rsidRPr="00711DF7" w:rsidRDefault="00FA3D54" w:rsidP="000C3EBF">
            <w:pPr>
              <w:spacing w:line="20" w:lineRule="atLeast"/>
              <w:jc w:val="right"/>
              <w:rPr>
                <w:rFonts w:ascii="Trebuchet MS" w:hAnsi="Trebuchet MS" w:cs="Tahoma"/>
                <w:sz w:val="18"/>
                <w:szCs w:val="18"/>
              </w:rPr>
            </w:pPr>
            <w:r w:rsidRPr="00711DF7">
              <w:rPr>
                <w:rFonts w:ascii="Trebuchet MS" w:hAnsi="Trebuchet MS" w:cs="Tahoma"/>
                <w:sz w:val="18"/>
                <w:szCs w:val="18"/>
              </w:rPr>
              <w:t>Military</w:t>
            </w:r>
          </w:p>
        </w:tc>
      </w:tr>
      <w:tr w:rsidR="00DE01B0" w:rsidRPr="002B3788" w:rsidTr="00F93FFD">
        <w:trPr>
          <w:gridBefore w:val="1"/>
          <w:gridAfter w:val="3"/>
          <w:wBefore w:w="158" w:type="dxa"/>
          <w:wAfter w:w="3388" w:type="dxa"/>
        </w:trPr>
        <w:tc>
          <w:tcPr>
            <w:tcW w:w="3583" w:type="dxa"/>
            <w:gridSpan w:val="6"/>
            <w:tcBorders>
              <w:top w:val="nil"/>
              <w:left w:val="nil"/>
              <w:bottom w:val="nil"/>
              <w:right w:val="nil"/>
            </w:tcBorders>
          </w:tcPr>
          <w:p w:rsidR="00320CB1" w:rsidRDefault="00320CB1" w:rsidP="00CE79D9">
            <w:pPr>
              <w:spacing w:after="12"/>
              <w:jc w:val="center"/>
              <w:rPr>
                <w:rFonts w:ascii="Trebuchet MS" w:hAnsi="Trebuchet MS"/>
                <w:b/>
                <w:sz w:val="10"/>
                <w:szCs w:val="10"/>
                <w:u w:val="single"/>
              </w:rPr>
            </w:pPr>
          </w:p>
          <w:p w:rsidR="00F93FFD" w:rsidRDefault="00F93FFD" w:rsidP="00CE79D9">
            <w:pPr>
              <w:spacing w:after="12"/>
              <w:jc w:val="center"/>
              <w:rPr>
                <w:rFonts w:ascii="Trebuchet MS" w:hAnsi="Trebuchet MS"/>
                <w:b/>
                <w:sz w:val="10"/>
                <w:szCs w:val="10"/>
                <w:u w:val="single"/>
              </w:rPr>
            </w:pPr>
          </w:p>
          <w:p w:rsidR="00F93FFD" w:rsidRDefault="00F93FFD" w:rsidP="00CE79D9">
            <w:pPr>
              <w:spacing w:after="12"/>
              <w:jc w:val="center"/>
              <w:rPr>
                <w:rFonts w:ascii="Trebuchet MS" w:hAnsi="Trebuchet MS"/>
                <w:b/>
                <w:sz w:val="10"/>
                <w:szCs w:val="10"/>
                <w:u w:val="single"/>
              </w:rPr>
            </w:pPr>
          </w:p>
          <w:p w:rsidR="00F93FFD" w:rsidRDefault="00F93FFD" w:rsidP="00CE79D9">
            <w:pPr>
              <w:spacing w:after="12"/>
              <w:jc w:val="center"/>
              <w:rPr>
                <w:rFonts w:ascii="Trebuchet MS" w:hAnsi="Trebuchet MS"/>
                <w:b/>
                <w:sz w:val="10"/>
                <w:szCs w:val="10"/>
                <w:u w:val="single"/>
              </w:rPr>
            </w:pPr>
          </w:p>
          <w:p w:rsidR="00F93FFD" w:rsidRDefault="00F93FFD" w:rsidP="00CE79D9">
            <w:pPr>
              <w:spacing w:after="12"/>
              <w:jc w:val="center"/>
              <w:rPr>
                <w:rFonts w:ascii="Trebuchet MS" w:hAnsi="Trebuchet MS"/>
                <w:b/>
                <w:sz w:val="10"/>
                <w:szCs w:val="10"/>
                <w:u w:val="single"/>
              </w:rPr>
            </w:pPr>
          </w:p>
          <w:p w:rsidR="00F93FFD" w:rsidRDefault="00F93FFD" w:rsidP="00CE79D9">
            <w:pPr>
              <w:spacing w:after="12"/>
              <w:jc w:val="center"/>
              <w:rPr>
                <w:rFonts w:ascii="Trebuchet MS" w:hAnsi="Trebuchet MS"/>
                <w:b/>
                <w:sz w:val="10"/>
                <w:szCs w:val="10"/>
                <w:u w:val="single"/>
              </w:rPr>
            </w:pPr>
          </w:p>
          <w:p w:rsidR="00F93FFD" w:rsidRDefault="00F93FFD" w:rsidP="00CE79D9">
            <w:pPr>
              <w:spacing w:after="12"/>
              <w:jc w:val="center"/>
              <w:rPr>
                <w:rFonts w:ascii="Trebuchet MS" w:hAnsi="Trebuchet MS"/>
                <w:b/>
                <w:sz w:val="10"/>
                <w:szCs w:val="10"/>
                <w:u w:val="single"/>
              </w:rPr>
            </w:pPr>
          </w:p>
          <w:p w:rsidR="00F93FFD" w:rsidRPr="0096364D" w:rsidRDefault="00F93FFD" w:rsidP="00CE79D9">
            <w:pPr>
              <w:spacing w:after="12"/>
              <w:jc w:val="center"/>
              <w:rPr>
                <w:rFonts w:ascii="Trebuchet MS" w:hAnsi="Trebuchet MS"/>
                <w:b/>
                <w:sz w:val="10"/>
                <w:szCs w:val="10"/>
                <w:u w:val="single"/>
              </w:rPr>
            </w:pPr>
          </w:p>
        </w:tc>
      </w:tr>
      <w:tr w:rsidR="00F36D63" w:rsidRPr="00605994" w:rsidTr="00F93FFD">
        <w:trPr>
          <w:gridBefore w:val="1"/>
          <w:gridAfter w:val="3"/>
          <w:wBefore w:w="158" w:type="dxa"/>
          <w:wAfter w:w="3388" w:type="dxa"/>
        </w:trPr>
        <w:tc>
          <w:tcPr>
            <w:tcW w:w="3583" w:type="dxa"/>
            <w:gridSpan w:val="6"/>
            <w:tcBorders>
              <w:top w:val="nil"/>
              <w:left w:val="nil"/>
              <w:bottom w:val="nil"/>
              <w:right w:val="nil"/>
            </w:tcBorders>
          </w:tcPr>
          <w:p w:rsidR="00B47468" w:rsidRPr="00FA1F3F" w:rsidRDefault="00B47468" w:rsidP="00F36D63">
            <w:pPr>
              <w:spacing w:after="12"/>
              <w:rPr>
                <w:rFonts w:ascii="Trebuchet MS" w:hAnsi="Trebuchet MS"/>
                <w:i/>
                <w:sz w:val="19"/>
                <w:szCs w:val="19"/>
              </w:rPr>
            </w:pPr>
          </w:p>
        </w:tc>
      </w:tr>
      <w:tr w:rsidR="000A1671" w:rsidRPr="00605994" w:rsidTr="00F93FFD">
        <w:trPr>
          <w:gridBefore w:val="1"/>
          <w:gridAfter w:val="2"/>
          <w:wBefore w:w="158" w:type="dxa"/>
          <w:wAfter w:w="3296" w:type="dxa"/>
        </w:trPr>
        <w:tc>
          <w:tcPr>
            <w:tcW w:w="3439" w:type="dxa"/>
            <w:gridSpan w:val="5"/>
            <w:tcBorders>
              <w:top w:val="nil"/>
              <w:left w:val="nil"/>
              <w:bottom w:val="nil"/>
              <w:right w:val="nil"/>
            </w:tcBorders>
          </w:tcPr>
          <w:p w:rsidR="000A1671" w:rsidRPr="002B3788" w:rsidRDefault="000A1671" w:rsidP="00CE79D9">
            <w:pPr>
              <w:spacing w:after="12"/>
              <w:rPr>
                <w:rFonts w:ascii="Trebuchet MS" w:hAnsi="Trebuchet MS"/>
                <w:b/>
                <w:sz w:val="19"/>
                <w:szCs w:val="19"/>
              </w:rPr>
            </w:pPr>
            <w:r w:rsidRPr="002B3788">
              <w:rPr>
                <w:rFonts w:ascii="Trebuchet MS" w:hAnsi="Trebuchet MS"/>
                <w:b/>
                <w:sz w:val="19"/>
                <w:szCs w:val="19"/>
              </w:rPr>
              <w:t>Welcome &amp; Announcements</w:t>
            </w:r>
          </w:p>
        </w:tc>
        <w:tc>
          <w:tcPr>
            <w:tcW w:w="236" w:type="dxa"/>
            <w:gridSpan w:val="2"/>
            <w:tcBorders>
              <w:top w:val="nil"/>
              <w:left w:val="nil"/>
              <w:bottom w:val="nil"/>
              <w:right w:val="nil"/>
            </w:tcBorders>
          </w:tcPr>
          <w:p w:rsidR="000A1671" w:rsidRPr="002B3788" w:rsidRDefault="000A1671" w:rsidP="00CE79D9">
            <w:pPr>
              <w:spacing w:after="12"/>
              <w:rPr>
                <w:rFonts w:ascii="Trebuchet MS" w:hAnsi="Trebuchet MS"/>
                <w:b/>
                <w:sz w:val="19"/>
                <w:szCs w:val="19"/>
              </w:rPr>
            </w:pPr>
          </w:p>
        </w:tc>
      </w:tr>
      <w:tr w:rsidR="00B225E7" w:rsidRPr="00605994" w:rsidTr="00F93FFD">
        <w:trPr>
          <w:gridBefore w:val="1"/>
          <w:gridAfter w:val="3"/>
          <w:wBefore w:w="158" w:type="dxa"/>
          <w:wAfter w:w="3388" w:type="dxa"/>
        </w:trPr>
        <w:tc>
          <w:tcPr>
            <w:tcW w:w="3583" w:type="dxa"/>
            <w:gridSpan w:val="6"/>
            <w:tcBorders>
              <w:top w:val="nil"/>
              <w:left w:val="nil"/>
              <w:bottom w:val="nil"/>
              <w:right w:val="nil"/>
            </w:tcBorders>
          </w:tcPr>
          <w:p w:rsidR="00B225E7" w:rsidRPr="002B3788" w:rsidRDefault="006A25AE" w:rsidP="00CE79D9">
            <w:pPr>
              <w:spacing w:after="12"/>
              <w:jc w:val="center"/>
              <w:rPr>
                <w:rFonts w:ascii="Trebuchet MS" w:hAnsi="Trebuchet MS"/>
                <w:b/>
                <w:sz w:val="20"/>
                <w:szCs w:val="20"/>
                <w:u w:val="single"/>
              </w:rPr>
            </w:pPr>
            <w:r w:rsidRPr="002B3788">
              <w:rPr>
                <w:rFonts w:ascii="Trebuchet MS" w:hAnsi="Trebuchet MS"/>
                <w:b/>
                <w:sz w:val="20"/>
                <w:szCs w:val="20"/>
                <w:u w:val="single"/>
              </w:rPr>
              <w:t>Preparation</w:t>
            </w:r>
          </w:p>
        </w:tc>
      </w:tr>
      <w:tr w:rsidR="000A1671" w:rsidRPr="00BB4A9E" w:rsidTr="00F93FFD">
        <w:trPr>
          <w:gridBefore w:val="1"/>
          <w:gridAfter w:val="3"/>
          <w:wBefore w:w="158" w:type="dxa"/>
          <w:wAfter w:w="3388" w:type="dxa"/>
        </w:trPr>
        <w:tc>
          <w:tcPr>
            <w:tcW w:w="1894" w:type="dxa"/>
            <w:gridSpan w:val="2"/>
            <w:tcBorders>
              <w:top w:val="nil"/>
              <w:left w:val="nil"/>
              <w:bottom w:val="nil"/>
              <w:right w:val="nil"/>
            </w:tcBorders>
          </w:tcPr>
          <w:p w:rsidR="000A1671" w:rsidRPr="00BB4A9E" w:rsidRDefault="00F65E17" w:rsidP="00504AEC">
            <w:pPr>
              <w:spacing w:after="12"/>
              <w:rPr>
                <w:rFonts w:ascii="Trebuchet MS" w:hAnsi="Trebuchet MS"/>
                <w:b/>
                <w:sz w:val="19"/>
                <w:szCs w:val="19"/>
                <w:highlight w:val="yellow"/>
                <w:u w:val="single"/>
              </w:rPr>
            </w:pPr>
            <w:r>
              <w:rPr>
                <w:rFonts w:ascii="Trebuchet MS" w:hAnsi="Trebuchet MS"/>
                <w:b/>
                <w:sz w:val="19"/>
                <w:szCs w:val="19"/>
              </w:rPr>
              <w:t>Opening</w:t>
            </w:r>
            <w:r w:rsidR="000A1671" w:rsidRPr="00F64B84">
              <w:rPr>
                <w:rFonts w:ascii="Trebuchet MS" w:hAnsi="Trebuchet MS"/>
                <w:b/>
                <w:sz w:val="19"/>
                <w:szCs w:val="19"/>
              </w:rPr>
              <w:t xml:space="preserve"> Hymn</w:t>
            </w:r>
          </w:p>
        </w:tc>
        <w:tc>
          <w:tcPr>
            <w:tcW w:w="1689" w:type="dxa"/>
            <w:gridSpan w:val="4"/>
            <w:tcBorders>
              <w:top w:val="nil"/>
              <w:left w:val="nil"/>
              <w:bottom w:val="nil"/>
              <w:right w:val="nil"/>
            </w:tcBorders>
          </w:tcPr>
          <w:p w:rsidR="000A1671" w:rsidRPr="00BB4A9E" w:rsidRDefault="007F2917" w:rsidP="00EF4E9C">
            <w:pPr>
              <w:spacing w:after="12"/>
              <w:jc w:val="right"/>
              <w:rPr>
                <w:rFonts w:ascii="Trebuchet MS" w:hAnsi="Trebuchet MS"/>
                <w:b/>
                <w:sz w:val="19"/>
                <w:szCs w:val="19"/>
                <w:highlight w:val="yellow"/>
              </w:rPr>
            </w:pPr>
            <w:r w:rsidRPr="00B25AD9">
              <w:rPr>
                <w:rFonts w:ascii="Trebuchet MS" w:hAnsi="Trebuchet MS"/>
                <w:b/>
                <w:sz w:val="19"/>
                <w:szCs w:val="19"/>
              </w:rPr>
              <w:t>#</w:t>
            </w:r>
            <w:r w:rsidR="00EF4E9C">
              <w:rPr>
                <w:rFonts w:ascii="Trebuchet MS" w:hAnsi="Trebuchet MS"/>
                <w:b/>
                <w:sz w:val="19"/>
                <w:szCs w:val="19"/>
              </w:rPr>
              <w:t>645</w:t>
            </w:r>
          </w:p>
        </w:tc>
      </w:tr>
      <w:tr w:rsidR="00DF0A38" w:rsidRPr="00605994" w:rsidTr="00F93FFD">
        <w:trPr>
          <w:gridBefore w:val="1"/>
          <w:gridAfter w:val="3"/>
          <w:wBefore w:w="158" w:type="dxa"/>
          <w:wAfter w:w="3388" w:type="dxa"/>
        </w:trPr>
        <w:tc>
          <w:tcPr>
            <w:tcW w:w="2773" w:type="dxa"/>
            <w:gridSpan w:val="4"/>
            <w:tcBorders>
              <w:top w:val="nil"/>
              <w:left w:val="nil"/>
              <w:bottom w:val="nil"/>
              <w:right w:val="nil"/>
            </w:tcBorders>
          </w:tcPr>
          <w:p w:rsidR="00DF0A38" w:rsidRPr="002B3788" w:rsidRDefault="00686AA6" w:rsidP="00CE79D9">
            <w:pPr>
              <w:spacing w:after="12"/>
              <w:rPr>
                <w:rFonts w:ascii="Trebuchet MS" w:hAnsi="Trebuchet MS"/>
                <w:b/>
                <w:sz w:val="20"/>
                <w:szCs w:val="20"/>
              </w:rPr>
            </w:pPr>
            <w:r>
              <w:rPr>
                <w:rFonts w:ascii="Trebuchet MS" w:hAnsi="Trebuchet MS"/>
                <w:b/>
                <w:sz w:val="20"/>
                <w:szCs w:val="20"/>
              </w:rPr>
              <w:t>Confession &amp; Absolution</w:t>
            </w:r>
          </w:p>
        </w:tc>
        <w:tc>
          <w:tcPr>
            <w:tcW w:w="810" w:type="dxa"/>
            <w:gridSpan w:val="2"/>
            <w:tcBorders>
              <w:top w:val="nil"/>
              <w:left w:val="nil"/>
              <w:bottom w:val="nil"/>
              <w:right w:val="nil"/>
            </w:tcBorders>
          </w:tcPr>
          <w:p w:rsidR="00DF0A38" w:rsidRPr="002B3788" w:rsidRDefault="00DF0A38" w:rsidP="0096364D">
            <w:pPr>
              <w:spacing w:after="12"/>
              <w:jc w:val="right"/>
              <w:rPr>
                <w:rFonts w:ascii="Trebuchet MS" w:hAnsi="Trebuchet MS"/>
                <w:sz w:val="19"/>
                <w:szCs w:val="19"/>
              </w:rPr>
            </w:pPr>
            <w:r w:rsidRPr="002B3788">
              <w:rPr>
                <w:rFonts w:ascii="Trebuchet MS" w:hAnsi="Trebuchet MS"/>
                <w:sz w:val="19"/>
                <w:szCs w:val="19"/>
              </w:rPr>
              <w:t xml:space="preserve">p. </w:t>
            </w:r>
            <w:r w:rsidR="00F65E17">
              <w:rPr>
                <w:rFonts w:ascii="Trebuchet MS" w:hAnsi="Trebuchet MS"/>
                <w:sz w:val="19"/>
                <w:szCs w:val="19"/>
              </w:rPr>
              <w:t>184</w:t>
            </w:r>
          </w:p>
        </w:tc>
      </w:tr>
      <w:tr w:rsidR="0096364D" w:rsidRPr="00605994" w:rsidTr="00F93FFD">
        <w:trPr>
          <w:gridBefore w:val="1"/>
          <w:gridAfter w:val="3"/>
          <w:wBefore w:w="158" w:type="dxa"/>
          <w:wAfter w:w="3388" w:type="dxa"/>
        </w:trPr>
        <w:tc>
          <w:tcPr>
            <w:tcW w:w="3583" w:type="dxa"/>
            <w:gridSpan w:val="6"/>
            <w:tcBorders>
              <w:top w:val="nil"/>
              <w:left w:val="nil"/>
              <w:bottom w:val="nil"/>
              <w:right w:val="nil"/>
            </w:tcBorders>
          </w:tcPr>
          <w:p w:rsidR="0096364D" w:rsidRPr="0096364D" w:rsidRDefault="0096364D" w:rsidP="00325CAC">
            <w:pPr>
              <w:spacing w:after="12"/>
              <w:jc w:val="right"/>
              <w:rPr>
                <w:rFonts w:ascii="Trebuchet MS" w:hAnsi="Trebuchet MS"/>
                <w:b/>
                <w:sz w:val="10"/>
                <w:szCs w:val="10"/>
              </w:rPr>
            </w:pPr>
          </w:p>
        </w:tc>
      </w:tr>
      <w:tr w:rsidR="00DE01B0" w:rsidRPr="00605994" w:rsidTr="00F93FFD">
        <w:trPr>
          <w:gridBefore w:val="1"/>
          <w:gridAfter w:val="3"/>
          <w:wBefore w:w="158" w:type="dxa"/>
          <w:wAfter w:w="3388" w:type="dxa"/>
        </w:trPr>
        <w:tc>
          <w:tcPr>
            <w:tcW w:w="3583" w:type="dxa"/>
            <w:gridSpan w:val="6"/>
            <w:tcBorders>
              <w:top w:val="nil"/>
              <w:left w:val="nil"/>
              <w:bottom w:val="nil"/>
              <w:right w:val="nil"/>
            </w:tcBorders>
          </w:tcPr>
          <w:p w:rsidR="00DE01B0" w:rsidRPr="002B3788" w:rsidRDefault="00DE01B0" w:rsidP="00CE79D9">
            <w:pPr>
              <w:spacing w:after="12"/>
              <w:jc w:val="center"/>
              <w:rPr>
                <w:rFonts w:ascii="Trebuchet MS" w:hAnsi="Trebuchet MS"/>
                <w:b/>
                <w:sz w:val="20"/>
                <w:szCs w:val="20"/>
                <w:u w:val="single"/>
              </w:rPr>
            </w:pPr>
            <w:r w:rsidRPr="002B3788">
              <w:rPr>
                <w:rFonts w:ascii="Trebuchet MS" w:hAnsi="Trebuchet MS"/>
                <w:b/>
                <w:sz w:val="20"/>
                <w:szCs w:val="20"/>
                <w:u w:val="single"/>
              </w:rPr>
              <w:t>Service of the Word</w:t>
            </w:r>
          </w:p>
        </w:tc>
      </w:tr>
      <w:tr w:rsidR="006A25AE" w:rsidRPr="00605994" w:rsidTr="00F93FFD">
        <w:trPr>
          <w:gridBefore w:val="1"/>
          <w:gridAfter w:val="3"/>
          <w:wBefore w:w="158" w:type="dxa"/>
          <w:wAfter w:w="3388" w:type="dxa"/>
        </w:trPr>
        <w:tc>
          <w:tcPr>
            <w:tcW w:w="1894" w:type="dxa"/>
            <w:gridSpan w:val="2"/>
            <w:tcBorders>
              <w:top w:val="nil"/>
              <w:left w:val="nil"/>
              <w:bottom w:val="nil"/>
              <w:right w:val="nil"/>
            </w:tcBorders>
          </w:tcPr>
          <w:p w:rsidR="006A25AE" w:rsidRPr="002B3788" w:rsidRDefault="006A25AE" w:rsidP="00CE79D9">
            <w:pPr>
              <w:spacing w:after="12"/>
              <w:rPr>
                <w:rFonts w:ascii="Trebuchet MS" w:hAnsi="Trebuchet MS"/>
                <w:b/>
                <w:sz w:val="19"/>
                <w:szCs w:val="19"/>
              </w:rPr>
            </w:pPr>
            <w:r w:rsidRPr="002B3788">
              <w:rPr>
                <w:rFonts w:ascii="Trebuchet MS" w:hAnsi="Trebuchet MS"/>
                <w:b/>
                <w:sz w:val="19"/>
                <w:szCs w:val="19"/>
              </w:rPr>
              <w:t>Introit</w:t>
            </w:r>
          </w:p>
        </w:tc>
        <w:tc>
          <w:tcPr>
            <w:tcW w:w="1689" w:type="dxa"/>
            <w:gridSpan w:val="4"/>
            <w:tcBorders>
              <w:top w:val="nil"/>
              <w:left w:val="nil"/>
              <w:bottom w:val="nil"/>
              <w:right w:val="nil"/>
            </w:tcBorders>
          </w:tcPr>
          <w:p w:rsidR="006A25AE" w:rsidRPr="002B3788" w:rsidRDefault="006A25AE" w:rsidP="00CE79D9">
            <w:pPr>
              <w:spacing w:after="12"/>
              <w:jc w:val="right"/>
              <w:rPr>
                <w:rFonts w:ascii="Trebuchet MS" w:hAnsi="Trebuchet MS"/>
                <w:sz w:val="19"/>
                <w:szCs w:val="19"/>
              </w:rPr>
            </w:pPr>
            <w:r w:rsidRPr="002B3788">
              <w:rPr>
                <w:rFonts w:ascii="Trebuchet MS" w:hAnsi="Trebuchet MS"/>
                <w:sz w:val="19"/>
                <w:szCs w:val="19"/>
              </w:rPr>
              <w:t>Bulletin Insert</w:t>
            </w:r>
          </w:p>
        </w:tc>
      </w:tr>
      <w:tr w:rsidR="006A25AE" w:rsidRPr="00605994" w:rsidTr="00F93FFD">
        <w:trPr>
          <w:gridBefore w:val="1"/>
          <w:gridAfter w:val="3"/>
          <w:wBefore w:w="158" w:type="dxa"/>
          <w:wAfter w:w="3388" w:type="dxa"/>
        </w:trPr>
        <w:tc>
          <w:tcPr>
            <w:tcW w:w="1894" w:type="dxa"/>
            <w:gridSpan w:val="2"/>
            <w:tcBorders>
              <w:top w:val="nil"/>
              <w:left w:val="nil"/>
              <w:bottom w:val="nil"/>
              <w:right w:val="nil"/>
            </w:tcBorders>
          </w:tcPr>
          <w:p w:rsidR="006A25AE" w:rsidRPr="002B3788" w:rsidRDefault="006A25AE" w:rsidP="00CE79D9">
            <w:pPr>
              <w:spacing w:after="12"/>
              <w:rPr>
                <w:rFonts w:ascii="Trebuchet MS" w:hAnsi="Trebuchet MS"/>
                <w:b/>
                <w:sz w:val="19"/>
                <w:szCs w:val="19"/>
              </w:rPr>
            </w:pPr>
            <w:r w:rsidRPr="002B3788">
              <w:rPr>
                <w:rFonts w:ascii="Trebuchet MS" w:hAnsi="Trebuchet MS"/>
                <w:b/>
                <w:sz w:val="19"/>
                <w:szCs w:val="19"/>
              </w:rPr>
              <w:t>Kyrie</w:t>
            </w:r>
          </w:p>
        </w:tc>
        <w:tc>
          <w:tcPr>
            <w:tcW w:w="1689" w:type="dxa"/>
            <w:gridSpan w:val="4"/>
            <w:tcBorders>
              <w:top w:val="nil"/>
              <w:left w:val="nil"/>
              <w:bottom w:val="nil"/>
              <w:right w:val="nil"/>
            </w:tcBorders>
          </w:tcPr>
          <w:p w:rsidR="006A25AE" w:rsidRPr="002B3788" w:rsidRDefault="006A25AE" w:rsidP="00F65E17">
            <w:pPr>
              <w:spacing w:after="12"/>
              <w:jc w:val="right"/>
              <w:rPr>
                <w:rFonts w:ascii="Trebuchet MS" w:hAnsi="Trebuchet MS"/>
                <w:sz w:val="19"/>
                <w:szCs w:val="19"/>
              </w:rPr>
            </w:pPr>
            <w:r w:rsidRPr="002B3788">
              <w:rPr>
                <w:rFonts w:ascii="Trebuchet MS" w:hAnsi="Trebuchet MS"/>
                <w:sz w:val="19"/>
                <w:szCs w:val="19"/>
              </w:rPr>
              <w:t xml:space="preserve">p. </w:t>
            </w:r>
            <w:r w:rsidR="00F65E17">
              <w:rPr>
                <w:rFonts w:ascii="Trebuchet MS" w:hAnsi="Trebuchet MS"/>
                <w:sz w:val="19"/>
                <w:szCs w:val="19"/>
              </w:rPr>
              <w:t>186</w:t>
            </w:r>
          </w:p>
        </w:tc>
      </w:tr>
      <w:tr w:rsidR="0096364D" w:rsidRPr="00605994" w:rsidTr="00F93FFD">
        <w:trPr>
          <w:gridBefore w:val="1"/>
          <w:gridAfter w:val="3"/>
          <w:wBefore w:w="158" w:type="dxa"/>
          <w:wAfter w:w="3388" w:type="dxa"/>
        </w:trPr>
        <w:tc>
          <w:tcPr>
            <w:tcW w:w="1894" w:type="dxa"/>
            <w:gridSpan w:val="2"/>
            <w:tcBorders>
              <w:top w:val="nil"/>
              <w:left w:val="nil"/>
              <w:bottom w:val="nil"/>
              <w:right w:val="nil"/>
            </w:tcBorders>
          </w:tcPr>
          <w:p w:rsidR="0096364D" w:rsidRPr="002B3788" w:rsidRDefault="00F65E17" w:rsidP="00CE79D9">
            <w:pPr>
              <w:spacing w:after="12"/>
              <w:rPr>
                <w:rFonts w:ascii="Trebuchet MS" w:hAnsi="Trebuchet MS"/>
                <w:b/>
                <w:sz w:val="19"/>
                <w:szCs w:val="19"/>
              </w:rPr>
            </w:pPr>
            <w:r>
              <w:rPr>
                <w:rFonts w:ascii="Trebuchet MS" w:hAnsi="Trebuchet MS"/>
                <w:b/>
                <w:sz w:val="19"/>
                <w:szCs w:val="19"/>
              </w:rPr>
              <w:t>Gloria in Excelsis</w:t>
            </w:r>
          </w:p>
        </w:tc>
        <w:tc>
          <w:tcPr>
            <w:tcW w:w="1689" w:type="dxa"/>
            <w:gridSpan w:val="4"/>
            <w:tcBorders>
              <w:top w:val="nil"/>
              <w:left w:val="nil"/>
              <w:bottom w:val="nil"/>
              <w:right w:val="nil"/>
            </w:tcBorders>
          </w:tcPr>
          <w:p w:rsidR="0096364D" w:rsidRPr="002B3788" w:rsidRDefault="00F65E17" w:rsidP="00C25FA2">
            <w:pPr>
              <w:spacing w:after="12"/>
              <w:jc w:val="right"/>
              <w:rPr>
                <w:rFonts w:ascii="Trebuchet MS" w:hAnsi="Trebuchet MS"/>
                <w:sz w:val="19"/>
                <w:szCs w:val="19"/>
              </w:rPr>
            </w:pPr>
            <w:r>
              <w:rPr>
                <w:rFonts w:ascii="Trebuchet MS" w:hAnsi="Trebuchet MS"/>
                <w:sz w:val="19"/>
                <w:szCs w:val="19"/>
              </w:rPr>
              <w:t>p. 187</w:t>
            </w:r>
          </w:p>
        </w:tc>
      </w:tr>
      <w:tr w:rsidR="000A1671" w:rsidRPr="00605994" w:rsidTr="00F93FFD">
        <w:trPr>
          <w:gridBefore w:val="1"/>
          <w:gridAfter w:val="3"/>
          <w:wBefore w:w="158" w:type="dxa"/>
          <w:wAfter w:w="3388" w:type="dxa"/>
        </w:trPr>
        <w:tc>
          <w:tcPr>
            <w:tcW w:w="1894" w:type="dxa"/>
            <w:gridSpan w:val="2"/>
            <w:tcBorders>
              <w:top w:val="nil"/>
              <w:left w:val="nil"/>
              <w:bottom w:val="nil"/>
              <w:right w:val="nil"/>
            </w:tcBorders>
          </w:tcPr>
          <w:p w:rsidR="000A1671" w:rsidRPr="002B3788" w:rsidRDefault="00805F89" w:rsidP="00CE79D9">
            <w:pPr>
              <w:spacing w:after="12"/>
              <w:rPr>
                <w:rFonts w:ascii="Trebuchet MS" w:hAnsi="Trebuchet MS"/>
                <w:b/>
                <w:sz w:val="19"/>
                <w:szCs w:val="19"/>
                <w:u w:val="single"/>
              </w:rPr>
            </w:pPr>
            <w:r w:rsidRPr="002B3788">
              <w:rPr>
                <w:rFonts w:ascii="Trebuchet MS" w:hAnsi="Trebuchet MS"/>
                <w:b/>
                <w:sz w:val="19"/>
                <w:szCs w:val="19"/>
              </w:rPr>
              <w:t>Salutation</w:t>
            </w:r>
          </w:p>
        </w:tc>
        <w:tc>
          <w:tcPr>
            <w:tcW w:w="1689" w:type="dxa"/>
            <w:gridSpan w:val="4"/>
            <w:tcBorders>
              <w:top w:val="nil"/>
              <w:left w:val="nil"/>
              <w:bottom w:val="nil"/>
              <w:right w:val="nil"/>
            </w:tcBorders>
          </w:tcPr>
          <w:p w:rsidR="000A1671" w:rsidRPr="002B3788" w:rsidRDefault="00805F89" w:rsidP="00C25FA2">
            <w:pPr>
              <w:spacing w:after="12"/>
              <w:jc w:val="right"/>
              <w:rPr>
                <w:rFonts w:ascii="Trebuchet MS" w:hAnsi="Trebuchet MS"/>
                <w:b/>
                <w:sz w:val="19"/>
                <w:szCs w:val="19"/>
                <w:u w:val="single"/>
              </w:rPr>
            </w:pPr>
            <w:r w:rsidRPr="002B3788">
              <w:rPr>
                <w:rFonts w:ascii="Trebuchet MS" w:hAnsi="Trebuchet MS"/>
                <w:sz w:val="19"/>
                <w:szCs w:val="19"/>
              </w:rPr>
              <w:t xml:space="preserve">p. </w:t>
            </w:r>
            <w:r w:rsidR="005B4C1C" w:rsidRPr="002B3788">
              <w:rPr>
                <w:rFonts w:ascii="Trebuchet MS" w:hAnsi="Trebuchet MS"/>
                <w:sz w:val="19"/>
                <w:szCs w:val="19"/>
              </w:rPr>
              <w:t>1</w:t>
            </w:r>
            <w:r w:rsidR="00F65E17">
              <w:rPr>
                <w:rFonts w:ascii="Trebuchet MS" w:hAnsi="Trebuchet MS"/>
                <w:sz w:val="19"/>
                <w:szCs w:val="19"/>
              </w:rPr>
              <w:t>89</w:t>
            </w:r>
          </w:p>
        </w:tc>
      </w:tr>
      <w:tr w:rsidR="000A1671" w:rsidRPr="00605994" w:rsidTr="00F93FFD">
        <w:trPr>
          <w:gridBefore w:val="1"/>
          <w:gridAfter w:val="3"/>
          <w:wBefore w:w="158" w:type="dxa"/>
          <w:wAfter w:w="3388" w:type="dxa"/>
        </w:trPr>
        <w:tc>
          <w:tcPr>
            <w:tcW w:w="1894" w:type="dxa"/>
            <w:gridSpan w:val="2"/>
            <w:tcBorders>
              <w:top w:val="nil"/>
              <w:left w:val="nil"/>
              <w:bottom w:val="nil"/>
              <w:right w:val="nil"/>
            </w:tcBorders>
          </w:tcPr>
          <w:p w:rsidR="000A1671" w:rsidRPr="002B3788" w:rsidRDefault="00805F89" w:rsidP="00CE79D9">
            <w:pPr>
              <w:spacing w:after="12"/>
              <w:rPr>
                <w:rFonts w:ascii="Trebuchet MS" w:hAnsi="Trebuchet MS"/>
                <w:b/>
                <w:sz w:val="19"/>
                <w:szCs w:val="19"/>
              </w:rPr>
            </w:pPr>
            <w:r w:rsidRPr="002B3788">
              <w:rPr>
                <w:rFonts w:ascii="Trebuchet MS" w:hAnsi="Trebuchet MS"/>
                <w:b/>
                <w:sz w:val="19"/>
                <w:szCs w:val="19"/>
              </w:rPr>
              <w:t>Collect of the Day</w:t>
            </w:r>
          </w:p>
        </w:tc>
        <w:tc>
          <w:tcPr>
            <w:tcW w:w="1689" w:type="dxa"/>
            <w:gridSpan w:val="4"/>
            <w:tcBorders>
              <w:top w:val="nil"/>
              <w:left w:val="nil"/>
              <w:bottom w:val="nil"/>
              <w:right w:val="nil"/>
            </w:tcBorders>
          </w:tcPr>
          <w:p w:rsidR="000A1671" w:rsidRPr="002B3788" w:rsidRDefault="00805F89" w:rsidP="00CE79D9">
            <w:pPr>
              <w:spacing w:after="12"/>
              <w:jc w:val="right"/>
              <w:rPr>
                <w:rFonts w:ascii="Trebuchet MS" w:hAnsi="Trebuchet MS"/>
                <w:b/>
                <w:sz w:val="19"/>
                <w:szCs w:val="19"/>
                <w:u w:val="single"/>
              </w:rPr>
            </w:pPr>
            <w:r w:rsidRPr="002B3788">
              <w:rPr>
                <w:rFonts w:ascii="Trebuchet MS" w:hAnsi="Trebuchet MS"/>
                <w:sz w:val="19"/>
                <w:szCs w:val="19"/>
              </w:rPr>
              <w:t>Bulletin Insert</w:t>
            </w:r>
          </w:p>
        </w:tc>
      </w:tr>
      <w:tr w:rsidR="000A1671" w:rsidRPr="00605994" w:rsidTr="00F93FFD">
        <w:trPr>
          <w:gridBefore w:val="1"/>
          <w:gridAfter w:val="3"/>
          <w:wBefore w:w="158" w:type="dxa"/>
          <w:wAfter w:w="3388" w:type="dxa"/>
        </w:trPr>
        <w:tc>
          <w:tcPr>
            <w:tcW w:w="1894" w:type="dxa"/>
            <w:gridSpan w:val="2"/>
            <w:tcBorders>
              <w:top w:val="nil"/>
              <w:left w:val="nil"/>
              <w:bottom w:val="nil"/>
              <w:right w:val="nil"/>
            </w:tcBorders>
          </w:tcPr>
          <w:p w:rsidR="000A1671" w:rsidRPr="002B3788" w:rsidRDefault="00805F89" w:rsidP="00CE79D9">
            <w:pPr>
              <w:spacing w:after="12"/>
              <w:rPr>
                <w:rFonts w:ascii="Trebuchet MS" w:hAnsi="Trebuchet MS"/>
                <w:b/>
                <w:sz w:val="19"/>
                <w:szCs w:val="19"/>
                <w:u w:val="single"/>
              </w:rPr>
            </w:pPr>
            <w:r w:rsidRPr="002B3788">
              <w:rPr>
                <w:rFonts w:ascii="Trebuchet MS" w:hAnsi="Trebuchet MS"/>
                <w:b/>
                <w:sz w:val="19"/>
                <w:szCs w:val="19"/>
              </w:rPr>
              <w:t>Response</w:t>
            </w:r>
          </w:p>
        </w:tc>
        <w:tc>
          <w:tcPr>
            <w:tcW w:w="1689" w:type="dxa"/>
            <w:gridSpan w:val="4"/>
            <w:tcBorders>
              <w:top w:val="nil"/>
              <w:left w:val="nil"/>
              <w:bottom w:val="nil"/>
              <w:right w:val="nil"/>
            </w:tcBorders>
          </w:tcPr>
          <w:p w:rsidR="000A1671" w:rsidRPr="002B3788" w:rsidRDefault="00805F89" w:rsidP="0096364D">
            <w:pPr>
              <w:spacing w:after="12"/>
              <w:jc w:val="right"/>
              <w:rPr>
                <w:rFonts w:ascii="Trebuchet MS" w:hAnsi="Trebuchet MS"/>
                <w:b/>
                <w:sz w:val="19"/>
                <w:szCs w:val="19"/>
                <w:u w:val="single"/>
              </w:rPr>
            </w:pPr>
            <w:r w:rsidRPr="002B3788">
              <w:rPr>
                <w:rFonts w:ascii="Trebuchet MS" w:hAnsi="Trebuchet MS"/>
                <w:sz w:val="19"/>
                <w:szCs w:val="19"/>
              </w:rPr>
              <w:t xml:space="preserve">p. </w:t>
            </w:r>
            <w:r w:rsidR="002B3788" w:rsidRPr="002B3788">
              <w:rPr>
                <w:rFonts w:ascii="Trebuchet MS" w:hAnsi="Trebuchet MS"/>
                <w:sz w:val="19"/>
                <w:szCs w:val="19"/>
              </w:rPr>
              <w:t>1</w:t>
            </w:r>
            <w:r w:rsidR="00F65E17">
              <w:rPr>
                <w:rFonts w:ascii="Trebuchet MS" w:hAnsi="Trebuchet MS"/>
                <w:sz w:val="19"/>
                <w:szCs w:val="19"/>
              </w:rPr>
              <w:t>89</w:t>
            </w:r>
          </w:p>
        </w:tc>
      </w:tr>
      <w:tr w:rsidR="000A1671" w:rsidRPr="00605994" w:rsidTr="00F93FFD">
        <w:trPr>
          <w:gridBefore w:val="1"/>
          <w:gridAfter w:val="3"/>
          <w:wBefore w:w="158" w:type="dxa"/>
          <w:wAfter w:w="3388" w:type="dxa"/>
        </w:trPr>
        <w:tc>
          <w:tcPr>
            <w:tcW w:w="1894" w:type="dxa"/>
            <w:gridSpan w:val="2"/>
            <w:tcBorders>
              <w:top w:val="nil"/>
              <w:left w:val="nil"/>
              <w:bottom w:val="nil"/>
              <w:right w:val="nil"/>
            </w:tcBorders>
          </w:tcPr>
          <w:p w:rsidR="000A1671" w:rsidRPr="002B3788" w:rsidRDefault="003867B2" w:rsidP="00CE79D9">
            <w:pPr>
              <w:spacing w:after="12"/>
              <w:rPr>
                <w:rFonts w:ascii="Trebuchet MS" w:hAnsi="Trebuchet MS"/>
                <w:b/>
                <w:sz w:val="19"/>
                <w:szCs w:val="19"/>
              </w:rPr>
            </w:pPr>
            <w:r>
              <w:rPr>
                <w:rFonts w:ascii="Trebuchet MS" w:hAnsi="Trebuchet MS"/>
                <w:b/>
                <w:sz w:val="19"/>
                <w:szCs w:val="19"/>
              </w:rPr>
              <w:t>First Reading</w:t>
            </w:r>
          </w:p>
        </w:tc>
        <w:tc>
          <w:tcPr>
            <w:tcW w:w="1689" w:type="dxa"/>
            <w:gridSpan w:val="4"/>
            <w:tcBorders>
              <w:top w:val="nil"/>
              <w:left w:val="nil"/>
              <w:bottom w:val="nil"/>
              <w:right w:val="nil"/>
            </w:tcBorders>
          </w:tcPr>
          <w:p w:rsidR="000A1671" w:rsidRPr="0096364D" w:rsidRDefault="00952F5A" w:rsidP="007E15A4">
            <w:pPr>
              <w:spacing w:after="12"/>
              <w:jc w:val="right"/>
              <w:rPr>
                <w:rFonts w:ascii="Trebuchet MS" w:hAnsi="Trebuchet MS"/>
                <w:b/>
                <w:sz w:val="19"/>
                <w:szCs w:val="19"/>
              </w:rPr>
            </w:pPr>
            <w:r>
              <w:rPr>
                <w:rFonts w:ascii="Trebuchet MS" w:hAnsi="Trebuchet MS"/>
                <w:b/>
                <w:sz w:val="19"/>
                <w:szCs w:val="19"/>
              </w:rPr>
              <w:t>Jeremiah23:1-6</w:t>
            </w:r>
          </w:p>
        </w:tc>
      </w:tr>
      <w:tr w:rsidR="000A1671" w:rsidRPr="00605994" w:rsidTr="00F93FFD">
        <w:trPr>
          <w:gridBefore w:val="1"/>
          <w:gridAfter w:val="3"/>
          <w:wBefore w:w="158" w:type="dxa"/>
          <w:wAfter w:w="3388" w:type="dxa"/>
        </w:trPr>
        <w:tc>
          <w:tcPr>
            <w:tcW w:w="1894" w:type="dxa"/>
            <w:gridSpan w:val="2"/>
            <w:tcBorders>
              <w:top w:val="nil"/>
              <w:left w:val="nil"/>
              <w:bottom w:val="nil"/>
              <w:right w:val="nil"/>
            </w:tcBorders>
          </w:tcPr>
          <w:p w:rsidR="000A1671" w:rsidRPr="002B3788" w:rsidRDefault="00805F89" w:rsidP="00CE79D9">
            <w:pPr>
              <w:spacing w:after="12"/>
              <w:rPr>
                <w:rFonts w:ascii="Trebuchet MS" w:hAnsi="Trebuchet MS"/>
                <w:b/>
                <w:sz w:val="19"/>
                <w:szCs w:val="19"/>
                <w:u w:val="single"/>
              </w:rPr>
            </w:pPr>
            <w:r w:rsidRPr="002B3788">
              <w:rPr>
                <w:rFonts w:ascii="Trebuchet MS" w:hAnsi="Trebuchet MS"/>
                <w:b/>
                <w:sz w:val="19"/>
                <w:szCs w:val="19"/>
              </w:rPr>
              <w:t>Gradual</w:t>
            </w:r>
            <w:r w:rsidRPr="002B3788">
              <w:rPr>
                <w:rFonts w:ascii="Trebuchet MS" w:hAnsi="Trebuchet MS"/>
                <w:sz w:val="19"/>
                <w:szCs w:val="19"/>
              </w:rPr>
              <w:tab/>
            </w:r>
          </w:p>
        </w:tc>
        <w:tc>
          <w:tcPr>
            <w:tcW w:w="1689" w:type="dxa"/>
            <w:gridSpan w:val="4"/>
            <w:tcBorders>
              <w:top w:val="nil"/>
              <w:left w:val="nil"/>
              <w:bottom w:val="nil"/>
              <w:right w:val="nil"/>
            </w:tcBorders>
          </w:tcPr>
          <w:p w:rsidR="000A1671" w:rsidRPr="002B3788" w:rsidRDefault="00805F89" w:rsidP="00CE79D9">
            <w:pPr>
              <w:spacing w:after="12"/>
              <w:jc w:val="right"/>
              <w:rPr>
                <w:rFonts w:ascii="Trebuchet MS" w:hAnsi="Trebuchet MS"/>
                <w:b/>
                <w:sz w:val="19"/>
                <w:szCs w:val="19"/>
                <w:u w:val="single"/>
              </w:rPr>
            </w:pPr>
            <w:r w:rsidRPr="002B3788">
              <w:rPr>
                <w:rFonts w:ascii="Trebuchet MS" w:hAnsi="Trebuchet MS"/>
                <w:sz w:val="19"/>
                <w:szCs w:val="19"/>
              </w:rPr>
              <w:t>Bulletin Insert</w:t>
            </w:r>
          </w:p>
        </w:tc>
      </w:tr>
      <w:tr w:rsidR="000A1671" w:rsidRPr="00605994" w:rsidTr="00F93FFD">
        <w:trPr>
          <w:gridBefore w:val="1"/>
          <w:gridAfter w:val="3"/>
          <w:wBefore w:w="158" w:type="dxa"/>
          <w:wAfter w:w="3388" w:type="dxa"/>
        </w:trPr>
        <w:tc>
          <w:tcPr>
            <w:tcW w:w="1624" w:type="dxa"/>
            <w:tcBorders>
              <w:top w:val="nil"/>
              <w:left w:val="nil"/>
              <w:bottom w:val="nil"/>
              <w:right w:val="nil"/>
            </w:tcBorders>
          </w:tcPr>
          <w:p w:rsidR="000A1671" w:rsidRPr="002B3788" w:rsidRDefault="00805F89" w:rsidP="00686AA6">
            <w:pPr>
              <w:spacing w:after="12"/>
              <w:rPr>
                <w:rFonts w:ascii="Trebuchet MS" w:hAnsi="Trebuchet MS"/>
                <w:b/>
                <w:sz w:val="19"/>
                <w:szCs w:val="19"/>
              </w:rPr>
            </w:pPr>
            <w:r w:rsidRPr="002B3788">
              <w:rPr>
                <w:rFonts w:ascii="Trebuchet MS" w:hAnsi="Trebuchet MS"/>
                <w:b/>
                <w:sz w:val="19"/>
                <w:szCs w:val="19"/>
              </w:rPr>
              <w:t xml:space="preserve">Epistle </w:t>
            </w:r>
          </w:p>
        </w:tc>
        <w:tc>
          <w:tcPr>
            <w:tcW w:w="1959" w:type="dxa"/>
            <w:gridSpan w:val="5"/>
            <w:tcBorders>
              <w:top w:val="nil"/>
              <w:left w:val="nil"/>
              <w:bottom w:val="nil"/>
              <w:right w:val="nil"/>
            </w:tcBorders>
          </w:tcPr>
          <w:p w:rsidR="000A1671" w:rsidRPr="0096364D" w:rsidRDefault="00C80CF9" w:rsidP="00952F5A">
            <w:pPr>
              <w:spacing w:after="12"/>
              <w:jc w:val="right"/>
              <w:rPr>
                <w:rFonts w:ascii="Trebuchet MS" w:hAnsi="Trebuchet MS"/>
                <w:b/>
                <w:sz w:val="19"/>
                <w:szCs w:val="19"/>
              </w:rPr>
            </w:pPr>
            <w:r>
              <w:rPr>
                <w:rFonts w:ascii="Trebuchet MS" w:hAnsi="Trebuchet MS"/>
                <w:b/>
                <w:sz w:val="19"/>
                <w:szCs w:val="19"/>
              </w:rPr>
              <w:t xml:space="preserve">Ephesians </w:t>
            </w:r>
            <w:r w:rsidR="00952F5A">
              <w:rPr>
                <w:rFonts w:ascii="Trebuchet MS" w:hAnsi="Trebuchet MS"/>
                <w:b/>
                <w:sz w:val="19"/>
                <w:szCs w:val="19"/>
              </w:rPr>
              <w:t>2:11-22</w:t>
            </w:r>
          </w:p>
        </w:tc>
      </w:tr>
      <w:tr w:rsidR="003809DA" w:rsidRPr="00605994" w:rsidTr="00F93FFD">
        <w:trPr>
          <w:gridBefore w:val="1"/>
          <w:gridAfter w:val="3"/>
          <w:wBefore w:w="158" w:type="dxa"/>
          <w:wAfter w:w="3388" w:type="dxa"/>
        </w:trPr>
        <w:tc>
          <w:tcPr>
            <w:tcW w:w="1894" w:type="dxa"/>
            <w:gridSpan w:val="2"/>
            <w:tcBorders>
              <w:top w:val="nil"/>
              <w:left w:val="nil"/>
              <w:bottom w:val="nil"/>
              <w:right w:val="nil"/>
            </w:tcBorders>
          </w:tcPr>
          <w:p w:rsidR="003809DA" w:rsidRPr="002B3788" w:rsidRDefault="003809DA" w:rsidP="00686AA6">
            <w:pPr>
              <w:spacing w:after="12"/>
              <w:rPr>
                <w:rFonts w:ascii="Trebuchet MS" w:hAnsi="Trebuchet MS"/>
                <w:b/>
                <w:sz w:val="19"/>
                <w:szCs w:val="19"/>
              </w:rPr>
            </w:pPr>
            <w:r>
              <w:rPr>
                <w:rFonts w:ascii="Trebuchet MS" w:hAnsi="Trebuchet MS"/>
                <w:b/>
                <w:sz w:val="19"/>
                <w:szCs w:val="19"/>
              </w:rPr>
              <w:t>Alleluia and Verse</w:t>
            </w:r>
          </w:p>
        </w:tc>
        <w:tc>
          <w:tcPr>
            <w:tcW w:w="1689" w:type="dxa"/>
            <w:gridSpan w:val="4"/>
            <w:tcBorders>
              <w:top w:val="nil"/>
              <w:left w:val="nil"/>
              <w:bottom w:val="nil"/>
              <w:right w:val="nil"/>
            </w:tcBorders>
          </w:tcPr>
          <w:p w:rsidR="003809DA" w:rsidRPr="000D3429" w:rsidRDefault="00F65E17" w:rsidP="004C1C97">
            <w:pPr>
              <w:spacing w:after="12"/>
              <w:jc w:val="right"/>
              <w:rPr>
                <w:rFonts w:ascii="Trebuchet MS" w:hAnsi="Trebuchet MS"/>
                <w:sz w:val="19"/>
                <w:szCs w:val="19"/>
              </w:rPr>
            </w:pPr>
            <w:r>
              <w:rPr>
                <w:rFonts w:ascii="Trebuchet MS" w:hAnsi="Trebuchet MS"/>
                <w:sz w:val="19"/>
                <w:szCs w:val="19"/>
              </w:rPr>
              <w:t>p. 190</w:t>
            </w:r>
          </w:p>
        </w:tc>
      </w:tr>
      <w:tr w:rsidR="000A1671" w:rsidRPr="00BB4A9E" w:rsidTr="00F93FFD">
        <w:trPr>
          <w:gridBefore w:val="1"/>
          <w:gridAfter w:val="3"/>
          <w:wBefore w:w="158" w:type="dxa"/>
          <w:wAfter w:w="3388" w:type="dxa"/>
        </w:trPr>
        <w:tc>
          <w:tcPr>
            <w:tcW w:w="1894" w:type="dxa"/>
            <w:gridSpan w:val="2"/>
            <w:tcBorders>
              <w:top w:val="nil"/>
              <w:left w:val="nil"/>
              <w:bottom w:val="nil"/>
              <w:right w:val="nil"/>
            </w:tcBorders>
          </w:tcPr>
          <w:p w:rsidR="00F65E17" w:rsidRDefault="00805F89" w:rsidP="00CE79D9">
            <w:pPr>
              <w:spacing w:after="12"/>
              <w:rPr>
                <w:rFonts w:ascii="Trebuchet MS" w:hAnsi="Trebuchet MS"/>
                <w:b/>
                <w:sz w:val="19"/>
                <w:szCs w:val="19"/>
              </w:rPr>
            </w:pPr>
            <w:r w:rsidRPr="002B3788">
              <w:rPr>
                <w:rFonts w:ascii="Trebuchet MS" w:hAnsi="Trebuchet MS"/>
                <w:b/>
                <w:sz w:val="19"/>
                <w:szCs w:val="19"/>
              </w:rPr>
              <w:t>Holy Gospel</w:t>
            </w:r>
          </w:p>
          <w:p w:rsidR="00F65E17" w:rsidRPr="00F65E17" w:rsidRDefault="00F65E17" w:rsidP="00CE79D9">
            <w:pPr>
              <w:spacing w:after="12"/>
              <w:rPr>
                <w:rFonts w:ascii="Trebuchet MS" w:hAnsi="Trebuchet MS"/>
                <w:b/>
                <w:sz w:val="19"/>
                <w:szCs w:val="19"/>
              </w:rPr>
            </w:pPr>
            <w:r w:rsidRPr="002B3788">
              <w:rPr>
                <w:rFonts w:ascii="Trebuchet MS" w:hAnsi="Trebuchet MS"/>
                <w:b/>
                <w:sz w:val="19"/>
                <w:szCs w:val="19"/>
              </w:rPr>
              <w:t>Gospel Response</w:t>
            </w:r>
          </w:p>
        </w:tc>
        <w:tc>
          <w:tcPr>
            <w:tcW w:w="1689" w:type="dxa"/>
            <w:gridSpan w:val="4"/>
            <w:tcBorders>
              <w:top w:val="nil"/>
              <w:left w:val="nil"/>
              <w:bottom w:val="nil"/>
              <w:right w:val="nil"/>
            </w:tcBorders>
          </w:tcPr>
          <w:p w:rsidR="000A1671" w:rsidRDefault="00B60BE4" w:rsidP="000F163D">
            <w:pPr>
              <w:spacing w:after="12"/>
              <w:jc w:val="right"/>
              <w:rPr>
                <w:rFonts w:ascii="Trebuchet MS" w:hAnsi="Trebuchet MS"/>
                <w:b/>
                <w:sz w:val="19"/>
                <w:szCs w:val="19"/>
              </w:rPr>
            </w:pPr>
            <w:r>
              <w:rPr>
                <w:rFonts w:ascii="Trebuchet MS" w:hAnsi="Trebuchet MS"/>
                <w:b/>
                <w:sz w:val="19"/>
                <w:szCs w:val="19"/>
              </w:rPr>
              <w:t xml:space="preserve">Mark </w:t>
            </w:r>
            <w:r w:rsidR="00FE4DB9">
              <w:rPr>
                <w:rFonts w:ascii="Trebuchet MS" w:hAnsi="Trebuchet MS"/>
                <w:b/>
                <w:sz w:val="19"/>
                <w:szCs w:val="19"/>
              </w:rPr>
              <w:t>6:</w:t>
            </w:r>
            <w:r w:rsidR="00952F5A">
              <w:rPr>
                <w:rFonts w:ascii="Trebuchet MS" w:hAnsi="Trebuchet MS"/>
                <w:b/>
                <w:sz w:val="19"/>
                <w:szCs w:val="19"/>
              </w:rPr>
              <w:t>30-44</w:t>
            </w:r>
          </w:p>
          <w:p w:rsidR="00F65E17" w:rsidRPr="00F65E17" w:rsidRDefault="00F65E17" w:rsidP="00F65E17">
            <w:pPr>
              <w:spacing w:after="12"/>
              <w:jc w:val="right"/>
              <w:rPr>
                <w:rFonts w:ascii="Trebuchet MS" w:hAnsi="Trebuchet MS"/>
                <w:sz w:val="19"/>
                <w:szCs w:val="19"/>
                <w:highlight w:val="yellow"/>
              </w:rPr>
            </w:pPr>
            <w:r w:rsidRPr="00BB4A9E">
              <w:rPr>
                <w:rFonts w:ascii="Trebuchet MS" w:hAnsi="Trebuchet MS"/>
                <w:sz w:val="19"/>
                <w:szCs w:val="19"/>
              </w:rPr>
              <w:t>p. 1</w:t>
            </w:r>
            <w:r w:rsidR="0018586F">
              <w:rPr>
                <w:rFonts w:ascii="Trebuchet MS" w:hAnsi="Trebuchet MS"/>
                <w:sz w:val="19"/>
                <w:szCs w:val="19"/>
              </w:rPr>
              <w:t>91</w:t>
            </w:r>
          </w:p>
        </w:tc>
      </w:tr>
      <w:tr w:rsidR="000A1671" w:rsidRPr="00BB4A9E" w:rsidTr="00F93FFD">
        <w:trPr>
          <w:gridBefore w:val="1"/>
          <w:gridAfter w:val="3"/>
          <w:wBefore w:w="158" w:type="dxa"/>
          <w:wAfter w:w="3388" w:type="dxa"/>
        </w:trPr>
        <w:tc>
          <w:tcPr>
            <w:tcW w:w="1894" w:type="dxa"/>
            <w:gridSpan w:val="2"/>
            <w:tcBorders>
              <w:top w:val="nil"/>
              <w:left w:val="nil"/>
              <w:bottom w:val="nil"/>
              <w:right w:val="nil"/>
            </w:tcBorders>
          </w:tcPr>
          <w:p w:rsidR="000A1671" w:rsidRPr="00F65E17" w:rsidRDefault="00EF4E9C" w:rsidP="00CE79D9">
            <w:pPr>
              <w:spacing w:after="12"/>
              <w:rPr>
                <w:rFonts w:ascii="Trebuchet MS" w:hAnsi="Trebuchet MS"/>
                <w:b/>
                <w:sz w:val="19"/>
                <w:szCs w:val="19"/>
              </w:rPr>
            </w:pPr>
            <w:r>
              <w:rPr>
                <w:rFonts w:ascii="Trebuchet MS" w:hAnsi="Trebuchet MS"/>
                <w:b/>
                <w:sz w:val="19"/>
                <w:szCs w:val="19"/>
              </w:rPr>
              <w:t>Nicene</w:t>
            </w:r>
            <w:r w:rsidR="00F65E17" w:rsidRPr="00F65E17">
              <w:rPr>
                <w:rFonts w:ascii="Trebuchet MS" w:hAnsi="Trebuchet MS"/>
                <w:b/>
                <w:sz w:val="19"/>
                <w:szCs w:val="19"/>
              </w:rPr>
              <w:t xml:space="preserve"> Creed</w:t>
            </w:r>
          </w:p>
        </w:tc>
        <w:tc>
          <w:tcPr>
            <w:tcW w:w="1689" w:type="dxa"/>
            <w:gridSpan w:val="4"/>
            <w:tcBorders>
              <w:top w:val="nil"/>
              <w:left w:val="nil"/>
              <w:bottom w:val="nil"/>
              <w:right w:val="nil"/>
            </w:tcBorders>
          </w:tcPr>
          <w:p w:rsidR="005B4C1C" w:rsidRPr="00BB4A9E" w:rsidRDefault="00F65E17" w:rsidP="00EF4E9C">
            <w:pPr>
              <w:spacing w:after="12"/>
              <w:jc w:val="right"/>
              <w:rPr>
                <w:rFonts w:ascii="Trebuchet MS" w:hAnsi="Trebuchet MS"/>
                <w:sz w:val="19"/>
                <w:szCs w:val="19"/>
              </w:rPr>
            </w:pPr>
            <w:r>
              <w:rPr>
                <w:rFonts w:ascii="Trebuchet MS" w:hAnsi="Trebuchet MS"/>
                <w:sz w:val="19"/>
                <w:szCs w:val="19"/>
              </w:rPr>
              <w:t xml:space="preserve">p. </w:t>
            </w:r>
            <w:r w:rsidR="00B60BE4">
              <w:rPr>
                <w:rFonts w:ascii="Trebuchet MS" w:hAnsi="Trebuchet MS"/>
                <w:sz w:val="19"/>
                <w:szCs w:val="19"/>
              </w:rPr>
              <w:t>19</w:t>
            </w:r>
            <w:r w:rsidR="00EF4E9C">
              <w:rPr>
                <w:rFonts w:ascii="Trebuchet MS" w:hAnsi="Trebuchet MS"/>
                <w:sz w:val="19"/>
                <w:szCs w:val="19"/>
              </w:rPr>
              <w:t>1</w:t>
            </w:r>
          </w:p>
        </w:tc>
      </w:tr>
      <w:tr w:rsidR="005B4C1C" w:rsidRPr="00605994" w:rsidTr="00F93FFD">
        <w:trPr>
          <w:gridBefore w:val="1"/>
          <w:gridAfter w:val="3"/>
          <w:wBefore w:w="158" w:type="dxa"/>
          <w:wAfter w:w="3388" w:type="dxa"/>
        </w:trPr>
        <w:tc>
          <w:tcPr>
            <w:tcW w:w="1894" w:type="dxa"/>
            <w:gridSpan w:val="2"/>
            <w:tcBorders>
              <w:top w:val="nil"/>
              <w:left w:val="nil"/>
              <w:bottom w:val="nil"/>
              <w:right w:val="nil"/>
            </w:tcBorders>
          </w:tcPr>
          <w:p w:rsidR="005B4C1C" w:rsidRPr="002B3788" w:rsidRDefault="005B4C1C" w:rsidP="005B4C1C">
            <w:pPr>
              <w:spacing w:after="12"/>
              <w:rPr>
                <w:rFonts w:ascii="Trebuchet MS" w:hAnsi="Trebuchet MS"/>
                <w:b/>
                <w:sz w:val="19"/>
                <w:szCs w:val="19"/>
              </w:rPr>
            </w:pPr>
            <w:r w:rsidRPr="002B3788">
              <w:rPr>
                <w:rFonts w:ascii="Trebuchet MS" w:hAnsi="Trebuchet MS"/>
                <w:b/>
                <w:sz w:val="19"/>
                <w:szCs w:val="19"/>
              </w:rPr>
              <w:t>Hymn of the Day</w:t>
            </w:r>
          </w:p>
        </w:tc>
        <w:tc>
          <w:tcPr>
            <w:tcW w:w="1689" w:type="dxa"/>
            <w:gridSpan w:val="4"/>
            <w:tcBorders>
              <w:top w:val="nil"/>
              <w:left w:val="nil"/>
              <w:bottom w:val="nil"/>
              <w:right w:val="nil"/>
            </w:tcBorders>
          </w:tcPr>
          <w:p w:rsidR="005B4C1C" w:rsidRPr="007F2917" w:rsidRDefault="00B70472" w:rsidP="00EF4E9C">
            <w:pPr>
              <w:spacing w:after="12"/>
              <w:jc w:val="right"/>
              <w:rPr>
                <w:rFonts w:ascii="Trebuchet MS" w:hAnsi="Trebuchet MS"/>
                <w:b/>
                <w:sz w:val="19"/>
                <w:szCs w:val="19"/>
              </w:rPr>
            </w:pPr>
            <w:r w:rsidRPr="00FA3D54">
              <w:rPr>
                <w:rFonts w:ascii="Trebuchet MS" w:hAnsi="Trebuchet MS"/>
                <w:b/>
                <w:sz w:val="19"/>
                <w:szCs w:val="19"/>
              </w:rPr>
              <w:t>#</w:t>
            </w:r>
            <w:r w:rsidR="00EF4E9C">
              <w:rPr>
                <w:rFonts w:ascii="Trebuchet MS" w:hAnsi="Trebuchet MS"/>
                <w:b/>
                <w:sz w:val="19"/>
                <w:szCs w:val="19"/>
              </w:rPr>
              <w:t>644</w:t>
            </w:r>
          </w:p>
        </w:tc>
      </w:tr>
      <w:tr w:rsidR="005B4C1C" w:rsidRPr="001463C2" w:rsidTr="00F93FFD">
        <w:trPr>
          <w:gridBefore w:val="1"/>
          <w:gridAfter w:val="3"/>
          <w:wBefore w:w="158" w:type="dxa"/>
          <w:wAfter w:w="3388" w:type="dxa"/>
        </w:trPr>
        <w:tc>
          <w:tcPr>
            <w:tcW w:w="1894" w:type="dxa"/>
            <w:gridSpan w:val="2"/>
            <w:tcBorders>
              <w:top w:val="nil"/>
              <w:left w:val="nil"/>
              <w:bottom w:val="nil"/>
              <w:right w:val="nil"/>
            </w:tcBorders>
          </w:tcPr>
          <w:p w:rsidR="005B4C1C" w:rsidRDefault="005B4C1C" w:rsidP="005B4C1C">
            <w:pPr>
              <w:spacing w:after="12"/>
              <w:rPr>
                <w:rFonts w:ascii="Trebuchet MS" w:hAnsi="Trebuchet MS"/>
                <w:b/>
                <w:sz w:val="19"/>
                <w:szCs w:val="19"/>
              </w:rPr>
            </w:pPr>
            <w:r w:rsidRPr="00333BAD">
              <w:rPr>
                <w:rFonts w:ascii="Trebuchet MS" w:hAnsi="Trebuchet MS"/>
                <w:b/>
                <w:sz w:val="19"/>
                <w:szCs w:val="19"/>
              </w:rPr>
              <w:t>Sermon</w:t>
            </w:r>
          </w:p>
          <w:p w:rsidR="00995787" w:rsidRPr="00995787" w:rsidRDefault="00995787" w:rsidP="005B4C1C">
            <w:pPr>
              <w:spacing w:after="12"/>
              <w:rPr>
                <w:rFonts w:ascii="Trebuchet MS" w:hAnsi="Trebuchet MS"/>
                <w:sz w:val="19"/>
                <w:szCs w:val="19"/>
              </w:rPr>
            </w:pPr>
            <w:r>
              <w:rPr>
                <w:rFonts w:ascii="Trebuchet MS" w:hAnsi="Trebuchet MS"/>
                <w:b/>
                <w:sz w:val="19"/>
                <w:szCs w:val="19"/>
              </w:rPr>
              <w:t xml:space="preserve">Offertory </w:t>
            </w:r>
            <w:r>
              <w:rPr>
                <w:rFonts w:ascii="Trebuchet MS" w:hAnsi="Trebuchet MS"/>
                <w:sz w:val="19"/>
                <w:szCs w:val="19"/>
              </w:rPr>
              <w:t>(stand)</w:t>
            </w:r>
          </w:p>
        </w:tc>
        <w:tc>
          <w:tcPr>
            <w:tcW w:w="1689" w:type="dxa"/>
            <w:gridSpan w:val="4"/>
            <w:tcBorders>
              <w:top w:val="nil"/>
              <w:left w:val="nil"/>
              <w:bottom w:val="nil"/>
              <w:right w:val="nil"/>
            </w:tcBorders>
          </w:tcPr>
          <w:p w:rsidR="005B4C1C" w:rsidRDefault="005B4C1C" w:rsidP="005B4C1C">
            <w:pPr>
              <w:spacing w:after="12"/>
              <w:jc w:val="right"/>
              <w:rPr>
                <w:rFonts w:ascii="Trebuchet MS" w:hAnsi="Trebuchet MS"/>
                <w:sz w:val="19"/>
                <w:szCs w:val="19"/>
              </w:rPr>
            </w:pPr>
          </w:p>
          <w:p w:rsidR="00995787" w:rsidRPr="001463C2" w:rsidRDefault="00995787" w:rsidP="005B4C1C">
            <w:pPr>
              <w:spacing w:after="12"/>
              <w:jc w:val="right"/>
              <w:rPr>
                <w:rFonts w:ascii="Trebuchet MS" w:hAnsi="Trebuchet MS"/>
                <w:sz w:val="19"/>
                <w:szCs w:val="19"/>
              </w:rPr>
            </w:pPr>
            <w:r>
              <w:rPr>
                <w:rFonts w:ascii="Trebuchet MS" w:hAnsi="Trebuchet MS"/>
                <w:sz w:val="19"/>
                <w:szCs w:val="19"/>
              </w:rPr>
              <w:t>p. 192-193</w:t>
            </w:r>
          </w:p>
        </w:tc>
      </w:tr>
      <w:tr w:rsidR="00FD2B6E" w:rsidRPr="00605994" w:rsidTr="00F93FFD">
        <w:trPr>
          <w:gridBefore w:val="1"/>
          <w:gridAfter w:val="3"/>
          <w:wBefore w:w="158" w:type="dxa"/>
          <w:wAfter w:w="3388" w:type="dxa"/>
        </w:trPr>
        <w:tc>
          <w:tcPr>
            <w:tcW w:w="2524" w:type="dxa"/>
            <w:gridSpan w:val="3"/>
            <w:tcBorders>
              <w:top w:val="nil"/>
              <w:left w:val="nil"/>
              <w:bottom w:val="nil"/>
              <w:right w:val="nil"/>
            </w:tcBorders>
          </w:tcPr>
          <w:p w:rsidR="00FD2B6E" w:rsidRPr="00AA23DB" w:rsidRDefault="00FD2B6E" w:rsidP="00FD2B6E">
            <w:pPr>
              <w:spacing w:after="12"/>
              <w:rPr>
                <w:rFonts w:ascii="Trebuchet MS" w:hAnsi="Trebuchet MS"/>
                <w:sz w:val="19"/>
                <w:szCs w:val="19"/>
              </w:rPr>
            </w:pPr>
            <w:r w:rsidRPr="00AA23DB">
              <w:rPr>
                <w:rFonts w:ascii="Trebuchet MS" w:hAnsi="Trebuchet MS"/>
                <w:b/>
                <w:sz w:val="19"/>
                <w:szCs w:val="19"/>
              </w:rPr>
              <w:t xml:space="preserve">Prayer of the Church </w:t>
            </w:r>
          </w:p>
        </w:tc>
        <w:tc>
          <w:tcPr>
            <w:tcW w:w="1059" w:type="dxa"/>
            <w:gridSpan w:val="3"/>
            <w:tcBorders>
              <w:top w:val="nil"/>
              <w:left w:val="nil"/>
              <w:bottom w:val="nil"/>
              <w:right w:val="nil"/>
            </w:tcBorders>
          </w:tcPr>
          <w:p w:rsidR="00FD2B6E" w:rsidRPr="00AA23DB" w:rsidRDefault="0096364D" w:rsidP="0086207E">
            <w:pPr>
              <w:spacing w:after="12"/>
              <w:jc w:val="right"/>
              <w:rPr>
                <w:rFonts w:ascii="Trebuchet MS" w:hAnsi="Trebuchet MS"/>
                <w:sz w:val="19"/>
                <w:szCs w:val="19"/>
              </w:rPr>
            </w:pPr>
            <w:r>
              <w:rPr>
                <w:rFonts w:ascii="Trebuchet MS" w:hAnsi="Trebuchet MS"/>
                <w:sz w:val="19"/>
                <w:szCs w:val="19"/>
              </w:rPr>
              <w:t xml:space="preserve">p. </w:t>
            </w:r>
            <w:r w:rsidR="0018586F">
              <w:rPr>
                <w:rFonts w:ascii="Trebuchet MS" w:hAnsi="Trebuchet MS"/>
                <w:sz w:val="19"/>
                <w:szCs w:val="19"/>
              </w:rPr>
              <w:t>193</w:t>
            </w:r>
          </w:p>
        </w:tc>
      </w:tr>
      <w:tr w:rsidR="00FD2B6E" w:rsidRPr="00605994" w:rsidTr="00F93FFD">
        <w:trPr>
          <w:gridBefore w:val="1"/>
          <w:gridAfter w:val="3"/>
          <w:wBefore w:w="158" w:type="dxa"/>
          <w:wAfter w:w="3388" w:type="dxa"/>
        </w:trPr>
        <w:tc>
          <w:tcPr>
            <w:tcW w:w="2524" w:type="dxa"/>
            <w:gridSpan w:val="3"/>
            <w:tcBorders>
              <w:top w:val="nil"/>
              <w:left w:val="nil"/>
              <w:bottom w:val="nil"/>
              <w:right w:val="nil"/>
            </w:tcBorders>
          </w:tcPr>
          <w:p w:rsidR="00FD2B6E" w:rsidRPr="00AA23DB" w:rsidRDefault="00FD2B6E" w:rsidP="0086207E">
            <w:pPr>
              <w:spacing w:after="12"/>
              <w:rPr>
                <w:rFonts w:ascii="Trebuchet MS" w:hAnsi="Trebuchet MS"/>
                <w:b/>
                <w:sz w:val="19"/>
                <w:szCs w:val="19"/>
              </w:rPr>
            </w:pPr>
            <w:r w:rsidRPr="00AA23DB">
              <w:rPr>
                <w:rFonts w:ascii="Trebuchet MS" w:hAnsi="Trebuchet MS"/>
                <w:b/>
                <w:sz w:val="19"/>
                <w:szCs w:val="19"/>
              </w:rPr>
              <w:t>Sharing of the Peace</w:t>
            </w:r>
          </w:p>
        </w:tc>
        <w:tc>
          <w:tcPr>
            <w:tcW w:w="1059" w:type="dxa"/>
            <w:gridSpan w:val="3"/>
            <w:tcBorders>
              <w:top w:val="nil"/>
              <w:left w:val="nil"/>
              <w:bottom w:val="nil"/>
              <w:right w:val="nil"/>
            </w:tcBorders>
          </w:tcPr>
          <w:p w:rsidR="00FD2B6E" w:rsidRPr="00AA23DB" w:rsidRDefault="00FD2B6E" w:rsidP="0086207E">
            <w:pPr>
              <w:spacing w:after="12"/>
              <w:jc w:val="right"/>
              <w:rPr>
                <w:rFonts w:ascii="Trebuchet MS" w:hAnsi="Trebuchet MS"/>
                <w:sz w:val="19"/>
                <w:szCs w:val="19"/>
              </w:rPr>
            </w:pPr>
          </w:p>
        </w:tc>
      </w:tr>
      <w:tr w:rsidR="00352E72" w:rsidRPr="00605994" w:rsidTr="00F93FFD">
        <w:trPr>
          <w:gridBefore w:val="1"/>
          <w:gridAfter w:val="3"/>
          <w:wBefore w:w="158" w:type="dxa"/>
          <w:wAfter w:w="3388" w:type="dxa"/>
        </w:trPr>
        <w:tc>
          <w:tcPr>
            <w:tcW w:w="3583" w:type="dxa"/>
            <w:gridSpan w:val="6"/>
            <w:tcBorders>
              <w:top w:val="nil"/>
              <w:left w:val="nil"/>
              <w:bottom w:val="nil"/>
              <w:right w:val="nil"/>
            </w:tcBorders>
          </w:tcPr>
          <w:p w:rsidR="00352E72" w:rsidRPr="00AA23DB" w:rsidRDefault="00352E72" w:rsidP="00352E72">
            <w:pPr>
              <w:spacing w:after="12"/>
              <w:rPr>
                <w:rFonts w:ascii="Trebuchet MS" w:hAnsi="Trebuchet MS"/>
                <w:sz w:val="19"/>
                <w:szCs w:val="19"/>
              </w:rPr>
            </w:pPr>
            <w:r w:rsidRPr="00AA23DB">
              <w:rPr>
                <w:rFonts w:ascii="Trebuchet MS" w:hAnsi="Trebuchet MS"/>
                <w:b/>
                <w:sz w:val="19"/>
                <w:szCs w:val="19"/>
              </w:rPr>
              <w:t>Gathering of the Offering</w:t>
            </w:r>
          </w:p>
        </w:tc>
      </w:tr>
      <w:tr w:rsidR="00F36D63" w:rsidRPr="00605994" w:rsidTr="00F93FFD">
        <w:trPr>
          <w:gridBefore w:val="1"/>
          <w:gridAfter w:val="3"/>
          <w:wBefore w:w="158" w:type="dxa"/>
          <w:wAfter w:w="3388" w:type="dxa"/>
        </w:trPr>
        <w:tc>
          <w:tcPr>
            <w:tcW w:w="3583" w:type="dxa"/>
            <w:gridSpan w:val="6"/>
            <w:tcBorders>
              <w:top w:val="nil"/>
              <w:left w:val="nil"/>
              <w:bottom w:val="nil"/>
              <w:right w:val="nil"/>
            </w:tcBorders>
          </w:tcPr>
          <w:p w:rsidR="00F36D63" w:rsidRPr="00AA23DB" w:rsidRDefault="00F36D63" w:rsidP="00352E72">
            <w:pPr>
              <w:spacing w:after="12"/>
              <w:rPr>
                <w:rFonts w:ascii="Trebuchet MS" w:hAnsi="Trebuchet MS"/>
                <w:b/>
                <w:sz w:val="19"/>
                <w:szCs w:val="19"/>
              </w:rPr>
            </w:pPr>
          </w:p>
        </w:tc>
      </w:tr>
      <w:tr w:rsidR="0096364D" w:rsidRPr="00605994" w:rsidTr="00F93FFD">
        <w:trPr>
          <w:gridBefore w:val="1"/>
          <w:gridAfter w:val="3"/>
          <w:wBefore w:w="158" w:type="dxa"/>
          <w:wAfter w:w="3388" w:type="dxa"/>
        </w:trPr>
        <w:tc>
          <w:tcPr>
            <w:tcW w:w="3583" w:type="dxa"/>
            <w:gridSpan w:val="6"/>
            <w:tcBorders>
              <w:top w:val="nil"/>
              <w:left w:val="nil"/>
              <w:bottom w:val="nil"/>
              <w:right w:val="nil"/>
            </w:tcBorders>
          </w:tcPr>
          <w:p w:rsidR="0096364D" w:rsidRPr="0096364D" w:rsidRDefault="0096364D" w:rsidP="00CE79D9">
            <w:pPr>
              <w:spacing w:after="12"/>
              <w:jc w:val="center"/>
              <w:rPr>
                <w:rFonts w:ascii="Trebuchet MS" w:hAnsi="Trebuchet MS"/>
                <w:b/>
                <w:sz w:val="10"/>
                <w:szCs w:val="10"/>
                <w:u w:val="single"/>
              </w:rPr>
            </w:pPr>
          </w:p>
        </w:tc>
      </w:tr>
      <w:tr w:rsidR="0086207E" w:rsidRPr="00605994" w:rsidTr="00F93FFD">
        <w:trPr>
          <w:gridBefore w:val="1"/>
          <w:gridAfter w:val="3"/>
          <w:wBefore w:w="158" w:type="dxa"/>
          <w:wAfter w:w="3388" w:type="dxa"/>
        </w:trPr>
        <w:tc>
          <w:tcPr>
            <w:tcW w:w="3583" w:type="dxa"/>
            <w:gridSpan w:val="6"/>
            <w:tcBorders>
              <w:top w:val="nil"/>
              <w:left w:val="nil"/>
              <w:bottom w:val="nil"/>
              <w:right w:val="nil"/>
            </w:tcBorders>
          </w:tcPr>
          <w:p w:rsidR="0086207E" w:rsidRPr="00AA23DB" w:rsidRDefault="0086207E" w:rsidP="00CE79D9">
            <w:pPr>
              <w:spacing w:after="12"/>
              <w:jc w:val="center"/>
              <w:rPr>
                <w:rFonts w:ascii="Trebuchet MS" w:hAnsi="Trebuchet MS"/>
                <w:sz w:val="20"/>
                <w:szCs w:val="20"/>
              </w:rPr>
            </w:pPr>
            <w:r w:rsidRPr="00AA23DB">
              <w:rPr>
                <w:rFonts w:ascii="Trebuchet MS" w:hAnsi="Trebuchet MS"/>
                <w:b/>
                <w:sz w:val="20"/>
                <w:szCs w:val="20"/>
                <w:u w:val="single"/>
              </w:rPr>
              <w:t>Service of the Sacrament</w:t>
            </w:r>
          </w:p>
        </w:tc>
      </w:tr>
      <w:tr w:rsidR="0096364D" w:rsidRPr="00605994" w:rsidTr="00F93FFD">
        <w:trPr>
          <w:gridBefore w:val="1"/>
          <w:gridAfter w:val="3"/>
          <w:wBefore w:w="158" w:type="dxa"/>
          <w:wAfter w:w="3388" w:type="dxa"/>
        </w:trPr>
        <w:tc>
          <w:tcPr>
            <w:tcW w:w="2524" w:type="dxa"/>
            <w:gridSpan w:val="3"/>
            <w:tcBorders>
              <w:top w:val="nil"/>
              <w:left w:val="nil"/>
              <w:bottom w:val="nil"/>
              <w:right w:val="nil"/>
            </w:tcBorders>
          </w:tcPr>
          <w:p w:rsidR="0096364D" w:rsidRPr="00DD3477" w:rsidRDefault="0096364D" w:rsidP="00CE79D9">
            <w:pPr>
              <w:spacing w:after="12"/>
              <w:rPr>
                <w:rFonts w:ascii="Trebuchet MS" w:hAnsi="Trebuchet MS"/>
                <w:b/>
                <w:sz w:val="19"/>
                <w:szCs w:val="19"/>
              </w:rPr>
            </w:pPr>
            <w:r w:rsidRPr="00DD3477">
              <w:rPr>
                <w:rFonts w:ascii="Trebuchet MS" w:hAnsi="Trebuchet MS"/>
                <w:b/>
                <w:sz w:val="19"/>
                <w:szCs w:val="19"/>
              </w:rPr>
              <w:t>Preface</w:t>
            </w:r>
          </w:p>
        </w:tc>
        <w:tc>
          <w:tcPr>
            <w:tcW w:w="1059" w:type="dxa"/>
            <w:gridSpan w:val="3"/>
            <w:tcBorders>
              <w:top w:val="nil"/>
              <w:left w:val="nil"/>
              <w:bottom w:val="nil"/>
              <w:right w:val="nil"/>
            </w:tcBorders>
          </w:tcPr>
          <w:p w:rsidR="0096364D" w:rsidRPr="00DD3477" w:rsidRDefault="0096364D" w:rsidP="0096364D">
            <w:pPr>
              <w:spacing w:after="1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w:t>
            </w:r>
            <w:r w:rsidR="0018586F">
              <w:rPr>
                <w:rFonts w:ascii="Trebuchet MS" w:hAnsi="Trebuchet MS"/>
                <w:sz w:val="19"/>
                <w:szCs w:val="19"/>
              </w:rPr>
              <w:t>94</w:t>
            </w:r>
          </w:p>
        </w:tc>
      </w:tr>
      <w:tr w:rsidR="0086207E" w:rsidRPr="00605994" w:rsidTr="00F93FFD">
        <w:trPr>
          <w:gridBefore w:val="1"/>
          <w:gridAfter w:val="3"/>
          <w:wBefore w:w="158" w:type="dxa"/>
          <w:wAfter w:w="3388" w:type="dxa"/>
        </w:trPr>
        <w:tc>
          <w:tcPr>
            <w:tcW w:w="2524" w:type="dxa"/>
            <w:gridSpan w:val="3"/>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Sanctus</w:t>
            </w:r>
          </w:p>
        </w:tc>
        <w:tc>
          <w:tcPr>
            <w:tcW w:w="1059" w:type="dxa"/>
            <w:gridSpan w:val="3"/>
            <w:tcBorders>
              <w:top w:val="nil"/>
              <w:left w:val="nil"/>
              <w:bottom w:val="nil"/>
              <w:right w:val="nil"/>
            </w:tcBorders>
          </w:tcPr>
          <w:p w:rsidR="0086207E" w:rsidRPr="00DD3477" w:rsidRDefault="0086207E" w:rsidP="0096364D">
            <w:pPr>
              <w:spacing w:after="12"/>
              <w:jc w:val="right"/>
              <w:rPr>
                <w:rFonts w:ascii="Trebuchet MS" w:hAnsi="Trebuchet MS"/>
                <w:sz w:val="19"/>
                <w:szCs w:val="19"/>
              </w:rPr>
            </w:pPr>
            <w:r w:rsidRPr="00DD3477">
              <w:rPr>
                <w:rFonts w:ascii="Trebuchet MS" w:hAnsi="Trebuchet MS"/>
                <w:sz w:val="19"/>
                <w:szCs w:val="19"/>
              </w:rPr>
              <w:t xml:space="preserve">p. </w:t>
            </w:r>
            <w:r w:rsidR="0096364D">
              <w:rPr>
                <w:rFonts w:ascii="Trebuchet MS" w:hAnsi="Trebuchet MS"/>
                <w:sz w:val="19"/>
                <w:szCs w:val="19"/>
              </w:rPr>
              <w:t>1</w:t>
            </w:r>
            <w:r w:rsidR="0018586F">
              <w:rPr>
                <w:rFonts w:ascii="Trebuchet MS" w:hAnsi="Trebuchet MS"/>
                <w:sz w:val="19"/>
                <w:szCs w:val="19"/>
              </w:rPr>
              <w:t>95</w:t>
            </w:r>
          </w:p>
        </w:tc>
      </w:tr>
      <w:tr w:rsidR="0086207E" w:rsidRPr="00605994" w:rsidTr="00F93FFD">
        <w:trPr>
          <w:gridBefore w:val="1"/>
          <w:gridAfter w:val="3"/>
          <w:wBefore w:w="158" w:type="dxa"/>
          <w:wAfter w:w="3388" w:type="dxa"/>
        </w:trPr>
        <w:tc>
          <w:tcPr>
            <w:tcW w:w="2524" w:type="dxa"/>
            <w:gridSpan w:val="3"/>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Lord’s Prayer</w:t>
            </w:r>
          </w:p>
        </w:tc>
        <w:tc>
          <w:tcPr>
            <w:tcW w:w="1059" w:type="dxa"/>
            <w:gridSpan w:val="3"/>
            <w:tcBorders>
              <w:top w:val="nil"/>
              <w:left w:val="nil"/>
              <w:bottom w:val="nil"/>
              <w:right w:val="nil"/>
            </w:tcBorders>
          </w:tcPr>
          <w:p w:rsidR="0086207E" w:rsidRPr="00DD3477" w:rsidRDefault="0086207E" w:rsidP="0096364D">
            <w:pPr>
              <w:spacing w:after="12"/>
              <w:jc w:val="right"/>
              <w:rPr>
                <w:rFonts w:ascii="Trebuchet MS" w:hAnsi="Trebuchet MS"/>
                <w:sz w:val="19"/>
                <w:szCs w:val="19"/>
              </w:rPr>
            </w:pPr>
            <w:r w:rsidRPr="00DD3477">
              <w:rPr>
                <w:rFonts w:ascii="Trebuchet MS" w:hAnsi="Trebuchet MS"/>
                <w:sz w:val="19"/>
                <w:szCs w:val="19"/>
              </w:rPr>
              <w:t>p</w:t>
            </w:r>
            <w:r w:rsidR="00546066" w:rsidRPr="00DD3477">
              <w:rPr>
                <w:rFonts w:ascii="Trebuchet MS" w:hAnsi="Trebuchet MS"/>
                <w:sz w:val="19"/>
                <w:szCs w:val="19"/>
              </w:rPr>
              <w:t xml:space="preserve">. </w:t>
            </w:r>
            <w:r w:rsidR="0096364D">
              <w:rPr>
                <w:rFonts w:ascii="Trebuchet MS" w:hAnsi="Trebuchet MS"/>
                <w:sz w:val="19"/>
                <w:szCs w:val="19"/>
              </w:rPr>
              <w:t>1</w:t>
            </w:r>
            <w:r w:rsidR="0018586F">
              <w:rPr>
                <w:rFonts w:ascii="Trebuchet MS" w:hAnsi="Trebuchet MS"/>
                <w:sz w:val="19"/>
                <w:szCs w:val="19"/>
              </w:rPr>
              <w:t>96</w:t>
            </w:r>
          </w:p>
        </w:tc>
      </w:tr>
      <w:tr w:rsidR="0086207E" w:rsidRPr="00605994" w:rsidTr="00F93FFD">
        <w:trPr>
          <w:gridBefore w:val="1"/>
          <w:gridAfter w:val="3"/>
          <w:wBefore w:w="158" w:type="dxa"/>
          <w:wAfter w:w="3388" w:type="dxa"/>
        </w:trPr>
        <w:tc>
          <w:tcPr>
            <w:tcW w:w="2524" w:type="dxa"/>
            <w:gridSpan w:val="3"/>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Words of Our Lord</w:t>
            </w:r>
          </w:p>
        </w:tc>
        <w:tc>
          <w:tcPr>
            <w:tcW w:w="1059" w:type="dxa"/>
            <w:gridSpan w:val="3"/>
            <w:tcBorders>
              <w:top w:val="nil"/>
              <w:left w:val="nil"/>
              <w:bottom w:val="nil"/>
              <w:right w:val="nil"/>
            </w:tcBorders>
          </w:tcPr>
          <w:p w:rsidR="0086207E" w:rsidRPr="00DD3477" w:rsidRDefault="0086207E" w:rsidP="0096364D">
            <w:pPr>
              <w:spacing w:after="12"/>
              <w:jc w:val="right"/>
              <w:rPr>
                <w:rFonts w:ascii="Trebuchet MS" w:hAnsi="Trebuchet MS"/>
                <w:sz w:val="19"/>
                <w:szCs w:val="19"/>
              </w:rPr>
            </w:pPr>
            <w:r w:rsidRPr="00DD3477">
              <w:rPr>
                <w:rFonts w:ascii="Trebuchet MS" w:hAnsi="Trebuchet MS"/>
                <w:sz w:val="19"/>
                <w:szCs w:val="19"/>
              </w:rPr>
              <w:t xml:space="preserve">p. </w:t>
            </w:r>
            <w:r w:rsidR="000A19EA">
              <w:rPr>
                <w:rFonts w:ascii="Trebuchet MS" w:hAnsi="Trebuchet MS"/>
                <w:sz w:val="19"/>
                <w:szCs w:val="19"/>
              </w:rPr>
              <w:t>1</w:t>
            </w:r>
            <w:r w:rsidR="0018586F">
              <w:rPr>
                <w:rFonts w:ascii="Trebuchet MS" w:hAnsi="Trebuchet MS"/>
                <w:sz w:val="19"/>
                <w:szCs w:val="19"/>
              </w:rPr>
              <w:t>97</w:t>
            </w:r>
          </w:p>
        </w:tc>
      </w:tr>
      <w:tr w:rsidR="0086207E" w:rsidRPr="00605994" w:rsidTr="00F93FFD">
        <w:trPr>
          <w:gridBefore w:val="1"/>
          <w:gridAfter w:val="3"/>
          <w:wBefore w:w="158" w:type="dxa"/>
          <w:wAfter w:w="3388" w:type="dxa"/>
        </w:trPr>
        <w:tc>
          <w:tcPr>
            <w:tcW w:w="2524" w:type="dxa"/>
            <w:gridSpan w:val="3"/>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Pax Domini</w:t>
            </w:r>
          </w:p>
        </w:tc>
        <w:tc>
          <w:tcPr>
            <w:tcW w:w="1059" w:type="dxa"/>
            <w:gridSpan w:val="3"/>
            <w:tcBorders>
              <w:top w:val="nil"/>
              <w:left w:val="nil"/>
              <w:bottom w:val="nil"/>
              <w:right w:val="nil"/>
            </w:tcBorders>
          </w:tcPr>
          <w:p w:rsidR="0086207E" w:rsidRPr="00DD3477" w:rsidRDefault="0086207E" w:rsidP="0096364D">
            <w:pPr>
              <w:spacing w:after="12"/>
              <w:jc w:val="right"/>
              <w:rPr>
                <w:rFonts w:ascii="Trebuchet MS" w:hAnsi="Trebuchet MS"/>
                <w:sz w:val="19"/>
                <w:szCs w:val="19"/>
              </w:rPr>
            </w:pPr>
            <w:r w:rsidRPr="00DD3477">
              <w:rPr>
                <w:rFonts w:ascii="Trebuchet MS" w:hAnsi="Trebuchet MS"/>
                <w:sz w:val="19"/>
                <w:szCs w:val="19"/>
              </w:rPr>
              <w:t>p. 1</w:t>
            </w:r>
            <w:r w:rsidR="0018586F">
              <w:rPr>
                <w:rFonts w:ascii="Trebuchet MS" w:hAnsi="Trebuchet MS"/>
                <w:sz w:val="19"/>
                <w:szCs w:val="19"/>
              </w:rPr>
              <w:t>97</w:t>
            </w:r>
          </w:p>
        </w:tc>
      </w:tr>
      <w:tr w:rsidR="0086207E" w:rsidRPr="00605994" w:rsidTr="00F93FFD">
        <w:trPr>
          <w:gridBefore w:val="1"/>
          <w:gridAfter w:val="3"/>
          <w:wBefore w:w="158" w:type="dxa"/>
          <w:wAfter w:w="3388" w:type="dxa"/>
        </w:trPr>
        <w:tc>
          <w:tcPr>
            <w:tcW w:w="2524" w:type="dxa"/>
            <w:gridSpan w:val="3"/>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Agnus Dei</w:t>
            </w:r>
          </w:p>
        </w:tc>
        <w:tc>
          <w:tcPr>
            <w:tcW w:w="1059" w:type="dxa"/>
            <w:gridSpan w:val="3"/>
            <w:tcBorders>
              <w:top w:val="nil"/>
              <w:left w:val="nil"/>
              <w:bottom w:val="nil"/>
              <w:right w:val="nil"/>
            </w:tcBorders>
          </w:tcPr>
          <w:p w:rsidR="0086207E" w:rsidRPr="00DD3477" w:rsidRDefault="0086207E" w:rsidP="0096364D">
            <w:pPr>
              <w:spacing w:after="12"/>
              <w:jc w:val="right"/>
              <w:rPr>
                <w:rFonts w:ascii="Trebuchet MS" w:hAnsi="Trebuchet MS"/>
                <w:sz w:val="19"/>
                <w:szCs w:val="19"/>
              </w:rPr>
            </w:pPr>
            <w:r w:rsidRPr="00DD3477">
              <w:rPr>
                <w:rFonts w:ascii="Trebuchet MS" w:hAnsi="Trebuchet MS"/>
                <w:sz w:val="19"/>
                <w:szCs w:val="19"/>
              </w:rPr>
              <w:t>p. 1</w:t>
            </w:r>
            <w:r w:rsidR="0018586F">
              <w:rPr>
                <w:rFonts w:ascii="Trebuchet MS" w:hAnsi="Trebuchet MS"/>
                <w:sz w:val="19"/>
                <w:szCs w:val="19"/>
              </w:rPr>
              <w:t>98</w:t>
            </w:r>
          </w:p>
        </w:tc>
      </w:tr>
      <w:tr w:rsidR="0086207E" w:rsidRPr="00605994" w:rsidTr="00F93FFD">
        <w:trPr>
          <w:gridBefore w:val="1"/>
          <w:gridAfter w:val="3"/>
          <w:wBefore w:w="158" w:type="dxa"/>
          <w:wAfter w:w="3388" w:type="dxa"/>
        </w:trPr>
        <w:tc>
          <w:tcPr>
            <w:tcW w:w="2524" w:type="dxa"/>
            <w:gridSpan w:val="3"/>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Distribution</w:t>
            </w:r>
          </w:p>
        </w:tc>
        <w:tc>
          <w:tcPr>
            <w:tcW w:w="1059" w:type="dxa"/>
            <w:gridSpan w:val="3"/>
            <w:tcBorders>
              <w:top w:val="nil"/>
              <w:left w:val="nil"/>
              <w:bottom w:val="nil"/>
              <w:right w:val="nil"/>
            </w:tcBorders>
          </w:tcPr>
          <w:p w:rsidR="0086207E" w:rsidRPr="00DD3477" w:rsidRDefault="0086207E" w:rsidP="000A19EA">
            <w:pPr>
              <w:spacing w:after="12"/>
              <w:jc w:val="right"/>
              <w:rPr>
                <w:rFonts w:ascii="Trebuchet MS" w:hAnsi="Trebuchet MS"/>
                <w:sz w:val="19"/>
                <w:szCs w:val="19"/>
              </w:rPr>
            </w:pPr>
          </w:p>
        </w:tc>
      </w:tr>
      <w:tr w:rsidR="00DD3477" w:rsidRPr="00605994" w:rsidTr="00F93FFD">
        <w:trPr>
          <w:gridBefore w:val="1"/>
          <w:gridAfter w:val="3"/>
          <w:wBefore w:w="158" w:type="dxa"/>
          <w:wAfter w:w="3388" w:type="dxa"/>
        </w:trPr>
        <w:tc>
          <w:tcPr>
            <w:tcW w:w="3583" w:type="dxa"/>
            <w:gridSpan w:val="6"/>
            <w:tcBorders>
              <w:top w:val="nil"/>
              <w:left w:val="nil"/>
              <w:bottom w:val="nil"/>
              <w:right w:val="nil"/>
            </w:tcBorders>
          </w:tcPr>
          <w:p w:rsidR="00DD3477" w:rsidRPr="007F2917" w:rsidRDefault="00A6512A" w:rsidP="00952F5A">
            <w:pPr>
              <w:spacing w:after="12"/>
              <w:jc w:val="right"/>
              <w:rPr>
                <w:rFonts w:ascii="Trebuchet MS" w:hAnsi="Trebuchet MS"/>
                <w:sz w:val="19"/>
                <w:szCs w:val="19"/>
              </w:rPr>
            </w:pPr>
            <w:r>
              <w:rPr>
                <w:rFonts w:ascii="Trebuchet MS" w:hAnsi="Trebuchet MS"/>
                <w:b/>
                <w:sz w:val="19"/>
                <w:szCs w:val="19"/>
              </w:rPr>
              <w:t>#</w:t>
            </w:r>
            <w:r w:rsidR="00EF4E9C">
              <w:rPr>
                <w:rFonts w:ascii="Trebuchet MS" w:hAnsi="Trebuchet MS"/>
                <w:b/>
                <w:sz w:val="19"/>
                <w:szCs w:val="19"/>
              </w:rPr>
              <w:t>621</w:t>
            </w:r>
            <w:r>
              <w:rPr>
                <w:rFonts w:ascii="Trebuchet MS" w:hAnsi="Trebuchet MS"/>
                <w:b/>
                <w:sz w:val="19"/>
                <w:szCs w:val="19"/>
              </w:rPr>
              <w:t>, #</w:t>
            </w:r>
            <w:r w:rsidR="00952F5A">
              <w:rPr>
                <w:rFonts w:ascii="Trebuchet MS" w:hAnsi="Trebuchet MS"/>
                <w:b/>
                <w:sz w:val="19"/>
                <w:szCs w:val="19"/>
              </w:rPr>
              <w:t>646</w:t>
            </w:r>
            <w:r>
              <w:rPr>
                <w:rFonts w:ascii="Trebuchet MS" w:hAnsi="Trebuchet MS"/>
                <w:b/>
                <w:sz w:val="19"/>
                <w:szCs w:val="19"/>
              </w:rPr>
              <w:t>, #</w:t>
            </w:r>
            <w:r w:rsidR="00952F5A">
              <w:rPr>
                <w:rFonts w:ascii="Trebuchet MS" w:hAnsi="Trebuchet MS"/>
                <w:b/>
                <w:sz w:val="19"/>
                <w:szCs w:val="19"/>
              </w:rPr>
              <w:t>642</w:t>
            </w:r>
            <w:r>
              <w:rPr>
                <w:rFonts w:ascii="Trebuchet MS" w:hAnsi="Trebuchet MS"/>
                <w:b/>
                <w:sz w:val="19"/>
                <w:szCs w:val="19"/>
              </w:rPr>
              <w:t>, #</w:t>
            </w:r>
            <w:r w:rsidR="00952F5A">
              <w:rPr>
                <w:rFonts w:ascii="Trebuchet MS" w:hAnsi="Trebuchet MS"/>
                <w:b/>
                <w:sz w:val="19"/>
                <w:szCs w:val="19"/>
              </w:rPr>
              <w:t>575</w:t>
            </w:r>
          </w:p>
        </w:tc>
      </w:tr>
      <w:tr w:rsidR="0086207E" w:rsidRPr="00605994" w:rsidTr="00F93FFD">
        <w:trPr>
          <w:gridBefore w:val="1"/>
          <w:gridAfter w:val="3"/>
          <w:wBefore w:w="158" w:type="dxa"/>
          <w:wAfter w:w="3388" w:type="dxa"/>
        </w:trPr>
        <w:tc>
          <w:tcPr>
            <w:tcW w:w="2524" w:type="dxa"/>
            <w:gridSpan w:val="3"/>
            <w:tcBorders>
              <w:top w:val="nil"/>
              <w:left w:val="nil"/>
              <w:bottom w:val="nil"/>
              <w:right w:val="nil"/>
            </w:tcBorders>
          </w:tcPr>
          <w:p w:rsidR="0086207E" w:rsidRPr="00DD3477" w:rsidRDefault="0096364D" w:rsidP="00E25D07">
            <w:pPr>
              <w:spacing w:after="12"/>
              <w:rPr>
                <w:rFonts w:ascii="Trebuchet MS" w:hAnsi="Trebuchet MS"/>
                <w:b/>
                <w:sz w:val="19"/>
                <w:szCs w:val="19"/>
              </w:rPr>
            </w:pPr>
            <w:r>
              <w:rPr>
                <w:rFonts w:ascii="Trebuchet MS" w:hAnsi="Trebuchet MS"/>
                <w:b/>
                <w:sz w:val="19"/>
                <w:szCs w:val="19"/>
              </w:rPr>
              <w:t>Post Communion Canticle</w:t>
            </w:r>
          </w:p>
        </w:tc>
        <w:tc>
          <w:tcPr>
            <w:tcW w:w="1059" w:type="dxa"/>
            <w:gridSpan w:val="3"/>
            <w:tcBorders>
              <w:top w:val="nil"/>
              <w:left w:val="nil"/>
              <w:bottom w:val="nil"/>
              <w:right w:val="nil"/>
            </w:tcBorders>
          </w:tcPr>
          <w:p w:rsidR="0086207E" w:rsidRPr="00DD3477" w:rsidRDefault="0086207E" w:rsidP="0096364D">
            <w:pPr>
              <w:spacing w:after="12"/>
              <w:jc w:val="right"/>
              <w:rPr>
                <w:rFonts w:ascii="Trebuchet MS" w:hAnsi="Trebuchet MS"/>
                <w:sz w:val="19"/>
                <w:szCs w:val="19"/>
              </w:rPr>
            </w:pPr>
            <w:r w:rsidRPr="00DD3477">
              <w:rPr>
                <w:rFonts w:ascii="Trebuchet MS" w:hAnsi="Trebuchet MS"/>
                <w:sz w:val="19"/>
                <w:szCs w:val="19"/>
              </w:rPr>
              <w:t>p</w:t>
            </w:r>
            <w:r w:rsidR="00546066" w:rsidRPr="00DD3477">
              <w:rPr>
                <w:rFonts w:ascii="Trebuchet MS" w:hAnsi="Trebuchet MS"/>
                <w:sz w:val="19"/>
                <w:szCs w:val="19"/>
              </w:rPr>
              <w:t xml:space="preserve">. </w:t>
            </w:r>
            <w:r w:rsidR="0096364D">
              <w:rPr>
                <w:rFonts w:ascii="Trebuchet MS" w:hAnsi="Trebuchet MS"/>
                <w:sz w:val="19"/>
                <w:szCs w:val="19"/>
              </w:rPr>
              <w:t>1</w:t>
            </w:r>
            <w:r w:rsidR="0018586F">
              <w:rPr>
                <w:rFonts w:ascii="Trebuchet MS" w:hAnsi="Trebuchet MS"/>
                <w:sz w:val="19"/>
                <w:szCs w:val="19"/>
              </w:rPr>
              <w:t>99-200</w:t>
            </w:r>
          </w:p>
        </w:tc>
      </w:tr>
      <w:tr w:rsidR="00E25D07" w:rsidRPr="00605994" w:rsidTr="00F93FFD">
        <w:trPr>
          <w:gridBefore w:val="1"/>
          <w:gridAfter w:val="3"/>
          <w:wBefore w:w="158" w:type="dxa"/>
          <w:wAfter w:w="3388" w:type="dxa"/>
        </w:trPr>
        <w:tc>
          <w:tcPr>
            <w:tcW w:w="2524" w:type="dxa"/>
            <w:gridSpan w:val="3"/>
            <w:tcBorders>
              <w:top w:val="nil"/>
              <w:left w:val="nil"/>
              <w:bottom w:val="nil"/>
              <w:right w:val="nil"/>
            </w:tcBorders>
          </w:tcPr>
          <w:p w:rsidR="00E25D07" w:rsidRPr="00DD3477" w:rsidRDefault="0096364D" w:rsidP="00E25D07">
            <w:pPr>
              <w:spacing w:after="12"/>
              <w:rPr>
                <w:rFonts w:ascii="Trebuchet MS" w:hAnsi="Trebuchet MS"/>
                <w:b/>
                <w:sz w:val="19"/>
                <w:szCs w:val="19"/>
              </w:rPr>
            </w:pPr>
            <w:r>
              <w:rPr>
                <w:rFonts w:ascii="Trebuchet MS" w:hAnsi="Trebuchet MS"/>
                <w:b/>
                <w:sz w:val="19"/>
                <w:szCs w:val="19"/>
              </w:rPr>
              <w:t>Post Communion Collect</w:t>
            </w:r>
          </w:p>
        </w:tc>
        <w:tc>
          <w:tcPr>
            <w:tcW w:w="1059" w:type="dxa"/>
            <w:gridSpan w:val="3"/>
            <w:tcBorders>
              <w:top w:val="nil"/>
              <w:left w:val="nil"/>
              <w:bottom w:val="nil"/>
              <w:right w:val="nil"/>
            </w:tcBorders>
          </w:tcPr>
          <w:p w:rsidR="00E25D07" w:rsidRPr="00DD3477" w:rsidRDefault="00E25D07" w:rsidP="0096364D">
            <w:pPr>
              <w:spacing w:after="12"/>
              <w:jc w:val="right"/>
              <w:rPr>
                <w:rFonts w:ascii="Trebuchet MS" w:hAnsi="Trebuchet MS"/>
                <w:sz w:val="19"/>
                <w:szCs w:val="19"/>
              </w:rPr>
            </w:pPr>
            <w:r>
              <w:rPr>
                <w:rFonts w:ascii="Trebuchet MS" w:hAnsi="Trebuchet MS"/>
                <w:sz w:val="19"/>
                <w:szCs w:val="19"/>
              </w:rPr>
              <w:t>p.</w:t>
            </w:r>
            <w:r w:rsidR="000158E8">
              <w:rPr>
                <w:rFonts w:ascii="Trebuchet MS" w:hAnsi="Trebuchet MS"/>
                <w:sz w:val="19"/>
                <w:szCs w:val="19"/>
              </w:rPr>
              <w:t xml:space="preserve"> </w:t>
            </w:r>
            <w:r w:rsidR="0018586F">
              <w:rPr>
                <w:rFonts w:ascii="Trebuchet MS" w:hAnsi="Trebuchet MS"/>
                <w:sz w:val="19"/>
                <w:szCs w:val="19"/>
              </w:rPr>
              <w:t>201</w:t>
            </w:r>
          </w:p>
        </w:tc>
      </w:tr>
      <w:tr w:rsidR="000A19EA" w:rsidRPr="00605994" w:rsidTr="00F93FFD">
        <w:trPr>
          <w:gridBefore w:val="1"/>
          <w:gridAfter w:val="3"/>
          <w:wBefore w:w="158" w:type="dxa"/>
          <w:wAfter w:w="3388" w:type="dxa"/>
        </w:trPr>
        <w:tc>
          <w:tcPr>
            <w:tcW w:w="2524" w:type="dxa"/>
            <w:gridSpan w:val="3"/>
            <w:tcBorders>
              <w:top w:val="nil"/>
              <w:left w:val="nil"/>
              <w:bottom w:val="nil"/>
              <w:right w:val="nil"/>
            </w:tcBorders>
          </w:tcPr>
          <w:p w:rsidR="000A19EA" w:rsidRDefault="000A19EA" w:rsidP="00CE79D9">
            <w:pPr>
              <w:spacing w:after="12"/>
              <w:rPr>
                <w:rFonts w:ascii="Trebuchet MS" w:hAnsi="Trebuchet MS"/>
                <w:b/>
                <w:sz w:val="19"/>
                <w:szCs w:val="19"/>
              </w:rPr>
            </w:pPr>
            <w:r>
              <w:rPr>
                <w:rFonts w:ascii="Trebuchet MS" w:hAnsi="Trebuchet MS"/>
                <w:b/>
                <w:sz w:val="19"/>
                <w:szCs w:val="19"/>
              </w:rPr>
              <w:t>Benediction</w:t>
            </w:r>
          </w:p>
        </w:tc>
        <w:tc>
          <w:tcPr>
            <w:tcW w:w="1059" w:type="dxa"/>
            <w:gridSpan w:val="3"/>
            <w:tcBorders>
              <w:top w:val="nil"/>
              <w:left w:val="nil"/>
              <w:bottom w:val="nil"/>
              <w:right w:val="nil"/>
            </w:tcBorders>
          </w:tcPr>
          <w:p w:rsidR="000A19EA" w:rsidRDefault="000A19EA" w:rsidP="0096364D">
            <w:pPr>
              <w:spacing w:after="12"/>
              <w:jc w:val="right"/>
              <w:rPr>
                <w:rFonts w:ascii="Trebuchet MS" w:hAnsi="Trebuchet MS"/>
                <w:sz w:val="19"/>
                <w:szCs w:val="19"/>
              </w:rPr>
            </w:pPr>
            <w:r>
              <w:rPr>
                <w:rFonts w:ascii="Trebuchet MS" w:hAnsi="Trebuchet MS"/>
                <w:sz w:val="19"/>
                <w:szCs w:val="19"/>
              </w:rPr>
              <w:t xml:space="preserve">p. </w:t>
            </w:r>
            <w:r w:rsidR="0018586F">
              <w:rPr>
                <w:rFonts w:ascii="Trebuchet MS" w:hAnsi="Trebuchet MS"/>
                <w:sz w:val="19"/>
                <w:szCs w:val="19"/>
              </w:rPr>
              <w:t>202</w:t>
            </w:r>
          </w:p>
        </w:tc>
      </w:tr>
      <w:tr w:rsidR="0086207E" w:rsidRPr="00605994" w:rsidTr="00F93FFD">
        <w:trPr>
          <w:gridBefore w:val="1"/>
          <w:gridAfter w:val="3"/>
          <w:wBefore w:w="158" w:type="dxa"/>
          <w:wAfter w:w="3388" w:type="dxa"/>
        </w:trPr>
        <w:tc>
          <w:tcPr>
            <w:tcW w:w="2524" w:type="dxa"/>
            <w:gridSpan w:val="3"/>
            <w:tcBorders>
              <w:top w:val="nil"/>
              <w:left w:val="nil"/>
              <w:bottom w:val="nil"/>
              <w:right w:val="nil"/>
            </w:tcBorders>
          </w:tcPr>
          <w:p w:rsidR="0086207E" w:rsidRPr="00DD3477" w:rsidRDefault="0096364D" w:rsidP="00CE79D9">
            <w:pPr>
              <w:spacing w:after="12"/>
              <w:rPr>
                <w:rFonts w:ascii="Trebuchet MS" w:hAnsi="Trebuchet MS"/>
                <w:b/>
                <w:sz w:val="19"/>
                <w:szCs w:val="19"/>
              </w:rPr>
            </w:pPr>
            <w:r>
              <w:rPr>
                <w:rFonts w:ascii="Trebuchet MS" w:hAnsi="Trebuchet MS"/>
                <w:b/>
                <w:sz w:val="19"/>
                <w:szCs w:val="19"/>
              </w:rPr>
              <w:t xml:space="preserve">Recessional </w:t>
            </w:r>
            <w:r w:rsidR="0086207E" w:rsidRPr="00DD3477">
              <w:rPr>
                <w:rFonts w:ascii="Trebuchet MS" w:hAnsi="Trebuchet MS"/>
                <w:b/>
                <w:sz w:val="19"/>
                <w:szCs w:val="19"/>
              </w:rPr>
              <w:t>Hymn</w:t>
            </w:r>
          </w:p>
        </w:tc>
        <w:tc>
          <w:tcPr>
            <w:tcW w:w="1059" w:type="dxa"/>
            <w:gridSpan w:val="3"/>
            <w:tcBorders>
              <w:top w:val="nil"/>
              <w:left w:val="nil"/>
              <w:bottom w:val="nil"/>
              <w:right w:val="nil"/>
            </w:tcBorders>
          </w:tcPr>
          <w:p w:rsidR="0086207E" w:rsidRPr="00BB4A9E" w:rsidRDefault="005A50DD" w:rsidP="00952F5A">
            <w:pPr>
              <w:spacing w:after="12"/>
              <w:jc w:val="right"/>
              <w:rPr>
                <w:rFonts w:ascii="Trebuchet MS" w:hAnsi="Trebuchet MS"/>
                <w:b/>
                <w:sz w:val="19"/>
                <w:szCs w:val="19"/>
                <w:highlight w:val="yellow"/>
              </w:rPr>
            </w:pPr>
            <w:r w:rsidRPr="00F64B84">
              <w:rPr>
                <w:rFonts w:ascii="Trebuchet MS" w:hAnsi="Trebuchet MS"/>
                <w:b/>
                <w:sz w:val="19"/>
                <w:szCs w:val="19"/>
              </w:rPr>
              <w:t>#</w:t>
            </w:r>
            <w:r w:rsidR="00952F5A">
              <w:rPr>
                <w:rFonts w:ascii="Trebuchet MS" w:hAnsi="Trebuchet MS"/>
                <w:b/>
                <w:sz w:val="19"/>
                <w:szCs w:val="19"/>
              </w:rPr>
              <w:t>748</w:t>
            </w:r>
          </w:p>
        </w:tc>
      </w:tr>
    </w:tbl>
    <w:p w:rsidR="00E0751E" w:rsidRPr="00DD3477" w:rsidRDefault="00E0751E" w:rsidP="00FD5A42">
      <w:pPr>
        <w:rPr>
          <w:rFonts w:ascii="Trebuchet MS" w:hAnsi="Trebuchet MS"/>
          <w:sz w:val="19"/>
          <w:szCs w:val="19"/>
        </w:rPr>
      </w:pPr>
    </w:p>
    <w:p w:rsidR="00D6490B" w:rsidRPr="00740DBD" w:rsidRDefault="00D6490B" w:rsidP="00FD5A42">
      <w:pPr>
        <w:rPr>
          <w:rFonts w:ascii="Trebuchet MS" w:hAnsi="Trebuchet MS"/>
          <w:sz w:val="19"/>
          <w:szCs w:val="19"/>
        </w:rPr>
        <w:sectPr w:rsidR="00D6490B" w:rsidRPr="00740DBD" w:rsidSect="000715C8">
          <w:pgSz w:w="20160" w:h="12240" w:orient="landscape" w:code="5"/>
          <w:pgMar w:top="432" w:right="576" w:bottom="432" w:left="576" w:header="720" w:footer="720" w:gutter="0"/>
          <w:cols w:num="3" w:sep="1" w:space="1440" w:equalWidth="0">
            <w:col w:w="6797" w:space="1440"/>
            <w:col w:w="6840" w:space="720"/>
            <w:col w:w="3211"/>
          </w:cols>
          <w:docGrid w:linePitch="360"/>
        </w:sectPr>
      </w:pPr>
    </w:p>
    <w:tbl>
      <w:tblPr>
        <w:tblpPr w:leftFromText="180" w:rightFromText="180" w:vertAnchor="page" w:horzAnchor="page" w:tblpX="6200" w:tblpY="961"/>
        <w:tblW w:w="4460"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385"/>
        <w:gridCol w:w="2289"/>
      </w:tblGrid>
      <w:tr w:rsidR="007A4A1F" w:rsidRPr="002E3084" w:rsidTr="00496E65">
        <w:trPr>
          <w:trHeight w:val="971"/>
        </w:trPr>
        <w:tc>
          <w:tcPr>
            <w:tcW w:w="786" w:type="dxa"/>
            <w:tcBorders>
              <w:top w:val="single" w:sz="2" w:space="0" w:color="auto"/>
              <w:bottom w:val="single" w:sz="4" w:space="0" w:color="auto"/>
            </w:tcBorders>
          </w:tcPr>
          <w:p w:rsidR="007A4A1F" w:rsidRPr="00EC5A8A"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lastRenderedPageBreak/>
              <w:t>Sun</w:t>
            </w:r>
          </w:p>
          <w:p w:rsidR="007A4A1F" w:rsidRPr="00EC5A8A" w:rsidRDefault="00C31913" w:rsidP="00D527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7/</w:t>
            </w:r>
            <w:r w:rsidR="001161B1">
              <w:rPr>
                <w:rFonts w:ascii="Trebuchet MS" w:hAnsi="Trebuchet MS" w:cs="Tahoma"/>
                <w:b/>
                <w:sz w:val="20"/>
                <w:szCs w:val="20"/>
              </w:rPr>
              <w:t>1</w:t>
            </w:r>
            <w:r w:rsidR="00EF4E9C">
              <w:rPr>
                <w:rFonts w:ascii="Trebuchet MS" w:hAnsi="Trebuchet MS" w:cs="Tahoma"/>
                <w:b/>
                <w:sz w:val="20"/>
                <w:szCs w:val="20"/>
              </w:rPr>
              <w:t>9</w:t>
            </w:r>
          </w:p>
        </w:tc>
        <w:tc>
          <w:tcPr>
            <w:tcW w:w="1385" w:type="dxa"/>
            <w:tcBorders>
              <w:top w:val="single" w:sz="2" w:space="0" w:color="auto"/>
              <w:bottom w:val="single" w:sz="4" w:space="0" w:color="auto"/>
              <w:right w:val="single" w:sz="4" w:space="0" w:color="auto"/>
            </w:tcBorders>
          </w:tcPr>
          <w:p w:rsidR="007A4A1F"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9:00a</w:t>
            </w:r>
          </w:p>
          <w:p w:rsidR="007A4A1F"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10:15a</w:t>
            </w:r>
          </w:p>
          <w:p w:rsidR="000571EA" w:rsidRDefault="000571EA"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7A4A1F" w:rsidRPr="00BD062C"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Birthdays</w:t>
            </w:r>
          </w:p>
        </w:tc>
        <w:tc>
          <w:tcPr>
            <w:tcW w:w="2289" w:type="dxa"/>
            <w:tcBorders>
              <w:top w:val="single" w:sz="2" w:space="0" w:color="auto"/>
              <w:left w:val="single" w:sz="4" w:space="0" w:color="auto"/>
              <w:bottom w:val="single" w:sz="4" w:space="0" w:color="auto"/>
            </w:tcBorders>
            <w:tcMar>
              <w:left w:w="144" w:type="dxa"/>
              <w:right w:w="144" w:type="dxa"/>
            </w:tcMar>
          </w:tcPr>
          <w:p w:rsidR="007A4A1F"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BD062C">
              <w:rPr>
                <w:rFonts w:ascii="Trebuchet MS" w:hAnsi="Trebuchet MS" w:cs="Tahoma"/>
                <w:sz w:val="20"/>
                <w:szCs w:val="20"/>
              </w:rPr>
              <w:t>Divine Service</w:t>
            </w:r>
          </w:p>
          <w:p w:rsidR="007A4A1F" w:rsidRPr="00BD062C"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BD062C">
              <w:rPr>
                <w:rFonts w:ascii="Trebuchet MS" w:hAnsi="Trebuchet MS" w:cs="Tahoma"/>
                <w:sz w:val="20"/>
                <w:szCs w:val="20"/>
              </w:rPr>
              <w:t>Sunday School</w:t>
            </w:r>
          </w:p>
          <w:p w:rsidR="00AB7BBD" w:rsidRDefault="000571EA" w:rsidP="00BD062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D90FA1" w:rsidRPr="00BD062C" w:rsidRDefault="00EF4E9C" w:rsidP="00D527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7A4A1F" w:rsidRPr="002E3084" w:rsidTr="001B6F66">
        <w:trPr>
          <w:trHeight w:val="630"/>
        </w:trPr>
        <w:tc>
          <w:tcPr>
            <w:tcW w:w="786" w:type="dxa"/>
            <w:tcBorders>
              <w:top w:val="single" w:sz="2" w:space="0" w:color="auto"/>
            </w:tcBorders>
          </w:tcPr>
          <w:p w:rsidR="007A4A1F" w:rsidRDefault="007A4A1F" w:rsidP="00D527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Mon</w:t>
            </w:r>
          </w:p>
          <w:p w:rsidR="00C31913" w:rsidRPr="00EC5A8A" w:rsidRDefault="00C31913" w:rsidP="00D527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7/</w:t>
            </w:r>
            <w:r w:rsidR="00EF4E9C">
              <w:rPr>
                <w:rFonts w:ascii="Trebuchet MS" w:hAnsi="Trebuchet MS" w:cs="Tahoma"/>
                <w:b/>
                <w:sz w:val="20"/>
                <w:szCs w:val="20"/>
              </w:rPr>
              <w:t>20</w:t>
            </w:r>
          </w:p>
        </w:tc>
        <w:tc>
          <w:tcPr>
            <w:tcW w:w="1385" w:type="dxa"/>
            <w:tcBorders>
              <w:top w:val="single" w:sz="2" w:space="0" w:color="auto"/>
              <w:right w:val="single" w:sz="4" w:space="0" w:color="auto"/>
            </w:tcBorders>
          </w:tcPr>
          <w:p w:rsidR="001161B1" w:rsidRDefault="00EF4E9C"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12</w:t>
            </w:r>
            <w:r w:rsidR="001161B1">
              <w:rPr>
                <w:rFonts w:ascii="Trebuchet MS" w:hAnsi="Trebuchet MS" w:cs="Tahoma"/>
                <w:sz w:val="20"/>
                <w:szCs w:val="20"/>
              </w:rPr>
              <w:t>:00p</w:t>
            </w:r>
          </w:p>
          <w:p w:rsidR="007E6F02" w:rsidRDefault="007E6F02"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Birthdays</w:t>
            </w:r>
          </w:p>
          <w:p w:rsidR="00325CAC" w:rsidRPr="00BD062C" w:rsidRDefault="00325CAC"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289" w:type="dxa"/>
            <w:tcBorders>
              <w:top w:val="single" w:sz="2" w:space="0" w:color="auto"/>
              <w:left w:val="single" w:sz="4" w:space="0" w:color="auto"/>
            </w:tcBorders>
            <w:tcMar>
              <w:left w:w="144" w:type="dxa"/>
              <w:right w:w="144" w:type="dxa"/>
            </w:tcMar>
          </w:tcPr>
          <w:p w:rsidR="001161B1" w:rsidRDefault="00EF4E9C" w:rsidP="00F778C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rFonts w:ascii="Trebuchet MS" w:hAnsi="Trebuchet MS" w:cs="Tahoma"/>
                <w:sz w:val="20"/>
                <w:szCs w:val="20"/>
              </w:rPr>
            </w:pPr>
            <w:r>
              <w:rPr>
                <w:rFonts w:ascii="Trebuchet MS" w:hAnsi="Trebuchet MS" w:cs="Tahoma"/>
                <w:sz w:val="20"/>
                <w:szCs w:val="20"/>
              </w:rPr>
              <w:t>Senior Citizens</w:t>
            </w:r>
          </w:p>
          <w:p w:rsidR="00406416" w:rsidRPr="00BD062C" w:rsidRDefault="00EF4E9C" w:rsidP="00F778C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rFonts w:ascii="Trebuchet MS" w:hAnsi="Trebuchet MS" w:cs="Tahoma"/>
                <w:sz w:val="20"/>
                <w:szCs w:val="20"/>
              </w:rPr>
            </w:pPr>
            <w:r>
              <w:rPr>
                <w:rFonts w:ascii="Trebuchet MS" w:hAnsi="Trebuchet MS" w:cs="Tahoma"/>
                <w:sz w:val="20"/>
                <w:szCs w:val="20"/>
              </w:rPr>
              <w:t>---</w:t>
            </w:r>
          </w:p>
        </w:tc>
      </w:tr>
      <w:tr w:rsidR="007A4A1F" w:rsidRPr="002E3084" w:rsidTr="001B6F66">
        <w:trPr>
          <w:trHeight w:val="630"/>
        </w:trPr>
        <w:tc>
          <w:tcPr>
            <w:tcW w:w="786" w:type="dxa"/>
            <w:tcBorders>
              <w:top w:val="single" w:sz="2" w:space="0" w:color="auto"/>
            </w:tcBorders>
          </w:tcPr>
          <w:p w:rsidR="007A4A1F" w:rsidRPr="001B4100"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EC5A8A">
              <w:rPr>
                <w:rFonts w:ascii="Trebuchet MS" w:hAnsi="Trebuchet MS" w:cs="Tahoma"/>
                <w:b/>
                <w:sz w:val="20"/>
                <w:szCs w:val="20"/>
              </w:rPr>
              <w:t>Tu</w:t>
            </w:r>
            <w:r w:rsidRPr="001B4100">
              <w:rPr>
                <w:rFonts w:ascii="Trebuchet MS" w:hAnsi="Trebuchet MS" w:cs="Tahoma"/>
                <w:sz w:val="20"/>
                <w:szCs w:val="20"/>
              </w:rPr>
              <w:t>es</w:t>
            </w:r>
          </w:p>
          <w:p w:rsidR="007A4A1F" w:rsidRPr="001B4100" w:rsidRDefault="00C31913" w:rsidP="00D527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7/</w:t>
            </w:r>
            <w:r w:rsidR="00EF4E9C">
              <w:rPr>
                <w:rFonts w:ascii="Trebuchet MS" w:hAnsi="Trebuchet MS" w:cs="Tahoma"/>
                <w:b/>
                <w:sz w:val="20"/>
                <w:szCs w:val="20"/>
              </w:rPr>
              <w:t>21</w:t>
            </w:r>
          </w:p>
        </w:tc>
        <w:tc>
          <w:tcPr>
            <w:tcW w:w="1385" w:type="dxa"/>
            <w:tcBorders>
              <w:top w:val="single" w:sz="2" w:space="0" w:color="auto"/>
              <w:right w:val="single" w:sz="4" w:space="0" w:color="auto"/>
            </w:tcBorders>
          </w:tcPr>
          <w:p w:rsidR="00A93EE4" w:rsidRDefault="00A93EE4"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7A4A1F" w:rsidRPr="00BD062C"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Birthdays</w:t>
            </w:r>
          </w:p>
        </w:tc>
        <w:tc>
          <w:tcPr>
            <w:tcW w:w="2289" w:type="dxa"/>
            <w:tcBorders>
              <w:top w:val="single" w:sz="2" w:space="0" w:color="auto"/>
              <w:left w:val="single" w:sz="4" w:space="0" w:color="auto"/>
            </w:tcBorders>
            <w:tcMar>
              <w:left w:w="144" w:type="dxa"/>
              <w:right w:w="144" w:type="dxa"/>
            </w:tcMar>
          </w:tcPr>
          <w:p w:rsidR="001161B1" w:rsidRDefault="00B82E48" w:rsidP="00C81B15">
            <w:pPr>
              <w:spacing w:line="10" w:lineRule="atLeast"/>
              <w:contextualSpacing/>
              <w:rPr>
                <w:rFonts w:ascii="Trebuchet MS" w:hAnsi="Trebuchet MS" w:cs="Tahoma"/>
                <w:sz w:val="20"/>
                <w:szCs w:val="20"/>
              </w:rPr>
            </w:pPr>
            <w:r>
              <w:rPr>
                <w:rFonts w:ascii="Trebuchet MS" w:hAnsi="Trebuchet MS" w:cs="Tahoma"/>
                <w:sz w:val="20"/>
                <w:szCs w:val="20"/>
              </w:rPr>
              <w:t>Church Council</w:t>
            </w:r>
          </w:p>
          <w:p w:rsidR="00C31913" w:rsidRDefault="00EF4E9C" w:rsidP="00B82E48">
            <w:pPr>
              <w:spacing w:line="10" w:lineRule="atLeast"/>
              <w:contextualSpacing/>
              <w:rPr>
                <w:rFonts w:ascii="Trebuchet MS" w:hAnsi="Trebuchet MS" w:cs="Tahoma"/>
                <w:sz w:val="20"/>
                <w:szCs w:val="20"/>
              </w:rPr>
            </w:pPr>
            <w:r>
              <w:rPr>
                <w:rFonts w:ascii="Trebuchet MS" w:hAnsi="Trebuchet MS" w:cs="Tahoma"/>
                <w:sz w:val="20"/>
                <w:szCs w:val="20"/>
              </w:rPr>
              <w:t>Rebecca Riekenberg</w:t>
            </w:r>
          </w:p>
          <w:p w:rsidR="00EF4E9C" w:rsidRPr="00BD062C" w:rsidRDefault="00EF4E9C" w:rsidP="00B82E48">
            <w:pPr>
              <w:spacing w:line="10" w:lineRule="atLeast"/>
              <w:contextualSpacing/>
              <w:rPr>
                <w:rFonts w:ascii="Trebuchet MS" w:hAnsi="Trebuchet MS" w:cs="Tahoma"/>
                <w:sz w:val="20"/>
                <w:szCs w:val="20"/>
              </w:rPr>
            </w:pPr>
            <w:r>
              <w:rPr>
                <w:rFonts w:ascii="Trebuchet MS" w:hAnsi="Trebuchet MS" w:cs="Tahoma"/>
                <w:sz w:val="20"/>
                <w:szCs w:val="20"/>
              </w:rPr>
              <w:t>Geraldine Roeder</w:t>
            </w:r>
          </w:p>
        </w:tc>
      </w:tr>
      <w:tr w:rsidR="007A4A1F" w:rsidRPr="002E3084" w:rsidTr="001B6F66">
        <w:trPr>
          <w:trHeight w:val="563"/>
        </w:trPr>
        <w:tc>
          <w:tcPr>
            <w:tcW w:w="786" w:type="dxa"/>
            <w:tcBorders>
              <w:top w:val="single" w:sz="2" w:space="0" w:color="auto"/>
              <w:bottom w:val="single" w:sz="4" w:space="0" w:color="auto"/>
            </w:tcBorders>
          </w:tcPr>
          <w:p w:rsidR="002326DA" w:rsidRDefault="007A4A1F" w:rsidP="00AC30E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Wed</w:t>
            </w:r>
          </w:p>
          <w:p w:rsidR="007A4A1F" w:rsidRPr="00EC5A8A" w:rsidRDefault="00C31913" w:rsidP="00D527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7/</w:t>
            </w:r>
            <w:r w:rsidR="00EF4E9C">
              <w:rPr>
                <w:rFonts w:ascii="Trebuchet MS" w:hAnsi="Trebuchet MS" w:cs="Tahoma"/>
                <w:b/>
                <w:sz w:val="20"/>
                <w:szCs w:val="20"/>
              </w:rPr>
              <w:t>22</w:t>
            </w:r>
          </w:p>
        </w:tc>
        <w:tc>
          <w:tcPr>
            <w:tcW w:w="1385" w:type="dxa"/>
            <w:tcBorders>
              <w:top w:val="single" w:sz="2" w:space="0" w:color="auto"/>
              <w:bottom w:val="single" w:sz="4" w:space="0" w:color="auto"/>
              <w:right w:val="single" w:sz="4" w:space="0" w:color="auto"/>
            </w:tcBorders>
          </w:tcPr>
          <w:p w:rsidR="00F62B53" w:rsidRPr="00BD062C"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Birthdays</w:t>
            </w:r>
          </w:p>
        </w:tc>
        <w:tc>
          <w:tcPr>
            <w:tcW w:w="2289" w:type="dxa"/>
            <w:tcBorders>
              <w:top w:val="single" w:sz="2" w:space="0" w:color="auto"/>
              <w:left w:val="single" w:sz="4" w:space="0" w:color="auto"/>
              <w:bottom w:val="single" w:sz="4" w:space="0" w:color="auto"/>
            </w:tcBorders>
            <w:tcMar>
              <w:left w:w="144" w:type="dxa"/>
              <w:right w:w="144" w:type="dxa"/>
            </w:tcMar>
          </w:tcPr>
          <w:p w:rsidR="001161B1" w:rsidRDefault="00EF4E9C" w:rsidP="00325CA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John Richmond</w:t>
            </w:r>
          </w:p>
          <w:p w:rsidR="00EF4E9C" w:rsidRPr="00BD062C" w:rsidRDefault="00EF4E9C" w:rsidP="00325CA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Sophia Weller</w:t>
            </w:r>
          </w:p>
        </w:tc>
      </w:tr>
      <w:tr w:rsidR="007A4A1F" w:rsidRPr="002E3084" w:rsidTr="001B6F66">
        <w:trPr>
          <w:trHeight w:val="488"/>
        </w:trPr>
        <w:tc>
          <w:tcPr>
            <w:tcW w:w="786" w:type="dxa"/>
            <w:tcBorders>
              <w:top w:val="single" w:sz="4" w:space="0" w:color="auto"/>
            </w:tcBorders>
          </w:tcPr>
          <w:p w:rsidR="007A4A1F" w:rsidRDefault="007A4A1F" w:rsidP="00AC30E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Thurs</w:t>
            </w:r>
          </w:p>
          <w:p w:rsidR="002326DA" w:rsidRPr="00EC5A8A" w:rsidRDefault="00C31913" w:rsidP="00D527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7/</w:t>
            </w:r>
            <w:r w:rsidR="00EF4E9C">
              <w:rPr>
                <w:rFonts w:ascii="Trebuchet MS" w:hAnsi="Trebuchet MS" w:cs="Tahoma"/>
                <w:b/>
                <w:sz w:val="20"/>
                <w:szCs w:val="20"/>
              </w:rPr>
              <w:t>23</w:t>
            </w:r>
          </w:p>
        </w:tc>
        <w:tc>
          <w:tcPr>
            <w:tcW w:w="1385" w:type="dxa"/>
            <w:tcBorders>
              <w:top w:val="single" w:sz="4" w:space="0" w:color="auto"/>
              <w:right w:val="single" w:sz="4" w:space="0" w:color="auto"/>
            </w:tcBorders>
          </w:tcPr>
          <w:p w:rsidR="007A4A1F" w:rsidRPr="00BD062C" w:rsidRDefault="007A4A1F" w:rsidP="0012026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Birthdays</w:t>
            </w:r>
          </w:p>
        </w:tc>
        <w:tc>
          <w:tcPr>
            <w:tcW w:w="2289" w:type="dxa"/>
            <w:tcBorders>
              <w:top w:val="single" w:sz="4" w:space="0" w:color="auto"/>
              <w:left w:val="single" w:sz="4" w:space="0" w:color="auto"/>
            </w:tcBorders>
            <w:tcMar>
              <w:left w:w="144" w:type="dxa"/>
              <w:right w:w="144" w:type="dxa"/>
            </w:tcMar>
          </w:tcPr>
          <w:p w:rsidR="00FE4DB9" w:rsidRDefault="00EF4E9C" w:rsidP="00AC30E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Lavonne Peterson</w:t>
            </w:r>
          </w:p>
          <w:p w:rsidR="00EF4E9C" w:rsidRPr="005B03B8" w:rsidRDefault="00EF4E9C" w:rsidP="00AC30E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Tracy Schake</w:t>
            </w:r>
          </w:p>
        </w:tc>
      </w:tr>
      <w:tr w:rsidR="007A4A1F" w:rsidRPr="002E3084" w:rsidTr="001B6F66">
        <w:trPr>
          <w:trHeight w:val="630"/>
        </w:trPr>
        <w:tc>
          <w:tcPr>
            <w:tcW w:w="786" w:type="dxa"/>
            <w:tcBorders>
              <w:top w:val="single" w:sz="4" w:space="0" w:color="auto"/>
            </w:tcBorders>
          </w:tcPr>
          <w:p w:rsidR="007A4A1F" w:rsidRPr="00EC5A8A"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Fri</w:t>
            </w:r>
          </w:p>
          <w:p w:rsidR="007A4A1F" w:rsidRPr="00EC5A8A" w:rsidRDefault="00EF4E9C" w:rsidP="00D527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7/24</w:t>
            </w:r>
          </w:p>
        </w:tc>
        <w:tc>
          <w:tcPr>
            <w:tcW w:w="1385" w:type="dxa"/>
            <w:tcBorders>
              <w:top w:val="single" w:sz="4" w:space="0" w:color="auto"/>
              <w:right w:val="single" w:sz="4" w:space="0" w:color="auto"/>
            </w:tcBorders>
          </w:tcPr>
          <w:p w:rsidR="007A4A1F" w:rsidRPr="00BD062C"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Birthdays</w:t>
            </w:r>
          </w:p>
        </w:tc>
        <w:tc>
          <w:tcPr>
            <w:tcW w:w="2289" w:type="dxa"/>
            <w:tcBorders>
              <w:top w:val="single" w:sz="4" w:space="0" w:color="auto"/>
              <w:left w:val="single" w:sz="4" w:space="0" w:color="auto"/>
            </w:tcBorders>
            <w:tcMar>
              <w:left w:w="144" w:type="dxa"/>
              <w:right w:w="144" w:type="dxa"/>
            </w:tcMar>
          </w:tcPr>
          <w:p w:rsidR="00FE4DB9" w:rsidRPr="00BD062C" w:rsidRDefault="00EF4E9C" w:rsidP="00205D7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7A4A1F" w:rsidRPr="002E3084" w:rsidTr="001B6F66">
        <w:trPr>
          <w:trHeight w:val="630"/>
        </w:trPr>
        <w:tc>
          <w:tcPr>
            <w:tcW w:w="786" w:type="dxa"/>
            <w:tcBorders>
              <w:top w:val="single" w:sz="4" w:space="0" w:color="auto"/>
              <w:bottom w:val="single" w:sz="4" w:space="0" w:color="auto"/>
            </w:tcBorders>
          </w:tcPr>
          <w:p w:rsidR="00AB0ECC" w:rsidRDefault="007A4A1F" w:rsidP="00AC30E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Sat</w:t>
            </w:r>
          </w:p>
          <w:p w:rsidR="002326DA" w:rsidRPr="00EC5A8A" w:rsidRDefault="00D527AA" w:rsidP="00D527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7</w:t>
            </w:r>
            <w:r w:rsidR="00EF4E9C">
              <w:rPr>
                <w:rFonts w:ascii="Trebuchet MS" w:hAnsi="Trebuchet MS" w:cs="Tahoma"/>
                <w:b/>
                <w:sz w:val="20"/>
                <w:szCs w:val="20"/>
              </w:rPr>
              <w:t>/25</w:t>
            </w:r>
          </w:p>
        </w:tc>
        <w:tc>
          <w:tcPr>
            <w:tcW w:w="1385" w:type="dxa"/>
            <w:tcBorders>
              <w:top w:val="single" w:sz="4" w:space="0" w:color="auto"/>
              <w:bottom w:val="single" w:sz="4" w:space="0" w:color="auto"/>
              <w:right w:val="single" w:sz="4" w:space="0" w:color="auto"/>
            </w:tcBorders>
          </w:tcPr>
          <w:p w:rsidR="00A93EE4" w:rsidRDefault="00A93EE4"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p w:rsidR="007A4A1F" w:rsidRPr="00BD062C"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Birthdays</w:t>
            </w:r>
          </w:p>
        </w:tc>
        <w:tc>
          <w:tcPr>
            <w:tcW w:w="2289" w:type="dxa"/>
            <w:tcBorders>
              <w:top w:val="single" w:sz="4" w:space="0" w:color="auto"/>
              <w:left w:val="single" w:sz="4" w:space="0" w:color="auto"/>
              <w:bottom w:val="single" w:sz="4" w:space="0" w:color="auto"/>
            </w:tcBorders>
            <w:tcMar>
              <w:left w:w="144" w:type="dxa"/>
              <w:right w:w="144" w:type="dxa"/>
            </w:tcMar>
          </w:tcPr>
          <w:p w:rsidR="00A93EE4" w:rsidRDefault="00A93EE4" w:rsidP="004365B1">
            <w:pPr>
              <w:rPr>
                <w:rFonts w:ascii="Trebuchet MS" w:hAnsi="Trebuchet MS" w:cs="Tahoma"/>
                <w:sz w:val="20"/>
                <w:szCs w:val="20"/>
              </w:rPr>
            </w:pPr>
            <w:r>
              <w:rPr>
                <w:rFonts w:ascii="Trebuchet MS" w:hAnsi="Trebuchet MS" w:cs="Tahoma"/>
                <w:sz w:val="20"/>
                <w:szCs w:val="20"/>
              </w:rPr>
              <w:t>Divine Service</w:t>
            </w:r>
          </w:p>
          <w:p w:rsidR="002326DA" w:rsidRPr="00BD062C" w:rsidRDefault="00EF4E9C" w:rsidP="004365B1">
            <w:pPr>
              <w:rPr>
                <w:rFonts w:ascii="Trebuchet MS" w:hAnsi="Trebuchet MS" w:cs="Tahoma"/>
                <w:sz w:val="20"/>
                <w:szCs w:val="20"/>
              </w:rPr>
            </w:pPr>
            <w:r>
              <w:rPr>
                <w:rFonts w:ascii="Trebuchet MS" w:hAnsi="Trebuchet MS" w:cs="Tahoma"/>
                <w:sz w:val="20"/>
                <w:szCs w:val="20"/>
              </w:rPr>
              <w:t>Synthia Beavers</w:t>
            </w:r>
          </w:p>
        </w:tc>
      </w:tr>
      <w:tr w:rsidR="007A4A1F" w:rsidRPr="002E3084" w:rsidTr="001B6F66">
        <w:trPr>
          <w:trHeight w:val="929"/>
        </w:trPr>
        <w:tc>
          <w:tcPr>
            <w:tcW w:w="786" w:type="dxa"/>
            <w:tcBorders>
              <w:top w:val="single" w:sz="4" w:space="0" w:color="auto"/>
              <w:bottom w:val="single" w:sz="4" w:space="0" w:color="auto"/>
            </w:tcBorders>
          </w:tcPr>
          <w:p w:rsidR="007A4A1F" w:rsidRPr="00EC5A8A"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7A4A1F" w:rsidRPr="00EC5A8A" w:rsidRDefault="00EF4E9C" w:rsidP="00D527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7/26</w:t>
            </w:r>
          </w:p>
        </w:tc>
        <w:tc>
          <w:tcPr>
            <w:tcW w:w="1385" w:type="dxa"/>
            <w:tcBorders>
              <w:top w:val="single" w:sz="4" w:space="0" w:color="auto"/>
              <w:bottom w:val="single" w:sz="4" w:space="0" w:color="auto"/>
              <w:right w:val="single" w:sz="4" w:space="0" w:color="auto"/>
            </w:tcBorders>
          </w:tcPr>
          <w:p w:rsidR="007A4A1F" w:rsidRPr="00BD062C"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9:00a</w:t>
            </w:r>
          </w:p>
          <w:p w:rsidR="007A4A1F" w:rsidRPr="00BD062C"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10:15a</w:t>
            </w:r>
          </w:p>
          <w:p w:rsidR="007A4A1F"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10:15a</w:t>
            </w:r>
          </w:p>
          <w:p w:rsidR="00B47468" w:rsidRPr="00BD062C" w:rsidRDefault="00B47468" w:rsidP="00F76AA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289" w:type="dxa"/>
            <w:tcBorders>
              <w:top w:val="single" w:sz="4" w:space="0" w:color="auto"/>
              <w:left w:val="single" w:sz="4" w:space="0" w:color="auto"/>
              <w:bottom w:val="single" w:sz="4" w:space="0" w:color="auto"/>
            </w:tcBorders>
            <w:tcMar>
              <w:left w:w="144" w:type="dxa"/>
              <w:right w:w="144" w:type="dxa"/>
            </w:tcMar>
          </w:tcPr>
          <w:p w:rsidR="00120262" w:rsidRDefault="00A63CAF" w:rsidP="0012026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Divine Service</w:t>
            </w:r>
          </w:p>
          <w:p w:rsidR="00A63CAF" w:rsidRDefault="00A63CAF" w:rsidP="0012026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Sunday School</w:t>
            </w:r>
          </w:p>
          <w:p w:rsidR="00A63CAF" w:rsidRDefault="003C5B09" w:rsidP="0040641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B47468" w:rsidRPr="00BD062C" w:rsidRDefault="00B47468" w:rsidP="0040641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tc>
      </w:tr>
    </w:tbl>
    <w:p w:rsidR="00A975AB" w:rsidRDefault="00B31EFB">
      <w:pPr>
        <w:rPr>
          <w:sz w:val="34"/>
          <w:szCs w:val="34"/>
        </w:rPr>
      </w:pPr>
      <w:r>
        <w:rPr>
          <w:noProof/>
          <w:sz w:val="34"/>
          <w:szCs w:val="34"/>
        </w:rPr>
        <w:lastRenderedPageBreak/>
        <mc:AlternateContent>
          <mc:Choice Requires="wps">
            <w:drawing>
              <wp:anchor distT="0" distB="0" distL="114300" distR="114300" simplePos="0" relativeHeight="251654656" behindDoc="0" locked="0" layoutInCell="1" allowOverlap="1">
                <wp:simplePos x="0" y="0"/>
                <wp:positionH relativeFrom="column">
                  <wp:posOffset>104775</wp:posOffset>
                </wp:positionH>
                <wp:positionV relativeFrom="paragraph">
                  <wp:posOffset>-180975</wp:posOffset>
                </wp:positionV>
                <wp:extent cx="3114675" cy="3095625"/>
                <wp:effectExtent l="0" t="0" r="28575" b="28575"/>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309562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0A73BA" w:rsidRDefault="000A73BA" w:rsidP="005D25DA">
                            <w:pPr>
                              <w:pStyle w:val="Heading1"/>
                              <w:jc w:val="center"/>
                              <w:rPr>
                                <w:rFonts w:ascii="Trebuchet MS" w:hAnsi="Trebuchet MS"/>
                                <w:sz w:val="22"/>
                                <w:u w:val="single"/>
                              </w:rPr>
                            </w:pPr>
                            <w:r w:rsidRPr="00F101E5">
                              <w:rPr>
                                <w:rFonts w:ascii="Trebuchet MS" w:hAnsi="Trebuchet MS"/>
                                <w:sz w:val="22"/>
                                <w:u w:val="single"/>
                              </w:rPr>
                              <w:t>Serving in Worship Today</w:t>
                            </w:r>
                          </w:p>
                          <w:p w:rsidR="000A73BA" w:rsidRPr="00504AEC" w:rsidRDefault="000A73BA" w:rsidP="00B82E48">
                            <w:pPr>
                              <w:rPr>
                                <w:rFonts w:ascii="Trebuchet MS" w:hAnsi="Trebuchet MS"/>
                                <w:b/>
                                <w:sz w:val="20"/>
                              </w:rPr>
                            </w:pPr>
                            <w:r w:rsidRPr="00504AEC">
                              <w:rPr>
                                <w:rFonts w:ascii="Trebuchet MS" w:hAnsi="Trebuchet MS"/>
                                <w:b/>
                                <w:sz w:val="20"/>
                              </w:rPr>
                              <w:t xml:space="preserve">Organist: </w:t>
                            </w:r>
                            <w:r>
                              <w:rPr>
                                <w:rFonts w:ascii="Trebuchet MS" w:hAnsi="Trebuchet MS"/>
                                <w:b/>
                                <w:sz w:val="20"/>
                              </w:rPr>
                              <w:t>Kay Banner</w:t>
                            </w:r>
                          </w:p>
                          <w:p w:rsidR="000A73BA" w:rsidRPr="00C31913" w:rsidRDefault="000A73BA" w:rsidP="00B82E48">
                            <w:pPr>
                              <w:rPr>
                                <w:rFonts w:ascii="Trebuchet MS" w:hAnsi="Trebuchet MS"/>
                                <w:b/>
                                <w:sz w:val="20"/>
                              </w:rPr>
                            </w:pPr>
                            <w:r w:rsidRPr="00504AEC">
                              <w:rPr>
                                <w:rFonts w:ascii="Trebuchet MS" w:hAnsi="Trebuchet MS"/>
                                <w:b/>
                                <w:sz w:val="20"/>
                              </w:rPr>
                              <w:t>Acolyte</w:t>
                            </w:r>
                            <w:r w:rsidRPr="00C31913">
                              <w:rPr>
                                <w:rFonts w:ascii="Trebuchet MS" w:hAnsi="Trebuchet MS"/>
                                <w:b/>
                                <w:sz w:val="20"/>
                              </w:rPr>
                              <w:t xml:space="preserve">: </w:t>
                            </w:r>
                            <w:r>
                              <w:rPr>
                                <w:rFonts w:ascii="Trebuchet MS" w:hAnsi="Trebuchet MS"/>
                                <w:b/>
                                <w:sz w:val="20"/>
                              </w:rPr>
                              <w:t>Cody Willers</w:t>
                            </w:r>
                          </w:p>
                          <w:p w:rsidR="000A73BA" w:rsidRPr="00C31913" w:rsidRDefault="000A73BA" w:rsidP="00B82E48">
                            <w:pPr>
                              <w:rPr>
                                <w:rFonts w:ascii="Trebuchet MS" w:hAnsi="Trebuchet MS"/>
                                <w:b/>
                                <w:sz w:val="20"/>
                              </w:rPr>
                            </w:pPr>
                            <w:r w:rsidRPr="00C31913">
                              <w:rPr>
                                <w:rFonts w:ascii="Trebuchet MS" w:hAnsi="Trebuchet MS"/>
                                <w:b/>
                                <w:sz w:val="20"/>
                              </w:rPr>
                              <w:t xml:space="preserve">Elder: </w:t>
                            </w:r>
                            <w:r>
                              <w:rPr>
                                <w:rFonts w:ascii="Trebuchet MS" w:hAnsi="Trebuchet MS"/>
                                <w:b/>
                                <w:sz w:val="20"/>
                              </w:rPr>
                              <w:t>Bruce Brooks</w:t>
                            </w:r>
                          </w:p>
                          <w:p w:rsidR="000A73BA" w:rsidRPr="00504AEC" w:rsidRDefault="000A73BA" w:rsidP="00B82E48">
                            <w:pPr>
                              <w:rPr>
                                <w:rFonts w:ascii="Trebuchet MS" w:hAnsi="Trebuchet MS"/>
                                <w:b/>
                                <w:sz w:val="20"/>
                              </w:rPr>
                            </w:pPr>
                            <w:r w:rsidRPr="00C31913">
                              <w:rPr>
                                <w:rFonts w:ascii="Trebuchet MS" w:hAnsi="Trebuchet MS"/>
                                <w:b/>
                                <w:sz w:val="20"/>
                              </w:rPr>
                              <w:t xml:space="preserve">Usher: </w:t>
                            </w:r>
                            <w:r>
                              <w:rPr>
                                <w:rFonts w:ascii="Trebuchet MS" w:hAnsi="Trebuchet MS"/>
                                <w:b/>
                                <w:sz w:val="20"/>
                              </w:rPr>
                              <w:t>Roger Riekenberg &amp; Bob Glanzer</w:t>
                            </w:r>
                          </w:p>
                          <w:p w:rsidR="000A73BA" w:rsidRPr="00504AEC" w:rsidRDefault="000A73BA" w:rsidP="00B82E48">
                            <w:pPr>
                              <w:rPr>
                                <w:rFonts w:ascii="Trebuchet MS" w:hAnsi="Trebuchet MS"/>
                                <w:b/>
                                <w:sz w:val="20"/>
                              </w:rPr>
                            </w:pPr>
                            <w:r w:rsidRPr="00504AEC">
                              <w:rPr>
                                <w:rFonts w:ascii="Trebuchet MS" w:hAnsi="Trebuchet MS"/>
                                <w:b/>
                                <w:sz w:val="20"/>
                              </w:rPr>
                              <w:t xml:space="preserve">Announcer: </w:t>
                            </w:r>
                            <w:r>
                              <w:rPr>
                                <w:rFonts w:ascii="Trebuchet MS" w:hAnsi="Trebuchet MS"/>
                                <w:b/>
                                <w:sz w:val="20"/>
                              </w:rPr>
                              <w:t>Lavonne Peterson</w:t>
                            </w:r>
                          </w:p>
                          <w:p w:rsidR="000A73BA" w:rsidRDefault="000A73BA" w:rsidP="00B82E48">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Becky Thornton &amp; Carol Herron</w:t>
                            </w:r>
                          </w:p>
                          <w:p w:rsidR="000A73BA" w:rsidRDefault="000A73BA" w:rsidP="005D25DA"/>
                          <w:p w:rsidR="000A73BA" w:rsidRPr="005D25DA" w:rsidRDefault="000A73BA" w:rsidP="005D25DA"/>
                          <w:p w:rsidR="000A73BA" w:rsidRDefault="000A73BA" w:rsidP="00E444E2">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Next Sunday</w:t>
                            </w:r>
                          </w:p>
                          <w:p w:rsidR="000A73BA" w:rsidRDefault="000A73BA" w:rsidP="00E444E2">
                            <w:pPr>
                              <w:pStyle w:val="Heading1"/>
                              <w:jc w:val="center"/>
                              <w:rPr>
                                <w:rFonts w:ascii="Trebuchet MS" w:hAnsi="Trebuchet MS"/>
                                <w:color w:val="auto"/>
                                <w:sz w:val="22"/>
                                <w:u w:val="single"/>
                              </w:rPr>
                            </w:pPr>
                            <w:r>
                              <w:rPr>
                                <w:rFonts w:ascii="Trebuchet MS" w:hAnsi="Trebuchet MS"/>
                                <w:color w:val="auto"/>
                                <w:sz w:val="22"/>
                                <w:u w:val="single"/>
                              </w:rPr>
                              <w:t>July 26</w:t>
                            </w:r>
                            <w:r w:rsidRPr="00FF7271">
                              <w:rPr>
                                <w:rFonts w:ascii="Trebuchet MS" w:hAnsi="Trebuchet MS"/>
                                <w:color w:val="auto"/>
                                <w:sz w:val="22"/>
                                <w:u w:val="single"/>
                              </w:rPr>
                              <w:t>, 9:00am</w:t>
                            </w:r>
                          </w:p>
                          <w:p w:rsidR="000A73BA" w:rsidRPr="005D25DA" w:rsidRDefault="000A73BA" w:rsidP="005D25DA"/>
                          <w:p w:rsidR="000A73BA" w:rsidRPr="00504AEC" w:rsidRDefault="000A73BA" w:rsidP="0074168C">
                            <w:pPr>
                              <w:rPr>
                                <w:rFonts w:ascii="Trebuchet MS" w:hAnsi="Trebuchet MS"/>
                                <w:b/>
                                <w:sz w:val="20"/>
                              </w:rPr>
                            </w:pPr>
                            <w:r w:rsidRPr="00504AEC">
                              <w:rPr>
                                <w:rFonts w:ascii="Trebuchet MS" w:hAnsi="Trebuchet MS"/>
                                <w:b/>
                                <w:sz w:val="20"/>
                              </w:rPr>
                              <w:t xml:space="preserve">Organist: </w:t>
                            </w:r>
                            <w:r>
                              <w:rPr>
                                <w:rFonts w:ascii="Trebuchet MS" w:hAnsi="Trebuchet MS"/>
                                <w:b/>
                                <w:sz w:val="20"/>
                              </w:rPr>
                              <w:t>Teresa Leising</w:t>
                            </w:r>
                          </w:p>
                          <w:p w:rsidR="000A73BA" w:rsidRPr="00C31913" w:rsidRDefault="000A73BA" w:rsidP="0074168C">
                            <w:pPr>
                              <w:rPr>
                                <w:rFonts w:ascii="Trebuchet MS" w:hAnsi="Trebuchet MS"/>
                                <w:b/>
                                <w:sz w:val="20"/>
                              </w:rPr>
                            </w:pPr>
                            <w:r w:rsidRPr="00504AEC">
                              <w:rPr>
                                <w:rFonts w:ascii="Trebuchet MS" w:hAnsi="Trebuchet MS"/>
                                <w:b/>
                                <w:sz w:val="20"/>
                              </w:rPr>
                              <w:t>Acolyte</w:t>
                            </w:r>
                            <w:r w:rsidRPr="00C31913">
                              <w:rPr>
                                <w:rFonts w:ascii="Trebuchet MS" w:hAnsi="Trebuchet MS"/>
                                <w:b/>
                                <w:sz w:val="20"/>
                              </w:rPr>
                              <w:t xml:space="preserve">: </w:t>
                            </w:r>
                            <w:r>
                              <w:rPr>
                                <w:rFonts w:ascii="Trebuchet MS" w:hAnsi="Trebuchet MS"/>
                                <w:b/>
                                <w:sz w:val="20"/>
                              </w:rPr>
                              <w:t>Masie Dulitz</w:t>
                            </w:r>
                          </w:p>
                          <w:p w:rsidR="000A73BA" w:rsidRPr="00C31913" w:rsidRDefault="000A73BA" w:rsidP="0074168C">
                            <w:pPr>
                              <w:rPr>
                                <w:rFonts w:ascii="Trebuchet MS" w:hAnsi="Trebuchet MS"/>
                                <w:b/>
                                <w:sz w:val="20"/>
                              </w:rPr>
                            </w:pPr>
                            <w:r w:rsidRPr="00C31913">
                              <w:rPr>
                                <w:rFonts w:ascii="Trebuchet MS" w:hAnsi="Trebuchet MS"/>
                                <w:b/>
                                <w:sz w:val="20"/>
                              </w:rPr>
                              <w:t xml:space="preserve">Elder: </w:t>
                            </w:r>
                            <w:r>
                              <w:rPr>
                                <w:rFonts w:ascii="Trebuchet MS" w:hAnsi="Trebuchet MS"/>
                                <w:b/>
                                <w:sz w:val="20"/>
                              </w:rPr>
                              <w:t>Keith Nuttelman</w:t>
                            </w:r>
                          </w:p>
                          <w:p w:rsidR="000A73BA" w:rsidRPr="00504AEC" w:rsidRDefault="000A73BA" w:rsidP="002A2110">
                            <w:pPr>
                              <w:rPr>
                                <w:rFonts w:ascii="Trebuchet MS" w:hAnsi="Trebuchet MS"/>
                                <w:b/>
                                <w:sz w:val="20"/>
                              </w:rPr>
                            </w:pPr>
                            <w:r w:rsidRPr="00C31913">
                              <w:rPr>
                                <w:rFonts w:ascii="Trebuchet MS" w:hAnsi="Trebuchet MS"/>
                                <w:b/>
                                <w:sz w:val="20"/>
                              </w:rPr>
                              <w:t xml:space="preserve">Usher: </w:t>
                            </w:r>
                            <w:r>
                              <w:rPr>
                                <w:rFonts w:ascii="Trebuchet MS" w:hAnsi="Trebuchet MS"/>
                                <w:b/>
                                <w:sz w:val="20"/>
                              </w:rPr>
                              <w:t>Dan Oertwig</w:t>
                            </w:r>
                          </w:p>
                          <w:p w:rsidR="000A73BA" w:rsidRPr="00504AEC" w:rsidRDefault="000A73BA" w:rsidP="0074168C">
                            <w:pPr>
                              <w:rPr>
                                <w:rFonts w:ascii="Trebuchet MS" w:hAnsi="Trebuchet MS"/>
                                <w:b/>
                                <w:sz w:val="20"/>
                              </w:rPr>
                            </w:pPr>
                            <w:r w:rsidRPr="00504AEC">
                              <w:rPr>
                                <w:rFonts w:ascii="Trebuchet MS" w:hAnsi="Trebuchet MS"/>
                                <w:b/>
                                <w:sz w:val="20"/>
                              </w:rPr>
                              <w:t xml:space="preserve">Announcer: </w:t>
                            </w:r>
                            <w:r>
                              <w:rPr>
                                <w:rFonts w:ascii="Trebuchet MS" w:hAnsi="Trebuchet MS"/>
                                <w:b/>
                                <w:sz w:val="20"/>
                              </w:rPr>
                              <w:t>Carol Kreutzer</w:t>
                            </w:r>
                          </w:p>
                          <w:p w:rsidR="000A73BA" w:rsidRDefault="000A73BA" w:rsidP="0074168C">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Becky Thornton &amp; Carol Herron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margin-left:8.25pt;margin-top:-14.25pt;width:245.25pt;height:243.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" strokeweight="1pt">
                <v:shadow color="black" offset="-1pt,-1pt"/>
                <v:textbox>
                  <w:txbxContent>
                    <w:p w:rsidR="000A73BA" w:rsidRDefault="000A73BA" w:rsidP="005D25DA">
                      <w:pPr>
                        <w:pStyle w:val="Heading1"/>
                        <w:jc w:val="center"/>
                        <w:rPr>
                          <w:rFonts w:ascii="Trebuchet MS" w:hAnsi="Trebuchet MS"/>
                          <w:sz w:val="22"/>
                          <w:u w:val="single"/>
                        </w:rPr>
                      </w:pPr>
                      <w:r w:rsidRPr="00F101E5">
                        <w:rPr>
                          <w:rFonts w:ascii="Trebuchet MS" w:hAnsi="Trebuchet MS"/>
                          <w:sz w:val="22"/>
                          <w:u w:val="single"/>
                        </w:rPr>
                        <w:t>Serving in Worship Today</w:t>
                      </w:r>
                    </w:p>
                    <w:p w:rsidR="000A73BA" w:rsidRPr="00504AEC" w:rsidRDefault="000A73BA" w:rsidP="00B82E48">
                      <w:pPr>
                        <w:rPr>
                          <w:rFonts w:ascii="Trebuchet MS" w:hAnsi="Trebuchet MS"/>
                          <w:b/>
                          <w:sz w:val="20"/>
                        </w:rPr>
                      </w:pPr>
                      <w:r w:rsidRPr="00504AEC">
                        <w:rPr>
                          <w:rFonts w:ascii="Trebuchet MS" w:hAnsi="Trebuchet MS"/>
                          <w:b/>
                          <w:sz w:val="20"/>
                        </w:rPr>
                        <w:t xml:space="preserve">Organist: </w:t>
                      </w:r>
                      <w:r>
                        <w:rPr>
                          <w:rFonts w:ascii="Trebuchet MS" w:hAnsi="Trebuchet MS"/>
                          <w:b/>
                          <w:sz w:val="20"/>
                        </w:rPr>
                        <w:t>Kay Banner</w:t>
                      </w:r>
                    </w:p>
                    <w:p w:rsidR="000A73BA" w:rsidRPr="00C31913" w:rsidRDefault="000A73BA" w:rsidP="00B82E48">
                      <w:pPr>
                        <w:rPr>
                          <w:rFonts w:ascii="Trebuchet MS" w:hAnsi="Trebuchet MS"/>
                          <w:b/>
                          <w:sz w:val="20"/>
                        </w:rPr>
                      </w:pPr>
                      <w:r w:rsidRPr="00504AEC">
                        <w:rPr>
                          <w:rFonts w:ascii="Trebuchet MS" w:hAnsi="Trebuchet MS"/>
                          <w:b/>
                          <w:sz w:val="20"/>
                        </w:rPr>
                        <w:t>Acolyte</w:t>
                      </w:r>
                      <w:r w:rsidRPr="00C31913">
                        <w:rPr>
                          <w:rFonts w:ascii="Trebuchet MS" w:hAnsi="Trebuchet MS"/>
                          <w:b/>
                          <w:sz w:val="20"/>
                        </w:rPr>
                        <w:t xml:space="preserve">: </w:t>
                      </w:r>
                      <w:r>
                        <w:rPr>
                          <w:rFonts w:ascii="Trebuchet MS" w:hAnsi="Trebuchet MS"/>
                          <w:b/>
                          <w:sz w:val="20"/>
                        </w:rPr>
                        <w:t>Cody Willers</w:t>
                      </w:r>
                    </w:p>
                    <w:p w:rsidR="000A73BA" w:rsidRPr="00C31913" w:rsidRDefault="000A73BA" w:rsidP="00B82E48">
                      <w:pPr>
                        <w:rPr>
                          <w:rFonts w:ascii="Trebuchet MS" w:hAnsi="Trebuchet MS"/>
                          <w:b/>
                          <w:sz w:val="20"/>
                        </w:rPr>
                      </w:pPr>
                      <w:r w:rsidRPr="00C31913">
                        <w:rPr>
                          <w:rFonts w:ascii="Trebuchet MS" w:hAnsi="Trebuchet MS"/>
                          <w:b/>
                          <w:sz w:val="20"/>
                        </w:rPr>
                        <w:t xml:space="preserve">Elder: </w:t>
                      </w:r>
                      <w:r>
                        <w:rPr>
                          <w:rFonts w:ascii="Trebuchet MS" w:hAnsi="Trebuchet MS"/>
                          <w:b/>
                          <w:sz w:val="20"/>
                        </w:rPr>
                        <w:t>Bruce Brooks</w:t>
                      </w:r>
                    </w:p>
                    <w:p w:rsidR="000A73BA" w:rsidRPr="00504AEC" w:rsidRDefault="000A73BA" w:rsidP="00B82E48">
                      <w:pPr>
                        <w:rPr>
                          <w:rFonts w:ascii="Trebuchet MS" w:hAnsi="Trebuchet MS"/>
                          <w:b/>
                          <w:sz w:val="20"/>
                        </w:rPr>
                      </w:pPr>
                      <w:r w:rsidRPr="00C31913">
                        <w:rPr>
                          <w:rFonts w:ascii="Trebuchet MS" w:hAnsi="Trebuchet MS"/>
                          <w:b/>
                          <w:sz w:val="20"/>
                        </w:rPr>
                        <w:t xml:space="preserve">Usher: </w:t>
                      </w:r>
                      <w:r>
                        <w:rPr>
                          <w:rFonts w:ascii="Trebuchet MS" w:hAnsi="Trebuchet MS"/>
                          <w:b/>
                          <w:sz w:val="20"/>
                        </w:rPr>
                        <w:t>Roger Riekenberg &amp; Bob Glanzer</w:t>
                      </w:r>
                    </w:p>
                    <w:p w:rsidR="000A73BA" w:rsidRPr="00504AEC" w:rsidRDefault="000A73BA" w:rsidP="00B82E48">
                      <w:pPr>
                        <w:rPr>
                          <w:rFonts w:ascii="Trebuchet MS" w:hAnsi="Trebuchet MS"/>
                          <w:b/>
                          <w:sz w:val="20"/>
                        </w:rPr>
                      </w:pPr>
                      <w:r w:rsidRPr="00504AEC">
                        <w:rPr>
                          <w:rFonts w:ascii="Trebuchet MS" w:hAnsi="Trebuchet MS"/>
                          <w:b/>
                          <w:sz w:val="20"/>
                        </w:rPr>
                        <w:t xml:space="preserve">Announcer: </w:t>
                      </w:r>
                      <w:r>
                        <w:rPr>
                          <w:rFonts w:ascii="Trebuchet MS" w:hAnsi="Trebuchet MS"/>
                          <w:b/>
                          <w:sz w:val="20"/>
                        </w:rPr>
                        <w:t>Lavonne Peterson</w:t>
                      </w:r>
                    </w:p>
                    <w:p w:rsidR="000A73BA" w:rsidRDefault="000A73BA" w:rsidP="00B82E48">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Becky Thornton &amp; Carol Herron</w:t>
                      </w:r>
                    </w:p>
                    <w:p w:rsidR="000A73BA" w:rsidRDefault="000A73BA" w:rsidP="005D25DA"/>
                    <w:p w:rsidR="000A73BA" w:rsidRPr="005D25DA" w:rsidRDefault="000A73BA" w:rsidP="005D25DA"/>
                    <w:p w:rsidR="000A73BA" w:rsidRDefault="000A73BA" w:rsidP="00E444E2">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Next Sunday</w:t>
                      </w:r>
                    </w:p>
                    <w:p w:rsidR="000A73BA" w:rsidRDefault="000A73BA" w:rsidP="00E444E2">
                      <w:pPr>
                        <w:pStyle w:val="Heading1"/>
                        <w:jc w:val="center"/>
                        <w:rPr>
                          <w:rFonts w:ascii="Trebuchet MS" w:hAnsi="Trebuchet MS"/>
                          <w:color w:val="auto"/>
                          <w:sz w:val="22"/>
                          <w:u w:val="single"/>
                        </w:rPr>
                      </w:pPr>
                      <w:r>
                        <w:rPr>
                          <w:rFonts w:ascii="Trebuchet MS" w:hAnsi="Trebuchet MS"/>
                          <w:color w:val="auto"/>
                          <w:sz w:val="22"/>
                          <w:u w:val="single"/>
                        </w:rPr>
                        <w:t>July 26</w:t>
                      </w:r>
                      <w:r w:rsidRPr="00FF7271">
                        <w:rPr>
                          <w:rFonts w:ascii="Trebuchet MS" w:hAnsi="Trebuchet MS"/>
                          <w:color w:val="auto"/>
                          <w:sz w:val="22"/>
                          <w:u w:val="single"/>
                        </w:rPr>
                        <w:t>, 9:00am</w:t>
                      </w:r>
                    </w:p>
                    <w:p w:rsidR="000A73BA" w:rsidRPr="005D25DA" w:rsidRDefault="000A73BA" w:rsidP="005D25DA"/>
                    <w:p w:rsidR="000A73BA" w:rsidRPr="00504AEC" w:rsidRDefault="000A73BA" w:rsidP="0074168C">
                      <w:pPr>
                        <w:rPr>
                          <w:rFonts w:ascii="Trebuchet MS" w:hAnsi="Trebuchet MS"/>
                          <w:b/>
                          <w:sz w:val="20"/>
                        </w:rPr>
                      </w:pPr>
                      <w:r w:rsidRPr="00504AEC">
                        <w:rPr>
                          <w:rFonts w:ascii="Trebuchet MS" w:hAnsi="Trebuchet MS"/>
                          <w:b/>
                          <w:sz w:val="20"/>
                        </w:rPr>
                        <w:t xml:space="preserve">Organist: </w:t>
                      </w:r>
                      <w:r>
                        <w:rPr>
                          <w:rFonts w:ascii="Trebuchet MS" w:hAnsi="Trebuchet MS"/>
                          <w:b/>
                          <w:sz w:val="20"/>
                        </w:rPr>
                        <w:t>Teresa Leising</w:t>
                      </w:r>
                    </w:p>
                    <w:p w:rsidR="000A73BA" w:rsidRPr="00C31913" w:rsidRDefault="000A73BA" w:rsidP="0074168C">
                      <w:pPr>
                        <w:rPr>
                          <w:rFonts w:ascii="Trebuchet MS" w:hAnsi="Trebuchet MS"/>
                          <w:b/>
                          <w:sz w:val="20"/>
                        </w:rPr>
                      </w:pPr>
                      <w:r w:rsidRPr="00504AEC">
                        <w:rPr>
                          <w:rFonts w:ascii="Trebuchet MS" w:hAnsi="Trebuchet MS"/>
                          <w:b/>
                          <w:sz w:val="20"/>
                        </w:rPr>
                        <w:t>Acolyte</w:t>
                      </w:r>
                      <w:r w:rsidRPr="00C31913">
                        <w:rPr>
                          <w:rFonts w:ascii="Trebuchet MS" w:hAnsi="Trebuchet MS"/>
                          <w:b/>
                          <w:sz w:val="20"/>
                        </w:rPr>
                        <w:t xml:space="preserve">: </w:t>
                      </w:r>
                      <w:r>
                        <w:rPr>
                          <w:rFonts w:ascii="Trebuchet MS" w:hAnsi="Trebuchet MS"/>
                          <w:b/>
                          <w:sz w:val="20"/>
                        </w:rPr>
                        <w:t>Masie Dulitz</w:t>
                      </w:r>
                    </w:p>
                    <w:p w:rsidR="000A73BA" w:rsidRPr="00C31913" w:rsidRDefault="000A73BA" w:rsidP="0074168C">
                      <w:pPr>
                        <w:rPr>
                          <w:rFonts w:ascii="Trebuchet MS" w:hAnsi="Trebuchet MS"/>
                          <w:b/>
                          <w:sz w:val="20"/>
                        </w:rPr>
                      </w:pPr>
                      <w:r w:rsidRPr="00C31913">
                        <w:rPr>
                          <w:rFonts w:ascii="Trebuchet MS" w:hAnsi="Trebuchet MS"/>
                          <w:b/>
                          <w:sz w:val="20"/>
                        </w:rPr>
                        <w:t xml:space="preserve">Elder: </w:t>
                      </w:r>
                      <w:r>
                        <w:rPr>
                          <w:rFonts w:ascii="Trebuchet MS" w:hAnsi="Trebuchet MS"/>
                          <w:b/>
                          <w:sz w:val="20"/>
                        </w:rPr>
                        <w:t>Keith Nuttelman</w:t>
                      </w:r>
                    </w:p>
                    <w:p w:rsidR="000A73BA" w:rsidRPr="00504AEC" w:rsidRDefault="000A73BA" w:rsidP="002A2110">
                      <w:pPr>
                        <w:rPr>
                          <w:rFonts w:ascii="Trebuchet MS" w:hAnsi="Trebuchet MS"/>
                          <w:b/>
                          <w:sz w:val="20"/>
                        </w:rPr>
                      </w:pPr>
                      <w:r w:rsidRPr="00C31913">
                        <w:rPr>
                          <w:rFonts w:ascii="Trebuchet MS" w:hAnsi="Trebuchet MS"/>
                          <w:b/>
                          <w:sz w:val="20"/>
                        </w:rPr>
                        <w:t xml:space="preserve">Usher: </w:t>
                      </w:r>
                      <w:r>
                        <w:rPr>
                          <w:rFonts w:ascii="Trebuchet MS" w:hAnsi="Trebuchet MS"/>
                          <w:b/>
                          <w:sz w:val="20"/>
                        </w:rPr>
                        <w:t>Dan Oertwig</w:t>
                      </w:r>
                    </w:p>
                    <w:p w:rsidR="000A73BA" w:rsidRPr="00504AEC" w:rsidRDefault="000A73BA" w:rsidP="0074168C">
                      <w:pPr>
                        <w:rPr>
                          <w:rFonts w:ascii="Trebuchet MS" w:hAnsi="Trebuchet MS"/>
                          <w:b/>
                          <w:sz w:val="20"/>
                        </w:rPr>
                      </w:pPr>
                      <w:r w:rsidRPr="00504AEC">
                        <w:rPr>
                          <w:rFonts w:ascii="Trebuchet MS" w:hAnsi="Trebuchet MS"/>
                          <w:b/>
                          <w:sz w:val="20"/>
                        </w:rPr>
                        <w:t xml:space="preserve">Announcer: </w:t>
                      </w:r>
                      <w:r>
                        <w:rPr>
                          <w:rFonts w:ascii="Trebuchet MS" w:hAnsi="Trebuchet MS"/>
                          <w:b/>
                          <w:sz w:val="20"/>
                        </w:rPr>
                        <w:t>Carol Kreutzer</w:t>
                      </w:r>
                    </w:p>
                    <w:p w:rsidR="000A73BA" w:rsidRDefault="000A73BA" w:rsidP="0074168C">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Becky Thornton &amp; Carol Herron</w:t>
                      </w:r>
                    </w:p>
                  </w:txbxContent>
                </v:textbox>
              </v:shape>
            </w:pict>
          </mc:Fallback>
        </mc:AlternateContent>
      </w:r>
      <w:r>
        <w:rPr>
          <w:noProof/>
          <w:sz w:val="34"/>
          <w:szCs w:val="34"/>
        </w:rPr>
        <mc:AlternateContent>
          <mc:Choice Requires="wps">
            <w:drawing>
              <wp:anchor distT="91440" distB="91440" distL="114300" distR="114300" simplePos="0" relativeHeight="251658752" behindDoc="0" locked="0" layoutInCell="0" allowOverlap="1">
                <wp:simplePos x="0" y="0"/>
                <wp:positionH relativeFrom="margin">
                  <wp:posOffset>3105150</wp:posOffset>
                </wp:positionH>
                <wp:positionV relativeFrom="margin">
                  <wp:posOffset>-393065</wp:posOffset>
                </wp:positionV>
                <wp:extent cx="3429000" cy="833755"/>
                <wp:effectExtent l="0" t="0" r="0" b="0"/>
                <wp:wrapSquare wrapText="bothSides"/>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29000" cy="83375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A73BA" w:rsidRPr="00BA4BB2" w:rsidRDefault="000A73BA"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6"/>
                                <w:szCs w:val="36"/>
                              </w:rPr>
                            </w:pPr>
                            <w:r w:rsidRPr="00BA4BB2">
                              <w:rPr>
                                <w:rFonts w:ascii="Trebuchet MS" w:hAnsi="Trebuchet MS"/>
                                <w:b/>
                                <w:sz w:val="36"/>
                                <w:szCs w:val="36"/>
                              </w:rPr>
                              <w:t>This Week at Zion</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59" o:spid="_x0000_s1027" style="position:absolute;margin-left:244.5pt;margin-top:-30.95pt;width:270pt;height:65.65pt;flip:x;z-index:25165875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" o:allowincell="f" filled="f" fillcolor="black" stroked="f" strokeweight="1.5pt">
                <v:textbox inset="21.6pt,21.6pt,21.6pt,21.6pt">
                  <w:txbxContent>
                    <w:p w:rsidR="000A73BA" w:rsidRPr="00BA4BB2" w:rsidRDefault="000A73BA"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6"/>
                          <w:szCs w:val="36"/>
                        </w:rPr>
                      </w:pPr>
                      <w:r w:rsidRPr="00BA4BB2">
                        <w:rPr>
                          <w:rFonts w:ascii="Trebuchet MS" w:hAnsi="Trebuchet MS"/>
                          <w:b/>
                          <w:sz w:val="36"/>
                          <w:szCs w:val="36"/>
                        </w:rPr>
                        <w:t>This Week at Zion</w:t>
                      </w:r>
                    </w:p>
                  </w:txbxContent>
                </v:textbox>
                <w10:wrap type="square" anchorx="margin" anchory="margin"/>
              </v:rect>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B31EFB">
      <w:pPr>
        <w:rPr>
          <w:sz w:val="34"/>
          <w:szCs w:val="34"/>
        </w:rPr>
      </w:pPr>
      <w:r>
        <w:rPr>
          <w:noProof/>
          <w:sz w:val="34"/>
          <w:szCs w:val="34"/>
        </w:rPr>
        <mc:AlternateContent>
          <mc:Choice Requires="wps">
            <w:drawing>
              <wp:anchor distT="0" distB="0" distL="114300" distR="114300" simplePos="0" relativeHeight="251661824" behindDoc="0" locked="0" layoutInCell="1" allowOverlap="1">
                <wp:simplePos x="0" y="0"/>
                <wp:positionH relativeFrom="column">
                  <wp:posOffset>231775</wp:posOffset>
                </wp:positionH>
                <wp:positionV relativeFrom="paragraph">
                  <wp:posOffset>143510</wp:posOffset>
                </wp:positionV>
                <wp:extent cx="2870200" cy="936625"/>
                <wp:effectExtent l="0" t="0" r="25400" b="15875"/>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936625"/>
                        </a:xfrm>
                        <a:prstGeom prst="rect">
                          <a:avLst/>
                        </a:prstGeom>
                        <a:solidFill>
                          <a:srgbClr val="FFFFFF"/>
                        </a:solidFill>
                        <a:ln w="12700">
                          <a:solidFill>
                            <a:srgbClr val="000000"/>
                          </a:solidFill>
                          <a:miter lim="800000"/>
                          <a:headEnd/>
                          <a:tailEnd/>
                        </a:ln>
                      </wps:spPr>
                      <wps:txbx>
                        <w:txbxContent>
                          <w:p w:rsidR="000A73BA" w:rsidRPr="00EF0302" w:rsidRDefault="000A73BA" w:rsidP="00F26550">
                            <w:pPr>
                              <w:jc w:val="center"/>
                              <w:rPr>
                                <w:rFonts w:ascii="Trebuchet MS" w:hAnsi="Trebuchet MS"/>
                                <w:b/>
                                <w:color w:val="000000"/>
                                <w:sz w:val="22"/>
                                <w:szCs w:val="22"/>
                                <w:u w:val="single"/>
                              </w:rPr>
                            </w:pPr>
                            <w:r w:rsidRPr="00EF0302">
                              <w:rPr>
                                <w:rFonts w:ascii="Trebuchet MS" w:hAnsi="Trebuchet MS"/>
                                <w:b/>
                                <w:color w:val="000000"/>
                                <w:sz w:val="22"/>
                                <w:szCs w:val="22"/>
                                <w:u w:val="single"/>
                              </w:rPr>
                              <w:t>Our Response to the Gospel</w:t>
                            </w:r>
                          </w:p>
                          <w:p w:rsidR="000A73BA" w:rsidRDefault="000A73BA" w:rsidP="006C7B61">
                            <w:pPr>
                              <w:jc w:val="center"/>
                              <w:rPr>
                                <w:rFonts w:ascii="Trebuchet MS" w:hAnsi="Trebuchet MS"/>
                                <w:color w:val="000000"/>
                                <w:sz w:val="22"/>
                                <w:szCs w:val="22"/>
                              </w:rPr>
                            </w:pPr>
                            <w:r w:rsidRPr="00EF0302">
                              <w:rPr>
                                <w:rFonts w:ascii="Trebuchet MS" w:hAnsi="Trebuchet MS"/>
                                <w:color w:val="000000"/>
                                <w:sz w:val="22"/>
                                <w:szCs w:val="22"/>
                              </w:rPr>
                              <w:t>Date:</w:t>
                            </w:r>
                            <w:r>
                              <w:rPr>
                                <w:rFonts w:ascii="Trebuchet MS" w:hAnsi="Trebuchet MS"/>
                                <w:color w:val="000000"/>
                                <w:sz w:val="22"/>
                                <w:szCs w:val="22"/>
                              </w:rPr>
                              <w:t xml:space="preserve"> 7/12</w:t>
                            </w:r>
                            <w:r w:rsidRPr="00EF0302">
                              <w:rPr>
                                <w:rFonts w:ascii="Trebuchet MS" w:hAnsi="Trebuchet MS"/>
                                <w:color w:val="000000"/>
                                <w:sz w:val="22"/>
                                <w:szCs w:val="22"/>
                              </w:rPr>
                              <w:t>/</w:t>
                            </w:r>
                            <w:r>
                              <w:rPr>
                                <w:rFonts w:ascii="Trebuchet MS" w:hAnsi="Trebuchet MS"/>
                                <w:color w:val="000000"/>
                                <w:sz w:val="22"/>
                                <w:szCs w:val="22"/>
                              </w:rPr>
                              <w:t>2015</w:t>
                            </w:r>
                          </w:p>
                          <w:p w:rsidR="000A73BA" w:rsidRPr="00C31913" w:rsidRDefault="000A73BA" w:rsidP="006C7B61">
                            <w:pPr>
                              <w:jc w:val="center"/>
                              <w:rPr>
                                <w:rFonts w:ascii="Trebuchet MS" w:hAnsi="Trebuchet MS"/>
                                <w:sz w:val="22"/>
                                <w:szCs w:val="22"/>
                                <w:highlight w:val="yellow"/>
                              </w:rPr>
                            </w:pPr>
                            <w:r>
                              <w:rPr>
                                <w:rFonts w:ascii="Trebuchet MS" w:hAnsi="Trebuchet MS"/>
                                <w:color w:val="000000"/>
                                <w:sz w:val="22"/>
                                <w:szCs w:val="22"/>
                              </w:rPr>
                              <w:t xml:space="preserve">Attendance: </w:t>
                            </w:r>
                            <w:r w:rsidRPr="00306DD8">
                              <w:rPr>
                                <w:rFonts w:ascii="Trebuchet MS" w:hAnsi="Trebuchet MS"/>
                                <w:color w:val="000000"/>
                                <w:sz w:val="22"/>
                                <w:szCs w:val="22"/>
                              </w:rPr>
                              <w:t>1</w:t>
                            </w:r>
                            <w:r>
                              <w:rPr>
                                <w:rFonts w:ascii="Trebuchet MS" w:hAnsi="Trebuchet MS"/>
                                <w:color w:val="000000"/>
                                <w:sz w:val="22"/>
                                <w:szCs w:val="22"/>
                              </w:rPr>
                              <w:t>84</w:t>
                            </w:r>
                          </w:p>
                          <w:p w:rsidR="000A73BA" w:rsidRPr="00896705" w:rsidRDefault="000A73BA" w:rsidP="00F26550">
                            <w:pPr>
                              <w:jc w:val="center"/>
                              <w:rPr>
                                <w:rFonts w:ascii="Trebuchet MS" w:hAnsi="Trebuchet MS"/>
                                <w:color w:val="000000" w:themeColor="text1"/>
                                <w:sz w:val="22"/>
                                <w:szCs w:val="22"/>
                              </w:rPr>
                            </w:pPr>
                            <w:r w:rsidRPr="00896705">
                              <w:rPr>
                                <w:rFonts w:ascii="Trebuchet MS" w:hAnsi="Trebuchet MS"/>
                                <w:color w:val="000000" w:themeColor="text1"/>
                                <w:sz w:val="22"/>
                                <w:szCs w:val="22"/>
                              </w:rPr>
                              <w:t>Offering: $</w:t>
                            </w:r>
                            <w:r>
                              <w:rPr>
                                <w:rFonts w:ascii="Trebuchet MS" w:hAnsi="Trebuchet MS"/>
                                <w:color w:val="000000" w:themeColor="text1"/>
                                <w:sz w:val="22"/>
                                <w:szCs w:val="22"/>
                              </w:rPr>
                              <w:t>8,033.75</w:t>
                            </w:r>
                          </w:p>
                          <w:p w:rsidR="000A73BA" w:rsidRPr="0010476B" w:rsidRDefault="000A73BA" w:rsidP="00F26550">
                            <w:pPr>
                              <w:jc w:val="center"/>
                              <w:rPr>
                                <w:rFonts w:ascii="Trebuchet MS" w:hAnsi="Trebuchet MS"/>
                                <w:color w:val="000000" w:themeColor="text1"/>
                                <w:sz w:val="22"/>
                                <w:szCs w:val="22"/>
                              </w:rPr>
                            </w:pPr>
                            <w:r w:rsidRPr="00896705">
                              <w:rPr>
                                <w:rFonts w:ascii="Trebuchet MS" w:hAnsi="Trebuchet MS"/>
                                <w:color w:val="000000" w:themeColor="text1"/>
                                <w:sz w:val="22"/>
                                <w:szCs w:val="22"/>
                              </w:rPr>
                              <w:t>Weekly Need: $7,333</w:t>
                            </w:r>
                          </w:p>
                          <w:p w:rsidR="000A73BA" w:rsidRPr="00F7254F" w:rsidRDefault="000A73BA" w:rsidP="00F265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28" type="#_x0000_t202" style="position:absolute;margin-left:18.25pt;margin-top:11.3pt;width:226pt;height:7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" strokeweight="1pt">
                <v:textbox>
                  <w:txbxContent>
                    <w:p w:rsidR="000A73BA" w:rsidRPr="00EF0302" w:rsidRDefault="000A73BA" w:rsidP="00F26550">
                      <w:pPr>
                        <w:jc w:val="center"/>
                        <w:rPr>
                          <w:rFonts w:ascii="Trebuchet MS" w:hAnsi="Trebuchet MS"/>
                          <w:b/>
                          <w:color w:val="000000"/>
                          <w:sz w:val="22"/>
                          <w:szCs w:val="22"/>
                          <w:u w:val="single"/>
                        </w:rPr>
                      </w:pPr>
                      <w:r w:rsidRPr="00EF0302">
                        <w:rPr>
                          <w:rFonts w:ascii="Trebuchet MS" w:hAnsi="Trebuchet MS"/>
                          <w:b/>
                          <w:color w:val="000000"/>
                          <w:sz w:val="22"/>
                          <w:szCs w:val="22"/>
                          <w:u w:val="single"/>
                        </w:rPr>
                        <w:t>Our Response to the Gospel</w:t>
                      </w:r>
                    </w:p>
                    <w:p w:rsidR="000A73BA" w:rsidRDefault="000A73BA" w:rsidP="006C7B61">
                      <w:pPr>
                        <w:jc w:val="center"/>
                        <w:rPr>
                          <w:rFonts w:ascii="Trebuchet MS" w:hAnsi="Trebuchet MS"/>
                          <w:color w:val="000000"/>
                          <w:sz w:val="22"/>
                          <w:szCs w:val="22"/>
                        </w:rPr>
                      </w:pPr>
                      <w:r w:rsidRPr="00EF0302">
                        <w:rPr>
                          <w:rFonts w:ascii="Trebuchet MS" w:hAnsi="Trebuchet MS"/>
                          <w:color w:val="000000"/>
                          <w:sz w:val="22"/>
                          <w:szCs w:val="22"/>
                        </w:rPr>
                        <w:t>Date:</w:t>
                      </w:r>
                      <w:r>
                        <w:rPr>
                          <w:rFonts w:ascii="Trebuchet MS" w:hAnsi="Trebuchet MS"/>
                          <w:color w:val="000000"/>
                          <w:sz w:val="22"/>
                          <w:szCs w:val="22"/>
                        </w:rPr>
                        <w:t xml:space="preserve"> 7/12</w:t>
                      </w:r>
                      <w:r w:rsidRPr="00EF0302">
                        <w:rPr>
                          <w:rFonts w:ascii="Trebuchet MS" w:hAnsi="Trebuchet MS"/>
                          <w:color w:val="000000"/>
                          <w:sz w:val="22"/>
                          <w:szCs w:val="22"/>
                        </w:rPr>
                        <w:t>/</w:t>
                      </w:r>
                      <w:r>
                        <w:rPr>
                          <w:rFonts w:ascii="Trebuchet MS" w:hAnsi="Trebuchet MS"/>
                          <w:color w:val="000000"/>
                          <w:sz w:val="22"/>
                          <w:szCs w:val="22"/>
                        </w:rPr>
                        <w:t>2015</w:t>
                      </w:r>
                    </w:p>
                    <w:p w:rsidR="000A73BA" w:rsidRPr="00C31913" w:rsidRDefault="000A73BA" w:rsidP="006C7B61">
                      <w:pPr>
                        <w:jc w:val="center"/>
                        <w:rPr>
                          <w:rFonts w:ascii="Trebuchet MS" w:hAnsi="Trebuchet MS"/>
                          <w:sz w:val="22"/>
                          <w:szCs w:val="22"/>
                          <w:highlight w:val="yellow"/>
                        </w:rPr>
                      </w:pPr>
                      <w:r>
                        <w:rPr>
                          <w:rFonts w:ascii="Trebuchet MS" w:hAnsi="Trebuchet MS"/>
                          <w:color w:val="000000"/>
                          <w:sz w:val="22"/>
                          <w:szCs w:val="22"/>
                        </w:rPr>
                        <w:t xml:space="preserve">Attendance: </w:t>
                      </w:r>
                      <w:r w:rsidRPr="00306DD8">
                        <w:rPr>
                          <w:rFonts w:ascii="Trebuchet MS" w:hAnsi="Trebuchet MS"/>
                          <w:color w:val="000000"/>
                          <w:sz w:val="22"/>
                          <w:szCs w:val="22"/>
                        </w:rPr>
                        <w:t>1</w:t>
                      </w:r>
                      <w:r>
                        <w:rPr>
                          <w:rFonts w:ascii="Trebuchet MS" w:hAnsi="Trebuchet MS"/>
                          <w:color w:val="000000"/>
                          <w:sz w:val="22"/>
                          <w:szCs w:val="22"/>
                        </w:rPr>
                        <w:t>84</w:t>
                      </w:r>
                    </w:p>
                    <w:p w:rsidR="000A73BA" w:rsidRPr="00896705" w:rsidRDefault="000A73BA" w:rsidP="00F26550">
                      <w:pPr>
                        <w:jc w:val="center"/>
                        <w:rPr>
                          <w:rFonts w:ascii="Trebuchet MS" w:hAnsi="Trebuchet MS"/>
                          <w:color w:val="000000" w:themeColor="text1"/>
                          <w:sz w:val="22"/>
                          <w:szCs w:val="22"/>
                        </w:rPr>
                      </w:pPr>
                      <w:r w:rsidRPr="00896705">
                        <w:rPr>
                          <w:rFonts w:ascii="Trebuchet MS" w:hAnsi="Trebuchet MS"/>
                          <w:color w:val="000000" w:themeColor="text1"/>
                          <w:sz w:val="22"/>
                          <w:szCs w:val="22"/>
                        </w:rPr>
                        <w:t>Offering: $</w:t>
                      </w:r>
                      <w:r>
                        <w:rPr>
                          <w:rFonts w:ascii="Trebuchet MS" w:hAnsi="Trebuchet MS"/>
                          <w:color w:val="000000" w:themeColor="text1"/>
                          <w:sz w:val="22"/>
                          <w:szCs w:val="22"/>
                        </w:rPr>
                        <w:t>8,033.75</w:t>
                      </w:r>
                    </w:p>
                    <w:p w:rsidR="000A73BA" w:rsidRPr="0010476B" w:rsidRDefault="000A73BA" w:rsidP="00F26550">
                      <w:pPr>
                        <w:jc w:val="center"/>
                        <w:rPr>
                          <w:rFonts w:ascii="Trebuchet MS" w:hAnsi="Trebuchet MS"/>
                          <w:color w:val="000000" w:themeColor="text1"/>
                          <w:sz w:val="22"/>
                          <w:szCs w:val="22"/>
                        </w:rPr>
                      </w:pPr>
                      <w:r w:rsidRPr="00896705">
                        <w:rPr>
                          <w:rFonts w:ascii="Trebuchet MS" w:hAnsi="Trebuchet MS"/>
                          <w:color w:val="000000" w:themeColor="text1"/>
                          <w:sz w:val="22"/>
                          <w:szCs w:val="22"/>
                        </w:rPr>
                        <w:t>Weekly Need: $7,333</w:t>
                      </w:r>
                    </w:p>
                    <w:p w:rsidR="000A73BA" w:rsidRPr="00F7254F" w:rsidRDefault="000A73BA" w:rsidP="00F26550"/>
                  </w:txbxContent>
                </v:textbox>
              </v:shape>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B31EFB">
      <w:pPr>
        <w:rPr>
          <w:sz w:val="34"/>
          <w:szCs w:val="34"/>
        </w:rPr>
      </w:pPr>
      <w:r>
        <w:rPr>
          <w:noProof/>
          <w:sz w:val="34"/>
          <w:szCs w:val="34"/>
        </w:rPr>
        <mc:AlternateContent>
          <mc:Choice Requires="wps">
            <w:drawing>
              <wp:anchor distT="0" distB="0" distL="114300" distR="114300" simplePos="0" relativeHeight="251656704" behindDoc="0" locked="0" layoutInCell="1" allowOverlap="1">
                <wp:simplePos x="0" y="0"/>
                <wp:positionH relativeFrom="column">
                  <wp:posOffset>104775</wp:posOffset>
                </wp:positionH>
                <wp:positionV relativeFrom="paragraph">
                  <wp:posOffset>4445</wp:posOffset>
                </wp:positionV>
                <wp:extent cx="3114675" cy="2565400"/>
                <wp:effectExtent l="0" t="0" r="28575" b="25400"/>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565400"/>
                        </a:xfrm>
                        <a:prstGeom prst="rect">
                          <a:avLst/>
                        </a:prstGeom>
                        <a:solidFill>
                          <a:srgbClr val="FFFFFF"/>
                        </a:solidFill>
                        <a:ln w="12700">
                          <a:solidFill>
                            <a:srgbClr val="000000"/>
                          </a:solidFill>
                          <a:miter lim="800000"/>
                          <a:headEnd/>
                          <a:tailEnd/>
                        </a:ln>
                      </wps:spPr>
                      <wps:txbx>
                        <w:txbxContent>
                          <w:p w:rsidR="000A73BA" w:rsidRPr="0077769E" w:rsidRDefault="000A73BA" w:rsidP="00281AA3">
                            <w:pPr>
                              <w:pStyle w:val="Heading3"/>
                              <w:spacing w:before="0"/>
                              <w:jc w:val="center"/>
                              <w:rPr>
                                <w:rFonts w:ascii="Footlight MT Light" w:hAnsi="Footlight MT Light"/>
                                <w:bCs w:val="0"/>
                                <w:color w:val="auto"/>
                                <w:sz w:val="14"/>
                              </w:rPr>
                            </w:pPr>
                          </w:p>
                          <w:p w:rsidR="000A73BA" w:rsidRDefault="000A73BA" w:rsidP="00281AA3">
                            <w:pPr>
                              <w:pStyle w:val="Heading3"/>
                              <w:spacing w:before="0"/>
                              <w:jc w:val="center"/>
                              <w:rPr>
                                <w:rFonts w:ascii="Trebuchet MS" w:hAnsi="Trebuchet MS"/>
                                <w:bCs w:val="0"/>
                                <w:color w:val="auto"/>
                              </w:rPr>
                            </w:pPr>
                            <w:r w:rsidRPr="00D72071">
                              <w:rPr>
                                <w:rFonts w:ascii="Trebuchet MS" w:hAnsi="Trebuchet MS"/>
                                <w:bCs w:val="0"/>
                                <w:color w:val="auto"/>
                              </w:rPr>
                              <w:t>ZION LUTHERAN CHURCH AND SCHOOL</w:t>
                            </w:r>
                          </w:p>
                          <w:p w:rsidR="000A73BA" w:rsidRDefault="000A73BA" w:rsidP="00F36BCF">
                            <w:pPr>
                              <w:rPr>
                                <w:sz w:val="8"/>
                              </w:rPr>
                            </w:pPr>
                          </w:p>
                          <w:p w:rsidR="000A73BA" w:rsidRDefault="000A73BA" w:rsidP="00F36BCF">
                            <w:pPr>
                              <w:rPr>
                                <w:sz w:val="8"/>
                              </w:rPr>
                            </w:pPr>
                          </w:p>
                          <w:p w:rsidR="000A73BA" w:rsidRPr="000A1980" w:rsidRDefault="000A73BA" w:rsidP="00F36BCF">
                            <w:pPr>
                              <w:rPr>
                                <w:sz w:val="8"/>
                              </w:rPr>
                            </w:pPr>
                          </w:p>
                          <w:p w:rsidR="000A73BA" w:rsidRPr="00D72071" w:rsidRDefault="000A73BA" w:rsidP="00281AA3">
                            <w:pPr>
                              <w:pStyle w:val="Heading3"/>
                              <w:spacing w:before="0"/>
                              <w:jc w:val="center"/>
                              <w:rPr>
                                <w:rFonts w:ascii="Trebuchet MS" w:hAnsi="Trebuchet MS"/>
                                <w:b w:val="0"/>
                                <w:color w:val="auto"/>
                                <w:sz w:val="22"/>
                                <w:szCs w:val="22"/>
                              </w:rPr>
                            </w:pPr>
                            <w:r w:rsidRPr="00D72071">
                              <w:rPr>
                                <w:rFonts w:ascii="Trebuchet MS" w:hAnsi="Trebuchet MS"/>
                                <w:b w:val="0"/>
                                <w:bCs w:val="0"/>
                                <w:color w:val="auto"/>
                                <w:sz w:val="22"/>
                                <w:szCs w:val="22"/>
                              </w:rPr>
                              <w:t>Rev. James DeLoach, Pastor + (308) 627-5260</w:t>
                            </w:r>
                          </w:p>
                          <w:p w:rsidR="000A73BA" w:rsidRPr="00D72071" w:rsidRDefault="000A73BA" w:rsidP="00433BF6">
                            <w:pPr>
                              <w:tabs>
                                <w:tab w:val="left" w:pos="0"/>
                                <w:tab w:val="left" w:pos="1296"/>
                                <w:tab w:val="left" w:pos="1440"/>
                                <w:tab w:val="left" w:pos="2160"/>
                                <w:tab w:val="left" w:pos="2880"/>
                                <w:tab w:val="left" w:pos="3600"/>
                                <w:tab w:val="left" w:pos="4320"/>
                              </w:tabs>
                              <w:jc w:val="center"/>
                              <w:rPr>
                                <w:rFonts w:ascii="Trebuchet MS" w:hAnsi="Trebuchet MS"/>
                                <w:bCs/>
                                <w:sz w:val="22"/>
                                <w:szCs w:val="22"/>
                              </w:rPr>
                            </w:pPr>
                            <w:r w:rsidRPr="00D72071">
                              <w:rPr>
                                <w:rFonts w:ascii="Trebuchet MS" w:hAnsi="Trebuchet MS"/>
                                <w:bCs/>
                                <w:sz w:val="22"/>
                                <w:szCs w:val="22"/>
                              </w:rPr>
                              <w:t>Tony Splittgerber, Principal + (308) 293-0168</w:t>
                            </w:r>
                          </w:p>
                          <w:p w:rsidR="000A73BA" w:rsidRPr="00F36BCF" w:rsidRDefault="000A73BA" w:rsidP="009D66D9">
                            <w:pPr>
                              <w:rPr>
                                <w:rFonts w:ascii="Trebuchet MS" w:hAnsi="Trebuchet MS"/>
                                <w:b/>
                                <w:sz w:val="12"/>
                                <w:szCs w:val="22"/>
                                <w:u w:val="single"/>
                              </w:rPr>
                            </w:pPr>
                          </w:p>
                          <w:p w:rsidR="000A73BA" w:rsidRPr="00904910" w:rsidRDefault="000A73BA" w:rsidP="009D66D9">
                            <w:pPr>
                              <w:rPr>
                                <w:rFonts w:ascii="Trebuchet MS" w:hAnsi="Trebuchet MS"/>
                                <w:b/>
                                <w:sz w:val="20"/>
                                <w:szCs w:val="20"/>
                                <w:u w:val="single"/>
                              </w:rPr>
                            </w:pPr>
                            <w:r w:rsidRPr="00904910">
                              <w:rPr>
                                <w:rFonts w:ascii="Trebuchet MS" w:hAnsi="Trebuchet MS"/>
                                <w:b/>
                                <w:sz w:val="20"/>
                                <w:szCs w:val="20"/>
                                <w:u w:val="single"/>
                              </w:rPr>
                              <w:t>Church Office</w:t>
                            </w:r>
                          </w:p>
                          <w:p w:rsidR="000A73BA" w:rsidRDefault="000A73BA" w:rsidP="009D66D9">
                            <w:pPr>
                              <w:rPr>
                                <w:rFonts w:ascii="Trebuchet MS" w:hAnsi="Trebuchet MS"/>
                                <w:sz w:val="20"/>
                                <w:szCs w:val="20"/>
                              </w:rPr>
                            </w:pPr>
                            <w:r>
                              <w:rPr>
                                <w:rFonts w:ascii="Trebuchet MS" w:hAnsi="Trebuchet MS"/>
                                <w:b/>
                                <w:sz w:val="20"/>
                                <w:szCs w:val="20"/>
                              </w:rPr>
                              <w:t>Administrative Assistants:</w:t>
                            </w:r>
                            <w:r w:rsidRPr="00904910">
                              <w:rPr>
                                <w:rFonts w:ascii="Trebuchet MS" w:hAnsi="Trebuchet MS"/>
                                <w:sz w:val="20"/>
                                <w:szCs w:val="20"/>
                              </w:rPr>
                              <w:t xml:space="preserve">  Shirley Oertwig</w:t>
                            </w:r>
                            <w:r>
                              <w:rPr>
                                <w:rFonts w:ascii="Trebuchet MS" w:hAnsi="Trebuchet MS"/>
                                <w:sz w:val="20"/>
                                <w:szCs w:val="20"/>
                              </w:rPr>
                              <w:t xml:space="preserve"> &amp; Jessica Blattner</w:t>
                            </w:r>
                          </w:p>
                          <w:p w:rsidR="000A73BA" w:rsidRPr="00904910" w:rsidRDefault="000A73BA" w:rsidP="009D66D9">
                            <w:pPr>
                              <w:rPr>
                                <w:rFonts w:ascii="Trebuchet MS" w:hAnsi="Trebuchet MS"/>
                                <w:sz w:val="20"/>
                                <w:szCs w:val="20"/>
                              </w:rPr>
                            </w:pPr>
                            <w:r w:rsidRPr="00DA6963">
                              <w:rPr>
                                <w:rFonts w:ascii="Trebuchet MS" w:hAnsi="Trebuchet MS"/>
                                <w:b/>
                                <w:sz w:val="20"/>
                                <w:szCs w:val="20"/>
                              </w:rPr>
                              <w:t>Summer Office Assistant:</w:t>
                            </w:r>
                            <w:r>
                              <w:rPr>
                                <w:rFonts w:ascii="Trebuchet MS" w:hAnsi="Trebuchet MS"/>
                                <w:sz w:val="20"/>
                                <w:szCs w:val="20"/>
                              </w:rPr>
                              <w:t xml:space="preserve"> Victoria Crow</w:t>
                            </w:r>
                          </w:p>
                          <w:p w:rsidR="000A73BA" w:rsidRPr="00904910" w:rsidRDefault="000A73BA" w:rsidP="009D66D9">
                            <w:pPr>
                              <w:rPr>
                                <w:rFonts w:ascii="Trebuchet MS" w:hAnsi="Trebuchet MS"/>
                                <w:color w:val="000000"/>
                                <w:sz w:val="20"/>
                                <w:szCs w:val="20"/>
                              </w:rPr>
                            </w:pPr>
                            <w:r w:rsidRPr="00904910">
                              <w:rPr>
                                <w:rFonts w:ascii="Trebuchet MS" w:hAnsi="Trebuchet MS"/>
                                <w:b/>
                                <w:sz w:val="20"/>
                                <w:szCs w:val="20"/>
                              </w:rPr>
                              <w:t xml:space="preserve">Email: </w:t>
                            </w:r>
                            <w:r w:rsidRPr="00904910">
                              <w:rPr>
                                <w:rFonts w:ascii="Trebuchet MS" w:hAnsi="Trebuchet MS"/>
                                <w:sz w:val="20"/>
                                <w:szCs w:val="20"/>
                              </w:rPr>
                              <w:t xml:space="preserve"> school@zelcs.org</w:t>
                            </w:r>
                          </w:p>
                          <w:p w:rsidR="000A73BA" w:rsidRPr="00904910" w:rsidRDefault="000A73BA" w:rsidP="009D66D9">
                            <w:pPr>
                              <w:rPr>
                                <w:rFonts w:ascii="Trebuchet MS" w:hAnsi="Trebuchet MS"/>
                                <w:b/>
                                <w:sz w:val="20"/>
                                <w:szCs w:val="20"/>
                                <w:u w:val="single"/>
                              </w:rPr>
                            </w:pPr>
                            <w:r w:rsidRPr="00904910">
                              <w:rPr>
                                <w:rFonts w:ascii="Trebuchet MS" w:hAnsi="Trebuchet MS"/>
                                <w:b/>
                                <w:sz w:val="20"/>
                                <w:szCs w:val="20"/>
                              </w:rPr>
                              <w:t>Phone</w:t>
                            </w:r>
                            <w:r w:rsidRPr="00904910">
                              <w:rPr>
                                <w:rFonts w:ascii="Trebuchet MS" w:hAnsi="Trebuchet MS"/>
                                <w:sz w:val="20"/>
                                <w:szCs w:val="20"/>
                              </w:rPr>
                              <w:t xml:space="preserve">:  (308)-234-3410 </w:t>
                            </w:r>
                            <w:r w:rsidRPr="0077769E">
                              <w:rPr>
                                <w:rFonts w:ascii="Trebuchet MS" w:hAnsi="Trebuchet MS"/>
                                <w:b/>
                                <w:sz w:val="20"/>
                                <w:szCs w:val="20"/>
                              </w:rPr>
                              <w:t>Fax:</w:t>
                            </w:r>
                            <w:r w:rsidRPr="00904910">
                              <w:rPr>
                                <w:rFonts w:ascii="Trebuchet MS" w:hAnsi="Trebuchet MS"/>
                                <w:b/>
                                <w:sz w:val="20"/>
                                <w:szCs w:val="20"/>
                              </w:rPr>
                              <w:t xml:space="preserve"> </w:t>
                            </w:r>
                            <w:r w:rsidRPr="00904910">
                              <w:rPr>
                                <w:rFonts w:ascii="Trebuchet MS" w:hAnsi="Trebuchet MS"/>
                                <w:sz w:val="20"/>
                                <w:szCs w:val="20"/>
                              </w:rPr>
                              <w:t>(308) 236-8100</w:t>
                            </w:r>
                          </w:p>
                          <w:p w:rsidR="000A73BA" w:rsidRPr="00F36BCF" w:rsidRDefault="000A73BA" w:rsidP="009D66D9">
                            <w:pPr>
                              <w:rPr>
                                <w:rFonts w:ascii="Trebuchet MS" w:hAnsi="Trebuchet MS"/>
                                <w:b/>
                                <w:sz w:val="12"/>
                                <w:szCs w:val="20"/>
                              </w:rPr>
                            </w:pPr>
                          </w:p>
                          <w:p w:rsidR="000A73BA" w:rsidRDefault="000A73BA" w:rsidP="009D66D9">
                            <w:pPr>
                              <w:rPr>
                                <w:rFonts w:ascii="Trebuchet MS" w:hAnsi="Trebuchet MS"/>
                                <w:sz w:val="20"/>
                                <w:szCs w:val="20"/>
                              </w:rPr>
                            </w:pPr>
                            <w:r>
                              <w:rPr>
                                <w:rFonts w:ascii="Trebuchet MS" w:hAnsi="Trebuchet MS"/>
                                <w:b/>
                                <w:sz w:val="20"/>
                                <w:szCs w:val="20"/>
                              </w:rPr>
                              <w:t xml:space="preserve">Summer </w:t>
                            </w:r>
                            <w:r w:rsidRPr="00904910">
                              <w:rPr>
                                <w:rFonts w:ascii="Trebuchet MS" w:hAnsi="Trebuchet MS"/>
                                <w:b/>
                                <w:sz w:val="20"/>
                                <w:szCs w:val="20"/>
                              </w:rPr>
                              <w:t>Hours</w:t>
                            </w:r>
                            <w:r w:rsidRPr="00904910">
                              <w:rPr>
                                <w:rFonts w:ascii="Trebuchet MS" w:hAnsi="Trebuchet MS"/>
                                <w:sz w:val="20"/>
                                <w:szCs w:val="20"/>
                              </w:rPr>
                              <w:t>: M</w:t>
                            </w:r>
                            <w:r>
                              <w:rPr>
                                <w:rFonts w:ascii="Trebuchet MS" w:hAnsi="Trebuchet MS"/>
                                <w:sz w:val="20"/>
                                <w:szCs w:val="20"/>
                              </w:rPr>
                              <w:t>onday – Friday, 9:00am – 1:00pm</w:t>
                            </w:r>
                          </w:p>
                          <w:p w:rsidR="000A73BA" w:rsidRPr="00F36BCF" w:rsidRDefault="000A73BA" w:rsidP="009D66D9">
                            <w:pPr>
                              <w:rPr>
                                <w:rFonts w:ascii="Trebuchet MS" w:hAnsi="Trebuchet MS"/>
                                <w:sz w:val="12"/>
                                <w:szCs w:val="20"/>
                              </w:rPr>
                            </w:pPr>
                          </w:p>
                          <w:p w:rsidR="000A73BA" w:rsidRDefault="000A73BA" w:rsidP="009D66D9">
                            <w:pPr>
                              <w:rPr>
                                <w:rFonts w:ascii="Trebuchet MS" w:hAnsi="Trebuchet MS"/>
                                <w:sz w:val="20"/>
                                <w:szCs w:val="20"/>
                              </w:rPr>
                            </w:pPr>
                            <w:r w:rsidRPr="002659F8">
                              <w:rPr>
                                <w:rFonts w:ascii="Trebuchet MS" w:hAnsi="Trebuchet MS"/>
                                <w:b/>
                                <w:sz w:val="20"/>
                                <w:szCs w:val="20"/>
                              </w:rPr>
                              <w:t>Radio Broadcast</w:t>
                            </w:r>
                            <w:r>
                              <w:rPr>
                                <w:rFonts w:ascii="Trebuchet MS" w:hAnsi="Trebuchet MS"/>
                                <w:b/>
                                <w:sz w:val="20"/>
                                <w:szCs w:val="20"/>
                              </w:rPr>
                              <w:t>:</w:t>
                            </w:r>
                            <w:r>
                              <w:rPr>
                                <w:rFonts w:ascii="Trebuchet MS" w:hAnsi="Trebuchet MS"/>
                                <w:sz w:val="20"/>
                                <w:szCs w:val="20"/>
                              </w:rPr>
                              <w:t xml:space="preserve"> Sunday @ 10:30 a.m. on 1460 AM</w:t>
                            </w:r>
                          </w:p>
                          <w:p w:rsidR="000A73BA" w:rsidRPr="006C7B61" w:rsidRDefault="000A73BA" w:rsidP="009D66D9">
                            <w:pPr>
                              <w:rPr>
                                <w:rFonts w:ascii="Trebuchet MS" w:hAnsi="Trebuchet MS"/>
                                <w:sz w:val="20"/>
                                <w:szCs w:val="20"/>
                              </w:rPr>
                            </w:pPr>
                            <w:r>
                              <w:rPr>
                                <w:rFonts w:ascii="Trebuchet MS" w:hAnsi="Trebuchet MS"/>
                                <w:b/>
                                <w:sz w:val="20"/>
                                <w:szCs w:val="20"/>
                              </w:rPr>
                              <w:t>Websit</w:t>
                            </w:r>
                            <w:r w:rsidRPr="006C7B61">
                              <w:rPr>
                                <w:rFonts w:ascii="Trebuchet MS" w:hAnsi="Trebuchet MS"/>
                                <w:b/>
                                <w:sz w:val="20"/>
                                <w:szCs w:val="20"/>
                              </w:rPr>
                              <w:t>e</w:t>
                            </w:r>
                            <w:r>
                              <w:rPr>
                                <w:rFonts w:ascii="Trebuchet MS" w:hAnsi="Trebuchet MS"/>
                                <w:b/>
                                <w:sz w:val="20"/>
                                <w:szCs w:val="20"/>
                              </w:rPr>
                              <w:t xml:space="preserve">: </w:t>
                            </w:r>
                            <w:r>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9" type="#_x0000_t202" style="position:absolute;margin-left:8.25pt;margin-top:.35pt;width:245.25pt;height:2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" strokeweight="1pt">
                <v:textbox>
                  <w:txbxContent>
                    <w:p w:rsidR="000A73BA" w:rsidRPr="0077769E" w:rsidRDefault="000A73BA" w:rsidP="00281AA3">
                      <w:pPr>
                        <w:pStyle w:val="Heading3"/>
                        <w:spacing w:before="0"/>
                        <w:jc w:val="center"/>
                        <w:rPr>
                          <w:rFonts w:ascii="Footlight MT Light" w:hAnsi="Footlight MT Light"/>
                          <w:bCs w:val="0"/>
                          <w:color w:val="auto"/>
                          <w:sz w:val="14"/>
                        </w:rPr>
                      </w:pPr>
                    </w:p>
                    <w:p w:rsidR="000A73BA" w:rsidRDefault="000A73BA" w:rsidP="00281AA3">
                      <w:pPr>
                        <w:pStyle w:val="Heading3"/>
                        <w:spacing w:before="0"/>
                        <w:jc w:val="center"/>
                        <w:rPr>
                          <w:rFonts w:ascii="Trebuchet MS" w:hAnsi="Trebuchet MS"/>
                          <w:bCs w:val="0"/>
                          <w:color w:val="auto"/>
                        </w:rPr>
                      </w:pPr>
                      <w:r w:rsidRPr="00D72071">
                        <w:rPr>
                          <w:rFonts w:ascii="Trebuchet MS" w:hAnsi="Trebuchet MS"/>
                          <w:bCs w:val="0"/>
                          <w:color w:val="auto"/>
                        </w:rPr>
                        <w:t>ZION LUTHERAN CHURCH AND SCHOOL</w:t>
                      </w:r>
                    </w:p>
                    <w:p w:rsidR="000A73BA" w:rsidRDefault="000A73BA" w:rsidP="00F36BCF">
                      <w:pPr>
                        <w:rPr>
                          <w:sz w:val="8"/>
                        </w:rPr>
                      </w:pPr>
                    </w:p>
                    <w:p w:rsidR="000A73BA" w:rsidRDefault="000A73BA" w:rsidP="00F36BCF">
                      <w:pPr>
                        <w:rPr>
                          <w:sz w:val="8"/>
                        </w:rPr>
                      </w:pPr>
                    </w:p>
                    <w:p w:rsidR="000A73BA" w:rsidRPr="000A1980" w:rsidRDefault="000A73BA" w:rsidP="00F36BCF">
                      <w:pPr>
                        <w:rPr>
                          <w:sz w:val="8"/>
                        </w:rPr>
                      </w:pPr>
                    </w:p>
                    <w:p w:rsidR="000A73BA" w:rsidRPr="00D72071" w:rsidRDefault="000A73BA" w:rsidP="00281AA3">
                      <w:pPr>
                        <w:pStyle w:val="Heading3"/>
                        <w:spacing w:before="0"/>
                        <w:jc w:val="center"/>
                        <w:rPr>
                          <w:rFonts w:ascii="Trebuchet MS" w:hAnsi="Trebuchet MS"/>
                          <w:b w:val="0"/>
                          <w:color w:val="auto"/>
                          <w:sz w:val="22"/>
                          <w:szCs w:val="22"/>
                        </w:rPr>
                      </w:pPr>
                      <w:r w:rsidRPr="00D72071">
                        <w:rPr>
                          <w:rFonts w:ascii="Trebuchet MS" w:hAnsi="Trebuchet MS"/>
                          <w:b w:val="0"/>
                          <w:bCs w:val="0"/>
                          <w:color w:val="auto"/>
                          <w:sz w:val="22"/>
                          <w:szCs w:val="22"/>
                        </w:rPr>
                        <w:t>Rev. James DeLoach, Pastor + (308) 627-5260</w:t>
                      </w:r>
                    </w:p>
                    <w:p w:rsidR="000A73BA" w:rsidRPr="00D72071" w:rsidRDefault="000A73BA" w:rsidP="00433BF6">
                      <w:pPr>
                        <w:tabs>
                          <w:tab w:val="left" w:pos="0"/>
                          <w:tab w:val="left" w:pos="1296"/>
                          <w:tab w:val="left" w:pos="1440"/>
                          <w:tab w:val="left" w:pos="2160"/>
                          <w:tab w:val="left" w:pos="2880"/>
                          <w:tab w:val="left" w:pos="3600"/>
                          <w:tab w:val="left" w:pos="4320"/>
                        </w:tabs>
                        <w:jc w:val="center"/>
                        <w:rPr>
                          <w:rFonts w:ascii="Trebuchet MS" w:hAnsi="Trebuchet MS"/>
                          <w:bCs/>
                          <w:sz w:val="22"/>
                          <w:szCs w:val="22"/>
                        </w:rPr>
                      </w:pPr>
                      <w:r w:rsidRPr="00D72071">
                        <w:rPr>
                          <w:rFonts w:ascii="Trebuchet MS" w:hAnsi="Trebuchet MS"/>
                          <w:bCs/>
                          <w:sz w:val="22"/>
                          <w:szCs w:val="22"/>
                        </w:rPr>
                        <w:t>Tony Splittgerber, Principal + (308) 293-0168</w:t>
                      </w:r>
                    </w:p>
                    <w:p w:rsidR="000A73BA" w:rsidRPr="00F36BCF" w:rsidRDefault="000A73BA" w:rsidP="009D66D9">
                      <w:pPr>
                        <w:rPr>
                          <w:rFonts w:ascii="Trebuchet MS" w:hAnsi="Trebuchet MS"/>
                          <w:b/>
                          <w:sz w:val="12"/>
                          <w:szCs w:val="22"/>
                          <w:u w:val="single"/>
                        </w:rPr>
                      </w:pPr>
                    </w:p>
                    <w:p w:rsidR="000A73BA" w:rsidRPr="00904910" w:rsidRDefault="000A73BA" w:rsidP="009D66D9">
                      <w:pPr>
                        <w:rPr>
                          <w:rFonts w:ascii="Trebuchet MS" w:hAnsi="Trebuchet MS"/>
                          <w:b/>
                          <w:sz w:val="20"/>
                          <w:szCs w:val="20"/>
                          <w:u w:val="single"/>
                        </w:rPr>
                      </w:pPr>
                      <w:r w:rsidRPr="00904910">
                        <w:rPr>
                          <w:rFonts w:ascii="Trebuchet MS" w:hAnsi="Trebuchet MS"/>
                          <w:b/>
                          <w:sz w:val="20"/>
                          <w:szCs w:val="20"/>
                          <w:u w:val="single"/>
                        </w:rPr>
                        <w:t>Church Office</w:t>
                      </w:r>
                    </w:p>
                    <w:p w:rsidR="000A73BA" w:rsidRDefault="000A73BA" w:rsidP="009D66D9">
                      <w:pPr>
                        <w:rPr>
                          <w:rFonts w:ascii="Trebuchet MS" w:hAnsi="Trebuchet MS"/>
                          <w:sz w:val="20"/>
                          <w:szCs w:val="20"/>
                        </w:rPr>
                      </w:pPr>
                      <w:r>
                        <w:rPr>
                          <w:rFonts w:ascii="Trebuchet MS" w:hAnsi="Trebuchet MS"/>
                          <w:b/>
                          <w:sz w:val="20"/>
                          <w:szCs w:val="20"/>
                        </w:rPr>
                        <w:t>Administrative Assistants:</w:t>
                      </w:r>
                      <w:r w:rsidRPr="00904910">
                        <w:rPr>
                          <w:rFonts w:ascii="Trebuchet MS" w:hAnsi="Trebuchet MS"/>
                          <w:sz w:val="20"/>
                          <w:szCs w:val="20"/>
                        </w:rPr>
                        <w:t xml:space="preserve">  Shirley Oertwig</w:t>
                      </w:r>
                      <w:r>
                        <w:rPr>
                          <w:rFonts w:ascii="Trebuchet MS" w:hAnsi="Trebuchet MS"/>
                          <w:sz w:val="20"/>
                          <w:szCs w:val="20"/>
                        </w:rPr>
                        <w:t xml:space="preserve"> &amp; Jessica Blattner</w:t>
                      </w:r>
                    </w:p>
                    <w:p w:rsidR="000A73BA" w:rsidRPr="00904910" w:rsidRDefault="000A73BA" w:rsidP="009D66D9">
                      <w:pPr>
                        <w:rPr>
                          <w:rFonts w:ascii="Trebuchet MS" w:hAnsi="Trebuchet MS"/>
                          <w:sz w:val="20"/>
                          <w:szCs w:val="20"/>
                        </w:rPr>
                      </w:pPr>
                      <w:r w:rsidRPr="00DA6963">
                        <w:rPr>
                          <w:rFonts w:ascii="Trebuchet MS" w:hAnsi="Trebuchet MS"/>
                          <w:b/>
                          <w:sz w:val="20"/>
                          <w:szCs w:val="20"/>
                        </w:rPr>
                        <w:t>Summer Office Assistant:</w:t>
                      </w:r>
                      <w:r>
                        <w:rPr>
                          <w:rFonts w:ascii="Trebuchet MS" w:hAnsi="Trebuchet MS"/>
                          <w:sz w:val="20"/>
                          <w:szCs w:val="20"/>
                        </w:rPr>
                        <w:t xml:space="preserve"> Victoria Crow</w:t>
                      </w:r>
                    </w:p>
                    <w:p w:rsidR="000A73BA" w:rsidRPr="00904910" w:rsidRDefault="000A73BA" w:rsidP="009D66D9">
                      <w:pPr>
                        <w:rPr>
                          <w:rFonts w:ascii="Trebuchet MS" w:hAnsi="Trebuchet MS"/>
                          <w:color w:val="000000"/>
                          <w:sz w:val="20"/>
                          <w:szCs w:val="20"/>
                        </w:rPr>
                      </w:pPr>
                      <w:r w:rsidRPr="00904910">
                        <w:rPr>
                          <w:rFonts w:ascii="Trebuchet MS" w:hAnsi="Trebuchet MS"/>
                          <w:b/>
                          <w:sz w:val="20"/>
                          <w:szCs w:val="20"/>
                        </w:rPr>
                        <w:t xml:space="preserve">Email: </w:t>
                      </w:r>
                      <w:r w:rsidRPr="00904910">
                        <w:rPr>
                          <w:rFonts w:ascii="Trebuchet MS" w:hAnsi="Trebuchet MS"/>
                          <w:sz w:val="20"/>
                          <w:szCs w:val="20"/>
                        </w:rPr>
                        <w:t xml:space="preserve"> school@zelcs.org</w:t>
                      </w:r>
                    </w:p>
                    <w:p w:rsidR="000A73BA" w:rsidRPr="00904910" w:rsidRDefault="000A73BA" w:rsidP="009D66D9">
                      <w:pPr>
                        <w:rPr>
                          <w:rFonts w:ascii="Trebuchet MS" w:hAnsi="Trebuchet MS"/>
                          <w:b/>
                          <w:sz w:val="20"/>
                          <w:szCs w:val="20"/>
                          <w:u w:val="single"/>
                        </w:rPr>
                      </w:pPr>
                      <w:r w:rsidRPr="00904910">
                        <w:rPr>
                          <w:rFonts w:ascii="Trebuchet MS" w:hAnsi="Trebuchet MS"/>
                          <w:b/>
                          <w:sz w:val="20"/>
                          <w:szCs w:val="20"/>
                        </w:rPr>
                        <w:t>Phone</w:t>
                      </w:r>
                      <w:r w:rsidRPr="00904910">
                        <w:rPr>
                          <w:rFonts w:ascii="Trebuchet MS" w:hAnsi="Trebuchet MS"/>
                          <w:sz w:val="20"/>
                          <w:szCs w:val="20"/>
                        </w:rPr>
                        <w:t xml:space="preserve">:  (308)-234-3410 </w:t>
                      </w:r>
                      <w:r w:rsidRPr="0077769E">
                        <w:rPr>
                          <w:rFonts w:ascii="Trebuchet MS" w:hAnsi="Trebuchet MS"/>
                          <w:b/>
                          <w:sz w:val="20"/>
                          <w:szCs w:val="20"/>
                        </w:rPr>
                        <w:t>Fax:</w:t>
                      </w:r>
                      <w:r w:rsidRPr="00904910">
                        <w:rPr>
                          <w:rFonts w:ascii="Trebuchet MS" w:hAnsi="Trebuchet MS"/>
                          <w:b/>
                          <w:sz w:val="20"/>
                          <w:szCs w:val="20"/>
                        </w:rPr>
                        <w:t xml:space="preserve"> </w:t>
                      </w:r>
                      <w:r w:rsidRPr="00904910">
                        <w:rPr>
                          <w:rFonts w:ascii="Trebuchet MS" w:hAnsi="Trebuchet MS"/>
                          <w:sz w:val="20"/>
                          <w:szCs w:val="20"/>
                        </w:rPr>
                        <w:t>(308) 236-8100</w:t>
                      </w:r>
                    </w:p>
                    <w:p w:rsidR="000A73BA" w:rsidRPr="00F36BCF" w:rsidRDefault="000A73BA" w:rsidP="009D66D9">
                      <w:pPr>
                        <w:rPr>
                          <w:rFonts w:ascii="Trebuchet MS" w:hAnsi="Trebuchet MS"/>
                          <w:b/>
                          <w:sz w:val="12"/>
                          <w:szCs w:val="20"/>
                        </w:rPr>
                      </w:pPr>
                    </w:p>
                    <w:p w:rsidR="000A73BA" w:rsidRDefault="000A73BA" w:rsidP="009D66D9">
                      <w:pPr>
                        <w:rPr>
                          <w:rFonts w:ascii="Trebuchet MS" w:hAnsi="Trebuchet MS"/>
                          <w:sz w:val="20"/>
                          <w:szCs w:val="20"/>
                        </w:rPr>
                      </w:pPr>
                      <w:r>
                        <w:rPr>
                          <w:rFonts w:ascii="Trebuchet MS" w:hAnsi="Trebuchet MS"/>
                          <w:b/>
                          <w:sz w:val="20"/>
                          <w:szCs w:val="20"/>
                        </w:rPr>
                        <w:t xml:space="preserve">Summer </w:t>
                      </w:r>
                      <w:r w:rsidRPr="00904910">
                        <w:rPr>
                          <w:rFonts w:ascii="Trebuchet MS" w:hAnsi="Trebuchet MS"/>
                          <w:b/>
                          <w:sz w:val="20"/>
                          <w:szCs w:val="20"/>
                        </w:rPr>
                        <w:t>Hours</w:t>
                      </w:r>
                      <w:r w:rsidRPr="00904910">
                        <w:rPr>
                          <w:rFonts w:ascii="Trebuchet MS" w:hAnsi="Trebuchet MS"/>
                          <w:sz w:val="20"/>
                          <w:szCs w:val="20"/>
                        </w:rPr>
                        <w:t>: M</w:t>
                      </w:r>
                      <w:r>
                        <w:rPr>
                          <w:rFonts w:ascii="Trebuchet MS" w:hAnsi="Trebuchet MS"/>
                          <w:sz w:val="20"/>
                          <w:szCs w:val="20"/>
                        </w:rPr>
                        <w:t>onday – Friday, 9:00am – 1:00pm</w:t>
                      </w:r>
                    </w:p>
                    <w:p w:rsidR="000A73BA" w:rsidRPr="00F36BCF" w:rsidRDefault="000A73BA" w:rsidP="009D66D9">
                      <w:pPr>
                        <w:rPr>
                          <w:rFonts w:ascii="Trebuchet MS" w:hAnsi="Trebuchet MS"/>
                          <w:sz w:val="12"/>
                          <w:szCs w:val="20"/>
                        </w:rPr>
                      </w:pPr>
                    </w:p>
                    <w:p w:rsidR="000A73BA" w:rsidRDefault="000A73BA" w:rsidP="009D66D9">
                      <w:pPr>
                        <w:rPr>
                          <w:rFonts w:ascii="Trebuchet MS" w:hAnsi="Trebuchet MS"/>
                          <w:sz w:val="20"/>
                          <w:szCs w:val="20"/>
                        </w:rPr>
                      </w:pPr>
                      <w:r w:rsidRPr="002659F8">
                        <w:rPr>
                          <w:rFonts w:ascii="Trebuchet MS" w:hAnsi="Trebuchet MS"/>
                          <w:b/>
                          <w:sz w:val="20"/>
                          <w:szCs w:val="20"/>
                        </w:rPr>
                        <w:t>Radio Broadcast</w:t>
                      </w:r>
                      <w:r>
                        <w:rPr>
                          <w:rFonts w:ascii="Trebuchet MS" w:hAnsi="Trebuchet MS"/>
                          <w:b/>
                          <w:sz w:val="20"/>
                          <w:szCs w:val="20"/>
                        </w:rPr>
                        <w:t>:</w:t>
                      </w:r>
                      <w:r>
                        <w:rPr>
                          <w:rFonts w:ascii="Trebuchet MS" w:hAnsi="Trebuchet MS"/>
                          <w:sz w:val="20"/>
                          <w:szCs w:val="20"/>
                        </w:rPr>
                        <w:t xml:space="preserve"> Sunday @ 10:30 a.m. on 1460 AM</w:t>
                      </w:r>
                    </w:p>
                    <w:p w:rsidR="000A73BA" w:rsidRPr="006C7B61" w:rsidRDefault="000A73BA" w:rsidP="009D66D9">
                      <w:pPr>
                        <w:rPr>
                          <w:rFonts w:ascii="Trebuchet MS" w:hAnsi="Trebuchet MS"/>
                          <w:sz w:val="20"/>
                          <w:szCs w:val="20"/>
                        </w:rPr>
                      </w:pPr>
                      <w:r>
                        <w:rPr>
                          <w:rFonts w:ascii="Trebuchet MS" w:hAnsi="Trebuchet MS"/>
                          <w:b/>
                          <w:sz w:val="20"/>
                          <w:szCs w:val="20"/>
                        </w:rPr>
                        <w:t>Websit</w:t>
                      </w:r>
                      <w:r w:rsidRPr="006C7B61">
                        <w:rPr>
                          <w:rFonts w:ascii="Trebuchet MS" w:hAnsi="Trebuchet MS"/>
                          <w:b/>
                          <w:sz w:val="20"/>
                          <w:szCs w:val="20"/>
                        </w:rPr>
                        <w:t>e</w:t>
                      </w:r>
                      <w:r>
                        <w:rPr>
                          <w:rFonts w:ascii="Trebuchet MS" w:hAnsi="Trebuchet MS"/>
                          <w:b/>
                          <w:sz w:val="20"/>
                          <w:szCs w:val="20"/>
                        </w:rPr>
                        <w:t xml:space="preserve">: </w:t>
                      </w:r>
                      <w:r>
                        <w:rPr>
                          <w:rFonts w:ascii="Trebuchet MS" w:hAnsi="Trebuchet MS"/>
                          <w:sz w:val="20"/>
                          <w:szCs w:val="20"/>
                        </w:rPr>
                        <w:t>www.zionkearney.com</w:t>
                      </w:r>
                    </w:p>
                  </w:txbxContent>
                </v:textbox>
              </v:shape>
            </w:pict>
          </mc:Fallback>
        </mc:AlternateContent>
      </w:r>
    </w:p>
    <w:p w:rsidR="0074168C" w:rsidRDefault="0074168C">
      <w:pPr>
        <w:rPr>
          <w:sz w:val="34"/>
          <w:szCs w:val="34"/>
        </w:rPr>
      </w:pPr>
    </w:p>
    <w:p w:rsidR="0074168C" w:rsidRDefault="00905FAC">
      <w:pPr>
        <w:rPr>
          <w:sz w:val="34"/>
          <w:szCs w:val="34"/>
        </w:rPr>
      </w:pPr>
      <w:r>
        <w:rPr>
          <w:noProof/>
          <w:sz w:val="34"/>
          <w:szCs w:val="34"/>
        </w:rPr>
        <mc:AlternateContent>
          <mc:Choice Requires="wps">
            <w:drawing>
              <wp:anchor distT="0" distB="0" distL="114300" distR="114300" simplePos="0" relativeHeight="251660800" behindDoc="0" locked="0" layoutInCell="1" allowOverlap="1" wp14:anchorId="28BE1642" wp14:editId="1F68A1E5">
                <wp:simplePos x="0" y="0"/>
                <wp:positionH relativeFrom="column">
                  <wp:posOffset>3419475</wp:posOffset>
                </wp:positionH>
                <wp:positionV relativeFrom="paragraph">
                  <wp:posOffset>111760</wp:posOffset>
                </wp:positionV>
                <wp:extent cx="2838450" cy="1057275"/>
                <wp:effectExtent l="0" t="0" r="19050" b="2857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057275"/>
                        </a:xfrm>
                        <a:prstGeom prst="rect">
                          <a:avLst/>
                        </a:prstGeom>
                        <a:solidFill>
                          <a:srgbClr val="FFFFFF"/>
                        </a:solidFill>
                        <a:ln w="9525">
                          <a:solidFill>
                            <a:srgbClr val="000000"/>
                          </a:solidFill>
                          <a:miter lim="800000"/>
                          <a:headEnd/>
                          <a:tailEnd/>
                        </a:ln>
                      </wps:spPr>
                      <wps:txbx>
                        <w:txbxContent>
                          <w:p w:rsidR="000A73BA" w:rsidRDefault="000A73BA" w:rsidP="00B70472">
                            <w:pPr>
                              <w:jc w:val="center"/>
                              <w:rPr>
                                <w:rFonts w:ascii="Trebuchet MS" w:hAnsi="Trebuchet MS"/>
                                <w:sz w:val="20"/>
                                <w:szCs w:val="20"/>
                              </w:rPr>
                            </w:pPr>
                          </w:p>
                          <w:p w:rsidR="000A73BA" w:rsidRPr="004F4C62" w:rsidRDefault="000A73BA" w:rsidP="00863772">
                            <w:pPr>
                              <w:jc w:val="center"/>
                              <w:rPr>
                                <w:rFonts w:ascii="Trebuchet MS" w:hAnsi="Trebuchet MS"/>
                                <w:sz w:val="22"/>
                                <w:szCs w:val="22"/>
                              </w:rPr>
                            </w:pPr>
                            <w:r w:rsidRPr="004F4C62">
                              <w:rPr>
                                <w:rFonts w:ascii="Trebuchet MS" w:hAnsi="Trebuchet MS"/>
                                <w:sz w:val="22"/>
                                <w:szCs w:val="22"/>
                              </w:rPr>
                              <w:t xml:space="preserve">The Radio Broadcast </w:t>
                            </w:r>
                          </w:p>
                          <w:p w:rsidR="000A73BA" w:rsidRDefault="000A73BA" w:rsidP="00863772">
                            <w:pPr>
                              <w:jc w:val="center"/>
                              <w:rPr>
                                <w:rFonts w:ascii="Trebuchet MS" w:hAnsi="Trebuchet MS"/>
                                <w:sz w:val="22"/>
                                <w:szCs w:val="22"/>
                              </w:rPr>
                            </w:pPr>
                            <w:r w:rsidRPr="004F4C62">
                              <w:rPr>
                                <w:rFonts w:ascii="Trebuchet MS" w:hAnsi="Trebuchet MS"/>
                                <w:sz w:val="22"/>
                                <w:szCs w:val="22"/>
                              </w:rPr>
                              <w:t>today is given to the Glory of the Lord by</w:t>
                            </w:r>
                            <w:r>
                              <w:rPr>
                                <w:rFonts w:ascii="Trebuchet MS" w:hAnsi="Trebuchet MS"/>
                                <w:sz w:val="22"/>
                                <w:szCs w:val="22"/>
                              </w:rPr>
                              <w:t xml:space="preserve"> Joan Schmidt in loving memory of her husband Ernie.</w:t>
                            </w:r>
                          </w:p>
                          <w:p w:rsidR="000A73BA" w:rsidRDefault="000A73BA" w:rsidP="00863772">
                            <w:pPr>
                              <w:jc w:val="center"/>
                              <w:rPr>
                                <w:rFonts w:ascii="Trebuchet MS" w:hAnsi="Trebuchet MS"/>
                                <w:sz w:val="22"/>
                                <w:szCs w:val="22"/>
                              </w:rPr>
                            </w:pPr>
                          </w:p>
                          <w:p w:rsidR="000A73BA" w:rsidRPr="008A1ECA" w:rsidRDefault="000A73BA" w:rsidP="00B70472">
                            <w:pPr>
                              <w:jc w:val="center"/>
                              <w:rPr>
                                <w:rFonts w:ascii="Trebuchet MS" w:hAnsi="Trebuchet MS"/>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BE1642" id="Text Box 64" o:spid="_x0000_s1030" type="#_x0000_t202" style="position:absolute;margin-left:269.25pt;margin-top:8.8pt;width:223.5pt;height:83.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">
                <v:textbox>
                  <w:txbxContent>
                    <w:p w:rsidR="000A73BA" w:rsidRDefault="000A73BA" w:rsidP="00B70472">
                      <w:pPr>
                        <w:jc w:val="center"/>
                        <w:rPr>
                          <w:rFonts w:ascii="Trebuchet MS" w:hAnsi="Trebuchet MS"/>
                          <w:sz w:val="20"/>
                          <w:szCs w:val="20"/>
                        </w:rPr>
                      </w:pPr>
                    </w:p>
                    <w:p w:rsidR="000A73BA" w:rsidRPr="004F4C62" w:rsidRDefault="000A73BA" w:rsidP="00863772">
                      <w:pPr>
                        <w:jc w:val="center"/>
                        <w:rPr>
                          <w:rFonts w:ascii="Trebuchet MS" w:hAnsi="Trebuchet MS"/>
                          <w:sz w:val="22"/>
                          <w:szCs w:val="22"/>
                        </w:rPr>
                      </w:pPr>
                      <w:r w:rsidRPr="004F4C62">
                        <w:rPr>
                          <w:rFonts w:ascii="Trebuchet MS" w:hAnsi="Trebuchet MS"/>
                          <w:sz w:val="22"/>
                          <w:szCs w:val="22"/>
                        </w:rPr>
                        <w:t xml:space="preserve">The Radio Broadcast </w:t>
                      </w:r>
                    </w:p>
                    <w:p w:rsidR="000A73BA" w:rsidRDefault="000A73BA" w:rsidP="00863772">
                      <w:pPr>
                        <w:jc w:val="center"/>
                        <w:rPr>
                          <w:rFonts w:ascii="Trebuchet MS" w:hAnsi="Trebuchet MS"/>
                          <w:sz w:val="22"/>
                          <w:szCs w:val="22"/>
                        </w:rPr>
                      </w:pPr>
                      <w:r w:rsidRPr="004F4C62">
                        <w:rPr>
                          <w:rFonts w:ascii="Trebuchet MS" w:hAnsi="Trebuchet MS"/>
                          <w:sz w:val="22"/>
                          <w:szCs w:val="22"/>
                        </w:rPr>
                        <w:t>today is given to the Glory of the Lord by</w:t>
                      </w:r>
                      <w:r>
                        <w:rPr>
                          <w:rFonts w:ascii="Trebuchet MS" w:hAnsi="Trebuchet MS"/>
                          <w:sz w:val="22"/>
                          <w:szCs w:val="22"/>
                        </w:rPr>
                        <w:t xml:space="preserve"> Joan Schmidt in loving memory of her husband Ernie.</w:t>
                      </w:r>
                    </w:p>
                    <w:p w:rsidR="000A73BA" w:rsidRDefault="000A73BA" w:rsidP="00863772">
                      <w:pPr>
                        <w:jc w:val="center"/>
                        <w:rPr>
                          <w:rFonts w:ascii="Trebuchet MS" w:hAnsi="Trebuchet MS"/>
                          <w:sz w:val="22"/>
                          <w:szCs w:val="22"/>
                        </w:rPr>
                      </w:pPr>
                    </w:p>
                    <w:p w:rsidR="000A73BA" w:rsidRPr="008A1ECA" w:rsidRDefault="000A73BA" w:rsidP="00B70472">
                      <w:pPr>
                        <w:jc w:val="center"/>
                        <w:rPr>
                          <w:rFonts w:ascii="Trebuchet MS" w:hAnsi="Trebuchet MS"/>
                          <w:sz w:val="22"/>
                          <w:szCs w:val="22"/>
                        </w:rPr>
                      </w:pPr>
                    </w:p>
                  </w:txbxContent>
                </v:textbox>
              </v:shape>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433BF6" w:rsidRDefault="00433BF6">
      <w:pPr>
        <w:rPr>
          <w:i/>
          <w:sz w:val="30"/>
          <w:szCs w:val="30"/>
        </w:rPr>
      </w:pPr>
    </w:p>
    <w:p w:rsidR="00E22341" w:rsidRPr="00D8679B" w:rsidRDefault="00E22341">
      <w:pPr>
        <w:rPr>
          <w:i/>
          <w:sz w:val="30"/>
          <w:szCs w:val="30"/>
        </w:rPr>
      </w:pPr>
    </w:p>
    <w:p w:rsidR="00005354" w:rsidRPr="00B26036" w:rsidRDefault="00B31EFB" w:rsidP="00B26036">
      <w:pPr>
        <w:jc w:val="center"/>
        <w:rPr>
          <w:rFonts w:ascii="High Tower Text" w:hAnsi="High Tower Text"/>
          <w:sz w:val="120"/>
          <w:szCs w:val="120"/>
        </w:rPr>
      </w:pPr>
      <w:r>
        <w:rPr>
          <w:i/>
          <w:noProof/>
          <w:sz w:val="120"/>
          <w:szCs w:val="120"/>
        </w:rPr>
        <w:lastRenderedPageBreak/>
        <mc:AlternateContent>
          <mc:Choice Requires="wps">
            <w:drawing>
              <wp:anchor distT="0" distB="0" distL="114300" distR="114300" simplePos="0" relativeHeight="251659776" behindDoc="0" locked="0" layoutInCell="1" allowOverlap="1">
                <wp:simplePos x="0" y="0"/>
                <wp:positionH relativeFrom="column">
                  <wp:posOffset>-504825</wp:posOffset>
                </wp:positionH>
                <wp:positionV relativeFrom="paragraph">
                  <wp:posOffset>-57150</wp:posOffset>
                </wp:positionV>
                <wp:extent cx="104775" cy="6858000"/>
                <wp:effectExtent l="0" t="0" r="9525" b="0"/>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685800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EFFF7" id="Rectangle 62" o:spid="_x0000_s1026" style="position:absolute;margin-left:-39.75pt;margin-top:-4.5pt;width:8.25pt;height:54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" stroked="f" strokeweight="2pt"/>
            </w:pict>
          </mc:Fallback>
        </mc:AlternateContent>
      </w:r>
      <w:r>
        <w:rPr>
          <w:i/>
          <w:noProof/>
          <w:sz w:val="120"/>
          <w:szCs w:val="120"/>
        </w:rPr>
        <mc:AlternateContent>
          <mc:Choice Requires="wps">
            <w:drawing>
              <wp:anchor distT="0" distB="0" distL="114300" distR="114300" simplePos="0" relativeHeight="251657728" behindDoc="0" locked="0" layoutInCell="1" allowOverlap="1">
                <wp:simplePos x="0" y="0"/>
                <wp:positionH relativeFrom="column">
                  <wp:posOffset>4053840</wp:posOffset>
                </wp:positionH>
                <wp:positionV relativeFrom="paragraph">
                  <wp:posOffset>-828675</wp:posOffset>
                </wp:positionV>
                <wp:extent cx="425450" cy="8172450"/>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73BA" w:rsidRPr="005F3067" w:rsidRDefault="000A73BA" w:rsidP="00947E34">
                            <w:pPr>
                              <w:jc w:val="center"/>
                              <w:rPr>
                                <w:rFonts w:ascii="Trebuchet MS" w:hAnsi="Trebuchet MS"/>
                                <w:b/>
                                <w:sz w:val="32"/>
                                <w:szCs w:val="32"/>
                              </w:rPr>
                            </w:pPr>
                            <w:r>
                              <w:rPr>
                                <w:rFonts w:ascii="Trebuchet MS" w:hAnsi="Trebuchet MS"/>
                                <w:b/>
                                <w:sz w:val="32"/>
                                <w:szCs w:val="32"/>
                              </w:rPr>
                              <w:t>Eighth Sunday after Pentecost</w:t>
                            </w:r>
                            <w:r w:rsidRPr="004F4C62">
                              <w:rPr>
                                <w:rFonts w:ascii="Trebuchet MS" w:hAnsi="Trebuchet MS"/>
                                <w:b/>
                                <w:sz w:val="32"/>
                                <w:szCs w:val="32"/>
                              </w:rPr>
                              <w:tab/>
                            </w:r>
                            <w:r>
                              <w:rPr>
                                <w:rFonts w:ascii="Trebuchet MS" w:hAnsi="Trebuchet MS"/>
                                <w:b/>
                                <w:sz w:val="32"/>
                                <w:szCs w:val="32"/>
                              </w:rPr>
                              <w:t>July 19</w:t>
                            </w:r>
                            <w:r w:rsidRPr="004F4C62">
                              <w:rPr>
                                <w:rFonts w:ascii="Trebuchet MS" w:hAnsi="Trebuchet MS"/>
                                <w:b/>
                                <w:sz w:val="32"/>
                                <w:szCs w:val="32"/>
                              </w:rPr>
                              <w:t>, 2015</w:t>
                            </w:r>
                            <w:r>
                              <w:rPr>
                                <w:rFonts w:ascii="Trebuchet MS" w:hAnsi="Trebuchet MS"/>
                                <w:b/>
                                <w:sz w:val="32"/>
                                <w:szCs w:val="32"/>
                              </w:rPr>
                              <w:t xml:space="preserve">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56" o:spid="_x0000_s1031" type="#_x0000_t202" style="position:absolute;left:0;text-align:left;margin-left:319.2pt;margin-top:-65.25pt;width:33.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" stroked="f">
                <v:textbox style="layout-flow:vertical;mso-fit-shape-to-text:t">
                  <w:txbxContent>
                    <w:p w:rsidR="000A73BA" w:rsidRPr="005F3067" w:rsidRDefault="000A73BA" w:rsidP="00947E34">
                      <w:pPr>
                        <w:jc w:val="center"/>
                        <w:rPr>
                          <w:rFonts w:ascii="Trebuchet MS" w:hAnsi="Trebuchet MS"/>
                          <w:b/>
                          <w:sz w:val="32"/>
                          <w:szCs w:val="32"/>
                        </w:rPr>
                      </w:pPr>
                      <w:r>
                        <w:rPr>
                          <w:rFonts w:ascii="Trebuchet MS" w:hAnsi="Trebuchet MS"/>
                          <w:b/>
                          <w:sz w:val="32"/>
                          <w:szCs w:val="32"/>
                        </w:rPr>
                        <w:t>Eighth Sunday after Pentecost</w:t>
                      </w:r>
                      <w:r w:rsidRPr="004F4C62">
                        <w:rPr>
                          <w:rFonts w:ascii="Trebuchet MS" w:hAnsi="Trebuchet MS"/>
                          <w:b/>
                          <w:sz w:val="32"/>
                          <w:szCs w:val="32"/>
                        </w:rPr>
                        <w:tab/>
                      </w:r>
                      <w:r>
                        <w:rPr>
                          <w:rFonts w:ascii="Trebuchet MS" w:hAnsi="Trebuchet MS"/>
                          <w:b/>
                          <w:sz w:val="32"/>
                          <w:szCs w:val="32"/>
                        </w:rPr>
                        <w:t>July 19</w:t>
                      </w:r>
                      <w:r w:rsidRPr="004F4C62">
                        <w:rPr>
                          <w:rFonts w:ascii="Trebuchet MS" w:hAnsi="Trebuchet MS"/>
                          <w:b/>
                          <w:sz w:val="32"/>
                          <w:szCs w:val="32"/>
                        </w:rPr>
                        <w:t>, 2015</w:t>
                      </w:r>
                      <w:r>
                        <w:rPr>
                          <w:rFonts w:ascii="Trebuchet MS" w:hAnsi="Trebuchet MS"/>
                          <w:b/>
                          <w:sz w:val="32"/>
                          <w:szCs w:val="32"/>
                        </w:rPr>
                        <w:t xml:space="preserve">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952F5A" w:rsidP="00B26036">
      <w:pPr>
        <w:jc w:val="center"/>
        <w:rPr>
          <w:rFonts w:ascii="High Tower Text" w:hAnsi="High Tower Text"/>
          <w:sz w:val="96"/>
          <w:szCs w:val="96"/>
        </w:rPr>
      </w:pPr>
      <w:r w:rsidRPr="00952F5A">
        <w:rPr>
          <w:rFonts w:ascii="High Tower Text" w:hAnsi="High Tower Text"/>
          <w:noProof/>
          <w:sz w:val="96"/>
          <w:szCs w:val="96"/>
        </w:rPr>
        <w:drawing>
          <wp:inline distT="0" distB="0" distL="0" distR="0">
            <wp:extent cx="4057650" cy="4124580"/>
            <wp:effectExtent l="0" t="0" r="0" b="9525"/>
            <wp:docPr id="2" name="Picture 2" descr="H:\Church Secretary\Art Bulletin\Ecclesiastical Art\Ecclesiastical Art 07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hurch Secretary\Art Bulletin\Ecclesiastical Art\Ecclesiastical Art 071.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59324" cy="4126282"/>
                    </a:xfrm>
                    <a:prstGeom prst="rect">
                      <a:avLst/>
                    </a:prstGeom>
                    <a:noFill/>
                    <a:ln>
                      <a:noFill/>
                    </a:ln>
                  </pic:spPr>
                </pic:pic>
              </a:graphicData>
            </a:graphic>
          </wp:inline>
        </w:drawing>
      </w: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3BA" w:rsidRDefault="000A73BA" w:rsidP="001B36FA">
      <w:r>
        <w:separator/>
      </w:r>
    </w:p>
  </w:endnote>
  <w:endnote w:type="continuationSeparator" w:id="0">
    <w:p w:rsidR="000A73BA" w:rsidRDefault="000A73BA"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Trebuchet MS">
    <w:panose1 w:val="020B0603020202020204"/>
    <w:charset w:val="00"/>
    <w:family w:val="swiss"/>
    <w:pitch w:val="variable"/>
    <w:sig w:usb0="00000287" w:usb1="00000000" w:usb2="00000000" w:usb3="00000000" w:csb0="0000009F" w:csb1="00000000"/>
  </w:font>
  <w:font w:name="Helvetica Condensed">
    <w:panose1 w:val="00000000000000000000"/>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3BA" w:rsidRDefault="000A73BA" w:rsidP="001B36FA">
      <w:r>
        <w:separator/>
      </w:r>
    </w:p>
  </w:footnote>
  <w:footnote w:type="continuationSeparator" w:id="0">
    <w:p w:rsidR="000A73BA" w:rsidRDefault="000A73BA"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CDD"/>
    <w:rsid w:val="00002E03"/>
    <w:rsid w:val="0000392F"/>
    <w:rsid w:val="00003E70"/>
    <w:rsid w:val="00003ECD"/>
    <w:rsid w:val="0000417D"/>
    <w:rsid w:val="00004462"/>
    <w:rsid w:val="00004BED"/>
    <w:rsid w:val="00004FA0"/>
    <w:rsid w:val="00005074"/>
    <w:rsid w:val="00005354"/>
    <w:rsid w:val="00005423"/>
    <w:rsid w:val="00005695"/>
    <w:rsid w:val="000059AC"/>
    <w:rsid w:val="00006BA5"/>
    <w:rsid w:val="00007245"/>
    <w:rsid w:val="0000758F"/>
    <w:rsid w:val="000077F6"/>
    <w:rsid w:val="0001030A"/>
    <w:rsid w:val="00012533"/>
    <w:rsid w:val="000128C0"/>
    <w:rsid w:val="00012B3A"/>
    <w:rsid w:val="00012D1E"/>
    <w:rsid w:val="00012F4F"/>
    <w:rsid w:val="00012FAD"/>
    <w:rsid w:val="00013811"/>
    <w:rsid w:val="000139C4"/>
    <w:rsid w:val="000139F5"/>
    <w:rsid w:val="00013CB5"/>
    <w:rsid w:val="00013F65"/>
    <w:rsid w:val="00014A69"/>
    <w:rsid w:val="00014C1A"/>
    <w:rsid w:val="00014D0F"/>
    <w:rsid w:val="00014F25"/>
    <w:rsid w:val="000158E8"/>
    <w:rsid w:val="00015E52"/>
    <w:rsid w:val="000168AE"/>
    <w:rsid w:val="00017CA9"/>
    <w:rsid w:val="000206C5"/>
    <w:rsid w:val="00021503"/>
    <w:rsid w:val="00021E35"/>
    <w:rsid w:val="00022214"/>
    <w:rsid w:val="00022800"/>
    <w:rsid w:val="00022814"/>
    <w:rsid w:val="00024C1D"/>
    <w:rsid w:val="00025123"/>
    <w:rsid w:val="000253B1"/>
    <w:rsid w:val="00025544"/>
    <w:rsid w:val="000259C9"/>
    <w:rsid w:val="0002604D"/>
    <w:rsid w:val="00026BB9"/>
    <w:rsid w:val="0002733D"/>
    <w:rsid w:val="00030102"/>
    <w:rsid w:val="00030239"/>
    <w:rsid w:val="00030EEB"/>
    <w:rsid w:val="00031018"/>
    <w:rsid w:val="0003101A"/>
    <w:rsid w:val="00031F46"/>
    <w:rsid w:val="00032275"/>
    <w:rsid w:val="00032524"/>
    <w:rsid w:val="000336C5"/>
    <w:rsid w:val="00033EA8"/>
    <w:rsid w:val="0003529B"/>
    <w:rsid w:val="000357BF"/>
    <w:rsid w:val="00036FCC"/>
    <w:rsid w:val="000373EF"/>
    <w:rsid w:val="0004097D"/>
    <w:rsid w:val="000412EE"/>
    <w:rsid w:val="000416E3"/>
    <w:rsid w:val="00042118"/>
    <w:rsid w:val="00042E7A"/>
    <w:rsid w:val="0004329F"/>
    <w:rsid w:val="000433F3"/>
    <w:rsid w:val="00044FC1"/>
    <w:rsid w:val="00045686"/>
    <w:rsid w:val="00045815"/>
    <w:rsid w:val="00045864"/>
    <w:rsid w:val="00045ADC"/>
    <w:rsid w:val="0004632E"/>
    <w:rsid w:val="00046563"/>
    <w:rsid w:val="000465FE"/>
    <w:rsid w:val="000466AB"/>
    <w:rsid w:val="00047D84"/>
    <w:rsid w:val="00050355"/>
    <w:rsid w:val="000511AC"/>
    <w:rsid w:val="00051482"/>
    <w:rsid w:val="00051F3F"/>
    <w:rsid w:val="000520AC"/>
    <w:rsid w:val="000520E4"/>
    <w:rsid w:val="00052486"/>
    <w:rsid w:val="00052621"/>
    <w:rsid w:val="00052AD5"/>
    <w:rsid w:val="00053074"/>
    <w:rsid w:val="0005318D"/>
    <w:rsid w:val="00053634"/>
    <w:rsid w:val="00053722"/>
    <w:rsid w:val="00054EDF"/>
    <w:rsid w:val="00055005"/>
    <w:rsid w:val="00055DDF"/>
    <w:rsid w:val="0005601E"/>
    <w:rsid w:val="00056A48"/>
    <w:rsid w:val="00056A88"/>
    <w:rsid w:val="00056AF9"/>
    <w:rsid w:val="00056CD5"/>
    <w:rsid w:val="000571EA"/>
    <w:rsid w:val="00057356"/>
    <w:rsid w:val="00057960"/>
    <w:rsid w:val="00057F86"/>
    <w:rsid w:val="00061032"/>
    <w:rsid w:val="00061526"/>
    <w:rsid w:val="000618D5"/>
    <w:rsid w:val="000623DC"/>
    <w:rsid w:val="00062666"/>
    <w:rsid w:val="000633AE"/>
    <w:rsid w:val="000639CC"/>
    <w:rsid w:val="00063CE1"/>
    <w:rsid w:val="00064364"/>
    <w:rsid w:val="000650CD"/>
    <w:rsid w:val="000667EC"/>
    <w:rsid w:val="000668DE"/>
    <w:rsid w:val="000671C3"/>
    <w:rsid w:val="0006735B"/>
    <w:rsid w:val="00067669"/>
    <w:rsid w:val="00070629"/>
    <w:rsid w:val="000708A6"/>
    <w:rsid w:val="000715C8"/>
    <w:rsid w:val="00071700"/>
    <w:rsid w:val="00072566"/>
    <w:rsid w:val="00072CB1"/>
    <w:rsid w:val="00072D26"/>
    <w:rsid w:val="00073D44"/>
    <w:rsid w:val="000740D6"/>
    <w:rsid w:val="00074CF2"/>
    <w:rsid w:val="00075529"/>
    <w:rsid w:val="00075C0F"/>
    <w:rsid w:val="00075F72"/>
    <w:rsid w:val="00076857"/>
    <w:rsid w:val="00076D18"/>
    <w:rsid w:val="00077B82"/>
    <w:rsid w:val="00080257"/>
    <w:rsid w:val="00080A60"/>
    <w:rsid w:val="00080B3D"/>
    <w:rsid w:val="00080D02"/>
    <w:rsid w:val="000813AC"/>
    <w:rsid w:val="00081837"/>
    <w:rsid w:val="00081866"/>
    <w:rsid w:val="00083408"/>
    <w:rsid w:val="0008512B"/>
    <w:rsid w:val="00085825"/>
    <w:rsid w:val="000858E5"/>
    <w:rsid w:val="00087D53"/>
    <w:rsid w:val="00090BBF"/>
    <w:rsid w:val="00090DC8"/>
    <w:rsid w:val="000911D5"/>
    <w:rsid w:val="00091453"/>
    <w:rsid w:val="0009146A"/>
    <w:rsid w:val="000928B2"/>
    <w:rsid w:val="00092953"/>
    <w:rsid w:val="0009356D"/>
    <w:rsid w:val="00093C1D"/>
    <w:rsid w:val="000942FE"/>
    <w:rsid w:val="000947F3"/>
    <w:rsid w:val="0009484A"/>
    <w:rsid w:val="00094CA3"/>
    <w:rsid w:val="00094F01"/>
    <w:rsid w:val="000950BA"/>
    <w:rsid w:val="00095310"/>
    <w:rsid w:val="00095A93"/>
    <w:rsid w:val="000963C0"/>
    <w:rsid w:val="0009764F"/>
    <w:rsid w:val="00097685"/>
    <w:rsid w:val="0009770E"/>
    <w:rsid w:val="000A0431"/>
    <w:rsid w:val="000A0C05"/>
    <w:rsid w:val="000A1458"/>
    <w:rsid w:val="000A1671"/>
    <w:rsid w:val="000A1980"/>
    <w:rsid w:val="000A19EA"/>
    <w:rsid w:val="000A1CFE"/>
    <w:rsid w:val="000A1E75"/>
    <w:rsid w:val="000A2456"/>
    <w:rsid w:val="000A294C"/>
    <w:rsid w:val="000A34DB"/>
    <w:rsid w:val="000A3534"/>
    <w:rsid w:val="000A3C39"/>
    <w:rsid w:val="000A4091"/>
    <w:rsid w:val="000A50A2"/>
    <w:rsid w:val="000A52ED"/>
    <w:rsid w:val="000A5D67"/>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BA7"/>
    <w:rsid w:val="000B54C2"/>
    <w:rsid w:val="000B58F9"/>
    <w:rsid w:val="000B5E10"/>
    <w:rsid w:val="000B654E"/>
    <w:rsid w:val="000B69CE"/>
    <w:rsid w:val="000C0845"/>
    <w:rsid w:val="000C12AF"/>
    <w:rsid w:val="000C3018"/>
    <w:rsid w:val="000C306E"/>
    <w:rsid w:val="000C3644"/>
    <w:rsid w:val="000C38A3"/>
    <w:rsid w:val="000C38A6"/>
    <w:rsid w:val="000C3EBF"/>
    <w:rsid w:val="000C46D0"/>
    <w:rsid w:val="000C4D4D"/>
    <w:rsid w:val="000C57D6"/>
    <w:rsid w:val="000C5F6B"/>
    <w:rsid w:val="000C6377"/>
    <w:rsid w:val="000C679B"/>
    <w:rsid w:val="000C67D8"/>
    <w:rsid w:val="000C7096"/>
    <w:rsid w:val="000D04C3"/>
    <w:rsid w:val="000D0B91"/>
    <w:rsid w:val="000D0C9A"/>
    <w:rsid w:val="000D1184"/>
    <w:rsid w:val="000D173B"/>
    <w:rsid w:val="000D1E56"/>
    <w:rsid w:val="000D2014"/>
    <w:rsid w:val="000D2466"/>
    <w:rsid w:val="000D26A1"/>
    <w:rsid w:val="000D2B03"/>
    <w:rsid w:val="000D2DCA"/>
    <w:rsid w:val="000D3429"/>
    <w:rsid w:val="000D3FBD"/>
    <w:rsid w:val="000D46B5"/>
    <w:rsid w:val="000D67B2"/>
    <w:rsid w:val="000D6BC0"/>
    <w:rsid w:val="000D7528"/>
    <w:rsid w:val="000D7B37"/>
    <w:rsid w:val="000D7E78"/>
    <w:rsid w:val="000E0335"/>
    <w:rsid w:val="000E11D0"/>
    <w:rsid w:val="000E1236"/>
    <w:rsid w:val="000E2331"/>
    <w:rsid w:val="000E2B3D"/>
    <w:rsid w:val="000E38D9"/>
    <w:rsid w:val="000E42AB"/>
    <w:rsid w:val="000E4DF4"/>
    <w:rsid w:val="000E6228"/>
    <w:rsid w:val="000E6A59"/>
    <w:rsid w:val="000E6CD8"/>
    <w:rsid w:val="000E6D1E"/>
    <w:rsid w:val="000E72DA"/>
    <w:rsid w:val="000E7687"/>
    <w:rsid w:val="000E7C44"/>
    <w:rsid w:val="000F00E2"/>
    <w:rsid w:val="000F161F"/>
    <w:rsid w:val="000F163D"/>
    <w:rsid w:val="000F1D30"/>
    <w:rsid w:val="000F1FC1"/>
    <w:rsid w:val="000F289A"/>
    <w:rsid w:val="000F2A8F"/>
    <w:rsid w:val="000F3159"/>
    <w:rsid w:val="000F345E"/>
    <w:rsid w:val="000F3971"/>
    <w:rsid w:val="000F3AC5"/>
    <w:rsid w:val="000F44EC"/>
    <w:rsid w:val="000F4D94"/>
    <w:rsid w:val="000F50A8"/>
    <w:rsid w:val="000F598C"/>
    <w:rsid w:val="000F5CC9"/>
    <w:rsid w:val="000F66B3"/>
    <w:rsid w:val="000F67FA"/>
    <w:rsid w:val="000F69D6"/>
    <w:rsid w:val="000F6EB4"/>
    <w:rsid w:val="000F782C"/>
    <w:rsid w:val="000F7961"/>
    <w:rsid w:val="000F7B07"/>
    <w:rsid w:val="000F7D0B"/>
    <w:rsid w:val="001002ED"/>
    <w:rsid w:val="0010083E"/>
    <w:rsid w:val="00100D99"/>
    <w:rsid w:val="0010103C"/>
    <w:rsid w:val="00101FE4"/>
    <w:rsid w:val="00102494"/>
    <w:rsid w:val="001029CE"/>
    <w:rsid w:val="00102A72"/>
    <w:rsid w:val="001031DF"/>
    <w:rsid w:val="00103751"/>
    <w:rsid w:val="00103E34"/>
    <w:rsid w:val="0010476B"/>
    <w:rsid w:val="00104B23"/>
    <w:rsid w:val="0010530E"/>
    <w:rsid w:val="001053E2"/>
    <w:rsid w:val="00106B2B"/>
    <w:rsid w:val="00106C2C"/>
    <w:rsid w:val="00107CB6"/>
    <w:rsid w:val="00110BC1"/>
    <w:rsid w:val="001111EE"/>
    <w:rsid w:val="00111E27"/>
    <w:rsid w:val="00112918"/>
    <w:rsid w:val="00113F2C"/>
    <w:rsid w:val="001140E5"/>
    <w:rsid w:val="00114460"/>
    <w:rsid w:val="00114BF9"/>
    <w:rsid w:val="00114CC9"/>
    <w:rsid w:val="001157B9"/>
    <w:rsid w:val="00115962"/>
    <w:rsid w:val="001161B1"/>
    <w:rsid w:val="00116373"/>
    <w:rsid w:val="001167AA"/>
    <w:rsid w:val="0011703F"/>
    <w:rsid w:val="001173FB"/>
    <w:rsid w:val="00120262"/>
    <w:rsid w:val="001207E7"/>
    <w:rsid w:val="001208AC"/>
    <w:rsid w:val="0012168B"/>
    <w:rsid w:val="001218A0"/>
    <w:rsid w:val="00122CD0"/>
    <w:rsid w:val="0012393B"/>
    <w:rsid w:val="00124417"/>
    <w:rsid w:val="0012473D"/>
    <w:rsid w:val="00124B92"/>
    <w:rsid w:val="0012524F"/>
    <w:rsid w:val="00125439"/>
    <w:rsid w:val="00125750"/>
    <w:rsid w:val="00125762"/>
    <w:rsid w:val="0012783A"/>
    <w:rsid w:val="00127B12"/>
    <w:rsid w:val="00130380"/>
    <w:rsid w:val="001314BE"/>
    <w:rsid w:val="001325FA"/>
    <w:rsid w:val="00132826"/>
    <w:rsid w:val="00132EBA"/>
    <w:rsid w:val="00133EF2"/>
    <w:rsid w:val="0013495E"/>
    <w:rsid w:val="00134ADB"/>
    <w:rsid w:val="00134E2B"/>
    <w:rsid w:val="00135F85"/>
    <w:rsid w:val="001362A7"/>
    <w:rsid w:val="00136F17"/>
    <w:rsid w:val="0013709B"/>
    <w:rsid w:val="001372DE"/>
    <w:rsid w:val="00137371"/>
    <w:rsid w:val="001373CA"/>
    <w:rsid w:val="00137863"/>
    <w:rsid w:val="00137A85"/>
    <w:rsid w:val="00137FB4"/>
    <w:rsid w:val="001417ED"/>
    <w:rsid w:val="00141878"/>
    <w:rsid w:val="0014199F"/>
    <w:rsid w:val="00141CB6"/>
    <w:rsid w:val="00141D92"/>
    <w:rsid w:val="00142756"/>
    <w:rsid w:val="00142916"/>
    <w:rsid w:val="00143393"/>
    <w:rsid w:val="001433DD"/>
    <w:rsid w:val="00143524"/>
    <w:rsid w:val="00143DE3"/>
    <w:rsid w:val="0014407E"/>
    <w:rsid w:val="00144195"/>
    <w:rsid w:val="001452B5"/>
    <w:rsid w:val="001454AD"/>
    <w:rsid w:val="0014561F"/>
    <w:rsid w:val="001457CE"/>
    <w:rsid w:val="001458F6"/>
    <w:rsid w:val="00145926"/>
    <w:rsid w:val="00145E0F"/>
    <w:rsid w:val="0014636B"/>
    <w:rsid w:val="001463C2"/>
    <w:rsid w:val="00146402"/>
    <w:rsid w:val="00146EFE"/>
    <w:rsid w:val="00147371"/>
    <w:rsid w:val="00147511"/>
    <w:rsid w:val="00147783"/>
    <w:rsid w:val="001479C2"/>
    <w:rsid w:val="0015047D"/>
    <w:rsid w:val="00150A69"/>
    <w:rsid w:val="00151407"/>
    <w:rsid w:val="00151C4B"/>
    <w:rsid w:val="001520D7"/>
    <w:rsid w:val="001524E2"/>
    <w:rsid w:val="0015268E"/>
    <w:rsid w:val="00152850"/>
    <w:rsid w:val="00153279"/>
    <w:rsid w:val="001535C7"/>
    <w:rsid w:val="0015360E"/>
    <w:rsid w:val="00153843"/>
    <w:rsid w:val="001562C4"/>
    <w:rsid w:val="00156A14"/>
    <w:rsid w:val="00157BA3"/>
    <w:rsid w:val="00160066"/>
    <w:rsid w:val="001600C7"/>
    <w:rsid w:val="001605A2"/>
    <w:rsid w:val="0016072A"/>
    <w:rsid w:val="00160EDB"/>
    <w:rsid w:val="00161013"/>
    <w:rsid w:val="001610EE"/>
    <w:rsid w:val="00162B46"/>
    <w:rsid w:val="00163213"/>
    <w:rsid w:val="00163636"/>
    <w:rsid w:val="00163D5E"/>
    <w:rsid w:val="00163FF9"/>
    <w:rsid w:val="00164122"/>
    <w:rsid w:val="00164186"/>
    <w:rsid w:val="00164764"/>
    <w:rsid w:val="00164EDF"/>
    <w:rsid w:val="00164FB8"/>
    <w:rsid w:val="00165AA3"/>
    <w:rsid w:val="00166683"/>
    <w:rsid w:val="001666EF"/>
    <w:rsid w:val="00166A23"/>
    <w:rsid w:val="00166DCF"/>
    <w:rsid w:val="00166E0F"/>
    <w:rsid w:val="00167863"/>
    <w:rsid w:val="00170165"/>
    <w:rsid w:val="00170BE0"/>
    <w:rsid w:val="00171900"/>
    <w:rsid w:val="00172068"/>
    <w:rsid w:val="001725EA"/>
    <w:rsid w:val="00173E36"/>
    <w:rsid w:val="00174D5A"/>
    <w:rsid w:val="00174FF2"/>
    <w:rsid w:val="00176154"/>
    <w:rsid w:val="00176D18"/>
    <w:rsid w:val="001772CC"/>
    <w:rsid w:val="00177FA9"/>
    <w:rsid w:val="00180AF9"/>
    <w:rsid w:val="001810AE"/>
    <w:rsid w:val="00181479"/>
    <w:rsid w:val="0018169E"/>
    <w:rsid w:val="00181C18"/>
    <w:rsid w:val="00181DBE"/>
    <w:rsid w:val="0018220B"/>
    <w:rsid w:val="00182F52"/>
    <w:rsid w:val="001831E3"/>
    <w:rsid w:val="00183A73"/>
    <w:rsid w:val="0018568F"/>
    <w:rsid w:val="0018586F"/>
    <w:rsid w:val="00186DDF"/>
    <w:rsid w:val="00186DED"/>
    <w:rsid w:val="001872B5"/>
    <w:rsid w:val="00190268"/>
    <w:rsid w:val="0019093F"/>
    <w:rsid w:val="00191175"/>
    <w:rsid w:val="00191DDD"/>
    <w:rsid w:val="00191EB6"/>
    <w:rsid w:val="0019224C"/>
    <w:rsid w:val="00192593"/>
    <w:rsid w:val="00193FD3"/>
    <w:rsid w:val="00193FF7"/>
    <w:rsid w:val="00194DEB"/>
    <w:rsid w:val="00194EDB"/>
    <w:rsid w:val="001950CE"/>
    <w:rsid w:val="0019532C"/>
    <w:rsid w:val="00195598"/>
    <w:rsid w:val="00195D98"/>
    <w:rsid w:val="00196B38"/>
    <w:rsid w:val="001A0173"/>
    <w:rsid w:val="001A0481"/>
    <w:rsid w:val="001A0ACC"/>
    <w:rsid w:val="001A0D75"/>
    <w:rsid w:val="001A186B"/>
    <w:rsid w:val="001A23A5"/>
    <w:rsid w:val="001A2402"/>
    <w:rsid w:val="001A244A"/>
    <w:rsid w:val="001A2563"/>
    <w:rsid w:val="001A3037"/>
    <w:rsid w:val="001A3B94"/>
    <w:rsid w:val="001A403E"/>
    <w:rsid w:val="001A6851"/>
    <w:rsid w:val="001A699D"/>
    <w:rsid w:val="001A6C21"/>
    <w:rsid w:val="001A6E71"/>
    <w:rsid w:val="001A7070"/>
    <w:rsid w:val="001B086E"/>
    <w:rsid w:val="001B089C"/>
    <w:rsid w:val="001B0A95"/>
    <w:rsid w:val="001B0D6D"/>
    <w:rsid w:val="001B0E8E"/>
    <w:rsid w:val="001B1295"/>
    <w:rsid w:val="001B1A08"/>
    <w:rsid w:val="001B2202"/>
    <w:rsid w:val="001B2A97"/>
    <w:rsid w:val="001B2BF5"/>
    <w:rsid w:val="001B36FA"/>
    <w:rsid w:val="001B4100"/>
    <w:rsid w:val="001B508D"/>
    <w:rsid w:val="001B6F66"/>
    <w:rsid w:val="001B77CE"/>
    <w:rsid w:val="001C0028"/>
    <w:rsid w:val="001C0CCB"/>
    <w:rsid w:val="001C11A6"/>
    <w:rsid w:val="001C160A"/>
    <w:rsid w:val="001C17E2"/>
    <w:rsid w:val="001C1FE5"/>
    <w:rsid w:val="001C2310"/>
    <w:rsid w:val="001C2692"/>
    <w:rsid w:val="001C2D0E"/>
    <w:rsid w:val="001C2E67"/>
    <w:rsid w:val="001C33D9"/>
    <w:rsid w:val="001C33E3"/>
    <w:rsid w:val="001C44CB"/>
    <w:rsid w:val="001C4D7B"/>
    <w:rsid w:val="001C55C4"/>
    <w:rsid w:val="001C562F"/>
    <w:rsid w:val="001C56A6"/>
    <w:rsid w:val="001C68F3"/>
    <w:rsid w:val="001C6A9D"/>
    <w:rsid w:val="001D0B76"/>
    <w:rsid w:val="001D0F71"/>
    <w:rsid w:val="001D1B1B"/>
    <w:rsid w:val="001D33B0"/>
    <w:rsid w:val="001D345B"/>
    <w:rsid w:val="001D350F"/>
    <w:rsid w:val="001D380E"/>
    <w:rsid w:val="001D3AFA"/>
    <w:rsid w:val="001D45B2"/>
    <w:rsid w:val="001D4F26"/>
    <w:rsid w:val="001D5A8C"/>
    <w:rsid w:val="001D5B35"/>
    <w:rsid w:val="001D5B8B"/>
    <w:rsid w:val="001D5F24"/>
    <w:rsid w:val="001D67E7"/>
    <w:rsid w:val="001D77EB"/>
    <w:rsid w:val="001E0241"/>
    <w:rsid w:val="001E02A3"/>
    <w:rsid w:val="001E0908"/>
    <w:rsid w:val="001E0AC9"/>
    <w:rsid w:val="001E0E34"/>
    <w:rsid w:val="001E1C5D"/>
    <w:rsid w:val="001E1EFB"/>
    <w:rsid w:val="001E2024"/>
    <w:rsid w:val="001E20EC"/>
    <w:rsid w:val="001E3570"/>
    <w:rsid w:val="001E37B0"/>
    <w:rsid w:val="001E382C"/>
    <w:rsid w:val="001E4C7F"/>
    <w:rsid w:val="001E5793"/>
    <w:rsid w:val="001E599B"/>
    <w:rsid w:val="001E60CF"/>
    <w:rsid w:val="001E64C1"/>
    <w:rsid w:val="001E6C4C"/>
    <w:rsid w:val="001E706C"/>
    <w:rsid w:val="001E7413"/>
    <w:rsid w:val="001E74BC"/>
    <w:rsid w:val="001F02D2"/>
    <w:rsid w:val="001F0535"/>
    <w:rsid w:val="001F060A"/>
    <w:rsid w:val="001F0872"/>
    <w:rsid w:val="001F0B9D"/>
    <w:rsid w:val="001F1AEE"/>
    <w:rsid w:val="001F2778"/>
    <w:rsid w:val="001F2B76"/>
    <w:rsid w:val="001F2C5B"/>
    <w:rsid w:val="001F2EAB"/>
    <w:rsid w:val="001F3536"/>
    <w:rsid w:val="001F3D8F"/>
    <w:rsid w:val="001F3DA9"/>
    <w:rsid w:val="001F3E75"/>
    <w:rsid w:val="001F4012"/>
    <w:rsid w:val="001F427B"/>
    <w:rsid w:val="001F44E8"/>
    <w:rsid w:val="001F4B68"/>
    <w:rsid w:val="001F4EA5"/>
    <w:rsid w:val="001F593C"/>
    <w:rsid w:val="001F60B6"/>
    <w:rsid w:val="001F6136"/>
    <w:rsid w:val="001F705C"/>
    <w:rsid w:val="001F70A5"/>
    <w:rsid w:val="001F7486"/>
    <w:rsid w:val="001F75A9"/>
    <w:rsid w:val="001F7778"/>
    <w:rsid w:val="001F77BC"/>
    <w:rsid w:val="001F7F12"/>
    <w:rsid w:val="001F7F13"/>
    <w:rsid w:val="00200264"/>
    <w:rsid w:val="00200917"/>
    <w:rsid w:val="00200A38"/>
    <w:rsid w:val="00201691"/>
    <w:rsid w:val="0020186D"/>
    <w:rsid w:val="00201E0F"/>
    <w:rsid w:val="002033D3"/>
    <w:rsid w:val="00203454"/>
    <w:rsid w:val="002038A0"/>
    <w:rsid w:val="00203C77"/>
    <w:rsid w:val="00204855"/>
    <w:rsid w:val="00205D73"/>
    <w:rsid w:val="00206125"/>
    <w:rsid w:val="00206D40"/>
    <w:rsid w:val="002077B6"/>
    <w:rsid w:val="002100B4"/>
    <w:rsid w:val="00211271"/>
    <w:rsid w:val="002114AC"/>
    <w:rsid w:val="0021155E"/>
    <w:rsid w:val="002118D1"/>
    <w:rsid w:val="00212997"/>
    <w:rsid w:val="00212D62"/>
    <w:rsid w:val="00213464"/>
    <w:rsid w:val="00214CEE"/>
    <w:rsid w:val="002150D4"/>
    <w:rsid w:val="002156DC"/>
    <w:rsid w:val="00215C9D"/>
    <w:rsid w:val="002168A1"/>
    <w:rsid w:val="00216CBA"/>
    <w:rsid w:val="00216E1B"/>
    <w:rsid w:val="002171BC"/>
    <w:rsid w:val="0021728C"/>
    <w:rsid w:val="00217683"/>
    <w:rsid w:val="002176AD"/>
    <w:rsid w:val="00217847"/>
    <w:rsid w:val="0022029D"/>
    <w:rsid w:val="00220539"/>
    <w:rsid w:val="00221575"/>
    <w:rsid w:val="002226C1"/>
    <w:rsid w:val="0022282F"/>
    <w:rsid w:val="0022401A"/>
    <w:rsid w:val="00224204"/>
    <w:rsid w:val="0022467B"/>
    <w:rsid w:val="002249B7"/>
    <w:rsid w:val="00224CFF"/>
    <w:rsid w:val="00225075"/>
    <w:rsid w:val="00225656"/>
    <w:rsid w:val="00225BB1"/>
    <w:rsid w:val="00227539"/>
    <w:rsid w:val="00227B50"/>
    <w:rsid w:val="00227D7D"/>
    <w:rsid w:val="00227DC7"/>
    <w:rsid w:val="00227FD5"/>
    <w:rsid w:val="0023008A"/>
    <w:rsid w:val="002302A5"/>
    <w:rsid w:val="00230F7E"/>
    <w:rsid w:val="00231040"/>
    <w:rsid w:val="00232286"/>
    <w:rsid w:val="002326DA"/>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AE6"/>
    <w:rsid w:val="00241067"/>
    <w:rsid w:val="0024115B"/>
    <w:rsid w:val="00242166"/>
    <w:rsid w:val="0024378C"/>
    <w:rsid w:val="00243BC8"/>
    <w:rsid w:val="002441E3"/>
    <w:rsid w:val="00244206"/>
    <w:rsid w:val="00244A33"/>
    <w:rsid w:val="002451A4"/>
    <w:rsid w:val="002453D2"/>
    <w:rsid w:val="00245B0B"/>
    <w:rsid w:val="00245EF8"/>
    <w:rsid w:val="0024610E"/>
    <w:rsid w:val="00246310"/>
    <w:rsid w:val="002474B4"/>
    <w:rsid w:val="00247CE7"/>
    <w:rsid w:val="00250E01"/>
    <w:rsid w:val="0025169C"/>
    <w:rsid w:val="0025187B"/>
    <w:rsid w:val="0025226E"/>
    <w:rsid w:val="0025268A"/>
    <w:rsid w:val="002527AD"/>
    <w:rsid w:val="0025340E"/>
    <w:rsid w:val="00253E34"/>
    <w:rsid w:val="00253F94"/>
    <w:rsid w:val="00254438"/>
    <w:rsid w:val="00254CE8"/>
    <w:rsid w:val="0025592C"/>
    <w:rsid w:val="00255A95"/>
    <w:rsid w:val="00255B77"/>
    <w:rsid w:val="00256123"/>
    <w:rsid w:val="00257493"/>
    <w:rsid w:val="0025754D"/>
    <w:rsid w:val="00257AF9"/>
    <w:rsid w:val="002600BD"/>
    <w:rsid w:val="00260AE2"/>
    <w:rsid w:val="002620A5"/>
    <w:rsid w:val="00262AE7"/>
    <w:rsid w:val="0026438D"/>
    <w:rsid w:val="00264959"/>
    <w:rsid w:val="00264F97"/>
    <w:rsid w:val="002652E0"/>
    <w:rsid w:val="002659F8"/>
    <w:rsid w:val="00265BDB"/>
    <w:rsid w:val="00265D80"/>
    <w:rsid w:val="00266022"/>
    <w:rsid w:val="0026644F"/>
    <w:rsid w:val="00267612"/>
    <w:rsid w:val="0026774B"/>
    <w:rsid w:val="0026798F"/>
    <w:rsid w:val="00267F77"/>
    <w:rsid w:val="002712CD"/>
    <w:rsid w:val="0027241E"/>
    <w:rsid w:val="00272FDA"/>
    <w:rsid w:val="002731F9"/>
    <w:rsid w:val="00274393"/>
    <w:rsid w:val="002749A5"/>
    <w:rsid w:val="00275328"/>
    <w:rsid w:val="00275424"/>
    <w:rsid w:val="00275B5C"/>
    <w:rsid w:val="00277F5A"/>
    <w:rsid w:val="0028023F"/>
    <w:rsid w:val="00280349"/>
    <w:rsid w:val="00280783"/>
    <w:rsid w:val="002807F8"/>
    <w:rsid w:val="00281AA3"/>
    <w:rsid w:val="00281D6C"/>
    <w:rsid w:val="00281DD8"/>
    <w:rsid w:val="002828D3"/>
    <w:rsid w:val="002831ED"/>
    <w:rsid w:val="00283419"/>
    <w:rsid w:val="00283E35"/>
    <w:rsid w:val="0028460D"/>
    <w:rsid w:val="0028475C"/>
    <w:rsid w:val="00285316"/>
    <w:rsid w:val="0028564B"/>
    <w:rsid w:val="00287D09"/>
    <w:rsid w:val="00290A01"/>
    <w:rsid w:val="00290D4E"/>
    <w:rsid w:val="002913B8"/>
    <w:rsid w:val="00291EFE"/>
    <w:rsid w:val="0029249B"/>
    <w:rsid w:val="002926F5"/>
    <w:rsid w:val="00292AD3"/>
    <w:rsid w:val="00292CC3"/>
    <w:rsid w:val="00292CD2"/>
    <w:rsid w:val="002934FB"/>
    <w:rsid w:val="002937C8"/>
    <w:rsid w:val="00293BD8"/>
    <w:rsid w:val="00293D0C"/>
    <w:rsid w:val="002941DA"/>
    <w:rsid w:val="00294A35"/>
    <w:rsid w:val="00294E88"/>
    <w:rsid w:val="00295024"/>
    <w:rsid w:val="00295BBE"/>
    <w:rsid w:val="00296B16"/>
    <w:rsid w:val="00296BAF"/>
    <w:rsid w:val="00297E1A"/>
    <w:rsid w:val="00297F4D"/>
    <w:rsid w:val="002A004F"/>
    <w:rsid w:val="002A0D1A"/>
    <w:rsid w:val="002A0FAC"/>
    <w:rsid w:val="002A1349"/>
    <w:rsid w:val="002A159D"/>
    <w:rsid w:val="002A2110"/>
    <w:rsid w:val="002A2137"/>
    <w:rsid w:val="002A2261"/>
    <w:rsid w:val="002A24A9"/>
    <w:rsid w:val="002A2DA8"/>
    <w:rsid w:val="002A39AC"/>
    <w:rsid w:val="002A3F3D"/>
    <w:rsid w:val="002A4C93"/>
    <w:rsid w:val="002A55FF"/>
    <w:rsid w:val="002A65A8"/>
    <w:rsid w:val="002A695C"/>
    <w:rsid w:val="002A73C7"/>
    <w:rsid w:val="002B0080"/>
    <w:rsid w:val="002B01FC"/>
    <w:rsid w:val="002B11D0"/>
    <w:rsid w:val="002B1212"/>
    <w:rsid w:val="002B2D55"/>
    <w:rsid w:val="002B2DC9"/>
    <w:rsid w:val="002B3788"/>
    <w:rsid w:val="002B3F3B"/>
    <w:rsid w:val="002B4340"/>
    <w:rsid w:val="002B473B"/>
    <w:rsid w:val="002B4E63"/>
    <w:rsid w:val="002B540C"/>
    <w:rsid w:val="002B54AA"/>
    <w:rsid w:val="002B5E6E"/>
    <w:rsid w:val="002B618E"/>
    <w:rsid w:val="002B621E"/>
    <w:rsid w:val="002B7416"/>
    <w:rsid w:val="002B7524"/>
    <w:rsid w:val="002B7F74"/>
    <w:rsid w:val="002C088E"/>
    <w:rsid w:val="002C0EE1"/>
    <w:rsid w:val="002C12A0"/>
    <w:rsid w:val="002C1608"/>
    <w:rsid w:val="002C1B13"/>
    <w:rsid w:val="002C24D0"/>
    <w:rsid w:val="002C28ED"/>
    <w:rsid w:val="002C2E59"/>
    <w:rsid w:val="002C2ECD"/>
    <w:rsid w:val="002C3039"/>
    <w:rsid w:val="002C4B50"/>
    <w:rsid w:val="002C50A2"/>
    <w:rsid w:val="002C5350"/>
    <w:rsid w:val="002C55C2"/>
    <w:rsid w:val="002C6955"/>
    <w:rsid w:val="002C6D20"/>
    <w:rsid w:val="002C73AF"/>
    <w:rsid w:val="002C79A5"/>
    <w:rsid w:val="002C7AB1"/>
    <w:rsid w:val="002D0676"/>
    <w:rsid w:val="002D08AB"/>
    <w:rsid w:val="002D0C3E"/>
    <w:rsid w:val="002D10CE"/>
    <w:rsid w:val="002D130C"/>
    <w:rsid w:val="002D1904"/>
    <w:rsid w:val="002D1B36"/>
    <w:rsid w:val="002D1D68"/>
    <w:rsid w:val="002D3208"/>
    <w:rsid w:val="002D5701"/>
    <w:rsid w:val="002D599F"/>
    <w:rsid w:val="002D5C9E"/>
    <w:rsid w:val="002D6479"/>
    <w:rsid w:val="002D6D83"/>
    <w:rsid w:val="002D6F26"/>
    <w:rsid w:val="002D7040"/>
    <w:rsid w:val="002D781C"/>
    <w:rsid w:val="002D7999"/>
    <w:rsid w:val="002D7AF5"/>
    <w:rsid w:val="002D7CCF"/>
    <w:rsid w:val="002D7E07"/>
    <w:rsid w:val="002D7F58"/>
    <w:rsid w:val="002E0C7B"/>
    <w:rsid w:val="002E0D6F"/>
    <w:rsid w:val="002E2588"/>
    <w:rsid w:val="002E25B0"/>
    <w:rsid w:val="002E25CC"/>
    <w:rsid w:val="002E25D1"/>
    <w:rsid w:val="002E2B1C"/>
    <w:rsid w:val="002E3084"/>
    <w:rsid w:val="002E3FF7"/>
    <w:rsid w:val="002E49B1"/>
    <w:rsid w:val="002E4D89"/>
    <w:rsid w:val="002E5F57"/>
    <w:rsid w:val="002E63CC"/>
    <w:rsid w:val="002E6A2C"/>
    <w:rsid w:val="002E6D06"/>
    <w:rsid w:val="002E7090"/>
    <w:rsid w:val="002E7B57"/>
    <w:rsid w:val="002F030A"/>
    <w:rsid w:val="002F0412"/>
    <w:rsid w:val="002F07E0"/>
    <w:rsid w:val="002F0882"/>
    <w:rsid w:val="002F19BA"/>
    <w:rsid w:val="002F25F0"/>
    <w:rsid w:val="002F2B53"/>
    <w:rsid w:val="002F2D9D"/>
    <w:rsid w:val="002F3A96"/>
    <w:rsid w:val="002F3CEB"/>
    <w:rsid w:val="002F3EC9"/>
    <w:rsid w:val="002F4BDF"/>
    <w:rsid w:val="002F5214"/>
    <w:rsid w:val="00300528"/>
    <w:rsid w:val="00300B90"/>
    <w:rsid w:val="00301661"/>
    <w:rsid w:val="003018A0"/>
    <w:rsid w:val="00301F3C"/>
    <w:rsid w:val="0030296C"/>
    <w:rsid w:val="00303032"/>
    <w:rsid w:val="00303EBD"/>
    <w:rsid w:val="00304728"/>
    <w:rsid w:val="00305160"/>
    <w:rsid w:val="00305705"/>
    <w:rsid w:val="00305DEF"/>
    <w:rsid w:val="003067E3"/>
    <w:rsid w:val="00306863"/>
    <w:rsid w:val="00306DD8"/>
    <w:rsid w:val="00306ED4"/>
    <w:rsid w:val="00307EBE"/>
    <w:rsid w:val="00307F4E"/>
    <w:rsid w:val="00310395"/>
    <w:rsid w:val="0031080D"/>
    <w:rsid w:val="00310CA2"/>
    <w:rsid w:val="00311172"/>
    <w:rsid w:val="00312AC3"/>
    <w:rsid w:val="00313081"/>
    <w:rsid w:val="003133E7"/>
    <w:rsid w:val="00313AB6"/>
    <w:rsid w:val="00314559"/>
    <w:rsid w:val="003145EB"/>
    <w:rsid w:val="00314AE1"/>
    <w:rsid w:val="00316CA7"/>
    <w:rsid w:val="00316D1A"/>
    <w:rsid w:val="00316E49"/>
    <w:rsid w:val="003171D7"/>
    <w:rsid w:val="00317296"/>
    <w:rsid w:val="003172E2"/>
    <w:rsid w:val="00320044"/>
    <w:rsid w:val="00320CB1"/>
    <w:rsid w:val="00321704"/>
    <w:rsid w:val="00321B79"/>
    <w:rsid w:val="00322196"/>
    <w:rsid w:val="00322339"/>
    <w:rsid w:val="00322561"/>
    <w:rsid w:val="00323185"/>
    <w:rsid w:val="00323536"/>
    <w:rsid w:val="003235BB"/>
    <w:rsid w:val="00323E29"/>
    <w:rsid w:val="00324114"/>
    <w:rsid w:val="00324B00"/>
    <w:rsid w:val="00324C2B"/>
    <w:rsid w:val="00325849"/>
    <w:rsid w:val="00325CAC"/>
    <w:rsid w:val="00325F97"/>
    <w:rsid w:val="0032657F"/>
    <w:rsid w:val="00326CCD"/>
    <w:rsid w:val="00327859"/>
    <w:rsid w:val="00327D97"/>
    <w:rsid w:val="00330A65"/>
    <w:rsid w:val="00332FBF"/>
    <w:rsid w:val="003334D5"/>
    <w:rsid w:val="0033364E"/>
    <w:rsid w:val="00333BAD"/>
    <w:rsid w:val="00334801"/>
    <w:rsid w:val="00334901"/>
    <w:rsid w:val="00334D33"/>
    <w:rsid w:val="003357D0"/>
    <w:rsid w:val="00335BEA"/>
    <w:rsid w:val="00335D7E"/>
    <w:rsid w:val="003360E1"/>
    <w:rsid w:val="0033641F"/>
    <w:rsid w:val="0033796F"/>
    <w:rsid w:val="00337CAD"/>
    <w:rsid w:val="00340395"/>
    <w:rsid w:val="003417BD"/>
    <w:rsid w:val="003426A4"/>
    <w:rsid w:val="00342F84"/>
    <w:rsid w:val="003438C2"/>
    <w:rsid w:val="00344382"/>
    <w:rsid w:val="00344554"/>
    <w:rsid w:val="003445DA"/>
    <w:rsid w:val="00344BFB"/>
    <w:rsid w:val="0034549C"/>
    <w:rsid w:val="00345697"/>
    <w:rsid w:val="00345DF3"/>
    <w:rsid w:val="003460E0"/>
    <w:rsid w:val="003467BF"/>
    <w:rsid w:val="00350238"/>
    <w:rsid w:val="003504F5"/>
    <w:rsid w:val="00350A9B"/>
    <w:rsid w:val="00351C55"/>
    <w:rsid w:val="0035215E"/>
    <w:rsid w:val="0035280B"/>
    <w:rsid w:val="003528A9"/>
    <w:rsid w:val="00352D27"/>
    <w:rsid w:val="00352E72"/>
    <w:rsid w:val="00353116"/>
    <w:rsid w:val="00353148"/>
    <w:rsid w:val="00354848"/>
    <w:rsid w:val="00354CE6"/>
    <w:rsid w:val="00355094"/>
    <w:rsid w:val="003555E2"/>
    <w:rsid w:val="00355765"/>
    <w:rsid w:val="00355A47"/>
    <w:rsid w:val="003560C4"/>
    <w:rsid w:val="0035651C"/>
    <w:rsid w:val="003565F3"/>
    <w:rsid w:val="00356DE6"/>
    <w:rsid w:val="00357B68"/>
    <w:rsid w:val="00357F56"/>
    <w:rsid w:val="003601F1"/>
    <w:rsid w:val="0036305A"/>
    <w:rsid w:val="003631F8"/>
    <w:rsid w:val="00363798"/>
    <w:rsid w:val="00363E8A"/>
    <w:rsid w:val="0036486A"/>
    <w:rsid w:val="00365B10"/>
    <w:rsid w:val="00365D1B"/>
    <w:rsid w:val="00366EA1"/>
    <w:rsid w:val="00366F28"/>
    <w:rsid w:val="00367E3E"/>
    <w:rsid w:val="00370744"/>
    <w:rsid w:val="00370826"/>
    <w:rsid w:val="00370994"/>
    <w:rsid w:val="0037132B"/>
    <w:rsid w:val="00371D79"/>
    <w:rsid w:val="00371DB8"/>
    <w:rsid w:val="00372293"/>
    <w:rsid w:val="0037267B"/>
    <w:rsid w:val="003726B2"/>
    <w:rsid w:val="0037284B"/>
    <w:rsid w:val="003729B9"/>
    <w:rsid w:val="00374422"/>
    <w:rsid w:val="003747A7"/>
    <w:rsid w:val="00374C42"/>
    <w:rsid w:val="0037614C"/>
    <w:rsid w:val="003765F0"/>
    <w:rsid w:val="00377843"/>
    <w:rsid w:val="00377A33"/>
    <w:rsid w:val="00377A7E"/>
    <w:rsid w:val="00380685"/>
    <w:rsid w:val="003809DA"/>
    <w:rsid w:val="00380B4A"/>
    <w:rsid w:val="00381869"/>
    <w:rsid w:val="00381B2F"/>
    <w:rsid w:val="00382D72"/>
    <w:rsid w:val="00383A15"/>
    <w:rsid w:val="00383B77"/>
    <w:rsid w:val="00383EC7"/>
    <w:rsid w:val="00384214"/>
    <w:rsid w:val="00384614"/>
    <w:rsid w:val="00384ECC"/>
    <w:rsid w:val="00385C58"/>
    <w:rsid w:val="00385CDE"/>
    <w:rsid w:val="00385D6D"/>
    <w:rsid w:val="00385D7E"/>
    <w:rsid w:val="00385DAC"/>
    <w:rsid w:val="003867B2"/>
    <w:rsid w:val="0038688C"/>
    <w:rsid w:val="003876BF"/>
    <w:rsid w:val="00387B44"/>
    <w:rsid w:val="00390341"/>
    <w:rsid w:val="00390C0F"/>
    <w:rsid w:val="00390CE8"/>
    <w:rsid w:val="00390FBC"/>
    <w:rsid w:val="003932D8"/>
    <w:rsid w:val="003934B5"/>
    <w:rsid w:val="00393975"/>
    <w:rsid w:val="00394475"/>
    <w:rsid w:val="0039478F"/>
    <w:rsid w:val="0039596A"/>
    <w:rsid w:val="00395F87"/>
    <w:rsid w:val="003964B9"/>
    <w:rsid w:val="00396507"/>
    <w:rsid w:val="00397278"/>
    <w:rsid w:val="0039774E"/>
    <w:rsid w:val="003A02EF"/>
    <w:rsid w:val="003A050B"/>
    <w:rsid w:val="003A058A"/>
    <w:rsid w:val="003A07C2"/>
    <w:rsid w:val="003A07D6"/>
    <w:rsid w:val="003A0DB4"/>
    <w:rsid w:val="003A1302"/>
    <w:rsid w:val="003A1630"/>
    <w:rsid w:val="003A1937"/>
    <w:rsid w:val="003A22D8"/>
    <w:rsid w:val="003A274D"/>
    <w:rsid w:val="003A2D3B"/>
    <w:rsid w:val="003A2DE6"/>
    <w:rsid w:val="003A3E7D"/>
    <w:rsid w:val="003A40AB"/>
    <w:rsid w:val="003A4222"/>
    <w:rsid w:val="003A4AE7"/>
    <w:rsid w:val="003A4BD7"/>
    <w:rsid w:val="003A4F14"/>
    <w:rsid w:val="003A6ADA"/>
    <w:rsid w:val="003A7206"/>
    <w:rsid w:val="003A72AF"/>
    <w:rsid w:val="003A73F9"/>
    <w:rsid w:val="003B0878"/>
    <w:rsid w:val="003B0BCC"/>
    <w:rsid w:val="003B0C85"/>
    <w:rsid w:val="003B1A18"/>
    <w:rsid w:val="003B1BFB"/>
    <w:rsid w:val="003B3AAA"/>
    <w:rsid w:val="003B4017"/>
    <w:rsid w:val="003B4AE2"/>
    <w:rsid w:val="003B4B04"/>
    <w:rsid w:val="003B5215"/>
    <w:rsid w:val="003B57E8"/>
    <w:rsid w:val="003B5B05"/>
    <w:rsid w:val="003B5D66"/>
    <w:rsid w:val="003B5DF3"/>
    <w:rsid w:val="003B7113"/>
    <w:rsid w:val="003B7B07"/>
    <w:rsid w:val="003C0B02"/>
    <w:rsid w:val="003C2431"/>
    <w:rsid w:val="003C2956"/>
    <w:rsid w:val="003C3AF5"/>
    <w:rsid w:val="003C3D65"/>
    <w:rsid w:val="003C49C0"/>
    <w:rsid w:val="003C52C9"/>
    <w:rsid w:val="003C5B09"/>
    <w:rsid w:val="003C5B32"/>
    <w:rsid w:val="003C63B6"/>
    <w:rsid w:val="003C6661"/>
    <w:rsid w:val="003C6AB7"/>
    <w:rsid w:val="003C72C5"/>
    <w:rsid w:val="003D1214"/>
    <w:rsid w:val="003D156A"/>
    <w:rsid w:val="003D28DD"/>
    <w:rsid w:val="003D2AA0"/>
    <w:rsid w:val="003D2B0B"/>
    <w:rsid w:val="003D36D2"/>
    <w:rsid w:val="003D395C"/>
    <w:rsid w:val="003D46EF"/>
    <w:rsid w:val="003D4B91"/>
    <w:rsid w:val="003D560D"/>
    <w:rsid w:val="003D572A"/>
    <w:rsid w:val="003D6235"/>
    <w:rsid w:val="003D664F"/>
    <w:rsid w:val="003D7D1C"/>
    <w:rsid w:val="003D7F5F"/>
    <w:rsid w:val="003E106C"/>
    <w:rsid w:val="003E19E6"/>
    <w:rsid w:val="003E2980"/>
    <w:rsid w:val="003E2C8A"/>
    <w:rsid w:val="003E2D99"/>
    <w:rsid w:val="003E33F0"/>
    <w:rsid w:val="003E3B56"/>
    <w:rsid w:val="003E3BF5"/>
    <w:rsid w:val="003E4248"/>
    <w:rsid w:val="003E4A88"/>
    <w:rsid w:val="003E536E"/>
    <w:rsid w:val="003E66C9"/>
    <w:rsid w:val="003E7667"/>
    <w:rsid w:val="003E7B92"/>
    <w:rsid w:val="003E7E45"/>
    <w:rsid w:val="003E7F3D"/>
    <w:rsid w:val="003F0CAE"/>
    <w:rsid w:val="003F0D49"/>
    <w:rsid w:val="003F17EE"/>
    <w:rsid w:val="003F1889"/>
    <w:rsid w:val="003F1911"/>
    <w:rsid w:val="003F1ED2"/>
    <w:rsid w:val="003F2493"/>
    <w:rsid w:val="003F306B"/>
    <w:rsid w:val="003F30A0"/>
    <w:rsid w:val="003F3314"/>
    <w:rsid w:val="003F370A"/>
    <w:rsid w:val="003F376E"/>
    <w:rsid w:val="003F5078"/>
    <w:rsid w:val="003F541D"/>
    <w:rsid w:val="003F7026"/>
    <w:rsid w:val="003F7060"/>
    <w:rsid w:val="003F7553"/>
    <w:rsid w:val="003F7942"/>
    <w:rsid w:val="004007D6"/>
    <w:rsid w:val="00400B5F"/>
    <w:rsid w:val="00400FA2"/>
    <w:rsid w:val="00400FB9"/>
    <w:rsid w:val="00401215"/>
    <w:rsid w:val="00401417"/>
    <w:rsid w:val="00401B5E"/>
    <w:rsid w:val="00401E95"/>
    <w:rsid w:val="00402439"/>
    <w:rsid w:val="004033F0"/>
    <w:rsid w:val="00404259"/>
    <w:rsid w:val="00405A13"/>
    <w:rsid w:val="00406416"/>
    <w:rsid w:val="0040679F"/>
    <w:rsid w:val="00406AB6"/>
    <w:rsid w:val="004070F1"/>
    <w:rsid w:val="00407B94"/>
    <w:rsid w:val="00410904"/>
    <w:rsid w:val="004110FB"/>
    <w:rsid w:val="00411C20"/>
    <w:rsid w:val="00411D2D"/>
    <w:rsid w:val="00411D85"/>
    <w:rsid w:val="004123E4"/>
    <w:rsid w:val="0041293E"/>
    <w:rsid w:val="00412D46"/>
    <w:rsid w:val="00413341"/>
    <w:rsid w:val="00413434"/>
    <w:rsid w:val="0041422D"/>
    <w:rsid w:val="0041457F"/>
    <w:rsid w:val="00415874"/>
    <w:rsid w:val="00416C48"/>
    <w:rsid w:val="00416D6D"/>
    <w:rsid w:val="004174C5"/>
    <w:rsid w:val="0041790D"/>
    <w:rsid w:val="00417FEC"/>
    <w:rsid w:val="00420E74"/>
    <w:rsid w:val="004210D0"/>
    <w:rsid w:val="004218B7"/>
    <w:rsid w:val="00421B41"/>
    <w:rsid w:val="0042254E"/>
    <w:rsid w:val="004228CC"/>
    <w:rsid w:val="0042314D"/>
    <w:rsid w:val="00426719"/>
    <w:rsid w:val="00426B74"/>
    <w:rsid w:val="00426C4F"/>
    <w:rsid w:val="0042739C"/>
    <w:rsid w:val="00427A8D"/>
    <w:rsid w:val="00427DE3"/>
    <w:rsid w:val="004322EB"/>
    <w:rsid w:val="00432386"/>
    <w:rsid w:val="00432634"/>
    <w:rsid w:val="0043267D"/>
    <w:rsid w:val="004326F3"/>
    <w:rsid w:val="00433BF6"/>
    <w:rsid w:val="00433FAB"/>
    <w:rsid w:val="00434C8B"/>
    <w:rsid w:val="004351DC"/>
    <w:rsid w:val="00435C2C"/>
    <w:rsid w:val="00435FB4"/>
    <w:rsid w:val="004365B1"/>
    <w:rsid w:val="004369E8"/>
    <w:rsid w:val="00436E73"/>
    <w:rsid w:val="004375D1"/>
    <w:rsid w:val="00437D42"/>
    <w:rsid w:val="004404DB"/>
    <w:rsid w:val="004409DC"/>
    <w:rsid w:val="00440D18"/>
    <w:rsid w:val="0044102F"/>
    <w:rsid w:val="00441171"/>
    <w:rsid w:val="00441176"/>
    <w:rsid w:val="0044152D"/>
    <w:rsid w:val="0044153D"/>
    <w:rsid w:val="00441783"/>
    <w:rsid w:val="00441A60"/>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789"/>
    <w:rsid w:val="0044798B"/>
    <w:rsid w:val="00447CE1"/>
    <w:rsid w:val="0045032F"/>
    <w:rsid w:val="00450AA1"/>
    <w:rsid w:val="00450BF4"/>
    <w:rsid w:val="00450EE4"/>
    <w:rsid w:val="004523E4"/>
    <w:rsid w:val="004531C3"/>
    <w:rsid w:val="00453700"/>
    <w:rsid w:val="00453989"/>
    <w:rsid w:val="00453BE8"/>
    <w:rsid w:val="00453C8A"/>
    <w:rsid w:val="0045407C"/>
    <w:rsid w:val="00454588"/>
    <w:rsid w:val="00454B46"/>
    <w:rsid w:val="00455536"/>
    <w:rsid w:val="004566EE"/>
    <w:rsid w:val="00457119"/>
    <w:rsid w:val="0045725E"/>
    <w:rsid w:val="004576DC"/>
    <w:rsid w:val="00457E71"/>
    <w:rsid w:val="0046015B"/>
    <w:rsid w:val="004606F2"/>
    <w:rsid w:val="00460A4F"/>
    <w:rsid w:val="00460BA2"/>
    <w:rsid w:val="0046132F"/>
    <w:rsid w:val="004617C0"/>
    <w:rsid w:val="004618F8"/>
    <w:rsid w:val="0046212F"/>
    <w:rsid w:val="00462332"/>
    <w:rsid w:val="00462A4D"/>
    <w:rsid w:val="00462F34"/>
    <w:rsid w:val="00462FE2"/>
    <w:rsid w:val="00463000"/>
    <w:rsid w:val="00463327"/>
    <w:rsid w:val="004644DB"/>
    <w:rsid w:val="00464506"/>
    <w:rsid w:val="00464BB0"/>
    <w:rsid w:val="00464EE6"/>
    <w:rsid w:val="0046505E"/>
    <w:rsid w:val="0046507B"/>
    <w:rsid w:val="00465209"/>
    <w:rsid w:val="00465549"/>
    <w:rsid w:val="00465658"/>
    <w:rsid w:val="0046625A"/>
    <w:rsid w:val="004665FB"/>
    <w:rsid w:val="004669EF"/>
    <w:rsid w:val="00466F2D"/>
    <w:rsid w:val="004675F5"/>
    <w:rsid w:val="00470C20"/>
    <w:rsid w:val="004710D7"/>
    <w:rsid w:val="004728F0"/>
    <w:rsid w:val="004733D8"/>
    <w:rsid w:val="00473EFB"/>
    <w:rsid w:val="004746D0"/>
    <w:rsid w:val="00475101"/>
    <w:rsid w:val="00475476"/>
    <w:rsid w:val="004756E5"/>
    <w:rsid w:val="00475837"/>
    <w:rsid w:val="0047597B"/>
    <w:rsid w:val="00475AB3"/>
    <w:rsid w:val="00475F2E"/>
    <w:rsid w:val="00476121"/>
    <w:rsid w:val="00476318"/>
    <w:rsid w:val="0047751B"/>
    <w:rsid w:val="004777AB"/>
    <w:rsid w:val="00477BA3"/>
    <w:rsid w:val="00477D2E"/>
    <w:rsid w:val="00480452"/>
    <w:rsid w:val="00480CFA"/>
    <w:rsid w:val="004810AA"/>
    <w:rsid w:val="00481B80"/>
    <w:rsid w:val="00481CD1"/>
    <w:rsid w:val="004822F3"/>
    <w:rsid w:val="00482B13"/>
    <w:rsid w:val="00482F9A"/>
    <w:rsid w:val="004830B5"/>
    <w:rsid w:val="004831F4"/>
    <w:rsid w:val="004833A7"/>
    <w:rsid w:val="0048374D"/>
    <w:rsid w:val="004837DE"/>
    <w:rsid w:val="00483D1D"/>
    <w:rsid w:val="00484019"/>
    <w:rsid w:val="00484665"/>
    <w:rsid w:val="004849B7"/>
    <w:rsid w:val="00484A02"/>
    <w:rsid w:val="00484D89"/>
    <w:rsid w:val="00485047"/>
    <w:rsid w:val="00486682"/>
    <w:rsid w:val="004876C3"/>
    <w:rsid w:val="004877DD"/>
    <w:rsid w:val="00487D0B"/>
    <w:rsid w:val="0049098E"/>
    <w:rsid w:val="00491FD9"/>
    <w:rsid w:val="00493079"/>
    <w:rsid w:val="004933FE"/>
    <w:rsid w:val="0049380F"/>
    <w:rsid w:val="00493F71"/>
    <w:rsid w:val="00494D7C"/>
    <w:rsid w:val="00495058"/>
    <w:rsid w:val="00495510"/>
    <w:rsid w:val="00495A23"/>
    <w:rsid w:val="00495C65"/>
    <w:rsid w:val="00496B19"/>
    <w:rsid w:val="00496D64"/>
    <w:rsid w:val="00496E65"/>
    <w:rsid w:val="0049762A"/>
    <w:rsid w:val="004A0C42"/>
    <w:rsid w:val="004A0FEE"/>
    <w:rsid w:val="004A18DC"/>
    <w:rsid w:val="004A1D11"/>
    <w:rsid w:val="004A1FFB"/>
    <w:rsid w:val="004A2059"/>
    <w:rsid w:val="004A2E42"/>
    <w:rsid w:val="004A3048"/>
    <w:rsid w:val="004A3239"/>
    <w:rsid w:val="004A3677"/>
    <w:rsid w:val="004A5456"/>
    <w:rsid w:val="004A622B"/>
    <w:rsid w:val="004A6E9F"/>
    <w:rsid w:val="004A6F8B"/>
    <w:rsid w:val="004A758A"/>
    <w:rsid w:val="004B122E"/>
    <w:rsid w:val="004B1332"/>
    <w:rsid w:val="004B1365"/>
    <w:rsid w:val="004B1811"/>
    <w:rsid w:val="004B2348"/>
    <w:rsid w:val="004B35E0"/>
    <w:rsid w:val="004B3609"/>
    <w:rsid w:val="004B3E70"/>
    <w:rsid w:val="004B40EC"/>
    <w:rsid w:val="004B4592"/>
    <w:rsid w:val="004B4631"/>
    <w:rsid w:val="004B4A7E"/>
    <w:rsid w:val="004B51E4"/>
    <w:rsid w:val="004B5784"/>
    <w:rsid w:val="004B62AA"/>
    <w:rsid w:val="004B63F3"/>
    <w:rsid w:val="004B67BD"/>
    <w:rsid w:val="004B745E"/>
    <w:rsid w:val="004C004F"/>
    <w:rsid w:val="004C18E9"/>
    <w:rsid w:val="004C1C97"/>
    <w:rsid w:val="004C2569"/>
    <w:rsid w:val="004C2A9F"/>
    <w:rsid w:val="004C2D18"/>
    <w:rsid w:val="004C3075"/>
    <w:rsid w:val="004C31AF"/>
    <w:rsid w:val="004C35C1"/>
    <w:rsid w:val="004C39B3"/>
    <w:rsid w:val="004C3C80"/>
    <w:rsid w:val="004C4389"/>
    <w:rsid w:val="004C45DD"/>
    <w:rsid w:val="004C5423"/>
    <w:rsid w:val="004C5BCB"/>
    <w:rsid w:val="004C632E"/>
    <w:rsid w:val="004C6530"/>
    <w:rsid w:val="004C7398"/>
    <w:rsid w:val="004D11F8"/>
    <w:rsid w:val="004D17FA"/>
    <w:rsid w:val="004D1F45"/>
    <w:rsid w:val="004D402D"/>
    <w:rsid w:val="004D416A"/>
    <w:rsid w:val="004D466B"/>
    <w:rsid w:val="004D46A0"/>
    <w:rsid w:val="004D4E09"/>
    <w:rsid w:val="004D533F"/>
    <w:rsid w:val="004D5F3C"/>
    <w:rsid w:val="004D5F77"/>
    <w:rsid w:val="004D63DC"/>
    <w:rsid w:val="004D6A68"/>
    <w:rsid w:val="004D6A94"/>
    <w:rsid w:val="004D71D9"/>
    <w:rsid w:val="004E07C0"/>
    <w:rsid w:val="004E24C4"/>
    <w:rsid w:val="004E2B1F"/>
    <w:rsid w:val="004E3487"/>
    <w:rsid w:val="004E3BC5"/>
    <w:rsid w:val="004E41FE"/>
    <w:rsid w:val="004E46D7"/>
    <w:rsid w:val="004E4A53"/>
    <w:rsid w:val="004E4D5C"/>
    <w:rsid w:val="004E4D94"/>
    <w:rsid w:val="004E50E3"/>
    <w:rsid w:val="004E5365"/>
    <w:rsid w:val="004E686B"/>
    <w:rsid w:val="004E6EFC"/>
    <w:rsid w:val="004E70C5"/>
    <w:rsid w:val="004F0F17"/>
    <w:rsid w:val="004F154C"/>
    <w:rsid w:val="004F1F25"/>
    <w:rsid w:val="004F24C0"/>
    <w:rsid w:val="004F28F2"/>
    <w:rsid w:val="004F29C0"/>
    <w:rsid w:val="004F37B5"/>
    <w:rsid w:val="004F38A4"/>
    <w:rsid w:val="004F3A59"/>
    <w:rsid w:val="004F40D1"/>
    <w:rsid w:val="004F4C62"/>
    <w:rsid w:val="004F5219"/>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E13"/>
    <w:rsid w:val="00504064"/>
    <w:rsid w:val="00504AEC"/>
    <w:rsid w:val="00505397"/>
    <w:rsid w:val="00505537"/>
    <w:rsid w:val="0050596D"/>
    <w:rsid w:val="005074B7"/>
    <w:rsid w:val="00507E97"/>
    <w:rsid w:val="00507FE6"/>
    <w:rsid w:val="00510163"/>
    <w:rsid w:val="005102A9"/>
    <w:rsid w:val="0051076F"/>
    <w:rsid w:val="00510EFC"/>
    <w:rsid w:val="005110C2"/>
    <w:rsid w:val="00511E05"/>
    <w:rsid w:val="005135AE"/>
    <w:rsid w:val="005139A8"/>
    <w:rsid w:val="00513BE4"/>
    <w:rsid w:val="0051461E"/>
    <w:rsid w:val="0051591F"/>
    <w:rsid w:val="0051650B"/>
    <w:rsid w:val="00516BBB"/>
    <w:rsid w:val="00516FF6"/>
    <w:rsid w:val="00517085"/>
    <w:rsid w:val="005172FA"/>
    <w:rsid w:val="00517A4F"/>
    <w:rsid w:val="005202EB"/>
    <w:rsid w:val="00521211"/>
    <w:rsid w:val="005212A0"/>
    <w:rsid w:val="00521CD1"/>
    <w:rsid w:val="005225BA"/>
    <w:rsid w:val="00522AF3"/>
    <w:rsid w:val="00522DE6"/>
    <w:rsid w:val="00523E5C"/>
    <w:rsid w:val="005247E3"/>
    <w:rsid w:val="0052485E"/>
    <w:rsid w:val="005249D0"/>
    <w:rsid w:val="00524B91"/>
    <w:rsid w:val="00524D41"/>
    <w:rsid w:val="005251C3"/>
    <w:rsid w:val="005255F1"/>
    <w:rsid w:val="00525F12"/>
    <w:rsid w:val="00526EC9"/>
    <w:rsid w:val="0052795F"/>
    <w:rsid w:val="00527A60"/>
    <w:rsid w:val="00527D75"/>
    <w:rsid w:val="0053006C"/>
    <w:rsid w:val="00530503"/>
    <w:rsid w:val="00530CA8"/>
    <w:rsid w:val="0053114A"/>
    <w:rsid w:val="005313E8"/>
    <w:rsid w:val="00531C6E"/>
    <w:rsid w:val="00531D2E"/>
    <w:rsid w:val="0053256E"/>
    <w:rsid w:val="00532A6D"/>
    <w:rsid w:val="00532AF0"/>
    <w:rsid w:val="00532F7D"/>
    <w:rsid w:val="00533101"/>
    <w:rsid w:val="00533E89"/>
    <w:rsid w:val="005349C4"/>
    <w:rsid w:val="005369F6"/>
    <w:rsid w:val="00536D3B"/>
    <w:rsid w:val="00540DEB"/>
    <w:rsid w:val="00540E8F"/>
    <w:rsid w:val="00541106"/>
    <w:rsid w:val="005412BA"/>
    <w:rsid w:val="00541A32"/>
    <w:rsid w:val="00541A85"/>
    <w:rsid w:val="00541D03"/>
    <w:rsid w:val="00541F98"/>
    <w:rsid w:val="00543362"/>
    <w:rsid w:val="005456D6"/>
    <w:rsid w:val="00546066"/>
    <w:rsid w:val="00546C39"/>
    <w:rsid w:val="00546F1F"/>
    <w:rsid w:val="00547A96"/>
    <w:rsid w:val="00550604"/>
    <w:rsid w:val="00550A12"/>
    <w:rsid w:val="00550A98"/>
    <w:rsid w:val="00551417"/>
    <w:rsid w:val="00551D37"/>
    <w:rsid w:val="0055205F"/>
    <w:rsid w:val="005525B0"/>
    <w:rsid w:val="00553615"/>
    <w:rsid w:val="00554144"/>
    <w:rsid w:val="00554DD1"/>
    <w:rsid w:val="0055524C"/>
    <w:rsid w:val="00555411"/>
    <w:rsid w:val="00555A70"/>
    <w:rsid w:val="00555B30"/>
    <w:rsid w:val="00556823"/>
    <w:rsid w:val="00556B25"/>
    <w:rsid w:val="00557199"/>
    <w:rsid w:val="00557321"/>
    <w:rsid w:val="00560F16"/>
    <w:rsid w:val="00560FD2"/>
    <w:rsid w:val="0056185E"/>
    <w:rsid w:val="00562011"/>
    <w:rsid w:val="00562FA9"/>
    <w:rsid w:val="00564EB2"/>
    <w:rsid w:val="00565A00"/>
    <w:rsid w:val="0056647F"/>
    <w:rsid w:val="0056681D"/>
    <w:rsid w:val="00567224"/>
    <w:rsid w:val="0056739A"/>
    <w:rsid w:val="00567B35"/>
    <w:rsid w:val="00567FA7"/>
    <w:rsid w:val="00570470"/>
    <w:rsid w:val="00570888"/>
    <w:rsid w:val="00570AFC"/>
    <w:rsid w:val="00571735"/>
    <w:rsid w:val="00571F00"/>
    <w:rsid w:val="00572FE4"/>
    <w:rsid w:val="00573781"/>
    <w:rsid w:val="005744DD"/>
    <w:rsid w:val="00575243"/>
    <w:rsid w:val="005753F5"/>
    <w:rsid w:val="00575649"/>
    <w:rsid w:val="00575A6A"/>
    <w:rsid w:val="00575A71"/>
    <w:rsid w:val="00576113"/>
    <w:rsid w:val="00576143"/>
    <w:rsid w:val="005764D1"/>
    <w:rsid w:val="00576CA2"/>
    <w:rsid w:val="00576F84"/>
    <w:rsid w:val="00577E00"/>
    <w:rsid w:val="00577EF8"/>
    <w:rsid w:val="0058010A"/>
    <w:rsid w:val="005801A8"/>
    <w:rsid w:val="0058053A"/>
    <w:rsid w:val="005808BA"/>
    <w:rsid w:val="005830A3"/>
    <w:rsid w:val="00583AB4"/>
    <w:rsid w:val="00583E14"/>
    <w:rsid w:val="00586003"/>
    <w:rsid w:val="00586AC9"/>
    <w:rsid w:val="00586AF6"/>
    <w:rsid w:val="0058728D"/>
    <w:rsid w:val="00587754"/>
    <w:rsid w:val="00587F76"/>
    <w:rsid w:val="005904C5"/>
    <w:rsid w:val="00591024"/>
    <w:rsid w:val="00591541"/>
    <w:rsid w:val="00591C68"/>
    <w:rsid w:val="00592BB4"/>
    <w:rsid w:val="00592C4D"/>
    <w:rsid w:val="00592C9A"/>
    <w:rsid w:val="0059322A"/>
    <w:rsid w:val="0059372B"/>
    <w:rsid w:val="0059388A"/>
    <w:rsid w:val="0059402C"/>
    <w:rsid w:val="00594505"/>
    <w:rsid w:val="0059497D"/>
    <w:rsid w:val="00594B9A"/>
    <w:rsid w:val="005953D3"/>
    <w:rsid w:val="00595706"/>
    <w:rsid w:val="005958E7"/>
    <w:rsid w:val="00595F65"/>
    <w:rsid w:val="00596939"/>
    <w:rsid w:val="00596E26"/>
    <w:rsid w:val="005978E1"/>
    <w:rsid w:val="00597C4A"/>
    <w:rsid w:val="005A062A"/>
    <w:rsid w:val="005A0C8D"/>
    <w:rsid w:val="005A25AA"/>
    <w:rsid w:val="005A2C2B"/>
    <w:rsid w:val="005A34C8"/>
    <w:rsid w:val="005A37B7"/>
    <w:rsid w:val="005A3854"/>
    <w:rsid w:val="005A3E82"/>
    <w:rsid w:val="005A4B48"/>
    <w:rsid w:val="005A4C1C"/>
    <w:rsid w:val="005A50DD"/>
    <w:rsid w:val="005A530D"/>
    <w:rsid w:val="005A71F0"/>
    <w:rsid w:val="005A7649"/>
    <w:rsid w:val="005A788A"/>
    <w:rsid w:val="005A7AA5"/>
    <w:rsid w:val="005A7C79"/>
    <w:rsid w:val="005B03B8"/>
    <w:rsid w:val="005B0BFB"/>
    <w:rsid w:val="005B240A"/>
    <w:rsid w:val="005B32A0"/>
    <w:rsid w:val="005B39C1"/>
    <w:rsid w:val="005B3D64"/>
    <w:rsid w:val="005B4207"/>
    <w:rsid w:val="005B47F1"/>
    <w:rsid w:val="005B488C"/>
    <w:rsid w:val="005B4AF2"/>
    <w:rsid w:val="005B4C1C"/>
    <w:rsid w:val="005B53C1"/>
    <w:rsid w:val="005B590E"/>
    <w:rsid w:val="005B5C05"/>
    <w:rsid w:val="005B64CB"/>
    <w:rsid w:val="005B66EE"/>
    <w:rsid w:val="005B66F0"/>
    <w:rsid w:val="005B6DEE"/>
    <w:rsid w:val="005B7695"/>
    <w:rsid w:val="005B7BBB"/>
    <w:rsid w:val="005C04BE"/>
    <w:rsid w:val="005C1A65"/>
    <w:rsid w:val="005C1B77"/>
    <w:rsid w:val="005C1E93"/>
    <w:rsid w:val="005C25D0"/>
    <w:rsid w:val="005C2FCB"/>
    <w:rsid w:val="005C3A3D"/>
    <w:rsid w:val="005C44C1"/>
    <w:rsid w:val="005C47ED"/>
    <w:rsid w:val="005C6D0D"/>
    <w:rsid w:val="005C71A7"/>
    <w:rsid w:val="005C7370"/>
    <w:rsid w:val="005C7811"/>
    <w:rsid w:val="005C7DCC"/>
    <w:rsid w:val="005D02FE"/>
    <w:rsid w:val="005D06E6"/>
    <w:rsid w:val="005D0C3C"/>
    <w:rsid w:val="005D25DA"/>
    <w:rsid w:val="005D416D"/>
    <w:rsid w:val="005D417D"/>
    <w:rsid w:val="005D5413"/>
    <w:rsid w:val="005D6928"/>
    <w:rsid w:val="005D7C36"/>
    <w:rsid w:val="005E0A55"/>
    <w:rsid w:val="005E2E90"/>
    <w:rsid w:val="005E2FB0"/>
    <w:rsid w:val="005E36CD"/>
    <w:rsid w:val="005E385C"/>
    <w:rsid w:val="005E38E2"/>
    <w:rsid w:val="005E3EDE"/>
    <w:rsid w:val="005E4534"/>
    <w:rsid w:val="005E4BC4"/>
    <w:rsid w:val="005E6106"/>
    <w:rsid w:val="005E6B53"/>
    <w:rsid w:val="005F171D"/>
    <w:rsid w:val="005F252C"/>
    <w:rsid w:val="005F3067"/>
    <w:rsid w:val="005F3457"/>
    <w:rsid w:val="005F379E"/>
    <w:rsid w:val="005F3AF4"/>
    <w:rsid w:val="005F46E0"/>
    <w:rsid w:val="005F4832"/>
    <w:rsid w:val="005F4BB6"/>
    <w:rsid w:val="005F525B"/>
    <w:rsid w:val="005F55E6"/>
    <w:rsid w:val="005F57AD"/>
    <w:rsid w:val="005F59D2"/>
    <w:rsid w:val="005F6473"/>
    <w:rsid w:val="005F6555"/>
    <w:rsid w:val="005F65BD"/>
    <w:rsid w:val="005F66E3"/>
    <w:rsid w:val="005F6AF3"/>
    <w:rsid w:val="005F7558"/>
    <w:rsid w:val="005F7834"/>
    <w:rsid w:val="006000D6"/>
    <w:rsid w:val="006002CC"/>
    <w:rsid w:val="00600BA8"/>
    <w:rsid w:val="00602095"/>
    <w:rsid w:val="0060299E"/>
    <w:rsid w:val="006035E9"/>
    <w:rsid w:val="006036B7"/>
    <w:rsid w:val="00603865"/>
    <w:rsid w:val="00603A5F"/>
    <w:rsid w:val="006044CC"/>
    <w:rsid w:val="00605455"/>
    <w:rsid w:val="00605994"/>
    <w:rsid w:val="006066FC"/>
    <w:rsid w:val="00606CCA"/>
    <w:rsid w:val="00606D24"/>
    <w:rsid w:val="00607555"/>
    <w:rsid w:val="00607AC5"/>
    <w:rsid w:val="00610ABA"/>
    <w:rsid w:val="00610B61"/>
    <w:rsid w:val="006116ED"/>
    <w:rsid w:val="006122C1"/>
    <w:rsid w:val="00612B6A"/>
    <w:rsid w:val="00612E50"/>
    <w:rsid w:val="00613EF3"/>
    <w:rsid w:val="00614903"/>
    <w:rsid w:val="00614A9D"/>
    <w:rsid w:val="00614C4F"/>
    <w:rsid w:val="006150A4"/>
    <w:rsid w:val="006151DC"/>
    <w:rsid w:val="00615548"/>
    <w:rsid w:val="006164C5"/>
    <w:rsid w:val="006171FE"/>
    <w:rsid w:val="00617873"/>
    <w:rsid w:val="00617893"/>
    <w:rsid w:val="00617CE8"/>
    <w:rsid w:val="00620B55"/>
    <w:rsid w:val="00620D38"/>
    <w:rsid w:val="00621036"/>
    <w:rsid w:val="0062239D"/>
    <w:rsid w:val="00622F0C"/>
    <w:rsid w:val="00623034"/>
    <w:rsid w:val="00623078"/>
    <w:rsid w:val="00623243"/>
    <w:rsid w:val="006240E2"/>
    <w:rsid w:val="0062429E"/>
    <w:rsid w:val="0062463C"/>
    <w:rsid w:val="00624A51"/>
    <w:rsid w:val="00624EBE"/>
    <w:rsid w:val="006253EC"/>
    <w:rsid w:val="00626136"/>
    <w:rsid w:val="0062625F"/>
    <w:rsid w:val="0062747D"/>
    <w:rsid w:val="00627C84"/>
    <w:rsid w:val="00630111"/>
    <w:rsid w:val="00630D72"/>
    <w:rsid w:val="0063113B"/>
    <w:rsid w:val="00631230"/>
    <w:rsid w:val="0063157B"/>
    <w:rsid w:val="00632267"/>
    <w:rsid w:val="00632946"/>
    <w:rsid w:val="00632DC8"/>
    <w:rsid w:val="00633544"/>
    <w:rsid w:val="0063394F"/>
    <w:rsid w:val="00633DF7"/>
    <w:rsid w:val="00633E7E"/>
    <w:rsid w:val="00634DD8"/>
    <w:rsid w:val="00634F63"/>
    <w:rsid w:val="0063538E"/>
    <w:rsid w:val="00635548"/>
    <w:rsid w:val="00635868"/>
    <w:rsid w:val="0063632B"/>
    <w:rsid w:val="0063723C"/>
    <w:rsid w:val="00637249"/>
    <w:rsid w:val="006376A4"/>
    <w:rsid w:val="006404A1"/>
    <w:rsid w:val="006409E7"/>
    <w:rsid w:val="00640FAE"/>
    <w:rsid w:val="00641B76"/>
    <w:rsid w:val="00642671"/>
    <w:rsid w:val="006429F4"/>
    <w:rsid w:val="0064309C"/>
    <w:rsid w:val="006432CD"/>
    <w:rsid w:val="006437FE"/>
    <w:rsid w:val="006449FF"/>
    <w:rsid w:val="00644E78"/>
    <w:rsid w:val="006454AA"/>
    <w:rsid w:val="00645989"/>
    <w:rsid w:val="00645D1D"/>
    <w:rsid w:val="006461A8"/>
    <w:rsid w:val="006468F4"/>
    <w:rsid w:val="00646923"/>
    <w:rsid w:val="006475EB"/>
    <w:rsid w:val="00647768"/>
    <w:rsid w:val="00647945"/>
    <w:rsid w:val="00647BFF"/>
    <w:rsid w:val="00647F50"/>
    <w:rsid w:val="00650713"/>
    <w:rsid w:val="0065103C"/>
    <w:rsid w:val="00651093"/>
    <w:rsid w:val="00651B67"/>
    <w:rsid w:val="00651CB4"/>
    <w:rsid w:val="0065222E"/>
    <w:rsid w:val="00652561"/>
    <w:rsid w:val="00652FA8"/>
    <w:rsid w:val="0065466A"/>
    <w:rsid w:val="006546CA"/>
    <w:rsid w:val="006554E2"/>
    <w:rsid w:val="00655BB0"/>
    <w:rsid w:val="006561F2"/>
    <w:rsid w:val="00656D0D"/>
    <w:rsid w:val="00656D35"/>
    <w:rsid w:val="00660602"/>
    <w:rsid w:val="00661854"/>
    <w:rsid w:val="00661FA1"/>
    <w:rsid w:val="0066208F"/>
    <w:rsid w:val="0066238A"/>
    <w:rsid w:val="00664427"/>
    <w:rsid w:val="00664BCE"/>
    <w:rsid w:val="00664D9D"/>
    <w:rsid w:val="00664DC2"/>
    <w:rsid w:val="0066529B"/>
    <w:rsid w:val="0066572E"/>
    <w:rsid w:val="0066577C"/>
    <w:rsid w:val="00666190"/>
    <w:rsid w:val="006664F1"/>
    <w:rsid w:val="006665E1"/>
    <w:rsid w:val="006667A9"/>
    <w:rsid w:val="0066680F"/>
    <w:rsid w:val="00666A24"/>
    <w:rsid w:val="0066701E"/>
    <w:rsid w:val="006703BC"/>
    <w:rsid w:val="00670E2B"/>
    <w:rsid w:val="00670F01"/>
    <w:rsid w:val="00670FA5"/>
    <w:rsid w:val="006711A0"/>
    <w:rsid w:val="00671B7C"/>
    <w:rsid w:val="00671E7B"/>
    <w:rsid w:val="00672496"/>
    <w:rsid w:val="00672DA8"/>
    <w:rsid w:val="006734F5"/>
    <w:rsid w:val="0067392D"/>
    <w:rsid w:val="006747CB"/>
    <w:rsid w:val="00674AA5"/>
    <w:rsid w:val="0067588C"/>
    <w:rsid w:val="0067617D"/>
    <w:rsid w:val="0067693C"/>
    <w:rsid w:val="00677055"/>
    <w:rsid w:val="00677DA5"/>
    <w:rsid w:val="006804BE"/>
    <w:rsid w:val="006805DB"/>
    <w:rsid w:val="00681036"/>
    <w:rsid w:val="00681104"/>
    <w:rsid w:val="00681ECC"/>
    <w:rsid w:val="00682289"/>
    <w:rsid w:val="00682CDA"/>
    <w:rsid w:val="00683FC9"/>
    <w:rsid w:val="00684140"/>
    <w:rsid w:val="006848DD"/>
    <w:rsid w:val="00685181"/>
    <w:rsid w:val="0068559D"/>
    <w:rsid w:val="0068591F"/>
    <w:rsid w:val="00685FEA"/>
    <w:rsid w:val="00686238"/>
    <w:rsid w:val="006864EF"/>
    <w:rsid w:val="00686743"/>
    <w:rsid w:val="00686AA6"/>
    <w:rsid w:val="00686E86"/>
    <w:rsid w:val="006877EE"/>
    <w:rsid w:val="00691732"/>
    <w:rsid w:val="006918EC"/>
    <w:rsid w:val="0069220D"/>
    <w:rsid w:val="00692879"/>
    <w:rsid w:val="00692BD3"/>
    <w:rsid w:val="00693189"/>
    <w:rsid w:val="0069323C"/>
    <w:rsid w:val="00693A00"/>
    <w:rsid w:val="00694221"/>
    <w:rsid w:val="00697C67"/>
    <w:rsid w:val="00697CF4"/>
    <w:rsid w:val="00697FF4"/>
    <w:rsid w:val="006A0AAA"/>
    <w:rsid w:val="006A0B8C"/>
    <w:rsid w:val="006A1450"/>
    <w:rsid w:val="006A16EC"/>
    <w:rsid w:val="006A1D9E"/>
    <w:rsid w:val="006A25AE"/>
    <w:rsid w:val="006A2AF0"/>
    <w:rsid w:val="006A2B53"/>
    <w:rsid w:val="006A3599"/>
    <w:rsid w:val="006A42CC"/>
    <w:rsid w:val="006A44A5"/>
    <w:rsid w:val="006A5247"/>
    <w:rsid w:val="006A59B8"/>
    <w:rsid w:val="006A59F0"/>
    <w:rsid w:val="006A62BA"/>
    <w:rsid w:val="006A664B"/>
    <w:rsid w:val="006A6E14"/>
    <w:rsid w:val="006A6FA7"/>
    <w:rsid w:val="006A7245"/>
    <w:rsid w:val="006B000E"/>
    <w:rsid w:val="006B06EC"/>
    <w:rsid w:val="006B0E6E"/>
    <w:rsid w:val="006B0F59"/>
    <w:rsid w:val="006B1211"/>
    <w:rsid w:val="006B1348"/>
    <w:rsid w:val="006B185C"/>
    <w:rsid w:val="006B1D09"/>
    <w:rsid w:val="006B2298"/>
    <w:rsid w:val="006B245A"/>
    <w:rsid w:val="006B253B"/>
    <w:rsid w:val="006B2741"/>
    <w:rsid w:val="006B2896"/>
    <w:rsid w:val="006B2BCA"/>
    <w:rsid w:val="006B2D6F"/>
    <w:rsid w:val="006B3711"/>
    <w:rsid w:val="006B396C"/>
    <w:rsid w:val="006B41CC"/>
    <w:rsid w:val="006B45FD"/>
    <w:rsid w:val="006B4773"/>
    <w:rsid w:val="006B5496"/>
    <w:rsid w:val="006B7541"/>
    <w:rsid w:val="006B7AF1"/>
    <w:rsid w:val="006C1883"/>
    <w:rsid w:val="006C196F"/>
    <w:rsid w:val="006C1EEF"/>
    <w:rsid w:val="006C1F30"/>
    <w:rsid w:val="006C28F6"/>
    <w:rsid w:val="006C2A9B"/>
    <w:rsid w:val="006C2C77"/>
    <w:rsid w:val="006C355D"/>
    <w:rsid w:val="006C358B"/>
    <w:rsid w:val="006C376D"/>
    <w:rsid w:val="006C3E4C"/>
    <w:rsid w:val="006C4357"/>
    <w:rsid w:val="006C4898"/>
    <w:rsid w:val="006C5329"/>
    <w:rsid w:val="006C542D"/>
    <w:rsid w:val="006C61B1"/>
    <w:rsid w:val="006C63B9"/>
    <w:rsid w:val="006C6584"/>
    <w:rsid w:val="006C7802"/>
    <w:rsid w:val="006C78FB"/>
    <w:rsid w:val="006C7B61"/>
    <w:rsid w:val="006C7FA3"/>
    <w:rsid w:val="006D0732"/>
    <w:rsid w:val="006D0A68"/>
    <w:rsid w:val="006D1171"/>
    <w:rsid w:val="006D1B63"/>
    <w:rsid w:val="006D2CB9"/>
    <w:rsid w:val="006D3E99"/>
    <w:rsid w:val="006D4075"/>
    <w:rsid w:val="006D433B"/>
    <w:rsid w:val="006D4B6D"/>
    <w:rsid w:val="006D67A8"/>
    <w:rsid w:val="006D67B2"/>
    <w:rsid w:val="006D7CA4"/>
    <w:rsid w:val="006E0C2D"/>
    <w:rsid w:val="006E167F"/>
    <w:rsid w:val="006E174D"/>
    <w:rsid w:val="006E1ADB"/>
    <w:rsid w:val="006E1D5C"/>
    <w:rsid w:val="006E2105"/>
    <w:rsid w:val="006E266B"/>
    <w:rsid w:val="006E2EAE"/>
    <w:rsid w:val="006E2F62"/>
    <w:rsid w:val="006E347A"/>
    <w:rsid w:val="006E35A0"/>
    <w:rsid w:val="006E38C9"/>
    <w:rsid w:val="006E394B"/>
    <w:rsid w:val="006E3D1E"/>
    <w:rsid w:val="006E3FB4"/>
    <w:rsid w:val="006E43AB"/>
    <w:rsid w:val="006E4746"/>
    <w:rsid w:val="006E475E"/>
    <w:rsid w:val="006E4EB4"/>
    <w:rsid w:val="006E4FBC"/>
    <w:rsid w:val="006E4FE2"/>
    <w:rsid w:val="006E50A1"/>
    <w:rsid w:val="006E52C7"/>
    <w:rsid w:val="006E598C"/>
    <w:rsid w:val="006E6071"/>
    <w:rsid w:val="006E6DAC"/>
    <w:rsid w:val="006E71B8"/>
    <w:rsid w:val="006F0A4C"/>
    <w:rsid w:val="006F0C23"/>
    <w:rsid w:val="006F0D0E"/>
    <w:rsid w:val="006F1206"/>
    <w:rsid w:val="006F129C"/>
    <w:rsid w:val="006F1352"/>
    <w:rsid w:val="006F1FC9"/>
    <w:rsid w:val="006F2031"/>
    <w:rsid w:val="006F23D5"/>
    <w:rsid w:val="006F2AA6"/>
    <w:rsid w:val="006F2FD8"/>
    <w:rsid w:val="006F4483"/>
    <w:rsid w:val="006F4A4E"/>
    <w:rsid w:val="006F5361"/>
    <w:rsid w:val="006F670B"/>
    <w:rsid w:val="006F6875"/>
    <w:rsid w:val="006F6E51"/>
    <w:rsid w:val="006F6EFC"/>
    <w:rsid w:val="006F7034"/>
    <w:rsid w:val="007000E8"/>
    <w:rsid w:val="00700738"/>
    <w:rsid w:val="00700FB9"/>
    <w:rsid w:val="0070231C"/>
    <w:rsid w:val="0070341A"/>
    <w:rsid w:val="007035EA"/>
    <w:rsid w:val="00703F61"/>
    <w:rsid w:val="00704091"/>
    <w:rsid w:val="00704687"/>
    <w:rsid w:val="00705170"/>
    <w:rsid w:val="00705342"/>
    <w:rsid w:val="00705D1F"/>
    <w:rsid w:val="0070684D"/>
    <w:rsid w:val="0071146B"/>
    <w:rsid w:val="0071175E"/>
    <w:rsid w:val="00711DF7"/>
    <w:rsid w:val="007126EA"/>
    <w:rsid w:val="007128AE"/>
    <w:rsid w:val="007131EE"/>
    <w:rsid w:val="00713584"/>
    <w:rsid w:val="007135D6"/>
    <w:rsid w:val="00713826"/>
    <w:rsid w:val="00714936"/>
    <w:rsid w:val="00715A5D"/>
    <w:rsid w:val="00715D7E"/>
    <w:rsid w:val="00715FAA"/>
    <w:rsid w:val="00717D63"/>
    <w:rsid w:val="0072041F"/>
    <w:rsid w:val="007210B4"/>
    <w:rsid w:val="007213F8"/>
    <w:rsid w:val="00721524"/>
    <w:rsid w:val="00721FE4"/>
    <w:rsid w:val="00722C3D"/>
    <w:rsid w:val="00723A0F"/>
    <w:rsid w:val="00723EF2"/>
    <w:rsid w:val="00723F58"/>
    <w:rsid w:val="00724BBA"/>
    <w:rsid w:val="00725255"/>
    <w:rsid w:val="00726A3A"/>
    <w:rsid w:val="00727692"/>
    <w:rsid w:val="007279D0"/>
    <w:rsid w:val="00727CC9"/>
    <w:rsid w:val="00727F8A"/>
    <w:rsid w:val="00730F63"/>
    <w:rsid w:val="00731E9B"/>
    <w:rsid w:val="007322DF"/>
    <w:rsid w:val="007323B0"/>
    <w:rsid w:val="007325B7"/>
    <w:rsid w:val="007328B4"/>
    <w:rsid w:val="007328BC"/>
    <w:rsid w:val="0073319E"/>
    <w:rsid w:val="00733371"/>
    <w:rsid w:val="00733C18"/>
    <w:rsid w:val="00734048"/>
    <w:rsid w:val="0073405C"/>
    <w:rsid w:val="00734B9A"/>
    <w:rsid w:val="00734C4C"/>
    <w:rsid w:val="007354D7"/>
    <w:rsid w:val="00735890"/>
    <w:rsid w:val="0073595E"/>
    <w:rsid w:val="0073596F"/>
    <w:rsid w:val="00735D1C"/>
    <w:rsid w:val="00736A12"/>
    <w:rsid w:val="00736C60"/>
    <w:rsid w:val="00736ECC"/>
    <w:rsid w:val="007373F5"/>
    <w:rsid w:val="00740226"/>
    <w:rsid w:val="007407E2"/>
    <w:rsid w:val="00740DBD"/>
    <w:rsid w:val="007411F0"/>
    <w:rsid w:val="0074168C"/>
    <w:rsid w:val="0074175A"/>
    <w:rsid w:val="00741F5C"/>
    <w:rsid w:val="00742450"/>
    <w:rsid w:val="00742747"/>
    <w:rsid w:val="007428B9"/>
    <w:rsid w:val="007438AE"/>
    <w:rsid w:val="00743E4E"/>
    <w:rsid w:val="00744F39"/>
    <w:rsid w:val="007458A5"/>
    <w:rsid w:val="007464AF"/>
    <w:rsid w:val="00746731"/>
    <w:rsid w:val="00746793"/>
    <w:rsid w:val="00746B35"/>
    <w:rsid w:val="00747840"/>
    <w:rsid w:val="00750236"/>
    <w:rsid w:val="007512CC"/>
    <w:rsid w:val="00751A64"/>
    <w:rsid w:val="00753938"/>
    <w:rsid w:val="00753ABE"/>
    <w:rsid w:val="00753F8A"/>
    <w:rsid w:val="0075435C"/>
    <w:rsid w:val="00754459"/>
    <w:rsid w:val="00754678"/>
    <w:rsid w:val="0075545A"/>
    <w:rsid w:val="00755615"/>
    <w:rsid w:val="007606F1"/>
    <w:rsid w:val="0076076C"/>
    <w:rsid w:val="007608CC"/>
    <w:rsid w:val="00761EBC"/>
    <w:rsid w:val="0076272F"/>
    <w:rsid w:val="0076274B"/>
    <w:rsid w:val="00763BED"/>
    <w:rsid w:val="00764170"/>
    <w:rsid w:val="00764C6E"/>
    <w:rsid w:val="00764DEA"/>
    <w:rsid w:val="0076516B"/>
    <w:rsid w:val="00765A10"/>
    <w:rsid w:val="00766075"/>
    <w:rsid w:val="00766112"/>
    <w:rsid w:val="00767A7B"/>
    <w:rsid w:val="00767FD0"/>
    <w:rsid w:val="00771008"/>
    <w:rsid w:val="00771EE9"/>
    <w:rsid w:val="007722EA"/>
    <w:rsid w:val="00772568"/>
    <w:rsid w:val="00772E81"/>
    <w:rsid w:val="00773120"/>
    <w:rsid w:val="00773432"/>
    <w:rsid w:val="00773945"/>
    <w:rsid w:val="00773948"/>
    <w:rsid w:val="00773B38"/>
    <w:rsid w:val="00774C96"/>
    <w:rsid w:val="00774E2C"/>
    <w:rsid w:val="007759BB"/>
    <w:rsid w:val="00776CF8"/>
    <w:rsid w:val="00776EDB"/>
    <w:rsid w:val="00777426"/>
    <w:rsid w:val="0077769E"/>
    <w:rsid w:val="00777C48"/>
    <w:rsid w:val="00777E1C"/>
    <w:rsid w:val="0078086F"/>
    <w:rsid w:val="00780C83"/>
    <w:rsid w:val="00780E99"/>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5EDF"/>
    <w:rsid w:val="00787995"/>
    <w:rsid w:val="00790D17"/>
    <w:rsid w:val="0079216B"/>
    <w:rsid w:val="00792EE4"/>
    <w:rsid w:val="00793114"/>
    <w:rsid w:val="0079346C"/>
    <w:rsid w:val="00793E60"/>
    <w:rsid w:val="00793F64"/>
    <w:rsid w:val="007964AC"/>
    <w:rsid w:val="00797439"/>
    <w:rsid w:val="00797533"/>
    <w:rsid w:val="007975DF"/>
    <w:rsid w:val="00797EDC"/>
    <w:rsid w:val="00797F8C"/>
    <w:rsid w:val="007A0C36"/>
    <w:rsid w:val="007A1825"/>
    <w:rsid w:val="007A2032"/>
    <w:rsid w:val="007A292C"/>
    <w:rsid w:val="007A3376"/>
    <w:rsid w:val="007A44DE"/>
    <w:rsid w:val="007A4A1F"/>
    <w:rsid w:val="007A5021"/>
    <w:rsid w:val="007A525F"/>
    <w:rsid w:val="007A53D3"/>
    <w:rsid w:val="007A5445"/>
    <w:rsid w:val="007A5DB4"/>
    <w:rsid w:val="007A70D2"/>
    <w:rsid w:val="007A7432"/>
    <w:rsid w:val="007A74EC"/>
    <w:rsid w:val="007A7E09"/>
    <w:rsid w:val="007B0C0E"/>
    <w:rsid w:val="007B1AE1"/>
    <w:rsid w:val="007B1AEC"/>
    <w:rsid w:val="007B21E3"/>
    <w:rsid w:val="007B237E"/>
    <w:rsid w:val="007B25AA"/>
    <w:rsid w:val="007B2AEF"/>
    <w:rsid w:val="007B2D05"/>
    <w:rsid w:val="007B3358"/>
    <w:rsid w:val="007B3F09"/>
    <w:rsid w:val="007B4862"/>
    <w:rsid w:val="007B4E93"/>
    <w:rsid w:val="007B602A"/>
    <w:rsid w:val="007B69DE"/>
    <w:rsid w:val="007B6B2F"/>
    <w:rsid w:val="007B773B"/>
    <w:rsid w:val="007B7ECF"/>
    <w:rsid w:val="007C0490"/>
    <w:rsid w:val="007C0519"/>
    <w:rsid w:val="007C07A8"/>
    <w:rsid w:val="007C1977"/>
    <w:rsid w:val="007C247D"/>
    <w:rsid w:val="007C296F"/>
    <w:rsid w:val="007C35D2"/>
    <w:rsid w:val="007C3F65"/>
    <w:rsid w:val="007C513F"/>
    <w:rsid w:val="007C60EB"/>
    <w:rsid w:val="007C7424"/>
    <w:rsid w:val="007C7517"/>
    <w:rsid w:val="007D03D7"/>
    <w:rsid w:val="007D0514"/>
    <w:rsid w:val="007D0624"/>
    <w:rsid w:val="007D1143"/>
    <w:rsid w:val="007D120D"/>
    <w:rsid w:val="007D16F3"/>
    <w:rsid w:val="007D28CF"/>
    <w:rsid w:val="007D3112"/>
    <w:rsid w:val="007D374F"/>
    <w:rsid w:val="007D375A"/>
    <w:rsid w:val="007D3CE4"/>
    <w:rsid w:val="007D5027"/>
    <w:rsid w:val="007D54BA"/>
    <w:rsid w:val="007D5917"/>
    <w:rsid w:val="007D5B32"/>
    <w:rsid w:val="007D5D1B"/>
    <w:rsid w:val="007D5DBF"/>
    <w:rsid w:val="007D656D"/>
    <w:rsid w:val="007D7555"/>
    <w:rsid w:val="007D7986"/>
    <w:rsid w:val="007E0206"/>
    <w:rsid w:val="007E06A9"/>
    <w:rsid w:val="007E0A3F"/>
    <w:rsid w:val="007E15A4"/>
    <w:rsid w:val="007E1C75"/>
    <w:rsid w:val="007E2161"/>
    <w:rsid w:val="007E2788"/>
    <w:rsid w:val="007E2A87"/>
    <w:rsid w:val="007E374C"/>
    <w:rsid w:val="007E3BE8"/>
    <w:rsid w:val="007E41B3"/>
    <w:rsid w:val="007E41E2"/>
    <w:rsid w:val="007E4BE3"/>
    <w:rsid w:val="007E4E8A"/>
    <w:rsid w:val="007E54D4"/>
    <w:rsid w:val="007E5DB3"/>
    <w:rsid w:val="007E6F02"/>
    <w:rsid w:val="007E6FD0"/>
    <w:rsid w:val="007E73E3"/>
    <w:rsid w:val="007E74C7"/>
    <w:rsid w:val="007F0384"/>
    <w:rsid w:val="007F072A"/>
    <w:rsid w:val="007F1467"/>
    <w:rsid w:val="007F1EF4"/>
    <w:rsid w:val="007F27B7"/>
    <w:rsid w:val="007F2917"/>
    <w:rsid w:val="007F2BE4"/>
    <w:rsid w:val="007F2BF4"/>
    <w:rsid w:val="007F3463"/>
    <w:rsid w:val="007F3585"/>
    <w:rsid w:val="007F3AAE"/>
    <w:rsid w:val="007F3C15"/>
    <w:rsid w:val="007F3D13"/>
    <w:rsid w:val="007F3DD0"/>
    <w:rsid w:val="007F4996"/>
    <w:rsid w:val="007F5465"/>
    <w:rsid w:val="007F5650"/>
    <w:rsid w:val="007F568D"/>
    <w:rsid w:val="007F572A"/>
    <w:rsid w:val="007F5D79"/>
    <w:rsid w:val="007F5DA5"/>
    <w:rsid w:val="007F656E"/>
    <w:rsid w:val="007F6D42"/>
    <w:rsid w:val="007F7226"/>
    <w:rsid w:val="007F7E7B"/>
    <w:rsid w:val="007F7F9E"/>
    <w:rsid w:val="00800859"/>
    <w:rsid w:val="00800DBF"/>
    <w:rsid w:val="00801707"/>
    <w:rsid w:val="00802C51"/>
    <w:rsid w:val="00803059"/>
    <w:rsid w:val="008033B9"/>
    <w:rsid w:val="0080590A"/>
    <w:rsid w:val="00805E5A"/>
    <w:rsid w:val="00805F89"/>
    <w:rsid w:val="0080708A"/>
    <w:rsid w:val="008076F2"/>
    <w:rsid w:val="008108B1"/>
    <w:rsid w:val="00811437"/>
    <w:rsid w:val="008117D2"/>
    <w:rsid w:val="00811A12"/>
    <w:rsid w:val="00811E2C"/>
    <w:rsid w:val="008122F8"/>
    <w:rsid w:val="00812308"/>
    <w:rsid w:val="0081238A"/>
    <w:rsid w:val="00813997"/>
    <w:rsid w:val="00816830"/>
    <w:rsid w:val="0081792D"/>
    <w:rsid w:val="00820B48"/>
    <w:rsid w:val="0082154D"/>
    <w:rsid w:val="008215B4"/>
    <w:rsid w:val="0082166E"/>
    <w:rsid w:val="00822DE3"/>
    <w:rsid w:val="00823E51"/>
    <w:rsid w:val="00823FDC"/>
    <w:rsid w:val="00824113"/>
    <w:rsid w:val="0082547A"/>
    <w:rsid w:val="00825C08"/>
    <w:rsid w:val="0082600F"/>
    <w:rsid w:val="008262B0"/>
    <w:rsid w:val="008272A4"/>
    <w:rsid w:val="00827784"/>
    <w:rsid w:val="00827B07"/>
    <w:rsid w:val="00827F3B"/>
    <w:rsid w:val="008300E8"/>
    <w:rsid w:val="00830F91"/>
    <w:rsid w:val="008312B7"/>
    <w:rsid w:val="0083253D"/>
    <w:rsid w:val="00832731"/>
    <w:rsid w:val="00833BA7"/>
    <w:rsid w:val="00833CC0"/>
    <w:rsid w:val="00833F17"/>
    <w:rsid w:val="008340B0"/>
    <w:rsid w:val="00834AFD"/>
    <w:rsid w:val="008368EC"/>
    <w:rsid w:val="00836B9B"/>
    <w:rsid w:val="00837095"/>
    <w:rsid w:val="00837444"/>
    <w:rsid w:val="008374ED"/>
    <w:rsid w:val="00837659"/>
    <w:rsid w:val="00840019"/>
    <w:rsid w:val="00842011"/>
    <w:rsid w:val="00842B74"/>
    <w:rsid w:val="00843802"/>
    <w:rsid w:val="0084389B"/>
    <w:rsid w:val="00843D06"/>
    <w:rsid w:val="008452C5"/>
    <w:rsid w:val="008460A0"/>
    <w:rsid w:val="00846306"/>
    <w:rsid w:val="008469A9"/>
    <w:rsid w:val="00846D7C"/>
    <w:rsid w:val="00847D3A"/>
    <w:rsid w:val="008503A3"/>
    <w:rsid w:val="00850B0F"/>
    <w:rsid w:val="008515B9"/>
    <w:rsid w:val="0085324E"/>
    <w:rsid w:val="0085327F"/>
    <w:rsid w:val="00853497"/>
    <w:rsid w:val="008539C1"/>
    <w:rsid w:val="00854177"/>
    <w:rsid w:val="008555A5"/>
    <w:rsid w:val="00856AAF"/>
    <w:rsid w:val="008574F8"/>
    <w:rsid w:val="00860370"/>
    <w:rsid w:val="008613F5"/>
    <w:rsid w:val="00861775"/>
    <w:rsid w:val="0086207E"/>
    <w:rsid w:val="00862A30"/>
    <w:rsid w:val="00863014"/>
    <w:rsid w:val="00863662"/>
    <w:rsid w:val="00863725"/>
    <w:rsid w:val="00863772"/>
    <w:rsid w:val="00863873"/>
    <w:rsid w:val="00864011"/>
    <w:rsid w:val="00864067"/>
    <w:rsid w:val="0086472E"/>
    <w:rsid w:val="008651A4"/>
    <w:rsid w:val="00865531"/>
    <w:rsid w:val="00865603"/>
    <w:rsid w:val="00865C0C"/>
    <w:rsid w:val="00865CBB"/>
    <w:rsid w:val="00866154"/>
    <w:rsid w:val="00866C0D"/>
    <w:rsid w:val="00867212"/>
    <w:rsid w:val="00867945"/>
    <w:rsid w:val="00867A9F"/>
    <w:rsid w:val="008708FF"/>
    <w:rsid w:val="00871201"/>
    <w:rsid w:val="00871593"/>
    <w:rsid w:val="008717F6"/>
    <w:rsid w:val="00871D56"/>
    <w:rsid w:val="00871E27"/>
    <w:rsid w:val="00871ED3"/>
    <w:rsid w:val="008720CB"/>
    <w:rsid w:val="00873DD1"/>
    <w:rsid w:val="008744E6"/>
    <w:rsid w:val="00874EF1"/>
    <w:rsid w:val="008753E6"/>
    <w:rsid w:val="0087545F"/>
    <w:rsid w:val="00876490"/>
    <w:rsid w:val="00880181"/>
    <w:rsid w:val="00881448"/>
    <w:rsid w:val="0088177E"/>
    <w:rsid w:val="00881A37"/>
    <w:rsid w:val="008824E7"/>
    <w:rsid w:val="00882677"/>
    <w:rsid w:val="00882ABB"/>
    <w:rsid w:val="00882ED8"/>
    <w:rsid w:val="00882EF8"/>
    <w:rsid w:val="00883730"/>
    <w:rsid w:val="00884280"/>
    <w:rsid w:val="008847F5"/>
    <w:rsid w:val="008853EE"/>
    <w:rsid w:val="00886643"/>
    <w:rsid w:val="00886FAA"/>
    <w:rsid w:val="00887045"/>
    <w:rsid w:val="00890008"/>
    <w:rsid w:val="00890C3F"/>
    <w:rsid w:val="008914AE"/>
    <w:rsid w:val="00891E81"/>
    <w:rsid w:val="00892182"/>
    <w:rsid w:val="008928B5"/>
    <w:rsid w:val="00893640"/>
    <w:rsid w:val="00894BFB"/>
    <w:rsid w:val="00895253"/>
    <w:rsid w:val="008958E8"/>
    <w:rsid w:val="0089596B"/>
    <w:rsid w:val="00895BE4"/>
    <w:rsid w:val="00895D3C"/>
    <w:rsid w:val="0089657D"/>
    <w:rsid w:val="00896705"/>
    <w:rsid w:val="00897472"/>
    <w:rsid w:val="008A0375"/>
    <w:rsid w:val="008A0406"/>
    <w:rsid w:val="008A126A"/>
    <w:rsid w:val="008A1460"/>
    <w:rsid w:val="008A1586"/>
    <w:rsid w:val="008A1654"/>
    <w:rsid w:val="008A171E"/>
    <w:rsid w:val="008A1ECA"/>
    <w:rsid w:val="008A218D"/>
    <w:rsid w:val="008A27C5"/>
    <w:rsid w:val="008A2956"/>
    <w:rsid w:val="008A3A16"/>
    <w:rsid w:val="008A3BBF"/>
    <w:rsid w:val="008A3C88"/>
    <w:rsid w:val="008A3CA2"/>
    <w:rsid w:val="008A481A"/>
    <w:rsid w:val="008A4F9E"/>
    <w:rsid w:val="008A519B"/>
    <w:rsid w:val="008A694D"/>
    <w:rsid w:val="008A6B65"/>
    <w:rsid w:val="008A6CC5"/>
    <w:rsid w:val="008A730A"/>
    <w:rsid w:val="008B0551"/>
    <w:rsid w:val="008B18EB"/>
    <w:rsid w:val="008B2373"/>
    <w:rsid w:val="008B351C"/>
    <w:rsid w:val="008B3B60"/>
    <w:rsid w:val="008B3DF0"/>
    <w:rsid w:val="008B4288"/>
    <w:rsid w:val="008B6292"/>
    <w:rsid w:val="008B62A3"/>
    <w:rsid w:val="008B6B08"/>
    <w:rsid w:val="008C009A"/>
    <w:rsid w:val="008C1B19"/>
    <w:rsid w:val="008C1C3D"/>
    <w:rsid w:val="008C2295"/>
    <w:rsid w:val="008C2F6C"/>
    <w:rsid w:val="008C36D8"/>
    <w:rsid w:val="008C39CC"/>
    <w:rsid w:val="008C3E24"/>
    <w:rsid w:val="008C3F23"/>
    <w:rsid w:val="008C408C"/>
    <w:rsid w:val="008C51CB"/>
    <w:rsid w:val="008C538E"/>
    <w:rsid w:val="008C60FF"/>
    <w:rsid w:val="008C73EF"/>
    <w:rsid w:val="008C7719"/>
    <w:rsid w:val="008D1BEB"/>
    <w:rsid w:val="008D1E48"/>
    <w:rsid w:val="008D474B"/>
    <w:rsid w:val="008D48D9"/>
    <w:rsid w:val="008D4D9C"/>
    <w:rsid w:val="008D54E6"/>
    <w:rsid w:val="008D6B70"/>
    <w:rsid w:val="008D6C64"/>
    <w:rsid w:val="008D7773"/>
    <w:rsid w:val="008E0538"/>
    <w:rsid w:val="008E06EC"/>
    <w:rsid w:val="008E17A4"/>
    <w:rsid w:val="008E1C41"/>
    <w:rsid w:val="008E2029"/>
    <w:rsid w:val="008E2BAF"/>
    <w:rsid w:val="008E36C3"/>
    <w:rsid w:val="008E3A94"/>
    <w:rsid w:val="008E3F33"/>
    <w:rsid w:val="008E44ED"/>
    <w:rsid w:val="008E553C"/>
    <w:rsid w:val="008E5D2E"/>
    <w:rsid w:val="008E5D8E"/>
    <w:rsid w:val="008E5F49"/>
    <w:rsid w:val="008F020F"/>
    <w:rsid w:val="008F13DD"/>
    <w:rsid w:val="008F16ED"/>
    <w:rsid w:val="008F1935"/>
    <w:rsid w:val="008F1AE7"/>
    <w:rsid w:val="008F2252"/>
    <w:rsid w:val="008F231C"/>
    <w:rsid w:val="008F243C"/>
    <w:rsid w:val="008F2775"/>
    <w:rsid w:val="008F2A70"/>
    <w:rsid w:val="008F2D3E"/>
    <w:rsid w:val="008F31B3"/>
    <w:rsid w:val="008F320D"/>
    <w:rsid w:val="008F4597"/>
    <w:rsid w:val="008F47C2"/>
    <w:rsid w:val="008F4917"/>
    <w:rsid w:val="008F4ED0"/>
    <w:rsid w:val="008F53C8"/>
    <w:rsid w:val="008F54D2"/>
    <w:rsid w:val="008F59D0"/>
    <w:rsid w:val="008F5F19"/>
    <w:rsid w:val="008F64D4"/>
    <w:rsid w:val="0090162A"/>
    <w:rsid w:val="00901799"/>
    <w:rsid w:val="00902094"/>
    <w:rsid w:val="00902310"/>
    <w:rsid w:val="00902C56"/>
    <w:rsid w:val="00903E0A"/>
    <w:rsid w:val="00904379"/>
    <w:rsid w:val="00904720"/>
    <w:rsid w:val="009047A2"/>
    <w:rsid w:val="00904910"/>
    <w:rsid w:val="0090538C"/>
    <w:rsid w:val="00905FAC"/>
    <w:rsid w:val="0090651F"/>
    <w:rsid w:val="00910620"/>
    <w:rsid w:val="0091073E"/>
    <w:rsid w:val="0091180B"/>
    <w:rsid w:val="009125B8"/>
    <w:rsid w:val="00913D88"/>
    <w:rsid w:val="00914093"/>
    <w:rsid w:val="00914276"/>
    <w:rsid w:val="00915299"/>
    <w:rsid w:val="0091629C"/>
    <w:rsid w:val="009166D2"/>
    <w:rsid w:val="00916A7C"/>
    <w:rsid w:val="00916DAD"/>
    <w:rsid w:val="0091755E"/>
    <w:rsid w:val="00917944"/>
    <w:rsid w:val="009202EE"/>
    <w:rsid w:val="009206C5"/>
    <w:rsid w:val="00920750"/>
    <w:rsid w:val="00920B0A"/>
    <w:rsid w:val="00920E3C"/>
    <w:rsid w:val="00920E99"/>
    <w:rsid w:val="00920FED"/>
    <w:rsid w:val="00921677"/>
    <w:rsid w:val="00921D9E"/>
    <w:rsid w:val="00922481"/>
    <w:rsid w:val="00922A77"/>
    <w:rsid w:val="00922D0F"/>
    <w:rsid w:val="00922FBB"/>
    <w:rsid w:val="00922FD1"/>
    <w:rsid w:val="009237FA"/>
    <w:rsid w:val="0092387F"/>
    <w:rsid w:val="009238CE"/>
    <w:rsid w:val="009253E4"/>
    <w:rsid w:val="00925905"/>
    <w:rsid w:val="00925A7C"/>
    <w:rsid w:val="009270CA"/>
    <w:rsid w:val="0092748B"/>
    <w:rsid w:val="009274B6"/>
    <w:rsid w:val="009274C8"/>
    <w:rsid w:val="0092760E"/>
    <w:rsid w:val="009276DF"/>
    <w:rsid w:val="00931011"/>
    <w:rsid w:val="009310BC"/>
    <w:rsid w:val="00931CF3"/>
    <w:rsid w:val="009325DA"/>
    <w:rsid w:val="009338C8"/>
    <w:rsid w:val="00933B4D"/>
    <w:rsid w:val="00934056"/>
    <w:rsid w:val="00935489"/>
    <w:rsid w:val="00936D09"/>
    <w:rsid w:val="00936D2E"/>
    <w:rsid w:val="00937221"/>
    <w:rsid w:val="00937501"/>
    <w:rsid w:val="009375C8"/>
    <w:rsid w:val="00937A3D"/>
    <w:rsid w:val="0094018E"/>
    <w:rsid w:val="00940DEF"/>
    <w:rsid w:val="009424BB"/>
    <w:rsid w:val="00942EB7"/>
    <w:rsid w:val="00943CC1"/>
    <w:rsid w:val="00944660"/>
    <w:rsid w:val="00945684"/>
    <w:rsid w:val="0094616D"/>
    <w:rsid w:val="00946189"/>
    <w:rsid w:val="00946FE2"/>
    <w:rsid w:val="0094738F"/>
    <w:rsid w:val="00947424"/>
    <w:rsid w:val="00947618"/>
    <w:rsid w:val="00947D1B"/>
    <w:rsid w:val="00947E34"/>
    <w:rsid w:val="00950020"/>
    <w:rsid w:val="00950626"/>
    <w:rsid w:val="00950EBF"/>
    <w:rsid w:val="00950FCE"/>
    <w:rsid w:val="009510B1"/>
    <w:rsid w:val="00951AC0"/>
    <w:rsid w:val="0095209A"/>
    <w:rsid w:val="00952F5A"/>
    <w:rsid w:val="0095411C"/>
    <w:rsid w:val="00954929"/>
    <w:rsid w:val="00954BFF"/>
    <w:rsid w:val="00955327"/>
    <w:rsid w:val="0095664B"/>
    <w:rsid w:val="00956ADD"/>
    <w:rsid w:val="00956F54"/>
    <w:rsid w:val="00956FAA"/>
    <w:rsid w:val="0095704C"/>
    <w:rsid w:val="00957496"/>
    <w:rsid w:val="0095761C"/>
    <w:rsid w:val="0095772B"/>
    <w:rsid w:val="00957ACE"/>
    <w:rsid w:val="00957B61"/>
    <w:rsid w:val="00957F5C"/>
    <w:rsid w:val="009614EE"/>
    <w:rsid w:val="0096200D"/>
    <w:rsid w:val="0096231E"/>
    <w:rsid w:val="00962A3A"/>
    <w:rsid w:val="0096364D"/>
    <w:rsid w:val="00963D35"/>
    <w:rsid w:val="009641A9"/>
    <w:rsid w:val="009643F0"/>
    <w:rsid w:val="00964834"/>
    <w:rsid w:val="00964AEB"/>
    <w:rsid w:val="00966147"/>
    <w:rsid w:val="00970548"/>
    <w:rsid w:val="009706D5"/>
    <w:rsid w:val="00970919"/>
    <w:rsid w:val="00970BA7"/>
    <w:rsid w:val="0097140B"/>
    <w:rsid w:val="00971695"/>
    <w:rsid w:val="00971B77"/>
    <w:rsid w:val="00971F5A"/>
    <w:rsid w:val="009723F9"/>
    <w:rsid w:val="00972975"/>
    <w:rsid w:val="0097303B"/>
    <w:rsid w:val="00973650"/>
    <w:rsid w:val="0097433C"/>
    <w:rsid w:val="009765F2"/>
    <w:rsid w:val="0097697B"/>
    <w:rsid w:val="00976C7E"/>
    <w:rsid w:val="00976F25"/>
    <w:rsid w:val="009777A4"/>
    <w:rsid w:val="0098113F"/>
    <w:rsid w:val="00982D70"/>
    <w:rsid w:val="00982FF5"/>
    <w:rsid w:val="009831D2"/>
    <w:rsid w:val="009838DB"/>
    <w:rsid w:val="009845A8"/>
    <w:rsid w:val="00984A48"/>
    <w:rsid w:val="00985179"/>
    <w:rsid w:val="009852B5"/>
    <w:rsid w:val="0098555C"/>
    <w:rsid w:val="00985C2E"/>
    <w:rsid w:val="00985F7C"/>
    <w:rsid w:val="00986B5D"/>
    <w:rsid w:val="009873E6"/>
    <w:rsid w:val="0098755A"/>
    <w:rsid w:val="00987A5F"/>
    <w:rsid w:val="00990FAD"/>
    <w:rsid w:val="00991579"/>
    <w:rsid w:val="00991AB0"/>
    <w:rsid w:val="00991B5A"/>
    <w:rsid w:val="00991D3B"/>
    <w:rsid w:val="00991FF2"/>
    <w:rsid w:val="00993353"/>
    <w:rsid w:val="00993853"/>
    <w:rsid w:val="00994F3B"/>
    <w:rsid w:val="00995234"/>
    <w:rsid w:val="00995787"/>
    <w:rsid w:val="009965F3"/>
    <w:rsid w:val="00996C48"/>
    <w:rsid w:val="009979D6"/>
    <w:rsid w:val="00997BB4"/>
    <w:rsid w:val="00997D40"/>
    <w:rsid w:val="009A0245"/>
    <w:rsid w:val="009A0AA9"/>
    <w:rsid w:val="009A0F0C"/>
    <w:rsid w:val="009A2A36"/>
    <w:rsid w:val="009A3729"/>
    <w:rsid w:val="009A3B12"/>
    <w:rsid w:val="009A3FD2"/>
    <w:rsid w:val="009A4205"/>
    <w:rsid w:val="009A4C53"/>
    <w:rsid w:val="009A552E"/>
    <w:rsid w:val="009A56D4"/>
    <w:rsid w:val="009A5A95"/>
    <w:rsid w:val="009A6385"/>
    <w:rsid w:val="009A6441"/>
    <w:rsid w:val="009A7314"/>
    <w:rsid w:val="009A76E2"/>
    <w:rsid w:val="009B0250"/>
    <w:rsid w:val="009B05A1"/>
    <w:rsid w:val="009B0F12"/>
    <w:rsid w:val="009B1A85"/>
    <w:rsid w:val="009B1DB3"/>
    <w:rsid w:val="009B2172"/>
    <w:rsid w:val="009B3779"/>
    <w:rsid w:val="009B4575"/>
    <w:rsid w:val="009B47AE"/>
    <w:rsid w:val="009B47EC"/>
    <w:rsid w:val="009B48CE"/>
    <w:rsid w:val="009B4BED"/>
    <w:rsid w:val="009B5273"/>
    <w:rsid w:val="009B56CA"/>
    <w:rsid w:val="009B5A90"/>
    <w:rsid w:val="009B6300"/>
    <w:rsid w:val="009B6CA2"/>
    <w:rsid w:val="009B7AE1"/>
    <w:rsid w:val="009B7C0D"/>
    <w:rsid w:val="009C0DAF"/>
    <w:rsid w:val="009C19E5"/>
    <w:rsid w:val="009C2035"/>
    <w:rsid w:val="009C254E"/>
    <w:rsid w:val="009C28A6"/>
    <w:rsid w:val="009C2B40"/>
    <w:rsid w:val="009C2DDC"/>
    <w:rsid w:val="009C3E35"/>
    <w:rsid w:val="009C46BF"/>
    <w:rsid w:val="009C4BBA"/>
    <w:rsid w:val="009C4F72"/>
    <w:rsid w:val="009C5BB5"/>
    <w:rsid w:val="009C5D1A"/>
    <w:rsid w:val="009C62FC"/>
    <w:rsid w:val="009C6922"/>
    <w:rsid w:val="009C709A"/>
    <w:rsid w:val="009C7552"/>
    <w:rsid w:val="009D00FF"/>
    <w:rsid w:val="009D17D5"/>
    <w:rsid w:val="009D21A5"/>
    <w:rsid w:val="009D2B62"/>
    <w:rsid w:val="009D4A83"/>
    <w:rsid w:val="009D4DA1"/>
    <w:rsid w:val="009D4F75"/>
    <w:rsid w:val="009D5C38"/>
    <w:rsid w:val="009D6429"/>
    <w:rsid w:val="009D66D9"/>
    <w:rsid w:val="009E115D"/>
    <w:rsid w:val="009E1463"/>
    <w:rsid w:val="009E14DF"/>
    <w:rsid w:val="009E1D5D"/>
    <w:rsid w:val="009E283C"/>
    <w:rsid w:val="009E283F"/>
    <w:rsid w:val="009E2DE5"/>
    <w:rsid w:val="009E31E3"/>
    <w:rsid w:val="009E33F3"/>
    <w:rsid w:val="009E417C"/>
    <w:rsid w:val="009E479F"/>
    <w:rsid w:val="009E4BE5"/>
    <w:rsid w:val="009E4D51"/>
    <w:rsid w:val="009E4EA8"/>
    <w:rsid w:val="009E5782"/>
    <w:rsid w:val="009E613D"/>
    <w:rsid w:val="009E64AA"/>
    <w:rsid w:val="009E662E"/>
    <w:rsid w:val="009E66E8"/>
    <w:rsid w:val="009E6B88"/>
    <w:rsid w:val="009E71DB"/>
    <w:rsid w:val="009E7680"/>
    <w:rsid w:val="009F134F"/>
    <w:rsid w:val="009F191E"/>
    <w:rsid w:val="009F28B5"/>
    <w:rsid w:val="009F3ABE"/>
    <w:rsid w:val="009F47E8"/>
    <w:rsid w:val="009F4831"/>
    <w:rsid w:val="009F4988"/>
    <w:rsid w:val="009F4DDE"/>
    <w:rsid w:val="009F5062"/>
    <w:rsid w:val="009F5B7A"/>
    <w:rsid w:val="009F7B53"/>
    <w:rsid w:val="009F7EAF"/>
    <w:rsid w:val="00A0021E"/>
    <w:rsid w:val="00A013CC"/>
    <w:rsid w:val="00A028D9"/>
    <w:rsid w:val="00A03C09"/>
    <w:rsid w:val="00A04313"/>
    <w:rsid w:val="00A045BD"/>
    <w:rsid w:val="00A04BC7"/>
    <w:rsid w:val="00A053C5"/>
    <w:rsid w:val="00A05C42"/>
    <w:rsid w:val="00A065E9"/>
    <w:rsid w:val="00A068D2"/>
    <w:rsid w:val="00A06FFE"/>
    <w:rsid w:val="00A0706C"/>
    <w:rsid w:val="00A07DB8"/>
    <w:rsid w:val="00A10539"/>
    <w:rsid w:val="00A10FED"/>
    <w:rsid w:val="00A11F0D"/>
    <w:rsid w:val="00A13F34"/>
    <w:rsid w:val="00A149D8"/>
    <w:rsid w:val="00A14AC5"/>
    <w:rsid w:val="00A15390"/>
    <w:rsid w:val="00A16274"/>
    <w:rsid w:val="00A17861"/>
    <w:rsid w:val="00A178D2"/>
    <w:rsid w:val="00A17B1B"/>
    <w:rsid w:val="00A20771"/>
    <w:rsid w:val="00A207AA"/>
    <w:rsid w:val="00A2173A"/>
    <w:rsid w:val="00A2251B"/>
    <w:rsid w:val="00A2272F"/>
    <w:rsid w:val="00A22850"/>
    <w:rsid w:val="00A22D51"/>
    <w:rsid w:val="00A22E03"/>
    <w:rsid w:val="00A239D6"/>
    <w:rsid w:val="00A23A1C"/>
    <w:rsid w:val="00A23B00"/>
    <w:rsid w:val="00A23B3A"/>
    <w:rsid w:val="00A24AE2"/>
    <w:rsid w:val="00A25E1F"/>
    <w:rsid w:val="00A2632A"/>
    <w:rsid w:val="00A26513"/>
    <w:rsid w:val="00A26739"/>
    <w:rsid w:val="00A26BD1"/>
    <w:rsid w:val="00A27220"/>
    <w:rsid w:val="00A2764E"/>
    <w:rsid w:val="00A27BC6"/>
    <w:rsid w:val="00A27BD9"/>
    <w:rsid w:val="00A32211"/>
    <w:rsid w:val="00A327C0"/>
    <w:rsid w:val="00A33F06"/>
    <w:rsid w:val="00A3436D"/>
    <w:rsid w:val="00A3589D"/>
    <w:rsid w:val="00A35BF9"/>
    <w:rsid w:val="00A35CC3"/>
    <w:rsid w:val="00A367B2"/>
    <w:rsid w:val="00A36850"/>
    <w:rsid w:val="00A3788A"/>
    <w:rsid w:val="00A37FC4"/>
    <w:rsid w:val="00A403CD"/>
    <w:rsid w:val="00A405DD"/>
    <w:rsid w:val="00A418FB"/>
    <w:rsid w:val="00A4218B"/>
    <w:rsid w:val="00A422CF"/>
    <w:rsid w:val="00A426B6"/>
    <w:rsid w:val="00A43955"/>
    <w:rsid w:val="00A439D3"/>
    <w:rsid w:val="00A43ECF"/>
    <w:rsid w:val="00A44141"/>
    <w:rsid w:val="00A44850"/>
    <w:rsid w:val="00A45199"/>
    <w:rsid w:val="00A45531"/>
    <w:rsid w:val="00A4601C"/>
    <w:rsid w:val="00A467EB"/>
    <w:rsid w:val="00A477AD"/>
    <w:rsid w:val="00A4791B"/>
    <w:rsid w:val="00A50466"/>
    <w:rsid w:val="00A504B8"/>
    <w:rsid w:val="00A50903"/>
    <w:rsid w:val="00A512F9"/>
    <w:rsid w:val="00A532C1"/>
    <w:rsid w:val="00A5380A"/>
    <w:rsid w:val="00A54419"/>
    <w:rsid w:val="00A55197"/>
    <w:rsid w:val="00A551B1"/>
    <w:rsid w:val="00A55D90"/>
    <w:rsid w:val="00A56C82"/>
    <w:rsid w:val="00A56F80"/>
    <w:rsid w:val="00A574CA"/>
    <w:rsid w:val="00A57A57"/>
    <w:rsid w:val="00A57FAF"/>
    <w:rsid w:val="00A60E8C"/>
    <w:rsid w:val="00A616FD"/>
    <w:rsid w:val="00A61B41"/>
    <w:rsid w:val="00A62511"/>
    <w:rsid w:val="00A63CAF"/>
    <w:rsid w:val="00A64C6B"/>
    <w:rsid w:val="00A6512A"/>
    <w:rsid w:val="00A6531A"/>
    <w:rsid w:val="00A65CC2"/>
    <w:rsid w:val="00A66AC0"/>
    <w:rsid w:val="00A67874"/>
    <w:rsid w:val="00A70075"/>
    <w:rsid w:val="00A7076B"/>
    <w:rsid w:val="00A70F06"/>
    <w:rsid w:val="00A7105A"/>
    <w:rsid w:val="00A720BD"/>
    <w:rsid w:val="00A723A4"/>
    <w:rsid w:val="00A72455"/>
    <w:rsid w:val="00A72B73"/>
    <w:rsid w:val="00A731FC"/>
    <w:rsid w:val="00A73244"/>
    <w:rsid w:val="00A73515"/>
    <w:rsid w:val="00A73AD8"/>
    <w:rsid w:val="00A73F03"/>
    <w:rsid w:val="00A740BB"/>
    <w:rsid w:val="00A7410C"/>
    <w:rsid w:val="00A74AB1"/>
    <w:rsid w:val="00A75284"/>
    <w:rsid w:val="00A76C8B"/>
    <w:rsid w:val="00A82D4D"/>
    <w:rsid w:val="00A82FFF"/>
    <w:rsid w:val="00A83BD4"/>
    <w:rsid w:val="00A83FDF"/>
    <w:rsid w:val="00A8434E"/>
    <w:rsid w:val="00A8465F"/>
    <w:rsid w:val="00A84A55"/>
    <w:rsid w:val="00A84CBA"/>
    <w:rsid w:val="00A84FBA"/>
    <w:rsid w:val="00A8570A"/>
    <w:rsid w:val="00A85B0D"/>
    <w:rsid w:val="00A85C52"/>
    <w:rsid w:val="00A85C58"/>
    <w:rsid w:val="00A861F5"/>
    <w:rsid w:val="00A863ED"/>
    <w:rsid w:val="00A87A53"/>
    <w:rsid w:val="00A90317"/>
    <w:rsid w:val="00A918B3"/>
    <w:rsid w:val="00A92310"/>
    <w:rsid w:val="00A92555"/>
    <w:rsid w:val="00A92854"/>
    <w:rsid w:val="00A92973"/>
    <w:rsid w:val="00A93EE4"/>
    <w:rsid w:val="00A9425B"/>
    <w:rsid w:val="00A94E1E"/>
    <w:rsid w:val="00A95736"/>
    <w:rsid w:val="00A95746"/>
    <w:rsid w:val="00A95940"/>
    <w:rsid w:val="00A96FEE"/>
    <w:rsid w:val="00A971DA"/>
    <w:rsid w:val="00A97248"/>
    <w:rsid w:val="00A975AB"/>
    <w:rsid w:val="00AA0FB5"/>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A52"/>
    <w:rsid w:val="00AA7839"/>
    <w:rsid w:val="00AA7C62"/>
    <w:rsid w:val="00AB0646"/>
    <w:rsid w:val="00AB0972"/>
    <w:rsid w:val="00AB0C22"/>
    <w:rsid w:val="00AB0ECC"/>
    <w:rsid w:val="00AB12D6"/>
    <w:rsid w:val="00AB12E0"/>
    <w:rsid w:val="00AB14A9"/>
    <w:rsid w:val="00AB1987"/>
    <w:rsid w:val="00AB3623"/>
    <w:rsid w:val="00AB3E24"/>
    <w:rsid w:val="00AB4BEC"/>
    <w:rsid w:val="00AB4C94"/>
    <w:rsid w:val="00AB4E5F"/>
    <w:rsid w:val="00AB5D22"/>
    <w:rsid w:val="00AB7773"/>
    <w:rsid w:val="00AB7BBD"/>
    <w:rsid w:val="00AC0929"/>
    <w:rsid w:val="00AC1394"/>
    <w:rsid w:val="00AC227E"/>
    <w:rsid w:val="00AC2BD4"/>
    <w:rsid w:val="00AC30E6"/>
    <w:rsid w:val="00AC4257"/>
    <w:rsid w:val="00AC45AF"/>
    <w:rsid w:val="00AC4910"/>
    <w:rsid w:val="00AC5215"/>
    <w:rsid w:val="00AC5357"/>
    <w:rsid w:val="00AC5544"/>
    <w:rsid w:val="00AC5C0A"/>
    <w:rsid w:val="00AC6BF7"/>
    <w:rsid w:val="00AC728D"/>
    <w:rsid w:val="00AC7BEB"/>
    <w:rsid w:val="00AD001B"/>
    <w:rsid w:val="00AD0C32"/>
    <w:rsid w:val="00AD1310"/>
    <w:rsid w:val="00AD2B20"/>
    <w:rsid w:val="00AD2E8D"/>
    <w:rsid w:val="00AD2ED3"/>
    <w:rsid w:val="00AD3E07"/>
    <w:rsid w:val="00AD4F40"/>
    <w:rsid w:val="00AD5ED2"/>
    <w:rsid w:val="00AD5EDA"/>
    <w:rsid w:val="00AD5F39"/>
    <w:rsid w:val="00AD62CC"/>
    <w:rsid w:val="00AD632A"/>
    <w:rsid w:val="00AE186D"/>
    <w:rsid w:val="00AE1ADD"/>
    <w:rsid w:val="00AE211C"/>
    <w:rsid w:val="00AE3F5F"/>
    <w:rsid w:val="00AE42AF"/>
    <w:rsid w:val="00AE5102"/>
    <w:rsid w:val="00AE639E"/>
    <w:rsid w:val="00AE688C"/>
    <w:rsid w:val="00AE72D9"/>
    <w:rsid w:val="00AE731F"/>
    <w:rsid w:val="00AE7BCB"/>
    <w:rsid w:val="00AF0667"/>
    <w:rsid w:val="00AF0BB2"/>
    <w:rsid w:val="00AF0F96"/>
    <w:rsid w:val="00AF15AE"/>
    <w:rsid w:val="00AF27C8"/>
    <w:rsid w:val="00AF38D3"/>
    <w:rsid w:val="00AF3BB6"/>
    <w:rsid w:val="00AF41F1"/>
    <w:rsid w:val="00AF46ED"/>
    <w:rsid w:val="00AF4C15"/>
    <w:rsid w:val="00AF5167"/>
    <w:rsid w:val="00AF5884"/>
    <w:rsid w:val="00AF66EE"/>
    <w:rsid w:val="00AF68A4"/>
    <w:rsid w:val="00AF788B"/>
    <w:rsid w:val="00AF7A0B"/>
    <w:rsid w:val="00AF7B44"/>
    <w:rsid w:val="00AF7DB4"/>
    <w:rsid w:val="00B0028A"/>
    <w:rsid w:val="00B004E9"/>
    <w:rsid w:val="00B01767"/>
    <w:rsid w:val="00B017EE"/>
    <w:rsid w:val="00B01904"/>
    <w:rsid w:val="00B01D96"/>
    <w:rsid w:val="00B02137"/>
    <w:rsid w:val="00B022A2"/>
    <w:rsid w:val="00B02555"/>
    <w:rsid w:val="00B03ED9"/>
    <w:rsid w:val="00B03F16"/>
    <w:rsid w:val="00B0451D"/>
    <w:rsid w:val="00B04C4B"/>
    <w:rsid w:val="00B053C7"/>
    <w:rsid w:val="00B05EA2"/>
    <w:rsid w:val="00B06717"/>
    <w:rsid w:val="00B069C7"/>
    <w:rsid w:val="00B06FA7"/>
    <w:rsid w:val="00B0791E"/>
    <w:rsid w:val="00B1027E"/>
    <w:rsid w:val="00B10B65"/>
    <w:rsid w:val="00B11D43"/>
    <w:rsid w:val="00B12766"/>
    <w:rsid w:val="00B12FB2"/>
    <w:rsid w:val="00B13936"/>
    <w:rsid w:val="00B14374"/>
    <w:rsid w:val="00B14C57"/>
    <w:rsid w:val="00B14DF2"/>
    <w:rsid w:val="00B15C29"/>
    <w:rsid w:val="00B16C13"/>
    <w:rsid w:val="00B16EC7"/>
    <w:rsid w:val="00B16F82"/>
    <w:rsid w:val="00B17595"/>
    <w:rsid w:val="00B175CA"/>
    <w:rsid w:val="00B177FC"/>
    <w:rsid w:val="00B201ED"/>
    <w:rsid w:val="00B201FF"/>
    <w:rsid w:val="00B214D9"/>
    <w:rsid w:val="00B220CE"/>
    <w:rsid w:val="00B220FD"/>
    <w:rsid w:val="00B225E7"/>
    <w:rsid w:val="00B230C5"/>
    <w:rsid w:val="00B2447C"/>
    <w:rsid w:val="00B24C7A"/>
    <w:rsid w:val="00B24C88"/>
    <w:rsid w:val="00B2560D"/>
    <w:rsid w:val="00B258AA"/>
    <w:rsid w:val="00B25AD9"/>
    <w:rsid w:val="00B26036"/>
    <w:rsid w:val="00B266E6"/>
    <w:rsid w:val="00B266F9"/>
    <w:rsid w:val="00B27774"/>
    <w:rsid w:val="00B3020C"/>
    <w:rsid w:val="00B30447"/>
    <w:rsid w:val="00B3080B"/>
    <w:rsid w:val="00B30A77"/>
    <w:rsid w:val="00B31EFB"/>
    <w:rsid w:val="00B325D9"/>
    <w:rsid w:val="00B33DEE"/>
    <w:rsid w:val="00B34965"/>
    <w:rsid w:val="00B354FE"/>
    <w:rsid w:val="00B35B50"/>
    <w:rsid w:val="00B36119"/>
    <w:rsid w:val="00B363CA"/>
    <w:rsid w:val="00B36401"/>
    <w:rsid w:val="00B36496"/>
    <w:rsid w:val="00B3723A"/>
    <w:rsid w:val="00B372A2"/>
    <w:rsid w:val="00B373A6"/>
    <w:rsid w:val="00B377CB"/>
    <w:rsid w:val="00B37801"/>
    <w:rsid w:val="00B37B96"/>
    <w:rsid w:val="00B40ED2"/>
    <w:rsid w:val="00B41B58"/>
    <w:rsid w:val="00B42254"/>
    <w:rsid w:val="00B42C7F"/>
    <w:rsid w:val="00B434B1"/>
    <w:rsid w:val="00B4388D"/>
    <w:rsid w:val="00B4401B"/>
    <w:rsid w:val="00B4427D"/>
    <w:rsid w:val="00B44E79"/>
    <w:rsid w:val="00B45767"/>
    <w:rsid w:val="00B462E2"/>
    <w:rsid w:val="00B46880"/>
    <w:rsid w:val="00B46F1E"/>
    <w:rsid w:val="00B47233"/>
    <w:rsid w:val="00B4732C"/>
    <w:rsid w:val="00B47468"/>
    <w:rsid w:val="00B50DF7"/>
    <w:rsid w:val="00B512A5"/>
    <w:rsid w:val="00B51A2B"/>
    <w:rsid w:val="00B53588"/>
    <w:rsid w:val="00B53BDB"/>
    <w:rsid w:val="00B54208"/>
    <w:rsid w:val="00B555B6"/>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34F2"/>
    <w:rsid w:val="00B63562"/>
    <w:rsid w:val="00B63822"/>
    <w:rsid w:val="00B63834"/>
    <w:rsid w:val="00B639D0"/>
    <w:rsid w:val="00B63B14"/>
    <w:rsid w:val="00B63B7E"/>
    <w:rsid w:val="00B6405B"/>
    <w:rsid w:val="00B6464C"/>
    <w:rsid w:val="00B64771"/>
    <w:rsid w:val="00B652F2"/>
    <w:rsid w:val="00B6545A"/>
    <w:rsid w:val="00B6606C"/>
    <w:rsid w:val="00B6624B"/>
    <w:rsid w:val="00B6754A"/>
    <w:rsid w:val="00B67A34"/>
    <w:rsid w:val="00B67C27"/>
    <w:rsid w:val="00B70472"/>
    <w:rsid w:val="00B704B7"/>
    <w:rsid w:val="00B70CFC"/>
    <w:rsid w:val="00B70EBB"/>
    <w:rsid w:val="00B722F0"/>
    <w:rsid w:val="00B72483"/>
    <w:rsid w:val="00B725C2"/>
    <w:rsid w:val="00B72EF3"/>
    <w:rsid w:val="00B7326F"/>
    <w:rsid w:val="00B73413"/>
    <w:rsid w:val="00B74B62"/>
    <w:rsid w:val="00B74DD7"/>
    <w:rsid w:val="00B77078"/>
    <w:rsid w:val="00B77A7B"/>
    <w:rsid w:val="00B77E7A"/>
    <w:rsid w:val="00B80BEB"/>
    <w:rsid w:val="00B80C2E"/>
    <w:rsid w:val="00B81353"/>
    <w:rsid w:val="00B82097"/>
    <w:rsid w:val="00B82528"/>
    <w:rsid w:val="00B82E48"/>
    <w:rsid w:val="00B83072"/>
    <w:rsid w:val="00B83747"/>
    <w:rsid w:val="00B84408"/>
    <w:rsid w:val="00B848F9"/>
    <w:rsid w:val="00B84B24"/>
    <w:rsid w:val="00B85940"/>
    <w:rsid w:val="00B861AB"/>
    <w:rsid w:val="00B862D6"/>
    <w:rsid w:val="00B86BA8"/>
    <w:rsid w:val="00B870BD"/>
    <w:rsid w:val="00B87813"/>
    <w:rsid w:val="00B87E32"/>
    <w:rsid w:val="00B90107"/>
    <w:rsid w:val="00B90191"/>
    <w:rsid w:val="00B910E3"/>
    <w:rsid w:val="00B91287"/>
    <w:rsid w:val="00B91826"/>
    <w:rsid w:val="00B92916"/>
    <w:rsid w:val="00B9306A"/>
    <w:rsid w:val="00B93398"/>
    <w:rsid w:val="00B93748"/>
    <w:rsid w:val="00B95868"/>
    <w:rsid w:val="00B96719"/>
    <w:rsid w:val="00B96D1B"/>
    <w:rsid w:val="00B973FE"/>
    <w:rsid w:val="00B97AA1"/>
    <w:rsid w:val="00BA050B"/>
    <w:rsid w:val="00BA06DA"/>
    <w:rsid w:val="00BA0B93"/>
    <w:rsid w:val="00BA0C02"/>
    <w:rsid w:val="00BA19A9"/>
    <w:rsid w:val="00BA1F9C"/>
    <w:rsid w:val="00BA23C9"/>
    <w:rsid w:val="00BA297C"/>
    <w:rsid w:val="00BA3F34"/>
    <w:rsid w:val="00BA45F9"/>
    <w:rsid w:val="00BA4640"/>
    <w:rsid w:val="00BA47D2"/>
    <w:rsid w:val="00BA4BB2"/>
    <w:rsid w:val="00BA507E"/>
    <w:rsid w:val="00BA5ADC"/>
    <w:rsid w:val="00BA5C83"/>
    <w:rsid w:val="00BA6809"/>
    <w:rsid w:val="00BA68B4"/>
    <w:rsid w:val="00BA6A35"/>
    <w:rsid w:val="00BA6E9F"/>
    <w:rsid w:val="00BA6F92"/>
    <w:rsid w:val="00BA70E6"/>
    <w:rsid w:val="00BA7717"/>
    <w:rsid w:val="00BA7C61"/>
    <w:rsid w:val="00BA7DDA"/>
    <w:rsid w:val="00BA7EFA"/>
    <w:rsid w:val="00BB1E81"/>
    <w:rsid w:val="00BB31E7"/>
    <w:rsid w:val="00BB38FC"/>
    <w:rsid w:val="00BB4A9E"/>
    <w:rsid w:val="00BB4C8F"/>
    <w:rsid w:val="00BB5028"/>
    <w:rsid w:val="00BB69F1"/>
    <w:rsid w:val="00BB70A9"/>
    <w:rsid w:val="00BB70E9"/>
    <w:rsid w:val="00BB7580"/>
    <w:rsid w:val="00BB7B99"/>
    <w:rsid w:val="00BB7F3E"/>
    <w:rsid w:val="00BB7F4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76A"/>
    <w:rsid w:val="00BC6C3C"/>
    <w:rsid w:val="00BC752C"/>
    <w:rsid w:val="00BC7A21"/>
    <w:rsid w:val="00BD0160"/>
    <w:rsid w:val="00BD032D"/>
    <w:rsid w:val="00BD0478"/>
    <w:rsid w:val="00BD062C"/>
    <w:rsid w:val="00BD0E47"/>
    <w:rsid w:val="00BD18A9"/>
    <w:rsid w:val="00BD1CA7"/>
    <w:rsid w:val="00BD1F5D"/>
    <w:rsid w:val="00BD24DB"/>
    <w:rsid w:val="00BD29F6"/>
    <w:rsid w:val="00BD3873"/>
    <w:rsid w:val="00BD3DB9"/>
    <w:rsid w:val="00BD3E39"/>
    <w:rsid w:val="00BD3FE0"/>
    <w:rsid w:val="00BD43BA"/>
    <w:rsid w:val="00BD440E"/>
    <w:rsid w:val="00BD517C"/>
    <w:rsid w:val="00BD6F6A"/>
    <w:rsid w:val="00BD74A2"/>
    <w:rsid w:val="00BD7586"/>
    <w:rsid w:val="00BD7E95"/>
    <w:rsid w:val="00BE04C6"/>
    <w:rsid w:val="00BE0BD9"/>
    <w:rsid w:val="00BE110A"/>
    <w:rsid w:val="00BE148C"/>
    <w:rsid w:val="00BE1493"/>
    <w:rsid w:val="00BE1B6B"/>
    <w:rsid w:val="00BE2E18"/>
    <w:rsid w:val="00BE318D"/>
    <w:rsid w:val="00BE51EA"/>
    <w:rsid w:val="00BE5342"/>
    <w:rsid w:val="00BE60BD"/>
    <w:rsid w:val="00BE67EB"/>
    <w:rsid w:val="00BE6F2F"/>
    <w:rsid w:val="00BE7207"/>
    <w:rsid w:val="00BE780A"/>
    <w:rsid w:val="00BE7F05"/>
    <w:rsid w:val="00BF0529"/>
    <w:rsid w:val="00BF080D"/>
    <w:rsid w:val="00BF0EDA"/>
    <w:rsid w:val="00BF126F"/>
    <w:rsid w:val="00BF1F8D"/>
    <w:rsid w:val="00BF25B2"/>
    <w:rsid w:val="00BF3B05"/>
    <w:rsid w:val="00BF5054"/>
    <w:rsid w:val="00BF7A45"/>
    <w:rsid w:val="00BF7ACA"/>
    <w:rsid w:val="00C003FB"/>
    <w:rsid w:val="00C00461"/>
    <w:rsid w:val="00C0117C"/>
    <w:rsid w:val="00C0326C"/>
    <w:rsid w:val="00C03A42"/>
    <w:rsid w:val="00C05CF1"/>
    <w:rsid w:val="00C06268"/>
    <w:rsid w:val="00C079C1"/>
    <w:rsid w:val="00C10872"/>
    <w:rsid w:val="00C10B18"/>
    <w:rsid w:val="00C10E84"/>
    <w:rsid w:val="00C10FAC"/>
    <w:rsid w:val="00C1175B"/>
    <w:rsid w:val="00C11829"/>
    <w:rsid w:val="00C12B97"/>
    <w:rsid w:val="00C1366D"/>
    <w:rsid w:val="00C13954"/>
    <w:rsid w:val="00C13994"/>
    <w:rsid w:val="00C15124"/>
    <w:rsid w:val="00C15889"/>
    <w:rsid w:val="00C15E79"/>
    <w:rsid w:val="00C17096"/>
    <w:rsid w:val="00C17261"/>
    <w:rsid w:val="00C1733E"/>
    <w:rsid w:val="00C20116"/>
    <w:rsid w:val="00C20155"/>
    <w:rsid w:val="00C20222"/>
    <w:rsid w:val="00C21932"/>
    <w:rsid w:val="00C21960"/>
    <w:rsid w:val="00C22005"/>
    <w:rsid w:val="00C22139"/>
    <w:rsid w:val="00C22850"/>
    <w:rsid w:val="00C23351"/>
    <w:rsid w:val="00C23409"/>
    <w:rsid w:val="00C2388E"/>
    <w:rsid w:val="00C239D3"/>
    <w:rsid w:val="00C23A4C"/>
    <w:rsid w:val="00C23C0F"/>
    <w:rsid w:val="00C24314"/>
    <w:rsid w:val="00C2435D"/>
    <w:rsid w:val="00C2507A"/>
    <w:rsid w:val="00C252F2"/>
    <w:rsid w:val="00C25688"/>
    <w:rsid w:val="00C25B0C"/>
    <w:rsid w:val="00C25FA2"/>
    <w:rsid w:val="00C26310"/>
    <w:rsid w:val="00C263BC"/>
    <w:rsid w:val="00C26A58"/>
    <w:rsid w:val="00C27037"/>
    <w:rsid w:val="00C27159"/>
    <w:rsid w:val="00C271CC"/>
    <w:rsid w:val="00C2745F"/>
    <w:rsid w:val="00C2757B"/>
    <w:rsid w:val="00C307BA"/>
    <w:rsid w:val="00C30EFC"/>
    <w:rsid w:val="00C31068"/>
    <w:rsid w:val="00C3134B"/>
    <w:rsid w:val="00C31913"/>
    <w:rsid w:val="00C32803"/>
    <w:rsid w:val="00C33721"/>
    <w:rsid w:val="00C33A42"/>
    <w:rsid w:val="00C344EB"/>
    <w:rsid w:val="00C34F92"/>
    <w:rsid w:val="00C355E5"/>
    <w:rsid w:val="00C3578A"/>
    <w:rsid w:val="00C35BCC"/>
    <w:rsid w:val="00C36095"/>
    <w:rsid w:val="00C413F8"/>
    <w:rsid w:val="00C41E02"/>
    <w:rsid w:val="00C4200A"/>
    <w:rsid w:val="00C42709"/>
    <w:rsid w:val="00C43328"/>
    <w:rsid w:val="00C449B9"/>
    <w:rsid w:val="00C44B0C"/>
    <w:rsid w:val="00C46806"/>
    <w:rsid w:val="00C46DEB"/>
    <w:rsid w:val="00C470EC"/>
    <w:rsid w:val="00C50751"/>
    <w:rsid w:val="00C5108F"/>
    <w:rsid w:val="00C513F2"/>
    <w:rsid w:val="00C52419"/>
    <w:rsid w:val="00C53458"/>
    <w:rsid w:val="00C536A7"/>
    <w:rsid w:val="00C538FA"/>
    <w:rsid w:val="00C539F4"/>
    <w:rsid w:val="00C55210"/>
    <w:rsid w:val="00C55859"/>
    <w:rsid w:val="00C55DE2"/>
    <w:rsid w:val="00C565E9"/>
    <w:rsid w:val="00C57B78"/>
    <w:rsid w:val="00C603B0"/>
    <w:rsid w:val="00C60B1A"/>
    <w:rsid w:val="00C611C5"/>
    <w:rsid w:val="00C61245"/>
    <w:rsid w:val="00C61ACD"/>
    <w:rsid w:val="00C62016"/>
    <w:rsid w:val="00C62214"/>
    <w:rsid w:val="00C6322D"/>
    <w:rsid w:val="00C63846"/>
    <w:rsid w:val="00C63E30"/>
    <w:rsid w:val="00C641A5"/>
    <w:rsid w:val="00C6436F"/>
    <w:rsid w:val="00C6529A"/>
    <w:rsid w:val="00C6594C"/>
    <w:rsid w:val="00C6628C"/>
    <w:rsid w:val="00C664F5"/>
    <w:rsid w:val="00C67A90"/>
    <w:rsid w:val="00C7044C"/>
    <w:rsid w:val="00C7047B"/>
    <w:rsid w:val="00C70C41"/>
    <w:rsid w:val="00C7126D"/>
    <w:rsid w:val="00C714FF"/>
    <w:rsid w:val="00C71659"/>
    <w:rsid w:val="00C7188F"/>
    <w:rsid w:val="00C71A1E"/>
    <w:rsid w:val="00C71F35"/>
    <w:rsid w:val="00C723B0"/>
    <w:rsid w:val="00C72BFA"/>
    <w:rsid w:val="00C73033"/>
    <w:rsid w:val="00C73037"/>
    <w:rsid w:val="00C7320E"/>
    <w:rsid w:val="00C7359A"/>
    <w:rsid w:val="00C73D0D"/>
    <w:rsid w:val="00C742DF"/>
    <w:rsid w:val="00C742F4"/>
    <w:rsid w:val="00C744C1"/>
    <w:rsid w:val="00C745FD"/>
    <w:rsid w:val="00C74D62"/>
    <w:rsid w:val="00C7565A"/>
    <w:rsid w:val="00C75C49"/>
    <w:rsid w:val="00C761FD"/>
    <w:rsid w:val="00C77590"/>
    <w:rsid w:val="00C77CBB"/>
    <w:rsid w:val="00C8026E"/>
    <w:rsid w:val="00C807D2"/>
    <w:rsid w:val="00C80CF9"/>
    <w:rsid w:val="00C81B15"/>
    <w:rsid w:val="00C82AA5"/>
    <w:rsid w:val="00C82ACA"/>
    <w:rsid w:val="00C83135"/>
    <w:rsid w:val="00C8347F"/>
    <w:rsid w:val="00C835F2"/>
    <w:rsid w:val="00C838C3"/>
    <w:rsid w:val="00C83E61"/>
    <w:rsid w:val="00C84EE5"/>
    <w:rsid w:val="00C861D3"/>
    <w:rsid w:val="00C8681C"/>
    <w:rsid w:val="00C86977"/>
    <w:rsid w:val="00C86F31"/>
    <w:rsid w:val="00C87BED"/>
    <w:rsid w:val="00C90BC7"/>
    <w:rsid w:val="00C91416"/>
    <w:rsid w:val="00C9146A"/>
    <w:rsid w:val="00C92A13"/>
    <w:rsid w:val="00C92C54"/>
    <w:rsid w:val="00C92FF2"/>
    <w:rsid w:val="00C938DF"/>
    <w:rsid w:val="00C93C48"/>
    <w:rsid w:val="00C944E8"/>
    <w:rsid w:val="00C9496A"/>
    <w:rsid w:val="00C94A56"/>
    <w:rsid w:val="00C94FA7"/>
    <w:rsid w:val="00C9521C"/>
    <w:rsid w:val="00C9559D"/>
    <w:rsid w:val="00C95EB4"/>
    <w:rsid w:val="00C96F16"/>
    <w:rsid w:val="00C97273"/>
    <w:rsid w:val="00CA0026"/>
    <w:rsid w:val="00CA011C"/>
    <w:rsid w:val="00CA041E"/>
    <w:rsid w:val="00CA0B11"/>
    <w:rsid w:val="00CA158D"/>
    <w:rsid w:val="00CA24CB"/>
    <w:rsid w:val="00CA3642"/>
    <w:rsid w:val="00CA37C6"/>
    <w:rsid w:val="00CA4285"/>
    <w:rsid w:val="00CA458C"/>
    <w:rsid w:val="00CA4834"/>
    <w:rsid w:val="00CA5184"/>
    <w:rsid w:val="00CA562F"/>
    <w:rsid w:val="00CA66E8"/>
    <w:rsid w:val="00CA6A07"/>
    <w:rsid w:val="00CA6D6C"/>
    <w:rsid w:val="00CA6F91"/>
    <w:rsid w:val="00CA7740"/>
    <w:rsid w:val="00CA7891"/>
    <w:rsid w:val="00CA7EFD"/>
    <w:rsid w:val="00CB0740"/>
    <w:rsid w:val="00CB078B"/>
    <w:rsid w:val="00CB15E1"/>
    <w:rsid w:val="00CB1617"/>
    <w:rsid w:val="00CB19F7"/>
    <w:rsid w:val="00CB2117"/>
    <w:rsid w:val="00CB2893"/>
    <w:rsid w:val="00CB2C89"/>
    <w:rsid w:val="00CB2D40"/>
    <w:rsid w:val="00CB3813"/>
    <w:rsid w:val="00CB3B8F"/>
    <w:rsid w:val="00CB4927"/>
    <w:rsid w:val="00CB54E0"/>
    <w:rsid w:val="00CB55F3"/>
    <w:rsid w:val="00CB5A80"/>
    <w:rsid w:val="00CB6BB4"/>
    <w:rsid w:val="00CB6D1E"/>
    <w:rsid w:val="00CB6DB2"/>
    <w:rsid w:val="00CB6E18"/>
    <w:rsid w:val="00CB75B9"/>
    <w:rsid w:val="00CB77FD"/>
    <w:rsid w:val="00CC0790"/>
    <w:rsid w:val="00CC0F75"/>
    <w:rsid w:val="00CC1722"/>
    <w:rsid w:val="00CC173C"/>
    <w:rsid w:val="00CC19B9"/>
    <w:rsid w:val="00CC2061"/>
    <w:rsid w:val="00CC224D"/>
    <w:rsid w:val="00CC2515"/>
    <w:rsid w:val="00CC280A"/>
    <w:rsid w:val="00CC2DE6"/>
    <w:rsid w:val="00CC3FF2"/>
    <w:rsid w:val="00CC461C"/>
    <w:rsid w:val="00CC4DE1"/>
    <w:rsid w:val="00CC527B"/>
    <w:rsid w:val="00CC59ED"/>
    <w:rsid w:val="00CC5BC7"/>
    <w:rsid w:val="00CC61F5"/>
    <w:rsid w:val="00CC6249"/>
    <w:rsid w:val="00CC6686"/>
    <w:rsid w:val="00CD0717"/>
    <w:rsid w:val="00CD1047"/>
    <w:rsid w:val="00CD128D"/>
    <w:rsid w:val="00CD1A4E"/>
    <w:rsid w:val="00CD1E4A"/>
    <w:rsid w:val="00CD20E0"/>
    <w:rsid w:val="00CD2B25"/>
    <w:rsid w:val="00CD2DF6"/>
    <w:rsid w:val="00CD34BB"/>
    <w:rsid w:val="00CD3A1D"/>
    <w:rsid w:val="00CD3C9C"/>
    <w:rsid w:val="00CD3FF4"/>
    <w:rsid w:val="00CD51AF"/>
    <w:rsid w:val="00CD6122"/>
    <w:rsid w:val="00CD688A"/>
    <w:rsid w:val="00CD6BF2"/>
    <w:rsid w:val="00CD7982"/>
    <w:rsid w:val="00CD7D2A"/>
    <w:rsid w:val="00CE0596"/>
    <w:rsid w:val="00CE08AF"/>
    <w:rsid w:val="00CE13E9"/>
    <w:rsid w:val="00CE20C2"/>
    <w:rsid w:val="00CE33F2"/>
    <w:rsid w:val="00CE3AAD"/>
    <w:rsid w:val="00CE3D7E"/>
    <w:rsid w:val="00CE3E7B"/>
    <w:rsid w:val="00CE421F"/>
    <w:rsid w:val="00CE424F"/>
    <w:rsid w:val="00CE54C5"/>
    <w:rsid w:val="00CE58B5"/>
    <w:rsid w:val="00CE68AE"/>
    <w:rsid w:val="00CE6B53"/>
    <w:rsid w:val="00CE6C96"/>
    <w:rsid w:val="00CE7015"/>
    <w:rsid w:val="00CE79D9"/>
    <w:rsid w:val="00CF02E7"/>
    <w:rsid w:val="00CF1AE7"/>
    <w:rsid w:val="00CF23B1"/>
    <w:rsid w:val="00CF294D"/>
    <w:rsid w:val="00CF29AF"/>
    <w:rsid w:val="00CF366F"/>
    <w:rsid w:val="00CF397B"/>
    <w:rsid w:val="00CF3DA8"/>
    <w:rsid w:val="00CF440A"/>
    <w:rsid w:val="00CF4432"/>
    <w:rsid w:val="00CF4741"/>
    <w:rsid w:val="00CF49BF"/>
    <w:rsid w:val="00CF59D0"/>
    <w:rsid w:val="00CF5BF9"/>
    <w:rsid w:val="00CF5FDA"/>
    <w:rsid w:val="00CF622A"/>
    <w:rsid w:val="00CF69DA"/>
    <w:rsid w:val="00CF7725"/>
    <w:rsid w:val="00CF78BF"/>
    <w:rsid w:val="00D0012A"/>
    <w:rsid w:val="00D00613"/>
    <w:rsid w:val="00D01CB6"/>
    <w:rsid w:val="00D01D27"/>
    <w:rsid w:val="00D021F2"/>
    <w:rsid w:val="00D0264D"/>
    <w:rsid w:val="00D02DA8"/>
    <w:rsid w:val="00D030C7"/>
    <w:rsid w:val="00D03C40"/>
    <w:rsid w:val="00D04451"/>
    <w:rsid w:val="00D05030"/>
    <w:rsid w:val="00D058FB"/>
    <w:rsid w:val="00D05D34"/>
    <w:rsid w:val="00D06D91"/>
    <w:rsid w:val="00D070DC"/>
    <w:rsid w:val="00D072E7"/>
    <w:rsid w:val="00D07580"/>
    <w:rsid w:val="00D10596"/>
    <w:rsid w:val="00D10C4C"/>
    <w:rsid w:val="00D10DE1"/>
    <w:rsid w:val="00D11849"/>
    <w:rsid w:val="00D11ADA"/>
    <w:rsid w:val="00D134E6"/>
    <w:rsid w:val="00D1380B"/>
    <w:rsid w:val="00D13C8D"/>
    <w:rsid w:val="00D14CA3"/>
    <w:rsid w:val="00D15580"/>
    <w:rsid w:val="00D15683"/>
    <w:rsid w:val="00D15840"/>
    <w:rsid w:val="00D159BD"/>
    <w:rsid w:val="00D167E5"/>
    <w:rsid w:val="00D16AE3"/>
    <w:rsid w:val="00D17E11"/>
    <w:rsid w:val="00D20056"/>
    <w:rsid w:val="00D20E81"/>
    <w:rsid w:val="00D21073"/>
    <w:rsid w:val="00D21838"/>
    <w:rsid w:val="00D22817"/>
    <w:rsid w:val="00D234B4"/>
    <w:rsid w:val="00D243F5"/>
    <w:rsid w:val="00D2487C"/>
    <w:rsid w:val="00D248B1"/>
    <w:rsid w:val="00D252DC"/>
    <w:rsid w:val="00D253DE"/>
    <w:rsid w:val="00D2574F"/>
    <w:rsid w:val="00D25A22"/>
    <w:rsid w:val="00D2642A"/>
    <w:rsid w:val="00D26472"/>
    <w:rsid w:val="00D265BC"/>
    <w:rsid w:val="00D31499"/>
    <w:rsid w:val="00D314A2"/>
    <w:rsid w:val="00D31550"/>
    <w:rsid w:val="00D320C7"/>
    <w:rsid w:val="00D32F52"/>
    <w:rsid w:val="00D3368C"/>
    <w:rsid w:val="00D338A1"/>
    <w:rsid w:val="00D33FC9"/>
    <w:rsid w:val="00D341B3"/>
    <w:rsid w:val="00D34201"/>
    <w:rsid w:val="00D3496B"/>
    <w:rsid w:val="00D34C86"/>
    <w:rsid w:val="00D34CD3"/>
    <w:rsid w:val="00D3564B"/>
    <w:rsid w:val="00D36A87"/>
    <w:rsid w:val="00D373BF"/>
    <w:rsid w:val="00D37509"/>
    <w:rsid w:val="00D37ACF"/>
    <w:rsid w:val="00D37C37"/>
    <w:rsid w:val="00D4017C"/>
    <w:rsid w:val="00D404EC"/>
    <w:rsid w:val="00D41134"/>
    <w:rsid w:val="00D4124B"/>
    <w:rsid w:val="00D4186A"/>
    <w:rsid w:val="00D41A56"/>
    <w:rsid w:val="00D42544"/>
    <w:rsid w:val="00D428BC"/>
    <w:rsid w:val="00D43B48"/>
    <w:rsid w:val="00D4410D"/>
    <w:rsid w:val="00D442FA"/>
    <w:rsid w:val="00D4448F"/>
    <w:rsid w:val="00D44BA6"/>
    <w:rsid w:val="00D44C0D"/>
    <w:rsid w:val="00D44D17"/>
    <w:rsid w:val="00D4502D"/>
    <w:rsid w:val="00D45227"/>
    <w:rsid w:val="00D462CD"/>
    <w:rsid w:val="00D46651"/>
    <w:rsid w:val="00D47210"/>
    <w:rsid w:val="00D47619"/>
    <w:rsid w:val="00D47E61"/>
    <w:rsid w:val="00D506CC"/>
    <w:rsid w:val="00D5131B"/>
    <w:rsid w:val="00D51CC6"/>
    <w:rsid w:val="00D527AA"/>
    <w:rsid w:val="00D52903"/>
    <w:rsid w:val="00D52954"/>
    <w:rsid w:val="00D5399C"/>
    <w:rsid w:val="00D5413E"/>
    <w:rsid w:val="00D55816"/>
    <w:rsid w:val="00D55A72"/>
    <w:rsid w:val="00D55B4C"/>
    <w:rsid w:val="00D55B89"/>
    <w:rsid w:val="00D5628A"/>
    <w:rsid w:val="00D56B17"/>
    <w:rsid w:val="00D601C3"/>
    <w:rsid w:val="00D6020B"/>
    <w:rsid w:val="00D60C2D"/>
    <w:rsid w:val="00D61017"/>
    <w:rsid w:val="00D6121D"/>
    <w:rsid w:val="00D61F34"/>
    <w:rsid w:val="00D623C7"/>
    <w:rsid w:val="00D625D3"/>
    <w:rsid w:val="00D626C6"/>
    <w:rsid w:val="00D62832"/>
    <w:rsid w:val="00D6306E"/>
    <w:rsid w:val="00D6370C"/>
    <w:rsid w:val="00D63CDE"/>
    <w:rsid w:val="00D63FBF"/>
    <w:rsid w:val="00D646CF"/>
    <w:rsid w:val="00D6490B"/>
    <w:rsid w:val="00D64EA3"/>
    <w:rsid w:val="00D64F20"/>
    <w:rsid w:val="00D650CD"/>
    <w:rsid w:val="00D65651"/>
    <w:rsid w:val="00D65A1D"/>
    <w:rsid w:val="00D65D19"/>
    <w:rsid w:val="00D66180"/>
    <w:rsid w:val="00D66A75"/>
    <w:rsid w:val="00D66C13"/>
    <w:rsid w:val="00D7002C"/>
    <w:rsid w:val="00D706F5"/>
    <w:rsid w:val="00D70823"/>
    <w:rsid w:val="00D71194"/>
    <w:rsid w:val="00D718C8"/>
    <w:rsid w:val="00D71C36"/>
    <w:rsid w:val="00D71F68"/>
    <w:rsid w:val="00D72071"/>
    <w:rsid w:val="00D722F9"/>
    <w:rsid w:val="00D723CE"/>
    <w:rsid w:val="00D7252D"/>
    <w:rsid w:val="00D73860"/>
    <w:rsid w:val="00D7389A"/>
    <w:rsid w:val="00D74B01"/>
    <w:rsid w:val="00D75442"/>
    <w:rsid w:val="00D75AA5"/>
    <w:rsid w:val="00D761B5"/>
    <w:rsid w:val="00D7728A"/>
    <w:rsid w:val="00D77E85"/>
    <w:rsid w:val="00D819AF"/>
    <w:rsid w:val="00D81F77"/>
    <w:rsid w:val="00D83452"/>
    <w:rsid w:val="00D83F7C"/>
    <w:rsid w:val="00D842E0"/>
    <w:rsid w:val="00D84A42"/>
    <w:rsid w:val="00D856FB"/>
    <w:rsid w:val="00D85920"/>
    <w:rsid w:val="00D85965"/>
    <w:rsid w:val="00D85FB0"/>
    <w:rsid w:val="00D866DB"/>
    <w:rsid w:val="00D8679B"/>
    <w:rsid w:val="00D86E9D"/>
    <w:rsid w:val="00D8701D"/>
    <w:rsid w:val="00D878CE"/>
    <w:rsid w:val="00D903B7"/>
    <w:rsid w:val="00D9091B"/>
    <w:rsid w:val="00D90B4D"/>
    <w:rsid w:val="00D90FA1"/>
    <w:rsid w:val="00D91A27"/>
    <w:rsid w:val="00D91AB2"/>
    <w:rsid w:val="00D91FED"/>
    <w:rsid w:val="00D92342"/>
    <w:rsid w:val="00D92CD4"/>
    <w:rsid w:val="00D92CD5"/>
    <w:rsid w:val="00D92CFF"/>
    <w:rsid w:val="00D9314E"/>
    <w:rsid w:val="00D93504"/>
    <w:rsid w:val="00D941B4"/>
    <w:rsid w:val="00D954DC"/>
    <w:rsid w:val="00D96463"/>
    <w:rsid w:val="00D964EC"/>
    <w:rsid w:val="00D96AAE"/>
    <w:rsid w:val="00D9728C"/>
    <w:rsid w:val="00D973B4"/>
    <w:rsid w:val="00D975E5"/>
    <w:rsid w:val="00D97641"/>
    <w:rsid w:val="00D976E3"/>
    <w:rsid w:val="00D97A8C"/>
    <w:rsid w:val="00DA0950"/>
    <w:rsid w:val="00DA0C7D"/>
    <w:rsid w:val="00DA0EBD"/>
    <w:rsid w:val="00DA173F"/>
    <w:rsid w:val="00DA204E"/>
    <w:rsid w:val="00DA236F"/>
    <w:rsid w:val="00DA2DB8"/>
    <w:rsid w:val="00DA2DD6"/>
    <w:rsid w:val="00DA396B"/>
    <w:rsid w:val="00DA473B"/>
    <w:rsid w:val="00DA50CE"/>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6A3"/>
    <w:rsid w:val="00DB2174"/>
    <w:rsid w:val="00DB2E20"/>
    <w:rsid w:val="00DB353E"/>
    <w:rsid w:val="00DB357E"/>
    <w:rsid w:val="00DB36E9"/>
    <w:rsid w:val="00DB37C2"/>
    <w:rsid w:val="00DB3FA0"/>
    <w:rsid w:val="00DB42B1"/>
    <w:rsid w:val="00DB46D6"/>
    <w:rsid w:val="00DB4887"/>
    <w:rsid w:val="00DB48CF"/>
    <w:rsid w:val="00DB49ED"/>
    <w:rsid w:val="00DB557B"/>
    <w:rsid w:val="00DB583C"/>
    <w:rsid w:val="00DB5B76"/>
    <w:rsid w:val="00DB6458"/>
    <w:rsid w:val="00DB67E1"/>
    <w:rsid w:val="00DB6CF8"/>
    <w:rsid w:val="00DC004D"/>
    <w:rsid w:val="00DC03A6"/>
    <w:rsid w:val="00DC0498"/>
    <w:rsid w:val="00DC073C"/>
    <w:rsid w:val="00DC0BAC"/>
    <w:rsid w:val="00DC10D5"/>
    <w:rsid w:val="00DC134A"/>
    <w:rsid w:val="00DC13E8"/>
    <w:rsid w:val="00DC2344"/>
    <w:rsid w:val="00DC25BC"/>
    <w:rsid w:val="00DC28D5"/>
    <w:rsid w:val="00DC34EA"/>
    <w:rsid w:val="00DC367E"/>
    <w:rsid w:val="00DC5C37"/>
    <w:rsid w:val="00DC6485"/>
    <w:rsid w:val="00DC6D84"/>
    <w:rsid w:val="00DD01BD"/>
    <w:rsid w:val="00DD06A4"/>
    <w:rsid w:val="00DD0F5E"/>
    <w:rsid w:val="00DD1142"/>
    <w:rsid w:val="00DD1E0F"/>
    <w:rsid w:val="00DD2107"/>
    <w:rsid w:val="00DD2923"/>
    <w:rsid w:val="00DD2F8A"/>
    <w:rsid w:val="00DD3477"/>
    <w:rsid w:val="00DD4EC7"/>
    <w:rsid w:val="00DD51E0"/>
    <w:rsid w:val="00DD5801"/>
    <w:rsid w:val="00DD5B9B"/>
    <w:rsid w:val="00DD5EAB"/>
    <w:rsid w:val="00DD7251"/>
    <w:rsid w:val="00DD7B56"/>
    <w:rsid w:val="00DE01B0"/>
    <w:rsid w:val="00DE0F07"/>
    <w:rsid w:val="00DE0FE1"/>
    <w:rsid w:val="00DE11B0"/>
    <w:rsid w:val="00DE1D15"/>
    <w:rsid w:val="00DE256E"/>
    <w:rsid w:val="00DE2A35"/>
    <w:rsid w:val="00DE3070"/>
    <w:rsid w:val="00DE3383"/>
    <w:rsid w:val="00DE40AA"/>
    <w:rsid w:val="00DE4430"/>
    <w:rsid w:val="00DE5EC5"/>
    <w:rsid w:val="00DE674C"/>
    <w:rsid w:val="00DE69CB"/>
    <w:rsid w:val="00DE6A70"/>
    <w:rsid w:val="00DE7821"/>
    <w:rsid w:val="00DF0340"/>
    <w:rsid w:val="00DF041C"/>
    <w:rsid w:val="00DF0A38"/>
    <w:rsid w:val="00DF1D3D"/>
    <w:rsid w:val="00DF3CB5"/>
    <w:rsid w:val="00DF402D"/>
    <w:rsid w:val="00DF450F"/>
    <w:rsid w:val="00DF5B01"/>
    <w:rsid w:val="00DF5CEC"/>
    <w:rsid w:val="00DF736A"/>
    <w:rsid w:val="00E00642"/>
    <w:rsid w:val="00E00C91"/>
    <w:rsid w:val="00E00D70"/>
    <w:rsid w:val="00E011C2"/>
    <w:rsid w:val="00E012E7"/>
    <w:rsid w:val="00E014B9"/>
    <w:rsid w:val="00E015CA"/>
    <w:rsid w:val="00E016FD"/>
    <w:rsid w:val="00E029C0"/>
    <w:rsid w:val="00E0310E"/>
    <w:rsid w:val="00E03463"/>
    <w:rsid w:val="00E03605"/>
    <w:rsid w:val="00E03991"/>
    <w:rsid w:val="00E03AC8"/>
    <w:rsid w:val="00E04168"/>
    <w:rsid w:val="00E05885"/>
    <w:rsid w:val="00E05EC9"/>
    <w:rsid w:val="00E05F4C"/>
    <w:rsid w:val="00E0704A"/>
    <w:rsid w:val="00E0751E"/>
    <w:rsid w:val="00E0774F"/>
    <w:rsid w:val="00E07D1D"/>
    <w:rsid w:val="00E07D40"/>
    <w:rsid w:val="00E07DD9"/>
    <w:rsid w:val="00E101F7"/>
    <w:rsid w:val="00E11748"/>
    <w:rsid w:val="00E122B9"/>
    <w:rsid w:val="00E1237E"/>
    <w:rsid w:val="00E125B3"/>
    <w:rsid w:val="00E12A7E"/>
    <w:rsid w:val="00E12FB6"/>
    <w:rsid w:val="00E130E1"/>
    <w:rsid w:val="00E13486"/>
    <w:rsid w:val="00E135DB"/>
    <w:rsid w:val="00E13DBA"/>
    <w:rsid w:val="00E150E3"/>
    <w:rsid w:val="00E155B3"/>
    <w:rsid w:val="00E15B11"/>
    <w:rsid w:val="00E17EBA"/>
    <w:rsid w:val="00E2070B"/>
    <w:rsid w:val="00E20872"/>
    <w:rsid w:val="00E22341"/>
    <w:rsid w:val="00E22D2F"/>
    <w:rsid w:val="00E23751"/>
    <w:rsid w:val="00E23B8F"/>
    <w:rsid w:val="00E23DB2"/>
    <w:rsid w:val="00E23E57"/>
    <w:rsid w:val="00E243E6"/>
    <w:rsid w:val="00E251B9"/>
    <w:rsid w:val="00E258EE"/>
    <w:rsid w:val="00E25CD2"/>
    <w:rsid w:val="00E25D02"/>
    <w:rsid w:val="00E25D07"/>
    <w:rsid w:val="00E26242"/>
    <w:rsid w:val="00E26C7C"/>
    <w:rsid w:val="00E2706E"/>
    <w:rsid w:val="00E27E17"/>
    <w:rsid w:val="00E27EC5"/>
    <w:rsid w:val="00E306A2"/>
    <w:rsid w:val="00E30B27"/>
    <w:rsid w:val="00E313E6"/>
    <w:rsid w:val="00E32501"/>
    <w:rsid w:val="00E325A9"/>
    <w:rsid w:val="00E32AB2"/>
    <w:rsid w:val="00E33240"/>
    <w:rsid w:val="00E3350B"/>
    <w:rsid w:val="00E336C7"/>
    <w:rsid w:val="00E3372B"/>
    <w:rsid w:val="00E337FA"/>
    <w:rsid w:val="00E33811"/>
    <w:rsid w:val="00E34A77"/>
    <w:rsid w:val="00E3688C"/>
    <w:rsid w:val="00E36A0F"/>
    <w:rsid w:val="00E36B37"/>
    <w:rsid w:val="00E37763"/>
    <w:rsid w:val="00E377FD"/>
    <w:rsid w:val="00E37FF5"/>
    <w:rsid w:val="00E40500"/>
    <w:rsid w:val="00E40F20"/>
    <w:rsid w:val="00E411F3"/>
    <w:rsid w:val="00E419F3"/>
    <w:rsid w:val="00E41C0E"/>
    <w:rsid w:val="00E420CF"/>
    <w:rsid w:val="00E4250A"/>
    <w:rsid w:val="00E42701"/>
    <w:rsid w:val="00E428BC"/>
    <w:rsid w:val="00E42959"/>
    <w:rsid w:val="00E4336F"/>
    <w:rsid w:val="00E4372F"/>
    <w:rsid w:val="00E44109"/>
    <w:rsid w:val="00E444E2"/>
    <w:rsid w:val="00E44C0D"/>
    <w:rsid w:val="00E45F5B"/>
    <w:rsid w:val="00E46B41"/>
    <w:rsid w:val="00E477C3"/>
    <w:rsid w:val="00E47AA0"/>
    <w:rsid w:val="00E47B8D"/>
    <w:rsid w:val="00E50619"/>
    <w:rsid w:val="00E50662"/>
    <w:rsid w:val="00E50DD6"/>
    <w:rsid w:val="00E51123"/>
    <w:rsid w:val="00E518A7"/>
    <w:rsid w:val="00E51BE1"/>
    <w:rsid w:val="00E51EFD"/>
    <w:rsid w:val="00E53067"/>
    <w:rsid w:val="00E5456D"/>
    <w:rsid w:val="00E54AA9"/>
    <w:rsid w:val="00E54F5B"/>
    <w:rsid w:val="00E5535E"/>
    <w:rsid w:val="00E55C82"/>
    <w:rsid w:val="00E56B01"/>
    <w:rsid w:val="00E57693"/>
    <w:rsid w:val="00E57B8C"/>
    <w:rsid w:val="00E6062E"/>
    <w:rsid w:val="00E60707"/>
    <w:rsid w:val="00E60C70"/>
    <w:rsid w:val="00E60E9F"/>
    <w:rsid w:val="00E6133B"/>
    <w:rsid w:val="00E613E8"/>
    <w:rsid w:val="00E6195F"/>
    <w:rsid w:val="00E61A00"/>
    <w:rsid w:val="00E61C92"/>
    <w:rsid w:val="00E61CFF"/>
    <w:rsid w:val="00E61EC3"/>
    <w:rsid w:val="00E62946"/>
    <w:rsid w:val="00E62B72"/>
    <w:rsid w:val="00E62BDA"/>
    <w:rsid w:val="00E62CED"/>
    <w:rsid w:val="00E6532A"/>
    <w:rsid w:val="00E6568A"/>
    <w:rsid w:val="00E65B33"/>
    <w:rsid w:val="00E65EF5"/>
    <w:rsid w:val="00E7009E"/>
    <w:rsid w:val="00E70281"/>
    <w:rsid w:val="00E70371"/>
    <w:rsid w:val="00E70C4C"/>
    <w:rsid w:val="00E70D8D"/>
    <w:rsid w:val="00E71428"/>
    <w:rsid w:val="00E7151C"/>
    <w:rsid w:val="00E71985"/>
    <w:rsid w:val="00E72179"/>
    <w:rsid w:val="00E7368A"/>
    <w:rsid w:val="00E73D4B"/>
    <w:rsid w:val="00E744AF"/>
    <w:rsid w:val="00E74B13"/>
    <w:rsid w:val="00E765A4"/>
    <w:rsid w:val="00E768EF"/>
    <w:rsid w:val="00E76FEC"/>
    <w:rsid w:val="00E7701C"/>
    <w:rsid w:val="00E7723E"/>
    <w:rsid w:val="00E77ECA"/>
    <w:rsid w:val="00E77F34"/>
    <w:rsid w:val="00E80A14"/>
    <w:rsid w:val="00E80C25"/>
    <w:rsid w:val="00E81EC1"/>
    <w:rsid w:val="00E82F14"/>
    <w:rsid w:val="00E830FE"/>
    <w:rsid w:val="00E83140"/>
    <w:rsid w:val="00E832F5"/>
    <w:rsid w:val="00E83E5D"/>
    <w:rsid w:val="00E843F8"/>
    <w:rsid w:val="00E848D6"/>
    <w:rsid w:val="00E853FA"/>
    <w:rsid w:val="00E86344"/>
    <w:rsid w:val="00E86642"/>
    <w:rsid w:val="00E868B4"/>
    <w:rsid w:val="00E8708D"/>
    <w:rsid w:val="00E87124"/>
    <w:rsid w:val="00E87672"/>
    <w:rsid w:val="00E87811"/>
    <w:rsid w:val="00E87DBF"/>
    <w:rsid w:val="00E87F7D"/>
    <w:rsid w:val="00E87FF7"/>
    <w:rsid w:val="00E90022"/>
    <w:rsid w:val="00E9004C"/>
    <w:rsid w:val="00E9081E"/>
    <w:rsid w:val="00E90953"/>
    <w:rsid w:val="00E90B05"/>
    <w:rsid w:val="00E90FC2"/>
    <w:rsid w:val="00E911F3"/>
    <w:rsid w:val="00E91580"/>
    <w:rsid w:val="00E92941"/>
    <w:rsid w:val="00E92C5E"/>
    <w:rsid w:val="00E92F0E"/>
    <w:rsid w:val="00E94D8E"/>
    <w:rsid w:val="00E96B9B"/>
    <w:rsid w:val="00E96EB4"/>
    <w:rsid w:val="00EA02BE"/>
    <w:rsid w:val="00EA06BB"/>
    <w:rsid w:val="00EA1673"/>
    <w:rsid w:val="00EA2986"/>
    <w:rsid w:val="00EA2A02"/>
    <w:rsid w:val="00EA3307"/>
    <w:rsid w:val="00EA3DD7"/>
    <w:rsid w:val="00EA3EC7"/>
    <w:rsid w:val="00EA48A7"/>
    <w:rsid w:val="00EA5634"/>
    <w:rsid w:val="00EA56CE"/>
    <w:rsid w:val="00EA5B2C"/>
    <w:rsid w:val="00EA683C"/>
    <w:rsid w:val="00EA69F9"/>
    <w:rsid w:val="00EA6BA9"/>
    <w:rsid w:val="00EA7320"/>
    <w:rsid w:val="00EA7D56"/>
    <w:rsid w:val="00EB075E"/>
    <w:rsid w:val="00EB0B13"/>
    <w:rsid w:val="00EB0F3B"/>
    <w:rsid w:val="00EB1464"/>
    <w:rsid w:val="00EB3456"/>
    <w:rsid w:val="00EB39A9"/>
    <w:rsid w:val="00EB4C43"/>
    <w:rsid w:val="00EB53E8"/>
    <w:rsid w:val="00EB5B3D"/>
    <w:rsid w:val="00EB5C24"/>
    <w:rsid w:val="00EB6763"/>
    <w:rsid w:val="00EB6FD6"/>
    <w:rsid w:val="00EB75BE"/>
    <w:rsid w:val="00EB75E1"/>
    <w:rsid w:val="00EC07A6"/>
    <w:rsid w:val="00EC0DE9"/>
    <w:rsid w:val="00EC3D61"/>
    <w:rsid w:val="00EC4679"/>
    <w:rsid w:val="00EC480C"/>
    <w:rsid w:val="00EC534A"/>
    <w:rsid w:val="00EC54F2"/>
    <w:rsid w:val="00EC5A8A"/>
    <w:rsid w:val="00EC5DA6"/>
    <w:rsid w:val="00EC64DA"/>
    <w:rsid w:val="00EC6CA5"/>
    <w:rsid w:val="00EC6D07"/>
    <w:rsid w:val="00EC6EE4"/>
    <w:rsid w:val="00EC6F3F"/>
    <w:rsid w:val="00EC7C3B"/>
    <w:rsid w:val="00EC7C56"/>
    <w:rsid w:val="00ED00E6"/>
    <w:rsid w:val="00ED0D04"/>
    <w:rsid w:val="00ED17E3"/>
    <w:rsid w:val="00ED28A6"/>
    <w:rsid w:val="00ED3292"/>
    <w:rsid w:val="00ED3A41"/>
    <w:rsid w:val="00ED3AFC"/>
    <w:rsid w:val="00ED3EF6"/>
    <w:rsid w:val="00ED5503"/>
    <w:rsid w:val="00ED65EF"/>
    <w:rsid w:val="00ED7DB4"/>
    <w:rsid w:val="00EE03DA"/>
    <w:rsid w:val="00EE09B0"/>
    <w:rsid w:val="00EE1547"/>
    <w:rsid w:val="00EE18F6"/>
    <w:rsid w:val="00EE1F15"/>
    <w:rsid w:val="00EE22A0"/>
    <w:rsid w:val="00EE2974"/>
    <w:rsid w:val="00EE29D1"/>
    <w:rsid w:val="00EE3B5F"/>
    <w:rsid w:val="00EE4120"/>
    <w:rsid w:val="00EE546F"/>
    <w:rsid w:val="00EE5C36"/>
    <w:rsid w:val="00EE5C5F"/>
    <w:rsid w:val="00EE6F90"/>
    <w:rsid w:val="00EE7007"/>
    <w:rsid w:val="00EE771F"/>
    <w:rsid w:val="00EF0302"/>
    <w:rsid w:val="00EF0B26"/>
    <w:rsid w:val="00EF181E"/>
    <w:rsid w:val="00EF1ABB"/>
    <w:rsid w:val="00EF1E69"/>
    <w:rsid w:val="00EF275F"/>
    <w:rsid w:val="00EF2C1E"/>
    <w:rsid w:val="00EF2E53"/>
    <w:rsid w:val="00EF325D"/>
    <w:rsid w:val="00EF3B8A"/>
    <w:rsid w:val="00EF438C"/>
    <w:rsid w:val="00EF4A10"/>
    <w:rsid w:val="00EF4B69"/>
    <w:rsid w:val="00EF4E9C"/>
    <w:rsid w:val="00EF5841"/>
    <w:rsid w:val="00EF5B96"/>
    <w:rsid w:val="00EF5C77"/>
    <w:rsid w:val="00EF5F59"/>
    <w:rsid w:val="00EF5FAC"/>
    <w:rsid w:val="00EF62E2"/>
    <w:rsid w:val="00EF656C"/>
    <w:rsid w:val="00EF71A2"/>
    <w:rsid w:val="00F003B7"/>
    <w:rsid w:val="00F0135B"/>
    <w:rsid w:val="00F0328D"/>
    <w:rsid w:val="00F035A7"/>
    <w:rsid w:val="00F03812"/>
    <w:rsid w:val="00F06000"/>
    <w:rsid w:val="00F0654B"/>
    <w:rsid w:val="00F066E0"/>
    <w:rsid w:val="00F06F29"/>
    <w:rsid w:val="00F07F41"/>
    <w:rsid w:val="00F100CA"/>
    <w:rsid w:val="00F101E5"/>
    <w:rsid w:val="00F10345"/>
    <w:rsid w:val="00F10408"/>
    <w:rsid w:val="00F108F8"/>
    <w:rsid w:val="00F10F4A"/>
    <w:rsid w:val="00F112D6"/>
    <w:rsid w:val="00F11D5F"/>
    <w:rsid w:val="00F120A5"/>
    <w:rsid w:val="00F13444"/>
    <w:rsid w:val="00F136BD"/>
    <w:rsid w:val="00F138B4"/>
    <w:rsid w:val="00F13E87"/>
    <w:rsid w:val="00F141F7"/>
    <w:rsid w:val="00F1492F"/>
    <w:rsid w:val="00F15296"/>
    <w:rsid w:val="00F15E00"/>
    <w:rsid w:val="00F15F9D"/>
    <w:rsid w:val="00F16281"/>
    <w:rsid w:val="00F17126"/>
    <w:rsid w:val="00F175CD"/>
    <w:rsid w:val="00F17A67"/>
    <w:rsid w:val="00F2096B"/>
    <w:rsid w:val="00F211C9"/>
    <w:rsid w:val="00F21406"/>
    <w:rsid w:val="00F21D79"/>
    <w:rsid w:val="00F222AF"/>
    <w:rsid w:val="00F242AA"/>
    <w:rsid w:val="00F24520"/>
    <w:rsid w:val="00F24A15"/>
    <w:rsid w:val="00F2531E"/>
    <w:rsid w:val="00F254DE"/>
    <w:rsid w:val="00F2570E"/>
    <w:rsid w:val="00F25A67"/>
    <w:rsid w:val="00F26550"/>
    <w:rsid w:val="00F26D7C"/>
    <w:rsid w:val="00F27594"/>
    <w:rsid w:val="00F301E3"/>
    <w:rsid w:val="00F30454"/>
    <w:rsid w:val="00F3080E"/>
    <w:rsid w:val="00F30F94"/>
    <w:rsid w:val="00F31315"/>
    <w:rsid w:val="00F3212F"/>
    <w:rsid w:val="00F33959"/>
    <w:rsid w:val="00F33AE3"/>
    <w:rsid w:val="00F33DD8"/>
    <w:rsid w:val="00F3458E"/>
    <w:rsid w:val="00F34C09"/>
    <w:rsid w:val="00F3518F"/>
    <w:rsid w:val="00F35BC3"/>
    <w:rsid w:val="00F35C49"/>
    <w:rsid w:val="00F35C63"/>
    <w:rsid w:val="00F360F0"/>
    <w:rsid w:val="00F361C2"/>
    <w:rsid w:val="00F364B9"/>
    <w:rsid w:val="00F367D6"/>
    <w:rsid w:val="00F368D6"/>
    <w:rsid w:val="00F36912"/>
    <w:rsid w:val="00F36BCF"/>
    <w:rsid w:val="00F36D63"/>
    <w:rsid w:val="00F373DA"/>
    <w:rsid w:val="00F375AA"/>
    <w:rsid w:val="00F37901"/>
    <w:rsid w:val="00F40086"/>
    <w:rsid w:val="00F419E5"/>
    <w:rsid w:val="00F421FA"/>
    <w:rsid w:val="00F436DC"/>
    <w:rsid w:val="00F44309"/>
    <w:rsid w:val="00F4431E"/>
    <w:rsid w:val="00F44757"/>
    <w:rsid w:val="00F44EC9"/>
    <w:rsid w:val="00F45255"/>
    <w:rsid w:val="00F4570E"/>
    <w:rsid w:val="00F4688A"/>
    <w:rsid w:val="00F46A46"/>
    <w:rsid w:val="00F46C01"/>
    <w:rsid w:val="00F46C24"/>
    <w:rsid w:val="00F47673"/>
    <w:rsid w:val="00F47B55"/>
    <w:rsid w:val="00F5060E"/>
    <w:rsid w:val="00F50643"/>
    <w:rsid w:val="00F50767"/>
    <w:rsid w:val="00F512FE"/>
    <w:rsid w:val="00F51942"/>
    <w:rsid w:val="00F51B61"/>
    <w:rsid w:val="00F536C8"/>
    <w:rsid w:val="00F545D2"/>
    <w:rsid w:val="00F54996"/>
    <w:rsid w:val="00F554AD"/>
    <w:rsid w:val="00F57020"/>
    <w:rsid w:val="00F573E5"/>
    <w:rsid w:val="00F5752C"/>
    <w:rsid w:val="00F57AFD"/>
    <w:rsid w:val="00F57CFF"/>
    <w:rsid w:val="00F57FD8"/>
    <w:rsid w:val="00F606B2"/>
    <w:rsid w:val="00F61ED9"/>
    <w:rsid w:val="00F61F6C"/>
    <w:rsid w:val="00F62B53"/>
    <w:rsid w:val="00F6313C"/>
    <w:rsid w:val="00F63468"/>
    <w:rsid w:val="00F63E26"/>
    <w:rsid w:val="00F64310"/>
    <w:rsid w:val="00F64B84"/>
    <w:rsid w:val="00F65A03"/>
    <w:rsid w:val="00F65A10"/>
    <w:rsid w:val="00F65C11"/>
    <w:rsid w:val="00F65E17"/>
    <w:rsid w:val="00F66447"/>
    <w:rsid w:val="00F6647D"/>
    <w:rsid w:val="00F66F44"/>
    <w:rsid w:val="00F70CB9"/>
    <w:rsid w:val="00F70DBE"/>
    <w:rsid w:val="00F715DF"/>
    <w:rsid w:val="00F7254F"/>
    <w:rsid w:val="00F73048"/>
    <w:rsid w:val="00F733C8"/>
    <w:rsid w:val="00F73D54"/>
    <w:rsid w:val="00F73D88"/>
    <w:rsid w:val="00F74401"/>
    <w:rsid w:val="00F74661"/>
    <w:rsid w:val="00F7489C"/>
    <w:rsid w:val="00F75044"/>
    <w:rsid w:val="00F750F1"/>
    <w:rsid w:val="00F75B09"/>
    <w:rsid w:val="00F768ED"/>
    <w:rsid w:val="00F76AA5"/>
    <w:rsid w:val="00F778C0"/>
    <w:rsid w:val="00F77A3B"/>
    <w:rsid w:val="00F8012C"/>
    <w:rsid w:val="00F803FC"/>
    <w:rsid w:val="00F80B14"/>
    <w:rsid w:val="00F81978"/>
    <w:rsid w:val="00F8205B"/>
    <w:rsid w:val="00F82102"/>
    <w:rsid w:val="00F82250"/>
    <w:rsid w:val="00F8236A"/>
    <w:rsid w:val="00F82D1E"/>
    <w:rsid w:val="00F8305E"/>
    <w:rsid w:val="00F83495"/>
    <w:rsid w:val="00F835D7"/>
    <w:rsid w:val="00F843BA"/>
    <w:rsid w:val="00F85DC0"/>
    <w:rsid w:val="00F8650C"/>
    <w:rsid w:val="00F86569"/>
    <w:rsid w:val="00F86694"/>
    <w:rsid w:val="00F8680E"/>
    <w:rsid w:val="00F87025"/>
    <w:rsid w:val="00F87554"/>
    <w:rsid w:val="00F901D4"/>
    <w:rsid w:val="00F907D9"/>
    <w:rsid w:val="00F9221D"/>
    <w:rsid w:val="00F9289E"/>
    <w:rsid w:val="00F92D44"/>
    <w:rsid w:val="00F93350"/>
    <w:rsid w:val="00F9371D"/>
    <w:rsid w:val="00F937BC"/>
    <w:rsid w:val="00F93A99"/>
    <w:rsid w:val="00F93DFA"/>
    <w:rsid w:val="00F93FFD"/>
    <w:rsid w:val="00F94DFA"/>
    <w:rsid w:val="00F95AD0"/>
    <w:rsid w:val="00F96B32"/>
    <w:rsid w:val="00F97E1A"/>
    <w:rsid w:val="00F97F5C"/>
    <w:rsid w:val="00FA0626"/>
    <w:rsid w:val="00FA0F19"/>
    <w:rsid w:val="00FA17EB"/>
    <w:rsid w:val="00FA1C27"/>
    <w:rsid w:val="00FA1F3F"/>
    <w:rsid w:val="00FA206C"/>
    <w:rsid w:val="00FA27F1"/>
    <w:rsid w:val="00FA3BBF"/>
    <w:rsid w:val="00FA3D54"/>
    <w:rsid w:val="00FA42ED"/>
    <w:rsid w:val="00FA4C45"/>
    <w:rsid w:val="00FA5DBB"/>
    <w:rsid w:val="00FA60E4"/>
    <w:rsid w:val="00FA6F64"/>
    <w:rsid w:val="00FA78E0"/>
    <w:rsid w:val="00FB01BC"/>
    <w:rsid w:val="00FB0A66"/>
    <w:rsid w:val="00FB1354"/>
    <w:rsid w:val="00FB16A6"/>
    <w:rsid w:val="00FB19DC"/>
    <w:rsid w:val="00FB219D"/>
    <w:rsid w:val="00FB227B"/>
    <w:rsid w:val="00FB2722"/>
    <w:rsid w:val="00FB38B3"/>
    <w:rsid w:val="00FB4041"/>
    <w:rsid w:val="00FB44EA"/>
    <w:rsid w:val="00FB487C"/>
    <w:rsid w:val="00FB56DA"/>
    <w:rsid w:val="00FB618F"/>
    <w:rsid w:val="00FB6F4C"/>
    <w:rsid w:val="00FC0A9C"/>
    <w:rsid w:val="00FC0D05"/>
    <w:rsid w:val="00FC2CB7"/>
    <w:rsid w:val="00FC2DD7"/>
    <w:rsid w:val="00FC36D4"/>
    <w:rsid w:val="00FC3BDB"/>
    <w:rsid w:val="00FC417F"/>
    <w:rsid w:val="00FC557A"/>
    <w:rsid w:val="00FC5FFE"/>
    <w:rsid w:val="00FC625F"/>
    <w:rsid w:val="00FC63A3"/>
    <w:rsid w:val="00FC6D15"/>
    <w:rsid w:val="00FC7532"/>
    <w:rsid w:val="00FC79C1"/>
    <w:rsid w:val="00FC7D46"/>
    <w:rsid w:val="00FC7D6C"/>
    <w:rsid w:val="00FD032D"/>
    <w:rsid w:val="00FD06B1"/>
    <w:rsid w:val="00FD1680"/>
    <w:rsid w:val="00FD1692"/>
    <w:rsid w:val="00FD20BD"/>
    <w:rsid w:val="00FD22AA"/>
    <w:rsid w:val="00FD2B6E"/>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C0B"/>
    <w:rsid w:val="00FE1A20"/>
    <w:rsid w:val="00FE21DD"/>
    <w:rsid w:val="00FE269E"/>
    <w:rsid w:val="00FE2B5B"/>
    <w:rsid w:val="00FE30B5"/>
    <w:rsid w:val="00FE32C4"/>
    <w:rsid w:val="00FE39BD"/>
    <w:rsid w:val="00FE46FD"/>
    <w:rsid w:val="00FE4DB9"/>
    <w:rsid w:val="00FF0469"/>
    <w:rsid w:val="00FF1293"/>
    <w:rsid w:val="00FF1CF9"/>
    <w:rsid w:val="00FF20A6"/>
    <w:rsid w:val="00FF22DF"/>
    <w:rsid w:val="00FF28DD"/>
    <w:rsid w:val="00FF37B7"/>
    <w:rsid w:val="00FF4144"/>
    <w:rsid w:val="00FF4C83"/>
    <w:rsid w:val="00FF59E4"/>
    <w:rsid w:val="00FF5A94"/>
    <w:rsid w:val="00FF5D54"/>
    <w:rsid w:val="00FF5FE0"/>
    <w:rsid w:val="00FF61B8"/>
    <w:rsid w:val="00FF66F8"/>
    <w:rsid w:val="00FF67DB"/>
    <w:rsid w:val="00FF6B6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colormenu v:ext="edit" fillcolor="none [3213]" strokecolor="none" shadowcolor="none"/>
    </o:shapedefaults>
    <o:shapelayout v:ext="edit">
      <o:idmap v:ext="edit" data="1"/>
    </o:shapelayout>
  </w:shapeDefaults>
  <w:decimalSymbol w:val="."/>
  <w:listSeparator w:val=","/>
  <w15:docId w15:val="{5AD6E6CF-C4DF-4DF3-AB0F-0E7DB9225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semiHidden/>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C643B-CA0C-409D-A725-B96A9A767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C3E6CD90</Template>
  <TotalTime>200</TotalTime>
  <Pages>2</Pages>
  <Words>841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5226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creator>Pastor DeLoach</dc:creator>
  <cp:lastModifiedBy>School Secretary</cp:lastModifiedBy>
  <cp:revision>7</cp:revision>
  <cp:lastPrinted>2015-07-17T13:54:00Z</cp:lastPrinted>
  <dcterms:created xsi:type="dcterms:W3CDTF">2015-07-14T15:08:00Z</dcterms:created>
  <dcterms:modified xsi:type="dcterms:W3CDTF">2015-07-17T15:13:00Z</dcterms:modified>
</cp:coreProperties>
</file>