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E6B" w:rsidRPr="00E32BE5" w:rsidRDefault="00E32BE5" w:rsidP="00872AAF">
      <w:pPr>
        <w:rPr>
          <w:rFonts w:ascii="Trebuchet MS" w:hAnsi="Trebuchet MS"/>
          <w:b/>
          <w:sz w:val="22"/>
          <w:szCs w:val="22"/>
          <w:u w:val="single"/>
        </w:rPr>
      </w:pPr>
      <w:r w:rsidRPr="00E32BE5">
        <w:rPr>
          <w:rFonts w:ascii="Trebuchet MS" w:hAnsi="Trebuchet MS"/>
          <w:b/>
          <w:sz w:val="22"/>
          <w:szCs w:val="22"/>
          <w:u w:val="single"/>
        </w:rPr>
        <w:t>Thank You</w:t>
      </w:r>
    </w:p>
    <w:p w:rsidR="00E32BE5" w:rsidRDefault="00E32BE5" w:rsidP="00872AAF">
      <w:pPr>
        <w:rPr>
          <w:rFonts w:ascii="Trebuchet MS" w:hAnsi="Trebuchet MS"/>
          <w:sz w:val="22"/>
          <w:szCs w:val="22"/>
        </w:rPr>
      </w:pPr>
      <w:r>
        <w:rPr>
          <w:rFonts w:ascii="Trebuchet MS" w:hAnsi="Trebuchet MS"/>
          <w:sz w:val="22"/>
          <w:szCs w:val="22"/>
        </w:rPr>
        <w:t>Thank you to Pastor DeLoach</w:t>
      </w:r>
      <w:r w:rsidR="00B76970">
        <w:rPr>
          <w:rFonts w:ascii="Trebuchet MS" w:hAnsi="Trebuchet MS"/>
          <w:sz w:val="22"/>
          <w:szCs w:val="22"/>
        </w:rPr>
        <w:t>, my family,</w:t>
      </w:r>
      <w:r>
        <w:rPr>
          <w:rFonts w:ascii="Trebuchet MS" w:hAnsi="Trebuchet MS"/>
          <w:sz w:val="22"/>
          <w:szCs w:val="22"/>
        </w:rPr>
        <w:t xml:space="preserve"> and Zion members who visited me while I was hospitalized.  I appreciate all of the cards and phone calls also.  A special thank you to the Zion school children for all of their get well cards.  God’s Blessings, Evelyn Heiden</w:t>
      </w:r>
    </w:p>
    <w:p w:rsidR="00216E6B" w:rsidRDefault="00216E6B" w:rsidP="00872AAF">
      <w:pPr>
        <w:rPr>
          <w:rFonts w:ascii="Trebuchet MS" w:hAnsi="Trebuchet MS"/>
          <w:sz w:val="22"/>
          <w:szCs w:val="22"/>
        </w:rPr>
      </w:pPr>
    </w:p>
    <w:p w:rsidR="00A852DC" w:rsidRDefault="00A852DC" w:rsidP="00872AAF">
      <w:pPr>
        <w:rPr>
          <w:rFonts w:ascii="Trebuchet MS" w:hAnsi="Trebuchet MS"/>
          <w:sz w:val="22"/>
          <w:szCs w:val="22"/>
        </w:rPr>
      </w:pPr>
    </w:p>
    <w:p w:rsidR="00E32BE5" w:rsidRPr="00FA6A45" w:rsidRDefault="00E32BE5" w:rsidP="00E32BE5">
      <w:pPr>
        <w:spacing w:line="276" w:lineRule="auto"/>
        <w:jc w:val="both"/>
        <w:rPr>
          <w:rFonts w:ascii="Trebuchet MS" w:eastAsiaTheme="minorHAnsi" w:hAnsi="Trebuchet MS" w:cstheme="minorBidi"/>
          <w:b/>
          <w:sz w:val="22"/>
          <w:szCs w:val="22"/>
          <w:u w:val="single"/>
        </w:rPr>
      </w:pPr>
      <w:r w:rsidRPr="00FA6A45">
        <w:rPr>
          <w:rFonts w:ascii="Trebuchet MS" w:eastAsiaTheme="minorHAnsi" w:hAnsi="Trebuchet MS" w:cstheme="minorBidi"/>
          <w:b/>
          <w:sz w:val="22"/>
          <w:szCs w:val="22"/>
          <w:u w:val="single"/>
        </w:rPr>
        <w:t>Pastor’s Conference</w:t>
      </w:r>
    </w:p>
    <w:p w:rsidR="00E32BE5" w:rsidRDefault="00E32BE5" w:rsidP="00E32BE5">
      <w:pPr>
        <w:spacing w:line="276" w:lineRule="auto"/>
        <w:jc w:val="both"/>
        <w:rPr>
          <w:rFonts w:ascii="Trebuchet MS" w:eastAsiaTheme="minorHAnsi" w:hAnsi="Trebuchet MS" w:cstheme="minorBidi"/>
          <w:sz w:val="22"/>
          <w:szCs w:val="22"/>
        </w:rPr>
      </w:pPr>
      <w:r>
        <w:rPr>
          <w:rFonts w:ascii="Trebuchet MS" w:eastAsiaTheme="minorHAnsi" w:hAnsi="Trebuchet MS" w:cstheme="minorBidi"/>
          <w:sz w:val="22"/>
          <w:szCs w:val="22"/>
        </w:rPr>
        <w:t xml:space="preserve">The District Pastor’s conference is in Lincoln this Monday &amp; Tuesday. Pastor DeLoach will attend </w:t>
      </w:r>
      <w:r w:rsidRPr="00EA7465">
        <w:rPr>
          <w:rFonts w:ascii="Trebuchet MS" w:eastAsiaTheme="minorHAnsi" w:hAnsi="Trebuchet MS" w:cstheme="minorBidi"/>
          <w:sz w:val="22"/>
          <w:szCs w:val="22"/>
        </w:rPr>
        <w:t>as he is able</w:t>
      </w:r>
      <w:r w:rsidR="00EA7465">
        <w:rPr>
          <w:rFonts w:ascii="Trebuchet MS" w:eastAsiaTheme="minorHAnsi" w:hAnsi="Trebuchet MS" w:cstheme="minorBidi"/>
          <w:sz w:val="22"/>
          <w:szCs w:val="22"/>
        </w:rPr>
        <w:t>.</w:t>
      </w:r>
    </w:p>
    <w:p w:rsidR="00A852DC" w:rsidRDefault="00A852DC" w:rsidP="00872AAF">
      <w:pPr>
        <w:rPr>
          <w:rFonts w:ascii="Trebuchet MS" w:hAnsi="Trebuchet MS"/>
          <w:sz w:val="22"/>
          <w:szCs w:val="22"/>
        </w:rPr>
      </w:pPr>
    </w:p>
    <w:p w:rsidR="00A852DC" w:rsidRPr="00961C19" w:rsidRDefault="00961C19" w:rsidP="00872AAF">
      <w:pPr>
        <w:rPr>
          <w:rFonts w:ascii="Trebuchet MS" w:hAnsi="Trebuchet MS"/>
          <w:b/>
          <w:sz w:val="22"/>
          <w:szCs w:val="22"/>
          <w:u w:val="single"/>
        </w:rPr>
      </w:pPr>
      <w:r w:rsidRPr="00961C19">
        <w:rPr>
          <w:rFonts w:ascii="Trebuchet MS" w:hAnsi="Trebuchet MS"/>
          <w:b/>
          <w:sz w:val="22"/>
          <w:szCs w:val="22"/>
          <w:u w:val="single"/>
        </w:rPr>
        <w:t>Christmas at Concordia</w:t>
      </w:r>
    </w:p>
    <w:p w:rsidR="00961C19" w:rsidRDefault="00961C19" w:rsidP="00872AAF">
      <w:pPr>
        <w:rPr>
          <w:rFonts w:ascii="Trebuchet MS" w:hAnsi="Trebuchet MS"/>
          <w:sz w:val="22"/>
          <w:szCs w:val="22"/>
        </w:rPr>
      </w:pPr>
      <w:r>
        <w:rPr>
          <w:rFonts w:ascii="Trebuchet MS" w:hAnsi="Trebuchet MS"/>
          <w:sz w:val="22"/>
          <w:szCs w:val="22"/>
        </w:rPr>
        <w:t>Concordia University, Nebraska invites you to join music lovers from around the country at Christmas at Concordia, December 4-6, 2015.  Be filled with joy as more than 250 student musicians share the Good News of Christmas with music from across the ages.  Concerts will be held at St. John Lutheran Church in Seward and are scheduled as follows:</w:t>
      </w:r>
    </w:p>
    <w:p w:rsidR="00961C19" w:rsidRDefault="00961C19" w:rsidP="00872AAF">
      <w:pPr>
        <w:rPr>
          <w:rFonts w:ascii="Trebuchet MS" w:hAnsi="Trebuchet MS"/>
          <w:sz w:val="22"/>
          <w:szCs w:val="22"/>
        </w:rPr>
      </w:pPr>
      <w:r>
        <w:rPr>
          <w:rFonts w:ascii="Trebuchet MS" w:hAnsi="Trebuchet MS"/>
          <w:sz w:val="22"/>
          <w:szCs w:val="22"/>
        </w:rPr>
        <w:tab/>
        <w:t>7:00 p.m. on Friday, December 4</w:t>
      </w:r>
      <w:r w:rsidRPr="00961C19">
        <w:rPr>
          <w:rFonts w:ascii="Trebuchet MS" w:hAnsi="Trebuchet MS"/>
          <w:sz w:val="22"/>
          <w:szCs w:val="22"/>
          <w:vertAlign w:val="superscript"/>
        </w:rPr>
        <w:t>th</w:t>
      </w:r>
    </w:p>
    <w:p w:rsidR="00961C19" w:rsidRDefault="00961C19" w:rsidP="00872AAF">
      <w:pPr>
        <w:rPr>
          <w:rFonts w:ascii="Trebuchet MS" w:hAnsi="Trebuchet MS"/>
          <w:sz w:val="22"/>
          <w:szCs w:val="22"/>
        </w:rPr>
      </w:pPr>
      <w:r>
        <w:rPr>
          <w:rFonts w:ascii="Trebuchet MS" w:hAnsi="Trebuchet MS"/>
          <w:sz w:val="22"/>
          <w:szCs w:val="22"/>
        </w:rPr>
        <w:tab/>
        <w:t>3:00 and 7:00 p.m. on Saturday, December 5</w:t>
      </w:r>
      <w:r w:rsidRPr="00961C19">
        <w:rPr>
          <w:rFonts w:ascii="Trebuchet MS" w:hAnsi="Trebuchet MS"/>
          <w:sz w:val="22"/>
          <w:szCs w:val="22"/>
          <w:vertAlign w:val="superscript"/>
        </w:rPr>
        <w:t>th</w:t>
      </w:r>
    </w:p>
    <w:p w:rsidR="00961C19" w:rsidRDefault="00961C19" w:rsidP="00872AAF">
      <w:pPr>
        <w:rPr>
          <w:rFonts w:ascii="Trebuchet MS" w:hAnsi="Trebuchet MS"/>
          <w:sz w:val="22"/>
          <w:szCs w:val="22"/>
        </w:rPr>
      </w:pPr>
      <w:r>
        <w:rPr>
          <w:rFonts w:ascii="Trebuchet MS" w:hAnsi="Trebuchet MS"/>
          <w:sz w:val="22"/>
          <w:szCs w:val="22"/>
        </w:rPr>
        <w:tab/>
        <w:t>3:00 p.m. on Sunday, December 6</w:t>
      </w:r>
      <w:r w:rsidRPr="00961C19">
        <w:rPr>
          <w:rFonts w:ascii="Trebuchet MS" w:hAnsi="Trebuchet MS"/>
          <w:sz w:val="22"/>
          <w:szCs w:val="22"/>
          <w:vertAlign w:val="superscript"/>
        </w:rPr>
        <w:t>th</w:t>
      </w:r>
    </w:p>
    <w:p w:rsidR="00961C19" w:rsidRDefault="00961C19" w:rsidP="00872AAF">
      <w:pPr>
        <w:rPr>
          <w:rFonts w:ascii="Trebuchet MS" w:hAnsi="Trebuchet MS"/>
          <w:sz w:val="22"/>
          <w:szCs w:val="22"/>
        </w:rPr>
      </w:pPr>
      <w:r>
        <w:rPr>
          <w:rFonts w:ascii="Trebuchet MS" w:hAnsi="Trebuchet MS"/>
          <w:sz w:val="22"/>
          <w:szCs w:val="22"/>
        </w:rPr>
        <w:t>Admission is free, but tickets are required.  Registration is by phone only on November 4</w:t>
      </w:r>
      <w:r w:rsidRPr="00961C19">
        <w:rPr>
          <w:rFonts w:ascii="Trebuchet MS" w:hAnsi="Trebuchet MS"/>
          <w:sz w:val="22"/>
          <w:szCs w:val="22"/>
          <w:vertAlign w:val="superscript"/>
        </w:rPr>
        <w:t>th</w:t>
      </w:r>
      <w:r>
        <w:rPr>
          <w:rFonts w:ascii="Trebuchet MS" w:hAnsi="Trebuchet MS"/>
          <w:sz w:val="22"/>
          <w:szCs w:val="22"/>
        </w:rPr>
        <w:t xml:space="preserve"> at 4:00 p.m., CST.  To register, please call 402-643-7150 or 402-643-7160 at that time.  For more information about Christmas at Concordia Weekend, please visit </w:t>
      </w:r>
      <w:r w:rsidRPr="00961C19">
        <w:rPr>
          <w:rFonts w:ascii="Trebuchet MS" w:hAnsi="Trebuchet MS"/>
          <w:sz w:val="22"/>
          <w:szCs w:val="22"/>
          <w:u w:val="single"/>
        </w:rPr>
        <w:t>christmasatconcordia.net</w:t>
      </w:r>
      <w:r>
        <w:rPr>
          <w:rFonts w:ascii="Trebuchet MS" w:hAnsi="Trebuchet MS"/>
          <w:sz w:val="22"/>
          <w:szCs w:val="22"/>
        </w:rPr>
        <w:t>.</w:t>
      </w:r>
    </w:p>
    <w:p w:rsidR="00961C19" w:rsidRDefault="00961C19" w:rsidP="00872AAF">
      <w:pPr>
        <w:rPr>
          <w:rFonts w:ascii="Trebuchet MS" w:hAnsi="Trebuchet MS"/>
          <w:sz w:val="22"/>
          <w:szCs w:val="22"/>
        </w:rPr>
      </w:pPr>
    </w:p>
    <w:p w:rsidR="00A852DC" w:rsidRDefault="00A852DC" w:rsidP="00872AAF">
      <w:pPr>
        <w:rPr>
          <w:rFonts w:ascii="Trebuchet MS" w:hAnsi="Trebuchet MS"/>
          <w:sz w:val="22"/>
          <w:szCs w:val="22"/>
        </w:rPr>
      </w:pPr>
    </w:p>
    <w:p w:rsidR="00A852DC" w:rsidRDefault="00A852DC" w:rsidP="00872AAF">
      <w:pPr>
        <w:rPr>
          <w:rFonts w:ascii="Trebuchet MS" w:hAnsi="Trebuchet MS"/>
          <w:sz w:val="22"/>
          <w:szCs w:val="22"/>
        </w:rPr>
      </w:pPr>
    </w:p>
    <w:p w:rsidR="00A852DC" w:rsidRDefault="00A852DC" w:rsidP="00872AAF">
      <w:pPr>
        <w:rPr>
          <w:rFonts w:ascii="Trebuchet MS" w:hAnsi="Trebuchet MS"/>
          <w:sz w:val="22"/>
          <w:szCs w:val="22"/>
        </w:rPr>
      </w:pPr>
    </w:p>
    <w:p w:rsidR="00A852DC" w:rsidRDefault="00A852DC" w:rsidP="00872AAF">
      <w:pPr>
        <w:rPr>
          <w:rFonts w:ascii="Trebuchet MS" w:hAnsi="Trebuchet MS"/>
          <w:sz w:val="22"/>
          <w:szCs w:val="22"/>
        </w:rPr>
      </w:pPr>
    </w:p>
    <w:p w:rsidR="00A852DC" w:rsidRDefault="00A852DC" w:rsidP="00872AAF">
      <w:pPr>
        <w:rPr>
          <w:rFonts w:ascii="Trebuchet MS" w:hAnsi="Trebuchet MS"/>
          <w:sz w:val="22"/>
          <w:szCs w:val="22"/>
        </w:rPr>
      </w:pPr>
    </w:p>
    <w:p w:rsidR="00A852DC" w:rsidRDefault="00A852DC" w:rsidP="00872AAF">
      <w:pPr>
        <w:rPr>
          <w:rFonts w:ascii="Trebuchet MS" w:hAnsi="Trebuchet MS"/>
          <w:sz w:val="22"/>
          <w:szCs w:val="22"/>
        </w:rPr>
      </w:pPr>
    </w:p>
    <w:p w:rsidR="00FA6A45" w:rsidRPr="00A852DC" w:rsidRDefault="00FA6A45" w:rsidP="00FA6A45">
      <w:pPr>
        <w:pStyle w:val="ListParagraph"/>
        <w:pBdr>
          <w:top w:val="single" w:sz="4" w:space="1" w:color="auto"/>
          <w:left w:val="single" w:sz="4" w:space="4" w:color="auto"/>
          <w:bottom w:val="single" w:sz="4" w:space="1" w:color="auto"/>
          <w:right w:val="single" w:sz="4" w:space="4" w:color="auto"/>
        </w:pBdr>
        <w:ind w:left="0"/>
        <w:rPr>
          <w:rFonts w:ascii="Trebuchet MS" w:hAnsi="Trebuchet MS"/>
          <w:b/>
        </w:rPr>
      </w:pPr>
      <w:r w:rsidRPr="00A852DC">
        <w:rPr>
          <w:rFonts w:ascii="Trebuchet MS" w:hAnsi="Trebuchet MS"/>
          <w:b/>
        </w:rPr>
        <w:t>Stewardship</w:t>
      </w:r>
    </w:p>
    <w:p w:rsidR="00FA6A45" w:rsidRPr="00A852DC" w:rsidRDefault="00FA6A45" w:rsidP="00FA6A45">
      <w:pPr>
        <w:pBdr>
          <w:top w:val="single" w:sz="4" w:space="1" w:color="auto"/>
          <w:left w:val="single" w:sz="4" w:space="4" w:color="auto"/>
          <w:bottom w:val="single" w:sz="4" w:space="1" w:color="auto"/>
          <w:right w:val="single" w:sz="4" w:space="4" w:color="auto"/>
        </w:pBdr>
        <w:rPr>
          <w:rFonts w:ascii="Trebuchet MS" w:hAnsi="Trebuchet MS"/>
          <w:lang w:bidi="he-IL"/>
        </w:rPr>
      </w:pPr>
      <w:r w:rsidRPr="00A852DC">
        <w:rPr>
          <w:rFonts w:ascii="Trebuchet MS" w:hAnsi="Trebuchet MS"/>
          <w:b/>
          <w:bCs/>
          <w:sz w:val="22"/>
          <w:szCs w:val="22"/>
          <w:lang w:bidi="he-IL"/>
        </w:rPr>
        <w:t>Mark 10:29-</w:t>
      </w:r>
      <w:r w:rsidR="00AB51C9" w:rsidRPr="00A852DC">
        <w:rPr>
          <w:rFonts w:ascii="Trebuchet MS" w:hAnsi="Trebuchet MS"/>
          <w:b/>
          <w:bCs/>
          <w:sz w:val="22"/>
          <w:szCs w:val="22"/>
          <w:lang w:bidi="he-IL"/>
        </w:rPr>
        <w:t xml:space="preserve">30 </w:t>
      </w:r>
      <w:r w:rsidR="00AB51C9" w:rsidRPr="00A852DC">
        <w:rPr>
          <w:rFonts w:ascii="Trebuchet MS" w:hAnsi="Trebuchet MS"/>
          <w:sz w:val="22"/>
          <w:szCs w:val="22"/>
          <w:lang w:bidi="he-IL"/>
        </w:rPr>
        <w:t>“</w:t>
      </w:r>
      <w:r w:rsidRPr="00A852DC">
        <w:rPr>
          <w:rFonts w:ascii="Trebuchet MS" w:hAnsi="Trebuchet MS"/>
          <w:sz w:val="22"/>
          <w:szCs w:val="22"/>
          <w:lang w:bidi="he-IL"/>
        </w:rPr>
        <w:t xml:space="preserve">Jesus said, "Truly, I say to you, there is no one who has left house or brothers or sisters or mother or father or children or lands, for my sake and for the gospel,  </w:t>
      </w:r>
      <w:r w:rsidRPr="00A852DC">
        <w:rPr>
          <w:rFonts w:ascii="Trebuchet MS" w:hAnsi="Trebuchet MS"/>
          <w:sz w:val="22"/>
          <w:szCs w:val="22"/>
          <w:vertAlign w:val="superscript"/>
          <w:lang w:bidi="he-IL"/>
        </w:rPr>
        <w:t>30</w:t>
      </w:r>
      <w:r w:rsidRPr="00A852DC">
        <w:rPr>
          <w:rFonts w:ascii="Trebuchet MS" w:hAnsi="Trebuchet MS"/>
          <w:sz w:val="22"/>
          <w:szCs w:val="22"/>
          <w:lang w:bidi="he-IL"/>
        </w:rPr>
        <w:t xml:space="preserve"> who will not receive a hundredfold now in this time, houses and brothers and sisters and mothers and children and lands, with persecutions, and in the age to come eternal life.” This is Jesus’ encouragement for every faithful</w:t>
      </w:r>
      <w:r w:rsidRPr="00A852DC">
        <w:rPr>
          <w:rFonts w:ascii="Trebuchet MS" w:hAnsi="Trebuchet MS"/>
          <w:lang w:bidi="he-IL"/>
        </w:rPr>
        <w:t xml:space="preserve"> disciple – let it encourage you today.</w:t>
      </w:r>
    </w:p>
    <w:p w:rsidR="00A852DC" w:rsidRPr="005571D3" w:rsidRDefault="00A852DC" w:rsidP="00A852DC">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827524">
        <w:rPr>
          <w:rFonts w:ascii="Tahoma" w:hAnsi="Tahoma" w:cs="Tahoma"/>
          <w:b/>
          <w:noProof/>
          <w:sz w:val="20"/>
          <w:szCs w:val="20"/>
          <w:u w:val="single"/>
        </w:rPr>
        <w:lastRenderedPageBreak/>
        <w:drawing>
          <wp:anchor distT="0" distB="0" distL="114300" distR="114300" simplePos="0" relativeHeight="251700224" behindDoc="1" locked="0" layoutInCell="1" allowOverlap="1" wp14:anchorId="24D29C17" wp14:editId="3EBADC19">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2"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5571D3">
        <w:rPr>
          <w:rFonts w:ascii="Trebuchet MS" w:hAnsi="Trebuchet MS"/>
          <w:b/>
          <w:color w:val="FFFFFF" w:themeColor="background1"/>
          <w:sz w:val="36"/>
          <w:szCs w:val="36"/>
          <w:u w:val="single"/>
        </w:rPr>
        <w:t xml:space="preserve">nnouncements – </w:t>
      </w:r>
      <w:r>
        <w:rPr>
          <w:rFonts w:ascii="Trebuchet MS" w:hAnsi="Trebuchet MS"/>
          <w:b/>
          <w:color w:val="FFFFFF" w:themeColor="background1"/>
          <w:sz w:val="36"/>
          <w:szCs w:val="36"/>
          <w:u w:val="single"/>
        </w:rPr>
        <w:t>October 18</w:t>
      </w:r>
      <w:r w:rsidRPr="005571D3">
        <w:rPr>
          <w:rFonts w:ascii="Trebuchet MS" w:hAnsi="Trebuchet MS"/>
          <w:b/>
          <w:color w:val="FFFFFF" w:themeColor="background1"/>
          <w:sz w:val="36"/>
          <w:szCs w:val="36"/>
          <w:u w:val="single"/>
        </w:rPr>
        <w:t>, 201</w:t>
      </w:r>
      <w:r>
        <w:rPr>
          <w:rFonts w:ascii="Trebuchet MS" w:hAnsi="Trebuchet MS"/>
          <w:b/>
          <w:color w:val="FFFFFF" w:themeColor="background1"/>
          <w:sz w:val="36"/>
          <w:szCs w:val="36"/>
          <w:u w:val="single"/>
        </w:rPr>
        <w:t>5</w:t>
      </w:r>
    </w:p>
    <w:p w:rsidR="00A852DC" w:rsidRDefault="00A852DC" w:rsidP="00A852DC">
      <w:pPr>
        <w:jc w:val="both"/>
        <w:rPr>
          <w:rFonts w:ascii="Tahoma" w:hAnsi="Tahoma" w:cs="Tahoma"/>
        </w:rPr>
      </w:pPr>
      <w:r w:rsidRPr="00026133">
        <w:rPr>
          <w:rFonts w:ascii="Trebuchet MS" w:hAnsi="Trebuchet MS" w:cs="Tahoma"/>
          <w:noProof/>
          <w:sz w:val="20"/>
          <w:szCs w:val="20"/>
        </w:rPr>
        <w:drawing>
          <wp:anchor distT="0" distB="0" distL="114300" distR="114300" simplePos="0" relativeHeight="251701248" behindDoc="1" locked="0" layoutInCell="1" allowOverlap="1" wp14:anchorId="219A7856" wp14:editId="3E073922">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4" name="Picture 4"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A852DC" w:rsidRDefault="00A852DC" w:rsidP="00A852DC">
      <w:pPr>
        <w:jc w:val="both"/>
        <w:rPr>
          <w:rFonts w:ascii="Tahoma" w:hAnsi="Tahoma" w:cs="Tahoma"/>
        </w:rPr>
      </w:pPr>
    </w:p>
    <w:p w:rsidR="00A852DC" w:rsidRDefault="00A852DC" w:rsidP="00A852DC">
      <w:pPr>
        <w:spacing w:line="276" w:lineRule="auto"/>
        <w:jc w:val="both"/>
        <w:rPr>
          <w:rFonts w:ascii="Trebuchet MS" w:hAnsi="Trebuchet MS"/>
          <w:sz w:val="20"/>
          <w:szCs w:val="20"/>
        </w:rPr>
      </w:pPr>
      <w:r w:rsidRPr="00026133">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sidRPr="00026133">
        <w:rPr>
          <w:rFonts w:ascii="Trebuchet MS" w:hAnsi="Trebuchet MS" w:cs="Tahoma"/>
          <w:sz w:val="20"/>
          <w:szCs w:val="20"/>
        </w:rPr>
        <w:t>.  Please switch hearing aids to T-coil mode.</w:t>
      </w:r>
      <w:r>
        <w:rPr>
          <w:rFonts w:ascii="Trebuchet MS" w:hAnsi="Trebuchet MS"/>
          <w:b/>
          <w:sz w:val="20"/>
          <w:szCs w:val="20"/>
        </w:rPr>
        <w:t xml:space="preserve">  </w:t>
      </w:r>
      <w:r w:rsidRPr="00026133">
        <w:rPr>
          <w:rFonts w:ascii="Trebuchet MS" w:hAnsi="Trebuchet MS"/>
          <w:sz w:val="20"/>
          <w:szCs w:val="20"/>
        </w:rPr>
        <w:t>We have 2 headsets and receivers that persons without hearing aids can use. Ask an usher for assistance.</w:t>
      </w:r>
      <w:r>
        <w:rPr>
          <w:rFonts w:ascii="Trebuchet MS" w:hAnsi="Trebuchet MS"/>
          <w:sz w:val="20"/>
          <w:szCs w:val="20"/>
        </w:rPr>
        <w:t xml:space="preserve"> </w:t>
      </w:r>
    </w:p>
    <w:p w:rsidR="00A852DC" w:rsidRPr="00A87471" w:rsidRDefault="00A852DC" w:rsidP="00A852DC">
      <w:pPr>
        <w:jc w:val="both"/>
        <w:rPr>
          <w:rFonts w:ascii="Trebuchet MS" w:hAnsi="Trebuchet MS"/>
          <w:b/>
          <w:sz w:val="16"/>
          <w:szCs w:val="22"/>
          <w:u w:val="single"/>
        </w:rPr>
      </w:pPr>
    </w:p>
    <w:p w:rsidR="00A852DC" w:rsidRPr="00E05164" w:rsidRDefault="00A852DC" w:rsidP="00A852DC">
      <w:pPr>
        <w:pBdr>
          <w:top w:val="single" w:sz="12" w:space="1" w:color="auto"/>
          <w:left w:val="single" w:sz="12" w:space="4" w:color="auto"/>
          <w:bottom w:val="single" w:sz="12" w:space="1" w:color="auto"/>
          <w:right w:val="single" w:sz="12" w:space="4" w:color="auto"/>
        </w:pBdr>
        <w:jc w:val="both"/>
        <w:rPr>
          <w:rFonts w:ascii="Trebuchet MS" w:hAnsi="Trebuchet MS"/>
          <w:b/>
          <w:sz w:val="22"/>
          <w:szCs w:val="22"/>
        </w:rPr>
      </w:pPr>
      <w:r w:rsidRPr="00E05164">
        <w:rPr>
          <w:rFonts w:ascii="Trebuchet MS" w:hAnsi="Trebuchet MS"/>
          <w:b/>
          <w:sz w:val="22"/>
          <w:szCs w:val="22"/>
          <w:u w:val="single"/>
        </w:rPr>
        <w:t>Our Weekly Memory Work</w:t>
      </w:r>
      <w:r w:rsidRPr="00E05164">
        <w:rPr>
          <w:rFonts w:ascii="Trebuchet MS" w:hAnsi="Trebuchet MS"/>
          <w:b/>
          <w:i/>
          <w:sz w:val="22"/>
          <w:szCs w:val="22"/>
        </w:rPr>
        <w:t xml:space="preserve"> </w:t>
      </w:r>
    </w:p>
    <w:p w:rsidR="00A852DC" w:rsidRPr="006D2456" w:rsidRDefault="00A852DC" w:rsidP="00A852DC">
      <w:pPr>
        <w:pBdr>
          <w:top w:val="single" w:sz="12" w:space="1" w:color="auto"/>
          <w:left w:val="single" w:sz="12" w:space="4" w:color="auto"/>
          <w:bottom w:val="single" w:sz="12" w:space="1" w:color="auto"/>
          <w:right w:val="single" w:sz="12" w:space="4" w:color="auto"/>
        </w:pBdr>
        <w:jc w:val="both"/>
        <w:rPr>
          <w:rFonts w:ascii="Trebuchet MS" w:hAnsi="Trebuchet MS"/>
          <w:b/>
          <w:sz w:val="20"/>
          <w:szCs w:val="20"/>
          <w:u w:val="single"/>
        </w:rPr>
      </w:pPr>
      <w:r>
        <w:rPr>
          <w:rFonts w:ascii="Trebuchet MS" w:hAnsi="Trebuchet MS"/>
          <w:sz w:val="20"/>
          <w:szCs w:val="20"/>
        </w:rPr>
        <w:t>Apostles’ Creed: 1st Article-Part II</w:t>
      </w:r>
    </w:p>
    <w:p w:rsidR="00A852DC" w:rsidRPr="00A87471" w:rsidRDefault="00A852DC" w:rsidP="00A852DC">
      <w:pPr>
        <w:spacing w:line="276" w:lineRule="auto"/>
        <w:jc w:val="both"/>
        <w:rPr>
          <w:rFonts w:ascii="Trebuchet MS" w:hAnsi="Trebuchet MS"/>
          <w:b/>
          <w:sz w:val="14"/>
          <w:szCs w:val="22"/>
          <w:u w:val="single"/>
        </w:rPr>
      </w:pPr>
    </w:p>
    <w:p w:rsidR="00A852DC" w:rsidRDefault="00A852DC" w:rsidP="00A852DC">
      <w:pPr>
        <w:rPr>
          <w:rFonts w:ascii="Trebuchet MS" w:hAnsi="Trebuchet MS"/>
          <w:b/>
          <w:sz w:val="22"/>
          <w:szCs w:val="22"/>
          <w:u w:val="single"/>
        </w:rPr>
      </w:pPr>
      <w:r>
        <w:rPr>
          <w:rFonts w:ascii="Trebuchet MS" w:hAnsi="Trebuchet MS"/>
          <w:b/>
          <w:noProof/>
          <w:sz w:val="22"/>
          <w:szCs w:val="22"/>
          <w:u w:val="single"/>
        </w:rPr>
        <w:drawing>
          <wp:anchor distT="0" distB="0" distL="114300" distR="114300" simplePos="0" relativeHeight="251702272" behindDoc="1" locked="0" layoutInCell="1" allowOverlap="1" wp14:anchorId="3627A88A" wp14:editId="2A799225">
            <wp:simplePos x="0" y="0"/>
            <wp:positionH relativeFrom="column">
              <wp:posOffset>2367915</wp:posOffset>
            </wp:positionH>
            <wp:positionV relativeFrom="paragraph">
              <wp:posOffset>0</wp:posOffset>
            </wp:positionV>
            <wp:extent cx="1958340" cy="786765"/>
            <wp:effectExtent l="0" t="0" r="3810" b="0"/>
            <wp:wrapTight wrapText="bothSides">
              <wp:wrapPolygon edited="0">
                <wp:start x="0" y="0"/>
                <wp:lineTo x="0" y="20920"/>
                <wp:lineTo x="21432" y="20920"/>
                <wp:lineTo x="2143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ktoberfest[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8340" cy="78676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b/>
          <w:sz w:val="22"/>
          <w:szCs w:val="22"/>
          <w:u w:val="single"/>
        </w:rPr>
        <w:t>Oktoberfest Today</w:t>
      </w:r>
    </w:p>
    <w:p w:rsidR="00A852DC" w:rsidRDefault="00EA7465" w:rsidP="00A852DC">
      <w:pPr>
        <w:rPr>
          <w:rFonts w:ascii="Trebuchet MS" w:hAnsi="Trebuchet MS"/>
          <w:sz w:val="22"/>
          <w:szCs w:val="22"/>
        </w:rPr>
      </w:pPr>
      <w:r>
        <w:rPr>
          <w:rFonts w:ascii="Trebuchet MS" w:hAnsi="Trebuchet MS"/>
          <w:sz w:val="22"/>
          <w:szCs w:val="22"/>
        </w:rPr>
        <w:t xml:space="preserve">Please celebrate </w:t>
      </w:r>
      <w:r w:rsidR="00961C19">
        <w:rPr>
          <w:rFonts w:ascii="Trebuchet MS" w:hAnsi="Trebuchet MS"/>
          <w:sz w:val="22"/>
          <w:szCs w:val="22"/>
        </w:rPr>
        <w:t>with us</w:t>
      </w:r>
      <w:r>
        <w:rPr>
          <w:rFonts w:ascii="Trebuchet MS" w:hAnsi="Trebuchet MS"/>
          <w:sz w:val="22"/>
          <w:szCs w:val="22"/>
        </w:rPr>
        <w:t xml:space="preserve"> t</w:t>
      </w:r>
      <w:r w:rsidR="00A852DC">
        <w:rPr>
          <w:rFonts w:ascii="Trebuchet MS" w:hAnsi="Trebuchet MS"/>
          <w:sz w:val="22"/>
          <w:szCs w:val="22"/>
        </w:rPr>
        <w:t xml:space="preserve">oday </w:t>
      </w:r>
      <w:r>
        <w:rPr>
          <w:rFonts w:ascii="Trebuchet MS" w:hAnsi="Trebuchet MS"/>
          <w:sz w:val="22"/>
          <w:szCs w:val="22"/>
        </w:rPr>
        <w:t xml:space="preserve">at </w:t>
      </w:r>
      <w:r w:rsidR="00A852DC">
        <w:rPr>
          <w:rFonts w:ascii="Trebuchet MS" w:hAnsi="Trebuchet MS"/>
          <w:sz w:val="22"/>
          <w:szCs w:val="22"/>
        </w:rPr>
        <w:t xml:space="preserve">our Oktoberfest Meal at 11:30 in the gym. </w:t>
      </w:r>
    </w:p>
    <w:p w:rsidR="00EA7465" w:rsidRPr="00A87471" w:rsidRDefault="00EA7465" w:rsidP="00A852DC">
      <w:pPr>
        <w:rPr>
          <w:rFonts w:ascii="Trebuchet MS" w:hAnsi="Trebuchet MS"/>
          <w:sz w:val="16"/>
          <w:szCs w:val="22"/>
        </w:rPr>
      </w:pPr>
    </w:p>
    <w:p w:rsidR="00A852DC" w:rsidRDefault="00EA7465" w:rsidP="00A852DC">
      <w:pPr>
        <w:rPr>
          <w:rFonts w:ascii="Trebuchet MS" w:hAnsi="Trebuchet MS"/>
          <w:sz w:val="22"/>
          <w:szCs w:val="22"/>
        </w:rPr>
      </w:pPr>
      <w:r>
        <w:rPr>
          <w:rFonts w:ascii="Trebuchet MS" w:hAnsi="Trebuchet MS"/>
          <w:sz w:val="22"/>
          <w:szCs w:val="22"/>
        </w:rPr>
        <w:t>Before</w:t>
      </w:r>
      <w:r w:rsidR="00A852DC">
        <w:rPr>
          <w:rFonts w:ascii="Trebuchet MS" w:hAnsi="Trebuchet MS"/>
          <w:sz w:val="22"/>
          <w:szCs w:val="22"/>
        </w:rPr>
        <w:t xml:space="preserve"> the meal we will welcome all new members received in the past year</w:t>
      </w:r>
      <w:r>
        <w:rPr>
          <w:rFonts w:ascii="Trebuchet MS" w:hAnsi="Trebuchet MS"/>
          <w:sz w:val="22"/>
          <w:szCs w:val="22"/>
        </w:rPr>
        <w:t xml:space="preserve"> and t</w:t>
      </w:r>
      <w:r w:rsidR="00A852DC">
        <w:rPr>
          <w:rFonts w:ascii="Trebuchet MS" w:hAnsi="Trebuchet MS"/>
          <w:sz w:val="22"/>
          <w:szCs w:val="22"/>
        </w:rPr>
        <w:t>o celebrate paying off our debt, we will have a mortgage burning service.</w:t>
      </w:r>
    </w:p>
    <w:p w:rsidR="00A852DC" w:rsidRPr="00A87471" w:rsidRDefault="00A852DC" w:rsidP="00A852DC">
      <w:pPr>
        <w:rPr>
          <w:rFonts w:ascii="Trebuchet MS" w:hAnsi="Trebuchet MS"/>
          <w:sz w:val="16"/>
          <w:szCs w:val="22"/>
        </w:rPr>
      </w:pPr>
    </w:p>
    <w:p w:rsidR="00A852DC" w:rsidRDefault="00EA7465" w:rsidP="00A852DC">
      <w:pPr>
        <w:rPr>
          <w:rFonts w:ascii="Trebuchet MS" w:hAnsi="Trebuchet MS"/>
          <w:sz w:val="22"/>
          <w:szCs w:val="22"/>
        </w:rPr>
      </w:pPr>
      <w:r>
        <w:rPr>
          <w:rFonts w:ascii="Trebuchet MS" w:hAnsi="Trebuchet MS"/>
          <w:sz w:val="22"/>
          <w:szCs w:val="22"/>
        </w:rPr>
        <w:t xml:space="preserve">There are special Oktoberfest cut outs, where you may have your picture taken.  </w:t>
      </w:r>
      <w:r w:rsidR="00535FB0">
        <w:rPr>
          <w:rFonts w:ascii="Trebuchet MS" w:hAnsi="Trebuchet MS"/>
          <w:sz w:val="22"/>
          <w:szCs w:val="22"/>
        </w:rPr>
        <w:t>We also have</w:t>
      </w:r>
      <w:r>
        <w:rPr>
          <w:rFonts w:ascii="Trebuchet MS" w:hAnsi="Trebuchet MS"/>
          <w:sz w:val="22"/>
          <w:szCs w:val="22"/>
        </w:rPr>
        <w:t xml:space="preserve"> craft activities for the children.</w:t>
      </w:r>
    </w:p>
    <w:p w:rsidR="00A852DC" w:rsidRPr="00A87471" w:rsidRDefault="00A852DC" w:rsidP="00A852DC">
      <w:pPr>
        <w:rPr>
          <w:rFonts w:ascii="Trebuchet MS" w:hAnsi="Trebuchet MS"/>
          <w:sz w:val="14"/>
          <w:szCs w:val="22"/>
        </w:rPr>
      </w:pPr>
    </w:p>
    <w:p w:rsidR="00A852DC" w:rsidRDefault="00A852DC" w:rsidP="00A852DC">
      <w:pPr>
        <w:rPr>
          <w:rFonts w:ascii="Trebuchet MS" w:hAnsi="Trebuchet MS"/>
          <w:sz w:val="22"/>
          <w:szCs w:val="22"/>
        </w:rPr>
      </w:pPr>
      <w:r>
        <w:rPr>
          <w:rFonts w:ascii="Trebuchet MS" w:hAnsi="Trebuchet MS"/>
          <w:sz w:val="22"/>
          <w:szCs w:val="22"/>
        </w:rPr>
        <w:t>Come and enjoy the fun and fellowship!</w:t>
      </w:r>
    </w:p>
    <w:p w:rsidR="00EA7465" w:rsidRPr="00A24AEC" w:rsidRDefault="00EA7465" w:rsidP="00A852DC">
      <w:pPr>
        <w:rPr>
          <w:rFonts w:ascii="Trebuchet MS" w:hAnsi="Trebuchet MS"/>
          <w:sz w:val="22"/>
          <w:szCs w:val="22"/>
        </w:rPr>
      </w:pPr>
    </w:p>
    <w:p w:rsidR="00EA7465" w:rsidRPr="008C2742" w:rsidRDefault="00EA7465" w:rsidP="00EA7465">
      <w:pPr>
        <w:spacing w:line="276" w:lineRule="auto"/>
        <w:jc w:val="both"/>
        <w:rPr>
          <w:rFonts w:ascii="Trebuchet MS" w:eastAsiaTheme="minorHAnsi" w:hAnsi="Trebuchet MS" w:cstheme="minorBidi"/>
          <w:b/>
          <w:sz w:val="22"/>
          <w:szCs w:val="22"/>
          <w:u w:val="single"/>
        </w:rPr>
      </w:pPr>
      <w:r w:rsidRPr="008C2742">
        <w:rPr>
          <w:rFonts w:ascii="Trebuchet MS" w:eastAsiaTheme="minorHAnsi" w:hAnsi="Trebuchet MS" w:cstheme="minorBidi"/>
          <w:b/>
          <w:sz w:val="22"/>
          <w:szCs w:val="22"/>
          <w:u w:val="single"/>
        </w:rPr>
        <w:t>Lucille Fiddelke Funeral</w:t>
      </w:r>
    </w:p>
    <w:p w:rsidR="00EA7465" w:rsidRPr="00EE360A" w:rsidRDefault="00EA7465" w:rsidP="00EA7465">
      <w:pPr>
        <w:spacing w:line="276" w:lineRule="auto"/>
        <w:jc w:val="both"/>
        <w:rPr>
          <w:rFonts w:ascii="Trebuchet MS" w:eastAsiaTheme="minorHAnsi" w:hAnsi="Trebuchet MS" w:cstheme="minorBidi"/>
          <w:sz w:val="22"/>
          <w:szCs w:val="22"/>
        </w:rPr>
      </w:pPr>
      <w:r>
        <w:rPr>
          <w:rFonts w:ascii="Trebuchet MS" w:eastAsiaTheme="minorHAnsi" w:hAnsi="Trebuchet MS" w:cstheme="minorBidi"/>
          <w:sz w:val="22"/>
          <w:szCs w:val="22"/>
        </w:rPr>
        <w:t xml:space="preserve">The funeral service for Lucille Fiddelke will be Monday, October 19 at 10:30.  </w:t>
      </w:r>
      <w:r w:rsidR="00EE360A" w:rsidRPr="00EE360A">
        <w:rPr>
          <w:rFonts w:ascii="Trebuchet MS" w:eastAsiaTheme="minorHAnsi" w:hAnsi="Trebuchet MS" w:cstheme="minorBidi"/>
          <w:sz w:val="22"/>
          <w:szCs w:val="22"/>
        </w:rPr>
        <w:t>The family will be greeting friends</w:t>
      </w:r>
      <w:r w:rsidRPr="00EE360A">
        <w:rPr>
          <w:rFonts w:ascii="Trebuchet MS" w:eastAsiaTheme="minorHAnsi" w:hAnsi="Trebuchet MS" w:cstheme="minorBidi"/>
          <w:sz w:val="22"/>
          <w:szCs w:val="22"/>
        </w:rPr>
        <w:t xml:space="preserve"> this afternoon from </w:t>
      </w:r>
      <w:r w:rsidR="00EE360A" w:rsidRPr="00EE360A">
        <w:rPr>
          <w:rFonts w:ascii="Trebuchet MS" w:eastAsiaTheme="minorHAnsi" w:hAnsi="Trebuchet MS" w:cstheme="minorBidi"/>
          <w:sz w:val="22"/>
          <w:szCs w:val="22"/>
        </w:rPr>
        <w:t>4-6</w:t>
      </w:r>
      <w:r w:rsidRPr="00EE360A">
        <w:rPr>
          <w:rFonts w:ascii="Trebuchet MS" w:eastAsiaTheme="minorHAnsi" w:hAnsi="Trebuchet MS" w:cstheme="minorBidi"/>
          <w:sz w:val="22"/>
          <w:szCs w:val="22"/>
        </w:rPr>
        <w:t xml:space="preserve"> at Horner Lieske, McBride &amp; Kuhl funeral home.</w:t>
      </w:r>
    </w:p>
    <w:p w:rsidR="00A852DC" w:rsidRPr="00A87471" w:rsidRDefault="00A852DC" w:rsidP="00A852DC">
      <w:pPr>
        <w:spacing w:line="276" w:lineRule="auto"/>
        <w:jc w:val="both"/>
        <w:rPr>
          <w:rFonts w:ascii="Trebuchet MS" w:eastAsiaTheme="minorHAnsi" w:hAnsi="Trebuchet MS" w:cstheme="minorBidi"/>
          <w:b/>
          <w:sz w:val="14"/>
          <w:szCs w:val="22"/>
          <w:u w:val="single"/>
        </w:rPr>
      </w:pPr>
    </w:p>
    <w:p w:rsidR="00A852DC" w:rsidRDefault="00A852DC" w:rsidP="00A852DC">
      <w:pPr>
        <w:spacing w:line="276" w:lineRule="auto"/>
        <w:jc w:val="both"/>
        <w:rPr>
          <w:rFonts w:ascii="Trebuchet MS" w:eastAsiaTheme="minorHAnsi" w:hAnsi="Trebuchet MS" w:cstheme="minorBidi"/>
          <w:b/>
          <w:sz w:val="22"/>
          <w:szCs w:val="22"/>
          <w:u w:val="single"/>
        </w:rPr>
      </w:pPr>
      <w:r>
        <w:rPr>
          <w:rFonts w:ascii="Trebuchet MS" w:eastAsiaTheme="minorHAnsi" w:hAnsi="Trebuchet MS" w:cstheme="minorBidi"/>
          <w:b/>
          <w:sz w:val="22"/>
          <w:szCs w:val="22"/>
          <w:u w:val="single"/>
        </w:rPr>
        <w:t>Senior Citizens</w:t>
      </w:r>
    </w:p>
    <w:p w:rsidR="00A852DC" w:rsidRDefault="00EA7465" w:rsidP="00A852DC">
      <w:pPr>
        <w:spacing w:line="276" w:lineRule="auto"/>
        <w:jc w:val="both"/>
        <w:rPr>
          <w:rFonts w:ascii="Trebuchet MS" w:eastAsiaTheme="minorHAnsi" w:hAnsi="Trebuchet MS" w:cstheme="minorBidi"/>
          <w:sz w:val="22"/>
          <w:szCs w:val="22"/>
        </w:rPr>
      </w:pPr>
      <w:r>
        <w:rPr>
          <w:rFonts w:ascii="Trebuchet MS" w:eastAsiaTheme="minorHAnsi" w:hAnsi="Trebuchet MS" w:cstheme="minorBidi"/>
          <w:sz w:val="22"/>
          <w:szCs w:val="22"/>
        </w:rPr>
        <w:t xml:space="preserve">Because of Lucille’s funeral, the Senior Citizens have postponed their pot luck </w:t>
      </w:r>
      <w:r w:rsidR="006D62CF">
        <w:rPr>
          <w:rFonts w:ascii="Trebuchet MS" w:eastAsiaTheme="minorHAnsi" w:hAnsi="Trebuchet MS" w:cstheme="minorBidi"/>
          <w:sz w:val="22"/>
          <w:szCs w:val="22"/>
        </w:rPr>
        <w:t>until</w:t>
      </w:r>
      <w:r>
        <w:rPr>
          <w:rFonts w:ascii="Trebuchet MS" w:eastAsiaTheme="minorHAnsi" w:hAnsi="Trebuchet MS" w:cstheme="minorBidi"/>
          <w:sz w:val="22"/>
          <w:szCs w:val="22"/>
        </w:rPr>
        <w:t xml:space="preserve"> Monday, October 26 at noon.</w:t>
      </w:r>
    </w:p>
    <w:p w:rsidR="00EA7465" w:rsidRDefault="00EA7465" w:rsidP="00A852DC">
      <w:pPr>
        <w:spacing w:line="276" w:lineRule="auto"/>
        <w:jc w:val="both"/>
        <w:rPr>
          <w:rFonts w:ascii="Trebuchet MS" w:eastAsiaTheme="minorHAnsi" w:hAnsi="Trebuchet MS" w:cstheme="minorBidi"/>
          <w:sz w:val="22"/>
          <w:szCs w:val="22"/>
        </w:rPr>
      </w:pPr>
    </w:p>
    <w:p w:rsidR="00FA6A45" w:rsidRPr="00FA6A45" w:rsidRDefault="00FA6A45" w:rsidP="00FA6A45">
      <w:pPr>
        <w:spacing w:line="276" w:lineRule="auto"/>
        <w:jc w:val="both"/>
        <w:rPr>
          <w:rFonts w:ascii="Trebuchet MS" w:eastAsiaTheme="minorHAnsi" w:hAnsi="Trebuchet MS" w:cstheme="minorBidi"/>
          <w:b/>
          <w:sz w:val="22"/>
          <w:szCs w:val="22"/>
          <w:u w:val="single"/>
        </w:rPr>
      </w:pPr>
      <w:r w:rsidRPr="00FA6A45">
        <w:rPr>
          <w:rFonts w:ascii="Trebuchet MS" w:eastAsiaTheme="minorHAnsi" w:hAnsi="Trebuchet MS" w:cstheme="minorBidi"/>
          <w:b/>
          <w:sz w:val="22"/>
          <w:szCs w:val="22"/>
          <w:u w:val="single"/>
        </w:rPr>
        <w:t>No Saturday Service This Week</w:t>
      </w:r>
    </w:p>
    <w:p w:rsidR="00FA6A45" w:rsidRDefault="00FA6A45" w:rsidP="00FA6A45">
      <w:pPr>
        <w:spacing w:line="276" w:lineRule="auto"/>
        <w:jc w:val="both"/>
        <w:rPr>
          <w:rFonts w:ascii="Trebuchet MS" w:eastAsiaTheme="minorHAnsi" w:hAnsi="Trebuchet MS" w:cstheme="minorBidi"/>
          <w:sz w:val="22"/>
          <w:szCs w:val="22"/>
        </w:rPr>
      </w:pPr>
      <w:r>
        <w:rPr>
          <w:rFonts w:ascii="Trebuchet MS" w:eastAsiaTheme="minorHAnsi" w:hAnsi="Trebuchet MS" w:cstheme="minorBidi"/>
          <w:sz w:val="22"/>
          <w:szCs w:val="22"/>
        </w:rPr>
        <w:t>Please note that there will not be a Saturday evening service this week because of a wedding.  Saturday services will resume October 31.</w:t>
      </w:r>
    </w:p>
    <w:p w:rsidR="00E32BE5" w:rsidRDefault="00E32BE5" w:rsidP="00FA6A45">
      <w:pPr>
        <w:spacing w:line="276" w:lineRule="auto"/>
        <w:jc w:val="both"/>
        <w:rPr>
          <w:rFonts w:ascii="Trebuchet MS" w:eastAsiaTheme="minorHAnsi" w:hAnsi="Trebuchet MS" w:cstheme="minorBidi"/>
          <w:sz w:val="22"/>
          <w:szCs w:val="22"/>
        </w:rPr>
      </w:pPr>
    </w:p>
    <w:p w:rsidR="00E32BE5" w:rsidRDefault="00E32BE5" w:rsidP="00FA6A45">
      <w:pPr>
        <w:spacing w:line="276" w:lineRule="auto"/>
        <w:jc w:val="both"/>
        <w:rPr>
          <w:rFonts w:ascii="Trebuchet MS" w:eastAsiaTheme="minorHAnsi" w:hAnsi="Trebuchet MS" w:cstheme="minorBidi"/>
          <w:sz w:val="22"/>
          <w:szCs w:val="22"/>
        </w:rPr>
      </w:pPr>
    </w:p>
    <w:p w:rsidR="00E32BE5" w:rsidRDefault="00E32BE5" w:rsidP="00FA6A45">
      <w:pPr>
        <w:spacing w:line="276" w:lineRule="auto"/>
        <w:jc w:val="both"/>
        <w:rPr>
          <w:rFonts w:ascii="Trebuchet MS" w:eastAsiaTheme="minorHAnsi" w:hAnsi="Trebuchet MS" w:cstheme="minorBidi"/>
          <w:sz w:val="22"/>
          <w:szCs w:val="22"/>
        </w:rPr>
      </w:pPr>
    </w:p>
    <w:p w:rsidR="00E32BE5" w:rsidRDefault="00E32BE5" w:rsidP="00FA6A45">
      <w:pPr>
        <w:spacing w:line="276" w:lineRule="auto"/>
        <w:jc w:val="both"/>
        <w:rPr>
          <w:rFonts w:ascii="Trebuchet MS" w:eastAsiaTheme="minorHAnsi" w:hAnsi="Trebuchet MS" w:cstheme="minorBidi"/>
          <w:sz w:val="22"/>
          <w:szCs w:val="22"/>
        </w:rPr>
      </w:pPr>
    </w:p>
    <w:p w:rsidR="00E32BE5" w:rsidRDefault="00E32BE5" w:rsidP="00FA6A45">
      <w:pPr>
        <w:spacing w:line="276" w:lineRule="auto"/>
        <w:jc w:val="both"/>
        <w:rPr>
          <w:rFonts w:ascii="Trebuchet MS" w:eastAsiaTheme="minorHAnsi" w:hAnsi="Trebuchet MS" w:cstheme="minorBidi"/>
          <w:sz w:val="22"/>
          <w:szCs w:val="22"/>
        </w:rPr>
      </w:pPr>
    </w:p>
    <w:p w:rsidR="00A852DC" w:rsidRPr="00895839" w:rsidRDefault="00A852DC" w:rsidP="00A852DC">
      <w:pPr>
        <w:spacing w:line="276" w:lineRule="auto"/>
        <w:jc w:val="both"/>
        <w:rPr>
          <w:rFonts w:ascii="Trebuchet MS" w:eastAsiaTheme="minorHAnsi" w:hAnsi="Trebuchet MS" w:cstheme="minorBidi"/>
          <w:b/>
          <w:sz w:val="22"/>
          <w:szCs w:val="22"/>
          <w:u w:val="single"/>
        </w:rPr>
      </w:pPr>
      <w:r w:rsidRPr="00895839">
        <w:rPr>
          <w:rFonts w:ascii="Trebuchet MS" w:eastAsiaTheme="minorHAnsi" w:hAnsi="Trebuchet MS" w:cstheme="minorBidi"/>
          <w:b/>
          <w:sz w:val="22"/>
          <w:szCs w:val="22"/>
          <w:u w:val="single"/>
        </w:rPr>
        <w:lastRenderedPageBreak/>
        <w:t>Stewardship Board</w:t>
      </w:r>
    </w:p>
    <w:p w:rsidR="00A852DC" w:rsidRDefault="00A852DC" w:rsidP="00A852DC">
      <w:pPr>
        <w:rPr>
          <w:rFonts w:ascii="Trebuchet MS" w:hAnsi="Trebuchet MS"/>
          <w:sz w:val="22"/>
          <w:szCs w:val="22"/>
        </w:rPr>
      </w:pPr>
      <w:r w:rsidRPr="00275374">
        <w:rPr>
          <w:rFonts w:ascii="Trebuchet MS" w:hAnsi="Trebuchet MS"/>
          <w:sz w:val="22"/>
          <w:szCs w:val="22"/>
        </w:rPr>
        <w:t>The Board of Stewardship will</w:t>
      </w:r>
      <w:r>
        <w:rPr>
          <w:rFonts w:ascii="Trebuchet MS" w:hAnsi="Trebuchet MS"/>
          <w:sz w:val="22"/>
          <w:szCs w:val="22"/>
        </w:rPr>
        <w:t xml:space="preserve"> need two new members beginning January of 2016.  If you would consider serving please contact Ed DeLaet at 440-3706.</w:t>
      </w:r>
    </w:p>
    <w:p w:rsidR="00A852DC" w:rsidRDefault="00A852DC" w:rsidP="00A852DC">
      <w:pPr>
        <w:rPr>
          <w:rFonts w:ascii="Trebuchet MS" w:hAnsi="Trebuchet MS"/>
          <w:sz w:val="22"/>
          <w:szCs w:val="22"/>
        </w:rPr>
      </w:pPr>
    </w:p>
    <w:p w:rsidR="00943F18" w:rsidRDefault="00943F18" w:rsidP="00A852DC">
      <w:pPr>
        <w:rPr>
          <w:rFonts w:ascii="Trebuchet MS" w:hAnsi="Trebuchet MS"/>
          <w:b/>
          <w:sz w:val="22"/>
          <w:szCs w:val="22"/>
          <w:u w:val="single"/>
        </w:rPr>
      </w:pPr>
      <w:r w:rsidRPr="00943F18">
        <w:rPr>
          <w:rFonts w:ascii="Trebuchet MS" w:hAnsi="Trebuchet MS"/>
          <w:b/>
          <w:sz w:val="22"/>
          <w:szCs w:val="22"/>
          <w:u w:val="single"/>
        </w:rPr>
        <w:t>Automatic Giving</w:t>
      </w:r>
    </w:p>
    <w:p w:rsidR="00943F18" w:rsidRDefault="00943F18" w:rsidP="00A852DC">
      <w:pPr>
        <w:rPr>
          <w:rFonts w:ascii="Trebuchet MS" w:hAnsi="Trebuchet MS"/>
          <w:sz w:val="22"/>
          <w:szCs w:val="22"/>
        </w:rPr>
      </w:pPr>
      <w:r>
        <w:rPr>
          <w:rFonts w:ascii="Trebuchet MS" w:hAnsi="Trebuchet MS"/>
          <w:sz w:val="22"/>
          <w:szCs w:val="22"/>
        </w:rPr>
        <w:t>If anyone is interested in signing up for automatic giving for the 2016 giving year, please contact the church office to fill out the proper forms.  Please complete by December 1</w:t>
      </w:r>
      <w:r w:rsidRPr="00943F18">
        <w:rPr>
          <w:rFonts w:ascii="Trebuchet MS" w:hAnsi="Trebuchet MS"/>
          <w:sz w:val="22"/>
          <w:szCs w:val="22"/>
          <w:vertAlign w:val="superscript"/>
        </w:rPr>
        <w:t>st</w:t>
      </w:r>
      <w:r>
        <w:rPr>
          <w:rFonts w:ascii="Trebuchet MS" w:hAnsi="Trebuchet MS"/>
          <w:sz w:val="22"/>
          <w:szCs w:val="22"/>
        </w:rPr>
        <w:t>.  Thank You</w:t>
      </w:r>
    </w:p>
    <w:p w:rsidR="00943F18" w:rsidRPr="00943F18" w:rsidRDefault="00943F18" w:rsidP="00A852DC">
      <w:pPr>
        <w:rPr>
          <w:rFonts w:ascii="Trebuchet MS" w:hAnsi="Trebuchet MS"/>
          <w:sz w:val="22"/>
          <w:szCs w:val="22"/>
        </w:rPr>
      </w:pPr>
    </w:p>
    <w:p w:rsidR="00A852DC" w:rsidRPr="000A77D4" w:rsidRDefault="00A852DC" w:rsidP="00A852DC">
      <w:pPr>
        <w:rPr>
          <w:rFonts w:ascii="Trebuchet MS" w:hAnsi="Trebuchet MS"/>
          <w:sz w:val="22"/>
          <w:szCs w:val="22"/>
        </w:rPr>
      </w:pPr>
      <w:r w:rsidRPr="000A77D4">
        <w:rPr>
          <w:rFonts w:ascii="Trebuchet MS" w:hAnsi="Trebuchet MS"/>
          <w:b/>
          <w:bCs/>
          <w:color w:val="333333"/>
          <w:sz w:val="22"/>
          <w:szCs w:val="22"/>
          <w:u w:val="single"/>
        </w:rPr>
        <w:t>Holy Cross Lutheran Church's 50th Anniversary</w:t>
      </w:r>
    </w:p>
    <w:p w:rsidR="00A852DC" w:rsidRPr="000A77D4" w:rsidRDefault="00A852DC" w:rsidP="00A852DC">
      <w:pPr>
        <w:rPr>
          <w:rFonts w:ascii="Trebuchet MS" w:hAnsi="Trebuchet MS"/>
          <w:color w:val="333333"/>
          <w:sz w:val="22"/>
          <w:szCs w:val="22"/>
        </w:rPr>
      </w:pPr>
      <w:r w:rsidRPr="000A77D4">
        <w:rPr>
          <w:rFonts w:ascii="Trebuchet MS" w:hAnsi="Trebuchet MS"/>
          <w:color w:val="333333"/>
          <w:sz w:val="22"/>
          <w:szCs w:val="22"/>
        </w:rPr>
        <w:t>On October 25, Holy Cross will hold a 50th Anniversary service at the Younes Conference Center. You are invited to a meal and fellowship that will follow at noon. Please call the office of Holy Cross at 237-2944 to RSVP beginning Oct.5th. A free will offering will be taken during the meal.</w:t>
      </w:r>
    </w:p>
    <w:p w:rsidR="00A852DC" w:rsidRDefault="00A852DC" w:rsidP="00A852DC">
      <w:pPr>
        <w:rPr>
          <w:rFonts w:ascii="Trebuchet MS" w:hAnsi="Trebuchet MS"/>
          <w:color w:val="333333"/>
          <w:sz w:val="22"/>
          <w:szCs w:val="22"/>
        </w:rPr>
      </w:pPr>
    </w:p>
    <w:p w:rsidR="00A852DC" w:rsidRPr="000A77D4" w:rsidRDefault="00A852DC" w:rsidP="00A852DC">
      <w:pPr>
        <w:rPr>
          <w:rFonts w:ascii="Trebuchet MS" w:hAnsi="Trebuchet MS"/>
          <w:b/>
          <w:color w:val="333333"/>
          <w:sz w:val="22"/>
          <w:szCs w:val="22"/>
          <w:u w:val="single"/>
        </w:rPr>
      </w:pPr>
      <w:r w:rsidRPr="000A77D4">
        <w:rPr>
          <w:rFonts w:ascii="Trebuchet MS" w:hAnsi="Trebuchet MS"/>
          <w:b/>
          <w:color w:val="333333"/>
          <w:sz w:val="22"/>
          <w:szCs w:val="22"/>
          <w:u w:val="single"/>
        </w:rPr>
        <w:t>Central Nebraska Pro-Life Banquet</w:t>
      </w:r>
    </w:p>
    <w:p w:rsidR="00A852DC" w:rsidRPr="000A77D4" w:rsidRDefault="00A852DC" w:rsidP="00A852DC">
      <w:pPr>
        <w:rPr>
          <w:rFonts w:ascii="Trebuchet MS" w:hAnsi="Trebuchet MS"/>
          <w:sz w:val="22"/>
          <w:szCs w:val="22"/>
        </w:rPr>
      </w:pPr>
      <w:r w:rsidRPr="000A77D4">
        <w:rPr>
          <w:rFonts w:ascii="Trebuchet MS" w:hAnsi="Trebuchet MS"/>
          <w:color w:val="333333"/>
          <w:sz w:val="22"/>
          <w:szCs w:val="22"/>
        </w:rPr>
        <w:t>UNK Students for Life are hosting a Pro-Life Banquet October 25 at the UNK student union.  If you are interested in attending or donating, there are flyers in the narthex with more information and a registration form.</w:t>
      </w:r>
    </w:p>
    <w:p w:rsidR="00A852DC" w:rsidRPr="002B2EE5" w:rsidRDefault="00A852DC" w:rsidP="00A852DC">
      <w:pPr>
        <w:rPr>
          <w:rFonts w:ascii="Trebuchet MS" w:hAnsi="Trebuchet MS"/>
          <w:sz w:val="16"/>
        </w:rPr>
      </w:pPr>
    </w:p>
    <w:p w:rsidR="00A852DC" w:rsidRPr="004B1F55" w:rsidRDefault="00A852DC" w:rsidP="00A852DC">
      <w:pPr>
        <w:rPr>
          <w:rFonts w:ascii="Trebuchet MS" w:hAnsi="Trebuchet MS"/>
          <w:b/>
          <w:u w:val="single"/>
        </w:rPr>
      </w:pPr>
      <w:r w:rsidRPr="004B1F55">
        <w:rPr>
          <w:rFonts w:ascii="Trebuchet MS" w:hAnsi="Trebuchet MS"/>
          <w:b/>
          <w:u w:val="single"/>
        </w:rPr>
        <w:t>School News</w:t>
      </w:r>
    </w:p>
    <w:p w:rsidR="00A852DC" w:rsidRPr="0049416C" w:rsidRDefault="00A852DC" w:rsidP="00A852DC">
      <w:pPr>
        <w:rPr>
          <w:rFonts w:ascii="Comic Sans MS" w:hAnsi="Comic Sans MS" w:cs="Arial"/>
          <w:sz w:val="10"/>
          <w:szCs w:val="22"/>
        </w:rPr>
      </w:pPr>
    </w:p>
    <w:p w:rsidR="00FA6A45" w:rsidRDefault="00FA6A45" w:rsidP="00FA6A45">
      <w:pPr>
        <w:rPr>
          <w:rFonts w:ascii="Trebuchet MS" w:hAnsi="Trebuchet MS"/>
        </w:rPr>
      </w:pPr>
      <w:r>
        <w:rPr>
          <w:rFonts w:ascii="Trebuchet MS" w:hAnsi="Trebuchet MS"/>
        </w:rPr>
        <w:t>Next Sunday following our worship service</w:t>
      </w:r>
      <w:r w:rsidR="00BF16AD">
        <w:rPr>
          <w:rFonts w:ascii="Trebuchet MS" w:hAnsi="Trebuchet MS"/>
        </w:rPr>
        <w:t>,</w:t>
      </w:r>
      <w:r>
        <w:rPr>
          <w:rFonts w:ascii="Trebuchet MS" w:hAnsi="Trebuchet MS"/>
        </w:rPr>
        <w:t xml:space="preserve"> </w:t>
      </w:r>
      <w:r w:rsidRPr="00BF16AD">
        <w:rPr>
          <w:rFonts w:ascii="Trebuchet MS" w:hAnsi="Trebuchet MS"/>
          <w:sz w:val="22"/>
          <w:szCs w:val="22"/>
        </w:rPr>
        <w:t>Mr</w:t>
      </w:r>
      <w:r w:rsidR="00BF16AD" w:rsidRPr="00BF16AD">
        <w:rPr>
          <w:rFonts w:ascii="Trebuchet MS" w:hAnsi="Trebuchet MS" w:cs="Helvetica"/>
          <w:sz w:val="22"/>
          <w:szCs w:val="22"/>
        </w:rPr>
        <w:t xml:space="preserve"> </w:t>
      </w:r>
      <w:hyperlink r:id="rId11" w:tgtFrame="_blank" w:history="1">
        <w:r w:rsidR="00BF16AD" w:rsidRPr="00BF16AD">
          <w:rPr>
            <w:rFonts w:ascii="Trebuchet MS" w:hAnsi="Trebuchet MS" w:cs="Helvetica"/>
            <w:sz w:val="22"/>
            <w:szCs w:val="22"/>
          </w:rPr>
          <w:t>Bob Ziegler</w:t>
        </w:r>
      </w:hyperlink>
      <w:r w:rsidR="00BF16AD" w:rsidRPr="00BF16AD">
        <w:rPr>
          <w:rFonts w:ascii="Trebuchet MS" w:hAnsi="Trebuchet MS" w:cs="Helvetica"/>
          <w:sz w:val="22"/>
          <w:szCs w:val="22"/>
        </w:rPr>
        <w:t xml:space="preserve"> </w:t>
      </w:r>
      <w:r w:rsidR="00BF16AD">
        <w:rPr>
          <w:rFonts w:ascii="Trebuchet MS" w:hAnsi="Trebuchet MS" w:cs="Helvetica"/>
          <w:sz w:val="22"/>
          <w:szCs w:val="22"/>
        </w:rPr>
        <w:t xml:space="preserve">who </w:t>
      </w:r>
      <w:r w:rsidR="00BF16AD" w:rsidRPr="00BF16AD">
        <w:rPr>
          <w:rFonts w:ascii="Trebuchet MS" w:hAnsi="Trebuchet MS" w:cs="Helvetica"/>
          <w:sz w:val="22"/>
          <w:szCs w:val="22"/>
        </w:rPr>
        <w:t>serves the District as Executive for Education and Youth Ministries</w:t>
      </w:r>
      <w:r w:rsidR="00BF16AD">
        <w:rPr>
          <w:rFonts w:ascii="Trebuchet MS" w:hAnsi="Trebuchet MS" w:cs="Helvetica"/>
          <w:sz w:val="22"/>
          <w:szCs w:val="22"/>
        </w:rPr>
        <w:t xml:space="preserve">, </w:t>
      </w:r>
      <w:r>
        <w:rPr>
          <w:rFonts w:ascii="Trebuchet MS" w:hAnsi="Trebuchet MS"/>
        </w:rPr>
        <w:t>will present a certificate which officially recognizes Zion Lutheran Sch</w:t>
      </w:r>
      <w:r w:rsidR="00EE360A">
        <w:rPr>
          <w:rFonts w:ascii="Trebuchet MS" w:hAnsi="Trebuchet MS"/>
        </w:rPr>
        <w:t>ool</w:t>
      </w:r>
      <w:r>
        <w:rPr>
          <w:rFonts w:ascii="Trebuchet MS" w:hAnsi="Trebuchet MS"/>
        </w:rPr>
        <w:t xml:space="preserve"> as an NLSA accredited school.</w:t>
      </w:r>
    </w:p>
    <w:p w:rsidR="00FA6A45" w:rsidRDefault="00FA6A45" w:rsidP="00A852DC">
      <w:pPr>
        <w:rPr>
          <w:rFonts w:ascii="Trebuchet MS" w:hAnsi="Trebuchet MS"/>
        </w:rPr>
      </w:pPr>
    </w:p>
    <w:p w:rsidR="00AE0AEB" w:rsidRDefault="00A852DC" w:rsidP="00A852DC">
      <w:pPr>
        <w:rPr>
          <w:rFonts w:ascii="Trebuchet MS" w:hAnsi="Trebuchet MS"/>
          <w:sz w:val="22"/>
          <w:szCs w:val="22"/>
        </w:rPr>
      </w:pPr>
      <w:r w:rsidRPr="00BA3B55">
        <w:rPr>
          <w:rFonts w:ascii="Trebuchet MS" w:hAnsi="Trebuchet MS"/>
        </w:rPr>
        <w:t>We are now taking orders for delicious holiday pies.  Any of our school children would be happy to take your order or you may place your order at the office</w:t>
      </w:r>
      <w:r w:rsidR="00BF16AD">
        <w:rPr>
          <w:rFonts w:ascii="Trebuchet MS" w:hAnsi="Trebuchet MS"/>
        </w:rPr>
        <w:t>.</w:t>
      </w:r>
    </w:p>
    <w:p w:rsidR="00A941E8" w:rsidRDefault="00A941E8" w:rsidP="00A852DC">
      <w:pPr>
        <w:rPr>
          <w:rFonts w:ascii="Trebuchet MS" w:hAnsi="Trebuchet MS"/>
        </w:rPr>
      </w:pPr>
    </w:p>
    <w:p w:rsidR="005417A2" w:rsidRPr="005417A2" w:rsidRDefault="00C65CAC" w:rsidP="00A852DC">
      <w:pPr>
        <w:pStyle w:val="ListParagraph"/>
        <w:ind w:left="0"/>
        <w:rPr>
          <w:rFonts w:ascii="Trebuchet MS" w:hAnsi="Trebuchet MS"/>
        </w:rPr>
      </w:pPr>
      <w:r>
        <w:rPr>
          <w:rFonts w:ascii="Trebuchet MS" w:hAnsi="Trebuchet MS"/>
        </w:rPr>
        <w:t>Our teachers will attend the District Teachers Convention in Omaha this Thursday and Friday.</w:t>
      </w:r>
    </w:p>
    <w:p w:rsidR="005417A2" w:rsidRPr="00300407" w:rsidRDefault="005417A2" w:rsidP="00A852DC">
      <w:pPr>
        <w:pStyle w:val="ListParagraph"/>
        <w:ind w:left="0"/>
        <w:rPr>
          <w:rFonts w:ascii="Trebuchet MS" w:hAnsi="Trebuchet MS"/>
        </w:rPr>
      </w:pPr>
    </w:p>
    <w:p w:rsidR="005A02A3" w:rsidRPr="00C87DBB" w:rsidRDefault="005A02A3" w:rsidP="00A852DC">
      <w:pPr>
        <w:rPr>
          <w:rFonts w:ascii="Trebuchet MS" w:hAnsi="Trebuchet MS"/>
        </w:rPr>
      </w:pPr>
    </w:p>
    <w:p w:rsidR="00A852DC" w:rsidRDefault="00A852DC" w:rsidP="00A852DC">
      <w:pPr>
        <w:pStyle w:val="ListParagraph"/>
        <w:ind w:left="0"/>
        <w:rPr>
          <w:rFonts w:ascii="Trebuchet MS" w:hAnsi="Trebuchet MS"/>
          <w:sz w:val="24"/>
          <w:szCs w:val="24"/>
        </w:rPr>
      </w:pPr>
      <w:bookmarkStart w:id="0" w:name="_GoBack"/>
    </w:p>
    <w:bookmarkEnd w:id="0"/>
    <w:p w:rsidR="00A852DC" w:rsidRPr="00C87DBB" w:rsidRDefault="00A852DC" w:rsidP="00A852DC">
      <w:pPr>
        <w:pStyle w:val="ListParagraph"/>
        <w:ind w:left="0"/>
        <w:rPr>
          <w:rFonts w:ascii="Trebuchet MS" w:hAnsi="Trebuchet MS"/>
          <w:sz w:val="24"/>
          <w:szCs w:val="24"/>
        </w:rPr>
      </w:pPr>
    </w:p>
    <w:p w:rsidR="005A02A3" w:rsidRPr="005A02A3" w:rsidRDefault="005A02A3" w:rsidP="00A852DC">
      <w:pPr>
        <w:rPr>
          <w:rFonts w:ascii="Trebuchet MS" w:hAnsi="Trebuchet MS"/>
        </w:rPr>
      </w:pPr>
    </w:p>
    <w:sectPr w:rsidR="005A02A3" w:rsidRPr="005A02A3" w:rsidSect="00C311EB">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60A" w:rsidRDefault="00EE360A" w:rsidP="00554B4F">
      <w:r>
        <w:separator/>
      </w:r>
    </w:p>
  </w:endnote>
  <w:endnote w:type="continuationSeparator" w:id="0">
    <w:p w:rsidR="00EE360A" w:rsidRDefault="00EE360A"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60A" w:rsidRDefault="00EE360A" w:rsidP="00554B4F">
      <w:r>
        <w:separator/>
      </w:r>
    </w:p>
  </w:footnote>
  <w:footnote w:type="continuationSeparator" w:id="0">
    <w:p w:rsidR="00EE360A" w:rsidRDefault="00EE360A"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E69"/>
    <w:multiLevelType w:val="hybridMultilevel"/>
    <w:tmpl w:val="F4B45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430D23"/>
    <w:multiLevelType w:val="hybridMultilevel"/>
    <w:tmpl w:val="C4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932C3"/>
    <w:multiLevelType w:val="hybridMultilevel"/>
    <w:tmpl w:val="2D04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3E21"/>
    <w:multiLevelType w:val="hybridMultilevel"/>
    <w:tmpl w:val="995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C2DF4"/>
    <w:multiLevelType w:val="hybridMultilevel"/>
    <w:tmpl w:val="70561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C4112D"/>
    <w:multiLevelType w:val="hybridMultilevel"/>
    <w:tmpl w:val="1D56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33156"/>
    <w:multiLevelType w:val="hybridMultilevel"/>
    <w:tmpl w:val="F3F0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565B9"/>
    <w:multiLevelType w:val="hybridMultilevel"/>
    <w:tmpl w:val="178C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05F23"/>
    <w:multiLevelType w:val="hybridMultilevel"/>
    <w:tmpl w:val="2D70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CB211D"/>
    <w:multiLevelType w:val="hybridMultilevel"/>
    <w:tmpl w:val="04966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2853BA"/>
    <w:multiLevelType w:val="hybridMultilevel"/>
    <w:tmpl w:val="1C36C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53A60"/>
    <w:multiLevelType w:val="hybridMultilevel"/>
    <w:tmpl w:val="644E5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C0E06"/>
    <w:multiLevelType w:val="hybridMultilevel"/>
    <w:tmpl w:val="E8F49DC2"/>
    <w:lvl w:ilvl="0" w:tplc="82EC32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86EB6"/>
    <w:multiLevelType w:val="hybridMultilevel"/>
    <w:tmpl w:val="85E2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6F52A5"/>
    <w:multiLevelType w:val="hybridMultilevel"/>
    <w:tmpl w:val="6C8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51704"/>
    <w:multiLevelType w:val="hybridMultilevel"/>
    <w:tmpl w:val="705E2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3C2F58"/>
    <w:multiLevelType w:val="hybridMultilevel"/>
    <w:tmpl w:val="5D3C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4873EA"/>
    <w:multiLevelType w:val="hybridMultilevel"/>
    <w:tmpl w:val="5A4C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3224D"/>
    <w:multiLevelType w:val="hybridMultilevel"/>
    <w:tmpl w:val="FF700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40844F55"/>
    <w:multiLevelType w:val="hybridMultilevel"/>
    <w:tmpl w:val="8DE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C69A7"/>
    <w:multiLevelType w:val="hybridMultilevel"/>
    <w:tmpl w:val="E8A4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215337"/>
    <w:multiLevelType w:val="hybridMultilevel"/>
    <w:tmpl w:val="8C4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35ABC"/>
    <w:multiLevelType w:val="hybridMultilevel"/>
    <w:tmpl w:val="5CC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7F26C1"/>
    <w:multiLevelType w:val="hybridMultilevel"/>
    <w:tmpl w:val="B40CA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D3CB2"/>
    <w:multiLevelType w:val="hybridMultilevel"/>
    <w:tmpl w:val="78A02C96"/>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FF1F48"/>
    <w:multiLevelType w:val="hybridMultilevel"/>
    <w:tmpl w:val="7CA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90CE1"/>
    <w:multiLevelType w:val="hybridMultilevel"/>
    <w:tmpl w:val="A77E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672DD"/>
    <w:multiLevelType w:val="multilevel"/>
    <w:tmpl w:val="C3620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CD396E"/>
    <w:multiLevelType w:val="hybridMultilevel"/>
    <w:tmpl w:val="BD18C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8706B"/>
    <w:multiLevelType w:val="hybridMultilevel"/>
    <w:tmpl w:val="2C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BE336D"/>
    <w:multiLevelType w:val="hybridMultilevel"/>
    <w:tmpl w:val="5428FF68"/>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541E8A"/>
    <w:multiLevelType w:val="hybridMultilevel"/>
    <w:tmpl w:val="AA9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BD45FD"/>
    <w:multiLevelType w:val="hybridMultilevel"/>
    <w:tmpl w:val="58B0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CD63FA"/>
    <w:multiLevelType w:val="hybridMultilevel"/>
    <w:tmpl w:val="9766A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4C202AA"/>
    <w:multiLevelType w:val="hybridMultilevel"/>
    <w:tmpl w:val="C37E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C96BC8"/>
    <w:multiLevelType w:val="hybridMultilevel"/>
    <w:tmpl w:val="27F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5B522D"/>
    <w:multiLevelType w:val="hybridMultilevel"/>
    <w:tmpl w:val="B504CAB0"/>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293E5B"/>
    <w:multiLevelType w:val="hybridMultilevel"/>
    <w:tmpl w:val="9DD8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6"/>
  </w:num>
  <w:num w:numId="4">
    <w:abstractNumId w:val="24"/>
  </w:num>
  <w:num w:numId="5">
    <w:abstractNumId w:val="33"/>
  </w:num>
  <w:num w:numId="6">
    <w:abstractNumId w:val="21"/>
  </w:num>
  <w:num w:numId="7">
    <w:abstractNumId w:val="20"/>
  </w:num>
  <w:num w:numId="8">
    <w:abstractNumId w:val="7"/>
  </w:num>
  <w:num w:numId="9">
    <w:abstractNumId w:val="30"/>
  </w:num>
  <w:num w:numId="10">
    <w:abstractNumId w:val="37"/>
  </w:num>
  <w:num w:numId="11">
    <w:abstractNumId w:val="28"/>
  </w:num>
  <w:num w:numId="12">
    <w:abstractNumId w:val="13"/>
  </w:num>
  <w:num w:numId="13">
    <w:abstractNumId w:val="14"/>
  </w:num>
  <w:num w:numId="14">
    <w:abstractNumId w:val="34"/>
  </w:num>
  <w:num w:numId="15">
    <w:abstractNumId w:val="27"/>
  </w:num>
  <w:num w:numId="16">
    <w:abstractNumId w:val="40"/>
  </w:num>
  <w:num w:numId="17">
    <w:abstractNumId w:val="3"/>
  </w:num>
  <w:num w:numId="18">
    <w:abstractNumId w:val="25"/>
  </w:num>
  <w:num w:numId="19">
    <w:abstractNumId w:val="41"/>
  </w:num>
  <w:num w:numId="20">
    <w:abstractNumId w:val="23"/>
  </w:num>
  <w:num w:numId="21">
    <w:abstractNumId w:val="26"/>
  </w:num>
  <w:num w:numId="22">
    <w:abstractNumId w:val="38"/>
  </w:num>
  <w:num w:numId="23">
    <w:abstractNumId w:val="39"/>
  </w:num>
  <w:num w:numId="24">
    <w:abstractNumId w:val="15"/>
  </w:num>
  <w:num w:numId="25">
    <w:abstractNumId w:val="4"/>
  </w:num>
  <w:num w:numId="26">
    <w:abstractNumId w:val="17"/>
  </w:num>
  <w:num w:numId="27">
    <w:abstractNumId w:val="11"/>
  </w:num>
  <w:num w:numId="28">
    <w:abstractNumId w:val="8"/>
  </w:num>
  <w:num w:numId="29">
    <w:abstractNumId w:val="10"/>
  </w:num>
  <w:num w:numId="30">
    <w:abstractNumId w:val="16"/>
  </w:num>
  <w:num w:numId="31">
    <w:abstractNumId w:val="2"/>
  </w:num>
  <w:num w:numId="32">
    <w:abstractNumId w:val="22"/>
  </w:num>
  <w:num w:numId="33">
    <w:abstractNumId w:val="9"/>
  </w:num>
  <w:num w:numId="34">
    <w:abstractNumId w:val="35"/>
  </w:num>
  <w:num w:numId="35">
    <w:abstractNumId w:val="18"/>
  </w:num>
  <w:num w:numId="36">
    <w:abstractNumId w:val="5"/>
  </w:num>
  <w:num w:numId="37">
    <w:abstractNumId w:val="1"/>
  </w:num>
  <w:num w:numId="38">
    <w:abstractNumId w:val="36"/>
  </w:num>
  <w:num w:numId="39">
    <w:abstractNumId w:val="0"/>
  </w:num>
  <w:num w:numId="40">
    <w:abstractNumId w:val="31"/>
  </w:num>
  <w:num w:numId="41">
    <w:abstractNumId w:val="29"/>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3381"/>
    <w:rsid w:val="000156C1"/>
    <w:rsid w:val="00016821"/>
    <w:rsid w:val="00017DAE"/>
    <w:rsid w:val="00020615"/>
    <w:rsid w:val="00021D16"/>
    <w:rsid w:val="00022853"/>
    <w:rsid w:val="00022A44"/>
    <w:rsid w:val="00022F3D"/>
    <w:rsid w:val="000243D3"/>
    <w:rsid w:val="000272F4"/>
    <w:rsid w:val="0002775F"/>
    <w:rsid w:val="000324DE"/>
    <w:rsid w:val="00032DFE"/>
    <w:rsid w:val="0003587C"/>
    <w:rsid w:val="00036D7D"/>
    <w:rsid w:val="00036F4E"/>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7976"/>
    <w:rsid w:val="0007150A"/>
    <w:rsid w:val="0007344F"/>
    <w:rsid w:val="0007489B"/>
    <w:rsid w:val="000759EE"/>
    <w:rsid w:val="00076B67"/>
    <w:rsid w:val="00077A3E"/>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3859"/>
    <w:rsid w:val="000A17D2"/>
    <w:rsid w:val="000A69C6"/>
    <w:rsid w:val="000A73B0"/>
    <w:rsid w:val="000B0260"/>
    <w:rsid w:val="000B2049"/>
    <w:rsid w:val="000B207F"/>
    <w:rsid w:val="000B5FF1"/>
    <w:rsid w:val="000B6275"/>
    <w:rsid w:val="000C5AEA"/>
    <w:rsid w:val="000D3891"/>
    <w:rsid w:val="000D4AC9"/>
    <w:rsid w:val="000D670C"/>
    <w:rsid w:val="000D7978"/>
    <w:rsid w:val="000E0233"/>
    <w:rsid w:val="000E0246"/>
    <w:rsid w:val="000E2A70"/>
    <w:rsid w:val="000E34CB"/>
    <w:rsid w:val="000E35F3"/>
    <w:rsid w:val="000E5C44"/>
    <w:rsid w:val="000E5EF7"/>
    <w:rsid w:val="000E6F75"/>
    <w:rsid w:val="000E74C6"/>
    <w:rsid w:val="000E7AB4"/>
    <w:rsid w:val="000E7CB5"/>
    <w:rsid w:val="000F195A"/>
    <w:rsid w:val="000F19E6"/>
    <w:rsid w:val="000F24A9"/>
    <w:rsid w:val="000F276C"/>
    <w:rsid w:val="000F3EE5"/>
    <w:rsid w:val="000F6909"/>
    <w:rsid w:val="0010082F"/>
    <w:rsid w:val="00101CE1"/>
    <w:rsid w:val="00102DAF"/>
    <w:rsid w:val="0010483B"/>
    <w:rsid w:val="00107B27"/>
    <w:rsid w:val="001112F3"/>
    <w:rsid w:val="00111A04"/>
    <w:rsid w:val="00111BD4"/>
    <w:rsid w:val="00111F0A"/>
    <w:rsid w:val="00112C54"/>
    <w:rsid w:val="0011498A"/>
    <w:rsid w:val="00116ED5"/>
    <w:rsid w:val="00116FF5"/>
    <w:rsid w:val="00120000"/>
    <w:rsid w:val="001236D1"/>
    <w:rsid w:val="00123FBC"/>
    <w:rsid w:val="0012599D"/>
    <w:rsid w:val="00130386"/>
    <w:rsid w:val="00130D2A"/>
    <w:rsid w:val="00130FA9"/>
    <w:rsid w:val="00132424"/>
    <w:rsid w:val="0013274B"/>
    <w:rsid w:val="001332D9"/>
    <w:rsid w:val="00135AD9"/>
    <w:rsid w:val="00136A57"/>
    <w:rsid w:val="00145BAA"/>
    <w:rsid w:val="00145E38"/>
    <w:rsid w:val="00147963"/>
    <w:rsid w:val="00147AD7"/>
    <w:rsid w:val="00150308"/>
    <w:rsid w:val="0015345D"/>
    <w:rsid w:val="00154F7C"/>
    <w:rsid w:val="0016055F"/>
    <w:rsid w:val="001616B1"/>
    <w:rsid w:val="00162161"/>
    <w:rsid w:val="00163E0E"/>
    <w:rsid w:val="00165324"/>
    <w:rsid w:val="0016629B"/>
    <w:rsid w:val="00167F19"/>
    <w:rsid w:val="0017139F"/>
    <w:rsid w:val="00175C8B"/>
    <w:rsid w:val="00180280"/>
    <w:rsid w:val="0018041C"/>
    <w:rsid w:val="00181549"/>
    <w:rsid w:val="00183637"/>
    <w:rsid w:val="001932E0"/>
    <w:rsid w:val="001946C7"/>
    <w:rsid w:val="001960E1"/>
    <w:rsid w:val="001A0B38"/>
    <w:rsid w:val="001A2290"/>
    <w:rsid w:val="001A27CD"/>
    <w:rsid w:val="001A3A4D"/>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6037"/>
    <w:rsid w:val="001D671B"/>
    <w:rsid w:val="001D6F98"/>
    <w:rsid w:val="001E0482"/>
    <w:rsid w:val="001E0536"/>
    <w:rsid w:val="001E0A79"/>
    <w:rsid w:val="001E16E1"/>
    <w:rsid w:val="001E252F"/>
    <w:rsid w:val="001E26E3"/>
    <w:rsid w:val="001E4912"/>
    <w:rsid w:val="001E4DFC"/>
    <w:rsid w:val="001E7944"/>
    <w:rsid w:val="001F205B"/>
    <w:rsid w:val="001F374F"/>
    <w:rsid w:val="001F3BAE"/>
    <w:rsid w:val="001F3DA9"/>
    <w:rsid w:val="001F4627"/>
    <w:rsid w:val="001F74AB"/>
    <w:rsid w:val="001F7C60"/>
    <w:rsid w:val="001F7E02"/>
    <w:rsid w:val="00200C64"/>
    <w:rsid w:val="00200F2D"/>
    <w:rsid w:val="00202208"/>
    <w:rsid w:val="0020233D"/>
    <w:rsid w:val="0020299B"/>
    <w:rsid w:val="00202BC3"/>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5345"/>
    <w:rsid w:val="00246890"/>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D0F"/>
    <w:rsid w:val="00272EE0"/>
    <w:rsid w:val="0027376B"/>
    <w:rsid w:val="002757FD"/>
    <w:rsid w:val="00276B58"/>
    <w:rsid w:val="00276C4C"/>
    <w:rsid w:val="0027704E"/>
    <w:rsid w:val="0028029C"/>
    <w:rsid w:val="00280FF0"/>
    <w:rsid w:val="00281EA7"/>
    <w:rsid w:val="00281F22"/>
    <w:rsid w:val="00283401"/>
    <w:rsid w:val="00283ED2"/>
    <w:rsid w:val="00290329"/>
    <w:rsid w:val="00290B86"/>
    <w:rsid w:val="002934DE"/>
    <w:rsid w:val="00293B2C"/>
    <w:rsid w:val="002961BC"/>
    <w:rsid w:val="002A0F86"/>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687"/>
    <w:rsid w:val="002C0B67"/>
    <w:rsid w:val="002C119C"/>
    <w:rsid w:val="002C3F1C"/>
    <w:rsid w:val="002C3F4E"/>
    <w:rsid w:val="002C583C"/>
    <w:rsid w:val="002D219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CBF"/>
    <w:rsid w:val="0030377A"/>
    <w:rsid w:val="003044D5"/>
    <w:rsid w:val="0030562C"/>
    <w:rsid w:val="00306E86"/>
    <w:rsid w:val="0031358A"/>
    <w:rsid w:val="003142B8"/>
    <w:rsid w:val="00314E76"/>
    <w:rsid w:val="00314F6D"/>
    <w:rsid w:val="00315CCA"/>
    <w:rsid w:val="003163DD"/>
    <w:rsid w:val="00321E24"/>
    <w:rsid w:val="003242A4"/>
    <w:rsid w:val="00326AD6"/>
    <w:rsid w:val="00327F69"/>
    <w:rsid w:val="00330D68"/>
    <w:rsid w:val="00334F89"/>
    <w:rsid w:val="003356F7"/>
    <w:rsid w:val="003359F3"/>
    <w:rsid w:val="00337ADC"/>
    <w:rsid w:val="00342993"/>
    <w:rsid w:val="003433A0"/>
    <w:rsid w:val="003446F8"/>
    <w:rsid w:val="003471A0"/>
    <w:rsid w:val="003523FF"/>
    <w:rsid w:val="00352CED"/>
    <w:rsid w:val="00353BB1"/>
    <w:rsid w:val="003569C8"/>
    <w:rsid w:val="0035790B"/>
    <w:rsid w:val="0036150F"/>
    <w:rsid w:val="003619F0"/>
    <w:rsid w:val="00361AD0"/>
    <w:rsid w:val="00365775"/>
    <w:rsid w:val="003663E7"/>
    <w:rsid w:val="00366E5B"/>
    <w:rsid w:val="003717D4"/>
    <w:rsid w:val="003720B2"/>
    <w:rsid w:val="00372E08"/>
    <w:rsid w:val="0037311D"/>
    <w:rsid w:val="00375E43"/>
    <w:rsid w:val="00375E8F"/>
    <w:rsid w:val="0037656E"/>
    <w:rsid w:val="00377507"/>
    <w:rsid w:val="003777BC"/>
    <w:rsid w:val="00382753"/>
    <w:rsid w:val="00382FD7"/>
    <w:rsid w:val="00384802"/>
    <w:rsid w:val="003872CC"/>
    <w:rsid w:val="00393A9E"/>
    <w:rsid w:val="00393BC2"/>
    <w:rsid w:val="003967AD"/>
    <w:rsid w:val="0039756E"/>
    <w:rsid w:val="003A0E32"/>
    <w:rsid w:val="003A3199"/>
    <w:rsid w:val="003A35A5"/>
    <w:rsid w:val="003A3D47"/>
    <w:rsid w:val="003A4E78"/>
    <w:rsid w:val="003A5482"/>
    <w:rsid w:val="003B1243"/>
    <w:rsid w:val="003B2607"/>
    <w:rsid w:val="003B3150"/>
    <w:rsid w:val="003B4003"/>
    <w:rsid w:val="003B5532"/>
    <w:rsid w:val="003B56CA"/>
    <w:rsid w:val="003C0A71"/>
    <w:rsid w:val="003C149C"/>
    <w:rsid w:val="003C1B5C"/>
    <w:rsid w:val="003C22D0"/>
    <w:rsid w:val="003C5BBD"/>
    <w:rsid w:val="003C6A57"/>
    <w:rsid w:val="003D06C5"/>
    <w:rsid w:val="003D120E"/>
    <w:rsid w:val="003D12A3"/>
    <w:rsid w:val="003D26DE"/>
    <w:rsid w:val="003D271E"/>
    <w:rsid w:val="003D2C71"/>
    <w:rsid w:val="003D395D"/>
    <w:rsid w:val="003D53A2"/>
    <w:rsid w:val="003D576B"/>
    <w:rsid w:val="003E2B13"/>
    <w:rsid w:val="003E32C4"/>
    <w:rsid w:val="003E51CE"/>
    <w:rsid w:val="003E6133"/>
    <w:rsid w:val="003E6837"/>
    <w:rsid w:val="003E73B6"/>
    <w:rsid w:val="003E7FDC"/>
    <w:rsid w:val="003F16A7"/>
    <w:rsid w:val="003F2036"/>
    <w:rsid w:val="003F2399"/>
    <w:rsid w:val="003F30DD"/>
    <w:rsid w:val="003F3E8A"/>
    <w:rsid w:val="003F4399"/>
    <w:rsid w:val="003F5C31"/>
    <w:rsid w:val="003F618E"/>
    <w:rsid w:val="003F6AA4"/>
    <w:rsid w:val="003F72EF"/>
    <w:rsid w:val="0040161C"/>
    <w:rsid w:val="004020A1"/>
    <w:rsid w:val="00407098"/>
    <w:rsid w:val="00412653"/>
    <w:rsid w:val="00412913"/>
    <w:rsid w:val="004136FC"/>
    <w:rsid w:val="00415764"/>
    <w:rsid w:val="0042123F"/>
    <w:rsid w:val="004219A6"/>
    <w:rsid w:val="00421E2D"/>
    <w:rsid w:val="00422FAC"/>
    <w:rsid w:val="00423D2B"/>
    <w:rsid w:val="004240A2"/>
    <w:rsid w:val="00424C0B"/>
    <w:rsid w:val="00425708"/>
    <w:rsid w:val="004263E6"/>
    <w:rsid w:val="00430EAE"/>
    <w:rsid w:val="0043200D"/>
    <w:rsid w:val="004333F6"/>
    <w:rsid w:val="004338D8"/>
    <w:rsid w:val="00433E4F"/>
    <w:rsid w:val="00433F43"/>
    <w:rsid w:val="00434E58"/>
    <w:rsid w:val="00435299"/>
    <w:rsid w:val="00435B66"/>
    <w:rsid w:val="00437FFD"/>
    <w:rsid w:val="004419CB"/>
    <w:rsid w:val="004427EA"/>
    <w:rsid w:val="0044378E"/>
    <w:rsid w:val="00445F45"/>
    <w:rsid w:val="00446C32"/>
    <w:rsid w:val="00447401"/>
    <w:rsid w:val="00450DD9"/>
    <w:rsid w:val="00451558"/>
    <w:rsid w:val="00451AD0"/>
    <w:rsid w:val="00451D9D"/>
    <w:rsid w:val="004543B0"/>
    <w:rsid w:val="004557A2"/>
    <w:rsid w:val="0045625D"/>
    <w:rsid w:val="004562CC"/>
    <w:rsid w:val="00457569"/>
    <w:rsid w:val="0045762F"/>
    <w:rsid w:val="0046257F"/>
    <w:rsid w:val="004636C7"/>
    <w:rsid w:val="00464283"/>
    <w:rsid w:val="0047079C"/>
    <w:rsid w:val="00473CF3"/>
    <w:rsid w:val="00474552"/>
    <w:rsid w:val="00475E1F"/>
    <w:rsid w:val="004772CF"/>
    <w:rsid w:val="004774E4"/>
    <w:rsid w:val="00480711"/>
    <w:rsid w:val="00480DC0"/>
    <w:rsid w:val="004818D0"/>
    <w:rsid w:val="00481B63"/>
    <w:rsid w:val="004821B5"/>
    <w:rsid w:val="00484329"/>
    <w:rsid w:val="004849D2"/>
    <w:rsid w:val="004855C9"/>
    <w:rsid w:val="00485626"/>
    <w:rsid w:val="004859F9"/>
    <w:rsid w:val="004861D5"/>
    <w:rsid w:val="00486AB1"/>
    <w:rsid w:val="00486BF6"/>
    <w:rsid w:val="004872AD"/>
    <w:rsid w:val="00487BA1"/>
    <w:rsid w:val="00487CF2"/>
    <w:rsid w:val="00490564"/>
    <w:rsid w:val="00492223"/>
    <w:rsid w:val="00492ABD"/>
    <w:rsid w:val="00492BE8"/>
    <w:rsid w:val="00492D0E"/>
    <w:rsid w:val="00493657"/>
    <w:rsid w:val="004946EA"/>
    <w:rsid w:val="00495393"/>
    <w:rsid w:val="004A1E60"/>
    <w:rsid w:val="004A2C0A"/>
    <w:rsid w:val="004A32AF"/>
    <w:rsid w:val="004A5F63"/>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DC1"/>
    <w:rsid w:val="004D345E"/>
    <w:rsid w:val="004D3B95"/>
    <w:rsid w:val="004D3F65"/>
    <w:rsid w:val="004D5F3A"/>
    <w:rsid w:val="004E0B6D"/>
    <w:rsid w:val="004E579D"/>
    <w:rsid w:val="004E57C6"/>
    <w:rsid w:val="004E6C2B"/>
    <w:rsid w:val="004F02D6"/>
    <w:rsid w:val="004F03B1"/>
    <w:rsid w:val="004F1AE4"/>
    <w:rsid w:val="004F1E0E"/>
    <w:rsid w:val="004F21A7"/>
    <w:rsid w:val="004F2C54"/>
    <w:rsid w:val="004F3167"/>
    <w:rsid w:val="004F352D"/>
    <w:rsid w:val="004F6DFD"/>
    <w:rsid w:val="004F7760"/>
    <w:rsid w:val="004F7968"/>
    <w:rsid w:val="00501388"/>
    <w:rsid w:val="005016C1"/>
    <w:rsid w:val="00501E8A"/>
    <w:rsid w:val="00505740"/>
    <w:rsid w:val="00506098"/>
    <w:rsid w:val="00511FF3"/>
    <w:rsid w:val="00513A8E"/>
    <w:rsid w:val="005140B6"/>
    <w:rsid w:val="00514D80"/>
    <w:rsid w:val="00515138"/>
    <w:rsid w:val="0051542B"/>
    <w:rsid w:val="00520174"/>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C65"/>
    <w:rsid w:val="00544E31"/>
    <w:rsid w:val="005502AC"/>
    <w:rsid w:val="00551142"/>
    <w:rsid w:val="00551556"/>
    <w:rsid w:val="00551B90"/>
    <w:rsid w:val="00551CB5"/>
    <w:rsid w:val="00553326"/>
    <w:rsid w:val="00553ADE"/>
    <w:rsid w:val="00554AAD"/>
    <w:rsid w:val="00554B4F"/>
    <w:rsid w:val="00556169"/>
    <w:rsid w:val="00556DD5"/>
    <w:rsid w:val="005571D3"/>
    <w:rsid w:val="00560F40"/>
    <w:rsid w:val="0056188A"/>
    <w:rsid w:val="005623E0"/>
    <w:rsid w:val="005643E6"/>
    <w:rsid w:val="00564472"/>
    <w:rsid w:val="00564772"/>
    <w:rsid w:val="00564FFD"/>
    <w:rsid w:val="005659ED"/>
    <w:rsid w:val="005665AE"/>
    <w:rsid w:val="00566DE9"/>
    <w:rsid w:val="005674F3"/>
    <w:rsid w:val="005701A6"/>
    <w:rsid w:val="00570819"/>
    <w:rsid w:val="00570BBB"/>
    <w:rsid w:val="0057121F"/>
    <w:rsid w:val="00573312"/>
    <w:rsid w:val="00574DA9"/>
    <w:rsid w:val="00575DD6"/>
    <w:rsid w:val="00577594"/>
    <w:rsid w:val="00577AC0"/>
    <w:rsid w:val="005818B7"/>
    <w:rsid w:val="0058227D"/>
    <w:rsid w:val="00582466"/>
    <w:rsid w:val="00587707"/>
    <w:rsid w:val="00590F79"/>
    <w:rsid w:val="005920AB"/>
    <w:rsid w:val="005928C8"/>
    <w:rsid w:val="00593BFC"/>
    <w:rsid w:val="00594D07"/>
    <w:rsid w:val="00594E9F"/>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5B6A"/>
    <w:rsid w:val="005D61A6"/>
    <w:rsid w:val="005E0FE0"/>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DA2"/>
    <w:rsid w:val="00623AFF"/>
    <w:rsid w:val="0062509C"/>
    <w:rsid w:val="0062583A"/>
    <w:rsid w:val="00625AF1"/>
    <w:rsid w:val="006267D4"/>
    <w:rsid w:val="00632489"/>
    <w:rsid w:val="00632AE9"/>
    <w:rsid w:val="00637021"/>
    <w:rsid w:val="006421BC"/>
    <w:rsid w:val="006425B5"/>
    <w:rsid w:val="00646706"/>
    <w:rsid w:val="00647D3C"/>
    <w:rsid w:val="00651D37"/>
    <w:rsid w:val="00652948"/>
    <w:rsid w:val="006541A9"/>
    <w:rsid w:val="00655E33"/>
    <w:rsid w:val="0066179F"/>
    <w:rsid w:val="00663856"/>
    <w:rsid w:val="006641F0"/>
    <w:rsid w:val="00665BA9"/>
    <w:rsid w:val="006726FF"/>
    <w:rsid w:val="00672FAF"/>
    <w:rsid w:val="00673969"/>
    <w:rsid w:val="00676116"/>
    <w:rsid w:val="00676A92"/>
    <w:rsid w:val="00677B12"/>
    <w:rsid w:val="00683A29"/>
    <w:rsid w:val="00683E43"/>
    <w:rsid w:val="00684DD3"/>
    <w:rsid w:val="00685DE8"/>
    <w:rsid w:val="0069070F"/>
    <w:rsid w:val="00691E59"/>
    <w:rsid w:val="00695A24"/>
    <w:rsid w:val="0069604B"/>
    <w:rsid w:val="00696E74"/>
    <w:rsid w:val="006A0AFA"/>
    <w:rsid w:val="006A11C4"/>
    <w:rsid w:val="006A1DA9"/>
    <w:rsid w:val="006A2C31"/>
    <w:rsid w:val="006A3987"/>
    <w:rsid w:val="006A3B93"/>
    <w:rsid w:val="006B3805"/>
    <w:rsid w:val="006B4B8B"/>
    <w:rsid w:val="006B50FA"/>
    <w:rsid w:val="006B56A4"/>
    <w:rsid w:val="006B6366"/>
    <w:rsid w:val="006C02B5"/>
    <w:rsid w:val="006C16D0"/>
    <w:rsid w:val="006C18AC"/>
    <w:rsid w:val="006C2327"/>
    <w:rsid w:val="006C270F"/>
    <w:rsid w:val="006C2C97"/>
    <w:rsid w:val="006C38F2"/>
    <w:rsid w:val="006C480D"/>
    <w:rsid w:val="006C4E78"/>
    <w:rsid w:val="006C59B9"/>
    <w:rsid w:val="006C6146"/>
    <w:rsid w:val="006C661C"/>
    <w:rsid w:val="006C6BD2"/>
    <w:rsid w:val="006D01A9"/>
    <w:rsid w:val="006D2456"/>
    <w:rsid w:val="006D24D8"/>
    <w:rsid w:val="006D2E1A"/>
    <w:rsid w:val="006D4E72"/>
    <w:rsid w:val="006D62CF"/>
    <w:rsid w:val="006D7177"/>
    <w:rsid w:val="006E0270"/>
    <w:rsid w:val="006E2E5C"/>
    <w:rsid w:val="006E4C7F"/>
    <w:rsid w:val="006E5567"/>
    <w:rsid w:val="006E6B7E"/>
    <w:rsid w:val="006F0CA5"/>
    <w:rsid w:val="006F639F"/>
    <w:rsid w:val="007006A3"/>
    <w:rsid w:val="0070331A"/>
    <w:rsid w:val="00705186"/>
    <w:rsid w:val="00705358"/>
    <w:rsid w:val="0070627F"/>
    <w:rsid w:val="007068E7"/>
    <w:rsid w:val="007103A9"/>
    <w:rsid w:val="007109C5"/>
    <w:rsid w:val="0071265A"/>
    <w:rsid w:val="00715606"/>
    <w:rsid w:val="00723A7A"/>
    <w:rsid w:val="00724639"/>
    <w:rsid w:val="00727321"/>
    <w:rsid w:val="007314BE"/>
    <w:rsid w:val="00735453"/>
    <w:rsid w:val="007364AB"/>
    <w:rsid w:val="0074021E"/>
    <w:rsid w:val="00740850"/>
    <w:rsid w:val="00740DC8"/>
    <w:rsid w:val="00741946"/>
    <w:rsid w:val="007421D3"/>
    <w:rsid w:val="00742E53"/>
    <w:rsid w:val="00743C05"/>
    <w:rsid w:val="007469B1"/>
    <w:rsid w:val="00746D63"/>
    <w:rsid w:val="00747137"/>
    <w:rsid w:val="007543BA"/>
    <w:rsid w:val="007554D5"/>
    <w:rsid w:val="007556C9"/>
    <w:rsid w:val="00755813"/>
    <w:rsid w:val="007558D4"/>
    <w:rsid w:val="00756B53"/>
    <w:rsid w:val="00760B06"/>
    <w:rsid w:val="0076317C"/>
    <w:rsid w:val="00763B67"/>
    <w:rsid w:val="00764524"/>
    <w:rsid w:val="00765449"/>
    <w:rsid w:val="00767F7F"/>
    <w:rsid w:val="007732B9"/>
    <w:rsid w:val="00773E4E"/>
    <w:rsid w:val="007819DC"/>
    <w:rsid w:val="00781BC3"/>
    <w:rsid w:val="00783BE8"/>
    <w:rsid w:val="007848F5"/>
    <w:rsid w:val="00787988"/>
    <w:rsid w:val="00790833"/>
    <w:rsid w:val="007914D3"/>
    <w:rsid w:val="00792863"/>
    <w:rsid w:val="00793131"/>
    <w:rsid w:val="007937D2"/>
    <w:rsid w:val="00797498"/>
    <w:rsid w:val="007A0FBD"/>
    <w:rsid w:val="007A10D9"/>
    <w:rsid w:val="007A1E30"/>
    <w:rsid w:val="007A399B"/>
    <w:rsid w:val="007A5750"/>
    <w:rsid w:val="007A6E81"/>
    <w:rsid w:val="007B00BD"/>
    <w:rsid w:val="007B0F13"/>
    <w:rsid w:val="007B1519"/>
    <w:rsid w:val="007B2991"/>
    <w:rsid w:val="007B3C15"/>
    <w:rsid w:val="007B42D2"/>
    <w:rsid w:val="007B58AE"/>
    <w:rsid w:val="007C30D7"/>
    <w:rsid w:val="007C41C8"/>
    <w:rsid w:val="007C42DF"/>
    <w:rsid w:val="007C4BAF"/>
    <w:rsid w:val="007C6745"/>
    <w:rsid w:val="007C79B5"/>
    <w:rsid w:val="007D2DEE"/>
    <w:rsid w:val="007D344E"/>
    <w:rsid w:val="007D40DC"/>
    <w:rsid w:val="007D5731"/>
    <w:rsid w:val="007D7417"/>
    <w:rsid w:val="007E188C"/>
    <w:rsid w:val="007E257B"/>
    <w:rsid w:val="007E6C53"/>
    <w:rsid w:val="007E71E2"/>
    <w:rsid w:val="007E7AE6"/>
    <w:rsid w:val="007F3493"/>
    <w:rsid w:val="008003BD"/>
    <w:rsid w:val="00801CA0"/>
    <w:rsid w:val="008028C4"/>
    <w:rsid w:val="00803752"/>
    <w:rsid w:val="00803989"/>
    <w:rsid w:val="00804E4A"/>
    <w:rsid w:val="00807EEA"/>
    <w:rsid w:val="008139C8"/>
    <w:rsid w:val="00820217"/>
    <w:rsid w:val="00821337"/>
    <w:rsid w:val="00821CC9"/>
    <w:rsid w:val="00825E0E"/>
    <w:rsid w:val="008271C3"/>
    <w:rsid w:val="00827524"/>
    <w:rsid w:val="008311E7"/>
    <w:rsid w:val="00835AF1"/>
    <w:rsid w:val="008361CB"/>
    <w:rsid w:val="008379C9"/>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2AAF"/>
    <w:rsid w:val="00872EE1"/>
    <w:rsid w:val="008735CF"/>
    <w:rsid w:val="00874128"/>
    <w:rsid w:val="0087653E"/>
    <w:rsid w:val="008770C0"/>
    <w:rsid w:val="00877DA1"/>
    <w:rsid w:val="00880AD5"/>
    <w:rsid w:val="00883F7D"/>
    <w:rsid w:val="00885707"/>
    <w:rsid w:val="00887271"/>
    <w:rsid w:val="008900B0"/>
    <w:rsid w:val="008906C6"/>
    <w:rsid w:val="00890D50"/>
    <w:rsid w:val="00892DC2"/>
    <w:rsid w:val="008954B4"/>
    <w:rsid w:val="00895903"/>
    <w:rsid w:val="008A11EC"/>
    <w:rsid w:val="008A4FA6"/>
    <w:rsid w:val="008A7021"/>
    <w:rsid w:val="008A7282"/>
    <w:rsid w:val="008B150C"/>
    <w:rsid w:val="008B2497"/>
    <w:rsid w:val="008B35D7"/>
    <w:rsid w:val="008B41E9"/>
    <w:rsid w:val="008B466C"/>
    <w:rsid w:val="008B56A7"/>
    <w:rsid w:val="008B6926"/>
    <w:rsid w:val="008C06BD"/>
    <w:rsid w:val="008C2742"/>
    <w:rsid w:val="008C2F04"/>
    <w:rsid w:val="008C35A3"/>
    <w:rsid w:val="008C48E4"/>
    <w:rsid w:val="008C636F"/>
    <w:rsid w:val="008C7F3C"/>
    <w:rsid w:val="008D01C1"/>
    <w:rsid w:val="008D3110"/>
    <w:rsid w:val="008D3FE4"/>
    <w:rsid w:val="008D4BA7"/>
    <w:rsid w:val="008D51A3"/>
    <w:rsid w:val="008D5EBB"/>
    <w:rsid w:val="008E0531"/>
    <w:rsid w:val="008E24F6"/>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101DA"/>
    <w:rsid w:val="009122EC"/>
    <w:rsid w:val="00914875"/>
    <w:rsid w:val="009154A4"/>
    <w:rsid w:val="009156CE"/>
    <w:rsid w:val="00915F0E"/>
    <w:rsid w:val="009162E0"/>
    <w:rsid w:val="009167D8"/>
    <w:rsid w:val="00917608"/>
    <w:rsid w:val="00921C3E"/>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3D26"/>
    <w:rsid w:val="00935457"/>
    <w:rsid w:val="00935A0E"/>
    <w:rsid w:val="00935DBC"/>
    <w:rsid w:val="009372DE"/>
    <w:rsid w:val="0094020C"/>
    <w:rsid w:val="00940DAA"/>
    <w:rsid w:val="00941225"/>
    <w:rsid w:val="0094222E"/>
    <w:rsid w:val="0094314D"/>
    <w:rsid w:val="00943F18"/>
    <w:rsid w:val="0094605D"/>
    <w:rsid w:val="009463CB"/>
    <w:rsid w:val="009477C4"/>
    <w:rsid w:val="009514B8"/>
    <w:rsid w:val="009524B3"/>
    <w:rsid w:val="00952FE5"/>
    <w:rsid w:val="00953E9C"/>
    <w:rsid w:val="0095639D"/>
    <w:rsid w:val="009572F4"/>
    <w:rsid w:val="009572FE"/>
    <w:rsid w:val="00957A55"/>
    <w:rsid w:val="00961C19"/>
    <w:rsid w:val="00961D69"/>
    <w:rsid w:val="00962189"/>
    <w:rsid w:val="009631F3"/>
    <w:rsid w:val="00964433"/>
    <w:rsid w:val="009644A4"/>
    <w:rsid w:val="00964968"/>
    <w:rsid w:val="00965426"/>
    <w:rsid w:val="00965EE5"/>
    <w:rsid w:val="009674ED"/>
    <w:rsid w:val="00967C79"/>
    <w:rsid w:val="00971712"/>
    <w:rsid w:val="00972642"/>
    <w:rsid w:val="009726B6"/>
    <w:rsid w:val="0097486B"/>
    <w:rsid w:val="009811FB"/>
    <w:rsid w:val="00981EA9"/>
    <w:rsid w:val="00982383"/>
    <w:rsid w:val="00982B7D"/>
    <w:rsid w:val="00987E94"/>
    <w:rsid w:val="00987F25"/>
    <w:rsid w:val="009900A7"/>
    <w:rsid w:val="00991725"/>
    <w:rsid w:val="00992E9C"/>
    <w:rsid w:val="00994A8F"/>
    <w:rsid w:val="00995DAE"/>
    <w:rsid w:val="00997AF5"/>
    <w:rsid w:val="009A0C47"/>
    <w:rsid w:val="009A0F8B"/>
    <w:rsid w:val="009A1CCB"/>
    <w:rsid w:val="009A2359"/>
    <w:rsid w:val="009A2DC3"/>
    <w:rsid w:val="009A3A21"/>
    <w:rsid w:val="009A419D"/>
    <w:rsid w:val="009A597D"/>
    <w:rsid w:val="009A6C13"/>
    <w:rsid w:val="009B1546"/>
    <w:rsid w:val="009B1628"/>
    <w:rsid w:val="009B28F5"/>
    <w:rsid w:val="009B3C61"/>
    <w:rsid w:val="009B413F"/>
    <w:rsid w:val="009B59CF"/>
    <w:rsid w:val="009B6237"/>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1501"/>
    <w:rsid w:val="009E2187"/>
    <w:rsid w:val="009E2A1D"/>
    <w:rsid w:val="009E2E04"/>
    <w:rsid w:val="009E411D"/>
    <w:rsid w:val="009E5D87"/>
    <w:rsid w:val="009E7A12"/>
    <w:rsid w:val="009E7C7F"/>
    <w:rsid w:val="009F1883"/>
    <w:rsid w:val="009F2D9D"/>
    <w:rsid w:val="009F32EB"/>
    <w:rsid w:val="009F468C"/>
    <w:rsid w:val="009F61D7"/>
    <w:rsid w:val="009F710D"/>
    <w:rsid w:val="009F7491"/>
    <w:rsid w:val="00A01B45"/>
    <w:rsid w:val="00A02CB1"/>
    <w:rsid w:val="00A02E32"/>
    <w:rsid w:val="00A071C7"/>
    <w:rsid w:val="00A12482"/>
    <w:rsid w:val="00A12796"/>
    <w:rsid w:val="00A1429B"/>
    <w:rsid w:val="00A16995"/>
    <w:rsid w:val="00A173A5"/>
    <w:rsid w:val="00A207F4"/>
    <w:rsid w:val="00A2227D"/>
    <w:rsid w:val="00A22DA5"/>
    <w:rsid w:val="00A23E7B"/>
    <w:rsid w:val="00A2516B"/>
    <w:rsid w:val="00A26465"/>
    <w:rsid w:val="00A3057B"/>
    <w:rsid w:val="00A30FB5"/>
    <w:rsid w:val="00A315B2"/>
    <w:rsid w:val="00A31D7F"/>
    <w:rsid w:val="00A334D1"/>
    <w:rsid w:val="00A36224"/>
    <w:rsid w:val="00A36680"/>
    <w:rsid w:val="00A36C37"/>
    <w:rsid w:val="00A3773F"/>
    <w:rsid w:val="00A433F7"/>
    <w:rsid w:val="00A43999"/>
    <w:rsid w:val="00A45276"/>
    <w:rsid w:val="00A46225"/>
    <w:rsid w:val="00A47D4C"/>
    <w:rsid w:val="00A518F9"/>
    <w:rsid w:val="00A5224E"/>
    <w:rsid w:val="00A52AFA"/>
    <w:rsid w:val="00A57A3F"/>
    <w:rsid w:val="00A607F3"/>
    <w:rsid w:val="00A61265"/>
    <w:rsid w:val="00A64AF4"/>
    <w:rsid w:val="00A6731F"/>
    <w:rsid w:val="00A67989"/>
    <w:rsid w:val="00A715D0"/>
    <w:rsid w:val="00A74726"/>
    <w:rsid w:val="00A7501C"/>
    <w:rsid w:val="00A753F0"/>
    <w:rsid w:val="00A75AD3"/>
    <w:rsid w:val="00A7656B"/>
    <w:rsid w:val="00A7669C"/>
    <w:rsid w:val="00A76804"/>
    <w:rsid w:val="00A77462"/>
    <w:rsid w:val="00A801FC"/>
    <w:rsid w:val="00A80E4A"/>
    <w:rsid w:val="00A82640"/>
    <w:rsid w:val="00A82C9D"/>
    <w:rsid w:val="00A833E4"/>
    <w:rsid w:val="00A84188"/>
    <w:rsid w:val="00A8514E"/>
    <w:rsid w:val="00A852DC"/>
    <w:rsid w:val="00A85B38"/>
    <w:rsid w:val="00A8675E"/>
    <w:rsid w:val="00A86E49"/>
    <w:rsid w:val="00A90293"/>
    <w:rsid w:val="00A90419"/>
    <w:rsid w:val="00A93354"/>
    <w:rsid w:val="00A934B7"/>
    <w:rsid w:val="00A93F52"/>
    <w:rsid w:val="00A941E8"/>
    <w:rsid w:val="00A9466D"/>
    <w:rsid w:val="00A94684"/>
    <w:rsid w:val="00A948ED"/>
    <w:rsid w:val="00A96E82"/>
    <w:rsid w:val="00A97920"/>
    <w:rsid w:val="00A97C7F"/>
    <w:rsid w:val="00AA010F"/>
    <w:rsid w:val="00AA0421"/>
    <w:rsid w:val="00AA04D2"/>
    <w:rsid w:val="00AA3861"/>
    <w:rsid w:val="00AA47AD"/>
    <w:rsid w:val="00AA550B"/>
    <w:rsid w:val="00AB0D14"/>
    <w:rsid w:val="00AB19E7"/>
    <w:rsid w:val="00AB51C9"/>
    <w:rsid w:val="00AB6AAD"/>
    <w:rsid w:val="00AB7001"/>
    <w:rsid w:val="00AB7B99"/>
    <w:rsid w:val="00AC08A7"/>
    <w:rsid w:val="00AC188F"/>
    <w:rsid w:val="00AC204C"/>
    <w:rsid w:val="00AC2872"/>
    <w:rsid w:val="00AC3A11"/>
    <w:rsid w:val="00AC3BA5"/>
    <w:rsid w:val="00AC4F97"/>
    <w:rsid w:val="00AC614C"/>
    <w:rsid w:val="00AD04A1"/>
    <w:rsid w:val="00AD0673"/>
    <w:rsid w:val="00AD1949"/>
    <w:rsid w:val="00AD1DB0"/>
    <w:rsid w:val="00AE0087"/>
    <w:rsid w:val="00AE0AEB"/>
    <w:rsid w:val="00AE0F8F"/>
    <w:rsid w:val="00AE2211"/>
    <w:rsid w:val="00AE6AB0"/>
    <w:rsid w:val="00AE6F67"/>
    <w:rsid w:val="00AE7C27"/>
    <w:rsid w:val="00AF1168"/>
    <w:rsid w:val="00AF1754"/>
    <w:rsid w:val="00AF2BB8"/>
    <w:rsid w:val="00AF2DD8"/>
    <w:rsid w:val="00AF4AC2"/>
    <w:rsid w:val="00AF52D2"/>
    <w:rsid w:val="00AF59DE"/>
    <w:rsid w:val="00AF6627"/>
    <w:rsid w:val="00AF6EFB"/>
    <w:rsid w:val="00B008F4"/>
    <w:rsid w:val="00B02EAD"/>
    <w:rsid w:val="00B0774C"/>
    <w:rsid w:val="00B07DC7"/>
    <w:rsid w:val="00B1095C"/>
    <w:rsid w:val="00B10AEE"/>
    <w:rsid w:val="00B11A42"/>
    <w:rsid w:val="00B16A2C"/>
    <w:rsid w:val="00B205D0"/>
    <w:rsid w:val="00B2103E"/>
    <w:rsid w:val="00B21986"/>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A4C"/>
    <w:rsid w:val="00B50A88"/>
    <w:rsid w:val="00B5174D"/>
    <w:rsid w:val="00B51C41"/>
    <w:rsid w:val="00B51E79"/>
    <w:rsid w:val="00B52E1C"/>
    <w:rsid w:val="00B53BAC"/>
    <w:rsid w:val="00B54D74"/>
    <w:rsid w:val="00B54D81"/>
    <w:rsid w:val="00B56621"/>
    <w:rsid w:val="00B56C6F"/>
    <w:rsid w:val="00B56F31"/>
    <w:rsid w:val="00B57CE4"/>
    <w:rsid w:val="00B57D1E"/>
    <w:rsid w:val="00B60A76"/>
    <w:rsid w:val="00B643DA"/>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6970"/>
    <w:rsid w:val="00B80BD2"/>
    <w:rsid w:val="00B812F8"/>
    <w:rsid w:val="00B81430"/>
    <w:rsid w:val="00B8253A"/>
    <w:rsid w:val="00B90387"/>
    <w:rsid w:val="00B93912"/>
    <w:rsid w:val="00B93E10"/>
    <w:rsid w:val="00B9592B"/>
    <w:rsid w:val="00B95E9E"/>
    <w:rsid w:val="00B963C4"/>
    <w:rsid w:val="00BA0EA4"/>
    <w:rsid w:val="00BA123C"/>
    <w:rsid w:val="00BA26C3"/>
    <w:rsid w:val="00BA32B4"/>
    <w:rsid w:val="00BA3D05"/>
    <w:rsid w:val="00BA4CE0"/>
    <w:rsid w:val="00BA5B2F"/>
    <w:rsid w:val="00BB28FD"/>
    <w:rsid w:val="00BB3711"/>
    <w:rsid w:val="00BB4BC9"/>
    <w:rsid w:val="00BB6B6B"/>
    <w:rsid w:val="00BB73B7"/>
    <w:rsid w:val="00BB7B6A"/>
    <w:rsid w:val="00BB7CAD"/>
    <w:rsid w:val="00BC0E8C"/>
    <w:rsid w:val="00BC1F04"/>
    <w:rsid w:val="00BC3176"/>
    <w:rsid w:val="00BC4736"/>
    <w:rsid w:val="00BC7232"/>
    <w:rsid w:val="00BD0098"/>
    <w:rsid w:val="00BD02FA"/>
    <w:rsid w:val="00BD0407"/>
    <w:rsid w:val="00BD140D"/>
    <w:rsid w:val="00BD233A"/>
    <w:rsid w:val="00BD4DF5"/>
    <w:rsid w:val="00BD55D4"/>
    <w:rsid w:val="00BD6D67"/>
    <w:rsid w:val="00BD7DB4"/>
    <w:rsid w:val="00BE088F"/>
    <w:rsid w:val="00BE14E8"/>
    <w:rsid w:val="00BE36A6"/>
    <w:rsid w:val="00BE45A3"/>
    <w:rsid w:val="00BE61D7"/>
    <w:rsid w:val="00BE6738"/>
    <w:rsid w:val="00BF16AD"/>
    <w:rsid w:val="00BF26FF"/>
    <w:rsid w:val="00BF4F7D"/>
    <w:rsid w:val="00BF5401"/>
    <w:rsid w:val="00BF7AA5"/>
    <w:rsid w:val="00C03503"/>
    <w:rsid w:val="00C03F77"/>
    <w:rsid w:val="00C1030F"/>
    <w:rsid w:val="00C1383C"/>
    <w:rsid w:val="00C1485E"/>
    <w:rsid w:val="00C165BB"/>
    <w:rsid w:val="00C21F81"/>
    <w:rsid w:val="00C233F8"/>
    <w:rsid w:val="00C23428"/>
    <w:rsid w:val="00C24DF4"/>
    <w:rsid w:val="00C305C6"/>
    <w:rsid w:val="00C311EB"/>
    <w:rsid w:val="00C31365"/>
    <w:rsid w:val="00C317C5"/>
    <w:rsid w:val="00C368D1"/>
    <w:rsid w:val="00C36FD6"/>
    <w:rsid w:val="00C40784"/>
    <w:rsid w:val="00C4535F"/>
    <w:rsid w:val="00C46DD9"/>
    <w:rsid w:val="00C517A4"/>
    <w:rsid w:val="00C51D43"/>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6B3"/>
    <w:rsid w:val="00C72639"/>
    <w:rsid w:val="00C73042"/>
    <w:rsid w:val="00C73A98"/>
    <w:rsid w:val="00C763D2"/>
    <w:rsid w:val="00C76AAA"/>
    <w:rsid w:val="00C81DCF"/>
    <w:rsid w:val="00C8351C"/>
    <w:rsid w:val="00C84DF2"/>
    <w:rsid w:val="00C85DF3"/>
    <w:rsid w:val="00C86A7A"/>
    <w:rsid w:val="00C8713A"/>
    <w:rsid w:val="00C87DBB"/>
    <w:rsid w:val="00C906FB"/>
    <w:rsid w:val="00C92AE0"/>
    <w:rsid w:val="00C94720"/>
    <w:rsid w:val="00C97740"/>
    <w:rsid w:val="00C977C6"/>
    <w:rsid w:val="00C9781A"/>
    <w:rsid w:val="00C97B7E"/>
    <w:rsid w:val="00CA580E"/>
    <w:rsid w:val="00CA6B3F"/>
    <w:rsid w:val="00CA78B3"/>
    <w:rsid w:val="00CB07D7"/>
    <w:rsid w:val="00CB1E24"/>
    <w:rsid w:val="00CB3EC6"/>
    <w:rsid w:val="00CB6944"/>
    <w:rsid w:val="00CB7F2B"/>
    <w:rsid w:val="00CC05B1"/>
    <w:rsid w:val="00CC0883"/>
    <w:rsid w:val="00CC0F03"/>
    <w:rsid w:val="00CC11FC"/>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7BD"/>
    <w:rsid w:val="00CE3990"/>
    <w:rsid w:val="00CE6270"/>
    <w:rsid w:val="00CF0530"/>
    <w:rsid w:val="00CF180C"/>
    <w:rsid w:val="00CF19DB"/>
    <w:rsid w:val="00CF2DE9"/>
    <w:rsid w:val="00CF52CD"/>
    <w:rsid w:val="00D12D1F"/>
    <w:rsid w:val="00D16CE6"/>
    <w:rsid w:val="00D21495"/>
    <w:rsid w:val="00D2236D"/>
    <w:rsid w:val="00D25D89"/>
    <w:rsid w:val="00D26133"/>
    <w:rsid w:val="00D276E0"/>
    <w:rsid w:val="00D351AC"/>
    <w:rsid w:val="00D37300"/>
    <w:rsid w:val="00D37BE5"/>
    <w:rsid w:val="00D37CD3"/>
    <w:rsid w:val="00D42486"/>
    <w:rsid w:val="00D42C47"/>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115D"/>
    <w:rsid w:val="00D72293"/>
    <w:rsid w:val="00D723F7"/>
    <w:rsid w:val="00D77E4F"/>
    <w:rsid w:val="00D80097"/>
    <w:rsid w:val="00D8065F"/>
    <w:rsid w:val="00D82DBE"/>
    <w:rsid w:val="00D90304"/>
    <w:rsid w:val="00D90F34"/>
    <w:rsid w:val="00D91236"/>
    <w:rsid w:val="00D942AD"/>
    <w:rsid w:val="00D94FFE"/>
    <w:rsid w:val="00D96FA3"/>
    <w:rsid w:val="00D9769A"/>
    <w:rsid w:val="00D97A75"/>
    <w:rsid w:val="00DA0F34"/>
    <w:rsid w:val="00DA1244"/>
    <w:rsid w:val="00DA57C6"/>
    <w:rsid w:val="00DA5C87"/>
    <w:rsid w:val="00DA5EE3"/>
    <w:rsid w:val="00DA665E"/>
    <w:rsid w:val="00DB0481"/>
    <w:rsid w:val="00DB09B8"/>
    <w:rsid w:val="00DB30E8"/>
    <w:rsid w:val="00DB5439"/>
    <w:rsid w:val="00DB6F30"/>
    <w:rsid w:val="00DC0853"/>
    <w:rsid w:val="00DC44E4"/>
    <w:rsid w:val="00DD57F9"/>
    <w:rsid w:val="00DE0E0E"/>
    <w:rsid w:val="00DE165D"/>
    <w:rsid w:val="00DE2D19"/>
    <w:rsid w:val="00DE492D"/>
    <w:rsid w:val="00DE4A89"/>
    <w:rsid w:val="00DE4E79"/>
    <w:rsid w:val="00DE6688"/>
    <w:rsid w:val="00DE777C"/>
    <w:rsid w:val="00DF46E9"/>
    <w:rsid w:val="00DF4C9E"/>
    <w:rsid w:val="00E00578"/>
    <w:rsid w:val="00E00708"/>
    <w:rsid w:val="00E01A12"/>
    <w:rsid w:val="00E02097"/>
    <w:rsid w:val="00E05164"/>
    <w:rsid w:val="00E06152"/>
    <w:rsid w:val="00E067A9"/>
    <w:rsid w:val="00E11BF3"/>
    <w:rsid w:val="00E14048"/>
    <w:rsid w:val="00E143CC"/>
    <w:rsid w:val="00E15304"/>
    <w:rsid w:val="00E159E5"/>
    <w:rsid w:val="00E15B6D"/>
    <w:rsid w:val="00E2051A"/>
    <w:rsid w:val="00E20EEA"/>
    <w:rsid w:val="00E21271"/>
    <w:rsid w:val="00E21CCF"/>
    <w:rsid w:val="00E22385"/>
    <w:rsid w:val="00E22CB7"/>
    <w:rsid w:val="00E235FA"/>
    <w:rsid w:val="00E23A70"/>
    <w:rsid w:val="00E2535A"/>
    <w:rsid w:val="00E253A8"/>
    <w:rsid w:val="00E254E6"/>
    <w:rsid w:val="00E25F90"/>
    <w:rsid w:val="00E32383"/>
    <w:rsid w:val="00E3299F"/>
    <w:rsid w:val="00E32BA4"/>
    <w:rsid w:val="00E32BE5"/>
    <w:rsid w:val="00E33726"/>
    <w:rsid w:val="00E355C1"/>
    <w:rsid w:val="00E35E98"/>
    <w:rsid w:val="00E36958"/>
    <w:rsid w:val="00E37804"/>
    <w:rsid w:val="00E41F3D"/>
    <w:rsid w:val="00E442B8"/>
    <w:rsid w:val="00E448CB"/>
    <w:rsid w:val="00E46F08"/>
    <w:rsid w:val="00E51DD9"/>
    <w:rsid w:val="00E52BD8"/>
    <w:rsid w:val="00E57584"/>
    <w:rsid w:val="00E578D6"/>
    <w:rsid w:val="00E627AE"/>
    <w:rsid w:val="00E65FAB"/>
    <w:rsid w:val="00E6774C"/>
    <w:rsid w:val="00E70D3F"/>
    <w:rsid w:val="00E71415"/>
    <w:rsid w:val="00E7183C"/>
    <w:rsid w:val="00E753B2"/>
    <w:rsid w:val="00E75EFB"/>
    <w:rsid w:val="00E765BB"/>
    <w:rsid w:val="00E77353"/>
    <w:rsid w:val="00E77CEA"/>
    <w:rsid w:val="00E77D95"/>
    <w:rsid w:val="00E82704"/>
    <w:rsid w:val="00E8461F"/>
    <w:rsid w:val="00E84EA1"/>
    <w:rsid w:val="00E85BCF"/>
    <w:rsid w:val="00E862E1"/>
    <w:rsid w:val="00E92991"/>
    <w:rsid w:val="00E92AC1"/>
    <w:rsid w:val="00E94D4A"/>
    <w:rsid w:val="00E9666B"/>
    <w:rsid w:val="00EA1EBF"/>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C20"/>
    <w:rsid w:val="00EC76CF"/>
    <w:rsid w:val="00ED1500"/>
    <w:rsid w:val="00ED1AB1"/>
    <w:rsid w:val="00ED3BF9"/>
    <w:rsid w:val="00ED5D01"/>
    <w:rsid w:val="00ED64E5"/>
    <w:rsid w:val="00ED6B2B"/>
    <w:rsid w:val="00ED6DBB"/>
    <w:rsid w:val="00ED7F7E"/>
    <w:rsid w:val="00EE0C96"/>
    <w:rsid w:val="00EE0E89"/>
    <w:rsid w:val="00EE1465"/>
    <w:rsid w:val="00EE360A"/>
    <w:rsid w:val="00EE53FB"/>
    <w:rsid w:val="00EE58B2"/>
    <w:rsid w:val="00EE5D22"/>
    <w:rsid w:val="00EE6134"/>
    <w:rsid w:val="00EE627E"/>
    <w:rsid w:val="00EE6643"/>
    <w:rsid w:val="00EE7E32"/>
    <w:rsid w:val="00EF018F"/>
    <w:rsid w:val="00EF4150"/>
    <w:rsid w:val="00EF4D59"/>
    <w:rsid w:val="00EF509B"/>
    <w:rsid w:val="00EF55DF"/>
    <w:rsid w:val="00EF71A4"/>
    <w:rsid w:val="00F006A3"/>
    <w:rsid w:val="00F00DC3"/>
    <w:rsid w:val="00F02C1E"/>
    <w:rsid w:val="00F06F65"/>
    <w:rsid w:val="00F072A0"/>
    <w:rsid w:val="00F075CB"/>
    <w:rsid w:val="00F105B8"/>
    <w:rsid w:val="00F11FB0"/>
    <w:rsid w:val="00F12B40"/>
    <w:rsid w:val="00F13C7F"/>
    <w:rsid w:val="00F173C6"/>
    <w:rsid w:val="00F178BD"/>
    <w:rsid w:val="00F20FE1"/>
    <w:rsid w:val="00F25DE1"/>
    <w:rsid w:val="00F26A66"/>
    <w:rsid w:val="00F30131"/>
    <w:rsid w:val="00F30172"/>
    <w:rsid w:val="00F303DA"/>
    <w:rsid w:val="00F32F90"/>
    <w:rsid w:val="00F33AF1"/>
    <w:rsid w:val="00F3458E"/>
    <w:rsid w:val="00F35404"/>
    <w:rsid w:val="00F359F7"/>
    <w:rsid w:val="00F35F52"/>
    <w:rsid w:val="00F371EF"/>
    <w:rsid w:val="00F427F6"/>
    <w:rsid w:val="00F444F1"/>
    <w:rsid w:val="00F4472F"/>
    <w:rsid w:val="00F45E6D"/>
    <w:rsid w:val="00F46C3B"/>
    <w:rsid w:val="00F507CC"/>
    <w:rsid w:val="00F530AE"/>
    <w:rsid w:val="00F53438"/>
    <w:rsid w:val="00F55EF3"/>
    <w:rsid w:val="00F61A41"/>
    <w:rsid w:val="00F624A7"/>
    <w:rsid w:val="00F6293B"/>
    <w:rsid w:val="00F647A2"/>
    <w:rsid w:val="00F655E6"/>
    <w:rsid w:val="00F66028"/>
    <w:rsid w:val="00F70249"/>
    <w:rsid w:val="00F70874"/>
    <w:rsid w:val="00F751BB"/>
    <w:rsid w:val="00F76E5E"/>
    <w:rsid w:val="00F7784E"/>
    <w:rsid w:val="00F810BC"/>
    <w:rsid w:val="00F82CBE"/>
    <w:rsid w:val="00F92AE9"/>
    <w:rsid w:val="00F93E69"/>
    <w:rsid w:val="00F940B6"/>
    <w:rsid w:val="00F95AFF"/>
    <w:rsid w:val="00F963D4"/>
    <w:rsid w:val="00F967F2"/>
    <w:rsid w:val="00F9683D"/>
    <w:rsid w:val="00F9730F"/>
    <w:rsid w:val="00F9756B"/>
    <w:rsid w:val="00FA0C23"/>
    <w:rsid w:val="00FA2051"/>
    <w:rsid w:val="00FA2B53"/>
    <w:rsid w:val="00FA2FAB"/>
    <w:rsid w:val="00FA36C8"/>
    <w:rsid w:val="00FA478C"/>
    <w:rsid w:val="00FA4A07"/>
    <w:rsid w:val="00FA5953"/>
    <w:rsid w:val="00FA6553"/>
    <w:rsid w:val="00FA66C5"/>
    <w:rsid w:val="00FA6A45"/>
    <w:rsid w:val="00FB0682"/>
    <w:rsid w:val="00FB09D5"/>
    <w:rsid w:val="00FB1EA0"/>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6F28"/>
    <w:rsid w:val="00FD7E86"/>
    <w:rsid w:val="00FE00A4"/>
    <w:rsid w:val="00FE1E74"/>
    <w:rsid w:val="00FE2E72"/>
    <w:rsid w:val="00FE3AAA"/>
    <w:rsid w:val="00FE49E3"/>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43D96324-BD8E-40C3-B376-A5CEAB8A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bz@ndlcms.org"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5BF1A-7D9B-4851-B6DA-3AB4EF98F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699E00F</Template>
  <TotalTime>254</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4472</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5</cp:revision>
  <cp:lastPrinted>2015-10-16T15:53:00Z</cp:lastPrinted>
  <dcterms:created xsi:type="dcterms:W3CDTF">2015-10-09T19:27:00Z</dcterms:created>
  <dcterms:modified xsi:type="dcterms:W3CDTF">2015-10-16T15:57:00Z</dcterms:modified>
</cp:coreProperties>
</file>