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17" w:rsidRDefault="003F1517" w:rsidP="003F1517">
      <w:pPr>
        <w:spacing w:line="20" w:lineRule="atLeast"/>
        <w:jc w:val="center"/>
        <w:rPr>
          <w:rFonts w:ascii="Benguiat Bk BT" w:hAnsi="Benguiat Bk BT"/>
          <w:b/>
          <w:bCs/>
          <w:noProof/>
          <w:sz w:val="40"/>
          <w:szCs w:val="40"/>
        </w:rPr>
      </w:pPr>
      <w:r>
        <w:rPr>
          <w:rFonts w:ascii="Benguiat Bk BT" w:hAnsi="Benguiat Bk BT"/>
          <w:b/>
          <w:bCs/>
          <w:noProof/>
          <w:sz w:val="40"/>
          <w:szCs w:val="40"/>
        </w:rPr>
        <w:drawing>
          <wp:anchor distT="0" distB="0" distL="114300" distR="114300" simplePos="0" relativeHeight="251659264" behindDoc="0" locked="0" layoutInCell="1" allowOverlap="1">
            <wp:simplePos x="0" y="0"/>
            <wp:positionH relativeFrom="column">
              <wp:posOffset>-10160</wp:posOffset>
            </wp:positionH>
            <wp:positionV relativeFrom="paragraph">
              <wp:posOffset>47625</wp:posOffset>
            </wp:positionV>
            <wp:extent cx="2162175" cy="2600325"/>
            <wp:effectExtent l="0" t="0" r="9525" b="9525"/>
            <wp:wrapTight wrapText="bothSides">
              <wp:wrapPolygon edited="0">
                <wp:start x="0" y="0"/>
                <wp:lineTo x="0" y="21521"/>
                <wp:lineTo x="21505" y="21521"/>
                <wp:lineTo x="21505" y="0"/>
                <wp:lineTo x="0" y="0"/>
              </wp:wrapPolygon>
            </wp:wrapTight>
            <wp:docPr id="4" name="Picture 0" descr="Ecclesiastical Art 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009.tif"/>
                    <pic:cNvPicPr/>
                  </pic:nvPicPr>
                  <pic:blipFill>
                    <a:blip r:embed="rId8" cstate="print"/>
                    <a:stretch>
                      <a:fillRect/>
                    </a:stretch>
                  </pic:blipFill>
                  <pic:spPr>
                    <a:xfrm>
                      <a:off x="0" y="0"/>
                      <a:ext cx="2162175" cy="2600325"/>
                    </a:xfrm>
                    <a:prstGeom prst="rect">
                      <a:avLst/>
                    </a:prstGeom>
                  </pic:spPr>
                </pic:pic>
              </a:graphicData>
            </a:graphic>
            <wp14:sizeRelH relativeFrom="margin">
              <wp14:pctWidth>0</wp14:pctWidth>
            </wp14:sizeRelH>
            <wp14:sizeRelV relativeFrom="margin">
              <wp14:pctHeight>0</wp14:pctHeight>
            </wp14:sizeRelV>
          </wp:anchor>
        </w:drawing>
      </w:r>
    </w:p>
    <w:p w:rsidR="003F1517" w:rsidRDefault="003F1517" w:rsidP="003F1517">
      <w:pPr>
        <w:spacing w:line="20" w:lineRule="atLeast"/>
        <w:jc w:val="center"/>
        <w:rPr>
          <w:rFonts w:ascii="Benguiat Bk BT" w:hAnsi="Benguiat Bk BT"/>
          <w:b/>
          <w:bCs/>
          <w:noProof/>
          <w:sz w:val="40"/>
          <w:szCs w:val="40"/>
        </w:rPr>
      </w:pPr>
    </w:p>
    <w:p w:rsidR="00DA6430" w:rsidRPr="004E2D28" w:rsidRDefault="00DA6430" w:rsidP="003F1517">
      <w:pPr>
        <w:spacing w:line="20" w:lineRule="atLeast"/>
        <w:jc w:val="center"/>
        <w:rPr>
          <w:rFonts w:ascii="Bookman Old Style" w:hAnsi="Bookman Old Style"/>
          <w:b/>
          <w:bCs/>
          <w:noProof/>
          <w:sz w:val="40"/>
          <w:szCs w:val="40"/>
        </w:rPr>
      </w:pPr>
      <w:r w:rsidRPr="004E2D28">
        <w:rPr>
          <w:rFonts w:ascii="Bookman Old Style" w:hAnsi="Bookman Old Style"/>
          <w:b/>
          <w:bCs/>
          <w:noProof/>
          <w:sz w:val="40"/>
          <w:szCs w:val="40"/>
        </w:rPr>
        <w:t>Epiphany</w:t>
      </w:r>
    </w:p>
    <w:p w:rsidR="003F1517" w:rsidRDefault="00DA6430" w:rsidP="003F1517">
      <w:pPr>
        <w:spacing w:line="20" w:lineRule="atLeast"/>
        <w:jc w:val="center"/>
        <w:rPr>
          <w:rFonts w:asciiTheme="majorHAnsi" w:hAnsiTheme="majorHAnsi"/>
          <w:b/>
          <w:bCs/>
          <w:sz w:val="32"/>
          <w:szCs w:val="32"/>
        </w:rPr>
      </w:pPr>
      <w:r>
        <w:rPr>
          <w:rFonts w:asciiTheme="majorHAnsi" w:hAnsiTheme="majorHAnsi"/>
          <w:b/>
          <w:bCs/>
          <w:sz w:val="32"/>
          <w:szCs w:val="32"/>
        </w:rPr>
        <w:t>6</w:t>
      </w:r>
      <w:r w:rsidR="002904B6">
        <w:rPr>
          <w:rFonts w:asciiTheme="majorHAnsi" w:hAnsiTheme="majorHAnsi"/>
          <w:b/>
          <w:bCs/>
          <w:sz w:val="32"/>
          <w:szCs w:val="32"/>
        </w:rPr>
        <w:t xml:space="preserve"> January</w:t>
      </w:r>
      <w:r w:rsidR="002D06CE">
        <w:rPr>
          <w:rFonts w:asciiTheme="majorHAnsi" w:hAnsiTheme="majorHAnsi"/>
          <w:b/>
          <w:bCs/>
          <w:sz w:val="32"/>
          <w:szCs w:val="32"/>
        </w:rPr>
        <w:t xml:space="preserve"> </w:t>
      </w:r>
      <w:r w:rsidR="007D3EAC" w:rsidRPr="00795FE3">
        <w:rPr>
          <w:rFonts w:asciiTheme="majorHAnsi" w:hAnsiTheme="majorHAnsi"/>
          <w:b/>
          <w:bCs/>
          <w:sz w:val="32"/>
          <w:szCs w:val="32"/>
        </w:rPr>
        <w:t>20</w:t>
      </w:r>
      <w:r w:rsidR="00CA0EB0">
        <w:rPr>
          <w:rFonts w:asciiTheme="majorHAnsi" w:hAnsiTheme="majorHAnsi"/>
          <w:b/>
          <w:bCs/>
          <w:sz w:val="32"/>
          <w:szCs w:val="32"/>
        </w:rPr>
        <w:t>1</w:t>
      </w:r>
      <w:r w:rsidR="00F601E0">
        <w:rPr>
          <w:rFonts w:asciiTheme="majorHAnsi" w:hAnsiTheme="majorHAnsi"/>
          <w:b/>
          <w:bCs/>
          <w:sz w:val="32"/>
          <w:szCs w:val="32"/>
        </w:rPr>
        <w:t>6</w:t>
      </w:r>
    </w:p>
    <w:p w:rsidR="007D3EAC" w:rsidRPr="00795FE3" w:rsidRDefault="00DA6430" w:rsidP="003F1517">
      <w:pPr>
        <w:spacing w:line="20" w:lineRule="atLeast"/>
        <w:jc w:val="center"/>
        <w:rPr>
          <w:rFonts w:asciiTheme="majorHAnsi" w:hAnsiTheme="majorHAnsi"/>
          <w:b/>
          <w:bCs/>
          <w:sz w:val="32"/>
          <w:szCs w:val="32"/>
        </w:rPr>
      </w:pPr>
      <w:r>
        <w:rPr>
          <w:rFonts w:asciiTheme="majorHAnsi" w:hAnsiTheme="majorHAnsi"/>
          <w:b/>
          <w:bCs/>
          <w:sz w:val="32"/>
          <w:szCs w:val="32"/>
        </w:rPr>
        <w:t>7:00 p.m</w:t>
      </w:r>
      <w:r w:rsidR="00E81292">
        <w:rPr>
          <w:rFonts w:asciiTheme="majorHAnsi" w:hAnsiTheme="majorHAnsi"/>
          <w:b/>
          <w:bCs/>
          <w:sz w:val="32"/>
          <w:szCs w:val="32"/>
        </w:rPr>
        <w:t>.</w:t>
      </w:r>
    </w:p>
    <w:p w:rsidR="007D3EAC" w:rsidRDefault="007D3EAC" w:rsidP="003F1517">
      <w:pPr>
        <w:spacing w:line="20" w:lineRule="atLeast"/>
        <w:jc w:val="center"/>
        <w:rPr>
          <w:rFonts w:ascii="Calibri" w:hAnsi="Calibri"/>
        </w:rPr>
      </w:pPr>
    </w:p>
    <w:p w:rsidR="007D3EAC" w:rsidRDefault="007D3EAC" w:rsidP="003F1517">
      <w:pPr>
        <w:spacing w:line="20" w:lineRule="atLeast"/>
      </w:pPr>
    </w:p>
    <w:p w:rsidR="007D3EAC" w:rsidRDefault="007D3EAC" w:rsidP="003F1517">
      <w:pPr>
        <w:spacing w:line="20" w:lineRule="atLeast"/>
      </w:pPr>
    </w:p>
    <w:p w:rsidR="003F1517" w:rsidRDefault="003F1517" w:rsidP="003F1517">
      <w:pPr>
        <w:spacing w:line="20" w:lineRule="atLeast"/>
      </w:pPr>
    </w:p>
    <w:p w:rsidR="003F1517" w:rsidRDefault="003F1517" w:rsidP="003F1517">
      <w:pPr>
        <w:spacing w:line="20" w:lineRule="atLeast"/>
      </w:pPr>
    </w:p>
    <w:p w:rsidR="00726FE4" w:rsidRDefault="00726FE4" w:rsidP="003F1517">
      <w:pPr>
        <w:spacing w:line="20" w:lineRule="atLeast"/>
      </w:pPr>
    </w:p>
    <w:p w:rsidR="00726FE4" w:rsidRDefault="00726FE4" w:rsidP="003F1517">
      <w:pPr>
        <w:spacing w:line="20" w:lineRule="atLeast"/>
      </w:pPr>
    </w:p>
    <w:p w:rsidR="00726FE4" w:rsidRDefault="00726FE4" w:rsidP="003F1517">
      <w:pPr>
        <w:spacing w:line="20" w:lineRule="atLeast"/>
      </w:pPr>
    </w:p>
    <w:p w:rsidR="00726FE4" w:rsidRDefault="00726FE4" w:rsidP="003F1517">
      <w:pPr>
        <w:spacing w:line="20" w:lineRule="atLeast"/>
      </w:pPr>
    </w:p>
    <w:p w:rsidR="003F1517" w:rsidRDefault="003F1517" w:rsidP="003F1517">
      <w:pPr>
        <w:spacing w:line="20" w:lineRule="atLeast"/>
      </w:pPr>
    </w:p>
    <w:p w:rsidR="007D3EAC" w:rsidRPr="004E2D28" w:rsidRDefault="007D3EAC" w:rsidP="003F1517">
      <w:pPr>
        <w:pBdr>
          <w:top w:val="single" w:sz="8" w:space="1" w:color="auto"/>
          <w:left w:val="single" w:sz="8" w:space="4" w:color="auto"/>
          <w:bottom w:val="single" w:sz="8" w:space="1" w:color="auto"/>
          <w:right w:val="single" w:sz="8" w:space="4" w:color="auto"/>
        </w:pBdr>
        <w:spacing w:line="20" w:lineRule="atLeast"/>
        <w:jc w:val="center"/>
        <w:rPr>
          <w:rFonts w:ascii="Bookman Old Style" w:hAnsi="Bookman Old Style"/>
          <w:b/>
          <w:bCs/>
          <w:sz w:val="32"/>
          <w:szCs w:val="32"/>
        </w:rPr>
      </w:pPr>
      <w:r w:rsidRPr="004E2D28">
        <w:rPr>
          <w:rFonts w:ascii="Bookman Old Style" w:hAnsi="Bookman Old Style"/>
          <w:b/>
          <w:bCs/>
          <w:sz w:val="32"/>
          <w:szCs w:val="32"/>
        </w:rPr>
        <w:t>Zion Lutheran Church &amp; School</w:t>
      </w:r>
    </w:p>
    <w:p w:rsidR="007D3EAC" w:rsidRPr="004E2D28" w:rsidRDefault="007D3EAC" w:rsidP="003F1517">
      <w:pPr>
        <w:pStyle w:val="Heading1"/>
        <w:pBdr>
          <w:top w:val="single" w:sz="8" w:space="1" w:color="auto"/>
          <w:left w:val="single" w:sz="8" w:space="4" w:color="auto"/>
          <w:bottom w:val="single" w:sz="8" w:space="1" w:color="auto"/>
          <w:right w:val="single" w:sz="8" w:space="4" w:color="auto"/>
        </w:pBdr>
        <w:spacing w:line="20" w:lineRule="atLeast"/>
        <w:rPr>
          <w:rFonts w:ascii="Bookman Old Style" w:hAnsi="Bookman Old Style"/>
          <w:sz w:val="32"/>
          <w:szCs w:val="32"/>
        </w:rPr>
      </w:pPr>
      <w:r w:rsidRPr="004E2D28">
        <w:rPr>
          <w:rFonts w:ascii="Bookman Old Style" w:hAnsi="Bookman Old Style"/>
          <w:sz w:val="32"/>
          <w:szCs w:val="32"/>
        </w:rPr>
        <w:t>Kearney, NE + (308) 234-3410</w:t>
      </w:r>
    </w:p>
    <w:p w:rsidR="007D3EAC" w:rsidRPr="00227DF3" w:rsidRDefault="007D3EAC" w:rsidP="003F1517">
      <w:pPr>
        <w:spacing w:line="20" w:lineRule="atLeast"/>
      </w:pPr>
    </w:p>
    <w:p w:rsidR="007D3EAC" w:rsidRPr="004E2D28" w:rsidRDefault="007D3EAC" w:rsidP="003F1517">
      <w:pPr>
        <w:pStyle w:val="Heading3"/>
        <w:spacing w:line="20" w:lineRule="atLeast"/>
        <w:rPr>
          <w:rFonts w:ascii="Bookman Old Style" w:hAnsi="Bookman Old Style"/>
          <w:sz w:val="24"/>
          <w:szCs w:val="24"/>
        </w:rPr>
      </w:pPr>
      <w:r w:rsidRPr="004E2D28">
        <w:rPr>
          <w:rFonts w:ascii="Bookman Old Style" w:hAnsi="Bookman Old Style"/>
          <w:b/>
          <w:bCs/>
          <w:sz w:val="24"/>
          <w:szCs w:val="24"/>
        </w:rPr>
        <w:t>Rev. James DeLoach, Pastor + (308) 627-5260</w:t>
      </w:r>
      <w:r w:rsidRPr="004E2D28">
        <w:rPr>
          <w:rFonts w:ascii="Bookman Old Style" w:hAnsi="Bookman Old Style"/>
          <w:sz w:val="24"/>
          <w:szCs w:val="24"/>
        </w:rPr>
        <w:t xml:space="preserve"> </w:t>
      </w:r>
    </w:p>
    <w:p w:rsidR="001C1987" w:rsidRPr="004E2D28" w:rsidRDefault="007D3EAC" w:rsidP="003F1517">
      <w:pPr>
        <w:tabs>
          <w:tab w:val="left" w:pos="0"/>
          <w:tab w:val="left" w:pos="1296"/>
          <w:tab w:val="left" w:pos="1440"/>
          <w:tab w:val="left" w:pos="2160"/>
          <w:tab w:val="left" w:pos="2880"/>
          <w:tab w:val="left" w:pos="3600"/>
          <w:tab w:val="left" w:pos="4320"/>
        </w:tabs>
        <w:spacing w:line="20" w:lineRule="atLeast"/>
        <w:jc w:val="center"/>
        <w:rPr>
          <w:rFonts w:ascii="Bookman Old Style" w:hAnsi="Bookman Old Style"/>
          <w:b/>
          <w:bCs/>
        </w:rPr>
      </w:pPr>
      <w:r w:rsidRPr="004E2D28">
        <w:rPr>
          <w:rFonts w:ascii="Bookman Old Style" w:hAnsi="Bookman Old Style"/>
          <w:b/>
          <w:bCs/>
        </w:rPr>
        <w:t xml:space="preserve">Tony </w:t>
      </w:r>
      <w:proofErr w:type="spellStart"/>
      <w:r w:rsidRPr="004E2D28">
        <w:rPr>
          <w:rFonts w:ascii="Bookman Old Style" w:hAnsi="Bookman Old Style"/>
          <w:b/>
          <w:bCs/>
        </w:rPr>
        <w:t>Splittgerber</w:t>
      </w:r>
      <w:proofErr w:type="spellEnd"/>
      <w:r w:rsidRPr="004E2D28">
        <w:rPr>
          <w:rFonts w:ascii="Bookman Old Style" w:hAnsi="Bookman Old Style"/>
          <w:b/>
          <w:bCs/>
        </w:rPr>
        <w:t xml:space="preserve">, </w:t>
      </w:r>
      <w:r w:rsidR="00D35E4B" w:rsidRPr="004E2D28">
        <w:rPr>
          <w:rFonts w:ascii="Bookman Old Style" w:hAnsi="Bookman Old Style"/>
          <w:b/>
          <w:bCs/>
        </w:rPr>
        <w:t>Principal</w:t>
      </w:r>
      <w:r w:rsidRPr="004E2D28">
        <w:rPr>
          <w:rFonts w:ascii="Bookman Old Style" w:hAnsi="Bookman Old Style"/>
          <w:b/>
          <w:bCs/>
        </w:rPr>
        <w:t xml:space="preserve"> + (308) 293-0168</w:t>
      </w:r>
    </w:p>
    <w:p w:rsidR="003F1517" w:rsidRDefault="003F1517" w:rsidP="003F1517">
      <w:pPr>
        <w:tabs>
          <w:tab w:val="left" w:pos="0"/>
          <w:tab w:val="left" w:pos="1296"/>
          <w:tab w:val="left" w:pos="1440"/>
          <w:tab w:val="left" w:pos="2160"/>
          <w:tab w:val="left" w:pos="2880"/>
          <w:tab w:val="left" w:pos="3600"/>
          <w:tab w:val="left" w:pos="4320"/>
        </w:tabs>
        <w:spacing w:line="20" w:lineRule="atLeast"/>
        <w:jc w:val="center"/>
        <w:rPr>
          <w:rFonts w:ascii="Benguiat Bk BT" w:hAnsi="Benguiat Bk BT" w:cs="Tahoma"/>
          <w:b/>
          <w:bCs/>
          <w:iCs/>
          <w:sz w:val="28"/>
          <w:szCs w:val="28"/>
        </w:rPr>
      </w:pPr>
    </w:p>
    <w:p w:rsidR="00726FE4" w:rsidRDefault="00726FE4" w:rsidP="003F1517">
      <w:pPr>
        <w:tabs>
          <w:tab w:val="left" w:pos="0"/>
          <w:tab w:val="left" w:pos="1296"/>
          <w:tab w:val="left" w:pos="1440"/>
          <w:tab w:val="left" w:pos="2160"/>
          <w:tab w:val="left" w:pos="2880"/>
          <w:tab w:val="left" w:pos="3600"/>
          <w:tab w:val="left" w:pos="4320"/>
        </w:tabs>
        <w:spacing w:line="20" w:lineRule="atLeast"/>
        <w:jc w:val="center"/>
        <w:rPr>
          <w:rFonts w:ascii="Benguiat Bk BT" w:hAnsi="Benguiat Bk BT" w:cs="Tahoma"/>
          <w:b/>
          <w:bCs/>
          <w:iCs/>
          <w:sz w:val="28"/>
          <w:szCs w:val="28"/>
        </w:rPr>
      </w:pPr>
    </w:p>
    <w:p w:rsidR="003F1517" w:rsidRPr="004E2D28" w:rsidRDefault="003F1517" w:rsidP="00726FE4">
      <w:pPr>
        <w:spacing w:line="276" w:lineRule="auto"/>
        <w:jc w:val="center"/>
        <w:rPr>
          <w:rFonts w:ascii="Bookman Old Style" w:hAnsi="Bookman Old Style" w:cs="Tahoma"/>
          <w:b/>
          <w:bCs/>
          <w:iCs/>
          <w:sz w:val="28"/>
          <w:szCs w:val="28"/>
        </w:rPr>
      </w:pPr>
      <w:r w:rsidRPr="004E2D28">
        <w:rPr>
          <w:rFonts w:ascii="Bookman Old Style" w:hAnsi="Bookman Old Style" w:cs="Tahoma"/>
          <w:b/>
          <w:bCs/>
          <w:iCs/>
          <w:sz w:val="28"/>
          <w:szCs w:val="28"/>
        </w:rPr>
        <w:t>A WARM WELCOME TO OUR GUESTS</w:t>
      </w:r>
    </w:p>
    <w:p w:rsidR="003F1517" w:rsidRPr="004E2D28" w:rsidRDefault="003F1517" w:rsidP="00726FE4">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rPr>
      </w:pPr>
      <w:r w:rsidRPr="004E2D28">
        <w:rPr>
          <w:rFonts w:ascii="Trebuchet MS" w:hAnsi="Trebuchet MS" w:cs="Tahoma"/>
          <w:iCs/>
        </w:rPr>
        <w:t>Please record your attendance on a pink pad in the pew rack and let us know how we can be of service to you.  If you are a member in good standing of a sister LC-MS congregation, we invite you to commune with us.  Members of other church bodies with whom we are not in confessional fellowship are asked to please refrain from communing.  Our pastor will be happy to visit with you about our desire for true unity in Christ and how that is connected to our communion practice.  All communicants need to register in the narthex prior to the service.</w:t>
      </w:r>
    </w:p>
    <w:p w:rsidR="003F1517" w:rsidRDefault="003F1517">
      <w:pPr>
        <w:spacing w:after="200" w:line="276" w:lineRule="auto"/>
        <w:rPr>
          <w:rFonts w:ascii="Tahoma" w:hAnsi="Tahoma" w:cs="Tahoma"/>
          <w:b/>
          <w:bCs/>
          <w:sz w:val="22"/>
          <w:szCs w:val="22"/>
          <w:u w:val="single"/>
        </w:rPr>
      </w:pPr>
      <w:r>
        <w:rPr>
          <w:rFonts w:ascii="Tahoma" w:hAnsi="Tahoma" w:cs="Tahoma"/>
          <w:b/>
          <w:bCs/>
          <w:sz w:val="22"/>
          <w:szCs w:val="22"/>
          <w:u w:val="single"/>
        </w:rPr>
        <w:br w:type="page"/>
      </w:r>
    </w:p>
    <w:p w:rsidR="00DA6430" w:rsidRPr="004E2D28" w:rsidRDefault="00F601E0" w:rsidP="00DA6430">
      <w:pPr>
        <w:tabs>
          <w:tab w:val="left" w:pos="360"/>
          <w:tab w:val="left" w:pos="1530"/>
        </w:tabs>
        <w:spacing w:line="288" w:lineRule="auto"/>
        <w:jc w:val="center"/>
        <w:rPr>
          <w:rFonts w:ascii="Bookman Old Style" w:hAnsi="Bookman Old Style" w:cs="Tahoma"/>
          <w:b/>
          <w:bCs/>
          <w:sz w:val="22"/>
          <w:szCs w:val="22"/>
          <w:u w:val="single"/>
        </w:rPr>
      </w:pPr>
      <w:r w:rsidRPr="004E2D28">
        <w:rPr>
          <w:rFonts w:ascii="Bookman Old Style" w:hAnsi="Bookman Old Style" w:cs="Tahoma"/>
          <w:b/>
          <w:bCs/>
          <w:sz w:val="22"/>
          <w:szCs w:val="22"/>
          <w:u w:val="single"/>
        </w:rPr>
        <w:lastRenderedPageBreak/>
        <w:t xml:space="preserve">THE </w:t>
      </w:r>
      <w:r w:rsidR="00DA6430" w:rsidRPr="004E2D28">
        <w:rPr>
          <w:rFonts w:ascii="Bookman Old Style" w:hAnsi="Bookman Old Style" w:cs="Tahoma"/>
          <w:b/>
          <w:bCs/>
          <w:sz w:val="22"/>
          <w:szCs w:val="22"/>
          <w:u w:val="single"/>
        </w:rPr>
        <w:t>DIVINE SERVIC</w:t>
      </w:r>
      <w:bookmarkStart w:id="0" w:name="_GoBack"/>
      <w:bookmarkEnd w:id="0"/>
      <w:r w:rsidR="00DA6430" w:rsidRPr="004E2D28">
        <w:rPr>
          <w:rFonts w:ascii="Bookman Old Style" w:hAnsi="Bookman Old Style" w:cs="Tahoma"/>
          <w:b/>
          <w:bCs/>
          <w:sz w:val="22"/>
          <w:szCs w:val="22"/>
          <w:u w:val="single"/>
        </w:rPr>
        <w:t>E</w:t>
      </w:r>
    </w:p>
    <w:p w:rsidR="00DA6430" w:rsidRPr="004E2D28" w:rsidRDefault="00DA6430" w:rsidP="00DA6430">
      <w:pPr>
        <w:jc w:val="center"/>
        <w:rPr>
          <w:rFonts w:ascii="Bookman Old Style" w:hAnsi="Bookman Old Style" w:cs="Tahoma"/>
          <w:b/>
          <w:bCs/>
          <w:sz w:val="22"/>
          <w:szCs w:val="22"/>
        </w:rPr>
      </w:pPr>
      <w:r w:rsidRPr="004E2D28">
        <w:rPr>
          <w:rFonts w:ascii="Bookman Old Style" w:hAnsi="Bookman Old Style" w:cs="Tahoma"/>
          <w:b/>
          <w:bCs/>
          <w:sz w:val="22"/>
          <w:szCs w:val="22"/>
        </w:rPr>
        <w:t>(</w:t>
      </w:r>
      <w:r w:rsidR="001D5CDC" w:rsidRPr="004E2D28">
        <w:rPr>
          <w:rFonts w:ascii="Bookman Old Style" w:hAnsi="Bookman Old Style" w:cs="Tahoma"/>
          <w:b/>
          <w:bCs/>
          <w:sz w:val="22"/>
          <w:szCs w:val="22"/>
        </w:rPr>
        <w:t>Setting Four</w:t>
      </w:r>
      <w:r w:rsidRPr="004E2D28">
        <w:rPr>
          <w:rFonts w:ascii="Bookman Old Style" w:hAnsi="Bookman Old Style" w:cs="Tahoma"/>
          <w:b/>
          <w:bCs/>
          <w:sz w:val="22"/>
          <w:szCs w:val="22"/>
        </w:rPr>
        <w:t>)</w:t>
      </w:r>
    </w:p>
    <w:p w:rsidR="00DA6430" w:rsidRPr="00F10CE8" w:rsidRDefault="00DA6430" w:rsidP="00DA6430">
      <w:pPr>
        <w:spacing w:line="120" w:lineRule="auto"/>
        <w:jc w:val="center"/>
        <w:rPr>
          <w:rFonts w:ascii="Tahoma" w:hAnsi="Tahoma" w:cs="Tahoma"/>
          <w:sz w:val="22"/>
          <w:szCs w:val="22"/>
        </w:rPr>
      </w:pPr>
    </w:p>
    <w:p w:rsidR="00DA6430" w:rsidRPr="00F10CE8" w:rsidRDefault="00DA6430" w:rsidP="00DA6430">
      <w:pPr>
        <w:spacing w:line="192" w:lineRule="auto"/>
        <w:rPr>
          <w:rFonts w:ascii="Tahoma" w:hAnsi="Tahoma" w:cs="Tahoma"/>
          <w:b/>
          <w:bCs/>
          <w:sz w:val="22"/>
          <w:szCs w:val="22"/>
        </w:rPr>
      </w:pPr>
    </w:p>
    <w:p w:rsidR="00DA6430" w:rsidRPr="004E2D28" w:rsidRDefault="00DA6430" w:rsidP="00DA6430">
      <w:pPr>
        <w:pBdr>
          <w:top w:val="single" w:sz="4" w:space="1" w:color="auto"/>
          <w:left w:val="single" w:sz="4" w:space="4" w:color="auto"/>
          <w:bottom w:val="single" w:sz="4" w:space="1" w:color="auto"/>
          <w:right w:val="single" w:sz="4" w:space="4" w:color="auto"/>
        </w:pBdr>
        <w:jc w:val="center"/>
        <w:rPr>
          <w:rFonts w:ascii="Bookman Old Style" w:hAnsi="Bookman Old Style" w:cs="Tahoma"/>
          <w:b/>
          <w:bCs/>
          <w:sz w:val="22"/>
          <w:szCs w:val="22"/>
        </w:rPr>
      </w:pPr>
      <w:r w:rsidRPr="004E2D28">
        <w:rPr>
          <w:rFonts w:ascii="Bookman Old Style" w:hAnsi="Bookman Old Style" w:cs="Tahoma"/>
          <w:b/>
          <w:bCs/>
          <w:sz w:val="22"/>
          <w:szCs w:val="22"/>
        </w:rPr>
        <w:t>Confession and Absolution</w:t>
      </w:r>
    </w:p>
    <w:p w:rsidR="00DA6430" w:rsidRPr="00F10CE8" w:rsidRDefault="00DA6430" w:rsidP="00DA6430">
      <w:pPr>
        <w:spacing w:line="120" w:lineRule="auto"/>
        <w:rPr>
          <w:rFonts w:ascii="Tahoma" w:hAnsi="Tahoma" w:cs="Tahoma"/>
          <w:b/>
          <w:bCs/>
          <w:sz w:val="22"/>
          <w:szCs w:val="22"/>
        </w:rPr>
      </w:pPr>
    </w:p>
    <w:p w:rsidR="00DA6430" w:rsidRPr="00F10CE8" w:rsidRDefault="00DA6430" w:rsidP="00DA6430">
      <w:pPr>
        <w:rPr>
          <w:rFonts w:ascii="Tahoma" w:hAnsi="Tahoma" w:cs="Tahoma"/>
          <w:bCs/>
          <w:i/>
          <w:sz w:val="22"/>
          <w:szCs w:val="22"/>
        </w:rPr>
      </w:pPr>
      <w:r w:rsidRPr="00F10CE8">
        <w:rPr>
          <w:rFonts w:ascii="Tahoma" w:hAnsi="Tahoma" w:cs="Tahoma"/>
          <w:b/>
          <w:bCs/>
          <w:sz w:val="22"/>
          <w:szCs w:val="22"/>
        </w:rPr>
        <w:t>Hymn #397</w:t>
      </w:r>
      <w:r w:rsidRPr="00F10CE8">
        <w:rPr>
          <w:rFonts w:ascii="Tahoma" w:hAnsi="Tahoma" w:cs="Tahoma"/>
          <w:bCs/>
          <w:sz w:val="22"/>
          <w:szCs w:val="22"/>
        </w:rPr>
        <w:t xml:space="preserve">. . . . . . . . . . . . </w:t>
      </w:r>
      <w:r>
        <w:rPr>
          <w:rFonts w:ascii="Tahoma" w:hAnsi="Tahoma" w:cs="Tahoma"/>
          <w:bCs/>
          <w:sz w:val="22"/>
          <w:szCs w:val="22"/>
        </w:rPr>
        <w:t xml:space="preserve">. . . . </w:t>
      </w:r>
      <w:r w:rsidRPr="00F10CE8">
        <w:rPr>
          <w:rFonts w:ascii="Tahoma" w:hAnsi="Tahoma" w:cs="Tahoma"/>
          <w:bCs/>
          <w:i/>
          <w:sz w:val="22"/>
          <w:szCs w:val="22"/>
        </w:rPr>
        <w:t>“As with Gladness Men of Old”</w:t>
      </w:r>
    </w:p>
    <w:p w:rsidR="00DA6430" w:rsidRPr="00F10CE8" w:rsidRDefault="00DA6430" w:rsidP="00DA6430">
      <w:pPr>
        <w:spacing w:line="192" w:lineRule="auto"/>
        <w:jc w:val="both"/>
        <w:rPr>
          <w:rFonts w:ascii="Tahoma" w:hAnsi="Tahoma" w:cs="Tahoma"/>
          <w:b/>
          <w:bCs/>
          <w:i/>
          <w:sz w:val="22"/>
          <w:szCs w:val="22"/>
        </w:rPr>
      </w:pPr>
    </w:p>
    <w:p w:rsidR="00DA6430" w:rsidRDefault="00DA6430" w:rsidP="00DA6430">
      <w:pPr>
        <w:jc w:val="both"/>
        <w:rPr>
          <w:rFonts w:ascii="Tahoma" w:hAnsi="Tahoma" w:cs="Tahoma"/>
          <w:sz w:val="22"/>
          <w:szCs w:val="22"/>
        </w:rPr>
      </w:pPr>
      <w:r w:rsidRPr="00F10CE8">
        <w:rPr>
          <w:rFonts w:ascii="Tahoma" w:hAnsi="Tahoma" w:cs="Tahoma"/>
          <w:b/>
          <w:bCs/>
          <w:sz w:val="22"/>
          <w:szCs w:val="22"/>
        </w:rPr>
        <w:t xml:space="preserve">Confession and Absolution </w:t>
      </w:r>
      <w:r w:rsidRPr="00F10CE8">
        <w:rPr>
          <w:rFonts w:ascii="Tahoma" w:hAnsi="Tahoma" w:cs="Tahoma"/>
          <w:sz w:val="22"/>
          <w:szCs w:val="22"/>
        </w:rPr>
        <w:t xml:space="preserve">(stand) . . . . . </w:t>
      </w:r>
      <w:r>
        <w:rPr>
          <w:rFonts w:ascii="Tahoma" w:hAnsi="Tahoma" w:cs="Tahoma"/>
          <w:sz w:val="22"/>
          <w:szCs w:val="22"/>
        </w:rPr>
        <w:t xml:space="preserve">. . . . </w:t>
      </w:r>
      <w:r w:rsidR="001D5CDC">
        <w:rPr>
          <w:rFonts w:ascii="Tahoma" w:hAnsi="Tahoma" w:cs="Tahoma"/>
          <w:sz w:val="22"/>
          <w:szCs w:val="22"/>
        </w:rPr>
        <w:t xml:space="preserve">. </w:t>
      </w:r>
      <w:r w:rsidR="00F601E0">
        <w:rPr>
          <w:rFonts w:ascii="Tahoma" w:hAnsi="Tahoma" w:cs="Tahoma"/>
          <w:sz w:val="22"/>
          <w:szCs w:val="22"/>
        </w:rPr>
        <w:t xml:space="preserve">. . . . </w:t>
      </w:r>
      <w:r w:rsidR="001D5CDC">
        <w:rPr>
          <w:rFonts w:ascii="Tahoma" w:hAnsi="Tahoma" w:cs="Tahoma"/>
          <w:sz w:val="22"/>
          <w:szCs w:val="22"/>
        </w:rPr>
        <w:t>Page</w:t>
      </w:r>
      <w:r w:rsidRPr="00F10CE8">
        <w:rPr>
          <w:rFonts w:ascii="Tahoma" w:hAnsi="Tahoma" w:cs="Tahoma"/>
          <w:sz w:val="22"/>
          <w:szCs w:val="22"/>
        </w:rPr>
        <w:t xml:space="preserve"> </w:t>
      </w:r>
      <w:r w:rsidR="001D5CDC">
        <w:rPr>
          <w:rFonts w:ascii="Tahoma" w:hAnsi="Tahoma" w:cs="Tahoma"/>
          <w:sz w:val="22"/>
          <w:szCs w:val="22"/>
        </w:rPr>
        <w:t>203</w:t>
      </w:r>
    </w:p>
    <w:p w:rsidR="00F601E0" w:rsidRPr="00F10CE8" w:rsidRDefault="00F601E0" w:rsidP="00DA6430">
      <w:pPr>
        <w:jc w:val="both"/>
        <w:rPr>
          <w:rFonts w:ascii="Tahoma" w:hAnsi="Tahoma" w:cs="Tahoma"/>
          <w:sz w:val="22"/>
          <w:szCs w:val="22"/>
        </w:rPr>
      </w:pPr>
    </w:p>
    <w:p w:rsidR="00DA6430" w:rsidRPr="00F10CE8" w:rsidRDefault="00DA6430" w:rsidP="00DA6430">
      <w:pPr>
        <w:spacing w:line="120" w:lineRule="auto"/>
        <w:jc w:val="both"/>
        <w:rPr>
          <w:rFonts w:ascii="Tahoma" w:hAnsi="Tahoma" w:cs="Tahoma"/>
          <w:b/>
          <w:bCs/>
          <w:sz w:val="22"/>
          <w:szCs w:val="22"/>
        </w:rPr>
      </w:pPr>
    </w:p>
    <w:p w:rsidR="00DA6430" w:rsidRPr="004E2D28" w:rsidRDefault="00DA6430" w:rsidP="00DA6430">
      <w:pPr>
        <w:pBdr>
          <w:top w:val="single" w:sz="4" w:space="2" w:color="auto"/>
          <w:left w:val="single" w:sz="4" w:space="4" w:color="auto"/>
          <w:bottom w:val="single" w:sz="4" w:space="1" w:color="auto"/>
          <w:right w:val="single" w:sz="4" w:space="4" w:color="auto"/>
        </w:pBdr>
        <w:jc w:val="center"/>
        <w:rPr>
          <w:rFonts w:ascii="Bookman Old Style" w:hAnsi="Bookman Old Style" w:cs="Tahoma"/>
          <w:b/>
          <w:bCs/>
          <w:sz w:val="22"/>
          <w:szCs w:val="22"/>
        </w:rPr>
      </w:pPr>
      <w:r w:rsidRPr="004E2D28">
        <w:rPr>
          <w:rFonts w:ascii="Bookman Old Style" w:hAnsi="Bookman Old Style" w:cs="Tahoma"/>
          <w:b/>
          <w:bCs/>
          <w:sz w:val="22"/>
          <w:szCs w:val="22"/>
        </w:rPr>
        <w:t>Service of the Word</w:t>
      </w:r>
    </w:p>
    <w:p w:rsidR="00DA6430" w:rsidRPr="00F10CE8" w:rsidRDefault="00DA6430" w:rsidP="00DA6430">
      <w:pPr>
        <w:spacing w:line="120" w:lineRule="auto"/>
        <w:jc w:val="both"/>
        <w:rPr>
          <w:rFonts w:ascii="Tahoma" w:hAnsi="Tahoma" w:cs="Tahoma"/>
          <w:b/>
          <w:bCs/>
          <w:sz w:val="22"/>
          <w:szCs w:val="22"/>
        </w:rPr>
      </w:pPr>
    </w:p>
    <w:p w:rsidR="00DA6430" w:rsidRPr="00F10CE8" w:rsidRDefault="00DA6430" w:rsidP="00DA6430">
      <w:pPr>
        <w:jc w:val="both"/>
        <w:rPr>
          <w:rFonts w:ascii="Tahoma" w:hAnsi="Tahoma" w:cs="Tahoma"/>
          <w:sz w:val="22"/>
          <w:szCs w:val="22"/>
        </w:rPr>
      </w:pPr>
      <w:r w:rsidRPr="00F10CE8">
        <w:rPr>
          <w:rFonts w:ascii="Tahoma" w:hAnsi="Tahoma" w:cs="Tahoma"/>
          <w:b/>
          <w:bCs/>
          <w:sz w:val="22"/>
          <w:szCs w:val="22"/>
        </w:rPr>
        <w:t>Introit</w:t>
      </w:r>
      <w:r w:rsidRPr="00F10CE8">
        <w:rPr>
          <w:rFonts w:ascii="Tahoma" w:hAnsi="Tahoma" w:cs="Tahoma"/>
          <w:sz w:val="22"/>
          <w:szCs w:val="22"/>
        </w:rPr>
        <w:t xml:space="preserve"> . . . . . . . . . . . . . . . . . . . . . . . . . . . .</w:t>
      </w:r>
      <w:r>
        <w:rPr>
          <w:rFonts w:ascii="Tahoma" w:hAnsi="Tahoma" w:cs="Tahoma"/>
          <w:sz w:val="22"/>
          <w:szCs w:val="22"/>
        </w:rPr>
        <w:t xml:space="preserve"> . . . . </w:t>
      </w:r>
      <w:proofErr w:type="gramStart"/>
      <w:r>
        <w:rPr>
          <w:rFonts w:ascii="Tahoma" w:hAnsi="Tahoma" w:cs="Tahoma"/>
          <w:sz w:val="22"/>
          <w:szCs w:val="22"/>
        </w:rPr>
        <w:t>.</w:t>
      </w:r>
      <w:r w:rsidRPr="00F10CE8">
        <w:rPr>
          <w:rFonts w:ascii="Tahoma" w:hAnsi="Tahoma" w:cs="Tahoma"/>
          <w:sz w:val="22"/>
          <w:szCs w:val="22"/>
        </w:rPr>
        <w:t>Psalm</w:t>
      </w:r>
      <w:proofErr w:type="gramEnd"/>
      <w:r w:rsidRPr="00F10CE8">
        <w:rPr>
          <w:rFonts w:ascii="Tahoma" w:hAnsi="Tahoma" w:cs="Tahoma"/>
          <w:sz w:val="22"/>
          <w:szCs w:val="22"/>
        </w:rPr>
        <w:t xml:space="preserve"> 45:6-8</w:t>
      </w:r>
    </w:p>
    <w:p w:rsidR="00DA6430" w:rsidRPr="00F10CE8" w:rsidRDefault="00DA6430" w:rsidP="00DA6430">
      <w:pPr>
        <w:spacing w:line="120" w:lineRule="auto"/>
        <w:jc w:val="both"/>
        <w:rPr>
          <w:rFonts w:ascii="Tahoma" w:hAnsi="Tahoma" w:cs="Tahoma"/>
          <w:sz w:val="22"/>
          <w:szCs w:val="22"/>
        </w:rPr>
      </w:pP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 xml:space="preserve">Behold the Lord, the Ru- </w:t>
      </w:r>
      <w:r w:rsidRPr="00F10CE8">
        <w:rPr>
          <w:rFonts w:ascii="Tahoma" w:hAnsi="Tahoma" w:cs="Tahoma"/>
          <w:b/>
          <w:sz w:val="22"/>
          <w:szCs w:val="22"/>
        </w:rPr>
        <w:t>|</w:t>
      </w:r>
      <w:r w:rsidRPr="00F10CE8">
        <w:rPr>
          <w:rFonts w:ascii="Tahoma" w:hAnsi="Tahoma" w:cs="Tahoma"/>
          <w:sz w:val="22"/>
          <w:szCs w:val="22"/>
        </w:rPr>
        <w:t xml:space="preserve"> </w:t>
      </w:r>
      <w:proofErr w:type="spellStart"/>
      <w:r w:rsidRPr="00F10CE8">
        <w:rPr>
          <w:rFonts w:ascii="Tahoma" w:hAnsi="Tahoma" w:cs="Tahoma"/>
          <w:sz w:val="22"/>
          <w:szCs w:val="22"/>
        </w:rPr>
        <w:t>ler</w:t>
      </w:r>
      <w:proofErr w:type="spellEnd"/>
      <w:r w:rsidRPr="00F10CE8">
        <w:rPr>
          <w:rFonts w:ascii="Tahoma" w:hAnsi="Tahoma" w:cs="Tahoma"/>
          <w:sz w:val="22"/>
          <w:szCs w:val="22"/>
        </w:rPr>
        <w:t>, has come,*</w:t>
      </w:r>
    </w:p>
    <w:p w:rsidR="00DA6430"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ab/>
      </w:r>
      <w:proofErr w:type="gramStart"/>
      <w:r w:rsidRPr="00F10CE8">
        <w:rPr>
          <w:rFonts w:ascii="Tahoma" w:hAnsi="Tahoma" w:cs="Tahoma"/>
          <w:sz w:val="22"/>
          <w:szCs w:val="22"/>
        </w:rPr>
        <w:t>and</w:t>
      </w:r>
      <w:proofErr w:type="gramEnd"/>
      <w:r w:rsidRPr="00F10CE8">
        <w:rPr>
          <w:rFonts w:ascii="Tahoma" w:hAnsi="Tahoma" w:cs="Tahoma"/>
          <w:sz w:val="22"/>
          <w:szCs w:val="22"/>
        </w:rPr>
        <w:t xml:space="preserve"> the kingdom and the power and the glory </w:t>
      </w: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ab/>
      </w:r>
      <w:proofErr w:type="gramStart"/>
      <w:r w:rsidRPr="00F10CE8">
        <w:rPr>
          <w:rFonts w:ascii="Tahoma" w:hAnsi="Tahoma" w:cs="Tahoma"/>
          <w:sz w:val="22"/>
          <w:szCs w:val="22"/>
        </w:rPr>
        <w:t>are</w:t>
      </w:r>
      <w:proofErr w:type="gramEnd"/>
      <w:r w:rsidRPr="00F10CE8">
        <w:rPr>
          <w:rFonts w:ascii="Tahoma" w:hAnsi="Tahoma" w:cs="Tahoma"/>
          <w:sz w:val="22"/>
          <w:szCs w:val="22"/>
        </w:rPr>
        <w:t xml:space="preserve"> </w:t>
      </w:r>
      <w:r w:rsidRPr="00F10CE8">
        <w:rPr>
          <w:rFonts w:ascii="Tahoma" w:hAnsi="Tahoma" w:cs="Tahoma"/>
          <w:b/>
          <w:sz w:val="22"/>
          <w:szCs w:val="22"/>
        </w:rPr>
        <w:t>|</w:t>
      </w:r>
      <w:r w:rsidRPr="00F10CE8">
        <w:rPr>
          <w:rFonts w:ascii="Tahoma" w:hAnsi="Tahoma" w:cs="Tahoma"/>
          <w:sz w:val="22"/>
          <w:szCs w:val="22"/>
        </w:rPr>
        <w:t xml:space="preserve"> in His hand. </w:t>
      </w: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 xml:space="preserve">Your throne, O God, is forever and </w:t>
      </w:r>
      <w:r w:rsidRPr="00F10CE8">
        <w:rPr>
          <w:rFonts w:ascii="Tahoma" w:hAnsi="Tahoma" w:cs="Tahoma"/>
          <w:b/>
          <w:sz w:val="22"/>
          <w:szCs w:val="22"/>
        </w:rPr>
        <w:t>|</w:t>
      </w:r>
      <w:r w:rsidRPr="00F10CE8">
        <w:rPr>
          <w:rFonts w:ascii="Tahoma" w:hAnsi="Tahoma" w:cs="Tahoma"/>
          <w:sz w:val="22"/>
          <w:szCs w:val="22"/>
        </w:rPr>
        <w:t xml:space="preserve"> ever.*</w:t>
      </w: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ab/>
        <w:t xml:space="preserve">The scepter of your kingdom is a scepter </w:t>
      </w: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ab/>
      </w:r>
      <w:proofErr w:type="gramStart"/>
      <w:r w:rsidRPr="00F10CE8">
        <w:rPr>
          <w:rFonts w:ascii="Tahoma" w:hAnsi="Tahoma" w:cs="Tahoma"/>
          <w:sz w:val="22"/>
          <w:szCs w:val="22"/>
        </w:rPr>
        <w:t>of</w:t>
      </w:r>
      <w:proofErr w:type="gramEnd"/>
      <w:r w:rsidRPr="00F10CE8">
        <w:rPr>
          <w:rFonts w:ascii="Tahoma" w:hAnsi="Tahoma" w:cs="Tahoma"/>
          <w:sz w:val="22"/>
          <w:szCs w:val="22"/>
        </w:rPr>
        <w:t xml:space="preserve"> up- </w:t>
      </w:r>
      <w:r w:rsidRPr="00F10CE8">
        <w:rPr>
          <w:rFonts w:ascii="Tahoma" w:hAnsi="Tahoma" w:cs="Tahoma"/>
          <w:b/>
          <w:sz w:val="22"/>
          <w:szCs w:val="22"/>
        </w:rPr>
        <w:t>|</w:t>
      </w:r>
      <w:r w:rsidRPr="00F10CE8">
        <w:rPr>
          <w:rFonts w:ascii="Tahoma" w:hAnsi="Tahoma" w:cs="Tahoma"/>
          <w:sz w:val="22"/>
          <w:szCs w:val="22"/>
        </w:rPr>
        <w:t xml:space="preserve"> rightness; </w:t>
      </w: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 xml:space="preserve">You have loved righteousness and hated </w:t>
      </w:r>
      <w:r w:rsidRPr="00F10CE8">
        <w:rPr>
          <w:rFonts w:ascii="Tahoma" w:hAnsi="Tahoma" w:cs="Tahoma"/>
          <w:b/>
          <w:sz w:val="22"/>
          <w:szCs w:val="22"/>
        </w:rPr>
        <w:t>|</w:t>
      </w:r>
      <w:r w:rsidRPr="00F10CE8">
        <w:rPr>
          <w:rFonts w:ascii="Tahoma" w:hAnsi="Tahoma" w:cs="Tahoma"/>
          <w:sz w:val="22"/>
          <w:szCs w:val="22"/>
        </w:rPr>
        <w:t xml:space="preserve"> wickedness.*</w:t>
      </w: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ab/>
        <w:t xml:space="preserve">Therefore God, your God, has anointed you with the </w:t>
      </w: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ab/>
      </w:r>
      <w:proofErr w:type="gramStart"/>
      <w:r w:rsidRPr="00F10CE8">
        <w:rPr>
          <w:rFonts w:ascii="Tahoma" w:hAnsi="Tahoma" w:cs="Tahoma"/>
          <w:sz w:val="22"/>
          <w:szCs w:val="22"/>
        </w:rPr>
        <w:t>oil</w:t>
      </w:r>
      <w:proofErr w:type="gramEnd"/>
      <w:r w:rsidRPr="00F10CE8">
        <w:rPr>
          <w:rFonts w:ascii="Tahoma" w:hAnsi="Tahoma" w:cs="Tahoma"/>
          <w:sz w:val="22"/>
          <w:szCs w:val="22"/>
        </w:rPr>
        <w:t xml:space="preserve"> of gladness beyond your com- </w:t>
      </w:r>
      <w:r w:rsidRPr="00F10CE8">
        <w:rPr>
          <w:rFonts w:ascii="Tahoma" w:hAnsi="Tahoma" w:cs="Tahoma"/>
          <w:b/>
          <w:sz w:val="22"/>
          <w:szCs w:val="22"/>
        </w:rPr>
        <w:t>|</w:t>
      </w:r>
      <w:r w:rsidRPr="00F10CE8">
        <w:rPr>
          <w:rFonts w:ascii="Tahoma" w:hAnsi="Tahoma" w:cs="Tahoma"/>
          <w:sz w:val="22"/>
          <w:szCs w:val="22"/>
        </w:rPr>
        <w:t xml:space="preserve"> </w:t>
      </w:r>
      <w:proofErr w:type="spellStart"/>
      <w:r w:rsidRPr="00F10CE8">
        <w:rPr>
          <w:rFonts w:ascii="Tahoma" w:hAnsi="Tahoma" w:cs="Tahoma"/>
          <w:sz w:val="22"/>
          <w:szCs w:val="22"/>
        </w:rPr>
        <w:t>panions</w:t>
      </w:r>
      <w:proofErr w:type="spellEnd"/>
      <w:r w:rsidRPr="00F10CE8">
        <w:rPr>
          <w:rFonts w:ascii="Tahoma" w:hAnsi="Tahoma" w:cs="Tahoma"/>
          <w:sz w:val="22"/>
          <w:szCs w:val="22"/>
        </w:rPr>
        <w:t xml:space="preserve">; </w:t>
      </w: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0" w:lineRule="atLeast"/>
        <w:jc w:val="both"/>
        <w:rPr>
          <w:rFonts w:ascii="Tahoma" w:hAnsi="Tahoma" w:cs="Tahoma"/>
          <w:sz w:val="22"/>
          <w:szCs w:val="22"/>
        </w:rPr>
      </w:pPr>
      <w:r w:rsidRPr="00F10CE8">
        <w:rPr>
          <w:rFonts w:ascii="Tahoma" w:hAnsi="Tahoma" w:cs="Tahoma"/>
          <w:sz w:val="22"/>
          <w:szCs w:val="22"/>
        </w:rPr>
        <w:t>Your robes are all fragrant with myrrh and aloes</w:t>
      </w:r>
      <w:r>
        <w:rPr>
          <w:rFonts w:ascii="Tahoma" w:hAnsi="Tahoma" w:cs="Tahoma"/>
          <w:sz w:val="22"/>
          <w:szCs w:val="22"/>
        </w:rPr>
        <w:t xml:space="preserve"> </w:t>
      </w:r>
      <w:r w:rsidRPr="00F10CE8">
        <w:rPr>
          <w:rFonts w:ascii="Tahoma" w:hAnsi="Tahoma" w:cs="Tahoma"/>
          <w:sz w:val="22"/>
          <w:szCs w:val="22"/>
        </w:rPr>
        <w:t xml:space="preserve">and </w:t>
      </w:r>
      <w:r w:rsidRPr="00F10CE8">
        <w:rPr>
          <w:rFonts w:ascii="Tahoma" w:hAnsi="Tahoma" w:cs="Tahoma"/>
          <w:b/>
          <w:sz w:val="22"/>
          <w:szCs w:val="22"/>
        </w:rPr>
        <w:t xml:space="preserve">| </w:t>
      </w:r>
      <w:r w:rsidRPr="00F10CE8">
        <w:rPr>
          <w:rFonts w:ascii="Tahoma" w:hAnsi="Tahoma" w:cs="Tahoma"/>
          <w:sz w:val="22"/>
          <w:szCs w:val="22"/>
        </w:rPr>
        <w:t>cassia.*</w:t>
      </w:r>
    </w:p>
    <w:p w:rsidR="00DA6430" w:rsidRPr="00F10CE8"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0" w:lineRule="atLeast"/>
        <w:jc w:val="both"/>
        <w:rPr>
          <w:rFonts w:ascii="Tahoma" w:hAnsi="Tahoma" w:cs="Tahoma"/>
          <w:sz w:val="22"/>
          <w:szCs w:val="22"/>
        </w:rPr>
      </w:pPr>
      <w:r w:rsidRPr="00F10CE8">
        <w:rPr>
          <w:rFonts w:ascii="Tahoma" w:hAnsi="Tahoma" w:cs="Tahoma"/>
          <w:sz w:val="22"/>
          <w:szCs w:val="22"/>
        </w:rPr>
        <w:tab/>
        <w:t xml:space="preserve">From ivory palaces stringed instruments </w:t>
      </w:r>
      <w:r w:rsidRPr="00F10CE8">
        <w:rPr>
          <w:rFonts w:ascii="Tahoma" w:hAnsi="Tahoma" w:cs="Tahoma"/>
          <w:b/>
          <w:sz w:val="22"/>
          <w:szCs w:val="22"/>
        </w:rPr>
        <w:t>|</w:t>
      </w:r>
      <w:r w:rsidRPr="00F10CE8">
        <w:rPr>
          <w:rFonts w:ascii="Tahoma" w:hAnsi="Tahoma" w:cs="Tahoma"/>
          <w:sz w:val="22"/>
          <w:szCs w:val="22"/>
        </w:rPr>
        <w:t xml:space="preserve"> make you </w:t>
      </w:r>
    </w:p>
    <w:p w:rsidR="00DA6430" w:rsidRDefault="00DA6430"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0" w:lineRule="atLeast"/>
        <w:jc w:val="both"/>
        <w:rPr>
          <w:rFonts w:ascii="Tahoma" w:hAnsi="Tahoma" w:cs="Tahoma"/>
          <w:sz w:val="22"/>
          <w:szCs w:val="22"/>
        </w:rPr>
      </w:pPr>
      <w:r w:rsidRPr="00F10CE8">
        <w:rPr>
          <w:rFonts w:ascii="Tahoma" w:hAnsi="Tahoma" w:cs="Tahoma"/>
          <w:sz w:val="22"/>
          <w:szCs w:val="22"/>
        </w:rPr>
        <w:tab/>
      </w:r>
      <w:proofErr w:type="gramStart"/>
      <w:r w:rsidRPr="00F10CE8">
        <w:rPr>
          <w:rFonts w:ascii="Tahoma" w:hAnsi="Tahoma" w:cs="Tahoma"/>
          <w:sz w:val="22"/>
          <w:szCs w:val="22"/>
        </w:rPr>
        <w:t>glad</w:t>
      </w:r>
      <w:proofErr w:type="gramEnd"/>
      <w:r w:rsidRPr="00F10CE8">
        <w:rPr>
          <w:rFonts w:ascii="Tahoma" w:hAnsi="Tahoma" w:cs="Tahoma"/>
          <w:sz w:val="22"/>
          <w:szCs w:val="22"/>
        </w:rPr>
        <w:t xml:space="preserve">; </w:t>
      </w:r>
    </w:p>
    <w:p w:rsidR="003F1517" w:rsidRPr="00F62EFE" w:rsidRDefault="003F1517" w:rsidP="003F1517">
      <w:pPr>
        <w:tabs>
          <w:tab w:val="left" w:pos="450"/>
        </w:tabs>
        <w:jc w:val="both"/>
        <w:rPr>
          <w:rFonts w:ascii="Tahoma" w:hAnsi="Tahoma" w:cs="Tahoma"/>
          <w:b/>
          <w:bCs/>
          <w:sz w:val="22"/>
          <w:szCs w:val="22"/>
        </w:rPr>
      </w:pPr>
      <w:r w:rsidRPr="00F62EFE">
        <w:rPr>
          <w:rFonts w:ascii="Tahoma" w:hAnsi="Tahoma" w:cs="Tahoma"/>
          <w:b/>
          <w:bCs/>
          <w:sz w:val="22"/>
          <w:szCs w:val="22"/>
        </w:rPr>
        <w:t xml:space="preserve">Glory be the </w:t>
      </w:r>
      <w:proofErr w:type="spellStart"/>
      <w:r w:rsidRPr="00F62EFE">
        <w:rPr>
          <w:rFonts w:ascii="Tahoma" w:hAnsi="Tahoma" w:cs="Tahoma"/>
          <w:b/>
          <w:bCs/>
          <w:sz w:val="22"/>
          <w:szCs w:val="22"/>
        </w:rPr>
        <w:t>the</w:t>
      </w:r>
      <w:proofErr w:type="spellEnd"/>
      <w:r w:rsidRPr="00F62EFE">
        <w:rPr>
          <w:rFonts w:ascii="Tahoma" w:hAnsi="Tahoma" w:cs="Tahoma"/>
          <w:b/>
          <w:bCs/>
          <w:sz w:val="22"/>
          <w:szCs w:val="22"/>
        </w:rPr>
        <w:t xml:space="preserve"> Father and | to the son</w:t>
      </w:r>
    </w:p>
    <w:p w:rsidR="003F1517" w:rsidRPr="00F62EFE" w:rsidRDefault="003F1517" w:rsidP="003F1517">
      <w:pPr>
        <w:tabs>
          <w:tab w:val="left" w:pos="450"/>
        </w:tabs>
        <w:jc w:val="both"/>
        <w:rPr>
          <w:rFonts w:ascii="Tahoma" w:hAnsi="Tahoma" w:cs="Tahoma"/>
          <w:b/>
          <w:bCs/>
          <w:sz w:val="22"/>
          <w:szCs w:val="22"/>
        </w:rPr>
      </w:pPr>
      <w:r w:rsidRPr="00F62EFE">
        <w:rPr>
          <w:rFonts w:ascii="Tahoma" w:hAnsi="Tahoma" w:cs="Tahoma"/>
          <w:b/>
          <w:bCs/>
          <w:sz w:val="22"/>
          <w:szCs w:val="22"/>
        </w:rPr>
        <w:tab/>
        <w:t>And to the Holy | Spirit;</w:t>
      </w:r>
    </w:p>
    <w:p w:rsidR="003F1517" w:rsidRPr="00F62EFE" w:rsidRDefault="003F1517" w:rsidP="003F1517">
      <w:pPr>
        <w:tabs>
          <w:tab w:val="left" w:pos="450"/>
        </w:tabs>
        <w:jc w:val="both"/>
        <w:rPr>
          <w:rFonts w:ascii="Tahoma" w:hAnsi="Tahoma" w:cs="Tahoma"/>
          <w:b/>
          <w:bCs/>
          <w:sz w:val="22"/>
          <w:szCs w:val="22"/>
        </w:rPr>
      </w:pPr>
      <w:r w:rsidRPr="00F62EFE">
        <w:rPr>
          <w:rFonts w:ascii="Tahoma" w:hAnsi="Tahoma" w:cs="Tahoma"/>
          <w:b/>
          <w:bCs/>
          <w:sz w:val="22"/>
          <w:szCs w:val="22"/>
        </w:rPr>
        <w:t>As it was in the be- | ginning,</w:t>
      </w:r>
    </w:p>
    <w:p w:rsidR="003F1517" w:rsidRPr="00F62EFE" w:rsidRDefault="003F1517" w:rsidP="003F1517">
      <w:pPr>
        <w:tabs>
          <w:tab w:val="left" w:pos="450"/>
        </w:tabs>
        <w:jc w:val="both"/>
        <w:rPr>
          <w:rFonts w:ascii="Tahoma" w:hAnsi="Tahoma" w:cs="Tahoma"/>
          <w:b/>
          <w:bCs/>
          <w:sz w:val="22"/>
          <w:szCs w:val="22"/>
        </w:rPr>
      </w:pPr>
      <w:r w:rsidRPr="00F62EFE">
        <w:rPr>
          <w:rFonts w:ascii="Tahoma" w:hAnsi="Tahoma" w:cs="Tahoma"/>
          <w:b/>
          <w:bCs/>
          <w:sz w:val="22"/>
          <w:szCs w:val="22"/>
        </w:rPr>
        <w:tab/>
        <w:t>Is now, and will be forever. | Amen.</w:t>
      </w:r>
    </w:p>
    <w:p w:rsidR="003F1517" w:rsidRPr="00F10CE8" w:rsidRDefault="003F1517" w:rsidP="003F151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 xml:space="preserve">Behold the Lord, the Ru- </w:t>
      </w:r>
      <w:r w:rsidRPr="00F10CE8">
        <w:rPr>
          <w:rFonts w:ascii="Tahoma" w:hAnsi="Tahoma" w:cs="Tahoma"/>
          <w:b/>
          <w:sz w:val="22"/>
          <w:szCs w:val="22"/>
        </w:rPr>
        <w:t>|</w:t>
      </w:r>
      <w:r w:rsidRPr="00F10CE8">
        <w:rPr>
          <w:rFonts w:ascii="Tahoma" w:hAnsi="Tahoma" w:cs="Tahoma"/>
          <w:sz w:val="22"/>
          <w:szCs w:val="22"/>
        </w:rPr>
        <w:t xml:space="preserve"> </w:t>
      </w:r>
      <w:proofErr w:type="spellStart"/>
      <w:r w:rsidRPr="00F10CE8">
        <w:rPr>
          <w:rFonts w:ascii="Tahoma" w:hAnsi="Tahoma" w:cs="Tahoma"/>
          <w:sz w:val="22"/>
          <w:szCs w:val="22"/>
        </w:rPr>
        <w:t>ler</w:t>
      </w:r>
      <w:proofErr w:type="spellEnd"/>
      <w:r w:rsidRPr="00F10CE8">
        <w:rPr>
          <w:rFonts w:ascii="Tahoma" w:hAnsi="Tahoma" w:cs="Tahoma"/>
          <w:sz w:val="22"/>
          <w:szCs w:val="22"/>
        </w:rPr>
        <w:t>, has come,*</w:t>
      </w:r>
    </w:p>
    <w:p w:rsidR="003F1517" w:rsidRDefault="003F1517" w:rsidP="003F151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ab/>
      </w:r>
      <w:proofErr w:type="gramStart"/>
      <w:r w:rsidRPr="00F10CE8">
        <w:rPr>
          <w:rFonts w:ascii="Tahoma" w:hAnsi="Tahoma" w:cs="Tahoma"/>
          <w:sz w:val="22"/>
          <w:szCs w:val="22"/>
        </w:rPr>
        <w:t>and</w:t>
      </w:r>
      <w:proofErr w:type="gramEnd"/>
      <w:r w:rsidRPr="00F10CE8">
        <w:rPr>
          <w:rFonts w:ascii="Tahoma" w:hAnsi="Tahoma" w:cs="Tahoma"/>
          <w:sz w:val="22"/>
          <w:szCs w:val="22"/>
        </w:rPr>
        <w:t xml:space="preserve"> the kingdom and the power and the glory </w:t>
      </w:r>
    </w:p>
    <w:p w:rsidR="003F1517" w:rsidRPr="00F10CE8" w:rsidRDefault="003F1517" w:rsidP="003F1517">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ahoma" w:hAnsi="Tahoma" w:cs="Tahoma"/>
          <w:sz w:val="22"/>
          <w:szCs w:val="22"/>
        </w:rPr>
      </w:pPr>
      <w:r w:rsidRPr="00F10CE8">
        <w:rPr>
          <w:rFonts w:ascii="Tahoma" w:hAnsi="Tahoma" w:cs="Tahoma"/>
          <w:sz w:val="22"/>
          <w:szCs w:val="22"/>
        </w:rPr>
        <w:tab/>
      </w:r>
      <w:proofErr w:type="gramStart"/>
      <w:r w:rsidRPr="00F10CE8">
        <w:rPr>
          <w:rFonts w:ascii="Tahoma" w:hAnsi="Tahoma" w:cs="Tahoma"/>
          <w:sz w:val="22"/>
          <w:szCs w:val="22"/>
        </w:rPr>
        <w:t>are</w:t>
      </w:r>
      <w:proofErr w:type="gramEnd"/>
      <w:r w:rsidRPr="00F10CE8">
        <w:rPr>
          <w:rFonts w:ascii="Tahoma" w:hAnsi="Tahoma" w:cs="Tahoma"/>
          <w:sz w:val="22"/>
          <w:szCs w:val="22"/>
        </w:rPr>
        <w:t xml:space="preserve"> </w:t>
      </w:r>
      <w:r w:rsidRPr="00F10CE8">
        <w:rPr>
          <w:rFonts w:ascii="Tahoma" w:hAnsi="Tahoma" w:cs="Tahoma"/>
          <w:b/>
          <w:sz w:val="22"/>
          <w:szCs w:val="22"/>
        </w:rPr>
        <w:t>|</w:t>
      </w:r>
      <w:r w:rsidRPr="00F10CE8">
        <w:rPr>
          <w:rFonts w:ascii="Tahoma" w:hAnsi="Tahoma" w:cs="Tahoma"/>
          <w:sz w:val="22"/>
          <w:szCs w:val="22"/>
        </w:rPr>
        <w:t xml:space="preserve"> in His hand. </w:t>
      </w:r>
    </w:p>
    <w:p w:rsidR="003F1517" w:rsidRPr="00F10CE8" w:rsidRDefault="003F1517" w:rsidP="00DA6430">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0" w:lineRule="atLeast"/>
        <w:jc w:val="both"/>
        <w:rPr>
          <w:rFonts w:ascii="Tahoma" w:hAnsi="Tahoma" w:cs="Tahoma"/>
          <w:sz w:val="22"/>
          <w:szCs w:val="22"/>
        </w:rPr>
      </w:pPr>
    </w:p>
    <w:p w:rsidR="00DA6430" w:rsidRPr="00F10CE8" w:rsidRDefault="00DA6430" w:rsidP="00DA6430">
      <w:pPr>
        <w:spacing w:line="120" w:lineRule="auto"/>
        <w:jc w:val="both"/>
        <w:rPr>
          <w:rFonts w:ascii="Tahoma" w:hAnsi="Tahoma" w:cs="Tahoma"/>
          <w:b/>
          <w:bCs/>
          <w:sz w:val="22"/>
          <w:szCs w:val="22"/>
        </w:rPr>
      </w:pPr>
    </w:p>
    <w:p w:rsidR="00DA6430" w:rsidRPr="00F10CE8" w:rsidRDefault="00DA6430" w:rsidP="00DA6430">
      <w:pPr>
        <w:jc w:val="both"/>
        <w:rPr>
          <w:rFonts w:ascii="Tahoma" w:hAnsi="Tahoma" w:cs="Tahoma"/>
          <w:sz w:val="22"/>
          <w:szCs w:val="22"/>
        </w:rPr>
      </w:pPr>
      <w:r w:rsidRPr="00F10CE8">
        <w:rPr>
          <w:rFonts w:ascii="Tahoma" w:hAnsi="Tahoma" w:cs="Tahoma"/>
          <w:b/>
          <w:bCs/>
          <w:sz w:val="22"/>
          <w:szCs w:val="22"/>
        </w:rPr>
        <w:t>Kyrie</w:t>
      </w:r>
      <w:r w:rsidRPr="00F10CE8">
        <w:rPr>
          <w:rFonts w:ascii="Tahoma" w:hAnsi="Tahoma" w:cs="Tahoma"/>
          <w:sz w:val="22"/>
          <w:szCs w:val="22"/>
        </w:rPr>
        <w:t xml:space="preserve"> . . . . . . . . . . . . . . . . . . . . . . . . . . . . . . . . </w:t>
      </w:r>
      <w:r>
        <w:rPr>
          <w:rFonts w:ascii="Tahoma" w:hAnsi="Tahoma" w:cs="Tahoma"/>
          <w:sz w:val="22"/>
          <w:szCs w:val="22"/>
        </w:rPr>
        <w:t xml:space="preserve">. . . . </w:t>
      </w:r>
      <w:r w:rsidRPr="00F10CE8">
        <w:rPr>
          <w:rFonts w:ascii="Tahoma" w:hAnsi="Tahoma" w:cs="Tahoma"/>
          <w:sz w:val="22"/>
          <w:szCs w:val="22"/>
        </w:rPr>
        <w:t xml:space="preserve">Page </w:t>
      </w:r>
      <w:r w:rsidR="001D5CDC">
        <w:rPr>
          <w:rFonts w:ascii="Tahoma" w:hAnsi="Tahoma" w:cs="Tahoma"/>
          <w:sz w:val="22"/>
          <w:szCs w:val="22"/>
        </w:rPr>
        <w:t>204</w:t>
      </w:r>
    </w:p>
    <w:p w:rsidR="00DA6430" w:rsidRPr="00F10CE8" w:rsidRDefault="00DA6430" w:rsidP="00DA6430">
      <w:pPr>
        <w:spacing w:line="120" w:lineRule="auto"/>
        <w:jc w:val="both"/>
        <w:rPr>
          <w:rFonts w:ascii="Tahoma" w:hAnsi="Tahoma" w:cs="Tahoma"/>
          <w:sz w:val="22"/>
          <w:szCs w:val="22"/>
        </w:rPr>
      </w:pPr>
    </w:p>
    <w:p w:rsidR="00DA6430" w:rsidRPr="00F10CE8" w:rsidRDefault="00DA6430" w:rsidP="00DA6430">
      <w:pPr>
        <w:jc w:val="both"/>
        <w:rPr>
          <w:rFonts w:ascii="Tahoma" w:hAnsi="Tahoma" w:cs="Tahoma"/>
          <w:sz w:val="22"/>
          <w:szCs w:val="22"/>
        </w:rPr>
      </w:pPr>
      <w:r w:rsidRPr="00F10CE8">
        <w:rPr>
          <w:rFonts w:ascii="Tahoma" w:hAnsi="Tahoma" w:cs="Tahoma"/>
          <w:b/>
          <w:bCs/>
          <w:sz w:val="22"/>
          <w:szCs w:val="22"/>
        </w:rPr>
        <w:t xml:space="preserve">Gloria in </w:t>
      </w:r>
      <w:proofErr w:type="spellStart"/>
      <w:r w:rsidRPr="00F10CE8">
        <w:rPr>
          <w:rFonts w:ascii="Tahoma" w:hAnsi="Tahoma" w:cs="Tahoma"/>
          <w:b/>
          <w:bCs/>
          <w:sz w:val="22"/>
          <w:szCs w:val="22"/>
        </w:rPr>
        <w:t>Excelsis</w:t>
      </w:r>
      <w:proofErr w:type="spellEnd"/>
      <w:r w:rsidRPr="00F10CE8">
        <w:rPr>
          <w:rFonts w:ascii="Tahoma" w:hAnsi="Tahoma" w:cs="Tahoma"/>
          <w:sz w:val="22"/>
          <w:szCs w:val="22"/>
        </w:rPr>
        <w:t xml:space="preserve"> . . . . . . . . . . . . . . . . . </w:t>
      </w:r>
      <w:r>
        <w:rPr>
          <w:rFonts w:ascii="Tahoma" w:hAnsi="Tahoma" w:cs="Tahoma"/>
          <w:sz w:val="22"/>
          <w:szCs w:val="22"/>
        </w:rPr>
        <w:t xml:space="preserve">. . . . </w:t>
      </w:r>
      <w:r w:rsidRPr="00F10CE8">
        <w:rPr>
          <w:rFonts w:ascii="Tahoma" w:hAnsi="Tahoma" w:cs="Tahoma"/>
          <w:sz w:val="22"/>
          <w:szCs w:val="22"/>
        </w:rPr>
        <w:t xml:space="preserve"> </w:t>
      </w:r>
      <w:r w:rsidR="001D5CDC">
        <w:rPr>
          <w:rFonts w:ascii="Tahoma" w:hAnsi="Tahoma" w:cs="Tahoma"/>
          <w:sz w:val="22"/>
          <w:szCs w:val="22"/>
        </w:rPr>
        <w:t xml:space="preserve">. . </w:t>
      </w:r>
      <w:r w:rsidR="00F601E0">
        <w:rPr>
          <w:rFonts w:ascii="Tahoma" w:hAnsi="Tahoma" w:cs="Tahoma"/>
          <w:sz w:val="22"/>
          <w:szCs w:val="22"/>
        </w:rPr>
        <w:t xml:space="preserve">. . . </w:t>
      </w:r>
      <w:r w:rsidR="001D5CDC">
        <w:rPr>
          <w:rFonts w:ascii="Tahoma" w:hAnsi="Tahoma" w:cs="Tahoma"/>
          <w:sz w:val="22"/>
          <w:szCs w:val="22"/>
        </w:rPr>
        <w:t>Page 204</w:t>
      </w:r>
    </w:p>
    <w:p w:rsidR="00DA6430" w:rsidRDefault="00DA6430" w:rsidP="00DA6430">
      <w:pPr>
        <w:spacing w:line="120" w:lineRule="auto"/>
        <w:jc w:val="both"/>
        <w:rPr>
          <w:rFonts w:ascii="Tahoma" w:hAnsi="Tahoma" w:cs="Tahoma"/>
          <w:b/>
          <w:bCs/>
          <w:sz w:val="22"/>
          <w:szCs w:val="22"/>
        </w:rPr>
      </w:pPr>
    </w:p>
    <w:p w:rsidR="00DA6430" w:rsidRDefault="00DA6430" w:rsidP="00DA6430">
      <w:pPr>
        <w:jc w:val="both"/>
        <w:rPr>
          <w:rFonts w:ascii="Tahoma" w:hAnsi="Tahoma" w:cs="Tahoma"/>
          <w:sz w:val="22"/>
          <w:szCs w:val="22"/>
        </w:rPr>
      </w:pPr>
      <w:r w:rsidRPr="00F10CE8">
        <w:rPr>
          <w:rFonts w:ascii="Tahoma" w:hAnsi="Tahoma" w:cs="Tahoma"/>
          <w:b/>
          <w:bCs/>
          <w:sz w:val="22"/>
          <w:szCs w:val="22"/>
        </w:rPr>
        <w:t>Salutation</w:t>
      </w:r>
      <w:r w:rsidRPr="00F10CE8">
        <w:rPr>
          <w:rFonts w:ascii="Tahoma" w:hAnsi="Tahoma" w:cs="Tahoma"/>
          <w:sz w:val="22"/>
          <w:szCs w:val="22"/>
        </w:rPr>
        <w:t xml:space="preserve"> . . . . . . . . . . . . . . . . . . . . . . . . . . . . </w:t>
      </w:r>
      <w:r>
        <w:rPr>
          <w:rFonts w:ascii="Tahoma" w:hAnsi="Tahoma" w:cs="Tahoma"/>
          <w:sz w:val="22"/>
          <w:szCs w:val="22"/>
        </w:rPr>
        <w:t xml:space="preserve">. . . . </w:t>
      </w:r>
      <w:r w:rsidR="001D5CDC">
        <w:rPr>
          <w:rFonts w:ascii="Tahoma" w:hAnsi="Tahoma" w:cs="Tahoma"/>
          <w:sz w:val="22"/>
          <w:szCs w:val="22"/>
        </w:rPr>
        <w:t>Page 205</w:t>
      </w:r>
    </w:p>
    <w:p w:rsidR="001D5CDC" w:rsidRDefault="001D5CDC" w:rsidP="00DA6430">
      <w:pPr>
        <w:jc w:val="both"/>
        <w:rPr>
          <w:rFonts w:ascii="Tahoma" w:hAnsi="Tahoma" w:cs="Tahoma"/>
          <w:sz w:val="22"/>
          <w:szCs w:val="22"/>
        </w:rPr>
      </w:pPr>
    </w:p>
    <w:p w:rsidR="001D5CDC" w:rsidRPr="00F10CE8" w:rsidRDefault="001D5CDC" w:rsidP="00DA6430">
      <w:pPr>
        <w:jc w:val="both"/>
        <w:rPr>
          <w:rFonts w:ascii="Tahoma" w:hAnsi="Tahoma" w:cs="Tahoma"/>
          <w:sz w:val="22"/>
          <w:szCs w:val="22"/>
        </w:rPr>
      </w:pPr>
    </w:p>
    <w:p w:rsidR="00F601E0" w:rsidRDefault="00F601E0">
      <w:pPr>
        <w:spacing w:after="200" w:line="276" w:lineRule="auto"/>
        <w:rPr>
          <w:rFonts w:ascii="Tahoma" w:hAnsi="Tahoma" w:cs="Tahoma"/>
          <w:b/>
          <w:bCs/>
          <w:sz w:val="22"/>
          <w:szCs w:val="22"/>
        </w:rPr>
      </w:pPr>
      <w:r>
        <w:rPr>
          <w:rFonts w:ascii="Tahoma" w:hAnsi="Tahoma" w:cs="Tahoma"/>
          <w:b/>
          <w:bCs/>
          <w:sz w:val="22"/>
          <w:szCs w:val="22"/>
        </w:rPr>
        <w:br w:type="page"/>
      </w:r>
    </w:p>
    <w:p w:rsidR="00DA6430" w:rsidRPr="00F10CE8" w:rsidRDefault="00DA6430" w:rsidP="003F1517">
      <w:pPr>
        <w:jc w:val="both"/>
        <w:rPr>
          <w:rFonts w:ascii="Tahoma" w:hAnsi="Tahoma" w:cs="Tahoma"/>
          <w:sz w:val="22"/>
          <w:szCs w:val="22"/>
        </w:rPr>
      </w:pPr>
      <w:r w:rsidRPr="00F10CE8">
        <w:rPr>
          <w:rFonts w:ascii="Tahoma" w:hAnsi="Tahoma" w:cs="Tahoma"/>
          <w:b/>
          <w:bCs/>
          <w:sz w:val="22"/>
          <w:szCs w:val="22"/>
        </w:rPr>
        <w:lastRenderedPageBreak/>
        <w:t>Collect of the Day</w:t>
      </w:r>
      <w:r w:rsidRPr="00F10CE8">
        <w:rPr>
          <w:rFonts w:ascii="Tahoma" w:hAnsi="Tahoma" w:cs="Tahoma"/>
          <w:sz w:val="22"/>
          <w:szCs w:val="22"/>
        </w:rPr>
        <w:t xml:space="preserve"> </w:t>
      </w:r>
    </w:p>
    <w:p w:rsidR="00DA6430" w:rsidRPr="00F10CE8" w:rsidRDefault="00DA6430" w:rsidP="003F1517">
      <w:pPr>
        <w:tabs>
          <w:tab w:val="left" w:pos="360"/>
        </w:tabs>
        <w:ind w:left="360" w:hanging="360"/>
        <w:jc w:val="both"/>
        <w:rPr>
          <w:rFonts w:ascii="Tahoma" w:hAnsi="Tahoma" w:cs="Tahoma"/>
          <w:sz w:val="22"/>
          <w:szCs w:val="22"/>
        </w:rPr>
      </w:pPr>
      <w:r w:rsidRPr="00F10CE8">
        <w:rPr>
          <w:rFonts w:ascii="Tahoma" w:hAnsi="Tahoma" w:cs="Tahoma"/>
          <w:sz w:val="22"/>
          <w:szCs w:val="22"/>
        </w:rPr>
        <w:t xml:space="preserve">P:  </w:t>
      </w:r>
      <w:r w:rsidRPr="00F10CE8">
        <w:rPr>
          <w:rFonts w:ascii="Tahoma" w:hAnsi="Tahoma" w:cs="Tahoma"/>
          <w:sz w:val="22"/>
          <w:szCs w:val="22"/>
        </w:rPr>
        <w:tab/>
        <w:t xml:space="preserve">O God, by the leading of a star </w:t>
      </w:r>
      <w:proofErr w:type="gramStart"/>
      <w:r w:rsidRPr="00F10CE8">
        <w:rPr>
          <w:rFonts w:ascii="Tahoma" w:hAnsi="Tahoma" w:cs="Tahoma"/>
          <w:sz w:val="22"/>
          <w:szCs w:val="22"/>
        </w:rPr>
        <w:t>You</w:t>
      </w:r>
      <w:proofErr w:type="gramEnd"/>
      <w:r w:rsidRPr="00F10CE8">
        <w:rPr>
          <w:rFonts w:ascii="Tahoma" w:hAnsi="Tahoma" w:cs="Tahoma"/>
          <w:sz w:val="22"/>
          <w:szCs w:val="22"/>
        </w:rPr>
        <w:t xml:space="preserve"> made known Your only-begotten Son to the Gentiles.  Lead us, who know </w:t>
      </w:r>
      <w:proofErr w:type="gramStart"/>
      <w:r w:rsidRPr="00F10CE8">
        <w:rPr>
          <w:rFonts w:ascii="Tahoma" w:hAnsi="Tahoma" w:cs="Tahoma"/>
          <w:sz w:val="22"/>
          <w:szCs w:val="22"/>
        </w:rPr>
        <w:t>You</w:t>
      </w:r>
      <w:proofErr w:type="gramEnd"/>
      <w:r w:rsidRPr="00F10CE8">
        <w:rPr>
          <w:rFonts w:ascii="Tahoma" w:hAnsi="Tahoma" w:cs="Tahoma"/>
          <w:sz w:val="22"/>
          <w:szCs w:val="22"/>
        </w:rPr>
        <w:t xml:space="preserve"> by faith, to enjoy in heaven the fullness of Your divine presence; through the same Jesus Christ, our Lord, who lives and reigns with You and the Holy Spirit, one God, now and forever.</w:t>
      </w:r>
    </w:p>
    <w:p w:rsidR="00DA6430" w:rsidRPr="00F10CE8" w:rsidRDefault="00DA6430" w:rsidP="003F1517">
      <w:pPr>
        <w:tabs>
          <w:tab w:val="left" w:pos="360"/>
        </w:tabs>
        <w:jc w:val="both"/>
        <w:rPr>
          <w:rFonts w:ascii="Tahoma" w:hAnsi="Tahoma" w:cs="Tahoma"/>
          <w:b/>
          <w:sz w:val="22"/>
          <w:szCs w:val="22"/>
        </w:rPr>
      </w:pPr>
      <w:r w:rsidRPr="00F10CE8">
        <w:rPr>
          <w:rFonts w:ascii="Tahoma" w:hAnsi="Tahoma" w:cs="Tahoma"/>
          <w:b/>
          <w:sz w:val="22"/>
          <w:szCs w:val="22"/>
        </w:rPr>
        <w:t xml:space="preserve">C: </w:t>
      </w:r>
      <w:r>
        <w:rPr>
          <w:rFonts w:ascii="Tahoma" w:hAnsi="Tahoma" w:cs="Tahoma"/>
          <w:b/>
          <w:sz w:val="22"/>
          <w:szCs w:val="22"/>
        </w:rPr>
        <w:t xml:space="preserve"> </w:t>
      </w:r>
      <w:r w:rsidRPr="00F10CE8">
        <w:rPr>
          <w:rFonts w:ascii="Tahoma" w:hAnsi="Tahoma" w:cs="Tahoma"/>
          <w:b/>
          <w:sz w:val="22"/>
          <w:szCs w:val="22"/>
        </w:rPr>
        <w:t>Amen.</w:t>
      </w:r>
    </w:p>
    <w:p w:rsidR="00DA6430" w:rsidRPr="00F10CE8" w:rsidRDefault="00DA6430" w:rsidP="003F1517">
      <w:pPr>
        <w:jc w:val="both"/>
        <w:rPr>
          <w:rFonts w:ascii="Tahoma" w:hAnsi="Tahoma" w:cs="Tahoma"/>
          <w:sz w:val="22"/>
          <w:szCs w:val="22"/>
        </w:rPr>
      </w:pPr>
    </w:p>
    <w:p w:rsidR="00DA6430" w:rsidRPr="00F10CE8" w:rsidRDefault="00DA6430" w:rsidP="003F1517">
      <w:pPr>
        <w:jc w:val="both"/>
        <w:rPr>
          <w:rFonts w:ascii="Tahoma" w:hAnsi="Tahoma" w:cs="Tahoma"/>
          <w:i/>
          <w:sz w:val="22"/>
          <w:szCs w:val="22"/>
        </w:rPr>
      </w:pPr>
      <w:r w:rsidRPr="00F10CE8">
        <w:rPr>
          <w:rFonts w:ascii="Tahoma" w:hAnsi="Tahoma" w:cs="Tahoma"/>
          <w:i/>
          <w:sz w:val="22"/>
          <w:szCs w:val="22"/>
        </w:rPr>
        <w:t>Please be seated</w:t>
      </w:r>
    </w:p>
    <w:p w:rsidR="00DA6430" w:rsidRPr="00F10CE8" w:rsidRDefault="00DA6430" w:rsidP="003F1517">
      <w:pPr>
        <w:jc w:val="both"/>
        <w:rPr>
          <w:rFonts w:ascii="Tahoma" w:hAnsi="Tahoma" w:cs="Tahoma"/>
          <w:sz w:val="22"/>
          <w:szCs w:val="22"/>
        </w:rPr>
      </w:pPr>
      <w:r w:rsidRPr="00F10CE8">
        <w:rPr>
          <w:rFonts w:ascii="Tahoma" w:hAnsi="Tahoma" w:cs="Tahoma"/>
          <w:b/>
          <w:bCs/>
          <w:sz w:val="22"/>
          <w:szCs w:val="22"/>
        </w:rPr>
        <w:t xml:space="preserve">Old Testament Reading </w:t>
      </w:r>
      <w:r w:rsidRPr="00F10CE8">
        <w:rPr>
          <w:rFonts w:ascii="Tahoma" w:hAnsi="Tahoma" w:cs="Tahoma"/>
          <w:sz w:val="22"/>
          <w:szCs w:val="22"/>
        </w:rPr>
        <w:t xml:space="preserve">. . . . . . . . . . . . . . </w:t>
      </w:r>
      <w:r>
        <w:rPr>
          <w:rFonts w:ascii="Tahoma" w:hAnsi="Tahoma" w:cs="Tahoma"/>
          <w:sz w:val="22"/>
          <w:szCs w:val="22"/>
        </w:rPr>
        <w:t xml:space="preserve">. . . . </w:t>
      </w:r>
      <w:r w:rsidR="00EA6824" w:rsidRPr="00F10CE8">
        <w:rPr>
          <w:rFonts w:ascii="Tahoma" w:hAnsi="Tahoma" w:cs="Tahoma"/>
          <w:sz w:val="22"/>
          <w:szCs w:val="22"/>
        </w:rPr>
        <w:t>Isaiah</w:t>
      </w:r>
      <w:r w:rsidRPr="00F10CE8">
        <w:rPr>
          <w:rFonts w:ascii="Tahoma" w:hAnsi="Tahoma" w:cs="Tahoma"/>
          <w:sz w:val="22"/>
          <w:szCs w:val="22"/>
        </w:rPr>
        <w:t xml:space="preserve"> 60:1-6</w:t>
      </w:r>
    </w:p>
    <w:p w:rsidR="00DA6430" w:rsidRPr="00F10CE8" w:rsidRDefault="00DA6430" w:rsidP="003F1517">
      <w:pPr>
        <w:jc w:val="both"/>
        <w:rPr>
          <w:rFonts w:ascii="Tahoma" w:hAnsi="Tahoma" w:cs="Tahoma"/>
          <w:sz w:val="22"/>
          <w:szCs w:val="22"/>
        </w:rPr>
      </w:pPr>
    </w:p>
    <w:p w:rsidR="00DA6430" w:rsidRPr="00F10CE8" w:rsidRDefault="00DA6430" w:rsidP="003F1517">
      <w:pPr>
        <w:jc w:val="both"/>
        <w:rPr>
          <w:rFonts w:ascii="Tahoma" w:hAnsi="Tahoma" w:cs="Tahoma"/>
          <w:b/>
          <w:bCs/>
          <w:sz w:val="22"/>
          <w:szCs w:val="22"/>
        </w:rPr>
      </w:pPr>
      <w:r w:rsidRPr="00F10CE8">
        <w:rPr>
          <w:rFonts w:ascii="Tahoma" w:hAnsi="Tahoma" w:cs="Tahoma"/>
          <w:b/>
          <w:bCs/>
          <w:sz w:val="22"/>
          <w:szCs w:val="22"/>
        </w:rPr>
        <w:t>Gradual</w:t>
      </w:r>
      <w:r w:rsidRPr="00F10CE8">
        <w:rPr>
          <w:rFonts w:ascii="Tahoma" w:hAnsi="Tahoma" w:cs="Tahoma"/>
          <w:i/>
          <w:iCs/>
          <w:sz w:val="22"/>
          <w:szCs w:val="22"/>
          <w:lang w:val="de-DE"/>
        </w:rPr>
        <w:t xml:space="preserve"> (Psalm 117; 96:8)</w:t>
      </w:r>
    </w:p>
    <w:p w:rsidR="00DA6430" w:rsidRPr="00082985" w:rsidRDefault="00DA6430" w:rsidP="003F1517">
      <w:pPr>
        <w:tabs>
          <w:tab w:val="left" w:pos="360"/>
        </w:tabs>
        <w:jc w:val="both"/>
        <w:rPr>
          <w:rFonts w:ascii="Tahoma" w:hAnsi="Tahoma" w:cs="Tahoma"/>
          <w:sz w:val="10"/>
          <w:szCs w:val="10"/>
        </w:rPr>
      </w:pPr>
    </w:p>
    <w:p w:rsidR="00DA6430" w:rsidRPr="00F10CE8" w:rsidRDefault="00DA6430" w:rsidP="003F1517">
      <w:pPr>
        <w:jc w:val="both"/>
        <w:rPr>
          <w:rFonts w:ascii="Tahoma" w:hAnsi="Tahoma" w:cs="Tahoma"/>
          <w:sz w:val="22"/>
          <w:szCs w:val="22"/>
        </w:rPr>
      </w:pPr>
      <w:r w:rsidRPr="00F10CE8">
        <w:rPr>
          <w:rFonts w:ascii="Tahoma" w:hAnsi="Tahoma" w:cs="Tahoma"/>
          <w:sz w:val="22"/>
          <w:szCs w:val="22"/>
        </w:rPr>
        <w:t>Praise the Lord, all</w:t>
      </w:r>
      <w:r w:rsidRPr="00F10CE8">
        <w:rPr>
          <w:rFonts w:ascii="Tahoma" w:hAnsi="Tahoma" w:cs="Tahoma"/>
          <w:b/>
          <w:bCs/>
          <w:sz w:val="22"/>
          <w:szCs w:val="22"/>
        </w:rPr>
        <w:t xml:space="preserve"> | </w:t>
      </w:r>
      <w:r w:rsidRPr="00F10CE8">
        <w:rPr>
          <w:rFonts w:ascii="Tahoma" w:hAnsi="Tahoma" w:cs="Tahoma"/>
          <w:sz w:val="22"/>
          <w:szCs w:val="22"/>
        </w:rPr>
        <w:t>nations!*</w:t>
      </w:r>
    </w:p>
    <w:p w:rsidR="00DA6430" w:rsidRPr="00F10CE8" w:rsidRDefault="00DA6430" w:rsidP="003F1517">
      <w:pPr>
        <w:jc w:val="both"/>
        <w:rPr>
          <w:rFonts w:ascii="Tahoma" w:hAnsi="Tahoma" w:cs="Tahoma"/>
          <w:sz w:val="22"/>
          <w:szCs w:val="22"/>
        </w:rPr>
      </w:pPr>
      <w:r w:rsidRPr="00F10CE8">
        <w:rPr>
          <w:rFonts w:ascii="Tahoma" w:hAnsi="Tahoma" w:cs="Tahoma"/>
          <w:sz w:val="22"/>
          <w:szCs w:val="22"/>
        </w:rPr>
        <w:tab/>
        <w:t>Extol him, all</w:t>
      </w:r>
      <w:r w:rsidRPr="00F10CE8">
        <w:rPr>
          <w:rFonts w:ascii="Tahoma" w:hAnsi="Tahoma" w:cs="Tahoma"/>
          <w:b/>
          <w:bCs/>
          <w:sz w:val="22"/>
          <w:szCs w:val="22"/>
        </w:rPr>
        <w:t xml:space="preserve"> | </w:t>
      </w:r>
      <w:r w:rsidRPr="00F10CE8">
        <w:rPr>
          <w:rFonts w:ascii="Tahoma" w:hAnsi="Tahoma" w:cs="Tahoma"/>
          <w:sz w:val="22"/>
          <w:szCs w:val="22"/>
        </w:rPr>
        <w:t xml:space="preserve">peoples! </w:t>
      </w:r>
    </w:p>
    <w:p w:rsidR="00DA6430" w:rsidRPr="00F10CE8" w:rsidRDefault="00DA6430" w:rsidP="003F1517">
      <w:pPr>
        <w:jc w:val="both"/>
        <w:rPr>
          <w:rFonts w:ascii="Tahoma" w:hAnsi="Tahoma" w:cs="Tahoma"/>
          <w:sz w:val="22"/>
          <w:szCs w:val="22"/>
        </w:rPr>
      </w:pPr>
      <w:r w:rsidRPr="00F10CE8">
        <w:rPr>
          <w:rFonts w:ascii="Tahoma" w:hAnsi="Tahoma" w:cs="Tahoma"/>
          <w:sz w:val="22"/>
          <w:szCs w:val="22"/>
        </w:rPr>
        <w:t xml:space="preserve">For great is his steadfast </w:t>
      </w:r>
      <w:r w:rsidRPr="00F10CE8">
        <w:rPr>
          <w:rFonts w:ascii="Tahoma" w:hAnsi="Tahoma" w:cs="Tahoma"/>
          <w:b/>
          <w:sz w:val="22"/>
          <w:szCs w:val="22"/>
        </w:rPr>
        <w:t>|</w:t>
      </w:r>
      <w:r w:rsidRPr="00F10CE8">
        <w:rPr>
          <w:rFonts w:ascii="Tahoma" w:hAnsi="Tahoma" w:cs="Tahoma"/>
          <w:sz w:val="22"/>
          <w:szCs w:val="22"/>
        </w:rPr>
        <w:t xml:space="preserve"> love</w:t>
      </w:r>
      <w:r w:rsidRPr="00F10CE8">
        <w:rPr>
          <w:rFonts w:ascii="Tahoma" w:hAnsi="Tahoma" w:cs="Tahoma"/>
          <w:b/>
          <w:bCs/>
          <w:sz w:val="22"/>
          <w:szCs w:val="22"/>
        </w:rPr>
        <w:t xml:space="preserve"> </w:t>
      </w:r>
      <w:r w:rsidRPr="00F10CE8">
        <w:rPr>
          <w:rFonts w:ascii="Tahoma" w:hAnsi="Tahoma" w:cs="Tahoma"/>
          <w:sz w:val="22"/>
          <w:szCs w:val="22"/>
        </w:rPr>
        <w:t>toward us,*</w:t>
      </w:r>
    </w:p>
    <w:p w:rsidR="00DA6430" w:rsidRPr="00F10CE8" w:rsidRDefault="00DA6430" w:rsidP="003F1517">
      <w:pPr>
        <w:jc w:val="both"/>
        <w:rPr>
          <w:rFonts w:ascii="Tahoma" w:hAnsi="Tahoma" w:cs="Tahoma"/>
          <w:sz w:val="22"/>
          <w:szCs w:val="22"/>
        </w:rPr>
      </w:pPr>
      <w:r w:rsidRPr="00F10CE8">
        <w:rPr>
          <w:rFonts w:ascii="Tahoma" w:hAnsi="Tahoma" w:cs="Tahoma"/>
          <w:sz w:val="22"/>
          <w:szCs w:val="22"/>
        </w:rPr>
        <w:tab/>
      </w:r>
      <w:proofErr w:type="gramStart"/>
      <w:r w:rsidRPr="00F10CE8">
        <w:rPr>
          <w:rFonts w:ascii="Tahoma" w:hAnsi="Tahoma" w:cs="Tahoma"/>
          <w:sz w:val="22"/>
          <w:szCs w:val="22"/>
        </w:rPr>
        <w:t>and</w:t>
      </w:r>
      <w:proofErr w:type="gramEnd"/>
      <w:r w:rsidRPr="00F10CE8">
        <w:rPr>
          <w:rFonts w:ascii="Tahoma" w:hAnsi="Tahoma" w:cs="Tahoma"/>
          <w:sz w:val="22"/>
          <w:szCs w:val="22"/>
        </w:rPr>
        <w:t xml:space="preserve"> the faithfulness of the Lord endures</w:t>
      </w:r>
      <w:r w:rsidRPr="00F10CE8">
        <w:rPr>
          <w:rFonts w:ascii="Tahoma" w:hAnsi="Tahoma" w:cs="Tahoma"/>
          <w:b/>
          <w:bCs/>
          <w:sz w:val="22"/>
          <w:szCs w:val="22"/>
        </w:rPr>
        <w:t xml:space="preserve"> </w:t>
      </w:r>
      <w:r w:rsidRPr="00F10CE8">
        <w:rPr>
          <w:rFonts w:ascii="Tahoma" w:hAnsi="Tahoma" w:cs="Tahoma"/>
          <w:sz w:val="22"/>
          <w:szCs w:val="22"/>
        </w:rPr>
        <w:t xml:space="preserve">for- </w:t>
      </w:r>
      <w:r w:rsidRPr="00F10CE8">
        <w:rPr>
          <w:rFonts w:ascii="Tahoma" w:hAnsi="Tahoma" w:cs="Tahoma"/>
          <w:b/>
          <w:sz w:val="22"/>
          <w:szCs w:val="22"/>
        </w:rPr>
        <w:t>|</w:t>
      </w:r>
      <w:r w:rsidRPr="00F10CE8">
        <w:rPr>
          <w:rFonts w:ascii="Tahoma" w:hAnsi="Tahoma" w:cs="Tahoma"/>
          <w:sz w:val="22"/>
          <w:szCs w:val="22"/>
        </w:rPr>
        <w:t xml:space="preserve"> ever.</w:t>
      </w:r>
    </w:p>
    <w:p w:rsidR="00DA6430" w:rsidRPr="00F10CE8" w:rsidRDefault="00DA6430" w:rsidP="003F1517">
      <w:pPr>
        <w:jc w:val="both"/>
        <w:rPr>
          <w:rFonts w:ascii="Tahoma" w:hAnsi="Tahoma" w:cs="Tahoma"/>
          <w:sz w:val="22"/>
          <w:szCs w:val="22"/>
        </w:rPr>
      </w:pPr>
      <w:r w:rsidRPr="00F10CE8">
        <w:rPr>
          <w:rFonts w:ascii="Tahoma" w:hAnsi="Tahoma" w:cs="Tahoma"/>
          <w:sz w:val="22"/>
          <w:szCs w:val="22"/>
        </w:rPr>
        <w:t>Ascribe to the Lord the glory</w:t>
      </w:r>
      <w:r w:rsidRPr="00F10CE8">
        <w:rPr>
          <w:rFonts w:ascii="Tahoma" w:hAnsi="Tahoma" w:cs="Tahoma"/>
          <w:b/>
          <w:bCs/>
          <w:sz w:val="22"/>
          <w:szCs w:val="22"/>
        </w:rPr>
        <w:t xml:space="preserve"> | </w:t>
      </w:r>
      <w:r w:rsidRPr="00F10CE8">
        <w:rPr>
          <w:rFonts w:ascii="Tahoma" w:hAnsi="Tahoma" w:cs="Tahoma"/>
          <w:sz w:val="22"/>
          <w:szCs w:val="22"/>
        </w:rPr>
        <w:t>due his name;*</w:t>
      </w:r>
    </w:p>
    <w:p w:rsidR="00DA6430" w:rsidRPr="00F10CE8" w:rsidRDefault="00DA6430" w:rsidP="003F1517">
      <w:pPr>
        <w:jc w:val="both"/>
        <w:rPr>
          <w:rFonts w:ascii="Tahoma" w:hAnsi="Tahoma" w:cs="Tahoma"/>
          <w:sz w:val="22"/>
          <w:szCs w:val="22"/>
        </w:rPr>
      </w:pPr>
      <w:r w:rsidRPr="00F10CE8">
        <w:rPr>
          <w:rFonts w:ascii="Tahoma" w:hAnsi="Tahoma" w:cs="Tahoma"/>
          <w:sz w:val="22"/>
          <w:szCs w:val="22"/>
        </w:rPr>
        <w:tab/>
      </w:r>
      <w:proofErr w:type="gramStart"/>
      <w:r w:rsidRPr="00F10CE8">
        <w:rPr>
          <w:rFonts w:ascii="Tahoma" w:hAnsi="Tahoma" w:cs="Tahoma"/>
          <w:sz w:val="22"/>
          <w:szCs w:val="22"/>
        </w:rPr>
        <w:t>bring</w:t>
      </w:r>
      <w:proofErr w:type="gramEnd"/>
      <w:r w:rsidRPr="00F10CE8">
        <w:rPr>
          <w:rFonts w:ascii="Tahoma" w:hAnsi="Tahoma" w:cs="Tahoma"/>
          <w:sz w:val="22"/>
          <w:szCs w:val="22"/>
        </w:rPr>
        <w:t xml:space="preserve"> an offering, and come in- </w:t>
      </w:r>
      <w:r w:rsidRPr="00F10CE8">
        <w:rPr>
          <w:rFonts w:ascii="Tahoma" w:hAnsi="Tahoma" w:cs="Tahoma"/>
          <w:b/>
          <w:sz w:val="22"/>
          <w:szCs w:val="22"/>
        </w:rPr>
        <w:t xml:space="preserve">| </w:t>
      </w:r>
      <w:r w:rsidRPr="00F10CE8">
        <w:rPr>
          <w:rFonts w:ascii="Tahoma" w:hAnsi="Tahoma" w:cs="Tahoma"/>
          <w:sz w:val="22"/>
          <w:szCs w:val="22"/>
        </w:rPr>
        <w:t xml:space="preserve">to his courts! </w:t>
      </w:r>
    </w:p>
    <w:p w:rsidR="00DA6430" w:rsidRPr="00F10CE8" w:rsidRDefault="00DA6430" w:rsidP="003F1517">
      <w:pPr>
        <w:jc w:val="both"/>
        <w:rPr>
          <w:rFonts w:ascii="Tahoma" w:hAnsi="Tahoma" w:cs="Tahoma"/>
          <w:sz w:val="22"/>
          <w:szCs w:val="22"/>
        </w:rPr>
      </w:pPr>
      <w:r w:rsidRPr="00F10CE8">
        <w:rPr>
          <w:rFonts w:ascii="Tahoma" w:hAnsi="Tahoma" w:cs="Tahoma"/>
          <w:sz w:val="22"/>
          <w:szCs w:val="22"/>
        </w:rPr>
        <w:tab/>
      </w:r>
      <w:r w:rsidRPr="00F10CE8">
        <w:rPr>
          <w:rFonts w:ascii="Tahoma" w:hAnsi="Tahoma" w:cs="Tahoma"/>
          <w:sz w:val="22"/>
          <w:szCs w:val="22"/>
        </w:rPr>
        <w:tab/>
      </w:r>
      <w:r w:rsidRPr="00F10CE8">
        <w:rPr>
          <w:rFonts w:ascii="Tahoma" w:hAnsi="Tahoma" w:cs="Tahoma"/>
          <w:sz w:val="22"/>
          <w:szCs w:val="22"/>
        </w:rPr>
        <w:tab/>
      </w:r>
      <w:r w:rsidRPr="00F10CE8">
        <w:rPr>
          <w:rFonts w:ascii="Tahoma" w:hAnsi="Tahoma" w:cs="Tahoma"/>
          <w:sz w:val="22"/>
          <w:szCs w:val="22"/>
        </w:rPr>
        <w:tab/>
      </w:r>
    </w:p>
    <w:p w:rsidR="00DA6430" w:rsidRPr="00F10CE8" w:rsidRDefault="00DA6430" w:rsidP="003F1517">
      <w:pPr>
        <w:jc w:val="both"/>
        <w:rPr>
          <w:rFonts w:ascii="Tahoma" w:hAnsi="Tahoma" w:cs="Tahoma"/>
          <w:bCs/>
          <w:sz w:val="22"/>
          <w:szCs w:val="22"/>
        </w:rPr>
      </w:pPr>
      <w:r w:rsidRPr="00F10CE8">
        <w:rPr>
          <w:rFonts w:ascii="Tahoma" w:hAnsi="Tahoma" w:cs="Tahoma"/>
          <w:b/>
          <w:bCs/>
          <w:sz w:val="22"/>
          <w:szCs w:val="22"/>
        </w:rPr>
        <w:t>Epistle Reading</w:t>
      </w:r>
      <w:r w:rsidRPr="00F10CE8">
        <w:rPr>
          <w:rFonts w:ascii="Tahoma" w:hAnsi="Tahoma" w:cs="Tahoma"/>
          <w:bCs/>
          <w:sz w:val="22"/>
          <w:szCs w:val="22"/>
        </w:rPr>
        <w:t xml:space="preserve">  . . . . . . . . . . . . . . . . . </w:t>
      </w:r>
      <w:r w:rsidR="00726FE4">
        <w:rPr>
          <w:rFonts w:ascii="Tahoma" w:hAnsi="Tahoma" w:cs="Tahoma"/>
          <w:bCs/>
          <w:sz w:val="22"/>
          <w:szCs w:val="22"/>
        </w:rPr>
        <w:t xml:space="preserve">. . . . . </w:t>
      </w:r>
      <w:r w:rsidRPr="00F10CE8">
        <w:rPr>
          <w:rFonts w:ascii="Tahoma" w:hAnsi="Tahoma" w:cs="Tahoma"/>
          <w:bCs/>
          <w:sz w:val="22"/>
          <w:szCs w:val="22"/>
        </w:rPr>
        <w:t>Ephesians 3:1-12</w:t>
      </w:r>
    </w:p>
    <w:p w:rsidR="00DA6430" w:rsidRPr="00F10CE8" w:rsidRDefault="00DA6430" w:rsidP="003F1517">
      <w:pPr>
        <w:jc w:val="both"/>
        <w:rPr>
          <w:rFonts w:ascii="Tahoma" w:hAnsi="Tahoma" w:cs="Tahoma"/>
          <w:bCs/>
          <w:sz w:val="22"/>
          <w:szCs w:val="22"/>
        </w:rPr>
      </w:pPr>
    </w:p>
    <w:p w:rsidR="00DA6430" w:rsidRPr="00F10CE8" w:rsidRDefault="00DA6430" w:rsidP="003F1517">
      <w:pPr>
        <w:jc w:val="both"/>
        <w:rPr>
          <w:rFonts w:ascii="Tahoma" w:hAnsi="Tahoma" w:cs="Tahoma"/>
          <w:bCs/>
          <w:i/>
          <w:sz w:val="22"/>
          <w:szCs w:val="22"/>
        </w:rPr>
      </w:pPr>
      <w:r w:rsidRPr="00F10CE8">
        <w:rPr>
          <w:rFonts w:ascii="Tahoma" w:hAnsi="Tahoma" w:cs="Tahoma"/>
          <w:bCs/>
          <w:i/>
          <w:sz w:val="22"/>
          <w:szCs w:val="22"/>
        </w:rPr>
        <w:t>Please stand</w:t>
      </w:r>
    </w:p>
    <w:p w:rsidR="00DA6430" w:rsidRPr="00F10CE8" w:rsidRDefault="00DA6430" w:rsidP="003F1517">
      <w:pPr>
        <w:jc w:val="both"/>
        <w:rPr>
          <w:rFonts w:ascii="Tahoma" w:hAnsi="Tahoma" w:cs="Tahoma"/>
          <w:sz w:val="22"/>
          <w:szCs w:val="22"/>
        </w:rPr>
      </w:pPr>
      <w:r w:rsidRPr="00F10CE8">
        <w:rPr>
          <w:rFonts w:ascii="Tahoma" w:hAnsi="Tahoma" w:cs="Tahoma"/>
          <w:b/>
          <w:bCs/>
          <w:sz w:val="22"/>
          <w:szCs w:val="22"/>
        </w:rPr>
        <w:t xml:space="preserve">Alleluia and Verse </w:t>
      </w:r>
      <w:r w:rsidRPr="00F10CE8">
        <w:rPr>
          <w:rFonts w:ascii="Tahoma" w:hAnsi="Tahoma" w:cs="Tahoma"/>
          <w:sz w:val="22"/>
          <w:szCs w:val="22"/>
        </w:rPr>
        <w:t xml:space="preserve">. . . . . . . . . . . . . . . . . . . . . . </w:t>
      </w:r>
      <w:r>
        <w:rPr>
          <w:rFonts w:ascii="Tahoma" w:hAnsi="Tahoma" w:cs="Tahoma"/>
          <w:sz w:val="22"/>
          <w:szCs w:val="22"/>
        </w:rPr>
        <w:t xml:space="preserve">. . . . </w:t>
      </w:r>
      <w:r w:rsidRPr="00F10CE8">
        <w:rPr>
          <w:rFonts w:ascii="Tahoma" w:hAnsi="Tahoma" w:cs="Tahoma"/>
          <w:sz w:val="22"/>
          <w:szCs w:val="22"/>
        </w:rPr>
        <w:t xml:space="preserve">Page </w:t>
      </w:r>
      <w:r w:rsidR="001D5CDC">
        <w:rPr>
          <w:rFonts w:ascii="Tahoma" w:hAnsi="Tahoma" w:cs="Tahoma"/>
          <w:sz w:val="22"/>
          <w:szCs w:val="22"/>
        </w:rPr>
        <w:t>205</w:t>
      </w:r>
    </w:p>
    <w:p w:rsidR="00F601E0" w:rsidRDefault="00F601E0" w:rsidP="003F1517">
      <w:pPr>
        <w:jc w:val="both"/>
        <w:rPr>
          <w:rFonts w:ascii="Tahoma" w:hAnsi="Tahoma" w:cs="Tahoma"/>
          <w:b/>
          <w:bCs/>
          <w:sz w:val="22"/>
          <w:szCs w:val="22"/>
        </w:rPr>
      </w:pPr>
    </w:p>
    <w:p w:rsidR="00DA6430" w:rsidRPr="00F10CE8" w:rsidRDefault="00DA6430" w:rsidP="003F1517">
      <w:pPr>
        <w:jc w:val="both"/>
        <w:rPr>
          <w:rFonts w:ascii="Tahoma" w:hAnsi="Tahoma" w:cs="Tahoma"/>
          <w:sz w:val="22"/>
          <w:szCs w:val="22"/>
        </w:rPr>
      </w:pPr>
      <w:r w:rsidRPr="00F10CE8">
        <w:rPr>
          <w:rFonts w:ascii="Tahoma" w:hAnsi="Tahoma" w:cs="Tahoma"/>
          <w:b/>
          <w:bCs/>
          <w:sz w:val="22"/>
          <w:szCs w:val="22"/>
        </w:rPr>
        <w:t>Holy Gospel</w:t>
      </w:r>
      <w:r w:rsidRPr="00F10CE8">
        <w:rPr>
          <w:rFonts w:ascii="Tahoma" w:hAnsi="Tahoma" w:cs="Tahoma"/>
          <w:bCs/>
          <w:sz w:val="22"/>
          <w:szCs w:val="22"/>
        </w:rPr>
        <w:t xml:space="preserve">  . . . . . . . . . . . . . . . . . . . </w:t>
      </w:r>
      <w:r>
        <w:rPr>
          <w:rFonts w:ascii="Tahoma" w:hAnsi="Tahoma" w:cs="Tahoma"/>
          <w:bCs/>
          <w:sz w:val="22"/>
          <w:szCs w:val="22"/>
        </w:rPr>
        <w:t xml:space="preserve">. . . . </w:t>
      </w:r>
      <w:r w:rsidRPr="00F10CE8">
        <w:rPr>
          <w:rFonts w:ascii="Tahoma" w:hAnsi="Tahoma" w:cs="Tahoma"/>
          <w:bCs/>
          <w:sz w:val="22"/>
          <w:szCs w:val="22"/>
        </w:rPr>
        <w:t>St. Matthew 2:1-12</w:t>
      </w:r>
    </w:p>
    <w:p w:rsidR="00DA6430" w:rsidRPr="00F10CE8" w:rsidRDefault="00DA6430" w:rsidP="003F1517">
      <w:pPr>
        <w:jc w:val="both"/>
        <w:rPr>
          <w:rFonts w:ascii="Tahoma" w:hAnsi="Tahoma" w:cs="Tahoma"/>
          <w:b/>
          <w:bCs/>
          <w:sz w:val="22"/>
          <w:szCs w:val="22"/>
        </w:rPr>
      </w:pPr>
    </w:p>
    <w:p w:rsidR="00DA6430" w:rsidRPr="00F10CE8" w:rsidRDefault="00DA6430" w:rsidP="003F1517">
      <w:pPr>
        <w:jc w:val="both"/>
        <w:rPr>
          <w:rFonts w:ascii="Tahoma" w:hAnsi="Tahoma" w:cs="Tahoma"/>
          <w:sz w:val="22"/>
          <w:szCs w:val="22"/>
        </w:rPr>
      </w:pPr>
      <w:r w:rsidRPr="00F10CE8">
        <w:rPr>
          <w:rFonts w:ascii="Tahoma" w:hAnsi="Tahoma" w:cs="Tahoma"/>
          <w:b/>
          <w:bCs/>
          <w:sz w:val="22"/>
          <w:szCs w:val="22"/>
        </w:rPr>
        <w:t>Gospel Response</w:t>
      </w:r>
      <w:r w:rsidRPr="00F10CE8">
        <w:rPr>
          <w:rFonts w:ascii="Tahoma" w:hAnsi="Tahoma" w:cs="Tahoma"/>
          <w:sz w:val="22"/>
          <w:szCs w:val="22"/>
        </w:rPr>
        <w:t xml:space="preserve">. . . . . . . . . . . . . . . . . . . . . . . </w:t>
      </w:r>
      <w:r>
        <w:rPr>
          <w:rFonts w:ascii="Tahoma" w:hAnsi="Tahoma" w:cs="Tahoma"/>
          <w:sz w:val="22"/>
          <w:szCs w:val="22"/>
        </w:rPr>
        <w:t xml:space="preserve">. . . . </w:t>
      </w:r>
      <w:r w:rsidRPr="00F10CE8">
        <w:rPr>
          <w:rFonts w:ascii="Tahoma" w:hAnsi="Tahoma" w:cs="Tahoma"/>
          <w:sz w:val="22"/>
          <w:szCs w:val="22"/>
        </w:rPr>
        <w:t xml:space="preserve">Page </w:t>
      </w:r>
      <w:r w:rsidR="001D5CDC">
        <w:rPr>
          <w:rFonts w:ascii="Tahoma" w:hAnsi="Tahoma" w:cs="Tahoma"/>
          <w:sz w:val="22"/>
          <w:szCs w:val="22"/>
        </w:rPr>
        <w:t>206</w:t>
      </w:r>
    </w:p>
    <w:p w:rsidR="00DA6430" w:rsidRPr="00F10CE8" w:rsidRDefault="00DA6430" w:rsidP="003F1517">
      <w:pPr>
        <w:jc w:val="both"/>
        <w:rPr>
          <w:rFonts w:ascii="Tahoma" w:hAnsi="Tahoma" w:cs="Tahoma"/>
          <w:b/>
          <w:bCs/>
          <w:sz w:val="22"/>
          <w:szCs w:val="22"/>
        </w:rPr>
      </w:pPr>
    </w:p>
    <w:p w:rsidR="00DA6430" w:rsidRPr="00F10CE8" w:rsidRDefault="00DA6430" w:rsidP="003F1517">
      <w:pPr>
        <w:jc w:val="both"/>
        <w:rPr>
          <w:rFonts w:ascii="Tahoma" w:hAnsi="Tahoma" w:cs="Tahoma"/>
          <w:sz w:val="22"/>
          <w:szCs w:val="22"/>
        </w:rPr>
      </w:pPr>
      <w:r w:rsidRPr="00F10CE8">
        <w:rPr>
          <w:rFonts w:ascii="Tahoma" w:hAnsi="Tahoma" w:cs="Tahoma"/>
          <w:b/>
          <w:bCs/>
          <w:sz w:val="22"/>
          <w:szCs w:val="22"/>
        </w:rPr>
        <w:t>Nicene Creed</w:t>
      </w:r>
      <w:r w:rsidRPr="00F10CE8">
        <w:rPr>
          <w:rFonts w:ascii="Tahoma" w:hAnsi="Tahoma" w:cs="Tahoma"/>
          <w:sz w:val="22"/>
          <w:szCs w:val="22"/>
        </w:rPr>
        <w:t xml:space="preserve">. . . . . . . . . . . . . . . . . . . . . . . . . . </w:t>
      </w:r>
      <w:r>
        <w:rPr>
          <w:rFonts w:ascii="Tahoma" w:hAnsi="Tahoma" w:cs="Tahoma"/>
          <w:sz w:val="22"/>
          <w:szCs w:val="22"/>
        </w:rPr>
        <w:t xml:space="preserve">. . . . </w:t>
      </w:r>
      <w:r w:rsidRPr="00F10CE8">
        <w:rPr>
          <w:rFonts w:ascii="Tahoma" w:hAnsi="Tahoma" w:cs="Tahoma"/>
          <w:sz w:val="22"/>
          <w:szCs w:val="22"/>
        </w:rPr>
        <w:t xml:space="preserve">Page </w:t>
      </w:r>
      <w:r w:rsidR="001D5CDC">
        <w:rPr>
          <w:rFonts w:ascii="Tahoma" w:hAnsi="Tahoma" w:cs="Tahoma"/>
          <w:sz w:val="22"/>
          <w:szCs w:val="22"/>
        </w:rPr>
        <w:t>206</w:t>
      </w:r>
    </w:p>
    <w:p w:rsidR="00DA6430" w:rsidRPr="00F10CE8" w:rsidRDefault="00DA6430" w:rsidP="003F1517">
      <w:pPr>
        <w:jc w:val="both"/>
        <w:rPr>
          <w:rFonts w:ascii="Tahoma" w:hAnsi="Tahoma" w:cs="Tahoma"/>
          <w:sz w:val="22"/>
          <w:szCs w:val="22"/>
        </w:rPr>
      </w:pPr>
    </w:p>
    <w:p w:rsidR="00DA6430" w:rsidRPr="00F10CE8" w:rsidRDefault="00DA6430" w:rsidP="003F1517">
      <w:pPr>
        <w:jc w:val="both"/>
        <w:rPr>
          <w:rFonts w:ascii="Tahoma" w:hAnsi="Tahoma" w:cs="Tahoma"/>
          <w:i/>
          <w:sz w:val="22"/>
          <w:szCs w:val="22"/>
        </w:rPr>
      </w:pPr>
      <w:r w:rsidRPr="00F10CE8">
        <w:rPr>
          <w:rFonts w:ascii="Tahoma" w:hAnsi="Tahoma" w:cs="Tahoma"/>
          <w:i/>
          <w:sz w:val="22"/>
          <w:szCs w:val="22"/>
        </w:rPr>
        <w:t>Please be seated</w:t>
      </w:r>
    </w:p>
    <w:p w:rsidR="00DA6430" w:rsidRPr="00F10CE8" w:rsidRDefault="00DA6430" w:rsidP="003F1517">
      <w:pPr>
        <w:jc w:val="both"/>
        <w:rPr>
          <w:rFonts w:ascii="Tahoma" w:hAnsi="Tahoma" w:cs="Tahoma"/>
          <w:bCs/>
          <w:i/>
          <w:sz w:val="22"/>
          <w:szCs w:val="22"/>
        </w:rPr>
      </w:pPr>
      <w:r w:rsidRPr="00F10CE8">
        <w:rPr>
          <w:rFonts w:ascii="Tahoma" w:hAnsi="Tahoma" w:cs="Tahoma"/>
          <w:b/>
          <w:bCs/>
          <w:sz w:val="22"/>
          <w:szCs w:val="22"/>
        </w:rPr>
        <w:t>Hymn #395</w:t>
      </w:r>
      <w:r w:rsidRPr="00F10CE8">
        <w:rPr>
          <w:rFonts w:ascii="Tahoma" w:hAnsi="Tahoma" w:cs="Tahoma"/>
          <w:bCs/>
          <w:sz w:val="22"/>
          <w:szCs w:val="22"/>
        </w:rPr>
        <w:t xml:space="preserve"> . . . . . . </w:t>
      </w:r>
      <w:r>
        <w:rPr>
          <w:rFonts w:ascii="Tahoma" w:hAnsi="Tahoma" w:cs="Tahoma"/>
          <w:bCs/>
          <w:sz w:val="22"/>
          <w:szCs w:val="22"/>
        </w:rPr>
        <w:t xml:space="preserve">. . . . </w:t>
      </w:r>
      <w:r w:rsidRPr="00F10CE8">
        <w:rPr>
          <w:rFonts w:ascii="Tahoma" w:hAnsi="Tahoma" w:cs="Tahoma"/>
          <w:bCs/>
          <w:i/>
          <w:sz w:val="22"/>
          <w:szCs w:val="22"/>
        </w:rPr>
        <w:t>“O Morning Star, How Fair and Bright”</w:t>
      </w:r>
    </w:p>
    <w:p w:rsidR="00DA6430" w:rsidRPr="00F10CE8" w:rsidRDefault="00DA6430" w:rsidP="003F1517">
      <w:pPr>
        <w:jc w:val="both"/>
        <w:rPr>
          <w:rFonts w:ascii="Tahoma" w:hAnsi="Tahoma" w:cs="Tahoma"/>
          <w:b/>
          <w:bCs/>
          <w:i/>
          <w:sz w:val="22"/>
          <w:szCs w:val="22"/>
        </w:rPr>
      </w:pPr>
    </w:p>
    <w:p w:rsidR="00DA6430" w:rsidRPr="00F10CE8" w:rsidRDefault="00DA6430" w:rsidP="003F1517">
      <w:pPr>
        <w:jc w:val="both"/>
        <w:rPr>
          <w:rFonts w:ascii="Tahoma" w:hAnsi="Tahoma" w:cs="Tahoma"/>
          <w:sz w:val="22"/>
          <w:szCs w:val="22"/>
        </w:rPr>
      </w:pPr>
      <w:r w:rsidRPr="00F10CE8">
        <w:rPr>
          <w:rFonts w:ascii="Tahoma" w:hAnsi="Tahoma" w:cs="Tahoma"/>
          <w:b/>
          <w:bCs/>
          <w:sz w:val="22"/>
          <w:szCs w:val="22"/>
        </w:rPr>
        <w:t>Sermon</w:t>
      </w:r>
    </w:p>
    <w:p w:rsidR="00DA6430" w:rsidRPr="00F10CE8" w:rsidRDefault="00DA6430" w:rsidP="003F1517">
      <w:pPr>
        <w:jc w:val="both"/>
        <w:rPr>
          <w:rFonts w:ascii="Tahoma" w:hAnsi="Tahoma" w:cs="Tahoma"/>
          <w:b/>
          <w:bCs/>
          <w:sz w:val="22"/>
          <w:szCs w:val="22"/>
        </w:rPr>
      </w:pPr>
    </w:p>
    <w:p w:rsidR="00DA6430" w:rsidRPr="00F10CE8" w:rsidRDefault="00DA6430" w:rsidP="003F1517">
      <w:pPr>
        <w:jc w:val="both"/>
        <w:rPr>
          <w:rFonts w:ascii="Tahoma" w:hAnsi="Tahoma" w:cs="Tahoma"/>
          <w:sz w:val="22"/>
          <w:szCs w:val="22"/>
        </w:rPr>
      </w:pPr>
      <w:r w:rsidRPr="00F10CE8">
        <w:rPr>
          <w:rFonts w:ascii="Tahoma" w:hAnsi="Tahoma" w:cs="Tahoma"/>
          <w:b/>
          <w:bCs/>
          <w:sz w:val="22"/>
          <w:szCs w:val="22"/>
        </w:rPr>
        <w:t xml:space="preserve">Prayer of the Church </w:t>
      </w:r>
      <w:r w:rsidRPr="00F10CE8">
        <w:rPr>
          <w:rFonts w:ascii="Tahoma" w:hAnsi="Tahoma" w:cs="Tahoma"/>
          <w:sz w:val="22"/>
          <w:szCs w:val="22"/>
        </w:rPr>
        <w:t xml:space="preserve">(stand) . . . . . . . . . . . . . . </w:t>
      </w:r>
      <w:r w:rsidR="00726FE4">
        <w:rPr>
          <w:rFonts w:ascii="Tahoma" w:hAnsi="Tahoma" w:cs="Tahoma"/>
          <w:sz w:val="22"/>
          <w:szCs w:val="22"/>
        </w:rPr>
        <w:t xml:space="preserve">. . . . </w:t>
      </w:r>
      <w:r w:rsidRPr="00F10CE8">
        <w:rPr>
          <w:rFonts w:ascii="Tahoma" w:hAnsi="Tahoma" w:cs="Tahoma"/>
          <w:sz w:val="22"/>
          <w:szCs w:val="22"/>
        </w:rPr>
        <w:t xml:space="preserve">Page </w:t>
      </w:r>
      <w:r w:rsidR="001D5CDC">
        <w:rPr>
          <w:rFonts w:ascii="Tahoma" w:hAnsi="Tahoma" w:cs="Tahoma"/>
          <w:sz w:val="22"/>
          <w:szCs w:val="22"/>
        </w:rPr>
        <w:t>207</w:t>
      </w:r>
    </w:p>
    <w:p w:rsidR="00DA6430" w:rsidRPr="00F10CE8" w:rsidRDefault="00DA6430" w:rsidP="003F1517">
      <w:pPr>
        <w:jc w:val="both"/>
        <w:rPr>
          <w:rFonts w:ascii="Tahoma" w:hAnsi="Tahoma" w:cs="Tahoma"/>
          <w:b/>
          <w:bCs/>
          <w:sz w:val="22"/>
          <w:szCs w:val="22"/>
        </w:rPr>
      </w:pPr>
    </w:p>
    <w:p w:rsidR="00DA6430" w:rsidRPr="00F10CE8" w:rsidRDefault="00DA6430" w:rsidP="003F1517">
      <w:pPr>
        <w:jc w:val="both"/>
        <w:rPr>
          <w:rFonts w:ascii="Tahoma" w:hAnsi="Tahoma" w:cs="Tahoma"/>
          <w:b/>
          <w:bCs/>
          <w:sz w:val="22"/>
          <w:szCs w:val="22"/>
        </w:rPr>
      </w:pPr>
      <w:r w:rsidRPr="00F10CE8">
        <w:rPr>
          <w:rFonts w:ascii="Tahoma" w:hAnsi="Tahoma" w:cs="Tahoma"/>
          <w:b/>
          <w:bCs/>
          <w:sz w:val="22"/>
          <w:szCs w:val="22"/>
        </w:rPr>
        <w:t>Sharing of the Peace</w:t>
      </w:r>
    </w:p>
    <w:p w:rsidR="00DA6430" w:rsidRPr="00F10CE8" w:rsidRDefault="00DA6430" w:rsidP="003F1517">
      <w:pPr>
        <w:jc w:val="both"/>
        <w:rPr>
          <w:rFonts w:ascii="Tahoma" w:hAnsi="Tahoma" w:cs="Tahoma"/>
          <w:sz w:val="22"/>
          <w:szCs w:val="22"/>
        </w:rPr>
      </w:pPr>
    </w:p>
    <w:p w:rsidR="00DA6430" w:rsidRPr="00F10CE8" w:rsidRDefault="00DA6430" w:rsidP="003F1517">
      <w:pPr>
        <w:jc w:val="both"/>
        <w:rPr>
          <w:rFonts w:ascii="Tahoma" w:hAnsi="Tahoma" w:cs="Tahoma"/>
          <w:sz w:val="22"/>
          <w:szCs w:val="22"/>
        </w:rPr>
      </w:pPr>
      <w:r w:rsidRPr="00F10CE8">
        <w:rPr>
          <w:rFonts w:ascii="Tahoma" w:hAnsi="Tahoma" w:cs="Tahoma"/>
          <w:b/>
          <w:bCs/>
          <w:sz w:val="22"/>
          <w:szCs w:val="22"/>
        </w:rPr>
        <w:lastRenderedPageBreak/>
        <w:t xml:space="preserve">Gathering of the Offering </w:t>
      </w:r>
      <w:r w:rsidRPr="00F10CE8">
        <w:rPr>
          <w:rFonts w:ascii="Tahoma" w:hAnsi="Tahoma" w:cs="Tahoma"/>
          <w:sz w:val="22"/>
          <w:szCs w:val="22"/>
        </w:rPr>
        <w:t xml:space="preserve">(sit) </w:t>
      </w:r>
    </w:p>
    <w:p w:rsidR="00DA6430" w:rsidRPr="00F10CE8" w:rsidRDefault="00DA6430" w:rsidP="003F1517">
      <w:pPr>
        <w:jc w:val="both"/>
        <w:rPr>
          <w:rFonts w:ascii="Tahoma" w:hAnsi="Tahoma" w:cs="Tahoma"/>
          <w:sz w:val="22"/>
          <w:szCs w:val="22"/>
        </w:rPr>
      </w:pPr>
    </w:p>
    <w:p w:rsidR="00DA6430" w:rsidRPr="00726FE4" w:rsidRDefault="00DA6430" w:rsidP="00DA6430">
      <w:pPr>
        <w:pBdr>
          <w:top w:val="single" w:sz="4" w:space="1" w:color="auto"/>
          <w:left w:val="single" w:sz="4" w:space="4" w:color="auto"/>
          <w:bottom w:val="single" w:sz="4" w:space="1" w:color="auto"/>
          <w:right w:val="single" w:sz="4" w:space="4" w:color="auto"/>
        </w:pBdr>
        <w:jc w:val="center"/>
        <w:rPr>
          <w:rFonts w:ascii="Bookman Old Style" w:hAnsi="Bookman Old Style" w:cs="Tahoma"/>
          <w:b/>
        </w:rPr>
      </w:pPr>
      <w:r w:rsidRPr="00726FE4">
        <w:rPr>
          <w:rFonts w:ascii="Bookman Old Style" w:hAnsi="Bookman Old Style" w:cs="Tahoma"/>
          <w:b/>
          <w:bCs/>
        </w:rPr>
        <w:t>Service of the Sacrament</w:t>
      </w:r>
    </w:p>
    <w:p w:rsidR="00DA6430" w:rsidRPr="00F10CE8" w:rsidRDefault="00DA6430" w:rsidP="00DA6430">
      <w:pPr>
        <w:spacing w:line="120" w:lineRule="auto"/>
        <w:jc w:val="both"/>
        <w:rPr>
          <w:rFonts w:ascii="Tahoma" w:hAnsi="Tahoma" w:cs="Tahoma"/>
          <w:sz w:val="22"/>
          <w:szCs w:val="22"/>
        </w:rPr>
      </w:pPr>
    </w:p>
    <w:p w:rsidR="00DA6430" w:rsidRPr="00F10CE8" w:rsidRDefault="00DA6430" w:rsidP="00DA6430">
      <w:pPr>
        <w:jc w:val="both"/>
        <w:rPr>
          <w:rFonts w:ascii="Tahoma" w:hAnsi="Tahoma" w:cs="Tahoma"/>
          <w:sz w:val="22"/>
          <w:szCs w:val="22"/>
        </w:rPr>
      </w:pPr>
      <w:r w:rsidRPr="00F10CE8">
        <w:rPr>
          <w:rFonts w:ascii="Tahoma" w:hAnsi="Tahoma" w:cs="Tahoma"/>
          <w:b/>
          <w:bCs/>
          <w:sz w:val="22"/>
          <w:szCs w:val="22"/>
        </w:rPr>
        <w:t>Preface</w:t>
      </w:r>
      <w:r w:rsidRPr="00F10CE8">
        <w:rPr>
          <w:rFonts w:ascii="Tahoma" w:hAnsi="Tahoma" w:cs="Tahoma"/>
          <w:sz w:val="22"/>
          <w:szCs w:val="22"/>
        </w:rPr>
        <w:t xml:space="preserve">. . . . . . . . . . . . . . . . . . . . . . . . . . . . . . . </w:t>
      </w:r>
      <w:r>
        <w:rPr>
          <w:rFonts w:ascii="Tahoma" w:hAnsi="Tahoma" w:cs="Tahoma"/>
          <w:sz w:val="22"/>
          <w:szCs w:val="22"/>
        </w:rPr>
        <w:t xml:space="preserve">. . . . </w:t>
      </w:r>
      <w:r w:rsidRPr="00F10CE8">
        <w:rPr>
          <w:rFonts w:ascii="Tahoma" w:hAnsi="Tahoma" w:cs="Tahoma"/>
          <w:sz w:val="22"/>
          <w:szCs w:val="22"/>
        </w:rPr>
        <w:t xml:space="preserve">Page </w:t>
      </w:r>
      <w:r w:rsidR="001D5CDC">
        <w:rPr>
          <w:rFonts w:ascii="Tahoma" w:hAnsi="Tahoma" w:cs="Tahoma"/>
          <w:sz w:val="22"/>
          <w:szCs w:val="22"/>
        </w:rPr>
        <w:t>208</w:t>
      </w:r>
    </w:p>
    <w:p w:rsidR="004E2D28" w:rsidRDefault="004E2D28" w:rsidP="00DA6430">
      <w:pPr>
        <w:jc w:val="both"/>
        <w:rPr>
          <w:rFonts w:ascii="Tahoma" w:hAnsi="Tahoma" w:cs="Tahoma"/>
          <w:b/>
          <w:bCs/>
          <w:sz w:val="22"/>
          <w:szCs w:val="22"/>
        </w:rPr>
      </w:pPr>
    </w:p>
    <w:p w:rsidR="00DA6430" w:rsidRPr="00F10CE8" w:rsidRDefault="00DA6430" w:rsidP="00DA6430">
      <w:pPr>
        <w:jc w:val="both"/>
        <w:rPr>
          <w:rFonts w:ascii="Tahoma" w:hAnsi="Tahoma" w:cs="Tahoma"/>
          <w:sz w:val="22"/>
          <w:szCs w:val="22"/>
        </w:rPr>
      </w:pPr>
      <w:r w:rsidRPr="00F10CE8">
        <w:rPr>
          <w:rFonts w:ascii="Tahoma" w:hAnsi="Tahoma" w:cs="Tahoma"/>
          <w:b/>
          <w:bCs/>
          <w:sz w:val="22"/>
          <w:szCs w:val="22"/>
        </w:rPr>
        <w:t>Sanctus</w:t>
      </w:r>
      <w:r w:rsidR="00F601E0">
        <w:rPr>
          <w:rFonts w:ascii="Tahoma" w:hAnsi="Tahoma" w:cs="Tahoma"/>
          <w:b/>
          <w:bCs/>
          <w:sz w:val="22"/>
          <w:szCs w:val="22"/>
        </w:rPr>
        <w:t xml:space="preserve"> </w:t>
      </w:r>
      <w:r w:rsidRPr="00F10CE8">
        <w:rPr>
          <w:rFonts w:ascii="Tahoma" w:hAnsi="Tahoma" w:cs="Tahoma"/>
          <w:sz w:val="22"/>
          <w:szCs w:val="22"/>
        </w:rPr>
        <w:t>. . . . . . . . . . . . . . . . . . . . . . . . . . . . . . .</w:t>
      </w:r>
      <w:r w:rsidR="00F601E0">
        <w:rPr>
          <w:rFonts w:ascii="Tahoma" w:hAnsi="Tahoma" w:cs="Tahoma"/>
          <w:sz w:val="22"/>
          <w:szCs w:val="22"/>
        </w:rPr>
        <w:t xml:space="preserve"> . . .  </w:t>
      </w:r>
      <w:r w:rsidRPr="00F10CE8">
        <w:rPr>
          <w:rFonts w:ascii="Tahoma" w:hAnsi="Tahoma" w:cs="Tahoma"/>
          <w:sz w:val="22"/>
          <w:szCs w:val="22"/>
        </w:rPr>
        <w:t xml:space="preserve">Page </w:t>
      </w:r>
      <w:r w:rsidR="001D5CDC">
        <w:rPr>
          <w:rFonts w:ascii="Tahoma" w:hAnsi="Tahoma" w:cs="Tahoma"/>
          <w:sz w:val="22"/>
          <w:szCs w:val="22"/>
        </w:rPr>
        <w:t>208</w:t>
      </w:r>
    </w:p>
    <w:p w:rsidR="00DA6430" w:rsidRPr="00F10CE8" w:rsidRDefault="00DA6430" w:rsidP="00DA6430">
      <w:pPr>
        <w:spacing w:line="168" w:lineRule="auto"/>
        <w:jc w:val="both"/>
        <w:rPr>
          <w:rFonts w:ascii="Tahoma" w:hAnsi="Tahoma" w:cs="Tahoma"/>
          <w:b/>
          <w:bCs/>
          <w:sz w:val="22"/>
          <w:szCs w:val="22"/>
        </w:rPr>
      </w:pPr>
    </w:p>
    <w:p w:rsidR="001D5CDC" w:rsidRPr="001D5CDC" w:rsidRDefault="001D5CDC" w:rsidP="00DA6430">
      <w:pPr>
        <w:jc w:val="both"/>
        <w:rPr>
          <w:rFonts w:ascii="Tahoma" w:hAnsi="Tahoma" w:cs="Tahoma"/>
          <w:bCs/>
          <w:sz w:val="22"/>
          <w:szCs w:val="22"/>
        </w:rPr>
      </w:pPr>
      <w:r w:rsidRPr="001D5CDC">
        <w:rPr>
          <w:rFonts w:ascii="Tahoma" w:hAnsi="Tahoma" w:cs="Tahoma"/>
          <w:b/>
          <w:bCs/>
          <w:sz w:val="22"/>
          <w:szCs w:val="22"/>
        </w:rPr>
        <w:t>Prayer of Thanksgiving</w:t>
      </w:r>
      <w:r>
        <w:rPr>
          <w:rFonts w:ascii="Tahoma" w:hAnsi="Tahoma" w:cs="Tahoma"/>
          <w:bCs/>
          <w:sz w:val="22"/>
          <w:szCs w:val="22"/>
        </w:rPr>
        <w:t xml:space="preserve"> . . . . . . . . . . . . . . . . . . </w:t>
      </w:r>
      <w:r w:rsidR="006619BB">
        <w:rPr>
          <w:rFonts w:ascii="Tahoma" w:hAnsi="Tahoma" w:cs="Tahoma"/>
          <w:bCs/>
          <w:sz w:val="22"/>
          <w:szCs w:val="22"/>
        </w:rPr>
        <w:t>.</w:t>
      </w:r>
      <w:r w:rsidR="00F601E0">
        <w:rPr>
          <w:rFonts w:ascii="Tahoma" w:hAnsi="Tahoma" w:cs="Tahoma"/>
          <w:bCs/>
          <w:sz w:val="22"/>
          <w:szCs w:val="22"/>
        </w:rPr>
        <w:t xml:space="preserve"> . . . </w:t>
      </w:r>
      <w:r>
        <w:rPr>
          <w:rFonts w:ascii="Tahoma" w:hAnsi="Tahoma" w:cs="Tahoma"/>
          <w:bCs/>
          <w:sz w:val="22"/>
          <w:szCs w:val="22"/>
        </w:rPr>
        <w:t>Page 209</w:t>
      </w:r>
    </w:p>
    <w:p w:rsidR="001D5CDC" w:rsidRDefault="001D5CDC" w:rsidP="00DA6430">
      <w:pPr>
        <w:jc w:val="both"/>
        <w:rPr>
          <w:rFonts w:ascii="Tahoma" w:hAnsi="Tahoma" w:cs="Tahoma"/>
          <w:b/>
          <w:bCs/>
          <w:sz w:val="22"/>
          <w:szCs w:val="22"/>
        </w:rPr>
      </w:pPr>
    </w:p>
    <w:p w:rsidR="00DA6430" w:rsidRPr="006619BB" w:rsidRDefault="00DA6430" w:rsidP="00DA6430">
      <w:pPr>
        <w:jc w:val="both"/>
        <w:rPr>
          <w:rFonts w:ascii="Tahoma" w:hAnsi="Tahoma" w:cs="Tahoma"/>
          <w:sz w:val="22"/>
          <w:szCs w:val="22"/>
        </w:rPr>
      </w:pPr>
      <w:r w:rsidRPr="006619BB">
        <w:rPr>
          <w:rFonts w:ascii="Tahoma" w:hAnsi="Tahoma" w:cs="Tahoma"/>
          <w:b/>
          <w:bCs/>
          <w:sz w:val="22"/>
          <w:szCs w:val="22"/>
        </w:rPr>
        <w:t>Lord's Prayer</w:t>
      </w:r>
      <w:r w:rsidR="00F601E0">
        <w:rPr>
          <w:rFonts w:ascii="Tahoma" w:hAnsi="Tahoma" w:cs="Tahoma"/>
          <w:b/>
          <w:bCs/>
          <w:sz w:val="22"/>
          <w:szCs w:val="22"/>
        </w:rPr>
        <w:t xml:space="preserve"> </w:t>
      </w:r>
      <w:r w:rsidRPr="006619BB">
        <w:rPr>
          <w:rFonts w:ascii="Tahoma" w:hAnsi="Tahoma" w:cs="Tahoma"/>
          <w:sz w:val="22"/>
          <w:szCs w:val="22"/>
        </w:rPr>
        <w:t xml:space="preserve">. . . . . . . . . . . . . . . . . . . . . . . . . . . . . . </w:t>
      </w:r>
      <w:r w:rsidR="001D5CDC" w:rsidRPr="006619BB">
        <w:rPr>
          <w:rFonts w:ascii="Tahoma" w:hAnsi="Tahoma" w:cs="Tahoma"/>
          <w:sz w:val="22"/>
          <w:szCs w:val="22"/>
        </w:rPr>
        <w:t>Page 209</w:t>
      </w:r>
    </w:p>
    <w:p w:rsidR="00DA6430" w:rsidRPr="00F10CE8" w:rsidRDefault="00DA6430" w:rsidP="00DA6430">
      <w:pPr>
        <w:spacing w:line="168" w:lineRule="auto"/>
        <w:jc w:val="both"/>
        <w:rPr>
          <w:rFonts w:ascii="Tahoma" w:hAnsi="Tahoma" w:cs="Tahoma"/>
          <w:sz w:val="22"/>
          <w:szCs w:val="22"/>
        </w:rPr>
      </w:pPr>
    </w:p>
    <w:p w:rsidR="001D5CDC" w:rsidRPr="00F601E0" w:rsidRDefault="001D5CDC" w:rsidP="001D5CDC">
      <w:pPr>
        <w:tabs>
          <w:tab w:val="left" w:pos="5490"/>
        </w:tabs>
        <w:jc w:val="both"/>
        <w:rPr>
          <w:rFonts w:ascii="Tahoma" w:hAnsi="Tahoma" w:cs="Tahoma"/>
          <w:sz w:val="22"/>
          <w:szCs w:val="22"/>
        </w:rPr>
      </w:pPr>
      <w:r w:rsidRPr="00F601E0">
        <w:rPr>
          <w:rFonts w:ascii="Tahoma" w:hAnsi="Tahoma" w:cs="Tahoma"/>
          <w:b/>
          <w:bCs/>
          <w:sz w:val="22"/>
          <w:szCs w:val="22"/>
        </w:rPr>
        <w:t xml:space="preserve">Words of Our </w:t>
      </w:r>
      <w:proofErr w:type="gramStart"/>
      <w:r w:rsidRPr="00F601E0">
        <w:rPr>
          <w:rFonts w:ascii="Tahoma" w:hAnsi="Tahoma" w:cs="Tahoma"/>
          <w:b/>
          <w:bCs/>
          <w:sz w:val="22"/>
          <w:szCs w:val="22"/>
        </w:rPr>
        <w:t>Lord &amp;</w:t>
      </w:r>
      <w:proofErr w:type="gramEnd"/>
      <w:r w:rsidRPr="00F601E0">
        <w:rPr>
          <w:rFonts w:ascii="Tahoma" w:hAnsi="Tahoma" w:cs="Tahoma"/>
          <w:b/>
          <w:bCs/>
          <w:sz w:val="22"/>
          <w:szCs w:val="22"/>
        </w:rPr>
        <w:t xml:space="preserve"> </w:t>
      </w:r>
      <w:proofErr w:type="spellStart"/>
      <w:r w:rsidRPr="00F601E0">
        <w:rPr>
          <w:rFonts w:ascii="Tahoma" w:hAnsi="Tahoma" w:cs="Tahoma"/>
          <w:b/>
          <w:bCs/>
          <w:sz w:val="22"/>
          <w:szCs w:val="22"/>
        </w:rPr>
        <w:t>Pax</w:t>
      </w:r>
      <w:proofErr w:type="spellEnd"/>
      <w:r w:rsidRPr="00F601E0">
        <w:rPr>
          <w:rFonts w:ascii="Tahoma" w:hAnsi="Tahoma" w:cs="Tahoma"/>
          <w:b/>
          <w:bCs/>
          <w:sz w:val="22"/>
          <w:szCs w:val="22"/>
        </w:rPr>
        <w:t xml:space="preserve"> Domini</w:t>
      </w:r>
      <w:r w:rsidRPr="00F601E0">
        <w:rPr>
          <w:rFonts w:ascii="Tahoma" w:hAnsi="Tahoma" w:cs="Tahoma"/>
          <w:sz w:val="22"/>
          <w:szCs w:val="22"/>
        </w:rPr>
        <w:t xml:space="preserve"> . . . . . . . . . . </w:t>
      </w:r>
      <w:r w:rsidR="00F601E0">
        <w:rPr>
          <w:rFonts w:ascii="Tahoma" w:hAnsi="Tahoma" w:cs="Tahoma"/>
          <w:sz w:val="22"/>
          <w:szCs w:val="22"/>
        </w:rPr>
        <w:t xml:space="preserve">. . . .  </w:t>
      </w:r>
      <w:r w:rsidRPr="00F601E0">
        <w:rPr>
          <w:rFonts w:ascii="Tahoma" w:hAnsi="Tahoma" w:cs="Tahoma"/>
          <w:sz w:val="22"/>
          <w:szCs w:val="22"/>
        </w:rPr>
        <w:t>Page 209</w:t>
      </w:r>
    </w:p>
    <w:p w:rsidR="001D5CDC" w:rsidRPr="00FB5322" w:rsidRDefault="001D5CDC" w:rsidP="001D5CDC">
      <w:pPr>
        <w:tabs>
          <w:tab w:val="left" w:pos="5490"/>
        </w:tabs>
        <w:jc w:val="both"/>
        <w:rPr>
          <w:rFonts w:ascii="Tahoma" w:hAnsi="Tahoma" w:cs="Tahoma"/>
          <w:b/>
          <w:bCs/>
          <w:sz w:val="6"/>
        </w:rPr>
      </w:pPr>
    </w:p>
    <w:p w:rsidR="004E2D28" w:rsidRDefault="004E2D28" w:rsidP="001D5CDC">
      <w:pPr>
        <w:tabs>
          <w:tab w:val="left" w:pos="5490"/>
        </w:tabs>
        <w:jc w:val="both"/>
        <w:rPr>
          <w:rFonts w:ascii="Tahoma" w:hAnsi="Tahoma" w:cs="Tahoma"/>
          <w:b/>
          <w:bCs/>
          <w:sz w:val="22"/>
          <w:szCs w:val="22"/>
        </w:rPr>
      </w:pPr>
    </w:p>
    <w:p w:rsidR="001D5CDC" w:rsidRPr="00F601E0" w:rsidRDefault="001D5CDC" w:rsidP="001D5CDC">
      <w:pPr>
        <w:tabs>
          <w:tab w:val="left" w:pos="5490"/>
        </w:tabs>
        <w:jc w:val="both"/>
        <w:rPr>
          <w:rFonts w:ascii="Tahoma" w:hAnsi="Tahoma" w:cs="Tahoma"/>
          <w:sz w:val="22"/>
          <w:szCs w:val="22"/>
        </w:rPr>
      </w:pPr>
      <w:r w:rsidRPr="00F601E0">
        <w:rPr>
          <w:rFonts w:ascii="Tahoma" w:hAnsi="Tahoma" w:cs="Tahoma"/>
          <w:b/>
          <w:bCs/>
          <w:sz w:val="22"/>
          <w:szCs w:val="22"/>
        </w:rPr>
        <w:t>Agnus Dei</w:t>
      </w:r>
      <w:r w:rsidRPr="00F601E0">
        <w:rPr>
          <w:rFonts w:ascii="Tahoma" w:hAnsi="Tahoma" w:cs="Tahoma"/>
          <w:sz w:val="22"/>
          <w:szCs w:val="22"/>
        </w:rPr>
        <w:t xml:space="preserve"> . . . . . . . . . . . . . . . . . . . . . . . . . . . . </w:t>
      </w:r>
      <w:r w:rsidR="00F601E0">
        <w:rPr>
          <w:rFonts w:ascii="Tahoma" w:hAnsi="Tahoma" w:cs="Tahoma"/>
          <w:sz w:val="22"/>
          <w:szCs w:val="22"/>
        </w:rPr>
        <w:t xml:space="preserve">. . . . . </w:t>
      </w:r>
      <w:r w:rsidRPr="00F601E0">
        <w:rPr>
          <w:rFonts w:ascii="Tahoma" w:hAnsi="Tahoma" w:cs="Tahoma"/>
          <w:sz w:val="22"/>
          <w:szCs w:val="22"/>
        </w:rPr>
        <w:t>Page 210</w:t>
      </w:r>
    </w:p>
    <w:p w:rsidR="00DA6430" w:rsidRPr="00F10CE8" w:rsidRDefault="00DA6430" w:rsidP="00DA6430">
      <w:pPr>
        <w:spacing w:line="168" w:lineRule="auto"/>
        <w:jc w:val="both"/>
        <w:rPr>
          <w:rFonts w:ascii="Tahoma" w:hAnsi="Tahoma" w:cs="Tahoma"/>
          <w:sz w:val="22"/>
          <w:szCs w:val="22"/>
        </w:rPr>
      </w:pPr>
    </w:p>
    <w:p w:rsidR="00DA6430" w:rsidRPr="00F10CE8" w:rsidRDefault="00DA6430" w:rsidP="00DA6430">
      <w:pPr>
        <w:jc w:val="both"/>
        <w:rPr>
          <w:rFonts w:ascii="Tahoma" w:hAnsi="Tahoma" w:cs="Tahoma"/>
          <w:b/>
          <w:bCs/>
          <w:sz w:val="22"/>
          <w:szCs w:val="22"/>
        </w:rPr>
      </w:pPr>
      <w:r w:rsidRPr="00F10CE8">
        <w:rPr>
          <w:rFonts w:ascii="Tahoma" w:hAnsi="Tahoma" w:cs="Tahoma"/>
          <w:b/>
          <w:bCs/>
          <w:sz w:val="22"/>
          <w:szCs w:val="22"/>
        </w:rPr>
        <w:t>Distribution</w:t>
      </w:r>
    </w:p>
    <w:p w:rsidR="00DA6430" w:rsidRPr="00F10CE8" w:rsidRDefault="00DA6430" w:rsidP="00DA6430">
      <w:pPr>
        <w:tabs>
          <w:tab w:val="left" w:pos="270"/>
        </w:tabs>
        <w:jc w:val="both"/>
        <w:rPr>
          <w:rFonts w:ascii="Tahoma" w:hAnsi="Tahoma" w:cs="Tahoma"/>
          <w:bCs/>
          <w:i/>
          <w:sz w:val="22"/>
          <w:szCs w:val="22"/>
        </w:rPr>
      </w:pPr>
      <w:r w:rsidRPr="00F10CE8">
        <w:rPr>
          <w:rFonts w:ascii="Tahoma" w:hAnsi="Tahoma" w:cs="Tahoma"/>
          <w:b/>
          <w:bCs/>
          <w:sz w:val="22"/>
          <w:szCs w:val="22"/>
        </w:rPr>
        <w:tab/>
        <w:t xml:space="preserve">Hymn #398 – </w:t>
      </w:r>
      <w:r w:rsidRPr="00F10CE8">
        <w:rPr>
          <w:rFonts w:ascii="Tahoma" w:hAnsi="Tahoma" w:cs="Tahoma"/>
          <w:bCs/>
          <w:i/>
          <w:sz w:val="22"/>
          <w:szCs w:val="22"/>
        </w:rPr>
        <w:t xml:space="preserve">“Hail to the Lord’s </w:t>
      </w:r>
      <w:proofErr w:type="gramStart"/>
      <w:r w:rsidRPr="00F10CE8">
        <w:rPr>
          <w:rFonts w:ascii="Tahoma" w:hAnsi="Tahoma" w:cs="Tahoma"/>
          <w:bCs/>
          <w:i/>
          <w:sz w:val="22"/>
          <w:szCs w:val="22"/>
        </w:rPr>
        <w:t>Anointed</w:t>
      </w:r>
      <w:proofErr w:type="gramEnd"/>
      <w:r w:rsidRPr="00F10CE8">
        <w:rPr>
          <w:rFonts w:ascii="Tahoma" w:hAnsi="Tahoma" w:cs="Tahoma"/>
          <w:bCs/>
          <w:i/>
          <w:sz w:val="22"/>
          <w:szCs w:val="22"/>
        </w:rPr>
        <w:t>”</w:t>
      </w:r>
    </w:p>
    <w:p w:rsidR="00DA6430" w:rsidRPr="00F10CE8" w:rsidRDefault="00DA6430" w:rsidP="00DA6430">
      <w:pPr>
        <w:tabs>
          <w:tab w:val="left" w:pos="270"/>
        </w:tabs>
        <w:jc w:val="both"/>
        <w:rPr>
          <w:rFonts w:ascii="Tahoma" w:hAnsi="Tahoma" w:cs="Tahoma"/>
          <w:bCs/>
          <w:i/>
          <w:sz w:val="22"/>
          <w:szCs w:val="22"/>
        </w:rPr>
      </w:pPr>
      <w:r w:rsidRPr="00F10CE8">
        <w:rPr>
          <w:rFonts w:ascii="Tahoma" w:hAnsi="Tahoma" w:cs="Tahoma"/>
          <w:b/>
          <w:bCs/>
          <w:sz w:val="22"/>
          <w:szCs w:val="22"/>
        </w:rPr>
        <w:tab/>
        <w:t xml:space="preserve">Hymn #399 – </w:t>
      </w:r>
      <w:r w:rsidRPr="00F10CE8">
        <w:rPr>
          <w:rFonts w:ascii="Tahoma" w:hAnsi="Tahoma" w:cs="Tahoma"/>
          <w:bCs/>
          <w:i/>
          <w:sz w:val="22"/>
          <w:szCs w:val="22"/>
        </w:rPr>
        <w:t xml:space="preserve">“The Star Proclaims the King is </w:t>
      </w:r>
      <w:proofErr w:type="gramStart"/>
      <w:r w:rsidRPr="00F10CE8">
        <w:rPr>
          <w:rFonts w:ascii="Tahoma" w:hAnsi="Tahoma" w:cs="Tahoma"/>
          <w:bCs/>
          <w:i/>
          <w:sz w:val="22"/>
          <w:szCs w:val="22"/>
        </w:rPr>
        <w:t>Here</w:t>
      </w:r>
      <w:proofErr w:type="gramEnd"/>
      <w:r w:rsidRPr="00F10CE8">
        <w:rPr>
          <w:rFonts w:ascii="Tahoma" w:hAnsi="Tahoma" w:cs="Tahoma"/>
          <w:bCs/>
          <w:i/>
          <w:sz w:val="22"/>
          <w:szCs w:val="22"/>
        </w:rPr>
        <w:t>”</w:t>
      </w:r>
    </w:p>
    <w:p w:rsidR="00DA6430" w:rsidRPr="00F10CE8" w:rsidRDefault="00DA6430" w:rsidP="00DA6430">
      <w:pPr>
        <w:tabs>
          <w:tab w:val="left" w:pos="270"/>
        </w:tabs>
        <w:spacing w:line="120" w:lineRule="auto"/>
        <w:jc w:val="both"/>
        <w:rPr>
          <w:rFonts w:ascii="Tahoma" w:hAnsi="Tahoma" w:cs="Tahoma"/>
          <w:b/>
          <w:bCs/>
          <w:i/>
          <w:sz w:val="22"/>
          <w:szCs w:val="22"/>
        </w:rPr>
      </w:pPr>
    </w:p>
    <w:p w:rsidR="00DA6430" w:rsidRPr="00F601E0" w:rsidRDefault="00DA6430" w:rsidP="001D5CDC">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sidRPr="00F601E0">
        <w:rPr>
          <w:rFonts w:ascii="Tahoma" w:hAnsi="Tahoma" w:cs="Tahoma"/>
          <w:b/>
          <w:bCs/>
          <w:sz w:val="22"/>
          <w:szCs w:val="22"/>
        </w:rPr>
        <w:t>Nunc Dimittis</w:t>
      </w:r>
      <w:r w:rsidR="00F601E0" w:rsidRPr="00F601E0">
        <w:rPr>
          <w:rFonts w:ascii="Tahoma" w:hAnsi="Tahoma" w:cs="Tahoma"/>
          <w:b/>
          <w:bCs/>
          <w:sz w:val="22"/>
          <w:szCs w:val="22"/>
        </w:rPr>
        <w:t xml:space="preserve"> </w:t>
      </w:r>
      <w:r w:rsidRPr="00F601E0">
        <w:rPr>
          <w:rFonts w:ascii="Tahoma" w:hAnsi="Tahoma" w:cs="Tahoma"/>
          <w:sz w:val="22"/>
          <w:szCs w:val="22"/>
        </w:rPr>
        <w:t>. . . . . . . . . . . . . . . . . . . . . . . . .</w:t>
      </w:r>
      <w:r w:rsidR="006619BB" w:rsidRPr="00F601E0">
        <w:rPr>
          <w:rFonts w:ascii="Tahoma" w:hAnsi="Tahoma" w:cs="Tahoma"/>
          <w:sz w:val="22"/>
          <w:szCs w:val="22"/>
        </w:rPr>
        <w:t xml:space="preserve"> .</w:t>
      </w:r>
      <w:r w:rsidR="00F601E0" w:rsidRPr="00F601E0">
        <w:rPr>
          <w:rFonts w:ascii="Tahoma" w:hAnsi="Tahoma" w:cs="Tahoma"/>
          <w:sz w:val="22"/>
          <w:szCs w:val="22"/>
        </w:rPr>
        <w:t xml:space="preserve"> .</w:t>
      </w:r>
      <w:r w:rsidR="00F601E0">
        <w:rPr>
          <w:rFonts w:ascii="Tahoma" w:hAnsi="Tahoma" w:cs="Tahoma"/>
          <w:sz w:val="22"/>
          <w:szCs w:val="22"/>
        </w:rPr>
        <w:t xml:space="preserve"> . . .  </w:t>
      </w:r>
      <w:r w:rsidR="001D5CDC" w:rsidRPr="00F601E0">
        <w:rPr>
          <w:rFonts w:ascii="Tahoma" w:hAnsi="Tahoma" w:cs="Tahoma"/>
          <w:sz w:val="22"/>
          <w:szCs w:val="22"/>
        </w:rPr>
        <w:t>Page 211</w:t>
      </w:r>
    </w:p>
    <w:p w:rsidR="001D5CDC" w:rsidRPr="00F10CE8" w:rsidRDefault="001D5CDC" w:rsidP="001D5CDC">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p>
    <w:p w:rsidR="00DA6430" w:rsidRPr="00F10CE8" w:rsidRDefault="001D5CDC" w:rsidP="00DA6430">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r>
        <w:rPr>
          <w:rFonts w:ascii="Tahoma" w:hAnsi="Tahoma" w:cs="Tahoma"/>
          <w:b/>
          <w:bCs/>
          <w:sz w:val="22"/>
          <w:szCs w:val="22"/>
        </w:rPr>
        <w:t>Post Communion Collect</w:t>
      </w:r>
      <w:r w:rsidR="00DA6430" w:rsidRPr="00F10CE8">
        <w:rPr>
          <w:rFonts w:ascii="Tahoma" w:hAnsi="Tahoma" w:cs="Tahoma"/>
          <w:sz w:val="22"/>
          <w:szCs w:val="22"/>
        </w:rPr>
        <w:t xml:space="preserve"> . . . . . . . . . . . .</w:t>
      </w:r>
      <w:r w:rsidR="00DA6430">
        <w:rPr>
          <w:rFonts w:ascii="Tahoma" w:hAnsi="Tahoma" w:cs="Tahoma"/>
          <w:sz w:val="22"/>
          <w:szCs w:val="22"/>
        </w:rPr>
        <w:t xml:space="preserve"> . . . .</w:t>
      </w:r>
      <w:r>
        <w:rPr>
          <w:rFonts w:ascii="Tahoma" w:hAnsi="Tahoma" w:cs="Tahoma"/>
          <w:sz w:val="22"/>
          <w:szCs w:val="22"/>
        </w:rPr>
        <w:t xml:space="preserve"> . </w:t>
      </w:r>
      <w:r w:rsidR="00F601E0">
        <w:rPr>
          <w:rFonts w:ascii="Tahoma" w:hAnsi="Tahoma" w:cs="Tahoma"/>
          <w:sz w:val="22"/>
          <w:szCs w:val="22"/>
        </w:rPr>
        <w:t xml:space="preserve">. . . . </w:t>
      </w:r>
      <w:r w:rsidR="00DA6430" w:rsidRPr="00F10CE8">
        <w:rPr>
          <w:rFonts w:ascii="Tahoma" w:hAnsi="Tahoma" w:cs="Tahoma"/>
          <w:sz w:val="22"/>
          <w:szCs w:val="22"/>
        </w:rPr>
        <w:t xml:space="preserve">Page </w:t>
      </w:r>
      <w:r>
        <w:rPr>
          <w:rFonts w:ascii="Tahoma" w:hAnsi="Tahoma" w:cs="Tahoma"/>
          <w:sz w:val="22"/>
          <w:szCs w:val="22"/>
        </w:rPr>
        <w:t>212</w:t>
      </w:r>
    </w:p>
    <w:p w:rsidR="00DA6430" w:rsidRPr="00F10CE8" w:rsidRDefault="00DA6430" w:rsidP="00DA6430">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both"/>
        <w:rPr>
          <w:rFonts w:ascii="Tahoma" w:hAnsi="Tahoma" w:cs="Tahoma"/>
          <w:b/>
          <w:bCs/>
          <w:sz w:val="22"/>
          <w:szCs w:val="22"/>
        </w:rPr>
      </w:pPr>
    </w:p>
    <w:p w:rsidR="00DA6430" w:rsidRPr="00F10CE8" w:rsidRDefault="00DA6430" w:rsidP="00DA6430">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both"/>
        <w:rPr>
          <w:rFonts w:ascii="Tahoma" w:hAnsi="Tahoma" w:cs="Tahoma"/>
          <w:b/>
          <w:bCs/>
          <w:sz w:val="22"/>
          <w:szCs w:val="22"/>
        </w:rPr>
      </w:pPr>
    </w:p>
    <w:p w:rsidR="00DA6430" w:rsidRPr="00F10CE8" w:rsidRDefault="001D5CDC" w:rsidP="00DA6430">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sz w:val="22"/>
          <w:szCs w:val="22"/>
        </w:rPr>
      </w:pPr>
      <w:proofErr w:type="spellStart"/>
      <w:r>
        <w:rPr>
          <w:rFonts w:ascii="Tahoma" w:hAnsi="Tahoma" w:cs="Tahoma"/>
          <w:b/>
          <w:bCs/>
          <w:sz w:val="22"/>
          <w:szCs w:val="22"/>
        </w:rPr>
        <w:t>Benedicamus</w:t>
      </w:r>
      <w:proofErr w:type="spellEnd"/>
      <w:r>
        <w:rPr>
          <w:rFonts w:ascii="Tahoma" w:hAnsi="Tahoma" w:cs="Tahoma"/>
          <w:b/>
          <w:bCs/>
          <w:sz w:val="22"/>
          <w:szCs w:val="22"/>
        </w:rPr>
        <w:t xml:space="preserve"> and </w:t>
      </w:r>
      <w:r w:rsidR="00DA6430" w:rsidRPr="00F10CE8">
        <w:rPr>
          <w:rFonts w:ascii="Tahoma" w:hAnsi="Tahoma" w:cs="Tahoma"/>
          <w:b/>
          <w:bCs/>
          <w:sz w:val="22"/>
          <w:szCs w:val="22"/>
        </w:rPr>
        <w:t>Benediction</w:t>
      </w:r>
      <w:r w:rsidR="00F601E0">
        <w:rPr>
          <w:rFonts w:ascii="Tahoma" w:hAnsi="Tahoma" w:cs="Tahoma"/>
          <w:b/>
          <w:bCs/>
          <w:sz w:val="22"/>
          <w:szCs w:val="22"/>
        </w:rPr>
        <w:t xml:space="preserve"> </w:t>
      </w:r>
      <w:r w:rsidR="00DA6430" w:rsidRPr="00F10CE8">
        <w:rPr>
          <w:rFonts w:ascii="Tahoma" w:hAnsi="Tahoma" w:cs="Tahoma"/>
          <w:sz w:val="22"/>
          <w:szCs w:val="22"/>
        </w:rPr>
        <w:t>. . . . .  . . . . . . . . . .</w:t>
      </w:r>
      <w:r w:rsidR="00F601E0">
        <w:rPr>
          <w:rFonts w:ascii="Tahoma" w:hAnsi="Tahoma" w:cs="Tahoma"/>
          <w:sz w:val="22"/>
          <w:szCs w:val="22"/>
        </w:rPr>
        <w:t xml:space="preserve"> . </w:t>
      </w:r>
      <w:r>
        <w:rPr>
          <w:rFonts w:ascii="Tahoma" w:hAnsi="Tahoma" w:cs="Tahoma"/>
          <w:sz w:val="22"/>
          <w:szCs w:val="22"/>
        </w:rPr>
        <w:t>Page 212</w:t>
      </w:r>
    </w:p>
    <w:p w:rsidR="00DA6430" w:rsidRPr="00F10CE8" w:rsidRDefault="00DA6430" w:rsidP="00DA6430">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both"/>
        <w:rPr>
          <w:rFonts w:ascii="Tahoma" w:hAnsi="Tahoma" w:cs="Tahoma"/>
          <w:sz w:val="22"/>
          <w:szCs w:val="22"/>
        </w:rPr>
      </w:pPr>
    </w:p>
    <w:p w:rsidR="00DA6430" w:rsidRDefault="00DA6430" w:rsidP="00DA6430">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bCs/>
          <w:i/>
          <w:sz w:val="22"/>
          <w:szCs w:val="22"/>
        </w:rPr>
      </w:pPr>
      <w:r w:rsidRPr="00F10CE8">
        <w:rPr>
          <w:rFonts w:ascii="Tahoma" w:hAnsi="Tahoma" w:cs="Tahoma"/>
          <w:b/>
          <w:bCs/>
          <w:sz w:val="22"/>
          <w:szCs w:val="22"/>
        </w:rPr>
        <w:t>Hymn #396</w:t>
      </w:r>
      <w:r w:rsidRPr="00F10CE8">
        <w:rPr>
          <w:rFonts w:ascii="Tahoma" w:hAnsi="Tahoma" w:cs="Tahoma"/>
          <w:bCs/>
          <w:sz w:val="22"/>
          <w:szCs w:val="22"/>
        </w:rPr>
        <w:t xml:space="preserve"> . . . . . . . . . . . . .</w:t>
      </w:r>
      <w:r w:rsidR="00F601E0">
        <w:rPr>
          <w:rFonts w:ascii="Tahoma" w:hAnsi="Tahoma" w:cs="Tahoma"/>
          <w:bCs/>
          <w:sz w:val="22"/>
          <w:szCs w:val="22"/>
        </w:rPr>
        <w:t xml:space="preserve"> . . . </w:t>
      </w:r>
      <w:r w:rsidRPr="00F10CE8">
        <w:rPr>
          <w:rFonts w:ascii="Tahoma" w:hAnsi="Tahoma" w:cs="Tahoma"/>
          <w:bCs/>
          <w:i/>
          <w:sz w:val="22"/>
          <w:szCs w:val="22"/>
        </w:rPr>
        <w:t>“Arise and Shine in Splendor”</w:t>
      </w:r>
    </w:p>
    <w:p w:rsidR="004E2D28" w:rsidRDefault="004E2D28" w:rsidP="00DA6430">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bCs/>
          <w:i/>
          <w:sz w:val="22"/>
          <w:szCs w:val="22"/>
        </w:rPr>
      </w:pPr>
    </w:p>
    <w:p w:rsidR="004E2D28" w:rsidRPr="00726FE4" w:rsidRDefault="004E2D28" w:rsidP="004E2D28">
      <w:pPr>
        <w:tabs>
          <w:tab w:val="left" w:pos="-612"/>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ahoma" w:hAnsi="Tahoma" w:cs="Tahoma"/>
          <w:bCs/>
          <w:sz w:val="48"/>
          <w:szCs w:val="48"/>
        </w:rPr>
      </w:pPr>
      <w:r w:rsidRPr="00726FE4">
        <w:rPr>
          <w:rFonts w:ascii="Tahoma" w:hAnsi="Tahoma" w:cs="Tahoma"/>
          <w:bCs/>
          <w:sz w:val="48"/>
          <w:szCs w:val="48"/>
        </w:rPr>
        <w:sym w:font="Wingdings" w:char="F058"/>
      </w:r>
      <w:r w:rsidRPr="00726FE4">
        <w:rPr>
          <w:rFonts w:ascii="Tahoma" w:hAnsi="Tahoma" w:cs="Tahoma"/>
          <w:bCs/>
          <w:sz w:val="48"/>
          <w:szCs w:val="48"/>
        </w:rPr>
        <w:t xml:space="preserve"> </w:t>
      </w:r>
      <w:r w:rsidR="00726FE4">
        <w:rPr>
          <w:rFonts w:ascii="Tahoma" w:hAnsi="Tahoma" w:cs="Tahoma"/>
          <w:bCs/>
          <w:sz w:val="48"/>
          <w:szCs w:val="48"/>
        </w:rPr>
        <w:t xml:space="preserve">   </w:t>
      </w:r>
      <w:r w:rsidR="00726FE4" w:rsidRPr="00726FE4">
        <w:rPr>
          <w:rFonts w:ascii="Tahoma" w:hAnsi="Tahoma" w:cs="Tahoma"/>
          <w:bCs/>
          <w:sz w:val="48"/>
          <w:szCs w:val="48"/>
        </w:rPr>
        <w:sym w:font="Wingdings" w:char="F058"/>
      </w:r>
      <w:r w:rsidR="00726FE4" w:rsidRPr="00726FE4">
        <w:rPr>
          <w:rFonts w:ascii="Tahoma" w:hAnsi="Tahoma" w:cs="Tahoma"/>
          <w:bCs/>
          <w:sz w:val="48"/>
          <w:szCs w:val="48"/>
        </w:rPr>
        <w:t xml:space="preserve"> </w:t>
      </w:r>
      <w:r w:rsidR="00726FE4">
        <w:rPr>
          <w:rFonts w:ascii="Tahoma" w:hAnsi="Tahoma" w:cs="Tahoma"/>
          <w:bCs/>
          <w:sz w:val="48"/>
          <w:szCs w:val="48"/>
        </w:rPr>
        <w:t xml:space="preserve">   </w:t>
      </w:r>
      <w:r w:rsidR="00726FE4" w:rsidRPr="00726FE4">
        <w:rPr>
          <w:rFonts w:ascii="Tahoma" w:hAnsi="Tahoma" w:cs="Tahoma"/>
          <w:bCs/>
          <w:sz w:val="48"/>
          <w:szCs w:val="48"/>
        </w:rPr>
        <w:sym w:font="Wingdings" w:char="F058"/>
      </w:r>
    </w:p>
    <w:p w:rsidR="004E2D28" w:rsidRPr="003D5242" w:rsidRDefault="004E2D28" w:rsidP="00DA6430">
      <w:pPr>
        <w:tabs>
          <w:tab w:val="left" w:pos="0"/>
          <w:tab w:val="left" w:pos="360"/>
          <w:tab w:val="left" w:pos="1440"/>
          <w:tab w:val="left" w:pos="2160"/>
          <w:tab w:val="left" w:pos="2880"/>
          <w:tab w:val="left" w:pos="3600"/>
          <w:tab w:val="left" w:pos="4320"/>
        </w:tabs>
        <w:spacing w:line="120" w:lineRule="auto"/>
        <w:jc w:val="both"/>
        <w:rPr>
          <w:rFonts w:ascii="Tahoma" w:hAnsi="Tahoma" w:cs="Tahoma"/>
          <w:iCs/>
          <w:sz w:val="22"/>
          <w:szCs w:val="22"/>
        </w:rPr>
      </w:pPr>
    </w:p>
    <w:p w:rsidR="00DA6430" w:rsidRPr="00726FE4" w:rsidRDefault="00DA6430" w:rsidP="00DA6430">
      <w:pPr>
        <w:pBdr>
          <w:top w:val="single" w:sz="12" w:space="1" w:color="auto" w:shadow="1"/>
          <w:left w:val="single" w:sz="12" w:space="4" w:color="auto" w:shadow="1"/>
          <w:bottom w:val="single" w:sz="12" w:space="1" w:color="auto" w:shadow="1"/>
          <w:right w:val="single" w:sz="12" w:space="4" w:color="auto" w:shadow="1"/>
        </w:pBdr>
        <w:spacing w:line="264" w:lineRule="auto"/>
        <w:jc w:val="center"/>
        <w:rPr>
          <w:rFonts w:ascii="Bookman Old Style" w:hAnsi="Bookman Old Style" w:cs="Tahoma"/>
          <w:b/>
          <w:i/>
        </w:rPr>
      </w:pPr>
      <w:r w:rsidRPr="00726FE4">
        <w:rPr>
          <w:rFonts w:ascii="Bookman Old Style" w:hAnsi="Bookman Old Style" w:cs="Tahoma"/>
          <w:b/>
        </w:rPr>
        <w:t>Serving Zion Today</w:t>
      </w:r>
    </w:p>
    <w:p w:rsidR="00726FE4" w:rsidRPr="00726FE4" w:rsidRDefault="00726FE4" w:rsidP="003F1517">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spacing w:line="276" w:lineRule="auto"/>
        <w:rPr>
          <w:rFonts w:ascii="Tahoma" w:hAnsi="Tahoma" w:cs="Tahoma"/>
          <w:b/>
          <w:sz w:val="10"/>
          <w:szCs w:val="10"/>
          <w:u w:val="single"/>
        </w:rPr>
      </w:pPr>
    </w:p>
    <w:p w:rsidR="00DA6430" w:rsidRPr="008433BD" w:rsidRDefault="00DA6430" w:rsidP="003F1517">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spacing w:line="276" w:lineRule="auto"/>
        <w:rPr>
          <w:rFonts w:ascii="Tahoma" w:hAnsi="Tahoma" w:cs="Tahoma"/>
          <w:sz w:val="22"/>
          <w:szCs w:val="22"/>
        </w:rPr>
      </w:pPr>
      <w:r w:rsidRPr="00726FE4">
        <w:rPr>
          <w:rFonts w:ascii="Tahoma" w:hAnsi="Tahoma" w:cs="Tahoma"/>
          <w:b/>
          <w:sz w:val="22"/>
          <w:szCs w:val="22"/>
          <w:u w:val="single"/>
        </w:rPr>
        <w:t>Organist</w:t>
      </w:r>
      <w:r w:rsidRPr="00726FE4">
        <w:rPr>
          <w:rFonts w:ascii="Tahoma" w:hAnsi="Tahoma" w:cs="Tahoma"/>
          <w:b/>
          <w:sz w:val="22"/>
          <w:szCs w:val="22"/>
        </w:rPr>
        <w:t>:</w:t>
      </w:r>
      <w:r w:rsidRPr="008433BD">
        <w:rPr>
          <w:rFonts w:ascii="Tahoma" w:hAnsi="Tahoma" w:cs="Tahoma"/>
          <w:sz w:val="22"/>
          <w:szCs w:val="22"/>
        </w:rPr>
        <w:t xml:space="preserve">  </w:t>
      </w:r>
      <w:r w:rsidR="00EA6824">
        <w:rPr>
          <w:rFonts w:ascii="Tahoma" w:hAnsi="Tahoma" w:cs="Tahoma"/>
          <w:sz w:val="22"/>
          <w:szCs w:val="22"/>
        </w:rPr>
        <w:t xml:space="preserve">Teresa </w:t>
      </w:r>
      <w:proofErr w:type="spellStart"/>
      <w:r w:rsidR="00EA6824">
        <w:rPr>
          <w:rFonts w:ascii="Tahoma" w:hAnsi="Tahoma" w:cs="Tahoma"/>
          <w:sz w:val="22"/>
          <w:szCs w:val="22"/>
        </w:rPr>
        <w:t>Leising</w:t>
      </w:r>
      <w:proofErr w:type="spellEnd"/>
      <w:r>
        <w:rPr>
          <w:rFonts w:ascii="Tahoma" w:hAnsi="Tahoma" w:cs="Tahoma"/>
          <w:sz w:val="22"/>
          <w:szCs w:val="22"/>
        </w:rPr>
        <w:t xml:space="preserve">     </w:t>
      </w:r>
      <w:r w:rsidRPr="00726FE4">
        <w:rPr>
          <w:rFonts w:ascii="Tahoma" w:hAnsi="Tahoma" w:cs="Tahoma"/>
          <w:b/>
          <w:sz w:val="22"/>
          <w:szCs w:val="22"/>
          <w:u w:val="single"/>
        </w:rPr>
        <w:t>Elder</w:t>
      </w:r>
      <w:r w:rsidRPr="00726FE4">
        <w:rPr>
          <w:rFonts w:ascii="Tahoma" w:hAnsi="Tahoma" w:cs="Tahoma"/>
          <w:b/>
          <w:sz w:val="22"/>
          <w:szCs w:val="22"/>
        </w:rPr>
        <w:t>:</w:t>
      </w:r>
      <w:r>
        <w:rPr>
          <w:rFonts w:ascii="Tahoma" w:hAnsi="Tahoma" w:cs="Tahoma"/>
          <w:sz w:val="22"/>
          <w:szCs w:val="22"/>
        </w:rPr>
        <w:t xml:space="preserve">  </w:t>
      </w:r>
      <w:r w:rsidR="00EA6824">
        <w:rPr>
          <w:rFonts w:ascii="Tahoma" w:hAnsi="Tahoma" w:cs="Tahoma"/>
          <w:sz w:val="22"/>
          <w:szCs w:val="22"/>
        </w:rPr>
        <w:t xml:space="preserve">Keith </w:t>
      </w:r>
      <w:proofErr w:type="spellStart"/>
      <w:r w:rsidR="00EA6824">
        <w:rPr>
          <w:rFonts w:ascii="Tahoma" w:hAnsi="Tahoma" w:cs="Tahoma"/>
          <w:sz w:val="22"/>
          <w:szCs w:val="22"/>
        </w:rPr>
        <w:t>Nuttelman</w:t>
      </w:r>
      <w:proofErr w:type="spellEnd"/>
    </w:p>
    <w:p w:rsidR="00DA6430" w:rsidRDefault="00DA6430" w:rsidP="003F1517">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spacing w:line="276" w:lineRule="auto"/>
        <w:rPr>
          <w:rFonts w:ascii="Tahoma" w:hAnsi="Tahoma" w:cs="Tahoma"/>
          <w:sz w:val="22"/>
          <w:szCs w:val="22"/>
        </w:rPr>
      </w:pPr>
      <w:r w:rsidRPr="00726FE4">
        <w:rPr>
          <w:rFonts w:ascii="Tahoma" w:hAnsi="Tahoma" w:cs="Tahoma"/>
          <w:b/>
          <w:sz w:val="22"/>
          <w:szCs w:val="22"/>
          <w:u w:val="single"/>
        </w:rPr>
        <w:t>Usher Captain</w:t>
      </w:r>
      <w:r>
        <w:rPr>
          <w:rFonts w:ascii="Tahoma" w:hAnsi="Tahoma" w:cs="Tahoma"/>
          <w:sz w:val="22"/>
          <w:szCs w:val="22"/>
        </w:rPr>
        <w:t xml:space="preserve">: </w:t>
      </w:r>
      <w:r w:rsidR="00D35E4B">
        <w:rPr>
          <w:rFonts w:ascii="Tahoma" w:hAnsi="Tahoma" w:cs="Tahoma"/>
          <w:sz w:val="22"/>
          <w:szCs w:val="22"/>
        </w:rPr>
        <w:t xml:space="preserve">Fred Flessner &amp; Keith </w:t>
      </w:r>
      <w:proofErr w:type="spellStart"/>
      <w:r w:rsidR="00D35E4B">
        <w:rPr>
          <w:rFonts w:ascii="Tahoma" w:hAnsi="Tahoma" w:cs="Tahoma"/>
          <w:sz w:val="22"/>
          <w:szCs w:val="22"/>
        </w:rPr>
        <w:t>Nuttelman</w:t>
      </w:r>
      <w:proofErr w:type="spellEnd"/>
    </w:p>
    <w:p w:rsidR="00F601E0" w:rsidRDefault="00F601E0" w:rsidP="003F1517">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spacing w:line="276" w:lineRule="auto"/>
        <w:rPr>
          <w:rFonts w:ascii="Tahoma" w:hAnsi="Tahoma" w:cs="Tahoma"/>
          <w:sz w:val="22"/>
          <w:szCs w:val="22"/>
        </w:rPr>
      </w:pPr>
      <w:r w:rsidRPr="00726FE4">
        <w:rPr>
          <w:rFonts w:ascii="Tahoma" w:hAnsi="Tahoma" w:cs="Tahoma"/>
          <w:b/>
          <w:sz w:val="22"/>
          <w:szCs w:val="22"/>
          <w:u w:val="single"/>
        </w:rPr>
        <w:t>Acolyte</w:t>
      </w:r>
      <w:r w:rsidRPr="00726FE4">
        <w:rPr>
          <w:rFonts w:ascii="Tahoma" w:hAnsi="Tahoma" w:cs="Tahoma"/>
          <w:b/>
          <w:sz w:val="22"/>
          <w:szCs w:val="22"/>
        </w:rPr>
        <w:t>:</w:t>
      </w:r>
      <w:r>
        <w:rPr>
          <w:rFonts w:ascii="Tahoma" w:hAnsi="Tahoma" w:cs="Tahoma"/>
          <w:sz w:val="22"/>
          <w:szCs w:val="22"/>
        </w:rPr>
        <w:t xml:space="preserve"> Allison Wilkens </w:t>
      </w:r>
    </w:p>
    <w:p w:rsidR="00696974" w:rsidRDefault="00DA6430" w:rsidP="00F601E0">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spacing w:line="276" w:lineRule="auto"/>
        <w:rPr>
          <w:rFonts w:ascii="Tahoma" w:hAnsi="Tahoma" w:cs="Tahoma"/>
          <w:sz w:val="22"/>
          <w:szCs w:val="22"/>
        </w:rPr>
      </w:pPr>
      <w:r w:rsidRPr="00726FE4">
        <w:rPr>
          <w:rFonts w:ascii="Tahoma" w:hAnsi="Tahoma" w:cs="Tahoma"/>
          <w:b/>
          <w:sz w:val="22"/>
          <w:szCs w:val="22"/>
          <w:u w:val="single"/>
        </w:rPr>
        <w:t>Altar Guild</w:t>
      </w:r>
      <w:r w:rsidRPr="00E2664C">
        <w:rPr>
          <w:rFonts w:ascii="Tahoma" w:hAnsi="Tahoma" w:cs="Tahoma"/>
          <w:sz w:val="20"/>
          <w:szCs w:val="22"/>
        </w:rPr>
        <w:t xml:space="preserve">: </w:t>
      </w:r>
      <w:r w:rsidRPr="00E2664C">
        <w:rPr>
          <w:rFonts w:ascii="Tahoma" w:hAnsi="Tahoma" w:cs="Tahoma"/>
          <w:sz w:val="22"/>
          <w:szCs w:val="22"/>
        </w:rPr>
        <w:t xml:space="preserve">Shirley </w:t>
      </w:r>
      <w:proofErr w:type="spellStart"/>
      <w:r w:rsidRPr="00E2664C">
        <w:rPr>
          <w:rFonts w:ascii="Tahoma" w:hAnsi="Tahoma" w:cs="Tahoma"/>
          <w:sz w:val="22"/>
          <w:szCs w:val="22"/>
        </w:rPr>
        <w:t>Oertwig</w:t>
      </w:r>
      <w:proofErr w:type="spellEnd"/>
      <w:r w:rsidRPr="00E2664C">
        <w:rPr>
          <w:rFonts w:ascii="Tahoma" w:hAnsi="Tahoma" w:cs="Tahoma"/>
          <w:sz w:val="22"/>
          <w:szCs w:val="22"/>
        </w:rPr>
        <w:t xml:space="preserve"> &amp; Sheryl Fox </w:t>
      </w:r>
    </w:p>
    <w:p w:rsidR="00082985" w:rsidRDefault="00082985" w:rsidP="00F601E0">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spacing w:line="276" w:lineRule="auto"/>
        <w:rPr>
          <w:rFonts w:ascii="Tahoma" w:hAnsi="Tahoma" w:cs="Tahoma"/>
          <w:sz w:val="20"/>
          <w:szCs w:val="22"/>
        </w:rPr>
      </w:pPr>
    </w:p>
    <w:p w:rsidR="00082985" w:rsidRDefault="00082985" w:rsidP="00F601E0">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spacing w:line="276" w:lineRule="auto"/>
        <w:rPr>
          <w:rFonts w:ascii="Tahoma" w:hAnsi="Tahoma" w:cs="Tahoma"/>
          <w:sz w:val="20"/>
          <w:szCs w:val="22"/>
        </w:rPr>
      </w:pPr>
    </w:p>
    <w:p w:rsidR="00082985" w:rsidRDefault="00082985" w:rsidP="00F601E0">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spacing w:line="276" w:lineRule="auto"/>
        <w:rPr>
          <w:rFonts w:ascii="Tahoma" w:hAnsi="Tahoma" w:cs="Tahoma"/>
          <w:sz w:val="20"/>
          <w:szCs w:val="22"/>
        </w:rPr>
      </w:pPr>
    </w:p>
    <w:p w:rsidR="00082985" w:rsidRDefault="00082985" w:rsidP="00F601E0">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spacing w:line="276" w:lineRule="auto"/>
        <w:rPr>
          <w:rFonts w:ascii="Tahoma" w:hAnsi="Tahoma" w:cs="Tahoma"/>
          <w:sz w:val="20"/>
          <w:szCs w:val="22"/>
        </w:rPr>
      </w:pPr>
    </w:p>
    <w:p w:rsidR="00082985" w:rsidRPr="00726FE4" w:rsidRDefault="00726FE4" w:rsidP="00082985">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spacing w:line="276" w:lineRule="auto"/>
        <w:jc w:val="center"/>
        <w:rPr>
          <w:rFonts w:ascii="Bookman Old Style" w:hAnsi="Bookman Old Style" w:cs="Tahoma"/>
          <w:b/>
          <w:sz w:val="22"/>
          <w:szCs w:val="22"/>
        </w:rPr>
      </w:pPr>
      <w:r w:rsidRPr="00726FE4">
        <w:rPr>
          <w:rFonts w:ascii="Bookman Old Style" w:hAnsi="Bookman Old Style" w:cs="Tahoma"/>
          <w:b/>
          <w:sz w:val="22"/>
          <w:szCs w:val="22"/>
        </w:rPr>
        <w:t>WWW.ZIONKEARNEY.COM</w:t>
      </w:r>
    </w:p>
    <w:sectPr w:rsidR="00082985" w:rsidRPr="00726FE4" w:rsidSect="00F601E0">
      <w:type w:val="continuous"/>
      <w:pgSz w:w="7920" w:h="12240" w:orient="landscape"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28" w:rsidRDefault="004E2D28" w:rsidP="008225E0">
      <w:r>
        <w:separator/>
      </w:r>
    </w:p>
  </w:endnote>
  <w:endnote w:type="continuationSeparator" w:id="0">
    <w:p w:rsidR="004E2D28" w:rsidRDefault="004E2D28" w:rsidP="0082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Quorum Book">
    <w:altName w:val="Quorum Book"/>
    <w:panose1 w:val="00000000000000000000"/>
    <w:charset w:val="00"/>
    <w:family w:val="roman"/>
    <w:notTrueType/>
    <w:pitch w:val="default"/>
    <w:sig w:usb0="00000003" w:usb1="00000000" w:usb2="00000000" w:usb3="00000000" w:csb0="00000001" w:csb1="00000000"/>
  </w:font>
  <w:font w:name="Benguiat Bk BT">
    <w:altName w:val="Bookman Old Style"/>
    <w:charset w:val="00"/>
    <w:family w:val="roman"/>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28" w:rsidRDefault="004E2D28" w:rsidP="008225E0">
      <w:r>
        <w:separator/>
      </w:r>
    </w:p>
  </w:footnote>
  <w:footnote w:type="continuationSeparator" w:id="0">
    <w:p w:rsidR="004E2D28" w:rsidRDefault="004E2D28" w:rsidP="0082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AF6"/>
    <w:multiLevelType w:val="hybridMultilevel"/>
    <w:tmpl w:val="64BE348A"/>
    <w:lvl w:ilvl="0" w:tplc="F06E51B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78B"/>
    <w:multiLevelType w:val="hybridMultilevel"/>
    <w:tmpl w:val="3230DEC8"/>
    <w:lvl w:ilvl="0" w:tplc="64186918">
      <w:numFmt w:val="bullet"/>
      <w:lvlText w:val="-"/>
      <w:lvlJc w:val="left"/>
      <w:pPr>
        <w:ind w:left="2310" w:hanging="360"/>
      </w:pPr>
      <w:rPr>
        <w:rFonts w:ascii="Tahoma" w:eastAsia="Times New Roman" w:hAnsi="Tahoma" w:cs="Tahoma"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 w15:restartNumberingAfterBreak="0">
    <w:nsid w:val="07476E8B"/>
    <w:multiLevelType w:val="hybridMultilevel"/>
    <w:tmpl w:val="83BAE2B0"/>
    <w:lvl w:ilvl="0" w:tplc="2DAA5404">
      <w:start w:val="3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B6707"/>
    <w:multiLevelType w:val="hybridMultilevel"/>
    <w:tmpl w:val="8256A094"/>
    <w:lvl w:ilvl="0" w:tplc="FD7411C0">
      <w:start w:val="1"/>
      <w:numFmt w:val="bullet"/>
      <w:lvlText w:val="†"/>
      <w:lvlJc w:val="left"/>
      <w:pPr>
        <w:ind w:left="720" w:hanging="360"/>
      </w:pPr>
      <w:rPr>
        <w:rFonts w:ascii="Snap ITC" w:eastAsia="Arial Unicode MS" w:hAnsi="Snap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70C2"/>
    <w:multiLevelType w:val="hybridMultilevel"/>
    <w:tmpl w:val="605C48BC"/>
    <w:lvl w:ilvl="0" w:tplc="0DEC8AB2">
      <w:start w:val="3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A33D7"/>
    <w:multiLevelType w:val="hybridMultilevel"/>
    <w:tmpl w:val="C79C49C6"/>
    <w:lvl w:ilvl="0" w:tplc="7F763C9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F5578"/>
    <w:multiLevelType w:val="hybridMultilevel"/>
    <w:tmpl w:val="65A4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1582E"/>
    <w:multiLevelType w:val="hybridMultilevel"/>
    <w:tmpl w:val="0ABAE8E4"/>
    <w:lvl w:ilvl="0" w:tplc="F168E4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D3E26"/>
    <w:multiLevelType w:val="hybridMultilevel"/>
    <w:tmpl w:val="C0DA0BA0"/>
    <w:lvl w:ilvl="0" w:tplc="C204AD7A">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44995"/>
    <w:multiLevelType w:val="hybridMultilevel"/>
    <w:tmpl w:val="73ECBD44"/>
    <w:lvl w:ilvl="0" w:tplc="FB187EAE">
      <w:numFmt w:val="bullet"/>
      <w:lvlText w:val=""/>
      <w:lvlJc w:val="left"/>
      <w:pPr>
        <w:ind w:left="2445" w:hanging="360"/>
      </w:pPr>
      <w:rPr>
        <w:rFonts w:ascii="Wingdings" w:eastAsia="Times New Roman" w:hAnsi="Wingdings" w:cs="Tahoma"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0" w15:restartNumberingAfterBreak="0">
    <w:nsid w:val="1D354395"/>
    <w:multiLevelType w:val="hybridMultilevel"/>
    <w:tmpl w:val="CB505160"/>
    <w:lvl w:ilvl="0" w:tplc="C510906A">
      <w:numFmt w:val="bullet"/>
      <w:lvlText w:val=""/>
      <w:lvlJc w:val="left"/>
      <w:pPr>
        <w:ind w:left="750" w:hanging="360"/>
      </w:pPr>
      <w:rPr>
        <w:rFonts w:ascii="Symbol" w:eastAsia="Times New Roman" w:hAnsi="Symbol" w:cs="Tahom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1D602E20"/>
    <w:multiLevelType w:val="hybridMultilevel"/>
    <w:tmpl w:val="72E2E302"/>
    <w:lvl w:ilvl="0" w:tplc="B29A50F6">
      <w:start w:val="16"/>
      <w:numFmt w:val="bullet"/>
      <w:lvlText w:val="-"/>
      <w:lvlJc w:val="left"/>
      <w:pPr>
        <w:ind w:left="2805" w:hanging="360"/>
      </w:pPr>
      <w:rPr>
        <w:rFonts w:ascii="Tahoma" w:eastAsia="Times New Roman" w:hAnsi="Tahoma" w:cs="Tahoma"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12" w15:restartNumberingAfterBreak="0">
    <w:nsid w:val="24410D4D"/>
    <w:multiLevelType w:val="hybridMultilevel"/>
    <w:tmpl w:val="9DDC6996"/>
    <w:lvl w:ilvl="0" w:tplc="47D073FA">
      <w:start w:val="30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D2C4F"/>
    <w:multiLevelType w:val="hybridMultilevel"/>
    <w:tmpl w:val="0BA8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BD531A"/>
    <w:multiLevelType w:val="hybridMultilevel"/>
    <w:tmpl w:val="BCFECE4E"/>
    <w:lvl w:ilvl="0" w:tplc="5044CE10">
      <w:start w:val="1"/>
      <w:numFmt w:val="bullet"/>
      <w:lvlText w:val="†"/>
      <w:lvlJc w:val="left"/>
      <w:pPr>
        <w:ind w:left="720" w:hanging="360"/>
      </w:pPr>
      <w:rPr>
        <w:rFonts w:ascii="Bodoni MT Black" w:eastAsia="Arial Unicode MS" w:hAnsi="Bodoni MT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46EB5"/>
    <w:multiLevelType w:val="hybridMultilevel"/>
    <w:tmpl w:val="3A5AEE2E"/>
    <w:lvl w:ilvl="0" w:tplc="E5B8407C">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23C7C"/>
    <w:multiLevelType w:val="hybridMultilevel"/>
    <w:tmpl w:val="7CEE5BE0"/>
    <w:lvl w:ilvl="0" w:tplc="50704D8C">
      <w:numFmt w:val="bullet"/>
      <w:lvlText w:val=""/>
      <w:lvlJc w:val="left"/>
      <w:pPr>
        <w:ind w:left="2715" w:hanging="360"/>
      </w:pPr>
      <w:rPr>
        <w:rFonts w:ascii="Wingdings" w:eastAsia="Times New Roman" w:hAnsi="Wingdings" w:cs="Tahoma"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7" w15:restartNumberingAfterBreak="0">
    <w:nsid w:val="306A0BAF"/>
    <w:multiLevelType w:val="hybridMultilevel"/>
    <w:tmpl w:val="E5B609CE"/>
    <w:lvl w:ilvl="0" w:tplc="5044CE10">
      <w:start w:val="1"/>
      <w:numFmt w:val="bullet"/>
      <w:lvlText w:val="†"/>
      <w:lvlJc w:val="left"/>
      <w:pPr>
        <w:ind w:left="720" w:hanging="360"/>
      </w:pPr>
      <w:rPr>
        <w:rFonts w:ascii="Bodoni MT Black" w:eastAsia="Arial Unicode MS" w:hAnsi="Bodoni MT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251FB"/>
    <w:multiLevelType w:val="hybridMultilevel"/>
    <w:tmpl w:val="A9B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B047E"/>
    <w:multiLevelType w:val="hybridMultilevel"/>
    <w:tmpl w:val="E4EC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10FC6"/>
    <w:multiLevelType w:val="hybridMultilevel"/>
    <w:tmpl w:val="B71A11B4"/>
    <w:lvl w:ilvl="0" w:tplc="4ADC5372">
      <w:numFmt w:val="bullet"/>
      <w:lvlText w:val=""/>
      <w:lvlJc w:val="left"/>
      <w:pPr>
        <w:ind w:left="756" w:hanging="360"/>
      </w:pPr>
      <w:rPr>
        <w:rFonts w:ascii="Symbol" w:eastAsia="Times New Roman" w:hAnsi="Symbol" w:cs="Tahoma"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3B8D5F69"/>
    <w:multiLevelType w:val="hybridMultilevel"/>
    <w:tmpl w:val="3D2E716E"/>
    <w:lvl w:ilvl="0" w:tplc="CAE694CE">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7490C"/>
    <w:multiLevelType w:val="hybridMultilevel"/>
    <w:tmpl w:val="4D30A0EC"/>
    <w:lvl w:ilvl="0" w:tplc="FD7411C0">
      <w:start w:val="1"/>
      <w:numFmt w:val="bullet"/>
      <w:lvlText w:val="†"/>
      <w:lvlJc w:val="left"/>
      <w:pPr>
        <w:ind w:left="720" w:hanging="360"/>
      </w:pPr>
      <w:rPr>
        <w:rFonts w:ascii="Snap ITC" w:eastAsia="Arial Unicode MS" w:hAnsi="Snap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7228B"/>
    <w:multiLevelType w:val="hybridMultilevel"/>
    <w:tmpl w:val="0C7C347A"/>
    <w:lvl w:ilvl="0" w:tplc="D3921C6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11AE6"/>
    <w:multiLevelType w:val="hybridMultilevel"/>
    <w:tmpl w:val="3B5C809A"/>
    <w:lvl w:ilvl="0" w:tplc="EF145A3C">
      <w:numFmt w:val="bullet"/>
      <w:lvlText w:val=""/>
      <w:lvlJc w:val="left"/>
      <w:pPr>
        <w:ind w:left="750" w:hanging="360"/>
      </w:pPr>
      <w:rPr>
        <w:rFonts w:ascii="Symbol" w:eastAsia="Times New Roman" w:hAnsi="Symbol" w:cs="Tahom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4BC053ED"/>
    <w:multiLevelType w:val="hybridMultilevel"/>
    <w:tmpl w:val="C5083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CC06C4"/>
    <w:multiLevelType w:val="hybridMultilevel"/>
    <w:tmpl w:val="4AB68A90"/>
    <w:lvl w:ilvl="0" w:tplc="BFCA510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4141E0"/>
    <w:multiLevelType w:val="hybridMultilevel"/>
    <w:tmpl w:val="41DE6F4A"/>
    <w:lvl w:ilvl="0" w:tplc="251CF69C">
      <w:start w:val="9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33D36"/>
    <w:multiLevelType w:val="hybridMultilevel"/>
    <w:tmpl w:val="74822D90"/>
    <w:lvl w:ilvl="0" w:tplc="F2E4B08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F0BAC"/>
    <w:multiLevelType w:val="hybridMultilevel"/>
    <w:tmpl w:val="75B4F4FE"/>
    <w:lvl w:ilvl="0" w:tplc="80D619BA">
      <w:start w:val="16"/>
      <w:numFmt w:val="bullet"/>
      <w:lvlText w:val=""/>
      <w:lvlJc w:val="left"/>
      <w:pPr>
        <w:ind w:left="2445" w:hanging="360"/>
      </w:pPr>
      <w:rPr>
        <w:rFonts w:ascii="Wingdings" w:eastAsia="Times New Roman" w:hAnsi="Wingdings" w:cs="Tahoma"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30" w15:restartNumberingAfterBreak="0">
    <w:nsid w:val="56DC0F95"/>
    <w:multiLevelType w:val="hybridMultilevel"/>
    <w:tmpl w:val="D0223948"/>
    <w:lvl w:ilvl="0" w:tplc="88CEB060">
      <w:numFmt w:val="bullet"/>
      <w:lvlText w:val=""/>
      <w:lvlJc w:val="left"/>
      <w:pPr>
        <w:ind w:left="750" w:hanging="360"/>
      </w:pPr>
      <w:rPr>
        <w:rFonts w:ascii="Symbol" w:eastAsia="Times New Roman" w:hAnsi="Symbol" w:cs="Tahom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15:restartNumberingAfterBreak="0">
    <w:nsid w:val="58167CD2"/>
    <w:multiLevelType w:val="hybridMultilevel"/>
    <w:tmpl w:val="827064DE"/>
    <w:lvl w:ilvl="0" w:tplc="0B08A1B8">
      <w:numFmt w:val="bullet"/>
      <w:lvlText w:val="-"/>
      <w:lvlJc w:val="left"/>
      <w:pPr>
        <w:ind w:left="3120" w:hanging="360"/>
      </w:pPr>
      <w:rPr>
        <w:rFonts w:ascii="Tahoma" w:eastAsia="Times New Roman" w:hAnsi="Tahoma" w:cs="Tahoma"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32" w15:restartNumberingAfterBreak="0">
    <w:nsid w:val="5A0E0A86"/>
    <w:multiLevelType w:val="hybridMultilevel"/>
    <w:tmpl w:val="CC3E11AC"/>
    <w:lvl w:ilvl="0" w:tplc="01902F38">
      <w:numFmt w:val="bullet"/>
      <w:lvlText w:val=""/>
      <w:lvlJc w:val="left"/>
      <w:pPr>
        <w:ind w:left="750" w:hanging="360"/>
      </w:pPr>
      <w:rPr>
        <w:rFonts w:ascii="Symbol" w:eastAsia="Times New Roman" w:hAnsi="Symbol" w:cs="Tahoma"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15:restartNumberingAfterBreak="0">
    <w:nsid w:val="5EAB1785"/>
    <w:multiLevelType w:val="hybridMultilevel"/>
    <w:tmpl w:val="66EE1680"/>
    <w:lvl w:ilvl="0" w:tplc="7E34036A">
      <w:numFmt w:val="bullet"/>
      <w:lvlText w:val="-"/>
      <w:lvlJc w:val="left"/>
      <w:pPr>
        <w:ind w:left="1860" w:hanging="360"/>
      </w:pPr>
      <w:rPr>
        <w:rFonts w:ascii="Tahoma" w:eastAsia="Times New Roman" w:hAnsi="Tahoma" w:cs="Tahoma"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4" w15:restartNumberingAfterBreak="0">
    <w:nsid w:val="64E8699C"/>
    <w:multiLevelType w:val="hybridMultilevel"/>
    <w:tmpl w:val="AAD8C2E2"/>
    <w:lvl w:ilvl="0" w:tplc="5044CE10">
      <w:start w:val="1"/>
      <w:numFmt w:val="bullet"/>
      <w:lvlText w:val="†"/>
      <w:lvlJc w:val="left"/>
      <w:pPr>
        <w:ind w:left="1260" w:hanging="360"/>
      </w:pPr>
      <w:rPr>
        <w:rFonts w:ascii="Bodoni MT Black" w:eastAsia="Arial Unicode MS" w:hAnsi="Bodoni MT Black"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6FE5B0F"/>
    <w:multiLevelType w:val="hybridMultilevel"/>
    <w:tmpl w:val="FD986432"/>
    <w:lvl w:ilvl="0" w:tplc="85C662C8">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9292E"/>
    <w:multiLevelType w:val="hybridMultilevel"/>
    <w:tmpl w:val="138C3F6A"/>
    <w:lvl w:ilvl="0" w:tplc="9090523A">
      <w:start w:val="30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65EB3"/>
    <w:multiLevelType w:val="hybridMultilevel"/>
    <w:tmpl w:val="9FCE4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3591A"/>
    <w:multiLevelType w:val="hybridMultilevel"/>
    <w:tmpl w:val="A31ABC36"/>
    <w:lvl w:ilvl="0" w:tplc="B64AAE1A">
      <w:numFmt w:val="bullet"/>
      <w:lvlText w:val="-"/>
      <w:lvlJc w:val="left"/>
      <w:pPr>
        <w:ind w:left="2760" w:hanging="360"/>
      </w:pPr>
      <w:rPr>
        <w:rFonts w:ascii="Tahoma" w:eastAsia="Times New Roman" w:hAnsi="Tahoma" w:cs="Tahoma"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39" w15:restartNumberingAfterBreak="0">
    <w:nsid w:val="752E43E5"/>
    <w:multiLevelType w:val="hybridMultilevel"/>
    <w:tmpl w:val="0EF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82CC3"/>
    <w:multiLevelType w:val="hybridMultilevel"/>
    <w:tmpl w:val="370AF4E4"/>
    <w:lvl w:ilvl="0" w:tplc="1D1E679C">
      <w:start w:val="1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1F1A48"/>
    <w:multiLevelType w:val="hybridMultilevel"/>
    <w:tmpl w:val="FBEC3D26"/>
    <w:lvl w:ilvl="0" w:tplc="E0B055D4">
      <w:start w:val="3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83461"/>
    <w:multiLevelType w:val="hybridMultilevel"/>
    <w:tmpl w:val="296EDCA2"/>
    <w:lvl w:ilvl="0" w:tplc="0308C140">
      <w:start w:val="16"/>
      <w:numFmt w:val="bullet"/>
      <w:lvlText w:val="-"/>
      <w:lvlJc w:val="left"/>
      <w:pPr>
        <w:ind w:left="2805" w:hanging="360"/>
      </w:pPr>
      <w:rPr>
        <w:rFonts w:ascii="Tahoma" w:eastAsia="Times New Roman" w:hAnsi="Tahoma" w:cs="Tahoma"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num w:numId="1">
    <w:abstractNumId w:val="34"/>
  </w:num>
  <w:num w:numId="2">
    <w:abstractNumId w:val="17"/>
  </w:num>
  <w:num w:numId="3">
    <w:abstractNumId w:val="19"/>
  </w:num>
  <w:num w:numId="4">
    <w:abstractNumId w:val="2"/>
  </w:num>
  <w:num w:numId="5">
    <w:abstractNumId w:val="4"/>
  </w:num>
  <w:num w:numId="6">
    <w:abstractNumId w:val="41"/>
  </w:num>
  <w:num w:numId="7">
    <w:abstractNumId w:val="38"/>
  </w:num>
  <w:num w:numId="8">
    <w:abstractNumId w:val="31"/>
  </w:num>
  <w:num w:numId="9">
    <w:abstractNumId w:val="33"/>
  </w:num>
  <w:num w:numId="10">
    <w:abstractNumId w:val="35"/>
  </w:num>
  <w:num w:numId="11">
    <w:abstractNumId w:val="15"/>
  </w:num>
  <w:num w:numId="12">
    <w:abstractNumId w:val="16"/>
  </w:num>
  <w:num w:numId="13">
    <w:abstractNumId w:val="1"/>
  </w:num>
  <w:num w:numId="14">
    <w:abstractNumId w:val="9"/>
  </w:num>
  <w:num w:numId="15">
    <w:abstractNumId w:val="5"/>
  </w:num>
  <w:num w:numId="16">
    <w:abstractNumId w:val="0"/>
  </w:num>
  <w:num w:numId="17">
    <w:abstractNumId w:val="23"/>
  </w:num>
  <w:num w:numId="18">
    <w:abstractNumId w:val="29"/>
  </w:num>
  <w:num w:numId="19">
    <w:abstractNumId w:val="11"/>
  </w:num>
  <w:num w:numId="20">
    <w:abstractNumId w:val="42"/>
  </w:num>
  <w:num w:numId="21">
    <w:abstractNumId w:val="14"/>
  </w:num>
  <w:num w:numId="22">
    <w:abstractNumId w:val="21"/>
  </w:num>
  <w:num w:numId="23">
    <w:abstractNumId w:val="8"/>
  </w:num>
  <w:num w:numId="24">
    <w:abstractNumId w:val="40"/>
  </w:num>
  <w:num w:numId="25">
    <w:abstractNumId w:val="22"/>
  </w:num>
  <w:num w:numId="26">
    <w:abstractNumId w:val="7"/>
  </w:num>
  <w:num w:numId="27">
    <w:abstractNumId w:val="3"/>
  </w:num>
  <w:num w:numId="28">
    <w:abstractNumId w:val="37"/>
  </w:num>
  <w:num w:numId="29">
    <w:abstractNumId w:val="12"/>
  </w:num>
  <w:num w:numId="30">
    <w:abstractNumId w:val="36"/>
  </w:num>
  <w:num w:numId="31">
    <w:abstractNumId w:val="27"/>
  </w:num>
  <w:num w:numId="32">
    <w:abstractNumId w:val="6"/>
  </w:num>
  <w:num w:numId="33">
    <w:abstractNumId w:val="39"/>
  </w:num>
  <w:num w:numId="34">
    <w:abstractNumId w:val="25"/>
  </w:num>
  <w:num w:numId="35">
    <w:abstractNumId w:val="18"/>
  </w:num>
  <w:num w:numId="36">
    <w:abstractNumId w:val="26"/>
  </w:num>
  <w:num w:numId="37">
    <w:abstractNumId w:val="28"/>
  </w:num>
  <w:num w:numId="38">
    <w:abstractNumId w:val="24"/>
  </w:num>
  <w:num w:numId="39">
    <w:abstractNumId w:val="10"/>
  </w:num>
  <w:num w:numId="40">
    <w:abstractNumId w:val="32"/>
  </w:num>
  <w:num w:numId="41">
    <w:abstractNumId w:val="20"/>
  </w:num>
  <w:num w:numId="42">
    <w:abstractNumId w:val="30"/>
  </w:num>
  <w:num w:numId="4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A2"/>
    <w:rsid w:val="00000623"/>
    <w:rsid w:val="000008EA"/>
    <w:rsid w:val="00000A7F"/>
    <w:rsid w:val="00000AE5"/>
    <w:rsid w:val="00002267"/>
    <w:rsid w:val="00002A3F"/>
    <w:rsid w:val="00004242"/>
    <w:rsid w:val="000046F9"/>
    <w:rsid w:val="00004D82"/>
    <w:rsid w:val="000052A0"/>
    <w:rsid w:val="000053F7"/>
    <w:rsid w:val="00005956"/>
    <w:rsid w:val="00005FF2"/>
    <w:rsid w:val="0000630E"/>
    <w:rsid w:val="00006DAC"/>
    <w:rsid w:val="00006F25"/>
    <w:rsid w:val="00007032"/>
    <w:rsid w:val="000074B3"/>
    <w:rsid w:val="00007901"/>
    <w:rsid w:val="00007AEB"/>
    <w:rsid w:val="00007BC3"/>
    <w:rsid w:val="00007C09"/>
    <w:rsid w:val="00007C59"/>
    <w:rsid w:val="00010F57"/>
    <w:rsid w:val="00010FAD"/>
    <w:rsid w:val="0001117E"/>
    <w:rsid w:val="00011BEF"/>
    <w:rsid w:val="0001201E"/>
    <w:rsid w:val="00012D27"/>
    <w:rsid w:val="00014024"/>
    <w:rsid w:val="000140F6"/>
    <w:rsid w:val="00015512"/>
    <w:rsid w:val="00015630"/>
    <w:rsid w:val="00015BCC"/>
    <w:rsid w:val="00021133"/>
    <w:rsid w:val="000212E2"/>
    <w:rsid w:val="0002161B"/>
    <w:rsid w:val="00022227"/>
    <w:rsid w:val="00022A72"/>
    <w:rsid w:val="00022C30"/>
    <w:rsid w:val="000235E6"/>
    <w:rsid w:val="000238D0"/>
    <w:rsid w:val="00023A2E"/>
    <w:rsid w:val="00023E9F"/>
    <w:rsid w:val="00025180"/>
    <w:rsid w:val="0002679E"/>
    <w:rsid w:val="000269F6"/>
    <w:rsid w:val="000270BF"/>
    <w:rsid w:val="00027F19"/>
    <w:rsid w:val="000304BB"/>
    <w:rsid w:val="00030C83"/>
    <w:rsid w:val="00030F81"/>
    <w:rsid w:val="000311EE"/>
    <w:rsid w:val="00031B1D"/>
    <w:rsid w:val="00031EBE"/>
    <w:rsid w:val="00032333"/>
    <w:rsid w:val="00032F14"/>
    <w:rsid w:val="0003342F"/>
    <w:rsid w:val="00034203"/>
    <w:rsid w:val="000342FC"/>
    <w:rsid w:val="000344AE"/>
    <w:rsid w:val="00034626"/>
    <w:rsid w:val="00034B60"/>
    <w:rsid w:val="00035299"/>
    <w:rsid w:val="00035386"/>
    <w:rsid w:val="000354B5"/>
    <w:rsid w:val="0003593E"/>
    <w:rsid w:val="000361B4"/>
    <w:rsid w:val="00036EC1"/>
    <w:rsid w:val="0003728C"/>
    <w:rsid w:val="00042B04"/>
    <w:rsid w:val="00042CB5"/>
    <w:rsid w:val="0004307E"/>
    <w:rsid w:val="0004316D"/>
    <w:rsid w:val="00044599"/>
    <w:rsid w:val="00044674"/>
    <w:rsid w:val="00045717"/>
    <w:rsid w:val="0004590D"/>
    <w:rsid w:val="00045A46"/>
    <w:rsid w:val="0004607C"/>
    <w:rsid w:val="000465E0"/>
    <w:rsid w:val="000469FD"/>
    <w:rsid w:val="00046F49"/>
    <w:rsid w:val="00047380"/>
    <w:rsid w:val="00047965"/>
    <w:rsid w:val="00047E99"/>
    <w:rsid w:val="000504C0"/>
    <w:rsid w:val="00050EBE"/>
    <w:rsid w:val="00051E12"/>
    <w:rsid w:val="000526CA"/>
    <w:rsid w:val="00052827"/>
    <w:rsid w:val="000540F9"/>
    <w:rsid w:val="0005438C"/>
    <w:rsid w:val="0005447E"/>
    <w:rsid w:val="0005487E"/>
    <w:rsid w:val="00055517"/>
    <w:rsid w:val="00055EC6"/>
    <w:rsid w:val="00055F6C"/>
    <w:rsid w:val="00056425"/>
    <w:rsid w:val="00057F23"/>
    <w:rsid w:val="00060231"/>
    <w:rsid w:val="000603AB"/>
    <w:rsid w:val="000605A1"/>
    <w:rsid w:val="00061D21"/>
    <w:rsid w:val="00061E2D"/>
    <w:rsid w:val="00061E88"/>
    <w:rsid w:val="000623FD"/>
    <w:rsid w:val="00062505"/>
    <w:rsid w:val="00062B74"/>
    <w:rsid w:val="00062BD3"/>
    <w:rsid w:val="00063731"/>
    <w:rsid w:val="00063B00"/>
    <w:rsid w:val="0006451A"/>
    <w:rsid w:val="000667E0"/>
    <w:rsid w:val="000672D3"/>
    <w:rsid w:val="0007029B"/>
    <w:rsid w:val="000706EF"/>
    <w:rsid w:val="00070D31"/>
    <w:rsid w:val="000715F3"/>
    <w:rsid w:val="00071824"/>
    <w:rsid w:val="0007234F"/>
    <w:rsid w:val="00072D30"/>
    <w:rsid w:val="00072E44"/>
    <w:rsid w:val="00073228"/>
    <w:rsid w:val="00073422"/>
    <w:rsid w:val="00073590"/>
    <w:rsid w:val="00073A6F"/>
    <w:rsid w:val="00074800"/>
    <w:rsid w:val="00074CC0"/>
    <w:rsid w:val="00075780"/>
    <w:rsid w:val="00076218"/>
    <w:rsid w:val="00076744"/>
    <w:rsid w:val="00076981"/>
    <w:rsid w:val="000770AD"/>
    <w:rsid w:val="000803CA"/>
    <w:rsid w:val="00080900"/>
    <w:rsid w:val="00080A5F"/>
    <w:rsid w:val="00081A78"/>
    <w:rsid w:val="00082133"/>
    <w:rsid w:val="00082985"/>
    <w:rsid w:val="00082A84"/>
    <w:rsid w:val="00083A18"/>
    <w:rsid w:val="00083B8F"/>
    <w:rsid w:val="00084160"/>
    <w:rsid w:val="000849A8"/>
    <w:rsid w:val="000856D9"/>
    <w:rsid w:val="00085746"/>
    <w:rsid w:val="00085909"/>
    <w:rsid w:val="000861E5"/>
    <w:rsid w:val="00086490"/>
    <w:rsid w:val="00086DDD"/>
    <w:rsid w:val="00086EAC"/>
    <w:rsid w:val="0008754F"/>
    <w:rsid w:val="000876EA"/>
    <w:rsid w:val="0009061B"/>
    <w:rsid w:val="000909DB"/>
    <w:rsid w:val="00090A9F"/>
    <w:rsid w:val="00090E86"/>
    <w:rsid w:val="000918CD"/>
    <w:rsid w:val="00091F8B"/>
    <w:rsid w:val="0009207B"/>
    <w:rsid w:val="0009222A"/>
    <w:rsid w:val="0009268E"/>
    <w:rsid w:val="000929BC"/>
    <w:rsid w:val="00092F46"/>
    <w:rsid w:val="00093289"/>
    <w:rsid w:val="00093629"/>
    <w:rsid w:val="000936CA"/>
    <w:rsid w:val="00093F79"/>
    <w:rsid w:val="000943D9"/>
    <w:rsid w:val="000944BA"/>
    <w:rsid w:val="00095003"/>
    <w:rsid w:val="000955E6"/>
    <w:rsid w:val="00095F93"/>
    <w:rsid w:val="000968D2"/>
    <w:rsid w:val="00096E5E"/>
    <w:rsid w:val="00097D31"/>
    <w:rsid w:val="00097E01"/>
    <w:rsid w:val="000A0281"/>
    <w:rsid w:val="000A0D1F"/>
    <w:rsid w:val="000A0DEC"/>
    <w:rsid w:val="000A12CD"/>
    <w:rsid w:val="000A14BD"/>
    <w:rsid w:val="000A15D9"/>
    <w:rsid w:val="000A1DC1"/>
    <w:rsid w:val="000A2283"/>
    <w:rsid w:val="000A27EF"/>
    <w:rsid w:val="000A2DDC"/>
    <w:rsid w:val="000A3352"/>
    <w:rsid w:val="000A385F"/>
    <w:rsid w:val="000A54C2"/>
    <w:rsid w:val="000A5691"/>
    <w:rsid w:val="000A5BC1"/>
    <w:rsid w:val="000A5BFD"/>
    <w:rsid w:val="000A6268"/>
    <w:rsid w:val="000A6B61"/>
    <w:rsid w:val="000A730D"/>
    <w:rsid w:val="000B033C"/>
    <w:rsid w:val="000B0920"/>
    <w:rsid w:val="000B0A7A"/>
    <w:rsid w:val="000B10E6"/>
    <w:rsid w:val="000B1133"/>
    <w:rsid w:val="000B181E"/>
    <w:rsid w:val="000B1BD5"/>
    <w:rsid w:val="000B363A"/>
    <w:rsid w:val="000B4485"/>
    <w:rsid w:val="000B4D5D"/>
    <w:rsid w:val="000B4EFB"/>
    <w:rsid w:val="000B503E"/>
    <w:rsid w:val="000B5629"/>
    <w:rsid w:val="000B565B"/>
    <w:rsid w:val="000B5B37"/>
    <w:rsid w:val="000B5CFC"/>
    <w:rsid w:val="000B6430"/>
    <w:rsid w:val="000B742B"/>
    <w:rsid w:val="000C0559"/>
    <w:rsid w:val="000C06AA"/>
    <w:rsid w:val="000C0DC9"/>
    <w:rsid w:val="000C1C42"/>
    <w:rsid w:val="000C24D4"/>
    <w:rsid w:val="000C3890"/>
    <w:rsid w:val="000C49F6"/>
    <w:rsid w:val="000C56B5"/>
    <w:rsid w:val="000C5B4E"/>
    <w:rsid w:val="000C5DA0"/>
    <w:rsid w:val="000C5FCE"/>
    <w:rsid w:val="000C63DF"/>
    <w:rsid w:val="000C66C5"/>
    <w:rsid w:val="000C6CDF"/>
    <w:rsid w:val="000C7C64"/>
    <w:rsid w:val="000C7C86"/>
    <w:rsid w:val="000D08FC"/>
    <w:rsid w:val="000D0986"/>
    <w:rsid w:val="000D0B86"/>
    <w:rsid w:val="000D1334"/>
    <w:rsid w:val="000D17F8"/>
    <w:rsid w:val="000D1DB6"/>
    <w:rsid w:val="000D215E"/>
    <w:rsid w:val="000D2837"/>
    <w:rsid w:val="000D2ADE"/>
    <w:rsid w:val="000D2CDD"/>
    <w:rsid w:val="000D30B3"/>
    <w:rsid w:val="000D32F1"/>
    <w:rsid w:val="000D4900"/>
    <w:rsid w:val="000D4D29"/>
    <w:rsid w:val="000D6FD4"/>
    <w:rsid w:val="000E092C"/>
    <w:rsid w:val="000E0A10"/>
    <w:rsid w:val="000E0A4B"/>
    <w:rsid w:val="000E0B7A"/>
    <w:rsid w:val="000E0EAF"/>
    <w:rsid w:val="000E1DBB"/>
    <w:rsid w:val="000E2005"/>
    <w:rsid w:val="000E2C53"/>
    <w:rsid w:val="000E2E20"/>
    <w:rsid w:val="000E3060"/>
    <w:rsid w:val="000E3A88"/>
    <w:rsid w:val="000E3ACE"/>
    <w:rsid w:val="000E4493"/>
    <w:rsid w:val="000E50D6"/>
    <w:rsid w:val="000F020B"/>
    <w:rsid w:val="000F1210"/>
    <w:rsid w:val="000F15E7"/>
    <w:rsid w:val="000F1E3B"/>
    <w:rsid w:val="000F2300"/>
    <w:rsid w:val="000F2A23"/>
    <w:rsid w:val="000F2EB0"/>
    <w:rsid w:val="000F5170"/>
    <w:rsid w:val="000F5473"/>
    <w:rsid w:val="000F59D8"/>
    <w:rsid w:val="000F5F6D"/>
    <w:rsid w:val="000F6232"/>
    <w:rsid w:val="000F6486"/>
    <w:rsid w:val="000F6863"/>
    <w:rsid w:val="000F7C42"/>
    <w:rsid w:val="000F7ED6"/>
    <w:rsid w:val="0010032C"/>
    <w:rsid w:val="00101C44"/>
    <w:rsid w:val="001022D2"/>
    <w:rsid w:val="00102A17"/>
    <w:rsid w:val="00102CC5"/>
    <w:rsid w:val="00104D7E"/>
    <w:rsid w:val="00104DA0"/>
    <w:rsid w:val="00105053"/>
    <w:rsid w:val="00105CC8"/>
    <w:rsid w:val="00105F9B"/>
    <w:rsid w:val="00106081"/>
    <w:rsid w:val="0010619A"/>
    <w:rsid w:val="001061AB"/>
    <w:rsid w:val="00106957"/>
    <w:rsid w:val="00106E8C"/>
    <w:rsid w:val="00107046"/>
    <w:rsid w:val="0010713C"/>
    <w:rsid w:val="0010725E"/>
    <w:rsid w:val="00107412"/>
    <w:rsid w:val="00107818"/>
    <w:rsid w:val="00110377"/>
    <w:rsid w:val="00110943"/>
    <w:rsid w:val="0011154C"/>
    <w:rsid w:val="001115DF"/>
    <w:rsid w:val="001116C3"/>
    <w:rsid w:val="00111D2F"/>
    <w:rsid w:val="00112527"/>
    <w:rsid w:val="00112B02"/>
    <w:rsid w:val="00113957"/>
    <w:rsid w:val="00113E14"/>
    <w:rsid w:val="0011450C"/>
    <w:rsid w:val="00114DBB"/>
    <w:rsid w:val="00114DC4"/>
    <w:rsid w:val="00115242"/>
    <w:rsid w:val="00115C8E"/>
    <w:rsid w:val="00116803"/>
    <w:rsid w:val="00116E0D"/>
    <w:rsid w:val="001203BC"/>
    <w:rsid w:val="00120685"/>
    <w:rsid w:val="00120BE6"/>
    <w:rsid w:val="00120E7A"/>
    <w:rsid w:val="00122920"/>
    <w:rsid w:val="00124B99"/>
    <w:rsid w:val="00125B21"/>
    <w:rsid w:val="00126779"/>
    <w:rsid w:val="00127154"/>
    <w:rsid w:val="001275CE"/>
    <w:rsid w:val="00127B2B"/>
    <w:rsid w:val="001310A0"/>
    <w:rsid w:val="00131194"/>
    <w:rsid w:val="001317D5"/>
    <w:rsid w:val="00131B67"/>
    <w:rsid w:val="0013283D"/>
    <w:rsid w:val="00132CB5"/>
    <w:rsid w:val="001334FE"/>
    <w:rsid w:val="00133631"/>
    <w:rsid w:val="001349F9"/>
    <w:rsid w:val="00135596"/>
    <w:rsid w:val="001368F2"/>
    <w:rsid w:val="00137113"/>
    <w:rsid w:val="0013750D"/>
    <w:rsid w:val="0013768E"/>
    <w:rsid w:val="001378F4"/>
    <w:rsid w:val="00137FF5"/>
    <w:rsid w:val="001405ED"/>
    <w:rsid w:val="00141797"/>
    <w:rsid w:val="0014252B"/>
    <w:rsid w:val="00142B45"/>
    <w:rsid w:val="0014327C"/>
    <w:rsid w:val="00143E73"/>
    <w:rsid w:val="00144292"/>
    <w:rsid w:val="00145440"/>
    <w:rsid w:val="001454B1"/>
    <w:rsid w:val="0014557C"/>
    <w:rsid w:val="00145D01"/>
    <w:rsid w:val="00145FDA"/>
    <w:rsid w:val="00146C87"/>
    <w:rsid w:val="00147244"/>
    <w:rsid w:val="001473BC"/>
    <w:rsid w:val="00147570"/>
    <w:rsid w:val="00147A05"/>
    <w:rsid w:val="00147A4D"/>
    <w:rsid w:val="00150C59"/>
    <w:rsid w:val="001512F4"/>
    <w:rsid w:val="00151A12"/>
    <w:rsid w:val="00151F20"/>
    <w:rsid w:val="001529E5"/>
    <w:rsid w:val="001530F2"/>
    <w:rsid w:val="0015350D"/>
    <w:rsid w:val="00153742"/>
    <w:rsid w:val="00153BA5"/>
    <w:rsid w:val="00154F3D"/>
    <w:rsid w:val="0015534E"/>
    <w:rsid w:val="00155BE5"/>
    <w:rsid w:val="001567FC"/>
    <w:rsid w:val="001569CA"/>
    <w:rsid w:val="0015723D"/>
    <w:rsid w:val="00157531"/>
    <w:rsid w:val="0015753B"/>
    <w:rsid w:val="00157878"/>
    <w:rsid w:val="00157CA8"/>
    <w:rsid w:val="0016087B"/>
    <w:rsid w:val="001611ED"/>
    <w:rsid w:val="001612F7"/>
    <w:rsid w:val="00161D89"/>
    <w:rsid w:val="00161E13"/>
    <w:rsid w:val="001623BE"/>
    <w:rsid w:val="00162AD6"/>
    <w:rsid w:val="00162D95"/>
    <w:rsid w:val="0016392D"/>
    <w:rsid w:val="00163D61"/>
    <w:rsid w:val="0016459A"/>
    <w:rsid w:val="00165E10"/>
    <w:rsid w:val="0016662A"/>
    <w:rsid w:val="00166B08"/>
    <w:rsid w:val="00166D17"/>
    <w:rsid w:val="00166EE4"/>
    <w:rsid w:val="001673EA"/>
    <w:rsid w:val="00167860"/>
    <w:rsid w:val="00167A30"/>
    <w:rsid w:val="00167D74"/>
    <w:rsid w:val="00170236"/>
    <w:rsid w:val="00170A7C"/>
    <w:rsid w:val="00170BEB"/>
    <w:rsid w:val="00170C06"/>
    <w:rsid w:val="00170FC8"/>
    <w:rsid w:val="00171137"/>
    <w:rsid w:val="00171192"/>
    <w:rsid w:val="00171E00"/>
    <w:rsid w:val="00171F08"/>
    <w:rsid w:val="0017251A"/>
    <w:rsid w:val="001727BE"/>
    <w:rsid w:val="00172985"/>
    <w:rsid w:val="001735D4"/>
    <w:rsid w:val="00173AD0"/>
    <w:rsid w:val="001740B4"/>
    <w:rsid w:val="001747A5"/>
    <w:rsid w:val="001748B2"/>
    <w:rsid w:val="001750B4"/>
    <w:rsid w:val="00175DA2"/>
    <w:rsid w:val="0017656D"/>
    <w:rsid w:val="001779BA"/>
    <w:rsid w:val="00180913"/>
    <w:rsid w:val="00180F22"/>
    <w:rsid w:val="001813F7"/>
    <w:rsid w:val="00181D65"/>
    <w:rsid w:val="0018205E"/>
    <w:rsid w:val="0018300A"/>
    <w:rsid w:val="001835D2"/>
    <w:rsid w:val="0018410D"/>
    <w:rsid w:val="001851D1"/>
    <w:rsid w:val="00185282"/>
    <w:rsid w:val="001855E1"/>
    <w:rsid w:val="001860C9"/>
    <w:rsid w:val="0018704C"/>
    <w:rsid w:val="0018712D"/>
    <w:rsid w:val="00187974"/>
    <w:rsid w:val="00187FEE"/>
    <w:rsid w:val="001902DD"/>
    <w:rsid w:val="001923C0"/>
    <w:rsid w:val="0019298C"/>
    <w:rsid w:val="00193462"/>
    <w:rsid w:val="0019417C"/>
    <w:rsid w:val="0019574D"/>
    <w:rsid w:val="00195F89"/>
    <w:rsid w:val="00196D1D"/>
    <w:rsid w:val="00196D8B"/>
    <w:rsid w:val="0019735F"/>
    <w:rsid w:val="00197D74"/>
    <w:rsid w:val="001A01F8"/>
    <w:rsid w:val="001A0CB4"/>
    <w:rsid w:val="001A1CBE"/>
    <w:rsid w:val="001A1E04"/>
    <w:rsid w:val="001A20FF"/>
    <w:rsid w:val="001A2160"/>
    <w:rsid w:val="001A2A08"/>
    <w:rsid w:val="001A2B97"/>
    <w:rsid w:val="001A37C2"/>
    <w:rsid w:val="001A47E6"/>
    <w:rsid w:val="001A4A6D"/>
    <w:rsid w:val="001A4B87"/>
    <w:rsid w:val="001A5755"/>
    <w:rsid w:val="001A587F"/>
    <w:rsid w:val="001A620E"/>
    <w:rsid w:val="001A6519"/>
    <w:rsid w:val="001A728D"/>
    <w:rsid w:val="001A7B74"/>
    <w:rsid w:val="001B0D4D"/>
    <w:rsid w:val="001B1B49"/>
    <w:rsid w:val="001B231D"/>
    <w:rsid w:val="001B2515"/>
    <w:rsid w:val="001B28B3"/>
    <w:rsid w:val="001B2B6A"/>
    <w:rsid w:val="001B2D68"/>
    <w:rsid w:val="001B2E4C"/>
    <w:rsid w:val="001B3E06"/>
    <w:rsid w:val="001B4063"/>
    <w:rsid w:val="001B4257"/>
    <w:rsid w:val="001B42E6"/>
    <w:rsid w:val="001B4CBF"/>
    <w:rsid w:val="001B5CAF"/>
    <w:rsid w:val="001B73E5"/>
    <w:rsid w:val="001B7558"/>
    <w:rsid w:val="001B768A"/>
    <w:rsid w:val="001B7E3B"/>
    <w:rsid w:val="001C0497"/>
    <w:rsid w:val="001C16EF"/>
    <w:rsid w:val="001C1987"/>
    <w:rsid w:val="001C2AE5"/>
    <w:rsid w:val="001C40F0"/>
    <w:rsid w:val="001C4339"/>
    <w:rsid w:val="001C4AC3"/>
    <w:rsid w:val="001C4D70"/>
    <w:rsid w:val="001C4F06"/>
    <w:rsid w:val="001C5276"/>
    <w:rsid w:val="001C5C97"/>
    <w:rsid w:val="001C6F36"/>
    <w:rsid w:val="001C7F7A"/>
    <w:rsid w:val="001D01F0"/>
    <w:rsid w:val="001D0C62"/>
    <w:rsid w:val="001D0D01"/>
    <w:rsid w:val="001D11D2"/>
    <w:rsid w:val="001D19C3"/>
    <w:rsid w:val="001D1DDF"/>
    <w:rsid w:val="001D23FE"/>
    <w:rsid w:val="001D29C5"/>
    <w:rsid w:val="001D35FE"/>
    <w:rsid w:val="001D3AF1"/>
    <w:rsid w:val="001D3DAF"/>
    <w:rsid w:val="001D3FF3"/>
    <w:rsid w:val="001D4889"/>
    <w:rsid w:val="001D49EB"/>
    <w:rsid w:val="001D4B97"/>
    <w:rsid w:val="001D528E"/>
    <w:rsid w:val="001D5CDC"/>
    <w:rsid w:val="001D6AFE"/>
    <w:rsid w:val="001D6B82"/>
    <w:rsid w:val="001D707A"/>
    <w:rsid w:val="001D722D"/>
    <w:rsid w:val="001D745A"/>
    <w:rsid w:val="001E01A5"/>
    <w:rsid w:val="001E02C0"/>
    <w:rsid w:val="001E0E41"/>
    <w:rsid w:val="001E1321"/>
    <w:rsid w:val="001E140B"/>
    <w:rsid w:val="001E19CD"/>
    <w:rsid w:val="001E1DD8"/>
    <w:rsid w:val="001E2E8F"/>
    <w:rsid w:val="001E2EF1"/>
    <w:rsid w:val="001E3106"/>
    <w:rsid w:val="001E3204"/>
    <w:rsid w:val="001E32F4"/>
    <w:rsid w:val="001E33E8"/>
    <w:rsid w:val="001E4E01"/>
    <w:rsid w:val="001E5647"/>
    <w:rsid w:val="001E5E7D"/>
    <w:rsid w:val="001E6CA9"/>
    <w:rsid w:val="001E7171"/>
    <w:rsid w:val="001E7A26"/>
    <w:rsid w:val="001F08CE"/>
    <w:rsid w:val="001F10E8"/>
    <w:rsid w:val="001F1A73"/>
    <w:rsid w:val="001F1B9F"/>
    <w:rsid w:val="001F28F2"/>
    <w:rsid w:val="001F2D6E"/>
    <w:rsid w:val="001F3F06"/>
    <w:rsid w:val="001F438F"/>
    <w:rsid w:val="001F46D0"/>
    <w:rsid w:val="001F48D6"/>
    <w:rsid w:val="001F5634"/>
    <w:rsid w:val="001F5D02"/>
    <w:rsid w:val="001F5DFD"/>
    <w:rsid w:val="001F5FAE"/>
    <w:rsid w:val="001F6347"/>
    <w:rsid w:val="001F6603"/>
    <w:rsid w:val="001F6C31"/>
    <w:rsid w:val="001F6E7C"/>
    <w:rsid w:val="001F74E8"/>
    <w:rsid w:val="00200A20"/>
    <w:rsid w:val="00200A58"/>
    <w:rsid w:val="00201822"/>
    <w:rsid w:val="002023ED"/>
    <w:rsid w:val="002028B4"/>
    <w:rsid w:val="00203E11"/>
    <w:rsid w:val="00204C7E"/>
    <w:rsid w:val="00204DC4"/>
    <w:rsid w:val="0020560B"/>
    <w:rsid w:val="00207738"/>
    <w:rsid w:val="002077BA"/>
    <w:rsid w:val="002100F1"/>
    <w:rsid w:val="002104FE"/>
    <w:rsid w:val="00211522"/>
    <w:rsid w:val="00211828"/>
    <w:rsid w:val="00212449"/>
    <w:rsid w:val="0021361F"/>
    <w:rsid w:val="00213B44"/>
    <w:rsid w:val="00213CD0"/>
    <w:rsid w:val="00214148"/>
    <w:rsid w:val="002151E3"/>
    <w:rsid w:val="002154CB"/>
    <w:rsid w:val="00216A6C"/>
    <w:rsid w:val="00217376"/>
    <w:rsid w:val="00217CF9"/>
    <w:rsid w:val="00220056"/>
    <w:rsid w:val="00221C43"/>
    <w:rsid w:val="00222CC5"/>
    <w:rsid w:val="00222E9E"/>
    <w:rsid w:val="002235C8"/>
    <w:rsid w:val="00223985"/>
    <w:rsid w:val="00224449"/>
    <w:rsid w:val="002257BC"/>
    <w:rsid w:val="00226562"/>
    <w:rsid w:val="002272CD"/>
    <w:rsid w:val="0022751B"/>
    <w:rsid w:val="002303D2"/>
    <w:rsid w:val="00230F1C"/>
    <w:rsid w:val="002311E6"/>
    <w:rsid w:val="00231251"/>
    <w:rsid w:val="00231DA2"/>
    <w:rsid w:val="00233DB2"/>
    <w:rsid w:val="00235D88"/>
    <w:rsid w:val="00236010"/>
    <w:rsid w:val="002367DC"/>
    <w:rsid w:val="00236D59"/>
    <w:rsid w:val="002372D4"/>
    <w:rsid w:val="002378E0"/>
    <w:rsid w:val="00237A3B"/>
    <w:rsid w:val="00237D80"/>
    <w:rsid w:val="00240084"/>
    <w:rsid w:val="002408F5"/>
    <w:rsid w:val="00240E1A"/>
    <w:rsid w:val="00240E9A"/>
    <w:rsid w:val="0024130D"/>
    <w:rsid w:val="0024136A"/>
    <w:rsid w:val="002413B5"/>
    <w:rsid w:val="0024278A"/>
    <w:rsid w:val="002427FA"/>
    <w:rsid w:val="0024323B"/>
    <w:rsid w:val="0024344E"/>
    <w:rsid w:val="00243453"/>
    <w:rsid w:val="002434B1"/>
    <w:rsid w:val="00243C1F"/>
    <w:rsid w:val="002443A0"/>
    <w:rsid w:val="00244E1C"/>
    <w:rsid w:val="002457B2"/>
    <w:rsid w:val="002457D3"/>
    <w:rsid w:val="00245AD5"/>
    <w:rsid w:val="00245E51"/>
    <w:rsid w:val="00245EE5"/>
    <w:rsid w:val="00246140"/>
    <w:rsid w:val="002476F4"/>
    <w:rsid w:val="00247957"/>
    <w:rsid w:val="002479DD"/>
    <w:rsid w:val="00247D59"/>
    <w:rsid w:val="00247DAB"/>
    <w:rsid w:val="00250982"/>
    <w:rsid w:val="002517DB"/>
    <w:rsid w:val="002520C8"/>
    <w:rsid w:val="00252787"/>
    <w:rsid w:val="002528C2"/>
    <w:rsid w:val="00252F5A"/>
    <w:rsid w:val="002531C3"/>
    <w:rsid w:val="00253E0E"/>
    <w:rsid w:val="002543EA"/>
    <w:rsid w:val="00254CEB"/>
    <w:rsid w:val="00254FB6"/>
    <w:rsid w:val="0025582D"/>
    <w:rsid w:val="002564BE"/>
    <w:rsid w:val="002569A4"/>
    <w:rsid w:val="00260500"/>
    <w:rsid w:val="00260805"/>
    <w:rsid w:val="0026192D"/>
    <w:rsid w:val="002623B6"/>
    <w:rsid w:val="00262E65"/>
    <w:rsid w:val="00262FB2"/>
    <w:rsid w:val="002631D2"/>
    <w:rsid w:val="00263238"/>
    <w:rsid w:val="00263BAF"/>
    <w:rsid w:val="002641F2"/>
    <w:rsid w:val="00264A05"/>
    <w:rsid w:val="00264E0A"/>
    <w:rsid w:val="00265CAB"/>
    <w:rsid w:val="00266B2D"/>
    <w:rsid w:val="00271141"/>
    <w:rsid w:val="00273385"/>
    <w:rsid w:val="002734A0"/>
    <w:rsid w:val="00273F13"/>
    <w:rsid w:val="002747F8"/>
    <w:rsid w:val="00274C23"/>
    <w:rsid w:val="00274CEE"/>
    <w:rsid w:val="0027582C"/>
    <w:rsid w:val="00276764"/>
    <w:rsid w:val="00277EEA"/>
    <w:rsid w:val="00281134"/>
    <w:rsid w:val="00281733"/>
    <w:rsid w:val="00281B51"/>
    <w:rsid w:val="00281C61"/>
    <w:rsid w:val="0028253A"/>
    <w:rsid w:val="00282F1E"/>
    <w:rsid w:val="0028306B"/>
    <w:rsid w:val="002832D5"/>
    <w:rsid w:val="00284561"/>
    <w:rsid w:val="00284F70"/>
    <w:rsid w:val="002851BD"/>
    <w:rsid w:val="0028599B"/>
    <w:rsid w:val="002859EE"/>
    <w:rsid w:val="00286AA9"/>
    <w:rsid w:val="00287693"/>
    <w:rsid w:val="002904B6"/>
    <w:rsid w:val="00290D45"/>
    <w:rsid w:val="00290D93"/>
    <w:rsid w:val="00290F9B"/>
    <w:rsid w:val="00291D79"/>
    <w:rsid w:val="0029219A"/>
    <w:rsid w:val="00292E27"/>
    <w:rsid w:val="00294C72"/>
    <w:rsid w:val="00294D2D"/>
    <w:rsid w:val="002959FC"/>
    <w:rsid w:val="00295E3D"/>
    <w:rsid w:val="002967ED"/>
    <w:rsid w:val="00296BDD"/>
    <w:rsid w:val="00297D75"/>
    <w:rsid w:val="002A09E0"/>
    <w:rsid w:val="002A0D65"/>
    <w:rsid w:val="002A1095"/>
    <w:rsid w:val="002A13C7"/>
    <w:rsid w:val="002A2522"/>
    <w:rsid w:val="002A29FA"/>
    <w:rsid w:val="002A3412"/>
    <w:rsid w:val="002A3CC3"/>
    <w:rsid w:val="002A3E17"/>
    <w:rsid w:val="002A481E"/>
    <w:rsid w:val="002A50E4"/>
    <w:rsid w:val="002A510D"/>
    <w:rsid w:val="002A59D8"/>
    <w:rsid w:val="002A6673"/>
    <w:rsid w:val="002A67C1"/>
    <w:rsid w:val="002A7A2D"/>
    <w:rsid w:val="002B0B6E"/>
    <w:rsid w:val="002B126A"/>
    <w:rsid w:val="002B16EF"/>
    <w:rsid w:val="002B1BA0"/>
    <w:rsid w:val="002B29B4"/>
    <w:rsid w:val="002B2D20"/>
    <w:rsid w:val="002B3F72"/>
    <w:rsid w:val="002B530A"/>
    <w:rsid w:val="002B54E8"/>
    <w:rsid w:val="002B61A8"/>
    <w:rsid w:val="002B6BD3"/>
    <w:rsid w:val="002C0203"/>
    <w:rsid w:val="002C02BD"/>
    <w:rsid w:val="002C0B64"/>
    <w:rsid w:val="002C3028"/>
    <w:rsid w:val="002C31C9"/>
    <w:rsid w:val="002C3360"/>
    <w:rsid w:val="002C4538"/>
    <w:rsid w:val="002C4C94"/>
    <w:rsid w:val="002C59DA"/>
    <w:rsid w:val="002C60FA"/>
    <w:rsid w:val="002C6AB4"/>
    <w:rsid w:val="002C6F15"/>
    <w:rsid w:val="002C766F"/>
    <w:rsid w:val="002C7EE0"/>
    <w:rsid w:val="002D06CE"/>
    <w:rsid w:val="002D076E"/>
    <w:rsid w:val="002D07B5"/>
    <w:rsid w:val="002D0F51"/>
    <w:rsid w:val="002D1941"/>
    <w:rsid w:val="002D1E26"/>
    <w:rsid w:val="002D2240"/>
    <w:rsid w:val="002D2490"/>
    <w:rsid w:val="002D253D"/>
    <w:rsid w:val="002D2F84"/>
    <w:rsid w:val="002D3235"/>
    <w:rsid w:val="002D35C3"/>
    <w:rsid w:val="002D3FC4"/>
    <w:rsid w:val="002D50FB"/>
    <w:rsid w:val="002D5E7A"/>
    <w:rsid w:val="002D6860"/>
    <w:rsid w:val="002D6DA2"/>
    <w:rsid w:val="002E1F8A"/>
    <w:rsid w:val="002E22EA"/>
    <w:rsid w:val="002E2C5E"/>
    <w:rsid w:val="002E2D3A"/>
    <w:rsid w:val="002E341C"/>
    <w:rsid w:val="002E5734"/>
    <w:rsid w:val="002E7F61"/>
    <w:rsid w:val="002F05E0"/>
    <w:rsid w:val="002F0A81"/>
    <w:rsid w:val="002F0AC1"/>
    <w:rsid w:val="002F1247"/>
    <w:rsid w:val="002F2F06"/>
    <w:rsid w:val="002F2F16"/>
    <w:rsid w:val="002F3345"/>
    <w:rsid w:val="002F3904"/>
    <w:rsid w:val="002F3957"/>
    <w:rsid w:val="002F3A75"/>
    <w:rsid w:val="002F4715"/>
    <w:rsid w:val="002F4CC8"/>
    <w:rsid w:val="002F5248"/>
    <w:rsid w:val="002F58D3"/>
    <w:rsid w:val="002F5C91"/>
    <w:rsid w:val="002F5DB4"/>
    <w:rsid w:val="002F7675"/>
    <w:rsid w:val="003006C3"/>
    <w:rsid w:val="00300BF2"/>
    <w:rsid w:val="0030101E"/>
    <w:rsid w:val="00302C9D"/>
    <w:rsid w:val="00302D90"/>
    <w:rsid w:val="0030304A"/>
    <w:rsid w:val="00304A5D"/>
    <w:rsid w:val="00304F64"/>
    <w:rsid w:val="00306F3B"/>
    <w:rsid w:val="0030720B"/>
    <w:rsid w:val="003073CF"/>
    <w:rsid w:val="00307D14"/>
    <w:rsid w:val="00310634"/>
    <w:rsid w:val="0031071A"/>
    <w:rsid w:val="00310C0D"/>
    <w:rsid w:val="00310C62"/>
    <w:rsid w:val="003111F1"/>
    <w:rsid w:val="0031177D"/>
    <w:rsid w:val="00311DC6"/>
    <w:rsid w:val="00312202"/>
    <w:rsid w:val="00313635"/>
    <w:rsid w:val="0031374C"/>
    <w:rsid w:val="00313D9D"/>
    <w:rsid w:val="0031429E"/>
    <w:rsid w:val="003143F0"/>
    <w:rsid w:val="00314E7B"/>
    <w:rsid w:val="003151BC"/>
    <w:rsid w:val="00315A61"/>
    <w:rsid w:val="00315B1D"/>
    <w:rsid w:val="00315DA0"/>
    <w:rsid w:val="00316345"/>
    <w:rsid w:val="00316A60"/>
    <w:rsid w:val="00316FDB"/>
    <w:rsid w:val="00317330"/>
    <w:rsid w:val="003177AA"/>
    <w:rsid w:val="00317B09"/>
    <w:rsid w:val="00317E32"/>
    <w:rsid w:val="00320E76"/>
    <w:rsid w:val="00321B82"/>
    <w:rsid w:val="003220A6"/>
    <w:rsid w:val="003228C1"/>
    <w:rsid w:val="003238AD"/>
    <w:rsid w:val="003241D5"/>
    <w:rsid w:val="0032429F"/>
    <w:rsid w:val="00324646"/>
    <w:rsid w:val="00324A14"/>
    <w:rsid w:val="00324B3E"/>
    <w:rsid w:val="00324F55"/>
    <w:rsid w:val="00325841"/>
    <w:rsid w:val="00326989"/>
    <w:rsid w:val="00326C2D"/>
    <w:rsid w:val="00326DC6"/>
    <w:rsid w:val="0032764A"/>
    <w:rsid w:val="00330663"/>
    <w:rsid w:val="00331D6E"/>
    <w:rsid w:val="0033208F"/>
    <w:rsid w:val="00332179"/>
    <w:rsid w:val="003341E6"/>
    <w:rsid w:val="00334CEA"/>
    <w:rsid w:val="00335100"/>
    <w:rsid w:val="00335894"/>
    <w:rsid w:val="00335D6B"/>
    <w:rsid w:val="0033613B"/>
    <w:rsid w:val="00336B50"/>
    <w:rsid w:val="00336C88"/>
    <w:rsid w:val="00337E26"/>
    <w:rsid w:val="003401FC"/>
    <w:rsid w:val="00340CBD"/>
    <w:rsid w:val="00341751"/>
    <w:rsid w:val="003423D4"/>
    <w:rsid w:val="003425A3"/>
    <w:rsid w:val="00345002"/>
    <w:rsid w:val="00345D59"/>
    <w:rsid w:val="003472F6"/>
    <w:rsid w:val="00350343"/>
    <w:rsid w:val="00350C53"/>
    <w:rsid w:val="0035105F"/>
    <w:rsid w:val="00352169"/>
    <w:rsid w:val="003521AE"/>
    <w:rsid w:val="003521BF"/>
    <w:rsid w:val="00352437"/>
    <w:rsid w:val="003525CE"/>
    <w:rsid w:val="00352B62"/>
    <w:rsid w:val="0035342A"/>
    <w:rsid w:val="003541B4"/>
    <w:rsid w:val="00354213"/>
    <w:rsid w:val="00354F9B"/>
    <w:rsid w:val="003555C2"/>
    <w:rsid w:val="003561FB"/>
    <w:rsid w:val="00356236"/>
    <w:rsid w:val="00357365"/>
    <w:rsid w:val="0035740F"/>
    <w:rsid w:val="00357E22"/>
    <w:rsid w:val="00360843"/>
    <w:rsid w:val="00360A7D"/>
    <w:rsid w:val="003612A7"/>
    <w:rsid w:val="003619C4"/>
    <w:rsid w:val="00362998"/>
    <w:rsid w:val="00362A56"/>
    <w:rsid w:val="00363106"/>
    <w:rsid w:val="003651F1"/>
    <w:rsid w:val="00365D37"/>
    <w:rsid w:val="00366214"/>
    <w:rsid w:val="00366309"/>
    <w:rsid w:val="0036646C"/>
    <w:rsid w:val="0036657B"/>
    <w:rsid w:val="003666AD"/>
    <w:rsid w:val="003667D1"/>
    <w:rsid w:val="00366C73"/>
    <w:rsid w:val="00367D1D"/>
    <w:rsid w:val="0037091E"/>
    <w:rsid w:val="00370BDF"/>
    <w:rsid w:val="00371282"/>
    <w:rsid w:val="00371419"/>
    <w:rsid w:val="0037163C"/>
    <w:rsid w:val="00371911"/>
    <w:rsid w:val="00373B5B"/>
    <w:rsid w:val="00373B6F"/>
    <w:rsid w:val="00376137"/>
    <w:rsid w:val="0037709E"/>
    <w:rsid w:val="00377726"/>
    <w:rsid w:val="00377EEF"/>
    <w:rsid w:val="0038027C"/>
    <w:rsid w:val="00380862"/>
    <w:rsid w:val="00380FA0"/>
    <w:rsid w:val="00381154"/>
    <w:rsid w:val="0038251B"/>
    <w:rsid w:val="003825FE"/>
    <w:rsid w:val="00383D80"/>
    <w:rsid w:val="00383DF8"/>
    <w:rsid w:val="00384C28"/>
    <w:rsid w:val="00385334"/>
    <w:rsid w:val="00385FF6"/>
    <w:rsid w:val="0038698E"/>
    <w:rsid w:val="00386D64"/>
    <w:rsid w:val="00387A81"/>
    <w:rsid w:val="00387D45"/>
    <w:rsid w:val="00387FC1"/>
    <w:rsid w:val="00391252"/>
    <w:rsid w:val="00392D9E"/>
    <w:rsid w:val="00393F6E"/>
    <w:rsid w:val="00393FFC"/>
    <w:rsid w:val="003966EC"/>
    <w:rsid w:val="003972DA"/>
    <w:rsid w:val="003972E2"/>
    <w:rsid w:val="00397687"/>
    <w:rsid w:val="003A0334"/>
    <w:rsid w:val="003A0859"/>
    <w:rsid w:val="003A2FB7"/>
    <w:rsid w:val="003A301B"/>
    <w:rsid w:val="003A303D"/>
    <w:rsid w:val="003A418A"/>
    <w:rsid w:val="003A42EA"/>
    <w:rsid w:val="003A46B1"/>
    <w:rsid w:val="003A4D35"/>
    <w:rsid w:val="003A4D9D"/>
    <w:rsid w:val="003A54E3"/>
    <w:rsid w:val="003A5791"/>
    <w:rsid w:val="003A773D"/>
    <w:rsid w:val="003B0297"/>
    <w:rsid w:val="003B0344"/>
    <w:rsid w:val="003B10BF"/>
    <w:rsid w:val="003B1129"/>
    <w:rsid w:val="003B145E"/>
    <w:rsid w:val="003B1F06"/>
    <w:rsid w:val="003B33B7"/>
    <w:rsid w:val="003B43DF"/>
    <w:rsid w:val="003B45F4"/>
    <w:rsid w:val="003B5031"/>
    <w:rsid w:val="003B56AE"/>
    <w:rsid w:val="003B6080"/>
    <w:rsid w:val="003B639B"/>
    <w:rsid w:val="003B748A"/>
    <w:rsid w:val="003B796D"/>
    <w:rsid w:val="003C00DA"/>
    <w:rsid w:val="003C0C99"/>
    <w:rsid w:val="003C0FB7"/>
    <w:rsid w:val="003C1591"/>
    <w:rsid w:val="003C2473"/>
    <w:rsid w:val="003C55BD"/>
    <w:rsid w:val="003C5905"/>
    <w:rsid w:val="003C5A90"/>
    <w:rsid w:val="003C675C"/>
    <w:rsid w:val="003C77F5"/>
    <w:rsid w:val="003C78EF"/>
    <w:rsid w:val="003D188E"/>
    <w:rsid w:val="003D1930"/>
    <w:rsid w:val="003D1CD2"/>
    <w:rsid w:val="003D2D6B"/>
    <w:rsid w:val="003D3177"/>
    <w:rsid w:val="003D36EE"/>
    <w:rsid w:val="003D3E2C"/>
    <w:rsid w:val="003D4D34"/>
    <w:rsid w:val="003D5DA9"/>
    <w:rsid w:val="003D6E5A"/>
    <w:rsid w:val="003D7F88"/>
    <w:rsid w:val="003E0B55"/>
    <w:rsid w:val="003E0FDB"/>
    <w:rsid w:val="003E1193"/>
    <w:rsid w:val="003E14CA"/>
    <w:rsid w:val="003E1A3C"/>
    <w:rsid w:val="003E21EA"/>
    <w:rsid w:val="003E25E4"/>
    <w:rsid w:val="003E32EA"/>
    <w:rsid w:val="003E3359"/>
    <w:rsid w:val="003E33AD"/>
    <w:rsid w:val="003E3AD5"/>
    <w:rsid w:val="003E4387"/>
    <w:rsid w:val="003E5190"/>
    <w:rsid w:val="003E5B03"/>
    <w:rsid w:val="003E6446"/>
    <w:rsid w:val="003E6A6E"/>
    <w:rsid w:val="003E6B63"/>
    <w:rsid w:val="003E6EE6"/>
    <w:rsid w:val="003E74D4"/>
    <w:rsid w:val="003E775C"/>
    <w:rsid w:val="003F011E"/>
    <w:rsid w:val="003F0155"/>
    <w:rsid w:val="003F0F1B"/>
    <w:rsid w:val="003F1517"/>
    <w:rsid w:val="003F15B9"/>
    <w:rsid w:val="003F211F"/>
    <w:rsid w:val="003F28AB"/>
    <w:rsid w:val="003F28AC"/>
    <w:rsid w:val="003F3733"/>
    <w:rsid w:val="003F3AE1"/>
    <w:rsid w:val="003F4075"/>
    <w:rsid w:val="003F4AAC"/>
    <w:rsid w:val="003F500B"/>
    <w:rsid w:val="003F54D7"/>
    <w:rsid w:val="003F5BF9"/>
    <w:rsid w:val="003F619F"/>
    <w:rsid w:val="003F6E9C"/>
    <w:rsid w:val="004001DF"/>
    <w:rsid w:val="00400E97"/>
    <w:rsid w:val="00401370"/>
    <w:rsid w:val="00401BF7"/>
    <w:rsid w:val="00401D89"/>
    <w:rsid w:val="00402623"/>
    <w:rsid w:val="0040278D"/>
    <w:rsid w:val="00402796"/>
    <w:rsid w:val="004036CA"/>
    <w:rsid w:val="004039DE"/>
    <w:rsid w:val="00403CF3"/>
    <w:rsid w:val="00404D9E"/>
    <w:rsid w:val="00405DE4"/>
    <w:rsid w:val="004062DC"/>
    <w:rsid w:val="0040640E"/>
    <w:rsid w:val="0040661E"/>
    <w:rsid w:val="00406B93"/>
    <w:rsid w:val="00406D79"/>
    <w:rsid w:val="00407670"/>
    <w:rsid w:val="00410E73"/>
    <w:rsid w:val="0041186A"/>
    <w:rsid w:val="004118DC"/>
    <w:rsid w:val="0041243B"/>
    <w:rsid w:val="0041273D"/>
    <w:rsid w:val="00413B9B"/>
    <w:rsid w:val="0041491A"/>
    <w:rsid w:val="00415BF3"/>
    <w:rsid w:val="00416FC7"/>
    <w:rsid w:val="004206AC"/>
    <w:rsid w:val="0042155F"/>
    <w:rsid w:val="00421A43"/>
    <w:rsid w:val="00421FB5"/>
    <w:rsid w:val="0042246D"/>
    <w:rsid w:val="0042267E"/>
    <w:rsid w:val="00423581"/>
    <w:rsid w:val="00423A1A"/>
    <w:rsid w:val="00424574"/>
    <w:rsid w:val="004245EC"/>
    <w:rsid w:val="0042513F"/>
    <w:rsid w:val="0042528D"/>
    <w:rsid w:val="00425FB3"/>
    <w:rsid w:val="0042617B"/>
    <w:rsid w:val="0042668F"/>
    <w:rsid w:val="00426821"/>
    <w:rsid w:val="00426A14"/>
    <w:rsid w:val="00427AF0"/>
    <w:rsid w:val="00427FE7"/>
    <w:rsid w:val="00430426"/>
    <w:rsid w:val="00431357"/>
    <w:rsid w:val="004316A7"/>
    <w:rsid w:val="004316AC"/>
    <w:rsid w:val="00432515"/>
    <w:rsid w:val="0043254A"/>
    <w:rsid w:val="00432809"/>
    <w:rsid w:val="00432A06"/>
    <w:rsid w:val="00432CCA"/>
    <w:rsid w:val="004341DB"/>
    <w:rsid w:val="00434FF7"/>
    <w:rsid w:val="004360DB"/>
    <w:rsid w:val="004362AE"/>
    <w:rsid w:val="004367AD"/>
    <w:rsid w:val="004369E1"/>
    <w:rsid w:val="0043725F"/>
    <w:rsid w:val="00437F00"/>
    <w:rsid w:val="0044000C"/>
    <w:rsid w:val="004403D4"/>
    <w:rsid w:val="00441419"/>
    <w:rsid w:val="00441FEE"/>
    <w:rsid w:val="00442188"/>
    <w:rsid w:val="004425BF"/>
    <w:rsid w:val="00442F61"/>
    <w:rsid w:val="00444ABD"/>
    <w:rsid w:val="00444F95"/>
    <w:rsid w:val="004456E7"/>
    <w:rsid w:val="00446727"/>
    <w:rsid w:val="004469E3"/>
    <w:rsid w:val="00446E78"/>
    <w:rsid w:val="00447CED"/>
    <w:rsid w:val="00447D11"/>
    <w:rsid w:val="00447D72"/>
    <w:rsid w:val="00450129"/>
    <w:rsid w:val="004503BD"/>
    <w:rsid w:val="00450496"/>
    <w:rsid w:val="00451059"/>
    <w:rsid w:val="0045107B"/>
    <w:rsid w:val="004512BC"/>
    <w:rsid w:val="004512C6"/>
    <w:rsid w:val="0045249F"/>
    <w:rsid w:val="004526D5"/>
    <w:rsid w:val="00453672"/>
    <w:rsid w:val="004544A3"/>
    <w:rsid w:val="004546AB"/>
    <w:rsid w:val="004546E8"/>
    <w:rsid w:val="0045495D"/>
    <w:rsid w:val="00454ECF"/>
    <w:rsid w:val="00454F49"/>
    <w:rsid w:val="00455A59"/>
    <w:rsid w:val="004564CD"/>
    <w:rsid w:val="0045740A"/>
    <w:rsid w:val="00457488"/>
    <w:rsid w:val="0045786A"/>
    <w:rsid w:val="004578DF"/>
    <w:rsid w:val="00457AB2"/>
    <w:rsid w:val="00457C5A"/>
    <w:rsid w:val="00460406"/>
    <w:rsid w:val="0046070A"/>
    <w:rsid w:val="004609DD"/>
    <w:rsid w:val="00461D66"/>
    <w:rsid w:val="0046268A"/>
    <w:rsid w:val="004640D9"/>
    <w:rsid w:val="004648FC"/>
    <w:rsid w:val="00464927"/>
    <w:rsid w:val="00464AFE"/>
    <w:rsid w:val="0046534D"/>
    <w:rsid w:val="004700B2"/>
    <w:rsid w:val="004701C2"/>
    <w:rsid w:val="004712A0"/>
    <w:rsid w:val="004723DB"/>
    <w:rsid w:val="004731F4"/>
    <w:rsid w:val="004736D2"/>
    <w:rsid w:val="004738E1"/>
    <w:rsid w:val="00473A24"/>
    <w:rsid w:val="00473CFB"/>
    <w:rsid w:val="00473D81"/>
    <w:rsid w:val="00474716"/>
    <w:rsid w:val="004768A2"/>
    <w:rsid w:val="00476956"/>
    <w:rsid w:val="004769DE"/>
    <w:rsid w:val="00476CF6"/>
    <w:rsid w:val="00476F3C"/>
    <w:rsid w:val="0047772D"/>
    <w:rsid w:val="00477D4F"/>
    <w:rsid w:val="00480857"/>
    <w:rsid w:val="0048093F"/>
    <w:rsid w:val="004813CB"/>
    <w:rsid w:val="004828DC"/>
    <w:rsid w:val="00482D19"/>
    <w:rsid w:val="004834E7"/>
    <w:rsid w:val="004842FD"/>
    <w:rsid w:val="00484D91"/>
    <w:rsid w:val="00485AF5"/>
    <w:rsid w:val="00485B13"/>
    <w:rsid w:val="00486065"/>
    <w:rsid w:val="00486463"/>
    <w:rsid w:val="004864FC"/>
    <w:rsid w:val="00486590"/>
    <w:rsid w:val="00486685"/>
    <w:rsid w:val="004868E0"/>
    <w:rsid w:val="00486A5A"/>
    <w:rsid w:val="004874C8"/>
    <w:rsid w:val="00487828"/>
    <w:rsid w:val="00487DAA"/>
    <w:rsid w:val="0049011F"/>
    <w:rsid w:val="0049020D"/>
    <w:rsid w:val="0049025F"/>
    <w:rsid w:val="004903E0"/>
    <w:rsid w:val="004909EF"/>
    <w:rsid w:val="00493130"/>
    <w:rsid w:val="0049360B"/>
    <w:rsid w:val="004940A9"/>
    <w:rsid w:val="004940DF"/>
    <w:rsid w:val="004940F9"/>
    <w:rsid w:val="004952A7"/>
    <w:rsid w:val="004954AA"/>
    <w:rsid w:val="0049552A"/>
    <w:rsid w:val="004959C8"/>
    <w:rsid w:val="00495F40"/>
    <w:rsid w:val="00496CBB"/>
    <w:rsid w:val="0049702C"/>
    <w:rsid w:val="00497A5A"/>
    <w:rsid w:val="004A040C"/>
    <w:rsid w:val="004A0D4C"/>
    <w:rsid w:val="004A110A"/>
    <w:rsid w:val="004A1149"/>
    <w:rsid w:val="004A149B"/>
    <w:rsid w:val="004A17D6"/>
    <w:rsid w:val="004A1982"/>
    <w:rsid w:val="004A2547"/>
    <w:rsid w:val="004A25B7"/>
    <w:rsid w:val="004A286D"/>
    <w:rsid w:val="004A311A"/>
    <w:rsid w:val="004A3C9C"/>
    <w:rsid w:val="004A3D5F"/>
    <w:rsid w:val="004A3E9A"/>
    <w:rsid w:val="004A3F4F"/>
    <w:rsid w:val="004A59C6"/>
    <w:rsid w:val="004A5B3A"/>
    <w:rsid w:val="004A62CA"/>
    <w:rsid w:val="004A64D6"/>
    <w:rsid w:val="004A687C"/>
    <w:rsid w:val="004A714A"/>
    <w:rsid w:val="004B03B4"/>
    <w:rsid w:val="004B0867"/>
    <w:rsid w:val="004B0A41"/>
    <w:rsid w:val="004B19D7"/>
    <w:rsid w:val="004B221D"/>
    <w:rsid w:val="004B24B9"/>
    <w:rsid w:val="004B295D"/>
    <w:rsid w:val="004B3A7F"/>
    <w:rsid w:val="004B5308"/>
    <w:rsid w:val="004B566F"/>
    <w:rsid w:val="004B5983"/>
    <w:rsid w:val="004B62F3"/>
    <w:rsid w:val="004B69AF"/>
    <w:rsid w:val="004B6C30"/>
    <w:rsid w:val="004B6E25"/>
    <w:rsid w:val="004B6E28"/>
    <w:rsid w:val="004B6E2E"/>
    <w:rsid w:val="004B7F22"/>
    <w:rsid w:val="004C11BC"/>
    <w:rsid w:val="004C1254"/>
    <w:rsid w:val="004C1779"/>
    <w:rsid w:val="004C26DD"/>
    <w:rsid w:val="004C4539"/>
    <w:rsid w:val="004C53C7"/>
    <w:rsid w:val="004C5C99"/>
    <w:rsid w:val="004C7875"/>
    <w:rsid w:val="004D05B2"/>
    <w:rsid w:val="004D09E8"/>
    <w:rsid w:val="004D0A45"/>
    <w:rsid w:val="004D12E4"/>
    <w:rsid w:val="004D1552"/>
    <w:rsid w:val="004D1D44"/>
    <w:rsid w:val="004D24EE"/>
    <w:rsid w:val="004D2609"/>
    <w:rsid w:val="004D30EC"/>
    <w:rsid w:val="004D31D5"/>
    <w:rsid w:val="004D3A09"/>
    <w:rsid w:val="004D5494"/>
    <w:rsid w:val="004D5ADF"/>
    <w:rsid w:val="004D5CD8"/>
    <w:rsid w:val="004D69B9"/>
    <w:rsid w:val="004D71A3"/>
    <w:rsid w:val="004D7D0F"/>
    <w:rsid w:val="004E08AF"/>
    <w:rsid w:val="004E0B30"/>
    <w:rsid w:val="004E1C3F"/>
    <w:rsid w:val="004E2D28"/>
    <w:rsid w:val="004E32EF"/>
    <w:rsid w:val="004E3776"/>
    <w:rsid w:val="004E3A5A"/>
    <w:rsid w:val="004E3E05"/>
    <w:rsid w:val="004E3F4B"/>
    <w:rsid w:val="004E3F71"/>
    <w:rsid w:val="004E3FF9"/>
    <w:rsid w:val="004E4603"/>
    <w:rsid w:val="004E56E2"/>
    <w:rsid w:val="004E5CC9"/>
    <w:rsid w:val="004E61EC"/>
    <w:rsid w:val="004E6493"/>
    <w:rsid w:val="004E656F"/>
    <w:rsid w:val="004E66B1"/>
    <w:rsid w:val="004E681B"/>
    <w:rsid w:val="004E695B"/>
    <w:rsid w:val="004E7E73"/>
    <w:rsid w:val="004F052D"/>
    <w:rsid w:val="004F0A41"/>
    <w:rsid w:val="004F0B16"/>
    <w:rsid w:val="004F0C0E"/>
    <w:rsid w:val="004F1B9C"/>
    <w:rsid w:val="004F1DE4"/>
    <w:rsid w:val="004F2431"/>
    <w:rsid w:val="004F2488"/>
    <w:rsid w:val="004F2C05"/>
    <w:rsid w:val="004F36E4"/>
    <w:rsid w:val="004F5270"/>
    <w:rsid w:val="004F54CA"/>
    <w:rsid w:val="004F61E2"/>
    <w:rsid w:val="004F6746"/>
    <w:rsid w:val="004F6932"/>
    <w:rsid w:val="004F6B2F"/>
    <w:rsid w:val="004F7039"/>
    <w:rsid w:val="004F796E"/>
    <w:rsid w:val="005028B3"/>
    <w:rsid w:val="00503172"/>
    <w:rsid w:val="005032A9"/>
    <w:rsid w:val="00503913"/>
    <w:rsid w:val="00503BD1"/>
    <w:rsid w:val="00504EAE"/>
    <w:rsid w:val="005055C9"/>
    <w:rsid w:val="0050670B"/>
    <w:rsid w:val="00506C96"/>
    <w:rsid w:val="005077B0"/>
    <w:rsid w:val="00507A49"/>
    <w:rsid w:val="00510862"/>
    <w:rsid w:val="00511C3A"/>
    <w:rsid w:val="00511EF8"/>
    <w:rsid w:val="005128E9"/>
    <w:rsid w:val="0051297E"/>
    <w:rsid w:val="00512AC4"/>
    <w:rsid w:val="00512CCD"/>
    <w:rsid w:val="00512E00"/>
    <w:rsid w:val="00513946"/>
    <w:rsid w:val="00513BCF"/>
    <w:rsid w:val="00513C24"/>
    <w:rsid w:val="005146B2"/>
    <w:rsid w:val="00514CA6"/>
    <w:rsid w:val="00515149"/>
    <w:rsid w:val="00516CFE"/>
    <w:rsid w:val="00516D18"/>
    <w:rsid w:val="00517167"/>
    <w:rsid w:val="005177CF"/>
    <w:rsid w:val="0052024A"/>
    <w:rsid w:val="00520318"/>
    <w:rsid w:val="005203F1"/>
    <w:rsid w:val="00520B95"/>
    <w:rsid w:val="005212EB"/>
    <w:rsid w:val="00521C18"/>
    <w:rsid w:val="00522B44"/>
    <w:rsid w:val="00522DB1"/>
    <w:rsid w:val="0052340D"/>
    <w:rsid w:val="00525DB7"/>
    <w:rsid w:val="005260EC"/>
    <w:rsid w:val="00526642"/>
    <w:rsid w:val="00526BF1"/>
    <w:rsid w:val="005304FF"/>
    <w:rsid w:val="00532D08"/>
    <w:rsid w:val="00532D1C"/>
    <w:rsid w:val="00532E28"/>
    <w:rsid w:val="00533763"/>
    <w:rsid w:val="00533CCE"/>
    <w:rsid w:val="0053411C"/>
    <w:rsid w:val="0053438D"/>
    <w:rsid w:val="00534398"/>
    <w:rsid w:val="005344A7"/>
    <w:rsid w:val="005346E4"/>
    <w:rsid w:val="00535B72"/>
    <w:rsid w:val="00536A03"/>
    <w:rsid w:val="005413C3"/>
    <w:rsid w:val="0054240F"/>
    <w:rsid w:val="005429FE"/>
    <w:rsid w:val="00542DC6"/>
    <w:rsid w:val="00542E0F"/>
    <w:rsid w:val="00543381"/>
    <w:rsid w:val="00543829"/>
    <w:rsid w:val="005453BD"/>
    <w:rsid w:val="00545AE7"/>
    <w:rsid w:val="00546004"/>
    <w:rsid w:val="00546226"/>
    <w:rsid w:val="005463EC"/>
    <w:rsid w:val="005464A3"/>
    <w:rsid w:val="005467AB"/>
    <w:rsid w:val="0054733F"/>
    <w:rsid w:val="00547EF0"/>
    <w:rsid w:val="00547F9D"/>
    <w:rsid w:val="005502E0"/>
    <w:rsid w:val="005506AF"/>
    <w:rsid w:val="00552E6E"/>
    <w:rsid w:val="00553249"/>
    <w:rsid w:val="005540D9"/>
    <w:rsid w:val="00554FB8"/>
    <w:rsid w:val="00556756"/>
    <w:rsid w:val="00556DA2"/>
    <w:rsid w:val="00556E39"/>
    <w:rsid w:val="00556EAF"/>
    <w:rsid w:val="00557E90"/>
    <w:rsid w:val="00560150"/>
    <w:rsid w:val="00560442"/>
    <w:rsid w:val="00561752"/>
    <w:rsid w:val="005618E1"/>
    <w:rsid w:val="00562469"/>
    <w:rsid w:val="00562816"/>
    <w:rsid w:val="00562F73"/>
    <w:rsid w:val="0056315F"/>
    <w:rsid w:val="00563573"/>
    <w:rsid w:val="005649A8"/>
    <w:rsid w:val="00564D04"/>
    <w:rsid w:val="00565017"/>
    <w:rsid w:val="0056531D"/>
    <w:rsid w:val="00566619"/>
    <w:rsid w:val="005671B1"/>
    <w:rsid w:val="00567F29"/>
    <w:rsid w:val="0057023E"/>
    <w:rsid w:val="005703B0"/>
    <w:rsid w:val="00570624"/>
    <w:rsid w:val="005710E2"/>
    <w:rsid w:val="00571A37"/>
    <w:rsid w:val="005733A9"/>
    <w:rsid w:val="00573F88"/>
    <w:rsid w:val="00574973"/>
    <w:rsid w:val="005752C5"/>
    <w:rsid w:val="0057539B"/>
    <w:rsid w:val="005764C7"/>
    <w:rsid w:val="005764E9"/>
    <w:rsid w:val="00577718"/>
    <w:rsid w:val="00577770"/>
    <w:rsid w:val="00577F1F"/>
    <w:rsid w:val="00580074"/>
    <w:rsid w:val="00580F63"/>
    <w:rsid w:val="00582431"/>
    <w:rsid w:val="00582CAE"/>
    <w:rsid w:val="00582F22"/>
    <w:rsid w:val="00582FAA"/>
    <w:rsid w:val="0058310D"/>
    <w:rsid w:val="005831FD"/>
    <w:rsid w:val="00583988"/>
    <w:rsid w:val="00584938"/>
    <w:rsid w:val="00584A43"/>
    <w:rsid w:val="00584BE0"/>
    <w:rsid w:val="0058569C"/>
    <w:rsid w:val="00585D8A"/>
    <w:rsid w:val="00586C7B"/>
    <w:rsid w:val="00586E2E"/>
    <w:rsid w:val="00587488"/>
    <w:rsid w:val="005875FB"/>
    <w:rsid w:val="005876DF"/>
    <w:rsid w:val="00587D12"/>
    <w:rsid w:val="00587D63"/>
    <w:rsid w:val="005902F7"/>
    <w:rsid w:val="00590D64"/>
    <w:rsid w:val="00590ED2"/>
    <w:rsid w:val="00591D44"/>
    <w:rsid w:val="00592964"/>
    <w:rsid w:val="00593B72"/>
    <w:rsid w:val="005946E9"/>
    <w:rsid w:val="00594E4E"/>
    <w:rsid w:val="0059530E"/>
    <w:rsid w:val="005965B6"/>
    <w:rsid w:val="00597065"/>
    <w:rsid w:val="00597219"/>
    <w:rsid w:val="005972A3"/>
    <w:rsid w:val="00597B66"/>
    <w:rsid w:val="00597B91"/>
    <w:rsid w:val="005A10F2"/>
    <w:rsid w:val="005A144B"/>
    <w:rsid w:val="005A2489"/>
    <w:rsid w:val="005A299E"/>
    <w:rsid w:val="005A2BD6"/>
    <w:rsid w:val="005A329C"/>
    <w:rsid w:val="005A32AD"/>
    <w:rsid w:val="005A39C3"/>
    <w:rsid w:val="005A3A49"/>
    <w:rsid w:val="005A41AC"/>
    <w:rsid w:val="005A4696"/>
    <w:rsid w:val="005A4EA9"/>
    <w:rsid w:val="005A50DF"/>
    <w:rsid w:val="005A51AA"/>
    <w:rsid w:val="005A5538"/>
    <w:rsid w:val="005A5692"/>
    <w:rsid w:val="005A577D"/>
    <w:rsid w:val="005A5964"/>
    <w:rsid w:val="005A5E9D"/>
    <w:rsid w:val="005A64B3"/>
    <w:rsid w:val="005A6952"/>
    <w:rsid w:val="005A6DD6"/>
    <w:rsid w:val="005A7162"/>
    <w:rsid w:val="005A7F20"/>
    <w:rsid w:val="005B0F99"/>
    <w:rsid w:val="005B19AB"/>
    <w:rsid w:val="005B1B36"/>
    <w:rsid w:val="005B232A"/>
    <w:rsid w:val="005B2692"/>
    <w:rsid w:val="005B2EAD"/>
    <w:rsid w:val="005B3494"/>
    <w:rsid w:val="005B3BFB"/>
    <w:rsid w:val="005B4E8E"/>
    <w:rsid w:val="005B547C"/>
    <w:rsid w:val="005B6009"/>
    <w:rsid w:val="005B64FD"/>
    <w:rsid w:val="005B67DD"/>
    <w:rsid w:val="005B6F2F"/>
    <w:rsid w:val="005B7048"/>
    <w:rsid w:val="005C04BB"/>
    <w:rsid w:val="005C099F"/>
    <w:rsid w:val="005C116D"/>
    <w:rsid w:val="005C2177"/>
    <w:rsid w:val="005C25C6"/>
    <w:rsid w:val="005C272D"/>
    <w:rsid w:val="005C2DE9"/>
    <w:rsid w:val="005C2E8A"/>
    <w:rsid w:val="005C2FB3"/>
    <w:rsid w:val="005C380D"/>
    <w:rsid w:val="005C3A24"/>
    <w:rsid w:val="005C4377"/>
    <w:rsid w:val="005C478C"/>
    <w:rsid w:val="005C5415"/>
    <w:rsid w:val="005C5508"/>
    <w:rsid w:val="005C5CFB"/>
    <w:rsid w:val="005C6218"/>
    <w:rsid w:val="005C75B9"/>
    <w:rsid w:val="005C7EB0"/>
    <w:rsid w:val="005D01B0"/>
    <w:rsid w:val="005D0211"/>
    <w:rsid w:val="005D1C50"/>
    <w:rsid w:val="005D1CBD"/>
    <w:rsid w:val="005D1D5F"/>
    <w:rsid w:val="005D1F89"/>
    <w:rsid w:val="005D3135"/>
    <w:rsid w:val="005D38E3"/>
    <w:rsid w:val="005D3EB7"/>
    <w:rsid w:val="005D40A8"/>
    <w:rsid w:val="005D4374"/>
    <w:rsid w:val="005D4A09"/>
    <w:rsid w:val="005D4C4F"/>
    <w:rsid w:val="005D56DF"/>
    <w:rsid w:val="005D6123"/>
    <w:rsid w:val="005D62F9"/>
    <w:rsid w:val="005D6570"/>
    <w:rsid w:val="005D6C86"/>
    <w:rsid w:val="005D6DD6"/>
    <w:rsid w:val="005D6EC4"/>
    <w:rsid w:val="005D7696"/>
    <w:rsid w:val="005D7FAE"/>
    <w:rsid w:val="005E0021"/>
    <w:rsid w:val="005E0219"/>
    <w:rsid w:val="005E070E"/>
    <w:rsid w:val="005E0814"/>
    <w:rsid w:val="005E15AB"/>
    <w:rsid w:val="005E1AA5"/>
    <w:rsid w:val="005E1C16"/>
    <w:rsid w:val="005E1CBF"/>
    <w:rsid w:val="005E2186"/>
    <w:rsid w:val="005E21EF"/>
    <w:rsid w:val="005E2A23"/>
    <w:rsid w:val="005E2F11"/>
    <w:rsid w:val="005E307A"/>
    <w:rsid w:val="005E372E"/>
    <w:rsid w:val="005E45E3"/>
    <w:rsid w:val="005E4F75"/>
    <w:rsid w:val="005E5133"/>
    <w:rsid w:val="005E53E1"/>
    <w:rsid w:val="005E58C8"/>
    <w:rsid w:val="005E5B5C"/>
    <w:rsid w:val="005E674D"/>
    <w:rsid w:val="005E6AE0"/>
    <w:rsid w:val="005E7CC7"/>
    <w:rsid w:val="005E7EE2"/>
    <w:rsid w:val="005E7FD3"/>
    <w:rsid w:val="005F0F75"/>
    <w:rsid w:val="005F1E74"/>
    <w:rsid w:val="005F1FD2"/>
    <w:rsid w:val="005F226E"/>
    <w:rsid w:val="005F23BE"/>
    <w:rsid w:val="005F319F"/>
    <w:rsid w:val="005F3484"/>
    <w:rsid w:val="005F37D3"/>
    <w:rsid w:val="005F3C43"/>
    <w:rsid w:val="005F3CAA"/>
    <w:rsid w:val="005F4261"/>
    <w:rsid w:val="005F495C"/>
    <w:rsid w:val="005F4CB0"/>
    <w:rsid w:val="005F6295"/>
    <w:rsid w:val="005F6616"/>
    <w:rsid w:val="005F6D54"/>
    <w:rsid w:val="005F70F6"/>
    <w:rsid w:val="00601AC9"/>
    <w:rsid w:val="00602024"/>
    <w:rsid w:val="00602074"/>
    <w:rsid w:val="0060232E"/>
    <w:rsid w:val="0060280B"/>
    <w:rsid w:val="006029B3"/>
    <w:rsid w:val="00602E79"/>
    <w:rsid w:val="00604D8F"/>
    <w:rsid w:val="00604F66"/>
    <w:rsid w:val="006057BF"/>
    <w:rsid w:val="00605F95"/>
    <w:rsid w:val="006065AA"/>
    <w:rsid w:val="00606CEB"/>
    <w:rsid w:val="00606DFF"/>
    <w:rsid w:val="00606F39"/>
    <w:rsid w:val="0060774D"/>
    <w:rsid w:val="00607AB0"/>
    <w:rsid w:val="00611074"/>
    <w:rsid w:val="00611B57"/>
    <w:rsid w:val="00612067"/>
    <w:rsid w:val="006120FD"/>
    <w:rsid w:val="006129A8"/>
    <w:rsid w:val="00612C3C"/>
    <w:rsid w:val="0061329D"/>
    <w:rsid w:val="006137C1"/>
    <w:rsid w:val="00613D95"/>
    <w:rsid w:val="00614267"/>
    <w:rsid w:val="00614354"/>
    <w:rsid w:val="00614643"/>
    <w:rsid w:val="0061495B"/>
    <w:rsid w:val="006157A1"/>
    <w:rsid w:val="00615A20"/>
    <w:rsid w:val="00615B91"/>
    <w:rsid w:val="006163CC"/>
    <w:rsid w:val="0061672A"/>
    <w:rsid w:val="0061699D"/>
    <w:rsid w:val="00616EC0"/>
    <w:rsid w:val="006172EB"/>
    <w:rsid w:val="00617302"/>
    <w:rsid w:val="00617AC5"/>
    <w:rsid w:val="006205F6"/>
    <w:rsid w:val="006209B0"/>
    <w:rsid w:val="00620BE8"/>
    <w:rsid w:val="00621292"/>
    <w:rsid w:val="00621567"/>
    <w:rsid w:val="00621AFC"/>
    <w:rsid w:val="00622526"/>
    <w:rsid w:val="00622B82"/>
    <w:rsid w:val="00622D2A"/>
    <w:rsid w:val="0062301A"/>
    <w:rsid w:val="006231EF"/>
    <w:rsid w:val="00623609"/>
    <w:rsid w:val="00623E28"/>
    <w:rsid w:val="00623E8A"/>
    <w:rsid w:val="006243AF"/>
    <w:rsid w:val="006244F9"/>
    <w:rsid w:val="00624692"/>
    <w:rsid w:val="00624B50"/>
    <w:rsid w:val="00624E6C"/>
    <w:rsid w:val="006258A8"/>
    <w:rsid w:val="00625D86"/>
    <w:rsid w:val="00626114"/>
    <w:rsid w:val="006264F6"/>
    <w:rsid w:val="00626970"/>
    <w:rsid w:val="00626B17"/>
    <w:rsid w:val="00626CE6"/>
    <w:rsid w:val="006272FE"/>
    <w:rsid w:val="00627C15"/>
    <w:rsid w:val="00627C70"/>
    <w:rsid w:val="00627D41"/>
    <w:rsid w:val="0063066A"/>
    <w:rsid w:val="00630D8E"/>
    <w:rsid w:val="00630DA2"/>
    <w:rsid w:val="00631B3A"/>
    <w:rsid w:val="00631E6C"/>
    <w:rsid w:val="00632C0C"/>
    <w:rsid w:val="006340A7"/>
    <w:rsid w:val="006340D4"/>
    <w:rsid w:val="00635849"/>
    <w:rsid w:val="00636E03"/>
    <w:rsid w:val="006372A9"/>
    <w:rsid w:val="006374B1"/>
    <w:rsid w:val="00637AC1"/>
    <w:rsid w:val="006404A2"/>
    <w:rsid w:val="006416EA"/>
    <w:rsid w:val="0064240F"/>
    <w:rsid w:val="00644143"/>
    <w:rsid w:val="006447AC"/>
    <w:rsid w:val="00645115"/>
    <w:rsid w:val="006454BB"/>
    <w:rsid w:val="00645D19"/>
    <w:rsid w:val="006471ED"/>
    <w:rsid w:val="006514A1"/>
    <w:rsid w:val="00651668"/>
    <w:rsid w:val="00651A3A"/>
    <w:rsid w:val="00651FCC"/>
    <w:rsid w:val="0065254D"/>
    <w:rsid w:val="006526B5"/>
    <w:rsid w:val="0065364C"/>
    <w:rsid w:val="006539B8"/>
    <w:rsid w:val="006545BB"/>
    <w:rsid w:val="0065478D"/>
    <w:rsid w:val="00655253"/>
    <w:rsid w:val="006552E9"/>
    <w:rsid w:val="006555B0"/>
    <w:rsid w:val="00656F97"/>
    <w:rsid w:val="006575D1"/>
    <w:rsid w:val="00657611"/>
    <w:rsid w:val="0066088E"/>
    <w:rsid w:val="00660B0D"/>
    <w:rsid w:val="00660DE4"/>
    <w:rsid w:val="006611CA"/>
    <w:rsid w:val="006619BB"/>
    <w:rsid w:val="00661F6E"/>
    <w:rsid w:val="006620D6"/>
    <w:rsid w:val="006627E8"/>
    <w:rsid w:val="00663092"/>
    <w:rsid w:val="00665CF1"/>
    <w:rsid w:val="00667C48"/>
    <w:rsid w:val="006707C3"/>
    <w:rsid w:val="00670B9A"/>
    <w:rsid w:val="00670C4B"/>
    <w:rsid w:val="00671DD2"/>
    <w:rsid w:val="00672DF8"/>
    <w:rsid w:val="00673554"/>
    <w:rsid w:val="00673A20"/>
    <w:rsid w:val="00673E03"/>
    <w:rsid w:val="00674AAB"/>
    <w:rsid w:val="00674EBB"/>
    <w:rsid w:val="00676EA7"/>
    <w:rsid w:val="00677777"/>
    <w:rsid w:val="0067777F"/>
    <w:rsid w:val="00677A7D"/>
    <w:rsid w:val="00680660"/>
    <w:rsid w:val="0068166A"/>
    <w:rsid w:val="00682D97"/>
    <w:rsid w:val="00682F44"/>
    <w:rsid w:val="006851F0"/>
    <w:rsid w:val="006856F3"/>
    <w:rsid w:val="00685738"/>
    <w:rsid w:val="006857D6"/>
    <w:rsid w:val="00685DE4"/>
    <w:rsid w:val="00686261"/>
    <w:rsid w:val="00686645"/>
    <w:rsid w:val="006867E7"/>
    <w:rsid w:val="00687146"/>
    <w:rsid w:val="006872D1"/>
    <w:rsid w:val="0068733C"/>
    <w:rsid w:val="0068753A"/>
    <w:rsid w:val="00690746"/>
    <w:rsid w:val="00690857"/>
    <w:rsid w:val="00690E2D"/>
    <w:rsid w:val="00691940"/>
    <w:rsid w:val="006919DA"/>
    <w:rsid w:val="0069200A"/>
    <w:rsid w:val="0069332C"/>
    <w:rsid w:val="0069375D"/>
    <w:rsid w:val="00693B13"/>
    <w:rsid w:val="00693DEC"/>
    <w:rsid w:val="00694959"/>
    <w:rsid w:val="00695DB2"/>
    <w:rsid w:val="00696775"/>
    <w:rsid w:val="00696974"/>
    <w:rsid w:val="00696DF5"/>
    <w:rsid w:val="006A00F2"/>
    <w:rsid w:val="006A1D08"/>
    <w:rsid w:val="006A2303"/>
    <w:rsid w:val="006A23C4"/>
    <w:rsid w:val="006A265D"/>
    <w:rsid w:val="006A4443"/>
    <w:rsid w:val="006A48B1"/>
    <w:rsid w:val="006A52BC"/>
    <w:rsid w:val="006A678F"/>
    <w:rsid w:val="006A76FB"/>
    <w:rsid w:val="006B021B"/>
    <w:rsid w:val="006B0241"/>
    <w:rsid w:val="006B05DB"/>
    <w:rsid w:val="006B0D93"/>
    <w:rsid w:val="006B17DA"/>
    <w:rsid w:val="006B1D31"/>
    <w:rsid w:val="006B1DD9"/>
    <w:rsid w:val="006B2328"/>
    <w:rsid w:val="006B29E7"/>
    <w:rsid w:val="006B3461"/>
    <w:rsid w:val="006B3D8B"/>
    <w:rsid w:val="006B3E2C"/>
    <w:rsid w:val="006B3ED8"/>
    <w:rsid w:val="006B415F"/>
    <w:rsid w:val="006B50CB"/>
    <w:rsid w:val="006B544C"/>
    <w:rsid w:val="006B5C25"/>
    <w:rsid w:val="006B5C9C"/>
    <w:rsid w:val="006B700F"/>
    <w:rsid w:val="006C0526"/>
    <w:rsid w:val="006C0875"/>
    <w:rsid w:val="006C222A"/>
    <w:rsid w:val="006C303F"/>
    <w:rsid w:val="006C32EA"/>
    <w:rsid w:val="006C420E"/>
    <w:rsid w:val="006C42D2"/>
    <w:rsid w:val="006C454F"/>
    <w:rsid w:val="006C48E6"/>
    <w:rsid w:val="006C4F3B"/>
    <w:rsid w:val="006C5411"/>
    <w:rsid w:val="006C6438"/>
    <w:rsid w:val="006C6EC9"/>
    <w:rsid w:val="006D0376"/>
    <w:rsid w:val="006D0405"/>
    <w:rsid w:val="006D06E5"/>
    <w:rsid w:val="006D208C"/>
    <w:rsid w:val="006D2334"/>
    <w:rsid w:val="006D291B"/>
    <w:rsid w:val="006D2CC0"/>
    <w:rsid w:val="006D2DBA"/>
    <w:rsid w:val="006D2EEF"/>
    <w:rsid w:val="006D3629"/>
    <w:rsid w:val="006D4000"/>
    <w:rsid w:val="006D4AA3"/>
    <w:rsid w:val="006D5A35"/>
    <w:rsid w:val="006D5B21"/>
    <w:rsid w:val="006D5CBB"/>
    <w:rsid w:val="006D5CDF"/>
    <w:rsid w:val="006D6597"/>
    <w:rsid w:val="006D6DBC"/>
    <w:rsid w:val="006D753A"/>
    <w:rsid w:val="006E06BB"/>
    <w:rsid w:val="006E149A"/>
    <w:rsid w:val="006E15E9"/>
    <w:rsid w:val="006E1DDD"/>
    <w:rsid w:val="006E2762"/>
    <w:rsid w:val="006E324C"/>
    <w:rsid w:val="006E3825"/>
    <w:rsid w:val="006E38DA"/>
    <w:rsid w:val="006E39B3"/>
    <w:rsid w:val="006E5286"/>
    <w:rsid w:val="006E55E9"/>
    <w:rsid w:val="006E58A9"/>
    <w:rsid w:val="006E63C7"/>
    <w:rsid w:val="006E69B9"/>
    <w:rsid w:val="006F0829"/>
    <w:rsid w:val="006F0C43"/>
    <w:rsid w:val="006F2005"/>
    <w:rsid w:val="006F254B"/>
    <w:rsid w:val="006F25A2"/>
    <w:rsid w:val="006F2954"/>
    <w:rsid w:val="006F387D"/>
    <w:rsid w:val="006F39A6"/>
    <w:rsid w:val="006F4B67"/>
    <w:rsid w:val="006F504E"/>
    <w:rsid w:val="006F584B"/>
    <w:rsid w:val="006F59D2"/>
    <w:rsid w:val="006F5E6F"/>
    <w:rsid w:val="006F69BB"/>
    <w:rsid w:val="006F6C2E"/>
    <w:rsid w:val="006F7361"/>
    <w:rsid w:val="006F7C20"/>
    <w:rsid w:val="007005EF"/>
    <w:rsid w:val="00700D22"/>
    <w:rsid w:val="00700DFF"/>
    <w:rsid w:val="00700E3A"/>
    <w:rsid w:val="00700EDE"/>
    <w:rsid w:val="007014B0"/>
    <w:rsid w:val="00701AA3"/>
    <w:rsid w:val="00702190"/>
    <w:rsid w:val="00702906"/>
    <w:rsid w:val="007037CB"/>
    <w:rsid w:val="00704832"/>
    <w:rsid w:val="00704B4A"/>
    <w:rsid w:val="00704FCA"/>
    <w:rsid w:val="007057C8"/>
    <w:rsid w:val="00705DDC"/>
    <w:rsid w:val="00706591"/>
    <w:rsid w:val="00706D07"/>
    <w:rsid w:val="00710008"/>
    <w:rsid w:val="00710BA3"/>
    <w:rsid w:val="007122E9"/>
    <w:rsid w:val="0071299B"/>
    <w:rsid w:val="00712A22"/>
    <w:rsid w:val="0071341E"/>
    <w:rsid w:val="0071562E"/>
    <w:rsid w:val="0071690B"/>
    <w:rsid w:val="0071691C"/>
    <w:rsid w:val="0071788F"/>
    <w:rsid w:val="00717CFB"/>
    <w:rsid w:val="0072289F"/>
    <w:rsid w:val="00722C9F"/>
    <w:rsid w:val="0072335D"/>
    <w:rsid w:val="007234D6"/>
    <w:rsid w:val="00724C18"/>
    <w:rsid w:val="00725412"/>
    <w:rsid w:val="00726BAF"/>
    <w:rsid w:val="00726FE4"/>
    <w:rsid w:val="00731266"/>
    <w:rsid w:val="00731342"/>
    <w:rsid w:val="00731AF8"/>
    <w:rsid w:val="00731F10"/>
    <w:rsid w:val="00732BE7"/>
    <w:rsid w:val="00733567"/>
    <w:rsid w:val="0073367C"/>
    <w:rsid w:val="0073421D"/>
    <w:rsid w:val="007343DA"/>
    <w:rsid w:val="007345B1"/>
    <w:rsid w:val="0073482D"/>
    <w:rsid w:val="0073494C"/>
    <w:rsid w:val="00735227"/>
    <w:rsid w:val="00735364"/>
    <w:rsid w:val="00735871"/>
    <w:rsid w:val="00736F97"/>
    <w:rsid w:val="00736FA6"/>
    <w:rsid w:val="00737A0C"/>
    <w:rsid w:val="00737C95"/>
    <w:rsid w:val="00737D1F"/>
    <w:rsid w:val="0074078D"/>
    <w:rsid w:val="007413CF"/>
    <w:rsid w:val="007417F7"/>
    <w:rsid w:val="00742C48"/>
    <w:rsid w:val="00742D9F"/>
    <w:rsid w:val="00742DE2"/>
    <w:rsid w:val="00742EE6"/>
    <w:rsid w:val="007448E4"/>
    <w:rsid w:val="00744919"/>
    <w:rsid w:val="00744C2B"/>
    <w:rsid w:val="00744D60"/>
    <w:rsid w:val="00744EA6"/>
    <w:rsid w:val="00745131"/>
    <w:rsid w:val="00745234"/>
    <w:rsid w:val="00746077"/>
    <w:rsid w:val="00746221"/>
    <w:rsid w:val="00746254"/>
    <w:rsid w:val="007462E0"/>
    <w:rsid w:val="0074738E"/>
    <w:rsid w:val="00747648"/>
    <w:rsid w:val="007508D8"/>
    <w:rsid w:val="00750FA1"/>
    <w:rsid w:val="00751D9B"/>
    <w:rsid w:val="00752105"/>
    <w:rsid w:val="00752109"/>
    <w:rsid w:val="007524EE"/>
    <w:rsid w:val="00752CD5"/>
    <w:rsid w:val="00752E83"/>
    <w:rsid w:val="00753025"/>
    <w:rsid w:val="00753766"/>
    <w:rsid w:val="00753C45"/>
    <w:rsid w:val="00754E4A"/>
    <w:rsid w:val="00755376"/>
    <w:rsid w:val="0075603D"/>
    <w:rsid w:val="0075690A"/>
    <w:rsid w:val="007574E3"/>
    <w:rsid w:val="00757656"/>
    <w:rsid w:val="00757A02"/>
    <w:rsid w:val="00757A32"/>
    <w:rsid w:val="00757A83"/>
    <w:rsid w:val="007603C6"/>
    <w:rsid w:val="0076058B"/>
    <w:rsid w:val="00760E1A"/>
    <w:rsid w:val="00761BF7"/>
    <w:rsid w:val="007624CA"/>
    <w:rsid w:val="007624F6"/>
    <w:rsid w:val="007629F7"/>
    <w:rsid w:val="00762BD7"/>
    <w:rsid w:val="007631E9"/>
    <w:rsid w:val="00763529"/>
    <w:rsid w:val="007637EB"/>
    <w:rsid w:val="007638C4"/>
    <w:rsid w:val="00763E7F"/>
    <w:rsid w:val="00765840"/>
    <w:rsid w:val="00765990"/>
    <w:rsid w:val="00765C51"/>
    <w:rsid w:val="00765DE8"/>
    <w:rsid w:val="0076628A"/>
    <w:rsid w:val="0076682F"/>
    <w:rsid w:val="00766D30"/>
    <w:rsid w:val="00767014"/>
    <w:rsid w:val="00767BCC"/>
    <w:rsid w:val="0077038B"/>
    <w:rsid w:val="007709FE"/>
    <w:rsid w:val="00770ABA"/>
    <w:rsid w:val="00770BA8"/>
    <w:rsid w:val="00770E6A"/>
    <w:rsid w:val="0077153A"/>
    <w:rsid w:val="00771BE9"/>
    <w:rsid w:val="00771D45"/>
    <w:rsid w:val="0077318B"/>
    <w:rsid w:val="007731C8"/>
    <w:rsid w:val="0077328F"/>
    <w:rsid w:val="00773578"/>
    <w:rsid w:val="00774F75"/>
    <w:rsid w:val="00776A65"/>
    <w:rsid w:val="0078240E"/>
    <w:rsid w:val="007824C2"/>
    <w:rsid w:val="00782C8A"/>
    <w:rsid w:val="00782E8B"/>
    <w:rsid w:val="00783AB0"/>
    <w:rsid w:val="00784789"/>
    <w:rsid w:val="00785101"/>
    <w:rsid w:val="00785747"/>
    <w:rsid w:val="007857BB"/>
    <w:rsid w:val="007860D6"/>
    <w:rsid w:val="00786541"/>
    <w:rsid w:val="0078736B"/>
    <w:rsid w:val="00787E45"/>
    <w:rsid w:val="00787E9D"/>
    <w:rsid w:val="00787FDE"/>
    <w:rsid w:val="00790E16"/>
    <w:rsid w:val="00790EA3"/>
    <w:rsid w:val="0079113F"/>
    <w:rsid w:val="007912B8"/>
    <w:rsid w:val="00791B47"/>
    <w:rsid w:val="0079276C"/>
    <w:rsid w:val="00792A17"/>
    <w:rsid w:val="00792B05"/>
    <w:rsid w:val="007932B7"/>
    <w:rsid w:val="007935F3"/>
    <w:rsid w:val="00793704"/>
    <w:rsid w:val="00793A9A"/>
    <w:rsid w:val="00794184"/>
    <w:rsid w:val="007942F6"/>
    <w:rsid w:val="007949B8"/>
    <w:rsid w:val="00794D2C"/>
    <w:rsid w:val="00794E9D"/>
    <w:rsid w:val="00795522"/>
    <w:rsid w:val="007955C6"/>
    <w:rsid w:val="007955FC"/>
    <w:rsid w:val="0079586F"/>
    <w:rsid w:val="00795FE3"/>
    <w:rsid w:val="00796130"/>
    <w:rsid w:val="00796570"/>
    <w:rsid w:val="00796A62"/>
    <w:rsid w:val="00796ED1"/>
    <w:rsid w:val="00797DD4"/>
    <w:rsid w:val="00797E91"/>
    <w:rsid w:val="007A2DA2"/>
    <w:rsid w:val="007A38DA"/>
    <w:rsid w:val="007A3CA7"/>
    <w:rsid w:val="007A3E8F"/>
    <w:rsid w:val="007A4060"/>
    <w:rsid w:val="007A44DD"/>
    <w:rsid w:val="007A53FB"/>
    <w:rsid w:val="007A5CBA"/>
    <w:rsid w:val="007A602D"/>
    <w:rsid w:val="007A62B0"/>
    <w:rsid w:val="007A6BB1"/>
    <w:rsid w:val="007B197C"/>
    <w:rsid w:val="007B1D93"/>
    <w:rsid w:val="007B2FF7"/>
    <w:rsid w:val="007B3F1F"/>
    <w:rsid w:val="007B404E"/>
    <w:rsid w:val="007B4B45"/>
    <w:rsid w:val="007B6ECF"/>
    <w:rsid w:val="007B717C"/>
    <w:rsid w:val="007B7AFD"/>
    <w:rsid w:val="007B7CCC"/>
    <w:rsid w:val="007B7DF5"/>
    <w:rsid w:val="007C1AC2"/>
    <w:rsid w:val="007C1DD3"/>
    <w:rsid w:val="007C21FA"/>
    <w:rsid w:val="007C2328"/>
    <w:rsid w:val="007C4501"/>
    <w:rsid w:val="007C488E"/>
    <w:rsid w:val="007C50AE"/>
    <w:rsid w:val="007C50EB"/>
    <w:rsid w:val="007C5922"/>
    <w:rsid w:val="007C5F47"/>
    <w:rsid w:val="007C614D"/>
    <w:rsid w:val="007C6721"/>
    <w:rsid w:val="007D061B"/>
    <w:rsid w:val="007D0682"/>
    <w:rsid w:val="007D0D8A"/>
    <w:rsid w:val="007D0EB3"/>
    <w:rsid w:val="007D11FE"/>
    <w:rsid w:val="007D1EE3"/>
    <w:rsid w:val="007D2CF2"/>
    <w:rsid w:val="007D332C"/>
    <w:rsid w:val="007D354C"/>
    <w:rsid w:val="007D39D9"/>
    <w:rsid w:val="007D3E8A"/>
    <w:rsid w:val="007D3EAC"/>
    <w:rsid w:val="007D462E"/>
    <w:rsid w:val="007D5775"/>
    <w:rsid w:val="007D586E"/>
    <w:rsid w:val="007D5B36"/>
    <w:rsid w:val="007D6C2F"/>
    <w:rsid w:val="007D6DDC"/>
    <w:rsid w:val="007D7250"/>
    <w:rsid w:val="007D79C2"/>
    <w:rsid w:val="007E0199"/>
    <w:rsid w:val="007E1E80"/>
    <w:rsid w:val="007E29B2"/>
    <w:rsid w:val="007E2B1C"/>
    <w:rsid w:val="007E43D3"/>
    <w:rsid w:val="007E43FB"/>
    <w:rsid w:val="007E4873"/>
    <w:rsid w:val="007E4FD4"/>
    <w:rsid w:val="007E74E9"/>
    <w:rsid w:val="007E7858"/>
    <w:rsid w:val="007E789E"/>
    <w:rsid w:val="007E7A89"/>
    <w:rsid w:val="007E7D46"/>
    <w:rsid w:val="007F064B"/>
    <w:rsid w:val="007F0B8F"/>
    <w:rsid w:val="007F0D54"/>
    <w:rsid w:val="007F1947"/>
    <w:rsid w:val="007F1A8B"/>
    <w:rsid w:val="007F1AF6"/>
    <w:rsid w:val="007F1E77"/>
    <w:rsid w:val="007F22F6"/>
    <w:rsid w:val="007F2D21"/>
    <w:rsid w:val="007F3587"/>
    <w:rsid w:val="007F35B7"/>
    <w:rsid w:val="007F386C"/>
    <w:rsid w:val="007F39BF"/>
    <w:rsid w:val="007F438B"/>
    <w:rsid w:val="007F54E1"/>
    <w:rsid w:val="007F5706"/>
    <w:rsid w:val="007F7EB6"/>
    <w:rsid w:val="008008AC"/>
    <w:rsid w:val="0080128B"/>
    <w:rsid w:val="008013EB"/>
    <w:rsid w:val="00801738"/>
    <w:rsid w:val="00801866"/>
    <w:rsid w:val="00802419"/>
    <w:rsid w:val="0080246F"/>
    <w:rsid w:val="00802F28"/>
    <w:rsid w:val="00803199"/>
    <w:rsid w:val="00803C6F"/>
    <w:rsid w:val="008042F1"/>
    <w:rsid w:val="008043A9"/>
    <w:rsid w:val="0080499A"/>
    <w:rsid w:val="0080544F"/>
    <w:rsid w:val="00806613"/>
    <w:rsid w:val="008067D1"/>
    <w:rsid w:val="0080695E"/>
    <w:rsid w:val="00806CB5"/>
    <w:rsid w:val="008078C1"/>
    <w:rsid w:val="0081041F"/>
    <w:rsid w:val="00810485"/>
    <w:rsid w:val="00810931"/>
    <w:rsid w:val="00810A43"/>
    <w:rsid w:val="008112E8"/>
    <w:rsid w:val="0081268A"/>
    <w:rsid w:val="00812835"/>
    <w:rsid w:val="00812D8E"/>
    <w:rsid w:val="008137E3"/>
    <w:rsid w:val="00813894"/>
    <w:rsid w:val="00813D35"/>
    <w:rsid w:val="00814A13"/>
    <w:rsid w:val="00814CB5"/>
    <w:rsid w:val="00814DFC"/>
    <w:rsid w:val="00815514"/>
    <w:rsid w:val="00815BCF"/>
    <w:rsid w:val="008160F1"/>
    <w:rsid w:val="0081644B"/>
    <w:rsid w:val="00816808"/>
    <w:rsid w:val="00817050"/>
    <w:rsid w:val="00817872"/>
    <w:rsid w:val="00817DFE"/>
    <w:rsid w:val="00820566"/>
    <w:rsid w:val="00820A97"/>
    <w:rsid w:val="00820A9E"/>
    <w:rsid w:val="00820EE2"/>
    <w:rsid w:val="0082106A"/>
    <w:rsid w:val="008219EB"/>
    <w:rsid w:val="008225E0"/>
    <w:rsid w:val="008237A7"/>
    <w:rsid w:val="00823916"/>
    <w:rsid w:val="00823D7C"/>
    <w:rsid w:val="0082420F"/>
    <w:rsid w:val="00824B88"/>
    <w:rsid w:val="008251D2"/>
    <w:rsid w:val="00825E96"/>
    <w:rsid w:val="00826113"/>
    <w:rsid w:val="00826465"/>
    <w:rsid w:val="008268D7"/>
    <w:rsid w:val="00826982"/>
    <w:rsid w:val="00826F49"/>
    <w:rsid w:val="00827160"/>
    <w:rsid w:val="0083027C"/>
    <w:rsid w:val="008303CF"/>
    <w:rsid w:val="00830447"/>
    <w:rsid w:val="008308DE"/>
    <w:rsid w:val="008314F0"/>
    <w:rsid w:val="0083263E"/>
    <w:rsid w:val="0083277A"/>
    <w:rsid w:val="0083281C"/>
    <w:rsid w:val="00832964"/>
    <w:rsid w:val="00832A1D"/>
    <w:rsid w:val="00832AC0"/>
    <w:rsid w:val="00832D75"/>
    <w:rsid w:val="00833173"/>
    <w:rsid w:val="00834145"/>
    <w:rsid w:val="0083448C"/>
    <w:rsid w:val="00834842"/>
    <w:rsid w:val="00834FE0"/>
    <w:rsid w:val="00835B0C"/>
    <w:rsid w:val="00835BCA"/>
    <w:rsid w:val="0083651C"/>
    <w:rsid w:val="008365FC"/>
    <w:rsid w:val="008366A8"/>
    <w:rsid w:val="00836827"/>
    <w:rsid w:val="0083707F"/>
    <w:rsid w:val="0083727E"/>
    <w:rsid w:val="00837292"/>
    <w:rsid w:val="008403C4"/>
    <w:rsid w:val="00840412"/>
    <w:rsid w:val="008408F2"/>
    <w:rsid w:val="00840DAE"/>
    <w:rsid w:val="00840F0C"/>
    <w:rsid w:val="00840FF6"/>
    <w:rsid w:val="00841276"/>
    <w:rsid w:val="0084174A"/>
    <w:rsid w:val="00841A77"/>
    <w:rsid w:val="008420DD"/>
    <w:rsid w:val="00842EE9"/>
    <w:rsid w:val="008433BD"/>
    <w:rsid w:val="00843915"/>
    <w:rsid w:val="00844490"/>
    <w:rsid w:val="00845233"/>
    <w:rsid w:val="00846109"/>
    <w:rsid w:val="00846258"/>
    <w:rsid w:val="008462E7"/>
    <w:rsid w:val="0084638D"/>
    <w:rsid w:val="00846970"/>
    <w:rsid w:val="00846C85"/>
    <w:rsid w:val="008474C8"/>
    <w:rsid w:val="008508D6"/>
    <w:rsid w:val="00850A86"/>
    <w:rsid w:val="00850E09"/>
    <w:rsid w:val="00851CFB"/>
    <w:rsid w:val="00852F27"/>
    <w:rsid w:val="0085364B"/>
    <w:rsid w:val="00854090"/>
    <w:rsid w:val="008542C0"/>
    <w:rsid w:val="0085449E"/>
    <w:rsid w:val="0085499F"/>
    <w:rsid w:val="00855581"/>
    <w:rsid w:val="0085605B"/>
    <w:rsid w:val="00856E98"/>
    <w:rsid w:val="008575E9"/>
    <w:rsid w:val="008579BA"/>
    <w:rsid w:val="00860BF4"/>
    <w:rsid w:val="00861BD5"/>
    <w:rsid w:val="0086225E"/>
    <w:rsid w:val="008625A2"/>
    <w:rsid w:val="008626F4"/>
    <w:rsid w:val="00863248"/>
    <w:rsid w:val="00864B75"/>
    <w:rsid w:val="00865EFF"/>
    <w:rsid w:val="00866988"/>
    <w:rsid w:val="008672E0"/>
    <w:rsid w:val="00867A40"/>
    <w:rsid w:val="008703D0"/>
    <w:rsid w:val="00870E93"/>
    <w:rsid w:val="00870FD5"/>
    <w:rsid w:val="00872376"/>
    <w:rsid w:val="00872599"/>
    <w:rsid w:val="0087343B"/>
    <w:rsid w:val="0087499B"/>
    <w:rsid w:val="00875D9D"/>
    <w:rsid w:val="008760EB"/>
    <w:rsid w:val="00876161"/>
    <w:rsid w:val="00876622"/>
    <w:rsid w:val="00876929"/>
    <w:rsid w:val="00876D48"/>
    <w:rsid w:val="0087740F"/>
    <w:rsid w:val="008776FA"/>
    <w:rsid w:val="00877715"/>
    <w:rsid w:val="00877DE5"/>
    <w:rsid w:val="00880395"/>
    <w:rsid w:val="00880DFB"/>
    <w:rsid w:val="00880FAF"/>
    <w:rsid w:val="00880FF9"/>
    <w:rsid w:val="00881911"/>
    <w:rsid w:val="00881D76"/>
    <w:rsid w:val="00882A37"/>
    <w:rsid w:val="00883BD3"/>
    <w:rsid w:val="00883C8D"/>
    <w:rsid w:val="00883F2D"/>
    <w:rsid w:val="00884D2F"/>
    <w:rsid w:val="00885208"/>
    <w:rsid w:val="0088596F"/>
    <w:rsid w:val="00885E10"/>
    <w:rsid w:val="008864F3"/>
    <w:rsid w:val="00887473"/>
    <w:rsid w:val="00890485"/>
    <w:rsid w:val="00891443"/>
    <w:rsid w:val="00892956"/>
    <w:rsid w:val="0089371B"/>
    <w:rsid w:val="00893986"/>
    <w:rsid w:val="008952EB"/>
    <w:rsid w:val="008959D6"/>
    <w:rsid w:val="008966B5"/>
    <w:rsid w:val="0089706A"/>
    <w:rsid w:val="008977E3"/>
    <w:rsid w:val="0089788B"/>
    <w:rsid w:val="00897AB9"/>
    <w:rsid w:val="00897F11"/>
    <w:rsid w:val="008A0164"/>
    <w:rsid w:val="008A07CE"/>
    <w:rsid w:val="008A13BD"/>
    <w:rsid w:val="008A2273"/>
    <w:rsid w:val="008A23D0"/>
    <w:rsid w:val="008A2958"/>
    <w:rsid w:val="008A325E"/>
    <w:rsid w:val="008A4607"/>
    <w:rsid w:val="008A494E"/>
    <w:rsid w:val="008A4AC3"/>
    <w:rsid w:val="008A4C10"/>
    <w:rsid w:val="008A57C4"/>
    <w:rsid w:val="008A6002"/>
    <w:rsid w:val="008A60E2"/>
    <w:rsid w:val="008A615A"/>
    <w:rsid w:val="008A61B1"/>
    <w:rsid w:val="008A6FBB"/>
    <w:rsid w:val="008A70E4"/>
    <w:rsid w:val="008A763D"/>
    <w:rsid w:val="008A7C39"/>
    <w:rsid w:val="008A7C4D"/>
    <w:rsid w:val="008A7E85"/>
    <w:rsid w:val="008B082A"/>
    <w:rsid w:val="008B0DD3"/>
    <w:rsid w:val="008B15EC"/>
    <w:rsid w:val="008B21B5"/>
    <w:rsid w:val="008B2783"/>
    <w:rsid w:val="008B3576"/>
    <w:rsid w:val="008B3E80"/>
    <w:rsid w:val="008B46F3"/>
    <w:rsid w:val="008B4793"/>
    <w:rsid w:val="008B4A59"/>
    <w:rsid w:val="008B4E38"/>
    <w:rsid w:val="008B5164"/>
    <w:rsid w:val="008B607E"/>
    <w:rsid w:val="008B6422"/>
    <w:rsid w:val="008B7513"/>
    <w:rsid w:val="008B7DFD"/>
    <w:rsid w:val="008C0487"/>
    <w:rsid w:val="008C05D3"/>
    <w:rsid w:val="008C0659"/>
    <w:rsid w:val="008C0A26"/>
    <w:rsid w:val="008C0EE7"/>
    <w:rsid w:val="008C1868"/>
    <w:rsid w:val="008C1D3F"/>
    <w:rsid w:val="008C21CB"/>
    <w:rsid w:val="008C29FC"/>
    <w:rsid w:val="008C3155"/>
    <w:rsid w:val="008C4086"/>
    <w:rsid w:val="008C41E8"/>
    <w:rsid w:val="008C4396"/>
    <w:rsid w:val="008C4AC9"/>
    <w:rsid w:val="008C51E0"/>
    <w:rsid w:val="008C57B9"/>
    <w:rsid w:val="008C5ACB"/>
    <w:rsid w:val="008C7992"/>
    <w:rsid w:val="008D255F"/>
    <w:rsid w:val="008D29E8"/>
    <w:rsid w:val="008D37A7"/>
    <w:rsid w:val="008D4749"/>
    <w:rsid w:val="008D4827"/>
    <w:rsid w:val="008D4D78"/>
    <w:rsid w:val="008D5765"/>
    <w:rsid w:val="008D5E07"/>
    <w:rsid w:val="008D65FD"/>
    <w:rsid w:val="008D6FAE"/>
    <w:rsid w:val="008D73BF"/>
    <w:rsid w:val="008D7F49"/>
    <w:rsid w:val="008D7F96"/>
    <w:rsid w:val="008E0348"/>
    <w:rsid w:val="008E06CB"/>
    <w:rsid w:val="008E1408"/>
    <w:rsid w:val="008E162E"/>
    <w:rsid w:val="008E18BE"/>
    <w:rsid w:val="008E1BEB"/>
    <w:rsid w:val="008E1E9E"/>
    <w:rsid w:val="008E2F56"/>
    <w:rsid w:val="008E466F"/>
    <w:rsid w:val="008E4B20"/>
    <w:rsid w:val="008E5A1A"/>
    <w:rsid w:val="008E5C56"/>
    <w:rsid w:val="008E5FEC"/>
    <w:rsid w:val="008E6075"/>
    <w:rsid w:val="008E6086"/>
    <w:rsid w:val="008E7181"/>
    <w:rsid w:val="008E7FD5"/>
    <w:rsid w:val="008F02DA"/>
    <w:rsid w:val="008F06C8"/>
    <w:rsid w:val="008F21E4"/>
    <w:rsid w:val="008F37D2"/>
    <w:rsid w:val="008F3E56"/>
    <w:rsid w:val="008F46B0"/>
    <w:rsid w:val="008F4B14"/>
    <w:rsid w:val="008F5CF6"/>
    <w:rsid w:val="008F6530"/>
    <w:rsid w:val="008F6B8D"/>
    <w:rsid w:val="008F75FB"/>
    <w:rsid w:val="00900537"/>
    <w:rsid w:val="009007A3"/>
    <w:rsid w:val="009014DA"/>
    <w:rsid w:val="00901AA2"/>
    <w:rsid w:val="009038FD"/>
    <w:rsid w:val="00903DE9"/>
    <w:rsid w:val="009045FE"/>
    <w:rsid w:val="00904EC3"/>
    <w:rsid w:val="0090518F"/>
    <w:rsid w:val="00905870"/>
    <w:rsid w:val="009058BE"/>
    <w:rsid w:val="00905DAA"/>
    <w:rsid w:val="00906341"/>
    <w:rsid w:val="00906D1F"/>
    <w:rsid w:val="00906EFD"/>
    <w:rsid w:val="00907FBE"/>
    <w:rsid w:val="0091040F"/>
    <w:rsid w:val="009112E5"/>
    <w:rsid w:val="00911330"/>
    <w:rsid w:val="009120E5"/>
    <w:rsid w:val="009122DF"/>
    <w:rsid w:val="00912672"/>
    <w:rsid w:val="009129C9"/>
    <w:rsid w:val="0091306F"/>
    <w:rsid w:val="009139DB"/>
    <w:rsid w:val="00913A9C"/>
    <w:rsid w:val="009149E3"/>
    <w:rsid w:val="00914C18"/>
    <w:rsid w:val="00914F68"/>
    <w:rsid w:val="0091507E"/>
    <w:rsid w:val="00915541"/>
    <w:rsid w:val="00915BDD"/>
    <w:rsid w:val="00915D23"/>
    <w:rsid w:val="009160AC"/>
    <w:rsid w:val="00916A7E"/>
    <w:rsid w:val="00917431"/>
    <w:rsid w:val="009176E9"/>
    <w:rsid w:val="00917DAA"/>
    <w:rsid w:val="00920004"/>
    <w:rsid w:val="009209DE"/>
    <w:rsid w:val="009214F2"/>
    <w:rsid w:val="009215DC"/>
    <w:rsid w:val="00921D5E"/>
    <w:rsid w:val="0092226E"/>
    <w:rsid w:val="00922E5E"/>
    <w:rsid w:val="00923255"/>
    <w:rsid w:val="00924491"/>
    <w:rsid w:val="00925567"/>
    <w:rsid w:val="00925603"/>
    <w:rsid w:val="00925E98"/>
    <w:rsid w:val="0092608C"/>
    <w:rsid w:val="00926159"/>
    <w:rsid w:val="00926534"/>
    <w:rsid w:val="00926DFE"/>
    <w:rsid w:val="00927107"/>
    <w:rsid w:val="009273BC"/>
    <w:rsid w:val="0092775E"/>
    <w:rsid w:val="0092785D"/>
    <w:rsid w:val="0093005E"/>
    <w:rsid w:val="009304FC"/>
    <w:rsid w:val="00930EBB"/>
    <w:rsid w:val="00931139"/>
    <w:rsid w:val="00932558"/>
    <w:rsid w:val="00932648"/>
    <w:rsid w:val="0093277E"/>
    <w:rsid w:val="00932C5F"/>
    <w:rsid w:val="00933A19"/>
    <w:rsid w:val="009346E2"/>
    <w:rsid w:val="00934AC3"/>
    <w:rsid w:val="009366A2"/>
    <w:rsid w:val="00937E5E"/>
    <w:rsid w:val="009406BD"/>
    <w:rsid w:val="009413B1"/>
    <w:rsid w:val="0094142C"/>
    <w:rsid w:val="009415E8"/>
    <w:rsid w:val="00943E41"/>
    <w:rsid w:val="009453FB"/>
    <w:rsid w:val="00945A44"/>
    <w:rsid w:val="00945B07"/>
    <w:rsid w:val="00945C2E"/>
    <w:rsid w:val="00945CE4"/>
    <w:rsid w:val="00945D6D"/>
    <w:rsid w:val="00951881"/>
    <w:rsid w:val="00951D04"/>
    <w:rsid w:val="00952CBB"/>
    <w:rsid w:val="00953D05"/>
    <w:rsid w:val="00953F04"/>
    <w:rsid w:val="00953FDC"/>
    <w:rsid w:val="00954007"/>
    <w:rsid w:val="00955855"/>
    <w:rsid w:val="0095655C"/>
    <w:rsid w:val="00956B63"/>
    <w:rsid w:val="0095779C"/>
    <w:rsid w:val="00957935"/>
    <w:rsid w:val="00960F13"/>
    <w:rsid w:val="00960F80"/>
    <w:rsid w:val="00963081"/>
    <w:rsid w:val="00964A25"/>
    <w:rsid w:val="00964D72"/>
    <w:rsid w:val="0096534C"/>
    <w:rsid w:val="00965BB2"/>
    <w:rsid w:val="00966363"/>
    <w:rsid w:val="009671C7"/>
    <w:rsid w:val="00967BA4"/>
    <w:rsid w:val="009702D5"/>
    <w:rsid w:val="009713AE"/>
    <w:rsid w:val="009716FA"/>
    <w:rsid w:val="00971C1B"/>
    <w:rsid w:val="0097215B"/>
    <w:rsid w:val="009727E4"/>
    <w:rsid w:val="009728BD"/>
    <w:rsid w:val="00972912"/>
    <w:rsid w:val="00972B0A"/>
    <w:rsid w:val="00972EFE"/>
    <w:rsid w:val="009737B7"/>
    <w:rsid w:val="00973A8D"/>
    <w:rsid w:val="009747C6"/>
    <w:rsid w:val="009749E1"/>
    <w:rsid w:val="0097504D"/>
    <w:rsid w:val="009756C3"/>
    <w:rsid w:val="00976523"/>
    <w:rsid w:val="00976742"/>
    <w:rsid w:val="00976C8C"/>
    <w:rsid w:val="009770F8"/>
    <w:rsid w:val="00977539"/>
    <w:rsid w:val="009803B0"/>
    <w:rsid w:val="0098377D"/>
    <w:rsid w:val="00984D2A"/>
    <w:rsid w:val="00984E29"/>
    <w:rsid w:val="00985731"/>
    <w:rsid w:val="00985CF1"/>
    <w:rsid w:val="0098703C"/>
    <w:rsid w:val="00987D5C"/>
    <w:rsid w:val="00987E3B"/>
    <w:rsid w:val="009905F6"/>
    <w:rsid w:val="009919E2"/>
    <w:rsid w:val="009921A9"/>
    <w:rsid w:val="00992423"/>
    <w:rsid w:val="00992AE4"/>
    <w:rsid w:val="009957A0"/>
    <w:rsid w:val="009973B7"/>
    <w:rsid w:val="009975F0"/>
    <w:rsid w:val="0099792E"/>
    <w:rsid w:val="00997D81"/>
    <w:rsid w:val="00997F78"/>
    <w:rsid w:val="009A00BC"/>
    <w:rsid w:val="009A078E"/>
    <w:rsid w:val="009A07EC"/>
    <w:rsid w:val="009A0FA3"/>
    <w:rsid w:val="009A15F0"/>
    <w:rsid w:val="009A2573"/>
    <w:rsid w:val="009A2719"/>
    <w:rsid w:val="009A35FC"/>
    <w:rsid w:val="009A3DAF"/>
    <w:rsid w:val="009A3E1D"/>
    <w:rsid w:val="009A45D3"/>
    <w:rsid w:val="009A4D70"/>
    <w:rsid w:val="009A53EB"/>
    <w:rsid w:val="009A54ED"/>
    <w:rsid w:val="009A566B"/>
    <w:rsid w:val="009A5AE5"/>
    <w:rsid w:val="009A5E5D"/>
    <w:rsid w:val="009A6843"/>
    <w:rsid w:val="009A7C97"/>
    <w:rsid w:val="009B0929"/>
    <w:rsid w:val="009B0DC9"/>
    <w:rsid w:val="009B150E"/>
    <w:rsid w:val="009B2D97"/>
    <w:rsid w:val="009B3F35"/>
    <w:rsid w:val="009B4C86"/>
    <w:rsid w:val="009B4F20"/>
    <w:rsid w:val="009B540D"/>
    <w:rsid w:val="009B5761"/>
    <w:rsid w:val="009B60F7"/>
    <w:rsid w:val="009B6E5D"/>
    <w:rsid w:val="009B7012"/>
    <w:rsid w:val="009B7563"/>
    <w:rsid w:val="009B77C6"/>
    <w:rsid w:val="009C04E3"/>
    <w:rsid w:val="009C0954"/>
    <w:rsid w:val="009C1164"/>
    <w:rsid w:val="009C1722"/>
    <w:rsid w:val="009C23ED"/>
    <w:rsid w:val="009C2653"/>
    <w:rsid w:val="009C3105"/>
    <w:rsid w:val="009C37BD"/>
    <w:rsid w:val="009C3BBA"/>
    <w:rsid w:val="009C432A"/>
    <w:rsid w:val="009C43D5"/>
    <w:rsid w:val="009C470B"/>
    <w:rsid w:val="009C4F4A"/>
    <w:rsid w:val="009C4F92"/>
    <w:rsid w:val="009C67F9"/>
    <w:rsid w:val="009C747D"/>
    <w:rsid w:val="009D10B7"/>
    <w:rsid w:val="009D113B"/>
    <w:rsid w:val="009D1234"/>
    <w:rsid w:val="009D13B5"/>
    <w:rsid w:val="009D18C6"/>
    <w:rsid w:val="009D2798"/>
    <w:rsid w:val="009D2B18"/>
    <w:rsid w:val="009D315E"/>
    <w:rsid w:val="009D3160"/>
    <w:rsid w:val="009D4888"/>
    <w:rsid w:val="009D539F"/>
    <w:rsid w:val="009D54A0"/>
    <w:rsid w:val="009D729F"/>
    <w:rsid w:val="009D7810"/>
    <w:rsid w:val="009D7976"/>
    <w:rsid w:val="009E05FD"/>
    <w:rsid w:val="009E1B57"/>
    <w:rsid w:val="009E2FDE"/>
    <w:rsid w:val="009E3DD5"/>
    <w:rsid w:val="009E426E"/>
    <w:rsid w:val="009E4481"/>
    <w:rsid w:val="009E44AC"/>
    <w:rsid w:val="009E4910"/>
    <w:rsid w:val="009E4A7F"/>
    <w:rsid w:val="009E4D09"/>
    <w:rsid w:val="009E5205"/>
    <w:rsid w:val="009E5403"/>
    <w:rsid w:val="009E583B"/>
    <w:rsid w:val="009E59BC"/>
    <w:rsid w:val="009E5A3A"/>
    <w:rsid w:val="009E6809"/>
    <w:rsid w:val="009E6B5A"/>
    <w:rsid w:val="009E6B6A"/>
    <w:rsid w:val="009F0669"/>
    <w:rsid w:val="009F0689"/>
    <w:rsid w:val="009F112E"/>
    <w:rsid w:val="009F114D"/>
    <w:rsid w:val="009F1398"/>
    <w:rsid w:val="009F2843"/>
    <w:rsid w:val="009F3157"/>
    <w:rsid w:val="009F3C10"/>
    <w:rsid w:val="009F5B62"/>
    <w:rsid w:val="009F7160"/>
    <w:rsid w:val="009F7E6A"/>
    <w:rsid w:val="009F7FEF"/>
    <w:rsid w:val="00A02784"/>
    <w:rsid w:val="00A02AC6"/>
    <w:rsid w:val="00A02D4D"/>
    <w:rsid w:val="00A03DAD"/>
    <w:rsid w:val="00A047F9"/>
    <w:rsid w:val="00A055C9"/>
    <w:rsid w:val="00A05BBD"/>
    <w:rsid w:val="00A05D81"/>
    <w:rsid w:val="00A068B4"/>
    <w:rsid w:val="00A06C53"/>
    <w:rsid w:val="00A06D90"/>
    <w:rsid w:val="00A10EFC"/>
    <w:rsid w:val="00A11126"/>
    <w:rsid w:val="00A13732"/>
    <w:rsid w:val="00A13CB6"/>
    <w:rsid w:val="00A14A4E"/>
    <w:rsid w:val="00A15585"/>
    <w:rsid w:val="00A157BD"/>
    <w:rsid w:val="00A15A47"/>
    <w:rsid w:val="00A16119"/>
    <w:rsid w:val="00A1632E"/>
    <w:rsid w:val="00A16706"/>
    <w:rsid w:val="00A174A2"/>
    <w:rsid w:val="00A174A7"/>
    <w:rsid w:val="00A20F0A"/>
    <w:rsid w:val="00A21039"/>
    <w:rsid w:val="00A21555"/>
    <w:rsid w:val="00A228EC"/>
    <w:rsid w:val="00A23CD4"/>
    <w:rsid w:val="00A23E7A"/>
    <w:rsid w:val="00A240FB"/>
    <w:rsid w:val="00A249FF"/>
    <w:rsid w:val="00A24BC4"/>
    <w:rsid w:val="00A25125"/>
    <w:rsid w:val="00A25377"/>
    <w:rsid w:val="00A253C0"/>
    <w:rsid w:val="00A2598B"/>
    <w:rsid w:val="00A25C36"/>
    <w:rsid w:val="00A27839"/>
    <w:rsid w:val="00A27B19"/>
    <w:rsid w:val="00A27DC2"/>
    <w:rsid w:val="00A303D0"/>
    <w:rsid w:val="00A30CAE"/>
    <w:rsid w:val="00A31866"/>
    <w:rsid w:val="00A32395"/>
    <w:rsid w:val="00A326C4"/>
    <w:rsid w:val="00A327D7"/>
    <w:rsid w:val="00A332A1"/>
    <w:rsid w:val="00A33A9F"/>
    <w:rsid w:val="00A345F3"/>
    <w:rsid w:val="00A34659"/>
    <w:rsid w:val="00A3569A"/>
    <w:rsid w:val="00A3584B"/>
    <w:rsid w:val="00A35C7F"/>
    <w:rsid w:val="00A361C8"/>
    <w:rsid w:val="00A36D8A"/>
    <w:rsid w:val="00A3780F"/>
    <w:rsid w:val="00A37E14"/>
    <w:rsid w:val="00A40916"/>
    <w:rsid w:val="00A40B36"/>
    <w:rsid w:val="00A4110C"/>
    <w:rsid w:val="00A411CD"/>
    <w:rsid w:val="00A420E8"/>
    <w:rsid w:val="00A42E63"/>
    <w:rsid w:val="00A42F89"/>
    <w:rsid w:val="00A430B1"/>
    <w:rsid w:val="00A4351D"/>
    <w:rsid w:val="00A43666"/>
    <w:rsid w:val="00A4440D"/>
    <w:rsid w:val="00A44472"/>
    <w:rsid w:val="00A44958"/>
    <w:rsid w:val="00A45A4E"/>
    <w:rsid w:val="00A45D6E"/>
    <w:rsid w:val="00A47B77"/>
    <w:rsid w:val="00A50B71"/>
    <w:rsid w:val="00A51422"/>
    <w:rsid w:val="00A51885"/>
    <w:rsid w:val="00A51B75"/>
    <w:rsid w:val="00A51FDB"/>
    <w:rsid w:val="00A52D8C"/>
    <w:rsid w:val="00A52E85"/>
    <w:rsid w:val="00A536CB"/>
    <w:rsid w:val="00A5381D"/>
    <w:rsid w:val="00A5394A"/>
    <w:rsid w:val="00A53AF5"/>
    <w:rsid w:val="00A53E52"/>
    <w:rsid w:val="00A54391"/>
    <w:rsid w:val="00A544A3"/>
    <w:rsid w:val="00A54C21"/>
    <w:rsid w:val="00A54E76"/>
    <w:rsid w:val="00A550B3"/>
    <w:rsid w:val="00A55AC3"/>
    <w:rsid w:val="00A55AEF"/>
    <w:rsid w:val="00A562E7"/>
    <w:rsid w:val="00A563ED"/>
    <w:rsid w:val="00A6016D"/>
    <w:rsid w:val="00A60A71"/>
    <w:rsid w:val="00A617FB"/>
    <w:rsid w:val="00A61AA6"/>
    <w:rsid w:val="00A624E3"/>
    <w:rsid w:val="00A62892"/>
    <w:rsid w:val="00A6357E"/>
    <w:rsid w:val="00A638B0"/>
    <w:rsid w:val="00A63FE8"/>
    <w:rsid w:val="00A64F78"/>
    <w:rsid w:val="00A64FD2"/>
    <w:rsid w:val="00A65AC4"/>
    <w:rsid w:val="00A66B70"/>
    <w:rsid w:val="00A6741E"/>
    <w:rsid w:val="00A67B3A"/>
    <w:rsid w:val="00A67BF9"/>
    <w:rsid w:val="00A7014D"/>
    <w:rsid w:val="00A70932"/>
    <w:rsid w:val="00A70B75"/>
    <w:rsid w:val="00A70FCD"/>
    <w:rsid w:val="00A71037"/>
    <w:rsid w:val="00A711E3"/>
    <w:rsid w:val="00A718DD"/>
    <w:rsid w:val="00A72AA6"/>
    <w:rsid w:val="00A732D6"/>
    <w:rsid w:val="00A73D7F"/>
    <w:rsid w:val="00A74031"/>
    <w:rsid w:val="00A742A6"/>
    <w:rsid w:val="00A74D28"/>
    <w:rsid w:val="00A74D6D"/>
    <w:rsid w:val="00A74E0E"/>
    <w:rsid w:val="00A74F3A"/>
    <w:rsid w:val="00A7509B"/>
    <w:rsid w:val="00A7631A"/>
    <w:rsid w:val="00A76B0A"/>
    <w:rsid w:val="00A7788B"/>
    <w:rsid w:val="00A77C4B"/>
    <w:rsid w:val="00A77FBF"/>
    <w:rsid w:val="00A802CB"/>
    <w:rsid w:val="00A80BF1"/>
    <w:rsid w:val="00A812AD"/>
    <w:rsid w:val="00A81FEE"/>
    <w:rsid w:val="00A82E8E"/>
    <w:rsid w:val="00A832BB"/>
    <w:rsid w:val="00A835F0"/>
    <w:rsid w:val="00A84091"/>
    <w:rsid w:val="00A84263"/>
    <w:rsid w:val="00A846C7"/>
    <w:rsid w:val="00A849EF"/>
    <w:rsid w:val="00A85823"/>
    <w:rsid w:val="00A862B4"/>
    <w:rsid w:val="00A864AE"/>
    <w:rsid w:val="00A8680A"/>
    <w:rsid w:val="00A868A1"/>
    <w:rsid w:val="00A86E63"/>
    <w:rsid w:val="00A86FEC"/>
    <w:rsid w:val="00A8709B"/>
    <w:rsid w:val="00A87E46"/>
    <w:rsid w:val="00A9036B"/>
    <w:rsid w:val="00A90569"/>
    <w:rsid w:val="00A90636"/>
    <w:rsid w:val="00A909EA"/>
    <w:rsid w:val="00A916B3"/>
    <w:rsid w:val="00A918C1"/>
    <w:rsid w:val="00A91B46"/>
    <w:rsid w:val="00A92472"/>
    <w:rsid w:val="00A92D03"/>
    <w:rsid w:val="00A93E42"/>
    <w:rsid w:val="00A942B7"/>
    <w:rsid w:val="00A963AB"/>
    <w:rsid w:val="00A964AE"/>
    <w:rsid w:val="00A966D7"/>
    <w:rsid w:val="00A9674A"/>
    <w:rsid w:val="00AA002C"/>
    <w:rsid w:val="00AA07EA"/>
    <w:rsid w:val="00AA0AD9"/>
    <w:rsid w:val="00AA0DBC"/>
    <w:rsid w:val="00AA104B"/>
    <w:rsid w:val="00AA1D32"/>
    <w:rsid w:val="00AA3B87"/>
    <w:rsid w:val="00AA42B5"/>
    <w:rsid w:val="00AA4971"/>
    <w:rsid w:val="00AA4D01"/>
    <w:rsid w:val="00AA53E1"/>
    <w:rsid w:val="00AA58DC"/>
    <w:rsid w:val="00AA646B"/>
    <w:rsid w:val="00AA7297"/>
    <w:rsid w:val="00AA7E80"/>
    <w:rsid w:val="00AB05CC"/>
    <w:rsid w:val="00AB08FF"/>
    <w:rsid w:val="00AB0B74"/>
    <w:rsid w:val="00AB0E6C"/>
    <w:rsid w:val="00AB10C6"/>
    <w:rsid w:val="00AB111E"/>
    <w:rsid w:val="00AB15E7"/>
    <w:rsid w:val="00AB19F9"/>
    <w:rsid w:val="00AB1C81"/>
    <w:rsid w:val="00AB27E3"/>
    <w:rsid w:val="00AB30A0"/>
    <w:rsid w:val="00AB329B"/>
    <w:rsid w:val="00AB34DA"/>
    <w:rsid w:val="00AB3AFE"/>
    <w:rsid w:val="00AB438E"/>
    <w:rsid w:val="00AB4758"/>
    <w:rsid w:val="00AB4FCA"/>
    <w:rsid w:val="00AB55E8"/>
    <w:rsid w:val="00AB5A76"/>
    <w:rsid w:val="00AB5EF5"/>
    <w:rsid w:val="00AB5F2A"/>
    <w:rsid w:val="00AB6679"/>
    <w:rsid w:val="00AB66B1"/>
    <w:rsid w:val="00AB6714"/>
    <w:rsid w:val="00AB6BF9"/>
    <w:rsid w:val="00AB7E0F"/>
    <w:rsid w:val="00AB7ED0"/>
    <w:rsid w:val="00AB7F63"/>
    <w:rsid w:val="00AC049A"/>
    <w:rsid w:val="00AC061C"/>
    <w:rsid w:val="00AC0FA6"/>
    <w:rsid w:val="00AC1212"/>
    <w:rsid w:val="00AC16D0"/>
    <w:rsid w:val="00AC16E0"/>
    <w:rsid w:val="00AC2A36"/>
    <w:rsid w:val="00AC2D68"/>
    <w:rsid w:val="00AC3EC9"/>
    <w:rsid w:val="00AC51E7"/>
    <w:rsid w:val="00AC5471"/>
    <w:rsid w:val="00AC5616"/>
    <w:rsid w:val="00AC62A0"/>
    <w:rsid w:val="00AC6D6C"/>
    <w:rsid w:val="00AC75E7"/>
    <w:rsid w:val="00AC7A0F"/>
    <w:rsid w:val="00AC7D41"/>
    <w:rsid w:val="00AD0050"/>
    <w:rsid w:val="00AD08A7"/>
    <w:rsid w:val="00AD08D6"/>
    <w:rsid w:val="00AD0C1D"/>
    <w:rsid w:val="00AD0E13"/>
    <w:rsid w:val="00AD116A"/>
    <w:rsid w:val="00AD1C7C"/>
    <w:rsid w:val="00AD23E5"/>
    <w:rsid w:val="00AD2492"/>
    <w:rsid w:val="00AD3A17"/>
    <w:rsid w:val="00AD4B87"/>
    <w:rsid w:val="00AD4CA6"/>
    <w:rsid w:val="00AD5212"/>
    <w:rsid w:val="00AD5E3F"/>
    <w:rsid w:val="00AD7CF6"/>
    <w:rsid w:val="00AE0089"/>
    <w:rsid w:val="00AE0266"/>
    <w:rsid w:val="00AE06B8"/>
    <w:rsid w:val="00AE08B6"/>
    <w:rsid w:val="00AE1CA9"/>
    <w:rsid w:val="00AE20A4"/>
    <w:rsid w:val="00AE269D"/>
    <w:rsid w:val="00AE28C6"/>
    <w:rsid w:val="00AE2AC4"/>
    <w:rsid w:val="00AE3F90"/>
    <w:rsid w:val="00AE4611"/>
    <w:rsid w:val="00AE5118"/>
    <w:rsid w:val="00AE535D"/>
    <w:rsid w:val="00AE5BAC"/>
    <w:rsid w:val="00AE6433"/>
    <w:rsid w:val="00AE6D33"/>
    <w:rsid w:val="00AE7291"/>
    <w:rsid w:val="00AE7BFC"/>
    <w:rsid w:val="00AE7FEB"/>
    <w:rsid w:val="00AF0685"/>
    <w:rsid w:val="00AF0F94"/>
    <w:rsid w:val="00AF1131"/>
    <w:rsid w:val="00AF1935"/>
    <w:rsid w:val="00AF1DEB"/>
    <w:rsid w:val="00AF1ED1"/>
    <w:rsid w:val="00AF313E"/>
    <w:rsid w:val="00AF39CB"/>
    <w:rsid w:val="00AF4142"/>
    <w:rsid w:val="00AF4DFB"/>
    <w:rsid w:val="00AF52C9"/>
    <w:rsid w:val="00AF595A"/>
    <w:rsid w:val="00AF6353"/>
    <w:rsid w:val="00AF6477"/>
    <w:rsid w:val="00AF65B6"/>
    <w:rsid w:val="00AF68DD"/>
    <w:rsid w:val="00AF6B24"/>
    <w:rsid w:val="00AF7612"/>
    <w:rsid w:val="00B00CC7"/>
    <w:rsid w:val="00B011EE"/>
    <w:rsid w:val="00B0149D"/>
    <w:rsid w:val="00B0182E"/>
    <w:rsid w:val="00B034DE"/>
    <w:rsid w:val="00B03A09"/>
    <w:rsid w:val="00B03C3A"/>
    <w:rsid w:val="00B03DD8"/>
    <w:rsid w:val="00B041E2"/>
    <w:rsid w:val="00B0425A"/>
    <w:rsid w:val="00B058EC"/>
    <w:rsid w:val="00B0595C"/>
    <w:rsid w:val="00B0622B"/>
    <w:rsid w:val="00B0622D"/>
    <w:rsid w:val="00B074E9"/>
    <w:rsid w:val="00B100C8"/>
    <w:rsid w:val="00B10295"/>
    <w:rsid w:val="00B105DF"/>
    <w:rsid w:val="00B108E9"/>
    <w:rsid w:val="00B10B0D"/>
    <w:rsid w:val="00B10C62"/>
    <w:rsid w:val="00B10EF3"/>
    <w:rsid w:val="00B11818"/>
    <w:rsid w:val="00B11B31"/>
    <w:rsid w:val="00B11E3C"/>
    <w:rsid w:val="00B11E60"/>
    <w:rsid w:val="00B124A2"/>
    <w:rsid w:val="00B13C2E"/>
    <w:rsid w:val="00B14F5E"/>
    <w:rsid w:val="00B15083"/>
    <w:rsid w:val="00B16442"/>
    <w:rsid w:val="00B16A46"/>
    <w:rsid w:val="00B16FA9"/>
    <w:rsid w:val="00B173D7"/>
    <w:rsid w:val="00B2031A"/>
    <w:rsid w:val="00B207D1"/>
    <w:rsid w:val="00B217F9"/>
    <w:rsid w:val="00B231AC"/>
    <w:rsid w:val="00B232D7"/>
    <w:rsid w:val="00B23361"/>
    <w:rsid w:val="00B23667"/>
    <w:rsid w:val="00B23A06"/>
    <w:rsid w:val="00B24BAB"/>
    <w:rsid w:val="00B256B5"/>
    <w:rsid w:val="00B25A97"/>
    <w:rsid w:val="00B25FD8"/>
    <w:rsid w:val="00B2777E"/>
    <w:rsid w:val="00B27A25"/>
    <w:rsid w:val="00B30387"/>
    <w:rsid w:val="00B31614"/>
    <w:rsid w:val="00B316C1"/>
    <w:rsid w:val="00B31ACE"/>
    <w:rsid w:val="00B32330"/>
    <w:rsid w:val="00B32802"/>
    <w:rsid w:val="00B32E5B"/>
    <w:rsid w:val="00B33E35"/>
    <w:rsid w:val="00B34C71"/>
    <w:rsid w:val="00B34E74"/>
    <w:rsid w:val="00B36246"/>
    <w:rsid w:val="00B36611"/>
    <w:rsid w:val="00B376FC"/>
    <w:rsid w:val="00B37FAB"/>
    <w:rsid w:val="00B40070"/>
    <w:rsid w:val="00B40459"/>
    <w:rsid w:val="00B40AAE"/>
    <w:rsid w:val="00B40BDE"/>
    <w:rsid w:val="00B40EE2"/>
    <w:rsid w:val="00B418CC"/>
    <w:rsid w:val="00B41CA7"/>
    <w:rsid w:val="00B41DA8"/>
    <w:rsid w:val="00B42D43"/>
    <w:rsid w:val="00B43D05"/>
    <w:rsid w:val="00B44736"/>
    <w:rsid w:val="00B4480C"/>
    <w:rsid w:val="00B44E3C"/>
    <w:rsid w:val="00B5015C"/>
    <w:rsid w:val="00B50432"/>
    <w:rsid w:val="00B505F9"/>
    <w:rsid w:val="00B50A93"/>
    <w:rsid w:val="00B51E7E"/>
    <w:rsid w:val="00B5217C"/>
    <w:rsid w:val="00B53EEB"/>
    <w:rsid w:val="00B5417A"/>
    <w:rsid w:val="00B5753F"/>
    <w:rsid w:val="00B600F5"/>
    <w:rsid w:val="00B60985"/>
    <w:rsid w:val="00B60E4D"/>
    <w:rsid w:val="00B6121E"/>
    <w:rsid w:val="00B615A2"/>
    <w:rsid w:val="00B62849"/>
    <w:rsid w:val="00B629DD"/>
    <w:rsid w:val="00B6344B"/>
    <w:rsid w:val="00B64C57"/>
    <w:rsid w:val="00B654B1"/>
    <w:rsid w:val="00B65700"/>
    <w:rsid w:val="00B6641E"/>
    <w:rsid w:val="00B67FE9"/>
    <w:rsid w:val="00B70216"/>
    <w:rsid w:val="00B705EF"/>
    <w:rsid w:val="00B70C55"/>
    <w:rsid w:val="00B71346"/>
    <w:rsid w:val="00B71BFF"/>
    <w:rsid w:val="00B723E4"/>
    <w:rsid w:val="00B72C65"/>
    <w:rsid w:val="00B72F3B"/>
    <w:rsid w:val="00B733F9"/>
    <w:rsid w:val="00B750E8"/>
    <w:rsid w:val="00B75694"/>
    <w:rsid w:val="00B75721"/>
    <w:rsid w:val="00B75F9E"/>
    <w:rsid w:val="00B766C0"/>
    <w:rsid w:val="00B76960"/>
    <w:rsid w:val="00B7788A"/>
    <w:rsid w:val="00B779C0"/>
    <w:rsid w:val="00B77BF6"/>
    <w:rsid w:val="00B80CF1"/>
    <w:rsid w:val="00B81293"/>
    <w:rsid w:val="00B81340"/>
    <w:rsid w:val="00B81C3D"/>
    <w:rsid w:val="00B82DCE"/>
    <w:rsid w:val="00B849F9"/>
    <w:rsid w:val="00B84E13"/>
    <w:rsid w:val="00B85094"/>
    <w:rsid w:val="00B859D4"/>
    <w:rsid w:val="00B862EC"/>
    <w:rsid w:val="00B86313"/>
    <w:rsid w:val="00B86341"/>
    <w:rsid w:val="00B87C24"/>
    <w:rsid w:val="00B87D1A"/>
    <w:rsid w:val="00B87F8D"/>
    <w:rsid w:val="00B90061"/>
    <w:rsid w:val="00B90FC5"/>
    <w:rsid w:val="00B9141C"/>
    <w:rsid w:val="00B91B86"/>
    <w:rsid w:val="00B92706"/>
    <w:rsid w:val="00B942C5"/>
    <w:rsid w:val="00B94C97"/>
    <w:rsid w:val="00B950CB"/>
    <w:rsid w:val="00B956FF"/>
    <w:rsid w:val="00B9654F"/>
    <w:rsid w:val="00B9771E"/>
    <w:rsid w:val="00B97B2D"/>
    <w:rsid w:val="00B97E7F"/>
    <w:rsid w:val="00B97E89"/>
    <w:rsid w:val="00B97F6A"/>
    <w:rsid w:val="00BA0D1B"/>
    <w:rsid w:val="00BA1098"/>
    <w:rsid w:val="00BA1405"/>
    <w:rsid w:val="00BA17A0"/>
    <w:rsid w:val="00BA1EE6"/>
    <w:rsid w:val="00BA25A4"/>
    <w:rsid w:val="00BA2BC5"/>
    <w:rsid w:val="00BA345A"/>
    <w:rsid w:val="00BA3DD3"/>
    <w:rsid w:val="00BA4659"/>
    <w:rsid w:val="00BA4DF4"/>
    <w:rsid w:val="00BA54FE"/>
    <w:rsid w:val="00BA5DA5"/>
    <w:rsid w:val="00BA5FE7"/>
    <w:rsid w:val="00BA664D"/>
    <w:rsid w:val="00BB081F"/>
    <w:rsid w:val="00BB0CE2"/>
    <w:rsid w:val="00BB14B6"/>
    <w:rsid w:val="00BB1B72"/>
    <w:rsid w:val="00BB1E1E"/>
    <w:rsid w:val="00BB2E51"/>
    <w:rsid w:val="00BB34D3"/>
    <w:rsid w:val="00BB39FD"/>
    <w:rsid w:val="00BB3B7E"/>
    <w:rsid w:val="00BB46E8"/>
    <w:rsid w:val="00BB4B57"/>
    <w:rsid w:val="00BB4CB4"/>
    <w:rsid w:val="00BB4D60"/>
    <w:rsid w:val="00BB5DB5"/>
    <w:rsid w:val="00BB5EF8"/>
    <w:rsid w:val="00BB609E"/>
    <w:rsid w:val="00BB64CD"/>
    <w:rsid w:val="00BB6B67"/>
    <w:rsid w:val="00BB7418"/>
    <w:rsid w:val="00BB7743"/>
    <w:rsid w:val="00BB7D42"/>
    <w:rsid w:val="00BB7EC6"/>
    <w:rsid w:val="00BC0744"/>
    <w:rsid w:val="00BC0E53"/>
    <w:rsid w:val="00BC1F11"/>
    <w:rsid w:val="00BC2A8C"/>
    <w:rsid w:val="00BC3115"/>
    <w:rsid w:val="00BC3172"/>
    <w:rsid w:val="00BC317A"/>
    <w:rsid w:val="00BC387F"/>
    <w:rsid w:val="00BC5346"/>
    <w:rsid w:val="00BC5BDE"/>
    <w:rsid w:val="00BC6C4F"/>
    <w:rsid w:val="00BC6C50"/>
    <w:rsid w:val="00BC7533"/>
    <w:rsid w:val="00BC7864"/>
    <w:rsid w:val="00BD09E1"/>
    <w:rsid w:val="00BD1B7C"/>
    <w:rsid w:val="00BD1DF5"/>
    <w:rsid w:val="00BD273D"/>
    <w:rsid w:val="00BD34C1"/>
    <w:rsid w:val="00BD49BC"/>
    <w:rsid w:val="00BD49E7"/>
    <w:rsid w:val="00BD55FF"/>
    <w:rsid w:val="00BD5C01"/>
    <w:rsid w:val="00BD6669"/>
    <w:rsid w:val="00BE0166"/>
    <w:rsid w:val="00BE02BA"/>
    <w:rsid w:val="00BE228B"/>
    <w:rsid w:val="00BE24EC"/>
    <w:rsid w:val="00BE2813"/>
    <w:rsid w:val="00BE3FBA"/>
    <w:rsid w:val="00BE4908"/>
    <w:rsid w:val="00BE4D36"/>
    <w:rsid w:val="00BE4E4B"/>
    <w:rsid w:val="00BE5D6D"/>
    <w:rsid w:val="00BE60F8"/>
    <w:rsid w:val="00BE63B3"/>
    <w:rsid w:val="00BE689E"/>
    <w:rsid w:val="00BE6F8C"/>
    <w:rsid w:val="00BE7640"/>
    <w:rsid w:val="00BE7FB3"/>
    <w:rsid w:val="00BF0097"/>
    <w:rsid w:val="00BF0229"/>
    <w:rsid w:val="00BF0249"/>
    <w:rsid w:val="00BF0538"/>
    <w:rsid w:val="00BF0A0B"/>
    <w:rsid w:val="00BF0B91"/>
    <w:rsid w:val="00BF1680"/>
    <w:rsid w:val="00BF261B"/>
    <w:rsid w:val="00BF2704"/>
    <w:rsid w:val="00BF2E5B"/>
    <w:rsid w:val="00BF356F"/>
    <w:rsid w:val="00BF3700"/>
    <w:rsid w:val="00BF390C"/>
    <w:rsid w:val="00BF3C11"/>
    <w:rsid w:val="00BF578C"/>
    <w:rsid w:val="00BF59B3"/>
    <w:rsid w:val="00BF5A8C"/>
    <w:rsid w:val="00BF6172"/>
    <w:rsid w:val="00BF65D2"/>
    <w:rsid w:val="00BF76F1"/>
    <w:rsid w:val="00C00925"/>
    <w:rsid w:val="00C00B67"/>
    <w:rsid w:val="00C00B7F"/>
    <w:rsid w:val="00C00FF5"/>
    <w:rsid w:val="00C0199D"/>
    <w:rsid w:val="00C02498"/>
    <w:rsid w:val="00C02691"/>
    <w:rsid w:val="00C02927"/>
    <w:rsid w:val="00C0294E"/>
    <w:rsid w:val="00C02F90"/>
    <w:rsid w:val="00C0367A"/>
    <w:rsid w:val="00C04596"/>
    <w:rsid w:val="00C0478B"/>
    <w:rsid w:val="00C04C22"/>
    <w:rsid w:val="00C05A52"/>
    <w:rsid w:val="00C05B07"/>
    <w:rsid w:val="00C062F6"/>
    <w:rsid w:val="00C06318"/>
    <w:rsid w:val="00C0707A"/>
    <w:rsid w:val="00C07146"/>
    <w:rsid w:val="00C074EE"/>
    <w:rsid w:val="00C10B6E"/>
    <w:rsid w:val="00C10BF8"/>
    <w:rsid w:val="00C10F25"/>
    <w:rsid w:val="00C1124F"/>
    <w:rsid w:val="00C11D80"/>
    <w:rsid w:val="00C125F0"/>
    <w:rsid w:val="00C12BFB"/>
    <w:rsid w:val="00C132AF"/>
    <w:rsid w:val="00C1333A"/>
    <w:rsid w:val="00C133EB"/>
    <w:rsid w:val="00C13487"/>
    <w:rsid w:val="00C13F92"/>
    <w:rsid w:val="00C140B6"/>
    <w:rsid w:val="00C1457C"/>
    <w:rsid w:val="00C15800"/>
    <w:rsid w:val="00C15AC9"/>
    <w:rsid w:val="00C160E3"/>
    <w:rsid w:val="00C16582"/>
    <w:rsid w:val="00C16DF5"/>
    <w:rsid w:val="00C173E2"/>
    <w:rsid w:val="00C173F7"/>
    <w:rsid w:val="00C1745E"/>
    <w:rsid w:val="00C17EFC"/>
    <w:rsid w:val="00C20274"/>
    <w:rsid w:val="00C20351"/>
    <w:rsid w:val="00C2060A"/>
    <w:rsid w:val="00C20BB3"/>
    <w:rsid w:val="00C20FF0"/>
    <w:rsid w:val="00C21D64"/>
    <w:rsid w:val="00C22066"/>
    <w:rsid w:val="00C227F8"/>
    <w:rsid w:val="00C239C9"/>
    <w:rsid w:val="00C242E6"/>
    <w:rsid w:val="00C24DBA"/>
    <w:rsid w:val="00C2551F"/>
    <w:rsid w:val="00C258CE"/>
    <w:rsid w:val="00C259F6"/>
    <w:rsid w:val="00C25AD1"/>
    <w:rsid w:val="00C25FCE"/>
    <w:rsid w:val="00C26EC3"/>
    <w:rsid w:val="00C27349"/>
    <w:rsid w:val="00C2736D"/>
    <w:rsid w:val="00C27F52"/>
    <w:rsid w:val="00C27FDB"/>
    <w:rsid w:val="00C30181"/>
    <w:rsid w:val="00C30205"/>
    <w:rsid w:val="00C305BA"/>
    <w:rsid w:val="00C30831"/>
    <w:rsid w:val="00C31308"/>
    <w:rsid w:val="00C31583"/>
    <w:rsid w:val="00C31CF3"/>
    <w:rsid w:val="00C31FA2"/>
    <w:rsid w:val="00C32F4C"/>
    <w:rsid w:val="00C3348E"/>
    <w:rsid w:val="00C33A97"/>
    <w:rsid w:val="00C347D3"/>
    <w:rsid w:val="00C3502C"/>
    <w:rsid w:val="00C36028"/>
    <w:rsid w:val="00C36499"/>
    <w:rsid w:val="00C37094"/>
    <w:rsid w:val="00C37180"/>
    <w:rsid w:val="00C3725F"/>
    <w:rsid w:val="00C37CDD"/>
    <w:rsid w:val="00C4034D"/>
    <w:rsid w:val="00C4073A"/>
    <w:rsid w:val="00C40F10"/>
    <w:rsid w:val="00C40FB3"/>
    <w:rsid w:val="00C41623"/>
    <w:rsid w:val="00C41C42"/>
    <w:rsid w:val="00C42E1A"/>
    <w:rsid w:val="00C4322A"/>
    <w:rsid w:val="00C43C5B"/>
    <w:rsid w:val="00C43EC0"/>
    <w:rsid w:val="00C44A5F"/>
    <w:rsid w:val="00C44DEB"/>
    <w:rsid w:val="00C44E3E"/>
    <w:rsid w:val="00C454B5"/>
    <w:rsid w:val="00C45D30"/>
    <w:rsid w:val="00C46181"/>
    <w:rsid w:val="00C466D0"/>
    <w:rsid w:val="00C469EC"/>
    <w:rsid w:val="00C4720F"/>
    <w:rsid w:val="00C4737A"/>
    <w:rsid w:val="00C473A6"/>
    <w:rsid w:val="00C47977"/>
    <w:rsid w:val="00C47F0B"/>
    <w:rsid w:val="00C500B8"/>
    <w:rsid w:val="00C5151F"/>
    <w:rsid w:val="00C52493"/>
    <w:rsid w:val="00C52CF2"/>
    <w:rsid w:val="00C540AE"/>
    <w:rsid w:val="00C544A2"/>
    <w:rsid w:val="00C544B5"/>
    <w:rsid w:val="00C5515E"/>
    <w:rsid w:val="00C554E6"/>
    <w:rsid w:val="00C55781"/>
    <w:rsid w:val="00C56881"/>
    <w:rsid w:val="00C578EE"/>
    <w:rsid w:val="00C60C32"/>
    <w:rsid w:val="00C60ED7"/>
    <w:rsid w:val="00C611A9"/>
    <w:rsid w:val="00C614E2"/>
    <w:rsid w:val="00C6243C"/>
    <w:rsid w:val="00C6246B"/>
    <w:rsid w:val="00C6255C"/>
    <w:rsid w:val="00C62DEE"/>
    <w:rsid w:val="00C633D9"/>
    <w:rsid w:val="00C63AE9"/>
    <w:rsid w:val="00C63D92"/>
    <w:rsid w:val="00C6514C"/>
    <w:rsid w:val="00C65449"/>
    <w:rsid w:val="00C65E45"/>
    <w:rsid w:val="00C66DB5"/>
    <w:rsid w:val="00C67AE9"/>
    <w:rsid w:val="00C67DE6"/>
    <w:rsid w:val="00C70252"/>
    <w:rsid w:val="00C70F29"/>
    <w:rsid w:val="00C713EA"/>
    <w:rsid w:val="00C74702"/>
    <w:rsid w:val="00C74DAA"/>
    <w:rsid w:val="00C7587A"/>
    <w:rsid w:val="00C75880"/>
    <w:rsid w:val="00C76868"/>
    <w:rsid w:val="00C76FEA"/>
    <w:rsid w:val="00C77436"/>
    <w:rsid w:val="00C77483"/>
    <w:rsid w:val="00C77941"/>
    <w:rsid w:val="00C77B15"/>
    <w:rsid w:val="00C77C57"/>
    <w:rsid w:val="00C80143"/>
    <w:rsid w:val="00C80409"/>
    <w:rsid w:val="00C80BD3"/>
    <w:rsid w:val="00C827A6"/>
    <w:rsid w:val="00C82CB3"/>
    <w:rsid w:val="00C82CEE"/>
    <w:rsid w:val="00C830B8"/>
    <w:rsid w:val="00C83820"/>
    <w:rsid w:val="00C8424F"/>
    <w:rsid w:val="00C84542"/>
    <w:rsid w:val="00C8459F"/>
    <w:rsid w:val="00C8467D"/>
    <w:rsid w:val="00C84991"/>
    <w:rsid w:val="00C8599E"/>
    <w:rsid w:val="00C873B0"/>
    <w:rsid w:val="00C87C99"/>
    <w:rsid w:val="00C87FCC"/>
    <w:rsid w:val="00C90075"/>
    <w:rsid w:val="00C90275"/>
    <w:rsid w:val="00C905BD"/>
    <w:rsid w:val="00C92653"/>
    <w:rsid w:val="00C92739"/>
    <w:rsid w:val="00C92759"/>
    <w:rsid w:val="00C92D7E"/>
    <w:rsid w:val="00C92EB2"/>
    <w:rsid w:val="00C9316E"/>
    <w:rsid w:val="00C932A3"/>
    <w:rsid w:val="00C93E56"/>
    <w:rsid w:val="00C94083"/>
    <w:rsid w:val="00C944BC"/>
    <w:rsid w:val="00C953A5"/>
    <w:rsid w:val="00C961D0"/>
    <w:rsid w:val="00C962A6"/>
    <w:rsid w:val="00C96EF2"/>
    <w:rsid w:val="00C9715A"/>
    <w:rsid w:val="00C97411"/>
    <w:rsid w:val="00C9743B"/>
    <w:rsid w:val="00C97DE2"/>
    <w:rsid w:val="00CA00A9"/>
    <w:rsid w:val="00CA0983"/>
    <w:rsid w:val="00CA0D25"/>
    <w:rsid w:val="00CA0EB0"/>
    <w:rsid w:val="00CA0FF1"/>
    <w:rsid w:val="00CA1094"/>
    <w:rsid w:val="00CA14AA"/>
    <w:rsid w:val="00CA1879"/>
    <w:rsid w:val="00CA1C23"/>
    <w:rsid w:val="00CA2384"/>
    <w:rsid w:val="00CA2515"/>
    <w:rsid w:val="00CA2711"/>
    <w:rsid w:val="00CA365D"/>
    <w:rsid w:val="00CA371A"/>
    <w:rsid w:val="00CA3F69"/>
    <w:rsid w:val="00CA4285"/>
    <w:rsid w:val="00CA46A8"/>
    <w:rsid w:val="00CA5D43"/>
    <w:rsid w:val="00CA6CF8"/>
    <w:rsid w:val="00CA6E40"/>
    <w:rsid w:val="00CA7BF9"/>
    <w:rsid w:val="00CA7D21"/>
    <w:rsid w:val="00CB12C3"/>
    <w:rsid w:val="00CB12E4"/>
    <w:rsid w:val="00CB13DD"/>
    <w:rsid w:val="00CB1F14"/>
    <w:rsid w:val="00CB2214"/>
    <w:rsid w:val="00CB321C"/>
    <w:rsid w:val="00CB39C0"/>
    <w:rsid w:val="00CB40A7"/>
    <w:rsid w:val="00CB5197"/>
    <w:rsid w:val="00CB5355"/>
    <w:rsid w:val="00CB5650"/>
    <w:rsid w:val="00CB59D7"/>
    <w:rsid w:val="00CB5E15"/>
    <w:rsid w:val="00CB5F21"/>
    <w:rsid w:val="00CB67C6"/>
    <w:rsid w:val="00CB6E57"/>
    <w:rsid w:val="00CB7DC7"/>
    <w:rsid w:val="00CC0683"/>
    <w:rsid w:val="00CC0B2D"/>
    <w:rsid w:val="00CC0DD1"/>
    <w:rsid w:val="00CC0FCF"/>
    <w:rsid w:val="00CC1367"/>
    <w:rsid w:val="00CC1EAA"/>
    <w:rsid w:val="00CC1EF3"/>
    <w:rsid w:val="00CC26CC"/>
    <w:rsid w:val="00CC33ED"/>
    <w:rsid w:val="00CC3431"/>
    <w:rsid w:val="00CC3ADE"/>
    <w:rsid w:val="00CC3B73"/>
    <w:rsid w:val="00CC3EC2"/>
    <w:rsid w:val="00CC42F6"/>
    <w:rsid w:val="00CC4F99"/>
    <w:rsid w:val="00CC7586"/>
    <w:rsid w:val="00CC7D22"/>
    <w:rsid w:val="00CD0B35"/>
    <w:rsid w:val="00CD0D6E"/>
    <w:rsid w:val="00CD14BE"/>
    <w:rsid w:val="00CD1D88"/>
    <w:rsid w:val="00CD22DE"/>
    <w:rsid w:val="00CD26C7"/>
    <w:rsid w:val="00CD301E"/>
    <w:rsid w:val="00CD30DB"/>
    <w:rsid w:val="00CD3295"/>
    <w:rsid w:val="00CD3689"/>
    <w:rsid w:val="00CD38EF"/>
    <w:rsid w:val="00CD3A7D"/>
    <w:rsid w:val="00CD4B77"/>
    <w:rsid w:val="00CD5459"/>
    <w:rsid w:val="00CD57B4"/>
    <w:rsid w:val="00CD57DA"/>
    <w:rsid w:val="00CD5F6E"/>
    <w:rsid w:val="00CD6559"/>
    <w:rsid w:val="00CD672C"/>
    <w:rsid w:val="00CD6D4F"/>
    <w:rsid w:val="00CD7672"/>
    <w:rsid w:val="00CE082E"/>
    <w:rsid w:val="00CE0979"/>
    <w:rsid w:val="00CE0AEE"/>
    <w:rsid w:val="00CE0B98"/>
    <w:rsid w:val="00CE10D9"/>
    <w:rsid w:val="00CE166D"/>
    <w:rsid w:val="00CE23A5"/>
    <w:rsid w:val="00CE2733"/>
    <w:rsid w:val="00CE3C60"/>
    <w:rsid w:val="00CE3CCD"/>
    <w:rsid w:val="00CE3DAF"/>
    <w:rsid w:val="00CE3DBE"/>
    <w:rsid w:val="00CE4794"/>
    <w:rsid w:val="00CE49C5"/>
    <w:rsid w:val="00CE4D3B"/>
    <w:rsid w:val="00CE5174"/>
    <w:rsid w:val="00CE54E4"/>
    <w:rsid w:val="00CE55D6"/>
    <w:rsid w:val="00CE5690"/>
    <w:rsid w:val="00CE5EC3"/>
    <w:rsid w:val="00CE5FA1"/>
    <w:rsid w:val="00CE6329"/>
    <w:rsid w:val="00CE6955"/>
    <w:rsid w:val="00CE6C56"/>
    <w:rsid w:val="00CE6E59"/>
    <w:rsid w:val="00CE7896"/>
    <w:rsid w:val="00CE789E"/>
    <w:rsid w:val="00CE7CED"/>
    <w:rsid w:val="00CF0A6E"/>
    <w:rsid w:val="00CF0B5C"/>
    <w:rsid w:val="00CF0D78"/>
    <w:rsid w:val="00CF0D83"/>
    <w:rsid w:val="00CF24F7"/>
    <w:rsid w:val="00CF286B"/>
    <w:rsid w:val="00CF2D91"/>
    <w:rsid w:val="00CF2F47"/>
    <w:rsid w:val="00CF30B8"/>
    <w:rsid w:val="00CF37AA"/>
    <w:rsid w:val="00CF3BC4"/>
    <w:rsid w:val="00CF46F9"/>
    <w:rsid w:val="00CF4E4B"/>
    <w:rsid w:val="00CF4FD6"/>
    <w:rsid w:val="00CF6053"/>
    <w:rsid w:val="00CF670D"/>
    <w:rsid w:val="00CF6819"/>
    <w:rsid w:val="00CF6EB0"/>
    <w:rsid w:val="00CF7164"/>
    <w:rsid w:val="00D0398B"/>
    <w:rsid w:val="00D03AC8"/>
    <w:rsid w:val="00D03F5D"/>
    <w:rsid w:val="00D04534"/>
    <w:rsid w:val="00D04EB7"/>
    <w:rsid w:val="00D0505C"/>
    <w:rsid w:val="00D053BA"/>
    <w:rsid w:val="00D061BF"/>
    <w:rsid w:val="00D06709"/>
    <w:rsid w:val="00D070BB"/>
    <w:rsid w:val="00D07C4A"/>
    <w:rsid w:val="00D07F4F"/>
    <w:rsid w:val="00D10CA9"/>
    <w:rsid w:val="00D1113E"/>
    <w:rsid w:val="00D119ED"/>
    <w:rsid w:val="00D125C1"/>
    <w:rsid w:val="00D137A3"/>
    <w:rsid w:val="00D13984"/>
    <w:rsid w:val="00D13E20"/>
    <w:rsid w:val="00D14371"/>
    <w:rsid w:val="00D146B5"/>
    <w:rsid w:val="00D14B4B"/>
    <w:rsid w:val="00D1513E"/>
    <w:rsid w:val="00D15DA6"/>
    <w:rsid w:val="00D16526"/>
    <w:rsid w:val="00D16BBD"/>
    <w:rsid w:val="00D170EC"/>
    <w:rsid w:val="00D1710F"/>
    <w:rsid w:val="00D17DCC"/>
    <w:rsid w:val="00D17E12"/>
    <w:rsid w:val="00D2060A"/>
    <w:rsid w:val="00D209D3"/>
    <w:rsid w:val="00D20EA7"/>
    <w:rsid w:val="00D21170"/>
    <w:rsid w:val="00D21330"/>
    <w:rsid w:val="00D21645"/>
    <w:rsid w:val="00D21A30"/>
    <w:rsid w:val="00D21C34"/>
    <w:rsid w:val="00D221AA"/>
    <w:rsid w:val="00D22835"/>
    <w:rsid w:val="00D22CBD"/>
    <w:rsid w:val="00D22F53"/>
    <w:rsid w:val="00D22F8F"/>
    <w:rsid w:val="00D23AF3"/>
    <w:rsid w:val="00D23F55"/>
    <w:rsid w:val="00D25279"/>
    <w:rsid w:val="00D25297"/>
    <w:rsid w:val="00D25350"/>
    <w:rsid w:val="00D255E7"/>
    <w:rsid w:val="00D25A38"/>
    <w:rsid w:val="00D25B6D"/>
    <w:rsid w:val="00D266BF"/>
    <w:rsid w:val="00D26ED3"/>
    <w:rsid w:val="00D27551"/>
    <w:rsid w:val="00D30459"/>
    <w:rsid w:val="00D3092F"/>
    <w:rsid w:val="00D30C91"/>
    <w:rsid w:val="00D30E3B"/>
    <w:rsid w:val="00D31679"/>
    <w:rsid w:val="00D31C0D"/>
    <w:rsid w:val="00D31C7B"/>
    <w:rsid w:val="00D3233A"/>
    <w:rsid w:val="00D32AB5"/>
    <w:rsid w:val="00D32F57"/>
    <w:rsid w:val="00D33C81"/>
    <w:rsid w:val="00D33D30"/>
    <w:rsid w:val="00D34002"/>
    <w:rsid w:val="00D340E0"/>
    <w:rsid w:val="00D3495B"/>
    <w:rsid w:val="00D34983"/>
    <w:rsid w:val="00D349A4"/>
    <w:rsid w:val="00D351F2"/>
    <w:rsid w:val="00D353E4"/>
    <w:rsid w:val="00D35E4B"/>
    <w:rsid w:val="00D36A5F"/>
    <w:rsid w:val="00D3770C"/>
    <w:rsid w:val="00D377B5"/>
    <w:rsid w:val="00D377B8"/>
    <w:rsid w:val="00D40199"/>
    <w:rsid w:val="00D4139F"/>
    <w:rsid w:val="00D41D4D"/>
    <w:rsid w:val="00D41EDB"/>
    <w:rsid w:val="00D4225A"/>
    <w:rsid w:val="00D42434"/>
    <w:rsid w:val="00D4264E"/>
    <w:rsid w:val="00D43AC8"/>
    <w:rsid w:val="00D452AB"/>
    <w:rsid w:val="00D4571E"/>
    <w:rsid w:val="00D45C9B"/>
    <w:rsid w:val="00D46002"/>
    <w:rsid w:val="00D46BCE"/>
    <w:rsid w:val="00D50867"/>
    <w:rsid w:val="00D51862"/>
    <w:rsid w:val="00D51B1D"/>
    <w:rsid w:val="00D52D33"/>
    <w:rsid w:val="00D53412"/>
    <w:rsid w:val="00D56D73"/>
    <w:rsid w:val="00D60324"/>
    <w:rsid w:val="00D60853"/>
    <w:rsid w:val="00D60AE6"/>
    <w:rsid w:val="00D60B7C"/>
    <w:rsid w:val="00D60FF1"/>
    <w:rsid w:val="00D61334"/>
    <w:rsid w:val="00D62047"/>
    <w:rsid w:val="00D6263A"/>
    <w:rsid w:val="00D63D82"/>
    <w:rsid w:val="00D655A0"/>
    <w:rsid w:val="00D65960"/>
    <w:rsid w:val="00D67323"/>
    <w:rsid w:val="00D67375"/>
    <w:rsid w:val="00D70E22"/>
    <w:rsid w:val="00D7160C"/>
    <w:rsid w:val="00D71C3B"/>
    <w:rsid w:val="00D721BE"/>
    <w:rsid w:val="00D7240A"/>
    <w:rsid w:val="00D72D80"/>
    <w:rsid w:val="00D72F2D"/>
    <w:rsid w:val="00D7398D"/>
    <w:rsid w:val="00D744EA"/>
    <w:rsid w:val="00D74530"/>
    <w:rsid w:val="00D752B8"/>
    <w:rsid w:val="00D758B8"/>
    <w:rsid w:val="00D75A7D"/>
    <w:rsid w:val="00D762D8"/>
    <w:rsid w:val="00D76F7E"/>
    <w:rsid w:val="00D77400"/>
    <w:rsid w:val="00D77E37"/>
    <w:rsid w:val="00D77E6B"/>
    <w:rsid w:val="00D81858"/>
    <w:rsid w:val="00D82FFE"/>
    <w:rsid w:val="00D84007"/>
    <w:rsid w:val="00D84187"/>
    <w:rsid w:val="00D84AF0"/>
    <w:rsid w:val="00D86547"/>
    <w:rsid w:val="00D8687F"/>
    <w:rsid w:val="00D86BD7"/>
    <w:rsid w:val="00D86CF7"/>
    <w:rsid w:val="00D87000"/>
    <w:rsid w:val="00D8729E"/>
    <w:rsid w:val="00D8762A"/>
    <w:rsid w:val="00D90451"/>
    <w:rsid w:val="00D908E5"/>
    <w:rsid w:val="00D909E1"/>
    <w:rsid w:val="00D90E25"/>
    <w:rsid w:val="00D910C3"/>
    <w:rsid w:val="00D91BA4"/>
    <w:rsid w:val="00D9228F"/>
    <w:rsid w:val="00D937AA"/>
    <w:rsid w:val="00D94859"/>
    <w:rsid w:val="00D94C62"/>
    <w:rsid w:val="00D94F49"/>
    <w:rsid w:val="00D96FC1"/>
    <w:rsid w:val="00D97062"/>
    <w:rsid w:val="00D972C6"/>
    <w:rsid w:val="00D97496"/>
    <w:rsid w:val="00D97507"/>
    <w:rsid w:val="00D97F5B"/>
    <w:rsid w:val="00DA072C"/>
    <w:rsid w:val="00DA087F"/>
    <w:rsid w:val="00DA1C35"/>
    <w:rsid w:val="00DA2062"/>
    <w:rsid w:val="00DA2C48"/>
    <w:rsid w:val="00DA2E47"/>
    <w:rsid w:val="00DA34A2"/>
    <w:rsid w:val="00DA38F5"/>
    <w:rsid w:val="00DA498E"/>
    <w:rsid w:val="00DA4E7F"/>
    <w:rsid w:val="00DA5025"/>
    <w:rsid w:val="00DA5BE1"/>
    <w:rsid w:val="00DA6106"/>
    <w:rsid w:val="00DA6168"/>
    <w:rsid w:val="00DA6430"/>
    <w:rsid w:val="00DA7594"/>
    <w:rsid w:val="00DA79A7"/>
    <w:rsid w:val="00DB0F34"/>
    <w:rsid w:val="00DB0FD3"/>
    <w:rsid w:val="00DB1650"/>
    <w:rsid w:val="00DB16F0"/>
    <w:rsid w:val="00DB1E9D"/>
    <w:rsid w:val="00DB1F18"/>
    <w:rsid w:val="00DB1FF1"/>
    <w:rsid w:val="00DB2604"/>
    <w:rsid w:val="00DB2F50"/>
    <w:rsid w:val="00DB36CA"/>
    <w:rsid w:val="00DB3C3B"/>
    <w:rsid w:val="00DB3E8F"/>
    <w:rsid w:val="00DB43E4"/>
    <w:rsid w:val="00DB516D"/>
    <w:rsid w:val="00DB6061"/>
    <w:rsid w:val="00DB60A5"/>
    <w:rsid w:val="00DB650F"/>
    <w:rsid w:val="00DB6CB3"/>
    <w:rsid w:val="00DB7058"/>
    <w:rsid w:val="00DB7EDB"/>
    <w:rsid w:val="00DC0044"/>
    <w:rsid w:val="00DC0F62"/>
    <w:rsid w:val="00DC1F93"/>
    <w:rsid w:val="00DC21AC"/>
    <w:rsid w:val="00DC2361"/>
    <w:rsid w:val="00DC44DB"/>
    <w:rsid w:val="00DC5A78"/>
    <w:rsid w:val="00DC618C"/>
    <w:rsid w:val="00DC6272"/>
    <w:rsid w:val="00DC670D"/>
    <w:rsid w:val="00DC6974"/>
    <w:rsid w:val="00DC6D38"/>
    <w:rsid w:val="00DC7065"/>
    <w:rsid w:val="00DC711F"/>
    <w:rsid w:val="00DC7588"/>
    <w:rsid w:val="00DC7F86"/>
    <w:rsid w:val="00DD0846"/>
    <w:rsid w:val="00DD1031"/>
    <w:rsid w:val="00DD2ADC"/>
    <w:rsid w:val="00DD2C42"/>
    <w:rsid w:val="00DD324A"/>
    <w:rsid w:val="00DD3A6C"/>
    <w:rsid w:val="00DD41D9"/>
    <w:rsid w:val="00DD4A0B"/>
    <w:rsid w:val="00DD4F5F"/>
    <w:rsid w:val="00DD51B1"/>
    <w:rsid w:val="00DD5400"/>
    <w:rsid w:val="00DD5531"/>
    <w:rsid w:val="00DD5B73"/>
    <w:rsid w:val="00DD6313"/>
    <w:rsid w:val="00DD67C2"/>
    <w:rsid w:val="00DD693D"/>
    <w:rsid w:val="00DD69C7"/>
    <w:rsid w:val="00DD6EEC"/>
    <w:rsid w:val="00DD74F4"/>
    <w:rsid w:val="00DD7658"/>
    <w:rsid w:val="00DE056C"/>
    <w:rsid w:val="00DE05AE"/>
    <w:rsid w:val="00DE060E"/>
    <w:rsid w:val="00DE0F8A"/>
    <w:rsid w:val="00DE1B56"/>
    <w:rsid w:val="00DE1C54"/>
    <w:rsid w:val="00DE2F1D"/>
    <w:rsid w:val="00DE3A2D"/>
    <w:rsid w:val="00DE4338"/>
    <w:rsid w:val="00DE519C"/>
    <w:rsid w:val="00DE58A9"/>
    <w:rsid w:val="00DE6B09"/>
    <w:rsid w:val="00DE720E"/>
    <w:rsid w:val="00DE7992"/>
    <w:rsid w:val="00DE7D8E"/>
    <w:rsid w:val="00DE7D90"/>
    <w:rsid w:val="00DF092B"/>
    <w:rsid w:val="00DF1C4D"/>
    <w:rsid w:val="00DF2147"/>
    <w:rsid w:val="00DF2406"/>
    <w:rsid w:val="00DF2C68"/>
    <w:rsid w:val="00DF2FAD"/>
    <w:rsid w:val="00DF5D58"/>
    <w:rsid w:val="00DF65C5"/>
    <w:rsid w:val="00DF7971"/>
    <w:rsid w:val="00DF7DB9"/>
    <w:rsid w:val="00E019E5"/>
    <w:rsid w:val="00E01E49"/>
    <w:rsid w:val="00E0204E"/>
    <w:rsid w:val="00E02CEA"/>
    <w:rsid w:val="00E02F52"/>
    <w:rsid w:val="00E03A63"/>
    <w:rsid w:val="00E03FE6"/>
    <w:rsid w:val="00E0490B"/>
    <w:rsid w:val="00E04D2F"/>
    <w:rsid w:val="00E0633E"/>
    <w:rsid w:val="00E063DB"/>
    <w:rsid w:val="00E064F7"/>
    <w:rsid w:val="00E06519"/>
    <w:rsid w:val="00E0662E"/>
    <w:rsid w:val="00E06F59"/>
    <w:rsid w:val="00E0759E"/>
    <w:rsid w:val="00E075D0"/>
    <w:rsid w:val="00E07914"/>
    <w:rsid w:val="00E07C0D"/>
    <w:rsid w:val="00E07F7E"/>
    <w:rsid w:val="00E10D34"/>
    <w:rsid w:val="00E1110B"/>
    <w:rsid w:val="00E11613"/>
    <w:rsid w:val="00E11C74"/>
    <w:rsid w:val="00E1205F"/>
    <w:rsid w:val="00E121B5"/>
    <w:rsid w:val="00E123CB"/>
    <w:rsid w:val="00E12CDF"/>
    <w:rsid w:val="00E14DC5"/>
    <w:rsid w:val="00E151EC"/>
    <w:rsid w:val="00E15220"/>
    <w:rsid w:val="00E15A09"/>
    <w:rsid w:val="00E169B6"/>
    <w:rsid w:val="00E17498"/>
    <w:rsid w:val="00E17953"/>
    <w:rsid w:val="00E2069E"/>
    <w:rsid w:val="00E2075E"/>
    <w:rsid w:val="00E20A6A"/>
    <w:rsid w:val="00E21D7E"/>
    <w:rsid w:val="00E21FFB"/>
    <w:rsid w:val="00E222DF"/>
    <w:rsid w:val="00E2293D"/>
    <w:rsid w:val="00E22B8A"/>
    <w:rsid w:val="00E24C7B"/>
    <w:rsid w:val="00E24EDD"/>
    <w:rsid w:val="00E2503C"/>
    <w:rsid w:val="00E2546C"/>
    <w:rsid w:val="00E25565"/>
    <w:rsid w:val="00E25C9E"/>
    <w:rsid w:val="00E2663C"/>
    <w:rsid w:val="00E266E0"/>
    <w:rsid w:val="00E277CB"/>
    <w:rsid w:val="00E27D6C"/>
    <w:rsid w:val="00E302FE"/>
    <w:rsid w:val="00E30461"/>
    <w:rsid w:val="00E30FBA"/>
    <w:rsid w:val="00E314DF"/>
    <w:rsid w:val="00E31744"/>
    <w:rsid w:val="00E31AA2"/>
    <w:rsid w:val="00E32086"/>
    <w:rsid w:val="00E3275C"/>
    <w:rsid w:val="00E32C60"/>
    <w:rsid w:val="00E3352D"/>
    <w:rsid w:val="00E34E47"/>
    <w:rsid w:val="00E359BB"/>
    <w:rsid w:val="00E35CE8"/>
    <w:rsid w:val="00E35D81"/>
    <w:rsid w:val="00E35DE8"/>
    <w:rsid w:val="00E35F65"/>
    <w:rsid w:val="00E36A19"/>
    <w:rsid w:val="00E36BD2"/>
    <w:rsid w:val="00E37C6B"/>
    <w:rsid w:val="00E40DFB"/>
    <w:rsid w:val="00E41740"/>
    <w:rsid w:val="00E41F23"/>
    <w:rsid w:val="00E42D2B"/>
    <w:rsid w:val="00E42E2E"/>
    <w:rsid w:val="00E43405"/>
    <w:rsid w:val="00E4402B"/>
    <w:rsid w:val="00E44FB7"/>
    <w:rsid w:val="00E4575C"/>
    <w:rsid w:val="00E45F68"/>
    <w:rsid w:val="00E46052"/>
    <w:rsid w:val="00E462A6"/>
    <w:rsid w:val="00E46503"/>
    <w:rsid w:val="00E46788"/>
    <w:rsid w:val="00E46ACA"/>
    <w:rsid w:val="00E46BD1"/>
    <w:rsid w:val="00E50227"/>
    <w:rsid w:val="00E50A19"/>
    <w:rsid w:val="00E50BBF"/>
    <w:rsid w:val="00E51253"/>
    <w:rsid w:val="00E5127A"/>
    <w:rsid w:val="00E51586"/>
    <w:rsid w:val="00E51A44"/>
    <w:rsid w:val="00E5240B"/>
    <w:rsid w:val="00E529CD"/>
    <w:rsid w:val="00E53BEC"/>
    <w:rsid w:val="00E53D25"/>
    <w:rsid w:val="00E5541D"/>
    <w:rsid w:val="00E554CA"/>
    <w:rsid w:val="00E554E1"/>
    <w:rsid w:val="00E55936"/>
    <w:rsid w:val="00E559FD"/>
    <w:rsid w:val="00E55BB0"/>
    <w:rsid w:val="00E56B34"/>
    <w:rsid w:val="00E573FF"/>
    <w:rsid w:val="00E57819"/>
    <w:rsid w:val="00E57EB1"/>
    <w:rsid w:val="00E600B8"/>
    <w:rsid w:val="00E6066F"/>
    <w:rsid w:val="00E6151B"/>
    <w:rsid w:val="00E61640"/>
    <w:rsid w:val="00E6183C"/>
    <w:rsid w:val="00E618F5"/>
    <w:rsid w:val="00E6291A"/>
    <w:rsid w:val="00E62AA3"/>
    <w:rsid w:val="00E63578"/>
    <w:rsid w:val="00E635D3"/>
    <w:rsid w:val="00E64484"/>
    <w:rsid w:val="00E645DB"/>
    <w:rsid w:val="00E64911"/>
    <w:rsid w:val="00E64982"/>
    <w:rsid w:val="00E6569C"/>
    <w:rsid w:val="00E6649B"/>
    <w:rsid w:val="00E66A09"/>
    <w:rsid w:val="00E66A72"/>
    <w:rsid w:val="00E67E7D"/>
    <w:rsid w:val="00E7010D"/>
    <w:rsid w:val="00E70595"/>
    <w:rsid w:val="00E70E9F"/>
    <w:rsid w:val="00E712B6"/>
    <w:rsid w:val="00E71817"/>
    <w:rsid w:val="00E71C70"/>
    <w:rsid w:val="00E72179"/>
    <w:rsid w:val="00E7266A"/>
    <w:rsid w:val="00E72D76"/>
    <w:rsid w:val="00E73A2C"/>
    <w:rsid w:val="00E73DF7"/>
    <w:rsid w:val="00E77991"/>
    <w:rsid w:val="00E77A16"/>
    <w:rsid w:val="00E81020"/>
    <w:rsid w:val="00E81196"/>
    <w:rsid w:val="00E81292"/>
    <w:rsid w:val="00E83460"/>
    <w:rsid w:val="00E8386E"/>
    <w:rsid w:val="00E83A02"/>
    <w:rsid w:val="00E83B3E"/>
    <w:rsid w:val="00E83D7F"/>
    <w:rsid w:val="00E84078"/>
    <w:rsid w:val="00E84C96"/>
    <w:rsid w:val="00E8542D"/>
    <w:rsid w:val="00E85711"/>
    <w:rsid w:val="00E85E75"/>
    <w:rsid w:val="00E86003"/>
    <w:rsid w:val="00E8719E"/>
    <w:rsid w:val="00E90989"/>
    <w:rsid w:val="00E90B00"/>
    <w:rsid w:val="00E9169B"/>
    <w:rsid w:val="00E927C8"/>
    <w:rsid w:val="00E92F06"/>
    <w:rsid w:val="00E9304D"/>
    <w:rsid w:val="00E93B19"/>
    <w:rsid w:val="00E9493A"/>
    <w:rsid w:val="00E94BD8"/>
    <w:rsid w:val="00E94BDA"/>
    <w:rsid w:val="00E94D70"/>
    <w:rsid w:val="00E95466"/>
    <w:rsid w:val="00E95C2D"/>
    <w:rsid w:val="00E96D43"/>
    <w:rsid w:val="00E972F6"/>
    <w:rsid w:val="00E97349"/>
    <w:rsid w:val="00E9767E"/>
    <w:rsid w:val="00E979AA"/>
    <w:rsid w:val="00E97B20"/>
    <w:rsid w:val="00EA0433"/>
    <w:rsid w:val="00EA1133"/>
    <w:rsid w:val="00EA18CF"/>
    <w:rsid w:val="00EA1CFB"/>
    <w:rsid w:val="00EA2AC2"/>
    <w:rsid w:val="00EA2BC2"/>
    <w:rsid w:val="00EA37A4"/>
    <w:rsid w:val="00EA394E"/>
    <w:rsid w:val="00EA3C7E"/>
    <w:rsid w:val="00EA4545"/>
    <w:rsid w:val="00EA4630"/>
    <w:rsid w:val="00EA489F"/>
    <w:rsid w:val="00EA511F"/>
    <w:rsid w:val="00EA5BB5"/>
    <w:rsid w:val="00EA65D7"/>
    <w:rsid w:val="00EA6824"/>
    <w:rsid w:val="00EA6859"/>
    <w:rsid w:val="00EA7AC7"/>
    <w:rsid w:val="00EA7C63"/>
    <w:rsid w:val="00EB01B1"/>
    <w:rsid w:val="00EB0861"/>
    <w:rsid w:val="00EB0FDD"/>
    <w:rsid w:val="00EB1032"/>
    <w:rsid w:val="00EB10F8"/>
    <w:rsid w:val="00EB173C"/>
    <w:rsid w:val="00EB2BE7"/>
    <w:rsid w:val="00EB391D"/>
    <w:rsid w:val="00EB453F"/>
    <w:rsid w:val="00EB4B65"/>
    <w:rsid w:val="00EB4D44"/>
    <w:rsid w:val="00EB4E10"/>
    <w:rsid w:val="00EB561C"/>
    <w:rsid w:val="00EB6597"/>
    <w:rsid w:val="00EB7630"/>
    <w:rsid w:val="00EB795B"/>
    <w:rsid w:val="00EC0421"/>
    <w:rsid w:val="00EC0C50"/>
    <w:rsid w:val="00EC0E28"/>
    <w:rsid w:val="00EC1B0C"/>
    <w:rsid w:val="00EC2417"/>
    <w:rsid w:val="00EC3A33"/>
    <w:rsid w:val="00EC41AA"/>
    <w:rsid w:val="00EC4E06"/>
    <w:rsid w:val="00EC5450"/>
    <w:rsid w:val="00EC57C6"/>
    <w:rsid w:val="00EC583A"/>
    <w:rsid w:val="00EC5A13"/>
    <w:rsid w:val="00EC5ACB"/>
    <w:rsid w:val="00EC5C6E"/>
    <w:rsid w:val="00EC662F"/>
    <w:rsid w:val="00EC6C2B"/>
    <w:rsid w:val="00EC78AA"/>
    <w:rsid w:val="00ED04DE"/>
    <w:rsid w:val="00ED0FCD"/>
    <w:rsid w:val="00ED12D1"/>
    <w:rsid w:val="00ED2709"/>
    <w:rsid w:val="00ED2B42"/>
    <w:rsid w:val="00ED2DE6"/>
    <w:rsid w:val="00ED3C32"/>
    <w:rsid w:val="00ED4C34"/>
    <w:rsid w:val="00ED5602"/>
    <w:rsid w:val="00ED56EE"/>
    <w:rsid w:val="00ED5822"/>
    <w:rsid w:val="00ED65B2"/>
    <w:rsid w:val="00ED6ADD"/>
    <w:rsid w:val="00ED75F0"/>
    <w:rsid w:val="00ED7847"/>
    <w:rsid w:val="00EE0525"/>
    <w:rsid w:val="00EE0AC3"/>
    <w:rsid w:val="00EE1211"/>
    <w:rsid w:val="00EE212A"/>
    <w:rsid w:val="00EE29DD"/>
    <w:rsid w:val="00EE2DF3"/>
    <w:rsid w:val="00EE2F6B"/>
    <w:rsid w:val="00EE340D"/>
    <w:rsid w:val="00EE38D0"/>
    <w:rsid w:val="00EE3965"/>
    <w:rsid w:val="00EE3BAD"/>
    <w:rsid w:val="00EE4C6D"/>
    <w:rsid w:val="00EE5022"/>
    <w:rsid w:val="00EE5666"/>
    <w:rsid w:val="00EE589D"/>
    <w:rsid w:val="00EE5FAA"/>
    <w:rsid w:val="00EE65AD"/>
    <w:rsid w:val="00EE7372"/>
    <w:rsid w:val="00EE7A63"/>
    <w:rsid w:val="00EF01F6"/>
    <w:rsid w:val="00EF0941"/>
    <w:rsid w:val="00EF0BDA"/>
    <w:rsid w:val="00EF1E53"/>
    <w:rsid w:val="00EF263E"/>
    <w:rsid w:val="00EF2B96"/>
    <w:rsid w:val="00EF44A2"/>
    <w:rsid w:val="00EF47E2"/>
    <w:rsid w:val="00EF4E26"/>
    <w:rsid w:val="00EF5197"/>
    <w:rsid w:val="00EF6326"/>
    <w:rsid w:val="00EF63B8"/>
    <w:rsid w:val="00EF7024"/>
    <w:rsid w:val="00EF72D2"/>
    <w:rsid w:val="00F01BEB"/>
    <w:rsid w:val="00F02278"/>
    <w:rsid w:val="00F02769"/>
    <w:rsid w:val="00F02C64"/>
    <w:rsid w:val="00F03795"/>
    <w:rsid w:val="00F03D12"/>
    <w:rsid w:val="00F03D2E"/>
    <w:rsid w:val="00F0416F"/>
    <w:rsid w:val="00F04BF8"/>
    <w:rsid w:val="00F04D21"/>
    <w:rsid w:val="00F05161"/>
    <w:rsid w:val="00F059E9"/>
    <w:rsid w:val="00F06B9E"/>
    <w:rsid w:val="00F06D0B"/>
    <w:rsid w:val="00F074E5"/>
    <w:rsid w:val="00F0765E"/>
    <w:rsid w:val="00F07AC9"/>
    <w:rsid w:val="00F07F0A"/>
    <w:rsid w:val="00F10905"/>
    <w:rsid w:val="00F10B59"/>
    <w:rsid w:val="00F12B20"/>
    <w:rsid w:val="00F12BFB"/>
    <w:rsid w:val="00F12C0D"/>
    <w:rsid w:val="00F1314E"/>
    <w:rsid w:val="00F1329E"/>
    <w:rsid w:val="00F138E0"/>
    <w:rsid w:val="00F13A2A"/>
    <w:rsid w:val="00F142F0"/>
    <w:rsid w:val="00F1476B"/>
    <w:rsid w:val="00F14AFA"/>
    <w:rsid w:val="00F14BD6"/>
    <w:rsid w:val="00F15257"/>
    <w:rsid w:val="00F15389"/>
    <w:rsid w:val="00F15501"/>
    <w:rsid w:val="00F164C3"/>
    <w:rsid w:val="00F16F94"/>
    <w:rsid w:val="00F17B49"/>
    <w:rsid w:val="00F20FA2"/>
    <w:rsid w:val="00F2102D"/>
    <w:rsid w:val="00F21070"/>
    <w:rsid w:val="00F2143F"/>
    <w:rsid w:val="00F21BEB"/>
    <w:rsid w:val="00F2275A"/>
    <w:rsid w:val="00F22794"/>
    <w:rsid w:val="00F22869"/>
    <w:rsid w:val="00F22AB3"/>
    <w:rsid w:val="00F2352A"/>
    <w:rsid w:val="00F23ACA"/>
    <w:rsid w:val="00F24707"/>
    <w:rsid w:val="00F2525D"/>
    <w:rsid w:val="00F263D0"/>
    <w:rsid w:val="00F2664A"/>
    <w:rsid w:val="00F26F72"/>
    <w:rsid w:val="00F3010F"/>
    <w:rsid w:val="00F303B5"/>
    <w:rsid w:val="00F317B0"/>
    <w:rsid w:val="00F31A36"/>
    <w:rsid w:val="00F32140"/>
    <w:rsid w:val="00F32645"/>
    <w:rsid w:val="00F326B1"/>
    <w:rsid w:val="00F336AD"/>
    <w:rsid w:val="00F33C75"/>
    <w:rsid w:val="00F34306"/>
    <w:rsid w:val="00F3452E"/>
    <w:rsid w:val="00F34931"/>
    <w:rsid w:val="00F3521B"/>
    <w:rsid w:val="00F36A6C"/>
    <w:rsid w:val="00F36E42"/>
    <w:rsid w:val="00F36E58"/>
    <w:rsid w:val="00F370C7"/>
    <w:rsid w:val="00F37A30"/>
    <w:rsid w:val="00F41D4E"/>
    <w:rsid w:val="00F4234D"/>
    <w:rsid w:val="00F423A5"/>
    <w:rsid w:val="00F42A84"/>
    <w:rsid w:val="00F42D65"/>
    <w:rsid w:val="00F42F3E"/>
    <w:rsid w:val="00F430CE"/>
    <w:rsid w:val="00F43A7B"/>
    <w:rsid w:val="00F43BDA"/>
    <w:rsid w:val="00F44208"/>
    <w:rsid w:val="00F452D8"/>
    <w:rsid w:val="00F45DDD"/>
    <w:rsid w:val="00F4687C"/>
    <w:rsid w:val="00F46E61"/>
    <w:rsid w:val="00F47824"/>
    <w:rsid w:val="00F5032B"/>
    <w:rsid w:val="00F510A1"/>
    <w:rsid w:val="00F512BF"/>
    <w:rsid w:val="00F520C3"/>
    <w:rsid w:val="00F5290B"/>
    <w:rsid w:val="00F52CCD"/>
    <w:rsid w:val="00F52DBB"/>
    <w:rsid w:val="00F5361E"/>
    <w:rsid w:val="00F53DBC"/>
    <w:rsid w:val="00F5430B"/>
    <w:rsid w:val="00F54344"/>
    <w:rsid w:val="00F55D78"/>
    <w:rsid w:val="00F564D9"/>
    <w:rsid w:val="00F5672B"/>
    <w:rsid w:val="00F601E0"/>
    <w:rsid w:val="00F605A9"/>
    <w:rsid w:val="00F60BE7"/>
    <w:rsid w:val="00F60ECF"/>
    <w:rsid w:val="00F61509"/>
    <w:rsid w:val="00F63937"/>
    <w:rsid w:val="00F65018"/>
    <w:rsid w:val="00F6520D"/>
    <w:rsid w:val="00F65698"/>
    <w:rsid w:val="00F65786"/>
    <w:rsid w:val="00F6668B"/>
    <w:rsid w:val="00F67307"/>
    <w:rsid w:val="00F6774B"/>
    <w:rsid w:val="00F6776E"/>
    <w:rsid w:val="00F67B0A"/>
    <w:rsid w:val="00F70051"/>
    <w:rsid w:val="00F71B2A"/>
    <w:rsid w:val="00F71EC3"/>
    <w:rsid w:val="00F723A1"/>
    <w:rsid w:val="00F728B7"/>
    <w:rsid w:val="00F72BD2"/>
    <w:rsid w:val="00F72CDE"/>
    <w:rsid w:val="00F730D0"/>
    <w:rsid w:val="00F73891"/>
    <w:rsid w:val="00F73D46"/>
    <w:rsid w:val="00F74399"/>
    <w:rsid w:val="00F74E3C"/>
    <w:rsid w:val="00F74EB2"/>
    <w:rsid w:val="00F755F9"/>
    <w:rsid w:val="00F76496"/>
    <w:rsid w:val="00F769B1"/>
    <w:rsid w:val="00F76E2D"/>
    <w:rsid w:val="00F76F16"/>
    <w:rsid w:val="00F77395"/>
    <w:rsid w:val="00F774B3"/>
    <w:rsid w:val="00F804B9"/>
    <w:rsid w:val="00F808DB"/>
    <w:rsid w:val="00F81536"/>
    <w:rsid w:val="00F822FB"/>
    <w:rsid w:val="00F823C5"/>
    <w:rsid w:val="00F826E4"/>
    <w:rsid w:val="00F830C7"/>
    <w:rsid w:val="00F83535"/>
    <w:rsid w:val="00F83650"/>
    <w:rsid w:val="00F8374F"/>
    <w:rsid w:val="00F83D24"/>
    <w:rsid w:val="00F8475C"/>
    <w:rsid w:val="00F8556B"/>
    <w:rsid w:val="00F85723"/>
    <w:rsid w:val="00F85FA8"/>
    <w:rsid w:val="00F86DCB"/>
    <w:rsid w:val="00F870DC"/>
    <w:rsid w:val="00F87362"/>
    <w:rsid w:val="00F8758D"/>
    <w:rsid w:val="00F87971"/>
    <w:rsid w:val="00F9032A"/>
    <w:rsid w:val="00F908E4"/>
    <w:rsid w:val="00F90E18"/>
    <w:rsid w:val="00F918BC"/>
    <w:rsid w:val="00F9380E"/>
    <w:rsid w:val="00F93BF4"/>
    <w:rsid w:val="00F94857"/>
    <w:rsid w:val="00F95C0C"/>
    <w:rsid w:val="00F9615C"/>
    <w:rsid w:val="00F96530"/>
    <w:rsid w:val="00F96645"/>
    <w:rsid w:val="00F96DE1"/>
    <w:rsid w:val="00F97ED5"/>
    <w:rsid w:val="00FA0F06"/>
    <w:rsid w:val="00FA0F71"/>
    <w:rsid w:val="00FA1170"/>
    <w:rsid w:val="00FA1905"/>
    <w:rsid w:val="00FA1FE5"/>
    <w:rsid w:val="00FA202D"/>
    <w:rsid w:val="00FA2515"/>
    <w:rsid w:val="00FA3B69"/>
    <w:rsid w:val="00FA4544"/>
    <w:rsid w:val="00FA4868"/>
    <w:rsid w:val="00FA5300"/>
    <w:rsid w:val="00FA5311"/>
    <w:rsid w:val="00FA54EC"/>
    <w:rsid w:val="00FA5BFF"/>
    <w:rsid w:val="00FA6947"/>
    <w:rsid w:val="00FA70CF"/>
    <w:rsid w:val="00FA7A38"/>
    <w:rsid w:val="00FB02DD"/>
    <w:rsid w:val="00FB078B"/>
    <w:rsid w:val="00FB21DD"/>
    <w:rsid w:val="00FB2570"/>
    <w:rsid w:val="00FB2CC8"/>
    <w:rsid w:val="00FB3C51"/>
    <w:rsid w:val="00FB4294"/>
    <w:rsid w:val="00FB4424"/>
    <w:rsid w:val="00FB53FC"/>
    <w:rsid w:val="00FB5429"/>
    <w:rsid w:val="00FB55A8"/>
    <w:rsid w:val="00FB5BC8"/>
    <w:rsid w:val="00FB6295"/>
    <w:rsid w:val="00FB646A"/>
    <w:rsid w:val="00FB723A"/>
    <w:rsid w:val="00FC1605"/>
    <w:rsid w:val="00FC17F8"/>
    <w:rsid w:val="00FC2515"/>
    <w:rsid w:val="00FC27F8"/>
    <w:rsid w:val="00FC3C67"/>
    <w:rsid w:val="00FC3C81"/>
    <w:rsid w:val="00FC3E2D"/>
    <w:rsid w:val="00FC4394"/>
    <w:rsid w:val="00FC47B1"/>
    <w:rsid w:val="00FC6AC3"/>
    <w:rsid w:val="00FC7BEC"/>
    <w:rsid w:val="00FC7C8E"/>
    <w:rsid w:val="00FD0056"/>
    <w:rsid w:val="00FD04B4"/>
    <w:rsid w:val="00FD06DA"/>
    <w:rsid w:val="00FD089A"/>
    <w:rsid w:val="00FD0BEA"/>
    <w:rsid w:val="00FD1CC9"/>
    <w:rsid w:val="00FD2443"/>
    <w:rsid w:val="00FD2A39"/>
    <w:rsid w:val="00FD3FD4"/>
    <w:rsid w:val="00FD4C7B"/>
    <w:rsid w:val="00FD5007"/>
    <w:rsid w:val="00FD5443"/>
    <w:rsid w:val="00FD5617"/>
    <w:rsid w:val="00FD5768"/>
    <w:rsid w:val="00FD5958"/>
    <w:rsid w:val="00FD6078"/>
    <w:rsid w:val="00FD6251"/>
    <w:rsid w:val="00FD6299"/>
    <w:rsid w:val="00FD630E"/>
    <w:rsid w:val="00FD65A2"/>
    <w:rsid w:val="00FD6F6D"/>
    <w:rsid w:val="00FD740B"/>
    <w:rsid w:val="00FD78F7"/>
    <w:rsid w:val="00FE0342"/>
    <w:rsid w:val="00FE03A3"/>
    <w:rsid w:val="00FE1980"/>
    <w:rsid w:val="00FE1BB0"/>
    <w:rsid w:val="00FE251E"/>
    <w:rsid w:val="00FE360B"/>
    <w:rsid w:val="00FE3A05"/>
    <w:rsid w:val="00FE3EAC"/>
    <w:rsid w:val="00FE47CE"/>
    <w:rsid w:val="00FE4BDC"/>
    <w:rsid w:val="00FE67DA"/>
    <w:rsid w:val="00FE6B63"/>
    <w:rsid w:val="00FE6B9B"/>
    <w:rsid w:val="00FE6C9C"/>
    <w:rsid w:val="00FE6E34"/>
    <w:rsid w:val="00FE6E53"/>
    <w:rsid w:val="00FE7741"/>
    <w:rsid w:val="00FE7776"/>
    <w:rsid w:val="00FE7BAB"/>
    <w:rsid w:val="00FE7FB6"/>
    <w:rsid w:val="00FF01A9"/>
    <w:rsid w:val="00FF1557"/>
    <w:rsid w:val="00FF1771"/>
    <w:rsid w:val="00FF2290"/>
    <w:rsid w:val="00FF2399"/>
    <w:rsid w:val="00FF2E3B"/>
    <w:rsid w:val="00FF2F20"/>
    <w:rsid w:val="00FF3227"/>
    <w:rsid w:val="00FF38FB"/>
    <w:rsid w:val="00FF4815"/>
    <w:rsid w:val="00FF4AF1"/>
    <w:rsid w:val="00FF555F"/>
    <w:rsid w:val="00FF59E5"/>
    <w:rsid w:val="00FF6378"/>
    <w:rsid w:val="00FF651F"/>
    <w:rsid w:val="00FF7449"/>
    <w:rsid w:val="00FF7B74"/>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5:docId w15:val="{D95A584A-C0EB-4563-9C95-28FD6D1A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6DA2"/>
    <w:pPr>
      <w:keepNext/>
      <w:tabs>
        <w:tab w:val="left" w:pos="0"/>
        <w:tab w:val="left" w:pos="1296"/>
        <w:tab w:val="left" w:pos="1440"/>
        <w:tab w:val="left" w:pos="2160"/>
        <w:tab w:val="left" w:pos="2880"/>
        <w:tab w:val="left" w:pos="3600"/>
        <w:tab w:val="left" w:pos="4320"/>
      </w:tabs>
      <w:jc w:val="center"/>
      <w:outlineLvl w:val="0"/>
    </w:pPr>
    <w:rPr>
      <w:rFonts w:ascii="Calibri" w:hAnsi="Calibri"/>
      <w:b/>
      <w:bCs/>
    </w:rPr>
  </w:style>
  <w:style w:type="paragraph" w:styleId="Heading3">
    <w:name w:val="heading 3"/>
    <w:basedOn w:val="Normal"/>
    <w:next w:val="Normal"/>
    <w:link w:val="Heading3Char"/>
    <w:qFormat/>
    <w:rsid w:val="00556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pPr>
    <w:rPr>
      <w:sz w:val="28"/>
      <w:szCs w:val="28"/>
    </w:rPr>
  </w:style>
  <w:style w:type="paragraph" w:styleId="Heading4">
    <w:name w:val="heading 4"/>
    <w:basedOn w:val="Normal"/>
    <w:next w:val="Normal"/>
    <w:link w:val="Heading4Char"/>
    <w:uiPriority w:val="9"/>
    <w:semiHidden/>
    <w:unhideWhenUsed/>
    <w:qFormat/>
    <w:rsid w:val="00F543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47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DA2"/>
    <w:rPr>
      <w:rFonts w:ascii="Calibri" w:eastAsia="Times New Roman" w:hAnsi="Calibri" w:cs="Times New Roman"/>
      <w:b/>
      <w:bCs/>
      <w:sz w:val="24"/>
      <w:szCs w:val="24"/>
    </w:rPr>
  </w:style>
  <w:style w:type="character" w:customStyle="1" w:styleId="Heading3Char">
    <w:name w:val="Heading 3 Char"/>
    <w:basedOn w:val="DefaultParagraphFont"/>
    <w:link w:val="Heading3"/>
    <w:rsid w:val="00556DA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56DA2"/>
    <w:rPr>
      <w:rFonts w:ascii="Tahoma" w:hAnsi="Tahoma" w:cs="Tahoma"/>
      <w:sz w:val="16"/>
      <w:szCs w:val="16"/>
    </w:rPr>
  </w:style>
  <w:style w:type="character" w:customStyle="1" w:styleId="BalloonTextChar">
    <w:name w:val="Balloon Text Char"/>
    <w:basedOn w:val="DefaultParagraphFont"/>
    <w:link w:val="BalloonText"/>
    <w:uiPriority w:val="99"/>
    <w:semiHidden/>
    <w:rsid w:val="00556DA2"/>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F5430B"/>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rsid w:val="00F5430B"/>
    <w:pPr>
      <w:autoSpaceDE w:val="0"/>
      <w:autoSpaceDN w:val="0"/>
      <w:adjustRightInd w:val="0"/>
    </w:pPr>
    <w:rPr>
      <w:rFonts w:ascii="Times" w:hAnsi="Times" w:cs="Times"/>
      <w:sz w:val="22"/>
      <w:szCs w:val="22"/>
    </w:rPr>
  </w:style>
  <w:style w:type="character" w:customStyle="1" w:styleId="BodyTextIndentChar">
    <w:name w:val="Body Text Indent Char"/>
    <w:basedOn w:val="DefaultParagraphFont"/>
    <w:link w:val="BodyTextIndent"/>
    <w:rsid w:val="00F5430B"/>
    <w:rPr>
      <w:rFonts w:ascii="Times" w:eastAsia="Times New Roman" w:hAnsi="Times" w:cs="Times"/>
    </w:rPr>
  </w:style>
  <w:style w:type="paragraph" w:styleId="BodyTextIndent2">
    <w:name w:val="Body Text Indent 2"/>
    <w:basedOn w:val="Normal"/>
    <w:link w:val="BodyTextIndent2Char"/>
    <w:rsid w:val="00F5430B"/>
    <w:pPr>
      <w:tabs>
        <w:tab w:val="left" w:pos="360"/>
        <w:tab w:val="left" w:pos="720"/>
        <w:tab w:val="left" w:pos="1080"/>
        <w:tab w:val="left" w:pos="1440"/>
        <w:tab w:val="right" w:leader="dot" w:pos="9360"/>
      </w:tabs>
      <w:spacing w:line="300" w:lineRule="exact"/>
      <w:ind w:left="360"/>
    </w:pPr>
    <w:rPr>
      <w:rFonts w:ascii="Times" w:hAnsi="Times" w:cs="Times"/>
    </w:rPr>
  </w:style>
  <w:style w:type="character" w:customStyle="1" w:styleId="BodyTextIndent2Char">
    <w:name w:val="Body Text Indent 2 Char"/>
    <w:basedOn w:val="DefaultParagraphFont"/>
    <w:link w:val="BodyTextIndent2"/>
    <w:rsid w:val="00F5430B"/>
    <w:rPr>
      <w:rFonts w:ascii="Times" w:eastAsia="Times New Roman" w:hAnsi="Times" w:cs="Times"/>
      <w:sz w:val="24"/>
      <w:szCs w:val="24"/>
    </w:rPr>
  </w:style>
  <w:style w:type="paragraph" w:styleId="ListParagraph">
    <w:name w:val="List Paragraph"/>
    <w:basedOn w:val="Normal"/>
    <w:uiPriority w:val="34"/>
    <w:qFormat/>
    <w:rsid w:val="00F5430B"/>
    <w:pPr>
      <w:ind w:left="720"/>
      <w:contextualSpacing/>
    </w:pPr>
  </w:style>
  <w:style w:type="table" w:styleId="TableGrid">
    <w:name w:val="Table Grid"/>
    <w:basedOn w:val="TableNormal"/>
    <w:uiPriority w:val="59"/>
    <w:rsid w:val="00F543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F5430B"/>
    <w:pPr>
      <w:spacing w:after="120"/>
    </w:pPr>
  </w:style>
  <w:style w:type="character" w:customStyle="1" w:styleId="BodyTextChar">
    <w:name w:val="Body Text Char"/>
    <w:basedOn w:val="DefaultParagraphFont"/>
    <w:link w:val="BodyText"/>
    <w:uiPriority w:val="99"/>
    <w:rsid w:val="00F5430B"/>
    <w:rPr>
      <w:rFonts w:ascii="Times New Roman" w:eastAsia="Times New Roman" w:hAnsi="Times New Roman" w:cs="Times New Roman"/>
      <w:sz w:val="24"/>
      <w:szCs w:val="24"/>
    </w:rPr>
  </w:style>
  <w:style w:type="paragraph" w:customStyle="1" w:styleId="BodyTextI1">
    <w:name w:val="Body Text I1"/>
    <w:uiPriority w:val="99"/>
    <w:rsid w:val="00F5430B"/>
    <w:pPr>
      <w:tabs>
        <w:tab w:val="left" w:pos="360"/>
        <w:tab w:val="left" w:pos="720"/>
        <w:tab w:val="left" w:pos="1440"/>
        <w:tab w:val="left" w:pos="2160"/>
        <w:tab w:val="left" w:pos="2880"/>
        <w:tab w:val="left" w:pos="3600"/>
        <w:tab w:val="left" w:pos="4320"/>
        <w:tab w:val="left" w:pos="5040"/>
        <w:tab w:val="left" w:pos="5760"/>
        <w:tab w:val="right" w:pos="6480"/>
      </w:tabs>
      <w:autoSpaceDE w:val="0"/>
      <w:autoSpaceDN w:val="0"/>
      <w:adjustRightInd w:val="0"/>
      <w:spacing w:after="0" w:line="240" w:lineRule="auto"/>
      <w:ind w:left="360"/>
      <w:jc w:val="both"/>
    </w:pPr>
    <w:rPr>
      <w:rFonts w:ascii="Tahoma" w:hAnsi="Tahoma" w:cs="Tahoma"/>
      <w:sz w:val="24"/>
      <w:szCs w:val="24"/>
    </w:rPr>
  </w:style>
  <w:style w:type="paragraph" w:styleId="NormalWeb">
    <w:name w:val="Normal (Web)"/>
    <w:basedOn w:val="Normal"/>
    <w:uiPriority w:val="99"/>
    <w:unhideWhenUsed/>
    <w:rsid w:val="005D6570"/>
    <w:pPr>
      <w:spacing w:before="100" w:beforeAutospacing="1" w:after="100" w:afterAutospacing="1"/>
    </w:pPr>
    <w:rPr>
      <w:rFonts w:ascii="Arial" w:hAnsi="Arial" w:cs="Arial"/>
      <w:color w:val="000000"/>
      <w:sz w:val="20"/>
      <w:szCs w:val="20"/>
    </w:rPr>
  </w:style>
  <w:style w:type="paragraph" w:styleId="DocumentMap">
    <w:name w:val="Document Map"/>
    <w:basedOn w:val="Normal"/>
    <w:link w:val="DocumentMapChar"/>
    <w:uiPriority w:val="99"/>
    <w:semiHidden/>
    <w:unhideWhenUsed/>
    <w:rsid w:val="00BE228B"/>
    <w:rPr>
      <w:rFonts w:ascii="Tahoma" w:hAnsi="Tahoma" w:cs="Tahoma"/>
      <w:sz w:val="16"/>
      <w:szCs w:val="16"/>
    </w:rPr>
  </w:style>
  <w:style w:type="character" w:customStyle="1" w:styleId="DocumentMapChar">
    <w:name w:val="Document Map Char"/>
    <w:basedOn w:val="DefaultParagraphFont"/>
    <w:link w:val="DocumentMap"/>
    <w:uiPriority w:val="99"/>
    <w:semiHidden/>
    <w:rsid w:val="00BE228B"/>
    <w:rPr>
      <w:rFonts w:ascii="Tahoma" w:eastAsia="Times New Roman" w:hAnsi="Tahoma" w:cs="Tahoma"/>
      <w:sz w:val="16"/>
      <w:szCs w:val="16"/>
    </w:rPr>
  </w:style>
  <w:style w:type="paragraph" w:customStyle="1" w:styleId="Pa1">
    <w:name w:val="Pa1"/>
    <w:basedOn w:val="Normal"/>
    <w:next w:val="Normal"/>
    <w:uiPriority w:val="99"/>
    <w:rsid w:val="00661F6E"/>
    <w:pPr>
      <w:autoSpaceDE w:val="0"/>
      <w:autoSpaceDN w:val="0"/>
      <w:adjustRightInd w:val="0"/>
      <w:spacing w:line="261" w:lineRule="atLeast"/>
    </w:pPr>
    <w:rPr>
      <w:rFonts w:ascii="Quorum Book" w:eastAsiaTheme="minorHAnsi" w:hAnsi="Quorum Book" w:cstheme="minorBidi"/>
    </w:rPr>
  </w:style>
  <w:style w:type="paragraph" w:styleId="Revision">
    <w:name w:val="Revision"/>
    <w:hidden/>
    <w:uiPriority w:val="99"/>
    <w:semiHidden/>
    <w:rsid w:val="00FD2443"/>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D3EAC"/>
    <w:rPr>
      <w:sz w:val="20"/>
      <w:szCs w:val="20"/>
    </w:rPr>
  </w:style>
  <w:style w:type="character" w:customStyle="1" w:styleId="CommentTextChar">
    <w:name w:val="Comment Text Char"/>
    <w:basedOn w:val="DefaultParagraphFont"/>
    <w:link w:val="CommentText"/>
    <w:uiPriority w:val="99"/>
    <w:rsid w:val="007D3EAC"/>
    <w:rPr>
      <w:rFonts w:ascii="Times New Roman" w:eastAsia="Times New Roman" w:hAnsi="Times New Roman" w:cs="Times New Roman"/>
      <w:sz w:val="20"/>
      <w:szCs w:val="20"/>
    </w:rPr>
  </w:style>
  <w:style w:type="character" w:styleId="Strong">
    <w:name w:val="Strong"/>
    <w:basedOn w:val="DefaultParagraphFont"/>
    <w:uiPriority w:val="22"/>
    <w:qFormat/>
    <w:rsid w:val="00832A1D"/>
    <w:rPr>
      <w:b/>
      <w:bCs/>
    </w:rPr>
  </w:style>
  <w:style w:type="paragraph" w:styleId="Header">
    <w:name w:val="header"/>
    <w:basedOn w:val="Normal"/>
    <w:link w:val="HeaderChar"/>
    <w:uiPriority w:val="99"/>
    <w:unhideWhenUsed/>
    <w:rsid w:val="008225E0"/>
    <w:pPr>
      <w:tabs>
        <w:tab w:val="center" w:pos="4680"/>
        <w:tab w:val="right" w:pos="9360"/>
      </w:tabs>
    </w:pPr>
  </w:style>
  <w:style w:type="character" w:customStyle="1" w:styleId="HeaderChar">
    <w:name w:val="Header Char"/>
    <w:basedOn w:val="DefaultParagraphFont"/>
    <w:link w:val="Header"/>
    <w:uiPriority w:val="99"/>
    <w:rsid w:val="008225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5E0"/>
    <w:pPr>
      <w:tabs>
        <w:tab w:val="center" w:pos="4680"/>
        <w:tab w:val="right" w:pos="9360"/>
      </w:tabs>
    </w:pPr>
  </w:style>
  <w:style w:type="character" w:customStyle="1" w:styleId="FooterChar">
    <w:name w:val="Footer Char"/>
    <w:basedOn w:val="DefaultParagraphFont"/>
    <w:link w:val="Footer"/>
    <w:uiPriority w:val="99"/>
    <w:rsid w:val="00822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D70"/>
    <w:rPr>
      <w:color w:val="0000FF"/>
      <w:u w:val="single"/>
    </w:rPr>
  </w:style>
  <w:style w:type="paragraph" w:customStyle="1" w:styleId="p2">
    <w:name w:val="p2"/>
    <w:basedOn w:val="Normal"/>
    <w:rsid w:val="009A4D70"/>
    <w:pPr>
      <w:spacing w:before="100" w:beforeAutospacing="1" w:after="100" w:afterAutospacing="1"/>
    </w:pPr>
    <w:rPr>
      <w:rFonts w:eastAsiaTheme="minorHAnsi"/>
    </w:rPr>
  </w:style>
  <w:style w:type="character" w:customStyle="1" w:styleId="Heading5Char">
    <w:name w:val="Heading 5 Char"/>
    <w:basedOn w:val="DefaultParagraphFont"/>
    <w:link w:val="Heading5"/>
    <w:uiPriority w:val="9"/>
    <w:rsid w:val="00A047F9"/>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unhideWhenUsed/>
    <w:rsid w:val="00587488"/>
    <w:pPr>
      <w:spacing w:after="120"/>
    </w:pPr>
    <w:rPr>
      <w:sz w:val="16"/>
      <w:szCs w:val="16"/>
    </w:rPr>
  </w:style>
  <w:style w:type="character" w:customStyle="1" w:styleId="BodyText3Char">
    <w:name w:val="Body Text 3 Char"/>
    <w:basedOn w:val="DefaultParagraphFont"/>
    <w:link w:val="BodyText3"/>
    <w:uiPriority w:val="99"/>
    <w:rsid w:val="00587488"/>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semiHidden/>
    <w:unhideWhenUsed/>
    <w:rsid w:val="0033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335100"/>
    <w:rPr>
      <w:rFonts w:ascii="Courier New" w:hAnsi="Courier New" w:cs="Courier New"/>
      <w:sz w:val="20"/>
      <w:szCs w:val="20"/>
    </w:rPr>
  </w:style>
  <w:style w:type="character" w:styleId="Emphasis">
    <w:name w:val="Emphasis"/>
    <w:basedOn w:val="DefaultParagraphFont"/>
    <w:uiPriority w:val="20"/>
    <w:qFormat/>
    <w:rsid w:val="00CE55D6"/>
    <w:rPr>
      <w:i/>
      <w:iCs/>
    </w:rPr>
  </w:style>
  <w:style w:type="character" w:customStyle="1" w:styleId="sifr-alternate">
    <w:name w:val="sifr-alternate"/>
    <w:basedOn w:val="DefaultParagraphFont"/>
    <w:rsid w:val="00CE55D6"/>
  </w:style>
  <w:style w:type="character" w:customStyle="1" w:styleId="apple-style-span">
    <w:name w:val="apple-style-span"/>
    <w:basedOn w:val="DefaultParagraphFont"/>
    <w:rsid w:val="00076744"/>
  </w:style>
  <w:style w:type="paragraph" w:customStyle="1" w:styleId="p2c">
    <w:name w:val="p2c"/>
    <w:basedOn w:val="Normal"/>
    <w:rsid w:val="00F60BE7"/>
    <w:pPr>
      <w:spacing w:before="100" w:beforeAutospacing="1" w:after="100" w:afterAutospacing="1"/>
    </w:pPr>
    <w:rPr>
      <w:rFonts w:eastAsiaTheme="minorHAnsi"/>
    </w:rPr>
  </w:style>
  <w:style w:type="paragraph" w:customStyle="1" w:styleId="p2b">
    <w:name w:val="p2b"/>
    <w:basedOn w:val="Normal"/>
    <w:rsid w:val="00F60BE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013">
      <w:bodyDiv w:val="1"/>
      <w:marLeft w:val="0"/>
      <w:marRight w:val="0"/>
      <w:marTop w:val="0"/>
      <w:marBottom w:val="0"/>
      <w:divBdr>
        <w:top w:val="none" w:sz="0" w:space="0" w:color="auto"/>
        <w:left w:val="none" w:sz="0" w:space="0" w:color="auto"/>
        <w:bottom w:val="none" w:sz="0" w:space="0" w:color="auto"/>
        <w:right w:val="none" w:sz="0" w:space="0" w:color="auto"/>
      </w:divBdr>
    </w:div>
    <w:div w:id="85542137">
      <w:bodyDiv w:val="1"/>
      <w:marLeft w:val="0"/>
      <w:marRight w:val="0"/>
      <w:marTop w:val="0"/>
      <w:marBottom w:val="0"/>
      <w:divBdr>
        <w:top w:val="none" w:sz="0" w:space="0" w:color="auto"/>
        <w:left w:val="none" w:sz="0" w:space="0" w:color="auto"/>
        <w:bottom w:val="none" w:sz="0" w:space="0" w:color="auto"/>
        <w:right w:val="none" w:sz="0" w:space="0" w:color="auto"/>
      </w:divBdr>
    </w:div>
    <w:div w:id="113601450">
      <w:bodyDiv w:val="1"/>
      <w:marLeft w:val="0"/>
      <w:marRight w:val="0"/>
      <w:marTop w:val="0"/>
      <w:marBottom w:val="0"/>
      <w:divBdr>
        <w:top w:val="none" w:sz="0" w:space="0" w:color="auto"/>
        <w:left w:val="none" w:sz="0" w:space="0" w:color="auto"/>
        <w:bottom w:val="none" w:sz="0" w:space="0" w:color="auto"/>
        <w:right w:val="none" w:sz="0" w:space="0" w:color="auto"/>
      </w:divBdr>
    </w:div>
    <w:div w:id="186716010">
      <w:bodyDiv w:val="1"/>
      <w:marLeft w:val="0"/>
      <w:marRight w:val="0"/>
      <w:marTop w:val="0"/>
      <w:marBottom w:val="0"/>
      <w:divBdr>
        <w:top w:val="none" w:sz="0" w:space="0" w:color="auto"/>
        <w:left w:val="none" w:sz="0" w:space="0" w:color="auto"/>
        <w:bottom w:val="none" w:sz="0" w:space="0" w:color="auto"/>
        <w:right w:val="none" w:sz="0" w:space="0" w:color="auto"/>
      </w:divBdr>
    </w:div>
    <w:div w:id="199632468">
      <w:bodyDiv w:val="1"/>
      <w:marLeft w:val="0"/>
      <w:marRight w:val="0"/>
      <w:marTop w:val="0"/>
      <w:marBottom w:val="0"/>
      <w:divBdr>
        <w:top w:val="none" w:sz="0" w:space="0" w:color="auto"/>
        <w:left w:val="none" w:sz="0" w:space="0" w:color="auto"/>
        <w:bottom w:val="none" w:sz="0" w:space="0" w:color="auto"/>
        <w:right w:val="none" w:sz="0" w:space="0" w:color="auto"/>
      </w:divBdr>
    </w:div>
    <w:div w:id="236978852">
      <w:bodyDiv w:val="1"/>
      <w:marLeft w:val="0"/>
      <w:marRight w:val="0"/>
      <w:marTop w:val="0"/>
      <w:marBottom w:val="0"/>
      <w:divBdr>
        <w:top w:val="none" w:sz="0" w:space="0" w:color="auto"/>
        <w:left w:val="none" w:sz="0" w:space="0" w:color="auto"/>
        <w:bottom w:val="none" w:sz="0" w:space="0" w:color="auto"/>
        <w:right w:val="none" w:sz="0" w:space="0" w:color="auto"/>
      </w:divBdr>
      <w:divsChild>
        <w:div w:id="1517574411">
          <w:marLeft w:val="0"/>
          <w:marRight w:val="0"/>
          <w:marTop w:val="0"/>
          <w:marBottom w:val="0"/>
          <w:divBdr>
            <w:top w:val="none" w:sz="0" w:space="0" w:color="auto"/>
            <w:left w:val="none" w:sz="0" w:space="0" w:color="auto"/>
            <w:bottom w:val="none" w:sz="0" w:space="0" w:color="auto"/>
            <w:right w:val="none" w:sz="0" w:space="0" w:color="auto"/>
          </w:divBdr>
          <w:divsChild>
            <w:div w:id="1013806150">
              <w:marLeft w:val="0"/>
              <w:marRight w:val="0"/>
              <w:marTop w:val="0"/>
              <w:marBottom w:val="0"/>
              <w:divBdr>
                <w:top w:val="none" w:sz="0" w:space="0" w:color="auto"/>
                <w:left w:val="none" w:sz="0" w:space="0" w:color="auto"/>
                <w:bottom w:val="none" w:sz="0" w:space="0" w:color="auto"/>
                <w:right w:val="none" w:sz="0" w:space="0" w:color="auto"/>
              </w:divBdr>
              <w:divsChild>
                <w:div w:id="855267389">
                  <w:marLeft w:val="0"/>
                  <w:marRight w:val="0"/>
                  <w:marTop w:val="0"/>
                  <w:marBottom w:val="0"/>
                  <w:divBdr>
                    <w:top w:val="none" w:sz="0" w:space="0" w:color="auto"/>
                    <w:left w:val="none" w:sz="0" w:space="0" w:color="auto"/>
                    <w:bottom w:val="none" w:sz="0" w:space="0" w:color="auto"/>
                    <w:right w:val="none" w:sz="0" w:space="0" w:color="auto"/>
                  </w:divBdr>
                  <w:divsChild>
                    <w:div w:id="677268420">
                      <w:marLeft w:val="0"/>
                      <w:marRight w:val="0"/>
                      <w:marTop w:val="0"/>
                      <w:marBottom w:val="0"/>
                      <w:divBdr>
                        <w:top w:val="none" w:sz="0" w:space="0" w:color="auto"/>
                        <w:left w:val="none" w:sz="0" w:space="0" w:color="auto"/>
                        <w:bottom w:val="none" w:sz="0" w:space="0" w:color="auto"/>
                        <w:right w:val="none" w:sz="0" w:space="0" w:color="auto"/>
                      </w:divBdr>
                      <w:divsChild>
                        <w:div w:id="622462123">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3459">
      <w:bodyDiv w:val="1"/>
      <w:marLeft w:val="0"/>
      <w:marRight w:val="0"/>
      <w:marTop w:val="0"/>
      <w:marBottom w:val="0"/>
      <w:divBdr>
        <w:top w:val="none" w:sz="0" w:space="0" w:color="auto"/>
        <w:left w:val="none" w:sz="0" w:space="0" w:color="auto"/>
        <w:bottom w:val="none" w:sz="0" w:space="0" w:color="auto"/>
        <w:right w:val="none" w:sz="0" w:space="0" w:color="auto"/>
      </w:divBdr>
    </w:div>
    <w:div w:id="360478807">
      <w:bodyDiv w:val="1"/>
      <w:marLeft w:val="0"/>
      <w:marRight w:val="0"/>
      <w:marTop w:val="0"/>
      <w:marBottom w:val="0"/>
      <w:divBdr>
        <w:top w:val="none" w:sz="0" w:space="0" w:color="auto"/>
        <w:left w:val="none" w:sz="0" w:space="0" w:color="auto"/>
        <w:bottom w:val="none" w:sz="0" w:space="0" w:color="auto"/>
        <w:right w:val="none" w:sz="0" w:space="0" w:color="auto"/>
      </w:divBdr>
    </w:div>
    <w:div w:id="459306167">
      <w:bodyDiv w:val="1"/>
      <w:marLeft w:val="0"/>
      <w:marRight w:val="0"/>
      <w:marTop w:val="0"/>
      <w:marBottom w:val="0"/>
      <w:divBdr>
        <w:top w:val="none" w:sz="0" w:space="0" w:color="auto"/>
        <w:left w:val="none" w:sz="0" w:space="0" w:color="auto"/>
        <w:bottom w:val="none" w:sz="0" w:space="0" w:color="auto"/>
        <w:right w:val="none" w:sz="0" w:space="0" w:color="auto"/>
      </w:divBdr>
    </w:div>
    <w:div w:id="467165669">
      <w:bodyDiv w:val="1"/>
      <w:marLeft w:val="0"/>
      <w:marRight w:val="0"/>
      <w:marTop w:val="0"/>
      <w:marBottom w:val="0"/>
      <w:divBdr>
        <w:top w:val="none" w:sz="0" w:space="0" w:color="auto"/>
        <w:left w:val="none" w:sz="0" w:space="0" w:color="auto"/>
        <w:bottom w:val="none" w:sz="0" w:space="0" w:color="auto"/>
        <w:right w:val="none" w:sz="0" w:space="0" w:color="auto"/>
      </w:divBdr>
      <w:divsChild>
        <w:div w:id="92268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81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4958276">
      <w:bodyDiv w:val="1"/>
      <w:marLeft w:val="0"/>
      <w:marRight w:val="0"/>
      <w:marTop w:val="0"/>
      <w:marBottom w:val="0"/>
      <w:divBdr>
        <w:top w:val="none" w:sz="0" w:space="0" w:color="auto"/>
        <w:left w:val="none" w:sz="0" w:space="0" w:color="auto"/>
        <w:bottom w:val="none" w:sz="0" w:space="0" w:color="auto"/>
        <w:right w:val="none" w:sz="0" w:space="0" w:color="auto"/>
      </w:divBdr>
    </w:div>
    <w:div w:id="525563442">
      <w:bodyDiv w:val="1"/>
      <w:marLeft w:val="0"/>
      <w:marRight w:val="0"/>
      <w:marTop w:val="0"/>
      <w:marBottom w:val="0"/>
      <w:divBdr>
        <w:top w:val="none" w:sz="0" w:space="0" w:color="auto"/>
        <w:left w:val="none" w:sz="0" w:space="0" w:color="auto"/>
        <w:bottom w:val="none" w:sz="0" w:space="0" w:color="auto"/>
        <w:right w:val="none" w:sz="0" w:space="0" w:color="auto"/>
      </w:divBdr>
    </w:div>
    <w:div w:id="616058972">
      <w:bodyDiv w:val="1"/>
      <w:marLeft w:val="0"/>
      <w:marRight w:val="0"/>
      <w:marTop w:val="0"/>
      <w:marBottom w:val="0"/>
      <w:divBdr>
        <w:top w:val="none" w:sz="0" w:space="0" w:color="auto"/>
        <w:left w:val="none" w:sz="0" w:space="0" w:color="auto"/>
        <w:bottom w:val="none" w:sz="0" w:space="0" w:color="auto"/>
        <w:right w:val="none" w:sz="0" w:space="0" w:color="auto"/>
      </w:divBdr>
    </w:div>
    <w:div w:id="635185756">
      <w:bodyDiv w:val="1"/>
      <w:marLeft w:val="0"/>
      <w:marRight w:val="0"/>
      <w:marTop w:val="0"/>
      <w:marBottom w:val="0"/>
      <w:divBdr>
        <w:top w:val="none" w:sz="0" w:space="0" w:color="auto"/>
        <w:left w:val="none" w:sz="0" w:space="0" w:color="auto"/>
        <w:bottom w:val="none" w:sz="0" w:space="0" w:color="auto"/>
        <w:right w:val="none" w:sz="0" w:space="0" w:color="auto"/>
      </w:divBdr>
    </w:div>
    <w:div w:id="639576037">
      <w:bodyDiv w:val="1"/>
      <w:marLeft w:val="0"/>
      <w:marRight w:val="0"/>
      <w:marTop w:val="0"/>
      <w:marBottom w:val="0"/>
      <w:divBdr>
        <w:top w:val="none" w:sz="0" w:space="0" w:color="auto"/>
        <w:left w:val="none" w:sz="0" w:space="0" w:color="auto"/>
        <w:bottom w:val="none" w:sz="0" w:space="0" w:color="auto"/>
        <w:right w:val="none" w:sz="0" w:space="0" w:color="auto"/>
      </w:divBdr>
    </w:div>
    <w:div w:id="641690638">
      <w:bodyDiv w:val="1"/>
      <w:marLeft w:val="0"/>
      <w:marRight w:val="0"/>
      <w:marTop w:val="0"/>
      <w:marBottom w:val="0"/>
      <w:divBdr>
        <w:top w:val="none" w:sz="0" w:space="0" w:color="auto"/>
        <w:left w:val="none" w:sz="0" w:space="0" w:color="auto"/>
        <w:bottom w:val="none" w:sz="0" w:space="0" w:color="auto"/>
        <w:right w:val="none" w:sz="0" w:space="0" w:color="auto"/>
      </w:divBdr>
    </w:div>
    <w:div w:id="685639378">
      <w:bodyDiv w:val="1"/>
      <w:marLeft w:val="0"/>
      <w:marRight w:val="0"/>
      <w:marTop w:val="0"/>
      <w:marBottom w:val="0"/>
      <w:divBdr>
        <w:top w:val="none" w:sz="0" w:space="0" w:color="auto"/>
        <w:left w:val="none" w:sz="0" w:space="0" w:color="auto"/>
        <w:bottom w:val="none" w:sz="0" w:space="0" w:color="auto"/>
        <w:right w:val="none" w:sz="0" w:space="0" w:color="auto"/>
      </w:divBdr>
    </w:div>
    <w:div w:id="713652396">
      <w:bodyDiv w:val="1"/>
      <w:marLeft w:val="0"/>
      <w:marRight w:val="0"/>
      <w:marTop w:val="0"/>
      <w:marBottom w:val="0"/>
      <w:divBdr>
        <w:top w:val="none" w:sz="0" w:space="0" w:color="auto"/>
        <w:left w:val="none" w:sz="0" w:space="0" w:color="auto"/>
        <w:bottom w:val="none" w:sz="0" w:space="0" w:color="auto"/>
        <w:right w:val="none" w:sz="0" w:space="0" w:color="auto"/>
      </w:divBdr>
    </w:div>
    <w:div w:id="719596056">
      <w:bodyDiv w:val="1"/>
      <w:marLeft w:val="0"/>
      <w:marRight w:val="0"/>
      <w:marTop w:val="0"/>
      <w:marBottom w:val="0"/>
      <w:divBdr>
        <w:top w:val="none" w:sz="0" w:space="0" w:color="auto"/>
        <w:left w:val="none" w:sz="0" w:space="0" w:color="auto"/>
        <w:bottom w:val="none" w:sz="0" w:space="0" w:color="auto"/>
        <w:right w:val="none" w:sz="0" w:space="0" w:color="auto"/>
      </w:divBdr>
      <w:divsChild>
        <w:div w:id="1617784861">
          <w:marLeft w:val="0"/>
          <w:marRight w:val="0"/>
          <w:marTop w:val="0"/>
          <w:marBottom w:val="0"/>
          <w:divBdr>
            <w:top w:val="none" w:sz="0" w:space="0" w:color="auto"/>
            <w:left w:val="none" w:sz="0" w:space="0" w:color="auto"/>
            <w:bottom w:val="none" w:sz="0" w:space="0" w:color="auto"/>
            <w:right w:val="none" w:sz="0" w:space="0" w:color="auto"/>
          </w:divBdr>
          <w:divsChild>
            <w:div w:id="1781294196">
              <w:marLeft w:val="0"/>
              <w:marRight w:val="0"/>
              <w:marTop w:val="0"/>
              <w:marBottom w:val="300"/>
              <w:divBdr>
                <w:top w:val="none" w:sz="0" w:space="0" w:color="auto"/>
                <w:left w:val="none" w:sz="0" w:space="0" w:color="auto"/>
                <w:bottom w:val="none" w:sz="0" w:space="0" w:color="auto"/>
                <w:right w:val="none" w:sz="0" w:space="0" w:color="auto"/>
              </w:divBdr>
              <w:divsChild>
                <w:div w:id="717633052">
                  <w:marLeft w:val="150"/>
                  <w:marRight w:val="150"/>
                  <w:marTop w:val="0"/>
                  <w:marBottom w:val="0"/>
                  <w:divBdr>
                    <w:top w:val="none" w:sz="0" w:space="0" w:color="auto"/>
                    <w:left w:val="none" w:sz="0" w:space="0" w:color="auto"/>
                    <w:bottom w:val="none" w:sz="0" w:space="0" w:color="auto"/>
                    <w:right w:val="none" w:sz="0" w:space="0" w:color="auto"/>
                  </w:divBdr>
                  <w:divsChild>
                    <w:div w:id="1980264173">
                      <w:marLeft w:val="0"/>
                      <w:marRight w:val="0"/>
                      <w:marTop w:val="0"/>
                      <w:marBottom w:val="0"/>
                      <w:divBdr>
                        <w:top w:val="none" w:sz="0" w:space="0" w:color="auto"/>
                        <w:left w:val="none" w:sz="0" w:space="0" w:color="auto"/>
                        <w:bottom w:val="none" w:sz="0" w:space="0" w:color="auto"/>
                        <w:right w:val="none" w:sz="0" w:space="0" w:color="auto"/>
                      </w:divBdr>
                      <w:divsChild>
                        <w:div w:id="766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42756">
      <w:bodyDiv w:val="1"/>
      <w:marLeft w:val="0"/>
      <w:marRight w:val="0"/>
      <w:marTop w:val="0"/>
      <w:marBottom w:val="0"/>
      <w:divBdr>
        <w:top w:val="none" w:sz="0" w:space="0" w:color="auto"/>
        <w:left w:val="none" w:sz="0" w:space="0" w:color="auto"/>
        <w:bottom w:val="none" w:sz="0" w:space="0" w:color="auto"/>
        <w:right w:val="none" w:sz="0" w:space="0" w:color="auto"/>
      </w:divBdr>
    </w:div>
    <w:div w:id="922882017">
      <w:bodyDiv w:val="1"/>
      <w:marLeft w:val="0"/>
      <w:marRight w:val="0"/>
      <w:marTop w:val="0"/>
      <w:marBottom w:val="0"/>
      <w:divBdr>
        <w:top w:val="none" w:sz="0" w:space="0" w:color="auto"/>
        <w:left w:val="none" w:sz="0" w:space="0" w:color="auto"/>
        <w:bottom w:val="none" w:sz="0" w:space="0" w:color="auto"/>
        <w:right w:val="none" w:sz="0" w:space="0" w:color="auto"/>
      </w:divBdr>
    </w:div>
    <w:div w:id="998458135">
      <w:bodyDiv w:val="1"/>
      <w:marLeft w:val="0"/>
      <w:marRight w:val="0"/>
      <w:marTop w:val="0"/>
      <w:marBottom w:val="0"/>
      <w:divBdr>
        <w:top w:val="none" w:sz="0" w:space="0" w:color="auto"/>
        <w:left w:val="none" w:sz="0" w:space="0" w:color="auto"/>
        <w:bottom w:val="none" w:sz="0" w:space="0" w:color="auto"/>
        <w:right w:val="none" w:sz="0" w:space="0" w:color="auto"/>
      </w:divBdr>
    </w:div>
    <w:div w:id="1017200201">
      <w:bodyDiv w:val="1"/>
      <w:marLeft w:val="0"/>
      <w:marRight w:val="0"/>
      <w:marTop w:val="0"/>
      <w:marBottom w:val="0"/>
      <w:divBdr>
        <w:top w:val="none" w:sz="0" w:space="0" w:color="auto"/>
        <w:left w:val="none" w:sz="0" w:space="0" w:color="auto"/>
        <w:bottom w:val="none" w:sz="0" w:space="0" w:color="auto"/>
        <w:right w:val="none" w:sz="0" w:space="0" w:color="auto"/>
      </w:divBdr>
    </w:div>
    <w:div w:id="1045132073">
      <w:bodyDiv w:val="1"/>
      <w:marLeft w:val="0"/>
      <w:marRight w:val="0"/>
      <w:marTop w:val="0"/>
      <w:marBottom w:val="0"/>
      <w:divBdr>
        <w:top w:val="none" w:sz="0" w:space="0" w:color="auto"/>
        <w:left w:val="none" w:sz="0" w:space="0" w:color="auto"/>
        <w:bottom w:val="none" w:sz="0" w:space="0" w:color="auto"/>
        <w:right w:val="none" w:sz="0" w:space="0" w:color="auto"/>
      </w:divBdr>
      <w:divsChild>
        <w:div w:id="1901206768">
          <w:marLeft w:val="0"/>
          <w:marRight w:val="0"/>
          <w:marTop w:val="0"/>
          <w:marBottom w:val="0"/>
          <w:divBdr>
            <w:top w:val="none" w:sz="0" w:space="0" w:color="auto"/>
            <w:left w:val="none" w:sz="0" w:space="0" w:color="auto"/>
            <w:bottom w:val="none" w:sz="0" w:space="0" w:color="auto"/>
            <w:right w:val="none" w:sz="0" w:space="0" w:color="auto"/>
          </w:divBdr>
          <w:divsChild>
            <w:div w:id="1678311907">
              <w:marLeft w:val="0"/>
              <w:marRight w:val="0"/>
              <w:marTop w:val="0"/>
              <w:marBottom w:val="0"/>
              <w:divBdr>
                <w:top w:val="none" w:sz="0" w:space="0" w:color="auto"/>
                <w:left w:val="none" w:sz="0" w:space="0" w:color="auto"/>
                <w:bottom w:val="none" w:sz="0" w:space="0" w:color="auto"/>
                <w:right w:val="none" w:sz="0" w:space="0" w:color="auto"/>
              </w:divBdr>
              <w:divsChild>
                <w:div w:id="388650977">
                  <w:marLeft w:val="0"/>
                  <w:marRight w:val="0"/>
                  <w:marTop w:val="0"/>
                  <w:marBottom w:val="0"/>
                  <w:divBdr>
                    <w:top w:val="none" w:sz="0" w:space="0" w:color="auto"/>
                    <w:left w:val="none" w:sz="0" w:space="0" w:color="auto"/>
                    <w:bottom w:val="none" w:sz="0" w:space="0" w:color="auto"/>
                    <w:right w:val="none" w:sz="0" w:space="0" w:color="auto"/>
                  </w:divBdr>
                  <w:divsChild>
                    <w:div w:id="1232274820">
                      <w:marLeft w:val="0"/>
                      <w:marRight w:val="0"/>
                      <w:marTop w:val="0"/>
                      <w:marBottom w:val="0"/>
                      <w:divBdr>
                        <w:top w:val="none" w:sz="0" w:space="0" w:color="auto"/>
                        <w:left w:val="none" w:sz="0" w:space="0" w:color="auto"/>
                        <w:bottom w:val="none" w:sz="0" w:space="0" w:color="auto"/>
                        <w:right w:val="none" w:sz="0" w:space="0" w:color="auto"/>
                      </w:divBdr>
                      <w:divsChild>
                        <w:div w:id="1828355526">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94230">
      <w:bodyDiv w:val="1"/>
      <w:marLeft w:val="0"/>
      <w:marRight w:val="0"/>
      <w:marTop w:val="0"/>
      <w:marBottom w:val="0"/>
      <w:divBdr>
        <w:top w:val="none" w:sz="0" w:space="0" w:color="auto"/>
        <w:left w:val="none" w:sz="0" w:space="0" w:color="auto"/>
        <w:bottom w:val="none" w:sz="0" w:space="0" w:color="auto"/>
        <w:right w:val="none" w:sz="0" w:space="0" w:color="auto"/>
      </w:divBdr>
    </w:div>
    <w:div w:id="1057315726">
      <w:bodyDiv w:val="1"/>
      <w:marLeft w:val="0"/>
      <w:marRight w:val="0"/>
      <w:marTop w:val="0"/>
      <w:marBottom w:val="0"/>
      <w:divBdr>
        <w:top w:val="none" w:sz="0" w:space="0" w:color="auto"/>
        <w:left w:val="none" w:sz="0" w:space="0" w:color="auto"/>
        <w:bottom w:val="none" w:sz="0" w:space="0" w:color="auto"/>
        <w:right w:val="none" w:sz="0" w:space="0" w:color="auto"/>
      </w:divBdr>
    </w:div>
    <w:div w:id="1069376871">
      <w:bodyDiv w:val="1"/>
      <w:marLeft w:val="0"/>
      <w:marRight w:val="0"/>
      <w:marTop w:val="0"/>
      <w:marBottom w:val="0"/>
      <w:divBdr>
        <w:top w:val="none" w:sz="0" w:space="0" w:color="auto"/>
        <w:left w:val="none" w:sz="0" w:space="0" w:color="auto"/>
        <w:bottom w:val="none" w:sz="0" w:space="0" w:color="auto"/>
        <w:right w:val="none" w:sz="0" w:space="0" w:color="auto"/>
      </w:divBdr>
    </w:div>
    <w:div w:id="1071538198">
      <w:bodyDiv w:val="1"/>
      <w:marLeft w:val="0"/>
      <w:marRight w:val="0"/>
      <w:marTop w:val="0"/>
      <w:marBottom w:val="0"/>
      <w:divBdr>
        <w:top w:val="none" w:sz="0" w:space="0" w:color="auto"/>
        <w:left w:val="none" w:sz="0" w:space="0" w:color="auto"/>
        <w:bottom w:val="none" w:sz="0" w:space="0" w:color="auto"/>
        <w:right w:val="none" w:sz="0" w:space="0" w:color="auto"/>
      </w:divBdr>
    </w:div>
    <w:div w:id="1094857680">
      <w:bodyDiv w:val="1"/>
      <w:marLeft w:val="0"/>
      <w:marRight w:val="0"/>
      <w:marTop w:val="0"/>
      <w:marBottom w:val="0"/>
      <w:divBdr>
        <w:top w:val="none" w:sz="0" w:space="0" w:color="auto"/>
        <w:left w:val="none" w:sz="0" w:space="0" w:color="auto"/>
        <w:bottom w:val="none" w:sz="0" w:space="0" w:color="auto"/>
        <w:right w:val="none" w:sz="0" w:space="0" w:color="auto"/>
      </w:divBdr>
    </w:div>
    <w:div w:id="1101608893">
      <w:bodyDiv w:val="1"/>
      <w:marLeft w:val="0"/>
      <w:marRight w:val="0"/>
      <w:marTop w:val="0"/>
      <w:marBottom w:val="0"/>
      <w:divBdr>
        <w:top w:val="none" w:sz="0" w:space="0" w:color="auto"/>
        <w:left w:val="none" w:sz="0" w:space="0" w:color="auto"/>
        <w:bottom w:val="none" w:sz="0" w:space="0" w:color="auto"/>
        <w:right w:val="none" w:sz="0" w:space="0" w:color="auto"/>
      </w:divBdr>
    </w:div>
    <w:div w:id="1111323238">
      <w:bodyDiv w:val="1"/>
      <w:marLeft w:val="0"/>
      <w:marRight w:val="0"/>
      <w:marTop w:val="0"/>
      <w:marBottom w:val="0"/>
      <w:divBdr>
        <w:top w:val="none" w:sz="0" w:space="0" w:color="auto"/>
        <w:left w:val="none" w:sz="0" w:space="0" w:color="auto"/>
        <w:bottom w:val="none" w:sz="0" w:space="0" w:color="auto"/>
        <w:right w:val="none" w:sz="0" w:space="0" w:color="auto"/>
      </w:divBdr>
    </w:div>
    <w:div w:id="1118110830">
      <w:bodyDiv w:val="1"/>
      <w:marLeft w:val="0"/>
      <w:marRight w:val="0"/>
      <w:marTop w:val="0"/>
      <w:marBottom w:val="0"/>
      <w:divBdr>
        <w:top w:val="none" w:sz="0" w:space="0" w:color="auto"/>
        <w:left w:val="none" w:sz="0" w:space="0" w:color="auto"/>
        <w:bottom w:val="none" w:sz="0" w:space="0" w:color="auto"/>
        <w:right w:val="none" w:sz="0" w:space="0" w:color="auto"/>
      </w:divBdr>
    </w:div>
    <w:div w:id="1201435853">
      <w:bodyDiv w:val="1"/>
      <w:marLeft w:val="0"/>
      <w:marRight w:val="0"/>
      <w:marTop w:val="0"/>
      <w:marBottom w:val="0"/>
      <w:divBdr>
        <w:top w:val="none" w:sz="0" w:space="0" w:color="auto"/>
        <w:left w:val="none" w:sz="0" w:space="0" w:color="auto"/>
        <w:bottom w:val="none" w:sz="0" w:space="0" w:color="auto"/>
        <w:right w:val="none" w:sz="0" w:space="0" w:color="auto"/>
      </w:divBdr>
    </w:div>
    <w:div w:id="1233731634">
      <w:bodyDiv w:val="1"/>
      <w:marLeft w:val="0"/>
      <w:marRight w:val="0"/>
      <w:marTop w:val="0"/>
      <w:marBottom w:val="0"/>
      <w:divBdr>
        <w:top w:val="none" w:sz="0" w:space="0" w:color="auto"/>
        <w:left w:val="none" w:sz="0" w:space="0" w:color="auto"/>
        <w:bottom w:val="none" w:sz="0" w:space="0" w:color="auto"/>
        <w:right w:val="none" w:sz="0" w:space="0" w:color="auto"/>
      </w:divBdr>
    </w:div>
    <w:div w:id="1343121526">
      <w:bodyDiv w:val="1"/>
      <w:marLeft w:val="0"/>
      <w:marRight w:val="0"/>
      <w:marTop w:val="0"/>
      <w:marBottom w:val="0"/>
      <w:divBdr>
        <w:top w:val="none" w:sz="0" w:space="0" w:color="auto"/>
        <w:left w:val="none" w:sz="0" w:space="0" w:color="auto"/>
        <w:bottom w:val="none" w:sz="0" w:space="0" w:color="auto"/>
        <w:right w:val="none" w:sz="0" w:space="0" w:color="auto"/>
      </w:divBdr>
      <w:divsChild>
        <w:div w:id="13180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528017">
      <w:bodyDiv w:val="1"/>
      <w:marLeft w:val="0"/>
      <w:marRight w:val="0"/>
      <w:marTop w:val="0"/>
      <w:marBottom w:val="0"/>
      <w:divBdr>
        <w:top w:val="none" w:sz="0" w:space="0" w:color="auto"/>
        <w:left w:val="none" w:sz="0" w:space="0" w:color="auto"/>
        <w:bottom w:val="none" w:sz="0" w:space="0" w:color="auto"/>
        <w:right w:val="none" w:sz="0" w:space="0" w:color="auto"/>
      </w:divBdr>
      <w:divsChild>
        <w:div w:id="1374885848">
          <w:marLeft w:val="0"/>
          <w:marRight w:val="0"/>
          <w:marTop w:val="0"/>
          <w:marBottom w:val="0"/>
          <w:divBdr>
            <w:top w:val="none" w:sz="0" w:space="0" w:color="auto"/>
            <w:left w:val="none" w:sz="0" w:space="0" w:color="auto"/>
            <w:bottom w:val="none" w:sz="0" w:space="0" w:color="auto"/>
            <w:right w:val="none" w:sz="0" w:space="0" w:color="auto"/>
          </w:divBdr>
        </w:div>
      </w:divsChild>
    </w:div>
    <w:div w:id="1365330429">
      <w:bodyDiv w:val="1"/>
      <w:marLeft w:val="0"/>
      <w:marRight w:val="0"/>
      <w:marTop w:val="0"/>
      <w:marBottom w:val="0"/>
      <w:divBdr>
        <w:top w:val="none" w:sz="0" w:space="0" w:color="auto"/>
        <w:left w:val="none" w:sz="0" w:space="0" w:color="auto"/>
        <w:bottom w:val="none" w:sz="0" w:space="0" w:color="auto"/>
        <w:right w:val="none" w:sz="0" w:space="0" w:color="auto"/>
      </w:divBdr>
    </w:div>
    <w:div w:id="1381704123">
      <w:bodyDiv w:val="1"/>
      <w:marLeft w:val="0"/>
      <w:marRight w:val="0"/>
      <w:marTop w:val="0"/>
      <w:marBottom w:val="0"/>
      <w:divBdr>
        <w:top w:val="none" w:sz="0" w:space="0" w:color="auto"/>
        <w:left w:val="none" w:sz="0" w:space="0" w:color="auto"/>
        <w:bottom w:val="none" w:sz="0" w:space="0" w:color="auto"/>
        <w:right w:val="none" w:sz="0" w:space="0" w:color="auto"/>
      </w:divBdr>
    </w:div>
    <w:div w:id="1390879990">
      <w:bodyDiv w:val="1"/>
      <w:marLeft w:val="0"/>
      <w:marRight w:val="0"/>
      <w:marTop w:val="0"/>
      <w:marBottom w:val="0"/>
      <w:divBdr>
        <w:top w:val="none" w:sz="0" w:space="0" w:color="auto"/>
        <w:left w:val="none" w:sz="0" w:space="0" w:color="auto"/>
        <w:bottom w:val="none" w:sz="0" w:space="0" w:color="auto"/>
        <w:right w:val="none" w:sz="0" w:space="0" w:color="auto"/>
      </w:divBdr>
    </w:div>
    <w:div w:id="1414548376">
      <w:bodyDiv w:val="1"/>
      <w:marLeft w:val="120"/>
      <w:marRight w:val="120"/>
      <w:marTop w:val="45"/>
      <w:marBottom w:val="45"/>
      <w:divBdr>
        <w:top w:val="none" w:sz="0" w:space="0" w:color="auto"/>
        <w:left w:val="none" w:sz="0" w:space="0" w:color="auto"/>
        <w:bottom w:val="none" w:sz="0" w:space="0" w:color="auto"/>
        <w:right w:val="none" w:sz="0" w:space="0" w:color="auto"/>
      </w:divBdr>
      <w:divsChild>
        <w:div w:id="1412700437">
          <w:marLeft w:val="0"/>
          <w:marRight w:val="0"/>
          <w:marTop w:val="0"/>
          <w:marBottom w:val="0"/>
          <w:divBdr>
            <w:top w:val="none" w:sz="0" w:space="0" w:color="auto"/>
            <w:left w:val="none" w:sz="0" w:space="0" w:color="auto"/>
            <w:bottom w:val="none" w:sz="0" w:space="0" w:color="auto"/>
            <w:right w:val="none" w:sz="0" w:space="0" w:color="auto"/>
          </w:divBdr>
          <w:divsChild>
            <w:div w:id="1898658886">
              <w:marLeft w:val="240"/>
              <w:marRight w:val="240"/>
              <w:marTop w:val="0"/>
              <w:marBottom w:val="0"/>
              <w:divBdr>
                <w:top w:val="none" w:sz="0" w:space="0" w:color="auto"/>
                <w:left w:val="none" w:sz="0" w:space="0" w:color="auto"/>
                <w:bottom w:val="none" w:sz="0" w:space="0" w:color="auto"/>
                <w:right w:val="none" w:sz="0" w:space="0" w:color="auto"/>
              </w:divBdr>
              <w:divsChild>
                <w:div w:id="1740980712">
                  <w:marLeft w:val="0"/>
                  <w:marRight w:val="0"/>
                  <w:marTop w:val="0"/>
                  <w:marBottom w:val="0"/>
                  <w:divBdr>
                    <w:top w:val="none" w:sz="0" w:space="0" w:color="auto"/>
                    <w:left w:val="none" w:sz="0" w:space="0" w:color="auto"/>
                    <w:bottom w:val="none" w:sz="0" w:space="0" w:color="auto"/>
                    <w:right w:val="none" w:sz="0" w:space="0" w:color="auto"/>
                  </w:divBdr>
                  <w:divsChild>
                    <w:div w:id="210698636">
                      <w:marLeft w:val="0"/>
                      <w:marRight w:val="0"/>
                      <w:marTop w:val="240"/>
                      <w:marBottom w:val="0"/>
                      <w:divBdr>
                        <w:top w:val="none" w:sz="0" w:space="0" w:color="auto"/>
                        <w:left w:val="none" w:sz="0" w:space="0" w:color="auto"/>
                        <w:bottom w:val="none" w:sz="0" w:space="0" w:color="auto"/>
                        <w:right w:val="none" w:sz="0" w:space="0" w:color="auto"/>
                      </w:divBdr>
                      <w:divsChild>
                        <w:div w:id="1790271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4549490">
      <w:bodyDiv w:val="1"/>
      <w:marLeft w:val="0"/>
      <w:marRight w:val="0"/>
      <w:marTop w:val="0"/>
      <w:marBottom w:val="0"/>
      <w:divBdr>
        <w:top w:val="none" w:sz="0" w:space="0" w:color="auto"/>
        <w:left w:val="none" w:sz="0" w:space="0" w:color="auto"/>
        <w:bottom w:val="none" w:sz="0" w:space="0" w:color="auto"/>
        <w:right w:val="none" w:sz="0" w:space="0" w:color="auto"/>
      </w:divBdr>
    </w:div>
    <w:div w:id="1418819457">
      <w:bodyDiv w:val="1"/>
      <w:marLeft w:val="0"/>
      <w:marRight w:val="0"/>
      <w:marTop w:val="0"/>
      <w:marBottom w:val="0"/>
      <w:divBdr>
        <w:top w:val="none" w:sz="0" w:space="0" w:color="auto"/>
        <w:left w:val="none" w:sz="0" w:space="0" w:color="auto"/>
        <w:bottom w:val="none" w:sz="0" w:space="0" w:color="auto"/>
        <w:right w:val="none" w:sz="0" w:space="0" w:color="auto"/>
      </w:divBdr>
    </w:div>
    <w:div w:id="1479617322">
      <w:bodyDiv w:val="1"/>
      <w:marLeft w:val="0"/>
      <w:marRight w:val="0"/>
      <w:marTop w:val="0"/>
      <w:marBottom w:val="0"/>
      <w:divBdr>
        <w:top w:val="none" w:sz="0" w:space="0" w:color="auto"/>
        <w:left w:val="none" w:sz="0" w:space="0" w:color="auto"/>
        <w:bottom w:val="none" w:sz="0" w:space="0" w:color="auto"/>
        <w:right w:val="none" w:sz="0" w:space="0" w:color="auto"/>
      </w:divBdr>
    </w:div>
    <w:div w:id="1643998420">
      <w:bodyDiv w:val="1"/>
      <w:marLeft w:val="0"/>
      <w:marRight w:val="0"/>
      <w:marTop w:val="0"/>
      <w:marBottom w:val="0"/>
      <w:divBdr>
        <w:top w:val="none" w:sz="0" w:space="0" w:color="auto"/>
        <w:left w:val="none" w:sz="0" w:space="0" w:color="auto"/>
        <w:bottom w:val="none" w:sz="0" w:space="0" w:color="auto"/>
        <w:right w:val="none" w:sz="0" w:space="0" w:color="auto"/>
      </w:divBdr>
      <w:divsChild>
        <w:div w:id="780730964">
          <w:marLeft w:val="0"/>
          <w:marRight w:val="0"/>
          <w:marTop w:val="0"/>
          <w:marBottom w:val="0"/>
          <w:divBdr>
            <w:top w:val="none" w:sz="0" w:space="0" w:color="auto"/>
            <w:left w:val="none" w:sz="0" w:space="0" w:color="auto"/>
            <w:bottom w:val="none" w:sz="0" w:space="0" w:color="auto"/>
            <w:right w:val="none" w:sz="0" w:space="0" w:color="auto"/>
          </w:divBdr>
          <w:divsChild>
            <w:div w:id="1438333323">
              <w:marLeft w:val="0"/>
              <w:marRight w:val="0"/>
              <w:marTop w:val="0"/>
              <w:marBottom w:val="0"/>
              <w:divBdr>
                <w:top w:val="none" w:sz="0" w:space="0" w:color="auto"/>
                <w:left w:val="none" w:sz="0" w:space="0" w:color="auto"/>
                <w:bottom w:val="none" w:sz="0" w:space="0" w:color="auto"/>
                <w:right w:val="none" w:sz="0" w:space="0" w:color="auto"/>
              </w:divBdr>
              <w:divsChild>
                <w:div w:id="299848842">
                  <w:marLeft w:val="0"/>
                  <w:marRight w:val="0"/>
                  <w:marTop w:val="0"/>
                  <w:marBottom w:val="0"/>
                  <w:divBdr>
                    <w:top w:val="none" w:sz="0" w:space="0" w:color="auto"/>
                    <w:left w:val="none" w:sz="0" w:space="0" w:color="auto"/>
                    <w:bottom w:val="none" w:sz="0" w:space="0" w:color="auto"/>
                    <w:right w:val="none" w:sz="0" w:space="0" w:color="auto"/>
                  </w:divBdr>
                  <w:divsChild>
                    <w:div w:id="81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16612">
      <w:bodyDiv w:val="1"/>
      <w:marLeft w:val="0"/>
      <w:marRight w:val="0"/>
      <w:marTop w:val="0"/>
      <w:marBottom w:val="0"/>
      <w:divBdr>
        <w:top w:val="none" w:sz="0" w:space="0" w:color="auto"/>
        <w:left w:val="none" w:sz="0" w:space="0" w:color="auto"/>
        <w:bottom w:val="none" w:sz="0" w:space="0" w:color="auto"/>
        <w:right w:val="none" w:sz="0" w:space="0" w:color="auto"/>
      </w:divBdr>
    </w:div>
    <w:div w:id="1704597157">
      <w:bodyDiv w:val="1"/>
      <w:marLeft w:val="0"/>
      <w:marRight w:val="0"/>
      <w:marTop w:val="0"/>
      <w:marBottom w:val="0"/>
      <w:divBdr>
        <w:top w:val="none" w:sz="0" w:space="0" w:color="auto"/>
        <w:left w:val="none" w:sz="0" w:space="0" w:color="auto"/>
        <w:bottom w:val="none" w:sz="0" w:space="0" w:color="auto"/>
        <w:right w:val="none" w:sz="0" w:space="0" w:color="auto"/>
      </w:divBdr>
    </w:div>
    <w:div w:id="1706295562">
      <w:bodyDiv w:val="1"/>
      <w:marLeft w:val="0"/>
      <w:marRight w:val="0"/>
      <w:marTop w:val="0"/>
      <w:marBottom w:val="0"/>
      <w:divBdr>
        <w:top w:val="none" w:sz="0" w:space="0" w:color="auto"/>
        <w:left w:val="none" w:sz="0" w:space="0" w:color="auto"/>
        <w:bottom w:val="none" w:sz="0" w:space="0" w:color="auto"/>
        <w:right w:val="none" w:sz="0" w:space="0" w:color="auto"/>
      </w:divBdr>
    </w:div>
    <w:div w:id="1720477288">
      <w:bodyDiv w:val="1"/>
      <w:marLeft w:val="0"/>
      <w:marRight w:val="0"/>
      <w:marTop w:val="0"/>
      <w:marBottom w:val="0"/>
      <w:divBdr>
        <w:top w:val="none" w:sz="0" w:space="0" w:color="auto"/>
        <w:left w:val="none" w:sz="0" w:space="0" w:color="auto"/>
        <w:bottom w:val="none" w:sz="0" w:space="0" w:color="auto"/>
        <w:right w:val="none" w:sz="0" w:space="0" w:color="auto"/>
      </w:divBdr>
    </w:div>
    <w:div w:id="1751999441">
      <w:bodyDiv w:val="1"/>
      <w:marLeft w:val="0"/>
      <w:marRight w:val="0"/>
      <w:marTop w:val="0"/>
      <w:marBottom w:val="0"/>
      <w:divBdr>
        <w:top w:val="none" w:sz="0" w:space="0" w:color="auto"/>
        <w:left w:val="none" w:sz="0" w:space="0" w:color="auto"/>
        <w:bottom w:val="none" w:sz="0" w:space="0" w:color="auto"/>
        <w:right w:val="none" w:sz="0" w:space="0" w:color="auto"/>
      </w:divBdr>
    </w:div>
    <w:div w:id="1771849712">
      <w:bodyDiv w:val="1"/>
      <w:marLeft w:val="0"/>
      <w:marRight w:val="0"/>
      <w:marTop w:val="0"/>
      <w:marBottom w:val="0"/>
      <w:divBdr>
        <w:top w:val="none" w:sz="0" w:space="0" w:color="auto"/>
        <w:left w:val="none" w:sz="0" w:space="0" w:color="auto"/>
        <w:bottom w:val="none" w:sz="0" w:space="0" w:color="auto"/>
        <w:right w:val="none" w:sz="0" w:space="0" w:color="auto"/>
      </w:divBdr>
    </w:div>
    <w:div w:id="1823961484">
      <w:bodyDiv w:val="1"/>
      <w:marLeft w:val="0"/>
      <w:marRight w:val="0"/>
      <w:marTop w:val="0"/>
      <w:marBottom w:val="0"/>
      <w:divBdr>
        <w:top w:val="none" w:sz="0" w:space="0" w:color="auto"/>
        <w:left w:val="none" w:sz="0" w:space="0" w:color="auto"/>
        <w:bottom w:val="none" w:sz="0" w:space="0" w:color="auto"/>
        <w:right w:val="none" w:sz="0" w:space="0" w:color="auto"/>
      </w:divBdr>
    </w:div>
    <w:div w:id="1831404113">
      <w:bodyDiv w:val="1"/>
      <w:marLeft w:val="0"/>
      <w:marRight w:val="0"/>
      <w:marTop w:val="0"/>
      <w:marBottom w:val="0"/>
      <w:divBdr>
        <w:top w:val="none" w:sz="0" w:space="0" w:color="auto"/>
        <w:left w:val="none" w:sz="0" w:space="0" w:color="auto"/>
        <w:bottom w:val="none" w:sz="0" w:space="0" w:color="auto"/>
        <w:right w:val="none" w:sz="0" w:space="0" w:color="auto"/>
      </w:divBdr>
    </w:div>
    <w:div w:id="1955362874">
      <w:bodyDiv w:val="1"/>
      <w:marLeft w:val="0"/>
      <w:marRight w:val="0"/>
      <w:marTop w:val="0"/>
      <w:marBottom w:val="0"/>
      <w:divBdr>
        <w:top w:val="none" w:sz="0" w:space="0" w:color="auto"/>
        <w:left w:val="none" w:sz="0" w:space="0" w:color="auto"/>
        <w:bottom w:val="none" w:sz="0" w:space="0" w:color="auto"/>
        <w:right w:val="none" w:sz="0" w:space="0" w:color="auto"/>
      </w:divBdr>
    </w:div>
    <w:div w:id="1969510582">
      <w:bodyDiv w:val="1"/>
      <w:marLeft w:val="0"/>
      <w:marRight w:val="0"/>
      <w:marTop w:val="0"/>
      <w:marBottom w:val="0"/>
      <w:divBdr>
        <w:top w:val="none" w:sz="0" w:space="0" w:color="auto"/>
        <w:left w:val="none" w:sz="0" w:space="0" w:color="auto"/>
        <w:bottom w:val="none" w:sz="0" w:space="0" w:color="auto"/>
        <w:right w:val="none" w:sz="0" w:space="0" w:color="auto"/>
      </w:divBdr>
    </w:div>
    <w:div w:id="2001495565">
      <w:bodyDiv w:val="1"/>
      <w:marLeft w:val="0"/>
      <w:marRight w:val="0"/>
      <w:marTop w:val="0"/>
      <w:marBottom w:val="0"/>
      <w:divBdr>
        <w:top w:val="none" w:sz="0" w:space="0" w:color="auto"/>
        <w:left w:val="none" w:sz="0" w:space="0" w:color="auto"/>
        <w:bottom w:val="none" w:sz="0" w:space="0" w:color="auto"/>
        <w:right w:val="none" w:sz="0" w:space="0" w:color="auto"/>
      </w:divBdr>
    </w:div>
    <w:div w:id="2018191506">
      <w:bodyDiv w:val="1"/>
      <w:marLeft w:val="0"/>
      <w:marRight w:val="0"/>
      <w:marTop w:val="0"/>
      <w:marBottom w:val="0"/>
      <w:divBdr>
        <w:top w:val="none" w:sz="0" w:space="0" w:color="auto"/>
        <w:left w:val="none" w:sz="0" w:space="0" w:color="auto"/>
        <w:bottom w:val="none" w:sz="0" w:space="0" w:color="auto"/>
        <w:right w:val="none" w:sz="0" w:space="0" w:color="auto"/>
      </w:divBdr>
    </w:div>
    <w:div w:id="2031494757">
      <w:bodyDiv w:val="1"/>
      <w:marLeft w:val="0"/>
      <w:marRight w:val="0"/>
      <w:marTop w:val="0"/>
      <w:marBottom w:val="0"/>
      <w:divBdr>
        <w:top w:val="none" w:sz="0" w:space="0" w:color="auto"/>
        <w:left w:val="none" w:sz="0" w:space="0" w:color="auto"/>
        <w:bottom w:val="none" w:sz="0" w:space="0" w:color="auto"/>
        <w:right w:val="none" w:sz="0" w:space="0" w:color="auto"/>
      </w:divBdr>
    </w:div>
    <w:div w:id="2075086008">
      <w:bodyDiv w:val="1"/>
      <w:marLeft w:val="0"/>
      <w:marRight w:val="0"/>
      <w:marTop w:val="0"/>
      <w:marBottom w:val="0"/>
      <w:divBdr>
        <w:top w:val="none" w:sz="0" w:space="0" w:color="auto"/>
        <w:left w:val="none" w:sz="0" w:space="0" w:color="auto"/>
        <w:bottom w:val="none" w:sz="0" w:space="0" w:color="auto"/>
        <w:right w:val="none" w:sz="0" w:space="0" w:color="auto"/>
      </w:divBdr>
    </w:div>
    <w:div w:id="2080709929">
      <w:bodyDiv w:val="1"/>
      <w:marLeft w:val="0"/>
      <w:marRight w:val="0"/>
      <w:marTop w:val="0"/>
      <w:marBottom w:val="0"/>
      <w:divBdr>
        <w:top w:val="none" w:sz="0" w:space="0" w:color="auto"/>
        <w:left w:val="none" w:sz="0" w:space="0" w:color="auto"/>
        <w:bottom w:val="none" w:sz="0" w:space="0" w:color="auto"/>
        <w:right w:val="none" w:sz="0" w:space="0" w:color="auto"/>
      </w:divBdr>
    </w:div>
    <w:div w:id="2098791233">
      <w:bodyDiv w:val="1"/>
      <w:marLeft w:val="0"/>
      <w:marRight w:val="0"/>
      <w:marTop w:val="0"/>
      <w:marBottom w:val="0"/>
      <w:divBdr>
        <w:top w:val="none" w:sz="0" w:space="0" w:color="auto"/>
        <w:left w:val="none" w:sz="0" w:space="0" w:color="auto"/>
        <w:bottom w:val="none" w:sz="0" w:space="0" w:color="auto"/>
        <w:right w:val="none" w:sz="0" w:space="0" w:color="auto"/>
      </w:divBdr>
    </w:div>
    <w:div w:id="2098819997">
      <w:bodyDiv w:val="1"/>
      <w:marLeft w:val="0"/>
      <w:marRight w:val="0"/>
      <w:marTop w:val="0"/>
      <w:marBottom w:val="0"/>
      <w:divBdr>
        <w:top w:val="none" w:sz="0" w:space="0" w:color="auto"/>
        <w:left w:val="none" w:sz="0" w:space="0" w:color="auto"/>
        <w:bottom w:val="none" w:sz="0" w:space="0" w:color="auto"/>
        <w:right w:val="none" w:sz="0" w:space="0" w:color="auto"/>
      </w:divBdr>
    </w:div>
    <w:div w:id="2117019448">
      <w:bodyDiv w:val="1"/>
      <w:marLeft w:val="0"/>
      <w:marRight w:val="0"/>
      <w:marTop w:val="0"/>
      <w:marBottom w:val="0"/>
      <w:divBdr>
        <w:top w:val="none" w:sz="0" w:space="0" w:color="auto"/>
        <w:left w:val="none" w:sz="0" w:space="0" w:color="auto"/>
        <w:bottom w:val="none" w:sz="0" w:space="0" w:color="auto"/>
        <w:right w:val="none" w:sz="0" w:space="0" w:color="auto"/>
      </w:divBdr>
    </w:div>
    <w:div w:id="21228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E45D-5BD4-4A34-AE6F-FE8ECAEE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7BA07520</Template>
  <TotalTime>14</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Zion Lutheran Church</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James DeLoach</dc:creator>
  <cp:lastModifiedBy>James DeLoach</cp:lastModifiedBy>
  <cp:revision>3</cp:revision>
  <cp:lastPrinted>2015-01-05T14:41:00Z</cp:lastPrinted>
  <dcterms:created xsi:type="dcterms:W3CDTF">2016-01-06T15:51:00Z</dcterms:created>
  <dcterms:modified xsi:type="dcterms:W3CDTF">2016-01-06T16:04:00Z</dcterms:modified>
</cp:coreProperties>
</file>