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6B32" w:rsidRPr="00C33A42" w:rsidRDefault="00F96B32" w:rsidP="007D375A">
      <w:pPr>
        <w:pBdr>
          <w:top w:val="single" w:sz="4" w:space="1" w:color="auto"/>
          <w:left w:val="single" w:sz="4" w:space="4" w:color="auto"/>
          <w:bottom w:val="single" w:sz="4" w:space="1" w:color="auto"/>
          <w:right w:val="single" w:sz="4" w:space="4" w:color="auto"/>
        </w:pBdr>
        <w:shd w:val="clear" w:color="auto" w:fill="000000"/>
        <w:tabs>
          <w:tab w:val="left" w:pos="2970"/>
        </w:tabs>
        <w:spacing w:line="276" w:lineRule="auto"/>
        <w:jc w:val="center"/>
        <w:rPr>
          <w:rFonts w:ascii="Trebuchet MS" w:hAnsi="Trebuchet MS" w:cs="Tahoma"/>
          <w:b/>
          <w:bCs/>
          <w:iCs/>
          <w:sz w:val="28"/>
          <w:szCs w:val="28"/>
        </w:rPr>
      </w:pPr>
      <w:r w:rsidRPr="00C33A42">
        <w:rPr>
          <w:rFonts w:ascii="Trebuchet MS" w:hAnsi="Trebuchet MS" w:cs="Tahoma"/>
          <w:b/>
          <w:bCs/>
          <w:iCs/>
          <w:sz w:val="28"/>
          <w:szCs w:val="28"/>
        </w:rPr>
        <w:t>Welcome to Zion!</w:t>
      </w:r>
    </w:p>
    <w:p w:rsidR="000947F3" w:rsidRPr="000469B6" w:rsidRDefault="00513BE4"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b/>
          <w:i/>
          <w:iCs/>
          <w:sz w:val="22"/>
          <w:szCs w:val="22"/>
        </w:rPr>
      </w:pPr>
      <w:r w:rsidRPr="00C33A42">
        <w:rPr>
          <w:rFonts w:ascii="Trebuchet MS" w:hAnsi="Trebuchet MS" w:cs="Tahoma"/>
          <w:iCs/>
          <w:sz w:val="10"/>
          <w:szCs w:val="10"/>
        </w:rPr>
        <w:br/>
      </w:r>
      <w:r w:rsidR="0065440B" w:rsidRPr="000469B6">
        <w:rPr>
          <w:rFonts w:ascii="Trebuchet MS" w:hAnsi="Trebuchet MS" w:cs="Tahoma"/>
          <w:b/>
          <w:i/>
          <w:iCs/>
          <w:sz w:val="22"/>
          <w:szCs w:val="22"/>
        </w:rPr>
        <w:t>All worshippers please fill out</w:t>
      </w:r>
      <w:r w:rsidR="000947F3" w:rsidRPr="000469B6">
        <w:rPr>
          <w:rFonts w:ascii="Trebuchet MS" w:hAnsi="Trebuchet MS" w:cs="Tahoma"/>
          <w:b/>
          <w:i/>
          <w:iCs/>
          <w:sz w:val="22"/>
          <w:szCs w:val="22"/>
        </w:rPr>
        <w:t xml:space="preserve"> a</w:t>
      </w:r>
      <w:r w:rsidR="0065440B" w:rsidRPr="000469B6">
        <w:rPr>
          <w:rFonts w:ascii="Trebuchet MS" w:hAnsi="Trebuchet MS" w:cs="Tahoma"/>
          <w:b/>
          <w:i/>
          <w:iCs/>
          <w:sz w:val="22"/>
          <w:szCs w:val="22"/>
        </w:rPr>
        <w:t xml:space="preserve">n attendance card </w:t>
      </w:r>
      <w:r w:rsidR="000947F3" w:rsidRPr="000469B6">
        <w:rPr>
          <w:rFonts w:ascii="Trebuchet MS" w:hAnsi="Trebuchet MS" w:cs="Tahoma"/>
          <w:b/>
          <w:i/>
          <w:iCs/>
          <w:sz w:val="22"/>
          <w:szCs w:val="22"/>
        </w:rPr>
        <w:t xml:space="preserve">in the pew rack and let us know how we </w:t>
      </w:r>
      <w:r w:rsidR="0065440B" w:rsidRPr="000469B6">
        <w:rPr>
          <w:rFonts w:ascii="Trebuchet MS" w:hAnsi="Trebuchet MS" w:cs="Tahoma"/>
          <w:b/>
          <w:i/>
          <w:iCs/>
          <w:sz w:val="22"/>
          <w:szCs w:val="22"/>
        </w:rPr>
        <w:t>might</w:t>
      </w:r>
      <w:r w:rsidR="000947F3" w:rsidRPr="000469B6">
        <w:rPr>
          <w:rFonts w:ascii="Trebuchet MS" w:hAnsi="Trebuchet MS" w:cs="Tahoma"/>
          <w:b/>
          <w:i/>
          <w:iCs/>
          <w:sz w:val="22"/>
          <w:szCs w:val="22"/>
        </w:rPr>
        <w:t xml:space="preserve"> be of service to you.  </w:t>
      </w:r>
    </w:p>
    <w:p w:rsidR="000947F3" w:rsidRPr="00F15892"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sz w:val="30"/>
          <w:szCs w:val="30"/>
        </w:rPr>
      </w:pPr>
    </w:p>
    <w:p w:rsidR="000947F3" w:rsidRPr="000469B6" w:rsidRDefault="000947F3" w:rsidP="000947F3">
      <w:pPr>
        <w:tabs>
          <w:tab w:val="left" w:pos="0"/>
          <w:tab w:val="left" w:pos="1296"/>
          <w:tab w:val="left" w:pos="1440"/>
          <w:tab w:val="left" w:pos="2160"/>
          <w:tab w:val="left" w:pos="2880"/>
          <w:tab w:val="left" w:pos="3600"/>
          <w:tab w:val="left" w:pos="4320"/>
        </w:tabs>
        <w:spacing w:line="20" w:lineRule="atLeast"/>
        <w:jc w:val="center"/>
        <w:rPr>
          <w:rFonts w:ascii="Trebuchet MS" w:hAnsi="Trebuchet MS"/>
          <w:b/>
          <w:iCs/>
          <w:noProof/>
          <w:u w:val="single"/>
        </w:rPr>
      </w:pPr>
      <w:r w:rsidRPr="000469B6">
        <w:rPr>
          <w:rFonts w:ascii="Trebuchet MS" w:hAnsi="Trebuchet MS"/>
          <w:b/>
          <w:iCs/>
          <w:noProof/>
          <w:u w:val="single"/>
        </w:rPr>
        <w:t>Holy Communion at Zion</w:t>
      </w:r>
    </w:p>
    <w:p w:rsidR="000947F3" w:rsidRPr="00F8436E" w:rsidRDefault="000947F3" w:rsidP="000947F3">
      <w:pPr>
        <w:tabs>
          <w:tab w:val="left" w:pos="0"/>
          <w:tab w:val="left" w:pos="1296"/>
          <w:tab w:val="left" w:pos="1440"/>
          <w:tab w:val="left" w:pos="2160"/>
          <w:tab w:val="left" w:pos="2880"/>
          <w:tab w:val="left" w:pos="3600"/>
          <w:tab w:val="left" w:pos="4320"/>
        </w:tabs>
        <w:spacing w:line="20" w:lineRule="atLeast"/>
        <w:jc w:val="center"/>
        <w:rPr>
          <w:rFonts w:ascii="Trebuchet MS" w:hAnsi="Trebuchet MS"/>
          <w:b/>
          <w:i/>
          <w:iCs/>
          <w:noProof/>
          <w:sz w:val="8"/>
          <w:szCs w:val="8"/>
        </w:rPr>
      </w:pPr>
    </w:p>
    <w:p w:rsidR="000947F3" w:rsidRPr="006D7361"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noProof/>
          <w:sz w:val="22"/>
          <w:szCs w:val="22"/>
        </w:rPr>
      </w:pPr>
      <w:r w:rsidRPr="006D7361">
        <w:rPr>
          <w:rFonts w:ascii="Trebuchet MS" w:hAnsi="Trebuchet MS"/>
          <w:iCs/>
          <w:noProof/>
          <w:sz w:val="22"/>
          <w:szCs w:val="22"/>
        </w:rPr>
        <w:t>The Lord’s Supper is celebrated at this congregation as Jesus has given it. As he says, our Lord gives into our mouths not only bread and wine but his very body and blood to eat and to drink for the forgiveness of sins and to strengthen our union with him and with one another. Our Lord invites to his table those who trust his words, repent of all sin, and set aside any refusal to forgive and love as he forgives and loves us, that they may show forth his death until he comes.</w:t>
      </w:r>
      <w:r w:rsidR="00CF4A21" w:rsidRPr="006D7361">
        <w:rPr>
          <w:rFonts w:ascii="Trebuchet MS" w:hAnsi="Trebuchet MS" w:cs="Tahoma"/>
          <w:i/>
          <w:iCs/>
          <w:sz w:val="22"/>
          <w:szCs w:val="22"/>
        </w:rPr>
        <w:t xml:space="preserve"> All communicants</w:t>
      </w:r>
      <w:r w:rsidR="00CF4A21" w:rsidRPr="006D7361">
        <w:rPr>
          <w:rFonts w:ascii="Trebuchet MS" w:hAnsi="Trebuchet MS" w:cs="Tahoma"/>
          <w:iCs/>
          <w:sz w:val="22"/>
          <w:szCs w:val="22"/>
        </w:rPr>
        <w:t xml:space="preserve"> need to register in the narthex prior to the service.</w:t>
      </w:r>
    </w:p>
    <w:p w:rsidR="000947F3" w:rsidRPr="00953108"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noProof/>
          <w:sz w:val="10"/>
          <w:szCs w:val="10"/>
        </w:rPr>
      </w:pPr>
    </w:p>
    <w:p w:rsidR="003E51FC" w:rsidRDefault="000947F3" w:rsidP="00F8722D">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1"/>
          <w:szCs w:val="21"/>
        </w:rPr>
      </w:pPr>
      <w:r w:rsidRPr="00F15892">
        <w:rPr>
          <w:rFonts w:ascii="Trebuchet MS" w:hAnsi="Trebuchet MS"/>
          <w:iCs/>
          <w:noProof/>
          <w:sz w:val="22"/>
          <w:szCs w:val="22"/>
        </w:rPr>
        <w:t xml:space="preserve">Because those who eat and drink our Lord’s body and </w:t>
      </w:r>
      <w:r w:rsidR="00F15892" w:rsidRPr="00F15892">
        <w:rPr>
          <w:rFonts w:ascii="Trebuchet MS" w:hAnsi="Trebuchet MS"/>
          <w:iCs/>
          <w:noProof/>
          <w:sz w:val="22"/>
          <w:szCs w:val="22"/>
        </w:rPr>
        <w:t xml:space="preserve">blood unworthily do </w:t>
      </w:r>
      <w:r w:rsidRPr="00F15892">
        <w:rPr>
          <w:rFonts w:ascii="Trebuchet MS" w:hAnsi="Trebuchet MS"/>
          <w:iCs/>
          <w:noProof/>
          <w:sz w:val="22"/>
          <w:szCs w:val="22"/>
        </w:rPr>
        <w:t xml:space="preserve">great harm and because Holy Communion is a confession of the faith which is confessed at this altar, any who are not yet instructed, in doubt, or who hold a confession differing from that of this congregation and The Lutheran Church—Missouri Synod, </w:t>
      </w:r>
      <w:r w:rsidR="00A85E2C" w:rsidRPr="00F15892">
        <w:rPr>
          <w:rFonts w:ascii="Trebuchet MS" w:hAnsi="Trebuchet MS"/>
          <w:iCs/>
          <w:noProof/>
          <w:sz w:val="22"/>
          <w:szCs w:val="22"/>
        </w:rPr>
        <w:t xml:space="preserve">are asked not to commune until they </w:t>
      </w:r>
      <w:r w:rsidRPr="00F15892">
        <w:rPr>
          <w:rFonts w:ascii="Trebuchet MS" w:hAnsi="Trebuchet MS"/>
          <w:iCs/>
          <w:noProof/>
          <w:sz w:val="22"/>
          <w:szCs w:val="22"/>
        </w:rPr>
        <w:t xml:space="preserve">are </w:t>
      </w:r>
      <w:r w:rsidR="00A85E2C" w:rsidRPr="00F15892">
        <w:rPr>
          <w:rFonts w:ascii="Trebuchet MS" w:hAnsi="Trebuchet MS"/>
          <w:iCs/>
          <w:noProof/>
          <w:sz w:val="22"/>
          <w:szCs w:val="22"/>
        </w:rPr>
        <w:t xml:space="preserve">able </w:t>
      </w:r>
      <w:r w:rsidRPr="00F15892">
        <w:rPr>
          <w:rFonts w:ascii="Trebuchet MS" w:hAnsi="Trebuchet MS"/>
          <w:iCs/>
          <w:noProof/>
          <w:sz w:val="22"/>
          <w:szCs w:val="22"/>
        </w:rPr>
        <w:t>to speak with our pastor</w:t>
      </w:r>
      <w:r w:rsidR="00A85E2C" w:rsidRPr="00F15892">
        <w:rPr>
          <w:rFonts w:ascii="Trebuchet MS" w:hAnsi="Trebuchet MS"/>
          <w:iCs/>
          <w:noProof/>
          <w:sz w:val="22"/>
          <w:szCs w:val="22"/>
        </w:rPr>
        <w:t xml:space="preserve"> first</w:t>
      </w:r>
      <w:r w:rsidRPr="00F15892">
        <w:rPr>
          <w:rFonts w:ascii="Trebuchet MS" w:hAnsi="Trebuchet MS"/>
          <w:iCs/>
          <w:noProof/>
          <w:sz w:val="22"/>
          <w:szCs w:val="22"/>
        </w:rPr>
        <w:t xml:space="preserve">.  He </w:t>
      </w:r>
      <w:r w:rsidRPr="00F15892">
        <w:rPr>
          <w:rFonts w:ascii="Trebuchet MS" w:hAnsi="Trebuchet MS" w:cs="Tahoma"/>
          <w:iCs/>
          <w:sz w:val="22"/>
          <w:szCs w:val="22"/>
        </w:rPr>
        <w:t>is happy to visit with you about the Christian faith and how to receive the Lord’s Supper for your good and for the good of others</w:t>
      </w:r>
      <w:r w:rsidRPr="006D7361">
        <w:rPr>
          <w:rFonts w:ascii="Trebuchet MS" w:hAnsi="Trebuchet MS" w:cs="Tahoma"/>
          <w:iCs/>
          <w:sz w:val="22"/>
          <w:szCs w:val="22"/>
        </w:rPr>
        <w:t xml:space="preserve">. </w:t>
      </w:r>
      <w:r w:rsidR="00A85E2C" w:rsidRPr="006D7361">
        <w:rPr>
          <w:rFonts w:ascii="Trebuchet MS" w:hAnsi="Trebuchet MS" w:cs="Tahoma"/>
          <w:iCs/>
          <w:sz w:val="22"/>
          <w:szCs w:val="22"/>
        </w:rPr>
        <w:t>Those not communing are invited to come to the altar, cross your arms in front of you, and bow your head to receive a pastoral blessing</w:t>
      </w:r>
      <w:r w:rsidR="00A85E2C" w:rsidRPr="002E7AA5">
        <w:rPr>
          <w:rFonts w:ascii="Trebuchet MS" w:hAnsi="Trebuchet MS" w:cs="Tahoma"/>
          <w:iCs/>
          <w:sz w:val="21"/>
          <w:szCs w:val="21"/>
        </w:rPr>
        <w:t>.</w:t>
      </w:r>
    </w:p>
    <w:p w:rsidR="00114323" w:rsidRDefault="00114323" w:rsidP="00114323">
      <w:pPr>
        <w:pStyle w:val="Default"/>
      </w:pPr>
    </w:p>
    <w:p w:rsidR="00C0727C" w:rsidRPr="00966B02" w:rsidRDefault="00C0727C" w:rsidP="006C5572">
      <w:pPr>
        <w:pStyle w:val="NormalWeb"/>
        <w:shd w:val="clear" w:color="auto" w:fill="FFFFFF"/>
        <w:rPr>
          <w:rFonts w:ascii="Trebuchet MS" w:hAnsi="Trebuchet MS" w:cs="Helvetica"/>
          <w:b/>
          <w:bCs/>
          <w:color w:val="26282A"/>
        </w:rPr>
      </w:pPr>
    </w:p>
    <w:p w:rsidR="009D1178" w:rsidRPr="009D1178" w:rsidRDefault="009D1178" w:rsidP="009D1178">
      <w:pPr>
        <w:rPr>
          <w:rFonts w:ascii="Trebuchet MS" w:hAnsi="Trebuchet MS"/>
        </w:rPr>
      </w:pPr>
      <w:r w:rsidRPr="009D1178">
        <w:rPr>
          <w:rFonts w:ascii="Trebuchet MS" w:hAnsi="Trebuchet MS"/>
          <w:b/>
          <w:bCs/>
        </w:rPr>
        <w:t>The Expected One Has Come!</w:t>
      </w:r>
    </w:p>
    <w:p w:rsidR="009D1178" w:rsidRPr="009D1178" w:rsidRDefault="009D1178" w:rsidP="009D1178">
      <w:pPr>
        <w:rPr>
          <w:rFonts w:ascii="Trebuchet MS" w:hAnsi="Trebuchet MS"/>
        </w:rPr>
      </w:pPr>
      <w:r w:rsidRPr="009D1178">
        <w:rPr>
          <w:rFonts w:ascii="Trebuchet MS" w:hAnsi="Trebuchet MS"/>
        </w:rPr>
        <w:t>Immanuel (God with us) has come in the birth of Jesus (Matthew 1), as God promised in the Old Testament (Isaiah 7), with blessings for the peoples of all nations (Romans 1).</w:t>
      </w:r>
    </w:p>
    <w:p w:rsidR="00100EB3" w:rsidRPr="009D1178" w:rsidRDefault="00100EB3" w:rsidP="000D66E2">
      <w:pPr>
        <w:shd w:val="clear" w:color="auto" w:fill="FFFFFF"/>
        <w:rPr>
          <w:rFonts w:ascii="Trebuchet MS" w:hAnsi="Trebuchet MS" w:cs="Arial"/>
          <w:color w:val="222222"/>
        </w:rPr>
      </w:pPr>
    </w:p>
    <w:p w:rsidR="00D2642E" w:rsidRDefault="00D2642E" w:rsidP="000D66E2">
      <w:pPr>
        <w:shd w:val="clear" w:color="auto" w:fill="FFFFFF"/>
        <w:rPr>
          <w:rFonts w:ascii="Trebuchet MS" w:hAnsi="Trebuchet MS" w:cs="Arial"/>
          <w:color w:val="222222"/>
          <w:sz w:val="22"/>
          <w:szCs w:val="22"/>
        </w:rPr>
      </w:pPr>
    </w:p>
    <w:p w:rsidR="009D1178" w:rsidRPr="00515F79" w:rsidRDefault="009D1178" w:rsidP="000D66E2">
      <w:pPr>
        <w:shd w:val="clear" w:color="auto" w:fill="FFFFFF"/>
        <w:rPr>
          <w:rFonts w:ascii="Trebuchet MS" w:hAnsi="Trebuchet MS" w:cs="Arial"/>
          <w:color w:val="222222"/>
          <w:sz w:val="22"/>
          <w:szCs w:val="22"/>
        </w:rPr>
      </w:pPr>
    </w:p>
    <w:p w:rsidR="00D2642E" w:rsidRPr="00515F79" w:rsidRDefault="00D2642E" w:rsidP="000D66E2">
      <w:pPr>
        <w:shd w:val="clear" w:color="auto" w:fill="FFFFFF"/>
        <w:rPr>
          <w:rFonts w:ascii="Trebuchet MS" w:hAnsi="Trebuchet MS" w:cs="Arial"/>
          <w:color w:val="222222"/>
          <w:sz w:val="22"/>
          <w:szCs w:val="22"/>
        </w:rPr>
      </w:pPr>
    </w:p>
    <w:p w:rsidR="000D66E2" w:rsidRDefault="000D66E2" w:rsidP="000D66E2">
      <w:pPr>
        <w:shd w:val="clear" w:color="auto" w:fill="FFFFFF"/>
        <w:rPr>
          <w:rFonts w:ascii="Garamond" w:hAnsi="Garamond" w:cs="Arial"/>
          <w:color w:val="222222"/>
        </w:rPr>
      </w:pPr>
    </w:p>
    <w:p w:rsidR="000D66E2" w:rsidRDefault="000D66E2" w:rsidP="000D66E2">
      <w:pPr>
        <w:shd w:val="clear" w:color="auto" w:fill="FFFFFF"/>
        <w:rPr>
          <w:rFonts w:ascii="Garamond" w:hAnsi="Garamond" w:cs="Arial"/>
          <w:color w:val="222222"/>
        </w:rPr>
      </w:pPr>
    </w:p>
    <w:p w:rsidR="000B000B" w:rsidRDefault="000B000B" w:rsidP="000D66E2">
      <w:pPr>
        <w:shd w:val="clear" w:color="auto" w:fill="FFFFFF"/>
        <w:rPr>
          <w:rFonts w:ascii="Garamond" w:hAnsi="Garamond" w:cs="Arial"/>
          <w:color w:val="222222"/>
        </w:rPr>
      </w:pPr>
    </w:p>
    <w:p w:rsidR="000B000B" w:rsidRDefault="000B000B" w:rsidP="000D66E2">
      <w:pPr>
        <w:shd w:val="clear" w:color="auto" w:fill="FFFFFF"/>
        <w:rPr>
          <w:rFonts w:ascii="Garamond" w:hAnsi="Garamond" w:cs="Arial"/>
          <w:color w:val="222222"/>
        </w:rPr>
      </w:pPr>
    </w:p>
    <w:p w:rsidR="00922F68" w:rsidRDefault="00922F68" w:rsidP="000D66E2">
      <w:pPr>
        <w:shd w:val="clear" w:color="auto" w:fill="FFFFFF"/>
        <w:rPr>
          <w:rFonts w:ascii="Garamond" w:hAnsi="Garamond" w:cs="Arial"/>
          <w:color w:val="222222"/>
        </w:rPr>
      </w:pPr>
      <w:r w:rsidRPr="000D66E2">
        <w:rPr>
          <w:rFonts w:ascii="Trebuchet MS" w:hAnsi="Trebuchet MS" w:cs="Helvetica"/>
          <w:noProof/>
          <w:color w:val="26282A"/>
          <w:sz w:val="22"/>
          <w:szCs w:val="22"/>
        </w:rPr>
        <mc:AlternateContent>
          <mc:Choice Requires="wps">
            <w:drawing>
              <wp:anchor distT="45720" distB="45720" distL="114300" distR="114300" simplePos="0" relativeHeight="251662848" behindDoc="0" locked="0" layoutInCell="1" allowOverlap="1">
                <wp:simplePos x="0" y="0"/>
                <wp:positionH relativeFrom="column">
                  <wp:posOffset>4910377</wp:posOffset>
                </wp:positionH>
                <wp:positionV relativeFrom="paragraph">
                  <wp:posOffset>207845</wp:posOffset>
                </wp:positionV>
                <wp:extent cx="4870280" cy="23050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0280" cy="230505"/>
                        </a:xfrm>
                        <a:prstGeom prst="rect">
                          <a:avLst/>
                        </a:prstGeom>
                        <a:noFill/>
                        <a:ln w="9525">
                          <a:noFill/>
                          <a:miter lim="800000"/>
                          <a:headEnd/>
                          <a:tailEnd/>
                        </a:ln>
                      </wps:spPr>
                      <wps:txbx>
                        <w:txbxContent>
                          <w:p w:rsidR="005915C5" w:rsidRPr="00922F68" w:rsidRDefault="005915C5" w:rsidP="000D66E2">
                            <w:pPr>
                              <w:jc w:val="center"/>
                              <w:rPr>
                                <w:b/>
                                <w:sz w:val="15"/>
                                <w:szCs w:val="15"/>
                              </w:rPr>
                            </w:pPr>
                            <w:r w:rsidRPr="00922F68">
                              <w:rPr>
                                <w:rFonts w:ascii="Trebuchet MS" w:hAnsi="Trebuchet MS" w:cs="Tahoma"/>
                                <w:b/>
                                <w:sz w:val="15"/>
                                <w:szCs w:val="15"/>
                              </w:rPr>
                              <w:t>Note:  The items in bold are new additions or changes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86.65pt;margin-top:16.35pt;width:383.5pt;height:18.15pt;z-index:251662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" filled="f" stroked="f">
                <v:textbox>
                  <w:txbxContent>
                    <w:p w:rsidR="005915C5" w:rsidRPr="00922F68" w:rsidRDefault="005915C5" w:rsidP="000D66E2">
                      <w:pPr>
                        <w:jc w:val="center"/>
                        <w:rPr>
                          <w:b/>
                          <w:sz w:val="15"/>
                          <w:szCs w:val="15"/>
                        </w:rPr>
                      </w:pPr>
                      <w:r w:rsidRPr="00922F68">
                        <w:rPr>
                          <w:rFonts w:ascii="Trebuchet MS" w:hAnsi="Trebuchet MS" w:cs="Tahoma"/>
                          <w:b/>
                          <w:sz w:val="15"/>
                          <w:szCs w:val="15"/>
                        </w:rPr>
                        <w:t>Note:  The items in bold are new additions or changes</w:t>
                      </w:r>
                    </w:p>
                  </w:txbxContent>
                </v:textbox>
              </v:shape>
            </w:pict>
          </mc:Fallback>
        </mc:AlternateContent>
      </w:r>
    </w:p>
    <w:p w:rsidR="00F15892" w:rsidRDefault="00F15892" w:rsidP="000D66E2">
      <w:pPr>
        <w:shd w:val="clear" w:color="auto" w:fill="FFFFFF"/>
        <w:rPr>
          <w:rFonts w:ascii="Garamond" w:hAnsi="Garamond" w:cs="Arial"/>
          <w:color w:val="222222"/>
        </w:rPr>
      </w:pPr>
    </w:p>
    <w:tbl>
      <w:tblPr>
        <w:tblW w:w="7380" w:type="dxa"/>
        <w:tblInd w:w="-450" w:type="dxa"/>
        <w:tblBorders>
          <w:insideH w:val="single" w:sz="4" w:space="0" w:color="auto"/>
          <w:insideV w:val="single" w:sz="4" w:space="0" w:color="auto"/>
        </w:tblBorders>
        <w:tblLayout w:type="fixed"/>
        <w:tblLook w:val="04A0" w:firstRow="1" w:lastRow="0" w:firstColumn="1" w:lastColumn="0" w:noHBand="0" w:noVBand="1"/>
      </w:tblPr>
      <w:tblGrid>
        <w:gridCol w:w="1437"/>
        <w:gridCol w:w="183"/>
        <w:gridCol w:w="360"/>
        <w:gridCol w:w="229"/>
        <w:gridCol w:w="131"/>
        <w:gridCol w:w="23"/>
        <w:gridCol w:w="106"/>
        <w:gridCol w:w="501"/>
        <w:gridCol w:w="119"/>
        <w:gridCol w:w="871"/>
        <w:gridCol w:w="720"/>
        <w:gridCol w:w="2700"/>
      </w:tblGrid>
      <w:tr w:rsidR="004755EC" w:rsidRPr="004755EC" w:rsidTr="00EA1E2E">
        <w:tc>
          <w:tcPr>
            <w:tcW w:w="7380" w:type="dxa"/>
            <w:gridSpan w:val="12"/>
            <w:tcBorders>
              <w:top w:val="nil"/>
              <w:bottom w:val="single" w:sz="4" w:space="0" w:color="auto"/>
            </w:tcBorders>
            <w:shd w:val="clear" w:color="auto" w:fill="000000" w:themeFill="text1"/>
          </w:tcPr>
          <w:p w:rsidR="003B35A5" w:rsidRPr="004755EC" w:rsidRDefault="003423C6" w:rsidP="00EA1E2E">
            <w:pPr>
              <w:tabs>
                <w:tab w:val="left" w:pos="5580"/>
              </w:tabs>
              <w:spacing w:line="20" w:lineRule="atLeast"/>
              <w:ind w:right="146"/>
              <w:jc w:val="center"/>
              <w:rPr>
                <w:rFonts w:ascii="Trebuchet MS" w:hAnsi="Trebuchet MS" w:cs="Tahoma"/>
                <w:color w:val="FFFFFF" w:themeColor="background1"/>
                <w:sz w:val="18"/>
                <w:szCs w:val="18"/>
              </w:rPr>
            </w:pPr>
            <w:r>
              <w:rPr>
                <w:rStyle w:val="s1"/>
                <w:rFonts w:ascii="Trebuchet MS" w:hAnsi="Trebuchet MS"/>
                <w:sz w:val="21"/>
                <w:szCs w:val="21"/>
              </w:rPr>
              <w:br w:type="column"/>
            </w:r>
            <w:r w:rsidR="003B35A5" w:rsidRPr="004755EC">
              <w:rPr>
                <w:rFonts w:ascii="Trebuchet MS" w:hAnsi="Trebuchet MS" w:cs="Tahoma"/>
                <w:b/>
                <w:bCs/>
                <w:color w:val="FFFFFF" w:themeColor="background1"/>
                <w:sz w:val="28"/>
                <w:szCs w:val="28"/>
              </w:rPr>
              <w:br w:type="column"/>
            </w:r>
            <w:r w:rsidR="003B35A5" w:rsidRPr="007652BC">
              <w:rPr>
                <w:rFonts w:ascii="Trebuchet MS" w:hAnsi="Trebuchet MS" w:cs="Tahoma"/>
                <w:b/>
                <w:bCs/>
                <w:color w:val="FFFFFF" w:themeColor="background1"/>
                <w:sz w:val="20"/>
                <w:szCs w:val="28"/>
              </w:rPr>
              <w:t>Prayers for Our Members</w:t>
            </w:r>
          </w:p>
        </w:tc>
      </w:tr>
      <w:tr w:rsidR="00D114AA" w:rsidRPr="005D5879" w:rsidTr="00EA1E2E">
        <w:tc>
          <w:tcPr>
            <w:tcW w:w="4680" w:type="dxa"/>
            <w:gridSpan w:val="11"/>
            <w:tcBorders>
              <w:top w:val="nil"/>
              <w:bottom w:val="single" w:sz="4" w:space="0" w:color="auto"/>
            </w:tcBorders>
          </w:tcPr>
          <w:p w:rsidR="00D114AA" w:rsidRPr="009D1178" w:rsidRDefault="00D114AA" w:rsidP="004C074F">
            <w:pPr>
              <w:tabs>
                <w:tab w:val="left" w:pos="5580"/>
              </w:tabs>
              <w:spacing w:line="20" w:lineRule="atLeast"/>
              <w:jc w:val="both"/>
              <w:rPr>
                <w:rFonts w:ascii="Trebuchet MS" w:hAnsi="Trebuchet MS" w:cs="Tahoma"/>
                <w:sz w:val="16"/>
                <w:szCs w:val="16"/>
              </w:rPr>
            </w:pPr>
            <w:r w:rsidRPr="009D1178">
              <w:rPr>
                <w:rFonts w:ascii="Trebuchet MS" w:hAnsi="Trebuchet MS" w:cs="Tahoma"/>
                <w:sz w:val="16"/>
                <w:szCs w:val="16"/>
              </w:rPr>
              <w:t>Naomi Wollberg</w:t>
            </w:r>
          </w:p>
        </w:tc>
        <w:tc>
          <w:tcPr>
            <w:tcW w:w="2700" w:type="dxa"/>
            <w:tcBorders>
              <w:top w:val="nil"/>
              <w:bottom w:val="single" w:sz="4" w:space="0" w:color="auto"/>
            </w:tcBorders>
          </w:tcPr>
          <w:p w:rsidR="00D114AA" w:rsidRPr="009D1178" w:rsidRDefault="00D114AA" w:rsidP="004C074F">
            <w:pPr>
              <w:tabs>
                <w:tab w:val="left" w:pos="5580"/>
              </w:tabs>
              <w:spacing w:line="20" w:lineRule="atLeast"/>
              <w:jc w:val="right"/>
              <w:rPr>
                <w:rFonts w:ascii="Trebuchet MS" w:hAnsi="Trebuchet MS" w:cs="Tahoma"/>
                <w:sz w:val="16"/>
                <w:szCs w:val="16"/>
              </w:rPr>
            </w:pPr>
            <w:r w:rsidRPr="009D1178">
              <w:rPr>
                <w:rFonts w:ascii="Trebuchet MS" w:hAnsi="Trebuchet MS" w:cs="Tahoma"/>
                <w:sz w:val="16"/>
                <w:szCs w:val="16"/>
              </w:rPr>
              <w:t>Expectant Mother</w:t>
            </w:r>
          </w:p>
        </w:tc>
      </w:tr>
      <w:tr w:rsidR="005915C5" w:rsidRPr="005D5879" w:rsidTr="00EA1E2E">
        <w:tc>
          <w:tcPr>
            <w:tcW w:w="4680" w:type="dxa"/>
            <w:gridSpan w:val="11"/>
            <w:tcBorders>
              <w:top w:val="nil"/>
              <w:bottom w:val="single" w:sz="4" w:space="0" w:color="auto"/>
            </w:tcBorders>
          </w:tcPr>
          <w:p w:rsidR="005915C5" w:rsidRPr="005915C5" w:rsidRDefault="005915C5" w:rsidP="004C074F">
            <w:pPr>
              <w:tabs>
                <w:tab w:val="left" w:pos="5580"/>
              </w:tabs>
              <w:spacing w:line="20" w:lineRule="atLeast"/>
              <w:jc w:val="both"/>
              <w:rPr>
                <w:rFonts w:ascii="Trebuchet MS" w:hAnsi="Trebuchet MS" w:cs="Tahoma"/>
                <w:b/>
                <w:sz w:val="16"/>
                <w:szCs w:val="16"/>
              </w:rPr>
            </w:pPr>
            <w:r>
              <w:rPr>
                <w:rFonts w:ascii="Trebuchet MS" w:hAnsi="Trebuchet MS" w:cs="Tahoma"/>
                <w:b/>
                <w:sz w:val="16"/>
                <w:szCs w:val="16"/>
              </w:rPr>
              <w:t>Norman Abels (Brookstone Meadows –Omaha)</w:t>
            </w:r>
          </w:p>
        </w:tc>
        <w:tc>
          <w:tcPr>
            <w:tcW w:w="2700" w:type="dxa"/>
            <w:tcBorders>
              <w:top w:val="nil"/>
              <w:bottom w:val="single" w:sz="4" w:space="0" w:color="auto"/>
            </w:tcBorders>
          </w:tcPr>
          <w:p w:rsidR="005915C5" w:rsidRPr="005915C5" w:rsidRDefault="005915C5" w:rsidP="004C074F">
            <w:pPr>
              <w:tabs>
                <w:tab w:val="left" w:pos="5580"/>
              </w:tabs>
              <w:spacing w:line="20" w:lineRule="atLeast"/>
              <w:jc w:val="right"/>
              <w:rPr>
                <w:rFonts w:ascii="Trebuchet MS" w:hAnsi="Trebuchet MS" w:cs="Tahoma"/>
                <w:b/>
                <w:sz w:val="16"/>
                <w:szCs w:val="16"/>
              </w:rPr>
            </w:pPr>
            <w:r>
              <w:rPr>
                <w:rFonts w:ascii="Trebuchet MS" w:hAnsi="Trebuchet MS" w:cs="Tahoma"/>
                <w:b/>
                <w:sz w:val="16"/>
                <w:szCs w:val="16"/>
              </w:rPr>
              <w:t>Healing</w:t>
            </w:r>
          </w:p>
        </w:tc>
      </w:tr>
      <w:tr w:rsidR="004C074F" w:rsidRPr="005D5879" w:rsidTr="00EA1E2E">
        <w:tc>
          <w:tcPr>
            <w:tcW w:w="4680" w:type="dxa"/>
            <w:gridSpan w:val="11"/>
            <w:tcBorders>
              <w:top w:val="nil"/>
              <w:bottom w:val="single" w:sz="4" w:space="0" w:color="auto"/>
            </w:tcBorders>
          </w:tcPr>
          <w:p w:rsidR="004C074F" w:rsidRPr="009D1178" w:rsidRDefault="004C074F" w:rsidP="004C074F">
            <w:pPr>
              <w:tabs>
                <w:tab w:val="left" w:pos="5580"/>
              </w:tabs>
              <w:spacing w:line="20" w:lineRule="atLeast"/>
              <w:jc w:val="both"/>
              <w:rPr>
                <w:rFonts w:ascii="Trebuchet MS" w:hAnsi="Trebuchet MS" w:cs="Tahoma"/>
                <w:sz w:val="16"/>
                <w:szCs w:val="16"/>
              </w:rPr>
            </w:pPr>
            <w:r w:rsidRPr="009D1178">
              <w:rPr>
                <w:rFonts w:ascii="Trebuchet MS" w:hAnsi="Trebuchet MS" w:cs="Tahoma"/>
                <w:sz w:val="16"/>
                <w:szCs w:val="16"/>
              </w:rPr>
              <w:t>Judy Ahrens</w:t>
            </w:r>
          </w:p>
        </w:tc>
        <w:tc>
          <w:tcPr>
            <w:tcW w:w="2700" w:type="dxa"/>
            <w:tcBorders>
              <w:top w:val="nil"/>
              <w:bottom w:val="single" w:sz="4" w:space="0" w:color="auto"/>
            </w:tcBorders>
          </w:tcPr>
          <w:p w:rsidR="004C074F" w:rsidRPr="009D1178" w:rsidRDefault="004C074F" w:rsidP="004C074F">
            <w:pPr>
              <w:tabs>
                <w:tab w:val="left" w:pos="5580"/>
              </w:tabs>
              <w:spacing w:line="20" w:lineRule="atLeast"/>
              <w:jc w:val="right"/>
              <w:rPr>
                <w:rFonts w:ascii="Trebuchet MS" w:hAnsi="Trebuchet MS" w:cs="Tahoma"/>
                <w:sz w:val="16"/>
                <w:szCs w:val="16"/>
              </w:rPr>
            </w:pPr>
            <w:r w:rsidRPr="009D1178">
              <w:rPr>
                <w:rFonts w:ascii="Trebuchet MS" w:hAnsi="Trebuchet MS" w:cs="Tahoma"/>
                <w:sz w:val="16"/>
                <w:szCs w:val="16"/>
              </w:rPr>
              <w:t>Healing</w:t>
            </w:r>
          </w:p>
        </w:tc>
      </w:tr>
      <w:tr w:rsidR="004C074F" w:rsidRPr="005D5879" w:rsidTr="00EA1E2E">
        <w:tc>
          <w:tcPr>
            <w:tcW w:w="4680" w:type="dxa"/>
            <w:gridSpan w:val="11"/>
            <w:tcBorders>
              <w:top w:val="nil"/>
              <w:bottom w:val="single" w:sz="4" w:space="0" w:color="auto"/>
            </w:tcBorders>
          </w:tcPr>
          <w:p w:rsidR="004C074F" w:rsidRPr="009D1178" w:rsidRDefault="004C074F" w:rsidP="004C074F">
            <w:pPr>
              <w:tabs>
                <w:tab w:val="left" w:pos="5580"/>
              </w:tabs>
              <w:spacing w:line="20" w:lineRule="atLeast"/>
              <w:jc w:val="both"/>
              <w:rPr>
                <w:rFonts w:ascii="Trebuchet MS" w:hAnsi="Trebuchet MS" w:cs="Tahoma"/>
                <w:sz w:val="16"/>
                <w:szCs w:val="16"/>
                <w:highlight w:val="yellow"/>
              </w:rPr>
            </w:pPr>
            <w:r w:rsidRPr="009D1178">
              <w:rPr>
                <w:rFonts w:ascii="Trebuchet MS" w:hAnsi="Trebuchet MS" w:cs="Tahoma"/>
                <w:sz w:val="16"/>
                <w:szCs w:val="16"/>
              </w:rPr>
              <w:t>Vaughn Albrecht (Northridge)</w:t>
            </w:r>
          </w:p>
        </w:tc>
        <w:tc>
          <w:tcPr>
            <w:tcW w:w="2700" w:type="dxa"/>
            <w:tcBorders>
              <w:top w:val="nil"/>
              <w:bottom w:val="single" w:sz="4" w:space="0" w:color="auto"/>
            </w:tcBorders>
          </w:tcPr>
          <w:p w:rsidR="004C074F" w:rsidRPr="009D1178" w:rsidRDefault="004C074F" w:rsidP="004C074F">
            <w:pPr>
              <w:tabs>
                <w:tab w:val="left" w:pos="5580"/>
              </w:tabs>
              <w:spacing w:line="20" w:lineRule="atLeast"/>
              <w:jc w:val="right"/>
              <w:rPr>
                <w:rFonts w:ascii="Trebuchet MS" w:hAnsi="Trebuchet MS" w:cs="Tahoma"/>
                <w:sz w:val="16"/>
                <w:szCs w:val="16"/>
                <w:highlight w:val="yellow"/>
              </w:rPr>
            </w:pPr>
            <w:r w:rsidRPr="009D1178">
              <w:rPr>
                <w:rFonts w:ascii="Trebuchet MS" w:hAnsi="Trebuchet MS" w:cs="Tahoma"/>
                <w:sz w:val="16"/>
                <w:szCs w:val="16"/>
              </w:rPr>
              <w:t>Healing</w:t>
            </w:r>
          </w:p>
        </w:tc>
      </w:tr>
      <w:tr w:rsidR="003B180D" w:rsidRPr="005D5879" w:rsidTr="00EA1E2E">
        <w:tc>
          <w:tcPr>
            <w:tcW w:w="4680" w:type="dxa"/>
            <w:gridSpan w:val="11"/>
          </w:tcPr>
          <w:p w:rsidR="003B180D" w:rsidRPr="009D1178" w:rsidRDefault="003B180D" w:rsidP="004C074F">
            <w:pPr>
              <w:tabs>
                <w:tab w:val="left" w:pos="5580"/>
              </w:tabs>
              <w:spacing w:line="20" w:lineRule="atLeast"/>
              <w:jc w:val="both"/>
              <w:rPr>
                <w:rFonts w:ascii="Trebuchet MS" w:hAnsi="Trebuchet MS" w:cs="Tahoma"/>
                <w:sz w:val="16"/>
                <w:szCs w:val="16"/>
              </w:rPr>
            </w:pPr>
            <w:r w:rsidRPr="009D1178">
              <w:rPr>
                <w:rFonts w:ascii="Trebuchet MS" w:hAnsi="Trebuchet MS" w:cs="Tahoma"/>
                <w:sz w:val="16"/>
                <w:szCs w:val="16"/>
              </w:rPr>
              <w:t>Kay Banner</w:t>
            </w:r>
          </w:p>
        </w:tc>
        <w:tc>
          <w:tcPr>
            <w:tcW w:w="2700" w:type="dxa"/>
          </w:tcPr>
          <w:p w:rsidR="003B180D" w:rsidRPr="009D1178" w:rsidRDefault="003B180D" w:rsidP="004C074F">
            <w:pPr>
              <w:tabs>
                <w:tab w:val="left" w:pos="5580"/>
              </w:tabs>
              <w:spacing w:line="20" w:lineRule="atLeast"/>
              <w:jc w:val="right"/>
              <w:rPr>
                <w:rFonts w:ascii="Trebuchet MS" w:hAnsi="Trebuchet MS" w:cs="Tahoma"/>
                <w:sz w:val="16"/>
                <w:szCs w:val="16"/>
              </w:rPr>
            </w:pPr>
            <w:r w:rsidRPr="009D1178">
              <w:rPr>
                <w:rFonts w:ascii="Trebuchet MS" w:hAnsi="Trebuchet MS" w:cs="Tahoma"/>
                <w:sz w:val="16"/>
                <w:szCs w:val="16"/>
              </w:rPr>
              <w:t>Healing</w:t>
            </w:r>
          </w:p>
        </w:tc>
      </w:tr>
      <w:tr w:rsidR="002C7216" w:rsidRPr="005D5879" w:rsidTr="00EA1E2E">
        <w:tc>
          <w:tcPr>
            <w:tcW w:w="4680" w:type="dxa"/>
            <w:gridSpan w:val="11"/>
          </w:tcPr>
          <w:p w:rsidR="002C7216" w:rsidRPr="009D1178" w:rsidRDefault="002C7216" w:rsidP="004C074F">
            <w:pPr>
              <w:tabs>
                <w:tab w:val="left" w:pos="5580"/>
              </w:tabs>
              <w:spacing w:line="20" w:lineRule="atLeast"/>
              <w:jc w:val="both"/>
              <w:rPr>
                <w:rFonts w:ascii="Trebuchet MS" w:hAnsi="Trebuchet MS" w:cs="Tahoma"/>
                <w:sz w:val="16"/>
                <w:szCs w:val="16"/>
              </w:rPr>
            </w:pPr>
            <w:r w:rsidRPr="009D1178">
              <w:rPr>
                <w:rFonts w:ascii="Trebuchet MS" w:hAnsi="Trebuchet MS" w:cs="Tahoma"/>
                <w:sz w:val="16"/>
                <w:szCs w:val="16"/>
              </w:rPr>
              <w:t>Lyle Colsden</w:t>
            </w:r>
          </w:p>
        </w:tc>
        <w:tc>
          <w:tcPr>
            <w:tcW w:w="2700" w:type="dxa"/>
          </w:tcPr>
          <w:p w:rsidR="002C7216" w:rsidRPr="009D1178" w:rsidRDefault="002C7216" w:rsidP="004C074F">
            <w:pPr>
              <w:tabs>
                <w:tab w:val="left" w:pos="5580"/>
              </w:tabs>
              <w:spacing w:line="20" w:lineRule="atLeast"/>
              <w:jc w:val="right"/>
              <w:rPr>
                <w:rFonts w:ascii="Trebuchet MS" w:hAnsi="Trebuchet MS" w:cs="Tahoma"/>
                <w:sz w:val="16"/>
                <w:szCs w:val="16"/>
              </w:rPr>
            </w:pPr>
            <w:r w:rsidRPr="009D1178">
              <w:rPr>
                <w:rFonts w:ascii="Trebuchet MS" w:hAnsi="Trebuchet MS" w:cs="Tahoma"/>
                <w:sz w:val="16"/>
                <w:szCs w:val="16"/>
              </w:rPr>
              <w:t>Healing</w:t>
            </w:r>
          </w:p>
        </w:tc>
      </w:tr>
      <w:tr w:rsidR="00604451" w:rsidRPr="005D5879" w:rsidTr="00EA1E2E">
        <w:tc>
          <w:tcPr>
            <w:tcW w:w="4680" w:type="dxa"/>
            <w:gridSpan w:val="11"/>
          </w:tcPr>
          <w:p w:rsidR="00604451" w:rsidRPr="009D1178" w:rsidRDefault="00604451" w:rsidP="004C074F">
            <w:pPr>
              <w:tabs>
                <w:tab w:val="left" w:pos="5580"/>
              </w:tabs>
              <w:spacing w:line="20" w:lineRule="atLeast"/>
              <w:jc w:val="both"/>
              <w:rPr>
                <w:rFonts w:ascii="Trebuchet MS" w:hAnsi="Trebuchet MS" w:cs="Tahoma"/>
                <w:sz w:val="16"/>
                <w:szCs w:val="16"/>
              </w:rPr>
            </w:pPr>
            <w:r w:rsidRPr="009D1178">
              <w:rPr>
                <w:rFonts w:ascii="Trebuchet MS" w:hAnsi="Trebuchet MS" w:cs="Tahoma"/>
                <w:sz w:val="16"/>
                <w:szCs w:val="16"/>
              </w:rPr>
              <w:t>Brenda Fletcher</w:t>
            </w:r>
          </w:p>
        </w:tc>
        <w:tc>
          <w:tcPr>
            <w:tcW w:w="2700" w:type="dxa"/>
          </w:tcPr>
          <w:p w:rsidR="00604451" w:rsidRPr="009D1178" w:rsidRDefault="00604451" w:rsidP="004C074F">
            <w:pPr>
              <w:tabs>
                <w:tab w:val="left" w:pos="5580"/>
              </w:tabs>
              <w:spacing w:line="20" w:lineRule="atLeast"/>
              <w:jc w:val="right"/>
              <w:rPr>
                <w:rFonts w:ascii="Trebuchet MS" w:hAnsi="Trebuchet MS" w:cs="Tahoma"/>
                <w:sz w:val="16"/>
                <w:szCs w:val="16"/>
              </w:rPr>
            </w:pPr>
            <w:r w:rsidRPr="009D1178">
              <w:rPr>
                <w:rFonts w:ascii="Trebuchet MS" w:hAnsi="Trebuchet MS" w:cs="Tahoma"/>
                <w:sz w:val="16"/>
                <w:szCs w:val="16"/>
              </w:rPr>
              <w:t>Healing</w:t>
            </w:r>
          </w:p>
        </w:tc>
      </w:tr>
      <w:tr w:rsidR="004C074F" w:rsidRPr="005D5879" w:rsidTr="00EA1E2E">
        <w:tc>
          <w:tcPr>
            <w:tcW w:w="4680" w:type="dxa"/>
            <w:gridSpan w:val="11"/>
          </w:tcPr>
          <w:p w:rsidR="004C074F" w:rsidRPr="009D1178" w:rsidRDefault="004C074F" w:rsidP="004C074F">
            <w:pPr>
              <w:tabs>
                <w:tab w:val="left" w:pos="5580"/>
              </w:tabs>
              <w:spacing w:line="20" w:lineRule="atLeast"/>
              <w:jc w:val="both"/>
              <w:rPr>
                <w:rFonts w:ascii="Trebuchet MS" w:hAnsi="Trebuchet MS" w:cs="Tahoma"/>
                <w:sz w:val="16"/>
                <w:szCs w:val="16"/>
              </w:rPr>
            </w:pPr>
            <w:r w:rsidRPr="009D1178">
              <w:rPr>
                <w:rFonts w:ascii="Trebuchet MS" w:hAnsi="Trebuchet MS" w:cs="Tahoma"/>
                <w:sz w:val="16"/>
                <w:szCs w:val="16"/>
              </w:rPr>
              <w:t>Pat Flodine (Cambridge Court)</w:t>
            </w:r>
          </w:p>
        </w:tc>
        <w:tc>
          <w:tcPr>
            <w:tcW w:w="2700" w:type="dxa"/>
          </w:tcPr>
          <w:p w:rsidR="004C074F" w:rsidRPr="009D1178" w:rsidRDefault="004C074F" w:rsidP="004C074F">
            <w:pPr>
              <w:tabs>
                <w:tab w:val="left" w:pos="5580"/>
              </w:tabs>
              <w:spacing w:line="20" w:lineRule="atLeast"/>
              <w:jc w:val="right"/>
              <w:rPr>
                <w:rFonts w:ascii="Trebuchet MS" w:hAnsi="Trebuchet MS" w:cs="Tahoma"/>
                <w:sz w:val="16"/>
                <w:szCs w:val="16"/>
              </w:rPr>
            </w:pPr>
            <w:r w:rsidRPr="009D1178">
              <w:rPr>
                <w:rFonts w:ascii="Trebuchet MS" w:hAnsi="Trebuchet MS" w:cs="Tahoma"/>
                <w:sz w:val="16"/>
                <w:szCs w:val="16"/>
              </w:rPr>
              <w:t>Healing</w:t>
            </w:r>
          </w:p>
        </w:tc>
      </w:tr>
      <w:tr w:rsidR="004C074F" w:rsidRPr="005D5879" w:rsidTr="00EA1E2E">
        <w:tc>
          <w:tcPr>
            <w:tcW w:w="4680" w:type="dxa"/>
            <w:gridSpan w:val="11"/>
          </w:tcPr>
          <w:p w:rsidR="004C074F" w:rsidRPr="009D1178" w:rsidRDefault="004C074F" w:rsidP="00C0727C">
            <w:pPr>
              <w:tabs>
                <w:tab w:val="left" w:pos="5580"/>
              </w:tabs>
              <w:spacing w:line="20" w:lineRule="atLeast"/>
              <w:jc w:val="both"/>
              <w:rPr>
                <w:rFonts w:ascii="Trebuchet MS" w:hAnsi="Trebuchet MS" w:cs="Tahoma"/>
                <w:sz w:val="16"/>
                <w:szCs w:val="16"/>
              </w:rPr>
            </w:pPr>
            <w:r w:rsidRPr="009D1178">
              <w:rPr>
                <w:rFonts w:ascii="Trebuchet MS" w:hAnsi="Trebuchet MS" w:cs="Tahoma"/>
                <w:sz w:val="16"/>
                <w:szCs w:val="16"/>
              </w:rPr>
              <w:t>Vi Fox</w:t>
            </w:r>
            <w:r w:rsidR="00360AF1" w:rsidRPr="009D1178">
              <w:rPr>
                <w:rFonts w:ascii="Trebuchet MS" w:hAnsi="Trebuchet MS" w:cs="Tahoma"/>
                <w:sz w:val="16"/>
                <w:szCs w:val="16"/>
              </w:rPr>
              <w:t xml:space="preserve"> (</w:t>
            </w:r>
            <w:r w:rsidR="00C0727C" w:rsidRPr="009D1178">
              <w:rPr>
                <w:rFonts w:ascii="Trebuchet MS" w:hAnsi="Trebuchet MS" w:cs="Tahoma"/>
                <w:sz w:val="16"/>
                <w:szCs w:val="16"/>
              </w:rPr>
              <w:t>Prairie View</w:t>
            </w:r>
            <w:r w:rsidR="00360AF1" w:rsidRPr="009D1178">
              <w:rPr>
                <w:rFonts w:ascii="Trebuchet MS" w:hAnsi="Trebuchet MS" w:cs="Tahoma"/>
                <w:sz w:val="16"/>
                <w:szCs w:val="16"/>
              </w:rPr>
              <w:t>)</w:t>
            </w:r>
          </w:p>
        </w:tc>
        <w:tc>
          <w:tcPr>
            <w:tcW w:w="2700" w:type="dxa"/>
          </w:tcPr>
          <w:p w:rsidR="004C074F" w:rsidRPr="009D1178" w:rsidRDefault="004C074F" w:rsidP="00360AF1">
            <w:pPr>
              <w:tabs>
                <w:tab w:val="left" w:pos="5580"/>
              </w:tabs>
              <w:spacing w:line="20" w:lineRule="atLeast"/>
              <w:jc w:val="right"/>
              <w:rPr>
                <w:rFonts w:ascii="Trebuchet MS" w:hAnsi="Trebuchet MS" w:cs="Tahoma"/>
                <w:sz w:val="16"/>
                <w:szCs w:val="16"/>
              </w:rPr>
            </w:pPr>
            <w:r w:rsidRPr="009D1178">
              <w:rPr>
                <w:rFonts w:ascii="Trebuchet MS" w:hAnsi="Trebuchet MS" w:cs="Tahoma"/>
                <w:sz w:val="16"/>
                <w:szCs w:val="16"/>
              </w:rPr>
              <w:t>H</w:t>
            </w:r>
            <w:r w:rsidR="00360AF1" w:rsidRPr="009D1178">
              <w:rPr>
                <w:rFonts w:ascii="Trebuchet MS" w:hAnsi="Trebuchet MS" w:cs="Tahoma"/>
                <w:sz w:val="16"/>
                <w:szCs w:val="16"/>
              </w:rPr>
              <w:t>ealing</w:t>
            </w:r>
          </w:p>
        </w:tc>
      </w:tr>
      <w:tr w:rsidR="004C074F" w:rsidRPr="005D5879" w:rsidTr="00EA1E2E">
        <w:tc>
          <w:tcPr>
            <w:tcW w:w="4680" w:type="dxa"/>
            <w:gridSpan w:val="11"/>
          </w:tcPr>
          <w:p w:rsidR="004C074F" w:rsidRPr="009D1178" w:rsidRDefault="004C074F" w:rsidP="004C074F">
            <w:pPr>
              <w:tabs>
                <w:tab w:val="left" w:pos="5580"/>
              </w:tabs>
              <w:spacing w:line="20" w:lineRule="atLeast"/>
              <w:jc w:val="both"/>
              <w:rPr>
                <w:rFonts w:ascii="Trebuchet MS" w:hAnsi="Trebuchet MS" w:cs="Tahoma"/>
                <w:sz w:val="16"/>
                <w:szCs w:val="16"/>
              </w:rPr>
            </w:pPr>
            <w:r w:rsidRPr="009D1178">
              <w:rPr>
                <w:rFonts w:ascii="Trebuchet MS" w:hAnsi="Trebuchet MS" w:cs="Tahoma"/>
                <w:sz w:val="16"/>
                <w:szCs w:val="16"/>
              </w:rPr>
              <w:t>Verleen Gentry</w:t>
            </w:r>
          </w:p>
        </w:tc>
        <w:tc>
          <w:tcPr>
            <w:tcW w:w="2700" w:type="dxa"/>
          </w:tcPr>
          <w:p w:rsidR="004C074F" w:rsidRPr="009D1178" w:rsidRDefault="004C074F" w:rsidP="004C074F">
            <w:pPr>
              <w:tabs>
                <w:tab w:val="left" w:pos="5580"/>
              </w:tabs>
              <w:spacing w:line="20" w:lineRule="atLeast"/>
              <w:jc w:val="right"/>
              <w:rPr>
                <w:rFonts w:ascii="Trebuchet MS" w:hAnsi="Trebuchet MS" w:cs="Tahoma"/>
                <w:sz w:val="16"/>
                <w:szCs w:val="16"/>
              </w:rPr>
            </w:pPr>
            <w:r w:rsidRPr="009D1178">
              <w:rPr>
                <w:rFonts w:ascii="Trebuchet MS" w:hAnsi="Trebuchet MS" w:cs="Tahoma"/>
                <w:sz w:val="16"/>
                <w:szCs w:val="16"/>
              </w:rPr>
              <w:t>Healing</w:t>
            </w:r>
          </w:p>
        </w:tc>
      </w:tr>
      <w:tr w:rsidR="00073685" w:rsidRPr="005D5879" w:rsidTr="00EA1E2E">
        <w:tc>
          <w:tcPr>
            <w:tcW w:w="4680" w:type="dxa"/>
            <w:gridSpan w:val="11"/>
          </w:tcPr>
          <w:p w:rsidR="00073685" w:rsidRPr="009D1178" w:rsidRDefault="00073685" w:rsidP="004C074F">
            <w:pPr>
              <w:tabs>
                <w:tab w:val="left" w:pos="5580"/>
              </w:tabs>
              <w:spacing w:line="20" w:lineRule="atLeast"/>
              <w:jc w:val="both"/>
              <w:rPr>
                <w:rFonts w:ascii="Trebuchet MS" w:hAnsi="Trebuchet MS" w:cs="Tahoma"/>
                <w:sz w:val="16"/>
                <w:szCs w:val="16"/>
              </w:rPr>
            </w:pPr>
            <w:r w:rsidRPr="009D1178">
              <w:rPr>
                <w:rFonts w:ascii="Trebuchet MS" w:hAnsi="Trebuchet MS" w:cs="Tahoma"/>
                <w:sz w:val="16"/>
                <w:szCs w:val="16"/>
              </w:rPr>
              <w:t>Ruby Hatfield</w:t>
            </w:r>
          </w:p>
        </w:tc>
        <w:tc>
          <w:tcPr>
            <w:tcW w:w="2700" w:type="dxa"/>
          </w:tcPr>
          <w:p w:rsidR="00073685" w:rsidRPr="009D1178" w:rsidRDefault="00073685" w:rsidP="004C074F">
            <w:pPr>
              <w:tabs>
                <w:tab w:val="left" w:pos="5580"/>
              </w:tabs>
              <w:spacing w:line="20" w:lineRule="atLeast"/>
              <w:jc w:val="right"/>
              <w:rPr>
                <w:rFonts w:ascii="Trebuchet MS" w:hAnsi="Trebuchet MS" w:cs="Tahoma"/>
                <w:sz w:val="16"/>
                <w:szCs w:val="16"/>
              </w:rPr>
            </w:pPr>
            <w:r w:rsidRPr="009D1178">
              <w:rPr>
                <w:rFonts w:ascii="Trebuchet MS" w:hAnsi="Trebuchet MS" w:cs="Tahoma"/>
                <w:sz w:val="16"/>
                <w:szCs w:val="16"/>
              </w:rPr>
              <w:t>Healing</w:t>
            </w:r>
          </w:p>
        </w:tc>
      </w:tr>
      <w:tr w:rsidR="00C97D70" w:rsidRPr="005D5879" w:rsidTr="00EA1E2E">
        <w:tc>
          <w:tcPr>
            <w:tcW w:w="4680" w:type="dxa"/>
            <w:gridSpan w:val="11"/>
            <w:shd w:val="clear" w:color="auto" w:fill="auto"/>
          </w:tcPr>
          <w:p w:rsidR="00C97D70" w:rsidRPr="009D1178" w:rsidRDefault="00C97D70" w:rsidP="00C0727C">
            <w:pPr>
              <w:tabs>
                <w:tab w:val="left" w:pos="5580"/>
              </w:tabs>
              <w:spacing w:line="20" w:lineRule="atLeast"/>
              <w:jc w:val="both"/>
              <w:rPr>
                <w:rFonts w:ascii="Trebuchet MS" w:hAnsi="Trebuchet MS" w:cs="Tahoma"/>
                <w:sz w:val="16"/>
                <w:szCs w:val="16"/>
              </w:rPr>
            </w:pPr>
            <w:r w:rsidRPr="009D1178">
              <w:rPr>
                <w:rFonts w:ascii="Trebuchet MS" w:hAnsi="Trebuchet MS" w:cs="Tahoma"/>
                <w:sz w:val="16"/>
                <w:szCs w:val="16"/>
              </w:rPr>
              <w:t>Evelyn Heiden</w:t>
            </w:r>
            <w:r w:rsidR="00F50CE6" w:rsidRPr="009D1178">
              <w:rPr>
                <w:rFonts w:ascii="Trebuchet MS" w:hAnsi="Trebuchet MS" w:cs="Tahoma"/>
                <w:sz w:val="16"/>
                <w:szCs w:val="16"/>
              </w:rPr>
              <w:t xml:space="preserve"> (</w:t>
            </w:r>
            <w:r w:rsidR="00C0727C" w:rsidRPr="009D1178">
              <w:rPr>
                <w:rFonts w:ascii="Trebuchet MS" w:hAnsi="Trebuchet MS" w:cs="Tahoma"/>
                <w:sz w:val="16"/>
                <w:szCs w:val="16"/>
              </w:rPr>
              <w:t>Home</w:t>
            </w:r>
            <w:r w:rsidR="00F50CE6" w:rsidRPr="009D1178">
              <w:rPr>
                <w:rFonts w:ascii="Trebuchet MS" w:hAnsi="Trebuchet MS" w:cs="Tahoma"/>
                <w:sz w:val="16"/>
                <w:szCs w:val="16"/>
              </w:rPr>
              <w:t>)</w:t>
            </w:r>
          </w:p>
        </w:tc>
        <w:tc>
          <w:tcPr>
            <w:tcW w:w="2700" w:type="dxa"/>
          </w:tcPr>
          <w:p w:rsidR="00C97D70" w:rsidRPr="009D1178" w:rsidRDefault="00C97D70" w:rsidP="004C074F">
            <w:pPr>
              <w:tabs>
                <w:tab w:val="left" w:pos="5580"/>
              </w:tabs>
              <w:spacing w:line="20" w:lineRule="atLeast"/>
              <w:jc w:val="right"/>
              <w:rPr>
                <w:rFonts w:ascii="Trebuchet MS" w:hAnsi="Trebuchet MS" w:cs="Tahoma"/>
                <w:sz w:val="16"/>
                <w:szCs w:val="16"/>
              </w:rPr>
            </w:pPr>
            <w:r w:rsidRPr="009D1178">
              <w:rPr>
                <w:rFonts w:ascii="Trebuchet MS" w:hAnsi="Trebuchet MS" w:cs="Tahoma"/>
                <w:sz w:val="16"/>
                <w:szCs w:val="16"/>
              </w:rPr>
              <w:t>Healing</w:t>
            </w:r>
          </w:p>
        </w:tc>
      </w:tr>
      <w:tr w:rsidR="003A4C04" w:rsidRPr="005D5879" w:rsidTr="00EA1E2E">
        <w:tc>
          <w:tcPr>
            <w:tcW w:w="4680" w:type="dxa"/>
            <w:gridSpan w:val="11"/>
            <w:shd w:val="clear" w:color="auto" w:fill="auto"/>
          </w:tcPr>
          <w:p w:rsidR="003A4C04" w:rsidRPr="009D1178" w:rsidRDefault="003A4C04" w:rsidP="00C0727C">
            <w:pPr>
              <w:tabs>
                <w:tab w:val="left" w:pos="5580"/>
              </w:tabs>
              <w:spacing w:line="20" w:lineRule="atLeast"/>
              <w:jc w:val="both"/>
              <w:rPr>
                <w:rFonts w:ascii="Trebuchet MS" w:hAnsi="Trebuchet MS" w:cs="Tahoma"/>
                <w:sz w:val="16"/>
                <w:szCs w:val="16"/>
              </w:rPr>
            </w:pPr>
            <w:r w:rsidRPr="009D1178">
              <w:rPr>
                <w:rFonts w:ascii="Trebuchet MS" w:hAnsi="Trebuchet MS" w:cs="Tahoma"/>
                <w:sz w:val="16"/>
                <w:szCs w:val="16"/>
              </w:rPr>
              <w:t>Ken Hockemeier</w:t>
            </w:r>
          </w:p>
        </w:tc>
        <w:tc>
          <w:tcPr>
            <w:tcW w:w="2700" w:type="dxa"/>
          </w:tcPr>
          <w:p w:rsidR="003A4C04" w:rsidRPr="009D1178" w:rsidRDefault="003A4C04" w:rsidP="004C074F">
            <w:pPr>
              <w:tabs>
                <w:tab w:val="left" w:pos="5580"/>
              </w:tabs>
              <w:spacing w:line="20" w:lineRule="atLeast"/>
              <w:jc w:val="right"/>
              <w:rPr>
                <w:rFonts w:ascii="Trebuchet MS" w:hAnsi="Trebuchet MS" w:cs="Tahoma"/>
                <w:sz w:val="16"/>
                <w:szCs w:val="16"/>
              </w:rPr>
            </w:pPr>
            <w:r w:rsidRPr="009D1178">
              <w:rPr>
                <w:rFonts w:ascii="Trebuchet MS" w:hAnsi="Trebuchet MS" w:cs="Tahoma"/>
                <w:sz w:val="16"/>
                <w:szCs w:val="16"/>
              </w:rPr>
              <w:t>Healing</w:t>
            </w:r>
          </w:p>
        </w:tc>
      </w:tr>
      <w:tr w:rsidR="00B52C02" w:rsidRPr="005D5879" w:rsidTr="00EA1E2E">
        <w:tc>
          <w:tcPr>
            <w:tcW w:w="4680" w:type="dxa"/>
            <w:gridSpan w:val="11"/>
            <w:shd w:val="clear" w:color="auto" w:fill="auto"/>
          </w:tcPr>
          <w:p w:rsidR="00B52C02" w:rsidRPr="009D1178" w:rsidRDefault="00B52C02" w:rsidP="00C0727C">
            <w:pPr>
              <w:tabs>
                <w:tab w:val="left" w:pos="5580"/>
              </w:tabs>
              <w:spacing w:line="20" w:lineRule="atLeast"/>
              <w:jc w:val="both"/>
              <w:rPr>
                <w:rFonts w:ascii="Trebuchet MS" w:hAnsi="Trebuchet MS" w:cs="Tahoma"/>
                <w:sz w:val="16"/>
                <w:szCs w:val="16"/>
              </w:rPr>
            </w:pPr>
            <w:r w:rsidRPr="009D1178">
              <w:rPr>
                <w:rFonts w:ascii="Trebuchet MS" w:hAnsi="Trebuchet MS" w:cs="Tahoma"/>
                <w:sz w:val="16"/>
                <w:szCs w:val="16"/>
              </w:rPr>
              <w:t>Keith Nuttelman</w:t>
            </w:r>
          </w:p>
        </w:tc>
        <w:tc>
          <w:tcPr>
            <w:tcW w:w="2700" w:type="dxa"/>
          </w:tcPr>
          <w:p w:rsidR="00B52C02" w:rsidRPr="009D1178" w:rsidRDefault="00B52C02" w:rsidP="004C074F">
            <w:pPr>
              <w:tabs>
                <w:tab w:val="left" w:pos="5580"/>
              </w:tabs>
              <w:spacing w:line="20" w:lineRule="atLeast"/>
              <w:jc w:val="right"/>
              <w:rPr>
                <w:rFonts w:ascii="Trebuchet MS" w:hAnsi="Trebuchet MS" w:cs="Tahoma"/>
                <w:sz w:val="16"/>
                <w:szCs w:val="16"/>
              </w:rPr>
            </w:pPr>
            <w:r w:rsidRPr="009D1178">
              <w:rPr>
                <w:rFonts w:ascii="Trebuchet MS" w:hAnsi="Trebuchet MS" w:cs="Tahoma"/>
                <w:sz w:val="16"/>
                <w:szCs w:val="16"/>
              </w:rPr>
              <w:t>Healing</w:t>
            </w:r>
          </w:p>
        </w:tc>
      </w:tr>
      <w:tr w:rsidR="004C074F" w:rsidRPr="005D5879" w:rsidTr="00EA1E2E">
        <w:tc>
          <w:tcPr>
            <w:tcW w:w="4680" w:type="dxa"/>
            <w:gridSpan w:val="11"/>
          </w:tcPr>
          <w:p w:rsidR="004C074F" w:rsidRPr="009D1178" w:rsidRDefault="004C074F" w:rsidP="004C074F">
            <w:pPr>
              <w:tabs>
                <w:tab w:val="left" w:pos="5580"/>
              </w:tabs>
              <w:spacing w:line="20" w:lineRule="atLeast"/>
              <w:jc w:val="both"/>
              <w:rPr>
                <w:rFonts w:ascii="Trebuchet MS" w:hAnsi="Trebuchet MS" w:cs="Tahoma"/>
                <w:sz w:val="16"/>
                <w:szCs w:val="16"/>
              </w:rPr>
            </w:pPr>
            <w:r w:rsidRPr="009D1178">
              <w:rPr>
                <w:rFonts w:ascii="Trebuchet MS" w:hAnsi="Trebuchet MS" w:cs="Tahoma"/>
                <w:sz w:val="16"/>
                <w:szCs w:val="16"/>
              </w:rPr>
              <w:t>Geraldine Roeder</w:t>
            </w:r>
          </w:p>
        </w:tc>
        <w:tc>
          <w:tcPr>
            <w:tcW w:w="2700" w:type="dxa"/>
          </w:tcPr>
          <w:p w:rsidR="004C074F" w:rsidRPr="009D1178" w:rsidRDefault="004C074F" w:rsidP="004C074F">
            <w:pPr>
              <w:tabs>
                <w:tab w:val="left" w:pos="5580"/>
              </w:tabs>
              <w:spacing w:line="20" w:lineRule="atLeast"/>
              <w:jc w:val="right"/>
              <w:rPr>
                <w:rFonts w:ascii="Trebuchet MS" w:hAnsi="Trebuchet MS" w:cs="Tahoma"/>
                <w:sz w:val="16"/>
                <w:szCs w:val="16"/>
              </w:rPr>
            </w:pPr>
            <w:r w:rsidRPr="009D1178">
              <w:rPr>
                <w:rFonts w:ascii="Trebuchet MS" w:hAnsi="Trebuchet MS" w:cs="Tahoma"/>
                <w:sz w:val="16"/>
                <w:szCs w:val="16"/>
              </w:rPr>
              <w:t>Healing</w:t>
            </w:r>
          </w:p>
        </w:tc>
      </w:tr>
      <w:tr w:rsidR="004C074F" w:rsidRPr="005D5879" w:rsidTr="00EA1E2E">
        <w:tc>
          <w:tcPr>
            <w:tcW w:w="4680" w:type="dxa"/>
            <w:gridSpan w:val="11"/>
          </w:tcPr>
          <w:p w:rsidR="004C074F" w:rsidRPr="009D1178" w:rsidRDefault="004C074F" w:rsidP="004C074F">
            <w:pPr>
              <w:tabs>
                <w:tab w:val="left" w:pos="5580"/>
              </w:tabs>
              <w:spacing w:line="20" w:lineRule="atLeast"/>
              <w:jc w:val="both"/>
              <w:rPr>
                <w:rFonts w:ascii="Trebuchet MS" w:hAnsi="Trebuchet MS" w:cs="Tahoma"/>
                <w:sz w:val="16"/>
                <w:szCs w:val="16"/>
              </w:rPr>
            </w:pPr>
            <w:r w:rsidRPr="009D1178">
              <w:rPr>
                <w:rFonts w:ascii="Trebuchet MS" w:hAnsi="Trebuchet MS" w:cs="Tahoma"/>
                <w:sz w:val="16"/>
                <w:szCs w:val="16"/>
              </w:rPr>
              <w:t>Sylvia Schmid</w:t>
            </w:r>
            <w:r w:rsidR="0020202B" w:rsidRPr="009D1178">
              <w:rPr>
                <w:rFonts w:ascii="Trebuchet MS" w:hAnsi="Trebuchet MS" w:cs="Tahoma"/>
                <w:sz w:val="16"/>
                <w:szCs w:val="16"/>
              </w:rPr>
              <w:t xml:space="preserve"> </w:t>
            </w:r>
          </w:p>
        </w:tc>
        <w:tc>
          <w:tcPr>
            <w:tcW w:w="2700" w:type="dxa"/>
          </w:tcPr>
          <w:p w:rsidR="004C074F" w:rsidRPr="009D1178" w:rsidRDefault="004C074F" w:rsidP="004C074F">
            <w:pPr>
              <w:tabs>
                <w:tab w:val="left" w:pos="5580"/>
              </w:tabs>
              <w:spacing w:line="20" w:lineRule="atLeast"/>
              <w:jc w:val="right"/>
              <w:rPr>
                <w:rFonts w:ascii="Trebuchet MS" w:hAnsi="Trebuchet MS" w:cs="Tahoma"/>
                <w:sz w:val="16"/>
                <w:szCs w:val="16"/>
              </w:rPr>
            </w:pPr>
            <w:r w:rsidRPr="009D1178">
              <w:rPr>
                <w:rFonts w:ascii="Trebuchet MS" w:hAnsi="Trebuchet MS" w:cs="Tahoma"/>
                <w:sz w:val="16"/>
                <w:szCs w:val="16"/>
              </w:rPr>
              <w:t>Healing</w:t>
            </w:r>
          </w:p>
        </w:tc>
      </w:tr>
      <w:tr w:rsidR="004C074F" w:rsidRPr="005D5879" w:rsidTr="00EA1E2E">
        <w:tc>
          <w:tcPr>
            <w:tcW w:w="4680" w:type="dxa"/>
            <w:gridSpan w:val="11"/>
            <w:shd w:val="clear" w:color="auto" w:fill="auto"/>
          </w:tcPr>
          <w:p w:rsidR="004C074F" w:rsidRPr="009D1178" w:rsidRDefault="004C074F" w:rsidP="004C074F">
            <w:pPr>
              <w:tabs>
                <w:tab w:val="left" w:pos="5580"/>
              </w:tabs>
              <w:spacing w:line="20" w:lineRule="atLeast"/>
              <w:jc w:val="both"/>
              <w:rPr>
                <w:rFonts w:ascii="Trebuchet MS" w:hAnsi="Trebuchet MS" w:cs="Tahoma"/>
                <w:sz w:val="16"/>
                <w:szCs w:val="16"/>
              </w:rPr>
            </w:pPr>
            <w:r w:rsidRPr="009D1178">
              <w:rPr>
                <w:rFonts w:ascii="Trebuchet MS" w:hAnsi="Trebuchet MS" w:cs="Tahoma"/>
                <w:sz w:val="16"/>
                <w:szCs w:val="16"/>
              </w:rPr>
              <w:t>Dorothy Sikes</w:t>
            </w:r>
          </w:p>
        </w:tc>
        <w:tc>
          <w:tcPr>
            <w:tcW w:w="2700" w:type="dxa"/>
          </w:tcPr>
          <w:p w:rsidR="004C074F" w:rsidRPr="009D1178" w:rsidRDefault="004C074F" w:rsidP="004C074F">
            <w:pPr>
              <w:tabs>
                <w:tab w:val="left" w:pos="5580"/>
              </w:tabs>
              <w:spacing w:line="20" w:lineRule="atLeast"/>
              <w:jc w:val="right"/>
              <w:rPr>
                <w:rFonts w:ascii="Trebuchet MS" w:hAnsi="Trebuchet MS" w:cs="Tahoma"/>
                <w:sz w:val="16"/>
                <w:szCs w:val="16"/>
              </w:rPr>
            </w:pPr>
            <w:r w:rsidRPr="009D1178">
              <w:rPr>
                <w:rFonts w:ascii="Trebuchet MS" w:hAnsi="Trebuchet MS" w:cs="Tahoma"/>
                <w:sz w:val="16"/>
                <w:szCs w:val="16"/>
              </w:rPr>
              <w:t>Healing</w:t>
            </w:r>
          </w:p>
        </w:tc>
      </w:tr>
      <w:tr w:rsidR="00165BDC" w:rsidRPr="005D5879" w:rsidTr="00EA1E2E">
        <w:tc>
          <w:tcPr>
            <w:tcW w:w="4680" w:type="dxa"/>
            <w:gridSpan w:val="11"/>
            <w:shd w:val="clear" w:color="auto" w:fill="auto"/>
          </w:tcPr>
          <w:p w:rsidR="00165BDC" w:rsidRPr="007432FB" w:rsidRDefault="00165BDC" w:rsidP="004C074F">
            <w:pPr>
              <w:tabs>
                <w:tab w:val="left" w:pos="5580"/>
              </w:tabs>
              <w:spacing w:line="20" w:lineRule="atLeast"/>
              <w:jc w:val="both"/>
              <w:rPr>
                <w:rFonts w:ascii="Trebuchet MS" w:hAnsi="Trebuchet MS" w:cs="Tahoma"/>
                <w:b/>
                <w:sz w:val="16"/>
                <w:szCs w:val="16"/>
              </w:rPr>
            </w:pPr>
            <w:r w:rsidRPr="007432FB">
              <w:rPr>
                <w:rFonts w:ascii="Trebuchet MS" w:hAnsi="Trebuchet MS" w:cs="Tahoma"/>
                <w:b/>
                <w:sz w:val="16"/>
                <w:szCs w:val="16"/>
              </w:rPr>
              <w:t>Jeff Strong</w:t>
            </w:r>
          </w:p>
        </w:tc>
        <w:tc>
          <w:tcPr>
            <w:tcW w:w="2700" w:type="dxa"/>
          </w:tcPr>
          <w:p w:rsidR="00165BDC" w:rsidRPr="007432FB" w:rsidRDefault="00165BDC" w:rsidP="004C074F">
            <w:pPr>
              <w:tabs>
                <w:tab w:val="left" w:pos="5580"/>
              </w:tabs>
              <w:spacing w:line="20" w:lineRule="atLeast"/>
              <w:jc w:val="right"/>
              <w:rPr>
                <w:rFonts w:ascii="Trebuchet MS" w:hAnsi="Trebuchet MS" w:cs="Tahoma"/>
                <w:b/>
                <w:sz w:val="16"/>
                <w:szCs w:val="16"/>
              </w:rPr>
            </w:pPr>
            <w:r w:rsidRPr="007432FB">
              <w:rPr>
                <w:rFonts w:ascii="Trebuchet MS" w:hAnsi="Trebuchet MS" w:cs="Tahoma"/>
                <w:b/>
                <w:sz w:val="16"/>
                <w:szCs w:val="16"/>
              </w:rPr>
              <w:t>Healing</w:t>
            </w:r>
            <w:r w:rsidR="007432FB">
              <w:rPr>
                <w:rFonts w:ascii="Trebuchet MS" w:hAnsi="Trebuchet MS" w:cs="Tahoma"/>
                <w:b/>
                <w:sz w:val="16"/>
                <w:szCs w:val="16"/>
              </w:rPr>
              <w:t xml:space="preserve"> at  home</w:t>
            </w:r>
          </w:p>
        </w:tc>
      </w:tr>
      <w:tr w:rsidR="005915C5" w:rsidRPr="005D5879" w:rsidTr="00EA1E2E">
        <w:tc>
          <w:tcPr>
            <w:tcW w:w="4680" w:type="dxa"/>
            <w:gridSpan w:val="11"/>
            <w:shd w:val="clear" w:color="auto" w:fill="auto"/>
          </w:tcPr>
          <w:p w:rsidR="005915C5" w:rsidRPr="005915C5" w:rsidRDefault="005915C5" w:rsidP="005915C5">
            <w:pPr>
              <w:tabs>
                <w:tab w:val="left" w:pos="5580"/>
              </w:tabs>
              <w:spacing w:line="20" w:lineRule="atLeast"/>
              <w:jc w:val="both"/>
              <w:rPr>
                <w:rFonts w:ascii="Trebuchet MS" w:hAnsi="Trebuchet MS" w:cs="Tahoma"/>
                <w:b/>
                <w:sz w:val="16"/>
                <w:szCs w:val="16"/>
              </w:rPr>
            </w:pPr>
            <w:r w:rsidRPr="005915C5">
              <w:rPr>
                <w:rFonts w:ascii="Trebuchet MS" w:hAnsi="Trebuchet MS" w:cs="Tahoma"/>
                <w:b/>
                <w:sz w:val="16"/>
                <w:szCs w:val="16"/>
              </w:rPr>
              <w:t>Tom Altwine</w:t>
            </w:r>
          </w:p>
        </w:tc>
        <w:tc>
          <w:tcPr>
            <w:tcW w:w="2700" w:type="dxa"/>
          </w:tcPr>
          <w:p w:rsidR="005915C5" w:rsidRPr="005915C5" w:rsidRDefault="005915C5" w:rsidP="005915C5">
            <w:pPr>
              <w:tabs>
                <w:tab w:val="left" w:pos="5580"/>
              </w:tabs>
              <w:spacing w:line="20" w:lineRule="atLeast"/>
              <w:jc w:val="right"/>
              <w:rPr>
                <w:rFonts w:ascii="Trebuchet MS" w:hAnsi="Trebuchet MS" w:cs="Tahoma"/>
                <w:b/>
                <w:sz w:val="16"/>
                <w:szCs w:val="16"/>
              </w:rPr>
            </w:pPr>
            <w:r>
              <w:rPr>
                <w:rFonts w:ascii="Trebuchet MS" w:hAnsi="Trebuchet MS" w:cs="Tahoma"/>
                <w:b/>
                <w:sz w:val="16"/>
                <w:szCs w:val="16"/>
              </w:rPr>
              <w:t>Hospitalized</w:t>
            </w:r>
          </w:p>
        </w:tc>
      </w:tr>
      <w:tr w:rsidR="005915C5" w:rsidRPr="005D5879" w:rsidTr="00EA1E2E">
        <w:tc>
          <w:tcPr>
            <w:tcW w:w="4680" w:type="dxa"/>
            <w:gridSpan w:val="11"/>
          </w:tcPr>
          <w:p w:rsidR="005915C5" w:rsidRPr="009D1178" w:rsidRDefault="005915C5" w:rsidP="005915C5">
            <w:pPr>
              <w:tabs>
                <w:tab w:val="left" w:pos="5580"/>
              </w:tabs>
              <w:spacing w:line="20" w:lineRule="atLeast"/>
              <w:jc w:val="both"/>
              <w:rPr>
                <w:rFonts w:ascii="Trebuchet MS" w:hAnsi="Trebuchet MS" w:cs="Tahoma"/>
                <w:sz w:val="16"/>
                <w:szCs w:val="16"/>
              </w:rPr>
            </w:pPr>
            <w:r w:rsidRPr="009D1178">
              <w:rPr>
                <w:rFonts w:ascii="Trebuchet MS" w:hAnsi="Trebuchet MS" w:cs="Tahoma"/>
                <w:sz w:val="16"/>
                <w:szCs w:val="16"/>
              </w:rPr>
              <w:t>Dwight Farmer</w:t>
            </w:r>
          </w:p>
        </w:tc>
        <w:tc>
          <w:tcPr>
            <w:tcW w:w="2700" w:type="dxa"/>
          </w:tcPr>
          <w:p w:rsidR="005915C5" w:rsidRPr="009D1178" w:rsidRDefault="005915C5" w:rsidP="005915C5">
            <w:pPr>
              <w:tabs>
                <w:tab w:val="left" w:pos="5580"/>
              </w:tabs>
              <w:spacing w:line="20" w:lineRule="atLeast"/>
              <w:jc w:val="right"/>
              <w:rPr>
                <w:rFonts w:ascii="Trebuchet MS" w:hAnsi="Trebuchet MS" w:cs="Tahoma"/>
                <w:sz w:val="16"/>
                <w:szCs w:val="16"/>
              </w:rPr>
            </w:pPr>
            <w:r w:rsidRPr="009D1178">
              <w:rPr>
                <w:rFonts w:ascii="Trebuchet MS" w:hAnsi="Trebuchet MS" w:cs="Tahoma"/>
                <w:sz w:val="16"/>
                <w:szCs w:val="16"/>
              </w:rPr>
              <w:t>Cancer</w:t>
            </w:r>
          </w:p>
        </w:tc>
      </w:tr>
      <w:tr w:rsidR="005915C5" w:rsidRPr="005D5879" w:rsidTr="00EA1E2E">
        <w:tc>
          <w:tcPr>
            <w:tcW w:w="4680" w:type="dxa"/>
            <w:gridSpan w:val="11"/>
          </w:tcPr>
          <w:p w:rsidR="005915C5" w:rsidRPr="009D1178" w:rsidRDefault="005915C5" w:rsidP="005915C5">
            <w:pPr>
              <w:tabs>
                <w:tab w:val="left" w:pos="5580"/>
              </w:tabs>
              <w:spacing w:line="20" w:lineRule="atLeast"/>
              <w:jc w:val="both"/>
              <w:rPr>
                <w:rFonts w:ascii="Trebuchet MS" w:hAnsi="Trebuchet MS" w:cs="Tahoma"/>
                <w:sz w:val="16"/>
                <w:szCs w:val="16"/>
              </w:rPr>
            </w:pPr>
            <w:r w:rsidRPr="009D1178">
              <w:rPr>
                <w:rFonts w:ascii="Trebuchet MS" w:hAnsi="Trebuchet MS" w:cs="Tahoma"/>
                <w:sz w:val="16"/>
                <w:szCs w:val="16"/>
              </w:rPr>
              <w:t>Bev Nuttelman</w:t>
            </w:r>
          </w:p>
        </w:tc>
        <w:tc>
          <w:tcPr>
            <w:tcW w:w="2700" w:type="dxa"/>
          </w:tcPr>
          <w:p w:rsidR="005915C5" w:rsidRPr="009D1178" w:rsidRDefault="005915C5" w:rsidP="005915C5">
            <w:pPr>
              <w:tabs>
                <w:tab w:val="left" w:pos="5580"/>
              </w:tabs>
              <w:spacing w:line="20" w:lineRule="atLeast"/>
              <w:jc w:val="right"/>
              <w:rPr>
                <w:rFonts w:ascii="Trebuchet MS" w:hAnsi="Trebuchet MS" w:cs="Tahoma"/>
                <w:sz w:val="16"/>
                <w:szCs w:val="16"/>
              </w:rPr>
            </w:pPr>
            <w:r w:rsidRPr="009D1178">
              <w:rPr>
                <w:rFonts w:ascii="Trebuchet MS" w:hAnsi="Trebuchet MS" w:cs="Tahoma"/>
                <w:sz w:val="16"/>
                <w:szCs w:val="16"/>
              </w:rPr>
              <w:t>Cancer</w:t>
            </w:r>
          </w:p>
        </w:tc>
      </w:tr>
      <w:tr w:rsidR="005915C5" w:rsidRPr="005D5879" w:rsidTr="00EA1E2E">
        <w:tc>
          <w:tcPr>
            <w:tcW w:w="4680" w:type="dxa"/>
            <w:gridSpan w:val="11"/>
          </w:tcPr>
          <w:p w:rsidR="005915C5" w:rsidRPr="009D1178" w:rsidRDefault="005915C5" w:rsidP="005915C5">
            <w:pPr>
              <w:tabs>
                <w:tab w:val="left" w:pos="5580"/>
              </w:tabs>
              <w:spacing w:line="20" w:lineRule="atLeast"/>
              <w:jc w:val="both"/>
              <w:rPr>
                <w:rFonts w:ascii="Trebuchet MS" w:hAnsi="Trebuchet MS" w:cs="Tahoma"/>
                <w:sz w:val="16"/>
                <w:szCs w:val="16"/>
              </w:rPr>
            </w:pPr>
            <w:r w:rsidRPr="009D1178">
              <w:rPr>
                <w:rFonts w:ascii="Trebuchet MS" w:hAnsi="Trebuchet MS" w:cs="Tahoma"/>
                <w:sz w:val="16"/>
                <w:szCs w:val="16"/>
              </w:rPr>
              <w:t>Kim Vos</w:t>
            </w:r>
          </w:p>
        </w:tc>
        <w:tc>
          <w:tcPr>
            <w:tcW w:w="2700" w:type="dxa"/>
          </w:tcPr>
          <w:p w:rsidR="005915C5" w:rsidRPr="009D1178" w:rsidRDefault="005915C5" w:rsidP="005915C5">
            <w:pPr>
              <w:tabs>
                <w:tab w:val="left" w:pos="5580"/>
              </w:tabs>
              <w:spacing w:line="20" w:lineRule="atLeast"/>
              <w:jc w:val="right"/>
              <w:rPr>
                <w:rFonts w:ascii="Trebuchet MS" w:hAnsi="Trebuchet MS" w:cs="Tahoma"/>
                <w:sz w:val="16"/>
                <w:szCs w:val="16"/>
              </w:rPr>
            </w:pPr>
            <w:r w:rsidRPr="009D1178">
              <w:rPr>
                <w:rFonts w:ascii="Trebuchet MS" w:hAnsi="Trebuchet MS" w:cs="Tahoma"/>
                <w:sz w:val="16"/>
                <w:szCs w:val="16"/>
              </w:rPr>
              <w:t>Cancer</w:t>
            </w:r>
          </w:p>
        </w:tc>
      </w:tr>
      <w:tr w:rsidR="005915C5" w:rsidRPr="005D5879" w:rsidTr="00EA1E2E">
        <w:tc>
          <w:tcPr>
            <w:tcW w:w="4680" w:type="dxa"/>
            <w:gridSpan w:val="11"/>
          </w:tcPr>
          <w:p w:rsidR="005915C5" w:rsidRPr="009D1178" w:rsidRDefault="005915C5" w:rsidP="005915C5">
            <w:pPr>
              <w:tabs>
                <w:tab w:val="left" w:pos="5580"/>
              </w:tabs>
              <w:spacing w:line="20" w:lineRule="atLeast"/>
              <w:jc w:val="both"/>
              <w:rPr>
                <w:rFonts w:ascii="Trebuchet MS" w:hAnsi="Trebuchet MS" w:cs="Tahoma"/>
                <w:sz w:val="16"/>
                <w:szCs w:val="16"/>
              </w:rPr>
            </w:pPr>
          </w:p>
        </w:tc>
        <w:tc>
          <w:tcPr>
            <w:tcW w:w="2700" w:type="dxa"/>
          </w:tcPr>
          <w:p w:rsidR="005915C5" w:rsidRPr="009D1178" w:rsidRDefault="005915C5" w:rsidP="005915C5">
            <w:pPr>
              <w:tabs>
                <w:tab w:val="left" w:pos="5580"/>
              </w:tabs>
              <w:spacing w:line="20" w:lineRule="atLeast"/>
              <w:jc w:val="right"/>
              <w:rPr>
                <w:rFonts w:ascii="Trebuchet MS" w:hAnsi="Trebuchet MS" w:cs="Tahoma"/>
                <w:sz w:val="16"/>
                <w:szCs w:val="16"/>
              </w:rPr>
            </w:pPr>
          </w:p>
        </w:tc>
      </w:tr>
      <w:tr w:rsidR="005915C5" w:rsidRPr="004F5ACB" w:rsidTr="00EA1E2E">
        <w:tblPrEx>
          <w:tblBorders>
            <w:top w:val="single" w:sz="4" w:space="0" w:color="auto"/>
            <w:left w:val="single" w:sz="4" w:space="0" w:color="auto"/>
            <w:bottom w:val="single" w:sz="4" w:space="0" w:color="auto"/>
            <w:right w:val="single" w:sz="4" w:space="0" w:color="auto"/>
          </w:tblBorders>
        </w:tblPrEx>
        <w:tc>
          <w:tcPr>
            <w:tcW w:w="7380" w:type="dxa"/>
            <w:gridSpan w:val="12"/>
            <w:tcBorders>
              <w:top w:val="nil"/>
              <w:left w:val="nil"/>
            </w:tcBorders>
            <w:shd w:val="clear" w:color="auto" w:fill="000000"/>
          </w:tcPr>
          <w:p w:rsidR="005915C5" w:rsidRPr="004F5ACB" w:rsidRDefault="005915C5" w:rsidP="005915C5">
            <w:pPr>
              <w:jc w:val="center"/>
              <w:rPr>
                <w:rFonts w:ascii="Trebuchet MS" w:hAnsi="Trebuchet MS"/>
                <w:color w:val="FFFFFF"/>
                <w:sz w:val="16"/>
                <w:szCs w:val="16"/>
              </w:rPr>
            </w:pPr>
            <w:r w:rsidRPr="004F5ACB">
              <w:rPr>
                <w:rFonts w:ascii="Trebuchet MS" w:hAnsi="Trebuchet MS" w:cs="Tahoma"/>
                <w:b/>
                <w:bCs/>
                <w:color w:val="FFFFFF"/>
                <w:sz w:val="16"/>
                <w:szCs w:val="16"/>
              </w:rPr>
              <w:t xml:space="preserve">Prayers for Our Members’ Family </w:t>
            </w:r>
            <w:r w:rsidRPr="004F5ACB">
              <w:rPr>
                <w:rFonts w:ascii="Calibri" w:hAnsi="Calibri" w:cs="Tahoma"/>
                <w:b/>
                <w:bCs/>
                <w:color w:val="FFFFFF"/>
                <w:sz w:val="16"/>
                <w:szCs w:val="16"/>
              </w:rPr>
              <w:t>&amp;</w:t>
            </w:r>
            <w:r w:rsidRPr="004F5ACB">
              <w:rPr>
                <w:rFonts w:ascii="Trebuchet MS" w:hAnsi="Trebuchet MS" w:cs="Tahoma"/>
                <w:b/>
                <w:bCs/>
                <w:color w:val="FFFFFF"/>
                <w:sz w:val="16"/>
                <w:szCs w:val="16"/>
              </w:rPr>
              <w:t xml:space="preserve"> Friends</w:t>
            </w:r>
          </w:p>
        </w:tc>
      </w:tr>
      <w:tr w:rsidR="005915C5" w:rsidTr="00EA1E2E">
        <w:tblPrEx>
          <w:tblBorders>
            <w:top w:val="single" w:sz="4" w:space="0" w:color="auto"/>
            <w:left w:val="single" w:sz="4" w:space="0" w:color="auto"/>
            <w:bottom w:val="single" w:sz="4" w:space="0" w:color="auto"/>
            <w:right w:val="single" w:sz="4" w:space="0" w:color="auto"/>
          </w:tblBorders>
        </w:tblPrEx>
        <w:tc>
          <w:tcPr>
            <w:tcW w:w="4680" w:type="dxa"/>
            <w:gridSpan w:val="11"/>
            <w:tcBorders>
              <w:top w:val="nil"/>
              <w:left w:val="nil"/>
            </w:tcBorders>
          </w:tcPr>
          <w:p w:rsidR="005915C5" w:rsidRPr="00931C61" w:rsidRDefault="005915C5" w:rsidP="005915C5">
            <w:pPr>
              <w:rPr>
                <w:rFonts w:ascii="Trebuchet MS" w:hAnsi="Trebuchet MS"/>
                <w:i/>
                <w:sz w:val="16"/>
                <w:szCs w:val="16"/>
              </w:rPr>
            </w:pPr>
            <w:r w:rsidRPr="00931C61">
              <w:rPr>
                <w:rFonts w:ascii="Trebuchet MS" w:hAnsi="Trebuchet MS"/>
                <w:sz w:val="16"/>
                <w:szCs w:val="16"/>
              </w:rPr>
              <w:t xml:space="preserve">Brittany Helmbrecht </w:t>
            </w:r>
            <w:r w:rsidRPr="00931C61">
              <w:rPr>
                <w:rFonts w:ascii="Trebuchet MS" w:hAnsi="Trebuchet MS"/>
                <w:i/>
                <w:sz w:val="16"/>
                <w:szCs w:val="16"/>
              </w:rPr>
              <w:t>(Don &amp; Shirley’s daughter-in-law)</w:t>
            </w:r>
          </w:p>
        </w:tc>
        <w:tc>
          <w:tcPr>
            <w:tcW w:w="2700" w:type="dxa"/>
            <w:tcBorders>
              <w:top w:val="nil"/>
              <w:right w:val="nil"/>
            </w:tcBorders>
          </w:tcPr>
          <w:p w:rsidR="005915C5" w:rsidRPr="00931C61" w:rsidRDefault="005915C5" w:rsidP="005915C5">
            <w:pPr>
              <w:jc w:val="right"/>
              <w:rPr>
                <w:rFonts w:ascii="Trebuchet MS" w:hAnsi="Trebuchet MS"/>
                <w:color w:val="000000"/>
                <w:sz w:val="17"/>
                <w:szCs w:val="17"/>
              </w:rPr>
            </w:pPr>
            <w:r w:rsidRPr="00931C61">
              <w:rPr>
                <w:rFonts w:ascii="Trebuchet MS" w:hAnsi="Trebuchet MS"/>
                <w:color w:val="000000"/>
                <w:sz w:val="17"/>
                <w:szCs w:val="17"/>
              </w:rPr>
              <w:t>Expectant Mother</w:t>
            </w:r>
          </w:p>
        </w:tc>
      </w:tr>
      <w:tr w:rsidR="005915C5" w:rsidRPr="002C7216" w:rsidTr="00EA1E2E">
        <w:tblPrEx>
          <w:tblBorders>
            <w:top w:val="single" w:sz="4" w:space="0" w:color="auto"/>
            <w:left w:val="single" w:sz="4" w:space="0" w:color="auto"/>
            <w:bottom w:val="single" w:sz="4" w:space="0" w:color="auto"/>
            <w:right w:val="single" w:sz="4" w:space="0" w:color="auto"/>
          </w:tblBorders>
        </w:tblPrEx>
        <w:tc>
          <w:tcPr>
            <w:tcW w:w="4680" w:type="dxa"/>
            <w:gridSpan w:val="11"/>
            <w:tcBorders>
              <w:top w:val="nil"/>
              <w:left w:val="nil"/>
            </w:tcBorders>
          </w:tcPr>
          <w:p w:rsidR="005915C5" w:rsidRPr="009D1178" w:rsidRDefault="005915C5" w:rsidP="005915C5">
            <w:pPr>
              <w:rPr>
                <w:rFonts w:ascii="Trebuchet MS" w:hAnsi="Trebuchet MS"/>
                <w:i/>
                <w:sz w:val="16"/>
                <w:szCs w:val="16"/>
              </w:rPr>
            </w:pPr>
            <w:r w:rsidRPr="009D1178">
              <w:rPr>
                <w:rFonts w:ascii="Trebuchet MS" w:hAnsi="Trebuchet MS"/>
                <w:sz w:val="16"/>
                <w:szCs w:val="16"/>
              </w:rPr>
              <w:t xml:space="preserve">Kelsey North </w:t>
            </w:r>
            <w:r w:rsidRPr="009D1178">
              <w:rPr>
                <w:rFonts w:ascii="Trebuchet MS" w:hAnsi="Trebuchet MS"/>
                <w:i/>
                <w:sz w:val="16"/>
                <w:szCs w:val="16"/>
              </w:rPr>
              <w:t>(daughter-in-law of Michelle &amp; Boyd Millsap)</w:t>
            </w:r>
          </w:p>
        </w:tc>
        <w:tc>
          <w:tcPr>
            <w:tcW w:w="2700" w:type="dxa"/>
            <w:tcBorders>
              <w:top w:val="nil"/>
              <w:right w:val="nil"/>
            </w:tcBorders>
          </w:tcPr>
          <w:p w:rsidR="005915C5" w:rsidRPr="009D1178" w:rsidRDefault="005915C5" w:rsidP="005915C5">
            <w:pPr>
              <w:jc w:val="right"/>
              <w:rPr>
                <w:rFonts w:ascii="Trebuchet MS" w:hAnsi="Trebuchet MS"/>
                <w:color w:val="000000"/>
                <w:sz w:val="17"/>
                <w:szCs w:val="17"/>
              </w:rPr>
            </w:pPr>
            <w:r w:rsidRPr="009D1178">
              <w:rPr>
                <w:rFonts w:ascii="Trebuchet MS" w:hAnsi="Trebuchet MS"/>
                <w:color w:val="000000"/>
                <w:sz w:val="17"/>
                <w:szCs w:val="17"/>
              </w:rPr>
              <w:t>Thanksgiving</w:t>
            </w:r>
          </w:p>
        </w:tc>
      </w:tr>
      <w:tr w:rsidR="005915C5" w:rsidTr="00EA1E2E">
        <w:tblPrEx>
          <w:tblBorders>
            <w:top w:val="single" w:sz="4" w:space="0" w:color="auto"/>
            <w:left w:val="single" w:sz="4" w:space="0" w:color="auto"/>
            <w:bottom w:val="single" w:sz="4" w:space="0" w:color="auto"/>
            <w:right w:val="single" w:sz="4" w:space="0" w:color="auto"/>
          </w:tblBorders>
        </w:tblPrEx>
        <w:tc>
          <w:tcPr>
            <w:tcW w:w="4680" w:type="dxa"/>
            <w:gridSpan w:val="11"/>
            <w:tcBorders>
              <w:top w:val="nil"/>
              <w:left w:val="nil"/>
            </w:tcBorders>
          </w:tcPr>
          <w:p w:rsidR="005915C5" w:rsidRPr="009D1178" w:rsidRDefault="005915C5" w:rsidP="005915C5">
            <w:pPr>
              <w:rPr>
                <w:rFonts w:ascii="Trebuchet MS" w:hAnsi="Trebuchet MS"/>
                <w:sz w:val="16"/>
                <w:szCs w:val="16"/>
              </w:rPr>
            </w:pPr>
            <w:r w:rsidRPr="009D1178">
              <w:rPr>
                <w:rFonts w:ascii="Trebuchet MS" w:hAnsi="Trebuchet MS"/>
                <w:sz w:val="16"/>
                <w:szCs w:val="16"/>
              </w:rPr>
              <w:t xml:space="preserve">Ava Jean Winnie </w:t>
            </w:r>
            <w:r w:rsidRPr="009D1178">
              <w:rPr>
                <w:rFonts w:ascii="Trebuchet MS" w:hAnsi="Trebuchet MS"/>
                <w:i/>
                <w:sz w:val="16"/>
                <w:szCs w:val="16"/>
              </w:rPr>
              <w:t>(Nic Kitzing’s cousin)</w:t>
            </w:r>
          </w:p>
        </w:tc>
        <w:tc>
          <w:tcPr>
            <w:tcW w:w="2700" w:type="dxa"/>
            <w:tcBorders>
              <w:top w:val="nil"/>
              <w:right w:val="nil"/>
            </w:tcBorders>
          </w:tcPr>
          <w:p w:rsidR="005915C5" w:rsidRPr="009D1178" w:rsidRDefault="005915C5" w:rsidP="005915C5">
            <w:pPr>
              <w:jc w:val="right"/>
              <w:rPr>
                <w:rFonts w:ascii="Trebuchet MS" w:hAnsi="Trebuchet MS"/>
                <w:color w:val="000000"/>
                <w:sz w:val="17"/>
                <w:szCs w:val="17"/>
              </w:rPr>
            </w:pPr>
            <w:r w:rsidRPr="009D1178">
              <w:rPr>
                <w:rFonts w:ascii="Trebuchet MS" w:hAnsi="Trebuchet MS"/>
                <w:color w:val="000000"/>
                <w:sz w:val="17"/>
                <w:szCs w:val="17"/>
              </w:rPr>
              <w:t>Healing</w:t>
            </w:r>
          </w:p>
        </w:tc>
      </w:tr>
      <w:tr w:rsidR="005915C5" w:rsidTr="00EA1E2E">
        <w:tblPrEx>
          <w:tblBorders>
            <w:top w:val="single" w:sz="4" w:space="0" w:color="auto"/>
            <w:left w:val="single" w:sz="4" w:space="0" w:color="auto"/>
            <w:bottom w:val="single" w:sz="4" w:space="0" w:color="auto"/>
            <w:right w:val="single" w:sz="4" w:space="0" w:color="auto"/>
          </w:tblBorders>
        </w:tblPrEx>
        <w:tc>
          <w:tcPr>
            <w:tcW w:w="4680" w:type="dxa"/>
            <w:gridSpan w:val="11"/>
            <w:tcBorders>
              <w:top w:val="nil"/>
              <w:left w:val="nil"/>
            </w:tcBorders>
          </w:tcPr>
          <w:p w:rsidR="005915C5" w:rsidRPr="009D1178" w:rsidRDefault="005915C5" w:rsidP="005915C5">
            <w:pPr>
              <w:rPr>
                <w:rFonts w:ascii="Trebuchet MS" w:hAnsi="Trebuchet MS"/>
                <w:sz w:val="16"/>
                <w:szCs w:val="16"/>
              </w:rPr>
            </w:pPr>
            <w:r w:rsidRPr="009D1178">
              <w:rPr>
                <w:rFonts w:ascii="Trebuchet MS" w:hAnsi="Trebuchet MS"/>
                <w:sz w:val="16"/>
                <w:szCs w:val="16"/>
              </w:rPr>
              <w:t>Members of Zion Lutheran North Shelton</w:t>
            </w:r>
          </w:p>
        </w:tc>
        <w:tc>
          <w:tcPr>
            <w:tcW w:w="2700" w:type="dxa"/>
            <w:tcBorders>
              <w:top w:val="nil"/>
              <w:right w:val="nil"/>
            </w:tcBorders>
          </w:tcPr>
          <w:p w:rsidR="005915C5" w:rsidRPr="009D1178" w:rsidRDefault="005915C5" w:rsidP="005915C5">
            <w:pPr>
              <w:jc w:val="right"/>
              <w:rPr>
                <w:rFonts w:ascii="Trebuchet MS" w:hAnsi="Trebuchet MS"/>
                <w:color w:val="000000"/>
                <w:sz w:val="17"/>
                <w:szCs w:val="17"/>
              </w:rPr>
            </w:pPr>
            <w:r w:rsidRPr="009D1178">
              <w:rPr>
                <w:rFonts w:ascii="Trebuchet MS" w:hAnsi="Trebuchet MS"/>
                <w:color w:val="000000"/>
                <w:sz w:val="17"/>
                <w:szCs w:val="17"/>
              </w:rPr>
              <w:t>Loss &amp; Restoration</w:t>
            </w:r>
          </w:p>
        </w:tc>
      </w:tr>
      <w:tr w:rsidR="005915C5" w:rsidRPr="00CF6F8F" w:rsidTr="00EA1E2E">
        <w:tblPrEx>
          <w:tblBorders>
            <w:top w:val="single" w:sz="4" w:space="0" w:color="auto"/>
            <w:left w:val="single" w:sz="4" w:space="0" w:color="auto"/>
            <w:bottom w:val="single" w:sz="4" w:space="0" w:color="auto"/>
            <w:right w:val="single" w:sz="4" w:space="0" w:color="auto"/>
          </w:tblBorders>
        </w:tblPrEx>
        <w:tc>
          <w:tcPr>
            <w:tcW w:w="4680" w:type="dxa"/>
            <w:gridSpan w:val="11"/>
            <w:tcBorders>
              <w:top w:val="nil"/>
              <w:left w:val="nil"/>
            </w:tcBorders>
          </w:tcPr>
          <w:p w:rsidR="005915C5" w:rsidRPr="009D1178" w:rsidRDefault="005915C5" w:rsidP="005915C5">
            <w:pPr>
              <w:rPr>
                <w:rFonts w:ascii="Trebuchet MS" w:hAnsi="Trebuchet MS"/>
                <w:sz w:val="16"/>
                <w:szCs w:val="16"/>
              </w:rPr>
            </w:pPr>
            <w:r w:rsidRPr="009D1178">
              <w:rPr>
                <w:rFonts w:ascii="Trebuchet MS" w:hAnsi="Trebuchet MS"/>
                <w:sz w:val="16"/>
                <w:szCs w:val="16"/>
              </w:rPr>
              <w:t xml:space="preserve">Will Brennemann </w:t>
            </w:r>
            <w:r w:rsidRPr="009D1178">
              <w:rPr>
                <w:rFonts w:ascii="Trebuchet MS" w:hAnsi="Trebuchet MS"/>
                <w:i/>
                <w:sz w:val="16"/>
                <w:szCs w:val="16"/>
              </w:rPr>
              <w:t>(Jami Helmbrecht’s father)</w:t>
            </w:r>
          </w:p>
        </w:tc>
        <w:tc>
          <w:tcPr>
            <w:tcW w:w="2700" w:type="dxa"/>
            <w:tcBorders>
              <w:top w:val="nil"/>
              <w:right w:val="nil"/>
            </w:tcBorders>
          </w:tcPr>
          <w:p w:rsidR="005915C5" w:rsidRPr="009D1178" w:rsidRDefault="005915C5" w:rsidP="005915C5">
            <w:pPr>
              <w:jc w:val="right"/>
              <w:rPr>
                <w:rFonts w:ascii="Trebuchet MS" w:hAnsi="Trebuchet MS"/>
                <w:color w:val="000000"/>
                <w:sz w:val="17"/>
                <w:szCs w:val="17"/>
              </w:rPr>
            </w:pPr>
            <w:r w:rsidRPr="009D1178">
              <w:rPr>
                <w:rFonts w:ascii="Trebuchet MS" w:hAnsi="Trebuchet MS"/>
                <w:color w:val="000000"/>
                <w:sz w:val="17"/>
                <w:szCs w:val="17"/>
              </w:rPr>
              <w:t>Healing</w:t>
            </w:r>
          </w:p>
        </w:tc>
      </w:tr>
      <w:tr w:rsidR="005915C5" w:rsidRPr="00CF6F8F" w:rsidTr="00EA1E2E">
        <w:tblPrEx>
          <w:tblBorders>
            <w:top w:val="single" w:sz="4" w:space="0" w:color="auto"/>
            <w:left w:val="single" w:sz="4" w:space="0" w:color="auto"/>
            <w:bottom w:val="single" w:sz="4" w:space="0" w:color="auto"/>
            <w:right w:val="single" w:sz="4" w:space="0" w:color="auto"/>
          </w:tblBorders>
        </w:tblPrEx>
        <w:tc>
          <w:tcPr>
            <w:tcW w:w="4680" w:type="dxa"/>
            <w:gridSpan w:val="11"/>
            <w:tcBorders>
              <w:top w:val="nil"/>
              <w:left w:val="nil"/>
            </w:tcBorders>
          </w:tcPr>
          <w:p w:rsidR="005915C5" w:rsidRPr="009D1178" w:rsidRDefault="005915C5" w:rsidP="005915C5">
            <w:pPr>
              <w:rPr>
                <w:rFonts w:ascii="Trebuchet MS" w:hAnsi="Trebuchet MS"/>
                <w:sz w:val="16"/>
                <w:szCs w:val="16"/>
              </w:rPr>
            </w:pPr>
            <w:r w:rsidRPr="009D1178">
              <w:rPr>
                <w:rFonts w:ascii="Trebuchet MS" w:hAnsi="Trebuchet MS"/>
                <w:sz w:val="16"/>
                <w:szCs w:val="16"/>
              </w:rPr>
              <w:t xml:space="preserve">Don Berg </w:t>
            </w:r>
            <w:r w:rsidRPr="009D1178">
              <w:rPr>
                <w:rFonts w:ascii="Trebuchet MS" w:hAnsi="Trebuchet MS"/>
                <w:i/>
                <w:sz w:val="16"/>
                <w:szCs w:val="16"/>
              </w:rPr>
              <w:t>(Evelyn Heiden’s brother)</w:t>
            </w:r>
          </w:p>
        </w:tc>
        <w:tc>
          <w:tcPr>
            <w:tcW w:w="2700" w:type="dxa"/>
            <w:tcBorders>
              <w:top w:val="nil"/>
              <w:right w:val="nil"/>
            </w:tcBorders>
          </w:tcPr>
          <w:p w:rsidR="005915C5" w:rsidRPr="009D1178" w:rsidRDefault="005915C5" w:rsidP="005915C5">
            <w:pPr>
              <w:jc w:val="right"/>
              <w:rPr>
                <w:rFonts w:ascii="Trebuchet MS" w:hAnsi="Trebuchet MS"/>
                <w:color w:val="000000"/>
                <w:sz w:val="17"/>
                <w:szCs w:val="17"/>
              </w:rPr>
            </w:pPr>
            <w:r w:rsidRPr="009D1178">
              <w:rPr>
                <w:rFonts w:ascii="Trebuchet MS" w:hAnsi="Trebuchet MS"/>
                <w:color w:val="000000"/>
                <w:sz w:val="17"/>
                <w:szCs w:val="17"/>
              </w:rPr>
              <w:t>Healing</w:t>
            </w:r>
          </w:p>
        </w:tc>
      </w:tr>
      <w:tr w:rsidR="005915C5" w:rsidRPr="00CF6F8F" w:rsidTr="00EA1E2E">
        <w:tblPrEx>
          <w:tblBorders>
            <w:top w:val="single" w:sz="4" w:space="0" w:color="auto"/>
            <w:left w:val="single" w:sz="4" w:space="0" w:color="auto"/>
            <w:bottom w:val="single" w:sz="4" w:space="0" w:color="auto"/>
            <w:right w:val="single" w:sz="4" w:space="0" w:color="auto"/>
          </w:tblBorders>
        </w:tblPrEx>
        <w:tc>
          <w:tcPr>
            <w:tcW w:w="4680" w:type="dxa"/>
            <w:gridSpan w:val="11"/>
            <w:tcBorders>
              <w:top w:val="nil"/>
              <w:left w:val="nil"/>
            </w:tcBorders>
          </w:tcPr>
          <w:p w:rsidR="005915C5" w:rsidRPr="009D1178" w:rsidRDefault="005915C5" w:rsidP="005915C5">
            <w:pPr>
              <w:rPr>
                <w:rFonts w:ascii="Trebuchet MS" w:hAnsi="Trebuchet MS"/>
                <w:sz w:val="16"/>
                <w:szCs w:val="16"/>
              </w:rPr>
            </w:pPr>
            <w:r w:rsidRPr="009D1178">
              <w:rPr>
                <w:rFonts w:ascii="Trebuchet MS" w:hAnsi="Trebuchet MS"/>
                <w:sz w:val="16"/>
                <w:szCs w:val="16"/>
              </w:rPr>
              <w:t xml:space="preserve">Reg Duke </w:t>
            </w:r>
            <w:r w:rsidRPr="009D1178">
              <w:rPr>
                <w:rFonts w:ascii="Trebuchet MS" w:hAnsi="Trebuchet MS"/>
                <w:i/>
                <w:sz w:val="16"/>
                <w:szCs w:val="16"/>
              </w:rPr>
              <w:t>(Westman’s brother-in-law)</w:t>
            </w:r>
          </w:p>
        </w:tc>
        <w:tc>
          <w:tcPr>
            <w:tcW w:w="2700" w:type="dxa"/>
            <w:tcBorders>
              <w:top w:val="nil"/>
              <w:right w:val="nil"/>
            </w:tcBorders>
          </w:tcPr>
          <w:p w:rsidR="005915C5" w:rsidRPr="009D1178" w:rsidRDefault="005915C5" w:rsidP="005915C5">
            <w:pPr>
              <w:jc w:val="right"/>
              <w:rPr>
                <w:rFonts w:ascii="Trebuchet MS" w:hAnsi="Trebuchet MS"/>
                <w:color w:val="000000"/>
                <w:sz w:val="17"/>
                <w:szCs w:val="17"/>
              </w:rPr>
            </w:pPr>
            <w:r w:rsidRPr="009D1178">
              <w:rPr>
                <w:rFonts w:ascii="Trebuchet MS" w:hAnsi="Trebuchet MS"/>
                <w:color w:val="000000"/>
                <w:sz w:val="17"/>
                <w:szCs w:val="17"/>
              </w:rPr>
              <w:t>Healing</w:t>
            </w:r>
          </w:p>
        </w:tc>
      </w:tr>
      <w:tr w:rsidR="005915C5" w:rsidRPr="00CF6F8F" w:rsidTr="00EA1E2E">
        <w:tblPrEx>
          <w:tblBorders>
            <w:top w:val="single" w:sz="4" w:space="0" w:color="auto"/>
            <w:left w:val="single" w:sz="4" w:space="0" w:color="auto"/>
            <w:bottom w:val="single" w:sz="4" w:space="0" w:color="auto"/>
            <w:right w:val="single" w:sz="4" w:space="0" w:color="auto"/>
          </w:tblBorders>
        </w:tblPrEx>
        <w:tc>
          <w:tcPr>
            <w:tcW w:w="4680" w:type="dxa"/>
            <w:gridSpan w:val="11"/>
            <w:tcBorders>
              <w:top w:val="nil"/>
              <w:left w:val="nil"/>
            </w:tcBorders>
          </w:tcPr>
          <w:p w:rsidR="005915C5" w:rsidRPr="009D1178" w:rsidRDefault="005915C5" w:rsidP="005915C5">
            <w:pPr>
              <w:rPr>
                <w:rFonts w:ascii="Trebuchet MS" w:hAnsi="Trebuchet MS"/>
                <w:i/>
                <w:sz w:val="16"/>
                <w:szCs w:val="16"/>
              </w:rPr>
            </w:pPr>
            <w:r w:rsidRPr="009D1178">
              <w:rPr>
                <w:rFonts w:ascii="Trebuchet MS" w:hAnsi="Trebuchet MS"/>
                <w:sz w:val="16"/>
                <w:szCs w:val="16"/>
              </w:rPr>
              <w:t xml:space="preserve">James Gentry </w:t>
            </w:r>
            <w:r w:rsidRPr="009D1178">
              <w:rPr>
                <w:rFonts w:ascii="Trebuchet MS" w:hAnsi="Trebuchet MS"/>
                <w:i/>
                <w:sz w:val="16"/>
                <w:szCs w:val="16"/>
              </w:rPr>
              <w:t>(Verleen Gentry’s son)</w:t>
            </w:r>
          </w:p>
        </w:tc>
        <w:tc>
          <w:tcPr>
            <w:tcW w:w="2700" w:type="dxa"/>
            <w:tcBorders>
              <w:top w:val="nil"/>
              <w:right w:val="nil"/>
            </w:tcBorders>
          </w:tcPr>
          <w:p w:rsidR="005915C5" w:rsidRPr="009D1178" w:rsidRDefault="005915C5" w:rsidP="005915C5">
            <w:pPr>
              <w:jc w:val="right"/>
              <w:rPr>
                <w:rFonts w:ascii="Trebuchet MS" w:hAnsi="Trebuchet MS"/>
                <w:color w:val="000000"/>
                <w:sz w:val="17"/>
                <w:szCs w:val="17"/>
              </w:rPr>
            </w:pPr>
            <w:r w:rsidRPr="009D1178">
              <w:rPr>
                <w:rFonts w:ascii="Trebuchet MS" w:hAnsi="Trebuchet MS"/>
                <w:color w:val="000000"/>
                <w:sz w:val="17"/>
                <w:szCs w:val="17"/>
              </w:rPr>
              <w:t>Healing</w:t>
            </w:r>
          </w:p>
        </w:tc>
      </w:tr>
      <w:tr w:rsidR="005915C5" w:rsidRPr="00CF6F8F" w:rsidTr="00EA1E2E">
        <w:tblPrEx>
          <w:tblBorders>
            <w:top w:val="single" w:sz="4" w:space="0" w:color="auto"/>
            <w:left w:val="single" w:sz="4" w:space="0" w:color="auto"/>
            <w:bottom w:val="single" w:sz="4" w:space="0" w:color="auto"/>
            <w:right w:val="single" w:sz="4" w:space="0" w:color="auto"/>
          </w:tblBorders>
        </w:tblPrEx>
        <w:tc>
          <w:tcPr>
            <w:tcW w:w="4680" w:type="dxa"/>
            <w:gridSpan w:val="11"/>
            <w:tcBorders>
              <w:top w:val="nil"/>
              <w:left w:val="nil"/>
            </w:tcBorders>
          </w:tcPr>
          <w:p w:rsidR="005915C5" w:rsidRPr="009D1178" w:rsidRDefault="005915C5" w:rsidP="005915C5">
            <w:pPr>
              <w:rPr>
                <w:rFonts w:ascii="Trebuchet MS" w:hAnsi="Trebuchet MS"/>
                <w:i/>
                <w:sz w:val="16"/>
                <w:szCs w:val="16"/>
              </w:rPr>
            </w:pPr>
            <w:r w:rsidRPr="009D1178">
              <w:rPr>
                <w:rFonts w:ascii="Trebuchet MS" w:hAnsi="Trebuchet MS"/>
                <w:sz w:val="16"/>
                <w:szCs w:val="16"/>
              </w:rPr>
              <w:t xml:space="preserve">Mark Glover </w:t>
            </w:r>
            <w:r w:rsidRPr="009D1178">
              <w:rPr>
                <w:rFonts w:ascii="Trebuchet MS" w:hAnsi="Trebuchet MS"/>
                <w:i/>
                <w:sz w:val="16"/>
                <w:szCs w:val="16"/>
              </w:rPr>
              <w:t>(Shirley Helmbrecht’s brother)</w:t>
            </w:r>
          </w:p>
        </w:tc>
        <w:tc>
          <w:tcPr>
            <w:tcW w:w="2700" w:type="dxa"/>
            <w:tcBorders>
              <w:top w:val="nil"/>
              <w:right w:val="nil"/>
            </w:tcBorders>
          </w:tcPr>
          <w:p w:rsidR="005915C5" w:rsidRPr="009D1178" w:rsidRDefault="005915C5" w:rsidP="005915C5">
            <w:pPr>
              <w:jc w:val="right"/>
              <w:rPr>
                <w:rFonts w:ascii="Trebuchet MS" w:hAnsi="Trebuchet MS"/>
                <w:color w:val="000000"/>
                <w:sz w:val="17"/>
                <w:szCs w:val="17"/>
              </w:rPr>
            </w:pPr>
            <w:r w:rsidRPr="009D1178">
              <w:rPr>
                <w:rFonts w:ascii="Trebuchet MS" w:hAnsi="Trebuchet MS"/>
                <w:color w:val="000000"/>
                <w:sz w:val="17"/>
                <w:szCs w:val="17"/>
              </w:rPr>
              <w:t>Healing</w:t>
            </w:r>
          </w:p>
        </w:tc>
      </w:tr>
      <w:tr w:rsidR="005915C5" w:rsidRPr="00CF6F8F" w:rsidTr="00EA1E2E">
        <w:tblPrEx>
          <w:tblBorders>
            <w:top w:val="single" w:sz="4" w:space="0" w:color="auto"/>
            <w:left w:val="single" w:sz="4" w:space="0" w:color="auto"/>
            <w:bottom w:val="single" w:sz="4" w:space="0" w:color="auto"/>
            <w:right w:val="single" w:sz="4" w:space="0" w:color="auto"/>
          </w:tblBorders>
        </w:tblPrEx>
        <w:tc>
          <w:tcPr>
            <w:tcW w:w="4680" w:type="dxa"/>
            <w:gridSpan w:val="11"/>
            <w:tcBorders>
              <w:top w:val="nil"/>
              <w:left w:val="nil"/>
            </w:tcBorders>
          </w:tcPr>
          <w:p w:rsidR="005915C5" w:rsidRPr="009D1178" w:rsidRDefault="005915C5" w:rsidP="005915C5">
            <w:pPr>
              <w:rPr>
                <w:rFonts w:ascii="Trebuchet MS" w:hAnsi="Trebuchet MS"/>
                <w:i/>
                <w:sz w:val="16"/>
                <w:szCs w:val="16"/>
              </w:rPr>
            </w:pPr>
            <w:r w:rsidRPr="009D1178">
              <w:rPr>
                <w:rFonts w:ascii="Trebuchet MS" w:hAnsi="Trebuchet MS"/>
                <w:sz w:val="16"/>
                <w:szCs w:val="16"/>
              </w:rPr>
              <w:t xml:space="preserve">Richard Glover </w:t>
            </w:r>
            <w:r w:rsidRPr="009D1178">
              <w:rPr>
                <w:rFonts w:ascii="Trebuchet MS" w:hAnsi="Trebuchet MS"/>
                <w:i/>
                <w:sz w:val="16"/>
                <w:szCs w:val="16"/>
              </w:rPr>
              <w:t>(Shirley Helmbrecht’s brother)</w:t>
            </w:r>
          </w:p>
        </w:tc>
        <w:tc>
          <w:tcPr>
            <w:tcW w:w="2700" w:type="dxa"/>
            <w:tcBorders>
              <w:top w:val="nil"/>
              <w:right w:val="nil"/>
            </w:tcBorders>
          </w:tcPr>
          <w:p w:rsidR="005915C5" w:rsidRPr="009D1178" w:rsidRDefault="005915C5" w:rsidP="005915C5">
            <w:pPr>
              <w:jc w:val="right"/>
              <w:rPr>
                <w:rFonts w:ascii="Trebuchet MS" w:hAnsi="Trebuchet MS"/>
                <w:color w:val="000000"/>
                <w:sz w:val="17"/>
                <w:szCs w:val="17"/>
              </w:rPr>
            </w:pPr>
            <w:r w:rsidRPr="009D1178">
              <w:rPr>
                <w:rFonts w:ascii="Trebuchet MS" w:hAnsi="Trebuchet MS"/>
                <w:color w:val="000000"/>
                <w:sz w:val="17"/>
                <w:szCs w:val="17"/>
              </w:rPr>
              <w:t>Healing</w:t>
            </w:r>
          </w:p>
        </w:tc>
      </w:tr>
      <w:tr w:rsidR="005915C5" w:rsidRPr="00CF6F8F" w:rsidTr="00EA1E2E">
        <w:tblPrEx>
          <w:tblBorders>
            <w:top w:val="single" w:sz="4" w:space="0" w:color="auto"/>
            <w:left w:val="single" w:sz="4" w:space="0" w:color="auto"/>
            <w:bottom w:val="single" w:sz="4" w:space="0" w:color="auto"/>
            <w:right w:val="single" w:sz="4" w:space="0" w:color="auto"/>
          </w:tblBorders>
        </w:tblPrEx>
        <w:tc>
          <w:tcPr>
            <w:tcW w:w="4680" w:type="dxa"/>
            <w:gridSpan w:val="11"/>
            <w:tcBorders>
              <w:left w:val="nil"/>
            </w:tcBorders>
          </w:tcPr>
          <w:p w:rsidR="005915C5" w:rsidRPr="009D1178" w:rsidRDefault="005915C5" w:rsidP="005915C5">
            <w:pPr>
              <w:rPr>
                <w:rFonts w:ascii="Trebuchet MS" w:hAnsi="Trebuchet MS"/>
                <w:sz w:val="16"/>
                <w:szCs w:val="16"/>
              </w:rPr>
            </w:pPr>
            <w:r w:rsidRPr="009D1178">
              <w:rPr>
                <w:rFonts w:ascii="Trebuchet MS" w:hAnsi="Trebuchet MS"/>
                <w:sz w:val="16"/>
                <w:szCs w:val="16"/>
              </w:rPr>
              <w:t xml:space="preserve">Lois Hanson </w:t>
            </w:r>
            <w:r w:rsidRPr="009D1178">
              <w:rPr>
                <w:rFonts w:ascii="Trebuchet MS" w:hAnsi="Trebuchet MS"/>
                <w:i/>
                <w:sz w:val="16"/>
                <w:szCs w:val="16"/>
              </w:rPr>
              <w:t>(Pastor Hanson’s wife)</w:t>
            </w:r>
          </w:p>
        </w:tc>
        <w:tc>
          <w:tcPr>
            <w:tcW w:w="2700" w:type="dxa"/>
            <w:tcBorders>
              <w:right w:val="nil"/>
            </w:tcBorders>
          </w:tcPr>
          <w:p w:rsidR="005915C5" w:rsidRPr="009D1178" w:rsidRDefault="005915C5" w:rsidP="005915C5">
            <w:pPr>
              <w:jc w:val="right"/>
              <w:rPr>
                <w:rFonts w:ascii="Trebuchet MS" w:hAnsi="Trebuchet MS"/>
                <w:sz w:val="17"/>
                <w:szCs w:val="17"/>
              </w:rPr>
            </w:pPr>
            <w:r w:rsidRPr="009D1178">
              <w:rPr>
                <w:rFonts w:ascii="Trebuchet MS" w:hAnsi="Trebuchet MS"/>
                <w:sz w:val="17"/>
                <w:szCs w:val="17"/>
              </w:rPr>
              <w:t>Healing</w:t>
            </w:r>
          </w:p>
        </w:tc>
      </w:tr>
      <w:tr w:rsidR="005915C5" w:rsidRPr="00CF6F8F" w:rsidTr="00EA1E2E">
        <w:tblPrEx>
          <w:tblBorders>
            <w:top w:val="single" w:sz="4" w:space="0" w:color="auto"/>
            <w:left w:val="single" w:sz="4" w:space="0" w:color="auto"/>
            <w:bottom w:val="single" w:sz="4" w:space="0" w:color="auto"/>
            <w:right w:val="single" w:sz="4" w:space="0" w:color="auto"/>
          </w:tblBorders>
        </w:tblPrEx>
        <w:tc>
          <w:tcPr>
            <w:tcW w:w="4680" w:type="dxa"/>
            <w:gridSpan w:val="11"/>
            <w:tcBorders>
              <w:left w:val="nil"/>
            </w:tcBorders>
          </w:tcPr>
          <w:p w:rsidR="005915C5" w:rsidRPr="009D1178" w:rsidRDefault="005915C5" w:rsidP="005915C5">
            <w:pPr>
              <w:rPr>
                <w:rFonts w:ascii="Trebuchet MS" w:hAnsi="Trebuchet MS"/>
                <w:i/>
                <w:sz w:val="16"/>
                <w:szCs w:val="16"/>
              </w:rPr>
            </w:pPr>
            <w:r w:rsidRPr="009D1178">
              <w:rPr>
                <w:rFonts w:ascii="Trebuchet MS" w:hAnsi="Trebuchet MS"/>
                <w:sz w:val="16"/>
                <w:szCs w:val="16"/>
              </w:rPr>
              <w:t xml:space="preserve">Norman Hockemeier </w:t>
            </w:r>
            <w:r w:rsidRPr="009D1178">
              <w:rPr>
                <w:rFonts w:ascii="Trebuchet MS" w:hAnsi="Trebuchet MS"/>
                <w:i/>
                <w:sz w:val="16"/>
                <w:szCs w:val="16"/>
              </w:rPr>
              <w:t>(Ken’s father)</w:t>
            </w:r>
          </w:p>
        </w:tc>
        <w:tc>
          <w:tcPr>
            <w:tcW w:w="2700" w:type="dxa"/>
            <w:tcBorders>
              <w:right w:val="nil"/>
            </w:tcBorders>
          </w:tcPr>
          <w:p w:rsidR="005915C5" w:rsidRPr="009D1178" w:rsidRDefault="005915C5" w:rsidP="005915C5">
            <w:pPr>
              <w:jc w:val="right"/>
              <w:rPr>
                <w:rFonts w:ascii="Trebuchet MS" w:hAnsi="Trebuchet MS"/>
                <w:sz w:val="17"/>
                <w:szCs w:val="17"/>
              </w:rPr>
            </w:pPr>
            <w:r w:rsidRPr="009D1178">
              <w:rPr>
                <w:rFonts w:ascii="Trebuchet MS" w:hAnsi="Trebuchet MS"/>
                <w:sz w:val="17"/>
                <w:szCs w:val="17"/>
              </w:rPr>
              <w:t>Healing</w:t>
            </w:r>
          </w:p>
        </w:tc>
      </w:tr>
      <w:tr w:rsidR="005915C5" w:rsidRPr="00CF6F8F" w:rsidTr="00EA1E2E">
        <w:tblPrEx>
          <w:tblBorders>
            <w:top w:val="single" w:sz="4" w:space="0" w:color="auto"/>
            <w:left w:val="single" w:sz="4" w:space="0" w:color="auto"/>
            <w:bottom w:val="single" w:sz="4" w:space="0" w:color="auto"/>
            <w:right w:val="single" w:sz="4" w:space="0" w:color="auto"/>
          </w:tblBorders>
        </w:tblPrEx>
        <w:tc>
          <w:tcPr>
            <w:tcW w:w="4680" w:type="dxa"/>
            <w:gridSpan w:val="11"/>
            <w:tcBorders>
              <w:left w:val="nil"/>
            </w:tcBorders>
          </w:tcPr>
          <w:p w:rsidR="005915C5" w:rsidRPr="009D1178" w:rsidRDefault="005915C5" w:rsidP="005915C5">
            <w:pPr>
              <w:rPr>
                <w:rFonts w:ascii="Trebuchet MS" w:hAnsi="Trebuchet MS"/>
                <w:sz w:val="16"/>
                <w:szCs w:val="16"/>
              </w:rPr>
            </w:pPr>
            <w:r w:rsidRPr="009D1178">
              <w:rPr>
                <w:rFonts w:ascii="Trebuchet MS" w:hAnsi="Trebuchet MS"/>
                <w:sz w:val="16"/>
                <w:szCs w:val="16"/>
              </w:rPr>
              <w:t xml:space="preserve">Roger Hoffman </w:t>
            </w:r>
            <w:r w:rsidRPr="009D1178">
              <w:rPr>
                <w:rFonts w:ascii="Trebuchet MS" w:hAnsi="Trebuchet MS"/>
                <w:i/>
                <w:sz w:val="16"/>
                <w:szCs w:val="16"/>
              </w:rPr>
              <w:t>(Marc’s father)</w:t>
            </w:r>
          </w:p>
        </w:tc>
        <w:tc>
          <w:tcPr>
            <w:tcW w:w="2700" w:type="dxa"/>
            <w:tcBorders>
              <w:right w:val="nil"/>
            </w:tcBorders>
          </w:tcPr>
          <w:p w:rsidR="005915C5" w:rsidRPr="009D1178" w:rsidRDefault="005915C5" w:rsidP="005915C5">
            <w:pPr>
              <w:jc w:val="right"/>
              <w:rPr>
                <w:rFonts w:ascii="Trebuchet MS" w:hAnsi="Trebuchet MS"/>
                <w:sz w:val="17"/>
                <w:szCs w:val="17"/>
              </w:rPr>
            </w:pPr>
            <w:r w:rsidRPr="009D1178">
              <w:rPr>
                <w:rFonts w:ascii="Trebuchet MS" w:hAnsi="Trebuchet MS"/>
                <w:sz w:val="17"/>
                <w:szCs w:val="17"/>
              </w:rPr>
              <w:t>Healing</w:t>
            </w:r>
          </w:p>
        </w:tc>
      </w:tr>
      <w:tr w:rsidR="00231B53" w:rsidRPr="00CF6F8F" w:rsidTr="00EA1E2E">
        <w:tblPrEx>
          <w:tblBorders>
            <w:top w:val="single" w:sz="4" w:space="0" w:color="auto"/>
            <w:left w:val="single" w:sz="4" w:space="0" w:color="auto"/>
            <w:bottom w:val="single" w:sz="4" w:space="0" w:color="auto"/>
            <w:right w:val="single" w:sz="4" w:space="0" w:color="auto"/>
          </w:tblBorders>
        </w:tblPrEx>
        <w:tc>
          <w:tcPr>
            <w:tcW w:w="4680" w:type="dxa"/>
            <w:gridSpan w:val="11"/>
            <w:tcBorders>
              <w:left w:val="nil"/>
            </w:tcBorders>
          </w:tcPr>
          <w:p w:rsidR="00231B53" w:rsidRPr="00231B53" w:rsidRDefault="00231B53" w:rsidP="005915C5">
            <w:pPr>
              <w:rPr>
                <w:rFonts w:ascii="Trebuchet MS" w:hAnsi="Trebuchet MS"/>
                <w:b/>
                <w:i/>
                <w:sz w:val="16"/>
                <w:szCs w:val="16"/>
              </w:rPr>
            </w:pPr>
            <w:r>
              <w:rPr>
                <w:rFonts w:ascii="Trebuchet MS" w:hAnsi="Trebuchet MS"/>
                <w:b/>
                <w:sz w:val="16"/>
                <w:szCs w:val="16"/>
              </w:rPr>
              <w:t xml:space="preserve">Weston Mackie </w:t>
            </w:r>
            <w:r>
              <w:rPr>
                <w:rFonts w:ascii="Trebuchet MS" w:hAnsi="Trebuchet MS"/>
                <w:b/>
                <w:i/>
                <w:sz w:val="16"/>
                <w:szCs w:val="16"/>
              </w:rPr>
              <w:t>(Wes &amp; Mary Fiddelke’s grandson)</w:t>
            </w:r>
          </w:p>
        </w:tc>
        <w:tc>
          <w:tcPr>
            <w:tcW w:w="2700" w:type="dxa"/>
            <w:tcBorders>
              <w:right w:val="nil"/>
            </w:tcBorders>
          </w:tcPr>
          <w:p w:rsidR="00231B53" w:rsidRPr="00231B53" w:rsidRDefault="00231B53" w:rsidP="005915C5">
            <w:pPr>
              <w:jc w:val="right"/>
              <w:rPr>
                <w:rFonts w:ascii="Trebuchet MS" w:hAnsi="Trebuchet MS"/>
                <w:b/>
                <w:sz w:val="17"/>
                <w:szCs w:val="17"/>
              </w:rPr>
            </w:pPr>
            <w:r>
              <w:rPr>
                <w:rFonts w:ascii="Trebuchet MS" w:hAnsi="Trebuchet MS"/>
                <w:b/>
                <w:sz w:val="17"/>
                <w:szCs w:val="17"/>
              </w:rPr>
              <w:t>Healing</w:t>
            </w:r>
          </w:p>
        </w:tc>
      </w:tr>
      <w:tr w:rsidR="005915C5" w:rsidRPr="00CF6F8F" w:rsidTr="00EA1E2E">
        <w:tblPrEx>
          <w:tblBorders>
            <w:top w:val="single" w:sz="4" w:space="0" w:color="auto"/>
            <w:left w:val="single" w:sz="4" w:space="0" w:color="auto"/>
            <w:bottom w:val="single" w:sz="4" w:space="0" w:color="auto"/>
            <w:right w:val="single" w:sz="4" w:space="0" w:color="auto"/>
          </w:tblBorders>
        </w:tblPrEx>
        <w:tc>
          <w:tcPr>
            <w:tcW w:w="4680" w:type="dxa"/>
            <w:gridSpan w:val="11"/>
            <w:tcBorders>
              <w:left w:val="nil"/>
            </w:tcBorders>
          </w:tcPr>
          <w:p w:rsidR="005915C5" w:rsidRPr="009D1178" w:rsidRDefault="005915C5" w:rsidP="005915C5">
            <w:pPr>
              <w:rPr>
                <w:rFonts w:ascii="Trebuchet MS" w:hAnsi="Trebuchet MS"/>
                <w:sz w:val="16"/>
                <w:szCs w:val="16"/>
              </w:rPr>
            </w:pPr>
            <w:r w:rsidRPr="009D1178">
              <w:rPr>
                <w:rFonts w:ascii="Trebuchet MS" w:hAnsi="Trebuchet MS"/>
                <w:sz w:val="16"/>
                <w:szCs w:val="16"/>
              </w:rPr>
              <w:t xml:space="preserve">Miles Margritz </w:t>
            </w:r>
            <w:r w:rsidRPr="009D1178">
              <w:rPr>
                <w:rFonts w:ascii="Trebuchet MS" w:hAnsi="Trebuchet MS"/>
                <w:i/>
                <w:sz w:val="16"/>
                <w:szCs w:val="16"/>
              </w:rPr>
              <w:t>(Wanda Glanzer’s nephew)</w:t>
            </w:r>
          </w:p>
        </w:tc>
        <w:tc>
          <w:tcPr>
            <w:tcW w:w="2700" w:type="dxa"/>
            <w:tcBorders>
              <w:right w:val="nil"/>
            </w:tcBorders>
          </w:tcPr>
          <w:p w:rsidR="005915C5" w:rsidRPr="009D1178" w:rsidRDefault="005915C5" w:rsidP="005915C5">
            <w:pPr>
              <w:jc w:val="right"/>
              <w:rPr>
                <w:rFonts w:ascii="Trebuchet MS" w:hAnsi="Trebuchet MS"/>
                <w:sz w:val="17"/>
                <w:szCs w:val="17"/>
              </w:rPr>
            </w:pPr>
            <w:r w:rsidRPr="009D1178">
              <w:rPr>
                <w:rFonts w:ascii="Trebuchet MS" w:hAnsi="Trebuchet MS"/>
                <w:sz w:val="17"/>
                <w:szCs w:val="17"/>
              </w:rPr>
              <w:t>Healing</w:t>
            </w:r>
          </w:p>
        </w:tc>
      </w:tr>
      <w:tr w:rsidR="005915C5" w:rsidRPr="00CF6F8F" w:rsidTr="00EA1E2E">
        <w:tblPrEx>
          <w:tblBorders>
            <w:top w:val="single" w:sz="4" w:space="0" w:color="auto"/>
            <w:left w:val="single" w:sz="4" w:space="0" w:color="auto"/>
            <w:bottom w:val="single" w:sz="4" w:space="0" w:color="auto"/>
            <w:right w:val="single" w:sz="4" w:space="0" w:color="auto"/>
          </w:tblBorders>
        </w:tblPrEx>
        <w:tc>
          <w:tcPr>
            <w:tcW w:w="4680" w:type="dxa"/>
            <w:gridSpan w:val="11"/>
            <w:tcBorders>
              <w:left w:val="nil"/>
            </w:tcBorders>
          </w:tcPr>
          <w:p w:rsidR="005915C5" w:rsidRPr="009D1178" w:rsidRDefault="005915C5" w:rsidP="005915C5">
            <w:pPr>
              <w:rPr>
                <w:rFonts w:ascii="Trebuchet MS" w:hAnsi="Trebuchet MS"/>
                <w:sz w:val="16"/>
                <w:szCs w:val="16"/>
              </w:rPr>
            </w:pPr>
            <w:r w:rsidRPr="009D1178">
              <w:rPr>
                <w:rFonts w:ascii="Trebuchet MS" w:hAnsi="Trebuchet MS"/>
                <w:sz w:val="16"/>
                <w:szCs w:val="16"/>
              </w:rPr>
              <w:t xml:space="preserve">Paul Nerz </w:t>
            </w:r>
            <w:r w:rsidRPr="009D1178">
              <w:rPr>
                <w:rFonts w:ascii="Trebuchet MS" w:hAnsi="Trebuchet MS"/>
                <w:i/>
                <w:sz w:val="16"/>
                <w:szCs w:val="16"/>
              </w:rPr>
              <w:t>(Norbert and Margaret Smith son-in-law)</w:t>
            </w:r>
          </w:p>
        </w:tc>
        <w:tc>
          <w:tcPr>
            <w:tcW w:w="2700" w:type="dxa"/>
            <w:tcBorders>
              <w:right w:val="nil"/>
            </w:tcBorders>
          </w:tcPr>
          <w:p w:rsidR="005915C5" w:rsidRPr="009D1178" w:rsidRDefault="005915C5" w:rsidP="005915C5">
            <w:pPr>
              <w:jc w:val="right"/>
              <w:rPr>
                <w:rFonts w:ascii="Trebuchet MS" w:hAnsi="Trebuchet MS"/>
                <w:sz w:val="17"/>
                <w:szCs w:val="17"/>
              </w:rPr>
            </w:pPr>
            <w:r w:rsidRPr="009D1178">
              <w:rPr>
                <w:rFonts w:ascii="Trebuchet MS" w:hAnsi="Trebuchet MS"/>
                <w:sz w:val="17"/>
                <w:szCs w:val="17"/>
              </w:rPr>
              <w:t>Healing</w:t>
            </w:r>
          </w:p>
        </w:tc>
      </w:tr>
      <w:tr w:rsidR="005915C5" w:rsidRPr="00CF6F8F" w:rsidTr="00EA1E2E">
        <w:tblPrEx>
          <w:tblBorders>
            <w:top w:val="single" w:sz="4" w:space="0" w:color="auto"/>
            <w:left w:val="single" w:sz="4" w:space="0" w:color="auto"/>
            <w:bottom w:val="single" w:sz="4" w:space="0" w:color="auto"/>
            <w:right w:val="single" w:sz="4" w:space="0" w:color="auto"/>
          </w:tblBorders>
        </w:tblPrEx>
        <w:tc>
          <w:tcPr>
            <w:tcW w:w="4680" w:type="dxa"/>
            <w:gridSpan w:val="11"/>
            <w:tcBorders>
              <w:left w:val="nil"/>
            </w:tcBorders>
          </w:tcPr>
          <w:p w:rsidR="005915C5" w:rsidRPr="009D1178" w:rsidRDefault="005915C5" w:rsidP="005915C5">
            <w:pPr>
              <w:rPr>
                <w:rFonts w:ascii="Trebuchet MS" w:hAnsi="Trebuchet MS"/>
                <w:i/>
                <w:sz w:val="16"/>
                <w:szCs w:val="16"/>
              </w:rPr>
            </w:pPr>
            <w:r w:rsidRPr="009D1178">
              <w:rPr>
                <w:rFonts w:ascii="Trebuchet MS" w:hAnsi="Trebuchet MS"/>
                <w:sz w:val="16"/>
                <w:szCs w:val="16"/>
              </w:rPr>
              <w:t xml:space="preserve">Randy Solomon </w:t>
            </w:r>
            <w:r w:rsidRPr="009D1178">
              <w:rPr>
                <w:rFonts w:ascii="Trebuchet MS" w:hAnsi="Trebuchet MS"/>
                <w:i/>
                <w:sz w:val="16"/>
                <w:szCs w:val="16"/>
              </w:rPr>
              <w:t>(Beth Rosenthal’s father)</w:t>
            </w:r>
          </w:p>
        </w:tc>
        <w:tc>
          <w:tcPr>
            <w:tcW w:w="2700" w:type="dxa"/>
            <w:tcBorders>
              <w:right w:val="nil"/>
            </w:tcBorders>
          </w:tcPr>
          <w:p w:rsidR="005915C5" w:rsidRPr="009D1178" w:rsidRDefault="005915C5" w:rsidP="005915C5">
            <w:pPr>
              <w:jc w:val="right"/>
              <w:rPr>
                <w:rFonts w:ascii="Trebuchet MS" w:hAnsi="Trebuchet MS"/>
                <w:sz w:val="17"/>
                <w:szCs w:val="17"/>
              </w:rPr>
            </w:pPr>
            <w:r w:rsidRPr="009D1178">
              <w:rPr>
                <w:rFonts w:ascii="Trebuchet MS" w:hAnsi="Trebuchet MS"/>
                <w:sz w:val="17"/>
                <w:szCs w:val="17"/>
              </w:rPr>
              <w:t>Healing</w:t>
            </w:r>
          </w:p>
        </w:tc>
      </w:tr>
      <w:tr w:rsidR="005915C5" w:rsidTr="00EA1E2E">
        <w:tblPrEx>
          <w:tblBorders>
            <w:top w:val="single" w:sz="4" w:space="0" w:color="auto"/>
            <w:left w:val="single" w:sz="4" w:space="0" w:color="auto"/>
            <w:bottom w:val="single" w:sz="4" w:space="0" w:color="auto"/>
            <w:right w:val="single" w:sz="4" w:space="0" w:color="auto"/>
          </w:tblBorders>
        </w:tblPrEx>
        <w:tc>
          <w:tcPr>
            <w:tcW w:w="4680" w:type="dxa"/>
            <w:gridSpan w:val="11"/>
            <w:tcBorders>
              <w:left w:val="nil"/>
            </w:tcBorders>
          </w:tcPr>
          <w:p w:rsidR="005915C5" w:rsidRPr="009D1178" w:rsidRDefault="005915C5" w:rsidP="005915C5">
            <w:pPr>
              <w:spacing w:line="20" w:lineRule="atLeast"/>
              <w:rPr>
                <w:rFonts w:ascii="Trebuchet MS" w:hAnsi="Trebuchet MS" w:cs="Tahoma"/>
                <w:sz w:val="16"/>
                <w:szCs w:val="16"/>
              </w:rPr>
            </w:pPr>
            <w:r w:rsidRPr="009D1178">
              <w:rPr>
                <w:rFonts w:ascii="Trebuchet MS" w:hAnsi="Trebuchet MS" w:cs="Tahoma"/>
                <w:sz w:val="16"/>
                <w:szCs w:val="16"/>
              </w:rPr>
              <w:t xml:space="preserve">Mary Ann Mertz </w:t>
            </w:r>
            <w:r w:rsidRPr="009D1178">
              <w:rPr>
                <w:rFonts w:ascii="Trebuchet MS" w:hAnsi="Trebuchet MS" w:cs="Tahoma"/>
                <w:i/>
                <w:sz w:val="16"/>
                <w:szCs w:val="16"/>
              </w:rPr>
              <w:t>(Pam’s Uhlir’s friend)</w:t>
            </w:r>
          </w:p>
        </w:tc>
        <w:tc>
          <w:tcPr>
            <w:tcW w:w="2700" w:type="dxa"/>
            <w:tcBorders>
              <w:right w:val="nil"/>
            </w:tcBorders>
          </w:tcPr>
          <w:p w:rsidR="005915C5" w:rsidRPr="009D1178" w:rsidRDefault="005915C5" w:rsidP="005915C5">
            <w:pPr>
              <w:spacing w:line="20" w:lineRule="atLeast"/>
              <w:jc w:val="right"/>
              <w:rPr>
                <w:rFonts w:ascii="Trebuchet MS" w:hAnsi="Trebuchet MS" w:cs="Tahoma"/>
                <w:sz w:val="17"/>
                <w:szCs w:val="17"/>
              </w:rPr>
            </w:pPr>
            <w:r w:rsidRPr="009D1178">
              <w:rPr>
                <w:rFonts w:ascii="Trebuchet MS" w:hAnsi="Trebuchet MS" w:cs="Tahoma"/>
                <w:sz w:val="17"/>
                <w:szCs w:val="17"/>
              </w:rPr>
              <w:t>Healing</w:t>
            </w:r>
          </w:p>
        </w:tc>
      </w:tr>
      <w:tr w:rsidR="005915C5" w:rsidTr="00EA1E2E">
        <w:tblPrEx>
          <w:tblBorders>
            <w:top w:val="single" w:sz="4" w:space="0" w:color="auto"/>
            <w:left w:val="single" w:sz="4" w:space="0" w:color="auto"/>
            <w:bottom w:val="single" w:sz="4" w:space="0" w:color="auto"/>
            <w:right w:val="single" w:sz="4" w:space="0" w:color="auto"/>
          </w:tblBorders>
        </w:tblPrEx>
        <w:tc>
          <w:tcPr>
            <w:tcW w:w="4680" w:type="dxa"/>
            <w:gridSpan w:val="11"/>
            <w:tcBorders>
              <w:left w:val="nil"/>
            </w:tcBorders>
          </w:tcPr>
          <w:p w:rsidR="005915C5" w:rsidRPr="009D1178" w:rsidRDefault="005915C5" w:rsidP="005915C5">
            <w:pPr>
              <w:spacing w:line="20" w:lineRule="atLeast"/>
              <w:rPr>
                <w:rFonts w:ascii="Trebuchet MS" w:hAnsi="Trebuchet MS" w:cs="Tahoma"/>
                <w:i/>
                <w:sz w:val="16"/>
                <w:szCs w:val="16"/>
              </w:rPr>
            </w:pPr>
            <w:r w:rsidRPr="009D1178">
              <w:rPr>
                <w:rFonts w:ascii="Trebuchet MS" w:hAnsi="Trebuchet MS" w:cs="Tahoma"/>
                <w:sz w:val="16"/>
                <w:szCs w:val="16"/>
              </w:rPr>
              <w:t xml:space="preserve">Roy Reynolds </w:t>
            </w:r>
            <w:r w:rsidRPr="009D1178">
              <w:rPr>
                <w:rFonts w:ascii="Trebuchet MS" w:hAnsi="Trebuchet MS" w:cs="Tahoma"/>
                <w:i/>
                <w:sz w:val="16"/>
                <w:szCs w:val="16"/>
              </w:rPr>
              <w:t>(Verleen Gentry’s son-in-law)</w:t>
            </w:r>
          </w:p>
        </w:tc>
        <w:tc>
          <w:tcPr>
            <w:tcW w:w="2700" w:type="dxa"/>
            <w:tcBorders>
              <w:right w:val="nil"/>
            </w:tcBorders>
          </w:tcPr>
          <w:p w:rsidR="005915C5" w:rsidRPr="009D1178" w:rsidRDefault="005915C5" w:rsidP="005915C5">
            <w:pPr>
              <w:spacing w:line="20" w:lineRule="atLeast"/>
              <w:jc w:val="right"/>
              <w:rPr>
                <w:rFonts w:ascii="Trebuchet MS" w:hAnsi="Trebuchet MS" w:cs="Tahoma"/>
                <w:sz w:val="17"/>
                <w:szCs w:val="17"/>
              </w:rPr>
            </w:pPr>
            <w:r w:rsidRPr="009D1178">
              <w:rPr>
                <w:rFonts w:ascii="Trebuchet MS" w:hAnsi="Trebuchet MS" w:cs="Tahoma"/>
                <w:sz w:val="17"/>
                <w:szCs w:val="17"/>
              </w:rPr>
              <w:t>Healing</w:t>
            </w:r>
          </w:p>
        </w:tc>
      </w:tr>
      <w:tr w:rsidR="005915C5" w:rsidRPr="00CF6F8F" w:rsidTr="00EA1E2E">
        <w:tblPrEx>
          <w:tblBorders>
            <w:top w:val="single" w:sz="4" w:space="0" w:color="auto"/>
            <w:left w:val="single" w:sz="4" w:space="0" w:color="auto"/>
            <w:bottom w:val="single" w:sz="4" w:space="0" w:color="auto"/>
            <w:right w:val="single" w:sz="4" w:space="0" w:color="auto"/>
          </w:tblBorders>
        </w:tblPrEx>
        <w:tc>
          <w:tcPr>
            <w:tcW w:w="4680" w:type="dxa"/>
            <w:gridSpan w:val="11"/>
            <w:tcBorders>
              <w:left w:val="nil"/>
            </w:tcBorders>
          </w:tcPr>
          <w:p w:rsidR="005915C5" w:rsidRPr="009D1178" w:rsidRDefault="005915C5" w:rsidP="005915C5">
            <w:pPr>
              <w:rPr>
                <w:rFonts w:ascii="Trebuchet MS" w:hAnsi="Trebuchet MS"/>
                <w:sz w:val="16"/>
                <w:szCs w:val="16"/>
              </w:rPr>
            </w:pPr>
            <w:r w:rsidRPr="009D1178">
              <w:rPr>
                <w:rFonts w:ascii="Trebuchet MS" w:hAnsi="Trebuchet MS"/>
                <w:sz w:val="16"/>
                <w:szCs w:val="16"/>
              </w:rPr>
              <w:t xml:space="preserve">Tyler Christensen </w:t>
            </w:r>
            <w:r w:rsidRPr="009D1178">
              <w:rPr>
                <w:rFonts w:ascii="Trebuchet MS" w:hAnsi="Trebuchet MS"/>
                <w:i/>
                <w:sz w:val="16"/>
                <w:szCs w:val="16"/>
              </w:rPr>
              <w:t>(Bruce &amp; Joni Brooks nephew)</w:t>
            </w:r>
          </w:p>
        </w:tc>
        <w:tc>
          <w:tcPr>
            <w:tcW w:w="2700" w:type="dxa"/>
            <w:tcBorders>
              <w:right w:val="nil"/>
            </w:tcBorders>
          </w:tcPr>
          <w:p w:rsidR="005915C5" w:rsidRPr="009D1178" w:rsidRDefault="005915C5" w:rsidP="005915C5">
            <w:pPr>
              <w:jc w:val="right"/>
              <w:rPr>
                <w:rFonts w:ascii="Trebuchet MS" w:hAnsi="Trebuchet MS"/>
                <w:sz w:val="17"/>
                <w:szCs w:val="17"/>
              </w:rPr>
            </w:pPr>
            <w:r w:rsidRPr="009D1178">
              <w:rPr>
                <w:rFonts w:ascii="Trebuchet MS" w:hAnsi="Trebuchet MS"/>
                <w:sz w:val="17"/>
                <w:szCs w:val="17"/>
              </w:rPr>
              <w:t>Cancer</w:t>
            </w:r>
          </w:p>
        </w:tc>
      </w:tr>
      <w:tr w:rsidR="005915C5" w:rsidRPr="00CF6F8F" w:rsidTr="00EA1E2E">
        <w:tblPrEx>
          <w:tblBorders>
            <w:top w:val="single" w:sz="4" w:space="0" w:color="auto"/>
            <w:left w:val="single" w:sz="4" w:space="0" w:color="auto"/>
            <w:bottom w:val="single" w:sz="4" w:space="0" w:color="auto"/>
            <w:right w:val="single" w:sz="4" w:space="0" w:color="auto"/>
          </w:tblBorders>
        </w:tblPrEx>
        <w:tc>
          <w:tcPr>
            <w:tcW w:w="4680" w:type="dxa"/>
            <w:gridSpan w:val="11"/>
            <w:tcBorders>
              <w:left w:val="nil"/>
            </w:tcBorders>
          </w:tcPr>
          <w:p w:rsidR="005915C5" w:rsidRPr="009D1178" w:rsidRDefault="005915C5" w:rsidP="005915C5">
            <w:pPr>
              <w:rPr>
                <w:rFonts w:ascii="Trebuchet MS" w:hAnsi="Trebuchet MS"/>
                <w:sz w:val="16"/>
                <w:szCs w:val="16"/>
              </w:rPr>
            </w:pPr>
            <w:r w:rsidRPr="009D1178">
              <w:rPr>
                <w:rFonts w:ascii="Trebuchet MS" w:hAnsi="Trebuchet MS"/>
                <w:sz w:val="16"/>
                <w:szCs w:val="16"/>
              </w:rPr>
              <w:t xml:space="preserve">Patty Ellis </w:t>
            </w:r>
            <w:r w:rsidRPr="009D1178">
              <w:rPr>
                <w:rFonts w:ascii="Trebuchet MS" w:hAnsi="Trebuchet MS"/>
                <w:i/>
                <w:sz w:val="16"/>
                <w:szCs w:val="16"/>
              </w:rPr>
              <w:t>(Fran Junge’s sister)</w:t>
            </w:r>
          </w:p>
        </w:tc>
        <w:tc>
          <w:tcPr>
            <w:tcW w:w="2700" w:type="dxa"/>
            <w:tcBorders>
              <w:right w:val="nil"/>
            </w:tcBorders>
          </w:tcPr>
          <w:p w:rsidR="005915C5" w:rsidRPr="009D1178" w:rsidRDefault="005915C5" w:rsidP="005915C5">
            <w:pPr>
              <w:jc w:val="right"/>
              <w:rPr>
                <w:rFonts w:ascii="Trebuchet MS" w:hAnsi="Trebuchet MS"/>
                <w:sz w:val="17"/>
                <w:szCs w:val="17"/>
              </w:rPr>
            </w:pPr>
            <w:r w:rsidRPr="009D1178">
              <w:rPr>
                <w:rFonts w:ascii="Trebuchet MS" w:hAnsi="Trebuchet MS"/>
                <w:sz w:val="17"/>
                <w:szCs w:val="17"/>
              </w:rPr>
              <w:t>Cancer</w:t>
            </w:r>
          </w:p>
        </w:tc>
      </w:tr>
      <w:tr w:rsidR="005915C5" w:rsidRPr="00CF6F8F" w:rsidTr="00EA1E2E">
        <w:tblPrEx>
          <w:tblBorders>
            <w:top w:val="single" w:sz="4" w:space="0" w:color="auto"/>
            <w:left w:val="single" w:sz="4" w:space="0" w:color="auto"/>
            <w:bottom w:val="single" w:sz="4" w:space="0" w:color="auto"/>
            <w:right w:val="single" w:sz="4" w:space="0" w:color="auto"/>
          </w:tblBorders>
        </w:tblPrEx>
        <w:tc>
          <w:tcPr>
            <w:tcW w:w="4680" w:type="dxa"/>
            <w:gridSpan w:val="11"/>
            <w:tcBorders>
              <w:left w:val="nil"/>
            </w:tcBorders>
          </w:tcPr>
          <w:p w:rsidR="005915C5" w:rsidRPr="009D1178" w:rsidRDefault="005915C5" w:rsidP="005915C5">
            <w:pPr>
              <w:rPr>
                <w:rFonts w:ascii="Trebuchet MS" w:hAnsi="Trebuchet MS"/>
                <w:i/>
                <w:sz w:val="16"/>
                <w:szCs w:val="16"/>
              </w:rPr>
            </w:pPr>
            <w:r w:rsidRPr="009D1178">
              <w:rPr>
                <w:rFonts w:ascii="Trebuchet MS" w:hAnsi="Trebuchet MS"/>
                <w:sz w:val="16"/>
                <w:szCs w:val="16"/>
              </w:rPr>
              <w:t xml:space="preserve">Ron Halvorsen </w:t>
            </w:r>
            <w:r w:rsidRPr="009D1178">
              <w:rPr>
                <w:rFonts w:ascii="Trebuchet MS" w:hAnsi="Trebuchet MS"/>
                <w:i/>
                <w:sz w:val="16"/>
                <w:szCs w:val="16"/>
              </w:rPr>
              <w:t>(Jeff’s dad)</w:t>
            </w:r>
          </w:p>
        </w:tc>
        <w:tc>
          <w:tcPr>
            <w:tcW w:w="2700" w:type="dxa"/>
            <w:tcBorders>
              <w:right w:val="nil"/>
            </w:tcBorders>
          </w:tcPr>
          <w:p w:rsidR="005915C5" w:rsidRPr="009D1178" w:rsidRDefault="005915C5" w:rsidP="005915C5">
            <w:pPr>
              <w:jc w:val="right"/>
              <w:rPr>
                <w:rFonts w:ascii="Trebuchet MS" w:hAnsi="Trebuchet MS"/>
                <w:sz w:val="17"/>
                <w:szCs w:val="17"/>
              </w:rPr>
            </w:pPr>
            <w:r w:rsidRPr="009D1178">
              <w:rPr>
                <w:rFonts w:ascii="Trebuchet MS" w:hAnsi="Trebuchet MS"/>
                <w:sz w:val="17"/>
                <w:szCs w:val="17"/>
              </w:rPr>
              <w:t>Cancer</w:t>
            </w:r>
          </w:p>
        </w:tc>
      </w:tr>
      <w:tr w:rsidR="005915C5" w:rsidRPr="00CF6F8F" w:rsidTr="00EA1E2E">
        <w:tblPrEx>
          <w:tblBorders>
            <w:top w:val="single" w:sz="4" w:space="0" w:color="auto"/>
            <w:left w:val="single" w:sz="4" w:space="0" w:color="auto"/>
            <w:bottom w:val="single" w:sz="4" w:space="0" w:color="auto"/>
            <w:right w:val="single" w:sz="4" w:space="0" w:color="auto"/>
          </w:tblBorders>
        </w:tblPrEx>
        <w:tc>
          <w:tcPr>
            <w:tcW w:w="4680" w:type="dxa"/>
            <w:gridSpan w:val="11"/>
            <w:tcBorders>
              <w:left w:val="nil"/>
            </w:tcBorders>
          </w:tcPr>
          <w:p w:rsidR="005915C5" w:rsidRPr="00931C61" w:rsidRDefault="005915C5" w:rsidP="005915C5">
            <w:pPr>
              <w:rPr>
                <w:rFonts w:ascii="Trebuchet MS" w:hAnsi="Trebuchet MS"/>
                <w:sz w:val="16"/>
                <w:szCs w:val="16"/>
              </w:rPr>
            </w:pPr>
            <w:r w:rsidRPr="00931C61">
              <w:rPr>
                <w:rFonts w:ascii="Trebuchet MS" w:hAnsi="Trebuchet MS"/>
                <w:sz w:val="16"/>
                <w:szCs w:val="16"/>
              </w:rPr>
              <w:t xml:space="preserve">Carol Haubold </w:t>
            </w:r>
            <w:r w:rsidRPr="00931C61">
              <w:rPr>
                <w:rFonts w:ascii="Trebuchet MS" w:hAnsi="Trebuchet MS"/>
                <w:i/>
                <w:sz w:val="16"/>
                <w:szCs w:val="16"/>
              </w:rPr>
              <w:t>(Don Helmbrecht’s sister)</w:t>
            </w:r>
          </w:p>
        </w:tc>
        <w:tc>
          <w:tcPr>
            <w:tcW w:w="2700" w:type="dxa"/>
            <w:tcBorders>
              <w:right w:val="nil"/>
            </w:tcBorders>
          </w:tcPr>
          <w:p w:rsidR="005915C5" w:rsidRPr="00931C61" w:rsidRDefault="005915C5" w:rsidP="005915C5">
            <w:pPr>
              <w:jc w:val="right"/>
              <w:rPr>
                <w:rFonts w:ascii="Trebuchet MS" w:hAnsi="Trebuchet MS"/>
                <w:sz w:val="17"/>
                <w:szCs w:val="17"/>
              </w:rPr>
            </w:pPr>
            <w:r w:rsidRPr="00931C61">
              <w:rPr>
                <w:rFonts w:ascii="Trebuchet MS" w:hAnsi="Trebuchet MS"/>
                <w:sz w:val="17"/>
                <w:szCs w:val="17"/>
              </w:rPr>
              <w:t>Cancer</w:t>
            </w:r>
          </w:p>
        </w:tc>
      </w:tr>
      <w:tr w:rsidR="005915C5" w:rsidRPr="00CF6F8F" w:rsidTr="00EA1E2E">
        <w:tblPrEx>
          <w:tblBorders>
            <w:top w:val="single" w:sz="4" w:space="0" w:color="auto"/>
            <w:left w:val="single" w:sz="4" w:space="0" w:color="auto"/>
            <w:bottom w:val="single" w:sz="4" w:space="0" w:color="auto"/>
            <w:right w:val="single" w:sz="4" w:space="0" w:color="auto"/>
          </w:tblBorders>
        </w:tblPrEx>
        <w:tc>
          <w:tcPr>
            <w:tcW w:w="4680" w:type="dxa"/>
            <w:gridSpan w:val="11"/>
            <w:tcBorders>
              <w:left w:val="nil"/>
            </w:tcBorders>
          </w:tcPr>
          <w:p w:rsidR="005915C5" w:rsidRPr="00931C61" w:rsidRDefault="005915C5" w:rsidP="005915C5">
            <w:pPr>
              <w:rPr>
                <w:rFonts w:ascii="Trebuchet MS" w:hAnsi="Trebuchet MS"/>
                <w:sz w:val="16"/>
                <w:szCs w:val="16"/>
              </w:rPr>
            </w:pPr>
            <w:r w:rsidRPr="00931C61">
              <w:rPr>
                <w:rFonts w:ascii="Trebuchet MS" w:hAnsi="Trebuchet MS"/>
                <w:sz w:val="16"/>
                <w:szCs w:val="16"/>
              </w:rPr>
              <w:t xml:space="preserve">Fred Koch </w:t>
            </w:r>
            <w:r w:rsidRPr="00931C61">
              <w:rPr>
                <w:rFonts w:ascii="Trebuchet MS" w:hAnsi="Trebuchet MS"/>
                <w:i/>
                <w:sz w:val="16"/>
                <w:szCs w:val="16"/>
              </w:rPr>
              <w:t>(Pam Uhlir’s cousin)</w:t>
            </w:r>
          </w:p>
        </w:tc>
        <w:tc>
          <w:tcPr>
            <w:tcW w:w="2700" w:type="dxa"/>
            <w:tcBorders>
              <w:right w:val="nil"/>
            </w:tcBorders>
          </w:tcPr>
          <w:p w:rsidR="005915C5" w:rsidRPr="00931C61" w:rsidRDefault="005915C5" w:rsidP="005915C5">
            <w:pPr>
              <w:jc w:val="right"/>
              <w:rPr>
                <w:rFonts w:ascii="Trebuchet MS" w:hAnsi="Trebuchet MS"/>
                <w:sz w:val="17"/>
                <w:szCs w:val="17"/>
              </w:rPr>
            </w:pPr>
            <w:r w:rsidRPr="00931C61">
              <w:rPr>
                <w:rFonts w:ascii="Trebuchet MS" w:hAnsi="Trebuchet MS"/>
                <w:sz w:val="17"/>
                <w:szCs w:val="17"/>
              </w:rPr>
              <w:t>Cancer</w:t>
            </w:r>
          </w:p>
        </w:tc>
      </w:tr>
      <w:tr w:rsidR="005915C5" w:rsidTr="00EA1E2E">
        <w:tblPrEx>
          <w:tblBorders>
            <w:top w:val="single" w:sz="4" w:space="0" w:color="auto"/>
            <w:left w:val="single" w:sz="4" w:space="0" w:color="auto"/>
            <w:bottom w:val="single" w:sz="4" w:space="0" w:color="auto"/>
            <w:right w:val="single" w:sz="4" w:space="0" w:color="auto"/>
          </w:tblBorders>
        </w:tblPrEx>
        <w:tc>
          <w:tcPr>
            <w:tcW w:w="4680" w:type="dxa"/>
            <w:gridSpan w:val="11"/>
            <w:tcBorders>
              <w:left w:val="nil"/>
            </w:tcBorders>
          </w:tcPr>
          <w:p w:rsidR="005915C5" w:rsidRPr="00931C61" w:rsidRDefault="005915C5" w:rsidP="005915C5">
            <w:pPr>
              <w:spacing w:line="20" w:lineRule="atLeast"/>
              <w:rPr>
                <w:rFonts w:ascii="Trebuchet MS" w:hAnsi="Trebuchet MS" w:cs="Tahoma"/>
                <w:sz w:val="16"/>
                <w:szCs w:val="16"/>
              </w:rPr>
            </w:pPr>
            <w:r w:rsidRPr="00931C61">
              <w:rPr>
                <w:rFonts w:ascii="Trebuchet MS" w:hAnsi="Trebuchet MS" w:cs="Tahoma"/>
                <w:sz w:val="16"/>
                <w:szCs w:val="16"/>
              </w:rPr>
              <w:t>Lynda Kreutzer (</w:t>
            </w:r>
            <w:r w:rsidRPr="00931C61">
              <w:rPr>
                <w:rFonts w:ascii="Trebuchet MS" w:hAnsi="Trebuchet MS" w:cs="Tahoma"/>
                <w:i/>
                <w:sz w:val="16"/>
                <w:szCs w:val="16"/>
              </w:rPr>
              <w:t>Rich &amp; Carol’s sister-in-law)</w:t>
            </w:r>
          </w:p>
        </w:tc>
        <w:tc>
          <w:tcPr>
            <w:tcW w:w="2700" w:type="dxa"/>
            <w:tcBorders>
              <w:right w:val="nil"/>
            </w:tcBorders>
          </w:tcPr>
          <w:p w:rsidR="005915C5" w:rsidRPr="00931C61" w:rsidRDefault="005915C5" w:rsidP="005915C5">
            <w:pPr>
              <w:spacing w:line="20" w:lineRule="atLeast"/>
              <w:jc w:val="right"/>
              <w:rPr>
                <w:rFonts w:ascii="Trebuchet MS" w:hAnsi="Trebuchet MS" w:cs="Tahoma"/>
                <w:sz w:val="17"/>
                <w:szCs w:val="17"/>
              </w:rPr>
            </w:pPr>
            <w:r w:rsidRPr="00931C61">
              <w:rPr>
                <w:rFonts w:ascii="Trebuchet MS" w:hAnsi="Trebuchet MS" w:cs="Tahoma"/>
                <w:sz w:val="17"/>
                <w:szCs w:val="17"/>
              </w:rPr>
              <w:t>Cancer</w:t>
            </w:r>
          </w:p>
        </w:tc>
      </w:tr>
      <w:tr w:rsidR="005915C5" w:rsidRPr="00CF6F8F" w:rsidTr="00EA1E2E">
        <w:tblPrEx>
          <w:tblBorders>
            <w:top w:val="single" w:sz="4" w:space="0" w:color="auto"/>
            <w:left w:val="single" w:sz="4" w:space="0" w:color="auto"/>
            <w:bottom w:val="single" w:sz="4" w:space="0" w:color="auto"/>
            <w:right w:val="single" w:sz="4" w:space="0" w:color="auto"/>
          </w:tblBorders>
        </w:tblPrEx>
        <w:trPr>
          <w:trHeight w:val="215"/>
        </w:trPr>
        <w:tc>
          <w:tcPr>
            <w:tcW w:w="4680" w:type="dxa"/>
            <w:gridSpan w:val="11"/>
            <w:tcBorders>
              <w:left w:val="nil"/>
            </w:tcBorders>
          </w:tcPr>
          <w:p w:rsidR="005915C5" w:rsidRPr="00931C61" w:rsidRDefault="005915C5" w:rsidP="005915C5">
            <w:pPr>
              <w:rPr>
                <w:rFonts w:ascii="Trebuchet MS" w:hAnsi="Trebuchet MS"/>
                <w:sz w:val="16"/>
                <w:szCs w:val="16"/>
              </w:rPr>
            </w:pPr>
            <w:r w:rsidRPr="00931C61">
              <w:rPr>
                <w:rFonts w:ascii="Trebuchet MS" w:hAnsi="Trebuchet MS"/>
                <w:sz w:val="16"/>
                <w:szCs w:val="16"/>
              </w:rPr>
              <w:t xml:space="preserve">Sharon Mulhair </w:t>
            </w:r>
            <w:r w:rsidRPr="00931C61">
              <w:rPr>
                <w:rFonts w:ascii="Trebuchet MS" w:hAnsi="Trebuchet MS"/>
                <w:i/>
                <w:sz w:val="16"/>
                <w:szCs w:val="16"/>
              </w:rPr>
              <w:t>(Pam Uhlir’s cousin)</w:t>
            </w:r>
          </w:p>
        </w:tc>
        <w:tc>
          <w:tcPr>
            <w:tcW w:w="2700" w:type="dxa"/>
            <w:tcBorders>
              <w:right w:val="nil"/>
            </w:tcBorders>
          </w:tcPr>
          <w:p w:rsidR="005915C5" w:rsidRPr="00931C61" w:rsidRDefault="005915C5" w:rsidP="005915C5">
            <w:pPr>
              <w:jc w:val="right"/>
              <w:rPr>
                <w:rFonts w:ascii="Trebuchet MS" w:hAnsi="Trebuchet MS"/>
                <w:sz w:val="17"/>
                <w:szCs w:val="17"/>
              </w:rPr>
            </w:pPr>
            <w:r w:rsidRPr="00931C61">
              <w:rPr>
                <w:rFonts w:ascii="Trebuchet MS" w:hAnsi="Trebuchet MS"/>
                <w:sz w:val="17"/>
                <w:szCs w:val="17"/>
              </w:rPr>
              <w:t>Cancer</w:t>
            </w:r>
          </w:p>
        </w:tc>
      </w:tr>
      <w:tr w:rsidR="005915C5" w:rsidTr="00EA1E2E">
        <w:tblPrEx>
          <w:tblBorders>
            <w:top w:val="single" w:sz="4" w:space="0" w:color="auto"/>
            <w:left w:val="single" w:sz="4" w:space="0" w:color="auto"/>
            <w:bottom w:val="single" w:sz="4" w:space="0" w:color="auto"/>
            <w:right w:val="single" w:sz="4" w:space="0" w:color="auto"/>
          </w:tblBorders>
        </w:tblPrEx>
        <w:trPr>
          <w:trHeight w:val="215"/>
        </w:trPr>
        <w:tc>
          <w:tcPr>
            <w:tcW w:w="4680" w:type="dxa"/>
            <w:gridSpan w:val="11"/>
            <w:tcBorders>
              <w:left w:val="nil"/>
            </w:tcBorders>
          </w:tcPr>
          <w:p w:rsidR="005915C5" w:rsidRPr="00931C61" w:rsidRDefault="005915C5" w:rsidP="005915C5">
            <w:pPr>
              <w:spacing w:line="20" w:lineRule="atLeast"/>
              <w:rPr>
                <w:rFonts w:ascii="Trebuchet MS" w:hAnsi="Trebuchet MS" w:cs="Tahoma"/>
                <w:sz w:val="16"/>
                <w:szCs w:val="16"/>
              </w:rPr>
            </w:pPr>
            <w:r w:rsidRPr="00931C61">
              <w:rPr>
                <w:rFonts w:ascii="Trebuchet MS" w:hAnsi="Trebuchet MS" w:cs="Tahoma"/>
                <w:sz w:val="16"/>
                <w:szCs w:val="16"/>
              </w:rPr>
              <w:t xml:space="preserve">Wyatt Smidt </w:t>
            </w:r>
            <w:r w:rsidRPr="00931C61">
              <w:rPr>
                <w:rFonts w:ascii="Trebuchet MS" w:hAnsi="Trebuchet MS" w:cs="Tahoma"/>
                <w:i/>
                <w:sz w:val="16"/>
                <w:szCs w:val="16"/>
              </w:rPr>
              <w:t>(Zion student)</w:t>
            </w:r>
          </w:p>
        </w:tc>
        <w:tc>
          <w:tcPr>
            <w:tcW w:w="2700" w:type="dxa"/>
            <w:tcBorders>
              <w:right w:val="nil"/>
            </w:tcBorders>
          </w:tcPr>
          <w:p w:rsidR="005915C5" w:rsidRPr="00931C61" w:rsidRDefault="005915C5" w:rsidP="005915C5">
            <w:pPr>
              <w:spacing w:line="20" w:lineRule="atLeast"/>
              <w:jc w:val="right"/>
              <w:rPr>
                <w:rFonts w:ascii="Trebuchet MS" w:hAnsi="Trebuchet MS" w:cs="Tahoma"/>
                <w:sz w:val="17"/>
                <w:szCs w:val="17"/>
              </w:rPr>
            </w:pPr>
            <w:r w:rsidRPr="00931C61">
              <w:rPr>
                <w:rFonts w:ascii="Trebuchet MS" w:hAnsi="Trebuchet MS" w:cs="Tahoma"/>
                <w:sz w:val="17"/>
                <w:szCs w:val="17"/>
              </w:rPr>
              <w:t>Cancer</w:t>
            </w:r>
          </w:p>
        </w:tc>
      </w:tr>
      <w:tr w:rsidR="005915C5" w:rsidRPr="00CF6F8F" w:rsidTr="00EA1E2E">
        <w:tblPrEx>
          <w:tblBorders>
            <w:top w:val="single" w:sz="4" w:space="0" w:color="auto"/>
            <w:left w:val="single" w:sz="4" w:space="0" w:color="auto"/>
            <w:bottom w:val="single" w:sz="4" w:space="0" w:color="auto"/>
            <w:right w:val="single" w:sz="4" w:space="0" w:color="auto"/>
          </w:tblBorders>
        </w:tblPrEx>
        <w:trPr>
          <w:trHeight w:val="215"/>
        </w:trPr>
        <w:tc>
          <w:tcPr>
            <w:tcW w:w="4680" w:type="dxa"/>
            <w:gridSpan w:val="11"/>
            <w:tcBorders>
              <w:left w:val="nil"/>
            </w:tcBorders>
          </w:tcPr>
          <w:p w:rsidR="005915C5" w:rsidRPr="00931C61" w:rsidRDefault="005915C5" w:rsidP="005915C5">
            <w:pPr>
              <w:spacing w:line="20" w:lineRule="atLeast"/>
              <w:rPr>
                <w:rFonts w:ascii="Trebuchet MS" w:hAnsi="Trebuchet MS" w:cs="Tahoma"/>
                <w:sz w:val="16"/>
                <w:szCs w:val="16"/>
              </w:rPr>
            </w:pPr>
            <w:r w:rsidRPr="00931C61">
              <w:rPr>
                <w:rFonts w:ascii="Trebuchet MS" w:hAnsi="Trebuchet MS" w:cs="Tahoma"/>
                <w:sz w:val="16"/>
                <w:szCs w:val="16"/>
              </w:rPr>
              <w:t xml:space="preserve">Tyrone Uhlir </w:t>
            </w:r>
            <w:r w:rsidRPr="00931C61">
              <w:rPr>
                <w:rFonts w:ascii="Trebuchet MS" w:hAnsi="Trebuchet MS" w:cs="Tahoma"/>
                <w:i/>
                <w:sz w:val="16"/>
                <w:szCs w:val="16"/>
              </w:rPr>
              <w:t>(Pam’s nephew)</w:t>
            </w:r>
          </w:p>
        </w:tc>
        <w:tc>
          <w:tcPr>
            <w:tcW w:w="2700" w:type="dxa"/>
            <w:tcBorders>
              <w:bottom w:val="single" w:sz="4" w:space="0" w:color="auto"/>
              <w:right w:val="nil"/>
            </w:tcBorders>
          </w:tcPr>
          <w:p w:rsidR="005915C5" w:rsidRPr="00931C61" w:rsidRDefault="005915C5" w:rsidP="005915C5">
            <w:pPr>
              <w:spacing w:line="20" w:lineRule="atLeast"/>
              <w:jc w:val="right"/>
              <w:rPr>
                <w:rFonts w:ascii="Trebuchet MS" w:hAnsi="Trebuchet MS" w:cs="Tahoma"/>
                <w:sz w:val="17"/>
                <w:szCs w:val="17"/>
              </w:rPr>
            </w:pPr>
            <w:r w:rsidRPr="00931C61">
              <w:rPr>
                <w:rFonts w:ascii="Trebuchet MS" w:hAnsi="Trebuchet MS" w:cs="Tahoma"/>
                <w:sz w:val="17"/>
                <w:szCs w:val="17"/>
              </w:rPr>
              <w:t>Cancer</w:t>
            </w:r>
          </w:p>
        </w:tc>
      </w:tr>
      <w:tr w:rsidR="005915C5" w:rsidRPr="00CF6F8F" w:rsidTr="00EA1E2E">
        <w:tblPrEx>
          <w:tblBorders>
            <w:top w:val="single" w:sz="4" w:space="0" w:color="auto"/>
            <w:left w:val="single" w:sz="4" w:space="0" w:color="auto"/>
            <w:bottom w:val="single" w:sz="4" w:space="0" w:color="auto"/>
            <w:right w:val="single" w:sz="4" w:space="0" w:color="auto"/>
          </w:tblBorders>
        </w:tblPrEx>
        <w:trPr>
          <w:trHeight w:val="215"/>
        </w:trPr>
        <w:tc>
          <w:tcPr>
            <w:tcW w:w="4680" w:type="dxa"/>
            <w:gridSpan w:val="11"/>
            <w:tcBorders>
              <w:left w:val="nil"/>
              <w:bottom w:val="single" w:sz="4" w:space="0" w:color="auto"/>
            </w:tcBorders>
          </w:tcPr>
          <w:p w:rsidR="005915C5" w:rsidRPr="00931C61" w:rsidRDefault="005915C5" w:rsidP="005915C5">
            <w:pPr>
              <w:spacing w:line="20" w:lineRule="atLeast"/>
              <w:rPr>
                <w:rFonts w:ascii="Trebuchet MS" w:hAnsi="Trebuchet MS" w:cs="Tahoma"/>
                <w:sz w:val="16"/>
                <w:szCs w:val="16"/>
              </w:rPr>
            </w:pPr>
            <w:r w:rsidRPr="00931C61">
              <w:rPr>
                <w:rFonts w:ascii="Trebuchet MS" w:hAnsi="Trebuchet MS" w:cs="Tahoma"/>
                <w:sz w:val="16"/>
                <w:szCs w:val="16"/>
              </w:rPr>
              <w:t>Pr.James, Pr. Clausing, Our sister congregations in Haiti</w:t>
            </w:r>
          </w:p>
        </w:tc>
        <w:tc>
          <w:tcPr>
            <w:tcW w:w="2700" w:type="dxa"/>
            <w:tcBorders>
              <w:bottom w:val="single" w:sz="4" w:space="0" w:color="auto"/>
              <w:right w:val="nil"/>
            </w:tcBorders>
          </w:tcPr>
          <w:p w:rsidR="005915C5" w:rsidRPr="00931C61" w:rsidRDefault="005915C5" w:rsidP="005915C5">
            <w:pPr>
              <w:spacing w:line="20" w:lineRule="atLeast"/>
              <w:jc w:val="right"/>
              <w:rPr>
                <w:rFonts w:ascii="Trebuchet MS" w:hAnsi="Trebuchet MS" w:cs="Tahoma"/>
                <w:sz w:val="17"/>
                <w:szCs w:val="17"/>
              </w:rPr>
            </w:pPr>
            <w:r w:rsidRPr="00931C61">
              <w:rPr>
                <w:rFonts w:ascii="Trebuchet MS" w:hAnsi="Trebuchet MS" w:cs="Tahoma"/>
                <w:sz w:val="17"/>
                <w:szCs w:val="17"/>
              </w:rPr>
              <w:t>Missionaries</w:t>
            </w:r>
          </w:p>
        </w:tc>
      </w:tr>
      <w:tr w:rsidR="005915C5" w:rsidRPr="00CF6F8F" w:rsidTr="00EA1E2E">
        <w:tblPrEx>
          <w:tblBorders>
            <w:top w:val="single" w:sz="4" w:space="0" w:color="auto"/>
            <w:left w:val="single" w:sz="4" w:space="0" w:color="auto"/>
            <w:bottom w:val="single" w:sz="4" w:space="0" w:color="auto"/>
            <w:right w:val="single" w:sz="4" w:space="0" w:color="auto"/>
          </w:tblBorders>
        </w:tblPrEx>
        <w:trPr>
          <w:trHeight w:val="215"/>
        </w:trPr>
        <w:tc>
          <w:tcPr>
            <w:tcW w:w="4680" w:type="dxa"/>
            <w:gridSpan w:val="11"/>
            <w:tcBorders>
              <w:left w:val="nil"/>
              <w:bottom w:val="single" w:sz="4" w:space="0" w:color="auto"/>
            </w:tcBorders>
          </w:tcPr>
          <w:p w:rsidR="005915C5" w:rsidRPr="000B000B" w:rsidRDefault="005915C5" w:rsidP="005915C5">
            <w:pPr>
              <w:spacing w:line="20" w:lineRule="atLeast"/>
              <w:rPr>
                <w:rFonts w:ascii="Trebuchet MS" w:hAnsi="Trebuchet MS" w:cs="Tahoma"/>
                <w:sz w:val="16"/>
                <w:szCs w:val="16"/>
              </w:rPr>
            </w:pPr>
            <w:r w:rsidRPr="000B000B">
              <w:rPr>
                <w:rFonts w:ascii="Trebuchet MS" w:hAnsi="Trebuchet MS" w:cs="Tahoma"/>
                <w:sz w:val="16"/>
                <w:szCs w:val="16"/>
              </w:rPr>
              <w:t>John Christensen and Adam Porter</w:t>
            </w:r>
          </w:p>
        </w:tc>
        <w:tc>
          <w:tcPr>
            <w:tcW w:w="2700" w:type="dxa"/>
            <w:tcBorders>
              <w:bottom w:val="single" w:sz="4" w:space="0" w:color="auto"/>
              <w:right w:val="nil"/>
            </w:tcBorders>
          </w:tcPr>
          <w:p w:rsidR="005915C5" w:rsidRPr="00931C61" w:rsidRDefault="005915C5" w:rsidP="005915C5">
            <w:pPr>
              <w:spacing w:line="20" w:lineRule="atLeast"/>
              <w:jc w:val="right"/>
              <w:rPr>
                <w:rFonts w:ascii="Trebuchet MS" w:hAnsi="Trebuchet MS" w:cs="Tahoma"/>
                <w:sz w:val="17"/>
                <w:szCs w:val="17"/>
              </w:rPr>
            </w:pPr>
            <w:r w:rsidRPr="00931C61">
              <w:rPr>
                <w:rFonts w:ascii="Trebuchet MS" w:hAnsi="Trebuchet MS" w:cs="Tahoma"/>
                <w:sz w:val="17"/>
                <w:szCs w:val="17"/>
              </w:rPr>
              <w:t>Military</w:t>
            </w:r>
          </w:p>
        </w:tc>
      </w:tr>
      <w:tr w:rsidR="005915C5" w:rsidRPr="002B3788" w:rsidTr="00EA1E2E">
        <w:tblPrEx>
          <w:tblBorders>
            <w:top w:val="single" w:sz="4" w:space="0" w:color="auto"/>
            <w:left w:val="single" w:sz="4" w:space="0" w:color="auto"/>
            <w:bottom w:val="single" w:sz="4" w:space="0" w:color="auto"/>
            <w:right w:val="single" w:sz="4" w:space="0" w:color="auto"/>
          </w:tblBorders>
        </w:tblPrEx>
        <w:trPr>
          <w:gridAfter w:val="2"/>
          <w:wAfter w:w="3420" w:type="dxa"/>
          <w:trHeight w:val="422"/>
        </w:trPr>
        <w:tc>
          <w:tcPr>
            <w:tcW w:w="3960" w:type="dxa"/>
            <w:gridSpan w:val="10"/>
            <w:tcBorders>
              <w:top w:val="nil"/>
              <w:left w:val="nil"/>
              <w:bottom w:val="nil"/>
              <w:right w:val="nil"/>
            </w:tcBorders>
            <w:shd w:val="clear" w:color="auto" w:fill="auto"/>
            <w:vAlign w:val="bottom"/>
          </w:tcPr>
          <w:p w:rsidR="005915C5" w:rsidRDefault="005915C5" w:rsidP="005915C5">
            <w:pPr>
              <w:ind w:right="252" w:firstLine="162"/>
              <w:jc w:val="center"/>
              <w:rPr>
                <w:sz w:val="28"/>
                <w:szCs w:val="28"/>
              </w:rPr>
            </w:pPr>
            <w:bookmarkStart w:id="0" w:name="OLE_LINK1"/>
            <w:bookmarkStart w:id="1" w:name="OLE_LINK2"/>
            <w:r>
              <w:br w:type="column"/>
            </w:r>
            <w:r w:rsidRPr="00AC66DB">
              <w:rPr>
                <w:sz w:val="28"/>
                <w:szCs w:val="28"/>
              </w:rPr>
              <w:br w:type="column"/>
            </w:r>
          </w:p>
          <w:p w:rsidR="005915C5" w:rsidRPr="00D66D0C" w:rsidRDefault="005915C5" w:rsidP="005915C5">
            <w:pPr>
              <w:ind w:right="252" w:firstLine="162"/>
              <w:jc w:val="center"/>
              <w:rPr>
                <w:rFonts w:ascii="Trebuchet MS" w:hAnsi="Trebuchet MS"/>
                <w:b/>
                <w:u w:val="single"/>
              </w:rPr>
            </w:pPr>
            <w:r w:rsidRPr="00D66D0C">
              <w:rPr>
                <w:rFonts w:ascii="Trebuchet MS" w:hAnsi="Trebuchet MS"/>
                <w:b/>
                <w:u w:val="single"/>
              </w:rPr>
              <w:t>Divine Service</w:t>
            </w:r>
          </w:p>
          <w:p w:rsidR="005915C5" w:rsidRPr="00D66D0C" w:rsidRDefault="005915C5" w:rsidP="005915C5">
            <w:pPr>
              <w:ind w:firstLine="162"/>
              <w:jc w:val="center"/>
              <w:rPr>
                <w:rFonts w:ascii="Trebuchet MS" w:hAnsi="Trebuchet MS"/>
                <w:b/>
                <w:sz w:val="20"/>
                <w:szCs w:val="20"/>
                <w:u w:val="single"/>
              </w:rPr>
            </w:pPr>
            <w:r w:rsidRPr="008A0625">
              <w:rPr>
                <w:rFonts w:ascii="Trebuchet MS" w:hAnsi="Trebuchet MS"/>
                <w:b/>
                <w:i/>
                <w:sz w:val="20"/>
                <w:szCs w:val="20"/>
              </w:rPr>
              <w:t>Setting Three</w:t>
            </w:r>
          </w:p>
        </w:tc>
      </w:tr>
      <w:tr w:rsidR="005915C5" w:rsidRPr="002B3788" w:rsidTr="00EA1E2E">
        <w:tblPrEx>
          <w:tblBorders>
            <w:top w:val="single" w:sz="4" w:space="0" w:color="auto"/>
            <w:left w:val="single" w:sz="4" w:space="0" w:color="auto"/>
            <w:bottom w:val="single" w:sz="4" w:space="0" w:color="auto"/>
            <w:right w:val="single" w:sz="4" w:space="0" w:color="auto"/>
          </w:tblBorders>
        </w:tblPrEx>
        <w:trPr>
          <w:gridAfter w:val="2"/>
          <w:wAfter w:w="3420" w:type="dxa"/>
          <w:trHeight w:val="135"/>
        </w:trPr>
        <w:tc>
          <w:tcPr>
            <w:tcW w:w="3960" w:type="dxa"/>
            <w:gridSpan w:val="10"/>
            <w:tcBorders>
              <w:top w:val="nil"/>
              <w:left w:val="nil"/>
              <w:bottom w:val="nil"/>
              <w:right w:val="nil"/>
            </w:tcBorders>
          </w:tcPr>
          <w:p w:rsidR="005915C5" w:rsidRPr="00D66D0C" w:rsidRDefault="005915C5" w:rsidP="005915C5">
            <w:pPr>
              <w:ind w:firstLine="162"/>
              <w:jc w:val="center"/>
              <w:rPr>
                <w:rFonts w:ascii="Trebuchet MS" w:hAnsi="Trebuchet MS"/>
                <w:b/>
                <w:i/>
                <w:sz w:val="8"/>
                <w:szCs w:val="8"/>
              </w:rPr>
            </w:pPr>
          </w:p>
        </w:tc>
      </w:tr>
      <w:tr w:rsidR="005915C5" w:rsidRPr="00605994" w:rsidTr="00EA1E2E">
        <w:tblPrEx>
          <w:tblBorders>
            <w:top w:val="single" w:sz="4" w:space="0" w:color="auto"/>
            <w:left w:val="single" w:sz="4" w:space="0" w:color="auto"/>
            <w:bottom w:val="single" w:sz="4" w:space="0" w:color="auto"/>
            <w:right w:val="single" w:sz="4" w:space="0" w:color="auto"/>
          </w:tblBorders>
        </w:tblPrEx>
        <w:trPr>
          <w:gridAfter w:val="2"/>
          <w:wAfter w:w="3420" w:type="dxa"/>
          <w:trHeight w:val="181"/>
        </w:trPr>
        <w:tc>
          <w:tcPr>
            <w:tcW w:w="3960" w:type="dxa"/>
            <w:gridSpan w:val="10"/>
            <w:tcBorders>
              <w:top w:val="nil"/>
              <w:left w:val="nil"/>
              <w:bottom w:val="nil"/>
              <w:right w:val="nil"/>
            </w:tcBorders>
          </w:tcPr>
          <w:p w:rsidR="005915C5" w:rsidRPr="008C55A6" w:rsidRDefault="005915C5" w:rsidP="005915C5">
            <w:pPr>
              <w:ind w:firstLine="162"/>
              <w:jc w:val="center"/>
              <w:rPr>
                <w:rFonts w:ascii="Trebuchet MS" w:hAnsi="Trebuchet MS"/>
                <w:b/>
                <w:sz w:val="22"/>
                <w:szCs w:val="22"/>
              </w:rPr>
            </w:pPr>
            <w:r w:rsidRPr="008C55A6">
              <w:rPr>
                <w:rFonts w:ascii="Trebuchet MS" w:hAnsi="Trebuchet MS"/>
                <w:b/>
                <w:sz w:val="22"/>
                <w:szCs w:val="22"/>
                <w:u w:val="single"/>
              </w:rPr>
              <w:t>Preparation</w:t>
            </w:r>
          </w:p>
        </w:tc>
      </w:tr>
      <w:tr w:rsidR="005915C5" w:rsidRPr="00392410" w:rsidTr="00EA1E2E">
        <w:tblPrEx>
          <w:tblBorders>
            <w:top w:val="single" w:sz="4" w:space="0" w:color="auto"/>
            <w:left w:val="single" w:sz="4" w:space="0" w:color="auto"/>
            <w:bottom w:val="single" w:sz="4" w:space="0" w:color="auto"/>
            <w:right w:val="single" w:sz="4" w:space="0" w:color="auto"/>
          </w:tblBorders>
        </w:tblPrEx>
        <w:trPr>
          <w:gridAfter w:val="2"/>
          <w:wAfter w:w="3420" w:type="dxa"/>
          <w:trHeight w:val="181"/>
        </w:trPr>
        <w:tc>
          <w:tcPr>
            <w:tcW w:w="2363" w:type="dxa"/>
            <w:gridSpan w:val="6"/>
            <w:tcBorders>
              <w:top w:val="nil"/>
              <w:left w:val="nil"/>
              <w:bottom w:val="nil"/>
              <w:right w:val="nil"/>
            </w:tcBorders>
          </w:tcPr>
          <w:p w:rsidR="005915C5" w:rsidRPr="00BB4A9E" w:rsidRDefault="005915C5" w:rsidP="005915C5">
            <w:pPr>
              <w:spacing w:after="12"/>
              <w:ind w:firstLine="180"/>
              <w:rPr>
                <w:rFonts w:ascii="Trebuchet MS" w:hAnsi="Trebuchet MS"/>
                <w:b/>
                <w:sz w:val="19"/>
                <w:szCs w:val="19"/>
                <w:highlight w:val="yellow"/>
                <w:u w:val="single"/>
              </w:rPr>
            </w:pPr>
            <w:r>
              <w:rPr>
                <w:rFonts w:ascii="Trebuchet MS" w:hAnsi="Trebuchet MS"/>
                <w:b/>
                <w:sz w:val="19"/>
                <w:szCs w:val="19"/>
              </w:rPr>
              <w:t xml:space="preserve"> Processional</w:t>
            </w:r>
            <w:r w:rsidRPr="00F64B84">
              <w:rPr>
                <w:rFonts w:ascii="Trebuchet MS" w:hAnsi="Trebuchet MS"/>
                <w:b/>
                <w:sz w:val="19"/>
                <w:szCs w:val="19"/>
              </w:rPr>
              <w:t xml:space="preserve"> Hymn</w:t>
            </w:r>
          </w:p>
        </w:tc>
        <w:tc>
          <w:tcPr>
            <w:tcW w:w="1597" w:type="dxa"/>
            <w:gridSpan w:val="4"/>
            <w:tcBorders>
              <w:top w:val="nil"/>
              <w:left w:val="nil"/>
              <w:bottom w:val="nil"/>
              <w:right w:val="nil"/>
            </w:tcBorders>
          </w:tcPr>
          <w:p w:rsidR="005915C5" w:rsidRPr="00392410" w:rsidRDefault="005915C5" w:rsidP="005915C5">
            <w:pPr>
              <w:spacing w:after="12"/>
              <w:ind w:firstLine="180"/>
              <w:jc w:val="right"/>
              <w:rPr>
                <w:rFonts w:ascii="Trebuchet MS" w:hAnsi="Trebuchet MS"/>
                <w:b/>
                <w:sz w:val="19"/>
                <w:szCs w:val="19"/>
              </w:rPr>
            </w:pPr>
            <w:r>
              <w:rPr>
                <w:rFonts w:ascii="Trebuchet MS" w:hAnsi="Trebuchet MS"/>
                <w:b/>
                <w:sz w:val="19"/>
                <w:szCs w:val="19"/>
              </w:rPr>
              <w:t xml:space="preserve">          </w:t>
            </w:r>
            <w:r w:rsidRPr="006641C5">
              <w:rPr>
                <w:rFonts w:ascii="Trebuchet MS" w:hAnsi="Trebuchet MS"/>
                <w:b/>
                <w:sz w:val="19"/>
                <w:szCs w:val="19"/>
              </w:rPr>
              <w:t>#</w:t>
            </w:r>
            <w:r>
              <w:rPr>
                <w:rFonts w:ascii="Trebuchet MS" w:hAnsi="Trebuchet MS"/>
                <w:b/>
                <w:sz w:val="19"/>
                <w:szCs w:val="19"/>
              </w:rPr>
              <w:t>354</w:t>
            </w:r>
          </w:p>
        </w:tc>
      </w:tr>
      <w:tr w:rsidR="005915C5" w:rsidRPr="00605994" w:rsidTr="00EA1E2E">
        <w:tblPrEx>
          <w:tblBorders>
            <w:top w:val="single" w:sz="4" w:space="0" w:color="auto"/>
            <w:left w:val="single" w:sz="4" w:space="0" w:color="auto"/>
            <w:bottom w:val="single" w:sz="4" w:space="0" w:color="auto"/>
            <w:right w:val="single" w:sz="4" w:space="0" w:color="auto"/>
          </w:tblBorders>
        </w:tblPrEx>
        <w:trPr>
          <w:gridAfter w:val="2"/>
          <w:wAfter w:w="3420" w:type="dxa"/>
          <w:trHeight w:val="192"/>
        </w:trPr>
        <w:tc>
          <w:tcPr>
            <w:tcW w:w="3089" w:type="dxa"/>
            <w:gridSpan w:val="9"/>
            <w:tcBorders>
              <w:top w:val="nil"/>
              <w:left w:val="nil"/>
              <w:bottom w:val="nil"/>
              <w:right w:val="nil"/>
            </w:tcBorders>
          </w:tcPr>
          <w:p w:rsidR="005915C5" w:rsidRPr="00FA45DD" w:rsidRDefault="005915C5" w:rsidP="005915C5">
            <w:pPr>
              <w:spacing w:after="12"/>
              <w:ind w:firstLine="180"/>
              <w:rPr>
                <w:rFonts w:ascii="Trebuchet MS" w:hAnsi="Trebuchet MS"/>
                <w:b/>
                <w:sz w:val="19"/>
                <w:szCs w:val="19"/>
              </w:rPr>
            </w:pPr>
            <w:r>
              <w:rPr>
                <w:rFonts w:ascii="Trebuchet MS" w:hAnsi="Trebuchet MS"/>
                <w:b/>
                <w:sz w:val="19"/>
                <w:szCs w:val="19"/>
              </w:rPr>
              <w:t xml:space="preserve"> </w:t>
            </w:r>
            <w:r w:rsidRPr="00FA45DD">
              <w:rPr>
                <w:rFonts w:ascii="Trebuchet MS" w:hAnsi="Trebuchet MS"/>
                <w:b/>
                <w:sz w:val="19"/>
                <w:szCs w:val="19"/>
              </w:rPr>
              <w:t>Confession and Absolution</w:t>
            </w:r>
          </w:p>
        </w:tc>
        <w:tc>
          <w:tcPr>
            <w:tcW w:w="871" w:type="dxa"/>
            <w:tcBorders>
              <w:top w:val="nil"/>
              <w:left w:val="nil"/>
              <w:bottom w:val="nil"/>
              <w:right w:val="nil"/>
            </w:tcBorders>
          </w:tcPr>
          <w:p w:rsidR="005915C5" w:rsidRPr="00FA45DD" w:rsidRDefault="005915C5" w:rsidP="005915C5">
            <w:pPr>
              <w:spacing w:after="12"/>
              <w:ind w:right="-73"/>
              <w:rPr>
                <w:rFonts w:ascii="Trebuchet MS" w:hAnsi="Trebuchet MS"/>
                <w:b/>
                <w:sz w:val="19"/>
                <w:szCs w:val="19"/>
              </w:rPr>
            </w:pPr>
            <w:r>
              <w:rPr>
                <w:rFonts w:ascii="Trebuchet MS" w:hAnsi="Trebuchet MS"/>
                <w:b/>
                <w:sz w:val="19"/>
                <w:szCs w:val="19"/>
              </w:rPr>
              <w:t xml:space="preserve">   </w:t>
            </w:r>
            <w:r w:rsidRPr="00FA45DD">
              <w:rPr>
                <w:rFonts w:ascii="Trebuchet MS" w:hAnsi="Trebuchet MS"/>
                <w:b/>
                <w:sz w:val="19"/>
                <w:szCs w:val="19"/>
              </w:rPr>
              <w:t>p.</w:t>
            </w:r>
            <w:r>
              <w:rPr>
                <w:rFonts w:ascii="Trebuchet MS" w:hAnsi="Trebuchet MS"/>
                <w:b/>
                <w:sz w:val="19"/>
                <w:szCs w:val="19"/>
              </w:rPr>
              <w:t>184</w:t>
            </w:r>
          </w:p>
        </w:tc>
      </w:tr>
      <w:tr w:rsidR="005915C5" w:rsidRPr="00605994" w:rsidTr="00EA1E2E">
        <w:tblPrEx>
          <w:tblBorders>
            <w:top w:val="single" w:sz="4" w:space="0" w:color="auto"/>
            <w:left w:val="single" w:sz="4" w:space="0" w:color="auto"/>
            <w:bottom w:val="single" w:sz="4" w:space="0" w:color="auto"/>
            <w:right w:val="single" w:sz="4" w:space="0" w:color="auto"/>
          </w:tblBorders>
        </w:tblPrEx>
        <w:trPr>
          <w:gridAfter w:val="2"/>
          <w:wAfter w:w="3420" w:type="dxa"/>
          <w:trHeight w:val="144"/>
        </w:trPr>
        <w:tc>
          <w:tcPr>
            <w:tcW w:w="3960" w:type="dxa"/>
            <w:gridSpan w:val="10"/>
            <w:tcBorders>
              <w:top w:val="nil"/>
              <w:left w:val="nil"/>
              <w:bottom w:val="nil"/>
              <w:right w:val="nil"/>
            </w:tcBorders>
          </w:tcPr>
          <w:p w:rsidR="005915C5" w:rsidRPr="002450E5" w:rsidRDefault="005915C5" w:rsidP="005915C5">
            <w:pPr>
              <w:spacing w:after="12"/>
              <w:ind w:firstLine="180"/>
              <w:jc w:val="right"/>
              <w:rPr>
                <w:rFonts w:ascii="Trebuchet MS" w:hAnsi="Trebuchet MS"/>
                <w:b/>
                <w:sz w:val="10"/>
                <w:szCs w:val="10"/>
              </w:rPr>
            </w:pPr>
          </w:p>
        </w:tc>
      </w:tr>
      <w:tr w:rsidR="005915C5" w:rsidRPr="00605994" w:rsidTr="00EA1E2E">
        <w:tblPrEx>
          <w:tblBorders>
            <w:top w:val="single" w:sz="4" w:space="0" w:color="auto"/>
            <w:left w:val="single" w:sz="4" w:space="0" w:color="auto"/>
            <w:bottom w:val="single" w:sz="4" w:space="0" w:color="auto"/>
            <w:right w:val="single" w:sz="4" w:space="0" w:color="auto"/>
          </w:tblBorders>
        </w:tblPrEx>
        <w:trPr>
          <w:gridAfter w:val="2"/>
          <w:wAfter w:w="3420" w:type="dxa"/>
          <w:trHeight w:val="192"/>
        </w:trPr>
        <w:tc>
          <w:tcPr>
            <w:tcW w:w="3960" w:type="dxa"/>
            <w:gridSpan w:val="10"/>
            <w:tcBorders>
              <w:top w:val="nil"/>
              <w:left w:val="nil"/>
              <w:bottom w:val="nil"/>
              <w:right w:val="nil"/>
            </w:tcBorders>
          </w:tcPr>
          <w:p w:rsidR="005915C5" w:rsidRPr="003B35A5" w:rsidRDefault="005915C5" w:rsidP="005915C5">
            <w:pPr>
              <w:spacing w:after="12"/>
              <w:ind w:firstLine="180"/>
              <w:jc w:val="center"/>
              <w:rPr>
                <w:rFonts w:ascii="Trebuchet MS" w:hAnsi="Trebuchet MS"/>
                <w:b/>
                <w:u w:val="single"/>
              </w:rPr>
            </w:pPr>
            <w:r w:rsidRPr="003B35A5">
              <w:rPr>
                <w:rFonts w:ascii="Trebuchet MS" w:hAnsi="Trebuchet MS"/>
                <w:b/>
                <w:u w:val="single"/>
              </w:rPr>
              <w:t>Service of the Word</w:t>
            </w:r>
          </w:p>
        </w:tc>
      </w:tr>
      <w:tr w:rsidR="005915C5" w:rsidRPr="00605994" w:rsidTr="00EA1E2E">
        <w:tblPrEx>
          <w:tblBorders>
            <w:top w:val="single" w:sz="4" w:space="0" w:color="auto"/>
            <w:left w:val="single" w:sz="4" w:space="0" w:color="auto"/>
            <w:bottom w:val="single" w:sz="4" w:space="0" w:color="auto"/>
            <w:right w:val="single" w:sz="4" w:space="0" w:color="auto"/>
          </w:tblBorders>
        </w:tblPrEx>
        <w:trPr>
          <w:gridAfter w:val="2"/>
          <w:wAfter w:w="3420" w:type="dxa"/>
          <w:trHeight w:val="192"/>
        </w:trPr>
        <w:tc>
          <w:tcPr>
            <w:tcW w:w="2209" w:type="dxa"/>
            <w:gridSpan w:val="4"/>
            <w:tcBorders>
              <w:top w:val="nil"/>
              <w:left w:val="nil"/>
              <w:bottom w:val="nil"/>
              <w:right w:val="nil"/>
            </w:tcBorders>
          </w:tcPr>
          <w:p w:rsidR="005915C5" w:rsidRPr="002B3788" w:rsidRDefault="005915C5" w:rsidP="005915C5">
            <w:pPr>
              <w:spacing w:after="12"/>
              <w:ind w:firstLine="180"/>
              <w:rPr>
                <w:rFonts w:ascii="Trebuchet MS" w:hAnsi="Trebuchet MS"/>
                <w:b/>
                <w:sz w:val="19"/>
                <w:szCs w:val="19"/>
              </w:rPr>
            </w:pPr>
            <w:r>
              <w:rPr>
                <w:rFonts w:ascii="Trebuchet MS" w:hAnsi="Trebuchet MS"/>
                <w:b/>
                <w:sz w:val="19"/>
                <w:szCs w:val="19"/>
              </w:rPr>
              <w:t xml:space="preserve"> </w:t>
            </w:r>
            <w:r w:rsidRPr="002B3788">
              <w:rPr>
                <w:rFonts w:ascii="Trebuchet MS" w:hAnsi="Trebuchet MS"/>
                <w:b/>
                <w:sz w:val="19"/>
                <w:szCs w:val="19"/>
              </w:rPr>
              <w:t>Introit</w:t>
            </w:r>
          </w:p>
        </w:tc>
        <w:tc>
          <w:tcPr>
            <w:tcW w:w="1751" w:type="dxa"/>
            <w:gridSpan w:val="6"/>
            <w:tcBorders>
              <w:top w:val="nil"/>
              <w:left w:val="nil"/>
              <w:bottom w:val="nil"/>
              <w:right w:val="nil"/>
            </w:tcBorders>
          </w:tcPr>
          <w:p w:rsidR="005915C5" w:rsidRPr="002B3788" w:rsidRDefault="005915C5" w:rsidP="005915C5">
            <w:pPr>
              <w:spacing w:after="12"/>
              <w:jc w:val="right"/>
              <w:rPr>
                <w:rFonts w:ascii="Trebuchet MS" w:hAnsi="Trebuchet MS"/>
                <w:sz w:val="19"/>
                <w:szCs w:val="19"/>
              </w:rPr>
            </w:pPr>
            <w:r w:rsidRPr="002B3788">
              <w:rPr>
                <w:rFonts w:ascii="Trebuchet MS" w:hAnsi="Trebuchet MS"/>
                <w:sz w:val="19"/>
                <w:szCs w:val="19"/>
              </w:rPr>
              <w:t xml:space="preserve">Bulletin </w:t>
            </w:r>
            <w:r>
              <w:rPr>
                <w:rFonts w:ascii="Trebuchet MS" w:hAnsi="Trebuchet MS"/>
                <w:sz w:val="19"/>
                <w:szCs w:val="19"/>
              </w:rPr>
              <w:t>Insert</w:t>
            </w:r>
          </w:p>
        </w:tc>
      </w:tr>
      <w:tr w:rsidR="005915C5" w:rsidRPr="00605994" w:rsidTr="00EA1E2E">
        <w:tblPrEx>
          <w:tblBorders>
            <w:top w:val="single" w:sz="4" w:space="0" w:color="auto"/>
            <w:left w:val="single" w:sz="4" w:space="0" w:color="auto"/>
            <w:bottom w:val="single" w:sz="4" w:space="0" w:color="auto"/>
            <w:right w:val="single" w:sz="4" w:space="0" w:color="auto"/>
          </w:tblBorders>
        </w:tblPrEx>
        <w:trPr>
          <w:gridAfter w:val="2"/>
          <w:wAfter w:w="3420" w:type="dxa"/>
          <w:trHeight w:val="181"/>
        </w:trPr>
        <w:tc>
          <w:tcPr>
            <w:tcW w:w="2340" w:type="dxa"/>
            <w:gridSpan w:val="5"/>
            <w:tcBorders>
              <w:top w:val="nil"/>
              <w:left w:val="nil"/>
              <w:bottom w:val="nil"/>
              <w:right w:val="nil"/>
            </w:tcBorders>
          </w:tcPr>
          <w:p w:rsidR="005915C5" w:rsidRDefault="005915C5" w:rsidP="005915C5">
            <w:pPr>
              <w:spacing w:after="12"/>
              <w:ind w:firstLine="180"/>
              <w:rPr>
                <w:rFonts w:ascii="Trebuchet MS" w:hAnsi="Trebuchet MS"/>
                <w:b/>
                <w:sz w:val="19"/>
                <w:szCs w:val="19"/>
              </w:rPr>
            </w:pPr>
            <w:r>
              <w:rPr>
                <w:rFonts w:ascii="Trebuchet MS" w:hAnsi="Trebuchet MS"/>
                <w:b/>
                <w:sz w:val="19"/>
                <w:szCs w:val="19"/>
              </w:rPr>
              <w:t xml:space="preserve"> Kyrie</w:t>
            </w:r>
          </w:p>
        </w:tc>
        <w:tc>
          <w:tcPr>
            <w:tcW w:w="1620" w:type="dxa"/>
            <w:gridSpan w:val="5"/>
            <w:tcBorders>
              <w:top w:val="nil"/>
              <w:left w:val="nil"/>
              <w:bottom w:val="nil"/>
              <w:right w:val="nil"/>
            </w:tcBorders>
          </w:tcPr>
          <w:p w:rsidR="005915C5" w:rsidRPr="002E7AA5" w:rsidRDefault="005915C5" w:rsidP="005915C5">
            <w:pPr>
              <w:spacing w:after="12"/>
              <w:ind w:firstLine="180"/>
              <w:jc w:val="right"/>
              <w:rPr>
                <w:rFonts w:ascii="Trebuchet MS" w:hAnsi="Trebuchet MS"/>
                <w:b/>
                <w:sz w:val="19"/>
                <w:szCs w:val="19"/>
              </w:rPr>
            </w:pPr>
            <w:r w:rsidRPr="002E7AA5">
              <w:rPr>
                <w:rFonts w:ascii="Trebuchet MS" w:hAnsi="Trebuchet MS"/>
                <w:b/>
                <w:sz w:val="19"/>
                <w:szCs w:val="19"/>
              </w:rPr>
              <w:t xml:space="preserve">p. </w:t>
            </w:r>
            <w:r>
              <w:rPr>
                <w:rFonts w:ascii="Trebuchet MS" w:hAnsi="Trebuchet MS"/>
                <w:b/>
                <w:sz w:val="19"/>
                <w:szCs w:val="19"/>
              </w:rPr>
              <w:t>186</w:t>
            </w:r>
          </w:p>
        </w:tc>
      </w:tr>
      <w:tr w:rsidR="005915C5" w:rsidRPr="00605994" w:rsidTr="00EA1E2E">
        <w:tblPrEx>
          <w:tblBorders>
            <w:top w:val="single" w:sz="4" w:space="0" w:color="auto"/>
            <w:left w:val="single" w:sz="4" w:space="0" w:color="auto"/>
            <w:bottom w:val="single" w:sz="4" w:space="0" w:color="auto"/>
            <w:right w:val="single" w:sz="4" w:space="0" w:color="auto"/>
          </w:tblBorders>
        </w:tblPrEx>
        <w:trPr>
          <w:gridAfter w:val="2"/>
          <w:wAfter w:w="3420" w:type="dxa"/>
          <w:trHeight w:val="181"/>
        </w:trPr>
        <w:tc>
          <w:tcPr>
            <w:tcW w:w="3960" w:type="dxa"/>
            <w:gridSpan w:val="10"/>
            <w:tcBorders>
              <w:top w:val="nil"/>
              <w:left w:val="nil"/>
              <w:bottom w:val="nil"/>
              <w:right w:val="nil"/>
            </w:tcBorders>
          </w:tcPr>
          <w:p w:rsidR="005915C5" w:rsidRDefault="005915C5" w:rsidP="005915C5">
            <w:pPr>
              <w:spacing w:after="12"/>
              <w:ind w:left="72" w:firstLine="162"/>
              <w:jc w:val="center"/>
              <w:rPr>
                <w:rFonts w:ascii="Trebuchet MS" w:hAnsi="Trebuchet MS"/>
                <w:b/>
                <w:sz w:val="19"/>
                <w:szCs w:val="19"/>
              </w:rPr>
            </w:pPr>
            <w:r>
              <w:rPr>
                <w:rFonts w:ascii="Trebuchet MS" w:hAnsi="Trebuchet MS"/>
                <w:b/>
                <w:sz w:val="19"/>
                <w:szCs w:val="19"/>
              </w:rPr>
              <w:t>“O Come, O Come, Emmanuel”     Vs. 5</w:t>
            </w:r>
          </w:p>
          <w:p w:rsidR="005915C5" w:rsidRDefault="005915C5" w:rsidP="005915C5">
            <w:pPr>
              <w:spacing w:after="12"/>
              <w:ind w:left="72" w:firstLine="162"/>
              <w:jc w:val="center"/>
              <w:rPr>
                <w:rFonts w:ascii="Trebuchet MS" w:hAnsi="Trebuchet MS"/>
                <w:b/>
                <w:sz w:val="19"/>
                <w:szCs w:val="19"/>
              </w:rPr>
            </w:pPr>
            <w:r>
              <w:rPr>
                <w:rFonts w:ascii="Trebuchet MS" w:hAnsi="Trebuchet MS"/>
                <w:b/>
                <w:sz w:val="19"/>
                <w:szCs w:val="19"/>
              </w:rPr>
              <w:t>O come, Thou Key of David, come,</w:t>
            </w:r>
          </w:p>
          <w:p w:rsidR="005915C5" w:rsidRDefault="005915C5" w:rsidP="005915C5">
            <w:pPr>
              <w:spacing w:after="12"/>
              <w:ind w:left="72" w:firstLine="162"/>
              <w:jc w:val="center"/>
              <w:rPr>
                <w:rFonts w:ascii="Trebuchet MS" w:hAnsi="Trebuchet MS"/>
                <w:b/>
                <w:sz w:val="19"/>
                <w:szCs w:val="19"/>
              </w:rPr>
            </w:pPr>
            <w:r>
              <w:rPr>
                <w:rFonts w:ascii="Trebuchet MS" w:hAnsi="Trebuchet MS"/>
                <w:b/>
                <w:sz w:val="19"/>
                <w:szCs w:val="19"/>
              </w:rPr>
              <w:t>And open wide our heav’nly home;  Make safe the way that leads on high, And close the path to misery.  Rejoice! Rejoice! Emmanuel</w:t>
            </w:r>
          </w:p>
          <w:p w:rsidR="005915C5" w:rsidRPr="008D4D78" w:rsidRDefault="005915C5" w:rsidP="005915C5">
            <w:pPr>
              <w:spacing w:after="12"/>
              <w:jc w:val="center"/>
              <w:rPr>
                <w:rFonts w:ascii="Trebuchet MS" w:hAnsi="Trebuchet MS"/>
                <w:b/>
                <w:sz w:val="19"/>
                <w:szCs w:val="19"/>
              </w:rPr>
            </w:pPr>
            <w:r>
              <w:rPr>
                <w:rFonts w:ascii="Trebuchet MS" w:hAnsi="Trebuchet MS"/>
                <w:b/>
                <w:sz w:val="19"/>
                <w:szCs w:val="19"/>
              </w:rPr>
              <w:t>Shall come to thee, O Israel!</w:t>
            </w:r>
          </w:p>
        </w:tc>
      </w:tr>
      <w:tr w:rsidR="005915C5" w:rsidRPr="00605994" w:rsidTr="00EA1E2E">
        <w:tblPrEx>
          <w:tblBorders>
            <w:top w:val="single" w:sz="4" w:space="0" w:color="auto"/>
            <w:left w:val="single" w:sz="4" w:space="0" w:color="auto"/>
            <w:bottom w:val="single" w:sz="4" w:space="0" w:color="auto"/>
            <w:right w:val="single" w:sz="4" w:space="0" w:color="auto"/>
          </w:tblBorders>
        </w:tblPrEx>
        <w:trPr>
          <w:gridAfter w:val="2"/>
          <w:wAfter w:w="3420" w:type="dxa"/>
          <w:trHeight w:val="181"/>
        </w:trPr>
        <w:tc>
          <w:tcPr>
            <w:tcW w:w="2340" w:type="dxa"/>
            <w:gridSpan w:val="5"/>
            <w:tcBorders>
              <w:top w:val="nil"/>
              <w:left w:val="nil"/>
              <w:bottom w:val="nil"/>
              <w:right w:val="nil"/>
            </w:tcBorders>
          </w:tcPr>
          <w:p w:rsidR="005915C5" w:rsidRDefault="005915C5" w:rsidP="005915C5">
            <w:pPr>
              <w:spacing w:after="12"/>
              <w:ind w:firstLine="180"/>
              <w:rPr>
                <w:rFonts w:ascii="Trebuchet MS" w:hAnsi="Trebuchet MS"/>
                <w:b/>
                <w:sz w:val="19"/>
                <w:szCs w:val="19"/>
              </w:rPr>
            </w:pPr>
            <w:r>
              <w:rPr>
                <w:rFonts w:ascii="Trebuchet MS" w:hAnsi="Trebuchet MS"/>
                <w:b/>
                <w:sz w:val="19"/>
                <w:szCs w:val="19"/>
              </w:rPr>
              <w:t xml:space="preserve"> Salutation</w:t>
            </w:r>
          </w:p>
        </w:tc>
        <w:tc>
          <w:tcPr>
            <w:tcW w:w="1620" w:type="dxa"/>
            <w:gridSpan w:val="5"/>
            <w:tcBorders>
              <w:top w:val="nil"/>
              <w:left w:val="nil"/>
              <w:bottom w:val="nil"/>
              <w:right w:val="nil"/>
            </w:tcBorders>
          </w:tcPr>
          <w:p w:rsidR="005915C5" w:rsidRPr="002E7AA5" w:rsidRDefault="005915C5" w:rsidP="005915C5">
            <w:pPr>
              <w:spacing w:after="12"/>
              <w:ind w:firstLine="180"/>
              <w:jc w:val="right"/>
              <w:rPr>
                <w:rFonts w:ascii="Trebuchet MS" w:hAnsi="Trebuchet MS"/>
                <w:b/>
                <w:sz w:val="19"/>
                <w:szCs w:val="19"/>
              </w:rPr>
            </w:pPr>
            <w:r w:rsidRPr="002E7AA5">
              <w:rPr>
                <w:rFonts w:ascii="Trebuchet MS" w:hAnsi="Trebuchet MS"/>
                <w:b/>
                <w:sz w:val="19"/>
                <w:szCs w:val="19"/>
              </w:rPr>
              <w:t xml:space="preserve">p. </w:t>
            </w:r>
            <w:r>
              <w:rPr>
                <w:rFonts w:ascii="Trebuchet MS" w:hAnsi="Trebuchet MS"/>
                <w:b/>
                <w:sz w:val="19"/>
                <w:szCs w:val="19"/>
              </w:rPr>
              <w:t>189</w:t>
            </w:r>
          </w:p>
        </w:tc>
      </w:tr>
      <w:tr w:rsidR="005915C5" w:rsidRPr="00605994" w:rsidTr="00EA1E2E">
        <w:tblPrEx>
          <w:tblBorders>
            <w:top w:val="single" w:sz="4" w:space="0" w:color="auto"/>
            <w:left w:val="single" w:sz="4" w:space="0" w:color="auto"/>
            <w:bottom w:val="single" w:sz="4" w:space="0" w:color="auto"/>
            <w:right w:val="single" w:sz="4" w:space="0" w:color="auto"/>
          </w:tblBorders>
        </w:tblPrEx>
        <w:trPr>
          <w:gridAfter w:val="2"/>
          <w:wAfter w:w="3420" w:type="dxa"/>
          <w:trHeight w:val="181"/>
        </w:trPr>
        <w:tc>
          <w:tcPr>
            <w:tcW w:w="2340" w:type="dxa"/>
            <w:gridSpan w:val="5"/>
            <w:tcBorders>
              <w:top w:val="nil"/>
              <w:left w:val="nil"/>
              <w:bottom w:val="nil"/>
              <w:right w:val="nil"/>
            </w:tcBorders>
          </w:tcPr>
          <w:p w:rsidR="005915C5" w:rsidRDefault="005915C5" w:rsidP="005915C5">
            <w:pPr>
              <w:spacing w:after="12"/>
              <w:ind w:firstLine="180"/>
              <w:rPr>
                <w:rFonts w:ascii="Trebuchet MS" w:hAnsi="Trebuchet MS"/>
                <w:b/>
                <w:sz w:val="19"/>
                <w:szCs w:val="19"/>
              </w:rPr>
            </w:pPr>
            <w:r>
              <w:rPr>
                <w:rFonts w:ascii="Trebuchet MS" w:hAnsi="Trebuchet MS"/>
                <w:b/>
                <w:sz w:val="19"/>
                <w:szCs w:val="19"/>
              </w:rPr>
              <w:t xml:space="preserve"> Collect of the Day</w:t>
            </w:r>
          </w:p>
        </w:tc>
        <w:tc>
          <w:tcPr>
            <w:tcW w:w="1620" w:type="dxa"/>
            <w:gridSpan w:val="5"/>
            <w:tcBorders>
              <w:top w:val="nil"/>
              <w:left w:val="nil"/>
              <w:bottom w:val="nil"/>
              <w:right w:val="nil"/>
            </w:tcBorders>
          </w:tcPr>
          <w:p w:rsidR="005915C5" w:rsidRPr="002E7AA5" w:rsidRDefault="005915C5" w:rsidP="005915C5">
            <w:pPr>
              <w:spacing w:after="12"/>
              <w:ind w:firstLine="180"/>
              <w:jc w:val="right"/>
              <w:rPr>
                <w:rFonts w:ascii="Trebuchet MS" w:hAnsi="Trebuchet MS"/>
                <w:b/>
                <w:sz w:val="19"/>
                <w:szCs w:val="19"/>
              </w:rPr>
            </w:pPr>
            <w:r>
              <w:rPr>
                <w:rFonts w:ascii="Trebuchet MS" w:hAnsi="Trebuchet MS"/>
                <w:sz w:val="19"/>
                <w:szCs w:val="19"/>
              </w:rPr>
              <w:t>Bulletin Insert</w:t>
            </w:r>
          </w:p>
        </w:tc>
      </w:tr>
      <w:tr w:rsidR="005915C5" w:rsidRPr="00605994" w:rsidTr="00EA1E2E">
        <w:tblPrEx>
          <w:tblBorders>
            <w:top w:val="single" w:sz="4" w:space="0" w:color="auto"/>
            <w:left w:val="single" w:sz="4" w:space="0" w:color="auto"/>
            <w:bottom w:val="single" w:sz="4" w:space="0" w:color="auto"/>
            <w:right w:val="single" w:sz="4" w:space="0" w:color="auto"/>
          </w:tblBorders>
        </w:tblPrEx>
        <w:trPr>
          <w:gridAfter w:val="2"/>
          <w:wAfter w:w="3420" w:type="dxa"/>
          <w:trHeight w:val="192"/>
        </w:trPr>
        <w:tc>
          <w:tcPr>
            <w:tcW w:w="1620" w:type="dxa"/>
            <w:gridSpan w:val="2"/>
            <w:tcBorders>
              <w:top w:val="nil"/>
              <w:left w:val="nil"/>
              <w:bottom w:val="nil"/>
              <w:right w:val="nil"/>
            </w:tcBorders>
          </w:tcPr>
          <w:p w:rsidR="005915C5" w:rsidRPr="002B3788" w:rsidRDefault="005915C5" w:rsidP="005915C5">
            <w:pPr>
              <w:spacing w:after="12"/>
              <w:ind w:firstLine="180"/>
              <w:rPr>
                <w:rFonts w:ascii="Trebuchet MS" w:hAnsi="Trebuchet MS"/>
                <w:b/>
                <w:sz w:val="19"/>
                <w:szCs w:val="19"/>
              </w:rPr>
            </w:pPr>
            <w:r>
              <w:rPr>
                <w:rFonts w:ascii="Trebuchet MS" w:hAnsi="Trebuchet MS"/>
                <w:b/>
                <w:sz w:val="19"/>
                <w:szCs w:val="19"/>
              </w:rPr>
              <w:t xml:space="preserve"> First Reading</w:t>
            </w:r>
          </w:p>
        </w:tc>
        <w:tc>
          <w:tcPr>
            <w:tcW w:w="2340" w:type="dxa"/>
            <w:gridSpan w:val="8"/>
            <w:tcBorders>
              <w:top w:val="nil"/>
              <w:left w:val="nil"/>
              <w:bottom w:val="nil"/>
              <w:right w:val="nil"/>
            </w:tcBorders>
          </w:tcPr>
          <w:p w:rsidR="005915C5" w:rsidRPr="004A2B4B" w:rsidRDefault="005915C5" w:rsidP="005915C5">
            <w:pPr>
              <w:spacing w:after="12"/>
              <w:jc w:val="right"/>
              <w:rPr>
                <w:rFonts w:ascii="Trebuchet MS" w:hAnsi="Trebuchet MS"/>
                <w:b/>
                <w:sz w:val="19"/>
                <w:szCs w:val="19"/>
              </w:rPr>
            </w:pPr>
            <w:r>
              <w:rPr>
                <w:rFonts w:ascii="Trebuchet MS" w:hAnsi="Trebuchet MS"/>
                <w:b/>
                <w:sz w:val="19"/>
                <w:szCs w:val="19"/>
              </w:rPr>
              <w:t>Isaiah 7:10-17</w:t>
            </w:r>
          </w:p>
        </w:tc>
      </w:tr>
      <w:tr w:rsidR="005915C5" w:rsidRPr="00605994" w:rsidTr="00EA1E2E">
        <w:tblPrEx>
          <w:tblBorders>
            <w:top w:val="single" w:sz="4" w:space="0" w:color="auto"/>
            <w:left w:val="single" w:sz="4" w:space="0" w:color="auto"/>
            <w:bottom w:val="single" w:sz="4" w:space="0" w:color="auto"/>
            <w:right w:val="single" w:sz="4" w:space="0" w:color="auto"/>
          </w:tblBorders>
        </w:tblPrEx>
        <w:trPr>
          <w:gridAfter w:val="2"/>
          <w:wAfter w:w="3420" w:type="dxa"/>
          <w:trHeight w:val="181"/>
        </w:trPr>
        <w:tc>
          <w:tcPr>
            <w:tcW w:w="1620" w:type="dxa"/>
            <w:gridSpan w:val="2"/>
            <w:tcBorders>
              <w:top w:val="nil"/>
              <w:left w:val="nil"/>
              <w:bottom w:val="nil"/>
              <w:right w:val="nil"/>
            </w:tcBorders>
          </w:tcPr>
          <w:p w:rsidR="005915C5" w:rsidRPr="00FC7CC8" w:rsidRDefault="005915C5" w:rsidP="005915C5">
            <w:pPr>
              <w:spacing w:after="12"/>
              <w:ind w:firstLine="180"/>
              <w:rPr>
                <w:rFonts w:ascii="Trebuchet MS" w:hAnsi="Trebuchet MS"/>
                <w:b/>
                <w:sz w:val="19"/>
                <w:szCs w:val="19"/>
              </w:rPr>
            </w:pPr>
            <w:r>
              <w:rPr>
                <w:rFonts w:ascii="Trebuchet MS" w:hAnsi="Trebuchet MS"/>
                <w:b/>
                <w:sz w:val="19"/>
                <w:szCs w:val="19"/>
              </w:rPr>
              <w:t xml:space="preserve"> Gradual</w:t>
            </w:r>
          </w:p>
        </w:tc>
        <w:tc>
          <w:tcPr>
            <w:tcW w:w="2340" w:type="dxa"/>
            <w:gridSpan w:val="8"/>
            <w:tcBorders>
              <w:top w:val="nil"/>
              <w:left w:val="nil"/>
              <w:bottom w:val="nil"/>
              <w:right w:val="nil"/>
            </w:tcBorders>
          </w:tcPr>
          <w:p w:rsidR="005915C5" w:rsidRPr="00FC7CC8" w:rsidRDefault="005915C5" w:rsidP="005915C5">
            <w:pPr>
              <w:spacing w:after="12"/>
              <w:ind w:firstLine="180"/>
              <w:jc w:val="right"/>
              <w:rPr>
                <w:rFonts w:ascii="Trebuchet MS" w:hAnsi="Trebuchet MS"/>
                <w:sz w:val="19"/>
                <w:szCs w:val="19"/>
              </w:rPr>
            </w:pPr>
            <w:r>
              <w:rPr>
                <w:rFonts w:ascii="Trebuchet MS" w:hAnsi="Trebuchet MS"/>
                <w:sz w:val="19"/>
                <w:szCs w:val="19"/>
              </w:rPr>
              <w:t>Bulletin Insert</w:t>
            </w:r>
          </w:p>
        </w:tc>
      </w:tr>
      <w:tr w:rsidR="005915C5" w:rsidRPr="00605994" w:rsidTr="00EA1E2E">
        <w:tblPrEx>
          <w:tblBorders>
            <w:top w:val="single" w:sz="4" w:space="0" w:color="auto"/>
            <w:left w:val="single" w:sz="4" w:space="0" w:color="auto"/>
            <w:bottom w:val="single" w:sz="4" w:space="0" w:color="auto"/>
            <w:right w:val="single" w:sz="4" w:space="0" w:color="auto"/>
          </w:tblBorders>
        </w:tblPrEx>
        <w:trPr>
          <w:gridAfter w:val="2"/>
          <w:wAfter w:w="3420" w:type="dxa"/>
          <w:trHeight w:val="192"/>
        </w:trPr>
        <w:tc>
          <w:tcPr>
            <w:tcW w:w="1437" w:type="dxa"/>
            <w:tcBorders>
              <w:top w:val="nil"/>
              <w:left w:val="nil"/>
              <w:bottom w:val="nil"/>
              <w:right w:val="nil"/>
            </w:tcBorders>
          </w:tcPr>
          <w:p w:rsidR="005915C5" w:rsidRPr="002B3788" w:rsidRDefault="005915C5" w:rsidP="005915C5">
            <w:pPr>
              <w:spacing w:after="60"/>
              <w:ind w:firstLine="180"/>
              <w:rPr>
                <w:rFonts w:ascii="Trebuchet MS" w:hAnsi="Trebuchet MS"/>
                <w:b/>
                <w:sz w:val="19"/>
                <w:szCs w:val="19"/>
              </w:rPr>
            </w:pPr>
            <w:r>
              <w:rPr>
                <w:rFonts w:ascii="Trebuchet MS" w:hAnsi="Trebuchet MS"/>
                <w:b/>
                <w:sz w:val="19"/>
                <w:szCs w:val="19"/>
              </w:rPr>
              <w:t xml:space="preserve"> </w:t>
            </w:r>
            <w:r w:rsidRPr="002B3788">
              <w:rPr>
                <w:rFonts w:ascii="Trebuchet MS" w:hAnsi="Trebuchet MS"/>
                <w:b/>
                <w:sz w:val="19"/>
                <w:szCs w:val="19"/>
              </w:rPr>
              <w:t xml:space="preserve">Epistle </w:t>
            </w:r>
          </w:p>
        </w:tc>
        <w:tc>
          <w:tcPr>
            <w:tcW w:w="2523" w:type="dxa"/>
            <w:gridSpan w:val="9"/>
            <w:tcBorders>
              <w:top w:val="nil"/>
              <w:left w:val="nil"/>
              <w:bottom w:val="nil"/>
              <w:right w:val="nil"/>
            </w:tcBorders>
          </w:tcPr>
          <w:p w:rsidR="005915C5" w:rsidRPr="0096364D" w:rsidRDefault="005915C5" w:rsidP="005915C5">
            <w:pPr>
              <w:spacing w:after="60"/>
              <w:ind w:left="-15" w:right="-18"/>
              <w:jc w:val="right"/>
              <w:rPr>
                <w:rFonts w:ascii="Trebuchet MS" w:hAnsi="Trebuchet MS"/>
                <w:b/>
                <w:sz w:val="19"/>
                <w:szCs w:val="19"/>
              </w:rPr>
            </w:pPr>
            <w:r>
              <w:rPr>
                <w:rFonts w:ascii="Trebuchet MS" w:hAnsi="Trebuchet MS"/>
                <w:b/>
                <w:sz w:val="19"/>
                <w:szCs w:val="19"/>
              </w:rPr>
              <w:t xml:space="preserve">Romans 1:1-7 </w:t>
            </w:r>
          </w:p>
        </w:tc>
      </w:tr>
      <w:tr w:rsidR="005915C5" w:rsidRPr="00605994" w:rsidTr="00EA1E2E">
        <w:tblPrEx>
          <w:tblBorders>
            <w:top w:val="single" w:sz="4" w:space="0" w:color="auto"/>
            <w:left w:val="single" w:sz="4" w:space="0" w:color="auto"/>
            <w:bottom w:val="single" w:sz="4" w:space="0" w:color="auto"/>
            <w:right w:val="single" w:sz="4" w:space="0" w:color="auto"/>
          </w:tblBorders>
        </w:tblPrEx>
        <w:trPr>
          <w:gridAfter w:val="2"/>
          <w:wAfter w:w="3420" w:type="dxa"/>
          <w:trHeight w:val="192"/>
        </w:trPr>
        <w:tc>
          <w:tcPr>
            <w:tcW w:w="2209" w:type="dxa"/>
            <w:gridSpan w:val="4"/>
            <w:tcBorders>
              <w:top w:val="nil"/>
              <w:left w:val="nil"/>
              <w:bottom w:val="nil"/>
              <w:right w:val="nil"/>
            </w:tcBorders>
          </w:tcPr>
          <w:p w:rsidR="005915C5" w:rsidRDefault="005915C5" w:rsidP="005915C5">
            <w:pPr>
              <w:ind w:firstLine="180"/>
              <w:rPr>
                <w:rFonts w:ascii="Trebuchet MS" w:hAnsi="Trebuchet MS"/>
                <w:b/>
                <w:sz w:val="19"/>
                <w:szCs w:val="19"/>
              </w:rPr>
            </w:pPr>
            <w:r>
              <w:rPr>
                <w:rFonts w:ascii="Trebuchet MS" w:hAnsi="Trebuchet MS"/>
                <w:b/>
                <w:sz w:val="19"/>
                <w:szCs w:val="19"/>
              </w:rPr>
              <w:t xml:space="preserve"> Alleluia and Verse </w:t>
            </w:r>
          </w:p>
        </w:tc>
        <w:tc>
          <w:tcPr>
            <w:tcW w:w="1751" w:type="dxa"/>
            <w:gridSpan w:val="6"/>
            <w:tcBorders>
              <w:top w:val="nil"/>
              <w:left w:val="nil"/>
              <w:bottom w:val="nil"/>
              <w:right w:val="nil"/>
            </w:tcBorders>
          </w:tcPr>
          <w:p w:rsidR="005915C5" w:rsidRPr="004A2B4B" w:rsidRDefault="005915C5" w:rsidP="005915C5">
            <w:pPr>
              <w:ind w:firstLine="180"/>
              <w:jc w:val="right"/>
              <w:rPr>
                <w:rFonts w:ascii="Trebuchet MS" w:hAnsi="Trebuchet MS"/>
                <w:b/>
                <w:sz w:val="19"/>
                <w:szCs w:val="19"/>
              </w:rPr>
            </w:pPr>
            <w:r w:rsidRPr="004A2B4B">
              <w:rPr>
                <w:rFonts w:ascii="Trebuchet MS" w:hAnsi="Trebuchet MS"/>
                <w:b/>
                <w:sz w:val="19"/>
                <w:szCs w:val="19"/>
              </w:rPr>
              <w:t>p.</w:t>
            </w:r>
            <w:r>
              <w:rPr>
                <w:rFonts w:ascii="Trebuchet MS" w:hAnsi="Trebuchet MS"/>
                <w:b/>
                <w:sz w:val="19"/>
                <w:szCs w:val="19"/>
              </w:rPr>
              <w:t xml:space="preserve"> 190</w:t>
            </w:r>
          </w:p>
        </w:tc>
      </w:tr>
      <w:tr w:rsidR="005915C5" w:rsidRPr="00BB4A9E" w:rsidTr="00EA1E2E">
        <w:tblPrEx>
          <w:tblBorders>
            <w:top w:val="single" w:sz="4" w:space="0" w:color="auto"/>
            <w:left w:val="single" w:sz="4" w:space="0" w:color="auto"/>
            <w:bottom w:val="single" w:sz="4" w:space="0" w:color="auto"/>
            <w:right w:val="single" w:sz="4" w:space="0" w:color="auto"/>
          </w:tblBorders>
        </w:tblPrEx>
        <w:trPr>
          <w:gridAfter w:val="2"/>
          <w:wAfter w:w="3420" w:type="dxa"/>
          <w:trHeight w:val="243"/>
        </w:trPr>
        <w:tc>
          <w:tcPr>
            <w:tcW w:w="1620" w:type="dxa"/>
            <w:gridSpan w:val="2"/>
            <w:tcBorders>
              <w:top w:val="nil"/>
              <w:left w:val="nil"/>
              <w:bottom w:val="nil"/>
              <w:right w:val="nil"/>
            </w:tcBorders>
          </w:tcPr>
          <w:p w:rsidR="005915C5" w:rsidRPr="00F65E17" w:rsidRDefault="005915C5" w:rsidP="005915C5">
            <w:pPr>
              <w:spacing w:before="60"/>
              <w:ind w:firstLine="180"/>
              <w:rPr>
                <w:rFonts w:ascii="Trebuchet MS" w:hAnsi="Trebuchet MS"/>
                <w:b/>
                <w:sz w:val="19"/>
                <w:szCs w:val="19"/>
              </w:rPr>
            </w:pPr>
            <w:r>
              <w:rPr>
                <w:rFonts w:ascii="Trebuchet MS" w:hAnsi="Trebuchet MS"/>
                <w:b/>
                <w:sz w:val="19"/>
                <w:szCs w:val="19"/>
              </w:rPr>
              <w:t xml:space="preserve"> </w:t>
            </w:r>
            <w:r w:rsidRPr="002B3788">
              <w:rPr>
                <w:rFonts w:ascii="Trebuchet MS" w:hAnsi="Trebuchet MS"/>
                <w:b/>
                <w:sz w:val="19"/>
                <w:szCs w:val="19"/>
              </w:rPr>
              <w:t>Holy Gospel</w:t>
            </w:r>
          </w:p>
        </w:tc>
        <w:tc>
          <w:tcPr>
            <w:tcW w:w="2340" w:type="dxa"/>
            <w:gridSpan w:val="8"/>
            <w:tcBorders>
              <w:top w:val="nil"/>
              <w:left w:val="nil"/>
              <w:bottom w:val="nil"/>
              <w:right w:val="nil"/>
            </w:tcBorders>
          </w:tcPr>
          <w:p w:rsidR="005915C5" w:rsidRPr="00CF4373" w:rsidRDefault="005915C5" w:rsidP="005915C5">
            <w:pPr>
              <w:spacing w:before="60"/>
              <w:jc w:val="right"/>
              <w:rPr>
                <w:rFonts w:ascii="Trebuchet MS" w:hAnsi="Trebuchet MS"/>
                <w:b/>
                <w:sz w:val="19"/>
                <w:szCs w:val="19"/>
              </w:rPr>
            </w:pPr>
            <w:r>
              <w:rPr>
                <w:rFonts w:ascii="Trebuchet MS" w:hAnsi="Trebuchet MS"/>
                <w:b/>
                <w:sz w:val="19"/>
                <w:szCs w:val="19"/>
              </w:rPr>
              <w:t>Matthew 1:18-25</w:t>
            </w:r>
          </w:p>
        </w:tc>
      </w:tr>
      <w:tr w:rsidR="005915C5" w:rsidRPr="00BB4A9E" w:rsidTr="00EA1E2E">
        <w:tblPrEx>
          <w:tblBorders>
            <w:top w:val="single" w:sz="4" w:space="0" w:color="auto"/>
            <w:left w:val="single" w:sz="4" w:space="0" w:color="auto"/>
            <w:bottom w:val="single" w:sz="4" w:space="0" w:color="auto"/>
            <w:right w:val="single" w:sz="4" w:space="0" w:color="auto"/>
          </w:tblBorders>
        </w:tblPrEx>
        <w:trPr>
          <w:gridAfter w:val="2"/>
          <w:wAfter w:w="3420" w:type="dxa"/>
          <w:trHeight w:val="243"/>
        </w:trPr>
        <w:tc>
          <w:tcPr>
            <w:tcW w:w="2469" w:type="dxa"/>
            <w:gridSpan w:val="7"/>
            <w:tcBorders>
              <w:top w:val="nil"/>
              <w:left w:val="nil"/>
              <w:bottom w:val="nil"/>
              <w:right w:val="nil"/>
            </w:tcBorders>
          </w:tcPr>
          <w:p w:rsidR="005915C5" w:rsidRPr="002B3788" w:rsidRDefault="005915C5" w:rsidP="005915C5">
            <w:pPr>
              <w:spacing w:after="12"/>
              <w:ind w:firstLine="180"/>
              <w:rPr>
                <w:rFonts w:ascii="Trebuchet MS" w:hAnsi="Trebuchet MS"/>
                <w:b/>
                <w:sz w:val="19"/>
                <w:szCs w:val="19"/>
              </w:rPr>
            </w:pPr>
            <w:r>
              <w:rPr>
                <w:rFonts w:ascii="Trebuchet MS" w:hAnsi="Trebuchet MS"/>
                <w:b/>
                <w:sz w:val="19"/>
                <w:szCs w:val="19"/>
              </w:rPr>
              <w:t xml:space="preserve"> Gospel Response</w:t>
            </w:r>
          </w:p>
        </w:tc>
        <w:tc>
          <w:tcPr>
            <w:tcW w:w="1491" w:type="dxa"/>
            <w:gridSpan w:val="3"/>
            <w:tcBorders>
              <w:top w:val="nil"/>
              <w:left w:val="nil"/>
              <w:bottom w:val="nil"/>
              <w:right w:val="nil"/>
            </w:tcBorders>
          </w:tcPr>
          <w:p w:rsidR="005915C5" w:rsidRPr="002E7AA5" w:rsidRDefault="005915C5" w:rsidP="005915C5">
            <w:pPr>
              <w:spacing w:after="12"/>
              <w:ind w:firstLine="180"/>
              <w:jc w:val="right"/>
              <w:rPr>
                <w:rFonts w:ascii="Trebuchet MS" w:hAnsi="Trebuchet MS"/>
                <w:b/>
                <w:sz w:val="19"/>
                <w:szCs w:val="19"/>
              </w:rPr>
            </w:pPr>
            <w:r w:rsidRPr="002E7AA5">
              <w:rPr>
                <w:rFonts w:ascii="Trebuchet MS" w:hAnsi="Trebuchet MS"/>
                <w:b/>
                <w:sz w:val="19"/>
                <w:szCs w:val="19"/>
              </w:rPr>
              <w:t xml:space="preserve">p. </w:t>
            </w:r>
            <w:r>
              <w:rPr>
                <w:rFonts w:ascii="Trebuchet MS" w:hAnsi="Trebuchet MS"/>
                <w:b/>
                <w:sz w:val="19"/>
                <w:szCs w:val="19"/>
              </w:rPr>
              <w:t>191</w:t>
            </w:r>
          </w:p>
        </w:tc>
      </w:tr>
      <w:tr w:rsidR="005915C5" w:rsidRPr="00BB4A9E" w:rsidTr="00EA1E2E">
        <w:tblPrEx>
          <w:tblBorders>
            <w:top w:val="single" w:sz="4" w:space="0" w:color="auto"/>
            <w:left w:val="single" w:sz="4" w:space="0" w:color="auto"/>
            <w:bottom w:val="single" w:sz="4" w:space="0" w:color="auto"/>
            <w:right w:val="single" w:sz="4" w:space="0" w:color="auto"/>
          </w:tblBorders>
        </w:tblPrEx>
        <w:trPr>
          <w:gridAfter w:val="2"/>
          <w:wAfter w:w="3420" w:type="dxa"/>
          <w:trHeight w:val="243"/>
        </w:trPr>
        <w:tc>
          <w:tcPr>
            <w:tcW w:w="1980" w:type="dxa"/>
            <w:gridSpan w:val="3"/>
            <w:tcBorders>
              <w:top w:val="nil"/>
              <w:left w:val="nil"/>
              <w:bottom w:val="nil"/>
              <w:right w:val="nil"/>
            </w:tcBorders>
          </w:tcPr>
          <w:p w:rsidR="005915C5" w:rsidRDefault="005915C5" w:rsidP="005915C5">
            <w:pPr>
              <w:spacing w:after="12"/>
              <w:ind w:firstLine="180"/>
              <w:rPr>
                <w:rFonts w:ascii="Trebuchet MS" w:hAnsi="Trebuchet MS"/>
                <w:b/>
                <w:sz w:val="19"/>
                <w:szCs w:val="19"/>
              </w:rPr>
            </w:pPr>
            <w:r>
              <w:rPr>
                <w:rFonts w:ascii="Trebuchet MS" w:hAnsi="Trebuchet MS"/>
                <w:b/>
                <w:sz w:val="19"/>
                <w:szCs w:val="19"/>
              </w:rPr>
              <w:t xml:space="preserve"> Apostles’ Creed </w:t>
            </w:r>
          </w:p>
        </w:tc>
        <w:tc>
          <w:tcPr>
            <w:tcW w:w="1980" w:type="dxa"/>
            <w:gridSpan w:val="7"/>
            <w:tcBorders>
              <w:top w:val="nil"/>
              <w:left w:val="nil"/>
              <w:bottom w:val="nil"/>
              <w:right w:val="nil"/>
            </w:tcBorders>
          </w:tcPr>
          <w:p w:rsidR="005915C5" w:rsidRPr="00402604" w:rsidRDefault="005915C5" w:rsidP="005915C5">
            <w:pPr>
              <w:spacing w:after="12"/>
              <w:ind w:firstLine="180"/>
              <w:jc w:val="right"/>
              <w:rPr>
                <w:rFonts w:ascii="Trebuchet MS" w:hAnsi="Trebuchet MS"/>
                <w:b/>
                <w:sz w:val="19"/>
                <w:szCs w:val="19"/>
              </w:rPr>
            </w:pPr>
            <w:r w:rsidRPr="00402604">
              <w:rPr>
                <w:rFonts w:ascii="Trebuchet MS" w:hAnsi="Trebuchet MS"/>
                <w:b/>
                <w:sz w:val="19"/>
                <w:szCs w:val="19"/>
              </w:rPr>
              <w:t xml:space="preserve">p. </w:t>
            </w:r>
            <w:r>
              <w:rPr>
                <w:rFonts w:ascii="Trebuchet MS" w:hAnsi="Trebuchet MS"/>
                <w:b/>
                <w:sz w:val="19"/>
                <w:szCs w:val="19"/>
              </w:rPr>
              <w:t>191</w:t>
            </w:r>
          </w:p>
        </w:tc>
      </w:tr>
      <w:tr w:rsidR="005915C5" w:rsidRPr="00BB4A9E" w:rsidTr="00EA1E2E">
        <w:tblPrEx>
          <w:tblBorders>
            <w:top w:val="single" w:sz="4" w:space="0" w:color="auto"/>
            <w:left w:val="single" w:sz="4" w:space="0" w:color="auto"/>
            <w:bottom w:val="single" w:sz="4" w:space="0" w:color="auto"/>
            <w:right w:val="single" w:sz="4" w:space="0" w:color="auto"/>
          </w:tblBorders>
        </w:tblPrEx>
        <w:trPr>
          <w:gridAfter w:val="2"/>
          <w:wAfter w:w="3420" w:type="dxa"/>
          <w:trHeight w:val="243"/>
        </w:trPr>
        <w:tc>
          <w:tcPr>
            <w:tcW w:w="1980" w:type="dxa"/>
            <w:gridSpan w:val="3"/>
            <w:tcBorders>
              <w:top w:val="nil"/>
              <w:left w:val="nil"/>
              <w:bottom w:val="nil"/>
              <w:right w:val="nil"/>
            </w:tcBorders>
          </w:tcPr>
          <w:p w:rsidR="005915C5" w:rsidRPr="00C423BC" w:rsidRDefault="005915C5" w:rsidP="005915C5">
            <w:pPr>
              <w:spacing w:after="12"/>
              <w:ind w:firstLine="180"/>
              <w:rPr>
                <w:rFonts w:ascii="Trebuchet MS" w:hAnsi="Trebuchet MS"/>
                <w:b/>
                <w:sz w:val="19"/>
                <w:szCs w:val="19"/>
              </w:rPr>
            </w:pPr>
            <w:r w:rsidRPr="00C423BC">
              <w:rPr>
                <w:rFonts w:ascii="Trebuchet MS" w:hAnsi="Trebuchet MS"/>
                <w:b/>
                <w:sz w:val="19"/>
                <w:szCs w:val="19"/>
              </w:rPr>
              <w:t xml:space="preserve"> Hymn of the Day</w:t>
            </w:r>
          </w:p>
        </w:tc>
        <w:tc>
          <w:tcPr>
            <w:tcW w:w="1980" w:type="dxa"/>
            <w:gridSpan w:val="7"/>
            <w:tcBorders>
              <w:top w:val="nil"/>
              <w:left w:val="nil"/>
              <w:bottom w:val="nil"/>
              <w:right w:val="nil"/>
            </w:tcBorders>
          </w:tcPr>
          <w:p w:rsidR="005915C5" w:rsidRPr="00680F22" w:rsidRDefault="005915C5" w:rsidP="005915C5">
            <w:pPr>
              <w:spacing w:after="12"/>
              <w:ind w:firstLine="180"/>
              <w:jc w:val="right"/>
              <w:rPr>
                <w:rFonts w:ascii="Trebuchet MS" w:hAnsi="Trebuchet MS"/>
                <w:b/>
                <w:sz w:val="18"/>
                <w:szCs w:val="18"/>
              </w:rPr>
            </w:pPr>
            <w:r>
              <w:rPr>
                <w:rFonts w:ascii="Trebuchet MS" w:hAnsi="Trebuchet MS"/>
                <w:b/>
                <w:sz w:val="18"/>
                <w:szCs w:val="18"/>
              </w:rPr>
              <w:t>#341</w:t>
            </w:r>
          </w:p>
        </w:tc>
      </w:tr>
      <w:tr w:rsidR="005915C5" w:rsidRPr="00BB4A9E" w:rsidTr="00EA1E2E">
        <w:tblPrEx>
          <w:tblBorders>
            <w:top w:val="single" w:sz="4" w:space="0" w:color="auto"/>
            <w:left w:val="single" w:sz="4" w:space="0" w:color="auto"/>
            <w:bottom w:val="single" w:sz="4" w:space="0" w:color="auto"/>
            <w:right w:val="single" w:sz="4" w:space="0" w:color="auto"/>
          </w:tblBorders>
        </w:tblPrEx>
        <w:trPr>
          <w:gridAfter w:val="2"/>
          <w:wAfter w:w="3420" w:type="dxa"/>
          <w:trHeight w:val="243"/>
        </w:trPr>
        <w:tc>
          <w:tcPr>
            <w:tcW w:w="3960" w:type="dxa"/>
            <w:gridSpan w:val="10"/>
            <w:tcBorders>
              <w:top w:val="nil"/>
              <w:left w:val="nil"/>
              <w:bottom w:val="nil"/>
              <w:right w:val="nil"/>
            </w:tcBorders>
          </w:tcPr>
          <w:p w:rsidR="005915C5" w:rsidRPr="00ED441D" w:rsidRDefault="005915C5" w:rsidP="005915C5">
            <w:pPr>
              <w:spacing w:after="12"/>
              <w:ind w:right="-108" w:firstLine="180"/>
              <w:rPr>
                <w:rFonts w:ascii="Trebuchet MS" w:hAnsi="Trebuchet MS"/>
                <w:sz w:val="18"/>
                <w:szCs w:val="18"/>
              </w:rPr>
            </w:pPr>
            <w:r>
              <w:rPr>
                <w:rFonts w:ascii="Trebuchet MS" w:hAnsi="Trebuchet MS"/>
                <w:b/>
                <w:sz w:val="19"/>
                <w:szCs w:val="19"/>
              </w:rPr>
              <w:t xml:space="preserve"> Sermon</w:t>
            </w:r>
          </w:p>
        </w:tc>
      </w:tr>
      <w:tr w:rsidR="005915C5" w:rsidRPr="00BB4A9E" w:rsidTr="00EA1E2E">
        <w:tblPrEx>
          <w:tblBorders>
            <w:top w:val="single" w:sz="4" w:space="0" w:color="auto"/>
            <w:left w:val="single" w:sz="4" w:space="0" w:color="auto"/>
            <w:bottom w:val="single" w:sz="4" w:space="0" w:color="auto"/>
            <w:right w:val="single" w:sz="4" w:space="0" w:color="auto"/>
          </w:tblBorders>
        </w:tblPrEx>
        <w:trPr>
          <w:gridAfter w:val="2"/>
          <w:wAfter w:w="3420" w:type="dxa"/>
          <w:trHeight w:val="243"/>
        </w:trPr>
        <w:tc>
          <w:tcPr>
            <w:tcW w:w="1980" w:type="dxa"/>
            <w:gridSpan w:val="3"/>
            <w:tcBorders>
              <w:top w:val="nil"/>
              <w:left w:val="nil"/>
              <w:bottom w:val="nil"/>
              <w:right w:val="nil"/>
            </w:tcBorders>
          </w:tcPr>
          <w:p w:rsidR="005915C5" w:rsidRDefault="005915C5" w:rsidP="005915C5">
            <w:pPr>
              <w:spacing w:after="12"/>
              <w:ind w:firstLine="180"/>
              <w:rPr>
                <w:rFonts w:ascii="Trebuchet MS" w:hAnsi="Trebuchet MS"/>
                <w:b/>
                <w:sz w:val="19"/>
                <w:szCs w:val="19"/>
              </w:rPr>
            </w:pPr>
            <w:r>
              <w:rPr>
                <w:rFonts w:ascii="Trebuchet MS" w:hAnsi="Trebuchet MS"/>
                <w:b/>
                <w:sz w:val="19"/>
                <w:szCs w:val="19"/>
              </w:rPr>
              <w:t xml:space="preserve"> Offertory</w:t>
            </w:r>
          </w:p>
        </w:tc>
        <w:tc>
          <w:tcPr>
            <w:tcW w:w="1980" w:type="dxa"/>
            <w:gridSpan w:val="7"/>
            <w:tcBorders>
              <w:top w:val="nil"/>
              <w:left w:val="nil"/>
              <w:bottom w:val="nil"/>
              <w:right w:val="nil"/>
            </w:tcBorders>
          </w:tcPr>
          <w:p w:rsidR="005915C5" w:rsidRPr="00402604" w:rsidRDefault="005915C5" w:rsidP="005915C5">
            <w:pPr>
              <w:spacing w:after="12"/>
              <w:ind w:firstLine="180"/>
              <w:jc w:val="right"/>
              <w:rPr>
                <w:rFonts w:ascii="Trebuchet MS" w:hAnsi="Trebuchet MS"/>
                <w:b/>
                <w:sz w:val="19"/>
                <w:szCs w:val="19"/>
              </w:rPr>
            </w:pPr>
            <w:r>
              <w:rPr>
                <w:rFonts w:ascii="Trebuchet MS" w:hAnsi="Trebuchet MS"/>
                <w:b/>
                <w:sz w:val="19"/>
                <w:szCs w:val="19"/>
              </w:rPr>
              <w:t>p. 192</w:t>
            </w:r>
          </w:p>
        </w:tc>
      </w:tr>
      <w:tr w:rsidR="005915C5" w:rsidRPr="00BB4A9E" w:rsidTr="00EA1E2E">
        <w:tblPrEx>
          <w:tblBorders>
            <w:top w:val="single" w:sz="4" w:space="0" w:color="auto"/>
            <w:left w:val="single" w:sz="4" w:space="0" w:color="auto"/>
            <w:bottom w:val="single" w:sz="4" w:space="0" w:color="auto"/>
            <w:right w:val="single" w:sz="4" w:space="0" w:color="auto"/>
          </w:tblBorders>
        </w:tblPrEx>
        <w:trPr>
          <w:gridAfter w:val="2"/>
          <w:wAfter w:w="3420" w:type="dxa"/>
          <w:trHeight w:val="243"/>
        </w:trPr>
        <w:tc>
          <w:tcPr>
            <w:tcW w:w="2970" w:type="dxa"/>
            <w:gridSpan w:val="8"/>
            <w:tcBorders>
              <w:top w:val="nil"/>
              <w:left w:val="nil"/>
              <w:bottom w:val="nil"/>
              <w:right w:val="nil"/>
            </w:tcBorders>
          </w:tcPr>
          <w:p w:rsidR="005915C5" w:rsidRPr="00333BAD" w:rsidRDefault="005915C5" w:rsidP="005915C5">
            <w:pPr>
              <w:spacing w:after="12"/>
              <w:ind w:firstLine="180"/>
              <w:rPr>
                <w:rFonts w:ascii="Trebuchet MS" w:hAnsi="Trebuchet MS"/>
                <w:b/>
                <w:sz w:val="19"/>
                <w:szCs w:val="19"/>
              </w:rPr>
            </w:pPr>
            <w:r>
              <w:rPr>
                <w:rFonts w:ascii="Trebuchet MS" w:hAnsi="Trebuchet MS"/>
                <w:b/>
                <w:sz w:val="19"/>
                <w:szCs w:val="19"/>
              </w:rPr>
              <w:t xml:space="preserve"> Prayer of the Church</w:t>
            </w:r>
          </w:p>
        </w:tc>
        <w:tc>
          <w:tcPr>
            <w:tcW w:w="990" w:type="dxa"/>
            <w:gridSpan w:val="2"/>
            <w:tcBorders>
              <w:top w:val="nil"/>
              <w:left w:val="nil"/>
              <w:bottom w:val="nil"/>
              <w:right w:val="nil"/>
            </w:tcBorders>
          </w:tcPr>
          <w:p w:rsidR="005915C5" w:rsidRPr="00262630" w:rsidRDefault="005915C5" w:rsidP="005915C5">
            <w:pPr>
              <w:spacing w:after="12"/>
              <w:ind w:firstLine="180"/>
              <w:jc w:val="right"/>
              <w:rPr>
                <w:rFonts w:ascii="Trebuchet MS" w:hAnsi="Trebuchet MS"/>
                <w:b/>
                <w:sz w:val="19"/>
                <w:szCs w:val="19"/>
              </w:rPr>
            </w:pPr>
            <w:r>
              <w:rPr>
                <w:rFonts w:ascii="Trebuchet MS" w:hAnsi="Trebuchet MS"/>
                <w:b/>
                <w:sz w:val="19"/>
                <w:szCs w:val="19"/>
              </w:rPr>
              <w:t>p. 193</w:t>
            </w:r>
          </w:p>
        </w:tc>
      </w:tr>
      <w:tr w:rsidR="005915C5" w:rsidRPr="00BB4A9E" w:rsidTr="00EA1E2E">
        <w:tblPrEx>
          <w:tblBorders>
            <w:top w:val="single" w:sz="4" w:space="0" w:color="auto"/>
            <w:left w:val="single" w:sz="4" w:space="0" w:color="auto"/>
            <w:bottom w:val="single" w:sz="4" w:space="0" w:color="auto"/>
            <w:right w:val="single" w:sz="4" w:space="0" w:color="auto"/>
          </w:tblBorders>
        </w:tblPrEx>
        <w:trPr>
          <w:gridAfter w:val="2"/>
          <w:wAfter w:w="3420" w:type="dxa"/>
          <w:trHeight w:val="216"/>
        </w:trPr>
        <w:tc>
          <w:tcPr>
            <w:tcW w:w="2340" w:type="dxa"/>
            <w:gridSpan w:val="5"/>
            <w:tcBorders>
              <w:top w:val="nil"/>
              <w:left w:val="nil"/>
              <w:bottom w:val="nil"/>
              <w:right w:val="nil"/>
            </w:tcBorders>
          </w:tcPr>
          <w:p w:rsidR="005915C5" w:rsidRDefault="005915C5" w:rsidP="005915C5">
            <w:pPr>
              <w:spacing w:after="12"/>
              <w:ind w:firstLine="180"/>
              <w:rPr>
                <w:rFonts w:ascii="Trebuchet MS" w:hAnsi="Trebuchet MS"/>
                <w:b/>
                <w:sz w:val="19"/>
                <w:szCs w:val="19"/>
              </w:rPr>
            </w:pPr>
            <w:r>
              <w:rPr>
                <w:rFonts w:ascii="Trebuchet MS" w:hAnsi="Trebuchet MS"/>
                <w:b/>
                <w:sz w:val="19"/>
                <w:szCs w:val="19"/>
              </w:rPr>
              <w:t xml:space="preserve"> Sharing of the Peace</w:t>
            </w:r>
          </w:p>
        </w:tc>
        <w:tc>
          <w:tcPr>
            <w:tcW w:w="1620" w:type="dxa"/>
            <w:gridSpan w:val="5"/>
            <w:tcBorders>
              <w:top w:val="nil"/>
              <w:left w:val="nil"/>
              <w:bottom w:val="nil"/>
              <w:right w:val="nil"/>
            </w:tcBorders>
          </w:tcPr>
          <w:p w:rsidR="005915C5" w:rsidRPr="002E7AA5" w:rsidRDefault="005915C5" w:rsidP="005915C5">
            <w:pPr>
              <w:spacing w:after="12"/>
              <w:ind w:firstLine="180"/>
              <w:jc w:val="right"/>
              <w:rPr>
                <w:rFonts w:ascii="Trebuchet MS" w:hAnsi="Trebuchet MS"/>
                <w:b/>
                <w:sz w:val="19"/>
                <w:szCs w:val="19"/>
              </w:rPr>
            </w:pPr>
          </w:p>
        </w:tc>
      </w:tr>
      <w:tr w:rsidR="005915C5" w:rsidRPr="00BB4A9E" w:rsidTr="00EA1E2E">
        <w:tblPrEx>
          <w:tblBorders>
            <w:top w:val="single" w:sz="4" w:space="0" w:color="auto"/>
            <w:left w:val="single" w:sz="4" w:space="0" w:color="auto"/>
            <w:bottom w:val="single" w:sz="4" w:space="0" w:color="auto"/>
            <w:right w:val="single" w:sz="4" w:space="0" w:color="auto"/>
          </w:tblBorders>
        </w:tblPrEx>
        <w:trPr>
          <w:gridAfter w:val="2"/>
          <w:wAfter w:w="3420" w:type="dxa"/>
          <w:trHeight w:val="216"/>
        </w:trPr>
        <w:tc>
          <w:tcPr>
            <w:tcW w:w="3960" w:type="dxa"/>
            <w:gridSpan w:val="10"/>
            <w:tcBorders>
              <w:top w:val="nil"/>
              <w:left w:val="nil"/>
              <w:bottom w:val="nil"/>
              <w:right w:val="nil"/>
            </w:tcBorders>
          </w:tcPr>
          <w:p w:rsidR="005915C5" w:rsidRDefault="005915C5" w:rsidP="005915C5">
            <w:pPr>
              <w:spacing w:after="12"/>
              <w:ind w:firstLine="180"/>
              <w:rPr>
                <w:rFonts w:ascii="Trebuchet MS" w:hAnsi="Trebuchet MS"/>
                <w:b/>
                <w:sz w:val="19"/>
                <w:szCs w:val="19"/>
              </w:rPr>
            </w:pPr>
            <w:r>
              <w:rPr>
                <w:rFonts w:ascii="Trebuchet MS" w:hAnsi="Trebuchet MS"/>
                <w:b/>
                <w:sz w:val="19"/>
                <w:szCs w:val="19"/>
              </w:rPr>
              <w:t xml:space="preserve"> Gathering of the Offering</w:t>
            </w:r>
          </w:p>
        </w:tc>
      </w:tr>
      <w:tr w:rsidR="005915C5" w:rsidRPr="00086603" w:rsidTr="00EA1E2E">
        <w:tblPrEx>
          <w:tblBorders>
            <w:top w:val="single" w:sz="4" w:space="0" w:color="auto"/>
            <w:left w:val="single" w:sz="4" w:space="0" w:color="auto"/>
            <w:bottom w:val="single" w:sz="4" w:space="0" w:color="auto"/>
            <w:right w:val="single" w:sz="4" w:space="0" w:color="auto"/>
          </w:tblBorders>
        </w:tblPrEx>
        <w:trPr>
          <w:gridAfter w:val="2"/>
          <w:wAfter w:w="3420" w:type="dxa"/>
          <w:trHeight w:val="216"/>
        </w:trPr>
        <w:tc>
          <w:tcPr>
            <w:tcW w:w="3960" w:type="dxa"/>
            <w:gridSpan w:val="10"/>
            <w:tcBorders>
              <w:top w:val="nil"/>
              <w:left w:val="nil"/>
              <w:bottom w:val="nil"/>
              <w:right w:val="nil"/>
            </w:tcBorders>
          </w:tcPr>
          <w:p w:rsidR="005915C5" w:rsidRPr="00086603" w:rsidRDefault="00870154" w:rsidP="005915C5">
            <w:pPr>
              <w:spacing w:after="12"/>
              <w:ind w:firstLine="180"/>
              <w:jc w:val="center"/>
              <w:rPr>
                <w:rFonts w:ascii="Trebuchet MS" w:hAnsi="Trebuchet MS"/>
                <w:sz w:val="17"/>
                <w:szCs w:val="17"/>
              </w:rPr>
            </w:pPr>
            <w:r>
              <w:rPr>
                <w:rFonts w:ascii="Trebuchet MS" w:hAnsi="Trebuchet MS"/>
                <w:sz w:val="17"/>
                <w:szCs w:val="17"/>
              </w:rPr>
              <w:t>Musical Offering</w:t>
            </w:r>
          </w:p>
        </w:tc>
      </w:tr>
      <w:tr w:rsidR="005915C5" w:rsidRPr="00605994" w:rsidTr="00EA1E2E">
        <w:tblPrEx>
          <w:tblBorders>
            <w:top w:val="single" w:sz="4" w:space="0" w:color="auto"/>
            <w:left w:val="single" w:sz="4" w:space="0" w:color="auto"/>
            <w:bottom w:val="single" w:sz="4" w:space="0" w:color="auto"/>
            <w:right w:val="single" w:sz="4" w:space="0" w:color="auto"/>
          </w:tblBorders>
        </w:tblPrEx>
        <w:trPr>
          <w:gridAfter w:val="2"/>
          <w:wAfter w:w="3420" w:type="dxa"/>
          <w:trHeight w:val="205"/>
        </w:trPr>
        <w:tc>
          <w:tcPr>
            <w:tcW w:w="3960" w:type="dxa"/>
            <w:gridSpan w:val="10"/>
            <w:tcBorders>
              <w:top w:val="nil"/>
              <w:left w:val="nil"/>
              <w:bottom w:val="nil"/>
              <w:right w:val="nil"/>
            </w:tcBorders>
          </w:tcPr>
          <w:p w:rsidR="005915C5" w:rsidRDefault="005915C5" w:rsidP="005915C5">
            <w:pPr>
              <w:spacing w:after="12"/>
              <w:ind w:firstLine="180"/>
              <w:jc w:val="center"/>
              <w:rPr>
                <w:rFonts w:ascii="Trebuchet MS" w:hAnsi="Trebuchet MS"/>
                <w:b/>
                <w:u w:val="single"/>
              </w:rPr>
            </w:pPr>
            <w:bookmarkStart w:id="2" w:name="_GoBack"/>
            <w:bookmarkEnd w:id="2"/>
          </w:p>
          <w:p w:rsidR="005915C5" w:rsidRPr="003B35A5" w:rsidRDefault="005915C5" w:rsidP="005915C5">
            <w:pPr>
              <w:spacing w:after="12"/>
              <w:ind w:firstLine="180"/>
              <w:jc w:val="center"/>
              <w:rPr>
                <w:rFonts w:ascii="Trebuchet MS" w:hAnsi="Trebuchet MS"/>
              </w:rPr>
            </w:pPr>
            <w:r w:rsidRPr="003B35A5">
              <w:rPr>
                <w:rFonts w:ascii="Trebuchet MS" w:hAnsi="Trebuchet MS"/>
                <w:b/>
                <w:u w:val="single"/>
              </w:rPr>
              <w:t>Service of the Sacrament</w:t>
            </w:r>
          </w:p>
        </w:tc>
      </w:tr>
      <w:tr w:rsidR="005915C5" w:rsidRPr="00605994" w:rsidTr="00EA1E2E">
        <w:tblPrEx>
          <w:tblBorders>
            <w:top w:val="single" w:sz="4" w:space="0" w:color="auto"/>
            <w:left w:val="single" w:sz="4" w:space="0" w:color="auto"/>
            <w:bottom w:val="single" w:sz="4" w:space="0" w:color="auto"/>
            <w:right w:val="single" w:sz="4" w:space="0" w:color="auto"/>
          </w:tblBorders>
        </w:tblPrEx>
        <w:trPr>
          <w:gridAfter w:val="2"/>
          <w:wAfter w:w="3420" w:type="dxa"/>
          <w:trHeight w:val="181"/>
        </w:trPr>
        <w:tc>
          <w:tcPr>
            <w:tcW w:w="2970" w:type="dxa"/>
            <w:gridSpan w:val="8"/>
            <w:tcBorders>
              <w:top w:val="nil"/>
              <w:left w:val="nil"/>
              <w:bottom w:val="nil"/>
              <w:right w:val="nil"/>
            </w:tcBorders>
          </w:tcPr>
          <w:p w:rsidR="005915C5" w:rsidRPr="00DD3477" w:rsidRDefault="005915C5" w:rsidP="005915C5">
            <w:pPr>
              <w:spacing w:after="12"/>
              <w:ind w:firstLine="180"/>
              <w:rPr>
                <w:rFonts w:ascii="Trebuchet MS" w:hAnsi="Trebuchet MS"/>
                <w:b/>
                <w:sz w:val="19"/>
                <w:szCs w:val="19"/>
              </w:rPr>
            </w:pPr>
            <w:r>
              <w:rPr>
                <w:rFonts w:ascii="Trebuchet MS" w:hAnsi="Trebuchet MS"/>
                <w:b/>
                <w:sz w:val="19"/>
                <w:szCs w:val="19"/>
              </w:rPr>
              <w:t xml:space="preserve"> </w:t>
            </w:r>
            <w:r w:rsidRPr="00DD3477">
              <w:rPr>
                <w:rFonts w:ascii="Trebuchet MS" w:hAnsi="Trebuchet MS"/>
                <w:b/>
                <w:sz w:val="19"/>
                <w:szCs w:val="19"/>
              </w:rPr>
              <w:t>Preface</w:t>
            </w:r>
          </w:p>
        </w:tc>
        <w:tc>
          <w:tcPr>
            <w:tcW w:w="990" w:type="dxa"/>
            <w:gridSpan w:val="2"/>
            <w:tcBorders>
              <w:top w:val="nil"/>
              <w:left w:val="nil"/>
              <w:bottom w:val="nil"/>
              <w:right w:val="nil"/>
            </w:tcBorders>
          </w:tcPr>
          <w:p w:rsidR="005915C5" w:rsidRPr="002E7AA5" w:rsidRDefault="005915C5" w:rsidP="005915C5">
            <w:pPr>
              <w:spacing w:after="12"/>
              <w:ind w:firstLine="180"/>
              <w:jc w:val="right"/>
              <w:rPr>
                <w:rFonts w:ascii="Trebuchet MS" w:hAnsi="Trebuchet MS"/>
                <w:b/>
                <w:sz w:val="19"/>
                <w:szCs w:val="19"/>
              </w:rPr>
            </w:pPr>
            <w:r w:rsidRPr="002E7AA5">
              <w:rPr>
                <w:rFonts w:ascii="Trebuchet MS" w:hAnsi="Trebuchet MS"/>
                <w:b/>
                <w:sz w:val="19"/>
                <w:szCs w:val="19"/>
              </w:rPr>
              <w:t xml:space="preserve">p. </w:t>
            </w:r>
            <w:r>
              <w:rPr>
                <w:rFonts w:ascii="Trebuchet MS" w:hAnsi="Trebuchet MS"/>
                <w:b/>
                <w:sz w:val="19"/>
                <w:szCs w:val="19"/>
              </w:rPr>
              <w:t>194</w:t>
            </w:r>
          </w:p>
        </w:tc>
      </w:tr>
      <w:tr w:rsidR="005915C5" w:rsidRPr="00605994" w:rsidTr="00EA1E2E">
        <w:tblPrEx>
          <w:tblBorders>
            <w:top w:val="single" w:sz="4" w:space="0" w:color="auto"/>
            <w:left w:val="single" w:sz="4" w:space="0" w:color="auto"/>
            <w:bottom w:val="single" w:sz="4" w:space="0" w:color="auto"/>
            <w:right w:val="single" w:sz="4" w:space="0" w:color="auto"/>
          </w:tblBorders>
        </w:tblPrEx>
        <w:trPr>
          <w:gridAfter w:val="2"/>
          <w:wAfter w:w="3420" w:type="dxa"/>
          <w:trHeight w:val="192"/>
        </w:trPr>
        <w:tc>
          <w:tcPr>
            <w:tcW w:w="2970" w:type="dxa"/>
            <w:gridSpan w:val="8"/>
            <w:tcBorders>
              <w:top w:val="nil"/>
              <w:left w:val="nil"/>
              <w:bottom w:val="nil"/>
              <w:right w:val="nil"/>
            </w:tcBorders>
          </w:tcPr>
          <w:p w:rsidR="005915C5" w:rsidRPr="00DD3477" w:rsidRDefault="005915C5" w:rsidP="005915C5">
            <w:pPr>
              <w:spacing w:after="12"/>
              <w:ind w:firstLine="180"/>
              <w:rPr>
                <w:rFonts w:ascii="Trebuchet MS" w:hAnsi="Trebuchet MS"/>
                <w:b/>
                <w:sz w:val="19"/>
                <w:szCs w:val="19"/>
              </w:rPr>
            </w:pPr>
            <w:r>
              <w:rPr>
                <w:rFonts w:ascii="Trebuchet MS" w:hAnsi="Trebuchet MS"/>
                <w:b/>
                <w:sz w:val="19"/>
                <w:szCs w:val="19"/>
              </w:rPr>
              <w:t xml:space="preserve"> </w:t>
            </w:r>
            <w:r w:rsidRPr="00DD3477">
              <w:rPr>
                <w:rFonts w:ascii="Trebuchet MS" w:hAnsi="Trebuchet MS"/>
                <w:b/>
                <w:sz w:val="19"/>
                <w:szCs w:val="19"/>
              </w:rPr>
              <w:t>Sanctus</w:t>
            </w:r>
          </w:p>
        </w:tc>
        <w:tc>
          <w:tcPr>
            <w:tcW w:w="990" w:type="dxa"/>
            <w:gridSpan w:val="2"/>
            <w:tcBorders>
              <w:top w:val="nil"/>
              <w:left w:val="nil"/>
              <w:bottom w:val="nil"/>
              <w:right w:val="nil"/>
            </w:tcBorders>
          </w:tcPr>
          <w:p w:rsidR="005915C5" w:rsidRPr="002E7AA5" w:rsidRDefault="005915C5" w:rsidP="005915C5">
            <w:pPr>
              <w:spacing w:after="12"/>
              <w:ind w:firstLine="180"/>
              <w:jc w:val="right"/>
              <w:rPr>
                <w:rFonts w:ascii="Trebuchet MS" w:hAnsi="Trebuchet MS"/>
                <w:b/>
                <w:sz w:val="19"/>
                <w:szCs w:val="19"/>
              </w:rPr>
            </w:pPr>
            <w:r w:rsidRPr="002E7AA5">
              <w:rPr>
                <w:rFonts w:ascii="Trebuchet MS" w:hAnsi="Trebuchet MS"/>
                <w:b/>
                <w:sz w:val="19"/>
                <w:szCs w:val="19"/>
              </w:rPr>
              <w:t xml:space="preserve">p. </w:t>
            </w:r>
            <w:r>
              <w:rPr>
                <w:rFonts w:ascii="Trebuchet MS" w:hAnsi="Trebuchet MS"/>
                <w:b/>
                <w:sz w:val="19"/>
                <w:szCs w:val="19"/>
              </w:rPr>
              <w:t>195</w:t>
            </w:r>
          </w:p>
        </w:tc>
      </w:tr>
      <w:tr w:rsidR="005915C5" w:rsidRPr="00605994" w:rsidTr="00EA1E2E">
        <w:tblPrEx>
          <w:tblBorders>
            <w:top w:val="single" w:sz="4" w:space="0" w:color="auto"/>
            <w:left w:val="single" w:sz="4" w:space="0" w:color="auto"/>
            <w:bottom w:val="single" w:sz="4" w:space="0" w:color="auto"/>
            <w:right w:val="single" w:sz="4" w:space="0" w:color="auto"/>
          </w:tblBorders>
        </w:tblPrEx>
        <w:trPr>
          <w:gridAfter w:val="2"/>
          <w:wAfter w:w="3420" w:type="dxa"/>
          <w:trHeight w:val="192"/>
        </w:trPr>
        <w:tc>
          <w:tcPr>
            <w:tcW w:w="2970" w:type="dxa"/>
            <w:gridSpan w:val="8"/>
            <w:tcBorders>
              <w:top w:val="nil"/>
              <w:left w:val="nil"/>
              <w:bottom w:val="nil"/>
              <w:right w:val="nil"/>
            </w:tcBorders>
          </w:tcPr>
          <w:p w:rsidR="005915C5" w:rsidRPr="00DD3477" w:rsidRDefault="005915C5" w:rsidP="005915C5">
            <w:pPr>
              <w:spacing w:after="12"/>
              <w:ind w:firstLine="180"/>
              <w:rPr>
                <w:rFonts w:ascii="Trebuchet MS" w:hAnsi="Trebuchet MS"/>
                <w:b/>
                <w:sz w:val="19"/>
                <w:szCs w:val="19"/>
              </w:rPr>
            </w:pPr>
            <w:r>
              <w:rPr>
                <w:rFonts w:ascii="Trebuchet MS" w:hAnsi="Trebuchet MS"/>
                <w:b/>
                <w:sz w:val="19"/>
                <w:szCs w:val="19"/>
              </w:rPr>
              <w:t xml:space="preserve"> Lord’s Prayer</w:t>
            </w:r>
          </w:p>
        </w:tc>
        <w:tc>
          <w:tcPr>
            <w:tcW w:w="990" w:type="dxa"/>
            <w:gridSpan w:val="2"/>
            <w:tcBorders>
              <w:top w:val="nil"/>
              <w:left w:val="nil"/>
              <w:bottom w:val="nil"/>
              <w:right w:val="nil"/>
            </w:tcBorders>
          </w:tcPr>
          <w:p w:rsidR="005915C5" w:rsidRPr="002E7AA5" w:rsidRDefault="005915C5" w:rsidP="005915C5">
            <w:pPr>
              <w:spacing w:after="12"/>
              <w:ind w:firstLine="180"/>
              <w:jc w:val="right"/>
              <w:rPr>
                <w:rFonts w:ascii="Trebuchet MS" w:hAnsi="Trebuchet MS"/>
                <w:b/>
                <w:sz w:val="19"/>
                <w:szCs w:val="19"/>
              </w:rPr>
            </w:pPr>
            <w:r>
              <w:rPr>
                <w:rFonts w:ascii="Trebuchet MS" w:hAnsi="Trebuchet MS"/>
                <w:b/>
                <w:sz w:val="19"/>
                <w:szCs w:val="19"/>
              </w:rPr>
              <w:t>p. 196</w:t>
            </w:r>
          </w:p>
        </w:tc>
      </w:tr>
      <w:tr w:rsidR="005915C5" w:rsidRPr="00605994" w:rsidTr="00EA1E2E">
        <w:tblPrEx>
          <w:tblBorders>
            <w:top w:val="single" w:sz="4" w:space="0" w:color="auto"/>
            <w:left w:val="single" w:sz="4" w:space="0" w:color="auto"/>
            <w:bottom w:val="single" w:sz="4" w:space="0" w:color="auto"/>
            <w:right w:val="single" w:sz="4" w:space="0" w:color="auto"/>
          </w:tblBorders>
        </w:tblPrEx>
        <w:trPr>
          <w:gridAfter w:val="2"/>
          <w:wAfter w:w="3420" w:type="dxa"/>
          <w:trHeight w:val="192"/>
        </w:trPr>
        <w:tc>
          <w:tcPr>
            <w:tcW w:w="2970" w:type="dxa"/>
            <w:gridSpan w:val="8"/>
            <w:tcBorders>
              <w:top w:val="nil"/>
              <w:left w:val="nil"/>
              <w:bottom w:val="nil"/>
              <w:right w:val="nil"/>
            </w:tcBorders>
          </w:tcPr>
          <w:p w:rsidR="005915C5" w:rsidRPr="00DD3477" w:rsidRDefault="005915C5" w:rsidP="005915C5">
            <w:pPr>
              <w:spacing w:after="12"/>
              <w:ind w:firstLine="180"/>
              <w:rPr>
                <w:rFonts w:ascii="Trebuchet MS" w:hAnsi="Trebuchet MS"/>
                <w:b/>
                <w:sz w:val="19"/>
                <w:szCs w:val="19"/>
              </w:rPr>
            </w:pPr>
            <w:r>
              <w:rPr>
                <w:rFonts w:ascii="Trebuchet MS" w:hAnsi="Trebuchet MS"/>
                <w:b/>
                <w:sz w:val="19"/>
                <w:szCs w:val="19"/>
              </w:rPr>
              <w:t xml:space="preserve"> The Words of Our Lord</w:t>
            </w:r>
          </w:p>
        </w:tc>
        <w:tc>
          <w:tcPr>
            <w:tcW w:w="990" w:type="dxa"/>
            <w:gridSpan w:val="2"/>
            <w:tcBorders>
              <w:top w:val="nil"/>
              <w:left w:val="nil"/>
              <w:bottom w:val="nil"/>
              <w:right w:val="nil"/>
            </w:tcBorders>
          </w:tcPr>
          <w:p w:rsidR="005915C5" w:rsidRPr="002E7AA5" w:rsidRDefault="005915C5" w:rsidP="005915C5">
            <w:pPr>
              <w:spacing w:after="12"/>
              <w:ind w:firstLine="180"/>
              <w:jc w:val="right"/>
              <w:rPr>
                <w:rFonts w:ascii="Trebuchet MS" w:hAnsi="Trebuchet MS"/>
                <w:b/>
                <w:sz w:val="19"/>
                <w:szCs w:val="19"/>
              </w:rPr>
            </w:pPr>
            <w:r>
              <w:rPr>
                <w:rFonts w:ascii="Trebuchet MS" w:hAnsi="Trebuchet MS"/>
                <w:b/>
                <w:sz w:val="19"/>
                <w:szCs w:val="19"/>
              </w:rPr>
              <w:t>p. 197</w:t>
            </w:r>
          </w:p>
        </w:tc>
      </w:tr>
      <w:tr w:rsidR="005915C5" w:rsidRPr="00605994" w:rsidTr="00EA1E2E">
        <w:tblPrEx>
          <w:tblBorders>
            <w:top w:val="single" w:sz="4" w:space="0" w:color="auto"/>
            <w:left w:val="single" w:sz="4" w:space="0" w:color="auto"/>
            <w:bottom w:val="single" w:sz="4" w:space="0" w:color="auto"/>
            <w:right w:val="single" w:sz="4" w:space="0" w:color="auto"/>
          </w:tblBorders>
        </w:tblPrEx>
        <w:trPr>
          <w:gridAfter w:val="2"/>
          <w:wAfter w:w="3420" w:type="dxa"/>
          <w:trHeight w:val="192"/>
        </w:trPr>
        <w:tc>
          <w:tcPr>
            <w:tcW w:w="2970" w:type="dxa"/>
            <w:gridSpan w:val="8"/>
            <w:tcBorders>
              <w:top w:val="nil"/>
              <w:left w:val="nil"/>
              <w:bottom w:val="nil"/>
              <w:right w:val="nil"/>
            </w:tcBorders>
          </w:tcPr>
          <w:p w:rsidR="005915C5" w:rsidRDefault="005915C5" w:rsidP="005915C5">
            <w:pPr>
              <w:spacing w:after="12"/>
              <w:ind w:firstLine="180"/>
              <w:rPr>
                <w:rFonts w:ascii="Trebuchet MS" w:hAnsi="Trebuchet MS"/>
                <w:b/>
                <w:sz w:val="19"/>
                <w:szCs w:val="19"/>
              </w:rPr>
            </w:pPr>
            <w:r>
              <w:rPr>
                <w:rFonts w:ascii="Trebuchet MS" w:hAnsi="Trebuchet MS"/>
                <w:b/>
                <w:sz w:val="19"/>
                <w:szCs w:val="19"/>
              </w:rPr>
              <w:t xml:space="preserve"> Pax Domini</w:t>
            </w:r>
          </w:p>
        </w:tc>
        <w:tc>
          <w:tcPr>
            <w:tcW w:w="990" w:type="dxa"/>
            <w:gridSpan w:val="2"/>
            <w:tcBorders>
              <w:top w:val="nil"/>
              <w:left w:val="nil"/>
              <w:bottom w:val="nil"/>
              <w:right w:val="nil"/>
            </w:tcBorders>
          </w:tcPr>
          <w:p w:rsidR="005915C5" w:rsidRDefault="005915C5" w:rsidP="005915C5">
            <w:pPr>
              <w:spacing w:after="12"/>
              <w:ind w:firstLine="180"/>
              <w:jc w:val="right"/>
              <w:rPr>
                <w:rFonts w:ascii="Trebuchet MS" w:hAnsi="Trebuchet MS"/>
                <w:b/>
                <w:sz w:val="19"/>
                <w:szCs w:val="19"/>
              </w:rPr>
            </w:pPr>
            <w:r>
              <w:rPr>
                <w:rFonts w:ascii="Trebuchet MS" w:hAnsi="Trebuchet MS"/>
                <w:b/>
                <w:sz w:val="19"/>
                <w:szCs w:val="19"/>
              </w:rPr>
              <w:t>p. 197</w:t>
            </w:r>
          </w:p>
        </w:tc>
      </w:tr>
      <w:tr w:rsidR="005915C5" w:rsidRPr="00605994" w:rsidTr="00EA1E2E">
        <w:tblPrEx>
          <w:tblBorders>
            <w:top w:val="single" w:sz="4" w:space="0" w:color="auto"/>
            <w:left w:val="single" w:sz="4" w:space="0" w:color="auto"/>
            <w:bottom w:val="single" w:sz="4" w:space="0" w:color="auto"/>
            <w:right w:val="single" w:sz="4" w:space="0" w:color="auto"/>
          </w:tblBorders>
        </w:tblPrEx>
        <w:trPr>
          <w:gridAfter w:val="2"/>
          <w:wAfter w:w="3420" w:type="dxa"/>
          <w:trHeight w:val="192"/>
        </w:trPr>
        <w:tc>
          <w:tcPr>
            <w:tcW w:w="2970" w:type="dxa"/>
            <w:gridSpan w:val="8"/>
            <w:tcBorders>
              <w:top w:val="nil"/>
              <w:left w:val="nil"/>
              <w:bottom w:val="nil"/>
              <w:right w:val="nil"/>
            </w:tcBorders>
          </w:tcPr>
          <w:p w:rsidR="005915C5" w:rsidRPr="00DD3477" w:rsidRDefault="005915C5" w:rsidP="005915C5">
            <w:pPr>
              <w:spacing w:after="12"/>
              <w:ind w:firstLine="180"/>
              <w:rPr>
                <w:rFonts w:ascii="Trebuchet MS" w:hAnsi="Trebuchet MS"/>
                <w:b/>
                <w:sz w:val="19"/>
                <w:szCs w:val="19"/>
              </w:rPr>
            </w:pPr>
            <w:r>
              <w:rPr>
                <w:rFonts w:ascii="Trebuchet MS" w:hAnsi="Trebuchet MS"/>
                <w:b/>
                <w:sz w:val="19"/>
                <w:szCs w:val="19"/>
              </w:rPr>
              <w:t xml:space="preserve"> </w:t>
            </w:r>
            <w:r w:rsidRPr="00DD3477">
              <w:rPr>
                <w:rFonts w:ascii="Trebuchet MS" w:hAnsi="Trebuchet MS"/>
                <w:b/>
                <w:sz w:val="19"/>
                <w:szCs w:val="19"/>
              </w:rPr>
              <w:t>Agnus Dei</w:t>
            </w:r>
          </w:p>
        </w:tc>
        <w:tc>
          <w:tcPr>
            <w:tcW w:w="990" w:type="dxa"/>
            <w:gridSpan w:val="2"/>
            <w:tcBorders>
              <w:top w:val="nil"/>
              <w:left w:val="nil"/>
              <w:bottom w:val="nil"/>
              <w:right w:val="nil"/>
            </w:tcBorders>
          </w:tcPr>
          <w:p w:rsidR="005915C5" w:rsidRPr="002E7AA5" w:rsidRDefault="005915C5" w:rsidP="005915C5">
            <w:pPr>
              <w:spacing w:after="12"/>
              <w:ind w:firstLine="180"/>
              <w:jc w:val="right"/>
              <w:rPr>
                <w:rFonts w:ascii="Trebuchet MS" w:hAnsi="Trebuchet MS"/>
                <w:b/>
                <w:sz w:val="19"/>
                <w:szCs w:val="19"/>
              </w:rPr>
            </w:pPr>
            <w:r>
              <w:rPr>
                <w:rFonts w:ascii="Trebuchet MS" w:hAnsi="Trebuchet MS"/>
                <w:b/>
                <w:sz w:val="19"/>
                <w:szCs w:val="19"/>
              </w:rPr>
              <w:t>p. 198</w:t>
            </w:r>
          </w:p>
        </w:tc>
      </w:tr>
      <w:tr w:rsidR="005915C5" w:rsidRPr="00605994" w:rsidTr="00EA1E2E">
        <w:tblPrEx>
          <w:tblBorders>
            <w:top w:val="single" w:sz="4" w:space="0" w:color="auto"/>
            <w:left w:val="single" w:sz="4" w:space="0" w:color="auto"/>
            <w:bottom w:val="single" w:sz="4" w:space="0" w:color="auto"/>
            <w:right w:val="single" w:sz="4" w:space="0" w:color="auto"/>
          </w:tblBorders>
        </w:tblPrEx>
        <w:trPr>
          <w:gridAfter w:val="2"/>
          <w:wAfter w:w="3420" w:type="dxa"/>
          <w:trHeight w:val="192"/>
        </w:trPr>
        <w:tc>
          <w:tcPr>
            <w:tcW w:w="3960" w:type="dxa"/>
            <w:gridSpan w:val="10"/>
            <w:tcBorders>
              <w:top w:val="nil"/>
              <w:left w:val="nil"/>
              <w:bottom w:val="nil"/>
              <w:right w:val="nil"/>
            </w:tcBorders>
          </w:tcPr>
          <w:p w:rsidR="005915C5" w:rsidRDefault="005915C5" w:rsidP="005915C5">
            <w:pPr>
              <w:spacing w:after="12"/>
              <w:ind w:firstLine="180"/>
              <w:rPr>
                <w:rFonts w:ascii="Trebuchet MS" w:hAnsi="Trebuchet MS"/>
                <w:b/>
                <w:sz w:val="19"/>
                <w:szCs w:val="19"/>
              </w:rPr>
            </w:pPr>
            <w:r>
              <w:rPr>
                <w:rFonts w:ascii="Trebuchet MS" w:hAnsi="Trebuchet MS"/>
                <w:b/>
                <w:sz w:val="19"/>
                <w:szCs w:val="19"/>
              </w:rPr>
              <w:t xml:space="preserve"> Distribution     #350</w:t>
            </w:r>
            <w:r w:rsidRPr="0013206D">
              <w:rPr>
                <w:rFonts w:ascii="Trebuchet MS" w:hAnsi="Trebuchet MS"/>
                <w:b/>
                <w:sz w:val="19"/>
                <w:szCs w:val="19"/>
              </w:rPr>
              <w:t>, #</w:t>
            </w:r>
            <w:r>
              <w:rPr>
                <w:rFonts w:ascii="Trebuchet MS" w:hAnsi="Trebuchet MS"/>
                <w:b/>
                <w:sz w:val="19"/>
                <w:szCs w:val="19"/>
              </w:rPr>
              <w:t>633</w:t>
            </w:r>
            <w:r w:rsidRPr="0013206D">
              <w:rPr>
                <w:rFonts w:ascii="Trebuchet MS" w:hAnsi="Trebuchet MS"/>
                <w:b/>
                <w:sz w:val="19"/>
                <w:szCs w:val="19"/>
              </w:rPr>
              <w:t>, #</w:t>
            </w:r>
            <w:r>
              <w:rPr>
                <w:rFonts w:ascii="Trebuchet MS" w:hAnsi="Trebuchet MS"/>
                <w:b/>
                <w:sz w:val="19"/>
                <w:szCs w:val="19"/>
              </w:rPr>
              <w:t>353, #617</w:t>
            </w:r>
          </w:p>
        </w:tc>
      </w:tr>
      <w:tr w:rsidR="005915C5" w:rsidRPr="00605994" w:rsidTr="00EA1E2E">
        <w:tblPrEx>
          <w:tblBorders>
            <w:top w:val="single" w:sz="4" w:space="0" w:color="auto"/>
            <w:left w:val="single" w:sz="4" w:space="0" w:color="auto"/>
            <w:bottom w:val="single" w:sz="4" w:space="0" w:color="auto"/>
            <w:right w:val="single" w:sz="4" w:space="0" w:color="auto"/>
          </w:tblBorders>
        </w:tblPrEx>
        <w:trPr>
          <w:gridAfter w:val="2"/>
          <w:wAfter w:w="3420" w:type="dxa"/>
          <w:trHeight w:val="192"/>
        </w:trPr>
        <w:tc>
          <w:tcPr>
            <w:tcW w:w="2970" w:type="dxa"/>
            <w:gridSpan w:val="8"/>
            <w:tcBorders>
              <w:top w:val="nil"/>
              <w:left w:val="nil"/>
              <w:bottom w:val="nil"/>
              <w:right w:val="nil"/>
            </w:tcBorders>
          </w:tcPr>
          <w:p w:rsidR="005915C5" w:rsidRPr="005934A5" w:rsidRDefault="005915C5" w:rsidP="005915C5">
            <w:pPr>
              <w:spacing w:after="12"/>
              <w:ind w:firstLine="180"/>
              <w:rPr>
                <w:rFonts w:ascii="Trebuchet MS" w:hAnsi="Trebuchet MS"/>
                <w:b/>
                <w:sz w:val="19"/>
                <w:szCs w:val="19"/>
              </w:rPr>
            </w:pPr>
            <w:r>
              <w:rPr>
                <w:rFonts w:ascii="Trebuchet MS" w:hAnsi="Trebuchet MS"/>
                <w:b/>
                <w:sz w:val="19"/>
                <w:szCs w:val="19"/>
              </w:rPr>
              <w:t xml:space="preserve"> </w:t>
            </w:r>
            <w:r w:rsidRPr="005934A5">
              <w:rPr>
                <w:rFonts w:ascii="Trebuchet MS" w:hAnsi="Trebuchet MS"/>
                <w:b/>
                <w:sz w:val="19"/>
                <w:szCs w:val="19"/>
              </w:rPr>
              <w:t>Nunc Dimittis</w:t>
            </w:r>
          </w:p>
        </w:tc>
        <w:tc>
          <w:tcPr>
            <w:tcW w:w="990" w:type="dxa"/>
            <w:gridSpan w:val="2"/>
            <w:tcBorders>
              <w:top w:val="nil"/>
              <w:left w:val="nil"/>
              <w:bottom w:val="nil"/>
              <w:right w:val="nil"/>
            </w:tcBorders>
          </w:tcPr>
          <w:p w:rsidR="005915C5" w:rsidRPr="00DD3477" w:rsidRDefault="005915C5" w:rsidP="005915C5">
            <w:pPr>
              <w:spacing w:after="12"/>
              <w:ind w:firstLine="180"/>
              <w:jc w:val="right"/>
              <w:rPr>
                <w:rFonts w:ascii="Trebuchet MS" w:hAnsi="Trebuchet MS"/>
                <w:b/>
                <w:sz w:val="19"/>
                <w:szCs w:val="19"/>
              </w:rPr>
            </w:pPr>
            <w:r>
              <w:rPr>
                <w:rFonts w:ascii="Trebuchet MS" w:hAnsi="Trebuchet MS"/>
                <w:b/>
                <w:sz w:val="19"/>
                <w:szCs w:val="19"/>
              </w:rPr>
              <w:t>p. 199</w:t>
            </w:r>
          </w:p>
        </w:tc>
      </w:tr>
      <w:tr w:rsidR="005915C5" w:rsidRPr="00605994" w:rsidTr="00EA1E2E">
        <w:tblPrEx>
          <w:tblBorders>
            <w:top w:val="single" w:sz="4" w:space="0" w:color="auto"/>
            <w:left w:val="single" w:sz="4" w:space="0" w:color="auto"/>
            <w:bottom w:val="single" w:sz="4" w:space="0" w:color="auto"/>
            <w:right w:val="single" w:sz="4" w:space="0" w:color="auto"/>
          </w:tblBorders>
        </w:tblPrEx>
        <w:trPr>
          <w:gridAfter w:val="2"/>
          <w:wAfter w:w="3420" w:type="dxa"/>
          <w:trHeight w:val="192"/>
        </w:trPr>
        <w:tc>
          <w:tcPr>
            <w:tcW w:w="2970" w:type="dxa"/>
            <w:gridSpan w:val="8"/>
            <w:tcBorders>
              <w:top w:val="nil"/>
              <w:left w:val="nil"/>
              <w:bottom w:val="nil"/>
              <w:right w:val="nil"/>
            </w:tcBorders>
          </w:tcPr>
          <w:p w:rsidR="005915C5" w:rsidRDefault="005915C5" w:rsidP="005915C5">
            <w:pPr>
              <w:spacing w:after="12"/>
              <w:ind w:firstLine="180"/>
              <w:rPr>
                <w:rFonts w:ascii="Trebuchet MS" w:hAnsi="Trebuchet MS"/>
                <w:b/>
                <w:sz w:val="19"/>
                <w:szCs w:val="19"/>
              </w:rPr>
            </w:pPr>
            <w:r>
              <w:rPr>
                <w:rFonts w:ascii="Trebuchet MS" w:hAnsi="Trebuchet MS"/>
                <w:b/>
                <w:sz w:val="19"/>
                <w:szCs w:val="19"/>
              </w:rPr>
              <w:t xml:space="preserve"> Thanksgiving</w:t>
            </w:r>
          </w:p>
        </w:tc>
        <w:tc>
          <w:tcPr>
            <w:tcW w:w="990" w:type="dxa"/>
            <w:gridSpan w:val="2"/>
            <w:tcBorders>
              <w:top w:val="nil"/>
              <w:left w:val="nil"/>
              <w:bottom w:val="nil"/>
              <w:right w:val="nil"/>
            </w:tcBorders>
          </w:tcPr>
          <w:p w:rsidR="005915C5" w:rsidRDefault="005915C5" w:rsidP="005915C5">
            <w:pPr>
              <w:spacing w:after="12"/>
              <w:ind w:firstLine="180"/>
              <w:jc w:val="right"/>
              <w:rPr>
                <w:rFonts w:ascii="Trebuchet MS" w:hAnsi="Trebuchet MS"/>
                <w:b/>
                <w:sz w:val="19"/>
                <w:szCs w:val="19"/>
              </w:rPr>
            </w:pPr>
            <w:r>
              <w:rPr>
                <w:rFonts w:ascii="Trebuchet MS" w:hAnsi="Trebuchet MS"/>
                <w:b/>
                <w:sz w:val="19"/>
                <w:szCs w:val="19"/>
              </w:rPr>
              <w:t>p. 200</w:t>
            </w:r>
          </w:p>
        </w:tc>
      </w:tr>
      <w:tr w:rsidR="005915C5" w:rsidRPr="00605994" w:rsidTr="00EA1E2E">
        <w:tblPrEx>
          <w:tblBorders>
            <w:top w:val="single" w:sz="4" w:space="0" w:color="auto"/>
            <w:left w:val="single" w:sz="4" w:space="0" w:color="auto"/>
            <w:bottom w:val="single" w:sz="4" w:space="0" w:color="auto"/>
            <w:right w:val="single" w:sz="4" w:space="0" w:color="auto"/>
          </w:tblBorders>
        </w:tblPrEx>
        <w:trPr>
          <w:gridAfter w:val="2"/>
          <w:wAfter w:w="3420" w:type="dxa"/>
          <w:trHeight w:val="192"/>
        </w:trPr>
        <w:tc>
          <w:tcPr>
            <w:tcW w:w="2970" w:type="dxa"/>
            <w:gridSpan w:val="8"/>
            <w:tcBorders>
              <w:top w:val="nil"/>
              <w:left w:val="nil"/>
              <w:bottom w:val="nil"/>
              <w:right w:val="nil"/>
            </w:tcBorders>
          </w:tcPr>
          <w:p w:rsidR="005915C5" w:rsidRDefault="005915C5" w:rsidP="005915C5">
            <w:pPr>
              <w:spacing w:after="12"/>
              <w:ind w:firstLine="180"/>
              <w:rPr>
                <w:rFonts w:ascii="Trebuchet MS" w:hAnsi="Trebuchet MS"/>
                <w:b/>
                <w:sz w:val="19"/>
                <w:szCs w:val="19"/>
              </w:rPr>
            </w:pPr>
            <w:r>
              <w:rPr>
                <w:rFonts w:ascii="Trebuchet MS" w:hAnsi="Trebuchet MS"/>
                <w:b/>
                <w:sz w:val="19"/>
                <w:szCs w:val="19"/>
              </w:rPr>
              <w:t xml:space="preserve"> Salutation and Benedicamus</w:t>
            </w:r>
          </w:p>
        </w:tc>
        <w:tc>
          <w:tcPr>
            <w:tcW w:w="990" w:type="dxa"/>
            <w:gridSpan w:val="2"/>
            <w:tcBorders>
              <w:top w:val="nil"/>
              <w:left w:val="nil"/>
              <w:bottom w:val="nil"/>
              <w:right w:val="nil"/>
            </w:tcBorders>
          </w:tcPr>
          <w:p w:rsidR="005915C5" w:rsidRDefault="005915C5" w:rsidP="005915C5">
            <w:pPr>
              <w:spacing w:after="12"/>
              <w:ind w:firstLine="180"/>
              <w:jc w:val="right"/>
              <w:rPr>
                <w:rFonts w:ascii="Trebuchet MS" w:hAnsi="Trebuchet MS"/>
                <w:b/>
                <w:sz w:val="19"/>
                <w:szCs w:val="19"/>
              </w:rPr>
            </w:pPr>
            <w:r>
              <w:rPr>
                <w:rFonts w:ascii="Trebuchet MS" w:hAnsi="Trebuchet MS"/>
                <w:b/>
                <w:sz w:val="19"/>
                <w:szCs w:val="19"/>
              </w:rPr>
              <w:t>p. 201</w:t>
            </w:r>
          </w:p>
        </w:tc>
      </w:tr>
      <w:tr w:rsidR="005915C5" w:rsidRPr="00605994" w:rsidTr="00EA1E2E">
        <w:tblPrEx>
          <w:tblBorders>
            <w:top w:val="single" w:sz="4" w:space="0" w:color="auto"/>
            <w:left w:val="single" w:sz="4" w:space="0" w:color="auto"/>
            <w:bottom w:val="single" w:sz="4" w:space="0" w:color="auto"/>
            <w:right w:val="single" w:sz="4" w:space="0" w:color="auto"/>
          </w:tblBorders>
        </w:tblPrEx>
        <w:trPr>
          <w:gridAfter w:val="2"/>
          <w:wAfter w:w="3420" w:type="dxa"/>
          <w:trHeight w:val="279"/>
        </w:trPr>
        <w:tc>
          <w:tcPr>
            <w:tcW w:w="2970" w:type="dxa"/>
            <w:gridSpan w:val="8"/>
            <w:tcBorders>
              <w:top w:val="nil"/>
              <w:left w:val="nil"/>
              <w:bottom w:val="nil"/>
              <w:right w:val="nil"/>
            </w:tcBorders>
          </w:tcPr>
          <w:p w:rsidR="005915C5" w:rsidRDefault="005915C5" w:rsidP="005915C5">
            <w:pPr>
              <w:spacing w:after="12"/>
              <w:ind w:firstLine="180"/>
              <w:rPr>
                <w:rFonts w:ascii="Trebuchet MS" w:hAnsi="Trebuchet MS"/>
                <w:b/>
                <w:sz w:val="19"/>
                <w:szCs w:val="19"/>
              </w:rPr>
            </w:pPr>
            <w:r>
              <w:rPr>
                <w:rFonts w:ascii="Trebuchet MS" w:hAnsi="Trebuchet MS"/>
                <w:b/>
                <w:sz w:val="19"/>
                <w:szCs w:val="19"/>
              </w:rPr>
              <w:t xml:space="preserve"> Benediction</w:t>
            </w:r>
          </w:p>
        </w:tc>
        <w:tc>
          <w:tcPr>
            <w:tcW w:w="990" w:type="dxa"/>
            <w:gridSpan w:val="2"/>
            <w:tcBorders>
              <w:top w:val="nil"/>
              <w:left w:val="nil"/>
              <w:bottom w:val="nil"/>
              <w:right w:val="nil"/>
            </w:tcBorders>
          </w:tcPr>
          <w:p w:rsidR="005915C5" w:rsidRPr="006641C5" w:rsidRDefault="005915C5" w:rsidP="005915C5">
            <w:pPr>
              <w:spacing w:after="12"/>
              <w:ind w:firstLine="180"/>
              <w:jc w:val="center"/>
              <w:rPr>
                <w:rFonts w:ascii="Trebuchet MS" w:hAnsi="Trebuchet MS"/>
                <w:b/>
                <w:sz w:val="19"/>
                <w:szCs w:val="19"/>
              </w:rPr>
            </w:pPr>
            <w:r>
              <w:rPr>
                <w:rFonts w:ascii="Trebuchet MS" w:hAnsi="Trebuchet MS"/>
                <w:b/>
                <w:sz w:val="19"/>
                <w:szCs w:val="19"/>
              </w:rPr>
              <w:t>p. 202</w:t>
            </w:r>
          </w:p>
        </w:tc>
      </w:tr>
      <w:tr w:rsidR="005915C5" w:rsidRPr="00605994" w:rsidTr="00EA1E2E">
        <w:tblPrEx>
          <w:tblBorders>
            <w:top w:val="single" w:sz="4" w:space="0" w:color="auto"/>
            <w:left w:val="single" w:sz="4" w:space="0" w:color="auto"/>
            <w:bottom w:val="single" w:sz="4" w:space="0" w:color="auto"/>
            <w:right w:val="single" w:sz="4" w:space="0" w:color="auto"/>
          </w:tblBorders>
        </w:tblPrEx>
        <w:trPr>
          <w:gridAfter w:val="2"/>
          <w:wAfter w:w="3420" w:type="dxa"/>
          <w:trHeight w:val="279"/>
        </w:trPr>
        <w:tc>
          <w:tcPr>
            <w:tcW w:w="2970" w:type="dxa"/>
            <w:gridSpan w:val="8"/>
            <w:tcBorders>
              <w:top w:val="nil"/>
              <w:left w:val="nil"/>
              <w:bottom w:val="nil"/>
              <w:right w:val="nil"/>
            </w:tcBorders>
          </w:tcPr>
          <w:p w:rsidR="005915C5" w:rsidRDefault="005915C5" w:rsidP="005915C5">
            <w:pPr>
              <w:spacing w:after="12"/>
              <w:ind w:firstLine="180"/>
              <w:rPr>
                <w:rFonts w:ascii="Trebuchet MS" w:hAnsi="Trebuchet MS"/>
                <w:b/>
                <w:sz w:val="19"/>
                <w:szCs w:val="19"/>
              </w:rPr>
            </w:pPr>
            <w:r>
              <w:rPr>
                <w:rFonts w:ascii="Trebuchet MS" w:hAnsi="Trebuchet MS"/>
                <w:b/>
                <w:sz w:val="19"/>
                <w:szCs w:val="19"/>
              </w:rPr>
              <w:t xml:space="preserve"> Closing Hymn</w:t>
            </w:r>
          </w:p>
        </w:tc>
        <w:tc>
          <w:tcPr>
            <w:tcW w:w="990" w:type="dxa"/>
            <w:gridSpan w:val="2"/>
            <w:tcBorders>
              <w:top w:val="nil"/>
              <w:left w:val="nil"/>
              <w:bottom w:val="nil"/>
              <w:right w:val="nil"/>
            </w:tcBorders>
          </w:tcPr>
          <w:p w:rsidR="005915C5" w:rsidRDefault="005915C5" w:rsidP="005915C5">
            <w:pPr>
              <w:spacing w:after="12"/>
              <w:ind w:firstLine="180"/>
              <w:jc w:val="center"/>
              <w:rPr>
                <w:rFonts w:ascii="Trebuchet MS" w:hAnsi="Trebuchet MS"/>
                <w:b/>
                <w:sz w:val="19"/>
                <w:szCs w:val="19"/>
              </w:rPr>
            </w:pPr>
            <w:r>
              <w:rPr>
                <w:rFonts w:ascii="Trebuchet MS" w:hAnsi="Trebuchet MS"/>
                <w:b/>
                <w:sz w:val="19"/>
                <w:szCs w:val="19"/>
              </w:rPr>
              <w:t xml:space="preserve">  #348</w:t>
            </w:r>
          </w:p>
        </w:tc>
      </w:tr>
    </w:tbl>
    <w:bookmarkEnd w:id="0"/>
    <w:bookmarkEnd w:id="1"/>
    <w:p w:rsidR="00CB72C2" w:rsidRPr="00740DBD" w:rsidRDefault="003423C6" w:rsidP="00FD5A42">
      <w:pPr>
        <w:rPr>
          <w:rFonts w:ascii="Trebuchet MS" w:hAnsi="Trebuchet MS"/>
          <w:sz w:val="19"/>
          <w:szCs w:val="19"/>
        </w:rPr>
      </w:pPr>
      <w:r>
        <w:rPr>
          <w:rFonts w:ascii="Trebuchet MS" w:hAnsi="Trebuchet MS"/>
          <w:sz w:val="19"/>
          <w:szCs w:val="19"/>
        </w:rPr>
        <w:br w:type="column"/>
      </w:r>
      <w:r w:rsidR="00955055">
        <w:rPr>
          <w:noProof/>
          <w:sz w:val="34"/>
          <w:szCs w:val="34"/>
        </w:rPr>
        <w:lastRenderedPageBreak/>
        <mc:AlternateContent>
          <mc:Choice Requires="wps">
            <w:drawing>
              <wp:anchor distT="0" distB="0" distL="114300" distR="114300" simplePos="0" relativeHeight="251655680" behindDoc="0" locked="0" layoutInCell="1" allowOverlap="1">
                <wp:simplePos x="0" y="0"/>
                <wp:positionH relativeFrom="margin">
                  <wp:posOffset>-85626</wp:posOffset>
                </wp:positionH>
                <wp:positionV relativeFrom="paragraph">
                  <wp:posOffset>-8456</wp:posOffset>
                </wp:positionV>
                <wp:extent cx="3235739" cy="4593142"/>
                <wp:effectExtent l="0" t="0" r="22225" b="17145"/>
                <wp:wrapNone/>
                <wp:docPr id="9"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5739" cy="4593142"/>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17961" dir="13500000" algn="ctr" rotWithShape="0">
                                  <a:srgbClr val="000000">
                                    <a:gamma/>
                                    <a:shade val="60000"/>
                                    <a:invGamma/>
                                  </a:srgbClr>
                                </a:outerShdw>
                              </a:effectLst>
                            </a14:hiddenEffects>
                          </a:ext>
                        </a:extLst>
                      </wps:spPr>
                      <wps:txbx>
                        <w:txbxContent>
                          <w:p w:rsidR="005915C5" w:rsidRPr="00864CB3" w:rsidRDefault="005915C5" w:rsidP="001E2049">
                            <w:pPr>
                              <w:pStyle w:val="Heading1"/>
                              <w:jc w:val="center"/>
                              <w:rPr>
                                <w:rFonts w:ascii="Trebuchet MS" w:hAnsi="Trebuchet MS"/>
                                <w:color w:val="auto"/>
                                <w:sz w:val="20"/>
                                <w:szCs w:val="20"/>
                                <w:u w:val="single"/>
                              </w:rPr>
                            </w:pPr>
                            <w:r w:rsidRPr="00864CB3">
                              <w:rPr>
                                <w:rFonts w:ascii="Trebuchet MS" w:hAnsi="Trebuchet MS"/>
                                <w:color w:val="auto"/>
                                <w:sz w:val="20"/>
                                <w:szCs w:val="20"/>
                                <w:u w:val="single"/>
                              </w:rPr>
                              <w:t xml:space="preserve">Serving in Worship </w:t>
                            </w:r>
                          </w:p>
                          <w:p w:rsidR="005915C5" w:rsidRDefault="005915C5" w:rsidP="0075232C">
                            <w:pPr>
                              <w:pStyle w:val="Heading1"/>
                              <w:jc w:val="center"/>
                              <w:rPr>
                                <w:rFonts w:ascii="Trebuchet MS" w:hAnsi="Trebuchet MS"/>
                                <w:color w:val="auto"/>
                                <w:sz w:val="20"/>
                                <w:szCs w:val="20"/>
                                <w:u w:val="single"/>
                              </w:rPr>
                            </w:pPr>
                            <w:r>
                              <w:rPr>
                                <w:rFonts w:ascii="Trebuchet MS" w:hAnsi="Trebuchet MS"/>
                                <w:color w:val="auto"/>
                                <w:sz w:val="20"/>
                                <w:szCs w:val="20"/>
                                <w:u w:val="single"/>
                              </w:rPr>
                              <w:t>Sunday, December 22, 9:00am</w:t>
                            </w:r>
                          </w:p>
                          <w:p w:rsidR="005915C5" w:rsidRDefault="005915C5" w:rsidP="0075232C">
                            <w:pPr>
                              <w:rPr>
                                <w:rFonts w:ascii="Trebuchet MS" w:hAnsi="Trebuchet MS"/>
                                <w:sz w:val="20"/>
                                <w:szCs w:val="20"/>
                              </w:rPr>
                            </w:pPr>
                            <w:r w:rsidRPr="00864CB3">
                              <w:rPr>
                                <w:rFonts w:ascii="Trebuchet MS" w:hAnsi="Trebuchet MS"/>
                                <w:sz w:val="20"/>
                                <w:szCs w:val="20"/>
                              </w:rPr>
                              <w:t>Acolyte:</w:t>
                            </w:r>
                            <w:r>
                              <w:rPr>
                                <w:rFonts w:ascii="Trebuchet MS" w:hAnsi="Trebuchet MS"/>
                                <w:sz w:val="20"/>
                                <w:szCs w:val="20"/>
                              </w:rPr>
                              <w:t xml:space="preserve"> Reilly Fisher</w:t>
                            </w:r>
                          </w:p>
                          <w:p w:rsidR="005915C5" w:rsidRDefault="005915C5" w:rsidP="0075232C">
                            <w:pPr>
                              <w:rPr>
                                <w:rFonts w:ascii="Trebuchet MS" w:hAnsi="Trebuchet MS"/>
                                <w:sz w:val="20"/>
                                <w:szCs w:val="20"/>
                              </w:rPr>
                            </w:pPr>
                            <w:r w:rsidRPr="004E6D71">
                              <w:rPr>
                                <w:rFonts w:ascii="Trebuchet MS" w:hAnsi="Trebuchet MS"/>
                                <w:sz w:val="20"/>
                                <w:szCs w:val="20"/>
                              </w:rPr>
                              <w:t>Elder</w:t>
                            </w:r>
                            <w:r>
                              <w:rPr>
                                <w:rFonts w:ascii="Trebuchet MS" w:hAnsi="Trebuchet MS"/>
                                <w:sz w:val="20"/>
                                <w:szCs w:val="20"/>
                              </w:rPr>
                              <w:t>: Dan Oertwig</w:t>
                            </w:r>
                          </w:p>
                          <w:p w:rsidR="005915C5" w:rsidRDefault="005915C5" w:rsidP="0075232C">
                            <w:pPr>
                              <w:rPr>
                                <w:rFonts w:ascii="Trebuchet MS" w:hAnsi="Trebuchet MS"/>
                                <w:sz w:val="20"/>
                                <w:szCs w:val="20"/>
                              </w:rPr>
                            </w:pPr>
                            <w:r>
                              <w:rPr>
                                <w:rFonts w:ascii="Trebuchet MS" w:hAnsi="Trebuchet MS"/>
                                <w:sz w:val="20"/>
                                <w:szCs w:val="20"/>
                              </w:rPr>
                              <w:t>Usher: Mike Wilkens &amp; Jeff Strong</w:t>
                            </w:r>
                          </w:p>
                          <w:p w:rsidR="005915C5" w:rsidRDefault="005915C5" w:rsidP="0075232C">
                            <w:pPr>
                              <w:rPr>
                                <w:rFonts w:ascii="Trebuchet MS" w:hAnsi="Trebuchet MS"/>
                                <w:sz w:val="20"/>
                                <w:szCs w:val="20"/>
                              </w:rPr>
                            </w:pPr>
                            <w:r>
                              <w:rPr>
                                <w:rFonts w:ascii="Trebuchet MS" w:hAnsi="Trebuchet MS"/>
                                <w:sz w:val="20"/>
                                <w:szCs w:val="20"/>
                              </w:rPr>
                              <w:t>Engineer: Shawn Starkey</w:t>
                            </w:r>
                          </w:p>
                          <w:p w:rsidR="005915C5" w:rsidRDefault="005915C5" w:rsidP="0075232C">
                            <w:pPr>
                              <w:rPr>
                                <w:rFonts w:ascii="Trebuchet MS" w:hAnsi="Trebuchet MS"/>
                                <w:sz w:val="20"/>
                                <w:szCs w:val="20"/>
                              </w:rPr>
                            </w:pPr>
                            <w:r>
                              <w:rPr>
                                <w:rFonts w:ascii="Trebuchet MS" w:hAnsi="Trebuchet MS"/>
                                <w:sz w:val="20"/>
                                <w:szCs w:val="20"/>
                              </w:rPr>
                              <w:t>Announcer: Jesse Florang</w:t>
                            </w:r>
                          </w:p>
                          <w:p w:rsidR="005915C5" w:rsidRDefault="005915C5" w:rsidP="0075232C">
                            <w:pPr>
                              <w:ind w:right="-30"/>
                              <w:rPr>
                                <w:rFonts w:ascii="Trebuchet MS" w:hAnsi="Trebuchet MS"/>
                                <w:sz w:val="20"/>
                                <w:szCs w:val="20"/>
                              </w:rPr>
                            </w:pPr>
                            <w:r w:rsidRPr="00864CB3">
                              <w:rPr>
                                <w:rFonts w:ascii="Trebuchet MS" w:hAnsi="Trebuchet MS"/>
                                <w:sz w:val="20"/>
                                <w:szCs w:val="20"/>
                              </w:rPr>
                              <w:t>Altar Guild:</w:t>
                            </w:r>
                            <w:r>
                              <w:rPr>
                                <w:rFonts w:ascii="Trebuchet MS" w:hAnsi="Trebuchet MS"/>
                                <w:sz w:val="20"/>
                                <w:szCs w:val="20"/>
                              </w:rPr>
                              <w:t xml:space="preserve"> Shirley Helmbrecht &amp; Beth Rosenthal</w:t>
                            </w:r>
                          </w:p>
                          <w:p w:rsidR="005915C5" w:rsidRDefault="005915C5" w:rsidP="00D57FF8">
                            <w:pPr>
                              <w:ind w:right="-30"/>
                              <w:rPr>
                                <w:rFonts w:ascii="Trebuchet MS" w:hAnsi="Trebuchet MS"/>
                                <w:sz w:val="20"/>
                                <w:szCs w:val="20"/>
                              </w:rPr>
                            </w:pPr>
                          </w:p>
                          <w:p w:rsidR="005915C5" w:rsidRDefault="005915C5" w:rsidP="005970DC">
                            <w:pPr>
                              <w:pStyle w:val="Heading1"/>
                              <w:jc w:val="center"/>
                              <w:rPr>
                                <w:rFonts w:ascii="Trebuchet MS" w:hAnsi="Trebuchet MS"/>
                                <w:color w:val="auto"/>
                                <w:sz w:val="20"/>
                                <w:szCs w:val="20"/>
                                <w:u w:val="single"/>
                              </w:rPr>
                            </w:pPr>
                            <w:r>
                              <w:rPr>
                                <w:rFonts w:ascii="Trebuchet MS" w:hAnsi="Trebuchet MS"/>
                                <w:color w:val="auto"/>
                                <w:sz w:val="20"/>
                                <w:szCs w:val="20"/>
                                <w:u w:val="single"/>
                              </w:rPr>
                              <w:t>Christmas Eve, December 24, 7:00pm</w:t>
                            </w:r>
                          </w:p>
                          <w:p w:rsidR="005915C5" w:rsidRDefault="005915C5" w:rsidP="005970DC">
                            <w:pPr>
                              <w:rPr>
                                <w:rFonts w:ascii="Trebuchet MS" w:hAnsi="Trebuchet MS"/>
                                <w:sz w:val="20"/>
                                <w:szCs w:val="20"/>
                              </w:rPr>
                            </w:pPr>
                            <w:r w:rsidRPr="00864CB3">
                              <w:rPr>
                                <w:rFonts w:ascii="Trebuchet MS" w:hAnsi="Trebuchet MS"/>
                                <w:sz w:val="20"/>
                                <w:szCs w:val="20"/>
                              </w:rPr>
                              <w:t>Acolyte:</w:t>
                            </w:r>
                            <w:r>
                              <w:rPr>
                                <w:rFonts w:ascii="Trebuchet MS" w:hAnsi="Trebuchet MS"/>
                                <w:sz w:val="20"/>
                                <w:szCs w:val="20"/>
                              </w:rPr>
                              <w:t xml:space="preserve"> Lexie Eckhoff</w:t>
                            </w:r>
                          </w:p>
                          <w:p w:rsidR="005915C5" w:rsidRDefault="005915C5" w:rsidP="005970DC">
                            <w:pPr>
                              <w:rPr>
                                <w:rFonts w:ascii="Trebuchet MS" w:hAnsi="Trebuchet MS"/>
                                <w:sz w:val="20"/>
                                <w:szCs w:val="20"/>
                              </w:rPr>
                            </w:pPr>
                            <w:r w:rsidRPr="004E6D71">
                              <w:rPr>
                                <w:rFonts w:ascii="Trebuchet MS" w:hAnsi="Trebuchet MS"/>
                                <w:sz w:val="20"/>
                                <w:szCs w:val="20"/>
                              </w:rPr>
                              <w:t>Elder</w:t>
                            </w:r>
                            <w:r>
                              <w:rPr>
                                <w:rFonts w:ascii="Trebuchet MS" w:hAnsi="Trebuchet MS"/>
                                <w:sz w:val="20"/>
                                <w:szCs w:val="20"/>
                              </w:rPr>
                              <w:t>: Dan Oertwig</w:t>
                            </w:r>
                          </w:p>
                          <w:p w:rsidR="005915C5" w:rsidRDefault="005915C5" w:rsidP="005970DC">
                            <w:pPr>
                              <w:rPr>
                                <w:rFonts w:ascii="Trebuchet MS" w:hAnsi="Trebuchet MS"/>
                                <w:sz w:val="20"/>
                                <w:szCs w:val="20"/>
                              </w:rPr>
                            </w:pPr>
                            <w:r>
                              <w:rPr>
                                <w:rFonts w:ascii="Trebuchet MS" w:hAnsi="Trebuchet MS"/>
                                <w:sz w:val="20"/>
                                <w:szCs w:val="20"/>
                              </w:rPr>
                              <w:t>Usher: All Captains</w:t>
                            </w:r>
                          </w:p>
                          <w:p w:rsidR="005915C5" w:rsidRDefault="005915C5" w:rsidP="005970DC">
                            <w:pPr>
                              <w:rPr>
                                <w:rFonts w:ascii="Trebuchet MS" w:hAnsi="Trebuchet MS"/>
                                <w:sz w:val="20"/>
                                <w:szCs w:val="20"/>
                              </w:rPr>
                            </w:pPr>
                            <w:r>
                              <w:rPr>
                                <w:rFonts w:ascii="Trebuchet MS" w:hAnsi="Trebuchet MS"/>
                                <w:sz w:val="20"/>
                                <w:szCs w:val="20"/>
                              </w:rPr>
                              <w:t>Engineer: Shawn Starkey</w:t>
                            </w:r>
                          </w:p>
                          <w:p w:rsidR="005915C5" w:rsidRDefault="005915C5" w:rsidP="005970DC">
                            <w:pPr>
                              <w:ind w:right="-30"/>
                              <w:rPr>
                                <w:rFonts w:ascii="Trebuchet MS" w:hAnsi="Trebuchet MS"/>
                                <w:sz w:val="20"/>
                                <w:szCs w:val="20"/>
                              </w:rPr>
                            </w:pPr>
                            <w:r w:rsidRPr="00864CB3">
                              <w:rPr>
                                <w:rFonts w:ascii="Trebuchet MS" w:hAnsi="Trebuchet MS"/>
                                <w:sz w:val="20"/>
                                <w:szCs w:val="20"/>
                              </w:rPr>
                              <w:t>Altar Guild:</w:t>
                            </w:r>
                            <w:r>
                              <w:rPr>
                                <w:rFonts w:ascii="Trebuchet MS" w:hAnsi="Trebuchet MS"/>
                                <w:sz w:val="20"/>
                                <w:szCs w:val="20"/>
                              </w:rPr>
                              <w:t xml:space="preserve"> Shirley Helmbrecht &amp; Beth Rosenthal</w:t>
                            </w:r>
                          </w:p>
                          <w:p w:rsidR="005915C5" w:rsidRDefault="005915C5" w:rsidP="005970DC">
                            <w:pPr>
                              <w:ind w:right="-30"/>
                              <w:rPr>
                                <w:rFonts w:ascii="Trebuchet MS" w:hAnsi="Trebuchet MS"/>
                                <w:sz w:val="20"/>
                                <w:szCs w:val="20"/>
                              </w:rPr>
                            </w:pPr>
                          </w:p>
                          <w:p w:rsidR="005915C5" w:rsidRDefault="005915C5" w:rsidP="004842A8">
                            <w:pPr>
                              <w:pStyle w:val="Heading1"/>
                              <w:jc w:val="center"/>
                              <w:rPr>
                                <w:rFonts w:ascii="Trebuchet MS" w:hAnsi="Trebuchet MS"/>
                                <w:color w:val="auto"/>
                                <w:sz w:val="20"/>
                                <w:szCs w:val="20"/>
                                <w:u w:val="single"/>
                              </w:rPr>
                            </w:pPr>
                            <w:r>
                              <w:rPr>
                                <w:rFonts w:ascii="Trebuchet MS" w:hAnsi="Trebuchet MS"/>
                                <w:color w:val="auto"/>
                                <w:sz w:val="20"/>
                                <w:szCs w:val="20"/>
                                <w:u w:val="single"/>
                              </w:rPr>
                              <w:t>Christmas Day, December 25, 10:00am</w:t>
                            </w:r>
                          </w:p>
                          <w:p w:rsidR="005915C5" w:rsidRDefault="005915C5" w:rsidP="004842A8">
                            <w:pPr>
                              <w:rPr>
                                <w:rFonts w:ascii="Trebuchet MS" w:hAnsi="Trebuchet MS"/>
                                <w:sz w:val="20"/>
                                <w:szCs w:val="20"/>
                              </w:rPr>
                            </w:pPr>
                            <w:r w:rsidRPr="00864CB3">
                              <w:rPr>
                                <w:rFonts w:ascii="Trebuchet MS" w:hAnsi="Trebuchet MS"/>
                                <w:sz w:val="20"/>
                                <w:szCs w:val="20"/>
                              </w:rPr>
                              <w:t>Acolyte:</w:t>
                            </w:r>
                            <w:r>
                              <w:rPr>
                                <w:rFonts w:ascii="Trebuchet MS" w:hAnsi="Trebuchet MS"/>
                                <w:sz w:val="20"/>
                                <w:szCs w:val="20"/>
                              </w:rPr>
                              <w:t xml:space="preserve"> Sophia Strong</w:t>
                            </w:r>
                            <w:r>
                              <w:rPr>
                                <w:rFonts w:ascii="Trebuchet MS" w:hAnsi="Trebuchet MS"/>
                                <w:sz w:val="20"/>
                                <w:szCs w:val="20"/>
                              </w:rPr>
                              <w:tab/>
                              <w:t xml:space="preserve">    Crucifer:  Reilly Fisher</w:t>
                            </w:r>
                          </w:p>
                          <w:p w:rsidR="005915C5" w:rsidRDefault="005915C5" w:rsidP="004842A8">
                            <w:pPr>
                              <w:rPr>
                                <w:rFonts w:ascii="Trebuchet MS" w:hAnsi="Trebuchet MS"/>
                                <w:sz w:val="20"/>
                                <w:szCs w:val="20"/>
                              </w:rPr>
                            </w:pPr>
                            <w:r w:rsidRPr="004E6D71">
                              <w:rPr>
                                <w:rFonts w:ascii="Trebuchet MS" w:hAnsi="Trebuchet MS"/>
                                <w:sz w:val="20"/>
                                <w:szCs w:val="20"/>
                              </w:rPr>
                              <w:t>Elder</w:t>
                            </w:r>
                            <w:r>
                              <w:rPr>
                                <w:rFonts w:ascii="Trebuchet MS" w:hAnsi="Trebuchet MS"/>
                                <w:sz w:val="20"/>
                                <w:szCs w:val="20"/>
                              </w:rPr>
                              <w:t>: Dan Oertwig</w:t>
                            </w:r>
                          </w:p>
                          <w:p w:rsidR="005915C5" w:rsidRDefault="005915C5" w:rsidP="004842A8">
                            <w:pPr>
                              <w:rPr>
                                <w:rFonts w:ascii="Trebuchet MS" w:hAnsi="Trebuchet MS"/>
                                <w:sz w:val="20"/>
                                <w:szCs w:val="20"/>
                              </w:rPr>
                            </w:pPr>
                            <w:r>
                              <w:rPr>
                                <w:rFonts w:ascii="Trebuchet MS" w:hAnsi="Trebuchet MS"/>
                                <w:sz w:val="20"/>
                                <w:szCs w:val="20"/>
                              </w:rPr>
                              <w:t>Usher: Mike Wilkens &amp; Jeff Strong</w:t>
                            </w:r>
                          </w:p>
                          <w:p w:rsidR="005915C5" w:rsidRDefault="005915C5" w:rsidP="004842A8">
                            <w:pPr>
                              <w:rPr>
                                <w:rFonts w:ascii="Trebuchet MS" w:hAnsi="Trebuchet MS"/>
                                <w:sz w:val="20"/>
                                <w:szCs w:val="20"/>
                              </w:rPr>
                            </w:pPr>
                            <w:r>
                              <w:rPr>
                                <w:rFonts w:ascii="Trebuchet MS" w:hAnsi="Trebuchet MS"/>
                                <w:sz w:val="20"/>
                                <w:szCs w:val="20"/>
                              </w:rPr>
                              <w:t>Engineer: Shawn Starkey</w:t>
                            </w:r>
                          </w:p>
                          <w:p w:rsidR="005915C5" w:rsidRDefault="005915C5" w:rsidP="004842A8">
                            <w:pPr>
                              <w:ind w:right="-30"/>
                              <w:rPr>
                                <w:rFonts w:ascii="Trebuchet MS" w:hAnsi="Trebuchet MS"/>
                                <w:sz w:val="20"/>
                                <w:szCs w:val="20"/>
                              </w:rPr>
                            </w:pPr>
                            <w:r w:rsidRPr="00864CB3">
                              <w:rPr>
                                <w:rFonts w:ascii="Trebuchet MS" w:hAnsi="Trebuchet MS"/>
                                <w:sz w:val="20"/>
                                <w:szCs w:val="20"/>
                              </w:rPr>
                              <w:t>Altar Guild:</w:t>
                            </w:r>
                            <w:r>
                              <w:rPr>
                                <w:rFonts w:ascii="Trebuchet MS" w:hAnsi="Trebuchet MS"/>
                                <w:sz w:val="20"/>
                                <w:szCs w:val="20"/>
                              </w:rPr>
                              <w:t xml:space="preserve"> Shirley Helmbrecht &amp; Beth Rosenthal</w:t>
                            </w:r>
                          </w:p>
                          <w:p w:rsidR="005915C5" w:rsidRDefault="005915C5" w:rsidP="004842A8">
                            <w:pPr>
                              <w:ind w:right="-30"/>
                              <w:rPr>
                                <w:rFonts w:ascii="Trebuchet MS" w:hAnsi="Trebuchet MS"/>
                                <w:sz w:val="20"/>
                                <w:szCs w:val="20"/>
                              </w:rPr>
                            </w:pPr>
                          </w:p>
                          <w:p w:rsidR="005915C5" w:rsidRDefault="005915C5" w:rsidP="0075232C">
                            <w:pPr>
                              <w:pStyle w:val="Heading1"/>
                              <w:jc w:val="center"/>
                              <w:rPr>
                                <w:rFonts w:ascii="Trebuchet MS" w:hAnsi="Trebuchet MS"/>
                                <w:color w:val="auto"/>
                                <w:sz w:val="20"/>
                                <w:szCs w:val="20"/>
                                <w:u w:val="single"/>
                              </w:rPr>
                            </w:pPr>
                            <w:r>
                              <w:rPr>
                                <w:rFonts w:ascii="Trebuchet MS" w:hAnsi="Trebuchet MS"/>
                                <w:color w:val="auto"/>
                                <w:sz w:val="20"/>
                                <w:szCs w:val="20"/>
                                <w:u w:val="single"/>
                              </w:rPr>
                              <w:t>Sunday, December 29, 9:00am</w:t>
                            </w:r>
                          </w:p>
                          <w:p w:rsidR="005915C5" w:rsidRDefault="005915C5" w:rsidP="0075232C">
                            <w:pPr>
                              <w:rPr>
                                <w:rFonts w:ascii="Trebuchet MS" w:hAnsi="Trebuchet MS"/>
                                <w:sz w:val="20"/>
                                <w:szCs w:val="20"/>
                              </w:rPr>
                            </w:pPr>
                            <w:r w:rsidRPr="00864CB3">
                              <w:rPr>
                                <w:rFonts w:ascii="Trebuchet MS" w:hAnsi="Trebuchet MS"/>
                                <w:sz w:val="20"/>
                                <w:szCs w:val="20"/>
                              </w:rPr>
                              <w:t>Acolyte:</w:t>
                            </w:r>
                            <w:r>
                              <w:rPr>
                                <w:rFonts w:ascii="Trebuchet MS" w:hAnsi="Trebuchet MS"/>
                                <w:sz w:val="20"/>
                                <w:szCs w:val="20"/>
                              </w:rPr>
                              <w:t xml:space="preserve"> Isaiah Gaunt</w:t>
                            </w:r>
                          </w:p>
                          <w:p w:rsidR="005915C5" w:rsidRDefault="005915C5" w:rsidP="0075232C">
                            <w:pPr>
                              <w:rPr>
                                <w:rFonts w:ascii="Trebuchet MS" w:hAnsi="Trebuchet MS"/>
                                <w:sz w:val="20"/>
                                <w:szCs w:val="20"/>
                              </w:rPr>
                            </w:pPr>
                            <w:r w:rsidRPr="004E6D71">
                              <w:rPr>
                                <w:rFonts w:ascii="Trebuchet MS" w:hAnsi="Trebuchet MS"/>
                                <w:sz w:val="20"/>
                                <w:szCs w:val="20"/>
                              </w:rPr>
                              <w:t>Elder</w:t>
                            </w:r>
                            <w:r>
                              <w:rPr>
                                <w:rFonts w:ascii="Trebuchet MS" w:hAnsi="Trebuchet MS"/>
                                <w:sz w:val="20"/>
                                <w:szCs w:val="20"/>
                              </w:rPr>
                              <w:t>: Nathan Gaunt</w:t>
                            </w:r>
                          </w:p>
                          <w:p w:rsidR="005915C5" w:rsidRDefault="005915C5" w:rsidP="0075232C">
                            <w:pPr>
                              <w:rPr>
                                <w:rFonts w:ascii="Trebuchet MS" w:hAnsi="Trebuchet MS"/>
                                <w:sz w:val="20"/>
                                <w:szCs w:val="20"/>
                              </w:rPr>
                            </w:pPr>
                            <w:r>
                              <w:rPr>
                                <w:rFonts w:ascii="Trebuchet MS" w:hAnsi="Trebuchet MS"/>
                                <w:sz w:val="20"/>
                                <w:szCs w:val="20"/>
                              </w:rPr>
                              <w:t>Usher: Marc Hoffman &amp; Steve Junge</w:t>
                            </w:r>
                          </w:p>
                          <w:p w:rsidR="005915C5" w:rsidRDefault="005915C5" w:rsidP="0075232C">
                            <w:pPr>
                              <w:rPr>
                                <w:rFonts w:ascii="Trebuchet MS" w:hAnsi="Trebuchet MS"/>
                                <w:sz w:val="20"/>
                                <w:szCs w:val="20"/>
                              </w:rPr>
                            </w:pPr>
                            <w:r>
                              <w:rPr>
                                <w:rFonts w:ascii="Trebuchet MS" w:hAnsi="Trebuchet MS"/>
                                <w:sz w:val="20"/>
                                <w:szCs w:val="20"/>
                              </w:rPr>
                              <w:t>Engineer: Peter Kreutzer</w:t>
                            </w:r>
                          </w:p>
                          <w:p w:rsidR="005915C5" w:rsidRDefault="005915C5" w:rsidP="0075232C">
                            <w:pPr>
                              <w:rPr>
                                <w:rFonts w:ascii="Trebuchet MS" w:hAnsi="Trebuchet MS"/>
                                <w:sz w:val="20"/>
                                <w:szCs w:val="20"/>
                              </w:rPr>
                            </w:pPr>
                            <w:r>
                              <w:rPr>
                                <w:rFonts w:ascii="Trebuchet MS" w:hAnsi="Trebuchet MS"/>
                                <w:sz w:val="20"/>
                                <w:szCs w:val="20"/>
                              </w:rPr>
                              <w:t>Announcer: Lonna Gronewoller</w:t>
                            </w:r>
                          </w:p>
                          <w:p w:rsidR="005915C5" w:rsidRDefault="005915C5" w:rsidP="0075232C">
                            <w:pPr>
                              <w:ind w:right="-30"/>
                              <w:rPr>
                                <w:rFonts w:ascii="Trebuchet MS" w:hAnsi="Trebuchet MS"/>
                                <w:sz w:val="20"/>
                                <w:szCs w:val="20"/>
                              </w:rPr>
                            </w:pPr>
                            <w:r w:rsidRPr="00864CB3">
                              <w:rPr>
                                <w:rFonts w:ascii="Trebuchet MS" w:hAnsi="Trebuchet MS"/>
                                <w:sz w:val="20"/>
                                <w:szCs w:val="20"/>
                              </w:rPr>
                              <w:t>Altar Guild:</w:t>
                            </w:r>
                            <w:r>
                              <w:rPr>
                                <w:rFonts w:ascii="Trebuchet MS" w:hAnsi="Trebuchet MS"/>
                                <w:sz w:val="20"/>
                                <w:szCs w:val="20"/>
                              </w:rPr>
                              <w:t xml:space="preserve"> Shirley Helmbrecht &amp; Beth Rosenthal</w:t>
                            </w:r>
                          </w:p>
                          <w:p w:rsidR="005915C5" w:rsidRDefault="005915C5" w:rsidP="005970DC">
                            <w:pPr>
                              <w:ind w:right="-30"/>
                              <w:rPr>
                                <w:rFonts w:ascii="Trebuchet MS" w:hAnsi="Trebuchet MS"/>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27" type="#_x0000_t202" style="position:absolute;margin-left:-6.75pt;margin-top:-.65pt;width:254.8pt;height:361.6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" strokeweight="1pt">
                <v:shadow color="black" offset="-1pt,-1pt"/>
                <v:textbox>
                  <w:txbxContent>
                    <w:p w:rsidR="005915C5" w:rsidRPr="00864CB3" w:rsidRDefault="005915C5" w:rsidP="001E2049">
                      <w:pPr>
                        <w:pStyle w:val="Heading1"/>
                        <w:jc w:val="center"/>
                        <w:rPr>
                          <w:rFonts w:ascii="Trebuchet MS" w:hAnsi="Trebuchet MS"/>
                          <w:color w:val="auto"/>
                          <w:sz w:val="20"/>
                          <w:szCs w:val="20"/>
                          <w:u w:val="single"/>
                        </w:rPr>
                      </w:pPr>
                      <w:r w:rsidRPr="00864CB3">
                        <w:rPr>
                          <w:rFonts w:ascii="Trebuchet MS" w:hAnsi="Trebuchet MS"/>
                          <w:color w:val="auto"/>
                          <w:sz w:val="20"/>
                          <w:szCs w:val="20"/>
                          <w:u w:val="single"/>
                        </w:rPr>
                        <w:t xml:space="preserve">Serving in Worship </w:t>
                      </w:r>
                    </w:p>
                    <w:p w:rsidR="005915C5" w:rsidRDefault="005915C5" w:rsidP="0075232C">
                      <w:pPr>
                        <w:pStyle w:val="Heading1"/>
                        <w:jc w:val="center"/>
                        <w:rPr>
                          <w:rFonts w:ascii="Trebuchet MS" w:hAnsi="Trebuchet MS"/>
                          <w:color w:val="auto"/>
                          <w:sz w:val="20"/>
                          <w:szCs w:val="20"/>
                          <w:u w:val="single"/>
                        </w:rPr>
                      </w:pPr>
                      <w:r>
                        <w:rPr>
                          <w:rFonts w:ascii="Trebuchet MS" w:hAnsi="Trebuchet MS"/>
                          <w:color w:val="auto"/>
                          <w:sz w:val="20"/>
                          <w:szCs w:val="20"/>
                          <w:u w:val="single"/>
                        </w:rPr>
                        <w:t>Sunday, December 22, 9:00am</w:t>
                      </w:r>
                    </w:p>
                    <w:p w:rsidR="005915C5" w:rsidRDefault="005915C5" w:rsidP="0075232C">
                      <w:pPr>
                        <w:rPr>
                          <w:rFonts w:ascii="Trebuchet MS" w:hAnsi="Trebuchet MS"/>
                          <w:sz w:val="20"/>
                          <w:szCs w:val="20"/>
                        </w:rPr>
                      </w:pPr>
                      <w:r w:rsidRPr="00864CB3">
                        <w:rPr>
                          <w:rFonts w:ascii="Trebuchet MS" w:hAnsi="Trebuchet MS"/>
                          <w:sz w:val="20"/>
                          <w:szCs w:val="20"/>
                        </w:rPr>
                        <w:t>Acolyte:</w:t>
                      </w:r>
                      <w:r>
                        <w:rPr>
                          <w:rFonts w:ascii="Trebuchet MS" w:hAnsi="Trebuchet MS"/>
                          <w:sz w:val="20"/>
                          <w:szCs w:val="20"/>
                        </w:rPr>
                        <w:t xml:space="preserve"> Reilly Fisher</w:t>
                      </w:r>
                    </w:p>
                    <w:p w:rsidR="005915C5" w:rsidRDefault="005915C5" w:rsidP="0075232C">
                      <w:pPr>
                        <w:rPr>
                          <w:rFonts w:ascii="Trebuchet MS" w:hAnsi="Trebuchet MS"/>
                          <w:sz w:val="20"/>
                          <w:szCs w:val="20"/>
                        </w:rPr>
                      </w:pPr>
                      <w:r w:rsidRPr="004E6D71">
                        <w:rPr>
                          <w:rFonts w:ascii="Trebuchet MS" w:hAnsi="Trebuchet MS"/>
                          <w:sz w:val="20"/>
                          <w:szCs w:val="20"/>
                        </w:rPr>
                        <w:t>Elder</w:t>
                      </w:r>
                      <w:r>
                        <w:rPr>
                          <w:rFonts w:ascii="Trebuchet MS" w:hAnsi="Trebuchet MS"/>
                          <w:sz w:val="20"/>
                          <w:szCs w:val="20"/>
                        </w:rPr>
                        <w:t>: Dan Oertwig</w:t>
                      </w:r>
                    </w:p>
                    <w:p w:rsidR="005915C5" w:rsidRDefault="005915C5" w:rsidP="0075232C">
                      <w:pPr>
                        <w:rPr>
                          <w:rFonts w:ascii="Trebuchet MS" w:hAnsi="Trebuchet MS"/>
                          <w:sz w:val="20"/>
                          <w:szCs w:val="20"/>
                        </w:rPr>
                      </w:pPr>
                      <w:r>
                        <w:rPr>
                          <w:rFonts w:ascii="Trebuchet MS" w:hAnsi="Trebuchet MS"/>
                          <w:sz w:val="20"/>
                          <w:szCs w:val="20"/>
                        </w:rPr>
                        <w:t>Usher: Mike Wilkens &amp; Jeff Strong</w:t>
                      </w:r>
                    </w:p>
                    <w:p w:rsidR="005915C5" w:rsidRDefault="005915C5" w:rsidP="0075232C">
                      <w:pPr>
                        <w:rPr>
                          <w:rFonts w:ascii="Trebuchet MS" w:hAnsi="Trebuchet MS"/>
                          <w:sz w:val="20"/>
                          <w:szCs w:val="20"/>
                        </w:rPr>
                      </w:pPr>
                      <w:r>
                        <w:rPr>
                          <w:rFonts w:ascii="Trebuchet MS" w:hAnsi="Trebuchet MS"/>
                          <w:sz w:val="20"/>
                          <w:szCs w:val="20"/>
                        </w:rPr>
                        <w:t>Engineer: Shawn Starkey</w:t>
                      </w:r>
                    </w:p>
                    <w:p w:rsidR="005915C5" w:rsidRDefault="005915C5" w:rsidP="0075232C">
                      <w:pPr>
                        <w:rPr>
                          <w:rFonts w:ascii="Trebuchet MS" w:hAnsi="Trebuchet MS"/>
                          <w:sz w:val="20"/>
                          <w:szCs w:val="20"/>
                        </w:rPr>
                      </w:pPr>
                      <w:r>
                        <w:rPr>
                          <w:rFonts w:ascii="Trebuchet MS" w:hAnsi="Trebuchet MS"/>
                          <w:sz w:val="20"/>
                          <w:szCs w:val="20"/>
                        </w:rPr>
                        <w:t>Announcer: Jesse Florang</w:t>
                      </w:r>
                    </w:p>
                    <w:p w:rsidR="005915C5" w:rsidRDefault="005915C5" w:rsidP="0075232C">
                      <w:pPr>
                        <w:ind w:right="-30"/>
                        <w:rPr>
                          <w:rFonts w:ascii="Trebuchet MS" w:hAnsi="Trebuchet MS"/>
                          <w:sz w:val="20"/>
                          <w:szCs w:val="20"/>
                        </w:rPr>
                      </w:pPr>
                      <w:r w:rsidRPr="00864CB3">
                        <w:rPr>
                          <w:rFonts w:ascii="Trebuchet MS" w:hAnsi="Trebuchet MS"/>
                          <w:sz w:val="20"/>
                          <w:szCs w:val="20"/>
                        </w:rPr>
                        <w:t>Altar Guild:</w:t>
                      </w:r>
                      <w:r>
                        <w:rPr>
                          <w:rFonts w:ascii="Trebuchet MS" w:hAnsi="Trebuchet MS"/>
                          <w:sz w:val="20"/>
                          <w:szCs w:val="20"/>
                        </w:rPr>
                        <w:t xml:space="preserve"> Shirley Helmbrecht &amp; Beth Rosenthal</w:t>
                      </w:r>
                    </w:p>
                    <w:p w:rsidR="005915C5" w:rsidRDefault="005915C5" w:rsidP="00D57FF8">
                      <w:pPr>
                        <w:ind w:right="-30"/>
                        <w:rPr>
                          <w:rFonts w:ascii="Trebuchet MS" w:hAnsi="Trebuchet MS"/>
                          <w:sz w:val="20"/>
                          <w:szCs w:val="20"/>
                        </w:rPr>
                      </w:pPr>
                    </w:p>
                    <w:p w:rsidR="005915C5" w:rsidRDefault="005915C5" w:rsidP="005970DC">
                      <w:pPr>
                        <w:pStyle w:val="Heading1"/>
                        <w:jc w:val="center"/>
                        <w:rPr>
                          <w:rFonts w:ascii="Trebuchet MS" w:hAnsi="Trebuchet MS"/>
                          <w:color w:val="auto"/>
                          <w:sz w:val="20"/>
                          <w:szCs w:val="20"/>
                          <w:u w:val="single"/>
                        </w:rPr>
                      </w:pPr>
                      <w:r>
                        <w:rPr>
                          <w:rFonts w:ascii="Trebuchet MS" w:hAnsi="Trebuchet MS"/>
                          <w:color w:val="auto"/>
                          <w:sz w:val="20"/>
                          <w:szCs w:val="20"/>
                          <w:u w:val="single"/>
                        </w:rPr>
                        <w:t>Christmas Eve, December 24, 7:00pm</w:t>
                      </w:r>
                    </w:p>
                    <w:p w:rsidR="005915C5" w:rsidRDefault="005915C5" w:rsidP="005970DC">
                      <w:pPr>
                        <w:rPr>
                          <w:rFonts w:ascii="Trebuchet MS" w:hAnsi="Trebuchet MS"/>
                          <w:sz w:val="20"/>
                          <w:szCs w:val="20"/>
                        </w:rPr>
                      </w:pPr>
                      <w:r w:rsidRPr="00864CB3">
                        <w:rPr>
                          <w:rFonts w:ascii="Trebuchet MS" w:hAnsi="Trebuchet MS"/>
                          <w:sz w:val="20"/>
                          <w:szCs w:val="20"/>
                        </w:rPr>
                        <w:t>Acolyte:</w:t>
                      </w:r>
                      <w:r>
                        <w:rPr>
                          <w:rFonts w:ascii="Trebuchet MS" w:hAnsi="Trebuchet MS"/>
                          <w:sz w:val="20"/>
                          <w:szCs w:val="20"/>
                        </w:rPr>
                        <w:t xml:space="preserve"> Lexie Eckhoff</w:t>
                      </w:r>
                    </w:p>
                    <w:p w:rsidR="005915C5" w:rsidRDefault="005915C5" w:rsidP="005970DC">
                      <w:pPr>
                        <w:rPr>
                          <w:rFonts w:ascii="Trebuchet MS" w:hAnsi="Trebuchet MS"/>
                          <w:sz w:val="20"/>
                          <w:szCs w:val="20"/>
                        </w:rPr>
                      </w:pPr>
                      <w:r w:rsidRPr="004E6D71">
                        <w:rPr>
                          <w:rFonts w:ascii="Trebuchet MS" w:hAnsi="Trebuchet MS"/>
                          <w:sz w:val="20"/>
                          <w:szCs w:val="20"/>
                        </w:rPr>
                        <w:t>Elder</w:t>
                      </w:r>
                      <w:r>
                        <w:rPr>
                          <w:rFonts w:ascii="Trebuchet MS" w:hAnsi="Trebuchet MS"/>
                          <w:sz w:val="20"/>
                          <w:szCs w:val="20"/>
                        </w:rPr>
                        <w:t>: Dan Oertwig</w:t>
                      </w:r>
                    </w:p>
                    <w:p w:rsidR="005915C5" w:rsidRDefault="005915C5" w:rsidP="005970DC">
                      <w:pPr>
                        <w:rPr>
                          <w:rFonts w:ascii="Trebuchet MS" w:hAnsi="Trebuchet MS"/>
                          <w:sz w:val="20"/>
                          <w:szCs w:val="20"/>
                        </w:rPr>
                      </w:pPr>
                      <w:r>
                        <w:rPr>
                          <w:rFonts w:ascii="Trebuchet MS" w:hAnsi="Trebuchet MS"/>
                          <w:sz w:val="20"/>
                          <w:szCs w:val="20"/>
                        </w:rPr>
                        <w:t>Usher: All Captains</w:t>
                      </w:r>
                    </w:p>
                    <w:p w:rsidR="005915C5" w:rsidRDefault="005915C5" w:rsidP="005970DC">
                      <w:pPr>
                        <w:rPr>
                          <w:rFonts w:ascii="Trebuchet MS" w:hAnsi="Trebuchet MS"/>
                          <w:sz w:val="20"/>
                          <w:szCs w:val="20"/>
                        </w:rPr>
                      </w:pPr>
                      <w:r>
                        <w:rPr>
                          <w:rFonts w:ascii="Trebuchet MS" w:hAnsi="Trebuchet MS"/>
                          <w:sz w:val="20"/>
                          <w:szCs w:val="20"/>
                        </w:rPr>
                        <w:t>Engineer: Shawn Starkey</w:t>
                      </w:r>
                    </w:p>
                    <w:p w:rsidR="005915C5" w:rsidRDefault="005915C5" w:rsidP="005970DC">
                      <w:pPr>
                        <w:ind w:right="-30"/>
                        <w:rPr>
                          <w:rFonts w:ascii="Trebuchet MS" w:hAnsi="Trebuchet MS"/>
                          <w:sz w:val="20"/>
                          <w:szCs w:val="20"/>
                        </w:rPr>
                      </w:pPr>
                      <w:r w:rsidRPr="00864CB3">
                        <w:rPr>
                          <w:rFonts w:ascii="Trebuchet MS" w:hAnsi="Trebuchet MS"/>
                          <w:sz w:val="20"/>
                          <w:szCs w:val="20"/>
                        </w:rPr>
                        <w:t>Altar Guild:</w:t>
                      </w:r>
                      <w:r>
                        <w:rPr>
                          <w:rFonts w:ascii="Trebuchet MS" w:hAnsi="Trebuchet MS"/>
                          <w:sz w:val="20"/>
                          <w:szCs w:val="20"/>
                        </w:rPr>
                        <w:t xml:space="preserve"> Shirley Helmbrecht &amp; Beth Rosenthal</w:t>
                      </w:r>
                    </w:p>
                    <w:p w:rsidR="005915C5" w:rsidRDefault="005915C5" w:rsidP="005970DC">
                      <w:pPr>
                        <w:ind w:right="-30"/>
                        <w:rPr>
                          <w:rFonts w:ascii="Trebuchet MS" w:hAnsi="Trebuchet MS"/>
                          <w:sz w:val="20"/>
                          <w:szCs w:val="20"/>
                        </w:rPr>
                      </w:pPr>
                    </w:p>
                    <w:p w:rsidR="005915C5" w:rsidRDefault="005915C5" w:rsidP="004842A8">
                      <w:pPr>
                        <w:pStyle w:val="Heading1"/>
                        <w:jc w:val="center"/>
                        <w:rPr>
                          <w:rFonts w:ascii="Trebuchet MS" w:hAnsi="Trebuchet MS"/>
                          <w:color w:val="auto"/>
                          <w:sz w:val="20"/>
                          <w:szCs w:val="20"/>
                          <w:u w:val="single"/>
                        </w:rPr>
                      </w:pPr>
                      <w:r>
                        <w:rPr>
                          <w:rFonts w:ascii="Trebuchet MS" w:hAnsi="Trebuchet MS"/>
                          <w:color w:val="auto"/>
                          <w:sz w:val="20"/>
                          <w:szCs w:val="20"/>
                          <w:u w:val="single"/>
                        </w:rPr>
                        <w:t>Christmas Day, December 25, 10:00am</w:t>
                      </w:r>
                    </w:p>
                    <w:p w:rsidR="005915C5" w:rsidRDefault="005915C5" w:rsidP="004842A8">
                      <w:pPr>
                        <w:rPr>
                          <w:rFonts w:ascii="Trebuchet MS" w:hAnsi="Trebuchet MS"/>
                          <w:sz w:val="20"/>
                          <w:szCs w:val="20"/>
                        </w:rPr>
                      </w:pPr>
                      <w:r w:rsidRPr="00864CB3">
                        <w:rPr>
                          <w:rFonts w:ascii="Trebuchet MS" w:hAnsi="Trebuchet MS"/>
                          <w:sz w:val="20"/>
                          <w:szCs w:val="20"/>
                        </w:rPr>
                        <w:t>Acolyte:</w:t>
                      </w:r>
                      <w:r>
                        <w:rPr>
                          <w:rFonts w:ascii="Trebuchet MS" w:hAnsi="Trebuchet MS"/>
                          <w:sz w:val="20"/>
                          <w:szCs w:val="20"/>
                        </w:rPr>
                        <w:t xml:space="preserve"> Sophia Strong</w:t>
                      </w:r>
                      <w:r>
                        <w:rPr>
                          <w:rFonts w:ascii="Trebuchet MS" w:hAnsi="Trebuchet MS"/>
                          <w:sz w:val="20"/>
                          <w:szCs w:val="20"/>
                        </w:rPr>
                        <w:tab/>
                        <w:t xml:space="preserve">    Crucifer:  Reilly Fisher</w:t>
                      </w:r>
                    </w:p>
                    <w:p w:rsidR="005915C5" w:rsidRDefault="005915C5" w:rsidP="004842A8">
                      <w:pPr>
                        <w:rPr>
                          <w:rFonts w:ascii="Trebuchet MS" w:hAnsi="Trebuchet MS"/>
                          <w:sz w:val="20"/>
                          <w:szCs w:val="20"/>
                        </w:rPr>
                      </w:pPr>
                      <w:r w:rsidRPr="004E6D71">
                        <w:rPr>
                          <w:rFonts w:ascii="Trebuchet MS" w:hAnsi="Trebuchet MS"/>
                          <w:sz w:val="20"/>
                          <w:szCs w:val="20"/>
                        </w:rPr>
                        <w:t>Elder</w:t>
                      </w:r>
                      <w:r>
                        <w:rPr>
                          <w:rFonts w:ascii="Trebuchet MS" w:hAnsi="Trebuchet MS"/>
                          <w:sz w:val="20"/>
                          <w:szCs w:val="20"/>
                        </w:rPr>
                        <w:t>: Dan Oertwig</w:t>
                      </w:r>
                    </w:p>
                    <w:p w:rsidR="005915C5" w:rsidRDefault="005915C5" w:rsidP="004842A8">
                      <w:pPr>
                        <w:rPr>
                          <w:rFonts w:ascii="Trebuchet MS" w:hAnsi="Trebuchet MS"/>
                          <w:sz w:val="20"/>
                          <w:szCs w:val="20"/>
                        </w:rPr>
                      </w:pPr>
                      <w:r>
                        <w:rPr>
                          <w:rFonts w:ascii="Trebuchet MS" w:hAnsi="Trebuchet MS"/>
                          <w:sz w:val="20"/>
                          <w:szCs w:val="20"/>
                        </w:rPr>
                        <w:t>Usher: Mike Wilkens &amp; Jeff Strong</w:t>
                      </w:r>
                    </w:p>
                    <w:p w:rsidR="005915C5" w:rsidRDefault="005915C5" w:rsidP="004842A8">
                      <w:pPr>
                        <w:rPr>
                          <w:rFonts w:ascii="Trebuchet MS" w:hAnsi="Trebuchet MS"/>
                          <w:sz w:val="20"/>
                          <w:szCs w:val="20"/>
                        </w:rPr>
                      </w:pPr>
                      <w:r>
                        <w:rPr>
                          <w:rFonts w:ascii="Trebuchet MS" w:hAnsi="Trebuchet MS"/>
                          <w:sz w:val="20"/>
                          <w:szCs w:val="20"/>
                        </w:rPr>
                        <w:t>Engineer: Shawn Starkey</w:t>
                      </w:r>
                    </w:p>
                    <w:p w:rsidR="005915C5" w:rsidRDefault="005915C5" w:rsidP="004842A8">
                      <w:pPr>
                        <w:ind w:right="-30"/>
                        <w:rPr>
                          <w:rFonts w:ascii="Trebuchet MS" w:hAnsi="Trebuchet MS"/>
                          <w:sz w:val="20"/>
                          <w:szCs w:val="20"/>
                        </w:rPr>
                      </w:pPr>
                      <w:r w:rsidRPr="00864CB3">
                        <w:rPr>
                          <w:rFonts w:ascii="Trebuchet MS" w:hAnsi="Trebuchet MS"/>
                          <w:sz w:val="20"/>
                          <w:szCs w:val="20"/>
                        </w:rPr>
                        <w:t>Altar Guild:</w:t>
                      </w:r>
                      <w:r>
                        <w:rPr>
                          <w:rFonts w:ascii="Trebuchet MS" w:hAnsi="Trebuchet MS"/>
                          <w:sz w:val="20"/>
                          <w:szCs w:val="20"/>
                        </w:rPr>
                        <w:t xml:space="preserve"> Shirley Helmbrecht &amp; Beth Rosenthal</w:t>
                      </w:r>
                    </w:p>
                    <w:p w:rsidR="005915C5" w:rsidRDefault="005915C5" w:rsidP="004842A8">
                      <w:pPr>
                        <w:ind w:right="-30"/>
                        <w:rPr>
                          <w:rFonts w:ascii="Trebuchet MS" w:hAnsi="Trebuchet MS"/>
                          <w:sz w:val="20"/>
                          <w:szCs w:val="20"/>
                        </w:rPr>
                      </w:pPr>
                    </w:p>
                    <w:p w:rsidR="005915C5" w:rsidRDefault="005915C5" w:rsidP="0075232C">
                      <w:pPr>
                        <w:pStyle w:val="Heading1"/>
                        <w:jc w:val="center"/>
                        <w:rPr>
                          <w:rFonts w:ascii="Trebuchet MS" w:hAnsi="Trebuchet MS"/>
                          <w:color w:val="auto"/>
                          <w:sz w:val="20"/>
                          <w:szCs w:val="20"/>
                          <w:u w:val="single"/>
                        </w:rPr>
                      </w:pPr>
                      <w:r>
                        <w:rPr>
                          <w:rFonts w:ascii="Trebuchet MS" w:hAnsi="Trebuchet MS"/>
                          <w:color w:val="auto"/>
                          <w:sz w:val="20"/>
                          <w:szCs w:val="20"/>
                          <w:u w:val="single"/>
                        </w:rPr>
                        <w:t>Sunday, December 29, 9:00am</w:t>
                      </w:r>
                    </w:p>
                    <w:p w:rsidR="005915C5" w:rsidRDefault="005915C5" w:rsidP="0075232C">
                      <w:pPr>
                        <w:rPr>
                          <w:rFonts w:ascii="Trebuchet MS" w:hAnsi="Trebuchet MS"/>
                          <w:sz w:val="20"/>
                          <w:szCs w:val="20"/>
                        </w:rPr>
                      </w:pPr>
                      <w:r w:rsidRPr="00864CB3">
                        <w:rPr>
                          <w:rFonts w:ascii="Trebuchet MS" w:hAnsi="Trebuchet MS"/>
                          <w:sz w:val="20"/>
                          <w:szCs w:val="20"/>
                        </w:rPr>
                        <w:t>Acolyte:</w:t>
                      </w:r>
                      <w:r>
                        <w:rPr>
                          <w:rFonts w:ascii="Trebuchet MS" w:hAnsi="Trebuchet MS"/>
                          <w:sz w:val="20"/>
                          <w:szCs w:val="20"/>
                        </w:rPr>
                        <w:t xml:space="preserve"> Isaiah Gaunt</w:t>
                      </w:r>
                    </w:p>
                    <w:p w:rsidR="005915C5" w:rsidRDefault="005915C5" w:rsidP="0075232C">
                      <w:pPr>
                        <w:rPr>
                          <w:rFonts w:ascii="Trebuchet MS" w:hAnsi="Trebuchet MS"/>
                          <w:sz w:val="20"/>
                          <w:szCs w:val="20"/>
                        </w:rPr>
                      </w:pPr>
                      <w:r w:rsidRPr="004E6D71">
                        <w:rPr>
                          <w:rFonts w:ascii="Trebuchet MS" w:hAnsi="Trebuchet MS"/>
                          <w:sz w:val="20"/>
                          <w:szCs w:val="20"/>
                        </w:rPr>
                        <w:t>Elder</w:t>
                      </w:r>
                      <w:r>
                        <w:rPr>
                          <w:rFonts w:ascii="Trebuchet MS" w:hAnsi="Trebuchet MS"/>
                          <w:sz w:val="20"/>
                          <w:szCs w:val="20"/>
                        </w:rPr>
                        <w:t>: Nathan Gaunt</w:t>
                      </w:r>
                    </w:p>
                    <w:p w:rsidR="005915C5" w:rsidRDefault="005915C5" w:rsidP="0075232C">
                      <w:pPr>
                        <w:rPr>
                          <w:rFonts w:ascii="Trebuchet MS" w:hAnsi="Trebuchet MS"/>
                          <w:sz w:val="20"/>
                          <w:szCs w:val="20"/>
                        </w:rPr>
                      </w:pPr>
                      <w:r>
                        <w:rPr>
                          <w:rFonts w:ascii="Trebuchet MS" w:hAnsi="Trebuchet MS"/>
                          <w:sz w:val="20"/>
                          <w:szCs w:val="20"/>
                        </w:rPr>
                        <w:t>Usher: Marc Hoffman &amp; Steve Junge</w:t>
                      </w:r>
                    </w:p>
                    <w:p w:rsidR="005915C5" w:rsidRDefault="005915C5" w:rsidP="0075232C">
                      <w:pPr>
                        <w:rPr>
                          <w:rFonts w:ascii="Trebuchet MS" w:hAnsi="Trebuchet MS"/>
                          <w:sz w:val="20"/>
                          <w:szCs w:val="20"/>
                        </w:rPr>
                      </w:pPr>
                      <w:r>
                        <w:rPr>
                          <w:rFonts w:ascii="Trebuchet MS" w:hAnsi="Trebuchet MS"/>
                          <w:sz w:val="20"/>
                          <w:szCs w:val="20"/>
                        </w:rPr>
                        <w:t>Engineer: Peter Kreutzer</w:t>
                      </w:r>
                    </w:p>
                    <w:p w:rsidR="005915C5" w:rsidRDefault="005915C5" w:rsidP="0075232C">
                      <w:pPr>
                        <w:rPr>
                          <w:rFonts w:ascii="Trebuchet MS" w:hAnsi="Trebuchet MS"/>
                          <w:sz w:val="20"/>
                          <w:szCs w:val="20"/>
                        </w:rPr>
                      </w:pPr>
                      <w:r>
                        <w:rPr>
                          <w:rFonts w:ascii="Trebuchet MS" w:hAnsi="Trebuchet MS"/>
                          <w:sz w:val="20"/>
                          <w:szCs w:val="20"/>
                        </w:rPr>
                        <w:t>Announcer: Lonna Gronewoller</w:t>
                      </w:r>
                    </w:p>
                    <w:p w:rsidR="005915C5" w:rsidRDefault="005915C5" w:rsidP="0075232C">
                      <w:pPr>
                        <w:ind w:right="-30"/>
                        <w:rPr>
                          <w:rFonts w:ascii="Trebuchet MS" w:hAnsi="Trebuchet MS"/>
                          <w:sz w:val="20"/>
                          <w:szCs w:val="20"/>
                        </w:rPr>
                      </w:pPr>
                      <w:r w:rsidRPr="00864CB3">
                        <w:rPr>
                          <w:rFonts w:ascii="Trebuchet MS" w:hAnsi="Trebuchet MS"/>
                          <w:sz w:val="20"/>
                          <w:szCs w:val="20"/>
                        </w:rPr>
                        <w:t>Altar Guild:</w:t>
                      </w:r>
                      <w:r>
                        <w:rPr>
                          <w:rFonts w:ascii="Trebuchet MS" w:hAnsi="Trebuchet MS"/>
                          <w:sz w:val="20"/>
                          <w:szCs w:val="20"/>
                        </w:rPr>
                        <w:t xml:space="preserve"> Shirley Helmbrecht &amp; Beth Rosenthal</w:t>
                      </w:r>
                    </w:p>
                    <w:p w:rsidR="005915C5" w:rsidRDefault="005915C5" w:rsidP="005970DC">
                      <w:pPr>
                        <w:ind w:right="-30"/>
                        <w:rPr>
                          <w:rFonts w:ascii="Trebuchet MS" w:hAnsi="Trebuchet MS"/>
                          <w:sz w:val="20"/>
                          <w:szCs w:val="20"/>
                        </w:rPr>
                      </w:pPr>
                    </w:p>
                  </w:txbxContent>
                </v:textbox>
                <w10:wrap anchorx="margin"/>
              </v:shape>
            </w:pict>
          </mc:Fallback>
        </mc:AlternateContent>
      </w:r>
    </w:p>
    <w:tbl>
      <w:tblPr>
        <w:tblpPr w:leftFromText="180" w:rightFromText="180" w:vertAnchor="page" w:horzAnchor="page" w:tblpX="6124" w:tblpY="527"/>
        <w:tblW w:w="5580" w:type="dxa"/>
        <w:tblBorders>
          <w:top w:val="single" w:sz="2" w:space="0" w:color="auto"/>
          <w:insideV w:val="single" w:sz="2" w:space="0" w:color="auto"/>
        </w:tblBorders>
        <w:tblCellMar>
          <w:top w:w="14" w:type="dxa"/>
          <w:left w:w="101" w:type="dxa"/>
          <w:bottom w:w="14" w:type="dxa"/>
          <w:right w:w="101" w:type="dxa"/>
        </w:tblCellMar>
        <w:tblLook w:val="0600" w:firstRow="0" w:lastRow="0" w:firstColumn="0" w:lastColumn="0" w:noHBand="1" w:noVBand="1"/>
      </w:tblPr>
      <w:tblGrid>
        <w:gridCol w:w="786"/>
        <w:gridCol w:w="1464"/>
        <w:gridCol w:w="3330"/>
      </w:tblGrid>
      <w:tr w:rsidR="00CB72C2" w:rsidRPr="008E7D12" w:rsidTr="00881ACF">
        <w:trPr>
          <w:trHeight w:val="971"/>
        </w:trPr>
        <w:tc>
          <w:tcPr>
            <w:tcW w:w="786" w:type="dxa"/>
            <w:tcBorders>
              <w:top w:val="single" w:sz="2" w:space="0" w:color="auto"/>
              <w:bottom w:val="single" w:sz="4" w:space="0" w:color="auto"/>
            </w:tcBorders>
          </w:tcPr>
          <w:p w:rsidR="00CB72C2" w:rsidRPr="00DB6C36"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Sun</w:t>
            </w:r>
          </w:p>
          <w:p w:rsidR="00CB72C2" w:rsidRPr="00DB6C36" w:rsidRDefault="003B61B4" w:rsidP="00926F2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12</w:t>
            </w:r>
            <w:r w:rsidR="0051192D">
              <w:rPr>
                <w:rFonts w:ascii="Trebuchet MS" w:hAnsi="Trebuchet MS" w:cs="Tahoma"/>
                <w:b/>
                <w:sz w:val="20"/>
                <w:szCs w:val="20"/>
              </w:rPr>
              <w:t>/</w:t>
            </w:r>
            <w:r w:rsidR="00B5668C">
              <w:rPr>
                <w:rFonts w:ascii="Trebuchet MS" w:hAnsi="Trebuchet MS" w:cs="Tahoma"/>
                <w:b/>
                <w:sz w:val="20"/>
                <w:szCs w:val="20"/>
              </w:rPr>
              <w:t>22</w:t>
            </w:r>
          </w:p>
        </w:tc>
        <w:tc>
          <w:tcPr>
            <w:tcW w:w="1464" w:type="dxa"/>
            <w:tcBorders>
              <w:top w:val="single" w:sz="2" w:space="0" w:color="auto"/>
              <w:bottom w:val="single" w:sz="4" w:space="0" w:color="auto"/>
              <w:right w:val="single" w:sz="4" w:space="0" w:color="auto"/>
            </w:tcBorders>
          </w:tcPr>
          <w:p w:rsidR="003819AF" w:rsidRPr="00DB3985" w:rsidRDefault="003819AF" w:rsidP="003819A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r w:rsidRPr="00DB3985">
              <w:rPr>
                <w:rFonts w:ascii="Trebuchet MS" w:hAnsi="Trebuchet MS" w:cs="Tahoma"/>
                <w:b/>
                <w:sz w:val="20"/>
                <w:szCs w:val="20"/>
              </w:rPr>
              <w:t>9:00a</w:t>
            </w:r>
          </w:p>
          <w:p w:rsidR="003819AF" w:rsidRPr="00DB3985" w:rsidRDefault="003819AF" w:rsidP="003819A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r w:rsidRPr="00DB3985">
              <w:rPr>
                <w:rFonts w:ascii="Trebuchet MS" w:hAnsi="Trebuchet MS" w:cs="Tahoma"/>
                <w:b/>
                <w:sz w:val="20"/>
                <w:szCs w:val="20"/>
              </w:rPr>
              <w:t>10:15a</w:t>
            </w:r>
          </w:p>
          <w:p w:rsidR="0051192D" w:rsidRDefault="003819AF" w:rsidP="005970D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r w:rsidRPr="00DB3985">
              <w:rPr>
                <w:rFonts w:ascii="Trebuchet MS" w:hAnsi="Trebuchet MS" w:cs="Tahoma"/>
                <w:b/>
                <w:sz w:val="20"/>
                <w:szCs w:val="20"/>
              </w:rPr>
              <w:t>10:15</w:t>
            </w:r>
            <w:r w:rsidR="0024415A">
              <w:rPr>
                <w:rFonts w:ascii="Trebuchet MS" w:hAnsi="Trebuchet MS" w:cs="Tahoma"/>
                <w:b/>
                <w:sz w:val="20"/>
                <w:szCs w:val="20"/>
              </w:rPr>
              <w:t>a</w:t>
            </w:r>
          </w:p>
          <w:p w:rsidR="005970DC" w:rsidRPr="00FA73DA" w:rsidRDefault="005970DC" w:rsidP="00B5668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p>
        </w:tc>
        <w:tc>
          <w:tcPr>
            <w:tcW w:w="3330" w:type="dxa"/>
            <w:tcBorders>
              <w:top w:val="single" w:sz="2" w:space="0" w:color="auto"/>
              <w:left w:val="single" w:sz="4" w:space="0" w:color="auto"/>
              <w:bottom w:val="single" w:sz="4" w:space="0" w:color="auto"/>
            </w:tcBorders>
            <w:tcMar>
              <w:left w:w="144" w:type="dxa"/>
              <w:right w:w="144" w:type="dxa"/>
            </w:tcMar>
          </w:tcPr>
          <w:p w:rsidR="003819AF" w:rsidRPr="006E01E4" w:rsidRDefault="003819AF" w:rsidP="003819A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6E01E4">
              <w:rPr>
                <w:rFonts w:ascii="Trebuchet MS" w:hAnsi="Trebuchet MS" w:cs="Tahoma"/>
                <w:b/>
                <w:sz w:val="20"/>
                <w:szCs w:val="20"/>
              </w:rPr>
              <w:t>Divine Service</w:t>
            </w:r>
          </w:p>
          <w:p w:rsidR="003819AF" w:rsidRPr="006E01E4" w:rsidRDefault="003819AF" w:rsidP="003819A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6E01E4">
              <w:rPr>
                <w:rFonts w:ascii="Trebuchet MS" w:hAnsi="Trebuchet MS" w:cs="Tahoma"/>
                <w:b/>
                <w:sz w:val="20"/>
                <w:szCs w:val="20"/>
              </w:rPr>
              <w:t>Sunday School</w:t>
            </w:r>
          </w:p>
          <w:p w:rsidR="0051192D" w:rsidRDefault="003B61B4" w:rsidP="0024415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Adult Bible Study</w:t>
            </w:r>
          </w:p>
          <w:p w:rsidR="005970DC" w:rsidRPr="0042270F" w:rsidRDefault="005970DC" w:rsidP="00B5668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p>
        </w:tc>
      </w:tr>
      <w:tr w:rsidR="00CB72C2" w:rsidRPr="008E7D12" w:rsidTr="00881ACF">
        <w:trPr>
          <w:trHeight w:val="584"/>
        </w:trPr>
        <w:tc>
          <w:tcPr>
            <w:tcW w:w="786" w:type="dxa"/>
            <w:tcBorders>
              <w:top w:val="single" w:sz="2" w:space="0" w:color="auto"/>
            </w:tcBorders>
          </w:tcPr>
          <w:p w:rsidR="00CB72C2" w:rsidRPr="00DB6C36"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Mon</w:t>
            </w:r>
          </w:p>
          <w:p w:rsidR="00CB72C2" w:rsidRPr="00DB6C36" w:rsidRDefault="003B61B4" w:rsidP="00AE145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12</w:t>
            </w:r>
            <w:r w:rsidR="0051192D">
              <w:rPr>
                <w:rFonts w:ascii="Trebuchet MS" w:hAnsi="Trebuchet MS" w:cs="Tahoma"/>
                <w:b/>
                <w:sz w:val="20"/>
                <w:szCs w:val="20"/>
              </w:rPr>
              <w:t>/</w:t>
            </w:r>
            <w:r w:rsidR="00B5668C">
              <w:rPr>
                <w:rFonts w:ascii="Trebuchet MS" w:hAnsi="Trebuchet MS" w:cs="Tahoma"/>
                <w:b/>
                <w:sz w:val="20"/>
                <w:szCs w:val="20"/>
              </w:rPr>
              <w:t>23</w:t>
            </w:r>
          </w:p>
        </w:tc>
        <w:tc>
          <w:tcPr>
            <w:tcW w:w="1464" w:type="dxa"/>
            <w:tcBorders>
              <w:top w:val="single" w:sz="2" w:space="0" w:color="auto"/>
              <w:right w:val="single" w:sz="4" w:space="0" w:color="auto"/>
            </w:tcBorders>
          </w:tcPr>
          <w:p w:rsidR="009074A9" w:rsidRDefault="009074A9" w:rsidP="00815AB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i/>
                <w:sz w:val="20"/>
                <w:szCs w:val="20"/>
              </w:rPr>
            </w:pPr>
          </w:p>
          <w:p w:rsidR="006B6831" w:rsidRDefault="00CB72C2" w:rsidP="00815AB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i/>
                <w:sz w:val="20"/>
                <w:szCs w:val="20"/>
              </w:rPr>
            </w:pPr>
            <w:r w:rsidRPr="00FE280E">
              <w:rPr>
                <w:rFonts w:ascii="Trebuchet MS" w:hAnsi="Trebuchet MS" w:cs="Tahoma"/>
                <w:i/>
                <w:sz w:val="20"/>
                <w:szCs w:val="20"/>
              </w:rPr>
              <w:t>Birthdays</w:t>
            </w:r>
          </w:p>
          <w:p w:rsidR="00CB72C2" w:rsidRPr="00243205" w:rsidRDefault="00CB72C2" w:rsidP="00BE56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i/>
                <w:sz w:val="20"/>
                <w:szCs w:val="20"/>
              </w:rPr>
            </w:pPr>
            <w:r w:rsidRPr="00FE280E">
              <w:rPr>
                <w:rFonts w:ascii="Trebuchet MS" w:hAnsi="Trebuchet MS" w:cs="Tahoma"/>
                <w:i/>
                <w:sz w:val="20"/>
                <w:szCs w:val="20"/>
              </w:rPr>
              <w:t>Anniversaries</w:t>
            </w:r>
          </w:p>
        </w:tc>
        <w:tc>
          <w:tcPr>
            <w:tcW w:w="3330" w:type="dxa"/>
            <w:tcBorders>
              <w:top w:val="single" w:sz="2" w:space="0" w:color="auto"/>
              <w:left w:val="single" w:sz="4" w:space="0" w:color="auto"/>
            </w:tcBorders>
            <w:tcMar>
              <w:left w:w="144" w:type="dxa"/>
              <w:right w:w="144" w:type="dxa"/>
            </w:tcMar>
          </w:tcPr>
          <w:p w:rsidR="009074A9" w:rsidRDefault="009074A9" w:rsidP="009074A9">
            <w:pPr>
              <w:tabs>
                <w:tab w:val="left" w:pos="1994"/>
              </w:tabs>
              <w:spacing w:line="10" w:lineRule="atLeast"/>
              <w:contextualSpacing/>
              <w:rPr>
                <w:rFonts w:ascii="Trebuchet MS" w:hAnsi="Trebuchet MS" w:cs="Tahoma"/>
                <w:b/>
                <w:sz w:val="19"/>
                <w:szCs w:val="19"/>
              </w:rPr>
            </w:pPr>
            <w:r>
              <w:rPr>
                <w:rFonts w:ascii="Trebuchet MS" w:hAnsi="Trebuchet MS" w:cs="Tahoma"/>
                <w:b/>
                <w:sz w:val="19"/>
                <w:szCs w:val="19"/>
              </w:rPr>
              <w:t>NO School/Office Closed</w:t>
            </w:r>
          </w:p>
          <w:p w:rsidR="00827F77" w:rsidRDefault="002C7216" w:rsidP="00EF6572">
            <w:pPr>
              <w:tabs>
                <w:tab w:val="left" w:pos="1994"/>
              </w:tabs>
              <w:spacing w:line="10" w:lineRule="atLeast"/>
              <w:contextualSpacing/>
              <w:rPr>
                <w:rFonts w:ascii="Trebuchet MS" w:hAnsi="Trebuchet MS" w:cs="Tahoma"/>
                <w:i/>
                <w:sz w:val="20"/>
                <w:szCs w:val="20"/>
              </w:rPr>
            </w:pPr>
            <w:r>
              <w:rPr>
                <w:rFonts w:ascii="Trebuchet MS" w:hAnsi="Trebuchet MS" w:cs="Tahoma"/>
                <w:i/>
                <w:sz w:val="20"/>
                <w:szCs w:val="20"/>
              </w:rPr>
              <w:t>---</w:t>
            </w:r>
          </w:p>
          <w:p w:rsidR="009C5685" w:rsidRPr="006043D4" w:rsidRDefault="009C5685" w:rsidP="00EF6572">
            <w:pPr>
              <w:tabs>
                <w:tab w:val="left" w:pos="1994"/>
              </w:tabs>
              <w:spacing w:line="10" w:lineRule="atLeast"/>
              <w:contextualSpacing/>
              <w:rPr>
                <w:rFonts w:ascii="Trebuchet MS" w:hAnsi="Trebuchet MS" w:cs="Tahoma"/>
                <w:i/>
                <w:sz w:val="20"/>
                <w:szCs w:val="20"/>
              </w:rPr>
            </w:pPr>
            <w:r>
              <w:rPr>
                <w:rFonts w:ascii="Trebuchet MS" w:hAnsi="Trebuchet MS" w:cs="Tahoma"/>
                <w:i/>
                <w:sz w:val="20"/>
                <w:szCs w:val="20"/>
              </w:rPr>
              <w:t>---</w:t>
            </w:r>
          </w:p>
        </w:tc>
      </w:tr>
      <w:tr w:rsidR="00CB72C2" w:rsidRPr="008E7D12" w:rsidTr="00881ACF">
        <w:trPr>
          <w:trHeight w:val="630"/>
        </w:trPr>
        <w:tc>
          <w:tcPr>
            <w:tcW w:w="786" w:type="dxa"/>
            <w:tcBorders>
              <w:top w:val="single" w:sz="2" w:space="0" w:color="auto"/>
            </w:tcBorders>
          </w:tcPr>
          <w:p w:rsidR="00CB72C2" w:rsidRPr="00DB6C36"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DB6C36">
              <w:rPr>
                <w:rFonts w:ascii="Trebuchet MS" w:hAnsi="Trebuchet MS" w:cs="Tahoma"/>
                <w:b/>
                <w:sz w:val="20"/>
                <w:szCs w:val="20"/>
              </w:rPr>
              <w:t>Tues</w:t>
            </w:r>
          </w:p>
          <w:p w:rsidR="00CB72C2" w:rsidRPr="00DB6C36" w:rsidRDefault="003B61B4" w:rsidP="003B61B4">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12</w:t>
            </w:r>
            <w:r w:rsidR="0051192D">
              <w:rPr>
                <w:rFonts w:ascii="Trebuchet MS" w:hAnsi="Trebuchet MS" w:cs="Tahoma"/>
                <w:b/>
                <w:sz w:val="20"/>
                <w:szCs w:val="20"/>
              </w:rPr>
              <w:t>/</w:t>
            </w:r>
            <w:r w:rsidR="00B5668C">
              <w:rPr>
                <w:rFonts w:ascii="Trebuchet MS" w:hAnsi="Trebuchet MS" w:cs="Tahoma"/>
                <w:b/>
                <w:sz w:val="20"/>
                <w:szCs w:val="20"/>
              </w:rPr>
              <w:t>24</w:t>
            </w:r>
          </w:p>
        </w:tc>
        <w:tc>
          <w:tcPr>
            <w:tcW w:w="1464" w:type="dxa"/>
            <w:tcBorders>
              <w:top w:val="single" w:sz="2" w:space="0" w:color="auto"/>
              <w:right w:val="single" w:sz="4" w:space="0" w:color="auto"/>
            </w:tcBorders>
            <w:shd w:val="clear" w:color="auto" w:fill="auto"/>
          </w:tcPr>
          <w:p w:rsidR="00B5668C" w:rsidRDefault="00B5668C" w:rsidP="0029292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p>
          <w:p w:rsidR="00506D6A" w:rsidRDefault="00506D6A" w:rsidP="0029292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r>
              <w:rPr>
                <w:rFonts w:ascii="Trebuchet MS" w:hAnsi="Trebuchet MS" w:cs="Tahoma"/>
                <w:b/>
                <w:sz w:val="20"/>
                <w:szCs w:val="20"/>
              </w:rPr>
              <w:t>7:00p</w:t>
            </w:r>
          </w:p>
          <w:p w:rsidR="00E013D6" w:rsidRDefault="00CB72C2" w:rsidP="00FA73D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i/>
                <w:sz w:val="20"/>
                <w:szCs w:val="20"/>
              </w:rPr>
            </w:pPr>
            <w:r w:rsidRPr="008A5C8E">
              <w:rPr>
                <w:rFonts w:ascii="Trebuchet MS" w:hAnsi="Trebuchet MS" w:cs="Tahoma"/>
                <w:i/>
                <w:sz w:val="20"/>
                <w:szCs w:val="20"/>
              </w:rPr>
              <w:t>Birthdays</w:t>
            </w:r>
          </w:p>
          <w:p w:rsidR="00620AE6" w:rsidRDefault="00620AE6" w:rsidP="00FA73D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i/>
                <w:sz w:val="20"/>
                <w:szCs w:val="20"/>
              </w:rPr>
            </w:pPr>
          </w:p>
          <w:p w:rsidR="00CB72C2" w:rsidRPr="008A5C8E"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8A5C8E">
              <w:rPr>
                <w:rFonts w:ascii="Trebuchet MS" w:hAnsi="Trebuchet MS" w:cs="Tahoma"/>
                <w:i/>
                <w:sz w:val="20"/>
                <w:szCs w:val="20"/>
              </w:rPr>
              <w:t>Anniversaries</w:t>
            </w:r>
          </w:p>
        </w:tc>
        <w:tc>
          <w:tcPr>
            <w:tcW w:w="3330" w:type="dxa"/>
            <w:tcBorders>
              <w:top w:val="single" w:sz="2" w:space="0" w:color="auto"/>
              <w:left w:val="single" w:sz="4" w:space="0" w:color="auto"/>
            </w:tcBorders>
            <w:shd w:val="clear" w:color="auto" w:fill="auto"/>
            <w:tcMar>
              <w:left w:w="144" w:type="dxa"/>
              <w:right w:w="144" w:type="dxa"/>
            </w:tcMar>
          </w:tcPr>
          <w:p w:rsidR="003B61B4" w:rsidRDefault="00B5668C" w:rsidP="005B39EC">
            <w:pPr>
              <w:tabs>
                <w:tab w:val="left" w:pos="1994"/>
              </w:tabs>
              <w:spacing w:line="10" w:lineRule="atLeast"/>
              <w:contextualSpacing/>
              <w:rPr>
                <w:rFonts w:ascii="Trebuchet MS" w:hAnsi="Trebuchet MS" w:cs="Tahoma"/>
                <w:b/>
                <w:sz w:val="19"/>
                <w:szCs w:val="19"/>
              </w:rPr>
            </w:pPr>
            <w:r>
              <w:rPr>
                <w:rFonts w:ascii="Trebuchet MS" w:hAnsi="Trebuchet MS" w:cs="Tahoma"/>
                <w:b/>
                <w:sz w:val="19"/>
                <w:szCs w:val="19"/>
              </w:rPr>
              <w:t>NO School/Office Closed</w:t>
            </w:r>
          </w:p>
          <w:p w:rsidR="00B5668C" w:rsidRDefault="00B5668C" w:rsidP="005B39EC">
            <w:pPr>
              <w:tabs>
                <w:tab w:val="left" w:pos="1994"/>
              </w:tabs>
              <w:spacing w:line="10" w:lineRule="atLeast"/>
              <w:contextualSpacing/>
              <w:rPr>
                <w:rFonts w:ascii="Trebuchet MS" w:hAnsi="Trebuchet MS" w:cs="Tahoma"/>
                <w:b/>
                <w:sz w:val="19"/>
                <w:szCs w:val="19"/>
              </w:rPr>
            </w:pPr>
            <w:r>
              <w:rPr>
                <w:rFonts w:ascii="Trebuchet MS" w:hAnsi="Trebuchet MS" w:cs="Tahoma"/>
                <w:b/>
                <w:sz w:val="19"/>
                <w:szCs w:val="19"/>
              </w:rPr>
              <w:t>Christmas Eve Service</w:t>
            </w:r>
          </w:p>
          <w:p w:rsidR="00F647C3" w:rsidRDefault="00620AE6" w:rsidP="005B39EC">
            <w:pPr>
              <w:tabs>
                <w:tab w:val="left" w:pos="1994"/>
              </w:tabs>
              <w:spacing w:line="10" w:lineRule="atLeast"/>
              <w:contextualSpacing/>
              <w:rPr>
                <w:rFonts w:ascii="Trebuchet MS" w:hAnsi="Trebuchet MS" w:cs="Tahoma"/>
                <w:i/>
                <w:sz w:val="19"/>
                <w:szCs w:val="19"/>
              </w:rPr>
            </w:pPr>
            <w:r>
              <w:rPr>
                <w:rFonts w:ascii="Trebuchet MS" w:hAnsi="Trebuchet MS" w:cs="Tahoma"/>
                <w:i/>
                <w:sz w:val="19"/>
                <w:szCs w:val="19"/>
              </w:rPr>
              <w:t>Alan Altwine</w:t>
            </w:r>
          </w:p>
          <w:p w:rsidR="00620AE6" w:rsidRDefault="00620AE6" w:rsidP="005B39EC">
            <w:pPr>
              <w:tabs>
                <w:tab w:val="left" w:pos="1994"/>
              </w:tabs>
              <w:spacing w:line="10" w:lineRule="atLeast"/>
              <w:contextualSpacing/>
              <w:rPr>
                <w:rFonts w:ascii="Trebuchet MS" w:hAnsi="Trebuchet MS" w:cs="Tahoma"/>
                <w:i/>
                <w:sz w:val="19"/>
                <w:szCs w:val="19"/>
              </w:rPr>
            </w:pPr>
            <w:r>
              <w:rPr>
                <w:rFonts w:ascii="Trebuchet MS" w:hAnsi="Trebuchet MS" w:cs="Tahoma"/>
                <w:i/>
                <w:sz w:val="19"/>
                <w:szCs w:val="19"/>
              </w:rPr>
              <w:t>Eric Hansen</w:t>
            </w:r>
          </w:p>
          <w:p w:rsidR="009B49A7" w:rsidRPr="009B49A7" w:rsidRDefault="00793297" w:rsidP="005B39EC">
            <w:pPr>
              <w:tabs>
                <w:tab w:val="left" w:pos="1994"/>
              </w:tabs>
              <w:spacing w:line="10" w:lineRule="atLeast"/>
              <w:contextualSpacing/>
              <w:rPr>
                <w:rFonts w:ascii="Trebuchet MS" w:hAnsi="Trebuchet MS" w:cs="Tahoma"/>
                <w:i/>
                <w:sz w:val="19"/>
                <w:szCs w:val="19"/>
              </w:rPr>
            </w:pPr>
            <w:r>
              <w:rPr>
                <w:rFonts w:ascii="Trebuchet MS" w:hAnsi="Trebuchet MS" w:cs="Tahoma"/>
                <w:i/>
                <w:sz w:val="19"/>
                <w:szCs w:val="19"/>
              </w:rPr>
              <w:t>---</w:t>
            </w:r>
          </w:p>
        </w:tc>
      </w:tr>
      <w:tr w:rsidR="00CB72C2" w:rsidRPr="008E7D12" w:rsidTr="00881ACF">
        <w:trPr>
          <w:trHeight w:val="809"/>
        </w:trPr>
        <w:tc>
          <w:tcPr>
            <w:tcW w:w="786" w:type="dxa"/>
            <w:tcBorders>
              <w:top w:val="single" w:sz="2" w:space="0" w:color="auto"/>
              <w:bottom w:val="single" w:sz="4" w:space="0" w:color="auto"/>
            </w:tcBorders>
          </w:tcPr>
          <w:p w:rsidR="00CB72C2"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Wed</w:t>
            </w:r>
          </w:p>
          <w:p w:rsidR="00CB72C2" w:rsidRPr="00DB6C36" w:rsidRDefault="00926F2E" w:rsidP="00AE145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12/</w:t>
            </w:r>
            <w:r w:rsidR="00B5668C">
              <w:rPr>
                <w:rFonts w:ascii="Trebuchet MS" w:hAnsi="Trebuchet MS" w:cs="Tahoma"/>
                <w:b/>
                <w:sz w:val="20"/>
                <w:szCs w:val="20"/>
              </w:rPr>
              <w:t>25</w:t>
            </w:r>
          </w:p>
        </w:tc>
        <w:tc>
          <w:tcPr>
            <w:tcW w:w="1464" w:type="dxa"/>
            <w:tcBorders>
              <w:top w:val="single" w:sz="2" w:space="0" w:color="auto"/>
              <w:bottom w:val="single" w:sz="4" w:space="0" w:color="auto"/>
              <w:right w:val="single" w:sz="4" w:space="0" w:color="auto"/>
            </w:tcBorders>
          </w:tcPr>
          <w:p w:rsidR="00B5668C" w:rsidRDefault="00B5668C" w:rsidP="00815AB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p>
          <w:p w:rsidR="00B5668C" w:rsidRDefault="00B5668C" w:rsidP="00815AB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r>
              <w:rPr>
                <w:rFonts w:ascii="Trebuchet MS" w:hAnsi="Trebuchet MS" w:cs="Tahoma"/>
                <w:b/>
                <w:sz w:val="20"/>
                <w:szCs w:val="20"/>
              </w:rPr>
              <w:t>10:00a</w:t>
            </w:r>
          </w:p>
          <w:p w:rsidR="009370E7" w:rsidRDefault="00CB72C2" w:rsidP="00AE068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i/>
                <w:sz w:val="20"/>
                <w:szCs w:val="20"/>
              </w:rPr>
            </w:pPr>
            <w:r w:rsidRPr="00FE280E">
              <w:rPr>
                <w:rFonts w:ascii="Trebuchet MS" w:hAnsi="Trebuchet MS" w:cs="Tahoma"/>
                <w:i/>
                <w:sz w:val="20"/>
                <w:szCs w:val="20"/>
              </w:rPr>
              <w:t>Birthdays</w:t>
            </w:r>
          </w:p>
          <w:p w:rsidR="00620AE6" w:rsidRDefault="00620AE6" w:rsidP="00AE068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i/>
                <w:sz w:val="20"/>
                <w:szCs w:val="20"/>
              </w:rPr>
            </w:pPr>
          </w:p>
          <w:p w:rsidR="00CB72C2" w:rsidRPr="00C10705" w:rsidRDefault="00CB72C2" w:rsidP="006E01E4">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i/>
                <w:sz w:val="20"/>
                <w:szCs w:val="20"/>
              </w:rPr>
            </w:pPr>
            <w:r w:rsidRPr="00FE280E">
              <w:rPr>
                <w:rFonts w:ascii="Trebuchet MS" w:hAnsi="Trebuchet MS" w:cs="Tahoma"/>
                <w:i/>
                <w:sz w:val="20"/>
                <w:szCs w:val="20"/>
              </w:rPr>
              <w:t>Anniversaries</w:t>
            </w:r>
          </w:p>
        </w:tc>
        <w:tc>
          <w:tcPr>
            <w:tcW w:w="3330" w:type="dxa"/>
            <w:tcBorders>
              <w:top w:val="single" w:sz="2" w:space="0" w:color="auto"/>
              <w:left w:val="single" w:sz="4" w:space="0" w:color="auto"/>
              <w:bottom w:val="single" w:sz="4" w:space="0" w:color="auto"/>
            </w:tcBorders>
            <w:tcMar>
              <w:left w:w="144" w:type="dxa"/>
              <w:right w:w="144" w:type="dxa"/>
            </w:tcMar>
          </w:tcPr>
          <w:p w:rsidR="00B5668C" w:rsidRDefault="00B5668C" w:rsidP="00B5668C">
            <w:pPr>
              <w:tabs>
                <w:tab w:val="left" w:pos="1994"/>
              </w:tabs>
              <w:spacing w:line="10" w:lineRule="atLeast"/>
              <w:contextualSpacing/>
              <w:rPr>
                <w:rFonts w:ascii="Trebuchet MS" w:hAnsi="Trebuchet MS" w:cs="Tahoma"/>
                <w:b/>
                <w:sz w:val="19"/>
                <w:szCs w:val="19"/>
              </w:rPr>
            </w:pPr>
            <w:r>
              <w:rPr>
                <w:rFonts w:ascii="Trebuchet MS" w:hAnsi="Trebuchet MS" w:cs="Tahoma"/>
                <w:b/>
                <w:sz w:val="19"/>
                <w:szCs w:val="19"/>
              </w:rPr>
              <w:t>NO School/Office Closed</w:t>
            </w:r>
          </w:p>
          <w:p w:rsidR="003B61B4" w:rsidRDefault="00B5668C" w:rsidP="00B24C9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Christmas Day Service</w:t>
            </w:r>
          </w:p>
          <w:p w:rsidR="00506D6A" w:rsidRDefault="00620AE6" w:rsidP="00B24C9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i/>
                <w:sz w:val="20"/>
                <w:szCs w:val="20"/>
              </w:rPr>
            </w:pPr>
            <w:r>
              <w:rPr>
                <w:rFonts w:ascii="Trebuchet MS" w:hAnsi="Trebuchet MS" w:cs="Tahoma"/>
                <w:i/>
                <w:sz w:val="20"/>
                <w:szCs w:val="20"/>
              </w:rPr>
              <w:t>Brandon Fletcher</w:t>
            </w:r>
          </w:p>
          <w:p w:rsidR="00620AE6" w:rsidRDefault="00620AE6" w:rsidP="00B24C9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i/>
                <w:sz w:val="20"/>
                <w:szCs w:val="20"/>
              </w:rPr>
            </w:pPr>
            <w:r>
              <w:rPr>
                <w:rFonts w:ascii="Trebuchet MS" w:hAnsi="Trebuchet MS" w:cs="Tahoma"/>
                <w:i/>
                <w:sz w:val="20"/>
                <w:szCs w:val="20"/>
              </w:rPr>
              <w:t>Kaitlyn Kaufman</w:t>
            </w:r>
          </w:p>
          <w:p w:rsidR="00B5668C" w:rsidRPr="00F647C3" w:rsidRDefault="00B5668C" w:rsidP="00B24C9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i/>
                <w:sz w:val="20"/>
                <w:szCs w:val="20"/>
              </w:rPr>
            </w:pPr>
            <w:r>
              <w:rPr>
                <w:rFonts w:ascii="Trebuchet MS" w:hAnsi="Trebuchet MS" w:cs="Tahoma"/>
                <w:i/>
                <w:sz w:val="20"/>
                <w:szCs w:val="20"/>
              </w:rPr>
              <w:t>---</w:t>
            </w:r>
          </w:p>
        </w:tc>
      </w:tr>
      <w:tr w:rsidR="00CB72C2" w:rsidRPr="008E7D12" w:rsidTr="00881ACF">
        <w:trPr>
          <w:trHeight w:val="488"/>
        </w:trPr>
        <w:tc>
          <w:tcPr>
            <w:tcW w:w="786" w:type="dxa"/>
            <w:tcBorders>
              <w:top w:val="single" w:sz="4" w:space="0" w:color="auto"/>
            </w:tcBorders>
          </w:tcPr>
          <w:p w:rsidR="00CB72C2" w:rsidRPr="00DB6C36"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Thurs</w:t>
            </w:r>
          </w:p>
          <w:p w:rsidR="00CB72C2" w:rsidRPr="00DB6C36" w:rsidRDefault="003B61B4" w:rsidP="003B61B4">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12</w:t>
            </w:r>
            <w:r w:rsidR="005970DC">
              <w:rPr>
                <w:rFonts w:ascii="Trebuchet MS" w:hAnsi="Trebuchet MS" w:cs="Tahoma"/>
                <w:b/>
                <w:sz w:val="20"/>
                <w:szCs w:val="20"/>
              </w:rPr>
              <w:t>/</w:t>
            </w:r>
            <w:r w:rsidR="00B5668C">
              <w:rPr>
                <w:rFonts w:ascii="Trebuchet MS" w:hAnsi="Trebuchet MS" w:cs="Tahoma"/>
                <w:b/>
                <w:sz w:val="20"/>
                <w:szCs w:val="20"/>
              </w:rPr>
              <w:t>26</w:t>
            </w:r>
          </w:p>
        </w:tc>
        <w:tc>
          <w:tcPr>
            <w:tcW w:w="1464" w:type="dxa"/>
            <w:tcBorders>
              <w:top w:val="single" w:sz="4" w:space="0" w:color="auto"/>
              <w:right w:val="single" w:sz="4" w:space="0" w:color="auto"/>
            </w:tcBorders>
          </w:tcPr>
          <w:p w:rsidR="00A10027" w:rsidRPr="00A10027" w:rsidRDefault="00A10027" w:rsidP="00815AB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p>
          <w:p w:rsidR="00A96DBE" w:rsidRDefault="00CB72C2" w:rsidP="00815AB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i/>
                <w:sz w:val="20"/>
                <w:szCs w:val="20"/>
              </w:rPr>
            </w:pPr>
            <w:r w:rsidRPr="00FE280E">
              <w:rPr>
                <w:rFonts w:ascii="Trebuchet MS" w:hAnsi="Trebuchet MS" w:cs="Tahoma"/>
                <w:i/>
                <w:sz w:val="20"/>
                <w:szCs w:val="20"/>
              </w:rPr>
              <w:t>Birthdays</w:t>
            </w:r>
          </w:p>
          <w:p w:rsidR="00620AE6" w:rsidRDefault="00620AE6" w:rsidP="00815AB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i/>
                <w:sz w:val="20"/>
                <w:szCs w:val="20"/>
              </w:rPr>
            </w:pPr>
          </w:p>
          <w:p w:rsidR="00CB72C2" w:rsidRPr="00147CDD"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FE280E">
              <w:rPr>
                <w:rFonts w:ascii="Trebuchet MS" w:hAnsi="Trebuchet MS" w:cs="Tahoma"/>
                <w:i/>
                <w:sz w:val="20"/>
                <w:szCs w:val="20"/>
              </w:rPr>
              <w:t>Anniversaries</w:t>
            </w:r>
          </w:p>
        </w:tc>
        <w:tc>
          <w:tcPr>
            <w:tcW w:w="3330" w:type="dxa"/>
            <w:tcBorders>
              <w:top w:val="single" w:sz="4" w:space="0" w:color="auto"/>
              <w:left w:val="single" w:sz="4" w:space="0" w:color="auto"/>
            </w:tcBorders>
            <w:tcMar>
              <w:left w:w="144" w:type="dxa"/>
              <w:right w:w="144" w:type="dxa"/>
            </w:tcMar>
          </w:tcPr>
          <w:p w:rsidR="00B5668C" w:rsidRDefault="00B5668C" w:rsidP="00B5668C">
            <w:pPr>
              <w:tabs>
                <w:tab w:val="left" w:pos="1994"/>
              </w:tabs>
              <w:spacing w:line="10" w:lineRule="atLeast"/>
              <w:contextualSpacing/>
              <w:rPr>
                <w:rFonts w:ascii="Trebuchet MS" w:hAnsi="Trebuchet MS" w:cs="Tahoma"/>
                <w:b/>
                <w:sz w:val="19"/>
                <w:szCs w:val="19"/>
              </w:rPr>
            </w:pPr>
            <w:r>
              <w:rPr>
                <w:rFonts w:ascii="Trebuchet MS" w:hAnsi="Trebuchet MS" w:cs="Tahoma"/>
                <w:b/>
                <w:sz w:val="19"/>
                <w:szCs w:val="19"/>
              </w:rPr>
              <w:t>NO School/Office Closed</w:t>
            </w:r>
          </w:p>
          <w:p w:rsidR="009B49A7" w:rsidRDefault="00620AE6"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i/>
                <w:sz w:val="20"/>
                <w:szCs w:val="20"/>
              </w:rPr>
            </w:pPr>
            <w:r>
              <w:rPr>
                <w:rFonts w:ascii="Trebuchet MS" w:hAnsi="Trebuchet MS" w:cs="Tahoma"/>
                <w:i/>
                <w:sz w:val="20"/>
                <w:szCs w:val="20"/>
              </w:rPr>
              <w:t>Jana Flessner</w:t>
            </w:r>
          </w:p>
          <w:p w:rsidR="00620AE6" w:rsidRDefault="00620AE6"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i/>
                <w:sz w:val="20"/>
                <w:szCs w:val="20"/>
              </w:rPr>
            </w:pPr>
            <w:r>
              <w:rPr>
                <w:rFonts w:ascii="Trebuchet MS" w:hAnsi="Trebuchet MS" w:cs="Tahoma"/>
                <w:i/>
                <w:sz w:val="20"/>
                <w:szCs w:val="20"/>
              </w:rPr>
              <w:t>Lyn Hoffman</w:t>
            </w:r>
          </w:p>
          <w:p w:rsidR="003B61B4" w:rsidRPr="0060720D" w:rsidRDefault="003B61B4"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i/>
                <w:sz w:val="20"/>
                <w:szCs w:val="20"/>
              </w:rPr>
            </w:pPr>
            <w:r>
              <w:rPr>
                <w:rFonts w:ascii="Trebuchet MS" w:hAnsi="Trebuchet MS" w:cs="Tahoma"/>
                <w:i/>
                <w:sz w:val="20"/>
                <w:szCs w:val="20"/>
              </w:rPr>
              <w:t>---</w:t>
            </w:r>
          </w:p>
        </w:tc>
      </w:tr>
      <w:tr w:rsidR="00CB72C2" w:rsidRPr="008E7D12" w:rsidTr="00881ACF">
        <w:trPr>
          <w:trHeight w:val="768"/>
        </w:trPr>
        <w:tc>
          <w:tcPr>
            <w:tcW w:w="786" w:type="dxa"/>
            <w:tcBorders>
              <w:top w:val="single" w:sz="4" w:space="0" w:color="auto"/>
            </w:tcBorders>
          </w:tcPr>
          <w:p w:rsidR="00CB72C2" w:rsidRPr="00DB6C36"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Fri</w:t>
            </w:r>
          </w:p>
          <w:p w:rsidR="00CB72C2" w:rsidRPr="00DB6C36" w:rsidRDefault="00793297" w:rsidP="00AE145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12/</w:t>
            </w:r>
            <w:r w:rsidR="00B5668C">
              <w:rPr>
                <w:rFonts w:ascii="Trebuchet MS" w:hAnsi="Trebuchet MS" w:cs="Tahoma"/>
                <w:b/>
                <w:sz w:val="20"/>
                <w:szCs w:val="20"/>
              </w:rPr>
              <w:t>27</w:t>
            </w:r>
          </w:p>
        </w:tc>
        <w:tc>
          <w:tcPr>
            <w:tcW w:w="1464" w:type="dxa"/>
            <w:tcBorders>
              <w:top w:val="single" w:sz="4" w:space="0" w:color="auto"/>
              <w:right w:val="single" w:sz="4" w:space="0" w:color="auto"/>
            </w:tcBorders>
          </w:tcPr>
          <w:p w:rsidR="00B5668C" w:rsidRDefault="00B5668C" w:rsidP="001347D9">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p>
          <w:p w:rsidR="00CB72C2" w:rsidRPr="00DB3985" w:rsidRDefault="00CB72C2" w:rsidP="001347D9">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r w:rsidRPr="00DB3985">
              <w:rPr>
                <w:rFonts w:ascii="Trebuchet MS" w:hAnsi="Trebuchet MS" w:cs="Tahoma"/>
                <w:b/>
                <w:sz w:val="20"/>
                <w:szCs w:val="20"/>
              </w:rPr>
              <w:t>2:30p</w:t>
            </w:r>
          </w:p>
          <w:p w:rsidR="00CB72C2"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i/>
                <w:sz w:val="20"/>
                <w:szCs w:val="20"/>
              </w:rPr>
            </w:pPr>
            <w:r w:rsidRPr="00FE280E">
              <w:rPr>
                <w:rFonts w:ascii="Trebuchet MS" w:hAnsi="Trebuchet MS" w:cs="Tahoma"/>
                <w:i/>
                <w:sz w:val="20"/>
                <w:szCs w:val="20"/>
              </w:rPr>
              <w:t>Birthdays</w:t>
            </w:r>
          </w:p>
          <w:p w:rsidR="00620AE6" w:rsidRDefault="00620AE6"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i/>
                <w:sz w:val="20"/>
                <w:szCs w:val="20"/>
              </w:rPr>
            </w:pPr>
          </w:p>
          <w:p w:rsidR="00CB72C2" w:rsidRPr="00D122FE"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i/>
                <w:sz w:val="20"/>
                <w:szCs w:val="20"/>
              </w:rPr>
            </w:pPr>
            <w:r w:rsidRPr="00FE280E">
              <w:rPr>
                <w:rFonts w:ascii="Trebuchet MS" w:hAnsi="Trebuchet MS" w:cs="Tahoma"/>
                <w:i/>
                <w:sz w:val="20"/>
                <w:szCs w:val="20"/>
              </w:rPr>
              <w:t>Anniversaries</w:t>
            </w:r>
          </w:p>
        </w:tc>
        <w:tc>
          <w:tcPr>
            <w:tcW w:w="3330" w:type="dxa"/>
            <w:tcBorders>
              <w:top w:val="single" w:sz="4" w:space="0" w:color="auto"/>
              <w:left w:val="single" w:sz="4" w:space="0" w:color="auto"/>
            </w:tcBorders>
            <w:tcMar>
              <w:left w:w="144" w:type="dxa"/>
              <w:right w:w="144" w:type="dxa"/>
            </w:tcMar>
          </w:tcPr>
          <w:p w:rsidR="00B5668C" w:rsidRPr="00B5668C" w:rsidRDefault="00B5668C" w:rsidP="00B5668C">
            <w:pPr>
              <w:tabs>
                <w:tab w:val="left" w:pos="1994"/>
              </w:tabs>
              <w:spacing w:line="10" w:lineRule="atLeast"/>
              <w:contextualSpacing/>
              <w:rPr>
                <w:rFonts w:ascii="Trebuchet MS" w:hAnsi="Trebuchet MS" w:cs="Tahoma"/>
                <w:b/>
                <w:sz w:val="19"/>
                <w:szCs w:val="19"/>
              </w:rPr>
            </w:pPr>
            <w:r>
              <w:rPr>
                <w:rFonts w:ascii="Trebuchet MS" w:hAnsi="Trebuchet MS" w:cs="Tahoma"/>
                <w:b/>
                <w:sz w:val="19"/>
                <w:szCs w:val="19"/>
              </w:rPr>
              <w:t>NO School/Office Closed</w:t>
            </w:r>
          </w:p>
          <w:p w:rsidR="00CB72C2" w:rsidRPr="005E3210"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5E3210">
              <w:rPr>
                <w:rFonts w:ascii="Trebuchet MS" w:hAnsi="Trebuchet MS" w:cs="Tahoma"/>
                <w:b/>
                <w:sz w:val="20"/>
                <w:szCs w:val="20"/>
              </w:rPr>
              <w:t>Vets Home Service</w:t>
            </w:r>
          </w:p>
          <w:p w:rsidR="00AE1456" w:rsidRDefault="00620AE6"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i/>
                <w:sz w:val="20"/>
                <w:szCs w:val="20"/>
              </w:rPr>
            </w:pPr>
            <w:r>
              <w:rPr>
                <w:rFonts w:ascii="Trebuchet MS" w:hAnsi="Trebuchet MS" w:cs="Tahoma"/>
                <w:i/>
                <w:sz w:val="20"/>
                <w:szCs w:val="20"/>
              </w:rPr>
              <w:t>DyAnn Altwine</w:t>
            </w:r>
          </w:p>
          <w:p w:rsidR="00620AE6" w:rsidRPr="005E3210" w:rsidRDefault="00620AE6"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i/>
                <w:sz w:val="20"/>
                <w:szCs w:val="20"/>
              </w:rPr>
            </w:pPr>
            <w:r>
              <w:rPr>
                <w:rFonts w:ascii="Trebuchet MS" w:hAnsi="Trebuchet MS" w:cs="Tahoma"/>
                <w:i/>
                <w:sz w:val="20"/>
                <w:szCs w:val="20"/>
              </w:rPr>
              <w:t>Allison Wilkens</w:t>
            </w:r>
          </w:p>
          <w:p w:rsidR="006E6082" w:rsidRPr="009E6BFC" w:rsidRDefault="006E608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i/>
                <w:sz w:val="18"/>
                <w:szCs w:val="18"/>
              </w:rPr>
            </w:pPr>
            <w:r>
              <w:rPr>
                <w:rFonts w:ascii="Trebuchet MS" w:hAnsi="Trebuchet MS" w:cs="Tahoma"/>
                <w:i/>
                <w:sz w:val="18"/>
                <w:szCs w:val="18"/>
              </w:rPr>
              <w:t>---</w:t>
            </w:r>
          </w:p>
        </w:tc>
      </w:tr>
      <w:tr w:rsidR="00CB72C2" w:rsidRPr="008E7D12" w:rsidTr="00881ACF">
        <w:trPr>
          <w:trHeight w:val="630"/>
        </w:trPr>
        <w:tc>
          <w:tcPr>
            <w:tcW w:w="786" w:type="dxa"/>
            <w:tcBorders>
              <w:top w:val="single" w:sz="4" w:space="0" w:color="auto"/>
              <w:bottom w:val="single" w:sz="4" w:space="0" w:color="auto"/>
            </w:tcBorders>
          </w:tcPr>
          <w:p w:rsidR="00CB72C2" w:rsidRPr="00DB6C36"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Sat</w:t>
            </w:r>
          </w:p>
          <w:p w:rsidR="00CB72C2" w:rsidRPr="00DB6C36" w:rsidRDefault="003B61B4" w:rsidP="003B61B4">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12</w:t>
            </w:r>
            <w:r w:rsidR="003819AF">
              <w:rPr>
                <w:rFonts w:ascii="Trebuchet MS" w:hAnsi="Trebuchet MS" w:cs="Tahoma"/>
                <w:b/>
                <w:sz w:val="20"/>
                <w:szCs w:val="20"/>
              </w:rPr>
              <w:t>/</w:t>
            </w:r>
            <w:r w:rsidR="00793297">
              <w:rPr>
                <w:rFonts w:ascii="Trebuchet MS" w:hAnsi="Trebuchet MS" w:cs="Tahoma"/>
                <w:b/>
                <w:sz w:val="20"/>
                <w:szCs w:val="20"/>
              </w:rPr>
              <w:t>2</w:t>
            </w:r>
            <w:r w:rsidR="00B5668C">
              <w:rPr>
                <w:rFonts w:ascii="Trebuchet MS" w:hAnsi="Trebuchet MS" w:cs="Tahoma"/>
                <w:b/>
                <w:sz w:val="20"/>
                <w:szCs w:val="20"/>
              </w:rPr>
              <w:t>8</w:t>
            </w:r>
          </w:p>
        </w:tc>
        <w:tc>
          <w:tcPr>
            <w:tcW w:w="1464" w:type="dxa"/>
            <w:tcBorders>
              <w:top w:val="single" w:sz="4" w:space="0" w:color="auto"/>
              <w:bottom w:val="single" w:sz="4" w:space="0" w:color="auto"/>
              <w:right w:val="single" w:sz="4" w:space="0" w:color="auto"/>
            </w:tcBorders>
          </w:tcPr>
          <w:p w:rsidR="00CB72C2" w:rsidRDefault="006436F1"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r>
              <w:rPr>
                <w:rFonts w:ascii="Trebuchet MS" w:hAnsi="Trebuchet MS" w:cs="Tahoma"/>
                <w:b/>
                <w:sz w:val="20"/>
                <w:szCs w:val="20"/>
              </w:rPr>
              <w:t>5</w:t>
            </w:r>
            <w:r w:rsidR="00FA73DA">
              <w:rPr>
                <w:rFonts w:ascii="Trebuchet MS" w:hAnsi="Trebuchet MS" w:cs="Tahoma"/>
                <w:b/>
                <w:sz w:val="20"/>
                <w:szCs w:val="20"/>
              </w:rPr>
              <w:t>:00p</w:t>
            </w:r>
          </w:p>
          <w:p w:rsidR="006B6831" w:rsidRDefault="00CB72C2" w:rsidP="00BA569D">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i/>
                <w:sz w:val="20"/>
                <w:szCs w:val="20"/>
              </w:rPr>
            </w:pPr>
            <w:r w:rsidRPr="00FE280E">
              <w:rPr>
                <w:rFonts w:ascii="Trebuchet MS" w:hAnsi="Trebuchet MS" w:cs="Tahoma"/>
                <w:i/>
                <w:sz w:val="20"/>
                <w:szCs w:val="20"/>
              </w:rPr>
              <w:t>Birthdays</w:t>
            </w:r>
          </w:p>
          <w:p w:rsidR="00620AE6" w:rsidRDefault="00620AE6" w:rsidP="00BA569D">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i/>
                <w:sz w:val="20"/>
                <w:szCs w:val="20"/>
              </w:rPr>
            </w:pPr>
          </w:p>
          <w:p w:rsidR="00620AE6" w:rsidRDefault="00620AE6" w:rsidP="00BA569D">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i/>
                <w:sz w:val="20"/>
                <w:szCs w:val="20"/>
              </w:rPr>
            </w:pPr>
          </w:p>
          <w:p w:rsidR="00CB72C2" w:rsidRPr="00C10705" w:rsidRDefault="00CB72C2" w:rsidP="003E02C4">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i/>
                <w:sz w:val="20"/>
                <w:szCs w:val="20"/>
              </w:rPr>
            </w:pPr>
            <w:r w:rsidRPr="00FE280E">
              <w:rPr>
                <w:rFonts w:ascii="Trebuchet MS" w:hAnsi="Trebuchet MS" w:cs="Tahoma"/>
                <w:i/>
                <w:sz w:val="20"/>
                <w:szCs w:val="20"/>
              </w:rPr>
              <w:t>Anniversaries</w:t>
            </w:r>
          </w:p>
        </w:tc>
        <w:tc>
          <w:tcPr>
            <w:tcW w:w="3330" w:type="dxa"/>
            <w:tcBorders>
              <w:top w:val="single" w:sz="4" w:space="0" w:color="auto"/>
              <w:left w:val="single" w:sz="4" w:space="0" w:color="auto"/>
              <w:bottom w:val="single" w:sz="4" w:space="0" w:color="auto"/>
            </w:tcBorders>
            <w:tcMar>
              <w:left w:w="144" w:type="dxa"/>
              <w:right w:w="144" w:type="dxa"/>
            </w:tcMar>
          </w:tcPr>
          <w:p w:rsidR="00AE0687" w:rsidRPr="006E01E4" w:rsidRDefault="00FA73DA" w:rsidP="00CB72C2">
            <w:pPr>
              <w:rPr>
                <w:rFonts w:ascii="Trebuchet MS" w:hAnsi="Trebuchet MS" w:cs="Tahoma"/>
                <w:b/>
                <w:sz w:val="20"/>
                <w:szCs w:val="20"/>
              </w:rPr>
            </w:pPr>
            <w:r>
              <w:rPr>
                <w:rFonts w:ascii="Trebuchet MS" w:hAnsi="Trebuchet MS" w:cs="Tahoma"/>
                <w:b/>
                <w:sz w:val="20"/>
                <w:szCs w:val="20"/>
              </w:rPr>
              <w:t>Divine Service</w:t>
            </w:r>
          </w:p>
          <w:p w:rsidR="00F647C3" w:rsidRDefault="00620AE6" w:rsidP="00CB72C2">
            <w:pPr>
              <w:rPr>
                <w:rFonts w:ascii="Trebuchet MS" w:hAnsi="Trebuchet MS" w:cs="Tahoma"/>
                <w:i/>
                <w:sz w:val="20"/>
                <w:szCs w:val="20"/>
              </w:rPr>
            </w:pPr>
            <w:r>
              <w:rPr>
                <w:rFonts w:ascii="Trebuchet MS" w:hAnsi="Trebuchet MS" w:cs="Tahoma"/>
                <w:i/>
                <w:sz w:val="20"/>
                <w:szCs w:val="20"/>
              </w:rPr>
              <w:t>Zachariah DeLoach</w:t>
            </w:r>
          </w:p>
          <w:p w:rsidR="00620AE6" w:rsidRDefault="00620AE6" w:rsidP="00CB72C2">
            <w:pPr>
              <w:rPr>
                <w:rFonts w:ascii="Trebuchet MS" w:hAnsi="Trebuchet MS" w:cs="Tahoma"/>
                <w:i/>
                <w:sz w:val="20"/>
                <w:szCs w:val="20"/>
              </w:rPr>
            </w:pPr>
            <w:r>
              <w:rPr>
                <w:rFonts w:ascii="Trebuchet MS" w:hAnsi="Trebuchet MS" w:cs="Tahoma"/>
                <w:i/>
                <w:sz w:val="20"/>
                <w:szCs w:val="20"/>
              </w:rPr>
              <w:t>Don Engel</w:t>
            </w:r>
          </w:p>
          <w:p w:rsidR="00620AE6" w:rsidRDefault="00620AE6" w:rsidP="00CB72C2">
            <w:pPr>
              <w:rPr>
                <w:rFonts w:ascii="Trebuchet MS" w:hAnsi="Trebuchet MS" w:cs="Tahoma"/>
                <w:i/>
                <w:sz w:val="20"/>
                <w:szCs w:val="20"/>
              </w:rPr>
            </w:pPr>
            <w:r>
              <w:rPr>
                <w:rFonts w:ascii="Trebuchet MS" w:hAnsi="Trebuchet MS" w:cs="Tahoma"/>
                <w:i/>
                <w:sz w:val="20"/>
                <w:szCs w:val="20"/>
              </w:rPr>
              <w:t>Jacqulyn Zehendner</w:t>
            </w:r>
          </w:p>
          <w:p w:rsidR="00B5668C" w:rsidRPr="00DE7C89" w:rsidRDefault="00B5668C" w:rsidP="00CB72C2">
            <w:pPr>
              <w:rPr>
                <w:rFonts w:ascii="Trebuchet MS" w:hAnsi="Trebuchet MS" w:cs="Tahoma"/>
                <w:i/>
                <w:sz w:val="20"/>
                <w:szCs w:val="20"/>
              </w:rPr>
            </w:pPr>
            <w:r>
              <w:rPr>
                <w:rFonts w:ascii="Trebuchet MS" w:hAnsi="Trebuchet MS" w:cs="Tahoma"/>
                <w:i/>
                <w:sz w:val="20"/>
                <w:szCs w:val="20"/>
              </w:rPr>
              <w:t>---</w:t>
            </w:r>
          </w:p>
        </w:tc>
      </w:tr>
      <w:tr w:rsidR="00CB72C2" w:rsidRPr="008E7D12" w:rsidTr="00881ACF">
        <w:trPr>
          <w:trHeight w:val="804"/>
        </w:trPr>
        <w:tc>
          <w:tcPr>
            <w:tcW w:w="786" w:type="dxa"/>
            <w:tcBorders>
              <w:top w:val="single" w:sz="4" w:space="0" w:color="auto"/>
              <w:bottom w:val="single" w:sz="4" w:space="0" w:color="auto"/>
            </w:tcBorders>
          </w:tcPr>
          <w:p w:rsidR="00CB72C2" w:rsidRPr="00DB6C36"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Sun</w:t>
            </w:r>
          </w:p>
          <w:p w:rsidR="00CB72C2" w:rsidRPr="00DB6C36" w:rsidRDefault="003B61B4" w:rsidP="0024415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12</w:t>
            </w:r>
            <w:r w:rsidR="00793297">
              <w:rPr>
                <w:rFonts w:ascii="Trebuchet MS" w:hAnsi="Trebuchet MS" w:cs="Tahoma"/>
                <w:b/>
                <w:sz w:val="20"/>
                <w:szCs w:val="20"/>
              </w:rPr>
              <w:t>/2</w:t>
            </w:r>
            <w:r w:rsidR="00B5668C">
              <w:rPr>
                <w:rFonts w:ascii="Trebuchet MS" w:hAnsi="Trebuchet MS" w:cs="Tahoma"/>
                <w:b/>
                <w:sz w:val="20"/>
                <w:szCs w:val="20"/>
              </w:rPr>
              <w:t>9</w:t>
            </w:r>
          </w:p>
        </w:tc>
        <w:tc>
          <w:tcPr>
            <w:tcW w:w="1464" w:type="dxa"/>
            <w:tcBorders>
              <w:top w:val="single" w:sz="4" w:space="0" w:color="auto"/>
              <w:bottom w:val="single" w:sz="4" w:space="0" w:color="auto"/>
              <w:right w:val="single" w:sz="4" w:space="0" w:color="auto"/>
            </w:tcBorders>
          </w:tcPr>
          <w:p w:rsidR="00CB72C2" w:rsidRPr="00DB3985"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r w:rsidRPr="00DB3985">
              <w:rPr>
                <w:rFonts w:ascii="Trebuchet MS" w:hAnsi="Trebuchet MS" w:cs="Tahoma"/>
                <w:b/>
                <w:sz w:val="20"/>
                <w:szCs w:val="20"/>
              </w:rPr>
              <w:t>9:00a</w:t>
            </w:r>
          </w:p>
          <w:p w:rsidR="00CB72C2" w:rsidRPr="00DB3985"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r w:rsidRPr="00DB3985">
              <w:rPr>
                <w:rFonts w:ascii="Trebuchet MS" w:hAnsi="Trebuchet MS" w:cs="Tahoma"/>
                <w:b/>
                <w:sz w:val="20"/>
                <w:szCs w:val="20"/>
              </w:rPr>
              <w:t>10:15a</w:t>
            </w:r>
          </w:p>
          <w:p w:rsidR="00FA73DA" w:rsidRDefault="00941EEC" w:rsidP="00DE7C89">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r>
              <w:rPr>
                <w:rFonts w:ascii="Trebuchet MS" w:hAnsi="Trebuchet MS" w:cs="Tahoma"/>
                <w:b/>
                <w:sz w:val="20"/>
                <w:szCs w:val="20"/>
              </w:rPr>
              <w:t>10:30</w:t>
            </w:r>
            <w:r w:rsidR="00CB72C2" w:rsidRPr="00DB3985">
              <w:rPr>
                <w:rFonts w:ascii="Trebuchet MS" w:hAnsi="Trebuchet MS" w:cs="Tahoma"/>
                <w:b/>
                <w:sz w:val="20"/>
                <w:szCs w:val="20"/>
              </w:rPr>
              <w:t>a</w:t>
            </w:r>
          </w:p>
          <w:p w:rsidR="006B6831" w:rsidRDefault="00CB72C2" w:rsidP="00FA73D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i/>
                <w:sz w:val="20"/>
                <w:szCs w:val="20"/>
              </w:rPr>
            </w:pPr>
            <w:r w:rsidRPr="00FE280E">
              <w:rPr>
                <w:rFonts w:ascii="Trebuchet MS" w:hAnsi="Trebuchet MS" w:cs="Tahoma"/>
                <w:i/>
                <w:sz w:val="20"/>
                <w:szCs w:val="20"/>
              </w:rPr>
              <w:t>Birthdays</w:t>
            </w:r>
          </w:p>
          <w:p w:rsidR="00CB72C2" w:rsidRPr="00147CDD" w:rsidRDefault="00CB72C2" w:rsidP="00BE56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FE280E">
              <w:rPr>
                <w:rFonts w:ascii="Trebuchet MS" w:hAnsi="Trebuchet MS" w:cs="Tahoma"/>
                <w:i/>
                <w:sz w:val="20"/>
                <w:szCs w:val="20"/>
              </w:rPr>
              <w:t>Anniversaries</w:t>
            </w:r>
          </w:p>
        </w:tc>
        <w:tc>
          <w:tcPr>
            <w:tcW w:w="3330" w:type="dxa"/>
            <w:tcBorders>
              <w:top w:val="single" w:sz="4" w:space="0" w:color="auto"/>
              <w:left w:val="single" w:sz="4" w:space="0" w:color="auto"/>
              <w:bottom w:val="single" w:sz="4" w:space="0" w:color="auto"/>
            </w:tcBorders>
            <w:tcMar>
              <w:left w:w="144" w:type="dxa"/>
              <w:right w:w="144" w:type="dxa"/>
            </w:tcMar>
          </w:tcPr>
          <w:p w:rsidR="00CB72C2" w:rsidRPr="006E01E4"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6E01E4">
              <w:rPr>
                <w:rFonts w:ascii="Trebuchet MS" w:hAnsi="Trebuchet MS" w:cs="Tahoma"/>
                <w:b/>
                <w:sz w:val="20"/>
                <w:szCs w:val="20"/>
              </w:rPr>
              <w:t>Divine Service</w:t>
            </w:r>
          </w:p>
          <w:p w:rsidR="00CB72C2" w:rsidRPr="006E01E4"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6E01E4">
              <w:rPr>
                <w:rFonts w:ascii="Trebuchet MS" w:hAnsi="Trebuchet MS" w:cs="Tahoma"/>
                <w:b/>
                <w:sz w:val="20"/>
                <w:szCs w:val="20"/>
              </w:rPr>
              <w:t>Sunday School</w:t>
            </w:r>
          </w:p>
          <w:p w:rsidR="00CB72C2" w:rsidRDefault="00AE1456"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Bible Study</w:t>
            </w:r>
          </w:p>
          <w:p w:rsidR="00506D6A" w:rsidRPr="00793297" w:rsidRDefault="00620AE6"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i/>
                <w:sz w:val="20"/>
                <w:szCs w:val="20"/>
              </w:rPr>
            </w:pPr>
            <w:r>
              <w:rPr>
                <w:rFonts w:ascii="Trebuchet MS" w:hAnsi="Trebuchet MS" w:cs="Tahoma"/>
                <w:sz w:val="20"/>
                <w:szCs w:val="20"/>
              </w:rPr>
              <w:t>Chelsea Herrera</w:t>
            </w:r>
          </w:p>
          <w:p w:rsidR="00506D6A" w:rsidRPr="00F30001" w:rsidRDefault="00506D6A"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i/>
                <w:sz w:val="20"/>
                <w:szCs w:val="20"/>
              </w:rPr>
            </w:pPr>
            <w:r>
              <w:rPr>
                <w:rFonts w:ascii="Trebuchet MS" w:hAnsi="Trebuchet MS" w:cs="Tahoma"/>
                <w:i/>
                <w:sz w:val="20"/>
                <w:szCs w:val="20"/>
              </w:rPr>
              <w:t>---</w:t>
            </w:r>
          </w:p>
        </w:tc>
      </w:tr>
    </w:tbl>
    <w:p w:rsidR="008923DD" w:rsidRPr="00740DBD" w:rsidRDefault="008923DD" w:rsidP="00FD5A42">
      <w:pPr>
        <w:rPr>
          <w:rFonts w:ascii="Trebuchet MS" w:hAnsi="Trebuchet MS"/>
          <w:sz w:val="19"/>
          <w:szCs w:val="19"/>
        </w:rPr>
        <w:sectPr w:rsidR="008923DD" w:rsidRPr="00740DBD" w:rsidSect="00922F68">
          <w:pgSz w:w="20160" w:h="12240" w:orient="landscape" w:code="5"/>
          <w:pgMar w:top="288" w:right="576" w:bottom="245" w:left="576" w:header="720" w:footer="720" w:gutter="0"/>
          <w:cols w:num="3" w:sep="1" w:space="1440" w:equalWidth="0">
            <w:col w:w="6797" w:space="1440"/>
            <w:col w:w="6840" w:space="720"/>
            <w:col w:w="3211"/>
          </w:cols>
          <w:docGrid w:linePitch="360"/>
        </w:sectPr>
      </w:pPr>
    </w:p>
    <w:p w:rsidR="00C739FB" w:rsidRDefault="0015307A">
      <w:pPr>
        <w:rPr>
          <w:sz w:val="34"/>
          <w:szCs w:val="34"/>
        </w:rPr>
      </w:pPr>
      <w:r>
        <w:rPr>
          <w:noProof/>
          <w:sz w:val="34"/>
          <w:szCs w:val="34"/>
        </w:rPr>
        <mc:AlternateContent>
          <mc:Choice Requires="wps">
            <w:drawing>
              <wp:anchor distT="0" distB="0" distL="114300" distR="114300" simplePos="0" relativeHeight="251663872" behindDoc="0" locked="0" layoutInCell="1" allowOverlap="1">
                <wp:simplePos x="0" y="0"/>
                <wp:positionH relativeFrom="column">
                  <wp:posOffset>7175840</wp:posOffset>
                </wp:positionH>
                <wp:positionV relativeFrom="paragraph">
                  <wp:posOffset>-316220</wp:posOffset>
                </wp:positionV>
                <wp:extent cx="277792" cy="7549912"/>
                <wp:effectExtent l="0" t="0" r="8255" b="0"/>
                <wp:wrapNone/>
                <wp:docPr id="3" name="Rectangle 3"/>
                <wp:cNvGraphicFramePr/>
                <a:graphic xmlns:a="http://schemas.openxmlformats.org/drawingml/2006/main">
                  <a:graphicData uri="http://schemas.microsoft.com/office/word/2010/wordprocessingShape">
                    <wps:wsp>
                      <wps:cNvSpPr/>
                      <wps:spPr>
                        <a:xfrm>
                          <a:off x="0" y="0"/>
                          <a:ext cx="277792" cy="7549912"/>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0D040D9" id="Rectangle 3" o:spid="_x0000_s1026" style="position:absolute;margin-left:565.05pt;margin-top:-24.9pt;width:21.85pt;height:594.5pt;z-index:251663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" fillcolor="white [3212]" stroked="f" strokeweight="2pt"/>
            </w:pict>
          </mc:Fallback>
        </mc:AlternateContent>
      </w:r>
    </w:p>
    <w:p w:rsidR="0074168C" w:rsidRDefault="0074168C">
      <w:pPr>
        <w:rPr>
          <w:sz w:val="34"/>
          <w:szCs w:val="34"/>
        </w:rPr>
      </w:pPr>
    </w:p>
    <w:p w:rsidR="0074168C" w:rsidRDefault="0074168C">
      <w:pPr>
        <w:rPr>
          <w:sz w:val="34"/>
          <w:szCs w:val="34"/>
        </w:rPr>
      </w:pPr>
    </w:p>
    <w:p w:rsidR="0074168C" w:rsidRDefault="0074168C">
      <w:pPr>
        <w:rPr>
          <w:sz w:val="34"/>
          <w:szCs w:val="34"/>
        </w:rPr>
      </w:pPr>
    </w:p>
    <w:p w:rsidR="006D5A87" w:rsidRDefault="006D5A87">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320CD9" w:rsidRDefault="00320CD9">
      <w:pPr>
        <w:rPr>
          <w:sz w:val="34"/>
          <w:szCs w:val="34"/>
        </w:rPr>
      </w:pPr>
    </w:p>
    <w:p w:rsidR="00DF4454" w:rsidRDefault="00DF4454">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Pr="009E49D9" w:rsidRDefault="00824692">
      <w:pPr>
        <w:rPr>
          <w:b/>
          <w:sz w:val="28"/>
          <w:szCs w:val="34"/>
        </w:rPr>
      </w:pPr>
      <w:r>
        <w:rPr>
          <w:noProof/>
          <w:sz w:val="34"/>
          <w:szCs w:val="34"/>
        </w:rPr>
        <mc:AlternateContent>
          <mc:Choice Requires="wps">
            <w:drawing>
              <wp:anchor distT="0" distB="0" distL="114300" distR="114300" simplePos="0" relativeHeight="251656704" behindDoc="0" locked="0" layoutInCell="1" allowOverlap="1">
                <wp:simplePos x="0" y="0"/>
                <wp:positionH relativeFrom="column">
                  <wp:posOffset>-171450</wp:posOffset>
                </wp:positionH>
                <wp:positionV relativeFrom="paragraph">
                  <wp:posOffset>215900</wp:posOffset>
                </wp:positionV>
                <wp:extent cx="3227705" cy="2390775"/>
                <wp:effectExtent l="0" t="0" r="10795" b="28575"/>
                <wp:wrapNone/>
                <wp:docPr id="6"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7705" cy="2390775"/>
                        </a:xfrm>
                        <a:prstGeom prst="rect">
                          <a:avLst/>
                        </a:prstGeom>
                        <a:solidFill>
                          <a:srgbClr val="FFFFFF"/>
                        </a:solidFill>
                        <a:ln w="12700">
                          <a:solidFill>
                            <a:srgbClr val="000000"/>
                          </a:solidFill>
                          <a:miter lim="800000"/>
                          <a:headEnd/>
                          <a:tailEnd/>
                        </a:ln>
                      </wps:spPr>
                      <wps:txbx>
                        <w:txbxContent>
                          <w:p w:rsidR="005915C5" w:rsidRPr="00510843" w:rsidRDefault="005915C5" w:rsidP="00281AA3">
                            <w:pPr>
                              <w:pStyle w:val="Heading3"/>
                              <w:spacing w:before="0"/>
                              <w:jc w:val="center"/>
                              <w:rPr>
                                <w:rFonts w:ascii="Trebuchet MS" w:hAnsi="Trebuchet MS"/>
                                <w:bCs w:val="0"/>
                                <w:color w:val="auto"/>
                                <w:sz w:val="20"/>
                                <w:szCs w:val="20"/>
                              </w:rPr>
                            </w:pPr>
                            <w:r w:rsidRPr="00510843">
                              <w:rPr>
                                <w:rFonts w:ascii="Trebuchet MS" w:hAnsi="Trebuchet MS"/>
                                <w:bCs w:val="0"/>
                                <w:color w:val="auto"/>
                                <w:sz w:val="20"/>
                                <w:szCs w:val="20"/>
                              </w:rPr>
                              <w:t>ZION LUTHERAN CHURCH AND SCHOOL</w:t>
                            </w:r>
                          </w:p>
                          <w:p w:rsidR="005915C5" w:rsidRPr="000F6F10" w:rsidRDefault="005915C5" w:rsidP="00F36BCF">
                            <w:pPr>
                              <w:rPr>
                                <w:sz w:val="10"/>
                                <w:szCs w:val="10"/>
                              </w:rPr>
                            </w:pPr>
                          </w:p>
                          <w:p w:rsidR="005915C5" w:rsidRDefault="005915C5" w:rsidP="00FB2C44">
                            <w:pPr>
                              <w:pStyle w:val="Heading3"/>
                              <w:spacing w:before="0"/>
                              <w:jc w:val="center"/>
                              <w:rPr>
                                <w:rFonts w:ascii="Trebuchet MS" w:hAnsi="Trebuchet MS"/>
                                <w:b w:val="0"/>
                                <w:bCs w:val="0"/>
                                <w:color w:val="auto"/>
                                <w:sz w:val="20"/>
                                <w:szCs w:val="20"/>
                              </w:rPr>
                            </w:pPr>
                            <w:r>
                              <w:rPr>
                                <w:rFonts w:ascii="Trebuchet MS" w:hAnsi="Trebuchet MS"/>
                                <w:b w:val="0"/>
                                <w:bCs w:val="0"/>
                                <w:color w:val="auto"/>
                                <w:sz w:val="20"/>
                                <w:szCs w:val="20"/>
                              </w:rPr>
                              <w:t>Pr</w:t>
                            </w:r>
                            <w:r w:rsidRPr="00510843">
                              <w:rPr>
                                <w:rFonts w:ascii="Trebuchet MS" w:hAnsi="Trebuchet MS"/>
                                <w:b w:val="0"/>
                                <w:bCs w:val="0"/>
                                <w:color w:val="auto"/>
                                <w:sz w:val="20"/>
                                <w:szCs w:val="20"/>
                              </w:rPr>
                              <w:t>. James DeLoach, Pastor + (308) 627-5260</w:t>
                            </w:r>
                          </w:p>
                          <w:p w:rsidR="005915C5" w:rsidRPr="003B35A5" w:rsidRDefault="005915C5" w:rsidP="002450E5">
                            <w:pPr>
                              <w:jc w:val="center"/>
                              <w:rPr>
                                <w:rFonts w:ascii="Trebuchet MS" w:hAnsi="Trebuchet MS"/>
                                <w:sz w:val="20"/>
                                <w:szCs w:val="20"/>
                              </w:rPr>
                            </w:pPr>
                            <w:r>
                              <w:rPr>
                                <w:rFonts w:ascii="Trebuchet MS" w:hAnsi="Trebuchet MS"/>
                                <w:sz w:val="20"/>
                                <w:szCs w:val="20"/>
                              </w:rPr>
                              <w:t>james.deloach@zionkearney.org</w:t>
                            </w:r>
                          </w:p>
                          <w:p w:rsidR="005915C5" w:rsidRDefault="005915C5" w:rsidP="00DD0571">
                            <w:pPr>
                              <w:rPr>
                                <w:rFonts w:ascii="Trebuchet MS" w:hAnsi="Trebuchet MS"/>
                                <w:sz w:val="20"/>
                                <w:szCs w:val="20"/>
                              </w:rPr>
                            </w:pPr>
                            <w:r>
                              <w:rPr>
                                <w:rFonts w:ascii="Trebuchet MS" w:hAnsi="Trebuchet MS"/>
                                <w:sz w:val="20"/>
                                <w:szCs w:val="20"/>
                              </w:rPr>
                              <w:t xml:space="preserve">      Pr</w:t>
                            </w:r>
                            <w:r w:rsidRPr="00510843">
                              <w:rPr>
                                <w:rFonts w:ascii="Trebuchet MS" w:hAnsi="Trebuchet MS"/>
                                <w:sz w:val="20"/>
                                <w:szCs w:val="20"/>
                              </w:rPr>
                              <w:t>. Doug Gaunt, Pastor + (308) 455-0552</w:t>
                            </w:r>
                          </w:p>
                          <w:p w:rsidR="005915C5" w:rsidRPr="00510843" w:rsidRDefault="005915C5" w:rsidP="00DD0571">
                            <w:pPr>
                              <w:rPr>
                                <w:rFonts w:ascii="Trebuchet MS" w:hAnsi="Trebuchet MS"/>
                                <w:sz w:val="20"/>
                                <w:szCs w:val="20"/>
                              </w:rPr>
                            </w:pPr>
                            <w:r>
                              <w:rPr>
                                <w:rFonts w:ascii="Trebuchet MS" w:hAnsi="Trebuchet MS"/>
                                <w:sz w:val="20"/>
                                <w:szCs w:val="20"/>
                              </w:rPr>
                              <w:t xml:space="preserve">               doug.gaunt@zionkearney.org</w:t>
                            </w:r>
                          </w:p>
                          <w:p w:rsidR="005915C5" w:rsidRDefault="005915C5" w:rsidP="00433BF6">
                            <w:pPr>
                              <w:tabs>
                                <w:tab w:val="left" w:pos="0"/>
                                <w:tab w:val="left" w:pos="1296"/>
                                <w:tab w:val="left" w:pos="1440"/>
                                <w:tab w:val="left" w:pos="2160"/>
                                <w:tab w:val="left" w:pos="2880"/>
                                <w:tab w:val="left" w:pos="3600"/>
                                <w:tab w:val="left" w:pos="4320"/>
                              </w:tabs>
                              <w:jc w:val="center"/>
                              <w:rPr>
                                <w:rFonts w:ascii="Trebuchet MS" w:hAnsi="Trebuchet MS"/>
                                <w:bCs/>
                                <w:sz w:val="20"/>
                                <w:szCs w:val="20"/>
                              </w:rPr>
                            </w:pPr>
                            <w:r w:rsidRPr="00510843">
                              <w:rPr>
                                <w:rFonts w:ascii="Trebuchet MS" w:hAnsi="Trebuchet MS"/>
                                <w:bCs/>
                                <w:sz w:val="20"/>
                                <w:szCs w:val="20"/>
                              </w:rPr>
                              <w:t>Tony Splittgerber, Principal + (308) 293-0168</w:t>
                            </w:r>
                          </w:p>
                          <w:p w:rsidR="005915C5" w:rsidRPr="00510843" w:rsidRDefault="005915C5" w:rsidP="00567F5A">
                            <w:pPr>
                              <w:rPr>
                                <w:rFonts w:ascii="Trebuchet MS" w:hAnsi="Trebuchet MS"/>
                                <w:sz w:val="20"/>
                                <w:szCs w:val="20"/>
                              </w:rPr>
                            </w:pPr>
                            <w:r>
                              <w:rPr>
                                <w:rFonts w:ascii="Trebuchet MS" w:hAnsi="Trebuchet MS"/>
                                <w:sz w:val="20"/>
                                <w:szCs w:val="20"/>
                              </w:rPr>
                              <w:t xml:space="preserve">               anthony.splittgerber@zionkearney.org</w:t>
                            </w:r>
                          </w:p>
                          <w:p w:rsidR="005915C5" w:rsidRPr="00510843" w:rsidRDefault="005915C5" w:rsidP="00433BF6">
                            <w:pPr>
                              <w:tabs>
                                <w:tab w:val="left" w:pos="0"/>
                                <w:tab w:val="left" w:pos="1296"/>
                                <w:tab w:val="left" w:pos="1440"/>
                                <w:tab w:val="left" w:pos="2160"/>
                                <w:tab w:val="left" w:pos="2880"/>
                                <w:tab w:val="left" w:pos="3600"/>
                                <w:tab w:val="left" w:pos="4320"/>
                              </w:tabs>
                              <w:jc w:val="center"/>
                              <w:rPr>
                                <w:rFonts w:ascii="Trebuchet MS" w:hAnsi="Trebuchet MS"/>
                                <w:bCs/>
                                <w:sz w:val="20"/>
                                <w:szCs w:val="20"/>
                              </w:rPr>
                            </w:pPr>
                          </w:p>
                          <w:p w:rsidR="005915C5" w:rsidRPr="00510843" w:rsidRDefault="005915C5" w:rsidP="009D66D9">
                            <w:pPr>
                              <w:rPr>
                                <w:rFonts w:ascii="Trebuchet MS" w:hAnsi="Trebuchet MS"/>
                                <w:b/>
                                <w:sz w:val="20"/>
                                <w:szCs w:val="20"/>
                                <w:u w:val="single"/>
                              </w:rPr>
                            </w:pPr>
                            <w:r w:rsidRPr="00510843">
                              <w:rPr>
                                <w:rFonts w:ascii="Trebuchet MS" w:hAnsi="Trebuchet MS"/>
                                <w:b/>
                                <w:sz w:val="20"/>
                                <w:szCs w:val="20"/>
                                <w:u w:val="single"/>
                              </w:rPr>
                              <w:t>Church Office</w:t>
                            </w:r>
                          </w:p>
                          <w:p w:rsidR="005915C5" w:rsidRPr="00510843" w:rsidRDefault="005915C5" w:rsidP="003A029F">
                            <w:pPr>
                              <w:rPr>
                                <w:rFonts w:ascii="Trebuchet MS" w:hAnsi="Trebuchet MS"/>
                                <w:sz w:val="20"/>
                                <w:szCs w:val="20"/>
                              </w:rPr>
                            </w:pPr>
                            <w:r>
                              <w:rPr>
                                <w:rFonts w:ascii="Trebuchet MS" w:hAnsi="Trebuchet MS"/>
                                <w:b/>
                                <w:sz w:val="20"/>
                                <w:szCs w:val="20"/>
                              </w:rPr>
                              <w:t>Administrative Assistant</w:t>
                            </w:r>
                            <w:r w:rsidRPr="00510843">
                              <w:rPr>
                                <w:rFonts w:ascii="Trebuchet MS" w:hAnsi="Trebuchet MS"/>
                                <w:b/>
                                <w:sz w:val="20"/>
                                <w:szCs w:val="20"/>
                              </w:rPr>
                              <w:t>:</w:t>
                            </w:r>
                            <w:r w:rsidRPr="00510843">
                              <w:rPr>
                                <w:rFonts w:ascii="Trebuchet MS" w:hAnsi="Trebuchet MS"/>
                                <w:sz w:val="20"/>
                                <w:szCs w:val="20"/>
                              </w:rPr>
                              <w:t xml:space="preserve"> </w:t>
                            </w:r>
                            <w:r>
                              <w:rPr>
                                <w:rFonts w:ascii="Trebuchet MS" w:hAnsi="Trebuchet MS"/>
                                <w:sz w:val="20"/>
                                <w:szCs w:val="20"/>
                              </w:rPr>
                              <w:t xml:space="preserve">Jessica Shiers </w:t>
                            </w:r>
                          </w:p>
                          <w:p w:rsidR="005915C5" w:rsidRDefault="005915C5" w:rsidP="003A029F">
                            <w:pPr>
                              <w:rPr>
                                <w:rFonts w:ascii="Trebuchet MS" w:hAnsi="Trebuchet MS"/>
                                <w:sz w:val="20"/>
                                <w:szCs w:val="20"/>
                              </w:rPr>
                            </w:pPr>
                            <w:r w:rsidRPr="00510843">
                              <w:rPr>
                                <w:rFonts w:ascii="Trebuchet MS" w:hAnsi="Trebuchet MS"/>
                                <w:b/>
                                <w:sz w:val="20"/>
                                <w:szCs w:val="20"/>
                              </w:rPr>
                              <w:t xml:space="preserve">Email: </w:t>
                            </w:r>
                            <w:r w:rsidRPr="00510843">
                              <w:rPr>
                                <w:rFonts w:ascii="Trebuchet MS" w:hAnsi="Trebuchet MS"/>
                                <w:sz w:val="20"/>
                                <w:szCs w:val="20"/>
                              </w:rPr>
                              <w:t xml:space="preserve"> </w:t>
                            </w:r>
                            <w:hyperlink r:id="rId8" w:history="1">
                              <w:r w:rsidRPr="001E4CBF">
                                <w:rPr>
                                  <w:rStyle w:val="Hyperlink"/>
                                  <w:rFonts w:ascii="Trebuchet MS" w:hAnsi="Trebuchet MS"/>
                                  <w:sz w:val="20"/>
                                  <w:szCs w:val="20"/>
                                </w:rPr>
                                <w:t>school@zionkearney.org</w:t>
                              </w:r>
                            </w:hyperlink>
                          </w:p>
                          <w:p w:rsidR="005915C5" w:rsidRPr="00510843" w:rsidRDefault="005915C5" w:rsidP="003A029F">
                            <w:pPr>
                              <w:rPr>
                                <w:rFonts w:ascii="Trebuchet MS" w:hAnsi="Trebuchet MS"/>
                                <w:b/>
                                <w:sz w:val="20"/>
                                <w:szCs w:val="20"/>
                                <w:u w:val="single"/>
                              </w:rPr>
                            </w:pPr>
                            <w:r w:rsidRPr="00510843">
                              <w:rPr>
                                <w:rFonts w:ascii="Trebuchet MS" w:hAnsi="Trebuchet MS"/>
                                <w:b/>
                                <w:sz w:val="20"/>
                                <w:szCs w:val="20"/>
                              </w:rPr>
                              <w:t>Phone</w:t>
                            </w:r>
                            <w:r w:rsidRPr="00510843">
                              <w:rPr>
                                <w:rFonts w:ascii="Trebuchet MS" w:hAnsi="Trebuchet MS"/>
                                <w:sz w:val="20"/>
                                <w:szCs w:val="20"/>
                              </w:rPr>
                              <w:t xml:space="preserve">:  (308)-234-3410 </w:t>
                            </w:r>
                            <w:r w:rsidRPr="00510843">
                              <w:rPr>
                                <w:rFonts w:ascii="Trebuchet MS" w:hAnsi="Trebuchet MS"/>
                                <w:b/>
                                <w:sz w:val="20"/>
                                <w:szCs w:val="20"/>
                              </w:rPr>
                              <w:t xml:space="preserve">Fax: </w:t>
                            </w:r>
                            <w:r w:rsidRPr="00510843">
                              <w:rPr>
                                <w:rFonts w:ascii="Trebuchet MS" w:hAnsi="Trebuchet MS"/>
                                <w:sz w:val="20"/>
                                <w:szCs w:val="20"/>
                              </w:rPr>
                              <w:t>(308) 236-8100</w:t>
                            </w:r>
                          </w:p>
                          <w:p w:rsidR="005915C5" w:rsidRDefault="005915C5" w:rsidP="009D66D9">
                            <w:pPr>
                              <w:rPr>
                                <w:rFonts w:ascii="Trebuchet MS" w:hAnsi="Trebuchet MS"/>
                                <w:sz w:val="20"/>
                                <w:szCs w:val="20"/>
                              </w:rPr>
                            </w:pPr>
                            <w:r>
                              <w:rPr>
                                <w:rFonts w:ascii="Trebuchet MS" w:hAnsi="Trebuchet MS"/>
                                <w:b/>
                                <w:sz w:val="20"/>
                                <w:szCs w:val="20"/>
                              </w:rPr>
                              <w:t xml:space="preserve">Office Hours:  </w:t>
                            </w:r>
                            <w:r w:rsidRPr="00297817">
                              <w:rPr>
                                <w:rFonts w:ascii="Trebuchet MS" w:hAnsi="Trebuchet MS"/>
                                <w:sz w:val="20"/>
                                <w:szCs w:val="20"/>
                              </w:rPr>
                              <w:t>Monday-Friday 8:00am-4:00pm</w:t>
                            </w:r>
                            <w:r>
                              <w:rPr>
                                <w:rFonts w:ascii="Trebuchet MS" w:hAnsi="Trebuchet MS"/>
                                <w:sz w:val="20"/>
                                <w:szCs w:val="20"/>
                              </w:rPr>
                              <w:t xml:space="preserve"> </w:t>
                            </w:r>
                          </w:p>
                          <w:p w:rsidR="005915C5" w:rsidRPr="00510843" w:rsidRDefault="005915C5" w:rsidP="009D66D9">
                            <w:pPr>
                              <w:rPr>
                                <w:rFonts w:ascii="Trebuchet MS" w:hAnsi="Trebuchet MS"/>
                                <w:sz w:val="20"/>
                                <w:szCs w:val="20"/>
                              </w:rPr>
                            </w:pPr>
                            <w:r w:rsidRPr="00510843">
                              <w:rPr>
                                <w:rFonts w:ascii="Trebuchet MS" w:hAnsi="Trebuchet MS"/>
                                <w:b/>
                                <w:sz w:val="20"/>
                                <w:szCs w:val="20"/>
                              </w:rPr>
                              <w:t>Radio Broadcast:</w:t>
                            </w:r>
                            <w:r w:rsidRPr="00510843">
                              <w:rPr>
                                <w:rFonts w:ascii="Trebuchet MS" w:hAnsi="Trebuchet MS"/>
                                <w:sz w:val="20"/>
                                <w:szCs w:val="20"/>
                              </w:rPr>
                              <w:t xml:space="preserve"> Sunday @ 10:30 a.m. on 1460 AM</w:t>
                            </w:r>
                          </w:p>
                          <w:p w:rsidR="005915C5" w:rsidRPr="00510843" w:rsidRDefault="005915C5" w:rsidP="009D66D9">
                            <w:pPr>
                              <w:rPr>
                                <w:rFonts w:ascii="Trebuchet MS" w:hAnsi="Trebuchet MS"/>
                                <w:sz w:val="20"/>
                                <w:szCs w:val="20"/>
                              </w:rPr>
                            </w:pPr>
                            <w:r w:rsidRPr="00510843">
                              <w:rPr>
                                <w:rFonts w:ascii="Trebuchet MS" w:hAnsi="Trebuchet MS"/>
                                <w:b/>
                                <w:sz w:val="20"/>
                                <w:szCs w:val="20"/>
                              </w:rPr>
                              <w:t xml:space="preserve">Website: </w:t>
                            </w:r>
                            <w:r w:rsidRPr="00510843">
                              <w:rPr>
                                <w:rFonts w:ascii="Trebuchet MS" w:hAnsi="Trebuchet MS"/>
                                <w:sz w:val="20"/>
                                <w:szCs w:val="20"/>
                              </w:rPr>
                              <w:t>www.zionkearney.com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28" type="#_x0000_t202" style="position:absolute;margin-left:-13.5pt;margin-top:17pt;width:254.15pt;height:188.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" strokeweight="1pt">
                <v:textbox>
                  <w:txbxContent>
                    <w:p w:rsidR="005915C5" w:rsidRPr="00510843" w:rsidRDefault="005915C5" w:rsidP="00281AA3">
                      <w:pPr>
                        <w:pStyle w:val="Heading3"/>
                        <w:spacing w:before="0"/>
                        <w:jc w:val="center"/>
                        <w:rPr>
                          <w:rFonts w:ascii="Trebuchet MS" w:hAnsi="Trebuchet MS"/>
                          <w:bCs w:val="0"/>
                          <w:color w:val="auto"/>
                          <w:sz w:val="20"/>
                          <w:szCs w:val="20"/>
                        </w:rPr>
                      </w:pPr>
                      <w:r w:rsidRPr="00510843">
                        <w:rPr>
                          <w:rFonts w:ascii="Trebuchet MS" w:hAnsi="Trebuchet MS"/>
                          <w:bCs w:val="0"/>
                          <w:color w:val="auto"/>
                          <w:sz w:val="20"/>
                          <w:szCs w:val="20"/>
                        </w:rPr>
                        <w:t>ZION LUTHERAN CHURCH AND SCHOOL</w:t>
                      </w:r>
                    </w:p>
                    <w:p w:rsidR="005915C5" w:rsidRPr="000F6F10" w:rsidRDefault="005915C5" w:rsidP="00F36BCF">
                      <w:pPr>
                        <w:rPr>
                          <w:sz w:val="10"/>
                          <w:szCs w:val="10"/>
                        </w:rPr>
                      </w:pPr>
                    </w:p>
                    <w:p w:rsidR="005915C5" w:rsidRDefault="005915C5" w:rsidP="00FB2C44">
                      <w:pPr>
                        <w:pStyle w:val="Heading3"/>
                        <w:spacing w:before="0"/>
                        <w:jc w:val="center"/>
                        <w:rPr>
                          <w:rFonts w:ascii="Trebuchet MS" w:hAnsi="Trebuchet MS"/>
                          <w:b w:val="0"/>
                          <w:bCs w:val="0"/>
                          <w:color w:val="auto"/>
                          <w:sz w:val="20"/>
                          <w:szCs w:val="20"/>
                        </w:rPr>
                      </w:pPr>
                      <w:r>
                        <w:rPr>
                          <w:rFonts w:ascii="Trebuchet MS" w:hAnsi="Trebuchet MS"/>
                          <w:b w:val="0"/>
                          <w:bCs w:val="0"/>
                          <w:color w:val="auto"/>
                          <w:sz w:val="20"/>
                          <w:szCs w:val="20"/>
                        </w:rPr>
                        <w:t>Pr</w:t>
                      </w:r>
                      <w:r w:rsidRPr="00510843">
                        <w:rPr>
                          <w:rFonts w:ascii="Trebuchet MS" w:hAnsi="Trebuchet MS"/>
                          <w:b w:val="0"/>
                          <w:bCs w:val="0"/>
                          <w:color w:val="auto"/>
                          <w:sz w:val="20"/>
                          <w:szCs w:val="20"/>
                        </w:rPr>
                        <w:t>. James DeLoach, Pastor + (308) 627-5260</w:t>
                      </w:r>
                    </w:p>
                    <w:p w:rsidR="005915C5" w:rsidRPr="003B35A5" w:rsidRDefault="005915C5" w:rsidP="002450E5">
                      <w:pPr>
                        <w:jc w:val="center"/>
                        <w:rPr>
                          <w:rFonts w:ascii="Trebuchet MS" w:hAnsi="Trebuchet MS"/>
                          <w:sz w:val="20"/>
                          <w:szCs w:val="20"/>
                        </w:rPr>
                      </w:pPr>
                      <w:r>
                        <w:rPr>
                          <w:rFonts w:ascii="Trebuchet MS" w:hAnsi="Trebuchet MS"/>
                          <w:sz w:val="20"/>
                          <w:szCs w:val="20"/>
                        </w:rPr>
                        <w:t>james.deloach@zionkearney.org</w:t>
                      </w:r>
                    </w:p>
                    <w:p w:rsidR="005915C5" w:rsidRDefault="005915C5" w:rsidP="00DD0571">
                      <w:pPr>
                        <w:rPr>
                          <w:rFonts w:ascii="Trebuchet MS" w:hAnsi="Trebuchet MS"/>
                          <w:sz w:val="20"/>
                          <w:szCs w:val="20"/>
                        </w:rPr>
                      </w:pPr>
                      <w:r>
                        <w:rPr>
                          <w:rFonts w:ascii="Trebuchet MS" w:hAnsi="Trebuchet MS"/>
                          <w:sz w:val="20"/>
                          <w:szCs w:val="20"/>
                        </w:rPr>
                        <w:t xml:space="preserve">      Pr</w:t>
                      </w:r>
                      <w:r w:rsidRPr="00510843">
                        <w:rPr>
                          <w:rFonts w:ascii="Trebuchet MS" w:hAnsi="Trebuchet MS"/>
                          <w:sz w:val="20"/>
                          <w:szCs w:val="20"/>
                        </w:rPr>
                        <w:t>. Doug Gaunt, Pastor + (308) 455-0552</w:t>
                      </w:r>
                    </w:p>
                    <w:p w:rsidR="005915C5" w:rsidRPr="00510843" w:rsidRDefault="005915C5" w:rsidP="00DD0571">
                      <w:pPr>
                        <w:rPr>
                          <w:rFonts w:ascii="Trebuchet MS" w:hAnsi="Trebuchet MS"/>
                          <w:sz w:val="20"/>
                          <w:szCs w:val="20"/>
                        </w:rPr>
                      </w:pPr>
                      <w:r>
                        <w:rPr>
                          <w:rFonts w:ascii="Trebuchet MS" w:hAnsi="Trebuchet MS"/>
                          <w:sz w:val="20"/>
                          <w:szCs w:val="20"/>
                        </w:rPr>
                        <w:t xml:space="preserve">               doug.gaunt@zionkearney.org</w:t>
                      </w:r>
                    </w:p>
                    <w:p w:rsidR="005915C5" w:rsidRDefault="005915C5" w:rsidP="00433BF6">
                      <w:pPr>
                        <w:tabs>
                          <w:tab w:val="left" w:pos="0"/>
                          <w:tab w:val="left" w:pos="1296"/>
                          <w:tab w:val="left" w:pos="1440"/>
                          <w:tab w:val="left" w:pos="2160"/>
                          <w:tab w:val="left" w:pos="2880"/>
                          <w:tab w:val="left" w:pos="3600"/>
                          <w:tab w:val="left" w:pos="4320"/>
                        </w:tabs>
                        <w:jc w:val="center"/>
                        <w:rPr>
                          <w:rFonts w:ascii="Trebuchet MS" w:hAnsi="Trebuchet MS"/>
                          <w:bCs/>
                          <w:sz w:val="20"/>
                          <w:szCs w:val="20"/>
                        </w:rPr>
                      </w:pPr>
                      <w:r w:rsidRPr="00510843">
                        <w:rPr>
                          <w:rFonts w:ascii="Trebuchet MS" w:hAnsi="Trebuchet MS"/>
                          <w:bCs/>
                          <w:sz w:val="20"/>
                          <w:szCs w:val="20"/>
                        </w:rPr>
                        <w:t>Tony Splittgerber, Principal + (308) 293-0168</w:t>
                      </w:r>
                    </w:p>
                    <w:p w:rsidR="005915C5" w:rsidRPr="00510843" w:rsidRDefault="005915C5" w:rsidP="00567F5A">
                      <w:pPr>
                        <w:rPr>
                          <w:rFonts w:ascii="Trebuchet MS" w:hAnsi="Trebuchet MS"/>
                          <w:sz w:val="20"/>
                          <w:szCs w:val="20"/>
                        </w:rPr>
                      </w:pPr>
                      <w:r>
                        <w:rPr>
                          <w:rFonts w:ascii="Trebuchet MS" w:hAnsi="Trebuchet MS"/>
                          <w:sz w:val="20"/>
                          <w:szCs w:val="20"/>
                        </w:rPr>
                        <w:t xml:space="preserve">               anthony.splittgerber@zionkearney.org</w:t>
                      </w:r>
                    </w:p>
                    <w:p w:rsidR="005915C5" w:rsidRPr="00510843" w:rsidRDefault="005915C5" w:rsidP="00433BF6">
                      <w:pPr>
                        <w:tabs>
                          <w:tab w:val="left" w:pos="0"/>
                          <w:tab w:val="left" w:pos="1296"/>
                          <w:tab w:val="left" w:pos="1440"/>
                          <w:tab w:val="left" w:pos="2160"/>
                          <w:tab w:val="left" w:pos="2880"/>
                          <w:tab w:val="left" w:pos="3600"/>
                          <w:tab w:val="left" w:pos="4320"/>
                        </w:tabs>
                        <w:jc w:val="center"/>
                        <w:rPr>
                          <w:rFonts w:ascii="Trebuchet MS" w:hAnsi="Trebuchet MS"/>
                          <w:bCs/>
                          <w:sz w:val="20"/>
                          <w:szCs w:val="20"/>
                        </w:rPr>
                      </w:pPr>
                    </w:p>
                    <w:p w:rsidR="005915C5" w:rsidRPr="00510843" w:rsidRDefault="005915C5" w:rsidP="009D66D9">
                      <w:pPr>
                        <w:rPr>
                          <w:rFonts w:ascii="Trebuchet MS" w:hAnsi="Trebuchet MS"/>
                          <w:b/>
                          <w:sz w:val="20"/>
                          <w:szCs w:val="20"/>
                          <w:u w:val="single"/>
                        </w:rPr>
                      </w:pPr>
                      <w:r w:rsidRPr="00510843">
                        <w:rPr>
                          <w:rFonts w:ascii="Trebuchet MS" w:hAnsi="Trebuchet MS"/>
                          <w:b/>
                          <w:sz w:val="20"/>
                          <w:szCs w:val="20"/>
                          <w:u w:val="single"/>
                        </w:rPr>
                        <w:t>Church Office</w:t>
                      </w:r>
                    </w:p>
                    <w:p w:rsidR="005915C5" w:rsidRPr="00510843" w:rsidRDefault="005915C5" w:rsidP="003A029F">
                      <w:pPr>
                        <w:rPr>
                          <w:rFonts w:ascii="Trebuchet MS" w:hAnsi="Trebuchet MS"/>
                          <w:sz w:val="20"/>
                          <w:szCs w:val="20"/>
                        </w:rPr>
                      </w:pPr>
                      <w:r>
                        <w:rPr>
                          <w:rFonts w:ascii="Trebuchet MS" w:hAnsi="Trebuchet MS"/>
                          <w:b/>
                          <w:sz w:val="20"/>
                          <w:szCs w:val="20"/>
                        </w:rPr>
                        <w:t>Administrative Assistant</w:t>
                      </w:r>
                      <w:r w:rsidRPr="00510843">
                        <w:rPr>
                          <w:rFonts w:ascii="Trebuchet MS" w:hAnsi="Trebuchet MS"/>
                          <w:b/>
                          <w:sz w:val="20"/>
                          <w:szCs w:val="20"/>
                        </w:rPr>
                        <w:t>:</w:t>
                      </w:r>
                      <w:r w:rsidRPr="00510843">
                        <w:rPr>
                          <w:rFonts w:ascii="Trebuchet MS" w:hAnsi="Trebuchet MS"/>
                          <w:sz w:val="20"/>
                          <w:szCs w:val="20"/>
                        </w:rPr>
                        <w:t xml:space="preserve"> </w:t>
                      </w:r>
                      <w:r>
                        <w:rPr>
                          <w:rFonts w:ascii="Trebuchet MS" w:hAnsi="Trebuchet MS"/>
                          <w:sz w:val="20"/>
                          <w:szCs w:val="20"/>
                        </w:rPr>
                        <w:t xml:space="preserve">Jessica Shiers </w:t>
                      </w:r>
                    </w:p>
                    <w:p w:rsidR="005915C5" w:rsidRDefault="005915C5" w:rsidP="003A029F">
                      <w:pPr>
                        <w:rPr>
                          <w:rFonts w:ascii="Trebuchet MS" w:hAnsi="Trebuchet MS"/>
                          <w:sz w:val="20"/>
                          <w:szCs w:val="20"/>
                        </w:rPr>
                      </w:pPr>
                      <w:r w:rsidRPr="00510843">
                        <w:rPr>
                          <w:rFonts w:ascii="Trebuchet MS" w:hAnsi="Trebuchet MS"/>
                          <w:b/>
                          <w:sz w:val="20"/>
                          <w:szCs w:val="20"/>
                        </w:rPr>
                        <w:t xml:space="preserve">Email: </w:t>
                      </w:r>
                      <w:r w:rsidRPr="00510843">
                        <w:rPr>
                          <w:rFonts w:ascii="Trebuchet MS" w:hAnsi="Trebuchet MS"/>
                          <w:sz w:val="20"/>
                          <w:szCs w:val="20"/>
                        </w:rPr>
                        <w:t xml:space="preserve"> </w:t>
                      </w:r>
                      <w:hyperlink r:id="rId9" w:history="1">
                        <w:r w:rsidRPr="001E4CBF">
                          <w:rPr>
                            <w:rStyle w:val="Hyperlink"/>
                            <w:rFonts w:ascii="Trebuchet MS" w:hAnsi="Trebuchet MS"/>
                            <w:sz w:val="20"/>
                            <w:szCs w:val="20"/>
                          </w:rPr>
                          <w:t>school@zionkearney.org</w:t>
                        </w:r>
                      </w:hyperlink>
                    </w:p>
                    <w:p w:rsidR="005915C5" w:rsidRPr="00510843" w:rsidRDefault="005915C5" w:rsidP="003A029F">
                      <w:pPr>
                        <w:rPr>
                          <w:rFonts w:ascii="Trebuchet MS" w:hAnsi="Trebuchet MS"/>
                          <w:b/>
                          <w:sz w:val="20"/>
                          <w:szCs w:val="20"/>
                          <w:u w:val="single"/>
                        </w:rPr>
                      </w:pPr>
                      <w:r w:rsidRPr="00510843">
                        <w:rPr>
                          <w:rFonts w:ascii="Trebuchet MS" w:hAnsi="Trebuchet MS"/>
                          <w:b/>
                          <w:sz w:val="20"/>
                          <w:szCs w:val="20"/>
                        </w:rPr>
                        <w:t>Phone</w:t>
                      </w:r>
                      <w:r w:rsidRPr="00510843">
                        <w:rPr>
                          <w:rFonts w:ascii="Trebuchet MS" w:hAnsi="Trebuchet MS"/>
                          <w:sz w:val="20"/>
                          <w:szCs w:val="20"/>
                        </w:rPr>
                        <w:t xml:space="preserve">:  (308)-234-3410 </w:t>
                      </w:r>
                      <w:r w:rsidRPr="00510843">
                        <w:rPr>
                          <w:rFonts w:ascii="Trebuchet MS" w:hAnsi="Trebuchet MS"/>
                          <w:b/>
                          <w:sz w:val="20"/>
                          <w:szCs w:val="20"/>
                        </w:rPr>
                        <w:t xml:space="preserve">Fax: </w:t>
                      </w:r>
                      <w:r w:rsidRPr="00510843">
                        <w:rPr>
                          <w:rFonts w:ascii="Trebuchet MS" w:hAnsi="Trebuchet MS"/>
                          <w:sz w:val="20"/>
                          <w:szCs w:val="20"/>
                        </w:rPr>
                        <w:t>(308) 236-8100</w:t>
                      </w:r>
                    </w:p>
                    <w:p w:rsidR="005915C5" w:rsidRDefault="005915C5" w:rsidP="009D66D9">
                      <w:pPr>
                        <w:rPr>
                          <w:rFonts w:ascii="Trebuchet MS" w:hAnsi="Trebuchet MS"/>
                          <w:sz w:val="20"/>
                          <w:szCs w:val="20"/>
                        </w:rPr>
                      </w:pPr>
                      <w:r>
                        <w:rPr>
                          <w:rFonts w:ascii="Trebuchet MS" w:hAnsi="Trebuchet MS"/>
                          <w:b/>
                          <w:sz w:val="20"/>
                          <w:szCs w:val="20"/>
                        </w:rPr>
                        <w:t xml:space="preserve">Office Hours:  </w:t>
                      </w:r>
                      <w:r w:rsidRPr="00297817">
                        <w:rPr>
                          <w:rFonts w:ascii="Trebuchet MS" w:hAnsi="Trebuchet MS"/>
                          <w:sz w:val="20"/>
                          <w:szCs w:val="20"/>
                        </w:rPr>
                        <w:t>Monday-Friday 8:00am-4:00pm</w:t>
                      </w:r>
                      <w:r>
                        <w:rPr>
                          <w:rFonts w:ascii="Trebuchet MS" w:hAnsi="Trebuchet MS"/>
                          <w:sz w:val="20"/>
                          <w:szCs w:val="20"/>
                        </w:rPr>
                        <w:t xml:space="preserve"> </w:t>
                      </w:r>
                    </w:p>
                    <w:p w:rsidR="005915C5" w:rsidRPr="00510843" w:rsidRDefault="005915C5" w:rsidP="009D66D9">
                      <w:pPr>
                        <w:rPr>
                          <w:rFonts w:ascii="Trebuchet MS" w:hAnsi="Trebuchet MS"/>
                          <w:sz w:val="20"/>
                          <w:szCs w:val="20"/>
                        </w:rPr>
                      </w:pPr>
                      <w:r w:rsidRPr="00510843">
                        <w:rPr>
                          <w:rFonts w:ascii="Trebuchet MS" w:hAnsi="Trebuchet MS"/>
                          <w:b/>
                          <w:sz w:val="20"/>
                          <w:szCs w:val="20"/>
                        </w:rPr>
                        <w:t>Radio Broadcast:</w:t>
                      </w:r>
                      <w:r w:rsidRPr="00510843">
                        <w:rPr>
                          <w:rFonts w:ascii="Trebuchet MS" w:hAnsi="Trebuchet MS"/>
                          <w:sz w:val="20"/>
                          <w:szCs w:val="20"/>
                        </w:rPr>
                        <w:t xml:space="preserve"> Sunday @ 10:30 a.m. on 1460 AM</w:t>
                      </w:r>
                    </w:p>
                    <w:p w:rsidR="005915C5" w:rsidRPr="00510843" w:rsidRDefault="005915C5" w:rsidP="009D66D9">
                      <w:pPr>
                        <w:rPr>
                          <w:rFonts w:ascii="Trebuchet MS" w:hAnsi="Trebuchet MS"/>
                          <w:sz w:val="20"/>
                          <w:szCs w:val="20"/>
                        </w:rPr>
                      </w:pPr>
                      <w:r w:rsidRPr="00510843">
                        <w:rPr>
                          <w:rFonts w:ascii="Trebuchet MS" w:hAnsi="Trebuchet MS"/>
                          <w:b/>
                          <w:sz w:val="20"/>
                          <w:szCs w:val="20"/>
                        </w:rPr>
                        <w:t xml:space="preserve">Website: </w:t>
                      </w:r>
                      <w:r w:rsidRPr="00510843">
                        <w:rPr>
                          <w:rFonts w:ascii="Trebuchet MS" w:hAnsi="Trebuchet MS"/>
                          <w:sz w:val="20"/>
                          <w:szCs w:val="20"/>
                        </w:rPr>
                        <w:t>www.zionkearney.com</w:t>
                      </w:r>
                    </w:p>
                  </w:txbxContent>
                </v:textbox>
              </v:shape>
            </w:pict>
          </mc:Fallback>
        </mc:AlternateContent>
      </w:r>
    </w:p>
    <w:p w:rsidR="0074168C" w:rsidRDefault="0074168C">
      <w:pPr>
        <w:rPr>
          <w:sz w:val="34"/>
          <w:szCs w:val="34"/>
        </w:rPr>
      </w:pPr>
    </w:p>
    <w:p w:rsidR="00AA7097" w:rsidRDefault="00AA7097">
      <w:pPr>
        <w:rPr>
          <w:sz w:val="34"/>
          <w:szCs w:val="34"/>
        </w:rPr>
      </w:pPr>
    </w:p>
    <w:p w:rsidR="00433BF6" w:rsidRDefault="00433BF6">
      <w:pPr>
        <w:rPr>
          <w:i/>
          <w:sz w:val="30"/>
          <w:szCs w:val="30"/>
        </w:rPr>
      </w:pPr>
    </w:p>
    <w:p w:rsidR="00E22341" w:rsidRPr="00D8679B" w:rsidRDefault="00E22341">
      <w:pPr>
        <w:rPr>
          <w:i/>
          <w:sz w:val="30"/>
          <w:szCs w:val="30"/>
        </w:rPr>
      </w:pPr>
    </w:p>
    <w:p w:rsidR="0032009A" w:rsidRDefault="009074A9" w:rsidP="00B26036">
      <w:pPr>
        <w:jc w:val="center"/>
        <w:rPr>
          <w:rFonts w:ascii="High Tower Text" w:hAnsi="High Tower Text"/>
          <w:sz w:val="120"/>
          <w:szCs w:val="120"/>
        </w:rPr>
      </w:pPr>
      <w:r>
        <w:rPr>
          <w:b/>
          <w:noProof/>
          <w:sz w:val="34"/>
          <w:szCs w:val="34"/>
        </w:rPr>
        <mc:AlternateContent>
          <mc:Choice Requires="wps">
            <w:drawing>
              <wp:anchor distT="0" distB="0" distL="114300" distR="114300" simplePos="0" relativeHeight="251659776" behindDoc="0" locked="0" layoutInCell="1" allowOverlap="1">
                <wp:simplePos x="0" y="0"/>
                <wp:positionH relativeFrom="column">
                  <wp:posOffset>3400425</wp:posOffset>
                </wp:positionH>
                <wp:positionV relativeFrom="paragraph">
                  <wp:posOffset>813269</wp:posOffset>
                </wp:positionV>
                <wp:extent cx="3581400" cy="925830"/>
                <wp:effectExtent l="0" t="0" r="19050" b="26670"/>
                <wp:wrapNone/>
                <wp:docPr id="7"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0" cy="925830"/>
                        </a:xfrm>
                        <a:prstGeom prst="rect">
                          <a:avLst/>
                        </a:prstGeom>
                        <a:solidFill>
                          <a:srgbClr val="FFFFFF"/>
                        </a:solidFill>
                        <a:ln w="12700">
                          <a:solidFill>
                            <a:srgbClr val="000000"/>
                          </a:solidFill>
                          <a:miter lim="800000"/>
                          <a:headEnd/>
                          <a:tailEnd/>
                        </a:ln>
                      </wps:spPr>
                      <wps:txbx>
                        <w:txbxContent>
                          <w:p w:rsidR="005915C5" w:rsidRPr="00116243" w:rsidRDefault="005915C5" w:rsidP="00556D0A">
                            <w:pPr>
                              <w:jc w:val="center"/>
                              <w:rPr>
                                <w:rFonts w:ascii="Trebuchet MS" w:hAnsi="Trebuchet MS"/>
                                <w:b/>
                                <w:color w:val="000000"/>
                                <w:sz w:val="20"/>
                                <w:szCs w:val="20"/>
                                <w:u w:val="single"/>
                              </w:rPr>
                            </w:pPr>
                            <w:r w:rsidRPr="00116243">
                              <w:rPr>
                                <w:rFonts w:ascii="Trebuchet MS" w:hAnsi="Trebuchet MS"/>
                                <w:b/>
                                <w:color w:val="000000"/>
                                <w:sz w:val="20"/>
                                <w:szCs w:val="20"/>
                                <w:u w:val="single"/>
                              </w:rPr>
                              <w:t>Our Response to the Gospel</w:t>
                            </w:r>
                          </w:p>
                          <w:p w:rsidR="005915C5" w:rsidRPr="00E67482" w:rsidRDefault="005915C5" w:rsidP="00556D0A">
                            <w:pPr>
                              <w:jc w:val="center"/>
                              <w:rPr>
                                <w:rFonts w:ascii="Trebuchet MS" w:hAnsi="Trebuchet MS"/>
                                <w:color w:val="000000"/>
                                <w:sz w:val="10"/>
                                <w:szCs w:val="12"/>
                              </w:rPr>
                            </w:pPr>
                          </w:p>
                          <w:p w:rsidR="005915C5" w:rsidRDefault="005915C5" w:rsidP="00CA606C">
                            <w:pPr>
                              <w:jc w:val="center"/>
                              <w:rPr>
                                <w:rFonts w:ascii="Trebuchet MS" w:hAnsi="Trebuchet MS"/>
                                <w:sz w:val="20"/>
                                <w:szCs w:val="20"/>
                              </w:rPr>
                            </w:pPr>
                            <w:r w:rsidRPr="00B430F0">
                              <w:rPr>
                                <w:rFonts w:ascii="Trebuchet MS" w:hAnsi="Trebuchet MS"/>
                                <w:color w:val="000000"/>
                                <w:sz w:val="20"/>
                                <w:szCs w:val="20"/>
                              </w:rPr>
                              <w:t>Date</w:t>
                            </w:r>
                            <w:r>
                              <w:rPr>
                                <w:rFonts w:ascii="Trebuchet MS" w:hAnsi="Trebuchet MS"/>
                                <w:sz w:val="20"/>
                                <w:szCs w:val="20"/>
                              </w:rPr>
                              <w:t>: 12/15</w:t>
                            </w:r>
                            <w:r w:rsidRPr="00B430F0">
                              <w:rPr>
                                <w:rFonts w:ascii="Trebuchet MS" w:hAnsi="Trebuchet MS"/>
                                <w:sz w:val="20"/>
                                <w:szCs w:val="20"/>
                              </w:rPr>
                              <w:t>/19</w:t>
                            </w:r>
                          </w:p>
                          <w:p w:rsidR="005915C5" w:rsidRPr="00B430F0" w:rsidRDefault="005915C5" w:rsidP="00CA606C">
                            <w:pPr>
                              <w:jc w:val="center"/>
                              <w:rPr>
                                <w:rFonts w:ascii="Trebuchet MS" w:hAnsi="Trebuchet MS"/>
                                <w:sz w:val="20"/>
                                <w:szCs w:val="20"/>
                              </w:rPr>
                            </w:pPr>
                            <w:r w:rsidRPr="00854B49">
                              <w:rPr>
                                <w:rFonts w:ascii="Trebuchet MS" w:hAnsi="Trebuchet MS"/>
                                <w:sz w:val="20"/>
                                <w:szCs w:val="20"/>
                              </w:rPr>
                              <w:t>Attendance:</w:t>
                            </w:r>
                            <w:r w:rsidRPr="00B430F0">
                              <w:rPr>
                                <w:rFonts w:ascii="Trebuchet MS" w:hAnsi="Trebuchet MS"/>
                                <w:sz w:val="20"/>
                                <w:szCs w:val="20"/>
                              </w:rPr>
                              <w:t xml:space="preserve"> </w:t>
                            </w:r>
                            <w:r>
                              <w:rPr>
                                <w:rFonts w:ascii="Trebuchet MS" w:hAnsi="Trebuchet MS"/>
                                <w:sz w:val="20"/>
                                <w:szCs w:val="20"/>
                              </w:rPr>
                              <w:t>157</w:t>
                            </w:r>
                          </w:p>
                          <w:p w:rsidR="005915C5" w:rsidRPr="00B430F0" w:rsidRDefault="005915C5" w:rsidP="005B08BA">
                            <w:pPr>
                              <w:jc w:val="center"/>
                              <w:rPr>
                                <w:rFonts w:ascii="Trebuchet MS" w:hAnsi="Trebuchet MS"/>
                                <w:color w:val="000000" w:themeColor="text1"/>
                                <w:sz w:val="20"/>
                                <w:szCs w:val="20"/>
                              </w:rPr>
                            </w:pPr>
                            <w:r>
                              <w:rPr>
                                <w:rFonts w:ascii="Trebuchet MS" w:hAnsi="Trebuchet MS"/>
                                <w:color w:val="000000" w:themeColor="text1"/>
                                <w:sz w:val="20"/>
                                <w:szCs w:val="20"/>
                              </w:rPr>
                              <w:t>Offering: $5,367.00</w:t>
                            </w:r>
                          </w:p>
                          <w:p w:rsidR="005915C5" w:rsidRPr="00F77447" w:rsidRDefault="005915C5" w:rsidP="00F77447">
                            <w:pPr>
                              <w:jc w:val="center"/>
                              <w:rPr>
                                <w:rFonts w:ascii="Trebuchet MS" w:hAnsi="Trebuchet MS"/>
                                <w:color w:val="000000" w:themeColor="text1"/>
                                <w:sz w:val="20"/>
                                <w:szCs w:val="20"/>
                              </w:rPr>
                            </w:pPr>
                            <w:r w:rsidRPr="00B430F0">
                              <w:rPr>
                                <w:rFonts w:ascii="Trebuchet MS" w:hAnsi="Trebuchet MS"/>
                                <w:color w:val="000000" w:themeColor="text1"/>
                                <w:sz w:val="20"/>
                                <w:szCs w:val="20"/>
                              </w:rPr>
                              <w:t>Weekly Need: $</w:t>
                            </w:r>
                            <w:r w:rsidRPr="00B430F0">
                              <w:rPr>
                                <w:rFonts w:ascii="Trebuchet MS" w:hAnsi="Trebuchet MS"/>
                                <w:sz w:val="20"/>
                                <w:szCs w:val="20"/>
                              </w:rPr>
                              <w:t>7,542.37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029" type="#_x0000_t202" style="position:absolute;left:0;text-align:left;margin-left:267.75pt;margin-top:64.05pt;width:282pt;height:72.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" strokeweight="1pt">
                <v:textbox>
                  <w:txbxContent>
                    <w:p w:rsidR="005915C5" w:rsidRPr="00116243" w:rsidRDefault="005915C5" w:rsidP="00556D0A">
                      <w:pPr>
                        <w:jc w:val="center"/>
                        <w:rPr>
                          <w:rFonts w:ascii="Trebuchet MS" w:hAnsi="Trebuchet MS"/>
                          <w:b/>
                          <w:color w:val="000000"/>
                          <w:sz w:val="20"/>
                          <w:szCs w:val="20"/>
                          <w:u w:val="single"/>
                        </w:rPr>
                      </w:pPr>
                      <w:r w:rsidRPr="00116243">
                        <w:rPr>
                          <w:rFonts w:ascii="Trebuchet MS" w:hAnsi="Trebuchet MS"/>
                          <w:b/>
                          <w:color w:val="000000"/>
                          <w:sz w:val="20"/>
                          <w:szCs w:val="20"/>
                          <w:u w:val="single"/>
                        </w:rPr>
                        <w:t>Our Response to the Gospel</w:t>
                      </w:r>
                    </w:p>
                    <w:p w:rsidR="005915C5" w:rsidRPr="00E67482" w:rsidRDefault="005915C5" w:rsidP="00556D0A">
                      <w:pPr>
                        <w:jc w:val="center"/>
                        <w:rPr>
                          <w:rFonts w:ascii="Trebuchet MS" w:hAnsi="Trebuchet MS"/>
                          <w:color w:val="000000"/>
                          <w:sz w:val="10"/>
                          <w:szCs w:val="12"/>
                        </w:rPr>
                      </w:pPr>
                    </w:p>
                    <w:p w:rsidR="005915C5" w:rsidRDefault="005915C5" w:rsidP="00CA606C">
                      <w:pPr>
                        <w:jc w:val="center"/>
                        <w:rPr>
                          <w:rFonts w:ascii="Trebuchet MS" w:hAnsi="Trebuchet MS"/>
                          <w:sz w:val="20"/>
                          <w:szCs w:val="20"/>
                        </w:rPr>
                      </w:pPr>
                      <w:r w:rsidRPr="00B430F0">
                        <w:rPr>
                          <w:rFonts w:ascii="Trebuchet MS" w:hAnsi="Trebuchet MS"/>
                          <w:color w:val="000000"/>
                          <w:sz w:val="20"/>
                          <w:szCs w:val="20"/>
                        </w:rPr>
                        <w:t>Date</w:t>
                      </w:r>
                      <w:r>
                        <w:rPr>
                          <w:rFonts w:ascii="Trebuchet MS" w:hAnsi="Trebuchet MS"/>
                          <w:sz w:val="20"/>
                          <w:szCs w:val="20"/>
                        </w:rPr>
                        <w:t>: 12/15</w:t>
                      </w:r>
                      <w:r w:rsidRPr="00B430F0">
                        <w:rPr>
                          <w:rFonts w:ascii="Trebuchet MS" w:hAnsi="Trebuchet MS"/>
                          <w:sz w:val="20"/>
                          <w:szCs w:val="20"/>
                        </w:rPr>
                        <w:t>/19</w:t>
                      </w:r>
                    </w:p>
                    <w:p w:rsidR="005915C5" w:rsidRPr="00B430F0" w:rsidRDefault="005915C5" w:rsidP="00CA606C">
                      <w:pPr>
                        <w:jc w:val="center"/>
                        <w:rPr>
                          <w:rFonts w:ascii="Trebuchet MS" w:hAnsi="Trebuchet MS"/>
                          <w:sz w:val="20"/>
                          <w:szCs w:val="20"/>
                        </w:rPr>
                      </w:pPr>
                      <w:r w:rsidRPr="00854B49">
                        <w:rPr>
                          <w:rFonts w:ascii="Trebuchet MS" w:hAnsi="Trebuchet MS"/>
                          <w:sz w:val="20"/>
                          <w:szCs w:val="20"/>
                        </w:rPr>
                        <w:t>Attendance:</w:t>
                      </w:r>
                      <w:r w:rsidRPr="00B430F0">
                        <w:rPr>
                          <w:rFonts w:ascii="Trebuchet MS" w:hAnsi="Trebuchet MS"/>
                          <w:sz w:val="20"/>
                          <w:szCs w:val="20"/>
                        </w:rPr>
                        <w:t xml:space="preserve"> </w:t>
                      </w:r>
                      <w:r>
                        <w:rPr>
                          <w:rFonts w:ascii="Trebuchet MS" w:hAnsi="Trebuchet MS"/>
                          <w:sz w:val="20"/>
                          <w:szCs w:val="20"/>
                        </w:rPr>
                        <w:t>157</w:t>
                      </w:r>
                    </w:p>
                    <w:p w:rsidR="005915C5" w:rsidRPr="00B430F0" w:rsidRDefault="005915C5" w:rsidP="005B08BA">
                      <w:pPr>
                        <w:jc w:val="center"/>
                        <w:rPr>
                          <w:rFonts w:ascii="Trebuchet MS" w:hAnsi="Trebuchet MS"/>
                          <w:color w:val="000000" w:themeColor="text1"/>
                          <w:sz w:val="20"/>
                          <w:szCs w:val="20"/>
                        </w:rPr>
                      </w:pPr>
                      <w:r>
                        <w:rPr>
                          <w:rFonts w:ascii="Trebuchet MS" w:hAnsi="Trebuchet MS"/>
                          <w:color w:val="000000" w:themeColor="text1"/>
                          <w:sz w:val="20"/>
                          <w:szCs w:val="20"/>
                        </w:rPr>
                        <w:t>Offering: $5,367.00</w:t>
                      </w:r>
                    </w:p>
                    <w:p w:rsidR="005915C5" w:rsidRPr="00F77447" w:rsidRDefault="005915C5" w:rsidP="00F77447">
                      <w:pPr>
                        <w:jc w:val="center"/>
                        <w:rPr>
                          <w:rFonts w:ascii="Trebuchet MS" w:hAnsi="Trebuchet MS"/>
                          <w:color w:val="000000" w:themeColor="text1"/>
                          <w:sz w:val="20"/>
                          <w:szCs w:val="20"/>
                        </w:rPr>
                      </w:pPr>
                      <w:r w:rsidRPr="00B430F0">
                        <w:rPr>
                          <w:rFonts w:ascii="Trebuchet MS" w:hAnsi="Trebuchet MS"/>
                          <w:color w:val="000000" w:themeColor="text1"/>
                          <w:sz w:val="20"/>
                          <w:szCs w:val="20"/>
                        </w:rPr>
                        <w:t>Weekly Need: $</w:t>
                      </w:r>
                      <w:r w:rsidRPr="00B430F0">
                        <w:rPr>
                          <w:rFonts w:ascii="Trebuchet MS" w:hAnsi="Trebuchet MS"/>
                          <w:sz w:val="20"/>
                          <w:szCs w:val="20"/>
                        </w:rPr>
                        <w:t>7,542.37</w:t>
                      </w:r>
                    </w:p>
                  </w:txbxContent>
                </v:textbox>
              </v:shape>
            </w:pict>
          </mc:Fallback>
        </mc:AlternateContent>
      </w:r>
      <w:r>
        <w:rPr>
          <w:noProof/>
          <w:sz w:val="34"/>
          <w:szCs w:val="34"/>
        </w:rPr>
        <mc:AlternateContent>
          <mc:Choice Requires="wps">
            <w:drawing>
              <wp:anchor distT="0" distB="0" distL="114300" distR="114300" simplePos="0" relativeHeight="251660800" behindDoc="0" locked="0" layoutInCell="1" allowOverlap="1">
                <wp:simplePos x="0" y="0"/>
                <wp:positionH relativeFrom="column">
                  <wp:posOffset>3399155</wp:posOffset>
                </wp:positionH>
                <wp:positionV relativeFrom="paragraph">
                  <wp:posOffset>122721</wp:posOffset>
                </wp:positionV>
                <wp:extent cx="3582035" cy="632129"/>
                <wp:effectExtent l="0" t="0" r="18415" b="15875"/>
                <wp:wrapNone/>
                <wp:docPr id="5"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2035" cy="632129"/>
                        </a:xfrm>
                        <a:prstGeom prst="rect">
                          <a:avLst/>
                        </a:prstGeom>
                        <a:solidFill>
                          <a:srgbClr val="FFFFFF"/>
                        </a:solidFill>
                        <a:ln w="12700">
                          <a:solidFill>
                            <a:srgbClr val="000000"/>
                          </a:solidFill>
                          <a:miter lim="800000"/>
                          <a:headEnd/>
                          <a:tailEnd/>
                        </a:ln>
                      </wps:spPr>
                      <wps:txbx>
                        <w:txbxContent>
                          <w:p w:rsidR="005915C5" w:rsidRDefault="005915C5" w:rsidP="00995594">
                            <w:pPr>
                              <w:rPr>
                                <w:rFonts w:ascii="Trebuchet MS" w:hAnsi="Trebuchet MS"/>
                                <w:sz w:val="20"/>
                                <w:szCs w:val="20"/>
                              </w:rPr>
                            </w:pPr>
                            <w:r w:rsidRPr="00A5521E">
                              <w:rPr>
                                <w:rFonts w:ascii="Trebuchet MS" w:hAnsi="Trebuchet MS"/>
                                <w:sz w:val="20"/>
                                <w:szCs w:val="20"/>
                              </w:rPr>
                              <w:t>The Radio Broadcast today is given to the Glory of the Lord by</w:t>
                            </w:r>
                            <w:r>
                              <w:rPr>
                                <w:rFonts w:ascii="Trebuchet MS" w:hAnsi="Trebuchet MS"/>
                                <w:sz w:val="20"/>
                                <w:szCs w:val="20"/>
                              </w:rPr>
                              <w:t xml:space="preserve"> Dan and Shirley Oertwig in loving memory of our fathers Fred Oertwig and Virgil Wuehler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4" o:spid="_x0000_s1030" type="#_x0000_t202" style="position:absolute;left:0;text-align:left;margin-left:267.65pt;margin-top:9.65pt;width:282.05pt;height:49.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" strokeweight="1pt">
                <v:textbox>
                  <w:txbxContent>
                    <w:p w:rsidR="005915C5" w:rsidRDefault="005915C5" w:rsidP="00995594">
                      <w:pPr>
                        <w:rPr>
                          <w:rFonts w:ascii="Trebuchet MS" w:hAnsi="Trebuchet MS"/>
                          <w:sz w:val="20"/>
                          <w:szCs w:val="20"/>
                        </w:rPr>
                      </w:pPr>
                      <w:r w:rsidRPr="00A5521E">
                        <w:rPr>
                          <w:rFonts w:ascii="Trebuchet MS" w:hAnsi="Trebuchet MS"/>
                          <w:sz w:val="20"/>
                          <w:szCs w:val="20"/>
                        </w:rPr>
                        <w:t>The Radio Broadcast today is given to the Glory of the Lord by</w:t>
                      </w:r>
                      <w:r>
                        <w:rPr>
                          <w:rFonts w:ascii="Trebuchet MS" w:hAnsi="Trebuchet MS"/>
                          <w:sz w:val="20"/>
                          <w:szCs w:val="20"/>
                        </w:rPr>
                        <w:t xml:space="preserve"> Dan and Shirley Oertwig in loving memory of our fathers Fred Oertwig and Virgil Wuehler</w:t>
                      </w:r>
                    </w:p>
                  </w:txbxContent>
                </v:textbox>
              </v:shape>
            </w:pict>
          </mc:Fallback>
        </mc:AlternateContent>
      </w:r>
    </w:p>
    <w:p w:rsidR="00922F68" w:rsidRDefault="00922F68" w:rsidP="00B26036">
      <w:pPr>
        <w:jc w:val="center"/>
        <w:rPr>
          <w:rFonts w:ascii="High Tower Text" w:hAnsi="High Tower Text"/>
          <w:sz w:val="120"/>
          <w:szCs w:val="120"/>
        </w:rPr>
      </w:pPr>
    </w:p>
    <w:p w:rsidR="00005354" w:rsidRPr="00B26036" w:rsidRDefault="00FD2E3C" w:rsidP="00B26036">
      <w:pPr>
        <w:jc w:val="center"/>
        <w:rPr>
          <w:rFonts w:ascii="High Tower Text" w:hAnsi="High Tower Text"/>
          <w:sz w:val="120"/>
          <w:szCs w:val="120"/>
        </w:rPr>
      </w:pPr>
      <w:r>
        <w:rPr>
          <w:i/>
          <w:noProof/>
          <w:sz w:val="120"/>
          <w:szCs w:val="120"/>
        </w:rPr>
        <mc:AlternateContent>
          <mc:Choice Requires="wps">
            <w:drawing>
              <wp:anchor distT="0" distB="0" distL="114300" distR="114300" simplePos="0" relativeHeight="251657728" behindDoc="0" locked="0" layoutInCell="1" allowOverlap="1">
                <wp:simplePos x="0" y="0"/>
                <wp:positionH relativeFrom="column">
                  <wp:posOffset>3999506</wp:posOffset>
                </wp:positionH>
                <wp:positionV relativeFrom="paragraph">
                  <wp:posOffset>-522550</wp:posOffset>
                </wp:positionV>
                <wp:extent cx="504825" cy="7663456"/>
                <wp:effectExtent l="0" t="0" r="9525" b="0"/>
                <wp:wrapNone/>
                <wp:docPr id="2"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76634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915C5" w:rsidRPr="00356C92" w:rsidRDefault="005915C5" w:rsidP="00947E34">
                            <w:pPr>
                              <w:jc w:val="center"/>
                              <w:rPr>
                                <w:rFonts w:ascii="Trebuchet MS" w:hAnsi="Trebuchet MS"/>
                                <w:b/>
                                <w:sz w:val="38"/>
                                <w:szCs w:val="38"/>
                              </w:rPr>
                            </w:pPr>
                            <w:r>
                              <w:rPr>
                                <w:rFonts w:ascii="Trebuchet MS" w:hAnsi="Trebuchet MS"/>
                                <w:b/>
                                <w:sz w:val="38"/>
                                <w:szCs w:val="38"/>
                              </w:rPr>
                              <w:t>Fourth Sunday in Advent</w:t>
                            </w:r>
                            <w:r w:rsidRPr="00356C92">
                              <w:rPr>
                                <w:rFonts w:ascii="Trebuchet MS" w:hAnsi="Trebuchet MS"/>
                                <w:b/>
                                <w:sz w:val="38"/>
                                <w:szCs w:val="38"/>
                              </w:rPr>
                              <w:t xml:space="preserve">    </w:t>
                            </w:r>
                            <w:r>
                              <w:rPr>
                                <w:rFonts w:ascii="Trebuchet MS" w:hAnsi="Trebuchet MS"/>
                                <w:b/>
                                <w:sz w:val="38"/>
                                <w:szCs w:val="38"/>
                              </w:rPr>
                              <w:t>December 22</w:t>
                            </w:r>
                            <w:r w:rsidRPr="00356C92">
                              <w:rPr>
                                <w:rFonts w:ascii="Trebuchet MS" w:hAnsi="Trebuchet MS"/>
                                <w:b/>
                                <w:sz w:val="38"/>
                                <w:szCs w:val="38"/>
                              </w:rPr>
                              <w:t>, 2019</w:t>
                            </w:r>
                          </w:p>
                        </w:txbxContent>
                      </wps:txbx>
                      <wps:bodyPr rot="0" vert="vert"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6" o:spid="_x0000_s1031" type="#_x0000_t202" style="position:absolute;left:0;text-align:left;margin-left:314.9pt;margin-top:-41.15pt;width:39.75pt;height:603.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" stroked="f">
                <v:textbox style="layout-flow:vertical">
                  <w:txbxContent>
                    <w:p w:rsidR="005915C5" w:rsidRPr="00356C92" w:rsidRDefault="005915C5" w:rsidP="00947E34">
                      <w:pPr>
                        <w:jc w:val="center"/>
                        <w:rPr>
                          <w:rFonts w:ascii="Trebuchet MS" w:hAnsi="Trebuchet MS"/>
                          <w:b/>
                          <w:sz w:val="38"/>
                          <w:szCs w:val="38"/>
                        </w:rPr>
                      </w:pPr>
                      <w:r>
                        <w:rPr>
                          <w:rFonts w:ascii="Trebuchet MS" w:hAnsi="Trebuchet MS"/>
                          <w:b/>
                          <w:sz w:val="38"/>
                          <w:szCs w:val="38"/>
                        </w:rPr>
                        <w:t>Fourth Sunday in Advent</w:t>
                      </w:r>
                      <w:r w:rsidRPr="00356C92">
                        <w:rPr>
                          <w:rFonts w:ascii="Trebuchet MS" w:hAnsi="Trebuchet MS"/>
                          <w:b/>
                          <w:sz w:val="38"/>
                          <w:szCs w:val="38"/>
                        </w:rPr>
                        <w:t xml:space="preserve">    </w:t>
                      </w:r>
                      <w:r>
                        <w:rPr>
                          <w:rFonts w:ascii="Trebuchet MS" w:hAnsi="Trebuchet MS"/>
                          <w:b/>
                          <w:sz w:val="38"/>
                          <w:szCs w:val="38"/>
                        </w:rPr>
                        <w:t>December 22</w:t>
                      </w:r>
                      <w:r w:rsidRPr="00356C92">
                        <w:rPr>
                          <w:rFonts w:ascii="Trebuchet MS" w:hAnsi="Trebuchet MS"/>
                          <w:b/>
                          <w:sz w:val="38"/>
                          <w:szCs w:val="38"/>
                        </w:rPr>
                        <w:t>, 2019</w:t>
                      </w:r>
                    </w:p>
                  </w:txbxContent>
                </v:textbox>
              </v:shape>
            </w:pict>
          </mc:Fallback>
        </mc:AlternateContent>
      </w:r>
      <w:r w:rsidR="00005354" w:rsidRPr="00B26036">
        <w:rPr>
          <w:rFonts w:ascii="High Tower Text" w:hAnsi="High Tower Text"/>
          <w:sz w:val="120"/>
          <w:szCs w:val="120"/>
        </w:rPr>
        <w:t>ZION</w:t>
      </w:r>
    </w:p>
    <w:p w:rsidR="00005354" w:rsidRPr="00B26036" w:rsidRDefault="00005354" w:rsidP="00B26036">
      <w:pPr>
        <w:jc w:val="center"/>
        <w:rPr>
          <w:rFonts w:ascii="High Tower Text" w:hAnsi="High Tower Text"/>
          <w:sz w:val="96"/>
          <w:szCs w:val="96"/>
        </w:rPr>
      </w:pPr>
      <w:r w:rsidRPr="00B26036">
        <w:rPr>
          <w:rFonts w:ascii="High Tower Text" w:hAnsi="High Tower Text"/>
          <w:sz w:val="96"/>
          <w:szCs w:val="96"/>
        </w:rPr>
        <w:t>LUTHERAN</w:t>
      </w:r>
    </w:p>
    <w:p w:rsidR="001002ED" w:rsidRDefault="00005354" w:rsidP="003806C5">
      <w:pPr>
        <w:jc w:val="center"/>
        <w:rPr>
          <w:rFonts w:ascii="High Tower Text" w:hAnsi="High Tower Text"/>
          <w:sz w:val="96"/>
          <w:szCs w:val="96"/>
        </w:rPr>
      </w:pPr>
      <w:r w:rsidRPr="00B26036">
        <w:rPr>
          <w:rFonts w:ascii="High Tower Text" w:hAnsi="High Tower Text"/>
          <w:sz w:val="96"/>
          <w:szCs w:val="96"/>
        </w:rPr>
        <w:t>CHURCH</w:t>
      </w:r>
    </w:p>
    <w:p w:rsidR="003672E1" w:rsidRPr="00A8056C" w:rsidRDefault="00D00860" w:rsidP="00B26036">
      <w:pPr>
        <w:jc w:val="center"/>
        <w:rPr>
          <w:rFonts w:ascii="High Tower Text" w:hAnsi="High Tower Text"/>
          <w:sz w:val="40"/>
          <w:szCs w:val="40"/>
        </w:rPr>
      </w:pPr>
      <w:r w:rsidRPr="006E70AB">
        <w:rPr>
          <w:rFonts w:ascii="High Tower Text" w:hAnsi="High Tower Text"/>
          <w:noProof/>
          <w:sz w:val="96"/>
          <w:szCs w:val="96"/>
        </w:rPr>
        <w:drawing>
          <wp:inline distT="0" distB="0" distL="0" distR="0" wp14:anchorId="496F202E" wp14:editId="47326033">
            <wp:extent cx="3455340" cy="3421922"/>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UTHER2\Users_Staff2\school\Church Secretary\Art Bulletin\Ecclesiastical Art\Ecclesiastical Art 280.tif"/>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455340" cy="3421922"/>
                    </a:xfrm>
                    <a:prstGeom prst="rect">
                      <a:avLst/>
                    </a:prstGeom>
                    <a:noFill/>
                    <a:ln>
                      <a:noFill/>
                    </a:ln>
                  </pic:spPr>
                </pic:pic>
              </a:graphicData>
            </a:graphic>
          </wp:inline>
        </w:drawing>
      </w:r>
    </w:p>
    <w:p w:rsidR="00005354" w:rsidRPr="00AA4897" w:rsidRDefault="00005354" w:rsidP="00B26036">
      <w:pPr>
        <w:jc w:val="center"/>
        <w:rPr>
          <w:rFonts w:ascii="High Tower Text" w:hAnsi="High Tower Text"/>
          <w:sz w:val="56"/>
          <w:szCs w:val="56"/>
        </w:rPr>
      </w:pPr>
      <w:r w:rsidRPr="00AA4897">
        <w:rPr>
          <w:rFonts w:ascii="High Tower Text" w:hAnsi="High Tower Text"/>
          <w:sz w:val="56"/>
          <w:szCs w:val="56"/>
        </w:rPr>
        <w:t>KEARNEY, NEBRASKA</w:t>
      </w:r>
    </w:p>
    <w:sectPr w:rsidR="00005354" w:rsidRPr="00AA4897" w:rsidSect="00144195">
      <w:type w:val="continuous"/>
      <w:pgSz w:w="20160" w:h="12240" w:orient="landscape" w:code="5"/>
      <w:pgMar w:top="720" w:right="720" w:bottom="720" w:left="720" w:header="720" w:footer="720" w:gutter="0"/>
      <w:cols w:num="2" w:sep="1" w:space="1440" w:equalWidth="0">
        <w:col w:w="10800" w:space="1440"/>
        <w:col w:w="6480" w:space="72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15C5" w:rsidRDefault="005915C5" w:rsidP="001B36FA">
      <w:r>
        <w:separator/>
      </w:r>
    </w:p>
  </w:endnote>
  <w:endnote w:type="continuationSeparator" w:id="0">
    <w:p w:rsidR="005915C5" w:rsidRDefault="005915C5" w:rsidP="001B3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TimesNewRomanPS-BoldItalicMT">
    <w:altName w:val="Times New Roman"/>
    <w:charset w:val="00"/>
    <w:family w:val="auto"/>
    <w:pitch w:val="variable"/>
    <w:sig w:usb0="00000000" w:usb1="00007843" w:usb2="00000001" w:usb3="00000000" w:csb0="000001BF" w:csb1="00000000"/>
  </w:font>
  <w:font w:name="TimesNewRomanPS-ItalicMT">
    <w:altName w:val="Times New Roman"/>
    <w:charset w:val="00"/>
    <w:family w:val="auto"/>
    <w:pitch w:val="variable"/>
    <w:sig w:usb0="00000000" w:usb1="00007843" w:usb2="00000001" w:usb3="00000000" w:csb0="000001BF" w:csb1="00000000"/>
  </w:font>
  <w:font w:name="Trebuchet MS">
    <w:panose1 w:val="020B0603020202020204"/>
    <w:charset w:val="00"/>
    <w:family w:val="swiss"/>
    <w:pitch w:val="variable"/>
    <w:sig w:usb0="000006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High Tower Text">
    <w:panose1 w:val="020405020505060303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15C5" w:rsidRDefault="005915C5" w:rsidP="001B36FA">
      <w:r>
        <w:separator/>
      </w:r>
    </w:p>
  </w:footnote>
  <w:footnote w:type="continuationSeparator" w:id="0">
    <w:p w:rsidR="005915C5" w:rsidRDefault="005915C5" w:rsidP="001B36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F824CF"/>
    <w:multiLevelType w:val="hybridMultilevel"/>
    <w:tmpl w:val="F3907AA2"/>
    <w:lvl w:ilvl="0" w:tplc="BEEAAE72">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711D66"/>
    <w:multiLevelType w:val="hybridMultilevel"/>
    <w:tmpl w:val="E3E8DA46"/>
    <w:lvl w:ilvl="0" w:tplc="04090001">
      <w:start w:val="1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A52577"/>
    <w:multiLevelType w:val="hybridMultilevel"/>
    <w:tmpl w:val="6A00E97A"/>
    <w:lvl w:ilvl="0" w:tplc="F476089A">
      <w:start w:val="5"/>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A2A1831"/>
    <w:multiLevelType w:val="hybridMultilevel"/>
    <w:tmpl w:val="BF3CFFC4"/>
    <w:lvl w:ilvl="0" w:tplc="2BDE5EA8">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322BA0"/>
    <w:multiLevelType w:val="hybridMultilevel"/>
    <w:tmpl w:val="0DCEDBE0"/>
    <w:lvl w:ilvl="0" w:tplc="04090001">
      <w:start w:val="16"/>
      <w:numFmt w:val="bullet"/>
      <w:lvlText w:val=""/>
      <w:lvlJc w:val="left"/>
      <w:pPr>
        <w:ind w:left="720" w:hanging="360"/>
      </w:pPr>
      <w:rPr>
        <w:rFonts w:ascii="Symbol" w:eastAsia="Times New Roman" w:hAnsi="Symbol"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7625F8"/>
    <w:multiLevelType w:val="hybridMultilevel"/>
    <w:tmpl w:val="D94AAC9A"/>
    <w:lvl w:ilvl="0" w:tplc="04090001">
      <w:start w:val="16"/>
      <w:numFmt w:val="bullet"/>
      <w:lvlText w:val=""/>
      <w:lvlJc w:val="left"/>
      <w:pPr>
        <w:ind w:left="720" w:hanging="360"/>
      </w:pPr>
      <w:rPr>
        <w:rFonts w:ascii="Symbol" w:eastAsia="Times New Roman" w:hAnsi="Symbol"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5AB"/>
    <w:rsid w:val="00000375"/>
    <w:rsid w:val="00000C1B"/>
    <w:rsid w:val="00000CB7"/>
    <w:rsid w:val="000011BF"/>
    <w:rsid w:val="0000169B"/>
    <w:rsid w:val="000017A9"/>
    <w:rsid w:val="00001AFB"/>
    <w:rsid w:val="00001E6B"/>
    <w:rsid w:val="000022C2"/>
    <w:rsid w:val="000025CA"/>
    <w:rsid w:val="000027D8"/>
    <w:rsid w:val="00002CDD"/>
    <w:rsid w:val="00002DEA"/>
    <w:rsid w:val="00002E03"/>
    <w:rsid w:val="00002FC6"/>
    <w:rsid w:val="0000392F"/>
    <w:rsid w:val="00003E70"/>
    <w:rsid w:val="00003ECD"/>
    <w:rsid w:val="0000417D"/>
    <w:rsid w:val="00004462"/>
    <w:rsid w:val="000044D0"/>
    <w:rsid w:val="00004BED"/>
    <w:rsid w:val="00004FA0"/>
    <w:rsid w:val="00005074"/>
    <w:rsid w:val="00005354"/>
    <w:rsid w:val="00005423"/>
    <w:rsid w:val="00005695"/>
    <w:rsid w:val="0000592E"/>
    <w:rsid w:val="000059AC"/>
    <w:rsid w:val="00006BA5"/>
    <w:rsid w:val="00007245"/>
    <w:rsid w:val="0000747E"/>
    <w:rsid w:val="0000758F"/>
    <w:rsid w:val="000077F6"/>
    <w:rsid w:val="000078C2"/>
    <w:rsid w:val="00007EC9"/>
    <w:rsid w:val="0001030A"/>
    <w:rsid w:val="00010800"/>
    <w:rsid w:val="00011377"/>
    <w:rsid w:val="00011695"/>
    <w:rsid w:val="00011A58"/>
    <w:rsid w:val="00012533"/>
    <w:rsid w:val="000128C0"/>
    <w:rsid w:val="00012B3A"/>
    <w:rsid w:val="00012D1E"/>
    <w:rsid w:val="00012F4F"/>
    <w:rsid w:val="00012FAD"/>
    <w:rsid w:val="00013811"/>
    <w:rsid w:val="000139C4"/>
    <w:rsid w:val="000139F5"/>
    <w:rsid w:val="00013CB5"/>
    <w:rsid w:val="00013F65"/>
    <w:rsid w:val="000140E4"/>
    <w:rsid w:val="000140E8"/>
    <w:rsid w:val="00014A69"/>
    <w:rsid w:val="00014C1A"/>
    <w:rsid w:val="00014D0F"/>
    <w:rsid w:val="00014F25"/>
    <w:rsid w:val="00014FB4"/>
    <w:rsid w:val="000158E8"/>
    <w:rsid w:val="00015E52"/>
    <w:rsid w:val="000168AE"/>
    <w:rsid w:val="00017CA9"/>
    <w:rsid w:val="0002004E"/>
    <w:rsid w:val="000206C5"/>
    <w:rsid w:val="00020F32"/>
    <w:rsid w:val="00021503"/>
    <w:rsid w:val="0002193B"/>
    <w:rsid w:val="00021E35"/>
    <w:rsid w:val="00022214"/>
    <w:rsid w:val="0002249B"/>
    <w:rsid w:val="00022601"/>
    <w:rsid w:val="00022800"/>
    <w:rsid w:val="00022814"/>
    <w:rsid w:val="00023317"/>
    <w:rsid w:val="0002395D"/>
    <w:rsid w:val="00024C1D"/>
    <w:rsid w:val="00025123"/>
    <w:rsid w:val="000253B1"/>
    <w:rsid w:val="00025544"/>
    <w:rsid w:val="000259C9"/>
    <w:rsid w:val="00025A6A"/>
    <w:rsid w:val="0002604D"/>
    <w:rsid w:val="00026BB9"/>
    <w:rsid w:val="00027151"/>
    <w:rsid w:val="0002733D"/>
    <w:rsid w:val="00030102"/>
    <w:rsid w:val="00030239"/>
    <w:rsid w:val="00030EEB"/>
    <w:rsid w:val="00031018"/>
    <w:rsid w:val="0003101A"/>
    <w:rsid w:val="00031022"/>
    <w:rsid w:val="0003111B"/>
    <w:rsid w:val="0003196F"/>
    <w:rsid w:val="00031F46"/>
    <w:rsid w:val="0003210A"/>
    <w:rsid w:val="00032275"/>
    <w:rsid w:val="000323C9"/>
    <w:rsid w:val="00032524"/>
    <w:rsid w:val="0003259B"/>
    <w:rsid w:val="0003273D"/>
    <w:rsid w:val="00032CAF"/>
    <w:rsid w:val="000336C5"/>
    <w:rsid w:val="000337C2"/>
    <w:rsid w:val="00033C47"/>
    <w:rsid w:val="00033EA8"/>
    <w:rsid w:val="0003529B"/>
    <w:rsid w:val="000357BF"/>
    <w:rsid w:val="000359AC"/>
    <w:rsid w:val="00035CA1"/>
    <w:rsid w:val="00036FCC"/>
    <w:rsid w:val="000373EF"/>
    <w:rsid w:val="00037685"/>
    <w:rsid w:val="00037993"/>
    <w:rsid w:val="00037C8A"/>
    <w:rsid w:val="0004097D"/>
    <w:rsid w:val="00040B33"/>
    <w:rsid w:val="000412EE"/>
    <w:rsid w:val="000416E3"/>
    <w:rsid w:val="00041F92"/>
    <w:rsid w:val="00042118"/>
    <w:rsid w:val="000428CC"/>
    <w:rsid w:val="00042E55"/>
    <w:rsid w:val="00042E7A"/>
    <w:rsid w:val="000430DD"/>
    <w:rsid w:val="0004329F"/>
    <w:rsid w:val="000433F3"/>
    <w:rsid w:val="00043564"/>
    <w:rsid w:val="00044843"/>
    <w:rsid w:val="00044FAF"/>
    <w:rsid w:val="00044FC1"/>
    <w:rsid w:val="00045686"/>
    <w:rsid w:val="00045815"/>
    <w:rsid w:val="00045864"/>
    <w:rsid w:val="00045ADC"/>
    <w:rsid w:val="0004632E"/>
    <w:rsid w:val="00046563"/>
    <w:rsid w:val="000465FE"/>
    <w:rsid w:val="000466AB"/>
    <w:rsid w:val="000466CE"/>
    <w:rsid w:val="000469B6"/>
    <w:rsid w:val="00046E7F"/>
    <w:rsid w:val="00047D84"/>
    <w:rsid w:val="00050355"/>
    <w:rsid w:val="00050AD4"/>
    <w:rsid w:val="00050D70"/>
    <w:rsid w:val="00050E3B"/>
    <w:rsid w:val="000511AC"/>
    <w:rsid w:val="00051482"/>
    <w:rsid w:val="00051F3F"/>
    <w:rsid w:val="000520AC"/>
    <w:rsid w:val="000520E4"/>
    <w:rsid w:val="00052256"/>
    <w:rsid w:val="00052486"/>
    <w:rsid w:val="00052621"/>
    <w:rsid w:val="000529FA"/>
    <w:rsid w:val="00052AD5"/>
    <w:rsid w:val="00052FA8"/>
    <w:rsid w:val="00053074"/>
    <w:rsid w:val="0005318D"/>
    <w:rsid w:val="00053634"/>
    <w:rsid w:val="00053722"/>
    <w:rsid w:val="00054730"/>
    <w:rsid w:val="00054C1F"/>
    <w:rsid w:val="00054EDF"/>
    <w:rsid w:val="00055005"/>
    <w:rsid w:val="00055DDF"/>
    <w:rsid w:val="0005601E"/>
    <w:rsid w:val="00056A48"/>
    <w:rsid w:val="00056A88"/>
    <w:rsid w:val="00056AF9"/>
    <w:rsid w:val="00056C50"/>
    <w:rsid w:val="00056CD5"/>
    <w:rsid w:val="000571EA"/>
    <w:rsid w:val="00057356"/>
    <w:rsid w:val="000575C0"/>
    <w:rsid w:val="00057960"/>
    <w:rsid w:val="00057ED0"/>
    <w:rsid w:val="00057F86"/>
    <w:rsid w:val="00060619"/>
    <w:rsid w:val="00061032"/>
    <w:rsid w:val="0006111E"/>
    <w:rsid w:val="00061526"/>
    <w:rsid w:val="00061703"/>
    <w:rsid w:val="000618D5"/>
    <w:rsid w:val="00061C77"/>
    <w:rsid w:val="00061E11"/>
    <w:rsid w:val="000623DC"/>
    <w:rsid w:val="00062666"/>
    <w:rsid w:val="00062DC9"/>
    <w:rsid w:val="000633AE"/>
    <w:rsid w:val="000639CC"/>
    <w:rsid w:val="00063C7C"/>
    <w:rsid w:val="00063CE1"/>
    <w:rsid w:val="00064364"/>
    <w:rsid w:val="000650CD"/>
    <w:rsid w:val="00065721"/>
    <w:rsid w:val="00066644"/>
    <w:rsid w:val="000667EC"/>
    <w:rsid w:val="000668DE"/>
    <w:rsid w:val="00066DF8"/>
    <w:rsid w:val="000671C3"/>
    <w:rsid w:val="0006735B"/>
    <w:rsid w:val="0006752B"/>
    <w:rsid w:val="00067669"/>
    <w:rsid w:val="00067F89"/>
    <w:rsid w:val="00070487"/>
    <w:rsid w:val="00070629"/>
    <w:rsid w:val="00070805"/>
    <w:rsid w:val="000708A6"/>
    <w:rsid w:val="000715C8"/>
    <w:rsid w:val="00071700"/>
    <w:rsid w:val="00072566"/>
    <w:rsid w:val="0007264E"/>
    <w:rsid w:val="00072CB1"/>
    <w:rsid w:val="00072D26"/>
    <w:rsid w:val="00073685"/>
    <w:rsid w:val="00073D44"/>
    <w:rsid w:val="000740D6"/>
    <w:rsid w:val="00074CF2"/>
    <w:rsid w:val="0007522A"/>
    <w:rsid w:val="00075529"/>
    <w:rsid w:val="00075557"/>
    <w:rsid w:val="00075C0F"/>
    <w:rsid w:val="00075D93"/>
    <w:rsid w:val="00075F72"/>
    <w:rsid w:val="00076857"/>
    <w:rsid w:val="00076D18"/>
    <w:rsid w:val="00076E6E"/>
    <w:rsid w:val="000772DD"/>
    <w:rsid w:val="00077682"/>
    <w:rsid w:val="00077B82"/>
    <w:rsid w:val="00080257"/>
    <w:rsid w:val="00080A60"/>
    <w:rsid w:val="00080B3D"/>
    <w:rsid w:val="00080D02"/>
    <w:rsid w:val="0008114E"/>
    <w:rsid w:val="000813AC"/>
    <w:rsid w:val="00081837"/>
    <w:rsid w:val="00081866"/>
    <w:rsid w:val="00082CA1"/>
    <w:rsid w:val="00082E89"/>
    <w:rsid w:val="00082FB4"/>
    <w:rsid w:val="00083408"/>
    <w:rsid w:val="0008345F"/>
    <w:rsid w:val="000840FD"/>
    <w:rsid w:val="0008512B"/>
    <w:rsid w:val="00085365"/>
    <w:rsid w:val="00085825"/>
    <w:rsid w:val="000858E5"/>
    <w:rsid w:val="000865D8"/>
    <w:rsid w:val="00086603"/>
    <w:rsid w:val="00086755"/>
    <w:rsid w:val="00086D78"/>
    <w:rsid w:val="00087BAB"/>
    <w:rsid w:val="00087BC5"/>
    <w:rsid w:val="00087D53"/>
    <w:rsid w:val="00087FF7"/>
    <w:rsid w:val="0009065E"/>
    <w:rsid w:val="00090BBF"/>
    <w:rsid w:val="00090DC8"/>
    <w:rsid w:val="000911D5"/>
    <w:rsid w:val="00091453"/>
    <w:rsid w:val="0009146A"/>
    <w:rsid w:val="000928B2"/>
    <w:rsid w:val="00092953"/>
    <w:rsid w:val="00093056"/>
    <w:rsid w:val="0009356D"/>
    <w:rsid w:val="00093C1D"/>
    <w:rsid w:val="0009405B"/>
    <w:rsid w:val="00094223"/>
    <w:rsid w:val="000942FE"/>
    <w:rsid w:val="000947F3"/>
    <w:rsid w:val="0009484A"/>
    <w:rsid w:val="00094B41"/>
    <w:rsid w:val="00094CA3"/>
    <w:rsid w:val="00094F01"/>
    <w:rsid w:val="0009503F"/>
    <w:rsid w:val="000950A9"/>
    <w:rsid w:val="000950BA"/>
    <w:rsid w:val="00095310"/>
    <w:rsid w:val="0009561D"/>
    <w:rsid w:val="00095A93"/>
    <w:rsid w:val="0009610F"/>
    <w:rsid w:val="000963C0"/>
    <w:rsid w:val="0009764F"/>
    <w:rsid w:val="00097685"/>
    <w:rsid w:val="0009770E"/>
    <w:rsid w:val="000A0431"/>
    <w:rsid w:val="000A059D"/>
    <w:rsid w:val="000A0B5D"/>
    <w:rsid w:val="000A0C05"/>
    <w:rsid w:val="000A11C8"/>
    <w:rsid w:val="000A1458"/>
    <w:rsid w:val="000A1671"/>
    <w:rsid w:val="000A1980"/>
    <w:rsid w:val="000A19EA"/>
    <w:rsid w:val="000A1CFE"/>
    <w:rsid w:val="000A1E75"/>
    <w:rsid w:val="000A2012"/>
    <w:rsid w:val="000A2456"/>
    <w:rsid w:val="000A2891"/>
    <w:rsid w:val="000A294C"/>
    <w:rsid w:val="000A2A6F"/>
    <w:rsid w:val="000A2C5C"/>
    <w:rsid w:val="000A2CDE"/>
    <w:rsid w:val="000A34DB"/>
    <w:rsid w:val="000A3534"/>
    <w:rsid w:val="000A3C39"/>
    <w:rsid w:val="000A4091"/>
    <w:rsid w:val="000A44B8"/>
    <w:rsid w:val="000A4792"/>
    <w:rsid w:val="000A50A2"/>
    <w:rsid w:val="000A52ED"/>
    <w:rsid w:val="000A549C"/>
    <w:rsid w:val="000A5D67"/>
    <w:rsid w:val="000A6189"/>
    <w:rsid w:val="000A63C3"/>
    <w:rsid w:val="000A6417"/>
    <w:rsid w:val="000A6430"/>
    <w:rsid w:val="000A683A"/>
    <w:rsid w:val="000A697A"/>
    <w:rsid w:val="000A73BA"/>
    <w:rsid w:val="000A765F"/>
    <w:rsid w:val="000A7FBD"/>
    <w:rsid w:val="000B000B"/>
    <w:rsid w:val="000B0010"/>
    <w:rsid w:val="000B044C"/>
    <w:rsid w:val="000B0687"/>
    <w:rsid w:val="000B06D3"/>
    <w:rsid w:val="000B0F64"/>
    <w:rsid w:val="000B1687"/>
    <w:rsid w:val="000B1A65"/>
    <w:rsid w:val="000B1ADB"/>
    <w:rsid w:val="000B284F"/>
    <w:rsid w:val="000B2E23"/>
    <w:rsid w:val="000B358F"/>
    <w:rsid w:val="000B3CF3"/>
    <w:rsid w:val="000B3D4D"/>
    <w:rsid w:val="000B3DB9"/>
    <w:rsid w:val="000B42B7"/>
    <w:rsid w:val="000B465E"/>
    <w:rsid w:val="000B4BA7"/>
    <w:rsid w:val="000B54C2"/>
    <w:rsid w:val="000B58F9"/>
    <w:rsid w:val="000B5E10"/>
    <w:rsid w:val="000B639B"/>
    <w:rsid w:val="000B645C"/>
    <w:rsid w:val="000B654E"/>
    <w:rsid w:val="000B69CE"/>
    <w:rsid w:val="000C0127"/>
    <w:rsid w:val="000C02D5"/>
    <w:rsid w:val="000C0775"/>
    <w:rsid w:val="000C0845"/>
    <w:rsid w:val="000C12AF"/>
    <w:rsid w:val="000C2056"/>
    <w:rsid w:val="000C3018"/>
    <w:rsid w:val="000C306E"/>
    <w:rsid w:val="000C3644"/>
    <w:rsid w:val="000C38A3"/>
    <w:rsid w:val="000C38A6"/>
    <w:rsid w:val="000C3EBF"/>
    <w:rsid w:val="000C46D0"/>
    <w:rsid w:val="000C49FF"/>
    <w:rsid w:val="000C4D4D"/>
    <w:rsid w:val="000C4F1E"/>
    <w:rsid w:val="000C570A"/>
    <w:rsid w:val="000C57D6"/>
    <w:rsid w:val="000C5F6B"/>
    <w:rsid w:val="000C6377"/>
    <w:rsid w:val="000C679B"/>
    <w:rsid w:val="000C67D8"/>
    <w:rsid w:val="000C6DFA"/>
    <w:rsid w:val="000C7096"/>
    <w:rsid w:val="000C7781"/>
    <w:rsid w:val="000D021C"/>
    <w:rsid w:val="000D04C3"/>
    <w:rsid w:val="000D0889"/>
    <w:rsid w:val="000D093C"/>
    <w:rsid w:val="000D0B91"/>
    <w:rsid w:val="000D0C9A"/>
    <w:rsid w:val="000D0D03"/>
    <w:rsid w:val="000D0D59"/>
    <w:rsid w:val="000D0F91"/>
    <w:rsid w:val="000D1184"/>
    <w:rsid w:val="000D173B"/>
    <w:rsid w:val="000D1E56"/>
    <w:rsid w:val="000D2014"/>
    <w:rsid w:val="000D2466"/>
    <w:rsid w:val="000D25CB"/>
    <w:rsid w:val="000D26A1"/>
    <w:rsid w:val="000D2923"/>
    <w:rsid w:val="000D2B03"/>
    <w:rsid w:val="000D2DCA"/>
    <w:rsid w:val="000D3289"/>
    <w:rsid w:val="000D3429"/>
    <w:rsid w:val="000D3FBD"/>
    <w:rsid w:val="000D4392"/>
    <w:rsid w:val="000D46B5"/>
    <w:rsid w:val="000D4FB0"/>
    <w:rsid w:val="000D518E"/>
    <w:rsid w:val="000D61A9"/>
    <w:rsid w:val="000D66E2"/>
    <w:rsid w:val="000D67B2"/>
    <w:rsid w:val="000D6A06"/>
    <w:rsid w:val="000D6BC0"/>
    <w:rsid w:val="000D7528"/>
    <w:rsid w:val="000D7B37"/>
    <w:rsid w:val="000D7E78"/>
    <w:rsid w:val="000E02BA"/>
    <w:rsid w:val="000E0335"/>
    <w:rsid w:val="000E07D3"/>
    <w:rsid w:val="000E0B5E"/>
    <w:rsid w:val="000E0B70"/>
    <w:rsid w:val="000E11D0"/>
    <w:rsid w:val="000E1236"/>
    <w:rsid w:val="000E1643"/>
    <w:rsid w:val="000E1D21"/>
    <w:rsid w:val="000E2005"/>
    <w:rsid w:val="000E2331"/>
    <w:rsid w:val="000E2B3D"/>
    <w:rsid w:val="000E37D3"/>
    <w:rsid w:val="000E38D9"/>
    <w:rsid w:val="000E40EC"/>
    <w:rsid w:val="000E41A1"/>
    <w:rsid w:val="000E42AB"/>
    <w:rsid w:val="000E4518"/>
    <w:rsid w:val="000E4A94"/>
    <w:rsid w:val="000E4DF4"/>
    <w:rsid w:val="000E6228"/>
    <w:rsid w:val="000E6A59"/>
    <w:rsid w:val="000E6CD8"/>
    <w:rsid w:val="000E6D1E"/>
    <w:rsid w:val="000E72DA"/>
    <w:rsid w:val="000E7687"/>
    <w:rsid w:val="000E7C44"/>
    <w:rsid w:val="000F00E2"/>
    <w:rsid w:val="000F104E"/>
    <w:rsid w:val="000F1457"/>
    <w:rsid w:val="000F161F"/>
    <w:rsid w:val="000F163D"/>
    <w:rsid w:val="000F1D30"/>
    <w:rsid w:val="000F1FC1"/>
    <w:rsid w:val="000F2183"/>
    <w:rsid w:val="000F259A"/>
    <w:rsid w:val="000F289A"/>
    <w:rsid w:val="000F2974"/>
    <w:rsid w:val="000F2A8F"/>
    <w:rsid w:val="000F3159"/>
    <w:rsid w:val="000F345E"/>
    <w:rsid w:val="000F3971"/>
    <w:rsid w:val="000F3AC5"/>
    <w:rsid w:val="000F44EC"/>
    <w:rsid w:val="000F4D94"/>
    <w:rsid w:val="000F50A8"/>
    <w:rsid w:val="000F58A7"/>
    <w:rsid w:val="000F598C"/>
    <w:rsid w:val="000F5B6E"/>
    <w:rsid w:val="000F5C1F"/>
    <w:rsid w:val="000F5CC9"/>
    <w:rsid w:val="000F5D26"/>
    <w:rsid w:val="000F66B3"/>
    <w:rsid w:val="000F67FA"/>
    <w:rsid w:val="000F69D6"/>
    <w:rsid w:val="000F6C99"/>
    <w:rsid w:val="000F6EB4"/>
    <w:rsid w:val="000F6F10"/>
    <w:rsid w:val="000F6F31"/>
    <w:rsid w:val="000F746D"/>
    <w:rsid w:val="000F782C"/>
    <w:rsid w:val="000F7961"/>
    <w:rsid w:val="000F7B07"/>
    <w:rsid w:val="000F7D0B"/>
    <w:rsid w:val="001002ED"/>
    <w:rsid w:val="0010083E"/>
    <w:rsid w:val="00100AED"/>
    <w:rsid w:val="00100D99"/>
    <w:rsid w:val="00100EB3"/>
    <w:rsid w:val="00100FC3"/>
    <w:rsid w:val="0010103C"/>
    <w:rsid w:val="00101FE4"/>
    <w:rsid w:val="00102494"/>
    <w:rsid w:val="001027BC"/>
    <w:rsid w:val="001029CE"/>
    <w:rsid w:val="00102A72"/>
    <w:rsid w:val="001031DF"/>
    <w:rsid w:val="0010353C"/>
    <w:rsid w:val="00103751"/>
    <w:rsid w:val="00103E34"/>
    <w:rsid w:val="001044C1"/>
    <w:rsid w:val="0010476B"/>
    <w:rsid w:val="00104B23"/>
    <w:rsid w:val="0010530E"/>
    <w:rsid w:val="001053E2"/>
    <w:rsid w:val="00105C41"/>
    <w:rsid w:val="00106A5A"/>
    <w:rsid w:val="00106B2B"/>
    <w:rsid w:val="00106C2C"/>
    <w:rsid w:val="00107CB6"/>
    <w:rsid w:val="00110652"/>
    <w:rsid w:val="00110BC1"/>
    <w:rsid w:val="001111EE"/>
    <w:rsid w:val="00111E27"/>
    <w:rsid w:val="00112918"/>
    <w:rsid w:val="00112947"/>
    <w:rsid w:val="00112F33"/>
    <w:rsid w:val="00113F2C"/>
    <w:rsid w:val="00113FDA"/>
    <w:rsid w:val="001140E5"/>
    <w:rsid w:val="00114323"/>
    <w:rsid w:val="00114460"/>
    <w:rsid w:val="00114BF9"/>
    <w:rsid w:val="00114CC9"/>
    <w:rsid w:val="001157B9"/>
    <w:rsid w:val="00115962"/>
    <w:rsid w:val="00115ABE"/>
    <w:rsid w:val="001161B1"/>
    <w:rsid w:val="00116243"/>
    <w:rsid w:val="00116373"/>
    <w:rsid w:val="00116767"/>
    <w:rsid w:val="001167AA"/>
    <w:rsid w:val="0011703F"/>
    <w:rsid w:val="001173FB"/>
    <w:rsid w:val="00120262"/>
    <w:rsid w:val="001207E7"/>
    <w:rsid w:val="001208AC"/>
    <w:rsid w:val="00120BE4"/>
    <w:rsid w:val="001213AA"/>
    <w:rsid w:val="0012168B"/>
    <w:rsid w:val="001218A0"/>
    <w:rsid w:val="00121AFF"/>
    <w:rsid w:val="00122111"/>
    <w:rsid w:val="00122BE7"/>
    <w:rsid w:val="00122CD0"/>
    <w:rsid w:val="00122EF2"/>
    <w:rsid w:val="001235A3"/>
    <w:rsid w:val="0012393B"/>
    <w:rsid w:val="00124417"/>
    <w:rsid w:val="0012473D"/>
    <w:rsid w:val="00124B92"/>
    <w:rsid w:val="00124C3B"/>
    <w:rsid w:val="001251B0"/>
    <w:rsid w:val="001251DB"/>
    <w:rsid w:val="0012524F"/>
    <w:rsid w:val="00125439"/>
    <w:rsid w:val="00125750"/>
    <w:rsid w:val="00125762"/>
    <w:rsid w:val="00126184"/>
    <w:rsid w:val="00126AF1"/>
    <w:rsid w:val="0012783A"/>
    <w:rsid w:val="00127B12"/>
    <w:rsid w:val="00130380"/>
    <w:rsid w:val="001314BE"/>
    <w:rsid w:val="0013206D"/>
    <w:rsid w:val="00132452"/>
    <w:rsid w:val="001325FA"/>
    <w:rsid w:val="00132826"/>
    <w:rsid w:val="00132EBA"/>
    <w:rsid w:val="00132FFA"/>
    <w:rsid w:val="00133271"/>
    <w:rsid w:val="00133C6A"/>
    <w:rsid w:val="00133EF2"/>
    <w:rsid w:val="00133F44"/>
    <w:rsid w:val="001347D9"/>
    <w:rsid w:val="0013495E"/>
    <w:rsid w:val="00134ADB"/>
    <w:rsid w:val="00134E2B"/>
    <w:rsid w:val="00135F85"/>
    <w:rsid w:val="001362A7"/>
    <w:rsid w:val="00136F17"/>
    <w:rsid w:val="0013709B"/>
    <w:rsid w:val="001371B2"/>
    <w:rsid w:val="00137267"/>
    <w:rsid w:val="001372DE"/>
    <w:rsid w:val="00137371"/>
    <w:rsid w:val="001373CA"/>
    <w:rsid w:val="00137863"/>
    <w:rsid w:val="00137A85"/>
    <w:rsid w:val="00137FB4"/>
    <w:rsid w:val="00140735"/>
    <w:rsid w:val="00140D9C"/>
    <w:rsid w:val="001417ED"/>
    <w:rsid w:val="00141878"/>
    <w:rsid w:val="0014199F"/>
    <w:rsid w:val="00141CB6"/>
    <w:rsid w:val="00141D92"/>
    <w:rsid w:val="00141DC5"/>
    <w:rsid w:val="00142756"/>
    <w:rsid w:val="00142916"/>
    <w:rsid w:val="00143393"/>
    <w:rsid w:val="001433DD"/>
    <w:rsid w:val="00143524"/>
    <w:rsid w:val="0014366A"/>
    <w:rsid w:val="00143BC1"/>
    <w:rsid w:val="00143DE3"/>
    <w:rsid w:val="00143EF7"/>
    <w:rsid w:val="0014407E"/>
    <w:rsid w:val="0014414C"/>
    <w:rsid w:val="00144195"/>
    <w:rsid w:val="0014473E"/>
    <w:rsid w:val="0014490F"/>
    <w:rsid w:val="0014528F"/>
    <w:rsid w:val="001452B5"/>
    <w:rsid w:val="001454AD"/>
    <w:rsid w:val="0014561F"/>
    <w:rsid w:val="001457CE"/>
    <w:rsid w:val="001458B9"/>
    <w:rsid w:val="001458F6"/>
    <w:rsid w:val="00145926"/>
    <w:rsid w:val="00145E0F"/>
    <w:rsid w:val="0014636B"/>
    <w:rsid w:val="001463C2"/>
    <w:rsid w:val="00146402"/>
    <w:rsid w:val="00146EFE"/>
    <w:rsid w:val="00147080"/>
    <w:rsid w:val="001470DE"/>
    <w:rsid w:val="00147371"/>
    <w:rsid w:val="00147511"/>
    <w:rsid w:val="00147783"/>
    <w:rsid w:val="001479C2"/>
    <w:rsid w:val="00147CDD"/>
    <w:rsid w:val="00147E87"/>
    <w:rsid w:val="0015002F"/>
    <w:rsid w:val="001503EE"/>
    <w:rsid w:val="0015047D"/>
    <w:rsid w:val="00150A69"/>
    <w:rsid w:val="00151407"/>
    <w:rsid w:val="00151540"/>
    <w:rsid w:val="00151C4B"/>
    <w:rsid w:val="001520D7"/>
    <w:rsid w:val="001524E2"/>
    <w:rsid w:val="0015252F"/>
    <w:rsid w:val="0015268E"/>
    <w:rsid w:val="00152850"/>
    <w:rsid w:val="00152E07"/>
    <w:rsid w:val="0015307A"/>
    <w:rsid w:val="00153279"/>
    <w:rsid w:val="001535C7"/>
    <w:rsid w:val="0015360E"/>
    <w:rsid w:val="00153843"/>
    <w:rsid w:val="00155216"/>
    <w:rsid w:val="00155714"/>
    <w:rsid w:val="00155842"/>
    <w:rsid w:val="001562C4"/>
    <w:rsid w:val="00156A14"/>
    <w:rsid w:val="00156A70"/>
    <w:rsid w:val="00156BE8"/>
    <w:rsid w:val="001573A0"/>
    <w:rsid w:val="00157961"/>
    <w:rsid w:val="00157BA3"/>
    <w:rsid w:val="00157BF6"/>
    <w:rsid w:val="00160066"/>
    <w:rsid w:val="001600C7"/>
    <w:rsid w:val="001605A2"/>
    <w:rsid w:val="0016072A"/>
    <w:rsid w:val="00160EDB"/>
    <w:rsid w:val="00161013"/>
    <w:rsid w:val="001610EE"/>
    <w:rsid w:val="001617B7"/>
    <w:rsid w:val="00161E18"/>
    <w:rsid w:val="00162903"/>
    <w:rsid w:val="00162B2D"/>
    <w:rsid w:val="00162B46"/>
    <w:rsid w:val="00163213"/>
    <w:rsid w:val="00163636"/>
    <w:rsid w:val="00163AE4"/>
    <w:rsid w:val="00163D5E"/>
    <w:rsid w:val="00163FF9"/>
    <w:rsid w:val="00164122"/>
    <w:rsid w:val="00164186"/>
    <w:rsid w:val="001641CF"/>
    <w:rsid w:val="00164764"/>
    <w:rsid w:val="00164EDF"/>
    <w:rsid w:val="00164FB8"/>
    <w:rsid w:val="00165AA3"/>
    <w:rsid w:val="00165BDC"/>
    <w:rsid w:val="00165BF9"/>
    <w:rsid w:val="00166683"/>
    <w:rsid w:val="001666EF"/>
    <w:rsid w:val="00166A23"/>
    <w:rsid w:val="00166B72"/>
    <w:rsid w:val="00166DCF"/>
    <w:rsid w:val="00166E0F"/>
    <w:rsid w:val="00167863"/>
    <w:rsid w:val="00167C9B"/>
    <w:rsid w:val="00170165"/>
    <w:rsid w:val="001703C4"/>
    <w:rsid w:val="00170A62"/>
    <w:rsid w:val="00170BE0"/>
    <w:rsid w:val="00171606"/>
    <w:rsid w:val="0017162B"/>
    <w:rsid w:val="00171900"/>
    <w:rsid w:val="00172068"/>
    <w:rsid w:val="00172366"/>
    <w:rsid w:val="001725EA"/>
    <w:rsid w:val="00172CDB"/>
    <w:rsid w:val="00173D70"/>
    <w:rsid w:val="00173E36"/>
    <w:rsid w:val="001746E6"/>
    <w:rsid w:val="001749A2"/>
    <w:rsid w:val="00174D5A"/>
    <w:rsid w:val="00174FF2"/>
    <w:rsid w:val="001756AF"/>
    <w:rsid w:val="00175DC4"/>
    <w:rsid w:val="00176154"/>
    <w:rsid w:val="001765A1"/>
    <w:rsid w:val="00176D18"/>
    <w:rsid w:val="001772CC"/>
    <w:rsid w:val="00177FA9"/>
    <w:rsid w:val="00180103"/>
    <w:rsid w:val="00180AF9"/>
    <w:rsid w:val="00180B9D"/>
    <w:rsid w:val="001810AE"/>
    <w:rsid w:val="00181479"/>
    <w:rsid w:val="0018169E"/>
    <w:rsid w:val="00181C18"/>
    <w:rsid w:val="00181DBE"/>
    <w:rsid w:val="0018220B"/>
    <w:rsid w:val="001823FB"/>
    <w:rsid w:val="001828CC"/>
    <w:rsid w:val="00182F52"/>
    <w:rsid w:val="001831E3"/>
    <w:rsid w:val="00183201"/>
    <w:rsid w:val="00183A73"/>
    <w:rsid w:val="001843DA"/>
    <w:rsid w:val="0018568F"/>
    <w:rsid w:val="0018586F"/>
    <w:rsid w:val="00185AD9"/>
    <w:rsid w:val="0018660C"/>
    <w:rsid w:val="00186CFB"/>
    <w:rsid w:val="00186DDF"/>
    <w:rsid w:val="00186DED"/>
    <w:rsid w:val="001872B5"/>
    <w:rsid w:val="00187A8B"/>
    <w:rsid w:val="00190268"/>
    <w:rsid w:val="0019093F"/>
    <w:rsid w:val="00190F93"/>
    <w:rsid w:val="001910F4"/>
    <w:rsid w:val="00191175"/>
    <w:rsid w:val="0019139F"/>
    <w:rsid w:val="00191DDD"/>
    <w:rsid w:val="00191EB6"/>
    <w:rsid w:val="0019224C"/>
    <w:rsid w:val="00192593"/>
    <w:rsid w:val="00192708"/>
    <w:rsid w:val="001929D3"/>
    <w:rsid w:val="001939D5"/>
    <w:rsid w:val="00193AA9"/>
    <w:rsid w:val="00193FD3"/>
    <w:rsid w:val="00193FF7"/>
    <w:rsid w:val="001949F7"/>
    <w:rsid w:val="00194DEB"/>
    <w:rsid w:val="00194EDB"/>
    <w:rsid w:val="001950CE"/>
    <w:rsid w:val="0019532C"/>
    <w:rsid w:val="00195598"/>
    <w:rsid w:val="00195D98"/>
    <w:rsid w:val="0019600F"/>
    <w:rsid w:val="00196B38"/>
    <w:rsid w:val="00196D56"/>
    <w:rsid w:val="0019718B"/>
    <w:rsid w:val="00197BC5"/>
    <w:rsid w:val="001A0173"/>
    <w:rsid w:val="001A0481"/>
    <w:rsid w:val="001A09DB"/>
    <w:rsid w:val="001A0ACC"/>
    <w:rsid w:val="001A0D1A"/>
    <w:rsid w:val="001A0D75"/>
    <w:rsid w:val="001A186B"/>
    <w:rsid w:val="001A18E2"/>
    <w:rsid w:val="001A1E60"/>
    <w:rsid w:val="001A217D"/>
    <w:rsid w:val="001A23A5"/>
    <w:rsid w:val="001A2402"/>
    <w:rsid w:val="001A244A"/>
    <w:rsid w:val="001A2563"/>
    <w:rsid w:val="001A2D0B"/>
    <w:rsid w:val="001A3037"/>
    <w:rsid w:val="001A35A5"/>
    <w:rsid w:val="001A3B94"/>
    <w:rsid w:val="001A3BEF"/>
    <w:rsid w:val="001A3CC5"/>
    <w:rsid w:val="001A403E"/>
    <w:rsid w:val="001A46BA"/>
    <w:rsid w:val="001A6851"/>
    <w:rsid w:val="001A699D"/>
    <w:rsid w:val="001A6C21"/>
    <w:rsid w:val="001A6E71"/>
    <w:rsid w:val="001A7060"/>
    <w:rsid w:val="001A7070"/>
    <w:rsid w:val="001A743B"/>
    <w:rsid w:val="001A7C6D"/>
    <w:rsid w:val="001B086E"/>
    <w:rsid w:val="001B0898"/>
    <w:rsid w:val="001B089C"/>
    <w:rsid w:val="001B0A95"/>
    <w:rsid w:val="001B0D6D"/>
    <w:rsid w:val="001B0E84"/>
    <w:rsid w:val="001B0E8E"/>
    <w:rsid w:val="001B0F61"/>
    <w:rsid w:val="001B1295"/>
    <w:rsid w:val="001B15B0"/>
    <w:rsid w:val="001B1A08"/>
    <w:rsid w:val="001B2202"/>
    <w:rsid w:val="001B2A97"/>
    <w:rsid w:val="001B2BF5"/>
    <w:rsid w:val="001B36FA"/>
    <w:rsid w:val="001B38C1"/>
    <w:rsid w:val="001B4100"/>
    <w:rsid w:val="001B41DE"/>
    <w:rsid w:val="001B4BEC"/>
    <w:rsid w:val="001B508D"/>
    <w:rsid w:val="001B5D40"/>
    <w:rsid w:val="001B6248"/>
    <w:rsid w:val="001B6C90"/>
    <w:rsid w:val="001B6F66"/>
    <w:rsid w:val="001B77CE"/>
    <w:rsid w:val="001B7FAA"/>
    <w:rsid w:val="001C0028"/>
    <w:rsid w:val="001C0CCB"/>
    <w:rsid w:val="001C0DD7"/>
    <w:rsid w:val="001C11A6"/>
    <w:rsid w:val="001C160A"/>
    <w:rsid w:val="001C17E2"/>
    <w:rsid w:val="001C1FE5"/>
    <w:rsid w:val="001C2310"/>
    <w:rsid w:val="001C2692"/>
    <w:rsid w:val="001C2811"/>
    <w:rsid w:val="001C2D0E"/>
    <w:rsid w:val="001C2E67"/>
    <w:rsid w:val="001C33D9"/>
    <w:rsid w:val="001C33E3"/>
    <w:rsid w:val="001C3F37"/>
    <w:rsid w:val="001C44CB"/>
    <w:rsid w:val="001C4D7B"/>
    <w:rsid w:val="001C55C4"/>
    <w:rsid w:val="001C562F"/>
    <w:rsid w:val="001C56A6"/>
    <w:rsid w:val="001C5723"/>
    <w:rsid w:val="001C59F3"/>
    <w:rsid w:val="001C68F3"/>
    <w:rsid w:val="001C6A9D"/>
    <w:rsid w:val="001D07DD"/>
    <w:rsid w:val="001D07FC"/>
    <w:rsid w:val="001D0B76"/>
    <w:rsid w:val="001D0F71"/>
    <w:rsid w:val="001D144D"/>
    <w:rsid w:val="001D1915"/>
    <w:rsid w:val="001D1B1B"/>
    <w:rsid w:val="001D33B0"/>
    <w:rsid w:val="001D345B"/>
    <w:rsid w:val="001D350F"/>
    <w:rsid w:val="001D380E"/>
    <w:rsid w:val="001D3AFA"/>
    <w:rsid w:val="001D45B2"/>
    <w:rsid w:val="001D4F26"/>
    <w:rsid w:val="001D5A8C"/>
    <w:rsid w:val="001D5B35"/>
    <w:rsid w:val="001D5B8B"/>
    <w:rsid w:val="001D5F24"/>
    <w:rsid w:val="001D67E7"/>
    <w:rsid w:val="001D6C4A"/>
    <w:rsid w:val="001D77EB"/>
    <w:rsid w:val="001E00DA"/>
    <w:rsid w:val="001E0241"/>
    <w:rsid w:val="001E02A3"/>
    <w:rsid w:val="001E0734"/>
    <w:rsid w:val="001E0908"/>
    <w:rsid w:val="001E0AC9"/>
    <w:rsid w:val="001E0E34"/>
    <w:rsid w:val="001E0F8B"/>
    <w:rsid w:val="001E1C5D"/>
    <w:rsid w:val="001E1EFB"/>
    <w:rsid w:val="001E2024"/>
    <w:rsid w:val="001E2049"/>
    <w:rsid w:val="001E20EC"/>
    <w:rsid w:val="001E2273"/>
    <w:rsid w:val="001E3570"/>
    <w:rsid w:val="001E36A2"/>
    <w:rsid w:val="001E37B0"/>
    <w:rsid w:val="001E382C"/>
    <w:rsid w:val="001E4B0F"/>
    <w:rsid w:val="001E4C7F"/>
    <w:rsid w:val="001E578E"/>
    <w:rsid w:val="001E5793"/>
    <w:rsid w:val="001E599B"/>
    <w:rsid w:val="001E60CF"/>
    <w:rsid w:val="001E64C1"/>
    <w:rsid w:val="001E6C4C"/>
    <w:rsid w:val="001E6CF7"/>
    <w:rsid w:val="001E706C"/>
    <w:rsid w:val="001E7388"/>
    <w:rsid w:val="001E7413"/>
    <w:rsid w:val="001E74BC"/>
    <w:rsid w:val="001F02D2"/>
    <w:rsid w:val="001F0535"/>
    <w:rsid w:val="001F060A"/>
    <w:rsid w:val="001F0872"/>
    <w:rsid w:val="001F0B9D"/>
    <w:rsid w:val="001F1AEE"/>
    <w:rsid w:val="001F22B0"/>
    <w:rsid w:val="001F2334"/>
    <w:rsid w:val="001F2778"/>
    <w:rsid w:val="001F291F"/>
    <w:rsid w:val="001F2B76"/>
    <w:rsid w:val="001F2C5B"/>
    <w:rsid w:val="001F2EAB"/>
    <w:rsid w:val="001F2ED6"/>
    <w:rsid w:val="001F31C0"/>
    <w:rsid w:val="001F3536"/>
    <w:rsid w:val="001F3AFA"/>
    <w:rsid w:val="001F3D8F"/>
    <w:rsid w:val="001F3DA9"/>
    <w:rsid w:val="001F3E75"/>
    <w:rsid w:val="001F4012"/>
    <w:rsid w:val="001F427B"/>
    <w:rsid w:val="001F44E8"/>
    <w:rsid w:val="001F4B68"/>
    <w:rsid w:val="001F4EA5"/>
    <w:rsid w:val="001F4F0D"/>
    <w:rsid w:val="001F593C"/>
    <w:rsid w:val="001F60B6"/>
    <w:rsid w:val="001F6136"/>
    <w:rsid w:val="001F6A74"/>
    <w:rsid w:val="001F6BC7"/>
    <w:rsid w:val="001F705C"/>
    <w:rsid w:val="001F70A5"/>
    <w:rsid w:val="001F7291"/>
    <w:rsid w:val="001F7486"/>
    <w:rsid w:val="001F75A9"/>
    <w:rsid w:val="001F7749"/>
    <w:rsid w:val="001F7778"/>
    <w:rsid w:val="001F77BC"/>
    <w:rsid w:val="001F7A4E"/>
    <w:rsid w:val="001F7F12"/>
    <w:rsid w:val="001F7F13"/>
    <w:rsid w:val="00200264"/>
    <w:rsid w:val="00200917"/>
    <w:rsid w:val="00200A38"/>
    <w:rsid w:val="00201691"/>
    <w:rsid w:val="0020186D"/>
    <w:rsid w:val="00201E0F"/>
    <w:rsid w:val="0020202B"/>
    <w:rsid w:val="00202121"/>
    <w:rsid w:val="002033D3"/>
    <w:rsid w:val="00203454"/>
    <w:rsid w:val="002036D0"/>
    <w:rsid w:val="002038A0"/>
    <w:rsid w:val="00203C77"/>
    <w:rsid w:val="002043F2"/>
    <w:rsid w:val="00204677"/>
    <w:rsid w:val="00204855"/>
    <w:rsid w:val="00204EFA"/>
    <w:rsid w:val="00205D73"/>
    <w:rsid w:val="00206125"/>
    <w:rsid w:val="0020637A"/>
    <w:rsid w:val="00206D40"/>
    <w:rsid w:val="002077B6"/>
    <w:rsid w:val="00207E2E"/>
    <w:rsid w:val="002100B4"/>
    <w:rsid w:val="00210EBA"/>
    <w:rsid w:val="0021103A"/>
    <w:rsid w:val="00211271"/>
    <w:rsid w:val="002114AC"/>
    <w:rsid w:val="0021155E"/>
    <w:rsid w:val="002118D1"/>
    <w:rsid w:val="002118FE"/>
    <w:rsid w:val="00212997"/>
    <w:rsid w:val="00212D55"/>
    <w:rsid w:val="00212D62"/>
    <w:rsid w:val="00213268"/>
    <w:rsid w:val="00213464"/>
    <w:rsid w:val="00213CCB"/>
    <w:rsid w:val="00213CFE"/>
    <w:rsid w:val="00214395"/>
    <w:rsid w:val="002143A8"/>
    <w:rsid w:val="00214CEE"/>
    <w:rsid w:val="002150D4"/>
    <w:rsid w:val="002156DC"/>
    <w:rsid w:val="00215C9D"/>
    <w:rsid w:val="00215DFF"/>
    <w:rsid w:val="00215E01"/>
    <w:rsid w:val="002168A1"/>
    <w:rsid w:val="00216CBA"/>
    <w:rsid w:val="00216E1B"/>
    <w:rsid w:val="0021700A"/>
    <w:rsid w:val="002171BC"/>
    <w:rsid w:val="0021728C"/>
    <w:rsid w:val="00217413"/>
    <w:rsid w:val="00217683"/>
    <w:rsid w:val="002176AD"/>
    <w:rsid w:val="00217847"/>
    <w:rsid w:val="0022029D"/>
    <w:rsid w:val="00220539"/>
    <w:rsid w:val="00220BC3"/>
    <w:rsid w:val="00221575"/>
    <w:rsid w:val="002217C0"/>
    <w:rsid w:val="00221A96"/>
    <w:rsid w:val="002226C1"/>
    <w:rsid w:val="0022282F"/>
    <w:rsid w:val="00222D85"/>
    <w:rsid w:val="00223281"/>
    <w:rsid w:val="0022338C"/>
    <w:rsid w:val="0022401A"/>
    <w:rsid w:val="00224204"/>
    <w:rsid w:val="0022423D"/>
    <w:rsid w:val="00224416"/>
    <w:rsid w:val="0022467B"/>
    <w:rsid w:val="002249B7"/>
    <w:rsid w:val="00224CFF"/>
    <w:rsid w:val="00225075"/>
    <w:rsid w:val="00225656"/>
    <w:rsid w:val="00225BB1"/>
    <w:rsid w:val="002265F4"/>
    <w:rsid w:val="00226CB0"/>
    <w:rsid w:val="00227539"/>
    <w:rsid w:val="00227B50"/>
    <w:rsid w:val="00227D7D"/>
    <w:rsid w:val="00227D93"/>
    <w:rsid w:val="00227DC7"/>
    <w:rsid w:val="00227FD5"/>
    <w:rsid w:val="0023008A"/>
    <w:rsid w:val="002302A5"/>
    <w:rsid w:val="002306E8"/>
    <w:rsid w:val="002307D6"/>
    <w:rsid w:val="00230F7E"/>
    <w:rsid w:val="00231040"/>
    <w:rsid w:val="00231B53"/>
    <w:rsid w:val="00232286"/>
    <w:rsid w:val="002323ED"/>
    <w:rsid w:val="002326DA"/>
    <w:rsid w:val="00233111"/>
    <w:rsid w:val="0023371D"/>
    <w:rsid w:val="0023398A"/>
    <w:rsid w:val="00233D97"/>
    <w:rsid w:val="0023451A"/>
    <w:rsid w:val="00234966"/>
    <w:rsid w:val="00234A85"/>
    <w:rsid w:val="00234DDE"/>
    <w:rsid w:val="002355E2"/>
    <w:rsid w:val="00235981"/>
    <w:rsid w:val="00235A5F"/>
    <w:rsid w:val="00235CAA"/>
    <w:rsid w:val="00235D32"/>
    <w:rsid w:val="002360BD"/>
    <w:rsid w:val="002361F9"/>
    <w:rsid w:val="00236A18"/>
    <w:rsid w:val="00236C31"/>
    <w:rsid w:val="002370B8"/>
    <w:rsid w:val="002371AB"/>
    <w:rsid w:val="00237897"/>
    <w:rsid w:val="00237EBE"/>
    <w:rsid w:val="002400E6"/>
    <w:rsid w:val="0024079D"/>
    <w:rsid w:val="00240A62"/>
    <w:rsid w:val="00240AE6"/>
    <w:rsid w:val="00240E65"/>
    <w:rsid w:val="00241067"/>
    <w:rsid w:val="0024115B"/>
    <w:rsid w:val="00241642"/>
    <w:rsid w:val="00242166"/>
    <w:rsid w:val="00242346"/>
    <w:rsid w:val="0024300B"/>
    <w:rsid w:val="00243205"/>
    <w:rsid w:val="00243712"/>
    <w:rsid w:val="0024378C"/>
    <w:rsid w:val="00243BC8"/>
    <w:rsid w:val="0024415A"/>
    <w:rsid w:val="002441E3"/>
    <w:rsid w:val="00244206"/>
    <w:rsid w:val="00244A33"/>
    <w:rsid w:val="002450E5"/>
    <w:rsid w:val="00245112"/>
    <w:rsid w:val="002451A4"/>
    <w:rsid w:val="002453D2"/>
    <w:rsid w:val="00245B0B"/>
    <w:rsid w:val="00245EF8"/>
    <w:rsid w:val="0024610E"/>
    <w:rsid w:val="00246310"/>
    <w:rsid w:val="002474B4"/>
    <w:rsid w:val="0024790F"/>
    <w:rsid w:val="00247CE7"/>
    <w:rsid w:val="002500BF"/>
    <w:rsid w:val="002505F1"/>
    <w:rsid w:val="00250B7B"/>
    <w:rsid w:val="00250E01"/>
    <w:rsid w:val="002511F3"/>
    <w:rsid w:val="0025169C"/>
    <w:rsid w:val="0025187B"/>
    <w:rsid w:val="00251A40"/>
    <w:rsid w:val="0025226E"/>
    <w:rsid w:val="0025268A"/>
    <w:rsid w:val="002527AD"/>
    <w:rsid w:val="002529B3"/>
    <w:rsid w:val="0025340E"/>
    <w:rsid w:val="00253DB9"/>
    <w:rsid w:val="00253E34"/>
    <w:rsid w:val="00253ED1"/>
    <w:rsid w:val="00253F94"/>
    <w:rsid w:val="00254438"/>
    <w:rsid w:val="00254719"/>
    <w:rsid w:val="00254975"/>
    <w:rsid w:val="00254C2D"/>
    <w:rsid w:val="00254CE8"/>
    <w:rsid w:val="0025592C"/>
    <w:rsid w:val="00255A95"/>
    <w:rsid w:val="00255B77"/>
    <w:rsid w:val="00255E85"/>
    <w:rsid w:val="00256123"/>
    <w:rsid w:val="00256467"/>
    <w:rsid w:val="002566AA"/>
    <w:rsid w:val="00256769"/>
    <w:rsid w:val="00256900"/>
    <w:rsid w:val="00256D0D"/>
    <w:rsid w:val="00257493"/>
    <w:rsid w:val="0025754D"/>
    <w:rsid w:val="00257AF9"/>
    <w:rsid w:val="002600BD"/>
    <w:rsid w:val="00260AE2"/>
    <w:rsid w:val="00260D94"/>
    <w:rsid w:val="0026179C"/>
    <w:rsid w:val="002620A5"/>
    <w:rsid w:val="00262630"/>
    <w:rsid w:val="00262AE7"/>
    <w:rsid w:val="00262D5E"/>
    <w:rsid w:val="0026438D"/>
    <w:rsid w:val="0026440B"/>
    <w:rsid w:val="00264420"/>
    <w:rsid w:val="002645D6"/>
    <w:rsid w:val="00264959"/>
    <w:rsid w:val="00264D9E"/>
    <w:rsid w:val="00264F5A"/>
    <w:rsid w:val="00264F97"/>
    <w:rsid w:val="002652E0"/>
    <w:rsid w:val="002659F8"/>
    <w:rsid w:val="00265BDB"/>
    <w:rsid w:val="00265D80"/>
    <w:rsid w:val="00266022"/>
    <w:rsid w:val="0026644F"/>
    <w:rsid w:val="0026709F"/>
    <w:rsid w:val="002675E4"/>
    <w:rsid w:val="00267612"/>
    <w:rsid w:val="0026774B"/>
    <w:rsid w:val="0026798F"/>
    <w:rsid w:val="00267B7B"/>
    <w:rsid w:val="00267F77"/>
    <w:rsid w:val="002712CD"/>
    <w:rsid w:val="0027241E"/>
    <w:rsid w:val="00272FDA"/>
    <w:rsid w:val="00273146"/>
    <w:rsid w:val="002731F9"/>
    <w:rsid w:val="00273AD3"/>
    <w:rsid w:val="00274393"/>
    <w:rsid w:val="0027453A"/>
    <w:rsid w:val="002749A5"/>
    <w:rsid w:val="00274B8B"/>
    <w:rsid w:val="00275322"/>
    <w:rsid w:val="00275328"/>
    <w:rsid w:val="00275424"/>
    <w:rsid w:val="00275780"/>
    <w:rsid w:val="00275B5C"/>
    <w:rsid w:val="00276554"/>
    <w:rsid w:val="00277F5A"/>
    <w:rsid w:val="0028023F"/>
    <w:rsid w:val="00280349"/>
    <w:rsid w:val="00280783"/>
    <w:rsid w:val="0028079B"/>
    <w:rsid w:val="002807F8"/>
    <w:rsid w:val="00281AA3"/>
    <w:rsid w:val="00281D6C"/>
    <w:rsid w:val="00281DD8"/>
    <w:rsid w:val="002821DC"/>
    <w:rsid w:val="002824B8"/>
    <w:rsid w:val="00282735"/>
    <w:rsid w:val="002828D3"/>
    <w:rsid w:val="002831ED"/>
    <w:rsid w:val="00283419"/>
    <w:rsid w:val="00283618"/>
    <w:rsid w:val="0028399A"/>
    <w:rsid w:val="00283B93"/>
    <w:rsid w:val="00283E35"/>
    <w:rsid w:val="0028460D"/>
    <w:rsid w:val="0028475C"/>
    <w:rsid w:val="00284A0F"/>
    <w:rsid w:val="00284C80"/>
    <w:rsid w:val="00285316"/>
    <w:rsid w:val="0028564B"/>
    <w:rsid w:val="00285E71"/>
    <w:rsid w:val="00287D09"/>
    <w:rsid w:val="00287D26"/>
    <w:rsid w:val="00290363"/>
    <w:rsid w:val="00290A01"/>
    <w:rsid w:val="00290D4E"/>
    <w:rsid w:val="0029105B"/>
    <w:rsid w:val="002913B8"/>
    <w:rsid w:val="0029172E"/>
    <w:rsid w:val="0029196B"/>
    <w:rsid w:val="00291EFE"/>
    <w:rsid w:val="00292466"/>
    <w:rsid w:val="0029249B"/>
    <w:rsid w:val="002926F5"/>
    <w:rsid w:val="00292923"/>
    <w:rsid w:val="00292AD3"/>
    <w:rsid w:val="00292CC3"/>
    <w:rsid w:val="00292CD2"/>
    <w:rsid w:val="002934FB"/>
    <w:rsid w:val="002937C8"/>
    <w:rsid w:val="00293BD8"/>
    <w:rsid w:val="00293D0C"/>
    <w:rsid w:val="002941DA"/>
    <w:rsid w:val="00294545"/>
    <w:rsid w:val="00294655"/>
    <w:rsid w:val="00294A35"/>
    <w:rsid w:val="00294CB1"/>
    <w:rsid w:val="00294E73"/>
    <w:rsid w:val="00294E88"/>
    <w:rsid w:val="00295024"/>
    <w:rsid w:val="00295BBE"/>
    <w:rsid w:val="00296B16"/>
    <w:rsid w:val="00296BAF"/>
    <w:rsid w:val="00296F44"/>
    <w:rsid w:val="00296FCD"/>
    <w:rsid w:val="002973E0"/>
    <w:rsid w:val="00297817"/>
    <w:rsid w:val="00297E1A"/>
    <w:rsid w:val="00297F4D"/>
    <w:rsid w:val="002A004F"/>
    <w:rsid w:val="002A00E9"/>
    <w:rsid w:val="002A0245"/>
    <w:rsid w:val="002A0C43"/>
    <w:rsid w:val="002A0D1A"/>
    <w:rsid w:val="002A0E5B"/>
    <w:rsid w:val="002A0FAC"/>
    <w:rsid w:val="002A1349"/>
    <w:rsid w:val="002A14B4"/>
    <w:rsid w:val="002A159D"/>
    <w:rsid w:val="002A191A"/>
    <w:rsid w:val="002A2110"/>
    <w:rsid w:val="002A2137"/>
    <w:rsid w:val="002A2261"/>
    <w:rsid w:val="002A24A9"/>
    <w:rsid w:val="002A2DA8"/>
    <w:rsid w:val="002A38D9"/>
    <w:rsid w:val="002A39AC"/>
    <w:rsid w:val="002A3AF1"/>
    <w:rsid w:val="002A3F3D"/>
    <w:rsid w:val="002A467F"/>
    <w:rsid w:val="002A4751"/>
    <w:rsid w:val="002A4C93"/>
    <w:rsid w:val="002A50EB"/>
    <w:rsid w:val="002A55FF"/>
    <w:rsid w:val="002A61F8"/>
    <w:rsid w:val="002A65A8"/>
    <w:rsid w:val="002A695C"/>
    <w:rsid w:val="002A73C7"/>
    <w:rsid w:val="002A7D93"/>
    <w:rsid w:val="002B0080"/>
    <w:rsid w:val="002B01FC"/>
    <w:rsid w:val="002B04E4"/>
    <w:rsid w:val="002B11D0"/>
    <w:rsid w:val="002B1212"/>
    <w:rsid w:val="002B12D3"/>
    <w:rsid w:val="002B2D55"/>
    <w:rsid w:val="002B2DA7"/>
    <w:rsid w:val="002B2DC9"/>
    <w:rsid w:val="002B3158"/>
    <w:rsid w:val="002B3788"/>
    <w:rsid w:val="002B3D04"/>
    <w:rsid w:val="002B3E64"/>
    <w:rsid w:val="002B3F3B"/>
    <w:rsid w:val="002B42B3"/>
    <w:rsid w:val="002B4340"/>
    <w:rsid w:val="002B473B"/>
    <w:rsid w:val="002B475F"/>
    <w:rsid w:val="002B4E63"/>
    <w:rsid w:val="002B540C"/>
    <w:rsid w:val="002B54AA"/>
    <w:rsid w:val="002B5715"/>
    <w:rsid w:val="002B5A67"/>
    <w:rsid w:val="002B5E6E"/>
    <w:rsid w:val="002B618E"/>
    <w:rsid w:val="002B621E"/>
    <w:rsid w:val="002B631F"/>
    <w:rsid w:val="002B7416"/>
    <w:rsid w:val="002B7524"/>
    <w:rsid w:val="002B7DE1"/>
    <w:rsid w:val="002B7F74"/>
    <w:rsid w:val="002C088E"/>
    <w:rsid w:val="002C0EE1"/>
    <w:rsid w:val="002C12A0"/>
    <w:rsid w:val="002C1396"/>
    <w:rsid w:val="002C1608"/>
    <w:rsid w:val="002C1B13"/>
    <w:rsid w:val="002C2451"/>
    <w:rsid w:val="002C24D0"/>
    <w:rsid w:val="002C28ED"/>
    <w:rsid w:val="002C2E59"/>
    <w:rsid w:val="002C2ECD"/>
    <w:rsid w:val="002C3039"/>
    <w:rsid w:val="002C3E9F"/>
    <w:rsid w:val="002C4B50"/>
    <w:rsid w:val="002C4E17"/>
    <w:rsid w:val="002C50A2"/>
    <w:rsid w:val="002C5350"/>
    <w:rsid w:val="002C5581"/>
    <w:rsid w:val="002C55C2"/>
    <w:rsid w:val="002C6955"/>
    <w:rsid w:val="002C6A23"/>
    <w:rsid w:val="002C6D20"/>
    <w:rsid w:val="002C6E98"/>
    <w:rsid w:val="002C7216"/>
    <w:rsid w:val="002C73AF"/>
    <w:rsid w:val="002C79A5"/>
    <w:rsid w:val="002C7AB1"/>
    <w:rsid w:val="002D04A0"/>
    <w:rsid w:val="002D0676"/>
    <w:rsid w:val="002D08AB"/>
    <w:rsid w:val="002D0C3E"/>
    <w:rsid w:val="002D10CE"/>
    <w:rsid w:val="002D130C"/>
    <w:rsid w:val="002D1904"/>
    <w:rsid w:val="002D19D5"/>
    <w:rsid w:val="002D1B36"/>
    <w:rsid w:val="002D1D68"/>
    <w:rsid w:val="002D1EC4"/>
    <w:rsid w:val="002D1FDC"/>
    <w:rsid w:val="002D28C3"/>
    <w:rsid w:val="002D2A23"/>
    <w:rsid w:val="002D3208"/>
    <w:rsid w:val="002D478C"/>
    <w:rsid w:val="002D4C76"/>
    <w:rsid w:val="002D5628"/>
    <w:rsid w:val="002D5701"/>
    <w:rsid w:val="002D585E"/>
    <w:rsid w:val="002D599F"/>
    <w:rsid w:val="002D5BA1"/>
    <w:rsid w:val="002D5C9E"/>
    <w:rsid w:val="002D5CA6"/>
    <w:rsid w:val="002D5FDB"/>
    <w:rsid w:val="002D6479"/>
    <w:rsid w:val="002D6D83"/>
    <w:rsid w:val="002D6F26"/>
    <w:rsid w:val="002D7040"/>
    <w:rsid w:val="002D781C"/>
    <w:rsid w:val="002D7999"/>
    <w:rsid w:val="002D7AF5"/>
    <w:rsid w:val="002D7B00"/>
    <w:rsid w:val="002D7CCF"/>
    <w:rsid w:val="002D7E07"/>
    <w:rsid w:val="002D7F58"/>
    <w:rsid w:val="002E084F"/>
    <w:rsid w:val="002E0C7B"/>
    <w:rsid w:val="002E0D6F"/>
    <w:rsid w:val="002E166F"/>
    <w:rsid w:val="002E17E0"/>
    <w:rsid w:val="002E1F32"/>
    <w:rsid w:val="002E20E0"/>
    <w:rsid w:val="002E23B6"/>
    <w:rsid w:val="002E2588"/>
    <w:rsid w:val="002E25B0"/>
    <w:rsid w:val="002E25CC"/>
    <w:rsid w:val="002E25D1"/>
    <w:rsid w:val="002E28A1"/>
    <w:rsid w:val="002E2B1C"/>
    <w:rsid w:val="002E3084"/>
    <w:rsid w:val="002E3205"/>
    <w:rsid w:val="002E32A4"/>
    <w:rsid w:val="002E388D"/>
    <w:rsid w:val="002E3B40"/>
    <w:rsid w:val="002E3B9A"/>
    <w:rsid w:val="002E3FF7"/>
    <w:rsid w:val="002E44F3"/>
    <w:rsid w:val="002E49B1"/>
    <w:rsid w:val="002E4A89"/>
    <w:rsid w:val="002E4D89"/>
    <w:rsid w:val="002E5B3F"/>
    <w:rsid w:val="002E5CD0"/>
    <w:rsid w:val="002E5F57"/>
    <w:rsid w:val="002E60FE"/>
    <w:rsid w:val="002E63CC"/>
    <w:rsid w:val="002E6A2C"/>
    <w:rsid w:val="002E6C82"/>
    <w:rsid w:val="002E6D06"/>
    <w:rsid w:val="002E7090"/>
    <w:rsid w:val="002E7982"/>
    <w:rsid w:val="002E7AA5"/>
    <w:rsid w:val="002E7B14"/>
    <w:rsid w:val="002E7B57"/>
    <w:rsid w:val="002F030A"/>
    <w:rsid w:val="002F0412"/>
    <w:rsid w:val="002F0431"/>
    <w:rsid w:val="002F07E0"/>
    <w:rsid w:val="002F0882"/>
    <w:rsid w:val="002F151A"/>
    <w:rsid w:val="002F196D"/>
    <w:rsid w:val="002F19BA"/>
    <w:rsid w:val="002F1DD6"/>
    <w:rsid w:val="002F21DE"/>
    <w:rsid w:val="002F24BA"/>
    <w:rsid w:val="002F25F0"/>
    <w:rsid w:val="002F2B53"/>
    <w:rsid w:val="002F2D9D"/>
    <w:rsid w:val="002F3A96"/>
    <w:rsid w:val="002F3CEB"/>
    <w:rsid w:val="002F3EAD"/>
    <w:rsid w:val="002F3EC9"/>
    <w:rsid w:val="002F48D4"/>
    <w:rsid w:val="002F4938"/>
    <w:rsid w:val="002F4BDF"/>
    <w:rsid w:val="002F5214"/>
    <w:rsid w:val="002F5A6F"/>
    <w:rsid w:val="002F6C92"/>
    <w:rsid w:val="002F6C9E"/>
    <w:rsid w:val="0030017F"/>
    <w:rsid w:val="003002F7"/>
    <w:rsid w:val="00300528"/>
    <w:rsid w:val="00300746"/>
    <w:rsid w:val="00300B90"/>
    <w:rsid w:val="00301661"/>
    <w:rsid w:val="003018A0"/>
    <w:rsid w:val="00301F3C"/>
    <w:rsid w:val="0030296C"/>
    <w:rsid w:val="00302A75"/>
    <w:rsid w:val="00303032"/>
    <w:rsid w:val="00303656"/>
    <w:rsid w:val="00303CD6"/>
    <w:rsid w:val="00303EBD"/>
    <w:rsid w:val="00304728"/>
    <w:rsid w:val="00305160"/>
    <w:rsid w:val="00305705"/>
    <w:rsid w:val="00305DD1"/>
    <w:rsid w:val="00305DEF"/>
    <w:rsid w:val="0030662F"/>
    <w:rsid w:val="003067BD"/>
    <w:rsid w:val="003067E3"/>
    <w:rsid w:val="00306863"/>
    <w:rsid w:val="00306DD8"/>
    <w:rsid w:val="00306ED4"/>
    <w:rsid w:val="00307EBE"/>
    <w:rsid w:val="00307F4E"/>
    <w:rsid w:val="00310395"/>
    <w:rsid w:val="0031080D"/>
    <w:rsid w:val="003108C6"/>
    <w:rsid w:val="00310CA2"/>
    <w:rsid w:val="00310F13"/>
    <w:rsid w:val="00311172"/>
    <w:rsid w:val="00311684"/>
    <w:rsid w:val="00311CD1"/>
    <w:rsid w:val="00311FD7"/>
    <w:rsid w:val="00312AC3"/>
    <w:rsid w:val="00313081"/>
    <w:rsid w:val="003133E7"/>
    <w:rsid w:val="00313558"/>
    <w:rsid w:val="00313AB6"/>
    <w:rsid w:val="00314559"/>
    <w:rsid w:val="003145EB"/>
    <w:rsid w:val="00314AE1"/>
    <w:rsid w:val="003155C2"/>
    <w:rsid w:val="00315BED"/>
    <w:rsid w:val="003161E4"/>
    <w:rsid w:val="00316CA7"/>
    <w:rsid w:val="00316D1A"/>
    <w:rsid w:val="00316E49"/>
    <w:rsid w:val="0031717E"/>
    <w:rsid w:val="003171D7"/>
    <w:rsid w:val="00317296"/>
    <w:rsid w:val="003172E2"/>
    <w:rsid w:val="003177C9"/>
    <w:rsid w:val="003179B9"/>
    <w:rsid w:val="00320044"/>
    <w:rsid w:val="0032009A"/>
    <w:rsid w:val="003208AE"/>
    <w:rsid w:val="00320CB1"/>
    <w:rsid w:val="00320CD9"/>
    <w:rsid w:val="00321704"/>
    <w:rsid w:val="00321B79"/>
    <w:rsid w:val="00321D9A"/>
    <w:rsid w:val="00322196"/>
    <w:rsid w:val="00322339"/>
    <w:rsid w:val="00322561"/>
    <w:rsid w:val="00322634"/>
    <w:rsid w:val="00323185"/>
    <w:rsid w:val="00323536"/>
    <w:rsid w:val="003235BB"/>
    <w:rsid w:val="00323E29"/>
    <w:rsid w:val="00324114"/>
    <w:rsid w:val="00324297"/>
    <w:rsid w:val="00324B00"/>
    <w:rsid w:val="00324C2B"/>
    <w:rsid w:val="00325849"/>
    <w:rsid w:val="00325CAC"/>
    <w:rsid w:val="00325F97"/>
    <w:rsid w:val="0032657F"/>
    <w:rsid w:val="00326CCD"/>
    <w:rsid w:val="00327295"/>
    <w:rsid w:val="0032747D"/>
    <w:rsid w:val="00327859"/>
    <w:rsid w:val="00327CB0"/>
    <w:rsid w:val="00327D97"/>
    <w:rsid w:val="00327F49"/>
    <w:rsid w:val="00330A65"/>
    <w:rsid w:val="003310A6"/>
    <w:rsid w:val="00332D0A"/>
    <w:rsid w:val="00332FBF"/>
    <w:rsid w:val="00333245"/>
    <w:rsid w:val="003334D5"/>
    <w:rsid w:val="0033364E"/>
    <w:rsid w:val="00333737"/>
    <w:rsid w:val="00333BAD"/>
    <w:rsid w:val="00334801"/>
    <w:rsid w:val="00334901"/>
    <w:rsid w:val="00334D33"/>
    <w:rsid w:val="00334F2D"/>
    <w:rsid w:val="003357D0"/>
    <w:rsid w:val="0033599A"/>
    <w:rsid w:val="00335BEA"/>
    <w:rsid w:val="00335D7E"/>
    <w:rsid w:val="003360E1"/>
    <w:rsid w:val="0033641F"/>
    <w:rsid w:val="0033796F"/>
    <w:rsid w:val="00337CAD"/>
    <w:rsid w:val="00340395"/>
    <w:rsid w:val="00340595"/>
    <w:rsid w:val="003417BD"/>
    <w:rsid w:val="0034202B"/>
    <w:rsid w:val="003423C6"/>
    <w:rsid w:val="003426A4"/>
    <w:rsid w:val="0034277D"/>
    <w:rsid w:val="00342D48"/>
    <w:rsid w:val="00342F84"/>
    <w:rsid w:val="0034303A"/>
    <w:rsid w:val="003438C2"/>
    <w:rsid w:val="00343B86"/>
    <w:rsid w:val="00344348"/>
    <w:rsid w:val="00344382"/>
    <w:rsid w:val="00344554"/>
    <w:rsid w:val="003445DA"/>
    <w:rsid w:val="00344BFB"/>
    <w:rsid w:val="00344E33"/>
    <w:rsid w:val="0034549C"/>
    <w:rsid w:val="00345545"/>
    <w:rsid w:val="003455C5"/>
    <w:rsid w:val="00345697"/>
    <w:rsid w:val="00345A4A"/>
    <w:rsid w:val="00345D2C"/>
    <w:rsid w:val="00345DF3"/>
    <w:rsid w:val="003460E0"/>
    <w:rsid w:val="003467BF"/>
    <w:rsid w:val="00347CAF"/>
    <w:rsid w:val="00350238"/>
    <w:rsid w:val="003504F5"/>
    <w:rsid w:val="00350717"/>
    <w:rsid w:val="00350A9B"/>
    <w:rsid w:val="00350D9F"/>
    <w:rsid w:val="00351C55"/>
    <w:rsid w:val="0035215E"/>
    <w:rsid w:val="0035280B"/>
    <w:rsid w:val="0035284F"/>
    <w:rsid w:val="003528A9"/>
    <w:rsid w:val="00352D27"/>
    <w:rsid w:val="00352E72"/>
    <w:rsid w:val="00353116"/>
    <w:rsid w:val="00353148"/>
    <w:rsid w:val="00353DAE"/>
    <w:rsid w:val="00353E33"/>
    <w:rsid w:val="00354848"/>
    <w:rsid w:val="00354CE6"/>
    <w:rsid w:val="00355094"/>
    <w:rsid w:val="003555E2"/>
    <w:rsid w:val="00355765"/>
    <w:rsid w:val="00355A47"/>
    <w:rsid w:val="003560C4"/>
    <w:rsid w:val="0035651C"/>
    <w:rsid w:val="003565F3"/>
    <w:rsid w:val="00356C92"/>
    <w:rsid w:val="00356DE6"/>
    <w:rsid w:val="00357B68"/>
    <w:rsid w:val="00357F56"/>
    <w:rsid w:val="003601F1"/>
    <w:rsid w:val="00360AF1"/>
    <w:rsid w:val="003614D1"/>
    <w:rsid w:val="00361837"/>
    <w:rsid w:val="0036213E"/>
    <w:rsid w:val="003624E4"/>
    <w:rsid w:val="003628B6"/>
    <w:rsid w:val="0036305A"/>
    <w:rsid w:val="003631F8"/>
    <w:rsid w:val="00363798"/>
    <w:rsid w:val="00363884"/>
    <w:rsid w:val="003638C9"/>
    <w:rsid w:val="00363E8A"/>
    <w:rsid w:val="0036486A"/>
    <w:rsid w:val="00365B10"/>
    <w:rsid w:val="00365D1B"/>
    <w:rsid w:val="00366EA1"/>
    <w:rsid w:val="00366F28"/>
    <w:rsid w:val="003672E1"/>
    <w:rsid w:val="00367E3E"/>
    <w:rsid w:val="00370379"/>
    <w:rsid w:val="00370744"/>
    <w:rsid w:val="00370826"/>
    <w:rsid w:val="00370994"/>
    <w:rsid w:val="00370D8B"/>
    <w:rsid w:val="00371059"/>
    <w:rsid w:val="0037132B"/>
    <w:rsid w:val="00371473"/>
    <w:rsid w:val="00371BCF"/>
    <w:rsid w:val="00371D79"/>
    <w:rsid w:val="00371DB8"/>
    <w:rsid w:val="00372293"/>
    <w:rsid w:val="0037240C"/>
    <w:rsid w:val="0037267B"/>
    <w:rsid w:val="003726B2"/>
    <w:rsid w:val="0037284B"/>
    <w:rsid w:val="003729B9"/>
    <w:rsid w:val="00372F7E"/>
    <w:rsid w:val="00373694"/>
    <w:rsid w:val="00374422"/>
    <w:rsid w:val="003747A7"/>
    <w:rsid w:val="003747E7"/>
    <w:rsid w:val="0037482F"/>
    <w:rsid w:val="00374A60"/>
    <w:rsid w:val="00374C42"/>
    <w:rsid w:val="00375167"/>
    <w:rsid w:val="00375EBC"/>
    <w:rsid w:val="00376147"/>
    <w:rsid w:val="0037614C"/>
    <w:rsid w:val="00376242"/>
    <w:rsid w:val="00376478"/>
    <w:rsid w:val="003765F0"/>
    <w:rsid w:val="00377843"/>
    <w:rsid w:val="00377A33"/>
    <w:rsid w:val="00377A7E"/>
    <w:rsid w:val="00380685"/>
    <w:rsid w:val="003806C5"/>
    <w:rsid w:val="003809DA"/>
    <w:rsid w:val="00380B4A"/>
    <w:rsid w:val="00381869"/>
    <w:rsid w:val="003819AF"/>
    <w:rsid w:val="00381B2F"/>
    <w:rsid w:val="00381F00"/>
    <w:rsid w:val="00382420"/>
    <w:rsid w:val="00382D72"/>
    <w:rsid w:val="003830C9"/>
    <w:rsid w:val="003831C3"/>
    <w:rsid w:val="00383252"/>
    <w:rsid w:val="00383A15"/>
    <w:rsid w:val="00383B77"/>
    <w:rsid w:val="00383EC7"/>
    <w:rsid w:val="00384214"/>
    <w:rsid w:val="00384614"/>
    <w:rsid w:val="00384ECC"/>
    <w:rsid w:val="00385C58"/>
    <w:rsid w:val="00385CDE"/>
    <w:rsid w:val="00385D6D"/>
    <w:rsid w:val="00385D7E"/>
    <w:rsid w:val="00385DAC"/>
    <w:rsid w:val="0038638F"/>
    <w:rsid w:val="003867B2"/>
    <w:rsid w:val="0038688C"/>
    <w:rsid w:val="00386FBE"/>
    <w:rsid w:val="003876BF"/>
    <w:rsid w:val="00387B44"/>
    <w:rsid w:val="00387B46"/>
    <w:rsid w:val="00387FF1"/>
    <w:rsid w:val="00390341"/>
    <w:rsid w:val="00390C0F"/>
    <w:rsid w:val="00390CE8"/>
    <w:rsid w:val="00390FBC"/>
    <w:rsid w:val="00391D33"/>
    <w:rsid w:val="00392410"/>
    <w:rsid w:val="00392EF3"/>
    <w:rsid w:val="003931F2"/>
    <w:rsid w:val="003932D8"/>
    <w:rsid w:val="0039332D"/>
    <w:rsid w:val="003934B5"/>
    <w:rsid w:val="00393975"/>
    <w:rsid w:val="0039433C"/>
    <w:rsid w:val="00394475"/>
    <w:rsid w:val="0039478F"/>
    <w:rsid w:val="00394AD5"/>
    <w:rsid w:val="0039596A"/>
    <w:rsid w:val="00395F87"/>
    <w:rsid w:val="003964B9"/>
    <w:rsid w:val="00396507"/>
    <w:rsid w:val="00397278"/>
    <w:rsid w:val="0039774E"/>
    <w:rsid w:val="003A029F"/>
    <w:rsid w:val="003A02EF"/>
    <w:rsid w:val="003A050B"/>
    <w:rsid w:val="003A052F"/>
    <w:rsid w:val="003A058A"/>
    <w:rsid w:val="003A07C2"/>
    <w:rsid w:val="003A07D6"/>
    <w:rsid w:val="003A0DB4"/>
    <w:rsid w:val="003A1302"/>
    <w:rsid w:val="003A1630"/>
    <w:rsid w:val="003A1937"/>
    <w:rsid w:val="003A1A1F"/>
    <w:rsid w:val="003A1BC8"/>
    <w:rsid w:val="003A1CB1"/>
    <w:rsid w:val="003A22D8"/>
    <w:rsid w:val="003A2442"/>
    <w:rsid w:val="003A274D"/>
    <w:rsid w:val="003A2C93"/>
    <w:rsid w:val="003A2D3B"/>
    <w:rsid w:val="003A2DE6"/>
    <w:rsid w:val="003A3848"/>
    <w:rsid w:val="003A3E7D"/>
    <w:rsid w:val="003A40AB"/>
    <w:rsid w:val="003A4222"/>
    <w:rsid w:val="003A4AE7"/>
    <w:rsid w:val="003A4BD7"/>
    <w:rsid w:val="003A4C04"/>
    <w:rsid w:val="003A4F14"/>
    <w:rsid w:val="003A66B8"/>
    <w:rsid w:val="003A6ADA"/>
    <w:rsid w:val="003A7206"/>
    <w:rsid w:val="003A72AF"/>
    <w:rsid w:val="003A73F9"/>
    <w:rsid w:val="003A75D8"/>
    <w:rsid w:val="003A763D"/>
    <w:rsid w:val="003A7C95"/>
    <w:rsid w:val="003B07DC"/>
    <w:rsid w:val="003B0878"/>
    <w:rsid w:val="003B088B"/>
    <w:rsid w:val="003B0BCC"/>
    <w:rsid w:val="003B0C85"/>
    <w:rsid w:val="003B1644"/>
    <w:rsid w:val="003B180D"/>
    <w:rsid w:val="003B1A18"/>
    <w:rsid w:val="003B1BFB"/>
    <w:rsid w:val="003B2789"/>
    <w:rsid w:val="003B35A5"/>
    <w:rsid w:val="003B3917"/>
    <w:rsid w:val="003B39BC"/>
    <w:rsid w:val="003B3AAA"/>
    <w:rsid w:val="003B4017"/>
    <w:rsid w:val="003B4AE2"/>
    <w:rsid w:val="003B4B04"/>
    <w:rsid w:val="003B5215"/>
    <w:rsid w:val="003B57E8"/>
    <w:rsid w:val="003B59AE"/>
    <w:rsid w:val="003B5B05"/>
    <w:rsid w:val="003B5D66"/>
    <w:rsid w:val="003B5DE5"/>
    <w:rsid w:val="003B5DF3"/>
    <w:rsid w:val="003B61B4"/>
    <w:rsid w:val="003B6C9C"/>
    <w:rsid w:val="003B7113"/>
    <w:rsid w:val="003B73BA"/>
    <w:rsid w:val="003B7B07"/>
    <w:rsid w:val="003C011A"/>
    <w:rsid w:val="003C0B02"/>
    <w:rsid w:val="003C2431"/>
    <w:rsid w:val="003C2956"/>
    <w:rsid w:val="003C2AAA"/>
    <w:rsid w:val="003C2F83"/>
    <w:rsid w:val="003C38F5"/>
    <w:rsid w:val="003C3AF5"/>
    <w:rsid w:val="003C3D65"/>
    <w:rsid w:val="003C3F11"/>
    <w:rsid w:val="003C41A8"/>
    <w:rsid w:val="003C439F"/>
    <w:rsid w:val="003C49C0"/>
    <w:rsid w:val="003C4A73"/>
    <w:rsid w:val="003C52C9"/>
    <w:rsid w:val="003C5B09"/>
    <w:rsid w:val="003C5B32"/>
    <w:rsid w:val="003C63B6"/>
    <w:rsid w:val="003C6661"/>
    <w:rsid w:val="003C6695"/>
    <w:rsid w:val="003C66B7"/>
    <w:rsid w:val="003C6AB7"/>
    <w:rsid w:val="003C72C5"/>
    <w:rsid w:val="003C74F9"/>
    <w:rsid w:val="003D1214"/>
    <w:rsid w:val="003D14D1"/>
    <w:rsid w:val="003D156A"/>
    <w:rsid w:val="003D2164"/>
    <w:rsid w:val="003D24CE"/>
    <w:rsid w:val="003D28DD"/>
    <w:rsid w:val="003D2AA0"/>
    <w:rsid w:val="003D2B0B"/>
    <w:rsid w:val="003D366A"/>
    <w:rsid w:val="003D36D2"/>
    <w:rsid w:val="003D395C"/>
    <w:rsid w:val="003D3BFF"/>
    <w:rsid w:val="003D3E45"/>
    <w:rsid w:val="003D3EBD"/>
    <w:rsid w:val="003D4311"/>
    <w:rsid w:val="003D46EF"/>
    <w:rsid w:val="003D4B91"/>
    <w:rsid w:val="003D4D47"/>
    <w:rsid w:val="003D5205"/>
    <w:rsid w:val="003D560D"/>
    <w:rsid w:val="003D572A"/>
    <w:rsid w:val="003D58B4"/>
    <w:rsid w:val="003D6235"/>
    <w:rsid w:val="003D664F"/>
    <w:rsid w:val="003D6E8D"/>
    <w:rsid w:val="003D7D1C"/>
    <w:rsid w:val="003D7F5F"/>
    <w:rsid w:val="003E02C4"/>
    <w:rsid w:val="003E08F0"/>
    <w:rsid w:val="003E106C"/>
    <w:rsid w:val="003E19E6"/>
    <w:rsid w:val="003E1FF8"/>
    <w:rsid w:val="003E20B6"/>
    <w:rsid w:val="003E23B0"/>
    <w:rsid w:val="003E2980"/>
    <w:rsid w:val="003E2C8A"/>
    <w:rsid w:val="003E2D99"/>
    <w:rsid w:val="003E33F0"/>
    <w:rsid w:val="003E364C"/>
    <w:rsid w:val="003E3B56"/>
    <w:rsid w:val="003E3BF5"/>
    <w:rsid w:val="003E4248"/>
    <w:rsid w:val="003E447A"/>
    <w:rsid w:val="003E4A88"/>
    <w:rsid w:val="003E4E21"/>
    <w:rsid w:val="003E51FC"/>
    <w:rsid w:val="003E536E"/>
    <w:rsid w:val="003E604F"/>
    <w:rsid w:val="003E66C9"/>
    <w:rsid w:val="003E6C3E"/>
    <w:rsid w:val="003E6DB5"/>
    <w:rsid w:val="003E6FDD"/>
    <w:rsid w:val="003E72D5"/>
    <w:rsid w:val="003E7667"/>
    <w:rsid w:val="003E78F6"/>
    <w:rsid w:val="003E7B92"/>
    <w:rsid w:val="003E7E45"/>
    <w:rsid w:val="003E7F3D"/>
    <w:rsid w:val="003F0CAE"/>
    <w:rsid w:val="003F0D49"/>
    <w:rsid w:val="003F1594"/>
    <w:rsid w:val="003F17EE"/>
    <w:rsid w:val="003F185D"/>
    <w:rsid w:val="003F1889"/>
    <w:rsid w:val="003F1911"/>
    <w:rsid w:val="003F1ED2"/>
    <w:rsid w:val="003F20F6"/>
    <w:rsid w:val="003F2493"/>
    <w:rsid w:val="003F306B"/>
    <w:rsid w:val="003F30A0"/>
    <w:rsid w:val="003F3314"/>
    <w:rsid w:val="003F370A"/>
    <w:rsid w:val="003F376E"/>
    <w:rsid w:val="003F37A9"/>
    <w:rsid w:val="003F4709"/>
    <w:rsid w:val="003F5078"/>
    <w:rsid w:val="003F541D"/>
    <w:rsid w:val="003F694E"/>
    <w:rsid w:val="003F7026"/>
    <w:rsid w:val="003F7060"/>
    <w:rsid w:val="003F7553"/>
    <w:rsid w:val="003F7942"/>
    <w:rsid w:val="003F7A61"/>
    <w:rsid w:val="0040016F"/>
    <w:rsid w:val="0040064B"/>
    <w:rsid w:val="004007D6"/>
    <w:rsid w:val="004008FE"/>
    <w:rsid w:val="00400A8D"/>
    <w:rsid w:val="00400B5F"/>
    <w:rsid w:val="00400F3B"/>
    <w:rsid w:val="00400FA2"/>
    <w:rsid w:val="00400FB9"/>
    <w:rsid w:val="00401215"/>
    <w:rsid w:val="0040131E"/>
    <w:rsid w:val="00401417"/>
    <w:rsid w:val="00401977"/>
    <w:rsid w:val="00401B5E"/>
    <w:rsid w:val="00401E95"/>
    <w:rsid w:val="00402439"/>
    <w:rsid w:val="00402511"/>
    <w:rsid w:val="00402604"/>
    <w:rsid w:val="00402C09"/>
    <w:rsid w:val="004033F0"/>
    <w:rsid w:val="00404259"/>
    <w:rsid w:val="004059B4"/>
    <w:rsid w:val="00405A13"/>
    <w:rsid w:val="00405B00"/>
    <w:rsid w:val="00405ED2"/>
    <w:rsid w:val="00406416"/>
    <w:rsid w:val="0040679F"/>
    <w:rsid w:val="00406AB6"/>
    <w:rsid w:val="004070F1"/>
    <w:rsid w:val="00407B94"/>
    <w:rsid w:val="00410221"/>
    <w:rsid w:val="00410904"/>
    <w:rsid w:val="004110FB"/>
    <w:rsid w:val="0041113A"/>
    <w:rsid w:val="00411882"/>
    <w:rsid w:val="00411C20"/>
    <w:rsid w:val="00411D2D"/>
    <w:rsid w:val="00411D85"/>
    <w:rsid w:val="004123E4"/>
    <w:rsid w:val="0041293E"/>
    <w:rsid w:val="00412D46"/>
    <w:rsid w:val="00413341"/>
    <w:rsid w:val="00413434"/>
    <w:rsid w:val="004134A4"/>
    <w:rsid w:val="0041422D"/>
    <w:rsid w:val="0041457F"/>
    <w:rsid w:val="00414923"/>
    <w:rsid w:val="00415874"/>
    <w:rsid w:val="00415D20"/>
    <w:rsid w:val="004160EB"/>
    <w:rsid w:val="004168E2"/>
    <w:rsid w:val="00416C48"/>
    <w:rsid w:val="00416D6D"/>
    <w:rsid w:val="004174C5"/>
    <w:rsid w:val="0041790D"/>
    <w:rsid w:val="0041793E"/>
    <w:rsid w:val="00417FEC"/>
    <w:rsid w:val="004203BE"/>
    <w:rsid w:val="00420939"/>
    <w:rsid w:val="00420E74"/>
    <w:rsid w:val="004210D0"/>
    <w:rsid w:val="004218B7"/>
    <w:rsid w:val="00421B41"/>
    <w:rsid w:val="00421EAF"/>
    <w:rsid w:val="0042222F"/>
    <w:rsid w:val="0042236B"/>
    <w:rsid w:val="0042254E"/>
    <w:rsid w:val="0042270F"/>
    <w:rsid w:val="004228CC"/>
    <w:rsid w:val="0042314D"/>
    <w:rsid w:val="00423915"/>
    <w:rsid w:val="00423D70"/>
    <w:rsid w:val="004250A3"/>
    <w:rsid w:val="00425743"/>
    <w:rsid w:val="00425D07"/>
    <w:rsid w:val="004263C8"/>
    <w:rsid w:val="00426719"/>
    <w:rsid w:val="004268B0"/>
    <w:rsid w:val="00426B74"/>
    <w:rsid w:val="00426BE1"/>
    <w:rsid w:val="00426C4F"/>
    <w:rsid w:val="0042739C"/>
    <w:rsid w:val="00427A8D"/>
    <w:rsid w:val="00427DE3"/>
    <w:rsid w:val="004322EB"/>
    <w:rsid w:val="00432386"/>
    <w:rsid w:val="004323C2"/>
    <w:rsid w:val="00432634"/>
    <w:rsid w:val="0043267D"/>
    <w:rsid w:val="004326F3"/>
    <w:rsid w:val="004337FB"/>
    <w:rsid w:val="00433BF6"/>
    <w:rsid w:val="00433FAB"/>
    <w:rsid w:val="004342B0"/>
    <w:rsid w:val="00434C8B"/>
    <w:rsid w:val="00434D71"/>
    <w:rsid w:val="004351DC"/>
    <w:rsid w:val="00435C2C"/>
    <w:rsid w:val="00435F84"/>
    <w:rsid w:val="00435FB4"/>
    <w:rsid w:val="00436585"/>
    <w:rsid w:val="004365B1"/>
    <w:rsid w:val="004369E8"/>
    <w:rsid w:val="00436E43"/>
    <w:rsid w:val="00436E73"/>
    <w:rsid w:val="00437104"/>
    <w:rsid w:val="004375D1"/>
    <w:rsid w:val="00437D42"/>
    <w:rsid w:val="00437DB6"/>
    <w:rsid w:val="004404DB"/>
    <w:rsid w:val="004409DC"/>
    <w:rsid w:val="00440D18"/>
    <w:rsid w:val="0044102F"/>
    <w:rsid w:val="00441171"/>
    <w:rsid w:val="00441176"/>
    <w:rsid w:val="0044152D"/>
    <w:rsid w:val="0044153D"/>
    <w:rsid w:val="004415C6"/>
    <w:rsid w:val="00441783"/>
    <w:rsid w:val="00441A60"/>
    <w:rsid w:val="00441B4A"/>
    <w:rsid w:val="00442164"/>
    <w:rsid w:val="00442333"/>
    <w:rsid w:val="004423B7"/>
    <w:rsid w:val="00442BE4"/>
    <w:rsid w:val="00443E8A"/>
    <w:rsid w:val="004441E0"/>
    <w:rsid w:val="004443B1"/>
    <w:rsid w:val="00444B13"/>
    <w:rsid w:val="00444E7A"/>
    <w:rsid w:val="004452B1"/>
    <w:rsid w:val="004454EC"/>
    <w:rsid w:val="00445639"/>
    <w:rsid w:val="00445A30"/>
    <w:rsid w:val="004467A4"/>
    <w:rsid w:val="00446AB0"/>
    <w:rsid w:val="00446FC8"/>
    <w:rsid w:val="0044759C"/>
    <w:rsid w:val="00447789"/>
    <w:rsid w:val="0044798B"/>
    <w:rsid w:val="00447B42"/>
    <w:rsid w:val="00447CE1"/>
    <w:rsid w:val="00450231"/>
    <w:rsid w:val="0045032F"/>
    <w:rsid w:val="0045067D"/>
    <w:rsid w:val="00450AA1"/>
    <w:rsid w:val="00450BF4"/>
    <w:rsid w:val="00450E24"/>
    <w:rsid w:val="00450EE4"/>
    <w:rsid w:val="004523E4"/>
    <w:rsid w:val="004526F3"/>
    <w:rsid w:val="004531C3"/>
    <w:rsid w:val="00453700"/>
    <w:rsid w:val="00453989"/>
    <w:rsid w:val="00453ADA"/>
    <w:rsid w:val="00453BE8"/>
    <w:rsid w:val="00453C8A"/>
    <w:rsid w:val="0045407C"/>
    <w:rsid w:val="00454588"/>
    <w:rsid w:val="0045482E"/>
    <w:rsid w:val="00454B46"/>
    <w:rsid w:val="00455536"/>
    <w:rsid w:val="004566EE"/>
    <w:rsid w:val="00456861"/>
    <w:rsid w:val="00456A99"/>
    <w:rsid w:val="00456DE3"/>
    <w:rsid w:val="00457119"/>
    <w:rsid w:val="0045725E"/>
    <w:rsid w:val="004573C2"/>
    <w:rsid w:val="0045747B"/>
    <w:rsid w:val="004576DC"/>
    <w:rsid w:val="00457E71"/>
    <w:rsid w:val="0046015B"/>
    <w:rsid w:val="004606F2"/>
    <w:rsid w:val="00460A4F"/>
    <w:rsid w:val="00460BA2"/>
    <w:rsid w:val="00460F6A"/>
    <w:rsid w:val="0046132F"/>
    <w:rsid w:val="004617C0"/>
    <w:rsid w:val="004618F8"/>
    <w:rsid w:val="00461BAD"/>
    <w:rsid w:val="0046212F"/>
    <w:rsid w:val="00462332"/>
    <w:rsid w:val="00462A4D"/>
    <w:rsid w:val="00462F34"/>
    <w:rsid w:val="00462FE2"/>
    <w:rsid w:val="00463000"/>
    <w:rsid w:val="00463327"/>
    <w:rsid w:val="004639C3"/>
    <w:rsid w:val="004642FD"/>
    <w:rsid w:val="004644DB"/>
    <w:rsid w:val="00464506"/>
    <w:rsid w:val="00464648"/>
    <w:rsid w:val="00464BB0"/>
    <w:rsid w:val="00464EE6"/>
    <w:rsid w:val="0046505E"/>
    <w:rsid w:val="0046507B"/>
    <w:rsid w:val="00465209"/>
    <w:rsid w:val="00465549"/>
    <w:rsid w:val="00465658"/>
    <w:rsid w:val="00465F36"/>
    <w:rsid w:val="0046625A"/>
    <w:rsid w:val="004664A1"/>
    <w:rsid w:val="004665FB"/>
    <w:rsid w:val="004669EF"/>
    <w:rsid w:val="00466F2D"/>
    <w:rsid w:val="004672DF"/>
    <w:rsid w:val="004675F5"/>
    <w:rsid w:val="004702CE"/>
    <w:rsid w:val="00470C20"/>
    <w:rsid w:val="004710D7"/>
    <w:rsid w:val="004728F0"/>
    <w:rsid w:val="00472B9C"/>
    <w:rsid w:val="004733D8"/>
    <w:rsid w:val="00473C3D"/>
    <w:rsid w:val="00473EFB"/>
    <w:rsid w:val="00474242"/>
    <w:rsid w:val="004746D0"/>
    <w:rsid w:val="00474C60"/>
    <w:rsid w:val="00475101"/>
    <w:rsid w:val="00475476"/>
    <w:rsid w:val="004755EC"/>
    <w:rsid w:val="004756E5"/>
    <w:rsid w:val="00475837"/>
    <w:rsid w:val="0047597B"/>
    <w:rsid w:val="00475A0E"/>
    <w:rsid w:val="00475AB3"/>
    <w:rsid w:val="00475F2E"/>
    <w:rsid w:val="00475FB0"/>
    <w:rsid w:val="00476121"/>
    <w:rsid w:val="0047628C"/>
    <w:rsid w:val="00476318"/>
    <w:rsid w:val="00476765"/>
    <w:rsid w:val="004773D3"/>
    <w:rsid w:val="0047751B"/>
    <w:rsid w:val="004777AB"/>
    <w:rsid w:val="00477BA3"/>
    <w:rsid w:val="00477D2E"/>
    <w:rsid w:val="004801A0"/>
    <w:rsid w:val="00480452"/>
    <w:rsid w:val="00480CFA"/>
    <w:rsid w:val="004810AA"/>
    <w:rsid w:val="00481B80"/>
    <w:rsid w:val="00481CD1"/>
    <w:rsid w:val="00482015"/>
    <w:rsid w:val="004822F3"/>
    <w:rsid w:val="00482ADB"/>
    <w:rsid w:val="00482B13"/>
    <w:rsid w:val="00482F9A"/>
    <w:rsid w:val="004830B5"/>
    <w:rsid w:val="004831F4"/>
    <w:rsid w:val="004833A7"/>
    <w:rsid w:val="0048374D"/>
    <w:rsid w:val="004837DE"/>
    <w:rsid w:val="00483D1D"/>
    <w:rsid w:val="00484019"/>
    <w:rsid w:val="00484207"/>
    <w:rsid w:val="004842A8"/>
    <w:rsid w:val="00484665"/>
    <w:rsid w:val="00484875"/>
    <w:rsid w:val="004849B7"/>
    <w:rsid w:val="00484A02"/>
    <w:rsid w:val="00484C17"/>
    <w:rsid w:val="00484C3D"/>
    <w:rsid w:val="00484CB2"/>
    <w:rsid w:val="00484D89"/>
    <w:rsid w:val="00485047"/>
    <w:rsid w:val="00485050"/>
    <w:rsid w:val="0048599A"/>
    <w:rsid w:val="0048608C"/>
    <w:rsid w:val="00486682"/>
    <w:rsid w:val="004876C3"/>
    <w:rsid w:val="004877DD"/>
    <w:rsid w:val="00487D0B"/>
    <w:rsid w:val="00487E27"/>
    <w:rsid w:val="00490732"/>
    <w:rsid w:val="0049098E"/>
    <w:rsid w:val="00490BC3"/>
    <w:rsid w:val="00490F0B"/>
    <w:rsid w:val="00490F80"/>
    <w:rsid w:val="00491770"/>
    <w:rsid w:val="00491FD9"/>
    <w:rsid w:val="00492082"/>
    <w:rsid w:val="004922F5"/>
    <w:rsid w:val="0049233C"/>
    <w:rsid w:val="00493079"/>
    <w:rsid w:val="004931F8"/>
    <w:rsid w:val="004933FE"/>
    <w:rsid w:val="0049380F"/>
    <w:rsid w:val="00493F71"/>
    <w:rsid w:val="00494463"/>
    <w:rsid w:val="00494D7C"/>
    <w:rsid w:val="00495058"/>
    <w:rsid w:val="00495510"/>
    <w:rsid w:val="004957DE"/>
    <w:rsid w:val="00495A23"/>
    <w:rsid w:val="00495C65"/>
    <w:rsid w:val="00495FB0"/>
    <w:rsid w:val="00496B00"/>
    <w:rsid w:val="00496B19"/>
    <w:rsid w:val="00496D64"/>
    <w:rsid w:val="00496E65"/>
    <w:rsid w:val="0049762A"/>
    <w:rsid w:val="004A01DF"/>
    <w:rsid w:val="004A0539"/>
    <w:rsid w:val="004A0C42"/>
    <w:rsid w:val="004A0FEE"/>
    <w:rsid w:val="004A1846"/>
    <w:rsid w:val="004A18DC"/>
    <w:rsid w:val="004A1D11"/>
    <w:rsid w:val="004A1FFB"/>
    <w:rsid w:val="004A2059"/>
    <w:rsid w:val="004A2359"/>
    <w:rsid w:val="004A2B4B"/>
    <w:rsid w:val="004A2E42"/>
    <w:rsid w:val="004A3048"/>
    <w:rsid w:val="004A3239"/>
    <w:rsid w:val="004A3677"/>
    <w:rsid w:val="004A5456"/>
    <w:rsid w:val="004A5555"/>
    <w:rsid w:val="004A622B"/>
    <w:rsid w:val="004A6E9F"/>
    <w:rsid w:val="004A6F8B"/>
    <w:rsid w:val="004A758A"/>
    <w:rsid w:val="004A7F1D"/>
    <w:rsid w:val="004B122E"/>
    <w:rsid w:val="004B1332"/>
    <w:rsid w:val="004B1365"/>
    <w:rsid w:val="004B1811"/>
    <w:rsid w:val="004B195E"/>
    <w:rsid w:val="004B2348"/>
    <w:rsid w:val="004B2CEF"/>
    <w:rsid w:val="004B35E0"/>
    <w:rsid w:val="004B3609"/>
    <w:rsid w:val="004B3E70"/>
    <w:rsid w:val="004B40EC"/>
    <w:rsid w:val="004B4592"/>
    <w:rsid w:val="004B4631"/>
    <w:rsid w:val="004B47FE"/>
    <w:rsid w:val="004B4A7E"/>
    <w:rsid w:val="004B4FF6"/>
    <w:rsid w:val="004B51E4"/>
    <w:rsid w:val="004B5784"/>
    <w:rsid w:val="004B586F"/>
    <w:rsid w:val="004B5BA9"/>
    <w:rsid w:val="004B5D49"/>
    <w:rsid w:val="004B62AA"/>
    <w:rsid w:val="004B63F3"/>
    <w:rsid w:val="004B67BD"/>
    <w:rsid w:val="004B745E"/>
    <w:rsid w:val="004B7707"/>
    <w:rsid w:val="004C004F"/>
    <w:rsid w:val="004C05E1"/>
    <w:rsid w:val="004C074F"/>
    <w:rsid w:val="004C0C62"/>
    <w:rsid w:val="004C1120"/>
    <w:rsid w:val="004C18E9"/>
    <w:rsid w:val="004C1C97"/>
    <w:rsid w:val="004C2123"/>
    <w:rsid w:val="004C21BC"/>
    <w:rsid w:val="004C225E"/>
    <w:rsid w:val="004C2569"/>
    <w:rsid w:val="004C2A9F"/>
    <w:rsid w:val="004C2D18"/>
    <w:rsid w:val="004C2D3E"/>
    <w:rsid w:val="004C3075"/>
    <w:rsid w:val="004C31AF"/>
    <w:rsid w:val="004C35C1"/>
    <w:rsid w:val="004C39B3"/>
    <w:rsid w:val="004C3C58"/>
    <w:rsid w:val="004C3C80"/>
    <w:rsid w:val="004C4389"/>
    <w:rsid w:val="004C45DD"/>
    <w:rsid w:val="004C4C08"/>
    <w:rsid w:val="004C5423"/>
    <w:rsid w:val="004C5465"/>
    <w:rsid w:val="004C5965"/>
    <w:rsid w:val="004C5A63"/>
    <w:rsid w:val="004C5BCB"/>
    <w:rsid w:val="004C62EF"/>
    <w:rsid w:val="004C632E"/>
    <w:rsid w:val="004C6530"/>
    <w:rsid w:val="004C7398"/>
    <w:rsid w:val="004C7AD5"/>
    <w:rsid w:val="004C7F33"/>
    <w:rsid w:val="004C7F89"/>
    <w:rsid w:val="004C7FE0"/>
    <w:rsid w:val="004D004B"/>
    <w:rsid w:val="004D11F8"/>
    <w:rsid w:val="004D17FA"/>
    <w:rsid w:val="004D1F45"/>
    <w:rsid w:val="004D20F1"/>
    <w:rsid w:val="004D27CC"/>
    <w:rsid w:val="004D2922"/>
    <w:rsid w:val="004D2AAE"/>
    <w:rsid w:val="004D3BB3"/>
    <w:rsid w:val="004D402D"/>
    <w:rsid w:val="004D4156"/>
    <w:rsid w:val="004D416A"/>
    <w:rsid w:val="004D4275"/>
    <w:rsid w:val="004D4581"/>
    <w:rsid w:val="004D466B"/>
    <w:rsid w:val="004D46A0"/>
    <w:rsid w:val="004D4E09"/>
    <w:rsid w:val="004D5125"/>
    <w:rsid w:val="004D533F"/>
    <w:rsid w:val="004D58C8"/>
    <w:rsid w:val="004D5F3C"/>
    <w:rsid w:val="004D5F77"/>
    <w:rsid w:val="004D63DC"/>
    <w:rsid w:val="004D6A68"/>
    <w:rsid w:val="004D6A94"/>
    <w:rsid w:val="004D7022"/>
    <w:rsid w:val="004D71D9"/>
    <w:rsid w:val="004D74D9"/>
    <w:rsid w:val="004D78ED"/>
    <w:rsid w:val="004E07C0"/>
    <w:rsid w:val="004E11CE"/>
    <w:rsid w:val="004E24C4"/>
    <w:rsid w:val="004E250A"/>
    <w:rsid w:val="004E25F0"/>
    <w:rsid w:val="004E2B1F"/>
    <w:rsid w:val="004E337E"/>
    <w:rsid w:val="004E3487"/>
    <w:rsid w:val="004E37BE"/>
    <w:rsid w:val="004E3BC5"/>
    <w:rsid w:val="004E3E1D"/>
    <w:rsid w:val="004E401D"/>
    <w:rsid w:val="004E41FE"/>
    <w:rsid w:val="004E46D7"/>
    <w:rsid w:val="004E47C1"/>
    <w:rsid w:val="004E4A53"/>
    <w:rsid w:val="004E4D5C"/>
    <w:rsid w:val="004E4D94"/>
    <w:rsid w:val="004E505B"/>
    <w:rsid w:val="004E507C"/>
    <w:rsid w:val="004E50E3"/>
    <w:rsid w:val="004E5365"/>
    <w:rsid w:val="004E5EF2"/>
    <w:rsid w:val="004E686B"/>
    <w:rsid w:val="004E6D71"/>
    <w:rsid w:val="004E6EFC"/>
    <w:rsid w:val="004E70C5"/>
    <w:rsid w:val="004E772F"/>
    <w:rsid w:val="004F0F17"/>
    <w:rsid w:val="004F13FD"/>
    <w:rsid w:val="004F154C"/>
    <w:rsid w:val="004F1F25"/>
    <w:rsid w:val="004F24C0"/>
    <w:rsid w:val="004F25EE"/>
    <w:rsid w:val="004F28F2"/>
    <w:rsid w:val="004F29C0"/>
    <w:rsid w:val="004F330E"/>
    <w:rsid w:val="004F37B5"/>
    <w:rsid w:val="004F38A4"/>
    <w:rsid w:val="004F3A59"/>
    <w:rsid w:val="004F40D1"/>
    <w:rsid w:val="004F4C62"/>
    <w:rsid w:val="004F5219"/>
    <w:rsid w:val="004F604D"/>
    <w:rsid w:val="004F70AE"/>
    <w:rsid w:val="004F743F"/>
    <w:rsid w:val="004F7443"/>
    <w:rsid w:val="004F752F"/>
    <w:rsid w:val="004F7656"/>
    <w:rsid w:val="004F77F1"/>
    <w:rsid w:val="004F7CBD"/>
    <w:rsid w:val="0050024F"/>
    <w:rsid w:val="0050031E"/>
    <w:rsid w:val="0050055A"/>
    <w:rsid w:val="00500A11"/>
    <w:rsid w:val="00500D47"/>
    <w:rsid w:val="00501870"/>
    <w:rsid w:val="00501963"/>
    <w:rsid w:val="005019A1"/>
    <w:rsid w:val="005019FB"/>
    <w:rsid w:val="00501A4B"/>
    <w:rsid w:val="00502316"/>
    <w:rsid w:val="005035D9"/>
    <w:rsid w:val="00503942"/>
    <w:rsid w:val="00503E13"/>
    <w:rsid w:val="00504064"/>
    <w:rsid w:val="005040C9"/>
    <w:rsid w:val="005048F1"/>
    <w:rsid w:val="005048F5"/>
    <w:rsid w:val="00504AEC"/>
    <w:rsid w:val="00505397"/>
    <w:rsid w:val="00505537"/>
    <w:rsid w:val="0050596D"/>
    <w:rsid w:val="0050615A"/>
    <w:rsid w:val="005063A2"/>
    <w:rsid w:val="00506D6A"/>
    <w:rsid w:val="00507268"/>
    <w:rsid w:val="005074B7"/>
    <w:rsid w:val="00507E97"/>
    <w:rsid w:val="00507F59"/>
    <w:rsid w:val="00507FE6"/>
    <w:rsid w:val="00510163"/>
    <w:rsid w:val="005102A9"/>
    <w:rsid w:val="005105DB"/>
    <w:rsid w:val="0051067E"/>
    <w:rsid w:val="0051076F"/>
    <w:rsid w:val="00510843"/>
    <w:rsid w:val="00510895"/>
    <w:rsid w:val="00510EFC"/>
    <w:rsid w:val="00511005"/>
    <w:rsid w:val="005110C2"/>
    <w:rsid w:val="0051192D"/>
    <w:rsid w:val="00511E05"/>
    <w:rsid w:val="005135AE"/>
    <w:rsid w:val="005139A8"/>
    <w:rsid w:val="00513BE4"/>
    <w:rsid w:val="0051454B"/>
    <w:rsid w:val="0051461E"/>
    <w:rsid w:val="005157B8"/>
    <w:rsid w:val="0051591F"/>
    <w:rsid w:val="00515F79"/>
    <w:rsid w:val="0051650B"/>
    <w:rsid w:val="00516BBB"/>
    <w:rsid w:val="00516FF6"/>
    <w:rsid w:val="00517085"/>
    <w:rsid w:val="005172FA"/>
    <w:rsid w:val="005173A5"/>
    <w:rsid w:val="00517838"/>
    <w:rsid w:val="00517A4F"/>
    <w:rsid w:val="005202EB"/>
    <w:rsid w:val="00520326"/>
    <w:rsid w:val="00520409"/>
    <w:rsid w:val="00520ADA"/>
    <w:rsid w:val="00520FBC"/>
    <w:rsid w:val="00521211"/>
    <w:rsid w:val="00521237"/>
    <w:rsid w:val="005212A0"/>
    <w:rsid w:val="00521CD1"/>
    <w:rsid w:val="0052225A"/>
    <w:rsid w:val="005225BA"/>
    <w:rsid w:val="00522AF3"/>
    <w:rsid w:val="00522DE6"/>
    <w:rsid w:val="00522E22"/>
    <w:rsid w:val="00522FDB"/>
    <w:rsid w:val="005237C5"/>
    <w:rsid w:val="00523821"/>
    <w:rsid w:val="00523D47"/>
    <w:rsid w:val="00523E5C"/>
    <w:rsid w:val="005247E3"/>
    <w:rsid w:val="0052485E"/>
    <w:rsid w:val="005249D0"/>
    <w:rsid w:val="00524B91"/>
    <w:rsid w:val="00524D41"/>
    <w:rsid w:val="00524FE5"/>
    <w:rsid w:val="005251C3"/>
    <w:rsid w:val="005255F1"/>
    <w:rsid w:val="00525D75"/>
    <w:rsid w:val="00525F12"/>
    <w:rsid w:val="005267BF"/>
    <w:rsid w:val="00526EC9"/>
    <w:rsid w:val="005275DE"/>
    <w:rsid w:val="0052795F"/>
    <w:rsid w:val="00527A60"/>
    <w:rsid w:val="00527D75"/>
    <w:rsid w:val="00527F55"/>
    <w:rsid w:val="0053006C"/>
    <w:rsid w:val="00530503"/>
    <w:rsid w:val="00530CA8"/>
    <w:rsid w:val="00530FD7"/>
    <w:rsid w:val="00531037"/>
    <w:rsid w:val="0053114A"/>
    <w:rsid w:val="00531270"/>
    <w:rsid w:val="005312C0"/>
    <w:rsid w:val="005313E8"/>
    <w:rsid w:val="00531A02"/>
    <w:rsid w:val="00531C6E"/>
    <w:rsid w:val="00531D2E"/>
    <w:rsid w:val="0053256E"/>
    <w:rsid w:val="0053259B"/>
    <w:rsid w:val="00532734"/>
    <w:rsid w:val="00532A4A"/>
    <w:rsid w:val="00532A6D"/>
    <w:rsid w:val="00532AF0"/>
    <w:rsid w:val="00532F7D"/>
    <w:rsid w:val="00533101"/>
    <w:rsid w:val="00533E89"/>
    <w:rsid w:val="005349C4"/>
    <w:rsid w:val="00535D0C"/>
    <w:rsid w:val="005369F6"/>
    <w:rsid w:val="00536D3B"/>
    <w:rsid w:val="005377DE"/>
    <w:rsid w:val="005379AE"/>
    <w:rsid w:val="00540DEB"/>
    <w:rsid w:val="00540E8F"/>
    <w:rsid w:val="00541073"/>
    <w:rsid w:val="00541106"/>
    <w:rsid w:val="0054121C"/>
    <w:rsid w:val="005412BA"/>
    <w:rsid w:val="00541A32"/>
    <w:rsid w:val="00541A85"/>
    <w:rsid w:val="00541C5C"/>
    <w:rsid w:val="00541D03"/>
    <w:rsid w:val="00541F98"/>
    <w:rsid w:val="00542EBA"/>
    <w:rsid w:val="00543352"/>
    <w:rsid w:val="00543362"/>
    <w:rsid w:val="0054419D"/>
    <w:rsid w:val="00544E94"/>
    <w:rsid w:val="005452E0"/>
    <w:rsid w:val="005456D6"/>
    <w:rsid w:val="00546066"/>
    <w:rsid w:val="00546C39"/>
    <w:rsid w:val="00546F1F"/>
    <w:rsid w:val="00546F61"/>
    <w:rsid w:val="00546FA2"/>
    <w:rsid w:val="00547A96"/>
    <w:rsid w:val="005503A6"/>
    <w:rsid w:val="00550604"/>
    <w:rsid w:val="00550A12"/>
    <w:rsid w:val="00550A98"/>
    <w:rsid w:val="00551417"/>
    <w:rsid w:val="00551D37"/>
    <w:rsid w:val="0055205F"/>
    <w:rsid w:val="005525B0"/>
    <w:rsid w:val="00552B58"/>
    <w:rsid w:val="00553615"/>
    <w:rsid w:val="00554144"/>
    <w:rsid w:val="0055447C"/>
    <w:rsid w:val="005547F0"/>
    <w:rsid w:val="00554DD1"/>
    <w:rsid w:val="0055524C"/>
    <w:rsid w:val="00555411"/>
    <w:rsid w:val="00555A70"/>
    <w:rsid w:val="00555B30"/>
    <w:rsid w:val="005566D1"/>
    <w:rsid w:val="00556823"/>
    <w:rsid w:val="00556B25"/>
    <w:rsid w:val="00556D0A"/>
    <w:rsid w:val="00557199"/>
    <w:rsid w:val="00557321"/>
    <w:rsid w:val="005578AA"/>
    <w:rsid w:val="00557CE6"/>
    <w:rsid w:val="00560F16"/>
    <w:rsid w:val="00560FD2"/>
    <w:rsid w:val="0056179B"/>
    <w:rsid w:val="0056185E"/>
    <w:rsid w:val="00562011"/>
    <w:rsid w:val="00562FA9"/>
    <w:rsid w:val="005639EC"/>
    <w:rsid w:val="0056440E"/>
    <w:rsid w:val="005647D0"/>
    <w:rsid w:val="005649CD"/>
    <w:rsid w:val="00564EB2"/>
    <w:rsid w:val="00565485"/>
    <w:rsid w:val="00565A00"/>
    <w:rsid w:val="00565D58"/>
    <w:rsid w:val="00566219"/>
    <w:rsid w:val="0056647F"/>
    <w:rsid w:val="0056681D"/>
    <w:rsid w:val="00566F29"/>
    <w:rsid w:val="00567224"/>
    <w:rsid w:val="0056739A"/>
    <w:rsid w:val="0056793C"/>
    <w:rsid w:val="00567B35"/>
    <w:rsid w:val="00567F5A"/>
    <w:rsid w:val="00567FA7"/>
    <w:rsid w:val="00570470"/>
    <w:rsid w:val="00570888"/>
    <w:rsid w:val="005708F4"/>
    <w:rsid w:val="00570AFC"/>
    <w:rsid w:val="00571735"/>
    <w:rsid w:val="00571F00"/>
    <w:rsid w:val="0057245D"/>
    <w:rsid w:val="00572B58"/>
    <w:rsid w:val="00572FE4"/>
    <w:rsid w:val="00573781"/>
    <w:rsid w:val="00573DC1"/>
    <w:rsid w:val="0057431B"/>
    <w:rsid w:val="005744DD"/>
    <w:rsid w:val="005749AD"/>
    <w:rsid w:val="005750FB"/>
    <w:rsid w:val="00575243"/>
    <w:rsid w:val="005753F5"/>
    <w:rsid w:val="00575649"/>
    <w:rsid w:val="00575A6A"/>
    <w:rsid w:val="00575A71"/>
    <w:rsid w:val="00575FEC"/>
    <w:rsid w:val="00576113"/>
    <w:rsid w:val="00576143"/>
    <w:rsid w:val="005764D1"/>
    <w:rsid w:val="00576CA2"/>
    <w:rsid w:val="00576F84"/>
    <w:rsid w:val="00577E00"/>
    <w:rsid w:val="00577EF8"/>
    <w:rsid w:val="0058010A"/>
    <w:rsid w:val="005801A8"/>
    <w:rsid w:val="0058053A"/>
    <w:rsid w:val="00580683"/>
    <w:rsid w:val="005808BA"/>
    <w:rsid w:val="00581CD8"/>
    <w:rsid w:val="00582BEA"/>
    <w:rsid w:val="00582F46"/>
    <w:rsid w:val="00583098"/>
    <w:rsid w:val="005830A3"/>
    <w:rsid w:val="00583AB4"/>
    <w:rsid w:val="00583E14"/>
    <w:rsid w:val="00584CCD"/>
    <w:rsid w:val="0058534D"/>
    <w:rsid w:val="00585E4C"/>
    <w:rsid w:val="00586003"/>
    <w:rsid w:val="00586A3D"/>
    <w:rsid w:val="00586AC9"/>
    <w:rsid w:val="00586AF6"/>
    <w:rsid w:val="00587265"/>
    <w:rsid w:val="0058728D"/>
    <w:rsid w:val="00587754"/>
    <w:rsid w:val="00587F76"/>
    <w:rsid w:val="005904C5"/>
    <w:rsid w:val="0059063C"/>
    <w:rsid w:val="00590B08"/>
    <w:rsid w:val="00591024"/>
    <w:rsid w:val="00591048"/>
    <w:rsid w:val="0059128D"/>
    <w:rsid w:val="005913D7"/>
    <w:rsid w:val="00591541"/>
    <w:rsid w:val="00591558"/>
    <w:rsid w:val="005915C5"/>
    <w:rsid w:val="00591C68"/>
    <w:rsid w:val="0059237C"/>
    <w:rsid w:val="005926BA"/>
    <w:rsid w:val="005926E4"/>
    <w:rsid w:val="0059291E"/>
    <w:rsid w:val="00592BB4"/>
    <w:rsid w:val="00592C4D"/>
    <w:rsid w:val="00592C9A"/>
    <w:rsid w:val="00592FEB"/>
    <w:rsid w:val="0059322A"/>
    <w:rsid w:val="005934A5"/>
    <w:rsid w:val="0059372B"/>
    <w:rsid w:val="0059388A"/>
    <w:rsid w:val="0059402C"/>
    <w:rsid w:val="00594505"/>
    <w:rsid w:val="0059497D"/>
    <w:rsid w:val="00594B9A"/>
    <w:rsid w:val="005953D3"/>
    <w:rsid w:val="00595706"/>
    <w:rsid w:val="005958E7"/>
    <w:rsid w:val="00595F65"/>
    <w:rsid w:val="00596939"/>
    <w:rsid w:val="00596E26"/>
    <w:rsid w:val="005970A1"/>
    <w:rsid w:val="005970DC"/>
    <w:rsid w:val="0059729F"/>
    <w:rsid w:val="00597447"/>
    <w:rsid w:val="005978E1"/>
    <w:rsid w:val="00597B48"/>
    <w:rsid w:val="00597C4A"/>
    <w:rsid w:val="00597C92"/>
    <w:rsid w:val="005A02D6"/>
    <w:rsid w:val="005A062A"/>
    <w:rsid w:val="005A0865"/>
    <w:rsid w:val="005A0C8D"/>
    <w:rsid w:val="005A25AA"/>
    <w:rsid w:val="005A2C2B"/>
    <w:rsid w:val="005A3234"/>
    <w:rsid w:val="005A34C8"/>
    <w:rsid w:val="005A37B7"/>
    <w:rsid w:val="005A3854"/>
    <w:rsid w:val="005A3E28"/>
    <w:rsid w:val="005A3E82"/>
    <w:rsid w:val="005A42C0"/>
    <w:rsid w:val="005A4B48"/>
    <w:rsid w:val="005A4C1C"/>
    <w:rsid w:val="005A4D8F"/>
    <w:rsid w:val="005A4E87"/>
    <w:rsid w:val="005A50DD"/>
    <w:rsid w:val="005A530D"/>
    <w:rsid w:val="005A6DBD"/>
    <w:rsid w:val="005A71F0"/>
    <w:rsid w:val="005A73E6"/>
    <w:rsid w:val="005A7649"/>
    <w:rsid w:val="005A788A"/>
    <w:rsid w:val="005A78C7"/>
    <w:rsid w:val="005A7AA5"/>
    <w:rsid w:val="005A7C30"/>
    <w:rsid w:val="005A7C79"/>
    <w:rsid w:val="005B00D4"/>
    <w:rsid w:val="005B03B8"/>
    <w:rsid w:val="005B0554"/>
    <w:rsid w:val="005B0602"/>
    <w:rsid w:val="005B08BA"/>
    <w:rsid w:val="005B0BFB"/>
    <w:rsid w:val="005B1815"/>
    <w:rsid w:val="005B240A"/>
    <w:rsid w:val="005B2A6F"/>
    <w:rsid w:val="005B32A0"/>
    <w:rsid w:val="005B3380"/>
    <w:rsid w:val="005B39C1"/>
    <w:rsid w:val="005B39EC"/>
    <w:rsid w:val="005B3D64"/>
    <w:rsid w:val="005B3FD8"/>
    <w:rsid w:val="005B4207"/>
    <w:rsid w:val="005B47F1"/>
    <w:rsid w:val="005B488C"/>
    <w:rsid w:val="005B4AF2"/>
    <w:rsid w:val="005B4C1C"/>
    <w:rsid w:val="005B4DF1"/>
    <w:rsid w:val="005B506A"/>
    <w:rsid w:val="005B53C1"/>
    <w:rsid w:val="005B590E"/>
    <w:rsid w:val="005B5A1C"/>
    <w:rsid w:val="005B5C05"/>
    <w:rsid w:val="005B64CB"/>
    <w:rsid w:val="005B66D2"/>
    <w:rsid w:val="005B66EE"/>
    <w:rsid w:val="005B66F0"/>
    <w:rsid w:val="005B6B9F"/>
    <w:rsid w:val="005B6DEE"/>
    <w:rsid w:val="005B7469"/>
    <w:rsid w:val="005B7695"/>
    <w:rsid w:val="005B7BBB"/>
    <w:rsid w:val="005C043A"/>
    <w:rsid w:val="005C04BE"/>
    <w:rsid w:val="005C06D8"/>
    <w:rsid w:val="005C10C8"/>
    <w:rsid w:val="005C16B3"/>
    <w:rsid w:val="005C1845"/>
    <w:rsid w:val="005C1A65"/>
    <w:rsid w:val="005C1B77"/>
    <w:rsid w:val="005C1E93"/>
    <w:rsid w:val="005C1F9A"/>
    <w:rsid w:val="005C20EE"/>
    <w:rsid w:val="005C25D0"/>
    <w:rsid w:val="005C2FCB"/>
    <w:rsid w:val="005C337C"/>
    <w:rsid w:val="005C3A3D"/>
    <w:rsid w:val="005C44C1"/>
    <w:rsid w:val="005C47ED"/>
    <w:rsid w:val="005C50D6"/>
    <w:rsid w:val="005C5683"/>
    <w:rsid w:val="005C6D0D"/>
    <w:rsid w:val="005C6D5B"/>
    <w:rsid w:val="005C6E9A"/>
    <w:rsid w:val="005C71A7"/>
    <w:rsid w:val="005C7370"/>
    <w:rsid w:val="005C7811"/>
    <w:rsid w:val="005C7DCC"/>
    <w:rsid w:val="005D02C4"/>
    <w:rsid w:val="005D02FE"/>
    <w:rsid w:val="005D06E6"/>
    <w:rsid w:val="005D09D7"/>
    <w:rsid w:val="005D0C3C"/>
    <w:rsid w:val="005D1D97"/>
    <w:rsid w:val="005D2405"/>
    <w:rsid w:val="005D25DA"/>
    <w:rsid w:val="005D299E"/>
    <w:rsid w:val="005D2E91"/>
    <w:rsid w:val="005D416D"/>
    <w:rsid w:val="005D417D"/>
    <w:rsid w:val="005D5413"/>
    <w:rsid w:val="005D5B40"/>
    <w:rsid w:val="005D5BF5"/>
    <w:rsid w:val="005D5FD8"/>
    <w:rsid w:val="005D6928"/>
    <w:rsid w:val="005D6963"/>
    <w:rsid w:val="005D7285"/>
    <w:rsid w:val="005D7C36"/>
    <w:rsid w:val="005E0352"/>
    <w:rsid w:val="005E075A"/>
    <w:rsid w:val="005E0A55"/>
    <w:rsid w:val="005E1092"/>
    <w:rsid w:val="005E246B"/>
    <w:rsid w:val="005E26F0"/>
    <w:rsid w:val="005E2BFF"/>
    <w:rsid w:val="005E2E90"/>
    <w:rsid w:val="005E2FB0"/>
    <w:rsid w:val="005E3210"/>
    <w:rsid w:val="005E36CD"/>
    <w:rsid w:val="005E385C"/>
    <w:rsid w:val="005E38E2"/>
    <w:rsid w:val="005E3EDE"/>
    <w:rsid w:val="005E4534"/>
    <w:rsid w:val="005E48EF"/>
    <w:rsid w:val="005E4BC4"/>
    <w:rsid w:val="005E5563"/>
    <w:rsid w:val="005E5C08"/>
    <w:rsid w:val="005E6106"/>
    <w:rsid w:val="005E6543"/>
    <w:rsid w:val="005E688B"/>
    <w:rsid w:val="005E6B53"/>
    <w:rsid w:val="005E6BF9"/>
    <w:rsid w:val="005E6F26"/>
    <w:rsid w:val="005E7B09"/>
    <w:rsid w:val="005F146B"/>
    <w:rsid w:val="005F1474"/>
    <w:rsid w:val="005F171D"/>
    <w:rsid w:val="005F1D63"/>
    <w:rsid w:val="005F1D89"/>
    <w:rsid w:val="005F1E10"/>
    <w:rsid w:val="005F252C"/>
    <w:rsid w:val="005F3067"/>
    <w:rsid w:val="005F3457"/>
    <w:rsid w:val="005F379E"/>
    <w:rsid w:val="005F3AF4"/>
    <w:rsid w:val="005F4277"/>
    <w:rsid w:val="005F42F2"/>
    <w:rsid w:val="005F46E0"/>
    <w:rsid w:val="005F46E7"/>
    <w:rsid w:val="005F4832"/>
    <w:rsid w:val="005F4BB6"/>
    <w:rsid w:val="005F4EE0"/>
    <w:rsid w:val="005F525B"/>
    <w:rsid w:val="005F55E6"/>
    <w:rsid w:val="005F5608"/>
    <w:rsid w:val="005F562F"/>
    <w:rsid w:val="005F575A"/>
    <w:rsid w:val="005F57AD"/>
    <w:rsid w:val="005F59D2"/>
    <w:rsid w:val="005F6473"/>
    <w:rsid w:val="005F6555"/>
    <w:rsid w:val="005F65BD"/>
    <w:rsid w:val="005F66E3"/>
    <w:rsid w:val="005F6AF3"/>
    <w:rsid w:val="005F7558"/>
    <w:rsid w:val="005F7834"/>
    <w:rsid w:val="006000D6"/>
    <w:rsid w:val="006002CC"/>
    <w:rsid w:val="00600BA8"/>
    <w:rsid w:val="00602005"/>
    <w:rsid w:val="00602095"/>
    <w:rsid w:val="0060282C"/>
    <w:rsid w:val="0060299E"/>
    <w:rsid w:val="00602D35"/>
    <w:rsid w:val="00603117"/>
    <w:rsid w:val="006035E9"/>
    <w:rsid w:val="006036B7"/>
    <w:rsid w:val="00603865"/>
    <w:rsid w:val="006039DF"/>
    <w:rsid w:val="00603A5F"/>
    <w:rsid w:val="006043D4"/>
    <w:rsid w:val="00604451"/>
    <w:rsid w:val="006044CC"/>
    <w:rsid w:val="0060484A"/>
    <w:rsid w:val="00605455"/>
    <w:rsid w:val="00605994"/>
    <w:rsid w:val="006059AA"/>
    <w:rsid w:val="006060AE"/>
    <w:rsid w:val="006066FC"/>
    <w:rsid w:val="00606CCA"/>
    <w:rsid w:val="00606D24"/>
    <w:rsid w:val="00607073"/>
    <w:rsid w:val="0060720D"/>
    <w:rsid w:val="00607555"/>
    <w:rsid w:val="00607884"/>
    <w:rsid w:val="00607AC5"/>
    <w:rsid w:val="00607BC7"/>
    <w:rsid w:val="00607C93"/>
    <w:rsid w:val="0061083C"/>
    <w:rsid w:val="00610ABA"/>
    <w:rsid w:val="00610B61"/>
    <w:rsid w:val="006116ED"/>
    <w:rsid w:val="006122C1"/>
    <w:rsid w:val="00612A5D"/>
    <w:rsid w:val="00612B6A"/>
    <w:rsid w:val="00612E50"/>
    <w:rsid w:val="00613EF3"/>
    <w:rsid w:val="00613F2C"/>
    <w:rsid w:val="0061405B"/>
    <w:rsid w:val="00614903"/>
    <w:rsid w:val="00614A9D"/>
    <w:rsid w:val="00614C4F"/>
    <w:rsid w:val="006150A4"/>
    <w:rsid w:val="006151DC"/>
    <w:rsid w:val="00615548"/>
    <w:rsid w:val="006164C5"/>
    <w:rsid w:val="006171FE"/>
    <w:rsid w:val="00617873"/>
    <w:rsid w:val="00617882"/>
    <w:rsid w:val="00617893"/>
    <w:rsid w:val="00617952"/>
    <w:rsid w:val="00617CE8"/>
    <w:rsid w:val="00617FB2"/>
    <w:rsid w:val="0062024E"/>
    <w:rsid w:val="00620AE6"/>
    <w:rsid w:val="00620B55"/>
    <w:rsid w:val="00620D38"/>
    <w:rsid w:val="00621036"/>
    <w:rsid w:val="00621D01"/>
    <w:rsid w:val="0062239D"/>
    <w:rsid w:val="00622F0C"/>
    <w:rsid w:val="00623034"/>
    <w:rsid w:val="00623078"/>
    <w:rsid w:val="00623243"/>
    <w:rsid w:val="00623C18"/>
    <w:rsid w:val="00623C56"/>
    <w:rsid w:val="006240AA"/>
    <w:rsid w:val="006240E2"/>
    <w:rsid w:val="0062429E"/>
    <w:rsid w:val="0062463C"/>
    <w:rsid w:val="006248DC"/>
    <w:rsid w:val="00624A51"/>
    <w:rsid w:val="00624EBE"/>
    <w:rsid w:val="00625359"/>
    <w:rsid w:val="006253EC"/>
    <w:rsid w:val="00626136"/>
    <w:rsid w:val="0062625F"/>
    <w:rsid w:val="006269C8"/>
    <w:rsid w:val="00626D18"/>
    <w:rsid w:val="0062747D"/>
    <w:rsid w:val="00627C84"/>
    <w:rsid w:val="00630111"/>
    <w:rsid w:val="00630D54"/>
    <w:rsid w:val="00630D72"/>
    <w:rsid w:val="00630E26"/>
    <w:rsid w:val="0063113B"/>
    <w:rsid w:val="00631230"/>
    <w:rsid w:val="0063157B"/>
    <w:rsid w:val="00631B4E"/>
    <w:rsid w:val="00631C83"/>
    <w:rsid w:val="00631D4F"/>
    <w:rsid w:val="00632267"/>
    <w:rsid w:val="00632946"/>
    <w:rsid w:val="00632DC8"/>
    <w:rsid w:val="00633544"/>
    <w:rsid w:val="0063394F"/>
    <w:rsid w:val="00633C42"/>
    <w:rsid w:val="00633DF7"/>
    <w:rsid w:val="00633E7E"/>
    <w:rsid w:val="00633F71"/>
    <w:rsid w:val="0063416E"/>
    <w:rsid w:val="00634DD8"/>
    <w:rsid w:val="00634F63"/>
    <w:rsid w:val="006352B5"/>
    <w:rsid w:val="0063538E"/>
    <w:rsid w:val="00635548"/>
    <w:rsid w:val="00635676"/>
    <w:rsid w:val="00635868"/>
    <w:rsid w:val="00635D68"/>
    <w:rsid w:val="0063632B"/>
    <w:rsid w:val="00636959"/>
    <w:rsid w:val="00636FF1"/>
    <w:rsid w:val="0063723C"/>
    <w:rsid w:val="00637249"/>
    <w:rsid w:val="006376A4"/>
    <w:rsid w:val="006404A1"/>
    <w:rsid w:val="006409E7"/>
    <w:rsid w:val="00640C00"/>
    <w:rsid w:val="00640DAB"/>
    <w:rsid w:val="00640FAE"/>
    <w:rsid w:val="0064101F"/>
    <w:rsid w:val="00641B76"/>
    <w:rsid w:val="00641BFA"/>
    <w:rsid w:val="00642671"/>
    <w:rsid w:val="006429F4"/>
    <w:rsid w:val="00642DED"/>
    <w:rsid w:val="0064309C"/>
    <w:rsid w:val="006432CD"/>
    <w:rsid w:val="00643544"/>
    <w:rsid w:val="006436F1"/>
    <w:rsid w:val="006437FE"/>
    <w:rsid w:val="0064390C"/>
    <w:rsid w:val="006449FF"/>
    <w:rsid w:val="00644C24"/>
    <w:rsid w:val="00644D56"/>
    <w:rsid w:val="00644E78"/>
    <w:rsid w:val="00644EA7"/>
    <w:rsid w:val="006454AA"/>
    <w:rsid w:val="00645989"/>
    <w:rsid w:val="00645CC2"/>
    <w:rsid w:val="00645D1D"/>
    <w:rsid w:val="006460D3"/>
    <w:rsid w:val="006461A8"/>
    <w:rsid w:val="006468F4"/>
    <w:rsid w:val="00646923"/>
    <w:rsid w:val="006473DB"/>
    <w:rsid w:val="006475EB"/>
    <w:rsid w:val="00647768"/>
    <w:rsid w:val="00647945"/>
    <w:rsid w:val="00647BFF"/>
    <w:rsid w:val="00647F50"/>
    <w:rsid w:val="006501D3"/>
    <w:rsid w:val="00650713"/>
    <w:rsid w:val="00650FE6"/>
    <w:rsid w:val="0065103C"/>
    <w:rsid w:val="00651093"/>
    <w:rsid w:val="006516CA"/>
    <w:rsid w:val="0065193A"/>
    <w:rsid w:val="00651B67"/>
    <w:rsid w:val="00651CB4"/>
    <w:rsid w:val="00652199"/>
    <w:rsid w:val="0065222E"/>
    <w:rsid w:val="00652561"/>
    <w:rsid w:val="00652FA8"/>
    <w:rsid w:val="0065440B"/>
    <w:rsid w:val="0065466A"/>
    <w:rsid w:val="006546CA"/>
    <w:rsid w:val="00654E6A"/>
    <w:rsid w:val="00655025"/>
    <w:rsid w:val="006554E2"/>
    <w:rsid w:val="00655BB0"/>
    <w:rsid w:val="00655BCF"/>
    <w:rsid w:val="006561F2"/>
    <w:rsid w:val="006563FD"/>
    <w:rsid w:val="00656953"/>
    <w:rsid w:val="00656D0D"/>
    <w:rsid w:val="00656D35"/>
    <w:rsid w:val="00660602"/>
    <w:rsid w:val="00660B87"/>
    <w:rsid w:val="00661854"/>
    <w:rsid w:val="00661FA1"/>
    <w:rsid w:val="0066208F"/>
    <w:rsid w:val="0066238A"/>
    <w:rsid w:val="006627BF"/>
    <w:rsid w:val="00662BD5"/>
    <w:rsid w:val="0066389D"/>
    <w:rsid w:val="006641C5"/>
    <w:rsid w:val="00664427"/>
    <w:rsid w:val="00664BCE"/>
    <w:rsid w:val="00664D9D"/>
    <w:rsid w:val="00664DC2"/>
    <w:rsid w:val="0066529B"/>
    <w:rsid w:val="0066572E"/>
    <w:rsid w:val="00665751"/>
    <w:rsid w:val="0066577C"/>
    <w:rsid w:val="00665BED"/>
    <w:rsid w:val="0066601B"/>
    <w:rsid w:val="00666190"/>
    <w:rsid w:val="006664F1"/>
    <w:rsid w:val="006665E1"/>
    <w:rsid w:val="006667A9"/>
    <w:rsid w:val="0066680F"/>
    <w:rsid w:val="00666A24"/>
    <w:rsid w:val="00666A84"/>
    <w:rsid w:val="0066701E"/>
    <w:rsid w:val="006703BC"/>
    <w:rsid w:val="006703F5"/>
    <w:rsid w:val="00670791"/>
    <w:rsid w:val="00670DB6"/>
    <w:rsid w:val="00670E2B"/>
    <w:rsid w:val="00670F01"/>
    <w:rsid w:val="00670F16"/>
    <w:rsid w:val="00670F2F"/>
    <w:rsid w:val="00670FA5"/>
    <w:rsid w:val="006711A0"/>
    <w:rsid w:val="00671499"/>
    <w:rsid w:val="00671B7C"/>
    <w:rsid w:val="00671E7B"/>
    <w:rsid w:val="00672188"/>
    <w:rsid w:val="006723CD"/>
    <w:rsid w:val="00672496"/>
    <w:rsid w:val="0067259D"/>
    <w:rsid w:val="00672DA8"/>
    <w:rsid w:val="006734F5"/>
    <w:rsid w:val="0067392D"/>
    <w:rsid w:val="00673BD5"/>
    <w:rsid w:val="00674109"/>
    <w:rsid w:val="006747CB"/>
    <w:rsid w:val="00674AA5"/>
    <w:rsid w:val="0067588C"/>
    <w:rsid w:val="00675EB4"/>
    <w:rsid w:val="0067617D"/>
    <w:rsid w:val="0067674E"/>
    <w:rsid w:val="0067678D"/>
    <w:rsid w:val="0067693C"/>
    <w:rsid w:val="00676B5D"/>
    <w:rsid w:val="00676B7E"/>
    <w:rsid w:val="00677055"/>
    <w:rsid w:val="00677BEB"/>
    <w:rsid w:val="00677DA5"/>
    <w:rsid w:val="00680459"/>
    <w:rsid w:val="006804BE"/>
    <w:rsid w:val="006805DB"/>
    <w:rsid w:val="00680F22"/>
    <w:rsid w:val="00681036"/>
    <w:rsid w:val="00681104"/>
    <w:rsid w:val="00681ECC"/>
    <w:rsid w:val="00682289"/>
    <w:rsid w:val="006826BB"/>
    <w:rsid w:val="00682CDA"/>
    <w:rsid w:val="00683FC9"/>
    <w:rsid w:val="00684140"/>
    <w:rsid w:val="006848DD"/>
    <w:rsid w:val="00685181"/>
    <w:rsid w:val="0068559D"/>
    <w:rsid w:val="00685604"/>
    <w:rsid w:val="0068591F"/>
    <w:rsid w:val="00685FEA"/>
    <w:rsid w:val="00686238"/>
    <w:rsid w:val="0068628E"/>
    <w:rsid w:val="006864EF"/>
    <w:rsid w:val="00686743"/>
    <w:rsid w:val="00686AA6"/>
    <w:rsid w:val="00686E86"/>
    <w:rsid w:val="00687142"/>
    <w:rsid w:val="006877EE"/>
    <w:rsid w:val="006900F5"/>
    <w:rsid w:val="00690F50"/>
    <w:rsid w:val="00691732"/>
    <w:rsid w:val="006918EC"/>
    <w:rsid w:val="006919E6"/>
    <w:rsid w:val="00692053"/>
    <w:rsid w:val="0069220D"/>
    <w:rsid w:val="00692879"/>
    <w:rsid w:val="00692BD3"/>
    <w:rsid w:val="00693189"/>
    <w:rsid w:val="0069323C"/>
    <w:rsid w:val="006937AD"/>
    <w:rsid w:val="00693A00"/>
    <w:rsid w:val="00694221"/>
    <w:rsid w:val="00694973"/>
    <w:rsid w:val="00694BAD"/>
    <w:rsid w:val="006959F2"/>
    <w:rsid w:val="0069643B"/>
    <w:rsid w:val="0069694A"/>
    <w:rsid w:val="006978E6"/>
    <w:rsid w:val="00697C67"/>
    <w:rsid w:val="00697CF4"/>
    <w:rsid w:val="00697FF4"/>
    <w:rsid w:val="006A09BC"/>
    <w:rsid w:val="006A0AAA"/>
    <w:rsid w:val="006A0B8C"/>
    <w:rsid w:val="006A1450"/>
    <w:rsid w:val="006A16EC"/>
    <w:rsid w:val="006A1D9E"/>
    <w:rsid w:val="006A25AE"/>
    <w:rsid w:val="006A2AF0"/>
    <w:rsid w:val="006A2B53"/>
    <w:rsid w:val="006A3599"/>
    <w:rsid w:val="006A42CC"/>
    <w:rsid w:val="006A44A5"/>
    <w:rsid w:val="006A5082"/>
    <w:rsid w:val="006A5247"/>
    <w:rsid w:val="006A528A"/>
    <w:rsid w:val="006A59B8"/>
    <w:rsid w:val="006A59F0"/>
    <w:rsid w:val="006A5A74"/>
    <w:rsid w:val="006A62BA"/>
    <w:rsid w:val="006A664B"/>
    <w:rsid w:val="006A6E14"/>
    <w:rsid w:val="006A6FA7"/>
    <w:rsid w:val="006A7245"/>
    <w:rsid w:val="006A725B"/>
    <w:rsid w:val="006A786F"/>
    <w:rsid w:val="006A7B79"/>
    <w:rsid w:val="006B000E"/>
    <w:rsid w:val="006B06EC"/>
    <w:rsid w:val="006B0E6E"/>
    <w:rsid w:val="006B0F59"/>
    <w:rsid w:val="006B1211"/>
    <w:rsid w:val="006B1348"/>
    <w:rsid w:val="006B15E8"/>
    <w:rsid w:val="006B1750"/>
    <w:rsid w:val="006B185C"/>
    <w:rsid w:val="006B1D09"/>
    <w:rsid w:val="006B1F3E"/>
    <w:rsid w:val="006B2298"/>
    <w:rsid w:val="006B245A"/>
    <w:rsid w:val="006B253B"/>
    <w:rsid w:val="006B2741"/>
    <w:rsid w:val="006B2896"/>
    <w:rsid w:val="006B2A46"/>
    <w:rsid w:val="006B2BCA"/>
    <w:rsid w:val="006B2D6F"/>
    <w:rsid w:val="006B3711"/>
    <w:rsid w:val="006B396C"/>
    <w:rsid w:val="006B3DA4"/>
    <w:rsid w:val="006B41CC"/>
    <w:rsid w:val="006B457A"/>
    <w:rsid w:val="006B45FD"/>
    <w:rsid w:val="006B4773"/>
    <w:rsid w:val="006B4AFE"/>
    <w:rsid w:val="006B4B5A"/>
    <w:rsid w:val="006B5496"/>
    <w:rsid w:val="006B6008"/>
    <w:rsid w:val="006B6831"/>
    <w:rsid w:val="006B7541"/>
    <w:rsid w:val="006B7AD5"/>
    <w:rsid w:val="006B7AF1"/>
    <w:rsid w:val="006C04BC"/>
    <w:rsid w:val="006C04F3"/>
    <w:rsid w:val="006C0CE3"/>
    <w:rsid w:val="006C1440"/>
    <w:rsid w:val="006C161A"/>
    <w:rsid w:val="006C1883"/>
    <w:rsid w:val="006C195E"/>
    <w:rsid w:val="006C196F"/>
    <w:rsid w:val="006C1EEF"/>
    <w:rsid w:val="006C1F30"/>
    <w:rsid w:val="006C226D"/>
    <w:rsid w:val="006C28F6"/>
    <w:rsid w:val="006C2A9B"/>
    <w:rsid w:val="006C2C77"/>
    <w:rsid w:val="006C2CA3"/>
    <w:rsid w:val="006C355D"/>
    <w:rsid w:val="006C358B"/>
    <w:rsid w:val="006C376D"/>
    <w:rsid w:val="006C3E4C"/>
    <w:rsid w:val="006C3F28"/>
    <w:rsid w:val="006C4122"/>
    <w:rsid w:val="006C4357"/>
    <w:rsid w:val="006C4898"/>
    <w:rsid w:val="006C4B83"/>
    <w:rsid w:val="006C5329"/>
    <w:rsid w:val="006C542D"/>
    <w:rsid w:val="006C5572"/>
    <w:rsid w:val="006C576A"/>
    <w:rsid w:val="006C5870"/>
    <w:rsid w:val="006C61B1"/>
    <w:rsid w:val="006C63B9"/>
    <w:rsid w:val="006C6584"/>
    <w:rsid w:val="006C6F6C"/>
    <w:rsid w:val="006C73C6"/>
    <w:rsid w:val="006C769D"/>
    <w:rsid w:val="006C7802"/>
    <w:rsid w:val="006C78FB"/>
    <w:rsid w:val="006C790F"/>
    <w:rsid w:val="006C7B61"/>
    <w:rsid w:val="006C7FA3"/>
    <w:rsid w:val="006D0732"/>
    <w:rsid w:val="006D0A68"/>
    <w:rsid w:val="006D1171"/>
    <w:rsid w:val="006D1B63"/>
    <w:rsid w:val="006D1D49"/>
    <w:rsid w:val="006D2892"/>
    <w:rsid w:val="006D2CB9"/>
    <w:rsid w:val="006D3E99"/>
    <w:rsid w:val="006D4075"/>
    <w:rsid w:val="006D433B"/>
    <w:rsid w:val="006D4B6D"/>
    <w:rsid w:val="006D5A87"/>
    <w:rsid w:val="006D67A8"/>
    <w:rsid w:val="006D67B2"/>
    <w:rsid w:val="006D6FA5"/>
    <w:rsid w:val="006D7361"/>
    <w:rsid w:val="006D7CA4"/>
    <w:rsid w:val="006E01E4"/>
    <w:rsid w:val="006E0329"/>
    <w:rsid w:val="006E047F"/>
    <w:rsid w:val="006E0C2D"/>
    <w:rsid w:val="006E167F"/>
    <w:rsid w:val="006E174D"/>
    <w:rsid w:val="006E1ADB"/>
    <w:rsid w:val="006E1D5C"/>
    <w:rsid w:val="006E2105"/>
    <w:rsid w:val="006E266B"/>
    <w:rsid w:val="006E2E96"/>
    <w:rsid w:val="006E2EAE"/>
    <w:rsid w:val="006E2F62"/>
    <w:rsid w:val="006E347A"/>
    <w:rsid w:val="006E35A0"/>
    <w:rsid w:val="006E38C9"/>
    <w:rsid w:val="006E394B"/>
    <w:rsid w:val="006E3D1E"/>
    <w:rsid w:val="006E3EE5"/>
    <w:rsid w:val="006E3FB4"/>
    <w:rsid w:val="006E43AB"/>
    <w:rsid w:val="006E4746"/>
    <w:rsid w:val="006E475E"/>
    <w:rsid w:val="006E4939"/>
    <w:rsid w:val="006E4DCE"/>
    <w:rsid w:val="006E4EB4"/>
    <w:rsid w:val="006E4FBC"/>
    <w:rsid w:val="006E4FE2"/>
    <w:rsid w:val="006E50A1"/>
    <w:rsid w:val="006E52C7"/>
    <w:rsid w:val="006E598C"/>
    <w:rsid w:val="006E5FA8"/>
    <w:rsid w:val="006E6071"/>
    <w:rsid w:val="006E6082"/>
    <w:rsid w:val="006E63B9"/>
    <w:rsid w:val="006E6DAC"/>
    <w:rsid w:val="006E70AB"/>
    <w:rsid w:val="006E71B8"/>
    <w:rsid w:val="006E74E6"/>
    <w:rsid w:val="006F0553"/>
    <w:rsid w:val="006F07D9"/>
    <w:rsid w:val="006F0A4C"/>
    <w:rsid w:val="006F0C23"/>
    <w:rsid w:val="006F0D0E"/>
    <w:rsid w:val="006F1206"/>
    <w:rsid w:val="006F129C"/>
    <w:rsid w:val="006F1352"/>
    <w:rsid w:val="006F1485"/>
    <w:rsid w:val="006F1FC9"/>
    <w:rsid w:val="006F2031"/>
    <w:rsid w:val="006F23D5"/>
    <w:rsid w:val="006F250E"/>
    <w:rsid w:val="006F267D"/>
    <w:rsid w:val="006F2977"/>
    <w:rsid w:val="006F2AA6"/>
    <w:rsid w:val="006F2CBE"/>
    <w:rsid w:val="006F2FD8"/>
    <w:rsid w:val="006F3642"/>
    <w:rsid w:val="006F4483"/>
    <w:rsid w:val="006F4A4E"/>
    <w:rsid w:val="006F5361"/>
    <w:rsid w:val="006F5B20"/>
    <w:rsid w:val="006F5E40"/>
    <w:rsid w:val="006F670B"/>
    <w:rsid w:val="006F6875"/>
    <w:rsid w:val="006F6E51"/>
    <w:rsid w:val="006F6EFC"/>
    <w:rsid w:val="006F7034"/>
    <w:rsid w:val="006F7B9C"/>
    <w:rsid w:val="007000E8"/>
    <w:rsid w:val="00700738"/>
    <w:rsid w:val="00700FB9"/>
    <w:rsid w:val="0070231C"/>
    <w:rsid w:val="0070341A"/>
    <w:rsid w:val="007035EA"/>
    <w:rsid w:val="00703F61"/>
    <w:rsid w:val="00704091"/>
    <w:rsid w:val="00704687"/>
    <w:rsid w:val="0070473A"/>
    <w:rsid w:val="00704EA5"/>
    <w:rsid w:val="00705170"/>
    <w:rsid w:val="00705342"/>
    <w:rsid w:val="007058BD"/>
    <w:rsid w:val="00705D1F"/>
    <w:rsid w:val="007062DB"/>
    <w:rsid w:val="0070684D"/>
    <w:rsid w:val="00707A26"/>
    <w:rsid w:val="00707EAE"/>
    <w:rsid w:val="007107EB"/>
    <w:rsid w:val="0071146B"/>
    <w:rsid w:val="0071175E"/>
    <w:rsid w:val="00711DF7"/>
    <w:rsid w:val="007120EA"/>
    <w:rsid w:val="007126B0"/>
    <w:rsid w:val="007126EA"/>
    <w:rsid w:val="007128AE"/>
    <w:rsid w:val="007131EE"/>
    <w:rsid w:val="00713584"/>
    <w:rsid w:val="007135D6"/>
    <w:rsid w:val="00713826"/>
    <w:rsid w:val="007143ED"/>
    <w:rsid w:val="007144F1"/>
    <w:rsid w:val="00714936"/>
    <w:rsid w:val="00715A5D"/>
    <w:rsid w:val="00715D7E"/>
    <w:rsid w:val="00715FAA"/>
    <w:rsid w:val="00716C88"/>
    <w:rsid w:val="00716E81"/>
    <w:rsid w:val="007178AF"/>
    <w:rsid w:val="00717D63"/>
    <w:rsid w:val="007201F5"/>
    <w:rsid w:val="0072041F"/>
    <w:rsid w:val="0072097D"/>
    <w:rsid w:val="007210B4"/>
    <w:rsid w:val="007213F8"/>
    <w:rsid w:val="00721524"/>
    <w:rsid w:val="00721FE4"/>
    <w:rsid w:val="007221CA"/>
    <w:rsid w:val="00722C3D"/>
    <w:rsid w:val="00723A0F"/>
    <w:rsid w:val="00723CF3"/>
    <w:rsid w:val="00723D99"/>
    <w:rsid w:val="00723EF2"/>
    <w:rsid w:val="00723F58"/>
    <w:rsid w:val="0072434D"/>
    <w:rsid w:val="00724946"/>
    <w:rsid w:val="00724BBA"/>
    <w:rsid w:val="00725255"/>
    <w:rsid w:val="00726074"/>
    <w:rsid w:val="00726A3A"/>
    <w:rsid w:val="00727692"/>
    <w:rsid w:val="007279D0"/>
    <w:rsid w:val="00727CC9"/>
    <w:rsid w:val="00727F72"/>
    <w:rsid w:val="00727F8A"/>
    <w:rsid w:val="007302D6"/>
    <w:rsid w:val="00730457"/>
    <w:rsid w:val="00730F63"/>
    <w:rsid w:val="00731BDE"/>
    <w:rsid w:val="00731E9B"/>
    <w:rsid w:val="007322DF"/>
    <w:rsid w:val="007323B0"/>
    <w:rsid w:val="007325B7"/>
    <w:rsid w:val="0073276D"/>
    <w:rsid w:val="007328B4"/>
    <w:rsid w:val="007328BC"/>
    <w:rsid w:val="0073319E"/>
    <w:rsid w:val="00733371"/>
    <w:rsid w:val="007335BF"/>
    <w:rsid w:val="00733BFD"/>
    <w:rsid w:val="00733C18"/>
    <w:rsid w:val="00733DD8"/>
    <w:rsid w:val="00734048"/>
    <w:rsid w:val="0073405C"/>
    <w:rsid w:val="00734B9A"/>
    <w:rsid w:val="00734C19"/>
    <w:rsid w:val="00734C4C"/>
    <w:rsid w:val="007354D7"/>
    <w:rsid w:val="00735890"/>
    <w:rsid w:val="0073595E"/>
    <w:rsid w:val="0073596F"/>
    <w:rsid w:val="00735D1C"/>
    <w:rsid w:val="00735D90"/>
    <w:rsid w:val="00736A12"/>
    <w:rsid w:val="00736C60"/>
    <w:rsid w:val="00736ECC"/>
    <w:rsid w:val="007373F5"/>
    <w:rsid w:val="007379C3"/>
    <w:rsid w:val="00740226"/>
    <w:rsid w:val="007407E2"/>
    <w:rsid w:val="00740B62"/>
    <w:rsid w:val="00740DBD"/>
    <w:rsid w:val="007411F0"/>
    <w:rsid w:val="0074168C"/>
    <w:rsid w:val="0074175A"/>
    <w:rsid w:val="00741F5C"/>
    <w:rsid w:val="007421E4"/>
    <w:rsid w:val="00742450"/>
    <w:rsid w:val="00742747"/>
    <w:rsid w:val="007428B9"/>
    <w:rsid w:val="00742E9B"/>
    <w:rsid w:val="00742F23"/>
    <w:rsid w:val="007432FB"/>
    <w:rsid w:val="007438AE"/>
    <w:rsid w:val="00743E4E"/>
    <w:rsid w:val="00744F39"/>
    <w:rsid w:val="00745718"/>
    <w:rsid w:val="007458A5"/>
    <w:rsid w:val="00745EDD"/>
    <w:rsid w:val="007464AF"/>
    <w:rsid w:val="00746731"/>
    <w:rsid w:val="00746793"/>
    <w:rsid w:val="00746B35"/>
    <w:rsid w:val="00747840"/>
    <w:rsid w:val="00750236"/>
    <w:rsid w:val="007512CC"/>
    <w:rsid w:val="00751306"/>
    <w:rsid w:val="00751A64"/>
    <w:rsid w:val="00751F79"/>
    <w:rsid w:val="00751FF3"/>
    <w:rsid w:val="0075232C"/>
    <w:rsid w:val="00753938"/>
    <w:rsid w:val="00753ABE"/>
    <w:rsid w:val="00753F8A"/>
    <w:rsid w:val="0075435C"/>
    <w:rsid w:val="00754459"/>
    <w:rsid w:val="00754678"/>
    <w:rsid w:val="0075498A"/>
    <w:rsid w:val="0075545A"/>
    <w:rsid w:val="00755615"/>
    <w:rsid w:val="00755757"/>
    <w:rsid w:val="00756C8C"/>
    <w:rsid w:val="0075721C"/>
    <w:rsid w:val="0075796B"/>
    <w:rsid w:val="00757FFB"/>
    <w:rsid w:val="007606F1"/>
    <w:rsid w:val="0076076C"/>
    <w:rsid w:val="007608CC"/>
    <w:rsid w:val="00761EBC"/>
    <w:rsid w:val="0076272F"/>
    <w:rsid w:val="0076274B"/>
    <w:rsid w:val="00763BED"/>
    <w:rsid w:val="00764037"/>
    <w:rsid w:val="00764170"/>
    <w:rsid w:val="00764C6E"/>
    <w:rsid w:val="00764CE5"/>
    <w:rsid w:val="00764DEA"/>
    <w:rsid w:val="0076516B"/>
    <w:rsid w:val="007652BC"/>
    <w:rsid w:val="00765A10"/>
    <w:rsid w:val="00766075"/>
    <w:rsid w:val="00766112"/>
    <w:rsid w:val="00766A7B"/>
    <w:rsid w:val="00767322"/>
    <w:rsid w:val="00767A7B"/>
    <w:rsid w:val="00767A8E"/>
    <w:rsid w:val="00767E51"/>
    <w:rsid w:val="00767FD0"/>
    <w:rsid w:val="007701E0"/>
    <w:rsid w:val="00770459"/>
    <w:rsid w:val="0077053A"/>
    <w:rsid w:val="00771008"/>
    <w:rsid w:val="00771EE9"/>
    <w:rsid w:val="007722EA"/>
    <w:rsid w:val="00772568"/>
    <w:rsid w:val="00772E81"/>
    <w:rsid w:val="0077303D"/>
    <w:rsid w:val="00773120"/>
    <w:rsid w:val="00773432"/>
    <w:rsid w:val="00773945"/>
    <w:rsid w:val="00773948"/>
    <w:rsid w:val="00773B38"/>
    <w:rsid w:val="00773B9D"/>
    <w:rsid w:val="00773E81"/>
    <w:rsid w:val="00774395"/>
    <w:rsid w:val="007745D7"/>
    <w:rsid w:val="00774C96"/>
    <w:rsid w:val="00774E2C"/>
    <w:rsid w:val="007750AF"/>
    <w:rsid w:val="007751C7"/>
    <w:rsid w:val="007759BB"/>
    <w:rsid w:val="00775BA8"/>
    <w:rsid w:val="0077676A"/>
    <w:rsid w:val="00776977"/>
    <w:rsid w:val="00776CF8"/>
    <w:rsid w:val="00776EDB"/>
    <w:rsid w:val="00777426"/>
    <w:rsid w:val="0077769E"/>
    <w:rsid w:val="00777C48"/>
    <w:rsid w:val="00777E1C"/>
    <w:rsid w:val="007802A5"/>
    <w:rsid w:val="0078086F"/>
    <w:rsid w:val="00780A43"/>
    <w:rsid w:val="00780C83"/>
    <w:rsid w:val="00780E99"/>
    <w:rsid w:val="00780F96"/>
    <w:rsid w:val="007816A8"/>
    <w:rsid w:val="007818DB"/>
    <w:rsid w:val="00781FBA"/>
    <w:rsid w:val="0078240B"/>
    <w:rsid w:val="00782528"/>
    <w:rsid w:val="0078260D"/>
    <w:rsid w:val="00782678"/>
    <w:rsid w:val="00782AE9"/>
    <w:rsid w:val="0078306D"/>
    <w:rsid w:val="007832CC"/>
    <w:rsid w:val="00783642"/>
    <w:rsid w:val="007841C7"/>
    <w:rsid w:val="0078457E"/>
    <w:rsid w:val="007848FE"/>
    <w:rsid w:val="00784C44"/>
    <w:rsid w:val="00785099"/>
    <w:rsid w:val="00785EDF"/>
    <w:rsid w:val="00786CC0"/>
    <w:rsid w:val="007870D6"/>
    <w:rsid w:val="00787995"/>
    <w:rsid w:val="007904B5"/>
    <w:rsid w:val="00790D17"/>
    <w:rsid w:val="00790EE7"/>
    <w:rsid w:val="0079216B"/>
    <w:rsid w:val="00792EE4"/>
    <w:rsid w:val="00793114"/>
    <w:rsid w:val="00793297"/>
    <w:rsid w:val="00793381"/>
    <w:rsid w:val="0079346C"/>
    <w:rsid w:val="007938FE"/>
    <w:rsid w:val="00793E60"/>
    <w:rsid w:val="00793F64"/>
    <w:rsid w:val="007943BB"/>
    <w:rsid w:val="007964AC"/>
    <w:rsid w:val="0079687F"/>
    <w:rsid w:val="00796CF9"/>
    <w:rsid w:val="00797439"/>
    <w:rsid w:val="00797533"/>
    <w:rsid w:val="007975DF"/>
    <w:rsid w:val="00797EDC"/>
    <w:rsid w:val="00797F8C"/>
    <w:rsid w:val="007A0C36"/>
    <w:rsid w:val="007A0EFD"/>
    <w:rsid w:val="007A0F73"/>
    <w:rsid w:val="007A1120"/>
    <w:rsid w:val="007A131F"/>
    <w:rsid w:val="007A1825"/>
    <w:rsid w:val="007A2032"/>
    <w:rsid w:val="007A2619"/>
    <w:rsid w:val="007A27BA"/>
    <w:rsid w:val="007A292C"/>
    <w:rsid w:val="007A2DA8"/>
    <w:rsid w:val="007A2F26"/>
    <w:rsid w:val="007A3376"/>
    <w:rsid w:val="007A44DE"/>
    <w:rsid w:val="007A4A1F"/>
    <w:rsid w:val="007A500A"/>
    <w:rsid w:val="007A5021"/>
    <w:rsid w:val="007A525F"/>
    <w:rsid w:val="007A53D3"/>
    <w:rsid w:val="007A5445"/>
    <w:rsid w:val="007A5822"/>
    <w:rsid w:val="007A5DB4"/>
    <w:rsid w:val="007A6617"/>
    <w:rsid w:val="007A70D2"/>
    <w:rsid w:val="007A7432"/>
    <w:rsid w:val="007A74EC"/>
    <w:rsid w:val="007A76B9"/>
    <w:rsid w:val="007A7E09"/>
    <w:rsid w:val="007B0C0E"/>
    <w:rsid w:val="007B1AE1"/>
    <w:rsid w:val="007B1AEC"/>
    <w:rsid w:val="007B21E3"/>
    <w:rsid w:val="007B237E"/>
    <w:rsid w:val="007B25AA"/>
    <w:rsid w:val="007B2AEF"/>
    <w:rsid w:val="007B2B04"/>
    <w:rsid w:val="007B2D05"/>
    <w:rsid w:val="007B3358"/>
    <w:rsid w:val="007B380B"/>
    <w:rsid w:val="007B3F09"/>
    <w:rsid w:val="007B4261"/>
    <w:rsid w:val="007B4862"/>
    <w:rsid w:val="007B4958"/>
    <w:rsid w:val="007B4E93"/>
    <w:rsid w:val="007B58B4"/>
    <w:rsid w:val="007B602A"/>
    <w:rsid w:val="007B69DE"/>
    <w:rsid w:val="007B6B2F"/>
    <w:rsid w:val="007B7091"/>
    <w:rsid w:val="007B773B"/>
    <w:rsid w:val="007B7ECF"/>
    <w:rsid w:val="007B7F1A"/>
    <w:rsid w:val="007C0490"/>
    <w:rsid w:val="007C0519"/>
    <w:rsid w:val="007C07A8"/>
    <w:rsid w:val="007C13B3"/>
    <w:rsid w:val="007C1977"/>
    <w:rsid w:val="007C1F9C"/>
    <w:rsid w:val="007C247D"/>
    <w:rsid w:val="007C2597"/>
    <w:rsid w:val="007C267D"/>
    <w:rsid w:val="007C2817"/>
    <w:rsid w:val="007C296F"/>
    <w:rsid w:val="007C31A6"/>
    <w:rsid w:val="007C35D2"/>
    <w:rsid w:val="007C3F65"/>
    <w:rsid w:val="007C40FD"/>
    <w:rsid w:val="007C451B"/>
    <w:rsid w:val="007C4D53"/>
    <w:rsid w:val="007C513F"/>
    <w:rsid w:val="007C51CD"/>
    <w:rsid w:val="007C5D0F"/>
    <w:rsid w:val="007C604C"/>
    <w:rsid w:val="007C60EB"/>
    <w:rsid w:val="007C6E5E"/>
    <w:rsid w:val="007C708E"/>
    <w:rsid w:val="007C7424"/>
    <w:rsid w:val="007C7517"/>
    <w:rsid w:val="007C7AF3"/>
    <w:rsid w:val="007D030E"/>
    <w:rsid w:val="007D03D7"/>
    <w:rsid w:val="007D0514"/>
    <w:rsid w:val="007D0624"/>
    <w:rsid w:val="007D1143"/>
    <w:rsid w:val="007D120D"/>
    <w:rsid w:val="007D16F3"/>
    <w:rsid w:val="007D18D6"/>
    <w:rsid w:val="007D1BD1"/>
    <w:rsid w:val="007D2332"/>
    <w:rsid w:val="007D2663"/>
    <w:rsid w:val="007D285E"/>
    <w:rsid w:val="007D28CF"/>
    <w:rsid w:val="007D3112"/>
    <w:rsid w:val="007D3153"/>
    <w:rsid w:val="007D374F"/>
    <w:rsid w:val="007D375A"/>
    <w:rsid w:val="007D3CE4"/>
    <w:rsid w:val="007D4632"/>
    <w:rsid w:val="007D5027"/>
    <w:rsid w:val="007D54BA"/>
    <w:rsid w:val="007D5917"/>
    <w:rsid w:val="007D5B32"/>
    <w:rsid w:val="007D5D1B"/>
    <w:rsid w:val="007D5DBF"/>
    <w:rsid w:val="007D6417"/>
    <w:rsid w:val="007D64A9"/>
    <w:rsid w:val="007D656D"/>
    <w:rsid w:val="007D711D"/>
    <w:rsid w:val="007D7555"/>
    <w:rsid w:val="007D7986"/>
    <w:rsid w:val="007E0206"/>
    <w:rsid w:val="007E06A9"/>
    <w:rsid w:val="007E0A3F"/>
    <w:rsid w:val="007E0AE4"/>
    <w:rsid w:val="007E15A4"/>
    <w:rsid w:val="007E1C75"/>
    <w:rsid w:val="007E1C7E"/>
    <w:rsid w:val="007E1F13"/>
    <w:rsid w:val="007E2161"/>
    <w:rsid w:val="007E2788"/>
    <w:rsid w:val="007E2A87"/>
    <w:rsid w:val="007E2ABB"/>
    <w:rsid w:val="007E374C"/>
    <w:rsid w:val="007E3A58"/>
    <w:rsid w:val="007E3BE8"/>
    <w:rsid w:val="007E3CF4"/>
    <w:rsid w:val="007E40DB"/>
    <w:rsid w:val="007E41B3"/>
    <w:rsid w:val="007E41E2"/>
    <w:rsid w:val="007E4968"/>
    <w:rsid w:val="007E4BE3"/>
    <w:rsid w:val="007E4E8A"/>
    <w:rsid w:val="007E54D4"/>
    <w:rsid w:val="007E5DB3"/>
    <w:rsid w:val="007E6BEF"/>
    <w:rsid w:val="007E6F02"/>
    <w:rsid w:val="007E6FD0"/>
    <w:rsid w:val="007E73E3"/>
    <w:rsid w:val="007E74C7"/>
    <w:rsid w:val="007E75D2"/>
    <w:rsid w:val="007E7B02"/>
    <w:rsid w:val="007F0384"/>
    <w:rsid w:val="007F0621"/>
    <w:rsid w:val="007F072A"/>
    <w:rsid w:val="007F1390"/>
    <w:rsid w:val="007F1467"/>
    <w:rsid w:val="007F1EF4"/>
    <w:rsid w:val="007F27B7"/>
    <w:rsid w:val="007F2917"/>
    <w:rsid w:val="007F2BE4"/>
    <w:rsid w:val="007F2BF4"/>
    <w:rsid w:val="007F3463"/>
    <w:rsid w:val="007F3585"/>
    <w:rsid w:val="007F382B"/>
    <w:rsid w:val="007F3AAE"/>
    <w:rsid w:val="007F3C15"/>
    <w:rsid w:val="007F3D13"/>
    <w:rsid w:val="007F3DD0"/>
    <w:rsid w:val="007F40DF"/>
    <w:rsid w:val="007F4996"/>
    <w:rsid w:val="007F5465"/>
    <w:rsid w:val="007F5650"/>
    <w:rsid w:val="007F568D"/>
    <w:rsid w:val="007F572A"/>
    <w:rsid w:val="007F5D79"/>
    <w:rsid w:val="007F5DA5"/>
    <w:rsid w:val="007F6037"/>
    <w:rsid w:val="007F656E"/>
    <w:rsid w:val="007F6BC3"/>
    <w:rsid w:val="007F6D42"/>
    <w:rsid w:val="007F70C5"/>
    <w:rsid w:val="007F7226"/>
    <w:rsid w:val="007F7654"/>
    <w:rsid w:val="007F7E7B"/>
    <w:rsid w:val="007F7EED"/>
    <w:rsid w:val="007F7F9E"/>
    <w:rsid w:val="007F7FFD"/>
    <w:rsid w:val="0080069C"/>
    <w:rsid w:val="00800859"/>
    <w:rsid w:val="00800A61"/>
    <w:rsid w:val="00800BBE"/>
    <w:rsid w:val="00800DBF"/>
    <w:rsid w:val="00801707"/>
    <w:rsid w:val="00802C51"/>
    <w:rsid w:val="00803059"/>
    <w:rsid w:val="008033B9"/>
    <w:rsid w:val="00803413"/>
    <w:rsid w:val="00803DA4"/>
    <w:rsid w:val="00803F8D"/>
    <w:rsid w:val="008047EF"/>
    <w:rsid w:val="0080590A"/>
    <w:rsid w:val="00805E5A"/>
    <w:rsid w:val="00805F89"/>
    <w:rsid w:val="00806425"/>
    <w:rsid w:val="0080708A"/>
    <w:rsid w:val="008076F2"/>
    <w:rsid w:val="00810366"/>
    <w:rsid w:val="008108B1"/>
    <w:rsid w:val="008109AB"/>
    <w:rsid w:val="00811437"/>
    <w:rsid w:val="008117D2"/>
    <w:rsid w:val="0081196C"/>
    <w:rsid w:val="00811A12"/>
    <w:rsid w:val="00811E2C"/>
    <w:rsid w:val="008122F8"/>
    <w:rsid w:val="00812308"/>
    <w:rsid w:val="0081238A"/>
    <w:rsid w:val="00813997"/>
    <w:rsid w:val="00813FB6"/>
    <w:rsid w:val="008156F6"/>
    <w:rsid w:val="008159A8"/>
    <w:rsid w:val="00815AB8"/>
    <w:rsid w:val="00816830"/>
    <w:rsid w:val="00816CCC"/>
    <w:rsid w:val="0081792D"/>
    <w:rsid w:val="00817A09"/>
    <w:rsid w:val="00820485"/>
    <w:rsid w:val="00820B48"/>
    <w:rsid w:val="0082154D"/>
    <w:rsid w:val="008215B4"/>
    <w:rsid w:val="0082166E"/>
    <w:rsid w:val="00821D01"/>
    <w:rsid w:val="008223D9"/>
    <w:rsid w:val="008224D1"/>
    <w:rsid w:val="0082265E"/>
    <w:rsid w:val="00822BE0"/>
    <w:rsid w:val="00822DE3"/>
    <w:rsid w:val="008232B0"/>
    <w:rsid w:val="00823B4C"/>
    <w:rsid w:val="00823E51"/>
    <w:rsid w:val="00823FDC"/>
    <w:rsid w:val="00824113"/>
    <w:rsid w:val="00824692"/>
    <w:rsid w:val="0082547A"/>
    <w:rsid w:val="00825613"/>
    <w:rsid w:val="00825C08"/>
    <w:rsid w:val="0082600F"/>
    <w:rsid w:val="008262B0"/>
    <w:rsid w:val="00826746"/>
    <w:rsid w:val="00826CC8"/>
    <w:rsid w:val="008272A4"/>
    <w:rsid w:val="00827634"/>
    <w:rsid w:val="00827784"/>
    <w:rsid w:val="00827B07"/>
    <w:rsid w:val="00827F3B"/>
    <w:rsid w:val="00827F77"/>
    <w:rsid w:val="008300E8"/>
    <w:rsid w:val="00830F91"/>
    <w:rsid w:val="008312B7"/>
    <w:rsid w:val="008313F0"/>
    <w:rsid w:val="00831735"/>
    <w:rsid w:val="00831864"/>
    <w:rsid w:val="00831BB8"/>
    <w:rsid w:val="00831F6E"/>
    <w:rsid w:val="0083253D"/>
    <w:rsid w:val="00832731"/>
    <w:rsid w:val="0083273D"/>
    <w:rsid w:val="00832FE4"/>
    <w:rsid w:val="0083334A"/>
    <w:rsid w:val="00833BA7"/>
    <w:rsid w:val="00833C62"/>
    <w:rsid w:val="00833CC0"/>
    <w:rsid w:val="00833D06"/>
    <w:rsid w:val="00833D0C"/>
    <w:rsid w:val="00833F17"/>
    <w:rsid w:val="008340B0"/>
    <w:rsid w:val="00834A1B"/>
    <w:rsid w:val="00834AFD"/>
    <w:rsid w:val="0083632E"/>
    <w:rsid w:val="008368EC"/>
    <w:rsid w:val="00836B9B"/>
    <w:rsid w:val="00836C98"/>
    <w:rsid w:val="00837095"/>
    <w:rsid w:val="00837444"/>
    <w:rsid w:val="008374ED"/>
    <w:rsid w:val="00837659"/>
    <w:rsid w:val="00837EE7"/>
    <w:rsid w:val="00840019"/>
    <w:rsid w:val="00840692"/>
    <w:rsid w:val="008409BC"/>
    <w:rsid w:val="00841AFF"/>
    <w:rsid w:val="00842011"/>
    <w:rsid w:val="00842B74"/>
    <w:rsid w:val="008436DC"/>
    <w:rsid w:val="00843802"/>
    <w:rsid w:val="0084389B"/>
    <w:rsid w:val="00843D06"/>
    <w:rsid w:val="00843E3B"/>
    <w:rsid w:val="00844443"/>
    <w:rsid w:val="008452C5"/>
    <w:rsid w:val="00845520"/>
    <w:rsid w:val="008460A0"/>
    <w:rsid w:val="0084612E"/>
    <w:rsid w:val="00846306"/>
    <w:rsid w:val="008469A9"/>
    <w:rsid w:val="00846D7C"/>
    <w:rsid w:val="0084721B"/>
    <w:rsid w:val="00847726"/>
    <w:rsid w:val="00847B8C"/>
    <w:rsid w:val="00847D3A"/>
    <w:rsid w:val="008503A3"/>
    <w:rsid w:val="00850601"/>
    <w:rsid w:val="00850B0F"/>
    <w:rsid w:val="0085151B"/>
    <w:rsid w:val="008515B9"/>
    <w:rsid w:val="008515BC"/>
    <w:rsid w:val="00852A14"/>
    <w:rsid w:val="00852F65"/>
    <w:rsid w:val="0085302D"/>
    <w:rsid w:val="0085324E"/>
    <w:rsid w:val="0085327F"/>
    <w:rsid w:val="0085339D"/>
    <w:rsid w:val="00853497"/>
    <w:rsid w:val="008539C1"/>
    <w:rsid w:val="00854177"/>
    <w:rsid w:val="00854393"/>
    <w:rsid w:val="00854B49"/>
    <w:rsid w:val="008554C1"/>
    <w:rsid w:val="008555A5"/>
    <w:rsid w:val="00855F59"/>
    <w:rsid w:val="00856AAF"/>
    <w:rsid w:val="008574F8"/>
    <w:rsid w:val="00857A5D"/>
    <w:rsid w:val="00860370"/>
    <w:rsid w:val="008607AD"/>
    <w:rsid w:val="008613F5"/>
    <w:rsid w:val="00861775"/>
    <w:rsid w:val="0086187F"/>
    <w:rsid w:val="00861D51"/>
    <w:rsid w:val="0086207E"/>
    <w:rsid w:val="00862A30"/>
    <w:rsid w:val="00863014"/>
    <w:rsid w:val="00863374"/>
    <w:rsid w:val="008635F4"/>
    <w:rsid w:val="00863662"/>
    <w:rsid w:val="00863725"/>
    <w:rsid w:val="00863772"/>
    <w:rsid w:val="00863873"/>
    <w:rsid w:val="00863CC5"/>
    <w:rsid w:val="00864011"/>
    <w:rsid w:val="00864067"/>
    <w:rsid w:val="008644BE"/>
    <w:rsid w:val="008645BD"/>
    <w:rsid w:val="0086472E"/>
    <w:rsid w:val="00864CB3"/>
    <w:rsid w:val="00864D45"/>
    <w:rsid w:val="008651A4"/>
    <w:rsid w:val="00865531"/>
    <w:rsid w:val="00865603"/>
    <w:rsid w:val="00865755"/>
    <w:rsid w:val="00865C0C"/>
    <w:rsid w:val="00865CBB"/>
    <w:rsid w:val="00866154"/>
    <w:rsid w:val="00866C0D"/>
    <w:rsid w:val="00867212"/>
    <w:rsid w:val="00867945"/>
    <w:rsid w:val="00867A9F"/>
    <w:rsid w:val="00870004"/>
    <w:rsid w:val="00870154"/>
    <w:rsid w:val="008708FF"/>
    <w:rsid w:val="00871201"/>
    <w:rsid w:val="00871593"/>
    <w:rsid w:val="008717C1"/>
    <w:rsid w:val="008717F6"/>
    <w:rsid w:val="00871D56"/>
    <w:rsid w:val="00871E27"/>
    <w:rsid w:val="00871ED3"/>
    <w:rsid w:val="008720CB"/>
    <w:rsid w:val="00873DD1"/>
    <w:rsid w:val="008744E6"/>
    <w:rsid w:val="00874C99"/>
    <w:rsid w:val="00874C9C"/>
    <w:rsid w:val="00874EF1"/>
    <w:rsid w:val="008752F5"/>
    <w:rsid w:val="008753E6"/>
    <w:rsid w:val="0087545F"/>
    <w:rsid w:val="00876490"/>
    <w:rsid w:val="008771BC"/>
    <w:rsid w:val="0087777A"/>
    <w:rsid w:val="00877E87"/>
    <w:rsid w:val="00880181"/>
    <w:rsid w:val="00881448"/>
    <w:rsid w:val="00881498"/>
    <w:rsid w:val="0088177E"/>
    <w:rsid w:val="00881795"/>
    <w:rsid w:val="00881A37"/>
    <w:rsid w:val="00881ACF"/>
    <w:rsid w:val="00881D2D"/>
    <w:rsid w:val="008821C5"/>
    <w:rsid w:val="0088231F"/>
    <w:rsid w:val="008824E7"/>
    <w:rsid w:val="00882677"/>
    <w:rsid w:val="00882994"/>
    <w:rsid w:val="00882ABB"/>
    <w:rsid w:val="00882ED8"/>
    <w:rsid w:val="00882EF8"/>
    <w:rsid w:val="00883011"/>
    <w:rsid w:val="00883730"/>
    <w:rsid w:val="00884280"/>
    <w:rsid w:val="008847F5"/>
    <w:rsid w:val="00884A3D"/>
    <w:rsid w:val="008853EE"/>
    <w:rsid w:val="0088644C"/>
    <w:rsid w:val="00886643"/>
    <w:rsid w:val="008867B3"/>
    <w:rsid w:val="00886FAA"/>
    <w:rsid w:val="00887045"/>
    <w:rsid w:val="00887958"/>
    <w:rsid w:val="00887AD5"/>
    <w:rsid w:val="00890008"/>
    <w:rsid w:val="00890C3F"/>
    <w:rsid w:val="00891359"/>
    <w:rsid w:val="008914AE"/>
    <w:rsid w:val="0089172B"/>
    <w:rsid w:val="00891CC6"/>
    <w:rsid w:val="00891E81"/>
    <w:rsid w:val="00892182"/>
    <w:rsid w:val="0089237D"/>
    <w:rsid w:val="008923DD"/>
    <w:rsid w:val="008928B5"/>
    <w:rsid w:val="00892EEA"/>
    <w:rsid w:val="00893640"/>
    <w:rsid w:val="0089365F"/>
    <w:rsid w:val="00893F0E"/>
    <w:rsid w:val="008940A2"/>
    <w:rsid w:val="00894BFB"/>
    <w:rsid w:val="00895253"/>
    <w:rsid w:val="008955C7"/>
    <w:rsid w:val="008958E8"/>
    <w:rsid w:val="0089596B"/>
    <w:rsid w:val="00895BE4"/>
    <w:rsid w:val="00895D3C"/>
    <w:rsid w:val="0089657D"/>
    <w:rsid w:val="00896705"/>
    <w:rsid w:val="008973E9"/>
    <w:rsid w:val="00897472"/>
    <w:rsid w:val="008A0375"/>
    <w:rsid w:val="008A0406"/>
    <w:rsid w:val="008A0625"/>
    <w:rsid w:val="008A126A"/>
    <w:rsid w:val="008A1460"/>
    <w:rsid w:val="008A1586"/>
    <w:rsid w:val="008A1654"/>
    <w:rsid w:val="008A171E"/>
    <w:rsid w:val="008A1801"/>
    <w:rsid w:val="008A1ECA"/>
    <w:rsid w:val="008A2023"/>
    <w:rsid w:val="008A218D"/>
    <w:rsid w:val="008A27C5"/>
    <w:rsid w:val="008A2956"/>
    <w:rsid w:val="008A2F20"/>
    <w:rsid w:val="008A39D5"/>
    <w:rsid w:val="008A3A16"/>
    <w:rsid w:val="008A3BBF"/>
    <w:rsid w:val="008A3C88"/>
    <w:rsid w:val="008A3CA2"/>
    <w:rsid w:val="008A46F8"/>
    <w:rsid w:val="008A481A"/>
    <w:rsid w:val="008A4F9E"/>
    <w:rsid w:val="008A519B"/>
    <w:rsid w:val="008A5C8E"/>
    <w:rsid w:val="008A694D"/>
    <w:rsid w:val="008A6B65"/>
    <w:rsid w:val="008A6CC5"/>
    <w:rsid w:val="008A730A"/>
    <w:rsid w:val="008A7390"/>
    <w:rsid w:val="008A777A"/>
    <w:rsid w:val="008B0551"/>
    <w:rsid w:val="008B059C"/>
    <w:rsid w:val="008B0792"/>
    <w:rsid w:val="008B10BD"/>
    <w:rsid w:val="008B18EB"/>
    <w:rsid w:val="008B2373"/>
    <w:rsid w:val="008B29AA"/>
    <w:rsid w:val="008B351C"/>
    <w:rsid w:val="008B3629"/>
    <w:rsid w:val="008B3873"/>
    <w:rsid w:val="008B3B60"/>
    <w:rsid w:val="008B3DF0"/>
    <w:rsid w:val="008B4288"/>
    <w:rsid w:val="008B4B47"/>
    <w:rsid w:val="008B5007"/>
    <w:rsid w:val="008B500F"/>
    <w:rsid w:val="008B5335"/>
    <w:rsid w:val="008B5D28"/>
    <w:rsid w:val="008B6292"/>
    <w:rsid w:val="008B62A3"/>
    <w:rsid w:val="008B6B08"/>
    <w:rsid w:val="008C000F"/>
    <w:rsid w:val="008C009A"/>
    <w:rsid w:val="008C1B19"/>
    <w:rsid w:val="008C1C3D"/>
    <w:rsid w:val="008C1F5B"/>
    <w:rsid w:val="008C2295"/>
    <w:rsid w:val="008C2F6C"/>
    <w:rsid w:val="008C36D8"/>
    <w:rsid w:val="008C39CC"/>
    <w:rsid w:val="008C3B9A"/>
    <w:rsid w:val="008C3BBF"/>
    <w:rsid w:val="008C3DC5"/>
    <w:rsid w:val="008C3E24"/>
    <w:rsid w:val="008C3F23"/>
    <w:rsid w:val="008C408C"/>
    <w:rsid w:val="008C4826"/>
    <w:rsid w:val="008C51CB"/>
    <w:rsid w:val="008C538E"/>
    <w:rsid w:val="008C55A6"/>
    <w:rsid w:val="008C60FF"/>
    <w:rsid w:val="008C6745"/>
    <w:rsid w:val="008C73EF"/>
    <w:rsid w:val="008C7719"/>
    <w:rsid w:val="008C7E23"/>
    <w:rsid w:val="008D0592"/>
    <w:rsid w:val="008D1046"/>
    <w:rsid w:val="008D1BEB"/>
    <w:rsid w:val="008D1E48"/>
    <w:rsid w:val="008D331D"/>
    <w:rsid w:val="008D474B"/>
    <w:rsid w:val="008D48D9"/>
    <w:rsid w:val="008D4B00"/>
    <w:rsid w:val="008D4D9C"/>
    <w:rsid w:val="008D54E6"/>
    <w:rsid w:val="008D5534"/>
    <w:rsid w:val="008D5602"/>
    <w:rsid w:val="008D625D"/>
    <w:rsid w:val="008D6B70"/>
    <w:rsid w:val="008D6C64"/>
    <w:rsid w:val="008D6D98"/>
    <w:rsid w:val="008D7773"/>
    <w:rsid w:val="008D79D9"/>
    <w:rsid w:val="008E0538"/>
    <w:rsid w:val="008E06EC"/>
    <w:rsid w:val="008E0850"/>
    <w:rsid w:val="008E17A4"/>
    <w:rsid w:val="008E1A6C"/>
    <w:rsid w:val="008E1C41"/>
    <w:rsid w:val="008E2029"/>
    <w:rsid w:val="008E257A"/>
    <w:rsid w:val="008E2BAF"/>
    <w:rsid w:val="008E36C3"/>
    <w:rsid w:val="008E3A94"/>
    <w:rsid w:val="008E3BD2"/>
    <w:rsid w:val="008E3F33"/>
    <w:rsid w:val="008E44ED"/>
    <w:rsid w:val="008E46A0"/>
    <w:rsid w:val="008E501C"/>
    <w:rsid w:val="008E51F7"/>
    <w:rsid w:val="008E553C"/>
    <w:rsid w:val="008E5D2E"/>
    <w:rsid w:val="008E5D8E"/>
    <w:rsid w:val="008E5F49"/>
    <w:rsid w:val="008E6665"/>
    <w:rsid w:val="008E7271"/>
    <w:rsid w:val="008E7425"/>
    <w:rsid w:val="008E7860"/>
    <w:rsid w:val="008E7D12"/>
    <w:rsid w:val="008F00B3"/>
    <w:rsid w:val="008F020F"/>
    <w:rsid w:val="008F0B81"/>
    <w:rsid w:val="008F13DD"/>
    <w:rsid w:val="008F16ED"/>
    <w:rsid w:val="008F1935"/>
    <w:rsid w:val="008F1AE7"/>
    <w:rsid w:val="008F1C23"/>
    <w:rsid w:val="008F2252"/>
    <w:rsid w:val="008F231C"/>
    <w:rsid w:val="008F243C"/>
    <w:rsid w:val="008F2775"/>
    <w:rsid w:val="008F2A70"/>
    <w:rsid w:val="008F2D3E"/>
    <w:rsid w:val="008F2FD5"/>
    <w:rsid w:val="008F312B"/>
    <w:rsid w:val="008F31B3"/>
    <w:rsid w:val="008F320D"/>
    <w:rsid w:val="008F360B"/>
    <w:rsid w:val="008F4597"/>
    <w:rsid w:val="008F47C2"/>
    <w:rsid w:val="008F4917"/>
    <w:rsid w:val="008F4E6C"/>
    <w:rsid w:val="008F4ED0"/>
    <w:rsid w:val="008F53C8"/>
    <w:rsid w:val="008F54D2"/>
    <w:rsid w:val="008F5768"/>
    <w:rsid w:val="008F58AF"/>
    <w:rsid w:val="008F59D0"/>
    <w:rsid w:val="008F5F19"/>
    <w:rsid w:val="008F64D4"/>
    <w:rsid w:val="008F730D"/>
    <w:rsid w:val="008F7E04"/>
    <w:rsid w:val="00900DA8"/>
    <w:rsid w:val="0090134B"/>
    <w:rsid w:val="0090162A"/>
    <w:rsid w:val="00901799"/>
    <w:rsid w:val="00902094"/>
    <w:rsid w:val="009021BF"/>
    <w:rsid w:val="00902310"/>
    <w:rsid w:val="00902352"/>
    <w:rsid w:val="00902696"/>
    <w:rsid w:val="00902C56"/>
    <w:rsid w:val="00903BA1"/>
    <w:rsid w:val="00903E0A"/>
    <w:rsid w:val="00904379"/>
    <w:rsid w:val="00904720"/>
    <w:rsid w:val="009047A2"/>
    <w:rsid w:val="00904910"/>
    <w:rsid w:val="0090538C"/>
    <w:rsid w:val="00905A6F"/>
    <w:rsid w:val="00905FAC"/>
    <w:rsid w:val="0090651F"/>
    <w:rsid w:val="009067B6"/>
    <w:rsid w:val="009074A9"/>
    <w:rsid w:val="00910175"/>
    <w:rsid w:val="009103F0"/>
    <w:rsid w:val="00910620"/>
    <w:rsid w:val="0091073E"/>
    <w:rsid w:val="00910DA8"/>
    <w:rsid w:val="00911242"/>
    <w:rsid w:val="00911493"/>
    <w:rsid w:val="0091180B"/>
    <w:rsid w:val="00911AC4"/>
    <w:rsid w:val="009125B8"/>
    <w:rsid w:val="00912DE7"/>
    <w:rsid w:val="00913035"/>
    <w:rsid w:val="00913D88"/>
    <w:rsid w:val="00914093"/>
    <w:rsid w:val="00914276"/>
    <w:rsid w:val="0091445E"/>
    <w:rsid w:val="00915299"/>
    <w:rsid w:val="0091629C"/>
    <w:rsid w:val="00916368"/>
    <w:rsid w:val="009163AC"/>
    <w:rsid w:val="009166D2"/>
    <w:rsid w:val="00916A7C"/>
    <w:rsid w:val="00916DAD"/>
    <w:rsid w:val="009174A0"/>
    <w:rsid w:val="0091755E"/>
    <w:rsid w:val="00917944"/>
    <w:rsid w:val="00917EB9"/>
    <w:rsid w:val="00920035"/>
    <w:rsid w:val="009202EE"/>
    <w:rsid w:val="009202FF"/>
    <w:rsid w:val="009206C5"/>
    <w:rsid w:val="00920750"/>
    <w:rsid w:val="009207A5"/>
    <w:rsid w:val="00920AD3"/>
    <w:rsid w:val="00920B0A"/>
    <w:rsid w:val="00920E3C"/>
    <w:rsid w:val="00920E99"/>
    <w:rsid w:val="00920FED"/>
    <w:rsid w:val="00921677"/>
    <w:rsid w:val="00921A57"/>
    <w:rsid w:val="00921D9E"/>
    <w:rsid w:val="00922481"/>
    <w:rsid w:val="00922A77"/>
    <w:rsid w:val="00922D0F"/>
    <w:rsid w:val="00922F68"/>
    <w:rsid w:val="00922FBB"/>
    <w:rsid w:val="00922FD1"/>
    <w:rsid w:val="0092329A"/>
    <w:rsid w:val="009237FA"/>
    <w:rsid w:val="0092387F"/>
    <w:rsid w:val="009238CE"/>
    <w:rsid w:val="009238F5"/>
    <w:rsid w:val="00923945"/>
    <w:rsid w:val="00924963"/>
    <w:rsid w:val="009253E4"/>
    <w:rsid w:val="00925905"/>
    <w:rsid w:val="0092590B"/>
    <w:rsid w:val="00925A7C"/>
    <w:rsid w:val="0092671E"/>
    <w:rsid w:val="0092675E"/>
    <w:rsid w:val="00926890"/>
    <w:rsid w:val="00926F2E"/>
    <w:rsid w:val="009270CA"/>
    <w:rsid w:val="009271F8"/>
    <w:rsid w:val="0092748B"/>
    <w:rsid w:val="009274B6"/>
    <w:rsid w:val="009274C8"/>
    <w:rsid w:val="0092760E"/>
    <w:rsid w:val="009276DF"/>
    <w:rsid w:val="00931011"/>
    <w:rsid w:val="009310BC"/>
    <w:rsid w:val="009314E1"/>
    <w:rsid w:val="00931C61"/>
    <w:rsid w:val="00931CF3"/>
    <w:rsid w:val="00932014"/>
    <w:rsid w:val="009325DA"/>
    <w:rsid w:val="00932941"/>
    <w:rsid w:val="00932D39"/>
    <w:rsid w:val="00932D3C"/>
    <w:rsid w:val="0093300E"/>
    <w:rsid w:val="0093377F"/>
    <w:rsid w:val="009338C8"/>
    <w:rsid w:val="00933B4D"/>
    <w:rsid w:val="00933CC8"/>
    <w:rsid w:val="00933CD9"/>
    <w:rsid w:val="00934056"/>
    <w:rsid w:val="00934B28"/>
    <w:rsid w:val="00934E10"/>
    <w:rsid w:val="00934E5E"/>
    <w:rsid w:val="00935489"/>
    <w:rsid w:val="00936561"/>
    <w:rsid w:val="0093692B"/>
    <w:rsid w:val="00936D09"/>
    <w:rsid w:val="00936D2E"/>
    <w:rsid w:val="00936EC8"/>
    <w:rsid w:val="009370E7"/>
    <w:rsid w:val="00937221"/>
    <w:rsid w:val="00937501"/>
    <w:rsid w:val="009375C8"/>
    <w:rsid w:val="00937868"/>
    <w:rsid w:val="00937A3D"/>
    <w:rsid w:val="0094018E"/>
    <w:rsid w:val="009408B2"/>
    <w:rsid w:val="00940DEF"/>
    <w:rsid w:val="00941996"/>
    <w:rsid w:val="00941C0B"/>
    <w:rsid w:val="00941EEC"/>
    <w:rsid w:val="009424BB"/>
    <w:rsid w:val="00942EB7"/>
    <w:rsid w:val="00943925"/>
    <w:rsid w:val="00943CC1"/>
    <w:rsid w:val="00944660"/>
    <w:rsid w:val="00945684"/>
    <w:rsid w:val="00945A3F"/>
    <w:rsid w:val="0094616D"/>
    <w:rsid w:val="00946189"/>
    <w:rsid w:val="0094671F"/>
    <w:rsid w:val="00946F14"/>
    <w:rsid w:val="00946F6C"/>
    <w:rsid w:val="00946FE2"/>
    <w:rsid w:val="0094738F"/>
    <w:rsid w:val="00947424"/>
    <w:rsid w:val="00947618"/>
    <w:rsid w:val="00947D1B"/>
    <w:rsid w:val="00947E34"/>
    <w:rsid w:val="00950020"/>
    <w:rsid w:val="00950626"/>
    <w:rsid w:val="00950EBF"/>
    <w:rsid w:val="00950F8E"/>
    <w:rsid w:val="00950FCE"/>
    <w:rsid w:val="009510B1"/>
    <w:rsid w:val="00951AC0"/>
    <w:rsid w:val="00951C1F"/>
    <w:rsid w:val="00951E71"/>
    <w:rsid w:val="0095209A"/>
    <w:rsid w:val="00952241"/>
    <w:rsid w:val="00952F5A"/>
    <w:rsid w:val="00952F77"/>
    <w:rsid w:val="00953108"/>
    <w:rsid w:val="00953EE6"/>
    <w:rsid w:val="0095411C"/>
    <w:rsid w:val="00954929"/>
    <w:rsid w:val="00954BFF"/>
    <w:rsid w:val="00955055"/>
    <w:rsid w:val="00955327"/>
    <w:rsid w:val="00955F49"/>
    <w:rsid w:val="00956368"/>
    <w:rsid w:val="0095664B"/>
    <w:rsid w:val="0095668A"/>
    <w:rsid w:val="00956AD1"/>
    <w:rsid w:val="00956ADD"/>
    <w:rsid w:val="00956F54"/>
    <w:rsid w:val="00956FAA"/>
    <w:rsid w:val="0095704C"/>
    <w:rsid w:val="00957496"/>
    <w:rsid w:val="0095761C"/>
    <w:rsid w:val="0095772B"/>
    <w:rsid w:val="009577B9"/>
    <w:rsid w:val="00957ACE"/>
    <w:rsid w:val="00957B61"/>
    <w:rsid w:val="00957F5C"/>
    <w:rsid w:val="0096060B"/>
    <w:rsid w:val="009614EE"/>
    <w:rsid w:val="0096178A"/>
    <w:rsid w:val="0096200D"/>
    <w:rsid w:val="0096231E"/>
    <w:rsid w:val="0096286B"/>
    <w:rsid w:val="00962A3A"/>
    <w:rsid w:val="00962BEB"/>
    <w:rsid w:val="00963310"/>
    <w:rsid w:val="0096364D"/>
    <w:rsid w:val="00963D35"/>
    <w:rsid w:val="009641A9"/>
    <w:rsid w:val="009643F0"/>
    <w:rsid w:val="00964834"/>
    <w:rsid w:val="00964AEB"/>
    <w:rsid w:val="00966147"/>
    <w:rsid w:val="009663B7"/>
    <w:rsid w:val="009669A9"/>
    <w:rsid w:val="00966B02"/>
    <w:rsid w:val="00967268"/>
    <w:rsid w:val="009678EA"/>
    <w:rsid w:val="00967C99"/>
    <w:rsid w:val="00970299"/>
    <w:rsid w:val="00970548"/>
    <w:rsid w:val="009706D5"/>
    <w:rsid w:val="00970919"/>
    <w:rsid w:val="00970BA7"/>
    <w:rsid w:val="00970C5C"/>
    <w:rsid w:val="0097113F"/>
    <w:rsid w:val="0097114F"/>
    <w:rsid w:val="0097140B"/>
    <w:rsid w:val="00971695"/>
    <w:rsid w:val="009718A2"/>
    <w:rsid w:val="00971B4F"/>
    <w:rsid w:val="00971B77"/>
    <w:rsid w:val="00971F5A"/>
    <w:rsid w:val="009723F9"/>
    <w:rsid w:val="00972975"/>
    <w:rsid w:val="0097303B"/>
    <w:rsid w:val="009731D5"/>
    <w:rsid w:val="00973556"/>
    <w:rsid w:val="00973650"/>
    <w:rsid w:val="00974174"/>
    <w:rsid w:val="0097433C"/>
    <w:rsid w:val="009747BE"/>
    <w:rsid w:val="00975145"/>
    <w:rsid w:val="00975240"/>
    <w:rsid w:val="00975A2D"/>
    <w:rsid w:val="00975A45"/>
    <w:rsid w:val="009765F2"/>
    <w:rsid w:val="00976617"/>
    <w:rsid w:val="009766E7"/>
    <w:rsid w:val="0097697B"/>
    <w:rsid w:val="00976C7E"/>
    <w:rsid w:val="00976F25"/>
    <w:rsid w:val="00976FEF"/>
    <w:rsid w:val="009777A4"/>
    <w:rsid w:val="00980249"/>
    <w:rsid w:val="0098051D"/>
    <w:rsid w:val="00980B7C"/>
    <w:rsid w:val="00980DA2"/>
    <w:rsid w:val="00980EA0"/>
    <w:rsid w:val="0098113F"/>
    <w:rsid w:val="00982504"/>
    <w:rsid w:val="00982D09"/>
    <w:rsid w:val="00982D70"/>
    <w:rsid w:val="00982FF5"/>
    <w:rsid w:val="009831D2"/>
    <w:rsid w:val="009838DB"/>
    <w:rsid w:val="009838FC"/>
    <w:rsid w:val="00984220"/>
    <w:rsid w:val="009845A8"/>
    <w:rsid w:val="00984A48"/>
    <w:rsid w:val="00985179"/>
    <w:rsid w:val="009852B5"/>
    <w:rsid w:val="0098555C"/>
    <w:rsid w:val="0098580D"/>
    <w:rsid w:val="00985C2E"/>
    <w:rsid w:val="00985F7C"/>
    <w:rsid w:val="00986B5D"/>
    <w:rsid w:val="009871FD"/>
    <w:rsid w:val="009873E6"/>
    <w:rsid w:val="00987447"/>
    <w:rsid w:val="0098755A"/>
    <w:rsid w:val="00987A5F"/>
    <w:rsid w:val="009905FF"/>
    <w:rsid w:val="00990B78"/>
    <w:rsid w:val="00990FAD"/>
    <w:rsid w:val="00991579"/>
    <w:rsid w:val="00991905"/>
    <w:rsid w:val="00991AB0"/>
    <w:rsid w:val="00991B5A"/>
    <w:rsid w:val="00991D3B"/>
    <w:rsid w:val="00991FF2"/>
    <w:rsid w:val="00992435"/>
    <w:rsid w:val="00993353"/>
    <w:rsid w:val="00993853"/>
    <w:rsid w:val="00993FCB"/>
    <w:rsid w:val="00994448"/>
    <w:rsid w:val="00994511"/>
    <w:rsid w:val="00994F3B"/>
    <w:rsid w:val="00995234"/>
    <w:rsid w:val="00995594"/>
    <w:rsid w:val="00995787"/>
    <w:rsid w:val="00995940"/>
    <w:rsid w:val="009960D1"/>
    <w:rsid w:val="009965F3"/>
    <w:rsid w:val="00996C48"/>
    <w:rsid w:val="009972BE"/>
    <w:rsid w:val="009979D6"/>
    <w:rsid w:val="00997BB4"/>
    <w:rsid w:val="00997CD7"/>
    <w:rsid w:val="00997D40"/>
    <w:rsid w:val="00997F37"/>
    <w:rsid w:val="009A011B"/>
    <w:rsid w:val="009A0245"/>
    <w:rsid w:val="009A0AA9"/>
    <w:rsid w:val="009A0F0C"/>
    <w:rsid w:val="009A19E7"/>
    <w:rsid w:val="009A1CB2"/>
    <w:rsid w:val="009A2A36"/>
    <w:rsid w:val="009A2B52"/>
    <w:rsid w:val="009A3615"/>
    <w:rsid w:val="009A3729"/>
    <w:rsid w:val="009A3B12"/>
    <w:rsid w:val="009A3BCF"/>
    <w:rsid w:val="009A3FD2"/>
    <w:rsid w:val="009A407C"/>
    <w:rsid w:val="009A4205"/>
    <w:rsid w:val="009A498C"/>
    <w:rsid w:val="009A4A57"/>
    <w:rsid w:val="009A4C53"/>
    <w:rsid w:val="009A4C9B"/>
    <w:rsid w:val="009A552E"/>
    <w:rsid w:val="009A56D4"/>
    <w:rsid w:val="009A5A95"/>
    <w:rsid w:val="009A6385"/>
    <w:rsid w:val="009A6441"/>
    <w:rsid w:val="009A72E0"/>
    <w:rsid w:val="009A7314"/>
    <w:rsid w:val="009A76E2"/>
    <w:rsid w:val="009A7C89"/>
    <w:rsid w:val="009A7F55"/>
    <w:rsid w:val="009B0250"/>
    <w:rsid w:val="009B02EF"/>
    <w:rsid w:val="009B05A1"/>
    <w:rsid w:val="009B0F12"/>
    <w:rsid w:val="009B1A85"/>
    <w:rsid w:val="009B1DB3"/>
    <w:rsid w:val="009B2172"/>
    <w:rsid w:val="009B21D2"/>
    <w:rsid w:val="009B21E4"/>
    <w:rsid w:val="009B23D6"/>
    <w:rsid w:val="009B2F5D"/>
    <w:rsid w:val="009B35BB"/>
    <w:rsid w:val="009B3779"/>
    <w:rsid w:val="009B3E09"/>
    <w:rsid w:val="009B3FD2"/>
    <w:rsid w:val="009B4575"/>
    <w:rsid w:val="009B47AE"/>
    <w:rsid w:val="009B47EC"/>
    <w:rsid w:val="009B48CE"/>
    <w:rsid w:val="009B49A7"/>
    <w:rsid w:val="009B4BED"/>
    <w:rsid w:val="009B4DE4"/>
    <w:rsid w:val="009B5273"/>
    <w:rsid w:val="009B568F"/>
    <w:rsid w:val="009B56CA"/>
    <w:rsid w:val="009B5938"/>
    <w:rsid w:val="009B5956"/>
    <w:rsid w:val="009B5A90"/>
    <w:rsid w:val="009B5C85"/>
    <w:rsid w:val="009B5DA9"/>
    <w:rsid w:val="009B5EBD"/>
    <w:rsid w:val="009B6300"/>
    <w:rsid w:val="009B65C5"/>
    <w:rsid w:val="009B6CA2"/>
    <w:rsid w:val="009B7AE1"/>
    <w:rsid w:val="009B7C0D"/>
    <w:rsid w:val="009C0595"/>
    <w:rsid w:val="009C0880"/>
    <w:rsid w:val="009C093A"/>
    <w:rsid w:val="009C0DAF"/>
    <w:rsid w:val="009C19E5"/>
    <w:rsid w:val="009C1C01"/>
    <w:rsid w:val="009C2035"/>
    <w:rsid w:val="009C254E"/>
    <w:rsid w:val="009C28A6"/>
    <w:rsid w:val="009C2B40"/>
    <w:rsid w:val="009C2DDC"/>
    <w:rsid w:val="009C3849"/>
    <w:rsid w:val="009C3990"/>
    <w:rsid w:val="009C3E35"/>
    <w:rsid w:val="009C3EC0"/>
    <w:rsid w:val="009C46BF"/>
    <w:rsid w:val="009C4841"/>
    <w:rsid w:val="009C4BBA"/>
    <w:rsid w:val="009C4F72"/>
    <w:rsid w:val="009C5685"/>
    <w:rsid w:val="009C5BB5"/>
    <w:rsid w:val="009C5D1A"/>
    <w:rsid w:val="009C5D49"/>
    <w:rsid w:val="009C62FC"/>
    <w:rsid w:val="009C6922"/>
    <w:rsid w:val="009C6D32"/>
    <w:rsid w:val="009C709A"/>
    <w:rsid w:val="009C7552"/>
    <w:rsid w:val="009D00FF"/>
    <w:rsid w:val="009D04DF"/>
    <w:rsid w:val="009D04FF"/>
    <w:rsid w:val="009D06C7"/>
    <w:rsid w:val="009D0EE6"/>
    <w:rsid w:val="009D1178"/>
    <w:rsid w:val="009D17D5"/>
    <w:rsid w:val="009D1A01"/>
    <w:rsid w:val="009D1A6F"/>
    <w:rsid w:val="009D21A5"/>
    <w:rsid w:val="009D2B62"/>
    <w:rsid w:val="009D3773"/>
    <w:rsid w:val="009D3D97"/>
    <w:rsid w:val="009D401E"/>
    <w:rsid w:val="009D4197"/>
    <w:rsid w:val="009D4A83"/>
    <w:rsid w:val="009D4ADF"/>
    <w:rsid w:val="009D4DA1"/>
    <w:rsid w:val="009D4F75"/>
    <w:rsid w:val="009D5530"/>
    <w:rsid w:val="009D55B1"/>
    <w:rsid w:val="009D5AC5"/>
    <w:rsid w:val="009D5C38"/>
    <w:rsid w:val="009D6429"/>
    <w:rsid w:val="009D66D9"/>
    <w:rsid w:val="009E0468"/>
    <w:rsid w:val="009E1115"/>
    <w:rsid w:val="009E115D"/>
    <w:rsid w:val="009E1463"/>
    <w:rsid w:val="009E14CB"/>
    <w:rsid w:val="009E14DF"/>
    <w:rsid w:val="009E1575"/>
    <w:rsid w:val="009E1591"/>
    <w:rsid w:val="009E1D5D"/>
    <w:rsid w:val="009E25B2"/>
    <w:rsid w:val="009E283C"/>
    <w:rsid w:val="009E283F"/>
    <w:rsid w:val="009E2BDF"/>
    <w:rsid w:val="009E2DE5"/>
    <w:rsid w:val="009E31E3"/>
    <w:rsid w:val="009E33F3"/>
    <w:rsid w:val="009E3508"/>
    <w:rsid w:val="009E3560"/>
    <w:rsid w:val="009E417C"/>
    <w:rsid w:val="009E479F"/>
    <w:rsid w:val="009E49D9"/>
    <w:rsid w:val="009E4BE5"/>
    <w:rsid w:val="009E4D51"/>
    <w:rsid w:val="009E4EA8"/>
    <w:rsid w:val="009E51D7"/>
    <w:rsid w:val="009E5782"/>
    <w:rsid w:val="009E613D"/>
    <w:rsid w:val="009E64AA"/>
    <w:rsid w:val="009E662E"/>
    <w:rsid w:val="009E66E8"/>
    <w:rsid w:val="009E6B88"/>
    <w:rsid w:val="009E6BFC"/>
    <w:rsid w:val="009E6CEA"/>
    <w:rsid w:val="009E71DB"/>
    <w:rsid w:val="009E7680"/>
    <w:rsid w:val="009F134F"/>
    <w:rsid w:val="009F191E"/>
    <w:rsid w:val="009F2326"/>
    <w:rsid w:val="009F28B5"/>
    <w:rsid w:val="009F2B28"/>
    <w:rsid w:val="009F2E8E"/>
    <w:rsid w:val="009F311E"/>
    <w:rsid w:val="009F3ABE"/>
    <w:rsid w:val="009F471C"/>
    <w:rsid w:val="009F47E8"/>
    <w:rsid w:val="009F4831"/>
    <w:rsid w:val="009F4988"/>
    <w:rsid w:val="009F4DDE"/>
    <w:rsid w:val="009F5062"/>
    <w:rsid w:val="009F52DB"/>
    <w:rsid w:val="009F5B7A"/>
    <w:rsid w:val="009F675F"/>
    <w:rsid w:val="009F7B53"/>
    <w:rsid w:val="009F7EAF"/>
    <w:rsid w:val="00A0021E"/>
    <w:rsid w:val="00A004A7"/>
    <w:rsid w:val="00A013CC"/>
    <w:rsid w:val="00A01673"/>
    <w:rsid w:val="00A01EB1"/>
    <w:rsid w:val="00A027CD"/>
    <w:rsid w:val="00A028D9"/>
    <w:rsid w:val="00A02F12"/>
    <w:rsid w:val="00A035EA"/>
    <w:rsid w:val="00A03C09"/>
    <w:rsid w:val="00A04313"/>
    <w:rsid w:val="00A045BD"/>
    <w:rsid w:val="00A04BC7"/>
    <w:rsid w:val="00A053C5"/>
    <w:rsid w:val="00A058F7"/>
    <w:rsid w:val="00A05C42"/>
    <w:rsid w:val="00A05E63"/>
    <w:rsid w:val="00A065E9"/>
    <w:rsid w:val="00A068D2"/>
    <w:rsid w:val="00A06FFE"/>
    <w:rsid w:val="00A0706C"/>
    <w:rsid w:val="00A07C72"/>
    <w:rsid w:val="00A07DB8"/>
    <w:rsid w:val="00A07F5A"/>
    <w:rsid w:val="00A10027"/>
    <w:rsid w:val="00A10539"/>
    <w:rsid w:val="00A10FED"/>
    <w:rsid w:val="00A116ED"/>
    <w:rsid w:val="00A11F0D"/>
    <w:rsid w:val="00A1203A"/>
    <w:rsid w:val="00A1251A"/>
    <w:rsid w:val="00A12BB8"/>
    <w:rsid w:val="00A1395D"/>
    <w:rsid w:val="00A13F34"/>
    <w:rsid w:val="00A148CE"/>
    <w:rsid w:val="00A149D8"/>
    <w:rsid w:val="00A14AC5"/>
    <w:rsid w:val="00A15072"/>
    <w:rsid w:val="00A15390"/>
    <w:rsid w:val="00A15ABA"/>
    <w:rsid w:val="00A15C1F"/>
    <w:rsid w:val="00A16274"/>
    <w:rsid w:val="00A17861"/>
    <w:rsid w:val="00A178D2"/>
    <w:rsid w:val="00A17B1B"/>
    <w:rsid w:val="00A20771"/>
    <w:rsid w:val="00A207AA"/>
    <w:rsid w:val="00A2173A"/>
    <w:rsid w:val="00A21F9C"/>
    <w:rsid w:val="00A222CC"/>
    <w:rsid w:val="00A2251B"/>
    <w:rsid w:val="00A2272F"/>
    <w:rsid w:val="00A22850"/>
    <w:rsid w:val="00A22D51"/>
    <w:rsid w:val="00A22E03"/>
    <w:rsid w:val="00A239D6"/>
    <w:rsid w:val="00A23A1C"/>
    <w:rsid w:val="00A23B00"/>
    <w:rsid w:val="00A23B3A"/>
    <w:rsid w:val="00A2456A"/>
    <w:rsid w:val="00A2489D"/>
    <w:rsid w:val="00A24AE2"/>
    <w:rsid w:val="00A25E1F"/>
    <w:rsid w:val="00A2630E"/>
    <w:rsid w:val="00A2632A"/>
    <w:rsid w:val="00A26513"/>
    <w:rsid w:val="00A26739"/>
    <w:rsid w:val="00A26BD1"/>
    <w:rsid w:val="00A27220"/>
    <w:rsid w:val="00A2764E"/>
    <w:rsid w:val="00A27BC6"/>
    <w:rsid w:val="00A27BD9"/>
    <w:rsid w:val="00A31006"/>
    <w:rsid w:val="00A315A9"/>
    <w:rsid w:val="00A31DC0"/>
    <w:rsid w:val="00A32058"/>
    <w:rsid w:val="00A32211"/>
    <w:rsid w:val="00A32341"/>
    <w:rsid w:val="00A327C0"/>
    <w:rsid w:val="00A33DB0"/>
    <w:rsid w:val="00A33F06"/>
    <w:rsid w:val="00A3436D"/>
    <w:rsid w:val="00A34D43"/>
    <w:rsid w:val="00A3589D"/>
    <w:rsid w:val="00A35BF9"/>
    <w:rsid w:val="00A35CC3"/>
    <w:rsid w:val="00A36721"/>
    <w:rsid w:val="00A367B2"/>
    <w:rsid w:val="00A36850"/>
    <w:rsid w:val="00A3788A"/>
    <w:rsid w:val="00A37FC4"/>
    <w:rsid w:val="00A403CD"/>
    <w:rsid w:val="00A405B0"/>
    <w:rsid w:val="00A405DD"/>
    <w:rsid w:val="00A41187"/>
    <w:rsid w:val="00A414F5"/>
    <w:rsid w:val="00A418FB"/>
    <w:rsid w:val="00A41FBA"/>
    <w:rsid w:val="00A4218B"/>
    <w:rsid w:val="00A422CF"/>
    <w:rsid w:val="00A426B6"/>
    <w:rsid w:val="00A42D9C"/>
    <w:rsid w:val="00A43955"/>
    <w:rsid w:val="00A439D3"/>
    <w:rsid w:val="00A43ECF"/>
    <w:rsid w:val="00A43F27"/>
    <w:rsid w:val="00A44141"/>
    <w:rsid w:val="00A44298"/>
    <w:rsid w:val="00A44850"/>
    <w:rsid w:val="00A45199"/>
    <w:rsid w:val="00A45531"/>
    <w:rsid w:val="00A4601C"/>
    <w:rsid w:val="00A460A3"/>
    <w:rsid w:val="00A467EB"/>
    <w:rsid w:val="00A46E48"/>
    <w:rsid w:val="00A477AD"/>
    <w:rsid w:val="00A4791B"/>
    <w:rsid w:val="00A47A70"/>
    <w:rsid w:val="00A50466"/>
    <w:rsid w:val="00A504B8"/>
    <w:rsid w:val="00A50903"/>
    <w:rsid w:val="00A512F9"/>
    <w:rsid w:val="00A5238A"/>
    <w:rsid w:val="00A524F9"/>
    <w:rsid w:val="00A532C1"/>
    <w:rsid w:val="00A5380A"/>
    <w:rsid w:val="00A54419"/>
    <w:rsid w:val="00A5460B"/>
    <w:rsid w:val="00A55197"/>
    <w:rsid w:val="00A551B1"/>
    <w:rsid w:val="00A5521E"/>
    <w:rsid w:val="00A555D2"/>
    <w:rsid w:val="00A55D90"/>
    <w:rsid w:val="00A564D3"/>
    <w:rsid w:val="00A56C82"/>
    <w:rsid w:val="00A56F80"/>
    <w:rsid w:val="00A574CA"/>
    <w:rsid w:val="00A57A57"/>
    <w:rsid w:val="00A57FAF"/>
    <w:rsid w:val="00A60B41"/>
    <w:rsid w:val="00A60E8C"/>
    <w:rsid w:val="00A616FD"/>
    <w:rsid w:val="00A61B41"/>
    <w:rsid w:val="00A62511"/>
    <w:rsid w:val="00A6353C"/>
    <w:rsid w:val="00A63CAF"/>
    <w:rsid w:val="00A642BC"/>
    <w:rsid w:val="00A64C6B"/>
    <w:rsid w:val="00A64EC2"/>
    <w:rsid w:val="00A6512A"/>
    <w:rsid w:val="00A6531A"/>
    <w:rsid w:val="00A65CC2"/>
    <w:rsid w:val="00A66AC0"/>
    <w:rsid w:val="00A6709B"/>
    <w:rsid w:val="00A67874"/>
    <w:rsid w:val="00A67C09"/>
    <w:rsid w:val="00A67E3C"/>
    <w:rsid w:val="00A70075"/>
    <w:rsid w:val="00A701FC"/>
    <w:rsid w:val="00A70729"/>
    <w:rsid w:val="00A7076B"/>
    <w:rsid w:val="00A7091C"/>
    <w:rsid w:val="00A70983"/>
    <w:rsid w:val="00A70F06"/>
    <w:rsid w:val="00A7105A"/>
    <w:rsid w:val="00A71878"/>
    <w:rsid w:val="00A71C24"/>
    <w:rsid w:val="00A720BD"/>
    <w:rsid w:val="00A723A4"/>
    <w:rsid w:val="00A72455"/>
    <w:rsid w:val="00A72B73"/>
    <w:rsid w:val="00A731FC"/>
    <w:rsid w:val="00A73244"/>
    <w:rsid w:val="00A73515"/>
    <w:rsid w:val="00A739C2"/>
    <w:rsid w:val="00A73AD8"/>
    <w:rsid w:val="00A73F03"/>
    <w:rsid w:val="00A740BB"/>
    <w:rsid w:val="00A7410C"/>
    <w:rsid w:val="00A74AB1"/>
    <w:rsid w:val="00A74E37"/>
    <w:rsid w:val="00A75284"/>
    <w:rsid w:val="00A766B0"/>
    <w:rsid w:val="00A76C8B"/>
    <w:rsid w:val="00A77007"/>
    <w:rsid w:val="00A7726E"/>
    <w:rsid w:val="00A7736F"/>
    <w:rsid w:val="00A77DE2"/>
    <w:rsid w:val="00A8056C"/>
    <w:rsid w:val="00A80862"/>
    <w:rsid w:val="00A808C3"/>
    <w:rsid w:val="00A821AE"/>
    <w:rsid w:val="00A82D4D"/>
    <w:rsid w:val="00A82FFF"/>
    <w:rsid w:val="00A834C5"/>
    <w:rsid w:val="00A83BD4"/>
    <w:rsid w:val="00A83FDF"/>
    <w:rsid w:val="00A8434E"/>
    <w:rsid w:val="00A84538"/>
    <w:rsid w:val="00A8465F"/>
    <w:rsid w:val="00A84A55"/>
    <w:rsid w:val="00A84C63"/>
    <w:rsid w:val="00A84CBA"/>
    <w:rsid w:val="00A84D83"/>
    <w:rsid w:val="00A84DA4"/>
    <w:rsid w:val="00A84E0B"/>
    <w:rsid w:val="00A84FBA"/>
    <w:rsid w:val="00A8570A"/>
    <w:rsid w:val="00A85B0D"/>
    <w:rsid w:val="00A85C52"/>
    <w:rsid w:val="00A85C58"/>
    <w:rsid w:val="00A85E2C"/>
    <w:rsid w:val="00A860FF"/>
    <w:rsid w:val="00A861F5"/>
    <w:rsid w:val="00A86306"/>
    <w:rsid w:val="00A863ED"/>
    <w:rsid w:val="00A86486"/>
    <w:rsid w:val="00A87A53"/>
    <w:rsid w:val="00A90317"/>
    <w:rsid w:val="00A906B1"/>
    <w:rsid w:val="00A918B3"/>
    <w:rsid w:val="00A91BB1"/>
    <w:rsid w:val="00A92310"/>
    <w:rsid w:val="00A92555"/>
    <w:rsid w:val="00A92854"/>
    <w:rsid w:val="00A92973"/>
    <w:rsid w:val="00A93E0A"/>
    <w:rsid w:val="00A93EE4"/>
    <w:rsid w:val="00A93F26"/>
    <w:rsid w:val="00A9425B"/>
    <w:rsid w:val="00A943EC"/>
    <w:rsid w:val="00A94E1E"/>
    <w:rsid w:val="00A95327"/>
    <w:rsid w:val="00A95736"/>
    <w:rsid w:val="00A95746"/>
    <w:rsid w:val="00A95940"/>
    <w:rsid w:val="00A95D49"/>
    <w:rsid w:val="00A96DBE"/>
    <w:rsid w:val="00A96F63"/>
    <w:rsid w:val="00A96FEE"/>
    <w:rsid w:val="00A97145"/>
    <w:rsid w:val="00A971DA"/>
    <w:rsid w:val="00A97248"/>
    <w:rsid w:val="00A97265"/>
    <w:rsid w:val="00A975AB"/>
    <w:rsid w:val="00A9779A"/>
    <w:rsid w:val="00A97EFA"/>
    <w:rsid w:val="00AA0B78"/>
    <w:rsid w:val="00AA0FB5"/>
    <w:rsid w:val="00AA1124"/>
    <w:rsid w:val="00AA1D7F"/>
    <w:rsid w:val="00AA1FF2"/>
    <w:rsid w:val="00AA23DB"/>
    <w:rsid w:val="00AA2A3B"/>
    <w:rsid w:val="00AA2AE2"/>
    <w:rsid w:val="00AA2B88"/>
    <w:rsid w:val="00AA2FD4"/>
    <w:rsid w:val="00AA328F"/>
    <w:rsid w:val="00AA3399"/>
    <w:rsid w:val="00AA3757"/>
    <w:rsid w:val="00AA4309"/>
    <w:rsid w:val="00AA4807"/>
    <w:rsid w:val="00AA4897"/>
    <w:rsid w:val="00AA4C87"/>
    <w:rsid w:val="00AA5477"/>
    <w:rsid w:val="00AA5585"/>
    <w:rsid w:val="00AA58B2"/>
    <w:rsid w:val="00AA5BE7"/>
    <w:rsid w:val="00AA5C0E"/>
    <w:rsid w:val="00AA6637"/>
    <w:rsid w:val="00AA6A52"/>
    <w:rsid w:val="00AA7097"/>
    <w:rsid w:val="00AA75C6"/>
    <w:rsid w:val="00AA7839"/>
    <w:rsid w:val="00AA7C62"/>
    <w:rsid w:val="00AB048E"/>
    <w:rsid w:val="00AB0646"/>
    <w:rsid w:val="00AB0972"/>
    <w:rsid w:val="00AB0C22"/>
    <w:rsid w:val="00AB0ECC"/>
    <w:rsid w:val="00AB1042"/>
    <w:rsid w:val="00AB112C"/>
    <w:rsid w:val="00AB12D6"/>
    <w:rsid w:val="00AB12E0"/>
    <w:rsid w:val="00AB14A9"/>
    <w:rsid w:val="00AB17B5"/>
    <w:rsid w:val="00AB195B"/>
    <w:rsid w:val="00AB1987"/>
    <w:rsid w:val="00AB3623"/>
    <w:rsid w:val="00AB3E24"/>
    <w:rsid w:val="00AB4475"/>
    <w:rsid w:val="00AB45C4"/>
    <w:rsid w:val="00AB4BEC"/>
    <w:rsid w:val="00AB4C94"/>
    <w:rsid w:val="00AB4E5F"/>
    <w:rsid w:val="00AB52D1"/>
    <w:rsid w:val="00AB5D22"/>
    <w:rsid w:val="00AB64D2"/>
    <w:rsid w:val="00AB714A"/>
    <w:rsid w:val="00AB7773"/>
    <w:rsid w:val="00AB7BBD"/>
    <w:rsid w:val="00AB7F56"/>
    <w:rsid w:val="00AC0348"/>
    <w:rsid w:val="00AC06AD"/>
    <w:rsid w:val="00AC0929"/>
    <w:rsid w:val="00AC0A69"/>
    <w:rsid w:val="00AC117F"/>
    <w:rsid w:val="00AC1394"/>
    <w:rsid w:val="00AC1D38"/>
    <w:rsid w:val="00AC201E"/>
    <w:rsid w:val="00AC227E"/>
    <w:rsid w:val="00AC2BD4"/>
    <w:rsid w:val="00AC30E6"/>
    <w:rsid w:val="00AC4257"/>
    <w:rsid w:val="00AC45AF"/>
    <w:rsid w:val="00AC4910"/>
    <w:rsid w:val="00AC4CE6"/>
    <w:rsid w:val="00AC4E33"/>
    <w:rsid w:val="00AC5215"/>
    <w:rsid w:val="00AC5357"/>
    <w:rsid w:val="00AC5544"/>
    <w:rsid w:val="00AC5B3B"/>
    <w:rsid w:val="00AC5C0A"/>
    <w:rsid w:val="00AC6512"/>
    <w:rsid w:val="00AC66DB"/>
    <w:rsid w:val="00AC6B2D"/>
    <w:rsid w:val="00AC6BF7"/>
    <w:rsid w:val="00AC728D"/>
    <w:rsid w:val="00AC7BEB"/>
    <w:rsid w:val="00AD001B"/>
    <w:rsid w:val="00AD07F1"/>
    <w:rsid w:val="00AD0C32"/>
    <w:rsid w:val="00AD0CD5"/>
    <w:rsid w:val="00AD0D6C"/>
    <w:rsid w:val="00AD12B3"/>
    <w:rsid w:val="00AD1310"/>
    <w:rsid w:val="00AD1F8B"/>
    <w:rsid w:val="00AD2B20"/>
    <w:rsid w:val="00AD2E8D"/>
    <w:rsid w:val="00AD2ED3"/>
    <w:rsid w:val="00AD3E07"/>
    <w:rsid w:val="00AD413B"/>
    <w:rsid w:val="00AD421A"/>
    <w:rsid w:val="00AD4E5E"/>
    <w:rsid w:val="00AD4F40"/>
    <w:rsid w:val="00AD4F9B"/>
    <w:rsid w:val="00AD5093"/>
    <w:rsid w:val="00AD5ED2"/>
    <w:rsid w:val="00AD5EDA"/>
    <w:rsid w:val="00AD5F39"/>
    <w:rsid w:val="00AD5FBD"/>
    <w:rsid w:val="00AD60AD"/>
    <w:rsid w:val="00AD62CC"/>
    <w:rsid w:val="00AD632A"/>
    <w:rsid w:val="00AD6471"/>
    <w:rsid w:val="00AD7383"/>
    <w:rsid w:val="00AD7E01"/>
    <w:rsid w:val="00AE05F6"/>
    <w:rsid w:val="00AE0687"/>
    <w:rsid w:val="00AE11FD"/>
    <w:rsid w:val="00AE1456"/>
    <w:rsid w:val="00AE186D"/>
    <w:rsid w:val="00AE1ADD"/>
    <w:rsid w:val="00AE211C"/>
    <w:rsid w:val="00AE2251"/>
    <w:rsid w:val="00AE2FA3"/>
    <w:rsid w:val="00AE2FFA"/>
    <w:rsid w:val="00AE3312"/>
    <w:rsid w:val="00AE3F5F"/>
    <w:rsid w:val="00AE42AF"/>
    <w:rsid w:val="00AE5102"/>
    <w:rsid w:val="00AE639E"/>
    <w:rsid w:val="00AE688C"/>
    <w:rsid w:val="00AE727E"/>
    <w:rsid w:val="00AE72D9"/>
    <w:rsid w:val="00AE731F"/>
    <w:rsid w:val="00AE7BCB"/>
    <w:rsid w:val="00AE7D0B"/>
    <w:rsid w:val="00AF024E"/>
    <w:rsid w:val="00AF0667"/>
    <w:rsid w:val="00AF0BB2"/>
    <w:rsid w:val="00AF0F96"/>
    <w:rsid w:val="00AF11A6"/>
    <w:rsid w:val="00AF15AE"/>
    <w:rsid w:val="00AF1A02"/>
    <w:rsid w:val="00AF27C8"/>
    <w:rsid w:val="00AF37B6"/>
    <w:rsid w:val="00AF38D3"/>
    <w:rsid w:val="00AF3BB6"/>
    <w:rsid w:val="00AF41F1"/>
    <w:rsid w:val="00AF46ED"/>
    <w:rsid w:val="00AF4C15"/>
    <w:rsid w:val="00AF5167"/>
    <w:rsid w:val="00AF51AF"/>
    <w:rsid w:val="00AF5884"/>
    <w:rsid w:val="00AF66EE"/>
    <w:rsid w:val="00AF68A4"/>
    <w:rsid w:val="00AF788B"/>
    <w:rsid w:val="00AF7A0B"/>
    <w:rsid w:val="00AF7A30"/>
    <w:rsid w:val="00AF7B44"/>
    <w:rsid w:val="00AF7DB4"/>
    <w:rsid w:val="00AF7F9F"/>
    <w:rsid w:val="00B001D2"/>
    <w:rsid w:val="00B0028A"/>
    <w:rsid w:val="00B002E0"/>
    <w:rsid w:val="00B004E9"/>
    <w:rsid w:val="00B008EB"/>
    <w:rsid w:val="00B00F59"/>
    <w:rsid w:val="00B01767"/>
    <w:rsid w:val="00B017EE"/>
    <w:rsid w:val="00B01904"/>
    <w:rsid w:val="00B0195D"/>
    <w:rsid w:val="00B01D96"/>
    <w:rsid w:val="00B02039"/>
    <w:rsid w:val="00B02137"/>
    <w:rsid w:val="00B022A2"/>
    <w:rsid w:val="00B02555"/>
    <w:rsid w:val="00B02CDC"/>
    <w:rsid w:val="00B03ED9"/>
    <w:rsid w:val="00B03F16"/>
    <w:rsid w:val="00B0451D"/>
    <w:rsid w:val="00B04707"/>
    <w:rsid w:val="00B04C4B"/>
    <w:rsid w:val="00B053C7"/>
    <w:rsid w:val="00B0547F"/>
    <w:rsid w:val="00B05A8F"/>
    <w:rsid w:val="00B05EA2"/>
    <w:rsid w:val="00B05F11"/>
    <w:rsid w:val="00B06717"/>
    <w:rsid w:val="00B06795"/>
    <w:rsid w:val="00B069A1"/>
    <w:rsid w:val="00B069C7"/>
    <w:rsid w:val="00B06FA7"/>
    <w:rsid w:val="00B070AB"/>
    <w:rsid w:val="00B07717"/>
    <w:rsid w:val="00B0791E"/>
    <w:rsid w:val="00B1027E"/>
    <w:rsid w:val="00B107B9"/>
    <w:rsid w:val="00B10AE5"/>
    <w:rsid w:val="00B10B65"/>
    <w:rsid w:val="00B10F3F"/>
    <w:rsid w:val="00B11D43"/>
    <w:rsid w:val="00B11DB9"/>
    <w:rsid w:val="00B11E86"/>
    <w:rsid w:val="00B12766"/>
    <w:rsid w:val="00B12CAF"/>
    <w:rsid w:val="00B12FB2"/>
    <w:rsid w:val="00B1385D"/>
    <w:rsid w:val="00B13936"/>
    <w:rsid w:val="00B140AE"/>
    <w:rsid w:val="00B14374"/>
    <w:rsid w:val="00B14C57"/>
    <w:rsid w:val="00B14DF2"/>
    <w:rsid w:val="00B1561C"/>
    <w:rsid w:val="00B1564F"/>
    <w:rsid w:val="00B15C29"/>
    <w:rsid w:val="00B15E06"/>
    <w:rsid w:val="00B16C13"/>
    <w:rsid w:val="00B16EC7"/>
    <w:rsid w:val="00B16F82"/>
    <w:rsid w:val="00B17250"/>
    <w:rsid w:val="00B17595"/>
    <w:rsid w:val="00B175CA"/>
    <w:rsid w:val="00B177FC"/>
    <w:rsid w:val="00B201ED"/>
    <w:rsid w:val="00B201FF"/>
    <w:rsid w:val="00B214D9"/>
    <w:rsid w:val="00B220CE"/>
    <w:rsid w:val="00B220FD"/>
    <w:rsid w:val="00B22237"/>
    <w:rsid w:val="00B225E7"/>
    <w:rsid w:val="00B2270B"/>
    <w:rsid w:val="00B230C5"/>
    <w:rsid w:val="00B236B4"/>
    <w:rsid w:val="00B2447C"/>
    <w:rsid w:val="00B2450B"/>
    <w:rsid w:val="00B24C7A"/>
    <w:rsid w:val="00B24C88"/>
    <w:rsid w:val="00B24C9E"/>
    <w:rsid w:val="00B255E3"/>
    <w:rsid w:val="00B2560D"/>
    <w:rsid w:val="00B258AA"/>
    <w:rsid w:val="00B25AD9"/>
    <w:rsid w:val="00B26036"/>
    <w:rsid w:val="00B26291"/>
    <w:rsid w:val="00B26632"/>
    <w:rsid w:val="00B266E6"/>
    <w:rsid w:val="00B266F9"/>
    <w:rsid w:val="00B27774"/>
    <w:rsid w:val="00B3020C"/>
    <w:rsid w:val="00B30432"/>
    <w:rsid w:val="00B30447"/>
    <w:rsid w:val="00B3080B"/>
    <w:rsid w:val="00B30A77"/>
    <w:rsid w:val="00B318E7"/>
    <w:rsid w:val="00B31B13"/>
    <w:rsid w:val="00B31CA0"/>
    <w:rsid w:val="00B31EFB"/>
    <w:rsid w:val="00B325D9"/>
    <w:rsid w:val="00B32B48"/>
    <w:rsid w:val="00B338C2"/>
    <w:rsid w:val="00B33C07"/>
    <w:rsid w:val="00B33DEE"/>
    <w:rsid w:val="00B34476"/>
    <w:rsid w:val="00B34965"/>
    <w:rsid w:val="00B34A44"/>
    <w:rsid w:val="00B354FE"/>
    <w:rsid w:val="00B35B50"/>
    <w:rsid w:val="00B36119"/>
    <w:rsid w:val="00B363CA"/>
    <w:rsid w:val="00B36401"/>
    <w:rsid w:val="00B36496"/>
    <w:rsid w:val="00B36CD4"/>
    <w:rsid w:val="00B36DB7"/>
    <w:rsid w:val="00B3723A"/>
    <w:rsid w:val="00B372A2"/>
    <w:rsid w:val="00B373A6"/>
    <w:rsid w:val="00B377CB"/>
    <w:rsid w:val="00B37801"/>
    <w:rsid w:val="00B37B96"/>
    <w:rsid w:val="00B40041"/>
    <w:rsid w:val="00B4025C"/>
    <w:rsid w:val="00B40D46"/>
    <w:rsid w:val="00B40ED2"/>
    <w:rsid w:val="00B4129A"/>
    <w:rsid w:val="00B41B58"/>
    <w:rsid w:val="00B42254"/>
    <w:rsid w:val="00B42C7F"/>
    <w:rsid w:val="00B430F0"/>
    <w:rsid w:val="00B434B1"/>
    <w:rsid w:val="00B43541"/>
    <w:rsid w:val="00B4388D"/>
    <w:rsid w:val="00B43C07"/>
    <w:rsid w:val="00B4401B"/>
    <w:rsid w:val="00B4427D"/>
    <w:rsid w:val="00B44B60"/>
    <w:rsid w:val="00B44E79"/>
    <w:rsid w:val="00B44FA8"/>
    <w:rsid w:val="00B45767"/>
    <w:rsid w:val="00B45E60"/>
    <w:rsid w:val="00B462E2"/>
    <w:rsid w:val="00B46880"/>
    <w:rsid w:val="00B46F1E"/>
    <w:rsid w:val="00B47233"/>
    <w:rsid w:val="00B4732C"/>
    <w:rsid w:val="00B47468"/>
    <w:rsid w:val="00B47D8F"/>
    <w:rsid w:val="00B50750"/>
    <w:rsid w:val="00B50DF7"/>
    <w:rsid w:val="00B512A5"/>
    <w:rsid w:val="00B5169C"/>
    <w:rsid w:val="00B517C5"/>
    <w:rsid w:val="00B51A2B"/>
    <w:rsid w:val="00B520EE"/>
    <w:rsid w:val="00B52C02"/>
    <w:rsid w:val="00B53588"/>
    <w:rsid w:val="00B53BDB"/>
    <w:rsid w:val="00B53EDF"/>
    <w:rsid w:val="00B53F6E"/>
    <w:rsid w:val="00B54208"/>
    <w:rsid w:val="00B542A9"/>
    <w:rsid w:val="00B54A11"/>
    <w:rsid w:val="00B550D5"/>
    <w:rsid w:val="00B555B6"/>
    <w:rsid w:val="00B55BDC"/>
    <w:rsid w:val="00B5668C"/>
    <w:rsid w:val="00B56B37"/>
    <w:rsid w:val="00B56BDC"/>
    <w:rsid w:val="00B56F21"/>
    <w:rsid w:val="00B57036"/>
    <w:rsid w:val="00B576BA"/>
    <w:rsid w:val="00B5776D"/>
    <w:rsid w:val="00B57796"/>
    <w:rsid w:val="00B579F8"/>
    <w:rsid w:val="00B57AE0"/>
    <w:rsid w:val="00B57C5D"/>
    <w:rsid w:val="00B60671"/>
    <w:rsid w:val="00B607E5"/>
    <w:rsid w:val="00B609E4"/>
    <w:rsid w:val="00B60BE4"/>
    <w:rsid w:val="00B60C97"/>
    <w:rsid w:val="00B60E51"/>
    <w:rsid w:val="00B60FB4"/>
    <w:rsid w:val="00B612C3"/>
    <w:rsid w:val="00B616B9"/>
    <w:rsid w:val="00B62809"/>
    <w:rsid w:val="00B629A6"/>
    <w:rsid w:val="00B634F2"/>
    <w:rsid w:val="00B63562"/>
    <w:rsid w:val="00B6358A"/>
    <w:rsid w:val="00B63822"/>
    <w:rsid w:val="00B63834"/>
    <w:rsid w:val="00B639D0"/>
    <w:rsid w:val="00B63B14"/>
    <w:rsid w:val="00B63B7E"/>
    <w:rsid w:val="00B6405B"/>
    <w:rsid w:val="00B6464C"/>
    <w:rsid w:val="00B64771"/>
    <w:rsid w:val="00B64AE1"/>
    <w:rsid w:val="00B652F2"/>
    <w:rsid w:val="00B6545A"/>
    <w:rsid w:val="00B6606C"/>
    <w:rsid w:val="00B6624B"/>
    <w:rsid w:val="00B6685A"/>
    <w:rsid w:val="00B6754A"/>
    <w:rsid w:val="00B678C1"/>
    <w:rsid w:val="00B67A34"/>
    <w:rsid w:val="00B67C27"/>
    <w:rsid w:val="00B70472"/>
    <w:rsid w:val="00B704B7"/>
    <w:rsid w:val="00B70CFC"/>
    <w:rsid w:val="00B70EBB"/>
    <w:rsid w:val="00B711D1"/>
    <w:rsid w:val="00B715A9"/>
    <w:rsid w:val="00B71906"/>
    <w:rsid w:val="00B7197A"/>
    <w:rsid w:val="00B71D9A"/>
    <w:rsid w:val="00B722F0"/>
    <w:rsid w:val="00B72483"/>
    <w:rsid w:val="00B72551"/>
    <w:rsid w:val="00B725C2"/>
    <w:rsid w:val="00B72EF3"/>
    <w:rsid w:val="00B7326F"/>
    <w:rsid w:val="00B73413"/>
    <w:rsid w:val="00B74B62"/>
    <w:rsid w:val="00B74D93"/>
    <w:rsid w:val="00B74DD7"/>
    <w:rsid w:val="00B75BB3"/>
    <w:rsid w:val="00B76014"/>
    <w:rsid w:val="00B764CA"/>
    <w:rsid w:val="00B765A2"/>
    <w:rsid w:val="00B77078"/>
    <w:rsid w:val="00B7710D"/>
    <w:rsid w:val="00B77A7B"/>
    <w:rsid w:val="00B77E7A"/>
    <w:rsid w:val="00B80B1A"/>
    <w:rsid w:val="00B80BEB"/>
    <w:rsid w:val="00B80C2E"/>
    <w:rsid w:val="00B81353"/>
    <w:rsid w:val="00B81CD8"/>
    <w:rsid w:val="00B82097"/>
    <w:rsid w:val="00B82528"/>
    <w:rsid w:val="00B827A0"/>
    <w:rsid w:val="00B82A25"/>
    <w:rsid w:val="00B82B0A"/>
    <w:rsid w:val="00B82E48"/>
    <w:rsid w:val="00B82F2C"/>
    <w:rsid w:val="00B82FD7"/>
    <w:rsid w:val="00B83072"/>
    <w:rsid w:val="00B83747"/>
    <w:rsid w:val="00B84408"/>
    <w:rsid w:val="00B848F9"/>
    <w:rsid w:val="00B84B24"/>
    <w:rsid w:val="00B85940"/>
    <w:rsid w:val="00B861AB"/>
    <w:rsid w:val="00B862D6"/>
    <w:rsid w:val="00B868AE"/>
    <w:rsid w:val="00B86BA8"/>
    <w:rsid w:val="00B870BD"/>
    <w:rsid w:val="00B87813"/>
    <w:rsid w:val="00B87E32"/>
    <w:rsid w:val="00B90107"/>
    <w:rsid w:val="00B90191"/>
    <w:rsid w:val="00B90AA5"/>
    <w:rsid w:val="00B910E3"/>
    <w:rsid w:val="00B91287"/>
    <w:rsid w:val="00B91826"/>
    <w:rsid w:val="00B9207D"/>
    <w:rsid w:val="00B92916"/>
    <w:rsid w:val="00B92E59"/>
    <w:rsid w:val="00B9306A"/>
    <w:rsid w:val="00B93398"/>
    <w:rsid w:val="00B93748"/>
    <w:rsid w:val="00B948E2"/>
    <w:rsid w:val="00B950DF"/>
    <w:rsid w:val="00B95144"/>
    <w:rsid w:val="00B95868"/>
    <w:rsid w:val="00B95D53"/>
    <w:rsid w:val="00B95EB8"/>
    <w:rsid w:val="00B96719"/>
    <w:rsid w:val="00B96D1B"/>
    <w:rsid w:val="00B973FE"/>
    <w:rsid w:val="00B97405"/>
    <w:rsid w:val="00B97863"/>
    <w:rsid w:val="00B97AA1"/>
    <w:rsid w:val="00BA050B"/>
    <w:rsid w:val="00BA06DA"/>
    <w:rsid w:val="00BA0B93"/>
    <w:rsid w:val="00BA0C02"/>
    <w:rsid w:val="00BA19A9"/>
    <w:rsid w:val="00BA1F9C"/>
    <w:rsid w:val="00BA23C9"/>
    <w:rsid w:val="00BA297C"/>
    <w:rsid w:val="00BA2C64"/>
    <w:rsid w:val="00BA2DF8"/>
    <w:rsid w:val="00BA3F34"/>
    <w:rsid w:val="00BA45F9"/>
    <w:rsid w:val="00BA4640"/>
    <w:rsid w:val="00BA4722"/>
    <w:rsid w:val="00BA47D2"/>
    <w:rsid w:val="00BA48C0"/>
    <w:rsid w:val="00BA4BB2"/>
    <w:rsid w:val="00BA4D24"/>
    <w:rsid w:val="00BA507E"/>
    <w:rsid w:val="00BA546E"/>
    <w:rsid w:val="00BA569D"/>
    <w:rsid w:val="00BA597D"/>
    <w:rsid w:val="00BA5ADC"/>
    <w:rsid w:val="00BA5C83"/>
    <w:rsid w:val="00BA6809"/>
    <w:rsid w:val="00BA68B4"/>
    <w:rsid w:val="00BA6A35"/>
    <w:rsid w:val="00BA6E9F"/>
    <w:rsid w:val="00BA6F92"/>
    <w:rsid w:val="00BA70E6"/>
    <w:rsid w:val="00BA74D0"/>
    <w:rsid w:val="00BA7717"/>
    <w:rsid w:val="00BA7C61"/>
    <w:rsid w:val="00BA7DDA"/>
    <w:rsid w:val="00BA7EFA"/>
    <w:rsid w:val="00BB0E21"/>
    <w:rsid w:val="00BB1D41"/>
    <w:rsid w:val="00BB1E81"/>
    <w:rsid w:val="00BB2442"/>
    <w:rsid w:val="00BB2ED8"/>
    <w:rsid w:val="00BB31E7"/>
    <w:rsid w:val="00BB38FC"/>
    <w:rsid w:val="00BB3F73"/>
    <w:rsid w:val="00BB400C"/>
    <w:rsid w:val="00BB433E"/>
    <w:rsid w:val="00BB4A9E"/>
    <w:rsid w:val="00BB4BA7"/>
    <w:rsid w:val="00BB4C8F"/>
    <w:rsid w:val="00BB4F56"/>
    <w:rsid w:val="00BB5028"/>
    <w:rsid w:val="00BB52A3"/>
    <w:rsid w:val="00BB55C7"/>
    <w:rsid w:val="00BB5646"/>
    <w:rsid w:val="00BB5CB1"/>
    <w:rsid w:val="00BB69F1"/>
    <w:rsid w:val="00BB70A9"/>
    <w:rsid w:val="00BB70E9"/>
    <w:rsid w:val="00BB7580"/>
    <w:rsid w:val="00BB75FD"/>
    <w:rsid w:val="00BB78A8"/>
    <w:rsid w:val="00BB7B5E"/>
    <w:rsid w:val="00BB7B99"/>
    <w:rsid w:val="00BB7F3E"/>
    <w:rsid w:val="00BB7F4E"/>
    <w:rsid w:val="00BC009E"/>
    <w:rsid w:val="00BC02D9"/>
    <w:rsid w:val="00BC0FEC"/>
    <w:rsid w:val="00BC1BD4"/>
    <w:rsid w:val="00BC1EAB"/>
    <w:rsid w:val="00BC29F6"/>
    <w:rsid w:val="00BC2F50"/>
    <w:rsid w:val="00BC346B"/>
    <w:rsid w:val="00BC37A0"/>
    <w:rsid w:val="00BC3D25"/>
    <w:rsid w:val="00BC450F"/>
    <w:rsid w:val="00BC4783"/>
    <w:rsid w:val="00BC497A"/>
    <w:rsid w:val="00BC4DFE"/>
    <w:rsid w:val="00BC4F12"/>
    <w:rsid w:val="00BC61FB"/>
    <w:rsid w:val="00BC676A"/>
    <w:rsid w:val="00BC6C3C"/>
    <w:rsid w:val="00BC752C"/>
    <w:rsid w:val="00BC7A21"/>
    <w:rsid w:val="00BD0160"/>
    <w:rsid w:val="00BD032D"/>
    <w:rsid w:val="00BD0478"/>
    <w:rsid w:val="00BD05C2"/>
    <w:rsid w:val="00BD062C"/>
    <w:rsid w:val="00BD0E47"/>
    <w:rsid w:val="00BD14BF"/>
    <w:rsid w:val="00BD18A9"/>
    <w:rsid w:val="00BD1CA7"/>
    <w:rsid w:val="00BD1F5D"/>
    <w:rsid w:val="00BD24DB"/>
    <w:rsid w:val="00BD27A6"/>
    <w:rsid w:val="00BD29F6"/>
    <w:rsid w:val="00BD3873"/>
    <w:rsid w:val="00BD3DB9"/>
    <w:rsid w:val="00BD3E39"/>
    <w:rsid w:val="00BD3FE0"/>
    <w:rsid w:val="00BD3FE4"/>
    <w:rsid w:val="00BD43BA"/>
    <w:rsid w:val="00BD440E"/>
    <w:rsid w:val="00BD517C"/>
    <w:rsid w:val="00BD5472"/>
    <w:rsid w:val="00BD650D"/>
    <w:rsid w:val="00BD6A46"/>
    <w:rsid w:val="00BD6F6A"/>
    <w:rsid w:val="00BD74A2"/>
    <w:rsid w:val="00BD7586"/>
    <w:rsid w:val="00BD7E95"/>
    <w:rsid w:val="00BD7EAC"/>
    <w:rsid w:val="00BE009D"/>
    <w:rsid w:val="00BE04C6"/>
    <w:rsid w:val="00BE0506"/>
    <w:rsid w:val="00BE0826"/>
    <w:rsid w:val="00BE0BD9"/>
    <w:rsid w:val="00BE0D9C"/>
    <w:rsid w:val="00BE110A"/>
    <w:rsid w:val="00BE11B1"/>
    <w:rsid w:val="00BE148C"/>
    <w:rsid w:val="00BE1493"/>
    <w:rsid w:val="00BE1B6B"/>
    <w:rsid w:val="00BE2E18"/>
    <w:rsid w:val="00BE2F7E"/>
    <w:rsid w:val="00BE318D"/>
    <w:rsid w:val="00BE34B5"/>
    <w:rsid w:val="00BE3A3E"/>
    <w:rsid w:val="00BE51EA"/>
    <w:rsid w:val="00BE5342"/>
    <w:rsid w:val="00BE55F5"/>
    <w:rsid w:val="00BE5643"/>
    <w:rsid w:val="00BE5859"/>
    <w:rsid w:val="00BE60BD"/>
    <w:rsid w:val="00BE6425"/>
    <w:rsid w:val="00BE64F2"/>
    <w:rsid w:val="00BE67EB"/>
    <w:rsid w:val="00BE6B65"/>
    <w:rsid w:val="00BE6DAB"/>
    <w:rsid w:val="00BE6F2F"/>
    <w:rsid w:val="00BE7207"/>
    <w:rsid w:val="00BE780A"/>
    <w:rsid w:val="00BE7F05"/>
    <w:rsid w:val="00BF0529"/>
    <w:rsid w:val="00BF080D"/>
    <w:rsid w:val="00BF0EDA"/>
    <w:rsid w:val="00BF126F"/>
    <w:rsid w:val="00BF1F8D"/>
    <w:rsid w:val="00BF1FEA"/>
    <w:rsid w:val="00BF2247"/>
    <w:rsid w:val="00BF25B2"/>
    <w:rsid w:val="00BF3B05"/>
    <w:rsid w:val="00BF421C"/>
    <w:rsid w:val="00BF4D59"/>
    <w:rsid w:val="00BF5054"/>
    <w:rsid w:val="00BF6FDF"/>
    <w:rsid w:val="00BF705C"/>
    <w:rsid w:val="00BF720B"/>
    <w:rsid w:val="00BF7A45"/>
    <w:rsid w:val="00BF7ACA"/>
    <w:rsid w:val="00C003FB"/>
    <w:rsid w:val="00C00461"/>
    <w:rsid w:val="00C0117C"/>
    <w:rsid w:val="00C028C5"/>
    <w:rsid w:val="00C0326C"/>
    <w:rsid w:val="00C033B8"/>
    <w:rsid w:val="00C03965"/>
    <w:rsid w:val="00C03A42"/>
    <w:rsid w:val="00C03F59"/>
    <w:rsid w:val="00C05CF1"/>
    <w:rsid w:val="00C06268"/>
    <w:rsid w:val="00C0690E"/>
    <w:rsid w:val="00C0727C"/>
    <w:rsid w:val="00C07730"/>
    <w:rsid w:val="00C079C1"/>
    <w:rsid w:val="00C07AD7"/>
    <w:rsid w:val="00C07FD5"/>
    <w:rsid w:val="00C10705"/>
    <w:rsid w:val="00C10872"/>
    <w:rsid w:val="00C10B18"/>
    <w:rsid w:val="00C10B95"/>
    <w:rsid w:val="00C10E84"/>
    <w:rsid w:val="00C10FAC"/>
    <w:rsid w:val="00C1175B"/>
    <w:rsid w:val="00C11829"/>
    <w:rsid w:val="00C12B97"/>
    <w:rsid w:val="00C12FA3"/>
    <w:rsid w:val="00C1366D"/>
    <w:rsid w:val="00C13954"/>
    <w:rsid w:val="00C13994"/>
    <w:rsid w:val="00C141DD"/>
    <w:rsid w:val="00C144B7"/>
    <w:rsid w:val="00C14CF0"/>
    <w:rsid w:val="00C15124"/>
    <w:rsid w:val="00C15627"/>
    <w:rsid w:val="00C15889"/>
    <w:rsid w:val="00C15E79"/>
    <w:rsid w:val="00C1615F"/>
    <w:rsid w:val="00C16465"/>
    <w:rsid w:val="00C16FE3"/>
    <w:rsid w:val="00C17096"/>
    <w:rsid w:val="00C17261"/>
    <w:rsid w:val="00C1732B"/>
    <w:rsid w:val="00C1733E"/>
    <w:rsid w:val="00C1758A"/>
    <w:rsid w:val="00C20116"/>
    <w:rsid w:val="00C20155"/>
    <w:rsid w:val="00C20222"/>
    <w:rsid w:val="00C213E5"/>
    <w:rsid w:val="00C21932"/>
    <w:rsid w:val="00C21960"/>
    <w:rsid w:val="00C22005"/>
    <w:rsid w:val="00C22139"/>
    <w:rsid w:val="00C22850"/>
    <w:rsid w:val="00C2294E"/>
    <w:rsid w:val="00C23351"/>
    <w:rsid w:val="00C23409"/>
    <w:rsid w:val="00C234F0"/>
    <w:rsid w:val="00C23854"/>
    <w:rsid w:val="00C2388E"/>
    <w:rsid w:val="00C239D3"/>
    <w:rsid w:val="00C23A4C"/>
    <w:rsid w:val="00C23C0F"/>
    <w:rsid w:val="00C242B8"/>
    <w:rsid w:val="00C24314"/>
    <w:rsid w:val="00C2435D"/>
    <w:rsid w:val="00C24786"/>
    <w:rsid w:val="00C247D7"/>
    <w:rsid w:val="00C2507A"/>
    <w:rsid w:val="00C252F2"/>
    <w:rsid w:val="00C25688"/>
    <w:rsid w:val="00C259D8"/>
    <w:rsid w:val="00C25B0C"/>
    <w:rsid w:val="00C25FA2"/>
    <w:rsid w:val="00C26310"/>
    <w:rsid w:val="00C26329"/>
    <w:rsid w:val="00C263BC"/>
    <w:rsid w:val="00C2677F"/>
    <w:rsid w:val="00C26954"/>
    <w:rsid w:val="00C26A58"/>
    <w:rsid w:val="00C27037"/>
    <w:rsid w:val="00C27159"/>
    <w:rsid w:val="00C271CC"/>
    <w:rsid w:val="00C2745F"/>
    <w:rsid w:val="00C2757B"/>
    <w:rsid w:val="00C27B06"/>
    <w:rsid w:val="00C27D4A"/>
    <w:rsid w:val="00C307BA"/>
    <w:rsid w:val="00C30EFC"/>
    <w:rsid w:val="00C31068"/>
    <w:rsid w:val="00C3134B"/>
    <w:rsid w:val="00C31913"/>
    <w:rsid w:val="00C31B3C"/>
    <w:rsid w:val="00C32803"/>
    <w:rsid w:val="00C33721"/>
    <w:rsid w:val="00C33984"/>
    <w:rsid w:val="00C33A42"/>
    <w:rsid w:val="00C33A5B"/>
    <w:rsid w:val="00C341BC"/>
    <w:rsid w:val="00C344EB"/>
    <w:rsid w:val="00C34C40"/>
    <w:rsid w:val="00C34D90"/>
    <w:rsid w:val="00C34F92"/>
    <w:rsid w:val="00C355E5"/>
    <w:rsid w:val="00C3570B"/>
    <w:rsid w:val="00C3570E"/>
    <w:rsid w:val="00C3578A"/>
    <w:rsid w:val="00C35AE1"/>
    <w:rsid w:val="00C35BCC"/>
    <w:rsid w:val="00C35C8A"/>
    <w:rsid w:val="00C36095"/>
    <w:rsid w:val="00C36206"/>
    <w:rsid w:val="00C3622E"/>
    <w:rsid w:val="00C37D74"/>
    <w:rsid w:val="00C411BA"/>
    <w:rsid w:val="00C413F8"/>
    <w:rsid w:val="00C41446"/>
    <w:rsid w:val="00C41E02"/>
    <w:rsid w:val="00C4200A"/>
    <w:rsid w:val="00C42216"/>
    <w:rsid w:val="00C423BC"/>
    <w:rsid w:val="00C42709"/>
    <w:rsid w:val="00C43328"/>
    <w:rsid w:val="00C44175"/>
    <w:rsid w:val="00C44278"/>
    <w:rsid w:val="00C442EA"/>
    <w:rsid w:val="00C4457C"/>
    <w:rsid w:val="00C449B9"/>
    <w:rsid w:val="00C44B0C"/>
    <w:rsid w:val="00C4502E"/>
    <w:rsid w:val="00C45654"/>
    <w:rsid w:val="00C46806"/>
    <w:rsid w:val="00C46DEB"/>
    <w:rsid w:val="00C470EC"/>
    <w:rsid w:val="00C50751"/>
    <w:rsid w:val="00C5108F"/>
    <w:rsid w:val="00C513F2"/>
    <w:rsid w:val="00C519E2"/>
    <w:rsid w:val="00C52419"/>
    <w:rsid w:val="00C52E95"/>
    <w:rsid w:val="00C53028"/>
    <w:rsid w:val="00C53458"/>
    <w:rsid w:val="00C536A7"/>
    <w:rsid w:val="00C5371C"/>
    <w:rsid w:val="00C538FA"/>
    <w:rsid w:val="00C539F4"/>
    <w:rsid w:val="00C54456"/>
    <w:rsid w:val="00C55210"/>
    <w:rsid w:val="00C55859"/>
    <w:rsid w:val="00C55DE2"/>
    <w:rsid w:val="00C565E9"/>
    <w:rsid w:val="00C56954"/>
    <w:rsid w:val="00C56AAA"/>
    <w:rsid w:val="00C56DBA"/>
    <w:rsid w:val="00C56F43"/>
    <w:rsid w:val="00C57B78"/>
    <w:rsid w:val="00C603B0"/>
    <w:rsid w:val="00C606EB"/>
    <w:rsid w:val="00C60B1A"/>
    <w:rsid w:val="00C611C5"/>
    <w:rsid w:val="00C61245"/>
    <w:rsid w:val="00C61ACD"/>
    <w:rsid w:val="00C61BB7"/>
    <w:rsid w:val="00C62016"/>
    <w:rsid w:val="00C62214"/>
    <w:rsid w:val="00C6322D"/>
    <w:rsid w:val="00C63288"/>
    <w:rsid w:val="00C63846"/>
    <w:rsid w:val="00C63E30"/>
    <w:rsid w:val="00C641A5"/>
    <w:rsid w:val="00C6436F"/>
    <w:rsid w:val="00C6529A"/>
    <w:rsid w:val="00C6594C"/>
    <w:rsid w:val="00C66107"/>
    <w:rsid w:val="00C6628C"/>
    <w:rsid w:val="00C664F5"/>
    <w:rsid w:val="00C66C36"/>
    <w:rsid w:val="00C67A90"/>
    <w:rsid w:val="00C7044C"/>
    <w:rsid w:val="00C7047B"/>
    <w:rsid w:val="00C70C41"/>
    <w:rsid w:val="00C71165"/>
    <w:rsid w:val="00C7126D"/>
    <w:rsid w:val="00C714FF"/>
    <w:rsid w:val="00C71659"/>
    <w:rsid w:val="00C7188F"/>
    <w:rsid w:val="00C71A1E"/>
    <w:rsid w:val="00C71F35"/>
    <w:rsid w:val="00C723B0"/>
    <w:rsid w:val="00C72BFA"/>
    <w:rsid w:val="00C72E2B"/>
    <w:rsid w:val="00C73033"/>
    <w:rsid w:val="00C73037"/>
    <w:rsid w:val="00C7320E"/>
    <w:rsid w:val="00C73535"/>
    <w:rsid w:val="00C7359A"/>
    <w:rsid w:val="00C739FB"/>
    <w:rsid w:val="00C73AC6"/>
    <w:rsid w:val="00C73D0D"/>
    <w:rsid w:val="00C73DAD"/>
    <w:rsid w:val="00C742DF"/>
    <w:rsid w:val="00C742F4"/>
    <w:rsid w:val="00C74432"/>
    <w:rsid w:val="00C744C1"/>
    <w:rsid w:val="00C745FD"/>
    <w:rsid w:val="00C74D62"/>
    <w:rsid w:val="00C7565A"/>
    <w:rsid w:val="00C75760"/>
    <w:rsid w:val="00C75BED"/>
    <w:rsid w:val="00C75C49"/>
    <w:rsid w:val="00C761FD"/>
    <w:rsid w:val="00C76A1A"/>
    <w:rsid w:val="00C77590"/>
    <w:rsid w:val="00C77CBB"/>
    <w:rsid w:val="00C80108"/>
    <w:rsid w:val="00C8026E"/>
    <w:rsid w:val="00C807D2"/>
    <w:rsid w:val="00C80CF9"/>
    <w:rsid w:val="00C811AB"/>
    <w:rsid w:val="00C81B15"/>
    <w:rsid w:val="00C81F89"/>
    <w:rsid w:val="00C82169"/>
    <w:rsid w:val="00C823C9"/>
    <w:rsid w:val="00C82AA5"/>
    <w:rsid w:val="00C82ACA"/>
    <w:rsid w:val="00C83135"/>
    <w:rsid w:val="00C8347F"/>
    <w:rsid w:val="00C835F2"/>
    <w:rsid w:val="00C838C3"/>
    <w:rsid w:val="00C83E61"/>
    <w:rsid w:val="00C8487F"/>
    <w:rsid w:val="00C84DD5"/>
    <w:rsid w:val="00C84EE5"/>
    <w:rsid w:val="00C854C7"/>
    <w:rsid w:val="00C855BB"/>
    <w:rsid w:val="00C861D3"/>
    <w:rsid w:val="00C864EE"/>
    <w:rsid w:val="00C8681C"/>
    <w:rsid w:val="00C86977"/>
    <w:rsid w:val="00C86F31"/>
    <w:rsid w:val="00C87BED"/>
    <w:rsid w:val="00C9077A"/>
    <w:rsid w:val="00C90BC7"/>
    <w:rsid w:val="00C90C67"/>
    <w:rsid w:val="00C91416"/>
    <w:rsid w:val="00C9146A"/>
    <w:rsid w:val="00C92A13"/>
    <w:rsid w:val="00C92C54"/>
    <w:rsid w:val="00C92FF2"/>
    <w:rsid w:val="00C9306D"/>
    <w:rsid w:val="00C93315"/>
    <w:rsid w:val="00C938DF"/>
    <w:rsid w:val="00C93C48"/>
    <w:rsid w:val="00C93D4E"/>
    <w:rsid w:val="00C93EE9"/>
    <w:rsid w:val="00C944E8"/>
    <w:rsid w:val="00C9496A"/>
    <w:rsid w:val="00C949D3"/>
    <w:rsid w:val="00C94A56"/>
    <w:rsid w:val="00C94B21"/>
    <w:rsid w:val="00C94FA7"/>
    <w:rsid w:val="00C94FB7"/>
    <w:rsid w:val="00C9521C"/>
    <w:rsid w:val="00C9559D"/>
    <w:rsid w:val="00C95EB4"/>
    <w:rsid w:val="00C96F16"/>
    <w:rsid w:val="00C97273"/>
    <w:rsid w:val="00C979EE"/>
    <w:rsid w:val="00C97A0D"/>
    <w:rsid w:val="00C97D37"/>
    <w:rsid w:val="00C97D70"/>
    <w:rsid w:val="00CA0026"/>
    <w:rsid w:val="00CA011C"/>
    <w:rsid w:val="00CA041E"/>
    <w:rsid w:val="00CA0B11"/>
    <w:rsid w:val="00CA158D"/>
    <w:rsid w:val="00CA24CB"/>
    <w:rsid w:val="00CA286C"/>
    <w:rsid w:val="00CA3642"/>
    <w:rsid w:val="00CA37C6"/>
    <w:rsid w:val="00CA396E"/>
    <w:rsid w:val="00CA3D63"/>
    <w:rsid w:val="00CA4285"/>
    <w:rsid w:val="00CA458C"/>
    <w:rsid w:val="00CA45FE"/>
    <w:rsid w:val="00CA4834"/>
    <w:rsid w:val="00CA5184"/>
    <w:rsid w:val="00CA562F"/>
    <w:rsid w:val="00CA5AC8"/>
    <w:rsid w:val="00CA606C"/>
    <w:rsid w:val="00CA6522"/>
    <w:rsid w:val="00CA66E8"/>
    <w:rsid w:val="00CA6A07"/>
    <w:rsid w:val="00CA6D6C"/>
    <w:rsid w:val="00CA6F91"/>
    <w:rsid w:val="00CA7740"/>
    <w:rsid w:val="00CA7891"/>
    <w:rsid w:val="00CA7EFD"/>
    <w:rsid w:val="00CB0740"/>
    <w:rsid w:val="00CB078B"/>
    <w:rsid w:val="00CB08D5"/>
    <w:rsid w:val="00CB15E1"/>
    <w:rsid w:val="00CB1617"/>
    <w:rsid w:val="00CB1920"/>
    <w:rsid w:val="00CB19F7"/>
    <w:rsid w:val="00CB1D7B"/>
    <w:rsid w:val="00CB2117"/>
    <w:rsid w:val="00CB22A6"/>
    <w:rsid w:val="00CB2893"/>
    <w:rsid w:val="00CB2C89"/>
    <w:rsid w:val="00CB2D40"/>
    <w:rsid w:val="00CB33BC"/>
    <w:rsid w:val="00CB3573"/>
    <w:rsid w:val="00CB3813"/>
    <w:rsid w:val="00CB3B8F"/>
    <w:rsid w:val="00CB4927"/>
    <w:rsid w:val="00CB54E0"/>
    <w:rsid w:val="00CB55F3"/>
    <w:rsid w:val="00CB5A80"/>
    <w:rsid w:val="00CB5D0F"/>
    <w:rsid w:val="00CB6BB4"/>
    <w:rsid w:val="00CB6D1E"/>
    <w:rsid w:val="00CB6DB2"/>
    <w:rsid w:val="00CB6E18"/>
    <w:rsid w:val="00CB71F9"/>
    <w:rsid w:val="00CB72C2"/>
    <w:rsid w:val="00CB75B9"/>
    <w:rsid w:val="00CB77FD"/>
    <w:rsid w:val="00CC01A6"/>
    <w:rsid w:val="00CC0790"/>
    <w:rsid w:val="00CC0F75"/>
    <w:rsid w:val="00CC1722"/>
    <w:rsid w:val="00CC173C"/>
    <w:rsid w:val="00CC19B9"/>
    <w:rsid w:val="00CC2061"/>
    <w:rsid w:val="00CC216D"/>
    <w:rsid w:val="00CC224D"/>
    <w:rsid w:val="00CC2515"/>
    <w:rsid w:val="00CC27F8"/>
    <w:rsid w:val="00CC280A"/>
    <w:rsid w:val="00CC2854"/>
    <w:rsid w:val="00CC2DE6"/>
    <w:rsid w:val="00CC3C26"/>
    <w:rsid w:val="00CC3CE0"/>
    <w:rsid w:val="00CC3FF2"/>
    <w:rsid w:val="00CC461C"/>
    <w:rsid w:val="00CC49AB"/>
    <w:rsid w:val="00CC4DE1"/>
    <w:rsid w:val="00CC527B"/>
    <w:rsid w:val="00CC59ED"/>
    <w:rsid w:val="00CC5BC7"/>
    <w:rsid w:val="00CC61F5"/>
    <w:rsid w:val="00CC6249"/>
    <w:rsid w:val="00CC6686"/>
    <w:rsid w:val="00CC7100"/>
    <w:rsid w:val="00CC71F1"/>
    <w:rsid w:val="00CC7959"/>
    <w:rsid w:val="00CD006C"/>
    <w:rsid w:val="00CD0717"/>
    <w:rsid w:val="00CD1047"/>
    <w:rsid w:val="00CD128D"/>
    <w:rsid w:val="00CD17A9"/>
    <w:rsid w:val="00CD1975"/>
    <w:rsid w:val="00CD1A4E"/>
    <w:rsid w:val="00CD1E08"/>
    <w:rsid w:val="00CD1E4A"/>
    <w:rsid w:val="00CD1EC7"/>
    <w:rsid w:val="00CD20E0"/>
    <w:rsid w:val="00CD2B25"/>
    <w:rsid w:val="00CD2DF6"/>
    <w:rsid w:val="00CD34BB"/>
    <w:rsid w:val="00CD380F"/>
    <w:rsid w:val="00CD3A1D"/>
    <w:rsid w:val="00CD3C9C"/>
    <w:rsid w:val="00CD3FF4"/>
    <w:rsid w:val="00CD51AF"/>
    <w:rsid w:val="00CD6122"/>
    <w:rsid w:val="00CD688A"/>
    <w:rsid w:val="00CD6976"/>
    <w:rsid w:val="00CD6BF2"/>
    <w:rsid w:val="00CD77BE"/>
    <w:rsid w:val="00CD7982"/>
    <w:rsid w:val="00CD7D2A"/>
    <w:rsid w:val="00CE0596"/>
    <w:rsid w:val="00CE0617"/>
    <w:rsid w:val="00CE08AF"/>
    <w:rsid w:val="00CE10D3"/>
    <w:rsid w:val="00CE129B"/>
    <w:rsid w:val="00CE13E9"/>
    <w:rsid w:val="00CE20C2"/>
    <w:rsid w:val="00CE2FAC"/>
    <w:rsid w:val="00CE33F2"/>
    <w:rsid w:val="00CE3AAD"/>
    <w:rsid w:val="00CE3D7E"/>
    <w:rsid w:val="00CE3E7B"/>
    <w:rsid w:val="00CE421F"/>
    <w:rsid w:val="00CE424F"/>
    <w:rsid w:val="00CE43EB"/>
    <w:rsid w:val="00CE45CD"/>
    <w:rsid w:val="00CE465E"/>
    <w:rsid w:val="00CE54C5"/>
    <w:rsid w:val="00CE5504"/>
    <w:rsid w:val="00CE58B5"/>
    <w:rsid w:val="00CE68AE"/>
    <w:rsid w:val="00CE699F"/>
    <w:rsid w:val="00CE6B53"/>
    <w:rsid w:val="00CE6C96"/>
    <w:rsid w:val="00CE7015"/>
    <w:rsid w:val="00CE79D9"/>
    <w:rsid w:val="00CF02E7"/>
    <w:rsid w:val="00CF07DD"/>
    <w:rsid w:val="00CF16AD"/>
    <w:rsid w:val="00CF18C5"/>
    <w:rsid w:val="00CF1AE7"/>
    <w:rsid w:val="00CF2010"/>
    <w:rsid w:val="00CF23B1"/>
    <w:rsid w:val="00CF294D"/>
    <w:rsid w:val="00CF29AF"/>
    <w:rsid w:val="00CF2ACE"/>
    <w:rsid w:val="00CF366F"/>
    <w:rsid w:val="00CF397B"/>
    <w:rsid w:val="00CF3AB5"/>
    <w:rsid w:val="00CF3DA8"/>
    <w:rsid w:val="00CF4373"/>
    <w:rsid w:val="00CF440A"/>
    <w:rsid w:val="00CF4432"/>
    <w:rsid w:val="00CF4741"/>
    <w:rsid w:val="00CF49BF"/>
    <w:rsid w:val="00CF4A21"/>
    <w:rsid w:val="00CF59D0"/>
    <w:rsid w:val="00CF5BF9"/>
    <w:rsid w:val="00CF5FDA"/>
    <w:rsid w:val="00CF617B"/>
    <w:rsid w:val="00CF622A"/>
    <w:rsid w:val="00CF62AB"/>
    <w:rsid w:val="00CF69DA"/>
    <w:rsid w:val="00CF6D69"/>
    <w:rsid w:val="00CF7725"/>
    <w:rsid w:val="00CF78BF"/>
    <w:rsid w:val="00D0012A"/>
    <w:rsid w:val="00D00613"/>
    <w:rsid w:val="00D00860"/>
    <w:rsid w:val="00D00FBE"/>
    <w:rsid w:val="00D0151D"/>
    <w:rsid w:val="00D01C56"/>
    <w:rsid w:val="00D01CB6"/>
    <w:rsid w:val="00D01D27"/>
    <w:rsid w:val="00D01E5F"/>
    <w:rsid w:val="00D021F2"/>
    <w:rsid w:val="00D02286"/>
    <w:rsid w:val="00D022E5"/>
    <w:rsid w:val="00D0264D"/>
    <w:rsid w:val="00D02DA8"/>
    <w:rsid w:val="00D030C7"/>
    <w:rsid w:val="00D0356D"/>
    <w:rsid w:val="00D03A03"/>
    <w:rsid w:val="00D03C40"/>
    <w:rsid w:val="00D04451"/>
    <w:rsid w:val="00D04B21"/>
    <w:rsid w:val="00D05030"/>
    <w:rsid w:val="00D058FB"/>
    <w:rsid w:val="00D05D34"/>
    <w:rsid w:val="00D05D73"/>
    <w:rsid w:val="00D05FC2"/>
    <w:rsid w:val="00D06CC5"/>
    <w:rsid w:val="00D06D91"/>
    <w:rsid w:val="00D06F92"/>
    <w:rsid w:val="00D070DC"/>
    <w:rsid w:val="00D072E7"/>
    <w:rsid w:val="00D07580"/>
    <w:rsid w:val="00D10424"/>
    <w:rsid w:val="00D10596"/>
    <w:rsid w:val="00D10C4C"/>
    <w:rsid w:val="00D10DE1"/>
    <w:rsid w:val="00D114AA"/>
    <w:rsid w:val="00D11849"/>
    <w:rsid w:val="00D11ADA"/>
    <w:rsid w:val="00D122FE"/>
    <w:rsid w:val="00D130CF"/>
    <w:rsid w:val="00D134E6"/>
    <w:rsid w:val="00D1380B"/>
    <w:rsid w:val="00D13A29"/>
    <w:rsid w:val="00D13C8D"/>
    <w:rsid w:val="00D14CA3"/>
    <w:rsid w:val="00D1553B"/>
    <w:rsid w:val="00D15580"/>
    <w:rsid w:val="00D15683"/>
    <w:rsid w:val="00D15752"/>
    <w:rsid w:val="00D15840"/>
    <w:rsid w:val="00D159BD"/>
    <w:rsid w:val="00D167E5"/>
    <w:rsid w:val="00D16AE3"/>
    <w:rsid w:val="00D16CEE"/>
    <w:rsid w:val="00D17E11"/>
    <w:rsid w:val="00D20056"/>
    <w:rsid w:val="00D2015A"/>
    <w:rsid w:val="00D20B0D"/>
    <w:rsid w:val="00D20E81"/>
    <w:rsid w:val="00D21073"/>
    <w:rsid w:val="00D21838"/>
    <w:rsid w:val="00D22817"/>
    <w:rsid w:val="00D229F8"/>
    <w:rsid w:val="00D234B4"/>
    <w:rsid w:val="00D23EF6"/>
    <w:rsid w:val="00D243A0"/>
    <w:rsid w:val="00D243F5"/>
    <w:rsid w:val="00D246A9"/>
    <w:rsid w:val="00D2487C"/>
    <w:rsid w:val="00D248B1"/>
    <w:rsid w:val="00D24941"/>
    <w:rsid w:val="00D2501C"/>
    <w:rsid w:val="00D251B7"/>
    <w:rsid w:val="00D25235"/>
    <w:rsid w:val="00D252DC"/>
    <w:rsid w:val="00D253DE"/>
    <w:rsid w:val="00D2574F"/>
    <w:rsid w:val="00D25A22"/>
    <w:rsid w:val="00D2642A"/>
    <w:rsid w:val="00D2642E"/>
    <w:rsid w:val="00D26472"/>
    <w:rsid w:val="00D265BC"/>
    <w:rsid w:val="00D274C0"/>
    <w:rsid w:val="00D27FE7"/>
    <w:rsid w:val="00D300AD"/>
    <w:rsid w:val="00D304B9"/>
    <w:rsid w:val="00D3145E"/>
    <w:rsid w:val="00D31499"/>
    <w:rsid w:val="00D314A2"/>
    <w:rsid w:val="00D31550"/>
    <w:rsid w:val="00D320C7"/>
    <w:rsid w:val="00D32F52"/>
    <w:rsid w:val="00D3368C"/>
    <w:rsid w:val="00D336E2"/>
    <w:rsid w:val="00D338A1"/>
    <w:rsid w:val="00D33FC9"/>
    <w:rsid w:val="00D341B3"/>
    <w:rsid w:val="00D34201"/>
    <w:rsid w:val="00D342C3"/>
    <w:rsid w:val="00D3496B"/>
    <w:rsid w:val="00D34981"/>
    <w:rsid w:val="00D34C86"/>
    <w:rsid w:val="00D34CD3"/>
    <w:rsid w:val="00D350CC"/>
    <w:rsid w:val="00D3564B"/>
    <w:rsid w:val="00D35E6C"/>
    <w:rsid w:val="00D36A87"/>
    <w:rsid w:val="00D36C1A"/>
    <w:rsid w:val="00D373BF"/>
    <w:rsid w:val="00D374C8"/>
    <w:rsid w:val="00D37509"/>
    <w:rsid w:val="00D37653"/>
    <w:rsid w:val="00D37ACF"/>
    <w:rsid w:val="00D37C37"/>
    <w:rsid w:val="00D4017C"/>
    <w:rsid w:val="00D404EC"/>
    <w:rsid w:val="00D41134"/>
    <w:rsid w:val="00D4124B"/>
    <w:rsid w:val="00D41570"/>
    <w:rsid w:val="00D4186A"/>
    <w:rsid w:val="00D41A56"/>
    <w:rsid w:val="00D420C4"/>
    <w:rsid w:val="00D42544"/>
    <w:rsid w:val="00D428BC"/>
    <w:rsid w:val="00D43B48"/>
    <w:rsid w:val="00D4410D"/>
    <w:rsid w:val="00D44267"/>
    <w:rsid w:val="00D442FA"/>
    <w:rsid w:val="00D4448F"/>
    <w:rsid w:val="00D44BA6"/>
    <w:rsid w:val="00D44C0D"/>
    <w:rsid w:val="00D44D17"/>
    <w:rsid w:val="00D4502D"/>
    <w:rsid w:val="00D45227"/>
    <w:rsid w:val="00D45748"/>
    <w:rsid w:val="00D462CD"/>
    <w:rsid w:val="00D46651"/>
    <w:rsid w:val="00D47210"/>
    <w:rsid w:val="00D47619"/>
    <w:rsid w:val="00D47E61"/>
    <w:rsid w:val="00D5041C"/>
    <w:rsid w:val="00D506CC"/>
    <w:rsid w:val="00D5131B"/>
    <w:rsid w:val="00D5158D"/>
    <w:rsid w:val="00D51CC6"/>
    <w:rsid w:val="00D527AA"/>
    <w:rsid w:val="00D52903"/>
    <w:rsid w:val="00D52954"/>
    <w:rsid w:val="00D52D6D"/>
    <w:rsid w:val="00D53464"/>
    <w:rsid w:val="00D53770"/>
    <w:rsid w:val="00D5399C"/>
    <w:rsid w:val="00D5413E"/>
    <w:rsid w:val="00D55816"/>
    <w:rsid w:val="00D55A72"/>
    <w:rsid w:val="00D55B4C"/>
    <w:rsid w:val="00D55B89"/>
    <w:rsid w:val="00D5628A"/>
    <w:rsid w:val="00D56B17"/>
    <w:rsid w:val="00D578A9"/>
    <w:rsid w:val="00D57D25"/>
    <w:rsid w:val="00D57F3E"/>
    <w:rsid w:val="00D57FF8"/>
    <w:rsid w:val="00D601C3"/>
    <w:rsid w:val="00D6020B"/>
    <w:rsid w:val="00D60C2D"/>
    <w:rsid w:val="00D60D36"/>
    <w:rsid w:val="00D60ED4"/>
    <w:rsid w:val="00D61017"/>
    <w:rsid w:val="00D6121D"/>
    <w:rsid w:val="00D612A9"/>
    <w:rsid w:val="00D6183F"/>
    <w:rsid w:val="00D61F34"/>
    <w:rsid w:val="00D623C7"/>
    <w:rsid w:val="00D625D3"/>
    <w:rsid w:val="00D626C6"/>
    <w:rsid w:val="00D62832"/>
    <w:rsid w:val="00D62B97"/>
    <w:rsid w:val="00D6306E"/>
    <w:rsid w:val="00D6356E"/>
    <w:rsid w:val="00D6362E"/>
    <w:rsid w:val="00D6370C"/>
    <w:rsid w:val="00D63CDE"/>
    <w:rsid w:val="00D63FBF"/>
    <w:rsid w:val="00D646CF"/>
    <w:rsid w:val="00D6490B"/>
    <w:rsid w:val="00D64EA3"/>
    <w:rsid w:val="00D64F20"/>
    <w:rsid w:val="00D650CD"/>
    <w:rsid w:val="00D6561E"/>
    <w:rsid w:val="00D65651"/>
    <w:rsid w:val="00D65A1D"/>
    <w:rsid w:val="00D65D19"/>
    <w:rsid w:val="00D66180"/>
    <w:rsid w:val="00D6676E"/>
    <w:rsid w:val="00D66A75"/>
    <w:rsid w:val="00D66C13"/>
    <w:rsid w:val="00D66D0C"/>
    <w:rsid w:val="00D67DC8"/>
    <w:rsid w:val="00D7002C"/>
    <w:rsid w:val="00D7006D"/>
    <w:rsid w:val="00D706F5"/>
    <w:rsid w:val="00D70823"/>
    <w:rsid w:val="00D71194"/>
    <w:rsid w:val="00D718C8"/>
    <w:rsid w:val="00D71C36"/>
    <w:rsid w:val="00D71CA2"/>
    <w:rsid w:val="00D71F50"/>
    <w:rsid w:val="00D71F68"/>
    <w:rsid w:val="00D72036"/>
    <w:rsid w:val="00D72071"/>
    <w:rsid w:val="00D722F9"/>
    <w:rsid w:val="00D723CE"/>
    <w:rsid w:val="00D7252D"/>
    <w:rsid w:val="00D73860"/>
    <w:rsid w:val="00D7389A"/>
    <w:rsid w:val="00D73BD4"/>
    <w:rsid w:val="00D74B01"/>
    <w:rsid w:val="00D75442"/>
    <w:rsid w:val="00D75A50"/>
    <w:rsid w:val="00D75AA5"/>
    <w:rsid w:val="00D761B5"/>
    <w:rsid w:val="00D7728A"/>
    <w:rsid w:val="00D77E85"/>
    <w:rsid w:val="00D818CE"/>
    <w:rsid w:val="00D819AF"/>
    <w:rsid w:val="00D81F77"/>
    <w:rsid w:val="00D83452"/>
    <w:rsid w:val="00D83A16"/>
    <w:rsid w:val="00D83F7C"/>
    <w:rsid w:val="00D842E0"/>
    <w:rsid w:val="00D84A42"/>
    <w:rsid w:val="00D85201"/>
    <w:rsid w:val="00D856FB"/>
    <w:rsid w:val="00D85920"/>
    <w:rsid w:val="00D85965"/>
    <w:rsid w:val="00D85FB0"/>
    <w:rsid w:val="00D863B2"/>
    <w:rsid w:val="00D866DB"/>
    <w:rsid w:val="00D8679B"/>
    <w:rsid w:val="00D86A34"/>
    <w:rsid w:val="00D86B2C"/>
    <w:rsid w:val="00D86D99"/>
    <w:rsid w:val="00D86E9D"/>
    <w:rsid w:val="00D8701D"/>
    <w:rsid w:val="00D871E9"/>
    <w:rsid w:val="00D878CE"/>
    <w:rsid w:val="00D903B7"/>
    <w:rsid w:val="00D9091B"/>
    <w:rsid w:val="00D90ABB"/>
    <w:rsid w:val="00D90B4D"/>
    <w:rsid w:val="00D90FA1"/>
    <w:rsid w:val="00D91093"/>
    <w:rsid w:val="00D91A27"/>
    <w:rsid w:val="00D91AB2"/>
    <w:rsid w:val="00D91FED"/>
    <w:rsid w:val="00D92342"/>
    <w:rsid w:val="00D929E3"/>
    <w:rsid w:val="00D92CD4"/>
    <w:rsid w:val="00D92CD5"/>
    <w:rsid w:val="00D92CFF"/>
    <w:rsid w:val="00D9314E"/>
    <w:rsid w:val="00D9348C"/>
    <w:rsid w:val="00D93504"/>
    <w:rsid w:val="00D941B4"/>
    <w:rsid w:val="00D948B5"/>
    <w:rsid w:val="00D954DC"/>
    <w:rsid w:val="00D96463"/>
    <w:rsid w:val="00D964EC"/>
    <w:rsid w:val="00D96AAE"/>
    <w:rsid w:val="00D96BFB"/>
    <w:rsid w:val="00D9728C"/>
    <w:rsid w:val="00D973B4"/>
    <w:rsid w:val="00D974A3"/>
    <w:rsid w:val="00D975E5"/>
    <w:rsid w:val="00D97641"/>
    <w:rsid w:val="00D976E3"/>
    <w:rsid w:val="00D977B2"/>
    <w:rsid w:val="00D977EB"/>
    <w:rsid w:val="00D97A8C"/>
    <w:rsid w:val="00DA0884"/>
    <w:rsid w:val="00DA0950"/>
    <w:rsid w:val="00DA0C7D"/>
    <w:rsid w:val="00DA0EBD"/>
    <w:rsid w:val="00DA153B"/>
    <w:rsid w:val="00DA173F"/>
    <w:rsid w:val="00DA204E"/>
    <w:rsid w:val="00DA236F"/>
    <w:rsid w:val="00DA248A"/>
    <w:rsid w:val="00DA2A15"/>
    <w:rsid w:val="00DA2DB8"/>
    <w:rsid w:val="00DA2DD6"/>
    <w:rsid w:val="00DA320A"/>
    <w:rsid w:val="00DA36AA"/>
    <w:rsid w:val="00DA38BE"/>
    <w:rsid w:val="00DA396B"/>
    <w:rsid w:val="00DA473B"/>
    <w:rsid w:val="00DA4D8F"/>
    <w:rsid w:val="00DA4E16"/>
    <w:rsid w:val="00DA50CE"/>
    <w:rsid w:val="00DA5405"/>
    <w:rsid w:val="00DA5B7C"/>
    <w:rsid w:val="00DA64C2"/>
    <w:rsid w:val="00DA682D"/>
    <w:rsid w:val="00DA6963"/>
    <w:rsid w:val="00DA6B64"/>
    <w:rsid w:val="00DA6FE0"/>
    <w:rsid w:val="00DA7321"/>
    <w:rsid w:val="00DA77DB"/>
    <w:rsid w:val="00DA7D78"/>
    <w:rsid w:val="00DA7F01"/>
    <w:rsid w:val="00DB0141"/>
    <w:rsid w:val="00DB0196"/>
    <w:rsid w:val="00DB02EB"/>
    <w:rsid w:val="00DB07E9"/>
    <w:rsid w:val="00DB0AEA"/>
    <w:rsid w:val="00DB0DBF"/>
    <w:rsid w:val="00DB15E8"/>
    <w:rsid w:val="00DB16A3"/>
    <w:rsid w:val="00DB1B8E"/>
    <w:rsid w:val="00DB2174"/>
    <w:rsid w:val="00DB2E20"/>
    <w:rsid w:val="00DB2EA8"/>
    <w:rsid w:val="00DB33AA"/>
    <w:rsid w:val="00DB353E"/>
    <w:rsid w:val="00DB357E"/>
    <w:rsid w:val="00DB36E9"/>
    <w:rsid w:val="00DB37C2"/>
    <w:rsid w:val="00DB3985"/>
    <w:rsid w:val="00DB3FA0"/>
    <w:rsid w:val="00DB40A6"/>
    <w:rsid w:val="00DB42B1"/>
    <w:rsid w:val="00DB46D6"/>
    <w:rsid w:val="00DB4887"/>
    <w:rsid w:val="00DB48CF"/>
    <w:rsid w:val="00DB49ED"/>
    <w:rsid w:val="00DB4C8F"/>
    <w:rsid w:val="00DB5292"/>
    <w:rsid w:val="00DB557B"/>
    <w:rsid w:val="00DB56EB"/>
    <w:rsid w:val="00DB583C"/>
    <w:rsid w:val="00DB5B76"/>
    <w:rsid w:val="00DB5E79"/>
    <w:rsid w:val="00DB6458"/>
    <w:rsid w:val="00DB67E1"/>
    <w:rsid w:val="00DB6C36"/>
    <w:rsid w:val="00DB6CF8"/>
    <w:rsid w:val="00DB7114"/>
    <w:rsid w:val="00DB77D8"/>
    <w:rsid w:val="00DC004D"/>
    <w:rsid w:val="00DC03A6"/>
    <w:rsid w:val="00DC0498"/>
    <w:rsid w:val="00DC073C"/>
    <w:rsid w:val="00DC0BAC"/>
    <w:rsid w:val="00DC0FE4"/>
    <w:rsid w:val="00DC10D5"/>
    <w:rsid w:val="00DC134A"/>
    <w:rsid w:val="00DC1352"/>
    <w:rsid w:val="00DC13E8"/>
    <w:rsid w:val="00DC19A6"/>
    <w:rsid w:val="00DC2344"/>
    <w:rsid w:val="00DC25BC"/>
    <w:rsid w:val="00DC28D5"/>
    <w:rsid w:val="00DC335E"/>
    <w:rsid w:val="00DC34EA"/>
    <w:rsid w:val="00DC367E"/>
    <w:rsid w:val="00DC3F3C"/>
    <w:rsid w:val="00DC5263"/>
    <w:rsid w:val="00DC5C37"/>
    <w:rsid w:val="00DC6485"/>
    <w:rsid w:val="00DC64B9"/>
    <w:rsid w:val="00DC6D84"/>
    <w:rsid w:val="00DC785D"/>
    <w:rsid w:val="00DD017F"/>
    <w:rsid w:val="00DD01BD"/>
    <w:rsid w:val="00DD01C1"/>
    <w:rsid w:val="00DD02FD"/>
    <w:rsid w:val="00DD0571"/>
    <w:rsid w:val="00DD06A4"/>
    <w:rsid w:val="00DD0D37"/>
    <w:rsid w:val="00DD0F5E"/>
    <w:rsid w:val="00DD1142"/>
    <w:rsid w:val="00DD1517"/>
    <w:rsid w:val="00DD1E0F"/>
    <w:rsid w:val="00DD2107"/>
    <w:rsid w:val="00DD278B"/>
    <w:rsid w:val="00DD2923"/>
    <w:rsid w:val="00DD2F8A"/>
    <w:rsid w:val="00DD3477"/>
    <w:rsid w:val="00DD374B"/>
    <w:rsid w:val="00DD3B43"/>
    <w:rsid w:val="00DD4323"/>
    <w:rsid w:val="00DD4AD5"/>
    <w:rsid w:val="00DD4EC7"/>
    <w:rsid w:val="00DD51E0"/>
    <w:rsid w:val="00DD5801"/>
    <w:rsid w:val="00DD5B9B"/>
    <w:rsid w:val="00DD5EAB"/>
    <w:rsid w:val="00DD7251"/>
    <w:rsid w:val="00DD749D"/>
    <w:rsid w:val="00DD785D"/>
    <w:rsid w:val="00DD7B56"/>
    <w:rsid w:val="00DD7C39"/>
    <w:rsid w:val="00DD7CCE"/>
    <w:rsid w:val="00DE01B0"/>
    <w:rsid w:val="00DE0F07"/>
    <w:rsid w:val="00DE0FE1"/>
    <w:rsid w:val="00DE11B0"/>
    <w:rsid w:val="00DE1385"/>
    <w:rsid w:val="00DE1D15"/>
    <w:rsid w:val="00DE256E"/>
    <w:rsid w:val="00DE2A35"/>
    <w:rsid w:val="00DE3070"/>
    <w:rsid w:val="00DE3383"/>
    <w:rsid w:val="00DE3B79"/>
    <w:rsid w:val="00DE40AA"/>
    <w:rsid w:val="00DE42DB"/>
    <w:rsid w:val="00DE4430"/>
    <w:rsid w:val="00DE4752"/>
    <w:rsid w:val="00DE4B1A"/>
    <w:rsid w:val="00DE5EC5"/>
    <w:rsid w:val="00DE5F90"/>
    <w:rsid w:val="00DE674C"/>
    <w:rsid w:val="00DE6788"/>
    <w:rsid w:val="00DE69CB"/>
    <w:rsid w:val="00DE6A70"/>
    <w:rsid w:val="00DE6F91"/>
    <w:rsid w:val="00DE780D"/>
    <w:rsid w:val="00DE7821"/>
    <w:rsid w:val="00DE7C89"/>
    <w:rsid w:val="00DF0340"/>
    <w:rsid w:val="00DF041C"/>
    <w:rsid w:val="00DF0A38"/>
    <w:rsid w:val="00DF1D3D"/>
    <w:rsid w:val="00DF1F42"/>
    <w:rsid w:val="00DF2738"/>
    <w:rsid w:val="00DF3CB5"/>
    <w:rsid w:val="00DF402D"/>
    <w:rsid w:val="00DF4454"/>
    <w:rsid w:val="00DF450F"/>
    <w:rsid w:val="00DF4FFB"/>
    <w:rsid w:val="00DF5028"/>
    <w:rsid w:val="00DF5B01"/>
    <w:rsid w:val="00DF5CEC"/>
    <w:rsid w:val="00DF64C0"/>
    <w:rsid w:val="00DF6775"/>
    <w:rsid w:val="00DF736A"/>
    <w:rsid w:val="00DF74C6"/>
    <w:rsid w:val="00DF7A17"/>
    <w:rsid w:val="00E00642"/>
    <w:rsid w:val="00E00C91"/>
    <w:rsid w:val="00E00D31"/>
    <w:rsid w:val="00E00D70"/>
    <w:rsid w:val="00E011C2"/>
    <w:rsid w:val="00E012E7"/>
    <w:rsid w:val="00E013D6"/>
    <w:rsid w:val="00E014B9"/>
    <w:rsid w:val="00E015CA"/>
    <w:rsid w:val="00E0168F"/>
    <w:rsid w:val="00E016FD"/>
    <w:rsid w:val="00E01D82"/>
    <w:rsid w:val="00E02433"/>
    <w:rsid w:val="00E02439"/>
    <w:rsid w:val="00E029C0"/>
    <w:rsid w:val="00E03013"/>
    <w:rsid w:val="00E0310E"/>
    <w:rsid w:val="00E03463"/>
    <w:rsid w:val="00E03605"/>
    <w:rsid w:val="00E037F5"/>
    <w:rsid w:val="00E03991"/>
    <w:rsid w:val="00E03AC8"/>
    <w:rsid w:val="00E04168"/>
    <w:rsid w:val="00E05698"/>
    <w:rsid w:val="00E05885"/>
    <w:rsid w:val="00E05EC9"/>
    <w:rsid w:val="00E05F4C"/>
    <w:rsid w:val="00E060D0"/>
    <w:rsid w:val="00E06710"/>
    <w:rsid w:val="00E0704A"/>
    <w:rsid w:val="00E0751E"/>
    <w:rsid w:val="00E0774F"/>
    <w:rsid w:val="00E07D1D"/>
    <w:rsid w:val="00E07D40"/>
    <w:rsid w:val="00E07DD9"/>
    <w:rsid w:val="00E101F7"/>
    <w:rsid w:val="00E10986"/>
    <w:rsid w:val="00E10FDC"/>
    <w:rsid w:val="00E1105F"/>
    <w:rsid w:val="00E11748"/>
    <w:rsid w:val="00E11F86"/>
    <w:rsid w:val="00E122B9"/>
    <w:rsid w:val="00E1237E"/>
    <w:rsid w:val="00E1241A"/>
    <w:rsid w:val="00E125B3"/>
    <w:rsid w:val="00E12A7E"/>
    <w:rsid w:val="00E12FB6"/>
    <w:rsid w:val="00E130E1"/>
    <w:rsid w:val="00E13486"/>
    <w:rsid w:val="00E135DB"/>
    <w:rsid w:val="00E13DBA"/>
    <w:rsid w:val="00E150E3"/>
    <w:rsid w:val="00E154CA"/>
    <w:rsid w:val="00E155B3"/>
    <w:rsid w:val="00E15B11"/>
    <w:rsid w:val="00E1632B"/>
    <w:rsid w:val="00E16435"/>
    <w:rsid w:val="00E16523"/>
    <w:rsid w:val="00E165FC"/>
    <w:rsid w:val="00E1690C"/>
    <w:rsid w:val="00E1739F"/>
    <w:rsid w:val="00E17EBA"/>
    <w:rsid w:val="00E2070B"/>
    <w:rsid w:val="00E20872"/>
    <w:rsid w:val="00E209B5"/>
    <w:rsid w:val="00E20C5A"/>
    <w:rsid w:val="00E212CA"/>
    <w:rsid w:val="00E22341"/>
    <w:rsid w:val="00E22D2F"/>
    <w:rsid w:val="00E23751"/>
    <w:rsid w:val="00E23794"/>
    <w:rsid w:val="00E23803"/>
    <w:rsid w:val="00E23B8F"/>
    <w:rsid w:val="00E23DB2"/>
    <w:rsid w:val="00E23E57"/>
    <w:rsid w:val="00E243E6"/>
    <w:rsid w:val="00E25000"/>
    <w:rsid w:val="00E251B9"/>
    <w:rsid w:val="00E252C9"/>
    <w:rsid w:val="00E258EE"/>
    <w:rsid w:val="00E25CD2"/>
    <w:rsid w:val="00E25D02"/>
    <w:rsid w:val="00E25D07"/>
    <w:rsid w:val="00E26242"/>
    <w:rsid w:val="00E26C7C"/>
    <w:rsid w:val="00E2706E"/>
    <w:rsid w:val="00E27C73"/>
    <w:rsid w:val="00E27E17"/>
    <w:rsid w:val="00E27EC5"/>
    <w:rsid w:val="00E305CF"/>
    <w:rsid w:val="00E306A2"/>
    <w:rsid w:val="00E30B27"/>
    <w:rsid w:val="00E313E6"/>
    <w:rsid w:val="00E3226B"/>
    <w:rsid w:val="00E32501"/>
    <w:rsid w:val="00E325A9"/>
    <w:rsid w:val="00E32AB2"/>
    <w:rsid w:val="00E33240"/>
    <w:rsid w:val="00E3350B"/>
    <w:rsid w:val="00E336C7"/>
    <w:rsid w:val="00E3372B"/>
    <w:rsid w:val="00E337FA"/>
    <w:rsid w:val="00E33811"/>
    <w:rsid w:val="00E34A3A"/>
    <w:rsid w:val="00E34A77"/>
    <w:rsid w:val="00E34EE1"/>
    <w:rsid w:val="00E35D22"/>
    <w:rsid w:val="00E3649F"/>
    <w:rsid w:val="00E3688C"/>
    <w:rsid w:val="00E36A0F"/>
    <w:rsid w:val="00E36B37"/>
    <w:rsid w:val="00E37763"/>
    <w:rsid w:val="00E377FD"/>
    <w:rsid w:val="00E37826"/>
    <w:rsid w:val="00E37FF5"/>
    <w:rsid w:val="00E404D8"/>
    <w:rsid w:val="00E40500"/>
    <w:rsid w:val="00E4097C"/>
    <w:rsid w:val="00E4098D"/>
    <w:rsid w:val="00E40F20"/>
    <w:rsid w:val="00E411F3"/>
    <w:rsid w:val="00E4189F"/>
    <w:rsid w:val="00E419F3"/>
    <w:rsid w:val="00E41C0E"/>
    <w:rsid w:val="00E420CF"/>
    <w:rsid w:val="00E4250A"/>
    <w:rsid w:val="00E42701"/>
    <w:rsid w:val="00E428BC"/>
    <w:rsid w:val="00E42959"/>
    <w:rsid w:val="00E4336F"/>
    <w:rsid w:val="00E4372F"/>
    <w:rsid w:val="00E43C22"/>
    <w:rsid w:val="00E44109"/>
    <w:rsid w:val="00E444E2"/>
    <w:rsid w:val="00E44846"/>
    <w:rsid w:val="00E44C0D"/>
    <w:rsid w:val="00E45F5B"/>
    <w:rsid w:val="00E46270"/>
    <w:rsid w:val="00E468A7"/>
    <w:rsid w:val="00E46B41"/>
    <w:rsid w:val="00E46DB6"/>
    <w:rsid w:val="00E46E1B"/>
    <w:rsid w:val="00E471FB"/>
    <w:rsid w:val="00E477C3"/>
    <w:rsid w:val="00E47AA0"/>
    <w:rsid w:val="00E47B8D"/>
    <w:rsid w:val="00E50619"/>
    <w:rsid w:val="00E50662"/>
    <w:rsid w:val="00E50DD6"/>
    <w:rsid w:val="00E51123"/>
    <w:rsid w:val="00E518A7"/>
    <w:rsid w:val="00E5199F"/>
    <w:rsid w:val="00E51BE1"/>
    <w:rsid w:val="00E51EFD"/>
    <w:rsid w:val="00E52505"/>
    <w:rsid w:val="00E52704"/>
    <w:rsid w:val="00E5284E"/>
    <w:rsid w:val="00E53067"/>
    <w:rsid w:val="00E5456D"/>
    <w:rsid w:val="00E54938"/>
    <w:rsid w:val="00E54A7E"/>
    <w:rsid w:val="00E54AA9"/>
    <w:rsid w:val="00E54DE3"/>
    <w:rsid w:val="00E54F5B"/>
    <w:rsid w:val="00E55013"/>
    <w:rsid w:val="00E55220"/>
    <w:rsid w:val="00E5535E"/>
    <w:rsid w:val="00E55C82"/>
    <w:rsid w:val="00E55EBD"/>
    <w:rsid w:val="00E55EDA"/>
    <w:rsid w:val="00E56B01"/>
    <w:rsid w:val="00E56DA9"/>
    <w:rsid w:val="00E56F68"/>
    <w:rsid w:val="00E5739E"/>
    <w:rsid w:val="00E57693"/>
    <w:rsid w:val="00E57B8C"/>
    <w:rsid w:val="00E57F1A"/>
    <w:rsid w:val="00E6062E"/>
    <w:rsid w:val="00E60707"/>
    <w:rsid w:val="00E60C70"/>
    <w:rsid w:val="00E60E9F"/>
    <w:rsid w:val="00E6133B"/>
    <w:rsid w:val="00E613E8"/>
    <w:rsid w:val="00E6195F"/>
    <w:rsid w:val="00E61A00"/>
    <w:rsid w:val="00E61C92"/>
    <w:rsid w:val="00E61CFF"/>
    <w:rsid w:val="00E61EC3"/>
    <w:rsid w:val="00E62946"/>
    <w:rsid w:val="00E62A42"/>
    <w:rsid w:val="00E62AF8"/>
    <w:rsid w:val="00E62B24"/>
    <w:rsid w:val="00E62B72"/>
    <w:rsid w:val="00E62BDA"/>
    <w:rsid w:val="00E62CED"/>
    <w:rsid w:val="00E6361D"/>
    <w:rsid w:val="00E64984"/>
    <w:rsid w:val="00E650E9"/>
    <w:rsid w:val="00E6532A"/>
    <w:rsid w:val="00E6568A"/>
    <w:rsid w:val="00E65B33"/>
    <w:rsid w:val="00E65D1B"/>
    <w:rsid w:val="00E65EF5"/>
    <w:rsid w:val="00E6602A"/>
    <w:rsid w:val="00E66493"/>
    <w:rsid w:val="00E672FB"/>
    <w:rsid w:val="00E67482"/>
    <w:rsid w:val="00E67FA4"/>
    <w:rsid w:val="00E7009E"/>
    <w:rsid w:val="00E70281"/>
    <w:rsid w:val="00E70371"/>
    <w:rsid w:val="00E7058D"/>
    <w:rsid w:val="00E70BF1"/>
    <w:rsid w:val="00E70C4C"/>
    <w:rsid w:val="00E70D8D"/>
    <w:rsid w:val="00E71428"/>
    <w:rsid w:val="00E7151C"/>
    <w:rsid w:val="00E71860"/>
    <w:rsid w:val="00E71985"/>
    <w:rsid w:val="00E72179"/>
    <w:rsid w:val="00E73310"/>
    <w:rsid w:val="00E7368A"/>
    <w:rsid w:val="00E73985"/>
    <w:rsid w:val="00E73D4B"/>
    <w:rsid w:val="00E7439D"/>
    <w:rsid w:val="00E744AF"/>
    <w:rsid w:val="00E74968"/>
    <w:rsid w:val="00E74B13"/>
    <w:rsid w:val="00E759AC"/>
    <w:rsid w:val="00E760FA"/>
    <w:rsid w:val="00E762DF"/>
    <w:rsid w:val="00E764FA"/>
    <w:rsid w:val="00E765A4"/>
    <w:rsid w:val="00E768EF"/>
    <w:rsid w:val="00E76FEC"/>
    <w:rsid w:val="00E7701C"/>
    <w:rsid w:val="00E7723E"/>
    <w:rsid w:val="00E77ECA"/>
    <w:rsid w:val="00E77F34"/>
    <w:rsid w:val="00E80A14"/>
    <w:rsid w:val="00E80C25"/>
    <w:rsid w:val="00E816CA"/>
    <w:rsid w:val="00E81EC1"/>
    <w:rsid w:val="00E82F14"/>
    <w:rsid w:val="00E830FE"/>
    <w:rsid w:val="00E83140"/>
    <w:rsid w:val="00E832F5"/>
    <w:rsid w:val="00E8344B"/>
    <w:rsid w:val="00E83E5D"/>
    <w:rsid w:val="00E843F8"/>
    <w:rsid w:val="00E848D6"/>
    <w:rsid w:val="00E853FA"/>
    <w:rsid w:val="00E862C6"/>
    <w:rsid w:val="00E86344"/>
    <w:rsid w:val="00E86374"/>
    <w:rsid w:val="00E86642"/>
    <w:rsid w:val="00E868B4"/>
    <w:rsid w:val="00E8708D"/>
    <w:rsid w:val="00E87124"/>
    <w:rsid w:val="00E8735F"/>
    <w:rsid w:val="00E87672"/>
    <w:rsid w:val="00E87811"/>
    <w:rsid w:val="00E87DBF"/>
    <w:rsid w:val="00E87F7D"/>
    <w:rsid w:val="00E87FF7"/>
    <w:rsid w:val="00E90022"/>
    <w:rsid w:val="00E9004C"/>
    <w:rsid w:val="00E906AA"/>
    <w:rsid w:val="00E9081E"/>
    <w:rsid w:val="00E90953"/>
    <w:rsid w:val="00E90B05"/>
    <w:rsid w:val="00E90FC2"/>
    <w:rsid w:val="00E911F3"/>
    <w:rsid w:val="00E91580"/>
    <w:rsid w:val="00E9194C"/>
    <w:rsid w:val="00E926B9"/>
    <w:rsid w:val="00E92941"/>
    <w:rsid w:val="00E92C5E"/>
    <w:rsid w:val="00E92F0E"/>
    <w:rsid w:val="00E931AD"/>
    <w:rsid w:val="00E9476C"/>
    <w:rsid w:val="00E94C6B"/>
    <w:rsid w:val="00E94D8E"/>
    <w:rsid w:val="00E96B9B"/>
    <w:rsid w:val="00E96EB4"/>
    <w:rsid w:val="00E97899"/>
    <w:rsid w:val="00E97EAF"/>
    <w:rsid w:val="00E97EB4"/>
    <w:rsid w:val="00EA02BE"/>
    <w:rsid w:val="00EA06BB"/>
    <w:rsid w:val="00EA0EFA"/>
    <w:rsid w:val="00EA1673"/>
    <w:rsid w:val="00EA1E2E"/>
    <w:rsid w:val="00EA21B5"/>
    <w:rsid w:val="00EA2986"/>
    <w:rsid w:val="00EA2A02"/>
    <w:rsid w:val="00EA2FDD"/>
    <w:rsid w:val="00EA30AE"/>
    <w:rsid w:val="00EA3307"/>
    <w:rsid w:val="00EA36CA"/>
    <w:rsid w:val="00EA3DD7"/>
    <w:rsid w:val="00EA3EC7"/>
    <w:rsid w:val="00EA45F8"/>
    <w:rsid w:val="00EA48A7"/>
    <w:rsid w:val="00EA5345"/>
    <w:rsid w:val="00EA5634"/>
    <w:rsid w:val="00EA56CE"/>
    <w:rsid w:val="00EA5B2C"/>
    <w:rsid w:val="00EA5D38"/>
    <w:rsid w:val="00EA683C"/>
    <w:rsid w:val="00EA69F9"/>
    <w:rsid w:val="00EA6BA9"/>
    <w:rsid w:val="00EA7320"/>
    <w:rsid w:val="00EA7D56"/>
    <w:rsid w:val="00EB075E"/>
    <w:rsid w:val="00EB0A50"/>
    <w:rsid w:val="00EB0B13"/>
    <w:rsid w:val="00EB0F3B"/>
    <w:rsid w:val="00EB1464"/>
    <w:rsid w:val="00EB1751"/>
    <w:rsid w:val="00EB1A2E"/>
    <w:rsid w:val="00EB25CE"/>
    <w:rsid w:val="00EB3320"/>
    <w:rsid w:val="00EB3456"/>
    <w:rsid w:val="00EB39A9"/>
    <w:rsid w:val="00EB3DCF"/>
    <w:rsid w:val="00EB411F"/>
    <w:rsid w:val="00EB4AD9"/>
    <w:rsid w:val="00EB4AF6"/>
    <w:rsid w:val="00EB4C43"/>
    <w:rsid w:val="00EB53E8"/>
    <w:rsid w:val="00EB5B3D"/>
    <w:rsid w:val="00EB5C24"/>
    <w:rsid w:val="00EB65C7"/>
    <w:rsid w:val="00EB6763"/>
    <w:rsid w:val="00EB6FD6"/>
    <w:rsid w:val="00EB75BE"/>
    <w:rsid w:val="00EB75E1"/>
    <w:rsid w:val="00EB7AAA"/>
    <w:rsid w:val="00EC07A6"/>
    <w:rsid w:val="00EC093E"/>
    <w:rsid w:val="00EC0B7B"/>
    <w:rsid w:val="00EC0DE9"/>
    <w:rsid w:val="00EC1810"/>
    <w:rsid w:val="00EC32B4"/>
    <w:rsid w:val="00EC3CAB"/>
    <w:rsid w:val="00EC3D61"/>
    <w:rsid w:val="00EC4679"/>
    <w:rsid w:val="00EC480C"/>
    <w:rsid w:val="00EC4B76"/>
    <w:rsid w:val="00EC534A"/>
    <w:rsid w:val="00EC54F2"/>
    <w:rsid w:val="00EC5A8A"/>
    <w:rsid w:val="00EC5DA6"/>
    <w:rsid w:val="00EC5E4A"/>
    <w:rsid w:val="00EC64DA"/>
    <w:rsid w:val="00EC6B18"/>
    <w:rsid w:val="00EC6CA5"/>
    <w:rsid w:val="00EC6D07"/>
    <w:rsid w:val="00EC6EE4"/>
    <w:rsid w:val="00EC6F3F"/>
    <w:rsid w:val="00EC718C"/>
    <w:rsid w:val="00EC7C3B"/>
    <w:rsid w:val="00EC7C56"/>
    <w:rsid w:val="00ED00E6"/>
    <w:rsid w:val="00ED0D04"/>
    <w:rsid w:val="00ED17E3"/>
    <w:rsid w:val="00ED28A6"/>
    <w:rsid w:val="00ED2C78"/>
    <w:rsid w:val="00ED3156"/>
    <w:rsid w:val="00ED3292"/>
    <w:rsid w:val="00ED3A41"/>
    <w:rsid w:val="00ED3AFC"/>
    <w:rsid w:val="00ED3EF6"/>
    <w:rsid w:val="00ED4143"/>
    <w:rsid w:val="00ED441D"/>
    <w:rsid w:val="00ED4710"/>
    <w:rsid w:val="00ED4789"/>
    <w:rsid w:val="00ED539B"/>
    <w:rsid w:val="00ED5503"/>
    <w:rsid w:val="00ED65EF"/>
    <w:rsid w:val="00ED6C45"/>
    <w:rsid w:val="00ED7DB4"/>
    <w:rsid w:val="00EE03DA"/>
    <w:rsid w:val="00EE09B0"/>
    <w:rsid w:val="00EE1547"/>
    <w:rsid w:val="00EE18F6"/>
    <w:rsid w:val="00EE1F15"/>
    <w:rsid w:val="00EE22A0"/>
    <w:rsid w:val="00EE2974"/>
    <w:rsid w:val="00EE29D1"/>
    <w:rsid w:val="00EE3B5F"/>
    <w:rsid w:val="00EE4120"/>
    <w:rsid w:val="00EE4C10"/>
    <w:rsid w:val="00EE5024"/>
    <w:rsid w:val="00EE546F"/>
    <w:rsid w:val="00EE5C36"/>
    <w:rsid w:val="00EE5C5F"/>
    <w:rsid w:val="00EE5CF8"/>
    <w:rsid w:val="00EE6F90"/>
    <w:rsid w:val="00EE7007"/>
    <w:rsid w:val="00EE771F"/>
    <w:rsid w:val="00EF0302"/>
    <w:rsid w:val="00EF042C"/>
    <w:rsid w:val="00EF0B26"/>
    <w:rsid w:val="00EF10C2"/>
    <w:rsid w:val="00EF120C"/>
    <w:rsid w:val="00EF181E"/>
    <w:rsid w:val="00EF1ABB"/>
    <w:rsid w:val="00EF1C8A"/>
    <w:rsid w:val="00EF1E69"/>
    <w:rsid w:val="00EF275F"/>
    <w:rsid w:val="00EF29E2"/>
    <w:rsid w:val="00EF2C1E"/>
    <w:rsid w:val="00EF2E53"/>
    <w:rsid w:val="00EF325D"/>
    <w:rsid w:val="00EF328C"/>
    <w:rsid w:val="00EF3B8A"/>
    <w:rsid w:val="00EF438C"/>
    <w:rsid w:val="00EF47EF"/>
    <w:rsid w:val="00EF4A10"/>
    <w:rsid w:val="00EF4A88"/>
    <w:rsid w:val="00EF4B69"/>
    <w:rsid w:val="00EF4E9C"/>
    <w:rsid w:val="00EF5841"/>
    <w:rsid w:val="00EF5B96"/>
    <w:rsid w:val="00EF5C77"/>
    <w:rsid w:val="00EF5DD7"/>
    <w:rsid w:val="00EF5F59"/>
    <w:rsid w:val="00EF5FAC"/>
    <w:rsid w:val="00EF62E2"/>
    <w:rsid w:val="00EF656C"/>
    <w:rsid w:val="00EF6572"/>
    <w:rsid w:val="00EF71A2"/>
    <w:rsid w:val="00F002E8"/>
    <w:rsid w:val="00F003B7"/>
    <w:rsid w:val="00F0135B"/>
    <w:rsid w:val="00F013E2"/>
    <w:rsid w:val="00F02F3E"/>
    <w:rsid w:val="00F0328D"/>
    <w:rsid w:val="00F035A7"/>
    <w:rsid w:val="00F03812"/>
    <w:rsid w:val="00F03B1C"/>
    <w:rsid w:val="00F04B36"/>
    <w:rsid w:val="00F06000"/>
    <w:rsid w:val="00F0654B"/>
    <w:rsid w:val="00F066E0"/>
    <w:rsid w:val="00F0671A"/>
    <w:rsid w:val="00F06F29"/>
    <w:rsid w:val="00F07F41"/>
    <w:rsid w:val="00F100CA"/>
    <w:rsid w:val="00F101E5"/>
    <w:rsid w:val="00F10345"/>
    <w:rsid w:val="00F10408"/>
    <w:rsid w:val="00F108F8"/>
    <w:rsid w:val="00F10F4A"/>
    <w:rsid w:val="00F112D6"/>
    <w:rsid w:val="00F1137E"/>
    <w:rsid w:val="00F1139F"/>
    <w:rsid w:val="00F11D5F"/>
    <w:rsid w:val="00F120A5"/>
    <w:rsid w:val="00F120D5"/>
    <w:rsid w:val="00F12183"/>
    <w:rsid w:val="00F12291"/>
    <w:rsid w:val="00F12907"/>
    <w:rsid w:val="00F13224"/>
    <w:rsid w:val="00F13444"/>
    <w:rsid w:val="00F1347A"/>
    <w:rsid w:val="00F136BD"/>
    <w:rsid w:val="00F138B4"/>
    <w:rsid w:val="00F13C94"/>
    <w:rsid w:val="00F13E87"/>
    <w:rsid w:val="00F141F7"/>
    <w:rsid w:val="00F148A7"/>
    <w:rsid w:val="00F1492F"/>
    <w:rsid w:val="00F15296"/>
    <w:rsid w:val="00F15892"/>
    <w:rsid w:val="00F15E00"/>
    <w:rsid w:val="00F15EE8"/>
    <w:rsid w:val="00F15F9D"/>
    <w:rsid w:val="00F16277"/>
    <w:rsid w:val="00F16281"/>
    <w:rsid w:val="00F16646"/>
    <w:rsid w:val="00F17126"/>
    <w:rsid w:val="00F172BC"/>
    <w:rsid w:val="00F175CD"/>
    <w:rsid w:val="00F17A67"/>
    <w:rsid w:val="00F2096B"/>
    <w:rsid w:val="00F211C9"/>
    <w:rsid w:val="00F21406"/>
    <w:rsid w:val="00F21D79"/>
    <w:rsid w:val="00F21DCD"/>
    <w:rsid w:val="00F222AF"/>
    <w:rsid w:val="00F242AA"/>
    <w:rsid w:val="00F24520"/>
    <w:rsid w:val="00F24A15"/>
    <w:rsid w:val="00F2503F"/>
    <w:rsid w:val="00F2531E"/>
    <w:rsid w:val="00F254DE"/>
    <w:rsid w:val="00F2570E"/>
    <w:rsid w:val="00F25A67"/>
    <w:rsid w:val="00F262B0"/>
    <w:rsid w:val="00F26550"/>
    <w:rsid w:val="00F2685F"/>
    <w:rsid w:val="00F26D7C"/>
    <w:rsid w:val="00F26D82"/>
    <w:rsid w:val="00F2718F"/>
    <w:rsid w:val="00F27594"/>
    <w:rsid w:val="00F30001"/>
    <w:rsid w:val="00F301E3"/>
    <w:rsid w:val="00F30454"/>
    <w:rsid w:val="00F3080E"/>
    <w:rsid w:val="00F30B28"/>
    <w:rsid w:val="00F30F94"/>
    <w:rsid w:val="00F3117A"/>
    <w:rsid w:val="00F31315"/>
    <w:rsid w:val="00F3212F"/>
    <w:rsid w:val="00F32531"/>
    <w:rsid w:val="00F33959"/>
    <w:rsid w:val="00F33AE3"/>
    <w:rsid w:val="00F33DD8"/>
    <w:rsid w:val="00F3458E"/>
    <w:rsid w:val="00F34C09"/>
    <w:rsid w:val="00F34D88"/>
    <w:rsid w:val="00F3518F"/>
    <w:rsid w:val="00F35A61"/>
    <w:rsid w:val="00F35BC3"/>
    <w:rsid w:val="00F35C49"/>
    <w:rsid w:val="00F35C63"/>
    <w:rsid w:val="00F360F0"/>
    <w:rsid w:val="00F3614B"/>
    <w:rsid w:val="00F361C2"/>
    <w:rsid w:val="00F364B9"/>
    <w:rsid w:val="00F367D6"/>
    <w:rsid w:val="00F368D6"/>
    <w:rsid w:val="00F36912"/>
    <w:rsid w:val="00F36BCF"/>
    <w:rsid w:val="00F36D63"/>
    <w:rsid w:val="00F370AD"/>
    <w:rsid w:val="00F3737D"/>
    <w:rsid w:val="00F373AD"/>
    <w:rsid w:val="00F373DA"/>
    <w:rsid w:val="00F375AA"/>
    <w:rsid w:val="00F37901"/>
    <w:rsid w:val="00F37C17"/>
    <w:rsid w:val="00F40086"/>
    <w:rsid w:val="00F40504"/>
    <w:rsid w:val="00F419E5"/>
    <w:rsid w:val="00F421FA"/>
    <w:rsid w:val="00F43461"/>
    <w:rsid w:val="00F436DC"/>
    <w:rsid w:val="00F44309"/>
    <w:rsid w:val="00F4431E"/>
    <w:rsid w:val="00F44757"/>
    <w:rsid w:val="00F44EC9"/>
    <w:rsid w:val="00F45255"/>
    <w:rsid w:val="00F4570E"/>
    <w:rsid w:val="00F467A4"/>
    <w:rsid w:val="00F4688A"/>
    <w:rsid w:val="00F46A46"/>
    <w:rsid w:val="00F46C01"/>
    <w:rsid w:val="00F46C24"/>
    <w:rsid w:val="00F46D36"/>
    <w:rsid w:val="00F46D99"/>
    <w:rsid w:val="00F474F0"/>
    <w:rsid w:val="00F47673"/>
    <w:rsid w:val="00F47B55"/>
    <w:rsid w:val="00F50469"/>
    <w:rsid w:val="00F5060E"/>
    <w:rsid w:val="00F50643"/>
    <w:rsid w:val="00F506A7"/>
    <w:rsid w:val="00F50742"/>
    <w:rsid w:val="00F50767"/>
    <w:rsid w:val="00F50CE6"/>
    <w:rsid w:val="00F512FE"/>
    <w:rsid w:val="00F51942"/>
    <w:rsid w:val="00F51B61"/>
    <w:rsid w:val="00F51F92"/>
    <w:rsid w:val="00F536C8"/>
    <w:rsid w:val="00F54232"/>
    <w:rsid w:val="00F545D2"/>
    <w:rsid w:val="00F5481C"/>
    <w:rsid w:val="00F54996"/>
    <w:rsid w:val="00F549BB"/>
    <w:rsid w:val="00F54C6E"/>
    <w:rsid w:val="00F54EC4"/>
    <w:rsid w:val="00F55061"/>
    <w:rsid w:val="00F554AD"/>
    <w:rsid w:val="00F560A7"/>
    <w:rsid w:val="00F57020"/>
    <w:rsid w:val="00F573E5"/>
    <w:rsid w:val="00F5752C"/>
    <w:rsid w:val="00F57AFD"/>
    <w:rsid w:val="00F57CFF"/>
    <w:rsid w:val="00F57FD8"/>
    <w:rsid w:val="00F606B2"/>
    <w:rsid w:val="00F60A8E"/>
    <w:rsid w:val="00F60B8A"/>
    <w:rsid w:val="00F60C51"/>
    <w:rsid w:val="00F61BEE"/>
    <w:rsid w:val="00F61ED9"/>
    <w:rsid w:val="00F61F6C"/>
    <w:rsid w:val="00F62B53"/>
    <w:rsid w:val="00F6313C"/>
    <w:rsid w:val="00F63179"/>
    <w:rsid w:val="00F63410"/>
    <w:rsid w:val="00F63468"/>
    <w:rsid w:val="00F63E26"/>
    <w:rsid w:val="00F64310"/>
    <w:rsid w:val="00F647C3"/>
    <w:rsid w:val="00F64B84"/>
    <w:rsid w:val="00F65A03"/>
    <w:rsid w:val="00F65A10"/>
    <w:rsid w:val="00F65C11"/>
    <w:rsid w:val="00F65E04"/>
    <w:rsid w:val="00F65E17"/>
    <w:rsid w:val="00F66447"/>
    <w:rsid w:val="00F6647D"/>
    <w:rsid w:val="00F66A0A"/>
    <w:rsid w:val="00F66A45"/>
    <w:rsid w:val="00F66F44"/>
    <w:rsid w:val="00F70CB9"/>
    <w:rsid w:val="00F70DBE"/>
    <w:rsid w:val="00F715DF"/>
    <w:rsid w:val="00F71A3E"/>
    <w:rsid w:val="00F7254F"/>
    <w:rsid w:val="00F73048"/>
    <w:rsid w:val="00F7318F"/>
    <w:rsid w:val="00F733C8"/>
    <w:rsid w:val="00F73705"/>
    <w:rsid w:val="00F73D54"/>
    <w:rsid w:val="00F73D88"/>
    <w:rsid w:val="00F73E45"/>
    <w:rsid w:val="00F74401"/>
    <w:rsid w:val="00F74569"/>
    <w:rsid w:val="00F74661"/>
    <w:rsid w:val="00F7489C"/>
    <w:rsid w:val="00F74D17"/>
    <w:rsid w:val="00F75044"/>
    <w:rsid w:val="00F750F1"/>
    <w:rsid w:val="00F752D0"/>
    <w:rsid w:val="00F75B09"/>
    <w:rsid w:val="00F768ED"/>
    <w:rsid w:val="00F76AA5"/>
    <w:rsid w:val="00F76CF6"/>
    <w:rsid w:val="00F77447"/>
    <w:rsid w:val="00F77865"/>
    <w:rsid w:val="00F778C0"/>
    <w:rsid w:val="00F77A3B"/>
    <w:rsid w:val="00F8012C"/>
    <w:rsid w:val="00F803FC"/>
    <w:rsid w:val="00F80785"/>
    <w:rsid w:val="00F80788"/>
    <w:rsid w:val="00F80A99"/>
    <w:rsid w:val="00F80B14"/>
    <w:rsid w:val="00F8194E"/>
    <w:rsid w:val="00F81978"/>
    <w:rsid w:val="00F8205B"/>
    <w:rsid w:val="00F82102"/>
    <w:rsid w:val="00F82250"/>
    <w:rsid w:val="00F8236A"/>
    <w:rsid w:val="00F824A8"/>
    <w:rsid w:val="00F824C8"/>
    <w:rsid w:val="00F82C7A"/>
    <w:rsid w:val="00F82D1E"/>
    <w:rsid w:val="00F8305E"/>
    <w:rsid w:val="00F83495"/>
    <w:rsid w:val="00F835D7"/>
    <w:rsid w:val="00F83883"/>
    <w:rsid w:val="00F8436E"/>
    <w:rsid w:val="00F843BA"/>
    <w:rsid w:val="00F84669"/>
    <w:rsid w:val="00F84CD4"/>
    <w:rsid w:val="00F85357"/>
    <w:rsid w:val="00F85C63"/>
    <w:rsid w:val="00F85D5F"/>
    <w:rsid w:val="00F85DC0"/>
    <w:rsid w:val="00F86380"/>
    <w:rsid w:val="00F8650C"/>
    <w:rsid w:val="00F86569"/>
    <w:rsid w:val="00F86694"/>
    <w:rsid w:val="00F8680E"/>
    <w:rsid w:val="00F86913"/>
    <w:rsid w:val="00F87025"/>
    <w:rsid w:val="00F8722D"/>
    <w:rsid w:val="00F87554"/>
    <w:rsid w:val="00F901D4"/>
    <w:rsid w:val="00F907D9"/>
    <w:rsid w:val="00F91254"/>
    <w:rsid w:val="00F92028"/>
    <w:rsid w:val="00F9221D"/>
    <w:rsid w:val="00F92480"/>
    <w:rsid w:val="00F9289E"/>
    <w:rsid w:val="00F92955"/>
    <w:rsid w:val="00F92D44"/>
    <w:rsid w:val="00F93350"/>
    <w:rsid w:val="00F9371D"/>
    <w:rsid w:val="00F937BC"/>
    <w:rsid w:val="00F93A99"/>
    <w:rsid w:val="00F93DFA"/>
    <w:rsid w:val="00F93E53"/>
    <w:rsid w:val="00F93FFD"/>
    <w:rsid w:val="00F94274"/>
    <w:rsid w:val="00F94C5F"/>
    <w:rsid w:val="00F94DFA"/>
    <w:rsid w:val="00F956F6"/>
    <w:rsid w:val="00F95AD0"/>
    <w:rsid w:val="00F96B32"/>
    <w:rsid w:val="00F96C2D"/>
    <w:rsid w:val="00F96D82"/>
    <w:rsid w:val="00F97508"/>
    <w:rsid w:val="00F97B35"/>
    <w:rsid w:val="00F97E1A"/>
    <w:rsid w:val="00F97F5C"/>
    <w:rsid w:val="00FA0626"/>
    <w:rsid w:val="00FA0F19"/>
    <w:rsid w:val="00FA126C"/>
    <w:rsid w:val="00FA14A9"/>
    <w:rsid w:val="00FA17EB"/>
    <w:rsid w:val="00FA1969"/>
    <w:rsid w:val="00FA1C27"/>
    <w:rsid w:val="00FA1F3F"/>
    <w:rsid w:val="00FA206C"/>
    <w:rsid w:val="00FA27F1"/>
    <w:rsid w:val="00FA314F"/>
    <w:rsid w:val="00FA3BBF"/>
    <w:rsid w:val="00FA3D54"/>
    <w:rsid w:val="00FA42ED"/>
    <w:rsid w:val="00FA45DD"/>
    <w:rsid w:val="00FA4C45"/>
    <w:rsid w:val="00FA4D5F"/>
    <w:rsid w:val="00FA5DBB"/>
    <w:rsid w:val="00FA60E4"/>
    <w:rsid w:val="00FA612E"/>
    <w:rsid w:val="00FA6F64"/>
    <w:rsid w:val="00FA73DA"/>
    <w:rsid w:val="00FA7663"/>
    <w:rsid w:val="00FA78E0"/>
    <w:rsid w:val="00FA7B01"/>
    <w:rsid w:val="00FB01BC"/>
    <w:rsid w:val="00FB079F"/>
    <w:rsid w:val="00FB0A66"/>
    <w:rsid w:val="00FB1354"/>
    <w:rsid w:val="00FB16A6"/>
    <w:rsid w:val="00FB19DC"/>
    <w:rsid w:val="00FB219D"/>
    <w:rsid w:val="00FB227B"/>
    <w:rsid w:val="00FB236D"/>
    <w:rsid w:val="00FB2722"/>
    <w:rsid w:val="00FB2C44"/>
    <w:rsid w:val="00FB3754"/>
    <w:rsid w:val="00FB38B3"/>
    <w:rsid w:val="00FB38BD"/>
    <w:rsid w:val="00FB4041"/>
    <w:rsid w:val="00FB44EA"/>
    <w:rsid w:val="00FB487C"/>
    <w:rsid w:val="00FB4D02"/>
    <w:rsid w:val="00FB4D74"/>
    <w:rsid w:val="00FB4FA1"/>
    <w:rsid w:val="00FB544F"/>
    <w:rsid w:val="00FB56DA"/>
    <w:rsid w:val="00FB5B1C"/>
    <w:rsid w:val="00FB5D08"/>
    <w:rsid w:val="00FB618F"/>
    <w:rsid w:val="00FB64EC"/>
    <w:rsid w:val="00FB671C"/>
    <w:rsid w:val="00FB6D0C"/>
    <w:rsid w:val="00FB6F4C"/>
    <w:rsid w:val="00FB7267"/>
    <w:rsid w:val="00FC00A7"/>
    <w:rsid w:val="00FC0A9C"/>
    <w:rsid w:val="00FC0CC7"/>
    <w:rsid w:val="00FC0D05"/>
    <w:rsid w:val="00FC1071"/>
    <w:rsid w:val="00FC1A71"/>
    <w:rsid w:val="00FC2CB7"/>
    <w:rsid w:val="00FC2DD7"/>
    <w:rsid w:val="00FC3178"/>
    <w:rsid w:val="00FC36D4"/>
    <w:rsid w:val="00FC3767"/>
    <w:rsid w:val="00FC3BDB"/>
    <w:rsid w:val="00FC3FD7"/>
    <w:rsid w:val="00FC417F"/>
    <w:rsid w:val="00FC454A"/>
    <w:rsid w:val="00FC4E33"/>
    <w:rsid w:val="00FC509E"/>
    <w:rsid w:val="00FC557A"/>
    <w:rsid w:val="00FC5727"/>
    <w:rsid w:val="00FC5FFE"/>
    <w:rsid w:val="00FC60FA"/>
    <w:rsid w:val="00FC625F"/>
    <w:rsid w:val="00FC63A3"/>
    <w:rsid w:val="00FC6D15"/>
    <w:rsid w:val="00FC6FFB"/>
    <w:rsid w:val="00FC748D"/>
    <w:rsid w:val="00FC7532"/>
    <w:rsid w:val="00FC79C1"/>
    <w:rsid w:val="00FC7CC8"/>
    <w:rsid w:val="00FC7D46"/>
    <w:rsid w:val="00FC7D6C"/>
    <w:rsid w:val="00FD032D"/>
    <w:rsid w:val="00FD06B1"/>
    <w:rsid w:val="00FD0D68"/>
    <w:rsid w:val="00FD0E2E"/>
    <w:rsid w:val="00FD1234"/>
    <w:rsid w:val="00FD1680"/>
    <w:rsid w:val="00FD1692"/>
    <w:rsid w:val="00FD1C59"/>
    <w:rsid w:val="00FD20BD"/>
    <w:rsid w:val="00FD22AA"/>
    <w:rsid w:val="00FD2B6E"/>
    <w:rsid w:val="00FD2E3C"/>
    <w:rsid w:val="00FD31EF"/>
    <w:rsid w:val="00FD3242"/>
    <w:rsid w:val="00FD3592"/>
    <w:rsid w:val="00FD3B71"/>
    <w:rsid w:val="00FD3DE1"/>
    <w:rsid w:val="00FD47C2"/>
    <w:rsid w:val="00FD490A"/>
    <w:rsid w:val="00FD4ABB"/>
    <w:rsid w:val="00FD52B7"/>
    <w:rsid w:val="00FD57D8"/>
    <w:rsid w:val="00FD580E"/>
    <w:rsid w:val="00FD5929"/>
    <w:rsid w:val="00FD5A42"/>
    <w:rsid w:val="00FD65E7"/>
    <w:rsid w:val="00FD7B9A"/>
    <w:rsid w:val="00FD7D80"/>
    <w:rsid w:val="00FE073C"/>
    <w:rsid w:val="00FE082C"/>
    <w:rsid w:val="00FE0B69"/>
    <w:rsid w:val="00FE0C0B"/>
    <w:rsid w:val="00FE11DE"/>
    <w:rsid w:val="00FE1A20"/>
    <w:rsid w:val="00FE218B"/>
    <w:rsid w:val="00FE21DA"/>
    <w:rsid w:val="00FE21DD"/>
    <w:rsid w:val="00FE269E"/>
    <w:rsid w:val="00FE2765"/>
    <w:rsid w:val="00FE280E"/>
    <w:rsid w:val="00FE2A63"/>
    <w:rsid w:val="00FE2B5B"/>
    <w:rsid w:val="00FE30B5"/>
    <w:rsid w:val="00FE30D8"/>
    <w:rsid w:val="00FE32C4"/>
    <w:rsid w:val="00FE34C3"/>
    <w:rsid w:val="00FE39BD"/>
    <w:rsid w:val="00FE46FD"/>
    <w:rsid w:val="00FE4DB9"/>
    <w:rsid w:val="00FE5545"/>
    <w:rsid w:val="00FE6906"/>
    <w:rsid w:val="00FE6969"/>
    <w:rsid w:val="00FE696F"/>
    <w:rsid w:val="00FE6AC8"/>
    <w:rsid w:val="00FE74AD"/>
    <w:rsid w:val="00FE7BEA"/>
    <w:rsid w:val="00FE7D36"/>
    <w:rsid w:val="00FE7EF9"/>
    <w:rsid w:val="00FF0469"/>
    <w:rsid w:val="00FF1293"/>
    <w:rsid w:val="00FF1CF9"/>
    <w:rsid w:val="00FF20A6"/>
    <w:rsid w:val="00FF22DF"/>
    <w:rsid w:val="00FF24F3"/>
    <w:rsid w:val="00FF28DD"/>
    <w:rsid w:val="00FF2AB7"/>
    <w:rsid w:val="00FF2CAD"/>
    <w:rsid w:val="00FF37B7"/>
    <w:rsid w:val="00FF3C84"/>
    <w:rsid w:val="00FF4144"/>
    <w:rsid w:val="00FF49B3"/>
    <w:rsid w:val="00FF4C83"/>
    <w:rsid w:val="00FF4FCD"/>
    <w:rsid w:val="00FF4FFE"/>
    <w:rsid w:val="00FF52FC"/>
    <w:rsid w:val="00FF5365"/>
    <w:rsid w:val="00FF59E4"/>
    <w:rsid w:val="00FF5A94"/>
    <w:rsid w:val="00FF5D54"/>
    <w:rsid w:val="00FF5FE0"/>
    <w:rsid w:val="00FF61B8"/>
    <w:rsid w:val="00FF64B1"/>
    <w:rsid w:val="00FF66F8"/>
    <w:rsid w:val="00FF67DB"/>
    <w:rsid w:val="00FF6B6E"/>
    <w:rsid w:val="00FF723E"/>
    <w:rsid w:val="00FF7271"/>
    <w:rsid w:val="00FF76AE"/>
    <w:rsid w:val="00FF787A"/>
    <w:rsid w:val="00FF7F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v:stroke weight="2pt"/>
    </o:shapedefaults>
    <o:shapelayout v:ext="edit">
      <o:idmap v:ext="edit" data="1"/>
    </o:shapelayout>
  </w:shapeDefaults>
  <w:decimalSymbol w:val="."/>
  <w:listSeparator w:val=","/>
  <w15:docId w15:val="{4CF95460-F5BC-41BE-85A9-FDE3FF5B0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63CA"/>
    <w:rPr>
      <w:sz w:val="24"/>
      <w:szCs w:val="24"/>
    </w:rPr>
  </w:style>
  <w:style w:type="paragraph" w:styleId="Heading1">
    <w:name w:val="heading 1"/>
    <w:basedOn w:val="Normal"/>
    <w:next w:val="Normal"/>
    <w:link w:val="Heading1Char"/>
    <w:qFormat/>
    <w:rsid w:val="00F211C9"/>
    <w:pPr>
      <w:keepNext/>
      <w:widowControl w:val="0"/>
      <w:autoSpaceDE w:val="0"/>
      <w:autoSpaceDN w:val="0"/>
      <w:outlineLvl w:val="0"/>
    </w:pPr>
    <w:rPr>
      <w:b/>
      <w:bCs/>
      <w:color w:val="000000"/>
    </w:rPr>
  </w:style>
  <w:style w:type="paragraph" w:styleId="Heading2">
    <w:name w:val="heading 2"/>
    <w:basedOn w:val="Normal"/>
    <w:next w:val="Normal"/>
    <w:link w:val="Heading2Char"/>
    <w:uiPriority w:val="9"/>
    <w:semiHidden/>
    <w:unhideWhenUsed/>
    <w:qFormat/>
    <w:rsid w:val="00D02DA8"/>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F96B32"/>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E106C"/>
    <w:rPr>
      <w:color w:val="0000FF"/>
      <w:u w:val="single"/>
    </w:rPr>
  </w:style>
  <w:style w:type="character" w:customStyle="1" w:styleId="apple-style-span">
    <w:name w:val="apple-style-span"/>
    <w:basedOn w:val="DefaultParagraphFont"/>
    <w:rsid w:val="00A54419"/>
  </w:style>
  <w:style w:type="paragraph" w:styleId="NoSpacing">
    <w:name w:val="No Spacing"/>
    <w:uiPriority w:val="1"/>
    <w:qFormat/>
    <w:rsid w:val="004849B7"/>
    <w:rPr>
      <w:sz w:val="24"/>
      <w:szCs w:val="24"/>
    </w:rPr>
  </w:style>
  <w:style w:type="paragraph" w:styleId="BalloonText">
    <w:name w:val="Balloon Text"/>
    <w:basedOn w:val="Normal"/>
    <w:link w:val="BalloonTextChar"/>
    <w:uiPriority w:val="99"/>
    <w:semiHidden/>
    <w:unhideWhenUsed/>
    <w:rsid w:val="001B1295"/>
    <w:rPr>
      <w:rFonts w:ascii="Tahoma" w:hAnsi="Tahoma"/>
      <w:sz w:val="16"/>
      <w:szCs w:val="16"/>
    </w:rPr>
  </w:style>
  <w:style w:type="character" w:customStyle="1" w:styleId="BalloonTextChar">
    <w:name w:val="Balloon Text Char"/>
    <w:link w:val="BalloonText"/>
    <w:uiPriority w:val="99"/>
    <w:semiHidden/>
    <w:rsid w:val="001B1295"/>
    <w:rPr>
      <w:rFonts w:ascii="Tahoma" w:hAnsi="Tahoma" w:cs="Tahoma"/>
      <w:sz w:val="16"/>
      <w:szCs w:val="16"/>
    </w:rPr>
  </w:style>
  <w:style w:type="paragraph" w:customStyle="1" w:styleId="Default">
    <w:name w:val="Default"/>
    <w:rsid w:val="00F47673"/>
    <w:pPr>
      <w:autoSpaceDE w:val="0"/>
      <w:autoSpaceDN w:val="0"/>
      <w:adjustRightInd w:val="0"/>
    </w:pPr>
    <w:rPr>
      <w:color w:val="000000"/>
      <w:sz w:val="24"/>
      <w:szCs w:val="24"/>
    </w:rPr>
  </w:style>
  <w:style w:type="paragraph" w:styleId="Header">
    <w:name w:val="header"/>
    <w:basedOn w:val="Normal"/>
    <w:link w:val="HeaderChar"/>
    <w:uiPriority w:val="99"/>
    <w:unhideWhenUsed/>
    <w:rsid w:val="001B36FA"/>
    <w:pPr>
      <w:tabs>
        <w:tab w:val="center" w:pos="4680"/>
        <w:tab w:val="right" w:pos="9360"/>
      </w:tabs>
    </w:pPr>
  </w:style>
  <w:style w:type="character" w:customStyle="1" w:styleId="HeaderChar">
    <w:name w:val="Header Char"/>
    <w:link w:val="Header"/>
    <w:uiPriority w:val="99"/>
    <w:rsid w:val="001B36FA"/>
    <w:rPr>
      <w:sz w:val="24"/>
      <w:szCs w:val="24"/>
    </w:rPr>
  </w:style>
  <w:style w:type="paragraph" w:styleId="Footer">
    <w:name w:val="footer"/>
    <w:basedOn w:val="Normal"/>
    <w:link w:val="FooterChar"/>
    <w:uiPriority w:val="99"/>
    <w:unhideWhenUsed/>
    <w:rsid w:val="001B36FA"/>
    <w:pPr>
      <w:tabs>
        <w:tab w:val="center" w:pos="4680"/>
        <w:tab w:val="right" w:pos="9360"/>
      </w:tabs>
    </w:pPr>
  </w:style>
  <w:style w:type="character" w:customStyle="1" w:styleId="FooterChar">
    <w:name w:val="Footer Char"/>
    <w:link w:val="Footer"/>
    <w:uiPriority w:val="99"/>
    <w:rsid w:val="001B36FA"/>
    <w:rPr>
      <w:sz w:val="24"/>
      <w:szCs w:val="24"/>
    </w:rPr>
  </w:style>
  <w:style w:type="character" w:customStyle="1" w:styleId="Heading3Char">
    <w:name w:val="Heading 3 Char"/>
    <w:basedOn w:val="DefaultParagraphFont"/>
    <w:link w:val="Heading3"/>
    <w:uiPriority w:val="9"/>
    <w:rsid w:val="00F96B32"/>
    <w:rPr>
      <w:rFonts w:ascii="Cambria" w:eastAsia="Times New Roman" w:hAnsi="Cambria" w:cs="Times New Roman"/>
      <w:b/>
      <w:bCs/>
      <w:color w:val="4F81BD"/>
      <w:sz w:val="24"/>
      <w:szCs w:val="24"/>
    </w:rPr>
  </w:style>
  <w:style w:type="character" w:customStyle="1" w:styleId="Heading1Char">
    <w:name w:val="Heading 1 Char"/>
    <w:basedOn w:val="DefaultParagraphFont"/>
    <w:link w:val="Heading1"/>
    <w:rsid w:val="0074168C"/>
    <w:rPr>
      <w:b/>
      <w:bCs/>
      <w:color w:val="000000"/>
      <w:sz w:val="24"/>
      <w:szCs w:val="24"/>
    </w:rPr>
  </w:style>
  <w:style w:type="table" w:styleId="TableGrid">
    <w:name w:val="Table Grid"/>
    <w:basedOn w:val="TableNormal"/>
    <w:uiPriority w:val="59"/>
    <w:rsid w:val="000A16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D02DA8"/>
    <w:rPr>
      <w:rFonts w:ascii="Cambria" w:eastAsia="Times New Roman" w:hAnsi="Cambria" w:cs="Times New Roman"/>
      <w:b/>
      <w:bCs/>
      <w:color w:val="4F81BD"/>
      <w:sz w:val="26"/>
      <w:szCs w:val="26"/>
    </w:rPr>
  </w:style>
  <w:style w:type="paragraph" w:customStyle="1" w:styleId="FreeForm">
    <w:name w:val="Free Form"/>
    <w:rsid w:val="00D02DA8"/>
    <w:rPr>
      <w:rFonts w:ascii="Helvetica" w:eastAsia="ヒラギノ角ゴ Pro W3" w:hAnsi="Helvetica"/>
      <w:color w:val="000000"/>
      <w:sz w:val="24"/>
    </w:rPr>
  </w:style>
  <w:style w:type="paragraph" w:styleId="ListParagraph">
    <w:name w:val="List Paragraph"/>
    <w:basedOn w:val="Normal"/>
    <w:uiPriority w:val="34"/>
    <w:qFormat/>
    <w:rsid w:val="0096364D"/>
    <w:pPr>
      <w:ind w:left="720"/>
      <w:contextualSpacing/>
    </w:pPr>
  </w:style>
  <w:style w:type="character" w:customStyle="1" w:styleId="text">
    <w:name w:val="text"/>
    <w:rsid w:val="00F55061"/>
  </w:style>
  <w:style w:type="paragraph" w:customStyle="1" w:styleId="Body">
    <w:name w:val="Body"/>
    <w:rsid w:val="00723CF3"/>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styleId="CommentText">
    <w:name w:val="annotation text"/>
    <w:basedOn w:val="Normal"/>
    <w:link w:val="CommentTextChar"/>
    <w:uiPriority w:val="99"/>
    <w:semiHidden/>
    <w:unhideWhenUsed/>
    <w:rsid w:val="0029105B"/>
    <w:rPr>
      <w:sz w:val="20"/>
      <w:szCs w:val="20"/>
    </w:rPr>
  </w:style>
  <w:style w:type="character" w:customStyle="1" w:styleId="CommentTextChar">
    <w:name w:val="Comment Text Char"/>
    <w:basedOn w:val="DefaultParagraphFont"/>
    <w:link w:val="CommentText"/>
    <w:uiPriority w:val="99"/>
    <w:semiHidden/>
    <w:rsid w:val="0029105B"/>
  </w:style>
  <w:style w:type="paragraph" w:styleId="CommentSubject">
    <w:name w:val="annotation subject"/>
    <w:basedOn w:val="CommentText"/>
    <w:next w:val="CommentText"/>
    <w:link w:val="CommentSubjectChar"/>
    <w:uiPriority w:val="99"/>
    <w:semiHidden/>
    <w:unhideWhenUsed/>
    <w:rsid w:val="0029105B"/>
    <w:pPr>
      <w:pBdr>
        <w:top w:val="nil"/>
        <w:left w:val="nil"/>
        <w:bottom w:val="nil"/>
        <w:right w:val="nil"/>
        <w:between w:val="nil"/>
        <w:bar w:val="nil"/>
      </w:pBdr>
    </w:pPr>
    <w:rPr>
      <w:rFonts w:eastAsia="Arial Unicode MS"/>
      <w:b/>
      <w:bCs/>
      <w:bdr w:val="nil"/>
    </w:rPr>
  </w:style>
  <w:style w:type="character" w:customStyle="1" w:styleId="CommentSubjectChar">
    <w:name w:val="Comment Subject Char"/>
    <w:basedOn w:val="CommentTextChar"/>
    <w:link w:val="CommentSubject"/>
    <w:uiPriority w:val="99"/>
    <w:semiHidden/>
    <w:rsid w:val="0029105B"/>
    <w:rPr>
      <w:rFonts w:eastAsia="Arial Unicode MS"/>
      <w:b/>
      <w:bCs/>
      <w:bdr w:val="nil"/>
    </w:rPr>
  </w:style>
  <w:style w:type="paragraph" w:customStyle="1" w:styleId="p1">
    <w:name w:val="p1"/>
    <w:basedOn w:val="Normal"/>
    <w:rsid w:val="0089172B"/>
    <w:rPr>
      <w:color w:val="000000"/>
      <w:sz w:val="18"/>
      <w:szCs w:val="18"/>
    </w:rPr>
  </w:style>
  <w:style w:type="paragraph" w:customStyle="1" w:styleId="p2">
    <w:name w:val="p2"/>
    <w:basedOn w:val="Normal"/>
    <w:rsid w:val="0089172B"/>
    <w:rPr>
      <w:color w:val="000000"/>
      <w:sz w:val="18"/>
      <w:szCs w:val="18"/>
    </w:rPr>
  </w:style>
  <w:style w:type="character" w:customStyle="1" w:styleId="s1">
    <w:name w:val="s1"/>
    <w:rsid w:val="0089172B"/>
    <w:rPr>
      <w:rFonts w:ascii="TimesNewRomanPS-BoldItalicMT" w:hAnsi="TimesNewRomanPS-BoldItalicMT" w:hint="default"/>
      <w:b/>
      <w:bCs/>
      <w:i/>
      <w:iCs/>
      <w:sz w:val="24"/>
      <w:szCs w:val="24"/>
    </w:rPr>
  </w:style>
  <w:style w:type="character" w:customStyle="1" w:styleId="s2">
    <w:name w:val="s2"/>
    <w:rsid w:val="0089172B"/>
    <w:rPr>
      <w:rFonts w:ascii="Times New Roman" w:hAnsi="Times New Roman" w:cs="Times New Roman" w:hint="default"/>
      <w:b w:val="0"/>
      <w:bCs w:val="0"/>
      <w:i w:val="0"/>
      <w:iCs w:val="0"/>
      <w:sz w:val="24"/>
      <w:szCs w:val="24"/>
    </w:rPr>
  </w:style>
  <w:style w:type="character" w:customStyle="1" w:styleId="s3">
    <w:name w:val="s3"/>
    <w:rsid w:val="0089172B"/>
    <w:rPr>
      <w:rFonts w:ascii="TimesNewRomanPS-ItalicMT" w:hAnsi="TimesNewRomanPS-ItalicMT" w:hint="default"/>
      <w:b w:val="0"/>
      <w:bCs w:val="0"/>
      <w:i/>
      <w:iCs/>
      <w:sz w:val="24"/>
      <w:szCs w:val="24"/>
    </w:rPr>
  </w:style>
  <w:style w:type="paragraph" w:customStyle="1" w:styleId="p3">
    <w:name w:val="p3"/>
    <w:basedOn w:val="Normal"/>
    <w:rsid w:val="00EB4AD9"/>
    <w:pPr>
      <w:spacing w:after="150"/>
    </w:pPr>
    <w:rPr>
      <w:color w:val="000000"/>
      <w:sz w:val="18"/>
      <w:szCs w:val="18"/>
    </w:rPr>
  </w:style>
  <w:style w:type="character" w:customStyle="1" w:styleId="s4">
    <w:name w:val="s4"/>
    <w:rsid w:val="00633C42"/>
    <w:rPr>
      <w:rFonts w:ascii="TimesNewRomanPS-ItalicMT" w:hAnsi="TimesNewRomanPS-ItalicMT" w:hint="default"/>
      <w:b w:val="0"/>
      <w:bCs w:val="0"/>
      <w:i/>
      <w:iCs/>
      <w:sz w:val="24"/>
      <w:szCs w:val="24"/>
    </w:rPr>
  </w:style>
  <w:style w:type="paragraph" w:customStyle="1" w:styleId="p4">
    <w:name w:val="p4"/>
    <w:basedOn w:val="Normal"/>
    <w:rsid w:val="006C2CA3"/>
    <w:rPr>
      <w:color w:val="000000"/>
      <w:sz w:val="18"/>
      <w:szCs w:val="18"/>
    </w:rPr>
  </w:style>
  <w:style w:type="paragraph" w:styleId="NormalWeb">
    <w:name w:val="Normal (Web)"/>
    <w:basedOn w:val="Normal"/>
    <w:uiPriority w:val="99"/>
    <w:unhideWhenUsed/>
    <w:rsid w:val="006C557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9758">
      <w:bodyDiv w:val="1"/>
      <w:marLeft w:val="0"/>
      <w:marRight w:val="0"/>
      <w:marTop w:val="0"/>
      <w:marBottom w:val="0"/>
      <w:divBdr>
        <w:top w:val="none" w:sz="0" w:space="0" w:color="auto"/>
        <w:left w:val="none" w:sz="0" w:space="0" w:color="auto"/>
        <w:bottom w:val="none" w:sz="0" w:space="0" w:color="auto"/>
        <w:right w:val="none" w:sz="0" w:space="0" w:color="auto"/>
      </w:divBdr>
    </w:div>
    <w:div w:id="66734518">
      <w:bodyDiv w:val="1"/>
      <w:marLeft w:val="0"/>
      <w:marRight w:val="0"/>
      <w:marTop w:val="0"/>
      <w:marBottom w:val="0"/>
      <w:divBdr>
        <w:top w:val="none" w:sz="0" w:space="0" w:color="auto"/>
        <w:left w:val="none" w:sz="0" w:space="0" w:color="auto"/>
        <w:bottom w:val="none" w:sz="0" w:space="0" w:color="auto"/>
        <w:right w:val="none" w:sz="0" w:space="0" w:color="auto"/>
      </w:divBdr>
    </w:div>
    <w:div w:id="110127797">
      <w:bodyDiv w:val="1"/>
      <w:marLeft w:val="0"/>
      <w:marRight w:val="0"/>
      <w:marTop w:val="0"/>
      <w:marBottom w:val="0"/>
      <w:divBdr>
        <w:top w:val="none" w:sz="0" w:space="0" w:color="auto"/>
        <w:left w:val="none" w:sz="0" w:space="0" w:color="auto"/>
        <w:bottom w:val="none" w:sz="0" w:space="0" w:color="auto"/>
        <w:right w:val="none" w:sz="0" w:space="0" w:color="auto"/>
      </w:divBdr>
    </w:div>
    <w:div w:id="133453890">
      <w:bodyDiv w:val="1"/>
      <w:marLeft w:val="0"/>
      <w:marRight w:val="0"/>
      <w:marTop w:val="0"/>
      <w:marBottom w:val="0"/>
      <w:divBdr>
        <w:top w:val="none" w:sz="0" w:space="0" w:color="auto"/>
        <w:left w:val="none" w:sz="0" w:space="0" w:color="auto"/>
        <w:bottom w:val="none" w:sz="0" w:space="0" w:color="auto"/>
        <w:right w:val="none" w:sz="0" w:space="0" w:color="auto"/>
      </w:divBdr>
    </w:div>
    <w:div w:id="199437701">
      <w:bodyDiv w:val="1"/>
      <w:marLeft w:val="0"/>
      <w:marRight w:val="0"/>
      <w:marTop w:val="0"/>
      <w:marBottom w:val="0"/>
      <w:divBdr>
        <w:top w:val="none" w:sz="0" w:space="0" w:color="auto"/>
        <w:left w:val="none" w:sz="0" w:space="0" w:color="auto"/>
        <w:bottom w:val="none" w:sz="0" w:space="0" w:color="auto"/>
        <w:right w:val="none" w:sz="0" w:space="0" w:color="auto"/>
      </w:divBdr>
    </w:div>
    <w:div w:id="257443385">
      <w:bodyDiv w:val="1"/>
      <w:marLeft w:val="0"/>
      <w:marRight w:val="0"/>
      <w:marTop w:val="0"/>
      <w:marBottom w:val="0"/>
      <w:divBdr>
        <w:top w:val="none" w:sz="0" w:space="0" w:color="auto"/>
        <w:left w:val="none" w:sz="0" w:space="0" w:color="auto"/>
        <w:bottom w:val="none" w:sz="0" w:space="0" w:color="auto"/>
        <w:right w:val="none" w:sz="0" w:space="0" w:color="auto"/>
      </w:divBdr>
    </w:div>
    <w:div w:id="266885978">
      <w:bodyDiv w:val="1"/>
      <w:marLeft w:val="0"/>
      <w:marRight w:val="0"/>
      <w:marTop w:val="0"/>
      <w:marBottom w:val="0"/>
      <w:divBdr>
        <w:top w:val="none" w:sz="0" w:space="0" w:color="auto"/>
        <w:left w:val="none" w:sz="0" w:space="0" w:color="auto"/>
        <w:bottom w:val="none" w:sz="0" w:space="0" w:color="auto"/>
        <w:right w:val="none" w:sz="0" w:space="0" w:color="auto"/>
      </w:divBdr>
    </w:div>
    <w:div w:id="277030515">
      <w:bodyDiv w:val="1"/>
      <w:marLeft w:val="0"/>
      <w:marRight w:val="0"/>
      <w:marTop w:val="0"/>
      <w:marBottom w:val="0"/>
      <w:divBdr>
        <w:top w:val="none" w:sz="0" w:space="0" w:color="auto"/>
        <w:left w:val="none" w:sz="0" w:space="0" w:color="auto"/>
        <w:bottom w:val="none" w:sz="0" w:space="0" w:color="auto"/>
        <w:right w:val="none" w:sz="0" w:space="0" w:color="auto"/>
      </w:divBdr>
    </w:div>
    <w:div w:id="291986531">
      <w:bodyDiv w:val="1"/>
      <w:marLeft w:val="0"/>
      <w:marRight w:val="0"/>
      <w:marTop w:val="0"/>
      <w:marBottom w:val="0"/>
      <w:divBdr>
        <w:top w:val="none" w:sz="0" w:space="0" w:color="auto"/>
        <w:left w:val="none" w:sz="0" w:space="0" w:color="auto"/>
        <w:bottom w:val="none" w:sz="0" w:space="0" w:color="auto"/>
        <w:right w:val="none" w:sz="0" w:space="0" w:color="auto"/>
      </w:divBdr>
    </w:div>
    <w:div w:id="360976404">
      <w:bodyDiv w:val="1"/>
      <w:marLeft w:val="0"/>
      <w:marRight w:val="0"/>
      <w:marTop w:val="0"/>
      <w:marBottom w:val="0"/>
      <w:divBdr>
        <w:top w:val="none" w:sz="0" w:space="0" w:color="auto"/>
        <w:left w:val="none" w:sz="0" w:space="0" w:color="auto"/>
        <w:bottom w:val="none" w:sz="0" w:space="0" w:color="auto"/>
        <w:right w:val="none" w:sz="0" w:space="0" w:color="auto"/>
      </w:divBdr>
    </w:div>
    <w:div w:id="364717230">
      <w:bodyDiv w:val="1"/>
      <w:marLeft w:val="0"/>
      <w:marRight w:val="0"/>
      <w:marTop w:val="0"/>
      <w:marBottom w:val="0"/>
      <w:divBdr>
        <w:top w:val="none" w:sz="0" w:space="0" w:color="auto"/>
        <w:left w:val="none" w:sz="0" w:space="0" w:color="auto"/>
        <w:bottom w:val="none" w:sz="0" w:space="0" w:color="auto"/>
        <w:right w:val="none" w:sz="0" w:space="0" w:color="auto"/>
      </w:divBdr>
    </w:div>
    <w:div w:id="383136322">
      <w:bodyDiv w:val="1"/>
      <w:marLeft w:val="0"/>
      <w:marRight w:val="0"/>
      <w:marTop w:val="0"/>
      <w:marBottom w:val="0"/>
      <w:divBdr>
        <w:top w:val="none" w:sz="0" w:space="0" w:color="auto"/>
        <w:left w:val="none" w:sz="0" w:space="0" w:color="auto"/>
        <w:bottom w:val="none" w:sz="0" w:space="0" w:color="auto"/>
        <w:right w:val="none" w:sz="0" w:space="0" w:color="auto"/>
      </w:divBdr>
    </w:div>
    <w:div w:id="430122570">
      <w:bodyDiv w:val="1"/>
      <w:marLeft w:val="0"/>
      <w:marRight w:val="0"/>
      <w:marTop w:val="0"/>
      <w:marBottom w:val="0"/>
      <w:divBdr>
        <w:top w:val="none" w:sz="0" w:space="0" w:color="auto"/>
        <w:left w:val="none" w:sz="0" w:space="0" w:color="auto"/>
        <w:bottom w:val="none" w:sz="0" w:space="0" w:color="auto"/>
        <w:right w:val="none" w:sz="0" w:space="0" w:color="auto"/>
      </w:divBdr>
    </w:div>
    <w:div w:id="566578361">
      <w:bodyDiv w:val="1"/>
      <w:marLeft w:val="0"/>
      <w:marRight w:val="0"/>
      <w:marTop w:val="0"/>
      <w:marBottom w:val="0"/>
      <w:divBdr>
        <w:top w:val="none" w:sz="0" w:space="0" w:color="auto"/>
        <w:left w:val="none" w:sz="0" w:space="0" w:color="auto"/>
        <w:bottom w:val="none" w:sz="0" w:space="0" w:color="auto"/>
        <w:right w:val="none" w:sz="0" w:space="0" w:color="auto"/>
      </w:divBdr>
    </w:div>
    <w:div w:id="596719574">
      <w:bodyDiv w:val="1"/>
      <w:marLeft w:val="0"/>
      <w:marRight w:val="0"/>
      <w:marTop w:val="0"/>
      <w:marBottom w:val="0"/>
      <w:divBdr>
        <w:top w:val="none" w:sz="0" w:space="0" w:color="auto"/>
        <w:left w:val="none" w:sz="0" w:space="0" w:color="auto"/>
        <w:bottom w:val="none" w:sz="0" w:space="0" w:color="auto"/>
        <w:right w:val="none" w:sz="0" w:space="0" w:color="auto"/>
      </w:divBdr>
    </w:div>
    <w:div w:id="618342896">
      <w:bodyDiv w:val="1"/>
      <w:marLeft w:val="0"/>
      <w:marRight w:val="0"/>
      <w:marTop w:val="0"/>
      <w:marBottom w:val="0"/>
      <w:divBdr>
        <w:top w:val="none" w:sz="0" w:space="0" w:color="auto"/>
        <w:left w:val="none" w:sz="0" w:space="0" w:color="auto"/>
        <w:bottom w:val="none" w:sz="0" w:space="0" w:color="auto"/>
        <w:right w:val="none" w:sz="0" w:space="0" w:color="auto"/>
      </w:divBdr>
    </w:div>
    <w:div w:id="637495969">
      <w:bodyDiv w:val="1"/>
      <w:marLeft w:val="0"/>
      <w:marRight w:val="0"/>
      <w:marTop w:val="0"/>
      <w:marBottom w:val="0"/>
      <w:divBdr>
        <w:top w:val="none" w:sz="0" w:space="0" w:color="auto"/>
        <w:left w:val="none" w:sz="0" w:space="0" w:color="auto"/>
        <w:bottom w:val="none" w:sz="0" w:space="0" w:color="auto"/>
        <w:right w:val="none" w:sz="0" w:space="0" w:color="auto"/>
      </w:divBdr>
    </w:div>
    <w:div w:id="653072185">
      <w:bodyDiv w:val="1"/>
      <w:marLeft w:val="0"/>
      <w:marRight w:val="0"/>
      <w:marTop w:val="0"/>
      <w:marBottom w:val="0"/>
      <w:divBdr>
        <w:top w:val="none" w:sz="0" w:space="0" w:color="auto"/>
        <w:left w:val="none" w:sz="0" w:space="0" w:color="auto"/>
        <w:bottom w:val="none" w:sz="0" w:space="0" w:color="auto"/>
        <w:right w:val="none" w:sz="0" w:space="0" w:color="auto"/>
      </w:divBdr>
    </w:div>
    <w:div w:id="674767790">
      <w:bodyDiv w:val="1"/>
      <w:marLeft w:val="0"/>
      <w:marRight w:val="0"/>
      <w:marTop w:val="0"/>
      <w:marBottom w:val="0"/>
      <w:divBdr>
        <w:top w:val="none" w:sz="0" w:space="0" w:color="auto"/>
        <w:left w:val="none" w:sz="0" w:space="0" w:color="auto"/>
        <w:bottom w:val="none" w:sz="0" w:space="0" w:color="auto"/>
        <w:right w:val="none" w:sz="0" w:space="0" w:color="auto"/>
      </w:divBdr>
    </w:div>
    <w:div w:id="678696707">
      <w:bodyDiv w:val="1"/>
      <w:marLeft w:val="0"/>
      <w:marRight w:val="0"/>
      <w:marTop w:val="0"/>
      <w:marBottom w:val="0"/>
      <w:divBdr>
        <w:top w:val="none" w:sz="0" w:space="0" w:color="auto"/>
        <w:left w:val="none" w:sz="0" w:space="0" w:color="auto"/>
        <w:bottom w:val="none" w:sz="0" w:space="0" w:color="auto"/>
        <w:right w:val="none" w:sz="0" w:space="0" w:color="auto"/>
      </w:divBdr>
    </w:div>
    <w:div w:id="794907471">
      <w:bodyDiv w:val="1"/>
      <w:marLeft w:val="0"/>
      <w:marRight w:val="0"/>
      <w:marTop w:val="0"/>
      <w:marBottom w:val="0"/>
      <w:divBdr>
        <w:top w:val="none" w:sz="0" w:space="0" w:color="auto"/>
        <w:left w:val="none" w:sz="0" w:space="0" w:color="auto"/>
        <w:bottom w:val="none" w:sz="0" w:space="0" w:color="auto"/>
        <w:right w:val="none" w:sz="0" w:space="0" w:color="auto"/>
      </w:divBdr>
    </w:div>
    <w:div w:id="855193798">
      <w:bodyDiv w:val="1"/>
      <w:marLeft w:val="0"/>
      <w:marRight w:val="0"/>
      <w:marTop w:val="0"/>
      <w:marBottom w:val="0"/>
      <w:divBdr>
        <w:top w:val="none" w:sz="0" w:space="0" w:color="auto"/>
        <w:left w:val="none" w:sz="0" w:space="0" w:color="auto"/>
        <w:bottom w:val="none" w:sz="0" w:space="0" w:color="auto"/>
        <w:right w:val="none" w:sz="0" w:space="0" w:color="auto"/>
      </w:divBdr>
    </w:div>
    <w:div w:id="927731414">
      <w:bodyDiv w:val="1"/>
      <w:marLeft w:val="0"/>
      <w:marRight w:val="0"/>
      <w:marTop w:val="0"/>
      <w:marBottom w:val="0"/>
      <w:divBdr>
        <w:top w:val="none" w:sz="0" w:space="0" w:color="auto"/>
        <w:left w:val="none" w:sz="0" w:space="0" w:color="auto"/>
        <w:bottom w:val="none" w:sz="0" w:space="0" w:color="auto"/>
        <w:right w:val="none" w:sz="0" w:space="0" w:color="auto"/>
      </w:divBdr>
    </w:div>
    <w:div w:id="965162523">
      <w:bodyDiv w:val="1"/>
      <w:marLeft w:val="0"/>
      <w:marRight w:val="0"/>
      <w:marTop w:val="0"/>
      <w:marBottom w:val="0"/>
      <w:divBdr>
        <w:top w:val="none" w:sz="0" w:space="0" w:color="auto"/>
        <w:left w:val="none" w:sz="0" w:space="0" w:color="auto"/>
        <w:bottom w:val="none" w:sz="0" w:space="0" w:color="auto"/>
        <w:right w:val="none" w:sz="0" w:space="0" w:color="auto"/>
      </w:divBdr>
    </w:div>
    <w:div w:id="1068574068">
      <w:bodyDiv w:val="1"/>
      <w:marLeft w:val="0"/>
      <w:marRight w:val="0"/>
      <w:marTop w:val="0"/>
      <w:marBottom w:val="0"/>
      <w:divBdr>
        <w:top w:val="none" w:sz="0" w:space="0" w:color="auto"/>
        <w:left w:val="none" w:sz="0" w:space="0" w:color="auto"/>
        <w:bottom w:val="none" w:sz="0" w:space="0" w:color="auto"/>
        <w:right w:val="none" w:sz="0" w:space="0" w:color="auto"/>
      </w:divBdr>
    </w:div>
    <w:div w:id="1071152526">
      <w:bodyDiv w:val="1"/>
      <w:marLeft w:val="0"/>
      <w:marRight w:val="0"/>
      <w:marTop w:val="0"/>
      <w:marBottom w:val="0"/>
      <w:divBdr>
        <w:top w:val="none" w:sz="0" w:space="0" w:color="auto"/>
        <w:left w:val="none" w:sz="0" w:space="0" w:color="auto"/>
        <w:bottom w:val="none" w:sz="0" w:space="0" w:color="auto"/>
        <w:right w:val="none" w:sz="0" w:space="0" w:color="auto"/>
      </w:divBdr>
    </w:div>
    <w:div w:id="1152139311">
      <w:bodyDiv w:val="1"/>
      <w:marLeft w:val="0"/>
      <w:marRight w:val="0"/>
      <w:marTop w:val="0"/>
      <w:marBottom w:val="0"/>
      <w:divBdr>
        <w:top w:val="none" w:sz="0" w:space="0" w:color="auto"/>
        <w:left w:val="none" w:sz="0" w:space="0" w:color="auto"/>
        <w:bottom w:val="none" w:sz="0" w:space="0" w:color="auto"/>
        <w:right w:val="none" w:sz="0" w:space="0" w:color="auto"/>
      </w:divBdr>
    </w:div>
    <w:div w:id="1214193014">
      <w:bodyDiv w:val="1"/>
      <w:marLeft w:val="0"/>
      <w:marRight w:val="0"/>
      <w:marTop w:val="0"/>
      <w:marBottom w:val="0"/>
      <w:divBdr>
        <w:top w:val="none" w:sz="0" w:space="0" w:color="auto"/>
        <w:left w:val="none" w:sz="0" w:space="0" w:color="auto"/>
        <w:bottom w:val="none" w:sz="0" w:space="0" w:color="auto"/>
        <w:right w:val="none" w:sz="0" w:space="0" w:color="auto"/>
      </w:divBdr>
    </w:div>
    <w:div w:id="1352100200">
      <w:bodyDiv w:val="1"/>
      <w:marLeft w:val="0"/>
      <w:marRight w:val="0"/>
      <w:marTop w:val="0"/>
      <w:marBottom w:val="0"/>
      <w:divBdr>
        <w:top w:val="none" w:sz="0" w:space="0" w:color="auto"/>
        <w:left w:val="none" w:sz="0" w:space="0" w:color="auto"/>
        <w:bottom w:val="none" w:sz="0" w:space="0" w:color="auto"/>
        <w:right w:val="none" w:sz="0" w:space="0" w:color="auto"/>
      </w:divBdr>
    </w:div>
    <w:div w:id="1366518435">
      <w:bodyDiv w:val="1"/>
      <w:marLeft w:val="0"/>
      <w:marRight w:val="0"/>
      <w:marTop w:val="0"/>
      <w:marBottom w:val="0"/>
      <w:divBdr>
        <w:top w:val="none" w:sz="0" w:space="0" w:color="auto"/>
        <w:left w:val="none" w:sz="0" w:space="0" w:color="auto"/>
        <w:bottom w:val="none" w:sz="0" w:space="0" w:color="auto"/>
        <w:right w:val="none" w:sz="0" w:space="0" w:color="auto"/>
      </w:divBdr>
    </w:div>
    <w:div w:id="1378894358">
      <w:bodyDiv w:val="1"/>
      <w:marLeft w:val="0"/>
      <w:marRight w:val="0"/>
      <w:marTop w:val="0"/>
      <w:marBottom w:val="0"/>
      <w:divBdr>
        <w:top w:val="none" w:sz="0" w:space="0" w:color="auto"/>
        <w:left w:val="none" w:sz="0" w:space="0" w:color="auto"/>
        <w:bottom w:val="none" w:sz="0" w:space="0" w:color="auto"/>
        <w:right w:val="none" w:sz="0" w:space="0" w:color="auto"/>
      </w:divBdr>
    </w:div>
    <w:div w:id="1503620038">
      <w:bodyDiv w:val="1"/>
      <w:marLeft w:val="0"/>
      <w:marRight w:val="0"/>
      <w:marTop w:val="0"/>
      <w:marBottom w:val="0"/>
      <w:divBdr>
        <w:top w:val="none" w:sz="0" w:space="0" w:color="auto"/>
        <w:left w:val="none" w:sz="0" w:space="0" w:color="auto"/>
        <w:bottom w:val="none" w:sz="0" w:space="0" w:color="auto"/>
        <w:right w:val="none" w:sz="0" w:space="0" w:color="auto"/>
      </w:divBdr>
    </w:div>
    <w:div w:id="1771119764">
      <w:bodyDiv w:val="1"/>
      <w:marLeft w:val="0"/>
      <w:marRight w:val="0"/>
      <w:marTop w:val="0"/>
      <w:marBottom w:val="0"/>
      <w:divBdr>
        <w:top w:val="none" w:sz="0" w:space="0" w:color="auto"/>
        <w:left w:val="none" w:sz="0" w:space="0" w:color="auto"/>
        <w:bottom w:val="none" w:sz="0" w:space="0" w:color="auto"/>
        <w:right w:val="none" w:sz="0" w:space="0" w:color="auto"/>
      </w:divBdr>
    </w:div>
    <w:div w:id="1810367270">
      <w:bodyDiv w:val="1"/>
      <w:marLeft w:val="0"/>
      <w:marRight w:val="0"/>
      <w:marTop w:val="0"/>
      <w:marBottom w:val="0"/>
      <w:divBdr>
        <w:top w:val="none" w:sz="0" w:space="0" w:color="auto"/>
        <w:left w:val="none" w:sz="0" w:space="0" w:color="auto"/>
        <w:bottom w:val="none" w:sz="0" w:space="0" w:color="auto"/>
        <w:right w:val="none" w:sz="0" w:space="0" w:color="auto"/>
      </w:divBdr>
    </w:div>
    <w:div w:id="1823694362">
      <w:bodyDiv w:val="1"/>
      <w:marLeft w:val="0"/>
      <w:marRight w:val="0"/>
      <w:marTop w:val="0"/>
      <w:marBottom w:val="0"/>
      <w:divBdr>
        <w:top w:val="none" w:sz="0" w:space="0" w:color="auto"/>
        <w:left w:val="none" w:sz="0" w:space="0" w:color="auto"/>
        <w:bottom w:val="none" w:sz="0" w:space="0" w:color="auto"/>
        <w:right w:val="none" w:sz="0" w:space="0" w:color="auto"/>
      </w:divBdr>
    </w:div>
    <w:div w:id="185711759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600375325">
          <w:marLeft w:val="0"/>
          <w:marRight w:val="0"/>
          <w:marTop w:val="0"/>
          <w:marBottom w:val="0"/>
          <w:divBdr>
            <w:top w:val="none" w:sz="0" w:space="0" w:color="auto"/>
            <w:left w:val="none" w:sz="0" w:space="0" w:color="auto"/>
            <w:bottom w:val="none" w:sz="0" w:space="0" w:color="auto"/>
            <w:right w:val="none" w:sz="0" w:space="0" w:color="auto"/>
          </w:divBdr>
        </w:div>
      </w:divsChild>
    </w:div>
    <w:div w:id="1862816381">
      <w:bodyDiv w:val="1"/>
      <w:marLeft w:val="0"/>
      <w:marRight w:val="0"/>
      <w:marTop w:val="0"/>
      <w:marBottom w:val="0"/>
      <w:divBdr>
        <w:top w:val="none" w:sz="0" w:space="0" w:color="auto"/>
        <w:left w:val="none" w:sz="0" w:space="0" w:color="auto"/>
        <w:bottom w:val="none" w:sz="0" w:space="0" w:color="auto"/>
        <w:right w:val="none" w:sz="0" w:space="0" w:color="auto"/>
      </w:divBdr>
    </w:div>
    <w:div w:id="1921013273">
      <w:bodyDiv w:val="1"/>
      <w:marLeft w:val="0"/>
      <w:marRight w:val="0"/>
      <w:marTop w:val="0"/>
      <w:marBottom w:val="0"/>
      <w:divBdr>
        <w:top w:val="none" w:sz="0" w:space="0" w:color="auto"/>
        <w:left w:val="none" w:sz="0" w:space="0" w:color="auto"/>
        <w:bottom w:val="none" w:sz="0" w:space="0" w:color="auto"/>
        <w:right w:val="none" w:sz="0" w:space="0" w:color="auto"/>
      </w:divBdr>
    </w:div>
    <w:div w:id="1931113389">
      <w:bodyDiv w:val="1"/>
      <w:marLeft w:val="0"/>
      <w:marRight w:val="0"/>
      <w:marTop w:val="0"/>
      <w:marBottom w:val="0"/>
      <w:divBdr>
        <w:top w:val="none" w:sz="0" w:space="0" w:color="auto"/>
        <w:left w:val="none" w:sz="0" w:space="0" w:color="auto"/>
        <w:bottom w:val="none" w:sz="0" w:space="0" w:color="auto"/>
        <w:right w:val="none" w:sz="0" w:space="0" w:color="auto"/>
      </w:divBdr>
    </w:div>
    <w:div w:id="1981768290">
      <w:bodyDiv w:val="1"/>
      <w:marLeft w:val="0"/>
      <w:marRight w:val="0"/>
      <w:marTop w:val="0"/>
      <w:marBottom w:val="0"/>
      <w:divBdr>
        <w:top w:val="none" w:sz="0" w:space="0" w:color="auto"/>
        <w:left w:val="none" w:sz="0" w:space="0" w:color="auto"/>
        <w:bottom w:val="none" w:sz="0" w:space="0" w:color="auto"/>
        <w:right w:val="none" w:sz="0" w:space="0" w:color="auto"/>
      </w:divBdr>
    </w:div>
    <w:div w:id="2015256774">
      <w:bodyDiv w:val="1"/>
      <w:marLeft w:val="0"/>
      <w:marRight w:val="0"/>
      <w:marTop w:val="0"/>
      <w:marBottom w:val="0"/>
      <w:divBdr>
        <w:top w:val="none" w:sz="0" w:space="0" w:color="auto"/>
        <w:left w:val="none" w:sz="0" w:space="0" w:color="auto"/>
        <w:bottom w:val="none" w:sz="0" w:space="0" w:color="auto"/>
        <w:right w:val="none" w:sz="0" w:space="0" w:color="auto"/>
      </w:divBdr>
    </w:div>
    <w:div w:id="2038385468">
      <w:bodyDiv w:val="1"/>
      <w:marLeft w:val="0"/>
      <w:marRight w:val="0"/>
      <w:marTop w:val="0"/>
      <w:marBottom w:val="0"/>
      <w:divBdr>
        <w:top w:val="none" w:sz="0" w:space="0" w:color="auto"/>
        <w:left w:val="none" w:sz="0" w:space="0" w:color="auto"/>
        <w:bottom w:val="none" w:sz="0" w:space="0" w:color="auto"/>
        <w:right w:val="none" w:sz="0" w:space="0" w:color="auto"/>
      </w:divBdr>
    </w:div>
    <w:div w:id="2050259204">
      <w:bodyDiv w:val="1"/>
      <w:marLeft w:val="0"/>
      <w:marRight w:val="0"/>
      <w:marTop w:val="0"/>
      <w:marBottom w:val="0"/>
      <w:divBdr>
        <w:top w:val="none" w:sz="0" w:space="0" w:color="auto"/>
        <w:left w:val="none" w:sz="0" w:space="0" w:color="auto"/>
        <w:bottom w:val="none" w:sz="0" w:space="0" w:color="auto"/>
        <w:right w:val="none" w:sz="0" w:space="0" w:color="auto"/>
      </w:divBdr>
    </w:div>
    <w:div w:id="2054309340">
      <w:bodyDiv w:val="1"/>
      <w:marLeft w:val="0"/>
      <w:marRight w:val="0"/>
      <w:marTop w:val="0"/>
      <w:marBottom w:val="0"/>
      <w:divBdr>
        <w:top w:val="none" w:sz="0" w:space="0" w:color="auto"/>
        <w:left w:val="none" w:sz="0" w:space="0" w:color="auto"/>
        <w:bottom w:val="none" w:sz="0" w:space="0" w:color="auto"/>
        <w:right w:val="none" w:sz="0" w:space="0" w:color="auto"/>
      </w:divBdr>
    </w:div>
    <w:div w:id="211544208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323970763">
          <w:marLeft w:val="0"/>
          <w:marRight w:val="0"/>
          <w:marTop w:val="0"/>
          <w:marBottom w:val="0"/>
          <w:divBdr>
            <w:top w:val="none" w:sz="0" w:space="0" w:color="auto"/>
            <w:left w:val="none" w:sz="0" w:space="0" w:color="auto"/>
            <w:bottom w:val="none" w:sz="0" w:space="0" w:color="auto"/>
            <w:right w:val="none" w:sz="0" w:space="0" w:color="auto"/>
          </w:divBdr>
        </w:div>
      </w:divsChild>
    </w:div>
    <w:div w:id="2124110344">
      <w:bodyDiv w:val="1"/>
      <w:marLeft w:val="0"/>
      <w:marRight w:val="0"/>
      <w:marTop w:val="0"/>
      <w:marBottom w:val="0"/>
      <w:divBdr>
        <w:top w:val="none" w:sz="0" w:space="0" w:color="auto"/>
        <w:left w:val="none" w:sz="0" w:space="0" w:color="auto"/>
        <w:bottom w:val="none" w:sz="0" w:space="0" w:color="auto"/>
        <w:right w:val="none" w:sz="0" w:space="0" w:color="auto"/>
      </w:divBdr>
    </w:div>
    <w:div w:id="2143378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chool@zionkearney.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tiff"/><Relationship Id="rId4" Type="http://schemas.openxmlformats.org/officeDocument/2006/relationships/settings" Target="settings.xml"/><Relationship Id="rId9" Type="http://schemas.openxmlformats.org/officeDocument/2006/relationships/hyperlink" Target="mailto:school@zionkearne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5126EE-0F4B-4A56-AB38-B227A311D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B1D0DD05.dotm</Template>
  <TotalTime>104</TotalTime>
  <Pages>2</Pages>
  <Words>875</Words>
  <Characters>4916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Bulletin</vt:lpstr>
    </vt:vector>
  </TitlesOfParts>
  <Company>PLC</Company>
  <LinksUpToDate>false</LinksUpToDate>
  <CharactersWithSpaces>5780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Bulletin</dc:title>
  <dc:creator>Pastor DeLoach</dc:creator>
  <cp:lastModifiedBy>School Secretary</cp:lastModifiedBy>
  <cp:revision>16</cp:revision>
  <cp:lastPrinted>2019-12-12T20:25:00Z</cp:lastPrinted>
  <dcterms:created xsi:type="dcterms:W3CDTF">2019-12-17T14:10:00Z</dcterms:created>
  <dcterms:modified xsi:type="dcterms:W3CDTF">2019-12-19T16:35:00Z</dcterms:modified>
</cp:coreProperties>
</file>