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1C6E3" w14:textId="787A1515" w:rsidR="006F5167" w:rsidRDefault="0067008E" w:rsidP="00032001">
      <w:pPr>
        <w:pStyle w:val="Heading"/>
        <w:spacing w:before="100" w:beforeAutospacing="1" w:after="100" w:afterAutospacing="1" w:line="240" w:lineRule="auto"/>
        <w:jc w:val="center"/>
        <w:rPr>
          <w:rFonts w:ascii="KaiserzeitGotisch" w:hAnsi="KaiserzeitGotisch"/>
          <w:b w:val="0"/>
          <w:sz w:val="130"/>
          <w:szCs w:val="130"/>
        </w:rPr>
      </w:pPr>
      <w:r>
        <w:rPr>
          <w:rFonts w:ascii="KaiserzeitGotisch" w:hAnsi="KaiserzeitGotisch"/>
          <w:b w:val="0"/>
          <w:sz w:val="130"/>
          <w:szCs w:val="130"/>
        </w:rPr>
        <w:t>Advent Vespers</w:t>
      </w:r>
    </w:p>
    <w:p w14:paraId="79B4F629" w14:textId="7E87BD9D" w:rsidR="00FD6FC8" w:rsidRDefault="0067008E" w:rsidP="002A034A">
      <w:pPr>
        <w:pStyle w:val="Heading"/>
        <w:spacing w:before="100" w:beforeAutospacing="1" w:after="100" w:afterAutospacing="1" w:line="240" w:lineRule="auto"/>
        <w:jc w:val="center"/>
        <w:rPr>
          <w:rFonts w:ascii="KaiserzeitGotisch" w:hAnsi="KaiserzeitGotisch"/>
          <w:b w:val="0"/>
          <w:noProof/>
          <w:sz w:val="40"/>
          <w:szCs w:val="40"/>
        </w:rPr>
      </w:pPr>
      <w:r>
        <w:rPr>
          <w:noProof/>
        </w:rPr>
        <w:drawing>
          <wp:anchor distT="0" distB="0" distL="114300" distR="114300" simplePos="0" relativeHeight="251662336" behindDoc="0" locked="0" layoutInCell="1" allowOverlap="1" wp14:editId="30864E64">
            <wp:simplePos x="0" y="0"/>
            <wp:positionH relativeFrom="column">
              <wp:posOffset>1098445</wp:posOffset>
            </wp:positionH>
            <wp:positionV relativeFrom="paragraph">
              <wp:posOffset>49072</wp:posOffset>
            </wp:positionV>
            <wp:extent cx="2606055" cy="3414532"/>
            <wp:effectExtent l="0" t="0" r="3810" b="0"/>
            <wp:wrapNone/>
            <wp:docPr id="61" name="Picture 61" descr="Ecclesiastical Art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lesiastical Art 4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55" cy="3414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F3014" w14:textId="525C64A0" w:rsidR="0067008E" w:rsidRDefault="0067008E" w:rsidP="002A034A">
      <w:pPr>
        <w:pStyle w:val="Heading"/>
        <w:spacing w:before="100" w:beforeAutospacing="1" w:after="100" w:afterAutospacing="1" w:line="240" w:lineRule="auto"/>
        <w:jc w:val="center"/>
        <w:rPr>
          <w:rFonts w:ascii="KaiserzeitGotisch" w:hAnsi="KaiserzeitGotisch"/>
          <w:b w:val="0"/>
          <w:noProof/>
          <w:sz w:val="40"/>
          <w:szCs w:val="40"/>
        </w:rPr>
      </w:pPr>
    </w:p>
    <w:p w14:paraId="0A6458D8" w14:textId="4D6ECC73" w:rsidR="0067008E" w:rsidRDefault="0067008E" w:rsidP="002A034A">
      <w:pPr>
        <w:pStyle w:val="Heading"/>
        <w:spacing w:before="100" w:beforeAutospacing="1" w:after="100" w:afterAutospacing="1" w:line="240" w:lineRule="auto"/>
        <w:jc w:val="center"/>
        <w:rPr>
          <w:rFonts w:ascii="KaiserzeitGotisch" w:hAnsi="KaiserzeitGotisch"/>
          <w:b w:val="0"/>
          <w:noProof/>
          <w:sz w:val="40"/>
          <w:szCs w:val="40"/>
        </w:rPr>
      </w:pPr>
    </w:p>
    <w:p w14:paraId="46B10752" w14:textId="77777777" w:rsidR="0067008E" w:rsidRDefault="0067008E" w:rsidP="002A034A">
      <w:pPr>
        <w:pStyle w:val="Heading"/>
        <w:spacing w:before="100" w:beforeAutospacing="1" w:after="100" w:afterAutospacing="1" w:line="240" w:lineRule="auto"/>
        <w:jc w:val="center"/>
        <w:rPr>
          <w:rFonts w:ascii="KaiserzeitGotisch" w:hAnsi="KaiserzeitGotisch"/>
          <w:b w:val="0"/>
          <w:noProof/>
          <w:sz w:val="40"/>
          <w:szCs w:val="40"/>
        </w:rPr>
      </w:pPr>
    </w:p>
    <w:p w14:paraId="1072BF1E" w14:textId="77777777" w:rsidR="0067008E" w:rsidRDefault="0067008E" w:rsidP="002A034A">
      <w:pPr>
        <w:pStyle w:val="Heading"/>
        <w:spacing w:before="100" w:beforeAutospacing="1" w:after="100" w:afterAutospacing="1" w:line="240" w:lineRule="auto"/>
        <w:jc w:val="center"/>
        <w:rPr>
          <w:rFonts w:ascii="KaiserzeitGotisch" w:hAnsi="KaiserzeitGotisch"/>
          <w:b w:val="0"/>
          <w:noProof/>
          <w:sz w:val="40"/>
          <w:szCs w:val="40"/>
        </w:rPr>
      </w:pPr>
    </w:p>
    <w:p w14:paraId="1D1A8BB6" w14:textId="77777777" w:rsidR="0067008E" w:rsidRDefault="0067008E" w:rsidP="002A034A">
      <w:pPr>
        <w:pStyle w:val="Heading"/>
        <w:spacing w:before="100" w:beforeAutospacing="1" w:after="100" w:afterAutospacing="1" w:line="240" w:lineRule="auto"/>
        <w:jc w:val="center"/>
        <w:rPr>
          <w:rFonts w:ascii="KaiserzeitGotisch" w:hAnsi="KaiserzeitGotisch"/>
          <w:b w:val="0"/>
          <w:noProof/>
          <w:sz w:val="40"/>
          <w:szCs w:val="40"/>
        </w:rPr>
      </w:pPr>
    </w:p>
    <w:p w14:paraId="1E6E863B" w14:textId="77777777" w:rsidR="0067008E" w:rsidRDefault="0067008E" w:rsidP="002A034A">
      <w:pPr>
        <w:pStyle w:val="Heading"/>
        <w:spacing w:before="100" w:beforeAutospacing="1" w:after="100" w:afterAutospacing="1" w:line="240" w:lineRule="auto"/>
        <w:jc w:val="center"/>
        <w:rPr>
          <w:rFonts w:ascii="KaiserzeitGotisch" w:hAnsi="KaiserzeitGotisch"/>
          <w:b w:val="0"/>
          <w:noProof/>
          <w:sz w:val="40"/>
          <w:szCs w:val="40"/>
        </w:rPr>
      </w:pPr>
    </w:p>
    <w:p w14:paraId="1120595B" w14:textId="77777777" w:rsidR="0067008E" w:rsidRDefault="0067008E" w:rsidP="002A034A">
      <w:pPr>
        <w:pStyle w:val="Heading"/>
        <w:spacing w:before="100" w:beforeAutospacing="1" w:after="100" w:afterAutospacing="1" w:line="240" w:lineRule="auto"/>
        <w:jc w:val="center"/>
        <w:rPr>
          <w:rFonts w:ascii="KaiserzeitGotisch" w:hAnsi="KaiserzeitGotisch"/>
          <w:b w:val="0"/>
          <w:noProof/>
          <w:sz w:val="40"/>
          <w:szCs w:val="40"/>
        </w:rPr>
      </w:pPr>
    </w:p>
    <w:p w14:paraId="023F640A" w14:textId="77777777" w:rsidR="00BD0552" w:rsidRPr="00BD0552" w:rsidRDefault="00BD0552" w:rsidP="002A034A">
      <w:pPr>
        <w:pStyle w:val="Heading"/>
        <w:spacing w:before="100" w:beforeAutospacing="1" w:after="100" w:afterAutospacing="1" w:line="240" w:lineRule="auto"/>
        <w:jc w:val="center"/>
        <w:rPr>
          <w:rFonts w:ascii="KaiserzeitGotisch" w:hAnsi="KaiserzeitGotisch"/>
          <w:b w:val="0"/>
          <w:noProof/>
          <w:sz w:val="30"/>
          <w:szCs w:val="30"/>
        </w:rPr>
      </w:pPr>
    </w:p>
    <w:p w14:paraId="7FC77D79" w14:textId="656544EA" w:rsidR="006F5167" w:rsidRDefault="00FD6FC8" w:rsidP="00657300">
      <w:pPr>
        <w:pStyle w:val="Heading"/>
        <w:spacing w:after="0" w:line="240" w:lineRule="auto"/>
        <w:jc w:val="center"/>
        <w:rPr>
          <w:rFonts w:ascii="High Tower Text" w:hAnsi="High Tower Text"/>
          <w:b w:val="0"/>
          <w:sz w:val="44"/>
          <w:szCs w:val="28"/>
        </w:rPr>
      </w:pPr>
      <w:r>
        <w:rPr>
          <w:rFonts w:ascii="High Tower Text" w:hAnsi="High Tower Text"/>
          <w:b w:val="0"/>
          <w:sz w:val="44"/>
          <w:szCs w:val="28"/>
        </w:rPr>
        <w:t>December 9</w:t>
      </w:r>
      <w:r w:rsidR="00657300">
        <w:rPr>
          <w:rFonts w:ascii="High Tower Text" w:hAnsi="High Tower Text"/>
          <w:b w:val="0"/>
          <w:sz w:val="44"/>
          <w:szCs w:val="28"/>
        </w:rPr>
        <w:t>, 2020</w:t>
      </w:r>
      <w:r w:rsidR="006F5167">
        <w:rPr>
          <w:rFonts w:ascii="High Tower Text" w:hAnsi="High Tower Text"/>
          <w:b w:val="0"/>
          <w:sz w:val="44"/>
          <w:szCs w:val="28"/>
        </w:rPr>
        <w:t xml:space="preserve"> </w:t>
      </w:r>
    </w:p>
    <w:p w14:paraId="6F843499" w14:textId="2325858B" w:rsidR="00A45479" w:rsidRDefault="006F5167" w:rsidP="00657300">
      <w:pPr>
        <w:pStyle w:val="Heading"/>
        <w:spacing w:after="0" w:line="240" w:lineRule="auto"/>
        <w:jc w:val="center"/>
        <w:rPr>
          <w:rFonts w:ascii="High Tower Text" w:hAnsi="High Tower Text"/>
          <w:b w:val="0"/>
          <w:sz w:val="44"/>
          <w:szCs w:val="28"/>
        </w:rPr>
      </w:pPr>
      <w:r>
        <w:rPr>
          <w:rFonts w:ascii="High Tower Text" w:hAnsi="High Tower Text"/>
          <w:b w:val="0"/>
          <w:sz w:val="44"/>
          <w:szCs w:val="28"/>
        </w:rPr>
        <w:t>7:00p.m.</w:t>
      </w:r>
    </w:p>
    <w:p w14:paraId="741D6EDD" w14:textId="6548B379" w:rsidR="006F5167" w:rsidRDefault="00657300" w:rsidP="00657300">
      <w:pPr>
        <w:pStyle w:val="Heading"/>
        <w:spacing w:after="0" w:line="240" w:lineRule="auto"/>
        <w:jc w:val="center"/>
        <w:rPr>
          <w:rFonts w:ascii="High Tower Text" w:hAnsi="High Tower Text"/>
          <w:b w:val="0"/>
          <w:sz w:val="32"/>
          <w:szCs w:val="28"/>
        </w:rPr>
      </w:pPr>
      <w:r w:rsidRPr="00C64DE4">
        <w:rPr>
          <w:rFonts w:ascii="High Tower Text" w:hAnsi="High Tower Text"/>
          <w:b w:val="0"/>
          <w:sz w:val="28"/>
          <w:szCs w:val="28"/>
        </w:rPr>
        <w:br/>
      </w:r>
      <w:r w:rsidRPr="00961F1F">
        <w:rPr>
          <w:rFonts w:ascii="High Tower Text" w:hAnsi="High Tower Text"/>
          <w:b w:val="0"/>
          <w:sz w:val="36"/>
          <w:szCs w:val="28"/>
        </w:rPr>
        <w:t>Zion Lutheran Church</w:t>
      </w:r>
      <w:r w:rsidRPr="00961F1F">
        <w:rPr>
          <w:rFonts w:ascii="High Tower Text" w:hAnsi="High Tower Text"/>
          <w:b w:val="0"/>
          <w:sz w:val="36"/>
          <w:szCs w:val="28"/>
        </w:rPr>
        <w:br/>
        <w:t xml:space="preserve"> Kearney, Nebraska</w:t>
      </w:r>
    </w:p>
    <w:p w14:paraId="0C58D4BD" w14:textId="77777777" w:rsidR="00FF6BE9" w:rsidRDefault="00FF6BE9" w:rsidP="00657300">
      <w:pPr>
        <w:pStyle w:val="Heading"/>
        <w:spacing w:after="0" w:line="240" w:lineRule="auto"/>
        <w:jc w:val="center"/>
        <w:rPr>
          <w:rFonts w:ascii="High Tower Text" w:hAnsi="High Tower Text"/>
          <w:b w:val="0"/>
          <w:sz w:val="32"/>
          <w:szCs w:val="28"/>
        </w:rPr>
        <w:sectPr w:rsidR="00FF6BE9" w:rsidSect="009970CF">
          <w:footerReference w:type="even" r:id="rId9"/>
          <w:pgSz w:w="7920" w:h="12240" w:orient="landscape" w:code="1"/>
          <w:pgMar w:top="720" w:right="274" w:bottom="288" w:left="432" w:header="432" w:footer="432" w:gutter="0"/>
          <w:cols w:space="720"/>
          <w:noEndnote/>
          <w:titlePg/>
          <w:docGrid w:linePitch="326" w:charSpace="177703"/>
        </w:sectPr>
      </w:pPr>
    </w:p>
    <w:p w14:paraId="06B1D735" w14:textId="77777777" w:rsidR="0030437E" w:rsidRDefault="0030437E" w:rsidP="0030437E">
      <w:pPr>
        <w:rPr>
          <w:rFonts w:ascii="Trebuchet MS" w:hAnsi="Trebuchet MS" w:cs="Arial"/>
          <w:color w:val="222222"/>
          <w:sz w:val="21"/>
          <w:szCs w:val="21"/>
        </w:rPr>
      </w:pPr>
      <w:r>
        <w:rPr>
          <w:rFonts w:ascii="Trebuchet MS" w:hAnsi="Trebuchet MS" w:cs="Arial"/>
          <w:b/>
          <w:color w:val="222222"/>
          <w:sz w:val="21"/>
          <w:szCs w:val="21"/>
          <w:u w:val="single"/>
        </w:rPr>
        <w:lastRenderedPageBreak/>
        <w:t>Masks</w:t>
      </w:r>
      <w:r w:rsidRPr="004F76B6">
        <w:rPr>
          <w:rFonts w:ascii="Trebuchet MS" w:hAnsi="Trebuchet MS" w:cs="Arial"/>
          <w:color w:val="222222"/>
          <w:sz w:val="21"/>
          <w:szCs w:val="21"/>
        </w:rPr>
        <w:t xml:space="preserve"> </w:t>
      </w:r>
      <w:r>
        <w:rPr>
          <w:rFonts w:ascii="Trebuchet MS" w:hAnsi="Trebuchet MS" w:cs="Arial"/>
          <w:color w:val="222222"/>
          <w:sz w:val="21"/>
          <w:szCs w:val="21"/>
        </w:rPr>
        <w:t>–</w:t>
      </w:r>
      <w:r w:rsidRPr="004F76B6">
        <w:rPr>
          <w:rFonts w:ascii="Trebuchet MS" w:hAnsi="Trebuchet MS" w:cs="Arial"/>
          <w:color w:val="222222"/>
          <w:sz w:val="21"/>
          <w:szCs w:val="21"/>
        </w:rPr>
        <w:t xml:space="preserve"> </w:t>
      </w:r>
      <w:r>
        <w:rPr>
          <w:rFonts w:ascii="Trebuchet MS" w:hAnsi="Trebuchet MS" w:cs="Arial"/>
          <w:color w:val="222222"/>
          <w:sz w:val="21"/>
          <w:szCs w:val="21"/>
        </w:rPr>
        <w:t>According to Kearney City Ordinance No. 8457 masks are required “at a location that is open to the general public and where they cannot maintain six foot of distance.”</w:t>
      </w:r>
    </w:p>
    <w:p w14:paraId="6F99B217" w14:textId="77777777" w:rsidR="0030437E" w:rsidRDefault="0030437E" w:rsidP="0030437E">
      <w:pPr>
        <w:pStyle w:val="Caption"/>
        <w:ind w:right="230"/>
      </w:pPr>
    </w:p>
    <w:p w14:paraId="76521224" w14:textId="77777777" w:rsidR="0030437E" w:rsidRPr="003654D8" w:rsidRDefault="0030437E" w:rsidP="0030437E"/>
    <w:p w14:paraId="1C6BC635" w14:textId="56781395" w:rsidR="00016764" w:rsidRPr="00016764" w:rsidRDefault="0083188E" w:rsidP="00016764">
      <w:pPr>
        <w:pStyle w:val="Subtitle"/>
        <w:pBdr>
          <w:top w:val="single" w:sz="4" w:space="1" w:color="auto"/>
          <w:left w:val="single" w:sz="4" w:space="4" w:color="auto"/>
          <w:bottom w:val="single" w:sz="4" w:space="1" w:color="auto"/>
          <w:right w:val="single" w:sz="4" w:space="4" w:color="auto"/>
        </w:pBdr>
        <w:jc w:val="center"/>
        <w:rPr>
          <w:rFonts w:ascii="Calibri" w:hAnsi="Calibri"/>
          <w:b/>
          <w:szCs w:val="24"/>
          <w:lang w:val="en-US"/>
        </w:rPr>
      </w:pPr>
      <w:r>
        <w:rPr>
          <w:rFonts w:ascii="Calibri" w:hAnsi="Calibri"/>
          <w:b/>
          <w:sz w:val="36"/>
          <w:szCs w:val="36"/>
          <w:lang w:val="en-US"/>
        </w:rPr>
        <w:t>Vespers</w:t>
      </w:r>
      <w:r w:rsidR="00016764">
        <w:rPr>
          <w:rFonts w:ascii="Calibri" w:hAnsi="Calibri"/>
          <w:b/>
          <w:sz w:val="36"/>
          <w:szCs w:val="36"/>
          <w:lang w:val="en-US"/>
        </w:rPr>
        <w:t xml:space="preserve"> </w:t>
      </w:r>
      <w:r w:rsidR="00D32075">
        <w:rPr>
          <w:rFonts w:ascii="Calibri" w:hAnsi="Calibri"/>
          <w:b/>
          <w:sz w:val="36"/>
          <w:szCs w:val="36"/>
          <w:lang w:val="en-US"/>
        </w:rPr>
        <w:t xml:space="preserve">  </w:t>
      </w:r>
      <w:r w:rsidR="00016764">
        <w:rPr>
          <w:rFonts w:ascii="Calibri" w:hAnsi="Calibri"/>
          <w:b/>
          <w:szCs w:val="24"/>
          <w:lang w:val="en-US"/>
        </w:rPr>
        <w:t xml:space="preserve">LSB </w:t>
      </w:r>
      <w:r w:rsidR="00D32075">
        <w:rPr>
          <w:rFonts w:ascii="Calibri" w:hAnsi="Calibri"/>
          <w:b/>
          <w:szCs w:val="24"/>
          <w:lang w:val="en-US"/>
        </w:rPr>
        <w:t>229</w:t>
      </w:r>
    </w:p>
    <w:p w14:paraId="458EDD99" w14:textId="77777777" w:rsidR="0030437E" w:rsidRDefault="0030437E" w:rsidP="0030437E">
      <w:pPr>
        <w:pStyle w:val="Caption"/>
        <w:ind w:right="230"/>
      </w:pPr>
    </w:p>
    <w:p w14:paraId="3FA74A3F" w14:textId="77777777" w:rsidR="00CE3F13" w:rsidRDefault="00CE3F13" w:rsidP="0030437E">
      <w:pPr>
        <w:pStyle w:val="Caption"/>
        <w:ind w:right="230"/>
      </w:pPr>
    </w:p>
    <w:p w14:paraId="353EE03B" w14:textId="77777777" w:rsidR="00FD6FC8" w:rsidRDefault="00FD6FC8" w:rsidP="00FD6FC8">
      <w:pPr>
        <w:pStyle w:val="Caption"/>
      </w:pPr>
      <w:r>
        <w:t>936 Sing Praise to the God of Israel</w:t>
      </w:r>
    </w:p>
    <w:p w14:paraId="482CF686" w14:textId="2C76E9E0" w:rsidR="00FD6FC8" w:rsidRDefault="00FD6FC8" w:rsidP="00FD6FC8">
      <w:pPr>
        <w:pStyle w:val="image0"/>
        <w:ind w:left="0"/>
      </w:pPr>
      <w:r>
        <w:rPr>
          <w:noProof/>
        </w:rPr>
        <w:drawing>
          <wp:inline distT="0" distB="0" distL="0" distR="0" wp14:anchorId="5A539881" wp14:editId="136889B0">
            <wp:extent cx="4572000" cy="914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14:paraId="7FFA4A44" w14:textId="46629AA2" w:rsidR="00FD6FC8" w:rsidRDefault="00FD6FC8" w:rsidP="00FD6FC8">
      <w:pPr>
        <w:pStyle w:val="image0"/>
        <w:ind w:left="0"/>
      </w:pPr>
      <w:r>
        <w:rPr>
          <w:noProof/>
        </w:rPr>
        <w:drawing>
          <wp:inline distT="0" distB="0" distL="0" distR="0" wp14:anchorId="540E7D1B" wp14:editId="358B91BC">
            <wp:extent cx="4572000" cy="988695"/>
            <wp:effectExtent l="0" t="0" r="0"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988695"/>
                    </a:xfrm>
                    <a:prstGeom prst="rect">
                      <a:avLst/>
                    </a:prstGeom>
                    <a:noFill/>
                    <a:ln>
                      <a:noFill/>
                    </a:ln>
                  </pic:spPr>
                </pic:pic>
              </a:graphicData>
            </a:graphic>
          </wp:inline>
        </w:drawing>
      </w:r>
    </w:p>
    <w:p w14:paraId="40001FDE" w14:textId="2E9CC235" w:rsidR="00FD6FC8" w:rsidRDefault="00FD6FC8" w:rsidP="00FD6FC8">
      <w:pPr>
        <w:pStyle w:val="image0"/>
        <w:ind w:left="0"/>
      </w:pPr>
      <w:r>
        <w:rPr>
          <w:noProof/>
        </w:rPr>
        <w:drawing>
          <wp:inline distT="0" distB="0" distL="0" distR="0" wp14:anchorId="4AE25265" wp14:editId="2D764E0B">
            <wp:extent cx="4572000" cy="1004570"/>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1004570"/>
                    </a:xfrm>
                    <a:prstGeom prst="rect">
                      <a:avLst/>
                    </a:prstGeom>
                    <a:noFill/>
                    <a:ln>
                      <a:noFill/>
                    </a:ln>
                  </pic:spPr>
                </pic:pic>
              </a:graphicData>
            </a:graphic>
          </wp:inline>
        </w:drawing>
      </w:r>
    </w:p>
    <w:p w14:paraId="5FD36994" w14:textId="47E69D35" w:rsidR="00FD6FC8" w:rsidRDefault="00FD6FC8" w:rsidP="00FD6FC8">
      <w:pPr>
        <w:pStyle w:val="image0"/>
        <w:ind w:left="90"/>
      </w:pPr>
      <w:r>
        <w:rPr>
          <w:noProof/>
        </w:rPr>
        <w:drawing>
          <wp:inline distT="0" distB="0" distL="0" distR="0" wp14:anchorId="677FC182" wp14:editId="63E4498D">
            <wp:extent cx="4572000" cy="1004570"/>
            <wp:effectExtent l="0" t="0" r="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1004570"/>
                    </a:xfrm>
                    <a:prstGeom prst="rect">
                      <a:avLst/>
                    </a:prstGeom>
                    <a:noFill/>
                    <a:ln>
                      <a:noFill/>
                    </a:ln>
                  </pic:spPr>
                </pic:pic>
              </a:graphicData>
            </a:graphic>
          </wp:inline>
        </w:drawing>
      </w:r>
    </w:p>
    <w:p w14:paraId="4C863C1D" w14:textId="77777777" w:rsidR="00FD6FC8" w:rsidRDefault="00FD6FC8" w:rsidP="00FD6FC8">
      <w:pPr>
        <w:pStyle w:val="copyright0"/>
      </w:pPr>
      <w:r>
        <w:t>Text: © 1992 Stephen P. Starke, admin. Concordia Publishing House. Used by permission: LSB Hymn License no. 110003744</w:t>
      </w:r>
    </w:p>
    <w:p w14:paraId="54BD0D36" w14:textId="77777777" w:rsidR="00FD6FC8" w:rsidRDefault="00FD6FC8" w:rsidP="00FD6FC8">
      <w:pPr>
        <w:pStyle w:val="copyright0"/>
      </w:pPr>
      <w:r>
        <w:t>Tune: Public domain</w:t>
      </w:r>
    </w:p>
    <w:p w14:paraId="73B0A0F0" w14:textId="77777777" w:rsidR="00FD6FC8" w:rsidRDefault="00FD6FC8" w:rsidP="00FD6FC8">
      <w:pPr>
        <w:pStyle w:val="body0"/>
      </w:pPr>
    </w:p>
    <w:p w14:paraId="5A1B0C99" w14:textId="77777777" w:rsidR="00FD6FC8" w:rsidRDefault="00FD6FC8" w:rsidP="00FD6FC8">
      <w:pPr>
        <w:pStyle w:val="rubric0"/>
      </w:pPr>
      <w:r>
        <w:t>Stand</w:t>
      </w:r>
    </w:p>
    <w:p w14:paraId="5ABF3BB2" w14:textId="77777777" w:rsidR="00FD6FC8" w:rsidRDefault="00FD6FC8" w:rsidP="00FD6FC8">
      <w:pPr>
        <w:pStyle w:val="body0"/>
      </w:pPr>
    </w:p>
    <w:p w14:paraId="30EB7D62" w14:textId="77777777" w:rsidR="00FD6FC8" w:rsidRDefault="00FD6FC8" w:rsidP="00FD6FC8">
      <w:pPr>
        <w:pStyle w:val="body0"/>
      </w:pPr>
    </w:p>
    <w:p w14:paraId="5535DD63" w14:textId="77777777" w:rsidR="00FD6FC8" w:rsidRDefault="00FD6FC8" w:rsidP="00FD6FC8">
      <w:pPr>
        <w:pStyle w:val="body0"/>
      </w:pPr>
    </w:p>
    <w:p w14:paraId="0E7AEF11" w14:textId="77777777" w:rsidR="00FD6FC8" w:rsidRDefault="00FD6FC8" w:rsidP="00FD6FC8">
      <w:pPr>
        <w:pStyle w:val="body0"/>
      </w:pPr>
    </w:p>
    <w:p w14:paraId="1D321953" w14:textId="77777777" w:rsidR="00FD6FC8" w:rsidRDefault="00FD6FC8" w:rsidP="00FD6FC8">
      <w:pPr>
        <w:pStyle w:val="body0"/>
      </w:pPr>
    </w:p>
    <w:p w14:paraId="260236D5" w14:textId="77777777" w:rsidR="00FD6FC8" w:rsidRDefault="00FD6FC8" w:rsidP="00FD6FC8">
      <w:pPr>
        <w:pStyle w:val="body0"/>
      </w:pPr>
    </w:p>
    <w:p w14:paraId="75620E00" w14:textId="77777777" w:rsidR="00FD6FC8" w:rsidRDefault="00FD6FC8" w:rsidP="00FD6FC8">
      <w:pPr>
        <w:pStyle w:val="lsb-responsorial"/>
      </w:pPr>
      <w:r>
        <w:rPr>
          <w:rFonts w:ascii="LSBSymbol" w:hAnsi="LSBSymbol" w:cs="LSBSymbol"/>
        </w:rPr>
        <w:lastRenderedPageBreak/>
        <w:t>L</w:t>
      </w:r>
      <w:r>
        <w:rPr>
          <w:rFonts w:ascii="Trebuchet MS" w:hAnsi="Trebuchet MS" w:cstheme="minorBidi"/>
          <w:color w:val="auto"/>
          <w:sz w:val="24"/>
          <w:szCs w:val="24"/>
        </w:rPr>
        <w:tab/>
      </w:r>
      <w:r>
        <w:t>O Lord, open my lips,</w:t>
      </w:r>
    </w:p>
    <w:p w14:paraId="4DC01D3F" w14:textId="0F9EB5C1" w:rsidR="00FD6FC8" w:rsidRDefault="00FD6FC8" w:rsidP="00FD6FC8">
      <w:pPr>
        <w:pStyle w:val="image0"/>
      </w:pPr>
      <w:r>
        <w:rPr>
          <w:noProof/>
        </w:rPr>
        <w:drawing>
          <wp:inline distT="0" distB="0" distL="0" distR="0" wp14:anchorId="2B2F89BF" wp14:editId="21A69B40">
            <wp:extent cx="4349750" cy="60261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9750" cy="602615"/>
                    </a:xfrm>
                    <a:prstGeom prst="rect">
                      <a:avLst/>
                    </a:prstGeom>
                    <a:noFill/>
                    <a:ln>
                      <a:noFill/>
                    </a:ln>
                  </pic:spPr>
                </pic:pic>
              </a:graphicData>
            </a:graphic>
          </wp:inline>
        </w:drawing>
      </w:r>
    </w:p>
    <w:p w14:paraId="5E2ECE7B" w14:textId="77777777" w:rsidR="00FD6FC8" w:rsidRDefault="00FD6FC8" w:rsidP="00FD6FC8">
      <w:pPr>
        <w:pStyle w:val="body0"/>
      </w:pPr>
    </w:p>
    <w:p w14:paraId="44B4214C" w14:textId="77777777" w:rsidR="00FD6FC8" w:rsidRDefault="00FD6FC8" w:rsidP="00FD6FC8">
      <w:pPr>
        <w:pStyle w:val="lsb-responsorial"/>
      </w:pPr>
      <w:r>
        <w:rPr>
          <w:rFonts w:ascii="LSBSymbol" w:hAnsi="LSBSymbol" w:cs="LSBSymbol"/>
        </w:rPr>
        <w:t>L</w:t>
      </w:r>
      <w:r>
        <w:rPr>
          <w:rFonts w:ascii="Trebuchet MS" w:hAnsi="Trebuchet MS" w:cstheme="minorBidi"/>
          <w:color w:val="auto"/>
          <w:sz w:val="24"/>
          <w:szCs w:val="24"/>
        </w:rPr>
        <w:tab/>
      </w:r>
      <w:r>
        <w:t>Make haste, O God, to deliver me;</w:t>
      </w:r>
    </w:p>
    <w:p w14:paraId="4D6E2791" w14:textId="7663AE69" w:rsidR="00FD6FC8" w:rsidRDefault="00FD6FC8" w:rsidP="00FD6FC8">
      <w:pPr>
        <w:pStyle w:val="image0"/>
      </w:pPr>
      <w:r>
        <w:rPr>
          <w:noProof/>
        </w:rPr>
        <w:drawing>
          <wp:inline distT="0" distB="0" distL="0" distR="0" wp14:anchorId="59C41EFB" wp14:editId="2F29EC86">
            <wp:extent cx="4349750" cy="607695"/>
            <wp:effectExtent l="0" t="0" r="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9750" cy="607695"/>
                    </a:xfrm>
                    <a:prstGeom prst="rect">
                      <a:avLst/>
                    </a:prstGeom>
                    <a:noFill/>
                    <a:ln>
                      <a:noFill/>
                    </a:ln>
                  </pic:spPr>
                </pic:pic>
              </a:graphicData>
            </a:graphic>
          </wp:inline>
        </w:drawing>
      </w:r>
    </w:p>
    <w:p w14:paraId="15F0C00B" w14:textId="77777777" w:rsidR="00FD6FC8" w:rsidRDefault="00FD6FC8" w:rsidP="00FD6FC8">
      <w:pPr>
        <w:pStyle w:val="body0"/>
      </w:pPr>
    </w:p>
    <w:p w14:paraId="50041BB8" w14:textId="20C37FD0" w:rsidR="00FD6FC8" w:rsidRDefault="00FD6FC8" w:rsidP="00FD6FC8">
      <w:pPr>
        <w:pStyle w:val="image0"/>
      </w:pPr>
      <w:r>
        <w:rPr>
          <w:noProof/>
        </w:rPr>
        <w:drawing>
          <wp:inline distT="0" distB="0" distL="0" distR="0" wp14:anchorId="53E55EAC" wp14:editId="21324666">
            <wp:extent cx="4349750" cy="602615"/>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9750" cy="602615"/>
                    </a:xfrm>
                    <a:prstGeom prst="rect">
                      <a:avLst/>
                    </a:prstGeom>
                    <a:noFill/>
                    <a:ln>
                      <a:noFill/>
                    </a:ln>
                  </pic:spPr>
                </pic:pic>
              </a:graphicData>
            </a:graphic>
          </wp:inline>
        </w:drawing>
      </w:r>
    </w:p>
    <w:p w14:paraId="48A844C0" w14:textId="59DEC348" w:rsidR="00FD6FC8" w:rsidRDefault="00FD6FC8" w:rsidP="00FD6FC8">
      <w:pPr>
        <w:pStyle w:val="image0"/>
      </w:pPr>
      <w:r>
        <w:rPr>
          <w:noProof/>
        </w:rPr>
        <w:drawing>
          <wp:inline distT="0" distB="0" distL="0" distR="0" wp14:anchorId="216DBE02" wp14:editId="22EC2F49">
            <wp:extent cx="4349750" cy="5975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9750" cy="597535"/>
                    </a:xfrm>
                    <a:prstGeom prst="rect">
                      <a:avLst/>
                    </a:prstGeom>
                    <a:noFill/>
                    <a:ln>
                      <a:noFill/>
                    </a:ln>
                  </pic:spPr>
                </pic:pic>
              </a:graphicData>
            </a:graphic>
          </wp:inline>
        </w:drawing>
      </w:r>
    </w:p>
    <w:p w14:paraId="7A624A98" w14:textId="429062B4" w:rsidR="00FD6FC8" w:rsidRDefault="00FD6FC8" w:rsidP="00FD6FC8">
      <w:pPr>
        <w:pStyle w:val="image0"/>
      </w:pPr>
      <w:r>
        <w:rPr>
          <w:noProof/>
        </w:rPr>
        <w:drawing>
          <wp:inline distT="0" distB="0" distL="0" distR="0" wp14:anchorId="0A1F1E2F" wp14:editId="3CD49622">
            <wp:extent cx="4349750" cy="602615"/>
            <wp:effectExtent l="0" t="0" r="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9750" cy="602615"/>
                    </a:xfrm>
                    <a:prstGeom prst="rect">
                      <a:avLst/>
                    </a:prstGeom>
                    <a:noFill/>
                    <a:ln>
                      <a:noFill/>
                    </a:ln>
                  </pic:spPr>
                </pic:pic>
              </a:graphicData>
            </a:graphic>
          </wp:inline>
        </w:drawing>
      </w:r>
    </w:p>
    <w:p w14:paraId="27D4A90C" w14:textId="77777777" w:rsidR="00FD6FC8" w:rsidRDefault="00FD6FC8" w:rsidP="00FD6FC8">
      <w:pPr>
        <w:pStyle w:val="body0"/>
      </w:pPr>
    </w:p>
    <w:p w14:paraId="246606B4" w14:textId="77777777" w:rsidR="00FD6FC8" w:rsidRDefault="00FD6FC8" w:rsidP="00FD6FC8">
      <w:pPr>
        <w:pStyle w:val="rubric0"/>
      </w:pPr>
      <w:r>
        <w:t>Sit</w:t>
      </w:r>
    </w:p>
    <w:p w14:paraId="791BFCF5" w14:textId="77777777" w:rsidR="00FD6FC8" w:rsidRDefault="00FD6FC8" w:rsidP="00FD6FC8">
      <w:pPr>
        <w:pStyle w:val="body0"/>
      </w:pPr>
    </w:p>
    <w:p w14:paraId="41C42D7A" w14:textId="77777777" w:rsidR="00FD6FC8" w:rsidRDefault="00FD6FC8" w:rsidP="00FD6FC8">
      <w:pPr>
        <w:pStyle w:val="heading0"/>
      </w:pPr>
      <w:r>
        <w:t>Readings</w:t>
      </w:r>
    </w:p>
    <w:p w14:paraId="1E117F82" w14:textId="77777777" w:rsidR="00FD6FC8" w:rsidRDefault="00FD6FC8" w:rsidP="00FD6FC8">
      <w:pPr>
        <w:pStyle w:val="body0"/>
      </w:pPr>
    </w:p>
    <w:p w14:paraId="20555E11" w14:textId="77777777" w:rsidR="00FD6FC8" w:rsidRDefault="00FD6FC8" w:rsidP="00FD6FC8">
      <w:pPr>
        <w:pStyle w:val="Caption"/>
        <w:rPr>
          <w:rFonts w:ascii="Times New Roman" w:hAnsi="Times New Roman"/>
          <w:b w:val="0"/>
          <w:bCs/>
          <w:i/>
          <w:iCs/>
          <w:sz w:val="20"/>
        </w:rPr>
      </w:pPr>
      <w:r>
        <w:t>Reading</w:t>
      </w:r>
      <w:r>
        <w:rPr>
          <w:rFonts w:cstheme="minorBidi"/>
          <w:b w:val="0"/>
          <w:bCs/>
          <w:color w:val="auto"/>
          <w:sz w:val="24"/>
          <w:szCs w:val="24"/>
        </w:rPr>
        <w:tab/>
      </w:r>
      <w:r>
        <w:rPr>
          <w:rFonts w:ascii="Times New Roman" w:hAnsi="Times New Roman"/>
          <w:b w:val="0"/>
          <w:bCs/>
          <w:i/>
          <w:iCs/>
          <w:sz w:val="20"/>
        </w:rPr>
        <w:t>Genesis 15:1–6</w:t>
      </w:r>
    </w:p>
    <w:p w14:paraId="060682BA" w14:textId="77777777" w:rsidR="00FD6FC8" w:rsidRDefault="00FD6FC8" w:rsidP="00FD6FC8">
      <w:pPr>
        <w:pStyle w:val="scripture-heading-initial"/>
      </w:pPr>
      <w:r>
        <w:t>God’s Covenant with Abram</w:t>
      </w:r>
    </w:p>
    <w:p w14:paraId="42D1D729" w14:textId="77777777" w:rsidR="00FD6FC8" w:rsidRDefault="00FD6FC8" w:rsidP="00FD6FC8">
      <w:pPr>
        <w:pStyle w:val="body0"/>
      </w:pPr>
      <w:r>
        <w:rPr>
          <w:rFonts w:ascii="Trebuchet MS" w:hAnsi="Trebuchet MS" w:cstheme="minorBidi"/>
          <w:color w:val="auto"/>
          <w:sz w:val="24"/>
          <w:szCs w:val="24"/>
        </w:rPr>
        <w:tab/>
      </w:r>
      <w:r>
        <w:rPr>
          <w:vertAlign w:val="superscript"/>
        </w:rPr>
        <w:t>1</w:t>
      </w:r>
      <w:r>
        <w:t xml:space="preserve">After these things the word of the </w:t>
      </w:r>
      <w:r>
        <w:rPr>
          <w:smallCaps/>
        </w:rPr>
        <w:t>Lord</w:t>
      </w:r>
      <w:r>
        <w:t xml:space="preserve"> came to Abram in a vision: “Fear not, Abram, I am your shield; your reward shall be very great.” </w:t>
      </w:r>
      <w:r>
        <w:rPr>
          <w:vertAlign w:val="superscript"/>
        </w:rPr>
        <w:t>2</w:t>
      </w:r>
      <w:r>
        <w:t xml:space="preserve">But Abram said, “O Lord </w:t>
      </w:r>
      <w:r>
        <w:rPr>
          <w:smallCaps/>
        </w:rPr>
        <w:t>God</w:t>
      </w:r>
      <w:r>
        <w:t xml:space="preserve">, what will you give me, for I continue childless, and the heir of my house is Eliezer of Damascus?” </w:t>
      </w:r>
      <w:r>
        <w:rPr>
          <w:vertAlign w:val="superscript"/>
        </w:rPr>
        <w:t>3</w:t>
      </w:r>
      <w:r>
        <w:t xml:space="preserve">And Abram said, “Behold, you have given me no offspring, and a member of my household will be my heir.” </w:t>
      </w:r>
      <w:r>
        <w:rPr>
          <w:vertAlign w:val="superscript"/>
        </w:rPr>
        <w:t>4</w:t>
      </w:r>
      <w:r>
        <w:t xml:space="preserve">And behold, the word of the </w:t>
      </w:r>
      <w:r>
        <w:rPr>
          <w:smallCaps/>
        </w:rPr>
        <w:t>Lord</w:t>
      </w:r>
      <w:r>
        <w:t xml:space="preserve"> came to him: “This man shall not be your heir; your very own son shall be your heir.” </w:t>
      </w:r>
      <w:r>
        <w:rPr>
          <w:vertAlign w:val="superscript"/>
        </w:rPr>
        <w:t>5</w:t>
      </w:r>
      <w:r>
        <w:t xml:space="preserve">And he brought him outside and said, “Look toward heaven, and number the stars, if you are able to number them.” Then he said to him, “So shall your offspring be.” </w:t>
      </w:r>
      <w:r>
        <w:rPr>
          <w:vertAlign w:val="superscript"/>
        </w:rPr>
        <w:t>6</w:t>
      </w:r>
      <w:r>
        <w:t xml:space="preserve">And he believed the </w:t>
      </w:r>
      <w:r>
        <w:rPr>
          <w:smallCaps/>
        </w:rPr>
        <w:t>Lord</w:t>
      </w:r>
      <w:r>
        <w:t>, and he counted it to him as righteousness.</w:t>
      </w:r>
    </w:p>
    <w:p w14:paraId="07382593" w14:textId="77777777" w:rsidR="00FD6FC8" w:rsidRDefault="00FD6FC8" w:rsidP="00FD6FC8">
      <w:pPr>
        <w:pStyle w:val="body0"/>
      </w:pPr>
    </w:p>
    <w:p w14:paraId="10063E8A" w14:textId="77777777" w:rsidR="00FD6FC8" w:rsidRDefault="00FD6FC8" w:rsidP="00FD6FC8">
      <w:pPr>
        <w:pStyle w:val="Caption"/>
        <w:rPr>
          <w:rFonts w:ascii="Times New Roman" w:hAnsi="Times New Roman"/>
          <w:b w:val="0"/>
          <w:bCs/>
          <w:i/>
          <w:iCs/>
          <w:sz w:val="20"/>
        </w:rPr>
      </w:pPr>
      <w:r>
        <w:lastRenderedPageBreak/>
        <w:t>Responsory (Advent)</w:t>
      </w:r>
      <w:r>
        <w:rPr>
          <w:rFonts w:cstheme="minorBidi"/>
          <w:b w:val="0"/>
          <w:bCs/>
          <w:color w:val="auto"/>
          <w:sz w:val="24"/>
          <w:szCs w:val="24"/>
        </w:rPr>
        <w:tab/>
      </w:r>
      <w:r>
        <w:rPr>
          <w:rFonts w:ascii="Times New Roman" w:hAnsi="Times New Roman"/>
          <w:b w:val="0"/>
          <w:bCs/>
          <w:i/>
          <w:iCs/>
          <w:sz w:val="20"/>
        </w:rPr>
        <w:t>LSB 230</w:t>
      </w:r>
    </w:p>
    <w:p w14:paraId="5A99E835" w14:textId="72FFE4D7" w:rsidR="00FD6FC8" w:rsidRDefault="00FD6FC8" w:rsidP="00FD6FC8">
      <w:pPr>
        <w:pStyle w:val="image0"/>
        <w:ind w:left="90"/>
      </w:pPr>
      <w:r>
        <w:rPr>
          <w:noProof/>
        </w:rPr>
        <w:drawing>
          <wp:inline distT="0" distB="0" distL="0" distR="0" wp14:anchorId="66D5A12D" wp14:editId="71660CA4">
            <wp:extent cx="4344670" cy="1384935"/>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4670" cy="1384935"/>
                    </a:xfrm>
                    <a:prstGeom prst="rect">
                      <a:avLst/>
                    </a:prstGeom>
                    <a:noFill/>
                    <a:ln>
                      <a:noFill/>
                    </a:ln>
                  </pic:spPr>
                </pic:pic>
              </a:graphicData>
            </a:graphic>
          </wp:inline>
        </w:drawing>
      </w:r>
    </w:p>
    <w:p w14:paraId="5D6E1C4F" w14:textId="54E8AE01" w:rsidR="00FD6FC8" w:rsidRDefault="00FD6FC8" w:rsidP="00FD6FC8">
      <w:pPr>
        <w:pStyle w:val="image0"/>
        <w:ind w:left="90"/>
      </w:pPr>
      <w:r>
        <w:rPr>
          <w:noProof/>
        </w:rPr>
        <w:drawing>
          <wp:inline distT="0" distB="0" distL="0" distR="0" wp14:anchorId="2C952CB7" wp14:editId="14F34D49">
            <wp:extent cx="4344670" cy="79819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4670" cy="798195"/>
                    </a:xfrm>
                    <a:prstGeom prst="rect">
                      <a:avLst/>
                    </a:prstGeom>
                    <a:noFill/>
                    <a:ln>
                      <a:noFill/>
                    </a:ln>
                  </pic:spPr>
                </pic:pic>
              </a:graphicData>
            </a:graphic>
          </wp:inline>
        </w:drawing>
      </w:r>
    </w:p>
    <w:p w14:paraId="6440E17B" w14:textId="77777777" w:rsidR="00FD6FC8" w:rsidRDefault="00FD6FC8" w:rsidP="00FD6FC8">
      <w:pPr>
        <w:pStyle w:val="body0"/>
      </w:pPr>
    </w:p>
    <w:p w14:paraId="28172345" w14:textId="77777777" w:rsidR="00FD6FC8" w:rsidRDefault="00FD6FC8" w:rsidP="00FD6FC8">
      <w:pPr>
        <w:pStyle w:val="Caption"/>
      </w:pPr>
      <w:r>
        <w:t>352 Let the Earth Now Praise the Lord</w:t>
      </w:r>
    </w:p>
    <w:p w14:paraId="1AB0E403" w14:textId="508B8ADA" w:rsidR="00FD6FC8" w:rsidRDefault="00FD6FC8" w:rsidP="00FD6FC8">
      <w:pPr>
        <w:pStyle w:val="image0"/>
        <w:ind w:left="90"/>
      </w:pPr>
      <w:r>
        <w:rPr>
          <w:noProof/>
        </w:rPr>
        <w:drawing>
          <wp:inline distT="0" distB="0" distL="0" distR="0" wp14:anchorId="71E13B80" wp14:editId="55BD0C3E">
            <wp:extent cx="4577080" cy="92519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7080" cy="925195"/>
                    </a:xfrm>
                    <a:prstGeom prst="rect">
                      <a:avLst/>
                    </a:prstGeom>
                    <a:noFill/>
                    <a:ln>
                      <a:noFill/>
                    </a:ln>
                  </pic:spPr>
                </pic:pic>
              </a:graphicData>
            </a:graphic>
          </wp:inline>
        </w:drawing>
      </w:r>
    </w:p>
    <w:p w14:paraId="0F2807AE" w14:textId="01227ACF" w:rsidR="00FD6FC8" w:rsidRDefault="00FD6FC8" w:rsidP="00FD6FC8">
      <w:pPr>
        <w:pStyle w:val="image0"/>
        <w:ind w:left="90"/>
      </w:pPr>
      <w:r>
        <w:rPr>
          <w:noProof/>
        </w:rPr>
        <w:drawing>
          <wp:inline distT="0" distB="0" distL="0" distR="0" wp14:anchorId="68B4813A" wp14:editId="5A657410">
            <wp:extent cx="4577080" cy="988695"/>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7080" cy="988695"/>
                    </a:xfrm>
                    <a:prstGeom prst="rect">
                      <a:avLst/>
                    </a:prstGeom>
                    <a:noFill/>
                    <a:ln>
                      <a:noFill/>
                    </a:ln>
                  </pic:spPr>
                </pic:pic>
              </a:graphicData>
            </a:graphic>
          </wp:inline>
        </w:drawing>
      </w:r>
    </w:p>
    <w:p w14:paraId="0DBB67B8" w14:textId="70D7E544" w:rsidR="00FD6FC8" w:rsidRDefault="00FD6FC8" w:rsidP="00FD6FC8">
      <w:pPr>
        <w:pStyle w:val="image0"/>
        <w:ind w:left="90"/>
      </w:pPr>
      <w:r>
        <w:rPr>
          <w:noProof/>
        </w:rPr>
        <w:drawing>
          <wp:inline distT="0" distB="0" distL="0" distR="0" wp14:anchorId="6FCE8547" wp14:editId="20BC3F5F">
            <wp:extent cx="4577080" cy="9937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7080" cy="993775"/>
                    </a:xfrm>
                    <a:prstGeom prst="rect">
                      <a:avLst/>
                    </a:prstGeom>
                    <a:noFill/>
                    <a:ln>
                      <a:noFill/>
                    </a:ln>
                  </pic:spPr>
                </pic:pic>
              </a:graphicData>
            </a:graphic>
          </wp:inline>
        </w:drawing>
      </w:r>
    </w:p>
    <w:p w14:paraId="6986B896" w14:textId="77777777" w:rsidR="00FD6FC8" w:rsidRDefault="00FD6FC8" w:rsidP="00FD6FC8">
      <w:pPr>
        <w:pStyle w:val="body0"/>
      </w:pPr>
    </w:p>
    <w:p w14:paraId="70643BEA" w14:textId="77777777" w:rsidR="00FD6FC8" w:rsidRDefault="00FD6FC8" w:rsidP="00FD6FC8">
      <w:pPr>
        <w:pStyle w:val="numbered-stanza"/>
      </w:pPr>
      <w:r>
        <w:t>5</w:t>
      </w:r>
      <w:r>
        <w:rPr>
          <w:rFonts w:ascii="Trebuchet MS" w:hAnsi="Trebuchet MS" w:cstheme="minorBidi"/>
          <w:color w:val="auto"/>
          <w:sz w:val="24"/>
          <w:szCs w:val="24"/>
        </w:rPr>
        <w:tab/>
      </w:r>
      <w:r>
        <w:t>Bruise for me the serpent’s head</w:t>
      </w:r>
      <w:r>
        <w:br/>
        <w:t>That, set free from doubt and dread,</w:t>
      </w:r>
      <w:r>
        <w:br/>
        <w:t>I may cling to You in faith,</w:t>
      </w:r>
      <w:r>
        <w:br/>
        <w:t>Safely kept through life and death.</w:t>
      </w:r>
    </w:p>
    <w:p w14:paraId="505B6FA6" w14:textId="77777777" w:rsidR="00FD6FC8" w:rsidRDefault="00FD6FC8" w:rsidP="00FD6FC8">
      <w:pPr>
        <w:pStyle w:val="body0"/>
      </w:pPr>
    </w:p>
    <w:p w14:paraId="7EDA6B2C" w14:textId="3CB7F087" w:rsidR="00FD6FC8" w:rsidRDefault="00FD6FC8" w:rsidP="00BD0552">
      <w:pPr>
        <w:pStyle w:val="numbered-stanza"/>
      </w:pPr>
      <w:r>
        <w:t>6</w:t>
      </w:r>
      <w:r>
        <w:rPr>
          <w:rFonts w:ascii="Trebuchet MS" w:hAnsi="Trebuchet MS" w:cstheme="minorBidi"/>
          <w:color w:val="auto"/>
          <w:sz w:val="24"/>
          <w:szCs w:val="24"/>
        </w:rPr>
        <w:tab/>
      </w:r>
      <w:r>
        <w:t>Then when You will come again</w:t>
      </w:r>
      <w:r>
        <w:br/>
        <w:t>As the glorious king to reign,</w:t>
      </w:r>
      <w:r>
        <w:br/>
        <w:t>I with joy will see Your face,</w:t>
      </w:r>
      <w:r>
        <w:br/>
        <w:t>Freely ransomed by Your grace.</w:t>
      </w:r>
      <w:r w:rsidR="00BD0552">
        <w:t xml:space="preserve">                              </w:t>
      </w:r>
      <w:r w:rsidRPr="00BD0552">
        <w:rPr>
          <w:sz w:val="10"/>
          <w:szCs w:val="10"/>
        </w:rPr>
        <w:t>Tune and text: Public domain</w:t>
      </w:r>
    </w:p>
    <w:p w14:paraId="0B1C68B8" w14:textId="77777777" w:rsidR="00FD6FC8" w:rsidRDefault="00FD6FC8" w:rsidP="00FD6FC8">
      <w:pPr>
        <w:pStyle w:val="Caption"/>
      </w:pPr>
      <w:r>
        <w:lastRenderedPageBreak/>
        <w:t>Sermon ~ God's Promise to Abraham</w:t>
      </w:r>
    </w:p>
    <w:p w14:paraId="5BEA1B48" w14:textId="77777777" w:rsidR="00FD6FC8" w:rsidRPr="00FD6FC8" w:rsidRDefault="00FD6FC8" w:rsidP="00FD6FC8">
      <w:pPr>
        <w:pStyle w:val="body0"/>
        <w:rPr>
          <w:sz w:val="10"/>
          <w:szCs w:val="10"/>
        </w:rPr>
      </w:pPr>
    </w:p>
    <w:p w14:paraId="1BEFE458" w14:textId="3007EB40" w:rsidR="00FD6FC8" w:rsidRDefault="00FD6FC8" w:rsidP="00FD6FC8">
      <w:pPr>
        <w:pStyle w:val="heading0"/>
      </w:pPr>
      <w:r>
        <w:t>Canticle</w:t>
      </w:r>
    </w:p>
    <w:p w14:paraId="5D17C647" w14:textId="77777777" w:rsidR="00FD6FC8" w:rsidRDefault="00FD6FC8" w:rsidP="00FD6FC8">
      <w:pPr>
        <w:pStyle w:val="rubric0"/>
      </w:pPr>
      <w:r>
        <w:t>Stand</w:t>
      </w:r>
    </w:p>
    <w:p w14:paraId="741E887A" w14:textId="77777777" w:rsidR="00FD6FC8" w:rsidRDefault="00FD6FC8" w:rsidP="00FD6FC8">
      <w:pPr>
        <w:pStyle w:val="body0"/>
      </w:pPr>
    </w:p>
    <w:p w14:paraId="5266A5BB" w14:textId="77777777" w:rsidR="00FD6FC8" w:rsidRDefault="00FD6FC8" w:rsidP="00FD6FC8">
      <w:pPr>
        <w:pStyle w:val="Caption"/>
      </w:pPr>
      <w:r>
        <w:t>933 My Soul Rejoices</w:t>
      </w:r>
      <w:bookmarkStart w:id="0" w:name="_GoBack"/>
      <w:bookmarkEnd w:id="0"/>
    </w:p>
    <w:p w14:paraId="46F0E90D" w14:textId="2F01E5CC" w:rsidR="00FD6FC8" w:rsidRDefault="00FD6FC8" w:rsidP="00FD6FC8">
      <w:pPr>
        <w:pStyle w:val="image0"/>
        <w:ind w:left="90"/>
      </w:pPr>
      <w:r>
        <w:rPr>
          <w:noProof/>
        </w:rPr>
        <w:drawing>
          <wp:inline distT="0" distB="0" distL="0" distR="0" wp14:anchorId="60DBF49E" wp14:editId="1D0A4B92">
            <wp:extent cx="4572000" cy="6711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671195"/>
                    </a:xfrm>
                    <a:prstGeom prst="rect">
                      <a:avLst/>
                    </a:prstGeom>
                    <a:noFill/>
                    <a:ln>
                      <a:noFill/>
                    </a:ln>
                  </pic:spPr>
                </pic:pic>
              </a:graphicData>
            </a:graphic>
          </wp:inline>
        </w:drawing>
      </w:r>
    </w:p>
    <w:p w14:paraId="232963B4" w14:textId="1BCAEC06" w:rsidR="00FD6FC8" w:rsidRDefault="00FD6FC8" w:rsidP="00FD6FC8">
      <w:pPr>
        <w:pStyle w:val="image0"/>
        <w:ind w:left="90"/>
      </w:pPr>
      <w:r>
        <w:rPr>
          <w:noProof/>
        </w:rPr>
        <w:drawing>
          <wp:inline distT="0" distB="0" distL="0" distR="0" wp14:anchorId="71444D1A" wp14:editId="55B85613">
            <wp:extent cx="4572000" cy="787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787400"/>
                    </a:xfrm>
                    <a:prstGeom prst="rect">
                      <a:avLst/>
                    </a:prstGeom>
                    <a:noFill/>
                    <a:ln>
                      <a:noFill/>
                    </a:ln>
                  </pic:spPr>
                </pic:pic>
              </a:graphicData>
            </a:graphic>
          </wp:inline>
        </w:drawing>
      </w:r>
    </w:p>
    <w:p w14:paraId="05E2AAEA" w14:textId="09D893B9" w:rsidR="00FD6FC8" w:rsidRDefault="00FD6FC8" w:rsidP="00FD6FC8">
      <w:pPr>
        <w:pStyle w:val="image0"/>
        <w:ind w:left="90"/>
      </w:pPr>
      <w:r>
        <w:rPr>
          <w:noProof/>
        </w:rPr>
        <w:drawing>
          <wp:inline distT="0" distB="0" distL="0" distR="0" wp14:anchorId="644EDA60" wp14:editId="40E0C454">
            <wp:extent cx="4572000" cy="787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787400"/>
                    </a:xfrm>
                    <a:prstGeom prst="rect">
                      <a:avLst/>
                    </a:prstGeom>
                    <a:noFill/>
                    <a:ln>
                      <a:noFill/>
                    </a:ln>
                  </pic:spPr>
                </pic:pic>
              </a:graphicData>
            </a:graphic>
          </wp:inline>
        </w:drawing>
      </w:r>
    </w:p>
    <w:p w14:paraId="63C38129" w14:textId="4EA39C86" w:rsidR="00FD6FC8" w:rsidRDefault="00FD6FC8" w:rsidP="00FD6FC8">
      <w:pPr>
        <w:pStyle w:val="image0"/>
        <w:ind w:left="90"/>
      </w:pPr>
      <w:r>
        <w:rPr>
          <w:noProof/>
        </w:rPr>
        <w:drawing>
          <wp:inline distT="0" distB="0" distL="0" distR="0" wp14:anchorId="401C7F80" wp14:editId="6EC9CBFD">
            <wp:extent cx="4572000" cy="787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0" cy="787400"/>
                    </a:xfrm>
                    <a:prstGeom prst="rect">
                      <a:avLst/>
                    </a:prstGeom>
                    <a:noFill/>
                    <a:ln>
                      <a:noFill/>
                    </a:ln>
                  </pic:spPr>
                </pic:pic>
              </a:graphicData>
            </a:graphic>
          </wp:inline>
        </w:drawing>
      </w:r>
    </w:p>
    <w:p w14:paraId="5E3EFDE6" w14:textId="3C0AD0E4" w:rsidR="00FD6FC8" w:rsidRDefault="00FD6FC8" w:rsidP="00FD6FC8">
      <w:pPr>
        <w:pStyle w:val="image0"/>
        <w:ind w:left="90"/>
      </w:pPr>
      <w:r>
        <w:rPr>
          <w:noProof/>
        </w:rPr>
        <w:drawing>
          <wp:inline distT="0" distB="0" distL="0" distR="0" wp14:anchorId="20541730" wp14:editId="0750A65C">
            <wp:extent cx="4572000" cy="7772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0" cy="777240"/>
                    </a:xfrm>
                    <a:prstGeom prst="rect">
                      <a:avLst/>
                    </a:prstGeom>
                    <a:noFill/>
                    <a:ln>
                      <a:noFill/>
                    </a:ln>
                  </pic:spPr>
                </pic:pic>
              </a:graphicData>
            </a:graphic>
          </wp:inline>
        </w:drawing>
      </w:r>
    </w:p>
    <w:p w14:paraId="319F51FF" w14:textId="0E0726AF" w:rsidR="00FD6FC8" w:rsidRDefault="00FD6FC8" w:rsidP="00FD6FC8">
      <w:pPr>
        <w:pStyle w:val="image0"/>
        <w:ind w:left="90"/>
      </w:pPr>
      <w:r>
        <w:rPr>
          <w:noProof/>
        </w:rPr>
        <w:drawing>
          <wp:inline distT="0" distB="0" distL="0" distR="0" wp14:anchorId="550A3D11" wp14:editId="780C618C">
            <wp:extent cx="4572000" cy="787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787400"/>
                    </a:xfrm>
                    <a:prstGeom prst="rect">
                      <a:avLst/>
                    </a:prstGeom>
                    <a:noFill/>
                    <a:ln>
                      <a:noFill/>
                    </a:ln>
                  </pic:spPr>
                </pic:pic>
              </a:graphicData>
            </a:graphic>
          </wp:inline>
        </w:drawing>
      </w:r>
    </w:p>
    <w:p w14:paraId="48197DA0" w14:textId="2F28C7C6" w:rsidR="00FD6FC8" w:rsidRDefault="00FD6FC8" w:rsidP="00FD6FC8">
      <w:pPr>
        <w:pStyle w:val="image0"/>
        <w:ind w:left="90"/>
      </w:pPr>
      <w:r>
        <w:rPr>
          <w:noProof/>
        </w:rPr>
        <w:drawing>
          <wp:inline distT="0" distB="0" distL="0" distR="0" wp14:anchorId="04D58A99" wp14:editId="1A5AF9AB">
            <wp:extent cx="4572000" cy="7772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777240"/>
                    </a:xfrm>
                    <a:prstGeom prst="rect">
                      <a:avLst/>
                    </a:prstGeom>
                    <a:noFill/>
                    <a:ln>
                      <a:noFill/>
                    </a:ln>
                  </pic:spPr>
                </pic:pic>
              </a:graphicData>
            </a:graphic>
          </wp:inline>
        </w:drawing>
      </w:r>
    </w:p>
    <w:p w14:paraId="14F542BD" w14:textId="77777777" w:rsidR="00FD6FC8" w:rsidRDefault="00FD6FC8" w:rsidP="00FD6FC8">
      <w:pPr>
        <w:pStyle w:val="copyright0"/>
      </w:pPr>
      <w:r>
        <w:t>Tune: Public domain</w:t>
      </w:r>
    </w:p>
    <w:p w14:paraId="200DF772" w14:textId="77777777" w:rsidR="00FD6FC8" w:rsidRDefault="00FD6FC8" w:rsidP="00FD6FC8">
      <w:pPr>
        <w:pStyle w:val="copyright0"/>
      </w:pPr>
      <w:r>
        <w:t>Text: © 1991 Stephen P. Starke, admin. Concordia Publishing House. Used by permission: LSB Hymn License no. 110003744</w:t>
      </w:r>
    </w:p>
    <w:p w14:paraId="77934075" w14:textId="77777777" w:rsidR="00BD0552" w:rsidRDefault="00BD0552" w:rsidP="00FD6FC8">
      <w:pPr>
        <w:pStyle w:val="heading0"/>
      </w:pPr>
    </w:p>
    <w:p w14:paraId="2821840A" w14:textId="77777777" w:rsidR="00FD6FC8" w:rsidRDefault="00FD6FC8" w:rsidP="00FD6FC8">
      <w:pPr>
        <w:pStyle w:val="heading0"/>
      </w:pPr>
      <w:r>
        <w:lastRenderedPageBreak/>
        <w:t>Prayer</w:t>
      </w:r>
    </w:p>
    <w:p w14:paraId="28D33CC4" w14:textId="77777777" w:rsidR="00FD6FC8" w:rsidRDefault="00FD6FC8" w:rsidP="00FD6FC8">
      <w:pPr>
        <w:pStyle w:val="body0"/>
      </w:pPr>
    </w:p>
    <w:p w14:paraId="4ACEE978" w14:textId="77777777" w:rsidR="00FD6FC8" w:rsidRDefault="00FD6FC8" w:rsidP="00FD6FC8">
      <w:pPr>
        <w:pStyle w:val="rubric0"/>
      </w:pPr>
      <w:r>
        <w:t>Kneel/Stand</w:t>
      </w:r>
    </w:p>
    <w:p w14:paraId="7EDF7842" w14:textId="77777777" w:rsidR="00FD6FC8" w:rsidRDefault="00FD6FC8" w:rsidP="00FD6FC8">
      <w:pPr>
        <w:pStyle w:val="body0"/>
      </w:pPr>
    </w:p>
    <w:p w14:paraId="5E1569BF" w14:textId="77777777" w:rsidR="00FD6FC8" w:rsidRDefault="00FD6FC8" w:rsidP="00FD6FC8">
      <w:pPr>
        <w:pStyle w:val="Caption"/>
        <w:rPr>
          <w:rFonts w:ascii="Times New Roman" w:hAnsi="Times New Roman"/>
          <w:b w:val="0"/>
          <w:bCs/>
          <w:i/>
          <w:iCs/>
          <w:sz w:val="20"/>
        </w:rPr>
      </w:pPr>
      <w:r>
        <w:t>Kyrie</w:t>
      </w:r>
      <w:r>
        <w:rPr>
          <w:rFonts w:cstheme="minorBidi"/>
          <w:b w:val="0"/>
          <w:bCs/>
          <w:color w:val="auto"/>
          <w:sz w:val="24"/>
          <w:szCs w:val="24"/>
        </w:rPr>
        <w:tab/>
      </w:r>
      <w:r>
        <w:rPr>
          <w:rFonts w:ascii="Times New Roman" w:hAnsi="Times New Roman"/>
          <w:b w:val="0"/>
          <w:bCs/>
          <w:i/>
          <w:iCs/>
          <w:sz w:val="20"/>
        </w:rPr>
        <w:t>LSB 233</w:t>
      </w:r>
    </w:p>
    <w:p w14:paraId="7686A245" w14:textId="77777777" w:rsidR="00FD6FC8" w:rsidRDefault="00FD6FC8" w:rsidP="00FD6FC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Lord, have mercy;</w:t>
      </w:r>
    </w:p>
    <w:p w14:paraId="260C21C3" w14:textId="77777777" w:rsidR="00FD6FC8" w:rsidRDefault="00FD6FC8" w:rsidP="00FD6FC8">
      <w:pPr>
        <w:pStyle w:val="lsb-responsorial-continued"/>
        <w:rPr>
          <w:b/>
          <w:bCs/>
        </w:rPr>
      </w:pPr>
      <w:r>
        <w:rPr>
          <w:b/>
          <w:bCs/>
        </w:rPr>
        <w:t>Christ, have mercy;</w:t>
      </w:r>
    </w:p>
    <w:p w14:paraId="3A77F082" w14:textId="77777777" w:rsidR="00FD6FC8" w:rsidRDefault="00FD6FC8" w:rsidP="00FD6FC8">
      <w:pPr>
        <w:pStyle w:val="lsb-responsorial-continued"/>
        <w:rPr>
          <w:b/>
          <w:bCs/>
        </w:rPr>
      </w:pPr>
      <w:r>
        <w:rPr>
          <w:b/>
          <w:bCs/>
        </w:rPr>
        <w:t>Lord, have mercy.</w:t>
      </w:r>
    </w:p>
    <w:p w14:paraId="26528DAF" w14:textId="77777777" w:rsidR="00FD6FC8" w:rsidRDefault="00FD6FC8" w:rsidP="00FD6FC8">
      <w:pPr>
        <w:pStyle w:val="body0"/>
      </w:pPr>
    </w:p>
    <w:p w14:paraId="48123FFA" w14:textId="77777777" w:rsidR="00FD6FC8" w:rsidRDefault="00FD6FC8" w:rsidP="00FD6FC8">
      <w:pPr>
        <w:pStyle w:val="Caption"/>
      </w:pPr>
      <w:r>
        <w:t>Lord’s Prayer</w:t>
      </w:r>
    </w:p>
    <w:p w14:paraId="7F2D25A5" w14:textId="77777777" w:rsidR="00FD6FC8" w:rsidRDefault="00FD6FC8" w:rsidP="00FD6FC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Our Father who art in heaven,</w:t>
      </w:r>
    </w:p>
    <w:p w14:paraId="020A2441" w14:textId="77777777" w:rsidR="00FD6FC8" w:rsidRDefault="00FD6FC8" w:rsidP="00FD6FC8">
      <w:pPr>
        <w:pStyle w:val="lsb-responsorial-continued"/>
        <w:rPr>
          <w:b/>
          <w:bCs/>
        </w:rPr>
      </w:pPr>
      <w:r>
        <w:rPr>
          <w:b/>
          <w:bCs/>
        </w:rPr>
        <w:t xml:space="preserve">     hallowed be Thy name,</w:t>
      </w:r>
    </w:p>
    <w:p w14:paraId="5A1D8816" w14:textId="77777777" w:rsidR="00FD6FC8" w:rsidRDefault="00FD6FC8" w:rsidP="00FD6FC8">
      <w:pPr>
        <w:pStyle w:val="lsb-responsorial-continued"/>
        <w:rPr>
          <w:b/>
          <w:bCs/>
        </w:rPr>
      </w:pPr>
      <w:r>
        <w:rPr>
          <w:b/>
          <w:bCs/>
        </w:rPr>
        <w:t xml:space="preserve">     Thy kingdom come,</w:t>
      </w:r>
    </w:p>
    <w:p w14:paraId="39FA8FDB" w14:textId="77777777" w:rsidR="00FD6FC8" w:rsidRDefault="00FD6FC8" w:rsidP="00FD6FC8">
      <w:pPr>
        <w:pStyle w:val="lsb-responsorial-continued"/>
        <w:rPr>
          <w:b/>
          <w:bCs/>
        </w:rPr>
      </w:pPr>
      <w:r>
        <w:rPr>
          <w:b/>
          <w:bCs/>
        </w:rPr>
        <w:t xml:space="preserve">     Thy will be done on earth</w:t>
      </w:r>
    </w:p>
    <w:p w14:paraId="5C6DA98F" w14:textId="77777777" w:rsidR="00FD6FC8" w:rsidRDefault="00FD6FC8" w:rsidP="00FD6FC8">
      <w:pPr>
        <w:pStyle w:val="lsb-responsorial-continued"/>
        <w:rPr>
          <w:b/>
          <w:bCs/>
        </w:rPr>
      </w:pPr>
      <w:r>
        <w:rPr>
          <w:b/>
          <w:bCs/>
        </w:rPr>
        <w:t xml:space="preserve">          as it is in heaven;</w:t>
      </w:r>
    </w:p>
    <w:p w14:paraId="760ECD74" w14:textId="77777777" w:rsidR="00FD6FC8" w:rsidRDefault="00FD6FC8" w:rsidP="00FD6FC8">
      <w:pPr>
        <w:pStyle w:val="lsb-responsorial-continued"/>
        <w:rPr>
          <w:b/>
          <w:bCs/>
        </w:rPr>
      </w:pPr>
      <w:r>
        <w:rPr>
          <w:b/>
          <w:bCs/>
        </w:rPr>
        <w:t xml:space="preserve">     give us this day our daily bread;</w:t>
      </w:r>
    </w:p>
    <w:p w14:paraId="30ECDAAB" w14:textId="77777777" w:rsidR="00FD6FC8" w:rsidRDefault="00FD6FC8" w:rsidP="00FD6FC8">
      <w:pPr>
        <w:pStyle w:val="lsb-responsorial-continued"/>
        <w:rPr>
          <w:b/>
          <w:bCs/>
        </w:rPr>
      </w:pPr>
      <w:r>
        <w:rPr>
          <w:b/>
          <w:bCs/>
        </w:rPr>
        <w:t xml:space="preserve">     and forgive us our trespasses</w:t>
      </w:r>
    </w:p>
    <w:p w14:paraId="098DB1F5" w14:textId="77777777" w:rsidR="00FD6FC8" w:rsidRDefault="00FD6FC8" w:rsidP="00FD6FC8">
      <w:pPr>
        <w:pStyle w:val="lsb-responsorial-continued"/>
        <w:rPr>
          <w:b/>
          <w:bCs/>
        </w:rPr>
      </w:pPr>
      <w:r>
        <w:rPr>
          <w:b/>
          <w:bCs/>
        </w:rPr>
        <w:t xml:space="preserve">          as we forgive those</w:t>
      </w:r>
    </w:p>
    <w:p w14:paraId="1BF0C3B2" w14:textId="77777777" w:rsidR="00FD6FC8" w:rsidRDefault="00FD6FC8" w:rsidP="00FD6FC8">
      <w:pPr>
        <w:pStyle w:val="lsb-responsorial-continued"/>
        <w:rPr>
          <w:b/>
          <w:bCs/>
        </w:rPr>
      </w:pPr>
      <w:r>
        <w:rPr>
          <w:b/>
          <w:bCs/>
        </w:rPr>
        <w:t xml:space="preserve">          who trespass against us;</w:t>
      </w:r>
    </w:p>
    <w:p w14:paraId="7E904646" w14:textId="77777777" w:rsidR="00FD6FC8" w:rsidRDefault="00FD6FC8" w:rsidP="00FD6FC8">
      <w:pPr>
        <w:pStyle w:val="lsb-responsorial-continued"/>
        <w:rPr>
          <w:b/>
          <w:bCs/>
        </w:rPr>
      </w:pPr>
      <w:r>
        <w:rPr>
          <w:b/>
          <w:bCs/>
        </w:rPr>
        <w:t xml:space="preserve">     and lead us not into temptation,</w:t>
      </w:r>
    </w:p>
    <w:p w14:paraId="7FE4D79F" w14:textId="77777777" w:rsidR="00FD6FC8" w:rsidRDefault="00FD6FC8" w:rsidP="00FD6FC8">
      <w:pPr>
        <w:pStyle w:val="lsb-responsorial-continued"/>
        <w:rPr>
          <w:b/>
          <w:bCs/>
        </w:rPr>
      </w:pPr>
      <w:r>
        <w:rPr>
          <w:b/>
          <w:bCs/>
        </w:rPr>
        <w:t xml:space="preserve">     but deliver us from evil.</w:t>
      </w:r>
    </w:p>
    <w:p w14:paraId="0930FA0F" w14:textId="77777777" w:rsidR="00FD6FC8" w:rsidRDefault="00FD6FC8" w:rsidP="00FD6FC8">
      <w:pPr>
        <w:pStyle w:val="lsb-responsorial-continued"/>
        <w:rPr>
          <w:b/>
          <w:bCs/>
        </w:rPr>
      </w:pPr>
      <w:r>
        <w:rPr>
          <w:b/>
          <w:bCs/>
        </w:rPr>
        <w:t>For Thine is the kingdom</w:t>
      </w:r>
    </w:p>
    <w:p w14:paraId="36F5B856" w14:textId="77777777" w:rsidR="00FD6FC8" w:rsidRDefault="00FD6FC8" w:rsidP="00FD6FC8">
      <w:pPr>
        <w:pStyle w:val="lsb-responsorial-continued"/>
        <w:rPr>
          <w:b/>
          <w:bCs/>
        </w:rPr>
      </w:pPr>
      <w:r>
        <w:rPr>
          <w:b/>
          <w:bCs/>
        </w:rPr>
        <w:t xml:space="preserve">     and the power and the glory</w:t>
      </w:r>
    </w:p>
    <w:p w14:paraId="0BAD9F80" w14:textId="77777777" w:rsidR="00FD6FC8" w:rsidRDefault="00FD6FC8" w:rsidP="00FD6FC8">
      <w:pPr>
        <w:pStyle w:val="lsb-responsorial-continued"/>
        <w:rPr>
          <w:b/>
          <w:bCs/>
        </w:rPr>
      </w:pPr>
      <w:r>
        <w:rPr>
          <w:b/>
          <w:bCs/>
        </w:rPr>
        <w:t xml:space="preserve">     forever and ever. Amen.</w:t>
      </w:r>
    </w:p>
    <w:p w14:paraId="1ECCA654" w14:textId="77777777" w:rsidR="00FD6FC8" w:rsidRDefault="00FD6FC8" w:rsidP="00FD6FC8">
      <w:pPr>
        <w:pStyle w:val="body0"/>
      </w:pPr>
    </w:p>
    <w:p w14:paraId="2C159A2A" w14:textId="77777777" w:rsidR="00FD6FC8" w:rsidRDefault="00FD6FC8" w:rsidP="00FD6FC8">
      <w:pPr>
        <w:pStyle w:val="Caption"/>
      </w:pPr>
      <w:r>
        <w:t>Collects</w:t>
      </w:r>
    </w:p>
    <w:p w14:paraId="53C81932" w14:textId="77777777" w:rsidR="00FD6FC8" w:rsidRDefault="00FD6FC8" w:rsidP="00FD6FC8">
      <w:pPr>
        <w:pStyle w:val="body0"/>
      </w:pPr>
    </w:p>
    <w:p w14:paraId="3E7B6822" w14:textId="77777777" w:rsidR="00FD6FC8" w:rsidRDefault="00FD6FC8" w:rsidP="00FD6FC8">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1F56B972" w14:textId="77777777" w:rsidR="00FD6FC8" w:rsidRDefault="00FD6FC8" w:rsidP="00FD6FC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And with your spirit.</w:t>
      </w:r>
    </w:p>
    <w:p w14:paraId="5D14FCC4" w14:textId="77777777" w:rsidR="00FD6FC8" w:rsidRDefault="00FD6FC8" w:rsidP="00FD6FC8">
      <w:pPr>
        <w:pStyle w:val="body0"/>
      </w:pPr>
    </w:p>
    <w:p w14:paraId="0931C772" w14:textId="77777777" w:rsidR="00FD6FC8" w:rsidRDefault="00FD6FC8" w:rsidP="00FD6FC8">
      <w:pPr>
        <w:pStyle w:val="Caption"/>
      </w:pPr>
      <w:r>
        <w:t>Collect of the Day</w:t>
      </w:r>
    </w:p>
    <w:p w14:paraId="55BD0487" w14:textId="77777777" w:rsidR="00FD6FC8" w:rsidRDefault="00FD6FC8" w:rsidP="00FD6FC8">
      <w:pPr>
        <w:pStyle w:val="lsb-responsorial"/>
      </w:pPr>
      <w:r>
        <w:rPr>
          <w:rFonts w:ascii="LSBSymbol" w:hAnsi="LSBSymbol" w:cs="LSBSymbol"/>
        </w:rPr>
        <w:t>P</w:t>
      </w:r>
      <w:r>
        <w:rPr>
          <w:rFonts w:ascii="Trebuchet MS" w:hAnsi="Trebuchet MS" w:cstheme="minorBidi"/>
          <w:color w:val="auto"/>
          <w:sz w:val="24"/>
          <w:szCs w:val="24"/>
        </w:rPr>
        <w:tab/>
      </w:r>
      <w:r>
        <w:t>Stir up our hearts, O Lord, to make ready the way of Your only-begotten Son, that by His coming we may be enabled to serve You with pure minds; through the same Jesus Christ, our Lord, who lives and reigns with You and the Holy Spirit, one God, now and forever.</w:t>
      </w:r>
    </w:p>
    <w:p w14:paraId="4F639E03" w14:textId="77777777" w:rsidR="00FD6FC8" w:rsidRDefault="00FD6FC8" w:rsidP="00FD6FC8">
      <w:pPr>
        <w:pStyle w:val="body0"/>
      </w:pPr>
    </w:p>
    <w:p w14:paraId="3BB1B34E" w14:textId="77777777" w:rsidR="00FD6FC8" w:rsidRDefault="00FD6FC8" w:rsidP="00FD6FC8">
      <w:pPr>
        <w:pStyle w:val="Caption"/>
      </w:pPr>
      <w:r>
        <w:t>Collect</w:t>
      </w:r>
    </w:p>
    <w:p w14:paraId="2B38857D" w14:textId="77777777" w:rsidR="00FD6FC8" w:rsidRDefault="00FD6FC8" w:rsidP="00FD6FC8">
      <w:pPr>
        <w:pStyle w:val="body0"/>
      </w:pPr>
      <w:r>
        <w:t xml:space="preserve">Heavenly Father, ruler of all things, Your Son, our Savior Jesus Christ, healed all manner of infirmities and cured all manner of diseases. Mercifully help Your servant </w:t>
      </w:r>
      <w:r>
        <w:rPr>
          <w:i/>
          <w:iCs/>
          <w:u w:val="single"/>
        </w:rPr>
        <w:t>[name]</w:t>
      </w:r>
      <w:r>
        <w:t xml:space="preserve"> in body and soul and, if it be Your will, free </w:t>
      </w:r>
      <w:r>
        <w:rPr>
          <w:i/>
          <w:iCs/>
          <w:u w:val="single"/>
        </w:rPr>
        <w:t>[him/her]</w:t>
      </w:r>
      <w:r>
        <w:t xml:space="preserve"> from </w:t>
      </w:r>
      <w:r>
        <w:rPr>
          <w:i/>
          <w:iCs/>
          <w:u w:val="single"/>
        </w:rPr>
        <w:t>[his/her]</w:t>
      </w:r>
      <w:r>
        <w:t xml:space="preserve"> sickness that, restored to health, </w:t>
      </w:r>
      <w:r>
        <w:rPr>
          <w:i/>
          <w:iCs/>
          <w:u w:val="single"/>
        </w:rPr>
        <w:t>[he/she]</w:t>
      </w:r>
      <w:r>
        <w:t xml:space="preserve"> may with a thankful heart bless Your holy name; through Jesus Christ, our Lord.</w:t>
      </w:r>
    </w:p>
    <w:p w14:paraId="3265D132" w14:textId="77777777" w:rsidR="00FD6FC8" w:rsidRDefault="00FD6FC8" w:rsidP="00FD6FC8">
      <w:pPr>
        <w:pStyle w:val="body0"/>
      </w:pPr>
    </w:p>
    <w:p w14:paraId="07173B44" w14:textId="77777777" w:rsidR="00FD6FC8" w:rsidRDefault="00FD6FC8" w:rsidP="00FD6FC8">
      <w:pPr>
        <w:pStyle w:val="Caption"/>
      </w:pPr>
      <w:r>
        <w:lastRenderedPageBreak/>
        <w:t>Collect for Peace</w:t>
      </w:r>
    </w:p>
    <w:p w14:paraId="214959DA" w14:textId="77777777" w:rsidR="00FD6FC8" w:rsidRDefault="00FD6FC8" w:rsidP="00912730">
      <w:pPr>
        <w:pStyle w:val="lsb-responsorial"/>
        <w:tabs>
          <w:tab w:val="clear" w:pos="1139"/>
        </w:tabs>
        <w:ind w:hanging="1049"/>
      </w:pPr>
      <w:r>
        <w:rPr>
          <w:rFonts w:ascii="LSBSymbol" w:hAnsi="LSBSymbol" w:cs="LSBSymbol"/>
        </w:rPr>
        <w:t>L</w:t>
      </w:r>
      <w:r>
        <w:rPr>
          <w:rFonts w:ascii="Trebuchet MS" w:hAnsi="Trebuchet MS" w:cstheme="minorBidi"/>
          <w:color w:val="auto"/>
          <w:sz w:val="24"/>
          <w:szCs w:val="24"/>
        </w:rPr>
        <w:tab/>
      </w:r>
      <w:r>
        <w:t>O God, from whom come all holy desires, all good counsels, and all just works, give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1608B1E0" w14:textId="77777777" w:rsidR="00FD6FC8" w:rsidRDefault="00FD6FC8" w:rsidP="00FD6FC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669CA242" w14:textId="77777777" w:rsidR="00FD6FC8" w:rsidRDefault="00FD6FC8" w:rsidP="00FD6FC8">
      <w:pPr>
        <w:pStyle w:val="body0"/>
      </w:pPr>
    </w:p>
    <w:p w14:paraId="2209AD8C" w14:textId="77777777" w:rsidR="00FD6FC8" w:rsidRDefault="00FD6FC8" w:rsidP="00FD6FC8">
      <w:pPr>
        <w:pStyle w:val="Caption"/>
        <w:rPr>
          <w:rFonts w:ascii="Times New Roman" w:hAnsi="Times New Roman"/>
          <w:b w:val="0"/>
          <w:bCs/>
          <w:i/>
          <w:iCs/>
          <w:sz w:val="20"/>
        </w:rPr>
      </w:pPr>
      <w:r>
        <w:t>Benedicamus</w:t>
      </w:r>
      <w:r>
        <w:rPr>
          <w:rFonts w:cstheme="minorBidi"/>
          <w:b w:val="0"/>
          <w:bCs/>
          <w:color w:val="auto"/>
          <w:sz w:val="24"/>
          <w:szCs w:val="24"/>
        </w:rPr>
        <w:tab/>
      </w:r>
      <w:r>
        <w:rPr>
          <w:rFonts w:ascii="Times New Roman" w:hAnsi="Times New Roman"/>
          <w:b w:val="0"/>
          <w:bCs/>
          <w:i/>
          <w:iCs/>
          <w:sz w:val="20"/>
        </w:rPr>
        <w:t>LSB 234</w:t>
      </w:r>
    </w:p>
    <w:p w14:paraId="68539917" w14:textId="77777777" w:rsidR="00FD6FC8" w:rsidRDefault="00FD6FC8" w:rsidP="00FD6FC8">
      <w:pPr>
        <w:pStyle w:val="lsb-responsorial"/>
      </w:pPr>
      <w:r>
        <w:rPr>
          <w:rFonts w:ascii="LSBSymbol" w:hAnsi="LSBSymbol" w:cs="LSBSymbol"/>
        </w:rPr>
        <w:t>L</w:t>
      </w:r>
      <w:r>
        <w:rPr>
          <w:rFonts w:ascii="Trebuchet MS" w:hAnsi="Trebuchet MS" w:cstheme="minorBidi"/>
          <w:color w:val="auto"/>
          <w:sz w:val="24"/>
          <w:szCs w:val="24"/>
        </w:rPr>
        <w:tab/>
      </w:r>
      <w:r>
        <w:t>Let us bless the Lord.</w:t>
      </w:r>
    </w:p>
    <w:p w14:paraId="6A250143" w14:textId="77777777" w:rsidR="00FD6FC8" w:rsidRDefault="00FD6FC8" w:rsidP="00FD6FC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28AE557C" w14:textId="77777777" w:rsidR="00FD6FC8" w:rsidRDefault="00FD6FC8" w:rsidP="00FD6FC8">
      <w:pPr>
        <w:pStyle w:val="body0"/>
      </w:pPr>
    </w:p>
    <w:p w14:paraId="43125056" w14:textId="77777777" w:rsidR="00FD6FC8" w:rsidRDefault="00FD6FC8" w:rsidP="00FD6FC8">
      <w:pPr>
        <w:pStyle w:val="Caption"/>
        <w:rPr>
          <w:rFonts w:ascii="Times New Roman" w:hAnsi="Times New Roman"/>
          <w:b w:val="0"/>
          <w:bCs/>
          <w:i/>
          <w:iCs/>
          <w:sz w:val="20"/>
        </w:rPr>
      </w:pPr>
      <w:r>
        <w:t>Benediction</w:t>
      </w:r>
      <w:r>
        <w:rPr>
          <w:rFonts w:cstheme="minorBidi"/>
          <w:b w:val="0"/>
          <w:bCs/>
          <w:color w:val="auto"/>
          <w:sz w:val="24"/>
          <w:szCs w:val="24"/>
        </w:rPr>
        <w:tab/>
      </w:r>
      <w:r>
        <w:rPr>
          <w:rFonts w:ascii="Times New Roman" w:hAnsi="Times New Roman"/>
          <w:b w:val="0"/>
          <w:bCs/>
          <w:i/>
          <w:iCs/>
          <w:sz w:val="20"/>
        </w:rPr>
        <w:t>LSB 234</w:t>
      </w:r>
    </w:p>
    <w:p w14:paraId="30A0C85D" w14:textId="77777777" w:rsidR="00FD6FC8" w:rsidRDefault="00FD6FC8" w:rsidP="00FD6FC8">
      <w:pPr>
        <w:pStyle w:val="lsb-responsorial"/>
      </w:pPr>
      <w:r>
        <w:rPr>
          <w:rFonts w:ascii="LSBSymbol" w:hAnsi="LSBSymbol" w:cs="LSBSymbol"/>
        </w:rPr>
        <w:t>P</w:t>
      </w:r>
      <w:r>
        <w:rPr>
          <w:rFonts w:ascii="Trebuchet MS" w:hAnsi="Trebuchet MS" w:cstheme="minorBidi"/>
          <w:color w:val="auto"/>
          <w:sz w:val="24"/>
          <w:szCs w:val="24"/>
        </w:rPr>
        <w:tab/>
      </w:r>
      <w:r>
        <w:t xml:space="preserve">The grace of our Lord </w:t>
      </w:r>
      <w:r>
        <w:rPr>
          <w:rFonts w:ascii="LSBSymbol" w:hAnsi="LSBSymbol" w:cs="LSBSymbol"/>
        </w:rPr>
        <w:t>T</w:t>
      </w:r>
      <w:r>
        <w:t xml:space="preserve"> Jesus Christ and the love of God and the communion of the Holy Spirit be with you all.</w:t>
      </w:r>
    </w:p>
    <w:p w14:paraId="23335873" w14:textId="77777777" w:rsidR="00FD6FC8" w:rsidRDefault="00FD6FC8" w:rsidP="00FD6FC8">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03D50441" w14:textId="77777777" w:rsidR="00FD6FC8" w:rsidRDefault="00FD6FC8" w:rsidP="00FD6FC8">
      <w:pPr>
        <w:pStyle w:val="body0"/>
      </w:pPr>
    </w:p>
    <w:p w14:paraId="1E10E83D" w14:textId="77777777" w:rsidR="00FD6FC8" w:rsidRDefault="00FD6FC8" w:rsidP="00FD6FC8">
      <w:pPr>
        <w:pStyle w:val="rubric0"/>
      </w:pPr>
      <w:r>
        <w:t>Sit</w:t>
      </w:r>
    </w:p>
    <w:p w14:paraId="09AA2F99" w14:textId="77777777" w:rsidR="00FD6FC8" w:rsidRDefault="00FD6FC8" w:rsidP="00FD6FC8">
      <w:pPr>
        <w:pStyle w:val="body0"/>
      </w:pPr>
    </w:p>
    <w:p w14:paraId="3AD8BFC1" w14:textId="77777777" w:rsidR="00FD6FC8" w:rsidRDefault="00FD6FC8" w:rsidP="00FD6FC8">
      <w:pPr>
        <w:pStyle w:val="body0"/>
      </w:pPr>
    </w:p>
    <w:p w14:paraId="28413039" w14:textId="77777777" w:rsidR="00FD6FC8" w:rsidRDefault="00FD6FC8" w:rsidP="00FD6FC8">
      <w:pPr>
        <w:pStyle w:val="body0"/>
      </w:pPr>
    </w:p>
    <w:p w14:paraId="294180F3" w14:textId="77777777" w:rsidR="00BD0552" w:rsidRDefault="00BD0552" w:rsidP="00FD6FC8">
      <w:pPr>
        <w:pStyle w:val="body0"/>
        <w:sectPr w:rsidR="00BD0552" w:rsidSect="00FD6FC8">
          <w:type w:val="continuous"/>
          <w:pgSz w:w="7920" w:h="12240" w:orient="landscape" w:code="1"/>
          <w:pgMar w:top="720" w:right="432" w:bottom="288" w:left="432" w:header="432" w:footer="432" w:gutter="0"/>
          <w:cols w:space="720"/>
          <w:noEndnote/>
          <w:titlePg/>
          <w:docGrid w:linePitch="326" w:charSpace="177703"/>
        </w:sectPr>
      </w:pPr>
    </w:p>
    <w:p w14:paraId="60F0C657" w14:textId="77777777" w:rsidR="00FD6FC8" w:rsidRDefault="00FD6FC8" w:rsidP="00FD6FC8">
      <w:pPr>
        <w:pStyle w:val="Caption"/>
      </w:pPr>
      <w:r>
        <w:lastRenderedPageBreak/>
        <w:t>881 Christ, Mighty Savior</w:t>
      </w:r>
    </w:p>
    <w:p w14:paraId="0FF5D592" w14:textId="30ADDFFC" w:rsidR="00FD6FC8" w:rsidRDefault="00FD6FC8" w:rsidP="00FD6FC8">
      <w:pPr>
        <w:pStyle w:val="image0"/>
        <w:ind w:left="90"/>
      </w:pPr>
      <w:r>
        <w:rPr>
          <w:noProof/>
        </w:rPr>
        <w:drawing>
          <wp:inline distT="0" distB="0" distL="0" distR="0" wp14:anchorId="0F32C5C2" wp14:editId="53103AD5">
            <wp:extent cx="4572000" cy="104140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1041400"/>
                    </a:xfrm>
                    <a:prstGeom prst="rect">
                      <a:avLst/>
                    </a:prstGeom>
                    <a:noFill/>
                    <a:ln>
                      <a:noFill/>
                    </a:ln>
                  </pic:spPr>
                </pic:pic>
              </a:graphicData>
            </a:graphic>
          </wp:inline>
        </w:drawing>
      </w:r>
    </w:p>
    <w:p w14:paraId="650EECF9" w14:textId="11ADE966" w:rsidR="00FD6FC8" w:rsidRDefault="00FD6FC8" w:rsidP="00FD6FC8">
      <w:pPr>
        <w:pStyle w:val="image0"/>
        <w:ind w:left="90"/>
      </w:pPr>
      <w:r>
        <w:rPr>
          <w:noProof/>
        </w:rPr>
        <w:drawing>
          <wp:inline distT="0" distB="0" distL="0" distR="0" wp14:anchorId="29D96378" wp14:editId="3E10482E">
            <wp:extent cx="4572000" cy="117856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0" cy="1178560"/>
                    </a:xfrm>
                    <a:prstGeom prst="rect">
                      <a:avLst/>
                    </a:prstGeom>
                    <a:noFill/>
                    <a:ln>
                      <a:noFill/>
                    </a:ln>
                  </pic:spPr>
                </pic:pic>
              </a:graphicData>
            </a:graphic>
          </wp:inline>
        </w:drawing>
      </w:r>
    </w:p>
    <w:p w14:paraId="08A5E95F" w14:textId="164C9D68" w:rsidR="00FD6FC8" w:rsidRDefault="00FD6FC8" w:rsidP="00FD6FC8">
      <w:pPr>
        <w:pStyle w:val="image0"/>
        <w:ind w:left="90"/>
      </w:pPr>
      <w:r>
        <w:rPr>
          <w:noProof/>
        </w:rPr>
        <w:drawing>
          <wp:inline distT="0" distB="0" distL="0" distR="0" wp14:anchorId="13C9AAB8" wp14:editId="45061B28">
            <wp:extent cx="4572000" cy="117856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0" cy="1178560"/>
                    </a:xfrm>
                    <a:prstGeom prst="rect">
                      <a:avLst/>
                    </a:prstGeom>
                    <a:noFill/>
                    <a:ln>
                      <a:noFill/>
                    </a:ln>
                  </pic:spPr>
                </pic:pic>
              </a:graphicData>
            </a:graphic>
          </wp:inline>
        </w:drawing>
      </w:r>
    </w:p>
    <w:p w14:paraId="5FF69DFA" w14:textId="2C327DA4" w:rsidR="00FD6FC8" w:rsidRDefault="00FD6FC8" w:rsidP="00FD6FC8">
      <w:pPr>
        <w:pStyle w:val="image0"/>
        <w:ind w:left="90"/>
      </w:pPr>
      <w:r>
        <w:rPr>
          <w:noProof/>
        </w:rPr>
        <w:drawing>
          <wp:inline distT="0" distB="0" distL="0" distR="0" wp14:anchorId="3AA70A31" wp14:editId="6DE52C93">
            <wp:extent cx="4572000" cy="114173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0" cy="1141730"/>
                    </a:xfrm>
                    <a:prstGeom prst="rect">
                      <a:avLst/>
                    </a:prstGeom>
                    <a:noFill/>
                    <a:ln>
                      <a:noFill/>
                    </a:ln>
                  </pic:spPr>
                </pic:pic>
              </a:graphicData>
            </a:graphic>
          </wp:inline>
        </w:drawing>
      </w:r>
    </w:p>
    <w:p w14:paraId="13177011" w14:textId="77777777" w:rsidR="00FD6FC8" w:rsidRDefault="00FD6FC8" w:rsidP="00FD6FC8">
      <w:pPr>
        <w:pStyle w:val="copyright0"/>
      </w:pPr>
      <w:r>
        <w:t>Tune: © 1984 Washington National Cathedral. Used by permission: LSB Hymn License no. 110003744</w:t>
      </w:r>
    </w:p>
    <w:p w14:paraId="0532F367" w14:textId="77777777" w:rsidR="00FD6FC8" w:rsidRDefault="00FD6FC8" w:rsidP="00FD6FC8">
      <w:pPr>
        <w:pStyle w:val="copyright0"/>
      </w:pPr>
      <w:r>
        <w:t>Text: © 1982 The United Methodist Publishing House, admin. Music Services (ASCAP). Used by permission: LSB Hymn License no. 110003744</w:t>
      </w:r>
    </w:p>
    <w:p w14:paraId="0EB064E0" w14:textId="77777777" w:rsidR="00FD6FC8" w:rsidRPr="00FD6FC8" w:rsidRDefault="00FD6FC8" w:rsidP="00FD6FC8">
      <w:pPr>
        <w:pStyle w:val="body0"/>
        <w:rPr>
          <w:sz w:val="16"/>
          <w:szCs w:val="16"/>
        </w:rPr>
      </w:pPr>
    </w:p>
    <w:p w14:paraId="201AB088" w14:textId="77777777" w:rsidR="00FD6FC8" w:rsidRPr="00912730" w:rsidRDefault="00FD6FC8" w:rsidP="00FD6FC8">
      <w:pPr>
        <w:pStyle w:val="Caption"/>
        <w:rPr>
          <w:sz w:val="14"/>
          <w:szCs w:val="14"/>
        </w:rPr>
      </w:pPr>
      <w:r w:rsidRPr="00912730">
        <w:rPr>
          <w:sz w:val="14"/>
          <w:szCs w:val="14"/>
        </w:rPr>
        <w:t>Acknowledgments</w:t>
      </w:r>
    </w:p>
    <w:p w14:paraId="3AF30C00" w14:textId="77777777" w:rsidR="00FD6FC8" w:rsidRPr="00912730" w:rsidRDefault="00FD6FC8" w:rsidP="00FD6FC8">
      <w:pPr>
        <w:pStyle w:val="acknowledgments0"/>
        <w:rPr>
          <w:sz w:val="14"/>
          <w:szCs w:val="14"/>
        </w:rPr>
      </w:pPr>
      <w:r w:rsidRPr="00912730">
        <w:rPr>
          <w:sz w:val="14"/>
          <w:szCs w:val="14"/>
        </w:rPr>
        <w:t>Vespers from Lutheran Service Book</w:t>
      </w:r>
    </w:p>
    <w:p w14:paraId="1920377D" w14:textId="77777777" w:rsidR="00FD6FC8" w:rsidRPr="00912730" w:rsidRDefault="00FD6FC8" w:rsidP="00FD6FC8">
      <w:pPr>
        <w:pStyle w:val="acknowledgments0"/>
        <w:rPr>
          <w:sz w:val="14"/>
          <w:szCs w:val="14"/>
        </w:rPr>
      </w:pPr>
      <w:r w:rsidRPr="00912730">
        <w:rPr>
          <w:sz w:val="14"/>
          <w:szCs w:val="14"/>
        </w:rPr>
        <w:t>Unless otherwise indicated, Scripture quotations are from the ESV</w:t>
      </w:r>
      <w:r w:rsidRPr="00912730">
        <w:rPr>
          <w:sz w:val="14"/>
          <w:szCs w:val="14"/>
          <w:vertAlign w:val="superscript"/>
        </w:rPr>
        <w:t>®</w:t>
      </w:r>
      <w:r w:rsidRPr="00912730">
        <w:rPr>
          <w:sz w:val="14"/>
          <w:szCs w:val="14"/>
        </w:rPr>
        <w:t xml:space="preserve"> Bible (The Holy Bible, English Standard Version</w:t>
      </w:r>
      <w:r w:rsidRPr="00912730">
        <w:rPr>
          <w:sz w:val="14"/>
          <w:szCs w:val="14"/>
          <w:vertAlign w:val="superscript"/>
        </w:rPr>
        <w:t>®</w:t>
      </w:r>
      <w:r w:rsidRPr="00912730">
        <w:rPr>
          <w:sz w:val="14"/>
          <w:szCs w:val="14"/>
        </w:rPr>
        <w:t>), copyright © 2001 by Crossway, a publishing ministry of Good News Publishers. Used by permission. All rights reserved.</w:t>
      </w:r>
    </w:p>
    <w:p w14:paraId="03FD87F0" w14:textId="559087EC" w:rsidR="00FD6FC8" w:rsidRPr="00BD0552" w:rsidRDefault="00FD6FC8" w:rsidP="00FD6FC8">
      <w:pPr>
        <w:pStyle w:val="acknowledgments0"/>
        <w:rPr>
          <w:sz w:val="10"/>
          <w:szCs w:val="10"/>
        </w:rPr>
      </w:pPr>
      <w:r w:rsidRPr="00912730">
        <w:rPr>
          <w:sz w:val="14"/>
          <w:szCs w:val="14"/>
        </w:rPr>
        <w:t>Created by Lutheran Service Builder © 2020 Concordia Publishing House</w:t>
      </w:r>
      <w:r w:rsidRPr="00BD0552">
        <w:rPr>
          <w:sz w:val="10"/>
          <w:szCs w:val="10"/>
        </w:rPr>
        <w:t>.</w:t>
      </w:r>
    </w:p>
    <w:p w14:paraId="583A8FB8" w14:textId="77777777" w:rsidR="00F07ACF" w:rsidRPr="00912730" w:rsidRDefault="00F07ACF" w:rsidP="00F07ACF">
      <w:pPr>
        <w:pBdr>
          <w:top w:val="single" w:sz="4" w:space="1" w:color="auto"/>
          <w:left w:val="single" w:sz="4" w:space="4" w:color="auto"/>
          <w:bottom w:val="single" w:sz="4" w:space="1" w:color="auto"/>
          <w:right w:val="single" w:sz="4" w:space="4" w:color="auto"/>
        </w:pBdr>
        <w:shd w:val="clear" w:color="auto" w:fill="2765A9"/>
        <w:jc w:val="center"/>
        <w:rPr>
          <w:rFonts w:ascii="Trebuchet MS" w:eastAsia="Times New Roman" w:hAnsi="Trebuchet MS"/>
          <w:b/>
          <w:color w:val="FFFFFF" w:themeColor="background1"/>
          <w:sz w:val="20"/>
        </w:rPr>
      </w:pPr>
      <w:r w:rsidRPr="00912730">
        <w:rPr>
          <w:rFonts w:ascii="Trebuchet MS" w:eastAsia="Times New Roman" w:hAnsi="Trebuchet MS"/>
          <w:b/>
          <w:color w:val="FFFFFF" w:themeColor="background1"/>
          <w:sz w:val="20"/>
        </w:rPr>
        <w:t>OPPORTUNITIES FOR WORSHIP DURING ADVENT</w:t>
      </w:r>
    </w:p>
    <w:tbl>
      <w:tblPr>
        <w:tblStyle w:val="TableGrid2"/>
        <w:tblW w:w="6345" w:type="dxa"/>
        <w:tblInd w:w="31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4A0" w:firstRow="1" w:lastRow="0" w:firstColumn="1" w:lastColumn="0" w:noHBand="0" w:noVBand="1"/>
      </w:tblPr>
      <w:tblGrid>
        <w:gridCol w:w="1215"/>
        <w:gridCol w:w="1580"/>
        <w:gridCol w:w="3550"/>
      </w:tblGrid>
      <w:tr w:rsidR="00F07ACF" w:rsidRPr="00912730" w14:paraId="7917762F" w14:textId="77777777" w:rsidTr="00912730">
        <w:tc>
          <w:tcPr>
            <w:tcW w:w="1215" w:type="dxa"/>
            <w:hideMark/>
          </w:tcPr>
          <w:p w14:paraId="737B8F69"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Dec 9</w:t>
            </w:r>
          </w:p>
        </w:tc>
        <w:tc>
          <w:tcPr>
            <w:tcW w:w="1580" w:type="dxa"/>
          </w:tcPr>
          <w:p w14:paraId="6639AFA5"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7:00 pm</w:t>
            </w:r>
          </w:p>
        </w:tc>
        <w:tc>
          <w:tcPr>
            <w:tcW w:w="3550" w:type="dxa"/>
          </w:tcPr>
          <w:p w14:paraId="4E143A90"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Advent Service</w:t>
            </w:r>
          </w:p>
        </w:tc>
      </w:tr>
      <w:tr w:rsidR="00F07ACF" w:rsidRPr="00912730" w14:paraId="2E2A255A" w14:textId="77777777" w:rsidTr="00912730">
        <w:tc>
          <w:tcPr>
            <w:tcW w:w="1215" w:type="dxa"/>
          </w:tcPr>
          <w:p w14:paraId="141DDB0B"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Dec 12/13</w:t>
            </w:r>
          </w:p>
        </w:tc>
        <w:tc>
          <w:tcPr>
            <w:tcW w:w="1580" w:type="dxa"/>
          </w:tcPr>
          <w:p w14:paraId="5868F31C"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5:00p/9:00a</w:t>
            </w:r>
          </w:p>
        </w:tc>
        <w:tc>
          <w:tcPr>
            <w:tcW w:w="3550" w:type="dxa"/>
          </w:tcPr>
          <w:p w14:paraId="4D436944"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Sunday Worship</w:t>
            </w:r>
          </w:p>
        </w:tc>
      </w:tr>
      <w:tr w:rsidR="00F07ACF" w:rsidRPr="00912730" w14:paraId="0353A200" w14:textId="77777777" w:rsidTr="00912730">
        <w:tc>
          <w:tcPr>
            <w:tcW w:w="1215" w:type="dxa"/>
            <w:hideMark/>
          </w:tcPr>
          <w:p w14:paraId="21E7CAC2"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Dec 16</w:t>
            </w:r>
          </w:p>
        </w:tc>
        <w:tc>
          <w:tcPr>
            <w:tcW w:w="1580" w:type="dxa"/>
            <w:shd w:val="clear" w:color="auto" w:fill="auto"/>
          </w:tcPr>
          <w:p w14:paraId="545A3EE1"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7:00 pm</w:t>
            </w:r>
          </w:p>
        </w:tc>
        <w:tc>
          <w:tcPr>
            <w:tcW w:w="3550" w:type="dxa"/>
            <w:shd w:val="clear" w:color="auto" w:fill="auto"/>
          </w:tcPr>
          <w:p w14:paraId="252B25BE"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Advent Service</w:t>
            </w:r>
          </w:p>
        </w:tc>
      </w:tr>
      <w:tr w:rsidR="00F07ACF" w:rsidRPr="00912730" w14:paraId="7D1B56A2" w14:textId="77777777" w:rsidTr="00912730">
        <w:tc>
          <w:tcPr>
            <w:tcW w:w="1215" w:type="dxa"/>
          </w:tcPr>
          <w:p w14:paraId="3A7A816A"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Dec 19/20</w:t>
            </w:r>
          </w:p>
        </w:tc>
        <w:tc>
          <w:tcPr>
            <w:tcW w:w="1580" w:type="dxa"/>
            <w:shd w:val="clear" w:color="auto" w:fill="auto"/>
          </w:tcPr>
          <w:p w14:paraId="08C387D2"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5:00p/9:00a</w:t>
            </w:r>
          </w:p>
        </w:tc>
        <w:tc>
          <w:tcPr>
            <w:tcW w:w="3550" w:type="dxa"/>
            <w:shd w:val="clear" w:color="auto" w:fill="auto"/>
          </w:tcPr>
          <w:p w14:paraId="503E3245"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Sunday Worship</w:t>
            </w:r>
          </w:p>
        </w:tc>
      </w:tr>
      <w:tr w:rsidR="00F07ACF" w:rsidRPr="00912730" w14:paraId="4AB353F6" w14:textId="77777777" w:rsidTr="00912730">
        <w:tc>
          <w:tcPr>
            <w:tcW w:w="1215" w:type="dxa"/>
            <w:hideMark/>
          </w:tcPr>
          <w:p w14:paraId="1CD76F54"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 xml:space="preserve">Dec 24 </w:t>
            </w:r>
          </w:p>
        </w:tc>
        <w:tc>
          <w:tcPr>
            <w:tcW w:w="1580" w:type="dxa"/>
            <w:hideMark/>
          </w:tcPr>
          <w:p w14:paraId="0FD6A157"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7:00  pm</w:t>
            </w:r>
          </w:p>
        </w:tc>
        <w:tc>
          <w:tcPr>
            <w:tcW w:w="3550" w:type="dxa"/>
            <w:hideMark/>
          </w:tcPr>
          <w:p w14:paraId="37F84672"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Christmas Eve Candlelight Service</w:t>
            </w:r>
          </w:p>
        </w:tc>
      </w:tr>
      <w:tr w:rsidR="00F07ACF" w:rsidRPr="00912730" w14:paraId="72004602" w14:textId="77777777" w:rsidTr="00912730">
        <w:tc>
          <w:tcPr>
            <w:tcW w:w="1215" w:type="dxa"/>
            <w:hideMark/>
          </w:tcPr>
          <w:p w14:paraId="5CA8E852"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 xml:space="preserve">Dec 25 </w:t>
            </w:r>
          </w:p>
        </w:tc>
        <w:tc>
          <w:tcPr>
            <w:tcW w:w="1580" w:type="dxa"/>
            <w:hideMark/>
          </w:tcPr>
          <w:p w14:paraId="56E57777"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10:00 am</w:t>
            </w:r>
          </w:p>
        </w:tc>
        <w:tc>
          <w:tcPr>
            <w:tcW w:w="3550" w:type="dxa"/>
            <w:hideMark/>
          </w:tcPr>
          <w:p w14:paraId="3C24FCBA" w14:textId="77777777" w:rsidR="00F07ACF" w:rsidRPr="00912730" w:rsidRDefault="00F07ACF" w:rsidP="00912730">
            <w:pPr>
              <w:rPr>
                <w:rFonts w:ascii="Trebuchet MS" w:eastAsia="Times New Roman" w:hAnsi="Trebuchet MS"/>
                <w:color w:val="000000"/>
                <w:sz w:val="20"/>
              </w:rPr>
            </w:pPr>
            <w:r w:rsidRPr="00912730">
              <w:rPr>
                <w:rFonts w:ascii="Trebuchet MS" w:eastAsia="Times New Roman" w:hAnsi="Trebuchet MS"/>
                <w:color w:val="000000"/>
                <w:sz w:val="20"/>
              </w:rPr>
              <w:t>Christmas Day Worship</w:t>
            </w:r>
          </w:p>
        </w:tc>
      </w:tr>
    </w:tbl>
    <w:p w14:paraId="67B292B6" w14:textId="5E45765F" w:rsidR="00F07ACF" w:rsidRPr="004E4CBB" w:rsidRDefault="00F07ACF" w:rsidP="00BD0552">
      <w:pPr>
        <w:rPr>
          <w:rFonts w:ascii="Trebuchet MS" w:hAnsi="Trebuchet MS"/>
          <w:sz w:val="14"/>
          <w:szCs w:val="14"/>
        </w:rPr>
      </w:pPr>
    </w:p>
    <w:sectPr w:rsidR="00F07ACF" w:rsidRPr="004E4CBB" w:rsidSect="00BD0552">
      <w:pgSz w:w="7920" w:h="12240" w:orient="landscape" w:code="1"/>
      <w:pgMar w:top="432" w:right="432"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912730" w:rsidRDefault="00912730">
      <w:r>
        <w:separator/>
      </w:r>
    </w:p>
  </w:endnote>
  <w:endnote w:type="continuationSeparator" w:id="0">
    <w:p w14:paraId="6D13CF56" w14:textId="77777777" w:rsidR="00912730" w:rsidRDefault="0091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panose1 w:val="00000400000000000000"/>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912730" w:rsidRDefault="00912730"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912730" w:rsidRDefault="00912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912730" w:rsidRDefault="00912730">
      <w:r>
        <w:separator/>
      </w:r>
    </w:p>
  </w:footnote>
  <w:footnote w:type="continuationSeparator" w:id="0">
    <w:p w14:paraId="142A46D1" w14:textId="77777777" w:rsidR="00912730" w:rsidRDefault="00912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47"/>
    <w:rsid w:val="000022C7"/>
    <w:rsid w:val="0000580D"/>
    <w:rsid w:val="00010C6B"/>
    <w:rsid w:val="0001346C"/>
    <w:rsid w:val="00014D8C"/>
    <w:rsid w:val="000151E2"/>
    <w:rsid w:val="00015610"/>
    <w:rsid w:val="00015BF4"/>
    <w:rsid w:val="0001658D"/>
    <w:rsid w:val="00016764"/>
    <w:rsid w:val="0002035E"/>
    <w:rsid w:val="0002498E"/>
    <w:rsid w:val="00024BCC"/>
    <w:rsid w:val="000267C0"/>
    <w:rsid w:val="00027BE0"/>
    <w:rsid w:val="00031416"/>
    <w:rsid w:val="00032001"/>
    <w:rsid w:val="000340E4"/>
    <w:rsid w:val="00034CD1"/>
    <w:rsid w:val="00037043"/>
    <w:rsid w:val="0003715E"/>
    <w:rsid w:val="0004087C"/>
    <w:rsid w:val="00043008"/>
    <w:rsid w:val="00043FA9"/>
    <w:rsid w:val="0004525D"/>
    <w:rsid w:val="00045DCC"/>
    <w:rsid w:val="00045E35"/>
    <w:rsid w:val="00050E50"/>
    <w:rsid w:val="00053540"/>
    <w:rsid w:val="000600B6"/>
    <w:rsid w:val="0006044F"/>
    <w:rsid w:val="00060E3E"/>
    <w:rsid w:val="000627D6"/>
    <w:rsid w:val="000628CB"/>
    <w:rsid w:val="000631D1"/>
    <w:rsid w:val="00063DEE"/>
    <w:rsid w:val="00064CFC"/>
    <w:rsid w:val="000664F7"/>
    <w:rsid w:val="00067883"/>
    <w:rsid w:val="000700E9"/>
    <w:rsid w:val="000715E0"/>
    <w:rsid w:val="00075E7A"/>
    <w:rsid w:val="000811CA"/>
    <w:rsid w:val="0008177E"/>
    <w:rsid w:val="000824B2"/>
    <w:rsid w:val="00084875"/>
    <w:rsid w:val="000852A1"/>
    <w:rsid w:val="00091252"/>
    <w:rsid w:val="0009190B"/>
    <w:rsid w:val="00093F4D"/>
    <w:rsid w:val="000955ED"/>
    <w:rsid w:val="00096703"/>
    <w:rsid w:val="00096D3D"/>
    <w:rsid w:val="00097859"/>
    <w:rsid w:val="000A4E47"/>
    <w:rsid w:val="000A783D"/>
    <w:rsid w:val="000C0B16"/>
    <w:rsid w:val="000C3EA5"/>
    <w:rsid w:val="000C3F73"/>
    <w:rsid w:val="000C4DCD"/>
    <w:rsid w:val="000C4DCF"/>
    <w:rsid w:val="000C5F34"/>
    <w:rsid w:val="000D077C"/>
    <w:rsid w:val="000D0B41"/>
    <w:rsid w:val="000D1E27"/>
    <w:rsid w:val="000D2139"/>
    <w:rsid w:val="000D24C1"/>
    <w:rsid w:val="000D2D92"/>
    <w:rsid w:val="000D5E12"/>
    <w:rsid w:val="000D6604"/>
    <w:rsid w:val="000D7F7F"/>
    <w:rsid w:val="000E095F"/>
    <w:rsid w:val="000E2342"/>
    <w:rsid w:val="000E2881"/>
    <w:rsid w:val="000E4A3C"/>
    <w:rsid w:val="000E5537"/>
    <w:rsid w:val="000E7607"/>
    <w:rsid w:val="000F02F8"/>
    <w:rsid w:val="000F064A"/>
    <w:rsid w:val="000F0910"/>
    <w:rsid w:val="000F0ED1"/>
    <w:rsid w:val="000F2554"/>
    <w:rsid w:val="000F3B49"/>
    <w:rsid w:val="000F3C0C"/>
    <w:rsid w:val="000F3E39"/>
    <w:rsid w:val="000F49C5"/>
    <w:rsid w:val="000F60D3"/>
    <w:rsid w:val="001041CF"/>
    <w:rsid w:val="00106C3F"/>
    <w:rsid w:val="0011038F"/>
    <w:rsid w:val="001103D6"/>
    <w:rsid w:val="00111C9A"/>
    <w:rsid w:val="00114C59"/>
    <w:rsid w:val="00117CAB"/>
    <w:rsid w:val="00121A21"/>
    <w:rsid w:val="001250C2"/>
    <w:rsid w:val="001267F4"/>
    <w:rsid w:val="0013074D"/>
    <w:rsid w:val="00130D73"/>
    <w:rsid w:val="00130FA0"/>
    <w:rsid w:val="00131743"/>
    <w:rsid w:val="00132159"/>
    <w:rsid w:val="001348B6"/>
    <w:rsid w:val="00134D2A"/>
    <w:rsid w:val="00134EAD"/>
    <w:rsid w:val="00140363"/>
    <w:rsid w:val="00141CC6"/>
    <w:rsid w:val="00142576"/>
    <w:rsid w:val="00144278"/>
    <w:rsid w:val="00151561"/>
    <w:rsid w:val="00151751"/>
    <w:rsid w:val="00151F63"/>
    <w:rsid w:val="00152A44"/>
    <w:rsid w:val="00152D85"/>
    <w:rsid w:val="00152F3F"/>
    <w:rsid w:val="00153636"/>
    <w:rsid w:val="00154735"/>
    <w:rsid w:val="00156737"/>
    <w:rsid w:val="00160CB5"/>
    <w:rsid w:val="00162577"/>
    <w:rsid w:val="00162ED9"/>
    <w:rsid w:val="001637CA"/>
    <w:rsid w:val="00163C84"/>
    <w:rsid w:val="00164924"/>
    <w:rsid w:val="00165F17"/>
    <w:rsid w:val="00166D91"/>
    <w:rsid w:val="0017017F"/>
    <w:rsid w:val="0017092E"/>
    <w:rsid w:val="001741D0"/>
    <w:rsid w:val="00175468"/>
    <w:rsid w:val="00175B09"/>
    <w:rsid w:val="00176737"/>
    <w:rsid w:val="00180284"/>
    <w:rsid w:val="00180A84"/>
    <w:rsid w:val="00180F28"/>
    <w:rsid w:val="00181B51"/>
    <w:rsid w:val="001826AD"/>
    <w:rsid w:val="00182CD7"/>
    <w:rsid w:val="00183B86"/>
    <w:rsid w:val="00183EAA"/>
    <w:rsid w:val="00184318"/>
    <w:rsid w:val="00185F98"/>
    <w:rsid w:val="00187430"/>
    <w:rsid w:val="00187FBC"/>
    <w:rsid w:val="00193B24"/>
    <w:rsid w:val="001955C2"/>
    <w:rsid w:val="00197AB3"/>
    <w:rsid w:val="001A12B3"/>
    <w:rsid w:val="001A2A9D"/>
    <w:rsid w:val="001A388A"/>
    <w:rsid w:val="001A5979"/>
    <w:rsid w:val="001A65FF"/>
    <w:rsid w:val="001B02AE"/>
    <w:rsid w:val="001B35AE"/>
    <w:rsid w:val="001B39A9"/>
    <w:rsid w:val="001B44E2"/>
    <w:rsid w:val="001B4C0E"/>
    <w:rsid w:val="001B644A"/>
    <w:rsid w:val="001B6515"/>
    <w:rsid w:val="001B73B5"/>
    <w:rsid w:val="001C13F4"/>
    <w:rsid w:val="001C3462"/>
    <w:rsid w:val="001C3CEC"/>
    <w:rsid w:val="001C4B07"/>
    <w:rsid w:val="001C6B5C"/>
    <w:rsid w:val="001D11E2"/>
    <w:rsid w:val="001D1E99"/>
    <w:rsid w:val="001D2FEB"/>
    <w:rsid w:val="001D3A65"/>
    <w:rsid w:val="001D4981"/>
    <w:rsid w:val="001D5144"/>
    <w:rsid w:val="001D5852"/>
    <w:rsid w:val="001D6372"/>
    <w:rsid w:val="001E0838"/>
    <w:rsid w:val="001E2FB5"/>
    <w:rsid w:val="001E37D8"/>
    <w:rsid w:val="001E4581"/>
    <w:rsid w:val="001E571D"/>
    <w:rsid w:val="001E7DD7"/>
    <w:rsid w:val="001F0B12"/>
    <w:rsid w:val="001F1E4C"/>
    <w:rsid w:val="001F5A3F"/>
    <w:rsid w:val="001F6001"/>
    <w:rsid w:val="0020115E"/>
    <w:rsid w:val="002023B7"/>
    <w:rsid w:val="002024C7"/>
    <w:rsid w:val="002035E3"/>
    <w:rsid w:val="00205D44"/>
    <w:rsid w:val="00206877"/>
    <w:rsid w:val="00206C6D"/>
    <w:rsid w:val="00211ECF"/>
    <w:rsid w:val="00212B4E"/>
    <w:rsid w:val="00213380"/>
    <w:rsid w:val="00213EE0"/>
    <w:rsid w:val="0021623A"/>
    <w:rsid w:val="0021645A"/>
    <w:rsid w:val="0022047F"/>
    <w:rsid w:val="00221066"/>
    <w:rsid w:val="00225BF0"/>
    <w:rsid w:val="00230186"/>
    <w:rsid w:val="00230695"/>
    <w:rsid w:val="0023111B"/>
    <w:rsid w:val="00234F9E"/>
    <w:rsid w:val="002353DA"/>
    <w:rsid w:val="0023596C"/>
    <w:rsid w:val="002365C3"/>
    <w:rsid w:val="00237C66"/>
    <w:rsid w:val="00243FEF"/>
    <w:rsid w:val="00244900"/>
    <w:rsid w:val="00251101"/>
    <w:rsid w:val="00252B46"/>
    <w:rsid w:val="00253B35"/>
    <w:rsid w:val="0025685A"/>
    <w:rsid w:val="0026099D"/>
    <w:rsid w:val="002616E8"/>
    <w:rsid w:val="00263804"/>
    <w:rsid w:val="00264BAE"/>
    <w:rsid w:val="00265C02"/>
    <w:rsid w:val="00266546"/>
    <w:rsid w:val="00272A02"/>
    <w:rsid w:val="00273F7D"/>
    <w:rsid w:val="00273FD1"/>
    <w:rsid w:val="002741B0"/>
    <w:rsid w:val="002748F5"/>
    <w:rsid w:val="00277482"/>
    <w:rsid w:val="00280128"/>
    <w:rsid w:val="00281E93"/>
    <w:rsid w:val="00282020"/>
    <w:rsid w:val="00282AEA"/>
    <w:rsid w:val="00284DAE"/>
    <w:rsid w:val="00285127"/>
    <w:rsid w:val="00285DF8"/>
    <w:rsid w:val="00290EF5"/>
    <w:rsid w:val="002928CF"/>
    <w:rsid w:val="0029294A"/>
    <w:rsid w:val="002932CF"/>
    <w:rsid w:val="0029345A"/>
    <w:rsid w:val="00293B25"/>
    <w:rsid w:val="00296251"/>
    <w:rsid w:val="002974FB"/>
    <w:rsid w:val="002A034A"/>
    <w:rsid w:val="002A20A1"/>
    <w:rsid w:val="002A3337"/>
    <w:rsid w:val="002A48BA"/>
    <w:rsid w:val="002A4C8B"/>
    <w:rsid w:val="002A5856"/>
    <w:rsid w:val="002A5918"/>
    <w:rsid w:val="002A5EE5"/>
    <w:rsid w:val="002A671B"/>
    <w:rsid w:val="002B0072"/>
    <w:rsid w:val="002B0647"/>
    <w:rsid w:val="002B145E"/>
    <w:rsid w:val="002B1C24"/>
    <w:rsid w:val="002B2923"/>
    <w:rsid w:val="002B7E6A"/>
    <w:rsid w:val="002C06D5"/>
    <w:rsid w:val="002C0A1F"/>
    <w:rsid w:val="002C7139"/>
    <w:rsid w:val="002D1F3A"/>
    <w:rsid w:val="002D2F68"/>
    <w:rsid w:val="002D3072"/>
    <w:rsid w:val="002D360C"/>
    <w:rsid w:val="002D3ECC"/>
    <w:rsid w:val="002D50AF"/>
    <w:rsid w:val="002D59AB"/>
    <w:rsid w:val="002D68C2"/>
    <w:rsid w:val="002E0548"/>
    <w:rsid w:val="002E38CF"/>
    <w:rsid w:val="002E3A10"/>
    <w:rsid w:val="002E41FF"/>
    <w:rsid w:val="002E469C"/>
    <w:rsid w:val="002E5C4B"/>
    <w:rsid w:val="002E61AE"/>
    <w:rsid w:val="002E781B"/>
    <w:rsid w:val="002F2570"/>
    <w:rsid w:val="002F602B"/>
    <w:rsid w:val="002F6DB8"/>
    <w:rsid w:val="002F707D"/>
    <w:rsid w:val="003009A2"/>
    <w:rsid w:val="00301CF2"/>
    <w:rsid w:val="00302331"/>
    <w:rsid w:val="00303D76"/>
    <w:rsid w:val="0030437E"/>
    <w:rsid w:val="00304E9E"/>
    <w:rsid w:val="00305088"/>
    <w:rsid w:val="00305BA3"/>
    <w:rsid w:val="00310165"/>
    <w:rsid w:val="003112A9"/>
    <w:rsid w:val="003121ED"/>
    <w:rsid w:val="00313458"/>
    <w:rsid w:val="003140A5"/>
    <w:rsid w:val="00315CDD"/>
    <w:rsid w:val="00317D58"/>
    <w:rsid w:val="0032096D"/>
    <w:rsid w:val="00324660"/>
    <w:rsid w:val="00324F53"/>
    <w:rsid w:val="00330717"/>
    <w:rsid w:val="00330777"/>
    <w:rsid w:val="00330ED8"/>
    <w:rsid w:val="00332371"/>
    <w:rsid w:val="00334D79"/>
    <w:rsid w:val="0033558C"/>
    <w:rsid w:val="003359D8"/>
    <w:rsid w:val="00337C29"/>
    <w:rsid w:val="00337F67"/>
    <w:rsid w:val="003415B5"/>
    <w:rsid w:val="003416FB"/>
    <w:rsid w:val="00345117"/>
    <w:rsid w:val="00350CF0"/>
    <w:rsid w:val="0035772C"/>
    <w:rsid w:val="00360921"/>
    <w:rsid w:val="00363F24"/>
    <w:rsid w:val="00364371"/>
    <w:rsid w:val="003646B0"/>
    <w:rsid w:val="003672A8"/>
    <w:rsid w:val="0037382C"/>
    <w:rsid w:val="003742FE"/>
    <w:rsid w:val="003746B4"/>
    <w:rsid w:val="00374BDB"/>
    <w:rsid w:val="00374FE3"/>
    <w:rsid w:val="00376598"/>
    <w:rsid w:val="003802A5"/>
    <w:rsid w:val="00381059"/>
    <w:rsid w:val="00381123"/>
    <w:rsid w:val="00383D8C"/>
    <w:rsid w:val="003840F9"/>
    <w:rsid w:val="00384E97"/>
    <w:rsid w:val="00385CDA"/>
    <w:rsid w:val="00386FC4"/>
    <w:rsid w:val="00390435"/>
    <w:rsid w:val="00391432"/>
    <w:rsid w:val="00393E0C"/>
    <w:rsid w:val="003A0A74"/>
    <w:rsid w:val="003A1001"/>
    <w:rsid w:val="003A1293"/>
    <w:rsid w:val="003A2449"/>
    <w:rsid w:val="003A31D5"/>
    <w:rsid w:val="003A3580"/>
    <w:rsid w:val="003A3BCC"/>
    <w:rsid w:val="003A5C41"/>
    <w:rsid w:val="003A5E24"/>
    <w:rsid w:val="003A624B"/>
    <w:rsid w:val="003B3C7C"/>
    <w:rsid w:val="003B3D78"/>
    <w:rsid w:val="003B6D58"/>
    <w:rsid w:val="003C0B24"/>
    <w:rsid w:val="003C39D0"/>
    <w:rsid w:val="003C5CCA"/>
    <w:rsid w:val="003C6A50"/>
    <w:rsid w:val="003C6A58"/>
    <w:rsid w:val="003C74DD"/>
    <w:rsid w:val="003D0732"/>
    <w:rsid w:val="003D09E9"/>
    <w:rsid w:val="003D0BF4"/>
    <w:rsid w:val="003D2164"/>
    <w:rsid w:val="003D6A32"/>
    <w:rsid w:val="003D6A79"/>
    <w:rsid w:val="003E3190"/>
    <w:rsid w:val="003E475B"/>
    <w:rsid w:val="003E61CB"/>
    <w:rsid w:val="003E6DAE"/>
    <w:rsid w:val="003F2196"/>
    <w:rsid w:val="003F35BA"/>
    <w:rsid w:val="003F3EFC"/>
    <w:rsid w:val="003F4D58"/>
    <w:rsid w:val="003F70C0"/>
    <w:rsid w:val="003F7737"/>
    <w:rsid w:val="00400BC6"/>
    <w:rsid w:val="00400FEA"/>
    <w:rsid w:val="00401E9C"/>
    <w:rsid w:val="0040592F"/>
    <w:rsid w:val="00405A3E"/>
    <w:rsid w:val="0041127F"/>
    <w:rsid w:val="0041338D"/>
    <w:rsid w:val="004135C4"/>
    <w:rsid w:val="00416A1F"/>
    <w:rsid w:val="00417316"/>
    <w:rsid w:val="00420C01"/>
    <w:rsid w:val="00422BC5"/>
    <w:rsid w:val="00422D3B"/>
    <w:rsid w:val="00422EB5"/>
    <w:rsid w:val="00422F84"/>
    <w:rsid w:val="00425847"/>
    <w:rsid w:val="0042595F"/>
    <w:rsid w:val="00426454"/>
    <w:rsid w:val="0043194D"/>
    <w:rsid w:val="00431BC3"/>
    <w:rsid w:val="00431C49"/>
    <w:rsid w:val="00432355"/>
    <w:rsid w:val="00433115"/>
    <w:rsid w:val="004350BA"/>
    <w:rsid w:val="004359C8"/>
    <w:rsid w:val="00435F66"/>
    <w:rsid w:val="004361D3"/>
    <w:rsid w:val="00440D40"/>
    <w:rsid w:val="004418B2"/>
    <w:rsid w:val="00446FDC"/>
    <w:rsid w:val="004500C1"/>
    <w:rsid w:val="004536AA"/>
    <w:rsid w:val="00454B0A"/>
    <w:rsid w:val="0045584B"/>
    <w:rsid w:val="004562B0"/>
    <w:rsid w:val="0046036D"/>
    <w:rsid w:val="0046136A"/>
    <w:rsid w:val="004615F3"/>
    <w:rsid w:val="00461C13"/>
    <w:rsid w:val="004642FD"/>
    <w:rsid w:val="004643F9"/>
    <w:rsid w:val="0046462A"/>
    <w:rsid w:val="0047084F"/>
    <w:rsid w:val="004721B7"/>
    <w:rsid w:val="00472B8D"/>
    <w:rsid w:val="004744F0"/>
    <w:rsid w:val="00475A8A"/>
    <w:rsid w:val="0047754A"/>
    <w:rsid w:val="00480795"/>
    <w:rsid w:val="004808D9"/>
    <w:rsid w:val="00481ED5"/>
    <w:rsid w:val="00483FBA"/>
    <w:rsid w:val="00485AFF"/>
    <w:rsid w:val="00485B24"/>
    <w:rsid w:val="00485F51"/>
    <w:rsid w:val="00487575"/>
    <w:rsid w:val="00487930"/>
    <w:rsid w:val="00491ACC"/>
    <w:rsid w:val="004924C6"/>
    <w:rsid w:val="00493081"/>
    <w:rsid w:val="00494FBA"/>
    <w:rsid w:val="004A1D3A"/>
    <w:rsid w:val="004A1DAF"/>
    <w:rsid w:val="004A2DAA"/>
    <w:rsid w:val="004A6939"/>
    <w:rsid w:val="004A6B17"/>
    <w:rsid w:val="004B36BB"/>
    <w:rsid w:val="004B6CD3"/>
    <w:rsid w:val="004B6DA6"/>
    <w:rsid w:val="004C111B"/>
    <w:rsid w:val="004C3800"/>
    <w:rsid w:val="004C51C4"/>
    <w:rsid w:val="004C6C13"/>
    <w:rsid w:val="004C7076"/>
    <w:rsid w:val="004D03D3"/>
    <w:rsid w:val="004D0A11"/>
    <w:rsid w:val="004D1DE3"/>
    <w:rsid w:val="004D26AC"/>
    <w:rsid w:val="004D5352"/>
    <w:rsid w:val="004D7F63"/>
    <w:rsid w:val="004E050C"/>
    <w:rsid w:val="004E3292"/>
    <w:rsid w:val="004E3351"/>
    <w:rsid w:val="004E3F15"/>
    <w:rsid w:val="004E4CBB"/>
    <w:rsid w:val="004E6B0F"/>
    <w:rsid w:val="004F0C92"/>
    <w:rsid w:val="004F2638"/>
    <w:rsid w:val="004F4238"/>
    <w:rsid w:val="004F4D1B"/>
    <w:rsid w:val="004F55E7"/>
    <w:rsid w:val="004F6867"/>
    <w:rsid w:val="004F76B6"/>
    <w:rsid w:val="00501894"/>
    <w:rsid w:val="005021DC"/>
    <w:rsid w:val="00502C58"/>
    <w:rsid w:val="00505084"/>
    <w:rsid w:val="005058E2"/>
    <w:rsid w:val="005069A1"/>
    <w:rsid w:val="005069CB"/>
    <w:rsid w:val="005101B4"/>
    <w:rsid w:val="00510480"/>
    <w:rsid w:val="005115EB"/>
    <w:rsid w:val="00511839"/>
    <w:rsid w:val="00511E90"/>
    <w:rsid w:val="00516226"/>
    <w:rsid w:val="0051723F"/>
    <w:rsid w:val="005218A5"/>
    <w:rsid w:val="00522882"/>
    <w:rsid w:val="00522AC4"/>
    <w:rsid w:val="005244CC"/>
    <w:rsid w:val="0052480C"/>
    <w:rsid w:val="005249A1"/>
    <w:rsid w:val="00526C5D"/>
    <w:rsid w:val="00530513"/>
    <w:rsid w:val="0053094C"/>
    <w:rsid w:val="00530CFB"/>
    <w:rsid w:val="00530F5C"/>
    <w:rsid w:val="00531929"/>
    <w:rsid w:val="00532CE7"/>
    <w:rsid w:val="005366C9"/>
    <w:rsid w:val="00541932"/>
    <w:rsid w:val="00541A56"/>
    <w:rsid w:val="00542A31"/>
    <w:rsid w:val="005466CA"/>
    <w:rsid w:val="00551F19"/>
    <w:rsid w:val="005534C1"/>
    <w:rsid w:val="00553B42"/>
    <w:rsid w:val="00553F53"/>
    <w:rsid w:val="0055545E"/>
    <w:rsid w:val="005567E0"/>
    <w:rsid w:val="0055727B"/>
    <w:rsid w:val="005576A9"/>
    <w:rsid w:val="0055795B"/>
    <w:rsid w:val="00562698"/>
    <w:rsid w:val="00570C09"/>
    <w:rsid w:val="00572E6C"/>
    <w:rsid w:val="005743E0"/>
    <w:rsid w:val="00575E94"/>
    <w:rsid w:val="00577D66"/>
    <w:rsid w:val="00581FB4"/>
    <w:rsid w:val="00583ABE"/>
    <w:rsid w:val="00583D60"/>
    <w:rsid w:val="00583D9B"/>
    <w:rsid w:val="00586272"/>
    <w:rsid w:val="00591B5D"/>
    <w:rsid w:val="00594FEC"/>
    <w:rsid w:val="005A2955"/>
    <w:rsid w:val="005A2FC7"/>
    <w:rsid w:val="005B07CC"/>
    <w:rsid w:val="005B0E18"/>
    <w:rsid w:val="005B5F29"/>
    <w:rsid w:val="005B684D"/>
    <w:rsid w:val="005B776E"/>
    <w:rsid w:val="005B7BD5"/>
    <w:rsid w:val="005C3444"/>
    <w:rsid w:val="005C5F4F"/>
    <w:rsid w:val="005C664C"/>
    <w:rsid w:val="005C6C85"/>
    <w:rsid w:val="005C7C30"/>
    <w:rsid w:val="005D0187"/>
    <w:rsid w:val="005D10FD"/>
    <w:rsid w:val="005D211A"/>
    <w:rsid w:val="005D41EC"/>
    <w:rsid w:val="005D52D5"/>
    <w:rsid w:val="005D6F74"/>
    <w:rsid w:val="005D790F"/>
    <w:rsid w:val="005E0A6E"/>
    <w:rsid w:val="005E173A"/>
    <w:rsid w:val="005E3C87"/>
    <w:rsid w:val="005E4B50"/>
    <w:rsid w:val="005E4B9A"/>
    <w:rsid w:val="005E522A"/>
    <w:rsid w:val="005E6A8B"/>
    <w:rsid w:val="005E6D4B"/>
    <w:rsid w:val="005E7265"/>
    <w:rsid w:val="005E780F"/>
    <w:rsid w:val="005F0A84"/>
    <w:rsid w:val="005F21DA"/>
    <w:rsid w:val="005F21FF"/>
    <w:rsid w:val="005F4DD6"/>
    <w:rsid w:val="005F650D"/>
    <w:rsid w:val="00601419"/>
    <w:rsid w:val="00602B4D"/>
    <w:rsid w:val="00604B73"/>
    <w:rsid w:val="0060584C"/>
    <w:rsid w:val="00611C4F"/>
    <w:rsid w:val="00615D7A"/>
    <w:rsid w:val="00620858"/>
    <w:rsid w:val="00621822"/>
    <w:rsid w:val="00627C55"/>
    <w:rsid w:val="00631BA5"/>
    <w:rsid w:val="006340AA"/>
    <w:rsid w:val="00634739"/>
    <w:rsid w:val="00635372"/>
    <w:rsid w:val="00636B30"/>
    <w:rsid w:val="00637EBD"/>
    <w:rsid w:val="00642C93"/>
    <w:rsid w:val="00643C95"/>
    <w:rsid w:val="00644340"/>
    <w:rsid w:val="00644DA3"/>
    <w:rsid w:val="00645964"/>
    <w:rsid w:val="00645BEF"/>
    <w:rsid w:val="0065040B"/>
    <w:rsid w:val="0065225C"/>
    <w:rsid w:val="00653803"/>
    <w:rsid w:val="00655157"/>
    <w:rsid w:val="00657300"/>
    <w:rsid w:val="00660EDD"/>
    <w:rsid w:val="006634E8"/>
    <w:rsid w:val="00663EAE"/>
    <w:rsid w:val="00665BB7"/>
    <w:rsid w:val="0067008E"/>
    <w:rsid w:val="00670AC3"/>
    <w:rsid w:val="0067372D"/>
    <w:rsid w:val="00674AF9"/>
    <w:rsid w:val="006768F2"/>
    <w:rsid w:val="0068014F"/>
    <w:rsid w:val="00680A2F"/>
    <w:rsid w:val="00682493"/>
    <w:rsid w:val="00682BB8"/>
    <w:rsid w:val="00683E2B"/>
    <w:rsid w:val="00683ED5"/>
    <w:rsid w:val="00685679"/>
    <w:rsid w:val="0069114E"/>
    <w:rsid w:val="006924C4"/>
    <w:rsid w:val="006A02ED"/>
    <w:rsid w:val="006A031F"/>
    <w:rsid w:val="006A03CB"/>
    <w:rsid w:val="006A2123"/>
    <w:rsid w:val="006A2622"/>
    <w:rsid w:val="006A45F6"/>
    <w:rsid w:val="006A62CE"/>
    <w:rsid w:val="006A657A"/>
    <w:rsid w:val="006A7DA8"/>
    <w:rsid w:val="006B0239"/>
    <w:rsid w:val="006B161E"/>
    <w:rsid w:val="006B194B"/>
    <w:rsid w:val="006B1C17"/>
    <w:rsid w:val="006B39BB"/>
    <w:rsid w:val="006B3B9A"/>
    <w:rsid w:val="006B3CB8"/>
    <w:rsid w:val="006B67BD"/>
    <w:rsid w:val="006B6D35"/>
    <w:rsid w:val="006B7F2F"/>
    <w:rsid w:val="006C048A"/>
    <w:rsid w:val="006C15BF"/>
    <w:rsid w:val="006C2703"/>
    <w:rsid w:val="006C339C"/>
    <w:rsid w:val="006C3EC6"/>
    <w:rsid w:val="006C4270"/>
    <w:rsid w:val="006C4990"/>
    <w:rsid w:val="006C7C58"/>
    <w:rsid w:val="006E474B"/>
    <w:rsid w:val="006E6234"/>
    <w:rsid w:val="006E6530"/>
    <w:rsid w:val="006E6A05"/>
    <w:rsid w:val="006F0B81"/>
    <w:rsid w:val="006F1627"/>
    <w:rsid w:val="006F25A0"/>
    <w:rsid w:val="006F3262"/>
    <w:rsid w:val="006F5167"/>
    <w:rsid w:val="006F643D"/>
    <w:rsid w:val="00704EA3"/>
    <w:rsid w:val="00711D4D"/>
    <w:rsid w:val="00712A40"/>
    <w:rsid w:val="00714268"/>
    <w:rsid w:val="0072011E"/>
    <w:rsid w:val="00727187"/>
    <w:rsid w:val="0072792C"/>
    <w:rsid w:val="00727ADF"/>
    <w:rsid w:val="00735527"/>
    <w:rsid w:val="00736700"/>
    <w:rsid w:val="00736717"/>
    <w:rsid w:val="00736F48"/>
    <w:rsid w:val="00737696"/>
    <w:rsid w:val="00740B65"/>
    <w:rsid w:val="00741B9E"/>
    <w:rsid w:val="00742F5A"/>
    <w:rsid w:val="00743176"/>
    <w:rsid w:val="007434BE"/>
    <w:rsid w:val="00747E18"/>
    <w:rsid w:val="00752799"/>
    <w:rsid w:val="00752EFE"/>
    <w:rsid w:val="00756264"/>
    <w:rsid w:val="00757188"/>
    <w:rsid w:val="007611A1"/>
    <w:rsid w:val="00762A27"/>
    <w:rsid w:val="0076312C"/>
    <w:rsid w:val="007644F8"/>
    <w:rsid w:val="0076484D"/>
    <w:rsid w:val="00765543"/>
    <w:rsid w:val="007659B0"/>
    <w:rsid w:val="00765CB0"/>
    <w:rsid w:val="007660AD"/>
    <w:rsid w:val="0076613C"/>
    <w:rsid w:val="0076622F"/>
    <w:rsid w:val="00770953"/>
    <w:rsid w:val="007741D6"/>
    <w:rsid w:val="00774A68"/>
    <w:rsid w:val="007766CC"/>
    <w:rsid w:val="00776D3B"/>
    <w:rsid w:val="00776ED3"/>
    <w:rsid w:val="00784789"/>
    <w:rsid w:val="007867A5"/>
    <w:rsid w:val="00787644"/>
    <w:rsid w:val="0079135C"/>
    <w:rsid w:val="007964B4"/>
    <w:rsid w:val="00797E90"/>
    <w:rsid w:val="007A4F27"/>
    <w:rsid w:val="007A513F"/>
    <w:rsid w:val="007A648B"/>
    <w:rsid w:val="007A715C"/>
    <w:rsid w:val="007B2274"/>
    <w:rsid w:val="007B296A"/>
    <w:rsid w:val="007B44E5"/>
    <w:rsid w:val="007B50D4"/>
    <w:rsid w:val="007B6612"/>
    <w:rsid w:val="007B6EE2"/>
    <w:rsid w:val="007B77BD"/>
    <w:rsid w:val="007C004A"/>
    <w:rsid w:val="007C09B8"/>
    <w:rsid w:val="007C2B5B"/>
    <w:rsid w:val="007C36D3"/>
    <w:rsid w:val="007C408F"/>
    <w:rsid w:val="007C5D38"/>
    <w:rsid w:val="007D106E"/>
    <w:rsid w:val="007D1F76"/>
    <w:rsid w:val="007D5096"/>
    <w:rsid w:val="007D69D7"/>
    <w:rsid w:val="007E0BB5"/>
    <w:rsid w:val="007E0E31"/>
    <w:rsid w:val="007E2901"/>
    <w:rsid w:val="007E39A1"/>
    <w:rsid w:val="007E5920"/>
    <w:rsid w:val="007F1622"/>
    <w:rsid w:val="007F1815"/>
    <w:rsid w:val="007F45E2"/>
    <w:rsid w:val="0080053B"/>
    <w:rsid w:val="008041BF"/>
    <w:rsid w:val="00804220"/>
    <w:rsid w:val="00804779"/>
    <w:rsid w:val="008056CB"/>
    <w:rsid w:val="008072C1"/>
    <w:rsid w:val="00813637"/>
    <w:rsid w:val="00817A16"/>
    <w:rsid w:val="00821D27"/>
    <w:rsid w:val="0082335B"/>
    <w:rsid w:val="008305CB"/>
    <w:rsid w:val="0083139C"/>
    <w:rsid w:val="0083188E"/>
    <w:rsid w:val="00835CDC"/>
    <w:rsid w:val="00835E75"/>
    <w:rsid w:val="008379A5"/>
    <w:rsid w:val="00842ABD"/>
    <w:rsid w:val="008438AF"/>
    <w:rsid w:val="008446B3"/>
    <w:rsid w:val="008447C6"/>
    <w:rsid w:val="0085035F"/>
    <w:rsid w:val="00851BD8"/>
    <w:rsid w:val="00852B13"/>
    <w:rsid w:val="0085347E"/>
    <w:rsid w:val="00853CAA"/>
    <w:rsid w:val="00854A18"/>
    <w:rsid w:val="00856C83"/>
    <w:rsid w:val="00860F43"/>
    <w:rsid w:val="0086379E"/>
    <w:rsid w:val="00863B51"/>
    <w:rsid w:val="00865B8F"/>
    <w:rsid w:val="00865B90"/>
    <w:rsid w:val="00866E8E"/>
    <w:rsid w:val="0087019E"/>
    <w:rsid w:val="00874A32"/>
    <w:rsid w:val="00875DD2"/>
    <w:rsid w:val="00881115"/>
    <w:rsid w:val="00881B0E"/>
    <w:rsid w:val="00887CBD"/>
    <w:rsid w:val="008909B4"/>
    <w:rsid w:val="00890E7D"/>
    <w:rsid w:val="00891AD9"/>
    <w:rsid w:val="00893595"/>
    <w:rsid w:val="008966BC"/>
    <w:rsid w:val="00896726"/>
    <w:rsid w:val="008A13D1"/>
    <w:rsid w:val="008A17C6"/>
    <w:rsid w:val="008A369F"/>
    <w:rsid w:val="008A4D7A"/>
    <w:rsid w:val="008A4E1D"/>
    <w:rsid w:val="008A6704"/>
    <w:rsid w:val="008A68D6"/>
    <w:rsid w:val="008B1B47"/>
    <w:rsid w:val="008B1DA9"/>
    <w:rsid w:val="008B4515"/>
    <w:rsid w:val="008B4644"/>
    <w:rsid w:val="008B4DD9"/>
    <w:rsid w:val="008B7694"/>
    <w:rsid w:val="008C02EC"/>
    <w:rsid w:val="008C0425"/>
    <w:rsid w:val="008C1C0A"/>
    <w:rsid w:val="008C1DF0"/>
    <w:rsid w:val="008C25D1"/>
    <w:rsid w:val="008C37F7"/>
    <w:rsid w:val="008C3B3B"/>
    <w:rsid w:val="008C4CC6"/>
    <w:rsid w:val="008C58F2"/>
    <w:rsid w:val="008C5BEC"/>
    <w:rsid w:val="008C60AF"/>
    <w:rsid w:val="008C6345"/>
    <w:rsid w:val="008C7F0A"/>
    <w:rsid w:val="008D1008"/>
    <w:rsid w:val="008D21DC"/>
    <w:rsid w:val="008D2801"/>
    <w:rsid w:val="008D2A66"/>
    <w:rsid w:val="008D2F0C"/>
    <w:rsid w:val="008D4AFF"/>
    <w:rsid w:val="008D70D4"/>
    <w:rsid w:val="008E52B5"/>
    <w:rsid w:val="008E65F8"/>
    <w:rsid w:val="008F0A4E"/>
    <w:rsid w:val="008F284B"/>
    <w:rsid w:val="008F2B44"/>
    <w:rsid w:val="008F39FA"/>
    <w:rsid w:val="008F428B"/>
    <w:rsid w:val="008F4871"/>
    <w:rsid w:val="008F5AC2"/>
    <w:rsid w:val="008F7215"/>
    <w:rsid w:val="009028B3"/>
    <w:rsid w:val="009030A3"/>
    <w:rsid w:val="009057A8"/>
    <w:rsid w:val="00905A30"/>
    <w:rsid w:val="00905AE8"/>
    <w:rsid w:val="00906AE2"/>
    <w:rsid w:val="00906D51"/>
    <w:rsid w:val="0090704A"/>
    <w:rsid w:val="00912730"/>
    <w:rsid w:val="0092260C"/>
    <w:rsid w:val="00924C8F"/>
    <w:rsid w:val="00927A0D"/>
    <w:rsid w:val="009306BB"/>
    <w:rsid w:val="00932BC0"/>
    <w:rsid w:val="00934238"/>
    <w:rsid w:val="00934D5A"/>
    <w:rsid w:val="00936160"/>
    <w:rsid w:val="00937DFE"/>
    <w:rsid w:val="00940DD5"/>
    <w:rsid w:val="00941B6D"/>
    <w:rsid w:val="0094366E"/>
    <w:rsid w:val="009443CC"/>
    <w:rsid w:val="00944B03"/>
    <w:rsid w:val="0094581B"/>
    <w:rsid w:val="00946FBC"/>
    <w:rsid w:val="0095107A"/>
    <w:rsid w:val="00951369"/>
    <w:rsid w:val="00951BB5"/>
    <w:rsid w:val="00953138"/>
    <w:rsid w:val="009547D2"/>
    <w:rsid w:val="00954B26"/>
    <w:rsid w:val="00956718"/>
    <w:rsid w:val="00960503"/>
    <w:rsid w:val="009606AE"/>
    <w:rsid w:val="009645C8"/>
    <w:rsid w:val="0096663C"/>
    <w:rsid w:val="00966CEF"/>
    <w:rsid w:val="00970E35"/>
    <w:rsid w:val="00971890"/>
    <w:rsid w:val="00972C70"/>
    <w:rsid w:val="009733CE"/>
    <w:rsid w:val="00973687"/>
    <w:rsid w:val="00974A76"/>
    <w:rsid w:val="0097601F"/>
    <w:rsid w:val="00982316"/>
    <w:rsid w:val="00983A26"/>
    <w:rsid w:val="00986202"/>
    <w:rsid w:val="0098737C"/>
    <w:rsid w:val="00990922"/>
    <w:rsid w:val="009909D0"/>
    <w:rsid w:val="00994F3D"/>
    <w:rsid w:val="009956EA"/>
    <w:rsid w:val="00996952"/>
    <w:rsid w:val="009970CF"/>
    <w:rsid w:val="009978DB"/>
    <w:rsid w:val="009A0137"/>
    <w:rsid w:val="009A0310"/>
    <w:rsid w:val="009A0444"/>
    <w:rsid w:val="009A2E14"/>
    <w:rsid w:val="009A3744"/>
    <w:rsid w:val="009A5415"/>
    <w:rsid w:val="009A5E86"/>
    <w:rsid w:val="009A6ECC"/>
    <w:rsid w:val="009B1310"/>
    <w:rsid w:val="009B2CCD"/>
    <w:rsid w:val="009B2DB2"/>
    <w:rsid w:val="009B313F"/>
    <w:rsid w:val="009B4B06"/>
    <w:rsid w:val="009B68FB"/>
    <w:rsid w:val="009B6903"/>
    <w:rsid w:val="009B7226"/>
    <w:rsid w:val="009C0170"/>
    <w:rsid w:val="009C087F"/>
    <w:rsid w:val="009C4DF8"/>
    <w:rsid w:val="009C4F85"/>
    <w:rsid w:val="009D064F"/>
    <w:rsid w:val="009D403E"/>
    <w:rsid w:val="009D614F"/>
    <w:rsid w:val="009D788A"/>
    <w:rsid w:val="009E0DF1"/>
    <w:rsid w:val="009E21B2"/>
    <w:rsid w:val="009E32AE"/>
    <w:rsid w:val="009E5731"/>
    <w:rsid w:val="009E6AA8"/>
    <w:rsid w:val="009F02A3"/>
    <w:rsid w:val="009F0B3F"/>
    <w:rsid w:val="009F0FDE"/>
    <w:rsid w:val="009F1D8C"/>
    <w:rsid w:val="009F48D6"/>
    <w:rsid w:val="009F59E5"/>
    <w:rsid w:val="009F6043"/>
    <w:rsid w:val="009F62A8"/>
    <w:rsid w:val="009F6C7A"/>
    <w:rsid w:val="009F7439"/>
    <w:rsid w:val="00A006D4"/>
    <w:rsid w:val="00A01B4A"/>
    <w:rsid w:val="00A07C90"/>
    <w:rsid w:val="00A122C0"/>
    <w:rsid w:val="00A132F8"/>
    <w:rsid w:val="00A14A9D"/>
    <w:rsid w:val="00A15754"/>
    <w:rsid w:val="00A1619E"/>
    <w:rsid w:val="00A163C5"/>
    <w:rsid w:val="00A17F9B"/>
    <w:rsid w:val="00A27C9F"/>
    <w:rsid w:val="00A3040F"/>
    <w:rsid w:val="00A31648"/>
    <w:rsid w:val="00A3188F"/>
    <w:rsid w:val="00A32B78"/>
    <w:rsid w:val="00A3439A"/>
    <w:rsid w:val="00A345C1"/>
    <w:rsid w:val="00A3520D"/>
    <w:rsid w:val="00A36AC8"/>
    <w:rsid w:val="00A37D31"/>
    <w:rsid w:val="00A40619"/>
    <w:rsid w:val="00A40D18"/>
    <w:rsid w:val="00A45479"/>
    <w:rsid w:val="00A46C3B"/>
    <w:rsid w:val="00A46EFE"/>
    <w:rsid w:val="00A4714F"/>
    <w:rsid w:val="00A5009D"/>
    <w:rsid w:val="00A50BFC"/>
    <w:rsid w:val="00A51AC3"/>
    <w:rsid w:val="00A52B90"/>
    <w:rsid w:val="00A52CFC"/>
    <w:rsid w:val="00A537E1"/>
    <w:rsid w:val="00A53B8E"/>
    <w:rsid w:val="00A55404"/>
    <w:rsid w:val="00A56A0F"/>
    <w:rsid w:val="00A57E3F"/>
    <w:rsid w:val="00A6014C"/>
    <w:rsid w:val="00A6199C"/>
    <w:rsid w:val="00A622C4"/>
    <w:rsid w:val="00A62446"/>
    <w:rsid w:val="00A62F4A"/>
    <w:rsid w:val="00A63390"/>
    <w:rsid w:val="00A6479E"/>
    <w:rsid w:val="00A64FA4"/>
    <w:rsid w:val="00A679AC"/>
    <w:rsid w:val="00A728A2"/>
    <w:rsid w:val="00A733AC"/>
    <w:rsid w:val="00A73C59"/>
    <w:rsid w:val="00A74381"/>
    <w:rsid w:val="00A76781"/>
    <w:rsid w:val="00A7730B"/>
    <w:rsid w:val="00A80E9E"/>
    <w:rsid w:val="00A81852"/>
    <w:rsid w:val="00A8483B"/>
    <w:rsid w:val="00A86F5D"/>
    <w:rsid w:val="00A87811"/>
    <w:rsid w:val="00A87D56"/>
    <w:rsid w:val="00A909AA"/>
    <w:rsid w:val="00A90BE2"/>
    <w:rsid w:val="00A91E88"/>
    <w:rsid w:val="00A9231D"/>
    <w:rsid w:val="00A92A0F"/>
    <w:rsid w:val="00A92B33"/>
    <w:rsid w:val="00A92BE8"/>
    <w:rsid w:val="00A92ECC"/>
    <w:rsid w:val="00A93185"/>
    <w:rsid w:val="00A9539A"/>
    <w:rsid w:val="00A953BC"/>
    <w:rsid w:val="00AA08C8"/>
    <w:rsid w:val="00AA515E"/>
    <w:rsid w:val="00AA71CA"/>
    <w:rsid w:val="00AB2358"/>
    <w:rsid w:val="00AB31DA"/>
    <w:rsid w:val="00AB54DE"/>
    <w:rsid w:val="00AC087F"/>
    <w:rsid w:val="00AC0E3E"/>
    <w:rsid w:val="00AC12AD"/>
    <w:rsid w:val="00AC655C"/>
    <w:rsid w:val="00AD43FF"/>
    <w:rsid w:val="00AD48D7"/>
    <w:rsid w:val="00AD5BE4"/>
    <w:rsid w:val="00AE00C3"/>
    <w:rsid w:val="00AE090E"/>
    <w:rsid w:val="00AE1CBC"/>
    <w:rsid w:val="00AE4316"/>
    <w:rsid w:val="00AE6891"/>
    <w:rsid w:val="00AE6AA7"/>
    <w:rsid w:val="00AF0AD4"/>
    <w:rsid w:val="00AF14ED"/>
    <w:rsid w:val="00AF226F"/>
    <w:rsid w:val="00AF2623"/>
    <w:rsid w:val="00AF2878"/>
    <w:rsid w:val="00AF38AC"/>
    <w:rsid w:val="00AF509D"/>
    <w:rsid w:val="00AF5904"/>
    <w:rsid w:val="00AF7CE2"/>
    <w:rsid w:val="00AF7E14"/>
    <w:rsid w:val="00B00E0C"/>
    <w:rsid w:val="00B01302"/>
    <w:rsid w:val="00B028EE"/>
    <w:rsid w:val="00B03468"/>
    <w:rsid w:val="00B03704"/>
    <w:rsid w:val="00B043AD"/>
    <w:rsid w:val="00B04656"/>
    <w:rsid w:val="00B05042"/>
    <w:rsid w:val="00B050CD"/>
    <w:rsid w:val="00B138B4"/>
    <w:rsid w:val="00B13C5E"/>
    <w:rsid w:val="00B14C08"/>
    <w:rsid w:val="00B1502D"/>
    <w:rsid w:val="00B15440"/>
    <w:rsid w:val="00B209A3"/>
    <w:rsid w:val="00B209C7"/>
    <w:rsid w:val="00B21C11"/>
    <w:rsid w:val="00B22625"/>
    <w:rsid w:val="00B230B3"/>
    <w:rsid w:val="00B233D7"/>
    <w:rsid w:val="00B2562A"/>
    <w:rsid w:val="00B25882"/>
    <w:rsid w:val="00B2648A"/>
    <w:rsid w:val="00B308A2"/>
    <w:rsid w:val="00B313D5"/>
    <w:rsid w:val="00B31514"/>
    <w:rsid w:val="00B31A1B"/>
    <w:rsid w:val="00B3209E"/>
    <w:rsid w:val="00B329AD"/>
    <w:rsid w:val="00B35438"/>
    <w:rsid w:val="00B37B41"/>
    <w:rsid w:val="00B40246"/>
    <w:rsid w:val="00B40A24"/>
    <w:rsid w:val="00B417D0"/>
    <w:rsid w:val="00B434B1"/>
    <w:rsid w:val="00B4408E"/>
    <w:rsid w:val="00B456BF"/>
    <w:rsid w:val="00B46EDD"/>
    <w:rsid w:val="00B504DD"/>
    <w:rsid w:val="00B539A7"/>
    <w:rsid w:val="00B56DB0"/>
    <w:rsid w:val="00B57CB5"/>
    <w:rsid w:val="00B62714"/>
    <w:rsid w:val="00B62F96"/>
    <w:rsid w:val="00B63FB7"/>
    <w:rsid w:val="00B6401E"/>
    <w:rsid w:val="00B649F1"/>
    <w:rsid w:val="00B65219"/>
    <w:rsid w:val="00B65ABD"/>
    <w:rsid w:val="00B66764"/>
    <w:rsid w:val="00B66FBC"/>
    <w:rsid w:val="00B71D35"/>
    <w:rsid w:val="00B7234C"/>
    <w:rsid w:val="00B73FF8"/>
    <w:rsid w:val="00B7616E"/>
    <w:rsid w:val="00B7731A"/>
    <w:rsid w:val="00B77A95"/>
    <w:rsid w:val="00B77F65"/>
    <w:rsid w:val="00B8077F"/>
    <w:rsid w:val="00B821FF"/>
    <w:rsid w:val="00B830FE"/>
    <w:rsid w:val="00B83783"/>
    <w:rsid w:val="00B862BF"/>
    <w:rsid w:val="00B90184"/>
    <w:rsid w:val="00B91076"/>
    <w:rsid w:val="00B92656"/>
    <w:rsid w:val="00B92685"/>
    <w:rsid w:val="00B931CE"/>
    <w:rsid w:val="00B932C9"/>
    <w:rsid w:val="00B97E58"/>
    <w:rsid w:val="00BA0487"/>
    <w:rsid w:val="00BA2E4D"/>
    <w:rsid w:val="00BA3C80"/>
    <w:rsid w:val="00BB0E18"/>
    <w:rsid w:val="00BB0E62"/>
    <w:rsid w:val="00BB5D9D"/>
    <w:rsid w:val="00BC2EA3"/>
    <w:rsid w:val="00BC4574"/>
    <w:rsid w:val="00BC466D"/>
    <w:rsid w:val="00BC5AA9"/>
    <w:rsid w:val="00BC6F35"/>
    <w:rsid w:val="00BC785F"/>
    <w:rsid w:val="00BD01AE"/>
    <w:rsid w:val="00BD0552"/>
    <w:rsid w:val="00BD0786"/>
    <w:rsid w:val="00BD07FC"/>
    <w:rsid w:val="00BD2432"/>
    <w:rsid w:val="00BD54FE"/>
    <w:rsid w:val="00BD5870"/>
    <w:rsid w:val="00BE069A"/>
    <w:rsid w:val="00BE2727"/>
    <w:rsid w:val="00BE50CA"/>
    <w:rsid w:val="00BE64AC"/>
    <w:rsid w:val="00BE7211"/>
    <w:rsid w:val="00BF27BB"/>
    <w:rsid w:val="00BF38A9"/>
    <w:rsid w:val="00BF48A8"/>
    <w:rsid w:val="00BF7D53"/>
    <w:rsid w:val="00C001F5"/>
    <w:rsid w:val="00C010D4"/>
    <w:rsid w:val="00C026B9"/>
    <w:rsid w:val="00C02745"/>
    <w:rsid w:val="00C0281C"/>
    <w:rsid w:val="00C02E70"/>
    <w:rsid w:val="00C04E7F"/>
    <w:rsid w:val="00C0675D"/>
    <w:rsid w:val="00C06D9B"/>
    <w:rsid w:val="00C07BE8"/>
    <w:rsid w:val="00C126F3"/>
    <w:rsid w:val="00C14816"/>
    <w:rsid w:val="00C1510D"/>
    <w:rsid w:val="00C2108E"/>
    <w:rsid w:val="00C21AC9"/>
    <w:rsid w:val="00C245B7"/>
    <w:rsid w:val="00C2700D"/>
    <w:rsid w:val="00C275F6"/>
    <w:rsid w:val="00C31FA8"/>
    <w:rsid w:val="00C32A78"/>
    <w:rsid w:val="00C342BD"/>
    <w:rsid w:val="00C3473B"/>
    <w:rsid w:val="00C3614A"/>
    <w:rsid w:val="00C3637A"/>
    <w:rsid w:val="00C36669"/>
    <w:rsid w:val="00C379DF"/>
    <w:rsid w:val="00C37FC7"/>
    <w:rsid w:val="00C423AC"/>
    <w:rsid w:val="00C447CB"/>
    <w:rsid w:val="00C44963"/>
    <w:rsid w:val="00C45833"/>
    <w:rsid w:val="00C47CC3"/>
    <w:rsid w:val="00C52FB9"/>
    <w:rsid w:val="00C53C42"/>
    <w:rsid w:val="00C540A7"/>
    <w:rsid w:val="00C56B21"/>
    <w:rsid w:val="00C57CA3"/>
    <w:rsid w:val="00C605FF"/>
    <w:rsid w:val="00C60705"/>
    <w:rsid w:val="00C63681"/>
    <w:rsid w:val="00C63B2E"/>
    <w:rsid w:val="00C64DE4"/>
    <w:rsid w:val="00C676FB"/>
    <w:rsid w:val="00C71F49"/>
    <w:rsid w:val="00C75353"/>
    <w:rsid w:val="00C75FD2"/>
    <w:rsid w:val="00C8043F"/>
    <w:rsid w:val="00C80509"/>
    <w:rsid w:val="00C80587"/>
    <w:rsid w:val="00C82FB3"/>
    <w:rsid w:val="00C83E32"/>
    <w:rsid w:val="00C83FB8"/>
    <w:rsid w:val="00C84098"/>
    <w:rsid w:val="00C851AA"/>
    <w:rsid w:val="00C858BC"/>
    <w:rsid w:val="00C862FA"/>
    <w:rsid w:val="00C86833"/>
    <w:rsid w:val="00C9349A"/>
    <w:rsid w:val="00C946EA"/>
    <w:rsid w:val="00C95EA3"/>
    <w:rsid w:val="00C9739D"/>
    <w:rsid w:val="00C9780E"/>
    <w:rsid w:val="00CA18F2"/>
    <w:rsid w:val="00CA2575"/>
    <w:rsid w:val="00CA2A0E"/>
    <w:rsid w:val="00CA35C8"/>
    <w:rsid w:val="00CA64B3"/>
    <w:rsid w:val="00CB06E1"/>
    <w:rsid w:val="00CB1F6C"/>
    <w:rsid w:val="00CB3723"/>
    <w:rsid w:val="00CB39E9"/>
    <w:rsid w:val="00CB6485"/>
    <w:rsid w:val="00CB7645"/>
    <w:rsid w:val="00CC06F3"/>
    <w:rsid w:val="00CC2FAD"/>
    <w:rsid w:val="00CC37EE"/>
    <w:rsid w:val="00CC5AB0"/>
    <w:rsid w:val="00CC6E80"/>
    <w:rsid w:val="00CC7CF0"/>
    <w:rsid w:val="00CD0A19"/>
    <w:rsid w:val="00CD13C2"/>
    <w:rsid w:val="00CD2A83"/>
    <w:rsid w:val="00CD3E2D"/>
    <w:rsid w:val="00CD4853"/>
    <w:rsid w:val="00CE020F"/>
    <w:rsid w:val="00CE1128"/>
    <w:rsid w:val="00CE241A"/>
    <w:rsid w:val="00CE3F13"/>
    <w:rsid w:val="00CE49C9"/>
    <w:rsid w:val="00CE5534"/>
    <w:rsid w:val="00CE5C1B"/>
    <w:rsid w:val="00CE6158"/>
    <w:rsid w:val="00CE6A26"/>
    <w:rsid w:val="00CF089B"/>
    <w:rsid w:val="00CF327E"/>
    <w:rsid w:val="00CF6481"/>
    <w:rsid w:val="00CF6D7C"/>
    <w:rsid w:val="00D00073"/>
    <w:rsid w:val="00D00F26"/>
    <w:rsid w:val="00D01B80"/>
    <w:rsid w:val="00D02236"/>
    <w:rsid w:val="00D029EC"/>
    <w:rsid w:val="00D03002"/>
    <w:rsid w:val="00D038BE"/>
    <w:rsid w:val="00D03E48"/>
    <w:rsid w:val="00D11048"/>
    <w:rsid w:val="00D1190F"/>
    <w:rsid w:val="00D1232E"/>
    <w:rsid w:val="00D146CC"/>
    <w:rsid w:val="00D148BF"/>
    <w:rsid w:val="00D201C6"/>
    <w:rsid w:val="00D21139"/>
    <w:rsid w:val="00D21AED"/>
    <w:rsid w:val="00D21B74"/>
    <w:rsid w:val="00D23307"/>
    <w:rsid w:val="00D24ABA"/>
    <w:rsid w:val="00D25185"/>
    <w:rsid w:val="00D30A68"/>
    <w:rsid w:val="00D32075"/>
    <w:rsid w:val="00D32AEA"/>
    <w:rsid w:val="00D33003"/>
    <w:rsid w:val="00D3394B"/>
    <w:rsid w:val="00D33B75"/>
    <w:rsid w:val="00D33C8D"/>
    <w:rsid w:val="00D362CC"/>
    <w:rsid w:val="00D363C9"/>
    <w:rsid w:val="00D416AD"/>
    <w:rsid w:val="00D41FB0"/>
    <w:rsid w:val="00D42A7F"/>
    <w:rsid w:val="00D43F90"/>
    <w:rsid w:val="00D44356"/>
    <w:rsid w:val="00D47765"/>
    <w:rsid w:val="00D47D47"/>
    <w:rsid w:val="00D5430C"/>
    <w:rsid w:val="00D571E5"/>
    <w:rsid w:val="00D61162"/>
    <w:rsid w:val="00D63A2D"/>
    <w:rsid w:val="00D657CD"/>
    <w:rsid w:val="00D67A4C"/>
    <w:rsid w:val="00D67D5C"/>
    <w:rsid w:val="00D70B02"/>
    <w:rsid w:val="00D73C0D"/>
    <w:rsid w:val="00D74018"/>
    <w:rsid w:val="00D753CA"/>
    <w:rsid w:val="00D7669A"/>
    <w:rsid w:val="00D85755"/>
    <w:rsid w:val="00D85A97"/>
    <w:rsid w:val="00D9315F"/>
    <w:rsid w:val="00D94D63"/>
    <w:rsid w:val="00DA25B0"/>
    <w:rsid w:val="00DA2B70"/>
    <w:rsid w:val="00DA4C59"/>
    <w:rsid w:val="00DA5D0E"/>
    <w:rsid w:val="00DA5DCD"/>
    <w:rsid w:val="00DA6F8B"/>
    <w:rsid w:val="00DA73A1"/>
    <w:rsid w:val="00DB2E11"/>
    <w:rsid w:val="00DC2390"/>
    <w:rsid w:val="00DC2907"/>
    <w:rsid w:val="00DC4143"/>
    <w:rsid w:val="00DC4E63"/>
    <w:rsid w:val="00DC52EA"/>
    <w:rsid w:val="00DC52F4"/>
    <w:rsid w:val="00DC71FC"/>
    <w:rsid w:val="00DD0865"/>
    <w:rsid w:val="00DD2411"/>
    <w:rsid w:val="00DD2AB2"/>
    <w:rsid w:val="00DD2B5F"/>
    <w:rsid w:val="00DD394A"/>
    <w:rsid w:val="00DD7E3D"/>
    <w:rsid w:val="00DE15E0"/>
    <w:rsid w:val="00DE1A37"/>
    <w:rsid w:val="00DE1F85"/>
    <w:rsid w:val="00DE21C1"/>
    <w:rsid w:val="00DE2E5B"/>
    <w:rsid w:val="00DE34E5"/>
    <w:rsid w:val="00DE389A"/>
    <w:rsid w:val="00DE3AD8"/>
    <w:rsid w:val="00DE63CB"/>
    <w:rsid w:val="00DE780A"/>
    <w:rsid w:val="00DF009C"/>
    <w:rsid w:val="00DF0B15"/>
    <w:rsid w:val="00DF179F"/>
    <w:rsid w:val="00DF3003"/>
    <w:rsid w:val="00DF5208"/>
    <w:rsid w:val="00DF5B37"/>
    <w:rsid w:val="00E019BD"/>
    <w:rsid w:val="00E04D29"/>
    <w:rsid w:val="00E0649F"/>
    <w:rsid w:val="00E113B5"/>
    <w:rsid w:val="00E1171E"/>
    <w:rsid w:val="00E1238F"/>
    <w:rsid w:val="00E127BA"/>
    <w:rsid w:val="00E132E7"/>
    <w:rsid w:val="00E13308"/>
    <w:rsid w:val="00E146D7"/>
    <w:rsid w:val="00E17DBF"/>
    <w:rsid w:val="00E21400"/>
    <w:rsid w:val="00E22292"/>
    <w:rsid w:val="00E25A92"/>
    <w:rsid w:val="00E25F86"/>
    <w:rsid w:val="00E262B2"/>
    <w:rsid w:val="00E27DBD"/>
    <w:rsid w:val="00E3345C"/>
    <w:rsid w:val="00E33C93"/>
    <w:rsid w:val="00E343AB"/>
    <w:rsid w:val="00E35092"/>
    <w:rsid w:val="00E35677"/>
    <w:rsid w:val="00E378B8"/>
    <w:rsid w:val="00E41E2B"/>
    <w:rsid w:val="00E43450"/>
    <w:rsid w:val="00E46782"/>
    <w:rsid w:val="00E46B36"/>
    <w:rsid w:val="00E4754D"/>
    <w:rsid w:val="00E477EC"/>
    <w:rsid w:val="00E5021C"/>
    <w:rsid w:val="00E53335"/>
    <w:rsid w:val="00E53B3D"/>
    <w:rsid w:val="00E54623"/>
    <w:rsid w:val="00E54D49"/>
    <w:rsid w:val="00E551C3"/>
    <w:rsid w:val="00E61980"/>
    <w:rsid w:val="00E6399E"/>
    <w:rsid w:val="00E6577D"/>
    <w:rsid w:val="00E66CA9"/>
    <w:rsid w:val="00E66D14"/>
    <w:rsid w:val="00E66DD4"/>
    <w:rsid w:val="00E671E4"/>
    <w:rsid w:val="00E67CB8"/>
    <w:rsid w:val="00E70ED4"/>
    <w:rsid w:val="00E710E8"/>
    <w:rsid w:val="00E7172D"/>
    <w:rsid w:val="00E73EA7"/>
    <w:rsid w:val="00E73F4C"/>
    <w:rsid w:val="00E77705"/>
    <w:rsid w:val="00E80000"/>
    <w:rsid w:val="00E83310"/>
    <w:rsid w:val="00E83571"/>
    <w:rsid w:val="00E84FB6"/>
    <w:rsid w:val="00E85644"/>
    <w:rsid w:val="00E86C37"/>
    <w:rsid w:val="00E8711B"/>
    <w:rsid w:val="00E874FA"/>
    <w:rsid w:val="00E9064D"/>
    <w:rsid w:val="00E921FC"/>
    <w:rsid w:val="00E9336E"/>
    <w:rsid w:val="00E95B96"/>
    <w:rsid w:val="00E96BBB"/>
    <w:rsid w:val="00E974CC"/>
    <w:rsid w:val="00EA4585"/>
    <w:rsid w:val="00EA54B9"/>
    <w:rsid w:val="00EA6322"/>
    <w:rsid w:val="00EB01DA"/>
    <w:rsid w:val="00EB09E2"/>
    <w:rsid w:val="00EB0AA9"/>
    <w:rsid w:val="00EB118E"/>
    <w:rsid w:val="00EB15DD"/>
    <w:rsid w:val="00EB1FE1"/>
    <w:rsid w:val="00EB217E"/>
    <w:rsid w:val="00EB3C28"/>
    <w:rsid w:val="00EB5F72"/>
    <w:rsid w:val="00EB7332"/>
    <w:rsid w:val="00EB7650"/>
    <w:rsid w:val="00EB7686"/>
    <w:rsid w:val="00EC12CD"/>
    <w:rsid w:val="00EC2DBC"/>
    <w:rsid w:val="00EC2FBD"/>
    <w:rsid w:val="00EC3149"/>
    <w:rsid w:val="00EC38CD"/>
    <w:rsid w:val="00EC7B24"/>
    <w:rsid w:val="00ED13E9"/>
    <w:rsid w:val="00ED3FE4"/>
    <w:rsid w:val="00ED4283"/>
    <w:rsid w:val="00ED61A4"/>
    <w:rsid w:val="00EE0A6F"/>
    <w:rsid w:val="00EE2B23"/>
    <w:rsid w:val="00EE4137"/>
    <w:rsid w:val="00EE5192"/>
    <w:rsid w:val="00EE543C"/>
    <w:rsid w:val="00EE5889"/>
    <w:rsid w:val="00EE6860"/>
    <w:rsid w:val="00EE69C0"/>
    <w:rsid w:val="00EE6DC1"/>
    <w:rsid w:val="00EF0876"/>
    <w:rsid w:val="00EF1C22"/>
    <w:rsid w:val="00EF1F8A"/>
    <w:rsid w:val="00EF375B"/>
    <w:rsid w:val="00EF5445"/>
    <w:rsid w:val="00EF60F1"/>
    <w:rsid w:val="00F00010"/>
    <w:rsid w:val="00F00FAD"/>
    <w:rsid w:val="00F01E26"/>
    <w:rsid w:val="00F023E6"/>
    <w:rsid w:val="00F0305C"/>
    <w:rsid w:val="00F0552F"/>
    <w:rsid w:val="00F07ACF"/>
    <w:rsid w:val="00F10062"/>
    <w:rsid w:val="00F10C0D"/>
    <w:rsid w:val="00F10E8A"/>
    <w:rsid w:val="00F11A33"/>
    <w:rsid w:val="00F13970"/>
    <w:rsid w:val="00F153C8"/>
    <w:rsid w:val="00F169E5"/>
    <w:rsid w:val="00F17881"/>
    <w:rsid w:val="00F21CF0"/>
    <w:rsid w:val="00F21DE2"/>
    <w:rsid w:val="00F23868"/>
    <w:rsid w:val="00F25FF9"/>
    <w:rsid w:val="00F27261"/>
    <w:rsid w:val="00F31CAD"/>
    <w:rsid w:val="00F325D6"/>
    <w:rsid w:val="00F34780"/>
    <w:rsid w:val="00F35189"/>
    <w:rsid w:val="00F35EB5"/>
    <w:rsid w:val="00F3661E"/>
    <w:rsid w:val="00F402F4"/>
    <w:rsid w:val="00F40338"/>
    <w:rsid w:val="00F40F33"/>
    <w:rsid w:val="00F41CF1"/>
    <w:rsid w:val="00F43D1B"/>
    <w:rsid w:val="00F45409"/>
    <w:rsid w:val="00F45C0F"/>
    <w:rsid w:val="00F46292"/>
    <w:rsid w:val="00F47E2D"/>
    <w:rsid w:val="00F502A2"/>
    <w:rsid w:val="00F50660"/>
    <w:rsid w:val="00F51188"/>
    <w:rsid w:val="00F52A1E"/>
    <w:rsid w:val="00F52D25"/>
    <w:rsid w:val="00F5378F"/>
    <w:rsid w:val="00F62068"/>
    <w:rsid w:val="00F62A7B"/>
    <w:rsid w:val="00F630D5"/>
    <w:rsid w:val="00F70621"/>
    <w:rsid w:val="00F7149C"/>
    <w:rsid w:val="00F72220"/>
    <w:rsid w:val="00F72E0B"/>
    <w:rsid w:val="00F742FF"/>
    <w:rsid w:val="00F75507"/>
    <w:rsid w:val="00F758CB"/>
    <w:rsid w:val="00F772F2"/>
    <w:rsid w:val="00F773E3"/>
    <w:rsid w:val="00F8242B"/>
    <w:rsid w:val="00F82CE4"/>
    <w:rsid w:val="00F850B7"/>
    <w:rsid w:val="00F8698D"/>
    <w:rsid w:val="00F86B24"/>
    <w:rsid w:val="00F87184"/>
    <w:rsid w:val="00F90414"/>
    <w:rsid w:val="00F91E33"/>
    <w:rsid w:val="00F93FA3"/>
    <w:rsid w:val="00F9462D"/>
    <w:rsid w:val="00F9548E"/>
    <w:rsid w:val="00F96FAA"/>
    <w:rsid w:val="00FA061B"/>
    <w:rsid w:val="00FA0830"/>
    <w:rsid w:val="00FA11EB"/>
    <w:rsid w:val="00FA1BAA"/>
    <w:rsid w:val="00FA1D7A"/>
    <w:rsid w:val="00FA3241"/>
    <w:rsid w:val="00FA37BA"/>
    <w:rsid w:val="00FA3AB5"/>
    <w:rsid w:val="00FA5C50"/>
    <w:rsid w:val="00FA6C28"/>
    <w:rsid w:val="00FA7523"/>
    <w:rsid w:val="00FB1C6A"/>
    <w:rsid w:val="00FB2B22"/>
    <w:rsid w:val="00FC05AD"/>
    <w:rsid w:val="00FC0B8C"/>
    <w:rsid w:val="00FC3CD8"/>
    <w:rsid w:val="00FC4531"/>
    <w:rsid w:val="00FC453F"/>
    <w:rsid w:val="00FC4BA3"/>
    <w:rsid w:val="00FC4EBF"/>
    <w:rsid w:val="00FC5692"/>
    <w:rsid w:val="00FC57BF"/>
    <w:rsid w:val="00FC5FC8"/>
    <w:rsid w:val="00FC6B30"/>
    <w:rsid w:val="00FD045D"/>
    <w:rsid w:val="00FD05B8"/>
    <w:rsid w:val="00FD1BCC"/>
    <w:rsid w:val="00FD2E67"/>
    <w:rsid w:val="00FD320A"/>
    <w:rsid w:val="00FD4BB2"/>
    <w:rsid w:val="00FD58FB"/>
    <w:rsid w:val="00FD6FC8"/>
    <w:rsid w:val="00FE1CBD"/>
    <w:rsid w:val="00FE2D26"/>
    <w:rsid w:val="00FE2E1E"/>
    <w:rsid w:val="00FE4FFD"/>
    <w:rsid w:val="00FE506F"/>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ddd"/>
    </o:shapedefaults>
    <o:shapelayout v:ext="edit">
      <o:idmap v:ext="edit" data="1"/>
    </o:shapelayout>
  </w:shapeDefaults>
  <w:decimalSymbol w:val="."/>
  <w:listSeparator w:val=","/>
  <w14:docId w14:val="4A774435"/>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rsid w:val="00511E90"/>
    <w:rPr>
      <w:rFonts w:ascii="Segoe UI" w:hAnsi="Segoe UI" w:cs="Segoe UI"/>
      <w:sz w:val="18"/>
      <w:szCs w:val="18"/>
    </w:rPr>
  </w:style>
  <w:style w:type="character" w:customStyle="1" w:styleId="BalloonTextChar">
    <w:name w:val="Balloon Text Char"/>
    <w:link w:val="BalloonText"/>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35"/>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3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uiPriority w:val="99"/>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F07A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80607122">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D1E3E-5B86-4339-99F0-5E55FF5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2FEEDC7F.dotm</Template>
  <TotalTime>24</TotalTime>
  <Pages>8</Pages>
  <Words>818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4791</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6</cp:revision>
  <cp:lastPrinted>2020-12-09T19:20:00Z</cp:lastPrinted>
  <dcterms:created xsi:type="dcterms:W3CDTF">2020-12-09T19:01:00Z</dcterms:created>
  <dcterms:modified xsi:type="dcterms:W3CDTF">2020-12-09T19:30:00Z</dcterms:modified>
</cp:coreProperties>
</file>