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8279" w14:textId="41AF1F38" w:rsidR="00657300" w:rsidRPr="00C64DE4" w:rsidRDefault="00163B8C" w:rsidP="00032001">
      <w:pPr>
        <w:pStyle w:val="Heading"/>
        <w:spacing w:before="100" w:beforeAutospacing="1" w:after="100" w:afterAutospacing="1" w:line="240" w:lineRule="auto"/>
        <w:jc w:val="center"/>
        <w:rPr>
          <w:rFonts w:ascii="KaiserzeitGotisch" w:hAnsi="KaiserzeitGotisch"/>
          <w:b w:val="0"/>
          <w:sz w:val="130"/>
          <w:szCs w:val="130"/>
        </w:rPr>
      </w:pPr>
      <w:r>
        <w:rPr>
          <w:rFonts w:ascii="KaiserzeitGotisch" w:hAnsi="KaiserzeitGotisch"/>
          <w:b w:val="0"/>
          <w:noProof/>
          <w:sz w:val="160"/>
          <w:szCs w:val="100"/>
        </w:rPr>
        <w:drawing>
          <wp:anchor distT="0" distB="0" distL="114300" distR="114300" simplePos="0" relativeHeight="251670528" behindDoc="0" locked="0" layoutInCell="1" allowOverlap="1" wp14:anchorId="6C385B09" wp14:editId="5AD7CD0D">
            <wp:simplePos x="0" y="0"/>
            <wp:positionH relativeFrom="column">
              <wp:posOffset>473150</wp:posOffset>
            </wp:positionH>
            <wp:positionV relativeFrom="paragraph">
              <wp:posOffset>895840</wp:posOffset>
            </wp:positionV>
            <wp:extent cx="3788876" cy="3766817"/>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ical Art 02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8876" cy="3766817"/>
                    </a:xfrm>
                    <a:prstGeom prst="rect">
                      <a:avLst/>
                    </a:prstGeom>
                  </pic:spPr>
                </pic:pic>
              </a:graphicData>
            </a:graphic>
            <wp14:sizeRelH relativeFrom="margin">
              <wp14:pctWidth>0</wp14:pctWidth>
            </wp14:sizeRelH>
            <wp14:sizeRelV relativeFrom="margin">
              <wp14:pctHeight>0</wp14:pctHeight>
            </wp14:sizeRelV>
          </wp:anchor>
        </w:drawing>
      </w:r>
      <w:r w:rsidR="00AB31DA" w:rsidRPr="00C64DE4">
        <w:rPr>
          <w:rFonts w:ascii="KaiserzeitGotisch" w:hAnsi="KaiserzeitGotisch"/>
          <w:b w:val="0"/>
          <w:sz w:val="130"/>
          <w:szCs w:val="130"/>
        </w:rPr>
        <w:t>Divine Service</w:t>
      </w:r>
    </w:p>
    <w:p w14:paraId="31A2A0CF" w14:textId="03507BEF" w:rsidR="00FF6BE9" w:rsidRDefault="00FF6BE9" w:rsidP="002A034A">
      <w:pPr>
        <w:pStyle w:val="Heading"/>
        <w:spacing w:before="100" w:beforeAutospacing="1" w:after="100" w:afterAutospacing="1" w:line="240" w:lineRule="auto"/>
        <w:jc w:val="center"/>
        <w:rPr>
          <w:rFonts w:ascii="KaiserzeitGotisch" w:hAnsi="KaiserzeitGotisch"/>
          <w:b w:val="0"/>
          <w:noProof/>
          <w:sz w:val="160"/>
          <w:szCs w:val="100"/>
        </w:rPr>
      </w:pPr>
    </w:p>
    <w:p w14:paraId="372C7A78" w14:textId="7DFBC597" w:rsidR="00A45479" w:rsidRDefault="00A45479" w:rsidP="002A034A">
      <w:pPr>
        <w:pStyle w:val="Heading"/>
        <w:spacing w:before="100" w:beforeAutospacing="1" w:after="100" w:afterAutospacing="1" w:line="240" w:lineRule="auto"/>
        <w:jc w:val="center"/>
        <w:rPr>
          <w:rFonts w:ascii="KaiserzeitGotisch" w:hAnsi="KaiserzeitGotisch"/>
          <w:b w:val="0"/>
          <w:noProof/>
          <w:sz w:val="160"/>
          <w:szCs w:val="100"/>
        </w:rPr>
      </w:pPr>
    </w:p>
    <w:p w14:paraId="23E386F0" w14:textId="77777777" w:rsidR="00813637" w:rsidRDefault="00813637" w:rsidP="002A034A">
      <w:pPr>
        <w:pStyle w:val="Heading"/>
        <w:spacing w:before="100" w:beforeAutospacing="1" w:after="100" w:afterAutospacing="1" w:line="240" w:lineRule="auto"/>
        <w:jc w:val="center"/>
        <w:rPr>
          <w:rFonts w:ascii="KaiserzeitGotisch" w:hAnsi="KaiserzeitGotisch"/>
          <w:b w:val="0"/>
          <w:noProof/>
          <w:sz w:val="160"/>
          <w:szCs w:val="100"/>
        </w:rPr>
      </w:pPr>
    </w:p>
    <w:p w14:paraId="6DE88BD6" w14:textId="1143A249" w:rsidR="00B649F1" w:rsidRPr="00253B35" w:rsidRDefault="00E71B55" w:rsidP="00422BC5">
      <w:pPr>
        <w:pStyle w:val="Heading"/>
        <w:spacing w:after="0" w:line="240" w:lineRule="auto"/>
        <w:jc w:val="center"/>
        <w:rPr>
          <w:rFonts w:ascii="High Tower Text" w:hAnsi="High Tower Text"/>
          <w:b w:val="0"/>
          <w:sz w:val="40"/>
          <w:szCs w:val="40"/>
        </w:rPr>
      </w:pPr>
      <w:r>
        <w:rPr>
          <w:rFonts w:ascii="KaiserzeitGotisch" w:hAnsi="KaiserzeitGotisch"/>
          <w:b w:val="0"/>
          <w:sz w:val="90"/>
          <w:szCs w:val="90"/>
        </w:rPr>
        <w:t>Third</w:t>
      </w:r>
      <w:r w:rsidR="0020760D">
        <w:rPr>
          <w:rFonts w:ascii="KaiserzeitGotisch" w:hAnsi="KaiserzeitGotisch"/>
          <w:b w:val="0"/>
          <w:sz w:val="90"/>
          <w:szCs w:val="90"/>
        </w:rPr>
        <w:t xml:space="preserve"> </w:t>
      </w:r>
      <w:r w:rsidR="00C07BE8">
        <w:rPr>
          <w:rFonts w:ascii="KaiserzeitGotisch" w:hAnsi="KaiserzeitGotisch"/>
          <w:b w:val="0"/>
          <w:sz w:val="90"/>
          <w:szCs w:val="90"/>
        </w:rPr>
        <w:t>Sunday in Advent</w:t>
      </w:r>
    </w:p>
    <w:p w14:paraId="6F843499" w14:textId="4F7E9382" w:rsidR="00A45479" w:rsidRDefault="002E207A" w:rsidP="00657300">
      <w:pPr>
        <w:pStyle w:val="Heading"/>
        <w:spacing w:after="0" w:line="240" w:lineRule="auto"/>
        <w:jc w:val="center"/>
        <w:rPr>
          <w:rFonts w:ascii="High Tower Text" w:hAnsi="High Tower Text"/>
          <w:b w:val="0"/>
          <w:sz w:val="44"/>
          <w:szCs w:val="28"/>
        </w:rPr>
      </w:pPr>
      <w:r>
        <w:rPr>
          <w:rFonts w:ascii="High Tower Text" w:hAnsi="High Tower Text"/>
          <w:b w:val="0"/>
          <w:sz w:val="44"/>
          <w:szCs w:val="28"/>
        </w:rPr>
        <w:t xml:space="preserve">December </w:t>
      </w:r>
      <w:r w:rsidR="00E71B55">
        <w:rPr>
          <w:rFonts w:ascii="High Tower Text" w:hAnsi="High Tower Text"/>
          <w:b w:val="0"/>
          <w:sz w:val="44"/>
          <w:szCs w:val="28"/>
        </w:rPr>
        <w:t>13</w:t>
      </w:r>
      <w:r w:rsidR="00657300">
        <w:rPr>
          <w:rFonts w:ascii="High Tower Text" w:hAnsi="High Tower Text"/>
          <w:b w:val="0"/>
          <w:sz w:val="44"/>
          <w:szCs w:val="28"/>
        </w:rPr>
        <w:t>, 2020</w:t>
      </w:r>
    </w:p>
    <w:p w14:paraId="1017B191" w14:textId="6ABC5C7B" w:rsidR="00A45479" w:rsidRDefault="00657300" w:rsidP="00657300">
      <w:pPr>
        <w:pStyle w:val="Heading"/>
        <w:spacing w:after="0" w:line="240" w:lineRule="auto"/>
        <w:jc w:val="center"/>
        <w:rPr>
          <w:rFonts w:ascii="High Tower Text" w:hAnsi="High Tower Text"/>
          <w:b w:val="0"/>
          <w:sz w:val="32"/>
          <w:szCs w:val="28"/>
        </w:rPr>
      </w:pPr>
      <w:r w:rsidRPr="00C64DE4">
        <w:rPr>
          <w:rFonts w:ascii="High Tower Text" w:hAnsi="High Tower Text"/>
          <w:b w:val="0"/>
          <w:sz w:val="28"/>
          <w:szCs w:val="28"/>
        </w:rPr>
        <w:br/>
      </w: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0C58D4BD"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9970CF">
          <w:footerReference w:type="even" r:id="rId9"/>
          <w:pgSz w:w="7920" w:h="12240" w:orient="landscape" w:code="1"/>
          <w:pgMar w:top="720" w:right="274" w:bottom="288" w:left="432" w:header="432" w:footer="432" w:gutter="0"/>
          <w:cols w:space="720"/>
          <w:noEndnote/>
          <w:titlePg/>
          <w:docGrid w:linePitch="326" w:charSpace="177703"/>
        </w:sect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5D74FE62" w14:textId="77777777" w:rsidR="00E71B55" w:rsidRPr="00E71B55" w:rsidRDefault="00E71B55" w:rsidP="00E71B55">
      <w:pPr>
        <w:pStyle w:val="Default"/>
        <w:rPr>
          <w:sz w:val="22"/>
          <w:szCs w:val="22"/>
        </w:rPr>
      </w:pPr>
      <w:r w:rsidRPr="00E71B55">
        <w:rPr>
          <w:b/>
          <w:bCs/>
          <w:i/>
          <w:iCs/>
          <w:sz w:val="22"/>
          <w:szCs w:val="22"/>
        </w:rPr>
        <w:t>The Coming of the Christ Brings True Rejoicing in His Forgiveness</w:t>
      </w:r>
    </w:p>
    <w:p w14:paraId="6C4FD38F" w14:textId="77777777" w:rsidR="00E71B55" w:rsidRPr="00E71B55" w:rsidRDefault="00E71B55" w:rsidP="00E71B55">
      <w:pPr>
        <w:pStyle w:val="Default"/>
        <w:rPr>
          <w:sz w:val="22"/>
          <w:szCs w:val="22"/>
        </w:rPr>
      </w:pPr>
    </w:p>
    <w:p w14:paraId="2AEB398D" w14:textId="00A8ACAE" w:rsidR="00C07BE8" w:rsidRPr="00C07BE8" w:rsidRDefault="00E71B55" w:rsidP="00C07BE8">
      <w:pPr>
        <w:pStyle w:val="Default"/>
        <w:rPr>
          <w:sz w:val="22"/>
          <w:szCs w:val="22"/>
        </w:rPr>
      </w:pPr>
      <w:r w:rsidRPr="00E71B55">
        <w:rPr>
          <w:sz w:val="22"/>
          <w:szCs w:val="22"/>
        </w:rPr>
        <w:t xml:space="preserve">When he preaches repentance, John the Baptist points us to Christ Jesus. John was sent by God </w:t>
      </w:r>
      <w:r w:rsidRPr="00E71B55">
        <w:rPr>
          <w:i/>
          <w:iCs/>
          <w:sz w:val="22"/>
          <w:szCs w:val="22"/>
        </w:rPr>
        <w:t>“as a witness, to bear witness about the light, that all might believe through him”</w:t>
      </w:r>
      <w:r w:rsidRPr="00E71B55">
        <w:rPr>
          <w:sz w:val="22"/>
          <w:szCs w:val="22"/>
        </w:rPr>
        <w:t xml:space="preserve"> (John 1:7). He baptizes with water in order to </w:t>
      </w:r>
      <w:r w:rsidRPr="00E71B55">
        <w:rPr>
          <w:i/>
          <w:iCs/>
          <w:sz w:val="22"/>
          <w:szCs w:val="22"/>
        </w:rPr>
        <w:t>“make straight the way of the Lord,”</w:t>
      </w:r>
      <w:r w:rsidRPr="00E71B55">
        <w:rPr>
          <w:sz w:val="22"/>
          <w:szCs w:val="22"/>
        </w:rPr>
        <w:t xml:space="preserve"> who shall redeem His people from their sins (John 1:23). That Lord Jesus </w:t>
      </w:r>
      <w:r w:rsidRPr="00E71B55">
        <w:rPr>
          <w:i/>
          <w:iCs/>
          <w:sz w:val="22"/>
          <w:szCs w:val="22"/>
        </w:rPr>
        <w:t>“who comes after”</w:t>
      </w:r>
      <w:r w:rsidRPr="00E71B55">
        <w:rPr>
          <w:sz w:val="22"/>
          <w:szCs w:val="22"/>
        </w:rPr>
        <w:t xml:space="preserve"> John now stands among us and makes Himself known to us (John 1:26–27). He has been anointed by the Holy Spirit </w:t>
      </w:r>
      <w:r w:rsidRPr="00E71B55">
        <w:rPr>
          <w:i/>
          <w:iCs/>
          <w:sz w:val="22"/>
          <w:szCs w:val="22"/>
        </w:rPr>
        <w:t xml:space="preserve">“to bring good news to the poor” </w:t>
      </w:r>
      <w:r w:rsidRPr="00E71B55">
        <w:rPr>
          <w:sz w:val="22"/>
          <w:szCs w:val="22"/>
        </w:rPr>
        <w:t>and</w:t>
      </w:r>
      <w:r w:rsidRPr="00E71B55">
        <w:rPr>
          <w:i/>
          <w:iCs/>
          <w:sz w:val="22"/>
          <w:szCs w:val="22"/>
        </w:rPr>
        <w:t xml:space="preserve"> “to bind up the brokenhearted”</w:t>
      </w:r>
      <w:r w:rsidRPr="00E71B55">
        <w:rPr>
          <w:sz w:val="22"/>
          <w:szCs w:val="22"/>
        </w:rPr>
        <w:t xml:space="preserve"> (Is. 61:1). By the washing of the water with His Word and Spirit, He clothes His Church with </w:t>
      </w:r>
      <w:r w:rsidRPr="00E71B55">
        <w:rPr>
          <w:i/>
          <w:iCs/>
          <w:sz w:val="22"/>
          <w:szCs w:val="22"/>
        </w:rPr>
        <w:t>“the garments of salvation”</w:t>
      </w:r>
      <w:r w:rsidRPr="00E71B55">
        <w:rPr>
          <w:sz w:val="22"/>
          <w:szCs w:val="22"/>
        </w:rPr>
        <w:t xml:space="preserve"> and adorns her with His own righteousness </w:t>
      </w:r>
      <w:r w:rsidRPr="00E71B55">
        <w:rPr>
          <w:i/>
          <w:iCs/>
          <w:sz w:val="22"/>
          <w:szCs w:val="22"/>
        </w:rPr>
        <w:t>“as a bride adorns herself with her jewels”</w:t>
      </w:r>
      <w:r w:rsidRPr="00E71B55">
        <w:rPr>
          <w:sz w:val="22"/>
          <w:szCs w:val="22"/>
        </w:rPr>
        <w:t xml:space="preserve"> (Is. 61:10). Therefore, we </w:t>
      </w:r>
      <w:r w:rsidRPr="00E71B55">
        <w:rPr>
          <w:i/>
          <w:iCs/>
          <w:sz w:val="22"/>
          <w:szCs w:val="22"/>
        </w:rPr>
        <w:t>“rejoice always”</w:t>
      </w:r>
      <w:r w:rsidRPr="00E71B55">
        <w:rPr>
          <w:sz w:val="22"/>
          <w:szCs w:val="22"/>
        </w:rPr>
        <w:t xml:space="preserve"> in the Lord, </w:t>
      </w:r>
      <w:r w:rsidRPr="00E71B55">
        <w:rPr>
          <w:i/>
          <w:iCs/>
          <w:sz w:val="22"/>
          <w:szCs w:val="22"/>
        </w:rPr>
        <w:t>“pray without ceasing”</w:t>
      </w:r>
      <w:r w:rsidRPr="00E71B55">
        <w:rPr>
          <w:sz w:val="22"/>
          <w:szCs w:val="22"/>
        </w:rPr>
        <w:t xml:space="preserve"> and </w:t>
      </w:r>
      <w:r w:rsidRPr="00E71B55">
        <w:rPr>
          <w:i/>
          <w:iCs/>
          <w:sz w:val="22"/>
          <w:szCs w:val="22"/>
        </w:rPr>
        <w:t>“give thanks in all circumstances”</w:t>
      </w:r>
      <w:r w:rsidRPr="00E71B55">
        <w:rPr>
          <w:sz w:val="22"/>
          <w:szCs w:val="22"/>
          <w:lang w:val="fr-FR"/>
        </w:rPr>
        <w:t xml:space="preserve"> (1 Thess. 5:16</w:t>
      </w:r>
      <w:r w:rsidRPr="00E71B55">
        <w:rPr>
          <w:sz w:val="22"/>
          <w:szCs w:val="22"/>
        </w:rPr>
        <w:t xml:space="preserve">–18). For </w:t>
      </w:r>
      <w:r w:rsidRPr="00E71B55">
        <w:rPr>
          <w:i/>
          <w:iCs/>
          <w:sz w:val="22"/>
          <w:szCs w:val="22"/>
        </w:rPr>
        <w:t>“the God of peace,”</w:t>
      </w:r>
      <w:r w:rsidRPr="00E71B55">
        <w:rPr>
          <w:sz w:val="22"/>
          <w:szCs w:val="22"/>
        </w:rPr>
        <w:t xml:space="preserve"> who has called you by the Gospel, will surely </w:t>
      </w:r>
      <w:r w:rsidRPr="00E71B55">
        <w:rPr>
          <w:i/>
          <w:iCs/>
          <w:sz w:val="22"/>
          <w:szCs w:val="22"/>
        </w:rPr>
        <w:t>“sanctify you completely,”</w:t>
      </w:r>
      <w:r w:rsidRPr="00E71B55">
        <w:rPr>
          <w:sz w:val="22"/>
          <w:szCs w:val="22"/>
        </w:rPr>
        <w:t xml:space="preserve"> so that </w:t>
      </w:r>
      <w:r w:rsidRPr="00E71B55">
        <w:rPr>
          <w:i/>
          <w:iCs/>
          <w:sz w:val="22"/>
          <w:szCs w:val="22"/>
        </w:rPr>
        <w:t xml:space="preserve">“your whole spirit and soul and body” </w:t>
      </w:r>
      <w:r w:rsidRPr="00E71B55">
        <w:rPr>
          <w:sz w:val="22"/>
          <w:szCs w:val="22"/>
        </w:rPr>
        <w:t xml:space="preserve">will </w:t>
      </w:r>
      <w:r w:rsidRPr="00E71B55">
        <w:rPr>
          <w:i/>
          <w:iCs/>
          <w:sz w:val="22"/>
          <w:szCs w:val="22"/>
        </w:rPr>
        <w:t>“be kept blameless at the coming of our Lord Jesus Christ”</w:t>
      </w:r>
      <w:r w:rsidRPr="00E71B55">
        <w:rPr>
          <w:sz w:val="22"/>
          <w:szCs w:val="22"/>
          <w:lang w:val="fr-FR"/>
        </w:rPr>
        <w:t xml:space="preserve"> (1 Thess. 5:23</w:t>
      </w:r>
      <w:r w:rsidRPr="00E71B55">
        <w:rPr>
          <w:sz w:val="22"/>
          <w:szCs w:val="22"/>
        </w:rPr>
        <w:t>–24).</w:t>
      </w:r>
    </w:p>
    <w:p w14:paraId="625D90D7" w14:textId="77777777" w:rsidR="00163B8C" w:rsidRDefault="00163B8C" w:rsidP="00163B8C">
      <w:pPr>
        <w:pStyle w:val="heading0"/>
      </w:pPr>
      <w:r>
        <w:lastRenderedPageBreak/>
        <w:t>Confession and Absolution</w:t>
      </w:r>
    </w:p>
    <w:p w14:paraId="3A8A6F0F" w14:textId="77777777" w:rsidR="00163B8C" w:rsidRDefault="00163B8C" w:rsidP="00163B8C">
      <w:pPr>
        <w:pStyle w:val="body0"/>
      </w:pPr>
    </w:p>
    <w:p w14:paraId="6BD35BF4" w14:textId="77777777" w:rsidR="00163B8C" w:rsidRDefault="00163B8C" w:rsidP="00163B8C">
      <w:pPr>
        <w:pStyle w:val="Caption"/>
      </w:pPr>
      <w:r>
        <w:t>354 Arise, O Christian People</w:t>
      </w:r>
    </w:p>
    <w:p w14:paraId="267B80C0" w14:textId="33297A84" w:rsidR="00163B8C" w:rsidRDefault="00163B8C" w:rsidP="00163B8C">
      <w:pPr>
        <w:pStyle w:val="image0"/>
        <w:ind w:left="-90"/>
      </w:pPr>
      <w:r>
        <w:rPr>
          <w:noProof/>
        </w:rPr>
        <w:drawing>
          <wp:inline distT="0" distB="0" distL="0" distR="0" wp14:anchorId="263CA3BD" wp14:editId="779F3E64">
            <wp:extent cx="4572000" cy="914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6B0708CF" w14:textId="381B0D21" w:rsidR="00163B8C" w:rsidRDefault="00163B8C" w:rsidP="00163B8C">
      <w:pPr>
        <w:pStyle w:val="image0"/>
        <w:ind w:left="-90"/>
      </w:pPr>
      <w:r>
        <w:rPr>
          <w:noProof/>
        </w:rPr>
        <w:drawing>
          <wp:inline distT="0" distB="0" distL="0" distR="0" wp14:anchorId="7F624539" wp14:editId="6BF1D8E7">
            <wp:extent cx="4572000" cy="9912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07E9DCD9" w14:textId="322224F4" w:rsidR="00163B8C" w:rsidRDefault="00163B8C" w:rsidP="00163B8C">
      <w:pPr>
        <w:pStyle w:val="image0"/>
        <w:ind w:left="-90"/>
      </w:pPr>
      <w:r>
        <w:rPr>
          <w:noProof/>
        </w:rPr>
        <w:drawing>
          <wp:inline distT="0" distB="0" distL="0" distR="0" wp14:anchorId="7806AB6B" wp14:editId="79F47464">
            <wp:extent cx="4572000" cy="9912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31CA16D2" w14:textId="61261DC3" w:rsidR="00163B8C" w:rsidRDefault="00163B8C" w:rsidP="00163B8C">
      <w:pPr>
        <w:pStyle w:val="image0"/>
        <w:ind w:left="-90"/>
      </w:pPr>
      <w:r>
        <w:rPr>
          <w:noProof/>
        </w:rPr>
        <w:drawing>
          <wp:inline distT="0" distB="0" distL="0" distR="0" wp14:anchorId="32EB10B2" wp14:editId="55BA24E4">
            <wp:extent cx="4572000" cy="9912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30DA53A7" w14:textId="5FD6A3FF" w:rsidR="00163B8C" w:rsidRDefault="00163B8C" w:rsidP="00163B8C">
      <w:pPr>
        <w:pStyle w:val="image0"/>
        <w:ind w:left="-90"/>
      </w:pPr>
      <w:r>
        <w:rPr>
          <w:noProof/>
        </w:rPr>
        <w:drawing>
          <wp:inline distT="0" distB="0" distL="0" distR="0" wp14:anchorId="7EEC5AFF" wp14:editId="254B966D">
            <wp:extent cx="4572000" cy="991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42C7ED95" w14:textId="77777777" w:rsidR="00163B8C" w:rsidRDefault="00163B8C" w:rsidP="00163B8C">
      <w:pPr>
        <w:pStyle w:val="copyright0"/>
      </w:pPr>
      <w:r>
        <w:t>Text and tune: Public domain</w:t>
      </w:r>
    </w:p>
    <w:p w14:paraId="0AF244A6" w14:textId="77777777" w:rsidR="00163B8C" w:rsidRDefault="00163B8C" w:rsidP="00163B8C">
      <w:pPr>
        <w:pStyle w:val="body0"/>
      </w:pPr>
    </w:p>
    <w:p w14:paraId="0B404DC7" w14:textId="77777777" w:rsidR="00163B8C" w:rsidRDefault="00163B8C" w:rsidP="00163B8C">
      <w:pPr>
        <w:pStyle w:val="rubric0"/>
      </w:pPr>
      <w:r>
        <w:t>Stand</w:t>
      </w:r>
    </w:p>
    <w:p w14:paraId="3CF48AFC" w14:textId="77777777" w:rsidR="00163B8C" w:rsidRDefault="00163B8C" w:rsidP="00163B8C">
      <w:pPr>
        <w:pStyle w:val="body0"/>
      </w:pPr>
    </w:p>
    <w:p w14:paraId="0C84A829" w14:textId="77777777" w:rsidR="00163B8C" w:rsidRDefault="00163B8C" w:rsidP="00163B8C">
      <w:pPr>
        <w:pStyle w:val="rubric0"/>
      </w:pPr>
      <w:r>
        <w:t>The sign of the cross may be made by all in remembrance of their Baptism.</w:t>
      </w:r>
    </w:p>
    <w:p w14:paraId="5833F2BA" w14:textId="77777777" w:rsidR="00163B8C" w:rsidRDefault="00163B8C" w:rsidP="00163B8C">
      <w:pPr>
        <w:pStyle w:val="body0"/>
      </w:pPr>
    </w:p>
    <w:p w14:paraId="5BF3AE7F" w14:textId="77777777" w:rsidR="00163B8C" w:rsidRDefault="00163B8C" w:rsidP="00163B8C">
      <w:pPr>
        <w:pStyle w:val="Caption"/>
      </w:pPr>
      <w:r>
        <w:t>Invocation</w:t>
      </w:r>
    </w:p>
    <w:p w14:paraId="2E7A31AD"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20D09723"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D42D2A8" w14:textId="77777777" w:rsidR="00163B8C" w:rsidRDefault="00163B8C" w:rsidP="00163B8C">
      <w:pPr>
        <w:pStyle w:val="body0"/>
      </w:pPr>
    </w:p>
    <w:p w14:paraId="07987909" w14:textId="77777777" w:rsidR="00163B8C" w:rsidRDefault="00163B8C" w:rsidP="00163B8C">
      <w:pPr>
        <w:pStyle w:val="Caption"/>
        <w:rPr>
          <w:rFonts w:ascii="Times New Roman" w:hAnsi="Times New Roman"/>
          <w:b w:val="0"/>
          <w:i/>
          <w:iCs/>
          <w:sz w:val="20"/>
        </w:rPr>
      </w:pPr>
      <w:r>
        <w:lastRenderedPageBreak/>
        <w:t>Exhortation</w:t>
      </w:r>
      <w:r>
        <w:rPr>
          <w:rFonts w:cstheme="minorBidi"/>
          <w:b w:val="0"/>
          <w:bCs/>
          <w:color w:val="auto"/>
          <w:sz w:val="24"/>
          <w:szCs w:val="24"/>
        </w:rPr>
        <w:tab/>
      </w:r>
      <w:r>
        <w:rPr>
          <w:rFonts w:ascii="Times New Roman" w:hAnsi="Times New Roman"/>
          <w:b w:val="0"/>
          <w:bCs/>
          <w:i/>
          <w:iCs/>
          <w:sz w:val="20"/>
        </w:rPr>
        <w:t>LSB 184</w:t>
      </w:r>
    </w:p>
    <w:p w14:paraId="7F680770" w14:textId="77777777" w:rsidR="00163B8C" w:rsidRDefault="00163B8C" w:rsidP="00254AC6">
      <w:pPr>
        <w:pStyle w:val="lsb-responsorial"/>
        <w:tabs>
          <w:tab w:val="clear" w:pos="1139"/>
          <w:tab w:val="left" w:pos="990"/>
        </w:tabs>
        <w:ind w:left="540" w:hanging="270"/>
      </w:pPr>
      <w:r>
        <w:rPr>
          <w:rFonts w:ascii="LSBSymbol" w:hAnsi="LSBSymbol" w:cs="LSBSymbol"/>
        </w:rPr>
        <w:t>P</w:t>
      </w:r>
      <w:r>
        <w:rPr>
          <w:rFonts w:ascii="Trebuchet MS" w:hAnsi="Trebuchet MS" w:cstheme="minorBidi"/>
          <w:color w:val="auto"/>
          <w:sz w:val="24"/>
          <w:szCs w:val="24"/>
        </w:rPr>
        <w:tab/>
      </w:r>
      <w:r>
        <w:t>Beloved in the Lord! Let us draw near with a true heart and confess our sins unto God our Father, beseeching Him in the name of our Lord Jesus Christ to grant us forgiveness.</w:t>
      </w:r>
    </w:p>
    <w:p w14:paraId="54F2443B" w14:textId="77777777" w:rsidR="00163B8C" w:rsidRDefault="00163B8C" w:rsidP="00254AC6">
      <w:pPr>
        <w:pStyle w:val="body0"/>
        <w:tabs>
          <w:tab w:val="clear" w:pos="1139"/>
          <w:tab w:val="left" w:pos="990"/>
        </w:tabs>
        <w:ind w:left="540" w:hanging="270"/>
      </w:pPr>
    </w:p>
    <w:p w14:paraId="6D305EAD" w14:textId="77777777" w:rsidR="00163B8C" w:rsidRDefault="00163B8C" w:rsidP="00254AC6">
      <w:pPr>
        <w:pStyle w:val="lsb-responsorial"/>
        <w:tabs>
          <w:tab w:val="clear" w:pos="1139"/>
          <w:tab w:val="left" w:pos="990"/>
        </w:tabs>
        <w:ind w:left="540" w:hanging="270"/>
      </w:pPr>
      <w:r>
        <w:rPr>
          <w:rFonts w:ascii="LSBSymbol" w:hAnsi="LSBSymbol" w:cs="LSBSymbol"/>
        </w:rPr>
        <w:t>P</w:t>
      </w:r>
      <w:r>
        <w:rPr>
          <w:rFonts w:ascii="Trebuchet MS" w:hAnsi="Trebuchet MS" w:cstheme="minorBidi"/>
          <w:color w:val="auto"/>
          <w:sz w:val="24"/>
          <w:szCs w:val="24"/>
        </w:rPr>
        <w:tab/>
      </w:r>
      <w:r>
        <w:t>Our help is in the name of the Lord,</w:t>
      </w:r>
    </w:p>
    <w:p w14:paraId="73AD0B7B" w14:textId="77777777" w:rsidR="00163B8C" w:rsidRDefault="00163B8C" w:rsidP="00254AC6">
      <w:pPr>
        <w:pStyle w:val="lsb-responsorial"/>
        <w:tabs>
          <w:tab w:val="clear" w:pos="1139"/>
          <w:tab w:val="left" w:pos="990"/>
        </w:tabs>
        <w:ind w:left="540" w:hanging="270"/>
        <w:rPr>
          <w:b/>
          <w:bCs/>
        </w:rPr>
      </w:pPr>
      <w:r>
        <w:rPr>
          <w:rFonts w:ascii="LSBSymbol" w:hAnsi="LSBSymbol" w:cs="LSBSymbol"/>
        </w:rPr>
        <w:t>C</w:t>
      </w:r>
      <w:r>
        <w:rPr>
          <w:rFonts w:ascii="Trebuchet MS" w:hAnsi="Trebuchet MS" w:cstheme="minorBidi"/>
          <w:color w:val="auto"/>
          <w:sz w:val="24"/>
          <w:szCs w:val="24"/>
        </w:rPr>
        <w:tab/>
      </w:r>
      <w:r>
        <w:rPr>
          <w:b/>
          <w:bCs/>
        </w:rPr>
        <w:t>who made heaven and earth.</w:t>
      </w:r>
    </w:p>
    <w:p w14:paraId="509E589B" w14:textId="77777777" w:rsidR="00163B8C" w:rsidRDefault="00163B8C" w:rsidP="00254AC6">
      <w:pPr>
        <w:pStyle w:val="lsb-responsorial"/>
        <w:tabs>
          <w:tab w:val="clear" w:pos="1139"/>
          <w:tab w:val="left" w:pos="990"/>
        </w:tabs>
        <w:ind w:left="540" w:hanging="270"/>
      </w:pPr>
      <w:r>
        <w:rPr>
          <w:rFonts w:ascii="LSBSymbol" w:hAnsi="LSBSymbol" w:cs="LSBSymbol"/>
        </w:rPr>
        <w:t>P</w:t>
      </w:r>
      <w:r>
        <w:rPr>
          <w:rFonts w:ascii="Trebuchet MS" w:hAnsi="Trebuchet MS" w:cstheme="minorBidi"/>
          <w:color w:val="auto"/>
          <w:sz w:val="24"/>
          <w:szCs w:val="24"/>
        </w:rPr>
        <w:tab/>
      </w:r>
      <w:r>
        <w:t>I said, I will confess my transgressions unto the Lord,</w:t>
      </w:r>
    </w:p>
    <w:p w14:paraId="65BA13F0" w14:textId="77777777" w:rsidR="00163B8C" w:rsidRDefault="00163B8C" w:rsidP="00254AC6">
      <w:pPr>
        <w:pStyle w:val="lsb-responsorial"/>
        <w:tabs>
          <w:tab w:val="clear" w:pos="1139"/>
          <w:tab w:val="left" w:pos="990"/>
        </w:tabs>
        <w:ind w:left="540" w:hanging="270"/>
        <w:rPr>
          <w:b/>
          <w:bCs/>
        </w:rPr>
      </w:pPr>
      <w:r>
        <w:rPr>
          <w:rFonts w:ascii="LSBSymbol" w:hAnsi="LSBSymbol" w:cs="LSBSymbol"/>
        </w:rPr>
        <w:t>C</w:t>
      </w:r>
      <w:r>
        <w:rPr>
          <w:rFonts w:ascii="Trebuchet MS" w:hAnsi="Trebuchet MS" w:cstheme="minorBidi"/>
          <w:color w:val="auto"/>
          <w:sz w:val="24"/>
          <w:szCs w:val="24"/>
        </w:rPr>
        <w:tab/>
      </w:r>
      <w:r>
        <w:rPr>
          <w:b/>
          <w:bCs/>
        </w:rPr>
        <w:t>and You forgave the iniquity of my sin.</w:t>
      </w:r>
    </w:p>
    <w:p w14:paraId="2E9BD207" w14:textId="77777777" w:rsidR="00163B8C" w:rsidRDefault="00163B8C" w:rsidP="00254AC6">
      <w:pPr>
        <w:pStyle w:val="body0"/>
        <w:tabs>
          <w:tab w:val="clear" w:pos="1139"/>
          <w:tab w:val="left" w:pos="990"/>
        </w:tabs>
        <w:ind w:left="540" w:hanging="270"/>
      </w:pPr>
    </w:p>
    <w:p w14:paraId="2AD52957" w14:textId="77777777" w:rsidR="00163B8C" w:rsidRDefault="00163B8C" w:rsidP="00254AC6">
      <w:pPr>
        <w:pStyle w:val="rubric0"/>
        <w:tabs>
          <w:tab w:val="left" w:pos="990"/>
        </w:tabs>
        <w:ind w:left="540" w:hanging="270"/>
      </w:pPr>
      <w:r>
        <w:t>Silence for reflection on God’s Word and for self-examination.</w:t>
      </w:r>
    </w:p>
    <w:p w14:paraId="4E9FBD6E" w14:textId="77777777" w:rsidR="00163B8C" w:rsidRDefault="00163B8C" w:rsidP="00254AC6">
      <w:pPr>
        <w:pStyle w:val="body0"/>
        <w:tabs>
          <w:tab w:val="clear" w:pos="1139"/>
          <w:tab w:val="left" w:pos="990"/>
        </w:tabs>
        <w:ind w:left="540" w:hanging="270"/>
      </w:pPr>
    </w:p>
    <w:p w14:paraId="61330218" w14:textId="77777777" w:rsidR="00163B8C" w:rsidRDefault="00163B8C" w:rsidP="00254AC6">
      <w:pPr>
        <w:pStyle w:val="Caption"/>
        <w:tabs>
          <w:tab w:val="left" w:pos="990"/>
        </w:tabs>
        <w:ind w:left="540" w:hanging="270"/>
        <w:rPr>
          <w:rFonts w:ascii="Times New Roman" w:hAnsi="Times New Roman"/>
          <w:b w:val="0"/>
          <w:i/>
          <w:iCs/>
          <w:sz w:val="20"/>
        </w:rPr>
      </w:pPr>
      <w:r>
        <w:t>Confession of Sins</w:t>
      </w:r>
      <w:r>
        <w:rPr>
          <w:rFonts w:cstheme="minorBidi"/>
          <w:b w:val="0"/>
          <w:bCs/>
          <w:color w:val="auto"/>
          <w:sz w:val="24"/>
          <w:szCs w:val="24"/>
        </w:rPr>
        <w:tab/>
      </w:r>
      <w:r>
        <w:rPr>
          <w:rFonts w:ascii="Times New Roman" w:hAnsi="Times New Roman"/>
          <w:b w:val="0"/>
          <w:bCs/>
          <w:i/>
          <w:iCs/>
          <w:sz w:val="20"/>
        </w:rPr>
        <w:t>LSB 184</w:t>
      </w:r>
    </w:p>
    <w:p w14:paraId="7CE44A73" w14:textId="77777777" w:rsidR="00163B8C" w:rsidRDefault="00163B8C" w:rsidP="00254AC6">
      <w:pPr>
        <w:pStyle w:val="lsb-responsorial"/>
        <w:tabs>
          <w:tab w:val="clear" w:pos="1139"/>
          <w:tab w:val="left" w:pos="990"/>
        </w:tabs>
        <w:ind w:left="540" w:hanging="270"/>
      </w:pPr>
      <w:r>
        <w:rPr>
          <w:rFonts w:ascii="LSBSymbol" w:hAnsi="LSBSymbol" w:cs="LSBSymbol"/>
        </w:rPr>
        <w:t>P</w:t>
      </w:r>
      <w:r>
        <w:rPr>
          <w:rFonts w:ascii="Trebuchet MS" w:hAnsi="Trebuchet MS" w:cstheme="minorBidi"/>
          <w:color w:val="auto"/>
          <w:sz w:val="24"/>
          <w:szCs w:val="24"/>
        </w:rPr>
        <w:tab/>
      </w:r>
      <w:r>
        <w:t>O almighty God, merciful Father,</w:t>
      </w:r>
    </w:p>
    <w:p w14:paraId="5D092805" w14:textId="77777777" w:rsidR="00163B8C" w:rsidRDefault="00163B8C" w:rsidP="00254AC6">
      <w:pPr>
        <w:pStyle w:val="lsb-responsorial"/>
        <w:tabs>
          <w:tab w:val="clear" w:pos="1139"/>
          <w:tab w:val="left" w:pos="990"/>
        </w:tabs>
        <w:ind w:left="540" w:hanging="270"/>
        <w:rPr>
          <w:b/>
          <w:bCs/>
        </w:rPr>
      </w:pPr>
      <w:r>
        <w:rPr>
          <w:rFonts w:ascii="LSBSymbol" w:hAnsi="LSBSymbol" w:cs="LSBSymbol"/>
        </w:rPr>
        <w:t>C</w:t>
      </w:r>
      <w:r>
        <w:rPr>
          <w:rFonts w:ascii="Trebuchet MS" w:hAnsi="Trebuchet MS" w:cstheme="minorBidi"/>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351269A" w14:textId="77777777" w:rsidR="00163B8C" w:rsidRDefault="00163B8C" w:rsidP="00254AC6">
      <w:pPr>
        <w:pStyle w:val="body0"/>
        <w:tabs>
          <w:tab w:val="clear" w:pos="1139"/>
          <w:tab w:val="left" w:pos="990"/>
        </w:tabs>
        <w:ind w:left="540" w:hanging="270"/>
      </w:pPr>
    </w:p>
    <w:p w14:paraId="1B42B32C" w14:textId="77777777" w:rsidR="00163B8C" w:rsidRDefault="00163B8C" w:rsidP="00254AC6">
      <w:pPr>
        <w:pStyle w:val="Caption"/>
        <w:tabs>
          <w:tab w:val="left" w:pos="990"/>
        </w:tabs>
        <w:ind w:left="540" w:hanging="270"/>
        <w:rPr>
          <w:rFonts w:ascii="Times New Roman" w:hAnsi="Times New Roman"/>
          <w:b w:val="0"/>
          <w:i/>
          <w:iCs/>
          <w:sz w:val="20"/>
        </w:rPr>
      </w:pPr>
      <w:r>
        <w:t>Absolution</w:t>
      </w:r>
      <w:r>
        <w:rPr>
          <w:rFonts w:cstheme="minorBidi"/>
          <w:b w:val="0"/>
          <w:bCs/>
          <w:color w:val="auto"/>
          <w:sz w:val="24"/>
          <w:szCs w:val="24"/>
        </w:rPr>
        <w:tab/>
      </w:r>
      <w:r>
        <w:rPr>
          <w:rFonts w:ascii="Times New Roman" w:hAnsi="Times New Roman"/>
          <w:b w:val="0"/>
          <w:bCs/>
          <w:i/>
          <w:iCs/>
          <w:sz w:val="20"/>
        </w:rPr>
        <w:t>LSB 185</w:t>
      </w:r>
    </w:p>
    <w:p w14:paraId="68E04E90" w14:textId="77777777" w:rsidR="00163B8C" w:rsidRDefault="00163B8C" w:rsidP="00254AC6">
      <w:pPr>
        <w:pStyle w:val="lsb-responsorial"/>
        <w:tabs>
          <w:tab w:val="clear" w:pos="1139"/>
          <w:tab w:val="left" w:pos="990"/>
        </w:tabs>
        <w:ind w:left="540" w:hanging="270"/>
      </w:pPr>
      <w:r>
        <w:rPr>
          <w:rFonts w:ascii="LSBSymbol" w:hAnsi="LSBSymbol" w:cs="LSBSymbol"/>
        </w:rPr>
        <w:t>P</w:t>
      </w:r>
      <w:r>
        <w:rPr>
          <w:rFonts w:ascii="Trebuchet MS" w:hAnsi="Trebuchet MS" w:cstheme="minorBidi"/>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0032D145" w14:textId="77777777" w:rsidR="00163B8C" w:rsidRDefault="00163B8C" w:rsidP="00254AC6">
      <w:pPr>
        <w:pStyle w:val="lsb-responsorial"/>
        <w:tabs>
          <w:tab w:val="clear" w:pos="1139"/>
          <w:tab w:val="left" w:pos="990"/>
        </w:tabs>
        <w:ind w:left="540" w:hanging="270"/>
        <w:rPr>
          <w:b/>
          <w:bCs/>
        </w:rPr>
      </w:pPr>
      <w:r>
        <w:rPr>
          <w:rFonts w:ascii="LSBSymbol" w:hAnsi="LSBSymbol" w:cs="LSBSymbol"/>
        </w:rPr>
        <w:t>C</w:t>
      </w:r>
      <w:r>
        <w:rPr>
          <w:rFonts w:ascii="Trebuchet MS" w:hAnsi="Trebuchet MS" w:cstheme="minorBidi"/>
          <w:color w:val="auto"/>
          <w:sz w:val="24"/>
          <w:szCs w:val="24"/>
        </w:rPr>
        <w:tab/>
      </w:r>
      <w:r>
        <w:rPr>
          <w:b/>
          <w:bCs/>
        </w:rPr>
        <w:t>Amen.</w:t>
      </w:r>
    </w:p>
    <w:p w14:paraId="3892E735" w14:textId="77777777" w:rsidR="00163B8C" w:rsidRDefault="00163B8C" w:rsidP="00254AC6">
      <w:pPr>
        <w:pStyle w:val="body0"/>
        <w:tabs>
          <w:tab w:val="clear" w:pos="1139"/>
          <w:tab w:val="left" w:pos="990"/>
        </w:tabs>
        <w:ind w:left="540" w:hanging="270"/>
      </w:pPr>
    </w:p>
    <w:p w14:paraId="76BCBD5C" w14:textId="77777777" w:rsidR="00163B8C" w:rsidRDefault="00163B8C" w:rsidP="00254AC6">
      <w:pPr>
        <w:pStyle w:val="rubric0"/>
        <w:tabs>
          <w:tab w:val="left" w:pos="990"/>
        </w:tabs>
        <w:ind w:left="540" w:hanging="270"/>
      </w:pPr>
      <w:r>
        <w:t>Stand</w:t>
      </w:r>
    </w:p>
    <w:p w14:paraId="41B96A3C" w14:textId="77777777" w:rsidR="00163B8C" w:rsidRDefault="00163B8C" w:rsidP="00254AC6">
      <w:pPr>
        <w:pStyle w:val="body0"/>
        <w:tabs>
          <w:tab w:val="clear" w:pos="1139"/>
          <w:tab w:val="left" w:pos="990"/>
        </w:tabs>
        <w:ind w:left="540" w:hanging="270"/>
      </w:pPr>
    </w:p>
    <w:p w14:paraId="012D445C" w14:textId="77777777" w:rsidR="00163B8C" w:rsidRDefault="00163B8C" w:rsidP="00254AC6">
      <w:pPr>
        <w:pStyle w:val="heading0"/>
        <w:tabs>
          <w:tab w:val="left" w:pos="990"/>
        </w:tabs>
        <w:ind w:left="540" w:hanging="270"/>
      </w:pPr>
      <w:r>
        <w:t>Service of the Word</w:t>
      </w:r>
    </w:p>
    <w:p w14:paraId="771CCBE7" w14:textId="77777777" w:rsidR="00163B8C" w:rsidRDefault="00163B8C" w:rsidP="00254AC6">
      <w:pPr>
        <w:pStyle w:val="Caption"/>
        <w:tabs>
          <w:tab w:val="left" w:pos="990"/>
        </w:tabs>
        <w:ind w:left="540" w:hanging="270"/>
      </w:pPr>
      <w:r>
        <w:t>Introit</w:t>
      </w:r>
    </w:p>
    <w:p w14:paraId="26C765AA" w14:textId="77777777" w:rsidR="00163B8C" w:rsidRDefault="00163B8C" w:rsidP="00254AC6">
      <w:pPr>
        <w:pStyle w:val="poetry0"/>
        <w:tabs>
          <w:tab w:val="clear" w:pos="1139"/>
          <w:tab w:val="left" w:pos="990"/>
        </w:tabs>
        <w:ind w:left="540" w:hanging="270"/>
      </w:pPr>
      <w:r>
        <w:t xml:space="preserve">But we will  </w:t>
      </w:r>
      <w:r>
        <w:rPr>
          <w:color w:val="FF0000"/>
        </w:rPr>
        <w:t>|</w:t>
      </w:r>
      <w:r>
        <w:t xml:space="preserve"> bless the </w:t>
      </w:r>
      <w:r>
        <w:rPr>
          <w:smallCaps/>
        </w:rPr>
        <w:t>Lord</w:t>
      </w:r>
      <w:r>
        <w:rPr>
          <w:color w:val="FF0000"/>
        </w:rPr>
        <w:t>*</w:t>
      </w:r>
      <w:r>
        <w:rPr>
          <w:color w:val="FF0000"/>
        </w:rPr>
        <w:br/>
      </w:r>
      <w:r>
        <w:rPr>
          <w:rFonts w:ascii="Trebuchet MS" w:hAnsi="Trebuchet MS" w:cstheme="minorBidi"/>
          <w:color w:val="auto"/>
          <w:sz w:val="24"/>
          <w:szCs w:val="24"/>
        </w:rPr>
        <w:tab/>
      </w:r>
      <w:r>
        <w:t xml:space="preserve">from this time forth and forevermore.  </w:t>
      </w:r>
      <w:r>
        <w:rPr>
          <w:color w:val="FF0000"/>
        </w:rPr>
        <w:t>|</w:t>
      </w:r>
      <w:r>
        <w:t xml:space="preserve"> Praise the </w:t>
      </w:r>
      <w:r>
        <w:rPr>
          <w:smallCaps/>
        </w:rPr>
        <w:t>Lord</w:t>
      </w:r>
      <w:r>
        <w:t>!</w:t>
      </w:r>
      <w:r>
        <w:br/>
        <w:t xml:space="preserve">As for me, I have  </w:t>
      </w:r>
      <w:r>
        <w:rPr>
          <w:color w:val="FF0000"/>
        </w:rPr>
        <w:t>|</w:t>
      </w:r>
      <w:r>
        <w:t xml:space="preserve"> set my King</w:t>
      </w:r>
      <w:r>
        <w:rPr>
          <w:color w:val="FF0000"/>
        </w:rPr>
        <w:t>*</w:t>
      </w:r>
      <w:r>
        <w:rPr>
          <w:color w:val="FF0000"/>
        </w:rPr>
        <w:br/>
      </w:r>
      <w:r>
        <w:rPr>
          <w:rFonts w:ascii="Trebuchet MS" w:hAnsi="Trebuchet MS" w:cstheme="minorBidi"/>
          <w:color w:val="auto"/>
          <w:sz w:val="24"/>
          <w:szCs w:val="24"/>
        </w:rPr>
        <w:tab/>
      </w:r>
      <w:r>
        <w:t xml:space="preserve">on Zion, my  </w:t>
      </w:r>
      <w:r>
        <w:rPr>
          <w:color w:val="FF0000"/>
        </w:rPr>
        <w:t>|</w:t>
      </w:r>
      <w:r>
        <w:t xml:space="preserve"> holy hill.</w:t>
      </w:r>
      <w:r>
        <w:br/>
        <w:t xml:space="preserve">I will tell of  </w:t>
      </w:r>
      <w:r>
        <w:rPr>
          <w:color w:val="FF0000"/>
        </w:rPr>
        <w:t>|</w:t>
      </w:r>
      <w:r>
        <w:t xml:space="preserve"> the decree:</w:t>
      </w:r>
      <w:r>
        <w:rPr>
          <w:color w:val="FF0000"/>
        </w:rPr>
        <w:t>*</w:t>
      </w:r>
      <w:r>
        <w:rPr>
          <w:color w:val="FF0000"/>
        </w:rPr>
        <w:br/>
      </w:r>
      <w:r>
        <w:rPr>
          <w:rFonts w:ascii="Trebuchet MS" w:hAnsi="Trebuchet MS" w:cstheme="minorBidi"/>
          <w:color w:val="auto"/>
          <w:sz w:val="24"/>
          <w:szCs w:val="24"/>
        </w:rPr>
        <w:tab/>
      </w:r>
      <w:r>
        <w:t xml:space="preserve">The </w:t>
      </w:r>
      <w:r>
        <w:rPr>
          <w:smallCaps/>
        </w:rPr>
        <w:t>Lord</w:t>
      </w:r>
      <w:r>
        <w:t xml:space="preserve"> said to me, “You are my Son; today I have be- </w:t>
      </w:r>
      <w:r>
        <w:rPr>
          <w:color w:val="FF0000"/>
        </w:rPr>
        <w:t>|</w:t>
      </w:r>
      <w:r>
        <w:t xml:space="preserve"> gotten you.”</w:t>
      </w:r>
      <w:r>
        <w:br/>
        <w:t xml:space="preserve">Praise the </w:t>
      </w:r>
      <w:r>
        <w:rPr>
          <w:smallCaps/>
        </w:rPr>
        <w:t>Lord</w:t>
      </w:r>
      <w:r>
        <w:t xml:space="preserve">, all  </w:t>
      </w:r>
      <w:r>
        <w:rPr>
          <w:color w:val="FF0000"/>
        </w:rPr>
        <w:t>|</w:t>
      </w:r>
      <w:r>
        <w:t xml:space="preserve"> nations!</w:t>
      </w:r>
      <w:r>
        <w:rPr>
          <w:color w:val="FF0000"/>
        </w:rPr>
        <w:t>*</w:t>
      </w:r>
      <w:r>
        <w:rPr>
          <w:color w:val="FF0000"/>
        </w:rPr>
        <w:br/>
      </w:r>
      <w:r>
        <w:rPr>
          <w:rFonts w:ascii="Trebuchet MS" w:hAnsi="Trebuchet MS" w:cstheme="minorBidi"/>
          <w:color w:val="auto"/>
          <w:sz w:val="24"/>
          <w:szCs w:val="24"/>
        </w:rPr>
        <w:tab/>
      </w:r>
      <w:r>
        <w:t xml:space="preserve">Extol him, all  </w:t>
      </w:r>
      <w:r>
        <w:rPr>
          <w:color w:val="FF0000"/>
        </w:rPr>
        <w:t>|</w:t>
      </w:r>
      <w:r>
        <w:t xml:space="preserve"> peoples!</w:t>
      </w:r>
      <w:r>
        <w:br/>
        <w:t xml:space="preserve">For great is his steadfast  </w:t>
      </w:r>
      <w:r>
        <w:rPr>
          <w:color w:val="FF0000"/>
        </w:rPr>
        <w:t>|</w:t>
      </w:r>
      <w:r>
        <w:t xml:space="preserve"> love toward us,</w:t>
      </w:r>
      <w:r>
        <w:rPr>
          <w:color w:val="FF0000"/>
        </w:rPr>
        <w:t>*</w:t>
      </w:r>
      <w:r>
        <w:rPr>
          <w:color w:val="FF0000"/>
        </w:rPr>
        <w:br/>
      </w:r>
      <w:r>
        <w:rPr>
          <w:rFonts w:ascii="Trebuchet MS" w:hAnsi="Trebuchet MS" w:cstheme="minorBidi"/>
          <w:color w:val="auto"/>
          <w:sz w:val="24"/>
          <w:szCs w:val="24"/>
        </w:rPr>
        <w:tab/>
      </w:r>
      <w:r>
        <w:t xml:space="preserve">and the faithfulness of the </w:t>
      </w:r>
      <w:r>
        <w:rPr>
          <w:smallCaps/>
        </w:rPr>
        <w:t>Lord</w:t>
      </w:r>
      <w:r>
        <w:t xml:space="preserve"> endures forever.  </w:t>
      </w:r>
      <w:r>
        <w:rPr>
          <w:color w:val="FF0000"/>
        </w:rPr>
        <w:t>|</w:t>
      </w:r>
      <w:r>
        <w:t xml:space="preserve"> Praise the </w:t>
      </w:r>
      <w:r>
        <w:rPr>
          <w:smallCaps/>
        </w:rPr>
        <w:t>Lord</w:t>
      </w:r>
      <w:r>
        <w:t>!</w:t>
      </w:r>
    </w:p>
    <w:p w14:paraId="289B949F" w14:textId="77777777" w:rsidR="00163B8C" w:rsidRDefault="00163B8C" w:rsidP="00163B8C">
      <w:pPr>
        <w:pStyle w:val="Caption"/>
        <w:rPr>
          <w:rFonts w:ascii="Times New Roman" w:hAnsi="Times New Roman"/>
          <w:b w:val="0"/>
          <w:i/>
          <w:iCs/>
          <w:sz w:val="20"/>
        </w:rPr>
      </w:pPr>
      <w:r>
        <w:lastRenderedPageBreak/>
        <w:t>Gloria Patri</w:t>
      </w:r>
      <w:r>
        <w:rPr>
          <w:rFonts w:cstheme="minorBidi"/>
          <w:b w:val="0"/>
          <w:bCs/>
          <w:color w:val="auto"/>
          <w:sz w:val="24"/>
          <w:szCs w:val="24"/>
        </w:rPr>
        <w:tab/>
      </w:r>
      <w:r>
        <w:rPr>
          <w:rFonts w:ascii="Times New Roman" w:hAnsi="Times New Roman"/>
          <w:b w:val="0"/>
          <w:bCs/>
          <w:i/>
          <w:iCs/>
          <w:sz w:val="20"/>
        </w:rPr>
        <w:t>LSB 186</w:t>
      </w:r>
    </w:p>
    <w:p w14:paraId="73A16635" w14:textId="77777777" w:rsidR="00163B8C" w:rsidRDefault="00163B8C" w:rsidP="00254AC6">
      <w:pPr>
        <w:pStyle w:val="lsb-responsorial"/>
        <w:tabs>
          <w:tab w:val="clear" w:pos="1139"/>
          <w:tab w:val="left" w:pos="900"/>
        </w:tabs>
        <w:ind w:left="720"/>
        <w:rPr>
          <w:b/>
          <w:bCs/>
        </w:rPr>
      </w:pPr>
      <w:r>
        <w:rPr>
          <w:rFonts w:ascii="LSBSymbol" w:hAnsi="LSBSymbol" w:cs="LSBSymbol"/>
        </w:rPr>
        <w:t>C</w:t>
      </w:r>
      <w:r>
        <w:rPr>
          <w:rFonts w:ascii="Trebuchet MS" w:hAnsi="Trebuchet MS" w:cstheme="minorBidi"/>
          <w:color w:val="auto"/>
          <w:sz w:val="24"/>
          <w:szCs w:val="24"/>
        </w:rPr>
        <w:tab/>
      </w:r>
      <w:r>
        <w:rPr>
          <w:b/>
          <w:bCs/>
        </w:rPr>
        <w:t>Glory be to the Father and to the Son and to the Holy Ghost;</w:t>
      </w:r>
    </w:p>
    <w:p w14:paraId="11DB0647" w14:textId="77777777" w:rsidR="00163B8C" w:rsidRDefault="00163B8C" w:rsidP="00254AC6">
      <w:pPr>
        <w:pStyle w:val="lsb-responsorial-continued"/>
        <w:tabs>
          <w:tab w:val="clear" w:pos="1139"/>
          <w:tab w:val="left" w:pos="900"/>
        </w:tabs>
        <w:ind w:left="720"/>
        <w:rPr>
          <w:b/>
          <w:bCs/>
        </w:rPr>
      </w:pPr>
      <w:r>
        <w:rPr>
          <w:b/>
          <w:bCs/>
        </w:rPr>
        <w:t>as it was in the beginning, is now, and ever shall be, world without end. Amen.</w:t>
      </w:r>
    </w:p>
    <w:p w14:paraId="1A8C918F" w14:textId="77777777" w:rsidR="00163B8C" w:rsidRDefault="00163B8C" w:rsidP="00163B8C">
      <w:pPr>
        <w:pStyle w:val="body0"/>
      </w:pPr>
    </w:p>
    <w:p w14:paraId="1DB8E488" w14:textId="77777777" w:rsidR="00163B8C" w:rsidRDefault="00163B8C" w:rsidP="00163B8C">
      <w:pPr>
        <w:pStyle w:val="Caption"/>
        <w:rPr>
          <w:rFonts w:ascii="Times New Roman" w:hAnsi="Times New Roman"/>
          <w:b w:val="0"/>
          <w:i/>
          <w:iCs/>
          <w:sz w:val="20"/>
        </w:rPr>
      </w:pPr>
      <w:r>
        <w:t>Kyrie</w:t>
      </w:r>
      <w:r>
        <w:rPr>
          <w:rFonts w:cstheme="minorBidi"/>
          <w:b w:val="0"/>
          <w:bCs/>
          <w:color w:val="auto"/>
          <w:sz w:val="24"/>
          <w:szCs w:val="24"/>
        </w:rPr>
        <w:tab/>
      </w:r>
      <w:r>
        <w:rPr>
          <w:rFonts w:ascii="Times New Roman" w:hAnsi="Times New Roman"/>
          <w:b w:val="0"/>
          <w:bCs/>
          <w:i/>
          <w:iCs/>
          <w:sz w:val="20"/>
        </w:rPr>
        <w:t>LSB 186</w:t>
      </w:r>
    </w:p>
    <w:p w14:paraId="5923F71E" w14:textId="43D27675" w:rsidR="00163B8C" w:rsidRDefault="00163B8C" w:rsidP="00163B8C">
      <w:pPr>
        <w:pStyle w:val="image0"/>
        <w:ind w:left="-90"/>
      </w:pPr>
      <w:r>
        <w:rPr>
          <w:noProof/>
        </w:rPr>
        <w:drawing>
          <wp:inline distT="0" distB="0" distL="0" distR="0" wp14:anchorId="4C6BDCC6" wp14:editId="4B7ADF39">
            <wp:extent cx="4345940" cy="54800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5940" cy="548005"/>
                    </a:xfrm>
                    <a:prstGeom prst="rect">
                      <a:avLst/>
                    </a:prstGeom>
                    <a:noFill/>
                    <a:ln>
                      <a:noFill/>
                    </a:ln>
                  </pic:spPr>
                </pic:pic>
              </a:graphicData>
            </a:graphic>
          </wp:inline>
        </w:drawing>
      </w:r>
    </w:p>
    <w:p w14:paraId="53CC1F33" w14:textId="72944AC5" w:rsidR="00163B8C" w:rsidRDefault="00163B8C" w:rsidP="00163B8C">
      <w:pPr>
        <w:pStyle w:val="image0"/>
        <w:ind w:left="-90"/>
      </w:pPr>
      <w:r>
        <w:rPr>
          <w:noProof/>
        </w:rPr>
        <w:drawing>
          <wp:inline distT="0" distB="0" distL="0" distR="0" wp14:anchorId="610186BF" wp14:editId="5DE9EF75">
            <wp:extent cx="4345940" cy="6610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5940" cy="661035"/>
                    </a:xfrm>
                    <a:prstGeom prst="rect">
                      <a:avLst/>
                    </a:prstGeom>
                    <a:noFill/>
                    <a:ln>
                      <a:noFill/>
                    </a:ln>
                  </pic:spPr>
                </pic:pic>
              </a:graphicData>
            </a:graphic>
          </wp:inline>
        </w:drawing>
      </w:r>
    </w:p>
    <w:p w14:paraId="58D5D78B" w14:textId="77777777" w:rsidR="00163B8C" w:rsidRDefault="00163B8C" w:rsidP="00163B8C">
      <w:pPr>
        <w:pStyle w:val="body0"/>
      </w:pPr>
    </w:p>
    <w:p w14:paraId="1EBADE8B" w14:textId="77777777" w:rsidR="00163B8C" w:rsidRDefault="00163B8C" w:rsidP="00163B8C">
      <w:pPr>
        <w:pStyle w:val="Caption"/>
        <w:rPr>
          <w:rFonts w:ascii="Times New Roman" w:hAnsi="Times New Roman"/>
          <w:b w:val="0"/>
          <w:i/>
          <w:iCs/>
          <w:sz w:val="20"/>
        </w:rPr>
      </w:pPr>
      <w:r>
        <w:t>357 O Come, O Come, Emmanuel</w:t>
      </w:r>
      <w:r>
        <w:rPr>
          <w:rFonts w:cstheme="minorBidi"/>
          <w:b w:val="0"/>
          <w:bCs/>
          <w:color w:val="auto"/>
          <w:sz w:val="24"/>
          <w:szCs w:val="24"/>
        </w:rPr>
        <w:tab/>
      </w:r>
      <w:r>
        <w:rPr>
          <w:rFonts w:ascii="Times New Roman" w:hAnsi="Times New Roman"/>
          <w:b w:val="0"/>
          <w:bCs/>
          <w:i/>
          <w:iCs/>
          <w:sz w:val="20"/>
        </w:rPr>
        <w:t>sts. ref, 4</w:t>
      </w:r>
    </w:p>
    <w:p w14:paraId="01F83552" w14:textId="6635B452" w:rsidR="00163B8C" w:rsidRDefault="00163B8C" w:rsidP="00163B8C">
      <w:pPr>
        <w:pStyle w:val="image0"/>
        <w:ind w:left="-90"/>
      </w:pPr>
      <w:r>
        <w:rPr>
          <w:noProof/>
        </w:rPr>
        <w:drawing>
          <wp:inline distT="0" distB="0" distL="0" distR="0" wp14:anchorId="129B4008" wp14:editId="1F24EA1A">
            <wp:extent cx="4576445" cy="5340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6445" cy="534035"/>
                    </a:xfrm>
                    <a:prstGeom prst="rect">
                      <a:avLst/>
                    </a:prstGeom>
                    <a:noFill/>
                    <a:ln>
                      <a:noFill/>
                    </a:ln>
                  </pic:spPr>
                </pic:pic>
              </a:graphicData>
            </a:graphic>
          </wp:inline>
        </w:drawing>
      </w:r>
    </w:p>
    <w:p w14:paraId="2A222E75" w14:textId="1654699F" w:rsidR="00163B8C" w:rsidRDefault="00163B8C" w:rsidP="00163B8C">
      <w:pPr>
        <w:pStyle w:val="image0"/>
        <w:ind w:left="-90"/>
      </w:pPr>
      <w:r>
        <w:rPr>
          <w:noProof/>
        </w:rPr>
        <w:drawing>
          <wp:inline distT="0" distB="0" distL="0" distR="0" wp14:anchorId="68F422EF" wp14:editId="15F5EB66">
            <wp:extent cx="4576445" cy="615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6445" cy="615950"/>
                    </a:xfrm>
                    <a:prstGeom prst="rect">
                      <a:avLst/>
                    </a:prstGeom>
                    <a:noFill/>
                    <a:ln>
                      <a:noFill/>
                    </a:ln>
                  </pic:spPr>
                </pic:pic>
              </a:graphicData>
            </a:graphic>
          </wp:inline>
        </w:drawing>
      </w:r>
    </w:p>
    <w:p w14:paraId="7C5D03A9" w14:textId="45D63AB8" w:rsidR="00163B8C" w:rsidRDefault="00163B8C" w:rsidP="00163B8C">
      <w:pPr>
        <w:pStyle w:val="image0"/>
        <w:ind w:left="-90"/>
      </w:pPr>
      <w:r>
        <w:rPr>
          <w:noProof/>
        </w:rPr>
        <w:drawing>
          <wp:inline distT="0" distB="0" distL="0" distR="0" wp14:anchorId="78ED1538" wp14:editId="43A9029E">
            <wp:extent cx="4576445" cy="6203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6445" cy="620395"/>
                    </a:xfrm>
                    <a:prstGeom prst="rect">
                      <a:avLst/>
                    </a:prstGeom>
                    <a:noFill/>
                    <a:ln>
                      <a:noFill/>
                    </a:ln>
                  </pic:spPr>
                </pic:pic>
              </a:graphicData>
            </a:graphic>
          </wp:inline>
        </w:drawing>
      </w:r>
    </w:p>
    <w:p w14:paraId="17627457" w14:textId="7CEC7C95" w:rsidR="00163B8C" w:rsidRDefault="00163B8C" w:rsidP="00163B8C">
      <w:pPr>
        <w:pStyle w:val="image0"/>
        <w:ind w:left="-90"/>
      </w:pPr>
      <w:r>
        <w:rPr>
          <w:noProof/>
        </w:rPr>
        <w:drawing>
          <wp:inline distT="0" distB="0" distL="0" distR="0" wp14:anchorId="3A5402D9" wp14:editId="59FA9329">
            <wp:extent cx="4576445" cy="6743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6445" cy="674370"/>
                    </a:xfrm>
                    <a:prstGeom prst="rect">
                      <a:avLst/>
                    </a:prstGeom>
                    <a:noFill/>
                    <a:ln>
                      <a:noFill/>
                    </a:ln>
                  </pic:spPr>
                </pic:pic>
              </a:graphicData>
            </a:graphic>
          </wp:inline>
        </w:drawing>
      </w:r>
    </w:p>
    <w:p w14:paraId="3715F084" w14:textId="72ACAC5A" w:rsidR="00163B8C" w:rsidRDefault="00163B8C" w:rsidP="00163B8C">
      <w:pPr>
        <w:pStyle w:val="image0"/>
        <w:ind w:left="-90"/>
      </w:pPr>
      <w:r>
        <w:rPr>
          <w:noProof/>
        </w:rPr>
        <w:drawing>
          <wp:inline distT="0" distB="0" distL="0" distR="0" wp14:anchorId="43FE2243" wp14:editId="78551251">
            <wp:extent cx="4576445" cy="6470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6445" cy="647065"/>
                    </a:xfrm>
                    <a:prstGeom prst="rect">
                      <a:avLst/>
                    </a:prstGeom>
                    <a:noFill/>
                    <a:ln>
                      <a:noFill/>
                    </a:ln>
                  </pic:spPr>
                </pic:pic>
              </a:graphicData>
            </a:graphic>
          </wp:inline>
        </w:drawing>
      </w:r>
    </w:p>
    <w:p w14:paraId="5FB8D9A8" w14:textId="77777777" w:rsidR="00163B8C" w:rsidRDefault="00163B8C" w:rsidP="00163B8C">
      <w:pPr>
        <w:pStyle w:val="copyright0"/>
      </w:pPr>
      <w:r>
        <w:t>Tune and text: Public domain</w:t>
      </w:r>
    </w:p>
    <w:p w14:paraId="5182FCD7" w14:textId="77777777" w:rsidR="00163B8C" w:rsidRDefault="00163B8C" w:rsidP="00163B8C">
      <w:pPr>
        <w:pStyle w:val="body0"/>
      </w:pPr>
    </w:p>
    <w:p w14:paraId="292A92C8" w14:textId="77777777" w:rsidR="00163B8C" w:rsidRDefault="00163B8C" w:rsidP="00163B8C">
      <w:pPr>
        <w:pStyle w:val="Caption"/>
      </w:pPr>
      <w:r>
        <w:t>Salutation and Collect of the Day</w:t>
      </w:r>
    </w:p>
    <w:p w14:paraId="614DD1DB" w14:textId="77777777" w:rsidR="00163B8C" w:rsidRDefault="00163B8C" w:rsidP="00254AC6">
      <w:pPr>
        <w:pStyle w:val="lsb-responsorial"/>
        <w:tabs>
          <w:tab w:val="clear" w:pos="1139"/>
        </w:tabs>
        <w:ind w:left="720"/>
      </w:pPr>
      <w:r>
        <w:rPr>
          <w:rFonts w:ascii="LSBSymbol" w:hAnsi="LSBSymbol" w:cs="LSBSymbol"/>
        </w:rPr>
        <w:t>P</w:t>
      </w:r>
      <w:r>
        <w:rPr>
          <w:rFonts w:ascii="Trebuchet MS" w:hAnsi="Trebuchet MS" w:cstheme="minorBidi"/>
          <w:color w:val="auto"/>
          <w:sz w:val="24"/>
          <w:szCs w:val="24"/>
        </w:rPr>
        <w:tab/>
      </w:r>
      <w:r>
        <w:t>The Lord be with you.</w:t>
      </w:r>
    </w:p>
    <w:p w14:paraId="0178982D" w14:textId="77777777" w:rsidR="00163B8C" w:rsidRDefault="00163B8C" w:rsidP="00254AC6">
      <w:pPr>
        <w:pStyle w:val="lsb-responsorial"/>
        <w:tabs>
          <w:tab w:val="clear" w:pos="1139"/>
        </w:tabs>
        <w:ind w:left="720"/>
        <w:rPr>
          <w:b/>
          <w:bCs/>
        </w:rPr>
      </w:pPr>
      <w:r>
        <w:rPr>
          <w:rFonts w:ascii="LSBSymbol" w:hAnsi="LSBSymbol" w:cs="LSBSymbol"/>
        </w:rPr>
        <w:t>C</w:t>
      </w:r>
      <w:r>
        <w:rPr>
          <w:rFonts w:ascii="Trebuchet MS" w:hAnsi="Trebuchet MS" w:cstheme="minorBidi"/>
          <w:color w:val="auto"/>
          <w:sz w:val="24"/>
          <w:szCs w:val="24"/>
        </w:rPr>
        <w:tab/>
      </w:r>
      <w:r>
        <w:rPr>
          <w:b/>
          <w:bCs/>
        </w:rPr>
        <w:t>And with thy spirit.</w:t>
      </w:r>
    </w:p>
    <w:p w14:paraId="0A72B31E" w14:textId="77777777" w:rsidR="00163B8C" w:rsidRPr="00254AC6" w:rsidRDefault="00163B8C" w:rsidP="00254AC6">
      <w:pPr>
        <w:pStyle w:val="body0"/>
        <w:tabs>
          <w:tab w:val="clear" w:pos="1139"/>
        </w:tabs>
        <w:rPr>
          <w:sz w:val="16"/>
          <w:szCs w:val="16"/>
        </w:rPr>
      </w:pPr>
    </w:p>
    <w:p w14:paraId="6D4E4549" w14:textId="77777777" w:rsidR="00163B8C" w:rsidRDefault="00163B8C" w:rsidP="00254AC6">
      <w:pPr>
        <w:pStyle w:val="lsb-responsorial"/>
        <w:tabs>
          <w:tab w:val="clear" w:pos="1139"/>
        </w:tabs>
        <w:ind w:left="720"/>
      </w:pPr>
      <w:r>
        <w:rPr>
          <w:rFonts w:ascii="LSBSymbol" w:hAnsi="LSBSymbol" w:cs="LSBSymbol"/>
        </w:rPr>
        <w:t>P</w:t>
      </w:r>
      <w:r>
        <w:rPr>
          <w:rFonts w:ascii="Trebuchet MS" w:hAnsi="Trebuchet MS" w:cstheme="minorBidi"/>
          <w:color w:val="auto"/>
          <w:sz w:val="24"/>
          <w:szCs w:val="24"/>
        </w:rPr>
        <w:tab/>
      </w:r>
      <w:r>
        <w:t>Let us pray.</w:t>
      </w:r>
    </w:p>
    <w:p w14:paraId="6EC5007C" w14:textId="77777777" w:rsidR="00163B8C" w:rsidRDefault="00163B8C" w:rsidP="00254AC6">
      <w:pPr>
        <w:pStyle w:val="lsb-responsorial-continued"/>
        <w:tabs>
          <w:tab w:val="clear" w:pos="1139"/>
        </w:tabs>
        <w:ind w:left="720"/>
      </w:pPr>
      <w:r>
        <w:t>Lord Jesus Christ, we implore You to hear our prayers and to lighten the darkness of our hearts by Your gracious visitation; for You live and reign with the Father and the Holy Spirit, one God, now and forever.</w:t>
      </w:r>
    </w:p>
    <w:p w14:paraId="0B49F8D1" w14:textId="77777777" w:rsidR="00163B8C" w:rsidRDefault="00163B8C" w:rsidP="00254AC6">
      <w:pPr>
        <w:pStyle w:val="lsb-responsorial"/>
        <w:tabs>
          <w:tab w:val="clear" w:pos="1139"/>
        </w:tabs>
        <w:ind w:left="720"/>
        <w:rPr>
          <w:b/>
          <w:bCs/>
        </w:rPr>
      </w:pPr>
      <w:r>
        <w:rPr>
          <w:rFonts w:ascii="LSBSymbol" w:hAnsi="LSBSymbol" w:cs="LSBSymbol"/>
        </w:rPr>
        <w:lastRenderedPageBreak/>
        <w:t>C</w:t>
      </w:r>
      <w:r>
        <w:rPr>
          <w:rFonts w:ascii="Trebuchet MS" w:hAnsi="Trebuchet MS" w:cstheme="minorBidi"/>
          <w:color w:val="auto"/>
          <w:sz w:val="24"/>
          <w:szCs w:val="24"/>
        </w:rPr>
        <w:tab/>
      </w:r>
      <w:r>
        <w:rPr>
          <w:b/>
          <w:bCs/>
        </w:rPr>
        <w:t>Amen.</w:t>
      </w:r>
    </w:p>
    <w:p w14:paraId="2FDB1F93" w14:textId="77777777" w:rsidR="00163B8C" w:rsidRDefault="00163B8C" w:rsidP="00163B8C">
      <w:pPr>
        <w:pStyle w:val="body0"/>
      </w:pPr>
    </w:p>
    <w:p w14:paraId="04572658" w14:textId="77777777" w:rsidR="00163B8C" w:rsidRDefault="00163B8C" w:rsidP="00163B8C">
      <w:pPr>
        <w:pStyle w:val="rubric0"/>
      </w:pPr>
      <w:r>
        <w:t>Sit</w:t>
      </w:r>
    </w:p>
    <w:p w14:paraId="1E66AC94" w14:textId="77777777" w:rsidR="00163B8C" w:rsidRDefault="00163B8C" w:rsidP="00163B8C">
      <w:pPr>
        <w:pStyle w:val="body0"/>
      </w:pPr>
    </w:p>
    <w:p w14:paraId="63F75C7D" w14:textId="77777777" w:rsidR="00163B8C" w:rsidRDefault="00163B8C" w:rsidP="00163B8C">
      <w:pPr>
        <w:pStyle w:val="Caption"/>
        <w:rPr>
          <w:rFonts w:ascii="Times New Roman" w:hAnsi="Times New Roman"/>
          <w:b w:val="0"/>
          <w:i/>
          <w:iCs/>
          <w:sz w:val="20"/>
        </w:rPr>
      </w:pPr>
      <w:r>
        <w:t>Old Testament Reading</w:t>
      </w:r>
      <w:r>
        <w:rPr>
          <w:rFonts w:cstheme="minorBidi"/>
          <w:b w:val="0"/>
          <w:bCs/>
          <w:color w:val="auto"/>
          <w:sz w:val="24"/>
          <w:szCs w:val="24"/>
        </w:rPr>
        <w:tab/>
      </w:r>
      <w:r>
        <w:rPr>
          <w:rFonts w:ascii="Times New Roman" w:hAnsi="Times New Roman"/>
          <w:b w:val="0"/>
          <w:bCs/>
          <w:i/>
          <w:iCs/>
          <w:sz w:val="20"/>
        </w:rPr>
        <w:t>Isaiah 61:1–4, 8–11</w:t>
      </w:r>
    </w:p>
    <w:p w14:paraId="23A4267E" w14:textId="77777777" w:rsidR="00163B8C" w:rsidRDefault="00163B8C" w:rsidP="00163B8C">
      <w:pPr>
        <w:pStyle w:val="scripture-heading-initial"/>
      </w:pPr>
      <w:r>
        <w:t xml:space="preserve">The Year of the </w:t>
      </w:r>
      <w:r>
        <w:rPr>
          <w:smallCaps/>
        </w:rPr>
        <w:t>Lord</w:t>
      </w:r>
      <w:r>
        <w:t>’s Favor</w:t>
      </w:r>
    </w:p>
    <w:p w14:paraId="6B6565A5" w14:textId="77777777" w:rsidR="00163B8C" w:rsidRDefault="00163B8C" w:rsidP="00254AC6">
      <w:pPr>
        <w:pStyle w:val="poetry-mixed"/>
      </w:pPr>
      <w:r>
        <w:rPr>
          <w:vertAlign w:val="superscript"/>
        </w:rPr>
        <w:t>1</w:t>
      </w:r>
      <w:r>
        <w:t xml:space="preserve">The Spirit of the Lord </w:t>
      </w:r>
      <w:r>
        <w:rPr>
          <w:smallCaps/>
        </w:rPr>
        <w:t>God</w:t>
      </w:r>
      <w:r>
        <w:t xml:space="preserve"> is upon me,</w:t>
      </w:r>
      <w:r>
        <w:br/>
      </w:r>
      <w:r>
        <w:rPr>
          <w:rFonts w:ascii="Trebuchet MS" w:hAnsi="Trebuchet MS" w:cstheme="minorBidi"/>
          <w:color w:val="auto"/>
          <w:sz w:val="24"/>
          <w:szCs w:val="24"/>
        </w:rPr>
        <w:tab/>
      </w:r>
      <w:r>
        <w:t xml:space="preserve">because the </w:t>
      </w:r>
      <w:r>
        <w:rPr>
          <w:smallCaps/>
        </w:rPr>
        <w:t>Lord</w:t>
      </w:r>
      <w:r>
        <w:t xml:space="preserve"> has anointed me</w:t>
      </w:r>
      <w:r>
        <w:br/>
        <w:t>to bring good news to the poor;</w:t>
      </w:r>
      <w:r>
        <w:br/>
      </w:r>
      <w:r>
        <w:rPr>
          <w:rFonts w:ascii="Trebuchet MS" w:hAnsi="Trebuchet MS" w:cstheme="minorBidi"/>
          <w:color w:val="auto"/>
          <w:sz w:val="24"/>
          <w:szCs w:val="24"/>
        </w:rPr>
        <w:tab/>
      </w:r>
      <w:r>
        <w:t>he has sent me to bind up the brokenhearted,</w:t>
      </w:r>
      <w:r>
        <w:br/>
        <w:t>to proclaim liberty to the captives,</w:t>
      </w:r>
      <w:r>
        <w:br/>
      </w:r>
      <w:r>
        <w:rPr>
          <w:rFonts w:ascii="Trebuchet MS" w:hAnsi="Trebuchet MS" w:cstheme="minorBidi"/>
          <w:color w:val="auto"/>
          <w:sz w:val="24"/>
          <w:szCs w:val="24"/>
        </w:rPr>
        <w:tab/>
      </w:r>
      <w:r>
        <w:t>and the opening of the prison to those who are bound;</w:t>
      </w:r>
      <w:r>
        <w:br/>
      </w:r>
      <w:r>
        <w:rPr>
          <w:vertAlign w:val="superscript"/>
        </w:rPr>
        <w:t>2</w:t>
      </w:r>
      <w:r>
        <w:t xml:space="preserve">to proclaim the year of the </w:t>
      </w:r>
      <w:r>
        <w:rPr>
          <w:smallCaps/>
        </w:rPr>
        <w:t>Lord</w:t>
      </w:r>
      <w:r>
        <w:t>’s favor,</w:t>
      </w:r>
      <w:r>
        <w:br/>
      </w:r>
      <w:r>
        <w:rPr>
          <w:rFonts w:ascii="Trebuchet MS" w:hAnsi="Trebuchet MS" w:cstheme="minorBidi"/>
          <w:color w:val="auto"/>
          <w:sz w:val="24"/>
          <w:szCs w:val="24"/>
        </w:rPr>
        <w:tab/>
      </w:r>
      <w:r>
        <w:t>and the day of vengeance of our God;</w:t>
      </w:r>
      <w:r>
        <w:br/>
      </w:r>
      <w:r>
        <w:rPr>
          <w:rFonts w:ascii="Trebuchet MS" w:hAnsi="Trebuchet MS" w:cstheme="minorBidi"/>
          <w:color w:val="auto"/>
          <w:sz w:val="24"/>
          <w:szCs w:val="24"/>
        </w:rPr>
        <w:tab/>
      </w:r>
      <w:r>
        <w:t>to comfort all who mourn;</w:t>
      </w:r>
      <w:r>
        <w:br/>
      </w:r>
      <w:r>
        <w:rPr>
          <w:vertAlign w:val="superscript"/>
        </w:rPr>
        <w:t>3</w:t>
      </w:r>
      <w:r>
        <w:t>to grant to those who mourn in Zion—</w:t>
      </w:r>
      <w:r>
        <w:br/>
      </w:r>
      <w:r>
        <w:rPr>
          <w:rFonts w:ascii="Trebuchet MS" w:hAnsi="Trebuchet MS" w:cstheme="minorBidi"/>
          <w:color w:val="auto"/>
          <w:sz w:val="24"/>
          <w:szCs w:val="24"/>
        </w:rPr>
        <w:tab/>
      </w:r>
      <w:r>
        <w:t>to give them a beautiful headdress instead of ashes,</w:t>
      </w:r>
      <w:r>
        <w:br/>
        <w:t>the oil of gladness instead of mourning,</w:t>
      </w:r>
      <w:r>
        <w:br/>
      </w:r>
      <w:r>
        <w:rPr>
          <w:rFonts w:ascii="Trebuchet MS" w:hAnsi="Trebuchet MS" w:cstheme="minorBidi"/>
          <w:color w:val="auto"/>
          <w:sz w:val="24"/>
          <w:szCs w:val="24"/>
        </w:rPr>
        <w:tab/>
      </w:r>
      <w:r>
        <w:t>the garment of praise instead of a faint spirit;</w:t>
      </w:r>
      <w:r>
        <w:br/>
        <w:t>that they may be called oaks of righteousness,</w:t>
      </w:r>
      <w:r>
        <w:br/>
      </w:r>
      <w:r>
        <w:rPr>
          <w:rFonts w:ascii="Trebuchet MS" w:hAnsi="Trebuchet MS" w:cstheme="minorBidi"/>
          <w:color w:val="auto"/>
          <w:sz w:val="24"/>
          <w:szCs w:val="24"/>
        </w:rPr>
        <w:tab/>
      </w:r>
      <w:r>
        <w:t xml:space="preserve">the planting of the </w:t>
      </w:r>
      <w:r>
        <w:rPr>
          <w:smallCaps/>
        </w:rPr>
        <w:t>Lord</w:t>
      </w:r>
      <w:r>
        <w:t>, that he may be glorified.</w:t>
      </w:r>
      <w:r>
        <w:br/>
      </w:r>
      <w:r>
        <w:rPr>
          <w:vertAlign w:val="superscript"/>
        </w:rPr>
        <w:t>4</w:t>
      </w:r>
      <w:r>
        <w:t>They shall build up the ancient ruins;</w:t>
      </w:r>
      <w:r>
        <w:br/>
      </w:r>
      <w:r>
        <w:rPr>
          <w:rFonts w:ascii="Trebuchet MS" w:hAnsi="Trebuchet MS" w:cstheme="minorBidi"/>
          <w:color w:val="auto"/>
          <w:sz w:val="24"/>
          <w:szCs w:val="24"/>
        </w:rPr>
        <w:tab/>
      </w:r>
      <w:r>
        <w:t>they shall raise up the former devastations;</w:t>
      </w:r>
      <w:r>
        <w:br/>
        <w:t>they shall repair the ruined cities,</w:t>
      </w:r>
      <w:r>
        <w:br/>
      </w:r>
      <w:r>
        <w:rPr>
          <w:rFonts w:ascii="Trebuchet MS" w:hAnsi="Trebuchet MS" w:cstheme="minorBidi"/>
          <w:color w:val="auto"/>
          <w:sz w:val="24"/>
          <w:szCs w:val="24"/>
        </w:rPr>
        <w:tab/>
      </w:r>
      <w:r>
        <w:t>the devastations of many generations. . . .</w:t>
      </w:r>
    </w:p>
    <w:p w14:paraId="2BF95BC9" w14:textId="77777777" w:rsidR="00163B8C" w:rsidRDefault="00163B8C" w:rsidP="00254AC6">
      <w:pPr>
        <w:pStyle w:val="poetry-mixed"/>
      </w:pPr>
      <w:r>
        <w:rPr>
          <w:vertAlign w:val="superscript"/>
        </w:rPr>
        <w:t>8</w:t>
      </w:r>
      <w:r>
        <w:t xml:space="preserve">For I the </w:t>
      </w:r>
      <w:r>
        <w:rPr>
          <w:smallCaps/>
        </w:rPr>
        <w:t>Lord</w:t>
      </w:r>
      <w:r>
        <w:t xml:space="preserve"> love justice;</w:t>
      </w:r>
      <w:r>
        <w:br/>
      </w:r>
      <w:r>
        <w:rPr>
          <w:rFonts w:ascii="Trebuchet MS" w:hAnsi="Trebuchet MS" w:cstheme="minorBidi"/>
          <w:color w:val="auto"/>
          <w:sz w:val="24"/>
          <w:szCs w:val="24"/>
        </w:rPr>
        <w:tab/>
      </w:r>
      <w:r>
        <w:t>I hate robbery and wrong;</w:t>
      </w:r>
      <w:r>
        <w:br/>
        <w:t>I will faithfully give them their recompense,</w:t>
      </w:r>
      <w:r>
        <w:br/>
      </w:r>
      <w:r>
        <w:rPr>
          <w:rFonts w:ascii="Trebuchet MS" w:hAnsi="Trebuchet MS" w:cstheme="minorBidi"/>
          <w:color w:val="auto"/>
          <w:sz w:val="24"/>
          <w:szCs w:val="24"/>
        </w:rPr>
        <w:tab/>
      </w:r>
      <w:r>
        <w:t>and I will make an everlasting covenant with them.</w:t>
      </w:r>
      <w:r>
        <w:br/>
      </w:r>
      <w:r>
        <w:rPr>
          <w:vertAlign w:val="superscript"/>
        </w:rPr>
        <w:t>9</w:t>
      </w:r>
      <w:r>
        <w:t>Their offspring shall be known among the nations,</w:t>
      </w:r>
      <w:r>
        <w:br/>
      </w:r>
      <w:r>
        <w:rPr>
          <w:rFonts w:ascii="Trebuchet MS" w:hAnsi="Trebuchet MS" w:cstheme="minorBidi"/>
          <w:color w:val="auto"/>
          <w:sz w:val="24"/>
          <w:szCs w:val="24"/>
        </w:rPr>
        <w:tab/>
      </w:r>
      <w:r>
        <w:t>and their descendants in the midst of the peoples;</w:t>
      </w:r>
      <w:r>
        <w:br/>
        <w:t>all who see them shall acknowledge them,</w:t>
      </w:r>
      <w:r>
        <w:br/>
      </w:r>
      <w:r>
        <w:rPr>
          <w:rFonts w:ascii="Trebuchet MS" w:hAnsi="Trebuchet MS" w:cstheme="minorBidi"/>
          <w:color w:val="auto"/>
          <w:sz w:val="24"/>
          <w:szCs w:val="24"/>
        </w:rPr>
        <w:tab/>
      </w:r>
      <w:r>
        <w:t xml:space="preserve">that they are an offspring the </w:t>
      </w:r>
      <w:r>
        <w:rPr>
          <w:smallCaps/>
        </w:rPr>
        <w:t>Lord</w:t>
      </w:r>
      <w:r>
        <w:t xml:space="preserve"> has blessed.</w:t>
      </w:r>
      <w:r>
        <w:br/>
      </w:r>
      <w:r>
        <w:rPr>
          <w:vertAlign w:val="superscript"/>
        </w:rPr>
        <w:t>10</w:t>
      </w:r>
      <w:r>
        <w:t xml:space="preserve">I will greatly rejoice in the </w:t>
      </w:r>
      <w:r>
        <w:rPr>
          <w:smallCaps/>
        </w:rPr>
        <w:t>Lord</w:t>
      </w:r>
      <w:r>
        <w:t>;</w:t>
      </w:r>
      <w:r>
        <w:br/>
      </w:r>
      <w:r>
        <w:rPr>
          <w:rFonts w:ascii="Trebuchet MS" w:hAnsi="Trebuchet MS" w:cstheme="minorBidi"/>
          <w:color w:val="auto"/>
          <w:sz w:val="24"/>
          <w:szCs w:val="24"/>
        </w:rPr>
        <w:tab/>
      </w:r>
      <w:r>
        <w:t>my soul shall exult in my God,</w:t>
      </w:r>
      <w:r>
        <w:br/>
        <w:t>for he has clothed me with the garments of salvation;</w:t>
      </w:r>
      <w:r>
        <w:br/>
      </w:r>
      <w:r>
        <w:rPr>
          <w:rFonts w:ascii="Trebuchet MS" w:hAnsi="Trebuchet MS" w:cstheme="minorBidi"/>
          <w:color w:val="auto"/>
          <w:sz w:val="24"/>
          <w:szCs w:val="24"/>
        </w:rPr>
        <w:tab/>
      </w:r>
      <w:r>
        <w:t>he has covered me with the robe of righteousness,</w:t>
      </w:r>
      <w:r>
        <w:br/>
        <w:t>as a bridegroom decks himself like a priest with a beautiful headdress,</w:t>
      </w:r>
      <w:r>
        <w:br/>
      </w:r>
      <w:r>
        <w:rPr>
          <w:rFonts w:ascii="Trebuchet MS" w:hAnsi="Trebuchet MS" w:cstheme="minorBidi"/>
          <w:color w:val="auto"/>
          <w:sz w:val="24"/>
          <w:szCs w:val="24"/>
        </w:rPr>
        <w:tab/>
      </w:r>
      <w:r>
        <w:t>and as a bride adorns herself with her jewels.</w:t>
      </w:r>
      <w:r>
        <w:br/>
      </w:r>
      <w:r>
        <w:rPr>
          <w:vertAlign w:val="superscript"/>
        </w:rPr>
        <w:t>11</w:t>
      </w:r>
      <w:r>
        <w:t>For as the earth brings forth its sprouts,</w:t>
      </w:r>
      <w:r>
        <w:br/>
      </w:r>
      <w:r>
        <w:rPr>
          <w:rFonts w:ascii="Trebuchet MS" w:hAnsi="Trebuchet MS" w:cstheme="minorBidi"/>
          <w:color w:val="auto"/>
          <w:sz w:val="24"/>
          <w:szCs w:val="24"/>
        </w:rPr>
        <w:tab/>
      </w:r>
      <w:r>
        <w:t>and as a garden causes what is sown in it to sprout up,</w:t>
      </w:r>
      <w:r>
        <w:br/>
        <w:t xml:space="preserve">so the Lord </w:t>
      </w:r>
      <w:r>
        <w:rPr>
          <w:smallCaps/>
        </w:rPr>
        <w:t>God</w:t>
      </w:r>
      <w:r>
        <w:t xml:space="preserve"> will cause righteousness and praise</w:t>
      </w:r>
      <w:r>
        <w:br/>
      </w:r>
      <w:r>
        <w:rPr>
          <w:rFonts w:ascii="Trebuchet MS" w:hAnsi="Trebuchet MS" w:cstheme="minorBidi"/>
          <w:color w:val="auto"/>
          <w:sz w:val="24"/>
          <w:szCs w:val="24"/>
        </w:rPr>
        <w:tab/>
      </w:r>
      <w:r>
        <w:t>to sprout up before all the nations.</w:t>
      </w:r>
    </w:p>
    <w:p w14:paraId="1842F6C7" w14:textId="77777777" w:rsidR="00163B8C" w:rsidRDefault="00163B8C" w:rsidP="00163B8C">
      <w:pPr>
        <w:pStyle w:val="body0"/>
      </w:pPr>
    </w:p>
    <w:p w14:paraId="5C01F214" w14:textId="77777777" w:rsidR="00163B8C" w:rsidRDefault="00163B8C" w:rsidP="00163B8C">
      <w:pPr>
        <w:pStyle w:val="lsb-responsorial"/>
      </w:pPr>
      <w:r>
        <w:rPr>
          <w:rFonts w:ascii="LSBSymbol" w:hAnsi="LSBSymbol" w:cs="LSBSymbol"/>
        </w:rPr>
        <w:lastRenderedPageBreak/>
        <w:t>A</w:t>
      </w:r>
      <w:r>
        <w:rPr>
          <w:rFonts w:ascii="Trebuchet MS" w:hAnsi="Trebuchet MS" w:cstheme="minorBidi"/>
          <w:color w:val="auto"/>
          <w:sz w:val="24"/>
          <w:szCs w:val="24"/>
        </w:rPr>
        <w:tab/>
      </w:r>
      <w:r>
        <w:t>This is the Word of the Lord.</w:t>
      </w:r>
    </w:p>
    <w:p w14:paraId="51B0D589"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07FCD4AC" w14:textId="77777777" w:rsidR="00163B8C" w:rsidRDefault="00163B8C" w:rsidP="00163B8C">
      <w:pPr>
        <w:pStyle w:val="body0"/>
      </w:pPr>
    </w:p>
    <w:p w14:paraId="09776D2E" w14:textId="77777777" w:rsidR="00163B8C" w:rsidRDefault="00163B8C" w:rsidP="00163B8C">
      <w:pPr>
        <w:pStyle w:val="Caption"/>
        <w:rPr>
          <w:rFonts w:ascii="Times New Roman" w:hAnsi="Times New Roman"/>
          <w:b w:val="0"/>
          <w:i/>
          <w:iCs/>
          <w:sz w:val="20"/>
        </w:rPr>
      </w:pPr>
      <w:r>
        <w:t>Gradual</w:t>
      </w:r>
      <w:r>
        <w:rPr>
          <w:rFonts w:cstheme="minorBidi"/>
          <w:b w:val="0"/>
          <w:bCs/>
          <w:color w:val="auto"/>
          <w:sz w:val="24"/>
          <w:szCs w:val="24"/>
        </w:rPr>
        <w:tab/>
      </w:r>
      <w:r>
        <w:rPr>
          <w:rFonts w:ascii="Times New Roman" w:hAnsi="Times New Roman"/>
          <w:b w:val="0"/>
          <w:bCs/>
          <w:i/>
          <w:iCs/>
          <w:sz w:val="20"/>
        </w:rPr>
        <w:t>Zechariah 9:9; Psalm 118:26, alt.</w:t>
      </w:r>
    </w:p>
    <w:p w14:paraId="45A43502" w14:textId="77777777" w:rsidR="00163B8C" w:rsidRDefault="00163B8C" w:rsidP="00163B8C">
      <w:pPr>
        <w:pStyle w:val="poetry0"/>
      </w:pPr>
      <w:r>
        <w:t xml:space="preserve">Rejoice greatly, O daughter of </w:t>
      </w:r>
      <w:r>
        <w:rPr>
          <w:color w:val="FF0000"/>
        </w:rPr>
        <w:t>|</w:t>
      </w:r>
      <w:r>
        <w:t xml:space="preserve"> Zion.</w:t>
      </w:r>
      <w:r>
        <w:rPr>
          <w:color w:val="FF0000"/>
        </w:rPr>
        <w:t>*</w:t>
      </w:r>
      <w:r>
        <w:rPr>
          <w:color w:val="FF0000"/>
        </w:rPr>
        <w:br/>
      </w:r>
      <w:r>
        <w:rPr>
          <w:rFonts w:ascii="Trebuchet MS" w:hAnsi="Trebuchet MS" w:cstheme="minorBidi"/>
          <w:color w:val="auto"/>
          <w:sz w:val="24"/>
          <w:szCs w:val="24"/>
        </w:rPr>
        <w:tab/>
      </w:r>
      <w:r>
        <w:t xml:space="preserve">Shout aloud, O daughter of Je- </w:t>
      </w:r>
      <w:r>
        <w:rPr>
          <w:color w:val="FF0000"/>
        </w:rPr>
        <w:t>|</w:t>
      </w:r>
      <w:r>
        <w:t xml:space="preserve"> rusalem.</w:t>
      </w:r>
      <w:r>
        <w:br/>
        <w:t xml:space="preserve">Behold, your king is com- </w:t>
      </w:r>
      <w:r>
        <w:rPr>
          <w:color w:val="FF0000"/>
        </w:rPr>
        <w:t>|</w:t>
      </w:r>
      <w:r>
        <w:t xml:space="preserve"> ing to you;</w:t>
      </w:r>
      <w:r>
        <w:rPr>
          <w:color w:val="FF0000"/>
        </w:rPr>
        <w:t>*</w:t>
      </w:r>
      <w:r>
        <w:rPr>
          <w:color w:val="FF0000"/>
        </w:rPr>
        <w:br/>
      </w:r>
      <w:r>
        <w:rPr>
          <w:rFonts w:ascii="Trebuchet MS" w:hAnsi="Trebuchet MS" w:cstheme="minorBidi"/>
          <w:color w:val="auto"/>
          <w:sz w:val="24"/>
          <w:szCs w:val="24"/>
        </w:rPr>
        <w:tab/>
      </w:r>
      <w:r>
        <w:t xml:space="preserve">righteous and having sal- </w:t>
      </w:r>
      <w:r>
        <w:rPr>
          <w:color w:val="FF0000"/>
        </w:rPr>
        <w:t>|</w:t>
      </w:r>
      <w:r>
        <w:t xml:space="preserve"> vation.</w:t>
      </w:r>
      <w:r>
        <w:br/>
        <w:t xml:space="preserve">Blessèd is he who comes in the name </w:t>
      </w:r>
      <w:r>
        <w:rPr>
          <w:color w:val="FF0000"/>
        </w:rPr>
        <w:t>|</w:t>
      </w:r>
      <w:r>
        <w:t xml:space="preserve"> of the Lord.</w:t>
      </w:r>
      <w:r>
        <w:rPr>
          <w:color w:val="FF0000"/>
        </w:rPr>
        <w:t>*</w:t>
      </w:r>
      <w:r>
        <w:rPr>
          <w:color w:val="FF0000"/>
        </w:rPr>
        <w:br/>
      </w:r>
      <w:r>
        <w:rPr>
          <w:rFonts w:ascii="Trebuchet MS" w:hAnsi="Trebuchet MS" w:cstheme="minorBidi"/>
          <w:color w:val="auto"/>
          <w:sz w:val="24"/>
          <w:szCs w:val="24"/>
        </w:rPr>
        <w:tab/>
      </w:r>
      <w:r>
        <w:t xml:space="preserve">From the house of the Lord we </w:t>
      </w:r>
      <w:r>
        <w:rPr>
          <w:color w:val="FF0000"/>
        </w:rPr>
        <w:t>|</w:t>
      </w:r>
      <w:r>
        <w:t xml:space="preserve"> bless you.</w:t>
      </w:r>
    </w:p>
    <w:p w14:paraId="47926983" w14:textId="77777777" w:rsidR="00163B8C" w:rsidRDefault="00163B8C" w:rsidP="00163B8C">
      <w:pPr>
        <w:pStyle w:val="body0"/>
      </w:pPr>
    </w:p>
    <w:p w14:paraId="56E6B3FC" w14:textId="77777777" w:rsidR="00163B8C" w:rsidRDefault="00163B8C" w:rsidP="00163B8C">
      <w:pPr>
        <w:pStyle w:val="Caption"/>
        <w:rPr>
          <w:rFonts w:ascii="Times New Roman" w:hAnsi="Times New Roman"/>
          <w:b w:val="0"/>
          <w:i/>
          <w:iCs/>
          <w:sz w:val="20"/>
        </w:rPr>
      </w:pPr>
      <w:r>
        <w:t>Epistle</w:t>
      </w:r>
      <w:r>
        <w:rPr>
          <w:rFonts w:cstheme="minorBidi"/>
          <w:b w:val="0"/>
          <w:bCs/>
          <w:color w:val="auto"/>
          <w:sz w:val="24"/>
          <w:szCs w:val="24"/>
        </w:rPr>
        <w:tab/>
      </w:r>
      <w:r>
        <w:rPr>
          <w:rFonts w:ascii="Times New Roman" w:hAnsi="Times New Roman"/>
          <w:b w:val="0"/>
          <w:bCs/>
          <w:i/>
          <w:iCs/>
          <w:sz w:val="20"/>
        </w:rPr>
        <w:t>1 Thessalonians 5:16–24</w:t>
      </w:r>
    </w:p>
    <w:p w14:paraId="6B93ABE0" w14:textId="77777777" w:rsidR="00163B8C" w:rsidRDefault="00163B8C" w:rsidP="00163B8C">
      <w:pPr>
        <w:pStyle w:val="body0"/>
      </w:pPr>
      <w:r>
        <w:rPr>
          <w:rFonts w:ascii="Trebuchet MS" w:hAnsi="Trebuchet MS" w:cstheme="minorBidi"/>
          <w:color w:val="auto"/>
          <w:sz w:val="24"/>
          <w:szCs w:val="24"/>
        </w:rPr>
        <w:tab/>
      </w:r>
      <w:r>
        <w:rPr>
          <w:vertAlign w:val="superscript"/>
        </w:rPr>
        <w:t>16</w:t>
      </w:r>
      <w:r>
        <w:t xml:space="preserve">Rejoice always, </w:t>
      </w:r>
      <w:r>
        <w:rPr>
          <w:vertAlign w:val="superscript"/>
        </w:rPr>
        <w:t>17</w:t>
      </w:r>
      <w:r>
        <w:t xml:space="preserve">pray without ceasing, </w:t>
      </w:r>
      <w:r>
        <w:rPr>
          <w:vertAlign w:val="superscript"/>
        </w:rPr>
        <w:t>18</w:t>
      </w:r>
      <w:r>
        <w:t xml:space="preserve">give thanks in all circumstances; for this is the will of God in Christ Jesus for you. </w:t>
      </w:r>
      <w:r>
        <w:rPr>
          <w:vertAlign w:val="superscript"/>
        </w:rPr>
        <w:t>19</w:t>
      </w:r>
      <w:r>
        <w:t xml:space="preserve">Do not quench the Spirit. </w:t>
      </w:r>
      <w:r>
        <w:rPr>
          <w:vertAlign w:val="superscript"/>
        </w:rPr>
        <w:t>20</w:t>
      </w:r>
      <w:r>
        <w:t xml:space="preserve">Do not despise prophecies, </w:t>
      </w:r>
      <w:r>
        <w:rPr>
          <w:vertAlign w:val="superscript"/>
        </w:rPr>
        <w:t>21</w:t>
      </w:r>
      <w:r>
        <w:t xml:space="preserve">but test everything; hold fast what is good. </w:t>
      </w:r>
      <w:r>
        <w:rPr>
          <w:vertAlign w:val="superscript"/>
        </w:rPr>
        <w:t>22</w:t>
      </w:r>
      <w:r>
        <w:t>Abstain from every form of evil.</w:t>
      </w:r>
    </w:p>
    <w:p w14:paraId="1B35AEB5" w14:textId="77777777" w:rsidR="00163B8C" w:rsidRDefault="00163B8C" w:rsidP="00163B8C">
      <w:pPr>
        <w:pStyle w:val="body0"/>
      </w:pPr>
      <w:r>
        <w:rPr>
          <w:rFonts w:ascii="Trebuchet MS" w:hAnsi="Trebuchet MS" w:cstheme="minorBidi"/>
          <w:color w:val="auto"/>
          <w:sz w:val="24"/>
          <w:szCs w:val="24"/>
        </w:rPr>
        <w:tab/>
      </w:r>
      <w:r>
        <w:rPr>
          <w:vertAlign w:val="superscript"/>
        </w:rPr>
        <w:t>23</w:t>
      </w:r>
      <w:r>
        <w:t xml:space="preserve">Now may the God of peace himself sanctify you completely, and may your whole spirit and soul and body be kept blameless at the coming of our Lord Jesus Christ. </w:t>
      </w:r>
      <w:r>
        <w:rPr>
          <w:vertAlign w:val="superscript"/>
        </w:rPr>
        <w:t>24</w:t>
      </w:r>
      <w:r>
        <w:t>He who calls you is faithful; he will surely do it.</w:t>
      </w:r>
    </w:p>
    <w:p w14:paraId="757C12D1" w14:textId="77777777" w:rsidR="00163B8C" w:rsidRDefault="00163B8C" w:rsidP="00163B8C">
      <w:pPr>
        <w:pStyle w:val="body0"/>
      </w:pPr>
    </w:p>
    <w:p w14:paraId="33EADD8E" w14:textId="77777777" w:rsidR="00163B8C" w:rsidRDefault="00163B8C" w:rsidP="00163B8C">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54424D5A"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0E9E5B74" w14:textId="77777777" w:rsidR="00163B8C" w:rsidRDefault="00163B8C" w:rsidP="00163B8C">
      <w:pPr>
        <w:pStyle w:val="body0"/>
      </w:pPr>
    </w:p>
    <w:p w14:paraId="6C2717E0" w14:textId="77777777" w:rsidR="00163B8C" w:rsidRDefault="00163B8C" w:rsidP="00163B8C">
      <w:pPr>
        <w:pStyle w:val="rubric0"/>
      </w:pPr>
      <w:r>
        <w:t>Stand</w:t>
      </w:r>
    </w:p>
    <w:p w14:paraId="32CBE90F" w14:textId="77777777" w:rsidR="00163B8C" w:rsidRDefault="00163B8C" w:rsidP="00163B8C">
      <w:pPr>
        <w:pStyle w:val="body0"/>
      </w:pPr>
    </w:p>
    <w:p w14:paraId="53B8A184" w14:textId="77777777" w:rsidR="00163B8C" w:rsidRDefault="00163B8C" w:rsidP="00163B8C">
      <w:pPr>
        <w:pStyle w:val="Caption"/>
        <w:rPr>
          <w:rFonts w:ascii="Times New Roman" w:hAnsi="Times New Roman"/>
          <w:b w:val="0"/>
          <w:i/>
          <w:iCs/>
          <w:sz w:val="20"/>
        </w:rPr>
      </w:pPr>
      <w:r>
        <w:t>Alleluia</w:t>
      </w:r>
      <w:r>
        <w:rPr>
          <w:rFonts w:cstheme="minorBidi"/>
          <w:b w:val="0"/>
          <w:bCs/>
          <w:color w:val="auto"/>
          <w:sz w:val="24"/>
          <w:szCs w:val="24"/>
        </w:rPr>
        <w:tab/>
      </w:r>
      <w:r>
        <w:rPr>
          <w:rFonts w:ascii="Times New Roman" w:hAnsi="Times New Roman"/>
          <w:b w:val="0"/>
          <w:bCs/>
          <w:i/>
          <w:iCs/>
          <w:sz w:val="20"/>
        </w:rPr>
        <w:t>LSB 190</w:t>
      </w:r>
    </w:p>
    <w:p w14:paraId="6D192037"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 Alleluia. Alleluia.</w:t>
      </w:r>
    </w:p>
    <w:p w14:paraId="77F5C0F5" w14:textId="77777777" w:rsidR="00163B8C" w:rsidRDefault="00163B8C" w:rsidP="00163B8C">
      <w:pPr>
        <w:pStyle w:val="body0"/>
      </w:pPr>
    </w:p>
    <w:p w14:paraId="29F87542" w14:textId="77777777" w:rsidR="00163B8C" w:rsidRDefault="00163B8C" w:rsidP="00163B8C">
      <w:pPr>
        <w:pStyle w:val="Caption"/>
        <w:rPr>
          <w:rFonts w:ascii="Times New Roman" w:hAnsi="Times New Roman"/>
          <w:b w:val="0"/>
          <w:i/>
          <w:iCs/>
          <w:sz w:val="20"/>
        </w:rPr>
      </w:pPr>
      <w:r>
        <w:t>Holy Gospel</w:t>
      </w:r>
      <w:r>
        <w:rPr>
          <w:rFonts w:cstheme="minorBidi"/>
          <w:b w:val="0"/>
          <w:bCs/>
          <w:color w:val="auto"/>
          <w:sz w:val="24"/>
          <w:szCs w:val="24"/>
        </w:rPr>
        <w:tab/>
      </w:r>
      <w:r>
        <w:rPr>
          <w:rFonts w:ascii="Times New Roman" w:hAnsi="Times New Roman"/>
          <w:b w:val="0"/>
          <w:bCs/>
          <w:i/>
          <w:iCs/>
          <w:sz w:val="20"/>
        </w:rPr>
        <w:t>John 1:6–8, 19–28</w:t>
      </w:r>
    </w:p>
    <w:p w14:paraId="3BB7415D"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The Holy Gospel according to St. John, the first chapter.</w:t>
      </w:r>
    </w:p>
    <w:p w14:paraId="00536534"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be to Thee, O Lord.</w:t>
      </w:r>
    </w:p>
    <w:p w14:paraId="1A5E3C42" w14:textId="77777777" w:rsidR="00163B8C" w:rsidRDefault="00163B8C" w:rsidP="00163B8C">
      <w:pPr>
        <w:pStyle w:val="body0"/>
      </w:pPr>
    </w:p>
    <w:p w14:paraId="2C3A6494" w14:textId="77777777" w:rsidR="00163B8C" w:rsidRDefault="00163B8C" w:rsidP="00163B8C">
      <w:pPr>
        <w:pStyle w:val="body0"/>
      </w:pPr>
      <w:r>
        <w:rPr>
          <w:rFonts w:ascii="Trebuchet MS" w:hAnsi="Trebuchet MS" w:cstheme="minorBidi"/>
          <w:color w:val="auto"/>
          <w:sz w:val="24"/>
          <w:szCs w:val="24"/>
        </w:rPr>
        <w:tab/>
      </w:r>
      <w:r>
        <w:rPr>
          <w:vertAlign w:val="superscript"/>
        </w:rPr>
        <w:t>6</w:t>
      </w:r>
      <w:r>
        <w:t xml:space="preserve">There was a man sent from God, whose name was John. </w:t>
      </w:r>
      <w:r>
        <w:rPr>
          <w:vertAlign w:val="superscript"/>
        </w:rPr>
        <w:t>7</w:t>
      </w:r>
      <w:r>
        <w:t xml:space="preserve">He came as a witness, to bear witness about the light, that all might believe through him. </w:t>
      </w:r>
      <w:r>
        <w:rPr>
          <w:vertAlign w:val="superscript"/>
        </w:rPr>
        <w:t>8</w:t>
      </w:r>
      <w:r>
        <w:t>He was not the light, but came to bear witness about the light. . . .</w:t>
      </w:r>
    </w:p>
    <w:p w14:paraId="5731573D" w14:textId="77777777" w:rsidR="00163B8C" w:rsidRDefault="00163B8C" w:rsidP="00163B8C">
      <w:pPr>
        <w:pStyle w:val="scripture-heading"/>
      </w:pPr>
      <w:r>
        <w:t>The Testimony of John the Baptist</w:t>
      </w:r>
    </w:p>
    <w:p w14:paraId="1AECAA89" w14:textId="77777777" w:rsidR="00163B8C" w:rsidRDefault="00163B8C" w:rsidP="00163B8C">
      <w:pPr>
        <w:pStyle w:val="body0"/>
      </w:pPr>
      <w:r>
        <w:rPr>
          <w:rFonts w:ascii="Trebuchet MS" w:hAnsi="Trebuchet MS" w:cstheme="minorBidi"/>
          <w:color w:val="auto"/>
          <w:sz w:val="24"/>
          <w:szCs w:val="24"/>
        </w:rPr>
        <w:tab/>
      </w:r>
      <w:r>
        <w:rPr>
          <w:vertAlign w:val="superscript"/>
        </w:rPr>
        <w:t>19</w:t>
      </w:r>
      <w:r>
        <w:t xml:space="preserve">This is the testimony of John, when the Jews sent priests and Levites from Jerusalem to ask him, “Who are you?” </w:t>
      </w:r>
      <w:r>
        <w:rPr>
          <w:vertAlign w:val="superscript"/>
        </w:rPr>
        <w:t>20</w:t>
      </w:r>
      <w:r>
        <w:t xml:space="preserve">He confessed, and did not deny, but confessed, “I am not the Christ.” </w:t>
      </w:r>
      <w:r>
        <w:rPr>
          <w:vertAlign w:val="superscript"/>
        </w:rPr>
        <w:t>21</w:t>
      </w:r>
      <w:r>
        <w:t xml:space="preserve">And they asked him, “What then? Are you Elijah?” He said, “I am not.” “Are you the Prophet?” And he answered, “No.” </w:t>
      </w:r>
      <w:r>
        <w:rPr>
          <w:vertAlign w:val="superscript"/>
        </w:rPr>
        <w:t>22</w:t>
      </w:r>
      <w:r>
        <w:t xml:space="preserve">So they said to him, “Who are you? We need to give an answer to those who sent us. What do you say about yourself?” </w:t>
      </w:r>
      <w:r>
        <w:rPr>
          <w:vertAlign w:val="superscript"/>
        </w:rPr>
        <w:t>23</w:t>
      </w:r>
      <w:r>
        <w:t xml:space="preserve">He said, “I am the voice of one crying out in the wilderness, ‘Make straight </w:t>
      </w:r>
      <w:r>
        <w:lastRenderedPageBreak/>
        <w:t>the way of the Lord,’ as the prophet Isaiah said.”</w:t>
      </w:r>
    </w:p>
    <w:p w14:paraId="0457086A" w14:textId="77777777" w:rsidR="00163B8C" w:rsidRDefault="00163B8C" w:rsidP="00163B8C">
      <w:pPr>
        <w:pStyle w:val="body0"/>
      </w:pPr>
      <w:r>
        <w:rPr>
          <w:rFonts w:ascii="Trebuchet MS" w:hAnsi="Trebuchet MS" w:cstheme="minorBidi"/>
          <w:color w:val="auto"/>
          <w:sz w:val="24"/>
          <w:szCs w:val="24"/>
        </w:rPr>
        <w:tab/>
      </w:r>
      <w:r>
        <w:rPr>
          <w:vertAlign w:val="superscript"/>
        </w:rPr>
        <w:t>24</w:t>
      </w:r>
      <w:r>
        <w:t xml:space="preserve">(Now they had been sent from the Pharisees.) </w:t>
      </w:r>
      <w:r>
        <w:rPr>
          <w:vertAlign w:val="superscript"/>
        </w:rPr>
        <w:t>25</w:t>
      </w:r>
      <w:r>
        <w:t xml:space="preserve">They asked him, “Then why are you baptizing, if you are neither the Christ, nor Elijah, nor the Prophet?” </w:t>
      </w:r>
      <w:r>
        <w:rPr>
          <w:vertAlign w:val="superscript"/>
        </w:rPr>
        <w:t>26</w:t>
      </w:r>
      <w:r>
        <w:t xml:space="preserve">John answered them, “I baptize with water, but among you stands one you do not know, </w:t>
      </w:r>
      <w:r>
        <w:rPr>
          <w:vertAlign w:val="superscript"/>
        </w:rPr>
        <w:t>27</w:t>
      </w:r>
      <w:r>
        <w:t xml:space="preserve">even he who comes after me, the strap of whose sandal I am not worthy to untie.” </w:t>
      </w:r>
      <w:r>
        <w:rPr>
          <w:vertAlign w:val="superscript"/>
        </w:rPr>
        <w:t>28</w:t>
      </w:r>
      <w:r>
        <w:t>These things took place in Bethany across the Jordan, where John was baptizing.</w:t>
      </w:r>
    </w:p>
    <w:p w14:paraId="19EA784B" w14:textId="77777777" w:rsidR="00163B8C" w:rsidRPr="00254AC6" w:rsidRDefault="00163B8C" w:rsidP="00163B8C">
      <w:pPr>
        <w:pStyle w:val="body0"/>
        <w:rPr>
          <w:sz w:val="16"/>
          <w:szCs w:val="16"/>
        </w:rPr>
      </w:pPr>
    </w:p>
    <w:p w14:paraId="5315880C"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This is the Gospel of the Lord.</w:t>
      </w:r>
    </w:p>
    <w:p w14:paraId="7C11140A"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Praise be to Thee, O Christ.</w:t>
      </w:r>
    </w:p>
    <w:p w14:paraId="363AC21D" w14:textId="77777777" w:rsidR="00163B8C" w:rsidRPr="00254AC6" w:rsidRDefault="00163B8C" w:rsidP="00163B8C">
      <w:pPr>
        <w:pStyle w:val="body0"/>
        <w:rPr>
          <w:sz w:val="16"/>
          <w:szCs w:val="16"/>
        </w:rPr>
      </w:pPr>
    </w:p>
    <w:p w14:paraId="07359D64" w14:textId="77777777" w:rsidR="00163B8C" w:rsidRDefault="00163B8C" w:rsidP="00163B8C">
      <w:pPr>
        <w:pStyle w:val="Caption"/>
      </w:pPr>
      <w:r>
        <w:t>Nicene Creed</w:t>
      </w:r>
    </w:p>
    <w:p w14:paraId="2EE3CA6A"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73D90A1D" w14:textId="77777777" w:rsidR="00163B8C" w:rsidRDefault="00163B8C" w:rsidP="00163B8C">
      <w:pPr>
        <w:pStyle w:val="lsb-responsorial-continued"/>
        <w:rPr>
          <w:b/>
          <w:bCs/>
        </w:rPr>
      </w:pPr>
      <w:r>
        <w:rPr>
          <w:b/>
          <w:bCs/>
        </w:rPr>
        <w:t xml:space="preserve">     the Father Almighty,</w:t>
      </w:r>
    </w:p>
    <w:p w14:paraId="6865F0EB" w14:textId="77777777" w:rsidR="00163B8C" w:rsidRDefault="00163B8C" w:rsidP="00163B8C">
      <w:pPr>
        <w:pStyle w:val="lsb-responsorial-continued"/>
        <w:rPr>
          <w:b/>
          <w:bCs/>
        </w:rPr>
      </w:pPr>
      <w:r>
        <w:rPr>
          <w:b/>
          <w:bCs/>
        </w:rPr>
        <w:t xml:space="preserve">     maker of heaven and earth</w:t>
      </w:r>
    </w:p>
    <w:p w14:paraId="29D86746" w14:textId="77777777" w:rsidR="00163B8C" w:rsidRDefault="00163B8C" w:rsidP="00163B8C">
      <w:pPr>
        <w:pStyle w:val="lsb-responsorial-continued"/>
        <w:rPr>
          <w:b/>
          <w:bCs/>
        </w:rPr>
      </w:pPr>
      <w:r>
        <w:rPr>
          <w:b/>
          <w:bCs/>
        </w:rPr>
        <w:t xml:space="preserve">          and of all things visible and invisible.</w:t>
      </w:r>
    </w:p>
    <w:p w14:paraId="6DFEC497" w14:textId="77777777" w:rsidR="00163B8C" w:rsidRPr="00254AC6" w:rsidRDefault="00163B8C" w:rsidP="00163B8C">
      <w:pPr>
        <w:pStyle w:val="lsb-responsorial-continued"/>
        <w:rPr>
          <w:sz w:val="16"/>
          <w:szCs w:val="16"/>
        </w:rPr>
      </w:pPr>
    </w:p>
    <w:p w14:paraId="61C8BEBA" w14:textId="77777777" w:rsidR="00163B8C" w:rsidRDefault="00163B8C" w:rsidP="00163B8C">
      <w:pPr>
        <w:pStyle w:val="lsb-responsorial-continued"/>
        <w:rPr>
          <w:b/>
          <w:bCs/>
        </w:rPr>
      </w:pPr>
      <w:r>
        <w:rPr>
          <w:b/>
          <w:bCs/>
        </w:rPr>
        <w:t>And in one Lord Jesus Christ,</w:t>
      </w:r>
    </w:p>
    <w:p w14:paraId="6D49D8BC" w14:textId="77777777" w:rsidR="00163B8C" w:rsidRDefault="00163B8C" w:rsidP="00163B8C">
      <w:pPr>
        <w:pStyle w:val="lsb-responsorial-continued"/>
        <w:rPr>
          <w:b/>
          <w:bCs/>
        </w:rPr>
      </w:pPr>
      <w:r>
        <w:rPr>
          <w:b/>
          <w:bCs/>
        </w:rPr>
        <w:t xml:space="preserve">     the only-begotten Son of God,</w:t>
      </w:r>
    </w:p>
    <w:p w14:paraId="450C851B" w14:textId="77777777" w:rsidR="00163B8C" w:rsidRDefault="00163B8C" w:rsidP="00163B8C">
      <w:pPr>
        <w:pStyle w:val="lsb-responsorial-continued"/>
        <w:rPr>
          <w:b/>
          <w:bCs/>
        </w:rPr>
      </w:pPr>
      <w:r>
        <w:rPr>
          <w:b/>
          <w:bCs/>
        </w:rPr>
        <w:t xml:space="preserve">     begotten of His Father before all worlds,</w:t>
      </w:r>
    </w:p>
    <w:p w14:paraId="0C5B2A5D" w14:textId="77777777" w:rsidR="00163B8C" w:rsidRDefault="00163B8C" w:rsidP="00163B8C">
      <w:pPr>
        <w:pStyle w:val="lsb-responsorial-continued"/>
        <w:rPr>
          <w:b/>
          <w:bCs/>
        </w:rPr>
      </w:pPr>
      <w:r>
        <w:rPr>
          <w:b/>
          <w:bCs/>
        </w:rPr>
        <w:t xml:space="preserve">     God of God, Light of Light,</w:t>
      </w:r>
    </w:p>
    <w:p w14:paraId="2074E530" w14:textId="77777777" w:rsidR="00163B8C" w:rsidRDefault="00163B8C" w:rsidP="00163B8C">
      <w:pPr>
        <w:pStyle w:val="lsb-responsorial-continued"/>
        <w:rPr>
          <w:b/>
          <w:bCs/>
        </w:rPr>
      </w:pPr>
      <w:r>
        <w:rPr>
          <w:b/>
          <w:bCs/>
        </w:rPr>
        <w:t xml:space="preserve">     very God of very God,</w:t>
      </w:r>
    </w:p>
    <w:p w14:paraId="3F892D24" w14:textId="77777777" w:rsidR="00163B8C" w:rsidRDefault="00163B8C" w:rsidP="00163B8C">
      <w:pPr>
        <w:pStyle w:val="lsb-responsorial-continued"/>
        <w:rPr>
          <w:b/>
          <w:bCs/>
        </w:rPr>
      </w:pPr>
      <w:r>
        <w:rPr>
          <w:b/>
          <w:bCs/>
        </w:rPr>
        <w:t xml:space="preserve">     begotten, not made,</w:t>
      </w:r>
    </w:p>
    <w:p w14:paraId="0C959B98" w14:textId="77777777" w:rsidR="00163B8C" w:rsidRDefault="00163B8C" w:rsidP="00163B8C">
      <w:pPr>
        <w:pStyle w:val="lsb-responsorial-continued"/>
        <w:rPr>
          <w:b/>
          <w:bCs/>
        </w:rPr>
      </w:pPr>
      <w:r>
        <w:rPr>
          <w:b/>
          <w:bCs/>
        </w:rPr>
        <w:t xml:space="preserve">     being of one substance with the Father,</w:t>
      </w:r>
    </w:p>
    <w:p w14:paraId="627EBDB4" w14:textId="77777777" w:rsidR="00163B8C" w:rsidRDefault="00163B8C" w:rsidP="00163B8C">
      <w:pPr>
        <w:pStyle w:val="lsb-responsorial-continued"/>
        <w:rPr>
          <w:b/>
          <w:bCs/>
        </w:rPr>
      </w:pPr>
      <w:r>
        <w:rPr>
          <w:b/>
          <w:bCs/>
        </w:rPr>
        <w:t xml:space="preserve">     by whom all things were made;</w:t>
      </w:r>
    </w:p>
    <w:p w14:paraId="33409807" w14:textId="77777777" w:rsidR="00163B8C" w:rsidRDefault="00163B8C" w:rsidP="00163B8C">
      <w:pPr>
        <w:pStyle w:val="lsb-responsorial-continued"/>
        <w:rPr>
          <w:b/>
          <w:bCs/>
        </w:rPr>
      </w:pPr>
      <w:r>
        <w:rPr>
          <w:b/>
          <w:bCs/>
        </w:rPr>
        <w:t xml:space="preserve">     who for us men and for our salvation came down from heaven</w:t>
      </w:r>
    </w:p>
    <w:p w14:paraId="50152520" w14:textId="77777777" w:rsidR="00163B8C" w:rsidRDefault="00163B8C" w:rsidP="00163B8C">
      <w:pPr>
        <w:pStyle w:val="lsb-responsorial-continued"/>
        <w:rPr>
          <w:b/>
          <w:bCs/>
        </w:rPr>
      </w:pPr>
      <w:r>
        <w:rPr>
          <w:b/>
          <w:bCs/>
        </w:rPr>
        <w:t xml:space="preserve">     and was incarnate by the Holy Spirit of the virgin Mary</w:t>
      </w:r>
    </w:p>
    <w:p w14:paraId="563E1BA2" w14:textId="77777777" w:rsidR="00163B8C" w:rsidRDefault="00163B8C" w:rsidP="00163B8C">
      <w:pPr>
        <w:pStyle w:val="lsb-responsorial-continued"/>
        <w:rPr>
          <w:b/>
          <w:bCs/>
        </w:rPr>
      </w:pPr>
      <w:r>
        <w:rPr>
          <w:b/>
          <w:bCs/>
        </w:rPr>
        <w:t xml:space="preserve">     and was made man;</w:t>
      </w:r>
    </w:p>
    <w:p w14:paraId="27B6FBFB" w14:textId="77777777" w:rsidR="00163B8C" w:rsidRDefault="00163B8C" w:rsidP="00163B8C">
      <w:pPr>
        <w:pStyle w:val="lsb-responsorial-continued"/>
        <w:rPr>
          <w:b/>
          <w:bCs/>
        </w:rPr>
      </w:pPr>
      <w:r>
        <w:rPr>
          <w:b/>
          <w:bCs/>
        </w:rPr>
        <w:t xml:space="preserve">     and was crucified also for us under Pontius Pilate.</w:t>
      </w:r>
    </w:p>
    <w:p w14:paraId="31ED95C4" w14:textId="77777777" w:rsidR="00163B8C" w:rsidRDefault="00163B8C" w:rsidP="00163B8C">
      <w:pPr>
        <w:pStyle w:val="lsb-responsorial-continued"/>
        <w:rPr>
          <w:b/>
          <w:bCs/>
        </w:rPr>
      </w:pPr>
      <w:r>
        <w:rPr>
          <w:b/>
          <w:bCs/>
        </w:rPr>
        <w:t xml:space="preserve">     He suffered and was buried.</w:t>
      </w:r>
    </w:p>
    <w:p w14:paraId="029741EB" w14:textId="77777777" w:rsidR="00163B8C" w:rsidRDefault="00163B8C" w:rsidP="00163B8C">
      <w:pPr>
        <w:pStyle w:val="lsb-responsorial-continued"/>
        <w:rPr>
          <w:b/>
          <w:bCs/>
        </w:rPr>
      </w:pPr>
      <w:r>
        <w:rPr>
          <w:b/>
          <w:bCs/>
        </w:rPr>
        <w:t xml:space="preserve">     And the third day He rose again according to the Scriptures</w:t>
      </w:r>
    </w:p>
    <w:p w14:paraId="7FC8934F" w14:textId="77777777" w:rsidR="00163B8C" w:rsidRDefault="00163B8C" w:rsidP="00163B8C">
      <w:pPr>
        <w:pStyle w:val="lsb-responsorial-continued"/>
        <w:rPr>
          <w:b/>
          <w:bCs/>
        </w:rPr>
      </w:pPr>
      <w:r>
        <w:rPr>
          <w:b/>
          <w:bCs/>
        </w:rPr>
        <w:t xml:space="preserve">          and ascended into heaven</w:t>
      </w:r>
    </w:p>
    <w:p w14:paraId="4CC82DB8" w14:textId="77777777" w:rsidR="00163B8C" w:rsidRDefault="00163B8C" w:rsidP="00163B8C">
      <w:pPr>
        <w:pStyle w:val="lsb-responsorial-continued"/>
        <w:rPr>
          <w:b/>
          <w:bCs/>
        </w:rPr>
      </w:pPr>
      <w:r>
        <w:rPr>
          <w:b/>
          <w:bCs/>
        </w:rPr>
        <w:t xml:space="preserve">     and sits at the right hand of the Father.</w:t>
      </w:r>
    </w:p>
    <w:p w14:paraId="368ECB87" w14:textId="77777777" w:rsidR="00163B8C" w:rsidRDefault="00163B8C" w:rsidP="00163B8C">
      <w:pPr>
        <w:pStyle w:val="lsb-responsorial-continued"/>
        <w:rPr>
          <w:b/>
          <w:bCs/>
        </w:rPr>
      </w:pPr>
      <w:r>
        <w:rPr>
          <w:b/>
          <w:bCs/>
        </w:rPr>
        <w:t xml:space="preserve">     And He will come again with glory to judge both the living and the dead,</w:t>
      </w:r>
    </w:p>
    <w:p w14:paraId="1F22D229" w14:textId="77777777" w:rsidR="00163B8C" w:rsidRDefault="00163B8C" w:rsidP="00163B8C">
      <w:pPr>
        <w:pStyle w:val="lsb-responsorial-continued"/>
        <w:rPr>
          <w:b/>
          <w:bCs/>
        </w:rPr>
      </w:pPr>
      <w:r>
        <w:rPr>
          <w:b/>
          <w:bCs/>
        </w:rPr>
        <w:t xml:space="preserve">     whose kingdom will have no end.</w:t>
      </w:r>
    </w:p>
    <w:p w14:paraId="15E539C0" w14:textId="77777777" w:rsidR="00163B8C" w:rsidRPr="00254AC6" w:rsidRDefault="00163B8C" w:rsidP="00163B8C">
      <w:pPr>
        <w:pStyle w:val="lsb-responsorial-continued"/>
        <w:rPr>
          <w:sz w:val="16"/>
          <w:szCs w:val="16"/>
        </w:rPr>
      </w:pPr>
    </w:p>
    <w:p w14:paraId="15E53FD6" w14:textId="77777777" w:rsidR="00163B8C" w:rsidRDefault="00163B8C" w:rsidP="00163B8C">
      <w:pPr>
        <w:pStyle w:val="lsb-responsorial-continued"/>
        <w:rPr>
          <w:b/>
          <w:bCs/>
        </w:rPr>
      </w:pPr>
      <w:r>
        <w:rPr>
          <w:b/>
          <w:bCs/>
        </w:rPr>
        <w:t>And I believe in the Holy Spirit,</w:t>
      </w:r>
    </w:p>
    <w:p w14:paraId="16CEBA5A" w14:textId="77777777" w:rsidR="00163B8C" w:rsidRDefault="00163B8C" w:rsidP="00163B8C">
      <w:pPr>
        <w:pStyle w:val="lsb-responsorial-continued"/>
        <w:rPr>
          <w:b/>
          <w:bCs/>
        </w:rPr>
      </w:pPr>
      <w:r>
        <w:rPr>
          <w:b/>
          <w:bCs/>
        </w:rPr>
        <w:t xml:space="preserve">     the Lord and giver of life,</w:t>
      </w:r>
    </w:p>
    <w:p w14:paraId="13CFDEB9" w14:textId="77777777" w:rsidR="00163B8C" w:rsidRDefault="00163B8C" w:rsidP="00163B8C">
      <w:pPr>
        <w:pStyle w:val="lsb-responsorial-continued"/>
        <w:rPr>
          <w:b/>
          <w:bCs/>
        </w:rPr>
      </w:pPr>
      <w:r>
        <w:rPr>
          <w:b/>
          <w:bCs/>
        </w:rPr>
        <w:t xml:space="preserve">     who proceeds from the Father and the Son,</w:t>
      </w:r>
    </w:p>
    <w:p w14:paraId="28A01263" w14:textId="77777777" w:rsidR="00163B8C" w:rsidRDefault="00163B8C" w:rsidP="00163B8C">
      <w:pPr>
        <w:pStyle w:val="lsb-responsorial-continued"/>
        <w:rPr>
          <w:b/>
          <w:bCs/>
        </w:rPr>
      </w:pPr>
      <w:r>
        <w:rPr>
          <w:b/>
          <w:bCs/>
        </w:rPr>
        <w:t xml:space="preserve">     who with the Father and the Son together is worshiped and glorified,</w:t>
      </w:r>
    </w:p>
    <w:p w14:paraId="1FEE15C4" w14:textId="77777777" w:rsidR="00163B8C" w:rsidRDefault="00163B8C" w:rsidP="00163B8C">
      <w:pPr>
        <w:pStyle w:val="lsb-responsorial-continued"/>
        <w:rPr>
          <w:b/>
          <w:bCs/>
        </w:rPr>
      </w:pPr>
      <w:r>
        <w:rPr>
          <w:b/>
          <w:bCs/>
        </w:rPr>
        <w:t xml:space="preserve">     who spoke by the prophets.</w:t>
      </w:r>
    </w:p>
    <w:p w14:paraId="0BC5C3B8" w14:textId="77777777" w:rsidR="00163B8C" w:rsidRDefault="00163B8C" w:rsidP="00163B8C">
      <w:pPr>
        <w:pStyle w:val="lsb-responsorial-continued"/>
        <w:rPr>
          <w:b/>
          <w:bCs/>
        </w:rPr>
      </w:pPr>
      <w:r>
        <w:rPr>
          <w:b/>
          <w:bCs/>
        </w:rPr>
        <w:t xml:space="preserve">     And I believe in one holy Christian and apostolic Church,</w:t>
      </w:r>
    </w:p>
    <w:p w14:paraId="3CF21035" w14:textId="77777777" w:rsidR="00163B8C" w:rsidRDefault="00163B8C" w:rsidP="00163B8C">
      <w:pPr>
        <w:pStyle w:val="lsb-responsorial-continued"/>
        <w:rPr>
          <w:b/>
          <w:bCs/>
        </w:rPr>
      </w:pPr>
      <w:r>
        <w:rPr>
          <w:b/>
          <w:bCs/>
        </w:rPr>
        <w:t xml:space="preserve">     I acknowledge one Baptism for the remission of sins,</w:t>
      </w:r>
    </w:p>
    <w:p w14:paraId="2D649B18" w14:textId="77777777" w:rsidR="00163B8C" w:rsidRDefault="00163B8C" w:rsidP="00163B8C">
      <w:pPr>
        <w:pStyle w:val="lsb-responsorial-continued"/>
        <w:rPr>
          <w:b/>
          <w:bCs/>
        </w:rPr>
      </w:pPr>
      <w:r>
        <w:rPr>
          <w:b/>
          <w:bCs/>
        </w:rPr>
        <w:t xml:space="preserve">     and I look for the resurrection of the dead</w:t>
      </w:r>
    </w:p>
    <w:p w14:paraId="079EB965" w14:textId="77777777" w:rsidR="00163B8C" w:rsidRDefault="00163B8C" w:rsidP="00163B8C">
      <w:pPr>
        <w:pStyle w:val="lsb-responsorial-continued"/>
        <w:rPr>
          <w:b/>
          <w:bCs/>
        </w:rPr>
      </w:pPr>
      <w:r>
        <w:rPr>
          <w:b/>
          <w:bCs/>
        </w:rPr>
        <w:t xml:space="preserve">     and the life </w:t>
      </w:r>
      <w:r>
        <w:rPr>
          <w:rFonts w:ascii="LSBSymbol" w:hAnsi="LSBSymbol" w:cs="LSBSymbol"/>
        </w:rPr>
        <w:t>T</w:t>
      </w:r>
      <w:r>
        <w:rPr>
          <w:b/>
          <w:bCs/>
        </w:rPr>
        <w:t xml:space="preserve"> of the world to come. Amen.</w:t>
      </w:r>
    </w:p>
    <w:p w14:paraId="47170312" w14:textId="77777777" w:rsidR="00163B8C" w:rsidRDefault="00163B8C" w:rsidP="00163B8C">
      <w:pPr>
        <w:pStyle w:val="rubric0"/>
      </w:pPr>
      <w:r>
        <w:lastRenderedPageBreak/>
        <w:t>Sit</w:t>
      </w:r>
    </w:p>
    <w:p w14:paraId="0C21AD98" w14:textId="77777777" w:rsidR="00163B8C" w:rsidRDefault="00163B8C" w:rsidP="00163B8C">
      <w:pPr>
        <w:pStyle w:val="body0"/>
      </w:pPr>
    </w:p>
    <w:p w14:paraId="30D7FB8D" w14:textId="77777777" w:rsidR="00254AC6" w:rsidRPr="00254AC6" w:rsidRDefault="00254AC6" w:rsidP="00254AC6">
      <w:pPr>
        <w:keepNext/>
        <w:tabs>
          <w:tab w:val="right" w:pos="10800"/>
        </w:tabs>
        <w:rPr>
          <w:rFonts w:ascii="Trebuchet MS" w:eastAsia="Times New Roman" w:hAnsi="Trebuchet MS"/>
          <w:b/>
          <w:bCs/>
          <w:color w:val="000000"/>
          <w:sz w:val="22"/>
          <w:szCs w:val="22"/>
          <w:lang w:eastAsia="en-US"/>
        </w:rPr>
      </w:pPr>
      <w:r w:rsidRPr="00254AC6">
        <w:rPr>
          <w:rFonts w:ascii="Trebuchet MS" w:eastAsia="Times New Roman" w:hAnsi="Trebuchet MS"/>
          <w:b/>
          <w:bCs/>
          <w:color w:val="000000"/>
          <w:sz w:val="22"/>
          <w:szCs w:val="22"/>
          <w:lang w:eastAsia="en-US"/>
        </w:rPr>
        <w:t>345 Hark! A Thrilling Voice Is Sounding</w:t>
      </w:r>
    </w:p>
    <w:p w14:paraId="68DA2C02" w14:textId="22BC50B2" w:rsidR="00254AC6" w:rsidRPr="00254AC6" w:rsidRDefault="00254AC6" w:rsidP="00254AC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54AC6">
        <w:rPr>
          <w:rFonts w:ascii="Times New Roman" w:eastAsia="Times New Roman" w:hAnsi="Times New Roman"/>
          <w:noProof/>
          <w:color w:val="000000"/>
          <w:sz w:val="21"/>
          <w:szCs w:val="21"/>
          <w:lang w:eastAsia="en-US"/>
        </w:rPr>
        <w:drawing>
          <wp:inline distT="0" distB="0" distL="0" distR="0" wp14:anchorId="2B743ED9" wp14:editId="0071A464">
            <wp:extent cx="4580890" cy="1045845"/>
            <wp:effectExtent l="0" t="0" r="0" b="1905"/>
            <wp:docPr id="45" name="Picture 45" descr="https://app.lutheranservicebuilder.com/static-assets/composite/print/kblDahXt2vk76pu54HBcriquYuZHFL2iGT3U~1rH6s504O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lutheranservicebuilder.com/static-assets/composite/print/kblDahXt2vk76pu54HBcriquYuZHFL2iGT3U~1rH6s504OC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0890" cy="1045845"/>
                    </a:xfrm>
                    <a:prstGeom prst="rect">
                      <a:avLst/>
                    </a:prstGeom>
                    <a:noFill/>
                    <a:ln>
                      <a:noFill/>
                    </a:ln>
                  </pic:spPr>
                </pic:pic>
              </a:graphicData>
            </a:graphic>
          </wp:inline>
        </w:drawing>
      </w:r>
    </w:p>
    <w:p w14:paraId="14D73620" w14:textId="417E6524" w:rsidR="00254AC6" w:rsidRPr="00254AC6" w:rsidRDefault="00254AC6" w:rsidP="00254AC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54AC6">
        <w:rPr>
          <w:rFonts w:ascii="Times New Roman" w:eastAsia="Times New Roman" w:hAnsi="Times New Roman"/>
          <w:noProof/>
          <w:color w:val="000000"/>
          <w:sz w:val="21"/>
          <w:szCs w:val="21"/>
          <w:lang w:eastAsia="en-US"/>
        </w:rPr>
        <w:drawing>
          <wp:inline distT="0" distB="0" distL="0" distR="0" wp14:anchorId="259BD05E" wp14:editId="277EAB4D">
            <wp:extent cx="4580890" cy="1077595"/>
            <wp:effectExtent l="0" t="0" r="0" b="8255"/>
            <wp:docPr id="44" name="Picture 44" descr="https://app.lutheranservicebuilder.com/static-assets/composite/print/sLJAuIvPXsJTsUPVY~zHlajiw4aJFJ6mRCJ8woc1luMWRS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lutheranservicebuilder.com/static-assets/composite/print/sLJAuIvPXsJTsUPVY~zHlajiw4aJFJ6mRCJ8woc1luMWRSx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0890" cy="1077595"/>
                    </a:xfrm>
                    <a:prstGeom prst="rect">
                      <a:avLst/>
                    </a:prstGeom>
                    <a:noFill/>
                    <a:ln>
                      <a:noFill/>
                    </a:ln>
                  </pic:spPr>
                </pic:pic>
              </a:graphicData>
            </a:graphic>
          </wp:inline>
        </w:drawing>
      </w:r>
    </w:p>
    <w:p w14:paraId="1F442499" w14:textId="78A122EC" w:rsidR="00254AC6" w:rsidRPr="00254AC6" w:rsidRDefault="00254AC6" w:rsidP="00254AC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54AC6">
        <w:rPr>
          <w:rFonts w:ascii="Times New Roman" w:eastAsia="Times New Roman" w:hAnsi="Times New Roman"/>
          <w:noProof/>
          <w:color w:val="000000"/>
          <w:sz w:val="21"/>
          <w:szCs w:val="21"/>
          <w:lang w:eastAsia="en-US"/>
        </w:rPr>
        <w:drawing>
          <wp:inline distT="0" distB="0" distL="0" distR="0" wp14:anchorId="65956F34" wp14:editId="7BBC0F3A">
            <wp:extent cx="4580890" cy="1095375"/>
            <wp:effectExtent l="0" t="0" r="0" b="9525"/>
            <wp:docPr id="43" name="Picture 43" descr="https://app.lutheranservicebuilder.com/static-assets/composite/print/AYH25EFZlG9Cq7oRZOW2dlJvmSeLs1wb0PdHbG5d6vqMR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lutheranservicebuilder.com/static-assets/composite/print/AYH25EFZlG9Cq7oRZOW2dlJvmSeLs1wb0PdHbG5d6vqMRem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890" cy="1095375"/>
                    </a:xfrm>
                    <a:prstGeom prst="rect">
                      <a:avLst/>
                    </a:prstGeom>
                    <a:noFill/>
                    <a:ln>
                      <a:noFill/>
                    </a:ln>
                  </pic:spPr>
                </pic:pic>
              </a:graphicData>
            </a:graphic>
          </wp:inline>
        </w:drawing>
      </w:r>
    </w:p>
    <w:p w14:paraId="143CB330" w14:textId="77777777" w:rsidR="00254AC6" w:rsidRPr="00254AC6" w:rsidRDefault="00254AC6" w:rsidP="00254AC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eastAsia="Times New Roman"/>
          <w:color w:val="000000"/>
          <w:sz w:val="10"/>
          <w:szCs w:val="10"/>
          <w:lang w:eastAsia="en-US"/>
        </w:rPr>
      </w:pPr>
      <w:r w:rsidRPr="00254AC6">
        <w:rPr>
          <w:rFonts w:eastAsia="Times New Roman"/>
          <w:color w:val="000000"/>
          <w:sz w:val="10"/>
          <w:szCs w:val="10"/>
          <w:lang w:eastAsia="en-US"/>
        </w:rPr>
        <w:t>Tune and text: Public domain</w:t>
      </w:r>
    </w:p>
    <w:p w14:paraId="77B2F55A" w14:textId="77777777" w:rsidR="00254AC6" w:rsidRPr="00254AC6" w:rsidRDefault="00254AC6" w:rsidP="00254AC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30D4E61" w14:textId="77777777" w:rsidR="00163B8C" w:rsidRDefault="00163B8C" w:rsidP="00163B8C">
      <w:pPr>
        <w:pStyle w:val="Caption"/>
      </w:pPr>
      <w:r>
        <w:t>Sermon</w:t>
      </w:r>
    </w:p>
    <w:p w14:paraId="30848E85" w14:textId="77777777" w:rsidR="00163B8C" w:rsidRDefault="00163B8C" w:rsidP="00163B8C">
      <w:pPr>
        <w:pStyle w:val="body0"/>
      </w:pPr>
    </w:p>
    <w:p w14:paraId="685C4F65" w14:textId="77777777" w:rsidR="00163B8C" w:rsidRDefault="00163B8C" w:rsidP="00163B8C">
      <w:pPr>
        <w:pStyle w:val="rubric0"/>
      </w:pPr>
      <w:r>
        <w:t>Stand</w:t>
      </w:r>
    </w:p>
    <w:p w14:paraId="385EC6AF" w14:textId="77777777" w:rsidR="00163B8C" w:rsidRDefault="00163B8C" w:rsidP="00163B8C">
      <w:pPr>
        <w:pStyle w:val="body0"/>
      </w:pPr>
    </w:p>
    <w:p w14:paraId="26F8FE1E" w14:textId="77777777" w:rsidR="00163B8C" w:rsidRDefault="00163B8C" w:rsidP="00163B8C">
      <w:pPr>
        <w:pStyle w:val="Caption"/>
        <w:rPr>
          <w:rFonts w:ascii="Times New Roman" w:hAnsi="Times New Roman"/>
          <w:b w:val="0"/>
          <w:i/>
          <w:iCs/>
          <w:sz w:val="20"/>
        </w:rPr>
      </w:pPr>
      <w:r>
        <w:t>Offertory</w:t>
      </w:r>
      <w:r>
        <w:rPr>
          <w:rFonts w:cstheme="minorBidi"/>
          <w:b w:val="0"/>
          <w:bCs/>
          <w:color w:val="auto"/>
          <w:sz w:val="24"/>
          <w:szCs w:val="24"/>
        </w:rPr>
        <w:tab/>
      </w:r>
      <w:r>
        <w:rPr>
          <w:rFonts w:ascii="Times New Roman" w:hAnsi="Times New Roman"/>
          <w:b w:val="0"/>
          <w:bCs/>
          <w:i/>
          <w:iCs/>
          <w:sz w:val="20"/>
        </w:rPr>
        <w:t>LSB 192</w:t>
      </w:r>
    </w:p>
    <w:p w14:paraId="393996DF"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Create in me a clean heart, O God, and renew a right spirit within me.</w:t>
      </w:r>
    </w:p>
    <w:p w14:paraId="715DB7E9" w14:textId="77777777" w:rsidR="00163B8C" w:rsidRDefault="00163B8C" w:rsidP="00163B8C">
      <w:pPr>
        <w:pStyle w:val="lsb-responsorial-continued"/>
        <w:rPr>
          <w:b/>
          <w:bCs/>
        </w:rPr>
      </w:pPr>
      <w:r>
        <w:rPr>
          <w:b/>
          <w:bCs/>
        </w:rPr>
        <w:t>Cast me not away from Thy presence, and take not Thy Holy Spirit from me.</w:t>
      </w:r>
    </w:p>
    <w:p w14:paraId="336549C0" w14:textId="77777777" w:rsidR="00163B8C" w:rsidRDefault="00163B8C" w:rsidP="00163B8C">
      <w:pPr>
        <w:pStyle w:val="lsb-responsorial-continued"/>
        <w:rPr>
          <w:b/>
          <w:bCs/>
        </w:rPr>
      </w:pPr>
      <w:r>
        <w:rPr>
          <w:b/>
          <w:bCs/>
        </w:rPr>
        <w:t>Restore unto me the joy of Thy salvation, and uphold me with Thy free spirit. Amen.</w:t>
      </w:r>
    </w:p>
    <w:p w14:paraId="4FCB1800" w14:textId="77777777" w:rsidR="00163B8C" w:rsidRDefault="00163B8C" w:rsidP="00163B8C">
      <w:pPr>
        <w:pStyle w:val="body0"/>
      </w:pPr>
    </w:p>
    <w:p w14:paraId="3D649C41" w14:textId="77777777" w:rsidR="00163B8C" w:rsidRDefault="00163B8C" w:rsidP="00163B8C">
      <w:pPr>
        <w:pStyle w:val="Caption"/>
      </w:pPr>
      <w:r>
        <w:t>Prayer of the Church</w:t>
      </w:r>
    </w:p>
    <w:p w14:paraId="2C1B487C" w14:textId="77777777" w:rsidR="00163B8C" w:rsidRDefault="00163B8C" w:rsidP="00163B8C">
      <w:pPr>
        <w:pStyle w:val="heading0"/>
      </w:pPr>
      <w:r>
        <w:t>Service of the Sacrament</w:t>
      </w:r>
    </w:p>
    <w:p w14:paraId="2DB898FC" w14:textId="77777777" w:rsidR="00163B8C" w:rsidRDefault="00163B8C" w:rsidP="00163B8C">
      <w:pPr>
        <w:pStyle w:val="body0"/>
      </w:pPr>
    </w:p>
    <w:p w14:paraId="1DD1D085" w14:textId="77777777" w:rsidR="00163B8C" w:rsidRDefault="00163B8C" w:rsidP="00163B8C">
      <w:pPr>
        <w:pStyle w:val="Caption"/>
        <w:rPr>
          <w:rFonts w:ascii="Times New Roman" w:hAnsi="Times New Roman"/>
          <w:b w:val="0"/>
          <w:i/>
          <w:iCs/>
          <w:sz w:val="20"/>
        </w:rPr>
      </w:pPr>
      <w:r>
        <w:t>Preface</w:t>
      </w:r>
      <w:r>
        <w:rPr>
          <w:rFonts w:cstheme="minorBidi"/>
          <w:b w:val="0"/>
          <w:bCs/>
          <w:color w:val="auto"/>
          <w:sz w:val="24"/>
          <w:szCs w:val="24"/>
        </w:rPr>
        <w:tab/>
      </w:r>
      <w:r>
        <w:rPr>
          <w:rFonts w:ascii="Times New Roman" w:hAnsi="Times New Roman"/>
          <w:b w:val="0"/>
          <w:bCs/>
          <w:i/>
          <w:iCs/>
          <w:sz w:val="20"/>
        </w:rPr>
        <w:t>LSB 194</w:t>
      </w:r>
    </w:p>
    <w:p w14:paraId="1539310C"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29643FE5" w14:textId="77777777" w:rsidR="00043230" w:rsidRDefault="00163B8C" w:rsidP="00163B8C">
      <w:pPr>
        <w:pStyle w:val="lsb-responsorial"/>
        <w:rPr>
          <w:b/>
          <w:bCs/>
        </w:rPr>
        <w:sectPr w:rsidR="00043230" w:rsidSect="007F27C7">
          <w:pgSz w:w="7920" w:h="12240" w:orient="landscape" w:code="1"/>
          <w:pgMar w:top="720" w:right="432" w:bottom="288" w:left="432" w:header="432" w:footer="432" w:gutter="0"/>
          <w:cols w:space="720"/>
          <w:noEndnote/>
          <w:titlePg/>
          <w:docGrid w:linePitch="326" w:charSpace="177703"/>
        </w:sectPr>
      </w:pPr>
      <w:r>
        <w:rPr>
          <w:rFonts w:ascii="LSBSymbol" w:hAnsi="LSBSymbol" w:cs="LSBSymbol"/>
        </w:rPr>
        <w:t>C</w:t>
      </w:r>
      <w:r>
        <w:rPr>
          <w:rFonts w:ascii="Trebuchet MS" w:hAnsi="Trebuchet MS" w:cstheme="minorBidi"/>
          <w:color w:val="auto"/>
          <w:sz w:val="24"/>
          <w:szCs w:val="24"/>
        </w:rPr>
        <w:tab/>
      </w:r>
      <w:r>
        <w:rPr>
          <w:b/>
          <w:bCs/>
        </w:rPr>
        <w:t>And with thy spirit.</w:t>
      </w:r>
    </w:p>
    <w:p w14:paraId="5C87AA89" w14:textId="77777777" w:rsidR="00163B8C" w:rsidRDefault="00163B8C" w:rsidP="00163B8C">
      <w:pPr>
        <w:pStyle w:val="lsb-responsorial"/>
      </w:pPr>
      <w:r>
        <w:rPr>
          <w:rFonts w:ascii="LSBSymbol" w:hAnsi="LSBSymbol" w:cs="LSBSymbol"/>
        </w:rPr>
        <w:lastRenderedPageBreak/>
        <w:t>P</w:t>
      </w:r>
      <w:r>
        <w:rPr>
          <w:rFonts w:ascii="Trebuchet MS" w:hAnsi="Trebuchet MS" w:cstheme="minorBidi"/>
          <w:color w:val="auto"/>
          <w:sz w:val="24"/>
          <w:szCs w:val="24"/>
        </w:rPr>
        <w:tab/>
      </w:r>
      <w:r>
        <w:t>Lift up your hearts.</w:t>
      </w:r>
    </w:p>
    <w:p w14:paraId="5BA638BD"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We lift them up unto the Lord.</w:t>
      </w:r>
    </w:p>
    <w:p w14:paraId="12DB84E0" w14:textId="77777777" w:rsidR="00163B8C" w:rsidRPr="00043230" w:rsidRDefault="00163B8C" w:rsidP="00163B8C">
      <w:pPr>
        <w:pStyle w:val="body0"/>
        <w:rPr>
          <w:sz w:val="16"/>
          <w:szCs w:val="16"/>
        </w:rPr>
      </w:pPr>
    </w:p>
    <w:p w14:paraId="0A855387"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Let us give thanks unto the Lord, our God.</w:t>
      </w:r>
    </w:p>
    <w:p w14:paraId="37E226D4"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It is meet and right so to do.</w:t>
      </w:r>
    </w:p>
    <w:p w14:paraId="79F8631C" w14:textId="77777777" w:rsidR="00163B8C" w:rsidRPr="00043230" w:rsidRDefault="00163B8C" w:rsidP="00163B8C">
      <w:pPr>
        <w:pStyle w:val="body0"/>
        <w:rPr>
          <w:sz w:val="16"/>
          <w:szCs w:val="16"/>
        </w:rPr>
      </w:pPr>
    </w:p>
    <w:p w14:paraId="48FF300B" w14:textId="385DB7C5" w:rsidR="00163B8C" w:rsidRDefault="00043230" w:rsidP="00163B8C">
      <w:pPr>
        <w:pStyle w:val="Caption"/>
      </w:pPr>
      <w:r>
        <w:t xml:space="preserve">Proper Preface </w:t>
      </w:r>
    </w:p>
    <w:p w14:paraId="00E2EE0A" w14:textId="77777777" w:rsidR="00163B8C" w:rsidRDefault="00163B8C" w:rsidP="00043230">
      <w:pPr>
        <w:pStyle w:val="lsb-responsorial"/>
        <w:tabs>
          <w:tab w:val="clear" w:pos="1139"/>
          <w:tab w:val="left" w:pos="990"/>
        </w:tabs>
        <w:ind w:left="270"/>
      </w:pPr>
      <w:r>
        <w:rPr>
          <w:rFonts w:ascii="LSBSymbol" w:hAnsi="LSBSymbol" w:cs="LSBSymbol"/>
        </w:rPr>
        <w:t>P</w:t>
      </w:r>
      <w:r>
        <w:rPr>
          <w:rFonts w:ascii="Trebuchet MS" w:hAnsi="Trebuchet MS" w:cstheme="minorBidi"/>
          <w:color w:val="auto"/>
          <w:sz w:val="24"/>
          <w:szCs w:val="24"/>
        </w:rPr>
        <w:tab/>
      </w:r>
      <w:r>
        <w:t>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Therefore with angels and archangels and with all the company of heaven we laud and magnify Your glorious name, evermore praising You and saying:</w:t>
      </w:r>
    </w:p>
    <w:p w14:paraId="1CD2B985" w14:textId="77777777" w:rsidR="00163B8C" w:rsidRDefault="00163B8C" w:rsidP="00163B8C">
      <w:pPr>
        <w:pStyle w:val="body0"/>
      </w:pPr>
    </w:p>
    <w:p w14:paraId="5B23EC85" w14:textId="77777777" w:rsidR="00163B8C" w:rsidRDefault="00163B8C" w:rsidP="00163B8C">
      <w:pPr>
        <w:pStyle w:val="Caption"/>
        <w:rPr>
          <w:rFonts w:ascii="Times New Roman" w:hAnsi="Times New Roman"/>
          <w:b w:val="0"/>
          <w:i/>
          <w:iCs/>
          <w:sz w:val="20"/>
        </w:rPr>
      </w:pPr>
      <w:r>
        <w:t>Sanctus</w:t>
      </w:r>
      <w:r>
        <w:rPr>
          <w:rFonts w:cstheme="minorBidi"/>
          <w:b w:val="0"/>
          <w:bCs/>
          <w:color w:val="auto"/>
          <w:sz w:val="24"/>
          <w:szCs w:val="24"/>
        </w:rPr>
        <w:tab/>
      </w:r>
      <w:r>
        <w:rPr>
          <w:rFonts w:ascii="Times New Roman" w:hAnsi="Times New Roman"/>
          <w:b w:val="0"/>
          <w:bCs/>
          <w:i/>
          <w:iCs/>
          <w:sz w:val="20"/>
        </w:rPr>
        <w:t>LSB 195</w:t>
      </w:r>
    </w:p>
    <w:p w14:paraId="0C35A16B" w14:textId="77777777" w:rsidR="00163B8C" w:rsidRDefault="00163B8C" w:rsidP="00043230">
      <w:pPr>
        <w:pStyle w:val="lsb-responsorial"/>
        <w:tabs>
          <w:tab w:val="clear" w:pos="1139"/>
        </w:tabs>
        <w:ind w:left="540"/>
        <w:rPr>
          <w:b/>
          <w:bCs/>
        </w:rPr>
      </w:pPr>
      <w:r>
        <w:rPr>
          <w:rFonts w:ascii="LSBSymbol" w:hAnsi="LSBSymbol" w:cs="LSBSymbol"/>
        </w:rPr>
        <w:t>C</w:t>
      </w:r>
      <w:r>
        <w:rPr>
          <w:rFonts w:ascii="Trebuchet MS" w:hAnsi="Trebuchet MS" w:cstheme="minorBidi"/>
          <w:color w:val="auto"/>
          <w:sz w:val="24"/>
          <w:szCs w:val="24"/>
        </w:rPr>
        <w:tab/>
      </w:r>
      <w:r>
        <w:rPr>
          <w:b/>
          <w:bCs/>
        </w:rPr>
        <w:t>Holy, holy, holy Lord God of Sabaoth;</w:t>
      </w:r>
    </w:p>
    <w:p w14:paraId="007E41AB" w14:textId="77777777" w:rsidR="00163B8C" w:rsidRDefault="00163B8C" w:rsidP="00043230">
      <w:pPr>
        <w:pStyle w:val="lsb-responsorial-continued"/>
        <w:tabs>
          <w:tab w:val="clear" w:pos="1139"/>
        </w:tabs>
        <w:ind w:left="540"/>
        <w:rPr>
          <w:b/>
          <w:bCs/>
        </w:rPr>
      </w:pPr>
      <w:r>
        <w:rPr>
          <w:b/>
          <w:bCs/>
        </w:rPr>
        <w:t>heav’n and earth are full of Thy glory.</w:t>
      </w:r>
    </w:p>
    <w:p w14:paraId="06A9EEA7" w14:textId="77777777" w:rsidR="00163B8C" w:rsidRDefault="00163B8C" w:rsidP="00043230">
      <w:pPr>
        <w:pStyle w:val="lsb-responsorial-continued"/>
        <w:tabs>
          <w:tab w:val="clear" w:pos="1139"/>
        </w:tabs>
        <w:ind w:left="540"/>
        <w:rPr>
          <w:b/>
          <w:bCs/>
        </w:rPr>
      </w:pPr>
      <w:r>
        <w:rPr>
          <w:b/>
          <w:bCs/>
        </w:rPr>
        <w:t>Hosanna, hosanna, hosanna in the highest.</w:t>
      </w:r>
    </w:p>
    <w:p w14:paraId="4035329E" w14:textId="77777777" w:rsidR="00163B8C" w:rsidRDefault="00163B8C" w:rsidP="00043230">
      <w:pPr>
        <w:pStyle w:val="lsb-responsorial-continued"/>
        <w:tabs>
          <w:tab w:val="clear" w:pos="1139"/>
        </w:tabs>
        <w:ind w:left="540"/>
        <w:rPr>
          <w:b/>
          <w:bCs/>
        </w:rPr>
      </w:pPr>
      <w:r>
        <w:rPr>
          <w:b/>
          <w:bCs/>
        </w:rPr>
        <w:t>Blessed is He, blessed is He, blessed is He that cometh in the name of the Lord.</w:t>
      </w:r>
    </w:p>
    <w:p w14:paraId="53E3B457" w14:textId="77777777" w:rsidR="00163B8C" w:rsidRDefault="00163B8C" w:rsidP="00043230">
      <w:pPr>
        <w:pStyle w:val="lsb-responsorial-continued"/>
        <w:tabs>
          <w:tab w:val="clear" w:pos="1139"/>
        </w:tabs>
        <w:ind w:left="540"/>
        <w:rPr>
          <w:b/>
          <w:bCs/>
        </w:rPr>
      </w:pPr>
      <w:r>
        <w:rPr>
          <w:b/>
          <w:bCs/>
        </w:rPr>
        <w:t>Hosanna, hosanna, hosanna in the highest.</w:t>
      </w:r>
    </w:p>
    <w:p w14:paraId="618A5F7F" w14:textId="77777777" w:rsidR="00163B8C" w:rsidRPr="00043230" w:rsidRDefault="00163B8C" w:rsidP="00043230">
      <w:pPr>
        <w:pStyle w:val="body0"/>
        <w:tabs>
          <w:tab w:val="clear" w:pos="1139"/>
        </w:tabs>
        <w:ind w:left="540"/>
        <w:rPr>
          <w:sz w:val="16"/>
          <w:szCs w:val="16"/>
        </w:rPr>
      </w:pPr>
    </w:p>
    <w:p w14:paraId="147E6893" w14:textId="77777777" w:rsidR="00163B8C" w:rsidRDefault="00163B8C" w:rsidP="00163B8C">
      <w:pPr>
        <w:pStyle w:val="Caption"/>
        <w:rPr>
          <w:rFonts w:ascii="Times New Roman" w:hAnsi="Times New Roman"/>
          <w:b w:val="0"/>
          <w:i/>
          <w:iCs/>
          <w:sz w:val="20"/>
        </w:rPr>
      </w:pPr>
      <w:r>
        <w:t>Lord’s Prayer</w:t>
      </w:r>
      <w:r>
        <w:rPr>
          <w:rFonts w:cstheme="minorBidi"/>
          <w:b w:val="0"/>
          <w:bCs/>
          <w:color w:val="auto"/>
          <w:sz w:val="24"/>
          <w:szCs w:val="24"/>
        </w:rPr>
        <w:tab/>
      </w:r>
      <w:r>
        <w:rPr>
          <w:rFonts w:ascii="Times New Roman" w:hAnsi="Times New Roman"/>
          <w:b w:val="0"/>
          <w:bCs/>
          <w:i/>
          <w:iCs/>
          <w:sz w:val="20"/>
        </w:rPr>
        <w:t>LSB 196</w:t>
      </w:r>
    </w:p>
    <w:p w14:paraId="507E9649" w14:textId="3B278A44" w:rsidR="00163B8C" w:rsidRDefault="00163B8C" w:rsidP="00163B8C">
      <w:pPr>
        <w:pStyle w:val="lsb-responsorial"/>
      </w:pPr>
      <w:r>
        <w:rPr>
          <w:rFonts w:ascii="Trebuchet MS" w:hAnsi="Trebuchet MS" w:cstheme="minorBidi"/>
          <w:color w:val="auto"/>
          <w:sz w:val="24"/>
          <w:szCs w:val="24"/>
        </w:rPr>
        <w:tab/>
      </w:r>
      <w:r>
        <w:t>Our Father who art in heaven,</w:t>
      </w:r>
    </w:p>
    <w:p w14:paraId="235841EB" w14:textId="77777777" w:rsidR="00163B8C" w:rsidRDefault="00163B8C" w:rsidP="00163B8C">
      <w:pPr>
        <w:pStyle w:val="lsb-responsorial-continued"/>
      </w:pPr>
      <w:r>
        <w:t xml:space="preserve">     hallowed be Thy name,</w:t>
      </w:r>
    </w:p>
    <w:p w14:paraId="0BE58E38" w14:textId="77777777" w:rsidR="00163B8C" w:rsidRDefault="00163B8C" w:rsidP="00163B8C">
      <w:pPr>
        <w:pStyle w:val="lsb-responsorial-continued"/>
      </w:pPr>
      <w:r>
        <w:t xml:space="preserve">     Thy kingdom come,</w:t>
      </w:r>
    </w:p>
    <w:p w14:paraId="008DB684" w14:textId="77777777" w:rsidR="00163B8C" w:rsidRDefault="00163B8C" w:rsidP="00163B8C">
      <w:pPr>
        <w:pStyle w:val="lsb-responsorial-continued"/>
      </w:pPr>
      <w:r>
        <w:t xml:space="preserve">     Thy will be done on earth as it is in heaven;</w:t>
      </w:r>
    </w:p>
    <w:p w14:paraId="579F93F5" w14:textId="77777777" w:rsidR="00163B8C" w:rsidRDefault="00163B8C" w:rsidP="00163B8C">
      <w:pPr>
        <w:pStyle w:val="lsb-responsorial-continued"/>
      </w:pPr>
      <w:r>
        <w:t xml:space="preserve">     give us this day our daily bread;</w:t>
      </w:r>
    </w:p>
    <w:p w14:paraId="1FFC0C14" w14:textId="77777777" w:rsidR="00163B8C" w:rsidRDefault="00163B8C" w:rsidP="00163B8C">
      <w:pPr>
        <w:pStyle w:val="lsb-responsorial-continued"/>
      </w:pPr>
      <w:r>
        <w:t xml:space="preserve">     and forgive us our trespasses as we forgive those who trespass against us;</w:t>
      </w:r>
    </w:p>
    <w:p w14:paraId="236813B0" w14:textId="77777777" w:rsidR="00163B8C" w:rsidRDefault="00163B8C" w:rsidP="00163B8C">
      <w:pPr>
        <w:pStyle w:val="lsb-responsorial-continued"/>
      </w:pPr>
      <w:r>
        <w:t xml:space="preserve">     and lead us not into temptation,</w:t>
      </w:r>
    </w:p>
    <w:p w14:paraId="6AC81828" w14:textId="77777777" w:rsidR="00163B8C" w:rsidRDefault="00163B8C" w:rsidP="00163B8C">
      <w:pPr>
        <w:pStyle w:val="lsb-responsorial-continued"/>
      </w:pPr>
      <w:r>
        <w:t xml:space="preserve">     but deliver us from evil.</w:t>
      </w:r>
    </w:p>
    <w:p w14:paraId="1953B2D7" w14:textId="7B17FF6E" w:rsidR="00163B8C" w:rsidRDefault="00163B8C" w:rsidP="00163B8C">
      <w:pPr>
        <w:pStyle w:val="lsb-responsorial"/>
        <w:rPr>
          <w:b/>
          <w:bCs/>
        </w:rPr>
      </w:pPr>
      <w:r>
        <w:rPr>
          <w:rFonts w:ascii="Trebuchet MS" w:hAnsi="Trebuchet MS" w:cstheme="minorBidi"/>
          <w:color w:val="auto"/>
          <w:sz w:val="24"/>
          <w:szCs w:val="24"/>
        </w:rPr>
        <w:tab/>
      </w:r>
      <w:r>
        <w:rPr>
          <w:b/>
          <w:bCs/>
        </w:rPr>
        <w:t>For Thine is the kingdom and the power and the glory forever and ever. Amen.</w:t>
      </w:r>
    </w:p>
    <w:p w14:paraId="3B00A2C5" w14:textId="77777777" w:rsidR="00163B8C" w:rsidRPr="00043230" w:rsidRDefault="00163B8C" w:rsidP="00163B8C">
      <w:pPr>
        <w:pStyle w:val="body0"/>
        <w:rPr>
          <w:sz w:val="16"/>
          <w:szCs w:val="16"/>
        </w:rPr>
      </w:pPr>
    </w:p>
    <w:p w14:paraId="2271300B" w14:textId="77777777" w:rsidR="00163B8C" w:rsidRDefault="00163B8C" w:rsidP="00163B8C">
      <w:pPr>
        <w:pStyle w:val="Caption"/>
        <w:rPr>
          <w:rFonts w:ascii="Times New Roman" w:hAnsi="Times New Roman"/>
          <w:b w:val="0"/>
          <w:i/>
          <w:iCs/>
          <w:sz w:val="20"/>
        </w:rPr>
      </w:pPr>
      <w:r>
        <w:t>The Words of Our Lord</w:t>
      </w:r>
      <w:r>
        <w:rPr>
          <w:rFonts w:cstheme="minorBidi"/>
          <w:b w:val="0"/>
          <w:bCs/>
          <w:color w:val="auto"/>
          <w:sz w:val="24"/>
          <w:szCs w:val="24"/>
        </w:rPr>
        <w:tab/>
      </w:r>
      <w:r>
        <w:rPr>
          <w:rFonts w:ascii="Times New Roman" w:hAnsi="Times New Roman"/>
          <w:b w:val="0"/>
          <w:bCs/>
          <w:i/>
          <w:iCs/>
          <w:sz w:val="20"/>
        </w:rPr>
        <w:t>LSB 197</w:t>
      </w:r>
    </w:p>
    <w:p w14:paraId="6B4CCC9E" w14:textId="77777777" w:rsidR="00163B8C" w:rsidRDefault="00163B8C" w:rsidP="00043230">
      <w:pPr>
        <w:pStyle w:val="lsb-responsorial"/>
        <w:tabs>
          <w:tab w:val="clear" w:pos="1139"/>
        </w:tabs>
        <w:ind w:left="360"/>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7C52B332" w14:textId="77777777" w:rsidR="00163B8C" w:rsidRPr="00043230" w:rsidRDefault="00163B8C" w:rsidP="00043230">
      <w:pPr>
        <w:pStyle w:val="lsb-responsorial-continued"/>
        <w:tabs>
          <w:tab w:val="clear" w:pos="1139"/>
        </w:tabs>
        <w:ind w:left="360"/>
        <w:rPr>
          <w:sz w:val="16"/>
          <w:szCs w:val="16"/>
        </w:rPr>
      </w:pPr>
    </w:p>
    <w:p w14:paraId="0BB1714A" w14:textId="77777777" w:rsidR="00163B8C" w:rsidRDefault="00163B8C" w:rsidP="00043230">
      <w:pPr>
        <w:pStyle w:val="lsb-responsorial-continued"/>
        <w:tabs>
          <w:tab w:val="clear" w:pos="1139"/>
        </w:tabs>
        <w:ind w:left="360"/>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AEE4710" w14:textId="77777777" w:rsidR="00043230" w:rsidRDefault="00043230" w:rsidP="00043230">
      <w:pPr>
        <w:pStyle w:val="body0"/>
        <w:tabs>
          <w:tab w:val="clear" w:pos="1139"/>
        </w:tabs>
        <w:ind w:left="540"/>
        <w:sectPr w:rsidR="00043230" w:rsidSect="00043230">
          <w:pgSz w:w="7920" w:h="12240" w:orient="landscape" w:code="1"/>
          <w:pgMar w:top="432" w:right="432" w:bottom="288" w:left="432" w:header="432" w:footer="432" w:gutter="0"/>
          <w:cols w:space="720"/>
          <w:noEndnote/>
          <w:titlePg/>
          <w:docGrid w:linePitch="326" w:charSpace="177703"/>
        </w:sectPr>
      </w:pPr>
    </w:p>
    <w:p w14:paraId="791AAED9" w14:textId="77777777" w:rsidR="00163B8C" w:rsidRDefault="00163B8C" w:rsidP="00163B8C">
      <w:pPr>
        <w:pStyle w:val="Caption"/>
        <w:rPr>
          <w:rFonts w:ascii="Times New Roman" w:hAnsi="Times New Roman"/>
          <w:b w:val="0"/>
          <w:i/>
          <w:iCs/>
          <w:sz w:val="20"/>
        </w:rPr>
      </w:pPr>
      <w:r>
        <w:lastRenderedPageBreak/>
        <w:t>Pax Domini</w:t>
      </w:r>
      <w:r>
        <w:rPr>
          <w:rFonts w:cstheme="minorBidi"/>
          <w:b w:val="0"/>
          <w:bCs/>
          <w:color w:val="auto"/>
          <w:sz w:val="24"/>
          <w:szCs w:val="24"/>
        </w:rPr>
        <w:tab/>
      </w:r>
      <w:r>
        <w:rPr>
          <w:rFonts w:ascii="Times New Roman" w:hAnsi="Times New Roman"/>
          <w:b w:val="0"/>
          <w:bCs/>
          <w:i/>
          <w:iCs/>
          <w:sz w:val="20"/>
        </w:rPr>
        <w:t>LSB 197</w:t>
      </w:r>
    </w:p>
    <w:p w14:paraId="0FB2B9FD" w14:textId="77777777" w:rsidR="00163B8C" w:rsidRDefault="00163B8C" w:rsidP="00043230">
      <w:pPr>
        <w:pStyle w:val="lsb-responsorial"/>
        <w:tabs>
          <w:tab w:val="clear" w:pos="1139"/>
        </w:tabs>
        <w:ind w:left="540"/>
      </w:pPr>
      <w:r>
        <w:rPr>
          <w:rFonts w:ascii="LSBSymbol" w:hAnsi="LSBSymbol" w:cs="LSBSymbol"/>
        </w:rPr>
        <w:t>P</w:t>
      </w:r>
      <w:r>
        <w:rPr>
          <w:rFonts w:ascii="Trebuchet MS" w:hAnsi="Trebuchet MS" w:cstheme="minorBidi"/>
          <w:color w:val="auto"/>
          <w:sz w:val="24"/>
          <w:szCs w:val="24"/>
        </w:rPr>
        <w:tab/>
      </w:r>
      <w:r>
        <w:t>The peace of the Lord be with you always.</w:t>
      </w:r>
    </w:p>
    <w:p w14:paraId="5695DBD3" w14:textId="77777777" w:rsidR="00163B8C" w:rsidRDefault="00163B8C" w:rsidP="00043230">
      <w:pPr>
        <w:pStyle w:val="lsb-responsorial"/>
        <w:tabs>
          <w:tab w:val="clear" w:pos="1139"/>
        </w:tabs>
        <w:ind w:left="540"/>
        <w:rPr>
          <w:b/>
          <w:bCs/>
        </w:rPr>
      </w:pPr>
      <w:r>
        <w:rPr>
          <w:rFonts w:ascii="LSBSymbol" w:hAnsi="LSBSymbol" w:cs="LSBSymbol"/>
        </w:rPr>
        <w:t>C</w:t>
      </w:r>
      <w:r>
        <w:rPr>
          <w:rFonts w:ascii="Trebuchet MS" w:hAnsi="Trebuchet MS" w:cstheme="minorBidi"/>
          <w:color w:val="auto"/>
          <w:sz w:val="24"/>
          <w:szCs w:val="24"/>
        </w:rPr>
        <w:tab/>
      </w:r>
      <w:r>
        <w:rPr>
          <w:b/>
          <w:bCs/>
        </w:rPr>
        <w:t>Amen.</w:t>
      </w:r>
    </w:p>
    <w:p w14:paraId="4E1F2157" w14:textId="77777777" w:rsidR="00163B8C" w:rsidRDefault="00163B8C" w:rsidP="00163B8C">
      <w:pPr>
        <w:pStyle w:val="body0"/>
      </w:pPr>
    </w:p>
    <w:p w14:paraId="1B4EF1D5" w14:textId="77777777" w:rsidR="00163B8C" w:rsidRDefault="00163B8C" w:rsidP="00163B8C">
      <w:pPr>
        <w:pStyle w:val="Caption"/>
        <w:rPr>
          <w:rFonts w:ascii="Times New Roman" w:hAnsi="Times New Roman"/>
          <w:b w:val="0"/>
          <w:i/>
          <w:iCs/>
          <w:sz w:val="20"/>
        </w:rPr>
      </w:pPr>
      <w:r>
        <w:t>Agnus Dei</w:t>
      </w:r>
      <w:r>
        <w:rPr>
          <w:rFonts w:cstheme="minorBidi"/>
          <w:b w:val="0"/>
          <w:bCs/>
          <w:color w:val="auto"/>
          <w:sz w:val="24"/>
          <w:szCs w:val="24"/>
        </w:rPr>
        <w:tab/>
      </w:r>
      <w:r>
        <w:rPr>
          <w:rFonts w:ascii="Times New Roman" w:hAnsi="Times New Roman"/>
          <w:b w:val="0"/>
          <w:bCs/>
          <w:i/>
          <w:iCs/>
          <w:sz w:val="20"/>
        </w:rPr>
        <w:t>LSB 198</w:t>
      </w:r>
    </w:p>
    <w:p w14:paraId="3EA02915"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 Christ, Thou Lamb of God, that takest away the sin of the world, have mercy upon us.</w:t>
      </w:r>
    </w:p>
    <w:p w14:paraId="2154E705" w14:textId="77777777" w:rsidR="00163B8C" w:rsidRDefault="00163B8C" w:rsidP="00163B8C">
      <w:pPr>
        <w:pStyle w:val="lsb-responsorial-continued"/>
        <w:rPr>
          <w:b/>
          <w:bCs/>
        </w:rPr>
      </w:pPr>
      <w:r>
        <w:rPr>
          <w:b/>
          <w:bCs/>
        </w:rPr>
        <w:t>O Christ, Thou Lamb of God, that takest away the sin of the world, have mercy upon us.</w:t>
      </w:r>
    </w:p>
    <w:p w14:paraId="512F5CDE" w14:textId="77777777" w:rsidR="00163B8C" w:rsidRDefault="00163B8C" w:rsidP="00163B8C">
      <w:pPr>
        <w:pStyle w:val="lsb-responsorial-continued"/>
        <w:rPr>
          <w:b/>
          <w:bCs/>
        </w:rPr>
      </w:pPr>
      <w:r>
        <w:rPr>
          <w:b/>
          <w:bCs/>
        </w:rPr>
        <w:t>O Christ, Thou Lamb of God, that takest away the sin of the world, grant us Thy peace. Amen.</w:t>
      </w:r>
    </w:p>
    <w:p w14:paraId="210A9761" w14:textId="77777777" w:rsidR="00163B8C" w:rsidRDefault="00163B8C" w:rsidP="00163B8C">
      <w:pPr>
        <w:pStyle w:val="body0"/>
      </w:pPr>
    </w:p>
    <w:p w14:paraId="2E5E18D7" w14:textId="77777777" w:rsidR="00163B8C" w:rsidRDefault="00163B8C" w:rsidP="00163B8C">
      <w:pPr>
        <w:pStyle w:val="rubric0"/>
      </w:pPr>
      <w:r>
        <w:t>Sit</w:t>
      </w:r>
    </w:p>
    <w:p w14:paraId="6AEBB736" w14:textId="77777777" w:rsidR="00163B8C" w:rsidRDefault="00163B8C" w:rsidP="00163B8C">
      <w:pPr>
        <w:pStyle w:val="body0"/>
      </w:pPr>
    </w:p>
    <w:p w14:paraId="154C0970" w14:textId="77777777" w:rsidR="00163B8C" w:rsidRDefault="00163B8C" w:rsidP="00163B8C">
      <w:pPr>
        <w:pStyle w:val="Caption"/>
      </w:pPr>
      <w:r>
        <w:t>The Distibution</w:t>
      </w:r>
    </w:p>
    <w:p w14:paraId="2112D552" w14:textId="77777777" w:rsidR="00163B8C" w:rsidRDefault="00163B8C" w:rsidP="00163B8C">
      <w:pPr>
        <w:pStyle w:val="body0"/>
      </w:pPr>
    </w:p>
    <w:p w14:paraId="6A8E7724" w14:textId="77777777" w:rsidR="00163B8C" w:rsidRDefault="00163B8C" w:rsidP="00163B8C">
      <w:pPr>
        <w:pStyle w:val="Caption"/>
      </w:pPr>
      <w:r>
        <w:t>349 Hark the Glad Sound</w:t>
      </w:r>
    </w:p>
    <w:p w14:paraId="767D7D70" w14:textId="343CD713" w:rsidR="00163B8C" w:rsidRDefault="00163B8C" w:rsidP="00163B8C">
      <w:pPr>
        <w:pStyle w:val="image0"/>
        <w:ind w:left="0"/>
      </w:pPr>
      <w:r>
        <w:rPr>
          <w:noProof/>
        </w:rPr>
        <w:drawing>
          <wp:inline distT="0" distB="0" distL="0" distR="0" wp14:anchorId="07753F9B" wp14:editId="0CD3CBC4">
            <wp:extent cx="4572000" cy="92773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927735"/>
                    </a:xfrm>
                    <a:prstGeom prst="rect">
                      <a:avLst/>
                    </a:prstGeom>
                    <a:noFill/>
                    <a:ln>
                      <a:noFill/>
                    </a:ln>
                  </pic:spPr>
                </pic:pic>
              </a:graphicData>
            </a:graphic>
          </wp:inline>
        </w:drawing>
      </w:r>
    </w:p>
    <w:p w14:paraId="474217F7" w14:textId="0F2B2A52" w:rsidR="00163B8C" w:rsidRDefault="00163B8C" w:rsidP="00163B8C">
      <w:pPr>
        <w:pStyle w:val="image0"/>
        <w:ind w:left="0"/>
      </w:pPr>
      <w:r>
        <w:rPr>
          <w:noProof/>
        </w:rPr>
        <w:drawing>
          <wp:inline distT="0" distB="0" distL="0" distR="0" wp14:anchorId="3815D9ED" wp14:editId="50BD7480">
            <wp:extent cx="4572000" cy="9912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4D9E3652" w14:textId="78793D6C" w:rsidR="00163B8C" w:rsidRDefault="00163B8C" w:rsidP="00163B8C">
      <w:pPr>
        <w:pStyle w:val="image0"/>
        <w:ind w:left="0"/>
      </w:pPr>
      <w:r>
        <w:rPr>
          <w:noProof/>
        </w:rPr>
        <w:drawing>
          <wp:inline distT="0" distB="0" distL="0" distR="0" wp14:anchorId="395630EA" wp14:editId="2D4CDAF9">
            <wp:extent cx="4572000" cy="9912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4996CE97" w14:textId="77777777" w:rsidR="00163B8C" w:rsidRDefault="00163B8C" w:rsidP="00163B8C">
      <w:pPr>
        <w:pStyle w:val="copyright0"/>
      </w:pPr>
      <w:r>
        <w:t>Tune and text: Public domain</w:t>
      </w:r>
    </w:p>
    <w:p w14:paraId="398058CA" w14:textId="77777777" w:rsidR="00163B8C" w:rsidRDefault="00163B8C" w:rsidP="00163B8C">
      <w:pPr>
        <w:pStyle w:val="body0"/>
      </w:pPr>
    </w:p>
    <w:p w14:paraId="7511B395" w14:textId="77777777" w:rsidR="00DB6FF7" w:rsidRDefault="00DB6FF7" w:rsidP="00163B8C">
      <w:pPr>
        <w:pStyle w:val="body0"/>
      </w:pPr>
      <w:bookmarkStart w:id="0" w:name="_GoBack"/>
      <w:bookmarkEnd w:id="0"/>
    </w:p>
    <w:p w14:paraId="0BDB005F" w14:textId="77777777" w:rsidR="00163B8C" w:rsidRDefault="00163B8C" w:rsidP="00163B8C">
      <w:pPr>
        <w:pStyle w:val="Caption"/>
      </w:pPr>
      <w:r>
        <w:lastRenderedPageBreak/>
        <w:t>618 I Come, O Savior, to Thy Table</w:t>
      </w:r>
    </w:p>
    <w:p w14:paraId="6BA9FED2" w14:textId="54D406E6" w:rsidR="00163B8C" w:rsidRDefault="00163B8C" w:rsidP="00163B8C">
      <w:pPr>
        <w:pStyle w:val="image0"/>
        <w:ind w:left="0"/>
      </w:pPr>
      <w:r>
        <w:rPr>
          <w:noProof/>
        </w:rPr>
        <w:drawing>
          <wp:inline distT="0" distB="0" distL="0" distR="0" wp14:anchorId="3A9F565A" wp14:editId="7669D317">
            <wp:extent cx="4685030" cy="105473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5030" cy="1054735"/>
                    </a:xfrm>
                    <a:prstGeom prst="rect">
                      <a:avLst/>
                    </a:prstGeom>
                    <a:noFill/>
                    <a:ln>
                      <a:noFill/>
                    </a:ln>
                  </pic:spPr>
                </pic:pic>
              </a:graphicData>
            </a:graphic>
          </wp:inline>
        </w:drawing>
      </w:r>
    </w:p>
    <w:p w14:paraId="73A1B4F9" w14:textId="7C0AAF7A" w:rsidR="00163B8C" w:rsidRDefault="00163B8C" w:rsidP="00163B8C">
      <w:pPr>
        <w:pStyle w:val="image0"/>
        <w:ind w:left="0"/>
      </w:pPr>
      <w:r>
        <w:rPr>
          <w:noProof/>
        </w:rPr>
        <w:drawing>
          <wp:inline distT="0" distB="0" distL="0" distR="0" wp14:anchorId="0DC09044" wp14:editId="208727B3">
            <wp:extent cx="4685030" cy="118173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85030" cy="1181735"/>
                    </a:xfrm>
                    <a:prstGeom prst="rect">
                      <a:avLst/>
                    </a:prstGeom>
                    <a:noFill/>
                    <a:ln>
                      <a:noFill/>
                    </a:ln>
                  </pic:spPr>
                </pic:pic>
              </a:graphicData>
            </a:graphic>
          </wp:inline>
        </w:drawing>
      </w:r>
    </w:p>
    <w:p w14:paraId="1DA8A9DF" w14:textId="7E874CED" w:rsidR="00163B8C" w:rsidRDefault="00163B8C" w:rsidP="00163B8C">
      <w:pPr>
        <w:pStyle w:val="image0"/>
        <w:ind w:left="0"/>
      </w:pPr>
      <w:r>
        <w:rPr>
          <w:noProof/>
        </w:rPr>
        <w:drawing>
          <wp:inline distT="0" distB="0" distL="0" distR="0" wp14:anchorId="2F6B44D0" wp14:editId="0CB7B429">
            <wp:extent cx="4685030" cy="1195070"/>
            <wp:effectExtent l="0" t="0" r="127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5030" cy="1195070"/>
                    </a:xfrm>
                    <a:prstGeom prst="rect">
                      <a:avLst/>
                    </a:prstGeom>
                    <a:noFill/>
                    <a:ln>
                      <a:noFill/>
                    </a:ln>
                  </pic:spPr>
                </pic:pic>
              </a:graphicData>
            </a:graphic>
          </wp:inline>
        </w:drawing>
      </w:r>
    </w:p>
    <w:p w14:paraId="6A899BC3" w14:textId="6B4D11C6" w:rsidR="00163B8C" w:rsidRDefault="00163B8C" w:rsidP="00163B8C">
      <w:pPr>
        <w:pStyle w:val="image0"/>
        <w:ind w:left="90"/>
      </w:pPr>
      <w:r>
        <w:rPr>
          <w:noProof/>
        </w:rPr>
        <w:drawing>
          <wp:inline distT="0" distB="0" distL="0" distR="0" wp14:anchorId="413BBDAC" wp14:editId="0D90139C">
            <wp:extent cx="4685030" cy="67437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85030" cy="674370"/>
                    </a:xfrm>
                    <a:prstGeom prst="rect">
                      <a:avLst/>
                    </a:prstGeom>
                    <a:noFill/>
                    <a:ln>
                      <a:noFill/>
                    </a:ln>
                  </pic:spPr>
                </pic:pic>
              </a:graphicData>
            </a:graphic>
          </wp:inline>
        </w:drawing>
      </w:r>
    </w:p>
    <w:p w14:paraId="3C297A2E" w14:textId="77777777" w:rsidR="00163B8C" w:rsidRDefault="00163B8C" w:rsidP="00163B8C">
      <w:pPr>
        <w:pStyle w:val="copyright0"/>
      </w:pPr>
      <w:r>
        <w:t>Tune: Public domain</w:t>
      </w:r>
    </w:p>
    <w:p w14:paraId="1E411798" w14:textId="77777777" w:rsidR="00163B8C" w:rsidRDefault="00163B8C" w:rsidP="00163B8C">
      <w:pPr>
        <w:pStyle w:val="copyright0"/>
      </w:pPr>
      <w:r>
        <w:t>Text: © 1941 Concordia Publishing House. Used by permission: LSB Hymn License no. 110003744</w:t>
      </w:r>
    </w:p>
    <w:p w14:paraId="4232F6BD" w14:textId="77777777" w:rsidR="00163B8C" w:rsidRDefault="00163B8C" w:rsidP="00163B8C">
      <w:pPr>
        <w:pStyle w:val="body0"/>
      </w:pPr>
    </w:p>
    <w:p w14:paraId="08ED6BC1" w14:textId="77777777" w:rsidR="00043230" w:rsidRDefault="00043230" w:rsidP="00163B8C">
      <w:pPr>
        <w:pStyle w:val="body0"/>
      </w:pPr>
    </w:p>
    <w:p w14:paraId="22292EC5" w14:textId="77777777" w:rsidR="00043230" w:rsidRDefault="00043230" w:rsidP="00163B8C">
      <w:pPr>
        <w:pStyle w:val="body0"/>
      </w:pPr>
    </w:p>
    <w:p w14:paraId="20F3FC15" w14:textId="77777777" w:rsidR="00043230" w:rsidRDefault="00043230" w:rsidP="00163B8C">
      <w:pPr>
        <w:pStyle w:val="body0"/>
      </w:pPr>
    </w:p>
    <w:p w14:paraId="4B1A742A" w14:textId="77777777" w:rsidR="00043230" w:rsidRDefault="00043230" w:rsidP="00163B8C">
      <w:pPr>
        <w:pStyle w:val="body0"/>
      </w:pPr>
    </w:p>
    <w:p w14:paraId="50E7547C" w14:textId="77777777" w:rsidR="00043230" w:rsidRDefault="00043230" w:rsidP="00163B8C">
      <w:pPr>
        <w:pStyle w:val="body0"/>
      </w:pPr>
    </w:p>
    <w:p w14:paraId="55A10218" w14:textId="77777777" w:rsidR="00043230" w:rsidRDefault="00043230" w:rsidP="00163B8C">
      <w:pPr>
        <w:pStyle w:val="body0"/>
      </w:pPr>
    </w:p>
    <w:p w14:paraId="1CDA45E3" w14:textId="77777777" w:rsidR="00043230" w:rsidRDefault="00043230" w:rsidP="00163B8C">
      <w:pPr>
        <w:pStyle w:val="body0"/>
      </w:pPr>
    </w:p>
    <w:p w14:paraId="7CB7CFE8" w14:textId="77777777" w:rsidR="00043230" w:rsidRDefault="00043230" w:rsidP="00163B8C">
      <w:pPr>
        <w:pStyle w:val="body0"/>
      </w:pPr>
    </w:p>
    <w:p w14:paraId="32AFEB32" w14:textId="77777777" w:rsidR="00043230" w:rsidRDefault="00043230" w:rsidP="00163B8C">
      <w:pPr>
        <w:pStyle w:val="body0"/>
      </w:pPr>
    </w:p>
    <w:p w14:paraId="21DEB701" w14:textId="77777777" w:rsidR="00043230" w:rsidRDefault="00043230" w:rsidP="00163B8C">
      <w:pPr>
        <w:pStyle w:val="body0"/>
      </w:pPr>
    </w:p>
    <w:p w14:paraId="3830864E" w14:textId="77777777" w:rsidR="00163B8C" w:rsidRDefault="00163B8C" w:rsidP="00163B8C">
      <w:pPr>
        <w:pStyle w:val="Caption"/>
      </w:pPr>
      <w:r>
        <w:lastRenderedPageBreak/>
        <w:t>398 Hail to the Lord’s Anointed</w:t>
      </w:r>
    </w:p>
    <w:p w14:paraId="389D296A" w14:textId="4025A536" w:rsidR="00163B8C" w:rsidRDefault="00163B8C" w:rsidP="00163B8C">
      <w:pPr>
        <w:pStyle w:val="image0"/>
        <w:ind w:left="90"/>
      </w:pPr>
      <w:r>
        <w:rPr>
          <w:noProof/>
        </w:rPr>
        <w:drawing>
          <wp:inline distT="0" distB="0" distL="0" distR="0" wp14:anchorId="2BE84EB8" wp14:editId="4427A65A">
            <wp:extent cx="4576445" cy="10458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6445" cy="1045845"/>
                    </a:xfrm>
                    <a:prstGeom prst="rect">
                      <a:avLst/>
                    </a:prstGeom>
                    <a:noFill/>
                    <a:ln>
                      <a:noFill/>
                    </a:ln>
                  </pic:spPr>
                </pic:pic>
              </a:graphicData>
            </a:graphic>
          </wp:inline>
        </w:drawing>
      </w:r>
    </w:p>
    <w:p w14:paraId="004AA180" w14:textId="2186DFBB" w:rsidR="00163B8C" w:rsidRDefault="00163B8C" w:rsidP="00163B8C">
      <w:pPr>
        <w:pStyle w:val="image0"/>
        <w:ind w:left="90"/>
      </w:pPr>
      <w:r>
        <w:rPr>
          <w:noProof/>
        </w:rPr>
        <w:drawing>
          <wp:inline distT="0" distB="0" distL="0" distR="0" wp14:anchorId="0A20BD84" wp14:editId="24E287F7">
            <wp:extent cx="4576445" cy="11093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6445" cy="1109345"/>
                    </a:xfrm>
                    <a:prstGeom prst="rect">
                      <a:avLst/>
                    </a:prstGeom>
                    <a:noFill/>
                    <a:ln>
                      <a:noFill/>
                    </a:ln>
                  </pic:spPr>
                </pic:pic>
              </a:graphicData>
            </a:graphic>
          </wp:inline>
        </w:drawing>
      </w:r>
    </w:p>
    <w:p w14:paraId="4A2264BF" w14:textId="4433E8A7" w:rsidR="00163B8C" w:rsidRDefault="00163B8C" w:rsidP="00163B8C">
      <w:pPr>
        <w:pStyle w:val="image0"/>
        <w:ind w:left="90"/>
      </w:pPr>
      <w:r>
        <w:rPr>
          <w:noProof/>
        </w:rPr>
        <w:drawing>
          <wp:inline distT="0" distB="0" distL="0" distR="0" wp14:anchorId="25132E2C" wp14:editId="009A8D85">
            <wp:extent cx="4576445" cy="1099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99820"/>
                    </a:xfrm>
                    <a:prstGeom prst="rect">
                      <a:avLst/>
                    </a:prstGeom>
                    <a:noFill/>
                    <a:ln>
                      <a:noFill/>
                    </a:ln>
                  </pic:spPr>
                </pic:pic>
              </a:graphicData>
            </a:graphic>
          </wp:inline>
        </w:drawing>
      </w:r>
    </w:p>
    <w:p w14:paraId="247FC48A" w14:textId="06808CAE" w:rsidR="00163B8C" w:rsidRDefault="00163B8C" w:rsidP="00163B8C">
      <w:pPr>
        <w:pStyle w:val="image0"/>
        <w:ind w:left="90"/>
      </w:pPr>
      <w:r>
        <w:rPr>
          <w:noProof/>
        </w:rPr>
        <w:drawing>
          <wp:inline distT="0" distB="0" distL="0" distR="0" wp14:anchorId="6BDF10D1" wp14:editId="1F9A88D8">
            <wp:extent cx="4576445" cy="10909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6445" cy="1090930"/>
                    </a:xfrm>
                    <a:prstGeom prst="rect">
                      <a:avLst/>
                    </a:prstGeom>
                    <a:noFill/>
                    <a:ln>
                      <a:noFill/>
                    </a:ln>
                  </pic:spPr>
                </pic:pic>
              </a:graphicData>
            </a:graphic>
          </wp:inline>
        </w:drawing>
      </w:r>
    </w:p>
    <w:p w14:paraId="54A39921" w14:textId="77777777" w:rsidR="00163B8C" w:rsidRDefault="00163B8C" w:rsidP="00163B8C">
      <w:pPr>
        <w:pStyle w:val="copyright0"/>
      </w:pPr>
      <w:r>
        <w:t>Tune and text: Public domain</w:t>
      </w:r>
    </w:p>
    <w:p w14:paraId="23366D44" w14:textId="77777777" w:rsidR="00163B8C" w:rsidRDefault="00163B8C" w:rsidP="00163B8C">
      <w:pPr>
        <w:pStyle w:val="body0"/>
      </w:pPr>
    </w:p>
    <w:p w14:paraId="7A0AA137" w14:textId="77777777" w:rsidR="00163B8C" w:rsidRDefault="00163B8C" w:rsidP="00163B8C">
      <w:pPr>
        <w:pStyle w:val="rubric0"/>
      </w:pPr>
      <w:r>
        <w:t>Stand</w:t>
      </w:r>
    </w:p>
    <w:p w14:paraId="04D7C12E" w14:textId="77777777" w:rsidR="00163B8C" w:rsidRDefault="00163B8C" w:rsidP="00163B8C">
      <w:pPr>
        <w:pStyle w:val="body0"/>
      </w:pPr>
    </w:p>
    <w:p w14:paraId="58A13971" w14:textId="77777777" w:rsidR="00043230" w:rsidRDefault="00043230" w:rsidP="00043230">
      <w:pPr>
        <w:pStyle w:val="Caption"/>
        <w:rPr>
          <w:rFonts w:ascii="Times New Roman" w:hAnsi="Times New Roman"/>
          <w:b w:val="0"/>
          <w:i/>
          <w:iCs/>
          <w:sz w:val="20"/>
        </w:rPr>
      </w:pPr>
      <w:r>
        <w:t>The Dismissal</w:t>
      </w:r>
      <w:r>
        <w:rPr>
          <w:rFonts w:cstheme="minorBidi"/>
          <w:b w:val="0"/>
          <w:bCs/>
          <w:color w:val="auto"/>
          <w:sz w:val="24"/>
          <w:szCs w:val="24"/>
        </w:rPr>
        <w:tab/>
      </w:r>
      <w:r>
        <w:rPr>
          <w:rFonts w:ascii="Times New Roman" w:hAnsi="Times New Roman"/>
          <w:b w:val="0"/>
          <w:bCs/>
          <w:i/>
          <w:iCs/>
          <w:sz w:val="20"/>
        </w:rPr>
        <w:t>LSB 199</w:t>
      </w:r>
    </w:p>
    <w:p w14:paraId="3C2592B8" w14:textId="77777777" w:rsidR="00043230" w:rsidRDefault="00043230" w:rsidP="00043230">
      <w:pPr>
        <w:pStyle w:val="lsb-responsorial"/>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087A818D" w14:textId="77777777" w:rsidR="00043230" w:rsidRDefault="00043230" w:rsidP="0004323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3A5B9C67" w14:textId="77777777" w:rsidR="00043230" w:rsidRDefault="00043230" w:rsidP="00163B8C">
      <w:pPr>
        <w:pStyle w:val="body0"/>
      </w:pPr>
    </w:p>
    <w:p w14:paraId="678BF40E" w14:textId="77777777" w:rsidR="00043230" w:rsidRDefault="00043230" w:rsidP="00163B8C">
      <w:pPr>
        <w:pStyle w:val="body0"/>
      </w:pPr>
    </w:p>
    <w:p w14:paraId="781F7308" w14:textId="77777777" w:rsidR="00043230" w:rsidRDefault="00043230" w:rsidP="00163B8C">
      <w:pPr>
        <w:pStyle w:val="body0"/>
      </w:pPr>
    </w:p>
    <w:p w14:paraId="698CF9A8" w14:textId="77777777" w:rsidR="00043230" w:rsidRDefault="00043230" w:rsidP="00163B8C">
      <w:pPr>
        <w:pStyle w:val="body0"/>
      </w:pPr>
    </w:p>
    <w:p w14:paraId="605296B1" w14:textId="77777777" w:rsidR="00043230" w:rsidRDefault="00043230" w:rsidP="00163B8C">
      <w:pPr>
        <w:pStyle w:val="body0"/>
      </w:pPr>
    </w:p>
    <w:p w14:paraId="7F1EB8B7" w14:textId="77777777" w:rsidR="00043230" w:rsidRDefault="00043230" w:rsidP="00163B8C">
      <w:pPr>
        <w:pStyle w:val="body0"/>
      </w:pPr>
    </w:p>
    <w:p w14:paraId="6A7D15A1" w14:textId="77777777" w:rsidR="00163B8C" w:rsidRDefault="00163B8C" w:rsidP="00163B8C">
      <w:pPr>
        <w:pStyle w:val="Caption"/>
        <w:rPr>
          <w:rFonts w:ascii="Times New Roman" w:hAnsi="Times New Roman"/>
          <w:b w:val="0"/>
          <w:i/>
          <w:iCs/>
          <w:sz w:val="20"/>
        </w:rPr>
      </w:pPr>
      <w:r>
        <w:lastRenderedPageBreak/>
        <w:t>Nunc Dimittis</w:t>
      </w:r>
      <w:r>
        <w:rPr>
          <w:rFonts w:cstheme="minorBidi"/>
          <w:b w:val="0"/>
          <w:bCs/>
          <w:color w:val="auto"/>
          <w:sz w:val="24"/>
          <w:szCs w:val="24"/>
        </w:rPr>
        <w:tab/>
      </w:r>
      <w:r>
        <w:rPr>
          <w:rFonts w:ascii="Times New Roman" w:hAnsi="Times New Roman"/>
          <w:b w:val="0"/>
          <w:bCs/>
          <w:i/>
          <w:iCs/>
          <w:sz w:val="20"/>
        </w:rPr>
        <w:t>LSB 199</w:t>
      </w:r>
    </w:p>
    <w:p w14:paraId="5BB3A6DD" w14:textId="459ED65F" w:rsidR="00163B8C" w:rsidRDefault="00163B8C" w:rsidP="00163B8C">
      <w:pPr>
        <w:pStyle w:val="image0"/>
        <w:ind w:left="90"/>
      </w:pPr>
      <w:r>
        <w:rPr>
          <w:noProof/>
        </w:rPr>
        <w:drawing>
          <wp:inline distT="0" distB="0" distL="0" distR="0" wp14:anchorId="67952306" wp14:editId="043A24B5">
            <wp:extent cx="4354830" cy="54800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54830" cy="548005"/>
                    </a:xfrm>
                    <a:prstGeom prst="rect">
                      <a:avLst/>
                    </a:prstGeom>
                    <a:noFill/>
                    <a:ln>
                      <a:noFill/>
                    </a:ln>
                  </pic:spPr>
                </pic:pic>
              </a:graphicData>
            </a:graphic>
          </wp:inline>
        </w:drawing>
      </w:r>
    </w:p>
    <w:p w14:paraId="16156346" w14:textId="77777777" w:rsidR="00163B8C" w:rsidRDefault="00163B8C" w:rsidP="00163B8C">
      <w:pPr>
        <w:pStyle w:val="body0"/>
      </w:pPr>
    </w:p>
    <w:p w14:paraId="4D8E38FD" w14:textId="68B4E3F6" w:rsidR="00163B8C" w:rsidRDefault="00163B8C" w:rsidP="00163B8C">
      <w:pPr>
        <w:pStyle w:val="image0"/>
        <w:ind w:left="90"/>
      </w:pPr>
      <w:r>
        <w:rPr>
          <w:noProof/>
        </w:rPr>
        <w:drawing>
          <wp:inline distT="0" distB="0" distL="0" distR="0" wp14:anchorId="5F6D9C2E" wp14:editId="735A4278">
            <wp:extent cx="4354830" cy="588645"/>
            <wp:effectExtent l="0" t="0" r="762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54830" cy="588645"/>
                    </a:xfrm>
                    <a:prstGeom prst="rect">
                      <a:avLst/>
                    </a:prstGeom>
                    <a:noFill/>
                    <a:ln>
                      <a:noFill/>
                    </a:ln>
                  </pic:spPr>
                </pic:pic>
              </a:graphicData>
            </a:graphic>
          </wp:inline>
        </w:drawing>
      </w:r>
    </w:p>
    <w:p w14:paraId="642D2377" w14:textId="77777777" w:rsidR="00163B8C" w:rsidRDefault="00163B8C" w:rsidP="00163B8C">
      <w:pPr>
        <w:pStyle w:val="body0"/>
      </w:pPr>
    </w:p>
    <w:p w14:paraId="32B6791A" w14:textId="068DD474" w:rsidR="00163B8C" w:rsidRDefault="00163B8C" w:rsidP="00163B8C">
      <w:pPr>
        <w:pStyle w:val="image0"/>
        <w:ind w:left="90"/>
      </w:pPr>
      <w:r>
        <w:rPr>
          <w:noProof/>
        </w:rPr>
        <w:drawing>
          <wp:inline distT="0" distB="0" distL="0" distR="0" wp14:anchorId="0B0D8C59" wp14:editId="6D19819A">
            <wp:extent cx="4354830" cy="620395"/>
            <wp:effectExtent l="0" t="0" r="762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54830" cy="620395"/>
                    </a:xfrm>
                    <a:prstGeom prst="rect">
                      <a:avLst/>
                    </a:prstGeom>
                    <a:noFill/>
                    <a:ln>
                      <a:noFill/>
                    </a:ln>
                  </pic:spPr>
                </pic:pic>
              </a:graphicData>
            </a:graphic>
          </wp:inline>
        </w:drawing>
      </w:r>
    </w:p>
    <w:p w14:paraId="1D50B15D" w14:textId="77777777" w:rsidR="00163B8C" w:rsidRDefault="00163B8C" w:rsidP="00163B8C">
      <w:pPr>
        <w:pStyle w:val="body0"/>
      </w:pPr>
    </w:p>
    <w:p w14:paraId="3BB10B3C" w14:textId="2E3FBD20" w:rsidR="00163B8C" w:rsidRDefault="00163B8C" w:rsidP="00163B8C">
      <w:pPr>
        <w:pStyle w:val="image0"/>
        <w:ind w:left="90"/>
      </w:pPr>
      <w:r>
        <w:rPr>
          <w:noProof/>
        </w:rPr>
        <w:drawing>
          <wp:inline distT="0" distB="0" distL="0" distR="0" wp14:anchorId="21CDDA92" wp14:editId="25BF12C4">
            <wp:extent cx="4354830" cy="61087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54830" cy="610870"/>
                    </a:xfrm>
                    <a:prstGeom prst="rect">
                      <a:avLst/>
                    </a:prstGeom>
                    <a:noFill/>
                    <a:ln>
                      <a:noFill/>
                    </a:ln>
                  </pic:spPr>
                </pic:pic>
              </a:graphicData>
            </a:graphic>
          </wp:inline>
        </w:drawing>
      </w:r>
    </w:p>
    <w:p w14:paraId="1208DD75" w14:textId="77777777" w:rsidR="00163B8C" w:rsidRDefault="00163B8C" w:rsidP="00163B8C">
      <w:pPr>
        <w:pStyle w:val="body0"/>
      </w:pPr>
    </w:p>
    <w:p w14:paraId="7924911D" w14:textId="78B7A720" w:rsidR="00163B8C" w:rsidRDefault="00163B8C" w:rsidP="00163B8C">
      <w:pPr>
        <w:pStyle w:val="image0"/>
        <w:ind w:left="90"/>
      </w:pPr>
      <w:r>
        <w:rPr>
          <w:noProof/>
        </w:rPr>
        <w:drawing>
          <wp:inline distT="0" distB="0" distL="0" distR="0" wp14:anchorId="7146DB44" wp14:editId="30A6592B">
            <wp:extent cx="4354830" cy="620395"/>
            <wp:effectExtent l="0" t="0" r="762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54830" cy="620395"/>
                    </a:xfrm>
                    <a:prstGeom prst="rect">
                      <a:avLst/>
                    </a:prstGeom>
                    <a:noFill/>
                    <a:ln>
                      <a:noFill/>
                    </a:ln>
                  </pic:spPr>
                </pic:pic>
              </a:graphicData>
            </a:graphic>
          </wp:inline>
        </w:drawing>
      </w:r>
    </w:p>
    <w:p w14:paraId="0AE00DE9" w14:textId="77777777" w:rsidR="00163B8C" w:rsidRDefault="00163B8C" w:rsidP="00163B8C">
      <w:pPr>
        <w:pStyle w:val="body0"/>
      </w:pPr>
    </w:p>
    <w:p w14:paraId="5082473C" w14:textId="4DF6BF6B" w:rsidR="00163B8C" w:rsidRDefault="00163B8C" w:rsidP="00163B8C">
      <w:pPr>
        <w:pStyle w:val="image0"/>
        <w:ind w:left="90"/>
      </w:pPr>
      <w:r>
        <w:rPr>
          <w:noProof/>
        </w:rPr>
        <w:drawing>
          <wp:inline distT="0" distB="0" distL="0" distR="0" wp14:anchorId="4656C3CD" wp14:editId="10CAC510">
            <wp:extent cx="4354830" cy="6159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54830" cy="615950"/>
                    </a:xfrm>
                    <a:prstGeom prst="rect">
                      <a:avLst/>
                    </a:prstGeom>
                    <a:noFill/>
                    <a:ln>
                      <a:noFill/>
                    </a:ln>
                  </pic:spPr>
                </pic:pic>
              </a:graphicData>
            </a:graphic>
          </wp:inline>
        </w:drawing>
      </w:r>
    </w:p>
    <w:p w14:paraId="30F3AD5A" w14:textId="77777777" w:rsidR="00163B8C" w:rsidRDefault="00163B8C" w:rsidP="00163B8C">
      <w:pPr>
        <w:pStyle w:val="body0"/>
      </w:pPr>
    </w:p>
    <w:p w14:paraId="0F4E2665" w14:textId="2FA04A2A" w:rsidR="00163B8C" w:rsidRDefault="00163B8C" w:rsidP="00163B8C">
      <w:pPr>
        <w:pStyle w:val="image0"/>
        <w:ind w:left="90"/>
      </w:pPr>
      <w:r>
        <w:rPr>
          <w:noProof/>
        </w:rPr>
        <w:drawing>
          <wp:inline distT="0" distB="0" distL="0" distR="0" wp14:anchorId="09A2724F" wp14:editId="343D52DA">
            <wp:extent cx="4354830" cy="6159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54830" cy="615950"/>
                    </a:xfrm>
                    <a:prstGeom prst="rect">
                      <a:avLst/>
                    </a:prstGeom>
                    <a:noFill/>
                    <a:ln>
                      <a:noFill/>
                    </a:ln>
                  </pic:spPr>
                </pic:pic>
              </a:graphicData>
            </a:graphic>
          </wp:inline>
        </w:drawing>
      </w:r>
    </w:p>
    <w:p w14:paraId="4423BC38" w14:textId="77777777" w:rsidR="00163B8C" w:rsidRDefault="00163B8C" w:rsidP="00163B8C">
      <w:pPr>
        <w:pStyle w:val="body0"/>
      </w:pPr>
    </w:p>
    <w:p w14:paraId="29F88DC8" w14:textId="77777777" w:rsidR="00163B8C" w:rsidRDefault="00163B8C" w:rsidP="00163B8C">
      <w:pPr>
        <w:pStyle w:val="body0"/>
      </w:pPr>
    </w:p>
    <w:p w14:paraId="3F63F88A" w14:textId="77777777" w:rsidR="00163B8C" w:rsidRDefault="00163B8C" w:rsidP="00163B8C">
      <w:pPr>
        <w:pStyle w:val="Caption"/>
        <w:rPr>
          <w:rFonts w:ascii="Times New Roman" w:hAnsi="Times New Roman"/>
          <w:b w:val="0"/>
          <w:i/>
          <w:iCs/>
          <w:sz w:val="20"/>
        </w:rPr>
      </w:pPr>
      <w:r>
        <w:t>Thanksgiving</w:t>
      </w:r>
      <w:r>
        <w:rPr>
          <w:rFonts w:cstheme="minorBidi"/>
          <w:b w:val="0"/>
          <w:bCs/>
          <w:color w:val="auto"/>
          <w:sz w:val="24"/>
          <w:szCs w:val="24"/>
        </w:rPr>
        <w:tab/>
      </w:r>
      <w:r>
        <w:rPr>
          <w:rFonts w:ascii="Times New Roman" w:hAnsi="Times New Roman"/>
          <w:b w:val="0"/>
          <w:bCs/>
          <w:i/>
          <w:iCs/>
          <w:sz w:val="20"/>
        </w:rPr>
        <w:t>LSB 200</w:t>
      </w:r>
    </w:p>
    <w:p w14:paraId="79429986" w14:textId="77777777" w:rsidR="00163B8C" w:rsidRDefault="00163B8C" w:rsidP="00163B8C">
      <w:pPr>
        <w:pStyle w:val="lsb-responsorial"/>
      </w:pPr>
      <w:r>
        <w:rPr>
          <w:rFonts w:ascii="LSBSymbol" w:hAnsi="LSBSymbol" w:cs="LSBSymbol"/>
        </w:rPr>
        <w:t>A</w:t>
      </w:r>
      <w:r>
        <w:rPr>
          <w:rFonts w:ascii="Trebuchet MS" w:hAnsi="Trebuchet MS" w:cstheme="minorBidi"/>
          <w:color w:val="auto"/>
          <w:sz w:val="24"/>
          <w:szCs w:val="24"/>
        </w:rPr>
        <w:tab/>
      </w:r>
      <w:r>
        <w:t>O give thanks unto the Lord, for He is good,</w:t>
      </w:r>
    </w:p>
    <w:p w14:paraId="0B08B041"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His mercy endureth forever.</w:t>
      </w:r>
    </w:p>
    <w:p w14:paraId="675E69C7" w14:textId="77777777" w:rsidR="00163B8C" w:rsidRDefault="00163B8C" w:rsidP="00163B8C">
      <w:pPr>
        <w:pStyle w:val="body0"/>
      </w:pPr>
    </w:p>
    <w:p w14:paraId="5B6BFD62" w14:textId="77777777" w:rsidR="00043230" w:rsidRDefault="00043230" w:rsidP="00163B8C">
      <w:pPr>
        <w:pStyle w:val="body0"/>
      </w:pPr>
    </w:p>
    <w:p w14:paraId="58E486D2" w14:textId="77777777" w:rsidR="00043230" w:rsidRDefault="00043230" w:rsidP="00163B8C">
      <w:pPr>
        <w:pStyle w:val="body0"/>
      </w:pPr>
    </w:p>
    <w:p w14:paraId="5215078C" w14:textId="77777777" w:rsidR="00043230" w:rsidRDefault="00043230" w:rsidP="00163B8C">
      <w:pPr>
        <w:pStyle w:val="body0"/>
      </w:pPr>
    </w:p>
    <w:p w14:paraId="0BCF56DC" w14:textId="77777777" w:rsidR="00043230" w:rsidRDefault="00043230" w:rsidP="00163B8C">
      <w:pPr>
        <w:pStyle w:val="body0"/>
      </w:pPr>
    </w:p>
    <w:p w14:paraId="2C0CF207" w14:textId="77777777" w:rsidR="00163B8C" w:rsidRDefault="00163B8C" w:rsidP="00163B8C">
      <w:pPr>
        <w:pStyle w:val="Caption"/>
      </w:pPr>
      <w:r>
        <w:lastRenderedPageBreak/>
        <w:t>Post-Communion Collect</w:t>
      </w:r>
    </w:p>
    <w:p w14:paraId="07ADBE41" w14:textId="77777777" w:rsidR="00163B8C" w:rsidRDefault="00163B8C" w:rsidP="00163B8C">
      <w:pPr>
        <w:pStyle w:val="lsb-responsorial"/>
      </w:pPr>
      <w:r>
        <w:rPr>
          <w:rFonts w:ascii="LSBSymbol" w:hAnsi="LSBSymbol" w:cs="LSBSymbol"/>
        </w:rPr>
        <w:t>A</w:t>
      </w:r>
      <w:r>
        <w:rPr>
          <w:rFonts w:ascii="Trebuchet MS" w:hAnsi="Trebuchet MS" w:cstheme="minorBidi"/>
          <w:color w:val="auto"/>
          <w:sz w:val="24"/>
          <w:szCs w:val="24"/>
        </w:rPr>
        <w:tab/>
      </w:r>
      <w:r>
        <w:t>Let us pray.</w:t>
      </w:r>
    </w:p>
    <w:p w14:paraId="2F687092" w14:textId="77777777" w:rsidR="00163B8C" w:rsidRDefault="00163B8C" w:rsidP="00163B8C">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4B36A47"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2010C73" w14:textId="77777777" w:rsidR="00163B8C" w:rsidRDefault="00163B8C" w:rsidP="00163B8C">
      <w:pPr>
        <w:pStyle w:val="body0"/>
      </w:pPr>
    </w:p>
    <w:p w14:paraId="7D474568" w14:textId="77777777" w:rsidR="00163B8C" w:rsidRDefault="00163B8C" w:rsidP="00163B8C">
      <w:pPr>
        <w:pStyle w:val="Caption"/>
        <w:rPr>
          <w:rFonts w:ascii="Times New Roman" w:hAnsi="Times New Roman"/>
          <w:b w:val="0"/>
          <w:i/>
          <w:iCs/>
          <w:sz w:val="20"/>
        </w:rPr>
      </w:pPr>
      <w:r>
        <w:t>Salutation</w:t>
      </w:r>
      <w:r>
        <w:rPr>
          <w:rFonts w:cstheme="minorBidi"/>
          <w:b w:val="0"/>
          <w:bCs/>
          <w:color w:val="auto"/>
          <w:sz w:val="24"/>
          <w:szCs w:val="24"/>
        </w:rPr>
        <w:tab/>
      </w:r>
      <w:r>
        <w:rPr>
          <w:rFonts w:ascii="Times New Roman" w:hAnsi="Times New Roman"/>
          <w:b w:val="0"/>
          <w:bCs/>
          <w:i/>
          <w:iCs/>
          <w:sz w:val="20"/>
        </w:rPr>
        <w:t>LSB 201</w:t>
      </w:r>
    </w:p>
    <w:p w14:paraId="323E9860"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26687384"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with thy spirit.</w:t>
      </w:r>
    </w:p>
    <w:p w14:paraId="1024643A" w14:textId="77777777" w:rsidR="00163B8C" w:rsidRDefault="00163B8C" w:rsidP="00163B8C">
      <w:pPr>
        <w:pStyle w:val="body0"/>
      </w:pPr>
    </w:p>
    <w:p w14:paraId="5F25AD4E" w14:textId="77777777" w:rsidR="00163B8C" w:rsidRDefault="00163B8C" w:rsidP="00163B8C">
      <w:pPr>
        <w:pStyle w:val="Caption"/>
        <w:rPr>
          <w:rFonts w:ascii="Times New Roman" w:hAnsi="Times New Roman"/>
          <w:b w:val="0"/>
          <w:i/>
          <w:iCs/>
          <w:sz w:val="20"/>
        </w:rPr>
      </w:pPr>
      <w:r>
        <w:t>Benedicamus</w:t>
      </w:r>
      <w:r>
        <w:rPr>
          <w:rFonts w:cstheme="minorBidi"/>
          <w:b w:val="0"/>
          <w:bCs/>
          <w:color w:val="auto"/>
          <w:sz w:val="24"/>
          <w:szCs w:val="24"/>
        </w:rPr>
        <w:tab/>
      </w:r>
      <w:r>
        <w:rPr>
          <w:rFonts w:ascii="Times New Roman" w:hAnsi="Times New Roman"/>
          <w:b w:val="0"/>
          <w:bCs/>
          <w:i/>
          <w:iCs/>
          <w:sz w:val="20"/>
        </w:rPr>
        <w:t>LSB 202</w:t>
      </w:r>
    </w:p>
    <w:p w14:paraId="437677EE" w14:textId="77777777" w:rsidR="00163B8C" w:rsidRDefault="00163B8C" w:rsidP="00163B8C">
      <w:pPr>
        <w:pStyle w:val="lsb-responsorial"/>
      </w:pPr>
      <w:r>
        <w:rPr>
          <w:rFonts w:ascii="LSBSymbol" w:hAnsi="LSBSymbol" w:cs="LSBSymbol"/>
        </w:rPr>
        <w:t>A</w:t>
      </w:r>
      <w:r>
        <w:rPr>
          <w:rFonts w:ascii="Trebuchet MS" w:hAnsi="Trebuchet MS" w:cstheme="minorBidi"/>
          <w:color w:val="auto"/>
          <w:sz w:val="24"/>
          <w:szCs w:val="24"/>
        </w:rPr>
        <w:tab/>
      </w:r>
      <w:r>
        <w:t>Bless we the Lord.</w:t>
      </w:r>
    </w:p>
    <w:p w14:paraId="32E3C333"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66C437EB" w14:textId="77777777" w:rsidR="00163B8C" w:rsidRDefault="00163B8C" w:rsidP="00163B8C">
      <w:pPr>
        <w:pStyle w:val="body0"/>
      </w:pPr>
    </w:p>
    <w:p w14:paraId="10A21BA6" w14:textId="77777777" w:rsidR="00163B8C" w:rsidRDefault="00163B8C" w:rsidP="00163B8C">
      <w:pPr>
        <w:pStyle w:val="Caption"/>
        <w:rPr>
          <w:rFonts w:ascii="Times New Roman" w:hAnsi="Times New Roman"/>
          <w:b w:val="0"/>
          <w:i/>
          <w:iCs/>
          <w:sz w:val="20"/>
        </w:rPr>
      </w:pPr>
      <w:r>
        <w:t>Benediction</w:t>
      </w:r>
      <w:r>
        <w:rPr>
          <w:rFonts w:cstheme="minorBidi"/>
          <w:b w:val="0"/>
          <w:bCs/>
          <w:color w:val="auto"/>
          <w:sz w:val="24"/>
          <w:szCs w:val="24"/>
        </w:rPr>
        <w:tab/>
      </w:r>
      <w:r>
        <w:rPr>
          <w:rFonts w:ascii="Times New Roman" w:hAnsi="Times New Roman"/>
          <w:b w:val="0"/>
          <w:bCs/>
          <w:i/>
          <w:iCs/>
          <w:sz w:val="20"/>
        </w:rPr>
        <w:t>LSB 202</w:t>
      </w:r>
    </w:p>
    <w:p w14:paraId="360B6AA6" w14:textId="77777777" w:rsidR="00163B8C" w:rsidRDefault="00163B8C" w:rsidP="00163B8C">
      <w:pPr>
        <w:pStyle w:val="lsb-responsorial"/>
      </w:pPr>
      <w:r>
        <w:rPr>
          <w:rFonts w:ascii="LSBSymbol" w:hAnsi="LSBSymbol" w:cs="LSBSymbol"/>
        </w:rPr>
        <w:t>P</w:t>
      </w:r>
      <w:r>
        <w:rPr>
          <w:rFonts w:ascii="Trebuchet MS" w:hAnsi="Trebuchet MS" w:cstheme="minorBidi"/>
          <w:color w:val="auto"/>
          <w:sz w:val="24"/>
          <w:szCs w:val="24"/>
        </w:rPr>
        <w:tab/>
      </w:r>
      <w:r>
        <w:t>The Lord bless you and keep you.</w:t>
      </w:r>
    </w:p>
    <w:p w14:paraId="6F0736BF" w14:textId="77777777" w:rsidR="00163B8C" w:rsidRDefault="00163B8C" w:rsidP="00163B8C">
      <w:pPr>
        <w:pStyle w:val="lsb-responsorial-continued"/>
      </w:pPr>
      <w:r>
        <w:t>The Lord make His face shine upon you and be gracious unto you.</w:t>
      </w:r>
    </w:p>
    <w:p w14:paraId="02CC326E" w14:textId="77777777" w:rsidR="00163B8C" w:rsidRDefault="00163B8C" w:rsidP="00163B8C">
      <w:pPr>
        <w:pStyle w:val="lsb-responsorial-continued"/>
      </w:pPr>
      <w:r>
        <w:t xml:space="preserve">The Lord lift up His countenance upon you and </w:t>
      </w:r>
      <w:r>
        <w:rPr>
          <w:rFonts w:ascii="LSBSymbol" w:hAnsi="LSBSymbol" w:cs="LSBSymbol"/>
        </w:rPr>
        <w:t>T</w:t>
      </w:r>
      <w:r>
        <w:t xml:space="preserve"> give you peace.</w:t>
      </w:r>
    </w:p>
    <w:p w14:paraId="6EB74EF2" w14:textId="77777777" w:rsidR="00163B8C" w:rsidRDefault="00163B8C" w:rsidP="00163B8C">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 amen, amen.</w:t>
      </w:r>
    </w:p>
    <w:p w14:paraId="095C8179" w14:textId="77777777" w:rsidR="00163B8C" w:rsidRDefault="00163B8C" w:rsidP="00163B8C">
      <w:pPr>
        <w:pStyle w:val="body0"/>
      </w:pPr>
    </w:p>
    <w:p w14:paraId="2C43F6F6" w14:textId="77777777" w:rsidR="00043230" w:rsidRDefault="00043230" w:rsidP="00163B8C">
      <w:pPr>
        <w:pStyle w:val="body0"/>
      </w:pPr>
    </w:p>
    <w:p w14:paraId="46660852" w14:textId="77777777" w:rsidR="00043230" w:rsidRDefault="00043230" w:rsidP="00163B8C">
      <w:pPr>
        <w:pStyle w:val="body0"/>
      </w:pPr>
    </w:p>
    <w:p w14:paraId="5359FA2B" w14:textId="77777777" w:rsidR="00043230" w:rsidRDefault="00043230" w:rsidP="00163B8C">
      <w:pPr>
        <w:pStyle w:val="body0"/>
      </w:pPr>
    </w:p>
    <w:p w14:paraId="3DDF2F4B" w14:textId="77777777" w:rsidR="00043230" w:rsidRDefault="00043230" w:rsidP="00163B8C">
      <w:pPr>
        <w:pStyle w:val="body0"/>
      </w:pPr>
    </w:p>
    <w:p w14:paraId="36262AC3" w14:textId="77777777" w:rsidR="00043230" w:rsidRDefault="00043230" w:rsidP="00163B8C">
      <w:pPr>
        <w:pStyle w:val="body0"/>
      </w:pPr>
    </w:p>
    <w:p w14:paraId="71433E7F" w14:textId="77777777" w:rsidR="00043230" w:rsidRDefault="00043230" w:rsidP="00163B8C">
      <w:pPr>
        <w:pStyle w:val="body0"/>
      </w:pPr>
    </w:p>
    <w:p w14:paraId="3BC18F2A" w14:textId="77777777" w:rsidR="00043230" w:rsidRDefault="00043230" w:rsidP="00163B8C">
      <w:pPr>
        <w:pStyle w:val="body0"/>
      </w:pPr>
    </w:p>
    <w:p w14:paraId="0B9E1002" w14:textId="77777777" w:rsidR="00043230" w:rsidRDefault="00043230" w:rsidP="00163B8C">
      <w:pPr>
        <w:pStyle w:val="body0"/>
      </w:pPr>
    </w:p>
    <w:p w14:paraId="49D8D6B9" w14:textId="77777777" w:rsidR="00043230" w:rsidRDefault="00043230" w:rsidP="00163B8C">
      <w:pPr>
        <w:pStyle w:val="body0"/>
      </w:pPr>
    </w:p>
    <w:p w14:paraId="1EB24150" w14:textId="77777777" w:rsidR="00043230" w:rsidRDefault="00043230" w:rsidP="00163B8C">
      <w:pPr>
        <w:pStyle w:val="body0"/>
      </w:pPr>
    </w:p>
    <w:p w14:paraId="37806631" w14:textId="77777777" w:rsidR="00043230" w:rsidRDefault="00043230" w:rsidP="00163B8C">
      <w:pPr>
        <w:pStyle w:val="body0"/>
      </w:pPr>
    </w:p>
    <w:p w14:paraId="53DD2E41" w14:textId="77777777" w:rsidR="00043230" w:rsidRDefault="00043230" w:rsidP="00163B8C">
      <w:pPr>
        <w:pStyle w:val="body0"/>
      </w:pPr>
    </w:p>
    <w:p w14:paraId="67446640" w14:textId="77777777" w:rsidR="00043230" w:rsidRDefault="00043230" w:rsidP="00163B8C">
      <w:pPr>
        <w:pStyle w:val="body0"/>
      </w:pPr>
    </w:p>
    <w:p w14:paraId="4613A201" w14:textId="77777777" w:rsidR="00043230" w:rsidRDefault="00043230" w:rsidP="00163B8C">
      <w:pPr>
        <w:pStyle w:val="body0"/>
      </w:pPr>
    </w:p>
    <w:p w14:paraId="7A3AEAC2" w14:textId="77777777" w:rsidR="00043230" w:rsidRDefault="00043230" w:rsidP="00163B8C">
      <w:pPr>
        <w:pStyle w:val="body0"/>
      </w:pPr>
    </w:p>
    <w:p w14:paraId="3CDFA432" w14:textId="77777777" w:rsidR="00163B8C" w:rsidRDefault="00163B8C" w:rsidP="00163B8C">
      <w:pPr>
        <w:pStyle w:val="Caption"/>
      </w:pPr>
      <w:r>
        <w:lastRenderedPageBreak/>
        <w:t>515 Rejoice, Rejoice, Believers</w:t>
      </w:r>
    </w:p>
    <w:p w14:paraId="6AAAF691" w14:textId="1DBFA7BA" w:rsidR="00163B8C" w:rsidRDefault="00163B8C" w:rsidP="00163B8C">
      <w:pPr>
        <w:pStyle w:val="image0"/>
        <w:ind w:left="0"/>
      </w:pPr>
      <w:r>
        <w:rPr>
          <w:noProof/>
        </w:rPr>
        <w:drawing>
          <wp:inline distT="0" distB="0" distL="0" distR="0" wp14:anchorId="3807E437" wp14:editId="3DD48A05">
            <wp:extent cx="45720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3BC201CD" w14:textId="679D4659" w:rsidR="00163B8C" w:rsidRDefault="00163B8C" w:rsidP="00163B8C">
      <w:pPr>
        <w:pStyle w:val="image0"/>
        <w:ind w:left="0"/>
      </w:pPr>
      <w:r>
        <w:rPr>
          <w:noProof/>
        </w:rPr>
        <w:drawing>
          <wp:inline distT="0" distB="0" distL="0" distR="0" wp14:anchorId="21CAEF91" wp14:editId="13E587F4">
            <wp:extent cx="4572000"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0" cy="977900"/>
                    </a:xfrm>
                    <a:prstGeom prst="rect">
                      <a:avLst/>
                    </a:prstGeom>
                    <a:noFill/>
                    <a:ln>
                      <a:noFill/>
                    </a:ln>
                  </pic:spPr>
                </pic:pic>
              </a:graphicData>
            </a:graphic>
          </wp:inline>
        </w:drawing>
      </w:r>
    </w:p>
    <w:p w14:paraId="1CCBE93F" w14:textId="4FCBA608" w:rsidR="00163B8C" w:rsidRDefault="00163B8C" w:rsidP="00254AC6">
      <w:pPr>
        <w:pStyle w:val="image0"/>
        <w:ind w:left="0"/>
      </w:pPr>
      <w:r>
        <w:rPr>
          <w:noProof/>
        </w:rPr>
        <w:drawing>
          <wp:inline distT="0" distB="0" distL="0" distR="0" wp14:anchorId="01556280" wp14:editId="41896A9B">
            <wp:extent cx="4572000" cy="99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0" cy="991235"/>
                    </a:xfrm>
                    <a:prstGeom prst="rect">
                      <a:avLst/>
                    </a:prstGeom>
                    <a:noFill/>
                    <a:ln>
                      <a:noFill/>
                    </a:ln>
                  </pic:spPr>
                </pic:pic>
              </a:graphicData>
            </a:graphic>
          </wp:inline>
        </w:drawing>
      </w:r>
    </w:p>
    <w:p w14:paraId="55BFCC35" w14:textId="70475F36" w:rsidR="00163B8C" w:rsidRDefault="00163B8C" w:rsidP="00254AC6">
      <w:pPr>
        <w:pStyle w:val="image0"/>
        <w:ind w:left="0"/>
      </w:pPr>
      <w:r>
        <w:rPr>
          <w:noProof/>
        </w:rPr>
        <w:drawing>
          <wp:inline distT="0" distB="0" distL="0" distR="0" wp14:anchorId="43B06D4A" wp14:editId="20B23927">
            <wp:extent cx="4572000" cy="97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00" cy="977900"/>
                    </a:xfrm>
                    <a:prstGeom prst="rect">
                      <a:avLst/>
                    </a:prstGeom>
                    <a:noFill/>
                    <a:ln>
                      <a:noFill/>
                    </a:ln>
                  </pic:spPr>
                </pic:pic>
              </a:graphicData>
            </a:graphic>
          </wp:inline>
        </w:drawing>
      </w:r>
    </w:p>
    <w:p w14:paraId="3A0A018B" w14:textId="77777777" w:rsidR="00163B8C" w:rsidRDefault="00163B8C" w:rsidP="00163B8C">
      <w:pPr>
        <w:pStyle w:val="copyright0"/>
      </w:pPr>
      <w:r>
        <w:t>Text and tune: Public domain</w:t>
      </w:r>
    </w:p>
    <w:p w14:paraId="2CEA07BD" w14:textId="77777777" w:rsidR="00163B8C" w:rsidRDefault="00163B8C" w:rsidP="00163B8C">
      <w:pPr>
        <w:pStyle w:val="body0"/>
      </w:pPr>
    </w:p>
    <w:p w14:paraId="2937BA20" w14:textId="77777777" w:rsidR="00163B8C" w:rsidRPr="00254AC6" w:rsidRDefault="00163B8C" w:rsidP="00163B8C">
      <w:pPr>
        <w:pStyle w:val="Caption"/>
        <w:rPr>
          <w:sz w:val="14"/>
          <w:szCs w:val="14"/>
        </w:rPr>
      </w:pPr>
      <w:r w:rsidRPr="00254AC6">
        <w:rPr>
          <w:sz w:val="14"/>
          <w:szCs w:val="14"/>
        </w:rPr>
        <w:t>Acknowledgments</w:t>
      </w:r>
    </w:p>
    <w:p w14:paraId="59EC16A5" w14:textId="77777777" w:rsidR="00163B8C" w:rsidRPr="00254AC6" w:rsidRDefault="00163B8C" w:rsidP="00163B8C">
      <w:pPr>
        <w:pStyle w:val="acknowledgments0"/>
        <w:rPr>
          <w:sz w:val="14"/>
          <w:szCs w:val="14"/>
        </w:rPr>
      </w:pPr>
      <w:r w:rsidRPr="00254AC6">
        <w:rPr>
          <w:sz w:val="14"/>
          <w:szCs w:val="14"/>
        </w:rPr>
        <w:t>Unless otherwise indicated, Scripture quotations are from the ESV</w:t>
      </w:r>
      <w:r w:rsidRPr="00254AC6">
        <w:rPr>
          <w:sz w:val="14"/>
          <w:szCs w:val="14"/>
          <w:vertAlign w:val="superscript"/>
        </w:rPr>
        <w:t>®</w:t>
      </w:r>
      <w:r w:rsidRPr="00254AC6">
        <w:rPr>
          <w:sz w:val="14"/>
          <w:szCs w:val="14"/>
        </w:rPr>
        <w:t xml:space="preserve"> Bible (The Holy Bible, English Standard Version</w:t>
      </w:r>
      <w:r w:rsidRPr="00254AC6">
        <w:rPr>
          <w:sz w:val="14"/>
          <w:szCs w:val="14"/>
          <w:vertAlign w:val="superscript"/>
        </w:rPr>
        <w:t>®</w:t>
      </w:r>
      <w:r w:rsidRPr="00254AC6">
        <w:rPr>
          <w:sz w:val="14"/>
          <w:szCs w:val="14"/>
        </w:rPr>
        <w:t>), copyright © 2001 by Crossway, a publishing ministry of Good News Publishers. Used by permission. All rights reserved.</w:t>
      </w:r>
    </w:p>
    <w:p w14:paraId="512D9A8C" w14:textId="77777777" w:rsidR="00163B8C" w:rsidRPr="00254AC6" w:rsidRDefault="00163B8C" w:rsidP="00163B8C">
      <w:pPr>
        <w:pStyle w:val="acknowledgments0"/>
        <w:rPr>
          <w:sz w:val="14"/>
          <w:szCs w:val="14"/>
        </w:rPr>
      </w:pPr>
      <w:r w:rsidRPr="00254AC6">
        <w:rPr>
          <w:sz w:val="14"/>
          <w:szCs w:val="14"/>
        </w:rPr>
        <w:t>Created by Lutheran Service Builder © 2020 Concordia Publishing House.</w:t>
      </w:r>
    </w:p>
    <w:p w14:paraId="36169AEC" w14:textId="77777777" w:rsidR="00163B8C" w:rsidRDefault="00163B8C" w:rsidP="002E207A">
      <w:pPr>
        <w:pStyle w:val="body0"/>
      </w:pPr>
    </w:p>
    <w:p w14:paraId="2FABE3DF" w14:textId="35765730" w:rsidR="00996952" w:rsidRPr="004E4CBB" w:rsidRDefault="00F86B24" w:rsidP="008B7694">
      <w:pPr>
        <w:pStyle w:val="acknowledgments0"/>
        <w:rPr>
          <w:rFonts w:ascii="Trebuchet MS" w:hAnsi="Trebuchet MS"/>
          <w:sz w:val="14"/>
          <w:szCs w:val="14"/>
        </w:rPr>
      </w:pPr>
      <w:r>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5220"/>
        <w:gridCol w:w="1653"/>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683ED5">
        <w:trPr>
          <w:gridAfter w:val="1"/>
          <w:wAfter w:w="79" w:type="dxa"/>
          <w:trHeight w:val="290"/>
        </w:trPr>
        <w:tc>
          <w:tcPr>
            <w:tcW w:w="5220" w:type="dxa"/>
            <w:tcBorders>
              <w:top w:val="nil"/>
              <w:left w:val="nil"/>
              <w:bottom w:val="single" w:sz="4" w:space="0" w:color="auto"/>
              <w:right w:val="single" w:sz="4" w:space="0" w:color="auto"/>
            </w:tcBorders>
            <w:hideMark/>
          </w:tcPr>
          <w:p w14:paraId="1BEAE952" w14:textId="5EC06849" w:rsidR="00657300" w:rsidRPr="0060584C" w:rsidRDefault="00C379DF" w:rsidP="003121ED">
            <w:pPr>
              <w:tabs>
                <w:tab w:val="left" w:pos="5580"/>
              </w:tabs>
              <w:spacing w:line="20" w:lineRule="atLeast"/>
              <w:rPr>
                <w:rFonts w:ascii="Trebuchet MS" w:hAnsi="Trebuchet MS" w:cs="Tahoma"/>
                <w:sz w:val="21"/>
                <w:szCs w:val="21"/>
              </w:rPr>
            </w:pPr>
            <w:r w:rsidRPr="0060584C">
              <w:rPr>
                <w:rFonts w:ascii="Trebuchet MS" w:hAnsi="Trebuchet MS" w:cs="Tahoma"/>
                <w:sz w:val="21"/>
                <w:szCs w:val="21"/>
              </w:rPr>
              <w:t>Bailey Hockemeier, Leah Vogel</w:t>
            </w:r>
          </w:p>
        </w:tc>
        <w:tc>
          <w:tcPr>
            <w:tcW w:w="1653"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D44356" w14:paraId="7341EC1E" w14:textId="77777777" w:rsidTr="00683ED5">
        <w:trPr>
          <w:gridAfter w:val="1"/>
          <w:wAfter w:w="79" w:type="dxa"/>
          <w:trHeight w:val="218"/>
        </w:trPr>
        <w:tc>
          <w:tcPr>
            <w:tcW w:w="5220"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Norman Abels (</w:t>
            </w:r>
            <w:r w:rsidRPr="0060584C">
              <w:rPr>
                <w:rFonts w:ascii="Trebuchet MS" w:hAnsi="Trebuchet MS" w:cs="Tahoma"/>
                <w:i/>
                <w:iCs/>
                <w:sz w:val="21"/>
                <w:szCs w:val="21"/>
              </w:rPr>
              <w:t>Brookestone Meadows – Elkhorn</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430C2BF7" w14:textId="568EFFA3" w:rsidR="00D44356" w:rsidRPr="0060584C" w:rsidRDefault="00D44356" w:rsidP="00D42A7F">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p>
        </w:tc>
        <w:tc>
          <w:tcPr>
            <w:tcW w:w="1653"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Tom &amp; DyAnn Altwine</w:t>
            </w:r>
          </w:p>
        </w:tc>
        <w:tc>
          <w:tcPr>
            <w:tcW w:w="1653"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653"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Lyle Colsden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Pat Flodine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Verleen Gentry</w:t>
            </w:r>
          </w:p>
        </w:tc>
        <w:tc>
          <w:tcPr>
            <w:tcW w:w="1653"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1244108B" w14:textId="77777777" w:rsidR="00D44356" w:rsidRPr="00C07BE8" w:rsidRDefault="00D44356" w:rsidP="00225BF0">
            <w:pPr>
              <w:tabs>
                <w:tab w:val="left" w:pos="5580"/>
              </w:tabs>
              <w:spacing w:line="20" w:lineRule="atLeast"/>
              <w:jc w:val="both"/>
              <w:rPr>
                <w:rFonts w:ascii="Trebuchet MS" w:hAnsi="Trebuchet MS" w:cs="Tahoma"/>
                <w:sz w:val="21"/>
                <w:szCs w:val="21"/>
              </w:rPr>
            </w:pPr>
            <w:r w:rsidRPr="00C07BE8">
              <w:rPr>
                <w:rFonts w:ascii="Trebuchet MS" w:hAnsi="Trebuchet MS" w:cs="Tahoma"/>
                <w:sz w:val="21"/>
                <w:szCs w:val="21"/>
              </w:rPr>
              <w:t>Ruby Hatfield</w:t>
            </w:r>
          </w:p>
        </w:tc>
        <w:tc>
          <w:tcPr>
            <w:tcW w:w="1653" w:type="dxa"/>
            <w:tcBorders>
              <w:top w:val="single" w:sz="4" w:space="0" w:color="auto"/>
              <w:left w:val="single" w:sz="4" w:space="0" w:color="auto"/>
              <w:bottom w:val="single" w:sz="4" w:space="0" w:color="auto"/>
              <w:right w:val="nil"/>
            </w:tcBorders>
            <w:hideMark/>
          </w:tcPr>
          <w:p w14:paraId="583B72A5" w14:textId="77777777" w:rsidR="00D44356" w:rsidRPr="00C07BE8" w:rsidRDefault="00D44356" w:rsidP="00225BF0">
            <w:pPr>
              <w:tabs>
                <w:tab w:val="left" w:pos="5580"/>
              </w:tabs>
              <w:spacing w:line="20" w:lineRule="atLeast"/>
              <w:jc w:val="right"/>
              <w:rPr>
                <w:rFonts w:ascii="Trebuchet MS" w:hAnsi="Trebuchet MS" w:cs="Tahoma"/>
                <w:sz w:val="21"/>
                <w:szCs w:val="21"/>
              </w:rPr>
            </w:pPr>
            <w:r w:rsidRPr="00C07BE8">
              <w:rPr>
                <w:rFonts w:ascii="Trebuchet MS" w:hAnsi="Trebuchet MS" w:cs="Tahoma"/>
                <w:sz w:val="21"/>
                <w:szCs w:val="21"/>
              </w:rPr>
              <w:t>Healing</w:t>
            </w:r>
          </w:p>
        </w:tc>
      </w:tr>
      <w:tr w:rsidR="00B65ABD" w14:paraId="147AAF38"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4611B574" w14:textId="77777777" w:rsidR="00B65ABD" w:rsidRPr="00C07BE8" w:rsidRDefault="00B65ABD" w:rsidP="00225BF0">
            <w:pPr>
              <w:tabs>
                <w:tab w:val="left" w:pos="5580"/>
              </w:tabs>
              <w:spacing w:line="20" w:lineRule="atLeast"/>
              <w:jc w:val="both"/>
              <w:rPr>
                <w:rFonts w:ascii="Trebuchet MS" w:hAnsi="Trebuchet MS" w:cs="Tahoma"/>
                <w:sz w:val="21"/>
                <w:szCs w:val="21"/>
              </w:rPr>
            </w:pPr>
            <w:r w:rsidRPr="00C07BE8">
              <w:rPr>
                <w:rFonts w:ascii="Trebuchet MS" w:hAnsi="Trebuchet MS" w:cs="Tahoma"/>
                <w:sz w:val="21"/>
                <w:szCs w:val="21"/>
              </w:rPr>
              <w:t>Michelle Millsap</w:t>
            </w:r>
          </w:p>
        </w:tc>
        <w:tc>
          <w:tcPr>
            <w:tcW w:w="1653" w:type="dxa"/>
            <w:tcBorders>
              <w:top w:val="single" w:sz="4" w:space="0" w:color="auto"/>
              <w:left w:val="single" w:sz="4" w:space="0" w:color="auto"/>
              <w:bottom w:val="single" w:sz="4" w:space="0" w:color="auto"/>
              <w:right w:val="nil"/>
            </w:tcBorders>
          </w:tcPr>
          <w:p w14:paraId="306B03B9" w14:textId="77777777" w:rsidR="00B65ABD" w:rsidRPr="00C07BE8" w:rsidRDefault="00B65ABD" w:rsidP="00225BF0">
            <w:pPr>
              <w:tabs>
                <w:tab w:val="left" w:pos="5580"/>
              </w:tabs>
              <w:spacing w:line="20" w:lineRule="atLeast"/>
              <w:jc w:val="right"/>
              <w:rPr>
                <w:rFonts w:ascii="Trebuchet MS" w:hAnsi="Trebuchet MS" w:cs="Tahoma"/>
                <w:sz w:val="21"/>
                <w:szCs w:val="21"/>
              </w:rPr>
            </w:pPr>
            <w:r w:rsidRPr="00C07BE8">
              <w:rPr>
                <w:rFonts w:ascii="Trebuchet MS" w:hAnsi="Trebuchet MS" w:cs="Tahoma"/>
                <w:sz w:val="21"/>
                <w:szCs w:val="21"/>
              </w:rPr>
              <w:t>Healing</w:t>
            </w:r>
          </w:p>
        </w:tc>
      </w:tr>
      <w:tr w:rsidR="006A2123" w:rsidRPr="00C06D9B" w14:paraId="6ACB2E13"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63BE02F4"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Roger Riekenberg</w:t>
            </w:r>
          </w:p>
        </w:tc>
        <w:tc>
          <w:tcPr>
            <w:tcW w:w="1653" w:type="dxa"/>
            <w:tcBorders>
              <w:top w:val="single" w:sz="4" w:space="0" w:color="auto"/>
              <w:left w:val="single" w:sz="4" w:space="0" w:color="auto"/>
              <w:bottom w:val="single" w:sz="4" w:space="0" w:color="auto"/>
              <w:right w:val="nil"/>
            </w:tcBorders>
          </w:tcPr>
          <w:p w14:paraId="0B843AA9"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30BF793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653"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Fran Junge</w:t>
            </w:r>
          </w:p>
        </w:tc>
        <w:tc>
          <w:tcPr>
            <w:tcW w:w="1653"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Bev Nuttelman</w:t>
            </w:r>
          </w:p>
        </w:tc>
        <w:tc>
          <w:tcPr>
            <w:tcW w:w="1653"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rsidRPr="00A73C59" w14:paraId="2CB4D1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71DEB59A" w14:textId="77777777" w:rsidR="00165F17" w:rsidRPr="00A73C59" w:rsidRDefault="00165F17" w:rsidP="00225BF0">
            <w:pPr>
              <w:tabs>
                <w:tab w:val="left" w:pos="5580"/>
              </w:tabs>
              <w:spacing w:line="20" w:lineRule="atLeast"/>
              <w:jc w:val="both"/>
              <w:rPr>
                <w:rFonts w:ascii="Trebuchet MS" w:hAnsi="Trebuchet MS" w:cs="Tahoma"/>
                <w:sz w:val="21"/>
                <w:szCs w:val="21"/>
              </w:rPr>
            </w:pPr>
            <w:r w:rsidRPr="00A73C59">
              <w:rPr>
                <w:rFonts w:ascii="Trebuchet MS" w:hAnsi="Trebuchet MS" w:cs="Tahoma"/>
                <w:sz w:val="21"/>
                <w:szCs w:val="21"/>
              </w:rPr>
              <w:t>Kim Vos</w:t>
            </w:r>
          </w:p>
        </w:tc>
        <w:tc>
          <w:tcPr>
            <w:tcW w:w="1653" w:type="dxa"/>
            <w:tcBorders>
              <w:top w:val="single" w:sz="4" w:space="0" w:color="auto"/>
              <w:left w:val="single" w:sz="4" w:space="0" w:color="auto"/>
              <w:bottom w:val="single" w:sz="4" w:space="0" w:color="auto"/>
              <w:right w:val="nil"/>
            </w:tcBorders>
          </w:tcPr>
          <w:p w14:paraId="07E9BAED" w14:textId="77777777" w:rsidR="00165F17" w:rsidRPr="00A73C59" w:rsidRDefault="00165F17" w:rsidP="00225BF0">
            <w:pPr>
              <w:tabs>
                <w:tab w:val="left" w:pos="5580"/>
              </w:tabs>
              <w:spacing w:line="20" w:lineRule="atLeast"/>
              <w:jc w:val="right"/>
              <w:rPr>
                <w:rFonts w:ascii="Trebuchet MS" w:hAnsi="Trebuchet MS" w:cs="Tahoma"/>
                <w:sz w:val="21"/>
                <w:szCs w:val="21"/>
              </w:rPr>
            </w:pPr>
            <w:r w:rsidRPr="00A73C59">
              <w:rPr>
                <w:rFonts w:ascii="Trebuchet MS" w:hAnsi="Trebuchet MS" w:cs="Tahoma"/>
                <w:sz w:val="21"/>
                <w:szCs w:val="21"/>
              </w:rPr>
              <w:t>Cancer</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24D134D1" w14:textId="77777777" w:rsidR="00AF14ED" w:rsidRDefault="00AF14ED" w:rsidP="00657300">
      <w:pPr>
        <w:pStyle w:val="Acknowledgments"/>
        <w:rPr>
          <w:rFonts w:ascii="Trebuchet MS" w:hAnsi="Trebuchet MS"/>
          <w:sz w:val="14"/>
          <w:szCs w:val="14"/>
        </w:rPr>
      </w:pPr>
    </w:p>
    <w:p w14:paraId="08E3F4F2" w14:textId="77777777" w:rsidR="00AF14ED" w:rsidRDefault="00AF14ED" w:rsidP="00657300">
      <w:pPr>
        <w:pStyle w:val="Acknowledgments"/>
        <w:rPr>
          <w:rFonts w:ascii="Trebuchet MS" w:hAnsi="Trebuchet MS"/>
          <w:sz w:val="14"/>
          <w:szCs w:val="14"/>
        </w:rPr>
      </w:pPr>
    </w:p>
    <w:p w14:paraId="4D545233" w14:textId="77777777" w:rsidR="00657300" w:rsidRDefault="00657300" w:rsidP="00683ED5">
      <w:pPr>
        <w:pStyle w:val="Acknowledgments"/>
        <w:ind w:right="36"/>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5C4DF649" w14:textId="77777777" w:rsidR="00A73C59" w:rsidRDefault="00A73C59"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36A2A2C5" w14:textId="77777777" w:rsidR="000C4DCF" w:rsidRDefault="000C4DCF" w:rsidP="00657300">
      <w:pPr>
        <w:pStyle w:val="Acknowledgments"/>
        <w:rPr>
          <w:rFonts w:ascii="Trebuchet MS" w:hAnsi="Trebuchet MS"/>
          <w:sz w:val="14"/>
          <w:szCs w:val="14"/>
        </w:rPr>
      </w:pPr>
    </w:p>
    <w:p w14:paraId="184B3836" w14:textId="77777777" w:rsidR="000C4DCF" w:rsidRDefault="000C4DCF"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F28D61F" w14:textId="77777777" w:rsidR="003D09E9" w:rsidRDefault="003D09E9" w:rsidP="00657300">
      <w:pPr>
        <w:pStyle w:val="Acknowledgments"/>
        <w:rPr>
          <w:rFonts w:ascii="Trebuchet MS" w:hAnsi="Trebuchet MS"/>
          <w:sz w:val="14"/>
          <w:szCs w:val="14"/>
        </w:rPr>
      </w:pPr>
    </w:p>
    <w:p w14:paraId="45935349" w14:textId="77777777" w:rsidR="008C6345" w:rsidRDefault="008C6345" w:rsidP="00657300">
      <w:pPr>
        <w:pStyle w:val="Acknowledgments"/>
        <w:rPr>
          <w:rFonts w:ascii="Trebuchet MS" w:hAnsi="Trebuchet MS"/>
          <w:sz w:val="14"/>
          <w:szCs w:val="14"/>
        </w:rPr>
      </w:pPr>
    </w:p>
    <w:p w14:paraId="3FEEEB71" w14:textId="77777777" w:rsidR="008C6345" w:rsidRDefault="008C6345"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202"/>
        <w:gridCol w:w="1548"/>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C07BE8" w14:paraId="47474541"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47A80E07" w14:textId="4E6E4F59" w:rsidR="00657300" w:rsidRPr="00C07BE8" w:rsidRDefault="000C4DCF" w:rsidP="000C4DCF">
            <w:pPr>
              <w:tabs>
                <w:tab w:val="left" w:pos="5580"/>
              </w:tabs>
              <w:spacing w:line="20" w:lineRule="atLeast"/>
              <w:jc w:val="both"/>
              <w:rPr>
                <w:rFonts w:ascii="Trebuchet MS" w:hAnsi="Trebuchet MS" w:cs="Tahoma"/>
                <w:bCs/>
                <w:i/>
                <w:iCs/>
                <w:sz w:val="21"/>
                <w:szCs w:val="21"/>
              </w:rPr>
            </w:pPr>
            <w:r w:rsidRPr="00C07BE8">
              <w:rPr>
                <w:rFonts w:ascii="Trebuchet MS" w:hAnsi="Trebuchet MS" w:cs="Tahoma"/>
                <w:bCs/>
                <w:sz w:val="21"/>
                <w:szCs w:val="21"/>
              </w:rPr>
              <w:t xml:space="preserve">Dawn Gaunt </w:t>
            </w:r>
            <w:r w:rsidR="00657300" w:rsidRPr="00C07BE8">
              <w:rPr>
                <w:rFonts w:ascii="Trebuchet MS" w:hAnsi="Trebuchet MS" w:cs="Tahoma"/>
                <w:bCs/>
                <w:i/>
                <w:iCs/>
                <w:sz w:val="20"/>
              </w:rPr>
              <w:t>(</w:t>
            </w:r>
            <w:r w:rsidRPr="00C07BE8">
              <w:rPr>
                <w:rFonts w:ascii="Trebuchet MS" w:hAnsi="Trebuchet MS" w:cs="Tahoma"/>
                <w:bCs/>
                <w:i/>
                <w:iCs/>
                <w:sz w:val="20"/>
              </w:rPr>
              <w:t>Pr. &amp; Carol Gaunt’s daughter-in-law</w:t>
            </w:r>
            <w:r w:rsidR="00657300" w:rsidRPr="00C07BE8">
              <w:rPr>
                <w:rFonts w:ascii="Trebuchet MS" w:hAnsi="Trebuchet MS" w:cs="Tahoma"/>
                <w:bCs/>
                <w:i/>
                <w:iCs/>
                <w:sz w:val="20"/>
              </w:rPr>
              <w:t>)</w:t>
            </w:r>
          </w:p>
        </w:tc>
        <w:tc>
          <w:tcPr>
            <w:tcW w:w="1548" w:type="dxa"/>
            <w:tcBorders>
              <w:top w:val="nil"/>
              <w:left w:val="single" w:sz="4" w:space="0" w:color="auto"/>
              <w:bottom w:val="single" w:sz="4" w:space="0" w:color="auto"/>
              <w:right w:val="nil"/>
            </w:tcBorders>
          </w:tcPr>
          <w:p w14:paraId="152F0108" w14:textId="41937976" w:rsidR="00657300" w:rsidRPr="00C07BE8" w:rsidRDefault="000C4DCF" w:rsidP="00657300">
            <w:pPr>
              <w:tabs>
                <w:tab w:val="left" w:pos="5580"/>
              </w:tabs>
              <w:spacing w:line="20" w:lineRule="atLeast"/>
              <w:jc w:val="right"/>
              <w:rPr>
                <w:rFonts w:ascii="Trebuchet MS" w:hAnsi="Trebuchet MS" w:cs="Tahoma"/>
                <w:bCs/>
                <w:sz w:val="21"/>
                <w:szCs w:val="21"/>
              </w:rPr>
            </w:pPr>
            <w:r w:rsidRPr="00C07BE8">
              <w:rPr>
                <w:rFonts w:ascii="Trebuchet MS" w:hAnsi="Trebuchet MS" w:cs="Tahoma"/>
                <w:bCs/>
                <w:sz w:val="21"/>
                <w:szCs w:val="21"/>
              </w:rPr>
              <w:t>Expectant Mother</w:t>
            </w:r>
          </w:p>
        </w:tc>
      </w:tr>
      <w:tr w:rsidR="000C4DCF" w:rsidRPr="00D60C50" w14:paraId="7F744BC8"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10719764" w14:textId="11B2F5B8" w:rsidR="000C4DCF" w:rsidRPr="00D60C50" w:rsidRDefault="000C4DCF" w:rsidP="00657300">
            <w:pPr>
              <w:tabs>
                <w:tab w:val="left" w:pos="5580"/>
              </w:tabs>
              <w:spacing w:line="20" w:lineRule="atLeast"/>
              <w:jc w:val="both"/>
              <w:rPr>
                <w:rFonts w:ascii="Trebuchet MS" w:hAnsi="Trebuchet MS" w:cs="Tahoma"/>
                <w:bCs/>
                <w:sz w:val="21"/>
                <w:szCs w:val="21"/>
              </w:rPr>
            </w:pPr>
            <w:r w:rsidRPr="00D60C50">
              <w:rPr>
                <w:rFonts w:ascii="Trebuchet MS" w:hAnsi="Trebuchet MS" w:cs="Tahoma"/>
                <w:bCs/>
                <w:sz w:val="21"/>
                <w:szCs w:val="21"/>
              </w:rPr>
              <w:t xml:space="preserve">Brandon &amp; Shannon Howell </w:t>
            </w:r>
            <w:r w:rsidRPr="00D60C50">
              <w:rPr>
                <w:rFonts w:ascii="Trebuchet MS" w:hAnsi="Trebuchet MS" w:cs="Tahoma"/>
                <w:bCs/>
                <w:i/>
                <w:iCs/>
                <w:sz w:val="20"/>
              </w:rPr>
              <w:t>(Quentin &amp; Janel Lange’s friends)</w:t>
            </w:r>
          </w:p>
        </w:tc>
        <w:tc>
          <w:tcPr>
            <w:tcW w:w="1548" w:type="dxa"/>
            <w:tcBorders>
              <w:top w:val="nil"/>
              <w:left w:val="single" w:sz="4" w:space="0" w:color="auto"/>
              <w:bottom w:val="single" w:sz="4" w:space="0" w:color="auto"/>
              <w:right w:val="nil"/>
            </w:tcBorders>
          </w:tcPr>
          <w:p w14:paraId="70C98EB3" w14:textId="2C7CC338" w:rsidR="000C4DCF" w:rsidRPr="00D60C50" w:rsidRDefault="001629AE" w:rsidP="00657300">
            <w:pPr>
              <w:tabs>
                <w:tab w:val="left" w:pos="5580"/>
              </w:tabs>
              <w:spacing w:line="20" w:lineRule="atLeast"/>
              <w:jc w:val="right"/>
              <w:rPr>
                <w:rFonts w:ascii="Trebuchet MS" w:hAnsi="Trebuchet MS" w:cs="Tahoma"/>
                <w:bCs/>
                <w:sz w:val="21"/>
                <w:szCs w:val="21"/>
              </w:rPr>
            </w:pPr>
            <w:r w:rsidRPr="00D60C50">
              <w:rPr>
                <w:rFonts w:ascii="Trebuchet MS" w:hAnsi="Trebuchet MS" w:cs="Tahoma"/>
                <w:bCs/>
                <w:sz w:val="21"/>
                <w:szCs w:val="21"/>
              </w:rPr>
              <w:t>Expecting</w:t>
            </w:r>
          </w:p>
        </w:tc>
      </w:tr>
      <w:tr w:rsidR="00657300" w14:paraId="5B6FF195"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Brennemann </w:t>
            </w:r>
            <w:r w:rsidRPr="0060584C">
              <w:rPr>
                <w:rFonts w:ascii="Trebuchet MS" w:hAnsi="Trebuchet MS"/>
                <w:i/>
                <w:sz w:val="21"/>
                <w:szCs w:val="21"/>
              </w:rPr>
              <w:t>(Jami Helmbrecht’s father)</w:t>
            </w:r>
          </w:p>
        </w:tc>
        <w:tc>
          <w:tcPr>
            <w:tcW w:w="1548"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548"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(Verleen Gentry’s son)</w:t>
            </w:r>
          </w:p>
        </w:tc>
        <w:tc>
          <w:tcPr>
            <w:tcW w:w="1548"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548"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548"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Lyra Mais (</w:t>
            </w:r>
            <w:r w:rsidRPr="0060584C">
              <w:rPr>
                <w:rFonts w:ascii="Trebuchet MS" w:hAnsi="Trebuchet MS"/>
                <w:i/>
                <w:sz w:val="21"/>
                <w:szCs w:val="21"/>
              </w:rPr>
              <w:t>Zion student)</w:t>
            </w:r>
          </w:p>
        </w:tc>
        <w:tc>
          <w:tcPr>
            <w:tcW w:w="1548"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548"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(Pam’s Uhlir’s friend)</w:t>
            </w:r>
          </w:p>
        </w:tc>
        <w:tc>
          <w:tcPr>
            <w:tcW w:w="1548"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(Verleen Gentry’s son-in-law)</w:t>
            </w:r>
          </w:p>
        </w:tc>
        <w:tc>
          <w:tcPr>
            <w:tcW w:w="1548"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Stalder </w:t>
            </w:r>
            <w:r w:rsidRPr="00C540A7">
              <w:rPr>
                <w:rFonts w:ascii="Trebuchet MS" w:hAnsi="Trebuchet MS" w:cs="Tahoma"/>
                <w:i/>
                <w:sz w:val="21"/>
                <w:szCs w:val="21"/>
              </w:rPr>
              <w:t>(Carol Florang’s sister)</w:t>
            </w:r>
          </w:p>
        </w:tc>
        <w:tc>
          <w:tcPr>
            <w:tcW w:w="1548"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F60F1" w:rsidRPr="00C540A7" w14:paraId="71188FC6"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D.D. Dugger (</w:t>
            </w:r>
            <w:r w:rsidRPr="00C540A7">
              <w:rPr>
                <w:rFonts w:ascii="Trebuchet MS" w:hAnsi="Trebuchet MS" w:cs="Tahoma"/>
                <w:i/>
                <w:sz w:val="21"/>
                <w:szCs w:val="21"/>
              </w:rPr>
              <w:t>Sue Kaiser’s brother)</w:t>
            </w:r>
          </w:p>
        </w:tc>
        <w:tc>
          <w:tcPr>
            <w:tcW w:w="1548"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548"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Haubold </w:t>
            </w:r>
            <w:r w:rsidRPr="0060584C">
              <w:rPr>
                <w:rFonts w:ascii="Trebuchet MS" w:hAnsi="Trebuchet MS"/>
                <w:i/>
                <w:sz w:val="21"/>
                <w:szCs w:val="21"/>
              </w:rPr>
              <w:t>(Don Helmbrecht’s sister)</w:t>
            </w:r>
          </w:p>
        </w:tc>
        <w:tc>
          <w:tcPr>
            <w:tcW w:w="1548"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548"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Jochum </w:t>
            </w:r>
            <w:r w:rsidRPr="0060584C">
              <w:rPr>
                <w:rFonts w:ascii="Trebuchet MS" w:hAnsi="Trebuchet MS"/>
                <w:i/>
                <w:sz w:val="21"/>
                <w:szCs w:val="21"/>
              </w:rPr>
              <w:t>(Ken Hockemeier’s brother-in-law)</w:t>
            </w:r>
          </w:p>
        </w:tc>
        <w:tc>
          <w:tcPr>
            <w:tcW w:w="1548"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548"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29AE" w:rsidRPr="001629AE" w14:paraId="66F667AA"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368A2E98" w14:textId="10D7A334" w:rsidR="001629AE" w:rsidRPr="00E71B55" w:rsidRDefault="001629AE" w:rsidP="00657300">
            <w:pPr>
              <w:spacing w:line="20" w:lineRule="atLeast"/>
              <w:rPr>
                <w:rFonts w:ascii="Trebuchet MS" w:hAnsi="Trebuchet MS" w:cs="Tahoma"/>
                <w:i/>
                <w:sz w:val="21"/>
                <w:szCs w:val="21"/>
              </w:rPr>
            </w:pPr>
            <w:r w:rsidRPr="00E71B55">
              <w:rPr>
                <w:rFonts w:ascii="Trebuchet MS" w:hAnsi="Trebuchet MS" w:cs="Tahoma"/>
                <w:sz w:val="21"/>
                <w:szCs w:val="21"/>
              </w:rPr>
              <w:t>John Moore (</w:t>
            </w:r>
            <w:r w:rsidRPr="00E71B55">
              <w:rPr>
                <w:rFonts w:ascii="Trebuchet MS" w:hAnsi="Trebuchet MS" w:cs="Tahoma"/>
                <w:i/>
                <w:sz w:val="21"/>
                <w:szCs w:val="21"/>
              </w:rPr>
              <w:t>family of Susan Tonniges)</w:t>
            </w:r>
          </w:p>
        </w:tc>
        <w:tc>
          <w:tcPr>
            <w:tcW w:w="1548" w:type="dxa"/>
            <w:tcBorders>
              <w:top w:val="single" w:sz="4" w:space="0" w:color="auto"/>
              <w:left w:val="single" w:sz="4" w:space="0" w:color="auto"/>
              <w:bottom w:val="single" w:sz="4" w:space="0" w:color="auto"/>
              <w:right w:val="nil"/>
            </w:tcBorders>
          </w:tcPr>
          <w:p w14:paraId="6E2A4718" w14:textId="077916B8" w:rsidR="001629AE" w:rsidRPr="00E71B55" w:rsidRDefault="001629AE" w:rsidP="00657300">
            <w:pPr>
              <w:spacing w:line="20" w:lineRule="atLeast"/>
              <w:jc w:val="right"/>
              <w:rPr>
                <w:rFonts w:ascii="Trebuchet MS" w:hAnsi="Trebuchet MS" w:cs="Tahoma"/>
                <w:sz w:val="21"/>
                <w:szCs w:val="21"/>
              </w:rPr>
            </w:pPr>
            <w:r w:rsidRPr="00E71B55">
              <w:rPr>
                <w:rFonts w:ascii="Trebuchet MS" w:hAnsi="Trebuchet MS" w:cs="Tahoma"/>
                <w:sz w:val="21"/>
                <w:szCs w:val="21"/>
              </w:rPr>
              <w:t>Cancer</w:t>
            </w:r>
          </w:p>
        </w:tc>
      </w:tr>
      <w:tr w:rsidR="00657300" w14:paraId="62EF8620"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Mulhair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Becky Rathkie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548"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(Lisa Splittgerber’s sister-in-law)</w:t>
            </w:r>
          </w:p>
        </w:tc>
        <w:tc>
          <w:tcPr>
            <w:tcW w:w="1548"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Uhlir </w:t>
            </w:r>
            <w:r w:rsidRPr="0060584C">
              <w:rPr>
                <w:rFonts w:ascii="Trebuchet MS" w:hAnsi="Trebuchet MS" w:cs="Tahoma"/>
                <w:i/>
                <w:sz w:val="21"/>
                <w:szCs w:val="21"/>
              </w:rPr>
              <w:t>(Pam’s nephew)</w:t>
            </w:r>
          </w:p>
        </w:tc>
        <w:tc>
          <w:tcPr>
            <w:tcW w:w="1548"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77777777" w:rsidR="00084875" w:rsidRDefault="00C379DF" w:rsidP="00C379DF">
      <w:pPr>
        <w:jc w:val="center"/>
        <w:rPr>
          <w:rFonts w:ascii="Trebuchet MS" w:hAnsi="Trebuchet MS"/>
          <w:szCs w:val="24"/>
        </w:rPr>
      </w:pPr>
      <w:r>
        <w:rPr>
          <w:rFonts w:ascii="Trebuchet MS" w:hAnsi="Trebuchet MS"/>
          <w:szCs w:val="24"/>
        </w:rPr>
        <w:br w:type="page"/>
      </w:r>
    </w:p>
    <w:p w14:paraId="0B58BBFC" w14:textId="1456B484" w:rsidR="003E475B" w:rsidRDefault="00835CDC" w:rsidP="00C379DF">
      <w:pPr>
        <w:jc w:val="center"/>
        <w:rPr>
          <w:rFonts w:ascii="Trebuchet MS" w:hAnsi="Trebuchet MS"/>
          <w:szCs w:val="24"/>
        </w:rPr>
      </w:pPr>
      <w:r>
        <w:rPr>
          <w:noProof/>
          <w:lang w:eastAsia="en-US"/>
        </w:rPr>
        <w:lastRenderedPageBreak/>
        <mc:AlternateContent>
          <mc:Choice Requires="wps">
            <w:drawing>
              <wp:anchor distT="0" distB="0" distL="114300" distR="114300" simplePos="0" relativeHeight="251654144" behindDoc="0" locked="0" layoutInCell="1" allowOverlap="1" wp14:anchorId="57076112" wp14:editId="16AEE446">
                <wp:simplePos x="0" y="0"/>
                <wp:positionH relativeFrom="column">
                  <wp:posOffset>69215</wp:posOffset>
                </wp:positionH>
                <wp:positionV relativeFrom="paragraph">
                  <wp:posOffset>168011</wp:posOffset>
                </wp:positionV>
                <wp:extent cx="4402455" cy="624689"/>
                <wp:effectExtent l="0" t="0" r="17145"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624689"/>
                        </a:xfrm>
                        <a:prstGeom prst="rect">
                          <a:avLst/>
                        </a:prstGeom>
                        <a:solidFill>
                          <a:srgbClr val="FFFFFF"/>
                        </a:solidFill>
                        <a:ln w="12700">
                          <a:solidFill>
                            <a:srgbClr val="000000"/>
                          </a:solidFill>
                          <a:miter lim="800000"/>
                          <a:headEnd/>
                          <a:tailEnd/>
                        </a:ln>
                      </wps:spPr>
                      <wps:txbx>
                        <w:txbxContent>
                          <w:p w14:paraId="274F2517" w14:textId="77777777" w:rsidR="00163B8C" w:rsidRPr="00586272" w:rsidRDefault="00163B8C" w:rsidP="00657300">
                            <w:pPr>
                              <w:jc w:val="center"/>
                              <w:rPr>
                                <w:rFonts w:ascii="Trebuchet MS" w:hAnsi="Trebuchet MS"/>
                                <w:b/>
                                <w:sz w:val="10"/>
                                <w:szCs w:val="10"/>
                              </w:rPr>
                            </w:pPr>
                          </w:p>
                          <w:p w14:paraId="224EAC1D" w14:textId="6BAE1E82" w:rsidR="00163B8C" w:rsidRDefault="00163B8C" w:rsidP="00212B4E">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by David &amp; Kay Banner</w:t>
                            </w:r>
                          </w:p>
                          <w:p w14:paraId="01120E21" w14:textId="58739B30" w:rsidR="00163B8C" w:rsidRPr="00FA0830" w:rsidRDefault="00163B8C" w:rsidP="00212B4E">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5.45pt;margin-top:13.25pt;width:346.65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" strokeweight="1pt">
                <v:textbox>
                  <w:txbxContent>
                    <w:p w14:paraId="274F2517" w14:textId="77777777" w:rsidR="00163B8C" w:rsidRPr="00586272" w:rsidRDefault="00163B8C" w:rsidP="00657300">
                      <w:pPr>
                        <w:jc w:val="center"/>
                        <w:rPr>
                          <w:rFonts w:ascii="Trebuchet MS" w:hAnsi="Trebuchet MS"/>
                          <w:b/>
                          <w:sz w:val="10"/>
                          <w:szCs w:val="10"/>
                        </w:rPr>
                      </w:pPr>
                    </w:p>
                    <w:p w14:paraId="224EAC1D" w14:textId="6BAE1E82" w:rsidR="00163B8C" w:rsidRDefault="00163B8C" w:rsidP="00212B4E">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by David &amp; Kay Banner</w:t>
                      </w:r>
                    </w:p>
                    <w:p w14:paraId="01120E21" w14:textId="58739B30" w:rsidR="00163B8C" w:rsidRPr="00FA0830" w:rsidRDefault="00163B8C" w:rsidP="00212B4E">
                      <w:pPr>
                        <w:jc w:val="center"/>
                        <w:rPr>
                          <w:rFonts w:ascii="Trebuchet MS" w:hAnsi="Trebuchet MS"/>
                          <w:sz w:val="22"/>
                          <w:szCs w:val="22"/>
                        </w:rPr>
                      </w:pPr>
                    </w:p>
                  </w:txbxContent>
                </v:textbox>
              </v:shape>
            </w:pict>
          </mc:Fallback>
        </mc:AlternateContent>
      </w:r>
    </w:p>
    <w:p w14:paraId="1B17DEE5" w14:textId="10AE9354" w:rsidR="00A73C59" w:rsidRDefault="00A73C59" w:rsidP="00C379DF">
      <w:pPr>
        <w:jc w:val="center"/>
        <w:rPr>
          <w:rFonts w:ascii="Trebuchet MS" w:hAnsi="Trebuchet MS"/>
          <w:szCs w:val="24"/>
        </w:rPr>
      </w:pPr>
    </w:p>
    <w:p w14:paraId="66306A4B" w14:textId="3B259B3D" w:rsidR="00184318" w:rsidRDefault="00184318" w:rsidP="00C379DF">
      <w:pPr>
        <w:jc w:val="center"/>
        <w:rPr>
          <w:rFonts w:ascii="Trebuchet MS" w:hAnsi="Trebuchet MS"/>
          <w:szCs w:val="24"/>
        </w:rPr>
      </w:pP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5DBA59AD" w14:textId="77777777" w:rsidR="00F25E70" w:rsidRDefault="00F25E70" w:rsidP="00C379DF">
      <w:pPr>
        <w:jc w:val="center"/>
        <w:rPr>
          <w:rFonts w:ascii="Trebuchet MS" w:hAnsi="Trebuchet MS"/>
          <w:szCs w:val="24"/>
        </w:rPr>
      </w:pPr>
    </w:p>
    <w:p w14:paraId="047AFBAC" w14:textId="77777777" w:rsidR="00302EAE" w:rsidRDefault="00302EAE" w:rsidP="00C379DF">
      <w:pPr>
        <w:jc w:val="center"/>
        <w:rPr>
          <w:rFonts w:ascii="Trebuchet MS" w:hAnsi="Trebuchet MS"/>
          <w:szCs w:val="24"/>
        </w:rPr>
      </w:pPr>
    </w:p>
    <w:p w14:paraId="6593107C" w14:textId="77777777" w:rsidR="00184318" w:rsidRDefault="00510480"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57FFD3D5">
                <wp:simplePos x="0" y="0"/>
                <wp:positionH relativeFrom="column">
                  <wp:posOffset>534670</wp:posOffset>
                </wp:positionH>
                <wp:positionV relativeFrom="paragraph">
                  <wp:posOffset>24765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163B8C" w:rsidRPr="00C31FA8" w:rsidRDefault="00163B8C" w:rsidP="00293B25">
                            <w:pPr>
                              <w:jc w:val="center"/>
                              <w:rPr>
                                <w:vanish/>
                                <w:sz w:val="28"/>
                                <w:szCs w:val="28"/>
                              </w:rPr>
                            </w:pPr>
                            <w:r>
                              <w:rPr>
                                <w:rFonts w:ascii="Trebuchet MS" w:hAnsi="Trebuchet MS"/>
                                <w:b/>
                                <w:sz w:val="28"/>
                                <w:szCs w:val="28"/>
                                <w:u w:val="single"/>
                              </w:rPr>
                              <w:t>Serving in Worship</w:t>
                            </w:r>
                          </w:p>
                          <w:p w14:paraId="12FF9973" w14:textId="77777777" w:rsidR="00163B8C" w:rsidRDefault="00163B8C"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1.9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" filled="f" stroked="f">
                <v:textbox>
                  <w:txbxContent>
                    <w:p w14:paraId="7CFD0D99" w14:textId="77777777" w:rsidR="00163B8C" w:rsidRPr="00C31FA8" w:rsidRDefault="00163B8C" w:rsidP="00293B25">
                      <w:pPr>
                        <w:jc w:val="center"/>
                        <w:rPr>
                          <w:vanish/>
                          <w:sz w:val="28"/>
                          <w:szCs w:val="28"/>
                        </w:rPr>
                      </w:pPr>
                      <w:r>
                        <w:rPr>
                          <w:rFonts w:ascii="Trebuchet MS" w:hAnsi="Trebuchet MS"/>
                          <w:b/>
                          <w:sz w:val="28"/>
                          <w:szCs w:val="28"/>
                          <w:u w:val="single"/>
                        </w:rPr>
                        <w:t>Serving in Worship</w:t>
                      </w:r>
                    </w:p>
                    <w:p w14:paraId="12FF9973" w14:textId="77777777" w:rsidR="00163B8C" w:rsidRDefault="00163B8C" w:rsidP="00293B25"/>
                  </w:txbxContent>
                </v:textbox>
                <w10:wrap type="square"/>
              </v:shape>
            </w:pict>
          </mc:Fallback>
        </mc:AlternateContent>
      </w:r>
    </w:p>
    <w:p w14:paraId="55EC470D" w14:textId="77777777" w:rsidR="00184318" w:rsidRDefault="00184318" w:rsidP="00C379DF">
      <w:pPr>
        <w:jc w:val="center"/>
        <w:rPr>
          <w:rFonts w:ascii="Trebuchet MS" w:hAnsi="Trebuchet MS"/>
          <w:szCs w:val="24"/>
        </w:rPr>
      </w:pPr>
    </w:p>
    <w:p w14:paraId="646EAE0A" w14:textId="77777777" w:rsidR="00184318" w:rsidRDefault="00184318" w:rsidP="00C379DF">
      <w:pPr>
        <w:jc w:val="center"/>
        <w:rPr>
          <w:rFonts w:ascii="Trebuchet MS" w:hAnsi="Trebuchet MS"/>
          <w:szCs w:val="24"/>
        </w:rPr>
      </w:pPr>
    </w:p>
    <w:p w14:paraId="3CABED51" w14:textId="77777777" w:rsidR="00E71B55" w:rsidRPr="00FC3CD8" w:rsidRDefault="00E71B55" w:rsidP="00E71B55">
      <w:pPr>
        <w:framePr w:hSpace="180" w:wrap="around" w:vAnchor="text" w:hAnchor="margin" w:y="-1"/>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December 13</w:t>
      </w:r>
      <w:r w:rsidRPr="00FC3CD8">
        <w:rPr>
          <w:rFonts w:ascii="Trebuchet MS" w:hAnsi="Trebuchet MS"/>
          <w:b/>
          <w:sz w:val="20"/>
          <w:u w:val="single"/>
        </w:rPr>
        <w:t>~ 9:00am</w:t>
      </w:r>
    </w:p>
    <w:p w14:paraId="2ABC1931" w14:textId="77777777" w:rsidR="00E71B55" w:rsidRPr="00FC3CD8" w:rsidRDefault="00E71B55" w:rsidP="00E71B55">
      <w:pPr>
        <w:framePr w:hSpace="180" w:wrap="around" w:vAnchor="text" w:hAnchor="margin" w:y="-1"/>
        <w:ind w:left="335"/>
        <w:rPr>
          <w:rFonts w:ascii="Trebuchet MS" w:hAnsi="Trebuchet MS"/>
          <w:sz w:val="20"/>
        </w:rPr>
      </w:pPr>
      <w:r w:rsidRPr="00FC3CD8">
        <w:rPr>
          <w:rFonts w:ascii="Trebuchet MS" w:hAnsi="Trebuchet MS"/>
          <w:sz w:val="20"/>
        </w:rPr>
        <w:t xml:space="preserve">Elder: </w:t>
      </w:r>
      <w:r>
        <w:rPr>
          <w:rFonts w:ascii="Trebuchet MS" w:hAnsi="Trebuchet MS"/>
          <w:sz w:val="20"/>
        </w:rPr>
        <w:t>Ken Hockemeier</w:t>
      </w:r>
    </w:p>
    <w:p w14:paraId="0D1F26CC" w14:textId="77777777" w:rsidR="00E71B55" w:rsidRPr="00FC3CD8" w:rsidRDefault="00E71B55" w:rsidP="00E71B55">
      <w:pPr>
        <w:framePr w:hSpace="180" w:wrap="around" w:vAnchor="text" w:hAnchor="margin" w:y="-1"/>
        <w:ind w:left="335"/>
        <w:rPr>
          <w:rFonts w:ascii="Trebuchet MS" w:hAnsi="Trebuchet MS"/>
          <w:sz w:val="20"/>
        </w:rPr>
      </w:pPr>
      <w:r w:rsidRPr="00FC3CD8">
        <w:rPr>
          <w:rFonts w:ascii="Trebuchet MS" w:hAnsi="Trebuchet MS"/>
          <w:sz w:val="20"/>
        </w:rPr>
        <w:t xml:space="preserve">Usher:  </w:t>
      </w:r>
      <w:r>
        <w:rPr>
          <w:rFonts w:ascii="Trebuchet MS" w:hAnsi="Trebuchet MS"/>
          <w:sz w:val="20"/>
        </w:rPr>
        <w:t xml:space="preserve">Marc Hoffman &amp; Steve Junge  </w:t>
      </w:r>
    </w:p>
    <w:p w14:paraId="7F202A36" w14:textId="77777777" w:rsidR="00E71B55" w:rsidRPr="00FC3CD8" w:rsidRDefault="00E71B55" w:rsidP="00E71B55">
      <w:pPr>
        <w:framePr w:hSpace="180" w:wrap="around" w:vAnchor="text" w:hAnchor="margin" w:y="-1"/>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Zach DeLoach</w:t>
      </w:r>
    </w:p>
    <w:p w14:paraId="10004C1C" w14:textId="77777777" w:rsidR="00E71B55" w:rsidRPr="00FC3CD8" w:rsidRDefault="00E71B55" w:rsidP="00E71B55">
      <w:pPr>
        <w:framePr w:hSpace="180" w:wrap="around" w:vAnchor="text" w:hAnchor="margin" w:y="-1"/>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Jesse Florang</w:t>
      </w:r>
    </w:p>
    <w:p w14:paraId="767496A0" w14:textId="77777777" w:rsidR="00E71B55" w:rsidRDefault="00E71B55" w:rsidP="00E71B55">
      <w:pPr>
        <w:framePr w:hSpace="180" w:wrap="around" w:vAnchor="text" w:hAnchor="margin" w:y="-1"/>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4226447D" w14:textId="70E3B7BE" w:rsidR="00C07BE8" w:rsidRPr="00FC3CD8" w:rsidRDefault="00C07BE8" w:rsidP="00C07BE8">
      <w:pPr>
        <w:ind w:right="-30"/>
        <w:jc w:val="center"/>
        <w:rPr>
          <w:rFonts w:ascii="Trebuchet MS" w:hAnsi="Trebuchet MS"/>
          <w:b/>
          <w:sz w:val="20"/>
        </w:rPr>
      </w:pPr>
      <w:r>
        <w:rPr>
          <w:rFonts w:ascii="Trebuchet MS" w:hAnsi="Trebuchet MS"/>
          <w:b/>
          <w:sz w:val="20"/>
          <w:u w:val="single"/>
        </w:rPr>
        <w:t>Wednesday</w:t>
      </w:r>
      <w:r w:rsidRPr="00FC3CD8">
        <w:rPr>
          <w:rFonts w:ascii="Trebuchet MS" w:hAnsi="Trebuchet MS"/>
          <w:b/>
          <w:sz w:val="20"/>
          <w:u w:val="single"/>
        </w:rPr>
        <w:t xml:space="preserve">, </w:t>
      </w:r>
      <w:r w:rsidR="00E71B55">
        <w:rPr>
          <w:rFonts w:ascii="Trebuchet MS" w:hAnsi="Trebuchet MS"/>
          <w:b/>
          <w:sz w:val="20"/>
          <w:u w:val="single"/>
        </w:rPr>
        <w:t>December 16</w:t>
      </w:r>
      <w:r>
        <w:rPr>
          <w:rFonts w:ascii="Trebuchet MS" w:hAnsi="Trebuchet MS"/>
          <w:b/>
          <w:sz w:val="20"/>
          <w:u w:val="single"/>
        </w:rPr>
        <w:t>~ 7</w:t>
      </w:r>
      <w:r w:rsidRPr="00FC3CD8">
        <w:rPr>
          <w:rFonts w:ascii="Trebuchet MS" w:hAnsi="Trebuchet MS"/>
          <w:b/>
          <w:sz w:val="20"/>
          <w:u w:val="single"/>
        </w:rPr>
        <w:t>:00</w:t>
      </w:r>
      <w:r>
        <w:rPr>
          <w:rFonts w:ascii="Trebuchet MS" w:hAnsi="Trebuchet MS"/>
          <w:b/>
          <w:sz w:val="20"/>
          <w:u w:val="single"/>
        </w:rPr>
        <w:t>p</w:t>
      </w:r>
      <w:r w:rsidRPr="00FC3CD8">
        <w:rPr>
          <w:rFonts w:ascii="Trebuchet MS" w:hAnsi="Trebuchet MS"/>
          <w:b/>
          <w:sz w:val="20"/>
          <w:u w:val="single"/>
        </w:rPr>
        <w:t>m</w:t>
      </w:r>
    </w:p>
    <w:p w14:paraId="0D11A6ED" w14:textId="70062C83" w:rsidR="00F556C1" w:rsidRPr="00FC3CD8" w:rsidRDefault="00F556C1" w:rsidP="00F556C1">
      <w:pPr>
        <w:ind w:left="335"/>
        <w:rPr>
          <w:rFonts w:ascii="Trebuchet MS" w:hAnsi="Trebuchet MS"/>
          <w:sz w:val="20"/>
        </w:rPr>
      </w:pPr>
      <w:r w:rsidRPr="00FC3CD8">
        <w:rPr>
          <w:rFonts w:ascii="Trebuchet MS" w:hAnsi="Trebuchet MS"/>
          <w:sz w:val="20"/>
        </w:rPr>
        <w:t xml:space="preserve">Elder: </w:t>
      </w:r>
      <w:r w:rsidR="00D63A0D">
        <w:rPr>
          <w:rFonts w:ascii="Trebuchet MS" w:hAnsi="Trebuchet MS"/>
          <w:sz w:val="20"/>
        </w:rPr>
        <w:t>Ken Hockemeier</w:t>
      </w:r>
    </w:p>
    <w:p w14:paraId="793D7DC8" w14:textId="7704E414" w:rsidR="00F556C1" w:rsidRPr="00FC3CD8" w:rsidRDefault="00F556C1" w:rsidP="00F556C1">
      <w:pPr>
        <w:ind w:left="335"/>
        <w:rPr>
          <w:rFonts w:ascii="Trebuchet MS" w:hAnsi="Trebuchet MS"/>
          <w:sz w:val="20"/>
        </w:rPr>
      </w:pPr>
      <w:r w:rsidRPr="00FC3CD8">
        <w:rPr>
          <w:rFonts w:ascii="Trebuchet MS" w:hAnsi="Trebuchet MS"/>
          <w:sz w:val="20"/>
        </w:rPr>
        <w:t xml:space="preserve">Usher:  </w:t>
      </w:r>
      <w:r w:rsidR="00D63A0D">
        <w:rPr>
          <w:rFonts w:ascii="Trebuchet MS" w:hAnsi="Trebuchet MS"/>
          <w:sz w:val="20"/>
        </w:rPr>
        <w:t xml:space="preserve">Marc Hoffman &amp; Steve Junge  </w:t>
      </w:r>
    </w:p>
    <w:p w14:paraId="470F4E85" w14:textId="44660552" w:rsidR="00F556C1" w:rsidRPr="00FC3CD8" w:rsidRDefault="00F556C1" w:rsidP="00F556C1">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E71B55">
        <w:rPr>
          <w:rFonts w:ascii="Trebuchet MS" w:hAnsi="Trebuchet MS"/>
          <w:sz w:val="20"/>
        </w:rPr>
        <w:t>Zach DeLoach</w:t>
      </w:r>
    </w:p>
    <w:p w14:paraId="046B0232" w14:textId="77777777" w:rsidR="00302EAE" w:rsidRDefault="00302EAE" w:rsidP="00302EAE">
      <w:pPr>
        <w:framePr w:hSpace="180" w:wrap="around" w:vAnchor="text" w:hAnchor="page" w:x="457" w:y="284"/>
        <w:ind w:right="-30"/>
        <w:jc w:val="center"/>
        <w:rPr>
          <w:rFonts w:ascii="Trebuchet MS" w:hAnsi="Trebuchet MS"/>
          <w:b/>
          <w:sz w:val="20"/>
          <w:u w:val="single"/>
        </w:rPr>
      </w:pPr>
    </w:p>
    <w:p w14:paraId="183FE666" w14:textId="27520569" w:rsidR="00302EAE" w:rsidRPr="00FC3CD8" w:rsidRDefault="00302EAE" w:rsidP="00302EAE">
      <w:pPr>
        <w:framePr w:hSpace="180" w:wrap="around" w:vAnchor="text" w:hAnchor="page" w:x="457" w:y="284"/>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sidR="00E71B55">
        <w:rPr>
          <w:rFonts w:ascii="Trebuchet MS" w:hAnsi="Trebuchet MS"/>
          <w:b/>
          <w:sz w:val="20"/>
          <w:u w:val="single"/>
        </w:rPr>
        <w:t>December 20</w:t>
      </w:r>
      <w:r w:rsidRPr="00FC3CD8">
        <w:rPr>
          <w:rFonts w:ascii="Trebuchet MS" w:hAnsi="Trebuchet MS"/>
          <w:b/>
          <w:sz w:val="20"/>
          <w:u w:val="single"/>
        </w:rPr>
        <w:t>~ 9:00am</w:t>
      </w:r>
    </w:p>
    <w:p w14:paraId="66768D4D" w14:textId="501471C9"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Elder: </w:t>
      </w:r>
      <w:r w:rsidR="00D63A0D">
        <w:rPr>
          <w:rFonts w:ascii="Trebuchet MS" w:hAnsi="Trebuchet MS"/>
          <w:sz w:val="20"/>
        </w:rPr>
        <w:t>Nathan Gaunt</w:t>
      </w:r>
    </w:p>
    <w:p w14:paraId="6D17B04A" w14:textId="12BA388F"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Usher:  </w:t>
      </w:r>
      <w:r w:rsidR="00D63A0D">
        <w:rPr>
          <w:rFonts w:ascii="Trebuchet MS" w:hAnsi="Trebuchet MS"/>
          <w:sz w:val="20"/>
        </w:rPr>
        <w:t>Roger Riekenberg &amp; Bob Glanzer</w:t>
      </w:r>
    </w:p>
    <w:p w14:paraId="40D3079C" w14:textId="3F5CB4F0"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D63A0D">
        <w:rPr>
          <w:rFonts w:ascii="Trebuchet MS" w:hAnsi="Trebuchet MS"/>
          <w:sz w:val="20"/>
        </w:rPr>
        <w:t>Jared Nuttelman</w:t>
      </w:r>
    </w:p>
    <w:p w14:paraId="7AD7C7E8" w14:textId="7862C9B6" w:rsidR="00302EAE" w:rsidRPr="00FC3CD8" w:rsidRDefault="00302EAE" w:rsidP="00302EAE">
      <w:pPr>
        <w:framePr w:hSpace="180" w:wrap="around" w:vAnchor="text" w:hAnchor="page" w:x="457" w:y="284"/>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w:t>
      </w:r>
      <w:r w:rsidR="00D63A0D">
        <w:rPr>
          <w:rFonts w:ascii="Trebuchet MS" w:hAnsi="Trebuchet MS"/>
          <w:sz w:val="20"/>
        </w:rPr>
        <w:t>Lonna Gronewoller</w:t>
      </w:r>
    </w:p>
    <w:p w14:paraId="431D0020" w14:textId="77777777" w:rsidR="00302EAE" w:rsidRDefault="00302EAE" w:rsidP="00302EAE">
      <w:pPr>
        <w:framePr w:hSpace="180" w:wrap="around" w:vAnchor="text" w:hAnchor="page" w:x="457" w:y="284"/>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1A8E1581" w14:textId="77777777" w:rsidR="00F556C1" w:rsidRDefault="00F556C1" w:rsidP="00F556C1">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28D16885" w14:textId="77777777" w:rsidR="00C07BE8" w:rsidRDefault="00C07BE8" w:rsidP="00391432">
      <w:pPr>
        <w:jc w:val="center"/>
        <w:rPr>
          <w:rFonts w:ascii="Trebuchet MS" w:hAnsi="Trebuchet MS"/>
          <w:szCs w:val="24"/>
        </w:rPr>
      </w:pPr>
    </w:p>
    <w:p w14:paraId="0C40A9E8" w14:textId="77777777" w:rsidR="00302EAE" w:rsidRDefault="00302EAE" w:rsidP="00391432">
      <w:pPr>
        <w:jc w:val="center"/>
        <w:rPr>
          <w:rFonts w:ascii="Trebuchet MS" w:hAnsi="Trebuchet MS"/>
          <w:szCs w:val="24"/>
        </w:rPr>
      </w:pPr>
    </w:p>
    <w:p w14:paraId="0A158CF1" w14:textId="77777777" w:rsidR="00302EAE" w:rsidRDefault="00302EAE" w:rsidP="00391432">
      <w:pPr>
        <w:jc w:val="center"/>
        <w:rPr>
          <w:rFonts w:ascii="Trebuchet MS" w:hAnsi="Trebuchet MS"/>
          <w:szCs w:val="24"/>
        </w:rPr>
      </w:pPr>
    </w:p>
    <w:p w14:paraId="77CCBCFC" w14:textId="77777777" w:rsidR="00302EAE" w:rsidRDefault="00302EAE" w:rsidP="00391432">
      <w:pPr>
        <w:jc w:val="center"/>
        <w:rPr>
          <w:rFonts w:ascii="Trebuchet MS" w:hAnsi="Trebuchet MS"/>
          <w:szCs w:val="24"/>
        </w:rPr>
      </w:pPr>
    </w:p>
    <w:p w14:paraId="72663864" w14:textId="55C21CDD" w:rsidR="00302EAE" w:rsidRPr="009F24D1" w:rsidRDefault="00302EAE" w:rsidP="00302EAE">
      <w:pPr>
        <w:pBdr>
          <w:top w:val="single" w:sz="4" w:space="1" w:color="auto"/>
          <w:left w:val="single" w:sz="4" w:space="4" w:color="auto"/>
          <w:bottom w:val="single" w:sz="4" w:space="1" w:color="auto"/>
          <w:right w:val="single" w:sz="4" w:space="4" w:color="auto"/>
        </w:pBdr>
        <w:shd w:val="clear" w:color="auto" w:fill="2765A9"/>
        <w:jc w:val="center"/>
        <w:rPr>
          <w:rFonts w:ascii="Trebuchet MS" w:eastAsia="Times New Roman" w:hAnsi="Trebuchet MS"/>
          <w:b/>
          <w:color w:val="FFFFFF" w:themeColor="background1"/>
          <w:sz w:val="21"/>
          <w:szCs w:val="21"/>
        </w:rPr>
      </w:pPr>
      <w:r w:rsidRPr="009F24D1">
        <w:rPr>
          <w:rFonts w:ascii="Trebuchet MS" w:eastAsia="Times New Roman" w:hAnsi="Trebuchet MS"/>
          <w:b/>
          <w:color w:val="FFFFFF" w:themeColor="background1"/>
          <w:sz w:val="21"/>
          <w:szCs w:val="21"/>
        </w:rPr>
        <w:t>OPPORTUNITIES FOR WORSHIP DURING ADVENT</w:t>
      </w:r>
    </w:p>
    <w:tbl>
      <w:tblPr>
        <w:tblStyle w:val="TableGrid2"/>
        <w:tblW w:w="708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4A0" w:firstRow="1" w:lastRow="0" w:firstColumn="1" w:lastColumn="0" w:noHBand="0" w:noVBand="1"/>
      </w:tblPr>
      <w:tblGrid>
        <w:gridCol w:w="1581"/>
        <w:gridCol w:w="2056"/>
        <w:gridCol w:w="3449"/>
      </w:tblGrid>
      <w:tr w:rsidR="00302EAE" w:rsidRPr="009F24D1" w14:paraId="0445B2AA" w14:textId="77777777" w:rsidTr="00302EAE">
        <w:trPr>
          <w:trHeight w:val="192"/>
        </w:trPr>
        <w:tc>
          <w:tcPr>
            <w:tcW w:w="1581" w:type="dxa"/>
            <w:hideMark/>
          </w:tcPr>
          <w:p w14:paraId="12A2A2AE"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Dec 16</w:t>
            </w:r>
          </w:p>
        </w:tc>
        <w:tc>
          <w:tcPr>
            <w:tcW w:w="2056" w:type="dxa"/>
            <w:shd w:val="clear" w:color="auto" w:fill="auto"/>
          </w:tcPr>
          <w:p w14:paraId="0447ABEE"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7:00 pm</w:t>
            </w:r>
          </w:p>
        </w:tc>
        <w:tc>
          <w:tcPr>
            <w:tcW w:w="3449" w:type="dxa"/>
            <w:shd w:val="clear" w:color="auto" w:fill="auto"/>
          </w:tcPr>
          <w:p w14:paraId="4C9B7E36"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Advent Service</w:t>
            </w:r>
          </w:p>
        </w:tc>
      </w:tr>
      <w:tr w:rsidR="00302EAE" w:rsidRPr="009F24D1" w14:paraId="22F95C11" w14:textId="77777777" w:rsidTr="00302EAE">
        <w:trPr>
          <w:trHeight w:val="192"/>
        </w:trPr>
        <w:tc>
          <w:tcPr>
            <w:tcW w:w="1581" w:type="dxa"/>
          </w:tcPr>
          <w:p w14:paraId="00E3DD75"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Dec 19/20</w:t>
            </w:r>
          </w:p>
        </w:tc>
        <w:tc>
          <w:tcPr>
            <w:tcW w:w="2056" w:type="dxa"/>
            <w:shd w:val="clear" w:color="auto" w:fill="auto"/>
          </w:tcPr>
          <w:p w14:paraId="40B37FBC" w14:textId="77777777" w:rsidR="00302EAE" w:rsidRPr="009F24D1" w:rsidRDefault="00302EAE" w:rsidP="00302EAE">
            <w:pPr>
              <w:rPr>
                <w:rFonts w:ascii="Trebuchet MS" w:eastAsia="Times New Roman" w:hAnsi="Trebuchet MS"/>
                <w:color w:val="000000"/>
                <w:sz w:val="21"/>
                <w:szCs w:val="21"/>
              </w:rPr>
            </w:pPr>
            <w:r>
              <w:rPr>
                <w:rFonts w:ascii="Trebuchet MS" w:eastAsia="Times New Roman" w:hAnsi="Trebuchet MS"/>
                <w:color w:val="000000"/>
                <w:sz w:val="21"/>
                <w:szCs w:val="21"/>
              </w:rPr>
              <w:t>5:0</w:t>
            </w:r>
            <w:r w:rsidRPr="009F24D1">
              <w:rPr>
                <w:rFonts w:ascii="Trebuchet MS" w:eastAsia="Times New Roman" w:hAnsi="Trebuchet MS"/>
                <w:color w:val="000000"/>
                <w:sz w:val="21"/>
                <w:szCs w:val="21"/>
              </w:rPr>
              <w:t>0p/9:00a</w:t>
            </w:r>
          </w:p>
        </w:tc>
        <w:tc>
          <w:tcPr>
            <w:tcW w:w="3449" w:type="dxa"/>
            <w:shd w:val="clear" w:color="auto" w:fill="auto"/>
          </w:tcPr>
          <w:p w14:paraId="41382BE9"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Sunday Worship</w:t>
            </w:r>
          </w:p>
        </w:tc>
      </w:tr>
      <w:tr w:rsidR="00302EAE" w:rsidRPr="009F24D1" w14:paraId="42422167" w14:textId="77777777" w:rsidTr="00302EAE">
        <w:trPr>
          <w:trHeight w:val="378"/>
        </w:trPr>
        <w:tc>
          <w:tcPr>
            <w:tcW w:w="1581" w:type="dxa"/>
            <w:hideMark/>
          </w:tcPr>
          <w:p w14:paraId="534DCA85"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 xml:space="preserve">Dec 24 </w:t>
            </w:r>
          </w:p>
        </w:tc>
        <w:tc>
          <w:tcPr>
            <w:tcW w:w="2056" w:type="dxa"/>
            <w:hideMark/>
          </w:tcPr>
          <w:p w14:paraId="6A5F420E" w14:textId="5B2D976F"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7:00  pm</w:t>
            </w:r>
          </w:p>
        </w:tc>
        <w:tc>
          <w:tcPr>
            <w:tcW w:w="3449" w:type="dxa"/>
            <w:hideMark/>
          </w:tcPr>
          <w:p w14:paraId="637608F2"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Christmas Eve Candlelight Service</w:t>
            </w:r>
          </w:p>
        </w:tc>
      </w:tr>
      <w:tr w:rsidR="00302EAE" w:rsidRPr="009F24D1" w14:paraId="0707D72B" w14:textId="77777777" w:rsidTr="00302EAE">
        <w:trPr>
          <w:trHeight w:val="192"/>
        </w:trPr>
        <w:tc>
          <w:tcPr>
            <w:tcW w:w="1581" w:type="dxa"/>
            <w:hideMark/>
          </w:tcPr>
          <w:p w14:paraId="7E083F0F"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 xml:space="preserve">Dec 25 </w:t>
            </w:r>
          </w:p>
        </w:tc>
        <w:tc>
          <w:tcPr>
            <w:tcW w:w="2056" w:type="dxa"/>
            <w:hideMark/>
          </w:tcPr>
          <w:p w14:paraId="1D683011" w14:textId="39B96565"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10:00 am</w:t>
            </w:r>
          </w:p>
        </w:tc>
        <w:tc>
          <w:tcPr>
            <w:tcW w:w="3449" w:type="dxa"/>
            <w:hideMark/>
          </w:tcPr>
          <w:p w14:paraId="4108BB57" w14:textId="77777777" w:rsidR="00302EAE" w:rsidRPr="009F24D1" w:rsidRDefault="00302EAE" w:rsidP="00302EAE">
            <w:pPr>
              <w:rPr>
                <w:rFonts w:ascii="Trebuchet MS" w:eastAsia="Times New Roman" w:hAnsi="Trebuchet MS"/>
                <w:color w:val="000000"/>
                <w:sz w:val="21"/>
                <w:szCs w:val="21"/>
              </w:rPr>
            </w:pPr>
            <w:r w:rsidRPr="009F24D1">
              <w:rPr>
                <w:rFonts w:ascii="Trebuchet MS" w:eastAsia="Times New Roman" w:hAnsi="Trebuchet MS"/>
                <w:color w:val="000000"/>
                <w:sz w:val="21"/>
                <w:szCs w:val="21"/>
              </w:rPr>
              <w:t>Christmas Day Worship</w:t>
            </w:r>
          </w:p>
        </w:tc>
      </w:tr>
    </w:tbl>
    <w:p w14:paraId="2A1E2D36" w14:textId="78EF37E8" w:rsidR="00184318" w:rsidRDefault="00D146CC" w:rsidP="00C379DF">
      <w:pPr>
        <w:jc w:val="center"/>
        <w:rPr>
          <w:rFonts w:ascii="Trebuchet MS" w:hAnsi="Trebuchet MS"/>
          <w:szCs w:val="24"/>
        </w:rPr>
      </w:pPr>
      <w:r>
        <w:rPr>
          <w:rFonts w:ascii="Trebuchet MS" w:hAnsi="Trebuchet MS"/>
          <w:szCs w:val="24"/>
        </w:rPr>
        <w:br w:type="page"/>
      </w:r>
    </w:p>
    <w:p w14:paraId="62B92EBB" w14:textId="77777777" w:rsidR="00B13C5E" w:rsidRDefault="00B13C5E" w:rsidP="00C379DF">
      <w:pPr>
        <w:jc w:val="center"/>
        <w:rPr>
          <w:rFonts w:ascii="Trebuchet MS" w:hAnsi="Trebuchet MS"/>
          <w:szCs w:val="24"/>
        </w:rPr>
      </w:pPr>
    </w:p>
    <w:p w14:paraId="7542AC06" w14:textId="77777777" w:rsidR="00184318"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6139C46B">
                <wp:simplePos x="0" y="0"/>
                <wp:positionH relativeFrom="column">
                  <wp:posOffset>1245235</wp:posOffset>
                </wp:positionH>
                <wp:positionV relativeFrom="paragraph">
                  <wp:posOffset>62865</wp:posOffset>
                </wp:positionV>
                <wp:extent cx="2382520" cy="1198880"/>
                <wp:effectExtent l="0" t="0" r="1778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198880"/>
                        </a:xfrm>
                        <a:prstGeom prst="rect">
                          <a:avLst/>
                        </a:prstGeom>
                        <a:solidFill>
                          <a:srgbClr val="FFFFFF"/>
                        </a:solidFill>
                        <a:ln w="9525">
                          <a:solidFill>
                            <a:srgbClr val="000000"/>
                          </a:solidFill>
                          <a:miter lim="800000"/>
                          <a:headEnd/>
                          <a:tailEnd/>
                        </a:ln>
                      </wps:spPr>
                      <wps:txbx>
                        <w:txbxContent>
                          <w:p w14:paraId="2EB52506" w14:textId="77777777" w:rsidR="00163B8C" w:rsidRPr="00405A3E" w:rsidRDefault="00163B8C" w:rsidP="009C4F85">
                            <w:pPr>
                              <w:ind w:firstLine="810"/>
                              <w:rPr>
                                <w:rFonts w:ascii="Trebuchet MS" w:hAnsi="Trebuchet MS"/>
                                <w:b/>
                                <w:color w:val="000000"/>
                                <w:sz w:val="10"/>
                                <w:szCs w:val="10"/>
                                <w:u w:val="single"/>
                              </w:rPr>
                            </w:pPr>
                          </w:p>
                          <w:p w14:paraId="765A2B52" w14:textId="77777777" w:rsidR="00163B8C" w:rsidRPr="00CB1F6C" w:rsidRDefault="00163B8C"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163B8C" w:rsidRPr="00CB1F6C" w:rsidRDefault="00163B8C" w:rsidP="009C4F85">
                            <w:pPr>
                              <w:ind w:firstLine="540"/>
                              <w:rPr>
                                <w:rFonts w:ascii="Trebuchet MS" w:hAnsi="Trebuchet MS"/>
                                <w:color w:val="000000"/>
                                <w:sz w:val="20"/>
                              </w:rPr>
                            </w:pPr>
                          </w:p>
                          <w:p w14:paraId="47A94B42" w14:textId="554FA906" w:rsidR="00163B8C" w:rsidRPr="00CB1F6C" w:rsidRDefault="00163B8C"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12/06</w:t>
                            </w:r>
                            <w:r w:rsidRPr="00CB1F6C">
                              <w:rPr>
                                <w:rFonts w:ascii="Trebuchet MS" w:hAnsi="Trebuchet MS"/>
                                <w:sz w:val="20"/>
                              </w:rPr>
                              <w:t>/2020</w:t>
                            </w:r>
                          </w:p>
                          <w:p w14:paraId="44B9091B" w14:textId="77777777" w:rsidR="00163B8C" w:rsidRPr="00CB1F6C" w:rsidRDefault="00163B8C" w:rsidP="009C4F85">
                            <w:pPr>
                              <w:ind w:firstLine="540"/>
                              <w:rPr>
                                <w:rFonts w:ascii="Trebuchet MS" w:hAnsi="Trebuchet MS"/>
                                <w:sz w:val="20"/>
                              </w:rPr>
                            </w:pPr>
                          </w:p>
                          <w:p w14:paraId="099F1A64" w14:textId="7129604D" w:rsidR="00163B8C" w:rsidRPr="00CB1F6C" w:rsidRDefault="00163B8C"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7,802.11</w:t>
                            </w:r>
                          </w:p>
                          <w:p w14:paraId="37C4300B" w14:textId="77777777" w:rsidR="00163B8C" w:rsidRDefault="00163B8C"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163B8C" w:rsidRDefault="00163B8C"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98.05pt;margin-top:4.95pt;width:187.6pt;height:94.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">
                <v:textbox>
                  <w:txbxContent>
                    <w:p w14:paraId="2EB52506" w14:textId="77777777" w:rsidR="00163B8C" w:rsidRPr="00405A3E" w:rsidRDefault="00163B8C" w:rsidP="009C4F85">
                      <w:pPr>
                        <w:ind w:firstLine="810"/>
                        <w:rPr>
                          <w:rFonts w:ascii="Trebuchet MS" w:hAnsi="Trebuchet MS"/>
                          <w:b/>
                          <w:color w:val="000000"/>
                          <w:sz w:val="10"/>
                          <w:szCs w:val="10"/>
                          <w:u w:val="single"/>
                        </w:rPr>
                      </w:pPr>
                    </w:p>
                    <w:p w14:paraId="765A2B52" w14:textId="77777777" w:rsidR="00163B8C" w:rsidRPr="00CB1F6C" w:rsidRDefault="00163B8C"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163B8C" w:rsidRPr="00CB1F6C" w:rsidRDefault="00163B8C" w:rsidP="009C4F85">
                      <w:pPr>
                        <w:ind w:firstLine="540"/>
                        <w:rPr>
                          <w:rFonts w:ascii="Trebuchet MS" w:hAnsi="Trebuchet MS"/>
                          <w:color w:val="000000"/>
                          <w:sz w:val="20"/>
                        </w:rPr>
                      </w:pPr>
                    </w:p>
                    <w:p w14:paraId="47A94B42" w14:textId="554FA906" w:rsidR="00163B8C" w:rsidRPr="00CB1F6C" w:rsidRDefault="00163B8C"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12/06</w:t>
                      </w:r>
                      <w:r w:rsidRPr="00CB1F6C">
                        <w:rPr>
                          <w:rFonts w:ascii="Trebuchet MS" w:hAnsi="Trebuchet MS"/>
                          <w:sz w:val="20"/>
                        </w:rPr>
                        <w:t>/2020</w:t>
                      </w:r>
                    </w:p>
                    <w:p w14:paraId="44B9091B" w14:textId="77777777" w:rsidR="00163B8C" w:rsidRPr="00CB1F6C" w:rsidRDefault="00163B8C" w:rsidP="009C4F85">
                      <w:pPr>
                        <w:ind w:firstLine="540"/>
                        <w:rPr>
                          <w:rFonts w:ascii="Trebuchet MS" w:hAnsi="Trebuchet MS"/>
                          <w:sz w:val="20"/>
                        </w:rPr>
                      </w:pPr>
                    </w:p>
                    <w:p w14:paraId="099F1A64" w14:textId="7129604D" w:rsidR="00163B8C" w:rsidRPr="00CB1F6C" w:rsidRDefault="00163B8C"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7,802.11</w:t>
                      </w:r>
                    </w:p>
                    <w:p w14:paraId="37C4300B" w14:textId="77777777" w:rsidR="00163B8C" w:rsidRDefault="00163B8C"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163B8C" w:rsidRDefault="00163B8C" w:rsidP="009C4F85">
                      <w:pPr>
                        <w:ind w:firstLine="540"/>
                        <w:rPr>
                          <w:rFonts w:ascii="Trebuchet MS" w:hAnsi="Trebuchet MS"/>
                          <w:sz w:val="20"/>
                        </w:rPr>
                      </w:pPr>
                    </w:p>
                  </w:txbxContent>
                </v:textbox>
                <w10:wrap type="square"/>
              </v:shape>
            </w:pict>
          </mc:Fallback>
        </mc:AlternateContent>
      </w:r>
    </w:p>
    <w:p w14:paraId="19CE5832" w14:textId="77777777" w:rsidR="00184318" w:rsidRDefault="00184318" w:rsidP="00C379DF">
      <w:pPr>
        <w:jc w:val="center"/>
        <w:rPr>
          <w:rFonts w:ascii="Trebuchet MS" w:hAnsi="Trebuchet MS"/>
          <w:szCs w:val="24"/>
        </w:rPr>
      </w:pPr>
    </w:p>
    <w:p w14:paraId="1C1A2CF0" w14:textId="77777777" w:rsidR="00184318" w:rsidRDefault="00184318" w:rsidP="00C379DF">
      <w:pPr>
        <w:jc w:val="center"/>
        <w:rPr>
          <w:rFonts w:ascii="Trebuchet MS" w:hAnsi="Trebuchet MS"/>
          <w:szCs w:val="24"/>
        </w:rPr>
      </w:pPr>
    </w:p>
    <w:p w14:paraId="333AC490" w14:textId="77777777" w:rsidR="00184318" w:rsidRDefault="00184318" w:rsidP="00C379DF">
      <w:pPr>
        <w:jc w:val="center"/>
        <w:rPr>
          <w:rFonts w:ascii="Trebuchet MS" w:hAnsi="Trebuchet MS"/>
          <w:szCs w:val="24"/>
        </w:rPr>
      </w:pPr>
    </w:p>
    <w:p w14:paraId="709385D3" w14:textId="77777777" w:rsidR="00184318" w:rsidRDefault="00184318" w:rsidP="00C379DF">
      <w:pPr>
        <w:jc w:val="center"/>
        <w:rPr>
          <w:rFonts w:ascii="Trebuchet MS" w:hAnsi="Trebuchet MS"/>
          <w:szCs w:val="24"/>
        </w:rPr>
      </w:pPr>
    </w:p>
    <w:p w14:paraId="6681F4B9" w14:textId="77777777" w:rsidR="00184318" w:rsidRDefault="00184318" w:rsidP="00C379DF">
      <w:pPr>
        <w:jc w:val="center"/>
        <w:rPr>
          <w:rFonts w:ascii="Trebuchet MS" w:hAnsi="Trebuchet MS"/>
          <w:szCs w:val="24"/>
        </w:rPr>
      </w:pPr>
    </w:p>
    <w:p w14:paraId="22964DD4" w14:textId="77777777" w:rsidR="00184318" w:rsidRDefault="00184318" w:rsidP="00C379DF">
      <w:pPr>
        <w:jc w:val="center"/>
        <w:rPr>
          <w:rFonts w:ascii="Trebuchet MS" w:hAnsi="Trebuchet MS"/>
          <w:szCs w:val="24"/>
        </w:rPr>
      </w:pPr>
    </w:p>
    <w:p w14:paraId="7B3471B6" w14:textId="77777777" w:rsidR="003E475B" w:rsidRDefault="003E475B" w:rsidP="00C379DF">
      <w:pPr>
        <w:jc w:val="center"/>
        <w:rPr>
          <w:rFonts w:ascii="Trebuchet MS" w:hAnsi="Trebuchet MS"/>
          <w:szCs w:val="24"/>
        </w:rPr>
      </w:pP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77777777" w:rsidR="003E475B"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789F9A80">
                <wp:simplePos x="0" y="0"/>
                <wp:positionH relativeFrom="column">
                  <wp:posOffset>813385</wp:posOffset>
                </wp:positionH>
                <wp:positionV relativeFrom="paragraph">
                  <wp:posOffset>146654</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163B8C" w:rsidRPr="00CB1F6C" w:rsidRDefault="00163B8C"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163B8C" w:rsidRPr="00CB1F6C" w:rsidRDefault="00163B8C"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163B8C" w:rsidRPr="00CB1F6C" w:rsidRDefault="00163B8C" w:rsidP="00CB1F6C">
                            <w:pPr>
                              <w:rPr>
                                <w:rFonts w:ascii="Trebuchet MS" w:hAnsi="Trebuchet MS"/>
                                <w:sz w:val="20"/>
                              </w:rPr>
                            </w:pPr>
                            <w:r w:rsidRPr="00CB1F6C">
                              <w:rPr>
                                <w:rFonts w:ascii="Trebuchet MS" w:hAnsi="Trebuchet MS"/>
                                <w:sz w:val="20"/>
                              </w:rPr>
                              <w:t>Pr. Doug Gaunt, Pastor + (308) 455-0552</w:t>
                            </w:r>
                          </w:p>
                          <w:p w14:paraId="5329B092"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163B8C" w:rsidRPr="00CB1F6C" w:rsidRDefault="00163B8C"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163B8C" w:rsidRPr="00CB1F6C" w:rsidRDefault="00163B8C"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163B8C" w:rsidRPr="00CB1F6C" w:rsidRDefault="00163B8C"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163B8C" w:rsidRPr="00CB1F6C" w:rsidRDefault="00163B8C"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163B8C" w:rsidRPr="00CB1F6C" w:rsidRDefault="00163B8C"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7" w:history="1">
                              <w:r w:rsidRPr="00CB1F6C">
                                <w:rPr>
                                  <w:rStyle w:val="Hyperlink"/>
                                  <w:rFonts w:ascii="Trebuchet MS" w:hAnsi="Trebuchet MS"/>
                                  <w:sz w:val="20"/>
                                </w:rPr>
                                <w:t>school@zionkearney.org</w:t>
                              </w:r>
                            </w:hyperlink>
                          </w:p>
                          <w:p w14:paraId="103A2DF2" w14:textId="77777777" w:rsidR="00163B8C" w:rsidRPr="00CB1F6C" w:rsidRDefault="00163B8C"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163B8C" w:rsidRPr="00CB1F6C" w:rsidRDefault="00163B8C"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163B8C" w:rsidRPr="00CB1F6C" w:rsidRDefault="00163B8C"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163B8C" w:rsidRPr="00CB1F6C" w:rsidRDefault="00163B8C"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64.05pt;margin-top:11.55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">
                <v:textbox>
                  <w:txbxContent>
                    <w:p w14:paraId="1ED85B3A" w14:textId="77777777" w:rsidR="00163B8C" w:rsidRPr="00CB1F6C" w:rsidRDefault="00163B8C"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163B8C" w:rsidRPr="00CB1F6C" w:rsidRDefault="00163B8C"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163B8C" w:rsidRPr="00CB1F6C" w:rsidRDefault="00163B8C" w:rsidP="00CB1F6C">
                      <w:pPr>
                        <w:rPr>
                          <w:rFonts w:ascii="Trebuchet MS" w:hAnsi="Trebuchet MS"/>
                          <w:sz w:val="20"/>
                        </w:rPr>
                      </w:pPr>
                      <w:r w:rsidRPr="00CB1F6C">
                        <w:rPr>
                          <w:rFonts w:ascii="Trebuchet MS" w:hAnsi="Trebuchet MS"/>
                          <w:sz w:val="20"/>
                        </w:rPr>
                        <w:t>Pr. Doug Gaunt, Pastor + (308) 455-0552</w:t>
                      </w:r>
                    </w:p>
                    <w:p w14:paraId="5329B092"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163B8C" w:rsidRPr="00CB1F6C" w:rsidRDefault="00163B8C"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163B8C" w:rsidRPr="00CB1F6C" w:rsidRDefault="00163B8C"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163B8C" w:rsidRPr="00CB1F6C" w:rsidRDefault="00163B8C"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163B8C" w:rsidRPr="00CB1F6C" w:rsidRDefault="00163B8C"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163B8C" w:rsidRPr="00CB1F6C" w:rsidRDefault="00163B8C"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163B8C" w:rsidRPr="00CB1F6C" w:rsidRDefault="00163B8C"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8" w:history="1">
                        <w:r w:rsidRPr="00CB1F6C">
                          <w:rPr>
                            <w:rStyle w:val="Hyperlink"/>
                            <w:rFonts w:ascii="Trebuchet MS" w:hAnsi="Trebuchet MS"/>
                            <w:sz w:val="20"/>
                          </w:rPr>
                          <w:t>school@zionkearney.org</w:t>
                        </w:r>
                      </w:hyperlink>
                    </w:p>
                    <w:p w14:paraId="103A2DF2" w14:textId="77777777" w:rsidR="00163B8C" w:rsidRPr="00CB1F6C" w:rsidRDefault="00163B8C"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163B8C" w:rsidRPr="00CB1F6C" w:rsidRDefault="00163B8C"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163B8C" w:rsidRPr="00CB1F6C" w:rsidRDefault="00163B8C"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163B8C" w:rsidRPr="00CB1F6C" w:rsidRDefault="00163B8C"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32F3B289" w14:textId="77777777" w:rsidR="003E475B" w:rsidRDefault="003E475B" w:rsidP="00C379DF">
      <w:pPr>
        <w:jc w:val="center"/>
        <w:rPr>
          <w:rFonts w:ascii="Trebuchet MS" w:hAnsi="Trebuchet MS"/>
          <w:szCs w:val="24"/>
        </w:rPr>
      </w:pPr>
    </w:p>
    <w:p w14:paraId="4A150C5C" w14:textId="77777777" w:rsidR="003E475B" w:rsidRDefault="003E475B" w:rsidP="00C379DF">
      <w:pPr>
        <w:jc w:val="center"/>
        <w:rPr>
          <w:rFonts w:ascii="Trebuchet MS" w:hAnsi="Trebuchet MS"/>
          <w:szCs w:val="24"/>
        </w:rPr>
      </w:pPr>
    </w:p>
    <w:p w14:paraId="2487F00D" w14:textId="77777777" w:rsidR="003E475B" w:rsidRDefault="003E475B" w:rsidP="00C379DF">
      <w:pPr>
        <w:jc w:val="center"/>
        <w:rPr>
          <w:rFonts w:ascii="Trebuchet MS" w:hAnsi="Trebuchet MS"/>
          <w:szCs w:val="24"/>
        </w:rPr>
      </w:pPr>
    </w:p>
    <w:p w14:paraId="0E10F945" w14:textId="77777777" w:rsidR="00184318" w:rsidRDefault="00184318" w:rsidP="00C379DF">
      <w:pPr>
        <w:jc w:val="center"/>
        <w:rPr>
          <w:rFonts w:ascii="Trebuchet MS" w:hAnsi="Trebuchet MS"/>
          <w:szCs w:val="24"/>
        </w:rPr>
      </w:pPr>
    </w:p>
    <w:p w14:paraId="3C3777AD" w14:textId="77777777" w:rsidR="00184318" w:rsidRDefault="00184318" w:rsidP="00C379DF">
      <w:pPr>
        <w:jc w:val="center"/>
        <w:rPr>
          <w:rFonts w:ascii="Trebuchet MS" w:hAnsi="Trebuchet MS"/>
          <w:szCs w:val="24"/>
        </w:rPr>
      </w:pPr>
    </w:p>
    <w:p w14:paraId="36F6F6BF" w14:textId="77777777" w:rsidR="00184318" w:rsidRDefault="00184318" w:rsidP="00C379DF">
      <w:pPr>
        <w:jc w:val="center"/>
        <w:rPr>
          <w:rFonts w:ascii="Trebuchet MS" w:hAnsi="Trebuchet MS"/>
          <w:szCs w:val="24"/>
        </w:rPr>
      </w:pPr>
    </w:p>
    <w:p w14:paraId="3B64E17E" w14:textId="77777777" w:rsidR="00184318" w:rsidRDefault="00184318" w:rsidP="00C379DF">
      <w:pPr>
        <w:jc w:val="center"/>
        <w:rPr>
          <w:rFonts w:ascii="Trebuchet MS" w:hAnsi="Trebuchet MS"/>
          <w:szCs w:val="24"/>
        </w:rPr>
      </w:pPr>
    </w:p>
    <w:p w14:paraId="282B6C07" w14:textId="77777777" w:rsidR="00B13C5E" w:rsidRDefault="00B13C5E" w:rsidP="00C379DF">
      <w:pPr>
        <w:jc w:val="center"/>
        <w:rPr>
          <w:rFonts w:ascii="Trebuchet MS" w:hAnsi="Trebuchet MS"/>
          <w:szCs w:val="24"/>
        </w:rPr>
      </w:pPr>
    </w:p>
    <w:p w14:paraId="24DC0670" w14:textId="77777777" w:rsidR="00B13C5E" w:rsidRDefault="00B13C5E" w:rsidP="00C379DF">
      <w:pPr>
        <w:jc w:val="center"/>
        <w:rPr>
          <w:rFonts w:ascii="Trebuchet MS" w:hAnsi="Trebuchet MS"/>
          <w:szCs w:val="24"/>
        </w:rPr>
      </w:pPr>
    </w:p>
    <w:p w14:paraId="14AD8DA4" w14:textId="77777777" w:rsidR="00D85755" w:rsidRDefault="00D85755" w:rsidP="00C379DF">
      <w:pPr>
        <w:jc w:val="center"/>
        <w:rPr>
          <w:rFonts w:ascii="Trebuchet MS" w:hAnsi="Trebuchet MS"/>
          <w:szCs w:val="24"/>
        </w:rPr>
      </w:pPr>
    </w:p>
    <w:p w14:paraId="27EFAB84" w14:textId="77777777" w:rsidR="00184318" w:rsidRDefault="00510480" w:rsidP="00C379DF">
      <w:pPr>
        <w:jc w:val="center"/>
        <w:rPr>
          <w:rFonts w:ascii="Trebuchet MS" w:hAnsi="Trebuchet MS"/>
          <w:szCs w:val="24"/>
        </w:rPr>
      </w:pPr>
      <w:r>
        <w:rPr>
          <w:noProof/>
          <w:lang w:eastAsia="en-US"/>
        </w:rPr>
        <w:drawing>
          <wp:anchor distT="0" distB="0" distL="114300" distR="114300" simplePos="0" relativeHeight="251657216" behindDoc="0" locked="0" layoutInCell="1" allowOverlap="1" wp14:anchorId="1DF706B5" wp14:editId="28C90654">
            <wp:simplePos x="0" y="0"/>
            <wp:positionH relativeFrom="column">
              <wp:posOffset>1387475</wp:posOffset>
            </wp:positionH>
            <wp:positionV relativeFrom="paragraph">
              <wp:posOffset>8890</wp:posOffset>
            </wp:positionV>
            <wp:extent cx="1857375" cy="869315"/>
            <wp:effectExtent l="0" t="0" r="0" b="6985"/>
            <wp:wrapNone/>
            <wp:docPr id="36" name="Picture 2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73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9C9A" w14:textId="77777777" w:rsidR="00184318" w:rsidRDefault="00184318" w:rsidP="00C379DF">
      <w:pPr>
        <w:jc w:val="center"/>
        <w:rPr>
          <w:rFonts w:ascii="Trebuchet MS" w:hAnsi="Trebuchet MS"/>
          <w:szCs w:val="24"/>
        </w:rPr>
      </w:pPr>
    </w:p>
    <w:p w14:paraId="29EB9BE2" w14:textId="77777777" w:rsidR="00184318" w:rsidRDefault="00184318" w:rsidP="00C379DF">
      <w:pPr>
        <w:jc w:val="center"/>
        <w:rPr>
          <w:rFonts w:ascii="Trebuchet MS" w:hAnsi="Trebuchet MS"/>
          <w:szCs w:val="24"/>
        </w:rPr>
      </w:pPr>
    </w:p>
    <w:p w14:paraId="4EC80212" w14:textId="77777777" w:rsidR="00184318" w:rsidRDefault="00184318" w:rsidP="00C379DF">
      <w:pPr>
        <w:jc w:val="center"/>
        <w:rPr>
          <w:rFonts w:ascii="Trebuchet MS" w:hAnsi="Trebuchet MS"/>
          <w:szCs w:val="24"/>
        </w:rPr>
      </w:pPr>
    </w:p>
    <w:p w14:paraId="6A0445A0" w14:textId="77777777" w:rsidR="00184318" w:rsidRDefault="00184318" w:rsidP="00C379DF">
      <w:pPr>
        <w:jc w:val="center"/>
        <w:rPr>
          <w:rFonts w:ascii="Trebuchet MS" w:hAnsi="Trebuchet MS"/>
          <w:szCs w:val="24"/>
        </w:rPr>
      </w:pPr>
    </w:p>
    <w:p w14:paraId="40F00A34" w14:textId="77777777" w:rsidR="00184318" w:rsidRDefault="00184318" w:rsidP="00C379DF">
      <w:pPr>
        <w:jc w:val="center"/>
        <w:rPr>
          <w:rFonts w:ascii="Trebuchet MS" w:hAnsi="Trebuchet MS"/>
          <w:szCs w:val="24"/>
        </w:rPr>
      </w:pPr>
    </w:p>
    <w:p w14:paraId="53C44920" w14:textId="77777777" w:rsidR="00184318" w:rsidRDefault="00A92A0F" w:rsidP="00C379DF">
      <w:pPr>
        <w:jc w:val="center"/>
        <w:rPr>
          <w:rFonts w:ascii="Trebuchet MS" w:hAnsi="Trebuchet MS"/>
          <w:szCs w:val="24"/>
        </w:rPr>
      </w:pPr>
      <w:r>
        <w:rPr>
          <w:rFonts w:ascii="Trebuchet MS" w:hAnsi="Trebuchet MS"/>
          <w:szCs w:val="24"/>
        </w:rPr>
        <w:t>Where</w:t>
      </w:r>
      <w:r w:rsidR="00183B86">
        <w:rPr>
          <w:rFonts w:ascii="Trebuchet MS" w:hAnsi="Trebuchet MS"/>
          <w:szCs w:val="24"/>
        </w:rPr>
        <w:t xml:space="preserve"> our Triune God strengthen</w:t>
      </w:r>
      <w:r>
        <w:rPr>
          <w:rFonts w:ascii="Trebuchet MS" w:hAnsi="Trebuchet MS"/>
          <w:szCs w:val="24"/>
        </w:rPr>
        <w:t>s</w:t>
      </w:r>
      <w:r w:rsidR="00183B86">
        <w:rPr>
          <w:rFonts w:ascii="Trebuchet MS" w:hAnsi="Trebuchet MS"/>
          <w:szCs w:val="24"/>
        </w:rPr>
        <w:t xml:space="preserve"> us through His mercy in faith toward Him and in fervent love toward one another.</w:t>
      </w:r>
    </w:p>
    <w:p w14:paraId="2C364178" w14:textId="77777777" w:rsidR="00184318" w:rsidRDefault="00184318" w:rsidP="00C379DF">
      <w:pPr>
        <w:jc w:val="center"/>
        <w:rPr>
          <w:rFonts w:ascii="Trebuchet MS" w:hAnsi="Trebuchet MS"/>
          <w:szCs w:val="24"/>
        </w:rPr>
      </w:pPr>
    </w:p>
    <w:p w14:paraId="387A6133" w14:textId="77777777" w:rsidR="00184318" w:rsidRDefault="00184318" w:rsidP="00C379DF">
      <w:pPr>
        <w:jc w:val="center"/>
        <w:rPr>
          <w:rFonts w:ascii="Trebuchet MS" w:hAnsi="Trebuchet MS"/>
          <w:szCs w:val="24"/>
        </w:rPr>
      </w:pPr>
    </w:p>
    <w:p w14:paraId="49EFBBBE" w14:textId="77777777" w:rsidR="001F0B12" w:rsidRDefault="001F0B12" w:rsidP="00C379DF">
      <w:pPr>
        <w:jc w:val="center"/>
        <w:rPr>
          <w:rFonts w:ascii="Trebuchet MS" w:hAnsi="Trebuchet MS"/>
          <w:szCs w:val="24"/>
        </w:rPr>
      </w:pPr>
    </w:p>
    <w:p w14:paraId="0D02362D" w14:textId="77777777" w:rsidR="00184318" w:rsidRDefault="00184318"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163B8C" w:rsidRPr="00C31FA8" w:rsidRDefault="00163B8C" w:rsidP="003A2449">
                            <w:pPr>
                              <w:jc w:val="center"/>
                              <w:rPr>
                                <w:vanish/>
                                <w:sz w:val="28"/>
                                <w:szCs w:val="28"/>
                              </w:rPr>
                            </w:pPr>
                            <w:r w:rsidRPr="00C31FA8">
                              <w:rPr>
                                <w:rFonts w:ascii="Trebuchet MS" w:hAnsi="Trebuchet MS"/>
                                <w:b/>
                                <w:sz w:val="28"/>
                                <w:szCs w:val="28"/>
                                <w:u w:val="single"/>
                              </w:rPr>
                              <w:t>This Week at Zion</w:t>
                            </w:r>
                          </w:p>
                          <w:p w14:paraId="69BDE5C0" w14:textId="77777777" w:rsidR="00163B8C" w:rsidRDefault="00163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" filled="f" stroked="f">
                <v:textbox>
                  <w:txbxContent>
                    <w:p w14:paraId="3E1C9647" w14:textId="77777777" w:rsidR="00163B8C" w:rsidRPr="00C31FA8" w:rsidRDefault="00163B8C" w:rsidP="003A2449">
                      <w:pPr>
                        <w:jc w:val="center"/>
                        <w:rPr>
                          <w:vanish/>
                          <w:sz w:val="28"/>
                          <w:szCs w:val="28"/>
                        </w:rPr>
                      </w:pPr>
                      <w:r w:rsidRPr="00C31FA8">
                        <w:rPr>
                          <w:rFonts w:ascii="Trebuchet MS" w:hAnsi="Trebuchet MS"/>
                          <w:b/>
                          <w:sz w:val="28"/>
                          <w:szCs w:val="28"/>
                          <w:u w:val="single"/>
                        </w:rPr>
                        <w:t>This Week at Zion</w:t>
                      </w:r>
                    </w:p>
                    <w:p w14:paraId="69BDE5C0" w14:textId="77777777" w:rsidR="00163B8C" w:rsidRDefault="00163B8C"/>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26CBAF67" w:rsidR="00D146CC" w:rsidRPr="00D01B80"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12/13</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7777777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0DF71C1E" w:rsidR="00D146CC" w:rsidRPr="00D01B80" w:rsidRDefault="00F742F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E43FE">
              <w:rPr>
                <w:rFonts w:ascii="Trebuchet MS" w:hAnsi="Trebuchet MS" w:cs="Tahoma"/>
                <w:b/>
                <w:sz w:val="20"/>
              </w:rPr>
              <w:t>2/</w:t>
            </w:r>
            <w:r w:rsidR="00E71B55">
              <w:rPr>
                <w:rFonts w:ascii="Trebuchet MS" w:hAnsi="Trebuchet MS" w:cs="Tahoma"/>
                <w:b/>
                <w:sz w:val="20"/>
              </w:rPr>
              <w:t>14</w:t>
            </w:r>
          </w:p>
        </w:tc>
        <w:tc>
          <w:tcPr>
            <w:tcW w:w="1827" w:type="dxa"/>
            <w:tcBorders>
              <w:top w:val="single" w:sz="2" w:space="0" w:color="auto"/>
              <w:left w:val="single" w:sz="2" w:space="0" w:color="auto"/>
              <w:bottom w:val="nil"/>
              <w:right w:val="single" w:sz="4" w:space="0" w:color="auto"/>
            </w:tcBorders>
            <w:hideMark/>
          </w:tcPr>
          <w:p w14:paraId="708CB6F0" w14:textId="6B500557" w:rsidR="00E71B55" w:rsidRPr="00E71B55"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77E9DA81" w14:textId="67B0B01E" w:rsidR="00E71B55" w:rsidRPr="00E71B55" w:rsidRDefault="00E71B55" w:rsidP="00D146CC">
            <w:pPr>
              <w:tabs>
                <w:tab w:val="left" w:pos="1994"/>
              </w:tabs>
              <w:spacing w:line="10" w:lineRule="atLeast"/>
              <w:rPr>
                <w:rFonts w:ascii="Trebuchet MS" w:hAnsi="Trebuchet MS" w:cs="Tahoma"/>
                <w:b/>
                <w:sz w:val="20"/>
              </w:rPr>
            </w:pPr>
            <w:r>
              <w:rPr>
                <w:rFonts w:ascii="Trebuchet MS" w:hAnsi="Trebuchet MS" w:cs="Tahoma"/>
                <w:b/>
                <w:sz w:val="20"/>
              </w:rPr>
              <w:t>Mary Martha - FH</w:t>
            </w:r>
          </w:p>
          <w:p w14:paraId="2681972A" w14:textId="7757A000" w:rsidR="00EB1FE1" w:rsidRDefault="00D63A0D" w:rsidP="00D146CC">
            <w:pPr>
              <w:tabs>
                <w:tab w:val="left" w:pos="1994"/>
              </w:tabs>
              <w:spacing w:line="10" w:lineRule="atLeast"/>
              <w:rPr>
                <w:rFonts w:ascii="Trebuchet MS" w:hAnsi="Trebuchet MS" w:cs="Tahoma"/>
                <w:i/>
                <w:sz w:val="20"/>
              </w:rPr>
            </w:pPr>
            <w:r>
              <w:rPr>
                <w:rFonts w:ascii="Trebuchet MS" w:hAnsi="Trebuchet MS" w:cs="Tahoma"/>
                <w:i/>
                <w:sz w:val="20"/>
              </w:rPr>
              <w:t>Vaughn Albrecht</w:t>
            </w:r>
          </w:p>
          <w:p w14:paraId="7716CFA6" w14:textId="400D2C52" w:rsidR="00583D9B" w:rsidRPr="00D01B80" w:rsidRDefault="00DD394A" w:rsidP="000F02F8">
            <w:pPr>
              <w:tabs>
                <w:tab w:val="left" w:pos="1994"/>
              </w:tabs>
              <w:spacing w:line="10" w:lineRule="atLeast"/>
              <w:rPr>
                <w:rFonts w:ascii="Trebuchet MS" w:hAnsi="Trebuchet MS" w:cs="Tahoma"/>
                <w:i/>
                <w:sz w:val="20"/>
              </w:rPr>
            </w:pPr>
            <w:r>
              <w:rPr>
                <w:rFonts w:ascii="Trebuchet MS" w:hAnsi="Trebuchet MS" w:cs="Tahoma"/>
                <w:i/>
                <w:sz w:val="20"/>
              </w:rPr>
              <w:t>---</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0A9D7BD3" w:rsidR="00D146CC" w:rsidRPr="00D01B80"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12/15</w:t>
            </w:r>
          </w:p>
        </w:tc>
        <w:tc>
          <w:tcPr>
            <w:tcW w:w="1827" w:type="dxa"/>
            <w:tcBorders>
              <w:top w:val="single" w:sz="2" w:space="0" w:color="auto"/>
              <w:left w:val="single" w:sz="2" w:space="0" w:color="auto"/>
              <w:bottom w:val="nil"/>
              <w:right w:val="single" w:sz="4" w:space="0" w:color="auto"/>
            </w:tcBorders>
            <w:hideMark/>
          </w:tcPr>
          <w:p w14:paraId="6D7C7564"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1:30p</w:t>
            </w:r>
          </w:p>
          <w:p w14:paraId="006150C2" w14:textId="77777777" w:rsidR="00E71B55"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128E4F58" w14:textId="77777777" w:rsidR="00D146CC" w:rsidRDefault="00D146CC" w:rsidP="00D146CC">
            <w:pPr>
              <w:tabs>
                <w:tab w:val="left" w:pos="2574"/>
              </w:tabs>
              <w:spacing w:line="10" w:lineRule="atLeast"/>
              <w:ind w:right="-245"/>
              <w:rPr>
                <w:rFonts w:ascii="Trebuchet MS" w:hAnsi="Trebuchet MS" w:cs="Tahoma"/>
                <w:b/>
                <w:sz w:val="20"/>
              </w:rPr>
            </w:pPr>
            <w:r w:rsidRPr="00D01B80">
              <w:rPr>
                <w:rFonts w:ascii="Trebuchet MS" w:hAnsi="Trebuchet MS" w:cs="Tahoma"/>
                <w:b/>
                <w:sz w:val="20"/>
              </w:rPr>
              <w:t>Sleeping Mats</w:t>
            </w:r>
          </w:p>
          <w:p w14:paraId="3063DE7F" w14:textId="14F8467A" w:rsidR="00E71B55" w:rsidRDefault="00E71B55" w:rsidP="00D146CC">
            <w:pPr>
              <w:tabs>
                <w:tab w:val="left" w:pos="2574"/>
              </w:tabs>
              <w:spacing w:line="10" w:lineRule="atLeast"/>
              <w:ind w:right="-245"/>
              <w:rPr>
                <w:rFonts w:ascii="Trebuchet MS" w:hAnsi="Trebuchet MS" w:cs="Tahoma"/>
                <w:b/>
                <w:sz w:val="20"/>
              </w:rPr>
            </w:pPr>
            <w:r>
              <w:rPr>
                <w:rFonts w:ascii="Trebuchet MS" w:hAnsi="Trebuchet MS" w:cs="Tahoma"/>
                <w:b/>
                <w:sz w:val="20"/>
              </w:rPr>
              <w:t>Church Council - CANCELLED</w:t>
            </w:r>
          </w:p>
          <w:p w14:paraId="02F3AA3B" w14:textId="6F6D5BAF" w:rsidR="00813637" w:rsidRDefault="00E71B55"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p w14:paraId="5E99C155" w14:textId="648CE3F7" w:rsidR="0060584C" w:rsidRPr="00D01B80" w:rsidRDefault="00835CD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1E88051E"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3AE70BA1" w:rsidR="00D146CC" w:rsidRPr="00D01B80" w:rsidRDefault="00835CDC"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E132E7">
              <w:rPr>
                <w:rFonts w:ascii="Trebuchet MS" w:hAnsi="Trebuchet MS" w:cs="Tahoma"/>
                <w:b/>
                <w:sz w:val="20"/>
              </w:rPr>
              <w:t>/</w:t>
            </w:r>
            <w:r w:rsidR="00E71B55">
              <w:rPr>
                <w:rFonts w:ascii="Trebuchet MS" w:hAnsi="Trebuchet MS" w:cs="Tahoma"/>
                <w:b/>
                <w:sz w:val="20"/>
              </w:rPr>
              <w:t>16</w:t>
            </w:r>
          </w:p>
        </w:tc>
        <w:tc>
          <w:tcPr>
            <w:tcW w:w="1827" w:type="dxa"/>
            <w:tcBorders>
              <w:top w:val="single" w:sz="2" w:space="0" w:color="auto"/>
              <w:left w:val="single" w:sz="2" w:space="0" w:color="auto"/>
              <w:bottom w:val="single" w:sz="4" w:space="0" w:color="auto"/>
              <w:right w:val="single" w:sz="4" w:space="0" w:color="auto"/>
            </w:tcBorders>
            <w:hideMark/>
          </w:tcPr>
          <w:p w14:paraId="22DC5A6A" w14:textId="674C6308" w:rsidR="00D146CC"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8:30a</w:t>
            </w:r>
          </w:p>
          <w:p w14:paraId="490C3E53" w14:textId="5DC830F2" w:rsidR="00835CDC" w:rsidRDefault="00D73C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5:45p</w:t>
            </w:r>
          </w:p>
          <w:p w14:paraId="75BFCC8B" w14:textId="1B30F5D5" w:rsidR="00835CDC" w:rsidRDefault="00D73C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6:15p</w:t>
            </w:r>
          </w:p>
          <w:p w14:paraId="5A16DAE5" w14:textId="683786E5" w:rsidR="00835CDC" w:rsidRPr="00D01B80" w:rsidRDefault="00D73C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A1A20F9" w14:textId="069C1B18" w:rsidR="000F02F8"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Chapel</w:t>
            </w:r>
          </w:p>
          <w:p w14:paraId="2DC82A42" w14:textId="5D9CF527" w:rsidR="00835CDC"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Midweek</w:t>
            </w:r>
          </w:p>
          <w:p w14:paraId="6975CC7B" w14:textId="734F4AC9" w:rsidR="00835CDC"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43F5020C" w14:textId="2B78817C" w:rsidR="00835CDC"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Advent Service</w:t>
            </w:r>
          </w:p>
          <w:p w14:paraId="4BBF2B43" w14:textId="4D01B70F" w:rsidR="00BE43FE"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24E4D7AE" w14:textId="0B625270" w:rsidR="0060584C" w:rsidRPr="00D01B80" w:rsidRDefault="00BE43FE"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FEB8FFD"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Thurs</w:t>
            </w:r>
          </w:p>
          <w:p w14:paraId="21E3FCBD" w14:textId="78FA81EA" w:rsidR="00D146CC" w:rsidRPr="00D01B80"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EB1FE1">
              <w:rPr>
                <w:rFonts w:ascii="Trebuchet MS" w:hAnsi="Trebuchet MS" w:cs="Tahoma"/>
                <w:b/>
                <w:sz w:val="20"/>
              </w:rPr>
              <w:t>/</w:t>
            </w:r>
            <w:r w:rsidR="00BE43FE">
              <w:rPr>
                <w:rFonts w:ascii="Trebuchet MS" w:hAnsi="Trebuchet MS" w:cs="Tahoma"/>
                <w:b/>
                <w:sz w:val="20"/>
              </w:rPr>
              <w:t>1</w:t>
            </w:r>
            <w:r w:rsidR="00E71B55">
              <w:rPr>
                <w:rFonts w:ascii="Trebuchet MS" w:hAnsi="Trebuchet MS" w:cs="Tahoma"/>
                <w:b/>
                <w:sz w:val="20"/>
              </w:rPr>
              <w:t>7</w:t>
            </w:r>
          </w:p>
        </w:tc>
        <w:tc>
          <w:tcPr>
            <w:tcW w:w="1827" w:type="dxa"/>
            <w:tcBorders>
              <w:top w:val="single" w:sz="4" w:space="0" w:color="auto"/>
              <w:left w:val="single" w:sz="2" w:space="0" w:color="auto"/>
              <w:bottom w:val="nil"/>
              <w:right w:val="single" w:sz="4" w:space="0" w:color="auto"/>
            </w:tcBorders>
            <w:hideMark/>
          </w:tcPr>
          <w:p w14:paraId="13B474BD" w14:textId="6738B3B7" w:rsidR="00E71B55" w:rsidRPr="00E71B55"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4263AAA3"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604B73">
              <w:rPr>
                <w:rFonts w:ascii="Trebuchet MS" w:hAnsi="Trebuchet MS" w:cs="Tahoma"/>
                <w:i/>
                <w:sz w:val="20"/>
              </w:rPr>
              <w:t>Birthdays</w:t>
            </w:r>
          </w:p>
          <w:p w14:paraId="5E607C8A" w14:textId="77777777" w:rsidR="00D63A0D"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696AF2C" w14:textId="77777777" w:rsidR="00D63A0D"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496101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05536DEB" w14:textId="3E363885" w:rsidR="00E71B55" w:rsidRPr="00E71B55"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Men’s Bible Study</w:t>
            </w:r>
          </w:p>
          <w:p w14:paraId="0BF4639B" w14:textId="282B6226" w:rsidR="00887CBD"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Lillian Podany</w:t>
            </w:r>
          </w:p>
          <w:p w14:paraId="2361073A" w14:textId="14D3DD98" w:rsidR="00D63A0D"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Marion Richmond</w:t>
            </w:r>
          </w:p>
          <w:p w14:paraId="1EE8DED2" w14:textId="002674EE" w:rsidR="00D63A0D" w:rsidRPr="00D01B80"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Judy Tadlock</w:t>
            </w:r>
          </w:p>
          <w:p w14:paraId="399DE097" w14:textId="67C943C3" w:rsidR="00D146CC" w:rsidRPr="00D01B80"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66B8E685"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Fri</w:t>
            </w:r>
          </w:p>
          <w:p w14:paraId="15F93040" w14:textId="4817C0BB"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E43FE">
              <w:rPr>
                <w:rFonts w:ascii="Trebuchet MS" w:hAnsi="Trebuchet MS" w:cs="Tahoma"/>
                <w:b/>
                <w:sz w:val="20"/>
              </w:rPr>
              <w:t>2/1</w:t>
            </w:r>
            <w:r w:rsidR="00E71B55">
              <w:rPr>
                <w:rFonts w:ascii="Trebuchet MS" w:hAnsi="Trebuchet MS" w:cs="Tahoma"/>
                <w:b/>
                <w:sz w:val="20"/>
              </w:rPr>
              <w:t>8</w:t>
            </w:r>
          </w:p>
        </w:tc>
        <w:tc>
          <w:tcPr>
            <w:tcW w:w="1827" w:type="dxa"/>
            <w:tcBorders>
              <w:top w:val="single" w:sz="4" w:space="0" w:color="auto"/>
              <w:left w:val="single" w:sz="2" w:space="0" w:color="auto"/>
              <w:bottom w:val="nil"/>
              <w:right w:val="single" w:sz="4" w:space="0" w:color="auto"/>
            </w:tcBorders>
          </w:tcPr>
          <w:p w14:paraId="13BCB90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7E30FC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1CBD20DC" w14:textId="694E3FE9" w:rsidR="00DD2B5F" w:rsidRPr="00D01B80" w:rsidRDefault="00D63A0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Anthony Ahrens</w:t>
            </w:r>
          </w:p>
          <w:p w14:paraId="1EA25B6F" w14:textId="1A4C74BF" w:rsidR="00DA2B70" w:rsidRPr="00D01B80" w:rsidRDefault="00D63A0D"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Eric &amp; Beth Rosenthal</w:t>
            </w:r>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6CD9A83B"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835CDC">
              <w:rPr>
                <w:rFonts w:ascii="Trebuchet MS" w:hAnsi="Trebuchet MS" w:cs="Tahoma"/>
                <w:b/>
                <w:sz w:val="20"/>
              </w:rPr>
              <w:t>2</w:t>
            </w:r>
            <w:r w:rsidR="00EB1FE1">
              <w:rPr>
                <w:rFonts w:ascii="Trebuchet MS" w:hAnsi="Trebuchet MS" w:cs="Tahoma"/>
                <w:b/>
                <w:sz w:val="20"/>
              </w:rPr>
              <w:t>/</w:t>
            </w:r>
            <w:r w:rsidR="00BE43FE">
              <w:rPr>
                <w:rFonts w:ascii="Trebuchet MS" w:hAnsi="Trebuchet MS" w:cs="Tahoma"/>
                <w:b/>
                <w:sz w:val="20"/>
              </w:rPr>
              <w:t>1</w:t>
            </w:r>
            <w:r w:rsidR="00E71B55">
              <w:rPr>
                <w:rFonts w:ascii="Trebuchet MS" w:hAnsi="Trebuchet MS" w:cs="Tahoma"/>
                <w:b/>
                <w:sz w:val="20"/>
              </w:rPr>
              <w:t>9</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5AA35883" w14:textId="17282DC0" w:rsidR="00813637" w:rsidRPr="00D01B80" w:rsidRDefault="00BE43FE" w:rsidP="00D146CC">
            <w:pPr>
              <w:rPr>
                <w:rFonts w:ascii="Trebuchet MS" w:hAnsi="Trebuchet MS" w:cs="Tahoma"/>
                <w:i/>
                <w:sz w:val="20"/>
              </w:rPr>
            </w:pPr>
            <w:r>
              <w:rPr>
                <w:rFonts w:ascii="Trebuchet MS" w:hAnsi="Trebuchet MS" w:cs="Tahoma"/>
                <w:i/>
                <w:sz w:val="20"/>
              </w:rPr>
              <w:t>---</w:t>
            </w:r>
          </w:p>
          <w:p w14:paraId="79C0A337" w14:textId="2B0A0F90" w:rsidR="00D146CC" w:rsidRPr="00D01B80" w:rsidRDefault="00835CDC" w:rsidP="00D146CC">
            <w:pPr>
              <w:rPr>
                <w:rFonts w:ascii="Trebuchet MS" w:hAnsi="Trebuchet MS" w:cs="Tahoma"/>
                <w:i/>
                <w:sz w:val="20"/>
              </w:rPr>
            </w:pPr>
            <w:r>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47878ABB"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526C8664" w:rsidR="00D146CC" w:rsidRPr="00D01B80" w:rsidRDefault="004D1DE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835CDC">
              <w:rPr>
                <w:rFonts w:ascii="Trebuchet MS" w:hAnsi="Trebuchet MS" w:cs="Tahoma"/>
                <w:b/>
                <w:sz w:val="20"/>
              </w:rPr>
              <w:t>2</w:t>
            </w:r>
            <w:r w:rsidR="003672A8">
              <w:rPr>
                <w:rFonts w:ascii="Trebuchet MS" w:hAnsi="Trebuchet MS" w:cs="Tahoma"/>
                <w:b/>
                <w:sz w:val="20"/>
              </w:rPr>
              <w:t>/</w:t>
            </w:r>
            <w:r w:rsidR="00E71B55">
              <w:rPr>
                <w:rFonts w:ascii="Trebuchet MS" w:hAnsi="Trebuchet MS" w:cs="Tahoma"/>
                <w:b/>
                <w:sz w:val="20"/>
              </w:rPr>
              <w:t>20</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171AD112" w14:textId="779E48AA" w:rsidR="00DD394A" w:rsidRDefault="00D63A0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Cameron Junge</w:t>
            </w:r>
          </w:p>
          <w:p w14:paraId="0106320C" w14:textId="77777777"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7AD36405" w:rsidR="00657300" w:rsidRPr="000955ED" w:rsidRDefault="00510480" w:rsidP="00E13308">
      <w:pPr>
        <w:jc w:val="center"/>
        <w:rPr>
          <w:rFonts w:ascii="Trebuchet MS" w:hAnsi="Trebuchet MS"/>
          <w:b/>
          <w:sz w:val="26"/>
          <w:szCs w:val="26"/>
        </w:rPr>
      </w:pPr>
      <w:r>
        <w:rPr>
          <w:noProof/>
          <w:lang w:eastAsia="en-US"/>
        </w:rPr>
        <w:drawing>
          <wp:anchor distT="0" distB="0" distL="114300" distR="114300" simplePos="0" relativeHeight="251660288" behindDoc="0" locked="0" layoutInCell="1" allowOverlap="1" wp14:anchorId="52F6A78A" wp14:editId="5B8641F5">
            <wp:simplePos x="0" y="0"/>
            <wp:positionH relativeFrom="column">
              <wp:posOffset>1237615</wp:posOffset>
            </wp:positionH>
            <wp:positionV relativeFrom="paragraph">
              <wp:posOffset>4423845</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195D2425" w14:textId="77777777" w:rsidR="00B209C7" w:rsidRPr="00C153E1" w:rsidRDefault="00B209C7" w:rsidP="00B209C7">
      <w:pPr>
        <w:rPr>
          <w:rFonts w:ascii="Trebuchet MS" w:eastAsia="Times New Roman" w:hAnsi="Trebuchet MS" w:cs="Arial"/>
          <w:color w:val="222222"/>
          <w:sz w:val="22"/>
          <w:szCs w:val="22"/>
          <w:lang w:eastAsia="en-US"/>
        </w:rPr>
      </w:pPr>
      <w:r w:rsidRPr="00C153E1">
        <w:rPr>
          <w:rFonts w:ascii="Trebuchet MS" w:eastAsia="Times New Roman" w:hAnsi="Trebuchet MS" w:cs="Arial"/>
          <w:b/>
          <w:color w:val="222222"/>
          <w:sz w:val="22"/>
          <w:szCs w:val="22"/>
          <w:u w:val="single"/>
          <w:lang w:eastAsia="en-US"/>
        </w:rPr>
        <w:t>Masks</w:t>
      </w:r>
      <w:r w:rsidRPr="00C153E1">
        <w:rPr>
          <w:rFonts w:ascii="Trebuchet MS" w:eastAsia="Times New Roman" w:hAnsi="Trebuchet MS" w:cs="Arial"/>
          <w:color w:val="222222"/>
          <w:sz w:val="22"/>
          <w:szCs w:val="22"/>
          <w:lang w:eastAsia="en-US"/>
        </w:rPr>
        <w:t xml:space="preserve"> – According to Kearney City Ordinance No. 8457 masks are required “at a location that is open to the general public and where they cannot maintain six foot of distance.”</w:t>
      </w:r>
    </w:p>
    <w:p w14:paraId="70791B19" w14:textId="77777777" w:rsidR="00096703" w:rsidRDefault="00096703" w:rsidP="003D09E9">
      <w:pPr>
        <w:rPr>
          <w:rFonts w:ascii="Trebuchet MS" w:eastAsia="Times New Roman" w:hAnsi="Trebuchet MS" w:cs="Arial"/>
          <w:color w:val="222222"/>
          <w:sz w:val="22"/>
          <w:szCs w:val="22"/>
          <w:lang w:eastAsia="en-US"/>
        </w:rPr>
      </w:pPr>
    </w:p>
    <w:p w14:paraId="7EDCC39A" w14:textId="10C027AE" w:rsidR="00C153E1" w:rsidRDefault="00C153E1" w:rsidP="003D09E9">
      <w:pPr>
        <w:rPr>
          <w:rFonts w:ascii="Trebuchet MS" w:eastAsia="Times New Roman" w:hAnsi="Trebuchet MS" w:cs="Arial"/>
          <w:color w:val="222222"/>
          <w:sz w:val="22"/>
          <w:szCs w:val="22"/>
          <w:lang w:eastAsia="en-US"/>
        </w:rPr>
      </w:pPr>
      <w:r>
        <w:rPr>
          <w:rFonts w:ascii="Trebuchet MS" w:eastAsia="Times New Roman" w:hAnsi="Trebuchet MS" w:cs="Arial"/>
          <w:b/>
          <w:color w:val="222222"/>
          <w:sz w:val="22"/>
          <w:szCs w:val="22"/>
          <w:u w:val="single"/>
          <w:lang w:eastAsia="en-US"/>
        </w:rPr>
        <w:t xml:space="preserve">Mary Martha </w:t>
      </w:r>
      <w:r>
        <w:rPr>
          <w:rFonts w:ascii="Trebuchet MS" w:eastAsia="Times New Roman" w:hAnsi="Trebuchet MS" w:cs="Arial"/>
          <w:color w:val="222222"/>
          <w:sz w:val="22"/>
          <w:szCs w:val="22"/>
          <w:lang w:eastAsia="en-US"/>
        </w:rPr>
        <w:t>– Mary Martha will meet tomorrow Monday, December 14</w:t>
      </w:r>
      <w:r w:rsidRPr="00C153E1">
        <w:rPr>
          <w:rFonts w:ascii="Trebuchet MS" w:eastAsia="Times New Roman" w:hAnsi="Trebuchet MS" w:cs="Arial"/>
          <w:color w:val="222222"/>
          <w:sz w:val="22"/>
          <w:szCs w:val="22"/>
          <w:vertAlign w:val="superscript"/>
          <w:lang w:eastAsia="en-US"/>
        </w:rPr>
        <w:t>th</w:t>
      </w:r>
      <w:r>
        <w:rPr>
          <w:rFonts w:ascii="Trebuchet MS" w:eastAsia="Times New Roman" w:hAnsi="Trebuchet MS" w:cs="Arial"/>
          <w:color w:val="222222"/>
          <w:sz w:val="22"/>
          <w:szCs w:val="22"/>
          <w:lang w:eastAsia="en-US"/>
        </w:rPr>
        <w:t xml:space="preserve"> at 7:00pm in the fellowship hall</w:t>
      </w:r>
    </w:p>
    <w:p w14:paraId="3C6884EC" w14:textId="77777777" w:rsidR="00C153E1" w:rsidRDefault="00C153E1" w:rsidP="003D09E9">
      <w:pPr>
        <w:rPr>
          <w:rFonts w:ascii="Trebuchet MS" w:eastAsia="Times New Roman" w:hAnsi="Trebuchet MS" w:cs="Arial"/>
          <w:color w:val="222222"/>
          <w:sz w:val="22"/>
          <w:szCs w:val="22"/>
          <w:lang w:eastAsia="en-US"/>
        </w:rPr>
      </w:pPr>
    </w:p>
    <w:p w14:paraId="36BEFECD" w14:textId="08301E79" w:rsidR="00C153E1" w:rsidRPr="00C153E1" w:rsidRDefault="00C153E1" w:rsidP="003D09E9">
      <w:pPr>
        <w:rPr>
          <w:rFonts w:ascii="Trebuchet MS" w:eastAsia="Times New Roman" w:hAnsi="Trebuchet MS" w:cs="Arial"/>
          <w:color w:val="222222"/>
          <w:sz w:val="22"/>
          <w:szCs w:val="22"/>
          <w:lang w:eastAsia="en-US"/>
        </w:rPr>
      </w:pPr>
      <w:r>
        <w:rPr>
          <w:rFonts w:ascii="Trebuchet MS" w:eastAsia="Times New Roman" w:hAnsi="Trebuchet MS" w:cs="Arial"/>
          <w:b/>
          <w:color w:val="222222"/>
          <w:sz w:val="22"/>
          <w:szCs w:val="22"/>
          <w:u w:val="single"/>
          <w:lang w:eastAsia="en-US"/>
        </w:rPr>
        <w:t xml:space="preserve">Men’s Bible Study </w:t>
      </w:r>
      <w:r>
        <w:rPr>
          <w:rFonts w:ascii="Trebuchet MS" w:eastAsia="Times New Roman" w:hAnsi="Trebuchet MS" w:cs="Arial"/>
          <w:color w:val="222222"/>
          <w:sz w:val="22"/>
          <w:szCs w:val="22"/>
          <w:lang w:eastAsia="en-US"/>
        </w:rPr>
        <w:t>– The Men’s Bible Study will meet on Thursday, December 17</w:t>
      </w:r>
      <w:r w:rsidRPr="00C153E1">
        <w:rPr>
          <w:rFonts w:ascii="Trebuchet MS" w:eastAsia="Times New Roman" w:hAnsi="Trebuchet MS" w:cs="Arial"/>
          <w:color w:val="222222"/>
          <w:sz w:val="22"/>
          <w:szCs w:val="22"/>
          <w:vertAlign w:val="superscript"/>
          <w:lang w:eastAsia="en-US"/>
        </w:rPr>
        <w:t>th</w:t>
      </w:r>
      <w:r>
        <w:rPr>
          <w:rFonts w:ascii="Trebuchet MS" w:eastAsia="Times New Roman" w:hAnsi="Trebuchet MS" w:cs="Arial"/>
          <w:color w:val="222222"/>
          <w:sz w:val="22"/>
          <w:szCs w:val="22"/>
          <w:lang w:eastAsia="en-US"/>
        </w:rPr>
        <w:t xml:space="preserve"> in the fellowship hall</w:t>
      </w:r>
      <w:r w:rsidR="00043230">
        <w:rPr>
          <w:rFonts w:ascii="Trebuchet MS" w:eastAsia="Times New Roman" w:hAnsi="Trebuchet MS" w:cs="Arial"/>
          <w:color w:val="222222"/>
          <w:sz w:val="22"/>
          <w:szCs w:val="22"/>
          <w:lang w:eastAsia="en-US"/>
        </w:rPr>
        <w:t xml:space="preserve"> at 7:00pm</w:t>
      </w:r>
      <w:r>
        <w:rPr>
          <w:rFonts w:ascii="Trebuchet MS" w:eastAsia="Times New Roman" w:hAnsi="Trebuchet MS" w:cs="Arial"/>
          <w:color w:val="222222"/>
          <w:sz w:val="22"/>
          <w:szCs w:val="22"/>
          <w:lang w:eastAsia="en-US"/>
        </w:rPr>
        <w:t>.</w:t>
      </w:r>
      <w:r w:rsidR="00043230">
        <w:rPr>
          <w:rFonts w:ascii="Trebuchet MS" w:eastAsia="Times New Roman" w:hAnsi="Trebuchet MS" w:cs="Arial"/>
          <w:color w:val="222222"/>
          <w:sz w:val="22"/>
          <w:szCs w:val="22"/>
          <w:lang w:eastAsia="en-US"/>
        </w:rPr>
        <w:t xml:space="preserve">  The prime rib dinner is postponed to a later date, due to COVID.</w:t>
      </w:r>
    </w:p>
    <w:p w14:paraId="7648F423" w14:textId="77777777" w:rsidR="00C153E1" w:rsidRPr="00C153E1" w:rsidRDefault="00C153E1" w:rsidP="003D09E9">
      <w:pPr>
        <w:rPr>
          <w:rFonts w:ascii="Trebuchet MS" w:eastAsia="Times New Roman" w:hAnsi="Trebuchet MS" w:cs="Arial"/>
          <w:color w:val="222222"/>
          <w:sz w:val="22"/>
          <w:szCs w:val="22"/>
          <w:lang w:eastAsia="en-US"/>
        </w:rPr>
      </w:pPr>
    </w:p>
    <w:p w14:paraId="0EE1A8A2" w14:textId="77777777" w:rsidR="002D1419" w:rsidRPr="00C153E1" w:rsidRDefault="002D1419" w:rsidP="002D1419">
      <w:pPr>
        <w:outlineLvl w:val="0"/>
        <w:rPr>
          <w:rFonts w:ascii="Trebuchet MS" w:hAnsi="Trebuchet MS"/>
          <w:bCs/>
          <w:kern w:val="36"/>
          <w:sz w:val="22"/>
          <w:szCs w:val="22"/>
        </w:rPr>
      </w:pPr>
      <w:r w:rsidRPr="00C153E1">
        <w:rPr>
          <w:rFonts w:ascii="Trebuchet MS" w:hAnsi="Trebuchet MS" w:cs="Arial"/>
          <w:b/>
          <w:bCs/>
          <w:sz w:val="22"/>
          <w:szCs w:val="22"/>
          <w:u w:val="single"/>
        </w:rPr>
        <w:t>Year-End Reports</w:t>
      </w:r>
      <w:r w:rsidRPr="00C153E1">
        <w:rPr>
          <w:rFonts w:ascii="Trebuchet MS" w:hAnsi="Trebuchet MS" w:cs="Arial"/>
          <w:bCs/>
          <w:sz w:val="22"/>
          <w:szCs w:val="22"/>
        </w:rPr>
        <w:t xml:space="preserve"> - </w:t>
      </w:r>
      <w:r w:rsidRPr="00C153E1">
        <w:rPr>
          <w:rFonts w:ascii="Trebuchet MS" w:hAnsi="Trebuchet MS"/>
          <w:bCs/>
          <w:kern w:val="36"/>
          <w:sz w:val="22"/>
          <w:szCs w:val="22"/>
        </w:rPr>
        <w:t xml:space="preserve">The Chairman of each board and organization is asked to turn in a Year End Report to the Church office.  The most convenient way to receive these is by email. </w:t>
      </w:r>
      <w:hyperlink r:id="rId50" w:history="1">
        <w:r w:rsidRPr="00C153E1">
          <w:rPr>
            <w:rStyle w:val="Hyperlink"/>
            <w:rFonts w:ascii="Trebuchet MS" w:hAnsi="Trebuchet MS"/>
            <w:bCs/>
            <w:kern w:val="36"/>
            <w:sz w:val="22"/>
            <w:szCs w:val="22"/>
          </w:rPr>
          <w:t>school@zionkearney.org</w:t>
        </w:r>
      </w:hyperlink>
    </w:p>
    <w:p w14:paraId="7A4A53BE" w14:textId="77777777" w:rsidR="004F76B6" w:rsidRDefault="004F76B6" w:rsidP="00C026B9">
      <w:pPr>
        <w:rPr>
          <w:rFonts w:ascii="Trebuchet MS" w:hAnsi="Trebuchet MS"/>
          <w:b/>
          <w:sz w:val="22"/>
          <w:szCs w:val="22"/>
        </w:rPr>
      </w:pPr>
    </w:p>
    <w:p w14:paraId="2BA04A48" w14:textId="1B37ECBB" w:rsidR="00C153E1" w:rsidRPr="00C153E1" w:rsidRDefault="00C153E1" w:rsidP="00C026B9">
      <w:pPr>
        <w:rPr>
          <w:rFonts w:ascii="Trebuchet MS" w:hAnsi="Trebuchet MS"/>
          <w:sz w:val="22"/>
          <w:szCs w:val="22"/>
        </w:rPr>
      </w:pPr>
      <w:r>
        <w:rPr>
          <w:rFonts w:ascii="Trebuchet MS" w:hAnsi="Trebuchet MS"/>
          <w:b/>
          <w:sz w:val="22"/>
          <w:szCs w:val="22"/>
          <w:u w:val="single"/>
        </w:rPr>
        <w:t xml:space="preserve">Office Closed </w:t>
      </w:r>
      <w:r>
        <w:rPr>
          <w:rFonts w:ascii="Trebuchet MS" w:hAnsi="Trebuchet MS"/>
          <w:sz w:val="22"/>
          <w:szCs w:val="22"/>
        </w:rPr>
        <w:t>– The church office will be closed Monday, December 21-Wednesday, January 6</w:t>
      </w:r>
      <w:r w:rsidRPr="00C153E1">
        <w:rPr>
          <w:rFonts w:ascii="Trebuchet MS" w:hAnsi="Trebuchet MS"/>
          <w:sz w:val="22"/>
          <w:szCs w:val="22"/>
          <w:vertAlign w:val="superscript"/>
        </w:rPr>
        <w:t>th</w:t>
      </w:r>
      <w:r>
        <w:rPr>
          <w:rFonts w:ascii="Trebuchet MS" w:hAnsi="Trebuchet MS"/>
          <w:sz w:val="22"/>
          <w:szCs w:val="22"/>
        </w:rPr>
        <w:t xml:space="preserve">.  </w:t>
      </w:r>
      <w:r w:rsidRPr="00C153E1">
        <w:rPr>
          <w:rFonts w:ascii="Trebuchet MS" w:hAnsi="Trebuchet MS"/>
          <w:sz w:val="22"/>
          <w:szCs w:val="22"/>
        </w:rPr>
        <w:t>For Pastoral emergencies please call Pastor DeLoach (308-627-5260) or Pastor Gaunt (308-455-0552).</w:t>
      </w:r>
    </w:p>
    <w:p w14:paraId="3F4E71D7" w14:textId="77777777" w:rsidR="00C153E1" w:rsidRDefault="00C153E1" w:rsidP="00C026B9">
      <w:pPr>
        <w:rPr>
          <w:rFonts w:ascii="Trebuchet MS" w:hAnsi="Trebuchet MS"/>
          <w:b/>
          <w:sz w:val="22"/>
          <w:szCs w:val="22"/>
        </w:rPr>
      </w:pPr>
    </w:p>
    <w:p w14:paraId="305BBC81" w14:textId="77777777" w:rsidR="00AA24BA" w:rsidRPr="00C153E1" w:rsidRDefault="00AA24BA" w:rsidP="00AA24BA">
      <w:pPr>
        <w:shd w:val="clear" w:color="auto" w:fill="FFFFFF" w:themeFill="background1"/>
        <w:jc w:val="both"/>
        <w:rPr>
          <w:rFonts w:ascii="Trebuchet MS" w:hAnsi="Trebuchet MS" w:cs="Tahoma"/>
          <w:sz w:val="22"/>
          <w:szCs w:val="22"/>
        </w:rPr>
      </w:pPr>
      <w:r w:rsidRPr="00C153E1">
        <w:rPr>
          <w:rFonts w:ascii="Trebuchet MS" w:hAnsi="Trebuchet MS" w:cs="Tahoma"/>
          <w:b/>
          <w:sz w:val="22"/>
          <w:szCs w:val="22"/>
          <w:u w:val="single"/>
        </w:rPr>
        <w:t>POINSETTIAS</w:t>
      </w:r>
      <w:r w:rsidRPr="00C153E1">
        <w:rPr>
          <w:rFonts w:ascii="Trebuchet MS" w:hAnsi="Trebuchet MS" w:cs="Tahoma"/>
          <w:sz w:val="22"/>
          <w:szCs w:val="22"/>
        </w:rPr>
        <w:t xml:space="preserve"> - Thank you to the following families who provided poinsettias for use in our sanctuary this Christmas season:  </w:t>
      </w:r>
      <w:r>
        <w:rPr>
          <w:rFonts w:ascii="Trebuchet MS" w:hAnsi="Trebuchet MS" w:cs="Tahoma"/>
          <w:sz w:val="22"/>
          <w:szCs w:val="22"/>
        </w:rPr>
        <w:t>Patrick &amp; Patrice Brost, Paul &amp; Rachael Burger, Waunita DeLaet, Wes &amp; Mary Fiddelke, Bob &amp; Wanda Glanzer, Lonna Gronewoller, Don &amp; Shirley Helmbrecht, Matt &amp; Amy Hodgson, Chris &amp; Sarah Hoehner, Todd &amp; Ellen Koopman, Doreen Lemburg, Dan &amp; Shirley Oertwig, Don &amp; Marion Richmond, Jane Schmid, Becky Thornton, Cinda Ward.</w:t>
      </w:r>
    </w:p>
    <w:p w14:paraId="4A5B69B1" w14:textId="77777777" w:rsidR="00AA24BA" w:rsidRPr="00C153E1" w:rsidRDefault="00AA24BA" w:rsidP="00AA24BA">
      <w:pPr>
        <w:jc w:val="both"/>
        <w:rPr>
          <w:rFonts w:ascii="Trebuchet MS" w:hAnsi="Trebuchet MS" w:cs="Tahoma"/>
          <w:b/>
          <w:sz w:val="22"/>
          <w:szCs w:val="22"/>
          <w:u w:val="single"/>
        </w:rPr>
      </w:pPr>
    </w:p>
    <w:p w14:paraId="2FF29A6C" w14:textId="2D5BF089" w:rsidR="00AA24BA" w:rsidRPr="00C153E1" w:rsidRDefault="00AA24BA" w:rsidP="00AA24BA">
      <w:pPr>
        <w:jc w:val="both"/>
        <w:rPr>
          <w:rFonts w:ascii="Trebuchet MS" w:hAnsi="Trebuchet MS" w:cs="Tahoma"/>
          <w:sz w:val="22"/>
          <w:szCs w:val="22"/>
        </w:rPr>
      </w:pPr>
      <w:r>
        <w:rPr>
          <w:rFonts w:ascii="Trebuchet MS" w:hAnsi="Trebuchet MS" w:cs="Tahoma"/>
          <w:b/>
          <w:sz w:val="22"/>
          <w:szCs w:val="22"/>
          <w:u w:val="single"/>
        </w:rPr>
        <w:t>2020</w:t>
      </w:r>
      <w:r w:rsidRPr="00C153E1">
        <w:rPr>
          <w:rFonts w:ascii="Trebuchet MS" w:hAnsi="Trebuchet MS" w:cs="Tahoma"/>
          <w:b/>
          <w:sz w:val="22"/>
          <w:szCs w:val="22"/>
          <w:u w:val="single"/>
        </w:rPr>
        <w:t xml:space="preserve"> Contributions</w:t>
      </w:r>
      <w:r w:rsidRPr="00C153E1">
        <w:rPr>
          <w:rFonts w:ascii="Trebuchet MS" w:hAnsi="Trebuchet MS" w:cs="Tahoma"/>
          <w:sz w:val="22"/>
          <w:szCs w:val="22"/>
        </w:rPr>
        <w:t xml:space="preserve"> </w:t>
      </w:r>
      <w:r>
        <w:rPr>
          <w:rFonts w:ascii="Trebuchet MS" w:hAnsi="Trebuchet MS" w:cs="Tahoma"/>
          <w:sz w:val="22"/>
          <w:szCs w:val="22"/>
        </w:rPr>
        <w:t xml:space="preserve">- Just a reminder that the 2020 </w:t>
      </w:r>
      <w:r w:rsidRPr="00C153E1">
        <w:rPr>
          <w:rFonts w:ascii="Trebuchet MS" w:hAnsi="Trebuchet MS" w:cs="Tahoma"/>
          <w:sz w:val="22"/>
          <w:szCs w:val="22"/>
        </w:rPr>
        <w:t>contributions</w:t>
      </w:r>
      <w:r>
        <w:rPr>
          <w:rFonts w:ascii="Trebuchet MS" w:hAnsi="Trebuchet MS" w:cs="Tahoma"/>
          <w:sz w:val="22"/>
          <w:szCs w:val="22"/>
        </w:rPr>
        <w:t xml:space="preserve"> must be dated December 31, 2020</w:t>
      </w:r>
      <w:r w:rsidRPr="00C153E1">
        <w:rPr>
          <w:rFonts w:ascii="Trebuchet MS" w:hAnsi="Trebuchet MS" w:cs="Tahoma"/>
          <w:sz w:val="22"/>
          <w:szCs w:val="22"/>
        </w:rPr>
        <w:t xml:space="preserve"> and put in the plate by December 31</w:t>
      </w:r>
      <w:r>
        <w:rPr>
          <w:rFonts w:ascii="Trebuchet MS" w:hAnsi="Trebuchet MS" w:cs="Tahoma"/>
          <w:sz w:val="22"/>
          <w:szCs w:val="22"/>
        </w:rPr>
        <w:t xml:space="preserve"> to be counted as 2020</w:t>
      </w:r>
      <w:r w:rsidRPr="00C153E1">
        <w:rPr>
          <w:rFonts w:ascii="Trebuchet MS" w:hAnsi="Trebuchet MS" w:cs="Tahoma"/>
          <w:sz w:val="22"/>
          <w:szCs w:val="22"/>
        </w:rPr>
        <w:t xml:space="preserve"> contributions.</w:t>
      </w:r>
    </w:p>
    <w:p w14:paraId="1E40A08B" w14:textId="77777777" w:rsidR="00AA24BA" w:rsidRPr="00C153E1" w:rsidRDefault="00AA24BA" w:rsidP="00C026B9">
      <w:pPr>
        <w:rPr>
          <w:rFonts w:ascii="Trebuchet MS" w:hAnsi="Trebuchet MS"/>
          <w:b/>
          <w:sz w:val="22"/>
          <w:szCs w:val="22"/>
        </w:rPr>
      </w:pPr>
    </w:p>
    <w:p w14:paraId="2D6E5F93" w14:textId="77777777" w:rsidR="003A5E24" w:rsidRPr="00C153E1" w:rsidRDefault="008C58F2" w:rsidP="00657300">
      <w:pPr>
        <w:rPr>
          <w:rFonts w:ascii="Trebuchet MS" w:hAnsi="Trebuchet MS"/>
          <w:bCs/>
          <w:sz w:val="22"/>
          <w:szCs w:val="22"/>
        </w:rPr>
      </w:pPr>
      <w:r w:rsidRPr="00C153E1">
        <w:rPr>
          <w:rFonts w:ascii="Trebuchet MS" w:hAnsi="Trebuchet MS"/>
          <w:b/>
          <w:sz w:val="22"/>
          <w:szCs w:val="22"/>
          <w:u w:val="single"/>
        </w:rPr>
        <w:t>A Bible Study</w:t>
      </w:r>
      <w:r w:rsidRPr="00C153E1">
        <w:rPr>
          <w:rFonts w:ascii="Trebuchet MS" w:hAnsi="Trebuchet MS"/>
          <w:b/>
          <w:sz w:val="22"/>
          <w:szCs w:val="22"/>
        </w:rPr>
        <w:t xml:space="preserve"> – </w:t>
      </w:r>
      <w:r w:rsidRPr="00C153E1">
        <w:rPr>
          <w:rFonts w:ascii="Trebuchet MS" w:hAnsi="Trebuchet MS"/>
          <w:bCs/>
          <w:sz w:val="22"/>
          <w:szCs w:val="22"/>
        </w:rPr>
        <w:t xml:space="preserve">is prerecorded and available each Sunday, along with a study guide you can use to follow along.  We are studying the three lessons for the day—the Old Testament, the Epistle, and the Gospel. Go to Zion’s website </w:t>
      </w:r>
      <w:hyperlink r:id="rId51" w:history="1">
        <w:r w:rsidRPr="00C153E1">
          <w:rPr>
            <w:rStyle w:val="Hyperlink"/>
            <w:rFonts w:ascii="Trebuchet MS" w:hAnsi="Trebuchet MS"/>
            <w:bCs/>
            <w:sz w:val="22"/>
            <w:szCs w:val="22"/>
          </w:rPr>
          <w:t>www.zionkearney.com</w:t>
        </w:r>
      </w:hyperlink>
      <w:r w:rsidRPr="00C153E1">
        <w:rPr>
          <w:rFonts w:ascii="Trebuchet MS" w:hAnsi="Trebuchet MS"/>
          <w:bCs/>
          <w:sz w:val="22"/>
          <w:szCs w:val="22"/>
        </w:rPr>
        <w:t xml:space="preserve"> to access the video and study guide.</w:t>
      </w:r>
    </w:p>
    <w:p w14:paraId="39634D3B" w14:textId="77777777" w:rsidR="00096703" w:rsidRDefault="00096703" w:rsidP="00657300">
      <w:pPr>
        <w:rPr>
          <w:rFonts w:ascii="Trebuchet MS" w:hAnsi="Trebuchet MS"/>
          <w:bCs/>
          <w:sz w:val="22"/>
          <w:szCs w:val="22"/>
        </w:rPr>
      </w:pPr>
    </w:p>
    <w:p w14:paraId="5A91C668" w14:textId="77777777" w:rsidR="00043230" w:rsidRPr="00C153E1" w:rsidRDefault="00043230" w:rsidP="00043230">
      <w:pPr>
        <w:rPr>
          <w:rFonts w:ascii="Trebuchet MS" w:hAnsi="Trebuchet MS"/>
          <w:bCs/>
          <w:kern w:val="36"/>
          <w:sz w:val="22"/>
          <w:szCs w:val="22"/>
        </w:rPr>
      </w:pPr>
      <w:r w:rsidRPr="00C153E1">
        <w:rPr>
          <w:rFonts w:ascii="Trebuchet MS" w:hAnsi="Trebuchet MS"/>
          <w:b/>
          <w:bCs/>
          <w:kern w:val="36"/>
          <w:sz w:val="22"/>
          <w:szCs w:val="22"/>
          <w:u w:val="single"/>
        </w:rPr>
        <w:t>Offering Envelopes</w:t>
      </w:r>
      <w:r w:rsidRPr="00C153E1">
        <w:rPr>
          <w:rFonts w:ascii="Trebuchet MS" w:hAnsi="Trebuchet MS"/>
          <w:bCs/>
          <w:kern w:val="36"/>
          <w:sz w:val="22"/>
          <w:szCs w:val="22"/>
        </w:rPr>
        <w:t xml:space="preserve"> – 2021 offering envelopes are in your church mailbox.</w:t>
      </w:r>
    </w:p>
    <w:p w14:paraId="25756E2E" w14:textId="77777777" w:rsidR="00043230" w:rsidRPr="00C153E1" w:rsidRDefault="00043230" w:rsidP="00043230">
      <w:pPr>
        <w:rPr>
          <w:rFonts w:ascii="Trebuchet MS" w:hAnsi="Trebuchet MS"/>
          <w:bCs/>
          <w:kern w:val="36"/>
          <w:sz w:val="22"/>
          <w:szCs w:val="22"/>
        </w:rPr>
      </w:pPr>
    </w:p>
    <w:p w14:paraId="6D576601" w14:textId="77777777" w:rsidR="00043230" w:rsidRDefault="00043230" w:rsidP="00657300">
      <w:pPr>
        <w:rPr>
          <w:rFonts w:ascii="Trebuchet MS" w:hAnsi="Trebuchet MS"/>
          <w:bCs/>
          <w:sz w:val="22"/>
          <w:szCs w:val="22"/>
        </w:rPr>
      </w:pPr>
    </w:p>
    <w:p w14:paraId="4CF127D4" w14:textId="77777777" w:rsidR="00043230" w:rsidRPr="00C153E1" w:rsidRDefault="00043230" w:rsidP="00657300">
      <w:pPr>
        <w:rPr>
          <w:rFonts w:ascii="Trebuchet MS" w:hAnsi="Trebuchet MS"/>
          <w:bCs/>
          <w:sz w:val="22"/>
          <w:szCs w:val="22"/>
        </w:rPr>
      </w:pPr>
    </w:p>
    <w:p w14:paraId="2813E853" w14:textId="77777777" w:rsidR="00E70ED4" w:rsidRPr="00C153E1" w:rsidRDefault="00E70ED4" w:rsidP="00E70ED4">
      <w:pPr>
        <w:rPr>
          <w:rFonts w:ascii="Trebuchet MS" w:hAnsi="Trebuchet MS"/>
          <w:bCs/>
          <w:kern w:val="36"/>
          <w:sz w:val="22"/>
          <w:szCs w:val="22"/>
        </w:rPr>
      </w:pPr>
      <w:r w:rsidRPr="00C153E1">
        <w:rPr>
          <w:rFonts w:ascii="Trebuchet MS" w:hAnsi="Trebuchet MS"/>
          <w:b/>
          <w:bCs/>
          <w:kern w:val="36"/>
          <w:sz w:val="22"/>
          <w:szCs w:val="22"/>
          <w:u w:val="single"/>
        </w:rPr>
        <w:lastRenderedPageBreak/>
        <w:t>Offering during this time</w:t>
      </w:r>
      <w:r w:rsidRPr="00C153E1">
        <w:rPr>
          <w:rFonts w:ascii="Trebuchet MS" w:hAnsi="Trebuchet MS"/>
          <w:bCs/>
          <w:kern w:val="36"/>
          <w:sz w:val="22"/>
          <w:szCs w:val="22"/>
        </w:rPr>
        <w:t xml:space="preserve">.  If you are not </w:t>
      </w:r>
      <w:r w:rsidR="004721B7" w:rsidRPr="00C153E1">
        <w:rPr>
          <w:rFonts w:ascii="Trebuchet MS" w:hAnsi="Trebuchet MS"/>
          <w:bCs/>
          <w:kern w:val="36"/>
          <w:sz w:val="22"/>
          <w:szCs w:val="22"/>
        </w:rPr>
        <w:t>able to attend</w:t>
      </w:r>
      <w:r w:rsidRPr="00C153E1">
        <w:rPr>
          <w:rFonts w:ascii="Trebuchet MS" w:hAnsi="Trebuchet MS"/>
          <w:bCs/>
          <w:kern w:val="36"/>
          <w:sz w:val="22"/>
          <w:szCs w:val="22"/>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52" w:history="1">
        <w:r w:rsidRPr="00C153E1">
          <w:rPr>
            <w:rStyle w:val="Hyperlink"/>
            <w:rFonts w:ascii="Trebuchet MS" w:hAnsi="Trebuchet MS"/>
            <w:bCs/>
            <w:kern w:val="36"/>
            <w:sz w:val="22"/>
            <w:szCs w:val="22"/>
          </w:rPr>
          <w:t>school@zionkearney.org</w:t>
        </w:r>
      </w:hyperlink>
      <w:r w:rsidRPr="00C153E1">
        <w:rPr>
          <w:rFonts w:ascii="Trebuchet MS" w:hAnsi="Trebuchet MS"/>
          <w:bCs/>
          <w:kern w:val="36"/>
          <w:sz w:val="22"/>
          <w:szCs w:val="22"/>
        </w:rPr>
        <w:t xml:space="preserve">.  Thank you for </w:t>
      </w:r>
      <w:r w:rsidR="009A0310" w:rsidRPr="00C153E1">
        <w:rPr>
          <w:rFonts w:ascii="Trebuchet MS" w:hAnsi="Trebuchet MS"/>
          <w:bCs/>
          <w:kern w:val="36"/>
          <w:sz w:val="22"/>
          <w:szCs w:val="22"/>
        </w:rPr>
        <w:t>supporting</w:t>
      </w:r>
      <w:r w:rsidRPr="00C153E1">
        <w:rPr>
          <w:rFonts w:ascii="Trebuchet MS" w:hAnsi="Trebuchet MS"/>
          <w:bCs/>
          <w:kern w:val="36"/>
          <w:sz w:val="22"/>
          <w:szCs w:val="22"/>
        </w:rPr>
        <w:t xml:space="preserve"> of </w:t>
      </w:r>
      <w:r w:rsidR="009A0310" w:rsidRPr="00C153E1">
        <w:rPr>
          <w:rFonts w:ascii="Trebuchet MS" w:hAnsi="Trebuchet MS"/>
          <w:bCs/>
          <w:kern w:val="36"/>
          <w:sz w:val="22"/>
          <w:szCs w:val="22"/>
        </w:rPr>
        <w:t>y</w:t>
      </w:r>
      <w:r w:rsidRPr="00C153E1">
        <w:rPr>
          <w:rFonts w:ascii="Trebuchet MS" w:hAnsi="Trebuchet MS"/>
          <w:bCs/>
          <w:kern w:val="36"/>
          <w:sz w:val="22"/>
          <w:szCs w:val="22"/>
        </w:rPr>
        <w:t>our church!</w:t>
      </w:r>
    </w:p>
    <w:p w14:paraId="0552F13A" w14:textId="77777777" w:rsidR="001A286C" w:rsidRDefault="001A286C" w:rsidP="00A3188F">
      <w:pPr>
        <w:pStyle w:val="BodyText"/>
        <w:rPr>
          <w:rFonts w:ascii="Trebuchet MS" w:hAnsi="Trebuchet MS" w:cs="Tahoma"/>
          <w:bCs/>
          <w:sz w:val="22"/>
          <w:szCs w:val="22"/>
          <w:u w:val="single"/>
        </w:rPr>
      </w:pPr>
    </w:p>
    <w:p w14:paraId="187F47FE" w14:textId="77777777" w:rsidR="00FD320A" w:rsidRPr="00C153E1" w:rsidRDefault="00A3188F" w:rsidP="00A3188F">
      <w:pPr>
        <w:pStyle w:val="BodyText"/>
        <w:rPr>
          <w:rFonts w:ascii="Trebuchet MS" w:hAnsi="Trebuchet MS" w:cs="Tahoma"/>
          <w:b w:val="0"/>
          <w:bCs/>
          <w:sz w:val="22"/>
          <w:szCs w:val="22"/>
        </w:rPr>
      </w:pPr>
      <w:r w:rsidRPr="00C153E1">
        <w:rPr>
          <w:rFonts w:ascii="Trebuchet MS" w:hAnsi="Trebuchet MS" w:cs="Tahoma"/>
          <w:bCs/>
          <w:sz w:val="22"/>
          <w:szCs w:val="22"/>
          <w:u w:val="single"/>
        </w:rPr>
        <w:t>Radio Broadcast &amp; Altar Flowers</w:t>
      </w:r>
      <w:r w:rsidRPr="00C153E1">
        <w:rPr>
          <w:rFonts w:ascii="Trebuchet MS" w:hAnsi="Trebuchet MS" w:cs="Tahoma"/>
          <w:b w:val="0"/>
          <w:bCs/>
          <w:sz w:val="22"/>
          <w:szCs w:val="22"/>
        </w:rPr>
        <w:t xml:space="preserve"> - Please help Zion spread the Gospel!  </w:t>
      </w:r>
      <w:r w:rsidR="00C026B9" w:rsidRPr="00C153E1">
        <w:rPr>
          <w:rFonts w:ascii="Trebuchet MS" w:hAnsi="Trebuchet MS" w:cs="Tahoma"/>
          <w:b w:val="0"/>
          <w:bCs/>
          <w:sz w:val="22"/>
          <w:szCs w:val="22"/>
        </w:rPr>
        <w:t xml:space="preserve">There are several open dates.  </w:t>
      </w:r>
      <w:r w:rsidRPr="00C153E1">
        <w:rPr>
          <w:rFonts w:ascii="Trebuchet MS" w:hAnsi="Trebuchet MS" w:cs="Tahoma"/>
          <w:b w:val="0"/>
          <w:bCs/>
          <w:sz w:val="22"/>
          <w:szCs w:val="22"/>
        </w:rPr>
        <w:t>This is a great need during this time, many people are listening to our broadcast during this time.  There are also many openings for altar flowers.  Please help beautify the sanctuary.</w:t>
      </w:r>
    </w:p>
    <w:p w14:paraId="78917259" w14:textId="77777777" w:rsidR="00C153E1" w:rsidRPr="00C153E1" w:rsidRDefault="00C153E1" w:rsidP="00C153E1">
      <w:pPr>
        <w:tabs>
          <w:tab w:val="left" w:pos="1665"/>
        </w:tabs>
        <w:spacing w:before="195"/>
        <w:rPr>
          <w:rFonts w:ascii="Trebuchet MS" w:hAnsi="Trebuchet MS" w:cs="Helvetica"/>
          <w:color w:val="000000"/>
          <w:sz w:val="22"/>
          <w:szCs w:val="22"/>
        </w:rPr>
      </w:pPr>
      <w:r w:rsidRPr="00C153E1">
        <w:rPr>
          <w:rFonts w:ascii="Trebuchet MS" w:hAnsi="Trebuchet MS"/>
          <w:b/>
          <w:sz w:val="22"/>
          <w:szCs w:val="22"/>
          <w:u w:val="single"/>
          <w:lang w:val="en-CA"/>
        </w:rPr>
        <w:t>Scrip cards</w:t>
      </w:r>
      <w:r w:rsidRPr="00C153E1">
        <w:rPr>
          <w:rFonts w:ascii="Trebuchet MS" w:hAnsi="Trebuchet MS"/>
          <w:sz w:val="22"/>
          <w:szCs w:val="22"/>
          <w:lang w:val="en-CA"/>
        </w:rPr>
        <w:t xml:space="preserve"> - are still available during this time.  Visit the office during normal hours to purchase your gift cards.</w:t>
      </w:r>
    </w:p>
    <w:p w14:paraId="16453867" w14:textId="77777777" w:rsidR="00C153E1" w:rsidRPr="00C153E1" w:rsidRDefault="00C153E1" w:rsidP="00FD320A">
      <w:pPr>
        <w:rPr>
          <w:rFonts w:ascii="Trebuchet MS" w:hAnsi="Trebuchet MS"/>
          <w:b/>
          <w:sz w:val="22"/>
          <w:szCs w:val="22"/>
          <w:u w:val="single"/>
        </w:rPr>
      </w:pPr>
    </w:p>
    <w:p w14:paraId="6BDFD399" w14:textId="77777777" w:rsidR="00FD320A" w:rsidRPr="00C153E1" w:rsidRDefault="00E70ED4" w:rsidP="00FD320A">
      <w:pPr>
        <w:rPr>
          <w:rFonts w:ascii="Trebuchet MS" w:hAnsi="Trebuchet MS"/>
          <w:sz w:val="22"/>
          <w:szCs w:val="22"/>
        </w:rPr>
      </w:pPr>
      <w:r w:rsidRPr="00C153E1">
        <w:rPr>
          <w:rFonts w:ascii="Trebuchet MS" w:hAnsi="Trebuchet MS"/>
          <w:b/>
          <w:sz w:val="22"/>
          <w:szCs w:val="22"/>
          <w:u w:val="single"/>
        </w:rPr>
        <w:t>Mission Offerings</w:t>
      </w:r>
      <w:r w:rsidRPr="00C153E1">
        <w:rPr>
          <w:rFonts w:ascii="Trebuchet MS" w:hAnsi="Trebuchet MS"/>
          <w:sz w:val="22"/>
          <w:szCs w:val="22"/>
        </w:rPr>
        <w:t xml:space="preserve"> </w:t>
      </w:r>
      <w:r w:rsidR="00FD320A" w:rsidRPr="00C153E1">
        <w:rPr>
          <w:rFonts w:ascii="Trebuchet MS" w:hAnsi="Trebuchet MS"/>
          <w:sz w:val="22"/>
          <w:szCs w:val="22"/>
        </w:rPr>
        <w:t xml:space="preserve">- The fourth quarter missions, October through December, will </w:t>
      </w:r>
      <w:r w:rsidR="009030A3" w:rsidRPr="00C153E1">
        <w:rPr>
          <w:rFonts w:ascii="Trebuchet MS" w:hAnsi="Trebuchet MS"/>
          <w:sz w:val="22"/>
          <w:szCs w:val="22"/>
        </w:rPr>
        <w:t>support those preparing for fulltime</w:t>
      </w:r>
      <w:r w:rsidR="00FD320A" w:rsidRPr="00C153E1">
        <w:rPr>
          <w:rFonts w:ascii="Trebuchet MS" w:hAnsi="Trebuchet MS"/>
          <w:sz w:val="22"/>
          <w:szCs w:val="22"/>
        </w:rPr>
        <w:t xml:space="preserve"> </w:t>
      </w:r>
      <w:r w:rsidR="009030A3" w:rsidRPr="00C153E1">
        <w:rPr>
          <w:rFonts w:ascii="Trebuchet MS" w:hAnsi="Trebuchet MS"/>
          <w:sz w:val="22"/>
          <w:szCs w:val="22"/>
        </w:rPr>
        <w:t xml:space="preserve">church work </w:t>
      </w:r>
      <w:r w:rsidR="00FD320A" w:rsidRPr="00C153E1">
        <w:rPr>
          <w:rFonts w:ascii="Trebuchet MS" w:hAnsi="Trebuchet MS"/>
          <w:sz w:val="22"/>
          <w:szCs w:val="22"/>
        </w:rPr>
        <w:t>(</w:t>
      </w:r>
      <w:r w:rsidR="009030A3" w:rsidRPr="00C153E1">
        <w:rPr>
          <w:rFonts w:ascii="Trebuchet MS" w:hAnsi="Trebuchet MS"/>
          <w:sz w:val="22"/>
          <w:szCs w:val="22"/>
        </w:rPr>
        <w:t xml:space="preserve">Peter Kreutzer and </w:t>
      </w:r>
      <w:r w:rsidR="00FD320A" w:rsidRPr="00C153E1">
        <w:rPr>
          <w:rFonts w:ascii="Trebuchet MS" w:hAnsi="Trebuchet MS"/>
          <w:sz w:val="22"/>
          <w:szCs w:val="22"/>
        </w:rPr>
        <w:t xml:space="preserve">Taylor Zehendner, </w:t>
      </w:r>
      <w:r w:rsidR="009030A3" w:rsidRPr="00C153E1">
        <w:rPr>
          <w:rFonts w:ascii="Trebuchet MS" w:hAnsi="Trebuchet MS"/>
          <w:sz w:val="22"/>
          <w:szCs w:val="22"/>
        </w:rPr>
        <w:t>both</w:t>
      </w:r>
      <w:r w:rsidR="00FD320A" w:rsidRPr="00C153E1">
        <w:rPr>
          <w:rFonts w:ascii="Trebuchet MS" w:hAnsi="Trebuchet MS"/>
          <w:sz w:val="22"/>
          <w:szCs w:val="22"/>
        </w:rPr>
        <w:t xml:space="preserve"> at CUNE).  If you would like to donate to this mission please use the mission envelopes located in the narthex.  Thank you for your support.</w:t>
      </w:r>
    </w:p>
    <w:p w14:paraId="04C5959D" w14:textId="77777777" w:rsidR="00FD320A" w:rsidRPr="00C153E1" w:rsidRDefault="00FD320A" w:rsidP="00FD320A">
      <w:pPr>
        <w:rPr>
          <w:rFonts w:ascii="Trebuchet MS" w:hAnsi="Trebuchet MS"/>
          <w:sz w:val="22"/>
          <w:szCs w:val="22"/>
        </w:rPr>
      </w:pPr>
    </w:p>
    <w:p w14:paraId="705BF318" w14:textId="1289D522" w:rsidR="00CB0542" w:rsidRPr="00C153E1" w:rsidRDefault="00876DB7" w:rsidP="00CB0542">
      <w:pPr>
        <w:tabs>
          <w:tab w:val="left" w:pos="1365"/>
        </w:tabs>
        <w:rPr>
          <w:rFonts w:ascii="Trebuchet MS" w:hAnsi="Trebuchet MS"/>
          <w:bCs/>
          <w:sz w:val="22"/>
          <w:szCs w:val="22"/>
        </w:rPr>
      </w:pPr>
      <w:r w:rsidRPr="00C153E1">
        <w:rPr>
          <w:rFonts w:ascii="Trebuchet MS" w:hAnsi="Trebuchet MS"/>
          <w:b/>
          <w:color w:val="000000" w:themeColor="text1"/>
          <w:sz w:val="22"/>
          <w:szCs w:val="22"/>
          <w:u w:val="single"/>
        </w:rPr>
        <w:t xml:space="preserve">Registration </w:t>
      </w:r>
      <w:r w:rsidRPr="00C153E1">
        <w:rPr>
          <w:rFonts w:ascii="Trebuchet MS" w:hAnsi="Trebuchet MS"/>
          <w:b/>
          <w:sz w:val="22"/>
          <w:szCs w:val="22"/>
          <w:u w:val="single"/>
        </w:rPr>
        <w:t>Open</w:t>
      </w:r>
      <w:r w:rsidRPr="00C153E1">
        <w:rPr>
          <w:rFonts w:ascii="Trebuchet MS" w:hAnsi="Trebuchet MS"/>
          <w:sz w:val="22"/>
          <w:szCs w:val="22"/>
        </w:rPr>
        <w:t>-</w:t>
      </w:r>
      <w:r w:rsidR="00CB0542" w:rsidRPr="00C153E1">
        <w:rPr>
          <w:rFonts w:ascii="Trebuchet MS" w:hAnsi="Trebuchet MS"/>
          <w:bCs/>
          <w:sz w:val="22"/>
          <w:szCs w:val="22"/>
        </w:rPr>
        <w:t xml:space="preserve"> </w:t>
      </w:r>
      <w:r w:rsidR="00CB0542" w:rsidRPr="00C153E1">
        <w:rPr>
          <w:rFonts w:ascii="Trebuchet MS" w:hAnsi="Trebuchet MS"/>
          <w:bCs/>
          <w:sz w:val="22"/>
          <w:szCs w:val="22"/>
        </w:rPr>
        <w:br/>
        <w:t>Registration is now open for the 2021-2022 school year for current school families and Zion church members.  Registration will open to the public on Wednesday, January 6</w:t>
      </w:r>
      <w:r w:rsidR="00CB0542" w:rsidRPr="00C153E1">
        <w:rPr>
          <w:rFonts w:ascii="Trebuchet MS" w:hAnsi="Trebuchet MS"/>
          <w:bCs/>
          <w:sz w:val="22"/>
          <w:szCs w:val="22"/>
          <w:vertAlign w:val="superscript"/>
        </w:rPr>
        <w:t>th</w:t>
      </w:r>
      <w:r w:rsidR="00CB0542" w:rsidRPr="00C153E1">
        <w:rPr>
          <w:rFonts w:ascii="Trebuchet MS" w:hAnsi="Trebuchet MS"/>
          <w:bCs/>
          <w:sz w:val="22"/>
          <w:szCs w:val="22"/>
        </w:rPr>
        <w:t>.  New this year is and all-day prekindergarten!  If you have any questions please feel free to contact the office.  Please tell your family and friends about Zion.  Enroll early to make sure you have a spot.  We invited everyone to reenroll.  Zion is a wonderful school family, we would love to see everyone back!</w:t>
      </w:r>
    </w:p>
    <w:p w14:paraId="25BB6946" w14:textId="77777777" w:rsidR="00876DB7" w:rsidRPr="00C153E1" w:rsidRDefault="00876DB7" w:rsidP="00FD320A">
      <w:pPr>
        <w:rPr>
          <w:rFonts w:ascii="Trebuchet MS" w:hAnsi="Trebuchet MS"/>
          <w:sz w:val="22"/>
          <w:szCs w:val="22"/>
        </w:rPr>
      </w:pPr>
    </w:p>
    <w:p w14:paraId="7241A3CE" w14:textId="066DDD34" w:rsidR="002279ED" w:rsidRPr="00C153E1" w:rsidRDefault="002D1419" w:rsidP="002279ED">
      <w:pPr>
        <w:rPr>
          <w:rFonts w:ascii="Trebuchet MS" w:hAnsi="Trebuchet MS" w:cs="Tahoma"/>
          <w:color w:val="000000"/>
          <w:sz w:val="22"/>
          <w:szCs w:val="22"/>
        </w:rPr>
      </w:pPr>
      <w:r w:rsidRPr="00C153E1">
        <w:rPr>
          <w:rFonts w:ascii="Trebuchet MS" w:hAnsi="Trebuchet MS"/>
          <w:b/>
          <w:noProof/>
          <w:sz w:val="22"/>
          <w:szCs w:val="22"/>
          <w:u w:val="single"/>
          <w:lang w:eastAsia="en-US"/>
        </w:rPr>
        <w:drawing>
          <wp:anchor distT="0" distB="0" distL="114300" distR="114300" simplePos="0" relativeHeight="251668480" behindDoc="0" locked="0" layoutInCell="1" allowOverlap="1" wp14:anchorId="5B5864B3" wp14:editId="70957DD9">
            <wp:simplePos x="0" y="0"/>
            <wp:positionH relativeFrom="column">
              <wp:posOffset>3876675</wp:posOffset>
            </wp:positionH>
            <wp:positionV relativeFrom="paragraph">
              <wp:posOffset>38735</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Pr="00C153E1">
        <w:rPr>
          <w:rFonts w:ascii="Trebuchet MS" w:hAnsi="Trebuchet MS" w:cs="Tahoma"/>
          <w:b/>
          <w:color w:val="000000"/>
          <w:sz w:val="22"/>
          <w:szCs w:val="22"/>
          <w:u w:val="single"/>
        </w:rPr>
        <w:t>Zion Basketball</w:t>
      </w:r>
      <w:r w:rsidRPr="00C153E1">
        <w:rPr>
          <w:rFonts w:ascii="Trebuchet MS" w:hAnsi="Trebuchet MS" w:cs="Tahoma"/>
          <w:color w:val="000000"/>
          <w:sz w:val="22"/>
          <w:szCs w:val="22"/>
        </w:rPr>
        <w:t xml:space="preserve"> - Basketball practices for the girls and boys </w:t>
      </w:r>
      <w:r w:rsidR="002279ED" w:rsidRPr="00C153E1">
        <w:rPr>
          <w:rFonts w:ascii="Trebuchet MS" w:hAnsi="Trebuchet MS" w:cs="Tahoma"/>
          <w:color w:val="000000"/>
          <w:sz w:val="22"/>
          <w:szCs w:val="22"/>
        </w:rPr>
        <w:t>has begun</w:t>
      </w:r>
      <w:r w:rsidRPr="00C153E1">
        <w:rPr>
          <w:rFonts w:ascii="Trebuchet MS" w:hAnsi="Trebuchet MS" w:cs="Tahoma"/>
          <w:color w:val="000000"/>
          <w:sz w:val="22"/>
          <w:szCs w:val="22"/>
        </w:rPr>
        <w:t>.  Since this is a club team, all Zion members in grades 5</w:t>
      </w:r>
      <w:r w:rsidRPr="00C153E1">
        <w:rPr>
          <w:rFonts w:ascii="Trebuchet MS" w:hAnsi="Trebuchet MS" w:cs="Tahoma"/>
          <w:color w:val="000000"/>
          <w:sz w:val="22"/>
          <w:szCs w:val="22"/>
          <w:vertAlign w:val="superscript"/>
        </w:rPr>
        <w:t>th</w:t>
      </w:r>
      <w:r w:rsidRPr="00C153E1">
        <w:rPr>
          <w:rFonts w:ascii="Trebuchet MS" w:hAnsi="Trebuchet MS" w:cs="Tahoma"/>
          <w:color w:val="000000"/>
          <w:sz w:val="22"/>
          <w:szCs w:val="22"/>
        </w:rPr>
        <w:t>-8</w:t>
      </w:r>
      <w:r w:rsidRPr="00C153E1">
        <w:rPr>
          <w:rFonts w:ascii="Trebuchet MS" w:hAnsi="Trebuchet MS" w:cs="Tahoma"/>
          <w:color w:val="000000"/>
          <w:sz w:val="22"/>
          <w:szCs w:val="22"/>
          <w:vertAlign w:val="superscript"/>
        </w:rPr>
        <w:t>th</w:t>
      </w:r>
      <w:r w:rsidRPr="00C153E1">
        <w:rPr>
          <w:rFonts w:ascii="Trebuchet MS" w:hAnsi="Trebuchet MS" w:cs="Tahoma"/>
          <w:color w:val="000000"/>
          <w:sz w:val="22"/>
          <w:szCs w:val="22"/>
        </w:rPr>
        <w:t xml:space="preserve"> who attend public school are welcome to be on the team.  Please contact Mr. Splittgerber for more information.</w:t>
      </w:r>
    </w:p>
    <w:p w14:paraId="2847BF06" w14:textId="449C5385" w:rsidR="002279ED" w:rsidRPr="00C153E1" w:rsidRDefault="002279ED" w:rsidP="002279ED">
      <w:pPr>
        <w:rPr>
          <w:rFonts w:ascii="Trebuchet MS" w:hAnsi="Trebuchet MS"/>
          <w:bCs/>
          <w:sz w:val="22"/>
          <w:szCs w:val="22"/>
        </w:rPr>
      </w:pPr>
    </w:p>
    <w:p w14:paraId="63781AED" w14:textId="3A7CA41F" w:rsidR="002279ED" w:rsidRPr="00C153E1" w:rsidRDefault="002279ED" w:rsidP="002279ED">
      <w:pPr>
        <w:rPr>
          <w:rFonts w:ascii="Trebuchet MS" w:hAnsi="Trebuchet MS"/>
          <w:color w:val="222222"/>
          <w:sz w:val="22"/>
          <w:szCs w:val="22"/>
        </w:rPr>
      </w:pPr>
      <w:r w:rsidRPr="00C153E1">
        <w:rPr>
          <w:rFonts w:ascii="Trebuchet MS" w:hAnsi="Trebuchet MS"/>
          <w:b/>
          <w:color w:val="222222"/>
          <w:sz w:val="22"/>
          <w:szCs w:val="22"/>
          <w:u w:val="single"/>
        </w:rPr>
        <w:t>New Teacher Search</w:t>
      </w:r>
      <w:r w:rsidRPr="00C153E1">
        <w:rPr>
          <w:rFonts w:ascii="Trebuchet MS" w:hAnsi="Trebuchet MS"/>
          <w:color w:val="222222"/>
          <w:sz w:val="22"/>
          <w:szCs w:val="22"/>
        </w:rPr>
        <w:t xml:space="preserve"> - Mr. Vogel and family will be moving at the conclusion of this school year so the search for another high quality Lutheran teacher has begun.  Full time teachers in our school must be members of the LCMS (or willing to become so).  The grade level will most probably be for the 3</w:t>
      </w:r>
      <w:r w:rsidRPr="00C153E1">
        <w:rPr>
          <w:rFonts w:ascii="Trebuchet MS" w:hAnsi="Trebuchet MS"/>
          <w:color w:val="222222"/>
          <w:sz w:val="22"/>
          <w:szCs w:val="22"/>
          <w:vertAlign w:val="superscript"/>
        </w:rPr>
        <w:t>rd</w:t>
      </w:r>
      <w:r w:rsidRPr="00C153E1">
        <w:rPr>
          <w:rFonts w:ascii="Trebuchet MS" w:hAnsi="Trebuchet MS"/>
          <w:color w:val="222222"/>
          <w:sz w:val="22"/>
          <w:szCs w:val="22"/>
        </w:rPr>
        <w:t>/4</w:t>
      </w:r>
      <w:r w:rsidRPr="00C153E1">
        <w:rPr>
          <w:rFonts w:ascii="Trebuchet MS" w:hAnsi="Trebuchet MS"/>
          <w:color w:val="222222"/>
          <w:sz w:val="22"/>
          <w:szCs w:val="22"/>
          <w:vertAlign w:val="superscript"/>
        </w:rPr>
        <w:t>th</w:t>
      </w:r>
      <w:r w:rsidRPr="00C153E1">
        <w:rPr>
          <w:rFonts w:ascii="Trebuchet MS" w:hAnsi="Trebuchet MS"/>
          <w:color w:val="222222"/>
          <w:sz w:val="22"/>
          <w:szCs w:val="22"/>
        </w:rPr>
        <w:t xml:space="preserve"> grade.  If you or someone you know might be interested in this position please contact Mr. Splittgerber</w:t>
      </w:r>
    </w:p>
    <w:p w14:paraId="5985B89D" w14:textId="77777777" w:rsidR="00CB0542" w:rsidRDefault="00CB0542" w:rsidP="002279ED">
      <w:pPr>
        <w:rPr>
          <w:rFonts w:ascii="Trebuchet MS" w:hAnsi="Trebuchet MS"/>
          <w:color w:val="222222"/>
          <w:sz w:val="22"/>
          <w:szCs w:val="22"/>
        </w:rPr>
      </w:pPr>
    </w:p>
    <w:p w14:paraId="278F05A7" w14:textId="5C9584BF" w:rsidR="00CB0542" w:rsidRPr="00C153E1" w:rsidRDefault="00C153E1" w:rsidP="00C153E1">
      <w:pPr>
        <w:rPr>
          <w:rFonts w:ascii="Trebuchet MS" w:hAnsi="Trebuchet MS" w:cs="Calibri"/>
          <w:sz w:val="22"/>
          <w:szCs w:val="22"/>
          <w:shd w:val="clear" w:color="auto" w:fill="FFFFFF"/>
        </w:rPr>
      </w:pPr>
      <w:r>
        <w:rPr>
          <w:rFonts w:ascii="Trebuchet MS" w:hAnsi="Trebuchet MS"/>
          <w:b/>
          <w:color w:val="222222"/>
          <w:sz w:val="22"/>
          <w:szCs w:val="22"/>
          <w:u w:val="single"/>
        </w:rPr>
        <w:lastRenderedPageBreak/>
        <w:t xml:space="preserve">Give Where You Live </w:t>
      </w:r>
      <w:r>
        <w:rPr>
          <w:rFonts w:ascii="Trebuchet MS" w:hAnsi="Trebuchet MS"/>
          <w:color w:val="222222"/>
          <w:sz w:val="22"/>
          <w:szCs w:val="22"/>
        </w:rPr>
        <w:t xml:space="preserve">– Thank you </w:t>
      </w:r>
      <w:r w:rsidR="00CB0542" w:rsidRPr="00C153E1">
        <w:rPr>
          <w:rFonts w:ascii="Trebuchet MS" w:hAnsi="Trebuchet MS" w:cs="Calibri"/>
          <w:sz w:val="22"/>
          <w:szCs w:val="22"/>
          <w:shd w:val="clear" w:color="auto" w:fill="FFFFFF"/>
        </w:rPr>
        <w:t>to all of those that participated in Give Where You Live.  We couldn’t be the great school we are without your support</w:t>
      </w:r>
      <w:r>
        <w:rPr>
          <w:rFonts w:ascii="Trebuchet MS" w:hAnsi="Trebuchet MS" w:cs="Calibri"/>
          <w:sz w:val="22"/>
          <w:szCs w:val="22"/>
          <w:shd w:val="clear" w:color="auto" w:fill="FFFFFF"/>
        </w:rPr>
        <w:t xml:space="preserve"> this day and </w:t>
      </w:r>
      <w:r w:rsidR="006F5CE6">
        <w:rPr>
          <w:rFonts w:ascii="Trebuchet MS" w:hAnsi="Trebuchet MS" w:cs="Calibri"/>
          <w:sz w:val="22"/>
          <w:szCs w:val="22"/>
          <w:shd w:val="clear" w:color="auto" w:fill="FFFFFF"/>
        </w:rPr>
        <w:t>every day</w:t>
      </w:r>
      <w:r w:rsidR="00CB0542" w:rsidRPr="00C153E1">
        <w:rPr>
          <w:rFonts w:ascii="Trebuchet MS" w:hAnsi="Trebuchet MS" w:cs="Calibri"/>
          <w:sz w:val="22"/>
          <w:szCs w:val="22"/>
          <w:shd w:val="clear" w:color="auto" w:fill="FFFFFF"/>
        </w:rPr>
        <w:t>!</w:t>
      </w:r>
    </w:p>
    <w:p w14:paraId="7A0832BA" w14:textId="76F3A758" w:rsidR="00CB0542" w:rsidRPr="00C153E1" w:rsidRDefault="00CB0542" w:rsidP="002279ED">
      <w:pPr>
        <w:rPr>
          <w:rFonts w:ascii="Trebuchet MS" w:hAnsi="Trebuchet MS"/>
          <w:color w:val="222222"/>
          <w:sz w:val="22"/>
          <w:szCs w:val="22"/>
        </w:rPr>
      </w:pPr>
    </w:p>
    <w:p w14:paraId="7EDCF0BE" w14:textId="2AEBF744" w:rsidR="00CB0542" w:rsidRPr="00C153E1" w:rsidRDefault="00C153E1" w:rsidP="00CB0542">
      <w:pPr>
        <w:rPr>
          <w:rFonts w:ascii="Trebuchet MS" w:hAnsi="Trebuchet MS"/>
          <w:bCs/>
          <w:sz w:val="22"/>
          <w:szCs w:val="22"/>
        </w:rPr>
      </w:pPr>
      <w:r>
        <w:rPr>
          <w:rFonts w:ascii="Trebuchet MS" w:hAnsi="Trebuchet MS"/>
          <w:b/>
          <w:bCs/>
          <w:sz w:val="22"/>
          <w:szCs w:val="22"/>
          <w:u w:val="single"/>
        </w:rPr>
        <w:t xml:space="preserve">Important Calendar Change </w:t>
      </w:r>
      <w:r>
        <w:rPr>
          <w:rFonts w:ascii="Trebuchet MS" w:hAnsi="Trebuchet MS"/>
          <w:bCs/>
          <w:sz w:val="22"/>
          <w:szCs w:val="22"/>
        </w:rPr>
        <w:t xml:space="preserve">- </w:t>
      </w:r>
      <w:r w:rsidR="00CB0542" w:rsidRPr="00C153E1">
        <w:rPr>
          <w:rFonts w:ascii="Trebuchet MS" w:hAnsi="Trebuchet MS"/>
          <w:bCs/>
          <w:sz w:val="22"/>
          <w:szCs w:val="22"/>
        </w:rPr>
        <w:t>The Board of Education, on its Dec</w:t>
      </w:r>
      <w:r>
        <w:rPr>
          <w:rFonts w:ascii="Trebuchet MS" w:hAnsi="Trebuchet MS"/>
          <w:bCs/>
          <w:sz w:val="22"/>
          <w:szCs w:val="22"/>
        </w:rPr>
        <w:t>ember</w:t>
      </w:r>
      <w:r w:rsidR="00CB0542" w:rsidRPr="00C153E1">
        <w:rPr>
          <w:rFonts w:ascii="Trebuchet MS" w:hAnsi="Trebuchet MS"/>
          <w:bCs/>
          <w:sz w:val="22"/>
          <w:szCs w:val="22"/>
        </w:rPr>
        <w:t xml:space="preserve"> 8</w:t>
      </w:r>
      <w:r w:rsidRPr="00C153E1">
        <w:rPr>
          <w:rFonts w:ascii="Trebuchet MS" w:hAnsi="Trebuchet MS"/>
          <w:bCs/>
          <w:sz w:val="22"/>
          <w:szCs w:val="22"/>
          <w:vertAlign w:val="superscript"/>
        </w:rPr>
        <w:t>th</w:t>
      </w:r>
      <w:r>
        <w:rPr>
          <w:rFonts w:ascii="Trebuchet MS" w:hAnsi="Trebuchet MS"/>
          <w:bCs/>
          <w:sz w:val="22"/>
          <w:szCs w:val="22"/>
        </w:rPr>
        <w:t xml:space="preserve"> </w:t>
      </w:r>
      <w:r w:rsidR="00CB0542" w:rsidRPr="00C153E1">
        <w:rPr>
          <w:rFonts w:ascii="Trebuchet MS" w:hAnsi="Trebuchet MS"/>
          <w:bCs/>
          <w:sz w:val="22"/>
          <w:szCs w:val="22"/>
        </w:rPr>
        <w:t xml:space="preserve">meeting, voted to add two days to the school Christmas break.  Zion will now return from </w:t>
      </w:r>
      <w:r>
        <w:rPr>
          <w:rFonts w:ascii="Trebuchet MS" w:hAnsi="Trebuchet MS"/>
          <w:bCs/>
          <w:sz w:val="22"/>
          <w:szCs w:val="22"/>
        </w:rPr>
        <w:t>break on Wednesday, January 6.</w:t>
      </w:r>
    </w:p>
    <w:p w14:paraId="7D0CA0E8" w14:textId="77777777" w:rsidR="00CB0542" w:rsidRPr="00C153E1" w:rsidRDefault="00CB0542" w:rsidP="00CB0542">
      <w:pPr>
        <w:tabs>
          <w:tab w:val="left" w:pos="1365"/>
        </w:tabs>
        <w:rPr>
          <w:rFonts w:ascii="Trebuchet MS" w:hAnsi="Trebuchet MS"/>
          <w:bCs/>
          <w:sz w:val="22"/>
          <w:szCs w:val="22"/>
        </w:rPr>
      </w:pPr>
    </w:p>
    <w:p w14:paraId="6885D618" w14:textId="6D377ECA" w:rsidR="00CB0542" w:rsidRPr="00C153E1" w:rsidRDefault="00CB0542" w:rsidP="00CB0542">
      <w:pPr>
        <w:tabs>
          <w:tab w:val="left" w:pos="1365"/>
        </w:tabs>
        <w:rPr>
          <w:rFonts w:ascii="Trebuchet MS" w:hAnsi="Trebuchet MS"/>
          <w:bCs/>
          <w:sz w:val="22"/>
          <w:szCs w:val="22"/>
        </w:rPr>
      </w:pPr>
      <w:r w:rsidRPr="00C153E1">
        <w:rPr>
          <w:rFonts w:ascii="Trebuchet MS" w:hAnsi="Trebuchet MS"/>
          <w:bCs/>
          <w:sz w:val="22"/>
          <w:szCs w:val="22"/>
        </w:rPr>
        <w:t xml:space="preserve">This change was made in part to recognize the Herculean efforts that Zion’s teachers have made to keep the school running during a pandemic.  This change will also align Zion’s calendar with that of other Kearney schools.  </w:t>
      </w:r>
    </w:p>
    <w:p w14:paraId="5D93D67B" w14:textId="77777777" w:rsidR="00CB0542" w:rsidRPr="00C153E1" w:rsidRDefault="00CB0542" w:rsidP="002279ED">
      <w:pPr>
        <w:rPr>
          <w:rFonts w:ascii="Trebuchet MS" w:hAnsi="Trebuchet MS"/>
          <w:color w:val="222222"/>
          <w:sz w:val="22"/>
          <w:szCs w:val="22"/>
        </w:rPr>
      </w:pPr>
    </w:p>
    <w:p w14:paraId="04202C11" w14:textId="0A39A32A" w:rsidR="00C153E1" w:rsidRPr="00C153E1" w:rsidRDefault="00C153E1" w:rsidP="00C153E1">
      <w:pPr>
        <w:rPr>
          <w:rFonts w:ascii="Trebuchet MS" w:hAnsi="Trebuchet MS" w:cs="Arial"/>
          <w:color w:val="000000"/>
          <w:sz w:val="22"/>
          <w:szCs w:val="22"/>
        </w:rPr>
      </w:pPr>
      <w:r w:rsidRPr="00AA24BA">
        <w:rPr>
          <w:rFonts w:ascii="Trebuchet MS" w:hAnsi="Trebuchet MS" w:cs="Arial"/>
          <w:b/>
          <w:color w:val="000000"/>
          <w:sz w:val="22"/>
          <w:szCs w:val="22"/>
          <w:u w:val="single"/>
        </w:rPr>
        <w:t>School Christmas Program</w:t>
      </w:r>
      <w:r w:rsidRPr="00C153E1">
        <w:rPr>
          <w:rFonts w:ascii="Trebuchet MS" w:hAnsi="Trebuchet MS" w:cs="Arial"/>
          <w:color w:val="000000"/>
          <w:sz w:val="22"/>
          <w:szCs w:val="22"/>
        </w:rPr>
        <w:t xml:space="preserve"> - The students have been working hard to prepare for our annual Christmas program!  This year will be different as we will not be able to host it in the traditional live format.  This year we will be recording the program in its entirety on the morning of Monday, December 14th.  The recording will be distributed and/or posted before Christmas break.</w:t>
      </w:r>
    </w:p>
    <w:p w14:paraId="21458C32" w14:textId="77777777" w:rsidR="00C153E1" w:rsidRDefault="00C153E1" w:rsidP="00CB0542">
      <w:pPr>
        <w:outlineLvl w:val="0"/>
        <w:rPr>
          <w:rFonts w:ascii="Trebuchet MS" w:hAnsi="Trebuchet MS" w:cs="Tahoma"/>
          <w:sz w:val="23"/>
          <w:szCs w:val="23"/>
        </w:rPr>
      </w:pPr>
    </w:p>
    <w:p w14:paraId="67842316" w14:textId="0F2BA755" w:rsidR="00AA24BA" w:rsidRDefault="00AA24BA" w:rsidP="00CB0542">
      <w:pPr>
        <w:outlineLvl w:val="0"/>
        <w:rPr>
          <w:rFonts w:ascii="Trebuchet MS" w:hAnsi="Trebuchet MS" w:cs="Tahoma"/>
          <w:sz w:val="23"/>
          <w:szCs w:val="23"/>
        </w:rPr>
      </w:pPr>
    </w:p>
    <w:p w14:paraId="5342EEE3" w14:textId="26C37209" w:rsidR="00AA24BA" w:rsidRDefault="00120EE6" w:rsidP="00CB0542">
      <w:pPr>
        <w:outlineLvl w:val="0"/>
        <w:rPr>
          <w:rFonts w:ascii="Trebuchet MS" w:hAnsi="Trebuchet MS" w:cs="Tahoma"/>
          <w:sz w:val="23"/>
          <w:szCs w:val="23"/>
        </w:rPr>
      </w:pPr>
      <w:r>
        <w:rPr>
          <w:rFonts w:ascii="Trebuchet MS" w:hAnsi="Trebuchet MS" w:cs="Tahoma"/>
          <w:noProof/>
          <w:sz w:val="23"/>
          <w:szCs w:val="23"/>
          <w:lang w:eastAsia="en-US"/>
        </w:rPr>
        <w:drawing>
          <wp:anchor distT="0" distB="0" distL="114300" distR="114300" simplePos="0" relativeHeight="251669504" behindDoc="0" locked="0" layoutInCell="1" allowOverlap="1" wp14:anchorId="31C35893" wp14:editId="329B791B">
            <wp:simplePos x="0" y="0"/>
            <wp:positionH relativeFrom="column">
              <wp:posOffset>779290</wp:posOffset>
            </wp:positionH>
            <wp:positionV relativeFrom="paragraph">
              <wp:posOffset>44350</wp:posOffset>
            </wp:positionV>
            <wp:extent cx="2842788" cy="331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candles2[1].jpg"/>
                    <pic:cNvPicPr/>
                  </pic:nvPicPr>
                  <pic:blipFill>
                    <a:blip r:embed="rId54">
                      <a:extLst>
                        <a:ext uri="{28A0092B-C50C-407E-A947-70E740481C1C}">
                          <a14:useLocalDpi xmlns:a14="http://schemas.microsoft.com/office/drawing/2010/main" val="0"/>
                        </a:ext>
                      </a:extLst>
                    </a:blip>
                    <a:stretch>
                      <a:fillRect/>
                    </a:stretch>
                  </pic:blipFill>
                  <pic:spPr>
                    <a:xfrm>
                      <a:off x="0" y="0"/>
                      <a:ext cx="2842788" cy="3318955"/>
                    </a:xfrm>
                    <a:prstGeom prst="rect">
                      <a:avLst/>
                    </a:prstGeom>
                  </pic:spPr>
                </pic:pic>
              </a:graphicData>
            </a:graphic>
            <wp14:sizeRelH relativeFrom="margin">
              <wp14:pctWidth>0</wp14:pctWidth>
            </wp14:sizeRelH>
            <wp14:sizeRelV relativeFrom="margin">
              <wp14:pctHeight>0</wp14:pctHeight>
            </wp14:sizeRelV>
          </wp:anchor>
        </w:drawing>
      </w:r>
    </w:p>
    <w:p w14:paraId="49D369E2" w14:textId="3EBAFE88" w:rsidR="00AA24BA" w:rsidRDefault="00AA24BA" w:rsidP="00CB0542">
      <w:pPr>
        <w:outlineLvl w:val="0"/>
        <w:rPr>
          <w:rFonts w:ascii="Trebuchet MS" w:hAnsi="Trebuchet MS" w:cs="Tahoma"/>
          <w:sz w:val="23"/>
          <w:szCs w:val="23"/>
        </w:rPr>
      </w:pPr>
    </w:p>
    <w:p w14:paraId="4E91E0C3" w14:textId="21D97C31" w:rsidR="00AA24BA" w:rsidRDefault="00AA24BA" w:rsidP="00CB0542">
      <w:pPr>
        <w:outlineLvl w:val="0"/>
        <w:rPr>
          <w:rFonts w:ascii="Trebuchet MS" w:hAnsi="Trebuchet MS" w:cs="Tahoma"/>
          <w:sz w:val="23"/>
          <w:szCs w:val="23"/>
        </w:rPr>
      </w:pPr>
    </w:p>
    <w:p w14:paraId="4D6874A0" w14:textId="1DAD1722" w:rsidR="00AA24BA" w:rsidRPr="00943B94" w:rsidRDefault="00AA24BA" w:rsidP="00CB0542">
      <w:pPr>
        <w:outlineLvl w:val="0"/>
        <w:rPr>
          <w:rFonts w:ascii="Trebuchet MS" w:hAnsi="Trebuchet MS" w:cs="Tahoma"/>
          <w:sz w:val="23"/>
          <w:szCs w:val="23"/>
        </w:rPr>
      </w:pPr>
    </w:p>
    <w:p w14:paraId="6A654AC9" w14:textId="028843A1" w:rsidR="00CB0542" w:rsidRPr="00876DB7" w:rsidRDefault="00CB0542"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sectPr w:rsidR="00CB0542" w:rsidRPr="00876DB7" w:rsidSect="00043230">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163B8C" w:rsidRDefault="00163B8C">
      <w:r>
        <w:separator/>
      </w:r>
    </w:p>
  </w:endnote>
  <w:endnote w:type="continuationSeparator" w:id="0">
    <w:p w14:paraId="6D13CF56" w14:textId="77777777" w:rsidR="00163B8C" w:rsidRDefault="0016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163B8C" w:rsidRDefault="00163B8C"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163B8C" w:rsidRDefault="0016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163B8C" w:rsidRDefault="00163B8C">
      <w:r>
        <w:separator/>
      </w:r>
    </w:p>
  </w:footnote>
  <w:footnote w:type="continuationSeparator" w:id="0">
    <w:p w14:paraId="142A46D1" w14:textId="77777777" w:rsidR="00163B8C" w:rsidRDefault="00163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230"/>
    <w:rsid w:val="00043FA9"/>
    <w:rsid w:val="0004525D"/>
    <w:rsid w:val="00045DCC"/>
    <w:rsid w:val="00045E35"/>
    <w:rsid w:val="00050E50"/>
    <w:rsid w:val="00053540"/>
    <w:rsid w:val="000600B6"/>
    <w:rsid w:val="0006044F"/>
    <w:rsid w:val="00060E3E"/>
    <w:rsid w:val="000627D6"/>
    <w:rsid w:val="000628CB"/>
    <w:rsid w:val="000631D1"/>
    <w:rsid w:val="00064CFC"/>
    <w:rsid w:val="000664F7"/>
    <w:rsid w:val="00067883"/>
    <w:rsid w:val="000700E9"/>
    <w:rsid w:val="000715E0"/>
    <w:rsid w:val="00075E7A"/>
    <w:rsid w:val="000811CA"/>
    <w:rsid w:val="0008177E"/>
    <w:rsid w:val="000824B2"/>
    <w:rsid w:val="00084875"/>
    <w:rsid w:val="000852A1"/>
    <w:rsid w:val="00091252"/>
    <w:rsid w:val="0009190B"/>
    <w:rsid w:val="00093F4D"/>
    <w:rsid w:val="000955ED"/>
    <w:rsid w:val="00096703"/>
    <w:rsid w:val="00096D3D"/>
    <w:rsid w:val="00097859"/>
    <w:rsid w:val="000A4E47"/>
    <w:rsid w:val="000A783D"/>
    <w:rsid w:val="000C0B16"/>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0EE6"/>
    <w:rsid w:val="00121A21"/>
    <w:rsid w:val="001250C2"/>
    <w:rsid w:val="001267F4"/>
    <w:rsid w:val="0013074D"/>
    <w:rsid w:val="00130D73"/>
    <w:rsid w:val="00130FA0"/>
    <w:rsid w:val="00131743"/>
    <w:rsid w:val="00132159"/>
    <w:rsid w:val="001348B6"/>
    <w:rsid w:val="00134D2A"/>
    <w:rsid w:val="00134EAD"/>
    <w:rsid w:val="00140363"/>
    <w:rsid w:val="00141CC6"/>
    <w:rsid w:val="00142576"/>
    <w:rsid w:val="00144278"/>
    <w:rsid w:val="001443A0"/>
    <w:rsid w:val="00151561"/>
    <w:rsid w:val="00151751"/>
    <w:rsid w:val="00151F63"/>
    <w:rsid w:val="00152A44"/>
    <w:rsid w:val="00152D85"/>
    <w:rsid w:val="00152F3F"/>
    <w:rsid w:val="00153636"/>
    <w:rsid w:val="00154735"/>
    <w:rsid w:val="00156737"/>
    <w:rsid w:val="00160CB5"/>
    <w:rsid w:val="00162577"/>
    <w:rsid w:val="001629AE"/>
    <w:rsid w:val="00162ED9"/>
    <w:rsid w:val="001637CA"/>
    <w:rsid w:val="00163B8C"/>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5711"/>
    <w:rsid w:val="00197AB3"/>
    <w:rsid w:val="001A12B3"/>
    <w:rsid w:val="001A286C"/>
    <w:rsid w:val="001A2A9D"/>
    <w:rsid w:val="001A388A"/>
    <w:rsid w:val="001A5979"/>
    <w:rsid w:val="001A65FF"/>
    <w:rsid w:val="001B02AE"/>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3B7"/>
    <w:rsid w:val="002024C7"/>
    <w:rsid w:val="002035E3"/>
    <w:rsid w:val="00205D44"/>
    <w:rsid w:val="00206877"/>
    <w:rsid w:val="00206C6D"/>
    <w:rsid w:val="0020760D"/>
    <w:rsid w:val="00211ECF"/>
    <w:rsid w:val="00212B4E"/>
    <w:rsid w:val="00213380"/>
    <w:rsid w:val="00213EE0"/>
    <w:rsid w:val="0021623A"/>
    <w:rsid w:val="0021645A"/>
    <w:rsid w:val="0022047F"/>
    <w:rsid w:val="00221066"/>
    <w:rsid w:val="00225BF0"/>
    <w:rsid w:val="002279ED"/>
    <w:rsid w:val="00230186"/>
    <w:rsid w:val="00230695"/>
    <w:rsid w:val="0023111B"/>
    <w:rsid w:val="00234F9E"/>
    <w:rsid w:val="002353DA"/>
    <w:rsid w:val="0023596C"/>
    <w:rsid w:val="002365C3"/>
    <w:rsid w:val="00237C66"/>
    <w:rsid w:val="00243FEF"/>
    <w:rsid w:val="00244900"/>
    <w:rsid w:val="00251101"/>
    <w:rsid w:val="00252B46"/>
    <w:rsid w:val="00253B35"/>
    <w:rsid w:val="00254AC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419"/>
    <w:rsid w:val="002D1F3A"/>
    <w:rsid w:val="002D2F68"/>
    <w:rsid w:val="002D3072"/>
    <w:rsid w:val="002D360C"/>
    <w:rsid w:val="002D3ECC"/>
    <w:rsid w:val="002D50AF"/>
    <w:rsid w:val="002D59AB"/>
    <w:rsid w:val="002D68C2"/>
    <w:rsid w:val="002E0548"/>
    <w:rsid w:val="002E207A"/>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2EAE"/>
    <w:rsid w:val="00303D76"/>
    <w:rsid w:val="00304E9E"/>
    <w:rsid w:val="00305088"/>
    <w:rsid w:val="00305BA3"/>
    <w:rsid w:val="00310165"/>
    <w:rsid w:val="003112A9"/>
    <w:rsid w:val="003121ED"/>
    <w:rsid w:val="00313458"/>
    <w:rsid w:val="003140A5"/>
    <w:rsid w:val="00315CDD"/>
    <w:rsid w:val="00317D58"/>
    <w:rsid w:val="0032096D"/>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B99"/>
    <w:rsid w:val="004D7F63"/>
    <w:rsid w:val="004E050C"/>
    <w:rsid w:val="004E3292"/>
    <w:rsid w:val="004E3351"/>
    <w:rsid w:val="004E3F15"/>
    <w:rsid w:val="004E4CBB"/>
    <w:rsid w:val="004E6B0F"/>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9A1"/>
    <w:rsid w:val="005069CB"/>
    <w:rsid w:val="005101B4"/>
    <w:rsid w:val="00510480"/>
    <w:rsid w:val="005115EB"/>
    <w:rsid w:val="00511839"/>
    <w:rsid w:val="00511E90"/>
    <w:rsid w:val="00516226"/>
    <w:rsid w:val="0051723F"/>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34C1"/>
    <w:rsid w:val="00553B42"/>
    <w:rsid w:val="00553F53"/>
    <w:rsid w:val="0055545E"/>
    <w:rsid w:val="005567E0"/>
    <w:rsid w:val="0055727B"/>
    <w:rsid w:val="005576A9"/>
    <w:rsid w:val="0055795B"/>
    <w:rsid w:val="00562698"/>
    <w:rsid w:val="00570C09"/>
    <w:rsid w:val="00571016"/>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AC3"/>
    <w:rsid w:val="0067372D"/>
    <w:rsid w:val="00674AF9"/>
    <w:rsid w:val="006768F2"/>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6F5CE6"/>
    <w:rsid w:val="006F643D"/>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44E5"/>
    <w:rsid w:val="007B50D4"/>
    <w:rsid w:val="007B6612"/>
    <w:rsid w:val="007B6EE2"/>
    <w:rsid w:val="007B77BD"/>
    <w:rsid w:val="007C004A"/>
    <w:rsid w:val="007C09B8"/>
    <w:rsid w:val="007C2452"/>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27C7"/>
    <w:rsid w:val="007F45E2"/>
    <w:rsid w:val="0080053B"/>
    <w:rsid w:val="008041BF"/>
    <w:rsid w:val="00804220"/>
    <w:rsid w:val="00804779"/>
    <w:rsid w:val="008056CB"/>
    <w:rsid w:val="008072C1"/>
    <w:rsid w:val="00813637"/>
    <w:rsid w:val="00817A16"/>
    <w:rsid w:val="00821D27"/>
    <w:rsid w:val="0082335B"/>
    <w:rsid w:val="0082770B"/>
    <w:rsid w:val="008305CB"/>
    <w:rsid w:val="0083139C"/>
    <w:rsid w:val="00835CD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76DB7"/>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88A"/>
    <w:rsid w:val="009E0DF1"/>
    <w:rsid w:val="009E21B2"/>
    <w:rsid w:val="009E32AE"/>
    <w:rsid w:val="009E5731"/>
    <w:rsid w:val="009E6AA8"/>
    <w:rsid w:val="009F02A3"/>
    <w:rsid w:val="009F0B3F"/>
    <w:rsid w:val="009F0FDE"/>
    <w:rsid w:val="009F1D8C"/>
    <w:rsid w:val="009F48D6"/>
    <w:rsid w:val="009F59E5"/>
    <w:rsid w:val="009F6043"/>
    <w:rsid w:val="009F62A8"/>
    <w:rsid w:val="009F6C7A"/>
    <w:rsid w:val="009F7439"/>
    <w:rsid w:val="00A006D4"/>
    <w:rsid w:val="00A01B4A"/>
    <w:rsid w:val="00A07C90"/>
    <w:rsid w:val="00A122C0"/>
    <w:rsid w:val="00A132F8"/>
    <w:rsid w:val="00A14A9D"/>
    <w:rsid w:val="00A15754"/>
    <w:rsid w:val="00A1619E"/>
    <w:rsid w:val="00A163C5"/>
    <w:rsid w:val="00A17F9B"/>
    <w:rsid w:val="00A27C9F"/>
    <w:rsid w:val="00A3040F"/>
    <w:rsid w:val="00A31648"/>
    <w:rsid w:val="00A3188F"/>
    <w:rsid w:val="00A32B78"/>
    <w:rsid w:val="00A3439A"/>
    <w:rsid w:val="00A345C1"/>
    <w:rsid w:val="00A3520D"/>
    <w:rsid w:val="00A36AC8"/>
    <w:rsid w:val="00A37D31"/>
    <w:rsid w:val="00A40619"/>
    <w:rsid w:val="00A40D18"/>
    <w:rsid w:val="00A45479"/>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24BA"/>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09C7"/>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18D7"/>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5D9D"/>
    <w:rsid w:val="00BC2EA3"/>
    <w:rsid w:val="00BC4574"/>
    <w:rsid w:val="00BC466D"/>
    <w:rsid w:val="00BC5AA9"/>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542"/>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2A7F"/>
    <w:rsid w:val="00D43F90"/>
    <w:rsid w:val="00D44356"/>
    <w:rsid w:val="00D47765"/>
    <w:rsid w:val="00D47D47"/>
    <w:rsid w:val="00D5430C"/>
    <w:rsid w:val="00D571E5"/>
    <w:rsid w:val="00D60C50"/>
    <w:rsid w:val="00D61162"/>
    <w:rsid w:val="00D63A0D"/>
    <w:rsid w:val="00D63A2D"/>
    <w:rsid w:val="00D657CD"/>
    <w:rsid w:val="00D67A4C"/>
    <w:rsid w:val="00D67D5C"/>
    <w:rsid w:val="00D70B02"/>
    <w:rsid w:val="00D73C0D"/>
    <w:rsid w:val="00D74018"/>
    <w:rsid w:val="00D753CA"/>
    <w:rsid w:val="00D7669A"/>
    <w:rsid w:val="00D85755"/>
    <w:rsid w:val="00D85A97"/>
    <w:rsid w:val="00D9315F"/>
    <w:rsid w:val="00D94D63"/>
    <w:rsid w:val="00DA25B0"/>
    <w:rsid w:val="00DA2B70"/>
    <w:rsid w:val="00DA4C59"/>
    <w:rsid w:val="00DA5D0E"/>
    <w:rsid w:val="00DA5DCD"/>
    <w:rsid w:val="00DA6F8B"/>
    <w:rsid w:val="00DA73A1"/>
    <w:rsid w:val="00DB2E11"/>
    <w:rsid w:val="00DB6FF7"/>
    <w:rsid w:val="00DC2390"/>
    <w:rsid w:val="00DC2907"/>
    <w:rsid w:val="00DC4143"/>
    <w:rsid w:val="00DC4E63"/>
    <w:rsid w:val="00DC52EA"/>
    <w:rsid w:val="00DC52F4"/>
    <w:rsid w:val="00DC71FC"/>
    <w:rsid w:val="00DD0865"/>
    <w:rsid w:val="00DD2411"/>
    <w:rsid w:val="00DD2AB2"/>
    <w:rsid w:val="00DD2B5F"/>
    <w:rsid w:val="00DD394A"/>
    <w:rsid w:val="00DD7E3D"/>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208"/>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3EA7"/>
    <w:rsid w:val="00E73F4C"/>
    <w:rsid w:val="00E76CE1"/>
    <w:rsid w:val="00E77705"/>
    <w:rsid w:val="00E80000"/>
    <w:rsid w:val="00E83310"/>
    <w:rsid w:val="00E83571"/>
    <w:rsid w:val="00E84FB6"/>
    <w:rsid w:val="00E85644"/>
    <w:rsid w:val="00E86C37"/>
    <w:rsid w:val="00E8711B"/>
    <w:rsid w:val="00E874FA"/>
    <w:rsid w:val="00E9064D"/>
    <w:rsid w:val="00E921FC"/>
    <w:rsid w:val="00E9336E"/>
    <w:rsid w:val="00E95B96"/>
    <w:rsid w:val="00E96BBB"/>
    <w:rsid w:val="00E974CC"/>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4200"/>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10062"/>
    <w:rsid w:val="00F10C0D"/>
    <w:rsid w:val="00F10E8A"/>
    <w:rsid w:val="00F11A33"/>
    <w:rsid w:val="00F13970"/>
    <w:rsid w:val="00F153C8"/>
    <w:rsid w:val="00F169E5"/>
    <w:rsid w:val="00F17881"/>
    <w:rsid w:val="00F21CF0"/>
    <w:rsid w:val="00F21DE2"/>
    <w:rsid w:val="00F23868"/>
    <w:rsid w:val="00F25E70"/>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556C1"/>
    <w:rsid w:val="00F62068"/>
    <w:rsid w:val="00F62A7B"/>
    <w:rsid w:val="00F630D5"/>
    <w:rsid w:val="00F70621"/>
    <w:rsid w:val="00F7149C"/>
    <w:rsid w:val="00F72220"/>
    <w:rsid w:val="00F72E0B"/>
    <w:rsid w:val="00F742FF"/>
    <w:rsid w:val="00F75507"/>
    <w:rsid w:val="00F758CB"/>
    <w:rsid w:val="00F772F2"/>
    <w:rsid w:val="00F773E3"/>
    <w:rsid w:val="00F8242B"/>
    <w:rsid w:val="00F82CE4"/>
    <w:rsid w:val="00F850B7"/>
    <w:rsid w:val="00F8698D"/>
    <w:rsid w:val="00F86B24"/>
    <w:rsid w:val="00F87184"/>
    <w:rsid w:val="00F90414"/>
    <w:rsid w:val="00F91E33"/>
    <w:rsid w:val="00F93FA3"/>
    <w:rsid w:val="00F9462D"/>
    <w:rsid w:val="00F9548E"/>
    <w:rsid w:val="00F96FAA"/>
    <w:rsid w:val="00FA061B"/>
    <w:rsid w:val="00FA0830"/>
    <w:rsid w:val="00FA11EB"/>
    <w:rsid w:val="00FA1BAA"/>
    <w:rsid w:val="00FA1D7A"/>
    <w:rsid w:val="00FA3241"/>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mailto:school@zionkearney.org" TargetMode="External"/><Relationship Id="rId50" Type="http://schemas.openxmlformats.org/officeDocument/2006/relationships/hyperlink" Target="mailto:school@zionkearney.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mailto:school@zionkearney.org" TargetMode="External"/><Relationship Id="rId56" Type="http://schemas.openxmlformats.org/officeDocument/2006/relationships/theme" Target="theme/theme1.xml"/><Relationship Id="rId8" Type="http://schemas.openxmlformats.org/officeDocument/2006/relationships/image" Target="media/image1.tiff"/><Relationship Id="rId51" Type="http://schemas.openxmlformats.org/officeDocument/2006/relationships/hyperlink" Target="http://www.zionkearney.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1.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518E2-8749-421F-9129-80273E11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CC756FA9.dotm</Template>
  <TotalTime>109</TotalTime>
  <Pages>24</Pages>
  <Words>4100</Words>
  <Characters>19716</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23769</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19</cp:revision>
  <cp:lastPrinted>2020-12-10T20:34:00Z</cp:lastPrinted>
  <dcterms:created xsi:type="dcterms:W3CDTF">2020-12-09T19:42:00Z</dcterms:created>
  <dcterms:modified xsi:type="dcterms:W3CDTF">2020-12-10T20:58:00Z</dcterms:modified>
</cp:coreProperties>
</file>