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2E337A" w:rsidRDefault="00114323" w:rsidP="00114323">
      <w:pPr>
        <w:pStyle w:val="Default"/>
        <w:rPr>
          <w:rFonts w:ascii="Trebuchet MS" w:hAnsi="Trebuchet MS"/>
          <w:sz w:val="22"/>
          <w:szCs w:val="22"/>
        </w:rPr>
      </w:pPr>
    </w:p>
    <w:p w:rsidR="00E00209" w:rsidRPr="00E00209" w:rsidRDefault="00E00209" w:rsidP="00E00209">
      <w:pPr>
        <w:rPr>
          <w:rFonts w:ascii="Trebuchet MS" w:hAnsi="Trebuchet MS"/>
          <w:b/>
          <w:i/>
          <w:sz w:val="22"/>
          <w:szCs w:val="22"/>
        </w:rPr>
      </w:pPr>
      <w:r w:rsidRPr="00E00209">
        <w:rPr>
          <w:rFonts w:ascii="Trebuchet MS" w:hAnsi="Trebuchet MS"/>
          <w:b/>
          <w:i/>
          <w:sz w:val="22"/>
          <w:szCs w:val="22"/>
        </w:rPr>
        <w:t>The Lord Jesus Christ Is Our Champion against Satan</w:t>
      </w:r>
    </w:p>
    <w:p w:rsidR="00E00209" w:rsidRPr="00E00209" w:rsidRDefault="00E00209" w:rsidP="00E00209">
      <w:pPr>
        <w:rPr>
          <w:rFonts w:ascii="Trebuchet MS" w:hAnsi="Trebuchet MS"/>
          <w:sz w:val="22"/>
          <w:szCs w:val="22"/>
        </w:rPr>
      </w:pPr>
    </w:p>
    <w:p w:rsidR="00E00209" w:rsidRPr="00E00209" w:rsidRDefault="00BD0C38" w:rsidP="00E00209">
      <w:pPr>
        <w:rPr>
          <w:rFonts w:ascii="Trebuchet MS" w:hAnsi="Trebuchet MS"/>
          <w:sz w:val="22"/>
          <w:szCs w:val="22"/>
        </w:rPr>
      </w:pPr>
      <w:r w:rsidRPr="00E00209">
        <w:rPr>
          <w:rFonts w:ascii="Trebuchet MS" w:hAnsi="Trebuchet MS"/>
          <w:noProof/>
          <w:sz w:val="22"/>
          <w:szCs w:val="22"/>
        </w:rPr>
        <mc:AlternateContent>
          <mc:Choice Requires="wps">
            <w:drawing>
              <wp:anchor distT="45720" distB="45720" distL="114300" distR="114300" simplePos="0" relativeHeight="251665920" behindDoc="0" locked="0" layoutInCell="1" allowOverlap="1">
                <wp:simplePos x="0" y="0"/>
                <wp:positionH relativeFrom="column">
                  <wp:posOffset>4881245</wp:posOffset>
                </wp:positionH>
                <wp:positionV relativeFrom="paragraph">
                  <wp:posOffset>2438953</wp:posOffset>
                </wp:positionV>
                <wp:extent cx="2360930" cy="194310"/>
                <wp:effectExtent l="0" t="0" r="1079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4310"/>
                        </a:xfrm>
                        <a:prstGeom prst="rect">
                          <a:avLst/>
                        </a:prstGeom>
                        <a:solidFill>
                          <a:srgbClr val="FFFFFF"/>
                        </a:solidFill>
                        <a:ln w="9525">
                          <a:solidFill>
                            <a:srgbClr val="000000"/>
                          </a:solidFill>
                          <a:miter lim="800000"/>
                          <a:headEnd/>
                          <a:tailEnd/>
                        </a:ln>
                      </wps:spPr>
                      <wps:txbx>
                        <w:txbxContent>
                          <w:p w:rsidR="00386D3F" w:rsidRPr="00E00209" w:rsidRDefault="00386D3F" w:rsidP="00E00209">
                            <w:pPr>
                              <w:jc w:val="center"/>
                              <w:rPr>
                                <w:rFonts w:ascii="Trebuchet MS" w:hAnsi="Trebuchet MS"/>
                                <w:sz w:val="16"/>
                                <w:szCs w:val="16"/>
                              </w:rPr>
                            </w:pPr>
                            <w:r>
                              <w:rPr>
                                <w:rFonts w:ascii="Trebuchet MS" w:hAnsi="Trebuchet MS"/>
                                <w:sz w:val="16"/>
                                <w:szCs w:val="16"/>
                              </w:rPr>
                              <w:t>Note:  The bold items are new or changes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35pt;margin-top:192.05pt;width:185.9pt;height:15.3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TS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L1/OZ3k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">
                <v:textbox>
                  <w:txbxContent>
                    <w:p w:rsidR="00386D3F" w:rsidRPr="00E00209" w:rsidRDefault="00386D3F" w:rsidP="00E00209">
                      <w:pPr>
                        <w:jc w:val="center"/>
                        <w:rPr>
                          <w:rFonts w:ascii="Trebuchet MS" w:hAnsi="Trebuchet MS"/>
                          <w:sz w:val="16"/>
                          <w:szCs w:val="16"/>
                        </w:rPr>
                      </w:pPr>
                      <w:r>
                        <w:rPr>
                          <w:rFonts w:ascii="Trebuchet MS" w:hAnsi="Trebuchet MS"/>
                          <w:sz w:val="16"/>
                          <w:szCs w:val="16"/>
                        </w:rPr>
                        <w:t>Note:  The bold items are new or changes</w:t>
                      </w:r>
                    </w:p>
                  </w:txbxContent>
                </v:textbox>
              </v:shape>
            </w:pict>
          </mc:Fallback>
        </mc:AlternateContent>
      </w:r>
      <w:r w:rsidR="00E00209" w:rsidRPr="00E00209">
        <w:rPr>
          <w:rFonts w:ascii="Trebuchet MS" w:hAnsi="Trebuchet MS"/>
          <w:sz w:val="22"/>
          <w:szCs w:val="22"/>
        </w:rPr>
        <w:t xml:space="preserve">Following His Baptism, Jesus is </w:t>
      </w:r>
      <w:r w:rsidR="00E00209" w:rsidRPr="00E00209">
        <w:rPr>
          <w:rFonts w:ascii="Trebuchet MS" w:hAnsi="Trebuchet MS"/>
          <w:i/>
          <w:sz w:val="22"/>
          <w:szCs w:val="22"/>
        </w:rPr>
        <w:t>“led up by the Spirit into the wilderness to be tempted by the devil”</w:t>
      </w:r>
      <w:r w:rsidR="00E00209" w:rsidRPr="00E00209">
        <w:rPr>
          <w:rFonts w:ascii="Trebuchet MS" w:hAnsi="Trebuchet MS"/>
          <w:sz w:val="22"/>
          <w:szCs w:val="22"/>
        </w:rPr>
        <w:t xml:space="preserve"> (Matt. 4:1). As He takes upon Himself the curse of our sin and sets Himself against our enemy, He trusts His Father’s voice and waits upon His Father’s hand for all things. The devil questions His sonship, but the beloved and well-pleasing Son remains faithful and lives </w:t>
      </w:r>
      <w:r w:rsidR="00E00209" w:rsidRPr="00E00209">
        <w:rPr>
          <w:rFonts w:ascii="Trebuchet MS" w:hAnsi="Trebuchet MS"/>
          <w:i/>
          <w:sz w:val="22"/>
          <w:szCs w:val="22"/>
        </w:rPr>
        <w:t>“by every word that comes from the mouth of God”</w:t>
      </w:r>
      <w:r w:rsidR="00E00209" w:rsidRPr="00E00209">
        <w:rPr>
          <w:rFonts w:ascii="Trebuchet MS" w:hAnsi="Trebuchet MS"/>
          <w:sz w:val="22"/>
          <w:szCs w:val="22"/>
        </w:rPr>
        <w:t xml:space="preserve"> (Matt. 4:4). Jesus patiently suffers hunger in His mortal flesh and returns to the dust whence man was taken, and by His pain He brings forth food for all the children of men (Gen. 3:18–19). By the sweat of His brow, we eat the fruit of His cross, even as our nakedness is covered by His righteousness. Although all people live in bondage to death through the trespass of the first man, Adam, all the more </w:t>
      </w:r>
      <w:r w:rsidR="00E00209" w:rsidRPr="00E00209">
        <w:rPr>
          <w:rFonts w:ascii="Trebuchet MS" w:hAnsi="Trebuchet MS"/>
          <w:i/>
          <w:sz w:val="22"/>
          <w:szCs w:val="22"/>
        </w:rPr>
        <w:t>“have the grace of God and the free gift by the grace of that one man Jesus Christ abounded for many”</w:t>
      </w:r>
      <w:r w:rsidR="00E00209" w:rsidRPr="00E00209">
        <w:rPr>
          <w:rFonts w:ascii="Trebuchet MS" w:hAnsi="Trebuchet MS"/>
          <w:sz w:val="22"/>
          <w:szCs w:val="22"/>
        </w:rPr>
        <w:t xml:space="preserve"> (Rom. 5:15). His righteous obedience </w:t>
      </w:r>
      <w:r w:rsidR="00E00209" w:rsidRPr="00E00209">
        <w:rPr>
          <w:rFonts w:ascii="Trebuchet MS" w:hAnsi="Trebuchet MS"/>
          <w:i/>
          <w:sz w:val="22"/>
          <w:szCs w:val="22"/>
        </w:rPr>
        <w:t>“leads to justification and life for all men”</w:t>
      </w:r>
      <w:r w:rsidR="00E00209" w:rsidRPr="00E00209">
        <w:rPr>
          <w:rFonts w:ascii="Trebuchet MS" w:hAnsi="Trebuchet MS"/>
          <w:sz w:val="22"/>
          <w:szCs w:val="22"/>
        </w:rPr>
        <w:t xml:space="preserve"> (Rom. 5:18).</w:t>
      </w:r>
    </w:p>
    <w:tbl>
      <w:tblPr>
        <w:tblW w:w="738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450"/>
        <w:gridCol w:w="987"/>
        <w:gridCol w:w="183"/>
        <w:gridCol w:w="360"/>
        <w:gridCol w:w="229"/>
        <w:gridCol w:w="131"/>
        <w:gridCol w:w="23"/>
        <w:gridCol w:w="247"/>
        <w:gridCol w:w="90"/>
        <w:gridCol w:w="90"/>
        <w:gridCol w:w="90"/>
        <w:gridCol w:w="90"/>
        <w:gridCol w:w="119"/>
        <w:gridCol w:w="871"/>
        <w:gridCol w:w="215"/>
        <w:gridCol w:w="505"/>
        <w:gridCol w:w="2700"/>
      </w:tblGrid>
      <w:tr w:rsidR="004755EC" w:rsidRPr="004755EC" w:rsidTr="0014481C">
        <w:tc>
          <w:tcPr>
            <w:tcW w:w="7380" w:type="dxa"/>
            <w:gridSpan w:val="17"/>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6A61D5" w:rsidRPr="005D5879" w:rsidTr="0014481C">
        <w:tc>
          <w:tcPr>
            <w:tcW w:w="4680" w:type="dxa"/>
            <w:gridSpan w:val="16"/>
            <w:tcBorders>
              <w:top w:val="nil"/>
              <w:bottom w:val="single" w:sz="4" w:space="0" w:color="auto"/>
            </w:tcBorders>
          </w:tcPr>
          <w:p w:rsidR="006A61D5" w:rsidRPr="00E00209" w:rsidRDefault="00B701D3" w:rsidP="004C074F">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Chelsea Junge</w:t>
            </w:r>
          </w:p>
        </w:tc>
        <w:tc>
          <w:tcPr>
            <w:tcW w:w="2700" w:type="dxa"/>
            <w:tcBorders>
              <w:top w:val="nil"/>
              <w:bottom w:val="single" w:sz="4" w:space="0" w:color="auto"/>
            </w:tcBorders>
          </w:tcPr>
          <w:p w:rsidR="006A61D5" w:rsidRPr="00E00209" w:rsidRDefault="005D3DF7" w:rsidP="004C074F">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Expectant Mother</w:t>
            </w:r>
          </w:p>
        </w:tc>
      </w:tr>
      <w:tr w:rsidR="00B701D3" w:rsidRPr="005D5879" w:rsidTr="0014481C">
        <w:tc>
          <w:tcPr>
            <w:tcW w:w="4680" w:type="dxa"/>
            <w:gridSpan w:val="16"/>
            <w:tcBorders>
              <w:top w:val="nil"/>
              <w:bottom w:val="single" w:sz="4" w:space="0" w:color="auto"/>
            </w:tcBorders>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 xml:space="preserve">Christina Long </w:t>
            </w:r>
          </w:p>
        </w:tc>
        <w:tc>
          <w:tcPr>
            <w:tcW w:w="2700" w:type="dxa"/>
            <w:tcBorders>
              <w:top w:val="nil"/>
              <w:bottom w:val="single" w:sz="4" w:space="0" w:color="auto"/>
            </w:tcBorders>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Expectant Mother</w:t>
            </w:r>
          </w:p>
        </w:tc>
      </w:tr>
      <w:tr w:rsidR="00A605A0" w:rsidRPr="005D5879" w:rsidTr="0014481C">
        <w:tc>
          <w:tcPr>
            <w:tcW w:w="4680" w:type="dxa"/>
            <w:gridSpan w:val="16"/>
            <w:tcBorders>
              <w:top w:val="nil"/>
              <w:bottom w:val="single" w:sz="4" w:space="0" w:color="auto"/>
            </w:tcBorders>
          </w:tcPr>
          <w:p w:rsidR="00A605A0" w:rsidRPr="00E00209" w:rsidRDefault="00A605A0"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Tenaya Nuttelman</w:t>
            </w:r>
          </w:p>
        </w:tc>
        <w:tc>
          <w:tcPr>
            <w:tcW w:w="2700" w:type="dxa"/>
            <w:tcBorders>
              <w:top w:val="nil"/>
              <w:bottom w:val="single" w:sz="4" w:space="0" w:color="auto"/>
            </w:tcBorders>
          </w:tcPr>
          <w:p w:rsidR="00A605A0" w:rsidRPr="00E00209" w:rsidRDefault="00A605A0"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Expectant Mother</w:t>
            </w:r>
          </w:p>
        </w:tc>
      </w:tr>
      <w:tr w:rsidR="00E1330A" w:rsidRPr="005D5879" w:rsidTr="0014481C">
        <w:tc>
          <w:tcPr>
            <w:tcW w:w="4680" w:type="dxa"/>
            <w:gridSpan w:val="16"/>
            <w:tcBorders>
              <w:top w:val="nil"/>
              <w:bottom w:val="single" w:sz="4" w:space="0" w:color="auto"/>
            </w:tcBorders>
          </w:tcPr>
          <w:p w:rsidR="00E1330A" w:rsidRPr="00E00209" w:rsidRDefault="00E1330A"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Norman Abels (Brokstone Meadows – Elkhorn)</w:t>
            </w:r>
          </w:p>
        </w:tc>
        <w:tc>
          <w:tcPr>
            <w:tcW w:w="2700" w:type="dxa"/>
            <w:tcBorders>
              <w:top w:val="nil"/>
              <w:bottom w:val="single" w:sz="4" w:space="0" w:color="auto"/>
            </w:tcBorders>
          </w:tcPr>
          <w:p w:rsidR="00E1330A" w:rsidRPr="00E00209" w:rsidRDefault="00E1330A"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Borders>
              <w:top w:val="nil"/>
              <w:bottom w:val="single" w:sz="4" w:space="0" w:color="auto"/>
            </w:tcBorders>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Judy Ahrens</w:t>
            </w:r>
          </w:p>
        </w:tc>
        <w:tc>
          <w:tcPr>
            <w:tcW w:w="2700" w:type="dxa"/>
            <w:tcBorders>
              <w:top w:val="nil"/>
              <w:bottom w:val="single" w:sz="4" w:space="0" w:color="auto"/>
            </w:tcBorders>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Borders>
              <w:top w:val="nil"/>
              <w:bottom w:val="single" w:sz="4" w:space="0" w:color="auto"/>
            </w:tcBorders>
          </w:tcPr>
          <w:p w:rsidR="00B701D3" w:rsidRPr="00E00209" w:rsidRDefault="00B701D3" w:rsidP="00B701D3">
            <w:pPr>
              <w:tabs>
                <w:tab w:val="left" w:pos="5580"/>
              </w:tabs>
              <w:spacing w:line="20" w:lineRule="atLeast"/>
              <w:jc w:val="both"/>
              <w:rPr>
                <w:rFonts w:ascii="Trebuchet MS" w:hAnsi="Trebuchet MS" w:cs="Tahoma"/>
                <w:sz w:val="16"/>
                <w:szCs w:val="16"/>
                <w:highlight w:val="yellow"/>
              </w:rPr>
            </w:pPr>
            <w:r w:rsidRPr="00E00209">
              <w:rPr>
                <w:rFonts w:ascii="Trebuchet MS" w:hAnsi="Trebuchet MS" w:cs="Tahoma"/>
                <w:sz w:val="16"/>
                <w:szCs w:val="16"/>
              </w:rPr>
              <w:t>Vaughn Albrecht (Northridge)</w:t>
            </w:r>
          </w:p>
        </w:tc>
        <w:tc>
          <w:tcPr>
            <w:tcW w:w="2700" w:type="dxa"/>
            <w:tcBorders>
              <w:top w:val="nil"/>
              <w:bottom w:val="single" w:sz="4" w:space="0" w:color="auto"/>
            </w:tcBorders>
          </w:tcPr>
          <w:p w:rsidR="00B701D3" w:rsidRPr="00E00209" w:rsidRDefault="00B701D3" w:rsidP="00B701D3">
            <w:pPr>
              <w:tabs>
                <w:tab w:val="left" w:pos="5580"/>
              </w:tabs>
              <w:spacing w:line="20" w:lineRule="atLeast"/>
              <w:jc w:val="right"/>
              <w:rPr>
                <w:rFonts w:ascii="Trebuchet MS" w:hAnsi="Trebuchet MS" w:cs="Tahoma"/>
                <w:sz w:val="16"/>
                <w:szCs w:val="16"/>
                <w:highlight w:val="yellow"/>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Tom &amp; DyAnn Altwine</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Lyle Colsden (Mother Hull)</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Brenda Fletcher</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Pat Flodine (Cambridge Court)</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Vi Fox (Prairie View)</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Verleen Gentry</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Tiffany Hartman</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Ruby Hatfield</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Carol Herron</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Carol Kreutzer</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E00209" w:rsidRPr="005D5879" w:rsidTr="0014481C">
        <w:tc>
          <w:tcPr>
            <w:tcW w:w="4680" w:type="dxa"/>
            <w:gridSpan w:val="16"/>
          </w:tcPr>
          <w:p w:rsidR="00E00209" w:rsidRPr="00E00209" w:rsidRDefault="00E00209" w:rsidP="00B701D3">
            <w:pPr>
              <w:tabs>
                <w:tab w:val="left" w:pos="5580"/>
              </w:tabs>
              <w:spacing w:line="20" w:lineRule="atLeast"/>
              <w:jc w:val="both"/>
              <w:rPr>
                <w:rFonts w:ascii="Trebuchet MS" w:hAnsi="Trebuchet MS" w:cs="Tahoma"/>
                <w:b/>
                <w:sz w:val="16"/>
                <w:szCs w:val="16"/>
              </w:rPr>
            </w:pPr>
            <w:r w:rsidRPr="00E00209">
              <w:rPr>
                <w:rFonts w:ascii="Trebuchet MS" w:hAnsi="Trebuchet MS" w:cs="Tahoma"/>
                <w:b/>
                <w:sz w:val="16"/>
                <w:szCs w:val="16"/>
              </w:rPr>
              <w:t>Marion Richmond</w:t>
            </w:r>
          </w:p>
        </w:tc>
        <w:tc>
          <w:tcPr>
            <w:tcW w:w="2700" w:type="dxa"/>
          </w:tcPr>
          <w:p w:rsidR="00E00209" w:rsidRPr="00E00209" w:rsidRDefault="00E00209" w:rsidP="00B701D3">
            <w:pPr>
              <w:tabs>
                <w:tab w:val="left" w:pos="5580"/>
              </w:tabs>
              <w:spacing w:line="20" w:lineRule="atLeast"/>
              <w:jc w:val="right"/>
              <w:rPr>
                <w:rFonts w:ascii="Trebuchet MS" w:hAnsi="Trebuchet MS" w:cs="Tahoma"/>
                <w:b/>
                <w:sz w:val="16"/>
                <w:szCs w:val="16"/>
              </w:rPr>
            </w:pPr>
            <w:r w:rsidRPr="00E00209">
              <w:rPr>
                <w:rFonts w:ascii="Trebuchet MS" w:hAnsi="Trebuchet MS" w:cs="Tahoma"/>
                <w:b/>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Geraldine Roeder</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shd w:val="clear" w:color="auto" w:fill="auto"/>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Dorothy Sikes</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shd w:val="clear" w:color="auto" w:fill="auto"/>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Carolyn Westman</w:t>
            </w:r>
            <w:r w:rsidR="00D528D1" w:rsidRPr="00E00209">
              <w:rPr>
                <w:rFonts w:ascii="Trebuchet MS" w:hAnsi="Trebuchet MS" w:cs="Tahoma"/>
                <w:sz w:val="16"/>
                <w:szCs w:val="16"/>
              </w:rPr>
              <w:t xml:space="preserve"> (</w:t>
            </w:r>
            <w:r w:rsidR="003B23E8" w:rsidRPr="00E00209">
              <w:rPr>
                <w:rFonts w:ascii="Trebuchet MS" w:hAnsi="Trebuchet MS" w:cs="Tahoma"/>
                <w:sz w:val="16"/>
                <w:szCs w:val="16"/>
              </w:rPr>
              <w:t>Brookestone Gardens</w:t>
            </w:r>
            <w:r w:rsidR="00D528D1" w:rsidRPr="00E00209">
              <w:rPr>
                <w:rFonts w:ascii="Trebuchet MS" w:hAnsi="Trebuchet MS" w:cs="Tahoma"/>
                <w:sz w:val="16"/>
                <w:szCs w:val="16"/>
              </w:rPr>
              <w:t>)</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Dwight Farmer</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Cancer</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Bev Nuttelman</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Cancer</w:t>
            </w:r>
          </w:p>
        </w:tc>
      </w:tr>
      <w:tr w:rsidR="00B701D3" w:rsidRPr="005D5879" w:rsidTr="0014481C">
        <w:tc>
          <w:tcPr>
            <w:tcW w:w="4680" w:type="dxa"/>
            <w:gridSpan w:val="16"/>
          </w:tcPr>
          <w:p w:rsidR="00B701D3" w:rsidRPr="00E00209" w:rsidRDefault="00B701D3" w:rsidP="00B701D3">
            <w:pPr>
              <w:tabs>
                <w:tab w:val="left" w:pos="5580"/>
              </w:tabs>
              <w:spacing w:line="20" w:lineRule="atLeast"/>
              <w:jc w:val="both"/>
              <w:rPr>
                <w:rFonts w:ascii="Trebuchet MS" w:hAnsi="Trebuchet MS" w:cs="Tahoma"/>
                <w:sz w:val="16"/>
                <w:szCs w:val="16"/>
              </w:rPr>
            </w:pPr>
            <w:r w:rsidRPr="00E00209">
              <w:rPr>
                <w:rFonts w:ascii="Trebuchet MS" w:hAnsi="Trebuchet MS" w:cs="Tahoma"/>
                <w:sz w:val="16"/>
                <w:szCs w:val="16"/>
              </w:rPr>
              <w:t>Kim Vos</w:t>
            </w:r>
          </w:p>
        </w:tc>
        <w:tc>
          <w:tcPr>
            <w:tcW w:w="2700" w:type="dxa"/>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Cancer</w:t>
            </w:r>
          </w:p>
        </w:tc>
      </w:tr>
      <w:tr w:rsidR="00B701D3" w:rsidRPr="004F5ACB" w:rsidTr="0014481C">
        <w:tblPrEx>
          <w:tblBorders>
            <w:top w:val="single" w:sz="4" w:space="0" w:color="auto"/>
            <w:left w:val="single" w:sz="4" w:space="0" w:color="auto"/>
            <w:bottom w:val="single" w:sz="4" w:space="0" w:color="auto"/>
            <w:right w:val="single" w:sz="4" w:space="0" w:color="auto"/>
          </w:tblBorders>
        </w:tblPrEx>
        <w:tc>
          <w:tcPr>
            <w:tcW w:w="7380" w:type="dxa"/>
            <w:gridSpan w:val="17"/>
            <w:tcBorders>
              <w:top w:val="nil"/>
              <w:left w:val="nil"/>
            </w:tcBorders>
            <w:shd w:val="clear" w:color="auto" w:fill="000000"/>
          </w:tcPr>
          <w:p w:rsidR="00B701D3" w:rsidRPr="004F5ACB" w:rsidRDefault="00B701D3" w:rsidP="00B701D3">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701D3"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B701D3" w:rsidRPr="00E00209" w:rsidRDefault="00B701D3" w:rsidP="00B701D3">
            <w:pPr>
              <w:rPr>
                <w:rFonts w:ascii="Trebuchet MS" w:hAnsi="Trebuchet MS"/>
                <w:i/>
                <w:sz w:val="16"/>
                <w:szCs w:val="16"/>
              </w:rPr>
            </w:pPr>
            <w:r w:rsidRPr="00E00209">
              <w:rPr>
                <w:rFonts w:ascii="Trebuchet MS" w:hAnsi="Trebuchet MS"/>
                <w:sz w:val="16"/>
                <w:szCs w:val="16"/>
              </w:rPr>
              <w:t xml:space="preserve">Brittany Helmbrecht </w:t>
            </w:r>
            <w:r w:rsidRPr="00E00209">
              <w:rPr>
                <w:rFonts w:ascii="Trebuchet MS" w:hAnsi="Trebuchet MS"/>
                <w:i/>
                <w:sz w:val="16"/>
                <w:szCs w:val="16"/>
              </w:rPr>
              <w:t>(Don &amp; Shirley’s daughter-in-law)</w:t>
            </w:r>
          </w:p>
        </w:tc>
        <w:tc>
          <w:tcPr>
            <w:tcW w:w="2700" w:type="dxa"/>
            <w:tcBorders>
              <w:top w:val="nil"/>
              <w:right w:val="nil"/>
            </w:tcBorders>
          </w:tcPr>
          <w:p w:rsidR="00B701D3" w:rsidRPr="00E00209" w:rsidRDefault="00B701D3" w:rsidP="00B701D3">
            <w:pPr>
              <w:jc w:val="right"/>
              <w:rPr>
                <w:rFonts w:ascii="Trebuchet MS" w:hAnsi="Trebuchet MS"/>
                <w:color w:val="000000"/>
                <w:sz w:val="16"/>
                <w:szCs w:val="16"/>
              </w:rPr>
            </w:pPr>
            <w:r w:rsidRPr="00E00209">
              <w:rPr>
                <w:rFonts w:ascii="Trebuchet MS" w:hAnsi="Trebuchet MS"/>
                <w:color w:val="000000"/>
                <w:sz w:val="16"/>
                <w:szCs w:val="16"/>
              </w:rPr>
              <w:t>Expectant Mother</w:t>
            </w:r>
          </w:p>
        </w:tc>
      </w:tr>
      <w:tr w:rsidR="00B701D3"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B701D3" w:rsidRPr="00E00209" w:rsidRDefault="00B701D3" w:rsidP="00B701D3">
            <w:pPr>
              <w:rPr>
                <w:rFonts w:ascii="Trebuchet MS" w:hAnsi="Trebuchet MS"/>
                <w:i/>
                <w:sz w:val="16"/>
                <w:szCs w:val="16"/>
              </w:rPr>
            </w:pPr>
            <w:r w:rsidRPr="00E00209">
              <w:rPr>
                <w:rFonts w:ascii="Trebuchet MS" w:hAnsi="Trebuchet MS"/>
                <w:sz w:val="16"/>
                <w:szCs w:val="16"/>
              </w:rPr>
              <w:t>Becci Koopman (</w:t>
            </w:r>
            <w:r w:rsidRPr="00E00209">
              <w:rPr>
                <w:rFonts w:ascii="Trebuchet MS" w:hAnsi="Trebuchet MS"/>
                <w:i/>
                <w:sz w:val="16"/>
                <w:szCs w:val="16"/>
              </w:rPr>
              <w:t>Todd &amp; Ellen Koopman daughter-in-law)</w:t>
            </w:r>
          </w:p>
        </w:tc>
        <w:tc>
          <w:tcPr>
            <w:tcW w:w="2700" w:type="dxa"/>
            <w:tcBorders>
              <w:top w:val="nil"/>
              <w:right w:val="nil"/>
            </w:tcBorders>
          </w:tcPr>
          <w:p w:rsidR="00B701D3" w:rsidRPr="00E00209" w:rsidRDefault="00B701D3" w:rsidP="00B701D3">
            <w:pPr>
              <w:jc w:val="right"/>
              <w:rPr>
                <w:rFonts w:ascii="Trebuchet MS" w:hAnsi="Trebuchet MS"/>
                <w:color w:val="000000"/>
                <w:sz w:val="16"/>
                <w:szCs w:val="16"/>
              </w:rPr>
            </w:pPr>
            <w:r w:rsidRPr="00E00209">
              <w:rPr>
                <w:rFonts w:ascii="Trebuchet MS" w:hAnsi="Trebuchet MS"/>
                <w:color w:val="000000"/>
                <w:sz w:val="16"/>
                <w:szCs w:val="16"/>
              </w:rPr>
              <w:t>Expectant Mother</w:t>
            </w:r>
          </w:p>
        </w:tc>
      </w:tr>
      <w:tr w:rsidR="00B701D3"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B701D3" w:rsidRPr="00E00209" w:rsidRDefault="00B701D3" w:rsidP="00B701D3">
            <w:pPr>
              <w:tabs>
                <w:tab w:val="left" w:pos="5580"/>
              </w:tabs>
              <w:spacing w:line="20" w:lineRule="atLeast"/>
              <w:jc w:val="both"/>
              <w:rPr>
                <w:rFonts w:ascii="Trebuchet MS" w:hAnsi="Trebuchet MS" w:cs="Tahoma"/>
                <w:i/>
                <w:sz w:val="16"/>
                <w:szCs w:val="16"/>
              </w:rPr>
            </w:pPr>
            <w:r w:rsidRPr="00E00209">
              <w:rPr>
                <w:rFonts w:ascii="Trebuchet MS" w:hAnsi="Trebuchet MS" w:cs="Tahoma"/>
                <w:sz w:val="16"/>
                <w:szCs w:val="16"/>
              </w:rPr>
              <w:t>Shaylee Kreutzer (</w:t>
            </w:r>
            <w:r w:rsidRPr="00E00209">
              <w:rPr>
                <w:rFonts w:ascii="Trebuchet MS" w:hAnsi="Trebuchet MS" w:cs="Tahoma"/>
                <w:i/>
                <w:sz w:val="16"/>
                <w:szCs w:val="16"/>
              </w:rPr>
              <w:t>Rich &amp; Carol Kreutzer’s daughter-in-law)</w:t>
            </w:r>
          </w:p>
        </w:tc>
        <w:tc>
          <w:tcPr>
            <w:tcW w:w="2700" w:type="dxa"/>
            <w:tcBorders>
              <w:top w:val="nil"/>
              <w:right w:val="nil"/>
            </w:tcBorders>
          </w:tcPr>
          <w:p w:rsidR="00B701D3" w:rsidRPr="00E00209" w:rsidRDefault="00B701D3" w:rsidP="00B701D3">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Expectant Mother</w:t>
            </w:r>
          </w:p>
        </w:tc>
      </w:tr>
      <w:tr w:rsidR="00B701D3"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B701D3" w:rsidRPr="00E00209" w:rsidRDefault="00B701D3" w:rsidP="00B701D3">
            <w:pPr>
              <w:rPr>
                <w:rFonts w:ascii="Trebuchet MS" w:hAnsi="Trebuchet MS"/>
                <w:i/>
                <w:sz w:val="16"/>
                <w:szCs w:val="16"/>
              </w:rPr>
            </w:pPr>
            <w:r w:rsidRPr="00E00209">
              <w:rPr>
                <w:rFonts w:ascii="Trebuchet MS" w:hAnsi="Trebuchet MS"/>
                <w:sz w:val="16"/>
                <w:szCs w:val="16"/>
              </w:rPr>
              <w:t>Lana Latsabidze (</w:t>
            </w:r>
            <w:r w:rsidRPr="00E00209">
              <w:rPr>
                <w:rFonts w:ascii="Trebuchet MS" w:hAnsi="Trebuchet MS"/>
                <w:i/>
                <w:sz w:val="16"/>
                <w:szCs w:val="16"/>
              </w:rPr>
              <w:t>Bruce &amp; Ann Fattig daughter-in-law)</w:t>
            </w:r>
          </w:p>
        </w:tc>
        <w:tc>
          <w:tcPr>
            <w:tcW w:w="2700" w:type="dxa"/>
            <w:tcBorders>
              <w:top w:val="nil"/>
              <w:right w:val="nil"/>
            </w:tcBorders>
          </w:tcPr>
          <w:p w:rsidR="00B701D3" w:rsidRPr="00E00209" w:rsidRDefault="00B701D3" w:rsidP="00B701D3">
            <w:pPr>
              <w:jc w:val="right"/>
              <w:rPr>
                <w:rFonts w:ascii="Trebuchet MS" w:hAnsi="Trebuchet MS"/>
                <w:color w:val="000000"/>
                <w:sz w:val="16"/>
                <w:szCs w:val="16"/>
              </w:rPr>
            </w:pPr>
            <w:r w:rsidRPr="00E00209">
              <w:rPr>
                <w:rFonts w:ascii="Trebuchet MS" w:hAnsi="Trebuchet MS"/>
                <w:color w:val="000000"/>
                <w:sz w:val="16"/>
                <w:szCs w:val="16"/>
              </w:rPr>
              <w:t>Expectant Mother</w:t>
            </w:r>
          </w:p>
        </w:tc>
      </w:tr>
      <w:tr w:rsidR="00CC62D7"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CC62D7" w:rsidRPr="00E00209" w:rsidRDefault="00CC62D7" w:rsidP="00CC62D7">
            <w:pPr>
              <w:tabs>
                <w:tab w:val="left" w:pos="5580"/>
              </w:tabs>
              <w:spacing w:line="20" w:lineRule="atLeast"/>
              <w:jc w:val="both"/>
              <w:rPr>
                <w:rFonts w:ascii="Trebuchet MS" w:hAnsi="Trebuchet MS" w:cs="Tahoma"/>
                <w:i/>
                <w:sz w:val="16"/>
                <w:szCs w:val="16"/>
              </w:rPr>
            </w:pPr>
            <w:r w:rsidRPr="00E00209">
              <w:rPr>
                <w:rFonts w:ascii="Trebuchet MS" w:hAnsi="Trebuchet MS" w:cs="Tahoma"/>
                <w:sz w:val="16"/>
                <w:szCs w:val="16"/>
              </w:rPr>
              <w:t>Amy Nuttelman</w:t>
            </w:r>
            <w:r w:rsidR="00A605A0" w:rsidRPr="00E00209">
              <w:rPr>
                <w:rFonts w:ascii="Trebuchet MS" w:hAnsi="Trebuchet MS" w:cs="Tahoma"/>
                <w:sz w:val="16"/>
                <w:szCs w:val="16"/>
              </w:rPr>
              <w:t xml:space="preserve"> (</w:t>
            </w:r>
            <w:r w:rsidR="00A605A0" w:rsidRPr="00E00209">
              <w:rPr>
                <w:rFonts w:ascii="Trebuchet MS" w:hAnsi="Trebuchet MS" w:cs="Tahoma"/>
                <w:i/>
                <w:sz w:val="16"/>
                <w:szCs w:val="16"/>
              </w:rPr>
              <w:t>Keith &amp; Bev Nuttelman’s daughter-in-law)</w:t>
            </w:r>
          </w:p>
        </w:tc>
        <w:tc>
          <w:tcPr>
            <w:tcW w:w="2700" w:type="dxa"/>
            <w:tcBorders>
              <w:top w:val="nil"/>
              <w:right w:val="nil"/>
            </w:tcBorders>
          </w:tcPr>
          <w:p w:rsidR="00CC62D7" w:rsidRPr="00E00209" w:rsidRDefault="00CC62D7" w:rsidP="00CC62D7">
            <w:pPr>
              <w:tabs>
                <w:tab w:val="left" w:pos="5580"/>
              </w:tabs>
              <w:spacing w:line="20" w:lineRule="atLeast"/>
              <w:jc w:val="right"/>
              <w:rPr>
                <w:rFonts w:ascii="Trebuchet MS" w:hAnsi="Trebuchet MS" w:cs="Tahoma"/>
                <w:sz w:val="16"/>
                <w:szCs w:val="16"/>
              </w:rPr>
            </w:pPr>
            <w:r w:rsidRPr="00E00209">
              <w:rPr>
                <w:rFonts w:ascii="Trebuchet MS" w:hAnsi="Trebuchet MS" w:cs="Tahoma"/>
                <w:sz w:val="16"/>
                <w:szCs w:val="16"/>
              </w:rPr>
              <w:t>Expectant Mother</w:t>
            </w:r>
          </w:p>
        </w:tc>
      </w:tr>
      <w:tr w:rsidR="00CC62D7"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Ava Jean Winnie </w:t>
            </w:r>
            <w:r w:rsidRPr="00E00209">
              <w:rPr>
                <w:rFonts w:ascii="Trebuchet MS" w:hAnsi="Trebuchet MS"/>
                <w:i/>
                <w:sz w:val="16"/>
                <w:szCs w:val="16"/>
              </w:rPr>
              <w:t>(Nic Kitzing’s cousin)</w:t>
            </w:r>
          </w:p>
        </w:tc>
        <w:tc>
          <w:tcPr>
            <w:tcW w:w="2700" w:type="dxa"/>
            <w:tcBorders>
              <w:top w:val="nil"/>
              <w:right w:val="nil"/>
            </w:tcBorders>
          </w:tcPr>
          <w:p w:rsidR="00CC62D7" w:rsidRPr="00E00209" w:rsidRDefault="00CC62D7" w:rsidP="00CC62D7">
            <w:pPr>
              <w:jc w:val="right"/>
              <w:rPr>
                <w:rFonts w:ascii="Trebuchet MS" w:hAnsi="Trebuchet MS"/>
                <w:color w:val="000000"/>
                <w:sz w:val="16"/>
                <w:szCs w:val="16"/>
              </w:rPr>
            </w:pPr>
            <w:r w:rsidRPr="00E00209">
              <w:rPr>
                <w:rFonts w:ascii="Trebuchet MS" w:hAnsi="Trebuchet MS"/>
                <w:color w:val="000000"/>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Will Brennemann </w:t>
            </w:r>
            <w:r w:rsidRPr="00E00209">
              <w:rPr>
                <w:rFonts w:ascii="Trebuchet MS" w:hAnsi="Trebuchet MS"/>
                <w:i/>
                <w:sz w:val="16"/>
                <w:szCs w:val="16"/>
              </w:rPr>
              <w:t>(Jami Helmbrecht’s father)</w:t>
            </w:r>
          </w:p>
        </w:tc>
        <w:tc>
          <w:tcPr>
            <w:tcW w:w="2700" w:type="dxa"/>
            <w:tcBorders>
              <w:top w:val="nil"/>
              <w:right w:val="nil"/>
            </w:tcBorders>
          </w:tcPr>
          <w:p w:rsidR="00CC62D7" w:rsidRPr="00E00209" w:rsidRDefault="00CC62D7" w:rsidP="00CC62D7">
            <w:pPr>
              <w:jc w:val="right"/>
              <w:rPr>
                <w:rFonts w:ascii="Trebuchet MS" w:hAnsi="Trebuchet MS"/>
                <w:color w:val="000000"/>
                <w:sz w:val="16"/>
                <w:szCs w:val="16"/>
              </w:rPr>
            </w:pPr>
            <w:r w:rsidRPr="00E00209">
              <w:rPr>
                <w:rFonts w:ascii="Trebuchet MS" w:hAnsi="Trebuchet MS"/>
                <w:color w:val="000000"/>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Don Berg </w:t>
            </w:r>
            <w:r w:rsidRPr="00E00209">
              <w:rPr>
                <w:rFonts w:ascii="Trebuchet MS" w:hAnsi="Trebuchet MS"/>
                <w:i/>
                <w:sz w:val="16"/>
                <w:szCs w:val="16"/>
              </w:rPr>
              <w:t>(Evelyn Heiden’s brother)</w:t>
            </w:r>
          </w:p>
        </w:tc>
        <w:tc>
          <w:tcPr>
            <w:tcW w:w="2700" w:type="dxa"/>
            <w:tcBorders>
              <w:top w:val="nil"/>
              <w:right w:val="nil"/>
            </w:tcBorders>
          </w:tcPr>
          <w:p w:rsidR="00CC62D7" w:rsidRPr="00E00209" w:rsidRDefault="00CC62D7" w:rsidP="00CC62D7">
            <w:pPr>
              <w:jc w:val="right"/>
              <w:rPr>
                <w:rFonts w:ascii="Trebuchet MS" w:hAnsi="Trebuchet MS"/>
                <w:color w:val="000000"/>
                <w:sz w:val="16"/>
                <w:szCs w:val="16"/>
              </w:rPr>
            </w:pPr>
            <w:r w:rsidRPr="00E00209">
              <w:rPr>
                <w:rFonts w:ascii="Trebuchet MS" w:hAnsi="Trebuchet MS"/>
                <w:color w:val="000000"/>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Reg Duke </w:t>
            </w:r>
            <w:r w:rsidRPr="00E00209">
              <w:rPr>
                <w:rFonts w:ascii="Trebuchet MS" w:hAnsi="Trebuchet MS"/>
                <w:i/>
                <w:sz w:val="16"/>
                <w:szCs w:val="16"/>
              </w:rPr>
              <w:t>(Westman’s brother-in-law)</w:t>
            </w:r>
          </w:p>
        </w:tc>
        <w:tc>
          <w:tcPr>
            <w:tcW w:w="2700" w:type="dxa"/>
            <w:tcBorders>
              <w:top w:val="nil"/>
              <w:right w:val="nil"/>
            </w:tcBorders>
          </w:tcPr>
          <w:p w:rsidR="00CC62D7" w:rsidRPr="00E00209" w:rsidRDefault="00CC62D7" w:rsidP="00CC62D7">
            <w:pPr>
              <w:jc w:val="right"/>
              <w:rPr>
                <w:rFonts w:ascii="Trebuchet MS" w:hAnsi="Trebuchet MS"/>
                <w:color w:val="000000"/>
                <w:sz w:val="16"/>
                <w:szCs w:val="16"/>
              </w:rPr>
            </w:pPr>
            <w:r w:rsidRPr="00E00209">
              <w:rPr>
                <w:rFonts w:ascii="Trebuchet MS" w:hAnsi="Trebuchet MS"/>
                <w:color w:val="000000"/>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CC62D7" w:rsidRPr="00E00209" w:rsidRDefault="00CC62D7" w:rsidP="00CC62D7">
            <w:pPr>
              <w:rPr>
                <w:rFonts w:ascii="Trebuchet MS" w:hAnsi="Trebuchet MS"/>
                <w:i/>
                <w:sz w:val="16"/>
                <w:szCs w:val="16"/>
              </w:rPr>
            </w:pPr>
            <w:r w:rsidRPr="00E00209">
              <w:rPr>
                <w:rFonts w:ascii="Trebuchet MS" w:hAnsi="Trebuchet MS"/>
                <w:sz w:val="16"/>
                <w:szCs w:val="16"/>
              </w:rPr>
              <w:t xml:space="preserve">James Gentry </w:t>
            </w:r>
            <w:r w:rsidRPr="00E00209">
              <w:rPr>
                <w:rFonts w:ascii="Trebuchet MS" w:hAnsi="Trebuchet MS"/>
                <w:i/>
                <w:sz w:val="16"/>
                <w:szCs w:val="16"/>
              </w:rPr>
              <w:t>(Verleen Gentry’s son)</w:t>
            </w:r>
          </w:p>
        </w:tc>
        <w:tc>
          <w:tcPr>
            <w:tcW w:w="2700" w:type="dxa"/>
            <w:tcBorders>
              <w:top w:val="nil"/>
              <w:right w:val="nil"/>
            </w:tcBorders>
          </w:tcPr>
          <w:p w:rsidR="00CC62D7" w:rsidRPr="00E00209" w:rsidRDefault="00CC62D7" w:rsidP="00CC62D7">
            <w:pPr>
              <w:jc w:val="right"/>
              <w:rPr>
                <w:rFonts w:ascii="Trebuchet MS" w:hAnsi="Trebuchet MS"/>
                <w:color w:val="000000"/>
                <w:sz w:val="16"/>
                <w:szCs w:val="16"/>
              </w:rPr>
            </w:pPr>
            <w:r w:rsidRPr="00E00209">
              <w:rPr>
                <w:rFonts w:ascii="Trebuchet MS" w:hAnsi="Trebuchet MS"/>
                <w:color w:val="000000"/>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top w:val="nil"/>
              <w:left w:val="nil"/>
            </w:tcBorders>
          </w:tcPr>
          <w:p w:rsidR="00CC62D7" w:rsidRPr="00E00209" w:rsidRDefault="00CC62D7" w:rsidP="00CC62D7">
            <w:pPr>
              <w:rPr>
                <w:rFonts w:ascii="Trebuchet MS" w:hAnsi="Trebuchet MS"/>
                <w:i/>
                <w:sz w:val="16"/>
                <w:szCs w:val="16"/>
              </w:rPr>
            </w:pPr>
            <w:r w:rsidRPr="00E00209">
              <w:rPr>
                <w:rFonts w:ascii="Trebuchet MS" w:hAnsi="Trebuchet MS"/>
                <w:sz w:val="16"/>
                <w:szCs w:val="16"/>
              </w:rPr>
              <w:t xml:space="preserve">Mark Glover </w:t>
            </w:r>
            <w:r w:rsidRPr="00E00209">
              <w:rPr>
                <w:rFonts w:ascii="Trebuchet MS" w:hAnsi="Trebuchet MS"/>
                <w:i/>
                <w:sz w:val="16"/>
                <w:szCs w:val="16"/>
              </w:rPr>
              <w:t>(Shirley Helmbrecht’s brother)</w:t>
            </w:r>
          </w:p>
        </w:tc>
        <w:tc>
          <w:tcPr>
            <w:tcW w:w="2700" w:type="dxa"/>
            <w:tcBorders>
              <w:top w:val="nil"/>
              <w:right w:val="nil"/>
            </w:tcBorders>
          </w:tcPr>
          <w:p w:rsidR="00CC62D7" w:rsidRPr="00E00209" w:rsidRDefault="00CC62D7" w:rsidP="00CC62D7">
            <w:pPr>
              <w:jc w:val="right"/>
              <w:rPr>
                <w:rFonts w:ascii="Trebuchet MS" w:hAnsi="Trebuchet MS"/>
                <w:color w:val="000000"/>
                <w:sz w:val="16"/>
                <w:szCs w:val="16"/>
              </w:rPr>
            </w:pPr>
            <w:r w:rsidRPr="00E00209">
              <w:rPr>
                <w:rFonts w:ascii="Trebuchet MS" w:hAnsi="Trebuchet MS"/>
                <w:color w:val="000000"/>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Lois Hanson </w:t>
            </w:r>
            <w:r w:rsidRPr="00E00209">
              <w:rPr>
                <w:rFonts w:ascii="Trebuchet MS" w:hAnsi="Trebuchet MS"/>
                <w:i/>
                <w:sz w:val="16"/>
                <w:szCs w:val="16"/>
              </w:rPr>
              <w:t>(Pastor Hanson’s wife)</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i/>
                <w:sz w:val="16"/>
                <w:szCs w:val="16"/>
              </w:rPr>
            </w:pPr>
            <w:r w:rsidRPr="00E00209">
              <w:rPr>
                <w:rFonts w:ascii="Trebuchet MS" w:hAnsi="Trebuchet MS"/>
                <w:sz w:val="16"/>
                <w:szCs w:val="16"/>
              </w:rPr>
              <w:t xml:space="preserve">Norman Hockemeier </w:t>
            </w:r>
            <w:r w:rsidRPr="00E00209">
              <w:rPr>
                <w:rFonts w:ascii="Trebuchet MS" w:hAnsi="Trebuchet MS"/>
                <w:i/>
                <w:sz w:val="16"/>
                <w:szCs w:val="16"/>
              </w:rPr>
              <w:t>(Ken’s father)</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Roger Hoffman </w:t>
            </w:r>
            <w:r w:rsidRPr="00E00209">
              <w:rPr>
                <w:rFonts w:ascii="Trebuchet MS" w:hAnsi="Trebuchet MS"/>
                <w:i/>
                <w:sz w:val="16"/>
                <w:szCs w:val="16"/>
              </w:rPr>
              <w:t>(Marc’s father)</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Miles Margritz </w:t>
            </w:r>
            <w:r w:rsidRPr="00E00209">
              <w:rPr>
                <w:rFonts w:ascii="Trebuchet MS" w:hAnsi="Trebuchet MS"/>
                <w:i/>
                <w:sz w:val="16"/>
                <w:szCs w:val="16"/>
              </w:rPr>
              <w:t>(Wanda Glanzer’s nephew)</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i/>
                <w:sz w:val="16"/>
                <w:szCs w:val="16"/>
              </w:rPr>
            </w:pPr>
            <w:r w:rsidRPr="00E00209">
              <w:rPr>
                <w:rFonts w:ascii="Trebuchet MS" w:hAnsi="Trebuchet MS"/>
                <w:sz w:val="16"/>
                <w:szCs w:val="16"/>
              </w:rPr>
              <w:t xml:space="preserve">George Quinn </w:t>
            </w:r>
            <w:r w:rsidRPr="00E00209">
              <w:rPr>
                <w:rFonts w:ascii="Trebuchet MS" w:hAnsi="Trebuchet MS"/>
                <w:i/>
                <w:sz w:val="16"/>
                <w:szCs w:val="16"/>
              </w:rPr>
              <w:t>(Joni Brooks brother)</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i/>
                <w:sz w:val="16"/>
                <w:szCs w:val="16"/>
              </w:rPr>
            </w:pPr>
            <w:r w:rsidRPr="00E00209">
              <w:rPr>
                <w:rFonts w:ascii="Trebuchet MS" w:hAnsi="Trebuchet MS"/>
                <w:sz w:val="16"/>
                <w:szCs w:val="16"/>
              </w:rPr>
              <w:t xml:space="preserve">Randy Solomon </w:t>
            </w:r>
            <w:r w:rsidRPr="00E00209">
              <w:rPr>
                <w:rFonts w:ascii="Trebuchet MS" w:hAnsi="Trebuchet MS"/>
                <w:i/>
                <w:sz w:val="16"/>
                <w:szCs w:val="16"/>
              </w:rPr>
              <w:t>(Beth Rosenthal’s father)</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Healing</w:t>
            </w:r>
          </w:p>
        </w:tc>
      </w:tr>
      <w:tr w:rsidR="00CC62D7"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spacing w:line="20" w:lineRule="atLeast"/>
              <w:rPr>
                <w:rFonts w:ascii="Trebuchet MS" w:hAnsi="Trebuchet MS" w:cs="Tahoma"/>
                <w:sz w:val="16"/>
                <w:szCs w:val="16"/>
              </w:rPr>
            </w:pPr>
            <w:r w:rsidRPr="00E00209">
              <w:rPr>
                <w:rFonts w:ascii="Trebuchet MS" w:hAnsi="Trebuchet MS" w:cs="Tahoma"/>
                <w:sz w:val="16"/>
                <w:szCs w:val="16"/>
              </w:rPr>
              <w:t xml:space="preserve">Mary Ann Mertz </w:t>
            </w:r>
            <w:r w:rsidRPr="00E00209">
              <w:rPr>
                <w:rFonts w:ascii="Trebuchet MS" w:hAnsi="Trebuchet MS" w:cs="Tahoma"/>
                <w:i/>
                <w:sz w:val="16"/>
                <w:szCs w:val="16"/>
              </w:rPr>
              <w:t>(Pam’s Uhlir’s friend)</w:t>
            </w:r>
          </w:p>
        </w:tc>
        <w:tc>
          <w:tcPr>
            <w:tcW w:w="2700" w:type="dxa"/>
            <w:tcBorders>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CC62D7"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spacing w:line="20" w:lineRule="atLeast"/>
              <w:rPr>
                <w:rFonts w:ascii="Trebuchet MS" w:hAnsi="Trebuchet MS" w:cs="Tahoma"/>
                <w:i/>
                <w:sz w:val="16"/>
                <w:szCs w:val="16"/>
              </w:rPr>
            </w:pPr>
            <w:r w:rsidRPr="00E00209">
              <w:rPr>
                <w:rFonts w:ascii="Trebuchet MS" w:hAnsi="Trebuchet MS" w:cs="Tahoma"/>
                <w:sz w:val="16"/>
                <w:szCs w:val="16"/>
              </w:rPr>
              <w:t xml:space="preserve">Roy Reynolds </w:t>
            </w:r>
            <w:r w:rsidRPr="00E00209">
              <w:rPr>
                <w:rFonts w:ascii="Trebuchet MS" w:hAnsi="Trebuchet MS" w:cs="Tahoma"/>
                <w:i/>
                <w:sz w:val="16"/>
                <w:szCs w:val="16"/>
              </w:rPr>
              <w:t>(Verleen Gentry’s son-in-law)</w:t>
            </w:r>
          </w:p>
        </w:tc>
        <w:tc>
          <w:tcPr>
            <w:tcW w:w="2700" w:type="dxa"/>
            <w:tcBorders>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Healing</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Tyler Christensen </w:t>
            </w:r>
            <w:r w:rsidRPr="00E00209">
              <w:rPr>
                <w:rFonts w:ascii="Trebuchet MS" w:hAnsi="Trebuchet MS"/>
                <w:i/>
                <w:sz w:val="16"/>
                <w:szCs w:val="16"/>
              </w:rPr>
              <w:t>(Bruce &amp; Joni Brooks nephew)</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Cancer</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Patty Ellis </w:t>
            </w:r>
            <w:r w:rsidRPr="00E00209">
              <w:rPr>
                <w:rFonts w:ascii="Trebuchet MS" w:hAnsi="Trebuchet MS"/>
                <w:i/>
                <w:sz w:val="16"/>
                <w:szCs w:val="16"/>
              </w:rPr>
              <w:t>(Fran Junge’s sister)</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Cancer</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i/>
                <w:sz w:val="16"/>
                <w:szCs w:val="16"/>
              </w:rPr>
            </w:pPr>
            <w:r w:rsidRPr="00E00209">
              <w:rPr>
                <w:rFonts w:ascii="Trebuchet MS" w:hAnsi="Trebuchet MS"/>
                <w:sz w:val="16"/>
                <w:szCs w:val="16"/>
              </w:rPr>
              <w:t xml:space="preserve">Ron Halvorsen </w:t>
            </w:r>
            <w:r w:rsidRPr="00E00209">
              <w:rPr>
                <w:rFonts w:ascii="Trebuchet MS" w:hAnsi="Trebuchet MS"/>
                <w:i/>
                <w:sz w:val="16"/>
                <w:szCs w:val="16"/>
              </w:rPr>
              <w:t>(Jeff’s dad)</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Cancer</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Carol Haubold </w:t>
            </w:r>
            <w:r w:rsidRPr="00E00209">
              <w:rPr>
                <w:rFonts w:ascii="Trebuchet MS" w:hAnsi="Trebuchet MS"/>
                <w:i/>
                <w:sz w:val="16"/>
                <w:szCs w:val="16"/>
              </w:rPr>
              <w:t>(Don Helmbrecht’s sister)</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Cancer</w:t>
            </w:r>
          </w:p>
        </w:tc>
      </w:tr>
      <w:tr w:rsidR="00A605A0"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A605A0" w:rsidRPr="00E00209" w:rsidRDefault="00A605A0" w:rsidP="00CC62D7">
            <w:pPr>
              <w:rPr>
                <w:rFonts w:ascii="Trebuchet MS" w:hAnsi="Trebuchet MS"/>
                <w:i/>
                <w:sz w:val="16"/>
                <w:szCs w:val="16"/>
              </w:rPr>
            </w:pPr>
            <w:r w:rsidRPr="00E00209">
              <w:rPr>
                <w:rFonts w:ascii="Trebuchet MS" w:hAnsi="Trebuchet MS"/>
                <w:sz w:val="16"/>
                <w:szCs w:val="16"/>
              </w:rPr>
              <w:t xml:space="preserve">Tyler Holland </w:t>
            </w:r>
            <w:r w:rsidRPr="00E00209">
              <w:rPr>
                <w:rFonts w:ascii="Trebuchet MS" w:hAnsi="Trebuchet MS"/>
                <w:i/>
                <w:sz w:val="16"/>
                <w:szCs w:val="16"/>
              </w:rPr>
              <w:t>(Quentin &amp; Janel Lange brother-in-law)</w:t>
            </w:r>
          </w:p>
        </w:tc>
        <w:tc>
          <w:tcPr>
            <w:tcW w:w="2700" w:type="dxa"/>
            <w:tcBorders>
              <w:right w:val="nil"/>
            </w:tcBorders>
          </w:tcPr>
          <w:p w:rsidR="00A605A0" w:rsidRPr="00E00209" w:rsidRDefault="00A605A0" w:rsidP="00CC62D7">
            <w:pPr>
              <w:jc w:val="right"/>
              <w:rPr>
                <w:rFonts w:ascii="Trebuchet MS" w:hAnsi="Trebuchet MS"/>
                <w:sz w:val="16"/>
                <w:szCs w:val="16"/>
              </w:rPr>
            </w:pPr>
            <w:r w:rsidRPr="00E00209">
              <w:rPr>
                <w:rFonts w:ascii="Trebuchet MS" w:hAnsi="Trebuchet MS"/>
                <w:sz w:val="16"/>
                <w:szCs w:val="16"/>
              </w:rPr>
              <w:t>Cancer</w:t>
            </w:r>
          </w:p>
        </w:tc>
      </w:tr>
      <w:tr w:rsidR="00CC62D7" w:rsidRPr="00CF6F8F"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Fred Koch </w:t>
            </w:r>
            <w:r w:rsidRPr="00E00209">
              <w:rPr>
                <w:rFonts w:ascii="Trebuchet MS" w:hAnsi="Trebuchet MS"/>
                <w:i/>
                <w:sz w:val="16"/>
                <w:szCs w:val="16"/>
              </w:rPr>
              <w:t>(Pam Uhlir’s cousin)</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Cancer</w:t>
            </w:r>
          </w:p>
        </w:tc>
      </w:tr>
      <w:tr w:rsidR="00CC62D7" w:rsidTr="0014481C">
        <w:tblPrEx>
          <w:tblBorders>
            <w:top w:val="single" w:sz="4" w:space="0" w:color="auto"/>
            <w:left w:val="single" w:sz="4" w:space="0" w:color="auto"/>
            <w:bottom w:val="single" w:sz="4" w:space="0" w:color="auto"/>
            <w:right w:val="single" w:sz="4" w:space="0" w:color="auto"/>
          </w:tblBorders>
        </w:tblPrEx>
        <w:tc>
          <w:tcPr>
            <w:tcW w:w="4680" w:type="dxa"/>
            <w:gridSpan w:val="16"/>
            <w:tcBorders>
              <w:left w:val="nil"/>
            </w:tcBorders>
          </w:tcPr>
          <w:p w:rsidR="00CC62D7" w:rsidRPr="00E00209" w:rsidRDefault="00CC62D7" w:rsidP="00CC62D7">
            <w:pPr>
              <w:spacing w:line="20" w:lineRule="atLeast"/>
              <w:rPr>
                <w:rFonts w:ascii="Trebuchet MS" w:hAnsi="Trebuchet MS" w:cs="Tahoma"/>
                <w:sz w:val="16"/>
                <w:szCs w:val="16"/>
              </w:rPr>
            </w:pPr>
            <w:r w:rsidRPr="00E00209">
              <w:rPr>
                <w:rFonts w:ascii="Trebuchet MS" w:hAnsi="Trebuchet MS" w:cs="Tahoma"/>
                <w:sz w:val="16"/>
                <w:szCs w:val="16"/>
              </w:rPr>
              <w:t>Lynda Kreutzer (</w:t>
            </w:r>
            <w:r w:rsidRPr="00E00209">
              <w:rPr>
                <w:rFonts w:ascii="Trebuchet MS" w:hAnsi="Trebuchet MS" w:cs="Tahoma"/>
                <w:i/>
                <w:sz w:val="16"/>
                <w:szCs w:val="16"/>
              </w:rPr>
              <w:t>Rich &amp; Carol’s sister-in-law)</w:t>
            </w:r>
          </w:p>
        </w:tc>
        <w:tc>
          <w:tcPr>
            <w:tcW w:w="2700" w:type="dxa"/>
            <w:tcBorders>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Cancer</w:t>
            </w:r>
          </w:p>
        </w:tc>
      </w:tr>
      <w:tr w:rsidR="00CC62D7" w:rsidRPr="00CF6F8F" w:rsidTr="0014481C">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 xml:space="preserve">Sharon Mulhair </w:t>
            </w:r>
            <w:r w:rsidRPr="00E00209">
              <w:rPr>
                <w:rFonts w:ascii="Trebuchet MS" w:hAnsi="Trebuchet MS"/>
                <w:i/>
                <w:sz w:val="16"/>
                <w:szCs w:val="16"/>
              </w:rPr>
              <w:t>(Pam Uhlir’s cousin)</w:t>
            </w:r>
          </w:p>
        </w:tc>
        <w:tc>
          <w:tcPr>
            <w:tcW w:w="2700" w:type="dxa"/>
            <w:tcBorders>
              <w:right w:val="nil"/>
            </w:tcBorders>
          </w:tcPr>
          <w:p w:rsidR="00CC62D7" w:rsidRPr="00E00209" w:rsidRDefault="00CC62D7" w:rsidP="00CC62D7">
            <w:pPr>
              <w:jc w:val="right"/>
              <w:rPr>
                <w:rFonts w:ascii="Trebuchet MS" w:hAnsi="Trebuchet MS"/>
                <w:sz w:val="16"/>
                <w:szCs w:val="16"/>
              </w:rPr>
            </w:pPr>
            <w:r w:rsidRPr="00E00209">
              <w:rPr>
                <w:rFonts w:ascii="Trebuchet MS" w:hAnsi="Trebuchet MS"/>
                <w:sz w:val="16"/>
                <w:szCs w:val="16"/>
              </w:rPr>
              <w:t>Cancer</w:t>
            </w:r>
          </w:p>
        </w:tc>
      </w:tr>
      <w:tr w:rsidR="00CC62D7" w:rsidTr="0014481C">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6"/>
            <w:tcBorders>
              <w:left w:val="nil"/>
            </w:tcBorders>
          </w:tcPr>
          <w:p w:rsidR="00CC62D7" w:rsidRPr="00E00209" w:rsidRDefault="00CC62D7" w:rsidP="00CC62D7">
            <w:pPr>
              <w:spacing w:line="20" w:lineRule="atLeast"/>
              <w:rPr>
                <w:rFonts w:ascii="Trebuchet MS" w:hAnsi="Trebuchet MS" w:cs="Tahoma"/>
                <w:sz w:val="16"/>
                <w:szCs w:val="16"/>
              </w:rPr>
            </w:pPr>
            <w:r w:rsidRPr="00E00209">
              <w:rPr>
                <w:rFonts w:ascii="Trebuchet MS" w:hAnsi="Trebuchet MS" w:cs="Tahoma"/>
                <w:sz w:val="16"/>
                <w:szCs w:val="16"/>
              </w:rPr>
              <w:t xml:space="preserve">Wyatt Smidt </w:t>
            </w:r>
            <w:r w:rsidRPr="00E00209">
              <w:rPr>
                <w:rFonts w:ascii="Trebuchet MS" w:hAnsi="Trebuchet MS" w:cs="Tahoma"/>
                <w:i/>
                <w:sz w:val="16"/>
                <w:szCs w:val="16"/>
              </w:rPr>
              <w:t>(Zion student)</w:t>
            </w:r>
          </w:p>
        </w:tc>
        <w:tc>
          <w:tcPr>
            <w:tcW w:w="2700" w:type="dxa"/>
            <w:tcBorders>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Cancer</w:t>
            </w:r>
          </w:p>
        </w:tc>
      </w:tr>
      <w:tr w:rsidR="00CC62D7" w:rsidRPr="00CF6F8F" w:rsidTr="0014481C">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6"/>
            <w:tcBorders>
              <w:left w:val="nil"/>
            </w:tcBorders>
          </w:tcPr>
          <w:p w:rsidR="00CC62D7" w:rsidRPr="00E00209" w:rsidRDefault="00CC62D7" w:rsidP="00CC62D7">
            <w:pPr>
              <w:spacing w:line="20" w:lineRule="atLeast"/>
              <w:rPr>
                <w:rFonts w:ascii="Trebuchet MS" w:hAnsi="Trebuchet MS" w:cs="Tahoma"/>
                <w:sz w:val="16"/>
                <w:szCs w:val="16"/>
              </w:rPr>
            </w:pPr>
            <w:r w:rsidRPr="00E00209">
              <w:rPr>
                <w:rFonts w:ascii="Trebuchet MS" w:hAnsi="Trebuchet MS" w:cs="Tahoma"/>
                <w:sz w:val="16"/>
                <w:szCs w:val="16"/>
              </w:rPr>
              <w:t xml:space="preserve">Tyrone Uhlir </w:t>
            </w:r>
            <w:r w:rsidRPr="00E00209">
              <w:rPr>
                <w:rFonts w:ascii="Trebuchet MS" w:hAnsi="Trebuchet MS" w:cs="Tahoma"/>
                <w:i/>
                <w:sz w:val="16"/>
                <w:szCs w:val="16"/>
              </w:rPr>
              <w:t>(Pam’s nephew)</w:t>
            </w:r>
          </w:p>
        </w:tc>
        <w:tc>
          <w:tcPr>
            <w:tcW w:w="2700" w:type="dxa"/>
            <w:tcBorders>
              <w:bottom w:val="single" w:sz="4" w:space="0" w:color="auto"/>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Cancer</w:t>
            </w:r>
          </w:p>
        </w:tc>
      </w:tr>
      <w:tr w:rsidR="00CC62D7" w:rsidRPr="00CF6F8F" w:rsidTr="0014481C">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6"/>
            <w:tcBorders>
              <w:left w:val="nil"/>
            </w:tcBorders>
          </w:tcPr>
          <w:p w:rsidR="00CC62D7" w:rsidRPr="00E00209" w:rsidRDefault="00CC62D7" w:rsidP="00CC62D7">
            <w:pPr>
              <w:rPr>
                <w:rFonts w:ascii="Trebuchet MS" w:hAnsi="Trebuchet MS"/>
                <w:sz w:val="16"/>
                <w:szCs w:val="16"/>
              </w:rPr>
            </w:pPr>
            <w:r w:rsidRPr="00E00209">
              <w:rPr>
                <w:rFonts w:ascii="Trebuchet MS" w:hAnsi="Trebuchet MS"/>
                <w:sz w:val="16"/>
                <w:szCs w:val="16"/>
              </w:rPr>
              <w:t>Members of Zion Lutheran North Shelton</w:t>
            </w:r>
          </w:p>
        </w:tc>
        <w:tc>
          <w:tcPr>
            <w:tcW w:w="2700" w:type="dxa"/>
            <w:tcBorders>
              <w:bottom w:val="single" w:sz="4" w:space="0" w:color="auto"/>
              <w:right w:val="nil"/>
            </w:tcBorders>
          </w:tcPr>
          <w:p w:rsidR="00CC62D7" w:rsidRPr="00E00209" w:rsidRDefault="00CC62D7" w:rsidP="00CC62D7">
            <w:pPr>
              <w:jc w:val="right"/>
              <w:rPr>
                <w:rFonts w:ascii="Trebuchet MS" w:hAnsi="Trebuchet MS"/>
                <w:color w:val="000000"/>
                <w:sz w:val="16"/>
                <w:szCs w:val="16"/>
              </w:rPr>
            </w:pPr>
            <w:r w:rsidRPr="00E00209">
              <w:rPr>
                <w:rFonts w:ascii="Trebuchet MS" w:hAnsi="Trebuchet MS"/>
                <w:color w:val="000000"/>
                <w:sz w:val="16"/>
                <w:szCs w:val="16"/>
              </w:rPr>
              <w:t>Loss &amp; Restoration</w:t>
            </w:r>
          </w:p>
        </w:tc>
      </w:tr>
      <w:tr w:rsidR="00CC62D7" w:rsidRPr="00CF6F8F" w:rsidTr="0014481C">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6"/>
            <w:tcBorders>
              <w:left w:val="nil"/>
              <w:bottom w:val="single" w:sz="4" w:space="0" w:color="auto"/>
            </w:tcBorders>
          </w:tcPr>
          <w:p w:rsidR="00CC62D7" w:rsidRPr="00E00209" w:rsidRDefault="00CC62D7" w:rsidP="00CC62D7">
            <w:pPr>
              <w:spacing w:line="20" w:lineRule="atLeast"/>
              <w:rPr>
                <w:rFonts w:ascii="Trebuchet MS" w:hAnsi="Trebuchet MS" w:cs="Tahoma"/>
                <w:sz w:val="16"/>
                <w:szCs w:val="16"/>
              </w:rPr>
            </w:pPr>
            <w:r w:rsidRPr="00E00209">
              <w:rPr>
                <w:rFonts w:ascii="Trebuchet MS" w:hAnsi="Trebuchet MS" w:cs="Tahoma"/>
                <w:sz w:val="16"/>
                <w:szCs w:val="16"/>
              </w:rPr>
              <w:t>Pr.James, Pr. Clausing, Our sister congregations in Haiti</w:t>
            </w:r>
          </w:p>
        </w:tc>
        <w:tc>
          <w:tcPr>
            <w:tcW w:w="2700" w:type="dxa"/>
            <w:tcBorders>
              <w:bottom w:val="single" w:sz="4" w:space="0" w:color="auto"/>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Missionaries</w:t>
            </w:r>
          </w:p>
        </w:tc>
      </w:tr>
      <w:tr w:rsidR="00CC62D7" w:rsidRPr="00CF6F8F" w:rsidTr="0014481C">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6"/>
            <w:tcBorders>
              <w:left w:val="nil"/>
              <w:bottom w:val="single" w:sz="4" w:space="0" w:color="auto"/>
            </w:tcBorders>
          </w:tcPr>
          <w:p w:rsidR="00CC62D7" w:rsidRPr="00E00209" w:rsidRDefault="00CC62D7" w:rsidP="00E00209">
            <w:pPr>
              <w:spacing w:line="20" w:lineRule="atLeast"/>
              <w:rPr>
                <w:rFonts w:ascii="Trebuchet MS" w:hAnsi="Trebuchet MS" w:cs="Tahoma"/>
                <w:sz w:val="16"/>
                <w:szCs w:val="16"/>
              </w:rPr>
            </w:pPr>
            <w:r w:rsidRPr="00E00209">
              <w:rPr>
                <w:rFonts w:ascii="Trebuchet MS" w:hAnsi="Trebuchet MS" w:cs="Tahoma"/>
                <w:sz w:val="16"/>
                <w:szCs w:val="16"/>
              </w:rPr>
              <w:t>John Christensen, John Harbols</w:t>
            </w:r>
          </w:p>
        </w:tc>
        <w:tc>
          <w:tcPr>
            <w:tcW w:w="2700" w:type="dxa"/>
            <w:tcBorders>
              <w:bottom w:val="single" w:sz="4" w:space="0" w:color="auto"/>
              <w:right w:val="nil"/>
            </w:tcBorders>
          </w:tcPr>
          <w:p w:rsidR="00CC62D7" w:rsidRPr="00E00209" w:rsidRDefault="00CC62D7" w:rsidP="00CC62D7">
            <w:pPr>
              <w:spacing w:line="20" w:lineRule="atLeast"/>
              <w:jc w:val="right"/>
              <w:rPr>
                <w:rFonts w:ascii="Trebuchet MS" w:hAnsi="Trebuchet MS" w:cs="Tahoma"/>
                <w:sz w:val="16"/>
                <w:szCs w:val="16"/>
              </w:rPr>
            </w:pPr>
            <w:r w:rsidRPr="00E00209">
              <w:rPr>
                <w:rFonts w:ascii="Trebuchet MS" w:hAnsi="Trebuchet MS" w:cs="Tahoma"/>
                <w:sz w:val="16"/>
                <w:szCs w:val="16"/>
              </w:rPr>
              <w:t>Military</w:t>
            </w:r>
          </w:p>
        </w:tc>
      </w:tr>
      <w:tr w:rsidR="00CC62D7" w:rsidRPr="002B3788"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60" w:type="dxa"/>
            <w:gridSpan w:val="14"/>
            <w:tcBorders>
              <w:top w:val="nil"/>
              <w:left w:val="nil"/>
              <w:bottom w:val="nil"/>
              <w:right w:val="nil"/>
            </w:tcBorders>
            <w:shd w:val="clear" w:color="auto" w:fill="auto"/>
            <w:vAlign w:val="bottom"/>
          </w:tcPr>
          <w:p w:rsidR="00E00209" w:rsidRDefault="00CC62D7" w:rsidP="00CC62D7">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p>
          <w:p w:rsidR="00CC62D7" w:rsidRPr="00D66D0C" w:rsidRDefault="00CC62D7" w:rsidP="00CC62D7">
            <w:pPr>
              <w:ind w:right="252" w:firstLine="162"/>
              <w:jc w:val="center"/>
              <w:rPr>
                <w:rFonts w:ascii="Trebuchet MS" w:hAnsi="Trebuchet MS"/>
                <w:b/>
                <w:u w:val="single"/>
              </w:rPr>
            </w:pPr>
            <w:r w:rsidRPr="00D66D0C">
              <w:rPr>
                <w:rFonts w:ascii="Trebuchet MS" w:hAnsi="Trebuchet MS"/>
                <w:b/>
                <w:u w:val="single"/>
              </w:rPr>
              <w:t>Divine Service</w:t>
            </w:r>
          </w:p>
          <w:p w:rsidR="00CC62D7" w:rsidRPr="00D66D0C" w:rsidRDefault="006C38BC" w:rsidP="00CC62D7">
            <w:pPr>
              <w:ind w:firstLine="162"/>
              <w:jc w:val="center"/>
              <w:rPr>
                <w:rFonts w:ascii="Trebuchet MS" w:hAnsi="Trebuchet MS"/>
                <w:b/>
                <w:sz w:val="20"/>
                <w:szCs w:val="20"/>
                <w:u w:val="single"/>
              </w:rPr>
            </w:pPr>
            <w:r>
              <w:rPr>
                <w:rFonts w:ascii="Trebuchet MS" w:hAnsi="Trebuchet MS"/>
                <w:b/>
                <w:i/>
                <w:sz w:val="20"/>
                <w:szCs w:val="20"/>
              </w:rPr>
              <w:t>Setting Three</w:t>
            </w:r>
          </w:p>
        </w:tc>
      </w:tr>
      <w:tr w:rsidR="00CC62D7" w:rsidRPr="002B3788"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60" w:type="dxa"/>
            <w:gridSpan w:val="14"/>
            <w:tcBorders>
              <w:top w:val="nil"/>
              <w:left w:val="nil"/>
              <w:bottom w:val="nil"/>
              <w:right w:val="nil"/>
            </w:tcBorders>
          </w:tcPr>
          <w:p w:rsidR="00CC62D7" w:rsidRPr="00D66D0C" w:rsidRDefault="00CC62D7" w:rsidP="00CC62D7">
            <w:pPr>
              <w:ind w:firstLine="162"/>
              <w:jc w:val="center"/>
              <w:rPr>
                <w:rFonts w:ascii="Trebuchet MS" w:hAnsi="Trebuchet MS"/>
                <w:b/>
                <w:i/>
                <w:sz w:val="8"/>
                <w:szCs w:val="8"/>
              </w:rPr>
            </w:pP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60" w:type="dxa"/>
            <w:gridSpan w:val="14"/>
            <w:tcBorders>
              <w:top w:val="nil"/>
              <w:left w:val="nil"/>
              <w:bottom w:val="nil"/>
              <w:right w:val="nil"/>
            </w:tcBorders>
          </w:tcPr>
          <w:p w:rsidR="00CC62D7" w:rsidRPr="008C55A6" w:rsidRDefault="00CC62D7" w:rsidP="00CC62D7">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CC62D7" w:rsidRPr="00392410"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63" w:type="dxa"/>
            <w:gridSpan w:val="7"/>
            <w:tcBorders>
              <w:top w:val="nil"/>
              <w:left w:val="nil"/>
              <w:bottom w:val="nil"/>
              <w:right w:val="nil"/>
            </w:tcBorders>
          </w:tcPr>
          <w:p w:rsidR="00CC62D7" w:rsidRPr="00BB4A9E" w:rsidRDefault="00CC62D7" w:rsidP="00CC62D7">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CC62D7" w:rsidRPr="00392410" w:rsidRDefault="00CC62D7" w:rsidP="00CC62D7">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255295">
              <w:rPr>
                <w:rFonts w:ascii="Trebuchet MS" w:hAnsi="Trebuchet MS"/>
                <w:b/>
                <w:sz w:val="19"/>
                <w:szCs w:val="19"/>
              </w:rPr>
              <w:t>41</w:t>
            </w:r>
            <w:r w:rsidR="006C38BC">
              <w:rPr>
                <w:rFonts w:ascii="Trebuchet MS" w:hAnsi="Trebuchet MS"/>
                <w:b/>
                <w:sz w:val="19"/>
                <w:szCs w:val="19"/>
              </w:rPr>
              <w:t>8</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CC62D7" w:rsidRPr="00FA45DD"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CC62D7" w:rsidRPr="00FA45DD" w:rsidRDefault="00CC62D7" w:rsidP="00CC62D7">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w:t>
            </w:r>
            <w:r w:rsidR="006C38BC">
              <w:rPr>
                <w:rFonts w:ascii="Trebuchet MS" w:hAnsi="Trebuchet MS"/>
                <w:b/>
                <w:sz w:val="19"/>
                <w:szCs w:val="19"/>
              </w:rPr>
              <w:t>84</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60" w:type="dxa"/>
            <w:gridSpan w:val="14"/>
            <w:tcBorders>
              <w:top w:val="nil"/>
              <w:left w:val="nil"/>
              <w:bottom w:val="nil"/>
              <w:right w:val="nil"/>
            </w:tcBorders>
          </w:tcPr>
          <w:p w:rsidR="00CC62D7" w:rsidRPr="002450E5" w:rsidRDefault="00CC62D7" w:rsidP="00CC62D7">
            <w:pPr>
              <w:spacing w:after="12"/>
              <w:ind w:firstLine="180"/>
              <w:jc w:val="right"/>
              <w:rPr>
                <w:rFonts w:ascii="Trebuchet MS" w:hAnsi="Trebuchet MS"/>
                <w:b/>
                <w:sz w:val="10"/>
                <w:szCs w:val="10"/>
              </w:rPr>
            </w:pP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60" w:type="dxa"/>
            <w:gridSpan w:val="14"/>
            <w:tcBorders>
              <w:top w:val="nil"/>
              <w:left w:val="nil"/>
              <w:bottom w:val="nil"/>
              <w:right w:val="nil"/>
            </w:tcBorders>
          </w:tcPr>
          <w:p w:rsidR="00CC62D7" w:rsidRPr="003B35A5" w:rsidRDefault="00CC62D7" w:rsidP="00CC62D7">
            <w:pPr>
              <w:spacing w:after="12"/>
              <w:ind w:firstLine="180"/>
              <w:jc w:val="center"/>
              <w:rPr>
                <w:rFonts w:ascii="Trebuchet MS" w:hAnsi="Trebuchet MS"/>
                <w:b/>
                <w:u w:val="single"/>
              </w:rPr>
            </w:pPr>
            <w:r w:rsidRPr="003B35A5">
              <w:rPr>
                <w:rFonts w:ascii="Trebuchet MS" w:hAnsi="Trebuchet MS"/>
                <w:b/>
                <w:u w:val="single"/>
              </w:rPr>
              <w:t>Service of the Word</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209" w:type="dxa"/>
            <w:gridSpan w:val="5"/>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CC62D7" w:rsidRPr="002B3788" w:rsidRDefault="00CC62D7" w:rsidP="00CC62D7">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C38BC">
              <w:rPr>
                <w:rFonts w:ascii="Trebuchet MS" w:hAnsi="Trebuchet MS"/>
                <w:b/>
                <w:sz w:val="19"/>
                <w:szCs w:val="19"/>
              </w:rPr>
              <w:t>186</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C38BC">
              <w:rPr>
                <w:rFonts w:ascii="Trebuchet MS" w:hAnsi="Trebuchet MS"/>
                <w:b/>
                <w:sz w:val="19"/>
                <w:szCs w:val="19"/>
              </w:rPr>
              <w:t>189</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340" w:type="dxa"/>
            <w:gridSpan w:val="6"/>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Pr>
                <w:rFonts w:ascii="Trebuchet MS" w:hAnsi="Trebuchet MS"/>
                <w:sz w:val="19"/>
                <w:szCs w:val="19"/>
              </w:rPr>
              <w:t>Bulletin 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620" w:type="dxa"/>
            <w:gridSpan w:val="3"/>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CC62D7" w:rsidRPr="004A2B4B" w:rsidRDefault="006C38BC" w:rsidP="00CC62D7">
            <w:pPr>
              <w:spacing w:after="12"/>
              <w:jc w:val="right"/>
              <w:rPr>
                <w:rFonts w:ascii="Trebuchet MS" w:hAnsi="Trebuchet MS"/>
                <w:b/>
                <w:sz w:val="19"/>
                <w:szCs w:val="19"/>
              </w:rPr>
            </w:pPr>
            <w:r>
              <w:rPr>
                <w:rFonts w:ascii="Trebuchet MS" w:hAnsi="Trebuchet MS"/>
                <w:b/>
                <w:sz w:val="19"/>
                <w:szCs w:val="19"/>
              </w:rPr>
              <w:t>Genesis 3:1-21</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620" w:type="dxa"/>
            <w:gridSpan w:val="3"/>
            <w:tcBorders>
              <w:top w:val="nil"/>
              <w:left w:val="nil"/>
              <w:bottom w:val="nil"/>
              <w:right w:val="nil"/>
            </w:tcBorders>
          </w:tcPr>
          <w:p w:rsidR="00CC62D7" w:rsidRPr="00FC7CC8" w:rsidRDefault="00CC62D7" w:rsidP="00CC62D7">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CC62D7" w:rsidRPr="00FC7CC8" w:rsidRDefault="00CC62D7" w:rsidP="00CC62D7">
            <w:pPr>
              <w:spacing w:after="12"/>
              <w:ind w:firstLine="180"/>
              <w:jc w:val="right"/>
              <w:rPr>
                <w:rFonts w:ascii="Trebuchet MS" w:hAnsi="Trebuchet MS"/>
                <w:sz w:val="19"/>
                <w:szCs w:val="19"/>
              </w:rPr>
            </w:pPr>
            <w:r>
              <w:rPr>
                <w:rFonts w:ascii="Trebuchet MS" w:hAnsi="Trebuchet MS"/>
                <w:sz w:val="19"/>
                <w:szCs w:val="19"/>
              </w:rPr>
              <w:t>Bulletin Insert</w:t>
            </w:r>
          </w:p>
        </w:tc>
      </w:tr>
      <w:tr w:rsidR="00CC62D7"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CC62D7" w:rsidRPr="002B3788" w:rsidRDefault="00CC62D7" w:rsidP="00CC62D7">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CC62D7" w:rsidRPr="0096364D" w:rsidRDefault="006C38BC" w:rsidP="00CC62D7">
            <w:pPr>
              <w:spacing w:after="60"/>
              <w:ind w:left="-15" w:right="-18"/>
              <w:jc w:val="right"/>
              <w:rPr>
                <w:rFonts w:ascii="Trebuchet MS" w:hAnsi="Trebuchet MS"/>
                <w:b/>
                <w:sz w:val="19"/>
                <w:szCs w:val="19"/>
              </w:rPr>
            </w:pPr>
            <w:r>
              <w:rPr>
                <w:rFonts w:ascii="Trebuchet MS" w:hAnsi="Trebuchet MS"/>
                <w:b/>
                <w:sz w:val="19"/>
                <w:szCs w:val="19"/>
              </w:rPr>
              <w:t>Romans 5:12-19</w:t>
            </w:r>
          </w:p>
        </w:tc>
      </w:tr>
      <w:tr w:rsidR="0014481C" w:rsidRPr="0014481C" w:rsidTr="0014481C">
        <w:tblPrEx>
          <w:tblBorders>
            <w:top w:val="single" w:sz="4" w:space="0" w:color="auto"/>
            <w:left w:val="single" w:sz="4" w:space="0" w:color="auto"/>
            <w:bottom w:val="single" w:sz="4" w:space="0" w:color="auto"/>
            <w:right w:val="single" w:sz="4" w:space="0" w:color="auto"/>
          </w:tblBorders>
        </w:tblPrEx>
        <w:trPr>
          <w:gridBefore w:val="1"/>
          <w:gridAfter w:val="2"/>
          <w:wBefore w:w="450" w:type="dxa"/>
          <w:wAfter w:w="3205" w:type="dxa"/>
          <w:trHeight w:val="181"/>
        </w:trPr>
        <w:tc>
          <w:tcPr>
            <w:tcW w:w="3725" w:type="dxa"/>
            <w:gridSpan w:val="14"/>
            <w:tcBorders>
              <w:top w:val="nil"/>
              <w:left w:val="nil"/>
              <w:bottom w:val="nil"/>
              <w:right w:val="nil"/>
            </w:tcBorders>
            <w:vAlign w:val="bottom"/>
          </w:tcPr>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Return to the Lord, your God,</w:t>
            </w:r>
          </w:p>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for He is gracious and merciful,</w:t>
            </w:r>
          </w:p>
          <w:p w:rsid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 xml:space="preserve">slow to anger and abounding in </w:t>
            </w:r>
          </w:p>
          <w:p w:rsid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steadfast love,</w:t>
            </w:r>
          </w:p>
          <w:p w:rsidR="0014481C" w:rsidRPr="0014481C" w:rsidRDefault="0014481C" w:rsidP="0014481C">
            <w:pPr>
              <w:spacing w:after="12"/>
              <w:ind w:firstLine="162"/>
              <w:rPr>
                <w:rFonts w:ascii="Trebuchet MS" w:hAnsi="Trebuchet MS"/>
                <w:i/>
                <w:sz w:val="19"/>
                <w:szCs w:val="19"/>
              </w:rPr>
            </w:pPr>
            <w:r w:rsidRPr="0014481C">
              <w:rPr>
                <w:rFonts w:ascii="Trebuchet MS" w:hAnsi="Trebuchet MS"/>
                <w:i/>
                <w:sz w:val="19"/>
                <w:szCs w:val="19"/>
              </w:rPr>
              <w:t>and abounding in steadfast love.</w:t>
            </w:r>
          </w:p>
        </w:tc>
      </w:tr>
      <w:tr w:rsidR="00CC62D7"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620" w:type="dxa"/>
            <w:gridSpan w:val="3"/>
            <w:tcBorders>
              <w:top w:val="nil"/>
              <w:left w:val="nil"/>
              <w:bottom w:val="nil"/>
              <w:right w:val="nil"/>
            </w:tcBorders>
          </w:tcPr>
          <w:p w:rsidR="00CC62D7" w:rsidRPr="00F65E17" w:rsidRDefault="00CC62D7" w:rsidP="00CC62D7">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CC62D7" w:rsidRPr="00CF4373" w:rsidRDefault="00CC62D7" w:rsidP="005172AF">
            <w:pPr>
              <w:spacing w:before="60"/>
              <w:jc w:val="right"/>
              <w:rPr>
                <w:rFonts w:ascii="Trebuchet MS" w:hAnsi="Trebuchet MS"/>
                <w:b/>
                <w:sz w:val="19"/>
                <w:szCs w:val="19"/>
              </w:rPr>
            </w:pPr>
            <w:r>
              <w:rPr>
                <w:rFonts w:ascii="Trebuchet MS" w:hAnsi="Trebuchet MS"/>
                <w:b/>
                <w:sz w:val="19"/>
                <w:szCs w:val="19"/>
              </w:rPr>
              <w:t xml:space="preserve">Matthew </w:t>
            </w:r>
            <w:r w:rsidR="006C38BC">
              <w:rPr>
                <w:rFonts w:ascii="Trebuchet MS" w:hAnsi="Trebuchet MS"/>
                <w:b/>
                <w:sz w:val="19"/>
                <w:szCs w:val="19"/>
              </w:rPr>
              <w:t>4:1-11</w:t>
            </w:r>
          </w:p>
        </w:tc>
      </w:tr>
      <w:tr w:rsidR="00CC62D7"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10" w:type="dxa"/>
            <w:gridSpan w:val="8"/>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481C">
              <w:rPr>
                <w:rFonts w:ascii="Trebuchet MS" w:hAnsi="Trebuchet MS"/>
                <w:b/>
                <w:sz w:val="19"/>
                <w:szCs w:val="19"/>
              </w:rPr>
              <w:t>191</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10" w:type="dxa"/>
            <w:gridSpan w:val="8"/>
            <w:tcBorders>
              <w:top w:val="nil"/>
              <w:left w:val="nil"/>
              <w:bottom w:val="nil"/>
              <w:right w:val="nil"/>
            </w:tcBorders>
          </w:tcPr>
          <w:p w:rsidR="0014481C" w:rsidRDefault="0014481C" w:rsidP="00330803">
            <w:pPr>
              <w:spacing w:after="12"/>
              <w:ind w:firstLine="180"/>
              <w:rPr>
                <w:rFonts w:ascii="Trebuchet MS" w:hAnsi="Trebuchet MS"/>
                <w:b/>
                <w:sz w:val="19"/>
                <w:szCs w:val="19"/>
              </w:rPr>
            </w:pPr>
            <w:r>
              <w:rPr>
                <w:rFonts w:ascii="Trebuchet MS" w:hAnsi="Trebuchet MS"/>
                <w:b/>
                <w:sz w:val="19"/>
                <w:szCs w:val="19"/>
              </w:rPr>
              <w:t xml:space="preserve"> </w:t>
            </w:r>
            <w:r w:rsidR="00330803">
              <w:rPr>
                <w:rFonts w:ascii="Trebuchet MS" w:hAnsi="Trebuchet MS"/>
                <w:b/>
                <w:sz w:val="19"/>
                <w:szCs w:val="19"/>
              </w:rPr>
              <w:t>Nicene</w:t>
            </w:r>
            <w:r>
              <w:rPr>
                <w:rFonts w:ascii="Trebuchet MS" w:hAnsi="Trebuchet MS"/>
                <w:b/>
                <w:sz w:val="19"/>
                <w:szCs w:val="19"/>
              </w:rPr>
              <w:t xml:space="preserve"> Creed </w:t>
            </w:r>
          </w:p>
        </w:tc>
        <w:tc>
          <w:tcPr>
            <w:tcW w:w="1350" w:type="dxa"/>
            <w:gridSpan w:val="6"/>
            <w:tcBorders>
              <w:top w:val="nil"/>
              <w:left w:val="nil"/>
              <w:bottom w:val="nil"/>
              <w:right w:val="nil"/>
            </w:tcBorders>
          </w:tcPr>
          <w:p w:rsidR="0014481C" w:rsidRPr="00402604" w:rsidRDefault="0014481C" w:rsidP="0014481C">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sidR="00330803">
              <w:rPr>
                <w:rFonts w:ascii="Trebuchet MS" w:hAnsi="Trebuchet MS"/>
                <w:b/>
                <w:sz w:val="19"/>
                <w:szCs w:val="19"/>
              </w:rPr>
              <w:t>191</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790" w:type="dxa"/>
            <w:gridSpan w:val="10"/>
            <w:tcBorders>
              <w:top w:val="nil"/>
              <w:left w:val="nil"/>
              <w:bottom w:val="nil"/>
              <w:right w:val="nil"/>
            </w:tcBorders>
          </w:tcPr>
          <w:p w:rsidR="0014481C" w:rsidRPr="00C423BC" w:rsidRDefault="0014481C" w:rsidP="0014481C">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14481C" w:rsidRPr="00680F22" w:rsidRDefault="0014481C" w:rsidP="0014481C">
            <w:pPr>
              <w:spacing w:after="12"/>
              <w:ind w:firstLine="180"/>
              <w:jc w:val="right"/>
              <w:rPr>
                <w:rFonts w:ascii="Trebuchet MS" w:hAnsi="Trebuchet MS"/>
                <w:b/>
                <w:sz w:val="18"/>
                <w:szCs w:val="18"/>
              </w:rPr>
            </w:pPr>
            <w:r>
              <w:rPr>
                <w:rFonts w:ascii="Trebuchet MS" w:hAnsi="Trebuchet MS"/>
                <w:b/>
                <w:sz w:val="18"/>
                <w:szCs w:val="18"/>
              </w:rPr>
              <w:t>#656</w:t>
            </w:r>
          </w:p>
        </w:tc>
      </w:tr>
      <w:tr w:rsidR="0014481C"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3960" w:type="dxa"/>
            <w:gridSpan w:val="14"/>
            <w:tcBorders>
              <w:top w:val="nil"/>
              <w:left w:val="nil"/>
              <w:bottom w:val="nil"/>
              <w:right w:val="nil"/>
            </w:tcBorders>
          </w:tcPr>
          <w:p w:rsidR="0014481C" w:rsidRDefault="0014481C" w:rsidP="0014481C">
            <w:pPr>
              <w:spacing w:after="12"/>
              <w:ind w:firstLine="180"/>
              <w:rPr>
                <w:rFonts w:ascii="Trebuchet MS" w:hAnsi="Trebuchet MS"/>
                <w:b/>
                <w:sz w:val="18"/>
                <w:szCs w:val="18"/>
              </w:rPr>
            </w:pPr>
            <w:r>
              <w:rPr>
                <w:rFonts w:ascii="Trebuchet MS" w:hAnsi="Trebuchet MS"/>
                <w:b/>
                <w:sz w:val="19"/>
                <w:szCs w:val="19"/>
              </w:rPr>
              <w:t xml:space="preserve"> Sermon  </w:t>
            </w:r>
          </w:p>
        </w:tc>
      </w:tr>
      <w:tr w:rsidR="00330803" w:rsidRPr="00BB4A9E" w:rsidTr="00330803">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80" w:type="dxa"/>
            <w:gridSpan w:val="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10"/>
            <w:tcBorders>
              <w:top w:val="nil"/>
              <w:left w:val="nil"/>
              <w:bottom w:val="nil"/>
              <w:right w:val="nil"/>
            </w:tcBorders>
          </w:tcPr>
          <w:p w:rsidR="00330803" w:rsidRPr="00262630" w:rsidRDefault="00330803" w:rsidP="00330803">
            <w:pPr>
              <w:spacing w:after="12"/>
              <w:ind w:firstLine="180"/>
              <w:jc w:val="right"/>
              <w:rPr>
                <w:rFonts w:ascii="Trebuchet MS" w:hAnsi="Trebuchet MS"/>
                <w:b/>
                <w:sz w:val="19"/>
                <w:szCs w:val="19"/>
              </w:rPr>
            </w:pPr>
            <w:r>
              <w:rPr>
                <w:rFonts w:ascii="Trebuchet MS" w:hAnsi="Trebuchet MS"/>
                <w:b/>
                <w:sz w:val="19"/>
                <w:szCs w:val="19"/>
              </w:rPr>
              <w:t>p. 192</w:t>
            </w: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700" w:type="dxa"/>
            <w:gridSpan w:val="9"/>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330803" w:rsidRPr="00402604" w:rsidRDefault="00330803" w:rsidP="00330803">
            <w:pPr>
              <w:spacing w:after="12"/>
              <w:ind w:firstLine="180"/>
              <w:jc w:val="right"/>
              <w:rPr>
                <w:rFonts w:ascii="Trebuchet MS" w:hAnsi="Trebuchet MS"/>
                <w:b/>
                <w:sz w:val="19"/>
                <w:szCs w:val="19"/>
              </w:rPr>
            </w:pPr>
            <w:r>
              <w:rPr>
                <w:rFonts w:ascii="Trebuchet MS" w:hAnsi="Trebuchet MS"/>
                <w:b/>
                <w:sz w:val="19"/>
                <w:szCs w:val="19"/>
              </w:rPr>
              <w:t>p. 192</w:t>
            </w: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6"/>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p>
        </w:tc>
      </w:tr>
      <w:tr w:rsidR="00330803" w:rsidRPr="00BB4A9E"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3960" w:type="dxa"/>
            <w:gridSpan w:val="1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330803" w:rsidRPr="00086603"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3960" w:type="dxa"/>
            <w:gridSpan w:val="14"/>
            <w:tcBorders>
              <w:top w:val="nil"/>
              <w:left w:val="nil"/>
              <w:bottom w:val="nil"/>
              <w:right w:val="nil"/>
            </w:tcBorders>
          </w:tcPr>
          <w:p w:rsidR="00330803" w:rsidRPr="00086603" w:rsidRDefault="00EE0387" w:rsidP="00330803">
            <w:pPr>
              <w:spacing w:after="12"/>
              <w:ind w:firstLine="180"/>
              <w:jc w:val="center"/>
              <w:rPr>
                <w:rFonts w:ascii="Trebuchet MS" w:hAnsi="Trebuchet MS"/>
                <w:sz w:val="17"/>
                <w:szCs w:val="17"/>
              </w:rPr>
            </w:pPr>
            <w:r>
              <w:rPr>
                <w:rFonts w:ascii="Trebuchet MS" w:hAnsi="Trebuchet MS"/>
                <w:sz w:val="17"/>
                <w:szCs w:val="17"/>
              </w:rPr>
              <w:t>Special music:  “In Silent Pain the Eternal Son” LSB 432</w:t>
            </w:r>
            <w:bookmarkStart w:id="2" w:name="_GoBack"/>
            <w:bookmarkEnd w:id="2"/>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60" w:type="dxa"/>
            <w:gridSpan w:val="14"/>
            <w:tcBorders>
              <w:top w:val="nil"/>
              <w:left w:val="nil"/>
              <w:bottom w:val="nil"/>
              <w:right w:val="nil"/>
            </w:tcBorders>
          </w:tcPr>
          <w:p w:rsidR="00330803" w:rsidRPr="000A5418" w:rsidRDefault="00330803" w:rsidP="00330803">
            <w:pPr>
              <w:spacing w:after="12"/>
              <w:ind w:firstLine="180"/>
              <w:jc w:val="center"/>
              <w:rPr>
                <w:rFonts w:ascii="Trebuchet MS" w:hAnsi="Trebuchet MS"/>
                <w:b/>
                <w:sz w:val="10"/>
                <w:szCs w:val="10"/>
                <w:u w:val="single"/>
              </w:rPr>
            </w:pPr>
          </w:p>
          <w:p w:rsidR="00330803" w:rsidRPr="003B35A5" w:rsidRDefault="00330803" w:rsidP="00330803">
            <w:pPr>
              <w:spacing w:after="12"/>
              <w:ind w:firstLine="180"/>
              <w:jc w:val="center"/>
              <w:rPr>
                <w:rFonts w:ascii="Trebuchet MS" w:hAnsi="Trebuchet MS"/>
              </w:rPr>
            </w:pPr>
            <w:r w:rsidRPr="003B35A5">
              <w:rPr>
                <w:rFonts w:ascii="Trebuchet MS" w:hAnsi="Trebuchet MS"/>
                <w:b/>
                <w:u w:val="single"/>
              </w:rPr>
              <w:t>Service of the Sacrament</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196</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197</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330803" w:rsidRDefault="00330803" w:rsidP="00330803">
            <w:pPr>
              <w:spacing w:after="12"/>
              <w:ind w:firstLine="180"/>
              <w:jc w:val="right"/>
              <w:rPr>
                <w:rFonts w:ascii="Trebuchet MS" w:hAnsi="Trebuchet MS"/>
                <w:b/>
                <w:sz w:val="19"/>
                <w:szCs w:val="19"/>
              </w:rPr>
            </w:pPr>
            <w:r>
              <w:rPr>
                <w:rFonts w:ascii="Trebuchet MS" w:hAnsi="Trebuchet MS"/>
                <w:b/>
                <w:sz w:val="19"/>
                <w:szCs w:val="19"/>
              </w:rPr>
              <w:t>p. 197</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330803" w:rsidRPr="00DD3477" w:rsidRDefault="00330803" w:rsidP="0033080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330803" w:rsidRPr="002E7AA5" w:rsidRDefault="00330803" w:rsidP="00330803">
            <w:pPr>
              <w:spacing w:after="12"/>
              <w:ind w:firstLine="180"/>
              <w:jc w:val="right"/>
              <w:rPr>
                <w:rFonts w:ascii="Trebuchet MS" w:hAnsi="Trebuchet MS"/>
                <w:b/>
                <w:sz w:val="19"/>
                <w:szCs w:val="19"/>
              </w:rPr>
            </w:pPr>
            <w:r>
              <w:rPr>
                <w:rFonts w:ascii="Trebuchet MS" w:hAnsi="Trebuchet MS"/>
                <w:b/>
                <w:sz w:val="19"/>
                <w:szCs w:val="19"/>
              </w:rPr>
              <w:t>p. 198</w:t>
            </w:r>
          </w:p>
        </w:tc>
      </w:tr>
      <w:tr w:rsidR="00330803"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60" w:type="dxa"/>
            <w:gridSpan w:val="14"/>
            <w:tcBorders>
              <w:top w:val="nil"/>
              <w:left w:val="nil"/>
              <w:bottom w:val="nil"/>
              <w:right w:val="nil"/>
            </w:tcBorders>
          </w:tcPr>
          <w:p w:rsidR="00330803" w:rsidRDefault="00330803" w:rsidP="00330803">
            <w:pPr>
              <w:spacing w:after="12"/>
              <w:ind w:firstLine="180"/>
              <w:rPr>
                <w:rFonts w:ascii="Trebuchet MS" w:hAnsi="Trebuchet MS"/>
                <w:b/>
                <w:sz w:val="19"/>
                <w:szCs w:val="19"/>
              </w:rPr>
            </w:pPr>
            <w:r>
              <w:rPr>
                <w:rFonts w:ascii="Trebuchet MS" w:hAnsi="Trebuchet MS"/>
                <w:b/>
                <w:sz w:val="19"/>
                <w:szCs w:val="19"/>
              </w:rPr>
              <w:t xml:space="preserve"> Distribution     </w:t>
            </w:r>
            <w:r w:rsidRPr="0013206D">
              <w:rPr>
                <w:rFonts w:ascii="Trebuchet MS" w:hAnsi="Trebuchet MS"/>
                <w:b/>
                <w:sz w:val="19"/>
                <w:szCs w:val="19"/>
              </w:rPr>
              <w:t>#</w:t>
            </w:r>
            <w:r>
              <w:rPr>
                <w:rFonts w:ascii="Trebuchet MS" w:hAnsi="Trebuchet MS"/>
                <w:b/>
                <w:sz w:val="19"/>
                <w:szCs w:val="19"/>
              </w:rPr>
              <w:t>561</w:t>
            </w:r>
            <w:r w:rsidRPr="0013206D">
              <w:rPr>
                <w:rFonts w:ascii="Trebuchet MS" w:hAnsi="Trebuchet MS"/>
                <w:b/>
                <w:sz w:val="19"/>
                <w:szCs w:val="19"/>
              </w:rPr>
              <w:t>,</w:t>
            </w:r>
            <w:r>
              <w:rPr>
                <w:rFonts w:ascii="Trebuchet MS" w:hAnsi="Trebuchet MS"/>
                <w:b/>
                <w:sz w:val="19"/>
                <w:szCs w:val="19"/>
              </w:rPr>
              <w:t xml:space="preserve"> </w:t>
            </w:r>
            <w:r w:rsidRPr="0013206D">
              <w:rPr>
                <w:rFonts w:ascii="Trebuchet MS" w:hAnsi="Trebuchet MS"/>
                <w:b/>
                <w:sz w:val="19"/>
                <w:szCs w:val="19"/>
              </w:rPr>
              <w:t>#</w:t>
            </w:r>
            <w:r>
              <w:rPr>
                <w:rFonts w:ascii="Trebuchet MS" w:hAnsi="Trebuchet MS"/>
                <w:b/>
                <w:sz w:val="19"/>
                <w:szCs w:val="19"/>
              </w:rPr>
              <w:t>607, #628, #746</w:t>
            </w:r>
          </w:p>
        </w:tc>
      </w:tr>
      <w:tr w:rsidR="00CA15D1" w:rsidRPr="00605994" w:rsidTr="006C5081">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80" w:type="dxa"/>
            <w:gridSpan w:val="4"/>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Nunc Dimittis</w:t>
            </w:r>
          </w:p>
        </w:tc>
        <w:tc>
          <w:tcPr>
            <w:tcW w:w="1980" w:type="dxa"/>
            <w:gridSpan w:val="10"/>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199</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880" w:type="dxa"/>
            <w:gridSpan w:val="11"/>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Thanksgiving</w:t>
            </w:r>
          </w:p>
        </w:tc>
        <w:tc>
          <w:tcPr>
            <w:tcW w:w="1080" w:type="dxa"/>
            <w:gridSpan w:val="3"/>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200</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CA15D1" w:rsidRDefault="00CA15D1" w:rsidP="00CA15D1">
            <w:pPr>
              <w:spacing w:after="12"/>
              <w:ind w:firstLine="180"/>
              <w:jc w:val="right"/>
              <w:rPr>
                <w:rFonts w:ascii="Trebuchet MS" w:hAnsi="Trebuchet MS"/>
                <w:b/>
                <w:sz w:val="19"/>
                <w:szCs w:val="19"/>
              </w:rPr>
            </w:pPr>
            <w:r>
              <w:rPr>
                <w:rFonts w:ascii="Trebuchet MS" w:hAnsi="Trebuchet MS"/>
                <w:b/>
                <w:sz w:val="19"/>
                <w:szCs w:val="19"/>
              </w:rPr>
              <w:t>p. 201</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CA15D1" w:rsidRPr="006641C5" w:rsidRDefault="00CA15D1" w:rsidP="00CA15D1">
            <w:pPr>
              <w:spacing w:after="12"/>
              <w:ind w:firstLine="180"/>
              <w:jc w:val="center"/>
              <w:rPr>
                <w:rFonts w:ascii="Trebuchet MS" w:hAnsi="Trebuchet MS"/>
                <w:b/>
                <w:sz w:val="19"/>
                <w:szCs w:val="19"/>
              </w:rPr>
            </w:pPr>
            <w:r>
              <w:rPr>
                <w:rFonts w:ascii="Trebuchet MS" w:hAnsi="Trebuchet MS"/>
                <w:b/>
                <w:sz w:val="19"/>
                <w:szCs w:val="19"/>
              </w:rPr>
              <w:t>p. 202</w:t>
            </w:r>
          </w:p>
        </w:tc>
      </w:tr>
      <w:tr w:rsidR="00CA15D1" w:rsidRPr="00605994" w:rsidTr="0014481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70" w:type="dxa"/>
            <w:gridSpan w:val="12"/>
            <w:tcBorders>
              <w:top w:val="nil"/>
              <w:left w:val="nil"/>
              <w:bottom w:val="nil"/>
              <w:right w:val="nil"/>
            </w:tcBorders>
          </w:tcPr>
          <w:p w:rsidR="00CA15D1" w:rsidRDefault="00CA15D1" w:rsidP="00CA15D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CA15D1" w:rsidRDefault="00CA15D1" w:rsidP="00CA15D1">
            <w:pPr>
              <w:spacing w:after="12"/>
              <w:ind w:firstLine="180"/>
              <w:jc w:val="center"/>
              <w:rPr>
                <w:rFonts w:ascii="Trebuchet MS" w:hAnsi="Trebuchet MS"/>
                <w:b/>
                <w:sz w:val="19"/>
                <w:szCs w:val="19"/>
              </w:rPr>
            </w:pPr>
            <w:r>
              <w:rPr>
                <w:rFonts w:ascii="Trebuchet MS" w:hAnsi="Trebuchet MS"/>
                <w:b/>
                <w:sz w:val="19"/>
                <w:szCs w:val="19"/>
              </w:rPr>
              <w:t xml:space="preserve">  #424</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CC62D7">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-80576</wp:posOffset>
                </wp:positionH>
                <wp:positionV relativeFrom="paragraph">
                  <wp:posOffset>124938</wp:posOffset>
                </wp:positionV>
                <wp:extent cx="3235325" cy="3870356"/>
                <wp:effectExtent l="0" t="0" r="2222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387035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86D3F" w:rsidRPr="00864CB3" w:rsidRDefault="00386D3F"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386D3F" w:rsidRDefault="00386D3F" w:rsidP="004B7E6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 9:00am</w:t>
                            </w:r>
                          </w:p>
                          <w:p w:rsidR="00386D3F" w:rsidRDefault="00386D3F" w:rsidP="004B7E6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Haylie Knott</w:t>
                            </w:r>
                          </w:p>
                          <w:p w:rsidR="00386D3F" w:rsidRDefault="00386D3F" w:rsidP="004B7E6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386D3F" w:rsidRDefault="00386D3F" w:rsidP="004B7E6C">
                            <w:pPr>
                              <w:rPr>
                                <w:rFonts w:ascii="Trebuchet MS" w:hAnsi="Trebuchet MS"/>
                                <w:sz w:val="20"/>
                                <w:szCs w:val="20"/>
                              </w:rPr>
                            </w:pPr>
                            <w:r>
                              <w:rPr>
                                <w:rFonts w:ascii="Trebuchet MS" w:hAnsi="Trebuchet MS"/>
                                <w:sz w:val="20"/>
                                <w:szCs w:val="20"/>
                              </w:rPr>
                              <w:t>Usher:  Fred Flessner &amp; Lennis Hodgson</w:t>
                            </w:r>
                          </w:p>
                          <w:p w:rsidR="00386D3F" w:rsidRDefault="00386D3F" w:rsidP="004B7E6C">
                            <w:pPr>
                              <w:rPr>
                                <w:rFonts w:ascii="Trebuchet MS" w:hAnsi="Trebuchet MS"/>
                                <w:sz w:val="20"/>
                                <w:szCs w:val="20"/>
                              </w:rPr>
                            </w:pPr>
                            <w:r>
                              <w:rPr>
                                <w:rFonts w:ascii="Trebuchet MS" w:hAnsi="Trebuchet MS"/>
                                <w:sz w:val="20"/>
                                <w:szCs w:val="20"/>
                              </w:rPr>
                              <w:t>Engineer: Peter Kreutzer</w:t>
                            </w:r>
                          </w:p>
                          <w:p w:rsidR="00386D3F" w:rsidRDefault="00386D3F" w:rsidP="004B7E6C">
                            <w:pPr>
                              <w:rPr>
                                <w:rFonts w:ascii="Trebuchet MS" w:hAnsi="Trebuchet MS"/>
                                <w:sz w:val="20"/>
                                <w:szCs w:val="20"/>
                              </w:rPr>
                            </w:pPr>
                            <w:r>
                              <w:rPr>
                                <w:rFonts w:ascii="Trebuchet MS" w:hAnsi="Trebuchet MS"/>
                                <w:sz w:val="20"/>
                                <w:szCs w:val="20"/>
                              </w:rPr>
                              <w:t>Announcer: Brooke Fisher</w:t>
                            </w:r>
                          </w:p>
                          <w:p w:rsidR="00386D3F" w:rsidRDefault="00386D3F" w:rsidP="004B7E6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386D3F" w:rsidRDefault="00386D3F" w:rsidP="00B762E3">
                            <w:pPr>
                              <w:ind w:right="-30"/>
                              <w:rPr>
                                <w:rFonts w:ascii="Trebuchet MS" w:hAnsi="Trebuchet MS"/>
                                <w:sz w:val="20"/>
                                <w:szCs w:val="20"/>
                              </w:rPr>
                            </w:pPr>
                          </w:p>
                          <w:p w:rsidR="00386D3F" w:rsidRDefault="00386D3F" w:rsidP="00B762E3">
                            <w:pPr>
                              <w:ind w:right="-30"/>
                              <w:rPr>
                                <w:rFonts w:ascii="Trebuchet MS" w:hAnsi="Trebuchet MS"/>
                                <w:sz w:val="20"/>
                                <w:szCs w:val="20"/>
                              </w:rPr>
                            </w:pPr>
                          </w:p>
                          <w:p w:rsidR="00386D3F" w:rsidRDefault="00386D3F"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March 4 7:00pm</w:t>
                            </w:r>
                          </w:p>
                          <w:p w:rsidR="00386D3F" w:rsidRDefault="00386D3F"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Makenna Starkey</w:t>
                            </w:r>
                          </w:p>
                          <w:p w:rsidR="00386D3F" w:rsidRDefault="00386D3F"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386D3F" w:rsidRDefault="00386D3F" w:rsidP="00CC62D7">
                            <w:pPr>
                              <w:rPr>
                                <w:rFonts w:ascii="Trebuchet MS" w:hAnsi="Trebuchet MS"/>
                                <w:sz w:val="20"/>
                                <w:szCs w:val="20"/>
                              </w:rPr>
                            </w:pPr>
                            <w:r>
                              <w:rPr>
                                <w:rFonts w:ascii="Trebuchet MS" w:hAnsi="Trebuchet MS"/>
                                <w:sz w:val="20"/>
                                <w:szCs w:val="20"/>
                              </w:rPr>
                              <w:t>Usher:  Fred Flessner &amp; Lennis Hodgon</w:t>
                            </w:r>
                          </w:p>
                          <w:p w:rsidR="00386D3F" w:rsidRDefault="00386D3F" w:rsidP="00CC62D7">
                            <w:pPr>
                              <w:rPr>
                                <w:rFonts w:ascii="Trebuchet MS" w:hAnsi="Trebuchet MS"/>
                                <w:sz w:val="20"/>
                                <w:szCs w:val="20"/>
                              </w:rPr>
                            </w:pPr>
                            <w:r>
                              <w:rPr>
                                <w:rFonts w:ascii="Trebuchet MS" w:hAnsi="Trebuchet MS"/>
                                <w:sz w:val="20"/>
                                <w:szCs w:val="20"/>
                              </w:rPr>
                              <w:t>Engineer: Peter Kreutzer</w:t>
                            </w:r>
                          </w:p>
                          <w:p w:rsidR="00386D3F" w:rsidRDefault="00386D3F" w:rsidP="00CC62D7">
                            <w:pPr>
                              <w:ind w:right="-30"/>
                              <w:rPr>
                                <w:rFonts w:ascii="Trebuchet MS" w:hAnsi="Trebuchet MS"/>
                                <w:sz w:val="20"/>
                                <w:szCs w:val="20"/>
                              </w:rPr>
                            </w:pPr>
                            <w:r w:rsidRPr="00864CB3">
                              <w:rPr>
                                <w:rFonts w:ascii="Trebuchet MS" w:hAnsi="Trebuchet MS"/>
                                <w:sz w:val="20"/>
                                <w:szCs w:val="20"/>
                              </w:rPr>
                              <w:t>Altar</w:t>
                            </w:r>
                            <w:r w:rsidR="00E335E5">
                              <w:rPr>
                                <w:rFonts w:ascii="Trebuchet MS" w:hAnsi="Trebuchet MS"/>
                                <w:sz w:val="20"/>
                                <w:szCs w:val="20"/>
                              </w:rPr>
                              <w:t xml:space="preserve"> Guild:</w:t>
                            </w:r>
                            <w:r w:rsidRPr="00864CB3">
                              <w:rPr>
                                <w:rFonts w:ascii="Trebuchet MS" w:hAnsi="Trebuchet MS"/>
                                <w:sz w:val="20"/>
                                <w:szCs w:val="20"/>
                              </w:rPr>
                              <w:t xml:space="preserve"> </w:t>
                            </w:r>
                            <w:r>
                              <w:rPr>
                                <w:rFonts w:ascii="Trebuchet MS" w:hAnsi="Trebuchet MS"/>
                                <w:sz w:val="20"/>
                                <w:szCs w:val="20"/>
                              </w:rPr>
                              <w:t>Shirley Helmbrecht</w:t>
                            </w:r>
                          </w:p>
                          <w:p w:rsidR="00386D3F" w:rsidRDefault="00386D3F" w:rsidP="00B762E3">
                            <w:pPr>
                              <w:ind w:right="-30"/>
                              <w:rPr>
                                <w:rFonts w:ascii="Trebuchet MS" w:hAnsi="Trebuchet MS"/>
                                <w:sz w:val="20"/>
                                <w:szCs w:val="20"/>
                              </w:rPr>
                            </w:pPr>
                          </w:p>
                          <w:p w:rsidR="00386D3F" w:rsidRDefault="00386D3F" w:rsidP="00D57FF8">
                            <w:pPr>
                              <w:ind w:right="-30"/>
                              <w:rPr>
                                <w:rFonts w:ascii="Trebuchet MS" w:hAnsi="Trebuchet MS"/>
                                <w:sz w:val="20"/>
                                <w:szCs w:val="20"/>
                              </w:rPr>
                            </w:pPr>
                          </w:p>
                          <w:p w:rsidR="00386D3F" w:rsidRDefault="00386D3F"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8 9:00am</w:t>
                            </w:r>
                          </w:p>
                          <w:p w:rsidR="00386D3F" w:rsidRDefault="00386D3F"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386D3F" w:rsidRDefault="00386D3F"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386D3F" w:rsidRDefault="00386D3F" w:rsidP="0075232C">
                            <w:pPr>
                              <w:rPr>
                                <w:rFonts w:ascii="Trebuchet MS" w:hAnsi="Trebuchet MS"/>
                                <w:sz w:val="20"/>
                                <w:szCs w:val="20"/>
                              </w:rPr>
                            </w:pPr>
                            <w:r>
                              <w:rPr>
                                <w:rFonts w:ascii="Trebuchet MS" w:hAnsi="Trebuchet MS"/>
                                <w:sz w:val="20"/>
                                <w:szCs w:val="20"/>
                              </w:rPr>
                              <w:t>Usher:  Marc Hoffman &amp; Steve Junge</w:t>
                            </w:r>
                          </w:p>
                          <w:p w:rsidR="00386D3F" w:rsidRDefault="00386D3F" w:rsidP="0075232C">
                            <w:pPr>
                              <w:rPr>
                                <w:rFonts w:ascii="Trebuchet MS" w:hAnsi="Trebuchet MS"/>
                                <w:sz w:val="20"/>
                                <w:szCs w:val="20"/>
                              </w:rPr>
                            </w:pPr>
                            <w:r>
                              <w:rPr>
                                <w:rFonts w:ascii="Trebuchet MS" w:hAnsi="Trebuchet MS"/>
                                <w:sz w:val="20"/>
                                <w:szCs w:val="20"/>
                              </w:rPr>
                              <w:t>Engineer: Rich Kreutzer</w:t>
                            </w:r>
                          </w:p>
                          <w:p w:rsidR="00386D3F" w:rsidRDefault="00386D3F" w:rsidP="0075232C">
                            <w:pPr>
                              <w:rPr>
                                <w:rFonts w:ascii="Trebuchet MS" w:hAnsi="Trebuchet MS"/>
                                <w:sz w:val="20"/>
                                <w:szCs w:val="20"/>
                              </w:rPr>
                            </w:pPr>
                            <w:r>
                              <w:rPr>
                                <w:rFonts w:ascii="Trebuchet MS" w:hAnsi="Trebuchet MS"/>
                                <w:sz w:val="20"/>
                                <w:szCs w:val="20"/>
                              </w:rPr>
                              <w:t>Announcer: Jesse Florang</w:t>
                            </w:r>
                          </w:p>
                          <w:p w:rsidR="00386D3F" w:rsidRDefault="00386D3F"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386D3F" w:rsidRDefault="00386D3F"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6.35pt;margin-top:9.85pt;width:254.75pt;height:304.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833wIAAOEFAAAOAAAAZHJzL2Uyb0RvYy54bWysVE2PmzAQvVfqf7B8zwIh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" strokeweight="1pt">
                <v:shadow color="black" offset="-1pt,-1pt"/>
                <v:textbox>
                  <w:txbxContent>
                    <w:p w:rsidR="00386D3F" w:rsidRPr="00864CB3" w:rsidRDefault="00386D3F"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386D3F" w:rsidRDefault="00386D3F" w:rsidP="004B7E6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 9:00am</w:t>
                      </w:r>
                    </w:p>
                    <w:p w:rsidR="00386D3F" w:rsidRDefault="00386D3F" w:rsidP="004B7E6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Haylie Knott</w:t>
                      </w:r>
                    </w:p>
                    <w:p w:rsidR="00386D3F" w:rsidRDefault="00386D3F" w:rsidP="004B7E6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386D3F" w:rsidRDefault="00386D3F" w:rsidP="004B7E6C">
                      <w:pPr>
                        <w:rPr>
                          <w:rFonts w:ascii="Trebuchet MS" w:hAnsi="Trebuchet MS"/>
                          <w:sz w:val="20"/>
                          <w:szCs w:val="20"/>
                        </w:rPr>
                      </w:pPr>
                      <w:r>
                        <w:rPr>
                          <w:rFonts w:ascii="Trebuchet MS" w:hAnsi="Trebuchet MS"/>
                          <w:sz w:val="20"/>
                          <w:szCs w:val="20"/>
                        </w:rPr>
                        <w:t>Usher:  Fred Flessner &amp; Lennis Hodgson</w:t>
                      </w:r>
                    </w:p>
                    <w:p w:rsidR="00386D3F" w:rsidRDefault="00386D3F" w:rsidP="004B7E6C">
                      <w:pPr>
                        <w:rPr>
                          <w:rFonts w:ascii="Trebuchet MS" w:hAnsi="Trebuchet MS"/>
                          <w:sz w:val="20"/>
                          <w:szCs w:val="20"/>
                        </w:rPr>
                      </w:pPr>
                      <w:r>
                        <w:rPr>
                          <w:rFonts w:ascii="Trebuchet MS" w:hAnsi="Trebuchet MS"/>
                          <w:sz w:val="20"/>
                          <w:szCs w:val="20"/>
                        </w:rPr>
                        <w:t>Engineer: Peter Kreutzer</w:t>
                      </w:r>
                    </w:p>
                    <w:p w:rsidR="00386D3F" w:rsidRDefault="00386D3F" w:rsidP="004B7E6C">
                      <w:pPr>
                        <w:rPr>
                          <w:rFonts w:ascii="Trebuchet MS" w:hAnsi="Trebuchet MS"/>
                          <w:sz w:val="20"/>
                          <w:szCs w:val="20"/>
                        </w:rPr>
                      </w:pPr>
                      <w:r>
                        <w:rPr>
                          <w:rFonts w:ascii="Trebuchet MS" w:hAnsi="Trebuchet MS"/>
                          <w:sz w:val="20"/>
                          <w:szCs w:val="20"/>
                        </w:rPr>
                        <w:t>Announcer: Brooke Fisher</w:t>
                      </w:r>
                    </w:p>
                    <w:p w:rsidR="00386D3F" w:rsidRDefault="00386D3F" w:rsidP="004B7E6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386D3F" w:rsidRDefault="00386D3F" w:rsidP="00B762E3">
                      <w:pPr>
                        <w:ind w:right="-30"/>
                        <w:rPr>
                          <w:rFonts w:ascii="Trebuchet MS" w:hAnsi="Trebuchet MS"/>
                          <w:sz w:val="20"/>
                          <w:szCs w:val="20"/>
                        </w:rPr>
                      </w:pPr>
                    </w:p>
                    <w:p w:rsidR="00386D3F" w:rsidRDefault="00386D3F" w:rsidP="00B762E3">
                      <w:pPr>
                        <w:ind w:right="-30"/>
                        <w:rPr>
                          <w:rFonts w:ascii="Trebuchet MS" w:hAnsi="Trebuchet MS"/>
                          <w:sz w:val="20"/>
                          <w:szCs w:val="20"/>
                        </w:rPr>
                      </w:pPr>
                    </w:p>
                    <w:p w:rsidR="00386D3F" w:rsidRDefault="00386D3F"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March 4 7:00pm</w:t>
                      </w:r>
                    </w:p>
                    <w:p w:rsidR="00386D3F" w:rsidRDefault="00386D3F"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Makenna Starkey</w:t>
                      </w:r>
                    </w:p>
                    <w:p w:rsidR="00386D3F" w:rsidRDefault="00386D3F"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386D3F" w:rsidRDefault="00386D3F" w:rsidP="00CC62D7">
                      <w:pPr>
                        <w:rPr>
                          <w:rFonts w:ascii="Trebuchet MS" w:hAnsi="Trebuchet MS"/>
                          <w:sz w:val="20"/>
                          <w:szCs w:val="20"/>
                        </w:rPr>
                      </w:pPr>
                      <w:r>
                        <w:rPr>
                          <w:rFonts w:ascii="Trebuchet MS" w:hAnsi="Trebuchet MS"/>
                          <w:sz w:val="20"/>
                          <w:szCs w:val="20"/>
                        </w:rPr>
                        <w:t>Usher:  Fred Flessner &amp; Lennis Hodgon</w:t>
                      </w:r>
                    </w:p>
                    <w:p w:rsidR="00386D3F" w:rsidRDefault="00386D3F" w:rsidP="00CC62D7">
                      <w:pPr>
                        <w:rPr>
                          <w:rFonts w:ascii="Trebuchet MS" w:hAnsi="Trebuchet MS"/>
                          <w:sz w:val="20"/>
                          <w:szCs w:val="20"/>
                        </w:rPr>
                      </w:pPr>
                      <w:r>
                        <w:rPr>
                          <w:rFonts w:ascii="Trebuchet MS" w:hAnsi="Trebuchet MS"/>
                          <w:sz w:val="20"/>
                          <w:szCs w:val="20"/>
                        </w:rPr>
                        <w:t>Engineer: Peter Kreutzer</w:t>
                      </w:r>
                    </w:p>
                    <w:p w:rsidR="00386D3F" w:rsidRDefault="00386D3F" w:rsidP="00CC62D7">
                      <w:pPr>
                        <w:ind w:right="-30"/>
                        <w:rPr>
                          <w:rFonts w:ascii="Trebuchet MS" w:hAnsi="Trebuchet MS"/>
                          <w:sz w:val="20"/>
                          <w:szCs w:val="20"/>
                        </w:rPr>
                      </w:pPr>
                      <w:r w:rsidRPr="00864CB3">
                        <w:rPr>
                          <w:rFonts w:ascii="Trebuchet MS" w:hAnsi="Trebuchet MS"/>
                          <w:sz w:val="20"/>
                          <w:szCs w:val="20"/>
                        </w:rPr>
                        <w:t>Altar</w:t>
                      </w:r>
                      <w:r w:rsidR="00E335E5">
                        <w:rPr>
                          <w:rFonts w:ascii="Trebuchet MS" w:hAnsi="Trebuchet MS"/>
                          <w:sz w:val="20"/>
                          <w:szCs w:val="20"/>
                        </w:rPr>
                        <w:t xml:space="preserve"> Guild:</w:t>
                      </w:r>
                      <w:bookmarkStart w:id="3" w:name="_GoBack"/>
                      <w:bookmarkEnd w:id="3"/>
                      <w:r w:rsidRPr="00864CB3">
                        <w:rPr>
                          <w:rFonts w:ascii="Trebuchet MS" w:hAnsi="Trebuchet MS"/>
                          <w:sz w:val="20"/>
                          <w:szCs w:val="20"/>
                        </w:rPr>
                        <w:t xml:space="preserve"> </w:t>
                      </w:r>
                      <w:r>
                        <w:rPr>
                          <w:rFonts w:ascii="Trebuchet MS" w:hAnsi="Trebuchet MS"/>
                          <w:sz w:val="20"/>
                          <w:szCs w:val="20"/>
                        </w:rPr>
                        <w:t>Shirley Helmbrecht</w:t>
                      </w:r>
                    </w:p>
                    <w:p w:rsidR="00386D3F" w:rsidRDefault="00386D3F" w:rsidP="00B762E3">
                      <w:pPr>
                        <w:ind w:right="-30"/>
                        <w:rPr>
                          <w:rFonts w:ascii="Trebuchet MS" w:hAnsi="Trebuchet MS"/>
                          <w:sz w:val="20"/>
                          <w:szCs w:val="20"/>
                        </w:rPr>
                      </w:pPr>
                    </w:p>
                    <w:p w:rsidR="00386D3F" w:rsidRDefault="00386D3F" w:rsidP="00D57FF8">
                      <w:pPr>
                        <w:ind w:right="-30"/>
                        <w:rPr>
                          <w:rFonts w:ascii="Trebuchet MS" w:hAnsi="Trebuchet MS"/>
                          <w:sz w:val="20"/>
                          <w:szCs w:val="20"/>
                        </w:rPr>
                      </w:pPr>
                    </w:p>
                    <w:p w:rsidR="00386D3F" w:rsidRDefault="00386D3F"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8 9:00am</w:t>
                      </w:r>
                    </w:p>
                    <w:p w:rsidR="00386D3F" w:rsidRDefault="00386D3F"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386D3F" w:rsidRDefault="00386D3F"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386D3F" w:rsidRDefault="00386D3F" w:rsidP="0075232C">
                      <w:pPr>
                        <w:rPr>
                          <w:rFonts w:ascii="Trebuchet MS" w:hAnsi="Trebuchet MS"/>
                          <w:sz w:val="20"/>
                          <w:szCs w:val="20"/>
                        </w:rPr>
                      </w:pPr>
                      <w:r>
                        <w:rPr>
                          <w:rFonts w:ascii="Trebuchet MS" w:hAnsi="Trebuchet MS"/>
                          <w:sz w:val="20"/>
                          <w:szCs w:val="20"/>
                        </w:rPr>
                        <w:t>Usher:  Marc Hoffman &amp; Steve Junge</w:t>
                      </w:r>
                    </w:p>
                    <w:p w:rsidR="00386D3F" w:rsidRDefault="00386D3F" w:rsidP="0075232C">
                      <w:pPr>
                        <w:rPr>
                          <w:rFonts w:ascii="Trebuchet MS" w:hAnsi="Trebuchet MS"/>
                          <w:sz w:val="20"/>
                          <w:szCs w:val="20"/>
                        </w:rPr>
                      </w:pPr>
                      <w:r>
                        <w:rPr>
                          <w:rFonts w:ascii="Trebuchet MS" w:hAnsi="Trebuchet MS"/>
                          <w:sz w:val="20"/>
                          <w:szCs w:val="20"/>
                        </w:rPr>
                        <w:t>Engineer: Rich Kreutzer</w:t>
                      </w:r>
                    </w:p>
                    <w:p w:rsidR="00386D3F" w:rsidRDefault="00386D3F" w:rsidP="0075232C">
                      <w:pPr>
                        <w:rPr>
                          <w:rFonts w:ascii="Trebuchet MS" w:hAnsi="Trebuchet MS"/>
                          <w:sz w:val="20"/>
                          <w:szCs w:val="20"/>
                        </w:rPr>
                      </w:pPr>
                      <w:r>
                        <w:rPr>
                          <w:rFonts w:ascii="Trebuchet MS" w:hAnsi="Trebuchet MS"/>
                          <w:sz w:val="20"/>
                          <w:szCs w:val="20"/>
                        </w:rPr>
                        <w:t>Announcer: Jesse Florang</w:t>
                      </w:r>
                    </w:p>
                    <w:p w:rsidR="00386D3F" w:rsidRDefault="00386D3F"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386D3F" w:rsidRDefault="00386D3F" w:rsidP="005970DC">
                      <w:pPr>
                        <w:ind w:right="-30"/>
                        <w:rPr>
                          <w:rFonts w:ascii="Trebuchet MS" w:hAnsi="Trebuchet MS"/>
                          <w:sz w:val="20"/>
                          <w:szCs w:val="20"/>
                        </w:rPr>
                      </w:pPr>
                    </w:p>
                  </w:txbxContent>
                </v:textbox>
                <w10:wrap anchorx="margin"/>
              </v:shape>
            </w:pict>
          </mc:Fallback>
        </mc:AlternateContent>
      </w:r>
      <w:r w:rsidR="00276B47">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11927447</wp:posOffset>
                </wp:positionH>
                <wp:positionV relativeFrom="paragraph">
                  <wp:posOffset>60725</wp:posOffset>
                </wp:positionV>
                <wp:extent cx="476617" cy="7255182"/>
                <wp:effectExtent l="0" t="0" r="0" b="31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7" cy="7255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3F" w:rsidRPr="00F30A08" w:rsidRDefault="00386D3F" w:rsidP="00947E34">
                            <w:pPr>
                              <w:jc w:val="center"/>
                              <w:rPr>
                                <w:rFonts w:ascii="Trebuchet MS" w:hAnsi="Trebuchet MS"/>
                                <w:b/>
                                <w:sz w:val="36"/>
                                <w:szCs w:val="36"/>
                              </w:rPr>
                            </w:pPr>
                            <w:r>
                              <w:rPr>
                                <w:rFonts w:ascii="Trebuchet MS" w:hAnsi="Trebuchet MS"/>
                                <w:b/>
                                <w:sz w:val="36"/>
                                <w:szCs w:val="36"/>
                              </w:rPr>
                              <w:t xml:space="preserve">First Sunday in Lent     </w:t>
                            </w:r>
                            <w:r w:rsidRPr="00F30A08">
                              <w:rPr>
                                <w:rFonts w:ascii="Trebuchet MS" w:hAnsi="Trebuchet MS"/>
                                <w:b/>
                                <w:sz w:val="36"/>
                                <w:szCs w:val="36"/>
                              </w:rPr>
                              <w:t xml:space="preserve">    </w:t>
                            </w:r>
                            <w:r>
                              <w:rPr>
                                <w:rFonts w:ascii="Trebuchet MS" w:hAnsi="Trebuchet MS"/>
                                <w:b/>
                                <w:sz w:val="36"/>
                                <w:szCs w:val="36"/>
                              </w:rPr>
                              <w:t>March 1</w:t>
                            </w:r>
                            <w:r w:rsidRPr="00F30A08">
                              <w:rPr>
                                <w:rFonts w:ascii="Trebuchet MS" w:hAnsi="Trebuchet MS"/>
                                <w:b/>
                                <w:sz w:val="36"/>
                                <w:szCs w:val="36"/>
                              </w:rPr>
                              <w:t>,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939.15pt;margin-top:4.8pt;width:37.55pt;height:5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" stroked="f">
                <v:textbox style="layout-flow:vertical">
                  <w:txbxContent>
                    <w:p w:rsidR="00386D3F" w:rsidRPr="00F30A08" w:rsidRDefault="00386D3F" w:rsidP="00947E34">
                      <w:pPr>
                        <w:jc w:val="center"/>
                        <w:rPr>
                          <w:rFonts w:ascii="Trebuchet MS" w:hAnsi="Trebuchet MS"/>
                          <w:b/>
                          <w:sz w:val="36"/>
                          <w:szCs w:val="36"/>
                        </w:rPr>
                      </w:pPr>
                      <w:r>
                        <w:rPr>
                          <w:rFonts w:ascii="Trebuchet MS" w:hAnsi="Trebuchet MS"/>
                          <w:b/>
                          <w:sz w:val="36"/>
                          <w:szCs w:val="36"/>
                        </w:rPr>
                        <w:t xml:space="preserve">First Sunday in Lent     </w:t>
                      </w:r>
                      <w:r w:rsidRPr="00F30A08">
                        <w:rPr>
                          <w:rFonts w:ascii="Trebuchet MS" w:hAnsi="Trebuchet MS"/>
                          <w:b/>
                          <w:sz w:val="36"/>
                          <w:szCs w:val="36"/>
                        </w:rPr>
                        <w:t xml:space="preserve">    </w:t>
                      </w:r>
                      <w:r>
                        <w:rPr>
                          <w:rFonts w:ascii="Trebuchet MS" w:hAnsi="Trebuchet MS"/>
                          <w:b/>
                          <w:sz w:val="36"/>
                          <w:szCs w:val="36"/>
                        </w:rPr>
                        <w:t>March 1</w:t>
                      </w:r>
                      <w:r w:rsidRPr="00F30A08">
                        <w:rPr>
                          <w:rFonts w:ascii="Trebuchet MS" w:hAnsi="Trebuchet MS"/>
                          <w:b/>
                          <w:sz w:val="36"/>
                          <w:szCs w:val="36"/>
                        </w:rPr>
                        <w:t>, 2020</w:t>
                      </w:r>
                    </w:p>
                  </w:txbxContent>
                </v:textbox>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4D67D5">
        <w:trPr>
          <w:trHeight w:val="704"/>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1192D">
              <w:rPr>
                <w:rFonts w:ascii="Trebuchet MS" w:hAnsi="Trebuchet MS" w:cs="Tahoma"/>
                <w:b/>
                <w:sz w:val="20"/>
                <w:szCs w:val="20"/>
              </w:rPr>
              <w:t>/</w:t>
            </w:r>
            <w:r w:rsidR="004B7E6C">
              <w:rPr>
                <w:rFonts w:ascii="Trebuchet MS" w:hAnsi="Trebuchet MS" w:cs="Tahoma"/>
                <w:b/>
                <w:sz w:val="20"/>
                <w:szCs w:val="20"/>
              </w:rPr>
              <w:t>01</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970DC" w:rsidRPr="00FA73DA" w:rsidRDefault="003819AF"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970DC" w:rsidRPr="0042270F" w:rsidRDefault="003B61B4"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4B7E6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03/02</w:t>
            </w:r>
          </w:p>
        </w:tc>
        <w:tc>
          <w:tcPr>
            <w:tcW w:w="1464" w:type="dxa"/>
            <w:tcBorders>
              <w:top w:val="single" w:sz="2" w:space="0" w:color="auto"/>
              <w:right w:val="single" w:sz="4" w:space="0" w:color="auto"/>
            </w:tcBorders>
          </w:tcPr>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4D67D5" w:rsidRDefault="004D67D5"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4D67D5" w:rsidRDefault="004D67D5"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BD0C38" w:rsidRDefault="00BD0C38"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D20017" w:rsidRDefault="004D67D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Levi Splittgerber</w:t>
            </w:r>
          </w:p>
          <w:p w:rsidR="00BD0C38" w:rsidRDefault="00BD0C38"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Amy Hodgson</w:t>
            </w:r>
          </w:p>
          <w:p w:rsidR="004D67D5" w:rsidRDefault="004D67D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Matthew Hodgson</w:t>
            </w:r>
          </w:p>
          <w:p w:rsidR="004D67D5" w:rsidRDefault="004D67D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Ruby Hatfield</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1192D">
              <w:rPr>
                <w:rFonts w:ascii="Trebuchet MS" w:hAnsi="Trebuchet MS" w:cs="Tahoma"/>
                <w:b/>
                <w:sz w:val="20"/>
                <w:szCs w:val="20"/>
              </w:rPr>
              <w:t>/</w:t>
            </w:r>
            <w:r w:rsidR="004B7E6C">
              <w:rPr>
                <w:rFonts w:ascii="Trebuchet MS" w:hAnsi="Trebuchet MS" w:cs="Tahoma"/>
                <w:b/>
                <w:sz w:val="20"/>
                <w:szCs w:val="20"/>
              </w:rPr>
              <w:t>03</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6C7E8B" w:rsidRDefault="00BE6281" w:rsidP="00E9785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5081" w:rsidRDefault="006C5081" w:rsidP="00E9785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6C7E8B" w:rsidRDefault="006C5081"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Bd of Stewardship</w:t>
            </w:r>
          </w:p>
          <w:p w:rsidR="006C5081" w:rsidRPr="006C7E8B" w:rsidRDefault="006C5081"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Bd of Ed</w:t>
            </w:r>
          </w:p>
          <w:p w:rsidR="00E9785C" w:rsidRDefault="004D67D5"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Joan Schmidt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4B7E6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E95A2F">
              <w:rPr>
                <w:rFonts w:ascii="Trebuchet MS" w:hAnsi="Trebuchet MS" w:cs="Tahoma"/>
                <w:b/>
                <w:sz w:val="20"/>
                <w:szCs w:val="20"/>
              </w:rPr>
              <w:t>/</w:t>
            </w:r>
            <w:r>
              <w:rPr>
                <w:rFonts w:ascii="Trebuchet MS" w:hAnsi="Trebuchet MS" w:cs="Tahoma"/>
                <w:b/>
                <w:sz w:val="20"/>
                <w:szCs w:val="20"/>
              </w:rPr>
              <w:t>04</w:t>
            </w:r>
          </w:p>
        </w:tc>
        <w:tc>
          <w:tcPr>
            <w:tcW w:w="1464" w:type="dxa"/>
            <w:tcBorders>
              <w:top w:val="single" w:sz="2" w:space="0" w:color="auto"/>
              <w:bottom w:val="single" w:sz="4" w:space="0" w:color="auto"/>
              <w:right w:val="single" w:sz="4" w:space="0" w:color="auto"/>
            </w:tcBorders>
          </w:tcPr>
          <w:p w:rsidR="006C5081" w:rsidRDefault="006C50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5:30p</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7850BC" w:rsidRDefault="007850B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D528D1"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7E8B"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w:t>
            </w:r>
            <w:r w:rsidR="006C7E8B">
              <w:rPr>
                <w:rFonts w:ascii="Trebuchet MS" w:hAnsi="Trebuchet MS" w:cs="Tahoma"/>
                <w:b/>
                <w:sz w:val="20"/>
                <w:szCs w:val="20"/>
              </w:rPr>
              <w:t>:00p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6C5081" w:rsidRPr="00E95A2F" w:rsidRDefault="006C50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Lent Meal</w:t>
            </w:r>
          </w:p>
          <w:p w:rsidR="00894A74"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7850BC" w:rsidRDefault="007850B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Handbells</w:t>
            </w:r>
          </w:p>
          <w:p w:rsidR="00D528D1" w:rsidRDefault="006C50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Lent</w:t>
            </w:r>
            <w:r w:rsidR="007850BC">
              <w:rPr>
                <w:rFonts w:ascii="Trebuchet MS" w:hAnsi="Trebuchet MS" w:cs="Tahoma"/>
                <w:b/>
                <w:sz w:val="20"/>
                <w:szCs w:val="20"/>
              </w:rPr>
              <w:t>en</w:t>
            </w:r>
            <w:r w:rsidR="00D528D1">
              <w:rPr>
                <w:rFonts w:ascii="Trebuchet MS" w:hAnsi="Trebuchet MS" w:cs="Tahoma"/>
                <w:b/>
                <w:sz w:val="20"/>
                <w:szCs w:val="20"/>
              </w:rPr>
              <w:t xml:space="preserve"> </w:t>
            </w:r>
            <w:r w:rsidR="007850BC">
              <w:rPr>
                <w:rFonts w:ascii="Trebuchet MS" w:hAnsi="Trebuchet MS" w:cs="Tahoma"/>
                <w:b/>
                <w:sz w:val="20"/>
                <w:szCs w:val="20"/>
              </w:rPr>
              <w:t>Worship</w:t>
            </w:r>
          </w:p>
          <w:p w:rsidR="006C7E8B" w:rsidRPr="00457F0E"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4D67D5" w:rsidRDefault="004D67D5"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Lee Wells</w:t>
            </w:r>
          </w:p>
          <w:p w:rsidR="005E2B4B" w:rsidRPr="00F647C3" w:rsidRDefault="005E2B4B"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4B7E6C">
              <w:rPr>
                <w:rFonts w:ascii="Trebuchet MS" w:hAnsi="Trebuchet MS" w:cs="Tahoma"/>
                <w:b/>
                <w:sz w:val="20"/>
                <w:szCs w:val="20"/>
              </w:rPr>
              <w:t>3</w:t>
            </w:r>
            <w:r w:rsidR="005970DC">
              <w:rPr>
                <w:rFonts w:ascii="Trebuchet MS" w:hAnsi="Trebuchet MS" w:cs="Tahoma"/>
                <w:b/>
                <w:sz w:val="20"/>
                <w:szCs w:val="20"/>
              </w:rPr>
              <w:t>/</w:t>
            </w:r>
            <w:r w:rsidR="004B7E6C">
              <w:rPr>
                <w:rFonts w:ascii="Trebuchet MS" w:hAnsi="Trebuchet MS" w:cs="Tahoma"/>
                <w:b/>
                <w:sz w:val="20"/>
                <w:szCs w:val="20"/>
              </w:rPr>
              <w:t>05</w:t>
            </w:r>
          </w:p>
        </w:tc>
        <w:tc>
          <w:tcPr>
            <w:tcW w:w="1464" w:type="dxa"/>
            <w:tcBorders>
              <w:top w:val="single" w:sz="4" w:space="0" w:color="auto"/>
              <w:right w:val="single" w:sz="4" w:space="0" w:color="auto"/>
            </w:tcBorders>
          </w:tcPr>
          <w:p w:rsidR="00E9785C" w:rsidRDefault="00E9785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D20017"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D20017" w:rsidRDefault="004D67D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Patrick Brost</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4B7E6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793297">
              <w:rPr>
                <w:rFonts w:ascii="Trebuchet MS" w:hAnsi="Trebuchet MS" w:cs="Tahoma"/>
                <w:b/>
                <w:sz w:val="20"/>
                <w:szCs w:val="20"/>
              </w:rPr>
              <w:t>/</w:t>
            </w:r>
            <w:r>
              <w:rPr>
                <w:rFonts w:ascii="Trebuchet MS" w:hAnsi="Trebuchet MS" w:cs="Tahoma"/>
                <w:b/>
                <w:sz w:val="20"/>
                <w:szCs w:val="20"/>
              </w:rPr>
              <w:t>06</w:t>
            </w:r>
          </w:p>
        </w:tc>
        <w:tc>
          <w:tcPr>
            <w:tcW w:w="1464" w:type="dxa"/>
            <w:tcBorders>
              <w:top w:val="single" w:sz="4" w:space="0" w:color="auto"/>
              <w:right w:val="single" w:sz="4" w:space="0" w:color="auto"/>
            </w:tcBorders>
          </w:tcPr>
          <w:p w:rsidR="007850BC" w:rsidRDefault="007850BC"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12:25p</w:t>
            </w: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7850BC" w:rsidRDefault="007850B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Chapel – Grandparent’s Day</w:t>
            </w:r>
          </w:p>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F4581C" w:rsidRDefault="004D67D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Allyson Waymire</w:t>
            </w:r>
          </w:p>
          <w:p w:rsidR="007850BC" w:rsidRPr="009E6BFC" w:rsidRDefault="007850B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4B7E6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3819AF">
              <w:rPr>
                <w:rFonts w:ascii="Trebuchet MS" w:hAnsi="Trebuchet MS" w:cs="Tahoma"/>
                <w:b/>
                <w:sz w:val="20"/>
                <w:szCs w:val="20"/>
              </w:rPr>
              <w:t>/</w:t>
            </w:r>
            <w:r>
              <w:rPr>
                <w:rFonts w:ascii="Trebuchet MS" w:hAnsi="Trebuchet MS" w:cs="Tahoma"/>
                <w:b/>
                <w:sz w:val="20"/>
                <w:szCs w:val="20"/>
              </w:rPr>
              <w:t>07</w:t>
            </w:r>
          </w:p>
        </w:tc>
        <w:tc>
          <w:tcPr>
            <w:tcW w:w="1464" w:type="dxa"/>
            <w:tcBorders>
              <w:top w:val="single" w:sz="4" w:space="0" w:color="auto"/>
              <w:bottom w:val="single" w:sz="4" w:space="0" w:color="auto"/>
              <w:right w:val="single" w:sz="4" w:space="0" w:color="auto"/>
            </w:tcBorders>
          </w:tcPr>
          <w:p w:rsidR="007850BC" w:rsidRDefault="007850B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7850BC" w:rsidRDefault="007850B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7a-12p</w:t>
            </w:r>
          </w:p>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4D67D5" w:rsidRDefault="004D67D5"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7850BC" w:rsidRDefault="007850BC" w:rsidP="00CB72C2">
            <w:pPr>
              <w:rPr>
                <w:rFonts w:ascii="Trebuchet MS" w:hAnsi="Trebuchet MS" w:cs="Tahoma"/>
                <w:b/>
                <w:sz w:val="20"/>
                <w:szCs w:val="20"/>
              </w:rPr>
            </w:pPr>
            <w:r>
              <w:rPr>
                <w:rFonts w:ascii="Trebuchet MS" w:hAnsi="Trebuchet MS" w:cs="Tahoma"/>
                <w:b/>
                <w:sz w:val="20"/>
                <w:szCs w:val="20"/>
              </w:rPr>
              <w:t>Non-member wedding</w:t>
            </w:r>
          </w:p>
          <w:p w:rsidR="007850BC" w:rsidRDefault="007850BC" w:rsidP="00CB72C2">
            <w:pPr>
              <w:rPr>
                <w:rFonts w:ascii="Trebuchet MS" w:hAnsi="Trebuchet MS" w:cs="Tahoma"/>
                <w:b/>
                <w:sz w:val="20"/>
                <w:szCs w:val="20"/>
              </w:rPr>
            </w:pPr>
            <w:r>
              <w:rPr>
                <w:rFonts w:ascii="Trebuchet MS" w:hAnsi="Trebuchet MS" w:cs="Tahoma"/>
                <w:b/>
                <w:sz w:val="20"/>
                <w:szCs w:val="20"/>
              </w:rPr>
              <w:t>Zion Foundation Pancake Feed</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E9785C" w:rsidRDefault="004D67D5" w:rsidP="00CB72C2">
            <w:pPr>
              <w:rPr>
                <w:rFonts w:ascii="Trebuchet MS" w:hAnsi="Trebuchet MS" w:cs="Tahoma"/>
                <w:i/>
                <w:sz w:val="20"/>
                <w:szCs w:val="20"/>
              </w:rPr>
            </w:pPr>
            <w:r>
              <w:rPr>
                <w:rFonts w:ascii="Trebuchet MS" w:hAnsi="Trebuchet MS" w:cs="Tahoma"/>
                <w:i/>
                <w:sz w:val="20"/>
                <w:szCs w:val="20"/>
              </w:rPr>
              <w:t>Emily Hartman</w:t>
            </w:r>
          </w:p>
          <w:p w:rsidR="004D67D5" w:rsidRDefault="004D67D5" w:rsidP="00CB72C2">
            <w:pPr>
              <w:rPr>
                <w:rFonts w:ascii="Trebuchet MS" w:hAnsi="Trebuchet MS" w:cs="Tahoma"/>
                <w:i/>
                <w:sz w:val="20"/>
                <w:szCs w:val="20"/>
              </w:rPr>
            </w:pPr>
            <w:r>
              <w:rPr>
                <w:rFonts w:ascii="Trebuchet MS" w:hAnsi="Trebuchet MS" w:cs="Tahoma"/>
                <w:i/>
                <w:sz w:val="20"/>
                <w:szCs w:val="20"/>
              </w:rPr>
              <w:t>Kimberly Wilkens</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4581C" w:rsidP="004B7E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4B7E6C">
              <w:rPr>
                <w:rFonts w:ascii="Trebuchet MS" w:hAnsi="Trebuchet MS" w:cs="Tahoma"/>
                <w:b/>
                <w:sz w:val="20"/>
                <w:szCs w:val="20"/>
              </w:rPr>
              <w:t>08</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4D67D5" w:rsidRDefault="004D67D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8F2571"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276B47" w:rsidRDefault="004D67D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Donna Bosard</w:t>
            </w:r>
          </w:p>
          <w:p w:rsidR="004D67D5" w:rsidRDefault="004D67D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Mary Fiddelke</w:t>
            </w:r>
          </w:p>
          <w:p w:rsidR="00BE6281" w:rsidRPr="00F30001" w:rsidRDefault="004D67D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Boyd &amp; Michelle Millsap</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CC62D7">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-183369</wp:posOffset>
                </wp:positionH>
                <wp:positionV relativeFrom="paragraph">
                  <wp:posOffset>62081</wp:posOffset>
                </wp:positionV>
                <wp:extent cx="3235315" cy="691267"/>
                <wp:effectExtent l="0" t="0" r="22860" b="139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15" cy="691267"/>
                        </a:xfrm>
                        <a:prstGeom prst="rect">
                          <a:avLst/>
                        </a:prstGeom>
                        <a:solidFill>
                          <a:srgbClr val="FFFFFF"/>
                        </a:solidFill>
                        <a:ln w="12700">
                          <a:solidFill>
                            <a:srgbClr val="000000"/>
                          </a:solidFill>
                          <a:miter lim="800000"/>
                          <a:headEnd/>
                          <a:tailEnd/>
                        </a:ln>
                      </wps:spPr>
                      <wps:txbx>
                        <w:txbxContent>
                          <w:p w:rsidR="00386D3F" w:rsidRPr="00B02924" w:rsidRDefault="00386D3F" w:rsidP="00995594">
                            <w:pPr>
                              <w:rPr>
                                <w:rFonts w:ascii="Trebuchet MS" w:hAnsi="Trebuchet MS"/>
                                <w:sz w:val="14"/>
                                <w:szCs w:val="14"/>
                              </w:rPr>
                            </w:pPr>
                          </w:p>
                          <w:p w:rsidR="00386D3F" w:rsidRDefault="00386D3F" w:rsidP="00995594">
                            <w:pPr>
                              <w:rPr>
                                <w:rFonts w:ascii="Trebuchet MS" w:hAnsi="Trebuchet MS"/>
                                <w:sz w:val="20"/>
                                <w:szCs w:val="20"/>
                              </w:rPr>
                            </w:pPr>
                            <w:r w:rsidRPr="005D3DF7">
                              <w:rPr>
                                <w:rFonts w:ascii="Trebuchet MS" w:hAnsi="Trebuchet MS"/>
                                <w:sz w:val="20"/>
                                <w:szCs w:val="20"/>
                              </w:rPr>
                              <w:t xml:space="preserve">The Radio Broadcast today is given to the Glory of the Lord </w:t>
                            </w:r>
                            <w:r>
                              <w:rPr>
                                <w:rFonts w:ascii="Trebuchet MS" w:hAnsi="Trebuchet MS"/>
                                <w:sz w:val="20"/>
                                <w:szCs w:val="20"/>
                              </w:rPr>
                              <w:t>in memory of Joan Schmidt’s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margin-left:-14.45pt;margin-top:4.9pt;width:254.75pt;height:5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" strokeweight="1pt">
                <v:textbox>
                  <w:txbxContent>
                    <w:p w:rsidR="00386D3F" w:rsidRPr="00B02924" w:rsidRDefault="00386D3F" w:rsidP="00995594">
                      <w:pPr>
                        <w:rPr>
                          <w:rFonts w:ascii="Trebuchet MS" w:hAnsi="Trebuchet MS"/>
                          <w:sz w:val="14"/>
                          <w:szCs w:val="14"/>
                        </w:rPr>
                      </w:pPr>
                    </w:p>
                    <w:p w:rsidR="00386D3F" w:rsidRDefault="00386D3F" w:rsidP="00995594">
                      <w:pPr>
                        <w:rPr>
                          <w:rFonts w:ascii="Trebuchet MS" w:hAnsi="Trebuchet MS"/>
                          <w:sz w:val="20"/>
                          <w:szCs w:val="20"/>
                        </w:rPr>
                      </w:pPr>
                      <w:r w:rsidRPr="005D3DF7">
                        <w:rPr>
                          <w:rFonts w:ascii="Trebuchet MS" w:hAnsi="Trebuchet MS"/>
                          <w:sz w:val="20"/>
                          <w:szCs w:val="20"/>
                        </w:rPr>
                        <w:t xml:space="preserve">The Radio Broadcast today is given to the Glory of the Lord </w:t>
                      </w:r>
                      <w:r>
                        <w:rPr>
                          <w:rFonts w:ascii="Trebuchet MS" w:hAnsi="Trebuchet MS"/>
                          <w:sz w:val="20"/>
                          <w:szCs w:val="20"/>
                        </w:rPr>
                        <w:t>in memory of Joan Schmidt’s birthday</w:t>
                      </w:r>
                    </w:p>
                  </w:txbxContent>
                </v:textbox>
              </v:shape>
            </w:pict>
          </mc:Fallback>
        </mc:AlternateContent>
      </w:r>
    </w:p>
    <w:p w:rsidR="0074168C" w:rsidRDefault="0074168C">
      <w:pPr>
        <w:rPr>
          <w:sz w:val="34"/>
          <w:szCs w:val="34"/>
        </w:rPr>
      </w:pPr>
    </w:p>
    <w:p w:rsidR="0074168C" w:rsidRPr="009E49D9" w:rsidRDefault="0074168C">
      <w:pPr>
        <w:rPr>
          <w:b/>
          <w:sz w:val="28"/>
          <w:szCs w:val="34"/>
        </w:rPr>
      </w:pPr>
    </w:p>
    <w:p w:rsidR="0074168C" w:rsidRDefault="00CC62D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-176340</wp:posOffset>
                </wp:positionH>
                <wp:positionV relativeFrom="paragraph">
                  <wp:posOffset>147606</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386D3F" w:rsidRPr="00510843" w:rsidRDefault="00386D3F"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86D3F" w:rsidRPr="000F6F10" w:rsidRDefault="00386D3F" w:rsidP="00F36BCF">
                            <w:pPr>
                              <w:rPr>
                                <w:sz w:val="10"/>
                                <w:szCs w:val="10"/>
                              </w:rPr>
                            </w:pPr>
                          </w:p>
                          <w:p w:rsidR="00386D3F" w:rsidRDefault="00386D3F"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86D3F" w:rsidRPr="003B35A5" w:rsidRDefault="00386D3F" w:rsidP="002450E5">
                            <w:pPr>
                              <w:jc w:val="center"/>
                              <w:rPr>
                                <w:rFonts w:ascii="Trebuchet MS" w:hAnsi="Trebuchet MS"/>
                                <w:sz w:val="20"/>
                                <w:szCs w:val="20"/>
                              </w:rPr>
                            </w:pPr>
                            <w:r>
                              <w:rPr>
                                <w:rFonts w:ascii="Trebuchet MS" w:hAnsi="Trebuchet MS"/>
                                <w:sz w:val="20"/>
                                <w:szCs w:val="20"/>
                              </w:rPr>
                              <w:t>james.deloach@zionkearney.org</w:t>
                            </w:r>
                          </w:p>
                          <w:p w:rsidR="00386D3F" w:rsidRDefault="00386D3F"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386D3F" w:rsidRPr="00510843" w:rsidRDefault="00386D3F" w:rsidP="00DD0571">
                            <w:pPr>
                              <w:rPr>
                                <w:rFonts w:ascii="Trebuchet MS" w:hAnsi="Trebuchet MS"/>
                                <w:sz w:val="20"/>
                                <w:szCs w:val="20"/>
                              </w:rPr>
                            </w:pPr>
                            <w:r>
                              <w:rPr>
                                <w:rFonts w:ascii="Trebuchet MS" w:hAnsi="Trebuchet MS"/>
                                <w:sz w:val="20"/>
                                <w:szCs w:val="20"/>
                              </w:rPr>
                              <w:t xml:space="preserve">               doug.gaunt@zionkearney.org</w:t>
                            </w:r>
                          </w:p>
                          <w:p w:rsidR="00386D3F" w:rsidRDefault="00386D3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86D3F" w:rsidRPr="00510843" w:rsidRDefault="00386D3F" w:rsidP="00567F5A">
                            <w:pPr>
                              <w:rPr>
                                <w:rFonts w:ascii="Trebuchet MS" w:hAnsi="Trebuchet MS"/>
                                <w:sz w:val="20"/>
                                <w:szCs w:val="20"/>
                              </w:rPr>
                            </w:pPr>
                            <w:r>
                              <w:rPr>
                                <w:rFonts w:ascii="Trebuchet MS" w:hAnsi="Trebuchet MS"/>
                                <w:sz w:val="20"/>
                                <w:szCs w:val="20"/>
                              </w:rPr>
                              <w:t xml:space="preserve">               anthony.splittgerber@zionkearney.org</w:t>
                            </w:r>
                          </w:p>
                          <w:p w:rsidR="00386D3F" w:rsidRPr="00510843" w:rsidRDefault="00386D3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386D3F" w:rsidRPr="00510843" w:rsidRDefault="00386D3F" w:rsidP="009D66D9">
                            <w:pPr>
                              <w:rPr>
                                <w:rFonts w:ascii="Trebuchet MS" w:hAnsi="Trebuchet MS"/>
                                <w:b/>
                                <w:sz w:val="20"/>
                                <w:szCs w:val="20"/>
                                <w:u w:val="single"/>
                              </w:rPr>
                            </w:pPr>
                            <w:r w:rsidRPr="00510843">
                              <w:rPr>
                                <w:rFonts w:ascii="Trebuchet MS" w:hAnsi="Trebuchet MS"/>
                                <w:b/>
                                <w:sz w:val="20"/>
                                <w:szCs w:val="20"/>
                                <w:u w:val="single"/>
                              </w:rPr>
                              <w:t>Church Office</w:t>
                            </w:r>
                          </w:p>
                          <w:p w:rsidR="00386D3F" w:rsidRPr="00510843" w:rsidRDefault="00386D3F"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386D3F" w:rsidRDefault="00386D3F"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386D3F" w:rsidRPr="00510843" w:rsidRDefault="00386D3F"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86D3F" w:rsidRDefault="00386D3F"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386D3F" w:rsidRPr="00510843" w:rsidRDefault="00386D3F"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86D3F" w:rsidRPr="00510843" w:rsidRDefault="00386D3F"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3.9pt;margin-top:11.6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KI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" strokeweight="1pt">
                <v:textbox>
                  <w:txbxContent>
                    <w:p w:rsidR="00386D3F" w:rsidRPr="00510843" w:rsidRDefault="00386D3F"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86D3F" w:rsidRPr="000F6F10" w:rsidRDefault="00386D3F" w:rsidP="00F36BCF">
                      <w:pPr>
                        <w:rPr>
                          <w:sz w:val="10"/>
                          <w:szCs w:val="10"/>
                        </w:rPr>
                      </w:pPr>
                    </w:p>
                    <w:p w:rsidR="00386D3F" w:rsidRDefault="00386D3F"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86D3F" w:rsidRPr="003B35A5" w:rsidRDefault="00386D3F" w:rsidP="002450E5">
                      <w:pPr>
                        <w:jc w:val="center"/>
                        <w:rPr>
                          <w:rFonts w:ascii="Trebuchet MS" w:hAnsi="Trebuchet MS"/>
                          <w:sz w:val="20"/>
                          <w:szCs w:val="20"/>
                        </w:rPr>
                      </w:pPr>
                      <w:r>
                        <w:rPr>
                          <w:rFonts w:ascii="Trebuchet MS" w:hAnsi="Trebuchet MS"/>
                          <w:sz w:val="20"/>
                          <w:szCs w:val="20"/>
                        </w:rPr>
                        <w:t>james.deloach@zionkearney.org</w:t>
                      </w:r>
                    </w:p>
                    <w:p w:rsidR="00386D3F" w:rsidRDefault="00386D3F"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386D3F" w:rsidRPr="00510843" w:rsidRDefault="00386D3F" w:rsidP="00DD0571">
                      <w:pPr>
                        <w:rPr>
                          <w:rFonts w:ascii="Trebuchet MS" w:hAnsi="Trebuchet MS"/>
                          <w:sz w:val="20"/>
                          <w:szCs w:val="20"/>
                        </w:rPr>
                      </w:pPr>
                      <w:r>
                        <w:rPr>
                          <w:rFonts w:ascii="Trebuchet MS" w:hAnsi="Trebuchet MS"/>
                          <w:sz w:val="20"/>
                          <w:szCs w:val="20"/>
                        </w:rPr>
                        <w:t xml:space="preserve">               doug.gaunt@zionkearney.org</w:t>
                      </w:r>
                    </w:p>
                    <w:p w:rsidR="00386D3F" w:rsidRDefault="00386D3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86D3F" w:rsidRPr="00510843" w:rsidRDefault="00386D3F" w:rsidP="00567F5A">
                      <w:pPr>
                        <w:rPr>
                          <w:rFonts w:ascii="Trebuchet MS" w:hAnsi="Trebuchet MS"/>
                          <w:sz w:val="20"/>
                          <w:szCs w:val="20"/>
                        </w:rPr>
                      </w:pPr>
                      <w:r>
                        <w:rPr>
                          <w:rFonts w:ascii="Trebuchet MS" w:hAnsi="Trebuchet MS"/>
                          <w:sz w:val="20"/>
                          <w:szCs w:val="20"/>
                        </w:rPr>
                        <w:t xml:space="preserve">               anthony.splittgerber@zionkearney.org</w:t>
                      </w:r>
                    </w:p>
                    <w:p w:rsidR="00386D3F" w:rsidRPr="00510843" w:rsidRDefault="00386D3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386D3F" w:rsidRPr="00510843" w:rsidRDefault="00386D3F" w:rsidP="009D66D9">
                      <w:pPr>
                        <w:rPr>
                          <w:rFonts w:ascii="Trebuchet MS" w:hAnsi="Trebuchet MS"/>
                          <w:b/>
                          <w:sz w:val="20"/>
                          <w:szCs w:val="20"/>
                          <w:u w:val="single"/>
                        </w:rPr>
                      </w:pPr>
                      <w:r w:rsidRPr="00510843">
                        <w:rPr>
                          <w:rFonts w:ascii="Trebuchet MS" w:hAnsi="Trebuchet MS"/>
                          <w:b/>
                          <w:sz w:val="20"/>
                          <w:szCs w:val="20"/>
                          <w:u w:val="single"/>
                        </w:rPr>
                        <w:t>Church Office</w:t>
                      </w:r>
                    </w:p>
                    <w:p w:rsidR="00386D3F" w:rsidRPr="00510843" w:rsidRDefault="00386D3F"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386D3F" w:rsidRDefault="00386D3F"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386D3F" w:rsidRPr="00510843" w:rsidRDefault="00386D3F"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86D3F" w:rsidRDefault="00386D3F"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386D3F" w:rsidRPr="00510843" w:rsidRDefault="00386D3F"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86D3F" w:rsidRPr="00510843" w:rsidRDefault="00386D3F"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4D67D5"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3585191</wp:posOffset>
                </wp:positionH>
                <wp:positionV relativeFrom="paragraph">
                  <wp:posOffset>490698</wp:posOffset>
                </wp:positionV>
                <wp:extent cx="3227070" cy="1231271"/>
                <wp:effectExtent l="0" t="0" r="11430" b="2603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231271"/>
                        </a:xfrm>
                        <a:prstGeom prst="rect">
                          <a:avLst/>
                        </a:prstGeom>
                        <a:solidFill>
                          <a:srgbClr val="FFFFFF"/>
                        </a:solidFill>
                        <a:ln w="12700">
                          <a:solidFill>
                            <a:srgbClr val="000000"/>
                          </a:solidFill>
                          <a:miter lim="800000"/>
                          <a:headEnd/>
                          <a:tailEnd/>
                        </a:ln>
                      </wps:spPr>
                      <wps:txbx>
                        <w:txbxContent>
                          <w:p w:rsidR="00386D3F" w:rsidRPr="00116243" w:rsidRDefault="00386D3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86D3F" w:rsidRPr="00E67482" w:rsidRDefault="00386D3F" w:rsidP="00556D0A">
                            <w:pPr>
                              <w:jc w:val="center"/>
                              <w:rPr>
                                <w:rFonts w:ascii="Trebuchet MS" w:hAnsi="Trebuchet MS"/>
                                <w:color w:val="000000"/>
                                <w:sz w:val="10"/>
                                <w:szCs w:val="12"/>
                              </w:rPr>
                            </w:pPr>
                          </w:p>
                          <w:p w:rsidR="00386D3F" w:rsidRPr="00BC6065" w:rsidRDefault="00386D3F"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02/23</w:t>
                            </w:r>
                            <w:r w:rsidRPr="00BC6065">
                              <w:rPr>
                                <w:rFonts w:ascii="Trebuchet MS" w:hAnsi="Trebuchet MS"/>
                                <w:sz w:val="20"/>
                                <w:szCs w:val="20"/>
                              </w:rPr>
                              <w:t>/2020</w:t>
                            </w:r>
                          </w:p>
                          <w:p w:rsidR="00386D3F" w:rsidRPr="00BC6065" w:rsidRDefault="00386D3F" w:rsidP="00CA606C">
                            <w:pPr>
                              <w:jc w:val="center"/>
                              <w:rPr>
                                <w:rFonts w:ascii="Trebuchet MS" w:hAnsi="Trebuchet MS"/>
                                <w:sz w:val="20"/>
                                <w:szCs w:val="20"/>
                              </w:rPr>
                            </w:pPr>
                          </w:p>
                          <w:p w:rsidR="00386D3F" w:rsidRPr="00BC6065" w:rsidRDefault="00386D3F" w:rsidP="00CA606C">
                            <w:pPr>
                              <w:jc w:val="center"/>
                              <w:rPr>
                                <w:rFonts w:ascii="Trebuchet MS" w:hAnsi="Trebuchet MS"/>
                                <w:sz w:val="20"/>
                                <w:szCs w:val="20"/>
                              </w:rPr>
                            </w:pPr>
                            <w:r w:rsidRPr="008344D0">
                              <w:rPr>
                                <w:rFonts w:ascii="Trebuchet MS" w:hAnsi="Trebuchet MS"/>
                                <w:sz w:val="20"/>
                                <w:szCs w:val="20"/>
                              </w:rPr>
                              <w:t xml:space="preserve">Attendance:  </w:t>
                            </w:r>
                            <w:r>
                              <w:rPr>
                                <w:rFonts w:ascii="Trebuchet MS" w:hAnsi="Trebuchet MS"/>
                                <w:sz w:val="20"/>
                                <w:szCs w:val="20"/>
                              </w:rPr>
                              <w:t>167</w:t>
                            </w:r>
                          </w:p>
                          <w:p w:rsidR="00386D3F" w:rsidRPr="00BC6065" w:rsidRDefault="00386D3F" w:rsidP="005B08BA">
                            <w:pPr>
                              <w:jc w:val="center"/>
                              <w:rPr>
                                <w:rFonts w:ascii="Trebuchet MS" w:hAnsi="Trebuchet MS"/>
                                <w:color w:val="000000" w:themeColor="text1"/>
                                <w:sz w:val="20"/>
                                <w:szCs w:val="20"/>
                              </w:rPr>
                            </w:pPr>
                          </w:p>
                          <w:p w:rsidR="00386D3F" w:rsidRPr="00BC6065" w:rsidRDefault="00386D3F"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Pr>
                                <w:rFonts w:ascii="Trebuchet MS" w:hAnsi="Trebuchet MS"/>
                                <w:color w:val="000000" w:themeColor="text1"/>
                                <w:sz w:val="20"/>
                                <w:szCs w:val="20"/>
                              </w:rPr>
                              <w:t>3,933.75</w:t>
                            </w:r>
                          </w:p>
                          <w:p w:rsidR="00386D3F" w:rsidRPr="00F77447" w:rsidRDefault="00386D3F"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282.3pt;margin-top:38.65pt;width:254.1pt;height:9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" strokeweight="1pt">
                <v:textbox>
                  <w:txbxContent>
                    <w:p w:rsidR="00386D3F" w:rsidRPr="00116243" w:rsidRDefault="00386D3F"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86D3F" w:rsidRPr="00E67482" w:rsidRDefault="00386D3F" w:rsidP="00556D0A">
                      <w:pPr>
                        <w:jc w:val="center"/>
                        <w:rPr>
                          <w:rFonts w:ascii="Trebuchet MS" w:hAnsi="Trebuchet MS"/>
                          <w:color w:val="000000"/>
                          <w:sz w:val="10"/>
                          <w:szCs w:val="12"/>
                        </w:rPr>
                      </w:pPr>
                    </w:p>
                    <w:p w:rsidR="00386D3F" w:rsidRPr="00BC6065" w:rsidRDefault="00386D3F"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02/23</w:t>
                      </w:r>
                      <w:r w:rsidRPr="00BC6065">
                        <w:rPr>
                          <w:rFonts w:ascii="Trebuchet MS" w:hAnsi="Trebuchet MS"/>
                          <w:sz w:val="20"/>
                          <w:szCs w:val="20"/>
                        </w:rPr>
                        <w:t>/2020</w:t>
                      </w:r>
                    </w:p>
                    <w:p w:rsidR="00386D3F" w:rsidRPr="00BC6065" w:rsidRDefault="00386D3F" w:rsidP="00CA606C">
                      <w:pPr>
                        <w:jc w:val="center"/>
                        <w:rPr>
                          <w:rFonts w:ascii="Trebuchet MS" w:hAnsi="Trebuchet MS"/>
                          <w:sz w:val="20"/>
                          <w:szCs w:val="20"/>
                        </w:rPr>
                      </w:pPr>
                    </w:p>
                    <w:p w:rsidR="00386D3F" w:rsidRPr="00BC6065" w:rsidRDefault="00386D3F" w:rsidP="00CA606C">
                      <w:pPr>
                        <w:jc w:val="center"/>
                        <w:rPr>
                          <w:rFonts w:ascii="Trebuchet MS" w:hAnsi="Trebuchet MS"/>
                          <w:sz w:val="20"/>
                          <w:szCs w:val="20"/>
                        </w:rPr>
                      </w:pPr>
                      <w:r w:rsidRPr="008344D0">
                        <w:rPr>
                          <w:rFonts w:ascii="Trebuchet MS" w:hAnsi="Trebuchet MS"/>
                          <w:sz w:val="20"/>
                          <w:szCs w:val="20"/>
                        </w:rPr>
                        <w:t xml:space="preserve">Attendance:  </w:t>
                      </w:r>
                      <w:r>
                        <w:rPr>
                          <w:rFonts w:ascii="Trebuchet MS" w:hAnsi="Trebuchet MS"/>
                          <w:sz w:val="20"/>
                          <w:szCs w:val="20"/>
                        </w:rPr>
                        <w:t>167</w:t>
                      </w:r>
                    </w:p>
                    <w:p w:rsidR="00386D3F" w:rsidRPr="00BC6065" w:rsidRDefault="00386D3F" w:rsidP="005B08BA">
                      <w:pPr>
                        <w:jc w:val="center"/>
                        <w:rPr>
                          <w:rFonts w:ascii="Trebuchet MS" w:hAnsi="Trebuchet MS"/>
                          <w:color w:val="000000" w:themeColor="text1"/>
                          <w:sz w:val="20"/>
                          <w:szCs w:val="20"/>
                        </w:rPr>
                      </w:pPr>
                    </w:p>
                    <w:p w:rsidR="00386D3F" w:rsidRPr="00BC6065" w:rsidRDefault="00386D3F"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Pr>
                          <w:rFonts w:ascii="Trebuchet MS" w:hAnsi="Trebuchet MS"/>
                          <w:color w:val="000000" w:themeColor="text1"/>
                          <w:sz w:val="20"/>
                          <w:szCs w:val="20"/>
                        </w:rPr>
                        <w:t>3,933.75</w:t>
                      </w:r>
                    </w:p>
                    <w:p w:rsidR="00386D3F" w:rsidRPr="00F77447" w:rsidRDefault="00386D3F"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632384" cy="36418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32384" cy="3641844"/>
                    </a:xfrm>
                    <a:prstGeom prst="rect">
                      <a:avLst/>
                    </a:prstGeom>
                    <a:noFill/>
                    <a:ln>
                      <a:noFill/>
                    </a:ln>
                  </pic:spPr>
                </pic:pic>
              </a:graphicData>
            </a:graphic>
          </wp:inline>
        </w:drawing>
      </w:r>
    </w:p>
    <w:p w:rsidR="00A320E7" w:rsidRPr="00A320E7" w:rsidRDefault="00A320E7"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3F" w:rsidRDefault="00386D3F" w:rsidP="001B36FA">
      <w:r>
        <w:separator/>
      </w:r>
    </w:p>
  </w:endnote>
  <w:endnote w:type="continuationSeparator" w:id="0">
    <w:p w:rsidR="00386D3F" w:rsidRDefault="00386D3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3F" w:rsidRDefault="00386D3F" w:rsidP="001B36FA">
      <w:r>
        <w:separator/>
      </w:r>
    </w:p>
  </w:footnote>
  <w:footnote w:type="continuationSeparator" w:id="0">
    <w:p w:rsidR="00386D3F" w:rsidRDefault="00386D3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014"/>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18D"/>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0CE"/>
    <w:rsid w:val="001161B1"/>
    <w:rsid w:val="00116243"/>
    <w:rsid w:val="00116373"/>
    <w:rsid w:val="00116767"/>
    <w:rsid w:val="001167AA"/>
    <w:rsid w:val="0011703F"/>
    <w:rsid w:val="001173FB"/>
    <w:rsid w:val="00120262"/>
    <w:rsid w:val="001207E7"/>
    <w:rsid w:val="001208AC"/>
    <w:rsid w:val="00120BE4"/>
    <w:rsid w:val="00120E1A"/>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81C"/>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D7AF7"/>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295"/>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6B47"/>
    <w:rsid w:val="00277F5A"/>
    <w:rsid w:val="0028023F"/>
    <w:rsid w:val="00280349"/>
    <w:rsid w:val="0028051D"/>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0D3"/>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1CB"/>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3E"/>
    <w:rsid w:val="002B11D0"/>
    <w:rsid w:val="002B1212"/>
    <w:rsid w:val="002B12D3"/>
    <w:rsid w:val="002B2771"/>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803"/>
    <w:rsid w:val="00330A65"/>
    <w:rsid w:val="003310A6"/>
    <w:rsid w:val="00332D0A"/>
    <w:rsid w:val="00332FBF"/>
    <w:rsid w:val="00333245"/>
    <w:rsid w:val="003334D5"/>
    <w:rsid w:val="0033364E"/>
    <w:rsid w:val="00333737"/>
    <w:rsid w:val="00333789"/>
    <w:rsid w:val="00333BAD"/>
    <w:rsid w:val="003347B3"/>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D3F"/>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3E8"/>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A12"/>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2CC3"/>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B7E6C"/>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7D5"/>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AF0"/>
    <w:rsid w:val="00516BBB"/>
    <w:rsid w:val="00516FF6"/>
    <w:rsid w:val="00517085"/>
    <w:rsid w:val="005172AF"/>
    <w:rsid w:val="005172FA"/>
    <w:rsid w:val="005173A5"/>
    <w:rsid w:val="005175C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9EE"/>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95F"/>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3DF7"/>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6CD"/>
    <w:rsid w:val="005E385C"/>
    <w:rsid w:val="005E38E2"/>
    <w:rsid w:val="005E3EDE"/>
    <w:rsid w:val="005E4534"/>
    <w:rsid w:val="005E4595"/>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8BC"/>
    <w:rsid w:val="006C3E4C"/>
    <w:rsid w:val="006C3F28"/>
    <w:rsid w:val="006C4122"/>
    <w:rsid w:val="006C4357"/>
    <w:rsid w:val="006C4898"/>
    <w:rsid w:val="006C4B83"/>
    <w:rsid w:val="006C5081"/>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E8B"/>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2B6"/>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0BC"/>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76"/>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C85"/>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4D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513"/>
    <w:rsid w:val="00850601"/>
    <w:rsid w:val="00850B0F"/>
    <w:rsid w:val="0085151B"/>
    <w:rsid w:val="008515B9"/>
    <w:rsid w:val="008515BC"/>
    <w:rsid w:val="00851E22"/>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A60"/>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D79DC"/>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1FE6"/>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0E7"/>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796"/>
    <w:rsid w:val="00A42D9C"/>
    <w:rsid w:val="00A43955"/>
    <w:rsid w:val="00A439D3"/>
    <w:rsid w:val="00A43ECF"/>
    <w:rsid w:val="00A43F27"/>
    <w:rsid w:val="00A44141"/>
    <w:rsid w:val="00A44298"/>
    <w:rsid w:val="00A44850"/>
    <w:rsid w:val="00A45199"/>
    <w:rsid w:val="00A45531"/>
    <w:rsid w:val="00A4601C"/>
    <w:rsid w:val="00A460A3"/>
    <w:rsid w:val="00A467EB"/>
    <w:rsid w:val="00A46A6E"/>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5A0"/>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497"/>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924"/>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4DB"/>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5D"/>
    <w:rsid w:val="00B639D0"/>
    <w:rsid w:val="00B63B14"/>
    <w:rsid w:val="00B63B7E"/>
    <w:rsid w:val="00B6405B"/>
    <w:rsid w:val="00B6464C"/>
    <w:rsid w:val="00B64771"/>
    <w:rsid w:val="00B64AE1"/>
    <w:rsid w:val="00B652F2"/>
    <w:rsid w:val="00B6545A"/>
    <w:rsid w:val="00B6606C"/>
    <w:rsid w:val="00B6624B"/>
    <w:rsid w:val="00B6685A"/>
    <w:rsid w:val="00B6692E"/>
    <w:rsid w:val="00B6754A"/>
    <w:rsid w:val="00B678C1"/>
    <w:rsid w:val="00B67A34"/>
    <w:rsid w:val="00B67C27"/>
    <w:rsid w:val="00B701D3"/>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2E3"/>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0F7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065"/>
    <w:rsid w:val="00BC61FB"/>
    <w:rsid w:val="00BC676A"/>
    <w:rsid w:val="00BC6C3C"/>
    <w:rsid w:val="00BC752C"/>
    <w:rsid w:val="00BC7A21"/>
    <w:rsid w:val="00BD0160"/>
    <w:rsid w:val="00BD032D"/>
    <w:rsid w:val="00BD0478"/>
    <w:rsid w:val="00BD05C2"/>
    <w:rsid w:val="00BD062C"/>
    <w:rsid w:val="00BD0C38"/>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15D1"/>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024"/>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2D7"/>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E1B"/>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E07"/>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17"/>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00"/>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2D25"/>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8D1"/>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0C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6D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209"/>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30A"/>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5E5"/>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152"/>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C0B"/>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5C"/>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87"/>
    <w:rsid w:val="00EE03DA"/>
    <w:rsid w:val="00EE09B0"/>
    <w:rsid w:val="00EE1547"/>
    <w:rsid w:val="00EE18F6"/>
    <w:rsid w:val="00EE1F15"/>
    <w:rsid w:val="00EE217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A08"/>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581C"/>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3A0C"/>
    <w:rsid w:val="00F54232"/>
    <w:rsid w:val="00F545D2"/>
    <w:rsid w:val="00F5481C"/>
    <w:rsid w:val="00F54996"/>
    <w:rsid w:val="00F549BB"/>
    <w:rsid w:val="00F54C6E"/>
    <w:rsid w:val="00F54EC4"/>
    <w:rsid w:val="00F55061"/>
    <w:rsid w:val="00F554AD"/>
    <w:rsid w:val="00F560A7"/>
    <w:rsid w:val="00F56840"/>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0"/>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6A"/>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E539-01C2-4E43-9357-555A3403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7D43884F.dotm</Template>
  <TotalTime>89</TotalTime>
  <Pages>2</Pages>
  <Words>1063</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14</cp:revision>
  <cp:lastPrinted>2020-02-26T18:16:00Z</cp:lastPrinted>
  <dcterms:created xsi:type="dcterms:W3CDTF">2020-02-26T16:51:00Z</dcterms:created>
  <dcterms:modified xsi:type="dcterms:W3CDTF">2020-02-28T14:03:00Z</dcterms:modified>
</cp:coreProperties>
</file>