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Pr="000469B6"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b/>
          <w:i/>
          <w:iCs/>
          <w:sz w:val="22"/>
          <w:szCs w:val="22"/>
        </w:rPr>
      </w:pPr>
      <w:r w:rsidRPr="00C33A42">
        <w:rPr>
          <w:rFonts w:ascii="Trebuchet MS" w:hAnsi="Trebuchet MS" w:cs="Tahoma"/>
          <w:iCs/>
          <w:sz w:val="10"/>
          <w:szCs w:val="10"/>
        </w:rPr>
        <w:br/>
      </w:r>
      <w:r w:rsidR="0065440B" w:rsidRPr="000469B6">
        <w:rPr>
          <w:rFonts w:ascii="Trebuchet MS" w:hAnsi="Trebuchet MS" w:cs="Tahoma"/>
          <w:b/>
          <w:i/>
          <w:iCs/>
          <w:sz w:val="22"/>
          <w:szCs w:val="22"/>
        </w:rPr>
        <w:t>All worshippers please fill out</w:t>
      </w:r>
      <w:r w:rsidR="000947F3" w:rsidRPr="000469B6">
        <w:rPr>
          <w:rFonts w:ascii="Trebuchet MS" w:hAnsi="Trebuchet MS" w:cs="Tahoma"/>
          <w:b/>
          <w:i/>
          <w:iCs/>
          <w:sz w:val="22"/>
          <w:szCs w:val="22"/>
        </w:rPr>
        <w:t xml:space="preserve"> a</w:t>
      </w:r>
      <w:r w:rsidR="0065440B" w:rsidRPr="000469B6">
        <w:rPr>
          <w:rFonts w:ascii="Trebuchet MS" w:hAnsi="Trebuchet MS" w:cs="Tahoma"/>
          <w:b/>
          <w:i/>
          <w:iCs/>
          <w:sz w:val="22"/>
          <w:szCs w:val="22"/>
        </w:rPr>
        <w:t xml:space="preserve">n attendance card </w:t>
      </w:r>
      <w:r w:rsidR="000947F3" w:rsidRPr="000469B6">
        <w:rPr>
          <w:rFonts w:ascii="Trebuchet MS" w:hAnsi="Trebuchet MS" w:cs="Tahoma"/>
          <w:b/>
          <w:i/>
          <w:iCs/>
          <w:sz w:val="22"/>
          <w:szCs w:val="22"/>
        </w:rPr>
        <w:t xml:space="preserve">in the pew rack and let us know how we </w:t>
      </w:r>
      <w:r w:rsidR="0065440B" w:rsidRPr="000469B6">
        <w:rPr>
          <w:rFonts w:ascii="Trebuchet MS" w:hAnsi="Trebuchet MS" w:cs="Tahoma"/>
          <w:b/>
          <w:i/>
          <w:iCs/>
          <w:sz w:val="22"/>
          <w:szCs w:val="22"/>
        </w:rPr>
        <w:t>might</w:t>
      </w:r>
      <w:r w:rsidR="000947F3" w:rsidRPr="000469B6">
        <w:rPr>
          <w:rFonts w:ascii="Trebuchet MS" w:hAnsi="Trebuchet MS" w:cs="Tahoma"/>
          <w:b/>
          <w:i/>
          <w:iCs/>
          <w:sz w:val="22"/>
          <w:szCs w:val="22"/>
        </w:rPr>
        <w:t xml:space="preserve"> be of service to you.  </w:t>
      </w:r>
    </w:p>
    <w:p w:rsidR="000947F3" w:rsidRPr="00F15892"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30"/>
          <w:szCs w:val="30"/>
        </w:rPr>
      </w:pPr>
    </w:p>
    <w:p w:rsidR="000947F3" w:rsidRPr="000469B6"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Cs/>
          <w:noProof/>
          <w:u w:val="single"/>
        </w:rPr>
      </w:pPr>
      <w:r w:rsidRPr="000469B6">
        <w:rPr>
          <w:rFonts w:ascii="Trebuchet MS" w:hAnsi="Trebuchet MS"/>
          <w:b/>
          <w:iCs/>
          <w:noProof/>
          <w:u w:val="single"/>
        </w:rPr>
        <w:t>Holy Communion at Zion</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6D7361"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2"/>
          <w:szCs w:val="22"/>
        </w:rPr>
      </w:pPr>
      <w:r w:rsidRPr="006D7361">
        <w:rPr>
          <w:rFonts w:ascii="Trebuchet MS" w:hAnsi="Trebuchet MS"/>
          <w:iCs/>
          <w:noProof/>
          <w:sz w:val="22"/>
          <w:szCs w:val="22"/>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00CF4A21" w:rsidRPr="006D7361">
        <w:rPr>
          <w:rFonts w:ascii="Trebuchet MS" w:hAnsi="Trebuchet MS" w:cs="Tahoma"/>
          <w:i/>
          <w:iCs/>
          <w:sz w:val="22"/>
          <w:szCs w:val="22"/>
        </w:rPr>
        <w:t xml:space="preserve"> All communicants</w:t>
      </w:r>
      <w:r w:rsidR="00CF4A21" w:rsidRPr="006D7361">
        <w:rPr>
          <w:rFonts w:ascii="Trebuchet MS" w:hAnsi="Trebuchet MS" w:cs="Tahoma"/>
          <w:iCs/>
          <w:sz w:val="22"/>
          <w:szCs w:val="22"/>
        </w:rPr>
        <w:t xml:space="preserve"> need to register in the narthex prior to the service.</w:t>
      </w:r>
    </w:p>
    <w:p w:rsidR="000947F3" w:rsidRPr="00953108"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10"/>
          <w:szCs w:val="10"/>
        </w:rPr>
      </w:pPr>
    </w:p>
    <w:p w:rsidR="003E51FC" w:rsidRDefault="000947F3" w:rsidP="00F8722D">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r w:rsidRPr="00F15892">
        <w:rPr>
          <w:rFonts w:ascii="Trebuchet MS" w:hAnsi="Trebuchet MS"/>
          <w:iCs/>
          <w:noProof/>
          <w:sz w:val="22"/>
          <w:szCs w:val="22"/>
        </w:rPr>
        <w:t xml:space="preserve">Because those who eat and drink our Lord’s body and </w:t>
      </w:r>
      <w:r w:rsidR="00F15892" w:rsidRPr="00F15892">
        <w:rPr>
          <w:rFonts w:ascii="Trebuchet MS" w:hAnsi="Trebuchet MS"/>
          <w:iCs/>
          <w:noProof/>
          <w:sz w:val="22"/>
          <w:szCs w:val="22"/>
        </w:rPr>
        <w:t xml:space="preserve">blood unworthily do </w:t>
      </w:r>
      <w:r w:rsidRPr="00F15892">
        <w:rPr>
          <w:rFonts w:ascii="Trebuchet MS" w:hAnsi="Trebuchet MS"/>
          <w:iCs/>
          <w:noProof/>
          <w:sz w:val="22"/>
          <w:szCs w:val="22"/>
        </w:rPr>
        <w:t xml:space="preserve">great harm and because Holy Communion is a confession of the faith which is confessed at this altar, any who are not yet instructed, in doubt, or who hold a confession differing from that of this congregation and The Lutheran Church—Missouri Synod, </w:t>
      </w:r>
      <w:r w:rsidR="00A85E2C" w:rsidRPr="00F15892">
        <w:rPr>
          <w:rFonts w:ascii="Trebuchet MS" w:hAnsi="Trebuchet MS"/>
          <w:iCs/>
          <w:noProof/>
          <w:sz w:val="22"/>
          <w:szCs w:val="22"/>
        </w:rPr>
        <w:t xml:space="preserve">are asked not to commune until they </w:t>
      </w:r>
      <w:r w:rsidRPr="00F15892">
        <w:rPr>
          <w:rFonts w:ascii="Trebuchet MS" w:hAnsi="Trebuchet MS"/>
          <w:iCs/>
          <w:noProof/>
          <w:sz w:val="22"/>
          <w:szCs w:val="22"/>
        </w:rPr>
        <w:t xml:space="preserve">are </w:t>
      </w:r>
      <w:r w:rsidR="00A85E2C" w:rsidRPr="00F15892">
        <w:rPr>
          <w:rFonts w:ascii="Trebuchet MS" w:hAnsi="Trebuchet MS"/>
          <w:iCs/>
          <w:noProof/>
          <w:sz w:val="22"/>
          <w:szCs w:val="22"/>
        </w:rPr>
        <w:t xml:space="preserve">able </w:t>
      </w:r>
      <w:r w:rsidRPr="00F15892">
        <w:rPr>
          <w:rFonts w:ascii="Trebuchet MS" w:hAnsi="Trebuchet MS"/>
          <w:iCs/>
          <w:noProof/>
          <w:sz w:val="22"/>
          <w:szCs w:val="22"/>
        </w:rPr>
        <w:t>to speak with our pastor</w:t>
      </w:r>
      <w:r w:rsidR="00A85E2C" w:rsidRPr="00F15892">
        <w:rPr>
          <w:rFonts w:ascii="Trebuchet MS" w:hAnsi="Trebuchet MS"/>
          <w:iCs/>
          <w:noProof/>
          <w:sz w:val="22"/>
          <w:szCs w:val="22"/>
        </w:rPr>
        <w:t xml:space="preserve"> first</w:t>
      </w:r>
      <w:r w:rsidRPr="00F15892">
        <w:rPr>
          <w:rFonts w:ascii="Trebuchet MS" w:hAnsi="Trebuchet MS"/>
          <w:iCs/>
          <w:noProof/>
          <w:sz w:val="22"/>
          <w:szCs w:val="22"/>
        </w:rPr>
        <w:t xml:space="preserve">.  He </w:t>
      </w:r>
      <w:r w:rsidRPr="00F15892">
        <w:rPr>
          <w:rFonts w:ascii="Trebuchet MS" w:hAnsi="Trebuchet MS" w:cs="Tahoma"/>
          <w:iCs/>
          <w:sz w:val="22"/>
          <w:szCs w:val="22"/>
        </w:rPr>
        <w:t>is happy to visit with you about the Christian faith and how to receive the Lord’s Supper for your good and for the good of others</w:t>
      </w:r>
      <w:r w:rsidRPr="006D7361">
        <w:rPr>
          <w:rFonts w:ascii="Trebuchet MS" w:hAnsi="Trebuchet MS" w:cs="Tahoma"/>
          <w:iCs/>
          <w:sz w:val="22"/>
          <w:szCs w:val="22"/>
        </w:rPr>
        <w:t xml:space="preserve">. </w:t>
      </w:r>
      <w:r w:rsidR="00A85E2C" w:rsidRPr="006D7361">
        <w:rPr>
          <w:rFonts w:ascii="Trebuchet MS" w:hAnsi="Trebuchet MS" w:cs="Tahoma"/>
          <w:iCs/>
          <w:sz w:val="22"/>
          <w:szCs w:val="22"/>
        </w:rPr>
        <w:t>Those not communing are invited to come to the altar, cross your arms in front of you, and bow your head to receive a pastoral blessing</w:t>
      </w:r>
      <w:r w:rsidR="00A85E2C" w:rsidRPr="002E7AA5">
        <w:rPr>
          <w:rFonts w:ascii="Trebuchet MS" w:hAnsi="Trebuchet MS" w:cs="Tahoma"/>
          <w:iCs/>
          <w:sz w:val="21"/>
          <w:szCs w:val="21"/>
        </w:rPr>
        <w:t>.</w:t>
      </w:r>
    </w:p>
    <w:p w:rsidR="00E00209" w:rsidRPr="00E00209" w:rsidRDefault="00E00209" w:rsidP="00E00209">
      <w:pPr>
        <w:rPr>
          <w:rFonts w:ascii="Trebuchet MS" w:hAnsi="Trebuchet MS"/>
          <w:sz w:val="22"/>
          <w:szCs w:val="22"/>
        </w:rPr>
      </w:pPr>
    </w:p>
    <w:p w:rsidR="00CD0606" w:rsidRPr="00CD0606" w:rsidRDefault="00CD0606" w:rsidP="00CD0606">
      <w:pPr>
        <w:rPr>
          <w:rFonts w:ascii="Trebuchet MS" w:hAnsi="Trebuchet MS"/>
          <w:b/>
          <w:i/>
          <w:sz w:val="21"/>
          <w:szCs w:val="21"/>
        </w:rPr>
      </w:pPr>
      <w:r w:rsidRPr="00CD0606">
        <w:rPr>
          <w:rFonts w:ascii="Trebuchet MS" w:hAnsi="Trebuchet MS"/>
          <w:b/>
          <w:i/>
          <w:sz w:val="21"/>
          <w:szCs w:val="21"/>
        </w:rPr>
        <w:t>The Word of the Gospel Opens the Eyes of Faith and Fixes Them on Christ Jesus</w:t>
      </w:r>
    </w:p>
    <w:p w:rsidR="00CD0606" w:rsidRPr="00CD0606" w:rsidRDefault="00CD0606" w:rsidP="00CD0606">
      <w:pPr>
        <w:rPr>
          <w:rFonts w:ascii="Trebuchet MS" w:hAnsi="Trebuchet MS"/>
          <w:sz w:val="21"/>
          <w:szCs w:val="21"/>
        </w:rPr>
      </w:pPr>
    </w:p>
    <w:p w:rsidR="00CD0606" w:rsidRPr="00CD0606" w:rsidRDefault="00CD0606" w:rsidP="00CD0606">
      <w:pPr>
        <w:rPr>
          <w:rFonts w:ascii="Trebuchet MS" w:hAnsi="Trebuchet MS"/>
          <w:sz w:val="21"/>
          <w:szCs w:val="21"/>
        </w:rPr>
      </w:pPr>
      <w:r w:rsidRPr="00CD0606">
        <w:rPr>
          <w:rFonts w:ascii="Trebuchet MS" w:hAnsi="Trebuchet MS"/>
          <w:sz w:val="21"/>
          <w:szCs w:val="21"/>
        </w:rPr>
        <w:t xml:space="preserve">The Lord called Abram (Abraham) to leave his home and go to a land that God would show him. He also promised to make of Abram </w:t>
      </w:r>
      <w:r w:rsidRPr="00CD0606">
        <w:rPr>
          <w:rFonts w:ascii="Trebuchet MS" w:hAnsi="Trebuchet MS"/>
          <w:i/>
          <w:sz w:val="21"/>
          <w:szCs w:val="21"/>
        </w:rPr>
        <w:t>“a great nation,”</w:t>
      </w:r>
      <w:r w:rsidRPr="00CD0606">
        <w:rPr>
          <w:rFonts w:ascii="Trebuchet MS" w:hAnsi="Trebuchet MS"/>
          <w:sz w:val="21"/>
          <w:szCs w:val="21"/>
        </w:rPr>
        <w:t xml:space="preserve"> to bless him and make his name great as a blessing to </w:t>
      </w:r>
      <w:r w:rsidRPr="00CD0606">
        <w:rPr>
          <w:rFonts w:ascii="Trebuchet MS" w:hAnsi="Trebuchet MS"/>
          <w:i/>
          <w:sz w:val="21"/>
          <w:szCs w:val="21"/>
        </w:rPr>
        <w:t>“all the families of the earth”</w:t>
      </w:r>
      <w:r w:rsidRPr="00CD0606">
        <w:rPr>
          <w:rFonts w:ascii="Trebuchet MS" w:hAnsi="Trebuchet MS"/>
          <w:sz w:val="21"/>
          <w:szCs w:val="21"/>
        </w:rPr>
        <w:t xml:space="preserve"> (Gen. 12:2–3). </w:t>
      </w:r>
      <w:r w:rsidRPr="00CD0606">
        <w:rPr>
          <w:rFonts w:ascii="Trebuchet MS" w:hAnsi="Trebuchet MS"/>
          <w:i/>
          <w:sz w:val="21"/>
          <w:szCs w:val="21"/>
        </w:rPr>
        <w:t>“Abram went, as the L</w:t>
      </w:r>
      <w:r w:rsidRPr="00CD0606">
        <w:rPr>
          <w:rFonts w:ascii="Trebuchet MS" w:hAnsi="Trebuchet MS"/>
          <w:i/>
          <w:iCs/>
          <w:smallCaps/>
          <w:sz w:val="21"/>
          <w:szCs w:val="21"/>
        </w:rPr>
        <w:t>ord</w:t>
      </w:r>
      <w:r w:rsidRPr="00CD0606">
        <w:rPr>
          <w:rFonts w:ascii="Trebuchet MS" w:hAnsi="Trebuchet MS"/>
          <w:i/>
          <w:sz w:val="21"/>
          <w:szCs w:val="21"/>
        </w:rPr>
        <w:t xml:space="preserve"> had told him”</w:t>
      </w:r>
      <w:r w:rsidRPr="00CD0606">
        <w:rPr>
          <w:rFonts w:ascii="Trebuchet MS" w:hAnsi="Trebuchet MS"/>
          <w:sz w:val="21"/>
          <w:szCs w:val="21"/>
        </w:rPr>
        <w:t xml:space="preserve"> (Gen. 12:4), and in Canaan </w:t>
      </w:r>
      <w:r w:rsidRPr="00CD0606">
        <w:rPr>
          <w:rFonts w:ascii="Trebuchet MS" w:hAnsi="Trebuchet MS"/>
          <w:i/>
          <w:sz w:val="21"/>
          <w:szCs w:val="21"/>
        </w:rPr>
        <w:t>“he built an altar to the L</w:t>
      </w:r>
      <w:r w:rsidRPr="00CD0606">
        <w:rPr>
          <w:rFonts w:ascii="Trebuchet MS" w:hAnsi="Trebuchet MS"/>
          <w:i/>
          <w:iCs/>
          <w:smallCaps/>
          <w:sz w:val="21"/>
          <w:szCs w:val="21"/>
        </w:rPr>
        <w:t>ord</w:t>
      </w:r>
      <w:r w:rsidRPr="00CD0606">
        <w:rPr>
          <w:rFonts w:ascii="Trebuchet MS" w:hAnsi="Trebuchet MS"/>
          <w:i/>
          <w:sz w:val="21"/>
          <w:szCs w:val="21"/>
        </w:rPr>
        <w:t xml:space="preserve"> and called upon the name of the L</w:t>
      </w:r>
      <w:r w:rsidRPr="00CD0606">
        <w:rPr>
          <w:rFonts w:ascii="Trebuchet MS" w:hAnsi="Trebuchet MS"/>
          <w:i/>
          <w:iCs/>
          <w:smallCaps/>
          <w:sz w:val="21"/>
          <w:szCs w:val="21"/>
        </w:rPr>
        <w:t>ord</w:t>
      </w:r>
      <w:r w:rsidRPr="00CD0606">
        <w:rPr>
          <w:rFonts w:ascii="Trebuchet MS" w:hAnsi="Trebuchet MS"/>
          <w:i/>
          <w:sz w:val="21"/>
          <w:szCs w:val="21"/>
        </w:rPr>
        <w:t>”</w:t>
      </w:r>
      <w:r w:rsidRPr="00CD0606">
        <w:rPr>
          <w:rFonts w:ascii="Trebuchet MS" w:hAnsi="Trebuchet MS"/>
          <w:sz w:val="21"/>
          <w:szCs w:val="21"/>
        </w:rPr>
        <w:t xml:space="preserve"> (Gen. 12:8). He </w:t>
      </w:r>
      <w:r w:rsidRPr="00CD0606">
        <w:rPr>
          <w:rFonts w:ascii="Trebuchet MS" w:hAnsi="Trebuchet MS"/>
          <w:i/>
          <w:sz w:val="21"/>
          <w:szCs w:val="21"/>
        </w:rPr>
        <w:t>“believed God, and it was counted to him as righteousness”</w:t>
      </w:r>
      <w:r w:rsidRPr="00CD0606">
        <w:rPr>
          <w:rFonts w:ascii="Trebuchet MS" w:hAnsi="Trebuchet MS"/>
          <w:sz w:val="21"/>
          <w:szCs w:val="21"/>
        </w:rPr>
        <w:t xml:space="preserve"> (Rom. 4:3). Here the grace of God is manifested, that He </w:t>
      </w:r>
      <w:r w:rsidRPr="00CD0606">
        <w:rPr>
          <w:rFonts w:ascii="Trebuchet MS" w:hAnsi="Trebuchet MS"/>
          <w:i/>
          <w:sz w:val="21"/>
          <w:szCs w:val="21"/>
        </w:rPr>
        <w:t>“justifies the ungodly”</w:t>
      </w:r>
      <w:r w:rsidRPr="00CD0606">
        <w:rPr>
          <w:rFonts w:ascii="Trebuchet MS" w:hAnsi="Trebuchet MS"/>
          <w:sz w:val="21"/>
          <w:szCs w:val="21"/>
        </w:rPr>
        <w:t xml:space="preserve"> (Rom. 4:5), not by works of the Law, but through faith in His promises. He removes all of our sins and lawless deeds through Jesus Christ, the offspring of Abraham in whom all the Lord’s promises are realized. This forgiveness of sins is the Word of the Gospel, the voice of the Holy Spirit, which </w:t>
      </w:r>
      <w:r w:rsidRPr="00CD0606">
        <w:rPr>
          <w:rFonts w:ascii="Trebuchet MS" w:hAnsi="Trebuchet MS"/>
          <w:i/>
          <w:sz w:val="21"/>
          <w:szCs w:val="21"/>
        </w:rPr>
        <w:t>“gives life to the dead”</w:t>
      </w:r>
      <w:r w:rsidRPr="00CD0606">
        <w:rPr>
          <w:rFonts w:ascii="Trebuchet MS" w:hAnsi="Trebuchet MS"/>
          <w:sz w:val="21"/>
          <w:szCs w:val="21"/>
        </w:rPr>
        <w:t xml:space="preserve"> (Rom. 4:17). It opens the eyes of faith to behold Christ Jesus, the Son of Man lifted up on the cross, </w:t>
      </w:r>
      <w:r w:rsidRPr="00CD0606">
        <w:rPr>
          <w:rFonts w:ascii="Trebuchet MS" w:hAnsi="Trebuchet MS"/>
          <w:i/>
          <w:sz w:val="21"/>
          <w:szCs w:val="21"/>
        </w:rPr>
        <w:t>“that whoever believes in him may have eternal life”</w:t>
      </w:r>
      <w:r w:rsidRPr="00CD0606">
        <w:rPr>
          <w:rFonts w:ascii="Trebuchet MS" w:hAnsi="Trebuchet MS"/>
          <w:sz w:val="21"/>
          <w:szCs w:val="21"/>
        </w:rPr>
        <w:t xml:space="preserve"> (John 3:14–15).</w:t>
      </w:r>
    </w:p>
    <w:p w:rsidR="00E00209" w:rsidRPr="00E00209" w:rsidRDefault="00E00209" w:rsidP="00E00209">
      <w:pPr>
        <w:rPr>
          <w:rFonts w:ascii="Trebuchet MS" w:hAnsi="Trebuchet MS"/>
          <w:sz w:val="22"/>
          <w:szCs w:val="22"/>
        </w:rPr>
      </w:pPr>
    </w:p>
    <w:tbl>
      <w:tblPr>
        <w:tblW w:w="7380" w:type="dxa"/>
        <w:tblInd w:w="-450" w:type="dxa"/>
        <w:tblBorders>
          <w:insideH w:val="single" w:sz="4" w:space="0" w:color="auto"/>
          <w:insideV w:val="single" w:sz="4" w:space="0" w:color="auto"/>
        </w:tblBorders>
        <w:tblLayout w:type="fixed"/>
        <w:tblLook w:val="04A0" w:firstRow="1" w:lastRow="0" w:firstColumn="1" w:lastColumn="0" w:noHBand="0" w:noVBand="1"/>
      </w:tblPr>
      <w:tblGrid>
        <w:gridCol w:w="450"/>
        <w:gridCol w:w="987"/>
        <w:gridCol w:w="183"/>
        <w:gridCol w:w="360"/>
        <w:gridCol w:w="229"/>
        <w:gridCol w:w="131"/>
        <w:gridCol w:w="23"/>
        <w:gridCol w:w="247"/>
        <w:gridCol w:w="90"/>
        <w:gridCol w:w="90"/>
        <w:gridCol w:w="90"/>
        <w:gridCol w:w="90"/>
        <w:gridCol w:w="119"/>
        <w:gridCol w:w="871"/>
        <w:gridCol w:w="215"/>
        <w:gridCol w:w="1315"/>
        <w:gridCol w:w="1890"/>
      </w:tblGrid>
      <w:tr w:rsidR="004755EC" w:rsidRPr="004755EC" w:rsidTr="0014481C">
        <w:tc>
          <w:tcPr>
            <w:tcW w:w="7380" w:type="dxa"/>
            <w:gridSpan w:val="17"/>
            <w:tcBorders>
              <w:top w:val="nil"/>
              <w:bottom w:val="single" w:sz="4" w:space="0" w:color="auto"/>
            </w:tcBorders>
            <w:shd w:val="clear" w:color="auto" w:fill="000000" w:themeFill="text1"/>
          </w:tcPr>
          <w:p w:rsidR="003B35A5" w:rsidRPr="00A616B6" w:rsidRDefault="003423C6" w:rsidP="003B35A5">
            <w:pPr>
              <w:tabs>
                <w:tab w:val="left" w:pos="5580"/>
              </w:tabs>
              <w:spacing w:line="20" w:lineRule="atLeast"/>
              <w:jc w:val="center"/>
              <w:rPr>
                <w:rFonts w:ascii="Trebuchet MS" w:hAnsi="Trebuchet MS" w:cs="Tahoma"/>
                <w:color w:val="FFFFFF" w:themeColor="background1"/>
                <w:sz w:val="16"/>
                <w:szCs w:val="16"/>
              </w:rPr>
            </w:pPr>
            <w:r>
              <w:rPr>
                <w:rStyle w:val="s1"/>
                <w:rFonts w:ascii="Trebuchet MS" w:hAnsi="Trebuchet MS"/>
                <w:sz w:val="21"/>
                <w:szCs w:val="21"/>
              </w:rPr>
              <w:br w:type="column"/>
            </w:r>
            <w:r w:rsidR="003B35A5" w:rsidRPr="004755EC">
              <w:rPr>
                <w:rFonts w:ascii="Trebuchet MS" w:hAnsi="Trebuchet MS" w:cs="Tahoma"/>
                <w:b/>
                <w:bCs/>
                <w:color w:val="FFFFFF" w:themeColor="background1"/>
                <w:sz w:val="28"/>
                <w:szCs w:val="28"/>
              </w:rPr>
              <w:br w:type="column"/>
            </w:r>
            <w:r w:rsidR="003B35A5" w:rsidRPr="00A616B6">
              <w:rPr>
                <w:rFonts w:ascii="Trebuchet MS" w:hAnsi="Trebuchet MS" w:cs="Tahoma"/>
                <w:b/>
                <w:bCs/>
                <w:color w:val="FFFFFF" w:themeColor="background1"/>
                <w:sz w:val="16"/>
                <w:szCs w:val="16"/>
              </w:rPr>
              <w:t>Prayers for Our Members</w:t>
            </w:r>
          </w:p>
        </w:tc>
      </w:tr>
      <w:tr w:rsidR="006A61D5" w:rsidRPr="005D5879" w:rsidTr="007E29AB">
        <w:tc>
          <w:tcPr>
            <w:tcW w:w="5490" w:type="dxa"/>
            <w:gridSpan w:val="16"/>
            <w:tcBorders>
              <w:top w:val="nil"/>
              <w:bottom w:val="single" w:sz="4" w:space="0" w:color="auto"/>
            </w:tcBorders>
          </w:tcPr>
          <w:p w:rsidR="006A61D5" w:rsidRPr="0063331F" w:rsidRDefault="00B701D3" w:rsidP="004C074F">
            <w:pPr>
              <w:tabs>
                <w:tab w:val="left" w:pos="5580"/>
              </w:tabs>
              <w:spacing w:line="20" w:lineRule="atLeast"/>
              <w:jc w:val="both"/>
              <w:rPr>
                <w:rFonts w:ascii="Trebuchet MS" w:hAnsi="Trebuchet MS" w:cs="Tahoma"/>
                <w:sz w:val="16"/>
                <w:szCs w:val="16"/>
              </w:rPr>
            </w:pPr>
            <w:r w:rsidRPr="0063331F">
              <w:rPr>
                <w:rFonts w:ascii="Trebuchet MS" w:hAnsi="Trebuchet MS" w:cs="Tahoma"/>
                <w:sz w:val="16"/>
                <w:szCs w:val="16"/>
              </w:rPr>
              <w:t>Chelsea Junge</w:t>
            </w:r>
            <w:r w:rsidR="00A616B6">
              <w:rPr>
                <w:rFonts w:ascii="Trebuchet MS" w:hAnsi="Trebuchet MS" w:cs="Tahoma"/>
                <w:sz w:val="16"/>
                <w:szCs w:val="16"/>
              </w:rPr>
              <w:t>,</w:t>
            </w:r>
            <w:r w:rsidR="00816AC8">
              <w:rPr>
                <w:rFonts w:ascii="Trebuchet MS" w:hAnsi="Trebuchet MS" w:cs="Tahoma"/>
                <w:sz w:val="16"/>
                <w:szCs w:val="16"/>
              </w:rPr>
              <w:t xml:space="preserve">   </w:t>
            </w:r>
            <w:r w:rsidR="00A616B6">
              <w:rPr>
                <w:rFonts w:ascii="Trebuchet MS" w:hAnsi="Trebuchet MS" w:cs="Tahoma"/>
                <w:sz w:val="16"/>
                <w:szCs w:val="16"/>
              </w:rPr>
              <w:t xml:space="preserve"> Christina Long, </w:t>
            </w:r>
            <w:r w:rsidR="00816AC8">
              <w:rPr>
                <w:rFonts w:ascii="Trebuchet MS" w:hAnsi="Trebuchet MS" w:cs="Tahoma"/>
                <w:sz w:val="16"/>
                <w:szCs w:val="16"/>
              </w:rPr>
              <w:t xml:space="preserve">   </w:t>
            </w:r>
            <w:r w:rsidR="00A616B6">
              <w:rPr>
                <w:rFonts w:ascii="Trebuchet MS" w:hAnsi="Trebuchet MS" w:cs="Tahoma"/>
                <w:sz w:val="16"/>
                <w:szCs w:val="16"/>
              </w:rPr>
              <w:t>Tenaya Nuttelman</w:t>
            </w:r>
          </w:p>
        </w:tc>
        <w:tc>
          <w:tcPr>
            <w:tcW w:w="1890" w:type="dxa"/>
            <w:tcBorders>
              <w:top w:val="nil"/>
              <w:bottom w:val="single" w:sz="4" w:space="0" w:color="auto"/>
            </w:tcBorders>
          </w:tcPr>
          <w:p w:rsidR="006A61D5" w:rsidRPr="0063331F" w:rsidRDefault="005D3DF7" w:rsidP="004C074F">
            <w:pPr>
              <w:tabs>
                <w:tab w:val="left" w:pos="5580"/>
              </w:tabs>
              <w:spacing w:line="20" w:lineRule="atLeast"/>
              <w:jc w:val="right"/>
              <w:rPr>
                <w:rFonts w:ascii="Trebuchet MS" w:hAnsi="Trebuchet MS" w:cs="Tahoma"/>
                <w:sz w:val="16"/>
                <w:szCs w:val="16"/>
              </w:rPr>
            </w:pPr>
            <w:r w:rsidRPr="0063331F">
              <w:rPr>
                <w:rFonts w:ascii="Trebuchet MS" w:hAnsi="Trebuchet MS" w:cs="Tahoma"/>
                <w:sz w:val="16"/>
                <w:szCs w:val="16"/>
              </w:rPr>
              <w:t>Expectant Mother</w:t>
            </w:r>
            <w:r w:rsidR="00A616B6">
              <w:rPr>
                <w:rFonts w:ascii="Trebuchet MS" w:hAnsi="Trebuchet MS" w:cs="Tahoma"/>
                <w:sz w:val="16"/>
                <w:szCs w:val="16"/>
              </w:rPr>
              <w:t>s</w:t>
            </w:r>
          </w:p>
        </w:tc>
      </w:tr>
      <w:tr w:rsidR="00E1330A" w:rsidRPr="005D5879" w:rsidTr="007E29AB">
        <w:tc>
          <w:tcPr>
            <w:tcW w:w="5490" w:type="dxa"/>
            <w:gridSpan w:val="16"/>
            <w:tcBorders>
              <w:top w:val="nil"/>
              <w:bottom w:val="single" w:sz="4" w:space="0" w:color="auto"/>
            </w:tcBorders>
          </w:tcPr>
          <w:p w:rsidR="00E1330A" w:rsidRPr="0063331F" w:rsidRDefault="00E1330A" w:rsidP="00B701D3">
            <w:pPr>
              <w:tabs>
                <w:tab w:val="left" w:pos="5580"/>
              </w:tabs>
              <w:spacing w:line="20" w:lineRule="atLeast"/>
              <w:jc w:val="both"/>
              <w:rPr>
                <w:rFonts w:ascii="Trebuchet MS" w:hAnsi="Trebuchet MS" w:cs="Tahoma"/>
                <w:sz w:val="16"/>
                <w:szCs w:val="16"/>
              </w:rPr>
            </w:pPr>
            <w:r w:rsidRPr="0063331F">
              <w:rPr>
                <w:rFonts w:ascii="Trebuchet MS" w:hAnsi="Trebuchet MS" w:cs="Tahoma"/>
                <w:sz w:val="16"/>
                <w:szCs w:val="16"/>
              </w:rPr>
              <w:t>Norman Abels (Bro</w:t>
            </w:r>
            <w:r w:rsidR="00025EF6">
              <w:rPr>
                <w:rFonts w:ascii="Trebuchet MS" w:hAnsi="Trebuchet MS" w:cs="Tahoma"/>
                <w:sz w:val="16"/>
                <w:szCs w:val="16"/>
              </w:rPr>
              <w:t>o</w:t>
            </w:r>
            <w:r w:rsidRPr="0063331F">
              <w:rPr>
                <w:rFonts w:ascii="Trebuchet MS" w:hAnsi="Trebuchet MS" w:cs="Tahoma"/>
                <w:sz w:val="16"/>
                <w:szCs w:val="16"/>
              </w:rPr>
              <w:t>k</w:t>
            </w:r>
            <w:r w:rsidR="00025EF6">
              <w:rPr>
                <w:rFonts w:ascii="Trebuchet MS" w:hAnsi="Trebuchet MS" w:cs="Tahoma"/>
                <w:sz w:val="16"/>
                <w:szCs w:val="16"/>
              </w:rPr>
              <w:t>e</w:t>
            </w:r>
            <w:r w:rsidRPr="0063331F">
              <w:rPr>
                <w:rFonts w:ascii="Trebuchet MS" w:hAnsi="Trebuchet MS" w:cs="Tahoma"/>
                <w:sz w:val="16"/>
                <w:szCs w:val="16"/>
              </w:rPr>
              <w:t>stone Meadows – Elkhorn)</w:t>
            </w:r>
          </w:p>
        </w:tc>
        <w:tc>
          <w:tcPr>
            <w:tcW w:w="1890" w:type="dxa"/>
            <w:tcBorders>
              <w:top w:val="nil"/>
              <w:bottom w:val="single" w:sz="4" w:space="0" w:color="auto"/>
            </w:tcBorders>
          </w:tcPr>
          <w:p w:rsidR="00E1330A" w:rsidRPr="0063331F" w:rsidRDefault="00E1330A" w:rsidP="00B701D3">
            <w:pPr>
              <w:tabs>
                <w:tab w:val="left" w:pos="5580"/>
              </w:tabs>
              <w:spacing w:line="20" w:lineRule="atLeast"/>
              <w:jc w:val="right"/>
              <w:rPr>
                <w:rFonts w:ascii="Trebuchet MS" w:hAnsi="Trebuchet MS" w:cs="Tahoma"/>
                <w:sz w:val="16"/>
                <w:szCs w:val="16"/>
              </w:rPr>
            </w:pPr>
            <w:r w:rsidRPr="0063331F">
              <w:rPr>
                <w:rFonts w:ascii="Trebuchet MS" w:hAnsi="Trebuchet MS" w:cs="Tahoma"/>
                <w:sz w:val="16"/>
                <w:szCs w:val="16"/>
              </w:rPr>
              <w:t>Healing</w:t>
            </w:r>
          </w:p>
        </w:tc>
      </w:tr>
      <w:tr w:rsidR="00B701D3" w:rsidRPr="005D5879" w:rsidTr="007E29AB">
        <w:tc>
          <w:tcPr>
            <w:tcW w:w="5490" w:type="dxa"/>
            <w:gridSpan w:val="16"/>
            <w:tcBorders>
              <w:top w:val="nil"/>
              <w:bottom w:val="single" w:sz="4" w:space="0" w:color="auto"/>
            </w:tcBorders>
          </w:tcPr>
          <w:p w:rsidR="00B701D3" w:rsidRPr="0063331F" w:rsidRDefault="00B701D3" w:rsidP="00B701D3">
            <w:pPr>
              <w:tabs>
                <w:tab w:val="left" w:pos="5580"/>
              </w:tabs>
              <w:spacing w:line="20" w:lineRule="atLeast"/>
              <w:jc w:val="both"/>
              <w:rPr>
                <w:rFonts w:ascii="Trebuchet MS" w:hAnsi="Trebuchet MS" w:cs="Tahoma"/>
                <w:sz w:val="16"/>
                <w:szCs w:val="16"/>
              </w:rPr>
            </w:pPr>
            <w:r w:rsidRPr="0063331F">
              <w:rPr>
                <w:rFonts w:ascii="Trebuchet MS" w:hAnsi="Trebuchet MS" w:cs="Tahoma"/>
                <w:sz w:val="16"/>
                <w:szCs w:val="16"/>
              </w:rPr>
              <w:t>Judy Ahrens</w:t>
            </w:r>
          </w:p>
        </w:tc>
        <w:tc>
          <w:tcPr>
            <w:tcW w:w="1890" w:type="dxa"/>
            <w:tcBorders>
              <w:top w:val="nil"/>
              <w:bottom w:val="single" w:sz="4" w:space="0" w:color="auto"/>
            </w:tcBorders>
          </w:tcPr>
          <w:p w:rsidR="00B701D3" w:rsidRPr="0063331F" w:rsidRDefault="00B701D3" w:rsidP="00B701D3">
            <w:pPr>
              <w:tabs>
                <w:tab w:val="left" w:pos="5580"/>
              </w:tabs>
              <w:spacing w:line="20" w:lineRule="atLeast"/>
              <w:jc w:val="right"/>
              <w:rPr>
                <w:rFonts w:ascii="Trebuchet MS" w:hAnsi="Trebuchet MS" w:cs="Tahoma"/>
                <w:sz w:val="16"/>
                <w:szCs w:val="16"/>
              </w:rPr>
            </w:pPr>
            <w:r w:rsidRPr="0063331F">
              <w:rPr>
                <w:rFonts w:ascii="Trebuchet MS" w:hAnsi="Trebuchet MS" w:cs="Tahoma"/>
                <w:sz w:val="16"/>
                <w:szCs w:val="16"/>
              </w:rPr>
              <w:t>Healing</w:t>
            </w:r>
          </w:p>
        </w:tc>
      </w:tr>
      <w:tr w:rsidR="00B701D3" w:rsidRPr="005D5879" w:rsidTr="007E29AB">
        <w:tc>
          <w:tcPr>
            <w:tcW w:w="5490" w:type="dxa"/>
            <w:gridSpan w:val="16"/>
            <w:tcBorders>
              <w:top w:val="nil"/>
              <w:bottom w:val="single" w:sz="4" w:space="0" w:color="auto"/>
            </w:tcBorders>
          </w:tcPr>
          <w:p w:rsidR="00B701D3" w:rsidRPr="0063331F" w:rsidRDefault="00B701D3" w:rsidP="00B701D3">
            <w:pPr>
              <w:tabs>
                <w:tab w:val="left" w:pos="5580"/>
              </w:tabs>
              <w:spacing w:line="20" w:lineRule="atLeast"/>
              <w:jc w:val="both"/>
              <w:rPr>
                <w:rFonts w:ascii="Trebuchet MS" w:hAnsi="Trebuchet MS" w:cs="Tahoma"/>
                <w:sz w:val="16"/>
                <w:szCs w:val="16"/>
                <w:highlight w:val="yellow"/>
              </w:rPr>
            </w:pPr>
            <w:r w:rsidRPr="0063331F">
              <w:rPr>
                <w:rFonts w:ascii="Trebuchet MS" w:hAnsi="Trebuchet MS" w:cs="Tahoma"/>
                <w:sz w:val="16"/>
                <w:szCs w:val="16"/>
              </w:rPr>
              <w:t>Vaughn Albrecht (Northridge)</w:t>
            </w:r>
          </w:p>
        </w:tc>
        <w:tc>
          <w:tcPr>
            <w:tcW w:w="1890" w:type="dxa"/>
            <w:tcBorders>
              <w:top w:val="nil"/>
              <w:bottom w:val="single" w:sz="4" w:space="0" w:color="auto"/>
            </w:tcBorders>
          </w:tcPr>
          <w:p w:rsidR="00B701D3" w:rsidRPr="0063331F" w:rsidRDefault="00B701D3" w:rsidP="00B701D3">
            <w:pPr>
              <w:tabs>
                <w:tab w:val="left" w:pos="5580"/>
              </w:tabs>
              <w:spacing w:line="20" w:lineRule="atLeast"/>
              <w:jc w:val="right"/>
              <w:rPr>
                <w:rFonts w:ascii="Trebuchet MS" w:hAnsi="Trebuchet MS" w:cs="Tahoma"/>
                <w:sz w:val="16"/>
                <w:szCs w:val="16"/>
                <w:highlight w:val="yellow"/>
              </w:rPr>
            </w:pPr>
            <w:r w:rsidRPr="0063331F">
              <w:rPr>
                <w:rFonts w:ascii="Trebuchet MS" w:hAnsi="Trebuchet MS" w:cs="Tahoma"/>
                <w:sz w:val="16"/>
                <w:szCs w:val="16"/>
              </w:rPr>
              <w:t>Healing</w:t>
            </w:r>
          </w:p>
        </w:tc>
      </w:tr>
      <w:tr w:rsidR="00B701D3" w:rsidRPr="005D5879" w:rsidTr="007E29AB">
        <w:tc>
          <w:tcPr>
            <w:tcW w:w="5490" w:type="dxa"/>
            <w:gridSpan w:val="16"/>
          </w:tcPr>
          <w:p w:rsidR="00B701D3" w:rsidRPr="0063331F" w:rsidRDefault="00B701D3" w:rsidP="00B701D3">
            <w:pPr>
              <w:tabs>
                <w:tab w:val="left" w:pos="5580"/>
              </w:tabs>
              <w:spacing w:line="20" w:lineRule="atLeast"/>
              <w:jc w:val="both"/>
              <w:rPr>
                <w:rFonts w:ascii="Trebuchet MS" w:hAnsi="Trebuchet MS" w:cs="Tahoma"/>
                <w:sz w:val="16"/>
                <w:szCs w:val="16"/>
              </w:rPr>
            </w:pPr>
            <w:r w:rsidRPr="0063331F">
              <w:rPr>
                <w:rFonts w:ascii="Trebuchet MS" w:hAnsi="Trebuchet MS" w:cs="Tahoma"/>
                <w:sz w:val="16"/>
                <w:szCs w:val="16"/>
              </w:rPr>
              <w:t>Tom &amp; DyAnn Altwine</w:t>
            </w:r>
          </w:p>
        </w:tc>
        <w:tc>
          <w:tcPr>
            <w:tcW w:w="1890" w:type="dxa"/>
          </w:tcPr>
          <w:p w:rsidR="00B701D3" w:rsidRPr="0063331F" w:rsidRDefault="00B701D3" w:rsidP="00B701D3">
            <w:pPr>
              <w:tabs>
                <w:tab w:val="left" w:pos="5580"/>
              </w:tabs>
              <w:spacing w:line="20" w:lineRule="atLeast"/>
              <w:jc w:val="right"/>
              <w:rPr>
                <w:rFonts w:ascii="Trebuchet MS" w:hAnsi="Trebuchet MS" w:cs="Tahoma"/>
                <w:sz w:val="16"/>
                <w:szCs w:val="16"/>
              </w:rPr>
            </w:pPr>
            <w:r w:rsidRPr="0063331F">
              <w:rPr>
                <w:rFonts w:ascii="Trebuchet MS" w:hAnsi="Trebuchet MS" w:cs="Tahoma"/>
                <w:sz w:val="16"/>
                <w:szCs w:val="16"/>
              </w:rPr>
              <w:t>Healing</w:t>
            </w:r>
          </w:p>
        </w:tc>
      </w:tr>
      <w:tr w:rsidR="00B701D3" w:rsidRPr="005D5879" w:rsidTr="007E29AB">
        <w:tc>
          <w:tcPr>
            <w:tcW w:w="5490" w:type="dxa"/>
            <w:gridSpan w:val="16"/>
          </w:tcPr>
          <w:p w:rsidR="00B701D3" w:rsidRPr="0063331F" w:rsidRDefault="00B701D3" w:rsidP="00B701D3">
            <w:pPr>
              <w:tabs>
                <w:tab w:val="left" w:pos="5580"/>
              </w:tabs>
              <w:spacing w:line="20" w:lineRule="atLeast"/>
              <w:jc w:val="both"/>
              <w:rPr>
                <w:rFonts w:ascii="Trebuchet MS" w:hAnsi="Trebuchet MS" w:cs="Tahoma"/>
                <w:sz w:val="16"/>
                <w:szCs w:val="16"/>
              </w:rPr>
            </w:pPr>
            <w:r w:rsidRPr="0063331F">
              <w:rPr>
                <w:rFonts w:ascii="Trebuchet MS" w:hAnsi="Trebuchet MS" w:cs="Tahoma"/>
                <w:sz w:val="16"/>
                <w:szCs w:val="16"/>
              </w:rPr>
              <w:t>Lyle Colsden (Mother Hull)</w:t>
            </w:r>
          </w:p>
        </w:tc>
        <w:tc>
          <w:tcPr>
            <w:tcW w:w="1890" w:type="dxa"/>
          </w:tcPr>
          <w:p w:rsidR="00B701D3" w:rsidRPr="0063331F" w:rsidRDefault="00B701D3" w:rsidP="00B701D3">
            <w:pPr>
              <w:tabs>
                <w:tab w:val="left" w:pos="5580"/>
              </w:tabs>
              <w:spacing w:line="20" w:lineRule="atLeast"/>
              <w:jc w:val="right"/>
              <w:rPr>
                <w:rFonts w:ascii="Trebuchet MS" w:hAnsi="Trebuchet MS" w:cs="Tahoma"/>
                <w:sz w:val="16"/>
                <w:szCs w:val="16"/>
              </w:rPr>
            </w:pPr>
            <w:r w:rsidRPr="0063331F">
              <w:rPr>
                <w:rFonts w:ascii="Trebuchet MS" w:hAnsi="Trebuchet MS" w:cs="Tahoma"/>
                <w:sz w:val="16"/>
                <w:szCs w:val="16"/>
              </w:rPr>
              <w:t>Healing</w:t>
            </w:r>
          </w:p>
        </w:tc>
      </w:tr>
      <w:tr w:rsidR="00B701D3" w:rsidRPr="005D5879" w:rsidTr="007E29AB">
        <w:tc>
          <w:tcPr>
            <w:tcW w:w="5490" w:type="dxa"/>
            <w:gridSpan w:val="16"/>
          </w:tcPr>
          <w:p w:rsidR="00B701D3" w:rsidRPr="0063331F" w:rsidRDefault="00B701D3" w:rsidP="00B701D3">
            <w:pPr>
              <w:tabs>
                <w:tab w:val="left" w:pos="5580"/>
              </w:tabs>
              <w:spacing w:line="20" w:lineRule="atLeast"/>
              <w:jc w:val="both"/>
              <w:rPr>
                <w:rFonts w:ascii="Trebuchet MS" w:hAnsi="Trebuchet MS" w:cs="Tahoma"/>
                <w:sz w:val="16"/>
                <w:szCs w:val="16"/>
              </w:rPr>
            </w:pPr>
            <w:r w:rsidRPr="0063331F">
              <w:rPr>
                <w:rFonts w:ascii="Trebuchet MS" w:hAnsi="Trebuchet MS" w:cs="Tahoma"/>
                <w:sz w:val="16"/>
                <w:szCs w:val="16"/>
              </w:rPr>
              <w:t>Brenda Fletcher</w:t>
            </w:r>
          </w:p>
        </w:tc>
        <w:tc>
          <w:tcPr>
            <w:tcW w:w="1890" w:type="dxa"/>
          </w:tcPr>
          <w:p w:rsidR="00B701D3" w:rsidRPr="0063331F" w:rsidRDefault="00B701D3" w:rsidP="00B701D3">
            <w:pPr>
              <w:tabs>
                <w:tab w:val="left" w:pos="5580"/>
              </w:tabs>
              <w:spacing w:line="20" w:lineRule="atLeast"/>
              <w:jc w:val="right"/>
              <w:rPr>
                <w:rFonts w:ascii="Trebuchet MS" w:hAnsi="Trebuchet MS" w:cs="Tahoma"/>
                <w:sz w:val="16"/>
                <w:szCs w:val="16"/>
              </w:rPr>
            </w:pPr>
            <w:r w:rsidRPr="0063331F">
              <w:rPr>
                <w:rFonts w:ascii="Trebuchet MS" w:hAnsi="Trebuchet MS" w:cs="Tahoma"/>
                <w:sz w:val="16"/>
                <w:szCs w:val="16"/>
              </w:rPr>
              <w:t>Healing</w:t>
            </w:r>
          </w:p>
        </w:tc>
      </w:tr>
      <w:tr w:rsidR="00B701D3" w:rsidRPr="005D5879" w:rsidTr="007E29AB">
        <w:tc>
          <w:tcPr>
            <w:tcW w:w="5490" w:type="dxa"/>
            <w:gridSpan w:val="16"/>
          </w:tcPr>
          <w:p w:rsidR="00B701D3" w:rsidRPr="0063331F" w:rsidRDefault="00B701D3" w:rsidP="00B701D3">
            <w:pPr>
              <w:tabs>
                <w:tab w:val="left" w:pos="5580"/>
              </w:tabs>
              <w:spacing w:line="20" w:lineRule="atLeast"/>
              <w:jc w:val="both"/>
              <w:rPr>
                <w:rFonts w:ascii="Trebuchet MS" w:hAnsi="Trebuchet MS" w:cs="Tahoma"/>
                <w:sz w:val="16"/>
                <w:szCs w:val="16"/>
              </w:rPr>
            </w:pPr>
            <w:r w:rsidRPr="0063331F">
              <w:rPr>
                <w:rFonts w:ascii="Trebuchet MS" w:hAnsi="Trebuchet MS" w:cs="Tahoma"/>
                <w:sz w:val="16"/>
                <w:szCs w:val="16"/>
              </w:rPr>
              <w:t>Pat Flodine (Cambridge Court)</w:t>
            </w:r>
          </w:p>
        </w:tc>
        <w:tc>
          <w:tcPr>
            <w:tcW w:w="1890" w:type="dxa"/>
          </w:tcPr>
          <w:p w:rsidR="00B701D3" w:rsidRPr="0063331F" w:rsidRDefault="00B701D3" w:rsidP="00B701D3">
            <w:pPr>
              <w:tabs>
                <w:tab w:val="left" w:pos="5580"/>
              </w:tabs>
              <w:spacing w:line="20" w:lineRule="atLeast"/>
              <w:jc w:val="right"/>
              <w:rPr>
                <w:rFonts w:ascii="Trebuchet MS" w:hAnsi="Trebuchet MS" w:cs="Tahoma"/>
                <w:sz w:val="16"/>
                <w:szCs w:val="16"/>
              </w:rPr>
            </w:pPr>
            <w:r w:rsidRPr="0063331F">
              <w:rPr>
                <w:rFonts w:ascii="Trebuchet MS" w:hAnsi="Trebuchet MS" w:cs="Tahoma"/>
                <w:sz w:val="16"/>
                <w:szCs w:val="16"/>
              </w:rPr>
              <w:t>Healing</w:t>
            </w:r>
          </w:p>
        </w:tc>
      </w:tr>
      <w:tr w:rsidR="00B701D3" w:rsidRPr="005D5879" w:rsidTr="007E29AB">
        <w:tc>
          <w:tcPr>
            <w:tcW w:w="5490" w:type="dxa"/>
            <w:gridSpan w:val="16"/>
          </w:tcPr>
          <w:p w:rsidR="00B701D3" w:rsidRPr="0063331F" w:rsidRDefault="00B701D3" w:rsidP="00B701D3">
            <w:pPr>
              <w:tabs>
                <w:tab w:val="left" w:pos="5580"/>
              </w:tabs>
              <w:spacing w:line="20" w:lineRule="atLeast"/>
              <w:jc w:val="both"/>
              <w:rPr>
                <w:rFonts w:ascii="Trebuchet MS" w:hAnsi="Trebuchet MS" w:cs="Tahoma"/>
                <w:sz w:val="16"/>
                <w:szCs w:val="16"/>
              </w:rPr>
            </w:pPr>
            <w:r w:rsidRPr="0063331F">
              <w:rPr>
                <w:rFonts w:ascii="Trebuchet MS" w:hAnsi="Trebuchet MS" w:cs="Tahoma"/>
                <w:sz w:val="16"/>
                <w:szCs w:val="16"/>
              </w:rPr>
              <w:t>Vi Fox (Prairie View)</w:t>
            </w:r>
          </w:p>
        </w:tc>
        <w:tc>
          <w:tcPr>
            <w:tcW w:w="1890" w:type="dxa"/>
          </w:tcPr>
          <w:p w:rsidR="00B701D3" w:rsidRPr="0063331F" w:rsidRDefault="00B701D3" w:rsidP="00B701D3">
            <w:pPr>
              <w:tabs>
                <w:tab w:val="left" w:pos="5580"/>
              </w:tabs>
              <w:spacing w:line="20" w:lineRule="atLeast"/>
              <w:jc w:val="right"/>
              <w:rPr>
                <w:rFonts w:ascii="Trebuchet MS" w:hAnsi="Trebuchet MS" w:cs="Tahoma"/>
                <w:sz w:val="16"/>
                <w:szCs w:val="16"/>
              </w:rPr>
            </w:pPr>
            <w:r w:rsidRPr="0063331F">
              <w:rPr>
                <w:rFonts w:ascii="Trebuchet MS" w:hAnsi="Trebuchet MS" w:cs="Tahoma"/>
                <w:sz w:val="16"/>
                <w:szCs w:val="16"/>
              </w:rPr>
              <w:t>Healing</w:t>
            </w:r>
          </w:p>
        </w:tc>
      </w:tr>
      <w:tr w:rsidR="00B701D3" w:rsidRPr="005D5879" w:rsidTr="007E29AB">
        <w:tc>
          <w:tcPr>
            <w:tcW w:w="5490" w:type="dxa"/>
            <w:gridSpan w:val="16"/>
          </w:tcPr>
          <w:p w:rsidR="00B701D3" w:rsidRPr="0063331F" w:rsidRDefault="00B701D3" w:rsidP="00B701D3">
            <w:pPr>
              <w:tabs>
                <w:tab w:val="left" w:pos="5580"/>
              </w:tabs>
              <w:spacing w:line="20" w:lineRule="atLeast"/>
              <w:jc w:val="both"/>
              <w:rPr>
                <w:rFonts w:ascii="Trebuchet MS" w:hAnsi="Trebuchet MS" w:cs="Tahoma"/>
                <w:sz w:val="16"/>
                <w:szCs w:val="16"/>
              </w:rPr>
            </w:pPr>
            <w:r w:rsidRPr="0063331F">
              <w:rPr>
                <w:rFonts w:ascii="Trebuchet MS" w:hAnsi="Trebuchet MS" w:cs="Tahoma"/>
                <w:sz w:val="16"/>
                <w:szCs w:val="16"/>
              </w:rPr>
              <w:t>Verleen Gentry</w:t>
            </w:r>
          </w:p>
        </w:tc>
        <w:tc>
          <w:tcPr>
            <w:tcW w:w="1890" w:type="dxa"/>
          </w:tcPr>
          <w:p w:rsidR="00B701D3" w:rsidRPr="0063331F" w:rsidRDefault="00B701D3" w:rsidP="00B701D3">
            <w:pPr>
              <w:tabs>
                <w:tab w:val="left" w:pos="5580"/>
              </w:tabs>
              <w:spacing w:line="20" w:lineRule="atLeast"/>
              <w:jc w:val="right"/>
              <w:rPr>
                <w:rFonts w:ascii="Trebuchet MS" w:hAnsi="Trebuchet MS" w:cs="Tahoma"/>
                <w:sz w:val="16"/>
                <w:szCs w:val="16"/>
              </w:rPr>
            </w:pPr>
            <w:r w:rsidRPr="0063331F">
              <w:rPr>
                <w:rFonts w:ascii="Trebuchet MS" w:hAnsi="Trebuchet MS" w:cs="Tahoma"/>
                <w:sz w:val="16"/>
                <w:szCs w:val="16"/>
              </w:rPr>
              <w:t>Healing</w:t>
            </w:r>
          </w:p>
        </w:tc>
      </w:tr>
      <w:tr w:rsidR="00B701D3" w:rsidRPr="005D5879" w:rsidTr="007E29AB">
        <w:tc>
          <w:tcPr>
            <w:tcW w:w="5490" w:type="dxa"/>
            <w:gridSpan w:val="16"/>
          </w:tcPr>
          <w:p w:rsidR="00B701D3" w:rsidRPr="0063331F" w:rsidRDefault="00B701D3" w:rsidP="00B701D3">
            <w:pPr>
              <w:tabs>
                <w:tab w:val="left" w:pos="5580"/>
              </w:tabs>
              <w:spacing w:line="20" w:lineRule="atLeast"/>
              <w:jc w:val="both"/>
              <w:rPr>
                <w:rFonts w:ascii="Trebuchet MS" w:hAnsi="Trebuchet MS" w:cs="Tahoma"/>
                <w:sz w:val="16"/>
                <w:szCs w:val="16"/>
              </w:rPr>
            </w:pPr>
            <w:r w:rsidRPr="0063331F">
              <w:rPr>
                <w:rFonts w:ascii="Trebuchet MS" w:hAnsi="Trebuchet MS" w:cs="Tahoma"/>
                <w:sz w:val="16"/>
                <w:szCs w:val="16"/>
              </w:rPr>
              <w:t>Tiffany Hartman</w:t>
            </w:r>
          </w:p>
        </w:tc>
        <w:tc>
          <w:tcPr>
            <w:tcW w:w="1890" w:type="dxa"/>
          </w:tcPr>
          <w:p w:rsidR="00B701D3" w:rsidRPr="0063331F" w:rsidRDefault="00B701D3" w:rsidP="00B701D3">
            <w:pPr>
              <w:tabs>
                <w:tab w:val="left" w:pos="5580"/>
              </w:tabs>
              <w:spacing w:line="20" w:lineRule="atLeast"/>
              <w:jc w:val="right"/>
              <w:rPr>
                <w:rFonts w:ascii="Trebuchet MS" w:hAnsi="Trebuchet MS" w:cs="Tahoma"/>
                <w:sz w:val="16"/>
                <w:szCs w:val="16"/>
              </w:rPr>
            </w:pPr>
            <w:r w:rsidRPr="0063331F">
              <w:rPr>
                <w:rFonts w:ascii="Trebuchet MS" w:hAnsi="Trebuchet MS" w:cs="Tahoma"/>
                <w:sz w:val="16"/>
                <w:szCs w:val="16"/>
              </w:rPr>
              <w:t>Healing</w:t>
            </w:r>
          </w:p>
        </w:tc>
      </w:tr>
      <w:tr w:rsidR="00B701D3" w:rsidRPr="005D5879" w:rsidTr="007E29AB">
        <w:tc>
          <w:tcPr>
            <w:tcW w:w="5490" w:type="dxa"/>
            <w:gridSpan w:val="16"/>
          </w:tcPr>
          <w:p w:rsidR="00B701D3" w:rsidRPr="0063331F" w:rsidRDefault="00B701D3" w:rsidP="00B701D3">
            <w:pPr>
              <w:tabs>
                <w:tab w:val="left" w:pos="5580"/>
              </w:tabs>
              <w:spacing w:line="20" w:lineRule="atLeast"/>
              <w:jc w:val="both"/>
              <w:rPr>
                <w:rFonts w:ascii="Trebuchet MS" w:hAnsi="Trebuchet MS" w:cs="Tahoma"/>
                <w:sz w:val="16"/>
                <w:szCs w:val="16"/>
              </w:rPr>
            </w:pPr>
            <w:r w:rsidRPr="0063331F">
              <w:rPr>
                <w:rFonts w:ascii="Trebuchet MS" w:hAnsi="Trebuchet MS" w:cs="Tahoma"/>
                <w:sz w:val="16"/>
                <w:szCs w:val="16"/>
              </w:rPr>
              <w:t>Ruby Hatfield</w:t>
            </w:r>
          </w:p>
        </w:tc>
        <w:tc>
          <w:tcPr>
            <w:tcW w:w="1890" w:type="dxa"/>
          </w:tcPr>
          <w:p w:rsidR="00B701D3" w:rsidRPr="0063331F" w:rsidRDefault="00B701D3" w:rsidP="00B701D3">
            <w:pPr>
              <w:tabs>
                <w:tab w:val="left" w:pos="5580"/>
              </w:tabs>
              <w:spacing w:line="20" w:lineRule="atLeast"/>
              <w:jc w:val="right"/>
              <w:rPr>
                <w:rFonts w:ascii="Trebuchet MS" w:hAnsi="Trebuchet MS" w:cs="Tahoma"/>
                <w:sz w:val="16"/>
                <w:szCs w:val="16"/>
              </w:rPr>
            </w:pPr>
            <w:r w:rsidRPr="0063331F">
              <w:rPr>
                <w:rFonts w:ascii="Trebuchet MS" w:hAnsi="Trebuchet MS" w:cs="Tahoma"/>
                <w:sz w:val="16"/>
                <w:szCs w:val="16"/>
              </w:rPr>
              <w:t>Healing</w:t>
            </w:r>
          </w:p>
        </w:tc>
      </w:tr>
      <w:tr w:rsidR="00B701D3" w:rsidRPr="005D5879" w:rsidTr="007E29AB">
        <w:tc>
          <w:tcPr>
            <w:tcW w:w="5490" w:type="dxa"/>
            <w:gridSpan w:val="16"/>
          </w:tcPr>
          <w:p w:rsidR="00B701D3" w:rsidRPr="0063331F" w:rsidRDefault="00B701D3" w:rsidP="00B701D3">
            <w:pPr>
              <w:tabs>
                <w:tab w:val="left" w:pos="5580"/>
              </w:tabs>
              <w:spacing w:line="20" w:lineRule="atLeast"/>
              <w:jc w:val="both"/>
              <w:rPr>
                <w:rFonts w:ascii="Trebuchet MS" w:hAnsi="Trebuchet MS" w:cs="Tahoma"/>
                <w:sz w:val="16"/>
                <w:szCs w:val="16"/>
              </w:rPr>
            </w:pPr>
            <w:r w:rsidRPr="0063331F">
              <w:rPr>
                <w:rFonts w:ascii="Trebuchet MS" w:hAnsi="Trebuchet MS" w:cs="Tahoma"/>
                <w:sz w:val="16"/>
                <w:szCs w:val="16"/>
              </w:rPr>
              <w:t>Carol Herron</w:t>
            </w:r>
          </w:p>
        </w:tc>
        <w:tc>
          <w:tcPr>
            <w:tcW w:w="1890" w:type="dxa"/>
          </w:tcPr>
          <w:p w:rsidR="00B701D3" w:rsidRPr="0063331F" w:rsidRDefault="00B701D3" w:rsidP="00B701D3">
            <w:pPr>
              <w:tabs>
                <w:tab w:val="left" w:pos="5580"/>
              </w:tabs>
              <w:spacing w:line="20" w:lineRule="atLeast"/>
              <w:jc w:val="right"/>
              <w:rPr>
                <w:rFonts w:ascii="Trebuchet MS" w:hAnsi="Trebuchet MS" w:cs="Tahoma"/>
                <w:sz w:val="16"/>
                <w:szCs w:val="16"/>
              </w:rPr>
            </w:pPr>
            <w:r w:rsidRPr="0063331F">
              <w:rPr>
                <w:rFonts w:ascii="Trebuchet MS" w:hAnsi="Trebuchet MS" w:cs="Tahoma"/>
                <w:sz w:val="16"/>
                <w:szCs w:val="16"/>
              </w:rPr>
              <w:t>Healing</w:t>
            </w:r>
          </w:p>
        </w:tc>
      </w:tr>
      <w:tr w:rsidR="00B701D3" w:rsidRPr="005D5879" w:rsidTr="007E29AB">
        <w:tc>
          <w:tcPr>
            <w:tcW w:w="5490" w:type="dxa"/>
            <w:gridSpan w:val="16"/>
          </w:tcPr>
          <w:p w:rsidR="00B701D3" w:rsidRPr="0063331F" w:rsidRDefault="00B701D3" w:rsidP="00B701D3">
            <w:pPr>
              <w:tabs>
                <w:tab w:val="left" w:pos="5580"/>
              </w:tabs>
              <w:spacing w:line="20" w:lineRule="atLeast"/>
              <w:jc w:val="both"/>
              <w:rPr>
                <w:rFonts w:ascii="Trebuchet MS" w:hAnsi="Trebuchet MS" w:cs="Tahoma"/>
                <w:sz w:val="16"/>
                <w:szCs w:val="16"/>
              </w:rPr>
            </w:pPr>
            <w:r w:rsidRPr="0063331F">
              <w:rPr>
                <w:rFonts w:ascii="Trebuchet MS" w:hAnsi="Trebuchet MS" w:cs="Tahoma"/>
                <w:sz w:val="16"/>
                <w:szCs w:val="16"/>
              </w:rPr>
              <w:t>Carol Kreutzer</w:t>
            </w:r>
          </w:p>
        </w:tc>
        <w:tc>
          <w:tcPr>
            <w:tcW w:w="1890" w:type="dxa"/>
          </w:tcPr>
          <w:p w:rsidR="00B701D3" w:rsidRPr="0063331F" w:rsidRDefault="00B701D3" w:rsidP="00B701D3">
            <w:pPr>
              <w:tabs>
                <w:tab w:val="left" w:pos="5580"/>
              </w:tabs>
              <w:spacing w:line="20" w:lineRule="atLeast"/>
              <w:jc w:val="right"/>
              <w:rPr>
                <w:rFonts w:ascii="Trebuchet MS" w:hAnsi="Trebuchet MS" w:cs="Tahoma"/>
                <w:sz w:val="16"/>
                <w:szCs w:val="16"/>
              </w:rPr>
            </w:pPr>
            <w:r w:rsidRPr="0063331F">
              <w:rPr>
                <w:rFonts w:ascii="Trebuchet MS" w:hAnsi="Trebuchet MS" w:cs="Tahoma"/>
                <w:sz w:val="16"/>
                <w:szCs w:val="16"/>
              </w:rPr>
              <w:t>Healing</w:t>
            </w:r>
          </w:p>
        </w:tc>
      </w:tr>
      <w:tr w:rsidR="00E00209" w:rsidRPr="005D5879" w:rsidTr="007E29AB">
        <w:tc>
          <w:tcPr>
            <w:tcW w:w="5490" w:type="dxa"/>
            <w:gridSpan w:val="16"/>
          </w:tcPr>
          <w:p w:rsidR="00E00209" w:rsidRPr="0063331F" w:rsidRDefault="00E00209" w:rsidP="00B701D3">
            <w:pPr>
              <w:tabs>
                <w:tab w:val="left" w:pos="5580"/>
              </w:tabs>
              <w:spacing w:line="20" w:lineRule="atLeast"/>
              <w:jc w:val="both"/>
              <w:rPr>
                <w:rFonts w:ascii="Trebuchet MS" w:hAnsi="Trebuchet MS" w:cs="Tahoma"/>
                <w:sz w:val="16"/>
                <w:szCs w:val="16"/>
              </w:rPr>
            </w:pPr>
            <w:r w:rsidRPr="0063331F">
              <w:rPr>
                <w:rFonts w:ascii="Trebuchet MS" w:hAnsi="Trebuchet MS" w:cs="Tahoma"/>
                <w:sz w:val="16"/>
                <w:szCs w:val="16"/>
              </w:rPr>
              <w:t>Marion Richmond</w:t>
            </w:r>
          </w:p>
        </w:tc>
        <w:tc>
          <w:tcPr>
            <w:tcW w:w="1890" w:type="dxa"/>
          </w:tcPr>
          <w:p w:rsidR="00E00209" w:rsidRPr="0063331F" w:rsidRDefault="00E00209" w:rsidP="00B701D3">
            <w:pPr>
              <w:tabs>
                <w:tab w:val="left" w:pos="5580"/>
              </w:tabs>
              <w:spacing w:line="20" w:lineRule="atLeast"/>
              <w:jc w:val="right"/>
              <w:rPr>
                <w:rFonts w:ascii="Trebuchet MS" w:hAnsi="Trebuchet MS" w:cs="Tahoma"/>
                <w:sz w:val="16"/>
                <w:szCs w:val="16"/>
              </w:rPr>
            </w:pPr>
            <w:r w:rsidRPr="0063331F">
              <w:rPr>
                <w:rFonts w:ascii="Trebuchet MS" w:hAnsi="Trebuchet MS" w:cs="Tahoma"/>
                <w:sz w:val="16"/>
                <w:szCs w:val="16"/>
              </w:rPr>
              <w:t>Healing</w:t>
            </w:r>
          </w:p>
        </w:tc>
      </w:tr>
      <w:tr w:rsidR="00B701D3" w:rsidRPr="005D5879" w:rsidTr="007E29AB">
        <w:tc>
          <w:tcPr>
            <w:tcW w:w="5490" w:type="dxa"/>
            <w:gridSpan w:val="16"/>
          </w:tcPr>
          <w:p w:rsidR="00B701D3" w:rsidRPr="0063331F" w:rsidRDefault="00B701D3" w:rsidP="00B701D3">
            <w:pPr>
              <w:tabs>
                <w:tab w:val="left" w:pos="5580"/>
              </w:tabs>
              <w:spacing w:line="20" w:lineRule="atLeast"/>
              <w:jc w:val="both"/>
              <w:rPr>
                <w:rFonts w:ascii="Trebuchet MS" w:hAnsi="Trebuchet MS" w:cs="Tahoma"/>
                <w:sz w:val="16"/>
                <w:szCs w:val="16"/>
              </w:rPr>
            </w:pPr>
            <w:r w:rsidRPr="0063331F">
              <w:rPr>
                <w:rFonts w:ascii="Trebuchet MS" w:hAnsi="Trebuchet MS" w:cs="Tahoma"/>
                <w:sz w:val="16"/>
                <w:szCs w:val="16"/>
              </w:rPr>
              <w:t>Geraldine Roeder</w:t>
            </w:r>
          </w:p>
        </w:tc>
        <w:tc>
          <w:tcPr>
            <w:tcW w:w="1890" w:type="dxa"/>
          </w:tcPr>
          <w:p w:rsidR="00B701D3" w:rsidRPr="0063331F" w:rsidRDefault="00B701D3" w:rsidP="00B701D3">
            <w:pPr>
              <w:tabs>
                <w:tab w:val="left" w:pos="5580"/>
              </w:tabs>
              <w:spacing w:line="20" w:lineRule="atLeast"/>
              <w:jc w:val="right"/>
              <w:rPr>
                <w:rFonts w:ascii="Trebuchet MS" w:hAnsi="Trebuchet MS" w:cs="Tahoma"/>
                <w:sz w:val="16"/>
                <w:szCs w:val="16"/>
              </w:rPr>
            </w:pPr>
            <w:r w:rsidRPr="0063331F">
              <w:rPr>
                <w:rFonts w:ascii="Trebuchet MS" w:hAnsi="Trebuchet MS" w:cs="Tahoma"/>
                <w:sz w:val="16"/>
                <w:szCs w:val="16"/>
              </w:rPr>
              <w:t>Healing</w:t>
            </w:r>
          </w:p>
        </w:tc>
      </w:tr>
      <w:tr w:rsidR="00B701D3" w:rsidRPr="005D5879" w:rsidTr="007E29AB">
        <w:tc>
          <w:tcPr>
            <w:tcW w:w="5490" w:type="dxa"/>
            <w:gridSpan w:val="16"/>
            <w:shd w:val="clear" w:color="auto" w:fill="auto"/>
          </w:tcPr>
          <w:p w:rsidR="00B701D3" w:rsidRPr="0063331F" w:rsidRDefault="00B701D3" w:rsidP="00B701D3">
            <w:pPr>
              <w:tabs>
                <w:tab w:val="left" w:pos="5580"/>
              </w:tabs>
              <w:spacing w:line="20" w:lineRule="atLeast"/>
              <w:jc w:val="both"/>
              <w:rPr>
                <w:rFonts w:ascii="Trebuchet MS" w:hAnsi="Trebuchet MS" w:cs="Tahoma"/>
                <w:sz w:val="16"/>
                <w:szCs w:val="16"/>
              </w:rPr>
            </w:pPr>
            <w:r w:rsidRPr="0063331F">
              <w:rPr>
                <w:rFonts w:ascii="Trebuchet MS" w:hAnsi="Trebuchet MS" w:cs="Tahoma"/>
                <w:sz w:val="16"/>
                <w:szCs w:val="16"/>
              </w:rPr>
              <w:t>Dorothy Sikes</w:t>
            </w:r>
          </w:p>
        </w:tc>
        <w:tc>
          <w:tcPr>
            <w:tcW w:w="1890" w:type="dxa"/>
          </w:tcPr>
          <w:p w:rsidR="00B701D3" w:rsidRPr="0063331F" w:rsidRDefault="00B701D3" w:rsidP="00B701D3">
            <w:pPr>
              <w:tabs>
                <w:tab w:val="left" w:pos="5580"/>
              </w:tabs>
              <w:spacing w:line="20" w:lineRule="atLeast"/>
              <w:jc w:val="right"/>
              <w:rPr>
                <w:rFonts w:ascii="Trebuchet MS" w:hAnsi="Trebuchet MS" w:cs="Tahoma"/>
                <w:sz w:val="16"/>
                <w:szCs w:val="16"/>
              </w:rPr>
            </w:pPr>
            <w:r w:rsidRPr="0063331F">
              <w:rPr>
                <w:rFonts w:ascii="Trebuchet MS" w:hAnsi="Trebuchet MS" w:cs="Tahoma"/>
                <w:sz w:val="16"/>
                <w:szCs w:val="16"/>
              </w:rPr>
              <w:t>Healing</w:t>
            </w:r>
          </w:p>
        </w:tc>
      </w:tr>
      <w:tr w:rsidR="00B701D3" w:rsidRPr="005D5879" w:rsidTr="007E29AB">
        <w:tc>
          <w:tcPr>
            <w:tcW w:w="5490" w:type="dxa"/>
            <w:gridSpan w:val="16"/>
            <w:shd w:val="clear" w:color="auto" w:fill="auto"/>
          </w:tcPr>
          <w:p w:rsidR="00B701D3" w:rsidRPr="0063331F" w:rsidRDefault="00B701D3" w:rsidP="00B701D3">
            <w:pPr>
              <w:tabs>
                <w:tab w:val="left" w:pos="5580"/>
              </w:tabs>
              <w:spacing w:line="20" w:lineRule="atLeast"/>
              <w:jc w:val="both"/>
              <w:rPr>
                <w:rFonts w:ascii="Trebuchet MS" w:hAnsi="Trebuchet MS" w:cs="Tahoma"/>
                <w:sz w:val="16"/>
                <w:szCs w:val="16"/>
              </w:rPr>
            </w:pPr>
            <w:r w:rsidRPr="0063331F">
              <w:rPr>
                <w:rFonts w:ascii="Trebuchet MS" w:hAnsi="Trebuchet MS" w:cs="Tahoma"/>
                <w:sz w:val="16"/>
                <w:szCs w:val="16"/>
              </w:rPr>
              <w:t>Carolyn Westman</w:t>
            </w:r>
            <w:r w:rsidR="00D528D1" w:rsidRPr="0063331F">
              <w:rPr>
                <w:rFonts w:ascii="Trebuchet MS" w:hAnsi="Trebuchet MS" w:cs="Tahoma"/>
                <w:sz w:val="16"/>
                <w:szCs w:val="16"/>
              </w:rPr>
              <w:t xml:space="preserve"> (</w:t>
            </w:r>
            <w:r w:rsidR="003B23E8" w:rsidRPr="0063331F">
              <w:rPr>
                <w:rFonts w:ascii="Trebuchet MS" w:hAnsi="Trebuchet MS" w:cs="Tahoma"/>
                <w:sz w:val="16"/>
                <w:szCs w:val="16"/>
              </w:rPr>
              <w:t>Brookestone Gardens</w:t>
            </w:r>
            <w:r w:rsidR="00D528D1" w:rsidRPr="0063331F">
              <w:rPr>
                <w:rFonts w:ascii="Trebuchet MS" w:hAnsi="Trebuchet MS" w:cs="Tahoma"/>
                <w:sz w:val="16"/>
                <w:szCs w:val="16"/>
              </w:rPr>
              <w:t>)</w:t>
            </w:r>
          </w:p>
        </w:tc>
        <w:tc>
          <w:tcPr>
            <w:tcW w:w="1890" w:type="dxa"/>
          </w:tcPr>
          <w:p w:rsidR="00B701D3" w:rsidRPr="0063331F" w:rsidRDefault="00B701D3" w:rsidP="00B701D3">
            <w:pPr>
              <w:tabs>
                <w:tab w:val="left" w:pos="5580"/>
              </w:tabs>
              <w:spacing w:line="20" w:lineRule="atLeast"/>
              <w:jc w:val="right"/>
              <w:rPr>
                <w:rFonts w:ascii="Trebuchet MS" w:hAnsi="Trebuchet MS" w:cs="Tahoma"/>
                <w:sz w:val="16"/>
                <w:szCs w:val="16"/>
              </w:rPr>
            </w:pPr>
            <w:r w:rsidRPr="0063331F">
              <w:rPr>
                <w:rFonts w:ascii="Trebuchet MS" w:hAnsi="Trebuchet MS" w:cs="Tahoma"/>
                <w:sz w:val="16"/>
                <w:szCs w:val="16"/>
              </w:rPr>
              <w:t>Healing</w:t>
            </w:r>
          </w:p>
        </w:tc>
      </w:tr>
      <w:tr w:rsidR="00B701D3" w:rsidRPr="005D5879" w:rsidTr="007E29AB">
        <w:tc>
          <w:tcPr>
            <w:tcW w:w="5490" w:type="dxa"/>
            <w:gridSpan w:val="16"/>
          </w:tcPr>
          <w:p w:rsidR="00B701D3" w:rsidRPr="0063331F" w:rsidRDefault="00B701D3" w:rsidP="00B701D3">
            <w:pPr>
              <w:tabs>
                <w:tab w:val="left" w:pos="5580"/>
              </w:tabs>
              <w:spacing w:line="20" w:lineRule="atLeast"/>
              <w:jc w:val="both"/>
              <w:rPr>
                <w:rFonts w:ascii="Trebuchet MS" w:hAnsi="Trebuchet MS" w:cs="Tahoma"/>
                <w:sz w:val="16"/>
                <w:szCs w:val="16"/>
              </w:rPr>
            </w:pPr>
            <w:r w:rsidRPr="0063331F">
              <w:rPr>
                <w:rFonts w:ascii="Trebuchet MS" w:hAnsi="Trebuchet MS" w:cs="Tahoma"/>
                <w:sz w:val="16"/>
                <w:szCs w:val="16"/>
              </w:rPr>
              <w:t>Dwight Farmer</w:t>
            </w:r>
          </w:p>
        </w:tc>
        <w:tc>
          <w:tcPr>
            <w:tcW w:w="1890" w:type="dxa"/>
          </w:tcPr>
          <w:p w:rsidR="00B701D3" w:rsidRPr="0063331F" w:rsidRDefault="00B701D3" w:rsidP="00B701D3">
            <w:pPr>
              <w:tabs>
                <w:tab w:val="left" w:pos="5580"/>
              </w:tabs>
              <w:spacing w:line="20" w:lineRule="atLeast"/>
              <w:jc w:val="right"/>
              <w:rPr>
                <w:rFonts w:ascii="Trebuchet MS" w:hAnsi="Trebuchet MS" w:cs="Tahoma"/>
                <w:sz w:val="16"/>
                <w:szCs w:val="16"/>
              </w:rPr>
            </w:pPr>
            <w:r w:rsidRPr="0063331F">
              <w:rPr>
                <w:rFonts w:ascii="Trebuchet MS" w:hAnsi="Trebuchet MS" w:cs="Tahoma"/>
                <w:sz w:val="16"/>
                <w:szCs w:val="16"/>
              </w:rPr>
              <w:t>Cancer</w:t>
            </w:r>
          </w:p>
        </w:tc>
      </w:tr>
      <w:tr w:rsidR="00B701D3" w:rsidRPr="005D5879" w:rsidTr="007E29AB">
        <w:tc>
          <w:tcPr>
            <w:tcW w:w="5490" w:type="dxa"/>
            <w:gridSpan w:val="16"/>
          </w:tcPr>
          <w:p w:rsidR="00B701D3" w:rsidRPr="0063331F" w:rsidRDefault="00B701D3" w:rsidP="00B701D3">
            <w:pPr>
              <w:tabs>
                <w:tab w:val="left" w:pos="5580"/>
              </w:tabs>
              <w:spacing w:line="20" w:lineRule="atLeast"/>
              <w:jc w:val="both"/>
              <w:rPr>
                <w:rFonts w:ascii="Trebuchet MS" w:hAnsi="Trebuchet MS" w:cs="Tahoma"/>
                <w:sz w:val="16"/>
                <w:szCs w:val="16"/>
              </w:rPr>
            </w:pPr>
            <w:r w:rsidRPr="0063331F">
              <w:rPr>
                <w:rFonts w:ascii="Trebuchet MS" w:hAnsi="Trebuchet MS" w:cs="Tahoma"/>
                <w:sz w:val="16"/>
                <w:szCs w:val="16"/>
              </w:rPr>
              <w:t>Bev Nuttelman</w:t>
            </w:r>
          </w:p>
        </w:tc>
        <w:tc>
          <w:tcPr>
            <w:tcW w:w="1890" w:type="dxa"/>
          </w:tcPr>
          <w:p w:rsidR="00B701D3" w:rsidRPr="0063331F" w:rsidRDefault="00B701D3" w:rsidP="00B701D3">
            <w:pPr>
              <w:tabs>
                <w:tab w:val="left" w:pos="5580"/>
              </w:tabs>
              <w:spacing w:line="20" w:lineRule="atLeast"/>
              <w:jc w:val="right"/>
              <w:rPr>
                <w:rFonts w:ascii="Trebuchet MS" w:hAnsi="Trebuchet MS" w:cs="Tahoma"/>
                <w:sz w:val="16"/>
                <w:szCs w:val="16"/>
              </w:rPr>
            </w:pPr>
            <w:r w:rsidRPr="0063331F">
              <w:rPr>
                <w:rFonts w:ascii="Trebuchet MS" w:hAnsi="Trebuchet MS" w:cs="Tahoma"/>
                <w:sz w:val="16"/>
                <w:szCs w:val="16"/>
              </w:rPr>
              <w:t>Cancer</w:t>
            </w:r>
          </w:p>
        </w:tc>
      </w:tr>
      <w:tr w:rsidR="00B701D3" w:rsidRPr="005D5879" w:rsidTr="007E29AB">
        <w:tc>
          <w:tcPr>
            <w:tcW w:w="5490" w:type="dxa"/>
            <w:gridSpan w:val="16"/>
          </w:tcPr>
          <w:p w:rsidR="00B701D3" w:rsidRPr="0063331F" w:rsidRDefault="00B701D3" w:rsidP="00B701D3">
            <w:pPr>
              <w:tabs>
                <w:tab w:val="left" w:pos="5580"/>
              </w:tabs>
              <w:spacing w:line="20" w:lineRule="atLeast"/>
              <w:jc w:val="both"/>
              <w:rPr>
                <w:rFonts w:ascii="Trebuchet MS" w:hAnsi="Trebuchet MS" w:cs="Tahoma"/>
                <w:sz w:val="16"/>
                <w:szCs w:val="16"/>
              </w:rPr>
            </w:pPr>
            <w:r w:rsidRPr="0063331F">
              <w:rPr>
                <w:rFonts w:ascii="Trebuchet MS" w:hAnsi="Trebuchet MS" w:cs="Tahoma"/>
                <w:sz w:val="16"/>
                <w:szCs w:val="16"/>
              </w:rPr>
              <w:t>Kim Vos</w:t>
            </w:r>
          </w:p>
        </w:tc>
        <w:tc>
          <w:tcPr>
            <w:tcW w:w="1890" w:type="dxa"/>
          </w:tcPr>
          <w:p w:rsidR="00B701D3" w:rsidRPr="0063331F" w:rsidRDefault="00B701D3" w:rsidP="00B701D3">
            <w:pPr>
              <w:tabs>
                <w:tab w:val="left" w:pos="5580"/>
              </w:tabs>
              <w:spacing w:line="20" w:lineRule="atLeast"/>
              <w:jc w:val="right"/>
              <w:rPr>
                <w:rFonts w:ascii="Trebuchet MS" w:hAnsi="Trebuchet MS" w:cs="Tahoma"/>
                <w:sz w:val="16"/>
                <w:szCs w:val="16"/>
              </w:rPr>
            </w:pPr>
            <w:r w:rsidRPr="0063331F">
              <w:rPr>
                <w:rFonts w:ascii="Trebuchet MS" w:hAnsi="Trebuchet MS" w:cs="Tahoma"/>
                <w:sz w:val="16"/>
                <w:szCs w:val="16"/>
              </w:rPr>
              <w:t>Cancer</w:t>
            </w:r>
          </w:p>
        </w:tc>
      </w:tr>
      <w:tr w:rsidR="00B701D3" w:rsidRPr="004F5ACB" w:rsidTr="0014481C">
        <w:tblPrEx>
          <w:tblBorders>
            <w:top w:val="single" w:sz="4" w:space="0" w:color="auto"/>
            <w:left w:val="single" w:sz="4" w:space="0" w:color="auto"/>
            <w:bottom w:val="single" w:sz="4" w:space="0" w:color="auto"/>
            <w:right w:val="single" w:sz="4" w:space="0" w:color="auto"/>
          </w:tblBorders>
        </w:tblPrEx>
        <w:tc>
          <w:tcPr>
            <w:tcW w:w="7380" w:type="dxa"/>
            <w:gridSpan w:val="17"/>
            <w:tcBorders>
              <w:top w:val="nil"/>
              <w:left w:val="nil"/>
            </w:tcBorders>
            <w:shd w:val="clear" w:color="auto" w:fill="000000"/>
          </w:tcPr>
          <w:p w:rsidR="00B701D3" w:rsidRPr="004F5ACB" w:rsidRDefault="00B701D3" w:rsidP="00B701D3">
            <w:pPr>
              <w:jc w:val="center"/>
              <w:rPr>
                <w:rFonts w:ascii="Trebuchet MS" w:hAnsi="Trebuchet MS"/>
                <w:color w:val="FFFFFF"/>
                <w:sz w:val="16"/>
                <w:szCs w:val="16"/>
              </w:rPr>
            </w:pPr>
            <w:r w:rsidRPr="004F5ACB">
              <w:rPr>
                <w:rFonts w:ascii="Trebuchet MS" w:hAnsi="Trebuchet MS" w:cs="Tahoma"/>
                <w:b/>
                <w:bCs/>
                <w:color w:val="FFFFFF"/>
                <w:sz w:val="16"/>
                <w:szCs w:val="16"/>
              </w:rPr>
              <w:t xml:space="preserve">Prayers for Our Members’ Family </w:t>
            </w:r>
            <w:r w:rsidRPr="004F5ACB">
              <w:rPr>
                <w:rFonts w:ascii="Calibri" w:hAnsi="Calibri" w:cs="Tahoma"/>
                <w:b/>
                <w:bCs/>
                <w:color w:val="FFFFFF"/>
                <w:sz w:val="16"/>
                <w:szCs w:val="16"/>
              </w:rPr>
              <w:t>&amp;</w:t>
            </w:r>
            <w:r w:rsidRPr="004F5ACB">
              <w:rPr>
                <w:rFonts w:ascii="Trebuchet MS" w:hAnsi="Trebuchet MS" w:cs="Tahoma"/>
                <w:b/>
                <w:bCs/>
                <w:color w:val="FFFFFF"/>
                <w:sz w:val="16"/>
                <w:szCs w:val="16"/>
              </w:rPr>
              <w:t xml:space="preserve"> Friends</w:t>
            </w:r>
          </w:p>
        </w:tc>
      </w:tr>
      <w:tr w:rsidR="00B701D3" w:rsidTr="007E29AB">
        <w:tblPrEx>
          <w:tblBorders>
            <w:top w:val="single" w:sz="4" w:space="0" w:color="auto"/>
            <w:left w:val="single" w:sz="4" w:space="0" w:color="auto"/>
            <w:bottom w:val="single" w:sz="4" w:space="0" w:color="auto"/>
            <w:right w:val="single" w:sz="4" w:space="0" w:color="auto"/>
          </w:tblBorders>
        </w:tblPrEx>
        <w:tc>
          <w:tcPr>
            <w:tcW w:w="5490" w:type="dxa"/>
            <w:gridSpan w:val="16"/>
            <w:tcBorders>
              <w:top w:val="nil"/>
              <w:left w:val="nil"/>
            </w:tcBorders>
          </w:tcPr>
          <w:p w:rsidR="00B701D3" w:rsidRPr="0063331F" w:rsidRDefault="00B701D3" w:rsidP="00B701D3">
            <w:pPr>
              <w:rPr>
                <w:rFonts w:ascii="Trebuchet MS" w:hAnsi="Trebuchet MS"/>
                <w:i/>
                <w:sz w:val="16"/>
                <w:szCs w:val="16"/>
              </w:rPr>
            </w:pPr>
            <w:r w:rsidRPr="0063331F">
              <w:rPr>
                <w:rFonts w:ascii="Trebuchet MS" w:hAnsi="Trebuchet MS"/>
                <w:sz w:val="16"/>
                <w:szCs w:val="16"/>
              </w:rPr>
              <w:t xml:space="preserve">Brittany Helmbrecht </w:t>
            </w:r>
            <w:r w:rsidRPr="0063331F">
              <w:rPr>
                <w:rFonts w:ascii="Trebuchet MS" w:hAnsi="Trebuchet MS"/>
                <w:i/>
                <w:sz w:val="16"/>
                <w:szCs w:val="16"/>
              </w:rPr>
              <w:t>(Don &amp; Shirley’s daughter-in-law)</w:t>
            </w:r>
          </w:p>
        </w:tc>
        <w:tc>
          <w:tcPr>
            <w:tcW w:w="1890" w:type="dxa"/>
            <w:tcBorders>
              <w:top w:val="nil"/>
              <w:right w:val="nil"/>
            </w:tcBorders>
          </w:tcPr>
          <w:p w:rsidR="00B701D3" w:rsidRPr="0063331F" w:rsidRDefault="00B701D3" w:rsidP="00B701D3">
            <w:pPr>
              <w:jc w:val="right"/>
              <w:rPr>
                <w:rFonts w:ascii="Trebuchet MS" w:hAnsi="Trebuchet MS"/>
                <w:color w:val="000000"/>
                <w:sz w:val="16"/>
                <w:szCs w:val="16"/>
              </w:rPr>
            </w:pPr>
            <w:r w:rsidRPr="0063331F">
              <w:rPr>
                <w:rFonts w:ascii="Trebuchet MS" w:hAnsi="Trebuchet MS"/>
                <w:color w:val="000000"/>
                <w:sz w:val="16"/>
                <w:szCs w:val="16"/>
              </w:rPr>
              <w:t>Expectant Mother</w:t>
            </w:r>
          </w:p>
        </w:tc>
      </w:tr>
      <w:tr w:rsidR="00B701D3" w:rsidTr="007E29AB">
        <w:tblPrEx>
          <w:tblBorders>
            <w:top w:val="single" w:sz="4" w:space="0" w:color="auto"/>
            <w:left w:val="single" w:sz="4" w:space="0" w:color="auto"/>
            <w:bottom w:val="single" w:sz="4" w:space="0" w:color="auto"/>
            <w:right w:val="single" w:sz="4" w:space="0" w:color="auto"/>
          </w:tblBorders>
        </w:tblPrEx>
        <w:tc>
          <w:tcPr>
            <w:tcW w:w="5490" w:type="dxa"/>
            <w:gridSpan w:val="16"/>
            <w:tcBorders>
              <w:top w:val="nil"/>
              <w:left w:val="nil"/>
            </w:tcBorders>
          </w:tcPr>
          <w:p w:rsidR="00B701D3" w:rsidRPr="0063331F" w:rsidRDefault="00B701D3" w:rsidP="00B701D3">
            <w:pPr>
              <w:rPr>
                <w:rFonts w:ascii="Trebuchet MS" w:hAnsi="Trebuchet MS"/>
                <w:i/>
                <w:sz w:val="16"/>
                <w:szCs w:val="16"/>
              </w:rPr>
            </w:pPr>
            <w:r w:rsidRPr="0063331F">
              <w:rPr>
                <w:rFonts w:ascii="Trebuchet MS" w:hAnsi="Trebuchet MS"/>
                <w:sz w:val="16"/>
                <w:szCs w:val="16"/>
              </w:rPr>
              <w:t>Becci Koopman (</w:t>
            </w:r>
            <w:r w:rsidRPr="0063331F">
              <w:rPr>
                <w:rFonts w:ascii="Trebuchet MS" w:hAnsi="Trebuchet MS"/>
                <w:i/>
                <w:sz w:val="16"/>
                <w:szCs w:val="16"/>
              </w:rPr>
              <w:t>Todd &amp; Ellen Koopman daughter-in-law)</w:t>
            </w:r>
          </w:p>
        </w:tc>
        <w:tc>
          <w:tcPr>
            <w:tcW w:w="1890" w:type="dxa"/>
            <w:tcBorders>
              <w:top w:val="nil"/>
              <w:right w:val="nil"/>
            </w:tcBorders>
          </w:tcPr>
          <w:p w:rsidR="00B701D3" w:rsidRPr="0063331F" w:rsidRDefault="00B701D3" w:rsidP="00B701D3">
            <w:pPr>
              <w:jc w:val="right"/>
              <w:rPr>
                <w:rFonts w:ascii="Trebuchet MS" w:hAnsi="Trebuchet MS"/>
                <w:color w:val="000000"/>
                <w:sz w:val="16"/>
                <w:szCs w:val="16"/>
              </w:rPr>
            </w:pPr>
            <w:r w:rsidRPr="0063331F">
              <w:rPr>
                <w:rFonts w:ascii="Trebuchet MS" w:hAnsi="Trebuchet MS"/>
                <w:color w:val="000000"/>
                <w:sz w:val="16"/>
                <w:szCs w:val="16"/>
              </w:rPr>
              <w:t>Expectant Mother</w:t>
            </w:r>
          </w:p>
        </w:tc>
      </w:tr>
      <w:tr w:rsidR="00B701D3" w:rsidTr="007E29AB">
        <w:tblPrEx>
          <w:tblBorders>
            <w:top w:val="single" w:sz="4" w:space="0" w:color="auto"/>
            <w:left w:val="single" w:sz="4" w:space="0" w:color="auto"/>
            <w:bottom w:val="single" w:sz="4" w:space="0" w:color="auto"/>
            <w:right w:val="single" w:sz="4" w:space="0" w:color="auto"/>
          </w:tblBorders>
        </w:tblPrEx>
        <w:tc>
          <w:tcPr>
            <w:tcW w:w="5490" w:type="dxa"/>
            <w:gridSpan w:val="16"/>
            <w:tcBorders>
              <w:top w:val="nil"/>
              <w:left w:val="nil"/>
            </w:tcBorders>
          </w:tcPr>
          <w:p w:rsidR="00B701D3" w:rsidRPr="0063331F" w:rsidRDefault="00B701D3" w:rsidP="00B701D3">
            <w:pPr>
              <w:tabs>
                <w:tab w:val="left" w:pos="5580"/>
              </w:tabs>
              <w:spacing w:line="20" w:lineRule="atLeast"/>
              <w:jc w:val="both"/>
              <w:rPr>
                <w:rFonts w:ascii="Trebuchet MS" w:hAnsi="Trebuchet MS" w:cs="Tahoma"/>
                <w:i/>
                <w:sz w:val="16"/>
                <w:szCs w:val="16"/>
              </w:rPr>
            </w:pPr>
            <w:r w:rsidRPr="0063331F">
              <w:rPr>
                <w:rFonts w:ascii="Trebuchet MS" w:hAnsi="Trebuchet MS" w:cs="Tahoma"/>
                <w:sz w:val="16"/>
                <w:szCs w:val="16"/>
              </w:rPr>
              <w:t>Shaylee Kreutzer (</w:t>
            </w:r>
            <w:r w:rsidRPr="0063331F">
              <w:rPr>
                <w:rFonts w:ascii="Trebuchet MS" w:hAnsi="Trebuchet MS" w:cs="Tahoma"/>
                <w:i/>
                <w:sz w:val="16"/>
                <w:szCs w:val="16"/>
              </w:rPr>
              <w:t>Rich &amp; Carol Kreutzer’s daughter-in-law)</w:t>
            </w:r>
          </w:p>
        </w:tc>
        <w:tc>
          <w:tcPr>
            <w:tcW w:w="1890" w:type="dxa"/>
            <w:tcBorders>
              <w:top w:val="nil"/>
              <w:right w:val="nil"/>
            </w:tcBorders>
          </w:tcPr>
          <w:p w:rsidR="00B701D3" w:rsidRPr="0063331F" w:rsidRDefault="00B701D3" w:rsidP="00B701D3">
            <w:pPr>
              <w:tabs>
                <w:tab w:val="left" w:pos="5580"/>
              </w:tabs>
              <w:spacing w:line="20" w:lineRule="atLeast"/>
              <w:jc w:val="right"/>
              <w:rPr>
                <w:rFonts w:ascii="Trebuchet MS" w:hAnsi="Trebuchet MS" w:cs="Tahoma"/>
                <w:sz w:val="16"/>
                <w:szCs w:val="16"/>
              </w:rPr>
            </w:pPr>
            <w:r w:rsidRPr="0063331F">
              <w:rPr>
                <w:rFonts w:ascii="Trebuchet MS" w:hAnsi="Trebuchet MS" w:cs="Tahoma"/>
                <w:sz w:val="16"/>
                <w:szCs w:val="16"/>
              </w:rPr>
              <w:t>Expectant Mother</w:t>
            </w:r>
          </w:p>
        </w:tc>
      </w:tr>
      <w:tr w:rsidR="00B701D3" w:rsidTr="007E29AB">
        <w:tblPrEx>
          <w:tblBorders>
            <w:top w:val="single" w:sz="4" w:space="0" w:color="auto"/>
            <w:left w:val="single" w:sz="4" w:space="0" w:color="auto"/>
            <w:bottom w:val="single" w:sz="4" w:space="0" w:color="auto"/>
            <w:right w:val="single" w:sz="4" w:space="0" w:color="auto"/>
          </w:tblBorders>
        </w:tblPrEx>
        <w:tc>
          <w:tcPr>
            <w:tcW w:w="5490" w:type="dxa"/>
            <w:gridSpan w:val="16"/>
            <w:tcBorders>
              <w:top w:val="nil"/>
              <w:left w:val="nil"/>
            </w:tcBorders>
          </w:tcPr>
          <w:p w:rsidR="00B701D3" w:rsidRPr="0063331F" w:rsidRDefault="00B701D3" w:rsidP="00B701D3">
            <w:pPr>
              <w:rPr>
                <w:rFonts w:ascii="Trebuchet MS" w:hAnsi="Trebuchet MS"/>
                <w:i/>
                <w:sz w:val="16"/>
                <w:szCs w:val="16"/>
              </w:rPr>
            </w:pPr>
            <w:r w:rsidRPr="0063331F">
              <w:rPr>
                <w:rFonts w:ascii="Trebuchet MS" w:hAnsi="Trebuchet MS"/>
                <w:sz w:val="16"/>
                <w:szCs w:val="16"/>
              </w:rPr>
              <w:t>Lana Latsabidze (</w:t>
            </w:r>
            <w:r w:rsidRPr="0063331F">
              <w:rPr>
                <w:rFonts w:ascii="Trebuchet MS" w:hAnsi="Trebuchet MS"/>
                <w:i/>
                <w:sz w:val="16"/>
                <w:szCs w:val="16"/>
              </w:rPr>
              <w:t>Bruce &amp; Ann Fattig daughter-in-law)</w:t>
            </w:r>
          </w:p>
        </w:tc>
        <w:tc>
          <w:tcPr>
            <w:tcW w:w="1890" w:type="dxa"/>
            <w:tcBorders>
              <w:top w:val="nil"/>
              <w:right w:val="nil"/>
            </w:tcBorders>
          </w:tcPr>
          <w:p w:rsidR="00B701D3" w:rsidRPr="0063331F" w:rsidRDefault="00B701D3" w:rsidP="00B701D3">
            <w:pPr>
              <w:jc w:val="right"/>
              <w:rPr>
                <w:rFonts w:ascii="Trebuchet MS" w:hAnsi="Trebuchet MS"/>
                <w:color w:val="000000"/>
                <w:sz w:val="16"/>
                <w:szCs w:val="16"/>
              </w:rPr>
            </w:pPr>
            <w:r w:rsidRPr="0063331F">
              <w:rPr>
                <w:rFonts w:ascii="Trebuchet MS" w:hAnsi="Trebuchet MS"/>
                <w:color w:val="000000"/>
                <w:sz w:val="16"/>
                <w:szCs w:val="16"/>
              </w:rPr>
              <w:t>Expectant Mother</w:t>
            </w:r>
          </w:p>
        </w:tc>
      </w:tr>
      <w:tr w:rsidR="00CC62D7" w:rsidTr="007E29AB">
        <w:tblPrEx>
          <w:tblBorders>
            <w:top w:val="single" w:sz="4" w:space="0" w:color="auto"/>
            <w:left w:val="single" w:sz="4" w:space="0" w:color="auto"/>
            <w:bottom w:val="single" w:sz="4" w:space="0" w:color="auto"/>
            <w:right w:val="single" w:sz="4" w:space="0" w:color="auto"/>
          </w:tblBorders>
        </w:tblPrEx>
        <w:tc>
          <w:tcPr>
            <w:tcW w:w="5490" w:type="dxa"/>
            <w:gridSpan w:val="16"/>
            <w:tcBorders>
              <w:top w:val="nil"/>
              <w:left w:val="nil"/>
            </w:tcBorders>
          </w:tcPr>
          <w:p w:rsidR="00CC62D7" w:rsidRPr="0063331F" w:rsidRDefault="00CC62D7" w:rsidP="00CC62D7">
            <w:pPr>
              <w:tabs>
                <w:tab w:val="left" w:pos="5580"/>
              </w:tabs>
              <w:spacing w:line="20" w:lineRule="atLeast"/>
              <w:jc w:val="both"/>
              <w:rPr>
                <w:rFonts w:ascii="Trebuchet MS" w:hAnsi="Trebuchet MS" w:cs="Tahoma"/>
                <w:i/>
                <w:sz w:val="16"/>
                <w:szCs w:val="16"/>
              </w:rPr>
            </w:pPr>
            <w:r w:rsidRPr="0063331F">
              <w:rPr>
                <w:rFonts w:ascii="Trebuchet MS" w:hAnsi="Trebuchet MS" w:cs="Tahoma"/>
                <w:sz w:val="16"/>
                <w:szCs w:val="16"/>
              </w:rPr>
              <w:t>Amy Nuttelman</w:t>
            </w:r>
            <w:r w:rsidR="00A605A0" w:rsidRPr="0063331F">
              <w:rPr>
                <w:rFonts w:ascii="Trebuchet MS" w:hAnsi="Trebuchet MS" w:cs="Tahoma"/>
                <w:sz w:val="16"/>
                <w:szCs w:val="16"/>
              </w:rPr>
              <w:t xml:space="preserve"> (</w:t>
            </w:r>
            <w:r w:rsidR="00A605A0" w:rsidRPr="0063331F">
              <w:rPr>
                <w:rFonts w:ascii="Trebuchet MS" w:hAnsi="Trebuchet MS" w:cs="Tahoma"/>
                <w:i/>
                <w:sz w:val="16"/>
                <w:szCs w:val="16"/>
              </w:rPr>
              <w:t>Keith &amp; Bev Nuttelman’s daughter-in-law)</w:t>
            </w:r>
          </w:p>
        </w:tc>
        <w:tc>
          <w:tcPr>
            <w:tcW w:w="1890" w:type="dxa"/>
            <w:tcBorders>
              <w:top w:val="nil"/>
              <w:right w:val="nil"/>
            </w:tcBorders>
          </w:tcPr>
          <w:p w:rsidR="00CC62D7" w:rsidRPr="0063331F" w:rsidRDefault="00CC62D7" w:rsidP="00CC62D7">
            <w:pPr>
              <w:tabs>
                <w:tab w:val="left" w:pos="5580"/>
              </w:tabs>
              <w:spacing w:line="20" w:lineRule="atLeast"/>
              <w:jc w:val="right"/>
              <w:rPr>
                <w:rFonts w:ascii="Trebuchet MS" w:hAnsi="Trebuchet MS" w:cs="Tahoma"/>
                <w:sz w:val="16"/>
                <w:szCs w:val="16"/>
              </w:rPr>
            </w:pPr>
            <w:r w:rsidRPr="0063331F">
              <w:rPr>
                <w:rFonts w:ascii="Trebuchet MS" w:hAnsi="Trebuchet MS" w:cs="Tahoma"/>
                <w:sz w:val="16"/>
                <w:szCs w:val="16"/>
              </w:rPr>
              <w:t>Expectant Mother</w:t>
            </w:r>
          </w:p>
        </w:tc>
      </w:tr>
      <w:tr w:rsidR="00025EF6" w:rsidTr="007E29AB">
        <w:tblPrEx>
          <w:tblBorders>
            <w:top w:val="single" w:sz="4" w:space="0" w:color="auto"/>
            <w:left w:val="single" w:sz="4" w:space="0" w:color="auto"/>
            <w:bottom w:val="single" w:sz="4" w:space="0" w:color="auto"/>
            <w:right w:val="single" w:sz="4" w:space="0" w:color="auto"/>
          </w:tblBorders>
        </w:tblPrEx>
        <w:tc>
          <w:tcPr>
            <w:tcW w:w="5490" w:type="dxa"/>
            <w:gridSpan w:val="16"/>
            <w:tcBorders>
              <w:top w:val="nil"/>
              <w:left w:val="nil"/>
            </w:tcBorders>
          </w:tcPr>
          <w:p w:rsidR="00025EF6" w:rsidRPr="00025EF6" w:rsidRDefault="00025EF6" w:rsidP="00CC62D7">
            <w:pPr>
              <w:tabs>
                <w:tab w:val="left" w:pos="5580"/>
              </w:tabs>
              <w:spacing w:line="20" w:lineRule="atLeast"/>
              <w:jc w:val="both"/>
              <w:rPr>
                <w:rFonts w:ascii="Trebuchet MS" w:hAnsi="Trebuchet MS" w:cs="Tahoma"/>
                <w:b/>
                <w:sz w:val="16"/>
                <w:szCs w:val="16"/>
              </w:rPr>
            </w:pPr>
            <w:r>
              <w:rPr>
                <w:rFonts w:ascii="Trebuchet MS" w:hAnsi="Trebuchet MS" w:cs="Tahoma"/>
                <w:b/>
                <w:sz w:val="16"/>
                <w:szCs w:val="16"/>
              </w:rPr>
              <w:t>Family of</w:t>
            </w:r>
            <w:r w:rsidR="007E29AB">
              <w:rPr>
                <w:rFonts w:ascii="Trebuchet MS" w:hAnsi="Trebuchet MS" w:cs="Tahoma"/>
                <w:b/>
                <w:sz w:val="16"/>
                <w:szCs w:val="16"/>
              </w:rPr>
              <w:t xml:space="preserve"> Joyce Splittgerber </w:t>
            </w:r>
            <w:r w:rsidR="007E29AB">
              <w:rPr>
                <w:rFonts w:ascii="Trebuchet MS" w:hAnsi="Trebuchet MS" w:cs="Tahoma"/>
                <w:b/>
                <w:i/>
                <w:sz w:val="16"/>
                <w:szCs w:val="16"/>
              </w:rPr>
              <w:t>(Mr. Splittgerber’s grandmother)</w:t>
            </w:r>
            <w:r>
              <w:rPr>
                <w:rFonts w:ascii="Trebuchet MS" w:hAnsi="Trebuchet MS" w:cs="Tahoma"/>
                <w:b/>
                <w:sz w:val="16"/>
                <w:szCs w:val="16"/>
              </w:rPr>
              <w:t xml:space="preserve"> </w:t>
            </w:r>
          </w:p>
        </w:tc>
        <w:tc>
          <w:tcPr>
            <w:tcW w:w="1890" w:type="dxa"/>
            <w:tcBorders>
              <w:top w:val="nil"/>
              <w:right w:val="nil"/>
            </w:tcBorders>
          </w:tcPr>
          <w:p w:rsidR="00025EF6" w:rsidRPr="00025EF6" w:rsidRDefault="00025EF6" w:rsidP="00CC62D7">
            <w:pPr>
              <w:tabs>
                <w:tab w:val="left" w:pos="5580"/>
              </w:tabs>
              <w:spacing w:line="20" w:lineRule="atLeast"/>
              <w:jc w:val="right"/>
              <w:rPr>
                <w:rFonts w:ascii="Trebuchet MS" w:hAnsi="Trebuchet MS" w:cs="Tahoma"/>
                <w:b/>
                <w:sz w:val="16"/>
                <w:szCs w:val="16"/>
              </w:rPr>
            </w:pPr>
            <w:r>
              <w:rPr>
                <w:rFonts w:ascii="Trebuchet MS" w:hAnsi="Trebuchet MS" w:cs="Tahoma"/>
                <w:b/>
                <w:sz w:val="16"/>
                <w:szCs w:val="16"/>
              </w:rPr>
              <w:t>Grief</w:t>
            </w:r>
          </w:p>
        </w:tc>
      </w:tr>
      <w:tr w:rsidR="00CC62D7" w:rsidTr="007E29AB">
        <w:tblPrEx>
          <w:tblBorders>
            <w:top w:val="single" w:sz="4" w:space="0" w:color="auto"/>
            <w:left w:val="single" w:sz="4" w:space="0" w:color="auto"/>
            <w:bottom w:val="single" w:sz="4" w:space="0" w:color="auto"/>
            <w:right w:val="single" w:sz="4" w:space="0" w:color="auto"/>
          </w:tblBorders>
        </w:tblPrEx>
        <w:tc>
          <w:tcPr>
            <w:tcW w:w="5490" w:type="dxa"/>
            <w:gridSpan w:val="16"/>
            <w:tcBorders>
              <w:top w:val="nil"/>
              <w:left w:val="nil"/>
            </w:tcBorders>
          </w:tcPr>
          <w:p w:rsidR="00CC62D7" w:rsidRPr="0063331F" w:rsidRDefault="00CC62D7" w:rsidP="00CC62D7">
            <w:pPr>
              <w:rPr>
                <w:rFonts w:ascii="Trebuchet MS" w:hAnsi="Trebuchet MS"/>
                <w:sz w:val="16"/>
                <w:szCs w:val="16"/>
              </w:rPr>
            </w:pPr>
            <w:r w:rsidRPr="0063331F">
              <w:rPr>
                <w:rFonts w:ascii="Trebuchet MS" w:hAnsi="Trebuchet MS"/>
                <w:sz w:val="16"/>
                <w:szCs w:val="16"/>
              </w:rPr>
              <w:t xml:space="preserve">Ava Jean Winnie </w:t>
            </w:r>
            <w:r w:rsidRPr="0063331F">
              <w:rPr>
                <w:rFonts w:ascii="Trebuchet MS" w:hAnsi="Trebuchet MS"/>
                <w:i/>
                <w:sz w:val="16"/>
                <w:szCs w:val="16"/>
              </w:rPr>
              <w:t>(Nic Kitzing’s cousin)</w:t>
            </w:r>
          </w:p>
        </w:tc>
        <w:tc>
          <w:tcPr>
            <w:tcW w:w="1890" w:type="dxa"/>
            <w:tcBorders>
              <w:top w:val="nil"/>
              <w:right w:val="nil"/>
            </w:tcBorders>
          </w:tcPr>
          <w:p w:rsidR="00CC62D7" w:rsidRPr="0063331F" w:rsidRDefault="00CC62D7" w:rsidP="00CC62D7">
            <w:pPr>
              <w:jc w:val="right"/>
              <w:rPr>
                <w:rFonts w:ascii="Trebuchet MS" w:hAnsi="Trebuchet MS"/>
                <w:color w:val="000000"/>
                <w:sz w:val="16"/>
                <w:szCs w:val="16"/>
              </w:rPr>
            </w:pPr>
            <w:r w:rsidRPr="0063331F">
              <w:rPr>
                <w:rFonts w:ascii="Trebuchet MS" w:hAnsi="Trebuchet MS"/>
                <w:color w:val="000000"/>
                <w:sz w:val="16"/>
                <w:szCs w:val="16"/>
              </w:rPr>
              <w:t>Healing</w:t>
            </w:r>
          </w:p>
        </w:tc>
      </w:tr>
      <w:tr w:rsidR="00CC62D7" w:rsidRPr="00CF6F8F" w:rsidTr="007E29AB">
        <w:tblPrEx>
          <w:tblBorders>
            <w:top w:val="single" w:sz="4" w:space="0" w:color="auto"/>
            <w:left w:val="single" w:sz="4" w:space="0" w:color="auto"/>
            <w:bottom w:val="single" w:sz="4" w:space="0" w:color="auto"/>
            <w:right w:val="single" w:sz="4" w:space="0" w:color="auto"/>
          </w:tblBorders>
        </w:tblPrEx>
        <w:tc>
          <w:tcPr>
            <w:tcW w:w="5490" w:type="dxa"/>
            <w:gridSpan w:val="16"/>
            <w:tcBorders>
              <w:top w:val="nil"/>
              <w:left w:val="nil"/>
            </w:tcBorders>
          </w:tcPr>
          <w:p w:rsidR="00CC62D7" w:rsidRPr="0063331F" w:rsidRDefault="00CC62D7" w:rsidP="00CC62D7">
            <w:pPr>
              <w:rPr>
                <w:rFonts w:ascii="Trebuchet MS" w:hAnsi="Trebuchet MS"/>
                <w:sz w:val="16"/>
                <w:szCs w:val="16"/>
              </w:rPr>
            </w:pPr>
            <w:r w:rsidRPr="0063331F">
              <w:rPr>
                <w:rFonts w:ascii="Trebuchet MS" w:hAnsi="Trebuchet MS"/>
                <w:sz w:val="16"/>
                <w:szCs w:val="16"/>
              </w:rPr>
              <w:t xml:space="preserve">Will Brennemann </w:t>
            </w:r>
            <w:r w:rsidRPr="0063331F">
              <w:rPr>
                <w:rFonts w:ascii="Trebuchet MS" w:hAnsi="Trebuchet MS"/>
                <w:i/>
                <w:sz w:val="16"/>
                <w:szCs w:val="16"/>
              </w:rPr>
              <w:t>(Jami Helmbrecht’s father)</w:t>
            </w:r>
          </w:p>
        </w:tc>
        <w:tc>
          <w:tcPr>
            <w:tcW w:w="1890" w:type="dxa"/>
            <w:tcBorders>
              <w:top w:val="nil"/>
              <w:right w:val="nil"/>
            </w:tcBorders>
          </w:tcPr>
          <w:p w:rsidR="00CC62D7" w:rsidRPr="0063331F" w:rsidRDefault="00CC62D7" w:rsidP="00CC62D7">
            <w:pPr>
              <w:jc w:val="right"/>
              <w:rPr>
                <w:rFonts w:ascii="Trebuchet MS" w:hAnsi="Trebuchet MS"/>
                <w:color w:val="000000"/>
                <w:sz w:val="16"/>
                <w:szCs w:val="16"/>
              </w:rPr>
            </w:pPr>
            <w:r w:rsidRPr="0063331F">
              <w:rPr>
                <w:rFonts w:ascii="Trebuchet MS" w:hAnsi="Trebuchet MS"/>
                <w:color w:val="000000"/>
                <w:sz w:val="16"/>
                <w:szCs w:val="16"/>
              </w:rPr>
              <w:t>Healing</w:t>
            </w:r>
          </w:p>
        </w:tc>
      </w:tr>
      <w:tr w:rsidR="00CC62D7" w:rsidRPr="00CF6F8F" w:rsidTr="007E29AB">
        <w:tblPrEx>
          <w:tblBorders>
            <w:top w:val="single" w:sz="4" w:space="0" w:color="auto"/>
            <w:left w:val="single" w:sz="4" w:space="0" w:color="auto"/>
            <w:bottom w:val="single" w:sz="4" w:space="0" w:color="auto"/>
            <w:right w:val="single" w:sz="4" w:space="0" w:color="auto"/>
          </w:tblBorders>
        </w:tblPrEx>
        <w:tc>
          <w:tcPr>
            <w:tcW w:w="5490" w:type="dxa"/>
            <w:gridSpan w:val="16"/>
            <w:tcBorders>
              <w:top w:val="nil"/>
              <w:left w:val="nil"/>
            </w:tcBorders>
          </w:tcPr>
          <w:p w:rsidR="00CC62D7" w:rsidRPr="0063331F" w:rsidRDefault="00CC62D7" w:rsidP="00CC62D7">
            <w:pPr>
              <w:rPr>
                <w:rFonts w:ascii="Trebuchet MS" w:hAnsi="Trebuchet MS"/>
                <w:sz w:val="16"/>
                <w:szCs w:val="16"/>
              </w:rPr>
            </w:pPr>
            <w:r w:rsidRPr="0063331F">
              <w:rPr>
                <w:rFonts w:ascii="Trebuchet MS" w:hAnsi="Trebuchet MS"/>
                <w:sz w:val="16"/>
                <w:szCs w:val="16"/>
              </w:rPr>
              <w:t xml:space="preserve">Don Berg </w:t>
            </w:r>
            <w:r w:rsidRPr="0063331F">
              <w:rPr>
                <w:rFonts w:ascii="Trebuchet MS" w:hAnsi="Trebuchet MS"/>
                <w:i/>
                <w:sz w:val="16"/>
                <w:szCs w:val="16"/>
              </w:rPr>
              <w:t>(Evelyn Heiden’s brother)</w:t>
            </w:r>
          </w:p>
        </w:tc>
        <w:tc>
          <w:tcPr>
            <w:tcW w:w="1890" w:type="dxa"/>
            <w:tcBorders>
              <w:top w:val="nil"/>
              <w:right w:val="nil"/>
            </w:tcBorders>
          </w:tcPr>
          <w:p w:rsidR="00CC62D7" w:rsidRPr="0063331F" w:rsidRDefault="00CC62D7" w:rsidP="00CC62D7">
            <w:pPr>
              <w:jc w:val="right"/>
              <w:rPr>
                <w:rFonts w:ascii="Trebuchet MS" w:hAnsi="Trebuchet MS"/>
                <w:color w:val="000000"/>
                <w:sz w:val="16"/>
                <w:szCs w:val="16"/>
              </w:rPr>
            </w:pPr>
            <w:r w:rsidRPr="0063331F">
              <w:rPr>
                <w:rFonts w:ascii="Trebuchet MS" w:hAnsi="Trebuchet MS"/>
                <w:color w:val="000000"/>
                <w:sz w:val="16"/>
                <w:szCs w:val="16"/>
              </w:rPr>
              <w:t>Healing</w:t>
            </w:r>
          </w:p>
        </w:tc>
      </w:tr>
      <w:tr w:rsidR="00CC62D7" w:rsidRPr="00CF6F8F" w:rsidTr="007E29AB">
        <w:tblPrEx>
          <w:tblBorders>
            <w:top w:val="single" w:sz="4" w:space="0" w:color="auto"/>
            <w:left w:val="single" w:sz="4" w:space="0" w:color="auto"/>
            <w:bottom w:val="single" w:sz="4" w:space="0" w:color="auto"/>
            <w:right w:val="single" w:sz="4" w:space="0" w:color="auto"/>
          </w:tblBorders>
        </w:tblPrEx>
        <w:tc>
          <w:tcPr>
            <w:tcW w:w="5490" w:type="dxa"/>
            <w:gridSpan w:val="16"/>
            <w:tcBorders>
              <w:top w:val="nil"/>
              <w:left w:val="nil"/>
            </w:tcBorders>
          </w:tcPr>
          <w:p w:rsidR="00CC62D7" w:rsidRPr="0063331F" w:rsidRDefault="00CC62D7" w:rsidP="00CC62D7">
            <w:pPr>
              <w:rPr>
                <w:rFonts w:ascii="Trebuchet MS" w:hAnsi="Trebuchet MS"/>
                <w:sz w:val="16"/>
                <w:szCs w:val="16"/>
              </w:rPr>
            </w:pPr>
            <w:r w:rsidRPr="0063331F">
              <w:rPr>
                <w:rFonts w:ascii="Trebuchet MS" w:hAnsi="Trebuchet MS"/>
                <w:sz w:val="16"/>
                <w:szCs w:val="16"/>
              </w:rPr>
              <w:t xml:space="preserve">Reg Duke </w:t>
            </w:r>
            <w:r w:rsidRPr="0063331F">
              <w:rPr>
                <w:rFonts w:ascii="Trebuchet MS" w:hAnsi="Trebuchet MS"/>
                <w:i/>
                <w:sz w:val="16"/>
                <w:szCs w:val="16"/>
              </w:rPr>
              <w:t>(Westman’s brother-in-law)</w:t>
            </w:r>
          </w:p>
        </w:tc>
        <w:tc>
          <w:tcPr>
            <w:tcW w:w="1890" w:type="dxa"/>
            <w:tcBorders>
              <w:top w:val="nil"/>
              <w:right w:val="nil"/>
            </w:tcBorders>
          </w:tcPr>
          <w:p w:rsidR="00CC62D7" w:rsidRPr="0063331F" w:rsidRDefault="00CC62D7" w:rsidP="00CC62D7">
            <w:pPr>
              <w:jc w:val="right"/>
              <w:rPr>
                <w:rFonts w:ascii="Trebuchet MS" w:hAnsi="Trebuchet MS"/>
                <w:color w:val="000000"/>
                <w:sz w:val="16"/>
                <w:szCs w:val="16"/>
              </w:rPr>
            </w:pPr>
            <w:r w:rsidRPr="0063331F">
              <w:rPr>
                <w:rFonts w:ascii="Trebuchet MS" w:hAnsi="Trebuchet MS"/>
                <w:color w:val="000000"/>
                <w:sz w:val="16"/>
                <w:szCs w:val="16"/>
              </w:rPr>
              <w:t>Healing</w:t>
            </w:r>
          </w:p>
        </w:tc>
      </w:tr>
      <w:tr w:rsidR="00CC62D7" w:rsidRPr="00CF6F8F" w:rsidTr="007E29AB">
        <w:tblPrEx>
          <w:tblBorders>
            <w:top w:val="single" w:sz="4" w:space="0" w:color="auto"/>
            <w:left w:val="single" w:sz="4" w:space="0" w:color="auto"/>
            <w:bottom w:val="single" w:sz="4" w:space="0" w:color="auto"/>
            <w:right w:val="single" w:sz="4" w:space="0" w:color="auto"/>
          </w:tblBorders>
        </w:tblPrEx>
        <w:tc>
          <w:tcPr>
            <w:tcW w:w="5490" w:type="dxa"/>
            <w:gridSpan w:val="16"/>
            <w:tcBorders>
              <w:top w:val="nil"/>
              <w:left w:val="nil"/>
            </w:tcBorders>
          </w:tcPr>
          <w:p w:rsidR="00CC62D7" w:rsidRPr="0063331F" w:rsidRDefault="00CC62D7" w:rsidP="00CC62D7">
            <w:pPr>
              <w:rPr>
                <w:rFonts w:ascii="Trebuchet MS" w:hAnsi="Trebuchet MS"/>
                <w:i/>
                <w:sz w:val="16"/>
                <w:szCs w:val="16"/>
              </w:rPr>
            </w:pPr>
            <w:r w:rsidRPr="0063331F">
              <w:rPr>
                <w:rFonts w:ascii="Trebuchet MS" w:hAnsi="Trebuchet MS"/>
                <w:sz w:val="16"/>
                <w:szCs w:val="16"/>
              </w:rPr>
              <w:t xml:space="preserve">James Gentry </w:t>
            </w:r>
            <w:r w:rsidRPr="0063331F">
              <w:rPr>
                <w:rFonts w:ascii="Trebuchet MS" w:hAnsi="Trebuchet MS"/>
                <w:i/>
                <w:sz w:val="16"/>
                <w:szCs w:val="16"/>
              </w:rPr>
              <w:t>(Verleen Gentry’s son)</w:t>
            </w:r>
          </w:p>
        </w:tc>
        <w:tc>
          <w:tcPr>
            <w:tcW w:w="1890" w:type="dxa"/>
            <w:tcBorders>
              <w:top w:val="nil"/>
              <w:right w:val="nil"/>
            </w:tcBorders>
          </w:tcPr>
          <w:p w:rsidR="00CC62D7" w:rsidRPr="0063331F" w:rsidRDefault="00CC62D7" w:rsidP="00CC62D7">
            <w:pPr>
              <w:jc w:val="right"/>
              <w:rPr>
                <w:rFonts w:ascii="Trebuchet MS" w:hAnsi="Trebuchet MS"/>
                <w:color w:val="000000"/>
                <w:sz w:val="16"/>
                <w:szCs w:val="16"/>
              </w:rPr>
            </w:pPr>
            <w:r w:rsidRPr="0063331F">
              <w:rPr>
                <w:rFonts w:ascii="Trebuchet MS" w:hAnsi="Trebuchet MS"/>
                <w:color w:val="000000"/>
                <w:sz w:val="16"/>
                <w:szCs w:val="16"/>
              </w:rPr>
              <w:t>Healing</w:t>
            </w:r>
          </w:p>
        </w:tc>
      </w:tr>
      <w:tr w:rsidR="00CC62D7" w:rsidRPr="00CF6F8F" w:rsidTr="007E29AB">
        <w:tblPrEx>
          <w:tblBorders>
            <w:top w:val="single" w:sz="4" w:space="0" w:color="auto"/>
            <w:left w:val="single" w:sz="4" w:space="0" w:color="auto"/>
            <w:bottom w:val="single" w:sz="4" w:space="0" w:color="auto"/>
            <w:right w:val="single" w:sz="4" w:space="0" w:color="auto"/>
          </w:tblBorders>
        </w:tblPrEx>
        <w:tc>
          <w:tcPr>
            <w:tcW w:w="5490" w:type="dxa"/>
            <w:gridSpan w:val="16"/>
            <w:tcBorders>
              <w:top w:val="nil"/>
              <w:left w:val="nil"/>
            </w:tcBorders>
          </w:tcPr>
          <w:p w:rsidR="00CC62D7" w:rsidRPr="0063331F" w:rsidRDefault="00CC62D7" w:rsidP="00CC62D7">
            <w:pPr>
              <w:rPr>
                <w:rFonts w:ascii="Trebuchet MS" w:hAnsi="Trebuchet MS"/>
                <w:i/>
                <w:sz w:val="16"/>
                <w:szCs w:val="16"/>
              </w:rPr>
            </w:pPr>
            <w:r w:rsidRPr="0063331F">
              <w:rPr>
                <w:rFonts w:ascii="Trebuchet MS" w:hAnsi="Trebuchet MS"/>
                <w:sz w:val="16"/>
                <w:szCs w:val="16"/>
              </w:rPr>
              <w:t xml:space="preserve">Mark Glover </w:t>
            </w:r>
            <w:r w:rsidRPr="0063331F">
              <w:rPr>
                <w:rFonts w:ascii="Trebuchet MS" w:hAnsi="Trebuchet MS"/>
                <w:i/>
                <w:sz w:val="16"/>
                <w:szCs w:val="16"/>
              </w:rPr>
              <w:t>(Shirley Helmbrecht’s brother)</w:t>
            </w:r>
          </w:p>
        </w:tc>
        <w:tc>
          <w:tcPr>
            <w:tcW w:w="1890" w:type="dxa"/>
            <w:tcBorders>
              <w:top w:val="nil"/>
              <w:right w:val="nil"/>
            </w:tcBorders>
          </w:tcPr>
          <w:p w:rsidR="00CC62D7" w:rsidRPr="0063331F" w:rsidRDefault="00CC62D7" w:rsidP="00CC62D7">
            <w:pPr>
              <w:jc w:val="right"/>
              <w:rPr>
                <w:rFonts w:ascii="Trebuchet MS" w:hAnsi="Trebuchet MS"/>
                <w:color w:val="000000"/>
                <w:sz w:val="16"/>
                <w:szCs w:val="16"/>
              </w:rPr>
            </w:pPr>
            <w:r w:rsidRPr="0063331F">
              <w:rPr>
                <w:rFonts w:ascii="Trebuchet MS" w:hAnsi="Trebuchet MS"/>
                <w:color w:val="000000"/>
                <w:sz w:val="16"/>
                <w:szCs w:val="16"/>
              </w:rPr>
              <w:t>Healing</w:t>
            </w:r>
          </w:p>
        </w:tc>
      </w:tr>
      <w:tr w:rsidR="00CC62D7" w:rsidRPr="00CF6F8F" w:rsidTr="007E29AB">
        <w:tblPrEx>
          <w:tblBorders>
            <w:top w:val="single" w:sz="4" w:space="0" w:color="auto"/>
            <w:left w:val="single" w:sz="4" w:space="0" w:color="auto"/>
            <w:bottom w:val="single" w:sz="4" w:space="0" w:color="auto"/>
            <w:right w:val="single" w:sz="4" w:space="0" w:color="auto"/>
          </w:tblBorders>
        </w:tblPrEx>
        <w:tc>
          <w:tcPr>
            <w:tcW w:w="5490" w:type="dxa"/>
            <w:gridSpan w:val="16"/>
            <w:tcBorders>
              <w:left w:val="nil"/>
            </w:tcBorders>
          </w:tcPr>
          <w:p w:rsidR="00CC62D7" w:rsidRPr="0063331F" w:rsidRDefault="00CC62D7" w:rsidP="00CC62D7">
            <w:pPr>
              <w:rPr>
                <w:rFonts w:ascii="Trebuchet MS" w:hAnsi="Trebuchet MS"/>
                <w:sz w:val="16"/>
                <w:szCs w:val="16"/>
              </w:rPr>
            </w:pPr>
            <w:r w:rsidRPr="0063331F">
              <w:rPr>
                <w:rFonts w:ascii="Trebuchet MS" w:hAnsi="Trebuchet MS"/>
                <w:sz w:val="16"/>
                <w:szCs w:val="16"/>
              </w:rPr>
              <w:t xml:space="preserve">Lois Hanson </w:t>
            </w:r>
            <w:r w:rsidRPr="0063331F">
              <w:rPr>
                <w:rFonts w:ascii="Trebuchet MS" w:hAnsi="Trebuchet MS"/>
                <w:i/>
                <w:sz w:val="16"/>
                <w:szCs w:val="16"/>
              </w:rPr>
              <w:t>(Pastor Hanson’s wife)</w:t>
            </w:r>
          </w:p>
        </w:tc>
        <w:tc>
          <w:tcPr>
            <w:tcW w:w="1890" w:type="dxa"/>
            <w:tcBorders>
              <w:right w:val="nil"/>
            </w:tcBorders>
          </w:tcPr>
          <w:p w:rsidR="00CC62D7" w:rsidRPr="0063331F" w:rsidRDefault="00CC62D7" w:rsidP="00CC62D7">
            <w:pPr>
              <w:jc w:val="right"/>
              <w:rPr>
                <w:rFonts w:ascii="Trebuchet MS" w:hAnsi="Trebuchet MS"/>
                <w:sz w:val="16"/>
                <w:szCs w:val="16"/>
              </w:rPr>
            </w:pPr>
            <w:r w:rsidRPr="0063331F">
              <w:rPr>
                <w:rFonts w:ascii="Trebuchet MS" w:hAnsi="Trebuchet MS"/>
                <w:sz w:val="16"/>
                <w:szCs w:val="16"/>
              </w:rPr>
              <w:t>Healing</w:t>
            </w:r>
          </w:p>
        </w:tc>
      </w:tr>
      <w:tr w:rsidR="00CC62D7" w:rsidRPr="00CF6F8F" w:rsidTr="007E29AB">
        <w:tblPrEx>
          <w:tblBorders>
            <w:top w:val="single" w:sz="4" w:space="0" w:color="auto"/>
            <w:left w:val="single" w:sz="4" w:space="0" w:color="auto"/>
            <w:bottom w:val="single" w:sz="4" w:space="0" w:color="auto"/>
            <w:right w:val="single" w:sz="4" w:space="0" w:color="auto"/>
          </w:tblBorders>
        </w:tblPrEx>
        <w:tc>
          <w:tcPr>
            <w:tcW w:w="5490" w:type="dxa"/>
            <w:gridSpan w:val="16"/>
            <w:tcBorders>
              <w:left w:val="nil"/>
            </w:tcBorders>
          </w:tcPr>
          <w:p w:rsidR="00CC62D7" w:rsidRPr="0063331F" w:rsidRDefault="00CC62D7" w:rsidP="00CC62D7">
            <w:pPr>
              <w:rPr>
                <w:rFonts w:ascii="Trebuchet MS" w:hAnsi="Trebuchet MS"/>
                <w:i/>
                <w:sz w:val="16"/>
                <w:szCs w:val="16"/>
              </w:rPr>
            </w:pPr>
            <w:r w:rsidRPr="0063331F">
              <w:rPr>
                <w:rFonts w:ascii="Trebuchet MS" w:hAnsi="Trebuchet MS"/>
                <w:sz w:val="16"/>
                <w:szCs w:val="16"/>
              </w:rPr>
              <w:t xml:space="preserve">Norman Hockemeier </w:t>
            </w:r>
            <w:r w:rsidRPr="0063331F">
              <w:rPr>
                <w:rFonts w:ascii="Trebuchet MS" w:hAnsi="Trebuchet MS"/>
                <w:i/>
                <w:sz w:val="16"/>
                <w:szCs w:val="16"/>
              </w:rPr>
              <w:t>(Ken’s father)</w:t>
            </w:r>
          </w:p>
        </w:tc>
        <w:tc>
          <w:tcPr>
            <w:tcW w:w="1890" w:type="dxa"/>
            <w:tcBorders>
              <w:right w:val="nil"/>
            </w:tcBorders>
          </w:tcPr>
          <w:p w:rsidR="00CC62D7" w:rsidRPr="0063331F" w:rsidRDefault="00CC62D7" w:rsidP="00CC62D7">
            <w:pPr>
              <w:jc w:val="right"/>
              <w:rPr>
                <w:rFonts w:ascii="Trebuchet MS" w:hAnsi="Trebuchet MS"/>
                <w:sz w:val="16"/>
                <w:szCs w:val="16"/>
              </w:rPr>
            </w:pPr>
            <w:r w:rsidRPr="0063331F">
              <w:rPr>
                <w:rFonts w:ascii="Trebuchet MS" w:hAnsi="Trebuchet MS"/>
                <w:sz w:val="16"/>
                <w:szCs w:val="16"/>
              </w:rPr>
              <w:t>Healing</w:t>
            </w:r>
          </w:p>
        </w:tc>
      </w:tr>
      <w:tr w:rsidR="00CC62D7" w:rsidRPr="00CF6F8F" w:rsidTr="007E29AB">
        <w:tblPrEx>
          <w:tblBorders>
            <w:top w:val="single" w:sz="4" w:space="0" w:color="auto"/>
            <w:left w:val="single" w:sz="4" w:space="0" w:color="auto"/>
            <w:bottom w:val="single" w:sz="4" w:space="0" w:color="auto"/>
            <w:right w:val="single" w:sz="4" w:space="0" w:color="auto"/>
          </w:tblBorders>
        </w:tblPrEx>
        <w:tc>
          <w:tcPr>
            <w:tcW w:w="5490" w:type="dxa"/>
            <w:gridSpan w:val="16"/>
            <w:tcBorders>
              <w:left w:val="nil"/>
            </w:tcBorders>
          </w:tcPr>
          <w:p w:rsidR="00CC62D7" w:rsidRPr="0063331F" w:rsidRDefault="00CC62D7" w:rsidP="00CC62D7">
            <w:pPr>
              <w:rPr>
                <w:rFonts w:ascii="Trebuchet MS" w:hAnsi="Trebuchet MS"/>
                <w:sz w:val="16"/>
                <w:szCs w:val="16"/>
              </w:rPr>
            </w:pPr>
            <w:r w:rsidRPr="0063331F">
              <w:rPr>
                <w:rFonts w:ascii="Trebuchet MS" w:hAnsi="Trebuchet MS"/>
                <w:sz w:val="16"/>
                <w:szCs w:val="16"/>
              </w:rPr>
              <w:t xml:space="preserve">Roger Hoffman </w:t>
            </w:r>
            <w:r w:rsidRPr="0063331F">
              <w:rPr>
                <w:rFonts w:ascii="Trebuchet MS" w:hAnsi="Trebuchet MS"/>
                <w:i/>
                <w:sz w:val="16"/>
                <w:szCs w:val="16"/>
              </w:rPr>
              <w:t>(Marc’s father)</w:t>
            </w:r>
          </w:p>
        </w:tc>
        <w:tc>
          <w:tcPr>
            <w:tcW w:w="1890" w:type="dxa"/>
            <w:tcBorders>
              <w:right w:val="nil"/>
            </w:tcBorders>
          </w:tcPr>
          <w:p w:rsidR="00CC62D7" w:rsidRPr="0063331F" w:rsidRDefault="00CC62D7" w:rsidP="00CC62D7">
            <w:pPr>
              <w:jc w:val="right"/>
              <w:rPr>
                <w:rFonts w:ascii="Trebuchet MS" w:hAnsi="Trebuchet MS"/>
                <w:sz w:val="16"/>
                <w:szCs w:val="16"/>
              </w:rPr>
            </w:pPr>
            <w:r w:rsidRPr="0063331F">
              <w:rPr>
                <w:rFonts w:ascii="Trebuchet MS" w:hAnsi="Trebuchet MS"/>
                <w:sz w:val="16"/>
                <w:szCs w:val="16"/>
              </w:rPr>
              <w:t>Healing</w:t>
            </w:r>
          </w:p>
        </w:tc>
      </w:tr>
      <w:tr w:rsidR="00CC62D7" w:rsidRPr="00CF6F8F" w:rsidTr="007E29AB">
        <w:tblPrEx>
          <w:tblBorders>
            <w:top w:val="single" w:sz="4" w:space="0" w:color="auto"/>
            <w:left w:val="single" w:sz="4" w:space="0" w:color="auto"/>
            <w:bottom w:val="single" w:sz="4" w:space="0" w:color="auto"/>
            <w:right w:val="single" w:sz="4" w:space="0" w:color="auto"/>
          </w:tblBorders>
        </w:tblPrEx>
        <w:tc>
          <w:tcPr>
            <w:tcW w:w="5490" w:type="dxa"/>
            <w:gridSpan w:val="16"/>
            <w:tcBorders>
              <w:left w:val="nil"/>
            </w:tcBorders>
          </w:tcPr>
          <w:p w:rsidR="00CC62D7" w:rsidRPr="0063331F" w:rsidRDefault="00CC62D7" w:rsidP="00CC62D7">
            <w:pPr>
              <w:rPr>
                <w:rFonts w:ascii="Trebuchet MS" w:hAnsi="Trebuchet MS"/>
                <w:sz w:val="16"/>
                <w:szCs w:val="16"/>
              </w:rPr>
            </w:pPr>
            <w:r w:rsidRPr="0063331F">
              <w:rPr>
                <w:rFonts w:ascii="Trebuchet MS" w:hAnsi="Trebuchet MS"/>
                <w:sz w:val="16"/>
                <w:szCs w:val="16"/>
              </w:rPr>
              <w:t xml:space="preserve">Miles Margritz </w:t>
            </w:r>
            <w:r w:rsidRPr="0063331F">
              <w:rPr>
                <w:rFonts w:ascii="Trebuchet MS" w:hAnsi="Trebuchet MS"/>
                <w:i/>
                <w:sz w:val="16"/>
                <w:szCs w:val="16"/>
              </w:rPr>
              <w:t>(Wanda Glanzer’s nephew)</w:t>
            </w:r>
          </w:p>
        </w:tc>
        <w:tc>
          <w:tcPr>
            <w:tcW w:w="1890" w:type="dxa"/>
            <w:tcBorders>
              <w:right w:val="nil"/>
            </w:tcBorders>
          </w:tcPr>
          <w:p w:rsidR="00CC62D7" w:rsidRPr="0063331F" w:rsidRDefault="00CC62D7" w:rsidP="00CC62D7">
            <w:pPr>
              <w:jc w:val="right"/>
              <w:rPr>
                <w:rFonts w:ascii="Trebuchet MS" w:hAnsi="Trebuchet MS"/>
                <w:sz w:val="16"/>
                <w:szCs w:val="16"/>
              </w:rPr>
            </w:pPr>
            <w:r w:rsidRPr="0063331F">
              <w:rPr>
                <w:rFonts w:ascii="Trebuchet MS" w:hAnsi="Trebuchet MS"/>
                <w:sz w:val="16"/>
                <w:szCs w:val="16"/>
              </w:rPr>
              <w:t>Healing</w:t>
            </w:r>
          </w:p>
        </w:tc>
      </w:tr>
      <w:tr w:rsidR="00CC62D7" w:rsidRPr="00CF6F8F" w:rsidTr="007E29AB">
        <w:tblPrEx>
          <w:tblBorders>
            <w:top w:val="single" w:sz="4" w:space="0" w:color="auto"/>
            <w:left w:val="single" w:sz="4" w:space="0" w:color="auto"/>
            <w:bottom w:val="single" w:sz="4" w:space="0" w:color="auto"/>
            <w:right w:val="single" w:sz="4" w:space="0" w:color="auto"/>
          </w:tblBorders>
        </w:tblPrEx>
        <w:tc>
          <w:tcPr>
            <w:tcW w:w="5490" w:type="dxa"/>
            <w:gridSpan w:val="16"/>
            <w:tcBorders>
              <w:left w:val="nil"/>
            </w:tcBorders>
          </w:tcPr>
          <w:p w:rsidR="00CC62D7" w:rsidRPr="0063331F" w:rsidRDefault="00CC62D7" w:rsidP="00CC62D7">
            <w:pPr>
              <w:rPr>
                <w:rFonts w:ascii="Trebuchet MS" w:hAnsi="Trebuchet MS"/>
                <w:i/>
                <w:sz w:val="16"/>
                <w:szCs w:val="16"/>
              </w:rPr>
            </w:pPr>
            <w:r w:rsidRPr="0063331F">
              <w:rPr>
                <w:rFonts w:ascii="Trebuchet MS" w:hAnsi="Trebuchet MS"/>
                <w:sz w:val="16"/>
                <w:szCs w:val="16"/>
              </w:rPr>
              <w:t xml:space="preserve">George Quinn </w:t>
            </w:r>
            <w:r w:rsidRPr="0063331F">
              <w:rPr>
                <w:rFonts w:ascii="Trebuchet MS" w:hAnsi="Trebuchet MS"/>
                <w:i/>
                <w:sz w:val="16"/>
                <w:szCs w:val="16"/>
              </w:rPr>
              <w:t>(Joni Brooks brother)</w:t>
            </w:r>
          </w:p>
        </w:tc>
        <w:tc>
          <w:tcPr>
            <w:tcW w:w="1890" w:type="dxa"/>
            <w:tcBorders>
              <w:right w:val="nil"/>
            </w:tcBorders>
          </w:tcPr>
          <w:p w:rsidR="00CC62D7" w:rsidRPr="0063331F" w:rsidRDefault="00CC62D7" w:rsidP="00CC62D7">
            <w:pPr>
              <w:jc w:val="right"/>
              <w:rPr>
                <w:rFonts w:ascii="Trebuchet MS" w:hAnsi="Trebuchet MS"/>
                <w:sz w:val="16"/>
                <w:szCs w:val="16"/>
              </w:rPr>
            </w:pPr>
            <w:r w:rsidRPr="0063331F">
              <w:rPr>
                <w:rFonts w:ascii="Trebuchet MS" w:hAnsi="Trebuchet MS"/>
                <w:sz w:val="16"/>
                <w:szCs w:val="16"/>
              </w:rPr>
              <w:t>Healing</w:t>
            </w:r>
          </w:p>
        </w:tc>
      </w:tr>
      <w:tr w:rsidR="00CC62D7" w:rsidRPr="00CF6F8F" w:rsidTr="007E29AB">
        <w:tblPrEx>
          <w:tblBorders>
            <w:top w:val="single" w:sz="4" w:space="0" w:color="auto"/>
            <w:left w:val="single" w:sz="4" w:space="0" w:color="auto"/>
            <w:bottom w:val="single" w:sz="4" w:space="0" w:color="auto"/>
            <w:right w:val="single" w:sz="4" w:space="0" w:color="auto"/>
          </w:tblBorders>
        </w:tblPrEx>
        <w:tc>
          <w:tcPr>
            <w:tcW w:w="5490" w:type="dxa"/>
            <w:gridSpan w:val="16"/>
            <w:tcBorders>
              <w:left w:val="nil"/>
            </w:tcBorders>
          </w:tcPr>
          <w:p w:rsidR="00CC62D7" w:rsidRPr="0063331F" w:rsidRDefault="00CC62D7" w:rsidP="00CC62D7">
            <w:pPr>
              <w:rPr>
                <w:rFonts w:ascii="Trebuchet MS" w:hAnsi="Trebuchet MS"/>
                <w:i/>
                <w:sz w:val="16"/>
                <w:szCs w:val="16"/>
              </w:rPr>
            </w:pPr>
            <w:r w:rsidRPr="0063331F">
              <w:rPr>
                <w:rFonts w:ascii="Trebuchet MS" w:hAnsi="Trebuchet MS"/>
                <w:sz w:val="16"/>
                <w:szCs w:val="16"/>
              </w:rPr>
              <w:t xml:space="preserve">Randy Solomon </w:t>
            </w:r>
            <w:r w:rsidRPr="0063331F">
              <w:rPr>
                <w:rFonts w:ascii="Trebuchet MS" w:hAnsi="Trebuchet MS"/>
                <w:i/>
                <w:sz w:val="16"/>
                <w:szCs w:val="16"/>
              </w:rPr>
              <w:t>(Beth Rosenthal’s father)</w:t>
            </w:r>
          </w:p>
        </w:tc>
        <w:tc>
          <w:tcPr>
            <w:tcW w:w="1890" w:type="dxa"/>
            <w:tcBorders>
              <w:right w:val="nil"/>
            </w:tcBorders>
          </w:tcPr>
          <w:p w:rsidR="00CC62D7" w:rsidRPr="0063331F" w:rsidRDefault="00CC62D7" w:rsidP="00CC62D7">
            <w:pPr>
              <w:jc w:val="right"/>
              <w:rPr>
                <w:rFonts w:ascii="Trebuchet MS" w:hAnsi="Trebuchet MS"/>
                <w:sz w:val="16"/>
                <w:szCs w:val="16"/>
              </w:rPr>
            </w:pPr>
            <w:r w:rsidRPr="0063331F">
              <w:rPr>
                <w:rFonts w:ascii="Trebuchet MS" w:hAnsi="Trebuchet MS"/>
                <w:sz w:val="16"/>
                <w:szCs w:val="16"/>
              </w:rPr>
              <w:t>Healing</w:t>
            </w:r>
          </w:p>
        </w:tc>
      </w:tr>
      <w:tr w:rsidR="00CC62D7" w:rsidTr="007E29AB">
        <w:tblPrEx>
          <w:tblBorders>
            <w:top w:val="single" w:sz="4" w:space="0" w:color="auto"/>
            <w:left w:val="single" w:sz="4" w:space="0" w:color="auto"/>
            <w:bottom w:val="single" w:sz="4" w:space="0" w:color="auto"/>
            <w:right w:val="single" w:sz="4" w:space="0" w:color="auto"/>
          </w:tblBorders>
        </w:tblPrEx>
        <w:tc>
          <w:tcPr>
            <w:tcW w:w="5490" w:type="dxa"/>
            <w:gridSpan w:val="16"/>
            <w:tcBorders>
              <w:left w:val="nil"/>
            </w:tcBorders>
          </w:tcPr>
          <w:p w:rsidR="00CC62D7" w:rsidRPr="0063331F" w:rsidRDefault="00CC62D7" w:rsidP="00CC62D7">
            <w:pPr>
              <w:spacing w:line="20" w:lineRule="atLeast"/>
              <w:rPr>
                <w:rFonts w:ascii="Trebuchet MS" w:hAnsi="Trebuchet MS" w:cs="Tahoma"/>
                <w:sz w:val="16"/>
                <w:szCs w:val="16"/>
              </w:rPr>
            </w:pPr>
            <w:r w:rsidRPr="0063331F">
              <w:rPr>
                <w:rFonts w:ascii="Trebuchet MS" w:hAnsi="Trebuchet MS" w:cs="Tahoma"/>
                <w:sz w:val="16"/>
                <w:szCs w:val="16"/>
              </w:rPr>
              <w:t xml:space="preserve">Mary Ann Mertz </w:t>
            </w:r>
            <w:r w:rsidRPr="0063331F">
              <w:rPr>
                <w:rFonts w:ascii="Trebuchet MS" w:hAnsi="Trebuchet MS" w:cs="Tahoma"/>
                <w:i/>
                <w:sz w:val="16"/>
                <w:szCs w:val="16"/>
              </w:rPr>
              <w:t>(Pam’s Uhlir’s friend)</w:t>
            </w:r>
          </w:p>
        </w:tc>
        <w:tc>
          <w:tcPr>
            <w:tcW w:w="1890" w:type="dxa"/>
            <w:tcBorders>
              <w:right w:val="nil"/>
            </w:tcBorders>
          </w:tcPr>
          <w:p w:rsidR="00CC62D7" w:rsidRPr="0063331F" w:rsidRDefault="00CC62D7" w:rsidP="00CC62D7">
            <w:pPr>
              <w:spacing w:line="20" w:lineRule="atLeast"/>
              <w:jc w:val="right"/>
              <w:rPr>
                <w:rFonts w:ascii="Trebuchet MS" w:hAnsi="Trebuchet MS" w:cs="Tahoma"/>
                <w:sz w:val="16"/>
                <w:szCs w:val="16"/>
              </w:rPr>
            </w:pPr>
            <w:r w:rsidRPr="0063331F">
              <w:rPr>
                <w:rFonts w:ascii="Trebuchet MS" w:hAnsi="Trebuchet MS" w:cs="Tahoma"/>
                <w:sz w:val="16"/>
                <w:szCs w:val="16"/>
              </w:rPr>
              <w:t>Healing</w:t>
            </w:r>
          </w:p>
        </w:tc>
      </w:tr>
      <w:tr w:rsidR="00CC62D7" w:rsidTr="007E29AB">
        <w:tblPrEx>
          <w:tblBorders>
            <w:top w:val="single" w:sz="4" w:space="0" w:color="auto"/>
            <w:left w:val="single" w:sz="4" w:space="0" w:color="auto"/>
            <w:bottom w:val="single" w:sz="4" w:space="0" w:color="auto"/>
            <w:right w:val="single" w:sz="4" w:space="0" w:color="auto"/>
          </w:tblBorders>
        </w:tblPrEx>
        <w:tc>
          <w:tcPr>
            <w:tcW w:w="5490" w:type="dxa"/>
            <w:gridSpan w:val="16"/>
            <w:tcBorders>
              <w:left w:val="nil"/>
            </w:tcBorders>
          </w:tcPr>
          <w:p w:rsidR="00CC62D7" w:rsidRPr="0063331F" w:rsidRDefault="00CC62D7" w:rsidP="00CC62D7">
            <w:pPr>
              <w:spacing w:line="20" w:lineRule="atLeast"/>
              <w:rPr>
                <w:rFonts w:ascii="Trebuchet MS" w:hAnsi="Trebuchet MS" w:cs="Tahoma"/>
                <w:i/>
                <w:sz w:val="16"/>
                <w:szCs w:val="16"/>
              </w:rPr>
            </w:pPr>
            <w:r w:rsidRPr="0063331F">
              <w:rPr>
                <w:rFonts w:ascii="Trebuchet MS" w:hAnsi="Trebuchet MS" w:cs="Tahoma"/>
                <w:sz w:val="16"/>
                <w:szCs w:val="16"/>
              </w:rPr>
              <w:t xml:space="preserve">Roy Reynolds </w:t>
            </w:r>
            <w:r w:rsidRPr="0063331F">
              <w:rPr>
                <w:rFonts w:ascii="Trebuchet MS" w:hAnsi="Trebuchet MS" w:cs="Tahoma"/>
                <w:i/>
                <w:sz w:val="16"/>
                <w:szCs w:val="16"/>
              </w:rPr>
              <w:t>(Verleen Gentry’s son-in-law)</w:t>
            </w:r>
          </w:p>
        </w:tc>
        <w:tc>
          <w:tcPr>
            <w:tcW w:w="1890" w:type="dxa"/>
            <w:tcBorders>
              <w:right w:val="nil"/>
            </w:tcBorders>
          </w:tcPr>
          <w:p w:rsidR="00CC62D7" w:rsidRPr="0063331F" w:rsidRDefault="00CC62D7" w:rsidP="00CC62D7">
            <w:pPr>
              <w:spacing w:line="20" w:lineRule="atLeast"/>
              <w:jc w:val="right"/>
              <w:rPr>
                <w:rFonts w:ascii="Trebuchet MS" w:hAnsi="Trebuchet MS" w:cs="Tahoma"/>
                <w:sz w:val="16"/>
                <w:szCs w:val="16"/>
              </w:rPr>
            </w:pPr>
            <w:r w:rsidRPr="0063331F">
              <w:rPr>
                <w:rFonts w:ascii="Trebuchet MS" w:hAnsi="Trebuchet MS" w:cs="Tahoma"/>
                <w:sz w:val="16"/>
                <w:szCs w:val="16"/>
              </w:rPr>
              <w:t>Healing</w:t>
            </w:r>
          </w:p>
        </w:tc>
      </w:tr>
      <w:tr w:rsidR="007E29AB" w:rsidTr="007E29AB">
        <w:tblPrEx>
          <w:tblBorders>
            <w:top w:val="single" w:sz="4" w:space="0" w:color="auto"/>
            <w:left w:val="single" w:sz="4" w:space="0" w:color="auto"/>
            <w:bottom w:val="single" w:sz="4" w:space="0" w:color="auto"/>
            <w:right w:val="single" w:sz="4" w:space="0" w:color="auto"/>
          </w:tblBorders>
        </w:tblPrEx>
        <w:tc>
          <w:tcPr>
            <w:tcW w:w="5490" w:type="dxa"/>
            <w:gridSpan w:val="16"/>
            <w:tcBorders>
              <w:left w:val="nil"/>
            </w:tcBorders>
          </w:tcPr>
          <w:p w:rsidR="007E29AB" w:rsidRPr="007E29AB" w:rsidRDefault="007E29AB" w:rsidP="00CC62D7">
            <w:pPr>
              <w:spacing w:line="20" w:lineRule="atLeast"/>
              <w:rPr>
                <w:rFonts w:ascii="Trebuchet MS" w:hAnsi="Trebuchet MS" w:cs="Tahoma"/>
                <w:b/>
                <w:i/>
                <w:sz w:val="16"/>
                <w:szCs w:val="16"/>
              </w:rPr>
            </w:pPr>
            <w:r>
              <w:rPr>
                <w:rFonts w:ascii="Trebuchet MS" w:hAnsi="Trebuchet MS" w:cs="Tahoma"/>
                <w:b/>
                <w:sz w:val="16"/>
                <w:szCs w:val="16"/>
              </w:rPr>
              <w:t xml:space="preserve">Mary Ann Schnacker </w:t>
            </w:r>
            <w:r>
              <w:rPr>
                <w:rFonts w:ascii="Trebuchet MS" w:hAnsi="Trebuchet MS" w:cs="Tahoma"/>
                <w:b/>
                <w:i/>
                <w:sz w:val="16"/>
                <w:szCs w:val="16"/>
              </w:rPr>
              <w:t>(Marilyn Fuqua’s sister-in-law)</w:t>
            </w:r>
          </w:p>
        </w:tc>
        <w:tc>
          <w:tcPr>
            <w:tcW w:w="1890" w:type="dxa"/>
            <w:tcBorders>
              <w:right w:val="nil"/>
            </w:tcBorders>
          </w:tcPr>
          <w:p w:rsidR="007E29AB" w:rsidRPr="007E29AB" w:rsidRDefault="007E29AB" w:rsidP="00CC62D7">
            <w:pPr>
              <w:spacing w:line="20" w:lineRule="atLeast"/>
              <w:jc w:val="right"/>
              <w:rPr>
                <w:rFonts w:ascii="Trebuchet MS" w:hAnsi="Trebuchet MS" w:cs="Tahoma"/>
                <w:b/>
                <w:sz w:val="16"/>
                <w:szCs w:val="16"/>
              </w:rPr>
            </w:pPr>
            <w:r>
              <w:rPr>
                <w:rFonts w:ascii="Trebuchet MS" w:hAnsi="Trebuchet MS" w:cs="Tahoma"/>
                <w:b/>
                <w:sz w:val="16"/>
                <w:szCs w:val="16"/>
              </w:rPr>
              <w:t>Healing</w:t>
            </w:r>
          </w:p>
        </w:tc>
      </w:tr>
      <w:tr w:rsidR="00CC62D7" w:rsidRPr="00CF6F8F" w:rsidTr="007E29AB">
        <w:tblPrEx>
          <w:tblBorders>
            <w:top w:val="single" w:sz="4" w:space="0" w:color="auto"/>
            <w:left w:val="single" w:sz="4" w:space="0" w:color="auto"/>
            <w:bottom w:val="single" w:sz="4" w:space="0" w:color="auto"/>
            <w:right w:val="single" w:sz="4" w:space="0" w:color="auto"/>
          </w:tblBorders>
        </w:tblPrEx>
        <w:tc>
          <w:tcPr>
            <w:tcW w:w="5490" w:type="dxa"/>
            <w:gridSpan w:val="16"/>
            <w:tcBorders>
              <w:left w:val="nil"/>
            </w:tcBorders>
          </w:tcPr>
          <w:p w:rsidR="00CC62D7" w:rsidRPr="0063331F" w:rsidRDefault="00CC62D7" w:rsidP="00CC62D7">
            <w:pPr>
              <w:rPr>
                <w:rFonts w:ascii="Trebuchet MS" w:hAnsi="Trebuchet MS"/>
                <w:sz w:val="16"/>
                <w:szCs w:val="16"/>
              </w:rPr>
            </w:pPr>
            <w:r w:rsidRPr="0063331F">
              <w:rPr>
                <w:rFonts w:ascii="Trebuchet MS" w:hAnsi="Trebuchet MS"/>
                <w:sz w:val="16"/>
                <w:szCs w:val="16"/>
              </w:rPr>
              <w:t xml:space="preserve">Tyler Christensen </w:t>
            </w:r>
            <w:r w:rsidRPr="0063331F">
              <w:rPr>
                <w:rFonts w:ascii="Trebuchet MS" w:hAnsi="Trebuchet MS"/>
                <w:i/>
                <w:sz w:val="16"/>
                <w:szCs w:val="16"/>
              </w:rPr>
              <w:t>(Bruce &amp; Joni Brooks nephew)</w:t>
            </w:r>
          </w:p>
        </w:tc>
        <w:tc>
          <w:tcPr>
            <w:tcW w:w="1890" w:type="dxa"/>
            <w:tcBorders>
              <w:right w:val="nil"/>
            </w:tcBorders>
          </w:tcPr>
          <w:p w:rsidR="00CC62D7" w:rsidRPr="0063331F" w:rsidRDefault="00CC62D7" w:rsidP="00CC62D7">
            <w:pPr>
              <w:jc w:val="right"/>
              <w:rPr>
                <w:rFonts w:ascii="Trebuchet MS" w:hAnsi="Trebuchet MS"/>
                <w:sz w:val="16"/>
                <w:szCs w:val="16"/>
              </w:rPr>
            </w:pPr>
            <w:r w:rsidRPr="0063331F">
              <w:rPr>
                <w:rFonts w:ascii="Trebuchet MS" w:hAnsi="Trebuchet MS"/>
                <w:sz w:val="16"/>
                <w:szCs w:val="16"/>
              </w:rPr>
              <w:t>Cancer</w:t>
            </w:r>
          </w:p>
        </w:tc>
      </w:tr>
      <w:tr w:rsidR="00CC62D7" w:rsidRPr="00CF6F8F" w:rsidTr="007E29AB">
        <w:tblPrEx>
          <w:tblBorders>
            <w:top w:val="single" w:sz="4" w:space="0" w:color="auto"/>
            <w:left w:val="single" w:sz="4" w:space="0" w:color="auto"/>
            <w:bottom w:val="single" w:sz="4" w:space="0" w:color="auto"/>
            <w:right w:val="single" w:sz="4" w:space="0" w:color="auto"/>
          </w:tblBorders>
        </w:tblPrEx>
        <w:tc>
          <w:tcPr>
            <w:tcW w:w="5490" w:type="dxa"/>
            <w:gridSpan w:val="16"/>
            <w:tcBorders>
              <w:left w:val="nil"/>
            </w:tcBorders>
          </w:tcPr>
          <w:p w:rsidR="00CC62D7" w:rsidRPr="0063331F" w:rsidRDefault="00CC62D7" w:rsidP="00CC62D7">
            <w:pPr>
              <w:rPr>
                <w:rFonts w:ascii="Trebuchet MS" w:hAnsi="Trebuchet MS"/>
                <w:sz w:val="16"/>
                <w:szCs w:val="16"/>
              </w:rPr>
            </w:pPr>
            <w:r w:rsidRPr="0063331F">
              <w:rPr>
                <w:rFonts w:ascii="Trebuchet MS" w:hAnsi="Trebuchet MS"/>
                <w:sz w:val="16"/>
                <w:szCs w:val="16"/>
              </w:rPr>
              <w:t xml:space="preserve">Patty Ellis </w:t>
            </w:r>
            <w:r w:rsidRPr="0063331F">
              <w:rPr>
                <w:rFonts w:ascii="Trebuchet MS" w:hAnsi="Trebuchet MS"/>
                <w:i/>
                <w:sz w:val="16"/>
                <w:szCs w:val="16"/>
              </w:rPr>
              <w:t>(Fran Junge’s sister)</w:t>
            </w:r>
          </w:p>
        </w:tc>
        <w:tc>
          <w:tcPr>
            <w:tcW w:w="1890" w:type="dxa"/>
            <w:tcBorders>
              <w:right w:val="nil"/>
            </w:tcBorders>
          </w:tcPr>
          <w:p w:rsidR="00CC62D7" w:rsidRPr="0063331F" w:rsidRDefault="00CC62D7" w:rsidP="00CC62D7">
            <w:pPr>
              <w:jc w:val="right"/>
              <w:rPr>
                <w:rFonts w:ascii="Trebuchet MS" w:hAnsi="Trebuchet MS"/>
                <w:sz w:val="16"/>
                <w:szCs w:val="16"/>
              </w:rPr>
            </w:pPr>
            <w:r w:rsidRPr="0063331F">
              <w:rPr>
                <w:rFonts w:ascii="Trebuchet MS" w:hAnsi="Trebuchet MS"/>
                <w:sz w:val="16"/>
                <w:szCs w:val="16"/>
              </w:rPr>
              <w:t>Cancer</w:t>
            </w:r>
          </w:p>
        </w:tc>
      </w:tr>
      <w:tr w:rsidR="00CC62D7" w:rsidRPr="00CF6F8F" w:rsidTr="007E29AB">
        <w:tblPrEx>
          <w:tblBorders>
            <w:top w:val="single" w:sz="4" w:space="0" w:color="auto"/>
            <w:left w:val="single" w:sz="4" w:space="0" w:color="auto"/>
            <w:bottom w:val="single" w:sz="4" w:space="0" w:color="auto"/>
            <w:right w:val="single" w:sz="4" w:space="0" w:color="auto"/>
          </w:tblBorders>
        </w:tblPrEx>
        <w:tc>
          <w:tcPr>
            <w:tcW w:w="5490" w:type="dxa"/>
            <w:gridSpan w:val="16"/>
            <w:tcBorders>
              <w:left w:val="nil"/>
            </w:tcBorders>
          </w:tcPr>
          <w:p w:rsidR="00CC62D7" w:rsidRPr="0063331F" w:rsidRDefault="00CC62D7" w:rsidP="00CC62D7">
            <w:pPr>
              <w:rPr>
                <w:rFonts w:ascii="Trebuchet MS" w:hAnsi="Trebuchet MS"/>
                <w:i/>
                <w:sz w:val="16"/>
                <w:szCs w:val="16"/>
              </w:rPr>
            </w:pPr>
            <w:r w:rsidRPr="0063331F">
              <w:rPr>
                <w:rFonts w:ascii="Trebuchet MS" w:hAnsi="Trebuchet MS"/>
                <w:sz w:val="16"/>
                <w:szCs w:val="16"/>
              </w:rPr>
              <w:t xml:space="preserve">Ron Halvorsen </w:t>
            </w:r>
            <w:r w:rsidRPr="0063331F">
              <w:rPr>
                <w:rFonts w:ascii="Trebuchet MS" w:hAnsi="Trebuchet MS"/>
                <w:i/>
                <w:sz w:val="16"/>
                <w:szCs w:val="16"/>
              </w:rPr>
              <w:t>(Jeff’s dad)</w:t>
            </w:r>
          </w:p>
        </w:tc>
        <w:tc>
          <w:tcPr>
            <w:tcW w:w="1890" w:type="dxa"/>
            <w:tcBorders>
              <w:right w:val="nil"/>
            </w:tcBorders>
          </w:tcPr>
          <w:p w:rsidR="00CC62D7" w:rsidRPr="0063331F" w:rsidRDefault="00CC62D7" w:rsidP="00CC62D7">
            <w:pPr>
              <w:jc w:val="right"/>
              <w:rPr>
                <w:rFonts w:ascii="Trebuchet MS" w:hAnsi="Trebuchet MS"/>
                <w:sz w:val="16"/>
                <w:szCs w:val="16"/>
              </w:rPr>
            </w:pPr>
            <w:r w:rsidRPr="0063331F">
              <w:rPr>
                <w:rFonts w:ascii="Trebuchet MS" w:hAnsi="Trebuchet MS"/>
                <w:sz w:val="16"/>
                <w:szCs w:val="16"/>
              </w:rPr>
              <w:t>Cancer</w:t>
            </w:r>
          </w:p>
        </w:tc>
      </w:tr>
      <w:tr w:rsidR="00CC62D7" w:rsidRPr="00CF6F8F" w:rsidTr="007E29AB">
        <w:tblPrEx>
          <w:tblBorders>
            <w:top w:val="single" w:sz="4" w:space="0" w:color="auto"/>
            <w:left w:val="single" w:sz="4" w:space="0" w:color="auto"/>
            <w:bottom w:val="single" w:sz="4" w:space="0" w:color="auto"/>
            <w:right w:val="single" w:sz="4" w:space="0" w:color="auto"/>
          </w:tblBorders>
        </w:tblPrEx>
        <w:tc>
          <w:tcPr>
            <w:tcW w:w="5490" w:type="dxa"/>
            <w:gridSpan w:val="16"/>
            <w:tcBorders>
              <w:left w:val="nil"/>
            </w:tcBorders>
          </w:tcPr>
          <w:p w:rsidR="00CC62D7" w:rsidRPr="0063331F" w:rsidRDefault="00CC62D7" w:rsidP="00CC62D7">
            <w:pPr>
              <w:rPr>
                <w:rFonts w:ascii="Trebuchet MS" w:hAnsi="Trebuchet MS"/>
                <w:sz w:val="16"/>
                <w:szCs w:val="16"/>
              </w:rPr>
            </w:pPr>
            <w:r w:rsidRPr="0063331F">
              <w:rPr>
                <w:rFonts w:ascii="Trebuchet MS" w:hAnsi="Trebuchet MS"/>
                <w:sz w:val="16"/>
                <w:szCs w:val="16"/>
              </w:rPr>
              <w:t xml:space="preserve">Carol Haubold </w:t>
            </w:r>
            <w:r w:rsidRPr="0063331F">
              <w:rPr>
                <w:rFonts w:ascii="Trebuchet MS" w:hAnsi="Trebuchet MS"/>
                <w:i/>
                <w:sz w:val="16"/>
                <w:szCs w:val="16"/>
              </w:rPr>
              <w:t>(Don Helmbrecht’s sister)</w:t>
            </w:r>
          </w:p>
        </w:tc>
        <w:tc>
          <w:tcPr>
            <w:tcW w:w="1890" w:type="dxa"/>
            <w:tcBorders>
              <w:right w:val="nil"/>
            </w:tcBorders>
          </w:tcPr>
          <w:p w:rsidR="00CC62D7" w:rsidRPr="0063331F" w:rsidRDefault="00CC62D7" w:rsidP="00CC62D7">
            <w:pPr>
              <w:jc w:val="right"/>
              <w:rPr>
                <w:rFonts w:ascii="Trebuchet MS" w:hAnsi="Trebuchet MS"/>
                <w:sz w:val="16"/>
                <w:szCs w:val="16"/>
              </w:rPr>
            </w:pPr>
            <w:r w:rsidRPr="0063331F">
              <w:rPr>
                <w:rFonts w:ascii="Trebuchet MS" w:hAnsi="Trebuchet MS"/>
                <w:sz w:val="16"/>
                <w:szCs w:val="16"/>
              </w:rPr>
              <w:t>Cancer</w:t>
            </w:r>
          </w:p>
        </w:tc>
      </w:tr>
      <w:tr w:rsidR="00A605A0" w:rsidRPr="00CF6F8F" w:rsidTr="007E29AB">
        <w:tblPrEx>
          <w:tblBorders>
            <w:top w:val="single" w:sz="4" w:space="0" w:color="auto"/>
            <w:left w:val="single" w:sz="4" w:space="0" w:color="auto"/>
            <w:bottom w:val="single" w:sz="4" w:space="0" w:color="auto"/>
            <w:right w:val="single" w:sz="4" w:space="0" w:color="auto"/>
          </w:tblBorders>
        </w:tblPrEx>
        <w:tc>
          <w:tcPr>
            <w:tcW w:w="5490" w:type="dxa"/>
            <w:gridSpan w:val="16"/>
            <w:tcBorders>
              <w:left w:val="nil"/>
            </w:tcBorders>
          </w:tcPr>
          <w:p w:rsidR="00A605A0" w:rsidRPr="0063331F" w:rsidRDefault="00A605A0" w:rsidP="00CC62D7">
            <w:pPr>
              <w:rPr>
                <w:rFonts w:ascii="Trebuchet MS" w:hAnsi="Trebuchet MS"/>
                <w:i/>
                <w:sz w:val="16"/>
                <w:szCs w:val="16"/>
              </w:rPr>
            </w:pPr>
            <w:r w:rsidRPr="0063331F">
              <w:rPr>
                <w:rFonts w:ascii="Trebuchet MS" w:hAnsi="Trebuchet MS"/>
                <w:sz w:val="16"/>
                <w:szCs w:val="16"/>
              </w:rPr>
              <w:t xml:space="preserve">Tyler Holland </w:t>
            </w:r>
            <w:r w:rsidRPr="0063331F">
              <w:rPr>
                <w:rFonts w:ascii="Trebuchet MS" w:hAnsi="Trebuchet MS"/>
                <w:i/>
                <w:sz w:val="16"/>
                <w:szCs w:val="16"/>
              </w:rPr>
              <w:t>(Quentin &amp; Janel Lange brother-in-law)</w:t>
            </w:r>
          </w:p>
        </w:tc>
        <w:tc>
          <w:tcPr>
            <w:tcW w:w="1890" w:type="dxa"/>
            <w:tcBorders>
              <w:right w:val="nil"/>
            </w:tcBorders>
          </w:tcPr>
          <w:p w:rsidR="00A605A0" w:rsidRPr="0063331F" w:rsidRDefault="00A605A0" w:rsidP="00CC62D7">
            <w:pPr>
              <w:jc w:val="right"/>
              <w:rPr>
                <w:rFonts w:ascii="Trebuchet MS" w:hAnsi="Trebuchet MS"/>
                <w:sz w:val="16"/>
                <w:szCs w:val="16"/>
              </w:rPr>
            </w:pPr>
            <w:r w:rsidRPr="0063331F">
              <w:rPr>
                <w:rFonts w:ascii="Trebuchet MS" w:hAnsi="Trebuchet MS"/>
                <w:sz w:val="16"/>
                <w:szCs w:val="16"/>
              </w:rPr>
              <w:t>Cancer</w:t>
            </w:r>
          </w:p>
        </w:tc>
      </w:tr>
      <w:tr w:rsidR="00CC62D7" w:rsidRPr="00CF6F8F" w:rsidTr="007E29AB">
        <w:tblPrEx>
          <w:tblBorders>
            <w:top w:val="single" w:sz="4" w:space="0" w:color="auto"/>
            <w:left w:val="single" w:sz="4" w:space="0" w:color="auto"/>
            <w:bottom w:val="single" w:sz="4" w:space="0" w:color="auto"/>
            <w:right w:val="single" w:sz="4" w:space="0" w:color="auto"/>
          </w:tblBorders>
        </w:tblPrEx>
        <w:tc>
          <w:tcPr>
            <w:tcW w:w="5490" w:type="dxa"/>
            <w:gridSpan w:val="16"/>
            <w:tcBorders>
              <w:left w:val="nil"/>
            </w:tcBorders>
          </w:tcPr>
          <w:p w:rsidR="00CC62D7" w:rsidRPr="0063331F" w:rsidRDefault="00CC62D7" w:rsidP="00CC62D7">
            <w:pPr>
              <w:rPr>
                <w:rFonts w:ascii="Trebuchet MS" w:hAnsi="Trebuchet MS"/>
                <w:sz w:val="16"/>
                <w:szCs w:val="16"/>
              </w:rPr>
            </w:pPr>
            <w:r w:rsidRPr="0063331F">
              <w:rPr>
                <w:rFonts w:ascii="Trebuchet MS" w:hAnsi="Trebuchet MS"/>
                <w:sz w:val="16"/>
                <w:szCs w:val="16"/>
              </w:rPr>
              <w:t xml:space="preserve">Fred Koch </w:t>
            </w:r>
            <w:r w:rsidRPr="0063331F">
              <w:rPr>
                <w:rFonts w:ascii="Trebuchet MS" w:hAnsi="Trebuchet MS"/>
                <w:i/>
                <w:sz w:val="16"/>
                <w:szCs w:val="16"/>
              </w:rPr>
              <w:t>(Pam Uhlir’s cousin)</w:t>
            </w:r>
          </w:p>
        </w:tc>
        <w:tc>
          <w:tcPr>
            <w:tcW w:w="1890" w:type="dxa"/>
            <w:tcBorders>
              <w:right w:val="nil"/>
            </w:tcBorders>
          </w:tcPr>
          <w:p w:rsidR="00CC62D7" w:rsidRPr="0063331F" w:rsidRDefault="00CC62D7" w:rsidP="00CC62D7">
            <w:pPr>
              <w:jc w:val="right"/>
              <w:rPr>
                <w:rFonts w:ascii="Trebuchet MS" w:hAnsi="Trebuchet MS"/>
                <w:sz w:val="16"/>
                <w:szCs w:val="16"/>
              </w:rPr>
            </w:pPr>
            <w:r w:rsidRPr="0063331F">
              <w:rPr>
                <w:rFonts w:ascii="Trebuchet MS" w:hAnsi="Trebuchet MS"/>
                <w:sz w:val="16"/>
                <w:szCs w:val="16"/>
              </w:rPr>
              <w:t>Cancer</w:t>
            </w:r>
          </w:p>
        </w:tc>
      </w:tr>
      <w:tr w:rsidR="00CC62D7" w:rsidTr="007E29AB">
        <w:tblPrEx>
          <w:tblBorders>
            <w:top w:val="single" w:sz="4" w:space="0" w:color="auto"/>
            <w:left w:val="single" w:sz="4" w:space="0" w:color="auto"/>
            <w:bottom w:val="single" w:sz="4" w:space="0" w:color="auto"/>
            <w:right w:val="single" w:sz="4" w:space="0" w:color="auto"/>
          </w:tblBorders>
        </w:tblPrEx>
        <w:tc>
          <w:tcPr>
            <w:tcW w:w="5490" w:type="dxa"/>
            <w:gridSpan w:val="16"/>
            <w:tcBorders>
              <w:left w:val="nil"/>
            </w:tcBorders>
          </w:tcPr>
          <w:p w:rsidR="00CC62D7" w:rsidRPr="0063331F" w:rsidRDefault="00CC62D7" w:rsidP="00CC62D7">
            <w:pPr>
              <w:spacing w:line="20" w:lineRule="atLeast"/>
              <w:rPr>
                <w:rFonts w:ascii="Trebuchet MS" w:hAnsi="Trebuchet MS" w:cs="Tahoma"/>
                <w:sz w:val="16"/>
                <w:szCs w:val="16"/>
              </w:rPr>
            </w:pPr>
            <w:r w:rsidRPr="0063331F">
              <w:rPr>
                <w:rFonts w:ascii="Trebuchet MS" w:hAnsi="Trebuchet MS" w:cs="Tahoma"/>
                <w:sz w:val="16"/>
                <w:szCs w:val="16"/>
              </w:rPr>
              <w:t>Lynda Kreutzer (</w:t>
            </w:r>
            <w:r w:rsidRPr="0063331F">
              <w:rPr>
                <w:rFonts w:ascii="Trebuchet MS" w:hAnsi="Trebuchet MS" w:cs="Tahoma"/>
                <w:i/>
                <w:sz w:val="16"/>
                <w:szCs w:val="16"/>
              </w:rPr>
              <w:t>Rich &amp; Carol’s sister-in-law)</w:t>
            </w:r>
          </w:p>
        </w:tc>
        <w:tc>
          <w:tcPr>
            <w:tcW w:w="1890" w:type="dxa"/>
            <w:tcBorders>
              <w:right w:val="nil"/>
            </w:tcBorders>
          </w:tcPr>
          <w:p w:rsidR="00CC62D7" w:rsidRPr="0063331F" w:rsidRDefault="00CC62D7" w:rsidP="00CC62D7">
            <w:pPr>
              <w:spacing w:line="20" w:lineRule="atLeast"/>
              <w:jc w:val="right"/>
              <w:rPr>
                <w:rFonts w:ascii="Trebuchet MS" w:hAnsi="Trebuchet MS" w:cs="Tahoma"/>
                <w:sz w:val="16"/>
                <w:szCs w:val="16"/>
              </w:rPr>
            </w:pPr>
            <w:r w:rsidRPr="0063331F">
              <w:rPr>
                <w:rFonts w:ascii="Trebuchet MS" w:hAnsi="Trebuchet MS" w:cs="Tahoma"/>
                <w:sz w:val="16"/>
                <w:szCs w:val="16"/>
              </w:rPr>
              <w:t>Cancer</w:t>
            </w:r>
          </w:p>
        </w:tc>
      </w:tr>
      <w:tr w:rsidR="00CC62D7" w:rsidRPr="00CF6F8F" w:rsidTr="007E29AB">
        <w:tblPrEx>
          <w:tblBorders>
            <w:top w:val="single" w:sz="4" w:space="0" w:color="auto"/>
            <w:left w:val="single" w:sz="4" w:space="0" w:color="auto"/>
            <w:bottom w:val="single" w:sz="4" w:space="0" w:color="auto"/>
            <w:right w:val="single" w:sz="4" w:space="0" w:color="auto"/>
          </w:tblBorders>
        </w:tblPrEx>
        <w:trPr>
          <w:trHeight w:val="215"/>
        </w:trPr>
        <w:tc>
          <w:tcPr>
            <w:tcW w:w="5490" w:type="dxa"/>
            <w:gridSpan w:val="16"/>
            <w:tcBorders>
              <w:left w:val="nil"/>
            </w:tcBorders>
          </w:tcPr>
          <w:p w:rsidR="00CC62D7" w:rsidRPr="0063331F" w:rsidRDefault="00CC62D7" w:rsidP="00CC62D7">
            <w:pPr>
              <w:rPr>
                <w:rFonts w:ascii="Trebuchet MS" w:hAnsi="Trebuchet MS"/>
                <w:sz w:val="16"/>
                <w:szCs w:val="16"/>
              </w:rPr>
            </w:pPr>
            <w:r w:rsidRPr="0063331F">
              <w:rPr>
                <w:rFonts w:ascii="Trebuchet MS" w:hAnsi="Trebuchet MS"/>
                <w:sz w:val="16"/>
                <w:szCs w:val="16"/>
              </w:rPr>
              <w:t xml:space="preserve">Sharon Mulhair </w:t>
            </w:r>
            <w:r w:rsidRPr="0063331F">
              <w:rPr>
                <w:rFonts w:ascii="Trebuchet MS" w:hAnsi="Trebuchet MS"/>
                <w:i/>
                <w:sz w:val="16"/>
                <w:szCs w:val="16"/>
              </w:rPr>
              <w:t>(Pam Uhlir’s cousin)</w:t>
            </w:r>
          </w:p>
        </w:tc>
        <w:tc>
          <w:tcPr>
            <w:tcW w:w="1890" w:type="dxa"/>
            <w:tcBorders>
              <w:right w:val="nil"/>
            </w:tcBorders>
          </w:tcPr>
          <w:p w:rsidR="00CC62D7" w:rsidRPr="0063331F" w:rsidRDefault="00CC62D7" w:rsidP="00CC62D7">
            <w:pPr>
              <w:jc w:val="right"/>
              <w:rPr>
                <w:rFonts w:ascii="Trebuchet MS" w:hAnsi="Trebuchet MS"/>
                <w:sz w:val="16"/>
                <w:szCs w:val="16"/>
              </w:rPr>
            </w:pPr>
            <w:r w:rsidRPr="0063331F">
              <w:rPr>
                <w:rFonts w:ascii="Trebuchet MS" w:hAnsi="Trebuchet MS"/>
                <w:sz w:val="16"/>
                <w:szCs w:val="16"/>
              </w:rPr>
              <w:t>Cancer</w:t>
            </w:r>
          </w:p>
        </w:tc>
      </w:tr>
      <w:tr w:rsidR="00CC62D7" w:rsidTr="007E29AB">
        <w:tblPrEx>
          <w:tblBorders>
            <w:top w:val="single" w:sz="4" w:space="0" w:color="auto"/>
            <w:left w:val="single" w:sz="4" w:space="0" w:color="auto"/>
            <w:bottom w:val="single" w:sz="4" w:space="0" w:color="auto"/>
            <w:right w:val="single" w:sz="4" w:space="0" w:color="auto"/>
          </w:tblBorders>
        </w:tblPrEx>
        <w:trPr>
          <w:trHeight w:val="215"/>
        </w:trPr>
        <w:tc>
          <w:tcPr>
            <w:tcW w:w="5490" w:type="dxa"/>
            <w:gridSpan w:val="16"/>
            <w:tcBorders>
              <w:left w:val="nil"/>
            </w:tcBorders>
          </w:tcPr>
          <w:p w:rsidR="00CC62D7" w:rsidRPr="0063331F" w:rsidRDefault="00CC62D7" w:rsidP="00CC62D7">
            <w:pPr>
              <w:spacing w:line="20" w:lineRule="atLeast"/>
              <w:rPr>
                <w:rFonts w:ascii="Trebuchet MS" w:hAnsi="Trebuchet MS" w:cs="Tahoma"/>
                <w:sz w:val="16"/>
                <w:szCs w:val="16"/>
              </w:rPr>
            </w:pPr>
            <w:r w:rsidRPr="0063331F">
              <w:rPr>
                <w:rFonts w:ascii="Trebuchet MS" w:hAnsi="Trebuchet MS" w:cs="Tahoma"/>
                <w:sz w:val="16"/>
                <w:szCs w:val="16"/>
              </w:rPr>
              <w:t xml:space="preserve">Wyatt Smidt </w:t>
            </w:r>
            <w:r w:rsidRPr="0063331F">
              <w:rPr>
                <w:rFonts w:ascii="Trebuchet MS" w:hAnsi="Trebuchet MS" w:cs="Tahoma"/>
                <w:i/>
                <w:sz w:val="16"/>
                <w:szCs w:val="16"/>
              </w:rPr>
              <w:t>(Zion student)</w:t>
            </w:r>
          </w:p>
        </w:tc>
        <w:tc>
          <w:tcPr>
            <w:tcW w:w="1890" w:type="dxa"/>
            <w:tcBorders>
              <w:right w:val="nil"/>
            </w:tcBorders>
          </w:tcPr>
          <w:p w:rsidR="00CC62D7" w:rsidRPr="0063331F" w:rsidRDefault="00CC62D7" w:rsidP="00CC62D7">
            <w:pPr>
              <w:spacing w:line="20" w:lineRule="atLeast"/>
              <w:jc w:val="right"/>
              <w:rPr>
                <w:rFonts w:ascii="Trebuchet MS" w:hAnsi="Trebuchet MS" w:cs="Tahoma"/>
                <w:sz w:val="16"/>
                <w:szCs w:val="16"/>
              </w:rPr>
            </w:pPr>
            <w:r w:rsidRPr="0063331F">
              <w:rPr>
                <w:rFonts w:ascii="Trebuchet MS" w:hAnsi="Trebuchet MS" w:cs="Tahoma"/>
                <w:sz w:val="16"/>
                <w:szCs w:val="16"/>
              </w:rPr>
              <w:t>Cancer</w:t>
            </w:r>
          </w:p>
        </w:tc>
      </w:tr>
      <w:tr w:rsidR="00CC62D7" w:rsidRPr="00CF6F8F" w:rsidTr="007E29AB">
        <w:tblPrEx>
          <w:tblBorders>
            <w:top w:val="single" w:sz="4" w:space="0" w:color="auto"/>
            <w:left w:val="single" w:sz="4" w:space="0" w:color="auto"/>
            <w:bottom w:val="single" w:sz="4" w:space="0" w:color="auto"/>
            <w:right w:val="single" w:sz="4" w:space="0" w:color="auto"/>
          </w:tblBorders>
        </w:tblPrEx>
        <w:trPr>
          <w:trHeight w:val="215"/>
        </w:trPr>
        <w:tc>
          <w:tcPr>
            <w:tcW w:w="5490" w:type="dxa"/>
            <w:gridSpan w:val="16"/>
            <w:tcBorders>
              <w:left w:val="nil"/>
            </w:tcBorders>
          </w:tcPr>
          <w:p w:rsidR="00CC62D7" w:rsidRPr="0063331F" w:rsidRDefault="00CC62D7" w:rsidP="00CC62D7">
            <w:pPr>
              <w:spacing w:line="20" w:lineRule="atLeast"/>
              <w:rPr>
                <w:rFonts w:ascii="Trebuchet MS" w:hAnsi="Trebuchet MS" w:cs="Tahoma"/>
                <w:sz w:val="16"/>
                <w:szCs w:val="16"/>
              </w:rPr>
            </w:pPr>
            <w:r w:rsidRPr="0063331F">
              <w:rPr>
                <w:rFonts w:ascii="Trebuchet MS" w:hAnsi="Trebuchet MS" w:cs="Tahoma"/>
                <w:sz w:val="16"/>
                <w:szCs w:val="16"/>
              </w:rPr>
              <w:t xml:space="preserve">Tyrone Uhlir </w:t>
            </w:r>
            <w:r w:rsidRPr="0063331F">
              <w:rPr>
                <w:rFonts w:ascii="Trebuchet MS" w:hAnsi="Trebuchet MS" w:cs="Tahoma"/>
                <w:i/>
                <w:sz w:val="16"/>
                <w:szCs w:val="16"/>
              </w:rPr>
              <w:t>(Pam’s nephew)</w:t>
            </w:r>
          </w:p>
        </w:tc>
        <w:tc>
          <w:tcPr>
            <w:tcW w:w="1890" w:type="dxa"/>
            <w:tcBorders>
              <w:bottom w:val="single" w:sz="4" w:space="0" w:color="auto"/>
              <w:right w:val="nil"/>
            </w:tcBorders>
          </w:tcPr>
          <w:p w:rsidR="00CC62D7" w:rsidRPr="0063331F" w:rsidRDefault="00CC62D7" w:rsidP="00CC62D7">
            <w:pPr>
              <w:spacing w:line="20" w:lineRule="atLeast"/>
              <w:jc w:val="right"/>
              <w:rPr>
                <w:rFonts w:ascii="Trebuchet MS" w:hAnsi="Trebuchet MS" w:cs="Tahoma"/>
                <w:sz w:val="16"/>
                <w:szCs w:val="16"/>
              </w:rPr>
            </w:pPr>
            <w:r w:rsidRPr="0063331F">
              <w:rPr>
                <w:rFonts w:ascii="Trebuchet MS" w:hAnsi="Trebuchet MS" w:cs="Tahoma"/>
                <w:sz w:val="16"/>
                <w:szCs w:val="16"/>
              </w:rPr>
              <w:t>Cancer</w:t>
            </w:r>
          </w:p>
        </w:tc>
      </w:tr>
      <w:tr w:rsidR="00CC62D7" w:rsidRPr="00CF6F8F" w:rsidTr="007E29AB">
        <w:tblPrEx>
          <w:tblBorders>
            <w:top w:val="single" w:sz="4" w:space="0" w:color="auto"/>
            <w:left w:val="single" w:sz="4" w:space="0" w:color="auto"/>
            <w:bottom w:val="single" w:sz="4" w:space="0" w:color="auto"/>
            <w:right w:val="single" w:sz="4" w:space="0" w:color="auto"/>
          </w:tblBorders>
        </w:tblPrEx>
        <w:trPr>
          <w:trHeight w:val="215"/>
        </w:trPr>
        <w:tc>
          <w:tcPr>
            <w:tcW w:w="5490" w:type="dxa"/>
            <w:gridSpan w:val="16"/>
            <w:tcBorders>
              <w:left w:val="nil"/>
            </w:tcBorders>
          </w:tcPr>
          <w:p w:rsidR="00CC62D7" w:rsidRPr="0063331F" w:rsidRDefault="00CC62D7" w:rsidP="00CC62D7">
            <w:pPr>
              <w:rPr>
                <w:rFonts w:ascii="Trebuchet MS" w:hAnsi="Trebuchet MS"/>
                <w:sz w:val="16"/>
                <w:szCs w:val="16"/>
              </w:rPr>
            </w:pPr>
            <w:r w:rsidRPr="0063331F">
              <w:rPr>
                <w:rFonts w:ascii="Trebuchet MS" w:hAnsi="Trebuchet MS"/>
                <w:sz w:val="16"/>
                <w:szCs w:val="16"/>
              </w:rPr>
              <w:t>Members of Zion Lutheran North Shelton</w:t>
            </w:r>
          </w:p>
        </w:tc>
        <w:tc>
          <w:tcPr>
            <w:tcW w:w="1890" w:type="dxa"/>
            <w:tcBorders>
              <w:bottom w:val="single" w:sz="4" w:space="0" w:color="auto"/>
              <w:right w:val="nil"/>
            </w:tcBorders>
          </w:tcPr>
          <w:p w:rsidR="00CC62D7" w:rsidRPr="0063331F" w:rsidRDefault="00CC62D7" w:rsidP="00CC62D7">
            <w:pPr>
              <w:jc w:val="right"/>
              <w:rPr>
                <w:rFonts w:ascii="Trebuchet MS" w:hAnsi="Trebuchet MS"/>
                <w:color w:val="000000"/>
                <w:sz w:val="16"/>
                <w:szCs w:val="16"/>
              </w:rPr>
            </w:pPr>
            <w:r w:rsidRPr="0063331F">
              <w:rPr>
                <w:rFonts w:ascii="Trebuchet MS" w:hAnsi="Trebuchet MS"/>
                <w:color w:val="000000"/>
                <w:sz w:val="16"/>
                <w:szCs w:val="16"/>
              </w:rPr>
              <w:t>Loss &amp; Restoration</w:t>
            </w:r>
          </w:p>
        </w:tc>
      </w:tr>
      <w:tr w:rsidR="00CC62D7" w:rsidRPr="00CF6F8F" w:rsidTr="007E29AB">
        <w:tblPrEx>
          <w:tblBorders>
            <w:top w:val="single" w:sz="4" w:space="0" w:color="auto"/>
            <w:left w:val="single" w:sz="4" w:space="0" w:color="auto"/>
            <w:bottom w:val="single" w:sz="4" w:space="0" w:color="auto"/>
            <w:right w:val="single" w:sz="4" w:space="0" w:color="auto"/>
          </w:tblBorders>
        </w:tblPrEx>
        <w:trPr>
          <w:trHeight w:val="215"/>
        </w:trPr>
        <w:tc>
          <w:tcPr>
            <w:tcW w:w="5490" w:type="dxa"/>
            <w:gridSpan w:val="16"/>
            <w:tcBorders>
              <w:left w:val="nil"/>
              <w:bottom w:val="single" w:sz="4" w:space="0" w:color="auto"/>
            </w:tcBorders>
          </w:tcPr>
          <w:p w:rsidR="00CC62D7" w:rsidRPr="0063331F" w:rsidRDefault="00CC62D7" w:rsidP="00CC62D7">
            <w:pPr>
              <w:spacing w:line="20" w:lineRule="atLeast"/>
              <w:rPr>
                <w:rFonts w:ascii="Trebuchet MS" w:hAnsi="Trebuchet MS" w:cs="Tahoma"/>
                <w:sz w:val="16"/>
                <w:szCs w:val="16"/>
              </w:rPr>
            </w:pPr>
            <w:r w:rsidRPr="0063331F">
              <w:rPr>
                <w:rFonts w:ascii="Trebuchet MS" w:hAnsi="Trebuchet MS" w:cs="Tahoma"/>
                <w:sz w:val="16"/>
                <w:szCs w:val="16"/>
              </w:rPr>
              <w:t>Pr.James, Pr. Clausing, Our sister congregations in Haiti</w:t>
            </w:r>
          </w:p>
        </w:tc>
        <w:tc>
          <w:tcPr>
            <w:tcW w:w="1890" w:type="dxa"/>
            <w:tcBorders>
              <w:bottom w:val="single" w:sz="4" w:space="0" w:color="auto"/>
              <w:right w:val="nil"/>
            </w:tcBorders>
          </w:tcPr>
          <w:p w:rsidR="00CC62D7" w:rsidRPr="0063331F" w:rsidRDefault="00CC62D7" w:rsidP="00CC62D7">
            <w:pPr>
              <w:spacing w:line="20" w:lineRule="atLeast"/>
              <w:jc w:val="right"/>
              <w:rPr>
                <w:rFonts w:ascii="Trebuchet MS" w:hAnsi="Trebuchet MS" w:cs="Tahoma"/>
                <w:sz w:val="16"/>
                <w:szCs w:val="16"/>
              </w:rPr>
            </w:pPr>
            <w:r w:rsidRPr="0063331F">
              <w:rPr>
                <w:rFonts w:ascii="Trebuchet MS" w:hAnsi="Trebuchet MS" w:cs="Tahoma"/>
                <w:sz w:val="16"/>
                <w:szCs w:val="16"/>
              </w:rPr>
              <w:t>Missionaries</w:t>
            </w:r>
          </w:p>
        </w:tc>
      </w:tr>
      <w:tr w:rsidR="00CC62D7" w:rsidRPr="00CF6F8F" w:rsidTr="007E29AB">
        <w:tblPrEx>
          <w:tblBorders>
            <w:top w:val="single" w:sz="4" w:space="0" w:color="auto"/>
            <w:left w:val="single" w:sz="4" w:space="0" w:color="auto"/>
            <w:bottom w:val="single" w:sz="4" w:space="0" w:color="auto"/>
            <w:right w:val="single" w:sz="4" w:space="0" w:color="auto"/>
          </w:tblBorders>
        </w:tblPrEx>
        <w:trPr>
          <w:trHeight w:val="215"/>
        </w:trPr>
        <w:tc>
          <w:tcPr>
            <w:tcW w:w="5490" w:type="dxa"/>
            <w:gridSpan w:val="16"/>
            <w:tcBorders>
              <w:left w:val="nil"/>
              <w:bottom w:val="single" w:sz="4" w:space="0" w:color="auto"/>
            </w:tcBorders>
          </w:tcPr>
          <w:p w:rsidR="00CC62D7" w:rsidRPr="00E00209" w:rsidRDefault="00CD0606" w:rsidP="00E00209">
            <w:pPr>
              <w:spacing w:line="20" w:lineRule="atLeast"/>
              <w:rPr>
                <w:rFonts w:ascii="Trebuchet MS" w:hAnsi="Trebuchet MS" w:cs="Tahoma"/>
                <w:sz w:val="16"/>
                <w:szCs w:val="16"/>
              </w:rPr>
            </w:pPr>
            <w:r w:rsidRPr="00CD0606">
              <w:rPr>
                <w:rFonts w:ascii="Trebuchet MS" w:hAnsi="Trebuchet MS"/>
                <w:noProof/>
                <w:sz w:val="21"/>
                <w:szCs w:val="21"/>
              </w:rPr>
              <mc:AlternateContent>
                <mc:Choice Requires="wps">
                  <w:drawing>
                    <wp:anchor distT="45720" distB="45720" distL="114300" distR="114300" simplePos="0" relativeHeight="251665920" behindDoc="0" locked="0" layoutInCell="1" allowOverlap="1">
                      <wp:simplePos x="0" y="0"/>
                      <wp:positionH relativeFrom="column">
                        <wp:posOffset>-102741</wp:posOffset>
                      </wp:positionH>
                      <wp:positionV relativeFrom="paragraph">
                        <wp:posOffset>124419</wp:posOffset>
                      </wp:positionV>
                      <wp:extent cx="2360930" cy="194310"/>
                      <wp:effectExtent l="0" t="0" r="10795" b="152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94310"/>
                              </a:xfrm>
                              <a:prstGeom prst="rect">
                                <a:avLst/>
                              </a:prstGeom>
                              <a:solidFill>
                                <a:srgbClr val="FFFFFF"/>
                              </a:solidFill>
                              <a:ln w="9525">
                                <a:solidFill>
                                  <a:srgbClr val="000000"/>
                                </a:solidFill>
                                <a:miter lim="800000"/>
                                <a:headEnd/>
                                <a:tailEnd/>
                              </a:ln>
                            </wps:spPr>
                            <wps:txbx>
                              <w:txbxContent>
                                <w:p w:rsidR="00A616B6" w:rsidRPr="00E00209" w:rsidRDefault="00A616B6" w:rsidP="00E00209">
                                  <w:pPr>
                                    <w:jc w:val="center"/>
                                    <w:rPr>
                                      <w:rFonts w:ascii="Trebuchet MS" w:hAnsi="Trebuchet MS"/>
                                      <w:sz w:val="16"/>
                                      <w:szCs w:val="16"/>
                                    </w:rPr>
                                  </w:pPr>
                                  <w:r>
                                    <w:rPr>
                                      <w:rFonts w:ascii="Trebuchet MS" w:hAnsi="Trebuchet MS"/>
                                      <w:sz w:val="16"/>
                                      <w:szCs w:val="16"/>
                                    </w:rPr>
                                    <w:t>Note:  The bold items are new or changes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1pt;margin-top:9.8pt;width:185.9pt;height:15.3pt;z-index:25166592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">
                      <v:textbox>
                        <w:txbxContent>
                          <w:p w:rsidR="00A616B6" w:rsidRPr="00E00209" w:rsidRDefault="00A616B6" w:rsidP="00E00209">
                            <w:pPr>
                              <w:jc w:val="center"/>
                              <w:rPr>
                                <w:rFonts w:ascii="Trebuchet MS" w:hAnsi="Trebuchet MS"/>
                                <w:sz w:val="16"/>
                                <w:szCs w:val="16"/>
                              </w:rPr>
                            </w:pPr>
                            <w:r>
                              <w:rPr>
                                <w:rFonts w:ascii="Trebuchet MS" w:hAnsi="Trebuchet MS"/>
                                <w:sz w:val="16"/>
                                <w:szCs w:val="16"/>
                              </w:rPr>
                              <w:t>Note:  The bold items are new or changes</w:t>
                            </w:r>
                          </w:p>
                        </w:txbxContent>
                      </v:textbox>
                    </v:shape>
                  </w:pict>
                </mc:Fallback>
              </mc:AlternateContent>
            </w:r>
            <w:r w:rsidR="00CC62D7" w:rsidRPr="00E00209">
              <w:rPr>
                <w:rFonts w:ascii="Trebuchet MS" w:hAnsi="Trebuchet MS" w:cs="Tahoma"/>
                <w:sz w:val="16"/>
                <w:szCs w:val="16"/>
              </w:rPr>
              <w:t>John Christensen, John Harbols</w:t>
            </w:r>
          </w:p>
        </w:tc>
        <w:tc>
          <w:tcPr>
            <w:tcW w:w="1890" w:type="dxa"/>
            <w:tcBorders>
              <w:bottom w:val="single" w:sz="4" w:space="0" w:color="auto"/>
              <w:right w:val="nil"/>
            </w:tcBorders>
          </w:tcPr>
          <w:p w:rsidR="00CC62D7" w:rsidRPr="00E00209" w:rsidRDefault="00CC62D7" w:rsidP="00CC62D7">
            <w:pPr>
              <w:spacing w:line="20" w:lineRule="atLeast"/>
              <w:jc w:val="right"/>
              <w:rPr>
                <w:rFonts w:ascii="Trebuchet MS" w:hAnsi="Trebuchet MS" w:cs="Tahoma"/>
                <w:sz w:val="16"/>
                <w:szCs w:val="16"/>
              </w:rPr>
            </w:pPr>
            <w:r w:rsidRPr="00E00209">
              <w:rPr>
                <w:rFonts w:ascii="Trebuchet MS" w:hAnsi="Trebuchet MS" w:cs="Tahoma"/>
                <w:sz w:val="16"/>
                <w:szCs w:val="16"/>
              </w:rPr>
              <w:t>Military</w:t>
            </w:r>
          </w:p>
        </w:tc>
      </w:tr>
      <w:tr w:rsidR="00CC62D7" w:rsidRPr="002B3788" w:rsidTr="0014481C">
        <w:tblPrEx>
          <w:tblBorders>
            <w:top w:val="single" w:sz="4" w:space="0" w:color="auto"/>
            <w:left w:val="single" w:sz="4" w:space="0" w:color="auto"/>
            <w:bottom w:val="single" w:sz="4" w:space="0" w:color="auto"/>
            <w:right w:val="single" w:sz="4" w:space="0" w:color="auto"/>
          </w:tblBorders>
        </w:tblPrEx>
        <w:trPr>
          <w:gridAfter w:val="3"/>
          <w:wAfter w:w="3420" w:type="dxa"/>
          <w:trHeight w:val="422"/>
        </w:trPr>
        <w:tc>
          <w:tcPr>
            <w:tcW w:w="3960" w:type="dxa"/>
            <w:gridSpan w:val="14"/>
            <w:tcBorders>
              <w:top w:val="nil"/>
              <w:left w:val="nil"/>
              <w:bottom w:val="nil"/>
              <w:right w:val="nil"/>
            </w:tcBorders>
            <w:shd w:val="clear" w:color="auto" w:fill="auto"/>
            <w:vAlign w:val="bottom"/>
          </w:tcPr>
          <w:p w:rsidR="00E00209" w:rsidRDefault="00CC62D7" w:rsidP="00CC62D7">
            <w:pPr>
              <w:ind w:right="252" w:firstLine="162"/>
              <w:jc w:val="center"/>
              <w:rPr>
                <w:rFonts w:ascii="Trebuchet MS" w:hAnsi="Trebuchet MS"/>
                <w:b/>
                <w:u w:val="single"/>
              </w:rPr>
            </w:pPr>
            <w:bookmarkStart w:id="0" w:name="OLE_LINK1"/>
            <w:bookmarkStart w:id="1" w:name="OLE_LINK2"/>
            <w:r>
              <w:br w:type="column"/>
            </w:r>
            <w:r w:rsidRPr="00AC66DB">
              <w:rPr>
                <w:sz w:val="28"/>
                <w:szCs w:val="28"/>
              </w:rPr>
              <w:br w:type="column"/>
            </w:r>
          </w:p>
          <w:p w:rsidR="00CC62D7" w:rsidRPr="00D66D0C" w:rsidRDefault="00CC62D7" w:rsidP="00CC62D7">
            <w:pPr>
              <w:ind w:right="252" w:firstLine="162"/>
              <w:jc w:val="center"/>
              <w:rPr>
                <w:rFonts w:ascii="Trebuchet MS" w:hAnsi="Trebuchet MS"/>
                <w:b/>
                <w:u w:val="single"/>
              </w:rPr>
            </w:pPr>
            <w:r w:rsidRPr="00D66D0C">
              <w:rPr>
                <w:rFonts w:ascii="Trebuchet MS" w:hAnsi="Trebuchet MS"/>
                <w:b/>
                <w:u w:val="single"/>
              </w:rPr>
              <w:t>Divine Service</w:t>
            </w:r>
          </w:p>
          <w:p w:rsidR="00CC62D7" w:rsidRPr="00D66D0C" w:rsidRDefault="006C38BC" w:rsidP="00CC62D7">
            <w:pPr>
              <w:ind w:firstLine="162"/>
              <w:jc w:val="center"/>
              <w:rPr>
                <w:rFonts w:ascii="Trebuchet MS" w:hAnsi="Trebuchet MS"/>
                <w:b/>
                <w:sz w:val="20"/>
                <w:szCs w:val="20"/>
                <w:u w:val="single"/>
              </w:rPr>
            </w:pPr>
            <w:r>
              <w:rPr>
                <w:rFonts w:ascii="Trebuchet MS" w:hAnsi="Trebuchet MS"/>
                <w:b/>
                <w:i/>
                <w:sz w:val="20"/>
                <w:szCs w:val="20"/>
              </w:rPr>
              <w:t>Setting Three</w:t>
            </w:r>
          </w:p>
        </w:tc>
      </w:tr>
      <w:tr w:rsidR="00CC62D7" w:rsidRPr="002B3788" w:rsidTr="0014481C">
        <w:tblPrEx>
          <w:tblBorders>
            <w:top w:val="single" w:sz="4" w:space="0" w:color="auto"/>
            <w:left w:val="single" w:sz="4" w:space="0" w:color="auto"/>
            <w:bottom w:val="single" w:sz="4" w:space="0" w:color="auto"/>
            <w:right w:val="single" w:sz="4" w:space="0" w:color="auto"/>
          </w:tblBorders>
        </w:tblPrEx>
        <w:trPr>
          <w:gridAfter w:val="3"/>
          <w:wAfter w:w="3420" w:type="dxa"/>
          <w:trHeight w:val="135"/>
        </w:trPr>
        <w:tc>
          <w:tcPr>
            <w:tcW w:w="3960" w:type="dxa"/>
            <w:gridSpan w:val="14"/>
            <w:tcBorders>
              <w:top w:val="nil"/>
              <w:left w:val="nil"/>
              <w:bottom w:val="nil"/>
              <w:right w:val="nil"/>
            </w:tcBorders>
          </w:tcPr>
          <w:p w:rsidR="00CC62D7" w:rsidRPr="00D66D0C" w:rsidRDefault="00CC62D7" w:rsidP="00CC62D7">
            <w:pPr>
              <w:ind w:firstLine="162"/>
              <w:jc w:val="center"/>
              <w:rPr>
                <w:rFonts w:ascii="Trebuchet MS" w:hAnsi="Trebuchet MS"/>
                <w:b/>
                <w:i/>
                <w:sz w:val="8"/>
                <w:szCs w:val="8"/>
              </w:rPr>
            </w:pPr>
          </w:p>
        </w:tc>
      </w:tr>
      <w:tr w:rsidR="00CC62D7" w:rsidRPr="00605994" w:rsidTr="0014481C">
        <w:tblPrEx>
          <w:tblBorders>
            <w:top w:val="single" w:sz="4" w:space="0" w:color="auto"/>
            <w:left w:val="single" w:sz="4" w:space="0" w:color="auto"/>
            <w:bottom w:val="single" w:sz="4" w:space="0" w:color="auto"/>
            <w:right w:val="single" w:sz="4" w:space="0" w:color="auto"/>
          </w:tblBorders>
        </w:tblPrEx>
        <w:trPr>
          <w:gridAfter w:val="3"/>
          <w:wAfter w:w="3420" w:type="dxa"/>
          <w:trHeight w:val="181"/>
        </w:trPr>
        <w:tc>
          <w:tcPr>
            <w:tcW w:w="3960" w:type="dxa"/>
            <w:gridSpan w:val="14"/>
            <w:tcBorders>
              <w:top w:val="nil"/>
              <w:left w:val="nil"/>
              <w:bottom w:val="nil"/>
              <w:right w:val="nil"/>
            </w:tcBorders>
          </w:tcPr>
          <w:p w:rsidR="00CC62D7" w:rsidRPr="008C55A6" w:rsidRDefault="00CC62D7" w:rsidP="00CC62D7">
            <w:pPr>
              <w:ind w:firstLine="162"/>
              <w:jc w:val="center"/>
              <w:rPr>
                <w:rFonts w:ascii="Trebuchet MS" w:hAnsi="Trebuchet MS"/>
                <w:b/>
                <w:sz w:val="22"/>
                <w:szCs w:val="22"/>
              </w:rPr>
            </w:pPr>
            <w:r w:rsidRPr="008C55A6">
              <w:rPr>
                <w:rFonts w:ascii="Trebuchet MS" w:hAnsi="Trebuchet MS"/>
                <w:b/>
                <w:sz w:val="22"/>
                <w:szCs w:val="22"/>
                <w:u w:val="single"/>
              </w:rPr>
              <w:t>Preparation</w:t>
            </w:r>
          </w:p>
        </w:tc>
      </w:tr>
      <w:tr w:rsidR="00CC62D7" w:rsidRPr="00392410" w:rsidTr="0014481C">
        <w:tblPrEx>
          <w:tblBorders>
            <w:top w:val="single" w:sz="4" w:space="0" w:color="auto"/>
            <w:left w:val="single" w:sz="4" w:space="0" w:color="auto"/>
            <w:bottom w:val="single" w:sz="4" w:space="0" w:color="auto"/>
            <w:right w:val="single" w:sz="4" w:space="0" w:color="auto"/>
          </w:tblBorders>
        </w:tblPrEx>
        <w:trPr>
          <w:gridAfter w:val="3"/>
          <w:wAfter w:w="3420" w:type="dxa"/>
          <w:trHeight w:val="181"/>
        </w:trPr>
        <w:tc>
          <w:tcPr>
            <w:tcW w:w="2363" w:type="dxa"/>
            <w:gridSpan w:val="7"/>
            <w:tcBorders>
              <w:top w:val="nil"/>
              <w:left w:val="nil"/>
              <w:bottom w:val="nil"/>
              <w:right w:val="nil"/>
            </w:tcBorders>
          </w:tcPr>
          <w:p w:rsidR="00CC62D7" w:rsidRPr="00BB4A9E" w:rsidRDefault="00CC62D7" w:rsidP="00CC62D7">
            <w:pPr>
              <w:spacing w:after="12"/>
              <w:ind w:firstLine="180"/>
              <w:rPr>
                <w:rFonts w:ascii="Trebuchet MS" w:hAnsi="Trebuchet MS"/>
                <w:b/>
                <w:sz w:val="19"/>
                <w:szCs w:val="19"/>
                <w:highlight w:val="yellow"/>
                <w:u w:val="single"/>
              </w:rPr>
            </w:pPr>
            <w:r>
              <w:rPr>
                <w:rFonts w:ascii="Trebuchet MS" w:hAnsi="Trebuchet MS"/>
                <w:b/>
                <w:sz w:val="19"/>
                <w:szCs w:val="19"/>
              </w:rPr>
              <w:t xml:space="preserve"> </w:t>
            </w:r>
            <w:r w:rsidRPr="00F64B84">
              <w:rPr>
                <w:rFonts w:ascii="Trebuchet MS" w:hAnsi="Trebuchet MS"/>
                <w:b/>
                <w:sz w:val="19"/>
                <w:szCs w:val="19"/>
              </w:rPr>
              <w:t>Hymn</w:t>
            </w:r>
          </w:p>
        </w:tc>
        <w:tc>
          <w:tcPr>
            <w:tcW w:w="1597" w:type="dxa"/>
            <w:gridSpan w:val="7"/>
            <w:tcBorders>
              <w:top w:val="nil"/>
              <w:left w:val="nil"/>
              <w:bottom w:val="nil"/>
              <w:right w:val="nil"/>
            </w:tcBorders>
          </w:tcPr>
          <w:p w:rsidR="00CC62D7" w:rsidRPr="00392410" w:rsidRDefault="00CC62D7" w:rsidP="00CC62D7">
            <w:pPr>
              <w:spacing w:after="12"/>
              <w:ind w:firstLine="180"/>
              <w:jc w:val="right"/>
              <w:rPr>
                <w:rFonts w:ascii="Trebuchet MS" w:hAnsi="Trebuchet MS"/>
                <w:b/>
                <w:sz w:val="19"/>
                <w:szCs w:val="19"/>
              </w:rPr>
            </w:pPr>
            <w:r>
              <w:rPr>
                <w:rFonts w:ascii="Trebuchet MS" w:hAnsi="Trebuchet MS"/>
                <w:b/>
                <w:sz w:val="19"/>
                <w:szCs w:val="19"/>
              </w:rPr>
              <w:t xml:space="preserve">          </w:t>
            </w:r>
            <w:r w:rsidRPr="006641C5">
              <w:rPr>
                <w:rFonts w:ascii="Trebuchet MS" w:hAnsi="Trebuchet MS"/>
                <w:b/>
                <w:sz w:val="19"/>
                <w:szCs w:val="19"/>
              </w:rPr>
              <w:t>#</w:t>
            </w:r>
            <w:r w:rsidR="000D5380">
              <w:rPr>
                <w:rFonts w:ascii="Trebuchet MS" w:hAnsi="Trebuchet MS"/>
                <w:b/>
                <w:sz w:val="19"/>
                <w:szCs w:val="19"/>
              </w:rPr>
              <w:t>918</w:t>
            </w:r>
          </w:p>
        </w:tc>
      </w:tr>
      <w:tr w:rsidR="00CC62D7" w:rsidRPr="00605994" w:rsidTr="0014481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3089" w:type="dxa"/>
            <w:gridSpan w:val="13"/>
            <w:tcBorders>
              <w:top w:val="nil"/>
              <w:left w:val="nil"/>
              <w:bottom w:val="nil"/>
              <w:right w:val="nil"/>
            </w:tcBorders>
          </w:tcPr>
          <w:p w:rsidR="00CC62D7" w:rsidRPr="00FA45DD" w:rsidRDefault="00CC62D7" w:rsidP="00CC62D7">
            <w:pPr>
              <w:spacing w:after="12"/>
              <w:ind w:firstLine="180"/>
              <w:rPr>
                <w:rFonts w:ascii="Trebuchet MS" w:hAnsi="Trebuchet MS"/>
                <w:b/>
                <w:sz w:val="19"/>
                <w:szCs w:val="19"/>
              </w:rPr>
            </w:pPr>
            <w:r>
              <w:rPr>
                <w:rFonts w:ascii="Trebuchet MS" w:hAnsi="Trebuchet MS"/>
                <w:b/>
                <w:sz w:val="19"/>
                <w:szCs w:val="19"/>
              </w:rPr>
              <w:t xml:space="preserve"> </w:t>
            </w:r>
            <w:r w:rsidRPr="00FA45DD">
              <w:rPr>
                <w:rFonts w:ascii="Trebuchet MS" w:hAnsi="Trebuchet MS"/>
                <w:b/>
                <w:sz w:val="19"/>
                <w:szCs w:val="19"/>
              </w:rPr>
              <w:t>Confession and Absolution</w:t>
            </w:r>
          </w:p>
        </w:tc>
        <w:tc>
          <w:tcPr>
            <w:tcW w:w="871" w:type="dxa"/>
            <w:tcBorders>
              <w:top w:val="nil"/>
              <w:left w:val="nil"/>
              <w:bottom w:val="nil"/>
              <w:right w:val="nil"/>
            </w:tcBorders>
          </w:tcPr>
          <w:p w:rsidR="00CC62D7" w:rsidRPr="00FA45DD" w:rsidRDefault="00CC62D7" w:rsidP="00CC62D7">
            <w:pPr>
              <w:spacing w:after="12"/>
              <w:ind w:right="-73"/>
              <w:rPr>
                <w:rFonts w:ascii="Trebuchet MS" w:hAnsi="Trebuchet MS"/>
                <w:b/>
                <w:sz w:val="19"/>
                <w:szCs w:val="19"/>
              </w:rPr>
            </w:pPr>
            <w:r>
              <w:rPr>
                <w:rFonts w:ascii="Trebuchet MS" w:hAnsi="Trebuchet MS"/>
                <w:b/>
                <w:sz w:val="19"/>
                <w:szCs w:val="19"/>
              </w:rPr>
              <w:t xml:space="preserve">   </w:t>
            </w:r>
            <w:r w:rsidRPr="00FA45DD">
              <w:rPr>
                <w:rFonts w:ascii="Trebuchet MS" w:hAnsi="Trebuchet MS"/>
                <w:b/>
                <w:sz w:val="19"/>
                <w:szCs w:val="19"/>
              </w:rPr>
              <w:t>p.</w:t>
            </w:r>
            <w:r>
              <w:rPr>
                <w:rFonts w:ascii="Trebuchet MS" w:hAnsi="Trebuchet MS"/>
                <w:b/>
                <w:sz w:val="19"/>
                <w:szCs w:val="19"/>
              </w:rPr>
              <w:t>1</w:t>
            </w:r>
            <w:r w:rsidR="006C38BC">
              <w:rPr>
                <w:rFonts w:ascii="Trebuchet MS" w:hAnsi="Trebuchet MS"/>
                <w:b/>
                <w:sz w:val="19"/>
                <w:szCs w:val="19"/>
              </w:rPr>
              <w:t>84</w:t>
            </w:r>
          </w:p>
        </w:tc>
      </w:tr>
      <w:tr w:rsidR="00CC62D7" w:rsidRPr="00605994" w:rsidTr="0014481C">
        <w:tblPrEx>
          <w:tblBorders>
            <w:top w:val="single" w:sz="4" w:space="0" w:color="auto"/>
            <w:left w:val="single" w:sz="4" w:space="0" w:color="auto"/>
            <w:bottom w:val="single" w:sz="4" w:space="0" w:color="auto"/>
            <w:right w:val="single" w:sz="4" w:space="0" w:color="auto"/>
          </w:tblBorders>
        </w:tblPrEx>
        <w:trPr>
          <w:gridAfter w:val="3"/>
          <w:wAfter w:w="3420" w:type="dxa"/>
          <w:trHeight w:val="144"/>
        </w:trPr>
        <w:tc>
          <w:tcPr>
            <w:tcW w:w="3960" w:type="dxa"/>
            <w:gridSpan w:val="14"/>
            <w:tcBorders>
              <w:top w:val="nil"/>
              <w:left w:val="nil"/>
              <w:bottom w:val="nil"/>
              <w:right w:val="nil"/>
            </w:tcBorders>
          </w:tcPr>
          <w:p w:rsidR="00CC62D7" w:rsidRPr="002450E5" w:rsidRDefault="00CC62D7" w:rsidP="00CC62D7">
            <w:pPr>
              <w:spacing w:after="12"/>
              <w:ind w:firstLine="180"/>
              <w:jc w:val="right"/>
              <w:rPr>
                <w:rFonts w:ascii="Trebuchet MS" w:hAnsi="Trebuchet MS"/>
                <w:b/>
                <w:sz w:val="10"/>
                <w:szCs w:val="10"/>
              </w:rPr>
            </w:pPr>
          </w:p>
        </w:tc>
      </w:tr>
      <w:tr w:rsidR="00CC62D7" w:rsidRPr="00605994" w:rsidTr="0014481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3960" w:type="dxa"/>
            <w:gridSpan w:val="14"/>
            <w:tcBorders>
              <w:top w:val="nil"/>
              <w:left w:val="nil"/>
              <w:bottom w:val="nil"/>
              <w:right w:val="nil"/>
            </w:tcBorders>
          </w:tcPr>
          <w:p w:rsidR="00CC62D7" w:rsidRPr="003B35A5" w:rsidRDefault="00CC62D7" w:rsidP="00CC62D7">
            <w:pPr>
              <w:spacing w:after="12"/>
              <w:ind w:firstLine="180"/>
              <w:jc w:val="center"/>
              <w:rPr>
                <w:rFonts w:ascii="Trebuchet MS" w:hAnsi="Trebuchet MS"/>
                <w:b/>
                <w:u w:val="single"/>
              </w:rPr>
            </w:pPr>
            <w:r w:rsidRPr="003B35A5">
              <w:rPr>
                <w:rFonts w:ascii="Trebuchet MS" w:hAnsi="Trebuchet MS"/>
                <w:b/>
                <w:u w:val="single"/>
              </w:rPr>
              <w:t>Service of the Word</w:t>
            </w:r>
          </w:p>
        </w:tc>
      </w:tr>
      <w:tr w:rsidR="00CC62D7" w:rsidRPr="00605994" w:rsidTr="0014481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2209" w:type="dxa"/>
            <w:gridSpan w:val="5"/>
            <w:tcBorders>
              <w:top w:val="nil"/>
              <w:left w:val="nil"/>
              <w:bottom w:val="nil"/>
              <w:right w:val="nil"/>
            </w:tcBorders>
          </w:tcPr>
          <w:p w:rsidR="00CC62D7" w:rsidRPr="002B3788" w:rsidRDefault="00CC62D7" w:rsidP="00CC62D7">
            <w:pPr>
              <w:spacing w:after="12"/>
              <w:ind w:firstLine="180"/>
              <w:rPr>
                <w:rFonts w:ascii="Trebuchet MS" w:hAnsi="Trebuchet MS"/>
                <w:b/>
                <w:sz w:val="19"/>
                <w:szCs w:val="19"/>
              </w:rPr>
            </w:pPr>
            <w:r>
              <w:rPr>
                <w:rFonts w:ascii="Trebuchet MS" w:hAnsi="Trebuchet MS"/>
                <w:b/>
                <w:sz w:val="19"/>
                <w:szCs w:val="19"/>
              </w:rPr>
              <w:t xml:space="preserve"> </w:t>
            </w:r>
            <w:r w:rsidRPr="002B3788">
              <w:rPr>
                <w:rFonts w:ascii="Trebuchet MS" w:hAnsi="Trebuchet MS"/>
                <w:b/>
                <w:sz w:val="19"/>
                <w:szCs w:val="19"/>
              </w:rPr>
              <w:t>Introit</w:t>
            </w:r>
          </w:p>
        </w:tc>
        <w:tc>
          <w:tcPr>
            <w:tcW w:w="1751" w:type="dxa"/>
            <w:gridSpan w:val="9"/>
            <w:tcBorders>
              <w:top w:val="nil"/>
              <w:left w:val="nil"/>
              <w:bottom w:val="nil"/>
              <w:right w:val="nil"/>
            </w:tcBorders>
          </w:tcPr>
          <w:p w:rsidR="00CC62D7" w:rsidRPr="002B3788" w:rsidRDefault="00CC62D7" w:rsidP="00CC62D7">
            <w:pPr>
              <w:spacing w:after="12"/>
              <w:jc w:val="right"/>
              <w:rPr>
                <w:rFonts w:ascii="Trebuchet MS" w:hAnsi="Trebuchet MS"/>
                <w:sz w:val="19"/>
                <w:szCs w:val="19"/>
              </w:rPr>
            </w:pPr>
            <w:r w:rsidRPr="002B3788">
              <w:rPr>
                <w:rFonts w:ascii="Trebuchet MS" w:hAnsi="Trebuchet MS"/>
                <w:sz w:val="19"/>
                <w:szCs w:val="19"/>
              </w:rPr>
              <w:t xml:space="preserve">Bulletin </w:t>
            </w:r>
            <w:r>
              <w:rPr>
                <w:rFonts w:ascii="Trebuchet MS" w:hAnsi="Trebuchet MS"/>
                <w:sz w:val="19"/>
                <w:szCs w:val="19"/>
              </w:rPr>
              <w:t>Insert</w:t>
            </w:r>
          </w:p>
        </w:tc>
      </w:tr>
      <w:tr w:rsidR="00CC62D7" w:rsidRPr="00605994" w:rsidTr="0014481C">
        <w:tblPrEx>
          <w:tblBorders>
            <w:top w:val="single" w:sz="4" w:space="0" w:color="auto"/>
            <w:left w:val="single" w:sz="4" w:space="0" w:color="auto"/>
            <w:bottom w:val="single" w:sz="4" w:space="0" w:color="auto"/>
            <w:right w:val="single" w:sz="4" w:space="0" w:color="auto"/>
          </w:tblBorders>
        </w:tblPrEx>
        <w:trPr>
          <w:gridAfter w:val="3"/>
          <w:wAfter w:w="3420" w:type="dxa"/>
          <w:trHeight w:val="181"/>
        </w:trPr>
        <w:tc>
          <w:tcPr>
            <w:tcW w:w="2340" w:type="dxa"/>
            <w:gridSpan w:val="6"/>
            <w:tcBorders>
              <w:top w:val="nil"/>
              <w:left w:val="nil"/>
              <w:bottom w:val="nil"/>
              <w:right w:val="nil"/>
            </w:tcBorders>
          </w:tcPr>
          <w:p w:rsidR="00CC62D7" w:rsidRDefault="00CC62D7" w:rsidP="00CC62D7">
            <w:pPr>
              <w:spacing w:after="12"/>
              <w:ind w:firstLine="180"/>
              <w:rPr>
                <w:rFonts w:ascii="Trebuchet MS" w:hAnsi="Trebuchet MS"/>
                <w:b/>
                <w:sz w:val="19"/>
                <w:szCs w:val="19"/>
              </w:rPr>
            </w:pPr>
            <w:r>
              <w:rPr>
                <w:rFonts w:ascii="Trebuchet MS" w:hAnsi="Trebuchet MS"/>
                <w:b/>
                <w:sz w:val="19"/>
                <w:szCs w:val="19"/>
              </w:rPr>
              <w:t xml:space="preserve"> Kyrie</w:t>
            </w:r>
          </w:p>
        </w:tc>
        <w:tc>
          <w:tcPr>
            <w:tcW w:w="1620" w:type="dxa"/>
            <w:gridSpan w:val="8"/>
            <w:tcBorders>
              <w:top w:val="nil"/>
              <w:left w:val="nil"/>
              <w:bottom w:val="nil"/>
              <w:right w:val="nil"/>
            </w:tcBorders>
          </w:tcPr>
          <w:p w:rsidR="00CC62D7" w:rsidRPr="002E7AA5" w:rsidRDefault="00CC62D7" w:rsidP="00CC62D7">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6C38BC">
              <w:rPr>
                <w:rFonts w:ascii="Trebuchet MS" w:hAnsi="Trebuchet MS"/>
                <w:b/>
                <w:sz w:val="19"/>
                <w:szCs w:val="19"/>
              </w:rPr>
              <w:t>186</w:t>
            </w:r>
          </w:p>
        </w:tc>
      </w:tr>
      <w:tr w:rsidR="00CC62D7" w:rsidRPr="00605994" w:rsidTr="0014481C">
        <w:tblPrEx>
          <w:tblBorders>
            <w:top w:val="single" w:sz="4" w:space="0" w:color="auto"/>
            <w:left w:val="single" w:sz="4" w:space="0" w:color="auto"/>
            <w:bottom w:val="single" w:sz="4" w:space="0" w:color="auto"/>
            <w:right w:val="single" w:sz="4" w:space="0" w:color="auto"/>
          </w:tblBorders>
        </w:tblPrEx>
        <w:trPr>
          <w:gridAfter w:val="3"/>
          <w:wAfter w:w="3420" w:type="dxa"/>
          <w:trHeight w:val="181"/>
        </w:trPr>
        <w:tc>
          <w:tcPr>
            <w:tcW w:w="2340" w:type="dxa"/>
            <w:gridSpan w:val="6"/>
            <w:tcBorders>
              <w:top w:val="nil"/>
              <w:left w:val="nil"/>
              <w:bottom w:val="nil"/>
              <w:right w:val="nil"/>
            </w:tcBorders>
          </w:tcPr>
          <w:p w:rsidR="00CC62D7" w:rsidRDefault="00CC62D7" w:rsidP="00CC62D7">
            <w:pPr>
              <w:spacing w:after="12"/>
              <w:ind w:firstLine="180"/>
              <w:rPr>
                <w:rFonts w:ascii="Trebuchet MS" w:hAnsi="Trebuchet MS"/>
                <w:b/>
                <w:sz w:val="19"/>
                <w:szCs w:val="19"/>
              </w:rPr>
            </w:pPr>
            <w:r>
              <w:rPr>
                <w:rFonts w:ascii="Trebuchet MS" w:hAnsi="Trebuchet MS"/>
                <w:b/>
                <w:sz w:val="19"/>
                <w:szCs w:val="19"/>
              </w:rPr>
              <w:t xml:space="preserve"> Salutation</w:t>
            </w:r>
          </w:p>
        </w:tc>
        <w:tc>
          <w:tcPr>
            <w:tcW w:w="1620" w:type="dxa"/>
            <w:gridSpan w:val="8"/>
            <w:tcBorders>
              <w:top w:val="nil"/>
              <w:left w:val="nil"/>
              <w:bottom w:val="nil"/>
              <w:right w:val="nil"/>
            </w:tcBorders>
          </w:tcPr>
          <w:p w:rsidR="00CC62D7" w:rsidRPr="002E7AA5" w:rsidRDefault="00CC62D7" w:rsidP="00CC62D7">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6C38BC">
              <w:rPr>
                <w:rFonts w:ascii="Trebuchet MS" w:hAnsi="Trebuchet MS"/>
                <w:b/>
                <w:sz w:val="19"/>
                <w:szCs w:val="19"/>
              </w:rPr>
              <w:t>189</w:t>
            </w:r>
          </w:p>
        </w:tc>
      </w:tr>
      <w:tr w:rsidR="00CC62D7" w:rsidRPr="00605994" w:rsidTr="0014481C">
        <w:tblPrEx>
          <w:tblBorders>
            <w:top w:val="single" w:sz="4" w:space="0" w:color="auto"/>
            <w:left w:val="single" w:sz="4" w:space="0" w:color="auto"/>
            <w:bottom w:val="single" w:sz="4" w:space="0" w:color="auto"/>
            <w:right w:val="single" w:sz="4" w:space="0" w:color="auto"/>
          </w:tblBorders>
        </w:tblPrEx>
        <w:trPr>
          <w:gridAfter w:val="3"/>
          <w:wAfter w:w="3420" w:type="dxa"/>
          <w:trHeight w:val="181"/>
        </w:trPr>
        <w:tc>
          <w:tcPr>
            <w:tcW w:w="2340" w:type="dxa"/>
            <w:gridSpan w:val="6"/>
            <w:tcBorders>
              <w:top w:val="nil"/>
              <w:left w:val="nil"/>
              <w:bottom w:val="nil"/>
              <w:right w:val="nil"/>
            </w:tcBorders>
          </w:tcPr>
          <w:p w:rsidR="00CC62D7" w:rsidRDefault="00CC62D7" w:rsidP="00CC62D7">
            <w:pPr>
              <w:spacing w:after="12"/>
              <w:ind w:firstLine="180"/>
              <w:rPr>
                <w:rFonts w:ascii="Trebuchet MS" w:hAnsi="Trebuchet MS"/>
                <w:b/>
                <w:sz w:val="19"/>
                <w:szCs w:val="19"/>
              </w:rPr>
            </w:pPr>
            <w:r>
              <w:rPr>
                <w:rFonts w:ascii="Trebuchet MS" w:hAnsi="Trebuchet MS"/>
                <w:b/>
                <w:sz w:val="19"/>
                <w:szCs w:val="19"/>
              </w:rPr>
              <w:t xml:space="preserve"> Collect of the Day</w:t>
            </w:r>
          </w:p>
        </w:tc>
        <w:tc>
          <w:tcPr>
            <w:tcW w:w="1620" w:type="dxa"/>
            <w:gridSpan w:val="8"/>
            <w:tcBorders>
              <w:top w:val="nil"/>
              <w:left w:val="nil"/>
              <w:bottom w:val="nil"/>
              <w:right w:val="nil"/>
            </w:tcBorders>
          </w:tcPr>
          <w:p w:rsidR="00CC62D7" w:rsidRPr="002E7AA5" w:rsidRDefault="00CC62D7" w:rsidP="00CC62D7">
            <w:pPr>
              <w:spacing w:after="12"/>
              <w:ind w:firstLine="180"/>
              <w:jc w:val="right"/>
              <w:rPr>
                <w:rFonts w:ascii="Trebuchet MS" w:hAnsi="Trebuchet MS"/>
                <w:b/>
                <w:sz w:val="19"/>
                <w:szCs w:val="19"/>
              </w:rPr>
            </w:pPr>
            <w:r>
              <w:rPr>
                <w:rFonts w:ascii="Trebuchet MS" w:hAnsi="Trebuchet MS"/>
                <w:sz w:val="19"/>
                <w:szCs w:val="19"/>
              </w:rPr>
              <w:t>Bulletin Insert</w:t>
            </w:r>
          </w:p>
        </w:tc>
      </w:tr>
      <w:tr w:rsidR="00CC62D7" w:rsidRPr="00605994" w:rsidTr="0014481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1620" w:type="dxa"/>
            <w:gridSpan w:val="3"/>
            <w:tcBorders>
              <w:top w:val="nil"/>
              <w:left w:val="nil"/>
              <w:bottom w:val="nil"/>
              <w:right w:val="nil"/>
            </w:tcBorders>
          </w:tcPr>
          <w:p w:rsidR="00CC62D7" w:rsidRPr="002B3788" w:rsidRDefault="00CC62D7" w:rsidP="00CC62D7">
            <w:pPr>
              <w:spacing w:after="12"/>
              <w:ind w:firstLine="180"/>
              <w:rPr>
                <w:rFonts w:ascii="Trebuchet MS" w:hAnsi="Trebuchet MS"/>
                <w:b/>
                <w:sz w:val="19"/>
                <w:szCs w:val="19"/>
              </w:rPr>
            </w:pPr>
            <w:r>
              <w:rPr>
                <w:rFonts w:ascii="Trebuchet MS" w:hAnsi="Trebuchet MS"/>
                <w:b/>
                <w:sz w:val="19"/>
                <w:szCs w:val="19"/>
              </w:rPr>
              <w:t xml:space="preserve"> First Reading</w:t>
            </w:r>
          </w:p>
        </w:tc>
        <w:tc>
          <w:tcPr>
            <w:tcW w:w="2340" w:type="dxa"/>
            <w:gridSpan w:val="11"/>
            <w:tcBorders>
              <w:top w:val="nil"/>
              <w:left w:val="nil"/>
              <w:bottom w:val="nil"/>
              <w:right w:val="nil"/>
            </w:tcBorders>
          </w:tcPr>
          <w:p w:rsidR="00CC62D7" w:rsidRPr="004A2B4B" w:rsidRDefault="00E72537" w:rsidP="00CC62D7">
            <w:pPr>
              <w:spacing w:after="12"/>
              <w:jc w:val="right"/>
              <w:rPr>
                <w:rFonts w:ascii="Trebuchet MS" w:hAnsi="Trebuchet MS"/>
                <w:b/>
                <w:sz w:val="19"/>
                <w:szCs w:val="19"/>
              </w:rPr>
            </w:pPr>
            <w:r>
              <w:rPr>
                <w:rFonts w:ascii="Trebuchet MS" w:hAnsi="Trebuchet MS"/>
                <w:b/>
                <w:sz w:val="19"/>
                <w:szCs w:val="19"/>
              </w:rPr>
              <w:t>Genesis 12:1-9</w:t>
            </w:r>
          </w:p>
        </w:tc>
      </w:tr>
      <w:tr w:rsidR="00CC62D7" w:rsidRPr="00605994" w:rsidTr="0014481C">
        <w:tblPrEx>
          <w:tblBorders>
            <w:top w:val="single" w:sz="4" w:space="0" w:color="auto"/>
            <w:left w:val="single" w:sz="4" w:space="0" w:color="auto"/>
            <w:bottom w:val="single" w:sz="4" w:space="0" w:color="auto"/>
            <w:right w:val="single" w:sz="4" w:space="0" w:color="auto"/>
          </w:tblBorders>
        </w:tblPrEx>
        <w:trPr>
          <w:gridAfter w:val="3"/>
          <w:wAfter w:w="3420" w:type="dxa"/>
          <w:trHeight w:val="181"/>
        </w:trPr>
        <w:tc>
          <w:tcPr>
            <w:tcW w:w="1620" w:type="dxa"/>
            <w:gridSpan w:val="3"/>
            <w:tcBorders>
              <w:top w:val="nil"/>
              <w:left w:val="nil"/>
              <w:bottom w:val="nil"/>
              <w:right w:val="nil"/>
            </w:tcBorders>
          </w:tcPr>
          <w:p w:rsidR="00CC62D7" w:rsidRPr="00FC7CC8" w:rsidRDefault="00CC62D7" w:rsidP="00CC62D7">
            <w:pPr>
              <w:spacing w:after="12"/>
              <w:ind w:firstLine="180"/>
              <w:rPr>
                <w:rFonts w:ascii="Trebuchet MS" w:hAnsi="Trebuchet MS"/>
                <w:b/>
                <w:sz w:val="19"/>
                <w:szCs w:val="19"/>
              </w:rPr>
            </w:pPr>
            <w:r>
              <w:rPr>
                <w:rFonts w:ascii="Trebuchet MS" w:hAnsi="Trebuchet MS"/>
                <w:b/>
                <w:sz w:val="19"/>
                <w:szCs w:val="19"/>
              </w:rPr>
              <w:t xml:space="preserve"> Gradual</w:t>
            </w:r>
          </w:p>
        </w:tc>
        <w:tc>
          <w:tcPr>
            <w:tcW w:w="2340" w:type="dxa"/>
            <w:gridSpan w:val="11"/>
            <w:tcBorders>
              <w:top w:val="nil"/>
              <w:left w:val="nil"/>
              <w:bottom w:val="nil"/>
              <w:right w:val="nil"/>
            </w:tcBorders>
          </w:tcPr>
          <w:p w:rsidR="00CC62D7" w:rsidRPr="00FC7CC8" w:rsidRDefault="00CC62D7" w:rsidP="00CC62D7">
            <w:pPr>
              <w:spacing w:after="12"/>
              <w:ind w:firstLine="180"/>
              <w:jc w:val="right"/>
              <w:rPr>
                <w:rFonts w:ascii="Trebuchet MS" w:hAnsi="Trebuchet MS"/>
                <w:sz w:val="19"/>
                <w:szCs w:val="19"/>
              </w:rPr>
            </w:pPr>
            <w:r>
              <w:rPr>
                <w:rFonts w:ascii="Trebuchet MS" w:hAnsi="Trebuchet MS"/>
                <w:sz w:val="19"/>
                <w:szCs w:val="19"/>
              </w:rPr>
              <w:t>Bulletin Insert</w:t>
            </w:r>
          </w:p>
        </w:tc>
      </w:tr>
      <w:tr w:rsidR="00CC62D7" w:rsidRPr="00605994" w:rsidTr="0014481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1437" w:type="dxa"/>
            <w:gridSpan w:val="2"/>
            <w:tcBorders>
              <w:top w:val="nil"/>
              <w:left w:val="nil"/>
              <w:bottom w:val="nil"/>
              <w:right w:val="nil"/>
            </w:tcBorders>
          </w:tcPr>
          <w:p w:rsidR="00CC62D7" w:rsidRPr="002B3788" w:rsidRDefault="00CC62D7" w:rsidP="00CC62D7">
            <w:pPr>
              <w:spacing w:after="60"/>
              <w:ind w:firstLine="180"/>
              <w:rPr>
                <w:rFonts w:ascii="Trebuchet MS" w:hAnsi="Trebuchet MS"/>
                <w:b/>
                <w:sz w:val="19"/>
                <w:szCs w:val="19"/>
              </w:rPr>
            </w:pPr>
            <w:r>
              <w:rPr>
                <w:rFonts w:ascii="Trebuchet MS" w:hAnsi="Trebuchet MS"/>
                <w:b/>
                <w:sz w:val="19"/>
                <w:szCs w:val="19"/>
              </w:rPr>
              <w:t xml:space="preserve"> </w:t>
            </w:r>
            <w:r w:rsidRPr="002B3788">
              <w:rPr>
                <w:rFonts w:ascii="Trebuchet MS" w:hAnsi="Trebuchet MS"/>
                <w:b/>
                <w:sz w:val="19"/>
                <w:szCs w:val="19"/>
              </w:rPr>
              <w:t xml:space="preserve">Epistle </w:t>
            </w:r>
          </w:p>
        </w:tc>
        <w:tc>
          <w:tcPr>
            <w:tcW w:w="2523" w:type="dxa"/>
            <w:gridSpan w:val="12"/>
            <w:tcBorders>
              <w:top w:val="nil"/>
              <w:left w:val="nil"/>
              <w:bottom w:val="nil"/>
              <w:right w:val="nil"/>
            </w:tcBorders>
          </w:tcPr>
          <w:p w:rsidR="00CC62D7" w:rsidRPr="0096364D" w:rsidRDefault="00E72537" w:rsidP="00CC62D7">
            <w:pPr>
              <w:spacing w:after="60"/>
              <w:ind w:left="-15" w:right="-18"/>
              <w:jc w:val="right"/>
              <w:rPr>
                <w:rFonts w:ascii="Trebuchet MS" w:hAnsi="Trebuchet MS"/>
                <w:b/>
                <w:sz w:val="19"/>
                <w:szCs w:val="19"/>
              </w:rPr>
            </w:pPr>
            <w:r>
              <w:rPr>
                <w:rFonts w:ascii="Trebuchet MS" w:hAnsi="Trebuchet MS"/>
                <w:b/>
                <w:sz w:val="19"/>
                <w:szCs w:val="19"/>
              </w:rPr>
              <w:t>Romans 4:1-8, 13-17</w:t>
            </w:r>
          </w:p>
        </w:tc>
      </w:tr>
      <w:tr w:rsidR="0014481C" w:rsidRPr="0014481C" w:rsidTr="0014481C">
        <w:tblPrEx>
          <w:tblBorders>
            <w:top w:val="single" w:sz="4" w:space="0" w:color="auto"/>
            <w:left w:val="single" w:sz="4" w:space="0" w:color="auto"/>
            <w:bottom w:val="single" w:sz="4" w:space="0" w:color="auto"/>
            <w:right w:val="single" w:sz="4" w:space="0" w:color="auto"/>
          </w:tblBorders>
        </w:tblPrEx>
        <w:trPr>
          <w:gridBefore w:val="1"/>
          <w:gridAfter w:val="2"/>
          <w:wBefore w:w="450" w:type="dxa"/>
          <w:wAfter w:w="3205" w:type="dxa"/>
          <w:trHeight w:val="181"/>
        </w:trPr>
        <w:tc>
          <w:tcPr>
            <w:tcW w:w="3725" w:type="dxa"/>
            <w:gridSpan w:val="14"/>
            <w:tcBorders>
              <w:top w:val="nil"/>
              <w:left w:val="nil"/>
              <w:bottom w:val="nil"/>
              <w:right w:val="nil"/>
            </w:tcBorders>
            <w:vAlign w:val="bottom"/>
          </w:tcPr>
          <w:p w:rsidR="0014481C" w:rsidRPr="0014481C" w:rsidRDefault="0014481C" w:rsidP="0014481C">
            <w:pPr>
              <w:spacing w:after="12"/>
              <w:ind w:firstLine="162"/>
              <w:rPr>
                <w:rFonts w:ascii="Trebuchet MS" w:hAnsi="Trebuchet MS"/>
                <w:i/>
                <w:sz w:val="19"/>
                <w:szCs w:val="19"/>
              </w:rPr>
            </w:pPr>
            <w:r w:rsidRPr="0014481C">
              <w:rPr>
                <w:rFonts w:ascii="Trebuchet MS" w:hAnsi="Trebuchet MS"/>
                <w:i/>
                <w:sz w:val="19"/>
                <w:szCs w:val="19"/>
              </w:rPr>
              <w:t>Return to the Lord, your God,</w:t>
            </w:r>
          </w:p>
          <w:p w:rsidR="0014481C" w:rsidRPr="0014481C" w:rsidRDefault="0014481C" w:rsidP="0014481C">
            <w:pPr>
              <w:spacing w:after="12"/>
              <w:ind w:firstLine="162"/>
              <w:rPr>
                <w:rFonts w:ascii="Trebuchet MS" w:hAnsi="Trebuchet MS"/>
                <w:i/>
                <w:sz w:val="19"/>
                <w:szCs w:val="19"/>
              </w:rPr>
            </w:pPr>
            <w:r w:rsidRPr="0014481C">
              <w:rPr>
                <w:rFonts w:ascii="Trebuchet MS" w:hAnsi="Trebuchet MS"/>
                <w:i/>
                <w:sz w:val="19"/>
                <w:szCs w:val="19"/>
              </w:rPr>
              <w:t>for He is gracious and merciful,</w:t>
            </w:r>
          </w:p>
          <w:p w:rsidR="0014481C" w:rsidRDefault="0014481C" w:rsidP="0014481C">
            <w:pPr>
              <w:spacing w:after="12"/>
              <w:ind w:firstLine="162"/>
              <w:rPr>
                <w:rFonts w:ascii="Trebuchet MS" w:hAnsi="Trebuchet MS"/>
                <w:i/>
                <w:sz w:val="19"/>
                <w:szCs w:val="19"/>
              </w:rPr>
            </w:pPr>
            <w:r w:rsidRPr="0014481C">
              <w:rPr>
                <w:rFonts w:ascii="Trebuchet MS" w:hAnsi="Trebuchet MS"/>
                <w:i/>
                <w:sz w:val="19"/>
                <w:szCs w:val="19"/>
              </w:rPr>
              <w:t xml:space="preserve">slow to anger and abounding in </w:t>
            </w:r>
          </w:p>
          <w:p w:rsidR="0014481C" w:rsidRDefault="0014481C" w:rsidP="0014481C">
            <w:pPr>
              <w:spacing w:after="12"/>
              <w:ind w:firstLine="162"/>
              <w:rPr>
                <w:rFonts w:ascii="Trebuchet MS" w:hAnsi="Trebuchet MS"/>
                <w:i/>
                <w:sz w:val="19"/>
                <w:szCs w:val="19"/>
              </w:rPr>
            </w:pPr>
            <w:r w:rsidRPr="0014481C">
              <w:rPr>
                <w:rFonts w:ascii="Trebuchet MS" w:hAnsi="Trebuchet MS"/>
                <w:i/>
                <w:sz w:val="19"/>
                <w:szCs w:val="19"/>
              </w:rPr>
              <w:t>steadfast love,</w:t>
            </w:r>
          </w:p>
          <w:p w:rsidR="0014481C" w:rsidRPr="0014481C" w:rsidRDefault="0014481C" w:rsidP="0014481C">
            <w:pPr>
              <w:spacing w:after="12"/>
              <w:ind w:firstLine="162"/>
              <w:rPr>
                <w:rFonts w:ascii="Trebuchet MS" w:hAnsi="Trebuchet MS"/>
                <w:i/>
                <w:sz w:val="19"/>
                <w:szCs w:val="19"/>
              </w:rPr>
            </w:pPr>
            <w:r w:rsidRPr="0014481C">
              <w:rPr>
                <w:rFonts w:ascii="Trebuchet MS" w:hAnsi="Trebuchet MS"/>
                <w:i/>
                <w:sz w:val="19"/>
                <w:szCs w:val="19"/>
              </w:rPr>
              <w:t>and abounding in steadfast love.</w:t>
            </w:r>
          </w:p>
        </w:tc>
      </w:tr>
      <w:tr w:rsidR="00CC62D7" w:rsidRPr="00BB4A9E" w:rsidTr="0014481C">
        <w:tblPrEx>
          <w:tblBorders>
            <w:top w:val="single" w:sz="4" w:space="0" w:color="auto"/>
            <w:left w:val="single" w:sz="4" w:space="0" w:color="auto"/>
            <w:bottom w:val="single" w:sz="4" w:space="0" w:color="auto"/>
            <w:right w:val="single" w:sz="4" w:space="0" w:color="auto"/>
          </w:tblBorders>
        </w:tblPrEx>
        <w:trPr>
          <w:gridAfter w:val="3"/>
          <w:wAfter w:w="3420" w:type="dxa"/>
          <w:trHeight w:val="243"/>
        </w:trPr>
        <w:tc>
          <w:tcPr>
            <w:tcW w:w="1620" w:type="dxa"/>
            <w:gridSpan w:val="3"/>
            <w:tcBorders>
              <w:top w:val="nil"/>
              <w:left w:val="nil"/>
              <w:bottom w:val="nil"/>
              <w:right w:val="nil"/>
            </w:tcBorders>
          </w:tcPr>
          <w:p w:rsidR="00CC62D7" w:rsidRPr="00F65E17" w:rsidRDefault="00CC62D7" w:rsidP="00CC62D7">
            <w:pPr>
              <w:spacing w:before="60"/>
              <w:ind w:firstLine="180"/>
              <w:rPr>
                <w:rFonts w:ascii="Trebuchet MS" w:hAnsi="Trebuchet MS"/>
                <w:b/>
                <w:sz w:val="19"/>
                <w:szCs w:val="19"/>
              </w:rPr>
            </w:pPr>
            <w:r>
              <w:rPr>
                <w:rFonts w:ascii="Trebuchet MS" w:hAnsi="Trebuchet MS"/>
                <w:b/>
                <w:sz w:val="19"/>
                <w:szCs w:val="19"/>
              </w:rPr>
              <w:t xml:space="preserve"> </w:t>
            </w:r>
            <w:r w:rsidRPr="002B3788">
              <w:rPr>
                <w:rFonts w:ascii="Trebuchet MS" w:hAnsi="Trebuchet MS"/>
                <w:b/>
                <w:sz w:val="19"/>
                <w:szCs w:val="19"/>
              </w:rPr>
              <w:t>Holy Gospel</w:t>
            </w:r>
          </w:p>
        </w:tc>
        <w:tc>
          <w:tcPr>
            <w:tcW w:w="2340" w:type="dxa"/>
            <w:gridSpan w:val="11"/>
            <w:tcBorders>
              <w:top w:val="nil"/>
              <w:left w:val="nil"/>
              <w:bottom w:val="nil"/>
              <w:right w:val="nil"/>
            </w:tcBorders>
          </w:tcPr>
          <w:p w:rsidR="00CC62D7" w:rsidRPr="00CF4373" w:rsidRDefault="00E72537" w:rsidP="005172AF">
            <w:pPr>
              <w:spacing w:before="60"/>
              <w:jc w:val="right"/>
              <w:rPr>
                <w:rFonts w:ascii="Trebuchet MS" w:hAnsi="Trebuchet MS"/>
                <w:b/>
                <w:sz w:val="19"/>
                <w:szCs w:val="19"/>
              </w:rPr>
            </w:pPr>
            <w:r>
              <w:rPr>
                <w:rFonts w:ascii="Trebuchet MS" w:hAnsi="Trebuchet MS"/>
                <w:b/>
                <w:sz w:val="19"/>
                <w:szCs w:val="19"/>
              </w:rPr>
              <w:t>John 3:1-7</w:t>
            </w:r>
          </w:p>
        </w:tc>
      </w:tr>
      <w:tr w:rsidR="00CC62D7" w:rsidRPr="00BB4A9E" w:rsidTr="0014481C">
        <w:tblPrEx>
          <w:tblBorders>
            <w:top w:val="single" w:sz="4" w:space="0" w:color="auto"/>
            <w:left w:val="single" w:sz="4" w:space="0" w:color="auto"/>
            <w:bottom w:val="single" w:sz="4" w:space="0" w:color="auto"/>
            <w:right w:val="single" w:sz="4" w:space="0" w:color="auto"/>
          </w:tblBorders>
        </w:tblPrEx>
        <w:trPr>
          <w:gridAfter w:val="3"/>
          <w:wAfter w:w="3420" w:type="dxa"/>
          <w:trHeight w:val="243"/>
        </w:trPr>
        <w:tc>
          <w:tcPr>
            <w:tcW w:w="2610" w:type="dxa"/>
            <w:gridSpan w:val="8"/>
            <w:tcBorders>
              <w:top w:val="nil"/>
              <w:left w:val="nil"/>
              <w:bottom w:val="nil"/>
              <w:right w:val="nil"/>
            </w:tcBorders>
          </w:tcPr>
          <w:p w:rsidR="00CC62D7" w:rsidRPr="002B3788" w:rsidRDefault="00CC62D7" w:rsidP="00CC62D7">
            <w:pPr>
              <w:spacing w:after="12"/>
              <w:ind w:firstLine="180"/>
              <w:rPr>
                <w:rFonts w:ascii="Trebuchet MS" w:hAnsi="Trebuchet MS"/>
                <w:b/>
                <w:sz w:val="19"/>
                <w:szCs w:val="19"/>
              </w:rPr>
            </w:pPr>
            <w:r>
              <w:rPr>
                <w:rFonts w:ascii="Trebuchet MS" w:hAnsi="Trebuchet MS"/>
                <w:b/>
                <w:sz w:val="19"/>
                <w:szCs w:val="19"/>
              </w:rPr>
              <w:t xml:space="preserve"> Gospel Response</w:t>
            </w:r>
          </w:p>
        </w:tc>
        <w:tc>
          <w:tcPr>
            <w:tcW w:w="1350" w:type="dxa"/>
            <w:gridSpan w:val="6"/>
            <w:tcBorders>
              <w:top w:val="nil"/>
              <w:left w:val="nil"/>
              <w:bottom w:val="nil"/>
              <w:right w:val="nil"/>
            </w:tcBorders>
          </w:tcPr>
          <w:p w:rsidR="00CC62D7" w:rsidRPr="002E7AA5" w:rsidRDefault="00CC62D7" w:rsidP="00CC62D7">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14481C">
              <w:rPr>
                <w:rFonts w:ascii="Trebuchet MS" w:hAnsi="Trebuchet MS"/>
                <w:b/>
                <w:sz w:val="19"/>
                <w:szCs w:val="19"/>
              </w:rPr>
              <w:t>191</w:t>
            </w:r>
          </w:p>
        </w:tc>
      </w:tr>
      <w:tr w:rsidR="0014481C" w:rsidRPr="00BB4A9E" w:rsidTr="0014481C">
        <w:tblPrEx>
          <w:tblBorders>
            <w:top w:val="single" w:sz="4" w:space="0" w:color="auto"/>
            <w:left w:val="single" w:sz="4" w:space="0" w:color="auto"/>
            <w:bottom w:val="single" w:sz="4" w:space="0" w:color="auto"/>
            <w:right w:val="single" w:sz="4" w:space="0" w:color="auto"/>
          </w:tblBorders>
        </w:tblPrEx>
        <w:trPr>
          <w:gridAfter w:val="3"/>
          <w:wAfter w:w="3420" w:type="dxa"/>
          <w:trHeight w:val="243"/>
        </w:trPr>
        <w:tc>
          <w:tcPr>
            <w:tcW w:w="2610" w:type="dxa"/>
            <w:gridSpan w:val="8"/>
            <w:tcBorders>
              <w:top w:val="nil"/>
              <w:left w:val="nil"/>
              <w:bottom w:val="nil"/>
              <w:right w:val="nil"/>
            </w:tcBorders>
          </w:tcPr>
          <w:p w:rsidR="0014481C" w:rsidRDefault="0014481C" w:rsidP="00330803">
            <w:pPr>
              <w:spacing w:after="12"/>
              <w:ind w:firstLine="180"/>
              <w:rPr>
                <w:rFonts w:ascii="Trebuchet MS" w:hAnsi="Trebuchet MS"/>
                <w:b/>
                <w:sz w:val="19"/>
                <w:szCs w:val="19"/>
              </w:rPr>
            </w:pPr>
            <w:r>
              <w:rPr>
                <w:rFonts w:ascii="Trebuchet MS" w:hAnsi="Trebuchet MS"/>
                <w:b/>
                <w:sz w:val="19"/>
                <w:szCs w:val="19"/>
              </w:rPr>
              <w:t xml:space="preserve"> </w:t>
            </w:r>
            <w:r w:rsidR="00E72537">
              <w:rPr>
                <w:rFonts w:ascii="Trebuchet MS" w:hAnsi="Trebuchet MS"/>
                <w:b/>
                <w:sz w:val="19"/>
                <w:szCs w:val="19"/>
              </w:rPr>
              <w:t>Apostles’</w:t>
            </w:r>
            <w:r>
              <w:rPr>
                <w:rFonts w:ascii="Trebuchet MS" w:hAnsi="Trebuchet MS"/>
                <w:b/>
                <w:sz w:val="19"/>
                <w:szCs w:val="19"/>
              </w:rPr>
              <w:t xml:space="preserve"> Creed </w:t>
            </w:r>
          </w:p>
        </w:tc>
        <w:tc>
          <w:tcPr>
            <w:tcW w:w="1350" w:type="dxa"/>
            <w:gridSpan w:val="6"/>
            <w:tcBorders>
              <w:top w:val="nil"/>
              <w:left w:val="nil"/>
              <w:bottom w:val="nil"/>
              <w:right w:val="nil"/>
            </w:tcBorders>
          </w:tcPr>
          <w:p w:rsidR="0014481C" w:rsidRPr="00402604" w:rsidRDefault="0014481C" w:rsidP="0014481C">
            <w:pPr>
              <w:spacing w:after="12"/>
              <w:ind w:firstLine="180"/>
              <w:jc w:val="right"/>
              <w:rPr>
                <w:rFonts w:ascii="Trebuchet MS" w:hAnsi="Trebuchet MS"/>
                <w:b/>
                <w:sz w:val="19"/>
                <w:szCs w:val="19"/>
              </w:rPr>
            </w:pPr>
            <w:r w:rsidRPr="00402604">
              <w:rPr>
                <w:rFonts w:ascii="Trebuchet MS" w:hAnsi="Trebuchet MS"/>
                <w:b/>
                <w:sz w:val="19"/>
                <w:szCs w:val="19"/>
              </w:rPr>
              <w:t xml:space="preserve">p. </w:t>
            </w:r>
            <w:r w:rsidR="00330803">
              <w:rPr>
                <w:rFonts w:ascii="Trebuchet MS" w:hAnsi="Trebuchet MS"/>
                <w:b/>
                <w:sz w:val="19"/>
                <w:szCs w:val="19"/>
              </w:rPr>
              <w:t>19</w:t>
            </w:r>
            <w:r w:rsidR="00E72537">
              <w:rPr>
                <w:rFonts w:ascii="Trebuchet MS" w:hAnsi="Trebuchet MS"/>
                <w:b/>
                <w:sz w:val="19"/>
                <w:szCs w:val="19"/>
              </w:rPr>
              <w:t>2</w:t>
            </w:r>
          </w:p>
        </w:tc>
      </w:tr>
      <w:tr w:rsidR="0014481C" w:rsidRPr="00BB4A9E" w:rsidTr="0014481C">
        <w:tblPrEx>
          <w:tblBorders>
            <w:top w:val="single" w:sz="4" w:space="0" w:color="auto"/>
            <w:left w:val="single" w:sz="4" w:space="0" w:color="auto"/>
            <w:bottom w:val="single" w:sz="4" w:space="0" w:color="auto"/>
            <w:right w:val="single" w:sz="4" w:space="0" w:color="auto"/>
          </w:tblBorders>
        </w:tblPrEx>
        <w:trPr>
          <w:gridAfter w:val="3"/>
          <w:wAfter w:w="3420" w:type="dxa"/>
          <w:trHeight w:val="243"/>
        </w:trPr>
        <w:tc>
          <w:tcPr>
            <w:tcW w:w="2790" w:type="dxa"/>
            <w:gridSpan w:val="10"/>
            <w:tcBorders>
              <w:top w:val="nil"/>
              <w:left w:val="nil"/>
              <w:bottom w:val="nil"/>
              <w:right w:val="nil"/>
            </w:tcBorders>
          </w:tcPr>
          <w:p w:rsidR="0014481C" w:rsidRPr="00C423BC" w:rsidRDefault="0014481C" w:rsidP="0014481C">
            <w:pPr>
              <w:spacing w:after="12"/>
              <w:ind w:firstLine="180"/>
              <w:rPr>
                <w:rFonts w:ascii="Trebuchet MS" w:hAnsi="Trebuchet MS"/>
                <w:b/>
                <w:sz w:val="19"/>
                <w:szCs w:val="19"/>
              </w:rPr>
            </w:pPr>
            <w:r w:rsidRPr="00C423BC">
              <w:rPr>
                <w:rFonts w:ascii="Trebuchet MS" w:hAnsi="Trebuchet MS"/>
                <w:b/>
                <w:sz w:val="19"/>
                <w:szCs w:val="19"/>
              </w:rPr>
              <w:t xml:space="preserve"> Hymn of the Day</w:t>
            </w:r>
          </w:p>
        </w:tc>
        <w:tc>
          <w:tcPr>
            <w:tcW w:w="1170" w:type="dxa"/>
            <w:gridSpan w:val="4"/>
            <w:tcBorders>
              <w:top w:val="nil"/>
              <w:left w:val="nil"/>
              <w:bottom w:val="nil"/>
              <w:right w:val="nil"/>
            </w:tcBorders>
          </w:tcPr>
          <w:p w:rsidR="0014481C" w:rsidRPr="00680F22" w:rsidRDefault="000D5380" w:rsidP="0014481C">
            <w:pPr>
              <w:spacing w:after="12"/>
              <w:ind w:firstLine="180"/>
              <w:jc w:val="right"/>
              <w:rPr>
                <w:rFonts w:ascii="Trebuchet MS" w:hAnsi="Trebuchet MS"/>
                <w:b/>
                <w:sz w:val="18"/>
                <w:szCs w:val="18"/>
              </w:rPr>
            </w:pPr>
            <w:r>
              <w:rPr>
                <w:rFonts w:ascii="Trebuchet MS" w:hAnsi="Trebuchet MS"/>
                <w:b/>
                <w:sz w:val="18"/>
                <w:szCs w:val="18"/>
              </w:rPr>
              <w:t>#708</w:t>
            </w:r>
          </w:p>
        </w:tc>
      </w:tr>
      <w:tr w:rsidR="0014481C" w:rsidRPr="00BB4A9E" w:rsidTr="0014481C">
        <w:tblPrEx>
          <w:tblBorders>
            <w:top w:val="single" w:sz="4" w:space="0" w:color="auto"/>
            <w:left w:val="single" w:sz="4" w:space="0" w:color="auto"/>
            <w:bottom w:val="single" w:sz="4" w:space="0" w:color="auto"/>
            <w:right w:val="single" w:sz="4" w:space="0" w:color="auto"/>
          </w:tblBorders>
        </w:tblPrEx>
        <w:trPr>
          <w:gridAfter w:val="3"/>
          <w:wAfter w:w="3420" w:type="dxa"/>
          <w:trHeight w:val="243"/>
        </w:trPr>
        <w:tc>
          <w:tcPr>
            <w:tcW w:w="3960" w:type="dxa"/>
            <w:gridSpan w:val="14"/>
            <w:tcBorders>
              <w:top w:val="nil"/>
              <w:left w:val="nil"/>
              <w:bottom w:val="nil"/>
              <w:right w:val="nil"/>
            </w:tcBorders>
          </w:tcPr>
          <w:p w:rsidR="0014481C" w:rsidRDefault="0014481C" w:rsidP="0014481C">
            <w:pPr>
              <w:spacing w:after="12"/>
              <w:ind w:firstLine="180"/>
              <w:rPr>
                <w:rFonts w:ascii="Trebuchet MS" w:hAnsi="Trebuchet MS"/>
                <w:b/>
                <w:sz w:val="18"/>
                <w:szCs w:val="18"/>
              </w:rPr>
            </w:pPr>
            <w:r>
              <w:rPr>
                <w:rFonts w:ascii="Trebuchet MS" w:hAnsi="Trebuchet MS"/>
                <w:b/>
                <w:sz w:val="19"/>
                <w:szCs w:val="19"/>
              </w:rPr>
              <w:t xml:space="preserve"> Sermon  </w:t>
            </w:r>
          </w:p>
        </w:tc>
      </w:tr>
      <w:tr w:rsidR="00330803" w:rsidRPr="00BB4A9E" w:rsidTr="00330803">
        <w:tblPrEx>
          <w:tblBorders>
            <w:top w:val="single" w:sz="4" w:space="0" w:color="auto"/>
            <w:left w:val="single" w:sz="4" w:space="0" w:color="auto"/>
            <w:bottom w:val="single" w:sz="4" w:space="0" w:color="auto"/>
            <w:right w:val="single" w:sz="4" w:space="0" w:color="auto"/>
          </w:tblBorders>
        </w:tblPrEx>
        <w:trPr>
          <w:gridAfter w:val="3"/>
          <w:wAfter w:w="3420" w:type="dxa"/>
          <w:trHeight w:val="243"/>
        </w:trPr>
        <w:tc>
          <w:tcPr>
            <w:tcW w:w="1980" w:type="dxa"/>
            <w:gridSpan w:val="4"/>
            <w:tcBorders>
              <w:top w:val="nil"/>
              <w:left w:val="nil"/>
              <w:bottom w:val="nil"/>
              <w:right w:val="nil"/>
            </w:tcBorders>
          </w:tcPr>
          <w:p w:rsidR="00330803" w:rsidRDefault="00330803" w:rsidP="00330803">
            <w:pPr>
              <w:spacing w:after="12"/>
              <w:ind w:firstLine="180"/>
              <w:rPr>
                <w:rFonts w:ascii="Trebuchet MS" w:hAnsi="Trebuchet MS"/>
                <w:b/>
                <w:sz w:val="19"/>
                <w:szCs w:val="19"/>
              </w:rPr>
            </w:pPr>
            <w:r>
              <w:rPr>
                <w:rFonts w:ascii="Trebuchet MS" w:hAnsi="Trebuchet MS"/>
                <w:b/>
                <w:sz w:val="19"/>
                <w:szCs w:val="19"/>
              </w:rPr>
              <w:t xml:space="preserve"> Offertory</w:t>
            </w:r>
          </w:p>
        </w:tc>
        <w:tc>
          <w:tcPr>
            <w:tcW w:w="1980" w:type="dxa"/>
            <w:gridSpan w:val="10"/>
            <w:tcBorders>
              <w:top w:val="nil"/>
              <w:left w:val="nil"/>
              <w:bottom w:val="nil"/>
              <w:right w:val="nil"/>
            </w:tcBorders>
          </w:tcPr>
          <w:p w:rsidR="00330803" w:rsidRPr="00262630" w:rsidRDefault="00330803" w:rsidP="00330803">
            <w:pPr>
              <w:spacing w:after="12"/>
              <w:ind w:firstLine="180"/>
              <w:jc w:val="right"/>
              <w:rPr>
                <w:rFonts w:ascii="Trebuchet MS" w:hAnsi="Trebuchet MS"/>
                <w:b/>
                <w:sz w:val="19"/>
                <w:szCs w:val="19"/>
              </w:rPr>
            </w:pPr>
            <w:r>
              <w:rPr>
                <w:rFonts w:ascii="Trebuchet MS" w:hAnsi="Trebuchet MS"/>
                <w:b/>
                <w:sz w:val="19"/>
                <w:szCs w:val="19"/>
              </w:rPr>
              <w:t>p. 192</w:t>
            </w:r>
          </w:p>
        </w:tc>
      </w:tr>
      <w:tr w:rsidR="00330803" w:rsidRPr="00BB4A9E" w:rsidTr="0014481C">
        <w:tblPrEx>
          <w:tblBorders>
            <w:top w:val="single" w:sz="4" w:space="0" w:color="auto"/>
            <w:left w:val="single" w:sz="4" w:space="0" w:color="auto"/>
            <w:bottom w:val="single" w:sz="4" w:space="0" w:color="auto"/>
            <w:right w:val="single" w:sz="4" w:space="0" w:color="auto"/>
          </w:tblBorders>
        </w:tblPrEx>
        <w:trPr>
          <w:gridAfter w:val="3"/>
          <w:wAfter w:w="3420" w:type="dxa"/>
          <w:trHeight w:val="243"/>
        </w:trPr>
        <w:tc>
          <w:tcPr>
            <w:tcW w:w="2700" w:type="dxa"/>
            <w:gridSpan w:val="9"/>
            <w:tcBorders>
              <w:top w:val="nil"/>
              <w:left w:val="nil"/>
              <w:bottom w:val="nil"/>
              <w:right w:val="nil"/>
            </w:tcBorders>
          </w:tcPr>
          <w:p w:rsidR="00330803" w:rsidRDefault="00330803" w:rsidP="00330803">
            <w:pPr>
              <w:spacing w:after="12"/>
              <w:ind w:firstLine="180"/>
              <w:rPr>
                <w:rFonts w:ascii="Trebuchet MS" w:hAnsi="Trebuchet MS"/>
                <w:b/>
                <w:sz w:val="19"/>
                <w:szCs w:val="19"/>
              </w:rPr>
            </w:pPr>
            <w:r>
              <w:rPr>
                <w:rFonts w:ascii="Trebuchet MS" w:hAnsi="Trebuchet MS"/>
                <w:b/>
                <w:sz w:val="19"/>
                <w:szCs w:val="19"/>
              </w:rPr>
              <w:t xml:space="preserve"> Prayer of the Church</w:t>
            </w:r>
          </w:p>
        </w:tc>
        <w:tc>
          <w:tcPr>
            <w:tcW w:w="1260" w:type="dxa"/>
            <w:gridSpan w:val="5"/>
            <w:tcBorders>
              <w:top w:val="nil"/>
              <w:left w:val="nil"/>
              <w:bottom w:val="nil"/>
              <w:right w:val="nil"/>
            </w:tcBorders>
          </w:tcPr>
          <w:p w:rsidR="00330803" w:rsidRPr="00402604" w:rsidRDefault="00330803" w:rsidP="00330803">
            <w:pPr>
              <w:spacing w:after="12"/>
              <w:ind w:firstLine="180"/>
              <w:jc w:val="right"/>
              <w:rPr>
                <w:rFonts w:ascii="Trebuchet MS" w:hAnsi="Trebuchet MS"/>
                <w:b/>
                <w:sz w:val="19"/>
                <w:szCs w:val="19"/>
              </w:rPr>
            </w:pPr>
            <w:r>
              <w:rPr>
                <w:rFonts w:ascii="Trebuchet MS" w:hAnsi="Trebuchet MS"/>
                <w:b/>
                <w:sz w:val="19"/>
                <w:szCs w:val="19"/>
              </w:rPr>
              <w:t>p. 192</w:t>
            </w:r>
          </w:p>
        </w:tc>
      </w:tr>
      <w:tr w:rsidR="00330803" w:rsidRPr="00BB4A9E" w:rsidTr="0014481C">
        <w:tblPrEx>
          <w:tblBorders>
            <w:top w:val="single" w:sz="4" w:space="0" w:color="auto"/>
            <w:left w:val="single" w:sz="4" w:space="0" w:color="auto"/>
            <w:bottom w:val="single" w:sz="4" w:space="0" w:color="auto"/>
            <w:right w:val="single" w:sz="4" w:space="0" w:color="auto"/>
          </w:tblBorders>
        </w:tblPrEx>
        <w:trPr>
          <w:gridAfter w:val="3"/>
          <w:wAfter w:w="3420" w:type="dxa"/>
          <w:trHeight w:val="216"/>
        </w:trPr>
        <w:tc>
          <w:tcPr>
            <w:tcW w:w="2340" w:type="dxa"/>
            <w:gridSpan w:val="6"/>
            <w:tcBorders>
              <w:top w:val="nil"/>
              <w:left w:val="nil"/>
              <w:bottom w:val="nil"/>
              <w:right w:val="nil"/>
            </w:tcBorders>
          </w:tcPr>
          <w:p w:rsidR="00330803" w:rsidRDefault="00330803" w:rsidP="00330803">
            <w:pPr>
              <w:spacing w:after="12"/>
              <w:ind w:firstLine="180"/>
              <w:rPr>
                <w:rFonts w:ascii="Trebuchet MS" w:hAnsi="Trebuchet MS"/>
                <w:b/>
                <w:sz w:val="19"/>
                <w:szCs w:val="19"/>
              </w:rPr>
            </w:pPr>
            <w:r>
              <w:rPr>
                <w:rFonts w:ascii="Trebuchet MS" w:hAnsi="Trebuchet MS"/>
                <w:b/>
                <w:sz w:val="19"/>
                <w:szCs w:val="19"/>
              </w:rPr>
              <w:t xml:space="preserve"> Sharing of the Peace</w:t>
            </w:r>
          </w:p>
        </w:tc>
        <w:tc>
          <w:tcPr>
            <w:tcW w:w="1620" w:type="dxa"/>
            <w:gridSpan w:val="8"/>
            <w:tcBorders>
              <w:top w:val="nil"/>
              <w:left w:val="nil"/>
              <w:bottom w:val="nil"/>
              <w:right w:val="nil"/>
            </w:tcBorders>
          </w:tcPr>
          <w:p w:rsidR="00330803" w:rsidRPr="002E7AA5" w:rsidRDefault="00330803" w:rsidP="00330803">
            <w:pPr>
              <w:spacing w:after="12"/>
              <w:ind w:firstLine="180"/>
              <w:jc w:val="right"/>
              <w:rPr>
                <w:rFonts w:ascii="Trebuchet MS" w:hAnsi="Trebuchet MS"/>
                <w:b/>
                <w:sz w:val="19"/>
                <w:szCs w:val="19"/>
              </w:rPr>
            </w:pPr>
          </w:p>
        </w:tc>
      </w:tr>
      <w:tr w:rsidR="00330803" w:rsidRPr="00BB4A9E" w:rsidTr="0014481C">
        <w:tblPrEx>
          <w:tblBorders>
            <w:top w:val="single" w:sz="4" w:space="0" w:color="auto"/>
            <w:left w:val="single" w:sz="4" w:space="0" w:color="auto"/>
            <w:bottom w:val="single" w:sz="4" w:space="0" w:color="auto"/>
            <w:right w:val="single" w:sz="4" w:space="0" w:color="auto"/>
          </w:tblBorders>
        </w:tblPrEx>
        <w:trPr>
          <w:gridAfter w:val="3"/>
          <w:wAfter w:w="3420" w:type="dxa"/>
          <w:trHeight w:val="216"/>
        </w:trPr>
        <w:tc>
          <w:tcPr>
            <w:tcW w:w="3960" w:type="dxa"/>
            <w:gridSpan w:val="14"/>
            <w:tcBorders>
              <w:top w:val="nil"/>
              <w:left w:val="nil"/>
              <w:bottom w:val="nil"/>
              <w:right w:val="nil"/>
            </w:tcBorders>
          </w:tcPr>
          <w:p w:rsidR="00330803" w:rsidRDefault="00330803" w:rsidP="00330803">
            <w:pPr>
              <w:spacing w:after="12"/>
              <w:ind w:firstLine="180"/>
              <w:rPr>
                <w:rFonts w:ascii="Trebuchet MS" w:hAnsi="Trebuchet MS"/>
                <w:b/>
                <w:sz w:val="19"/>
                <w:szCs w:val="19"/>
              </w:rPr>
            </w:pPr>
            <w:r>
              <w:rPr>
                <w:rFonts w:ascii="Trebuchet MS" w:hAnsi="Trebuchet MS"/>
                <w:b/>
                <w:sz w:val="19"/>
                <w:szCs w:val="19"/>
              </w:rPr>
              <w:t xml:space="preserve"> Gathering of the Offering</w:t>
            </w:r>
          </w:p>
        </w:tc>
      </w:tr>
      <w:tr w:rsidR="00330803" w:rsidRPr="00086603" w:rsidTr="0014481C">
        <w:tblPrEx>
          <w:tblBorders>
            <w:top w:val="single" w:sz="4" w:space="0" w:color="auto"/>
            <w:left w:val="single" w:sz="4" w:space="0" w:color="auto"/>
            <w:bottom w:val="single" w:sz="4" w:space="0" w:color="auto"/>
            <w:right w:val="single" w:sz="4" w:space="0" w:color="auto"/>
          </w:tblBorders>
        </w:tblPrEx>
        <w:trPr>
          <w:gridAfter w:val="3"/>
          <w:wAfter w:w="3420" w:type="dxa"/>
          <w:trHeight w:val="216"/>
        </w:trPr>
        <w:tc>
          <w:tcPr>
            <w:tcW w:w="3960" w:type="dxa"/>
            <w:gridSpan w:val="14"/>
            <w:tcBorders>
              <w:top w:val="nil"/>
              <w:left w:val="nil"/>
              <w:bottom w:val="nil"/>
              <w:right w:val="nil"/>
            </w:tcBorders>
          </w:tcPr>
          <w:p w:rsidR="00330803" w:rsidRPr="00086603" w:rsidRDefault="00330803" w:rsidP="00330803">
            <w:pPr>
              <w:spacing w:after="12"/>
              <w:ind w:firstLine="180"/>
              <w:jc w:val="center"/>
              <w:rPr>
                <w:rFonts w:ascii="Trebuchet MS" w:hAnsi="Trebuchet MS"/>
                <w:sz w:val="17"/>
                <w:szCs w:val="17"/>
              </w:rPr>
            </w:pPr>
          </w:p>
        </w:tc>
      </w:tr>
      <w:tr w:rsidR="00330803" w:rsidRPr="00605994" w:rsidTr="0014481C">
        <w:tblPrEx>
          <w:tblBorders>
            <w:top w:val="single" w:sz="4" w:space="0" w:color="auto"/>
            <w:left w:val="single" w:sz="4" w:space="0" w:color="auto"/>
            <w:bottom w:val="single" w:sz="4" w:space="0" w:color="auto"/>
            <w:right w:val="single" w:sz="4" w:space="0" w:color="auto"/>
          </w:tblBorders>
        </w:tblPrEx>
        <w:trPr>
          <w:gridAfter w:val="3"/>
          <w:wAfter w:w="3420" w:type="dxa"/>
          <w:trHeight w:val="205"/>
        </w:trPr>
        <w:tc>
          <w:tcPr>
            <w:tcW w:w="3960" w:type="dxa"/>
            <w:gridSpan w:val="14"/>
            <w:tcBorders>
              <w:top w:val="nil"/>
              <w:left w:val="nil"/>
              <w:bottom w:val="nil"/>
              <w:right w:val="nil"/>
            </w:tcBorders>
          </w:tcPr>
          <w:p w:rsidR="00330803" w:rsidRPr="000A5418" w:rsidRDefault="00330803" w:rsidP="00330803">
            <w:pPr>
              <w:spacing w:after="12"/>
              <w:ind w:firstLine="180"/>
              <w:jc w:val="center"/>
              <w:rPr>
                <w:rFonts w:ascii="Trebuchet MS" w:hAnsi="Trebuchet MS"/>
                <w:b/>
                <w:sz w:val="10"/>
                <w:szCs w:val="10"/>
                <w:u w:val="single"/>
              </w:rPr>
            </w:pPr>
          </w:p>
          <w:p w:rsidR="00330803" w:rsidRPr="003B35A5" w:rsidRDefault="00330803" w:rsidP="00330803">
            <w:pPr>
              <w:spacing w:after="12"/>
              <w:ind w:firstLine="180"/>
              <w:jc w:val="center"/>
              <w:rPr>
                <w:rFonts w:ascii="Trebuchet MS" w:hAnsi="Trebuchet MS"/>
              </w:rPr>
            </w:pPr>
            <w:r w:rsidRPr="003B35A5">
              <w:rPr>
                <w:rFonts w:ascii="Trebuchet MS" w:hAnsi="Trebuchet MS"/>
                <w:b/>
                <w:u w:val="single"/>
              </w:rPr>
              <w:t>Service of the Sacrament</w:t>
            </w:r>
          </w:p>
        </w:tc>
      </w:tr>
      <w:tr w:rsidR="00330803" w:rsidRPr="00605994" w:rsidTr="0014481C">
        <w:tblPrEx>
          <w:tblBorders>
            <w:top w:val="single" w:sz="4" w:space="0" w:color="auto"/>
            <w:left w:val="single" w:sz="4" w:space="0" w:color="auto"/>
            <w:bottom w:val="single" w:sz="4" w:space="0" w:color="auto"/>
            <w:right w:val="single" w:sz="4" w:space="0" w:color="auto"/>
          </w:tblBorders>
        </w:tblPrEx>
        <w:trPr>
          <w:gridAfter w:val="3"/>
          <w:wAfter w:w="3420" w:type="dxa"/>
          <w:trHeight w:val="181"/>
        </w:trPr>
        <w:tc>
          <w:tcPr>
            <w:tcW w:w="2970" w:type="dxa"/>
            <w:gridSpan w:val="12"/>
            <w:tcBorders>
              <w:top w:val="nil"/>
              <w:left w:val="nil"/>
              <w:bottom w:val="nil"/>
              <w:right w:val="nil"/>
            </w:tcBorders>
          </w:tcPr>
          <w:p w:rsidR="00330803" w:rsidRPr="00DD3477" w:rsidRDefault="00330803" w:rsidP="00330803">
            <w:pPr>
              <w:spacing w:after="12"/>
              <w:ind w:firstLine="180"/>
              <w:rPr>
                <w:rFonts w:ascii="Trebuchet MS" w:hAnsi="Trebuchet MS"/>
                <w:b/>
                <w:sz w:val="19"/>
                <w:szCs w:val="19"/>
              </w:rPr>
            </w:pPr>
            <w:r>
              <w:rPr>
                <w:rFonts w:ascii="Trebuchet MS" w:hAnsi="Trebuchet MS"/>
                <w:b/>
                <w:sz w:val="19"/>
                <w:szCs w:val="19"/>
              </w:rPr>
              <w:t xml:space="preserve"> </w:t>
            </w:r>
            <w:r w:rsidRPr="00DD3477">
              <w:rPr>
                <w:rFonts w:ascii="Trebuchet MS" w:hAnsi="Trebuchet MS"/>
                <w:b/>
                <w:sz w:val="19"/>
                <w:szCs w:val="19"/>
              </w:rPr>
              <w:t>Preface</w:t>
            </w:r>
          </w:p>
        </w:tc>
        <w:tc>
          <w:tcPr>
            <w:tcW w:w="990" w:type="dxa"/>
            <w:gridSpan w:val="2"/>
            <w:tcBorders>
              <w:top w:val="nil"/>
              <w:left w:val="nil"/>
              <w:bottom w:val="nil"/>
              <w:right w:val="nil"/>
            </w:tcBorders>
          </w:tcPr>
          <w:p w:rsidR="00330803" w:rsidRPr="002E7AA5" w:rsidRDefault="00330803" w:rsidP="00330803">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194</w:t>
            </w:r>
          </w:p>
        </w:tc>
      </w:tr>
      <w:tr w:rsidR="00330803" w:rsidRPr="00605994" w:rsidTr="0014481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2970" w:type="dxa"/>
            <w:gridSpan w:val="12"/>
            <w:tcBorders>
              <w:top w:val="nil"/>
              <w:left w:val="nil"/>
              <w:bottom w:val="nil"/>
              <w:right w:val="nil"/>
            </w:tcBorders>
          </w:tcPr>
          <w:p w:rsidR="00330803" w:rsidRPr="00DD3477" w:rsidRDefault="00330803" w:rsidP="00330803">
            <w:pPr>
              <w:spacing w:after="12"/>
              <w:ind w:firstLine="180"/>
              <w:rPr>
                <w:rFonts w:ascii="Trebuchet MS" w:hAnsi="Trebuchet MS"/>
                <w:b/>
                <w:sz w:val="19"/>
                <w:szCs w:val="19"/>
              </w:rPr>
            </w:pPr>
            <w:r>
              <w:rPr>
                <w:rFonts w:ascii="Trebuchet MS" w:hAnsi="Trebuchet MS"/>
                <w:b/>
                <w:sz w:val="19"/>
                <w:szCs w:val="19"/>
              </w:rPr>
              <w:t xml:space="preserve"> </w:t>
            </w:r>
            <w:r w:rsidRPr="00DD3477">
              <w:rPr>
                <w:rFonts w:ascii="Trebuchet MS" w:hAnsi="Trebuchet MS"/>
                <w:b/>
                <w:sz w:val="19"/>
                <w:szCs w:val="19"/>
              </w:rPr>
              <w:t>Sanctus</w:t>
            </w:r>
          </w:p>
        </w:tc>
        <w:tc>
          <w:tcPr>
            <w:tcW w:w="990" w:type="dxa"/>
            <w:gridSpan w:val="2"/>
            <w:tcBorders>
              <w:top w:val="nil"/>
              <w:left w:val="nil"/>
              <w:bottom w:val="nil"/>
              <w:right w:val="nil"/>
            </w:tcBorders>
          </w:tcPr>
          <w:p w:rsidR="00330803" w:rsidRPr="002E7AA5" w:rsidRDefault="00330803" w:rsidP="00330803">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195</w:t>
            </w:r>
          </w:p>
        </w:tc>
      </w:tr>
      <w:tr w:rsidR="00330803" w:rsidRPr="00605994" w:rsidTr="0014481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2970" w:type="dxa"/>
            <w:gridSpan w:val="12"/>
            <w:tcBorders>
              <w:top w:val="nil"/>
              <w:left w:val="nil"/>
              <w:bottom w:val="nil"/>
              <w:right w:val="nil"/>
            </w:tcBorders>
          </w:tcPr>
          <w:p w:rsidR="00330803" w:rsidRDefault="00330803" w:rsidP="00330803">
            <w:pPr>
              <w:spacing w:after="12"/>
              <w:ind w:firstLine="180"/>
              <w:rPr>
                <w:rFonts w:ascii="Trebuchet MS" w:hAnsi="Trebuchet MS"/>
                <w:b/>
                <w:sz w:val="19"/>
                <w:szCs w:val="19"/>
              </w:rPr>
            </w:pPr>
            <w:r>
              <w:rPr>
                <w:rFonts w:ascii="Trebuchet MS" w:hAnsi="Trebuchet MS"/>
                <w:b/>
                <w:sz w:val="19"/>
                <w:szCs w:val="19"/>
              </w:rPr>
              <w:t xml:space="preserve"> Lord’s Prayer</w:t>
            </w:r>
          </w:p>
        </w:tc>
        <w:tc>
          <w:tcPr>
            <w:tcW w:w="990" w:type="dxa"/>
            <w:gridSpan w:val="2"/>
            <w:tcBorders>
              <w:top w:val="nil"/>
              <w:left w:val="nil"/>
              <w:bottom w:val="nil"/>
              <w:right w:val="nil"/>
            </w:tcBorders>
          </w:tcPr>
          <w:p w:rsidR="00330803" w:rsidRPr="002E7AA5" w:rsidRDefault="00330803" w:rsidP="00330803">
            <w:pPr>
              <w:spacing w:after="12"/>
              <w:ind w:firstLine="180"/>
              <w:jc w:val="right"/>
              <w:rPr>
                <w:rFonts w:ascii="Trebuchet MS" w:hAnsi="Trebuchet MS"/>
                <w:b/>
                <w:sz w:val="19"/>
                <w:szCs w:val="19"/>
              </w:rPr>
            </w:pPr>
            <w:r>
              <w:rPr>
                <w:rFonts w:ascii="Trebuchet MS" w:hAnsi="Trebuchet MS"/>
                <w:b/>
                <w:sz w:val="19"/>
                <w:szCs w:val="19"/>
              </w:rPr>
              <w:t>p. 196</w:t>
            </w:r>
          </w:p>
        </w:tc>
      </w:tr>
      <w:tr w:rsidR="00330803" w:rsidRPr="00605994" w:rsidTr="0014481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2970" w:type="dxa"/>
            <w:gridSpan w:val="12"/>
            <w:tcBorders>
              <w:top w:val="nil"/>
              <w:left w:val="nil"/>
              <w:bottom w:val="nil"/>
              <w:right w:val="nil"/>
            </w:tcBorders>
          </w:tcPr>
          <w:p w:rsidR="00330803" w:rsidRPr="00DD3477" w:rsidRDefault="00330803" w:rsidP="00330803">
            <w:pPr>
              <w:spacing w:after="12"/>
              <w:ind w:firstLine="180"/>
              <w:rPr>
                <w:rFonts w:ascii="Trebuchet MS" w:hAnsi="Trebuchet MS"/>
                <w:b/>
                <w:sz w:val="19"/>
                <w:szCs w:val="19"/>
              </w:rPr>
            </w:pPr>
            <w:r>
              <w:rPr>
                <w:rFonts w:ascii="Trebuchet MS" w:hAnsi="Trebuchet MS"/>
                <w:b/>
                <w:sz w:val="19"/>
                <w:szCs w:val="19"/>
              </w:rPr>
              <w:t xml:space="preserve"> The Words of Our Lord</w:t>
            </w:r>
          </w:p>
        </w:tc>
        <w:tc>
          <w:tcPr>
            <w:tcW w:w="990" w:type="dxa"/>
            <w:gridSpan w:val="2"/>
            <w:tcBorders>
              <w:top w:val="nil"/>
              <w:left w:val="nil"/>
              <w:bottom w:val="nil"/>
              <w:right w:val="nil"/>
            </w:tcBorders>
          </w:tcPr>
          <w:p w:rsidR="00330803" w:rsidRPr="002E7AA5" w:rsidRDefault="00330803" w:rsidP="00330803">
            <w:pPr>
              <w:spacing w:after="12"/>
              <w:ind w:firstLine="180"/>
              <w:jc w:val="right"/>
              <w:rPr>
                <w:rFonts w:ascii="Trebuchet MS" w:hAnsi="Trebuchet MS"/>
                <w:b/>
                <w:sz w:val="19"/>
                <w:szCs w:val="19"/>
              </w:rPr>
            </w:pPr>
            <w:r>
              <w:rPr>
                <w:rFonts w:ascii="Trebuchet MS" w:hAnsi="Trebuchet MS"/>
                <w:b/>
                <w:sz w:val="19"/>
                <w:szCs w:val="19"/>
              </w:rPr>
              <w:t>p. 197</w:t>
            </w:r>
          </w:p>
        </w:tc>
      </w:tr>
      <w:tr w:rsidR="00330803" w:rsidRPr="00605994" w:rsidTr="0014481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2970" w:type="dxa"/>
            <w:gridSpan w:val="12"/>
            <w:tcBorders>
              <w:top w:val="nil"/>
              <w:left w:val="nil"/>
              <w:bottom w:val="nil"/>
              <w:right w:val="nil"/>
            </w:tcBorders>
          </w:tcPr>
          <w:p w:rsidR="00330803" w:rsidRDefault="00330803" w:rsidP="00330803">
            <w:pPr>
              <w:spacing w:after="12"/>
              <w:ind w:firstLine="180"/>
              <w:rPr>
                <w:rFonts w:ascii="Trebuchet MS" w:hAnsi="Trebuchet MS"/>
                <w:b/>
                <w:sz w:val="19"/>
                <w:szCs w:val="19"/>
              </w:rPr>
            </w:pPr>
            <w:r>
              <w:rPr>
                <w:rFonts w:ascii="Trebuchet MS" w:hAnsi="Trebuchet MS"/>
                <w:b/>
                <w:sz w:val="19"/>
                <w:szCs w:val="19"/>
              </w:rPr>
              <w:t xml:space="preserve"> Pax Domini</w:t>
            </w:r>
          </w:p>
        </w:tc>
        <w:tc>
          <w:tcPr>
            <w:tcW w:w="990" w:type="dxa"/>
            <w:gridSpan w:val="2"/>
            <w:tcBorders>
              <w:top w:val="nil"/>
              <w:left w:val="nil"/>
              <w:bottom w:val="nil"/>
              <w:right w:val="nil"/>
            </w:tcBorders>
          </w:tcPr>
          <w:p w:rsidR="00330803" w:rsidRDefault="00330803" w:rsidP="00330803">
            <w:pPr>
              <w:spacing w:after="12"/>
              <w:ind w:firstLine="180"/>
              <w:jc w:val="right"/>
              <w:rPr>
                <w:rFonts w:ascii="Trebuchet MS" w:hAnsi="Trebuchet MS"/>
                <w:b/>
                <w:sz w:val="19"/>
                <w:szCs w:val="19"/>
              </w:rPr>
            </w:pPr>
            <w:r>
              <w:rPr>
                <w:rFonts w:ascii="Trebuchet MS" w:hAnsi="Trebuchet MS"/>
                <w:b/>
                <w:sz w:val="19"/>
                <w:szCs w:val="19"/>
              </w:rPr>
              <w:t>p. 197</w:t>
            </w:r>
          </w:p>
        </w:tc>
      </w:tr>
      <w:tr w:rsidR="00330803" w:rsidRPr="00605994" w:rsidTr="0014481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2970" w:type="dxa"/>
            <w:gridSpan w:val="12"/>
            <w:tcBorders>
              <w:top w:val="nil"/>
              <w:left w:val="nil"/>
              <w:bottom w:val="nil"/>
              <w:right w:val="nil"/>
            </w:tcBorders>
          </w:tcPr>
          <w:p w:rsidR="00330803" w:rsidRPr="00DD3477" w:rsidRDefault="00330803" w:rsidP="00330803">
            <w:pPr>
              <w:spacing w:after="12"/>
              <w:ind w:firstLine="180"/>
              <w:rPr>
                <w:rFonts w:ascii="Trebuchet MS" w:hAnsi="Trebuchet MS"/>
                <w:b/>
                <w:sz w:val="19"/>
                <w:szCs w:val="19"/>
              </w:rPr>
            </w:pPr>
            <w:r>
              <w:rPr>
                <w:rFonts w:ascii="Trebuchet MS" w:hAnsi="Trebuchet MS"/>
                <w:b/>
                <w:sz w:val="19"/>
                <w:szCs w:val="19"/>
              </w:rPr>
              <w:t xml:space="preserve"> </w:t>
            </w:r>
            <w:r w:rsidRPr="00DD3477">
              <w:rPr>
                <w:rFonts w:ascii="Trebuchet MS" w:hAnsi="Trebuchet MS"/>
                <w:b/>
                <w:sz w:val="19"/>
                <w:szCs w:val="19"/>
              </w:rPr>
              <w:t>Agnus Dei</w:t>
            </w:r>
          </w:p>
        </w:tc>
        <w:tc>
          <w:tcPr>
            <w:tcW w:w="990" w:type="dxa"/>
            <w:gridSpan w:val="2"/>
            <w:tcBorders>
              <w:top w:val="nil"/>
              <w:left w:val="nil"/>
              <w:bottom w:val="nil"/>
              <w:right w:val="nil"/>
            </w:tcBorders>
          </w:tcPr>
          <w:p w:rsidR="00330803" w:rsidRPr="002E7AA5" w:rsidRDefault="00330803" w:rsidP="00330803">
            <w:pPr>
              <w:spacing w:after="12"/>
              <w:ind w:firstLine="180"/>
              <w:jc w:val="right"/>
              <w:rPr>
                <w:rFonts w:ascii="Trebuchet MS" w:hAnsi="Trebuchet MS"/>
                <w:b/>
                <w:sz w:val="19"/>
                <w:szCs w:val="19"/>
              </w:rPr>
            </w:pPr>
            <w:r>
              <w:rPr>
                <w:rFonts w:ascii="Trebuchet MS" w:hAnsi="Trebuchet MS"/>
                <w:b/>
                <w:sz w:val="19"/>
                <w:szCs w:val="19"/>
              </w:rPr>
              <w:t>p. 198</w:t>
            </w:r>
          </w:p>
        </w:tc>
      </w:tr>
      <w:tr w:rsidR="00330803" w:rsidRPr="00605994" w:rsidTr="0014481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3960" w:type="dxa"/>
            <w:gridSpan w:val="14"/>
            <w:tcBorders>
              <w:top w:val="nil"/>
              <w:left w:val="nil"/>
              <w:bottom w:val="nil"/>
              <w:right w:val="nil"/>
            </w:tcBorders>
          </w:tcPr>
          <w:p w:rsidR="00330803" w:rsidRDefault="00330803" w:rsidP="00330803">
            <w:pPr>
              <w:spacing w:after="12"/>
              <w:ind w:firstLine="180"/>
              <w:rPr>
                <w:rFonts w:ascii="Trebuchet MS" w:hAnsi="Trebuchet MS"/>
                <w:b/>
                <w:sz w:val="19"/>
                <w:szCs w:val="19"/>
              </w:rPr>
            </w:pPr>
            <w:r>
              <w:rPr>
                <w:rFonts w:ascii="Trebuchet MS" w:hAnsi="Trebuchet MS"/>
                <w:b/>
                <w:sz w:val="19"/>
                <w:szCs w:val="19"/>
              </w:rPr>
              <w:t xml:space="preserve"> Distribution     </w:t>
            </w:r>
            <w:r w:rsidRPr="0013206D">
              <w:rPr>
                <w:rFonts w:ascii="Trebuchet MS" w:hAnsi="Trebuchet MS"/>
                <w:b/>
                <w:sz w:val="19"/>
                <w:szCs w:val="19"/>
              </w:rPr>
              <w:t>#</w:t>
            </w:r>
            <w:r w:rsidR="000D5380">
              <w:rPr>
                <w:rFonts w:ascii="Trebuchet MS" w:hAnsi="Trebuchet MS"/>
                <w:b/>
                <w:sz w:val="19"/>
                <w:szCs w:val="19"/>
              </w:rPr>
              <w:t>730</w:t>
            </w:r>
            <w:r w:rsidRPr="0013206D">
              <w:rPr>
                <w:rFonts w:ascii="Trebuchet MS" w:hAnsi="Trebuchet MS"/>
                <w:b/>
                <w:sz w:val="19"/>
                <w:szCs w:val="19"/>
              </w:rPr>
              <w:t>,</w:t>
            </w:r>
            <w:r>
              <w:rPr>
                <w:rFonts w:ascii="Trebuchet MS" w:hAnsi="Trebuchet MS"/>
                <w:b/>
                <w:sz w:val="19"/>
                <w:szCs w:val="19"/>
              </w:rPr>
              <w:t xml:space="preserve"> </w:t>
            </w:r>
            <w:r w:rsidRPr="0013206D">
              <w:rPr>
                <w:rFonts w:ascii="Trebuchet MS" w:hAnsi="Trebuchet MS"/>
                <w:b/>
                <w:sz w:val="19"/>
                <w:szCs w:val="19"/>
              </w:rPr>
              <w:t>#</w:t>
            </w:r>
            <w:r w:rsidR="000D5380">
              <w:rPr>
                <w:rFonts w:ascii="Trebuchet MS" w:hAnsi="Trebuchet MS"/>
                <w:b/>
                <w:sz w:val="19"/>
                <w:szCs w:val="19"/>
              </w:rPr>
              <w:t>629, #601, #571</w:t>
            </w:r>
          </w:p>
        </w:tc>
      </w:tr>
      <w:tr w:rsidR="00CA15D1" w:rsidRPr="00605994" w:rsidTr="006C5081">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1980" w:type="dxa"/>
            <w:gridSpan w:val="4"/>
            <w:tcBorders>
              <w:top w:val="nil"/>
              <w:left w:val="nil"/>
              <w:bottom w:val="nil"/>
              <w:right w:val="nil"/>
            </w:tcBorders>
          </w:tcPr>
          <w:p w:rsidR="00CA15D1" w:rsidRDefault="00CA15D1" w:rsidP="00CA15D1">
            <w:pPr>
              <w:spacing w:after="12"/>
              <w:ind w:firstLine="180"/>
              <w:rPr>
                <w:rFonts w:ascii="Trebuchet MS" w:hAnsi="Trebuchet MS"/>
                <w:b/>
                <w:sz w:val="19"/>
                <w:szCs w:val="19"/>
              </w:rPr>
            </w:pPr>
            <w:r>
              <w:rPr>
                <w:rFonts w:ascii="Trebuchet MS" w:hAnsi="Trebuchet MS"/>
                <w:b/>
                <w:sz w:val="19"/>
                <w:szCs w:val="19"/>
              </w:rPr>
              <w:t xml:space="preserve"> Nunc Dimittis</w:t>
            </w:r>
          </w:p>
        </w:tc>
        <w:tc>
          <w:tcPr>
            <w:tcW w:w="1980" w:type="dxa"/>
            <w:gridSpan w:val="10"/>
            <w:tcBorders>
              <w:top w:val="nil"/>
              <w:left w:val="nil"/>
              <w:bottom w:val="nil"/>
              <w:right w:val="nil"/>
            </w:tcBorders>
          </w:tcPr>
          <w:p w:rsidR="00CA15D1" w:rsidRDefault="00CA15D1" w:rsidP="00CA15D1">
            <w:pPr>
              <w:spacing w:after="12"/>
              <w:ind w:firstLine="180"/>
              <w:jc w:val="right"/>
              <w:rPr>
                <w:rFonts w:ascii="Trebuchet MS" w:hAnsi="Trebuchet MS"/>
                <w:b/>
                <w:sz w:val="19"/>
                <w:szCs w:val="19"/>
              </w:rPr>
            </w:pPr>
            <w:r>
              <w:rPr>
                <w:rFonts w:ascii="Trebuchet MS" w:hAnsi="Trebuchet MS"/>
                <w:b/>
                <w:sz w:val="19"/>
                <w:szCs w:val="19"/>
              </w:rPr>
              <w:t>p. 199</w:t>
            </w:r>
          </w:p>
        </w:tc>
      </w:tr>
      <w:tr w:rsidR="00CA15D1" w:rsidRPr="00605994" w:rsidTr="0014481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2880" w:type="dxa"/>
            <w:gridSpan w:val="11"/>
            <w:tcBorders>
              <w:top w:val="nil"/>
              <w:left w:val="nil"/>
              <w:bottom w:val="nil"/>
              <w:right w:val="nil"/>
            </w:tcBorders>
          </w:tcPr>
          <w:p w:rsidR="00CA15D1" w:rsidRDefault="00CA15D1" w:rsidP="00CA15D1">
            <w:pPr>
              <w:spacing w:after="12"/>
              <w:ind w:firstLine="180"/>
              <w:rPr>
                <w:rFonts w:ascii="Trebuchet MS" w:hAnsi="Trebuchet MS"/>
                <w:b/>
                <w:sz w:val="19"/>
                <w:szCs w:val="19"/>
              </w:rPr>
            </w:pPr>
            <w:r>
              <w:rPr>
                <w:rFonts w:ascii="Trebuchet MS" w:hAnsi="Trebuchet MS"/>
                <w:b/>
                <w:sz w:val="19"/>
                <w:szCs w:val="19"/>
              </w:rPr>
              <w:t xml:space="preserve"> Thanksgiving</w:t>
            </w:r>
          </w:p>
        </w:tc>
        <w:tc>
          <w:tcPr>
            <w:tcW w:w="1080" w:type="dxa"/>
            <w:gridSpan w:val="3"/>
            <w:tcBorders>
              <w:top w:val="nil"/>
              <w:left w:val="nil"/>
              <w:bottom w:val="nil"/>
              <w:right w:val="nil"/>
            </w:tcBorders>
          </w:tcPr>
          <w:p w:rsidR="00CA15D1" w:rsidRDefault="00CA15D1" w:rsidP="00CA15D1">
            <w:pPr>
              <w:spacing w:after="12"/>
              <w:ind w:firstLine="180"/>
              <w:jc w:val="right"/>
              <w:rPr>
                <w:rFonts w:ascii="Trebuchet MS" w:hAnsi="Trebuchet MS"/>
                <w:b/>
                <w:sz w:val="19"/>
                <w:szCs w:val="19"/>
              </w:rPr>
            </w:pPr>
            <w:r>
              <w:rPr>
                <w:rFonts w:ascii="Trebuchet MS" w:hAnsi="Trebuchet MS"/>
                <w:b/>
                <w:sz w:val="19"/>
                <w:szCs w:val="19"/>
              </w:rPr>
              <w:t>p. 200</w:t>
            </w:r>
          </w:p>
        </w:tc>
      </w:tr>
      <w:tr w:rsidR="00CA15D1" w:rsidRPr="00605994" w:rsidTr="0014481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2970" w:type="dxa"/>
            <w:gridSpan w:val="12"/>
            <w:tcBorders>
              <w:top w:val="nil"/>
              <w:left w:val="nil"/>
              <w:bottom w:val="nil"/>
              <w:right w:val="nil"/>
            </w:tcBorders>
          </w:tcPr>
          <w:p w:rsidR="00CA15D1" w:rsidRDefault="00CA15D1" w:rsidP="00CA15D1">
            <w:pPr>
              <w:spacing w:after="12"/>
              <w:ind w:firstLine="180"/>
              <w:rPr>
                <w:rFonts w:ascii="Trebuchet MS" w:hAnsi="Trebuchet MS"/>
                <w:b/>
                <w:sz w:val="19"/>
                <w:szCs w:val="19"/>
              </w:rPr>
            </w:pPr>
            <w:r>
              <w:rPr>
                <w:rFonts w:ascii="Trebuchet MS" w:hAnsi="Trebuchet MS"/>
                <w:b/>
                <w:sz w:val="19"/>
                <w:szCs w:val="19"/>
              </w:rPr>
              <w:t xml:space="preserve"> Salutation and Benedicamus</w:t>
            </w:r>
          </w:p>
        </w:tc>
        <w:tc>
          <w:tcPr>
            <w:tcW w:w="990" w:type="dxa"/>
            <w:gridSpan w:val="2"/>
            <w:tcBorders>
              <w:top w:val="nil"/>
              <w:left w:val="nil"/>
              <w:bottom w:val="nil"/>
              <w:right w:val="nil"/>
            </w:tcBorders>
          </w:tcPr>
          <w:p w:rsidR="00CA15D1" w:rsidRDefault="00CA15D1" w:rsidP="00CA15D1">
            <w:pPr>
              <w:spacing w:after="12"/>
              <w:ind w:firstLine="180"/>
              <w:jc w:val="right"/>
              <w:rPr>
                <w:rFonts w:ascii="Trebuchet MS" w:hAnsi="Trebuchet MS"/>
                <w:b/>
                <w:sz w:val="19"/>
                <w:szCs w:val="19"/>
              </w:rPr>
            </w:pPr>
            <w:r>
              <w:rPr>
                <w:rFonts w:ascii="Trebuchet MS" w:hAnsi="Trebuchet MS"/>
                <w:b/>
                <w:sz w:val="19"/>
                <w:szCs w:val="19"/>
              </w:rPr>
              <w:t>p. 201</w:t>
            </w:r>
          </w:p>
        </w:tc>
      </w:tr>
      <w:tr w:rsidR="00CA15D1" w:rsidRPr="00605994" w:rsidTr="0014481C">
        <w:tblPrEx>
          <w:tblBorders>
            <w:top w:val="single" w:sz="4" w:space="0" w:color="auto"/>
            <w:left w:val="single" w:sz="4" w:space="0" w:color="auto"/>
            <w:bottom w:val="single" w:sz="4" w:space="0" w:color="auto"/>
            <w:right w:val="single" w:sz="4" w:space="0" w:color="auto"/>
          </w:tblBorders>
        </w:tblPrEx>
        <w:trPr>
          <w:gridAfter w:val="3"/>
          <w:wAfter w:w="3420" w:type="dxa"/>
          <w:trHeight w:val="279"/>
        </w:trPr>
        <w:tc>
          <w:tcPr>
            <w:tcW w:w="2970" w:type="dxa"/>
            <w:gridSpan w:val="12"/>
            <w:tcBorders>
              <w:top w:val="nil"/>
              <w:left w:val="nil"/>
              <w:bottom w:val="nil"/>
              <w:right w:val="nil"/>
            </w:tcBorders>
          </w:tcPr>
          <w:p w:rsidR="00CA15D1" w:rsidRDefault="00CA15D1" w:rsidP="00CA15D1">
            <w:pPr>
              <w:spacing w:after="12"/>
              <w:ind w:firstLine="180"/>
              <w:rPr>
                <w:rFonts w:ascii="Trebuchet MS" w:hAnsi="Trebuchet MS"/>
                <w:b/>
                <w:sz w:val="19"/>
                <w:szCs w:val="19"/>
              </w:rPr>
            </w:pPr>
            <w:r>
              <w:rPr>
                <w:rFonts w:ascii="Trebuchet MS" w:hAnsi="Trebuchet MS"/>
                <w:b/>
                <w:sz w:val="19"/>
                <w:szCs w:val="19"/>
              </w:rPr>
              <w:t xml:space="preserve"> Benediction</w:t>
            </w:r>
          </w:p>
        </w:tc>
        <w:tc>
          <w:tcPr>
            <w:tcW w:w="990" w:type="dxa"/>
            <w:gridSpan w:val="2"/>
            <w:tcBorders>
              <w:top w:val="nil"/>
              <w:left w:val="nil"/>
              <w:bottom w:val="nil"/>
              <w:right w:val="nil"/>
            </w:tcBorders>
          </w:tcPr>
          <w:p w:rsidR="00CA15D1" w:rsidRPr="006641C5" w:rsidRDefault="00CA15D1" w:rsidP="00CA15D1">
            <w:pPr>
              <w:spacing w:after="12"/>
              <w:ind w:firstLine="180"/>
              <w:jc w:val="center"/>
              <w:rPr>
                <w:rFonts w:ascii="Trebuchet MS" w:hAnsi="Trebuchet MS"/>
                <w:b/>
                <w:sz w:val="19"/>
                <w:szCs w:val="19"/>
              </w:rPr>
            </w:pPr>
            <w:r>
              <w:rPr>
                <w:rFonts w:ascii="Trebuchet MS" w:hAnsi="Trebuchet MS"/>
                <w:b/>
                <w:sz w:val="19"/>
                <w:szCs w:val="19"/>
              </w:rPr>
              <w:t>p. 202</w:t>
            </w:r>
          </w:p>
        </w:tc>
      </w:tr>
      <w:tr w:rsidR="00CA15D1" w:rsidRPr="00605994" w:rsidTr="0014481C">
        <w:tblPrEx>
          <w:tblBorders>
            <w:top w:val="single" w:sz="4" w:space="0" w:color="auto"/>
            <w:left w:val="single" w:sz="4" w:space="0" w:color="auto"/>
            <w:bottom w:val="single" w:sz="4" w:space="0" w:color="auto"/>
            <w:right w:val="single" w:sz="4" w:space="0" w:color="auto"/>
          </w:tblBorders>
        </w:tblPrEx>
        <w:trPr>
          <w:gridAfter w:val="3"/>
          <w:wAfter w:w="3420" w:type="dxa"/>
          <w:trHeight w:val="279"/>
        </w:trPr>
        <w:tc>
          <w:tcPr>
            <w:tcW w:w="2970" w:type="dxa"/>
            <w:gridSpan w:val="12"/>
            <w:tcBorders>
              <w:top w:val="nil"/>
              <w:left w:val="nil"/>
              <w:bottom w:val="nil"/>
              <w:right w:val="nil"/>
            </w:tcBorders>
          </w:tcPr>
          <w:p w:rsidR="00CA15D1" w:rsidRDefault="00CA15D1" w:rsidP="00CA15D1">
            <w:pPr>
              <w:spacing w:after="12"/>
              <w:ind w:firstLine="180"/>
              <w:rPr>
                <w:rFonts w:ascii="Trebuchet MS" w:hAnsi="Trebuchet MS"/>
                <w:b/>
                <w:sz w:val="19"/>
                <w:szCs w:val="19"/>
              </w:rPr>
            </w:pPr>
            <w:r>
              <w:rPr>
                <w:rFonts w:ascii="Trebuchet MS" w:hAnsi="Trebuchet MS"/>
                <w:b/>
                <w:sz w:val="19"/>
                <w:szCs w:val="19"/>
              </w:rPr>
              <w:t xml:space="preserve"> Closing Hymn</w:t>
            </w:r>
          </w:p>
        </w:tc>
        <w:tc>
          <w:tcPr>
            <w:tcW w:w="990" w:type="dxa"/>
            <w:gridSpan w:val="2"/>
            <w:tcBorders>
              <w:top w:val="nil"/>
              <w:left w:val="nil"/>
              <w:bottom w:val="nil"/>
              <w:right w:val="nil"/>
            </w:tcBorders>
          </w:tcPr>
          <w:p w:rsidR="00CA15D1" w:rsidRDefault="000D5380" w:rsidP="00CA15D1">
            <w:pPr>
              <w:spacing w:after="12"/>
              <w:ind w:firstLine="180"/>
              <w:jc w:val="center"/>
              <w:rPr>
                <w:rFonts w:ascii="Trebuchet MS" w:hAnsi="Trebuchet MS"/>
                <w:b/>
                <w:sz w:val="19"/>
                <w:szCs w:val="19"/>
              </w:rPr>
            </w:pPr>
            <w:r>
              <w:rPr>
                <w:rFonts w:ascii="Trebuchet MS" w:hAnsi="Trebuchet MS"/>
                <w:b/>
                <w:sz w:val="19"/>
                <w:szCs w:val="19"/>
              </w:rPr>
              <w:t xml:space="preserve">  #718</w:t>
            </w:r>
          </w:p>
        </w:tc>
      </w:tr>
    </w:tbl>
    <w:bookmarkEnd w:id="0"/>
    <w:bookmarkEnd w:id="1"/>
    <w:p w:rsidR="00CB72C2" w:rsidRPr="00740DBD" w:rsidRDefault="003423C6" w:rsidP="00FD5A42">
      <w:pPr>
        <w:rPr>
          <w:rFonts w:ascii="Trebuchet MS" w:hAnsi="Trebuchet MS"/>
          <w:sz w:val="19"/>
          <w:szCs w:val="19"/>
        </w:rPr>
      </w:pPr>
      <w:r>
        <w:rPr>
          <w:rFonts w:ascii="Trebuchet MS" w:hAnsi="Trebuchet MS"/>
          <w:sz w:val="19"/>
          <w:szCs w:val="19"/>
        </w:rPr>
        <w:br w:type="column"/>
      </w:r>
      <w:r w:rsidR="00CC62D7">
        <w:rPr>
          <w:noProof/>
          <w:sz w:val="34"/>
          <w:szCs w:val="34"/>
        </w:rPr>
        <w:lastRenderedPageBreak/>
        <mc:AlternateContent>
          <mc:Choice Requires="wps">
            <w:drawing>
              <wp:anchor distT="0" distB="0" distL="114300" distR="114300" simplePos="0" relativeHeight="251655680" behindDoc="0" locked="0" layoutInCell="1" allowOverlap="1">
                <wp:simplePos x="0" y="0"/>
                <wp:positionH relativeFrom="margin">
                  <wp:posOffset>-80576</wp:posOffset>
                </wp:positionH>
                <wp:positionV relativeFrom="paragraph">
                  <wp:posOffset>124938</wp:posOffset>
                </wp:positionV>
                <wp:extent cx="3235325" cy="3870356"/>
                <wp:effectExtent l="0" t="0" r="22225" b="15875"/>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5325" cy="3870356"/>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A616B6" w:rsidRPr="00864CB3" w:rsidRDefault="00A616B6" w:rsidP="001E2049">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 xml:space="preserve">Serving in Worship </w:t>
                            </w:r>
                          </w:p>
                          <w:p w:rsidR="00A616B6" w:rsidRDefault="00A616B6" w:rsidP="00CD0606">
                            <w:pPr>
                              <w:pStyle w:val="Heading1"/>
                              <w:jc w:val="center"/>
                              <w:rPr>
                                <w:rFonts w:ascii="Trebuchet MS" w:hAnsi="Trebuchet MS"/>
                                <w:color w:val="auto"/>
                                <w:sz w:val="20"/>
                                <w:szCs w:val="20"/>
                                <w:u w:val="single"/>
                              </w:rPr>
                            </w:pPr>
                            <w:r>
                              <w:rPr>
                                <w:rFonts w:ascii="Trebuchet MS" w:hAnsi="Trebuchet MS"/>
                                <w:color w:val="auto"/>
                                <w:sz w:val="20"/>
                                <w:szCs w:val="20"/>
                                <w:u w:val="single"/>
                              </w:rPr>
                              <w:t>Sunday, March 8   9:00am</w:t>
                            </w:r>
                          </w:p>
                          <w:p w:rsidR="00A616B6" w:rsidRDefault="00A616B6" w:rsidP="00CD0606">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Peter Kreutzer</w:t>
                            </w:r>
                          </w:p>
                          <w:p w:rsidR="00A616B6" w:rsidRDefault="00A616B6" w:rsidP="00CD0606">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Nathan Gaunt</w:t>
                            </w:r>
                          </w:p>
                          <w:p w:rsidR="00A616B6" w:rsidRDefault="00A616B6" w:rsidP="00CD0606">
                            <w:pPr>
                              <w:rPr>
                                <w:rFonts w:ascii="Trebuchet MS" w:hAnsi="Trebuchet MS"/>
                                <w:sz w:val="20"/>
                                <w:szCs w:val="20"/>
                              </w:rPr>
                            </w:pPr>
                            <w:r>
                              <w:rPr>
                                <w:rFonts w:ascii="Trebuchet MS" w:hAnsi="Trebuchet MS"/>
                                <w:sz w:val="20"/>
                                <w:szCs w:val="20"/>
                              </w:rPr>
                              <w:t>Usher:  Marc Hoffman &amp; Steve Junge</w:t>
                            </w:r>
                          </w:p>
                          <w:p w:rsidR="00A616B6" w:rsidRDefault="00A616B6" w:rsidP="00CD0606">
                            <w:pPr>
                              <w:rPr>
                                <w:rFonts w:ascii="Trebuchet MS" w:hAnsi="Trebuchet MS"/>
                                <w:sz w:val="20"/>
                                <w:szCs w:val="20"/>
                              </w:rPr>
                            </w:pPr>
                            <w:r>
                              <w:rPr>
                                <w:rFonts w:ascii="Trebuchet MS" w:hAnsi="Trebuchet MS"/>
                                <w:sz w:val="20"/>
                                <w:szCs w:val="20"/>
                              </w:rPr>
                              <w:t>Engineer: Rich Kreutzer</w:t>
                            </w:r>
                          </w:p>
                          <w:p w:rsidR="00A616B6" w:rsidRDefault="00A616B6" w:rsidP="00CD0606">
                            <w:pPr>
                              <w:rPr>
                                <w:rFonts w:ascii="Trebuchet MS" w:hAnsi="Trebuchet MS"/>
                                <w:sz w:val="20"/>
                                <w:szCs w:val="20"/>
                              </w:rPr>
                            </w:pPr>
                            <w:r>
                              <w:rPr>
                                <w:rFonts w:ascii="Trebuchet MS" w:hAnsi="Trebuchet MS"/>
                                <w:sz w:val="20"/>
                                <w:szCs w:val="20"/>
                              </w:rPr>
                              <w:t>Announcer: Jesse Florang</w:t>
                            </w:r>
                          </w:p>
                          <w:p w:rsidR="00A616B6" w:rsidRDefault="00A616B6" w:rsidP="00CD0606">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Mary Fiddelke &amp; Lyn Hoffman</w:t>
                            </w:r>
                          </w:p>
                          <w:p w:rsidR="00A616B6" w:rsidRDefault="00A616B6" w:rsidP="00B762E3">
                            <w:pPr>
                              <w:ind w:right="-30"/>
                              <w:rPr>
                                <w:rFonts w:ascii="Trebuchet MS" w:hAnsi="Trebuchet MS"/>
                                <w:sz w:val="20"/>
                                <w:szCs w:val="20"/>
                              </w:rPr>
                            </w:pPr>
                          </w:p>
                          <w:p w:rsidR="00A616B6" w:rsidRDefault="00A616B6" w:rsidP="00B762E3">
                            <w:pPr>
                              <w:ind w:right="-30"/>
                              <w:rPr>
                                <w:rFonts w:ascii="Trebuchet MS" w:hAnsi="Trebuchet MS"/>
                                <w:sz w:val="20"/>
                                <w:szCs w:val="20"/>
                              </w:rPr>
                            </w:pPr>
                          </w:p>
                          <w:p w:rsidR="00A616B6" w:rsidRDefault="00A616B6" w:rsidP="00CC62D7">
                            <w:pPr>
                              <w:pStyle w:val="Heading1"/>
                              <w:jc w:val="center"/>
                              <w:rPr>
                                <w:rFonts w:ascii="Trebuchet MS" w:hAnsi="Trebuchet MS"/>
                                <w:color w:val="auto"/>
                                <w:sz w:val="20"/>
                                <w:szCs w:val="20"/>
                                <w:u w:val="single"/>
                              </w:rPr>
                            </w:pPr>
                            <w:r>
                              <w:rPr>
                                <w:rFonts w:ascii="Trebuchet MS" w:hAnsi="Trebuchet MS"/>
                                <w:color w:val="auto"/>
                                <w:sz w:val="20"/>
                                <w:szCs w:val="20"/>
                                <w:u w:val="single"/>
                              </w:rPr>
                              <w:t>Wednesday, March 11   7:00pm</w:t>
                            </w:r>
                          </w:p>
                          <w:p w:rsidR="00A616B6" w:rsidRDefault="00A616B6" w:rsidP="00CC62D7">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Peter Kreutzer</w:t>
                            </w:r>
                          </w:p>
                          <w:p w:rsidR="00A616B6" w:rsidRDefault="00A616B6" w:rsidP="00CC62D7">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Nathan Gaunt</w:t>
                            </w:r>
                          </w:p>
                          <w:p w:rsidR="00A616B6" w:rsidRDefault="00A616B6" w:rsidP="00CC62D7">
                            <w:pPr>
                              <w:rPr>
                                <w:rFonts w:ascii="Trebuchet MS" w:hAnsi="Trebuchet MS"/>
                                <w:sz w:val="20"/>
                                <w:szCs w:val="20"/>
                              </w:rPr>
                            </w:pPr>
                            <w:r>
                              <w:rPr>
                                <w:rFonts w:ascii="Trebuchet MS" w:hAnsi="Trebuchet MS"/>
                                <w:sz w:val="20"/>
                                <w:szCs w:val="20"/>
                              </w:rPr>
                              <w:t>Usher:  Marc Hoffman &amp; Steve June</w:t>
                            </w:r>
                          </w:p>
                          <w:p w:rsidR="00A616B6" w:rsidRDefault="00A616B6" w:rsidP="00CC62D7">
                            <w:pPr>
                              <w:rPr>
                                <w:rFonts w:ascii="Trebuchet MS" w:hAnsi="Trebuchet MS"/>
                                <w:sz w:val="20"/>
                                <w:szCs w:val="20"/>
                              </w:rPr>
                            </w:pPr>
                            <w:r>
                              <w:rPr>
                                <w:rFonts w:ascii="Trebuchet MS" w:hAnsi="Trebuchet MS"/>
                                <w:sz w:val="20"/>
                                <w:szCs w:val="20"/>
                              </w:rPr>
                              <w:t>Engineer: Rich Kreutzer</w:t>
                            </w:r>
                          </w:p>
                          <w:p w:rsidR="00A616B6" w:rsidRDefault="00A616B6" w:rsidP="00CC62D7">
                            <w:pPr>
                              <w:ind w:right="-30"/>
                              <w:rPr>
                                <w:rFonts w:ascii="Trebuchet MS" w:hAnsi="Trebuchet MS"/>
                                <w:sz w:val="20"/>
                                <w:szCs w:val="20"/>
                              </w:rPr>
                            </w:pPr>
                            <w:r w:rsidRPr="00864CB3">
                              <w:rPr>
                                <w:rFonts w:ascii="Trebuchet MS" w:hAnsi="Trebuchet MS"/>
                                <w:sz w:val="20"/>
                                <w:szCs w:val="20"/>
                              </w:rPr>
                              <w:t>Altar</w:t>
                            </w:r>
                            <w:r>
                              <w:rPr>
                                <w:rFonts w:ascii="Trebuchet MS" w:hAnsi="Trebuchet MS"/>
                                <w:sz w:val="20"/>
                                <w:szCs w:val="20"/>
                              </w:rPr>
                              <w:t xml:space="preserve"> Guild:</w:t>
                            </w:r>
                            <w:r w:rsidRPr="00864CB3">
                              <w:rPr>
                                <w:rFonts w:ascii="Trebuchet MS" w:hAnsi="Trebuchet MS"/>
                                <w:sz w:val="20"/>
                                <w:szCs w:val="20"/>
                              </w:rPr>
                              <w:t xml:space="preserve"> </w:t>
                            </w:r>
                            <w:r>
                              <w:rPr>
                                <w:rFonts w:ascii="Trebuchet MS" w:hAnsi="Trebuchet MS"/>
                                <w:sz w:val="20"/>
                                <w:szCs w:val="20"/>
                              </w:rPr>
                              <w:t>Shirley Helmbrecht</w:t>
                            </w:r>
                          </w:p>
                          <w:p w:rsidR="00A616B6" w:rsidRDefault="00A616B6" w:rsidP="00B762E3">
                            <w:pPr>
                              <w:ind w:right="-30"/>
                              <w:rPr>
                                <w:rFonts w:ascii="Trebuchet MS" w:hAnsi="Trebuchet MS"/>
                                <w:sz w:val="20"/>
                                <w:szCs w:val="20"/>
                              </w:rPr>
                            </w:pPr>
                          </w:p>
                          <w:p w:rsidR="00A616B6" w:rsidRDefault="00A616B6" w:rsidP="00D57FF8">
                            <w:pPr>
                              <w:ind w:right="-30"/>
                              <w:rPr>
                                <w:rFonts w:ascii="Trebuchet MS" w:hAnsi="Trebuchet MS"/>
                                <w:sz w:val="20"/>
                                <w:szCs w:val="20"/>
                              </w:rPr>
                            </w:pPr>
                          </w:p>
                          <w:p w:rsidR="00A616B6" w:rsidRDefault="00A616B6" w:rsidP="0075232C">
                            <w:pPr>
                              <w:pStyle w:val="Heading1"/>
                              <w:jc w:val="center"/>
                              <w:rPr>
                                <w:rFonts w:ascii="Trebuchet MS" w:hAnsi="Trebuchet MS"/>
                                <w:color w:val="auto"/>
                                <w:sz w:val="20"/>
                                <w:szCs w:val="20"/>
                                <w:u w:val="single"/>
                              </w:rPr>
                            </w:pPr>
                            <w:r>
                              <w:rPr>
                                <w:rFonts w:ascii="Trebuchet MS" w:hAnsi="Trebuchet MS"/>
                                <w:color w:val="auto"/>
                                <w:sz w:val="20"/>
                                <w:szCs w:val="20"/>
                                <w:u w:val="single"/>
                              </w:rPr>
                              <w:t>Sunday, March 15   9:00am</w:t>
                            </w:r>
                          </w:p>
                          <w:p w:rsidR="00A616B6" w:rsidRDefault="00A616B6" w:rsidP="0075232C">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Jase Blattner</w:t>
                            </w:r>
                          </w:p>
                          <w:p w:rsidR="00A616B6" w:rsidRDefault="00A616B6" w:rsidP="0075232C">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Rich Kreutzer</w:t>
                            </w:r>
                          </w:p>
                          <w:p w:rsidR="00A616B6" w:rsidRDefault="00A616B6" w:rsidP="0075232C">
                            <w:pPr>
                              <w:rPr>
                                <w:rFonts w:ascii="Trebuchet MS" w:hAnsi="Trebuchet MS"/>
                                <w:sz w:val="20"/>
                                <w:szCs w:val="20"/>
                              </w:rPr>
                            </w:pPr>
                            <w:r>
                              <w:rPr>
                                <w:rFonts w:ascii="Trebuchet MS" w:hAnsi="Trebuchet MS"/>
                                <w:sz w:val="20"/>
                                <w:szCs w:val="20"/>
                              </w:rPr>
                              <w:t>Usher:  Roger Riekenberg &amp; Robert Glanzer</w:t>
                            </w:r>
                          </w:p>
                          <w:p w:rsidR="00A616B6" w:rsidRDefault="00A616B6" w:rsidP="0075232C">
                            <w:pPr>
                              <w:rPr>
                                <w:rFonts w:ascii="Trebuchet MS" w:hAnsi="Trebuchet MS"/>
                                <w:sz w:val="20"/>
                                <w:szCs w:val="20"/>
                              </w:rPr>
                            </w:pPr>
                            <w:r>
                              <w:rPr>
                                <w:rFonts w:ascii="Trebuchet MS" w:hAnsi="Trebuchet MS"/>
                                <w:sz w:val="20"/>
                                <w:szCs w:val="20"/>
                              </w:rPr>
                              <w:t>Engineer: Jared Nuttelman</w:t>
                            </w:r>
                          </w:p>
                          <w:p w:rsidR="00A616B6" w:rsidRDefault="00A616B6" w:rsidP="0075232C">
                            <w:pPr>
                              <w:rPr>
                                <w:rFonts w:ascii="Trebuchet MS" w:hAnsi="Trebuchet MS"/>
                                <w:sz w:val="20"/>
                                <w:szCs w:val="20"/>
                              </w:rPr>
                            </w:pPr>
                            <w:r>
                              <w:rPr>
                                <w:rFonts w:ascii="Trebuchet MS" w:hAnsi="Trebuchet MS"/>
                                <w:sz w:val="20"/>
                                <w:szCs w:val="20"/>
                              </w:rPr>
                              <w:t>Announcer: Lonna Gronewaller</w:t>
                            </w:r>
                          </w:p>
                          <w:p w:rsidR="00A616B6" w:rsidRDefault="00A616B6" w:rsidP="0075232C">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Mary Fiddelke &amp; Lyn Hoffman</w:t>
                            </w:r>
                          </w:p>
                          <w:p w:rsidR="00A616B6" w:rsidRDefault="00A616B6" w:rsidP="005970DC">
                            <w:pPr>
                              <w:ind w:right="-30"/>
                              <w:rPr>
                                <w:rFonts w:ascii="Trebuchet MS" w:hAnsi="Trebuchet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27" type="#_x0000_t202" style="position:absolute;margin-left:-6.35pt;margin-top:9.85pt;width:254.75pt;height:304.7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" strokeweight="1pt">
                <v:shadow color="black" offset="-1pt,-1pt"/>
                <v:textbox>
                  <w:txbxContent>
                    <w:p w:rsidR="00A616B6" w:rsidRPr="00864CB3" w:rsidRDefault="00A616B6" w:rsidP="001E2049">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 xml:space="preserve">Serving in Worship </w:t>
                      </w:r>
                    </w:p>
                    <w:p w:rsidR="00A616B6" w:rsidRDefault="00A616B6" w:rsidP="00CD0606">
                      <w:pPr>
                        <w:pStyle w:val="Heading1"/>
                        <w:jc w:val="center"/>
                        <w:rPr>
                          <w:rFonts w:ascii="Trebuchet MS" w:hAnsi="Trebuchet MS"/>
                          <w:color w:val="auto"/>
                          <w:sz w:val="20"/>
                          <w:szCs w:val="20"/>
                          <w:u w:val="single"/>
                        </w:rPr>
                      </w:pPr>
                      <w:r>
                        <w:rPr>
                          <w:rFonts w:ascii="Trebuchet MS" w:hAnsi="Trebuchet MS"/>
                          <w:color w:val="auto"/>
                          <w:sz w:val="20"/>
                          <w:szCs w:val="20"/>
                          <w:u w:val="single"/>
                        </w:rPr>
                        <w:t>Sunday, March 8   9:00am</w:t>
                      </w:r>
                    </w:p>
                    <w:p w:rsidR="00A616B6" w:rsidRDefault="00A616B6" w:rsidP="00CD0606">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Peter Kreutzer</w:t>
                      </w:r>
                    </w:p>
                    <w:p w:rsidR="00A616B6" w:rsidRDefault="00A616B6" w:rsidP="00CD0606">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Nathan Gaunt</w:t>
                      </w:r>
                    </w:p>
                    <w:p w:rsidR="00A616B6" w:rsidRDefault="00A616B6" w:rsidP="00CD0606">
                      <w:pPr>
                        <w:rPr>
                          <w:rFonts w:ascii="Trebuchet MS" w:hAnsi="Trebuchet MS"/>
                          <w:sz w:val="20"/>
                          <w:szCs w:val="20"/>
                        </w:rPr>
                      </w:pPr>
                      <w:r>
                        <w:rPr>
                          <w:rFonts w:ascii="Trebuchet MS" w:hAnsi="Trebuchet MS"/>
                          <w:sz w:val="20"/>
                          <w:szCs w:val="20"/>
                        </w:rPr>
                        <w:t>Usher:  Marc Hoffman &amp; Steve Junge</w:t>
                      </w:r>
                    </w:p>
                    <w:p w:rsidR="00A616B6" w:rsidRDefault="00A616B6" w:rsidP="00CD0606">
                      <w:pPr>
                        <w:rPr>
                          <w:rFonts w:ascii="Trebuchet MS" w:hAnsi="Trebuchet MS"/>
                          <w:sz w:val="20"/>
                          <w:szCs w:val="20"/>
                        </w:rPr>
                      </w:pPr>
                      <w:r>
                        <w:rPr>
                          <w:rFonts w:ascii="Trebuchet MS" w:hAnsi="Trebuchet MS"/>
                          <w:sz w:val="20"/>
                          <w:szCs w:val="20"/>
                        </w:rPr>
                        <w:t>Engineer: Rich Kreutzer</w:t>
                      </w:r>
                    </w:p>
                    <w:p w:rsidR="00A616B6" w:rsidRDefault="00A616B6" w:rsidP="00CD0606">
                      <w:pPr>
                        <w:rPr>
                          <w:rFonts w:ascii="Trebuchet MS" w:hAnsi="Trebuchet MS"/>
                          <w:sz w:val="20"/>
                          <w:szCs w:val="20"/>
                        </w:rPr>
                      </w:pPr>
                      <w:r>
                        <w:rPr>
                          <w:rFonts w:ascii="Trebuchet MS" w:hAnsi="Trebuchet MS"/>
                          <w:sz w:val="20"/>
                          <w:szCs w:val="20"/>
                        </w:rPr>
                        <w:t>Announcer: Jesse Florang</w:t>
                      </w:r>
                    </w:p>
                    <w:p w:rsidR="00A616B6" w:rsidRDefault="00A616B6" w:rsidP="00CD0606">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Mary Fiddelke &amp; Lyn Hoffman</w:t>
                      </w:r>
                    </w:p>
                    <w:p w:rsidR="00A616B6" w:rsidRDefault="00A616B6" w:rsidP="00B762E3">
                      <w:pPr>
                        <w:ind w:right="-30"/>
                        <w:rPr>
                          <w:rFonts w:ascii="Trebuchet MS" w:hAnsi="Trebuchet MS"/>
                          <w:sz w:val="20"/>
                          <w:szCs w:val="20"/>
                        </w:rPr>
                      </w:pPr>
                    </w:p>
                    <w:p w:rsidR="00A616B6" w:rsidRDefault="00A616B6" w:rsidP="00B762E3">
                      <w:pPr>
                        <w:ind w:right="-30"/>
                        <w:rPr>
                          <w:rFonts w:ascii="Trebuchet MS" w:hAnsi="Trebuchet MS"/>
                          <w:sz w:val="20"/>
                          <w:szCs w:val="20"/>
                        </w:rPr>
                      </w:pPr>
                    </w:p>
                    <w:p w:rsidR="00A616B6" w:rsidRDefault="00A616B6" w:rsidP="00CC62D7">
                      <w:pPr>
                        <w:pStyle w:val="Heading1"/>
                        <w:jc w:val="center"/>
                        <w:rPr>
                          <w:rFonts w:ascii="Trebuchet MS" w:hAnsi="Trebuchet MS"/>
                          <w:color w:val="auto"/>
                          <w:sz w:val="20"/>
                          <w:szCs w:val="20"/>
                          <w:u w:val="single"/>
                        </w:rPr>
                      </w:pPr>
                      <w:r>
                        <w:rPr>
                          <w:rFonts w:ascii="Trebuchet MS" w:hAnsi="Trebuchet MS"/>
                          <w:color w:val="auto"/>
                          <w:sz w:val="20"/>
                          <w:szCs w:val="20"/>
                          <w:u w:val="single"/>
                        </w:rPr>
                        <w:t>Wednesday, March 11   7:00pm</w:t>
                      </w:r>
                    </w:p>
                    <w:p w:rsidR="00A616B6" w:rsidRDefault="00A616B6" w:rsidP="00CC62D7">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Peter Kreutzer</w:t>
                      </w:r>
                    </w:p>
                    <w:p w:rsidR="00A616B6" w:rsidRDefault="00A616B6" w:rsidP="00CC62D7">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Nathan Gaunt</w:t>
                      </w:r>
                    </w:p>
                    <w:p w:rsidR="00A616B6" w:rsidRDefault="00A616B6" w:rsidP="00CC62D7">
                      <w:pPr>
                        <w:rPr>
                          <w:rFonts w:ascii="Trebuchet MS" w:hAnsi="Trebuchet MS"/>
                          <w:sz w:val="20"/>
                          <w:szCs w:val="20"/>
                        </w:rPr>
                      </w:pPr>
                      <w:r>
                        <w:rPr>
                          <w:rFonts w:ascii="Trebuchet MS" w:hAnsi="Trebuchet MS"/>
                          <w:sz w:val="20"/>
                          <w:szCs w:val="20"/>
                        </w:rPr>
                        <w:t>Usher:  Marc Hoffman &amp; Steve June</w:t>
                      </w:r>
                    </w:p>
                    <w:p w:rsidR="00A616B6" w:rsidRDefault="00A616B6" w:rsidP="00CC62D7">
                      <w:pPr>
                        <w:rPr>
                          <w:rFonts w:ascii="Trebuchet MS" w:hAnsi="Trebuchet MS"/>
                          <w:sz w:val="20"/>
                          <w:szCs w:val="20"/>
                        </w:rPr>
                      </w:pPr>
                      <w:r>
                        <w:rPr>
                          <w:rFonts w:ascii="Trebuchet MS" w:hAnsi="Trebuchet MS"/>
                          <w:sz w:val="20"/>
                          <w:szCs w:val="20"/>
                        </w:rPr>
                        <w:t>Engineer: Rich Kreutzer</w:t>
                      </w:r>
                    </w:p>
                    <w:p w:rsidR="00A616B6" w:rsidRDefault="00A616B6" w:rsidP="00CC62D7">
                      <w:pPr>
                        <w:ind w:right="-30"/>
                        <w:rPr>
                          <w:rFonts w:ascii="Trebuchet MS" w:hAnsi="Trebuchet MS"/>
                          <w:sz w:val="20"/>
                          <w:szCs w:val="20"/>
                        </w:rPr>
                      </w:pPr>
                      <w:r w:rsidRPr="00864CB3">
                        <w:rPr>
                          <w:rFonts w:ascii="Trebuchet MS" w:hAnsi="Trebuchet MS"/>
                          <w:sz w:val="20"/>
                          <w:szCs w:val="20"/>
                        </w:rPr>
                        <w:t>Altar</w:t>
                      </w:r>
                      <w:r>
                        <w:rPr>
                          <w:rFonts w:ascii="Trebuchet MS" w:hAnsi="Trebuchet MS"/>
                          <w:sz w:val="20"/>
                          <w:szCs w:val="20"/>
                        </w:rPr>
                        <w:t xml:space="preserve"> Guild:</w:t>
                      </w:r>
                      <w:r w:rsidRPr="00864CB3">
                        <w:rPr>
                          <w:rFonts w:ascii="Trebuchet MS" w:hAnsi="Trebuchet MS"/>
                          <w:sz w:val="20"/>
                          <w:szCs w:val="20"/>
                        </w:rPr>
                        <w:t xml:space="preserve"> </w:t>
                      </w:r>
                      <w:r>
                        <w:rPr>
                          <w:rFonts w:ascii="Trebuchet MS" w:hAnsi="Trebuchet MS"/>
                          <w:sz w:val="20"/>
                          <w:szCs w:val="20"/>
                        </w:rPr>
                        <w:t>Shirley Helmbrecht</w:t>
                      </w:r>
                    </w:p>
                    <w:p w:rsidR="00A616B6" w:rsidRDefault="00A616B6" w:rsidP="00B762E3">
                      <w:pPr>
                        <w:ind w:right="-30"/>
                        <w:rPr>
                          <w:rFonts w:ascii="Trebuchet MS" w:hAnsi="Trebuchet MS"/>
                          <w:sz w:val="20"/>
                          <w:szCs w:val="20"/>
                        </w:rPr>
                      </w:pPr>
                    </w:p>
                    <w:p w:rsidR="00A616B6" w:rsidRDefault="00A616B6" w:rsidP="00D57FF8">
                      <w:pPr>
                        <w:ind w:right="-30"/>
                        <w:rPr>
                          <w:rFonts w:ascii="Trebuchet MS" w:hAnsi="Trebuchet MS"/>
                          <w:sz w:val="20"/>
                          <w:szCs w:val="20"/>
                        </w:rPr>
                      </w:pPr>
                    </w:p>
                    <w:p w:rsidR="00A616B6" w:rsidRDefault="00A616B6" w:rsidP="0075232C">
                      <w:pPr>
                        <w:pStyle w:val="Heading1"/>
                        <w:jc w:val="center"/>
                        <w:rPr>
                          <w:rFonts w:ascii="Trebuchet MS" w:hAnsi="Trebuchet MS"/>
                          <w:color w:val="auto"/>
                          <w:sz w:val="20"/>
                          <w:szCs w:val="20"/>
                          <w:u w:val="single"/>
                        </w:rPr>
                      </w:pPr>
                      <w:r>
                        <w:rPr>
                          <w:rFonts w:ascii="Trebuchet MS" w:hAnsi="Trebuchet MS"/>
                          <w:color w:val="auto"/>
                          <w:sz w:val="20"/>
                          <w:szCs w:val="20"/>
                          <w:u w:val="single"/>
                        </w:rPr>
                        <w:t>Sunday, March 15   9:00am</w:t>
                      </w:r>
                    </w:p>
                    <w:p w:rsidR="00A616B6" w:rsidRDefault="00A616B6" w:rsidP="0075232C">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Jase Blattner</w:t>
                      </w:r>
                    </w:p>
                    <w:p w:rsidR="00A616B6" w:rsidRDefault="00A616B6" w:rsidP="0075232C">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Rich Kreutzer</w:t>
                      </w:r>
                    </w:p>
                    <w:p w:rsidR="00A616B6" w:rsidRDefault="00A616B6" w:rsidP="0075232C">
                      <w:pPr>
                        <w:rPr>
                          <w:rFonts w:ascii="Trebuchet MS" w:hAnsi="Trebuchet MS"/>
                          <w:sz w:val="20"/>
                          <w:szCs w:val="20"/>
                        </w:rPr>
                      </w:pPr>
                      <w:r>
                        <w:rPr>
                          <w:rFonts w:ascii="Trebuchet MS" w:hAnsi="Trebuchet MS"/>
                          <w:sz w:val="20"/>
                          <w:szCs w:val="20"/>
                        </w:rPr>
                        <w:t>Usher:  Roger Riekenberg &amp; Robert Glanzer</w:t>
                      </w:r>
                    </w:p>
                    <w:p w:rsidR="00A616B6" w:rsidRDefault="00A616B6" w:rsidP="0075232C">
                      <w:pPr>
                        <w:rPr>
                          <w:rFonts w:ascii="Trebuchet MS" w:hAnsi="Trebuchet MS"/>
                          <w:sz w:val="20"/>
                          <w:szCs w:val="20"/>
                        </w:rPr>
                      </w:pPr>
                      <w:r>
                        <w:rPr>
                          <w:rFonts w:ascii="Trebuchet MS" w:hAnsi="Trebuchet MS"/>
                          <w:sz w:val="20"/>
                          <w:szCs w:val="20"/>
                        </w:rPr>
                        <w:t>Engineer: Jared Nuttelman</w:t>
                      </w:r>
                    </w:p>
                    <w:p w:rsidR="00A616B6" w:rsidRDefault="00A616B6" w:rsidP="0075232C">
                      <w:pPr>
                        <w:rPr>
                          <w:rFonts w:ascii="Trebuchet MS" w:hAnsi="Trebuchet MS"/>
                          <w:sz w:val="20"/>
                          <w:szCs w:val="20"/>
                        </w:rPr>
                      </w:pPr>
                      <w:r>
                        <w:rPr>
                          <w:rFonts w:ascii="Trebuchet MS" w:hAnsi="Trebuchet MS"/>
                          <w:sz w:val="20"/>
                          <w:szCs w:val="20"/>
                        </w:rPr>
                        <w:t>Announcer: Lonna Gronewaller</w:t>
                      </w:r>
                    </w:p>
                    <w:p w:rsidR="00A616B6" w:rsidRDefault="00A616B6" w:rsidP="0075232C">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Mary Fiddelke &amp; Lyn Hoffman</w:t>
                      </w:r>
                    </w:p>
                    <w:p w:rsidR="00A616B6" w:rsidRDefault="00A616B6" w:rsidP="005970DC">
                      <w:pPr>
                        <w:ind w:right="-30"/>
                        <w:rPr>
                          <w:rFonts w:ascii="Trebuchet MS" w:hAnsi="Trebuchet MS"/>
                          <w:sz w:val="20"/>
                          <w:szCs w:val="20"/>
                        </w:rPr>
                      </w:pPr>
                    </w:p>
                  </w:txbxContent>
                </v:textbox>
                <w10:wrap anchorx="margin"/>
              </v:shape>
            </w:pict>
          </mc:Fallback>
        </mc:AlternateContent>
      </w:r>
      <w:r w:rsidR="00276B47">
        <w:rPr>
          <w:i/>
          <w:noProof/>
          <w:sz w:val="120"/>
          <w:szCs w:val="120"/>
        </w:rPr>
        <mc:AlternateContent>
          <mc:Choice Requires="wps">
            <w:drawing>
              <wp:anchor distT="0" distB="0" distL="114300" distR="114300" simplePos="0" relativeHeight="251657728" behindDoc="0" locked="0" layoutInCell="1" allowOverlap="1">
                <wp:simplePos x="0" y="0"/>
                <wp:positionH relativeFrom="column">
                  <wp:posOffset>11927447</wp:posOffset>
                </wp:positionH>
                <wp:positionV relativeFrom="paragraph">
                  <wp:posOffset>60725</wp:posOffset>
                </wp:positionV>
                <wp:extent cx="476617" cy="7255182"/>
                <wp:effectExtent l="0" t="0" r="0" b="3175"/>
                <wp:wrapNone/>
                <wp:docPr id="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617" cy="72551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16B6" w:rsidRPr="00F30A08" w:rsidRDefault="00A616B6" w:rsidP="00947E34">
                            <w:pPr>
                              <w:jc w:val="center"/>
                              <w:rPr>
                                <w:rFonts w:ascii="Trebuchet MS" w:hAnsi="Trebuchet MS"/>
                                <w:b/>
                                <w:sz w:val="36"/>
                                <w:szCs w:val="36"/>
                              </w:rPr>
                            </w:pPr>
                            <w:r>
                              <w:rPr>
                                <w:rFonts w:ascii="Trebuchet MS" w:hAnsi="Trebuchet MS"/>
                                <w:b/>
                                <w:sz w:val="36"/>
                                <w:szCs w:val="36"/>
                              </w:rPr>
                              <w:t xml:space="preserve">Second Sunday in Lent     </w:t>
                            </w:r>
                            <w:r w:rsidRPr="00F30A08">
                              <w:rPr>
                                <w:rFonts w:ascii="Trebuchet MS" w:hAnsi="Trebuchet MS"/>
                                <w:b/>
                                <w:sz w:val="36"/>
                                <w:szCs w:val="36"/>
                              </w:rPr>
                              <w:t xml:space="preserve">    </w:t>
                            </w:r>
                            <w:r>
                              <w:rPr>
                                <w:rFonts w:ascii="Trebuchet MS" w:hAnsi="Trebuchet MS"/>
                                <w:b/>
                                <w:sz w:val="36"/>
                                <w:szCs w:val="36"/>
                              </w:rPr>
                              <w:t>March 8</w:t>
                            </w:r>
                            <w:r w:rsidRPr="00F30A08">
                              <w:rPr>
                                <w:rFonts w:ascii="Trebuchet MS" w:hAnsi="Trebuchet MS"/>
                                <w:b/>
                                <w:sz w:val="36"/>
                                <w:szCs w:val="36"/>
                              </w:rPr>
                              <w:t>, 2020</w:t>
                            </w: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6" o:spid="_x0000_s1028" type="#_x0000_t202" style="position:absolute;margin-left:939.15pt;margin-top:4.8pt;width:37.55pt;height:57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" stroked="f">
                <v:textbox style="layout-flow:vertical">
                  <w:txbxContent>
                    <w:p w:rsidR="00A616B6" w:rsidRPr="00F30A08" w:rsidRDefault="00A616B6" w:rsidP="00947E34">
                      <w:pPr>
                        <w:jc w:val="center"/>
                        <w:rPr>
                          <w:rFonts w:ascii="Trebuchet MS" w:hAnsi="Trebuchet MS"/>
                          <w:b/>
                          <w:sz w:val="36"/>
                          <w:szCs w:val="36"/>
                        </w:rPr>
                      </w:pPr>
                      <w:r>
                        <w:rPr>
                          <w:rFonts w:ascii="Trebuchet MS" w:hAnsi="Trebuchet MS"/>
                          <w:b/>
                          <w:sz w:val="36"/>
                          <w:szCs w:val="36"/>
                        </w:rPr>
                        <w:t xml:space="preserve">Second Sunday in Lent     </w:t>
                      </w:r>
                      <w:r w:rsidRPr="00F30A08">
                        <w:rPr>
                          <w:rFonts w:ascii="Trebuchet MS" w:hAnsi="Trebuchet MS"/>
                          <w:b/>
                          <w:sz w:val="36"/>
                          <w:szCs w:val="36"/>
                        </w:rPr>
                        <w:t xml:space="preserve">    </w:t>
                      </w:r>
                      <w:r>
                        <w:rPr>
                          <w:rFonts w:ascii="Trebuchet MS" w:hAnsi="Trebuchet MS"/>
                          <w:b/>
                          <w:sz w:val="36"/>
                          <w:szCs w:val="36"/>
                        </w:rPr>
                        <w:t>March 8</w:t>
                      </w:r>
                      <w:r w:rsidRPr="00F30A08">
                        <w:rPr>
                          <w:rFonts w:ascii="Trebuchet MS" w:hAnsi="Trebuchet MS"/>
                          <w:b/>
                          <w:sz w:val="36"/>
                          <w:szCs w:val="36"/>
                        </w:rPr>
                        <w:t>, 2020</w:t>
                      </w:r>
                    </w:p>
                  </w:txbxContent>
                </v:textbox>
              </v:shape>
            </w:pict>
          </mc:Fallback>
        </mc:AlternateContent>
      </w:r>
    </w:p>
    <w:tbl>
      <w:tblPr>
        <w:tblpPr w:leftFromText="180" w:rightFromText="180" w:vertAnchor="page" w:horzAnchor="page" w:tblpX="6124" w:tblpY="527"/>
        <w:tblW w:w="5580"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464"/>
        <w:gridCol w:w="3330"/>
      </w:tblGrid>
      <w:tr w:rsidR="00CB72C2" w:rsidRPr="008E7D12" w:rsidTr="004D67D5">
        <w:trPr>
          <w:trHeight w:val="704"/>
        </w:trPr>
        <w:tc>
          <w:tcPr>
            <w:tcW w:w="786" w:type="dxa"/>
            <w:tcBorders>
              <w:top w:val="single" w:sz="2" w:space="0" w:color="auto"/>
              <w:bottom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CB72C2" w:rsidRPr="00DB6C36" w:rsidRDefault="00BE6281" w:rsidP="004B7E6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w:t>
            </w:r>
            <w:r w:rsidR="004B7E6C">
              <w:rPr>
                <w:rFonts w:ascii="Trebuchet MS" w:hAnsi="Trebuchet MS" w:cs="Tahoma"/>
                <w:b/>
                <w:sz w:val="20"/>
                <w:szCs w:val="20"/>
              </w:rPr>
              <w:t>3</w:t>
            </w:r>
            <w:r w:rsidR="0051192D">
              <w:rPr>
                <w:rFonts w:ascii="Trebuchet MS" w:hAnsi="Trebuchet MS" w:cs="Tahoma"/>
                <w:b/>
                <w:sz w:val="20"/>
                <w:szCs w:val="20"/>
              </w:rPr>
              <w:t>/</w:t>
            </w:r>
            <w:r w:rsidR="004B7E6C">
              <w:rPr>
                <w:rFonts w:ascii="Trebuchet MS" w:hAnsi="Trebuchet MS" w:cs="Tahoma"/>
                <w:b/>
                <w:sz w:val="20"/>
                <w:szCs w:val="20"/>
              </w:rPr>
              <w:t>0</w:t>
            </w:r>
            <w:r w:rsidR="00CD0606">
              <w:rPr>
                <w:rFonts w:ascii="Trebuchet MS" w:hAnsi="Trebuchet MS" w:cs="Tahoma"/>
                <w:b/>
                <w:sz w:val="20"/>
                <w:szCs w:val="20"/>
              </w:rPr>
              <w:t>8</w:t>
            </w:r>
          </w:p>
        </w:tc>
        <w:tc>
          <w:tcPr>
            <w:tcW w:w="1464" w:type="dxa"/>
            <w:tcBorders>
              <w:top w:val="single" w:sz="2" w:space="0" w:color="auto"/>
              <w:bottom w:val="single" w:sz="4" w:space="0" w:color="auto"/>
              <w:right w:val="single" w:sz="4" w:space="0" w:color="auto"/>
            </w:tcBorders>
          </w:tcPr>
          <w:p w:rsidR="003819AF" w:rsidRPr="00DB3985" w:rsidRDefault="003819AF" w:rsidP="003819A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9:00a</w:t>
            </w:r>
          </w:p>
          <w:p w:rsidR="003819AF" w:rsidRPr="00DB3985" w:rsidRDefault="003819AF" w:rsidP="003819A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10:15a</w:t>
            </w:r>
          </w:p>
          <w:p w:rsidR="005970DC" w:rsidRPr="00FA73DA" w:rsidRDefault="003819AF" w:rsidP="001D7AF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10:15</w:t>
            </w:r>
            <w:r w:rsidR="0024415A">
              <w:rPr>
                <w:rFonts w:ascii="Trebuchet MS" w:hAnsi="Trebuchet MS" w:cs="Tahoma"/>
                <w:b/>
                <w:sz w:val="20"/>
                <w:szCs w:val="20"/>
              </w:rPr>
              <w:t>a</w:t>
            </w:r>
          </w:p>
        </w:tc>
        <w:tc>
          <w:tcPr>
            <w:tcW w:w="3330" w:type="dxa"/>
            <w:tcBorders>
              <w:top w:val="single" w:sz="2" w:space="0" w:color="auto"/>
              <w:left w:val="single" w:sz="4" w:space="0" w:color="auto"/>
              <w:bottom w:val="single" w:sz="4" w:space="0" w:color="auto"/>
            </w:tcBorders>
            <w:tcMar>
              <w:left w:w="144" w:type="dxa"/>
              <w:right w:w="144" w:type="dxa"/>
            </w:tcMar>
          </w:tcPr>
          <w:p w:rsidR="003819AF" w:rsidRPr="006E01E4" w:rsidRDefault="003819AF" w:rsidP="003819A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6E01E4">
              <w:rPr>
                <w:rFonts w:ascii="Trebuchet MS" w:hAnsi="Trebuchet MS" w:cs="Tahoma"/>
                <w:b/>
                <w:sz w:val="20"/>
                <w:szCs w:val="20"/>
              </w:rPr>
              <w:t>Divine Service</w:t>
            </w:r>
          </w:p>
          <w:p w:rsidR="003819AF" w:rsidRPr="006E01E4" w:rsidRDefault="003819AF" w:rsidP="003819A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6E01E4">
              <w:rPr>
                <w:rFonts w:ascii="Trebuchet MS" w:hAnsi="Trebuchet MS" w:cs="Tahoma"/>
                <w:b/>
                <w:sz w:val="20"/>
                <w:szCs w:val="20"/>
              </w:rPr>
              <w:t>Sunday School</w:t>
            </w:r>
          </w:p>
          <w:p w:rsidR="005970DC" w:rsidRPr="0042270F" w:rsidRDefault="003B61B4" w:rsidP="001D7AF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Adult Bible Study</w:t>
            </w:r>
          </w:p>
        </w:tc>
      </w:tr>
      <w:tr w:rsidR="00CB72C2" w:rsidRPr="008E7D12" w:rsidTr="00881ACF">
        <w:trPr>
          <w:trHeight w:val="584"/>
        </w:trPr>
        <w:tc>
          <w:tcPr>
            <w:tcW w:w="786" w:type="dxa"/>
            <w:tcBorders>
              <w:top w:val="single" w:sz="2"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Mon</w:t>
            </w:r>
          </w:p>
          <w:p w:rsidR="00CB72C2" w:rsidRPr="00DB6C36" w:rsidRDefault="004B7E6C" w:rsidP="006C7E8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03/0</w:t>
            </w:r>
            <w:r w:rsidR="00CD0606">
              <w:rPr>
                <w:rFonts w:ascii="Trebuchet MS" w:hAnsi="Trebuchet MS" w:cs="Tahoma"/>
                <w:b/>
                <w:sz w:val="20"/>
                <w:szCs w:val="20"/>
              </w:rPr>
              <w:t>9</w:t>
            </w:r>
          </w:p>
        </w:tc>
        <w:tc>
          <w:tcPr>
            <w:tcW w:w="1464" w:type="dxa"/>
            <w:tcBorders>
              <w:top w:val="single" w:sz="2" w:space="0" w:color="auto"/>
              <w:right w:val="single" w:sz="4" w:space="0" w:color="auto"/>
            </w:tcBorders>
          </w:tcPr>
          <w:p w:rsidR="00750269" w:rsidRPr="00750269" w:rsidRDefault="00750269"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7:00</w:t>
            </w:r>
          </w:p>
          <w:p w:rsidR="006B6831" w:rsidRDefault="00CB72C2"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FE280E">
              <w:rPr>
                <w:rFonts w:ascii="Trebuchet MS" w:hAnsi="Trebuchet MS" w:cs="Tahoma"/>
                <w:i/>
                <w:sz w:val="20"/>
                <w:szCs w:val="20"/>
              </w:rPr>
              <w:t>Birthdays</w:t>
            </w:r>
          </w:p>
          <w:p w:rsidR="00CB72C2" w:rsidRPr="00243205" w:rsidRDefault="00CB72C2" w:rsidP="00BE56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sidRPr="00FE280E">
              <w:rPr>
                <w:rFonts w:ascii="Trebuchet MS" w:hAnsi="Trebuchet MS" w:cs="Tahoma"/>
                <w:i/>
                <w:sz w:val="20"/>
                <w:szCs w:val="20"/>
              </w:rPr>
              <w:t>Anniversaries</w:t>
            </w:r>
          </w:p>
        </w:tc>
        <w:tc>
          <w:tcPr>
            <w:tcW w:w="3330" w:type="dxa"/>
            <w:tcBorders>
              <w:top w:val="single" w:sz="2" w:space="0" w:color="auto"/>
              <w:left w:val="single" w:sz="4" w:space="0" w:color="auto"/>
            </w:tcBorders>
            <w:tcMar>
              <w:left w:w="144" w:type="dxa"/>
              <w:right w:w="144" w:type="dxa"/>
            </w:tcMar>
          </w:tcPr>
          <w:p w:rsidR="00750269" w:rsidRPr="00750269" w:rsidRDefault="00750269" w:rsidP="00EF6572">
            <w:pPr>
              <w:tabs>
                <w:tab w:val="left" w:pos="1994"/>
              </w:tabs>
              <w:spacing w:line="10" w:lineRule="atLeast"/>
              <w:contextualSpacing/>
              <w:rPr>
                <w:rFonts w:ascii="Trebuchet MS" w:hAnsi="Trebuchet MS" w:cs="Tahoma"/>
                <w:b/>
                <w:sz w:val="20"/>
                <w:szCs w:val="20"/>
              </w:rPr>
            </w:pPr>
            <w:r>
              <w:rPr>
                <w:rFonts w:ascii="Trebuchet MS" w:hAnsi="Trebuchet MS" w:cs="Tahoma"/>
                <w:b/>
                <w:sz w:val="20"/>
                <w:szCs w:val="20"/>
              </w:rPr>
              <w:t>Mary Martha-Fellowship Hall</w:t>
            </w:r>
          </w:p>
          <w:p w:rsidR="004D67D5" w:rsidRDefault="00B05C7A" w:rsidP="00EF6572">
            <w:pPr>
              <w:tabs>
                <w:tab w:val="left" w:pos="1994"/>
              </w:tabs>
              <w:spacing w:line="10" w:lineRule="atLeast"/>
              <w:contextualSpacing/>
              <w:rPr>
                <w:rFonts w:ascii="Trebuchet MS" w:hAnsi="Trebuchet MS" w:cs="Tahoma"/>
                <w:i/>
                <w:sz w:val="20"/>
                <w:szCs w:val="20"/>
              </w:rPr>
            </w:pPr>
            <w:r>
              <w:rPr>
                <w:rFonts w:ascii="Trebuchet MS" w:hAnsi="Trebuchet MS" w:cs="Tahoma"/>
                <w:i/>
                <w:sz w:val="20"/>
                <w:szCs w:val="20"/>
              </w:rPr>
              <w:t>Norman Abels</w:t>
            </w:r>
          </w:p>
          <w:p w:rsidR="00FA0344" w:rsidRPr="006043D4" w:rsidRDefault="00FA0344" w:rsidP="00EF6572">
            <w:pPr>
              <w:tabs>
                <w:tab w:val="left" w:pos="1994"/>
              </w:tabs>
              <w:spacing w:line="10" w:lineRule="atLeast"/>
              <w:contextualSpacing/>
              <w:rPr>
                <w:rFonts w:ascii="Trebuchet MS" w:hAnsi="Trebuchet MS" w:cs="Tahoma"/>
                <w:i/>
                <w:sz w:val="20"/>
                <w:szCs w:val="20"/>
              </w:rPr>
            </w:pPr>
            <w:r>
              <w:rPr>
                <w:rFonts w:ascii="Trebuchet MS" w:hAnsi="Trebuchet MS" w:cs="Tahoma"/>
                <w:i/>
                <w:sz w:val="20"/>
                <w:szCs w:val="20"/>
              </w:rPr>
              <w:t>---</w:t>
            </w:r>
          </w:p>
        </w:tc>
      </w:tr>
      <w:tr w:rsidR="00CB72C2" w:rsidRPr="008E7D12" w:rsidTr="00881ACF">
        <w:trPr>
          <w:trHeight w:val="630"/>
        </w:trPr>
        <w:tc>
          <w:tcPr>
            <w:tcW w:w="786" w:type="dxa"/>
            <w:tcBorders>
              <w:top w:val="single" w:sz="2"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b/>
                <w:sz w:val="20"/>
                <w:szCs w:val="20"/>
              </w:rPr>
              <w:t>Tues</w:t>
            </w:r>
          </w:p>
          <w:p w:rsidR="00CB72C2" w:rsidRPr="00DB6C36" w:rsidRDefault="00BE6281" w:rsidP="00BE628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w:t>
            </w:r>
            <w:r w:rsidR="004B7E6C">
              <w:rPr>
                <w:rFonts w:ascii="Trebuchet MS" w:hAnsi="Trebuchet MS" w:cs="Tahoma"/>
                <w:b/>
                <w:sz w:val="20"/>
                <w:szCs w:val="20"/>
              </w:rPr>
              <w:t>3</w:t>
            </w:r>
            <w:r w:rsidR="0051192D">
              <w:rPr>
                <w:rFonts w:ascii="Trebuchet MS" w:hAnsi="Trebuchet MS" w:cs="Tahoma"/>
                <w:b/>
                <w:sz w:val="20"/>
                <w:szCs w:val="20"/>
              </w:rPr>
              <w:t>/</w:t>
            </w:r>
            <w:r w:rsidR="00CD0606">
              <w:rPr>
                <w:rFonts w:ascii="Trebuchet MS" w:hAnsi="Trebuchet MS" w:cs="Tahoma"/>
                <w:b/>
                <w:sz w:val="20"/>
                <w:szCs w:val="20"/>
              </w:rPr>
              <w:t>10</w:t>
            </w:r>
          </w:p>
        </w:tc>
        <w:tc>
          <w:tcPr>
            <w:tcW w:w="1464" w:type="dxa"/>
            <w:tcBorders>
              <w:top w:val="single" w:sz="2" w:space="0" w:color="auto"/>
              <w:right w:val="single" w:sz="4" w:space="0" w:color="auto"/>
            </w:tcBorders>
            <w:shd w:val="clear" w:color="auto" w:fill="auto"/>
          </w:tcPr>
          <w:p w:rsidR="00480337" w:rsidRDefault="00BE6281" w:rsidP="0029292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1:30p</w:t>
            </w:r>
          </w:p>
          <w:p w:rsidR="006C7E8B" w:rsidRDefault="00BE6281" w:rsidP="00E9785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7:00p</w:t>
            </w:r>
          </w:p>
          <w:p w:rsidR="006C5081" w:rsidRDefault="006C5081" w:rsidP="00E9785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7:00p</w:t>
            </w:r>
          </w:p>
          <w:p w:rsidR="00E013D6" w:rsidRDefault="00CB72C2" w:rsidP="00FA73D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8A5C8E">
              <w:rPr>
                <w:rFonts w:ascii="Trebuchet MS" w:hAnsi="Trebuchet MS" w:cs="Tahoma"/>
                <w:i/>
                <w:sz w:val="20"/>
                <w:szCs w:val="20"/>
              </w:rPr>
              <w:t>Birthdays</w:t>
            </w:r>
          </w:p>
          <w:p w:rsidR="00CB72C2" w:rsidRPr="008A5C8E"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A5C8E">
              <w:rPr>
                <w:rFonts w:ascii="Trebuchet MS" w:hAnsi="Trebuchet MS" w:cs="Tahoma"/>
                <w:i/>
                <w:sz w:val="20"/>
                <w:szCs w:val="20"/>
              </w:rPr>
              <w:t>Anniversaries</w:t>
            </w:r>
          </w:p>
        </w:tc>
        <w:tc>
          <w:tcPr>
            <w:tcW w:w="3330" w:type="dxa"/>
            <w:tcBorders>
              <w:top w:val="single" w:sz="2" w:space="0" w:color="auto"/>
              <w:left w:val="single" w:sz="4" w:space="0" w:color="auto"/>
            </w:tcBorders>
            <w:shd w:val="clear" w:color="auto" w:fill="auto"/>
            <w:tcMar>
              <w:left w:w="144" w:type="dxa"/>
              <w:right w:w="144" w:type="dxa"/>
            </w:tcMar>
          </w:tcPr>
          <w:p w:rsidR="00BE6281" w:rsidRPr="00E95A2F" w:rsidRDefault="00BE6281" w:rsidP="005B39EC">
            <w:pPr>
              <w:tabs>
                <w:tab w:val="left" w:pos="1994"/>
              </w:tabs>
              <w:spacing w:line="10" w:lineRule="atLeast"/>
              <w:contextualSpacing/>
              <w:rPr>
                <w:rFonts w:ascii="Trebuchet MS" w:hAnsi="Trebuchet MS" w:cs="Tahoma"/>
                <w:b/>
                <w:sz w:val="20"/>
                <w:szCs w:val="20"/>
              </w:rPr>
            </w:pPr>
            <w:r w:rsidRPr="00E95A2F">
              <w:rPr>
                <w:rFonts w:ascii="Trebuchet MS" w:hAnsi="Trebuchet MS" w:cs="Tahoma"/>
                <w:b/>
                <w:sz w:val="20"/>
                <w:szCs w:val="20"/>
              </w:rPr>
              <w:t>Sleeping Mats</w:t>
            </w:r>
          </w:p>
          <w:p w:rsidR="00750269" w:rsidRDefault="006C5081" w:rsidP="005B39EC">
            <w:pPr>
              <w:tabs>
                <w:tab w:val="left" w:pos="1994"/>
              </w:tabs>
              <w:spacing w:line="10" w:lineRule="atLeast"/>
              <w:contextualSpacing/>
              <w:rPr>
                <w:rFonts w:ascii="Trebuchet MS" w:hAnsi="Trebuchet MS" w:cs="Tahoma"/>
                <w:b/>
                <w:sz w:val="19"/>
                <w:szCs w:val="19"/>
              </w:rPr>
            </w:pPr>
            <w:r>
              <w:rPr>
                <w:rFonts w:ascii="Trebuchet MS" w:hAnsi="Trebuchet MS" w:cs="Tahoma"/>
                <w:b/>
                <w:sz w:val="19"/>
                <w:szCs w:val="19"/>
              </w:rPr>
              <w:t xml:space="preserve">Bd of </w:t>
            </w:r>
            <w:r w:rsidR="00750269">
              <w:rPr>
                <w:rFonts w:ascii="Trebuchet MS" w:hAnsi="Trebuchet MS" w:cs="Tahoma"/>
                <w:b/>
                <w:sz w:val="19"/>
                <w:szCs w:val="19"/>
              </w:rPr>
              <w:t>Elders</w:t>
            </w:r>
          </w:p>
          <w:p w:rsidR="006C5081" w:rsidRPr="006C7E8B" w:rsidRDefault="006C5081" w:rsidP="005B39EC">
            <w:pPr>
              <w:tabs>
                <w:tab w:val="left" w:pos="1994"/>
              </w:tabs>
              <w:spacing w:line="10" w:lineRule="atLeast"/>
              <w:contextualSpacing/>
              <w:rPr>
                <w:rFonts w:ascii="Trebuchet MS" w:hAnsi="Trebuchet MS" w:cs="Tahoma"/>
                <w:b/>
                <w:sz w:val="19"/>
                <w:szCs w:val="19"/>
              </w:rPr>
            </w:pPr>
            <w:r>
              <w:rPr>
                <w:rFonts w:ascii="Trebuchet MS" w:hAnsi="Trebuchet MS" w:cs="Tahoma"/>
                <w:b/>
                <w:sz w:val="19"/>
                <w:szCs w:val="19"/>
              </w:rPr>
              <w:t xml:space="preserve">Bd of </w:t>
            </w:r>
            <w:r w:rsidR="00750269">
              <w:rPr>
                <w:rFonts w:ascii="Trebuchet MS" w:hAnsi="Trebuchet MS" w:cs="Tahoma"/>
                <w:b/>
                <w:sz w:val="19"/>
                <w:szCs w:val="19"/>
              </w:rPr>
              <w:t>Trustees</w:t>
            </w:r>
          </w:p>
          <w:p w:rsidR="00E9785C" w:rsidRDefault="00CD0606" w:rsidP="005B39EC">
            <w:pPr>
              <w:tabs>
                <w:tab w:val="left" w:pos="1994"/>
              </w:tabs>
              <w:spacing w:line="10" w:lineRule="atLeast"/>
              <w:contextualSpacing/>
              <w:rPr>
                <w:rFonts w:ascii="Trebuchet MS" w:hAnsi="Trebuchet MS" w:cs="Tahoma"/>
                <w:i/>
                <w:sz w:val="19"/>
                <w:szCs w:val="19"/>
              </w:rPr>
            </w:pPr>
            <w:r>
              <w:rPr>
                <w:rFonts w:ascii="Trebuchet MS" w:hAnsi="Trebuchet MS" w:cs="Tahoma"/>
                <w:i/>
                <w:sz w:val="19"/>
                <w:szCs w:val="19"/>
              </w:rPr>
              <w:t>---</w:t>
            </w:r>
          </w:p>
          <w:p w:rsidR="009B49A7" w:rsidRPr="009B49A7" w:rsidRDefault="00DD7203" w:rsidP="005B39EC">
            <w:pPr>
              <w:tabs>
                <w:tab w:val="left" w:pos="1994"/>
              </w:tabs>
              <w:spacing w:line="10" w:lineRule="atLeast"/>
              <w:contextualSpacing/>
              <w:rPr>
                <w:rFonts w:ascii="Trebuchet MS" w:hAnsi="Trebuchet MS" w:cs="Tahoma"/>
                <w:i/>
                <w:sz w:val="19"/>
                <w:szCs w:val="19"/>
              </w:rPr>
            </w:pPr>
            <w:r>
              <w:rPr>
                <w:rFonts w:ascii="Trebuchet MS" w:hAnsi="Trebuchet MS" w:cs="Tahoma"/>
                <w:i/>
                <w:sz w:val="19"/>
                <w:szCs w:val="19"/>
              </w:rPr>
              <w:t>---</w:t>
            </w:r>
          </w:p>
        </w:tc>
      </w:tr>
      <w:tr w:rsidR="00CB72C2" w:rsidRPr="008E7D12" w:rsidTr="00881ACF">
        <w:trPr>
          <w:trHeight w:val="809"/>
        </w:trPr>
        <w:tc>
          <w:tcPr>
            <w:tcW w:w="786" w:type="dxa"/>
            <w:tcBorders>
              <w:top w:val="single" w:sz="2" w:space="0" w:color="auto"/>
              <w:bottom w:val="single" w:sz="4" w:space="0" w:color="auto"/>
            </w:tcBorders>
          </w:tcPr>
          <w:p w:rsidR="00CB72C2"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Wed</w:t>
            </w:r>
          </w:p>
          <w:p w:rsidR="00CB72C2" w:rsidRPr="00DB6C36" w:rsidRDefault="004B7E6C" w:rsidP="004B7E6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03</w:t>
            </w:r>
            <w:r w:rsidR="00E95A2F">
              <w:rPr>
                <w:rFonts w:ascii="Trebuchet MS" w:hAnsi="Trebuchet MS" w:cs="Tahoma"/>
                <w:b/>
                <w:sz w:val="20"/>
                <w:szCs w:val="20"/>
              </w:rPr>
              <w:t>/</w:t>
            </w:r>
            <w:r w:rsidR="00CD0606">
              <w:rPr>
                <w:rFonts w:ascii="Trebuchet MS" w:hAnsi="Trebuchet MS" w:cs="Tahoma"/>
                <w:b/>
                <w:sz w:val="20"/>
                <w:szCs w:val="20"/>
              </w:rPr>
              <w:t>11</w:t>
            </w:r>
          </w:p>
        </w:tc>
        <w:tc>
          <w:tcPr>
            <w:tcW w:w="1464" w:type="dxa"/>
            <w:tcBorders>
              <w:top w:val="single" w:sz="2" w:space="0" w:color="auto"/>
              <w:bottom w:val="single" w:sz="4" w:space="0" w:color="auto"/>
              <w:right w:val="single" w:sz="4" w:space="0" w:color="auto"/>
            </w:tcBorders>
          </w:tcPr>
          <w:p w:rsidR="00750269" w:rsidRDefault="00750269"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8:30a</w:t>
            </w:r>
          </w:p>
          <w:p w:rsidR="006C5081" w:rsidRDefault="006C5081"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5:30p</w:t>
            </w:r>
          </w:p>
          <w:p w:rsidR="00BE6281" w:rsidRDefault="00BE6281"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5:45p</w:t>
            </w:r>
          </w:p>
          <w:p w:rsidR="007850BC" w:rsidRDefault="00750269"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6:15</w:t>
            </w:r>
            <w:r w:rsidR="007850BC">
              <w:rPr>
                <w:rFonts w:ascii="Trebuchet MS" w:hAnsi="Trebuchet MS" w:cs="Tahoma"/>
                <w:b/>
                <w:sz w:val="20"/>
                <w:szCs w:val="20"/>
              </w:rPr>
              <w:t>p</w:t>
            </w:r>
          </w:p>
          <w:p w:rsidR="00D528D1" w:rsidRDefault="00D528D1"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7:00p</w:t>
            </w:r>
          </w:p>
          <w:p w:rsidR="006C7E8B" w:rsidRDefault="00D528D1"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8</w:t>
            </w:r>
            <w:r w:rsidR="006C7E8B">
              <w:rPr>
                <w:rFonts w:ascii="Trebuchet MS" w:hAnsi="Trebuchet MS" w:cs="Tahoma"/>
                <w:b/>
                <w:sz w:val="20"/>
                <w:szCs w:val="20"/>
              </w:rPr>
              <w:t>:00p</w:t>
            </w:r>
          </w:p>
          <w:p w:rsidR="009370E7" w:rsidRDefault="00CB72C2" w:rsidP="00AE068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FE280E">
              <w:rPr>
                <w:rFonts w:ascii="Trebuchet MS" w:hAnsi="Trebuchet MS" w:cs="Tahoma"/>
                <w:i/>
                <w:sz w:val="20"/>
                <w:szCs w:val="20"/>
              </w:rPr>
              <w:t>Birthdays</w:t>
            </w:r>
          </w:p>
          <w:p w:rsidR="00B05C7A" w:rsidRDefault="00B05C7A" w:rsidP="00AE068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p>
          <w:p w:rsidR="00B05C7A" w:rsidRDefault="00B05C7A" w:rsidP="00AE068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p>
          <w:p w:rsidR="00B05C7A" w:rsidRDefault="00B05C7A" w:rsidP="00AE068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p>
          <w:p w:rsidR="00CB72C2" w:rsidRPr="00C10705" w:rsidRDefault="00CB72C2" w:rsidP="006E01E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sidRPr="00FE280E">
              <w:rPr>
                <w:rFonts w:ascii="Trebuchet MS" w:hAnsi="Trebuchet MS" w:cs="Tahoma"/>
                <w:i/>
                <w:sz w:val="20"/>
                <w:szCs w:val="20"/>
              </w:rPr>
              <w:t>Anniversaries</w:t>
            </w:r>
          </w:p>
        </w:tc>
        <w:tc>
          <w:tcPr>
            <w:tcW w:w="3330" w:type="dxa"/>
            <w:tcBorders>
              <w:top w:val="single" w:sz="2" w:space="0" w:color="auto"/>
              <w:left w:val="single" w:sz="4" w:space="0" w:color="auto"/>
              <w:bottom w:val="single" w:sz="4" w:space="0" w:color="auto"/>
            </w:tcBorders>
            <w:tcMar>
              <w:left w:w="144" w:type="dxa"/>
              <w:right w:w="144" w:type="dxa"/>
            </w:tcMar>
          </w:tcPr>
          <w:p w:rsidR="00750269" w:rsidRDefault="00750269" w:rsidP="00B24C9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Chapel</w:t>
            </w:r>
          </w:p>
          <w:p w:rsidR="006C5081" w:rsidRPr="00E95A2F" w:rsidRDefault="006C5081" w:rsidP="00B24C9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Lent Meal</w:t>
            </w:r>
          </w:p>
          <w:p w:rsidR="00894A74" w:rsidRDefault="00BE6281" w:rsidP="00B24C9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95A2F">
              <w:rPr>
                <w:rFonts w:ascii="Trebuchet MS" w:hAnsi="Trebuchet MS" w:cs="Tahoma"/>
                <w:b/>
                <w:sz w:val="20"/>
                <w:szCs w:val="20"/>
              </w:rPr>
              <w:t>Midweek</w:t>
            </w:r>
          </w:p>
          <w:p w:rsidR="007850BC" w:rsidRDefault="007850BC" w:rsidP="00B24C9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Handbells</w:t>
            </w:r>
          </w:p>
          <w:p w:rsidR="00D528D1" w:rsidRDefault="006C5081" w:rsidP="00B24C9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Lent</w:t>
            </w:r>
            <w:r w:rsidR="007850BC">
              <w:rPr>
                <w:rFonts w:ascii="Trebuchet MS" w:hAnsi="Trebuchet MS" w:cs="Tahoma"/>
                <w:b/>
                <w:sz w:val="20"/>
                <w:szCs w:val="20"/>
              </w:rPr>
              <w:t>en</w:t>
            </w:r>
            <w:r w:rsidR="00D528D1">
              <w:rPr>
                <w:rFonts w:ascii="Trebuchet MS" w:hAnsi="Trebuchet MS" w:cs="Tahoma"/>
                <w:b/>
                <w:sz w:val="20"/>
                <w:szCs w:val="20"/>
              </w:rPr>
              <w:t xml:space="preserve"> </w:t>
            </w:r>
            <w:r w:rsidR="007850BC">
              <w:rPr>
                <w:rFonts w:ascii="Trebuchet MS" w:hAnsi="Trebuchet MS" w:cs="Tahoma"/>
                <w:b/>
                <w:sz w:val="20"/>
                <w:szCs w:val="20"/>
              </w:rPr>
              <w:t>Worship</w:t>
            </w:r>
          </w:p>
          <w:p w:rsidR="006C7E8B" w:rsidRPr="00457F0E" w:rsidRDefault="006C7E8B" w:rsidP="00B24C9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Adult Choir</w:t>
            </w:r>
          </w:p>
          <w:p w:rsidR="00CD0606" w:rsidRDefault="00B05C7A" w:rsidP="00CD060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Graydn Fisher</w:t>
            </w:r>
          </w:p>
          <w:p w:rsidR="00B05C7A" w:rsidRDefault="00B05C7A" w:rsidP="00CD060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Jeremiah Hoffman</w:t>
            </w:r>
          </w:p>
          <w:p w:rsidR="00B05C7A" w:rsidRDefault="00B05C7A" w:rsidP="00CD060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Sylvia Schmitt</w:t>
            </w:r>
          </w:p>
          <w:p w:rsidR="00B05C7A" w:rsidRDefault="00B05C7A" w:rsidP="00CD060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Wesley Fiddelke</w:t>
            </w:r>
          </w:p>
          <w:p w:rsidR="005E2B4B" w:rsidRPr="00F647C3" w:rsidRDefault="005E2B4B" w:rsidP="00CD060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w:t>
            </w:r>
          </w:p>
        </w:tc>
      </w:tr>
      <w:tr w:rsidR="00CB72C2" w:rsidRPr="008E7D12" w:rsidTr="00881ACF">
        <w:trPr>
          <w:trHeight w:val="488"/>
        </w:trPr>
        <w:tc>
          <w:tcPr>
            <w:tcW w:w="786" w:type="dxa"/>
            <w:tcBorders>
              <w:top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Thurs</w:t>
            </w:r>
          </w:p>
          <w:p w:rsidR="00CB72C2" w:rsidRPr="00DB6C36" w:rsidRDefault="00DD7203" w:rsidP="00DD720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w:t>
            </w:r>
            <w:r w:rsidR="004B7E6C">
              <w:rPr>
                <w:rFonts w:ascii="Trebuchet MS" w:hAnsi="Trebuchet MS" w:cs="Tahoma"/>
                <w:b/>
                <w:sz w:val="20"/>
                <w:szCs w:val="20"/>
              </w:rPr>
              <w:t>3</w:t>
            </w:r>
            <w:r w:rsidR="005970DC">
              <w:rPr>
                <w:rFonts w:ascii="Trebuchet MS" w:hAnsi="Trebuchet MS" w:cs="Tahoma"/>
                <w:b/>
                <w:sz w:val="20"/>
                <w:szCs w:val="20"/>
              </w:rPr>
              <w:t>/</w:t>
            </w:r>
            <w:r w:rsidR="00CD0606">
              <w:rPr>
                <w:rFonts w:ascii="Trebuchet MS" w:hAnsi="Trebuchet MS" w:cs="Tahoma"/>
                <w:b/>
                <w:sz w:val="20"/>
                <w:szCs w:val="20"/>
              </w:rPr>
              <w:t>12</w:t>
            </w:r>
          </w:p>
        </w:tc>
        <w:tc>
          <w:tcPr>
            <w:tcW w:w="1464" w:type="dxa"/>
            <w:tcBorders>
              <w:top w:val="single" w:sz="4" w:space="0" w:color="auto"/>
              <w:right w:val="single" w:sz="4" w:space="0" w:color="auto"/>
            </w:tcBorders>
          </w:tcPr>
          <w:p w:rsidR="00E9785C" w:rsidRDefault="00E9785C"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7:00p</w:t>
            </w:r>
          </w:p>
          <w:p w:rsidR="00D20017" w:rsidRDefault="00CB72C2"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FE280E">
              <w:rPr>
                <w:rFonts w:ascii="Trebuchet MS" w:hAnsi="Trebuchet MS" w:cs="Tahoma"/>
                <w:i/>
                <w:sz w:val="20"/>
                <w:szCs w:val="20"/>
              </w:rPr>
              <w:t>Birthdays</w:t>
            </w:r>
          </w:p>
          <w:p w:rsidR="00B05C7A" w:rsidRDefault="00B05C7A"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p>
          <w:p w:rsidR="00CB72C2" w:rsidRPr="00147CDD"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FE280E">
              <w:rPr>
                <w:rFonts w:ascii="Trebuchet MS" w:hAnsi="Trebuchet MS" w:cs="Tahoma"/>
                <w:i/>
                <w:sz w:val="20"/>
                <w:szCs w:val="20"/>
              </w:rPr>
              <w:t>Anniversaries</w:t>
            </w:r>
          </w:p>
        </w:tc>
        <w:tc>
          <w:tcPr>
            <w:tcW w:w="3330" w:type="dxa"/>
            <w:tcBorders>
              <w:top w:val="single" w:sz="4" w:space="0" w:color="auto"/>
              <w:left w:val="single" w:sz="4" w:space="0" w:color="auto"/>
            </w:tcBorders>
            <w:tcMar>
              <w:left w:w="144" w:type="dxa"/>
              <w:right w:w="144" w:type="dxa"/>
            </w:tcMar>
          </w:tcPr>
          <w:p w:rsidR="00BE6281" w:rsidRDefault="00BE6281"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95A2F">
              <w:rPr>
                <w:rFonts w:ascii="Trebuchet MS" w:hAnsi="Trebuchet MS" w:cs="Tahoma"/>
                <w:b/>
                <w:sz w:val="20"/>
                <w:szCs w:val="20"/>
              </w:rPr>
              <w:t>Adult Instruction</w:t>
            </w:r>
          </w:p>
          <w:p w:rsidR="00D20017" w:rsidRDefault="00B05C7A"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Connie DeLaet</w:t>
            </w:r>
          </w:p>
          <w:p w:rsidR="00B05C7A" w:rsidRDefault="00B05C7A"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Harrison Strong</w:t>
            </w:r>
          </w:p>
          <w:p w:rsidR="005E2B4B" w:rsidRPr="0060720D" w:rsidRDefault="005E2B4B"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w:t>
            </w:r>
          </w:p>
        </w:tc>
      </w:tr>
      <w:tr w:rsidR="00CB72C2" w:rsidRPr="008E7D12" w:rsidTr="00881ACF">
        <w:trPr>
          <w:trHeight w:val="768"/>
        </w:trPr>
        <w:tc>
          <w:tcPr>
            <w:tcW w:w="786" w:type="dxa"/>
            <w:tcBorders>
              <w:top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Fri</w:t>
            </w:r>
          </w:p>
          <w:p w:rsidR="00CB72C2" w:rsidRPr="00DB6C36" w:rsidRDefault="004B7E6C" w:rsidP="004B7E6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03</w:t>
            </w:r>
            <w:r w:rsidR="00793297">
              <w:rPr>
                <w:rFonts w:ascii="Trebuchet MS" w:hAnsi="Trebuchet MS" w:cs="Tahoma"/>
                <w:b/>
                <w:sz w:val="20"/>
                <w:szCs w:val="20"/>
              </w:rPr>
              <w:t>/</w:t>
            </w:r>
            <w:r w:rsidR="00CD0606">
              <w:rPr>
                <w:rFonts w:ascii="Trebuchet MS" w:hAnsi="Trebuchet MS" w:cs="Tahoma"/>
                <w:b/>
                <w:sz w:val="20"/>
                <w:szCs w:val="20"/>
              </w:rPr>
              <w:t>13</w:t>
            </w:r>
          </w:p>
        </w:tc>
        <w:tc>
          <w:tcPr>
            <w:tcW w:w="1464" w:type="dxa"/>
            <w:tcBorders>
              <w:top w:val="single" w:sz="4" w:space="0" w:color="auto"/>
              <w:right w:val="single" w:sz="4" w:space="0" w:color="auto"/>
            </w:tcBorders>
          </w:tcPr>
          <w:p w:rsidR="00CB72C2" w:rsidRPr="00DB3985" w:rsidRDefault="00CB72C2" w:rsidP="001347D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2:30p</w:t>
            </w:r>
          </w:p>
          <w:p w:rsidR="00CB72C2"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FE280E">
              <w:rPr>
                <w:rFonts w:ascii="Trebuchet MS" w:hAnsi="Trebuchet MS" w:cs="Tahoma"/>
                <w:i/>
                <w:sz w:val="20"/>
                <w:szCs w:val="20"/>
              </w:rPr>
              <w:t>Birthdays</w:t>
            </w:r>
          </w:p>
          <w:p w:rsidR="00B05C7A" w:rsidRDefault="00B05C7A"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p>
          <w:p w:rsidR="00CB72C2" w:rsidRPr="00D122FE"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FE280E">
              <w:rPr>
                <w:rFonts w:ascii="Trebuchet MS" w:hAnsi="Trebuchet MS" w:cs="Tahoma"/>
                <w:i/>
                <w:sz w:val="20"/>
                <w:szCs w:val="20"/>
              </w:rPr>
              <w:t>Anniversaries</w:t>
            </w:r>
          </w:p>
        </w:tc>
        <w:tc>
          <w:tcPr>
            <w:tcW w:w="3330" w:type="dxa"/>
            <w:tcBorders>
              <w:top w:val="single" w:sz="4" w:space="0" w:color="auto"/>
              <w:left w:val="single" w:sz="4" w:space="0" w:color="auto"/>
            </w:tcBorders>
            <w:tcMar>
              <w:left w:w="144" w:type="dxa"/>
              <w:right w:w="144" w:type="dxa"/>
            </w:tcMar>
          </w:tcPr>
          <w:p w:rsidR="00CB72C2" w:rsidRPr="005E3210"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5E3210">
              <w:rPr>
                <w:rFonts w:ascii="Trebuchet MS" w:hAnsi="Trebuchet MS" w:cs="Tahoma"/>
                <w:b/>
                <w:sz w:val="20"/>
                <w:szCs w:val="20"/>
              </w:rPr>
              <w:t>Vets Home Service</w:t>
            </w:r>
          </w:p>
          <w:p w:rsidR="00F4581C" w:rsidRDefault="00B05C7A"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18"/>
                <w:szCs w:val="18"/>
              </w:rPr>
            </w:pPr>
            <w:r>
              <w:rPr>
                <w:rFonts w:ascii="Trebuchet MS" w:hAnsi="Trebuchet MS" w:cs="Tahoma"/>
                <w:i/>
                <w:sz w:val="18"/>
                <w:szCs w:val="18"/>
              </w:rPr>
              <w:t>Carolyn Westman</w:t>
            </w:r>
          </w:p>
          <w:p w:rsidR="00B05C7A" w:rsidRDefault="00B05C7A"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18"/>
                <w:szCs w:val="18"/>
              </w:rPr>
            </w:pPr>
            <w:r>
              <w:rPr>
                <w:rFonts w:ascii="Trebuchet MS" w:hAnsi="Trebuchet MS" w:cs="Tahoma"/>
                <w:i/>
                <w:sz w:val="18"/>
                <w:szCs w:val="18"/>
              </w:rPr>
              <w:t>Jody Grassmeyer</w:t>
            </w:r>
          </w:p>
          <w:p w:rsidR="007850BC" w:rsidRPr="009E6BFC" w:rsidRDefault="007850BC"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18"/>
                <w:szCs w:val="18"/>
              </w:rPr>
            </w:pPr>
            <w:r>
              <w:rPr>
                <w:rFonts w:ascii="Trebuchet MS" w:hAnsi="Trebuchet MS" w:cs="Tahoma"/>
                <w:i/>
                <w:sz w:val="18"/>
                <w:szCs w:val="18"/>
              </w:rPr>
              <w:t>---</w:t>
            </w:r>
          </w:p>
        </w:tc>
      </w:tr>
      <w:tr w:rsidR="00CB72C2" w:rsidRPr="008E7D12" w:rsidTr="00881ACF">
        <w:trPr>
          <w:trHeight w:val="630"/>
        </w:trPr>
        <w:tc>
          <w:tcPr>
            <w:tcW w:w="786" w:type="dxa"/>
            <w:tcBorders>
              <w:top w:val="single" w:sz="4" w:space="0" w:color="auto"/>
              <w:bottom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Sat</w:t>
            </w:r>
          </w:p>
          <w:p w:rsidR="00CB72C2" w:rsidRPr="00DB6C36" w:rsidRDefault="004B7E6C" w:rsidP="00DD720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03</w:t>
            </w:r>
            <w:r w:rsidR="003819AF">
              <w:rPr>
                <w:rFonts w:ascii="Trebuchet MS" w:hAnsi="Trebuchet MS" w:cs="Tahoma"/>
                <w:b/>
                <w:sz w:val="20"/>
                <w:szCs w:val="20"/>
              </w:rPr>
              <w:t>/</w:t>
            </w:r>
            <w:r w:rsidR="00CD0606">
              <w:rPr>
                <w:rFonts w:ascii="Trebuchet MS" w:hAnsi="Trebuchet MS" w:cs="Tahoma"/>
                <w:b/>
                <w:sz w:val="20"/>
                <w:szCs w:val="20"/>
              </w:rPr>
              <w:t>14</w:t>
            </w:r>
          </w:p>
        </w:tc>
        <w:tc>
          <w:tcPr>
            <w:tcW w:w="1464" w:type="dxa"/>
            <w:tcBorders>
              <w:top w:val="single" w:sz="4" w:space="0" w:color="auto"/>
              <w:bottom w:val="single" w:sz="4" w:space="0" w:color="auto"/>
              <w:right w:val="single" w:sz="4" w:space="0" w:color="auto"/>
            </w:tcBorders>
          </w:tcPr>
          <w:p w:rsidR="00CB72C2" w:rsidRDefault="006436F1"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5</w:t>
            </w:r>
            <w:r w:rsidR="00FA73DA">
              <w:rPr>
                <w:rFonts w:ascii="Trebuchet MS" w:hAnsi="Trebuchet MS" w:cs="Tahoma"/>
                <w:b/>
                <w:sz w:val="20"/>
                <w:szCs w:val="20"/>
              </w:rPr>
              <w:t>:00p</w:t>
            </w:r>
          </w:p>
          <w:p w:rsidR="006B6831" w:rsidRDefault="00CB72C2" w:rsidP="00BA569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FE280E">
              <w:rPr>
                <w:rFonts w:ascii="Trebuchet MS" w:hAnsi="Trebuchet MS" w:cs="Tahoma"/>
                <w:i/>
                <w:sz w:val="20"/>
                <w:szCs w:val="20"/>
              </w:rPr>
              <w:t>Birthdays</w:t>
            </w:r>
          </w:p>
          <w:p w:rsidR="00CB72C2" w:rsidRPr="00C10705" w:rsidRDefault="00CB72C2" w:rsidP="003E02C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sidRPr="00FE280E">
              <w:rPr>
                <w:rFonts w:ascii="Trebuchet MS" w:hAnsi="Trebuchet MS" w:cs="Tahoma"/>
                <w:i/>
                <w:sz w:val="20"/>
                <w:szCs w:val="20"/>
              </w:rPr>
              <w:t>Anniversaries</w:t>
            </w:r>
          </w:p>
        </w:tc>
        <w:tc>
          <w:tcPr>
            <w:tcW w:w="3330" w:type="dxa"/>
            <w:tcBorders>
              <w:top w:val="single" w:sz="4" w:space="0" w:color="auto"/>
              <w:left w:val="single" w:sz="4" w:space="0" w:color="auto"/>
              <w:bottom w:val="single" w:sz="4" w:space="0" w:color="auto"/>
            </w:tcBorders>
            <w:tcMar>
              <w:left w:w="144" w:type="dxa"/>
              <w:right w:w="144" w:type="dxa"/>
            </w:tcMar>
          </w:tcPr>
          <w:p w:rsidR="00AE0687" w:rsidRPr="006E01E4" w:rsidRDefault="00FA73DA" w:rsidP="00CB72C2">
            <w:pPr>
              <w:rPr>
                <w:rFonts w:ascii="Trebuchet MS" w:hAnsi="Trebuchet MS" w:cs="Tahoma"/>
                <w:b/>
                <w:sz w:val="20"/>
                <w:szCs w:val="20"/>
              </w:rPr>
            </w:pPr>
            <w:r>
              <w:rPr>
                <w:rFonts w:ascii="Trebuchet MS" w:hAnsi="Trebuchet MS" w:cs="Tahoma"/>
                <w:b/>
                <w:sz w:val="20"/>
                <w:szCs w:val="20"/>
              </w:rPr>
              <w:t>Divine Service</w:t>
            </w:r>
          </w:p>
          <w:p w:rsidR="004D67D5" w:rsidRDefault="00B05C7A" w:rsidP="00CB72C2">
            <w:pPr>
              <w:rPr>
                <w:rFonts w:ascii="Trebuchet MS" w:hAnsi="Trebuchet MS" w:cs="Tahoma"/>
                <w:i/>
                <w:sz w:val="20"/>
                <w:szCs w:val="20"/>
              </w:rPr>
            </w:pPr>
            <w:r>
              <w:rPr>
                <w:rFonts w:ascii="Trebuchet MS" w:hAnsi="Trebuchet MS" w:cs="Tahoma"/>
                <w:i/>
                <w:sz w:val="20"/>
                <w:szCs w:val="20"/>
              </w:rPr>
              <w:t>Cooper Ahrens</w:t>
            </w:r>
          </w:p>
          <w:p w:rsidR="00BE6281" w:rsidRPr="00DE7C89" w:rsidRDefault="00BE6281" w:rsidP="00CB72C2">
            <w:pPr>
              <w:rPr>
                <w:rFonts w:ascii="Trebuchet MS" w:hAnsi="Trebuchet MS" w:cs="Tahoma"/>
                <w:i/>
                <w:sz w:val="20"/>
                <w:szCs w:val="20"/>
              </w:rPr>
            </w:pPr>
            <w:r>
              <w:rPr>
                <w:rFonts w:ascii="Trebuchet MS" w:hAnsi="Trebuchet MS" w:cs="Tahoma"/>
                <w:i/>
                <w:sz w:val="20"/>
                <w:szCs w:val="20"/>
              </w:rPr>
              <w:t>---</w:t>
            </w:r>
          </w:p>
        </w:tc>
      </w:tr>
      <w:tr w:rsidR="00CB72C2" w:rsidRPr="008E7D12" w:rsidTr="00881ACF">
        <w:trPr>
          <w:trHeight w:val="804"/>
        </w:trPr>
        <w:tc>
          <w:tcPr>
            <w:tcW w:w="786" w:type="dxa"/>
            <w:tcBorders>
              <w:top w:val="single" w:sz="4" w:space="0" w:color="auto"/>
              <w:bottom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CB72C2" w:rsidRPr="00DB6C36" w:rsidRDefault="00F4581C" w:rsidP="004B7E6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03/</w:t>
            </w:r>
            <w:r w:rsidR="00CD0606">
              <w:rPr>
                <w:rFonts w:ascii="Trebuchet MS" w:hAnsi="Trebuchet MS" w:cs="Tahoma"/>
                <w:b/>
                <w:sz w:val="20"/>
                <w:szCs w:val="20"/>
              </w:rPr>
              <w:t>15</w:t>
            </w:r>
          </w:p>
        </w:tc>
        <w:tc>
          <w:tcPr>
            <w:tcW w:w="1464" w:type="dxa"/>
            <w:tcBorders>
              <w:top w:val="single" w:sz="4" w:space="0" w:color="auto"/>
              <w:bottom w:val="single" w:sz="4" w:space="0" w:color="auto"/>
              <w:right w:val="single" w:sz="4" w:space="0" w:color="auto"/>
            </w:tcBorders>
          </w:tcPr>
          <w:p w:rsidR="00CB72C2" w:rsidRPr="00DB3985"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9:00a</w:t>
            </w:r>
          </w:p>
          <w:p w:rsidR="00CB72C2" w:rsidRPr="00DB3985"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10:15a</w:t>
            </w:r>
          </w:p>
          <w:p w:rsidR="00FA73DA" w:rsidRDefault="00941EEC" w:rsidP="00DE7C8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10:30</w:t>
            </w:r>
            <w:r w:rsidR="00CB72C2" w:rsidRPr="00DB3985">
              <w:rPr>
                <w:rFonts w:ascii="Trebuchet MS" w:hAnsi="Trebuchet MS" w:cs="Tahoma"/>
                <w:b/>
                <w:sz w:val="20"/>
                <w:szCs w:val="20"/>
              </w:rPr>
              <w:t>a</w:t>
            </w:r>
          </w:p>
          <w:p w:rsidR="006B6831" w:rsidRDefault="00CB72C2" w:rsidP="00FA73D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FE280E">
              <w:rPr>
                <w:rFonts w:ascii="Trebuchet MS" w:hAnsi="Trebuchet MS" w:cs="Tahoma"/>
                <w:i/>
                <w:sz w:val="20"/>
                <w:szCs w:val="20"/>
              </w:rPr>
              <w:t>Birthdays</w:t>
            </w:r>
          </w:p>
          <w:p w:rsidR="00CB72C2" w:rsidRPr="00147CDD" w:rsidRDefault="00CB72C2" w:rsidP="00BE56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FE280E">
              <w:rPr>
                <w:rFonts w:ascii="Trebuchet MS" w:hAnsi="Trebuchet MS" w:cs="Tahoma"/>
                <w:i/>
                <w:sz w:val="20"/>
                <w:szCs w:val="20"/>
              </w:rPr>
              <w:t>Anniversaries</w:t>
            </w:r>
          </w:p>
        </w:tc>
        <w:tc>
          <w:tcPr>
            <w:tcW w:w="3330" w:type="dxa"/>
            <w:tcBorders>
              <w:top w:val="single" w:sz="4" w:space="0" w:color="auto"/>
              <w:left w:val="single" w:sz="4" w:space="0" w:color="auto"/>
              <w:bottom w:val="single" w:sz="4" w:space="0" w:color="auto"/>
            </w:tcBorders>
            <w:tcMar>
              <w:left w:w="144" w:type="dxa"/>
              <w:right w:w="144" w:type="dxa"/>
            </w:tcMar>
          </w:tcPr>
          <w:p w:rsidR="00CB72C2" w:rsidRPr="006E01E4"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6E01E4">
              <w:rPr>
                <w:rFonts w:ascii="Trebuchet MS" w:hAnsi="Trebuchet MS" w:cs="Tahoma"/>
                <w:b/>
                <w:sz w:val="20"/>
                <w:szCs w:val="20"/>
              </w:rPr>
              <w:t>Divine Service</w:t>
            </w:r>
          </w:p>
          <w:p w:rsidR="00CB72C2" w:rsidRPr="006E01E4"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6E01E4">
              <w:rPr>
                <w:rFonts w:ascii="Trebuchet MS" w:hAnsi="Trebuchet MS" w:cs="Tahoma"/>
                <w:b/>
                <w:sz w:val="20"/>
                <w:szCs w:val="20"/>
              </w:rPr>
              <w:t>Sunday School</w:t>
            </w:r>
          </w:p>
          <w:p w:rsidR="008F2571" w:rsidRDefault="00AE1456"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Bible Study</w:t>
            </w:r>
          </w:p>
          <w:p w:rsidR="004D67D5" w:rsidRDefault="00750269"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w:t>
            </w:r>
          </w:p>
          <w:p w:rsidR="00BE6281" w:rsidRPr="00F30001" w:rsidRDefault="00750269"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w:t>
            </w:r>
          </w:p>
        </w:tc>
      </w:tr>
    </w:tbl>
    <w:p w:rsidR="008923DD" w:rsidRPr="00740DBD" w:rsidRDefault="008923DD" w:rsidP="00FD5A42">
      <w:pPr>
        <w:rPr>
          <w:rFonts w:ascii="Trebuchet MS" w:hAnsi="Trebuchet MS"/>
          <w:sz w:val="19"/>
          <w:szCs w:val="19"/>
        </w:rPr>
        <w:sectPr w:rsidR="008923DD" w:rsidRPr="00740DBD" w:rsidSect="00922F68">
          <w:pgSz w:w="20160" w:h="12240" w:orient="landscape" w:code="5"/>
          <w:pgMar w:top="288" w:right="576" w:bottom="245" w:left="576" w:header="720" w:footer="720" w:gutter="0"/>
          <w:cols w:num="3" w:sep="1" w:space="1440" w:equalWidth="0">
            <w:col w:w="6797" w:space="1440"/>
            <w:col w:w="6840" w:space="720"/>
            <w:col w:w="3211"/>
          </w:cols>
          <w:docGrid w:linePitch="360"/>
        </w:sectPr>
      </w:pPr>
    </w:p>
    <w:p w:rsidR="00C739FB" w:rsidRDefault="0015307A">
      <w:pPr>
        <w:rPr>
          <w:sz w:val="34"/>
          <w:szCs w:val="34"/>
        </w:rPr>
      </w:pPr>
      <w:r>
        <w:rPr>
          <w:noProof/>
          <w:sz w:val="34"/>
          <w:szCs w:val="34"/>
        </w:rPr>
        <mc:AlternateContent>
          <mc:Choice Requires="wps">
            <w:drawing>
              <wp:anchor distT="0" distB="0" distL="114300" distR="114300" simplePos="0" relativeHeight="251663872" behindDoc="0" locked="0" layoutInCell="1" allowOverlap="1">
                <wp:simplePos x="0" y="0"/>
                <wp:positionH relativeFrom="column">
                  <wp:posOffset>7175840</wp:posOffset>
                </wp:positionH>
                <wp:positionV relativeFrom="paragraph">
                  <wp:posOffset>-316220</wp:posOffset>
                </wp:positionV>
                <wp:extent cx="277792" cy="7549912"/>
                <wp:effectExtent l="0" t="0" r="8255" b="0"/>
                <wp:wrapNone/>
                <wp:docPr id="3" name="Rectangle 3"/>
                <wp:cNvGraphicFramePr/>
                <a:graphic xmlns:a="http://schemas.openxmlformats.org/drawingml/2006/main">
                  <a:graphicData uri="http://schemas.microsoft.com/office/word/2010/wordprocessingShape">
                    <wps:wsp>
                      <wps:cNvSpPr/>
                      <wps:spPr>
                        <a:xfrm>
                          <a:off x="0" y="0"/>
                          <a:ext cx="277792" cy="754991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D040D9" id="Rectangle 3" o:spid="_x0000_s1026" style="position:absolute;margin-left:565.05pt;margin-top:-24.9pt;width:21.85pt;height:594.5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" fillcolor="white [3212]" stroked="f" strokeweight="2pt"/>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6D5A87" w:rsidRDefault="006D5A87">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320CD9" w:rsidRDefault="00320CD9">
      <w:pPr>
        <w:rPr>
          <w:sz w:val="34"/>
          <w:szCs w:val="34"/>
        </w:rPr>
      </w:pPr>
    </w:p>
    <w:p w:rsidR="00DF4454" w:rsidRDefault="00DF4454">
      <w:pPr>
        <w:rPr>
          <w:sz w:val="34"/>
          <w:szCs w:val="34"/>
        </w:rPr>
      </w:pPr>
    </w:p>
    <w:p w:rsidR="0074168C" w:rsidRDefault="0074168C">
      <w:pPr>
        <w:rPr>
          <w:sz w:val="34"/>
          <w:szCs w:val="34"/>
        </w:rPr>
      </w:pPr>
    </w:p>
    <w:p w:rsidR="0074168C" w:rsidRDefault="00CC62D7">
      <w:pPr>
        <w:rPr>
          <w:sz w:val="34"/>
          <w:szCs w:val="34"/>
        </w:rPr>
      </w:pPr>
      <w:r>
        <w:rPr>
          <w:noProof/>
          <w:sz w:val="34"/>
          <w:szCs w:val="34"/>
        </w:rPr>
        <mc:AlternateContent>
          <mc:Choice Requires="wps">
            <w:drawing>
              <wp:anchor distT="0" distB="0" distL="114300" distR="114300" simplePos="0" relativeHeight="251660800" behindDoc="0" locked="0" layoutInCell="1" allowOverlap="1">
                <wp:simplePos x="0" y="0"/>
                <wp:positionH relativeFrom="column">
                  <wp:posOffset>-183369</wp:posOffset>
                </wp:positionH>
                <wp:positionV relativeFrom="paragraph">
                  <wp:posOffset>62081</wp:posOffset>
                </wp:positionV>
                <wp:extent cx="3235315" cy="691267"/>
                <wp:effectExtent l="0" t="0" r="22860" b="13970"/>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5315" cy="691267"/>
                        </a:xfrm>
                        <a:prstGeom prst="rect">
                          <a:avLst/>
                        </a:prstGeom>
                        <a:solidFill>
                          <a:srgbClr val="FFFFFF"/>
                        </a:solidFill>
                        <a:ln w="12700">
                          <a:solidFill>
                            <a:srgbClr val="000000"/>
                          </a:solidFill>
                          <a:miter lim="800000"/>
                          <a:headEnd/>
                          <a:tailEnd/>
                        </a:ln>
                      </wps:spPr>
                      <wps:txbx>
                        <w:txbxContent>
                          <w:p w:rsidR="00A616B6" w:rsidRPr="00B02924" w:rsidRDefault="00A616B6" w:rsidP="00995594">
                            <w:pPr>
                              <w:rPr>
                                <w:rFonts w:ascii="Trebuchet MS" w:hAnsi="Trebuchet MS"/>
                                <w:sz w:val="14"/>
                                <w:szCs w:val="14"/>
                              </w:rPr>
                            </w:pPr>
                          </w:p>
                          <w:p w:rsidR="00A616B6" w:rsidRDefault="00A616B6" w:rsidP="00995594">
                            <w:pPr>
                              <w:rPr>
                                <w:rFonts w:ascii="Trebuchet MS" w:hAnsi="Trebuchet MS"/>
                                <w:sz w:val="20"/>
                                <w:szCs w:val="20"/>
                              </w:rPr>
                            </w:pPr>
                            <w:r w:rsidRPr="005D3DF7">
                              <w:rPr>
                                <w:rFonts w:ascii="Trebuchet MS" w:hAnsi="Trebuchet MS"/>
                                <w:sz w:val="20"/>
                                <w:szCs w:val="20"/>
                              </w:rPr>
                              <w:t xml:space="preserve">The Radio Broadcast today is given to the Glory of the Lord </w:t>
                            </w:r>
                            <w:r>
                              <w:rPr>
                                <w:rFonts w:ascii="Trebuchet MS" w:hAnsi="Trebuchet MS"/>
                                <w:sz w:val="20"/>
                                <w:szCs w:val="20"/>
                              </w:rPr>
                              <w:t>by Flynn &amp; Robin Baker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4" o:spid="_x0000_s1029" type="#_x0000_t202" style="position:absolute;margin-left:-14.45pt;margin-top:4.9pt;width:254.75pt;height:54.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" strokeweight="1pt">
                <v:textbox>
                  <w:txbxContent>
                    <w:p w:rsidR="00A616B6" w:rsidRPr="00B02924" w:rsidRDefault="00A616B6" w:rsidP="00995594">
                      <w:pPr>
                        <w:rPr>
                          <w:rFonts w:ascii="Trebuchet MS" w:hAnsi="Trebuchet MS"/>
                          <w:sz w:val="14"/>
                          <w:szCs w:val="14"/>
                        </w:rPr>
                      </w:pPr>
                    </w:p>
                    <w:p w:rsidR="00A616B6" w:rsidRDefault="00A616B6" w:rsidP="00995594">
                      <w:pPr>
                        <w:rPr>
                          <w:rFonts w:ascii="Trebuchet MS" w:hAnsi="Trebuchet MS"/>
                          <w:sz w:val="20"/>
                          <w:szCs w:val="20"/>
                        </w:rPr>
                      </w:pPr>
                      <w:r w:rsidRPr="005D3DF7">
                        <w:rPr>
                          <w:rFonts w:ascii="Trebuchet MS" w:hAnsi="Trebuchet MS"/>
                          <w:sz w:val="20"/>
                          <w:szCs w:val="20"/>
                        </w:rPr>
                        <w:t xml:space="preserve">The Radio Broadcast today is given to the Glory of the Lord </w:t>
                      </w:r>
                      <w:r>
                        <w:rPr>
                          <w:rFonts w:ascii="Trebuchet MS" w:hAnsi="Trebuchet MS"/>
                          <w:sz w:val="20"/>
                          <w:szCs w:val="20"/>
                        </w:rPr>
                        <w:t>by Flynn &amp; Robin Baker</w:t>
                      </w:r>
                    </w:p>
                  </w:txbxContent>
                </v:textbox>
              </v:shape>
            </w:pict>
          </mc:Fallback>
        </mc:AlternateContent>
      </w:r>
    </w:p>
    <w:p w:rsidR="0074168C" w:rsidRDefault="0074168C">
      <w:pPr>
        <w:rPr>
          <w:sz w:val="34"/>
          <w:szCs w:val="34"/>
        </w:rPr>
      </w:pPr>
    </w:p>
    <w:p w:rsidR="0074168C" w:rsidRPr="009E49D9" w:rsidRDefault="0074168C">
      <w:pPr>
        <w:rPr>
          <w:b/>
          <w:sz w:val="28"/>
          <w:szCs w:val="34"/>
        </w:rPr>
      </w:pPr>
    </w:p>
    <w:p w:rsidR="0074168C" w:rsidRDefault="00CC62D7">
      <w:pPr>
        <w:rPr>
          <w:sz w:val="34"/>
          <w:szCs w:val="34"/>
        </w:rPr>
      </w:pPr>
      <w:r>
        <w:rPr>
          <w:noProof/>
          <w:sz w:val="34"/>
          <w:szCs w:val="34"/>
        </w:rPr>
        <mc:AlternateContent>
          <mc:Choice Requires="wps">
            <w:drawing>
              <wp:anchor distT="0" distB="0" distL="114300" distR="114300" simplePos="0" relativeHeight="251656704" behindDoc="0" locked="0" layoutInCell="1" allowOverlap="1">
                <wp:simplePos x="0" y="0"/>
                <wp:positionH relativeFrom="column">
                  <wp:posOffset>-176340</wp:posOffset>
                </wp:positionH>
                <wp:positionV relativeFrom="paragraph">
                  <wp:posOffset>147606</wp:posOffset>
                </wp:positionV>
                <wp:extent cx="3227705" cy="2390775"/>
                <wp:effectExtent l="0" t="0" r="10795" b="28575"/>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7705" cy="2390775"/>
                        </a:xfrm>
                        <a:prstGeom prst="rect">
                          <a:avLst/>
                        </a:prstGeom>
                        <a:solidFill>
                          <a:srgbClr val="FFFFFF"/>
                        </a:solidFill>
                        <a:ln w="12700">
                          <a:solidFill>
                            <a:srgbClr val="000000"/>
                          </a:solidFill>
                          <a:miter lim="800000"/>
                          <a:headEnd/>
                          <a:tailEnd/>
                        </a:ln>
                      </wps:spPr>
                      <wps:txbx>
                        <w:txbxContent>
                          <w:p w:rsidR="00A616B6" w:rsidRPr="00510843" w:rsidRDefault="00A616B6"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A616B6" w:rsidRPr="000F6F10" w:rsidRDefault="00A616B6" w:rsidP="00F36BCF">
                            <w:pPr>
                              <w:rPr>
                                <w:sz w:val="10"/>
                                <w:szCs w:val="10"/>
                              </w:rPr>
                            </w:pPr>
                          </w:p>
                          <w:p w:rsidR="00A616B6" w:rsidRDefault="00A616B6"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A616B6" w:rsidRPr="003B35A5" w:rsidRDefault="00A616B6" w:rsidP="002450E5">
                            <w:pPr>
                              <w:jc w:val="center"/>
                              <w:rPr>
                                <w:rFonts w:ascii="Trebuchet MS" w:hAnsi="Trebuchet MS"/>
                                <w:sz w:val="20"/>
                                <w:szCs w:val="20"/>
                              </w:rPr>
                            </w:pPr>
                            <w:r>
                              <w:rPr>
                                <w:rFonts w:ascii="Trebuchet MS" w:hAnsi="Trebuchet MS"/>
                                <w:sz w:val="20"/>
                                <w:szCs w:val="20"/>
                              </w:rPr>
                              <w:t>james.deloach@zionkearney.org</w:t>
                            </w:r>
                          </w:p>
                          <w:p w:rsidR="00A616B6" w:rsidRDefault="00A616B6" w:rsidP="00DD0571">
                            <w:pPr>
                              <w:rPr>
                                <w:rFonts w:ascii="Trebuchet MS" w:hAnsi="Trebuchet MS"/>
                                <w:sz w:val="20"/>
                                <w:szCs w:val="20"/>
                              </w:rPr>
                            </w:pPr>
                            <w:r>
                              <w:rPr>
                                <w:rFonts w:ascii="Trebuchet MS" w:hAnsi="Trebuchet MS"/>
                                <w:sz w:val="20"/>
                                <w:szCs w:val="20"/>
                              </w:rPr>
                              <w:t xml:space="preserve">      Pr</w:t>
                            </w:r>
                            <w:r w:rsidRPr="00510843">
                              <w:rPr>
                                <w:rFonts w:ascii="Trebuchet MS" w:hAnsi="Trebuchet MS"/>
                                <w:sz w:val="20"/>
                                <w:szCs w:val="20"/>
                              </w:rPr>
                              <w:t>. Doug Gaunt, Pastor + (308) 455-0552</w:t>
                            </w:r>
                          </w:p>
                          <w:p w:rsidR="00A616B6" w:rsidRPr="00510843" w:rsidRDefault="00A616B6" w:rsidP="00DD0571">
                            <w:pPr>
                              <w:rPr>
                                <w:rFonts w:ascii="Trebuchet MS" w:hAnsi="Trebuchet MS"/>
                                <w:sz w:val="20"/>
                                <w:szCs w:val="20"/>
                              </w:rPr>
                            </w:pPr>
                            <w:r>
                              <w:rPr>
                                <w:rFonts w:ascii="Trebuchet MS" w:hAnsi="Trebuchet MS"/>
                                <w:sz w:val="20"/>
                                <w:szCs w:val="20"/>
                              </w:rPr>
                              <w:t xml:space="preserve">               doug.gaunt@zionkearney.org</w:t>
                            </w:r>
                          </w:p>
                          <w:p w:rsidR="00A616B6" w:rsidRDefault="00A616B6"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A616B6" w:rsidRPr="00510843" w:rsidRDefault="00A616B6" w:rsidP="00567F5A">
                            <w:pPr>
                              <w:rPr>
                                <w:rFonts w:ascii="Trebuchet MS" w:hAnsi="Trebuchet MS"/>
                                <w:sz w:val="20"/>
                                <w:szCs w:val="20"/>
                              </w:rPr>
                            </w:pPr>
                            <w:r>
                              <w:rPr>
                                <w:rFonts w:ascii="Trebuchet MS" w:hAnsi="Trebuchet MS"/>
                                <w:sz w:val="20"/>
                                <w:szCs w:val="20"/>
                              </w:rPr>
                              <w:t xml:space="preserve">               anthony.splittgerber@zionkearney.org</w:t>
                            </w:r>
                          </w:p>
                          <w:p w:rsidR="00A616B6" w:rsidRPr="00510843" w:rsidRDefault="00A616B6"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p>
                          <w:p w:rsidR="00A616B6" w:rsidRPr="00510843" w:rsidRDefault="00A616B6" w:rsidP="009D66D9">
                            <w:pPr>
                              <w:rPr>
                                <w:rFonts w:ascii="Trebuchet MS" w:hAnsi="Trebuchet MS"/>
                                <w:b/>
                                <w:sz w:val="20"/>
                                <w:szCs w:val="20"/>
                                <w:u w:val="single"/>
                              </w:rPr>
                            </w:pPr>
                            <w:r w:rsidRPr="00510843">
                              <w:rPr>
                                <w:rFonts w:ascii="Trebuchet MS" w:hAnsi="Trebuchet MS"/>
                                <w:b/>
                                <w:sz w:val="20"/>
                                <w:szCs w:val="20"/>
                                <w:u w:val="single"/>
                              </w:rPr>
                              <w:t>Church Office</w:t>
                            </w:r>
                          </w:p>
                          <w:p w:rsidR="00A616B6" w:rsidRPr="00510843" w:rsidRDefault="00A616B6" w:rsidP="003A029F">
                            <w:pPr>
                              <w:rPr>
                                <w:rFonts w:ascii="Trebuchet MS" w:hAnsi="Trebuchet MS"/>
                                <w:sz w:val="20"/>
                                <w:szCs w:val="20"/>
                              </w:rPr>
                            </w:pPr>
                            <w:r>
                              <w:rPr>
                                <w:rFonts w:ascii="Trebuchet MS" w:hAnsi="Trebuchet MS"/>
                                <w:b/>
                                <w:sz w:val="20"/>
                                <w:szCs w:val="20"/>
                              </w:rPr>
                              <w:t>Administrative Assistant</w:t>
                            </w:r>
                            <w:r w:rsidRPr="00510843">
                              <w:rPr>
                                <w:rFonts w:ascii="Trebuchet MS" w:hAnsi="Trebuchet MS"/>
                                <w:b/>
                                <w:sz w:val="20"/>
                                <w:szCs w:val="20"/>
                              </w:rPr>
                              <w:t>:</w:t>
                            </w:r>
                            <w:r w:rsidRPr="00510843">
                              <w:rPr>
                                <w:rFonts w:ascii="Trebuchet MS" w:hAnsi="Trebuchet MS"/>
                                <w:sz w:val="20"/>
                                <w:szCs w:val="20"/>
                              </w:rPr>
                              <w:t xml:space="preserve"> </w:t>
                            </w:r>
                            <w:r>
                              <w:rPr>
                                <w:rFonts w:ascii="Trebuchet MS" w:hAnsi="Trebuchet MS"/>
                                <w:sz w:val="20"/>
                                <w:szCs w:val="20"/>
                              </w:rPr>
                              <w:t xml:space="preserve">Jessica Shiers </w:t>
                            </w:r>
                          </w:p>
                          <w:p w:rsidR="00A616B6" w:rsidRDefault="00A616B6"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8" w:history="1">
                              <w:r w:rsidRPr="001E4CBF">
                                <w:rPr>
                                  <w:rStyle w:val="Hyperlink"/>
                                  <w:rFonts w:ascii="Trebuchet MS" w:hAnsi="Trebuchet MS"/>
                                  <w:sz w:val="20"/>
                                  <w:szCs w:val="20"/>
                                </w:rPr>
                                <w:t>school@zionkearney.org</w:t>
                              </w:r>
                            </w:hyperlink>
                          </w:p>
                          <w:p w:rsidR="00A616B6" w:rsidRPr="00510843" w:rsidRDefault="00A616B6"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A616B6" w:rsidRDefault="00A616B6" w:rsidP="009D66D9">
                            <w:pPr>
                              <w:rPr>
                                <w:rFonts w:ascii="Trebuchet MS" w:hAnsi="Trebuchet MS"/>
                                <w:sz w:val="20"/>
                                <w:szCs w:val="20"/>
                              </w:rPr>
                            </w:pPr>
                            <w:r>
                              <w:rPr>
                                <w:rFonts w:ascii="Trebuchet MS" w:hAnsi="Trebuchet MS"/>
                                <w:b/>
                                <w:sz w:val="20"/>
                                <w:szCs w:val="20"/>
                              </w:rPr>
                              <w:t xml:space="preserve">Office Hours:  </w:t>
                            </w:r>
                            <w:r w:rsidRPr="00297817">
                              <w:rPr>
                                <w:rFonts w:ascii="Trebuchet MS" w:hAnsi="Trebuchet MS"/>
                                <w:sz w:val="20"/>
                                <w:szCs w:val="20"/>
                              </w:rPr>
                              <w:t>Monday-Friday 8:00am-4:00pm</w:t>
                            </w:r>
                            <w:r>
                              <w:rPr>
                                <w:rFonts w:ascii="Trebuchet MS" w:hAnsi="Trebuchet MS"/>
                                <w:sz w:val="20"/>
                                <w:szCs w:val="20"/>
                              </w:rPr>
                              <w:t xml:space="preserve"> </w:t>
                            </w:r>
                          </w:p>
                          <w:p w:rsidR="00A616B6" w:rsidRPr="00510843" w:rsidRDefault="00A616B6"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A616B6" w:rsidRPr="00510843" w:rsidRDefault="00A616B6"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0" type="#_x0000_t202" style="position:absolute;margin-left:-13.9pt;margin-top:11.6pt;width:254.15pt;height:18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" strokeweight="1pt">
                <v:textbox>
                  <w:txbxContent>
                    <w:p w:rsidR="00A616B6" w:rsidRPr="00510843" w:rsidRDefault="00A616B6"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A616B6" w:rsidRPr="000F6F10" w:rsidRDefault="00A616B6" w:rsidP="00F36BCF">
                      <w:pPr>
                        <w:rPr>
                          <w:sz w:val="10"/>
                          <w:szCs w:val="10"/>
                        </w:rPr>
                      </w:pPr>
                    </w:p>
                    <w:p w:rsidR="00A616B6" w:rsidRDefault="00A616B6"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A616B6" w:rsidRPr="003B35A5" w:rsidRDefault="00A616B6" w:rsidP="002450E5">
                      <w:pPr>
                        <w:jc w:val="center"/>
                        <w:rPr>
                          <w:rFonts w:ascii="Trebuchet MS" w:hAnsi="Trebuchet MS"/>
                          <w:sz w:val="20"/>
                          <w:szCs w:val="20"/>
                        </w:rPr>
                      </w:pPr>
                      <w:r>
                        <w:rPr>
                          <w:rFonts w:ascii="Trebuchet MS" w:hAnsi="Trebuchet MS"/>
                          <w:sz w:val="20"/>
                          <w:szCs w:val="20"/>
                        </w:rPr>
                        <w:t>james.deloach@zionkearney.org</w:t>
                      </w:r>
                    </w:p>
                    <w:p w:rsidR="00A616B6" w:rsidRDefault="00A616B6" w:rsidP="00DD0571">
                      <w:pPr>
                        <w:rPr>
                          <w:rFonts w:ascii="Trebuchet MS" w:hAnsi="Trebuchet MS"/>
                          <w:sz w:val="20"/>
                          <w:szCs w:val="20"/>
                        </w:rPr>
                      </w:pPr>
                      <w:r>
                        <w:rPr>
                          <w:rFonts w:ascii="Trebuchet MS" w:hAnsi="Trebuchet MS"/>
                          <w:sz w:val="20"/>
                          <w:szCs w:val="20"/>
                        </w:rPr>
                        <w:t xml:space="preserve">      Pr</w:t>
                      </w:r>
                      <w:r w:rsidRPr="00510843">
                        <w:rPr>
                          <w:rFonts w:ascii="Trebuchet MS" w:hAnsi="Trebuchet MS"/>
                          <w:sz w:val="20"/>
                          <w:szCs w:val="20"/>
                        </w:rPr>
                        <w:t>. Doug Gaunt, Pastor + (308) 455-0552</w:t>
                      </w:r>
                    </w:p>
                    <w:p w:rsidR="00A616B6" w:rsidRPr="00510843" w:rsidRDefault="00A616B6" w:rsidP="00DD0571">
                      <w:pPr>
                        <w:rPr>
                          <w:rFonts w:ascii="Trebuchet MS" w:hAnsi="Trebuchet MS"/>
                          <w:sz w:val="20"/>
                          <w:szCs w:val="20"/>
                        </w:rPr>
                      </w:pPr>
                      <w:r>
                        <w:rPr>
                          <w:rFonts w:ascii="Trebuchet MS" w:hAnsi="Trebuchet MS"/>
                          <w:sz w:val="20"/>
                          <w:szCs w:val="20"/>
                        </w:rPr>
                        <w:t xml:space="preserve">               doug.gaunt@zionkearney.org</w:t>
                      </w:r>
                    </w:p>
                    <w:p w:rsidR="00A616B6" w:rsidRDefault="00A616B6"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A616B6" w:rsidRPr="00510843" w:rsidRDefault="00A616B6" w:rsidP="00567F5A">
                      <w:pPr>
                        <w:rPr>
                          <w:rFonts w:ascii="Trebuchet MS" w:hAnsi="Trebuchet MS"/>
                          <w:sz w:val="20"/>
                          <w:szCs w:val="20"/>
                        </w:rPr>
                      </w:pPr>
                      <w:r>
                        <w:rPr>
                          <w:rFonts w:ascii="Trebuchet MS" w:hAnsi="Trebuchet MS"/>
                          <w:sz w:val="20"/>
                          <w:szCs w:val="20"/>
                        </w:rPr>
                        <w:t xml:space="preserve">               anthony.splittgerber@zionkearney.org</w:t>
                      </w:r>
                    </w:p>
                    <w:p w:rsidR="00A616B6" w:rsidRPr="00510843" w:rsidRDefault="00A616B6"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p>
                    <w:p w:rsidR="00A616B6" w:rsidRPr="00510843" w:rsidRDefault="00A616B6" w:rsidP="009D66D9">
                      <w:pPr>
                        <w:rPr>
                          <w:rFonts w:ascii="Trebuchet MS" w:hAnsi="Trebuchet MS"/>
                          <w:b/>
                          <w:sz w:val="20"/>
                          <w:szCs w:val="20"/>
                          <w:u w:val="single"/>
                        </w:rPr>
                      </w:pPr>
                      <w:r w:rsidRPr="00510843">
                        <w:rPr>
                          <w:rFonts w:ascii="Trebuchet MS" w:hAnsi="Trebuchet MS"/>
                          <w:b/>
                          <w:sz w:val="20"/>
                          <w:szCs w:val="20"/>
                          <w:u w:val="single"/>
                        </w:rPr>
                        <w:t>Church Office</w:t>
                      </w:r>
                    </w:p>
                    <w:p w:rsidR="00A616B6" w:rsidRPr="00510843" w:rsidRDefault="00A616B6" w:rsidP="003A029F">
                      <w:pPr>
                        <w:rPr>
                          <w:rFonts w:ascii="Trebuchet MS" w:hAnsi="Trebuchet MS"/>
                          <w:sz w:val="20"/>
                          <w:szCs w:val="20"/>
                        </w:rPr>
                      </w:pPr>
                      <w:r>
                        <w:rPr>
                          <w:rFonts w:ascii="Trebuchet MS" w:hAnsi="Trebuchet MS"/>
                          <w:b/>
                          <w:sz w:val="20"/>
                          <w:szCs w:val="20"/>
                        </w:rPr>
                        <w:t>Administrative Assistant</w:t>
                      </w:r>
                      <w:r w:rsidRPr="00510843">
                        <w:rPr>
                          <w:rFonts w:ascii="Trebuchet MS" w:hAnsi="Trebuchet MS"/>
                          <w:b/>
                          <w:sz w:val="20"/>
                          <w:szCs w:val="20"/>
                        </w:rPr>
                        <w:t>:</w:t>
                      </w:r>
                      <w:r w:rsidRPr="00510843">
                        <w:rPr>
                          <w:rFonts w:ascii="Trebuchet MS" w:hAnsi="Trebuchet MS"/>
                          <w:sz w:val="20"/>
                          <w:szCs w:val="20"/>
                        </w:rPr>
                        <w:t xml:space="preserve"> </w:t>
                      </w:r>
                      <w:r>
                        <w:rPr>
                          <w:rFonts w:ascii="Trebuchet MS" w:hAnsi="Trebuchet MS"/>
                          <w:sz w:val="20"/>
                          <w:szCs w:val="20"/>
                        </w:rPr>
                        <w:t xml:space="preserve">Jessica Shiers </w:t>
                      </w:r>
                    </w:p>
                    <w:p w:rsidR="00A616B6" w:rsidRDefault="00A616B6"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9" w:history="1">
                        <w:r w:rsidRPr="001E4CBF">
                          <w:rPr>
                            <w:rStyle w:val="Hyperlink"/>
                            <w:rFonts w:ascii="Trebuchet MS" w:hAnsi="Trebuchet MS"/>
                            <w:sz w:val="20"/>
                            <w:szCs w:val="20"/>
                          </w:rPr>
                          <w:t>school@zionkearney.org</w:t>
                        </w:r>
                      </w:hyperlink>
                    </w:p>
                    <w:p w:rsidR="00A616B6" w:rsidRPr="00510843" w:rsidRDefault="00A616B6"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A616B6" w:rsidRDefault="00A616B6" w:rsidP="009D66D9">
                      <w:pPr>
                        <w:rPr>
                          <w:rFonts w:ascii="Trebuchet MS" w:hAnsi="Trebuchet MS"/>
                          <w:sz w:val="20"/>
                          <w:szCs w:val="20"/>
                        </w:rPr>
                      </w:pPr>
                      <w:r>
                        <w:rPr>
                          <w:rFonts w:ascii="Trebuchet MS" w:hAnsi="Trebuchet MS"/>
                          <w:b/>
                          <w:sz w:val="20"/>
                          <w:szCs w:val="20"/>
                        </w:rPr>
                        <w:t xml:space="preserve">Office Hours:  </w:t>
                      </w:r>
                      <w:r w:rsidRPr="00297817">
                        <w:rPr>
                          <w:rFonts w:ascii="Trebuchet MS" w:hAnsi="Trebuchet MS"/>
                          <w:sz w:val="20"/>
                          <w:szCs w:val="20"/>
                        </w:rPr>
                        <w:t>Monday-Friday 8:00am-4:00pm</w:t>
                      </w:r>
                      <w:r>
                        <w:rPr>
                          <w:rFonts w:ascii="Trebuchet MS" w:hAnsi="Trebuchet MS"/>
                          <w:sz w:val="20"/>
                          <w:szCs w:val="20"/>
                        </w:rPr>
                        <w:t xml:space="preserve"> </w:t>
                      </w:r>
                    </w:p>
                    <w:p w:rsidR="00A616B6" w:rsidRPr="00510843" w:rsidRDefault="00A616B6"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A616B6" w:rsidRPr="00510843" w:rsidRDefault="00A616B6"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v:textbox>
              </v:shape>
            </w:pict>
          </mc:Fallback>
        </mc:AlternateContent>
      </w:r>
    </w:p>
    <w:p w:rsidR="00AA7097" w:rsidRDefault="00AA7097">
      <w:pPr>
        <w:rPr>
          <w:sz w:val="34"/>
          <w:szCs w:val="34"/>
        </w:rPr>
      </w:pPr>
    </w:p>
    <w:p w:rsidR="00433BF6" w:rsidRDefault="00433BF6">
      <w:pPr>
        <w:rPr>
          <w:i/>
          <w:sz w:val="30"/>
          <w:szCs w:val="30"/>
        </w:rPr>
      </w:pPr>
    </w:p>
    <w:p w:rsidR="00E22341" w:rsidRPr="00D8679B" w:rsidRDefault="00E22341">
      <w:pPr>
        <w:rPr>
          <w:i/>
          <w:sz w:val="30"/>
          <w:szCs w:val="30"/>
        </w:rPr>
      </w:pPr>
    </w:p>
    <w:p w:rsidR="0032009A" w:rsidRDefault="004D67D5" w:rsidP="00B26036">
      <w:pPr>
        <w:jc w:val="center"/>
        <w:rPr>
          <w:rFonts w:ascii="High Tower Text" w:hAnsi="High Tower Text"/>
          <w:sz w:val="120"/>
          <w:szCs w:val="120"/>
        </w:rPr>
      </w:pPr>
      <w:r>
        <w:rPr>
          <w:b/>
          <w:noProof/>
          <w:sz w:val="34"/>
          <w:szCs w:val="34"/>
        </w:rPr>
        <mc:AlternateContent>
          <mc:Choice Requires="wps">
            <w:drawing>
              <wp:anchor distT="0" distB="0" distL="114300" distR="114300" simplePos="0" relativeHeight="251659776" behindDoc="0" locked="0" layoutInCell="1" allowOverlap="1">
                <wp:simplePos x="0" y="0"/>
                <wp:positionH relativeFrom="column">
                  <wp:posOffset>3585172</wp:posOffset>
                </wp:positionH>
                <wp:positionV relativeFrom="paragraph">
                  <wp:posOffset>374148</wp:posOffset>
                </wp:positionV>
                <wp:extent cx="3227070" cy="1335386"/>
                <wp:effectExtent l="0" t="0" r="11430" b="17780"/>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7070" cy="1335386"/>
                        </a:xfrm>
                        <a:prstGeom prst="rect">
                          <a:avLst/>
                        </a:prstGeom>
                        <a:solidFill>
                          <a:srgbClr val="FFFFFF"/>
                        </a:solidFill>
                        <a:ln w="12700">
                          <a:solidFill>
                            <a:srgbClr val="000000"/>
                          </a:solidFill>
                          <a:miter lim="800000"/>
                          <a:headEnd/>
                          <a:tailEnd/>
                        </a:ln>
                      </wps:spPr>
                      <wps:txbx>
                        <w:txbxContent>
                          <w:p w:rsidR="00A616B6" w:rsidRPr="00116243" w:rsidRDefault="00A616B6" w:rsidP="00556D0A">
                            <w:pPr>
                              <w:jc w:val="center"/>
                              <w:rPr>
                                <w:rFonts w:ascii="Trebuchet MS" w:hAnsi="Trebuchet MS"/>
                                <w:b/>
                                <w:color w:val="000000"/>
                                <w:sz w:val="20"/>
                                <w:szCs w:val="20"/>
                                <w:u w:val="single"/>
                              </w:rPr>
                            </w:pPr>
                            <w:bookmarkStart w:id="2" w:name="_GoBack"/>
                            <w:r w:rsidRPr="00116243">
                              <w:rPr>
                                <w:rFonts w:ascii="Trebuchet MS" w:hAnsi="Trebuchet MS"/>
                                <w:b/>
                                <w:color w:val="000000"/>
                                <w:sz w:val="20"/>
                                <w:szCs w:val="20"/>
                                <w:u w:val="single"/>
                              </w:rPr>
                              <w:t>Our Response to the Gospel</w:t>
                            </w:r>
                          </w:p>
                          <w:p w:rsidR="00A616B6" w:rsidRPr="00E67482" w:rsidRDefault="00A616B6" w:rsidP="00556D0A">
                            <w:pPr>
                              <w:jc w:val="center"/>
                              <w:rPr>
                                <w:rFonts w:ascii="Trebuchet MS" w:hAnsi="Trebuchet MS"/>
                                <w:color w:val="000000"/>
                                <w:sz w:val="10"/>
                                <w:szCs w:val="12"/>
                              </w:rPr>
                            </w:pPr>
                          </w:p>
                          <w:p w:rsidR="00A616B6" w:rsidRPr="00BC6065" w:rsidRDefault="00A616B6" w:rsidP="00CA606C">
                            <w:pPr>
                              <w:jc w:val="center"/>
                              <w:rPr>
                                <w:rFonts w:ascii="Trebuchet MS" w:hAnsi="Trebuchet MS"/>
                                <w:sz w:val="20"/>
                                <w:szCs w:val="20"/>
                              </w:rPr>
                            </w:pPr>
                            <w:r w:rsidRPr="00BC6065">
                              <w:rPr>
                                <w:rFonts w:ascii="Trebuchet MS" w:hAnsi="Trebuchet MS"/>
                                <w:color w:val="000000"/>
                                <w:sz w:val="20"/>
                                <w:szCs w:val="20"/>
                              </w:rPr>
                              <w:t>Date</w:t>
                            </w:r>
                            <w:r>
                              <w:rPr>
                                <w:rFonts w:ascii="Trebuchet MS" w:hAnsi="Trebuchet MS"/>
                                <w:sz w:val="20"/>
                                <w:szCs w:val="20"/>
                              </w:rPr>
                              <w:t>: 03/01</w:t>
                            </w:r>
                            <w:r w:rsidRPr="00BC6065">
                              <w:rPr>
                                <w:rFonts w:ascii="Trebuchet MS" w:hAnsi="Trebuchet MS"/>
                                <w:sz w:val="20"/>
                                <w:szCs w:val="20"/>
                              </w:rPr>
                              <w:t>/2020</w:t>
                            </w:r>
                          </w:p>
                          <w:p w:rsidR="00A616B6" w:rsidRPr="00BC6065" w:rsidRDefault="00A616B6" w:rsidP="00CA606C">
                            <w:pPr>
                              <w:jc w:val="center"/>
                              <w:rPr>
                                <w:rFonts w:ascii="Trebuchet MS" w:hAnsi="Trebuchet MS"/>
                                <w:sz w:val="20"/>
                                <w:szCs w:val="20"/>
                              </w:rPr>
                            </w:pPr>
                          </w:p>
                          <w:p w:rsidR="00FE307F" w:rsidRDefault="00A616B6" w:rsidP="00CA606C">
                            <w:pPr>
                              <w:jc w:val="center"/>
                              <w:rPr>
                                <w:rFonts w:ascii="Trebuchet MS" w:hAnsi="Trebuchet MS"/>
                                <w:sz w:val="20"/>
                                <w:szCs w:val="20"/>
                              </w:rPr>
                            </w:pPr>
                            <w:r w:rsidRPr="008344D0">
                              <w:rPr>
                                <w:rFonts w:ascii="Trebuchet MS" w:hAnsi="Trebuchet MS"/>
                                <w:sz w:val="20"/>
                                <w:szCs w:val="20"/>
                              </w:rPr>
                              <w:t xml:space="preserve">Attendance:  </w:t>
                            </w:r>
                            <w:r>
                              <w:rPr>
                                <w:rFonts w:ascii="Trebuchet MS" w:hAnsi="Trebuchet MS"/>
                                <w:sz w:val="20"/>
                                <w:szCs w:val="20"/>
                              </w:rPr>
                              <w:t>199</w:t>
                            </w:r>
                            <w:r w:rsidR="00FE307F">
                              <w:rPr>
                                <w:rFonts w:ascii="Trebuchet MS" w:hAnsi="Trebuchet MS"/>
                                <w:sz w:val="20"/>
                                <w:szCs w:val="20"/>
                              </w:rPr>
                              <w:t xml:space="preserve"> Sunday 03/01/2020</w:t>
                            </w:r>
                          </w:p>
                          <w:p w:rsidR="00A616B6" w:rsidRPr="00BC6065" w:rsidRDefault="00FE307F" w:rsidP="00CA606C">
                            <w:pPr>
                              <w:jc w:val="center"/>
                              <w:rPr>
                                <w:rFonts w:ascii="Trebuchet MS" w:hAnsi="Trebuchet MS"/>
                                <w:sz w:val="20"/>
                                <w:szCs w:val="20"/>
                              </w:rPr>
                            </w:pPr>
                            <w:r>
                              <w:rPr>
                                <w:rFonts w:ascii="Trebuchet MS" w:hAnsi="Trebuchet MS"/>
                                <w:sz w:val="20"/>
                                <w:szCs w:val="20"/>
                              </w:rPr>
                              <w:t>63 Wednesday 03/04/2020</w:t>
                            </w:r>
                          </w:p>
                          <w:p w:rsidR="00A616B6" w:rsidRPr="00BC6065" w:rsidRDefault="00A616B6" w:rsidP="005B08BA">
                            <w:pPr>
                              <w:jc w:val="center"/>
                              <w:rPr>
                                <w:rFonts w:ascii="Trebuchet MS" w:hAnsi="Trebuchet MS"/>
                                <w:color w:val="000000" w:themeColor="text1"/>
                                <w:sz w:val="20"/>
                                <w:szCs w:val="20"/>
                              </w:rPr>
                            </w:pPr>
                          </w:p>
                          <w:p w:rsidR="00A616B6" w:rsidRPr="00BC6065" w:rsidRDefault="00A616B6" w:rsidP="005B08BA">
                            <w:pPr>
                              <w:jc w:val="center"/>
                              <w:rPr>
                                <w:rFonts w:ascii="Trebuchet MS" w:hAnsi="Trebuchet MS"/>
                                <w:color w:val="000000" w:themeColor="text1"/>
                                <w:sz w:val="20"/>
                                <w:szCs w:val="20"/>
                              </w:rPr>
                            </w:pPr>
                            <w:r w:rsidRPr="00BC6065">
                              <w:rPr>
                                <w:rFonts w:ascii="Trebuchet MS" w:hAnsi="Trebuchet MS"/>
                                <w:color w:val="000000" w:themeColor="text1"/>
                                <w:sz w:val="20"/>
                                <w:szCs w:val="20"/>
                              </w:rPr>
                              <w:t>Offering: $</w:t>
                            </w:r>
                            <w:r>
                              <w:rPr>
                                <w:rFonts w:ascii="Trebuchet MS" w:hAnsi="Trebuchet MS"/>
                                <w:color w:val="000000" w:themeColor="text1"/>
                                <w:sz w:val="20"/>
                                <w:szCs w:val="20"/>
                              </w:rPr>
                              <w:t>9,580.73</w:t>
                            </w:r>
                          </w:p>
                          <w:p w:rsidR="00A616B6" w:rsidRPr="00F77447" w:rsidRDefault="00A616B6" w:rsidP="00F77447">
                            <w:pPr>
                              <w:jc w:val="center"/>
                              <w:rPr>
                                <w:rFonts w:ascii="Trebuchet MS" w:hAnsi="Trebuchet MS"/>
                                <w:color w:val="000000" w:themeColor="text1"/>
                                <w:sz w:val="20"/>
                                <w:szCs w:val="20"/>
                              </w:rPr>
                            </w:pPr>
                            <w:r w:rsidRPr="00BC6065">
                              <w:rPr>
                                <w:rFonts w:ascii="Trebuchet MS" w:hAnsi="Trebuchet MS"/>
                                <w:color w:val="000000" w:themeColor="text1"/>
                                <w:sz w:val="20"/>
                                <w:szCs w:val="20"/>
                              </w:rPr>
                              <w:t>Weekly Need: $</w:t>
                            </w:r>
                            <w:r w:rsidRPr="00BC6065">
                              <w:rPr>
                                <w:rFonts w:ascii="Trebuchet MS" w:hAnsi="Trebuchet MS"/>
                                <w:sz w:val="20"/>
                                <w:szCs w:val="20"/>
                              </w:rPr>
                              <w:t>7,542.37</w:t>
                            </w:r>
                            <w:bookmarkEnd w:id="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31" type="#_x0000_t202" style="position:absolute;left:0;text-align:left;margin-left:282.3pt;margin-top:29.45pt;width:254.1pt;height:105.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" strokeweight="1pt">
                <v:textbox>
                  <w:txbxContent>
                    <w:p w:rsidR="00A616B6" w:rsidRPr="00116243" w:rsidRDefault="00A616B6" w:rsidP="00556D0A">
                      <w:pPr>
                        <w:jc w:val="center"/>
                        <w:rPr>
                          <w:rFonts w:ascii="Trebuchet MS" w:hAnsi="Trebuchet MS"/>
                          <w:b/>
                          <w:color w:val="000000"/>
                          <w:sz w:val="20"/>
                          <w:szCs w:val="20"/>
                          <w:u w:val="single"/>
                        </w:rPr>
                      </w:pPr>
                      <w:bookmarkStart w:id="3" w:name="_GoBack"/>
                      <w:r w:rsidRPr="00116243">
                        <w:rPr>
                          <w:rFonts w:ascii="Trebuchet MS" w:hAnsi="Trebuchet MS"/>
                          <w:b/>
                          <w:color w:val="000000"/>
                          <w:sz w:val="20"/>
                          <w:szCs w:val="20"/>
                          <w:u w:val="single"/>
                        </w:rPr>
                        <w:t>Our Response to the Gospel</w:t>
                      </w:r>
                    </w:p>
                    <w:p w:rsidR="00A616B6" w:rsidRPr="00E67482" w:rsidRDefault="00A616B6" w:rsidP="00556D0A">
                      <w:pPr>
                        <w:jc w:val="center"/>
                        <w:rPr>
                          <w:rFonts w:ascii="Trebuchet MS" w:hAnsi="Trebuchet MS"/>
                          <w:color w:val="000000"/>
                          <w:sz w:val="10"/>
                          <w:szCs w:val="12"/>
                        </w:rPr>
                      </w:pPr>
                    </w:p>
                    <w:p w:rsidR="00A616B6" w:rsidRPr="00BC6065" w:rsidRDefault="00A616B6" w:rsidP="00CA606C">
                      <w:pPr>
                        <w:jc w:val="center"/>
                        <w:rPr>
                          <w:rFonts w:ascii="Trebuchet MS" w:hAnsi="Trebuchet MS"/>
                          <w:sz w:val="20"/>
                          <w:szCs w:val="20"/>
                        </w:rPr>
                      </w:pPr>
                      <w:r w:rsidRPr="00BC6065">
                        <w:rPr>
                          <w:rFonts w:ascii="Trebuchet MS" w:hAnsi="Trebuchet MS"/>
                          <w:color w:val="000000"/>
                          <w:sz w:val="20"/>
                          <w:szCs w:val="20"/>
                        </w:rPr>
                        <w:t>Date</w:t>
                      </w:r>
                      <w:r>
                        <w:rPr>
                          <w:rFonts w:ascii="Trebuchet MS" w:hAnsi="Trebuchet MS"/>
                          <w:sz w:val="20"/>
                          <w:szCs w:val="20"/>
                        </w:rPr>
                        <w:t>: 03/01</w:t>
                      </w:r>
                      <w:r w:rsidRPr="00BC6065">
                        <w:rPr>
                          <w:rFonts w:ascii="Trebuchet MS" w:hAnsi="Trebuchet MS"/>
                          <w:sz w:val="20"/>
                          <w:szCs w:val="20"/>
                        </w:rPr>
                        <w:t>/2020</w:t>
                      </w:r>
                    </w:p>
                    <w:p w:rsidR="00A616B6" w:rsidRPr="00BC6065" w:rsidRDefault="00A616B6" w:rsidP="00CA606C">
                      <w:pPr>
                        <w:jc w:val="center"/>
                        <w:rPr>
                          <w:rFonts w:ascii="Trebuchet MS" w:hAnsi="Trebuchet MS"/>
                          <w:sz w:val="20"/>
                          <w:szCs w:val="20"/>
                        </w:rPr>
                      </w:pPr>
                    </w:p>
                    <w:p w:rsidR="00FE307F" w:rsidRDefault="00A616B6" w:rsidP="00CA606C">
                      <w:pPr>
                        <w:jc w:val="center"/>
                        <w:rPr>
                          <w:rFonts w:ascii="Trebuchet MS" w:hAnsi="Trebuchet MS"/>
                          <w:sz w:val="20"/>
                          <w:szCs w:val="20"/>
                        </w:rPr>
                      </w:pPr>
                      <w:r w:rsidRPr="008344D0">
                        <w:rPr>
                          <w:rFonts w:ascii="Trebuchet MS" w:hAnsi="Trebuchet MS"/>
                          <w:sz w:val="20"/>
                          <w:szCs w:val="20"/>
                        </w:rPr>
                        <w:t xml:space="preserve">Attendance:  </w:t>
                      </w:r>
                      <w:r>
                        <w:rPr>
                          <w:rFonts w:ascii="Trebuchet MS" w:hAnsi="Trebuchet MS"/>
                          <w:sz w:val="20"/>
                          <w:szCs w:val="20"/>
                        </w:rPr>
                        <w:t>199</w:t>
                      </w:r>
                      <w:r w:rsidR="00FE307F">
                        <w:rPr>
                          <w:rFonts w:ascii="Trebuchet MS" w:hAnsi="Trebuchet MS"/>
                          <w:sz w:val="20"/>
                          <w:szCs w:val="20"/>
                        </w:rPr>
                        <w:t xml:space="preserve"> Sunday 03/01/2020</w:t>
                      </w:r>
                    </w:p>
                    <w:p w:rsidR="00A616B6" w:rsidRPr="00BC6065" w:rsidRDefault="00FE307F" w:rsidP="00CA606C">
                      <w:pPr>
                        <w:jc w:val="center"/>
                        <w:rPr>
                          <w:rFonts w:ascii="Trebuchet MS" w:hAnsi="Trebuchet MS"/>
                          <w:sz w:val="20"/>
                          <w:szCs w:val="20"/>
                        </w:rPr>
                      </w:pPr>
                      <w:r>
                        <w:rPr>
                          <w:rFonts w:ascii="Trebuchet MS" w:hAnsi="Trebuchet MS"/>
                          <w:sz w:val="20"/>
                          <w:szCs w:val="20"/>
                        </w:rPr>
                        <w:t>63 Wednesday 03/04/2020</w:t>
                      </w:r>
                    </w:p>
                    <w:p w:rsidR="00A616B6" w:rsidRPr="00BC6065" w:rsidRDefault="00A616B6" w:rsidP="005B08BA">
                      <w:pPr>
                        <w:jc w:val="center"/>
                        <w:rPr>
                          <w:rFonts w:ascii="Trebuchet MS" w:hAnsi="Trebuchet MS"/>
                          <w:color w:val="000000" w:themeColor="text1"/>
                          <w:sz w:val="20"/>
                          <w:szCs w:val="20"/>
                        </w:rPr>
                      </w:pPr>
                    </w:p>
                    <w:p w:rsidR="00A616B6" w:rsidRPr="00BC6065" w:rsidRDefault="00A616B6" w:rsidP="005B08BA">
                      <w:pPr>
                        <w:jc w:val="center"/>
                        <w:rPr>
                          <w:rFonts w:ascii="Trebuchet MS" w:hAnsi="Trebuchet MS"/>
                          <w:color w:val="000000" w:themeColor="text1"/>
                          <w:sz w:val="20"/>
                          <w:szCs w:val="20"/>
                        </w:rPr>
                      </w:pPr>
                      <w:r w:rsidRPr="00BC6065">
                        <w:rPr>
                          <w:rFonts w:ascii="Trebuchet MS" w:hAnsi="Trebuchet MS"/>
                          <w:color w:val="000000" w:themeColor="text1"/>
                          <w:sz w:val="20"/>
                          <w:szCs w:val="20"/>
                        </w:rPr>
                        <w:t>Offering: $</w:t>
                      </w:r>
                      <w:r>
                        <w:rPr>
                          <w:rFonts w:ascii="Trebuchet MS" w:hAnsi="Trebuchet MS"/>
                          <w:color w:val="000000" w:themeColor="text1"/>
                          <w:sz w:val="20"/>
                          <w:szCs w:val="20"/>
                        </w:rPr>
                        <w:t>9,580.73</w:t>
                      </w:r>
                    </w:p>
                    <w:p w:rsidR="00A616B6" w:rsidRPr="00F77447" w:rsidRDefault="00A616B6" w:rsidP="00F77447">
                      <w:pPr>
                        <w:jc w:val="center"/>
                        <w:rPr>
                          <w:rFonts w:ascii="Trebuchet MS" w:hAnsi="Trebuchet MS"/>
                          <w:color w:val="000000" w:themeColor="text1"/>
                          <w:sz w:val="20"/>
                          <w:szCs w:val="20"/>
                        </w:rPr>
                      </w:pPr>
                      <w:r w:rsidRPr="00BC6065">
                        <w:rPr>
                          <w:rFonts w:ascii="Trebuchet MS" w:hAnsi="Trebuchet MS"/>
                          <w:color w:val="000000" w:themeColor="text1"/>
                          <w:sz w:val="20"/>
                          <w:szCs w:val="20"/>
                        </w:rPr>
                        <w:t>Weekly Need: $</w:t>
                      </w:r>
                      <w:r w:rsidRPr="00BC6065">
                        <w:rPr>
                          <w:rFonts w:ascii="Trebuchet MS" w:hAnsi="Trebuchet MS"/>
                          <w:sz w:val="20"/>
                          <w:szCs w:val="20"/>
                        </w:rPr>
                        <w:t>7,542.37</w:t>
                      </w:r>
                      <w:bookmarkEnd w:id="3"/>
                    </w:p>
                  </w:txbxContent>
                </v:textbox>
              </v:shape>
            </w:pict>
          </mc:Fallback>
        </mc:AlternateContent>
      </w:r>
    </w:p>
    <w:p w:rsidR="00922F68" w:rsidRDefault="00922F68" w:rsidP="00B26036">
      <w:pPr>
        <w:jc w:val="center"/>
        <w:rPr>
          <w:rFonts w:ascii="High Tower Text" w:hAnsi="High Tower Text"/>
          <w:sz w:val="120"/>
          <w:szCs w:val="120"/>
        </w:rPr>
      </w:pPr>
    </w:p>
    <w:p w:rsidR="00005354" w:rsidRPr="00B26036" w:rsidRDefault="00005354" w:rsidP="00B26036">
      <w:pPr>
        <w:jc w:val="center"/>
        <w:rPr>
          <w:rFonts w:ascii="High Tower Text" w:hAnsi="High Tower Text"/>
          <w:sz w:val="120"/>
          <w:szCs w:val="120"/>
        </w:rPr>
      </w:pPr>
      <w:r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1002ED" w:rsidRDefault="00005354" w:rsidP="003806C5">
      <w:pPr>
        <w:jc w:val="center"/>
        <w:rPr>
          <w:rFonts w:ascii="High Tower Text" w:hAnsi="High Tower Text"/>
          <w:sz w:val="96"/>
          <w:szCs w:val="96"/>
        </w:rPr>
      </w:pPr>
      <w:r w:rsidRPr="00B26036">
        <w:rPr>
          <w:rFonts w:ascii="High Tower Text" w:hAnsi="High Tower Text"/>
          <w:sz w:val="96"/>
          <w:szCs w:val="96"/>
        </w:rPr>
        <w:t>CHURCH</w:t>
      </w:r>
    </w:p>
    <w:p w:rsidR="003672E1" w:rsidRPr="00A8056C" w:rsidRDefault="00D00860" w:rsidP="00B26036">
      <w:pPr>
        <w:jc w:val="center"/>
        <w:rPr>
          <w:rFonts w:ascii="High Tower Text" w:hAnsi="High Tower Text"/>
          <w:sz w:val="40"/>
          <w:szCs w:val="40"/>
        </w:rPr>
      </w:pPr>
      <w:r w:rsidRPr="006E70AB">
        <w:rPr>
          <w:rFonts w:ascii="High Tower Text" w:hAnsi="High Tower Text"/>
          <w:noProof/>
          <w:sz w:val="96"/>
          <w:szCs w:val="96"/>
        </w:rPr>
        <w:drawing>
          <wp:inline distT="0" distB="0" distL="0" distR="0" wp14:anchorId="496F202E" wp14:editId="47326033">
            <wp:extent cx="3632384" cy="3576927"/>
            <wp:effectExtent l="0" t="0" r="635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HER2\Users_Staff2\school\Church Secretary\Art Bulletin\Ecclesiastical Art\Ecclesiastical Art 280.tif"/>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32384" cy="3576927"/>
                    </a:xfrm>
                    <a:prstGeom prst="rect">
                      <a:avLst/>
                    </a:prstGeom>
                    <a:noFill/>
                    <a:ln>
                      <a:noFill/>
                    </a:ln>
                  </pic:spPr>
                </pic:pic>
              </a:graphicData>
            </a:graphic>
          </wp:inline>
        </w:drawing>
      </w:r>
    </w:p>
    <w:p w:rsidR="00A320E7" w:rsidRPr="00A320E7" w:rsidRDefault="00A320E7" w:rsidP="00B26036">
      <w:pPr>
        <w:jc w:val="center"/>
        <w:rPr>
          <w:rFonts w:ascii="High Tower Text" w:hAnsi="High Tower Text"/>
          <w:sz w:val="30"/>
          <w:szCs w:val="30"/>
        </w:rPr>
      </w:pP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6B6" w:rsidRDefault="00A616B6" w:rsidP="001B36FA">
      <w:r>
        <w:separator/>
      </w:r>
    </w:p>
  </w:endnote>
  <w:endnote w:type="continuationSeparator" w:id="0">
    <w:p w:rsidR="00A616B6" w:rsidRDefault="00A616B6"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NewRomanPS-BoldItalicMT">
    <w:altName w:val="Times New Roman"/>
    <w:charset w:val="00"/>
    <w:family w:val="auto"/>
    <w:pitch w:val="variable"/>
    <w:sig w:usb0="00000000" w:usb1="00007843" w:usb2="00000001" w:usb3="00000000" w:csb0="000001BF" w:csb1="00000000"/>
  </w:font>
  <w:font w:name="TimesNewRomanPS-ItalicMT">
    <w:altName w:val="Times New Roman"/>
    <w:charset w:val="00"/>
    <w:family w:val="auto"/>
    <w:pitch w:val="variable"/>
    <w:sig w:usb0="00000000" w:usb1="00007843" w:usb2="00000001" w:usb3="00000000" w:csb0="000001B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6B6" w:rsidRDefault="00A616B6" w:rsidP="001B36FA">
      <w:r>
        <w:separator/>
      </w:r>
    </w:p>
  </w:footnote>
  <w:footnote w:type="continuationSeparator" w:id="0">
    <w:p w:rsidR="00A616B6" w:rsidRDefault="00A616B6"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824CF"/>
    <w:multiLevelType w:val="hybridMultilevel"/>
    <w:tmpl w:val="F3907AA2"/>
    <w:lvl w:ilvl="0" w:tplc="BEEAAE72">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A2A1831"/>
    <w:multiLevelType w:val="hybridMultilevel"/>
    <w:tmpl w:val="BF3CFFC4"/>
    <w:lvl w:ilvl="0" w:tplc="2BDE5EA8">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DEA"/>
    <w:rsid w:val="00002E03"/>
    <w:rsid w:val="00002FC6"/>
    <w:rsid w:val="0000392F"/>
    <w:rsid w:val="00003E70"/>
    <w:rsid w:val="00003ECD"/>
    <w:rsid w:val="0000417D"/>
    <w:rsid w:val="00004462"/>
    <w:rsid w:val="000044D0"/>
    <w:rsid w:val="00004BED"/>
    <w:rsid w:val="00004FA0"/>
    <w:rsid w:val="00005074"/>
    <w:rsid w:val="00005354"/>
    <w:rsid w:val="00005423"/>
    <w:rsid w:val="00005695"/>
    <w:rsid w:val="0000592E"/>
    <w:rsid w:val="000059AC"/>
    <w:rsid w:val="00006BA5"/>
    <w:rsid w:val="00007245"/>
    <w:rsid w:val="0000747E"/>
    <w:rsid w:val="0000758F"/>
    <w:rsid w:val="000077F6"/>
    <w:rsid w:val="000078C2"/>
    <w:rsid w:val="00007EC9"/>
    <w:rsid w:val="0001030A"/>
    <w:rsid w:val="00010800"/>
    <w:rsid w:val="00011377"/>
    <w:rsid w:val="00011695"/>
    <w:rsid w:val="00011A58"/>
    <w:rsid w:val="00012533"/>
    <w:rsid w:val="000128C0"/>
    <w:rsid w:val="00012B3A"/>
    <w:rsid w:val="00012D1E"/>
    <w:rsid w:val="00012F4F"/>
    <w:rsid w:val="00012FAD"/>
    <w:rsid w:val="00013811"/>
    <w:rsid w:val="000139C4"/>
    <w:rsid w:val="000139F5"/>
    <w:rsid w:val="00013CB5"/>
    <w:rsid w:val="00013F65"/>
    <w:rsid w:val="000140E4"/>
    <w:rsid w:val="000140E8"/>
    <w:rsid w:val="00014A69"/>
    <w:rsid w:val="00014C1A"/>
    <w:rsid w:val="00014D0F"/>
    <w:rsid w:val="00014F25"/>
    <w:rsid w:val="00014FB4"/>
    <w:rsid w:val="000158E8"/>
    <w:rsid w:val="00015E52"/>
    <w:rsid w:val="000168AE"/>
    <w:rsid w:val="00017CA9"/>
    <w:rsid w:val="0002004E"/>
    <w:rsid w:val="000206C5"/>
    <w:rsid w:val="00020F32"/>
    <w:rsid w:val="00021503"/>
    <w:rsid w:val="0002193B"/>
    <w:rsid w:val="00021E35"/>
    <w:rsid w:val="00022214"/>
    <w:rsid w:val="0002249B"/>
    <w:rsid w:val="00022601"/>
    <w:rsid w:val="00022800"/>
    <w:rsid w:val="00022814"/>
    <w:rsid w:val="00023317"/>
    <w:rsid w:val="0002395D"/>
    <w:rsid w:val="00024C1D"/>
    <w:rsid w:val="00025123"/>
    <w:rsid w:val="000253B1"/>
    <w:rsid w:val="00025544"/>
    <w:rsid w:val="000259C9"/>
    <w:rsid w:val="00025A6A"/>
    <w:rsid w:val="00025EF6"/>
    <w:rsid w:val="0002604D"/>
    <w:rsid w:val="00026BB9"/>
    <w:rsid w:val="00027151"/>
    <w:rsid w:val="0002733D"/>
    <w:rsid w:val="00030102"/>
    <w:rsid w:val="00030239"/>
    <w:rsid w:val="00030EEB"/>
    <w:rsid w:val="00031018"/>
    <w:rsid w:val="0003101A"/>
    <w:rsid w:val="00031022"/>
    <w:rsid w:val="0003111B"/>
    <w:rsid w:val="0003196F"/>
    <w:rsid w:val="00031F46"/>
    <w:rsid w:val="0003210A"/>
    <w:rsid w:val="00032275"/>
    <w:rsid w:val="000323C9"/>
    <w:rsid w:val="00032524"/>
    <w:rsid w:val="0003259B"/>
    <w:rsid w:val="0003273D"/>
    <w:rsid w:val="00032CAF"/>
    <w:rsid w:val="000336C5"/>
    <w:rsid w:val="000337C2"/>
    <w:rsid w:val="00033C47"/>
    <w:rsid w:val="00033EA8"/>
    <w:rsid w:val="0003529B"/>
    <w:rsid w:val="000357BF"/>
    <w:rsid w:val="000359AC"/>
    <w:rsid w:val="00035CA1"/>
    <w:rsid w:val="00036504"/>
    <w:rsid w:val="00036FCC"/>
    <w:rsid w:val="000373EF"/>
    <w:rsid w:val="00037685"/>
    <w:rsid w:val="00037993"/>
    <w:rsid w:val="00037C8A"/>
    <w:rsid w:val="0004097D"/>
    <w:rsid w:val="00040B33"/>
    <w:rsid w:val="000412EE"/>
    <w:rsid w:val="000416E3"/>
    <w:rsid w:val="00041F92"/>
    <w:rsid w:val="00042118"/>
    <w:rsid w:val="000428CC"/>
    <w:rsid w:val="00042E55"/>
    <w:rsid w:val="00042E7A"/>
    <w:rsid w:val="000430DD"/>
    <w:rsid w:val="0004329F"/>
    <w:rsid w:val="000433F3"/>
    <w:rsid w:val="00043564"/>
    <w:rsid w:val="00044843"/>
    <w:rsid w:val="00044FAF"/>
    <w:rsid w:val="00044FC1"/>
    <w:rsid w:val="00045686"/>
    <w:rsid w:val="00045815"/>
    <w:rsid w:val="00045864"/>
    <w:rsid w:val="00045900"/>
    <w:rsid w:val="00045ADC"/>
    <w:rsid w:val="0004632E"/>
    <w:rsid w:val="00046563"/>
    <w:rsid w:val="000465FE"/>
    <w:rsid w:val="000466AB"/>
    <w:rsid w:val="000466CE"/>
    <w:rsid w:val="000469B6"/>
    <w:rsid w:val="00046E7F"/>
    <w:rsid w:val="00047D84"/>
    <w:rsid w:val="00050355"/>
    <w:rsid w:val="00050AD4"/>
    <w:rsid w:val="00050D70"/>
    <w:rsid w:val="00050E3B"/>
    <w:rsid w:val="000511AC"/>
    <w:rsid w:val="00051482"/>
    <w:rsid w:val="00051F3F"/>
    <w:rsid w:val="000520AC"/>
    <w:rsid w:val="000520E4"/>
    <w:rsid w:val="00052256"/>
    <w:rsid w:val="00052486"/>
    <w:rsid w:val="00052621"/>
    <w:rsid w:val="000529FA"/>
    <w:rsid w:val="00052AD5"/>
    <w:rsid w:val="00052FA8"/>
    <w:rsid w:val="00053074"/>
    <w:rsid w:val="0005318D"/>
    <w:rsid w:val="00053634"/>
    <w:rsid w:val="00053722"/>
    <w:rsid w:val="00054730"/>
    <w:rsid w:val="00054C1F"/>
    <w:rsid w:val="00054EDF"/>
    <w:rsid w:val="00055005"/>
    <w:rsid w:val="00055DDF"/>
    <w:rsid w:val="0005601E"/>
    <w:rsid w:val="00056A48"/>
    <w:rsid w:val="00056A88"/>
    <w:rsid w:val="00056AF9"/>
    <w:rsid w:val="00056C50"/>
    <w:rsid w:val="00056CD5"/>
    <w:rsid w:val="000571EA"/>
    <w:rsid w:val="00057356"/>
    <w:rsid w:val="000575C0"/>
    <w:rsid w:val="00057960"/>
    <w:rsid w:val="00057ED0"/>
    <w:rsid w:val="00057F86"/>
    <w:rsid w:val="00060619"/>
    <w:rsid w:val="00061032"/>
    <w:rsid w:val="0006111E"/>
    <w:rsid w:val="00061526"/>
    <w:rsid w:val="00061703"/>
    <w:rsid w:val="000618D5"/>
    <w:rsid w:val="00061C77"/>
    <w:rsid w:val="00061E11"/>
    <w:rsid w:val="000623DC"/>
    <w:rsid w:val="00062666"/>
    <w:rsid w:val="00062DC9"/>
    <w:rsid w:val="000633AE"/>
    <w:rsid w:val="000639CC"/>
    <w:rsid w:val="00063C7C"/>
    <w:rsid w:val="00063CE1"/>
    <w:rsid w:val="00064364"/>
    <w:rsid w:val="000650CD"/>
    <w:rsid w:val="00065721"/>
    <w:rsid w:val="00066644"/>
    <w:rsid w:val="000667EC"/>
    <w:rsid w:val="000668DE"/>
    <w:rsid w:val="00066DF8"/>
    <w:rsid w:val="000671C3"/>
    <w:rsid w:val="0006735B"/>
    <w:rsid w:val="0006752B"/>
    <w:rsid w:val="00067669"/>
    <w:rsid w:val="00067F89"/>
    <w:rsid w:val="00070487"/>
    <w:rsid w:val="00070629"/>
    <w:rsid w:val="00070805"/>
    <w:rsid w:val="000708A6"/>
    <w:rsid w:val="000715C8"/>
    <w:rsid w:val="00071700"/>
    <w:rsid w:val="00072566"/>
    <w:rsid w:val="0007264E"/>
    <w:rsid w:val="00072CB1"/>
    <w:rsid w:val="00072D26"/>
    <w:rsid w:val="00073685"/>
    <w:rsid w:val="00073D44"/>
    <w:rsid w:val="000740D6"/>
    <w:rsid w:val="00074CF2"/>
    <w:rsid w:val="00075014"/>
    <w:rsid w:val="0007522A"/>
    <w:rsid w:val="00075529"/>
    <w:rsid w:val="00075557"/>
    <w:rsid w:val="00075C0F"/>
    <w:rsid w:val="00075D93"/>
    <w:rsid w:val="00075F72"/>
    <w:rsid w:val="00076857"/>
    <w:rsid w:val="00076D18"/>
    <w:rsid w:val="00076E6E"/>
    <w:rsid w:val="000772DD"/>
    <w:rsid w:val="00077682"/>
    <w:rsid w:val="00077B82"/>
    <w:rsid w:val="00080257"/>
    <w:rsid w:val="00080A60"/>
    <w:rsid w:val="00080B3D"/>
    <w:rsid w:val="00080D02"/>
    <w:rsid w:val="0008114E"/>
    <w:rsid w:val="000813AC"/>
    <w:rsid w:val="00081837"/>
    <w:rsid w:val="00081866"/>
    <w:rsid w:val="00082CA1"/>
    <w:rsid w:val="00082E89"/>
    <w:rsid w:val="00082FB4"/>
    <w:rsid w:val="00083408"/>
    <w:rsid w:val="0008345F"/>
    <w:rsid w:val="000840FD"/>
    <w:rsid w:val="0008512B"/>
    <w:rsid w:val="00085365"/>
    <w:rsid w:val="00085825"/>
    <w:rsid w:val="000858E5"/>
    <w:rsid w:val="000865D8"/>
    <w:rsid w:val="00086603"/>
    <w:rsid w:val="00086755"/>
    <w:rsid w:val="00086D78"/>
    <w:rsid w:val="00087BAB"/>
    <w:rsid w:val="00087BC5"/>
    <w:rsid w:val="00087D53"/>
    <w:rsid w:val="00087FF7"/>
    <w:rsid w:val="0009065E"/>
    <w:rsid w:val="00090BBF"/>
    <w:rsid w:val="00090DC8"/>
    <w:rsid w:val="000911D5"/>
    <w:rsid w:val="00091453"/>
    <w:rsid w:val="0009146A"/>
    <w:rsid w:val="000928B2"/>
    <w:rsid w:val="00092953"/>
    <w:rsid w:val="00093056"/>
    <w:rsid w:val="0009356D"/>
    <w:rsid w:val="00093C1D"/>
    <w:rsid w:val="0009405B"/>
    <w:rsid w:val="00094223"/>
    <w:rsid w:val="000942FE"/>
    <w:rsid w:val="000947F3"/>
    <w:rsid w:val="0009484A"/>
    <w:rsid w:val="00094B41"/>
    <w:rsid w:val="00094CA3"/>
    <w:rsid w:val="00094F01"/>
    <w:rsid w:val="0009503F"/>
    <w:rsid w:val="000950A9"/>
    <w:rsid w:val="000950BA"/>
    <w:rsid w:val="0009518D"/>
    <w:rsid w:val="00095310"/>
    <w:rsid w:val="0009561D"/>
    <w:rsid w:val="00095A93"/>
    <w:rsid w:val="0009610F"/>
    <w:rsid w:val="000963C0"/>
    <w:rsid w:val="0009764F"/>
    <w:rsid w:val="00097685"/>
    <w:rsid w:val="0009770E"/>
    <w:rsid w:val="000A0431"/>
    <w:rsid w:val="000A059D"/>
    <w:rsid w:val="000A0B5D"/>
    <w:rsid w:val="000A0C05"/>
    <w:rsid w:val="000A11C8"/>
    <w:rsid w:val="000A1458"/>
    <w:rsid w:val="000A1671"/>
    <w:rsid w:val="000A1980"/>
    <w:rsid w:val="000A19EA"/>
    <w:rsid w:val="000A1CFE"/>
    <w:rsid w:val="000A1E75"/>
    <w:rsid w:val="000A2012"/>
    <w:rsid w:val="000A2456"/>
    <w:rsid w:val="000A2891"/>
    <w:rsid w:val="000A294C"/>
    <w:rsid w:val="000A2A6F"/>
    <w:rsid w:val="000A2C5C"/>
    <w:rsid w:val="000A2CDE"/>
    <w:rsid w:val="000A34DB"/>
    <w:rsid w:val="000A3534"/>
    <w:rsid w:val="000A3C39"/>
    <w:rsid w:val="000A4091"/>
    <w:rsid w:val="000A44B8"/>
    <w:rsid w:val="000A4792"/>
    <w:rsid w:val="000A50A2"/>
    <w:rsid w:val="000A52ED"/>
    <w:rsid w:val="000A5418"/>
    <w:rsid w:val="000A549C"/>
    <w:rsid w:val="000A5D67"/>
    <w:rsid w:val="000A6189"/>
    <w:rsid w:val="000A63C3"/>
    <w:rsid w:val="000A6417"/>
    <w:rsid w:val="000A6430"/>
    <w:rsid w:val="000A683A"/>
    <w:rsid w:val="000A697A"/>
    <w:rsid w:val="000A73BA"/>
    <w:rsid w:val="000A765F"/>
    <w:rsid w:val="000A7FBD"/>
    <w:rsid w:val="000B000B"/>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45C"/>
    <w:rsid w:val="000B654E"/>
    <w:rsid w:val="000B69CE"/>
    <w:rsid w:val="000C0127"/>
    <w:rsid w:val="000C02D5"/>
    <w:rsid w:val="000C0775"/>
    <w:rsid w:val="000C0845"/>
    <w:rsid w:val="000C12AF"/>
    <w:rsid w:val="000C2056"/>
    <w:rsid w:val="000C3018"/>
    <w:rsid w:val="000C306E"/>
    <w:rsid w:val="000C3644"/>
    <w:rsid w:val="000C38A3"/>
    <w:rsid w:val="000C38A6"/>
    <w:rsid w:val="000C3EBF"/>
    <w:rsid w:val="000C46D0"/>
    <w:rsid w:val="000C49FF"/>
    <w:rsid w:val="000C4D4D"/>
    <w:rsid w:val="000C4F1E"/>
    <w:rsid w:val="000C570A"/>
    <w:rsid w:val="000C57D6"/>
    <w:rsid w:val="000C5F6B"/>
    <w:rsid w:val="000C6377"/>
    <w:rsid w:val="000C679B"/>
    <w:rsid w:val="000C67D8"/>
    <w:rsid w:val="000C6DFA"/>
    <w:rsid w:val="000C7096"/>
    <w:rsid w:val="000C7781"/>
    <w:rsid w:val="000D021C"/>
    <w:rsid w:val="000D04C3"/>
    <w:rsid w:val="000D0889"/>
    <w:rsid w:val="000D093C"/>
    <w:rsid w:val="000D0B91"/>
    <w:rsid w:val="000D0C9A"/>
    <w:rsid w:val="000D0D03"/>
    <w:rsid w:val="000D0D59"/>
    <w:rsid w:val="000D0F91"/>
    <w:rsid w:val="000D1184"/>
    <w:rsid w:val="000D173B"/>
    <w:rsid w:val="000D1E56"/>
    <w:rsid w:val="000D2014"/>
    <w:rsid w:val="000D2466"/>
    <w:rsid w:val="000D25CB"/>
    <w:rsid w:val="000D26A1"/>
    <w:rsid w:val="000D2923"/>
    <w:rsid w:val="000D2B03"/>
    <w:rsid w:val="000D2DCA"/>
    <w:rsid w:val="000D3289"/>
    <w:rsid w:val="000D3429"/>
    <w:rsid w:val="000D3FBD"/>
    <w:rsid w:val="000D4392"/>
    <w:rsid w:val="000D46B5"/>
    <w:rsid w:val="000D4FB0"/>
    <w:rsid w:val="000D518E"/>
    <w:rsid w:val="000D5380"/>
    <w:rsid w:val="000D61A9"/>
    <w:rsid w:val="000D66E2"/>
    <w:rsid w:val="000D67B2"/>
    <w:rsid w:val="000D6A06"/>
    <w:rsid w:val="000D6BC0"/>
    <w:rsid w:val="000D7528"/>
    <w:rsid w:val="000D7B37"/>
    <w:rsid w:val="000D7E78"/>
    <w:rsid w:val="000E02BA"/>
    <w:rsid w:val="000E0335"/>
    <w:rsid w:val="000E07D3"/>
    <w:rsid w:val="000E0B5E"/>
    <w:rsid w:val="000E0B70"/>
    <w:rsid w:val="000E11D0"/>
    <w:rsid w:val="000E1236"/>
    <w:rsid w:val="000E1643"/>
    <w:rsid w:val="000E1D21"/>
    <w:rsid w:val="000E2005"/>
    <w:rsid w:val="000E2331"/>
    <w:rsid w:val="000E2B3D"/>
    <w:rsid w:val="000E37D3"/>
    <w:rsid w:val="000E38D9"/>
    <w:rsid w:val="000E40EC"/>
    <w:rsid w:val="000E41A1"/>
    <w:rsid w:val="000E42AB"/>
    <w:rsid w:val="000E4518"/>
    <w:rsid w:val="000E4A94"/>
    <w:rsid w:val="000E4DF4"/>
    <w:rsid w:val="000E6228"/>
    <w:rsid w:val="000E6A59"/>
    <w:rsid w:val="000E6CD8"/>
    <w:rsid w:val="000E6D1E"/>
    <w:rsid w:val="000E72DA"/>
    <w:rsid w:val="000E7687"/>
    <w:rsid w:val="000E7C44"/>
    <w:rsid w:val="000F00E2"/>
    <w:rsid w:val="000F104E"/>
    <w:rsid w:val="000F1457"/>
    <w:rsid w:val="000F161F"/>
    <w:rsid w:val="000F163D"/>
    <w:rsid w:val="000F1D30"/>
    <w:rsid w:val="000F1FC1"/>
    <w:rsid w:val="000F2183"/>
    <w:rsid w:val="000F259A"/>
    <w:rsid w:val="000F289A"/>
    <w:rsid w:val="000F2974"/>
    <w:rsid w:val="000F2A8F"/>
    <w:rsid w:val="000F3159"/>
    <w:rsid w:val="000F345E"/>
    <w:rsid w:val="000F3971"/>
    <w:rsid w:val="000F3AC5"/>
    <w:rsid w:val="000F44EC"/>
    <w:rsid w:val="000F4D94"/>
    <w:rsid w:val="000F50A8"/>
    <w:rsid w:val="000F58A7"/>
    <w:rsid w:val="000F598C"/>
    <w:rsid w:val="000F5B6E"/>
    <w:rsid w:val="000F5C1F"/>
    <w:rsid w:val="000F5CC9"/>
    <w:rsid w:val="000F5D26"/>
    <w:rsid w:val="000F66B3"/>
    <w:rsid w:val="000F67FA"/>
    <w:rsid w:val="000F69D6"/>
    <w:rsid w:val="000F6C99"/>
    <w:rsid w:val="000F6EB4"/>
    <w:rsid w:val="000F6F10"/>
    <w:rsid w:val="000F6F31"/>
    <w:rsid w:val="000F746D"/>
    <w:rsid w:val="000F782C"/>
    <w:rsid w:val="000F7961"/>
    <w:rsid w:val="000F7B07"/>
    <w:rsid w:val="000F7D0B"/>
    <w:rsid w:val="001002ED"/>
    <w:rsid w:val="0010083E"/>
    <w:rsid w:val="00100AED"/>
    <w:rsid w:val="00100D99"/>
    <w:rsid w:val="00100EB3"/>
    <w:rsid w:val="00100FC3"/>
    <w:rsid w:val="0010103C"/>
    <w:rsid w:val="00101FE4"/>
    <w:rsid w:val="00102494"/>
    <w:rsid w:val="001027BC"/>
    <w:rsid w:val="001029CE"/>
    <w:rsid w:val="00102A72"/>
    <w:rsid w:val="001031DF"/>
    <w:rsid w:val="0010353C"/>
    <w:rsid w:val="00103751"/>
    <w:rsid w:val="00103E34"/>
    <w:rsid w:val="001044C1"/>
    <w:rsid w:val="0010476B"/>
    <w:rsid w:val="00104B23"/>
    <w:rsid w:val="0010530E"/>
    <w:rsid w:val="001053E2"/>
    <w:rsid w:val="00105C41"/>
    <w:rsid w:val="00106A5A"/>
    <w:rsid w:val="00106B2B"/>
    <w:rsid w:val="00106C2C"/>
    <w:rsid w:val="00107CB6"/>
    <w:rsid w:val="00110652"/>
    <w:rsid w:val="00110BC1"/>
    <w:rsid w:val="001111EE"/>
    <w:rsid w:val="00111E27"/>
    <w:rsid w:val="00112918"/>
    <w:rsid w:val="00112947"/>
    <w:rsid w:val="00112F33"/>
    <w:rsid w:val="00113F2C"/>
    <w:rsid w:val="00113FDA"/>
    <w:rsid w:val="001140E5"/>
    <w:rsid w:val="00114323"/>
    <w:rsid w:val="00114460"/>
    <w:rsid w:val="00114BF9"/>
    <w:rsid w:val="00114CC9"/>
    <w:rsid w:val="001157B9"/>
    <w:rsid w:val="00115962"/>
    <w:rsid w:val="00115ABE"/>
    <w:rsid w:val="001160CE"/>
    <w:rsid w:val="001161B1"/>
    <w:rsid w:val="00116243"/>
    <w:rsid w:val="00116373"/>
    <w:rsid w:val="00116767"/>
    <w:rsid w:val="001167AA"/>
    <w:rsid w:val="0011703F"/>
    <w:rsid w:val="001173FB"/>
    <w:rsid w:val="00120262"/>
    <w:rsid w:val="001207E7"/>
    <w:rsid w:val="001208AC"/>
    <w:rsid w:val="00120BE4"/>
    <w:rsid w:val="00120E1A"/>
    <w:rsid w:val="001213AA"/>
    <w:rsid w:val="0012168B"/>
    <w:rsid w:val="001218A0"/>
    <w:rsid w:val="00121AFF"/>
    <w:rsid w:val="00122111"/>
    <w:rsid w:val="00122BE7"/>
    <w:rsid w:val="00122CD0"/>
    <w:rsid w:val="00122EF2"/>
    <w:rsid w:val="001235A3"/>
    <w:rsid w:val="0012393B"/>
    <w:rsid w:val="00124417"/>
    <w:rsid w:val="0012473D"/>
    <w:rsid w:val="00124B92"/>
    <w:rsid w:val="00124C3B"/>
    <w:rsid w:val="001251B0"/>
    <w:rsid w:val="001251DB"/>
    <w:rsid w:val="0012524F"/>
    <w:rsid w:val="00125439"/>
    <w:rsid w:val="00125750"/>
    <w:rsid w:val="00125762"/>
    <w:rsid w:val="00126184"/>
    <w:rsid w:val="00126AF1"/>
    <w:rsid w:val="00126FC5"/>
    <w:rsid w:val="0012783A"/>
    <w:rsid w:val="00127B12"/>
    <w:rsid w:val="00130380"/>
    <w:rsid w:val="001314BE"/>
    <w:rsid w:val="0013206D"/>
    <w:rsid w:val="00132452"/>
    <w:rsid w:val="001325FA"/>
    <w:rsid w:val="00132826"/>
    <w:rsid w:val="00132EBA"/>
    <w:rsid w:val="00132FFA"/>
    <w:rsid w:val="00133271"/>
    <w:rsid w:val="00133C6A"/>
    <w:rsid w:val="00133EF2"/>
    <w:rsid w:val="00133F44"/>
    <w:rsid w:val="001347D9"/>
    <w:rsid w:val="0013495E"/>
    <w:rsid w:val="00134ADB"/>
    <w:rsid w:val="00134E2B"/>
    <w:rsid w:val="00135F85"/>
    <w:rsid w:val="001362A7"/>
    <w:rsid w:val="00136F17"/>
    <w:rsid w:val="0013709B"/>
    <w:rsid w:val="001371B2"/>
    <w:rsid w:val="00137267"/>
    <w:rsid w:val="001372DE"/>
    <w:rsid w:val="00137371"/>
    <w:rsid w:val="001373CA"/>
    <w:rsid w:val="00137863"/>
    <w:rsid w:val="00137A85"/>
    <w:rsid w:val="00137FB4"/>
    <w:rsid w:val="00140735"/>
    <w:rsid w:val="00140D9C"/>
    <w:rsid w:val="001417ED"/>
    <w:rsid w:val="00141878"/>
    <w:rsid w:val="0014199F"/>
    <w:rsid w:val="00141CB6"/>
    <w:rsid w:val="00141D92"/>
    <w:rsid w:val="00141DC5"/>
    <w:rsid w:val="00142756"/>
    <w:rsid w:val="00142916"/>
    <w:rsid w:val="00143393"/>
    <w:rsid w:val="001433DD"/>
    <w:rsid w:val="00143524"/>
    <w:rsid w:val="0014366A"/>
    <w:rsid w:val="00143BC1"/>
    <w:rsid w:val="00143DE3"/>
    <w:rsid w:val="00143EF7"/>
    <w:rsid w:val="0014407E"/>
    <w:rsid w:val="0014414C"/>
    <w:rsid w:val="00144195"/>
    <w:rsid w:val="0014473E"/>
    <w:rsid w:val="0014481C"/>
    <w:rsid w:val="0014490F"/>
    <w:rsid w:val="0014528F"/>
    <w:rsid w:val="001452B5"/>
    <w:rsid w:val="001454AD"/>
    <w:rsid w:val="0014561F"/>
    <w:rsid w:val="001457CE"/>
    <w:rsid w:val="001458B9"/>
    <w:rsid w:val="001458F6"/>
    <w:rsid w:val="00145926"/>
    <w:rsid w:val="00145E0F"/>
    <w:rsid w:val="0014636B"/>
    <w:rsid w:val="001463C2"/>
    <w:rsid w:val="00146402"/>
    <w:rsid w:val="00146EFE"/>
    <w:rsid w:val="00147080"/>
    <w:rsid w:val="001470DE"/>
    <w:rsid w:val="00147371"/>
    <w:rsid w:val="00147511"/>
    <w:rsid w:val="00147783"/>
    <w:rsid w:val="001479C2"/>
    <w:rsid w:val="00147CDD"/>
    <w:rsid w:val="00147E87"/>
    <w:rsid w:val="0015002F"/>
    <w:rsid w:val="001503EE"/>
    <w:rsid w:val="0015047D"/>
    <w:rsid w:val="00150A69"/>
    <w:rsid w:val="00151407"/>
    <w:rsid w:val="00151540"/>
    <w:rsid w:val="00151C4B"/>
    <w:rsid w:val="001520D7"/>
    <w:rsid w:val="001524E2"/>
    <w:rsid w:val="0015252F"/>
    <w:rsid w:val="0015268E"/>
    <w:rsid w:val="00152850"/>
    <w:rsid w:val="00152E07"/>
    <w:rsid w:val="0015307A"/>
    <w:rsid w:val="00153279"/>
    <w:rsid w:val="001535C7"/>
    <w:rsid w:val="0015360E"/>
    <w:rsid w:val="00153843"/>
    <w:rsid w:val="00155216"/>
    <w:rsid w:val="00155714"/>
    <w:rsid w:val="00155842"/>
    <w:rsid w:val="001562C4"/>
    <w:rsid w:val="00156A14"/>
    <w:rsid w:val="00156A70"/>
    <w:rsid w:val="00156BE8"/>
    <w:rsid w:val="001573A0"/>
    <w:rsid w:val="00157961"/>
    <w:rsid w:val="00157BA3"/>
    <w:rsid w:val="00157BF6"/>
    <w:rsid w:val="00160066"/>
    <w:rsid w:val="001600C7"/>
    <w:rsid w:val="001605A2"/>
    <w:rsid w:val="0016072A"/>
    <w:rsid w:val="00160EDB"/>
    <w:rsid w:val="00161013"/>
    <w:rsid w:val="001610EE"/>
    <w:rsid w:val="001617B7"/>
    <w:rsid w:val="00161E18"/>
    <w:rsid w:val="00162903"/>
    <w:rsid w:val="00162B2D"/>
    <w:rsid w:val="00162B46"/>
    <w:rsid w:val="00163213"/>
    <w:rsid w:val="00163636"/>
    <w:rsid w:val="00163AE4"/>
    <w:rsid w:val="00163D5E"/>
    <w:rsid w:val="00163FF9"/>
    <w:rsid w:val="00164122"/>
    <w:rsid w:val="00164186"/>
    <w:rsid w:val="001641CF"/>
    <w:rsid w:val="00164764"/>
    <w:rsid w:val="00164EDF"/>
    <w:rsid w:val="00164FB8"/>
    <w:rsid w:val="00165AA3"/>
    <w:rsid w:val="00165BDC"/>
    <w:rsid w:val="00165BF9"/>
    <w:rsid w:val="00166683"/>
    <w:rsid w:val="001666EF"/>
    <w:rsid w:val="00166A23"/>
    <w:rsid w:val="00166B72"/>
    <w:rsid w:val="00166DCF"/>
    <w:rsid w:val="00166E0F"/>
    <w:rsid w:val="00167863"/>
    <w:rsid w:val="00167C9B"/>
    <w:rsid w:val="00170165"/>
    <w:rsid w:val="001703C4"/>
    <w:rsid w:val="00170A62"/>
    <w:rsid w:val="00170BE0"/>
    <w:rsid w:val="00171606"/>
    <w:rsid w:val="0017162B"/>
    <w:rsid w:val="00171900"/>
    <w:rsid w:val="00172068"/>
    <w:rsid w:val="00172366"/>
    <w:rsid w:val="001725EA"/>
    <w:rsid w:val="00172CDB"/>
    <w:rsid w:val="00173D70"/>
    <w:rsid w:val="00173E36"/>
    <w:rsid w:val="001746E6"/>
    <w:rsid w:val="001749A2"/>
    <w:rsid w:val="00174D5A"/>
    <w:rsid w:val="00174FF2"/>
    <w:rsid w:val="001756AF"/>
    <w:rsid w:val="00175DC4"/>
    <w:rsid w:val="00176154"/>
    <w:rsid w:val="001765A1"/>
    <w:rsid w:val="00176D18"/>
    <w:rsid w:val="001772CC"/>
    <w:rsid w:val="00177FA9"/>
    <w:rsid w:val="00180103"/>
    <w:rsid w:val="00180AF9"/>
    <w:rsid w:val="00180B9D"/>
    <w:rsid w:val="001810AE"/>
    <w:rsid w:val="00181479"/>
    <w:rsid w:val="0018169E"/>
    <w:rsid w:val="00181C18"/>
    <w:rsid w:val="00181DBE"/>
    <w:rsid w:val="0018220B"/>
    <w:rsid w:val="001823FB"/>
    <w:rsid w:val="001828CC"/>
    <w:rsid w:val="00182F52"/>
    <w:rsid w:val="001831E3"/>
    <w:rsid w:val="00183201"/>
    <w:rsid w:val="00183A73"/>
    <w:rsid w:val="001843DA"/>
    <w:rsid w:val="0018568F"/>
    <w:rsid w:val="0018586F"/>
    <w:rsid w:val="00185AD9"/>
    <w:rsid w:val="0018660C"/>
    <w:rsid w:val="00186CFB"/>
    <w:rsid w:val="00186DDF"/>
    <w:rsid w:val="00186DED"/>
    <w:rsid w:val="001872B5"/>
    <w:rsid w:val="00187A8B"/>
    <w:rsid w:val="00190268"/>
    <w:rsid w:val="0019093F"/>
    <w:rsid w:val="00190F93"/>
    <w:rsid w:val="001910F4"/>
    <w:rsid w:val="00191175"/>
    <w:rsid w:val="0019139F"/>
    <w:rsid w:val="00191DDD"/>
    <w:rsid w:val="00191EB6"/>
    <w:rsid w:val="0019224C"/>
    <w:rsid w:val="00192593"/>
    <w:rsid w:val="00192708"/>
    <w:rsid w:val="001929D3"/>
    <w:rsid w:val="001939D5"/>
    <w:rsid w:val="00193AA9"/>
    <w:rsid w:val="00193FD3"/>
    <w:rsid w:val="00193FF7"/>
    <w:rsid w:val="001949F7"/>
    <w:rsid w:val="00194DEB"/>
    <w:rsid w:val="00194EDB"/>
    <w:rsid w:val="001950CE"/>
    <w:rsid w:val="0019532C"/>
    <w:rsid w:val="00195598"/>
    <w:rsid w:val="00195D98"/>
    <w:rsid w:val="0019600F"/>
    <w:rsid w:val="00196B38"/>
    <w:rsid w:val="00196D56"/>
    <w:rsid w:val="00197093"/>
    <w:rsid w:val="0019718B"/>
    <w:rsid w:val="00197BC5"/>
    <w:rsid w:val="001A0173"/>
    <w:rsid w:val="001A0481"/>
    <w:rsid w:val="001A09DB"/>
    <w:rsid w:val="001A0ACC"/>
    <w:rsid w:val="001A0D1A"/>
    <w:rsid w:val="001A0D75"/>
    <w:rsid w:val="001A186B"/>
    <w:rsid w:val="001A18E2"/>
    <w:rsid w:val="001A1E60"/>
    <w:rsid w:val="001A217D"/>
    <w:rsid w:val="001A23A5"/>
    <w:rsid w:val="001A2402"/>
    <w:rsid w:val="001A244A"/>
    <w:rsid w:val="001A2563"/>
    <w:rsid w:val="001A2B3B"/>
    <w:rsid w:val="001A2D0B"/>
    <w:rsid w:val="001A3037"/>
    <w:rsid w:val="001A35A5"/>
    <w:rsid w:val="001A3B94"/>
    <w:rsid w:val="001A3BEF"/>
    <w:rsid w:val="001A3CC5"/>
    <w:rsid w:val="001A403E"/>
    <w:rsid w:val="001A46BA"/>
    <w:rsid w:val="001A6851"/>
    <w:rsid w:val="001A699D"/>
    <w:rsid w:val="001A6C21"/>
    <w:rsid w:val="001A6E71"/>
    <w:rsid w:val="001A7060"/>
    <w:rsid w:val="001A7070"/>
    <w:rsid w:val="001A743B"/>
    <w:rsid w:val="001A7C6D"/>
    <w:rsid w:val="001B086E"/>
    <w:rsid w:val="001B0898"/>
    <w:rsid w:val="001B089C"/>
    <w:rsid w:val="001B0A95"/>
    <w:rsid w:val="001B0D6D"/>
    <w:rsid w:val="001B0E84"/>
    <w:rsid w:val="001B0E8E"/>
    <w:rsid w:val="001B0F61"/>
    <w:rsid w:val="001B1295"/>
    <w:rsid w:val="001B15B0"/>
    <w:rsid w:val="001B1A08"/>
    <w:rsid w:val="001B2202"/>
    <w:rsid w:val="001B2A97"/>
    <w:rsid w:val="001B2BF5"/>
    <w:rsid w:val="001B36FA"/>
    <w:rsid w:val="001B38C1"/>
    <w:rsid w:val="001B4100"/>
    <w:rsid w:val="001B41DE"/>
    <w:rsid w:val="001B4BEC"/>
    <w:rsid w:val="001B508D"/>
    <w:rsid w:val="001B5D40"/>
    <w:rsid w:val="001B6248"/>
    <w:rsid w:val="001B6C90"/>
    <w:rsid w:val="001B6F66"/>
    <w:rsid w:val="001B77CE"/>
    <w:rsid w:val="001B7FAA"/>
    <w:rsid w:val="001C0028"/>
    <w:rsid w:val="001C0CCB"/>
    <w:rsid w:val="001C0DD7"/>
    <w:rsid w:val="001C11A6"/>
    <w:rsid w:val="001C160A"/>
    <w:rsid w:val="001C17E2"/>
    <w:rsid w:val="001C1FE5"/>
    <w:rsid w:val="001C2310"/>
    <w:rsid w:val="001C2692"/>
    <w:rsid w:val="001C2811"/>
    <w:rsid w:val="001C2D0E"/>
    <w:rsid w:val="001C2E67"/>
    <w:rsid w:val="001C33D9"/>
    <w:rsid w:val="001C33E3"/>
    <w:rsid w:val="001C3F37"/>
    <w:rsid w:val="001C44CB"/>
    <w:rsid w:val="001C4D7B"/>
    <w:rsid w:val="001C55C4"/>
    <w:rsid w:val="001C562F"/>
    <w:rsid w:val="001C56A6"/>
    <w:rsid w:val="001C5723"/>
    <w:rsid w:val="001C59F3"/>
    <w:rsid w:val="001C68F3"/>
    <w:rsid w:val="001C6A9D"/>
    <w:rsid w:val="001D07DD"/>
    <w:rsid w:val="001D07FC"/>
    <w:rsid w:val="001D0B76"/>
    <w:rsid w:val="001D0F71"/>
    <w:rsid w:val="001D144D"/>
    <w:rsid w:val="001D1915"/>
    <w:rsid w:val="001D1B1B"/>
    <w:rsid w:val="001D33B0"/>
    <w:rsid w:val="001D345B"/>
    <w:rsid w:val="001D350F"/>
    <w:rsid w:val="001D380E"/>
    <w:rsid w:val="001D3AFA"/>
    <w:rsid w:val="001D45B2"/>
    <w:rsid w:val="001D4F26"/>
    <w:rsid w:val="001D5A8C"/>
    <w:rsid w:val="001D5B35"/>
    <w:rsid w:val="001D5B8B"/>
    <w:rsid w:val="001D5F24"/>
    <w:rsid w:val="001D67E7"/>
    <w:rsid w:val="001D6C4A"/>
    <w:rsid w:val="001D77EB"/>
    <w:rsid w:val="001D7AF7"/>
    <w:rsid w:val="001E00DA"/>
    <w:rsid w:val="001E0241"/>
    <w:rsid w:val="001E02A3"/>
    <w:rsid w:val="001E0734"/>
    <w:rsid w:val="001E0908"/>
    <w:rsid w:val="001E0AC9"/>
    <w:rsid w:val="001E0E34"/>
    <w:rsid w:val="001E0F8B"/>
    <w:rsid w:val="001E1C5D"/>
    <w:rsid w:val="001E1EFB"/>
    <w:rsid w:val="001E2024"/>
    <w:rsid w:val="001E2049"/>
    <w:rsid w:val="001E20EC"/>
    <w:rsid w:val="001E2273"/>
    <w:rsid w:val="001E3570"/>
    <w:rsid w:val="001E36A2"/>
    <w:rsid w:val="001E37B0"/>
    <w:rsid w:val="001E382C"/>
    <w:rsid w:val="001E4B0F"/>
    <w:rsid w:val="001E4C7F"/>
    <w:rsid w:val="001E578E"/>
    <w:rsid w:val="001E5793"/>
    <w:rsid w:val="001E599B"/>
    <w:rsid w:val="001E60CF"/>
    <w:rsid w:val="001E64C1"/>
    <w:rsid w:val="001E6C4C"/>
    <w:rsid w:val="001E6CF7"/>
    <w:rsid w:val="001E706C"/>
    <w:rsid w:val="001E7388"/>
    <w:rsid w:val="001E7413"/>
    <w:rsid w:val="001E74BC"/>
    <w:rsid w:val="001E7B06"/>
    <w:rsid w:val="001F02D2"/>
    <w:rsid w:val="001F0535"/>
    <w:rsid w:val="001F060A"/>
    <w:rsid w:val="001F0872"/>
    <w:rsid w:val="001F0B9D"/>
    <w:rsid w:val="001F1AEE"/>
    <w:rsid w:val="001F22B0"/>
    <w:rsid w:val="001F2334"/>
    <w:rsid w:val="001F2778"/>
    <w:rsid w:val="001F291F"/>
    <w:rsid w:val="001F2B76"/>
    <w:rsid w:val="001F2C5B"/>
    <w:rsid w:val="001F2EAB"/>
    <w:rsid w:val="001F2ED6"/>
    <w:rsid w:val="001F31C0"/>
    <w:rsid w:val="001F3536"/>
    <w:rsid w:val="001F3AFA"/>
    <w:rsid w:val="001F3D8F"/>
    <w:rsid w:val="001F3DA9"/>
    <w:rsid w:val="001F3E75"/>
    <w:rsid w:val="001F4012"/>
    <w:rsid w:val="001F427B"/>
    <w:rsid w:val="001F44E8"/>
    <w:rsid w:val="001F4B68"/>
    <w:rsid w:val="001F4EA5"/>
    <w:rsid w:val="001F4F0D"/>
    <w:rsid w:val="001F593C"/>
    <w:rsid w:val="001F60B6"/>
    <w:rsid w:val="001F6136"/>
    <w:rsid w:val="001F6A74"/>
    <w:rsid w:val="001F6BC7"/>
    <w:rsid w:val="001F705C"/>
    <w:rsid w:val="001F70A5"/>
    <w:rsid w:val="001F7291"/>
    <w:rsid w:val="001F7486"/>
    <w:rsid w:val="001F75A9"/>
    <w:rsid w:val="001F7749"/>
    <w:rsid w:val="001F7778"/>
    <w:rsid w:val="001F77BC"/>
    <w:rsid w:val="001F7A4E"/>
    <w:rsid w:val="001F7F12"/>
    <w:rsid w:val="001F7F13"/>
    <w:rsid w:val="00200264"/>
    <w:rsid w:val="00200917"/>
    <w:rsid w:val="00200A38"/>
    <w:rsid w:val="00201691"/>
    <w:rsid w:val="0020186D"/>
    <w:rsid w:val="00201E0F"/>
    <w:rsid w:val="0020202B"/>
    <w:rsid w:val="00202121"/>
    <w:rsid w:val="002033D3"/>
    <w:rsid w:val="00203454"/>
    <w:rsid w:val="002036D0"/>
    <w:rsid w:val="002038A0"/>
    <w:rsid w:val="00203C77"/>
    <w:rsid w:val="002043F2"/>
    <w:rsid w:val="00204677"/>
    <w:rsid w:val="00204855"/>
    <w:rsid w:val="00204EFA"/>
    <w:rsid w:val="00205D73"/>
    <w:rsid w:val="00206125"/>
    <w:rsid w:val="0020637A"/>
    <w:rsid w:val="00206D40"/>
    <w:rsid w:val="002077B6"/>
    <w:rsid w:val="00207E2E"/>
    <w:rsid w:val="002100B4"/>
    <w:rsid w:val="00210EBA"/>
    <w:rsid w:val="0021103A"/>
    <w:rsid w:val="00211271"/>
    <w:rsid w:val="002114AC"/>
    <w:rsid w:val="0021155E"/>
    <w:rsid w:val="002118D1"/>
    <w:rsid w:val="002118FE"/>
    <w:rsid w:val="00212997"/>
    <w:rsid w:val="00212D55"/>
    <w:rsid w:val="00212D62"/>
    <w:rsid w:val="00213268"/>
    <w:rsid w:val="00213464"/>
    <w:rsid w:val="00213CCB"/>
    <w:rsid w:val="00213CFE"/>
    <w:rsid w:val="00214395"/>
    <w:rsid w:val="002143A8"/>
    <w:rsid w:val="00214CEE"/>
    <w:rsid w:val="002150D4"/>
    <w:rsid w:val="002156DC"/>
    <w:rsid w:val="00215C9D"/>
    <w:rsid w:val="00215DFF"/>
    <w:rsid w:val="00215E01"/>
    <w:rsid w:val="002168A1"/>
    <w:rsid w:val="00216CBA"/>
    <w:rsid w:val="00216E1B"/>
    <w:rsid w:val="0021700A"/>
    <w:rsid w:val="002171BC"/>
    <w:rsid w:val="0021728C"/>
    <w:rsid w:val="00217413"/>
    <w:rsid w:val="00217683"/>
    <w:rsid w:val="002176AD"/>
    <w:rsid w:val="00217847"/>
    <w:rsid w:val="0022029D"/>
    <w:rsid w:val="00220539"/>
    <w:rsid w:val="00220BC3"/>
    <w:rsid w:val="00221575"/>
    <w:rsid w:val="002217C0"/>
    <w:rsid w:val="00221A96"/>
    <w:rsid w:val="002226C1"/>
    <w:rsid w:val="0022282F"/>
    <w:rsid w:val="00222D85"/>
    <w:rsid w:val="00223281"/>
    <w:rsid w:val="0022338C"/>
    <w:rsid w:val="0022401A"/>
    <w:rsid w:val="00224204"/>
    <w:rsid w:val="0022423D"/>
    <w:rsid w:val="00224416"/>
    <w:rsid w:val="0022467B"/>
    <w:rsid w:val="002249B7"/>
    <w:rsid w:val="00224CFF"/>
    <w:rsid w:val="00225075"/>
    <w:rsid w:val="00225656"/>
    <w:rsid w:val="00225BB1"/>
    <w:rsid w:val="002265F4"/>
    <w:rsid w:val="00226CB0"/>
    <w:rsid w:val="00227539"/>
    <w:rsid w:val="00227B50"/>
    <w:rsid w:val="00227D7D"/>
    <w:rsid w:val="00227D93"/>
    <w:rsid w:val="00227DC7"/>
    <w:rsid w:val="00227FD5"/>
    <w:rsid w:val="0023008A"/>
    <w:rsid w:val="002302A5"/>
    <w:rsid w:val="002306E8"/>
    <w:rsid w:val="002307D6"/>
    <w:rsid w:val="00230F7E"/>
    <w:rsid w:val="00231040"/>
    <w:rsid w:val="00232286"/>
    <w:rsid w:val="002323ED"/>
    <w:rsid w:val="002326DA"/>
    <w:rsid w:val="00233111"/>
    <w:rsid w:val="0023371D"/>
    <w:rsid w:val="0023398A"/>
    <w:rsid w:val="00233D97"/>
    <w:rsid w:val="0023451A"/>
    <w:rsid w:val="00234966"/>
    <w:rsid w:val="00234A85"/>
    <w:rsid w:val="00234DDE"/>
    <w:rsid w:val="002355E2"/>
    <w:rsid w:val="00235981"/>
    <w:rsid w:val="00235A5F"/>
    <w:rsid w:val="00235CAA"/>
    <w:rsid w:val="00235D32"/>
    <w:rsid w:val="002360BD"/>
    <w:rsid w:val="002361F9"/>
    <w:rsid w:val="00236A18"/>
    <w:rsid w:val="00236C31"/>
    <w:rsid w:val="002370B8"/>
    <w:rsid w:val="002371AB"/>
    <w:rsid w:val="00237897"/>
    <w:rsid w:val="00237EBE"/>
    <w:rsid w:val="002400E6"/>
    <w:rsid w:val="0024079D"/>
    <w:rsid w:val="00240A62"/>
    <w:rsid w:val="00240AE6"/>
    <w:rsid w:val="00240E65"/>
    <w:rsid w:val="00241067"/>
    <w:rsid w:val="0024115B"/>
    <w:rsid w:val="00241642"/>
    <w:rsid w:val="00242166"/>
    <w:rsid w:val="00242346"/>
    <w:rsid w:val="0024300B"/>
    <w:rsid w:val="00243205"/>
    <w:rsid w:val="00243712"/>
    <w:rsid w:val="0024378C"/>
    <w:rsid w:val="00243BC8"/>
    <w:rsid w:val="0024415A"/>
    <w:rsid w:val="002441E3"/>
    <w:rsid w:val="00244206"/>
    <w:rsid w:val="00244A33"/>
    <w:rsid w:val="002450E5"/>
    <w:rsid w:val="00245112"/>
    <w:rsid w:val="002451A4"/>
    <w:rsid w:val="002453D2"/>
    <w:rsid w:val="00245B0B"/>
    <w:rsid w:val="00245EF8"/>
    <w:rsid w:val="0024610E"/>
    <w:rsid w:val="00246310"/>
    <w:rsid w:val="002474B4"/>
    <w:rsid w:val="0024790F"/>
    <w:rsid w:val="00247CE7"/>
    <w:rsid w:val="002500BF"/>
    <w:rsid w:val="002505F1"/>
    <w:rsid w:val="00250B7B"/>
    <w:rsid w:val="00250E01"/>
    <w:rsid w:val="002511F3"/>
    <w:rsid w:val="0025169C"/>
    <w:rsid w:val="0025187B"/>
    <w:rsid w:val="00251A40"/>
    <w:rsid w:val="0025226E"/>
    <w:rsid w:val="0025268A"/>
    <w:rsid w:val="002527AD"/>
    <w:rsid w:val="002529B3"/>
    <w:rsid w:val="0025340E"/>
    <w:rsid w:val="00253DB9"/>
    <w:rsid w:val="00253E34"/>
    <w:rsid w:val="00253ED1"/>
    <w:rsid w:val="00253F94"/>
    <w:rsid w:val="00254438"/>
    <w:rsid w:val="00254719"/>
    <w:rsid w:val="00254975"/>
    <w:rsid w:val="00254C2D"/>
    <w:rsid w:val="00254CE8"/>
    <w:rsid w:val="00255295"/>
    <w:rsid w:val="0025592C"/>
    <w:rsid w:val="00255A95"/>
    <w:rsid w:val="00255B77"/>
    <w:rsid w:val="00255E85"/>
    <w:rsid w:val="00256123"/>
    <w:rsid w:val="00256467"/>
    <w:rsid w:val="002566AA"/>
    <w:rsid w:val="00256769"/>
    <w:rsid w:val="00256900"/>
    <w:rsid w:val="00256D0D"/>
    <w:rsid w:val="00257493"/>
    <w:rsid w:val="0025754D"/>
    <w:rsid w:val="00257AF9"/>
    <w:rsid w:val="002600BD"/>
    <w:rsid w:val="00260AE2"/>
    <w:rsid w:val="00260D94"/>
    <w:rsid w:val="0026179C"/>
    <w:rsid w:val="002620A5"/>
    <w:rsid w:val="00262630"/>
    <w:rsid w:val="00262AE7"/>
    <w:rsid w:val="00262D5E"/>
    <w:rsid w:val="0026438D"/>
    <w:rsid w:val="0026440B"/>
    <w:rsid w:val="00264420"/>
    <w:rsid w:val="002645D6"/>
    <w:rsid w:val="00264959"/>
    <w:rsid w:val="00264D9E"/>
    <w:rsid w:val="00264F5A"/>
    <w:rsid w:val="00264F97"/>
    <w:rsid w:val="002652E0"/>
    <w:rsid w:val="002659F8"/>
    <w:rsid w:val="00265BDB"/>
    <w:rsid w:val="00265D80"/>
    <w:rsid w:val="00266022"/>
    <w:rsid w:val="0026644F"/>
    <w:rsid w:val="0026709F"/>
    <w:rsid w:val="002675E4"/>
    <w:rsid w:val="00267612"/>
    <w:rsid w:val="0026774B"/>
    <w:rsid w:val="0026798F"/>
    <w:rsid w:val="00267B7B"/>
    <w:rsid w:val="00267E6C"/>
    <w:rsid w:val="00267F77"/>
    <w:rsid w:val="002712CD"/>
    <w:rsid w:val="0027241E"/>
    <w:rsid w:val="00272FDA"/>
    <w:rsid w:val="00273146"/>
    <w:rsid w:val="002731F9"/>
    <w:rsid w:val="00273AD3"/>
    <w:rsid w:val="00274393"/>
    <w:rsid w:val="0027453A"/>
    <w:rsid w:val="002749A5"/>
    <w:rsid w:val="00274B8B"/>
    <w:rsid w:val="00275322"/>
    <w:rsid w:val="00275328"/>
    <w:rsid w:val="00275424"/>
    <w:rsid w:val="00275780"/>
    <w:rsid w:val="00275B5C"/>
    <w:rsid w:val="00276554"/>
    <w:rsid w:val="00276B47"/>
    <w:rsid w:val="00277F5A"/>
    <w:rsid w:val="0028023F"/>
    <w:rsid w:val="00280349"/>
    <w:rsid w:val="0028051D"/>
    <w:rsid w:val="00280783"/>
    <w:rsid w:val="0028079B"/>
    <w:rsid w:val="002807F8"/>
    <w:rsid w:val="00281AA3"/>
    <w:rsid w:val="00281D6C"/>
    <w:rsid w:val="00281DD8"/>
    <w:rsid w:val="002821DC"/>
    <w:rsid w:val="002824B8"/>
    <w:rsid w:val="00282735"/>
    <w:rsid w:val="002828D3"/>
    <w:rsid w:val="002831ED"/>
    <w:rsid w:val="00283419"/>
    <w:rsid w:val="00283618"/>
    <w:rsid w:val="0028399A"/>
    <w:rsid w:val="00283B93"/>
    <w:rsid w:val="00283E35"/>
    <w:rsid w:val="0028460D"/>
    <w:rsid w:val="0028475C"/>
    <w:rsid w:val="00284A0F"/>
    <w:rsid w:val="00284C80"/>
    <w:rsid w:val="00285316"/>
    <w:rsid w:val="0028564B"/>
    <w:rsid w:val="00285E71"/>
    <w:rsid w:val="00287D09"/>
    <w:rsid w:val="00287D26"/>
    <w:rsid w:val="00290363"/>
    <w:rsid w:val="00290A01"/>
    <w:rsid w:val="00290D4E"/>
    <w:rsid w:val="0029105B"/>
    <w:rsid w:val="002913B8"/>
    <w:rsid w:val="0029172E"/>
    <w:rsid w:val="0029196B"/>
    <w:rsid w:val="00291EFE"/>
    <w:rsid w:val="00292466"/>
    <w:rsid w:val="0029249B"/>
    <w:rsid w:val="002926F5"/>
    <w:rsid w:val="00292923"/>
    <w:rsid w:val="00292AD3"/>
    <w:rsid w:val="00292CC3"/>
    <w:rsid w:val="00292CD2"/>
    <w:rsid w:val="002930D3"/>
    <w:rsid w:val="002934FB"/>
    <w:rsid w:val="002937C8"/>
    <w:rsid w:val="00293BD8"/>
    <w:rsid w:val="00293D0C"/>
    <w:rsid w:val="002941DA"/>
    <w:rsid w:val="00294545"/>
    <w:rsid w:val="00294655"/>
    <w:rsid w:val="00294A35"/>
    <w:rsid w:val="00294CB1"/>
    <w:rsid w:val="00294E73"/>
    <w:rsid w:val="00294E88"/>
    <w:rsid w:val="00295024"/>
    <w:rsid w:val="00295BBE"/>
    <w:rsid w:val="00296B16"/>
    <w:rsid w:val="00296BAF"/>
    <w:rsid w:val="00296F44"/>
    <w:rsid w:val="00296FCD"/>
    <w:rsid w:val="002971CB"/>
    <w:rsid w:val="002973E0"/>
    <w:rsid w:val="00297817"/>
    <w:rsid w:val="00297E1A"/>
    <w:rsid w:val="00297F4D"/>
    <w:rsid w:val="002A004F"/>
    <w:rsid w:val="002A00E9"/>
    <w:rsid w:val="002A0245"/>
    <w:rsid w:val="002A0C43"/>
    <w:rsid w:val="002A0D1A"/>
    <w:rsid w:val="002A0E5B"/>
    <w:rsid w:val="002A0FAC"/>
    <w:rsid w:val="002A1349"/>
    <w:rsid w:val="002A14B4"/>
    <w:rsid w:val="002A159D"/>
    <w:rsid w:val="002A191A"/>
    <w:rsid w:val="002A2110"/>
    <w:rsid w:val="002A2137"/>
    <w:rsid w:val="002A2261"/>
    <w:rsid w:val="002A24A9"/>
    <w:rsid w:val="002A2DA8"/>
    <w:rsid w:val="002A38D9"/>
    <w:rsid w:val="002A39AC"/>
    <w:rsid w:val="002A3AF1"/>
    <w:rsid w:val="002A3F3D"/>
    <w:rsid w:val="002A467F"/>
    <w:rsid w:val="002A4751"/>
    <w:rsid w:val="002A4C93"/>
    <w:rsid w:val="002A50EB"/>
    <w:rsid w:val="002A55FF"/>
    <w:rsid w:val="002A61F8"/>
    <w:rsid w:val="002A65A8"/>
    <w:rsid w:val="002A695C"/>
    <w:rsid w:val="002A73C7"/>
    <w:rsid w:val="002A7D93"/>
    <w:rsid w:val="002B0080"/>
    <w:rsid w:val="002B01FC"/>
    <w:rsid w:val="002B04E4"/>
    <w:rsid w:val="002B113E"/>
    <w:rsid w:val="002B11D0"/>
    <w:rsid w:val="002B1212"/>
    <w:rsid w:val="002B12D3"/>
    <w:rsid w:val="002B2771"/>
    <w:rsid w:val="002B2D55"/>
    <w:rsid w:val="002B2DA7"/>
    <w:rsid w:val="002B2DC9"/>
    <w:rsid w:val="002B3158"/>
    <w:rsid w:val="002B3788"/>
    <w:rsid w:val="002B3D04"/>
    <w:rsid w:val="002B3E64"/>
    <w:rsid w:val="002B3F3B"/>
    <w:rsid w:val="002B42B3"/>
    <w:rsid w:val="002B4340"/>
    <w:rsid w:val="002B473B"/>
    <w:rsid w:val="002B475F"/>
    <w:rsid w:val="002B4E63"/>
    <w:rsid w:val="002B540C"/>
    <w:rsid w:val="002B54AA"/>
    <w:rsid w:val="002B5715"/>
    <w:rsid w:val="002B5A67"/>
    <w:rsid w:val="002B5E6E"/>
    <w:rsid w:val="002B618E"/>
    <w:rsid w:val="002B621E"/>
    <w:rsid w:val="002B631F"/>
    <w:rsid w:val="002B7416"/>
    <w:rsid w:val="002B7524"/>
    <w:rsid w:val="002B7DE1"/>
    <w:rsid w:val="002B7F74"/>
    <w:rsid w:val="002C088E"/>
    <w:rsid w:val="002C0EE1"/>
    <w:rsid w:val="002C0F91"/>
    <w:rsid w:val="002C12A0"/>
    <w:rsid w:val="002C1396"/>
    <w:rsid w:val="002C1608"/>
    <w:rsid w:val="002C1B13"/>
    <w:rsid w:val="002C2451"/>
    <w:rsid w:val="002C24D0"/>
    <w:rsid w:val="002C28ED"/>
    <w:rsid w:val="002C2E59"/>
    <w:rsid w:val="002C2ECD"/>
    <w:rsid w:val="002C3039"/>
    <w:rsid w:val="002C3E9F"/>
    <w:rsid w:val="002C4B50"/>
    <w:rsid w:val="002C4E17"/>
    <w:rsid w:val="002C50A2"/>
    <w:rsid w:val="002C5350"/>
    <w:rsid w:val="002C5581"/>
    <w:rsid w:val="002C55C2"/>
    <w:rsid w:val="002C6955"/>
    <w:rsid w:val="002C6A23"/>
    <w:rsid w:val="002C6D20"/>
    <w:rsid w:val="002C6E98"/>
    <w:rsid w:val="002C7216"/>
    <w:rsid w:val="002C73AF"/>
    <w:rsid w:val="002C79A5"/>
    <w:rsid w:val="002C7AB1"/>
    <w:rsid w:val="002D04A0"/>
    <w:rsid w:val="002D0676"/>
    <w:rsid w:val="002D08AB"/>
    <w:rsid w:val="002D0C3E"/>
    <w:rsid w:val="002D10CE"/>
    <w:rsid w:val="002D130C"/>
    <w:rsid w:val="002D1904"/>
    <w:rsid w:val="002D19D5"/>
    <w:rsid w:val="002D1B36"/>
    <w:rsid w:val="002D1D68"/>
    <w:rsid w:val="002D1EC4"/>
    <w:rsid w:val="002D1FDC"/>
    <w:rsid w:val="002D28C3"/>
    <w:rsid w:val="002D2A23"/>
    <w:rsid w:val="002D3208"/>
    <w:rsid w:val="002D478C"/>
    <w:rsid w:val="002D4C76"/>
    <w:rsid w:val="002D5628"/>
    <w:rsid w:val="002D5701"/>
    <w:rsid w:val="002D585E"/>
    <w:rsid w:val="002D599F"/>
    <w:rsid w:val="002D5BA1"/>
    <w:rsid w:val="002D5C9E"/>
    <w:rsid w:val="002D5CA6"/>
    <w:rsid w:val="002D5FDB"/>
    <w:rsid w:val="002D6479"/>
    <w:rsid w:val="002D6D83"/>
    <w:rsid w:val="002D6F26"/>
    <w:rsid w:val="002D7040"/>
    <w:rsid w:val="002D781C"/>
    <w:rsid w:val="002D7999"/>
    <w:rsid w:val="002D7AF5"/>
    <w:rsid w:val="002D7B00"/>
    <w:rsid w:val="002D7CCF"/>
    <w:rsid w:val="002D7E07"/>
    <w:rsid w:val="002D7F58"/>
    <w:rsid w:val="002E084F"/>
    <w:rsid w:val="002E0C7B"/>
    <w:rsid w:val="002E0D6F"/>
    <w:rsid w:val="002E166F"/>
    <w:rsid w:val="002E17E0"/>
    <w:rsid w:val="002E1F32"/>
    <w:rsid w:val="002E20E0"/>
    <w:rsid w:val="002E23B6"/>
    <w:rsid w:val="002E2588"/>
    <w:rsid w:val="002E25B0"/>
    <w:rsid w:val="002E25CC"/>
    <w:rsid w:val="002E25D1"/>
    <w:rsid w:val="002E28A1"/>
    <w:rsid w:val="002E2B1C"/>
    <w:rsid w:val="002E3084"/>
    <w:rsid w:val="002E3205"/>
    <w:rsid w:val="002E32A4"/>
    <w:rsid w:val="002E337A"/>
    <w:rsid w:val="002E388D"/>
    <w:rsid w:val="002E3B40"/>
    <w:rsid w:val="002E3B9A"/>
    <w:rsid w:val="002E3FF7"/>
    <w:rsid w:val="002E44F3"/>
    <w:rsid w:val="002E49B1"/>
    <w:rsid w:val="002E4A89"/>
    <w:rsid w:val="002E4D89"/>
    <w:rsid w:val="002E5B3F"/>
    <w:rsid w:val="002E5CD0"/>
    <w:rsid w:val="002E5F57"/>
    <w:rsid w:val="002E60FE"/>
    <w:rsid w:val="002E63CC"/>
    <w:rsid w:val="002E6A2C"/>
    <w:rsid w:val="002E6C82"/>
    <w:rsid w:val="002E6D06"/>
    <w:rsid w:val="002E7090"/>
    <w:rsid w:val="002E762C"/>
    <w:rsid w:val="002E7982"/>
    <w:rsid w:val="002E7AA5"/>
    <w:rsid w:val="002E7B14"/>
    <w:rsid w:val="002E7B57"/>
    <w:rsid w:val="002F030A"/>
    <w:rsid w:val="002F0412"/>
    <w:rsid w:val="002F0431"/>
    <w:rsid w:val="002F07E0"/>
    <w:rsid w:val="002F0882"/>
    <w:rsid w:val="002F151A"/>
    <w:rsid w:val="002F196D"/>
    <w:rsid w:val="002F19BA"/>
    <w:rsid w:val="002F1DD6"/>
    <w:rsid w:val="002F21DE"/>
    <w:rsid w:val="002F24BA"/>
    <w:rsid w:val="002F25F0"/>
    <w:rsid w:val="002F2B53"/>
    <w:rsid w:val="002F2D9D"/>
    <w:rsid w:val="002F3A96"/>
    <w:rsid w:val="002F3CEB"/>
    <w:rsid w:val="002F3EAD"/>
    <w:rsid w:val="002F3EC9"/>
    <w:rsid w:val="002F48D4"/>
    <w:rsid w:val="002F4938"/>
    <w:rsid w:val="002F4BDF"/>
    <w:rsid w:val="002F5214"/>
    <w:rsid w:val="002F5A6F"/>
    <w:rsid w:val="002F6C92"/>
    <w:rsid w:val="002F6C9E"/>
    <w:rsid w:val="0030017F"/>
    <w:rsid w:val="003002F7"/>
    <w:rsid w:val="00300528"/>
    <w:rsid w:val="00300746"/>
    <w:rsid w:val="00300B90"/>
    <w:rsid w:val="00301661"/>
    <w:rsid w:val="003018A0"/>
    <w:rsid w:val="00301F3C"/>
    <w:rsid w:val="0030296C"/>
    <w:rsid w:val="00302A75"/>
    <w:rsid w:val="00303032"/>
    <w:rsid w:val="003033AA"/>
    <w:rsid w:val="00303656"/>
    <w:rsid w:val="00303CD6"/>
    <w:rsid w:val="00303EBD"/>
    <w:rsid w:val="00304728"/>
    <w:rsid w:val="00305160"/>
    <w:rsid w:val="00305705"/>
    <w:rsid w:val="00305DD1"/>
    <w:rsid w:val="00305DEF"/>
    <w:rsid w:val="0030662F"/>
    <w:rsid w:val="003067BD"/>
    <w:rsid w:val="003067E3"/>
    <w:rsid w:val="00306863"/>
    <w:rsid w:val="00306DD8"/>
    <w:rsid w:val="00306ED4"/>
    <w:rsid w:val="00307EBE"/>
    <w:rsid w:val="00307F4E"/>
    <w:rsid w:val="00310395"/>
    <w:rsid w:val="0031080D"/>
    <w:rsid w:val="003108C6"/>
    <w:rsid w:val="00310CA2"/>
    <w:rsid w:val="00310F13"/>
    <w:rsid w:val="00311172"/>
    <w:rsid w:val="00311684"/>
    <w:rsid w:val="00311CD1"/>
    <w:rsid w:val="00311FD7"/>
    <w:rsid w:val="00312738"/>
    <w:rsid w:val="00312AC3"/>
    <w:rsid w:val="00313081"/>
    <w:rsid w:val="003133E7"/>
    <w:rsid w:val="00313558"/>
    <w:rsid w:val="00313AB6"/>
    <w:rsid w:val="00314559"/>
    <w:rsid w:val="003145EB"/>
    <w:rsid w:val="00314AE1"/>
    <w:rsid w:val="003155C2"/>
    <w:rsid w:val="00315BED"/>
    <w:rsid w:val="003161E4"/>
    <w:rsid w:val="00316CA7"/>
    <w:rsid w:val="00316D1A"/>
    <w:rsid w:val="00316E49"/>
    <w:rsid w:val="00316EE0"/>
    <w:rsid w:val="0031717E"/>
    <w:rsid w:val="003171D7"/>
    <w:rsid w:val="00317296"/>
    <w:rsid w:val="003172E2"/>
    <w:rsid w:val="003177C9"/>
    <w:rsid w:val="003179B9"/>
    <w:rsid w:val="00320044"/>
    <w:rsid w:val="0032009A"/>
    <w:rsid w:val="003208AE"/>
    <w:rsid w:val="00320CB1"/>
    <w:rsid w:val="00320CD9"/>
    <w:rsid w:val="00321704"/>
    <w:rsid w:val="00321B79"/>
    <w:rsid w:val="00321D9A"/>
    <w:rsid w:val="00322196"/>
    <w:rsid w:val="00322339"/>
    <w:rsid w:val="00322561"/>
    <w:rsid w:val="00322634"/>
    <w:rsid w:val="00323185"/>
    <w:rsid w:val="00323536"/>
    <w:rsid w:val="003235BB"/>
    <w:rsid w:val="00323E29"/>
    <w:rsid w:val="00324114"/>
    <w:rsid w:val="00324297"/>
    <w:rsid w:val="00324B00"/>
    <w:rsid w:val="00324C2B"/>
    <w:rsid w:val="00325849"/>
    <w:rsid w:val="00325CAC"/>
    <w:rsid w:val="00325F97"/>
    <w:rsid w:val="0032657F"/>
    <w:rsid w:val="00326CCD"/>
    <w:rsid w:val="00327295"/>
    <w:rsid w:val="0032747D"/>
    <w:rsid w:val="00327859"/>
    <w:rsid w:val="00327CB0"/>
    <w:rsid w:val="00327D97"/>
    <w:rsid w:val="00327F49"/>
    <w:rsid w:val="00330803"/>
    <w:rsid w:val="00330A65"/>
    <w:rsid w:val="003310A6"/>
    <w:rsid w:val="00332D0A"/>
    <w:rsid w:val="00332FBF"/>
    <w:rsid w:val="00333245"/>
    <w:rsid w:val="003334D5"/>
    <w:rsid w:val="0033364E"/>
    <w:rsid w:val="00333737"/>
    <w:rsid w:val="00333789"/>
    <w:rsid w:val="00333BAD"/>
    <w:rsid w:val="003347B3"/>
    <w:rsid w:val="00334801"/>
    <w:rsid w:val="00334901"/>
    <w:rsid w:val="00334D33"/>
    <w:rsid w:val="00334F2D"/>
    <w:rsid w:val="003357D0"/>
    <w:rsid w:val="0033599A"/>
    <w:rsid w:val="00335BEA"/>
    <w:rsid w:val="00335D7E"/>
    <w:rsid w:val="003360E1"/>
    <w:rsid w:val="0033641F"/>
    <w:rsid w:val="0033796F"/>
    <w:rsid w:val="00337CAD"/>
    <w:rsid w:val="00340395"/>
    <w:rsid w:val="00340595"/>
    <w:rsid w:val="003417BD"/>
    <w:rsid w:val="0034202B"/>
    <w:rsid w:val="003423C6"/>
    <w:rsid w:val="003426A4"/>
    <w:rsid w:val="0034277D"/>
    <w:rsid w:val="00342D48"/>
    <w:rsid w:val="00342F84"/>
    <w:rsid w:val="0034303A"/>
    <w:rsid w:val="003438C2"/>
    <w:rsid w:val="00343B86"/>
    <w:rsid w:val="00344348"/>
    <w:rsid w:val="00344382"/>
    <w:rsid w:val="00344554"/>
    <w:rsid w:val="003445DA"/>
    <w:rsid w:val="00344BFB"/>
    <w:rsid w:val="00344E33"/>
    <w:rsid w:val="0034549C"/>
    <w:rsid w:val="00345545"/>
    <w:rsid w:val="003455C5"/>
    <w:rsid w:val="00345697"/>
    <w:rsid w:val="00345A4A"/>
    <w:rsid w:val="00345D2C"/>
    <w:rsid w:val="00345DF3"/>
    <w:rsid w:val="003460E0"/>
    <w:rsid w:val="003467BF"/>
    <w:rsid w:val="00347CAF"/>
    <w:rsid w:val="00350238"/>
    <w:rsid w:val="003504F5"/>
    <w:rsid w:val="00350717"/>
    <w:rsid w:val="00350A9B"/>
    <w:rsid w:val="00350D9F"/>
    <w:rsid w:val="00351C55"/>
    <w:rsid w:val="0035215E"/>
    <w:rsid w:val="0035280B"/>
    <w:rsid w:val="0035284F"/>
    <w:rsid w:val="003528A9"/>
    <w:rsid w:val="00352D27"/>
    <w:rsid w:val="00352E72"/>
    <w:rsid w:val="00353116"/>
    <w:rsid w:val="00353148"/>
    <w:rsid w:val="00353DAE"/>
    <w:rsid w:val="00353E33"/>
    <w:rsid w:val="00354848"/>
    <w:rsid w:val="00354CE6"/>
    <w:rsid w:val="00355094"/>
    <w:rsid w:val="003555E2"/>
    <w:rsid w:val="00355765"/>
    <w:rsid w:val="00355A47"/>
    <w:rsid w:val="003560C4"/>
    <w:rsid w:val="0035651C"/>
    <w:rsid w:val="003565F3"/>
    <w:rsid w:val="00356C92"/>
    <w:rsid w:val="00356DE6"/>
    <w:rsid w:val="00357B68"/>
    <w:rsid w:val="00357F56"/>
    <w:rsid w:val="003601F1"/>
    <w:rsid w:val="00360AF1"/>
    <w:rsid w:val="003614D1"/>
    <w:rsid w:val="00361837"/>
    <w:rsid w:val="0036213E"/>
    <w:rsid w:val="003624E4"/>
    <w:rsid w:val="003628B6"/>
    <w:rsid w:val="0036305A"/>
    <w:rsid w:val="003631F8"/>
    <w:rsid w:val="00363798"/>
    <w:rsid w:val="00363884"/>
    <w:rsid w:val="003638C9"/>
    <w:rsid w:val="00363E8A"/>
    <w:rsid w:val="0036486A"/>
    <w:rsid w:val="00365B10"/>
    <w:rsid w:val="00365D1B"/>
    <w:rsid w:val="00366EA1"/>
    <w:rsid w:val="00366F28"/>
    <w:rsid w:val="003672E1"/>
    <w:rsid w:val="00367E3E"/>
    <w:rsid w:val="00370379"/>
    <w:rsid w:val="00370744"/>
    <w:rsid w:val="00370826"/>
    <w:rsid w:val="00370994"/>
    <w:rsid w:val="00370D8B"/>
    <w:rsid w:val="00371059"/>
    <w:rsid w:val="0037132B"/>
    <w:rsid w:val="00371473"/>
    <w:rsid w:val="00371BCF"/>
    <w:rsid w:val="00371D79"/>
    <w:rsid w:val="00371DB8"/>
    <w:rsid w:val="00372293"/>
    <w:rsid w:val="0037240C"/>
    <w:rsid w:val="0037267B"/>
    <w:rsid w:val="003726B2"/>
    <w:rsid w:val="0037284B"/>
    <w:rsid w:val="003729B9"/>
    <w:rsid w:val="00372F7E"/>
    <w:rsid w:val="00373694"/>
    <w:rsid w:val="00374422"/>
    <w:rsid w:val="003747A7"/>
    <w:rsid w:val="003747E7"/>
    <w:rsid w:val="0037482F"/>
    <w:rsid w:val="00374A60"/>
    <w:rsid w:val="00374C42"/>
    <w:rsid w:val="00375167"/>
    <w:rsid w:val="00375EBC"/>
    <w:rsid w:val="00376147"/>
    <w:rsid w:val="0037614C"/>
    <w:rsid w:val="00376242"/>
    <w:rsid w:val="00376478"/>
    <w:rsid w:val="003765F0"/>
    <w:rsid w:val="00377843"/>
    <w:rsid w:val="00377A33"/>
    <w:rsid w:val="00377A7E"/>
    <w:rsid w:val="00380685"/>
    <w:rsid w:val="003806C5"/>
    <w:rsid w:val="003809DA"/>
    <w:rsid w:val="00380B4A"/>
    <w:rsid w:val="00381869"/>
    <w:rsid w:val="003819AF"/>
    <w:rsid w:val="00381B2F"/>
    <w:rsid w:val="00381F00"/>
    <w:rsid w:val="00382420"/>
    <w:rsid w:val="00382D72"/>
    <w:rsid w:val="003830C9"/>
    <w:rsid w:val="003831C3"/>
    <w:rsid w:val="00383252"/>
    <w:rsid w:val="00383A15"/>
    <w:rsid w:val="00383B77"/>
    <w:rsid w:val="00383EC7"/>
    <w:rsid w:val="00384214"/>
    <w:rsid w:val="00384614"/>
    <w:rsid w:val="00384ECC"/>
    <w:rsid w:val="00385C58"/>
    <w:rsid w:val="00385CDE"/>
    <w:rsid w:val="00385D6D"/>
    <w:rsid w:val="00385D7E"/>
    <w:rsid w:val="00385DAC"/>
    <w:rsid w:val="0038638F"/>
    <w:rsid w:val="003867B2"/>
    <w:rsid w:val="0038688C"/>
    <w:rsid w:val="00386D3F"/>
    <w:rsid w:val="00386FBE"/>
    <w:rsid w:val="003876BF"/>
    <w:rsid w:val="00387B44"/>
    <w:rsid w:val="00387B46"/>
    <w:rsid w:val="00387FF1"/>
    <w:rsid w:val="00390341"/>
    <w:rsid w:val="00390C0F"/>
    <w:rsid w:val="00390CE8"/>
    <w:rsid w:val="00390FBC"/>
    <w:rsid w:val="00391D33"/>
    <w:rsid w:val="00392410"/>
    <w:rsid w:val="00392EF3"/>
    <w:rsid w:val="003931F2"/>
    <w:rsid w:val="003932D8"/>
    <w:rsid w:val="0039332D"/>
    <w:rsid w:val="003934B5"/>
    <w:rsid w:val="00393975"/>
    <w:rsid w:val="0039433C"/>
    <w:rsid w:val="00394475"/>
    <w:rsid w:val="0039478F"/>
    <w:rsid w:val="00394AD5"/>
    <w:rsid w:val="0039596A"/>
    <w:rsid w:val="00395F87"/>
    <w:rsid w:val="003964B9"/>
    <w:rsid w:val="00396507"/>
    <w:rsid w:val="00397278"/>
    <w:rsid w:val="0039774E"/>
    <w:rsid w:val="003A029F"/>
    <w:rsid w:val="003A02EF"/>
    <w:rsid w:val="003A050B"/>
    <w:rsid w:val="003A052F"/>
    <w:rsid w:val="003A058A"/>
    <w:rsid w:val="003A07C2"/>
    <w:rsid w:val="003A07D6"/>
    <w:rsid w:val="003A0DB4"/>
    <w:rsid w:val="003A1302"/>
    <w:rsid w:val="003A1630"/>
    <w:rsid w:val="003A1937"/>
    <w:rsid w:val="003A1A1F"/>
    <w:rsid w:val="003A1BC8"/>
    <w:rsid w:val="003A1CB1"/>
    <w:rsid w:val="003A22D8"/>
    <w:rsid w:val="003A2442"/>
    <w:rsid w:val="003A274D"/>
    <w:rsid w:val="003A2C93"/>
    <w:rsid w:val="003A2D3B"/>
    <w:rsid w:val="003A2DE6"/>
    <w:rsid w:val="003A3848"/>
    <w:rsid w:val="003A3E7D"/>
    <w:rsid w:val="003A40AB"/>
    <w:rsid w:val="003A4222"/>
    <w:rsid w:val="003A4AE7"/>
    <w:rsid w:val="003A4BD7"/>
    <w:rsid w:val="003A4C04"/>
    <w:rsid w:val="003A4F14"/>
    <w:rsid w:val="003A66B8"/>
    <w:rsid w:val="003A6ADA"/>
    <w:rsid w:val="003A7206"/>
    <w:rsid w:val="003A72AF"/>
    <w:rsid w:val="003A73F9"/>
    <w:rsid w:val="003A75D8"/>
    <w:rsid w:val="003A763D"/>
    <w:rsid w:val="003A7C95"/>
    <w:rsid w:val="003B07DC"/>
    <w:rsid w:val="003B0878"/>
    <w:rsid w:val="003B088B"/>
    <w:rsid w:val="003B0BCC"/>
    <w:rsid w:val="003B0C85"/>
    <w:rsid w:val="003B1644"/>
    <w:rsid w:val="003B180D"/>
    <w:rsid w:val="003B1A18"/>
    <w:rsid w:val="003B1BFB"/>
    <w:rsid w:val="003B23E8"/>
    <w:rsid w:val="003B2789"/>
    <w:rsid w:val="003B35A5"/>
    <w:rsid w:val="003B3917"/>
    <w:rsid w:val="003B39BC"/>
    <w:rsid w:val="003B3AAA"/>
    <w:rsid w:val="003B4017"/>
    <w:rsid w:val="003B4AE2"/>
    <w:rsid w:val="003B4B04"/>
    <w:rsid w:val="003B5215"/>
    <w:rsid w:val="003B57E8"/>
    <w:rsid w:val="003B59AE"/>
    <w:rsid w:val="003B5B05"/>
    <w:rsid w:val="003B5D66"/>
    <w:rsid w:val="003B5DE5"/>
    <w:rsid w:val="003B5DF3"/>
    <w:rsid w:val="003B61B4"/>
    <w:rsid w:val="003B6C9C"/>
    <w:rsid w:val="003B7113"/>
    <w:rsid w:val="003B73BA"/>
    <w:rsid w:val="003B7B07"/>
    <w:rsid w:val="003C011A"/>
    <w:rsid w:val="003C0B02"/>
    <w:rsid w:val="003C2431"/>
    <w:rsid w:val="003C2956"/>
    <w:rsid w:val="003C2AAA"/>
    <w:rsid w:val="003C2F83"/>
    <w:rsid w:val="003C38F5"/>
    <w:rsid w:val="003C3AF5"/>
    <w:rsid w:val="003C3D65"/>
    <w:rsid w:val="003C3F11"/>
    <w:rsid w:val="003C41A8"/>
    <w:rsid w:val="003C439F"/>
    <w:rsid w:val="003C49C0"/>
    <w:rsid w:val="003C4A73"/>
    <w:rsid w:val="003C52C9"/>
    <w:rsid w:val="003C534D"/>
    <w:rsid w:val="003C5B09"/>
    <w:rsid w:val="003C5B32"/>
    <w:rsid w:val="003C63B6"/>
    <w:rsid w:val="003C6661"/>
    <w:rsid w:val="003C6695"/>
    <w:rsid w:val="003C66B7"/>
    <w:rsid w:val="003C6AB7"/>
    <w:rsid w:val="003C72C5"/>
    <w:rsid w:val="003C74F9"/>
    <w:rsid w:val="003D11A9"/>
    <w:rsid w:val="003D1214"/>
    <w:rsid w:val="003D14D1"/>
    <w:rsid w:val="003D156A"/>
    <w:rsid w:val="003D2164"/>
    <w:rsid w:val="003D24CE"/>
    <w:rsid w:val="003D28DD"/>
    <w:rsid w:val="003D2AA0"/>
    <w:rsid w:val="003D2B0B"/>
    <w:rsid w:val="003D366A"/>
    <w:rsid w:val="003D36D2"/>
    <w:rsid w:val="003D395C"/>
    <w:rsid w:val="003D3BFF"/>
    <w:rsid w:val="003D3E45"/>
    <w:rsid w:val="003D3EBD"/>
    <w:rsid w:val="003D4311"/>
    <w:rsid w:val="003D46EF"/>
    <w:rsid w:val="003D4B91"/>
    <w:rsid w:val="003D4D47"/>
    <w:rsid w:val="003D5205"/>
    <w:rsid w:val="003D560D"/>
    <w:rsid w:val="003D572A"/>
    <w:rsid w:val="003D58B4"/>
    <w:rsid w:val="003D6235"/>
    <w:rsid w:val="003D664F"/>
    <w:rsid w:val="003D6E8D"/>
    <w:rsid w:val="003D7A12"/>
    <w:rsid w:val="003D7D1C"/>
    <w:rsid w:val="003D7F5F"/>
    <w:rsid w:val="003E02C4"/>
    <w:rsid w:val="003E08F0"/>
    <w:rsid w:val="003E106C"/>
    <w:rsid w:val="003E19E6"/>
    <w:rsid w:val="003E1FF8"/>
    <w:rsid w:val="003E20B6"/>
    <w:rsid w:val="003E23B0"/>
    <w:rsid w:val="003E2980"/>
    <w:rsid w:val="003E2C8A"/>
    <w:rsid w:val="003E2D99"/>
    <w:rsid w:val="003E33F0"/>
    <w:rsid w:val="003E364C"/>
    <w:rsid w:val="003E3B56"/>
    <w:rsid w:val="003E3BF5"/>
    <w:rsid w:val="003E4248"/>
    <w:rsid w:val="003E447A"/>
    <w:rsid w:val="003E4A88"/>
    <w:rsid w:val="003E4E21"/>
    <w:rsid w:val="003E51FC"/>
    <w:rsid w:val="003E536E"/>
    <w:rsid w:val="003E604F"/>
    <w:rsid w:val="003E66C9"/>
    <w:rsid w:val="003E6C3E"/>
    <w:rsid w:val="003E6DB5"/>
    <w:rsid w:val="003E6FDD"/>
    <w:rsid w:val="003E72D5"/>
    <w:rsid w:val="003E74D2"/>
    <w:rsid w:val="003E7667"/>
    <w:rsid w:val="003E78F6"/>
    <w:rsid w:val="003E7B92"/>
    <w:rsid w:val="003E7E45"/>
    <w:rsid w:val="003E7F3D"/>
    <w:rsid w:val="003F0CAE"/>
    <w:rsid w:val="003F0D49"/>
    <w:rsid w:val="003F1594"/>
    <w:rsid w:val="003F17EE"/>
    <w:rsid w:val="003F185D"/>
    <w:rsid w:val="003F1889"/>
    <w:rsid w:val="003F1911"/>
    <w:rsid w:val="003F1A85"/>
    <w:rsid w:val="003F1ED2"/>
    <w:rsid w:val="003F20F6"/>
    <w:rsid w:val="003F2493"/>
    <w:rsid w:val="003F306B"/>
    <w:rsid w:val="003F30A0"/>
    <w:rsid w:val="003F3314"/>
    <w:rsid w:val="003F370A"/>
    <w:rsid w:val="003F376E"/>
    <w:rsid w:val="003F37A9"/>
    <w:rsid w:val="003F4709"/>
    <w:rsid w:val="003F5078"/>
    <w:rsid w:val="003F541D"/>
    <w:rsid w:val="003F694E"/>
    <w:rsid w:val="003F7026"/>
    <w:rsid w:val="003F7060"/>
    <w:rsid w:val="003F7553"/>
    <w:rsid w:val="003F7942"/>
    <w:rsid w:val="003F7A61"/>
    <w:rsid w:val="0040016F"/>
    <w:rsid w:val="0040064B"/>
    <w:rsid w:val="004007D6"/>
    <w:rsid w:val="004008FE"/>
    <w:rsid w:val="00400A8D"/>
    <w:rsid w:val="00400B5F"/>
    <w:rsid w:val="00400F3B"/>
    <w:rsid w:val="00400FA2"/>
    <w:rsid w:val="00400FB9"/>
    <w:rsid w:val="00401215"/>
    <w:rsid w:val="0040131E"/>
    <w:rsid w:val="00401417"/>
    <w:rsid w:val="00401977"/>
    <w:rsid w:val="00401B5E"/>
    <w:rsid w:val="00401E95"/>
    <w:rsid w:val="00402439"/>
    <w:rsid w:val="00402511"/>
    <w:rsid w:val="00402604"/>
    <w:rsid w:val="00402C09"/>
    <w:rsid w:val="00402CC3"/>
    <w:rsid w:val="004033F0"/>
    <w:rsid w:val="00404259"/>
    <w:rsid w:val="004059B4"/>
    <w:rsid w:val="00405A13"/>
    <w:rsid w:val="00405B00"/>
    <w:rsid w:val="00405ED2"/>
    <w:rsid w:val="00406416"/>
    <w:rsid w:val="0040679F"/>
    <w:rsid w:val="00406AB6"/>
    <w:rsid w:val="004070F1"/>
    <w:rsid w:val="00407B94"/>
    <w:rsid w:val="00410221"/>
    <w:rsid w:val="00410904"/>
    <w:rsid w:val="004110FB"/>
    <w:rsid w:val="0041113A"/>
    <w:rsid w:val="00411882"/>
    <w:rsid w:val="00411C20"/>
    <w:rsid w:val="00411D2D"/>
    <w:rsid w:val="00411D85"/>
    <w:rsid w:val="004123E4"/>
    <w:rsid w:val="0041293E"/>
    <w:rsid w:val="00412D46"/>
    <w:rsid w:val="00413341"/>
    <w:rsid w:val="00413434"/>
    <w:rsid w:val="004134A4"/>
    <w:rsid w:val="00413E26"/>
    <w:rsid w:val="0041422D"/>
    <w:rsid w:val="0041457F"/>
    <w:rsid w:val="00414923"/>
    <w:rsid w:val="00415874"/>
    <w:rsid w:val="00415D20"/>
    <w:rsid w:val="004160EB"/>
    <w:rsid w:val="004168E2"/>
    <w:rsid w:val="00416C48"/>
    <w:rsid w:val="00416D6D"/>
    <w:rsid w:val="004174C5"/>
    <w:rsid w:val="0041790D"/>
    <w:rsid w:val="0041793E"/>
    <w:rsid w:val="00417FEC"/>
    <w:rsid w:val="004203BE"/>
    <w:rsid w:val="00420939"/>
    <w:rsid w:val="00420E74"/>
    <w:rsid w:val="004210D0"/>
    <w:rsid w:val="004218B7"/>
    <w:rsid w:val="00421B41"/>
    <w:rsid w:val="00421EAF"/>
    <w:rsid w:val="0042222F"/>
    <w:rsid w:val="0042236B"/>
    <w:rsid w:val="0042254E"/>
    <w:rsid w:val="0042270F"/>
    <w:rsid w:val="004228CC"/>
    <w:rsid w:val="0042314D"/>
    <w:rsid w:val="00423915"/>
    <w:rsid w:val="00423D70"/>
    <w:rsid w:val="004250A3"/>
    <w:rsid w:val="00425743"/>
    <w:rsid w:val="00425D07"/>
    <w:rsid w:val="004263C8"/>
    <w:rsid w:val="00426719"/>
    <w:rsid w:val="004268B0"/>
    <w:rsid w:val="00426B74"/>
    <w:rsid w:val="00426BE1"/>
    <w:rsid w:val="00426C4F"/>
    <w:rsid w:val="0042739C"/>
    <w:rsid w:val="00427A8D"/>
    <w:rsid w:val="00427DE3"/>
    <w:rsid w:val="004322EB"/>
    <w:rsid w:val="00432386"/>
    <w:rsid w:val="004323C2"/>
    <w:rsid w:val="00432634"/>
    <w:rsid w:val="0043267D"/>
    <w:rsid w:val="004326F3"/>
    <w:rsid w:val="004337FB"/>
    <w:rsid w:val="00433BF6"/>
    <w:rsid w:val="00433FAB"/>
    <w:rsid w:val="004342B0"/>
    <w:rsid w:val="00434C8B"/>
    <w:rsid w:val="00434D71"/>
    <w:rsid w:val="004351DC"/>
    <w:rsid w:val="00435C2C"/>
    <w:rsid w:val="00435F84"/>
    <w:rsid w:val="00435FB4"/>
    <w:rsid w:val="00436585"/>
    <w:rsid w:val="004365B1"/>
    <w:rsid w:val="004369E8"/>
    <w:rsid w:val="00436E43"/>
    <w:rsid w:val="00436E73"/>
    <w:rsid w:val="00437104"/>
    <w:rsid w:val="004375D1"/>
    <w:rsid w:val="00437D42"/>
    <w:rsid w:val="00437DB6"/>
    <w:rsid w:val="004404DB"/>
    <w:rsid w:val="004409DC"/>
    <w:rsid w:val="00440D18"/>
    <w:rsid w:val="0044102F"/>
    <w:rsid w:val="00441171"/>
    <w:rsid w:val="00441176"/>
    <w:rsid w:val="0044152D"/>
    <w:rsid w:val="0044153D"/>
    <w:rsid w:val="004415C6"/>
    <w:rsid w:val="00441783"/>
    <w:rsid w:val="00441A60"/>
    <w:rsid w:val="00441B4A"/>
    <w:rsid w:val="00442164"/>
    <w:rsid w:val="00442333"/>
    <w:rsid w:val="004423B7"/>
    <w:rsid w:val="00442BE4"/>
    <w:rsid w:val="00443E8A"/>
    <w:rsid w:val="004441E0"/>
    <w:rsid w:val="004443B1"/>
    <w:rsid w:val="00444B13"/>
    <w:rsid w:val="00444E7A"/>
    <w:rsid w:val="004452B1"/>
    <w:rsid w:val="004454EC"/>
    <w:rsid w:val="00445639"/>
    <w:rsid w:val="00445A30"/>
    <w:rsid w:val="004467A4"/>
    <w:rsid w:val="00446AB0"/>
    <w:rsid w:val="00446FC8"/>
    <w:rsid w:val="0044759C"/>
    <w:rsid w:val="00447789"/>
    <w:rsid w:val="0044798B"/>
    <w:rsid w:val="00447B42"/>
    <w:rsid w:val="00447CE1"/>
    <w:rsid w:val="00450231"/>
    <w:rsid w:val="0045032F"/>
    <w:rsid w:val="0045067D"/>
    <w:rsid w:val="00450AA1"/>
    <w:rsid w:val="00450BF4"/>
    <w:rsid w:val="00450E24"/>
    <w:rsid w:val="00450EE4"/>
    <w:rsid w:val="00451EF0"/>
    <w:rsid w:val="004523E4"/>
    <w:rsid w:val="004526F3"/>
    <w:rsid w:val="004531C3"/>
    <w:rsid w:val="00453700"/>
    <w:rsid w:val="00453989"/>
    <w:rsid w:val="00453ADA"/>
    <w:rsid w:val="00453BE8"/>
    <w:rsid w:val="00453C8A"/>
    <w:rsid w:val="0045407C"/>
    <w:rsid w:val="00454588"/>
    <w:rsid w:val="0045482E"/>
    <w:rsid w:val="00454B46"/>
    <w:rsid w:val="00455536"/>
    <w:rsid w:val="004566EE"/>
    <w:rsid w:val="00456861"/>
    <w:rsid w:val="00456A99"/>
    <w:rsid w:val="00456DE3"/>
    <w:rsid w:val="00457119"/>
    <w:rsid w:val="0045725E"/>
    <w:rsid w:val="004573C2"/>
    <w:rsid w:val="0045747B"/>
    <w:rsid w:val="004576DC"/>
    <w:rsid w:val="00457E71"/>
    <w:rsid w:val="00457F0E"/>
    <w:rsid w:val="0046015B"/>
    <w:rsid w:val="004606F2"/>
    <w:rsid w:val="00460A4F"/>
    <w:rsid w:val="00460BA2"/>
    <w:rsid w:val="00460F6A"/>
    <w:rsid w:val="0046132F"/>
    <w:rsid w:val="004617C0"/>
    <w:rsid w:val="004618F8"/>
    <w:rsid w:val="00461BAD"/>
    <w:rsid w:val="0046212F"/>
    <w:rsid w:val="00462332"/>
    <w:rsid w:val="00462A4D"/>
    <w:rsid w:val="00462F34"/>
    <w:rsid w:val="00462FE2"/>
    <w:rsid w:val="00463000"/>
    <w:rsid w:val="00463327"/>
    <w:rsid w:val="004639C3"/>
    <w:rsid w:val="004642FD"/>
    <w:rsid w:val="004644DB"/>
    <w:rsid w:val="00464506"/>
    <w:rsid w:val="00464648"/>
    <w:rsid w:val="00464BB0"/>
    <w:rsid w:val="00464EE6"/>
    <w:rsid w:val="0046505E"/>
    <w:rsid w:val="0046507B"/>
    <w:rsid w:val="00465209"/>
    <w:rsid w:val="00465549"/>
    <w:rsid w:val="00465658"/>
    <w:rsid w:val="00465F36"/>
    <w:rsid w:val="0046625A"/>
    <w:rsid w:val="004664A1"/>
    <w:rsid w:val="004665FB"/>
    <w:rsid w:val="004669EF"/>
    <w:rsid w:val="00466F2D"/>
    <w:rsid w:val="004672DF"/>
    <w:rsid w:val="004675F5"/>
    <w:rsid w:val="004702CE"/>
    <w:rsid w:val="00470C20"/>
    <w:rsid w:val="004710D7"/>
    <w:rsid w:val="004728F0"/>
    <w:rsid w:val="00472B9C"/>
    <w:rsid w:val="004733D8"/>
    <w:rsid w:val="00473C3D"/>
    <w:rsid w:val="00473EFB"/>
    <w:rsid w:val="00474242"/>
    <w:rsid w:val="004746D0"/>
    <w:rsid w:val="00474C60"/>
    <w:rsid w:val="00475101"/>
    <w:rsid w:val="00475476"/>
    <w:rsid w:val="004755EC"/>
    <w:rsid w:val="004756E5"/>
    <w:rsid w:val="00475837"/>
    <w:rsid w:val="0047597B"/>
    <w:rsid w:val="00475A0E"/>
    <w:rsid w:val="00475AB3"/>
    <w:rsid w:val="00475F2E"/>
    <w:rsid w:val="00475FB0"/>
    <w:rsid w:val="00476121"/>
    <w:rsid w:val="0047628C"/>
    <w:rsid w:val="00476318"/>
    <w:rsid w:val="00476765"/>
    <w:rsid w:val="004773D3"/>
    <w:rsid w:val="0047751B"/>
    <w:rsid w:val="004777AB"/>
    <w:rsid w:val="00477BA3"/>
    <w:rsid w:val="00477D2E"/>
    <w:rsid w:val="004801A0"/>
    <w:rsid w:val="00480337"/>
    <w:rsid w:val="00480452"/>
    <w:rsid w:val="00480CFA"/>
    <w:rsid w:val="004810AA"/>
    <w:rsid w:val="00481B80"/>
    <w:rsid w:val="00481CD1"/>
    <w:rsid w:val="00482015"/>
    <w:rsid w:val="004822F3"/>
    <w:rsid w:val="00482ADB"/>
    <w:rsid w:val="00482B13"/>
    <w:rsid w:val="00482F9A"/>
    <w:rsid w:val="004830B5"/>
    <w:rsid w:val="004831F4"/>
    <w:rsid w:val="004833A7"/>
    <w:rsid w:val="0048374D"/>
    <w:rsid w:val="004837DE"/>
    <w:rsid w:val="00483D1D"/>
    <w:rsid w:val="00484019"/>
    <w:rsid w:val="00484207"/>
    <w:rsid w:val="004842A8"/>
    <w:rsid w:val="00484665"/>
    <w:rsid w:val="00484875"/>
    <w:rsid w:val="004849B7"/>
    <w:rsid w:val="00484A02"/>
    <w:rsid w:val="00484C17"/>
    <w:rsid w:val="00484C3D"/>
    <w:rsid w:val="00484CB2"/>
    <w:rsid w:val="00484D89"/>
    <w:rsid w:val="00485047"/>
    <w:rsid w:val="00485050"/>
    <w:rsid w:val="0048599A"/>
    <w:rsid w:val="0048608C"/>
    <w:rsid w:val="00486682"/>
    <w:rsid w:val="004876C3"/>
    <w:rsid w:val="004877DD"/>
    <w:rsid w:val="00487D0B"/>
    <w:rsid w:val="00487E27"/>
    <w:rsid w:val="00490732"/>
    <w:rsid w:val="0049098E"/>
    <w:rsid w:val="00490BC3"/>
    <w:rsid w:val="00490F0B"/>
    <w:rsid w:val="00490F80"/>
    <w:rsid w:val="00491770"/>
    <w:rsid w:val="00491FD9"/>
    <w:rsid w:val="00492082"/>
    <w:rsid w:val="004922F5"/>
    <w:rsid w:val="0049233C"/>
    <w:rsid w:val="00493079"/>
    <w:rsid w:val="004931F8"/>
    <w:rsid w:val="004933FE"/>
    <w:rsid w:val="0049380F"/>
    <w:rsid w:val="00493F71"/>
    <w:rsid w:val="00494463"/>
    <w:rsid w:val="00494D7C"/>
    <w:rsid w:val="00495058"/>
    <w:rsid w:val="00495510"/>
    <w:rsid w:val="004957DE"/>
    <w:rsid w:val="00495A23"/>
    <w:rsid w:val="00495C65"/>
    <w:rsid w:val="00495FB0"/>
    <w:rsid w:val="00496B00"/>
    <w:rsid w:val="00496B19"/>
    <w:rsid w:val="00496D64"/>
    <w:rsid w:val="00496E65"/>
    <w:rsid w:val="0049762A"/>
    <w:rsid w:val="004A01DF"/>
    <w:rsid w:val="004A0539"/>
    <w:rsid w:val="004A0C42"/>
    <w:rsid w:val="004A0FEE"/>
    <w:rsid w:val="004A1846"/>
    <w:rsid w:val="004A18DC"/>
    <w:rsid w:val="004A1D11"/>
    <w:rsid w:val="004A1FFB"/>
    <w:rsid w:val="004A2059"/>
    <w:rsid w:val="004A2359"/>
    <w:rsid w:val="004A2B4B"/>
    <w:rsid w:val="004A2E42"/>
    <w:rsid w:val="004A3048"/>
    <w:rsid w:val="004A3239"/>
    <w:rsid w:val="004A3677"/>
    <w:rsid w:val="004A4011"/>
    <w:rsid w:val="004A5456"/>
    <w:rsid w:val="004A5555"/>
    <w:rsid w:val="004A622B"/>
    <w:rsid w:val="004A6E9F"/>
    <w:rsid w:val="004A6F8B"/>
    <w:rsid w:val="004A758A"/>
    <w:rsid w:val="004A7F1D"/>
    <w:rsid w:val="004B122E"/>
    <w:rsid w:val="004B1332"/>
    <w:rsid w:val="004B1365"/>
    <w:rsid w:val="004B1811"/>
    <w:rsid w:val="004B195E"/>
    <w:rsid w:val="004B2348"/>
    <w:rsid w:val="004B2CEF"/>
    <w:rsid w:val="004B35E0"/>
    <w:rsid w:val="004B3609"/>
    <w:rsid w:val="004B3E70"/>
    <w:rsid w:val="004B40EC"/>
    <w:rsid w:val="004B4592"/>
    <w:rsid w:val="004B4631"/>
    <w:rsid w:val="004B47FE"/>
    <w:rsid w:val="004B4A7E"/>
    <w:rsid w:val="004B4FF6"/>
    <w:rsid w:val="004B51E4"/>
    <w:rsid w:val="004B5784"/>
    <w:rsid w:val="004B586F"/>
    <w:rsid w:val="004B5BA9"/>
    <w:rsid w:val="004B5D49"/>
    <w:rsid w:val="004B62AA"/>
    <w:rsid w:val="004B63F3"/>
    <w:rsid w:val="004B67BD"/>
    <w:rsid w:val="004B745E"/>
    <w:rsid w:val="004B7707"/>
    <w:rsid w:val="004B7E6C"/>
    <w:rsid w:val="004C004F"/>
    <w:rsid w:val="004C05E1"/>
    <w:rsid w:val="004C074F"/>
    <w:rsid w:val="004C0C62"/>
    <w:rsid w:val="004C1120"/>
    <w:rsid w:val="004C18E9"/>
    <w:rsid w:val="004C1C97"/>
    <w:rsid w:val="004C2123"/>
    <w:rsid w:val="004C21BC"/>
    <w:rsid w:val="004C225E"/>
    <w:rsid w:val="004C2569"/>
    <w:rsid w:val="004C2A9F"/>
    <w:rsid w:val="004C2D18"/>
    <w:rsid w:val="004C2D3E"/>
    <w:rsid w:val="004C3075"/>
    <w:rsid w:val="004C31AF"/>
    <w:rsid w:val="004C35C1"/>
    <w:rsid w:val="004C39B3"/>
    <w:rsid w:val="004C3C58"/>
    <w:rsid w:val="004C3C80"/>
    <w:rsid w:val="004C4389"/>
    <w:rsid w:val="004C45DD"/>
    <w:rsid w:val="004C4C08"/>
    <w:rsid w:val="004C5423"/>
    <w:rsid w:val="004C5465"/>
    <w:rsid w:val="004C5965"/>
    <w:rsid w:val="004C5A15"/>
    <w:rsid w:val="004C5A63"/>
    <w:rsid w:val="004C5BCB"/>
    <w:rsid w:val="004C62EF"/>
    <w:rsid w:val="004C632E"/>
    <w:rsid w:val="004C6530"/>
    <w:rsid w:val="004C7398"/>
    <w:rsid w:val="004C7AD5"/>
    <w:rsid w:val="004C7F33"/>
    <w:rsid w:val="004C7F89"/>
    <w:rsid w:val="004C7FE0"/>
    <w:rsid w:val="004D004B"/>
    <w:rsid w:val="004D11F8"/>
    <w:rsid w:val="004D17FA"/>
    <w:rsid w:val="004D1F45"/>
    <w:rsid w:val="004D20F1"/>
    <w:rsid w:val="004D27CC"/>
    <w:rsid w:val="004D2922"/>
    <w:rsid w:val="004D2AAE"/>
    <w:rsid w:val="004D3BB3"/>
    <w:rsid w:val="004D402D"/>
    <w:rsid w:val="004D4156"/>
    <w:rsid w:val="004D416A"/>
    <w:rsid w:val="004D4275"/>
    <w:rsid w:val="004D4581"/>
    <w:rsid w:val="004D466B"/>
    <w:rsid w:val="004D46A0"/>
    <w:rsid w:val="004D4E09"/>
    <w:rsid w:val="004D5125"/>
    <w:rsid w:val="004D533F"/>
    <w:rsid w:val="004D58C8"/>
    <w:rsid w:val="004D5F3C"/>
    <w:rsid w:val="004D5F77"/>
    <w:rsid w:val="004D63DC"/>
    <w:rsid w:val="004D67D5"/>
    <w:rsid w:val="004D6A68"/>
    <w:rsid w:val="004D6A94"/>
    <w:rsid w:val="004D7022"/>
    <w:rsid w:val="004D71D9"/>
    <w:rsid w:val="004D74D9"/>
    <w:rsid w:val="004D78ED"/>
    <w:rsid w:val="004E07C0"/>
    <w:rsid w:val="004E11CE"/>
    <w:rsid w:val="004E24C4"/>
    <w:rsid w:val="004E250A"/>
    <w:rsid w:val="004E25F0"/>
    <w:rsid w:val="004E2B1F"/>
    <w:rsid w:val="004E337E"/>
    <w:rsid w:val="004E3487"/>
    <w:rsid w:val="004E37BE"/>
    <w:rsid w:val="004E3BC5"/>
    <w:rsid w:val="004E3E1D"/>
    <w:rsid w:val="004E401D"/>
    <w:rsid w:val="004E41FE"/>
    <w:rsid w:val="004E46D7"/>
    <w:rsid w:val="004E47C1"/>
    <w:rsid w:val="004E4A53"/>
    <w:rsid w:val="004E4D5C"/>
    <w:rsid w:val="004E4D94"/>
    <w:rsid w:val="004E505B"/>
    <w:rsid w:val="004E507C"/>
    <w:rsid w:val="004E50E3"/>
    <w:rsid w:val="004E5365"/>
    <w:rsid w:val="004E5EF2"/>
    <w:rsid w:val="004E686B"/>
    <w:rsid w:val="004E6D71"/>
    <w:rsid w:val="004E6EFC"/>
    <w:rsid w:val="004E70C5"/>
    <w:rsid w:val="004E772F"/>
    <w:rsid w:val="004F0F17"/>
    <w:rsid w:val="004F13FD"/>
    <w:rsid w:val="004F154C"/>
    <w:rsid w:val="004F1F25"/>
    <w:rsid w:val="004F24C0"/>
    <w:rsid w:val="004F25EE"/>
    <w:rsid w:val="004F28F2"/>
    <w:rsid w:val="004F29C0"/>
    <w:rsid w:val="004F330E"/>
    <w:rsid w:val="004F37B5"/>
    <w:rsid w:val="004F38A4"/>
    <w:rsid w:val="004F3A59"/>
    <w:rsid w:val="004F40D1"/>
    <w:rsid w:val="004F4C62"/>
    <w:rsid w:val="004F5219"/>
    <w:rsid w:val="004F604D"/>
    <w:rsid w:val="004F70AE"/>
    <w:rsid w:val="004F743F"/>
    <w:rsid w:val="004F7443"/>
    <w:rsid w:val="004F752F"/>
    <w:rsid w:val="004F7656"/>
    <w:rsid w:val="004F77F1"/>
    <w:rsid w:val="004F7CBD"/>
    <w:rsid w:val="0050024F"/>
    <w:rsid w:val="0050031E"/>
    <w:rsid w:val="0050055A"/>
    <w:rsid w:val="00500A11"/>
    <w:rsid w:val="00500D47"/>
    <w:rsid w:val="00501870"/>
    <w:rsid w:val="00501963"/>
    <w:rsid w:val="005019A1"/>
    <w:rsid w:val="005019FB"/>
    <w:rsid w:val="00501A4B"/>
    <w:rsid w:val="00502316"/>
    <w:rsid w:val="005035D9"/>
    <w:rsid w:val="00503942"/>
    <w:rsid w:val="00503E13"/>
    <w:rsid w:val="00504064"/>
    <w:rsid w:val="005040C9"/>
    <w:rsid w:val="005048F1"/>
    <w:rsid w:val="005048F5"/>
    <w:rsid w:val="00504AEC"/>
    <w:rsid w:val="00505397"/>
    <w:rsid w:val="00505537"/>
    <w:rsid w:val="0050596D"/>
    <w:rsid w:val="0050615A"/>
    <w:rsid w:val="005063A2"/>
    <w:rsid w:val="00506D6A"/>
    <w:rsid w:val="00507268"/>
    <w:rsid w:val="005074B7"/>
    <w:rsid w:val="00507E97"/>
    <w:rsid w:val="00507F59"/>
    <w:rsid w:val="00507FE6"/>
    <w:rsid w:val="00510163"/>
    <w:rsid w:val="005102A9"/>
    <w:rsid w:val="005105DB"/>
    <w:rsid w:val="0051067E"/>
    <w:rsid w:val="0051076F"/>
    <w:rsid w:val="00510843"/>
    <w:rsid w:val="00510895"/>
    <w:rsid w:val="00510EFC"/>
    <w:rsid w:val="00511005"/>
    <w:rsid w:val="005110C2"/>
    <w:rsid w:val="0051192D"/>
    <w:rsid w:val="00511E05"/>
    <w:rsid w:val="005135AE"/>
    <w:rsid w:val="005139A8"/>
    <w:rsid w:val="00513BE4"/>
    <w:rsid w:val="0051454B"/>
    <w:rsid w:val="0051461E"/>
    <w:rsid w:val="005157B8"/>
    <w:rsid w:val="0051591F"/>
    <w:rsid w:val="00515F79"/>
    <w:rsid w:val="0051650B"/>
    <w:rsid w:val="00516AF0"/>
    <w:rsid w:val="00516BBB"/>
    <w:rsid w:val="00516FF6"/>
    <w:rsid w:val="00517085"/>
    <w:rsid w:val="005172AF"/>
    <w:rsid w:val="005172FA"/>
    <w:rsid w:val="005173A5"/>
    <w:rsid w:val="005175C5"/>
    <w:rsid w:val="00517838"/>
    <w:rsid w:val="00517A4F"/>
    <w:rsid w:val="005202EB"/>
    <w:rsid w:val="00520326"/>
    <w:rsid w:val="00520409"/>
    <w:rsid w:val="00520ADA"/>
    <w:rsid w:val="00520FBC"/>
    <w:rsid w:val="00521211"/>
    <w:rsid w:val="00521237"/>
    <w:rsid w:val="005212A0"/>
    <w:rsid w:val="00521CD1"/>
    <w:rsid w:val="0052225A"/>
    <w:rsid w:val="005225BA"/>
    <w:rsid w:val="00522AF3"/>
    <w:rsid w:val="00522DE6"/>
    <w:rsid w:val="00522E22"/>
    <w:rsid w:val="00522FDB"/>
    <w:rsid w:val="005237C5"/>
    <w:rsid w:val="00523821"/>
    <w:rsid w:val="00523D47"/>
    <w:rsid w:val="00523E5C"/>
    <w:rsid w:val="005247E3"/>
    <w:rsid w:val="0052485E"/>
    <w:rsid w:val="005249D0"/>
    <w:rsid w:val="00524B91"/>
    <w:rsid w:val="00524D41"/>
    <w:rsid w:val="00524FE5"/>
    <w:rsid w:val="005251C3"/>
    <w:rsid w:val="005255F1"/>
    <w:rsid w:val="00525D75"/>
    <w:rsid w:val="00525F12"/>
    <w:rsid w:val="005267BF"/>
    <w:rsid w:val="00526EC9"/>
    <w:rsid w:val="005275DE"/>
    <w:rsid w:val="0052795F"/>
    <w:rsid w:val="00527A60"/>
    <w:rsid w:val="00527D75"/>
    <w:rsid w:val="00527F55"/>
    <w:rsid w:val="0053006C"/>
    <w:rsid w:val="00530503"/>
    <w:rsid w:val="00530CA8"/>
    <w:rsid w:val="00530FD7"/>
    <w:rsid w:val="00531037"/>
    <w:rsid w:val="0053114A"/>
    <w:rsid w:val="00531270"/>
    <w:rsid w:val="005312C0"/>
    <w:rsid w:val="005313E8"/>
    <w:rsid w:val="00531A02"/>
    <w:rsid w:val="00531C6E"/>
    <w:rsid w:val="00531D2E"/>
    <w:rsid w:val="0053256E"/>
    <w:rsid w:val="0053259B"/>
    <w:rsid w:val="00532734"/>
    <w:rsid w:val="00532A4A"/>
    <w:rsid w:val="00532A6D"/>
    <w:rsid w:val="00532AF0"/>
    <w:rsid w:val="00532F7D"/>
    <w:rsid w:val="00533101"/>
    <w:rsid w:val="00533E89"/>
    <w:rsid w:val="005349C4"/>
    <w:rsid w:val="00535D0C"/>
    <w:rsid w:val="005369F6"/>
    <w:rsid w:val="00536D3B"/>
    <w:rsid w:val="005377DE"/>
    <w:rsid w:val="005379AE"/>
    <w:rsid w:val="00540DEB"/>
    <w:rsid w:val="00540E8F"/>
    <w:rsid w:val="00541073"/>
    <w:rsid w:val="00541106"/>
    <w:rsid w:val="0054121C"/>
    <w:rsid w:val="005412BA"/>
    <w:rsid w:val="00541A32"/>
    <w:rsid w:val="00541A85"/>
    <w:rsid w:val="00541C5C"/>
    <w:rsid w:val="00541D03"/>
    <w:rsid w:val="00541F98"/>
    <w:rsid w:val="00542EBA"/>
    <w:rsid w:val="00543352"/>
    <w:rsid w:val="00543362"/>
    <w:rsid w:val="0054419D"/>
    <w:rsid w:val="00544E94"/>
    <w:rsid w:val="005452E0"/>
    <w:rsid w:val="005456D6"/>
    <w:rsid w:val="00546066"/>
    <w:rsid w:val="00546C39"/>
    <w:rsid w:val="00546F1F"/>
    <w:rsid w:val="00546F61"/>
    <w:rsid w:val="00546FA2"/>
    <w:rsid w:val="00547A96"/>
    <w:rsid w:val="005503A6"/>
    <w:rsid w:val="00550604"/>
    <w:rsid w:val="00550A12"/>
    <w:rsid w:val="00550A98"/>
    <w:rsid w:val="00551417"/>
    <w:rsid w:val="00551D37"/>
    <w:rsid w:val="0055205F"/>
    <w:rsid w:val="005525B0"/>
    <w:rsid w:val="00552B58"/>
    <w:rsid w:val="00553615"/>
    <w:rsid w:val="00554144"/>
    <w:rsid w:val="0055447C"/>
    <w:rsid w:val="005547F0"/>
    <w:rsid w:val="00554DD1"/>
    <w:rsid w:val="0055524C"/>
    <w:rsid w:val="00555411"/>
    <w:rsid w:val="00555A70"/>
    <w:rsid w:val="00555B30"/>
    <w:rsid w:val="005566D1"/>
    <w:rsid w:val="00556823"/>
    <w:rsid w:val="00556B25"/>
    <w:rsid w:val="00556D0A"/>
    <w:rsid w:val="00557199"/>
    <w:rsid w:val="00557321"/>
    <w:rsid w:val="005578AA"/>
    <w:rsid w:val="00557CE6"/>
    <w:rsid w:val="00560F16"/>
    <w:rsid w:val="00560FD2"/>
    <w:rsid w:val="0056179B"/>
    <w:rsid w:val="0056185E"/>
    <w:rsid w:val="00562011"/>
    <w:rsid w:val="00562FA9"/>
    <w:rsid w:val="00563748"/>
    <w:rsid w:val="005639EC"/>
    <w:rsid w:val="0056440E"/>
    <w:rsid w:val="005647D0"/>
    <w:rsid w:val="005649CD"/>
    <w:rsid w:val="00564EB2"/>
    <w:rsid w:val="00565485"/>
    <w:rsid w:val="00565A00"/>
    <w:rsid w:val="00565D58"/>
    <w:rsid w:val="00566219"/>
    <w:rsid w:val="0056647F"/>
    <w:rsid w:val="0056681D"/>
    <w:rsid w:val="00566F29"/>
    <w:rsid w:val="00567224"/>
    <w:rsid w:val="0056739A"/>
    <w:rsid w:val="0056793C"/>
    <w:rsid w:val="00567B35"/>
    <w:rsid w:val="00567F5A"/>
    <w:rsid w:val="00567FA7"/>
    <w:rsid w:val="00570470"/>
    <w:rsid w:val="00570888"/>
    <w:rsid w:val="005708F4"/>
    <w:rsid w:val="00570AFC"/>
    <w:rsid w:val="00571735"/>
    <w:rsid w:val="00571F00"/>
    <w:rsid w:val="0057245D"/>
    <w:rsid w:val="00572B58"/>
    <w:rsid w:val="00572FE4"/>
    <w:rsid w:val="00573675"/>
    <w:rsid w:val="00573781"/>
    <w:rsid w:val="00573DC1"/>
    <w:rsid w:val="0057431B"/>
    <w:rsid w:val="005744DD"/>
    <w:rsid w:val="005749AD"/>
    <w:rsid w:val="005750FB"/>
    <w:rsid w:val="00575243"/>
    <w:rsid w:val="005753F5"/>
    <w:rsid w:val="00575649"/>
    <w:rsid w:val="00575A6A"/>
    <w:rsid w:val="00575A71"/>
    <w:rsid w:val="00575FEC"/>
    <w:rsid w:val="00576113"/>
    <w:rsid w:val="00576143"/>
    <w:rsid w:val="005764D1"/>
    <w:rsid w:val="00576CA2"/>
    <w:rsid w:val="00576F84"/>
    <w:rsid w:val="005779EE"/>
    <w:rsid w:val="00577E00"/>
    <w:rsid w:val="00577EF8"/>
    <w:rsid w:val="0058010A"/>
    <w:rsid w:val="005801A8"/>
    <w:rsid w:val="0058053A"/>
    <w:rsid w:val="00580683"/>
    <w:rsid w:val="005808BA"/>
    <w:rsid w:val="00581CD8"/>
    <w:rsid w:val="00582BEA"/>
    <w:rsid w:val="00582F46"/>
    <w:rsid w:val="00583098"/>
    <w:rsid w:val="005830A3"/>
    <w:rsid w:val="00583AB4"/>
    <w:rsid w:val="00583E14"/>
    <w:rsid w:val="00584CCD"/>
    <w:rsid w:val="0058534D"/>
    <w:rsid w:val="00585E4C"/>
    <w:rsid w:val="00586003"/>
    <w:rsid w:val="00586A3D"/>
    <w:rsid w:val="00586AC9"/>
    <w:rsid w:val="00586AF6"/>
    <w:rsid w:val="00587265"/>
    <w:rsid w:val="0058728D"/>
    <w:rsid w:val="00587754"/>
    <w:rsid w:val="00587F76"/>
    <w:rsid w:val="005904C5"/>
    <w:rsid w:val="0059063C"/>
    <w:rsid w:val="0059095F"/>
    <w:rsid w:val="00590B08"/>
    <w:rsid w:val="00591024"/>
    <w:rsid w:val="00591048"/>
    <w:rsid w:val="0059128D"/>
    <w:rsid w:val="005913D7"/>
    <w:rsid w:val="00591541"/>
    <w:rsid w:val="00591558"/>
    <w:rsid w:val="00591C68"/>
    <w:rsid w:val="0059237C"/>
    <w:rsid w:val="005926BA"/>
    <w:rsid w:val="005926E4"/>
    <w:rsid w:val="0059291E"/>
    <w:rsid w:val="00592BB4"/>
    <w:rsid w:val="00592C4D"/>
    <w:rsid w:val="00592C9A"/>
    <w:rsid w:val="00592FEB"/>
    <w:rsid w:val="0059322A"/>
    <w:rsid w:val="005934A5"/>
    <w:rsid w:val="0059372B"/>
    <w:rsid w:val="0059388A"/>
    <w:rsid w:val="0059402C"/>
    <w:rsid w:val="00594505"/>
    <w:rsid w:val="0059497D"/>
    <w:rsid w:val="00594B9A"/>
    <w:rsid w:val="005953D3"/>
    <w:rsid w:val="00595706"/>
    <w:rsid w:val="005958E7"/>
    <w:rsid w:val="00595F65"/>
    <w:rsid w:val="00596939"/>
    <w:rsid w:val="00596E26"/>
    <w:rsid w:val="005970A1"/>
    <w:rsid w:val="005970DC"/>
    <w:rsid w:val="0059729F"/>
    <w:rsid w:val="00597447"/>
    <w:rsid w:val="005978E1"/>
    <w:rsid w:val="00597B48"/>
    <w:rsid w:val="00597C4A"/>
    <w:rsid w:val="00597C92"/>
    <w:rsid w:val="005A02D6"/>
    <w:rsid w:val="005A062A"/>
    <w:rsid w:val="005A0865"/>
    <w:rsid w:val="005A0C8D"/>
    <w:rsid w:val="005A25AA"/>
    <w:rsid w:val="005A2C2B"/>
    <w:rsid w:val="005A3234"/>
    <w:rsid w:val="005A34C8"/>
    <w:rsid w:val="005A37B7"/>
    <w:rsid w:val="005A3854"/>
    <w:rsid w:val="005A3E28"/>
    <w:rsid w:val="005A3E82"/>
    <w:rsid w:val="005A42C0"/>
    <w:rsid w:val="005A4B48"/>
    <w:rsid w:val="005A4C1C"/>
    <w:rsid w:val="005A4D8F"/>
    <w:rsid w:val="005A4E87"/>
    <w:rsid w:val="005A50DD"/>
    <w:rsid w:val="005A530D"/>
    <w:rsid w:val="005A6DBD"/>
    <w:rsid w:val="005A71F0"/>
    <w:rsid w:val="005A73E6"/>
    <w:rsid w:val="005A7649"/>
    <w:rsid w:val="005A788A"/>
    <w:rsid w:val="005A78C7"/>
    <w:rsid w:val="005A7AA5"/>
    <w:rsid w:val="005A7C30"/>
    <w:rsid w:val="005A7C79"/>
    <w:rsid w:val="005B00D4"/>
    <w:rsid w:val="005B03B8"/>
    <w:rsid w:val="005B0554"/>
    <w:rsid w:val="005B0602"/>
    <w:rsid w:val="005B08BA"/>
    <w:rsid w:val="005B0BFB"/>
    <w:rsid w:val="005B1815"/>
    <w:rsid w:val="005B240A"/>
    <w:rsid w:val="005B2A6F"/>
    <w:rsid w:val="005B32A0"/>
    <w:rsid w:val="005B3380"/>
    <w:rsid w:val="005B39C1"/>
    <w:rsid w:val="005B39EC"/>
    <w:rsid w:val="005B3D64"/>
    <w:rsid w:val="005B3FD8"/>
    <w:rsid w:val="005B4207"/>
    <w:rsid w:val="005B47F1"/>
    <w:rsid w:val="005B488C"/>
    <w:rsid w:val="005B4AF2"/>
    <w:rsid w:val="005B4C1C"/>
    <w:rsid w:val="005B4DF1"/>
    <w:rsid w:val="005B506A"/>
    <w:rsid w:val="005B53C1"/>
    <w:rsid w:val="005B590E"/>
    <w:rsid w:val="005B5A1C"/>
    <w:rsid w:val="005B5C05"/>
    <w:rsid w:val="005B64CB"/>
    <w:rsid w:val="005B66D2"/>
    <w:rsid w:val="005B66EE"/>
    <w:rsid w:val="005B66F0"/>
    <w:rsid w:val="005B6B9F"/>
    <w:rsid w:val="005B6DEE"/>
    <w:rsid w:val="005B6E9D"/>
    <w:rsid w:val="005B7469"/>
    <w:rsid w:val="005B7695"/>
    <w:rsid w:val="005B7BBB"/>
    <w:rsid w:val="005C043A"/>
    <w:rsid w:val="005C04BE"/>
    <w:rsid w:val="005C06D8"/>
    <w:rsid w:val="005C10C8"/>
    <w:rsid w:val="005C16B3"/>
    <w:rsid w:val="005C1845"/>
    <w:rsid w:val="005C1A65"/>
    <w:rsid w:val="005C1B77"/>
    <w:rsid w:val="005C1E93"/>
    <w:rsid w:val="005C1F9A"/>
    <w:rsid w:val="005C20EE"/>
    <w:rsid w:val="005C25D0"/>
    <w:rsid w:val="005C2FCB"/>
    <w:rsid w:val="005C337C"/>
    <w:rsid w:val="005C3A3D"/>
    <w:rsid w:val="005C44C1"/>
    <w:rsid w:val="005C47ED"/>
    <w:rsid w:val="005C50D6"/>
    <w:rsid w:val="005C5683"/>
    <w:rsid w:val="005C6D0D"/>
    <w:rsid w:val="005C6D5B"/>
    <w:rsid w:val="005C6E9A"/>
    <w:rsid w:val="005C71A7"/>
    <w:rsid w:val="005C7370"/>
    <w:rsid w:val="005C7811"/>
    <w:rsid w:val="005C7DCC"/>
    <w:rsid w:val="005D02C4"/>
    <w:rsid w:val="005D02FE"/>
    <w:rsid w:val="005D06E6"/>
    <w:rsid w:val="005D09D7"/>
    <w:rsid w:val="005D0C3C"/>
    <w:rsid w:val="005D1D97"/>
    <w:rsid w:val="005D2405"/>
    <w:rsid w:val="005D25DA"/>
    <w:rsid w:val="005D299E"/>
    <w:rsid w:val="005D2E91"/>
    <w:rsid w:val="005D3DF7"/>
    <w:rsid w:val="005D416D"/>
    <w:rsid w:val="005D417D"/>
    <w:rsid w:val="005D4ABC"/>
    <w:rsid w:val="005D5413"/>
    <w:rsid w:val="005D5B40"/>
    <w:rsid w:val="005D5BF5"/>
    <w:rsid w:val="005D5FD8"/>
    <w:rsid w:val="005D6928"/>
    <w:rsid w:val="005D6963"/>
    <w:rsid w:val="005D7285"/>
    <w:rsid w:val="005D7C36"/>
    <w:rsid w:val="005E0352"/>
    <w:rsid w:val="005E075A"/>
    <w:rsid w:val="005E0A55"/>
    <w:rsid w:val="005E1092"/>
    <w:rsid w:val="005E246B"/>
    <w:rsid w:val="005E26F0"/>
    <w:rsid w:val="005E2B4B"/>
    <w:rsid w:val="005E2BFF"/>
    <w:rsid w:val="005E2E90"/>
    <w:rsid w:val="005E2FB0"/>
    <w:rsid w:val="005E3210"/>
    <w:rsid w:val="005E36CD"/>
    <w:rsid w:val="005E385C"/>
    <w:rsid w:val="005E38E2"/>
    <w:rsid w:val="005E3EDE"/>
    <w:rsid w:val="005E4534"/>
    <w:rsid w:val="005E4595"/>
    <w:rsid w:val="005E48EF"/>
    <w:rsid w:val="005E4BC4"/>
    <w:rsid w:val="005E5563"/>
    <w:rsid w:val="005E5C08"/>
    <w:rsid w:val="005E6106"/>
    <w:rsid w:val="005E6543"/>
    <w:rsid w:val="005E688B"/>
    <w:rsid w:val="005E6B53"/>
    <w:rsid w:val="005E6BF9"/>
    <w:rsid w:val="005E6F26"/>
    <w:rsid w:val="005E7B09"/>
    <w:rsid w:val="005F146B"/>
    <w:rsid w:val="005F1474"/>
    <w:rsid w:val="005F171D"/>
    <w:rsid w:val="005F1D63"/>
    <w:rsid w:val="005F1D89"/>
    <w:rsid w:val="005F1E10"/>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608"/>
    <w:rsid w:val="005F562F"/>
    <w:rsid w:val="005F575A"/>
    <w:rsid w:val="005F57AD"/>
    <w:rsid w:val="005F59D2"/>
    <w:rsid w:val="005F6473"/>
    <w:rsid w:val="005F6555"/>
    <w:rsid w:val="005F65BD"/>
    <w:rsid w:val="005F66E3"/>
    <w:rsid w:val="005F6AF3"/>
    <w:rsid w:val="005F7558"/>
    <w:rsid w:val="005F7834"/>
    <w:rsid w:val="006000D6"/>
    <w:rsid w:val="006002CC"/>
    <w:rsid w:val="00600BA8"/>
    <w:rsid w:val="00602005"/>
    <w:rsid w:val="00602095"/>
    <w:rsid w:val="0060282C"/>
    <w:rsid w:val="0060299E"/>
    <w:rsid w:val="00602D35"/>
    <w:rsid w:val="00603117"/>
    <w:rsid w:val="006035E9"/>
    <w:rsid w:val="006036B7"/>
    <w:rsid w:val="00603865"/>
    <w:rsid w:val="006039DF"/>
    <w:rsid w:val="00603A5F"/>
    <w:rsid w:val="006043D4"/>
    <w:rsid w:val="00604451"/>
    <w:rsid w:val="006044CC"/>
    <w:rsid w:val="0060484A"/>
    <w:rsid w:val="00605455"/>
    <w:rsid w:val="00605994"/>
    <w:rsid w:val="006059AA"/>
    <w:rsid w:val="006060AE"/>
    <w:rsid w:val="006066FC"/>
    <w:rsid w:val="00606CCA"/>
    <w:rsid w:val="00606D24"/>
    <w:rsid w:val="00607073"/>
    <w:rsid w:val="0060720D"/>
    <w:rsid w:val="00607555"/>
    <w:rsid w:val="00607884"/>
    <w:rsid w:val="00607AC5"/>
    <w:rsid w:val="00607BC7"/>
    <w:rsid w:val="00607C93"/>
    <w:rsid w:val="0061083C"/>
    <w:rsid w:val="00610ABA"/>
    <w:rsid w:val="00610B61"/>
    <w:rsid w:val="006116ED"/>
    <w:rsid w:val="006122C1"/>
    <w:rsid w:val="00612A5D"/>
    <w:rsid w:val="00612B6A"/>
    <w:rsid w:val="00612E50"/>
    <w:rsid w:val="00613EF3"/>
    <w:rsid w:val="00613F2C"/>
    <w:rsid w:val="0061405B"/>
    <w:rsid w:val="00614903"/>
    <w:rsid w:val="00614A9D"/>
    <w:rsid w:val="00614C4F"/>
    <w:rsid w:val="006150A4"/>
    <w:rsid w:val="006151DC"/>
    <w:rsid w:val="00615548"/>
    <w:rsid w:val="006164C5"/>
    <w:rsid w:val="006171FE"/>
    <w:rsid w:val="00617873"/>
    <w:rsid w:val="00617882"/>
    <w:rsid w:val="00617893"/>
    <w:rsid w:val="00617952"/>
    <w:rsid w:val="00617CE8"/>
    <w:rsid w:val="00617FB2"/>
    <w:rsid w:val="0062024E"/>
    <w:rsid w:val="00620AE6"/>
    <w:rsid w:val="00620B55"/>
    <w:rsid w:val="00620D38"/>
    <w:rsid w:val="00621036"/>
    <w:rsid w:val="00621D01"/>
    <w:rsid w:val="0062239D"/>
    <w:rsid w:val="00622F0C"/>
    <w:rsid w:val="00623034"/>
    <w:rsid w:val="00623078"/>
    <w:rsid w:val="00623243"/>
    <w:rsid w:val="00623C18"/>
    <w:rsid w:val="00623C56"/>
    <w:rsid w:val="006240AA"/>
    <w:rsid w:val="006240E2"/>
    <w:rsid w:val="0062429E"/>
    <w:rsid w:val="0062463C"/>
    <w:rsid w:val="006248DC"/>
    <w:rsid w:val="00624A51"/>
    <w:rsid w:val="00624EBE"/>
    <w:rsid w:val="00625359"/>
    <w:rsid w:val="006253EC"/>
    <w:rsid w:val="00626136"/>
    <w:rsid w:val="0062625F"/>
    <w:rsid w:val="006269C8"/>
    <w:rsid w:val="00626D18"/>
    <w:rsid w:val="0062747D"/>
    <w:rsid w:val="00627C84"/>
    <w:rsid w:val="00630111"/>
    <w:rsid w:val="00630D54"/>
    <w:rsid w:val="00630D72"/>
    <w:rsid w:val="00630E26"/>
    <w:rsid w:val="0063113B"/>
    <w:rsid w:val="00631230"/>
    <w:rsid w:val="0063157B"/>
    <w:rsid w:val="00631B4E"/>
    <w:rsid w:val="00631C83"/>
    <w:rsid w:val="00631D4F"/>
    <w:rsid w:val="00632267"/>
    <w:rsid w:val="00632946"/>
    <w:rsid w:val="00632DC8"/>
    <w:rsid w:val="0063331F"/>
    <w:rsid w:val="00633544"/>
    <w:rsid w:val="0063394F"/>
    <w:rsid w:val="00633C42"/>
    <w:rsid w:val="00633DF7"/>
    <w:rsid w:val="00633E7E"/>
    <w:rsid w:val="00633F71"/>
    <w:rsid w:val="0063416E"/>
    <w:rsid w:val="00634DD8"/>
    <w:rsid w:val="00634F63"/>
    <w:rsid w:val="006352B5"/>
    <w:rsid w:val="0063538E"/>
    <w:rsid w:val="00635548"/>
    <w:rsid w:val="00635676"/>
    <w:rsid w:val="00635868"/>
    <w:rsid w:val="00635D68"/>
    <w:rsid w:val="0063632B"/>
    <w:rsid w:val="00636959"/>
    <w:rsid w:val="00636FF1"/>
    <w:rsid w:val="0063723C"/>
    <w:rsid w:val="00637249"/>
    <w:rsid w:val="006376A4"/>
    <w:rsid w:val="006404A1"/>
    <w:rsid w:val="006409E7"/>
    <w:rsid w:val="00640C00"/>
    <w:rsid w:val="00640DAB"/>
    <w:rsid w:val="00640FAE"/>
    <w:rsid w:val="0064101F"/>
    <w:rsid w:val="00641B76"/>
    <w:rsid w:val="00641BFA"/>
    <w:rsid w:val="00642671"/>
    <w:rsid w:val="006429F4"/>
    <w:rsid w:val="00642DED"/>
    <w:rsid w:val="0064309C"/>
    <w:rsid w:val="006432CD"/>
    <w:rsid w:val="00643544"/>
    <w:rsid w:val="006436F1"/>
    <w:rsid w:val="006437FE"/>
    <w:rsid w:val="0064390C"/>
    <w:rsid w:val="006449FF"/>
    <w:rsid w:val="00644C24"/>
    <w:rsid w:val="00644D56"/>
    <w:rsid w:val="00644E78"/>
    <w:rsid w:val="00644EA7"/>
    <w:rsid w:val="006454AA"/>
    <w:rsid w:val="00645989"/>
    <w:rsid w:val="00645CC2"/>
    <w:rsid w:val="00645D1D"/>
    <w:rsid w:val="006460D3"/>
    <w:rsid w:val="006461A8"/>
    <w:rsid w:val="006468F4"/>
    <w:rsid w:val="00646923"/>
    <w:rsid w:val="006473DB"/>
    <w:rsid w:val="006475EB"/>
    <w:rsid w:val="00647768"/>
    <w:rsid w:val="00647945"/>
    <w:rsid w:val="00647BFF"/>
    <w:rsid w:val="00647F50"/>
    <w:rsid w:val="006501D3"/>
    <w:rsid w:val="00650713"/>
    <w:rsid w:val="00650FE6"/>
    <w:rsid w:val="0065103C"/>
    <w:rsid w:val="00651093"/>
    <w:rsid w:val="006516CA"/>
    <w:rsid w:val="0065193A"/>
    <w:rsid w:val="00651B67"/>
    <w:rsid w:val="00651CB4"/>
    <w:rsid w:val="00652199"/>
    <w:rsid w:val="0065222E"/>
    <w:rsid w:val="00652561"/>
    <w:rsid w:val="00652FA8"/>
    <w:rsid w:val="0065440B"/>
    <w:rsid w:val="0065466A"/>
    <w:rsid w:val="006546CA"/>
    <w:rsid w:val="00654E6A"/>
    <w:rsid w:val="00655025"/>
    <w:rsid w:val="006554E2"/>
    <w:rsid w:val="00655BB0"/>
    <w:rsid w:val="00655BCF"/>
    <w:rsid w:val="006561F2"/>
    <w:rsid w:val="006563FD"/>
    <w:rsid w:val="00656953"/>
    <w:rsid w:val="00656D0D"/>
    <w:rsid w:val="00656D35"/>
    <w:rsid w:val="00660602"/>
    <w:rsid w:val="00660B87"/>
    <w:rsid w:val="00661854"/>
    <w:rsid w:val="00661FA1"/>
    <w:rsid w:val="0066208F"/>
    <w:rsid w:val="0066238A"/>
    <w:rsid w:val="006627BF"/>
    <w:rsid w:val="00662BD5"/>
    <w:rsid w:val="0066389D"/>
    <w:rsid w:val="006641C5"/>
    <w:rsid w:val="00664427"/>
    <w:rsid w:val="00664BCE"/>
    <w:rsid w:val="00664D9D"/>
    <w:rsid w:val="00664DC2"/>
    <w:rsid w:val="0066529B"/>
    <w:rsid w:val="0066572E"/>
    <w:rsid w:val="00665751"/>
    <w:rsid w:val="0066577C"/>
    <w:rsid w:val="00665BED"/>
    <w:rsid w:val="0066601B"/>
    <w:rsid w:val="00666190"/>
    <w:rsid w:val="006664F1"/>
    <w:rsid w:val="006665E1"/>
    <w:rsid w:val="006667A9"/>
    <w:rsid w:val="0066680F"/>
    <w:rsid w:val="00666A24"/>
    <w:rsid w:val="00666A84"/>
    <w:rsid w:val="0066701E"/>
    <w:rsid w:val="006703BC"/>
    <w:rsid w:val="006703F5"/>
    <w:rsid w:val="00670791"/>
    <w:rsid w:val="00670DB6"/>
    <w:rsid w:val="00670E2B"/>
    <w:rsid w:val="00670F01"/>
    <w:rsid w:val="00670F16"/>
    <w:rsid w:val="00670F2F"/>
    <w:rsid w:val="00670FA5"/>
    <w:rsid w:val="006711A0"/>
    <w:rsid w:val="00671499"/>
    <w:rsid w:val="00671B7C"/>
    <w:rsid w:val="00671CCD"/>
    <w:rsid w:val="00671E7B"/>
    <w:rsid w:val="00672188"/>
    <w:rsid w:val="006723CD"/>
    <w:rsid w:val="00672496"/>
    <w:rsid w:val="0067259D"/>
    <w:rsid w:val="00672DA8"/>
    <w:rsid w:val="006734F5"/>
    <w:rsid w:val="0067392D"/>
    <w:rsid w:val="00673BD5"/>
    <w:rsid w:val="00674109"/>
    <w:rsid w:val="006747CB"/>
    <w:rsid w:val="00674AA5"/>
    <w:rsid w:val="0067588C"/>
    <w:rsid w:val="00675EB4"/>
    <w:rsid w:val="0067617D"/>
    <w:rsid w:val="0067674E"/>
    <w:rsid w:val="0067678D"/>
    <w:rsid w:val="0067693C"/>
    <w:rsid w:val="00676B5D"/>
    <w:rsid w:val="00676B7E"/>
    <w:rsid w:val="00677055"/>
    <w:rsid w:val="00677BEB"/>
    <w:rsid w:val="00677DA5"/>
    <w:rsid w:val="00680459"/>
    <w:rsid w:val="006804BE"/>
    <w:rsid w:val="006805DB"/>
    <w:rsid w:val="00680F22"/>
    <w:rsid w:val="00681036"/>
    <w:rsid w:val="00681104"/>
    <w:rsid w:val="00681ECC"/>
    <w:rsid w:val="00682289"/>
    <w:rsid w:val="006826BB"/>
    <w:rsid w:val="00682CDA"/>
    <w:rsid w:val="00683FC9"/>
    <w:rsid w:val="00684140"/>
    <w:rsid w:val="006848DD"/>
    <w:rsid w:val="00685181"/>
    <w:rsid w:val="0068559D"/>
    <w:rsid w:val="00685604"/>
    <w:rsid w:val="0068591F"/>
    <w:rsid w:val="00685FEA"/>
    <w:rsid w:val="00686238"/>
    <w:rsid w:val="0068628E"/>
    <w:rsid w:val="006864EF"/>
    <w:rsid w:val="00686743"/>
    <w:rsid w:val="00686AA6"/>
    <w:rsid w:val="00686E86"/>
    <w:rsid w:val="00687142"/>
    <w:rsid w:val="006877EE"/>
    <w:rsid w:val="006900F5"/>
    <w:rsid w:val="00690F50"/>
    <w:rsid w:val="00691732"/>
    <w:rsid w:val="006918EC"/>
    <w:rsid w:val="006919E6"/>
    <w:rsid w:val="00692053"/>
    <w:rsid w:val="0069220D"/>
    <w:rsid w:val="00692879"/>
    <w:rsid w:val="00692BD3"/>
    <w:rsid w:val="00693189"/>
    <w:rsid w:val="0069323C"/>
    <w:rsid w:val="006937AD"/>
    <w:rsid w:val="00693A00"/>
    <w:rsid w:val="00694221"/>
    <w:rsid w:val="00694973"/>
    <w:rsid w:val="00694BAD"/>
    <w:rsid w:val="006959F2"/>
    <w:rsid w:val="0069643B"/>
    <w:rsid w:val="0069694A"/>
    <w:rsid w:val="006978E6"/>
    <w:rsid w:val="00697C67"/>
    <w:rsid w:val="00697CF4"/>
    <w:rsid w:val="00697FF4"/>
    <w:rsid w:val="006A09BC"/>
    <w:rsid w:val="006A0AAA"/>
    <w:rsid w:val="006A0B8C"/>
    <w:rsid w:val="006A1450"/>
    <w:rsid w:val="006A16EC"/>
    <w:rsid w:val="006A1D9E"/>
    <w:rsid w:val="006A25AE"/>
    <w:rsid w:val="006A2AF0"/>
    <w:rsid w:val="006A2B53"/>
    <w:rsid w:val="006A3599"/>
    <w:rsid w:val="006A42CC"/>
    <w:rsid w:val="006A44A5"/>
    <w:rsid w:val="006A5082"/>
    <w:rsid w:val="006A5247"/>
    <w:rsid w:val="006A528A"/>
    <w:rsid w:val="006A59B8"/>
    <w:rsid w:val="006A59F0"/>
    <w:rsid w:val="006A5A74"/>
    <w:rsid w:val="006A61D5"/>
    <w:rsid w:val="006A62BA"/>
    <w:rsid w:val="006A664B"/>
    <w:rsid w:val="006A6E14"/>
    <w:rsid w:val="006A6FA7"/>
    <w:rsid w:val="006A7245"/>
    <w:rsid w:val="006A725B"/>
    <w:rsid w:val="006A786F"/>
    <w:rsid w:val="006A7B79"/>
    <w:rsid w:val="006B000E"/>
    <w:rsid w:val="006B06EC"/>
    <w:rsid w:val="006B0E6E"/>
    <w:rsid w:val="006B0F59"/>
    <w:rsid w:val="006B1211"/>
    <w:rsid w:val="006B1348"/>
    <w:rsid w:val="006B15E8"/>
    <w:rsid w:val="006B1750"/>
    <w:rsid w:val="006B185C"/>
    <w:rsid w:val="006B1D09"/>
    <w:rsid w:val="006B1F3E"/>
    <w:rsid w:val="006B2298"/>
    <w:rsid w:val="006B245A"/>
    <w:rsid w:val="006B253B"/>
    <w:rsid w:val="006B2741"/>
    <w:rsid w:val="006B2896"/>
    <w:rsid w:val="006B2A46"/>
    <w:rsid w:val="006B2BCA"/>
    <w:rsid w:val="006B2D6F"/>
    <w:rsid w:val="006B3711"/>
    <w:rsid w:val="006B396C"/>
    <w:rsid w:val="006B3DA4"/>
    <w:rsid w:val="006B41CC"/>
    <w:rsid w:val="006B457A"/>
    <w:rsid w:val="006B45FD"/>
    <w:rsid w:val="006B4773"/>
    <w:rsid w:val="006B4AFE"/>
    <w:rsid w:val="006B4B5A"/>
    <w:rsid w:val="006B5496"/>
    <w:rsid w:val="006B6008"/>
    <w:rsid w:val="006B6831"/>
    <w:rsid w:val="006B7541"/>
    <w:rsid w:val="006B7AD5"/>
    <w:rsid w:val="006B7AF1"/>
    <w:rsid w:val="006C04BC"/>
    <w:rsid w:val="006C04F3"/>
    <w:rsid w:val="006C0CE3"/>
    <w:rsid w:val="006C1440"/>
    <w:rsid w:val="006C161A"/>
    <w:rsid w:val="006C1883"/>
    <w:rsid w:val="006C195E"/>
    <w:rsid w:val="006C196F"/>
    <w:rsid w:val="006C1EEF"/>
    <w:rsid w:val="006C1F30"/>
    <w:rsid w:val="006C226D"/>
    <w:rsid w:val="006C28F6"/>
    <w:rsid w:val="006C2A9B"/>
    <w:rsid w:val="006C2C77"/>
    <w:rsid w:val="006C2CA3"/>
    <w:rsid w:val="006C355D"/>
    <w:rsid w:val="006C358B"/>
    <w:rsid w:val="006C376D"/>
    <w:rsid w:val="006C38BC"/>
    <w:rsid w:val="006C3E4C"/>
    <w:rsid w:val="006C3F28"/>
    <w:rsid w:val="006C4122"/>
    <w:rsid w:val="006C4357"/>
    <w:rsid w:val="006C4898"/>
    <w:rsid w:val="006C4B83"/>
    <w:rsid w:val="006C5081"/>
    <w:rsid w:val="006C5329"/>
    <w:rsid w:val="006C542D"/>
    <w:rsid w:val="006C5572"/>
    <w:rsid w:val="006C576A"/>
    <w:rsid w:val="006C5870"/>
    <w:rsid w:val="006C61B1"/>
    <w:rsid w:val="006C63B9"/>
    <w:rsid w:val="006C6584"/>
    <w:rsid w:val="006C6F6C"/>
    <w:rsid w:val="006C73C6"/>
    <w:rsid w:val="006C769D"/>
    <w:rsid w:val="006C7802"/>
    <w:rsid w:val="006C78FB"/>
    <w:rsid w:val="006C790F"/>
    <w:rsid w:val="006C7B61"/>
    <w:rsid w:val="006C7E8B"/>
    <w:rsid w:val="006C7FA3"/>
    <w:rsid w:val="006D0732"/>
    <w:rsid w:val="006D0A68"/>
    <w:rsid w:val="006D1171"/>
    <w:rsid w:val="006D1B63"/>
    <w:rsid w:val="006D1D49"/>
    <w:rsid w:val="006D2892"/>
    <w:rsid w:val="006D2CB9"/>
    <w:rsid w:val="006D3E99"/>
    <w:rsid w:val="006D4075"/>
    <w:rsid w:val="006D433B"/>
    <w:rsid w:val="006D4B6D"/>
    <w:rsid w:val="006D5A87"/>
    <w:rsid w:val="006D67A8"/>
    <w:rsid w:val="006D67B2"/>
    <w:rsid w:val="006D6FA5"/>
    <w:rsid w:val="006D7361"/>
    <w:rsid w:val="006D7CA4"/>
    <w:rsid w:val="006E01E4"/>
    <w:rsid w:val="006E0329"/>
    <w:rsid w:val="006E047F"/>
    <w:rsid w:val="006E0C2D"/>
    <w:rsid w:val="006E167F"/>
    <w:rsid w:val="006E174D"/>
    <w:rsid w:val="006E1ADB"/>
    <w:rsid w:val="006E1D5C"/>
    <w:rsid w:val="006E2105"/>
    <w:rsid w:val="006E266B"/>
    <w:rsid w:val="006E2E96"/>
    <w:rsid w:val="006E2EAE"/>
    <w:rsid w:val="006E2F62"/>
    <w:rsid w:val="006E347A"/>
    <w:rsid w:val="006E35A0"/>
    <w:rsid w:val="006E38C9"/>
    <w:rsid w:val="006E394B"/>
    <w:rsid w:val="006E3D1E"/>
    <w:rsid w:val="006E3EE5"/>
    <w:rsid w:val="006E3FB4"/>
    <w:rsid w:val="006E43AB"/>
    <w:rsid w:val="006E4746"/>
    <w:rsid w:val="006E475E"/>
    <w:rsid w:val="006E4939"/>
    <w:rsid w:val="006E4DCE"/>
    <w:rsid w:val="006E4EB4"/>
    <w:rsid w:val="006E4FBC"/>
    <w:rsid w:val="006E4FE2"/>
    <w:rsid w:val="006E50A1"/>
    <w:rsid w:val="006E52C7"/>
    <w:rsid w:val="006E598C"/>
    <w:rsid w:val="006E5FA8"/>
    <w:rsid w:val="006E6071"/>
    <w:rsid w:val="006E6082"/>
    <w:rsid w:val="006E63B9"/>
    <w:rsid w:val="006E6DAC"/>
    <w:rsid w:val="006E70AB"/>
    <w:rsid w:val="006E71B8"/>
    <w:rsid w:val="006E74E6"/>
    <w:rsid w:val="006F0553"/>
    <w:rsid w:val="006F07D9"/>
    <w:rsid w:val="006F0A4C"/>
    <w:rsid w:val="006F0C23"/>
    <w:rsid w:val="006F0D0E"/>
    <w:rsid w:val="006F1206"/>
    <w:rsid w:val="006F129C"/>
    <w:rsid w:val="006F1352"/>
    <w:rsid w:val="006F1485"/>
    <w:rsid w:val="006F1FC9"/>
    <w:rsid w:val="006F2031"/>
    <w:rsid w:val="006F23D5"/>
    <w:rsid w:val="006F250E"/>
    <w:rsid w:val="006F267D"/>
    <w:rsid w:val="006F2977"/>
    <w:rsid w:val="006F2AA6"/>
    <w:rsid w:val="006F2CBE"/>
    <w:rsid w:val="006F2FD8"/>
    <w:rsid w:val="006F3642"/>
    <w:rsid w:val="006F4483"/>
    <w:rsid w:val="006F4A4E"/>
    <w:rsid w:val="006F5361"/>
    <w:rsid w:val="006F5B20"/>
    <w:rsid w:val="006F5E40"/>
    <w:rsid w:val="006F670B"/>
    <w:rsid w:val="006F6875"/>
    <w:rsid w:val="006F6E51"/>
    <w:rsid w:val="006F6EFC"/>
    <w:rsid w:val="006F7034"/>
    <w:rsid w:val="006F7B9C"/>
    <w:rsid w:val="007000E8"/>
    <w:rsid w:val="00700738"/>
    <w:rsid w:val="00700FB9"/>
    <w:rsid w:val="0070231C"/>
    <w:rsid w:val="0070341A"/>
    <w:rsid w:val="007035EA"/>
    <w:rsid w:val="00703F61"/>
    <w:rsid w:val="00704091"/>
    <w:rsid w:val="00704687"/>
    <w:rsid w:val="0070473A"/>
    <w:rsid w:val="00704EA5"/>
    <w:rsid w:val="00705170"/>
    <w:rsid w:val="00705342"/>
    <w:rsid w:val="007058BD"/>
    <w:rsid w:val="00705D1F"/>
    <w:rsid w:val="007062DB"/>
    <w:rsid w:val="0070684D"/>
    <w:rsid w:val="00707A26"/>
    <w:rsid w:val="00707EAE"/>
    <w:rsid w:val="007107EB"/>
    <w:rsid w:val="0071146B"/>
    <w:rsid w:val="0071175E"/>
    <w:rsid w:val="00711DF7"/>
    <w:rsid w:val="007120EA"/>
    <w:rsid w:val="007126B0"/>
    <w:rsid w:val="007126EA"/>
    <w:rsid w:val="007128AE"/>
    <w:rsid w:val="007131EE"/>
    <w:rsid w:val="00713584"/>
    <w:rsid w:val="007135D6"/>
    <w:rsid w:val="00713826"/>
    <w:rsid w:val="007143ED"/>
    <w:rsid w:val="007144F1"/>
    <w:rsid w:val="00714936"/>
    <w:rsid w:val="00715A5D"/>
    <w:rsid w:val="00715C5D"/>
    <w:rsid w:val="00715D7E"/>
    <w:rsid w:val="00715FAA"/>
    <w:rsid w:val="00716C88"/>
    <w:rsid w:val="00716E81"/>
    <w:rsid w:val="007178AF"/>
    <w:rsid w:val="00717D63"/>
    <w:rsid w:val="007201F5"/>
    <w:rsid w:val="0072041F"/>
    <w:rsid w:val="0072097D"/>
    <w:rsid w:val="007210B4"/>
    <w:rsid w:val="007213F8"/>
    <w:rsid w:val="00721524"/>
    <w:rsid w:val="00721FE4"/>
    <w:rsid w:val="007221CA"/>
    <w:rsid w:val="00722C3D"/>
    <w:rsid w:val="00723A0F"/>
    <w:rsid w:val="00723CF3"/>
    <w:rsid w:val="00723D99"/>
    <w:rsid w:val="00723EF2"/>
    <w:rsid w:val="00723F58"/>
    <w:rsid w:val="0072434D"/>
    <w:rsid w:val="00724946"/>
    <w:rsid w:val="00724BBA"/>
    <w:rsid w:val="00725255"/>
    <w:rsid w:val="00726074"/>
    <w:rsid w:val="00726A3A"/>
    <w:rsid w:val="00727692"/>
    <w:rsid w:val="007279D0"/>
    <w:rsid w:val="00727CC9"/>
    <w:rsid w:val="00727F72"/>
    <w:rsid w:val="00727F8A"/>
    <w:rsid w:val="007302D6"/>
    <w:rsid w:val="00730457"/>
    <w:rsid w:val="00730F63"/>
    <w:rsid w:val="00731BDE"/>
    <w:rsid w:val="00731E9B"/>
    <w:rsid w:val="007322DF"/>
    <w:rsid w:val="007323B0"/>
    <w:rsid w:val="007325B7"/>
    <w:rsid w:val="0073276D"/>
    <w:rsid w:val="007328B4"/>
    <w:rsid w:val="007328BC"/>
    <w:rsid w:val="0073319E"/>
    <w:rsid w:val="00733371"/>
    <w:rsid w:val="007335BF"/>
    <w:rsid w:val="00733BFD"/>
    <w:rsid w:val="00733C18"/>
    <w:rsid w:val="00733DD8"/>
    <w:rsid w:val="00734048"/>
    <w:rsid w:val="0073405C"/>
    <w:rsid w:val="00734B9A"/>
    <w:rsid w:val="00734C19"/>
    <w:rsid w:val="00734C4C"/>
    <w:rsid w:val="007354D7"/>
    <w:rsid w:val="00735890"/>
    <w:rsid w:val="0073595E"/>
    <w:rsid w:val="0073596F"/>
    <w:rsid w:val="00735D1C"/>
    <w:rsid w:val="00735D90"/>
    <w:rsid w:val="00735EBF"/>
    <w:rsid w:val="00736A12"/>
    <w:rsid w:val="00736C60"/>
    <w:rsid w:val="00736ECC"/>
    <w:rsid w:val="007373F5"/>
    <w:rsid w:val="007379C3"/>
    <w:rsid w:val="00740226"/>
    <w:rsid w:val="007407E2"/>
    <w:rsid w:val="00740974"/>
    <w:rsid w:val="00740B62"/>
    <w:rsid w:val="00740DBD"/>
    <w:rsid w:val="007411F0"/>
    <w:rsid w:val="0074168C"/>
    <w:rsid w:val="0074175A"/>
    <w:rsid w:val="00741F5C"/>
    <w:rsid w:val="007421E4"/>
    <w:rsid w:val="007422B6"/>
    <w:rsid w:val="00742450"/>
    <w:rsid w:val="00742747"/>
    <w:rsid w:val="007428B9"/>
    <w:rsid w:val="00742E9B"/>
    <w:rsid w:val="00742F23"/>
    <w:rsid w:val="007438AE"/>
    <w:rsid w:val="00743E4E"/>
    <w:rsid w:val="00744F39"/>
    <w:rsid w:val="00745718"/>
    <w:rsid w:val="007458A5"/>
    <w:rsid w:val="00745EDD"/>
    <w:rsid w:val="007464AF"/>
    <w:rsid w:val="00746731"/>
    <w:rsid w:val="00746793"/>
    <w:rsid w:val="00746B35"/>
    <w:rsid w:val="00747840"/>
    <w:rsid w:val="00750236"/>
    <w:rsid w:val="00750269"/>
    <w:rsid w:val="007512CC"/>
    <w:rsid w:val="00751306"/>
    <w:rsid w:val="00751A64"/>
    <w:rsid w:val="00751F79"/>
    <w:rsid w:val="00751FF3"/>
    <w:rsid w:val="0075232C"/>
    <w:rsid w:val="00753938"/>
    <w:rsid w:val="00753ABE"/>
    <w:rsid w:val="00753F8A"/>
    <w:rsid w:val="0075435C"/>
    <w:rsid w:val="00754459"/>
    <w:rsid w:val="00754678"/>
    <w:rsid w:val="0075498A"/>
    <w:rsid w:val="0075545A"/>
    <w:rsid w:val="00755615"/>
    <w:rsid w:val="00755757"/>
    <w:rsid w:val="00756C8C"/>
    <w:rsid w:val="0075721C"/>
    <w:rsid w:val="0075796B"/>
    <w:rsid w:val="00757FFB"/>
    <w:rsid w:val="007606F1"/>
    <w:rsid w:val="0076076C"/>
    <w:rsid w:val="007608CC"/>
    <w:rsid w:val="00761EBC"/>
    <w:rsid w:val="0076272F"/>
    <w:rsid w:val="0076274B"/>
    <w:rsid w:val="00763BED"/>
    <w:rsid w:val="00764037"/>
    <w:rsid w:val="00764170"/>
    <w:rsid w:val="00764C6E"/>
    <w:rsid w:val="00764CE5"/>
    <w:rsid w:val="00764DEA"/>
    <w:rsid w:val="0076516B"/>
    <w:rsid w:val="007652BC"/>
    <w:rsid w:val="00765A10"/>
    <w:rsid w:val="00766075"/>
    <w:rsid w:val="00766112"/>
    <w:rsid w:val="00766A7B"/>
    <w:rsid w:val="00767322"/>
    <w:rsid w:val="00767A7B"/>
    <w:rsid w:val="00767A8E"/>
    <w:rsid w:val="00767E51"/>
    <w:rsid w:val="00767FD0"/>
    <w:rsid w:val="007701E0"/>
    <w:rsid w:val="00770459"/>
    <w:rsid w:val="0077053A"/>
    <w:rsid w:val="00771008"/>
    <w:rsid w:val="00771EE9"/>
    <w:rsid w:val="007722EA"/>
    <w:rsid w:val="00772568"/>
    <w:rsid w:val="00772E81"/>
    <w:rsid w:val="0077303D"/>
    <w:rsid w:val="00773120"/>
    <w:rsid w:val="00773432"/>
    <w:rsid w:val="00773945"/>
    <w:rsid w:val="00773948"/>
    <w:rsid w:val="00773B38"/>
    <w:rsid w:val="00773B9D"/>
    <w:rsid w:val="00773E81"/>
    <w:rsid w:val="00774395"/>
    <w:rsid w:val="007745D7"/>
    <w:rsid w:val="00774C96"/>
    <w:rsid w:val="00774E2C"/>
    <w:rsid w:val="007750AF"/>
    <w:rsid w:val="007751C7"/>
    <w:rsid w:val="007759BB"/>
    <w:rsid w:val="00775BA8"/>
    <w:rsid w:val="0077676A"/>
    <w:rsid w:val="00776977"/>
    <w:rsid w:val="00776CF8"/>
    <w:rsid w:val="00776EDB"/>
    <w:rsid w:val="00777426"/>
    <w:rsid w:val="0077769E"/>
    <w:rsid w:val="00777C48"/>
    <w:rsid w:val="00777E1C"/>
    <w:rsid w:val="007802A5"/>
    <w:rsid w:val="0078086F"/>
    <w:rsid w:val="00780A43"/>
    <w:rsid w:val="00780C83"/>
    <w:rsid w:val="00780E99"/>
    <w:rsid w:val="00780F96"/>
    <w:rsid w:val="007816A8"/>
    <w:rsid w:val="007818DB"/>
    <w:rsid w:val="00781FBA"/>
    <w:rsid w:val="00782241"/>
    <w:rsid w:val="0078240B"/>
    <w:rsid w:val="00782528"/>
    <w:rsid w:val="0078260D"/>
    <w:rsid w:val="00782678"/>
    <w:rsid w:val="00782AE9"/>
    <w:rsid w:val="0078306D"/>
    <w:rsid w:val="007832CC"/>
    <w:rsid w:val="00783642"/>
    <w:rsid w:val="007841C7"/>
    <w:rsid w:val="0078457E"/>
    <w:rsid w:val="007848FE"/>
    <w:rsid w:val="00784C44"/>
    <w:rsid w:val="00785099"/>
    <w:rsid w:val="007850BC"/>
    <w:rsid w:val="00785EDF"/>
    <w:rsid w:val="00786CC0"/>
    <w:rsid w:val="007870D6"/>
    <w:rsid w:val="00787995"/>
    <w:rsid w:val="007904B5"/>
    <w:rsid w:val="00790C45"/>
    <w:rsid w:val="00790D17"/>
    <w:rsid w:val="00790EE7"/>
    <w:rsid w:val="0079216B"/>
    <w:rsid w:val="00792EE4"/>
    <w:rsid w:val="00793114"/>
    <w:rsid w:val="00793297"/>
    <w:rsid w:val="00793381"/>
    <w:rsid w:val="0079346C"/>
    <w:rsid w:val="007938FE"/>
    <w:rsid w:val="00793E60"/>
    <w:rsid w:val="00793F64"/>
    <w:rsid w:val="007943BB"/>
    <w:rsid w:val="007964AC"/>
    <w:rsid w:val="0079687F"/>
    <w:rsid w:val="00796CF9"/>
    <w:rsid w:val="00797439"/>
    <w:rsid w:val="00797533"/>
    <w:rsid w:val="007975DF"/>
    <w:rsid w:val="00797EDC"/>
    <w:rsid w:val="00797F8C"/>
    <w:rsid w:val="007A0C36"/>
    <w:rsid w:val="007A0EFD"/>
    <w:rsid w:val="007A0F73"/>
    <w:rsid w:val="007A1120"/>
    <w:rsid w:val="007A131F"/>
    <w:rsid w:val="007A1825"/>
    <w:rsid w:val="007A2032"/>
    <w:rsid w:val="007A2619"/>
    <w:rsid w:val="007A27BA"/>
    <w:rsid w:val="007A292C"/>
    <w:rsid w:val="007A2DA8"/>
    <w:rsid w:val="007A2F26"/>
    <w:rsid w:val="007A3376"/>
    <w:rsid w:val="007A44DE"/>
    <w:rsid w:val="007A4A1F"/>
    <w:rsid w:val="007A500A"/>
    <w:rsid w:val="007A5021"/>
    <w:rsid w:val="007A525F"/>
    <w:rsid w:val="007A53D3"/>
    <w:rsid w:val="007A5445"/>
    <w:rsid w:val="007A5822"/>
    <w:rsid w:val="007A5DB4"/>
    <w:rsid w:val="007A6617"/>
    <w:rsid w:val="007A70D2"/>
    <w:rsid w:val="007A7432"/>
    <w:rsid w:val="007A74EC"/>
    <w:rsid w:val="007A76B9"/>
    <w:rsid w:val="007A7E09"/>
    <w:rsid w:val="007B0C0E"/>
    <w:rsid w:val="007B1A76"/>
    <w:rsid w:val="007B1AE1"/>
    <w:rsid w:val="007B1AEC"/>
    <w:rsid w:val="007B21E3"/>
    <w:rsid w:val="007B237E"/>
    <w:rsid w:val="007B25AA"/>
    <w:rsid w:val="007B2AEF"/>
    <w:rsid w:val="007B2B04"/>
    <w:rsid w:val="007B2D05"/>
    <w:rsid w:val="007B3358"/>
    <w:rsid w:val="007B380B"/>
    <w:rsid w:val="007B3F09"/>
    <w:rsid w:val="007B4261"/>
    <w:rsid w:val="007B4862"/>
    <w:rsid w:val="007B4958"/>
    <w:rsid w:val="007B4E93"/>
    <w:rsid w:val="007B58B4"/>
    <w:rsid w:val="007B602A"/>
    <w:rsid w:val="007B69DE"/>
    <w:rsid w:val="007B6B2F"/>
    <w:rsid w:val="007B7091"/>
    <w:rsid w:val="007B773B"/>
    <w:rsid w:val="007B7ECF"/>
    <w:rsid w:val="007B7F1A"/>
    <w:rsid w:val="007C0490"/>
    <w:rsid w:val="007C0519"/>
    <w:rsid w:val="007C07A8"/>
    <w:rsid w:val="007C13B3"/>
    <w:rsid w:val="007C1977"/>
    <w:rsid w:val="007C1F9C"/>
    <w:rsid w:val="007C247D"/>
    <w:rsid w:val="007C2597"/>
    <w:rsid w:val="007C267D"/>
    <w:rsid w:val="007C2817"/>
    <w:rsid w:val="007C296F"/>
    <w:rsid w:val="007C31A6"/>
    <w:rsid w:val="007C35D2"/>
    <w:rsid w:val="007C3F65"/>
    <w:rsid w:val="007C40FD"/>
    <w:rsid w:val="007C451B"/>
    <w:rsid w:val="007C4D53"/>
    <w:rsid w:val="007C513F"/>
    <w:rsid w:val="007C51CD"/>
    <w:rsid w:val="007C5D0F"/>
    <w:rsid w:val="007C604C"/>
    <w:rsid w:val="007C60EB"/>
    <w:rsid w:val="007C6E5E"/>
    <w:rsid w:val="007C708E"/>
    <w:rsid w:val="007C7424"/>
    <w:rsid w:val="007C7517"/>
    <w:rsid w:val="007C7AF3"/>
    <w:rsid w:val="007D030E"/>
    <w:rsid w:val="007D03D7"/>
    <w:rsid w:val="007D0514"/>
    <w:rsid w:val="007D0624"/>
    <w:rsid w:val="007D1143"/>
    <w:rsid w:val="007D120D"/>
    <w:rsid w:val="007D16F3"/>
    <w:rsid w:val="007D18D6"/>
    <w:rsid w:val="007D1BD1"/>
    <w:rsid w:val="007D2332"/>
    <w:rsid w:val="007D2663"/>
    <w:rsid w:val="007D285E"/>
    <w:rsid w:val="007D28CF"/>
    <w:rsid w:val="007D3112"/>
    <w:rsid w:val="007D3153"/>
    <w:rsid w:val="007D374F"/>
    <w:rsid w:val="007D375A"/>
    <w:rsid w:val="007D3CE4"/>
    <w:rsid w:val="007D4632"/>
    <w:rsid w:val="007D5027"/>
    <w:rsid w:val="007D54BA"/>
    <w:rsid w:val="007D5917"/>
    <w:rsid w:val="007D5B32"/>
    <w:rsid w:val="007D5D1B"/>
    <w:rsid w:val="007D5DBF"/>
    <w:rsid w:val="007D6417"/>
    <w:rsid w:val="007D64A9"/>
    <w:rsid w:val="007D656D"/>
    <w:rsid w:val="007D711D"/>
    <w:rsid w:val="007D7555"/>
    <w:rsid w:val="007D7986"/>
    <w:rsid w:val="007E0206"/>
    <w:rsid w:val="007E06A9"/>
    <w:rsid w:val="007E0A3F"/>
    <w:rsid w:val="007E0AE4"/>
    <w:rsid w:val="007E15A4"/>
    <w:rsid w:val="007E1C75"/>
    <w:rsid w:val="007E1C7E"/>
    <w:rsid w:val="007E1F13"/>
    <w:rsid w:val="007E2161"/>
    <w:rsid w:val="007E2788"/>
    <w:rsid w:val="007E29AB"/>
    <w:rsid w:val="007E2A87"/>
    <w:rsid w:val="007E2ABB"/>
    <w:rsid w:val="007E374C"/>
    <w:rsid w:val="007E3A58"/>
    <w:rsid w:val="007E3BE8"/>
    <w:rsid w:val="007E3CF4"/>
    <w:rsid w:val="007E40DB"/>
    <w:rsid w:val="007E41B3"/>
    <w:rsid w:val="007E41E2"/>
    <w:rsid w:val="007E4968"/>
    <w:rsid w:val="007E4BE3"/>
    <w:rsid w:val="007E4E8A"/>
    <w:rsid w:val="007E54D4"/>
    <w:rsid w:val="007E5DB3"/>
    <w:rsid w:val="007E6BEF"/>
    <w:rsid w:val="007E6F02"/>
    <w:rsid w:val="007E6FD0"/>
    <w:rsid w:val="007E73E3"/>
    <w:rsid w:val="007E74C7"/>
    <w:rsid w:val="007E75D2"/>
    <w:rsid w:val="007E7B02"/>
    <w:rsid w:val="007F0384"/>
    <w:rsid w:val="007F0621"/>
    <w:rsid w:val="007F072A"/>
    <w:rsid w:val="007F1390"/>
    <w:rsid w:val="007F1467"/>
    <w:rsid w:val="007F1EF4"/>
    <w:rsid w:val="007F27B7"/>
    <w:rsid w:val="007F2917"/>
    <w:rsid w:val="007F2BE4"/>
    <w:rsid w:val="007F2BF4"/>
    <w:rsid w:val="007F3463"/>
    <w:rsid w:val="007F3585"/>
    <w:rsid w:val="007F382B"/>
    <w:rsid w:val="007F3AAE"/>
    <w:rsid w:val="007F3C15"/>
    <w:rsid w:val="007F3D13"/>
    <w:rsid w:val="007F3DD0"/>
    <w:rsid w:val="007F40DF"/>
    <w:rsid w:val="007F4996"/>
    <w:rsid w:val="007F5465"/>
    <w:rsid w:val="007F5650"/>
    <w:rsid w:val="007F568D"/>
    <w:rsid w:val="007F572A"/>
    <w:rsid w:val="007F5D79"/>
    <w:rsid w:val="007F5DA5"/>
    <w:rsid w:val="007F6037"/>
    <w:rsid w:val="007F656E"/>
    <w:rsid w:val="007F6BC3"/>
    <w:rsid w:val="007F6D42"/>
    <w:rsid w:val="007F70C5"/>
    <w:rsid w:val="007F7226"/>
    <w:rsid w:val="007F7654"/>
    <w:rsid w:val="007F7E7B"/>
    <w:rsid w:val="007F7EED"/>
    <w:rsid w:val="007F7F9E"/>
    <w:rsid w:val="007F7FFD"/>
    <w:rsid w:val="0080069C"/>
    <w:rsid w:val="00800859"/>
    <w:rsid w:val="00800A61"/>
    <w:rsid w:val="00800BBE"/>
    <w:rsid w:val="00800DBF"/>
    <w:rsid w:val="00801707"/>
    <w:rsid w:val="00802C51"/>
    <w:rsid w:val="00803059"/>
    <w:rsid w:val="008033B9"/>
    <w:rsid w:val="00803413"/>
    <w:rsid w:val="00803DA4"/>
    <w:rsid w:val="00803F8D"/>
    <w:rsid w:val="008047EF"/>
    <w:rsid w:val="0080590A"/>
    <w:rsid w:val="00805E5A"/>
    <w:rsid w:val="00805F89"/>
    <w:rsid w:val="00806425"/>
    <w:rsid w:val="00806E6B"/>
    <w:rsid w:val="0080708A"/>
    <w:rsid w:val="008076F2"/>
    <w:rsid w:val="00810366"/>
    <w:rsid w:val="008108B1"/>
    <w:rsid w:val="008109AB"/>
    <w:rsid w:val="00811437"/>
    <w:rsid w:val="008117D2"/>
    <w:rsid w:val="0081196C"/>
    <w:rsid w:val="00811A12"/>
    <w:rsid w:val="00811E2C"/>
    <w:rsid w:val="008122F8"/>
    <w:rsid w:val="00812308"/>
    <w:rsid w:val="0081238A"/>
    <w:rsid w:val="00813997"/>
    <w:rsid w:val="00813FB6"/>
    <w:rsid w:val="008156F6"/>
    <w:rsid w:val="008159A8"/>
    <w:rsid w:val="00815AB8"/>
    <w:rsid w:val="00816830"/>
    <w:rsid w:val="00816AC8"/>
    <w:rsid w:val="00816CCC"/>
    <w:rsid w:val="0081792D"/>
    <w:rsid w:val="00817A09"/>
    <w:rsid w:val="00820485"/>
    <w:rsid w:val="00820B48"/>
    <w:rsid w:val="0082154D"/>
    <w:rsid w:val="008215B4"/>
    <w:rsid w:val="0082166E"/>
    <w:rsid w:val="00821D01"/>
    <w:rsid w:val="008223D9"/>
    <w:rsid w:val="008224D1"/>
    <w:rsid w:val="0082265E"/>
    <w:rsid w:val="00822BE0"/>
    <w:rsid w:val="00822DE3"/>
    <w:rsid w:val="008232B0"/>
    <w:rsid w:val="00823B4C"/>
    <w:rsid w:val="00823E51"/>
    <w:rsid w:val="00823FDC"/>
    <w:rsid w:val="00824113"/>
    <w:rsid w:val="00824692"/>
    <w:rsid w:val="0082547A"/>
    <w:rsid w:val="00825613"/>
    <w:rsid w:val="00825B45"/>
    <w:rsid w:val="00825C08"/>
    <w:rsid w:val="0082600F"/>
    <w:rsid w:val="008262B0"/>
    <w:rsid w:val="00826746"/>
    <w:rsid w:val="00826CC8"/>
    <w:rsid w:val="008272A4"/>
    <w:rsid w:val="00827634"/>
    <w:rsid w:val="00827784"/>
    <w:rsid w:val="00827B07"/>
    <w:rsid w:val="00827C85"/>
    <w:rsid w:val="00827F3B"/>
    <w:rsid w:val="00827F77"/>
    <w:rsid w:val="008300E8"/>
    <w:rsid w:val="00830F91"/>
    <w:rsid w:val="008312B7"/>
    <w:rsid w:val="008313F0"/>
    <w:rsid w:val="00831735"/>
    <w:rsid w:val="00831864"/>
    <w:rsid w:val="00831BB8"/>
    <w:rsid w:val="00831F6E"/>
    <w:rsid w:val="0083253D"/>
    <w:rsid w:val="00832731"/>
    <w:rsid w:val="0083273D"/>
    <w:rsid w:val="00832FE4"/>
    <w:rsid w:val="0083334A"/>
    <w:rsid w:val="00833BA7"/>
    <w:rsid w:val="00833C62"/>
    <w:rsid w:val="00833CC0"/>
    <w:rsid w:val="00833D06"/>
    <w:rsid w:val="00833D0C"/>
    <w:rsid w:val="00833F17"/>
    <w:rsid w:val="008340B0"/>
    <w:rsid w:val="008344D0"/>
    <w:rsid w:val="00834A1B"/>
    <w:rsid w:val="00834AFD"/>
    <w:rsid w:val="0083632E"/>
    <w:rsid w:val="008368EC"/>
    <w:rsid w:val="00836B9B"/>
    <w:rsid w:val="00836C98"/>
    <w:rsid w:val="00837095"/>
    <w:rsid w:val="00837444"/>
    <w:rsid w:val="008374ED"/>
    <w:rsid w:val="00837659"/>
    <w:rsid w:val="00837EE7"/>
    <w:rsid w:val="00840019"/>
    <w:rsid w:val="00840692"/>
    <w:rsid w:val="008409BC"/>
    <w:rsid w:val="00841AFF"/>
    <w:rsid w:val="00842011"/>
    <w:rsid w:val="00842B74"/>
    <w:rsid w:val="008436DC"/>
    <w:rsid w:val="00843802"/>
    <w:rsid w:val="0084389B"/>
    <w:rsid w:val="00843D06"/>
    <w:rsid w:val="00843E3B"/>
    <w:rsid w:val="00844443"/>
    <w:rsid w:val="00844654"/>
    <w:rsid w:val="008452C5"/>
    <w:rsid w:val="00845520"/>
    <w:rsid w:val="008460A0"/>
    <w:rsid w:val="0084612E"/>
    <w:rsid w:val="00846306"/>
    <w:rsid w:val="008469A9"/>
    <w:rsid w:val="00846D7C"/>
    <w:rsid w:val="0084721B"/>
    <w:rsid w:val="00847726"/>
    <w:rsid w:val="00847B8C"/>
    <w:rsid w:val="00847D3A"/>
    <w:rsid w:val="008503A3"/>
    <w:rsid w:val="00850513"/>
    <w:rsid w:val="00850601"/>
    <w:rsid w:val="00850B0F"/>
    <w:rsid w:val="0085151B"/>
    <w:rsid w:val="008515B9"/>
    <w:rsid w:val="008515BC"/>
    <w:rsid w:val="00851E22"/>
    <w:rsid w:val="00852A14"/>
    <w:rsid w:val="00852F65"/>
    <w:rsid w:val="0085302D"/>
    <w:rsid w:val="0085324E"/>
    <w:rsid w:val="0085327F"/>
    <w:rsid w:val="0085339D"/>
    <w:rsid w:val="00853497"/>
    <w:rsid w:val="008539C1"/>
    <w:rsid w:val="00854177"/>
    <w:rsid w:val="00854393"/>
    <w:rsid w:val="008554C1"/>
    <w:rsid w:val="008555A5"/>
    <w:rsid w:val="00855F59"/>
    <w:rsid w:val="00856AAF"/>
    <w:rsid w:val="008574F8"/>
    <w:rsid w:val="00857A5D"/>
    <w:rsid w:val="00860370"/>
    <w:rsid w:val="008607AD"/>
    <w:rsid w:val="008613F5"/>
    <w:rsid w:val="00861775"/>
    <w:rsid w:val="0086187F"/>
    <w:rsid w:val="00861D51"/>
    <w:rsid w:val="0086207E"/>
    <w:rsid w:val="00862A30"/>
    <w:rsid w:val="00863014"/>
    <w:rsid w:val="00863374"/>
    <w:rsid w:val="008635F4"/>
    <w:rsid w:val="00863662"/>
    <w:rsid w:val="00863725"/>
    <w:rsid w:val="00863772"/>
    <w:rsid w:val="00863873"/>
    <w:rsid w:val="00863CC5"/>
    <w:rsid w:val="00864011"/>
    <w:rsid w:val="00864067"/>
    <w:rsid w:val="008644BE"/>
    <w:rsid w:val="008645BD"/>
    <w:rsid w:val="0086472E"/>
    <w:rsid w:val="00864CB3"/>
    <w:rsid w:val="00864D45"/>
    <w:rsid w:val="008651A4"/>
    <w:rsid w:val="00865531"/>
    <w:rsid w:val="00865603"/>
    <w:rsid w:val="00865755"/>
    <w:rsid w:val="00865C0C"/>
    <w:rsid w:val="00865CBB"/>
    <w:rsid w:val="00866154"/>
    <w:rsid w:val="00866A60"/>
    <w:rsid w:val="00866C0D"/>
    <w:rsid w:val="00867212"/>
    <w:rsid w:val="00867945"/>
    <w:rsid w:val="00867A9F"/>
    <w:rsid w:val="00870004"/>
    <w:rsid w:val="008708FF"/>
    <w:rsid w:val="00871201"/>
    <w:rsid w:val="00871593"/>
    <w:rsid w:val="008717C1"/>
    <w:rsid w:val="008717F6"/>
    <w:rsid w:val="00871D56"/>
    <w:rsid w:val="00871E27"/>
    <w:rsid w:val="00871ED3"/>
    <w:rsid w:val="008720CB"/>
    <w:rsid w:val="00873DD1"/>
    <w:rsid w:val="008744E6"/>
    <w:rsid w:val="00874C99"/>
    <w:rsid w:val="00874C9C"/>
    <w:rsid w:val="00874EF1"/>
    <w:rsid w:val="008752F5"/>
    <w:rsid w:val="008753E6"/>
    <w:rsid w:val="0087545F"/>
    <w:rsid w:val="00876490"/>
    <w:rsid w:val="008771BC"/>
    <w:rsid w:val="0087777A"/>
    <w:rsid w:val="00877E87"/>
    <w:rsid w:val="00880181"/>
    <w:rsid w:val="00881378"/>
    <w:rsid w:val="00881448"/>
    <w:rsid w:val="00881498"/>
    <w:rsid w:val="0088177E"/>
    <w:rsid w:val="00881795"/>
    <w:rsid w:val="00881A37"/>
    <w:rsid w:val="00881ACF"/>
    <w:rsid w:val="00881D2D"/>
    <w:rsid w:val="008821C5"/>
    <w:rsid w:val="0088231F"/>
    <w:rsid w:val="008824E7"/>
    <w:rsid w:val="00882677"/>
    <w:rsid w:val="00882994"/>
    <w:rsid w:val="00882ABB"/>
    <w:rsid w:val="00882ED8"/>
    <w:rsid w:val="00882EF8"/>
    <w:rsid w:val="00883011"/>
    <w:rsid w:val="00883730"/>
    <w:rsid w:val="00884280"/>
    <w:rsid w:val="008847F5"/>
    <w:rsid w:val="00884A3D"/>
    <w:rsid w:val="008853EE"/>
    <w:rsid w:val="0088644C"/>
    <w:rsid w:val="00886643"/>
    <w:rsid w:val="008867B3"/>
    <w:rsid w:val="00886FAA"/>
    <w:rsid w:val="00887045"/>
    <w:rsid w:val="00887958"/>
    <w:rsid w:val="00887AD5"/>
    <w:rsid w:val="00890008"/>
    <w:rsid w:val="00890C3F"/>
    <w:rsid w:val="00891359"/>
    <w:rsid w:val="008914AE"/>
    <w:rsid w:val="0089172B"/>
    <w:rsid w:val="00891CC6"/>
    <w:rsid w:val="00891E81"/>
    <w:rsid w:val="00892182"/>
    <w:rsid w:val="0089237D"/>
    <w:rsid w:val="008923DD"/>
    <w:rsid w:val="008928B5"/>
    <w:rsid w:val="00892EEA"/>
    <w:rsid w:val="00893640"/>
    <w:rsid w:val="0089365F"/>
    <w:rsid w:val="00893F0E"/>
    <w:rsid w:val="008940A2"/>
    <w:rsid w:val="00894937"/>
    <w:rsid w:val="00894A74"/>
    <w:rsid w:val="00894BFB"/>
    <w:rsid w:val="00894E4A"/>
    <w:rsid w:val="00895253"/>
    <w:rsid w:val="008955C7"/>
    <w:rsid w:val="008958E8"/>
    <w:rsid w:val="0089596B"/>
    <w:rsid w:val="00895BE4"/>
    <w:rsid w:val="00895D3C"/>
    <w:rsid w:val="0089657D"/>
    <w:rsid w:val="00896705"/>
    <w:rsid w:val="008973E9"/>
    <w:rsid w:val="00897472"/>
    <w:rsid w:val="008A0375"/>
    <w:rsid w:val="008A0406"/>
    <w:rsid w:val="008A0625"/>
    <w:rsid w:val="008A0913"/>
    <w:rsid w:val="008A126A"/>
    <w:rsid w:val="008A1460"/>
    <w:rsid w:val="008A1586"/>
    <w:rsid w:val="008A1654"/>
    <w:rsid w:val="008A171E"/>
    <w:rsid w:val="008A1801"/>
    <w:rsid w:val="008A1ECA"/>
    <w:rsid w:val="008A2023"/>
    <w:rsid w:val="008A218D"/>
    <w:rsid w:val="008A27C5"/>
    <w:rsid w:val="008A2956"/>
    <w:rsid w:val="008A2F20"/>
    <w:rsid w:val="008A39D5"/>
    <w:rsid w:val="008A3A16"/>
    <w:rsid w:val="008A3BBF"/>
    <w:rsid w:val="008A3C88"/>
    <w:rsid w:val="008A3CA2"/>
    <w:rsid w:val="008A46F8"/>
    <w:rsid w:val="008A481A"/>
    <w:rsid w:val="008A4F9E"/>
    <w:rsid w:val="008A519B"/>
    <w:rsid w:val="008A5C8E"/>
    <w:rsid w:val="008A694D"/>
    <w:rsid w:val="008A6B65"/>
    <w:rsid w:val="008A6CC5"/>
    <w:rsid w:val="008A730A"/>
    <w:rsid w:val="008A7390"/>
    <w:rsid w:val="008A777A"/>
    <w:rsid w:val="008B0551"/>
    <w:rsid w:val="008B059C"/>
    <w:rsid w:val="008B0792"/>
    <w:rsid w:val="008B10BD"/>
    <w:rsid w:val="008B18EB"/>
    <w:rsid w:val="008B2373"/>
    <w:rsid w:val="008B29AA"/>
    <w:rsid w:val="008B351C"/>
    <w:rsid w:val="008B3629"/>
    <w:rsid w:val="008B3873"/>
    <w:rsid w:val="008B3B60"/>
    <w:rsid w:val="008B3DF0"/>
    <w:rsid w:val="008B4288"/>
    <w:rsid w:val="008B4B47"/>
    <w:rsid w:val="008B5007"/>
    <w:rsid w:val="008B500F"/>
    <w:rsid w:val="008B5335"/>
    <w:rsid w:val="008B5D28"/>
    <w:rsid w:val="008B6292"/>
    <w:rsid w:val="008B62A3"/>
    <w:rsid w:val="008B6B08"/>
    <w:rsid w:val="008B72A5"/>
    <w:rsid w:val="008C000F"/>
    <w:rsid w:val="008C009A"/>
    <w:rsid w:val="008C1B19"/>
    <w:rsid w:val="008C1C3D"/>
    <w:rsid w:val="008C1F5B"/>
    <w:rsid w:val="008C2295"/>
    <w:rsid w:val="008C2F6C"/>
    <w:rsid w:val="008C36D8"/>
    <w:rsid w:val="008C39CC"/>
    <w:rsid w:val="008C3B9A"/>
    <w:rsid w:val="008C3BBF"/>
    <w:rsid w:val="008C3DC5"/>
    <w:rsid w:val="008C3E24"/>
    <w:rsid w:val="008C3F23"/>
    <w:rsid w:val="008C408C"/>
    <w:rsid w:val="008C4826"/>
    <w:rsid w:val="008C51CB"/>
    <w:rsid w:val="008C538E"/>
    <w:rsid w:val="008C55A6"/>
    <w:rsid w:val="008C60FF"/>
    <w:rsid w:val="008C6745"/>
    <w:rsid w:val="008C73EF"/>
    <w:rsid w:val="008C7719"/>
    <w:rsid w:val="008C7E23"/>
    <w:rsid w:val="008D0592"/>
    <w:rsid w:val="008D1046"/>
    <w:rsid w:val="008D1BEB"/>
    <w:rsid w:val="008D1E48"/>
    <w:rsid w:val="008D331D"/>
    <w:rsid w:val="008D474B"/>
    <w:rsid w:val="008D48D9"/>
    <w:rsid w:val="008D4B00"/>
    <w:rsid w:val="008D4D9C"/>
    <w:rsid w:val="008D54E6"/>
    <w:rsid w:val="008D5534"/>
    <w:rsid w:val="008D5602"/>
    <w:rsid w:val="008D625D"/>
    <w:rsid w:val="008D6B70"/>
    <w:rsid w:val="008D6C64"/>
    <w:rsid w:val="008D6D98"/>
    <w:rsid w:val="008D7773"/>
    <w:rsid w:val="008D79D9"/>
    <w:rsid w:val="008D79DC"/>
    <w:rsid w:val="008E0538"/>
    <w:rsid w:val="008E06EC"/>
    <w:rsid w:val="008E0850"/>
    <w:rsid w:val="008E17A4"/>
    <w:rsid w:val="008E1A6C"/>
    <w:rsid w:val="008E1C41"/>
    <w:rsid w:val="008E2029"/>
    <w:rsid w:val="008E257A"/>
    <w:rsid w:val="008E2BAF"/>
    <w:rsid w:val="008E33F0"/>
    <w:rsid w:val="008E36C3"/>
    <w:rsid w:val="008E3A94"/>
    <w:rsid w:val="008E3BD2"/>
    <w:rsid w:val="008E3F33"/>
    <w:rsid w:val="008E44ED"/>
    <w:rsid w:val="008E46A0"/>
    <w:rsid w:val="008E501C"/>
    <w:rsid w:val="008E51F7"/>
    <w:rsid w:val="008E553C"/>
    <w:rsid w:val="008E5D2E"/>
    <w:rsid w:val="008E5D8E"/>
    <w:rsid w:val="008E5F49"/>
    <w:rsid w:val="008E6665"/>
    <w:rsid w:val="008E7271"/>
    <w:rsid w:val="008E7425"/>
    <w:rsid w:val="008E7860"/>
    <w:rsid w:val="008E7D12"/>
    <w:rsid w:val="008F00B3"/>
    <w:rsid w:val="008F020F"/>
    <w:rsid w:val="008F0B81"/>
    <w:rsid w:val="008F13DD"/>
    <w:rsid w:val="008F16ED"/>
    <w:rsid w:val="008F1935"/>
    <w:rsid w:val="008F1AE7"/>
    <w:rsid w:val="008F1C23"/>
    <w:rsid w:val="008F2252"/>
    <w:rsid w:val="008F231C"/>
    <w:rsid w:val="008F243C"/>
    <w:rsid w:val="008F2571"/>
    <w:rsid w:val="008F2775"/>
    <w:rsid w:val="008F2A70"/>
    <w:rsid w:val="008F2D3E"/>
    <w:rsid w:val="008F2FD5"/>
    <w:rsid w:val="008F312B"/>
    <w:rsid w:val="008F31B3"/>
    <w:rsid w:val="008F320D"/>
    <w:rsid w:val="008F360B"/>
    <w:rsid w:val="008F4597"/>
    <w:rsid w:val="008F47C2"/>
    <w:rsid w:val="008F4917"/>
    <w:rsid w:val="008F4E6C"/>
    <w:rsid w:val="008F4ED0"/>
    <w:rsid w:val="008F53C8"/>
    <w:rsid w:val="008F54D2"/>
    <w:rsid w:val="008F5768"/>
    <w:rsid w:val="008F58AF"/>
    <w:rsid w:val="008F59D0"/>
    <w:rsid w:val="008F5F19"/>
    <w:rsid w:val="008F64D4"/>
    <w:rsid w:val="008F730D"/>
    <w:rsid w:val="008F7E04"/>
    <w:rsid w:val="00900DA8"/>
    <w:rsid w:val="0090134B"/>
    <w:rsid w:val="0090162A"/>
    <w:rsid w:val="00901799"/>
    <w:rsid w:val="00902094"/>
    <w:rsid w:val="009021BF"/>
    <w:rsid w:val="00902310"/>
    <w:rsid w:val="00902352"/>
    <w:rsid w:val="00902696"/>
    <w:rsid w:val="00902C56"/>
    <w:rsid w:val="00903BA1"/>
    <w:rsid w:val="00903E0A"/>
    <w:rsid w:val="00904379"/>
    <w:rsid w:val="00904720"/>
    <w:rsid w:val="009047A2"/>
    <w:rsid w:val="00904910"/>
    <w:rsid w:val="0090538C"/>
    <w:rsid w:val="00905A6F"/>
    <w:rsid w:val="00905FAC"/>
    <w:rsid w:val="0090651F"/>
    <w:rsid w:val="009067B6"/>
    <w:rsid w:val="00910175"/>
    <w:rsid w:val="009103F0"/>
    <w:rsid w:val="00910620"/>
    <w:rsid w:val="0091073E"/>
    <w:rsid w:val="00910DA8"/>
    <w:rsid w:val="00911242"/>
    <w:rsid w:val="00911493"/>
    <w:rsid w:val="0091180B"/>
    <w:rsid w:val="00911AC4"/>
    <w:rsid w:val="009125B8"/>
    <w:rsid w:val="00912DE7"/>
    <w:rsid w:val="00913035"/>
    <w:rsid w:val="00913D88"/>
    <w:rsid w:val="00914093"/>
    <w:rsid w:val="00914276"/>
    <w:rsid w:val="0091445E"/>
    <w:rsid w:val="00915299"/>
    <w:rsid w:val="0091629C"/>
    <w:rsid w:val="00916368"/>
    <w:rsid w:val="009163AC"/>
    <w:rsid w:val="009166D2"/>
    <w:rsid w:val="00916A7C"/>
    <w:rsid w:val="00916DAD"/>
    <w:rsid w:val="009174A0"/>
    <w:rsid w:val="0091755E"/>
    <w:rsid w:val="00917944"/>
    <w:rsid w:val="00917EB9"/>
    <w:rsid w:val="00920035"/>
    <w:rsid w:val="009202EE"/>
    <w:rsid w:val="009202FF"/>
    <w:rsid w:val="009206C5"/>
    <w:rsid w:val="00920750"/>
    <w:rsid w:val="009207A5"/>
    <w:rsid w:val="00920AD3"/>
    <w:rsid w:val="00920B0A"/>
    <w:rsid w:val="00920E3C"/>
    <w:rsid w:val="00920E99"/>
    <w:rsid w:val="00920FED"/>
    <w:rsid w:val="00921677"/>
    <w:rsid w:val="00921A57"/>
    <w:rsid w:val="00921D9E"/>
    <w:rsid w:val="00922481"/>
    <w:rsid w:val="00922A77"/>
    <w:rsid w:val="00922D0F"/>
    <w:rsid w:val="00922F68"/>
    <w:rsid w:val="00922FBB"/>
    <w:rsid w:val="00922FD1"/>
    <w:rsid w:val="0092329A"/>
    <w:rsid w:val="009237FA"/>
    <w:rsid w:val="0092387F"/>
    <w:rsid w:val="009238CE"/>
    <w:rsid w:val="009238F5"/>
    <w:rsid w:val="00923945"/>
    <w:rsid w:val="00924963"/>
    <w:rsid w:val="009253E4"/>
    <w:rsid w:val="00925905"/>
    <w:rsid w:val="0092590B"/>
    <w:rsid w:val="00925A7C"/>
    <w:rsid w:val="009262E9"/>
    <w:rsid w:val="0092671E"/>
    <w:rsid w:val="0092675E"/>
    <w:rsid w:val="00926890"/>
    <w:rsid w:val="00926F2E"/>
    <w:rsid w:val="009270CA"/>
    <w:rsid w:val="009271F8"/>
    <w:rsid w:val="0092748B"/>
    <w:rsid w:val="009274B6"/>
    <w:rsid w:val="009274C8"/>
    <w:rsid w:val="0092760E"/>
    <w:rsid w:val="009276DF"/>
    <w:rsid w:val="00931011"/>
    <w:rsid w:val="009310BC"/>
    <w:rsid w:val="009314E1"/>
    <w:rsid w:val="00931C61"/>
    <w:rsid w:val="00931CF3"/>
    <w:rsid w:val="00932014"/>
    <w:rsid w:val="009325DA"/>
    <w:rsid w:val="00932941"/>
    <w:rsid w:val="00932D39"/>
    <w:rsid w:val="00932D3C"/>
    <w:rsid w:val="0093300E"/>
    <w:rsid w:val="0093377F"/>
    <w:rsid w:val="009338C8"/>
    <w:rsid w:val="00933B4D"/>
    <w:rsid w:val="00933CC8"/>
    <w:rsid w:val="00933CD9"/>
    <w:rsid w:val="00934056"/>
    <w:rsid w:val="00934B28"/>
    <w:rsid w:val="00934E10"/>
    <w:rsid w:val="00934E5E"/>
    <w:rsid w:val="00935489"/>
    <w:rsid w:val="00936561"/>
    <w:rsid w:val="0093692B"/>
    <w:rsid w:val="00936D09"/>
    <w:rsid w:val="00936D2E"/>
    <w:rsid w:val="00936EC8"/>
    <w:rsid w:val="009370E7"/>
    <w:rsid w:val="00937221"/>
    <w:rsid w:val="00937501"/>
    <w:rsid w:val="009375C8"/>
    <w:rsid w:val="00937868"/>
    <w:rsid w:val="00937A3D"/>
    <w:rsid w:val="0094018E"/>
    <w:rsid w:val="009408B2"/>
    <w:rsid w:val="00940DEF"/>
    <w:rsid w:val="00941996"/>
    <w:rsid w:val="00941C0B"/>
    <w:rsid w:val="00941EEC"/>
    <w:rsid w:val="009424BB"/>
    <w:rsid w:val="00942EB7"/>
    <w:rsid w:val="00943925"/>
    <w:rsid w:val="00943CC1"/>
    <w:rsid w:val="00944660"/>
    <w:rsid w:val="00945684"/>
    <w:rsid w:val="00945A3F"/>
    <w:rsid w:val="0094616D"/>
    <w:rsid w:val="00946189"/>
    <w:rsid w:val="0094671F"/>
    <w:rsid w:val="00946F14"/>
    <w:rsid w:val="00946F6C"/>
    <w:rsid w:val="00946FE2"/>
    <w:rsid w:val="0094738F"/>
    <w:rsid w:val="00947424"/>
    <w:rsid w:val="00947618"/>
    <w:rsid w:val="00947D1B"/>
    <w:rsid w:val="00947E34"/>
    <w:rsid w:val="00950020"/>
    <w:rsid w:val="00950626"/>
    <w:rsid w:val="00950EBF"/>
    <w:rsid w:val="00950F8E"/>
    <w:rsid w:val="00950FCE"/>
    <w:rsid w:val="009510B1"/>
    <w:rsid w:val="00951447"/>
    <w:rsid w:val="00951AC0"/>
    <w:rsid w:val="00951C1F"/>
    <w:rsid w:val="00951E71"/>
    <w:rsid w:val="0095209A"/>
    <w:rsid w:val="00952241"/>
    <w:rsid w:val="00952F5A"/>
    <w:rsid w:val="00952F77"/>
    <w:rsid w:val="00953108"/>
    <w:rsid w:val="00953EE6"/>
    <w:rsid w:val="0095411C"/>
    <w:rsid w:val="00954929"/>
    <w:rsid w:val="00954BFF"/>
    <w:rsid w:val="00955055"/>
    <w:rsid w:val="00955327"/>
    <w:rsid w:val="00955F49"/>
    <w:rsid w:val="00956368"/>
    <w:rsid w:val="0095664B"/>
    <w:rsid w:val="0095668A"/>
    <w:rsid w:val="00956AD1"/>
    <w:rsid w:val="00956ADD"/>
    <w:rsid w:val="00956F54"/>
    <w:rsid w:val="00956FAA"/>
    <w:rsid w:val="0095704C"/>
    <w:rsid w:val="00957496"/>
    <w:rsid w:val="0095761C"/>
    <w:rsid w:val="0095772B"/>
    <w:rsid w:val="009577B9"/>
    <w:rsid w:val="00957ACE"/>
    <w:rsid w:val="00957B61"/>
    <w:rsid w:val="00957F5C"/>
    <w:rsid w:val="0096060B"/>
    <w:rsid w:val="009614EE"/>
    <w:rsid w:val="0096178A"/>
    <w:rsid w:val="0096200D"/>
    <w:rsid w:val="0096231E"/>
    <w:rsid w:val="0096286B"/>
    <w:rsid w:val="00962A3A"/>
    <w:rsid w:val="00962BEB"/>
    <w:rsid w:val="00963310"/>
    <w:rsid w:val="0096364D"/>
    <w:rsid w:val="00963D35"/>
    <w:rsid w:val="009641A9"/>
    <w:rsid w:val="009643F0"/>
    <w:rsid w:val="00964834"/>
    <w:rsid w:val="00964AEB"/>
    <w:rsid w:val="00966147"/>
    <w:rsid w:val="009663B7"/>
    <w:rsid w:val="009669A9"/>
    <w:rsid w:val="00966B02"/>
    <w:rsid w:val="00967268"/>
    <w:rsid w:val="009678EA"/>
    <w:rsid w:val="00967C99"/>
    <w:rsid w:val="00970299"/>
    <w:rsid w:val="00970548"/>
    <w:rsid w:val="009706D5"/>
    <w:rsid w:val="00970919"/>
    <w:rsid w:val="00970BA7"/>
    <w:rsid w:val="00970C5C"/>
    <w:rsid w:val="0097113F"/>
    <w:rsid w:val="0097114F"/>
    <w:rsid w:val="0097140B"/>
    <w:rsid w:val="00971695"/>
    <w:rsid w:val="009718A2"/>
    <w:rsid w:val="00971B4F"/>
    <w:rsid w:val="00971B77"/>
    <w:rsid w:val="00971F5A"/>
    <w:rsid w:val="009723F9"/>
    <w:rsid w:val="00972975"/>
    <w:rsid w:val="0097303B"/>
    <w:rsid w:val="009731D5"/>
    <w:rsid w:val="00973556"/>
    <w:rsid w:val="00973650"/>
    <w:rsid w:val="00974174"/>
    <w:rsid w:val="0097433C"/>
    <w:rsid w:val="009747BE"/>
    <w:rsid w:val="00975145"/>
    <w:rsid w:val="00975240"/>
    <w:rsid w:val="00975A2D"/>
    <w:rsid w:val="00975A45"/>
    <w:rsid w:val="009765F2"/>
    <w:rsid w:val="00976617"/>
    <w:rsid w:val="009766E7"/>
    <w:rsid w:val="0097697B"/>
    <w:rsid w:val="00976C7E"/>
    <w:rsid w:val="00976F25"/>
    <w:rsid w:val="00976FEF"/>
    <w:rsid w:val="009777A4"/>
    <w:rsid w:val="00980249"/>
    <w:rsid w:val="0098051D"/>
    <w:rsid w:val="00980B7C"/>
    <w:rsid w:val="00980DA2"/>
    <w:rsid w:val="00980EA0"/>
    <w:rsid w:val="0098113F"/>
    <w:rsid w:val="00982504"/>
    <w:rsid w:val="00982D09"/>
    <w:rsid w:val="00982D70"/>
    <w:rsid w:val="00982FF5"/>
    <w:rsid w:val="009831D2"/>
    <w:rsid w:val="009838DB"/>
    <w:rsid w:val="009838FC"/>
    <w:rsid w:val="00984220"/>
    <w:rsid w:val="009845A8"/>
    <w:rsid w:val="00984991"/>
    <w:rsid w:val="00984A48"/>
    <w:rsid w:val="00985179"/>
    <w:rsid w:val="009852B5"/>
    <w:rsid w:val="0098555C"/>
    <w:rsid w:val="0098580D"/>
    <w:rsid w:val="00985C2E"/>
    <w:rsid w:val="00985F7C"/>
    <w:rsid w:val="00986B5D"/>
    <w:rsid w:val="009871FD"/>
    <w:rsid w:val="009873E6"/>
    <w:rsid w:val="00987447"/>
    <w:rsid w:val="0098755A"/>
    <w:rsid w:val="00987A5F"/>
    <w:rsid w:val="009905FF"/>
    <w:rsid w:val="00990B78"/>
    <w:rsid w:val="00990FAD"/>
    <w:rsid w:val="00991579"/>
    <w:rsid w:val="00991905"/>
    <w:rsid w:val="00991AB0"/>
    <w:rsid w:val="00991B5A"/>
    <w:rsid w:val="00991D3B"/>
    <w:rsid w:val="00991FF2"/>
    <w:rsid w:val="00992435"/>
    <w:rsid w:val="00993353"/>
    <w:rsid w:val="00993853"/>
    <w:rsid w:val="00993FCB"/>
    <w:rsid w:val="00994448"/>
    <w:rsid w:val="00994511"/>
    <w:rsid w:val="00994F3B"/>
    <w:rsid w:val="00995234"/>
    <w:rsid w:val="00995594"/>
    <w:rsid w:val="00995787"/>
    <w:rsid w:val="00995940"/>
    <w:rsid w:val="009960D1"/>
    <w:rsid w:val="009965F3"/>
    <w:rsid w:val="00996C48"/>
    <w:rsid w:val="009972BE"/>
    <w:rsid w:val="009979D6"/>
    <w:rsid w:val="00997BB4"/>
    <w:rsid w:val="00997CD7"/>
    <w:rsid w:val="00997D40"/>
    <w:rsid w:val="00997F37"/>
    <w:rsid w:val="009A011B"/>
    <w:rsid w:val="009A0245"/>
    <w:rsid w:val="009A0AA9"/>
    <w:rsid w:val="009A0F0C"/>
    <w:rsid w:val="009A19E7"/>
    <w:rsid w:val="009A1CB2"/>
    <w:rsid w:val="009A2A36"/>
    <w:rsid w:val="009A2B52"/>
    <w:rsid w:val="009A3615"/>
    <w:rsid w:val="009A3729"/>
    <w:rsid w:val="009A3B12"/>
    <w:rsid w:val="009A3BCF"/>
    <w:rsid w:val="009A3FD2"/>
    <w:rsid w:val="009A407C"/>
    <w:rsid w:val="009A4205"/>
    <w:rsid w:val="009A498C"/>
    <w:rsid w:val="009A4A57"/>
    <w:rsid w:val="009A4C53"/>
    <w:rsid w:val="009A4C9B"/>
    <w:rsid w:val="009A552E"/>
    <w:rsid w:val="009A56D4"/>
    <w:rsid w:val="009A5A95"/>
    <w:rsid w:val="009A6385"/>
    <w:rsid w:val="009A6441"/>
    <w:rsid w:val="009A72E0"/>
    <w:rsid w:val="009A7314"/>
    <w:rsid w:val="009A76E2"/>
    <w:rsid w:val="009A7C89"/>
    <w:rsid w:val="009A7F55"/>
    <w:rsid w:val="009B0250"/>
    <w:rsid w:val="009B02EF"/>
    <w:rsid w:val="009B05A1"/>
    <w:rsid w:val="009B0F12"/>
    <w:rsid w:val="009B1A85"/>
    <w:rsid w:val="009B1DB3"/>
    <w:rsid w:val="009B2172"/>
    <w:rsid w:val="009B21D2"/>
    <w:rsid w:val="009B21E4"/>
    <w:rsid w:val="009B23D6"/>
    <w:rsid w:val="009B2F5D"/>
    <w:rsid w:val="009B35BB"/>
    <w:rsid w:val="009B3779"/>
    <w:rsid w:val="009B3E09"/>
    <w:rsid w:val="009B3FD2"/>
    <w:rsid w:val="009B4575"/>
    <w:rsid w:val="009B47AE"/>
    <w:rsid w:val="009B47EC"/>
    <w:rsid w:val="009B48CE"/>
    <w:rsid w:val="009B49A7"/>
    <w:rsid w:val="009B4BED"/>
    <w:rsid w:val="009B4DE4"/>
    <w:rsid w:val="009B5273"/>
    <w:rsid w:val="009B568F"/>
    <w:rsid w:val="009B56CA"/>
    <w:rsid w:val="009B5938"/>
    <w:rsid w:val="009B5956"/>
    <w:rsid w:val="009B5A90"/>
    <w:rsid w:val="009B5C85"/>
    <w:rsid w:val="009B5DA9"/>
    <w:rsid w:val="009B5EBD"/>
    <w:rsid w:val="009B6300"/>
    <w:rsid w:val="009B65C5"/>
    <w:rsid w:val="009B6CA2"/>
    <w:rsid w:val="009B7AE1"/>
    <w:rsid w:val="009B7C0D"/>
    <w:rsid w:val="009C0595"/>
    <w:rsid w:val="009C0880"/>
    <w:rsid w:val="009C093A"/>
    <w:rsid w:val="009C0DAF"/>
    <w:rsid w:val="009C19E5"/>
    <w:rsid w:val="009C1C01"/>
    <w:rsid w:val="009C2035"/>
    <w:rsid w:val="009C254E"/>
    <w:rsid w:val="009C28A6"/>
    <w:rsid w:val="009C2B40"/>
    <w:rsid w:val="009C2DDC"/>
    <w:rsid w:val="009C3849"/>
    <w:rsid w:val="009C3990"/>
    <w:rsid w:val="009C3E35"/>
    <w:rsid w:val="009C3EC0"/>
    <w:rsid w:val="009C46BF"/>
    <w:rsid w:val="009C4841"/>
    <w:rsid w:val="009C4BBA"/>
    <w:rsid w:val="009C4F72"/>
    <w:rsid w:val="009C5685"/>
    <w:rsid w:val="009C5BB5"/>
    <w:rsid w:val="009C5D1A"/>
    <w:rsid w:val="009C5D49"/>
    <w:rsid w:val="009C62FC"/>
    <w:rsid w:val="009C6922"/>
    <w:rsid w:val="009C6D32"/>
    <w:rsid w:val="009C709A"/>
    <w:rsid w:val="009C7552"/>
    <w:rsid w:val="009D00FF"/>
    <w:rsid w:val="009D04DF"/>
    <w:rsid w:val="009D04FF"/>
    <w:rsid w:val="009D06C7"/>
    <w:rsid w:val="009D0EE6"/>
    <w:rsid w:val="009D1178"/>
    <w:rsid w:val="009D17D5"/>
    <w:rsid w:val="009D1A01"/>
    <w:rsid w:val="009D1A6F"/>
    <w:rsid w:val="009D21A5"/>
    <w:rsid w:val="009D2B62"/>
    <w:rsid w:val="009D3773"/>
    <w:rsid w:val="009D3D97"/>
    <w:rsid w:val="009D401E"/>
    <w:rsid w:val="009D4197"/>
    <w:rsid w:val="009D4A83"/>
    <w:rsid w:val="009D4ADF"/>
    <w:rsid w:val="009D4DA1"/>
    <w:rsid w:val="009D4F75"/>
    <w:rsid w:val="009D5530"/>
    <w:rsid w:val="009D55B1"/>
    <w:rsid w:val="009D5AC5"/>
    <w:rsid w:val="009D5C38"/>
    <w:rsid w:val="009D6429"/>
    <w:rsid w:val="009D66D9"/>
    <w:rsid w:val="009E0468"/>
    <w:rsid w:val="009E1115"/>
    <w:rsid w:val="009E115D"/>
    <w:rsid w:val="009E1463"/>
    <w:rsid w:val="009E14CB"/>
    <w:rsid w:val="009E14DF"/>
    <w:rsid w:val="009E1575"/>
    <w:rsid w:val="009E1591"/>
    <w:rsid w:val="009E1D5D"/>
    <w:rsid w:val="009E25B2"/>
    <w:rsid w:val="009E283C"/>
    <w:rsid w:val="009E283F"/>
    <w:rsid w:val="009E2BDF"/>
    <w:rsid w:val="009E2DE5"/>
    <w:rsid w:val="009E31E3"/>
    <w:rsid w:val="009E33F3"/>
    <w:rsid w:val="009E3508"/>
    <w:rsid w:val="009E3560"/>
    <w:rsid w:val="009E417C"/>
    <w:rsid w:val="009E479F"/>
    <w:rsid w:val="009E49D9"/>
    <w:rsid w:val="009E4BE5"/>
    <w:rsid w:val="009E4D51"/>
    <w:rsid w:val="009E4EA8"/>
    <w:rsid w:val="009E51D7"/>
    <w:rsid w:val="009E5782"/>
    <w:rsid w:val="009E613D"/>
    <w:rsid w:val="009E64AA"/>
    <w:rsid w:val="009E662E"/>
    <w:rsid w:val="009E66E8"/>
    <w:rsid w:val="009E6B88"/>
    <w:rsid w:val="009E6BFC"/>
    <w:rsid w:val="009E6CEA"/>
    <w:rsid w:val="009E71DB"/>
    <w:rsid w:val="009E7680"/>
    <w:rsid w:val="009F0C1D"/>
    <w:rsid w:val="009F134F"/>
    <w:rsid w:val="009F191E"/>
    <w:rsid w:val="009F1FE6"/>
    <w:rsid w:val="009F2326"/>
    <w:rsid w:val="009F28B5"/>
    <w:rsid w:val="009F2B28"/>
    <w:rsid w:val="009F2E8E"/>
    <w:rsid w:val="009F311E"/>
    <w:rsid w:val="009F3ABE"/>
    <w:rsid w:val="009F471C"/>
    <w:rsid w:val="009F47E8"/>
    <w:rsid w:val="009F4831"/>
    <w:rsid w:val="009F4988"/>
    <w:rsid w:val="009F4DDE"/>
    <w:rsid w:val="009F5062"/>
    <w:rsid w:val="009F52DB"/>
    <w:rsid w:val="009F5B7A"/>
    <w:rsid w:val="009F675F"/>
    <w:rsid w:val="009F7B53"/>
    <w:rsid w:val="009F7EAF"/>
    <w:rsid w:val="00A0021E"/>
    <w:rsid w:val="00A004A7"/>
    <w:rsid w:val="00A013CC"/>
    <w:rsid w:val="00A01673"/>
    <w:rsid w:val="00A01EB1"/>
    <w:rsid w:val="00A027CD"/>
    <w:rsid w:val="00A028D9"/>
    <w:rsid w:val="00A02F12"/>
    <w:rsid w:val="00A035EA"/>
    <w:rsid w:val="00A03C09"/>
    <w:rsid w:val="00A04313"/>
    <w:rsid w:val="00A045BD"/>
    <w:rsid w:val="00A04BC7"/>
    <w:rsid w:val="00A053C5"/>
    <w:rsid w:val="00A058F7"/>
    <w:rsid w:val="00A05C42"/>
    <w:rsid w:val="00A05E63"/>
    <w:rsid w:val="00A065E9"/>
    <w:rsid w:val="00A068D2"/>
    <w:rsid w:val="00A06FFE"/>
    <w:rsid w:val="00A0706C"/>
    <w:rsid w:val="00A07C72"/>
    <w:rsid w:val="00A07DB8"/>
    <w:rsid w:val="00A07F5A"/>
    <w:rsid w:val="00A10027"/>
    <w:rsid w:val="00A10539"/>
    <w:rsid w:val="00A10FED"/>
    <w:rsid w:val="00A116ED"/>
    <w:rsid w:val="00A11F0D"/>
    <w:rsid w:val="00A1203A"/>
    <w:rsid w:val="00A1251A"/>
    <w:rsid w:val="00A12BB8"/>
    <w:rsid w:val="00A1395D"/>
    <w:rsid w:val="00A13F34"/>
    <w:rsid w:val="00A148CE"/>
    <w:rsid w:val="00A149D8"/>
    <w:rsid w:val="00A14AC5"/>
    <w:rsid w:val="00A15072"/>
    <w:rsid w:val="00A15390"/>
    <w:rsid w:val="00A15ABA"/>
    <w:rsid w:val="00A15C1F"/>
    <w:rsid w:val="00A16274"/>
    <w:rsid w:val="00A17861"/>
    <w:rsid w:val="00A178D2"/>
    <w:rsid w:val="00A17B1B"/>
    <w:rsid w:val="00A20771"/>
    <w:rsid w:val="00A207AA"/>
    <w:rsid w:val="00A2173A"/>
    <w:rsid w:val="00A21F9C"/>
    <w:rsid w:val="00A222CC"/>
    <w:rsid w:val="00A2251B"/>
    <w:rsid w:val="00A2272F"/>
    <w:rsid w:val="00A22850"/>
    <w:rsid w:val="00A22D51"/>
    <w:rsid w:val="00A22E03"/>
    <w:rsid w:val="00A239D6"/>
    <w:rsid w:val="00A23A1C"/>
    <w:rsid w:val="00A23B00"/>
    <w:rsid w:val="00A23B3A"/>
    <w:rsid w:val="00A2456A"/>
    <w:rsid w:val="00A2489D"/>
    <w:rsid w:val="00A24AE2"/>
    <w:rsid w:val="00A25E1F"/>
    <w:rsid w:val="00A2630E"/>
    <w:rsid w:val="00A2632A"/>
    <w:rsid w:val="00A26513"/>
    <w:rsid w:val="00A26739"/>
    <w:rsid w:val="00A26AD3"/>
    <w:rsid w:val="00A26BD1"/>
    <w:rsid w:val="00A27220"/>
    <w:rsid w:val="00A2764E"/>
    <w:rsid w:val="00A27BC6"/>
    <w:rsid w:val="00A27BD9"/>
    <w:rsid w:val="00A31006"/>
    <w:rsid w:val="00A315A9"/>
    <w:rsid w:val="00A31DC0"/>
    <w:rsid w:val="00A32058"/>
    <w:rsid w:val="00A320E7"/>
    <w:rsid w:val="00A32211"/>
    <w:rsid w:val="00A32341"/>
    <w:rsid w:val="00A327C0"/>
    <w:rsid w:val="00A33DB0"/>
    <w:rsid w:val="00A33F06"/>
    <w:rsid w:val="00A3436D"/>
    <w:rsid w:val="00A34D43"/>
    <w:rsid w:val="00A3589D"/>
    <w:rsid w:val="00A35BF9"/>
    <w:rsid w:val="00A35CC3"/>
    <w:rsid w:val="00A36721"/>
    <w:rsid w:val="00A367B2"/>
    <w:rsid w:val="00A36850"/>
    <w:rsid w:val="00A3788A"/>
    <w:rsid w:val="00A37FC4"/>
    <w:rsid w:val="00A403CD"/>
    <w:rsid w:val="00A405B0"/>
    <w:rsid w:val="00A405DD"/>
    <w:rsid w:val="00A41187"/>
    <w:rsid w:val="00A414F5"/>
    <w:rsid w:val="00A418FB"/>
    <w:rsid w:val="00A41FBA"/>
    <w:rsid w:val="00A4218B"/>
    <w:rsid w:val="00A422CF"/>
    <w:rsid w:val="00A426B6"/>
    <w:rsid w:val="00A42796"/>
    <w:rsid w:val="00A42D9C"/>
    <w:rsid w:val="00A43955"/>
    <w:rsid w:val="00A439D3"/>
    <w:rsid w:val="00A43ECF"/>
    <w:rsid w:val="00A43F27"/>
    <w:rsid w:val="00A44141"/>
    <w:rsid w:val="00A44298"/>
    <w:rsid w:val="00A44850"/>
    <w:rsid w:val="00A45199"/>
    <w:rsid w:val="00A45531"/>
    <w:rsid w:val="00A4601C"/>
    <w:rsid w:val="00A460A3"/>
    <w:rsid w:val="00A467EB"/>
    <w:rsid w:val="00A46A6E"/>
    <w:rsid w:val="00A46E48"/>
    <w:rsid w:val="00A477AD"/>
    <w:rsid w:val="00A4791B"/>
    <w:rsid w:val="00A47A70"/>
    <w:rsid w:val="00A50466"/>
    <w:rsid w:val="00A504B8"/>
    <w:rsid w:val="00A50903"/>
    <w:rsid w:val="00A512F9"/>
    <w:rsid w:val="00A5238A"/>
    <w:rsid w:val="00A524F9"/>
    <w:rsid w:val="00A532C1"/>
    <w:rsid w:val="00A5380A"/>
    <w:rsid w:val="00A54419"/>
    <w:rsid w:val="00A5460B"/>
    <w:rsid w:val="00A55197"/>
    <w:rsid w:val="00A551B1"/>
    <w:rsid w:val="00A5521E"/>
    <w:rsid w:val="00A555D2"/>
    <w:rsid w:val="00A55D90"/>
    <w:rsid w:val="00A564D3"/>
    <w:rsid w:val="00A56C82"/>
    <w:rsid w:val="00A56F80"/>
    <w:rsid w:val="00A57115"/>
    <w:rsid w:val="00A574CA"/>
    <w:rsid w:val="00A57A57"/>
    <w:rsid w:val="00A57FAF"/>
    <w:rsid w:val="00A605A0"/>
    <w:rsid w:val="00A60B41"/>
    <w:rsid w:val="00A60E8C"/>
    <w:rsid w:val="00A616B6"/>
    <w:rsid w:val="00A616FD"/>
    <w:rsid w:val="00A61B41"/>
    <w:rsid w:val="00A62511"/>
    <w:rsid w:val="00A6353C"/>
    <w:rsid w:val="00A63CAF"/>
    <w:rsid w:val="00A642BC"/>
    <w:rsid w:val="00A64C6B"/>
    <w:rsid w:val="00A64EC2"/>
    <w:rsid w:val="00A6512A"/>
    <w:rsid w:val="00A6531A"/>
    <w:rsid w:val="00A65CC2"/>
    <w:rsid w:val="00A66AC0"/>
    <w:rsid w:val="00A6709B"/>
    <w:rsid w:val="00A67874"/>
    <w:rsid w:val="00A67C09"/>
    <w:rsid w:val="00A67E3C"/>
    <w:rsid w:val="00A70075"/>
    <w:rsid w:val="00A701FC"/>
    <w:rsid w:val="00A70729"/>
    <w:rsid w:val="00A7076B"/>
    <w:rsid w:val="00A7091C"/>
    <w:rsid w:val="00A70983"/>
    <w:rsid w:val="00A70F06"/>
    <w:rsid w:val="00A7105A"/>
    <w:rsid w:val="00A71878"/>
    <w:rsid w:val="00A71C24"/>
    <w:rsid w:val="00A720BD"/>
    <w:rsid w:val="00A723A4"/>
    <w:rsid w:val="00A72455"/>
    <w:rsid w:val="00A72B73"/>
    <w:rsid w:val="00A731FC"/>
    <w:rsid w:val="00A73244"/>
    <w:rsid w:val="00A73515"/>
    <w:rsid w:val="00A739C2"/>
    <w:rsid w:val="00A73AD8"/>
    <w:rsid w:val="00A73F03"/>
    <w:rsid w:val="00A740BB"/>
    <w:rsid w:val="00A7410C"/>
    <w:rsid w:val="00A74AB1"/>
    <w:rsid w:val="00A74E37"/>
    <w:rsid w:val="00A75284"/>
    <w:rsid w:val="00A766B0"/>
    <w:rsid w:val="00A76C8B"/>
    <w:rsid w:val="00A77007"/>
    <w:rsid w:val="00A7726E"/>
    <w:rsid w:val="00A7736F"/>
    <w:rsid w:val="00A77DE2"/>
    <w:rsid w:val="00A8056C"/>
    <w:rsid w:val="00A80862"/>
    <w:rsid w:val="00A808C3"/>
    <w:rsid w:val="00A821AE"/>
    <w:rsid w:val="00A82D4D"/>
    <w:rsid w:val="00A82FFF"/>
    <w:rsid w:val="00A834C5"/>
    <w:rsid w:val="00A83BD4"/>
    <w:rsid w:val="00A83FDF"/>
    <w:rsid w:val="00A8434E"/>
    <w:rsid w:val="00A84538"/>
    <w:rsid w:val="00A8465F"/>
    <w:rsid w:val="00A84A55"/>
    <w:rsid w:val="00A84C63"/>
    <w:rsid w:val="00A84CBA"/>
    <w:rsid w:val="00A84D83"/>
    <w:rsid w:val="00A84DA4"/>
    <w:rsid w:val="00A84E0B"/>
    <w:rsid w:val="00A84FBA"/>
    <w:rsid w:val="00A8570A"/>
    <w:rsid w:val="00A85B0D"/>
    <w:rsid w:val="00A85C52"/>
    <w:rsid w:val="00A85C58"/>
    <w:rsid w:val="00A85E2C"/>
    <w:rsid w:val="00A860FF"/>
    <w:rsid w:val="00A861F5"/>
    <w:rsid w:val="00A86306"/>
    <w:rsid w:val="00A863ED"/>
    <w:rsid w:val="00A86486"/>
    <w:rsid w:val="00A87A53"/>
    <w:rsid w:val="00A90317"/>
    <w:rsid w:val="00A906B1"/>
    <w:rsid w:val="00A918B3"/>
    <w:rsid w:val="00A91BB1"/>
    <w:rsid w:val="00A92310"/>
    <w:rsid w:val="00A92555"/>
    <w:rsid w:val="00A92854"/>
    <w:rsid w:val="00A92973"/>
    <w:rsid w:val="00A93E0A"/>
    <w:rsid w:val="00A93EE4"/>
    <w:rsid w:val="00A93F26"/>
    <w:rsid w:val="00A9425B"/>
    <w:rsid w:val="00A943EC"/>
    <w:rsid w:val="00A94E1E"/>
    <w:rsid w:val="00A95327"/>
    <w:rsid w:val="00A95736"/>
    <w:rsid w:val="00A95746"/>
    <w:rsid w:val="00A95940"/>
    <w:rsid w:val="00A95D49"/>
    <w:rsid w:val="00A96DBE"/>
    <w:rsid w:val="00A96F63"/>
    <w:rsid w:val="00A96FEE"/>
    <w:rsid w:val="00A97145"/>
    <w:rsid w:val="00A971DA"/>
    <w:rsid w:val="00A97248"/>
    <w:rsid w:val="00A97265"/>
    <w:rsid w:val="00A97497"/>
    <w:rsid w:val="00A975AB"/>
    <w:rsid w:val="00A9779A"/>
    <w:rsid w:val="00A97EFA"/>
    <w:rsid w:val="00AA0B78"/>
    <w:rsid w:val="00AA0FB5"/>
    <w:rsid w:val="00AA1124"/>
    <w:rsid w:val="00AA1D7F"/>
    <w:rsid w:val="00AA1FF2"/>
    <w:rsid w:val="00AA23DB"/>
    <w:rsid w:val="00AA2A3B"/>
    <w:rsid w:val="00AA2AE2"/>
    <w:rsid w:val="00AA2B88"/>
    <w:rsid w:val="00AA2FD4"/>
    <w:rsid w:val="00AA328F"/>
    <w:rsid w:val="00AA3399"/>
    <w:rsid w:val="00AA3757"/>
    <w:rsid w:val="00AA4309"/>
    <w:rsid w:val="00AA4807"/>
    <w:rsid w:val="00AA4897"/>
    <w:rsid w:val="00AA4C87"/>
    <w:rsid w:val="00AA5477"/>
    <w:rsid w:val="00AA5585"/>
    <w:rsid w:val="00AA58B2"/>
    <w:rsid w:val="00AA5BE7"/>
    <w:rsid w:val="00AA5C0E"/>
    <w:rsid w:val="00AA6637"/>
    <w:rsid w:val="00AA6A52"/>
    <w:rsid w:val="00AA7097"/>
    <w:rsid w:val="00AA75C6"/>
    <w:rsid w:val="00AA7839"/>
    <w:rsid w:val="00AA7C62"/>
    <w:rsid w:val="00AB048E"/>
    <w:rsid w:val="00AB0646"/>
    <w:rsid w:val="00AB0972"/>
    <w:rsid w:val="00AB0C22"/>
    <w:rsid w:val="00AB0ECC"/>
    <w:rsid w:val="00AB1042"/>
    <w:rsid w:val="00AB112C"/>
    <w:rsid w:val="00AB12D6"/>
    <w:rsid w:val="00AB12E0"/>
    <w:rsid w:val="00AB14A9"/>
    <w:rsid w:val="00AB17B5"/>
    <w:rsid w:val="00AB195B"/>
    <w:rsid w:val="00AB1987"/>
    <w:rsid w:val="00AB3623"/>
    <w:rsid w:val="00AB3E24"/>
    <w:rsid w:val="00AB4475"/>
    <w:rsid w:val="00AB45C4"/>
    <w:rsid w:val="00AB4BEC"/>
    <w:rsid w:val="00AB4C94"/>
    <w:rsid w:val="00AB4E5F"/>
    <w:rsid w:val="00AB52D1"/>
    <w:rsid w:val="00AB5D22"/>
    <w:rsid w:val="00AB64D2"/>
    <w:rsid w:val="00AB714A"/>
    <w:rsid w:val="00AB7773"/>
    <w:rsid w:val="00AB7BBD"/>
    <w:rsid w:val="00AB7F56"/>
    <w:rsid w:val="00AC0348"/>
    <w:rsid w:val="00AC06AD"/>
    <w:rsid w:val="00AC0929"/>
    <w:rsid w:val="00AC0A69"/>
    <w:rsid w:val="00AC117F"/>
    <w:rsid w:val="00AC1394"/>
    <w:rsid w:val="00AC1D38"/>
    <w:rsid w:val="00AC201E"/>
    <w:rsid w:val="00AC227E"/>
    <w:rsid w:val="00AC2BD4"/>
    <w:rsid w:val="00AC30E6"/>
    <w:rsid w:val="00AC4257"/>
    <w:rsid w:val="00AC45AF"/>
    <w:rsid w:val="00AC4910"/>
    <w:rsid w:val="00AC4CE6"/>
    <w:rsid w:val="00AC4E33"/>
    <w:rsid w:val="00AC5215"/>
    <w:rsid w:val="00AC5357"/>
    <w:rsid w:val="00AC5544"/>
    <w:rsid w:val="00AC5B3B"/>
    <w:rsid w:val="00AC5C0A"/>
    <w:rsid w:val="00AC6512"/>
    <w:rsid w:val="00AC66DB"/>
    <w:rsid w:val="00AC6B2D"/>
    <w:rsid w:val="00AC6BF7"/>
    <w:rsid w:val="00AC728D"/>
    <w:rsid w:val="00AC7BEB"/>
    <w:rsid w:val="00AD001B"/>
    <w:rsid w:val="00AD07F1"/>
    <w:rsid w:val="00AD0891"/>
    <w:rsid w:val="00AD0C32"/>
    <w:rsid w:val="00AD0CD5"/>
    <w:rsid w:val="00AD0D6C"/>
    <w:rsid w:val="00AD12B3"/>
    <w:rsid w:val="00AD1310"/>
    <w:rsid w:val="00AD1F8B"/>
    <w:rsid w:val="00AD2B20"/>
    <w:rsid w:val="00AD2E8D"/>
    <w:rsid w:val="00AD2ED3"/>
    <w:rsid w:val="00AD3E07"/>
    <w:rsid w:val="00AD413B"/>
    <w:rsid w:val="00AD421A"/>
    <w:rsid w:val="00AD4E5E"/>
    <w:rsid w:val="00AD4F40"/>
    <w:rsid w:val="00AD4F9B"/>
    <w:rsid w:val="00AD5093"/>
    <w:rsid w:val="00AD5ED2"/>
    <w:rsid w:val="00AD5EDA"/>
    <w:rsid w:val="00AD5F39"/>
    <w:rsid w:val="00AD5FBD"/>
    <w:rsid w:val="00AD60AD"/>
    <w:rsid w:val="00AD62CC"/>
    <w:rsid w:val="00AD632A"/>
    <w:rsid w:val="00AD6471"/>
    <w:rsid w:val="00AD7383"/>
    <w:rsid w:val="00AD7E01"/>
    <w:rsid w:val="00AE05F6"/>
    <w:rsid w:val="00AE0687"/>
    <w:rsid w:val="00AE11FD"/>
    <w:rsid w:val="00AE1456"/>
    <w:rsid w:val="00AE186D"/>
    <w:rsid w:val="00AE1ADD"/>
    <w:rsid w:val="00AE211C"/>
    <w:rsid w:val="00AE2251"/>
    <w:rsid w:val="00AE2FA3"/>
    <w:rsid w:val="00AE2FFA"/>
    <w:rsid w:val="00AE3312"/>
    <w:rsid w:val="00AE3F5F"/>
    <w:rsid w:val="00AE42AF"/>
    <w:rsid w:val="00AE5102"/>
    <w:rsid w:val="00AE639E"/>
    <w:rsid w:val="00AE688C"/>
    <w:rsid w:val="00AE727E"/>
    <w:rsid w:val="00AE72D9"/>
    <w:rsid w:val="00AE731F"/>
    <w:rsid w:val="00AE7BCB"/>
    <w:rsid w:val="00AE7D0B"/>
    <w:rsid w:val="00AF024E"/>
    <w:rsid w:val="00AF0667"/>
    <w:rsid w:val="00AF0BB2"/>
    <w:rsid w:val="00AF0F96"/>
    <w:rsid w:val="00AF11A6"/>
    <w:rsid w:val="00AF15AE"/>
    <w:rsid w:val="00AF1A02"/>
    <w:rsid w:val="00AF27C8"/>
    <w:rsid w:val="00AF37B6"/>
    <w:rsid w:val="00AF38D3"/>
    <w:rsid w:val="00AF3BB6"/>
    <w:rsid w:val="00AF41F1"/>
    <w:rsid w:val="00AF46ED"/>
    <w:rsid w:val="00AF4C15"/>
    <w:rsid w:val="00AF5167"/>
    <w:rsid w:val="00AF51AF"/>
    <w:rsid w:val="00AF5884"/>
    <w:rsid w:val="00AF66EE"/>
    <w:rsid w:val="00AF68A4"/>
    <w:rsid w:val="00AF788B"/>
    <w:rsid w:val="00AF7A0B"/>
    <w:rsid w:val="00AF7A30"/>
    <w:rsid w:val="00AF7B44"/>
    <w:rsid w:val="00AF7DB4"/>
    <w:rsid w:val="00AF7F9F"/>
    <w:rsid w:val="00B001D2"/>
    <w:rsid w:val="00B0028A"/>
    <w:rsid w:val="00B002E0"/>
    <w:rsid w:val="00B004E9"/>
    <w:rsid w:val="00B008EB"/>
    <w:rsid w:val="00B00F59"/>
    <w:rsid w:val="00B01767"/>
    <w:rsid w:val="00B017EE"/>
    <w:rsid w:val="00B01904"/>
    <w:rsid w:val="00B0195D"/>
    <w:rsid w:val="00B01D96"/>
    <w:rsid w:val="00B02039"/>
    <w:rsid w:val="00B02137"/>
    <w:rsid w:val="00B022A2"/>
    <w:rsid w:val="00B02555"/>
    <w:rsid w:val="00B02924"/>
    <w:rsid w:val="00B02CDC"/>
    <w:rsid w:val="00B03ED9"/>
    <w:rsid w:val="00B03F16"/>
    <w:rsid w:val="00B0451D"/>
    <w:rsid w:val="00B04707"/>
    <w:rsid w:val="00B04C4B"/>
    <w:rsid w:val="00B053C7"/>
    <w:rsid w:val="00B0547F"/>
    <w:rsid w:val="00B05A8F"/>
    <w:rsid w:val="00B05C7A"/>
    <w:rsid w:val="00B05EA2"/>
    <w:rsid w:val="00B05F11"/>
    <w:rsid w:val="00B06717"/>
    <w:rsid w:val="00B06795"/>
    <w:rsid w:val="00B069A1"/>
    <w:rsid w:val="00B069C7"/>
    <w:rsid w:val="00B06FA7"/>
    <w:rsid w:val="00B070AB"/>
    <w:rsid w:val="00B07717"/>
    <w:rsid w:val="00B0791E"/>
    <w:rsid w:val="00B1027E"/>
    <w:rsid w:val="00B107B9"/>
    <w:rsid w:val="00B10AE5"/>
    <w:rsid w:val="00B10B65"/>
    <w:rsid w:val="00B10F3F"/>
    <w:rsid w:val="00B11D43"/>
    <w:rsid w:val="00B11DB9"/>
    <w:rsid w:val="00B11E86"/>
    <w:rsid w:val="00B12766"/>
    <w:rsid w:val="00B12CAF"/>
    <w:rsid w:val="00B12FB2"/>
    <w:rsid w:val="00B1385D"/>
    <w:rsid w:val="00B13936"/>
    <w:rsid w:val="00B140AE"/>
    <w:rsid w:val="00B14374"/>
    <w:rsid w:val="00B14C57"/>
    <w:rsid w:val="00B14DF2"/>
    <w:rsid w:val="00B1561C"/>
    <w:rsid w:val="00B1564F"/>
    <w:rsid w:val="00B15C29"/>
    <w:rsid w:val="00B15E06"/>
    <w:rsid w:val="00B16C13"/>
    <w:rsid w:val="00B16EC7"/>
    <w:rsid w:val="00B16F82"/>
    <w:rsid w:val="00B17250"/>
    <w:rsid w:val="00B17595"/>
    <w:rsid w:val="00B175CA"/>
    <w:rsid w:val="00B177FC"/>
    <w:rsid w:val="00B201ED"/>
    <w:rsid w:val="00B201FF"/>
    <w:rsid w:val="00B214D9"/>
    <w:rsid w:val="00B220CE"/>
    <w:rsid w:val="00B220FD"/>
    <w:rsid w:val="00B22237"/>
    <w:rsid w:val="00B225E7"/>
    <w:rsid w:val="00B2270B"/>
    <w:rsid w:val="00B230C5"/>
    <w:rsid w:val="00B234DB"/>
    <w:rsid w:val="00B236B4"/>
    <w:rsid w:val="00B2447C"/>
    <w:rsid w:val="00B2450B"/>
    <w:rsid w:val="00B24C7A"/>
    <w:rsid w:val="00B24C88"/>
    <w:rsid w:val="00B24C9E"/>
    <w:rsid w:val="00B255E3"/>
    <w:rsid w:val="00B2560D"/>
    <w:rsid w:val="00B258AA"/>
    <w:rsid w:val="00B25AD9"/>
    <w:rsid w:val="00B26036"/>
    <w:rsid w:val="00B26291"/>
    <w:rsid w:val="00B26632"/>
    <w:rsid w:val="00B266E6"/>
    <w:rsid w:val="00B266F9"/>
    <w:rsid w:val="00B27774"/>
    <w:rsid w:val="00B27B20"/>
    <w:rsid w:val="00B3020C"/>
    <w:rsid w:val="00B30432"/>
    <w:rsid w:val="00B30447"/>
    <w:rsid w:val="00B3080B"/>
    <w:rsid w:val="00B30A77"/>
    <w:rsid w:val="00B318E7"/>
    <w:rsid w:val="00B31B13"/>
    <w:rsid w:val="00B31CA0"/>
    <w:rsid w:val="00B31EFB"/>
    <w:rsid w:val="00B325D9"/>
    <w:rsid w:val="00B32B48"/>
    <w:rsid w:val="00B338C2"/>
    <w:rsid w:val="00B33C07"/>
    <w:rsid w:val="00B33DEE"/>
    <w:rsid w:val="00B34476"/>
    <w:rsid w:val="00B34965"/>
    <w:rsid w:val="00B34A44"/>
    <w:rsid w:val="00B354FE"/>
    <w:rsid w:val="00B35B50"/>
    <w:rsid w:val="00B36119"/>
    <w:rsid w:val="00B363CA"/>
    <w:rsid w:val="00B36401"/>
    <w:rsid w:val="00B36496"/>
    <w:rsid w:val="00B36CD4"/>
    <w:rsid w:val="00B36DB7"/>
    <w:rsid w:val="00B3723A"/>
    <w:rsid w:val="00B372A2"/>
    <w:rsid w:val="00B373A6"/>
    <w:rsid w:val="00B377CB"/>
    <w:rsid w:val="00B37801"/>
    <w:rsid w:val="00B37B96"/>
    <w:rsid w:val="00B40041"/>
    <w:rsid w:val="00B4025C"/>
    <w:rsid w:val="00B40D46"/>
    <w:rsid w:val="00B40ED2"/>
    <w:rsid w:val="00B4129A"/>
    <w:rsid w:val="00B41B58"/>
    <w:rsid w:val="00B42254"/>
    <w:rsid w:val="00B42C7F"/>
    <w:rsid w:val="00B430F0"/>
    <w:rsid w:val="00B434B1"/>
    <w:rsid w:val="00B43541"/>
    <w:rsid w:val="00B4388D"/>
    <w:rsid w:val="00B43C07"/>
    <w:rsid w:val="00B4401B"/>
    <w:rsid w:val="00B4427D"/>
    <w:rsid w:val="00B44B60"/>
    <w:rsid w:val="00B44E79"/>
    <w:rsid w:val="00B44FA8"/>
    <w:rsid w:val="00B45767"/>
    <w:rsid w:val="00B45E60"/>
    <w:rsid w:val="00B462E2"/>
    <w:rsid w:val="00B46880"/>
    <w:rsid w:val="00B46F1E"/>
    <w:rsid w:val="00B47233"/>
    <w:rsid w:val="00B4732C"/>
    <w:rsid w:val="00B47468"/>
    <w:rsid w:val="00B47D8F"/>
    <w:rsid w:val="00B50750"/>
    <w:rsid w:val="00B50DF7"/>
    <w:rsid w:val="00B512A5"/>
    <w:rsid w:val="00B5169C"/>
    <w:rsid w:val="00B517C5"/>
    <w:rsid w:val="00B51A2B"/>
    <w:rsid w:val="00B520EE"/>
    <w:rsid w:val="00B52C02"/>
    <w:rsid w:val="00B53588"/>
    <w:rsid w:val="00B53BDB"/>
    <w:rsid w:val="00B53EDF"/>
    <w:rsid w:val="00B53F6E"/>
    <w:rsid w:val="00B54208"/>
    <w:rsid w:val="00B542A9"/>
    <w:rsid w:val="00B54A11"/>
    <w:rsid w:val="00B550D5"/>
    <w:rsid w:val="00B555B6"/>
    <w:rsid w:val="00B55BDC"/>
    <w:rsid w:val="00B5668C"/>
    <w:rsid w:val="00B56B37"/>
    <w:rsid w:val="00B56BDC"/>
    <w:rsid w:val="00B56F21"/>
    <w:rsid w:val="00B57036"/>
    <w:rsid w:val="00B576BA"/>
    <w:rsid w:val="00B5776D"/>
    <w:rsid w:val="00B57796"/>
    <w:rsid w:val="00B579F8"/>
    <w:rsid w:val="00B57AE0"/>
    <w:rsid w:val="00B57C5D"/>
    <w:rsid w:val="00B60671"/>
    <w:rsid w:val="00B607E5"/>
    <w:rsid w:val="00B609E4"/>
    <w:rsid w:val="00B60BE4"/>
    <w:rsid w:val="00B60C97"/>
    <w:rsid w:val="00B60E51"/>
    <w:rsid w:val="00B60FB4"/>
    <w:rsid w:val="00B612C3"/>
    <w:rsid w:val="00B616B9"/>
    <w:rsid w:val="00B62809"/>
    <w:rsid w:val="00B629A6"/>
    <w:rsid w:val="00B634F2"/>
    <w:rsid w:val="00B63562"/>
    <w:rsid w:val="00B6358A"/>
    <w:rsid w:val="00B63822"/>
    <w:rsid w:val="00B63834"/>
    <w:rsid w:val="00B6395D"/>
    <w:rsid w:val="00B639D0"/>
    <w:rsid w:val="00B63B14"/>
    <w:rsid w:val="00B63B7E"/>
    <w:rsid w:val="00B6405B"/>
    <w:rsid w:val="00B6464C"/>
    <w:rsid w:val="00B64771"/>
    <w:rsid w:val="00B64AE1"/>
    <w:rsid w:val="00B652F2"/>
    <w:rsid w:val="00B6545A"/>
    <w:rsid w:val="00B6606C"/>
    <w:rsid w:val="00B6624B"/>
    <w:rsid w:val="00B6685A"/>
    <w:rsid w:val="00B6692E"/>
    <w:rsid w:val="00B6754A"/>
    <w:rsid w:val="00B678C1"/>
    <w:rsid w:val="00B67A34"/>
    <w:rsid w:val="00B67C27"/>
    <w:rsid w:val="00B701D3"/>
    <w:rsid w:val="00B70472"/>
    <w:rsid w:val="00B704B7"/>
    <w:rsid w:val="00B70CFC"/>
    <w:rsid w:val="00B70EBB"/>
    <w:rsid w:val="00B711D1"/>
    <w:rsid w:val="00B715A9"/>
    <w:rsid w:val="00B71906"/>
    <w:rsid w:val="00B7197A"/>
    <w:rsid w:val="00B71D9A"/>
    <w:rsid w:val="00B722F0"/>
    <w:rsid w:val="00B72483"/>
    <w:rsid w:val="00B72551"/>
    <w:rsid w:val="00B725C2"/>
    <w:rsid w:val="00B72EF3"/>
    <w:rsid w:val="00B7326F"/>
    <w:rsid w:val="00B73413"/>
    <w:rsid w:val="00B74B62"/>
    <w:rsid w:val="00B74D93"/>
    <w:rsid w:val="00B74DD7"/>
    <w:rsid w:val="00B75BB3"/>
    <w:rsid w:val="00B76014"/>
    <w:rsid w:val="00B762E3"/>
    <w:rsid w:val="00B764CA"/>
    <w:rsid w:val="00B765A2"/>
    <w:rsid w:val="00B77078"/>
    <w:rsid w:val="00B7710D"/>
    <w:rsid w:val="00B77A7B"/>
    <w:rsid w:val="00B77E7A"/>
    <w:rsid w:val="00B80B1A"/>
    <w:rsid w:val="00B80BEB"/>
    <w:rsid w:val="00B80C2E"/>
    <w:rsid w:val="00B81353"/>
    <w:rsid w:val="00B81CD8"/>
    <w:rsid w:val="00B82097"/>
    <w:rsid w:val="00B82528"/>
    <w:rsid w:val="00B827A0"/>
    <w:rsid w:val="00B82A25"/>
    <w:rsid w:val="00B82B0A"/>
    <w:rsid w:val="00B82E48"/>
    <w:rsid w:val="00B82F2C"/>
    <w:rsid w:val="00B82FD7"/>
    <w:rsid w:val="00B83072"/>
    <w:rsid w:val="00B83747"/>
    <w:rsid w:val="00B84408"/>
    <w:rsid w:val="00B848F9"/>
    <w:rsid w:val="00B84B24"/>
    <w:rsid w:val="00B85940"/>
    <w:rsid w:val="00B861AB"/>
    <w:rsid w:val="00B862D6"/>
    <w:rsid w:val="00B868AE"/>
    <w:rsid w:val="00B86BA8"/>
    <w:rsid w:val="00B870BD"/>
    <w:rsid w:val="00B87813"/>
    <w:rsid w:val="00B87E32"/>
    <w:rsid w:val="00B90107"/>
    <w:rsid w:val="00B90191"/>
    <w:rsid w:val="00B90AA5"/>
    <w:rsid w:val="00B910E3"/>
    <w:rsid w:val="00B91287"/>
    <w:rsid w:val="00B91826"/>
    <w:rsid w:val="00B9207D"/>
    <w:rsid w:val="00B92916"/>
    <w:rsid w:val="00B92E59"/>
    <w:rsid w:val="00B9306A"/>
    <w:rsid w:val="00B93398"/>
    <w:rsid w:val="00B93748"/>
    <w:rsid w:val="00B948E2"/>
    <w:rsid w:val="00B950DF"/>
    <w:rsid w:val="00B95144"/>
    <w:rsid w:val="00B95868"/>
    <w:rsid w:val="00B95D53"/>
    <w:rsid w:val="00B95EB8"/>
    <w:rsid w:val="00B96719"/>
    <w:rsid w:val="00B96D1B"/>
    <w:rsid w:val="00B973FE"/>
    <w:rsid w:val="00B97405"/>
    <w:rsid w:val="00B97863"/>
    <w:rsid w:val="00B97AA1"/>
    <w:rsid w:val="00BA050B"/>
    <w:rsid w:val="00BA06DA"/>
    <w:rsid w:val="00BA0B93"/>
    <w:rsid w:val="00BA0C02"/>
    <w:rsid w:val="00BA0F72"/>
    <w:rsid w:val="00BA19A9"/>
    <w:rsid w:val="00BA1F9C"/>
    <w:rsid w:val="00BA23C9"/>
    <w:rsid w:val="00BA297C"/>
    <w:rsid w:val="00BA2C64"/>
    <w:rsid w:val="00BA2DF8"/>
    <w:rsid w:val="00BA3F34"/>
    <w:rsid w:val="00BA45F9"/>
    <w:rsid w:val="00BA4640"/>
    <w:rsid w:val="00BA4722"/>
    <w:rsid w:val="00BA47D2"/>
    <w:rsid w:val="00BA48C0"/>
    <w:rsid w:val="00BA4BB2"/>
    <w:rsid w:val="00BA4D24"/>
    <w:rsid w:val="00BA507E"/>
    <w:rsid w:val="00BA546E"/>
    <w:rsid w:val="00BA569D"/>
    <w:rsid w:val="00BA597D"/>
    <w:rsid w:val="00BA5ADC"/>
    <w:rsid w:val="00BA5C83"/>
    <w:rsid w:val="00BA6809"/>
    <w:rsid w:val="00BA68B4"/>
    <w:rsid w:val="00BA6A35"/>
    <w:rsid w:val="00BA6E9F"/>
    <w:rsid w:val="00BA6F92"/>
    <w:rsid w:val="00BA70E6"/>
    <w:rsid w:val="00BA7212"/>
    <w:rsid w:val="00BA74D0"/>
    <w:rsid w:val="00BA7717"/>
    <w:rsid w:val="00BA7C61"/>
    <w:rsid w:val="00BA7DDA"/>
    <w:rsid w:val="00BA7EFA"/>
    <w:rsid w:val="00BB0B78"/>
    <w:rsid w:val="00BB0E21"/>
    <w:rsid w:val="00BB1D41"/>
    <w:rsid w:val="00BB1E81"/>
    <w:rsid w:val="00BB2442"/>
    <w:rsid w:val="00BB2ED8"/>
    <w:rsid w:val="00BB31E7"/>
    <w:rsid w:val="00BB38FC"/>
    <w:rsid w:val="00BB3F73"/>
    <w:rsid w:val="00BB400C"/>
    <w:rsid w:val="00BB433E"/>
    <w:rsid w:val="00BB4A9E"/>
    <w:rsid w:val="00BB4BA7"/>
    <w:rsid w:val="00BB4C8F"/>
    <w:rsid w:val="00BB4F56"/>
    <w:rsid w:val="00BB5028"/>
    <w:rsid w:val="00BB52A3"/>
    <w:rsid w:val="00BB55C7"/>
    <w:rsid w:val="00BB5646"/>
    <w:rsid w:val="00BB5CB1"/>
    <w:rsid w:val="00BB69F1"/>
    <w:rsid w:val="00BB70A9"/>
    <w:rsid w:val="00BB70E9"/>
    <w:rsid w:val="00BB7580"/>
    <w:rsid w:val="00BB75FD"/>
    <w:rsid w:val="00BB78A8"/>
    <w:rsid w:val="00BB7B5E"/>
    <w:rsid w:val="00BB7B99"/>
    <w:rsid w:val="00BB7F3E"/>
    <w:rsid w:val="00BB7F4E"/>
    <w:rsid w:val="00BC009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065"/>
    <w:rsid w:val="00BC61FB"/>
    <w:rsid w:val="00BC676A"/>
    <w:rsid w:val="00BC6C3C"/>
    <w:rsid w:val="00BC752C"/>
    <w:rsid w:val="00BC7A21"/>
    <w:rsid w:val="00BD0160"/>
    <w:rsid w:val="00BD032D"/>
    <w:rsid w:val="00BD0478"/>
    <w:rsid w:val="00BD05C2"/>
    <w:rsid w:val="00BD062C"/>
    <w:rsid w:val="00BD0C38"/>
    <w:rsid w:val="00BD0DEB"/>
    <w:rsid w:val="00BD0E47"/>
    <w:rsid w:val="00BD14BF"/>
    <w:rsid w:val="00BD18A9"/>
    <w:rsid w:val="00BD1CA7"/>
    <w:rsid w:val="00BD1F5D"/>
    <w:rsid w:val="00BD24DB"/>
    <w:rsid w:val="00BD27A6"/>
    <w:rsid w:val="00BD29F6"/>
    <w:rsid w:val="00BD3873"/>
    <w:rsid w:val="00BD391C"/>
    <w:rsid w:val="00BD3DB9"/>
    <w:rsid w:val="00BD3E39"/>
    <w:rsid w:val="00BD3FE0"/>
    <w:rsid w:val="00BD3FE4"/>
    <w:rsid w:val="00BD43BA"/>
    <w:rsid w:val="00BD440E"/>
    <w:rsid w:val="00BD517C"/>
    <w:rsid w:val="00BD5472"/>
    <w:rsid w:val="00BD650D"/>
    <w:rsid w:val="00BD6A46"/>
    <w:rsid w:val="00BD6F6A"/>
    <w:rsid w:val="00BD74A2"/>
    <w:rsid w:val="00BD7586"/>
    <w:rsid w:val="00BD7E95"/>
    <w:rsid w:val="00BD7EAC"/>
    <w:rsid w:val="00BE009D"/>
    <w:rsid w:val="00BE04C6"/>
    <w:rsid w:val="00BE0506"/>
    <w:rsid w:val="00BE0826"/>
    <w:rsid w:val="00BE0BD9"/>
    <w:rsid w:val="00BE0D9C"/>
    <w:rsid w:val="00BE110A"/>
    <w:rsid w:val="00BE11B1"/>
    <w:rsid w:val="00BE148C"/>
    <w:rsid w:val="00BE1493"/>
    <w:rsid w:val="00BE1B6B"/>
    <w:rsid w:val="00BE2E18"/>
    <w:rsid w:val="00BE2F7E"/>
    <w:rsid w:val="00BE318D"/>
    <w:rsid w:val="00BE34B5"/>
    <w:rsid w:val="00BE3A3E"/>
    <w:rsid w:val="00BE51EA"/>
    <w:rsid w:val="00BE5342"/>
    <w:rsid w:val="00BE55F5"/>
    <w:rsid w:val="00BE5643"/>
    <w:rsid w:val="00BE5859"/>
    <w:rsid w:val="00BE60BD"/>
    <w:rsid w:val="00BE6281"/>
    <w:rsid w:val="00BE6425"/>
    <w:rsid w:val="00BE64F2"/>
    <w:rsid w:val="00BE67EB"/>
    <w:rsid w:val="00BE6B65"/>
    <w:rsid w:val="00BE6DAB"/>
    <w:rsid w:val="00BE6F2F"/>
    <w:rsid w:val="00BE7207"/>
    <w:rsid w:val="00BE780A"/>
    <w:rsid w:val="00BE7F05"/>
    <w:rsid w:val="00BF0529"/>
    <w:rsid w:val="00BF080D"/>
    <w:rsid w:val="00BF0EDA"/>
    <w:rsid w:val="00BF126F"/>
    <w:rsid w:val="00BF1F8D"/>
    <w:rsid w:val="00BF1FEA"/>
    <w:rsid w:val="00BF2247"/>
    <w:rsid w:val="00BF25B2"/>
    <w:rsid w:val="00BF3B05"/>
    <w:rsid w:val="00BF421C"/>
    <w:rsid w:val="00BF4D59"/>
    <w:rsid w:val="00BF5054"/>
    <w:rsid w:val="00BF6FDF"/>
    <w:rsid w:val="00BF705C"/>
    <w:rsid w:val="00BF720B"/>
    <w:rsid w:val="00BF7A45"/>
    <w:rsid w:val="00BF7ACA"/>
    <w:rsid w:val="00C003FB"/>
    <w:rsid w:val="00C00461"/>
    <w:rsid w:val="00C0117C"/>
    <w:rsid w:val="00C028C5"/>
    <w:rsid w:val="00C0326C"/>
    <w:rsid w:val="00C033B8"/>
    <w:rsid w:val="00C03965"/>
    <w:rsid w:val="00C03A42"/>
    <w:rsid w:val="00C03F59"/>
    <w:rsid w:val="00C05A0B"/>
    <w:rsid w:val="00C05CF1"/>
    <w:rsid w:val="00C06268"/>
    <w:rsid w:val="00C0690E"/>
    <w:rsid w:val="00C0727C"/>
    <w:rsid w:val="00C07730"/>
    <w:rsid w:val="00C079C1"/>
    <w:rsid w:val="00C07AD7"/>
    <w:rsid w:val="00C07FD5"/>
    <w:rsid w:val="00C10705"/>
    <w:rsid w:val="00C10872"/>
    <w:rsid w:val="00C10B18"/>
    <w:rsid w:val="00C10B95"/>
    <w:rsid w:val="00C10E84"/>
    <w:rsid w:val="00C10FAC"/>
    <w:rsid w:val="00C1175B"/>
    <w:rsid w:val="00C11829"/>
    <w:rsid w:val="00C12B97"/>
    <w:rsid w:val="00C12FA3"/>
    <w:rsid w:val="00C1366D"/>
    <w:rsid w:val="00C13954"/>
    <w:rsid w:val="00C13994"/>
    <w:rsid w:val="00C141DD"/>
    <w:rsid w:val="00C144B7"/>
    <w:rsid w:val="00C14CF0"/>
    <w:rsid w:val="00C15124"/>
    <w:rsid w:val="00C15627"/>
    <w:rsid w:val="00C15889"/>
    <w:rsid w:val="00C15E79"/>
    <w:rsid w:val="00C1615F"/>
    <w:rsid w:val="00C16465"/>
    <w:rsid w:val="00C16FE3"/>
    <w:rsid w:val="00C17096"/>
    <w:rsid w:val="00C17261"/>
    <w:rsid w:val="00C1732B"/>
    <w:rsid w:val="00C1733E"/>
    <w:rsid w:val="00C1758A"/>
    <w:rsid w:val="00C20116"/>
    <w:rsid w:val="00C20155"/>
    <w:rsid w:val="00C20222"/>
    <w:rsid w:val="00C213E5"/>
    <w:rsid w:val="00C21932"/>
    <w:rsid w:val="00C21960"/>
    <w:rsid w:val="00C22005"/>
    <w:rsid w:val="00C22139"/>
    <w:rsid w:val="00C22850"/>
    <w:rsid w:val="00C2294E"/>
    <w:rsid w:val="00C23351"/>
    <w:rsid w:val="00C23409"/>
    <w:rsid w:val="00C234F0"/>
    <w:rsid w:val="00C23854"/>
    <w:rsid w:val="00C2388E"/>
    <w:rsid w:val="00C239D3"/>
    <w:rsid w:val="00C23A4C"/>
    <w:rsid w:val="00C23C0F"/>
    <w:rsid w:val="00C242B8"/>
    <w:rsid w:val="00C24314"/>
    <w:rsid w:val="00C2435D"/>
    <w:rsid w:val="00C24786"/>
    <w:rsid w:val="00C247D7"/>
    <w:rsid w:val="00C2507A"/>
    <w:rsid w:val="00C252F2"/>
    <w:rsid w:val="00C25688"/>
    <w:rsid w:val="00C259D8"/>
    <w:rsid w:val="00C25B0C"/>
    <w:rsid w:val="00C25FA2"/>
    <w:rsid w:val="00C26310"/>
    <w:rsid w:val="00C26329"/>
    <w:rsid w:val="00C263BC"/>
    <w:rsid w:val="00C2677F"/>
    <w:rsid w:val="00C26954"/>
    <w:rsid w:val="00C26A58"/>
    <w:rsid w:val="00C27037"/>
    <w:rsid w:val="00C27159"/>
    <w:rsid w:val="00C271CC"/>
    <w:rsid w:val="00C2745F"/>
    <w:rsid w:val="00C2757B"/>
    <w:rsid w:val="00C27B06"/>
    <w:rsid w:val="00C27D4A"/>
    <w:rsid w:val="00C307BA"/>
    <w:rsid w:val="00C30EFC"/>
    <w:rsid w:val="00C31068"/>
    <w:rsid w:val="00C3134B"/>
    <w:rsid w:val="00C3175E"/>
    <w:rsid w:val="00C31913"/>
    <w:rsid w:val="00C31B3C"/>
    <w:rsid w:val="00C32803"/>
    <w:rsid w:val="00C33721"/>
    <w:rsid w:val="00C33984"/>
    <w:rsid w:val="00C33A42"/>
    <w:rsid w:val="00C33A5B"/>
    <w:rsid w:val="00C341BC"/>
    <w:rsid w:val="00C344EB"/>
    <w:rsid w:val="00C34C40"/>
    <w:rsid w:val="00C34D90"/>
    <w:rsid w:val="00C34F92"/>
    <w:rsid w:val="00C355E5"/>
    <w:rsid w:val="00C3570B"/>
    <w:rsid w:val="00C3570E"/>
    <w:rsid w:val="00C3578A"/>
    <w:rsid w:val="00C35AE1"/>
    <w:rsid w:val="00C35BCC"/>
    <w:rsid w:val="00C35C8A"/>
    <w:rsid w:val="00C36095"/>
    <w:rsid w:val="00C36206"/>
    <w:rsid w:val="00C3622E"/>
    <w:rsid w:val="00C37D74"/>
    <w:rsid w:val="00C411BA"/>
    <w:rsid w:val="00C413F8"/>
    <w:rsid w:val="00C41446"/>
    <w:rsid w:val="00C41E02"/>
    <w:rsid w:val="00C4200A"/>
    <w:rsid w:val="00C42216"/>
    <w:rsid w:val="00C423BC"/>
    <w:rsid w:val="00C42709"/>
    <w:rsid w:val="00C43328"/>
    <w:rsid w:val="00C44175"/>
    <w:rsid w:val="00C44278"/>
    <w:rsid w:val="00C442EA"/>
    <w:rsid w:val="00C4457C"/>
    <w:rsid w:val="00C449B9"/>
    <w:rsid w:val="00C44B0C"/>
    <w:rsid w:val="00C4502E"/>
    <w:rsid w:val="00C45654"/>
    <w:rsid w:val="00C46806"/>
    <w:rsid w:val="00C46DEB"/>
    <w:rsid w:val="00C470EC"/>
    <w:rsid w:val="00C50751"/>
    <w:rsid w:val="00C5108F"/>
    <w:rsid w:val="00C513F2"/>
    <w:rsid w:val="00C519E2"/>
    <w:rsid w:val="00C52419"/>
    <w:rsid w:val="00C52B94"/>
    <w:rsid w:val="00C52E95"/>
    <w:rsid w:val="00C53028"/>
    <w:rsid w:val="00C53458"/>
    <w:rsid w:val="00C536A7"/>
    <w:rsid w:val="00C5371C"/>
    <w:rsid w:val="00C538FA"/>
    <w:rsid w:val="00C539F4"/>
    <w:rsid w:val="00C54456"/>
    <w:rsid w:val="00C55210"/>
    <w:rsid w:val="00C55859"/>
    <w:rsid w:val="00C55DE2"/>
    <w:rsid w:val="00C565E9"/>
    <w:rsid w:val="00C56954"/>
    <w:rsid w:val="00C56AAA"/>
    <w:rsid w:val="00C56DBA"/>
    <w:rsid w:val="00C56F43"/>
    <w:rsid w:val="00C57B78"/>
    <w:rsid w:val="00C603B0"/>
    <w:rsid w:val="00C606EB"/>
    <w:rsid w:val="00C60B1A"/>
    <w:rsid w:val="00C611C5"/>
    <w:rsid w:val="00C61245"/>
    <w:rsid w:val="00C61ACD"/>
    <w:rsid w:val="00C61BB7"/>
    <w:rsid w:val="00C62016"/>
    <w:rsid w:val="00C62214"/>
    <w:rsid w:val="00C6322D"/>
    <w:rsid w:val="00C63288"/>
    <w:rsid w:val="00C63846"/>
    <w:rsid w:val="00C63E30"/>
    <w:rsid w:val="00C641A5"/>
    <w:rsid w:val="00C6436F"/>
    <w:rsid w:val="00C6529A"/>
    <w:rsid w:val="00C6594C"/>
    <w:rsid w:val="00C66107"/>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35"/>
    <w:rsid w:val="00C7359A"/>
    <w:rsid w:val="00C739FB"/>
    <w:rsid w:val="00C73AC6"/>
    <w:rsid w:val="00C73D0D"/>
    <w:rsid w:val="00C73DAD"/>
    <w:rsid w:val="00C742DF"/>
    <w:rsid w:val="00C742F4"/>
    <w:rsid w:val="00C74432"/>
    <w:rsid w:val="00C744C1"/>
    <w:rsid w:val="00C745FD"/>
    <w:rsid w:val="00C74D62"/>
    <w:rsid w:val="00C7565A"/>
    <w:rsid w:val="00C75760"/>
    <w:rsid w:val="00C75BED"/>
    <w:rsid w:val="00C75C49"/>
    <w:rsid w:val="00C761FD"/>
    <w:rsid w:val="00C76A1A"/>
    <w:rsid w:val="00C77590"/>
    <w:rsid w:val="00C77CBB"/>
    <w:rsid w:val="00C80108"/>
    <w:rsid w:val="00C8026E"/>
    <w:rsid w:val="00C807D2"/>
    <w:rsid w:val="00C80CF9"/>
    <w:rsid w:val="00C811AB"/>
    <w:rsid w:val="00C81B15"/>
    <w:rsid w:val="00C81F89"/>
    <w:rsid w:val="00C82169"/>
    <w:rsid w:val="00C823C9"/>
    <w:rsid w:val="00C82AA5"/>
    <w:rsid w:val="00C82ACA"/>
    <w:rsid w:val="00C83135"/>
    <w:rsid w:val="00C8347F"/>
    <w:rsid w:val="00C835F2"/>
    <w:rsid w:val="00C838C3"/>
    <w:rsid w:val="00C83E61"/>
    <w:rsid w:val="00C8487F"/>
    <w:rsid w:val="00C84DD5"/>
    <w:rsid w:val="00C84EE5"/>
    <w:rsid w:val="00C854C7"/>
    <w:rsid w:val="00C855BB"/>
    <w:rsid w:val="00C861D3"/>
    <w:rsid w:val="00C864EE"/>
    <w:rsid w:val="00C8681C"/>
    <w:rsid w:val="00C86977"/>
    <w:rsid w:val="00C86F31"/>
    <w:rsid w:val="00C87BED"/>
    <w:rsid w:val="00C9077A"/>
    <w:rsid w:val="00C90BC7"/>
    <w:rsid w:val="00C90C67"/>
    <w:rsid w:val="00C91416"/>
    <w:rsid w:val="00C9146A"/>
    <w:rsid w:val="00C92A13"/>
    <w:rsid w:val="00C92C54"/>
    <w:rsid w:val="00C92FF2"/>
    <w:rsid w:val="00C9306D"/>
    <w:rsid w:val="00C93315"/>
    <w:rsid w:val="00C938DF"/>
    <w:rsid w:val="00C93C48"/>
    <w:rsid w:val="00C93D4E"/>
    <w:rsid w:val="00C93EE9"/>
    <w:rsid w:val="00C944E8"/>
    <w:rsid w:val="00C9496A"/>
    <w:rsid w:val="00C949D3"/>
    <w:rsid w:val="00C94A56"/>
    <w:rsid w:val="00C94B21"/>
    <w:rsid w:val="00C94FA7"/>
    <w:rsid w:val="00C94FB7"/>
    <w:rsid w:val="00C9521C"/>
    <w:rsid w:val="00C9559D"/>
    <w:rsid w:val="00C95EB4"/>
    <w:rsid w:val="00C96F16"/>
    <w:rsid w:val="00C97273"/>
    <w:rsid w:val="00C979EE"/>
    <w:rsid w:val="00C97A0D"/>
    <w:rsid w:val="00C97D37"/>
    <w:rsid w:val="00C97D70"/>
    <w:rsid w:val="00CA0026"/>
    <w:rsid w:val="00CA011C"/>
    <w:rsid w:val="00CA041E"/>
    <w:rsid w:val="00CA0B11"/>
    <w:rsid w:val="00CA158D"/>
    <w:rsid w:val="00CA15D1"/>
    <w:rsid w:val="00CA24CB"/>
    <w:rsid w:val="00CA286C"/>
    <w:rsid w:val="00CA3642"/>
    <w:rsid w:val="00CA37C6"/>
    <w:rsid w:val="00CA396E"/>
    <w:rsid w:val="00CA3D63"/>
    <w:rsid w:val="00CA4285"/>
    <w:rsid w:val="00CA458C"/>
    <w:rsid w:val="00CA45FE"/>
    <w:rsid w:val="00CA4834"/>
    <w:rsid w:val="00CA5184"/>
    <w:rsid w:val="00CA562F"/>
    <w:rsid w:val="00CA5AC8"/>
    <w:rsid w:val="00CA606C"/>
    <w:rsid w:val="00CA6522"/>
    <w:rsid w:val="00CA66E8"/>
    <w:rsid w:val="00CA6A07"/>
    <w:rsid w:val="00CA6D6C"/>
    <w:rsid w:val="00CA6F91"/>
    <w:rsid w:val="00CA7740"/>
    <w:rsid w:val="00CA7891"/>
    <w:rsid w:val="00CA7EFD"/>
    <w:rsid w:val="00CB0740"/>
    <w:rsid w:val="00CB078B"/>
    <w:rsid w:val="00CB08D5"/>
    <w:rsid w:val="00CB15E1"/>
    <w:rsid w:val="00CB1617"/>
    <w:rsid w:val="00CB1920"/>
    <w:rsid w:val="00CB19F7"/>
    <w:rsid w:val="00CB1D7B"/>
    <w:rsid w:val="00CB2117"/>
    <w:rsid w:val="00CB22A6"/>
    <w:rsid w:val="00CB2893"/>
    <w:rsid w:val="00CB2C89"/>
    <w:rsid w:val="00CB2D40"/>
    <w:rsid w:val="00CB33BC"/>
    <w:rsid w:val="00CB3573"/>
    <w:rsid w:val="00CB3813"/>
    <w:rsid w:val="00CB3B8F"/>
    <w:rsid w:val="00CB4927"/>
    <w:rsid w:val="00CB54E0"/>
    <w:rsid w:val="00CB55F3"/>
    <w:rsid w:val="00CB5A80"/>
    <w:rsid w:val="00CB5D0F"/>
    <w:rsid w:val="00CB6BB4"/>
    <w:rsid w:val="00CB6D1E"/>
    <w:rsid w:val="00CB6DB2"/>
    <w:rsid w:val="00CB6E18"/>
    <w:rsid w:val="00CB71F9"/>
    <w:rsid w:val="00CB72C2"/>
    <w:rsid w:val="00CB75B9"/>
    <w:rsid w:val="00CB77FD"/>
    <w:rsid w:val="00CC01A6"/>
    <w:rsid w:val="00CC0790"/>
    <w:rsid w:val="00CC0F75"/>
    <w:rsid w:val="00CC1024"/>
    <w:rsid w:val="00CC1722"/>
    <w:rsid w:val="00CC173C"/>
    <w:rsid w:val="00CC19B9"/>
    <w:rsid w:val="00CC2061"/>
    <w:rsid w:val="00CC216D"/>
    <w:rsid w:val="00CC224D"/>
    <w:rsid w:val="00CC2515"/>
    <w:rsid w:val="00CC27F8"/>
    <w:rsid w:val="00CC280A"/>
    <w:rsid w:val="00CC2854"/>
    <w:rsid w:val="00CC2DE6"/>
    <w:rsid w:val="00CC3C26"/>
    <w:rsid w:val="00CC3CE0"/>
    <w:rsid w:val="00CC3FF2"/>
    <w:rsid w:val="00CC461C"/>
    <w:rsid w:val="00CC49AB"/>
    <w:rsid w:val="00CC4DE1"/>
    <w:rsid w:val="00CC527B"/>
    <w:rsid w:val="00CC59ED"/>
    <w:rsid w:val="00CC5BC7"/>
    <w:rsid w:val="00CC61F5"/>
    <w:rsid w:val="00CC6249"/>
    <w:rsid w:val="00CC62D7"/>
    <w:rsid w:val="00CC6686"/>
    <w:rsid w:val="00CC7100"/>
    <w:rsid w:val="00CC71F1"/>
    <w:rsid w:val="00CC7959"/>
    <w:rsid w:val="00CD006C"/>
    <w:rsid w:val="00CD0606"/>
    <w:rsid w:val="00CD0717"/>
    <w:rsid w:val="00CD1047"/>
    <w:rsid w:val="00CD128D"/>
    <w:rsid w:val="00CD17A9"/>
    <w:rsid w:val="00CD1975"/>
    <w:rsid w:val="00CD1A4E"/>
    <w:rsid w:val="00CD1E08"/>
    <w:rsid w:val="00CD1E4A"/>
    <w:rsid w:val="00CD1EC7"/>
    <w:rsid w:val="00CD20E0"/>
    <w:rsid w:val="00CD2B25"/>
    <w:rsid w:val="00CD2DF6"/>
    <w:rsid w:val="00CD34BB"/>
    <w:rsid w:val="00CD380F"/>
    <w:rsid w:val="00CD3A1D"/>
    <w:rsid w:val="00CD3C9C"/>
    <w:rsid w:val="00CD3FF4"/>
    <w:rsid w:val="00CD51AF"/>
    <w:rsid w:val="00CD6122"/>
    <w:rsid w:val="00CD688A"/>
    <w:rsid w:val="00CD6976"/>
    <w:rsid w:val="00CD6BF2"/>
    <w:rsid w:val="00CD77BE"/>
    <w:rsid w:val="00CD7982"/>
    <w:rsid w:val="00CD7D2A"/>
    <w:rsid w:val="00CE0596"/>
    <w:rsid w:val="00CE0617"/>
    <w:rsid w:val="00CE08AF"/>
    <w:rsid w:val="00CE10D3"/>
    <w:rsid w:val="00CE129B"/>
    <w:rsid w:val="00CE13E9"/>
    <w:rsid w:val="00CE20C2"/>
    <w:rsid w:val="00CE2FAC"/>
    <w:rsid w:val="00CE33F2"/>
    <w:rsid w:val="00CE3599"/>
    <w:rsid w:val="00CE3AAD"/>
    <w:rsid w:val="00CE3D7E"/>
    <w:rsid w:val="00CE3E7B"/>
    <w:rsid w:val="00CE421F"/>
    <w:rsid w:val="00CE424F"/>
    <w:rsid w:val="00CE43EB"/>
    <w:rsid w:val="00CE45CD"/>
    <w:rsid w:val="00CE465E"/>
    <w:rsid w:val="00CE54C5"/>
    <w:rsid w:val="00CE5504"/>
    <w:rsid w:val="00CE58B5"/>
    <w:rsid w:val="00CE68AE"/>
    <w:rsid w:val="00CE699F"/>
    <w:rsid w:val="00CE6B53"/>
    <w:rsid w:val="00CE6C96"/>
    <w:rsid w:val="00CE7015"/>
    <w:rsid w:val="00CE79D9"/>
    <w:rsid w:val="00CF02E7"/>
    <w:rsid w:val="00CF07DD"/>
    <w:rsid w:val="00CF16AD"/>
    <w:rsid w:val="00CF18C5"/>
    <w:rsid w:val="00CF1AE7"/>
    <w:rsid w:val="00CF2010"/>
    <w:rsid w:val="00CF23B1"/>
    <w:rsid w:val="00CF294D"/>
    <w:rsid w:val="00CF29AF"/>
    <w:rsid w:val="00CF2ACE"/>
    <w:rsid w:val="00CF366F"/>
    <w:rsid w:val="00CF397B"/>
    <w:rsid w:val="00CF3AB5"/>
    <w:rsid w:val="00CF3DA8"/>
    <w:rsid w:val="00CF4373"/>
    <w:rsid w:val="00CF440A"/>
    <w:rsid w:val="00CF4432"/>
    <w:rsid w:val="00CF4741"/>
    <w:rsid w:val="00CF483A"/>
    <w:rsid w:val="00CF49BF"/>
    <w:rsid w:val="00CF4A21"/>
    <w:rsid w:val="00CF59D0"/>
    <w:rsid w:val="00CF5BF9"/>
    <w:rsid w:val="00CF5E1B"/>
    <w:rsid w:val="00CF5FDA"/>
    <w:rsid w:val="00CF617B"/>
    <w:rsid w:val="00CF622A"/>
    <w:rsid w:val="00CF62AB"/>
    <w:rsid w:val="00CF69DA"/>
    <w:rsid w:val="00CF6D69"/>
    <w:rsid w:val="00CF7725"/>
    <w:rsid w:val="00CF78BF"/>
    <w:rsid w:val="00D0012A"/>
    <w:rsid w:val="00D00613"/>
    <w:rsid w:val="00D00860"/>
    <w:rsid w:val="00D00FBE"/>
    <w:rsid w:val="00D0151D"/>
    <w:rsid w:val="00D01C56"/>
    <w:rsid w:val="00D01CB6"/>
    <w:rsid w:val="00D01D27"/>
    <w:rsid w:val="00D01E5F"/>
    <w:rsid w:val="00D021F2"/>
    <w:rsid w:val="00D022E5"/>
    <w:rsid w:val="00D0264D"/>
    <w:rsid w:val="00D02DA8"/>
    <w:rsid w:val="00D030C7"/>
    <w:rsid w:val="00D03542"/>
    <w:rsid w:val="00D0356D"/>
    <w:rsid w:val="00D03678"/>
    <w:rsid w:val="00D03A03"/>
    <w:rsid w:val="00D03C40"/>
    <w:rsid w:val="00D04451"/>
    <w:rsid w:val="00D04B21"/>
    <w:rsid w:val="00D05030"/>
    <w:rsid w:val="00D058FB"/>
    <w:rsid w:val="00D05D34"/>
    <w:rsid w:val="00D05D73"/>
    <w:rsid w:val="00D05FC2"/>
    <w:rsid w:val="00D068CE"/>
    <w:rsid w:val="00D06CC5"/>
    <w:rsid w:val="00D06D91"/>
    <w:rsid w:val="00D06E07"/>
    <w:rsid w:val="00D06F92"/>
    <w:rsid w:val="00D070DC"/>
    <w:rsid w:val="00D072E7"/>
    <w:rsid w:val="00D07580"/>
    <w:rsid w:val="00D10424"/>
    <w:rsid w:val="00D10596"/>
    <w:rsid w:val="00D10C4C"/>
    <w:rsid w:val="00D10DE1"/>
    <w:rsid w:val="00D114AA"/>
    <w:rsid w:val="00D11849"/>
    <w:rsid w:val="00D11ADA"/>
    <w:rsid w:val="00D122FE"/>
    <w:rsid w:val="00D130CF"/>
    <w:rsid w:val="00D134E6"/>
    <w:rsid w:val="00D1380B"/>
    <w:rsid w:val="00D13A29"/>
    <w:rsid w:val="00D13A63"/>
    <w:rsid w:val="00D13C8D"/>
    <w:rsid w:val="00D14CA3"/>
    <w:rsid w:val="00D1553B"/>
    <w:rsid w:val="00D15580"/>
    <w:rsid w:val="00D15683"/>
    <w:rsid w:val="00D15752"/>
    <w:rsid w:val="00D15840"/>
    <w:rsid w:val="00D159BD"/>
    <w:rsid w:val="00D167E5"/>
    <w:rsid w:val="00D16AE3"/>
    <w:rsid w:val="00D16CEE"/>
    <w:rsid w:val="00D17E11"/>
    <w:rsid w:val="00D20017"/>
    <w:rsid w:val="00D20056"/>
    <w:rsid w:val="00D2015A"/>
    <w:rsid w:val="00D20B0D"/>
    <w:rsid w:val="00D20E81"/>
    <w:rsid w:val="00D21073"/>
    <w:rsid w:val="00D21838"/>
    <w:rsid w:val="00D22817"/>
    <w:rsid w:val="00D229F8"/>
    <w:rsid w:val="00D234B4"/>
    <w:rsid w:val="00D23EF6"/>
    <w:rsid w:val="00D243A0"/>
    <w:rsid w:val="00D243F5"/>
    <w:rsid w:val="00D246A9"/>
    <w:rsid w:val="00D2487C"/>
    <w:rsid w:val="00D248B1"/>
    <w:rsid w:val="00D24941"/>
    <w:rsid w:val="00D2501C"/>
    <w:rsid w:val="00D251B7"/>
    <w:rsid w:val="00D25200"/>
    <w:rsid w:val="00D25235"/>
    <w:rsid w:val="00D252DC"/>
    <w:rsid w:val="00D253DE"/>
    <w:rsid w:val="00D2574F"/>
    <w:rsid w:val="00D25A22"/>
    <w:rsid w:val="00D2642A"/>
    <w:rsid w:val="00D2642E"/>
    <w:rsid w:val="00D26472"/>
    <w:rsid w:val="00D265BC"/>
    <w:rsid w:val="00D274C0"/>
    <w:rsid w:val="00D27FE7"/>
    <w:rsid w:val="00D300AD"/>
    <w:rsid w:val="00D304B9"/>
    <w:rsid w:val="00D3145E"/>
    <w:rsid w:val="00D31499"/>
    <w:rsid w:val="00D314A2"/>
    <w:rsid w:val="00D31550"/>
    <w:rsid w:val="00D320C7"/>
    <w:rsid w:val="00D32F52"/>
    <w:rsid w:val="00D3368C"/>
    <w:rsid w:val="00D336E2"/>
    <w:rsid w:val="00D338A1"/>
    <w:rsid w:val="00D33FC9"/>
    <w:rsid w:val="00D341B3"/>
    <w:rsid w:val="00D34201"/>
    <w:rsid w:val="00D342C3"/>
    <w:rsid w:val="00D3496B"/>
    <w:rsid w:val="00D34981"/>
    <w:rsid w:val="00D34C86"/>
    <w:rsid w:val="00D34CD3"/>
    <w:rsid w:val="00D350CC"/>
    <w:rsid w:val="00D3564B"/>
    <w:rsid w:val="00D35E6C"/>
    <w:rsid w:val="00D36A87"/>
    <w:rsid w:val="00D36C1A"/>
    <w:rsid w:val="00D373BF"/>
    <w:rsid w:val="00D374C8"/>
    <w:rsid w:val="00D37509"/>
    <w:rsid w:val="00D37653"/>
    <w:rsid w:val="00D37ACF"/>
    <w:rsid w:val="00D37C37"/>
    <w:rsid w:val="00D4017C"/>
    <w:rsid w:val="00D404EC"/>
    <w:rsid w:val="00D41134"/>
    <w:rsid w:val="00D4124B"/>
    <w:rsid w:val="00D41570"/>
    <w:rsid w:val="00D4186A"/>
    <w:rsid w:val="00D41A56"/>
    <w:rsid w:val="00D420C4"/>
    <w:rsid w:val="00D42544"/>
    <w:rsid w:val="00D428BC"/>
    <w:rsid w:val="00D42D25"/>
    <w:rsid w:val="00D43B48"/>
    <w:rsid w:val="00D4410D"/>
    <w:rsid w:val="00D44267"/>
    <w:rsid w:val="00D442FA"/>
    <w:rsid w:val="00D4448F"/>
    <w:rsid w:val="00D44BA6"/>
    <w:rsid w:val="00D44C0D"/>
    <w:rsid w:val="00D44D17"/>
    <w:rsid w:val="00D4502D"/>
    <w:rsid w:val="00D45227"/>
    <w:rsid w:val="00D45748"/>
    <w:rsid w:val="00D462CD"/>
    <w:rsid w:val="00D46651"/>
    <w:rsid w:val="00D47210"/>
    <w:rsid w:val="00D47619"/>
    <w:rsid w:val="00D47E61"/>
    <w:rsid w:val="00D5041C"/>
    <w:rsid w:val="00D506CC"/>
    <w:rsid w:val="00D5131B"/>
    <w:rsid w:val="00D5158D"/>
    <w:rsid w:val="00D51CC6"/>
    <w:rsid w:val="00D527AA"/>
    <w:rsid w:val="00D528D1"/>
    <w:rsid w:val="00D52903"/>
    <w:rsid w:val="00D52954"/>
    <w:rsid w:val="00D52D6D"/>
    <w:rsid w:val="00D53464"/>
    <w:rsid w:val="00D53770"/>
    <w:rsid w:val="00D5399C"/>
    <w:rsid w:val="00D5413E"/>
    <w:rsid w:val="00D55816"/>
    <w:rsid w:val="00D55A72"/>
    <w:rsid w:val="00D55B4C"/>
    <w:rsid w:val="00D55B89"/>
    <w:rsid w:val="00D5628A"/>
    <w:rsid w:val="00D56B17"/>
    <w:rsid w:val="00D578A9"/>
    <w:rsid w:val="00D57D25"/>
    <w:rsid w:val="00D57F3E"/>
    <w:rsid w:val="00D57FF8"/>
    <w:rsid w:val="00D601C3"/>
    <w:rsid w:val="00D6020B"/>
    <w:rsid w:val="00D60C2D"/>
    <w:rsid w:val="00D60D36"/>
    <w:rsid w:val="00D60ED4"/>
    <w:rsid w:val="00D61017"/>
    <w:rsid w:val="00D6121D"/>
    <w:rsid w:val="00D612A9"/>
    <w:rsid w:val="00D6183F"/>
    <w:rsid w:val="00D61F34"/>
    <w:rsid w:val="00D623C7"/>
    <w:rsid w:val="00D625D3"/>
    <w:rsid w:val="00D626C6"/>
    <w:rsid w:val="00D62832"/>
    <w:rsid w:val="00D62B97"/>
    <w:rsid w:val="00D6306E"/>
    <w:rsid w:val="00D6356E"/>
    <w:rsid w:val="00D6362E"/>
    <w:rsid w:val="00D6370C"/>
    <w:rsid w:val="00D63CDE"/>
    <w:rsid w:val="00D63FBF"/>
    <w:rsid w:val="00D646CF"/>
    <w:rsid w:val="00D6490B"/>
    <w:rsid w:val="00D64EA3"/>
    <w:rsid w:val="00D64F20"/>
    <w:rsid w:val="00D650CD"/>
    <w:rsid w:val="00D6561E"/>
    <w:rsid w:val="00D65651"/>
    <w:rsid w:val="00D65A1D"/>
    <w:rsid w:val="00D65D19"/>
    <w:rsid w:val="00D66180"/>
    <w:rsid w:val="00D6676E"/>
    <w:rsid w:val="00D66A75"/>
    <w:rsid w:val="00D66C13"/>
    <w:rsid w:val="00D66D0C"/>
    <w:rsid w:val="00D67DC8"/>
    <w:rsid w:val="00D7002C"/>
    <w:rsid w:val="00D7006D"/>
    <w:rsid w:val="00D706F5"/>
    <w:rsid w:val="00D70823"/>
    <w:rsid w:val="00D71194"/>
    <w:rsid w:val="00D718C8"/>
    <w:rsid w:val="00D71C36"/>
    <w:rsid w:val="00D71CA2"/>
    <w:rsid w:val="00D71F50"/>
    <w:rsid w:val="00D71F68"/>
    <w:rsid w:val="00D72036"/>
    <w:rsid w:val="00D72071"/>
    <w:rsid w:val="00D722F9"/>
    <w:rsid w:val="00D723CE"/>
    <w:rsid w:val="00D7252D"/>
    <w:rsid w:val="00D730CD"/>
    <w:rsid w:val="00D73860"/>
    <w:rsid w:val="00D7389A"/>
    <w:rsid w:val="00D73BD4"/>
    <w:rsid w:val="00D74B01"/>
    <w:rsid w:val="00D75442"/>
    <w:rsid w:val="00D75A50"/>
    <w:rsid w:val="00D75AA5"/>
    <w:rsid w:val="00D761B5"/>
    <w:rsid w:val="00D7728A"/>
    <w:rsid w:val="00D77E85"/>
    <w:rsid w:val="00D818CE"/>
    <w:rsid w:val="00D819AF"/>
    <w:rsid w:val="00D81F77"/>
    <w:rsid w:val="00D83452"/>
    <w:rsid w:val="00D83A16"/>
    <w:rsid w:val="00D83F7C"/>
    <w:rsid w:val="00D842E0"/>
    <w:rsid w:val="00D84A42"/>
    <w:rsid w:val="00D85201"/>
    <w:rsid w:val="00D856FB"/>
    <w:rsid w:val="00D85920"/>
    <w:rsid w:val="00D85965"/>
    <w:rsid w:val="00D85FB0"/>
    <w:rsid w:val="00D863B2"/>
    <w:rsid w:val="00D866DB"/>
    <w:rsid w:val="00D8679B"/>
    <w:rsid w:val="00D86A34"/>
    <w:rsid w:val="00D86B2C"/>
    <w:rsid w:val="00D86D99"/>
    <w:rsid w:val="00D86E9D"/>
    <w:rsid w:val="00D8701D"/>
    <w:rsid w:val="00D871E9"/>
    <w:rsid w:val="00D878CE"/>
    <w:rsid w:val="00D903B7"/>
    <w:rsid w:val="00D9091B"/>
    <w:rsid w:val="00D90ABB"/>
    <w:rsid w:val="00D90B4D"/>
    <w:rsid w:val="00D90FA1"/>
    <w:rsid w:val="00D91093"/>
    <w:rsid w:val="00D91A27"/>
    <w:rsid w:val="00D91AB2"/>
    <w:rsid w:val="00D91FED"/>
    <w:rsid w:val="00D92342"/>
    <w:rsid w:val="00D929E3"/>
    <w:rsid w:val="00D92CD4"/>
    <w:rsid w:val="00D92CD5"/>
    <w:rsid w:val="00D92CFF"/>
    <w:rsid w:val="00D9314E"/>
    <w:rsid w:val="00D9348C"/>
    <w:rsid w:val="00D93504"/>
    <w:rsid w:val="00D941B4"/>
    <w:rsid w:val="00D948B5"/>
    <w:rsid w:val="00D954DC"/>
    <w:rsid w:val="00D96463"/>
    <w:rsid w:val="00D964EC"/>
    <w:rsid w:val="00D96AAE"/>
    <w:rsid w:val="00D96BFB"/>
    <w:rsid w:val="00D9728C"/>
    <w:rsid w:val="00D973B4"/>
    <w:rsid w:val="00D974A3"/>
    <w:rsid w:val="00D975E5"/>
    <w:rsid w:val="00D97641"/>
    <w:rsid w:val="00D976E3"/>
    <w:rsid w:val="00D977B2"/>
    <w:rsid w:val="00D977EB"/>
    <w:rsid w:val="00D97A8C"/>
    <w:rsid w:val="00DA0884"/>
    <w:rsid w:val="00DA0950"/>
    <w:rsid w:val="00DA0C7D"/>
    <w:rsid w:val="00DA0EBD"/>
    <w:rsid w:val="00DA153B"/>
    <w:rsid w:val="00DA173F"/>
    <w:rsid w:val="00DA204E"/>
    <w:rsid w:val="00DA236F"/>
    <w:rsid w:val="00DA248A"/>
    <w:rsid w:val="00DA2A15"/>
    <w:rsid w:val="00DA2DB8"/>
    <w:rsid w:val="00DA2DD6"/>
    <w:rsid w:val="00DA320A"/>
    <w:rsid w:val="00DA36AA"/>
    <w:rsid w:val="00DA38BE"/>
    <w:rsid w:val="00DA396B"/>
    <w:rsid w:val="00DA473B"/>
    <w:rsid w:val="00DA4D8F"/>
    <w:rsid w:val="00DA4E16"/>
    <w:rsid w:val="00DA50CE"/>
    <w:rsid w:val="00DA5405"/>
    <w:rsid w:val="00DA5B7C"/>
    <w:rsid w:val="00DA64C2"/>
    <w:rsid w:val="00DA682D"/>
    <w:rsid w:val="00DA6963"/>
    <w:rsid w:val="00DA6B64"/>
    <w:rsid w:val="00DA6FE0"/>
    <w:rsid w:val="00DA7321"/>
    <w:rsid w:val="00DA77DB"/>
    <w:rsid w:val="00DA7D78"/>
    <w:rsid w:val="00DA7F01"/>
    <w:rsid w:val="00DB0141"/>
    <w:rsid w:val="00DB0196"/>
    <w:rsid w:val="00DB02EB"/>
    <w:rsid w:val="00DB07E9"/>
    <w:rsid w:val="00DB0AEA"/>
    <w:rsid w:val="00DB0DBF"/>
    <w:rsid w:val="00DB15E8"/>
    <w:rsid w:val="00DB16A3"/>
    <w:rsid w:val="00DB1B8E"/>
    <w:rsid w:val="00DB2174"/>
    <w:rsid w:val="00DB2E20"/>
    <w:rsid w:val="00DB2EA8"/>
    <w:rsid w:val="00DB33AA"/>
    <w:rsid w:val="00DB353E"/>
    <w:rsid w:val="00DB357E"/>
    <w:rsid w:val="00DB36E9"/>
    <w:rsid w:val="00DB37C2"/>
    <w:rsid w:val="00DB3985"/>
    <w:rsid w:val="00DB3FA0"/>
    <w:rsid w:val="00DB40A6"/>
    <w:rsid w:val="00DB42B1"/>
    <w:rsid w:val="00DB46D6"/>
    <w:rsid w:val="00DB4887"/>
    <w:rsid w:val="00DB48CF"/>
    <w:rsid w:val="00DB49ED"/>
    <w:rsid w:val="00DB4C8F"/>
    <w:rsid w:val="00DB5292"/>
    <w:rsid w:val="00DB557B"/>
    <w:rsid w:val="00DB56EB"/>
    <w:rsid w:val="00DB583C"/>
    <w:rsid w:val="00DB5B76"/>
    <w:rsid w:val="00DB5E79"/>
    <w:rsid w:val="00DB6458"/>
    <w:rsid w:val="00DB67E1"/>
    <w:rsid w:val="00DB6C36"/>
    <w:rsid w:val="00DB6CF8"/>
    <w:rsid w:val="00DB7114"/>
    <w:rsid w:val="00DB77D8"/>
    <w:rsid w:val="00DC004D"/>
    <w:rsid w:val="00DC03A6"/>
    <w:rsid w:val="00DC0498"/>
    <w:rsid w:val="00DC073C"/>
    <w:rsid w:val="00DC0BAC"/>
    <w:rsid w:val="00DC0FE4"/>
    <w:rsid w:val="00DC10D5"/>
    <w:rsid w:val="00DC134A"/>
    <w:rsid w:val="00DC1352"/>
    <w:rsid w:val="00DC13E8"/>
    <w:rsid w:val="00DC19A6"/>
    <w:rsid w:val="00DC2344"/>
    <w:rsid w:val="00DC25BC"/>
    <w:rsid w:val="00DC28D5"/>
    <w:rsid w:val="00DC335E"/>
    <w:rsid w:val="00DC34EA"/>
    <w:rsid w:val="00DC367E"/>
    <w:rsid w:val="00DC3F3C"/>
    <w:rsid w:val="00DC5263"/>
    <w:rsid w:val="00DC5C37"/>
    <w:rsid w:val="00DC6485"/>
    <w:rsid w:val="00DC64B9"/>
    <w:rsid w:val="00DC6D84"/>
    <w:rsid w:val="00DC785D"/>
    <w:rsid w:val="00DD017F"/>
    <w:rsid w:val="00DD01BD"/>
    <w:rsid w:val="00DD01C1"/>
    <w:rsid w:val="00DD02FD"/>
    <w:rsid w:val="00DD0571"/>
    <w:rsid w:val="00DD06A4"/>
    <w:rsid w:val="00DD0D37"/>
    <w:rsid w:val="00DD0F5E"/>
    <w:rsid w:val="00DD1142"/>
    <w:rsid w:val="00DD1517"/>
    <w:rsid w:val="00DD1E0F"/>
    <w:rsid w:val="00DD2107"/>
    <w:rsid w:val="00DD278B"/>
    <w:rsid w:val="00DD2923"/>
    <w:rsid w:val="00DD2F8A"/>
    <w:rsid w:val="00DD3477"/>
    <w:rsid w:val="00DD374B"/>
    <w:rsid w:val="00DD3B43"/>
    <w:rsid w:val="00DD4323"/>
    <w:rsid w:val="00DD4AD5"/>
    <w:rsid w:val="00DD4EC7"/>
    <w:rsid w:val="00DD51E0"/>
    <w:rsid w:val="00DD5801"/>
    <w:rsid w:val="00DD5B9B"/>
    <w:rsid w:val="00DD5EAB"/>
    <w:rsid w:val="00DD6DAB"/>
    <w:rsid w:val="00DD7203"/>
    <w:rsid w:val="00DD7251"/>
    <w:rsid w:val="00DD749D"/>
    <w:rsid w:val="00DD785D"/>
    <w:rsid w:val="00DD7B56"/>
    <w:rsid w:val="00DD7C39"/>
    <w:rsid w:val="00DD7CCE"/>
    <w:rsid w:val="00DE01B0"/>
    <w:rsid w:val="00DE0F07"/>
    <w:rsid w:val="00DE0FE1"/>
    <w:rsid w:val="00DE11B0"/>
    <w:rsid w:val="00DE1385"/>
    <w:rsid w:val="00DE1D15"/>
    <w:rsid w:val="00DE256E"/>
    <w:rsid w:val="00DE2A35"/>
    <w:rsid w:val="00DE3070"/>
    <w:rsid w:val="00DE3383"/>
    <w:rsid w:val="00DE3B79"/>
    <w:rsid w:val="00DE40AA"/>
    <w:rsid w:val="00DE42DB"/>
    <w:rsid w:val="00DE4430"/>
    <w:rsid w:val="00DE4752"/>
    <w:rsid w:val="00DE4B1A"/>
    <w:rsid w:val="00DE5EC5"/>
    <w:rsid w:val="00DE5F90"/>
    <w:rsid w:val="00DE674C"/>
    <w:rsid w:val="00DE6788"/>
    <w:rsid w:val="00DE69CB"/>
    <w:rsid w:val="00DE6A70"/>
    <w:rsid w:val="00DE6F91"/>
    <w:rsid w:val="00DE780D"/>
    <w:rsid w:val="00DE7821"/>
    <w:rsid w:val="00DE7C89"/>
    <w:rsid w:val="00DF0340"/>
    <w:rsid w:val="00DF041C"/>
    <w:rsid w:val="00DF0A38"/>
    <w:rsid w:val="00DF1D3D"/>
    <w:rsid w:val="00DF1F42"/>
    <w:rsid w:val="00DF2738"/>
    <w:rsid w:val="00DF3CB5"/>
    <w:rsid w:val="00DF402D"/>
    <w:rsid w:val="00DF4454"/>
    <w:rsid w:val="00DF450F"/>
    <w:rsid w:val="00DF4FFB"/>
    <w:rsid w:val="00DF5028"/>
    <w:rsid w:val="00DF5B01"/>
    <w:rsid w:val="00DF5CEC"/>
    <w:rsid w:val="00DF64C0"/>
    <w:rsid w:val="00DF6775"/>
    <w:rsid w:val="00DF736A"/>
    <w:rsid w:val="00DF74C6"/>
    <w:rsid w:val="00DF7A17"/>
    <w:rsid w:val="00E00209"/>
    <w:rsid w:val="00E00642"/>
    <w:rsid w:val="00E00C91"/>
    <w:rsid w:val="00E00D31"/>
    <w:rsid w:val="00E00D70"/>
    <w:rsid w:val="00E011C2"/>
    <w:rsid w:val="00E012E7"/>
    <w:rsid w:val="00E013D6"/>
    <w:rsid w:val="00E014B9"/>
    <w:rsid w:val="00E015CA"/>
    <w:rsid w:val="00E0168F"/>
    <w:rsid w:val="00E016FD"/>
    <w:rsid w:val="00E01D82"/>
    <w:rsid w:val="00E02433"/>
    <w:rsid w:val="00E02439"/>
    <w:rsid w:val="00E029C0"/>
    <w:rsid w:val="00E03013"/>
    <w:rsid w:val="00E0310E"/>
    <w:rsid w:val="00E03463"/>
    <w:rsid w:val="00E03605"/>
    <w:rsid w:val="00E037F5"/>
    <w:rsid w:val="00E03991"/>
    <w:rsid w:val="00E03AC8"/>
    <w:rsid w:val="00E04168"/>
    <w:rsid w:val="00E05698"/>
    <w:rsid w:val="00E05885"/>
    <w:rsid w:val="00E05EC9"/>
    <w:rsid w:val="00E05F4C"/>
    <w:rsid w:val="00E060D0"/>
    <w:rsid w:val="00E06710"/>
    <w:rsid w:val="00E0704A"/>
    <w:rsid w:val="00E0751E"/>
    <w:rsid w:val="00E0774F"/>
    <w:rsid w:val="00E07D1D"/>
    <w:rsid w:val="00E07D40"/>
    <w:rsid w:val="00E07DD9"/>
    <w:rsid w:val="00E101F7"/>
    <w:rsid w:val="00E10986"/>
    <w:rsid w:val="00E10FDC"/>
    <w:rsid w:val="00E1105F"/>
    <w:rsid w:val="00E11748"/>
    <w:rsid w:val="00E11F86"/>
    <w:rsid w:val="00E122B9"/>
    <w:rsid w:val="00E1237E"/>
    <w:rsid w:val="00E1241A"/>
    <w:rsid w:val="00E125B3"/>
    <w:rsid w:val="00E12A7E"/>
    <w:rsid w:val="00E12FB6"/>
    <w:rsid w:val="00E130E1"/>
    <w:rsid w:val="00E1330A"/>
    <w:rsid w:val="00E13486"/>
    <w:rsid w:val="00E135DB"/>
    <w:rsid w:val="00E13DBA"/>
    <w:rsid w:val="00E150E3"/>
    <w:rsid w:val="00E154CA"/>
    <w:rsid w:val="00E155B3"/>
    <w:rsid w:val="00E15B11"/>
    <w:rsid w:val="00E1632B"/>
    <w:rsid w:val="00E16435"/>
    <w:rsid w:val="00E16523"/>
    <w:rsid w:val="00E165FC"/>
    <w:rsid w:val="00E1690C"/>
    <w:rsid w:val="00E1721F"/>
    <w:rsid w:val="00E1739F"/>
    <w:rsid w:val="00E17EBA"/>
    <w:rsid w:val="00E2070B"/>
    <w:rsid w:val="00E20872"/>
    <w:rsid w:val="00E209B5"/>
    <w:rsid w:val="00E20C5A"/>
    <w:rsid w:val="00E212CA"/>
    <w:rsid w:val="00E22341"/>
    <w:rsid w:val="00E22D2F"/>
    <w:rsid w:val="00E23751"/>
    <w:rsid w:val="00E23794"/>
    <w:rsid w:val="00E23803"/>
    <w:rsid w:val="00E23B8F"/>
    <w:rsid w:val="00E23D08"/>
    <w:rsid w:val="00E23DB2"/>
    <w:rsid w:val="00E23E57"/>
    <w:rsid w:val="00E243E6"/>
    <w:rsid w:val="00E25000"/>
    <w:rsid w:val="00E251B9"/>
    <w:rsid w:val="00E252C9"/>
    <w:rsid w:val="00E258EE"/>
    <w:rsid w:val="00E25CD2"/>
    <w:rsid w:val="00E25D02"/>
    <w:rsid w:val="00E25D07"/>
    <w:rsid w:val="00E26242"/>
    <w:rsid w:val="00E26C7C"/>
    <w:rsid w:val="00E2706E"/>
    <w:rsid w:val="00E27C73"/>
    <w:rsid w:val="00E27E17"/>
    <w:rsid w:val="00E27EC5"/>
    <w:rsid w:val="00E305CF"/>
    <w:rsid w:val="00E306A2"/>
    <w:rsid w:val="00E30B27"/>
    <w:rsid w:val="00E313E6"/>
    <w:rsid w:val="00E3226B"/>
    <w:rsid w:val="00E32501"/>
    <w:rsid w:val="00E325A9"/>
    <w:rsid w:val="00E32AB2"/>
    <w:rsid w:val="00E33240"/>
    <w:rsid w:val="00E3350B"/>
    <w:rsid w:val="00E335E5"/>
    <w:rsid w:val="00E336C7"/>
    <w:rsid w:val="00E3372B"/>
    <w:rsid w:val="00E337FA"/>
    <w:rsid w:val="00E33811"/>
    <w:rsid w:val="00E34A3A"/>
    <w:rsid w:val="00E34A77"/>
    <w:rsid w:val="00E34EE1"/>
    <w:rsid w:val="00E35D22"/>
    <w:rsid w:val="00E3649F"/>
    <w:rsid w:val="00E3688C"/>
    <w:rsid w:val="00E36A0F"/>
    <w:rsid w:val="00E36B37"/>
    <w:rsid w:val="00E37763"/>
    <w:rsid w:val="00E377FD"/>
    <w:rsid w:val="00E37826"/>
    <w:rsid w:val="00E37FF5"/>
    <w:rsid w:val="00E40152"/>
    <w:rsid w:val="00E404D8"/>
    <w:rsid w:val="00E40500"/>
    <w:rsid w:val="00E4097C"/>
    <w:rsid w:val="00E4098D"/>
    <w:rsid w:val="00E40F20"/>
    <w:rsid w:val="00E411F3"/>
    <w:rsid w:val="00E4189F"/>
    <w:rsid w:val="00E419F3"/>
    <w:rsid w:val="00E41C0E"/>
    <w:rsid w:val="00E420CF"/>
    <w:rsid w:val="00E4250A"/>
    <w:rsid w:val="00E42701"/>
    <w:rsid w:val="00E428BC"/>
    <w:rsid w:val="00E42959"/>
    <w:rsid w:val="00E4336F"/>
    <w:rsid w:val="00E4372F"/>
    <w:rsid w:val="00E43C22"/>
    <w:rsid w:val="00E44109"/>
    <w:rsid w:val="00E444E2"/>
    <w:rsid w:val="00E44846"/>
    <w:rsid w:val="00E44C0D"/>
    <w:rsid w:val="00E45F5B"/>
    <w:rsid w:val="00E46270"/>
    <w:rsid w:val="00E468A7"/>
    <w:rsid w:val="00E46B41"/>
    <w:rsid w:val="00E46DB6"/>
    <w:rsid w:val="00E46E1B"/>
    <w:rsid w:val="00E471FB"/>
    <w:rsid w:val="00E477C3"/>
    <w:rsid w:val="00E47AA0"/>
    <w:rsid w:val="00E47B8D"/>
    <w:rsid w:val="00E50619"/>
    <w:rsid w:val="00E50662"/>
    <w:rsid w:val="00E50C0B"/>
    <w:rsid w:val="00E50DD6"/>
    <w:rsid w:val="00E51123"/>
    <w:rsid w:val="00E518A7"/>
    <w:rsid w:val="00E5199F"/>
    <w:rsid w:val="00E51BE1"/>
    <w:rsid w:val="00E51EFD"/>
    <w:rsid w:val="00E52505"/>
    <w:rsid w:val="00E52704"/>
    <w:rsid w:val="00E5284E"/>
    <w:rsid w:val="00E53067"/>
    <w:rsid w:val="00E5456D"/>
    <w:rsid w:val="00E54938"/>
    <w:rsid w:val="00E54A7E"/>
    <w:rsid w:val="00E54AA9"/>
    <w:rsid w:val="00E54DE3"/>
    <w:rsid w:val="00E54F5B"/>
    <w:rsid w:val="00E55013"/>
    <w:rsid w:val="00E55220"/>
    <w:rsid w:val="00E5535E"/>
    <w:rsid w:val="00E55C82"/>
    <w:rsid w:val="00E55EBD"/>
    <w:rsid w:val="00E55EDA"/>
    <w:rsid w:val="00E56B01"/>
    <w:rsid w:val="00E56DA9"/>
    <w:rsid w:val="00E56F68"/>
    <w:rsid w:val="00E5739E"/>
    <w:rsid w:val="00E57693"/>
    <w:rsid w:val="00E57B8C"/>
    <w:rsid w:val="00E57F1A"/>
    <w:rsid w:val="00E6062E"/>
    <w:rsid w:val="00E60707"/>
    <w:rsid w:val="00E60C70"/>
    <w:rsid w:val="00E60E9F"/>
    <w:rsid w:val="00E6133B"/>
    <w:rsid w:val="00E613E8"/>
    <w:rsid w:val="00E6195F"/>
    <w:rsid w:val="00E61A00"/>
    <w:rsid w:val="00E61C92"/>
    <w:rsid w:val="00E61CFF"/>
    <w:rsid w:val="00E61EC3"/>
    <w:rsid w:val="00E62946"/>
    <w:rsid w:val="00E62A42"/>
    <w:rsid w:val="00E62AF8"/>
    <w:rsid w:val="00E62B24"/>
    <w:rsid w:val="00E62B72"/>
    <w:rsid w:val="00E62BDA"/>
    <w:rsid w:val="00E62CED"/>
    <w:rsid w:val="00E6361D"/>
    <w:rsid w:val="00E64984"/>
    <w:rsid w:val="00E650E9"/>
    <w:rsid w:val="00E6532A"/>
    <w:rsid w:val="00E6568A"/>
    <w:rsid w:val="00E65B33"/>
    <w:rsid w:val="00E65D1B"/>
    <w:rsid w:val="00E65EF5"/>
    <w:rsid w:val="00E6602A"/>
    <w:rsid w:val="00E66493"/>
    <w:rsid w:val="00E672FB"/>
    <w:rsid w:val="00E67482"/>
    <w:rsid w:val="00E67FA4"/>
    <w:rsid w:val="00E7009E"/>
    <w:rsid w:val="00E70281"/>
    <w:rsid w:val="00E70371"/>
    <w:rsid w:val="00E7058D"/>
    <w:rsid w:val="00E70BF1"/>
    <w:rsid w:val="00E70C4C"/>
    <w:rsid w:val="00E70D8D"/>
    <w:rsid w:val="00E71428"/>
    <w:rsid w:val="00E7151C"/>
    <w:rsid w:val="00E71860"/>
    <w:rsid w:val="00E71985"/>
    <w:rsid w:val="00E72179"/>
    <w:rsid w:val="00E72537"/>
    <w:rsid w:val="00E73310"/>
    <w:rsid w:val="00E7368A"/>
    <w:rsid w:val="00E73985"/>
    <w:rsid w:val="00E73D4B"/>
    <w:rsid w:val="00E7439D"/>
    <w:rsid w:val="00E744AF"/>
    <w:rsid w:val="00E74968"/>
    <w:rsid w:val="00E74B13"/>
    <w:rsid w:val="00E759AC"/>
    <w:rsid w:val="00E760FA"/>
    <w:rsid w:val="00E762DF"/>
    <w:rsid w:val="00E764FA"/>
    <w:rsid w:val="00E765A4"/>
    <w:rsid w:val="00E768EF"/>
    <w:rsid w:val="00E76FEC"/>
    <w:rsid w:val="00E7701C"/>
    <w:rsid w:val="00E7723E"/>
    <w:rsid w:val="00E77ECA"/>
    <w:rsid w:val="00E77F34"/>
    <w:rsid w:val="00E80A14"/>
    <w:rsid w:val="00E80C25"/>
    <w:rsid w:val="00E816CA"/>
    <w:rsid w:val="00E81EC1"/>
    <w:rsid w:val="00E82F14"/>
    <w:rsid w:val="00E8305D"/>
    <w:rsid w:val="00E830FE"/>
    <w:rsid w:val="00E83140"/>
    <w:rsid w:val="00E832F5"/>
    <w:rsid w:val="00E8344B"/>
    <w:rsid w:val="00E83E5D"/>
    <w:rsid w:val="00E843F8"/>
    <w:rsid w:val="00E848D6"/>
    <w:rsid w:val="00E84C59"/>
    <w:rsid w:val="00E853FA"/>
    <w:rsid w:val="00E862C6"/>
    <w:rsid w:val="00E86344"/>
    <w:rsid w:val="00E86374"/>
    <w:rsid w:val="00E86642"/>
    <w:rsid w:val="00E868B4"/>
    <w:rsid w:val="00E8708D"/>
    <w:rsid w:val="00E87124"/>
    <w:rsid w:val="00E8735F"/>
    <w:rsid w:val="00E87672"/>
    <w:rsid w:val="00E87811"/>
    <w:rsid w:val="00E87DBF"/>
    <w:rsid w:val="00E87F7D"/>
    <w:rsid w:val="00E87FF7"/>
    <w:rsid w:val="00E90022"/>
    <w:rsid w:val="00E9004C"/>
    <w:rsid w:val="00E906AA"/>
    <w:rsid w:val="00E9081E"/>
    <w:rsid w:val="00E90953"/>
    <w:rsid w:val="00E90B05"/>
    <w:rsid w:val="00E90FC2"/>
    <w:rsid w:val="00E911F3"/>
    <w:rsid w:val="00E91580"/>
    <w:rsid w:val="00E9194C"/>
    <w:rsid w:val="00E926B9"/>
    <w:rsid w:val="00E92941"/>
    <w:rsid w:val="00E92C5E"/>
    <w:rsid w:val="00E92F0E"/>
    <w:rsid w:val="00E931AD"/>
    <w:rsid w:val="00E93420"/>
    <w:rsid w:val="00E9476C"/>
    <w:rsid w:val="00E94C6B"/>
    <w:rsid w:val="00E94D8E"/>
    <w:rsid w:val="00E95A2F"/>
    <w:rsid w:val="00E96B9B"/>
    <w:rsid w:val="00E96EB4"/>
    <w:rsid w:val="00E9785C"/>
    <w:rsid w:val="00E97899"/>
    <w:rsid w:val="00E97EAF"/>
    <w:rsid w:val="00E97EB4"/>
    <w:rsid w:val="00EA02BE"/>
    <w:rsid w:val="00EA06BB"/>
    <w:rsid w:val="00EA0EFA"/>
    <w:rsid w:val="00EA1673"/>
    <w:rsid w:val="00EA21B5"/>
    <w:rsid w:val="00EA2986"/>
    <w:rsid w:val="00EA2A02"/>
    <w:rsid w:val="00EA2FDD"/>
    <w:rsid w:val="00EA30AE"/>
    <w:rsid w:val="00EA3307"/>
    <w:rsid w:val="00EA36CA"/>
    <w:rsid w:val="00EA3DD7"/>
    <w:rsid w:val="00EA3EC7"/>
    <w:rsid w:val="00EA45F8"/>
    <w:rsid w:val="00EA48A7"/>
    <w:rsid w:val="00EA5345"/>
    <w:rsid w:val="00EA5634"/>
    <w:rsid w:val="00EA56CE"/>
    <w:rsid w:val="00EA5B2C"/>
    <w:rsid w:val="00EA5D38"/>
    <w:rsid w:val="00EA60E7"/>
    <w:rsid w:val="00EA683C"/>
    <w:rsid w:val="00EA69F9"/>
    <w:rsid w:val="00EA6BA9"/>
    <w:rsid w:val="00EA7320"/>
    <w:rsid w:val="00EA7D56"/>
    <w:rsid w:val="00EB075E"/>
    <w:rsid w:val="00EB0A50"/>
    <w:rsid w:val="00EB0B13"/>
    <w:rsid w:val="00EB0F3B"/>
    <w:rsid w:val="00EB1464"/>
    <w:rsid w:val="00EB1751"/>
    <w:rsid w:val="00EB1A2E"/>
    <w:rsid w:val="00EB25CE"/>
    <w:rsid w:val="00EB3320"/>
    <w:rsid w:val="00EB3456"/>
    <w:rsid w:val="00EB39A9"/>
    <w:rsid w:val="00EB3DCF"/>
    <w:rsid w:val="00EB411F"/>
    <w:rsid w:val="00EB4AD9"/>
    <w:rsid w:val="00EB4AF6"/>
    <w:rsid w:val="00EB4C43"/>
    <w:rsid w:val="00EB53E8"/>
    <w:rsid w:val="00EB5B3D"/>
    <w:rsid w:val="00EB5C24"/>
    <w:rsid w:val="00EB65C7"/>
    <w:rsid w:val="00EB6763"/>
    <w:rsid w:val="00EB6FD6"/>
    <w:rsid w:val="00EB75BE"/>
    <w:rsid w:val="00EB75E1"/>
    <w:rsid w:val="00EB7AAA"/>
    <w:rsid w:val="00EC07A6"/>
    <w:rsid w:val="00EC093E"/>
    <w:rsid w:val="00EC0B7B"/>
    <w:rsid w:val="00EC0DE9"/>
    <w:rsid w:val="00EC1810"/>
    <w:rsid w:val="00EC32B4"/>
    <w:rsid w:val="00EC3CAB"/>
    <w:rsid w:val="00EC3D61"/>
    <w:rsid w:val="00EC4679"/>
    <w:rsid w:val="00EC480C"/>
    <w:rsid w:val="00EC4B76"/>
    <w:rsid w:val="00EC534A"/>
    <w:rsid w:val="00EC54F2"/>
    <w:rsid w:val="00EC5A8A"/>
    <w:rsid w:val="00EC5DA6"/>
    <w:rsid w:val="00EC5E4A"/>
    <w:rsid w:val="00EC64DA"/>
    <w:rsid w:val="00EC6B18"/>
    <w:rsid w:val="00EC6CA5"/>
    <w:rsid w:val="00EC6D07"/>
    <w:rsid w:val="00EC6EE4"/>
    <w:rsid w:val="00EC6F3F"/>
    <w:rsid w:val="00EC718C"/>
    <w:rsid w:val="00EC7C3B"/>
    <w:rsid w:val="00EC7C56"/>
    <w:rsid w:val="00ED00E6"/>
    <w:rsid w:val="00ED0D04"/>
    <w:rsid w:val="00ED17E3"/>
    <w:rsid w:val="00ED28A6"/>
    <w:rsid w:val="00ED2C78"/>
    <w:rsid w:val="00ED3156"/>
    <w:rsid w:val="00ED3292"/>
    <w:rsid w:val="00ED3A41"/>
    <w:rsid w:val="00ED3AFC"/>
    <w:rsid w:val="00ED3EF6"/>
    <w:rsid w:val="00ED4143"/>
    <w:rsid w:val="00ED441D"/>
    <w:rsid w:val="00ED4710"/>
    <w:rsid w:val="00ED4789"/>
    <w:rsid w:val="00ED539B"/>
    <w:rsid w:val="00ED5503"/>
    <w:rsid w:val="00ED65EF"/>
    <w:rsid w:val="00ED6C45"/>
    <w:rsid w:val="00ED7DB4"/>
    <w:rsid w:val="00EE0387"/>
    <w:rsid w:val="00EE03DA"/>
    <w:rsid w:val="00EE09B0"/>
    <w:rsid w:val="00EE1547"/>
    <w:rsid w:val="00EE18F6"/>
    <w:rsid w:val="00EE1F15"/>
    <w:rsid w:val="00EE2175"/>
    <w:rsid w:val="00EE22A0"/>
    <w:rsid w:val="00EE2974"/>
    <w:rsid w:val="00EE29D1"/>
    <w:rsid w:val="00EE3B5F"/>
    <w:rsid w:val="00EE4120"/>
    <w:rsid w:val="00EE4C10"/>
    <w:rsid w:val="00EE5024"/>
    <w:rsid w:val="00EE546F"/>
    <w:rsid w:val="00EE5C36"/>
    <w:rsid w:val="00EE5C5F"/>
    <w:rsid w:val="00EE5CF8"/>
    <w:rsid w:val="00EE6F90"/>
    <w:rsid w:val="00EE7007"/>
    <w:rsid w:val="00EE771F"/>
    <w:rsid w:val="00EF0302"/>
    <w:rsid w:val="00EF042C"/>
    <w:rsid w:val="00EF0B26"/>
    <w:rsid w:val="00EF10C2"/>
    <w:rsid w:val="00EF120C"/>
    <w:rsid w:val="00EF181E"/>
    <w:rsid w:val="00EF1ABB"/>
    <w:rsid w:val="00EF1C8A"/>
    <w:rsid w:val="00EF1E69"/>
    <w:rsid w:val="00EF275F"/>
    <w:rsid w:val="00EF29E2"/>
    <w:rsid w:val="00EF2C1E"/>
    <w:rsid w:val="00EF2E53"/>
    <w:rsid w:val="00EF325D"/>
    <w:rsid w:val="00EF328C"/>
    <w:rsid w:val="00EF3B8A"/>
    <w:rsid w:val="00EF438C"/>
    <w:rsid w:val="00EF47EF"/>
    <w:rsid w:val="00EF4A10"/>
    <w:rsid w:val="00EF4A88"/>
    <w:rsid w:val="00EF4B69"/>
    <w:rsid w:val="00EF4E9C"/>
    <w:rsid w:val="00EF5841"/>
    <w:rsid w:val="00EF5B96"/>
    <w:rsid w:val="00EF5C77"/>
    <w:rsid w:val="00EF5DD7"/>
    <w:rsid w:val="00EF5F59"/>
    <w:rsid w:val="00EF5FAC"/>
    <w:rsid w:val="00EF62E2"/>
    <w:rsid w:val="00EF656C"/>
    <w:rsid w:val="00EF6572"/>
    <w:rsid w:val="00EF71A2"/>
    <w:rsid w:val="00EF73F1"/>
    <w:rsid w:val="00F002E8"/>
    <w:rsid w:val="00F003B7"/>
    <w:rsid w:val="00F0135B"/>
    <w:rsid w:val="00F013E2"/>
    <w:rsid w:val="00F02F3E"/>
    <w:rsid w:val="00F0328D"/>
    <w:rsid w:val="00F035A7"/>
    <w:rsid w:val="00F03812"/>
    <w:rsid w:val="00F03B1C"/>
    <w:rsid w:val="00F04B36"/>
    <w:rsid w:val="00F06000"/>
    <w:rsid w:val="00F0654B"/>
    <w:rsid w:val="00F066E0"/>
    <w:rsid w:val="00F0671A"/>
    <w:rsid w:val="00F06F29"/>
    <w:rsid w:val="00F07F41"/>
    <w:rsid w:val="00F100CA"/>
    <w:rsid w:val="00F101E5"/>
    <w:rsid w:val="00F10345"/>
    <w:rsid w:val="00F10408"/>
    <w:rsid w:val="00F108F8"/>
    <w:rsid w:val="00F10F4A"/>
    <w:rsid w:val="00F112D6"/>
    <w:rsid w:val="00F1137E"/>
    <w:rsid w:val="00F1139F"/>
    <w:rsid w:val="00F11D5F"/>
    <w:rsid w:val="00F120A5"/>
    <w:rsid w:val="00F120D5"/>
    <w:rsid w:val="00F12183"/>
    <w:rsid w:val="00F12291"/>
    <w:rsid w:val="00F12907"/>
    <w:rsid w:val="00F13224"/>
    <w:rsid w:val="00F13444"/>
    <w:rsid w:val="00F1347A"/>
    <w:rsid w:val="00F136BD"/>
    <w:rsid w:val="00F138B4"/>
    <w:rsid w:val="00F13C94"/>
    <w:rsid w:val="00F13E87"/>
    <w:rsid w:val="00F141F7"/>
    <w:rsid w:val="00F148A7"/>
    <w:rsid w:val="00F1492F"/>
    <w:rsid w:val="00F15296"/>
    <w:rsid w:val="00F15892"/>
    <w:rsid w:val="00F15E00"/>
    <w:rsid w:val="00F15EE8"/>
    <w:rsid w:val="00F15F9D"/>
    <w:rsid w:val="00F16277"/>
    <w:rsid w:val="00F16281"/>
    <w:rsid w:val="00F16646"/>
    <w:rsid w:val="00F17126"/>
    <w:rsid w:val="00F172BC"/>
    <w:rsid w:val="00F175CD"/>
    <w:rsid w:val="00F17A67"/>
    <w:rsid w:val="00F2096B"/>
    <w:rsid w:val="00F211C9"/>
    <w:rsid w:val="00F21406"/>
    <w:rsid w:val="00F21D79"/>
    <w:rsid w:val="00F21DCD"/>
    <w:rsid w:val="00F222AF"/>
    <w:rsid w:val="00F242AA"/>
    <w:rsid w:val="00F24520"/>
    <w:rsid w:val="00F24A15"/>
    <w:rsid w:val="00F2503F"/>
    <w:rsid w:val="00F2531E"/>
    <w:rsid w:val="00F254DE"/>
    <w:rsid w:val="00F2570E"/>
    <w:rsid w:val="00F25A67"/>
    <w:rsid w:val="00F262B0"/>
    <w:rsid w:val="00F26550"/>
    <w:rsid w:val="00F2685F"/>
    <w:rsid w:val="00F26D7C"/>
    <w:rsid w:val="00F26D82"/>
    <w:rsid w:val="00F2718F"/>
    <w:rsid w:val="00F27594"/>
    <w:rsid w:val="00F30001"/>
    <w:rsid w:val="00F301E3"/>
    <w:rsid w:val="00F30454"/>
    <w:rsid w:val="00F3080E"/>
    <w:rsid w:val="00F30A08"/>
    <w:rsid w:val="00F30B28"/>
    <w:rsid w:val="00F30F94"/>
    <w:rsid w:val="00F3117A"/>
    <w:rsid w:val="00F31315"/>
    <w:rsid w:val="00F3212F"/>
    <w:rsid w:val="00F32531"/>
    <w:rsid w:val="00F33959"/>
    <w:rsid w:val="00F33AE3"/>
    <w:rsid w:val="00F33DD8"/>
    <w:rsid w:val="00F3458E"/>
    <w:rsid w:val="00F34C09"/>
    <w:rsid w:val="00F34D88"/>
    <w:rsid w:val="00F3518F"/>
    <w:rsid w:val="00F35A61"/>
    <w:rsid w:val="00F35BC3"/>
    <w:rsid w:val="00F35C49"/>
    <w:rsid w:val="00F35C63"/>
    <w:rsid w:val="00F360F0"/>
    <w:rsid w:val="00F3614B"/>
    <w:rsid w:val="00F361C2"/>
    <w:rsid w:val="00F364B9"/>
    <w:rsid w:val="00F367D6"/>
    <w:rsid w:val="00F368D6"/>
    <w:rsid w:val="00F36912"/>
    <w:rsid w:val="00F36BCF"/>
    <w:rsid w:val="00F36D63"/>
    <w:rsid w:val="00F36F87"/>
    <w:rsid w:val="00F370AD"/>
    <w:rsid w:val="00F3737D"/>
    <w:rsid w:val="00F373AD"/>
    <w:rsid w:val="00F373DA"/>
    <w:rsid w:val="00F375AA"/>
    <w:rsid w:val="00F37901"/>
    <w:rsid w:val="00F37C17"/>
    <w:rsid w:val="00F40086"/>
    <w:rsid w:val="00F40504"/>
    <w:rsid w:val="00F419E5"/>
    <w:rsid w:val="00F421FA"/>
    <w:rsid w:val="00F43461"/>
    <w:rsid w:val="00F436DC"/>
    <w:rsid w:val="00F44309"/>
    <w:rsid w:val="00F4431E"/>
    <w:rsid w:val="00F44757"/>
    <w:rsid w:val="00F44EC9"/>
    <w:rsid w:val="00F45255"/>
    <w:rsid w:val="00F4570E"/>
    <w:rsid w:val="00F4581C"/>
    <w:rsid w:val="00F467A4"/>
    <w:rsid w:val="00F4688A"/>
    <w:rsid w:val="00F46A46"/>
    <w:rsid w:val="00F46C01"/>
    <w:rsid w:val="00F46C24"/>
    <w:rsid w:val="00F46D36"/>
    <w:rsid w:val="00F46D99"/>
    <w:rsid w:val="00F474F0"/>
    <w:rsid w:val="00F47673"/>
    <w:rsid w:val="00F47B55"/>
    <w:rsid w:val="00F50469"/>
    <w:rsid w:val="00F5060E"/>
    <w:rsid w:val="00F50643"/>
    <w:rsid w:val="00F506A7"/>
    <w:rsid w:val="00F50742"/>
    <w:rsid w:val="00F50767"/>
    <w:rsid w:val="00F50CE6"/>
    <w:rsid w:val="00F512FE"/>
    <w:rsid w:val="00F51942"/>
    <w:rsid w:val="00F51B61"/>
    <w:rsid w:val="00F51F92"/>
    <w:rsid w:val="00F536C8"/>
    <w:rsid w:val="00F53A0C"/>
    <w:rsid w:val="00F54232"/>
    <w:rsid w:val="00F545D2"/>
    <w:rsid w:val="00F5481C"/>
    <w:rsid w:val="00F54996"/>
    <w:rsid w:val="00F549BB"/>
    <w:rsid w:val="00F54C6E"/>
    <w:rsid w:val="00F54EC4"/>
    <w:rsid w:val="00F55061"/>
    <w:rsid w:val="00F554AD"/>
    <w:rsid w:val="00F560A7"/>
    <w:rsid w:val="00F56840"/>
    <w:rsid w:val="00F57020"/>
    <w:rsid w:val="00F573E5"/>
    <w:rsid w:val="00F5752C"/>
    <w:rsid w:val="00F57AFD"/>
    <w:rsid w:val="00F57CFF"/>
    <w:rsid w:val="00F57FD8"/>
    <w:rsid w:val="00F606B2"/>
    <w:rsid w:val="00F60A8E"/>
    <w:rsid w:val="00F60B8A"/>
    <w:rsid w:val="00F60C51"/>
    <w:rsid w:val="00F61BEE"/>
    <w:rsid w:val="00F61ED9"/>
    <w:rsid w:val="00F61F6C"/>
    <w:rsid w:val="00F62B53"/>
    <w:rsid w:val="00F6313C"/>
    <w:rsid w:val="00F63179"/>
    <w:rsid w:val="00F63410"/>
    <w:rsid w:val="00F63468"/>
    <w:rsid w:val="00F63E26"/>
    <w:rsid w:val="00F64310"/>
    <w:rsid w:val="00F647C3"/>
    <w:rsid w:val="00F64B84"/>
    <w:rsid w:val="00F65A03"/>
    <w:rsid w:val="00F65A10"/>
    <w:rsid w:val="00F65C11"/>
    <w:rsid w:val="00F65E04"/>
    <w:rsid w:val="00F65E17"/>
    <w:rsid w:val="00F66447"/>
    <w:rsid w:val="00F6647D"/>
    <w:rsid w:val="00F66A0A"/>
    <w:rsid w:val="00F66A45"/>
    <w:rsid w:val="00F66F44"/>
    <w:rsid w:val="00F70CB9"/>
    <w:rsid w:val="00F70DBE"/>
    <w:rsid w:val="00F715DF"/>
    <w:rsid w:val="00F71A3E"/>
    <w:rsid w:val="00F7254F"/>
    <w:rsid w:val="00F73048"/>
    <w:rsid w:val="00F7318F"/>
    <w:rsid w:val="00F733C8"/>
    <w:rsid w:val="00F73705"/>
    <w:rsid w:val="00F73D54"/>
    <w:rsid w:val="00F73D88"/>
    <w:rsid w:val="00F73E45"/>
    <w:rsid w:val="00F74401"/>
    <w:rsid w:val="00F74569"/>
    <w:rsid w:val="00F74661"/>
    <w:rsid w:val="00F7489C"/>
    <w:rsid w:val="00F74D17"/>
    <w:rsid w:val="00F75044"/>
    <w:rsid w:val="00F750F1"/>
    <w:rsid w:val="00F752D0"/>
    <w:rsid w:val="00F75B09"/>
    <w:rsid w:val="00F768ED"/>
    <w:rsid w:val="00F76AA5"/>
    <w:rsid w:val="00F76CF6"/>
    <w:rsid w:val="00F77447"/>
    <w:rsid w:val="00F77865"/>
    <w:rsid w:val="00F778C0"/>
    <w:rsid w:val="00F77A3B"/>
    <w:rsid w:val="00F8012C"/>
    <w:rsid w:val="00F803FC"/>
    <w:rsid w:val="00F80785"/>
    <w:rsid w:val="00F80788"/>
    <w:rsid w:val="00F80A99"/>
    <w:rsid w:val="00F80B14"/>
    <w:rsid w:val="00F8194E"/>
    <w:rsid w:val="00F81978"/>
    <w:rsid w:val="00F8205B"/>
    <w:rsid w:val="00F82102"/>
    <w:rsid w:val="00F82250"/>
    <w:rsid w:val="00F8236A"/>
    <w:rsid w:val="00F824A8"/>
    <w:rsid w:val="00F824C8"/>
    <w:rsid w:val="00F82C7A"/>
    <w:rsid w:val="00F82D1E"/>
    <w:rsid w:val="00F8305E"/>
    <w:rsid w:val="00F83495"/>
    <w:rsid w:val="00F835D7"/>
    <w:rsid w:val="00F83883"/>
    <w:rsid w:val="00F8436E"/>
    <w:rsid w:val="00F843BA"/>
    <w:rsid w:val="00F84669"/>
    <w:rsid w:val="00F84CD4"/>
    <w:rsid w:val="00F85357"/>
    <w:rsid w:val="00F85C63"/>
    <w:rsid w:val="00F85D5F"/>
    <w:rsid w:val="00F85DC0"/>
    <w:rsid w:val="00F86380"/>
    <w:rsid w:val="00F8650C"/>
    <w:rsid w:val="00F86569"/>
    <w:rsid w:val="00F86694"/>
    <w:rsid w:val="00F8680E"/>
    <w:rsid w:val="00F86913"/>
    <w:rsid w:val="00F87025"/>
    <w:rsid w:val="00F8722D"/>
    <w:rsid w:val="00F87554"/>
    <w:rsid w:val="00F901D4"/>
    <w:rsid w:val="00F907D9"/>
    <w:rsid w:val="00F91254"/>
    <w:rsid w:val="00F92028"/>
    <w:rsid w:val="00F9221D"/>
    <w:rsid w:val="00F92480"/>
    <w:rsid w:val="00F9289E"/>
    <w:rsid w:val="00F92955"/>
    <w:rsid w:val="00F92D44"/>
    <w:rsid w:val="00F93350"/>
    <w:rsid w:val="00F9371D"/>
    <w:rsid w:val="00F937BC"/>
    <w:rsid w:val="00F93A99"/>
    <w:rsid w:val="00F93DFA"/>
    <w:rsid w:val="00F93E53"/>
    <w:rsid w:val="00F93FFD"/>
    <w:rsid w:val="00F94274"/>
    <w:rsid w:val="00F94C5F"/>
    <w:rsid w:val="00F94DFA"/>
    <w:rsid w:val="00F956F6"/>
    <w:rsid w:val="00F95AD0"/>
    <w:rsid w:val="00F96B32"/>
    <w:rsid w:val="00F96C2D"/>
    <w:rsid w:val="00F96D82"/>
    <w:rsid w:val="00F97508"/>
    <w:rsid w:val="00F97B35"/>
    <w:rsid w:val="00F97E1A"/>
    <w:rsid w:val="00F97F5C"/>
    <w:rsid w:val="00FA0344"/>
    <w:rsid w:val="00FA0626"/>
    <w:rsid w:val="00FA0F19"/>
    <w:rsid w:val="00FA126C"/>
    <w:rsid w:val="00FA14A9"/>
    <w:rsid w:val="00FA17EB"/>
    <w:rsid w:val="00FA1969"/>
    <w:rsid w:val="00FA1C27"/>
    <w:rsid w:val="00FA1F3F"/>
    <w:rsid w:val="00FA206C"/>
    <w:rsid w:val="00FA27F1"/>
    <w:rsid w:val="00FA314F"/>
    <w:rsid w:val="00FA3BBF"/>
    <w:rsid w:val="00FA3D54"/>
    <w:rsid w:val="00FA42ED"/>
    <w:rsid w:val="00FA45DD"/>
    <w:rsid w:val="00FA4C45"/>
    <w:rsid w:val="00FA4D5F"/>
    <w:rsid w:val="00FA5DBB"/>
    <w:rsid w:val="00FA60E4"/>
    <w:rsid w:val="00FA612E"/>
    <w:rsid w:val="00FA6F64"/>
    <w:rsid w:val="00FA73DA"/>
    <w:rsid w:val="00FA7663"/>
    <w:rsid w:val="00FA78E0"/>
    <w:rsid w:val="00FA7B01"/>
    <w:rsid w:val="00FB01BC"/>
    <w:rsid w:val="00FB079F"/>
    <w:rsid w:val="00FB0A66"/>
    <w:rsid w:val="00FB0DED"/>
    <w:rsid w:val="00FB1354"/>
    <w:rsid w:val="00FB16A6"/>
    <w:rsid w:val="00FB19DC"/>
    <w:rsid w:val="00FB219D"/>
    <w:rsid w:val="00FB227B"/>
    <w:rsid w:val="00FB236D"/>
    <w:rsid w:val="00FB2722"/>
    <w:rsid w:val="00FB2C44"/>
    <w:rsid w:val="00FB3754"/>
    <w:rsid w:val="00FB38B3"/>
    <w:rsid w:val="00FB38BD"/>
    <w:rsid w:val="00FB4041"/>
    <w:rsid w:val="00FB44EA"/>
    <w:rsid w:val="00FB487C"/>
    <w:rsid w:val="00FB4D02"/>
    <w:rsid w:val="00FB4D74"/>
    <w:rsid w:val="00FB4FA1"/>
    <w:rsid w:val="00FB544F"/>
    <w:rsid w:val="00FB56DA"/>
    <w:rsid w:val="00FB5B1C"/>
    <w:rsid w:val="00FB5D08"/>
    <w:rsid w:val="00FB618F"/>
    <w:rsid w:val="00FB64EC"/>
    <w:rsid w:val="00FB671C"/>
    <w:rsid w:val="00FB6D0C"/>
    <w:rsid w:val="00FB6F4C"/>
    <w:rsid w:val="00FB7267"/>
    <w:rsid w:val="00FB7A82"/>
    <w:rsid w:val="00FC00A7"/>
    <w:rsid w:val="00FC0A9C"/>
    <w:rsid w:val="00FC0CC7"/>
    <w:rsid w:val="00FC0D05"/>
    <w:rsid w:val="00FC1071"/>
    <w:rsid w:val="00FC1A71"/>
    <w:rsid w:val="00FC2CB7"/>
    <w:rsid w:val="00FC2DD7"/>
    <w:rsid w:val="00FC3178"/>
    <w:rsid w:val="00FC36D4"/>
    <w:rsid w:val="00FC3767"/>
    <w:rsid w:val="00FC3BDB"/>
    <w:rsid w:val="00FC3FD7"/>
    <w:rsid w:val="00FC417F"/>
    <w:rsid w:val="00FC454A"/>
    <w:rsid w:val="00FC4E33"/>
    <w:rsid w:val="00FC509E"/>
    <w:rsid w:val="00FC557A"/>
    <w:rsid w:val="00FC5727"/>
    <w:rsid w:val="00FC5FFE"/>
    <w:rsid w:val="00FC60FA"/>
    <w:rsid w:val="00FC625F"/>
    <w:rsid w:val="00FC63A3"/>
    <w:rsid w:val="00FC6D15"/>
    <w:rsid w:val="00FC6FFB"/>
    <w:rsid w:val="00FC748D"/>
    <w:rsid w:val="00FC7532"/>
    <w:rsid w:val="00FC79C1"/>
    <w:rsid w:val="00FC7CC8"/>
    <w:rsid w:val="00FC7D46"/>
    <w:rsid w:val="00FC7D6C"/>
    <w:rsid w:val="00FD032D"/>
    <w:rsid w:val="00FD06B1"/>
    <w:rsid w:val="00FD0D68"/>
    <w:rsid w:val="00FD0E2E"/>
    <w:rsid w:val="00FD1234"/>
    <w:rsid w:val="00FD1680"/>
    <w:rsid w:val="00FD1692"/>
    <w:rsid w:val="00FD1C59"/>
    <w:rsid w:val="00FD20BD"/>
    <w:rsid w:val="00FD22AA"/>
    <w:rsid w:val="00FD2B6E"/>
    <w:rsid w:val="00FD2E3C"/>
    <w:rsid w:val="00FD31EF"/>
    <w:rsid w:val="00FD3242"/>
    <w:rsid w:val="00FD3592"/>
    <w:rsid w:val="00FD3B71"/>
    <w:rsid w:val="00FD3DE1"/>
    <w:rsid w:val="00FD47C2"/>
    <w:rsid w:val="00FD490A"/>
    <w:rsid w:val="00FD4ABB"/>
    <w:rsid w:val="00FD52B7"/>
    <w:rsid w:val="00FD57D8"/>
    <w:rsid w:val="00FD580E"/>
    <w:rsid w:val="00FD5929"/>
    <w:rsid w:val="00FD5A42"/>
    <w:rsid w:val="00FD65E7"/>
    <w:rsid w:val="00FD7B9A"/>
    <w:rsid w:val="00FD7D80"/>
    <w:rsid w:val="00FE073C"/>
    <w:rsid w:val="00FE082C"/>
    <w:rsid w:val="00FE0B69"/>
    <w:rsid w:val="00FE0C0B"/>
    <w:rsid w:val="00FE11D0"/>
    <w:rsid w:val="00FE11DE"/>
    <w:rsid w:val="00FE1A20"/>
    <w:rsid w:val="00FE218B"/>
    <w:rsid w:val="00FE21DA"/>
    <w:rsid w:val="00FE21DD"/>
    <w:rsid w:val="00FE269E"/>
    <w:rsid w:val="00FE2765"/>
    <w:rsid w:val="00FE280E"/>
    <w:rsid w:val="00FE2A63"/>
    <w:rsid w:val="00FE2B5B"/>
    <w:rsid w:val="00FE307F"/>
    <w:rsid w:val="00FE30B5"/>
    <w:rsid w:val="00FE30D8"/>
    <w:rsid w:val="00FE32C4"/>
    <w:rsid w:val="00FE34C3"/>
    <w:rsid w:val="00FE39BD"/>
    <w:rsid w:val="00FE46FD"/>
    <w:rsid w:val="00FE4DB9"/>
    <w:rsid w:val="00FE5545"/>
    <w:rsid w:val="00FE55DC"/>
    <w:rsid w:val="00FE6906"/>
    <w:rsid w:val="00FE6969"/>
    <w:rsid w:val="00FE696F"/>
    <w:rsid w:val="00FE6AC8"/>
    <w:rsid w:val="00FE74AD"/>
    <w:rsid w:val="00FE7BEA"/>
    <w:rsid w:val="00FE7D36"/>
    <w:rsid w:val="00FE7EF9"/>
    <w:rsid w:val="00FF0469"/>
    <w:rsid w:val="00FF1293"/>
    <w:rsid w:val="00FF1CF9"/>
    <w:rsid w:val="00FF20A6"/>
    <w:rsid w:val="00FF22DF"/>
    <w:rsid w:val="00FF24F3"/>
    <w:rsid w:val="00FF28DD"/>
    <w:rsid w:val="00FF2AB7"/>
    <w:rsid w:val="00FF2CAD"/>
    <w:rsid w:val="00FF37B7"/>
    <w:rsid w:val="00FF3C84"/>
    <w:rsid w:val="00FF4144"/>
    <w:rsid w:val="00FF49B3"/>
    <w:rsid w:val="00FF4C83"/>
    <w:rsid w:val="00FF4FCD"/>
    <w:rsid w:val="00FF4FFE"/>
    <w:rsid w:val="00FF52FC"/>
    <w:rsid w:val="00FF5365"/>
    <w:rsid w:val="00FF59E4"/>
    <w:rsid w:val="00FF5A94"/>
    <w:rsid w:val="00FF5D54"/>
    <w:rsid w:val="00FF5FE0"/>
    <w:rsid w:val="00FF61B8"/>
    <w:rsid w:val="00FF64B1"/>
    <w:rsid w:val="00FF66F8"/>
    <w:rsid w:val="00FF676A"/>
    <w:rsid w:val="00FF67DB"/>
    <w:rsid w:val="00FF6B6E"/>
    <w:rsid w:val="00FF723E"/>
    <w:rsid w:val="00FF7271"/>
    <w:rsid w:val="00FF76AE"/>
    <w:rsid w:val="00FF787A"/>
    <w:rsid w:val="00FF7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shapedefaults>
    <o:shapelayout v:ext="edit">
      <o:idmap v:ext="edit" data="1"/>
    </o:shapelayout>
  </w:shapeDefaults>
  <w:decimalSymbol w:val="."/>
  <w:listSeparator w:val=","/>
  <w15:docId w15:val="{4CF95460-F5BC-41BE-85A9-FDE3FF5B0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 w:type="paragraph" w:customStyle="1" w:styleId="Body">
    <w:name w:val="Body"/>
    <w:rsid w:val="00723CF3"/>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CommentText">
    <w:name w:val="annotation text"/>
    <w:basedOn w:val="Normal"/>
    <w:link w:val="CommentTextChar"/>
    <w:uiPriority w:val="99"/>
    <w:semiHidden/>
    <w:unhideWhenUsed/>
    <w:rsid w:val="0029105B"/>
    <w:rPr>
      <w:sz w:val="20"/>
      <w:szCs w:val="20"/>
    </w:rPr>
  </w:style>
  <w:style w:type="character" w:customStyle="1" w:styleId="CommentTextChar">
    <w:name w:val="Comment Text Char"/>
    <w:basedOn w:val="DefaultParagraphFont"/>
    <w:link w:val="CommentText"/>
    <w:uiPriority w:val="99"/>
    <w:semiHidden/>
    <w:rsid w:val="0029105B"/>
  </w:style>
  <w:style w:type="paragraph" w:styleId="CommentSubject">
    <w:name w:val="annotation subject"/>
    <w:basedOn w:val="CommentText"/>
    <w:next w:val="CommentText"/>
    <w:link w:val="CommentSubjectChar"/>
    <w:uiPriority w:val="99"/>
    <w:semiHidden/>
    <w:unhideWhenUsed/>
    <w:rsid w:val="0029105B"/>
    <w:pPr>
      <w:pBdr>
        <w:top w:val="nil"/>
        <w:left w:val="nil"/>
        <w:bottom w:val="nil"/>
        <w:right w:val="nil"/>
        <w:between w:val="nil"/>
        <w:bar w:val="nil"/>
      </w:pBdr>
    </w:pPr>
    <w:rPr>
      <w:rFonts w:eastAsia="Arial Unicode MS"/>
      <w:b/>
      <w:bCs/>
      <w:bdr w:val="nil"/>
    </w:rPr>
  </w:style>
  <w:style w:type="character" w:customStyle="1" w:styleId="CommentSubjectChar">
    <w:name w:val="Comment Subject Char"/>
    <w:basedOn w:val="CommentTextChar"/>
    <w:link w:val="CommentSubject"/>
    <w:uiPriority w:val="99"/>
    <w:semiHidden/>
    <w:rsid w:val="0029105B"/>
    <w:rPr>
      <w:rFonts w:eastAsia="Arial Unicode MS"/>
      <w:b/>
      <w:bCs/>
      <w:bdr w:val="nil"/>
    </w:rPr>
  </w:style>
  <w:style w:type="paragraph" w:customStyle="1" w:styleId="p1">
    <w:name w:val="p1"/>
    <w:basedOn w:val="Normal"/>
    <w:rsid w:val="0089172B"/>
    <w:rPr>
      <w:color w:val="000000"/>
      <w:sz w:val="18"/>
      <w:szCs w:val="18"/>
    </w:rPr>
  </w:style>
  <w:style w:type="paragraph" w:customStyle="1" w:styleId="p2">
    <w:name w:val="p2"/>
    <w:basedOn w:val="Normal"/>
    <w:rsid w:val="0089172B"/>
    <w:rPr>
      <w:color w:val="000000"/>
      <w:sz w:val="18"/>
      <w:szCs w:val="18"/>
    </w:rPr>
  </w:style>
  <w:style w:type="character" w:customStyle="1" w:styleId="s1">
    <w:name w:val="s1"/>
    <w:rsid w:val="0089172B"/>
    <w:rPr>
      <w:rFonts w:ascii="TimesNewRomanPS-BoldItalicMT" w:hAnsi="TimesNewRomanPS-BoldItalicMT" w:hint="default"/>
      <w:b/>
      <w:bCs/>
      <w:i/>
      <w:iCs/>
      <w:sz w:val="24"/>
      <w:szCs w:val="24"/>
    </w:rPr>
  </w:style>
  <w:style w:type="character" w:customStyle="1" w:styleId="s2">
    <w:name w:val="s2"/>
    <w:rsid w:val="0089172B"/>
    <w:rPr>
      <w:rFonts w:ascii="Times New Roman" w:hAnsi="Times New Roman" w:cs="Times New Roman" w:hint="default"/>
      <w:b w:val="0"/>
      <w:bCs w:val="0"/>
      <w:i w:val="0"/>
      <w:iCs w:val="0"/>
      <w:sz w:val="24"/>
      <w:szCs w:val="24"/>
    </w:rPr>
  </w:style>
  <w:style w:type="character" w:customStyle="1" w:styleId="s3">
    <w:name w:val="s3"/>
    <w:rsid w:val="0089172B"/>
    <w:rPr>
      <w:rFonts w:ascii="TimesNewRomanPS-ItalicMT" w:hAnsi="TimesNewRomanPS-ItalicMT" w:hint="default"/>
      <w:b w:val="0"/>
      <w:bCs w:val="0"/>
      <w:i/>
      <w:iCs/>
      <w:sz w:val="24"/>
      <w:szCs w:val="24"/>
    </w:rPr>
  </w:style>
  <w:style w:type="paragraph" w:customStyle="1" w:styleId="p3">
    <w:name w:val="p3"/>
    <w:basedOn w:val="Normal"/>
    <w:rsid w:val="00EB4AD9"/>
    <w:pPr>
      <w:spacing w:after="150"/>
    </w:pPr>
    <w:rPr>
      <w:color w:val="000000"/>
      <w:sz w:val="18"/>
      <w:szCs w:val="18"/>
    </w:rPr>
  </w:style>
  <w:style w:type="character" w:customStyle="1" w:styleId="s4">
    <w:name w:val="s4"/>
    <w:rsid w:val="00633C42"/>
    <w:rPr>
      <w:rFonts w:ascii="TimesNewRomanPS-ItalicMT" w:hAnsi="TimesNewRomanPS-ItalicMT" w:hint="default"/>
      <w:b w:val="0"/>
      <w:bCs w:val="0"/>
      <w:i/>
      <w:iCs/>
      <w:sz w:val="24"/>
      <w:szCs w:val="24"/>
    </w:rPr>
  </w:style>
  <w:style w:type="paragraph" w:customStyle="1" w:styleId="p4">
    <w:name w:val="p4"/>
    <w:basedOn w:val="Normal"/>
    <w:rsid w:val="006C2CA3"/>
    <w:rPr>
      <w:color w:val="000000"/>
      <w:sz w:val="18"/>
      <w:szCs w:val="18"/>
    </w:rPr>
  </w:style>
  <w:style w:type="paragraph" w:styleId="NormalWeb">
    <w:name w:val="Normal (Web)"/>
    <w:basedOn w:val="Normal"/>
    <w:uiPriority w:val="99"/>
    <w:unhideWhenUsed/>
    <w:rsid w:val="006C55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9758">
      <w:bodyDiv w:val="1"/>
      <w:marLeft w:val="0"/>
      <w:marRight w:val="0"/>
      <w:marTop w:val="0"/>
      <w:marBottom w:val="0"/>
      <w:divBdr>
        <w:top w:val="none" w:sz="0" w:space="0" w:color="auto"/>
        <w:left w:val="none" w:sz="0" w:space="0" w:color="auto"/>
        <w:bottom w:val="none" w:sz="0" w:space="0" w:color="auto"/>
        <w:right w:val="none" w:sz="0" w:space="0" w:color="auto"/>
      </w:divBdr>
    </w:div>
    <w:div w:id="66734518">
      <w:bodyDiv w:val="1"/>
      <w:marLeft w:val="0"/>
      <w:marRight w:val="0"/>
      <w:marTop w:val="0"/>
      <w:marBottom w:val="0"/>
      <w:divBdr>
        <w:top w:val="none" w:sz="0" w:space="0" w:color="auto"/>
        <w:left w:val="none" w:sz="0" w:space="0" w:color="auto"/>
        <w:bottom w:val="none" w:sz="0" w:space="0" w:color="auto"/>
        <w:right w:val="none" w:sz="0" w:space="0" w:color="auto"/>
      </w:divBdr>
    </w:div>
    <w:div w:id="110127797">
      <w:bodyDiv w:val="1"/>
      <w:marLeft w:val="0"/>
      <w:marRight w:val="0"/>
      <w:marTop w:val="0"/>
      <w:marBottom w:val="0"/>
      <w:divBdr>
        <w:top w:val="none" w:sz="0" w:space="0" w:color="auto"/>
        <w:left w:val="none" w:sz="0" w:space="0" w:color="auto"/>
        <w:bottom w:val="none" w:sz="0" w:space="0" w:color="auto"/>
        <w:right w:val="none" w:sz="0" w:space="0" w:color="auto"/>
      </w:divBdr>
    </w:div>
    <w:div w:id="133453890">
      <w:bodyDiv w:val="1"/>
      <w:marLeft w:val="0"/>
      <w:marRight w:val="0"/>
      <w:marTop w:val="0"/>
      <w:marBottom w:val="0"/>
      <w:divBdr>
        <w:top w:val="none" w:sz="0" w:space="0" w:color="auto"/>
        <w:left w:val="none" w:sz="0" w:space="0" w:color="auto"/>
        <w:bottom w:val="none" w:sz="0" w:space="0" w:color="auto"/>
        <w:right w:val="none" w:sz="0" w:space="0" w:color="auto"/>
      </w:divBdr>
    </w:div>
    <w:div w:id="199437701">
      <w:bodyDiv w:val="1"/>
      <w:marLeft w:val="0"/>
      <w:marRight w:val="0"/>
      <w:marTop w:val="0"/>
      <w:marBottom w:val="0"/>
      <w:divBdr>
        <w:top w:val="none" w:sz="0" w:space="0" w:color="auto"/>
        <w:left w:val="none" w:sz="0" w:space="0" w:color="auto"/>
        <w:bottom w:val="none" w:sz="0" w:space="0" w:color="auto"/>
        <w:right w:val="none" w:sz="0" w:space="0" w:color="auto"/>
      </w:divBdr>
    </w:div>
    <w:div w:id="257443385">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291986531">
      <w:bodyDiv w:val="1"/>
      <w:marLeft w:val="0"/>
      <w:marRight w:val="0"/>
      <w:marTop w:val="0"/>
      <w:marBottom w:val="0"/>
      <w:divBdr>
        <w:top w:val="none" w:sz="0" w:space="0" w:color="auto"/>
        <w:left w:val="none" w:sz="0" w:space="0" w:color="auto"/>
        <w:bottom w:val="none" w:sz="0" w:space="0" w:color="auto"/>
        <w:right w:val="none" w:sz="0" w:space="0" w:color="auto"/>
      </w:divBdr>
    </w:div>
    <w:div w:id="360976404">
      <w:bodyDiv w:val="1"/>
      <w:marLeft w:val="0"/>
      <w:marRight w:val="0"/>
      <w:marTop w:val="0"/>
      <w:marBottom w:val="0"/>
      <w:divBdr>
        <w:top w:val="none" w:sz="0" w:space="0" w:color="auto"/>
        <w:left w:val="none" w:sz="0" w:space="0" w:color="auto"/>
        <w:bottom w:val="none" w:sz="0" w:space="0" w:color="auto"/>
        <w:right w:val="none" w:sz="0" w:space="0" w:color="auto"/>
      </w:divBdr>
    </w:div>
    <w:div w:id="364717230">
      <w:bodyDiv w:val="1"/>
      <w:marLeft w:val="0"/>
      <w:marRight w:val="0"/>
      <w:marTop w:val="0"/>
      <w:marBottom w:val="0"/>
      <w:divBdr>
        <w:top w:val="none" w:sz="0" w:space="0" w:color="auto"/>
        <w:left w:val="none" w:sz="0" w:space="0" w:color="auto"/>
        <w:bottom w:val="none" w:sz="0" w:space="0" w:color="auto"/>
        <w:right w:val="none" w:sz="0" w:space="0" w:color="auto"/>
      </w:divBdr>
    </w:div>
    <w:div w:id="383136322">
      <w:bodyDiv w:val="1"/>
      <w:marLeft w:val="0"/>
      <w:marRight w:val="0"/>
      <w:marTop w:val="0"/>
      <w:marBottom w:val="0"/>
      <w:divBdr>
        <w:top w:val="none" w:sz="0" w:space="0" w:color="auto"/>
        <w:left w:val="none" w:sz="0" w:space="0" w:color="auto"/>
        <w:bottom w:val="none" w:sz="0" w:space="0" w:color="auto"/>
        <w:right w:val="none" w:sz="0" w:space="0" w:color="auto"/>
      </w:divBdr>
    </w:div>
    <w:div w:id="430122570">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596719574">
      <w:bodyDiv w:val="1"/>
      <w:marLeft w:val="0"/>
      <w:marRight w:val="0"/>
      <w:marTop w:val="0"/>
      <w:marBottom w:val="0"/>
      <w:divBdr>
        <w:top w:val="none" w:sz="0" w:space="0" w:color="auto"/>
        <w:left w:val="none" w:sz="0" w:space="0" w:color="auto"/>
        <w:bottom w:val="none" w:sz="0" w:space="0" w:color="auto"/>
        <w:right w:val="none" w:sz="0" w:space="0" w:color="auto"/>
      </w:divBdr>
    </w:div>
    <w:div w:id="618342896">
      <w:bodyDiv w:val="1"/>
      <w:marLeft w:val="0"/>
      <w:marRight w:val="0"/>
      <w:marTop w:val="0"/>
      <w:marBottom w:val="0"/>
      <w:divBdr>
        <w:top w:val="none" w:sz="0" w:space="0" w:color="auto"/>
        <w:left w:val="none" w:sz="0" w:space="0" w:color="auto"/>
        <w:bottom w:val="none" w:sz="0" w:space="0" w:color="auto"/>
        <w:right w:val="none" w:sz="0" w:space="0" w:color="auto"/>
      </w:divBdr>
    </w:div>
    <w:div w:id="637495969">
      <w:bodyDiv w:val="1"/>
      <w:marLeft w:val="0"/>
      <w:marRight w:val="0"/>
      <w:marTop w:val="0"/>
      <w:marBottom w:val="0"/>
      <w:divBdr>
        <w:top w:val="none" w:sz="0" w:space="0" w:color="auto"/>
        <w:left w:val="none" w:sz="0" w:space="0" w:color="auto"/>
        <w:bottom w:val="none" w:sz="0" w:space="0" w:color="auto"/>
        <w:right w:val="none" w:sz="0" w:space="0" w:color="auto"/>
      </w:divBdr>
    </w:div>
    <w:div w:id="653072185">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855193798">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068574068">
      <w:bodyDiv w:val="1"/>
      <w:marLeft w:val="0"/>
      <w:marRight w:val="0"/>
      <w:marTop w:val="0"/>
      <w:marBottom w:val="0"/>
      <w:divBdr>
        <w:top w:val="none" w:sz="0" w:space="0" w:color="auto"/>
        <w:left w:val="none" w:sz="0" w:space="0" w:color="auto"/>
        <w:bottom w:val="none" w:sz="0" w:space="0" w:color="auto"/>
        <w:right w:val="none" w:sz="0" w:space="0" w:color="auto"/>
      </w:divBdr>
    </w:div>
    <w:div w:id="1071152526">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352100200">
      <w:bodyDiv w:val="1"/>
      <w:marLeft w:val="0"/>
      <w:marRight w:val="0"/>
      <w:marTop w:val="0"/>
      <w:marBottom w:val="0"/>
      <w:divBdr>
        <w:top w:val="none" w:sz="0" w:space="0" w:color="auto"/>
        <w:left w:val="none" w:sz="0" w:space="0" w:color="auto"/>
        <w:bottom w:val="none" w:sz="0" w:space="0" w:color="auto"/>
        <w:right w:val="none" w:sz="0" w:space="0" w:color="auto"/>
      </w:divBdr>
    </w:div>
    <w:div w:id="1366518435">
      <w:bodyDiv w:val="1"/>
      <w:marLeft w:val="0"/>
      <w:marRight w:val="0"/>
      <w:marTop w:val="0"/>
      <w:marBottom w:val="0"/>
      <w:divBdr>
        <w:top w:val="none" w:sz="0" w:space="0" w:color="auto"/>
        <w:left w:val="none" w:sz="0" w:space="0" w:color="auto"/>
        <w:bottom w:val="none" w:sz="0" w:space="0" w:color="auto"/>
        <w:right w:val="none" w:sz="0" w:space="0" w:color="auto"/>
      </w:divBdr>
    </w:div>
    <w:div w:id="1378894358">
      <w:bodyDiv w:val="1"/>
      <w:marLeft w:val="0"/>
      <w:marRight w:val="0"/>
      <w:marTop w:val="0"/>
      <w:marBottom w:val="0"/>
      <w:divBdr>
        <w:top w:val="none" w:sz="0" w:space="0" w:color="auto"/>
        <w:left w:val="none" w:sz="0" w:space="0" w:color="auto"/>
        <w:bottom w:val="none" w:sz="0" w:space="0" w:color="auto"/>
        <w:right w:val="none" w:sz="0" w:space="0" w:color="auto"/>
      </w:divBdr>
    </w:div>
    <w:div w:id="1472282707">
      <w:bodyDiv w:val="1"/>
      <w:marLeft w:val="0"/>
      <w:marRight w:val="0"/>
      <w:marTop w:val="0"/>
      <w:marBottom w:val="0"/>
      <w:divBdr>
        <w:top w:val="none" w:sz="0" w:space="0" w:color="auto"/>
        <w:left w:val="none" w:sz="0" w:space="0" w:color="auto"/>
        <w:bottom w:val="none" w:sz="0" w:space="0" w:color="auto"/>
        <w:right w:val="none" w:sz="0" w:space="0" w:color="auto"/>
      </w:divBdr>
    </w:div>
    <w:div w:id="1503620038">
      <w:bodyDiv w:val="1"/>
      <w:marLeft w:val="0"/>
      <w:marRight w:val="0"/>
      <w:marTop w:val="0"/>
      <w:marBottom w:val="0"/>
      <w:divBdr>
        <w:top w:val="none" w:sz="0" w:space="0" w:color="auto"/>
        <w:left w:val="none" w:sz="0" w:space="0" w:color="auto"/>
        <w:bottom w:val="none" w:sz="0" w:space="0" w:color="auto"/>
        <w:right w:val="none" w:sz="0" w:space="0" w:color="auto"/>
      </w:divBdr>
    </w:div>
    <w:div w:id="1771119764">
      <w:bodyDiv w:val="1"/>
      <w:marLeft w:val="0"/>
      <w:marRight w:val="0"/>
      <w:marTop w:val="0"/>
      <w:marBottom w:val="0"/>
      <w:divBdr>
        <w:top w:val="none" w:sz="0" w:space="0" w:color="auto"/>
        <w:left w:val="none" w:sz="0" w:space="0" w:color="auto"/>
        <w:bottom w:val="none" w:sz="0" w:space="0" w:color="auto"/>
        <w:right w:val="none" w:sz="0" w:space="0" w:color="auto"/>
      </w:divBdr>
    </w:div>
    <w:div w:id="1810367270">
      <w:bodyDiv w:val="1"/>
      <w:marLeft w:val="0"/>
      <w:marRight w:val="0"/>
      <w:marTop w:val="0"/>
      <w:marBottom w:val="0"/>
      <w:divBdr>
        <w:top w:val="none" w:sz="0" w:space="0" w:color="auto"/>
        <w:left w:val="none" w:sz="0" w:space="0" w:color="auto"/>
        <w:bottom w:val="none" w:sz="0" w:space="0" w:color="auto"/>
        <w:right w:val="none" w:sz="0" w:space="0" w:color="auto"/>
      </w:divBdr>
    </w:div>
    <w:div w:id="1823694362">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862816381">
      <w:bodyDiv w:val="1"/>
      <w:marLeft w:val="0"/>
      <w:marRight w:val="0"/>
      <w:marTop w:val="0"/>
      <w:marBottom w:val="0"/>
      <w:divBdr>
        <w:top w:val="none" w:sz="0" w:space="0" w:color="auto"/>
        <w:left w:val="none" w:sz="0" w:space="0" w:color="auto"/>
        <w:bottom w:val="none" w:sz="0" w:space="0" w:color="auto"/>
        <w:right w:val="none" w:sz="0" w:space="0" w:color="auto"/>
      </w:divBdr>
    </w:div>
    <w:div w:id="1921013273">
      <w:bodyDiv w:val="1"/>
      <w:marLeft w:val="0"/>
      <w:marRight w:val="0"/>
      <w:marTop w:val="0"/>
      <w:marBottom w:val="0"/>
      <w:divBdr>
        <w:top w:val="none" w:sz="0" w:space="0" w:color="auto"/>
        <w:left w:val="none" w:sz="0" w:space="0" w:color="auto"/>
        <w:bottom w:val="none" w:sz="0" w:space="0" w:color="auto"/>
        <w:right w:val="none" w:sz="0" w:space="0" w:color="auto"/>
      </w:divBdr>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15256774">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054309340">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 w:id="2124110344">
      <w:bodyDiv w:val="1"/>
      <w:marLeft w:val="0"/>
      <w:marRight w:val="0"/>
      <w:marTop w:val="0"/>
      <w:marBottom w:val="0"/>
      <w:divBdr>
        <w:top w:val="none" w:sz="0" w:space="0" w:color="auto"/>
        <w:left w:val="none" w:sz="0" w:space="0" w:color="auto"/>
        <w:bottom w:val="none" w:sz="0" w:space="0" w:color="auto"/>
        <w:right w:val="none" w:sz="0" w:space="0" w:color="auto"/>
      </w:divBdr>
    </w:div>
    <w:div w:id="214337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ol@zionkearne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hyperlink" Target="mailto:school@zionkearn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03D11-D5FF-42BC-B3C7-3DFECD60E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90A50324.dotm</Template>
  <TotalTime>62</TotalTime>
  <Pages>2</Pages>
  <Words>1071</Words>
  <Characters>5819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6877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creator>Pastor DeLoach</dc:creator>
  <cp:lastModifiedBy>School Secretary</cp:lastModifiedBy>
  <cp:revision>20</cp:revision>
  <cp:lastPrinted>2020-03-06T15:42:00Z</cp:lastPrinted>
  <dcterms:created xsi:type="dcterms:W3CDTF">2020-03-03T19:18:00Z</dcterms:created>
  <dcterms:modified xsi:type="dcterms:W3CDTF">2020-03-06T15:43:00Z</dcterms:modified>
</cp:coreProperties>
</file>