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5BF" w:rsidRPr="00C458AF" w:rsidRDefault="00B615BF" w:rsidP="00B615BF">
      <w:pPr>
        <w:jc w:val="both"/>
        <w:rPr>
          <w:rFonts w:ascii="Trebuchet MS" w:hAnsi="Trebuchet MS"/>
          <w:b/>
          <w:noProof/>
          <w:color w:val="000000"/>
          <w:sz w:val="22"/>
          <w:szCs w:val="22"/>
          <w:u w:val="single"/>
        </w:rPr>
      </w:pPr>
      <w:r w:rsidRPr="00C458AF">
        <w:rPr>
          <w:rFonts w:ascii="Trebuchet MS" w:hAnsi="Trebuchet MS"/>
          <w:b/>
          <w:noProof/>
          <w:color w:val="000000"/>
          <w:sz w:val="22"/>
          <w:szCs w:val="22"/>
          <w:u w:val="single"/>
        </w:rPr>
        <w:t>School News</w:t>
      </w:r>
    </w:p>
    <w:p w:rsidR="00B615BF" w:rsidRPr="00C458AF" w:rsidRDefault="00B615BF" w:rsidP="00B615BF">
      <w:pPr>
        <w:pStyle w:val="ListParagraph"/>
        <w:spacing w:after="0" w:line="240" w:lineRule="auto"/>
        <w:ind w:left="360"/>
        <w:contextualSpacing w:val="0"/>
        <w:jc w:val="both"/>
        <w:rPr>
          <w:rFonts w:ascii="Trebuchet MS" w:hAnsi="Trebuchet MS" w:cs="Calibri"/>
          <w:shd w:val="clear" w:color="auto" w:fill="FFFFFF"/>
        </w:rPr>
      </w:pPr>
    </w:p>
    <w:p w:rsidR="00053797" w:rsidRPr="008E2EB8" w:rsidRDefault="00127535" w:rsidP="0088387E">
      <w:pPr>
        <w:pStyle w:val="ListParagraph"/>
        <w:numPr>
          <w:ilvl w:val="0"/>
          <w:numId w:val="21"/>
        </w:numPr>
        <w:spacing w:after="0" w:line="240" w:lineRule="auto"/>
        <w:contextualSpacing w:val="0"/>
        <w:jc w:val="both"/>
        <w:rPr>
          <w:rFonts w:ascii="Trebuchet MS" w:hAnsi="Trebuchet MS" w:cs="Calibri"/>
          <w:shd w:val="clear" w:color="auto" w:fill="FFFFFF"/>
        </w:rPr>
      </w:pPr>
      <w:r w:rsidRPr="008E2EB8">
        <w:rPr>
          <w:rFonts w:ascii="Trebuchet MS" w:hAnsi="Trebuchet MS" w:cs="Calibri"/>
          <w:shd w:val="clear" w:color="auto" w:fill="FFFFFF"/>
        </w:rPr>
        <w:t>Zion School plant sales have begun.  Please see a school student or the office to order your annuals, perennials, select garden vegetables, herbs, seeds, baskets, and planters.</w:t>
      </w:r>
      <w:r w:rsidR="00802924" w:rsidRPr="008E2EB8">
        <w:rPr>
          <w:rFonts w:ascii="Trebuchet MS" w:hAnsi="Trebuchet MS" w:cs="Calibri"/>
          <w:shd w:val="clear" w:color="auto" w:fill="FFFFFF"/>
        </w:rPr>
        <w:t xml:space="preserve">  The last day to order will be April 6</w:t>
      </w:r>
      <w:r w:rsidR="00802924" w:rsidRPr="008E2EB8">
        <w:rPr>
          <w:rFonts w:ascii="Trebuchet MS" w:hAnsi="Trebuchet MS" w:cs="Calibri"/>
          <w:shd w:val="clear" w:color="auto" w:fill="FFFFFF"/>
          <w:vertAlign w:val="superscript"/>
        </w:rPr>
        <w:t>th</w:t>
      </w:r>
      <w:r w:rsidR="00802924" w:rsidRPr="008E2EB8">
        <w:rPr>
          <w:rFonts w:ascii="Trebuchet MS" w:hAnsi="Trebuchet MS" w:cs="Calibri"/>
          <w:shd w:val="clear" w:color="auto" w:fill="FFFFFF"/>
        </w:rPr>
        <w:t xml:space="preserve"> </w:t>
      </w:r>
    </w:p>
    <w:p w:rsidR="00802924" w:rsidRPr="00C458AF" w:rsidRDefault="00802924" w:rsidP="00053797">
      <w:pPr>
        <w:pStyle w:val="ListParagraph"/>
        <w:spacing w:after="0" w:line="240" w:lineRule="auto"/>
        <w:ind w:left="360"/>
        <w:contextualSpacing w:val="0"/>
        <w:jc w:val="both"/>
        <w:rPr>
          <w:rFonts w:ascii="Trebuchet MS" w:hAnsi="Trebuchet MS" w:cs="Calibri"/>
          <w:shd w:val="clear" w:color="auto" w:fill="FFFFFF"/>
        </w:rPr>
      </w:pPr>
    </w:p>
    <w:p w:rsidR="00B2302C" w:rsidRPr="00C458AF" w:rsidRDefault="001930F6" w:rsidP="00B615BF">
      <w:pPr>
        <w:pStyle w:val="ListParagraph"/>
        <w:numPr>
          <w:ilvl w:val="0"/>
          <w:numId w:val="21"/>
        </w:numPr>
        <w:spacing w:after="0" w:line="240" w:lineRule="auto"/>
        <w:contextualSpacing w:val="0"/>
        <w:jc w:val="both"/>
        <w:rPr>
          <w:rFonts w:ascii="Trebuchet MS" w:hAnsi="Trebuchet MS" w:cs="Calibri"/>
          <w:shd w:val="clear" w:color="auto" w:fill="FFFFFF"/>
        </w:rPr>
      </w:pPr>
      <w:r>
        <w:rPr>
          <w:rFonts w:ascii="Trebuchet MS" w:hAnsi="Trebuchet MS" w:cs="Calibri"/>
          <w:shd w:val="clear" w:color="auto" w:fill="FFFFFF"/>
        </w:rPr>
        <w:t>Zion</w:t>
      </w:r>
      <w:r w:rsidR="00517109">
        <w:rPr>
          <w:rFonts w:ascii="Trebuchet MS" w:hAnsi="Trebuchet MS" w:cs="Calibri"/>
          <w:shd w:val="clear" w:color="auto" w:fill="FFFFFF"/>
        </w:rPr>
        <w:t xml:space="preserve"> began</w:t>
      </w:r>
      <w:r w:rsidR="00053797" w:rsidRPr="00C458AF">
        <w:rPr>
          <w:rFonts w:ascii="Trebuchet MS" w:hAnsi="Trebuchet MS" w:cs="Calibri"/>
          <w:shd w:val="clear" w:color="auto" w:fill="FFFFFF"/>
        </w:rPr>
        <w:t xml:space="preserve"> the track season March 9</w:t>
      </w:r>
      <w:r w:rsidR="00053797" w:rsidRPr="00C458AF">
        <w:rPr>
          <w:rFonts w:ascii="Trebuchet MS" w:hAnsi="Trebuchet MS" w:cs="Calibri"/>
          <w:shd w:val="clear" w:color="auto" w:fill="FFFFFF"/>
          <w:vertAlign w:val="superscript"/>
        </w:rPr>
        <w:t>th</w:t>
      </w:r>
      <w:r>
        <w:rPr>
          <w:rFonts w:ascii="Trebuchet MS" w:hAnsi="Trebuchet MS" w:cs="Calibri"/>
          <w:shd w:val="clear" w:color="auto" w:fill="FFFFFF"/>
        </w:rPr>
        <w:t xml:space="preserve"> for 5</w:t>
      </w:r>
      <w:r w:rsidRPr="001930F6">
        <w:rPr>
          <w:rFonts w:ascii="Trebuchet MS" w:hAnsi="Trebuchet MS" w:cs="Calibri"/>
          <w:shd w:val="clear" w:color="auto" w:fill="FFFFFF"/>
          <w:vertAlign w:val="superscript"/>
        </w:rPr>
        <w:t>th</w:t>
      </w:r>
      <w:r>
        <w:rPr>
          <w:rFonts w:ascii="Trebuchet MS" w:hAnsi="Trebuchet MS" w:cs="Calibri"/>
          <w:shd w:val="clear" w:color="auto" w:fill="FFFFFF"/>
        </w:rPr>
        <w:t xml:space="preserve"> to 8</w:t>
      </w:r>
      <w:r w:rsidRPr="001930F6">
        <w:rPr>
          <w:rFonts w:ascii="Trebuchet MS" w:hAnsi="Trebuchet MS" w:cs="Calibri"/>
          <w:shd w:val="clear" w:color="auto" w:fill="FFFFFF"/>
          <w:vertAlign w:val="superscript"/>
        </w:rPr>
        <w:t>th</w:t>
      </w:r>
      <w:r>
        <w:rPr>
          <w:rFonts w:ascii="Trebuchet MS" w:hAnsi="Trebuchet MS" w:cs="Calibri"/>
          <w:shd w:val="clear" w:color="auto" w:fill="FFFFFF"/>
        </w:rPr>
        <w:t xml:space="preserve"> graders.</w:t>
      </w:r>
      <w:r w:rsidR="00053797" w:rsidRPr="00C458AF">
        <w:rPr>
          <w:rFonts w:ascii="Trebuchet MS" w:hAnsi="Trebuchet MS" w:cs="Calibri"/>
          <w:shd w:val="clear" w:color="auto" w:fill="FFFFFF"/>
        </w:rPr>
        <w:t xml:space="preserve">  If you are a Zion school student or a member of Zion and would like to join the track team contact the office.  </w:t>
      </w:r>
    </w:p>
    <w:p w:rsidR="00053797" w:rsidRPr="00C458AF" w:rsidRDefault="00802924" w:rsidP="00053797">
      <w:pPr>
        <w:pStyle w:val="ListParagraph"/>
        <w:spacing w:after="0" w:line="240" w:lineRule="auto"/>
        <w:ind w:left="360"/>
        <w:contextualSpacing w:val="0"/>
        <w:jc w:val="both"/>
        <w:rPr>
          <w:rFonts w:ascii="Trebuchet MS" w:hAnsi="Trebuchet MS" w:cs="Calibri"/>
          <w:shd w:val="clear" w:color="auto" w:fill="FFFFFF"/>
        </w:rPr>
      </w:pPr>
      <w:r>
        <w:rPr>
          <w:rFonts w:ascii="Trebuchet MS" w:hAnsi="Trebuchet MS" w:cs="Calibri"/>
          <w:shd w:val="clear" w:color="auto" w:fill="FFFFFF"/>
        </w:rPr>
        <w:t xml:space="preserve">  </w:t>
      </w:r>
    </w:p>
    <w:p w:rsidR="00B615BF" w:rsidRPr="00C458AF" w:rsidRDefault="00B615BF" w:rsidP="00B615BF">
      <w:pPr>
        <w:pStyle w:val="ListParagraph"/>
        <w:numPr>
          <w:ilvl w:val="0"/>
          <w:numId w:val="21"/>
        </w:numPr>
        <w:spacing w:after="0" w:line="240" w:lineRule="auto"/>
        <w:rPr>
          <w:rFonts w:ascii="Trebuchet MS" w:hAnsi="Trebuchet MS" w:cs="Tahoma"/>
          <w:color w:val="000000"/>
        </w:rPr>
      </w:pPr>
      <w:r w:rsidRPr="00C458AF">
        <w:rPr>
          <w:rFonts w:ascii="Trebuchet MS" w:hAnsi="Trebuchet MS" w:cs="Tahoma"/>
          <w:color w:val="000000"/>
        </w:rPr>
        <w:t>2020-2021 Enrollment is open to everyone!  Tell your family and friends to get enrolled before the classes fill.</w:t>
      </w:r>
      <w:r w:rsidR="00517109">
        <w:rPr>
          <w:rFonts w:ascii="Trebuchet MS" w:hAnsi="Trebuchet MS" w:cs="Tahoma"/>
          <w:color w:val="000000"/>
        </w:rPr>
        <w:t xml:space="preserve">  If your child plans on attending next year please register.  Zion is working on staffing schedules and the budget, so it is very important that we have your student(s) registered.</w:t>
      </w:r>
    </w:p>
    <w:p w:rsidR="00B615BF" w:rsidRPr="00C458AF" w:rsidRDefault="00B615BF" w:rsidP="00B615BF">
      <w:pPr>
        <w:pStyle w:val="ListParagraph"/>
        <w:rPr>
          <w:rFonts w:ascii="Trebuchet MS" w:hAnsi="Trebuchet MS" w:cs="Tahoma"/>
          <w:color w:val="000000"/>
        </w:rPr>
      </w:pPr>
    </w:p>
    <w:p w:rsidR="00B615BF" w:rsidRDefault="00B615BF" w:rsidP="00385E35">
      <w:pPr>
        <w:pStyle w:val="ListParagraph"/>
        <w:numPr>
          <w:ilvl w:val="0"/>
          <w:numId w:val="21"/>
        </w:numPr>
        <w:shd w:val="clear" w:color="auto" w:fill="FFFFFF"/>
        <w:spacing w:after="0" w:line="240" w:lineRule="auto"/>
        <w:rPr>
          <w:rFonts w:ascii="Trebuchet MS" w:hAnsi="Trebuchet MS"/>
          <w:color w:val="222222"/>
        </w:rPr>
      </w:pPr>
      <w:r w:rsidRPr="00127535">
        <w:rPr>
          <w:rFonts w:ascii="Trebuchet MS" w:hAnsi="Trebuchet MS" w:cs="Tahoma"/>
          <w:color w:val="000000"/>
        </w:rPr>
        <w:t>P.E.A.C.E will be on Saturday, March 21</w:t>
      </w:r>
      <w:r w:rsidRPr="00127535">
        <w:rPr>
          <w:rFonts w:ascii="Trebuchet MS" w:hAnsi="Trebuchet MS" w:cs="Tahoma"/>
          <w:color w:val="000000"/>
          <w:vertAlign w:val="superscript"/>
        </w:rPr>
        <w:t>st</w:t>
      </w:r>
      <w:r w:rsidRPr="00127535">
        <w:rPr>
          <w:rFonts w:ascii="Trebuchet MS" w:hAnsi="Trebuchet MS" w:cs="Tahoma"/>
          <w:color w:val="000000"/>
        </w:rPr>
        <w:t>.  Zion members are encouraged to attend as well as invite friends and family.  Please join us for an evening of fellowship, supporting our school and Christian education.  Please stop by the office for reservation forms or to make a donation.  Please continue to check the announcements to learn of ways to become involved.  Thank you for your support of our school.</w:t>
      </w:r>
    </w:p>
    <w:p w:rsidR="00127535" w:rsidRPr="00127535" w:rsidRDefault="00127535" w:rsidP="00127535">
      <w:pPr>
        <w:pStyle w:val="ListParagraph"/>
        <w:rPr>
          <w:rFonts w:ascii="Trebuchet MS" w:hAnsi="Trebuchet MS"/>
          <w:color w:val="222222"/>
        </w:rPr>
      </w:pPr>
    </w:p>
    <w:p w:rsidR="006005A3" w:rsidRPr="006005A3" w:rsidRDefault="006005A3" w:rsidP="006005A3">
      <w:pPr>
        <w:pStyle w:val="ListParagraph"/>
        <w:numPr>
          <w:ilvl w:val="0"/>
          <w:numId w:val="21"/>
        </w:numPr>
        <w:shd w:val="clear" w:color="auto" w:fill="FFFFFF"/>
        <w:spacing w:after="0" w:line="240" w:lineRule="auto"/>
        <w:rPr>
          <w:rFonts w:ascii="Trebuchet MS" w:hAnsi="Trebuchet MS"/>
          <w:color w:val="222222"/>
        </w:rPr>
      </w:pPr>
      <w:r>
        <w:rPr>
          <w:rFonts w:ascii="Trebuchet MS" w:hAnsi="Trebuchet MS"/>
          <w:color w:val="222222"/>
        </w:rPr>
        <w:t>On March 17</w:t>
      </w:r>
      <w:r w:rsidRPr="006005A3">
        <w:rPr>
          <w:rFonts w:ascii="Trebuchet MS" w:hAnsi="Trebuchet MS"/>
          <w:color w:val="222222"/>
          <w:vertAlign w:val="superscript"/>
        </w:rPr>
        <w:t>th</w:t>
      </w:r>
      <w:r>
        <w:rPr>
          <w:rFonts w:ascii="Trebuchet MS" w:hAnsi="Trebuchet MS"/>
          <w:color w:val="222222"/>
        </w:rPr>
        <w:t xml:space="preserve"> the Zion band will partic</w:t>
      </w:r>
      <w:r w:rsidR="00D81745">
        <w:rPr>
          <w:rFonts w:ascii="Trebuchet MS" w:hAnsi="Trebuchet MS"/>
          <w:color w:val="222222"/>
        </w:rPr>
        <w:t>ipate in a Kearney Christian School Music</w:t>
      </w:r>
      <w:r>
        <w:rPr>
          <w:rFonts w:ascii="Trebuchet MS" w:hAnsi="Trebuchet MS"/>
          <w:color w:val="222222"/>
        </w:rPr>
        <w:t xml:space="preserve"> </w:t>
      </w:r>
      <w:r w:rsidR="00D81745">
        <w:rPr>
          <w:rFonts w:ascii="Trebuchet MS" w:hAnsi="Trebuchet MS"/>
          <w:color w:val="222222"/>
        </w:rPr>
        <w:t>F</w:t>
      </w:r>
      <w:r>
        <w:rPr>
          <w:rFonts w:ascii="Trebuchet MS" w:hAnsi="Trebuchet MS"/>
          <w:color w:val="222222"/>
        </w:rPr>
        <w:t>estival at Kearney Catholic</w:t>
      </w:r>
      <w:r w:rsidR="00D81745">
        <w:rPr>
          <w:rFonts w:ascii="Trebuchet MS" w:hAnsi="Trebuchet MS"/>
          <w:color w:val="222222"/>
        </w:rPr>
        <w:t xml:space="preserve"> at 6:00pm in the gym</w:t>
      </w:r>
      <w:r>
        <w:rPr>
          <w:rFonts w:ascii="Trebuchet MS" w:hAnsi="Trebuchet MS"/>
          <w:color w:val="222222"/>
        </w:rPr>
        <w:t>.</w:t>
      </w:r>
    </w:p>
    <w:p w:rsidR="00F07237" w:rsidRPr="00F07237" w:rsidRDefault="00F07237" w:rsidP="00F07237">
      <w:pPr>
        <w:pStyle w:val="ListParagraph"/>
        <w:rPr>
          <w:rFonts w:ascii="Trebuchet MS" w:hAnsi="Trebuchet MS"/>
          <w:color w:val="222222"/>
        </w:rPr>
      </w:pPr>
    </w:p>
    <w:p w:rsidR="00F07237" w:rsidRDefault="00F07237" w:rsidP="00385E35">
      <w:pPr>
        <w:pStyle w:val="ListParagraph"/>
        <w:numPr>
          <w:ilvl w:val="0"/>
          <w:numId w:val="21"/>
        </w:numPr>
        <w:shd w:val="clear" w:color="auto" w:fill="FFFFFF"/>
        <w:spacing w:after="0" w:line="240" w:lineRule="auto"/>
        <w:rPr>
          <w:rFonts w:ascii="Trebuchet MS" w:hAnsi="Trebuchet MS"/>
          <w:color w:val="222222"/>
        </w:rPr>
      </w:pPr>
      <w:r>
        <w:rPr>
          <w:rFonts w:ascii="Trebuchet MS" w:hAnsi="Trebuchet MS"/>
          <w:color w:val="222222"/>
        </w:rPr>
        <w:t>Zion will not have school on March 25-27 for spring break.</w:t>
      </w:r>
    </w:p>
    <w:p w:rsidR="00802924" w:rsidRPr="00802924" w:rsidRDefault="00802924" w:rsidP="00802924">
      <w:pPr>
        <w:pStyle w:val="ListParagraph"/>
        <w:ind w:left="360"/>
        <w:outlineLvl w:val="0"/>
        <w:rPr>
          <w:rFonts w:ascii="Trebuchet MS" w:hAnsi="Trebuchet MS"/>
          <w:bCs/>
          <w:kern w:val="36"/>
        </w:rPr>
      </w:pPr>
      <w:r w:rsidRPr="00802924">
        <w:rPr>
          <w:rFonts w:ascii="Trebuchet MS" w:hAnsi="Trebuchet MS"/>
          <w:bCs/>
          <w:kern w:val="36"/>
        </w:rPr>
        <w:t>The office will be closed these days.  If you will need to be in the Church these days, please make arrangements in advance with the office staff.</w:t>
      </w:r>
    </w:p>
    <w:p w:rsidR="00127535" w:rsidRPr="00127535" w:rsidRDefault="00127535" w:rsidP="00127535">
      <w:pPr>
        <w:pStyle w:val="ListParagraph"/>
        <w:rPr>
          <w:rFonts w:ascii="Trebuchet MS" w:hAnsi="Trebuchet MS"/>
          <w:color w:val="222222"/>
        </w:rPr>
      </w:pPr>
    </w:p>
    <w:p w:rsidR="00127535" w:rsidRDefault="00FD2108" w:rsidP="00127535">
      <w:pPr>
        <w:shd w:val="clear" w:color="auto" w:fill="FFFFFF"/>
        <w:rPr>
          <w:rFonts w:ascii="Trebuchet MS" w:hAnsi="Trebuchet MS"/>
          <w:color w:val="222222"/>
        </w:rPr>
      </w:pPr>
      <w:r w:rsidRPr="00FA75A7">
        <w:rPr>
          <w:rFonts w:ascii="Trebuchet MS" w:hAnsi="Trebuchet MS"/>
          <w:noProof/>
          <w:sz w:val="23"/>
          <w:szCs w:val="23"/>
        </w:rPr>
        <w:drawing>
          <wp:anchor distT="0" distB="0" distL="114300" distR="114300" simplePos="0" relativeHeight="251690496" behindDoc="0" locked="0" layoutInCell="1" allowOverlap="1" wp14:anchorId="29F23CB0" wp14:editId="4D0EE3C2">
            <wp:simplePos x="0" y="0"/>
            <wp:positionH relativeFrom="column">
              <wp:posOffset>1310104</wp:posOffset>
            </wp:positionH>
            <wp:positionV relativeFrom="paragraph">
              <wp:posOffset>124460</wp:posOffset>
            </wp:positionV>
            <wp:extent cx="1883554" cy="88183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8">
                      <a:extLst>
                        <a:ext uri="{28A0092B-C50C-407E-A947-70E740481C1C}">
                          <a14:useLocalDpi xmlns:a14="http://schemas.microsoft.com/office/drawing/2010/main" val="0"/>
                        </a:ext>
                      </a:extLst>
                    </a:blip>
                    <a:stretch>
                      <a:fillRect/>
                    </a:stretch>
                  </pic:blipFill>
                  <pic:spPr>
                    <a:xfrm>
                      <a:off x="0" y="0"/>
                      <a:ext cx="1883554" cy="881837"/>
                    </a:xfrm>
                    <a:prstGeom prst="rect">
                      <a:avLst/>
                    </a:prstGeom>
                  </pic:spPr>
                </pic:pic>
              </a:graphicData>
            </a:graphic>
            <wp14:sizeRelH relativeFrom="margin">
              <wp14:pctWidth>0</wp14:pctWidth>
            </wp14:sizeRelH>
            <wp14:sizeRelV relativeFrom="margin">
              <wp14:pctHeight>0</wp14:pctHeight>
            </wp14:sizeRelV>
          </wp:anchor>
        </w:drawing>
      </w:r>
    </w:p>
    <w:p w:rsidR="00127535" w:rsidRDefault="00127535" w:rsidP="00127535">
      <w:pPr>
        <w:shd w:val="clear" w:color="auto" w:fill="FFFFFF"/>
        <w:rPr>
          <w:rFonts w:ascii="Trebuchet MS" w:hAnsi="Trebuchet MS"/>
          <w:color w:val="222222"/>
        </w:rPr>
      </w:pPr>
    </w:p>
    <w:p w:rsidR="00127535" w:rsidRDefault="00127535" w:rsidP="00127535">
      <w:pPr>
        <w:shd w:val="clear" w:color="auto" w:fill="FFFFFF"/>
        <w:rPr>
          <w:rFonts w:ascii="Trebuchet MS" w:hAnsi="Trebuchet MS"/>
          <w:color w:val="222222"/>
        </w:rPr>
      </w:pPr>
    </w:p>
    <w:p w:rsidR="00127535" w:rsidRDefault="00127535" w:rsidP="00127535">
      <w:pPr>
        <w:shd w:val="clear" w:color="auto" w:fill="FFFFFF"/>
        <w:rPr>
          <w:rFonts w:ascii="Trebuchet MS" w:hAnsi="Trebuchet MS"/>
          <w:color w:val="222222"/>
        </w:rPr>
      </w:pPr>
    </w:p>
    <w:p w:rsidR="00127535" w:rsidRDefault="00127535" w:rsidP="00127535">
      <w:pPr>
        <w:shd w:val="clear" w:color="auto" w:fill="FFFFFF"/>
        <w:rPr>
          <w:rFonts w:ascii="Trebuchet MS" w:hAnsi="Trebuchet MS"/>
          <w:color w:val="222222"/>
        </w:rPr>
      </w:pPr>
    </w:p>
    <w:p w:rsidR="00127535" w:rsidRDefault="00127535" w:rsidP="00127535">
      <w:pPr>
        <w:shd w:val="clear" w:color="auto" w:fill="FFFFFF"/>
        <w:rPr>
          <w:rFonts w:ascii="Trebuchet MS" w:hAnsi="Trebuchet MS"/>
          <w:color w:val="222222"/>
        </w:rPr>
      </w:pPr>
    </w:p>
    <w:p w:rsidR="00517109" w:rsidRDefault="00517109" w:rsidP="00127535">
      <w:pPr>
        <w:shd w:val="clear" w:color="auto" w:fill="FFFFFF"/>
        <w:rPr>
          <w:rFonts w:ascii="Trebuchet MS" w:hAnsi="Trebuchet MS"/>
          <w:color w:val="222222"/>
        </w:rPr>
      </w:pPr>
    </w:p>
    <w:p w:rsidR="003764F3" w:rsidRPr="006C02F9"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0"/>
          <w:szCs w:val="30"/>
          <w:u w:val="single"/>
        </w:rPr>
      </w:pPr>
      <w:r w:rsidRPr="006C02F9">
        <w:rPr>
          <w:rFonts w:ascii="Trebuchet MS" w:hAnsi="Trebuchet MS"/>
          <w:b/>
          <w:color w:val="FFFFFF" w:themeColor="background1"/>
          <w:sz w:val="30"/>
          <w:szCs w:val="30"/>
          <w:u w:val="single"/>
        </w:rPr>
        <w:t>Announcements –</w:t>
      </w:r>
      <w:r w:rsidR="00E507AE" w:rsidRPr="006C02F9">
        <w:rPr>
          <w:rFonts w:ascii="Trebuchet MS" w:hAnsi="Trebuchet MS"/>
          <w:b/>
          <w:color w:val="FFFFFF" w:themeColor="background1"/>
          <w:sz w:val="30"/>
          <w:szCs w:val="30"/>
          <w:u w:val="single"/>
        </w:rPr>
        <w:t xml:space="preserve"> </w:t>
      </w:r>
      <w:r w:rsidR="00127535">
        <w:rPr>
          <w:rFonts w:ascii="Trebuchet MS" w:hAnsi="Trebuchet MS"/>
          <w:b/>
          <w:color w:val="FFFFFF" w:themeColor="background1"/>
          <w:sz w:val="30"/>
          <w:szCs w:val="30"/>
          <w:u w:val="single"/>
        </w:rPr>
        <w:t xml:space="preserve">March </w:t>
      </w:r>
      <w:r w:rsidR="00517109">
        <w:rPr>
          <w:rFonts w:ascii="Trebuchet MS" w:hAnsi="Trebuchet MS"/>
          <w:b/>
          <w:color w:val="FFFFFF" w:themeColor="background1"/>
          <w:sz w:val="30"/>
          <w:szCs w:val="30"/>
          <w:u w:val="single"/>
        </w:rPr>
        <w:t>15</w:t>
      </w:r>
      <w:r w:rsidR="00DA4AE3" w:rsidRPr="006C02F9">
        <w:rPr>
          <w:rFonts w:ascii="Trebuchet MS" w:hAnsi="Trebuchet MS"/>
          <w:b/>
          <w:color w:val="FFFFFF" w:themeColor="background1"/>
          <w:sz w:val="30"/>
          <w:szCs w:val="30"/>
          <w:u w:val="single"/>
        </w:rPr>
        <w:t>, 2020</w:t>
      </w:r>
    </w:p>
    <w:p w:rsidR="002862F6" w:rsidRPr="003E39F0" w:rsidRDefault="002E7854" w:rsidP="002862F6">
      <w:pPr>
        <w:spacing w:line="276" w:lineRule="auto"/>
        <w:jc w:val="center"/>
        <w:rPr>
          <w:rFonts w:ascii="Trebuchet MS" w:hAnsi="Trebuchet MS" w:cs="Tahoma"/>
          <w:b/>
          <w:sz w:val="10"/>
          <w:szCs w:val="10"/>
        </w:rPr>
      </w:pPr>
      <w:r w:rsidRPr="003E39F0">
        <w:rPr>
          <w:rFonts w:ascii="Trebuchet MS" w:hAnsi="Trebuchet MS"/>
          <w:noProof/>
          <w:sz w:val="10"/>
          <w:szCs w:val="10"/>
        </w:rPr>
        <w:drawing>
          <wp:anchor distT="0" distB="0" distL="114300" distR="114300" simplePos="0" relativeHeight="251656704" behindDoc="1" locked="0" layoutInCell="1" allowOverlap="1">
            <wp:simplePos x="0" y="0"/>
            <wp:positionH relativeFrom="column">
              <wp:posOffset>-25006</wp:posOffset>
            </wp:positionH>
            <wp:positionV relativeFrom="paragraph">
              <wp:posOffset>103987</wp:posOffset>
            </wp:positionV>
            <wp:extent cx="529590" cy="454025"/>
            <wp:effectExtent l="0" t="0" r="3810" b="3175"/>
            <wp:wrapTight wrapText="bothSides">
              <wp:wrapPolygon edited="0">
                <wp:start x="0" y="0"/>
                <wp:lineTo x="0" y="20845"/>
                <wp:lineTo x="20978" y="20845"/>
                <wp:lineTo x="20978"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590" cy="454025"/>
                    </a:xfrm>
                    <a:prstGeom prst="rect">
                      <a:avLst/>
                    </a:prstGeom>
                    <a:noFill/>
                  </pic:spPr>
                </pic:pic>
              </a:graphicData>
            </a:graphic>
            <wp14:sizeRelH relativeFrom="margin">
              <wp14:pctWidth>0</wp14:pctWidth>
            </wp14:sizeRelH>
            <wp14:sizeRelV relativeFrom="margin">
              <wp14:pctHeight>0</wp14:pctHeight>
            </wp14:sizeRelV>
          </wp:anchor>
        </w:drawing>
      </w:r>
    </w:p>
    <w:p w:rsidR="00AC0CA6" w:rsidRPr="00C458AF" w:rsidRDefault="00AC0CA6" w:rsidP="002862F6">
      <w:pPr>
        <w:spacing w:line="276" w:lineRule="auto"/>
        <w:jc w:val="center"/>
        <w:rPr>
          <w:rFonts w:ascii="Trebuchet MS" w:hAnsi="Trebuchet MS" w:cs="Tahoma"/>
          <w:sz w:val="22"/>
          <w:szCs w:val="22"/>
        </w:rPr>
      </w:pPr>
      <w:r w:rsidRPr="00C458AF">
        <w:rPr>
          <w:rFonts w:ascii="Trebuchet MS" w:hAnsi="Trebuchet MS" w:cs="Tahoma"/>
          <w:b/>
          <w:sz w:val="22"/>
          <w:szCs w:val="22"/>
        </w:rPr>
        <w:t>Thou shalt silence your cell phone during worship</w:t>
      </w:r>
      <w:r w:rsidRPr="00C458AF">
        <w:rPr>
          <w:rFonts w:ascii="Trebuchet MS" w:hAnsi="Trebuchet MS" w:cs="Tahoma"/>
          <w:sz w:val="22"/>
          <w:szCs w:val="22"/>
        </w:rPr>
        <w:t>.</w:t>
      </w:r>
    </w:p>
    <w:p w:rsidR="002862F6" w:rsidRPr="00C458AF" w:rsidRDefault="002862F6" w:rsidP="00AC0CA6">
      <w:pPr>
        <w:rPr>
          <w:rFonts w:ascii="Trebuchet MS" w:hAnsi="Trebuchet MS" w:cs="Tahoma"/>
          <w:b/>
          <w:sz w:val="22"/>
          <w:szCs w:val="22"/>
        </w:rPr>
      </w:pPr>
      <w:r w:rsidRPr="00C458AF">
        <w:rPr>
          <w:rFonts w:ascii="Trebuchet MS" w:hAnsi="Trebuchet MS"/>
          <w:b/>
          <w:noProof/>
          <w:sz w:val="22"/>
          <w:szCs w:val="22"/>
        </w:rPr>
        <w:drawing>
          <wp:anchor distT="0" distB="0" distL="114300" distR="114300" simplePos="0" relativeHeight="251668992" behindDoc="1" locked="0" layoutInCell="1" allowOverlap="1" wp14:anchorId="34866875" wp14:editId="2362276D">
            <wp:simplePos x="0" y="0"/>
            <wp:positionH relativeFrom="column">
              <wp:posOffset>4072890</wp:posOffset>
            </wp:positionH>
            <wp:positionV relativeFrom="paragraph">
              <wp:posOffset>97790</wp:posOffset>
            </wp:positionV>
            <wp:extent cx="474345" cy="648335"/>
            <wp:effectExtent l="0" t="0" r="1905" b="0"/>
            <wp:wrapTight wrapText="bothSides">
              <wp:wrapPolygon edited="0">
                <wp:start x="0" y="0"/>
                <wp:lineTo x="0" y="20944"/>
                <wp:lineTo x="20819" y="20944"/>
                <wp:lineTo x="20819" y="0"/>
                <wp:lineTo x="0" y="0"/>
              </wp:wrapPolygon>
            </wp:wrapTight>
            <wp:docPr id="2" name="Picture 2"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345" cy="648335"/>
                    </a:xfrm>
                    <a:prstGeom prst="rect">
                      <a:avLst/>
                    </a:prstGeom>
                    <a:noFill/>
                  </pic:spPr>
                </pic:pic>
              </a:graphicData>
            </a:graphic>
            <wp14:sizeRelH relativeFrom="margin">
              <wp14:pctWidth>0</wp14:pctWidth>
            </wp14:sizeRelH>
            <wp14:sizeRelV relativeFrom="margin">
              <wp14:pctHeight>0</wp14:pctHeight>
            </wp14:sizeRelV>
          </wp:anchor>
        </w:drawing>
      </w:r>
    </w:p>
    <w:p w:rsidR="002E7854" w:rsidRPr="009A639D" w:rsidRDefault="002E7854" w:rsidP="00AC0CA6">
      <w:pPr>
        <w:rPr>
          <w:rFonts w:ascii="Trebuchet MS" w:hAnsi="Trebuchet MS" w:cs="Tahoma"/>
          <w:b/>
          <w:sz w:val="10"/>
          <w:szCs w:val="10"/>
        </w:rPr>
      </w:pPr>
    </w:p>
    <w:p w:rsidR="00AC0CA6" w:rsidRPr="00C458AF" w:rsidRDefault="00AC0CA6" w:rsidP="00AC0CA6">
      <w:pPr>
        <w:rPr>
          <w:rFonts w:ascii="Trebuchet MS" w:hAnsi="Trebuchet MS"/>
          <w:sz w:val="22"/>
          <w:szCs w:val="22"/>
        </w:rPr>
      </w:pPr>
      <w:r w:rsidRPr="00C458AF">
        <w:rPr>
          <w:rFonts w:ascii="Trebuchet MS" w:hAnsi="Trebuchet MS" w:cs="Tahoma"/>
          <w:b/>
          <w:sz w:val="22"/>
          <w:szCs w:val="22"/>
        </w:rPr>
        <w:t xml:space="preserve">Our sanctuary has a </w:t>
      </w:r>
      <w:r w:rsidRPr="00C458AF">
        <w:rPr>
          <w:rFonts w:ascii="Trebuchet MS" w:hAnsi="Trebuchet MS" w:cs="Tahoma"/>
          <w:b/>
          <w:sz w:val="22"/>
          <w:szCs w:val="22"/>
          <w:u w:val="single"/>
        </w:rPr>
        <w:t>HEARING LOOP</w:t>
      </w:r>
      <w:r w:rsidRPr="00C458AF">
        <w:rPr>
          <w:rFonts w:ascii="Trebuchet MS" w:hAnsi="Trebuchet MS" w:cs="Tahoma"/>
          <w:sz w:val="22"/>
          <w:szCs w:val="22"/>
        </w:rPr>
        <w:t>.  Please switch hearing aids to T-coil mode.</w:t>
      </w:r>
      <w:r w:rsidRPr="00C458AF">
        <w:rPr>
          <w:rFonts w:ascii="Trebuchet MS" w:hAnsi="Trebuchet MS"/>
          <w:sz w:val="22"/>
          <w:szCs w:val="22"/>
        </w:rPr>
        <w:t xml:space="preserve">  We have 2 headsets and receivers for use by those without hearing aids. Ask an usher for assistance.</w:t>
      </w:r>
      <w:r w:rsidRPr="00C458AF">
        <w:rPr>
          <w:rFonts w:ascii="Trebuchet MS" w:hAnsi="Trebuchet MS"/>
          <w:noProof/>
          <w:sz w:val="22"/>
          <w:szCs w:val="22"/>
        </w:rPr>
        <w:t xml:space="preserve"> </w:t>
      </w:r>
    </w:p>
    <w:p w:rsidR="00AC0CA6" w:rsidRPr="009A639D" w:rsidRDefault="00AC0CA6" w:rsidP="00AC0CA6">
      <w:pPr>
        <w:rPr>
          <w:rFonts w:ascii="Trebuchet MS" w:hAnsi="Trebuchet MS"/>
          <w:noProof/>
          <w:sz w:val="10"/>
          <w:szCs w:val="10"/>
        </w:rPr>
      </w:pPr>
    </w:p>
    <w:p w:rsidR="00AC0CA6" w:rsidRPr="00C458AF" w:rsidRDefault="00AC0CA6" w:rsidP="00AC0CA6">
      <w:pPr>
        <w:rPr>
          <w:rFonts w:ascii="Trebuchet MS" w:hAnsi="Trebuchet MS"/>
          <w:color w:val="000000" w:themeColor="text1"/>
          <w:sz w:val="22"/>
          <w:szCs w:val="22"/>
        </w:rPr>
      </w:pPr>
      <w:r w:rsidRPr="00C458AF">
        <w:rPr>
          <w:rFonts w:ascii="Trebuchet MS" w:hAnsi="Trebuchet MS"/>
          <w:noProof/>
          <w:sz w:val="22"/>
          <w:szCs w:val="22"/>
        </w:rPr>
        <w:drawing>
          <wp:anchor distT="0" distB="0" distL="114300" distR="114300" simplePos="0" relativeHeight="251667968" behindDoc="1" locked="0" layoutInCell="1" allowOverlap="1" wp14:anchorId="078F3FB1" wp14:editId="1D8B1A88">
            <wp:simplePos x="0" y="0"/>
            <wp:positionH relativeFrom="column">
              <wp:posOffset>-72390</wp:posOffset>
            </wp:positionH>
            <wp:positionV relativeFrom="paragraph">
              <wp:posOffset>120015</wp:posOffset>
            </wp:positionV>
            <wp:extent cx="487045" cy="487045"/>
            <wp:effectExtent l="19050" t="19050" r="27305" b="27305"/>
            <wp:wrapSquare wrapText="bothSides"/>
            <wp:docPr id="3" name="Picture 3"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C458AF">
        <w:rPr>
          <w:rFonts w:ascii="Trebuchet MS" w:hAnsi="Trebuchet MS"/>
          <w:color w:val="000000" w:themeColor="text1"/>
          <w:sz w:val="22"/>
          <w:szCs w:val="22"/>
        </w:rPr>
        <w:t>Forgot your offering?  Don’t have your checkbook or cash? Today or any day you can visit our website at zionkearney.com and click on the “giving” tab.  Or, text “zionkearney” (one word) to 77977.  You’ll receive a text back with instructions to start giving.</w:t>
      </w:r>
    </w:p>
    <w:p w:rsidR="003E39F0" w:rsidRPr="003E39F0" w:rsidRDefault="003E39F0" w:rsidP="006C1D03">
      <w:pPr>
        <w:shd w:val="clear" w:color="auto" w:fill="FFFFFF"/>
        <w:jc w:val="both"/>
        <w:rPr>
          <w:rFonts w:ascii="Trebuchet MS" w:hAnsi="Trebuchet MS"/>
          <w:b/>
          <w:color w:val="000000"/>
          <w:sz w:val="10"/>
          <w:szCs w:val="10"/>
          <w:u w:val="single"/>
        </w:rPr>
      </w:pPr>
    </w:p>
    <w:p w:rsidR="00495F11" w:rsidRDefault="00495F11" w:rsidP="00053797">
      <w:pPr>
        <w:spacing w:line="276" w:lineRule="auto"/>
        <w:rPr>
          <w:rFonts w:ascii="Trebuchet MS" w:eastAsiaTheme="minorHAnsi" w:hAnsi="Trebuchet MS" w:cstheme="minorBidi"/>
          <w:b/>
          <w:sz w:val="22"/>
          <w:szCs w:val="22"/>
          <w:u w:val="single"/>
        </w:rPr>
      </w:pPr>
    </w:p>
    <w:p w:rsidR="00802924" w:rsidRDefault="00802924" w:rsidP="00802924">
      <w:pPr>
        <w:jc w:val="both"/>
        <w:rPr>
          <w:rFonts w:ascii="Trebuchet MS" w:hAnsi="Trebuchet MS"/>
          <w:noProof/>
          <w:color w:val="000000"/>
          <w:sz w:val="22"/>
          <w:szCs w:val="22"/>
        </w:rPr>
      </w:pPr>
      <w:r w:rsidRPr="0096317E">
        <w:rPr>
          <w:rFonts w:ascii="Trebuchet MS" w:hAnsi="Trebuchet MS"/>
          <w:b/>
          <w:noProof/>
          <w:color w:val="000000"/>
          <w:sz w:val="22"/>
          <w:szCs w:val="22"/>
          <w:u w:val="single"/>
        </w:rPr>
        <w:t>Thrivent Choice Dollar Sunday</w:t>
      </w:r>
      <w:r w:rsidR="00FD2108">
        <w:rPr>
          <w:rFonts w:ascii="Trebuchet MS" w:hAnsi="Trebuchet MS"/>
          <w:b/>
          <w:noProof/>
          <w:color w:val="000000"/>
          <w:sz w:val="22"/>
          <w:szCs w:val="22"/>
          <w:u w:val="single"/>
        </w:rPr>
        <w:t xml:space="preserve"> - TODAY</w:t>
      </w:r>
      <w:r w:rsidRPr="0096317E">
        <w:rPr>
          <w:rFonts w:ascii="Trebuchet MS" w:hAnsi="Trebuchet MS"/>
          <w:noProof/>
          <w:color w:val="000000"/>
          <w:sz w:val="22"/>
          <w:szCs w:val="22"/>
        </w:rPr>
        <w:t xml:space="preserve"> – Designating Thrivent Choice Dollars to Zion Church and/or School is a simple way to support our ministry at no additional cost to you.  </w:t>
      </w:r>
      <w:r w:rsidRPr="00763BD3">
        <w:rPr>
          <w:rFonts w:ascii="Trebuchet MS" w:hAnsi="Trebuchet MS"/>
          <w:b/>
          <w:noProof/>
          <w:color w:val="000000"/>
          <w:sz w:val="22"/>
          <w:szCs w:val="22"/>
        </w:rPr>
        <w:t>The deadline is March 31</w:t>
      </w:r>
      <w:r w:rsidRPr="0096317E">
        <w:rPr>
          <w:rFonts w:ascii="Trebuchet MS" w:hAnsi="Trebuchet MS"/>
          <w:noProof/>
          <w:color w:val="000000"/>
          <w:sz w:val="22"/>
          <w:szCs w:val="22"/>
        </w:rPr>
        <w:t>.  If you own a Thrivent policy of some kind you probably have Thrivent Choice Dollars available to designate to a qualified charitable organization like Zion.  Stop by the Thrivent table in the hallway after church</w:t>
      </w:r>
      <w:r w:rsidR="00FD2108">
        <w:rPr>
          <w:rFonts w:ascii="Trebuchet MS" w:hAnsi="Trebuchet MS"/>
          <w:noProof/>
          <w:color w:val="000000"/>
          <w:sz w:val="22"/>
          <w:szCs w:val="22"/>
        </w:rPr>
        <w:t xml:space="preserve"> today and we can help you</w:t>
      </w:r>
      <w:r w:rsidRPr="0096317E">
        <w:rPr>
          <w:rFonts w:ascii="Trebuchet MS" w:hAnsi="Trebuchet MS"/>
          <w:noProof/>
          <w:color w:val="000000"/>
          <w:sz w:val="22"/>
          <w:szCs w:val="22"/>
        </w:rPr>
        <w:t>.  You will need to know your Thrivent ID and password, or your Thrivent membership number.</w:t>
      </w:r>
      <w:r>
        <w:rPr>
          <w:rFonts w:ascii="Trebuchet MS" w:hAnsi="Trebuchet MS"/>
          <w:noProof/>
          <w:color w:val="000000"/>
          <w:sz w:val="22"/>
          <w:szCs w:val="22"/>
        </w:rPr>
        <w:t xml:space="preserve">  If you don’t have login information pick up an instruction sheet at the table.  Thrivent Financial Representative Echo Peister will be here to answer any questions.</w:t>
      </w:r>
    </w:p>
    <w:p w:rsidR="00802924" w:rsidRDefault="00802924" w:rsidP="00053797">
      <w:pPr>
        <w:spacing w:line="276" w:lineRule="auto"/>
        <w:rPr>
          <w:rFonts w:ascii="Trebuchet MS" w:eastAsiaTheme="minorHAnsi" w:hAnsi="Trebuchet MS" w:cstheme="minorBidi"/>
          <w:b/>
          <w:sz w:val="22"/>
          <w:szCs w:val="22"/>
          <w:u w:val="single"/>
        </w:rPr>
      </w:pPr>
    </w:p>
    <w:p w:rsidR="00495F11" w:rsidRPr="00D04571" w:rsidRDefault="00D04571" w:rsidP="00053797">
      <w:pPr>
        <w:spacing w:line="276" w:lineRule="auto"/>
        <w:rPr>
          <w:rFonts w:ascii="Trebuchet MS" w:eastAsiaTheme="minorHAnsi" w:hAnsi="Trebuchet MS" w:cstheme="minorBidi"/>
          <w:b/>
          <w:sz w:val="22"/>
          <w:szCs w:val="22"/>
          <w:u w:val="single"/>
        </w:rPr>
      </w:pPr>
      <w:r w:rsidRPr="00D04571">
        <w:rPr>
          <w:rFonts w:ascii="Trebuchet MS" w:eastAsiaTheme="minorHAnsi" w:hAnsi="Trebuchet MS" w:cstheme="minorBidi"/>
          <w:b/>
          <w:sz w:val="22"/>
          <w:szCs w:val="22"/>
          <w:u w:val="single"/>
        </w:rPr>
        <w:t>Spring Nebraska Pastors’ Conference</w:t>
      </w:r>
      <w:r w:rsidRPr="00D04571">
        <w:rPr>
          <w:rFonts w:ascii="Trebuchet MS" w:eastAsiaTheme="minorHAnsi" w:hAnsi="Trebuchet MS" w:cstheme="minorBidi"/>
          <w:sz w:val="22"/>
          <w:szCs w:val="22"/>
        </w:rPr>
        <w:t xml:space="preserve"> </w:t>
      </w:r>
      <w:r>
        <w:rPr>
          <w:rFonts w:ascii="Trebuchet MS" w:eastAsiaTheme="minorHAnsi" w:hAnsi="Trebuchet MS" w:cstheme="minorBidi"/>
          <w:sz w:val="22"/>
          <w:szCs w:val="22"/>
        </w:rPr>
        <w:t>–</w:t>
      </w:r>
      <w:r w:rsidRPr="00D04571">
        <w:rPr>
          <w:rFonts w:ascii="Trebuchet MS" w:eastAsiaTheme="minorHAnsi" w:hAnsi="Trebuchet MS" w:cstheme="minorBidi"/>
          <w:sz w:val="22"/>
          <w:szCs w:val="22"/>
        </w:rPr>
        <w:t xml:space="preserve"> </w:t>
      </w:r>
      <w:r>
        <w:rPr>
          <w:rFonts w:ascii="Trebuchet MS" w:eastAsiaTheme="minorHAnsi" w:hAnsi="Trebuchet MS" w:cstheme="minorBidi"/>
          <w:sz w:val="22"/>
          <w:szCs w:val="22"/>
        </w:rPr>
        <w:t>The congregation is invited to join us as we host the worship service for the spring Nebraska Pastors’ Conference.  It will be Monday, March 16</w:t>
      </w:r>
      <w:r w:rsidRPr="00D04571">
        <w:rPr>
          <w:rFonts w:ascii="Trebuchet MS" w:eastAsiaTheme="minorHAnsi" w:hAnsi="Trebuchet MS" w:cstheme="minorBidi"/>
          <w:sz w:val="22"/>
          <w:szCs w:val="22"/>
          <w:vertAlign w:val="superscript"/>
        </w:rPr>
        <w:t>th</w:t>
      </w:r>
      <w:r>
        <w:rPr>
          <w:rFonts w:ascii="Trebuchet MS" w:eastAsiaTheme="minorHAnsi" w:hAnsi="Trebuchet MS" w:cstheme="minorBidi"/>
          <w:sz w:val="22"/>
          <w:szCs w:val="22"/>
        </w:rPr>
        <w:t xml:space="preserve"> at 4:30 pm.</w:t>
      </w:r>
    </w:p>
    <w:p w:rsidR="00D04571" w:rsidRDefault="00D04571" w:rsidP="00053797">
      <w:pPr>
        <w:spacing w:line="276" w:lineRule="auto"/>
        <w:rPr>
          <w:rFonts w:ascii="Trebuchet MS" w:eastAsiaTheme="minorHAnsi" w:hAnsi="Trebuchet MS" w:cstheme="minorBidi"/>
          <w:b/>
          <w:sz w:val="22"/>
          <w:szCs w:val="22"/>
          <w:u w:val="single"/>
        </w:rPr>
      </w:pPr>
    </w:p>
    <w:p w:rsidR="00946752" w:rsidRPr="0096317E" w:rsidRDefault="000E18E1" w:rsidP="00D04571">
      <w:pPr>
        <w:shd w:val="clear" w:color="auto" w:fill="FFFFFF"/>
        <w:rPr>
          <w:rFonts w:ascii="Trebuchet MS" w:hAnsi="Trebuchet MS" w:cs="Arial"/>
          <w:color w:val="222222"/>
          <w:sz w:val="22"/>
          <w:szCs w:val="22"/>
        </w:rPr>
      </w:pPr>
      <w:r>
        <w:rPr>
          <w:rFonts w:ascii="Trebuchet MS" w:eastAsiaTheme="minorHAnsi" w:hAnsi="Trebuchet MS" w:cstheme="minorBidi"/>
          <w:b/>
          <w:sz w:val="22"/>
          <w:szCs w:val="22"/>
          <w:u w:val="single"/>
        </w:rPr>
        <w:t>Mid-</w:t>
      </w:r>
      <w:r w:rsidR="00194FCF">
        <w:rPr>
          <w:rFonts w:ascii="Trebuchet MS" w:eastAsiaTheme="minorHAnsi" w:hAnsi="Trebuchet MS" w:cstheme="minorBidi"/>
          <w:b/>
          <w:sz w:val="22"/>
          <w:szCs w:val="22"/>
          <w:u w:val="single"/>
        </w:rPr>
        <w:t>W</w:t>
      </w:r>
      <w:r w:rsidR="00053797" w:rsidRPr="0096317E">
        <w:rPr>
          <w:rFonts w:ascii="Trebuchet MS" w:eastAsiaTheme="minorHAnsi" w:hAnsi="Trebuchet MS" w:cstheme="minorBidi"/>
          <w:b/>
          <w:sz w:val="22"/>
          <w:szCs w:val="22"/>
          <w:u w:val="single"/>
        </w:rPr>
        <w:t xml:space="preserve">eek Service March </w:t>
      </w:r>
      <w:r w:rsidR="00127535" w:rsidRPr="0096317E">
        <w:rPr>
          <w:rFonts w:ascii="Trebuchet MS" w:eastAsiaTheme="minorHAnsi" w:hAnsi="Trebuchet MS" w:cstheme="minorBidi"/>
          <w:b/>
          <w:sz w:val="22"/>
          <w:szCs w:val="22"/>
          <w:u w:val="single"/>
        </w:rPr>
        <w:t>1</w:t>
      </w:r>
      <w:r w:rsidR="00517109">
        <w:rPr>
          <w:rFonts w:ascii="Trebuchet MS" w:eastAsiaTheme="minorHAnsi" w:hAnsi="Trebuchet MS" w:cstheme="minorBidi"/>
          <w:b/>
          <w:sz w:val="22"/>
          <w:szCs w:val="22"/>
          <w:u w:val="single"/>
        </w:rPr>
        <w:t>8</w:t>
      </w:r>
      <w:r w:rsidR="00053797" w:rsidRPr="0096317E">
        <w:rPr>
          <w:rFonts w:ascii="Trebuchet MS" w:eastAsiaTheme="minorHAnsi" w:hAnsi="Trebuchet MS" w:cstheme="minorBidi"/>
          <w:b/>
          <w:sz w:val="22"/>
          <w:szCs w:val="22"/>
          <w:u w:val="single"/>
          <w:vertAlign w:val="superscript"/>
        </w:rPr>
        <w:t>th</w:t>
      </w:r>
      <w:r w:rsidR="00053797" w:rsidRPr="0096317E">
        <w:rPr>
          <w:rFonts w:ascii="Trebuchet MS" w:eastAsiaTheme="minorHAnsi" w:hAnsi="Trebuchet MS" w:cstheme="minorBidi"/>
          <w:sz w:val="22"/>
          <w:szCs w:val="22"/>
        </w:rPr>
        <w:t xml:space="preserve">- </w:t>
      </w:r>
      <w:r w:rsidR="00127535" w:rsidRPr="0096317E">
        <w:rPr>
          <w:rFonts w:ascii="Trebuchet MS" w:hAnsi="Trebuchet MS"/>
          <w:color w:val="000000"/>
          <w:sz w:val="22"/>
          <w:szCs w:val="22"/>
        </w:rPr>
        <w:t xml:space="preserve">Our Lenten Midweek services are following the theme "Eyes on Jesus," which uses the metaphor of eyesight to examine how the various people in Mark’s Gospel viewed Jesus during His Passion. </w:t>
      </w:r>
      <w:r w:rsidR="00D04571">
        <w:rPr>
          <w:rFonts w:ascii="Trebuchet MS" w:hAnsi="Trebuchet MS"/>
          <w:color w:val="000000"/>
          <w:sz w:val="22"/>
          <w:szCs w:val="22"/>
        </w:rPr>
        <w:t xml:space="preserve"> </w:t>
      </w:r>
      <w:r w:rsidR="00127535" w:rsidRPr="00763BD3">
        <w:rPr>
          <w:rFonts w:ascii="Trebuchet MS" w:hAnsi="Trebuchet MS"/>
          <w:color w:val="000000"/>
          <w:sz w:val="22"/>
          <w:szCs w:val="22"/>
        </w:rPr>
        <w:t xml:space="preserve">This Wednesday </w:t>
      </w:r>
      <w:r w:rsidR="00846FB9" w:rsidRPr="00763BD3">
        <w:rPr>
          <w:rFonts w:ascii="Trebuchet MS" w:hAnsi="Trebuchet MS"/>
          <w:color w:val="000000"/>
          <w:sz w:val="22"/>
          <w:szCs w:val="22"/>
        </w:rPr>
        <w:t>at 7:00</w:t>
      </w:r>
      <w:r w:rsidR="004C67FB" w:rsidRPr="00763BD3">
        <w:rPr>
          <w:rFonts w:ascii="Trebuchet MS" w:hAnsi="Trebuchet MS"/>
          <w:color w:val="000000"/>
          <w:sz w:val="22"/>
          <w:szCs w:val="22"/>
        </w:rPr>
        <w:t xml:space="preserve"> </w:t>
      </w:r>
      <w:r w:rsidR="00846FB9" w:rsidRPr="00763BD3">
        <w:rPr>
          <w:rFonts w:ascii="Trebuchet MS" w:hAnsi="Trebuchet MS"/>
          <w:color w:val="000000"/>
          <w:sz w:val="22"/>
          <w:szCs w:val="22"/>
        </w:rPr>
        <w:t>p</w:t>
      </w:r>
      <w:r w:rsidR="004C67FB" w:rsidRPr="00763BD3">
        <w:rPr>
          <w:rFonts w:ascii="Trebuchet MS" w:hAnsi="Trebuchet MS"/>
          <w:color w:val="000000"/>
          <w:sz w:val="22"/>
          <w:szCs w:val="22"/>
        </w:rPr>
        <w:t>.</w:t>
      </w:r>
      <w:r w:rsidR="00846FB9" w:rsidRPr="00763BD3">
        <w:rPr>
          <w:rFonts w:ascii="Trebuchet MS" w:hAnsi="Trebuchet MS"/>
          <w:color w:val="000000"/>
          <w:sz w:val="22"/>
          <w:szCs w:val="22"/>
        </w:rPr>
        <w:t>m</w:t>
      </w:r>
      <w:r w:rsidR="004C67FB" w:rsidRPr="00763BD3">
        <w:rPr>
          <w:rFonts w:ascii="Trebuchet MS" w:hAnsi="Trebuchet MS"/>
          <w:color w:val="000000"/>
          <w:sz w:val="22"/>
          <w:szCs w:val="22"/>
        </w:rPr>
        <w:t>.</w:t>
      </w:r>
      <w:r w:rsidR="00846FB9" w:rsidRPr="00763BD3">
        <w:rPr>
          <w:rFonts w:ascii="Trebuchet MS" w:hAnsi="Trebuchet MS"/>
          <w:color w:val="000000"/>
          <w:sz w:val="22"/>
          <w:szCs w:val="22"/>
        </w:rPr>
        <w:t xml:space="preserve"> </w:t>
      </w:r>
      <w:r w:rsidR="00127535" w:rsidRPr="00763BD3">
        <w:rPr>
          <w:rFonts w:ascii="Trebuchet MS" w:hAnsi="Trebuchet MS"/>
          <w:color w:val="000000"/>
          <w:sz w:val="22"/>
          <w:szCs w:val="22"/>
        </w:rPr>
        <w:t xml:space="preserve">we </w:t>
      </w:r>
      <w:r w:rsidR="00D04571">
        <w:rPr>
          <w:rFonts w:ascii="Trebuchet MS" w:hAnsi="Trebuchet MS"/>
          <w:color w:val="000000"/>
          <w:sz w:val="22"/>
          <w:szCs w:val="22"/>
        </w:rPr>
        <w:t xml:space="preserve">consider “Denying Eyes” and </w:t>
      </w:r>
      <w:r w:rsidR="00127535" w:rsidRPr="00763BD3">
        <w:rPr>
          <w:rFonts w:ascii="Trebuchet MS" w:hAnsi="Trebuchet MS"/>
          <w:color w:val="000000"/>
          <w:sz w:val="22"/>
          <w:szCs w:val="22"/>
        </w:rPr>
        <w:t>will see</w:t>
      </w:r>
      <w:r w:rsidR="00763BD3" w:rsidRPr="00763BD3">
        <w:rPr>
          <w:rFonts w:ascii="Trebuchet MS" w:hAnsi="Trebuchet MS"/>
          <w:color w:val="000000"/>
          <w:sz w:val="22"/>
          <w:szCs w:val="22"/>
        </w:rPr>
        <w:t xml:space="preserve"> how Peter and the other apostles fall away from Jesus. </w:t>
      </w:r>
      <w:r w:rsidR="0012451C">
        <w:rPr>
          <w:rFonts w:ascii="Trebuchet MS" w:hAnsi="Trebuchet MS"/>
          <w:color w:val="000000"/>
          <w:sz w:val="22"/>
          <w:szCs w:val="22"/>
        </w:rPr>
        <w:t xml:space="preserve"> After</w:t>
      </w:r>
      <w:r w:rsidR="005A6039">
        <w:rPr>
          <w:rFonts w:ascii="Trebuchet MS" w:hAnsi="Trebuchet MS"/>
          <w:color w:val="000000"/>
          <w:sz w:val="22"/>
          <w:szCs w:val="22"/>
        </w:rPr>
        <w:t xml:space="preserve"> being betrayed by Judas, He was abandon and</w:t>
      </w:r>
      <w:r w:rsidR="00763BD3" w:rsidRPr="00763BD3">
        <w:rPr>
          <w:rFonts w:ascii="Trebuchet MS" w:hAnsi="Trebuchet MS"/>
          <w:color w:val="000000"/>
          <w:sz w:val="22"/>
          <w:szCs w:val="22"/>
        </w:rPr>
        <w:t xml:space="preserve"> denied.  In what ways have we denied our Lord?</w:t>
      </w:r>
      <w:r w:rsidR="00D04571">
        <w:rPr>
          <w:rFonts w:ascii="Trebuchet MS" w:hAnsi="Trebuchet MS"/>
          <w:color w:val="000000"/>
          <w:sz w:val="22"/>
          <w:szCs w:val="22"/>
        </w:rPr>
        <w:t xml:space="preserve">  </w:t>
      </w:r>
      <w:r w:rsidR="00946752" w:rsidRPr="0096317E">
        <w:rPr>
          <w:rFonts w:ascii="Trebuchet MS" w:hAnsi="Trebuchet MS" w:cs="Tahoma"/>
          <w:sz w:val="22"/>
          <w:szCs w:val="22"/>
        </w:rPr>
        <w:t xml:space="preserve">The </w:t>
      </w:r>
      <w:r w:rsidR="00517109">
        <w:rPr>
          <w:rFonts w:ascii="Trebuchet MS" w:hAnsi="Trebuchet MS" w:cs="Tahoma"/>
          <w:sz w:val="22"/>
          <w:szCs w:val="22"/>
        </w:rPr>
        <w:t>Elders</w:t>
      </w:r>
      <w:r w:rsidR="00946752" w:rsidRPr="0096317E">
        <w:rPr>
          <w:rFonts w:ascii="Trebuchet MS" w:hAnsi="Trebuchet MS" w:cs="Tahoma"/>
          <w:sz w:val="22"/>
          <w:szCs w:val="22"/>
        </w:rPr>
        <w:t xml:space="preserve"> will serve a </w:t>
      </w:r>
      <w:r w:rsidR="00763BD3">
        <w:rPr>
          <w:rFonts w:ascii="Trebuchet MS" w:hAnsi="Trebuchet MS" w:cs="Tahoma"/>
          <w:sz w:val="22"/>
          <w:szCs w:val="22"/>
        </w:rPr>
        <w:t>variety of soups</w:t>
      </w:r>
      <w:r w:rsidR="00946752" w:rsidRPr="0096317E">
        <w:rPr>
          <w:rFonts w:ascii="Trebuchet MS" w:hAnsi="Trebuchet MS" w:cs="Tahoma"/>
          <w:sz w:val="22"/>
          <w:szCs w:val="22"/>
        </w:rPr>
        <w:t xml:space="preserve"> in the Fellowship Hall from 5:30-6:30.</w:t>
      </w:r>
      <w:r w:rsidR="00946752" w:rsidRPr="0096317E">
        <w:rPr>
          <w:rFonts w:ascii="Trebuchet MS" w:hAnsi="Trebuchet MS" w:cs="Arial"/>
          <w:color w:val="222222"/>
          <w:sz w:val="22"/>
          <w:szCs w:val="22"/>
        </w:rPr>
        <w:t xml:space="preserve">  There will be a freewill offering.</w:t>
      </w:r>
    </w:p>
    <w:p w:rsidR="00C458AF" w:rsidRDefault="00C458AF" w:rsidP="00047507">
      <w:pPr>
        <w:rPr>
          <w:rFonts w:ascii="Trebuchet MS" w:hAnsi="Trebuchet MS" w:cs="Arial"/>
          <w:b/>
          <w:bCs/>
          <w:sz w:val="22"/>
          <w:szCs w:val="22"/>
          <w:u w:val="single"/>
        </w:rPr>
      </w:pPr>
    </w:p>
    <w:p w:rsidR="00802924" w:rsidRDefault="00802924" w:rsidP="00047507">
      <w:pPr>
        <w:rPr>
          <w:rFonts w:ascii="Trebuchet MS" w:hAnsi="Trebuchet MS" w:cs="Arial"/>
          <w:b/>
          <w:bCs/>
          <w:sz w:val="22"/>
          <w:szCs w:val="22"/>
          <w:u w:val="single"/>
        </w:rPr>
      </w:pPr>
    </w:p>
    <w:p w:rsidR="00802924" w:rsidRDefault="00802924" w:rsidP="00047507">
      <w:pPr>
        <w:rPr>
          <w:rFonts w:ascii="Trebuchet MS" w:hAnsi="Trebuchet MS" w:cs="Arial"/>
          <w:b/>
          <w:bCs/>
          <w:sz w:val="22"/>
          <w:szCs w:val="22"/>
          <w:u w:val="single"/>
        </w:rPr>
      </w:pPr>
    </w:p>
    <w:p w:rsidR="00802924" w:rsidRPr="0096317E" w:rsidRDefault="00802924" w:rsidP="00802924">
      <w:pPr>
        <w:jc w:val="both"/>
        <w:rPr>
          <w:rFonts w:ascii="Trebuchet MS" w:hAnsi="Trebuchet MS"/>
          <w:b/>
          <w:noProof/>
          <w:color w:val="000000"/>
          <w:sz w:val="22"/>
          <w:szCs w:val="22"/>
          <w:u w:val="single"/>
        </w:rPr>
      </w:pPr>
      <w:r w:rsidRPr="0096317E">
        <w:rPr>
          <w:rFonts w:ascii="Trebuchet MS" w:hAnsi="Trebuchet MS"/>
          <w:b/>
          <w:noProof/>
          <w:color w:val="000000"/>
          <w:sz w:val="22"/>
          <w:szCs w:val="22"/>
          <w:u w:val="single"/>
        </w:rPr>
        <w:t>Loving Our Little Ones</w:t>
      </w:r>
      <w:r w:rsidRPr="0096317E">
        <w:rPr>
          <w:rFonts w:ascii="Trebuchet MS" w:hAnsi="Trebuchet MS"/>
          <w:noProof/>
          <w:color w:val="000000"/>
          <w:sz w:val="22"/>
          <w:szCs w:val="22"/>
        </w:rPr>
        <w:t xml:space="preserve"> – We love having our little ones in worship with us so that they can learn the language and rhythm of the Divine S</w:t>
      </w:r>
      <w:r>
        <w:rPr>
          <w:rFonts w:ascii="Trebuchet MS" w:hAnsi="Trebuchet MS"/>
          <w:noProof/>
          <w:color w:val="000000"/>
          <w:sz w:val="22"/>
          <w:szCs w:val="22"/>
        </w:rPr>
        <w:t>ervice.  We can help them by reserving</w:t>
      </w:r>
      <w:r w:rsidRPr="0096317E">
        <w:rPr>
          <w:rFonts w:ascii="Trebuchet MS" w:hAnsi="Trebuchet MS"/>
          <w:noProof/>
          <w:color w:val="000000"/>
          <w:sz w:val="22"/>
          <w:szCs w:val="22"/>
        </w:rPr>
        <w:t xml:space="preserve"> the back three pews on each side for families with babies and toddlers</w:t>
      </w:r>
      <w:r w:rsidR="00D04571">
        <w:rPr>
          <w:rFonts w:ascii="Trebuchet MS" w:hAnsi="Trebuchet MS"/>
          <w:noProof/>
          <w:color w:val="000000"/>
          <w:sz w:val="22"/>
          <w:szCs w:val="22"/>
        </w:rPr>
        <w:t xml:space="preserve"> in training</w:t>
      </w:r>
      <w:r w:rsidRPr="0096317E">
        <w:rPr>
          <w:rFonts w:ascii="Trebuchet MS" w:hAnsi="Trebuchet MS"/>
          <w:noProof/>
          <w:color w:val="000000"/>
          <w:sz w:val="22"/>
          <w:szCs w:val="22"/>
        </w:rPr>
        <w:t>.  We also have a “cry room” in the North East corner of the narthex for their comfort and care.  Thank God for the gift of these children.</w:t>
      </w:r>
    </w:p>
    <w:p w:rsidR="00802924" w:rsidRPr="0096317E" w:rsidRDefault="00802924" w:rsidP="00047507">
      <w:pPr>
        <w:rPr>
          <w:rFonts w:ascii="Trebuchet MS" w:hAnsi="Trebuchet MS" w:cs="Arial"/>
          <w:b/>
          <w:bCs/>
          <w:sz w:val="22"/>
          <w:szCs w:val="22"/>
          <w:u w:val="single"/>
        </w:rPr>
      </w:pPr>
    </w:p>
    <w:p w:rsidR="006C02F9" w:rsidRPr="0096317E" w:rsidRDefault="006C02F9" w:rsidP="006C02F9">
      <w:pPr>
        <w:spacing w:after="200" w:line="276" w:lineRule="auto"/>
        <w:contextualSpacing/>
        <w:rPr>
          <w:rFonts w:ascii="Trebuchet MS" w:eastAsia="Calibri" w:hAnsi="Trebuchet MS" w:cs="Tahoma"/>
          <w:b/>
          <w:sz w:val="22"/>
          <w:szCs w:val="22"/>
          <w:u w:val="single"/>
        </w:rPr>
      </w:pPr>
      <w:r w:rsidRPr="0096317E">
        <w:rPr>
          <w:rFonts w:ascii="Trebuchet MS" w:eastAsia="Calibri" w:hAnsi="Trebuchet MS" w:cs="Tahoma"/>
          <w:b/>
          <w:sz w:val="22"/>
          <w:szCs w:val="22"/>
          <w:u w:val="single"/>
        </w:rPr>
        <w:t xml:space="preserve">Easter Lilies </w:t>
      </w:r>
    </w:p>
    <w:p w:rsidR="006C02F9" w:rsidRPr="0096317E" w:rsidRDefault="006C02F9" w:rsidP="006C02F9">
      <w:pPr>
        <w:jc w:val="both"/>
        <w:rPr>
          <w:rFonts w:ascii="Trebuchet MS" w:hAnsi="Trebuchet MS" w:cs="Tahoma"/>
          <w:sz w:val="22"/>
          <w:szCs w:val="22"/>
        </w:rPr>
      </w:pPr>
      <w:r w:rsidRPr="0096317E">
        <w:rPr>
          <w:rFonts w:ascii="Trebuchet MS" w:hAnsi="Trebuchet MS" w:cs="Tahoma"/>
          <w:sz w:val="22"/>
          <w:szCs w:val="22"/>
        </w:rPr>
        <w:t xml:space="preserve">It is time once again to order flowers to grace our chancel for Easter services on Sunday, April </w:t>
      </w:r>
      <w:r w:rsidR="00541ACD" w:rsidRPr="0096317E">
        <w:rPr>
          <w:rFonts w:ascii="Trebuchet MS" w:hAnsi="Trebuchet MS" w:cs="Tahoma"/>
          <w:sz w:val="22"/>
          <w:szCs w:val="22"/>
        </w:rPr>
        <w:t>12</w:t>
      </w:r>
      <w:r w:rsidR="00541ACD" w:rsidRPr="0096317E">
        <w:rPr>
          <w:rFonts w:ascii="Trebuchet MS" w:hAnsi="Trebuchet MS" w:cs="Tahoma"/>
          <w:sz w:val="22"/>
          <w:szCs w:val="22"/>
          <w:vertAlign w:val="superscript"/>
        </w:rPr>
        <w:t>th</w:t>
      </w:r>
      <w:r w:rsidRPr="0096317E">
        <w:rPr>
          <w:rFonts w:ascii="Trebuchet MS" w:hAnsi="Trebuchet MS" w:cs="Tahoma"/>
          <w:sz w:val="22"/>
          <w:szCs w:val="22"/>
        </w:rPr>
        <w:t xml:space="preserve">.  Lilies may be purchased for $15 each.  Orders need to </w:t>
      </w:r>
      <w:r w:rsidR="00541ACD" w:rsidRPr="0096317E">
        <w:rPr>
          <w:rFonts w:ascii="Trebuchet MS" w:hAnsi="Trebuchet MS" w:cs="Tahoma"/>
          <w:sz w:val="22"/>
          <w:szCs w:val="22"/>
        </w:rPr>
        <w:t>be turned in by Monday, March 30</w:t>
      </w:r>
      <w:r w:rsidRPr="0096317E">
        <w:rPr>
          <w:rFonts w:ascii="Trebuchet MS" w:hAnsi="Trebuchet MS" w:cs="Tahoma"/>
          <w:sz w:val="22"/>
          <w:szCs w:val="22"/>
          <w:vertAlign w:val="superscript"/>
        </w:rPr>
        <w:t>th</w:t>
      </w:r>
      <w:r w:rsidRPr="0096317E">
        <w:rPr>
          <w:rFonts w:ascii="Trebuchet MS" w:hAnsi="Trebuchet MS" w:cs="Tahoma"/>
          <w:sz w:val="22"/>
          <w:szCs w:val="22"/>
        </w:rPr>
        <w:t>.   To simplify bookkeeping, please turn your order in to the church office.  An envelope and signup sheet will also be available during the Bible Class Hour.   You are welcome to take your plants home on Easter Sunday following the 9:00 a.m. service.</w:t>
      </w:r>
    </w:p>
    <w:p w:rsidR="00846FB9" w:rsidRPr="0096317E" w:rsidRDefault="00846FB9" w:rsidP="009A639D">
      <w:pPr>
        <w:jc w:val="both"/>
        <w:rPr>
          <w:rFonts w:ascii="Trebuchet MS" w:hAnsi="Trebuchet MS"/>
          <w:b/>
          <w:noProof/>
          <w:color w:val="000000"/>
          <w:sz w:val="22"/>
          <w:szCs w:val="22"/>
          <w:u w:val="single"/>
        </w:rPr>
      </w:pPr>
    </w:p>
    <w:p w:rsidR="009A639D" w:rsidRPr="0096317E" w:rsidRDefault="009A639D" w:rsidP="009A639D">
      <w:pPr>
        <w:jc w:val="both"/>
        <w:rPr>
          <w:rFonts w:ascii="Trebuchet MS" w:hAnsi="Trebuchet MS"/>
          <w:noProof/>
          <w:color w:val="000000"/>
          <w:sz w:val="22"/>
          <w:szCs w:val="22"/>
        </w:rPr>
      </w:pPr>
      <w:r w:rsidRPr="0096317E">
        <w:rPr>
          <w:rFonts w:ascii="Trebuchet MS" w:hAnsi="Trebuchet MS"/>
          <w:b/>
          <w:noProof/>
          <w:color w:val="000000"/>
          <w:sz w:val="22"/>
          <w:szCs w:val="22"/>
          <w:u w:val="single"/>
        </w:rPr>
        <w:t>Man Feast 2020</w:t>
      </w:r>
      <w:r w:rsidRPr="0096317E">
        <w:rPr>
          <w:rFonts w:ascii="Trebuchet MS" w:hAnsi="Trebuchet MS"/>
          <w:noProof/>
          <w:color w:val="000000"/>
          <w:sz w:val="22"/>
          <w:szCs w:val="22"/>
        </w:rPr>
        <w:t xml:space="preserve"> – Sunday, March 29</w:t>
      </w:r>
      <w:r w:rsidRPr="0096317E">
        <w:rPr>
          <w:rFonts w:ascii="Trebuchet MS" w:hAnsi="Trebuchet MS"/>
          <w:noProof/>
          <w:color w:val="000000"/>
          <w:sz w:val="22"/>
          <w:szCs w:val="22"/>
          <w:vertAlign w:val="superscript"/>
        </w:rPr>
        <w:t xml:space="preserve">, </w:t>
      </w:r>
      <w:r w:rsidRPr="0096317E">
        <w:rPr>
          <w:rFonts w:ascii="Trebuchet MS" w:hAnsi="Trebuchet MS"/>
          <w:noProof/>
          <w:color w:val="000000"/>
          <w:sz w:val="22"/>
          <w:szCs w:val="22"/>
        </w:rPr>
        <w:t>5:30pm at Peace Lutheran Church in Grand Island.  Doors open at 5:00pm.  Tickets are $25.  Enjoy ribs and fellowship.  Featured speaker former NFL player Danny Woodhead.  For males of all ages.  Contact Pastor Gaunt by March 15</w:t>
      </w:r>
      <w:r w:rsidRPr="0096317E">
        <w:rPr>
          <w:rFonts w:ascii="Trebuchet MS" w:hAnsi="Trebuchet MS"/>
          <w:noProof/>
          <w:color w:val="000000"/>
          <w:sz w:val="22"/>
          <w:szCs w:val="22"/>
          <w:vertAlign w:val="superscript"/>
        </w:rPr>
        <w:t>th</w:t>
      </w:r>
      <w:r w:rsidRPr="0096317E">
        <w:rPr>
          <w:rFonts w:ascii="Trebuchet MS" w:hAnsi="Trebuchet MS"/>
          <w:noProof/>
          <w:color w:val="000000"/>
          <w:sz w:val="22"/>
          <w:szCs w:val="22"/>
        </w:rPr>
        <w:t xml:space="preserve"> if you are interest in attending 308-455-0552.</w:t>
      </w:r>
    </w:p>
    <w:p w:rsidR="003F4BFD" w:rsidRPr="0096317E" w:rsidRDefault="003F4BFD" w:rsidP="006C02F9">
      <w:pPr>
        <w:jc w:val="both"/>
        <w:rPr>
          <w:rFonts w:ascii="Trebuchet MS" w:hAnsi="Trebuchet MS" w:cs="Tahoma"/>
          <w:sz w:val="22"/>
          <w:szCs w:val="22"/>
        </w:rPr>
      </w:pPr>
    </w:p>
    <w:p w:rsidR="00047507" w:rsidRPr="0096317E" w:rsidRDefault="00047507" w:rsidP="00047507">
      <w:pPr>
        <w:rPr>
          <w:rFonts w:ascii="Trebuchet MS" w:hAnsi="Trebuchet MS" w:cs="Arial"/>
          <w:bCs/>
          <w:sz w:val="22"/>
          <w:szCs w:val="22"/>
        </w:rPr>
      </w:pPr>
      <w:r w:rsidRPr="0096317E">
        <w:rPr>
          <w:rFonts w:ascii="Trebuchet MS" w:hAnsi="Trebuchet MS" w:cs="Arial"/>
          <w:b/>
          <w:bCs/>
          <w:sz w:val="22"/>
          <w:szCs w:val="22"/>
          <w:u w:val="single"/>
        </w:rPr>
        <w:t>Help Wanted</w:t>
      </w:r>
      <w:r w:rsidRPr="0096317E">
        <w:rPr>
          <w:rFonts w:ascii="Trebuchet MS" w:hAnsi="Trebuchet MS" w:cs="Arial"/>
          <w:bCs/>
          <w:sz w:val="22"/>
          <w:szCs w:val="22"/>
        </w:rPr>
        <w:t xml:space="preserve"> – We need Sunday </w:t>
      </w:r>
      <w:r w:rsidR="0074403B" w:rsidRPr="0096317E">
        <w:rPr>
          <w:rFonts w:ascii="Trebuchet MS" w:hAnsi="Trebuchet MS" w:cs="Arial"/>
          <w:bCs/>
          <w:sz w:val="22"/>
          <w:szCs w:val="22"/>
        </w:rPr>
        <w:t>school</w:t>
      </w:r>
      <w:r w:rsidRPr="0096317E">
        <w:rPr>
          <w:rFonts w:ascii="Trebuchet MS" w:hAnsi="Trebuchet MS" w:cs="Arial"/>
          <w:bCs/>
          <w:sz w:val="22"/>
          <w:szCs w:val="22"/>
        </w:rPr>
        <w:t xml:space="preserve"> teachers and substitute Sunday </w:t>
      </w:r>
      <w:r w:rsidR="0074403B" w:rsidRPr="0096317E">
        <w:rPr>
          <w:rFonts w:ascii="Trebuchet MS" w:hAnsi="Trebuchet MS" w:cs="Arial"/>
          <w:bCs/>
          <w:sz w:val="22"/>
          <w:szCs w:val="22"/>
        </w:rPr>
        <w:t>school</w:t>
      </w:r>
      <w:r w:rsidRPr="0096317E">
        <w:rPr>
          <w:rFonts w:ascii="Trebuchet MS" w:hAnsi="Trebuchet MS" w:cs="Arial"/>
          <w:bCs/>
          <w:sz w:val="22"/>
          <w:szCs w:val="22"/>
        </w:rPr>
        <w:t xml:space="preserve"> teachers.  If you are interested or would like more information please contact the church office.</w:t>
      </w:r>
    </w:p>
    <w:p w:rsidR="00FA75A7" w:rsidRPr="0096317E" w:rsidRDefault="00FA75A7" w:rsidP="00047507">
      <w:pPr>
        <w:rPr>
          <w:rFonts w:ascii="Trebuchet MS" w:hAnsi="Trebuchet MS" w:cs="Arial"/>
          <w:bCs/>
          <w:sz w:val="22"/>
          <w:szCs w:val="22"/>
        </w:rPr>
      </w:pPr>
    </w:p>
    <w:p w:rsidR="00342661" w:rsidRPr="0096317E" w:rsidRDefault="00342661" w:rsidP="00342661">
      <w:pPr>
        <w:jc w:val="both"/>
        <w:rPr>
          <w:rFonts w:ascii="Trebuchet MS" w:hAnsi="Trebuchet MS"/>
          <w:noProof/>
          <w:color w:val="000000"/>
          <w:sz w:val="22"/>
          <w:szCs w:val="22"/>
        </w:rPr>
      </w:pPr>
      <w:r w:rsidRPr="0096317E">
        <w:rPr>
          <w:rFonts w:ascii="Trebuchet MS" w:hAnsi="Trebuchet MS"/>
          <w:b/>
          <w:noProof/>
          <w:color w:val="000000"/>
          <w:sz w:val="22"/>
          <w:szCs w:val="22"/>
          <w:u w:val="single"/>
        </w:rPr>
        <w:t>Radio Broadcast and Flowers</w:t>
      </w:r>
      <w:r w:rsidRPr="0096317E">
        <w:rPr>
          <w:rFonts w:ascii="Trebuchet MS" w:hAnsi="Trebuchet MS"/>
          <w:noProof/>
          <w:color w:val="000000"/>
          <w:sz w:val="22"/>
          <w:szCs w:val="22"/>
        </w:rPr>
        <w:t xml:space="preserve"> – Zion is in need of radio broadcast sponsors.  Please consider sponsoring a radio broadcast, several families can sponsor together, or providing altar flowers to beautify the sanctuary.  The sign up sheet is on the board across from the mailboxes.  There are several open dates.  Sign up today!</w:t>
      </w:r>
    </w:p>
    <w:p w:rsidR="00D94296" w:rsidRPr="0096317E" w:rsidRDefault="00D94296" w:rsidP="00D94296">
      <w:pPr>
        <w:rPr>
          <w:rFonts w:ascii="Trebuchet MS" w:hAnsi="Trebuchet MS" w:cs="Arial"/>
          <w:b/>
          <w:bCs/>
          <w:sz w:val="22"/>
          <w:szCs w:val="22"/>
          <w:u w:val="single"/>
        </w:rPr>
      </w:pPr>
    </w:p>
    <w:p w:rsidR="00D94296" w:rsidRPr="0096317E" w:rsidRDefault="00D94296" w:rsidP="00D94296">
      <w:pPr>
        <w:rPr>
          <w:rFonts w:ascii="Trebuchet MS" w:hAnsi="Trebuchet MS"/>
          <w:sz w:val="22"/>
          <w:szCs w:val="22"/>
        </w:rPr>
      </w:pPr>
      <w:r w:rsidRPr="0096317E">
        <w:rPr>
          <w:rFonts w:ascii="Trebuchet MS" w:hAnsi="Trebuchet MS"/>
          <w:b/>
          <w:sz w:val="22"/>
          <w:szCs w:val="22"/>
          <w:u w:val="single"/>
        </w:rPr>
        <w:t>Missions</w:t>
      </w:r>
      <w:r w:rsidRPr="0096317E">
        <w:rPr>
          <w:rFonts w:ascii="Trebuchet MS" w:hAnsi="Trebuchet MS"/>
          <w:sz w:val="22"/>
          <w:szCs w:val="22"/>
        </w:rPr>
        <w:t xml:space="preserve"> - The first quarter mission for 2020 will go to Lutherans for Life.  Please use the special marked mission envelopes located in the narthex.  Please make sure that the missions are clearly marked and placed in the offering plate.</w:t>
      </w:r>
    </w:p>
    <w:p w:rsidR="00127535" w:rsidRDefault="00127535" w:rsidP="00451C28">
      <w:pPr>
        <w:jc w:val="both"/>
        <w:rPr>
          <w:rFonts w:ascii="Trebuchet MS" w:hAnsi="Trebuchet MS"/>
          <w:noProof/>
          <w:color w:val="000000"/>
          <w:sz w:val="22"/>
          <w:szCs w:val="22"/>
        </w:rPr>
      </w:pPr>
    </w:p>
    <w:p w:rsidR="00B6473A" w:rsidRPr="00B6473A" w:rsidRDefault="00B6473A" w:rsidP="00763BD3">
      <w:pPr>
        <w:jc w:val="both"/>
        <w:rPr>
          <w:rFonts w:ascii="Trebuchet MS" w:hAnsi="Trebuchet MS" w:cs="Calibri"/>
          <w:sz w:val="22"/>
          <w:szCs w:val="22"/>
        </w:rPr>
      </w:pPr>
      <w:r>
        <w:rPr>
          <w:rFonts w:ascii="Trebuchet MS" w:hAnsi="Trebuchet MS"/>
          <w:b/>
          <w:noProof/>
          <w:color w:val="000000"/>
          <w:sz w:val="22"/>
          <w:szCs w:val="22"/>
          <w:u w:val="single"/>
        </w:rPr>
        <w:t>Zion Youth Group</w:t>
      </w:r>
      <w:r w:rsidRPr="00B6473A">
        <w:rPr>
          <w:rFonts w:ascii="Trebuchet MS" w:hAnsi="Trebuchet MS"/>
          <w:noProof/>
          <w:color w:val="000000"/>
          <w:sz w:val="22"/>
          <w:szCs w:val="22"/>
        </w:rPr>
        <w:t xml:space="preserve"> - </w:t>
      </w:r>
      <w:r w:rsidRPr="00B6473A">
        <w:rPr>
          <w:rFonts w:ascii="Trebuchet MS" w:hAnsi="Trebuchet MS" w:cs="Calibri"/>
          <w:color w:val="500050"/>
          <w:sz w:val="22"/>
          <w:szCs w:val="22"/>
        </w:rPr>
        <w:t>Z</w:t>
      </w:r>
      <w:r w:rsidRPr="00B6473A">
        <w:rPr>
          <w:rFonts w:ascii="Trebuchet MS" w:hAnsi="Trebuchet MS" w:cs="Calibri"/>
          <w:sz w:val="22"/>
          <w:szCs w:val="22"/>
        </w:rPr>
        <w:t>ion Youth Group will be participating with </w:t>
      </w:r>
      <w:hyperlink r:id="rId12" w:tgtFrame="_blank" w:history="1">
        <w:r w:rsidRPr="00B6473A">
          <w:rPr>
            <w:rStyle w:val="Hyperlink"/>
            <w:rFonts w:ascii="Trebuchet MS" w:hAnsi="Trebuchet MS" w:cs="Calibri"/>
            <w:color w:val="auto"/>
            <w:sz w:val="22"/>
            <w:szCs w:val="22"/>
          </w:rPr>
          <w:t xml:space="preserve">Hearts &amp; Hands </w:t>
        </w:r>
        <w:r w:rsidR="00D04571" w:rsidRPr="00B6473A">
          <w:rPr>
            <w:rStyle w:val="Hyperlink"/>
            <w:rFonts w:ascii="Trebuchet MS" w:hAnsi="Trebuchet MS" w:cs="Calibri"/>
            <w:color w:val="auto"/>
            <w:sz w:val="22"/>
            <w:szCs w:val="22"/>
          </w:rPr>
          <w:t>against</w:t>
        </w:r>
        <w:r w:rsidRPr="00B6473A">
          <w:rPr>
            <w:rStyle w:val="Hyperlink"/>
            <w:rFonts w:ascii="Trebuchet MS" w:hAnsi="Trebuchet MS" w:cs="Calibri"/>
            <w:color w:val="auto"/>
            <w:sz w:val="22"/>
            <w:szCs w:val="22"/>
          </w:rPr>
          <w:t xml:space="preserve"> Hunger 125,000 Meals Packing Event</w:t>
        </w:r>
      </w:hyperlink>
      <w:r w:rsidR="001930F6">
        <w:rPr>
          <w:rFonts w:ascii="Trebuchet MS" w:hAnsi="Trebuchet MS" w:cs="Calibri"/>
          <w:sz w:val="22"/>
          <w:szCs w:val="22"/>
        </w:rPr>
        <w:t xml:space="preserve"> from 1:00-2:30pm on March 29</w:t>
      </w:r>
      <w:r w:rsidR="001930F6" w:rsidRPr="001930F6">
        <w:rPr>
          <w:rFonts w:ascii="Trebuchet MS" w:hAnsi="Trebuchet MS" w:cs="Calibri"/>
          <w:sz w:val="22"/>
          <w:szCs w:val="22"/>
          <w:vertAlign w:val="superscript"/>
        </w:rPr>
        <w:t>th</w:t>
      </w:r>
      <w:r w:rsidR="001930F6">
        <w:rPr>
          <w:rFonts w:ascii="Trebuchet MS" w:hAnsi="Trebuchet MS" w:cs="Calibri"/>
          <w:sz w:val="22"/>
          <w:szCs w:val="22"/>
        </w:rPr>
        <w:t xml:space="preserve">.  </w:t>
      </w:r>
      <w:r w:rsidRPr="00B6473A">
        <w:rPr>
          <w:rFonts w:ascii="Trebuchet MS" w:hAnsi="Trebuchet MS" w:cs="Calibri"/>
          <w:sz w:val="22"/>
          <w:szCs w:val="22"/>
        </w:rPr>
        <w:t>Please RSVP ASAP to any board member if you plan to attend.  This is a wonderful way for us to show Christ's love to others.  See the Youth Bulletin Board for more information.</w:t>
      </w:r>
    </w:p>
    <w:p w:rsidR="00763BD3" w:rsidRDefault="00763BD3" w:rsidP="001930F6">
      <w:pPr>
        <w:shd w:val="clear" w:color="auto" w:fill="FFFFFF"/>
        <w:rPr>
          <w:rFonts w:ascii="Trebuchet MS" w:hAnsi="Trebuchet MS" w:cs="Calibri"/>
          <w:b/>
          <w:sz w:val="22"/>
          <w:szCs w:val="22"/>
          <w:u w:val="single"/>
        </w:rPr>
      </w:pPr>
    </w:p>
    <w:p w:rsidR="00802924" w:rsidRDefault="00802924" w:rsidP="001930F6">
      <w:pPr>
        <w:shd w:val="clear" w:color="auto" w:fill="FFFFFF"/>
        <w:rPr>
          <w:rFonts w:ascii="Trebuchet MS" w:hAnsi="Trebuchet MS" w:cs="Calibri"/>
          <w:b/>
          <w:sz w:val="22"/>
          <w:szCs w:val="22"/>
          <w:u w:val="single"/>
        </w:rPr>
      </w:pPr>
    </w:p>
    <w:p w:rsidR="00B6473A" w:rsidRPr="00B6473A" w:rsidRDefault="00B6473A" w:rsidP="001930F6">
      <w:pPr>
        <w:shd w:val="clear" w:color="auto" w:fill="FFFFFF"/>
        <w:rPr>
          <w:rFonts w:ascii="Trebuchet MS" w:hAnsi="Trebuchet MS" w:cs="Calibri"/>
          <w:sz w:val="22"/>
          <w:szCs w:val="22"/>
        </w:rPr>
      </w:pPr>
      <w:r>
        <w:rPr>
          <w:rFonts w:ascii="Trebuchet MS" w:hAnsi="Trebuchet MS" w:cs="Calibri"/>
          <w:b/>
          <w:sz w:val="22"/>
          <w:szCs w:val="22"/>
          <w:u w:val="single"/>
        </w:rPr>
        <w:lastRenderedPageBreak/>
        <w:t>Zion Youth Easter Breakfast</w:t>
      </w:r>
      <w:r w:rsidRPr="00B6473A">
        <w:rPr>
          <w:rFonts w:ascii="Trebuchet MS" w:hAnsi="Trebuchet MS" w:cs="Calibri"/>
          <w:b/>
          <w:sz w:val="22"/>
          <w:szCs w:val="22"/>
        </w:rPr>
        <w:t xml:space="preserve"> - </w:t>
      </w:r>
      <w:r w:rsidRPr="00B6473A">
        <w:rPr>
          <w:rFonts w:ascii="Trebuchet MS" w:hAnsi="Trebuchet MS" w:cs="Calibri"/>
          <w:sz w:val="22"/>
          <w:szCs w:val="22"/>
        </w:rPr>
        <w:t>April 12 Easter Sunday</w:t>
      </w:r>
    </w:p>
    <w:p w:rsidR="00B6473A" w:rsidRPr="00B6473A" w:rsidRDefault="00B6473A" w:rsidP="001930F6">
      <w:pPr>
        <w:shd w:val="clear" w:color="auto" w:fill="FFFFFF"/>
        <w:rPr>
          <w:rFonts w:ascii="Trebuchet MS" w:hAnsi="Trebuchet MS" w:cs="Calibri"/>
          <w:sz w:val="22"/>
          <w:szCs w:val="22"/>
        </w:rPr>
      </w:pPr>
      <w:r>
        <w:rPr>
          <w:rFonts w:ascii="Trebuchet MS" w:hAnsi="Trebuchet MS" w:cs="Calibri"/>
          <w:sz w:val="22"/>
          <w:szCs w:val="22"/>
        </w:rPr>
        <w:t>The Zion Youth</w:t>
      </w:r>
      <w:r w:rsidRPr="00B6473A">
        <w:rPr>
          <w:rFonts w:ascii="Trebuchet MS" w:hAnsi="Trebuchet MS" w:cs="Calibri"/>
          <w:sz w:val="22"/>
          <w:szCs w:val="22"/>
        </w:rPr>
        <w:t xml:space="preserve"> will be serving a biscuit and gravy breakfast on Easter Morning.</w:t>
      </w:r>
      <w:r>
        <w:rPr>
          <w:rFonts w:ascii="Trebuchet MS" w:hAnsi="Trebuchet MS" w:cs="Calibri"/>
          <w:sz w:val="22"/>
          <w:szCs w:val="22"/>
        </w:rPr>
        <w:t xml:space="preserve">  </w:t>
      </w:r>
      <w:r w:rsidRPr="00B6473A">
        <w:rPr>
          <w:rFonts w:ascii="Trebuchet MS" w:hAnsi="Trebuchet MS" w:cs="Calibri"/>
          <w:sz w:val="22"/>
          <w:szCs w:val="22"/>
        </w:rPr>
        <w:t>Youth, please plan to help serve 7:30 - 9:00 a.m.</w:t>
      </w:r>
    </w:p>
    <w:p w:rsidR="00B6473A" w:rsidRPr="00B6473A" w:rsidRDefault="00B6473A" w:rsidP="001930F6">
      <w:pPr>
        <w:shd w:val="clear" w:color="auto" w:fill="FFFFFF"/>
        <w:rPr>
          <w:rFonts w:ascii="Trebuchet MS" w:hAnsi="Trebuchet MS" w:cs="Calibri"/>
          <w:sz w:val="22"/>
          <w:szCs w:val="22"/>
        </w:rPr>
      </w:pPr>
      <w:r w:rsidRPr="00B6473A">
        <w:rPr>
          <w:rFonts w:ascii="Trebuchet MS" w:hAnsi="Trebuchet MS" w:cs="Calibri"/>
          <w:sz w:val="22"/>
          <w:szCs w:val="22"/>
        </w:rPr>
        <w:t>Families, please sign up to bring beverage</w:t>
      </w:r>
      <w:r>
        <w:rPr>
          <w:rFonts w:ascii="Trebuchet MS" w:hAnsi="Trebuchet MS" w:cs="Calibri"/>
          <w:sz w:val="22"/>
          <w:szCs w:val="22"/>
        </w:rPr>
        <w:t>s, fruit, plates, etc. The sign-</w:t>
      </w:r>
      <w:r w:rsidRPr="00B6473A">
        <w:rPr>
          <w:rFonts w:ascii="Trebuchet MS" w:hAnsi="Trebuchet MS" w:cs="Calibri"/>
          <w:sz w:val="22"/>
          <w:szCs w:val="22"/>
        </w:rPr>
        <w:t>up sheet is at our youth bulletin board!</w:t>
      </w:r>
    </w:p>
    <w:p w:rsidR="00802924" w:rsidRDefault="00802924" w:rsidP="00B6473A">
      <w:pPr>
        <w:shd w:val="clear" w:color="auto" w:fill="FFFFFF"/>
        <w:rPr>
          <w:rFonts w:ascii="Trebuchet MS" w:hAnsi="Trebuchet MS" w:cs="Calibri"/>
          <w:b/>
          <w:sz w:val="22"/>
          <w:szCs w:val="22"/>
          <w:u w:val="single"/>
        </w:rPr>
      </w:pPr>
    </w:p>
    <w:p w:rsidR="00B6473A" w:rsidRPr="00B6473A" w:rsidRDefault="00B6473A" w:rsidP="00B6473A">
      <w:pPr>
        <w:shd w:val="clear" w:color="auto" w:fill="FFFFFF"/>
        <w:rPr>
          <w:rFonts w:ascii="Trebuchet MS" w:hAnsi="Trebuchet MS" w:cs="Calibri"/>
          <w:sz w:val="22"/>
          <w:szCs w:val="22"/>
        </w:rPr>
      </w:pPr>
      <w:r w:rsidRPr="00B6473A">
        <w:rPr>
          <w:rFonts w:ascii="Trebuchet MS" w:hAnsi="Trebuchet MS" w:cs="Calibri"/>
          <w:b/>
          <w:sz w:val="22"/>
          <w:szCs w:val="22"/>
          <w:u w:val="single"/>
        </w:rPr>
        <w:t>Higher Things Conference 2020</w:t>
      </w:r>
      <w:r w:rsidRPr="00B6473A">
        <w:rPr>
          <w:rFonts w:ascii="Trebuchet MS" w:hAnsi="Trebuchet MS" w:cs="Calibri"/>
          <w:sz w:val="22"/>
          <w:szCs w:val="22"/>
        </w:rPr>
        <w:t xml:space="preserve"> - We are planning to attend Higher Things in Fort Collins from June 29 to July 2.  If you are interesting please let Pastor DeLoach or Pastor Gaunt know as soon as possible.</w:t>
      </w:r>
    </w:p>
    <w:p w:rsidR="00127535" w:rsidRDefault="00127535" w:rsidP="00451C28">
      <w:pPr>
        <w:jc w:val="both"/>
        <w:rPr>
          <w:rFonts w:ascii="Trebuchet MS" w:hAnsi="Trebuchet MS"/>
          <w:noProof/>
          <w:color w:val="000000"/>
          <w:sz w:val="22"/>
          <w:szCs w:val="22"/>
        </w:rPr>
      </w:pPr>
    </w:p>
    <w:p w:rsidR="00517109" w:rsidRDefault="00517109" w:rsidP="00451C28">
      <w:pPr>
        <w:jc w:val="both"/>
        <w:rPr>
          <w:rFonts w:ascii="Trebuchet MS" w:hAnsi="Trebuchet MS"/>
          <w:noProof/>
          <w:color w:val="000000"/>
          <w:sz w:val="22"/>
          <w:szCs w:val="22"/>
        </w:rPr>
      </w:pPr>
    </w:p>
    <w:p w:rsidR="00C11E48" w:rsidRPr="006C02F9" w:rsidRDefault="00C11E48" w:rsidP="00C11E48">
      <w:pPr>
        <w:shd w:val="clear" w:color="auto" w:fill="7030A0"/>
        <w:ind w:right="54" w:firstLine="90"/>
        <w:contextualSpacing/>
        <w:jc w:val="center"/>
        <w:outlineLvl w:val="0"/>
        <w:rPr>
          <w:rFonts w:ascii="Trebuchet MS" w:eastAsiaTheme="minorHAnsi" w:hAnsi="Trebuchet MS" w:cs="Tahoma"/>
          <w:b/>
          <w:color w:val="FFFFFF" w:themeColor="background1"/>
          <w:sz w:val="23"/>
          <w:szCs w:val="23"/>
        </w:rPr>
      </w:pPr>
      <w:r w:rsidRPr="006C02F9">
        <w:rPr>
          <w:rFonts w:ascii="Trebuchet MS" w:eastAsiaTheme="minorHAnsi" w:hAnsi="Trebuchet MS" w:cs="Tahoma"/>
          <w:b/>
          <w:color w:val="FFFFFF" w:themeColor="background1"/>
          <w:sz w:val="23"/>
          <w:szCs w:val="23"/>
        </w:rPr>
        <w:t>Opportunities to Worship during Lent</w:t>
      </w:r>
    </w:p>
    <w:tbl>
      <w:tblPr>
        <w:tblStyle w:val="TableGrid4"/>
        <w:tblW w:w="0" w:type="auto"/>
        <w:tblCellMar>
          <w:left w:w="115" w:type="dxa"/>
          <w:right w:w="115" w:type="dxa"/>
        </w:tblCellMar>
        <w:tblLook w:val="04A0" w:firstRow="1" w:lastRow="0" w:firstColumn="1" w:lastColumn="0" w:noHBand="0" w:noVBand="1"/>
      </w:tblPr>
      <w:tblGrid>
        <w:gridCol w:w="2580"/>
        <w:gridCol w:w="1105"/>
        <w:gridCol w:w="3109"/>
      </w:tblGrid>
      <w:tr w:rsidR="00C11E48" w:rsidRPr="006C02F9" w:rsidTr="00F26900">
        <w:trPr>
          <w:trHeight w:val="287"/>
        </w:trPr>
        <w:tc>
          <w:tcPr>
            <w:tcW w:w="2580" w:type="dxa"/>
            <w:vAlign w:val="center"/>
          </w:tcPr>
          <w:p w:rsidR="00C11E48" w:rsidRPr="006C02F9" w:rsidRDefault="00C11E48" w:rsidP="00C11E48">
            <w:pPr>
              <w:jc w:val="center"/>
              <w:rPr>
                <w:rFonts w:ascii="Trebuchet MS" w:eastAsiaTheme="minorHAnsi" w:hAnsi="Trebuchet MS"/>
                <w:b/>
                <w:color w:val="7030A0"/>
                <w:sz w:val="23"/>
                <w:szCs w:val="23"/>
              </w:rPr>
            </w:pPr>
            <w:r w:rsidRPr="006C02F9">
              <w:rPr>
                <w:rFonts w:ascii="Trebuchet MS" w:eastAsiaTheme="minorHAnsi" w:hAnsi="Trebuchet MS"/>
                <w:b/>
                <w:color w:val="7030A0"/>
                <w:sz w:val="23"/>
                <w:szCs w:val="23"/>
              </w:rPr>
              <w:t>DATE</w:t>
            </w:r>
          </w:p>
        </w:tc>
        <w:tc>
          <w:tcPr>
            <w:tcW w:w="1105" w:type="dxa"/>
            <w:vAlign w:val="center"/>
          </w:tcPr>
          <w:p w:rsidR="00C11E48" w:rsidRPr="006C02F9" w:rsidRDefault="00C11E48" w:rsidP="00C11E48">
            <w:pPr>
              <w:jc w:val="center"/>
              <w:rPr>
                <w:rFonts w:ascii="Trebuchet MS" w:eastAsiaTheme="minorHAnsi" w:hAnsi="Trebuchet MS"/>
                <w:b/>
                <w:color w:val="7030A0"/>
                <w:sz w:val="23"/>
                <w:szCs w:val="23"/>
              </w:rPr>
            </w:pPr>
            <w:r w:rsidRPr="006C02F9">
              <w:rPr>
                <w:rFonts w:ascii="Trebuchet MS" w:eastAsiaTheme="minorHAnsi" w:hAnsi="Trebuchet MS"/>
                <w:b/>
                <w:color w:val="7030A0"/>
                <w:sz w:val="23"/>
                <w:szCs w:val="23"/>
              </w:rPr>
              <w:t>Service Time</w:t>
            </w:r>
          </w:p>
        </w:tc>
        <w:tc>
          <w:tcPr>
            <w:tcW w:w="3109" w:type="dxa"/>
            <w:vAlign w:val="center"/>
          </w:tcPr>
          <w:p w:rsidR="00F26900" w:rsidRPr="006C02F9" w:rsidRDefault="00C11E48" w:rsidP="00C11E48">
            <w:pPr>
              <w:jc w:val="center"/>
              <w:rPr>
                <w:rFonts w:ascii="Trebuchet MS" w:eastAsiaTheme="minorHAnsi" w:hAnsi="Trebuchet MS"/>
                <w:b/>
                <w:color w:val="7030A0"/>
                <w:sz w:val="23"/>
                <w:szCs w:val="23"/>
              </w:rPr>
            </w:pPr>
            <w:r w:rsidRPr="006C02F9">
              <w:rPr>
                <w:rFonts w:ascii="Trebuchet MS" w:eastAsiaTheme="minorHAnsi" w:hAnsi="Trebuchet MS"/>
                <w:b/>
                <w:color w:val="7030A0"/>
                <w:sz w:val="23"/>
                <w:szCs w:val="23"/>
              </w:rPr>
              <w:t>LENTEN MEALS  AT 5:30</w:t>
            </w:r>
            <w:r w:rsidR="00F26900" w:rsidRPr="006C02F9">
              <w:rPr>
                <w:rFonts w:ascii="Trebuchet MS" w:eastAsiaTheme="minorHAnsi" w:hAnsi="Trebuchet MS"/>
                <w:b/>
                <w:color w:val="7030A0"/>
                <w:sz w:val="23"/>
                <w:szCs w:val="23"/>
              </w:rPr>
              <w:t>pm</w:t>
            </w:r>
            <w:r w:rsidRPr="006C02F9">
              <w:rPr>
                <w:rFonts w:ascii="Trebuchet MS" w:eastAsiaTheme="minorHAnsi" w:hAnsi="Trebuchet MS"/>
                <w:b/>
                <w:color w:val="7030A0"/>
                <w:sz w:val="23"/>
                <w:szCs w:val="23"/>
              </w:rPr>
              <w:t xml:space="preserve"> </w:t>
            </w:r>
            <w:r w:rsidR="00F26900" w:rsidRPr="006C02F9">
              <w:rPr>
                <w:rFonts w:ascii="Trebuchet MS" w:eastAsiaTheme="minorHAnsi" w:hAnsi="Trebuchet MS"/>
                <w:b/>
                <w:color w:val="7030A0"/>
                <w:sz w:val="23"/>
                <w:szCs w:val="23"/>
              </w:rPr>
              <w:t>–</w:t>
            </w:r>
          </w:p>
          <w:p w:rsidR="00C11E48" w:rsidRPr="006C02F9" w:rsidRDefault="00C11E48" w:rsidP="00C11E48">
            <w:pPr>
              <w:jc w:val="center"/>
              <w:rPr>
                <w:rFonts w:ascii="Trebuchet MS" w:eastAsiaTheme="minorHAnsi" w:hAnsi="Trebuchet MS"/>
                <w:b/>
                <w:color w:val="7030A0"/>
                <w:sz w:val="23"/>
                <w:szCs w:val="23"/>
              </w:rPr>
            </w:pPr>
            <w:r w:rsidRPr="006C02F9">
              <w:rPr>
                <w:rFonts w:ascii="Trebuchet MS" w:eastAsiaTheme="minorHAnsi" w:hAnsi="Trebuchet MS"/>
                <w:b/>
                <w:color w:val="7030A0"/>
                <w:sz w:val="23"/>
                <w:szCs w:val="23"/>
              </w:rPr>
              <w:t>SERVED BY</w:t>
            </w:r>
          </w:p>
        </w:tc>
      </w:tr>
      <w:tr w:rsidR="00C11E48" w:rsidRPr="006C02F9" w:rsidTr="00F26900">
        <w:trPr>
          <w:trHeight w:val="395"/>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March 18</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7:00pm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Elders</w:t>
            </w:r>
          </w:p>
        </w:tc>
      </w:tr>
      <w:tr w:rsidR="00C11E48" w:rsidRPr="006C02F9" w:rsidTr="00F26900">
        <w:trPr>
          <w:trHeight w:val="260"/>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March 25</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7:00pm</w:t>
            </w:r>
          </w:p>
        </w:tc>
        <w:tc>
          <w:tcPr>
            <w:tcW w:w="3109"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Trustees/Stewardship</w:t>
            </w:r>
          </w:p>
        </w:tc>
      </w:tr>
      <w:tr w:rsidR="00F26900" w:rsidRPr="006C02F9" w:rsidTr="00F26900">
        <w:trPr>
          <w:trHeight w:val="260"/>
        </w:trPr>
        <w:tc>
          <w:tcPr>
            <w:tcW w:w="2580" w:type="dxa"/>
            <w:vAlign w:val="center"/>
          </w:tcPr>
          <w:p w:rsidR="00F26900"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April 1</w:t>
            </w:r>
          </w:p>
        </w:tc>
        <w:tc>
          <w:tcPr>
            <w:tcW w:w="1105" w:type="dxa"/>
            <w:vAlign w:val="center"/>
          </w:tcPr>
          <w:p w:rsidR="00F26900"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 pm</w:t>
            </w:r>
          </w:p>
        </w:tc>
        <w:tc>
          <w:tcPr>
            <w:tcW w:w="3109" w:type="dxa"/>
            <w:vAlign w:val="center"/>
          </w:tcPr>
          <w:p w:rsidR="00F26900"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Teachers</w:t>
            </w:r>
          </w:p>
        </w:tc>
      </w:tr>
      <w:tr w:rsidR="00C11E48" w:rsidRPr="006C02F9" w:rsidTr="00F26900">
        <w:trPr>
          <w:trHeight w:val="260"/>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April 5</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9:00am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r w:rsidRPr="00DF6E32">
              <w:rPr>
                <w:rFonts w:ascii="Trebuchet MS" w:eastAsiaTheme="minorHAnsi" w:hAnsi="Trebuchet MS"/>
                <w:color w:val="7030A0"/>
                <w:sz w:val="23"/>
                <w:szCs w:val="23"/>
              </w:rPr>
              <w:t>Palm Sunday Meal @ 11:30</w:t>
            </w:r>
          </w:p>
        </w:tc>
      </w:tr>
      <w:tr w:rsidR="00C11E48" w:rsidRPr="006C02F9" w:rsidTr="00F26900">
        <w:trPr>
          <w:trHeight w:val="260"/>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April 9</w:t>
            </w:r>
          </w:p>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Maundy Thursday</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7:00pm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p>
        </w:tc>
      </w:tr>
      <w:tr w:rsidR="00C11E48" w:rsidRPr="006C02F9" w:rsidTr="00F26900">
        <w:trPr>
          <w:trHeight w:val="260"/>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April 10</w:t>
            </w:r>
          </w:p>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Good Friday Service</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2:00pm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p>
        </w:tc>
      </w:tr>
      <w:tr w:rsidR="00C11E48" w:rsidRPr="006C02F9" w:rsidTr="00F26900">
        <w:trPr>
          <w:trHeight w:val="260"/>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April 10</w:t>
            </w:r>
          </w:p>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Tenebrae Service</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7:00pm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p>
        </w:tc>
      </w:tr>
      <w:tr w:rsidR="00C11E48" w:rsidRPr="006C02F9" w:rsidTr="00F26900">
        <w:trPr>
          <w:trHeight w:val="260"/>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April 11</w:t>
            </w:r>
          </w:p>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Easter Vigil Service</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7:00pm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p>
        </w:tc>
      </w:tr>
      <w:tr w:rsidR="00C11E48" w:rsidRPr="006C02F9" w:rsidTr="00F26900">
        <w:trPr>
          <w:trHeight w:val="260"/>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April 12</w:t>
            </w:r>
          </w:p>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Easter Sunrise Service</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7:00am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Easter Breakfast served</w:t>
            </w:r>
          </w:p>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8:00-8:45</w:t>
            </w:r>
          </w:p>
        </w:tc>
      </w:tr>
      <w:tr w:rsidR="00C11E48" w:rsidRPr="006C02F9" w:rsidTr="00F26900">
        <w:trPr>
          <w:trHeight w:val="260"/>
        </w:trPr>
        <w:tc>
          <w:tcPr>
            <w:tcW w:w="2580"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April</w:t>
            </w:r>
            <w:r w:rsidR="00F26900" w:rsidRPr="006C02F9">
              <w:rPr>
                <w:rFonts w:ascii="Trebuchet MS" w:eastAsiaTheme="minorHAnsi" w:hAnsi="Trebuchet MS"/>
                <w:color w:val="7030A0"/>
                <w:sz w:val="23"/>
                <w:szCs w:val="23"/>
              </w:rPr>
              <w:t xml:space="preserve"> 12</w:t>
            </w:r>
          </w:p>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Easter Festival Service</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9:00am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p>
        </w:tc>
      </w:tr>
    </w:tbl>
    <w:p w:rsidR="00C11E48" w:rsidRPr="00D94296" w:rsidRDefault="00C11E48" w:rsidP="00AC1C5A">
      <w:pPr>
        <w:rPr>
          <w:rFonts w:ascii="Trebuchet MS" w:hAnsi="Trebuchet MS" w:cs="Tahoma"/>
          <w:b/>
          <w:color w:val="000000"/>
          <w:sz w:val="22"/>
          <w:szCs w:val="22"/>
          <w:u w:val="single"/>
        </w:rPr>
      </w:pPr>
    </w:p>
    <w:p w:rsidR="000401C5" w:rsidRDefault="000401C5" w:rsidP="00AC1C5A">
      <w:pPr>
        <w:rPr>
          <w:rFonts w:ascii="Trebuchet MS" w:hAnsi="Trebuchet MS" w:cs="Tahoma"/>
          <w:b/>
          <w:color w:val="000000"/>
          <w:sz w:val="21"/>
          <w:szCs w:val="21"/>
          <w:u w:val="single"/>
        </w:rPr>
      </w:pPr>
    </w:p>
    <w:p w:rsidR="00D719F6" w:rsidRDefault="00517109" w:rsidP="00517109">
      <w:pPr>
        <w:rPr>
          <w:rFonts w:ascii="Trebuchet MS" w:hAnsi="Trebuchet MS"/>
          <w:sz w:val="22"/>
          <w:szCs w:val="22"/>
          <w:lang w:bidi="he-IL"/>
        </w:rPr>
      </w:pPr>
      <w:r w:rsidRPr="00517109">
        <w:rPr>
          <w:rFonts w:ascii="Trebuchet MS" w:hAnsi="Trebuchet MS"/>
          <w:b/>
          <w:bCs/>
          <w:sz w:val="22"/>
          <w:szCs w:val="22"/>
          <w:lang w:bidi="he-IL"/>
        </w:rPr>
        <w:t>Ex. 17:3</w:t>
      </w:r>
      <w:r w:rsidRPr="00517109">
        <w:rPr>
          <w:rFonts w:ascii="Trebuchet MS" w:hAnsi="Trebuchet MS"/>
          <w:b/>
          <w:sz w:val="22"/>
          <w:szCs w:val="22"/>
          <w:lang w:bidi="he-IL"/>
        </w:rPr>
        <w:t xml:space="preserve"> – “But the people thirsted there for water, and the people grumbled against Moses and said, ‘Why did you bring us up out of Egypt, to kill us and our children and our livestock with thirst?’ ” </w:t>
      </w:r>
      <w:r w:rsidRPr="00517109">
        <w:rPr>
          <w:rFonts w:ascii="Trebuchet MS" w:hAnsi="Trebuchet MS"/>
          <w:sz w:val="22"/>
          <w:szCs w:val="22"/>
          <w:lang w:bidi="he-IL"/>
        </w:rPr>
        <w:t>Even the Israelites who saw miracles with their own eyes fall into unbelief and fear. From this distance we can see how foolish their worry is. How foolish will our worries appear from the distance of eternity? The Lord cared for them, and He will care for us.</w:t>
      </w:r>
    </w:p>
    <w:p w:rsidR="0071061B" w:rsidRDefault="0071061B" w:rsidP="00517109">
      <w:pPr>
        <w:rPr>
          <w:rFonts w:ascii="Trebuchet MS" w:hAnsi="Trebuchet MS"/>
          <w:sz w:val="22"/>
          <w:szCs w:val="22"/>
          <w:lang w:bidi="he-IL"/>
        </w:rPr>
      </w:pPr>
    </w:p>
    <w:p w:rsidR="0071061B" w:rsidRDefault="0071061B" w:rsidP="00517109">
      <w:pPr>
        <w:rPr>
          <w:rFonts w:ascii="Trebuchet MS" w:hAnsi="Trebuchet MS"/>
          <w:sz w:val="22"/>
          <w:szCs w:val="22"/>
          <w:lang w:bidi="he-IL"/>
        </w:rPr>
      </w:pPr>
    </w:p>
    <w:p w:rsidR="00151094" w:rsidRDefault="00151094" w:rsidP="00151094">
      <w:pPr>
        <w:jc w:val="center"/>
        <w:rPr>
          <w:rFonts w:ascii="Trebuchet MS" w:eastAsia="Microsoft GothicNeo" w:hAnsi="Trebuchet MS" w:cs="Microsoft GothicNeo"/>
          <w:b/>
          <w:bCs/>
        </w:rPr>
      </w:pPr>
    </w:p>
    <w:p w:rsidR="00151094" w:rsidRPr="009E6A3B" w:rsidRDefault="00151094" w:rsidP="00151094">
      <w:pPr>
        <w:jc w:val="center"/>
        <w:rPr>
          <w:rFonts w:ascii="Trebuchet MS" w:eastAsia="Microsoft GothicNeo" w:hAnsi="Trebuchet MS" w:cs="Microsoft GothicNeo"/>
          <w:b/>
          <w:bCs/>
        </w:rPr>
      </w:pPr>
      <w:r w:rsidRPr="009E6A3B">
        <w:rPr>
          <w:rFonts w:ascii="Trebuchet MS" w:eastAsia="Microsoft GothicNeo" w:hAnsi="Trebuchet MS" w:cs="Microsoft GothicNeo"/>
          <w:b/>
          <w:bCs/>
        </w:rPr>
        <w:t>Prayer at the Time of an Epidemic</w:t>
      </w:r>
    </w:p>
    <w:p w:rsidR="00151094" w:rsidRDefault="00151094" w:rsidP="00151094">
      <w:pPr>
        <w:rPr>
          <w:rFonts w:ascii="Trebuchet MS" w:eastAsia="Microsoft GothicNeo" w:hAnsi="Trebuchet MS" w:cs="Microsoft GothicNeo"/>
        </w:rPr>
      </w:pPr>
      <w:r>
        <w:rPr>
          <w:rFonts w:ascii="Trebuchet MS" w:eastAsia="Microsoft GothicNeo" w:hAnsi="Trebuchet MS" w:cs="Microsoft GothicNeo"/>
        </w:rPr>
        <w:t xml:space="preserve">O Heavenly Father, we beg </w:t>
      </w:r>
      <w:proofErr w:type="gramStart"/>
      <w:r>
        <w:rPr>
          <w:rFonts w:ascii="Trebuchet MS" w:eastAsia="Microsoft GothicNeo" w:hAnsi="Trebuchet MS" w:cs="Microsoft GothicNeo"/>
        </w:rPr>
        <w:t>You</w:t>
      </w:r>
      <w:proofErr w:type="gramEnd"/>
      <w:r>
        <w:rPr>
          <w:rFonts w:ascii="Trebuchet MS" w:eastAsia="Microsoft GothicNeo" w:hAnsi="Trebuchet MS" w:cs="Microsoft GothicNeo"/>
        </w:rPr>
        <w:t xml:space="preserve"> to turn from us and from our neighbor the destruction and terror of this epidemic.  We pray </w:t>
      </w:r>
      <w:proofErr w:type="gramStart"/>
      <w:r>
        <w:rPr>
          <w:rFonts w:ascii="Trebuchet MS" w:eastAsia="Microsoft GothicNeo" w:hAnsi="Trebuchet MS" w:cs="Microsoft GothicNeo"/>
        </w:rPr>
        <w:t>You</w:t>
      </w:r>
      <w:proofErr w:type="gramEnd"/>
      <w:r>
        <w:rPr>
          <w:rFonts w:ascii="Trebuchet MS" w:eastAsia="Microsoft GothicNeo" w:hAnsi="Trebuchet MS" w:cs="Microsoft GothicNeo"/>
        </w:rPr>
        <w:t xml:space="preserve">, halt the Angel of Death as He relentlessly proceeds from dwelling to dwelling.  We ask </w:t>
      </w:r>
      <w:proofErr w:type="gramStart"/>
      <w:r>
        <w:rPr>
          <w:rFonts w:ascii="Trebuchet MS" w:eastAsia="Microsoft GothicNeo" w:hAnsi="Trebuchet MS" w:cs="Microsoft GothicNeo"/>
        </w:rPr>
        <w:t>You</w:t>
      </w:r>
      <w:proofErr w:type="gramEnd"/>
      <w:r>
        <w:rPr>
          <w:rFonts w:ascii="Trebuchet MS" w:eastAsia="Microsoft GothicNeo" w:hAnsi="Trebuchet MS" w:cs="Microsoft GothicNeo"/>
        </w:rPr>
        <w:t xml:space="preserve">, above all, not to let us be merely grief-stricken and fearful at this Your visitation, but we beg You to stir us all to an understanding of Your purposes.  Grant us the grace of true, humble repentance.  Tell us in words of life that </w:t>
      </w:r>
      <w:proofErr w:type="gramStart"/>
      <w:r>
        <w:rPr>
          <w:rFonts w:ascii="Trebuchet MS" w:eastAsia="Microsoft GothicNeo" w:hAnsi="Trebuchet MS" w:cs="Microsoft GothicNeo"/>
        </w:rPr>
        <w:t>You</w:t>
      </w:r>
      <w:proofErr w:type="gramEnd"/>
      <w:r>
        <w:rPr>
          <w:rFonts w:ascii="Trebuchet MS" w:eastAsia="Microsoft GothicNeo" w:hAnsi="Trebuchet MS" w:cs="Microsoft GothicNeo"/>
        </w:rPr>
        <w:t xml:space="preserve"> chasten those whom You love.  Tell us that it is our good which </w:t>
      </w:r>
      <w:proofErr w:type="gramStart"/>
      <w:r>
        <w:rPr>
          <w:rFonts w:ascii="Trebuchet MS" w:eastAsia="Microsoft GothicNeo" w:hAnsi="Trebuchet MS" w:cs="Microsoft GothicNeo"/>
        </w:rPr>
        <w:t>You</w:t>
      </w:r>
      <w:proofErr w:type="gramEnd"/>
      <w:r>
        <w:rPr>
          <w:rFonts w:ascii="Trebuchet MS" w:eastAsia="Microsoft GothicNeo" w:hAnsi="Trebuchet MS" w:cs="Microsoft GothicNeo"/>
        </w:rPr>
        <w:t xml:space="preserve"> intend despite this evil.  Grant success to the efforts to stem the tide of affliction and quicken hearts to bear the burdens of each other’s grief and need.  Lord, it is </w:t>
      </w:r>
      <w:proofErr w:type="gramStart"/>
      <w:r>
        <w:rPr>
          <w:rFonts w:ascii="Trebuchet MS" w:eastAsia="Microsoft GothicNeo" w:hAnsi="Trebuchet MS" w:cs="Microsoft GothicNeo"/>
        </w:rPr>
        <w:t>Your</w:t>
      </w:r>
      <w:proofErr w:type="gramEnd"/>
      <w:r>
        <w:rPr>
          <w:rFonts w:ascii="Trebuchet MS" w:eastAsia="Microsoft GothicNeo" w:hAnsi="Trebuchet MS" w:cs="Microsoft GothicNeo"/>
        </w:rPr>
        <w:t xml:space="preserve"> mercy that we are not completely lost.  Direct us to first tend to the needs of our soul and turn us earnestly to seek our peace with </w:t>
      </w:r>
      <w:proofErr w:type="gramStart"/>
      <w:r>
        <w:rPr>
          <w:rFonts w:ascii="Trebuchet MS" w:eastAsia="Microsoft GothicNeo" w:hAnsi="Trebuchet MS" w:cs="Microsoft GothicNeo"/>
        </w:rPr>
        <w:t>You</w:t>
      </w:r>
      <w:proofErr w:type="gramEnd"/>
      <w:r>
        <w:rPr>
          <w:rFonts w:ascii="Trebuchet MS" w:eastAsia="Microsoft GothicNeo" w:hAnsi="Trebuchet MS" w:cs="Microsoft GothicNeo"/>
        </w:rPr>
        <w:t xml:space="preserve"> through Jesus.  Lord, </w:t>
      </w:r>
      <w:proofErr w:type="gramStart"/>
      <w:r>
        <w:rPr>
          <w:rFonts w:ascii="Trebuchet MS" w:eastAsia="Microsoft GothicNeo" w:hAnsi="Trebuchet MS" w:cs="Microsoft GothicNeo"/>
        </w:rPr>
        <w:t>You</w:t>
      </w:r>
      <w:proofErr w:type="gramEnd"/>
      <w:r>
        <w:rPr>
          <w:rFonts w:ascii="Trebuchet MS" w:eastAsia="Microsoft GothicNeo" w:hAnsi="Trebuchet MS" w:cs="Microsoft GothicNeo"/>
        </w:rPr>
        <w:t xml:space="preserve"> direct the course of life and death.  Have mercy on us for Jesus’ sake.  Amen. </w:t>
      </w:r>
    </w:p>
    <w:p w:rsidR="00151094" w:rsidRDefault="00151094" w:rsidP="00151094">
      <w:pPr>
        <w:rPr>
          <w:rFonts w:ascii="Trebuchet MS" w:eastAsia="Microsoft GothicNeo" w:hAnsi="Trebuchet MS" w:cs="Microsoft GothicNeo"/>
        </w:rPr>
      </w:pPr>
    </w:p>
    <w:p w:rsidR="00151094" w:rsidRDefault="00151094" w:rsidP="00151094">
      <w:pPr>
        <w:rPr>
          <w:rFonts w:ascii="Trebuchet MS" w:eastAsia="Microsoft GothicNeo" w:hAnsi="Trebuchet MS" w:cs="Microsoft GothicNeo"/>
        </w:rPr>
      </w:pPr>
      <w:r>
        <w:rPr>
          <w:rFonts w:ascii="Trebuchet MS" w:eastAsia="Microsoft GothicNeo" w:hAnsi="Trebuchet MS" w:cs="Microsoft GothicNeo"/>
        </w:rPr>
        <w:t>The peace of the Lord be with you.</w:t>
      </w:r>
    </w:p>
    <w:p w:rsidR="00151094" w:rsidRDefault="00151094" w:rsidP="00151094">
      <w:pPr>
        <w:rPr>
          <w:rFonts w:ascii="Trebuchet MS" w:eastAsia="Microsoft GothicNeo" w:hAnsi="Trebuchet MS" w:cs="Microsoft GothicNeo"/>
        </w:rPr>
      </w:pPr>
      <w:r>
        <w:rPr>
          <w:rFonts w:ascii="Trebuchet MS" w:eastAsia="Microsoft GothicNeo" w:hAnsi="Trebuchet MS" w:cs="Microsoft GothicNeo"/>
        </w:rPr>
        <w:t>Yours in Christ,</w:t>
      </w:r>
    </w:p>
    <w:p w:rsidR="00151094" w:rsidRDefault="00151094" w:rsidP="00151094">
      <w:pPr>
        <w:rPr>
          <w:rFonts w:ascii="Trebuchet MS" w:eastAsia="Microsoft GothicNeo" w:hAnsi="Trebuchet MS" w:cs="Microsoft GothicNeo"/>
        </w:rPr>
      </w:pPr>
      <w:r>
        <w:rPr>
          <w:rFonts w:ascii="Trebuchet MS" w:eastAsia="Microsoft GothicNeo" w:hAnsi="Trebuchet MS" w:cs="Microsoft GothicNeo"/>
        </w:rPr>
        <w:t>Pastor DeLoach</w:t>
      </w:r>
    </w:p>
    <w:p w:rsidR="00151094" w:rsidRDefault="00151094" w:rsidP="0071061B">
      <w:pPr>
        <w:jc w:val="center"/>
        <w:rPr>
          <w:rFonts w:ascii="Trebuchet MS" w:eastAsia="Microsoft GothicNeo" w:hAnsi="Trebuchet MS" w:cs="Microsoft GothicNeo"/>
          <w:b/>
          <w:bCs/>
          <w:u w:val="single"/>
          <w:bdr w:val="none" w:sz="0" w:space="0" w:color="auto" w:frame="1"/>
        </w:rPr>
      </w:pPr>
    </w:p>
    <w:p w:rsidR="00151094" w:rsidRDefault="00151094" w:rsidP="0071061B">
      <w:pPr>
        <w:jc w:val="center"/>
        <w:rPr>
          <w:rFonts w:ascii="Trebuchet MS" w:eastAsia="Microsoft GothicNeo" w:hAnsi="Trebuchet MS" w:cs="Microsoft GothicNeo"/>
          <w:b/>
          <w:bCs/>
          <w:u w:val="single"/>
          <w:bdr w:val="none" w:sz="0" w:space="0" w:color="auto" w:frame="1"/>
        </w:rPr>
      </w:pPr>
    </w:p>
    <w:p w:rsidR="00151094" w:rsidRDefault="00151094" w:rsidP="0071061B">
      <w:pPr>
        <w:jc w:val="center"/>
        <w:rPr>
          <w:rFonts w:ascii="Trebuchet MS" w:eastAsia="Microsoft GothicNeo" w:hAnsi="Trebuchet MS" w:cs="Microsoft GothicNeo"/>
          <w:b/>
          <w:bCs/>
          <w:u w:val="single"/>
          <w:bdr w:val="none" w:sz="0" w:space="0" w:color="auto" w:frame="1"/>
        </w:rPr>
      </w:pPr>
    </w:p>
    <w:p w:rsidR="00151094" w:rsidRDefault="00151094" w:rsidP="0071061B">
      <w:pPr>
        <w:jc w:val="center"/>
        <w:rPr>
          <w:rFonts w:ascii="Trebuchet MS" w:eastAsia="Microsoft GothicNeo" w:hAnsi="Trebuchet MS" w:cs="Microsoft GothicNeo"/>
          <w:b/>
          <w:bCs/>
          <w:u w:val="single"/>
          <w:bdr w:val="none" w:sz="0" w:space="0" w:color="auto" w:frame="1"/>
        </w:rPr>
      </w:pPr>
    </w:p>
    <w:p w:rsidR="00151094" w:rsidRDefault="00151094" w:rsidP="0071061B">
      <w:pPr>
        <w:jc w:val="center"/>
        <w:rPr>
          <w:rFonts w:ascii="Trebuchet MS" w:eastAsia="Microsoft GothicNeo" w:hAnsi="Trebuchet MS" w:cs="Microsoft GothicNeo"/>
          <w:b/>
          <w:bCs/>
          <w:u w:val="single"/>
          <w:bdr w:val="none" w:sz="0" w:space="0" w:color="auto" w:frame="1"/>
        </w:rPr>
      </w:pPr>
    </w:p>
    <w:p w:rsidR="00151094" w:rsidRDefault="00151094" w:rsidP="0071061B">
      <w:pPr>
        <w:jc w:val="center"/>
        <w:rPr>
          <w:rFonts w:ascii="Trebuchet MS" w:eastAsia="Microsoft GothicNeo" w:hAnsi="Trebuchet MS" w:cs="Microsoft GothicNeo"/>
          <w:b/>
          <w:bCs/>
          <w:u w:val="single"/>
          <w:bdr w:val="none" w:sz="0" w:space="0" w:color="auto" w:frame="1"/>
        </w:rPr>
      </w:pPr>
    </w:p>
    <w:p w:rsidR="00151094" w:rsidRDefault="00151094" w:rsidP="0071061B">
      <w:pPr>
        <w:jc w:val="center"/>
        <w:rPr>
          <w:rFonts w:ascii="Trebuchet MS" w:eastAsia="Microsoft GothicNeo" w:hAnsi="Trebuchet MS" w:cs="Microsoft GothicNeo"/>
          <w:b/>
          <w:bCs/>
          <w:u w:val="single"/>
          <w:bdr w:val="none" w:sz="0" w:space="0" w:color="auto" w:frame="1"/>
        </w:rPr>
      </w:pPr>
    </w:p>
    <w:p w:rsidR="00151094" w:rsidRDefault="00151094" w:rsidP="0071061B">
      <w:pPr>
        <w:jc w:val="center"/>
        <w:rPr>
          <w:rFonts w:ascii="Trebuchet MS" w:eastAsia="Microsoft GothicNeo" w:hAnsi="Trebuchet MS" w:cs="Microsoft GothicNeo"/>
          <w:b/>
          <w:bCs/>
          <w:u w:val="single"/>
          <w:bdr w:val="none" w:sz="0" w:space="0" w:color="auto" w:frame="1"/>
        </w:rPr>
      </w:pPr>
    </w:p>
    <w:p w:rsidR="00151094" w:rsidRDefault="00151094" w:rsidP="0071061B">
      <w:pPr>
        <w:jc w:val="center"/>
        <w:rPr>
          <w:rFonts w:ascii="Trebuchet MS" w:eastAsia="Microsoft GothicNeo" w:hAnsi="Trebuchet MS" w:cs="Microsoft GothicNeo"/>
          <w:b/>
          <w:bCs/>
          <w:u w:val="single"/>
          <w:bdr w:val="none" w:sz="0" w:space="0" w:color="auto" w:frame="1"/>
        </w:rPr>
      </w:pPr>
    </w:p>
    <w:p w:rsidR="00151094" w:rsidRDefault="00151094" w:rsidP="0071061B">
      <w:pPr>
        <w:jc w:val="center"/>
        <w:rPr>
          <w:rFonts w:ascii="Trebuchet MS" w:eastAsia="Microsoft GothicNeo" w:hAnsi="Trebuchet MS" w:cs="Microsoft GothicNeo"/>
          <w:b/>
          <w:bCs/>
          <w:u w:val="single"/>
          <w:bdr w:val="none" w:sz="0" w:space="0" w:color="auto" w:frame="1"/>
        </w:rPr>
      </w:pPr>
    </w:p>
    <w:p w:rsidR="00151094" w:rsidRDefault="00151094" w:rsidP="0071061B">
      <w:pPr>
        <w:jc w:val="center"/>
        <w:rPr>
          <w:rFonts w:ascii="Trebuchet MS" w:eastAsia="Microsoft GothicNeo" w:hAnsi="Trebuchet MS" w:cs="Microsoft GothicNeo"/>
          <w:b/>
          <w:bCs/>
          <w:u w:val="single"/>
          <w:bdr w:val="none" w:sz="0" w:space="0" w:color="auto" w:frame="1"/>
        </w:rPr>
      </w:pPr>
    </w:p>
    <w:p w:rsidR="00151094" w:rsidRDefault="00151094" w:rsidP="0071061B">
      <w:pPr>
        <w:jc w:val="center"/>
        <w:rPr>
          <w:rFonts w:ascii="Trebuchet MS" w:eastAsia="Microsoft GothicNeo" w:hAnsi="Trebuchet MS" w:cs="Microsoft GothicNeo"/>
          <w:b/>
          <w:bCs/>
          <w:u w:val="single"/>
          <w:bdr w:val="none" w:sz="0" w:space="0" w:color="auto" w:frame="1"/>
        </w:rPr>
      </w:pPr>
    </w:p>
    <w:p w:rsidR="00151094" w:rsidRDefault="00151094" w:rsidP="0071061B">
      <w:pPr>
        <w:jc w:val="center"/>
        <w:rPr>
          <w:rFonts w:ascii="Trebuchet MS" w:eastAsia="Microsoft GothicNeo" w:hAnsi="Trebuchet MS" w:cs="Microsoft GothicNeo"/>
          <w:b/>
          <w:bCs/>
          <w:u w:val="single"/>
          <w:bdr w:val="none" w:sz="0" w:space="0" w:color="auto" w:frame="1"/>
        </w:rPr>
      </w:pPr>
    </w:p>
    <w:p w:rsidR="00151094" w:rsidRDefault="00151094" w:rsidP="0071061B">
      <w:pPr>
        <w:jc w:val="center"/>
        <w:rPr>
          <w:rFonts w:ascii="Trebuchet MS" w:eastAsia="Microsoft GothicNeo" w:hAnsi="Trebuchet MS" w:cs="Microsoft GothicNeo"/>
          <w:b/>
          <w:bCs/>
          <w:u w:val="single"/>
          <w:bdr w:val="none" w:sz="0" w:space="0" w:color="auto" w:frame="1"/>
        </w:rPr>
      </w:pPr>
    </w:p>
    <w:p w:rsidR="00151094" w:rsidRDefault="00151094" w:rsidP="0071061B">
      <w:pPr>
        <w:jc w:val="center"/>
        <w:rPr>
          <w:rFonts w:ascii="Trebuchet MS" w:eastAsia="Microsoft GothicNeo" w:hAnsi="Trebuchet MS" w:cs="Microsoft GothicNeo"/>
          <w:b/>
          <w:bCs/>
          <w:u w:val="single"/>
          <w:bdr w:val="none" w:sz="0" w:space="0" w:color="auto" w:frame="1"/>
        </w:rPr>
      </w:pPr>
    </w:p>
    <w:p w:rsidR="00151094" w:rsidRDefault="00151094" w:rsidP="0071061B">
      <w:pPr>
        <w:jc w:val="center"/>
        <w:rPr>
          <w:rFonts w:ascii="Trebuchet MS" w:eastAsia="Microsoft GothicNeo" w:hAnsi="Trebuchet MS" w:cs="Microsoft GothicNeo"/>
          <w:b/>
          <w:bCs/>
          <w:u w:val="single"/>
          <w:bdr w:val="none" w:sz="0" w:space="0" w:color="auto" w:frame="1"/>
        </w:rPr>
      </w:pPr>
    </w:p>
    <w:p w:rsidR="00151094" w:rsidRDefault="00151094" w:rsidP="0071061B">
      <w:pPr>
        <w:jc w:val="center"/>
        <w:rPr>
          <w:rFonts w:ascii="Trebuchet MS" w:eastAsia="Microsoft GothicNeo" w:hAnsi="Trebuchet MS" w:cs="Microsoft GothicNeo"/>
          <w:b/>
          <w:bCs/>
          <w:u w:val="single"/>
          <w:bdr w:val="none" w:sz="0" w:space="0" w:color="auto" w:frame="1"/>
        </w:rPr>
      </w:pPr>
    </w:p>
    <w:p w:rsidR="00151094" w:rsidRDefault="00151094" w:rsidP="0071061B">
      <w:pPr>
        <w:jc w:val="center"/>
        <w:rPr>
          <w:rFonts w:ascii="Trebuchet MS" w:eastAsia="Microsoft GothicNeo" w:hAnsi="Trebuchet MS" w:cs="Microsoft GothicNeo"/>
          <w:b/>
          <w:bCs/>
          <w:u w:val="single"/>
          <w:bdr w:val="none" w:sz="0" w:space="0" w:color="auto" w:frame="1"/>
        </w:rPr>
      </w:pPr>
    </w:p>
    <w:p w:rsidR="00151094" w:rsidRDefault="00151094" w:rsidP="0071061B">
      <w:pPr>
        <w:jc w:val="center"/>
        <w:rPr>
          <w:rFonts w:ascii="Trebuchet MS" w:eastAsia="Microsoft GothicNeo" w:hAnsi="Trebuchet MS" w:cs="Microsoft GothicNeo"/>
          <w:b/>
          <w:bCs/>
          <w:u w:val="single"/>
          <w:bdr w:val="none" w:sz="0" w:space="0" w:color="auto" w:frame="1"/>
        </w:rPr>
      </w:pPr>
    </w:p>
    <w:p w:rsidR="0071061B" w:rsidRPr="009E6A3B" w:rsidRDefault="0071061B" w:rsidP="0071061B">
      <w:pPr>
        <w:jc w:val="center"/>
        <w:rPr>
          <w:rFonts w:ascii="Trebuchet MS" w:eastAsia="Microsoft GothicNeo" w:hAnsi="Trebuchet MS" w:cs="Microsoft GothicNeo"/>
          <w:b/>
          <w:bCs/>
          <w:u w:val="single"/>
          <w:bdr w:val="none" w:sz="0" w:space="0" w:color="auto" w:frame="1"/>
        </w:rPr>
      </w:pPr>
      <w:r w:rsidRPr="009E6A3B">
        <w:rPr>
          <w:rFonts w:ascii="Trebuchet MS" w:eastAsia="Microsoft GothicNeo" w:hAnsi="Trebuchet MS" w:cs="Microsoft GothicNeo"/>
          <w:b/>
          <w:bCs/>
          <w:u w:val="single"/>
          <w:bdr w:val="none" w:sz="0" w:space="0" w:color="auto" w:frame="1"/>
        </w:rPr>
        <w:t>Zion’s Response to the Coronavirus</w:t>
      </w:r>
    </w:p>
    <w:p w:rsidR="0071061B" w:rsidRPr="00202994" w:rsidRDefault="0071061B" w:rsidP="0071061B">
      <w:pPr>
        <w:rPr>
          <w:rFonts w:ascii="Trebuchet MS" w:eastAsia="Microsoft GothicNeo" w:hAnsi="Trebuchet MS" w:cs="Microsoft GothicNeo"/>
          <w:bdr w:val="none" w:sz="0" w:space="0" w:color="auto" w:frame="1"/>
        </w:rPr>
      </w:pPr>
    </w:p>
    <w:p w:rsidR="0071061B" w:rsidRPr="00202994" w:rsidRDefault="0071061B" w:rsidP="0071061B">
      <w:pPr>
        <w:rPr>
          <w:rFonts w:ascii="Trebuchet MS" w:eastAsia="Microsoft GothicNeo" w:hAnsi="Trebuchet MS" w:cs="Microsoft GothicNeo"/>
          <w:bdr w:val="none" w:sz="0" w:space="0" w:color="auto" w:frame="1"/>
        </w:rPr>
      </w:pPr>
      <w:r w:rsidRPr="005D2453">
        <w:rPr>
          <w:rFonts w:ascii="Trebuchet MS" w:eastAsia="Microsoft GothicNeo" w:hAnsi="Trebuchet MS" w:cs="Microsoft GothicNeo"/>
          <w:bdr w:val="none" w:sz="0" w:space="0" w:color="auto" w:frame="1"/>
        </w:rPr>
        <w:t>We will continue to provide public access to the Lord’s good gifts of His Holy Word and Sacrament, for the comfort of your souls and the strengthening of your faith, for as long as we are permitted to do so by the Health Department.</w:t>
      </w:r>
      <w:r w:rsidRPr="00202994">
        <w:rPr>
          <w:rFonts w:ascii="Trebuchet MS" w:eastAsia="Microsoft GothicNeo" w:hAnsi="Trebuchet MS" w:cs="Microsoft GothicNeo"/>
          <w:bdr w:val="none" w:sz="0" w:space="0" w:color="auto" w:frame="1"/>
        </w:rPr>
        <w:t xml:space="preserve"> </w:t>
      </w:r>
      <w:r>
        <w:rPr>
          <w:rFonts w:ascii="Trebuchet MS" w:eastAsia="Microsoft GothicNeo" w:hAnsi="Trebuchet MS" w:cs="Microsoft GothicNeo"/>
          <w:bdr w:val="none" w:sz="0" w:space="0" w:color="auto" w:frame="1"/>
        </w:rPr>
        <w:t xml:space="preserve"> </w:t>
      </w:r>
      <w:r w:rsidRPr="004059C9">
        <w:rPr>
          <w:rFonts w:ascii="Trebuchet MS" w:eastAsia="Microsoft GothicNeo" w:hAnsi="Trebuchet MS" w:cs="Microsoft GothicNeo"/>
          <w:bdr w:val="none" w:sz="0" w:space="0" w:color="auto" w:frame="1"/>
        </w:rPr>
        <w:t>Your Lord cares for your needs of both body and soul, and so does your church.</w:t>
      </w:r>
      <w:r>
        <w:rPr>
          <w:rFonts w:ascii="Trebuchet MS" w:eastAsia="Microsoft GothicNeo" w:hAnsi="Trebuchet MS" w:cs="Microsoft GothicNeo"/>
          <w:bdr w:val="none" w:sz="0" w:space="0" w:color="auto" w:frame="1"/>
        </w:rPr>
        <w:t xml:space="preserve">  Thus, we are taking</w:t>
      </w:r>
      <w:r w:rsidRPr="00202994">
        <w:rPr>
          <w:rFonts w:ascii="Trebuchet MS" w:eastAsia="Microsoft GothicNeo" w:hAnsi="Trebuchet MS" w:cs="Microsoft GothicNeo"/>
          <w:bdr w:val="none" w:sz="0" w:space="0" w:color="auto" w:frame="1"/>
        </w:rPr>
        <w:t xml:space="preserve"> some steps </w:t>
      </w:r>
      <w:r>
        <w:rPr>
          <w:rFonts w:ascii="Trebuchet MS" w:eastAsia="Microsoft GothicNeo" w:hAnsi="Trebuchet MS" w:cs="Microsoft GothicNeo"/>
          <w:bdr w:val="none" w:sz="0" w:space="0" w:color="auto" w:frame="1"/>
        </w:rPr>
        <w:t xml:space="preserve">at </w:t>
      </w:r>
      <w:r w:rsidRPr="00202994">
        <w:rPr>
          <w:rFonts w:ascii="Trebuchet MS" w:eastAsia="Microsoft GothicNeo" w:hAnsi="Trebuchet MS" w:cs="Microsoft GothicNeo"/>
          <w:bdr w:val="none" w:sz="0" w:space="0" w:color="auto" w:frame="1"/>
        </w:rPr>
        <w:t>our church and school to prevent the spread of illness across our campus, and plan for the possible spread of the coronavirus in our community.  We are monitoring new developments and will continue to reevaluate our steps and actions daily.</w:t>
      </w:r>
      <w:r w:rsidRPr="00202994">
        <w:rPr>
          <w:rFonts w:ascii="Trebuchet MS" w:eastAsia="Microsoft GothicNeo" w:hAnsi="Trebuchet MS" w:cs="Microsoft GothicNeo"/>
          <w:bdr w:val="none" w:sz="0" w:space="0" w:color="auto" w:frame="1"/>
        </w:rPr>
        <w:br/>
      </w:r>
    </w:p>
    <w:p w:rsidR="0071061B" w:rsidRPr="00202994" w:rsidRDefault="0071061B" w:rsidP="0071061B">
      <w:pPr>
        <w:rPr>
          <w:rFonts w:ascii="Trebuchet MS" w:eastAsia="Microsoft GothicNeo" w:hAnsi="Trebuchet MS" w:cs="Microsoft GothicNeo"/>
          <w:bdr w:val="none" w:sz="0" w:space="0" w:color="auto" w:frame="1"/>
        </w:rPr>
      </w:pPr>
      <w:r>
        <w:rPr>
          <w:rFonts w:ascii="Trebuchet MS" w:eastAsia="Microsoft GothicNeo" w:hAnsi="Trebuchet MS" w:cs="Microsoft GothicNeo"/>
          <w:bdr w:val="none" w:sz="0" w:space="0" w:color="auto" w:frame="1"/>
        </w:rPr>
        <w:t>In the meantime, w</w:t>
      </w:r>
      <w:r w:rsidRPr="00202994">
        <w:rPr>
          <w:rFonts w:ascii="Trebuchet MS" w:eastAsia="Microsoft GothicNeo" w:hAnsi="Trebuchet MS" w:cs="Microsoft GothicNeo"/>
          <w:bdr w:val="none" w:sz="0" w:space="0" w:color="auto" w:frame="1"/>
        </w:rPr>
        <w:t xml:space="preserve">e can help protect ourselves </w:t>
      </w:r>
      <w:r>
        <w:rPr>
          <w:rFonts w:ascii="Trebuchet MS" w:eastAsia="Microsoft GothicNeo" w:hAnsi="Trebuchet MS" w:cs="Microsoft GothicNeo"/>
          <w:bdr w:val="none" w:sz="0" w:space="0" w:color="auto" w:frame="1"/>
        </w:rPr>
        <w:t xml:space="preserve">and others </w:t>
      </w:r>
      <w:r w:rsidRPr="00202994">
        <w:rPr>
          <w:rFonts w:ascii="Trebuchet MS" w:eastAsia="Microsoft GothicNeo" w:hAnsi="Trebuchet MS" w:cs="Microsoft GothicNeo"/>
          <w:bdr w:val="none" w:sz="0" w:space="0" w:color="auto" w:frame="1"/>
        </w:rPr>
        <w:t>from COVID-19 and other respiratory infections</w:t>
      </w:r>
      <w:r>
        <w:rPr>
          <w:rFonts w:ascii="Trebuchet MS" w:eastAsia="Microsoft GothicNeo" w:hAnsi="Trebuchet MS" w:cs="Microsoft GothicNeo"/>
          <w:bdr w:val="none" w:sz="0" w:space="0" w:color="auto" w:frame="1"/>
        </w:rPr>
        <w:t xml:space="preserve">, while also minimizing </w:t>
      </w:r>
      <w:r w:rsidRPr="00202994">
        <w:rPr>
          <w:rFonts w:ascii="Trebuchet MS" w:eastAsia="Microsoft GothicNeo" w:hAnsi="Trebuchet MS" w:cs="Microsoft GothicNeo"/>
          <w:bdr w:val="none" w:sz="0" w:space="0" w:color="auto" w:frame="1"/>
        </w:rPr>
        <w:t>the spread of infectious disease by: </w:t>
      </w:r>
    </w:p>
    <w:p w:rsidR="0071061B" w:rsidRDefault="0071061B" w:rsidP="0071061B">
      <w:pPr>
        <w:numPr>
          <w:ilvl w:val="0"/>
          <w:numId w:val="25"/>
        </w:numPr>
        <w:rPr>
          <w:rFonts w:ascii="Trebuchet MS" w:eastAsia="Microsoft GothicNeo" w:hAnsi="Trebuchet MS" w:cs="Microsoft GothicNeo"/>
          <w:bdr w:val="none" w:sz="0" w:space="0" w:color="auto" w:frame="1"/>
        </w:rPr>
      </w:pPr>
      <w:r w:rsidRPr="00202994">
        <w:rPr>
          <w:rFonts w:ascii="Trebuchet MS" w:eastAsia="Microsoft GothicNeo" w:hAnsi="Trebuchet MS" w:cs="Microsoft GothicNeo"/>
          <w:bdr w:val="none" w:sz="0" w:space="0" w:color="auto" w:frame="1"/>
        </w:rPr>
        <w:t>Avoiding close contact with sick people</w:t>
      </w:r>
      <w:r>
        <w:rPr>
          <w:rFonts w:ascii="Trebuchet MS" w:eastAsia="Microsoft GothicNeo" w:hAnsi="Trebuchet MS" w:cs="Microsoft GothicNeo"/>
          <w:bdr w:val="none" w:sz="0" w:space="0" w:color="auto" w:frame="1"/>
        </w:rPr>
        <w:t xml:space="preserve">. </w:t>
      </w:r>
    </w:p>
    <w:p w:rsidR="0071061B" w:rsidRPr="00202994" w:rsidRDefault="0071061B" w:rsidP="0071061B">
      <w:pPr>
        <w:numPr>
          <w:ilvl w:val="0"/>
          <w:numId w:val="25"/>
        </w:numPr>
        <w:rPr>
          <w:rFonts w:ascii="Trebuchet MS" w:eastAsia="Microsoft GothicNeo" w:hAnsi="Trebuchet MS" w:cs="Microsoft GothicNeo"/>
          <w:bdr w:val="none" w:sz="0" w:space="0" w:color="auto" w:frame="1"/>
        </w:rPr>
      </w:pPr>
      <w:r>
        <w:rPr>
          <w:rFonts w:ascii="Trebuchet MS" w:eastAsia="Microsoft GothicNeo" w:hAnsi="Trebuchet MS" w:cs="Microsoft GothicNeo"/>
          <w:bdr w:val="none" w:sz="0" w:space="0" w:color="auto" w:frame="1"/>
        </w:rPr>
        <w:t>S</w:t>
      </w:r>
      <w:r w:rsidRPr="00202994">
        <w:rPr>
          <w:rFonts w:ascii="Trebuchet MS" w:eastAsia="Microsoft GothicNeo" w:hAnsi="Trebuchet MS" w:cs="Microsoft GothicNeo"/>
          <w:bdr w:val="none" w:sz="0" w:space="0" w:color="auto" w:frame="1"/>
        </w:rPr>
        <w:t>tay</w:t>
      </w:r>
      <w:r>
        <w:rPr>
          <w:rFonts w:ascii="Trebuchet MS" w:eastAsia="Microsoft GothicNeo" w:hAnsi="Trebuchet MS" w:cs="Microsoft GothicNeo"/>
          <w:bdr w:val="none" w:sz="0" w:space="0" w:color="auto" w:frame="1"/>
        </w:rPr>
        <w:t>ing</w:t>
      </w:r>
      <w:r w:rsidRPr="00202994">
        <w:rPr>
          <w:rFonts w:ascii="Trebuchet MS" w:eastAsia="Microsoft GothicNeo" w:hAnsi="Trebuchet MS" w:cs="Microsoft GothicNeo"/>
          <w:bdr w:val="none" w:sz="0" w:space="0" w:color="auto" w:frame="1"/>
        </w:rPr>
        <w:t xml:space="preserve"> home if you are sick (</w:t>
      </w:r>
      <w:r>
        <w:rPr>
          <w:rFonts w:ascii="Trebuchet MS" w:eastAsia="Microsoft GothicNeo" w:hAnsi="Trebuchet MS" w:cs="Microsoft GothicNeo"/>
          <w:bdr w:val="none" w:sz="0" w:space="0" w:color="auto" w:frame="1"/>
        </w:rPr>
        <w:t xml:space="preserve">dry cough, sore throat, </w:t>
      </w:r>
      <w:r w:rsidRPr="00202994">
        <w:rPr>
          <w:rFonts w:ascii="Trebuchet MS" w:eastAsia="Microsoft GothicNeo" w:hAnsi="Trebuchet MS" w:cs="Microsoft GothicNeo"/>
          <w:bdr w:val="none" w:sz="0" w:space="0" w:color="auto" w:frame="1"/>
        </w:rPr>
        <w:t>fever, body aches, etc.).</w:t>
      </w:r>
    </w:p>
    <w:p w:rsidR="0071061B" w:rsidRPr="00202994" w:rsidRDefault="0071061B" w:rsidP="0071061B">
      <w:pPr>
        <w:numPr>
          <w:ilvl w:val="0"/>
          <w:numId w:val="25"/>
        </w:numPr>
        <w:rPr>
          <w:rFonts w:ascii="Trebuchet MS" w:eastAsia="Microsoft GothicNeo" w:hAnsi="Trebuchet MS" w:cs="Microsoft GothicNeo"/>
          <w:bdr w:val="none" w:sz="0" w:space="0" w:color="auto" w:frame="1"/>
        </w:rPr>
      </w:pPr>
      <w:r w:rsidRPr="00202994">
        <w:rPr>
          <w:rFonts w:ascii="Trebuchet MS" w:eastAsia="Microsoft GothicNeo" w:hAnsi="Trebuchet MS" w:cs="Microsoft GothicNeo"/>
          <w:bdr w:val="none" w:sz="0" w:space="0" w:color="auto" w:frame="1"/>
        </w:rPr>
        <w:t>Washing hands often with soap and water for at least 20 seconds. If soap and water aren't available, use an alcohol-based sanitizer.</w:t>
      </w:r>
    </w:p>
    <w:p w:rsidR="0071061B" w:rsidRPr="00202994" w:rsidRDefault="0071061B" w:rsidP="0071061B">
      <w:pPr>
        <w:numPr>
          <w:ilvl w:val="0"/>
          <w:numId w:val="25"/>
        </w:numPr>
        <w:rPr>
          <w:rFonts w:ascii="Trebuchet MS" w:eastAsia="Microsoft GothicNeo" w:hAnsi="Trebuchet MS" w:cs="Microsoft GothicNeo"/>
          <w:bdr w:val="none" w:sz="0" w:space="0" w:color="auto" w:frame="1"/>
        </w:rPr>
      </w:pPr>
      <w:r w:rsidRPr="00202994">
        <w:rPr>
          <w:rFonts w:ascii="Trebuchet MS" w:eastAsia="Microsoft GothicNeo" w:hAnsi="Trebuchet MS" w:cs="Microsoft GothicNeo"/>
          <w:bdr w:val="none" w:sz="0" w:space="0" w:color="auto" w:frame="1"/>
        </w:rPr>
        <w:t>Avoiding touching your eyes, nose, and mouth with unwashed hands.</w:t>
      </w:r>
    </w:p>
    <w:p w:rsidR="0071061B" w:rsidRPr="00202994" w:rsidRDefault="0071061B" w:rsidP="0071061B">
      <w:pPr>
        <w:numPr>
          <w:ilvl w:val="0"/>
          <w:numId w:val="25"/>
        </w:numPr>
        <w:rPr>
          <w:rFonts w:ascii="Trebuchet MS" w:eastAsia="Microsoft GothicNeo" w:hAnsi="Trebuchet MS" w:cs="Microsoft GothicNeo"/>
          <w:bdr w:val="none" w:sz="0" w:space="0" w:color="auto" w:frame="1"/>
        </w:rPr>
      </w:pPr>
      <w:r w:rsidRPr="00202994">
        <w:rPr>
          <w:rFonts w:ascii="Trebuchet MS" w:eastAsia="Microsoft GothicNeo" w:hAnsi="Trebuchet MS" w:cs="Microsoft GothicNeo"/>
          <w:bdr w:val="none" w:sz="0" w:space="0" w:color="auto" w:frame="1"/>
        </w:rPr>
        <w:t>Covering your nose and mouth with a tissue when you cough or sneeze then throw the tissue in the trash.</w:t>
      </w:r>
    </w:p>
    <w:p w:rsidR="0071061B" w:rsidRPr="00202994" w:rsidRDefault="0071061B" w:rsidP="0071061B">
      <w:pPr>
        <w:pStyle w:val="ListParagraph"/>
        <w:numPr>
          <w:ilvl w:val="0"/>
          <w:numId w:val="22"/>
        </w:numPr>
        <w:spacing w:after="0" w:line="240" w:lineRule="auto"/>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 xml:space="preserve">Cleaning and disinfecting frequently touched objects and surfaces such as doorknobs, desks, and tables. </w:t>
      </w:r>
    </w:p>
    <w:p w:rsidR="0071061B" w:rsidRPr="00202994" w:rsidRDefault="0071061B" w:rsidP="0071061B">
      <w:pPr>
        <w:pStyle w:val="ListParagraph"/>
        <w:numPr>
          <w:ilvl w:val="0"/>
          <w:numId w:val="22"/>
        </w:numPr>
        <w:spacing w:after="0" w:line="240" w:lineRule="auto"/>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We are prepared to alter our procedures and planning should the situation change. We are also thinking ahead regarding the impact activities and worship practices will have in the context of the coronavirus.  We will communicate if any changes take place when the time is appropriate.</w:t>
      </w:r>
    </w:p>
    <w:p w:rsidR="0071061B" w:rsidRPr="00202994" w:rsidRDefault="0071061B" w:rsidP="0071061B">
      <w:pPr>
        <w:pStyle w:val="ListParagraph"/>
        <w:numPr>
          <w:ilvl w:val="0"/>
          <w:numId w:val="22"/>
        </w:numPr>
        <w:spacing w:after="0" w:line="240" w:lineRule="auto"/>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 xml:space="preserve">It is important to remember that handling the spread of a serious contagion like the coronavirus is primarily a task for public health agencies. Any directives from the World Health Organization, CDC, or local governmental organizations should be followed. </w:t>
      </w:r>
    </w:p>
    <w:p w:rsidR="0071061B" w:rsidRPr="00202994" w:rsidRDefault="0071061B" w:rsidP="0071061B">
      <w:pPr>
        <w:rPr>
          <w:rFonts w:ascii="Trebuchet MS" w:eastAsia="Microsoft GothicNeo" w:hAnsi="Trebuchet MS" w:cs="Microsoft GothicNeo"/>
          <w:bdr w:val="none" w:sz="0" w:space="0" w:color="auto" w:frame="1"/>
        </w:rPr>
      </w:pPr>
    </w:p>
    <w:p w:rsidR="0071061B" w:rsidRPr="00202994" w:rsidRDefault="0071061B" w:rsidP="0071061B">
      <w:pPr>
        <w:rPr>
          <w:rFonts w:ascii="Trebuchet MS" w:eastAsia="Microsoft GothicNeo" w:hAnsi="Trebuchet MS" w:cs="Microsoft GothicNeo"/>
          <w:bdr w:val="none" w:sz="0" w:space="0" w:color="auto" w:frame="1"/>
        </w:rPr>
      </w:pPr>
      <w:r w:rsidRPr="00202994">
        <w:rPr>
          <w:rFonts w:ascii="Trebuchet MS" w:eastAsia="Microsoft GothicNeo" w:hAnsi="Trebuchet MS" w:cs="Microsoft GothicNeo"/>
          <w:bdr w:val="none" w:sz="0" w:space="0" w:color="auto" w:frame="1"/>
        </w:rPr>
        <w:t xml:space="preserve">Here's where you can find tools and resources for individuals and families, schools, communities, businesses, healthcare facilities, and first responders on the </w:t>
      </w:r>
    </w:p>
    <w:p w:rsidR="0071061B" w:rsidRPr="00202994" w:rsidRDefault="0071061B" w:rsidP="0071061B">
      <w:pPr>
        <w:rPr>
          <w:rFonts w:ascii="Trebuchet MS" w:eastAsia="Microsoft GothicNeo" w:hAnsi="Trebuchet MS" w:cs="Microsoft GothicNeo"/>
          <w:bdr w:val="none" w:sz="0" w:space="0" w:color="auto" w:frame="1"/>
        </w:rPr>
      </w:pPr>
      <w:r w:rsidRPr="00202994">
        <w:rPr>
          <w:rFonts w:ascii="Trebuchet MS" w:eastAsia="Microsoft GothicNeo" w:hAnsi="Trebuchet MS" w:cs="Microsoft GothicNeo"/>
          <w:bdr w:val="none" w:sz="0" w:space="0" w:color="auto" w:frame="1"/>
        </w:rPr>
        <w:t xml:space="preserve">DHHS website -  </w:t>
      </w:r>
      <w:hyperlink r:id="rId13" w:history="1">
        <w:r w:rsidRPr="00202994">
          <w:rPr>
            <w:rStyle w:val="Hyperlink"/>
            <w:rFonts w:ascii="Trebuchet MS" w:eastAsia="Microsoft GothicNeo" w:hAnsi="Trebuchet MS" w:cs="Microsoft GothicNeo"/>
            <w:bdr w:val="none" w:sz="0" w:space="0" w:color="auto" w:frame="1"/>
          </w:rPr>
          <w:t>http://www.dhhs.ne.gov/coronavirus</w:t>
        </w:r>
      </w:hyperlink>
      <w:r w:rsidRPr="00202994">
        <w:rPr>
          <w:rFonts w:ascii="Trebuchet MS" w:eastAsia="Microsoft GothicNeo" w:hAnsi="Trebuchet MS" w:cs="Microsoft GothicNeo"/>
          <w:bdr w:val="none" w:sz="0" w:space="0" w:color="auto" w:frame="1"/>
        </w:rPr>
        <w:t xml:space="preserve"> </w:t>
      </w:r>
    </w:p>
    <w:p w:rsidR="0071061B" w:rsidRPr="00202994" w:rsidRDefault="0071061B" w:rsidP="0071061B">
      <w:pPr>
        <w:rPr>
          <w:rFonts w:ascii="Trebuchet MS" w:eastAsia="Microsoft GothicNeo" w:hAnsi="Trebuchet MS" w:cs="Microsoft GothicNeo"/>
          <w:bdr w:val="none" w:sz="0" w:space="0" w:color="auto" w:frame="1"/>
        </w:rPr>
      </w:pPr>
      <w:r w:rsidRPr="00202994">
        <w:rPr>
          <w:rFonts w:ascii="Trebuchet MS" w:eastAsia="Microsoft GothicNeo" w:hAnsi="Trebuchet MS" w:cs="Microsoft GothicNeo"/>
          <w:bdr w:val="none" w:sz="0" w:space="0" w:color="auto" w:frame="1"/>
        </w:rPr>
        <w:t xml:space="preserve">and CDC's website – </w:t>
      </w:r>
      <w:hyperlink r:id="rId14" w:history="1">
        <w:r w:rsidRPr="00202994">
          <w:rPr>
            <w:rStyle w:val="Hyperlink"/>
            <w:rFonts w:ascii="Trebuchet MS" w:eastAsia="Microsoft GothicNeo" w:hAnsi="Trebuchet MS" w:cs="Microsoft GothicNeo"/>
            <w:bdr w:val="none" w:sz="0" w:space="0" w:color="auto" w:frame="1"/>
          </w:rPr>
          <w:t xml:space="preserve">https://www.cdc.gov/covid19 </w:t>
        </w:r>
      </w:hyperlink>
      <w:r w:rsidRPr="00202994">
        <w:rPr>
          <w:rFonts w:ascii="Trebuchet MS" w:eastAsia="Microsoft GothicNeo" w:hAnsi="Trebuchet MS" w:cs="Microsoft GothicNeo"/>
          <w:bdr w:val="none" w:sz="0" w:space="0" w:color="auto" w:frame="1"/>
        </w:rPr>
        <w:t xml:space="preserve">.  </w:t>
      </w:r>
    </w:p>
    <w:p w:rsidR="0071061B" w:rsidRPr="00202994" w:rsidRDefault="0071061B" w:rsidP="0071061B">
      <w:pPr>
        <w:rPr>
          <w:rFonts w:ascii="Trebuchet MS" w:eastAsia="Microsoft GothicNeo" w:hAnsi="Trebuchet MS" w:cs="Microsoft GothicNeo"/>
          <w:bdr w:val="none" w:sz="0" w:space="0" w:color="auto" w:frame="1"/>
        </w:rPr>
      </w:pPr>
      <w:r w:rsidRPr="00202994">
        <w:rPr>
          <w:rFonts w:ascii="Trebuchet MS" w:eastAsia="Microsoft GothicNeo" w:hAnsi="Trebuchet MS" w:cs="Microsoft GothicNeo"/>
          <w:bdr w:val="none" w:sz="0" w:space="0" w:color="auto" w:frame="1"/>
        </w:rPr>
        <w:t xml:space="preserve">The NE Department of Health and Human Services [DHHS] will allow county authorities to make decisions regarding school closings, length of closings, and quarantine requirements.  </w:t>
      </w:r>
    </w:p>
    <w:p w:rsidR="0071061B" w:rsidRPr="00202994" w:rsidRDefault="0071061B" w:rsidP="0071061B">
      <w:pPr>
        <w:rPr>
          <w:rFonts w:ascii="Trebuchet MS" w:eastAsia="Microsoft GothicNeo" w:hAnsi="Trebuchet MS" w:cs="Microsoft GothicNeo"/>
          <w:bdr w:val="none" w:sz="0" w:space="0" w:color="auto" w:frame="1"/>
        </w:rPr>
      </w:pPr>
    </w:p>
    <w:p w:rsidR="0071061B" w:rsidRPr="00202994" w:rsidRDefault="0071061B" w:rsidP="0071061B">
      <w:pPr>
        <w:rPr>
          <w:rFonts w:ascii="Trebuchet MS" w:eastAsia="Microsoft GothicNeo" w:hAnsi="Trebuchet MS" w:cs="Microsoft GothicNeo"/>
          <w:bdr w:val="none" w:sz="0" w:space="0" w:color="auto" w:frame="1"/>
        </w:rPr>
      </w:pPr>
      <w:r w:rsidRPr="00202994">
        <w:rPr>
          <w:rFonts w:ascii="Trebuchet MS" w:eastAsia="Microsoft GothicNeo" w:hAnsi="Trebuchet MS" w:cs="Microsoft GothicNeo"/>
          <w:bdr w:val="none" w:sz="0" w:space="0" w:color="auto" w:frame="1"/>
        </w:rPr>
        <w:t>Regarding practices here at Zion Lutheran Church &amp; School.</w:t>
      </w:r>
    </w:p>
    <w:p w:rsidR="0071061B" w:rsidRPr="00202994" w:rsidRDefault="0071061B" w:rsidP="0071061B">
      <w:pPr>
        <w:pStyle w:val="ListParagraph"/>
        <w:numPr>
          <w:ilvl w:val="0"/>
          <w:numId w:val="23"/>
        </w:numPr>
        <w:spacing w:after="0" w:line="240" w:lineRule="auto"/>
        <w:rPr>
          <w:rFonts w:ascii="Trebuchet MS" w:eastAsia="Microsoft GothicNeo" w:hAnsi="Trebuchet MS" w:cs="Microsoft GothicNeo"/>
          <w:sz w:val="24"/>
          <w:szCs w:val="24"/>
          <w:bdr w:val="none" w:sz="0" w:space="0" w:color="auto" w:frame="1"/>
        </w:rPr>
      </w:pPr>
      <w:r>
        <w:rPr>
          <w:rFonts w:ascii="Trebuchet MS" w:eastAsia="Microsoft GothicNeo" w:hAnsi="Trebuchet MS" w:cs="Microsoft GothicNeo"/>
          <w:sz w:val="24"/>
          <w:szCs w:val="24"/>
          <w:bdr w:val="none" w:sz="0" w:space="0" w:color="auto" w:frame="1"/>
        </w:rPr>
        <w:t>Frequent</w:t>
      </w:r>
      <w:r w:rsidRPr="00202994">
        <w:rPr>
          <w:rFonts w:ascii="Trebuchet MS" w:eastAsia="Microsoft GothicNeo" w:hAnsi="Trebuchet MS" w:cs="Microsoft GothicNeo"/>
          <w:sz w:val="24"/>
          <w:szCs w:val="24"/>
          <w:bdr w:val="none" w:sz="0" w:space="0" w:color="auto" w:frame="1"/>
        </w:rPr>
        <w:t xml:space="preserve"> cleaning of hard surfaces by our </w:t>
      </w:r>
      <w:r>
        <w:rPr>
          <w:rFonts w:ascii="Trebuchet MS" w:eastAsia="Microsoft GothicNeo" w:hAnsi="Trebuchet MS" w:cs="Microsoft GothicNeo"/>
          <w:sz w:val="24"/>
          <w:szCs w:val="24"/>
          <w:bdr w:val="none" w:sz="0" w:space="0" w:color="auto" w:frame="1"/>
        </w:rPr>
        <w:t>j</w:t>
      </w:r>
      <w:r w:rsidRPr="00202994">
        <w:rPr>
          <w:rFonts w:ascii="Trebuchet MS" w:eastAsia="Microsoft GothicNeo" w:hAnsi="Trebuchet MS" w:cs="Microsoft GothicNeo"/>
          <w:sz w:val="24"/>
          <w:szCs w:val="24"/>
          <w:bdr w:val="none" w:sz="0" w:space="0" w:color="auto" w:frame="1"/>
        </w:rPr>
        <w:t>anitor</w:t>
      </w:r>
      <w:r>
        <w:rPr>
          <w:rFonts w:ascii="Trebuchet MS" w:eastAsia="Microsoft GothicNeo" w:hAnsi="Trebuchet MS" w:cs="Microsoft GothicNeo"/>
          <w:sz w:val="24"/>
          <w:szCs w:val="24"/>
          <w:bdr w:val="none" w:sz="0" w:space="0" w:color="auto" w:frame="1"/>
        </w:rPr>
        <w:t xml:space="preserve"> and other</w:t>
      </w:r>
      <w:r w:rsidRPr="00202994">
        <w:rPr>
          <w:rFonts w:ascii="Trebuchet MS" w:eastAsia="Microsoft GothicNeo" w:hAnsi="Trebuchet MS" w:cs="Microsoft GothicNeo"/>
          <w:sz w:val="24"/>
          <w:szCs w:val="24"/>
          <w:bdr w:val="none" w:sz="0" w:space="0" w:color="auto" w:frame="1"/>
        </w:rPr>
        <w:t xml:space="preserve"> staff</w:t>
      </w:r>
      <w:r>
        <w:rPr>
          <w:rFonts w:ascii="Trebuchet MS" w:eastAsia="Microsoft GothicNeo" w:hAnsi="Trebuchet MS" w:cs="Microsoft GothicNeo"/>
          <w:sz w:val="24"/>
          <w:szCs w:val="24"/>
          <w:bdr w:val="none" w:sz="0" w:space="0" w:color="auto" w:frame="1"/>
        </w:rPr>
        <w:t>.</w:t>
      </w:r>
    </w:p>
    <w:p w:rsidR="0071061B" w:rsidRPr="00202994" w:rsidRDefault="0071061B" w:rsidP="0071061B">
      <w:pPr>
        <w:pStyle w:val="ListParagraph"/>
        <w:numPr>
          <w:ilvl w:val="0"/>
          <w:numId w:val="23"/>
        </w:numPr>
        <w:spacing w:after="0" w:line="240" w:lineRule="auto"/>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 xml:space="preserve">Instead of shaking hands, use a fist-bump or elbow-bump as a greeting.  </w:t>
      </w:r>
    </w:p>
    <w:p w:rsidR="0071061B" w:rsidRPr="00202994" w:rsidRDefault="0071061B" w:rsidP="0071061B">
      <w:pPr>
        <w:pStyle w:val="ListParagraph"/>
        <w:numPr>
          <w:ilvl w:val="0"/>
          <w:numId w:val="23"/>
        </w:numPr>
        <w:spacing w:after="0" w:line="240" w:lineRule="auto"/>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 xml:space="preserve">For communion:  </w:t>
      </w:r>
    </w:p>
    <w:p w:rsidR="0071061B" w:rsidRPr="00202994" w:rsidRDefault="0071061B" w:rsidP="0071061B">
      <w:pPr>
        <w:pStyle w:val="ListParagraph"/>
        <w:numPr>
          <w:ilvl w:val="1"/>
          <w:numId w:val="23"/>
        </w:numPr>
        <w:spacing w:after="0" w:line="240" w:lineRule="auto"/>
        <w:ind w:left="1080"/>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 xml:space="preserve">The pastors </w:t>
      </w:r>
      <w:r>
        <w:rPr>
          <w:rFonts w:ascii="Trebuchet MS" w:eastAsia="Microsoft GothicNeo" w:hAnsi="Trebuchet MS" w:cs="Microsoft GothicNeo"/>
          <w:sz w:val="24"/>
          <w:szCs w:val="24"/>
          <w:bdr w:val="none" w:sz="0" w:space="0" w:color="auto" w:frame="1"/>
        </w:rPr>
        <w:t xml:space="preserve">will take additional measures to </w:t>
      </w:r>
      <w:r w:rsidRPr="00202994">
        <w:rPr>
          <w:rFonts w:ascii="Trebuchet MS" w:eastAsia="Microsoft GothicNeo" w:hAnsi="Trebuchet MS" w:cs="Microsoft GothicNeo"/>
          <w:sz w:val="24"/>
          <w:szCs w:val="24"/>
          <w:bdr w:val="none" w:sz="0" w:space="0" w:color="auto" w:frame="1"/>
        </w:rPr>
        <w:t xml:space="preserve">disinfect their hands prior to serving.  </w:t>
      </w:r>
    </w:p>
    <w:p w:rsidR="0071061B" w:rsidRPr="00202994" w:rsidRDefault="0071061B" w:rsidP="0071061B">
      <w:pPr>
        <w:pStyle w:val="ListParagraph"/>
        <w:numPr>
          <w:ilvl w:val="1"/>
          <w:numId w:val="23"/>
        </w:numPr>
        <w:spacing w:after="0" w:line="240" w:lineRule="auto"/>
        <w:ind w:left="1080"/>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Individual glass cups are washed thoroughly after use.</w:t>
      </w:r>
    </w:p>
    <w:p w:rsidR="0071061B" w:rsidRPr="00202994" w:rsidRDefault="0071061B" w:rsidP="0071061B">
      <w:pPr>
        <w:pStyle w:val="ListParagraph"/>
        <w:numPr>
          <w:ilvl w:val="1"/>
          <w:numId w:val="23"/>
        </w:numPr>
        <w:spacing w:after="0" w:line="240" w:lineRule="auto"/>
        <w:ind w:left="1080"/>
        <w:rPr>
          <w:rFonts w:ascii="Trebuchet MS" w:eastAsia="Microsoft GothicNeo" w:hAnsi="Trebuchet MS" w:cs="Microsoft GothicNeo"/>
          <w:sz w:val="24"/>
          <w:szCs w:val="24"/>
          <w:bdr w:val="none" w:sz="0" w:space="0" w:color="auto" w:frame="1"/>
        </w:rPr>
      </w:pPr>
      <w:r>
        <w:rPr>
          <w:rFonts w:ascii="Trebuchet MS" w:eastAsia="Microsoft GothicNeo" w:hAnsi="Trebuchet MS" w:cs="Microsoft GothicNeo"/>
          <w:sz w:val="24"/>
          <w:szCs w:val="24"/>
          <w:bdr w:val="none" w:sz="0" w:space="0" w:color="auto" w:frame="1"/>
        </w:rPr>
        <w:t>Our c</w:t>
      </w:r>
      <w:r w:rsidRPr="00202994">
        <w:rPr>
          <w:rFonts w:ascii="Trebuchet MS" w:eastAsia="Microsoft GothicNeo" w:hAnsi="Trebuchet MS" w:cs="Microsoft GothicNeo"/>
          <w:sz w:val="24"/>
          <w:szCs w:val="24"/>
          <w:bdr w:val="none" w:sz="0" w:space="0" w:color="auto" w:frame="1"/>
        </w:rPr>
        <w:t>halice is made of gold, which has been shown to have “antiviral properties”.</w:t>
      </w:r>
    </w:p>
    <w:p w:rsidR="0071061B" w:rsidRPr="00202994" w:rsidRDefault="0071061B" w:rsidP="0071061B">
      <w:pPr>
        <w:pStyle w:val="ListParagraph"/>
        <w:numPr>
          <w:ilvl w:val="1"/>
          <w:numId w:val="23"/>
        </w:numPr>
        <w:spacing w:after="0" w:line="240" w:lineRule="auto"/>
        <w:ind w:left="1080"/>
        <w:rPr>
          <w:rFonts w:ascii="Trebuchet MS" w:eastAsia="Microsoft GothicNeo" w:hAnsi="Trebuchet MS" w:cs="Microsoft GothicNeo"/>
          <w:sz w:val="24"/>
          <w:szCs w:val="24"/>
          <w:bdr w:val="none" w:sz="0" w:space="0" w:color="auto" w:frame="1"/>
        </w:rPr>
      </w:pPr>
      <w:r>
        <w:rPr>
          <w:rFonts w:ascii="Trebuchet MS" w:eastAsia="Microsoft GothicNeo" w:hAnsi="Trebuchet MS" w:cs="Microsoft GothicNeo"/>
          <w:sz w:val="24"/>
          <w:szCs w:val="24"/>
          <w:bdr w:val="none" w:sz="0" w:space="0" w:color="auto" w:frame="1"/>
        </w:rPr>
        <w:t>The rim of the c</w:t>
      </w:r>
      <w:r w:rsidRPr="00202994">
        <w:rPr>
          <w:rFonts w:ascii="Trebuchet MS" w:eastAsia="Microsoft GothicNeo" w:hAnsi="Trebuchet MS" w:cs="Microsoft GothicNeo"/>
          <w:sz w:val="24"/>
          <w:szCs w:val="24"/>
          <w:bdr w:val="none" w:sz="0" w:space="0" w:color="auto" w:frame="1"/>
        </w:rPr>
        <w:t>halice is wiped after each use.</w:t>
      </w:r>
    </w:p>
    <w:p w:rsidR="0071061B" w:rsidRPr="00202994" w:rsidRDefault="0071061B" w:rsidP="0071061B">
      <w:pPr>
        <w:pStyle w:val="ListParagraph"/>
        <w:numPr>
          <w:ilvl w:val="1"/>
          <w:numId w:val="23"/>
        </w:numPr>
        <w:spacing w:after="0" w:line="240" w:lineRule="auto"/>
        <w:ind w:left="1080"/>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 xml:space="preserve">The alcohol content of the wine assists in limiting </w:t>
      </w:r>
      <w:r>
        <w:rPr>
          <w:rFonts w:ascii="Trebuchet MS" w:eastAsia="Microsoft GothicNeo" w:hAnsi="Trebuchet MS" w:cs="Microsoft GothicNeo"/>
          <w:sz w:val="24"/>
          <w:szCs w:val="24"/>
          <w:bdr w:val="none" w:sz="0" w:space="0" w:color="auto" w:frame="1"/>
        </w:rPr>
        <w:t>microbes</w:t>
      </w:r>
      <w:r w:rsidRPr="00202994">
        <w:rPr>
          <w:rFonts w:ascii="Trebuchet MS" w:eastAsia="Microsoft GothicNeo" w:hAnsi="Trebuchet MS" w:cs="Microsoft GothicNeo"/>
          <w:sz w:val="24"/>
          <w:szCs w:val="24"/>
          <w:bdr w:val="none" w:sz="0" w:space="0" w:color="auto" w:frame="1"/>
        </w:rPr>
        <w:t>.</w:t>
      </w:r>
    </w:p>
    <w:p w:rsidR="0071061B" w:rsidRPr="00202994" w:rsidRDefault="0071061B" w:rsidP="0071061B">
      <w:pPr>
        <w:pStyle w:val="ListParagraph"/>
        <w:numPr>
          <w:ilvl w:val="1"/>
          <w:numId w:val="23"/>
        </w:numPr>
        <w:spacing w:after="0" w:line="240" w:lineRule="auto"/>
        <w:ind w:left="1080"/>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 xml:space="preserve">Studies have shown that the chalice is actually more sanitary, if the above practices are followed, than individual cups, which are </w:t>
      </w:r>
      <w:r>
        <w:rPr>
          <w:rFonts w:ascii="Trebuchet MS" w:eastAsia="Microsoft GothicNeo" w:hAnsi="Trebuchet MS" w:cs="Microsoft GothicNeo"/>
          <w:sz w:val="24"/>
          <w:szCs w:val="24"/>
          <w:bdr w:val="none" w:sz="0" w:space="0" w:color="auto" w:frame="1"/>
        </w:rPr>
        <w:t xml:space="preserve">glass </w:t>
      </w:r>
      <w:r w:rsidRPr="00202994">
        <w:rPr>
          <w:rFonts w:ascii="Trebuchet MS" w:eastAsia="Microsoft GothicNeo" w:hAnsi="Trebuchet MS" w:cs="Microsoft GothicNeo"/>
          <w:sz w:val="24"/>
          <w:szCs w:val="24"/>
          <w:bdr w:val="none" w:sz="0" w:space="0" w:color="auto" w:frame="1"/>
        </w:rPr>
        <w:t xml:space="preserve">handled by more people.  </w:t>
      </w:r>
    </w:p>
    <w:p w:rsidR="0071061B" w:rsidRDefault="0071061B" w:rsidP="0071061B">
      <w:pPr>
        <w:rPr>
          <w:rFonts w:ascii="Trebuchet MS" w:eastAsia="Microsoft GothicNeo" w:hAnsi="Trebuchet MS" w:cs="Microsoft GothicNeo"/>
          <w:bdr w:val="none" w:sz="0" w:space="0" w:color="auto" w:frame="1"/>
        </w:rPr>
      </w:pPr>
    </w:p>
    <w:p w:rsidR="0071061B" w:rsidRPr="00202994" w:rsidRDefault="0071061B" w:rsidP="0071061B">
      <w:pPr>
        <w:rPr>
          <w:rFonts w:ascii="Trebuchet MS" w:eastAsia="Microsoft GothicNeo" w:hAnsi="Trebuchet MS" w:cs="Microsoft GothicNeo"/>
          <w:bdr w:val="none" w:sz="0" w:space="0" w:color="auto" w:frame="1"/>
        </w:rPr>
      </w:pPr>
      <w:r w:rsidRPr="00202994">
        <w:rPr>
          <w:rFonts w:ascii="Trebuchet MS" w:eastAsia="Microsoft GothicNeo" w:hAnsi="Trebuchet MS" w:cs="Microsoft GothicNeo"/>
          <w:bdr w:val="none" w:sz="0" w:space="0" w:color="auto" w:frame="1"/>
        </w:rPr>
        <w:t>It should be noted:</w:t>
      </w:r>
    </w:p>
    <w:p w:rsidR="0071061B" w:rsidRPr="009E6A3B" w:rsidRDefault="0071061B" w:rsidP="0071061B">
      <w:pPr>
        <w:pStyle w:val="ListParagraph"/>
        <w:numPr>
          <w:ilvl w:val="0"/>
          <w:numId w:val="24"/>
        </w:numPr>
        <w:spacing w:after="0" w:line="240" w:lineRule="auto"/>
        <w:rPr>
          <w:rFonts w:ascii="Trebuchet MS" w:eastAsia="Microsoft GothicNeo" w:hAnsi="Trebuchet MS" w:cs="Microsoft GothicNeo"/>
          <w:sz w:val="24"/>
          <w:szCs w:val="24"/>
        </w:rPr>
      </w:pPr>
      <w:r w:rsidRPr="009E6A3B">
        <w:rPr>
          <w:rFonts w:ascii="Trebuchet MS" w:eastAsia="Microsoft GothicNeo" w:hAnsi="Trebuchet MS" w:cs="Microsoft GothicNeo"/>
          <w:sz w:val="24"/>
          <w:szCs w:val="24"/>
        </w:rPr>
        <w:t>If you believe your health will put someone else at risk, or if you believe your existing health conditions put you at risk from others, then please stay at home and call your pastors to see how the Lord’s ministry of Word and Sacrament may still reach you.</w:t>
      </w:r>
    </w:p>
    <w:p w:rsidR="0071061B" w:rsidRPr="00202994" w:rsidRDefault="0071061B" w:rsidP="0071061B">
      <w:pPr>
        <w:pStyle w:val="ListParagraph"/>
        <w:numPr>
          <w:ilvl w:val="0"/>
          <w:numId w:val="24"/>
        </w:numPr>
        <w:spacing w:after="0" w:line="240" w:lineRule="auto"/>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There have been NO reports of disease being spread through use of the Common cup or individual cup.  According to the CDC, due to the properties of precious metals, alcohol content and especially wiping the chalice, the risk is very, very minimal.  In fact, there has NEVER been a documented case of the spread of infectious disease from using the Common cup.</w:t>
      </w:r>
    </w:p>
    <w:p w:rsidR="0071061B" w:rsidRPr="00202994" w:rsidRDefault="0071061B" w:rsidP="0071061B">
      <w:pPr>
        <w:pStyle w:val="ListParagraph"/>
        <w:numPr>
          <w:ilvl w:val="0"/>
          <w:numId w:val="24"/>
        </w:numPr>
        <w:spacing w:after="0" w:line="240" w:lineRule="auto"/>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You are more likely to “catch something” from touching a doorknob, shaking hands or having a face-to-face conversation with someone infected than you are from taking communion.</w:t>
      </w:r>
    </w:p>
    <w:p w:rsidR="0071061B" w:rsidRPr="00202994" w:rsidRDefault="0071061B" w:rsidP="0071061B">
      <w:pPr>
        <w:pStyle w:val="ListParagraph"/>
        <w:numPr>
          <w:ilvl w:val="0"/>
          <w:numId w:val="24"/>
        </w:numPr>
        <w:spacing w:after="0" w:line="240" w:lineRule="auto"/>
        <w:rPr>
          <w:rFonts w:ascii="Trebuchet MS" w:eastAsia="Microsoft GothicNeo" w:hAnsi="Trebuchet MS" w:cs="Microsoft GothicNeo"/>
          <w:sz w:val="24"/>
          <w:szCs w:val="24"/>
          <w:bdr w:val="none" w:sz="0" w:space="0" w:color="auto" w:frame="1"/>
        </w:rPr>
      </w:pPr>
      <w:r w:rsidRPr="00202994">
        <w:rPr>
          <w:rFonts w:ascii="Trebuchet MS" w:eastAsia="Microsoft GothicNeo" w:hAnsi="Trebuchet MS" w:cs="Microsoft GothicNeo"/>
          <w:sz w:val="24"/>
          <w:szCs w:val="24"/>
          <w:bdr w:val="none" w:sz="0" w:space="0" w:color="auto" w:frame="1"/>
        </w:rPr>
        <w:t xml:space="preserve">Our Lord Himself mandated that we eat and drink His Body and Blood in the bread and wine.  While there will always be physical properties to the bread and wine (think of those who have gluten or alcohol intolerance), we seek to minimize these physical concerns by practices, but not by withholding or ignoring our Lord’s mandate and institution.  In the Sacrament, He gives to us forgiveness of sins, life and salvation!  </w:t>
      </w:r>
    </w:p>
    <w:p w:rsidR="0071061B" w:rsidRPr="00202994" w:rsidRDefault="0071061B" w:rsidP="0071061B">
      <w:pPr>
        <w:rPr>
          <w:rFonts w:ascii="Trebuchet MS" w:eastAsia="Microsoft GothicNeo" w:hAnsi="Trebuchet MS" w:cs="Microsoft GothicNeo"/>
        </w:rPr>
      </w:pPr>
    </w:p>
    <w:p w:rsidR="0071061B" w:rsidRPr="006C3DBE" w:rsidRDefault="0071061B" w:rsidP="0071061B">
      <w:pPr>
        <w:rPr>
          <w:rFonts w:ascii="Trebuchet MS" w:eastAsia="Microsoft GothicNeo" w:hAnsi="Trebuchet MS" w:cs="Microsoft GothicNeo"/>
          <w:color w:val="0070C0"/>
        </w:rPr>
      </w:pPr>
      <w:hyperlink r:id="rId15" w:history="1">
        <w:r w:rsidRPr="006C3DBE">
          <w:rPr>
            <w:rStyle w:val="Hyperlink"/>
            <w:rFonts w:ascii="Trebuchet MS" w:eastAsia="Microsoft GothicNeo" w:hAnsi="Trebuchet MS" w:cs="Microsoft GothicNeo"/>
            <w:color w:val="0070C0"/>
          </w:rPr>
          <w:t>https://www.ncbi.nlm.nih.gov/pubmed/3284951</w:t>
        </w:r>
      </w:hyperlink>
    </w:p>
    <w:p w:rsidR="0071061B" w:rsidRPr="006C3DBE" w:rsidRDefault="0071061B" w:rsidP="0071061B">
      <w:pPr>
        <w:rPr>
          <w:rFonts w:ascii="Trebuchet MS" w:eastAsia="Microsoft GothicNeo" w:hAnsi="Trebuchet MS" w:cs="Microsoft GothicNeo"/>
          <w:color w:val="0070C0"/>
        </w:rPr>
      </w:pPr>
    </w:p>
    <w:p w:rsidR="0071061B" w:rsidRPr="006C3DBE" w:rsidRDefault="0071061B" w:rsidP="0071061B">
      <w:pPr>
        <w:rPr>
          <w:rFonts w:ascii="Trebuchet MS" w:eastAsia="Microsoft GothicNeo" w:hAnsi="Trebuchet MS" w:cs="Microsoft GothicNeo"/>
          <w:color w:val="0070C0"/>
        </w:rPr>
      </w:pPr>
      <w:hyperlink r:id="rId16" w:history="1">
        <w:r w:rsidRPr="006C3DBE">
          <w:rPr>
            <w:rStyle w:val="Hyperlink"/>
            <w:rFonts w:ascii="Trebuchet MS" w:eastAsia="Microsoft GothicNeo" w:hAnsi="Trebuchet MS" w:cs="Microsoft GothicNeo"/>
            <w:color w:val="0070C0"/>
          </w:rPr>
          <w:t>https://www.ajicjournal.org/article/S0196-6553(98)70029-X/abstract</w:t>
        </w:r>
      </w:hyperlink>
    </w:p>
    <w:p w:rsidR="0071061B" w:rsidRPr="006C3DBE" w:rsidRDefault="0071061B" w:rsidP="0071061B">
      <w:pPr>
        <w:rPr>
          <w:rFonts w:ascii="Trebuchet MS" w:eastAsia="Microsoft GothicNeo" w:hAnsi="Trebuchet MS" w:cs="Microsoft GothicNeo"/>
          <w:color w:val="0070C0"/>
        </w:rPr>
      </w:pPr>
    </w:p>
    <w:p w:rsidR="0071061B" w:rsidRPr="006C3DBE" w:rsidRDefault="0071061B" w:rsidP="0071061B">
      <w:pPr>
        <w:rPr>
          <w:rStyle w:val="Hyperlink"/>
          <w:rFonts w:ascii="Trebuchet MS" w:eastAsia="Microsoft GothicNeo" w:hAnsi="Trebuchet MS" w:cs="Microsoft GothicNeo"/>
          <w:color w:val="0070C0"/>
        </w:rPr>
      </w:pPr>
      <w:hyperlink r:id="rId17" w:history="1">
        <w:r w:rsidRPr="006C3DBE">
          <w:rPr>
            <w:rStyle w:val="Hyperlink"/>
            <w:rFonts w:ascii="Trebuchet MS" w:eastAsia="Microsoft GothicNeo" w:hAnsi="Trebuchet MS" w:cs="Microsoft GothicNeo"/>
            <w:color w:val="0070C0"/>
          </w:rPr>
          <w:t>https://www.sciencedirect.com/science/article/pii/S1201971213001872</w:t>
        </w:r>
      </w:hyperlink>
    </w:p>
    <w:p w:rsidR="0071061B" w:rsidRDefault="0071061B" w:rsidP="0071061B">
      <w:pPr>
        <w:rPr>
          <w:rStyle w:val="Hyperlink"/>
          <w:rFonts w:ascii="Trebuchet MS" w:eastAsia="Microsoft GothicNeo" w:hAnsi="Trebuchet MS" w:cs="Microsoft GothicNeo"/>
        </w:rPr>
      </w:pPr>
    </w:p>
    <w:p w:rsidR="0071061B" w:rsidRDefault="0071061B" w:rsidP="0071061B">
      <w:pPr>
        <w:rPr>
          <w:rFonts w:ascii="Trebuchet MS" w:eastAsia="Microsoft GothicNeo" w:hAnsi="Trebuchet MS" w:cs="Microsoft GothicNeo"/>
        </w:rPr>
      </w:pPr>
      <w:r w:rsidRPr="00440567">
        <w:rPr>
          <w:rFonts w:ascii="Trebuchet MS" w:eastAsia="Microsoft GothicNeo" w:hAnsi="Trebuchet MS" w:cs="Microsoft GothicNeo"/>
        </w:rPr>
        <w:t>Finally, “Be not afraid,” says your Lord, “for I am with you; be not dismayed, for I am your God; I will strengthen you, I will help you, I will uphold you with my righteous right hand.” (Isaiah 41:10)</w:t>
      </w:r>
    </w:p>
    <w:p w:rsidR="0071061B" w:rsidRDefault="0071061B" w:rsidP="0071061B">
      <w:pPr>
        <w:jc w:val="center"/>
        <w:rPr>
          <w:rFonts w:ascii="Trebuchet MS" w:eastAsia="Microsoft GothicNeo" w:hAnsi="Trebuchet MS" w:cs="Microsoft GothicNeo"/>
          <w:b/>
          <w:bCs/>
        </w:rPr>
      </w:pPr>
    </w:p>
    <w:p w:rsidR="0071061B" w:rsidRDefault="0071061B" w:rsidP="0071061B">
      <w:pPr>
        <w:jc w:val="center"/>
        <w:rPr>
          <w:rFonts w:ascii="Trebuchet MS" w:eastAsia="Microsoft GothicNeo" w:hAnsi="Trebuchet MS" w:cs="Microsoft GothicNeo"/>
          <w:b/>
          <w:bCs/>
        </w:rPr>
      </w:pPr>
    </w:p>
    <w:p w:rsidR="0071061B" w:rsidRDefault="0071061B" w:rsidP="0071061B">
      <w:pPr>
        <w:jc w:val="center"/>
        <w:rPr>
          <w:rFonts w:ascii="Trebuchet MS" w:eastAsia="Microsoft GothicNeo" w:hAnsi="Trebuchet MS" w:cs="Microsoft GothicNeo"/>
          <w:b/>
          <w:bCs/>
        </w:rPr>
      </w:pPr>
    </w:p>
    <w:p w:rsidR="0071061B" w:rsidRDefault="0071061B" w:rsidP="0071061B">
      <w:pPr>
        <w:jc w:val="center"/>
        <w:rPr>
          <w:rFonts w:ascii="Trebuchet MS" w:eastAsia="Microsoft GothicNeo" w:hAnsi="Trebuchet MS" w:cs="Microsoft GothicNeo"/>
          <w:b/>
          <w:bCs/>
        </w:rPr>
      </w:pPr>
      <w:bookmarkStart w:id="0" w:name="_GoBack"/>
      <w:bookmarkEnd w:id="0"/>
    </w:p>
    <w:p w:rsidR="0071061B" w:rsidRDefault="0071061B" w:rsidP="0071061B">
      <w:pPr>
        <w:jc w:val="center"/>
        <w:rPr>
          <w:rFonts w:ascii="Trebuchet MS" w:eastAsia="Microsoft GothicNeo" w:hAnsi="Trebuchet MS" w:cs="Microsoft GothicNeo"/>
          <w:b/>
          <w:bCs/>
        </w:rPr>
      </w:pPr>
    </w:p>
    <w:p w:rsidR="0071061B" w:rsidRPr="00517109" w:rsidRDefault="0071061B" w:rsidP="00517109">
      <w:pPr>
        <w:rPr>
          <w:rFonts w:ascii="Trebuchet MS" w:hAnsi="Trebuchet MS" w:cs="Tahoma"/>
          <w:b/>
          <w:color w:val="000000"/>
          <w:sz w:val="22"/>
          <w:szCs w:val="22"/>
          <w:u w:val="single"/>
        </w:rPr>
      </w:pPr>
    </w:p>
    <w:sectPr w:rsidR="0071061B" w:rsidRPr="00517109"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51C" w:rsidRDefault="0012451C" w:rsidP="00554B4F">
      <w:r>
        <w:separator/>
      </w:r>
    </w:p>
  </w:endnote>
  <w:endnote w:type="continuationSeparator" w:id="0">
    <w:p w:rsidR="0012451C" w:rsidRDefault="0012451C"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GothicNeo">
    <w:charset w:val="81"/>
    <w:family w:val="swiss"/>
    <w:pitch w:val="variable"/>
    <w:sig w:usb0="810002BF" w:usb1="29D7A47B" w:usb2="00000010" w:usb3="00000000" w:csb0="0029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51C" w:rsidRDefault="0012451C" w:rsidP="00554B4F">
      <w:r>
        <w:separator/>
      </w:r>
    </w:p>
  </w:footnote>
  <w:footnote w:type="continuationSeparator" w:id="0">
    <w:p w:rsidR="0012451C" w:rsidRDefault="0012451C"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40BCA"/>
    <w:multiLevelType w:val="hybridMultilevel"/>
    <w:tmpl w:val="123E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63840"/>
    <w:multiLevelType w:val="hybridMultilevel"/>
    <w:tmpl w:val="54F0C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5229C"/>
    <w:multiLevelType w:val="hybridMultilevel"/>
    <w:tmpl w:val="1632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06FB3"/>
    <w:multiLevelType w:val="hybridMultilevel"/>
    <w:tmpl w:val="BBF2AC0E"/>
    <w:lvl w:ilvl="0" w:tplc="0548F01A">
      <w:start w:val="1"/>
      <w:numFmt w:val="bullet"/>
      <w:lvlText w:val="†"/>
      <w:lvlJc w:val="left"/>
      <w:pPr>
        <w:ind w:left="360" w:hanging="360"/>
      </w:pPr>
      <w:rPr>
        <w:rFonts w:ascii="Wide Latin" w:hAnsi="Wide Lati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A23A3"/>
    <w:multiLevelType w:val="multilevel"/>
    <w:tmpl w:val="51CA06D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9"/>
  </w:num>
  <w:num w:numId="4">
    <w:abstractNumId w:val="14"/>
  </w:num>
  <w:num w:numId="5">
    <w:abstractNumId w:val="21"/>
  </w:num>
  <w:num w:numId="6">
    <w:abstractNumId w:val="20"/>
  </w:num>
  <w:num w:numId="7">
    <w:abstractNumId w:val="24"/>
  </w:num>
  <w:num w:numId="8">
    <w:abstractNumId w:val="17"/>
  </w:num>
  <w:num w:numId="9">
    <w:abstractNumId w:val="12"/>
  </w:num>
  <w:num w:numId="10">
    <w:abstractNumId w:val="19"/>
  </w:num>
  <w:num w:numId="11">
    <w:abstractNumId w:val="1"/>
  </w:num>
  <w:num w:numId="12">
    <w:abstractNumId w:val="3"/>
  </w:num>
  <w:num w:numId="13">
    <w:abstractNumId w:val="10"/>
  </w:num>
  <w:num w:numId="14">
    <w:abstractNumId w:val="11"/>
  </w:num>
  <w:num w:numId="15">
    <w:abstractNumId w:val="15"/>
  </w:num>
  <w:num w:numId="16">
    <w:abstractNumId w:val="22"/>
  </w:num>
  <w:num w:numId="17">
    <w:abstractNumId w:val="13"/>
  </w:num>
  <w:num w:numId="18">
    <w:abstractNumId w:val="16"/>
  </w:num>
  <w:num w:numId="19">
    <w:abstractNumId w:val="0"/>
  </w:num>
  <w:num w:numId="20">
    <w:abstractNumId w:val="4"/>
  </w:num>
  <w:num w:numId="21">
    <w:abstractNumId w:val="8"/>
  </w:num>
  <w:num w:numId="22">
    <w:abstractNumId w:val="7"/>
  </w:num>
  <w:num w:numId="23">
    <w:abstractNumId w:val="6"/>
  </w:num>
  <w:num w:numId="24">
    <w:abstractNumId w:val="2"/>
  </w:num>
  <w:num w:numId="25">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2D0"/>
    <w:rsid w:val="000056B3"/>
    <w:rsid w:val="00005CEA"/>
    <w:rsid w:val="00007353"/>
    <w:rsid w:val="00007EB0"/>
    <w:rsid w:val="00010E69"/>
    <w:rsid w:val="0001134A"/>
    <w:rsid w:val="0001154E"/>
    <w:rsid w:val="00012D5E"/>
    <w:rsid w:val="00013381"/>
    <w:rsid w:val="000150F2"/>
    <w:rsid w:val="000156C1"/>
    <w:rsid w:val="00016821"/>
    <w:rsid w:val="00016C7B"/>
    <w:rsid w:val="00016DB9"/>
    <w:rsid w:val="00017DAE"/>
    <w:rsid w:val="00017F49"/>
    <w:rsid w:val="00020615"/>
    <w:rsid w:val="00020F2C"/>
    <w:rsid w:val="00021D16"/>
    <w:rsid w:val="00022853"/>
    <w:rsid w:val="00022A44"/>
    <w:rsid w:val="00022F3D"/>
    <w:rsid w:val="00023FCA"/>
    <w:rsid w:val="000243D3"/>
    <w:rsid w:val="0002528D"/>
    <w:rsid w:val="00026A34"/>
    <w:rsid w:val="000272F4"/>
    <w:rsid w:val="0002775F"/>
    <w:rsid w:val="0003057D"/>
    <w:rsid w:val="000313C8"/>
    <w:rsid w:val="000324DE"/>
    <w:rsid w:val="00032DFE"/>
    <w:rsid w:val="0003587C"/>
    <w:rsid w:val="00036D7D"/>
    <w:rsid w:val="00036F4E"/>
    <w:rsid w:val="000375D5"/>
    <w:rsid w:val="000378F4"/>
    <w:rsid w:val="00037FF4"/>
    <w:rsid w:val="000401C5"/>
    <w:rsid w:val="00040C51"/>
    <w:rsid w:val="00047507"/>
    <w:rsid w:val="000513AC"/>
    <w:rsid w:val="00053602"/>
    <w:rsid w:val="00053631"/>
    <w:rsid w:val="00053797"/>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6938"/>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0CA1"/>
    <w:rsid w:val="000B2049"/>
    <w:rsid w:val="000B207F"/>
    <w:rsid w:val="000B215E"/>
    <w:rsid w:val="000B4094"/>
    <w:rsid w:val="000B5FF1"/>
    <w:rsid w:val="000B6275"/>
    <w:rsid w:val="000C01A2"/>
    <w:rsid w:val="000C1885"/>
    <w:rsid w:val="000C5AEA"/>
    <w:rsid w:val="000C6E76"/>
    <w:rsid w:val="000C7C3A"/>
    <w:rsid w:val="000D0B9D"/>
    <w:rsid w:val="000D17F4"/>
    <w:rsid w:val="000D3891"/>
    <w:rsid w:val="000D4AC9"/>
    <w:rsid w:val="000D4B48"/>
    <w:rsid w:val="000D670C"/>
    <w:rsid w:val="000D7978"/>
    <w:rsid w:val="000E0117"/>
    <w:rsid w:val="000E0233"/>
    <w:rsid w:val="000E0246"/>
    <w:rsid w:val="000E1625"/>
    <w:rsid w:val="000E18E1"/>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0F7CD6"/>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5551"/>
    <w:rsid w:val="00116ED5"/>
    <w:rsid w:val="00116FF5"/>
    <w:rsid w:val="00120000"/>
    <w:rsid w:val="001226CB"/>
    <w:rsid w:val="001226E2"/>
    <w:rsid w:val="001236D1"/>
    <w:rsid w:val="00123793"/>
    <w:rsid w:val="00123FBC"/>
    <w:rsid w:val="0012451C"/>
    <w:rsid w:val="0012599D"/>
    <w:rsid w:val="00127535"/>
    <w:rsid w:val="00130386"/>
    <w:rsid w:val="00130D2A"/>
    <w:rsid w:val="00130FA9"/>
    <w:rsid w:val="00131C0E"/>
    <w:rsid w:val="00132058"/>
    <w:rsid w:val="00132424"/>
    <w:rsid w:val="0013274B"/>
    <w:rsid w:val="00132C8B"/>
    <w:rsid w:val="001332D9"/>
    <w:rsid w:val="001346E3"/>
    <w:rsid w:val="00134A5D"/>
    <w:rsid w:val="00135AD9"/>
    <w:rsid w:val="001360D8"/>
    <w:rsid w:val="001368E3"/>
    <w:rsid w:val="00136A57"/>
    <w:rsid w:val="00136FAF"/>
    <w:rsid w:val="00141E7B"/>
    <w:rsid w:val="001429F2"/>
    <w:rsid w:val="00145BAA"/>
    <w:rsid w:val="00145E38"/>
    <w:rsid w:val="00147963"/>
    <w:rsid w:val="00147AD7"/>
    <w:rsid w:val="00150308"/>
    <w:rsid w:val="00151094"/>
    <w:rsid w:val="00152817"/>
    <w:rsid w:val="00152FB1"/>
    <w:rsid w:val="0015345D"/>
    <w:rsid w:val="00154F7C"/>
    <w:rsid w:val="00157B06"/>
    <w:rsid w:val="0016055F"/>
    <w:rsid w:val="001613B1"/>
    <w:rsid w:val="001616B1"/>
    <w:rsid w:val="00162117"/>
    <w:rsid w:val="00162161"/>
    <w:rsid w:val="00163E0E"/>
    <w:rsid w:val="00165324"/>
    <w:rsid w:val="00165FFB"/>
    <w:rsid w:val="0016629B"/>
    <w:rsid w:val="001675AF"/>
    <w:rsid w:val="00167F19"/>
    <w:rsid w:val="0017139F"/>
    <w:rsid w:val="001752BF"/>
    <w:rsid w:val="00175C8B"/>
    <w:rsid w:val="00180280"/>
    <w:rsid w:val="0018041C"/>
    <w:rsid w:val="00181549"/>
    <w:rsid w:val="00183637"/>
    <w:rsid w:val="0018387F"/>
    <w:rsid w:val="00185D15"/>
    <w:rsid w:val="00190B09"/>
    <w:rsid w:val="00190EE5"/>
    <w:rsid w:val="00191505"/>
    <w:rsid w:val="001930F6"/>
    <w:rsid w:val="001932E0"/>
    <w:rsid w:val="001946C7"/>
    <w:rsid w:val="00194C0B"/>
    <w:rsid w:val="00194FCF"/>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CFA"/>
    <w:rsid w:val="001B3DE5"/>
    <w:rsid w:val="001B3F21"/>
    <w:rsid w:val="001B4145"/>
    <w:rsid w:val="001B5ED6"/>
    <w:rsid w:val="001B6383"/>
    <w:rsid w:val="001B7D1A"/>
    <w:rsid w:val="001B7FEF"/>
    <w:rsid w:val="001C040E"/>
    <w:rsid w:val="001C0834"/>
    <w:rsid w:val="001C0FD5"/>
    <w:rsid w:val="001C1459"/>
    <w:rsid w:val="001C242D"/>
    <w:rsid w:val="001C2DA7"/>
    <w:rsid w:val="001C44C6"/>
    <w:rsid w:val="001C4E51"/>
    <w:rsid w:val="001C52A8"/>
    <w:rsid w:val="001D186D"/>
    <w:rsid w:val="001D19D3"/>
    <w:rsid w:val="001D1A1C"/>
    <w:rsid w:val="001D1C6D"/>
    <w:rsid w:val="001D2640"/>
    <w:rsid w:val="001D3386"/>
    <w:rsid w:val="001D3D45"/>
    <w:rsid w:val="001D4012"/>
    <w:rsid w:val="001D6037"/>
    <w:rsid w:val="001D671B"/>
    <w:rsid w:val="001D6F98"/>
    <w:rsid w:val="001E0482"/>
    <w:rsid w:val="001E0536"/>
    <w:rsid w:val="001E0A79"/>
    <w:rsid w:val="001E16E1"/>
    <w:rsid w:val="001E20D6"/>
    <w:rsid w:val="001E252F"/>
    <w:rsid w:val="001E26E3"/>
    <w:rsid w:val="001E2D6F"/>
    <w:rsid w:val="001E4061"/>
    <w:rsid w:val="001E4912"/>
    <w:rsid w:val="001E4DFC"/>
    <w:rsid w:val="001E7944"/>
    <w:rsid w:val="001F0C1C"/>
    <w:rsid w:val="001F205B"/>
    <w:rsid w:val="001F25AC"/>
    <w:rsid w:val="001F374F"/>
    <w:rsid w:val="001F3B1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58B1"/>
    <w:rsid w:val="002067BD"/>
    <w:rsid w:val="002071F9"/>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53AC"/>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076"/>
    <w:rsid w:val="0027675E"/>
    <w:rsid w:val="00276954"/>
    <w:rsid w:val="00276B58"/>
    <w:rsid w:val="00276C4C"/>
    <w:rsid w:val="0027704E"/>
    <w:rsid w:val="002778FC"/>
    <w:rsid w:val="0028029C"/>
    <w:rsid w:val="00280FF0"/>
    <w:rsid w:val="00281EA7"/>
    <w:rsid w:val="00281F22"/>
    <w:rsid w:val="00282BB5"/>
    <w:rsid w:val="00283401"/>
    <w:rsid w:val="00283AC5"/>
    <w:rsid w:val="00283ED2"/>
    <w:rsid w:val="002846B5"/>
    <w:rsid w:val="00284A5E"/>
    <w:rsid w:val="002862F6"/>
    <w:rsid w:val="00287529"/>
    <w:rsid w:val="00290329"/>
    <w:rsid w:val="00290B86"/>
    <w:rsid w:val="002918AB"/>
    <w:rsid w:val="002934DE"/>
    <w:rsid w:val="00293B2C"/>
    <w:rsid w:val="002940BF"/>
    <w:rsid w:val="00294647"/>
    <w:rsid w:val="002949F9"/>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384"/>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65FC"/>
    <w:rsid w:val="002D7E1A"/>
    <w:rsid w:val="002E06EA"/>
    <w:rsid w:val="002E0C1F"/>
    <w:rsid w:val="002E0D1C"/>
    <w:rsid w:val="002E42D3"/>
    <w:rsid w:val="002E61E9"/>
    <w:rsid w:val="002E6CBA"/>
    <w:rsid w:val="002E7854"/>
    <w:rsid w:val="002F0B73"/>
    <w:rsid w:val="002F0CCC"/>
    <w:rsid w:val="002F2C6F"/>
    <w:rsid w:val="002F3A40"/>
    <w:rsid w:val="002F3EAC"/>
    <w:rsid w:val="002F49BC"/>
    <w:rsid w:val="002F595D"/>
    <w:rsid w:val="002F59D5"/>
    <w:rsid w:val="002F67ED"/>
    <w:rsid w:val="002F71EA"/>
    <w:rsid w:val="002F7AED"/>
    <w:rsid w:val="00300407"/>
    <w:rsid w:val="00302CBF"/>
    <w:rsid w:val="0030377A"/>
    <w:rsid w:val="003044D5"/>
    <w:rsid w:val="0030562C"/>
    <w:rsid w:val="00306E86"/>
    <w:rsid w:val="003112AB"/>
    <w:rsid w:val="00311F41"/>
    <w:rsid w:val="0031358A"/>
    <w:rsid w:val="003142B8"/>
    <w:rsid w:val="00314E76"/>
    <w:rsid w:val="00314F6D"/>
    <w:rsid w:val="00315CCA"/>
    <w:rsid w:val="003163DD"/>
    <w:rsid w:val="003168A8"/>
    <w:rsid w:val="003169E4"/>
    <w:rsid w:val="00317F69"/>
    <w:rsid w:val="00321904"/>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37FE5"/>
    <w:rsid w:val="0034049D"/>
    <w:rsid w:val="00342661"/>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4554"/>
    <w:rsid w:val="00365136"/>
    <w:rsid w:val="0036538D"/>
    <w:rsid w:val="00365775"/>
    <w:rsid w:val="003663E7"/>
    <w:rsid w:val="00366E5B"/>
    <w:rsid w:val="003673EC"/>
    <w:rsid w:val="00367D2B"/>
    <w:rsid w:val="00370838"/>
    <w:rsid w:val="003717D4"/>
    <w:rsid w:val="003720B2"/>
    <w:rsid w:val="00372E08"/>
    <w:rsid w:val="0037311D"/>
    <w:rsid w:val="00374E0F"/>
    <w:rsid w:val="00375E43"/>
    <w:rsid w:val="00375E8F"/>
    <w:rsid w:val="003764B0"/>
    <w:rsid w:val="003764F3"/>
    <w:rsid w:val="0037656E"/>
    <w:rsid w:val="00377507"/>
    <w:rsid w:val="003777BC"/>
    <w:rsid w:val="00377EFF"/>
    <w:rsid w:val="00382550"/>
    <w:rsid w:val="00382753"/>
    <w:rsid w:val="0038291E"/>
    <w:rsid w:val="00382FD7"/>
    <w:rsid w:val="00384802"/>
    <w:rsid w:val="00385385"/>
    <w:rsid w:val="00385E35"/>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23F5"/>
    <w:rsid w:val="003C3664"/>
    <w:rsid w:val="003C5BBD"/>
    <w:rsid w:val="003C5CB4"/>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39F0"/>
    <w:rsid w:val="003E44E4"/>
    <w:rsid w:val="003E51CE"/>
    <w:rsid w:val="003E55CB"/>
    <w:rsid w:val="003E6133"/>
    <w:rsid w:val="003E6837"/>
    <w:rsid w:val="003E69CE"/>
    <w:rsid w:val="003E73B6"/>
    <w:rsid w:val="003E7E55"/>
    <w:rsid w:val="003E7FDC"/>
    <w:rsid w:val="003F0951"/>
    <w:rsid w:val="003F16A7"/>
    <w:rsid w:val="003F2036"/>
    <w:rsid w:val="003F2399"/>
    <w:rsid w:val="003F30DD"/>
    <w:rsid w:val="003F3E8A"/>
    <w:rsid w:val="003F4399"/>
    <w:rsid w:val="003F4BFD"/>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166A6"/>
    <w:rsid w:val="004170B4"/>
    <w:rsid w:val="0041793F"/>
    <w:rsid w:val="00420D96"/>
    <w:rsid w:val="0042123F"/>
    <w:rsid w:val="004214DD"/>
    <w:rsid w:val="0042180F"/>
    <w:rsid w:val="004219A6"/>
    <w:rsid w:val="00421E2D"/>
    <w:rsid w:val="00422FAC"/>
    <w:rsid w:val="00423D2B"/>
    <w:rsid w:val="004240A2"/>
    <w:rsid w:val="00424C0B"/>
    <w:rsid w:val="00425708"/>
    <w:rsid w:val="00425BC6"/>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9CB"/>
    <w:rsid w:val="004427EA"/>
    <w:rsid w:val="0044378E"/>
    <w:rsid w:val="004447CC"/>
    <w:rsid w:val="00445F45"/>
    <w:rsid w:val="00446C32"/>
    <w:rsid w:val="00447401"/>
    <w:rsid w:val="00450DD9"/>
    <w:rsid w:val="00451558"/>
    <w:rsid w:val="00451AD0"/>
    <w:rsid w:val="00451C28"/>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2EB7"/>
    <w:rsid w:val="004736C1"/>
    <w:rsid w:val="00473CF3"/>
    <w:rsid w:val="0047436B"/>
    <w:rsid w:val="00474552"/>
    <w:rsid w:val="00474710"/>
    <w:rsid w:val="004748FB"/>
    <w:rsid w:val="00475E1F"/>
    <w:rsid w:val="004772CF"/>
    <w:rsid w:val="004774E4"/>
    <w:rsid w:val="004778A9"/>
    <w:rsid w:val="00480079"/>
    <w:rsid w:val="00480711"/>
    <w:rsid w:val="00480DC0"/>
    <w:rsid w:val="004818D0"/>
    <w:rsid w:val="00481B63"/>
    <w:rsid w:val="0048215D"/>
    <w:rsid w:val="004821B5"/>
    <w:rsid w:val="00482B2D"/>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95F11"/>
    <w:rsid w:val="004A104C"/>
    <w:rsid w:val="004A1317"/>
    <w:rsid w:val="004A1E60"/>
    <w:rsid w:val="004A2C0A"/>
    <w:rsid w:val="004A32AF"/>
    <w:rsid w:val="004A4449"/>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7FB"/>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555F"/>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0F36"/>
    <w:rsid w:val="00511FF3"/>
    <w:rsid w:val="0051301D"/>
    <w:rsid w:val="00513A8E"/>
    <w:rsid w:val="005140B6"/>
    <w:rsid w:val="0051435A"/>
    <w:rsid w:val="00514D80"/>
    <w:rsid w:val="00515138"/>
    <w:rsid w:val="0051542B"/>
    <w:rsid w:val="00515634"/>
    <w:rsid w:val="00515CC6"/>
    <w:rsid w:val="00517109"/>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0C2"/>
    <w:rsid w:val="00534469"/>
    <w:rsid w:val="005351E8"/>
    <w:rsid w:val="00535FB0"/>
    <w:rsid w:val="00536CAA"/>
    <w:rsid w:val="005375CE"/>
    <w:rsid w:val="005403CE"/>
    <w:rsid w:val="005413E4"/>
    <w:rsid w:val="005415A3"/>
    <w:rsid w:val="005417A2"/>
    <w:rsid w:val="005417C8"/>
    <w:rsid w:val="00541ACD"/>
    <w:rsid w:val="00543A83"/>
    <w:rsid w:val="00543B63"/>
    <w:rsid w:val="00543BA8"/>
    <w:rsid w:val="0054405C"/>
    <w:rsid w:val="005448FD"/>
    <w:rsid w:val="00544AFB"/>
    <w:rsid w:val="00544C65"/>
    <w:rsid w:val="00544E31"/>
    <w:rsid w:val="00545641"/>
    <w:rsid w:val="00545725"/>
    <w:rsid w:val="005470E5"/>
    <w:rsid w:val="005477C5"/>
    <w:rsid w:val="005502AC"/>
    <w:rsid w:val="00551142"/>
    <w:rsid w:val="00551556"/>
    <w:rsid w:val="00551B90"/>
    <w:rsid w:val="00551CB5"/>
    <w:rsid w:val="00553326"/>
    <w:rsid w:val="00553ADE"/>
    <w:rsid w:val="00554AAD"/>
    <w:rsid w:val="00554B4F"/>
    <w:rsid w:val="00556169"/>
    <w:rsid w:val="0055622E"/>
    <w:rsid w:val="00556DD5"/>
    <w:rsid w:val="005571D3"/>
    <w:rsid w:val="00557652"/>
    <w:rsid w:val="00560F40"/>
    <w:rsid w:val="0056188A"/>
    <w:rsid w:val="00561E5A"/>
    <w:rsid w:val="005623E0"/>
    <w:rsid w:val="00562620"/>
    <w:rsid w:val="00563B4F"/>
    <w:rsid w:val="005643E6"/>
    <w:rsid w:val="00564472"/>
    <w:rsid w:val="00564772"/>
    <w:rsid w:val="00564C6B"/>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00C"/>
    <w:rsid w:val="00587707"/>
    <w:rsid w:val="00590F79"/>
    <w:rsid w:val="005920AB"/>
    <w:rsid w:val="005928C8"/>
    <w:rsid w:val="00592EC6"/>
    <w:rsid w:val="00593BFC"/>
    <w:rsid w:val="0059400C"/>
    <w:rsid w:val="00594C6A"/>
    <w:rsid w:val="00594D07"/>
    <w:rsid w:val="00594E9F"/>
    <w:rsid w:val="0059509B"/>
    <w:rsid w:val="00597D3C"/>
    <w:rsid w:val="005A0229"/>
    <w:rsid w:val="005A02A3"/>
    <w:rsid w:val="005A221B"/>
    <w:rsid w:val="005A24AD"/>
    <w:rsid w:val="005A36DD"/>
    <w:rsid w:val="005A3833"/>
    <w:rsid w:val="005A3F4D"/>
    <w:rsid w:val="005A464B"/>
    <w:rsid w:val="005A46C7"/>
    <w:rsid w:val="005A46EE"/>
    <w:rsid w:val="005A49B1"/>
    <w:rsid w:val="005A5A7D"/>
    <w:rsid w:val="005A6039"/>
    <w:rsid w:val="005A654B"/>
    <w:rsid w:val="005A67CD"/>
    <w:rsid w:val="005A7674"/>
    <w:rsid w:val="005A7DE8"/>
    <w:rsid w:val="005B195B"/>
    <w:rsid w:val="005B2718"/>
    <w:rsid w:val="005B3A6B"/>
    <w:rsid w:val="005B3E9A"/>
    <w:rsid w:val="005B5697"/>
    <w:rsid w:val="005B5A42"/>
    <w:rsid w:val="005B5CB5"/>
    <w:rsid w:val="005B62F4"/>
    <w:rsid w:val="005B7FC1"/>
    <w:rsid w:val="005C0776"/>
    <w:rsid w:val="005C1D41"/>
    <w:rsid w:val="005C2F14"/>
    <w:rsid w:val="005C31A0"/>
    <w:rsid w:val="005C3CF1"/>
    <w:rsid w:val="005C4C33"/>
    <w:rsid w:val="005C5A21"/>
    <w:rsid w:val="005C64E3"/>
    <w:rsid w:val="005C6CDC"/>
    <w:rsid w:val="005C7E68"/>
    <w:rsid w:val="005C7ECC"/>
    <w:rsid w:val="005D19F0"/>
    <w:rsid w:val="005D1B54"/>
    <w:rsid w:val="005D29DC"/>
    <w:rsid w:val="005D2B1E"/>
    <w:rsid w:val="005D2DD0"/>
    <w:rsid w:val="005D40C9"/>
    <w:rsid w:val="005D4FFB"/>
    <w:rsid w:val="005D5B6A"/>
    <w:rsid w:val="005D61A6"/>
    <w:rsid w:val="005E0677"/>
    <w:rsid w:val="005E0FE0"/>
    <w:rsid w:val="005E3A8B"/>
    <w:rsid w:val="005E3BB1"/>
    <w:rsid w:val="005E3CC9"/>
    <w:rsid w:val="005E4030"/>
    <w:rsid w:val="005E4705"/>
    <w:rsid w:val="005E4784"/>
    <w:rsid w:val="005E5165"/>
    <w:rsid w:val="005E533F"/>
    <w:rsid w:val="005E5F5A"/>
    <w:rsid w:val="005F0127"/>
    <w:rsid w:val="005F3A75"/>
    <w:rsid w:val="005F510A"/>
    <w:rsid w:val="005F5352"/>
    <w:rsid w:val="005F603C"/>
    <w:rsid w:val="00600352"/>
    <w:rsid w:val="006005A3"/>
    <w:rsid w:val="0060064B"/>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274DE"/>
    <w:rsid w:val="006302BA"/>
    <w:rsid w:val="00632489"/>
    <w:rsid w:val="00632AE9"/>
    <w:rsid w:val="00633932"/>
    <w:rsid w:val="00634C70"/>
    <w:rsid w:val="006356C2"/>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3B15"/>
    <w:rsid w:val="0066419E"/>
    <w:rsid w:val="006641F0"/>
    <w:rsid w:val="00665BA9"/>
    <w:rsid w:val="00671DE0"/>
    <w:rsid w:val="006726FF"/>
    <w:rsid w:val="00672FAF"/>
    <w:rsid w:val="00673969"/>
    <w:rsid w:val="00676116"/>
    <w:rsid w:val="0067643F"/>
    <w:rsid w:val="00676A92"/>
    <w:rsid w:val="00676E65"/>
    <w:rsid w:val="00677B12"/>
    <w:rsid w:val="00677BFE"/>
    <w:rsid w:val="006829B0"/>
    <w:rsid w:val="00683A29"/>
    <w:rsid w:val="00683E43"/>
    <w:rsid w:val="00684C29"/>
    <w:rsid w:val="00684DD3"/>
    <w:rsid w:val="00685DE8"/>
    <w:rsid w:val="006864CA"/>
    <w:rsid w:val="00687F86"/>
    <w:rsid w:val="0069070F"/>
    <w:rsid w:val="006911EA"/>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A7093"/>
    <w:rsid w:val="006B1C28"/>
    <w:rsid w:val="006B1FCA"/>
    <w:rsid w:val="006B2EC6"/>
    <w:rsid w:val="006B3805"/>
    <w:rsid w:val="006B38DC"/>
    <w:rsid w:val="006B3BE5"/>
    <w:rsid w:val="006B4B8B"/>
    <w:rsid w:val="006B50FA"/>
    <w:rsid w:val="006B56A4"/>
    <w:rsid w:val="006B6366"/>
    <w:rsid w:val="006B70AC"/>
    <w:rsid w:val="006C02B5"/>
    <w:rsid w:val="006C02F9"/>
    <w:rsid w:val="006C16D0"/>
    <w:rsid w:val="006C18AC"/>
    <w:rsid w:val="006C1D03"/>
    <w:rsid w:val="006C2327"/>
    <w:rsid w:val="006C270F"/>
    <w:rsid w:val="006C2C97"/>
    <w:rsid w:val="006C38F2"/>
    <w:rsid w:val="006C435D"/>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060"/>
    <w:rsid w:val="006E0270"/>
    <w:rsid w:val="006E0857"/>
    <w:rsid w:val="006E0DED"/>
    <w:rsid w:val="006E0E19"/>
    <w:rsid w:val="006E2E5C"/>
    <w:rsid w:val="006E420A"/>
    <w:rsid w:val="006E4C7F"/>
    <w:rsid w:val="006E5567"/>
    <w:rsid w:val="006E6031"/>
    <w:rsid w:val="006E6B7E"/>
    <w:rsid w:val="006F0441"/>
    <w:rsid w:val="006F0CA5"/>
    <w:rsid w:val="006F21DB"/>
    <w:rsid w:val="006F59C5"/>
    <w:rsid w:val="006F639F"/>
    <w:rsid w:val="007006A3"/>
    <w:rsid w:val="0070331A"/>
    <w:rsid w:val="00704B28"/>
    <w:rsid w:val="00705186"/>
    <w:rsid w:val="00705358"/>
    <w:rsid w:val="00706040"/>
    <w:rsid w:val="0070627F"/>
    <w:rsid w:val="007068E7"/>
    <w:rsid w:val="00707866"/>
    <w:rsid w:val="007103A9"/>
    <w:rsid w:val="0071061B"/>
    <w:rsid w:val="007109C5"/>
    <w:rsid w:val="007122AF"/>
    <w:rsid w:val="0071265A"/>
    <w:rsid w:val="00714060"/>
    <w:rsid w:val="00715606"/>
    <w:rsid w:val="00716F66"/>
    <w:rsid w:val="00721F0B"/>
    <w:rsid w:val="00723A7A"/>
    <w:rsid w:val="00724639"/>
    <w:rsid w:val="00727321"/>
    <w:rsid w:val="0073094B"/>
    <w:rsid w:val="007314BE"/>
    <w:rsid w:val="00732651"/>
    <w:rsid w:val="00735287"/>
    <w:rsid w:val="00735453"/>
    <w:rsid w:val="007364AB"/>
    <w:rsid w:val="0074021E"/>
    <w:rsid w:val="00740850"/>
    <w:rsid w:val="00740DC8"/>
    <w:rsid w:val="00741946"/>
    <w:rsid w:val="007421D3"/>
    <w:rsid w:val="0074260F"/>
    <w:rsid w:val="00742E53"/>
    <w:rsid w:val="00743115"/>
    <w:rsid w:val="00743C05"/>
    <w:rsid w:val="00743E17"/>
    <w:rsid w:val="0074403B"/>
    <w:rsid w:val="007459C9"/>
    <w:rsid w:val="00745F59"/>
    <w:rsid w:val="007469B1"/>
    <w:rsid w:val="00746D63"/>
    <w:rsid w:val="00747137"/>
    <w:rsid w:val="0075077C"/>
    <w:rsid w:val="007529C4"/>
    <w:rsid w:val="0075341A"/>
    <w:rsid w:val="007543BA"/>
    <w:rsid w:val="00755005"/>
    <w:rsid w:val="007554D5"/>
    <w:rsid w:val="007556C9"/>
    <w:rsid w:val="00755813"/>
    <w:rsid w:val="007558D4"/>
    <w:rsid w:val="0075600C"/>
    <w:rsid w:val="00756150"/>
    <w:rsid w:val="00756B53"/>
    <w:rsid w:val="00756D9E"/>
    <w:rsid w:val="00760B06"/>
    <w:rsid w:val="0076317C"/>
    <w:rsid w:val="00763B67"/>
    <w:rsid w:val="00763BD3"/>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07"/>
    <w:rsid w:val="007A10D9"/>
    <w:rsid w:val="007A1E30"/>
    <w:rsid w:val="007A3036"/>
    <w:rsid w:val="007A393C"/>
    <w:rsid w:val="007A399B"/>
    <w:rsid w:val="007A46B6"/>
    <w:rsid w:val="007A5750"/>
    <w:rsid w:val="007A5C0B"/>
    <w:rsid w:val="007A6E81"/>
    <w:rsid w:val="007A7CBC"/>
    <w:rsid w:val="007B00BD"/>
    <w:rsid w:val="007B07F3"/>
    <w:rsid w:val="007B0F13"/>
    <w:rsid w:val="007B1519"/>
    <w:rsid w:val="007B1566"/>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50B"/>
    <w:rsid w:val="007D0D2E"/>
    <w:rsid w:val="007D2DEE"/>
    <w:rsid w:val="007D344E"/>
    <w:rsid w:val="007D40DC"/>
    <w:rsid w:val="007D446E"/>
    <w:rsid w:val="007D5731"/>
    <w:rsid w:val="007D5AF3"/>
    <w:rsid w:val="007D5CC4"/>
    <w:rsid w:val="007D7417"/>
    <w:rsid w:val="007D7F4B"/>
    <w:rsid w:val="007E188C"/>
    <w:rsid w:val="007E257B"/>
    <w:rsid w:val="007E33C6"/>
    <w:rsid w:val="007E4E1B"/>
    <w:rsid w:val="007E6C53"/>
    <w:rsid w:val="007E6CD7"/>
    <w:rsid w:val="007E71E2"/>
    <w:rsid w:val="007E7AE6"/>
    <w:rsid w:val="007F1E0E"/>
    <w:rsid w:val="007F3493"/>
    <w:rsid w:val="007F6341"/>
    <w:rsid w:val="007F6CEC"/>
    <w:rsid w:val="007F7E03"/>
    <w:rsid w:val="008003BD"/>
    <w:rsid w:val="008016DC"/>
    <w:rsid w:val="00801CA0"/>
    <w:rsid w:val="00801FE3"/>
    <w:rsid w:val="008028C4"/>
    <w:rsid w:val="00802924"/>
    <w:rsid w:val="00803752"/>
    <w:rsid w:val="00803989"/>
    <w:rsid w:val="00804E4A"/>
    <w:rsid w:val="00806195"/>
    <w:rsid w:val="00807EEA"/>
    <w:rsid w:val="00811C60"/>
    <w:rsid w:val="00811FD8"/>
    <w:rsid w:val="008139C8"/>
    <w:rsid w:val="008160FA"/>
    <w:rsid w:val="00817422"/>
    <w:rsid w:val="00820217"/>
    <w:rsid w:val="00821337"/>
    <w:rsid w:val="00821CC9"/>
    <w:rsid w:val="00822C7B"/>
    <w:rsid w:val="00825443"/>
    <w:rsid w:val="00825E0E"/>
    <w:rsid w:val="008271C3"/>
    <w:rsid w:val="00827524"/>
    <w:rsid w:val="008311E7"/>
    <w:rsid w:val="00833799"/>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46FB9"/>
    <w:rsid w:val="008508E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136A"/>
    <w:rsid w:val="00872A61"/>
    <w:rsid w:val="00872AAF"/>
    <w:rsid w:val="00872EE1"/>
    <w:rsid w:val="008735CF"/>
    <w:rsid w:val="00873DD1"/>
    <w:rsid w:val="00874128"/>
    <w:rsid w:val="00874E25"/>
    <w:rsid w:val="008758F8"/>
    <w:rsid w:val="0087653E"/>
    <w:rsid w:val="008770C0"/>
    <w:rsid w:val="00877DA1"/>
    <w:rsid w:val="00880AD5"/>
    <w:rsid w:val="00883F7D"/>
    <w:rsid w:val="00885707"/>
    <w:rsid w:val="00887271"/>
    <w:rsid w:val="008876D4"/>
    <w:rsid w:val="00887C10"/>
    <w:rsid w:val="008900B0"/>
    <w:rsid w:val="00890277"/>
    <w:rsid w:val="008906C6"/>
    <w:rsid w:val="00890CD5"/>
    <w:rsid w:val="00890D50"/>
    <w:rsid w:val="00891A7E"/>
    <w:rsid w:val="00892C95"/>
    <w:rsid w:val="00892DC2"/>
    <w:rsid w:val="008954B4"/>
    <w:rsid w:val="00895903"/>
    <w:rsid w:val="00897A15"/>
    <w:rsid w:val="008A11EC"/>
    <w:rsid w:val="008A174C"/>
    <w:rsid w:val="008A3BD9"/>
    <w:rsid w:val="008A4FA6"/>
    <w:rsid w:val="008A5B64"/>
    <w:rsid w:val="008A7021"/>
    <w:rsid w:val="008A7282"/>
    <w:rsid w:val="008B0915"/>
    <w:rsid w:val="008B145A"/>
    <w:rsid w:val="008B150C"/>
    <w:rsid w:val="008B2497"/>
    <w:rsid w:val="008B3571"/>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694C"/>
    <w:rsid w:val="008C742D"/>
    <w:rsid w:val="008C7F3C"/>
    <w:rsid w:val="008D01C1"/>
    <w:rsid w:val="008D2F2C"/>
    <w:rsid w:val="008D3110"/>
    <w:rsid w:val="008D3FE4"/>
    <w:rsid w:val="008D4220"/>
    <w:rsid w:val="008D4BA7"/>
    <w:rsid w:val="008D51A3"/>
    <w:rsid w:val="008D5EBB"/>
    <w:rsid w:val="008D60BE"/>
    <w:rsid w:val="008D7F47"/>
    <w:rsid w:val="008E0531"/>
    <w:rsid w:val="008E12FA"/>
    <w:rsid w:val="008E24F6"/>
    <w:rsid w:val="008E2EB8"/>
    <w:rsid w:val="008E5BF1"/>
    <w:rsid w:val="008E6190"/>
    <w:rsid w:val="008F0231"/>
    <w:rsid w:val="008F07E0"/>
    <w:rsid w:val="008F47C1"/>
    <w:rsid w:val="008F4F41"/>
    <w:rsid w:val="008F6E6B"/>
    <w:rsid w:val="00900DEA"/>
    <w:rsid w:val="00900FF4"/>
    <w:rsid w:val="00902261"/>
    <w:rsid w:val="00902B51"/>
    <w:rsid w:val="00903073"/>
    <w:rsid w:val="009032AD"/>
    <w:rsid w:val="009045EA"/>
    <w:rsid w:val="00904669"/>
    <w:rsid w:val="0090470B"/>
    <w:rsid w:val="00906069"/>
    <w:rsid w:val="009062F6"/>
    <w:rsid w:val="0090719D"/>
    <w:rsid w:val="009101DA"/>
    <w:rsid w:val="00911E65"/>
    <w:rsid w:val="009122EC"/>
    <w:rsid w:val="00913228"/>
    <w:rsid w:val="0091432A"/>
    <w:rsid w:val="00914580"/>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BEE"/>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187"/>
    <w:rsid w:val="00943B94"/>
    <w:rsid w:val="00943F18"/>
    <w:rsid w:val="00943F7D"/>
    <w:rsid w:val="009458B0"/>
    <w:rsid w:val="0094605D"/>
    <w:rsid w:val="009463CB"/>
    <w:rsid w:val="00946752"/>
    <w:rsid w:val="00947498"/>
    <w:rsid w:val="009477C4"/>
    <w:rsid w:val="009506DE"/>
    <w:rsid w:val="009514B8"/>
    <w:rsid w:val="00951CCB"/>
    <w:rsid w:val="009524B3"/>
    <w:rsid w:val="00952FE5"/>
    <w:rsid w:val="00953E9C"/>
    <w:rsid w:val="00955B84"/>
    <w:rsid w:val="0095639D"/>
    <w:rsid w:val="009572F4"/>
    <w:rsid w:val="009572FE"/>
    <w:rsid w:val="00957A55"/>
    <w:rsid w:val="00961C19"/>
    <w:rsid w:val="00961D69"/>
    <w:rsid w:val="00962189"/>
    <w:rsid w:val="0096258B"/>
    <w:rsid w:val="0096317E"/>
    <w:rsid w:val="009631F3"/>
    <w:rsid w:val="009632AC"/>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5C8D"/>
    <w:rsid w:val="009A6065"/>
    <w:rsid w:val="009A639D"/>
    <w:rsid w:val="009A6624"/>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27A"/>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6261"/>
    <w:rsid w:val="009E7A12"/>
    <w:rsid w:val="009E7C7F"/>
    <w:rsid w:val="009F1883"/>
    <w:rsid w:val="009F21D3"/>
    <w:rsid w:val="009F260A"/>
    <w:rsid w:val="009F2D9D"/>
    <w:rsid w:val="009F2EA3"/>
    <w:rsid w:val="009F32EB"/>
    <w:rsid w:val="009F468C"/>
    <w:rsid w:val="009F61D7"/>
    <w:rsid w:val="009F6C24"/>
    <w:rsid w:val="009F710D"/>
    <w:rsid w:val="009F7491"/>
    <w:rsid w:val="009F7BEC"/>
    <w:rsid w:val="00A009AD"/>
    <w:rsid w:val="00A01B45"/>
    <w:rsid w:val="00A01F1D"/>
    <w:rsid w:val="00A026ED"/>
    <w:rsid w:val="00A02CB1"/>
    <w:rsid w:val="00A02E32"/>
    <w:rsid w:val="00A05ABB"/>
    <w:rsid w:val="00A071C7"/>
    <w:rsid w:val="00A1157D"/>
    <w:rsid w:val="00A12482"/>
    <w:rsid w:val="00A12796"/>
    <w:rsid w:val="00A1429B"/>
    <w:rsid w:val="00A14688"/>
    <w:rsid w:val="00A154FD"/>
    <w:rsid w:val="00A16995"/>
    <w:rsid w:val="00A173A5"/>
    <w:rsid w:val="00A207F4"/>
    <w:rsid w:val="00A2227D"/>
    <w:rsid w:val="00A22DA5"/>
    <w:rsid w:val="00A23C77"/>
    <w:rsid w:val="00A23E7B"/>
    <w:rsid w:val="00A2516B"/>
    <w:rsid w:val="00A25824"/>
    <w:rsid w:val="00A26465"/>
    <w:rsid w:val="00A272F1"/>
    <w:rsid w:val="00A27E26"/>
    <w:rsid w:val="00A30234"/>
    <w:rsid w:val="00A3057B"/>
    <w:rsid w:val="00A30FB5"/>
    <w:rsid w:val="00A3150D"/>
    <w:rsid w:val="00A315B2"/>
    <w:rsid w:val="00A318A3"/>
    <w:rsid w:val="00A31D7F"/>
    <w:rsid w:val="00A32EF1"/>
    <w:rsid w:val="00A334D1"/>
    <w:rsid w:val="00A36224"/>
    <w:rsid w:val="00A36680"/>
    <w:rsid w:val="00A36C37"/>
    <w:rsid w:val="00A3773F"/>
    <w:rsid w:val="00A430A7"/>
    <w:rsid w:val="00A433F7"/>
    <w:rsid w:val="00A43999"/>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3CE5"/>
    <w:rsid w:val="00A645EB"/>
    <w:rsid w:val="00A64AF4"/>
    <w:rsid w:val="00A6731F"/>
    <w:rsid w:val="00A67989"/>
    <w:rsid w:val="00A70348"/>
    <w:rsid w:val="00A715D0"/>
    <w:rsid w:val="00A72564"/>
    <w:rsid w:val="00A73092"/>
    <w:rsid w:val="00A73581"/>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90293"/>
    <w:rsid w:val="00A90419"/>
    <w:rsid w:val="00A91436"/>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A59FE"/>
    <w:rsid w:val="00AA7AAE"/>
    <w:rsid w:val="00AB04B6"/>
    <w:rsid w:val="00AB0D14"/>
    <w:rsid w:val="00AB19E7"/>
    <w:rsid w:val="00AB51C9"/>
    <w:rsid w:val="00AB583E"/>
    <w:rsid w:val="00AB6AAD"/>
    <w:rsid w:val="00AB7001"/>
    <w:rsid w:val="00AB7B99"/>
    <w:rsid w:val="00AC08A7"/>
    <w:rsid w:val="00AC0CA6"/>
    <w:rsid w:val="00AC188F"/>
    <w:rsid w:val="00AC1C5A"/>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2242"/>
    <w:rsid w:val="00AE6AB0"/>
    <w:rsid w:val="00AE6F67"/>
    <w:rsid w:val="00AE7C27"/>
    <w:rsid w:val="00AF0285"/>
    <w:rsid w:val="00AF1168"/>
    <w:rsid w:val="00AF1754"/>
    <w:rsid w:val="00AF21DB"/>
    <w:rsid w:val="00AF2BB8"/>
    <w:rsid w:val="00AF2DD8"/>
    <w:rsid w:val="00AF477A"/>
    <w:rsid w:val="00AF4A16"/>
    <w:rsid w:val="00AF4AC2"/>
    <w:rsid w:val="00AF52D2"/>
    <w:rsid w:val="00AF59DE"/>
    <w:rsid w:val="00AF6627"/>
    <w:rsid w:val="00AF6EFB"/>
    <w:rsid w:val="00AF792B"/>
    <w:rsid w:val="00B008F4"/>
    <w:rsid w:val="00B00C34"/>
    <w:rsid w:val="00B02EAD"/>
    <w:rsid w:val="00B0478B"/>
    <w:rsid w:val="00B05374"/>
    <w:rsid w:val="00B06C05"/>
    <w:rsid w:val="00B06C48"/>
    <w:rsid w:val="00B0774C"/>
    <w:rsid w:val="00B07DC7"/>
    <w:rsid w:val="00B102F8"/>
    <w:rsid w:val="00B1095C"/>
    <w:rsid w:val="00B10AEE"/>
    <w:rsid w:val="00B10CF2"/>
    <w:rsid w:val="00B119C8"/>
    <w:rsid w:val="00B11A42"/>
    <w:rsid w:val="00B155BC"/>
    <w:rsid w:val="00B15933"/>
    <w:rsid w:val="00B167B4"/>
    <w:rsid w:val="00B16A2C"/>
    <w:rsid w:val="00B17D92"/>
    <w:rsid w:val="00B205D0"/>
    <w:rsid w:val="00B2103E"/>
    <w:rsid w:val="00B21986"/>
    <w:rsid w:val="00B2302C"/>
    <w:rsid w:val="00B23C98"/>
    <w:rsid w:val="00B30040"/>
    <w:rsid w:val="00B3167E"/>
    <w:rsid w:val="00B31C60"/>
    <w:rsid w:val="00B322FF"/>
    <w:rsid w:val="00B333A0"/>
    <w:rsid w:val="00B334CB"/>
    <w:rsid w:val="00B33636"/>
    <w:rsid w:val="00B34E90"/>
    <w:rsid w:val="00B350CF"/>
    <w:rsid w:val="00B3585D"/>
    <w:rsid w:val="00B35ABC"/>
    <w:rsid w:val="00B35E69"/>
    <w:rsid w:val="00B36398"/>
    <w:rsid w:val="00B37C71"/>
    <w:rsid w:val="00B40647"/>
    <w:rsid w:val="00B417B5"/>
    <w:rsid w:val="00B43FB3"/>
    <w:rsid w:val="00B4409F"/>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5BF"/>
    <w:rsid w:val="00B61AF1"/>
    <w:rsid w:val="00B61FCD"/>
    <w:rsid w:val="00B643DA"/>
    <w:rsid w:val="00B6473A"/>
    <w:rsid w:val="00B6581D"/>
    <w:rsid w:val="00B659D0"/>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775D5"/>
    <w:rsid w:val="00B80BD2"/>
    <w:rsid w:val="00B812F8"/>
    <w:rsid w:val="00B81430"/>
    <w:rsid w:val="00B815E8"/>
    <w:rsid w:val="00B8166C"/>
    <w:rsid w:val="00B821CD"/>
    <w:rsid w:val="00B8253A"/>
    <w:rsid w:val="00B82C4D"/>
    <w:rsid w:val="00B831E9"/>
    <w:rsid w:val="00B85849"/>
    <w:rsid w:val="00B90387"/>
    <w:rsid w:val="00B91853"/>
    <w:rsid w:val="00B92970"/>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5E68"/>
    <w:rsid w:val="00BC7232"/>
    <w:rsid w:val="00BD0098"/>
    <w:rsid w:val="00BD02FA"/>
    <w:rsid w:val="00BD0407"/>
    <w:rsid w:val="00BD1372"/>
    <w:rsid w:val="00BD140D"/>
    <w:rsid w:val="00BD233A"/>
    <w:rsid w:val="00BD4DF5"/>
    <w:rsid w:val="00BD55D4"/>
    <w:rsid w:val="00BD6D67"/>
    <w:rsid w:val="00BD7DB4"/>
    <w:rsid w:val="00BE088F"/>
    <w:rsid w:val="00BE14E8"/>
    <w:rsid w:val="00BE2BCA"/>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503"/>
    <w:rsid w:val="00C118D7"/>
    <w:rsid w:val="00C11E48"/>
    <w:rsid w:val="00C12409"/>
    <w:rsid w:val="00C132C5"/>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3732E"/>
    <w:rsid w:val="00C37A87"/>
    <w:rsid w:val="00C40784"/>
    <w:rsid w:val="00C4189F"/>
    <w:rsid w:val="00C423B6"/>
    <w:rsid w:val="00C4535F"/>
    <w:rsid w:val="00C458AF"/>
    <w:rsid w:val="00C4602D"/>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0F04"/>
    <w:rsid w:val="00C713AD"/>
    <w:rsid w:val="00C716B3"/>
    <w:rsid w:val="00C72639"/>
    <w:rsid w:val="00C73042"/>
    <w:rsid w:val="00C73A98"/>
    <w:rsid w:val="00C73BE2"/>
    <w:rsid w:val="00C74654"/>
    <w:rsid w:val="00C7476E"/>
    <w:rsid w:val="00C74B1F"/>
    <w:rsid w:val="00C763D2"/>
    <w:rsid w:val="00C76AAA"/>
    <w:rsid w:val="00C778E1"/>
    <w:rsid w:val="00C810D3"/>
    <w:rsid w:val="00C81DCF"/>
    <w:rsid w:val="00C82F95"/>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1D74"/>
    <w:rsid w:val="00CA5428"/>
    <w:rsid w:val="00CA580E"/>
    <w:rsid w:val="00CA6B3F"/>
    <w:rsid w:val="00CA6FDB"/>
    <w:rsid w:val="00CA78B3"/>
    <w:rsid w:val="00CB0496"/>
    <w:rsid w:val="00CB07D7"/>
    <w:rsid w:val="00CB0EF4"/>
    <w:rsid w:val="00CB15FE"/>
    <w:rsid w:val="00CB1E24"/>
    <w:rsid w:val="00CB25CE"/>
    <w:rsid w:val="00CB3C00"/>
    <w:rsid w:val="00CB3D87"/>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4C6"/>
    <w:rsid w:val="00CC4CAB"/>
    <w:rsid w:val="00CC512B"/>
    <w:rsid w:val="00CD22C9"/>
    <w:rsid w:val="00CD2CEA"/>
    <w:rsid w:val="00CD5212"/>
    <w:rsid w:val="00CD5438"/>
    <w:rsid w:val="00CD5EC2"/>
    <w:rsid w:val="00CD609C"/>
    <w:rsid w:val="00CD7093"/>
    <w:rsid w:val="00CE04C9"/>
    <w:rsid w:val="00CE1FC3"/>
    <w:rsid w:val="00CE2751"/>
    <w:rsid w:val="00CE2A58"/>
    <w:rsid w:val="00CE2C52"/>
    <w:rsid w:val="00CE31EB"/>
    <w:rsid w:val="00CE37BD"/>
    <w:rsid w:val="00CE3990"/>
    <w:rsid w:val="00CE6270"/>
    <w:rsid w:val="00CE6522"/>
    <w:rsid w:val="00CE6EEC"/>
    <w:rsid w:val="00CF00C3"/>
    <w:rsid w:val="00CF0530"/>
    <w:rsid w:val="00CF180C"/>
    <w:rsid w:val="00CF19DB"/>
    <w:rsid w:val="00CF2DE9"/>
    <w:rsid w:val="00CF2E82"/>
    <w:rsid w:val="00CF3736"/>
    <w:rsid w:val="00CF52CD"/>
    <w:rsid w:val="00CF5B4B"/>
    <w:rsid w:val="00D0157C"/>
    <w:rsid w:val="00D01702"/>
    <w:rsid w:val="00D03AB7"/>
    <w:rsid w:val="00D03E3D"/>
    <w:rsid w:val="00D04571"/>
    <w:rsid w:val="00D04692"/>
    <w:rsid w:val="00D048AD"/>
    <w:rsid w:val="00D04CCB"/>
    <w:rsid w:val="00D06BA3"/>
    <w:rsid w:val="00D06DA2"/>
    <w:rsid w:val="00D12D1F"/>
    <w:rsid w:val="00D14A13"/>
    <w:rsid w:val="00D15323"/>
    <w:rsid w:val="00D15C8C"/>
    <w:rsid w:val="00D16CE6"/>
    <w:rsid w:val="00D21495"/>
    <w:rsid w:val="00D2236D"/>
    <w:rsid w:val="00D22B28"/>
    <w:rsid w:val="00D25353"/>
    <w:rsid w:val="00D25D89"/>
    <w:rsid w:val="00D25E2D"/>
    <w:rsid w:val="00D26133"/>
    <w:rsid w:val="00D276E0"/>
    <w:rsid w:val="00D33541"/>
    <w:rsid w:val="00D351AC"/>
    <w:rsid w:val="00D352A1"/>
    <w:rsid w:val="00D36DCE"/>
    <w:rsid w:val="00D37300"/>
    <w:rsid w:val="00D37BE5"/>
    <w:rsid w:val="00D37CD3"/>
    <w:rsid w:val="00D403F5"/>
    <w:rsid w:val="00D42486"/>
    <w:rsid w:val="00D42C47"/>
    <w:rsid w:val="00D435CE"/>
    <w:rsid w:val="00D43E73"/>
    <w:rsid w:val="00D445C3"/>
    <w:rsid w:val="00D44662"/>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3AB"/>
    <w:rsid w:val="00D57886"/>
    <w:rsid w:val="00D57F2F"/>
    <w:rsid w:val="00D601D3"/>
    <w:rsid w:val="00D619D3"/>
    <w:rsid w:val="00D61AD9"/>
    <w:rsid w:val="00D61B5E"/>
    <w:rsid w:val="00D62989"/>
    <w:rsid w:val="00D62F2C"/>
    <w:rsid w:val="00D635A8"/>
    <w:rsid w:val="00D63FAA"/>
    <w:rsid w:val="00D64BD3"/>
    <w:rsid w:val="00D64C36"/>
    <w:rsid w:val="00D64EA3"/>
    <w:rsid w:val="00D65D95"/>
    <w:rsid w:val="00D66D2D"/>
    <w:rsid w:val="00D67C74"/>
    <w:rsid w:val="00D70142"/>
    <w:rsid w:val="00D707FB"/>
    <w:rsid w:val="00D7115D"/>
    <w:rsid w:val="00D719F6"/>
    <w:rsid w:val="00D72293"/>
    <w:rsid w:val="00D723F7"/>
    <w:rsid w:val="00D738D6"/>
    <w:rsid w:val="00D759F6"/>
    <w:rsid w:val="00D77E4F"/>
    <w:rsid w:val="00D80097"/>
    <w:rsid w:val="00D8065F"/>
    <w:rsid w:val="00D81745"/>
    <w:rsid w:val="00D82795"/>
    <w:rsid w:val="00D82DBE"/>
    <w:rsid w:val="00D84405"/>
    <w:rsid w:val="00D84C76"/>
    <w:rsid w:val="00D8543F"/>
    <w:rsid w:val="00D869F5"/>
    <w:rsid w:val="00D87122"/>
    <w:rsid w:val="00D90304"/>
    <w:rsid w:val="00D90F34"/>
    <w:rsid w:val="00D91236"/>
    <w:rsid w:val="00D94296"/>
    <w:rsid w:val="00D942AD"/>
    <w:rsid w:val="00D94494"/>
    <w:rsid w:val="00D94FFE"/>
    <w:rsid w:val="00D96FA3"/>
    <w:rsid w:val="00D9769A"/>
    <w:rsid w:val="00D97A75"/>
    <w:rsid w:val="00DA0F34"/>
    <w:rsid w:val="00DA1244"/>
    <w:rsid w:val="00DA2E55"/>
    <w:rsid w:val="00DA3D3C"/>
    <w:rsid w:val="00DA3ED2"/>
    <w:rsid w:val="00DA4AE3"/>
    <w:rsid w:val="00DA5787"/>
    <w:rsid w:val="00DA57C6"/>
    <w:rsid w:val="00DA5C87"/>
    <w:rsid w:val="00DA5EE3"/>
    <w:rsid w:val="00DA5F47"/>
    <w:rsid w:val="00DA65BB"/>
    <w:rsid w:val="00DA665E"/>
    <w:rsid w:val="00DA7622"/>
    <w:rsid w:val="00DA7DE0"/>
    <w:rsid w:val="00DB0481"/>
    <w:rsid w:val="00DB07FA"/>
    <w:rsid w:val="00DB09B8"/>
    <w:rsid w:val="00DB24E3"/>
    <w:rsid w:val="00DB30E8"/>
    <w:rsid w:val="00DB3DF7"/>
    <w:rsid w:val="00DB4B2B"/>
    <w:rsid w:val="00DB4D46"/>
    <w:rsid w:val="00DB5439"/>
    <w:rsid w:val="00DB699D"/>
    <w:rsid w:val="00DB6A36"/>
    <w:rsid w:val="00DB6F30"/>
    <w:rsid w:val="00DC0853"/>
    <w:rsid w:val="00DC12B3"/>
    <w:rsid w:val="00DC3747"/>
    <w:rsid w:val="00DC3EE0"/>
    <w:rsid w:val="00DC44E4"/>
    <w:rsid w:val="00DC517C"/>
    <w:rsid w:val="00DC58A1"/>
    <w:rsid w:val="00DC7EAA"/>
    <w:rsid w:val="00DD1552"/>
    <w:rsid w:val="00DD2BB2"/>
    <w:rsid w:val="00DD57F9"/>
    <w:rsid w:val="00DD66EC"/>
    <w:rsid w:val="00DD7B5F"/>
    <w:rsid w:val="00DE0E0E"/>
    <w:rsid w:val="00DE165D"/>
    <w:rsid w:val="00DE2D19"/>
    <w:rsid w:val="00DE492D"/>
    <w:rsid w:val="00DE4A89"/>
    <w:rsid w:val="00DE4E79"/>
    <w:rsid w:val="00DE6109"/>
    <w:rsid w:val="00DE6688"/>
    <w:rsid w:val="00DE777C"/>
    <w:rsid w:val="00DF17C1"/>
    <w:rsid w:val="00DF23B3"/>
    <w:rsid w:val="00DF46E9"/>
    <w:rsid w:val="00DF4C9E"/>
    <w:rsid w:val="00DF6E32"/>
    <w:rsid w:val="00DF7BCE"/>
    <w:rsid w:val="00E00578"/>
    <w:rsid w:val="00E00708"/>
    <w:rsid w:val="00E01A12"/>
    <w:rsid w:val="00E02097"/>
    <w:rsid w:val="00E024F1"/>
    <w:rsid w:val="00E05164"/>
    <w:rsid w:val="00E06152"/>
    <w:rsid w:val="00E067A9"/>
    <w:rsid w:val="00E07141"/>
    <w:rsid w:val="00E10526"/>
    <w:rsid w:val="00E11BF3"/>
    <w:rsid w:val="00E11E6A"/>
    <w:rsid w:val="00E134B0"/>
    <w:rsid w:val="00E13CC6"/>
    <w:rsid w:val="00E14048"/>
    <w:rsid w:val="00E143CC"/>
    <w:rsid w:val="00E15304"/>
    <w:rsid w:val="00E159E5"/>
    <w:rsid w:val="00E15B6D"/>
    <w:rsid w:val="00E17441"/>
    <w:rsid w:val="00E1779D"/>
    <w:rsid w:val="00E17EDF"/>
    <w:rsid w:val="00E2011E"/>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07AE"/>
    <w:rsid w:val="00E51DD9"/>
    <w:rsid w:val="00E52BD8"/>
    <w:rsid w:val="00E54500"/>
    <w:rsid w:val="00E54A8C"/>
    <w:rsid w:val="00E56BB4"/>
    <w:rsid w:val="00E57584"/>
    <w:rsid w:val="00E578D6"/>
    <w:rsid w:val="00E627AE"/>
    <w:rsid w:val="00E62AA1"/>
    <w:rsid w:val="00E6317C"/>
    <w:rsid w:val="00E65FAB"/>
    <w:rsid w:val="00E66349"/>
    <w:rsid w:val="00E66B34"/>
    <w:rsid w:val="00E6774C"/>
    <w:rsid w:val="00E70D3F"/>
    <w:rsid w:val="00E71415"/>
    <w:rsid w:val="00E71680"/>
    <w:rsid w:val="00E7183C"/>
    <w:rsid w:val="00E7487F"/>
    <w:rsid w:val="00E753B2"/>
    <w:rsid w:val="00E75B99"/>
    <w:rsid w:val="00E75EFB"/>
    <w:rsid w:val="00E765BB"/>
    <w:rsid w:val="00E77353"/>
    <w:rsid w:val="00E774A5"/>
    <w:rsid w:val="00E77CEA"/>
    <w:rsid w:val="00E77D95"/>
    <w:rsid w:val="00E82704"/>
    <w:rsid w:val="00E8461F"/>
    <w:rsid w:val="00E84EA1"/>
    <w:rsid w:val="00E85BCF"/>
    <w:rsid w:val="00E862E1"/>
    <w:rsid w:val="00E8738B"/>
    <w:rsid w:val="00E904DB"/>
    <w:rsid w:val="00E90729"/>
    <w:rsid w:val="00E9189D"/>
    <w:rsid w:val="00E92991"/>
    <w:rsid w:val="00E92AC1"/>
    <w:rsid w:val="00E94D4A"/>
    <w:rsid w:val="00E9636F"/>
    <w:rsid w:val="00E9666B"/>
    <w:rsid w:val="00EA1EBF"/>
    <w:rsid w:val="00EA2CDD"/>
    <w:rsid w:val="00EA335C"/>
    <w:rsid w:val="00EA3C50"/>
    <w:rsid w:val="00EA3CA1"/>
    <w:rsid w:val="00EA4921"/>
    <w:rsid w:val="00EA50A0"/>
    <w:rsid w:val="00EA51CE"/>
    <w:rsid w:val="00EA6692"/>
    <w:rsid w:val="00EA7465"/>
    <w:rsid w:val="00EA7F90"/>
    <w:rsid w:val="00EB0C31"/>
    <w:rsid w:val="00EB0D0E"/>
    <w:rsid w:val="00EB121F"/>
    <w:rsid w:val="00EB12E3"/>
    <w:rsid w:val="00EB2803"/>
    <w:rsid w:val="00EB2D0E"/>
    <w:rsid w:val="00EB490A"/>
    <w:rsid w:val="00EB665E"/>
    <w:rsid w:val="00EB7881"/>
    <w:rsid w:val="00EC21ED"/>
    <w:rsid w:val="00EC29C3"/>
    <w:rsid w:val="00EC2C9F"/>
    <w:rsid w:val="00EC5AE7"/>
    <w:rsid w:val="00EC5BA6"/>
    <w:rsid w:val="00EC6C20"/>
    <w:rsid w:val="00EC76CF"/>
    <w:rsid w:val="00ED1500"/>
    <w:rsid w:val="00ED1AB1"/>
    <w:rsid w:val="00ED1AFB"/>
    <w:rsid w:val="00ED1EEA"/>
    <w:rsid w:val="00ED2F55"/>
    <w:rsid w:val="00ED3BF9"/>
    <w:rsid w:val="00ED5127"/>
    <w:rsid w:val="00ED5D01"/>
    <w:rsid w:val="00ED64E5"/>
    <w:rsid w:val="00ED6B2B"/>
    <w:rsid w:val="00ED6DBB"/>
    <w:rsid w:val="00ED7F7E"/>
    <w:rsid w:val="00EE0C96"/>
    <w:rsid w:val="00EE0E89"/>
    <w:rsid w:val="00EE1465"/>
    <w:rsid w:val="00EE14F3"/>
    <w:rsid w:val="00EE1782"/>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507D"/>
    <w:rsid w:val="00F06F65"/>
    <w:rsid w:val="00F07237"/>
    <w:rsid w:val="00F072A0"/>
    <w:rsid w:val="00F075CB"/>
    <w:rsid w:val="00F105B8"/>
    <w:rsid w:val="00F11FB0"/>
    <w:rsid w:val="00F12B40"/>
    <w:rsid w:val="00F13C7F"/>
    <w:rsid w:val="00F173C6"/>
    <w:rsid w:val="00F178BD"/>
    <w:rsid w:val="00F20FE1"/>
    <w:rsid w:val="00F2294C"/>
    <w:rsid w:val="00F2481C"/>
    <w:rsid w:val="00F25DE1"/>
    <w:rsid w:val="00F26900"/>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42B"/>
    <w:rsid w:val="00F61A41"/>
    <w:rsid w:val="00F623C5"/>
    <w:rsid w:val="00F624A7"/>
    <w:rsid w:val="00F6293B"/>
    <w:rsid w:val="00F63964"/>
    <w:rsid w:val="00F640F5"/>
    <w:rsid w:val="00F647A2"/>
    <w:rsid w:val="00F655E6"/>
    <w:rsid w:val="00F65F09"/>
    <w:rsid w:val="00F66028"/>
    <w:rsid w:val="00F66494"/>
    <w:rsid w:val="00F6698A"/>
    <w:rsid w:val="00F67771"/>
    <w:rsid w:val="00F70249"/>
    <w:rsid w:val="00F70874"/>
    <w:rsid w:val="00F751BB"/>
    <w:rsid w:val="00F76E5E"/>
    <w:rsid w:val="00F7784E"/>
    <w:rsid w:val="00F8041D"/>
    <w:rsid w:val="00F8075E"/>
    <w:rsid w:val="00F810BC"/>
    <w:rsid w:val="00F81ED1"/>
    <w:rsid w:val="00F82201"/>
    <w:rsid w:val="00F82CBE"/>
    <w:rsid w:val="00F83D7F"/>
    <w:rsid w:val="00F8495F"/>
    <w:rsid w:val="00F85207"/>
    <w:rsid w:val="00F905BE"/>
    <w:rsid w:val="00F91F80"/>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491"/>
    <w:rsid w:val="00FA2B53"/>
    <w:rsid w:val="00FA2FAB"/>
    <w:rsid w:val="00FA36C8"/>
    <w:rsid w:val="00FA478C"/>
    <w:rsid w:val="00FA4A07"/>
    <w:rsid w:val="00FA5953"/>
    <w:rsid w:val="00FA5DA6"/>
    <w:rsid w:val="00FA6553"/>
    <w:rsid w:val="00FA66C5"/>
    <w:rsid w:val="00FA6A45"/>
    <w:rsid w:val="00FA75A7"/>
    <w:rsid w:val="00FB03C3"/>
    <w:rsid w:val="00FB0682"/>
    <w:rsid w:val="00FB09D5"/>
    <w:rsid w:val="00FB09DF"/>
    <w:rsid w:val="00FB18F3"/>
    <w:rsid w:val="00FB1EA0"/>
    <w:rsid w:val="00FB2877"/>
    <w:rsid w:val="00FB366B"/>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108"/>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16A8"/>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character" w:customStyle="1" w:styleId="woj">
    <w:name w:val="woj"/>
    <w:rsid w:val="009F7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37437864">
      <w:bodyDiv w:val="1"/>
      <w:marLeft w:val="0"/>
      <w:marRight w:val="0"/>
      <w:marTop w:val="0"/>
      <w:marBottom w:val="0"/>
      <w:divBdr>
        <w:top w:val="none" w:sz="0" w:space="0" w:color="auto"/>
        <w:left w:val="none" w:sz="0" w:space="0" w:color="auto"/>
        <w:bottom w:val="none" w:sz="0" w:space="0" w:color="auto"/>
        <w:right w:val="none" w:sz="0" w:space="0" w:color="auto"/>
      </w:divBdr>
      <w:divsChild>
        <w:div w:id="847017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848502">
              <w:marLeft w:val="0"/>
              <w:marRight w:val="0"/>
              <w:marTop w:val="0"/>
              <w:marBottom w:val="0"/>
              <w:divBdr>
                <w:top w:val="none" w:sz="0" w:space="0" w:color="auto"/>
                <w:left w:val="none" w:sz="0" w:space="0" w:color="auto"/>
                <w:bottom w:val="none" w:sz="0" w:space="0" w:color="auto"/>
                <w:right w:val="none" w:sz="0" w:space="0" w:color="auto"/>
              </w:divBdr>
              <w:divsChild>
                <w:div w:id="1992102076">
                  <w:marLeft w:val="0"/>
                  <w:marRight w:val="0"/>
                  <w:marTop w:val="0"/>
                  <w:marBottom w:val="0"/>
                  <w:divBdr>
                    <w:top w:val="none" w:sz="0" w:space="0" w:color="auto"/>
                    <w:left w:val="none" w:sz="0" w:space="0" w:color="auto"/>
                    <w:bottom w:val="none" w:sz="0" w:space="0" w:color="auto"/>
                    <w:right w:val="none" w:sz="0" w:space="0" w:color="auto"/>
                  </w:divBdr>
                  <w:divsChild>
                    <w:div w:id="820196405">
                      <w:marLeft w:val="0"/>
                      <w:marRight w:val="0"/>
                      <w:marTop w:val="0"/>
                      <w:marBottom w:val="0"/>
                      <w:divBdr>
                        <w:top w:val="none" w:sz="0" w:space="0" w:color="auto"/>
                        <w:left w:val="none" w:sz="0" w:space="0" w:color="auto"/>
                        <w:bottom w:val="none" w:sz="0" w:space="0" w:color="auto"/>
                        <w:right w:val="none" w:sz="0" w:space="0" w:color="auto"/>
                      </w:divBdr>
                      <w:divsChild>
                        <w:div w:id="1642617583">
                          <w:marLeft w:val="0"/>
                          <w:marRight w:val="0"/>
                          <w:marTop w:val="0"/>
                          <w:marBottom w:val="0"/>
                          <w:divBdr>
                            <w:top w:val="none" w:sz="0" w:space="0" w:color="auto"/>
                            <w:left w:val="none" w:sz="0" w:space="0" w:color="auto"/>
                            <w:bottom w:val="none" w:sz="0" w:space="0" w:color="auto"/>
                            <w:right w:val="none" w:sz="0" w:space="0" w:color="auto"/>
                          </w:divBdr>
                          <w:divsChild>
                            <w:div w:id="1316494082">
                              <w:marLeft w:val="0"/>
                              <w:marRight w:val="0"/>
                              <w:marTop w:val="0"/>
                              <w:marBottom w:val="0"/>
                              <w:divBdr>
                                <w:top w:val="none" w:sz="0" w:space="0" w:color="auto"/>
                                <w:left w:val="none" w:sz="0" w:space="0" w:color="auto"/>
                                <w:bottom w:val="none" w:sz="0" w:space="0" w:color="auto"/>
                                <w:right w:val="none" w:sz="0" w:space="0" w:color="auto"/>
                              </w:divBdr>
                              <w:divsChild>
                                <w:div w:id="679311450">
                                  <w:marLeft w:val="0"/>
                                  <w:marRight w:val="0"/>
                                  <w:marTop w:val="0"/>
                                  <w:marBottom w:val="0"/>
                                  <w:divBdr>
                                    <w:top w:val="none" w:sz="0" w:space="0" w:color="auto"/>
                                    <w:left w:val="none" w:sz="0" w:space="0" w:color="auto"/>
                                    <w:bottom w:val="none" w:sz="0" w:space="0" w:color="auto"/>
                                    <w:right w:val="none" w:sz="0" w:space="0" w:color="auto"/>
                                  </w:divBdr>
                                </w:div>
                              </w:divsChild>
                            </w:div>
                            <w:div w:id="6448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29442528">
      <w:bodyDiv w:val="1"/>
      <w:marLeft w:val="0"/>
      <w:marRight w:val="0"/>
      <w:marTop w:val="0"/>
      <w:marBottom w:val="0"/>
      <w:divBdr>
        <w:top w:val="none" w:sz="0" w:space="0" w:color="auto"/>
        <w:left w:val="none" w:sz="0" w:space="0" w:color="auto"/>
        <w:bottom w:val="none" w:sz="0" w:space="0" w:color="auto"/>
        <w:right w:val="none" w:sz="0" w:space="0" w:color="auto"/>
      </w:divBdr>
      <w:divsChild>
        <w:div w:id="859200056">
          <w:marLeft w:val="0"/>
          <w:marRight w:val="0"/>
          <w:marTop w:val="0"/>
          <w:marBottom w:val="0"/>
          <w:divBdr>
            <w:top w:val="none" w:sz="0" w:space="0" w:color="auto"/>
            <w:left w:val="none" w:sz="0" w:space="0" w:color="auto"/>
            <w:bottom w:val="none" w:sz="0" w:space="0" w:color="auto"/>
            <w:right w:val="none" w:sz="0" w:space="0" w:color="auto"/>
          </w:divBdr>
        </w:div>
        <w:div w:id="664430291">
          <w:marLeft w:val="0"/>
          <w:marRight w:val="0"/>
          <w:marTop w:val="0"/>
          <w:marBottom w:val="0"/>
          <w:divBdr>
            <w:top w:val="none" w:sz="0" w:space="0" w:color="auto"/>
            <w:left w:val="none" w:sz="0" w:space="0" w:color="auto"/>
            <w:bottom w:val="none" w:sz="0" w:space="0" w:color="auto"/>
            <w:right w:val="none" w:sz="0" w:space="0" w:color="auto"/>
          </w:divBdr>
        </w:div>
        <w:div w:id="1673332863">
          <w:marLeft w:val="0"/>
          <w:marRight w:val="0"/>
          <w:marTop w:val="0"/>
          <w:marBottom w:val="0"/>
          <w:divBdr>
            <w:top w:val="none" w:sz="0" w:space="0" w:color="auto"/>
            <w:left w:val="none" w:sz="0" w:space="0" w:color="auto"/>
            <w:bottom w:val="none" w:sz="0" w:space="0" w:color="auto"/>
            <w:right w:val="none" w:sz="0" w:space="0" w:color="auto"/>
          </w:divBdr>
        </w:div>
      </w:divsChild>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4464361">
      <w:bodyDiv w:val="1"/>
      <w:marLeft w:val="0"/>
      <w:marRight w:val="0"/>
      <w:marTop w:val="0"/>
      <w:marBottom w:val="0"/>
      <w:divBdr>
        <w:top w:val="none" w:sz="0" w:space="0" w:color="auto"/>
        <w:left w:val="none" w:sz="0" w:space="0" w:color="auto"/>
        <w:bottom w:val="none" w:sz="0" w:space="0" w:color="auto"/>
        <w:right w:val="none" w:sz="0" w:space="0" w:color="auto"/>
      </w:divBdr>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4873301">
      <w:bodyDiv w:val="1"/>
      <w:marLeft w:val="0"/>
      <w:marRight w:val="0"/>
      <w:marTop w:val="0"/>
      <w:marBottom w:val="0"/>
      <w:divBdr>
        <w:top w:val="none" w:sz="0" w:space="0" w:color="auto"/>
        <w:left w:val="none" w:sz="0" w:space="0" w:color="auto"/>
        <w:bottom w:val="none" w:sz="0" w:space="0" w:color="auto"/>
        <w:right w:val="none" w:sz="0" w:space="0" w:color="auto"/>
      </w:divBdr>
      <w:divsChild>
        <w:div w:id="1665276394">
          <w:marLeft w:val="0"/>
          <w:marRight w:val="0"/>
          <w:marTop w:val="0"/>
          <w:marBottom w:val="0"/>
          <w:divBdr>
            <w:top w:val="none" w:sz="0" w:space="0" w:color="auto"/>
            <w:left w:val="none" w:sz="0" w:space="0" w:color="auto"/>
            <w:bottom w:val="none" w:sz="0" w:space="0" w:color="auto"/>
            <w:right w:val="none" w:sz="0" w:space="0" w:color="auto"/>
          </w:divBdr>
        </w:div>
        <w:div w:id="749040882">
          <w:marLeft w:val="0"/>
          <w:marRight w:val="0"/>
          <w:marTop w:val="0"/>
          <w:marBottom w:val="0"/>
          <w:divBdr>
            <w:top w:val="none" w:sz="0" w:space="0" w:color="auto"/>
            <w:left w:val="none" w:sz="0" w:space="0" w:color="auto"/>
            <w:bottom w:val="none" w:sz="0" w:space="0" w:color="auto"/>
            <w:right w:val="none" w:sz="0" w:space="0" w:color="auto"/>
          </w:divBdr>
        </w:div>
        <w:div w:id="240724602">
          <w:marLeft w:val="0"/>
          <w:marRight w:val="0"/>
          <w:marTop w:val="0"/>
          <w:marBottom w:val="0"/>
          <w:divBdr>
            <w:top w:val="none" w:sz="0" w:space="0" w:color="auto"/>
            <w:left w:val="none" w:sz="0" w:space="0" w:color="auto"/>
            <w:bottom w:val="none" w:sz="0" w:space="0" w:color="auto"/>
            <w:right w:val="none" w:sz="0" w:space="0" w:color="auto"/>
          </w:divBdr>
        </w:div>
      </w:divsChild>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0623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5923570">
      <w:bodyDiv w:val="1"/>
      <w:marLeft w:val="0"/>
      <w:marRight w:val="0"/>
      <w:marTop w:val="0"/>
      <w:marBottom w:val="0"/>
      <w:divBdr>
        <w:top w:val="none" w:sz="0" w:space="0" w:color="auto"/>
        <w:left w:val="none" w:sz="0" w:space="0" w:color="auto"/>
        <w:bottom w:val="none" w:sz="0" w:space="0" w:color="auto"/>
        <w:right w:val="none" w:sz="0" w:space="0" w:color="auto"/>
      </w:divBdr>
      <w:divsChild>
        <w:div w:id="1645742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233386">
              <w:marLeft w:val="0"/>
              <w:marRight w:val="0"/>
              <w:marTop w:val="0"/>
              <w:marBottom w:val="0"/>
              <w:divBdr>
                <w:top w:val="none" w:sz="0" w:space="0" w:color="auto"/>
                <w:left w:val="none" w:sz="0" w:space="0" w:color="auto"/>
                <w:bottom w:val="none" w:sz="0" w:space="0" w:color="auto"/>
                <w:right w:val="none" w:sz="0" w:space="0" w:color="auto"/>
              </w:divBdr>
              <w:divsChild>
                <w:div w:id="58481935">
                  <w:marLeft w:val="0"/>
                  <w:marRight w:val="0"/>
                  <w:marTop w:val="0"/>
                  <w:marBottom w:val="0"/>
                  <w:divBdr>
                    <w:top w:val="none" w:sz="0" w:space="0" w:color="auto"/>
                    <w:left w:val="none" w:sz="0" w:space="0" w:color="auto"/>
                    <w:bottom w:val="none" w:sz="0" w:space="0" w:color="auto"/>
                    <w:right w:val="none" w:sz="0" w:space="0" w:color="auto"/>
                  </w:divBdr>
                  <w:divsChild>
                    <w:div w:id="797992911">
                      <w:marLeft w:val="0"/>
                      <w:marRight w:val="0"/>
                      <w:marTop w:val="0"/>
                      <w:marBottom w:val="0"/>
                      <w:divBdr>
                        <w:top w:val="none" w:sz="0" w:space="0" w:color="auto"/>
                        <w:left w:val="none" w:sz="0" w:space="0" w:color="auto"/>
                        <w:bottom w:val="none" w:sz="0" w:space="0" w:color="auto"/>
                        <w:right w:val="none" w:sz="0" w:space="0" w:color="auto"/>
                      </w:divBdr>
                    </w:div>
                    <w:div w:id="3595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52720307">
      <w:bodyDiv w:val="1"/>
      <w:marLeft w:val="0"/>
      <w:marRight w:val="0"/>
      <w:marTop w:val="0"/>
      <w:marBottom w:val="0"/>
      <w:divBdr>
        <w:top w:val="none" w:sz="0" w:space="0" w:color="auto"/>
        <w:left w:val="none" w:sz="0" w:space="0" w:color="auto"/>
        <w:bottom w:val="none" w:sz="0" w:space="0" w:color="auto"/>
        <w:right w:val="none" w:sz="0" w:space="0" w:color="auto"/>
      </w:divBdr>
      <w:divsChild>
        <w:div w:id="63375098">
          <w:marLeft w:val="0"/>
          <w:marRight w:val="0"/>
          <w:marTop w:val="0"/>
          <w:marBottom w:val="0"/>
          <w:divBdr>
            <w:top w:val="none" w:sz="0" w:space="0" w:color="auto"/>
            <w:left w:val="none" w:sz="0" w:space="0" w:color="auto"/>
            <w:bottom w:val="none" w:sz="0" w:space="0" w:color="auto"/>
            <w:right w:val="none" w:sz="0" w:space="0" w:color="auto"/>
          </w:divBdr>
        </w:div>
        <w:div w:id="935136138">
          <w:marLeft w:val="0"/>
          <w:marRight w:val="0"/>
          <w:marTop w:val="0"/>
          <w:marBottom w:val="0"/>
          <w:divBdr>
            <w:top w:val="none" w:sz="0" w:space="0" w:color="auto"/>
            <w:left w:val="none" w:sz="0" w:space="0" w:color="auto"/>
            <w:bottom w:val="none" w:sz="0" w:space="0" w:color="auto"/>
            <w:right w:val="none" w:sz="0" w:space="0" w:color="auto"/>
          </w:divBdr>
        </w:div>
      </w:divsChild>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36252080">
      <w:bodyDiv w:val="1"/>
      <w:marLeft w:val="0"/>
      <w:marRight w:val="0"/>
      <w:marTop w:val="0"/>
      <w:marBottom w:val="0"/>
      <w:divBdr>
        <w:top w:val="none" w:sz="0" w:space="0" w:color="auto"/>
        <w:left w:val="none" w:sz="0" w:space="0" w:color="auto"/>
        <w:bottom w:val="none" w:sz="0" w:space="0" w:color="auto"/>
        <w:right w:val="none" w:sz="0" w:space="0" w:color="auto"/>
      </w:divBdr>
      <w:divsChild>
        <w:div w:id="302731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897840">
              <w:marLeft w:val="0"/>
              <w:marRight w:val="0"/>
              <w:marTop w:val="0"/>
              <w:marBottom w:val="0"/>
              <w:divBdr>
                <w:top w:val="none" w:sz="0" w:space="0" w:color="auto"/>
                <w:left w:val="none" w:sz="0" w:space="0" w:color="auto"/>
                <w:bottom w:val="none" w:sz="0" w:space="0" w:color="auto"/>
                <w:right w:val="none" w:sz="0" w:space="0" w:color="auto"/>
              </w:divBdr>
              <w:divsChild>
                <w:div w:id="845482264">
                  <w:marLeft w:val="0"/>
                  <w:marRight w:val="0"/>
                  <w:marTop w:val="0"/>
                  <w:marBottom w:val="0"/>
                  <w:divBdr>
                    <w:top w:val="none" w:sz="0" w:space="0" w:color="auto"/>
                    <w:left w:val="none" w:sz="0" w:space="0" w:color="auto"/>
                    <w:bottom w:val="none" w:sz="0" w:space="0" w:color="auto"/>
                    <w:right w:val="none" w:sz="0" w:space="0" w:color="auto"/>
                  </w:divBdr>
                  <w:divsChild>
                    <w:div w:id="921766524">
                      <w:marLeft w:val="0"/>
                      <w:marRight w:val="0"/>
                      <w:marTop w:val="0"/>
                      <w:marBottom w:val="0"/>
                      <w:divBdr>
                        <w:top w:val="none" w:sz="0" w:space="0" w:color="auto"/>
                        <w:left w:val="none" w:sz="0" w:space="0" w:color="auto"/>
                        <w:bottom w:val="none" w:sz="0" w:space="0" w:color="auto"/>
                        <w:right w:val="none" w:sz="0" w:space="0" w:color="auto"/>
                      </w:divBdr>
                      <w:divsChild>
                        <w:div w:id="265964454">
                          <w:marLeft w:val="0"/>
                          <w:marRight w:val="0"/>
                          <w:marTop w:val="0"/>
                          <w:marBottom w:val="0"/>
                          <w:divBdr>
                            <w:top w:val="none" w:sz="0" w:space="0" w:color="auto"/>
                            <w:left w:val="none" w:sz="0" w:space="0" w:color="auto"/>
                            <w:bottom w:val="none" w:sz="0" w:space="0" w:color="auto"/>
                            <w:right w:val="none" w:sz="0" w:space="0" w:color="auto"/>
                          </w:divBdr>
                          <w:divsChild>
                            <w:div w:id="1585718870">
                              <w:marLeft w:val="0"/>
                              <w:marRight w:val="0"/>
                              <w:marTop w:val="0"/>
                              <w:marBottom w:val="0"/>
                              <w:divBdr>
                                <w:top w:val="none" w:sz="0" w:space="0" w:color="auto"/>
                                <w:left w:val="none" w:sz="0" w:space="0" w:color="auto"/>
                                <w:bottom w:val="none" w:sz="0" w:space="0" w:color="auto"/>
                                <w:right w:val="none" w:sz="0" w:space="0" w:color="auto"/>
                              </w:divBdr>
                              <w:divsChild>
                                <w:div w:id="199632127">
                                  <w:marLeft w:val="0"/>
                                  <w:marRight w:val="0"/>
                                  <w:marTop w:val="0"/>
                                  <w:marBottom w:val="0"/>
                                  <w:divBdr>
                                    <w:top w:val="none" w:sz="0" w:space="0" w:color="auto"/>
                                    <w:left w:val="none" w:sz="0" w:space="0" w:color="auto"/>
                                    <w:bottom w:val="none" w:sz="0" w:space="0" w:color="auto"/>
                                    <w:right w:val="none" w:sz="0" w:space="0" w:color="auto"/>
                                  </w:divBdr>
                                </w:div>
                              </w:divsChild>
                            </w:div>
                            <w:div w:id="14621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77615410">
      <w:bodyDiv w:val="1"/>
      <w:marLeft w:val="0"/>
      <w:marRight w:val="0"/>
      <w:marTop w:val="0"/>
      <w:marBottom w:val="0"/>
      <w:divBdr>
        <w:top w:val="none" w:sz="0" w:space="0" w:color="auto"/>
        <w:left w:val="none" w:sz="0" w:space="0" w:color="auto"/>
        <w:bottom w:val="none" w:sz="0" w:space="0" w:color="auto"/>
        <w:right w:val="none" w:sz="0" w:space="0" w:color="auto"/>
      </w:divBdr>
      <w:divsChild>
        <w:div w:id="2076076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510929">
              <w:marLeft w:val="0"/>
              <w:marRight w:val="0"/>
              <w:marTop w:val="0"/>
              <w:marBottom w:val="0"/>
              <w:divBdr>
                <w:top w:val="none" w:sz="0" w:space="0" w:color="auto"/>
                <w:left w:val="none" w:sz="0" w:space="0" w:color="auto"/>
                <w:bottom w:val="none" w:sz="0" w:space="0" w:color="auto"/>
                <w:right w:val="none" w:sz="0" w:space="0" w:color="auto"/>
              </w:divBdr>
              <w:divsChild>
                <w:div w:id="1126972435">
                  <w:marLeft w:val="0"/>
                  <w:marRight w:val="0"/>
                  <w:marTop w:val="0"/>
                  <w:marBottom w:val="0"/>
                  <w:divBdr>
                    <w:top w:val="none" w:sz="0" w:space="0" w:color="auto"/>
                    <w:left w:val="none" w:sz="0" w:space="0" w:color="auto"/>
                    <w:bottom w:val="none" w:sz="0" w:space="0" w:color="auto"/>
                    <w:right w:val="none" w:sz="0" w:space="0" w:color="auto"/>
                  </w:divBdr>
                  <w:divsChild>
                    <w:div w:id="131143373">
                      <w:marLeft w:val="0"/>
                      <w:marRight w:val="0"/>
                      <w:marTop w:val="0"/>
                      <w:marBottom w:val="0"/>
                      <w:divBdr>
                        <w:top w:val="none" w:sz="0" w:space="0" w:color="auto"/>
                        <w:left w:val="none" w:sz="0" w:space="0" w:color="auto"/>
                        <w:bottom w:val="none" w:sz="0" w:space="0" w:color="auto"/>
                        <w:right w:val="none" w:sz="0" w:space="0" w:color="auto"/>
                      </w:divBdr>
                      <w:divsChild>
                        <w:div w:id="1990285085">
                          <w:marLeft w:val="0"/>
                          <w:marRight w:val="0"/>
                          <w:marTop w:val="0"/>
                          <w:marBottom w:val="0"/>
                          <w:divBdr>
                            <w:top w:val="none" w:sz="0" w:space="0" w:color="auto"/>
                            <w:left w:val="none" w:sz="0" w:space="0" w:color="auto"/>
                            <w:bottom w:val="none" w:sz="0" w:space="0" w:color="auto"/>
                            <w:right w:val="none" w:sz="0" w:space="0" w:color="auto"/>
                          </w:divBdr>
                          <w:divsChild>
                            <w:div w:id="241258968">
                              <w:marLeft w:val="0"/>
                              <w:marRight w:val="0"/>
                              <w:marTop w:val="0"/>
                              <w:marBottom w:val="0"/>
                              <w:divBdr>
                                <w:top w:val="none" w:sz="0" w:space="0" w:color="auto"/>
                                <w:left w:val="none" w:sz="0" w:space="0" w:color="auto"/>
                                <w:bottom w:val="none" w:sz="0" w:space="0" w:color="auto"/>
                                <w:right w:val="none" w:sz="0" w:space="0" w:color="auto"/>
                              </w:divBdr>
                              <w:divsChild>
                                <w:div w:id="1302150946">
                                  <w:marLeft w:val="0"/>
                                  <w:marRight w:val="0"/>
                                  <w:marTop w:val="0"/>
                                  <w:marBottom w:val="0"/>
                                  <w:divBdr>
                                    <w:top w:val="none" w:sz="0" w:space="0" w:color="auto"/>
                                    <w:left w:val="none" w:sz="0" w:space="0" w:color="auto"/>
                                    <w:bottom w:val="none" w:sz="0" w:space="0" w:color="auto"/>
                                    <w:right w:val="none" w:sz="0" w:space="0" w:color="auto"/>
                                  </w:divBdr>
                                </w:div>
                              </w:divsChild>
                            </w:div>
                            <w:div w:id="958145011">
                              <w:marLeft w:val="0"/>
                              <w:marRight w:val="0"/>
                              <w:marTop w:val="0"/>
                              <w:marBottom w:val="0"/>
                              <w:divBdr>
                                <w:top w:val="none" w:sz="0" w:space="0" w:color="auto"/>
                                <w:left w:val="none" w:sz="0" w:space="0" w:color="auto"/>
                                <w:bottom w:val="none" w:sz="0" w:space="0" w:color="auto"/>
                                <w:right w:val="none" w:sz="0" w:space="0" w:color="auto"/>
                              </w:divBdr>
                              <w:divsChild>
                                <w:div w:id="1718318256">
                                  <w:marLeft w:val="0"/>
                                  <w:marRight w:val="0"/>
                                  <w:marTop w:val="0"/>
                                  <w:marBottom w:val="0"/>
                                  <w:divBdr>
                                    <w:top w:val="none" w:sz="0" w:space="0" w:color="auto"/>
                                    <w:left w:val="none" w:sz="0" w:space="0" w:color="auto"/>
                                    <w:bottom w:val="none" w:sz="0" w:space="0" w:color="auto"/>
                                    <w:right w:val="none" w:sz="0" w:space="0" w:color="auto"/>
                                  </w:divBdr>
                                </w:div>
                                <w:div w:id="8319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57448735">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 w:id="214199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hhs.ne.gov/coronavir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entbrite.com/event/89926284939?utm_source=eb_email&amp;utm_medium=email&amp;utm_campaign=new_attendee&amp;utm_term=event_name" TargetMode="External"/><Relationship Id="rId17" Type="http://schemas.openxmlformats.org/officeDocument/2006/relationships/hyperlink" Target="https://www.sciencedirect.com/science/article/pii/S1201971213001872" TargetMode="External"/><Relationship Id="rId2" Type="http://schemas.openxmlformats.org/officeDocument/2006/relationships/numbering" Target="numbering.xml"/><Relationship Id="rId16" Type="http://schemas.openxmlformats.org/officeDocument/2006/relationships/hyperlink" Target="https://www.ajicjournal.org/article/S0196-6553(98)70029-X/abstr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ncbi.nlm.nih.gov/pubmed/3284951"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cdc.gov/covid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F5361-92C1-4304-A1FD-3F1132DC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9F8AEFFD.dotm</Template>
  <TotalTime>150</TotalTime>
  <Pages>4</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13325</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21</cp:revision>
  <cp:lastPrinted>2020-03-13T12:57:00Z</cp:lastPrinted>
  <dcterms:created xsi:type="dcterms:W3CDTF">2020-03-11T20:35:00Z</dcterms:created>
  <dcterms:modified xsi:type="dcterms:W3CDTF">2020-03-13T13:07:00Z</dcterms:modified>
</cp:coreProperties>
</file>