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41E13" w14:textId="59729E70" w:rsidR="002B13FE" w:rsidRDefault="002B13FE" w:rsidP="002B13FE">
      <w:pPr>
        <w:pStyle w:val="Heading"/>
        <w:jc w:val="center"/>
      </w:pPr>
      <w:r>
        <w:t>Matins</w:t>
      </w:r>
    </w:p>
    <w:p w14:paraId="4591F057" w14:textId="01873620" w:rsidR="00135682" w:rsidRPr="002B13FE" w:rsidRDefault="002B13FE" w:rsidP="002B13FE">
      <w:pPr>
        <w:pStyle w:val="Heading"/>
        <w:jc w:val="center"/>
        <w:rPr>
          <w:sz w:val="24"/>
          <w:szCs w:val="24"/>
        </w:rPr>
      </w:pPr>
      <w:r w:rsidRPr="002B13FE">
        <w:rPr>
          <w:sz w:val="24"/>
          <w:szCs w:val="24"/>
          <w:u w:val="single"/>
        </w:rPr>
        <w:t>Lutheran Service Book</w:t>
      </w:r>
      <w:r w:rsidRPr="002B13FE">
        <w:rPr>
          <w:sz w:val="24"/>
          <w:szCs w:val="24"/>
        </w:rPr>
        <w:t>, p. 219ff.</w:t>
      </w:r>
    </w:p>
    <w:p w14:paraId="0ABE0330" w14:textId="77777777" w:rsidR="00135682" w:rsidRDefault="00135682">
      <w:pPr>
        <w:pStyle w:val="Body"/>
      </w:pPr>
    </w:p>
    <w:p w14:paraId="368D0A27" w14:textId="77777777" w:rsidR="00135682" w:rsidRDefault="002B13FE">
      <w:pPr>
        <w:pStyle w:val="Caption"/>
      </w:pPr>
      <w:r>
        <w:t>647 Lord Jesus Christ, the Church’s Head</w:t>
      </w:r>
    </w:p>
    <w:p w14:paraId="5BCB391B" w14:textId="77777777" w:rsidR="00135682" w:rsidRDefault="002B13FE">
      <w:pPr>
        <w:pStyle w:val="Image"/>
      </w:pPr>
      <w:r>
        <w:rPr>
          <w:noProof/>
        </w:rPr>
        <w:drawing>
          <wp:inline distT="0" distB="0" distL="0" distR="0" wp14:anchorId="54065E72" wp14:editId="136225E4">
            <wp:extent cx="4572000" cy="9144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572000" cy="914400"/>
                    </a:xfrm>
                    <a:prstGeom prst="rect">
                      <a:avLst/>
                    </a:prstGeom>
                    <a:noFill/>
                    <a:ln>
                      <a:noFill/>
                    </a:ln>
                  </pic:spPr>
                </pic:pic>
              </a:graphicData>
            </a:graphic>
          </wp:inline>
        </w:drawing>
      </w:r>
    </w:p>
    <w:p w14:paraId="1E5AB0D4" w14:textId="77777777" w:rsidR="00135682" w:rsidRDefault="002B13FE">
      <w:pPr>
        <w:pStyle w:val="Image"/>
      </w:pPr>
      <w:r>
        <w:rPr>
          <w:noProof/>
        </w:rPr>
        <w:drawing>
          <wp:inline distT="0" distB="0" distL="0" distR="0" wp14:anchorId="37545393" wp14:editId="39170DA3">
            <wp:extent cx="4572000" cy="97790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572000" cy="977900"/>
                    </a:xfrm>
                    <a:prstGeom prst="rect">
                      <a:avLst/>
                    </a:prstGeom>
                    <a:noFill/>
                    <a:ln>
                      <a:noFill/>
                    </a:ln>
                  </pic:spPr>
                </pic:pic>
              </a:graphicData>
            </a:graphic>
          </wp:inline>
        </w:drawing>
      </w:r>
    </w:p>
    <w:p w14:paraId="183E7DB3" w14:textId="77777777" w:rsidR="00135682" w:rsidRDefault="002B13FE">
      <w:pPr>
        <w:pStyle w:val="Image"/>
      </w:pPr>
      <w:r>
        <w:rPr>
          <w:noProof/>
        </w:rPr>
        <w:drawing>
          <wp:inline distT="0" distB="0" distL="0" distR="0" wp14:anchorId="4472FAE2" wp14:editId="0A0F93AF">
            <wp:extent cx="4572000" cy="99060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572000" cy="990600"/>
                    </a:xfrm>
                    <a:prstGeom prst="rect">
                      <a:avLst/>
                    </a:prstGeom>
                    <a:noFill/>
                    <a:ln>
                      <a:noFill/>
                    </a:ln>
                  </pic:spPr>
                </pic:pic>
              </a:graphicData>
            </a:graphic>
          </wp:inline>
        </w:drawing>
      </w:r>
    </w:p>
    <w:p w14:paraId="3068F6D9" w14:textId="77777777" w:rsidR="00135682" w:rsidRDefault="002B13FE">
      <w:pPr>
        <w:pStyle w:val="Image"/>
      </w:pPr>
      <w:r>
        <w:rPr>
          <w:noProof/>
        </w:rPr>
        <w:drawing>
          <wp:inline distT="0" distB="0" distL="0" distR="0" wp14:anchorId="12A1636A" wp14:editId="546F8DE2">
            <wp:extent cx="4572000" cy="9906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572000" cy="990600"/>
                    </a:xfrm>
                    <a:prstGeom prst="rect">
                      <a:avLst/>
                    </a:prstGeom>
                    <a:noFill/>
                    <a:ln>
                      <a:noFill/>
                    </a:ln>
                  </pic:spPr>
                </pic:pic>
              </a:graphicData>
            </a:graphic>
          </wp:inline>
        </w:drawing>
      </w:r>
    </w:p>
    <w:p w14:paraId="45D2ACDC" w14:textId="77777777" w:rsidR="00135682" w:rsidRDefault="002B13FE">
      <w:pPr>
        <w:pStyle w:val="Image"/>
      </w:pPr>
      <w:r>
        <w:rPr>
          <w:noProof/>
        </w:rPr>
        <w:drawing>
          <wp:inline distT="0" distB="0" distL="0" distR="0" wp14:anchorId="56A2EFAA" wp14:editId="43D1416C">
            <wp:extent cx="4572000" cy="9906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572000" cy="990600"/>
                    </a:xfrm>
                    <a:prstGeom prst="rect">
                      <a:avLst/>
                    </a:prstGeom>
                    <a:noFill/>
                    <a:ln>
                      <a:noFill/>
                    </a:ln>
                  </pic:spPr>
                </pic:pic>
              </a:graphicData>
            </a:graphic>
          </wp:inline>
        </w:drawing>
      </w:r>
    </w:p>
    <w:p w14:paraId="3E3E5F72" w14:textId="77777777" w:rsidR="00135682" w:rsidRDefault="002B13FE">
      <w:pPr>
        <w:pStyle w:val="Image"/>
      </w:pPr>
      <w:r>
        <w:rPr>
          <w:noProof/>
        </w:rPr>
        <w:drawing>
          <wp:inline distT="0" distB="0" distL="0" distR="0" wp14:anchorId="4DC79EF4" wp14:editId="7E29E4DB">
            <wp:extent cx="4572000" cy="9779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572000" cy="977900"/>
                    </a:xfrm>
                    <a:prstGeom prst="rect">
                      <a:avLst/>
                    </a:prstGeom>
                    <a:noFill/>
                    <a:ln>
                      <a:noFill/>
                    </a:ln>
                  </pic:spPr>
                </pic:pic>
              </a:graphicData>
            </a:graphic>
          </wp:inline>
        </w:drawing>
      </w:r>
    </w:p>
    <w:p w14:paraId="79E064FD" w14:textId="77777777" w:rsidR="00135682" w:rsidRDefault="002B13FE">
      <w:pPr>
        <w:pStyle w:val="Copyright"/>
      </w:pPr>
      <w:r>
        <w:t>Text: © 1941 Concordia Publishing House. Used by permission: CPH Limited Promotional License no. 119000000</w:t>
      </w:r>
    </w:p>
    <w:p w14:paraId="308F302D" w14:textId="77777777" w:rsidR="00135682" w:rsidRDefault="002B13FE">
      <w:pPr>
        <w:pStyle w:val="Copyright"/>
      </w:pPr>
      <w:r>
        <w:t>Tune: Public domain</w:t>
      </w:r>
    </w:p>
    <w:p w14:paraId="00380857" w14:textId="77777777" w:rsidR="00135682" w:rsidRDefault="00135682">
      <w:pPr>
        <w:pStyle w:val="Body"/>
      </w:pPr>
    </w:p>
    <w:p w14:paraId="0A8014DB" w14:textId="77777777" w:rsidR="002B13FE" w:rsidRDefault="002B13FE">
      <w:pPr>
        <w:pStyle w:val="Rubric"/>
      </w:pPr>
      <w:r>
        <w:br/>
      </w:r>
    </w:p>
    <w:p w14:paraId="74CED0C3" w14:textId="77777777" w:rsidR="002B13FE" w:rsidRDefault="002B13FE">
      <w:pPr>
        <w:rPr>
          <w:i/>
          <w:color w:val="000000"/>
        </w:rPr>
      </w:pPr>
      <w:r>
        <w:br w:type="page"/>
      </w:r>
    </w:p>
    <w:p w14:paraId="00A4AADB" w14:textId="6EACC357" w:rsidR="00135682" w:rsidRDefault="002B13FE">
      <w:pPr>
        <w:pStyle w:val="Rubric"/>
      </w:pPr>
      <w:r>
        <w:lastRenderedPageBreak/>
        <w:t>Stand</w:t>
      </w:r>
    </w:p>
    <w:p w14:paraId="483B3E58" w14:textId="77777777" w:rsidR="00135682" w:rsidRDefault="00135682">
      <w:pPr>
        <w:pStyle w:val="Body"/>
      </w:pPr>
    </w:p>
    <w:p w14:paraId="23D39352" w14:textId="77777777" w:rsidR="00135682" w:rsidRDefault="002B13FE">
      <w:pPr>
        <w:pStyle w:val="Image"/>
      </w:pPr>
      <w:r>
        <w:rPr>
          <w:noProof/>
        </w:rPr>
        <w:drawing>
          <wp:inline distT="0" distB="0" distL="0" distR="0" wp14:anchorId="283DAD2E" wp14:editId="61298EDB">
            <wp:extent cx="4347972" cy="54559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347972" cy="545591"/>
                    </a:xfrm>
                    <a:prstGeom prst="rect">
                      <a:avLst/>
                    </a:prstGeom>
                    <a:noFill/>
                    <a:ln>
                      <a:noFill/>
                    </a:ln>
                  </pic:spPr>
                </pic:pic>
              </a:graphicData>
            </a:graphic>
          </wp:inline>
        </w:drawing>
      </w:r>
    </w:p>
    <w:p w14:paraId="06C76551" w14:textId="77777777" w:rsidR="00135682" w:rsidRDefault="002B13FE">
      <w:pPr>
        <w:pStyle w:val="Image"/>
      </w:pPr>
      <w:r>
        <w:rPr>
          <w:noProof/>
        </w:rPr>
        <w:drawing>
          <wp:inline distT="0" distB="0" distL="0" distR="0" wp14:anchorId="125A5CE6" wp14:editId="2FAAA844">
            <wp:extent cx="4347972" cy="60045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347972" cy="600456"/>
                    </a:xfrm>
                    <a:prstGeom prst="rect">
                      <a:avLst/>
                    </a:prstGeom>
                    <a:noFill/>
                    <a:ln>
                      <a:noFill/>
                    </a:ln>
                  </pic:spPr>
                </pic:pic>
              </a:graphicData>
            </a:graphic>
          </wp:inline>
        </w:drawing>
      </w:r>
    </w:p>
    <w:p w14:paraId="2A869491" w14:textId="77777777" w:rsidR="00135682" w:rsidRDefault="002B13FE">
      <w:pPr>
        <w:pStyle w:val="Body"/>
      </w:pPr>
      <w:r>
        <w:t xml:space="preserve"> </w:t>
      </w:r>
    </w:p>
    <w:p w14:paraId="07FE44BD" w14:textId="77777777" w:rsidR="00135682" w:rsidRDefault="002B13FE">
      <w:pPr>
        <w:pStyle w:val="Image"/>
      </w:pPr>
      <w:r>
        <w:rPr>
          <w:noProof/>
        </w:rPr>
        <w:drawing>
          <wp:inline distT="0" distB="0" distL="0" distR="0" wp14:anchorId="410601D5" wp14:editId="1E812D03">
            <wp:extent cx="4347972" cy="591311"/>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347972" cy="591311"/>
                    </a:xfrm>
                    <a:prstGeom prst="rect">
                      <a:avLst/>
                    </a:prstGeom>
                    <a:noFill/>
                    <a:ln>
                      <a:noFill/>
                    </a:ln>
                  </pic:spPr>
                </pic:pic>
              </a:graphicData>
            </a:graphic>
          </wp:inline>
        </w:drawing>
      </w:r>
    </w:p>
    <w:p w14:paraId="409FB3C4" w14:textId="77777777" w:rsidR="00135682" w:rsidRDefault="002B13FE">
      <w:pPr>
        <w:pStyle w:val="Image"/>
      </w:pPr>
      <w:r>
        <w:rPr>
          <w:noProof/>
        </w:rPr>
        <w:drawing>
          <wp:inline distT="0" distB="0" distL="0" distR="0" wp14:anchorId="5CA87D64" wp14:editId="46DF5319">
            <wp:extent cx="4347972" cy="608075"/>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347972" cy="608075"/>
                    </a:xfrm>
                    <a:prstGeom prst="rect">
                      <a:avLst/>
                    </a:prstGeom>
                    <a:noFill/>
                    <a:ln>
                      <a:noFill/>
                    </a:ln>
                  </pic:spPr>
                </pic:pic>
              </a:graphicData>
            </a:graphic>
          </wp:inline>
        </w:drawing>
      </w:r>
    </w:p>
    <w:p w14:paraId="49C04D61" w14:textId="77777777" w:rsidR="00135682" w:rsidRDefault="002B13FE">
      <w:pPr>
        <w:pStyle w:val="Body"/>
      </w:pPr>
      <w:r>
        <w:t xml:space="preserve"> </w:t>
      </w:r>
    </w:p>
    <w:p w14:paraId="716560A5" w14:textId="77777777" w:rsidR="00135682" w:rsidRDefault="002B13FE">
      <w:pPr>
        <w:pStyle w:val="Image"/>
      </w:pPr>
      <w:r>
        <w:rPr>
          <w:noProof/>
        </w:rPr>
        <w:drawing>
          <wp:inline distT="0" distB="0" distL="0" distR="0" wp14:anchorId="0083C3E5" wp14:editId="59FEEB8D">
            <wp:extent cx="4347972" cy="603504"/>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347972" cy="603504"/>
                    </a:xfrm>
                    <a:prstGeom prst="rect">
                      <a:avLst/>
                    </a:prstGeom>
                    <a:noFill/>
                    <a:ln>
                      <a:noFill/>
                    </a:ln>
                  </pic:spPr>
                </pic:pic>
              </a:graphicData>
            </a:graphic>
          </wp:inline>
        </w:drawing>
      </w:r>
    </w:p>
    <w:p w14:paraId="5939950C" w14:textId="77777777" w:rsidR="00135682" w:rsidRDefault="002B13FE">
      <w:pPr>
        <w:pStyle w:val="Image"/>
      </w:pPr>
      <w:r>
        <w:rPr>
          <w:noProof/>
        </w:rPr>
        <w:drawing>
          <wp:inline distT="0" distB="0" distL="0" distR="0" wp14:anchorId="239F6561" wp14:editId="3501016C">
            <wp:extent cx="4347972" cy="597407"/>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347972" cy="597407"/>
                    </a:xfrm>
                    <a:prstGeom prst="rect">
                      <a:avLst/>
                    </a:prstGeom>
                    <a:noFill/>
                    <a:ln>
                      <a:noFill/>
                    </a:ln>
                  </pic:spPr>
                </pic:pic>
              </a:graphicData>
            </a:graphic>
          </wp:inline>
        </w:drawing>
      </w:r>
    </w:p>
    <w:p w14:paraId="1117D7FC" w14:textId="77777777" w:rsidR="00135682" w:rsidRDefault="002B13FE">
      <w:pPr>
        <w:pStyle w:val="Image"/>
      </w:pPr>
      <w:r>
        <w:rPr>
          <w:noProof/>
        </w:rPr>
        <w:drawing>
          <wp:inline distT="0" distB="0" distL="0" distR="0" wp14:anchorId="02A05525" wp14:editId="5BEF15CD">
            <wp:extent cx="4347972" cy="591311"/>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347972" cy="591311"/>
                    </a:xfrm>
                    <a:prstGeom prst="rect">
                      <a:avLst/>
                    </a:prstGeom>
                    <a:noFill/>
                    <a:ln>
                      <a:noFill/>
                    </a:ln>
                  </pic:spPr>
                </pic:pic>
              </a:graphicData>
            </a:graphic>
          </wp:inline>
        </w:drawing>
      </w:r>
    </w:p>
    <w:p w14:paraId="5AC5A43B" w14:textId="77777777" w:rsidR="00135682" w:rsidRDefault="00135682">
      <w:pPr>
        <w:pStyle w:val="Body"/>
      </w:pPr>
    </w:p>
    <w:p w14:paraId="6B3A426C" w14:textId="77777777" w:rsidR="00135682" w:rsidRDefault="002B13FE">
      <w:pPr>
        <w:pStyle w:val="Heading"/>
      </w:pPr>
      <w:r>
        <w:t>Psalmody</w:t>
      </w:r>
    </w:p>
    <w:p w14:paraId="35132504" w14:textId="77777777" w:rsidR="00135682" w:rsidRDefault="00135682">
      <w:pPr>
        <w:pStyle w:val="Body"/>
      </w:pPr>
    </w:p>
    <w:p w14:paraId="3A7FE6FD" w14:textId="77777777" w:rsidR="00135682" w:rsidRDefault="002B13FE">
      <w:pPr>
        <w:pStyle w:val="Image"/>
      </w:pPr>
      <w:r>
        <w:rPr>
          <w:noProof/>
        </w:rPr>
        <w:drawing>
          <wp:inline distT="0" distB="0" distL="0" distR="0" wp14:anchorId="7E243D80" wp14:editId="4F585B26">
            <wp:extent cx="2971800" cy="5461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2971800" cy="546100"/>
                    </a:xfrm>
                    <a:prstGeom prst="rect">
                      <a:avLst/>
                    </a:prstGeom>
                    <a:noFill/>
                    <a:ln>
                      <a:noFill/>
                    </a:ln>
                  </pic:spPr>
                </pic:pic>
              </a:graphicData>
            </a:graphic>
          </wp:inline>
        </w:drawing>
      </w:r>
    </w:p>
    <w:p w14:paraId="57CD5E43" w14:textId="77777777" w:rsidR="00135682" w:rsidRDefault="002B13FE">
      <w:pPr>
        <w:pStyle w:val="Image"/>
      </w:pPr>
      <w:r>
        <w:rPr>
          <w:noProof/>
        </w:rPr>
        <w:drawing>
          <wp:inline distT="0" distB="0" distL="0" distR="0" wp14:anchorId="0BADA031" wp14:editId="1EE7340C">
            <wp:extent cx="2971800" cy="6731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2971800" cy="673100"/>
                    </a:xfrm>
                    <a:prstGeom prst="rect">
                      <a:avLst/>
                    </a:prstGeom>
                    <a:noFill/>
                    <a:ln>
                      <a:noFill/>
                    </a:ln>
                  </pic:spPr>
                </pic:pic>
              </a:graphicData>
            </a:graphic>
          </wp:inline>
        </w:drawing>
      </w:r>
    </w:p>
    <w:p w14:paraId="7CA60ED2" w14:textId="77777777" w:rsidR="00135682" w:rsidRDefault="00135682">
      <w:pPr>
        <w:pStyle w:val="Body"/>
      </w:pPr>
    </w:p>
    <w:p w14:paraId="0993905E" w14:textId="77777777" w:rsidR="00135682" w:rsidRDefault="002B13FE">
      <w:pPr>
        <w:pStyle w:val="Caption"/>
      </w:pPr>
      <w:r>
        <w:t>Venite</w:t>
      </w:r>
      <w:r>
        <w:tab/>
      </w:r>
      <w:r>
        <w:rPr>
          <w:rStyle w:val="Subcaption"/>
          <w:b w:val="0"/>
        </w:rPr>
        <w:t>LSB 220</w:t>
      </w:r>
    </w:p>
    <w:p w14:paraId="7D162635" w14:textId="77777777" w:rsidR="00135682" w:rsidRDefault="002B13FE">
      <w:pPr>
        <w:pStyle w:val="Image"/>
      </w:pPr>
      <w:r>
        <w:rPr>
          <w:noProof/>
        </w:rPr>
        <w:drawing>
          <wp:inline distT="0" distB="0" distL="0" distR="0" wp14:anchorId="26C46556" wp14:editId="577057D4">
            <wp:extent cx="4347972" cy="111099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347972" cy="1110996"/>
                    </a:xfrm>
                    <a:prstGeom prst="rect">
                      <a:avLst/>
                    </a:prstGeom>
                    <a:noFill/>
                    <a:ln>
                      <a:noFill/>
                    </a:ln>
                  </pic:spPr>
                </pic:pic>
              </a:graphicData>
            </a:graphic>
          </wp:inline>
        </w:drawing>
      </w:r>
    </w:p>
    <w:p w14:paraId="55C4CB12" w14:textId="77777777" w:rsidR="00135682" w:rsidRDefault="002B13FE">
      <w:pPr>
        <w:pStyle w:val="Image"/>
      </w:pPr>
      <w:r>
        <w:rPr>
          <w:noProof/>
        </w:rPr>
        <w:lastRenderedPageBreak/>
        <w:drawing>
          <wp:inline distT="0" distB="0" distL="0" distR="0" wp14:anchorId="0BE633B7" wp14:editId="195AA2D6">
            <wp:extent cx="4347972" cy="117348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347972" cy="1173480"/>
                    </a:xfrm>
                    <a:prstGeom prst="rect">
                      <a:avLst/>
                    </a:prstGeom>
                    <a:noFill/>
                    <a:ln>
                      <a:noFill/>
                    </a:ln>
                  </pic:spPr>
                </pic:pic>
              </a:graphicData>
            </a:graphic>
          </wp:inline>
        </w:drawing>
      </w:r>
    </w:p>
    <w:p w14:paraId="79AF4947" w14:textId="77777777" w:rsidR="00135682" w:rsidRDefault="002B13FE">
      <w:pPr>
        <w:pStyle w:val="Image"/>
      </w:pPr>
      <w:r>
        <w:rPr>
          <w:noProof/>
        </w:rPr>
        <w:drawing>
          <wp:inline distT="0" distB="0" distL="0" distR="0" wp14:anchorId="4525BDCA" wp14:editId="53EEC440">
            <wp:extent cx="4347972" cy="1162811"/>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347972" cy="1162811"/>
                    </a:xfrm>
                    <a:prstGeom prst="rect">
                      <a:avLst/>
                    </a:prstGeom>
                    <a:noFill/>
                    <a:ln>
                      <a:noFill/>
                    </a:ln>
                  </pic:spPr>
                </pic:pic>
              </a:graphicData>
            </a:graphic>
          </wp:inline>
        </w:drawing>
      </w:r>
    </w:p>
    <w:p w14:paraId="549B1D88" w14:textId="77777777" w:rsidR="00135682" w:rsidRDefault="002B13FE">
      <w:pPr>
        <w:pStyle w:val="Image"/>
      </w:pPr>
      <w:r>
        <w:rPr>
          <w:noProof/>
        </w:rPr>
        <w:drawing>
          <wp:inline distT="0" distB="0" distL="0" distR="0" wp14:anchorId="09EBAB3D" wp14:editId="3114EA6C">
            <wp:extent cx="4347972" cy="117348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347972" cy="1173480"/>
                    </a:xfrm>
                    <a:prstGeom prst="rect">
                      <a:avLst/>
                    </a:prstGeom>
                    <a:noFill/>
                    <a:ln>
                      <a:noFill/>
                    </a:ln>
                  </pic:spPr>
                </pic:pic>
              </a:graphicData>
            </a:graphic>
          </wp:inline>
        </w:drawing>
      </w:r>
    </w:p>
    <w:p w14:paraId="5DC8C43E" w14:textId="77777777" w:rsidR="00135682" w:rsidRDefault="00135682">
      <w:pPr>
        <w:pStyle w:val="Body"/>
      </w:pPr>
    </w:p>
    <w:p w14:paraId="7A1D768E" w14:textId="77777777" w:rsidR="00135682" w:rsidRDefault="002B13FE">
      <w:pPr>
        <w:pStyle w:val="Image"/>
      </w:pPr>
      <w:r>
        <w:rPr>
          <w:noProof/>
        </w:rPr>
        <w:drawing>
          <wp:inline distT="0" distB="0" distL="0" distR="0" wp14:anchorId="0A7211F8" wp14:editId="55281DAD">
            <wp:extent cx="2971800" cy="5461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2971800" cy="546100"/>
                    </a:xfrm>
                    <a:prstGeom prst="rect">
                      <a:avLst/>
                    </a:prstGeom>
                    <a:noFill/>
                    <a:ln>
                      <a:noFill/>
                    </a:ln>
                  </pic:spPr>
                </pic:pic>
              </a:graphicData>
            </a:graphic>
          </wp:inline>
        </w:drawing>
      </w:r>
    </w:p>
    <w:p w14:paraId="575A2556" w14:textId="77777777" w:rsidR="00135682" w:rsidRDefault="002B13FE">
      <w:pPr>
        <w:pStyle w:val="Image"/>
      </w:pPr>
      <w:r>
        <w:rPr>
          <w:noProof/>
        </w:rPr>
        <w:drawing>
          <wp:inline distT="0" distB="0" distL="0" distR="0" wp14:anchorId="7F0753BB" wp14:editId="57241DA0">
            <wp:extent cx="2971800" cy="6731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2971800" cy="673100"/>
                    </a:xfrm>
                    <a:prstGeom prst="rect">
                      <a:avLst/>
                    </a:prstGeom>
                    <a:noFill/>
                    <a:ln>
                      <a:noFill/>
                    </a:ln>
                  </pic:spPr>
                </pic:pic>
              </a:graphicData>
            </a:graphic>
          </wp:inline>
        </w:drawing>
      </w:r>
    </w:p>
    <w:p w14:paraId="385748E8" w14:textId="77777777" w:rsidR="00135682" w:rsidRDefault="00135682">
      <w:pPr>
        <w:pStyle w:val="Body"/>
      </w:pPr>
    </w:p>
    <w:p w14:paraId="0794BF01" w14:textId="77777777" w:rsidR="00135682" w:rsidRDefault="002B13FE">
      <w:pPr>
        <w:pStyle w:val="Caption"/>
      </w:pPr>
      <w:r>
        <w:t>Additional Psalms</w:t>
      </w:r>
      <w:r>
        <w:tab/>
      </w:r>
      <w:r>
        <w:rPr>
          <w:rStyle w:val="Subcaption"/>
          <w:b w:val="0"/>
        </w:rPr>
        <w:t>Psalm 130; antiphon: v. 7</w:t>
      </w:r>
    </w:p>
    <w:p w14:paraId="70705138" w14:textId="77777777" w:rsidR="00135682" w:rsidRDefault="002B13FE">
      <w:pPr>
        <w:pStyle w:val="Poetry"/>
      </w:pPr>
      <w:r>
        <w:rPr>
          <w:rStyle w:val="VerseNumber"/>
        </w:rPr>
        <w:t>1</w:t>
      </w:r>
      <w:r>
        <w:t xml:space="preserve">Out </w:t>
      </w:r>
      <w:r>
        <w:rPr>
          <w:rStyle w:val="ChantMark"/>
        </w:rPr>
        <w:t>|</w:t>
      </w:r>
      <w:r>
        <w:t xml:space="preserve"> of the depths</w:t>
      </w:r>
      <w:r>
        <w:rPr>
          <w:rStyle w:val="ChantMark"/>
        </w:rPr>
        <w:t>*</w:t>
      </w:r>
      <w:r>
        <w:br/>
      </w:r>
      <w:r>
        <w:tab/>
        <w:t xml:space="preserve">I cry to you, </w:t>
      </w:r>
      <w:r>
        <w:rPr>
          <w:rStyle w:val="ChantMark"/>
        </w:rPr>
        <w:t>|</w:t>
      </w:r>
      <w:r>
        <w:t xml:space="preserve"> O </w:t>
      </w:r>
      <w:r>
        <w:rPr>
          <w:rStyle w:val="DivineName"/>
        </w:rPr>
        <w:t>Lord</w:t>
      </w:r>
      <w:r>
        <w:t>!</w:t>
      </w:r>
      <w:r>
        <w:br/>
      </w:r>
      <w:r>
        <w:rPr>
          <w:rStyle w:val="VerseNumber"/>
        </w:rPr>
        <w:t>2</w:t>
      </w:r>
      <w:r>
        <w:t xml:space="preserve">O Lord, </w:t>
      </w:r>
      <w:r>
        <w:rPr>
          <w:rStyle w:val="ChantMark"/>
        </w:rPr>
        <w:t>|</w:t>
      </w:r>
      <w:r>
        <w:t xml:space="preserve"> hear my voice!</w:t>
      </w:r>
      <w:r>
        <w:rPr>
          <w:rStyle w:val="ChantMark"/>
        </w:rPr>
        <w:t>*</w:t>
      </w:r>
      <w:r>
        <w:br/>
      </w:r>
      <w:r>
        <w:tab/>
        <w:t>Let your ears be attentive</w:t>
      </w:r>
      <w:r>
        <w:br/>
      </w:r>
      <w:r>
        <w:tab/>
        <w:t xml:space="preserve">to the voice of my pleas for </w:t>
      </w:r>
      <w:r>
        <w:rPr>
          <w:rStyle w:val="ChantMark"/>
        </w:rPr>
        <w:t>|</w:t>
      </w:r>
      <w:r>
        <w:t xml:space="preserve"> mercy!</w:t>
      </w:r>
    </w:p>
    <w:p w14:paraId="1FE8B29A" w14:textId="77777777" w:rsidR="00135682" w:rsidRDefault="002B13FE">
      <w:pPr>
        <w:pStyle w:val="Poetry"/>
      </w:pPr>
      <w:r>
        <w:rPr>
          <w:rStyle w:val="VerseNumber"/>
        </w:rPr>
        <w:t>3</w:t>
      </w:r>
      <w:r>
        <w:t xml:space="preserve">If you, O </w:t>
      </w:r>
      <w:r>
        <w:rPr>
          <w:rStyle w:val="DivineName"/>
        </w:rPr>
        <w:t>Lord</w:t>
      </w:r>
      <w:r>
        <w:t xml:space="preserve">, should mark in- </w:t>
      </w:r>
      <w:r>
        <w:rPr>
          <w:rStyle w:val="ChantMark"/>
        </w:rPr>
        <w:t>|</w:t>
      </w:r>
      <w:r>
        <w:t xml:space="preserve"> </w:t>
      </w:r>
      <w:proofErr w:type="spellStart"/>
      <w:r>
        <w:t>iquities</w:t>
      </w:r>
      <w:proofErr w:type="spellEnd"/>
      <w:r>
        <w:t>,</w:t>
      </w:r>
      <w:r>
        <w:rPr>
          <w:rStyle w:val="ChantMark"/>
        </w:rPr>
        <w:t>*</w:t>
      </w:r>
      <w:r>
        <w:br/>
      </w:r>
      <w:r>
        <w:tab/>
        <w:t xml:space="preserve">O Lord, </w:t>
      </w:r>
      <w:r>
        <w:rPr>
          <w:rStyle w:val="ChantMark"/>
        </w:rPr>
        <w:t>|</w:t>
      </w:r>
      <w:r>
        <w:t xml:space="preserve"> who could stand?</w:t>
      </w:r>
      <w:r>
        <w:br/>
      </w:r>
      <w:r>
        <w:rPr>
          <w:rStyle w:val="VerseNumber"/>
        </w:rPr>
        <w:t>4</w:t>
      </w:r>
      <w:r>
        <w:t xml:space="preserve">But with you there is for- </w:t>
      </w:r>
      <w:r>
        <w:rPr>
          <w:rStyle w:val="ChantMark"/>
        </w:rPr>
        <w:t>|</w:t>
      </w:r>
      <w:r>
        <w:t xml:space="preserve"> </w:t>
      </w:r>
      <w:proofErr w:type="spellStart"/>
      <w:r>
        <w:t>giveness</w:t>
      </w:r>
      <w:proofErr w:type="spellEnd"/>
      <w:r>
        <w:t>,</w:t>
      </w:r>
      <w:r>
        <w:rPr>
          <w:rStyle w:val="ChantMark"/>
        </w:rPr>
        <w:t>*</w:t>
      </w:r>
      <w:r>
        <w:br/>
      </w:r>
      <w:r>
        <w:tab/>
        <w:t xml:space="preserve">that you </w:t>
      </w:r>
      <w:r>
        <w:rPr>
          <w:rStyle w:val="ChantMark"/>
        </w:rPr>
        <w:t>|</w:t>
      </w:r>
      <w:r>
        <w:t xml:space="preserve"> may be feared.</w:t>
      </w:r>
    </w:p>
    <w:p w14:paraId="3D188F18" w14:textId="77777777" w:rsidR="00135682" w:rsidRDefault="002B13FE">
      <w:pPr>
        <w:pStyle w:val="Poetry"/>
      </w:pPr>
      <w:r>
        <w:rPr>
          <w:rStyle w:val="VerseNumber"/>
        </w:rPr>
        <w:t>5</w:t>
      </w:r>
      <w:r>
        <w:t xml:space="preserve">I wait for the </w:t>
      </w:r>
      <w:r>
        <w:rPr>
          <w:rStyle w:val="DivineName"/>
        </w:rPr>
        <w:t>Lord</w:t>
      </w:r>
      <w:r>
        <w:t xml:space="preserve">, my </w:t>
      </w:r>
      <w:r>
        <w:rPr>
          <w:rStyle w:val="ChantMark"/>
        </w:rPr>
        <w:t>|</w:t>
      </w:r>
      <w:r>
        <w:t xml:space="preserve"> soul waits,</w:t>
      </w:r>
      <w:r>
        <w:rPr>
          <w:rStyle w:val="ChantMark"/>
        </w:rPr>
        <w:t>*</w:t>
      </w:r>
      <w:r>
        <w:br/>
      </w:r>
      <w:r>
        <w:tab/>
        <w:t xml:space="preserve">and in his </w:t>
      </w:r>
      <w:r>
        <w:rPr>
          <w:rStyle w:val="ChantMark"/>
        </w:rPr>
        <w:t>|</w:t>
      </w:r>
      <w:r>
        <w:t xml:space="preserve"> word I hope</w:t>
      </w:r>
      <w:proofErr w:type="gramStart"/>
      <w:r>
        <w:t>;</w:t>
      </w:r>
      <w:proofErr w:type="gramEnd"/>
      <w:r>
        <w:br/>
      </w:r>
      <w:r>
        <w:rPr>
          <w:rStyle w:val="VerseNumber"/>
        </w:rPr>
        <w:t>6</w:t>
      </w:r>
      <w:r>
        <w:t>my soul waits for the Lord</w:t>
      </w:r>
      <w:r>
        <w:br/>
      </w:r>
      <w:r>
        <w:tab/>
        <w:t xml:space="preserve">more than watchmen for the </w:t>
      </w:r>
      <w:r>
        <w:rPr>
          <w:rStyle w:val="ChantMark"/>
        </w:rPr>
        <w:t>|</w:t>
      </w:r>
      <w:r>
        <w:t xml:space="preserve"> morning,</w:t>
      </w:r>
      <w:r>
        <w:rPr>
          <w:rStyle w:val="ChantMark"/>
        </w:rPr>
        <w:t>*</w:t>
      </w:r>
      <w:r>
        <w:br/>
      </w:r>
      <w:r>
        <w:tab/>
        <w:t xml:space="preserve">more than watchmen for the </w:t>
      </w:r>
      <w:r>
        <w:rPr>
          <w:rStyle w:val="ChantMark"/>
        </w:rPr>
        <w:t>|</w:t>
      </w:r>
      <w:r>
        <w:t xml:space="preserve"> morning.</w:t>
      </w:r>
    </w:p>
    <w:p w14:paraId="72365AB1" w14:textId="77777777" w:rsidR="00135682" w:rsidRDefault="002B13FE">
      <w:pPr>
        <w:pStyle w:val="Poetry"/>
      </w:pPr>
      <w:r>
        <w:rPr>
          <w:rStyle w:val="VerseNumber"/>
        </w:rPr>
        <w:t>7</w:t>
      </w:r>
      <w:r>
        <w:t xml:space="preserve">O Israel, hope in the </w:t>
      </w:r>
      <w:r>
        <w:rPr>
          <w:rStyle w:val="DivineName"/>
        </w:rPr>
        <w:t>Lord</w:t>
      </w:r>
      <w:r>
        <w:t>!</w:t>
      </w:r>
      <w:r>
        <w:br/>
      </w:r>
      <w:r>
        <w:tab/>
        <w:t xml:space="preserve">For with the </w:t>
      </w:r>
      <w:r>
        <w:rPr>
          <w:rStyle w:val="DivineName"/>
        </w:rPr>
        <w:t>Lord</w:t>
      </w:r>
      <w:r>
        <w:t xml:space="preserve"> there is </w:t>
      </w:r>
      <w:r>
        <w:rPr>
          <w:rStyle w:val="ChantMark"/>
        </w:rPr>
        <w:t>|</w:t>
      </w:r>
      <w:r>
        <w:t xml:space="preserve"> steadfast love,</w:t>
      </w:r>
      <w:r>
        <w:rPr>
          <w:rStyle w:val="ChantMark"/>
        </w:rPr>
        <w:t>*</w:t>
      </w:r>
      <w:r>
        <w:br/>
      </w:r>
      <w:r>
        <w:tab/>
        <w:t xml:space="preserve">and with him is plentiful re- </w:t>
      </w:r>
      <w:r>
        <w:rPr>
          <w:rStyle w:val="ChantMark"/>
        </w:rPr>
        <w:t>|</w:t>
      </w:r>
      <w:r>
        <w:t xml:space="preserve"> </w:t>
      </w:r>
      <w:proofErr w:type="spellStart"/>
      <w:r>
        <w:t>demption</w:t>
      </w:r>
      <w:proofErr w:type="spellEnd"/>
      <w:r>
        <w:t>.</w:t>
      </w:r>
      <w:r>
        <w:br/>
      </w:r>
      <w:r>
        <w:rPr>
          <w:rStyle w:val="VerseNumber"/>
        </w:rPr>
        <w:t>8</w:t>
      </w:r>
      <w:r>
        <w:t xml:space="preserve">And he will redeem </w:t>
      </w:r>
      <w:r>
        <w:rPr>
          <w:rStyle w:val="ChantMark"/>
        </w:rPr>
        <w:t>|</w:t>
      </w:r>
      <w:r>
        <w:t xml:space="preserve"> Israel</w:t>
      </w:r>
      <w:r>
        <w:rPr>
          <w:rStyle w:val="ChantMark"/>
        </w:rPr>
        <w:t>*</w:t>
      </w:r>
      <w:r>
        <w:br/>
      </w:r>
      <w:r>
        <w:tab/>
        <w:t xml:space="preserve">from all his in- </w:t>
      </w:r>
      <w:r>
        <w:rPr>
          <w:rStyle w:val="ChantMark"/>
        </w:rPr>
        <w:t>|</w:t>
      </w:r>
      <w:r>
        <w:t xml:space="preserve"> </w:t>
      </w:r>
      <w:proofErr w:type="spellStart"/>
      <w:r>
        <w:t>iquities</w:t>
      </w:r>
      <w:proofErr w:type="spellEnd"/>
      <w:r>
        <w:t>.</w:t>
      </w:r>
    </w:p>
    <w:p w14:paraId="2A422360" w14:textId="77777777" w:rsidR="00135682" w:rsidRDefault="00135682">
      <w:pPr>
        <w:pStyle w:val="Body"/>
      </w:pPr>
    </w:p>
    <w:p w14:paraId="4653E314" w14:textId="77777777" w:rsidR="00135682" w:rsidRDefault="002B13FE">
      <w:pPr>
        <w:pStyle w:val="Rubric"/>
      </w:pPr>
      <w:r>
        <w:t>Sit</w:t>
      </w:r>
    </w:p>
    <w:p w14:paraId="1B3B61DD" w14:textId="77777777" w:rsidR="00135682" w:rsidRDefault="00135682">
      <w:pPr>
        <w:pStyle w:val="Body"/>
      </w:pPr>
    </w:p>
    <w:p w14:paraId="50262ED4" w14:textId="77777777" w:rsidR="00135682" w:rsidRDefault="002B13FE">
      <w:pPr>
        <w:pStyle w:val="Caption"/>
      </w:pPr>
      <w:r>
        <w:lastRenderedPageBreak/>
        <w:t>430 My Song Is Love Unknown</w:t>
      </w:r>
    </w:p>
    <w:p w14:paraId="63DF6929" w14:textId="77777777" w:rsidR="00135682" w:rsidRDefault="002B13FE">
      <w:pPr>
        <w:pStyle w:val="Image"/>
      </w:pPr>
      <w:r>
        <w:rPr>
          <w:noProof/>
        </w:rPr>
        <w:drawing>
          <wp:inline distT="0" distB="0" distL="0" distR="0" wp14:anchorId="1F916429" wp14:editId="27BC34FD">
            <wp:extent cx="4576572" cy="923544"/>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576572" cy="923544"/>
                    </a:xfrm>
                    <a:prstGeom prst="rect">
                      <a:avLst/>
                    </a:prstGeom>
                    <a:noFill/>
                    <a:ln>
                      <a:noFill/>
                    </a:ln>
                  </pic:spPr>
                </pic:pic>
              </a:graphicData>
            </a:graphic>
          </wp:inline>
        </w:drawing>
      </w:r>
    </w:p>
    <w:p w14:paraId="0CD22430" w14:textId="77777777" w:rsidR="00135682" w:rsidRDefault="002B13FE">
      <w:pPr>
        <w:pStyle w:val="Image"/>
      </w:pPr>
      <w:r>
        <w:rPr>
          <w:noProof/>
        </w:rPr>
        <w:drawing>
          <wp:inline distT="0" distB="0" distL="0" distR="0" wp14:anchorId="7A499B4F" wp14:editId="74D817E3">
            <wp:extent cx="4576572" cy="993647"/>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576572" cy="993647"/>
                    </a:xfrm>
                    <a:prstGeom prst="rect">
                      <a:avLst/>
                    </a:prstGeom>
                    <a:noFill/>
                    <a:ln>
                      <a:noFill/>
                    </a:ln>
                  </pic:spPr>
                </pic:pic>
              </a:graphicData>
            </a:graphic>
          </wp:inline>
        </w:drawing>
      </w:r>
    </w:p>
    <w:p w14:paraId="74C2F431" w14:textId="77777777" w:rsidR="00135682" w:rsidRDefault="002B13FE">
      <w:pPr>
        <w:pStyle w:val="Image"/>
      </w:pPr>
      <w:r>
        <w:rPr>
          <w:noProof/>
        </w:rPr>
        <w:drawing>
          <wp:inline distT="0" distB="0" distL="0" distR="0" wp14:anchorId="211958C7" wp14:editId="646F80C4">
            <wp:extent cx="4576572" cy="993647"/>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576572" cy="993647"/>
                    </a:xfrm>
                    <a:prstGeom prst="rect">
                      <a:avLst/>
                    </a:prstGeom>
                    <a:noFill/>
                    <a:ln>
                      <a:noFill/>
                    </a:ln>
                  </pic:spPr>
                </pic:pic>
              </a:graphicData>
            </a:graphic>
          </wp:inline>
        </w:drawing>
      </w:r>
    </w:p>
    <w:p w14:paraId="761EE2D3" w14:textId="77777777" w:rsidR="00135682" w:rsidRDefault="002B13FE">
      <w:pPr>
        <w:pStyle w:val="Image"/>
      </w:pPr>
      <w:r>
        <w:rPr>
          <w:noProof/>
        </w:rPr>
        <w:drawing>
          <wp:inline distT="0" distB="0" distL="0" distR="0" wp14:anchorId="24ABBB11" wp14:editId="6B34492C">
            <wp:extent cx="4576572" cy="993647"/>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4576572" cy="993647"/>
                    </a:xfrm>
                    <a:prstGeom prst="rect">
                      <a:avLst/>
                    </a:prstGeom>
                    <a:noFill/>
                    <a:ln>
                      <a:noFill/>
                    </a:ln>
                  </pic:spPr>
                </pic:pic>
              </a:graphicData>
            </a:graphic>
          </wp:inline>
        </w:drawing>
      </w:r>
    </w:p>
    <w:p w14:paraId="19F0AF91" w14:textId="77777777" w:rsidR="00135682" w:rsidRDefault="00135682">
      <w:pPr>
        <w:pStyle w:val="Body"/>
      </w:pPr>
    </w:p>
    <w:p w14:paraId="418C0B58" w14:textId="77777777" w:rsidR="00135682" w:rsidRDefault="002B13FE">
      <w:pPr>
        <w:pStyle w:val="NumberedStanza"/>
      </w:pPr>
      <w:r>
        <w:rPr>
          <w:rStyle w:val="StanzaNumber"/>
        </w:rPr>
        <w:t>5</w:t>
      </w:r>
      <w:r>
        <w:tab/>
        <w:t>They rise and needs will have</w:t>
      </w:r>
      <w:r>
        <w:br/>
        <w:t xml:space="preserve">    My dear Lord made away;</w:t>
      </w:r>
      <w:r>
        <w:br/>
        <w:t>A murderer they save,</w:t>
      </w:r>
      <w:r>
        <w:br/>
        <w:t xml:space="preserve">    The Prince of Life they slay.</w:t>
      </w:r>
      <w:r>
        <w:br/>
        <w:t>Yet cheerful He</w:t>
      </w:r>
      <w:r>
        <w:br/>
        <w:t xml:space="preserve">    To </w:t>
      </w:r>
      <w:proofErr w:type="spellStart"/>
      <w:r>
        <w:t>suff’ring</w:t>
      </w:r>
      <w:proofErr w:type="spellEnd"/>
      <w:r>
        <w:t xml:space="preserve"> goes</w:t>
      </w:r>
      <w:r>
        <w:br/>
        <w:t xml:space="preserve">    That He His foes</w:t>
      </w:r>
      <w:r>
        <w:br/>
        <w:t>From thence might free.</w:t>
      </w:r>
    </w:p>
    <w:p w14:paraId="349BF541" w14:textId="77777777" w:rsidR="00135682" w:rsidRDefault="00135682">
      <w:pPr>
        <w:pStyle w:val="Body"/>
      </w:pPr>
    </w:p>
    <w:p w14:paraId="5E1C80A0" w14:textId="77777777" w:rsidR="00135682" w:rsidRDefault="002B13FE">
      <w:pPr>
        <w:pStyle w:val="NumberedStanza"/>
      </w:pPr>
      <w:r>
        <w:rPr>
          <w:rStyle w:val="StanzaNumber"/>
        </w:rPr>
        <w:t>6</w:t>
      </w:r>
      <w:r>
        <w:tab/>
        <w:t>In life no house, no home</w:t>
      </w:r>
      <w:r>
        <w:br/>
        <w:t xml:space="preserve">    My Lord on earth might have;</w:t>
      </w:r>
      <w:r>
        <w:br/>
        <w:t>In death no friendly tomb</w:t>
      </w:r>
      <w:r>
        <w:br/>
        <w:t xml:space="preserve">    But what a stranger gave.</w:t>
      </w:r>
      <w:r>
        <w:br/>
        <w:t>What may I say?</w:t>
      </w:r>
      <w:r>
        <w:br/>
        <w:t xml:space="preserve">    Heav’n was His home</w:t>
      </w:r>
      <w:r>
        <w:br/>
        <w:t xml:space="preserve">    But mine the tomb</w:t>
      </w:r>
      <w:r>
        <w:br/>
        <w:t>Wherein He lay.</w:t>
      </w:r>
    </w:p>
    <w:p w14:paraId="067F54F1" w14:textId="77777777" w:rsidR="00135682" w:rsidRDefault="00135682">
      <w:pPr>
        <w:pStyle w:val="Body"/>
      </w:pPr>
    </w:p>
    <w:p w14:paraId="5DEA5AB8" w14:textId="77777777" w:rsidR="00135682" w:rsidRDefault="002B13FE">
      <w:pPr>
        <w:pStyle w:val="NumberedStanza"/>
      </w:pPr>
      <w:r>
        <w:rPr>
          <w:rStyle w:val="StanzaNumber"/>
        </w:rPr>
        <w:t>7</w:t>
      </w:r>
      <w:r>
        <w:tab/>
        <w:t>Here might I stay and sing,</w:t>
      </w:r>
      <w:r>
        <w:br/>
        <w:t xml:space="preserve">    No story so divine!</w:t>
      </w:r>
      <w:r>
        <w:br/>
        <w:t>Never was love, dear King,</w:t>
      </w:r>
      <w:r>
        <w:br/>
        <w:t xml:space="preserve">    Never was grief like Thine.</w:t>
      </w:r>
      <w:r>
        <w:br/>
        <w:t>This is my friend,</w:t>
      </w:r>
      <w:r>
        <w:br/>
        <w:t xml:space="preserve">    In whose sweet praise</w:t>
      </w:r>
      <w:r>
        <w:br/>
        <w:t xml:space="preserve">    I all my days</w:t>
      </w:r>
      <w:r>
        <w:br/>
        <w:t>Could gladly spend!</w:t>
      </w:r>
    </w:p>
    <w:p w14:paraId="02A73564" w14:textId="77777777" w:rsidR="00135682" w:rsidRDefault="002B13FE">
      <w:pPr>
        <w:pStyle w:val="Copyright"/>
      </w:pPr>
      <w:r>
        <w:t>Tune: © John Ireland Trust. Used by permission: CPH Limited Promotional License no. 119000000</w:t>
      </w:r>
    </w:p>
    <w:p w14:paraId="63B7EA0F" w14:textId="77777777" w:rsidR="00135682" w:rsidRDefault="002B13FE">
      <w:pPr>
        <w:pStyle w:val="Copyright"/>
      </w:pPr>
      <w:r>
        <w:t>Text: Public domain</w:t>
      </w:r>
    </w:p>
    <w:p w14:paraId="219B2C27" w14:textId="77777777" w:rsidR="00135682" w:rsidRDefault="00135682">
      <w:pPr>
        <w:pStyle w:val="Body"/>
      </w:pPr>
    </w:p>
    <w:p w14:paraId="51095C8E" w14:textId="77777777" w:rsidR="002B13FE" w:rsidRDefault="002B13FE">
      <w:pPr>
        <w:rPr>
          <w:rFonts w:ascii="Trebuchet MS" w:hAnsi="Trebuchet MS"/>
          <w:color w:val="000000"/>
          <w:sz w:val="40"/>
        </w:rPr>
      </w:pPr>
      <w:r>
        <w:br w:type="page"/>
      </w:r>
    </w:p>
    <w:p w14:paraId="58F99175" w14:textId="3D2BB69C" w:rsidR="00135682" w:rsidRDefault="002B13FE">
      <w:pPr>
        <w:pStyle w:val="Heading"/>
      </w:pPr>
      <w:r>
        <w:lastRenderedPageBreak/>
        <w:t>Readings</w:t>
      </w:r>
    </w:p>
    <w:p w14:paraId="794E25AB" w14:textId="77777777" w:rsidR="00135682" w:rsidRDefault="00135682">
      <w:pPr>
        <w:pStyle w:val="Body"/>
      </w:pPr>
    </w:p>
    <w:p w14:paraId="46080E1A" w14:textId="77777777" w:rsidR="00135682" w:rsidRDefault="002B13FE">
      <w:pPr>
        <w:pStyle w:val="Caption"/>
      </w:pPr>
      <w:r>
        <w:t>Reading</w:t>
      </w:r>
      <w:r>
        <w:tab/>
      </w:r>
      <w:r>
        <w:rPr>
          <w:rStyle w:val="Subcaption"/>
          <w:b w:val="0"/>
        </w:rPr>
        <w:t>Ezekiel 37:1–14</w:t>
      </w:r>
    </w:p>
    <w:p w14:paraId="3E11D463" w14:textId="77777777" w:rsidR="00135682" w:rsidRDefault="002B13FE">
      <w:pPr>
        <w:pStyle w:val="Body"/>
      </w:pPr>
      <w:r>
        <w:tab/>
      </w:r>
      <w:r>
        <w:rPr>
          <w:rStyle w:val="VerseNumber"/>
        </w:rPr>
        <w:t>1</w:t>
      </w:r>
      <w:r>
        <w:t xml:space="preserve">The hand of the </w:t>
      </w:r>
      <w:r>
        <w:rPr>
          <w:rStyle w:val="DivineName"/>
        </w:rPr>
        <w:t>Lord</w:t>
      </w:r>
      <w:r>
        <w:t xml:space="preserve"> was upon me, and he brought me out in the Spirit of the </w:t>
      </w:r>
      <w:r>
        <w:rPr>
          <w:rStyle w:val="DivineName"/>
        </w:rPr>
        <w:t>Lord</w:t>
      </w:r>
      <w:r>
        <w:t xml:space="preserve"> and set me down in the middle of the valley; it was full of bones. </w:t>
      </w:r>
      <w:r>
        <w:rPr>
          <w:rStyle w:val="VerseNumber"/>
        </w:rPr>
        <w:t>2</w:t>
      </w:r>
      <w:r>
        <w:t xml:space="preserve">And he led me around among them, and behold, there were very many on the surface of the valley, and behold, they were very dry. </w:t>
      </w:r>
      <w:r>
        <w:rPr>
          <w:rStyle w:val="VerseNumber"/>
        </w:rPr>
        <w:t>3</w:t>
      </w:r>
      <w:r>
        <w:t xml:space="preserve">And he said to me, “Son of man, can these bones live?” And I answered, “O Lord </w:t>
      </w:r>
      <w:r>
        <w:rPr>
          <w:rStyle w:val="DivineName"/>
        </w:rPr>
        <w:t>God</w:t>
      </w:r>
      <w:r>
        <w:t xml:space="preserve">, you know.” </w:t>
      </w:r>
      <w:r>
        <w:rPr>
          <w:rStyle w:val="VerseNumber"/>
        </w:rPr>
        <w:t>4</w:t>
      </w:r>
      <w:r>
        <w:t xml:space="preserve">Then he said to me, “Prophesy over these bones, and say to them, O dry bones, hear the word of the </w:t>
      </w:r>
      <w:r>
        <w:rPr>
          <w:rStyle w:val="DivineName"/>
        </w:rPr>
        <w:t>Lord</w:t>
      </w:r>
      <w:r>
        <w:t xml:space="preserve">. </w:t>
      </w:r>
      <w:r>
        <w:rPr>
          <w:rStyle w:val="VerseNumber"/>
        </w:rPr>
        <w:t>5</w:t>
      </w:r>
      <w:r>
        <w:t xml:space="preserve">Thus says the Lord </w:t>
      </w:r>
      <w:r>
        <w:rPr>
          <w:rStyle w:val="DivineName"/>
        </w:rPr>
        <w:t>God</w:t>
      </w:r>
      <w:r>
        <w:t xml:space="preserve"> to these bones: Behold, I will cause breath to enter you, and you shall live. </w:t>
      </w:r>
      <w:r>
        <w:rPr>
          <w:rStyle w:val="VerseNumber"/>
        </w:rPr>
        <w:t>6</w:t>
      </w:r>
      <w:r>
        <w:t xml:space="preserve">And I will lay sinews upon you, and will cause flesh to come upon you, and cover you with skin, and put breath in you, and you shall live, and you shall know that I am the </w:t>
      </w:r>
      <w:r>
        <w:rPr>
          <w:rStyle w:val="DivineName"/>
        </w:rPr>
        <w:t>Lord</w:t>
      </w:r>
      <w:r>
        <w:t>.”</w:t>
      </w:r>
    </w:p>
    <w:p w14:paraId="4D0DA4BE" w14:textId="77777777" w:rsidR="00135682" w:rsidRDefault="002B13FE">
      <w:pPr>
        <w:pStyle w:val="Body"/>
      </w:pPr>
      <w:r>
        <w:tab/>
      </w:r>
      <w:r>
        <w:rPr>
          <w:rStyle w:val="VerseNumber"/>
        </w:rPr>
        <w:t>7</w:t>
      </w:r>
      <w:r>
        <w:t xml:space="preserve">So I prophesied as I was commanded. And as I prophesied, there was a sound, and behold, a rattling, and the bones came together, bone to its bone. </w:t>
      </w:r>
      <w:r>
        <w:rPr>
          <w:rStyle w:val="VerseNumber"/>
        </w:rPr>
        <w:t>8</w:t>
      </w:r>
      <w:r>
        <w:t xml:space="preserve">And I looked, and behold, there were sinews on them, and flesh had come upon them, and skin had covered them. But there was no breath in them. </w:t>
      </w:r>
      <w:r>
        <w:rPr>
          <w:rStyle w:val="VerseNumber"/>
        </w:rPr>
        <w:t>9</w:t>
      </w:r>
      <w:r>
        <w:t xml:space="preserve">Then he said to me, “Prophesy to the breath; prophesy, son of man, and say to the breath, Thus says the Lord </w:t>
      </w:r>
      <w:r>
        <w:rPr>
          <w:rStyle w:val="DivineName"/>
        </w:rPr>
        <w:t>God</w:t>
      </w:r>
      <w:r>
        <w:t xml:space="preserve">: Come from the four winds, O breath, and breathe on these slain, that they may live.” </w:t>
      </w:r>
      <w:r>
        <w:rPr>
          <w:rStyle w:val="VerseNumber"/>
        </w:rPr>
        <w:t>10</w:t>
      </w:r>
      <w:r>
        <w:t>So I prophesied as he commanded me, and the breath came into them, and they lived and stood on their feet, an exceedingly great army.</w:t>
      </w:r>
    </w:p>
    <w:p w14:paraId="1F75F181" w14:textId="77777777" w:rsidR="00135682" w:rsidRDefault="002B13FE">
      <w:pPr>
        <w:pStyle w:val="Body"/>
      </w:pPr>
      <w:r>
        <w:tab/>
      </w:r>
      <w:r>
        <w:rPr>
          <w:rStyle w:val="VerseNumber"/>
        </w:rPr>
        <w:t>11</w:t>
      </w:r>
      <w:r>
        <w:t xml:space="preserve">Then he said to me, “Son of man, these bones are the whole house of Israel. Behold, they say, ‘Our bones are dried up, and our hope is lost; we are clean cut off.’ </w:t>
      </w:r>
      <w:r>
        <w:rPr>
          <w:rStyle w:val="VerseNumber"/>
        </w:rPr>
        <w:t>12</w:t>
      </w:r>
      <w:r>
        <w:t xml:space="preserve">Therefore prophesy, and say to them, Thus says the Lord </w:t>
      </w:r>
      <w:r>
        <w:rPr>
          <w:rStyle w:val="DivineName"/>
        </w:rPr>
        <w:t>God</w:t>
      </w:r>
      <w:r>
        <w:t xml:space="preserve">: Behold, I will open your graves and raise you from your graves, O my people. And I will bring you into the land of Israel. </w:t>
      </w:r>
      <w:r>
        <w:rPr>
          <w:rStyle w:val="VerseNumber"/>
        </w:rPr>
        <w:t>13</w:t>
      </w:r>
      <w:r>
        <w:t xml:space="preserve">And you shall know that I am the </w:t>
      </w:r>
      <w:r>
        <w:rPr>
          <w:rStyle w:val="DivineName"/>
        </w:rPr>
        <w:t>Lord</w:t>
      </w:r>
      <w:r>
        <w:t xml:space="preserve">, when I open your graves, and raise you from your graves, O my people. </w:t>
      </w:r>
      <w:r>
        <w:rPr>
          <w:rStyle w:val="VerseNumber"/>
        </w:rPr>
        <w:t>14</w:t>
      </w:r>
      <w:r>
        <w:t xml:space="preserve">And I will put my Spirit within you, and you shall live, and I will place you in your own land. Then you shall know that I am the </w:t>
      </w:r>
      <w:r>
        <w:rPr>
          <w:rStyle w:val="DivineName"/>
        </w:rPr>
        <w:t>Lord</w:t>
      </w:r>
      <w:r>
        <w:t xml:space="preserve">; I have spoken, and I will do it, declares the </w:t>
      </w:r>
      <w:r>
        <w:rPr>
          <w:rStyle w:val="DivineName"/>
        </w:rPr>
        <w:t>Lord</w:t>
      </w:r>
      <w:r>
        <w:t>.”</w:t>
      </w:r>
    </w:p>
    <w:p w14:paraId="0ABEAB99" w14:textId="77777777" w:rsidR="00135682" w:rsidRDefault="00135682">
      <w:pPr>
        <w:pStyle w:val="Body"/>
      </w:pPr>
    </w:p>
    <w:p w14:paraId="4FC9B5DE" w14:textId="77777777" w:rsidR="00135682" w:rsidRDefault="002B13FE">
      <w:pPr>
        <w:pStyle w:val="Caption"/>
      </w:pPr>
      <w:r>
        <w:t>P: This is the Word of the Lord.</w:t>
      </w:r>
    </w:p>
    <w:p w14:paraId="0852E2B7" w14:textId="77777777" w:rsidR="00135682" w:rsidRDefault="00135682">
      <w:pPr>
        <w:pStyle w:val="Body"/>
      </w:pPr>
    </w:p>
    <w:p w14:paraId="6ED02A85" w14:textId="77777777" w:rsidR="00135682" w:rsidRDefault="002B13FE">
      <w:pPr>
        <w:pStyle w:val="Caption"/>
      </w:pPr>
      <w:r>
        <w:t>C: Thanks be to God.</w:t>
      </w:r>
    </w:p>
    <w:p w14:paraId="42FC1851" w14:textId="77777777" w:rsidR="00135682" w:rsidRDefault="00135682">
      <w:pPr>
        <w:pStyle w:val="Body"/>
      </w:pPr>
    </w:p>
    <w:p w14:paraId="5C3DB9C2" w14:textId="77777777" w:rsidR="00135682" w:rsidRDefault="002B13FE">
      <w:pPr>
        <w:pStyle w:val="Caption"/>
      </w:pPr>
      <w:r>
        <w:t>Reading</w:t>
      </w:r>
      <w:r>
        <w:tab/>
      </w:r>
      <w:r>
        <w:rPr>
          <w:rStyle w:val="Subcaption"/>
          <w:b w:val="0"/>
        </w:rPr>
        <w:t>Romans 8:1–11</w:t>
      </w:r>
    </w:p>
    <w:p w14:paraId="470C3B9E" w14:textId="77777777" w:rsidR="00135682" w:rsidRDefault="002B13FE">
      <w:pPr>
        <w:pStyle w:val="Body"/>
      </w:pPr>
      <w:r>
        <w:tab/>
      </w:r>
      <w:r>
        <w:rPr>
          <w:rStyle w:val="VerseNumber"/>
        </w:rPr>
        <w:t>1</w:t>
      </w:r>
      <w:r>
        <w:t xml:space="preserve">There is therefore now no condemnation for those who are in Christ Jesus. </w:t>
      </w:r>
      <w:r>
        <w:rPr>
          <w:rStyle w:val="VerseNumber"/>
        </w:rPr>
        <w:t>2</w:t>
      </w:r>
      <w:r>
        <w:t xml:space="preserve">For the law of the Spirit of life has set you free in Christ Jesus from the law of sin and death. </w:t>
      </w:r>
      <w:r>
        <w:rPr>
          <w:rStyle w:val="VerseNumber"/>
        </w:rPr>
        <w:t>3</w:t>
      </w:r>
      <w:r>
        <w:t xml:space="preserve">For God has done what the law, weakened by the flesh, could not do. By sending his own Son in the likeness of sinful flesh and for sin, he condemned sin in the flesh, </w:t>
      </w:r>
      <w:r>
        <w:rPr>
          <w:rStyle w:val="VerseNumber"/>
        </w:rPr>
        <w:t>4</w:t>
      </w:r>
      <w:r>
        <w:t xml:space="preserve">in order that the righteous requirement of the law might be fulfilled in us, who walk not according to the flesh but according to the Spirit. </w:t>
      </w:r>
      <w:r>
        <w:rPr>
          <w:rStyle w:val="VerseNumber"/>
        </w:rPr>
        <w:t>5</w:t>
      </w:r>
      <w:r>
        <w:t xml:space="preserve">For those who live according to the flesh set their minds on the things of the flesh, but those who live according to the Spirit set their minds on the things of the Spirit. </w:t>
      </w:r>
      <w:r>
        <w:rPr>
          <w:rStyle w:val="VerseNumber"/>
        </w:rPr>
        <w:t>6</w:t>
      </w:r>
      <w:r>
        <w:t xml:space="preserve">To set the mind on the flesh is death, but to set the mind on the Spirit is life and peace. </w:t>
      </w:r>
      <w:r>
        <w:rPr>
          <w:rStyle w:val="VerseNumber"/>
        </w:rPr>
        <w:t>7</w:t>
      </w:r>
      <w:r>
        <w:t xml:space="preserve">For the mind that is set on the flesh is hostile to God, for it does not submit to God’s law; indeed, it cannot. </w:t>
      </w:r>
      <w:r>
        <w:rPr>
          <w:rStyle w:val="VerseNumber"/>
        </w:rPr>
        <w:t>8</w:t>
      </w:r>
      <w:r>
        <w:t>Those who are in the flesh cannot please God.</w:t>
      </w:r>
    </w:p>
    <w:p w14:paraId="3B57E4B4" w14:textId="77777777" w:rsidR="00135682" w:rsidRDefault="002B13FE">
      <w:pPr>
        <w:pStyle w:val="Body"/>
      </w:pPr>
      <w:r>
        <w:tab/>
      </w:r>
      <w:r>
        <w:rPr>
          <w:rStyle w:val="VerseNumber"/>
        </w:rPr>
        <w:t>9</w:t>
      </w:r>
      <w:r>
        <w:t xml:space="preserve">You, however, are not in the flesh but in the Spirit, if in fact the Spirit of God dwells in you. Anyone who does not have the Spirit of Christ does not belong to him. </w:t>
      </w:r>
      <w:r>
        <w:rPr>
          <w:rStyle w:val="VerseNumber"/>
        </w:rPr>
        <w:t>10</w:t>
      </w:r>
      <w:r>
        <w:t xml:space="preserve">But if Christ is in you, although the body is dead because of sin, the Spirit is life because of righteousness. </w:t>
      </w:r>
      <w:r>
        <w:rPr>
          <w:rStyle w:val="VerseNumber"/>
        </w:rPr>
        <w:t>11</w:t>
      </w:r>
      <w:r>
        <w:t>If the Spirit of him who raised Jesus from the dead dwells in you, he who raised Christ Jesus from the dead will also give life to your mortal bodies through his Spirit who dwells in you.</w:t>
      </w:r>
    </w:p>
    <w:p w14:paraId="35EDB218" w14:textId="77777777" w:rsidR="00135682" w:rsidRDefault="00135682">
      <w:pPr>
        <w:pStyle w:val="Body"/>
      </w:pPr>
    </w:p>
    <w:p w14:paraId="7AD6215A" w14:textId="77777777" w:rsidR="00135682" w:rsidRDefault="002B13FE">
      <w:pPr>
        <w:pStyle w:val="Caption"/>
      </w:pPr>
      <w:r>
        <w:t>P: This is the Word of the Lord.</w:t>
      </w:r>
    </w:p>
    <w:p w14:paraId="03CA6359" w14:textId="77777777" w:rsidR="00135682" w:rsidRDefault="00135682">
      <w:pPr>
        <w:pStyle w:val="Body"/>
      </w:pPr>
    </w:p>
    <w:p w14:paraId="0652054F" w14:textId="77777777" w:rsidR="00135682" w:rsidRDefault="002B13FE">
      <w:pPr>
        <w:pStyle w:val="Caption"/>
      </w:pPr>
      <w:r>
        <w:t>C: Thanks be to God.</w:t>
      </w:r>
    </w:p>
    <w:p w14:paraId="13A24F1D" w14:textId="77777777" w:rsidR="00135682" w:rsidRDefault="00135682">
      <w:pPr>
        <w:pStyle w:val="Body"/>
      </w:pPr>
    </w:p>
    <w:p w14:paraId="54C1D3D7" w14:textId="77777777" w:rsidR="00135682" w:rsidRDefault="002B13FE">
      <w:pPr>
        <w:pStyle w:val="Caption"/>
      </w:pPr>
      <w:r>
        <w:t>Reading</w:t>
      </w:r>
      <w:r>
        <w:tab/>
      </w:r>
      <w:r>
        <w:rPr>
          <w:rStyle w:val="Subcaption"/>
          <w:b w:val="0"/>
        </w:rPr>
        <w:t>John 11:1–45</w:t>
      </w:r>
    </w:p>
    <w:p w14:paraId="2AE8C3D0" w14:textId="77777777" w:rsidR="00135682" w:rsidRDefault="002B13FE">
      <w:pPr>
        <w:pStyle w:val="Body"/>
      </w:pPr>
      <w:r>
        <w:tab/>
      </w:r>
      <w:r>
        <w:rPr>
          <w:rStyle w:val="VerseNumber"/>
        </w:rPr>
        <w:t>1</w:t>
      </w:r>
      <w:r>
        <w:t xml:space="preserve">Now a certain man was ill, Lazarus of Bethany, the village of Mary and her sister Martha. </w:t>
      </w:r>
      <w:r>
        <w:rPr>
          <w:rStyle w:val="VerseNumber"/>
        </w:rPr>
        <w:t>2</w:t>
      </w:r>
      <w:r>
        <w:t xml:space="preserve">It was Mary who anointed the Lord with ointment and wiped his feet with her hair, whose brother Lazarus was ill. </w:t>
      </w:r>
      <w:r>
        <w:rPr>
          <w:rStyle w:val="VerseNumber"/>
        </w:rPr>
        <w:t>3</w:t>
      </w:r>
      <w:r>
        <w:t xml:space="preserve">So the sisters sent to him, saying, “Lord, he whom you love is ill.” </w:t>
      </w:r>
      <w:r>
        <w:rPr>
          <w:rStyle w:val="VerseNumber"/>
        </w:rPr>
        <w:t>4</w:t>
      </w:r>
      <w:r>
        <w:t>But when Jesus heard it he said, “This illness does not lead to death. It is for the glory of God, so that the Son of God may be glorified through it.”</w:t>
      </w:r>
    </w:p>
    <w:p w14:paraId="3EACBAD6" w14:textId="77777777" w:rsidR="00135682" w:rsidRDefault="002B13FE">
      <w:pPr>
        <w:pStyle w:val="Body"/>
      </w:pPr>
      <w:r>
        <w:tab/>
      </w:r>
      <w:r>
        <w:rPr>
          <w:rStyle w:val="VerseNumber"/>
        </w:rPr>
        <w:t>5</w:t>
      </w:r>
      <w:r>
        <w:t xml:space="preserve">Now Jesus loved Martha and her sister and Lazarus. </w:t>
      </w:r>
      <w:r>
        <w:rPr>
          <w:rStyle w:val="VerseNumber"/>
        </w:rPr>
        <w:t>6</w:t>
      </w:r>
      <w:r>
        <w:t xml:space="preserve">So, when he heard that Lazarus was ill, he stayed two days longer in the place where he was. </w:t>
      </w:r>
      <w:r>
        <w:rPr>
          <w:rStyle w:val="VerseNumber"/>
        </w:rPr>
        <w:t>7</w:t>
      </w:r>
      <w:r>
        <w:t xml:space="preserve">Then after this he said to the disciples, “Let us go to Judea again.” </w:t>
      </w:r>
      <w:r>
        <w:rPr>
          <w:rStyle w:val="VerseNumber"/>
        </w:rPr>
        <w:t>8</w:t>
      </w:r>
      <w:r>
        <w:t xml:space="preserve">The disciples said to him, “Rabbi, the Jews were just now seeking to stone you, and are you going there again?” </w:t>
      </w:r>
      <w:r>
        <w:rPr>
          <w:rStyle w:val="VerseNumber"/>
        </w:rPr>
        <w:t>9</w:t>
      </w:r>
      <w:r>
        <w:t xml:space="preserve">Jesus answered, “Are there not twelve hours in the day? If anyone walks in the day, he does not stumble, because he sees the light of this world. </w:t>
      </w:r>
      <w:r>
        <w:rPr>
          <w:rStyle w:val="VerseNumber"/>
        </w:rPr>
        <w:t>10</w:t>
      </w:r>
      <w:r>
        <w:t xml:space="preserve">But if anyone walks in the night, he stumbles, because the light is not in him.” </w:t>
      </w:r>
      <w:r>
        <w:rPr>
          <w:rStyle w:val="VerseNumber"/>
        </w:rPr>
        <w:t>11</w:t>
      </w:r>
      <w:r>
        <w:t xml:space="preserve">After saying these things, he said to them, “Our friend Lazarus has fallen asleep, but I go to awaken him.” </w:t>
      </w:r>
      <w:r>
        <w:rPr>
          <w:rStyle w:val="VerseNumber"/>
        </w:rPr>
        <w:t>12</w:t>
      </w:r>
      <w:r>
        <w:t xml:space="preserve">The disciples said to him, “Lord, if he has fallen asleep, he will recover.” </w:t>
      </w:r>
      <w:r>
        <w:rPr>
          <w:rStyle w:val="VerseNumber"/>
        </w:rPr>
        <w:t>13</w:t>
      </w:r>
      <w:r>
        <w:t xml:space="preserve">Now Jesus had spoken of his death, but they thought that he meant taking rest </w:t>
      </w:r>
      <w:r>
        <w:lastRenderedPageBreak/>
        <w:t xml:space="preserve">in sleep. </w:t>
      </w:r>
      <w:r>
        <w:rPr>
          <w:rStyle w:val="VerseNumber"/>
        </w:rPr>
        <w:t>14</w:t>
      </w:r>
      <w:r>
        <w:t xml:space="preserve">Then Jesus told them plainly, “Lazarus has died, </w:t>
      </w:r>
      <w:r>
        <w:rPr>
          <w:rStyle w:val="VerseNumber"/>
        </w:rPr>
        <w:t>15</w:t>
      </w:r>
      <w:r>
        <w:t xml:space="preserve">and for your sake I am glad that I was not there, so that you may believe. But let us go to him.” </w:t>
      </w:r>
      <w:r>
        <w:rPr>
          <w:rStyle w:val="VerseNumber"/>
        </w:rPr>
        <w:t>16</w:t>
      </w:r>
      <w:r>
        <w:t>So Thomas, called the Twin, said to his fellow disciples, “Let us also go, that we may die with him.”</w:t>
      </w:r>
    </w:p>
    <w:p w14:paraId="03886708" w14:textId="77777777" w:rsidR="00135682" w:rsidRDefault="002B13FE">
      <w:pPr>
        <w:pStyle w:val="Body"/>
      </w:pPr>
      <w:r>
        <w:tab/>
      </w:r>
      <w:r>
        <w:rPr>
          <w:rStyle w:val="VerseNumber"/>
        </w:rPr>
        <w:t>17</w:t>
      </w:r>
      <w:r>
        <w:t xml:space="preserve">Now when Jesus came, he found that Lazarus had already been in the tomb four days. </w:t>
      </w:r>
      <w:r>
        <w:rPr>
          <w:rStyle w:val="VerseNumber"/>
        </w:rPr>
        <w:t>18</w:t>
      </w:r>
      <w:r>
        <w:t xml:space="preserve">Bethany was near Jerusalem, about two miles off, </w:t>
      </w:r>
      <w:r>
        <w:rPr>
          <w:rStyle w:val="VerseNumber"/>
        </w:rPr>
        <w:t>19</w:t>
      </w:r>
      <w:r>
        <w:t xml:space="preserve">and many of the Jews had come to Martha and Mary to console them concerning their brother. </w:t>
      </w:r>
      <w:r>
        <w:rPr>
          <w:rStyle w:val="VerseNumber"/>
        </w:rPr>
        <w:t>20</w:t>
      </w:r>
      <w:r>
        <w:t xml:space="preserve">So when Martha heard that Jesus was coming, she went and met him, but Mary remained seated in the house. </w:t>
      </w:r>
      <w:r>
        <w:rPr>
          <w:rStyle w:val="VerseNumber"/>
        </w:rPr>
        <w:t>21</w:t>
      </w:r>
      <w:r>
        <w:t xml:space="preserve">Martha said to Jesus, “Lord, if you had been here, my brother would not have died. </w:t>
      </w:r>
      <w:r>
        <w:rPr>
          <w:rStyle w:val="VerseNumber"/>
        </w:rPr>
        <w:t>22</w:t>
      </w:r>
      <w:r>
        <w:t xml:space="preserve">But even now I know that whatever you ask from God, God will give you.” </w:t>
      </w:r>
      <w:r>
        <w:rPr>
          <w:rStyle w:val="VerseNumber"/>
        </w:rPr>
        <w:t>23</w:t>
      </w:r>
      <w:r>
        <w:t xml:space="preserve">Jesus said to her, “Your brother will rise again.” </w:t>
      </w:r>
      <w:r>
        <w:rPr>
          <w:rStyle w:val="VerseNumber"/>
        </w:rPr>
        <w:t>24</w:t>
      </w:r>
      <w:r>
        <w:t xml:space="preserve">Martha said to him, “I know that he will rise again in the resurrection on the last day.” </w:t>
      </w:r>
      <w:r>
        <w:rPr>
          <w:rStyle w:val="VerseNumber"/>
        </w:rPr>
        <w:t>25</w:t>
      </w:r>
      <w:r>
        <w:t xml:space="preserve">Jesus said to her, “I am the resurrection and the life. Whoever believes in me, though he die, yet shall he live, </w:t>
      </w:r>
      <w:r>
        <w:rPr>
          <w:rStyle w:val="VerseNumber"/>
        </w:rPr>
        <w:t>26</w:t>
      </w:r>
      <w:r>
        <w:t xml:space="preserve">and everyone who lives and believes in me shall never </w:t>
      </w:r>
      <w:proofErr w:type="gramStart"/>
      <w:r>
        <w:t>die.</w:t>
      </w:r>
      <w:proofErr w:type="gramEnd"/>
      <w:r>
        <w:t xml:space="preserve"> Do you believe this?” </w:t>
      </w:r>
      <w:r>
        <w:rPr>
          <w:rStyle w:val="VerseNumber"/>
        </w:rPr>
        <w:t>27</w:t>
      </w:r>
      <w:r>
        <w:t>She said to him, “Yes, Lord; I believe that you are the Christ, the Son of God, who is coming into the world.”</w:t>
      </w:r>
    </w:p>
    <w:p w14:paraId="22E555BB" w14:textId="77777777" w:rsidR="00135682" w:rsidRDefault="002B13FE">
      <w:pPr>
        <w:pStyle w:val="Body"/>
      </w:pPr>
      <w:r>
        <w:tab/>
      </w:r>
      <w:r>
        <w:rPr>
          <w:rStyle w:val="VerseNumber"/>
        </w:rPr>
        <w:t>28</w:t>
      </w:r>
      <w:r>
        <w:t xml:space="preserve">When she had said this, she went and called her sister Mary, saying in private, “The Teacher is here and is calling for you.” </w:t>
      </w:r>
      <w:r>
        <w:rPr>
          <w:rStyle w:val="VerseNumber"/>
        </w:rPr>
        <w:t>29</w:t>
      </w:r>
      <w:r>
        <w:t xml:space="preserve">And when she heard it, she rose quickly and went to him. </w:t>
      </w:r>
      <w:r>
        <w:rPr>
          <w:rStyle w:val="VerseNumber"/>
        </w:rPr>
        <w:t>30</w:t>
      </w:r>
      <w:r>
        <w:t xml:space="preserve">Now Jesus had not yet come into the village, but was still in the place where Martha had met him. </w:t>
      </w:r>
      <w:r>
        <w:rPr>
          <w:rStyle w:val="VerseNumber"/>
        </w:rPr>
        <w:t>31</w:t>
      </w:r>
      <w:r>
        <w:t xml:space="preserve">When the Jews who were with her in the house, consoling her, saw Mary rise quickly and go out, they followed her, supposing that she was going to the tomb to weep there. </w:t>
      </w:r>
      <w:r>
        <w:rPr>
          <w:rStyle w:val="VerseNumber"/>
        </w:rPr>
        <w:t>32</w:t>
      </w:r>
      <w:r>
        <w:t xml:space="preserve">Now when Mary came to where Jesus was and saw him, she fell at his feet, saying to him, “Lord, if you had been here, my brother would not have died.” </w:t>
      </w:r>
      <w:r>
        <w:rPr>
          <w:rStyle w:val="VerseNumber"/>
        </w:rPr>
        <w:t>33</w:t>
      </w:r>
      <w:r>
        <w:t xml:space="preserve">When Jesus saw her weeping, and the Jews who had come with her also weeping, he was deeply moved in his spirit and greatly troubled. </w:t>
      </w:r>
      <w:r>
        <w:rPr>
          <w:rStyle w:val="VerseNumber"/>
        </w:rPr>
        <w:t>34</w:t>
      </w:r>
      <w:r>
        <w:t xml:space="preserve">And he said, “Where have you laid him?” They said to him, “Lord, come and see.” </w:t>
      </w:r>
      <w:r>
        <w:rPr>
          <w:rStyle w:val="VerseNumber"/>
        </w:rPr>
        <w:t>35</w:t>
      </w:r>
      <w:r>
        <w:t xml:space="preserve">Jesus wept. </w:t>
      </w:r>
      <w:r>
        <w:rPr>
          <w:rStyle w:val="VerseNumber"/>
        </w:rPr>
        <w:t>36</w:t>
      </w:r>
      <w:r>
        <w:t xml:space="preserve">So the Jews said, “See how he loved him!” </w:t>
      </w:r>
      <w:r>
        <w:rPr>
          <w:rStyle w:val="VerseNumber"/>
        </w:rPr>
        <w:t>37</w:t>
      </w:r>
      <w:r>
        <w:t>But some of them said, “Could not he who opened the eyes of the blind man also have kept this man from dying?”</w:t>
      </w:r>
    </w:p>
    <w:p w14:paraId="5316A6C6" w14:textId="77777777" w:rsidR="00135682" w:rsidRDefault="002B13FE">
      <w:pPr>
        <w:pStyle w:val="Body"/>
      </w:pPr>
      <w:r>
        <w:tab/>
      </w:r>
      <w:r>
        <w:rPr>
          <w:rStyle w:val="VerseNumber"/>
        </w:rPr>
        <w:t>38</w:t>
      </w:r>
      <w:r>
        <w:t xml:space="preserve">Then Jesus, deeply moved again, came to the tomb. It was a cave, and a stone lay against it. </w:t>
      </w:r>
      <w:r>
        <w:rPr>
          <w:rStyle w:val="VerseNumber"/>
        </w:rPr>
        <w:t>39</w:t>
      </w:r>
      <w:r>
        <w:t xml:space="preserve">Jesus said, “Take away the stone.” Martha, the sister of the dead man, said to him, “Lord, by this time there will be an odor, for he has been dead four days.” </w:t>
      </w:r>
      <w:r>
        <w:rPr>
          <w:rStyle w:val="VerseNumber"/>
        </w:rPr>
        <w:t>40</w:t>
      </w:r>
      <w:r>
        <w:t xml:space="preserve">Jesus said to her, “Did I not tell you that if you believed you would see the glory of God?” </w:t>
      </w:r>
      <w:r>
        <w:rPr>
          <w:rStyle w:val="VerseNumber"/>
        </w:rPr>
        <w:t>41</w:t>
      </w:r>
      <w:r>
        <w:t xml:space="preserve">So they took away the stone. And Jesus lifted up his eyes and said, “Father, I thank you that you have heard me. </w:t>
      </w:r>
      <w:r>
        <w:rPr>
          <w:rStyle w:val="VerseNumber"/>
        </w:rPr>
        <w:t>42</w:t>
      </w:r>
      <w:r>
        <w:t xml:space="preserve">I knew that you always hear me, but I said this on account of the people standing around, that they may believe that you sent me.” </w:t>
      </w:r>
      <w:r>
        <w:rPr>
          <w:rStyle w:val="VerseNumber"/>
        </w:rPr>
        <w:t>43</w:t>
      </w:r>
      <w:r>
        <w:t xml:space="preserve">When he had said these things, he cried out with a loud voice, “Lazarus, come out.” </w:t>
      </w:r>
      <w:r>
        <w:rPr>
          <w:rStyle w:val="VerseNumber"/>
        </w:rPr>
        <w:t>44</w:t>
      </w:r>
      <w:r>
        <w:t>The man who had died came out, his hands and feet bound with linen strips, and his face wrapped with a cloth. Jesus said to them, “Unbind him, and let him go.”</w:t>
      </w:r>
    </w:p>
    <w:p w14:paraId="2708CA7B" w14:textId="77777777" w:rsidR="00135682" w:rsidRDefault="002B13FE">
      <w:pPr>
        <w:pStyle w:val="Body"/>
      </w:pPr>
      <w:r>
        <w:tab/>
      </w:r>
      <w:r>
        <w:rPr>
          <w:rStyle w:val="VerseNumber"/>
        </w:rPr>
        <w:t>45</w:t>
      </w:r>
      <w:r>
        <w:t>Many of the Jews therefore, who had come with Mary and had seen what he did, believed in him.</w:t>
      </w:r>
    </w:p>
    <w:p w14:paraId="174C8E47" w14:textId="77777777" w:rsidR="00135682" w:rsidRDefault="00135682">
      <w:pPr>
        <w:pStyle w:val="Body"/>
      </w:pPr>
    </w:p>
    <w:p w14:paraId="6EFAF91B" w14:textId="77777777" w:rsidR="00135682" w:rsidRDefault="002B13FE">
      <w:pPr>
        <w:pStyle w:val="Caption"/>
      </w:pPr>
      <w:r>
        <w:t>P: This is the Word of the Lord.</w:t>
      </w:r>
    </w:p>
    <w:p w14:paraId="2D336D4E" w14:textId="77777777" w:rsidR="00135682" w:rsidRDefault="00135682">
      <w:pPr>
        <w:pStyle w:val="Body"/>
      </w:pPr>
    </w:p>
    <w:p w14:paraId="28F523C7" w14:textId="77777777" w:rsidR="00135682" w:rsidRDefault="002B13FE">
      <w:pPr>
        <w:pStyle w:val="Caption"/>
      </w:pPr>
      <w:r>
        <w:t>C: Thanks be to God.</w:t>
      </w:r>
    </w:p>
    <w:p w14:paraId="5F6A45FC" w14:textId="77777777" w:rsidR="00135682" w:rsidRDefault="00135682">
      <w:pPr>
        <w:pStyle w:val="Body"/>
      </w:pPr>
    </w:p>
    <w:p w14:paraId="0B0BB356" w14:textId="77777777" w:rsidR="00135682" w:rsidRDefault="002B13FE">
      <w:pPr>
        <w:pStyle w:val="Caption"/>
      </w:pPr>
      <w:r>
        <w:t>Responsory (Lent)</w:t>
      </w:r>
      <w:r>
        <w:tab/>
      </w:r>
      <w:r>
        <w:rPr>
          <w:rStyle w:val="Subcaption"/>
          <w:b w:val="0"/>
        </w:rPr>
        <w:t>LSB 222</w:t>
      </w:r>
    </w:p>
    <w:p w14:paraId="5AEB951A" w14:textId="77777777" w:rsidR="00135682" w:rsidRDefault="002B13FE">
      <w:pPr>
        <w:pStyle w:val="Image"/>
      </w:pPr>
      <w:r>
        <w:rPr>
          <w:noProof/>
        </w:rPr>
        <w:drawing>
          <wp:inline distT="0" distB="0" distL="0" distR="0" wp14:anchorId="4FE8208F" wp14:editId="1735E64B">
            <wp:extent cx="4343400" cy="9906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343400" cy="990600"/>
                    </a:xfrm>
                    <a:prstGeom prst="rect">
                      <a:avLst/>
                    </a:prstGeom>
                    <a:noFill/>
                    <a:ln>
                      <a:noFill/>
                    </a:ln>
                  </pic:spPr>
                </pic:pic>
              </a:graphicData>
            </a:graphic>
          </wp:inline>
        </w:drawing>
      </w:r>
    </w:p>
    <w:p w14:paraId="1AC3DC64" w14:textId="77777777" w:rsidR="00135682" w:rsidRDefault="002B13FE">
      <w:pPr>
        <w:pStyle w:val="Image"/>
      </w:pPr>
      <w:r>
        <w:rPr>
          <w:noProof/>
        </w:rPr>
        <w:drawing>
          <wp:inline distT="0" distB="0" distL="0" distR="0" wp14:anchorId="09D084A5" wp14:editId="1F7D66AA">
            <wp:extent cx="4343400" cy="8889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343400" cy="888999"/>
                    </a:xfrm>
                    <a:prstGeom prst="rect">
                      <a:avLst/>
                    </a:prstGeom>
                    <a:noFill/>
                    <a:ln>
                      <a:noFill/>
                    </a:ln>
                  </pic:spPr>
                </pic:pic>
              </a:graphicData>
            </a:graphic>
          </wp:inline>
        </w:drawing>
      </w:r>
    </w:p>
    <w:p w14:paraId="66EAA8EA" w14:textId="77777777" w:rsidR="00135682" w:rsidRDefault="00135682">
      <w:pPr>
        <w:pStyle w:val="Body"/>
      </w:pPr>
    </w:p>
    <w:p w14:paraId="535F08E0" w14:textId="77777777" w:rsidR="00135682" w:rsidRDefault="002B13FE">
      <w:pPr>
        <w:pStyle w:val="Caption"/>
      </w:pPr>
      <w:r>
        <w:t>Sermon</w:t>
      </w:r>
    </w:p>
    <w:p w14:paraId="7FE45A7A" w14:textId="77777777" w:rsidR="00135682" w:rsidRDefault="00135682">
      <w:pPr>
        <w:pStyle w:val="Body"/>
      </w:pPr>
    </w:p>
    <w:p w14:paraId="381B18D3" w14:textId="77777777" w:rsidR="002B13FE" w:rsidRDefault="002B13FE">
      <w:pPr>
        <w:rPr>
          <w:rFonts w:ascii="Trebuchet MS" w:hAnsi="Trebuchet MS"/>
          <w:color w:val="000000"/>
          <w:sz w:val="40"/>
        </w:rPr>
      </w:pPr>
      <w:r>
        <w:br w:type="page"/>
      </w:r>
    </w:p>
    <w:p w14:paraId="76700A1B" w14:textId="6F30A447" w:rsidR="00135682" w:rsidRDefault="002B13FE">
      <w:pPr>
        <w:pStyle w:val="Heading"/>
      </w:pPr>
      <w:r>
        <w:lastRenderedPageBreak/>
        <w:t>Canticle</w:t>
      </w:r>
    </w:p>
    <w:p w14:paraId="43409D87" w14:textId="77777777" w:rsidR="00135682" w:rsidRDefault="00135682">
      <w:pPr>
        <w:pStyle w:val="Body"/>
      </w:pPr>
    </w:p>
    <w:p w14:paraId="20E8174A" w14:textId="77777777" w:rsidR="00135682" w:rsidRDefault="002B13FE">
      <w:pPr>
        <w:pStyle w:val="Rubric"/>
      </w:pPr>
      <w:r>
        <w:t>Stand</w:t>
      </w:r>
    </w:p>
    <w:p w14:paraId="02D24428" w14:textId="77777777" w:rsidR="00135682" w:rsidRDefault="00135682">
      <w:pPr>
        <w:pStyle w:val="Body"/>
      </w:pPr>
    </w:p>
    <w:p w14:paraId="578D76F1" w14:textId="77777777" w:rsidR="00135682" w:rsidRDefault="002B13FE">
      <w:pPr>
        <w:pStyle w:val="Caption"/>
      </w:pPr>
      <w:proofErr w:type="spellStart"/>
      <w:r>
        <w:t>Te</w:t>
      </w:r>
      <w:proofErr w:type="spellEnd"/>
      <w:r>
        <w:t xml:space="preserve"> Deum</w:t>
      </w:r>
      <w:r>
        <w:tab/>
      </w:r>
      <w:r>
        <w:rPr>
          <w:rStyle w:val="Subcaption"/>
          <w:b w:val="0"/>
        </w:rPr>
        <w:t>LSB 223</w:t>
      </w:r>
    </w:p>
    <w:p w14:paraId="6918CF2C" w14:textId="77777777" w:rsidR="00135682" w:rsidRDefault="002B13FE">
      <w:pPr>
        <w:pStyle w:val="Image"/>
      </w:pPr>
      <w:r>
        <w:rPr>
          <w:noProof/>
        </w:rPr>
        <w:drawing>
          <wp:inline distT="0" distB="0" distL="0" distR="0" wp14:anchorId="28D84E7E" wp14:editId="0D47FD3C">
            <wp:extent cx="4356100" cy="78740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356100" cy="787400"/>
                    </a:xfrm>
                    <a:prstGeom prst="rect">
                      <a:avLst/>
                    </a:prstGeom>
                    <a:noFill/>
                    <a:ln>
                      <a:noFill/>
                    </a:ln>
                  </pic:spPr>
                </pic:pic>
              </a:graphicData>
            </a:graphic>
          </wp:inline>
        </w:drawing>
      </w:r>
    </w:p>
    <w:p w14:paraId="77D0B0BC" w14:textId="77777777" w:rsidR="00135682" w:rsidRDefault="002B13FE">
      <w:pPr>
        <w:pStyle w:val="Image"/>
      </w:pPr>
      <w:r>
        <w:rPr>
          <w:noProof/>
        </w:rPr>
        <w:drawing>
          <wp:inline distT="0" distB="0" distL="0" distR="0" wp14:anchorId="1DCAA8E3" wp14:editId="02BDC7E3">
            <wp:extent cx="4356100" cy="9270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356100" cy="927099"/>
                    </a:xfrm>
                    <a:prstGeom prst="rect">
                      <a:avLst/>
                    </a:prstGeom>
                    <a:noFill/>
                    <a:ln>
                      <a:noFill/>
                    </a:ln>
                  </pic:spPr>
                </pic:pic>
              </a:graphicData>
            </a:graphic>
          </wp:inline>
        </w:drawing>
      </w:r>
    </w:p>
    <w:p w14:paraId="1C190FC4" w14:textId="77777777" w:rsidR="00135682" w:rsidRDefault="002B13FE">
      <w:pPr>
        <w:pStyle w:val="Image"/>
      </w:pPr>
      <w:r>
        <w:rPr>
          <w:noProof/>
        </w:rPr>
        <w:drawing>
          <wp:inline distT="0" distB="0" distL="0" distR="0" wp14:anchorId="45AA0484" wp14:editId="267C0683">
            <wp:extent cx="4356100" cy="105409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4356100" cy="1054099"/>
                    </a:xfrm>
                    <a:prstGeom prst="rect">
                      <a:avLst/>
                    </a:prstGeom>
                    <a:noFill/>
                    <a:ln>
                      <a:noFill/>
                    </a:ln>
                  </pic:spPr>
                </pic:pic>
              </a:graphicData>
            </a:graphic>
          </wp:inline>
        </w:drawing>
      </w:r>
    </w:p>
    <w:p w14:paraId="087E823C" w14:textId="77777777" w:rsidR="00135682" w:rsidRDefault="002B13FE">
      <w:pPr>
        <w:pStyle w:val="Image"/>
      </w:pPr>
      <w:r>
        <w:rPr>
          <w:noProof/>
        </w:rPr>
        <w:drawing>
          <wp:inline distT="0" distB="0" distL="0" distR="0" wp14:anchorId="7F128FCD" wp14:editId="06239EDE">
            <wp:extent cx="4356100" cy="105409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4356100" cy="1054099"/>
                    </a:xfrm>
                    <a:prstGeom prst="rect">
                      <a:avLst/>
                    </a:prstGeom>
                    <a:noFill/>
                    <a:ln>
                      <a:noFill/>
                    </a:ln>
                  </pic:spPr>
                </pic:pic>
              </a:graphicData>
            </a:graphic>
          </wp:inline>
        </w:drawing>
      </w:r>
    </w:p>
    <w:p w14:paraId="7856FBD4" w14:textId="77777777" w:rsidR="00135682" w:rsidRDefault="002B13FE">
      <w:pPr>
        <w:pStyle w:val="Image"/>
      </w:pPr>
      <w:r>
        <w:rPr>
          <w:noProof/>
        </w:rPr>
        <w:drawing>
          <wp:inline distT="0" distB="0" distL="0" distR="0" wp14:anchorId="1F9253A3" wp14:editId="4B9F5567">
            <wp:extent cx="4356100" cy="81279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4356100" cy="812799"/>
                    </a:xfrm>
                    <a:prstGeom prst="rect">
                      <a:avLst/>
                    </a:prstGeom>
                    <a:noFill/>
                    <a:ln>
                      <a:noFill/>
                    </a:ln>
                  </pic:spPr>
                </pic:pic>
              </a:graphicData>
            </a:graphic>
          </wp:inline>
        </w:drawing>
      </w:r>
    </w:p>
    <w:p w14:paraId="3C07F185" w14:textId="77777777" w:rsidR="00135682" w:rsidRDefault="002B13FE">
      <w:pPr>
        <w:pStyle w:val="Image"/>
      </w:pPr>
      <w:r>
        <w:rPr>
          <w:noProof/>
        </w:rPr>
        <w:drawing>
          <wp:inline distT="0" distB="0" distL="0" distR="0" wp14:anchorId="3A9C2B4F" wp14:editId="143635D7">
            <wp:extent cx="4356100" cy="81279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4356100" cy="812799"/>
                    </a:xfrm>
                    <a:prstGeom prst="rect">
                      <a:avLst/>
                    </a:prstGeom>
                    <a:noFill/>
                    <a:ln>
                      <a:noFill/>
                    </a:ln>
                  </pic:spPr>
                </pic:pic>
              </a:graphicData>
            </a:graphic>
          </wp:inline>
        </w:drawing>
      </w:r>
    </w:p>
    <w:p w14:paraId="17C95EC0" w14:textId="77777777" w:rsidR="00135682" w:rsidRDefault="002B13FE">
      <w:pPr>
        <w:pStyle w:val="Image"/>
      </w:pPr>
      <w:r>
        <w:rPr>
          <w:noProof/>
        </w:rPr>
        <w:drawing>
          <wp:inline distT="0" distB="0" distL="0" distR="0" wp14:anchorId="7EBC3F29" wp14:editId="16D001BB">
            <wp:extent cx="4356100" cy="77469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4356100" cy="774699"/>
                    </a:xfrm>
                    <a:prstGeom prst="rect">
                      <a:avLst/>
                    </a:prstGeom>
                    <a:noFill/>
                    <a:ln>
                      <a:noFill/>
                    </a:ln>
                  </pic:spPr>
                </pic:pic>
              </a:graphicData>
            </a:graphic>
          </wp:inline>
        </w:drawing>
      </w:r>
    </w:p>
    <w:p w14:paraId="2344A0A7" w14:textId="77777777" w:rsidR="00135682" w:rsidRDefault="002B13FE">
      <w:pPr>
        <w:pStyle w:val="Image"/>
      </w:pPr>
      <w:r>
        <w:rPr>
          <w:noProof/>
        </w:rPr>
        <w:drawing>
          <wp:inline distT="0" distB="0" distL="0" distR="0" wp14:anchorId="44DF23E5" wp14:editId="3F70F48A">
            <wp:extent cx="4356100" cy="82550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4356100" cy="825500"/>
                    </a:xfrm>
                    <a:prstGeom prst="rect">
                      <a:avLst/>
                    </a:prstGeom>
                    <a:noFill/>
                    <a:ln>
                      <a:noFill/>
                    </a:ln>
                  </pic:spPr>
                </pic:pic>
              </a:graphicData>
            </a:graphic>
          </wp:inline>
        </w:drawing>
      </w:r>
    </w:p>
    <w:p w14:paraId="0B629472" w14:textId="77777777" w:rsidR="002B13FE" w:rsidRDefault="002B13FE">
      <w:pPr>
        <w:rPr>
          <w:color w:val="000000"/>
          <w:sz w:val="21"/>
        </w:rPr>
      </w:pPr>
      <w:r>
        <w:br w:type="page"/>
      </w:r>
    </w:p>
    <w:p w14:paraId="1AD3E34A" w14:textId="02943930" w:rsidR="00135682" w:rsidRDefault="002B13FE">
      <w:pPr>
        <w:pStyle w:val="Image"/>
      </w:pPr>
      <w:r>
        <w:rPr>
          <w:noProof/>
        </w:rPr>
        <w:lastRenderedPageBreak/>
        <w:drawing>
          <wp:inline distT="0" distB="0" distL="0" distR="0" wp14:anchorId="6B621EA2" wp14:editId="2E3E1826">
            <wp:extent cx="4356100" cy="927099"/>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4356100" cy="927099"/>
                    </a:xfrm>
                    <a:prstGeom prst="rect">
                      <a:avLst/>
                    </a:prstGeom>
                    <a:noFill/>
                    <a:ln>
                      <a:noFill/>
                    </a:ln>
                  </pic:spPr>
                </pic:pic>
              </a:graphicData>
            </a:graphic>
          </wp:inline>
        </w:drawing>
      </w:r>
    </w:p>
    <w:p w14:paraId="4DC33F56" w14:textId="77777777" w:rsidR="00135682" w:rsidRDefault="002B13FE">
      <w:pPr>
        <w:pStyle w:val="Image"/>
      </w:pPr>
      <w:r>
        <w:rPr>
          <w:noProof/>
        </w:rPr>
        <w:drawing>
          <wp:inline distT="0" distB="0" distL="0" distR="0" wp14:anchorId="1F3147D8" wp14:editId="409DDB5F">
            <wp:extent cx="4356100" cy="95250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4356100" cy="952500"/>
                    </a:xfrm>
                    <a:prstGeom prst="rect">
                      <a:avLst/>
                    </a:prstGeom>
                    <a:noFill/>
                    <a:ln>
                      <a:noFill/>
                    </a:ln>
                  </pic:spPr>
                </pic:pic>
              </a:graphicData>
            </a:graphic>
          </wp:inline>
        </w:drawing>
      </w:r>
    </w:p>
    <w:p w14:paraId="56619B96" w14:textId="77777777" w:rsidR="00135682" w:rsidRDefault="002B13FE">
      <w:pPr>
        <w:pStyle w:val="Image"/>
      </w:pPr>
      <w:r>
        <w:rPr>
          <w:noProof/>
        </w:rPr>
        <w:drawing>
          <wp:inline distT="0" distB="0" distL="0" distR="0" wp14:anchorId="02F5A44E" wp14:editId="24AD012E">
            <wp:extent cx="4356100" cy="91440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4356100" cy="914400"/>
                    </a:xfrm>
                    <a:prstGeom prst="rect">
                      <a:avLst/>
                    </a:prstGeom>
                    <a:noFill/>
                    <a:ln>
                      <a:noFill/>
                    </a:ln>
                  </pic:spPr>
                </pic:pic>
              </a:graphicData>
            </a:graphic>
          </wp:inline>
        </w:drawing>
      </w:r>
    </w:p>
    <w:p w14:paraId="799A9F0F" w14:textId="77777777" w:rsidR="00135682" w:rsidRDefault="002B13FE">
      <w:pPr>
        <w:pStyle w:val="Image"/>
      </w:pPr>
      <w:r>
        <w:rPr>
          <w:noProof/>
        </w:rPr>
        <w:drawing>
          <wp:inline distT="0" distB="0" distL="0" distR="0" wp14:anchorId="1C130813" wp14:editId="21297A86">
            <wp:extent cx="4356100" cy="914400"/>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4356100" cy="914400"/>
                    </a:xfrm>
                    <a:prstGeom prst="rect">
                      <a:avLst/>
                    </a:prstGeom>
                    <a:noFill/>
                    <a:ln>
                      <a:noFill/>
                    </a:ln>
                  </pic:spPr>
                </pic:pic>
              </a:graphicData>
            </a:graphic>
          </wp:inline>
        </w:drawing>
      </w:r>
    </w:p>
    <w:p w14:paraId="3BD4ECEC" w14:textId="77777777" w:rsidR="00135682" w:rsidRDefault="00135682">
      <w:pPr>
        <w:pStyle w:val="Body"/>
      </w:pPr>
    </w:p>
    <w:p w14:paraId="7291F7EB" w14:textId="77777777" w:rsidR="00135682" w:rsidRDefault="002B13FE">
      <w:pPr>
        <w:pStyle w:val="Rubric"/>
      </w:pPr>
      <w:r>
        <w:t>Sit</w:t>
      </w:r>
    </w:p>
    <w:p w14:paraId="64E0D892" w14:textId="77777777" w:rsidR="00135682" w:rsidRDefault="00135682">
      <w:pPr>
        <w:pStyle w:val="Body"/>
      </w:pPr>
    </w:p>
    <w:p w14:paraId="20E14FF4" w14:textId="77777777" w:rsidR="00135682" w:rsidRDefault="002B13FE">
      <w:pPr>
        <w:pStyle w:val="Caption"/>
      </w:pPr>
      <w:r>
        <w:t>Offering Options:</w:t>
      </w:r>
    </w:p>
    <w:p w14:paraId="7EC5013A" w14:textId="77777777" w:rsidR="00135682" w:rsidRDefault="00135682">
      <w:pPr>
        <w:pStyle w:val="Body"/>
      </w:pPr>
    </w:p>
    <w:p w14:paraId="66CD1A1C" w14:textId="77777777" w:rsidR="00135682" w:rsidRDefault="002B13FE" w:rsidP="002B13FE">
      <w:pPr>
        <w:pStyle w:val="Caption"/>
        <w:ind w:left="720"/>
      </w:pPr>
      <w:r>
        <w:t>1) Go to www.zionkearney.org and click on the Push Pay icon;</w:t>
      </w:r>
    </w:p>
    <w:p w14:paraId="656F90BE" w14:textId="77777777" w:rsidR="00135682" w:rsidRPr="002B13FE" w:rsidRDefault="00135682" w:rsidP="002B13FE">
      <w:pPr>
        <w:pStyle w:val="Body"/>
        <w:ind w:left="1440"/>
        <w:rPr>
          <w:sz w:val="10"/>
          <w:szCs w:val="10"/>
        </w:rPr>
      </w:pPr>
    </w:p>
    <w:p w14:paraId="0410AA6F" w14:textId="77777777" w:rsidR="00135682" w:rsidRDefault="002B13FE" w:rsidP="002B13FE">
      <w:pPr>
        <w:pStyle w:val="Caption"/>
        <w:ind w:left="720"/>
      </w:pPr>
      <w:r>
        <w:t>2) Mail or drop off your envelope at 2421 Avenue C, Kearney, NE 68847</w:t>
      </w:r>
    </w:p>
    <w:p w14:paraId="24CC5C5A" w14:textId="77777777" w:rsidR="00135682" w:rsidRDefault="002B13FE">
      <w:pPr>
        <w:pStyle w:val="Heading"/>
      </w:pPr>
      <w:r>
        <w:t>Prayer</w:t>
      </w:r>
    </w:p>
    <w:p w14:paraId="4EFFB665" w14:textId="77777777" w:rsidR="00135682" w:rsidRDefault="00135682">
      <w:pPr>
        <w:pStyle w:val="Body"/>
      </w:pPr>
    </w:p>
    <w:p w14:paraId="43052864" w14:textId="77777777" w:rsidR="00135682" w:rsidRDefault="002B13FE">
      <w:pPr>
        <w:pStyle w:val="Rubric"/>
      </w:pPr>
      <w:r>
        <w:t>Kneel/Stand</w:t>
      </w:r>
    </w:p>
    <w:p w14:paraId="37EB6D27" w14:textId="77777777" w:rsidR="00135682" w:rsidRDefault="00135682">
      <w:pPr>
        <w:pStyle w:val="Body"/>
      </w:pPr>
    </w:p>
    <w:p w14:paraId="5DC74F6D" w14:textId="77777777" w:rsidR="00135682" w:rsidRDefault="002B13FE">
      <w:pPr>
        <w:pStyle w:val="Caption"/>
      </w:pPr>
      <w:r>
        <w:t>Kyrie</w:t>
      </w:r>
      <w:r>
        <w:tab/>
      </w:r>
      <w:r>
        <w:rPr>
          <w:rStyle w:val="Subcaption"/>
          <w:b w:val="0"/>
        </w:rPr>
        <w:t>LSB 227</w:t>
      </w:r>
    </w:p>
    <w:p w14:paraId="423EF5C5" w14:textId="77777777" w:rsidR="00135682" w:rsidRDefault="002B13FE">
      <w:pPr>
        <w:pStyle w:val="Image"/>
      </w:pPr>
      <w:r>
        <w:rPr>
          <w:noProof/>
        </w:rPr>
        <w:drawing>
          <wp:inline distT="0" distB="0" distL="0" distR="0" wp14:anchorId="4F4E344E" wp14:editId="06397512">
            <wp:extent cx="4343400" cy="54610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343400" cy="546100"/>
                    </a:xfrm>
                    <a:prstGeom prst="rect">
                      <a:avLst/>
                    </a:prstGeom>
                    <a:noFill/>
                    <a:ln>
                      <a:noFill/>
                    </a:ln>
                  </pic:spPr>
                </pic:pic>
              </a:graphicData>
            </a:graphic>
          </wp:inline>
        </w:drawing>
      </w:r>
    </w:p>
    <w:p w14:paraId="046752FF" w14:textId="77777777" w:rsidR="00135682" w:rsidRDefault="00135682">
      <w:pPr>
        <w:pStyle w:val="Body"/>
      </w:pPr>
    </w:p>
    <w:p w14:paraId="0AE7BE9B" w14:textId="77777777" w:rsidR="00135682" w:rsidRDefault="002B13FE">
      <w:pPr>
        <w:pStyle w:val="Caption"/>
      </w:pPr>
      <w:r>
        <w:t>Lord’s Prayer</w:t>
      </w:r>
    </w:p>
    <w:p w14:paraId="7787FC19" w14:textId="77777777" w:rsidR="00135682" w:rsidRDefault="002B13FE">
      <w:pPr>
        <w:pStyle w:val="LsbResponsorial"/>
      </w:pPr>
      <w:r>
        <w:rPr>
          <w:rStyle w:val="LsbSymbol"/>
        </w:rPr>
        <w:t>C</w:t>
      </w:r>
      <w:r>
        <w:tab/>
      </w:r>
      <w:r>
        <w:rPr>
          <w:b/>
        </w:rPr>
        <w:t>Our Father who art in heaven,</w:t>
      </w:r>
    </w:p>
    <w:p w14:paraId="36DF4956" w14:textId="77777777" w:rsidR="00135682" w:rsidRDefault="002B13FE">
      <w:pPr>
        <w:pStyle w:val="LsbResponsorialContinued"/>
      </w:pPr>
      <w:r>
        <w:rPr>
          <w:b/>
        </w:rPr>
        <w:t xml:space="preserve">     hallowed be Thy name,</w:t>
      </w:r>
    </w:p>
    <w:p w14:paraId="2F0D44A1" w14:textId="77777777" w:rsidR="00135682" w:rsidRDefault="002B13FE">
      <w:pPr>
        <w:pStyle w:val="LsbResponsorialContinued"/>
      </w:pPr>
      <w:r>
        <w:rPr>
          <w:b/>
        </w:rPr>
        <w:t xml:space="preserve">     Thy kingdom come,</w:t>
      </w:r>
    </w:p>
    <w:p w14:paraId="2B0EACE8" w14:textId="77777777" w:rsidR="00135682" w:rsidRDefault="002B13FE">
      <w:pPr>
        <w:pStyle w:val="LsbResponsorialContinued"/>
      </w:pPr>
      <w:r>
        <w:rPr>
          <w:b/>
        </w:rPr>
        <w:t xml:space="preserve">     Thy will be done on earth</w:t>
      </w:r>
    </w:p>
    <w:p w14:paraId="6D0C00A4" w14:textId="77777777" w:rsidR="00135682" w:rsidRDefault="002B13FE">
      <w:pPr>
        <w:pStyle w:val="LsbResponsorialContinued"/>
      </w:pPr>
      <w:r>
        <w:rPr>
          <w:b/>
        </w:rPr>
        <w:t xml:space="preserve">          </w:t>
      </w:r>
      <w:proofErr w:type="gramStart"/>
      <w:r>
        <w:rPr>
          <w:b/>
        </w:rPr>
        <w:t>as</w:t>
      </w:r>
      <w:proofErr w:type="gramEnd"/>
      <w:r>
        <w:rPr>
          <w:b/>
        </w:rPr>
        <w:t xml:space="preserve"> it is in heaven;</w:t>
      </w:r>
    </w:p>
    <w:p w14:paraId="008194E9" w14:textId="77777777" w:rsidR="00135682" w:rsidRDefault="002B13FE">
      <w:pPr>
        <w:pStyle w:val="LsbResponsorialContinued"/>
      </w:pPr>
      <w:r>
        <w:rPr>
          <w:b/>
        </w:rPr>
        <w:t xml:space="preserve">     </w:t>
      </w:r>
      <w:proofErr w:type="gramStart"/>
      <w:r>
        <w:rPr>
          <w:b/>
        </w:rPr>
        <w:t>give</w:t>
      </w:r>
      <w:proofErr w:type="gramEnd"/>
      <w:r>
        <w:rPr>
          <w:b/>
        </w:rPr>
        <w:t xml:space="preserve"> us this day our daily bread;</w:t>
      </w:r>
    </w:p>
    <w:p w14:paraId="063A4F8B" w14:textId="77777777" w:rsidR="00135682" w:rsidRDefault="002B13FE">
      <w:pPr>
        <w:pStyle w:val="LsbResponsorialContinued"/>
      </w:pPr>
      <w:r>
        <w:rPr>
          <w:b/>
        </w:rPr>
        <w:t xml:space="preserve">     and forgive us our trespasses</w:t>
      </w:r>
    </w:p>
    <w:p w14:paraId="060A3103" w14:textId="77777777" w:rsidR="00135682" w:rsidRDefault="002B13FE">
      <w:pPr>
        <w:pStyle w:val="LsbResponsorialContinued"/>
      </w:pPr>
      <w:r>
        <w:rPr>
          <w:b/>
        </w:rPr>
        <w:t xml:space="preserve">          as we forgive those</w:t>
      </w:r>
    </w:p>
    <w:p w14:paraId="5006F0D3" w14:textId="77777777" w:rsidR="00135682" w:rsidRDefault="002B13FE">
      <w:pPr>
        <w:pStyle w:val="LsbResponsorialContinued"/>
      </w:pPr>
      <w:r>
        <w:rPr>
          <w:b/>
        </w:rPr>
        <w:t xml:space="preserve">          </w:t>
      </w:r>
      <w:proofErr w:type="gramStart"/>
      <w:r>
        <w:rPr>
          <w:b/>
        </w:rPr>
        <w:t>who</w:t>
      </w:r>
      <w:proofErr w:type="gramEnd"/>
      <w:r>
        <w:rPr>
          <w:b/>
        </w:rPr>
        <w:t xml:space="preserve"> trespass against us;</w:t>
      </w:r>
    </w:p>
    <w:p w14:paraId="3551BA14" w14:textId="77777777" w:rsidR="00135682" w:rsidRDefault="002B13FE">
      <w:pPr>
        <w:pStyle w:val="LsbResponsorialContinued"/>
      </w:pPr>
      <w:r>
        <w:rPr>
          <w:b/>
        </w:rPr>
        <w:t xml:space="preserve">     and lead us not into temptation,</w:t>
      </w:r>
    </w:p>
    <w:p w14:paraId="1B5C571A" w14:textId="77777777" w:rsidR="00135682" w:rsidRDefault="002B13FE">
      <w:pPr>
        <w:pStyle w:val="LsbResponsorialContinued"/>
      </w:pPr>
      <w:r>
        <w:rPr>
          <w:b/>
        </w:rPr>
        <w:t xml:space="preserve">     but deliver us from evil.</w:t>
      </w:r>
    </w:p>
    <w:p w14:paraId="40863F03" w14:textId="77777777" w:rsidR="00135682" w:rsidRDefault="002B13FE">
      <w:pPr>
        <w:pStyle w:val="LsbResponsorialContinued"/>
      </w:pPr>
      <w:r>
        <w:rPr>
          <w:b/>
        </w:rPr>
        <w:t>For Thine is the kingdom</w:t>
      </w:r>
    </w:p>
    <w:p w14:paraId="792C2343" w14:textId="77777777" w:rsidR="00135682" w:rsidRDefault="002B13FE">
      <w:pPr>
        <w:pStyle w:val="LsbResponsorialContinued"/>
      </w:pPr>
      <w:r>
        <w:rPr>
          <w:b/>
        </w:rPr>
        <w:t xml:space="preserve">     and the power and the glory</w:t>
      </w:r>
    </w:p>
    <w:p w14:paraId="2D51C4FE" w14:textId="77777777" w:rsidR="00135682" w:rsidRDefault="002B13FE">
      <w:pPr>
        <w:pStyle w:val="LsbResponsorialContinued"/>
      </w:pPr>
      <w:r>
        <w:rPr>
          <w:b/>
        </w:rPr>
        <w:t xml:space="preserve">     forever and ever. Amen.</w:t>
      </w:r>
    </w:p>
    <w:p w14:paraId="34FEFD4B" w14:textId="77777777" w:rsidR="00135682" w:rsidRDefault="00135682">
      <w:pPr>
        <w:pStyle w:val="Body"/>
      </w:pPr>
    </w:p>
    <w:p w14:paraId="354808DA" w14:textId="77777777" w:rsidR="00135682" w:rsidRDefault="002B13FE">
      <w:pPr>
        <w:pStyle w:val="Caption"/>
      </w:pPr>
      <w:r>
        <w:lastRenderedPageBreak/>
        <w:t>Collects</w:t>
      </w:r>
    </w:p>
    <w:p w14:paraId="27886E89" w14:textId="77777777" w:rsidR="00135682" w:rsidRDefault="00135682">
      <w:pPr>
        <w:pStyle w:val="Body"/>
      </w:pPr>
    </w:p>
    <w:p w14:paraId="3805415B" w14:textId="77777777" w:rsidR="00135682" w:rsidRDefault="002B13FE">
      <w:pPr>
        <w:pStyle w:val="Image"/>
      </w:pPr>
      <w:r>
        <w:rPr>
          <w:noProof/>
        </w:rPr>
        <w:drawing>
          <wp:inline distT="0" distB="0" distL="0" distR="0" wp14:anchorId="654CFA1F" wp14:editId="55245525">
            <wp:extent cx="1968500" cy="5461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1968500" cy="546100"/>
                    </a:xfrm>
                    <a:prstGeom prst="rect">
                      <a:avLst/>
                    </a:prstGeom>
                    <a:noFill/>
                    <a:ln>
                      <a:noFill/>
                    </a:ln>
                  </pic:spPr>
                </pic:pic>
              </a:graphicData>
            </a:graphic>
          </wp:inline>
        </w:drawing>
      </w:r>
    </w:p>
    <w:p w14:paraId="3CA913C1" w14:textId="77777777" w:rsidR="00135682" w:rsidRDefault="002B13FE">
      <w:pPr>
        <w:pStyle w:val="Image"/>
      </w:pPr>
      <w:r>
        <w:rPr>
          <w:noProof/>
        </w:rPr>
        <w:drawing>
          <wp:inline distT="0" distB="0" distL="0" distR="0" wp14:anchorId="6DE35D22" wp14:editId="4678C262">
            <wp:extent cx="1968500" cy="622299"/>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1968500" cy="622299"/>
                    </a:xfrm>
                    <a:prstGeom prst="rect">
                      <a:avLst/>
                    </a:prstGeom>
                    <a:noFill/>
                    <a:ln>
                      <a:noFill/>
                    </a:ln>
                  </pic:spPr>
                </pic:pic>
              </a:graphicData>
            </a:graphic>
          </wp:inline>
        </w:drawing>
      </w:r>
    </w:p>
    <w:p w14:paraId="3D67A8D5" w14:textId="77777777" w:rsidR="00135682" w:rsidRDefault="00135682">
      <w:pPr>
        <w:pStyle w:val="Body"/>
      </w:pPr>
    </w:p>
    <w:p w14:paraId="4CC4C56D" w14:textId="77777777" w:rsidR="00135682" w:rsidRDefault="002B13FE">
      <w:pPr>
        <w:pStyle w:val="Caption"/>
      </w:pPr>
      <w:r>
        <w:t>Collect of the Day</w:t>
      </w:r>
    </w:p>
    <w:p w14:paraId="65F0E205" w14:textId="77777777" w:rsidR="004F5BFD" w:rsidRDefault="004F5BFD" w:rsidP="004F5BFD">
      <w:pPr>
        <w:pStyle w:val="Body"/>
        <w:tabs>
          <w:tab w:val="clear" w:pos="929"/>
          <w:tab w:val="left" w:pos="1080"/>
        </w:tabs>
      </w:pPr>
      <w:r>
        <w:rPr>
          <w:rStyle w:val="LsbSymbol"/>
        </w:rPr>
        <w:t>L</w:t>
      </w:r>
      <w:r>
        <w:t xml:space="preserve"> </w:t>
      </w:r>
      <w:r>
        <w:tab/>
      </w:r>
      <w:r>
        <w:tab/>
      </w:r>
      <w:r w:rsidR="002B13FE">
        <w:t xml:space="preserve">Almighty God, by Your great goodness mercifully look upon Your people that we may be governed and preserved </w:t>
      </w:r>
    </w:p>
    <w:p w14:paraId="33D6BC77" w14:textId="3EEB5A38" w:rsidR="00135682" w:rsidRDefault="002B13FE" w:rsidP="004F5BFD">
      <w:pPr>
        <w:pStyle w:val="Body"/>
        <w:tabs>
          <w:tab w:val="clear" w:pos="929"/>
          <w:tab w:val="left" w:pos="1080"/>
        </w:tabs>
        <w:ind w:left="1080"/>
      </w:pPr>
      <w:r>
        <w:t>evermore in body and soul; through Jesus Christ, Your Son, our Lord, who lives and reigns with You and the Holy Spirit, one God, now and forever.</w:t>
      </w:r>
    </w:p>
    <w:p w14:paraId="50090137" w14:textId="77777777" w:rsidR="00135682" w:rsidRDefault="002B13FE">
      <w:pPr>
        <w:pStyle w:val="LsbResponsorial"/>
      </w:pPr>
      <w:r>
        <w:rPr>
          <w:rStyle w:val="LsbSymbol"/>
        </w:rPr>
        <w:t>C</w:t>
      </w:r>
      <w:r>
        <w:tab/>
      </w:r>
      <w:r>
        <w:rPr>
          <w:b/>
        </w:rPr>
        <w:t>Amen.</w:t>
      </w:r>
    </w:p>
    <w:p w14:paraId="0480689C" w14:textId="77777777" w:rsidR="00135682" w:rsidRDefault="00135682">
      <w:pPr>
        <w:pStyle w:val="Body"/>
      </w:pPr>
    </w:p>
    <w:p w14:paraId="4D39E30A" w14:textId="77777777" w:rsidR="00135682" w:rsidRDefault="002B13FE">
      <w:pPr>
        <w:pStyle w:val="Caption"/>
      </w:pPr>
      <w:r>
        <w:t>Prayers of the Church</w:t>
      </w:r>
    </w:p>
    <w:p w14:paraId="40C7E394" w14:textId="77777777" w:rsidR="00135682" w:rsidRDefault="00135682">
      <w:pPr>
        <w:pStyle w:val="Body"/>
      </w:pPr>
    </w:p>
    <w:p w14:paraId="4F7282A6" w14:textId="77777777" w:rsidR="00135682" w:rsidRDefault="002B13FE">
      <w:pPr>
        <w:pStyle w:val="Caption"/>
      </w:pPr>
      <w:r>
        <w:t>Collect for Grace</w:t>
      </w:r>
    </w:p>
    <w:p w14:paraId="770B0AFE" w14:textId="77777777" w:rsidR="00135682" w:rsidRDefault="002B13FE">
      <w:pPr>
        <w:pStyle w:val="LsbResponsorial"/>
      </w:pPr>
      <w:r>
        <w:rPr>
          <w:rStyle w:val="LsbSymbol"/>
        </w:rPr>
        <w:t>L</w:t>
      </w:r>
      <w:r>
        <w:tab/>
        <w:t>O Lord, our heavenly Father, almighty and everlasting God, You have safely brought us to the beginning of this day. Defend us in the same with Your mighty power and grant that this day we fall into no sin, neither run into any kind of danger, but that all our doings, being ordered by Your governance, may be righteous in Your sight; through Jesus Christ, Your Son, our Lord, who lives and reigns with You and the Holy Spirit, one God, now and forever.</w:t>
      </w:r>
    </w:p>
    <w:p w14:paraId="7DB1B9AA" w14:textId="77777777" w:rsidR="00135682" w:rsidRDefault="002B13FE">
      <w:pPr>
        <w:pStyle w:val="LsbResponsorial"/>
      </w:pPr>
      <w:r>
        <w:rPr>
          <w:rStyle w:val="LsbSymbol"/>
        </w:rPr>
        <w:t>C</w:t>
      </w:r>
      <w:r>
        <w:tab/>
      </w:r>
      <w:r>
        <w:rPr>
          <w:b/>
        </w:rPr>
        <w:t>Amen.</w:t>
      </w:r>
    </w:p>
    <w:p w14:paraId="262CB7A7" w14:textId="77777777" w:rsidR="00135682" w:rsidRDefault="00135682">
      <w:pPr>
        <w:pStyle w:val="Body"/>
      </w:pPr>
    </w:p>
    <w:p w14:paraId="1C8E561D" w14:textId="77777777" w:rsidR="00135682" w:rsidRDefault="002B13FE">
      <w:pPr>
        <w:pStyle w:val="Rubric"/>
      </w:pPr>
      <w:r>
        <w:t>Stand</w:t>
      </w:r>
    </w:p>
    <w:p w14:paraId="1B8A6536" w14:textId="77777777" w:rsidR="00135682" w:rsidRDefault="00135682">
      <w:pPr>
        <w:pStyle w:val="Body"/>
      </w:pPr>
    </w:p>
    <w:p w14:paraId="275997D1" w14:textId="77777777" w:rsidR="00135682" w:rsidRDefault="002B13FE">
      <w:pPr>
        <w:pStyle w:val="Caption"/>
      </w:pPr>
      <w:proofErr w:type="spellStart"/>
      <w:r>
        <w:t>Benedicamus</w:t>
      </w:r>
      <w:proofErr w:type="spellEnd"/>
      <w:r>
        <w:tab/>
      </w:r>
      <w:r>
        <w:rPr>
          <w:rStyle w:val="Subcaption"/>
          <w:b w:val="0"/>
        </w:rPr>
        <w:t>LSB 228</w:t>
      </w:r>
    </w:p>
    <w:p w14:paraId="3322068B" w14:textId="77777777" w:rsidR="00135682" w:rsidRDefault="002B13FE">
      <w:pPr>
        <w:pStyle w:val="Image"/>
      </w:pPr>
      <w:r>
        <w:rPr>
          <w:noProof/>
        </w:rPr>
        <w:drawing>
          <wp:inline distT="0" distB="0" distL="0" distR="0" wp14:anchorId="21C60C22" wp14:editId="45CC48B9">
            <wp:extent cx="2171700" cy="52069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2171700" cy="520699"/>
                    </a:xfrm>
                    <a:prstGeom prst="rect">
                      <a:avLst/>
                    </a:prstGeom>
                    <a:noFill/>
                    <a:ln>
                      <a:noFill/>
                    </a:ln>
                  </pic:spPr>
                </pic:pic>
              </a:graphicData>
            </a:graphic>
          </wp:inline>
        </w:drawing>
      </w:r>
    </w:p>
    <w:p w14:paraId="3B61BF43" w14:textId="77777777" w:rsidR="00135682" w:rsidRDefault="002B13FE">
      <w:pPr>
        <w:pStyle w:val="Image"/>
      </w:pPr>
      <w:r>
        <w:rPr>
          <w:noProof/>
        </w:rPr>
        <w:drawing>
          <wp:inline distT="0" distB="0" distL="0" distR="0" wp14:anchorId="490EA8EA" wp14:editId="5272EC54">
            <wp:extent cx="2171700" cy="68579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2171700" cy="685799"/>
                    </a:xfrm>
                    <a:prstGeom prst="rect">
                      <a:avLst/>
                    </a:prstGeom>
                    <a:noFill/>
                    <a:ln>
                      <a:noFill/>
                    </a:ln>
                  </pic:spPr>
                </pic:pic>
              </a:graphicData>
            </a:graphic>
          </wp:inline>
        </w:drawing>
      </w:r>
    </w:p>
    <w:p w14:paraId="2FF35318" w14:textId="77777777" w:rsidR="00135682" w:rsidRDefault="00135682">
      <w:pPr>
        <w:pStyle w:val="Body"/>
      </w:pPr>
    </w:p>
    <w:p w14:paraId="24C78CD2" w14:textId="77777777" w:rsidR="00135682" w:rsidRDefault="002B13FE">
      <w:pPr>
        <w:pStyle w:val="Caption"/>
      </w:pPr>
      <w:r>
        <w:t>Benediction</w:t>
      </w:r>
      <w:r>
        <w:tab/>
      </w:r>
      <w:r>
        <w:rPr>
          <w:rStyle w:val="Subcaption"/>
          <w:b w:val="0"/>
        </w:rPr>
        <w:t>LSB 228</w:t>
      </w:r>
    </w:p>
    <w:p w14:paraId="16722A9C" w14:textId="77777777" w:rsidR="00135682" w:rsidRDefault="002B13FE">
      <w:pPr>
        <w:pStyle w:val="Image"/>
      </w:pPr>
      <w:r>
        <w:rPr>
          <w:noProof/>
        </w:rPr>
        <w:drawing>
          <wp:inline distT="0" distB="0" distL="0" distR="0" wp14:anchorId="1DE12BC2" wp14:editId="625871C3">
            <wp:extent cx="4346448" cy="545591"/>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4346448" cy="545591"/>
                    </a:xfrm>
                    <a:prstGeom prst="rect">
                      <a:avLst/>
                    </a:prstGeom>
                    <a:noFill/>
                    <a:ln>
                      <a:noFill/>
                    </a:ln>
                  </pic:spPr>
                </pic:pic>
              </a:graphicData>
            </a:graphic>
          </wp:inline>
        </w:drawing>
      </w:r>
    </w:p>
    <w:p w14:paraId="34D95FBD" w14:textId="77777777" w:rsidR="00135682" w:rsidRDefault="002B13FE">
      <w:pPr>
        <w:pStyle w:val="Image"/>
      </w:pPr>
      <w:r>
        <w:rPr>
          <w:noProof/>
        </w:rPr>
        <w:drawing>
          <wp:inline distT="0" distB="0" distL="0" distR="0" wp14:anchorId="76114032" wp14:editId="0ED8AFC2">
            <wp:extent cx="4346448" cy="577595"/>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4346448" cy="577595"/>
                    </a:xfrm>
                    <a:prstGeom prst="rect">
                      <a:avLst/>
                    </a:prstGeom>
                    <a:noFill/>
                    <a:ln>
                      <a:noFill/>
                    </a:ln>
                  </pic:spPr>
                </pic:pic>
              </a:graphicData>
            </a:graphic>
          </wp:inline>
        </w:drawing>
      </w:r>
    </w:p>
    <w:p w14:paraId="123AB0ED" w14:textId="77777777" w:rsidR="00135682" w:rsidRDefault="002B13FE">
      <w:pPr>
        <w:pStyle w:val="Image"/>
      </w:pPr>
      <w:r>
        <w:rPr>
          <w:noProof/>
        </w:rPr>
        <w:drawing>
          <wp:inline distT="0" distB="0" distL="0" distR="0" wp14:anchorId="29DB670A" wp14:editId="610CC1FF">
            <wp:extent cx="4346448" cy="559307"/>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0"/>
                    <a:stretch>
                      <a:fillRect/>
                    </a:stretch>
                  </pic:blipFill>
                  <pic:spPr bwMode="auto">
                    <a:xfrm>
                      <a:off x="0" y="0"/>
                      <a:ext cx="4346448" cy="559307"/>
                    </a:xfrm>
                    <a:prstGeom prst="rect">
                      <a:avLst/>
                    </a:prstGeom>
                    <a:noFill/>
                    <a:ln>
                      <a:noFill/>
                    </a:ln>
                  </pic:spPr>
                </pic:pic>
              </a:graphicData>
            </a:graphic>
          </wp:inline>
        </w:drawing>
      </w:r>
    </w:p>
    <w:p w14:paraId="70A230B6" w14:textId="77777777" w:rsidR="00135682" w:rsidRDefault="00135682">
      <w:pPr>
        <w:pStyle w:val="Body"/>
      </w:pPr>
    </w:p>
    <w:p w14:paraId="07630C94" w14:textId="77777777" w:rsidR="002B13FE" w:rsidRDefault="002B13FE">
      <w:pPr>
        <w:rPr>
          <w:rFonts w:ascii="Trebuchet MS" w:hAnsi="Trebuchet MS"/>
          <w:b/>
          <w:color w:val="000000"/>
          <w:sz w:val="22"/>
        </w:rPr>
      </w:pPr>
      <w:r>
        <w:br w:type="page"/>
      </w:r>
    </w:p>
    <w:p w14:paraId="1933B44D" w14:textId="5FE5A11F" w:rsidR="00135682" w:rsidRDefault="002B13FE">
      <w:pPr>
        <w:pStyle w:val="Caption"/>
      </w:pPr>
      <w:r>
        <w:lastRenderedPageBreak/>
        <w:t>543 What Wondrous Love Is This</w:t>
      </w:r>
    </w:p>
    <w:p w14:paraId="6F989CF3" w14:textId="77777777" w:rsidR="00135682" w:rsidRDefault="002B13FE">
      <w:pPr>
        <w:pStyle w:val="Image"/>
      </w:pPr>
      <w:r>
        <w:rPr>
          <w:noProof/>
        </w:rPr>
        <w:drawing>
          <wp:inline distT="0" distB="0" distL="0" distR="0" wp14:anchorId="417B4BE6" wp14:editId="321B7E7D">
            <wp:extent cx="4572000" cy="92710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1"/>
                    <a:stretch>
                      <a:fillRect/>
                    </a:stretch>
                  </pic:blipFill>
                  <pic:spPr bwMode="auto">
                    <a:xfrm>
                      <a:off x="0" y="0"/>
                      <a:ext cx="4572000" cy="927100"/>
                    </a:xfrm>
                    <a:prstGeom prst="rect">
                      <a:avLst/>
                    </a:prstGeom>
                    <a:noFill/>
                    <a:ln>
                      <a:noFill/>
                    </a:ln>
                  </pic:spPr>
                </pic:pic>
              </a:graphicData>
            </a:graphic>
          </wp:inline>
        </w:drawing>
      </w:r>
    </w:p>
    <w:p w14:paraId="4CCA1235" w14:textId="77777777" w:rsidR="00135682" w:rsidRDefault="002B13FE">
      <w:pPr>
        <w:pStyle w:val="Image"/>
      </w:pPr>
      <w:r>
        <w:rPr>
          <w:noProof/>
        </w:rPr>
        <w:drawing>
          <wp:inline distT="0" distB="0" distL="0" distR="0" wp14:anchorId="63D04345" wp14:editId="47B1A14E">
            <wp:extent cx="4572000" cy="9651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2"/>
                    <a:stretch>
                      <a:fillRect/>
                    </a:stretch>
                  </pic:blipFill>
                  <pic:spPr bwMode="auto">
                    <a:xfrm>
                      <a:off x="0" y="0"/>
                      <a:ext cx="4572000" cy="965199"/>
                    </a:xfrm>
                    <a:prstGeom prst="rect">
                      <a:avLst/>
                    </a:prstGeom>
                    <a:noFill/>
                    <a:ln>
                      <a:noFill/>
                    </a:ln>
                  </pic:spPr>
                </pic:pic>
              </a:graphicData>
            </a:graphic>
          </wp:inline>
        </w:drawing>
      </w:r>
    </w:p>
    <w:p w14:paraId="7F2965E0" w14:textId="77777777" w:rsidR="00135682" w:rsidRDefault="002B13FE">
      <w:pPr>
        <w:pStyle w:val="Image"/>
      </w:pPr>
      <w:r>
        <w:rPr>
          <w:noProof/>
        </w:rPr>
        <w:drawing>
          <wp:inline distT="0" distB="0" distL="0" distR="0" wp14:anchorId="0486151E" wp14:editId="26E4C2F7">
            <wp:extent cx="4572000" cy="99060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3"/>
                    <a:stretch>
                      <a:fillRect/>
                    </a:stretch>
                  </pic:blipFill>
                  <pic:spPr bwMode="auto">
                    <a:xfrm>
                      <a:off x="0" y="0"/>
                      <a:ext cx="4572000" cy="990600"/>
                    </a:xfrm>
                    <a:prstGeom prst="rect">
                      <a:avLst/>
                    </a:prstGeom>
                    <a:noFill/>
                    <a:ln>
                      <a:noFill/>
                    </a:ln>
                  </pic:spPr>
                </pic:pic>
              </a:graphicData>
            </a:graphic>
          </wp:inline>
        </w:drawing>
      </w:r>
    </w:p>
    <w:p w14:paraId="72362E6B" w14:textId="77777777" w:rsidR="00135682" w:rsidRDefault="002B13FE">
      <w:pPr>
        <w:pStyle w:val="Image"/>
      </w:pPr>
      <w:r>
        <w:rPr>
          <w:noProof/>
        </w:rPr>
        <w:drawing>
          <wp:inline distT="0" distB="0" distL="0" distR="0" wp14:anchorId="311857DF" wp14:editId="0DEFCD32">
            <wp:extent cx="4572000" cy="97790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4"/>
                    <a:stretch>
                      <a:fillRect/>
                    </a:stretch>
                  </pic:blipFill>
                  <pic:spPr bwMode="auto">
                    <a:xfrm>
                      <a:off x="0" y="0"/>
                      <a:ext cx="4572000" cy="977900"/>
                    </a:xfrm>
                    <a:prstGeom prst="rect">
                      <a:avLst/>
                    </a:prstGeom>
                    <a:noFill/>
                    <a:ln>
                      <a:noFill/>
                    </a:ln>
                  </pic:spPr>
                </pic:pic>
              </a:graphicData>
            </a:graphic>
          </wp:inline>
        </w:drawing>
      </w:r>
    </w:p>
    <w:p w14:paraId="239FBC61" w14:textId="77777777" w:rsidR="00135682" w:rsidRDefault="002B13FE">
      <w:pPr>
        <w:pStyle w:val="Copyright"/>
      </w:pPr>
      <w:r>
        <w:t>Tune and text: Public domain</w:t>
      </w:r>
    </w:p>
    <w:p w14:paraId="420A924E" w14:textId="77777777" w:rsidR="00135682" w:rsidRDefault="00135682">
      <w:pPr>
        <w:pStyle w:val="Body"/>
      </w:pPr>
    </w:p>
    <w:p w14:paraId="2A9B959A" w14:textId="77777777" w:rsidR="00135682" w:rsidRDefault="002B13FE">
      <w:pPr>
        <w:pStyle w:val="Caption"/>
      </w:pPr>
      <w:r>
        <w:t>Acknowledgments</w:t>
      </w:r>
    </w:p>
    <w:p w14:paraId="2DC6F190" w14:textId="77777777" w:rsidR="00135682" w:rsidRDefault="002B13FE">
      <w:pPr>
        <w:pStyle w:val="Acknowledgments"/>
      </w:pPr>
      <w:r>
        <w:t>Matins from Lutheran Service Book</w:t>
      </w:r>
    </w:p>
    <w:p w14:paraId="442DF921" w14:textId="77777777" w:rsidR="00135682" w:rsidRDefault="002B13FE">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32BB3C55" w14:textId="77777777" w:rsidR="00135682" w:rsidRDefault="002B13FE">
      <w:pPr>
        <w:pStyle w:val="Acknowledgments"/>
      </w:pPr>
      <w:r>
        <w:t>Created by Lutheran Service Builder © 2018 Concordia Publishing House.</w:t>
      </w:r>
    </w:p>
    <w:p w14:paraId="79DEB2F7" w14:textId="680D8372" w:rsidR="000E543D" w:rsidRDefault="000E543D">
      <w:pPr>
        <w:pStyle w:val="Acknowledgments"/>
      </w:pPr>
    </w:p>
    <w:p w14:paraId="6F84B460" w14:textId="1B534379" w:rsidR="000E543D" w:rsidRDefault="000E543D">
      <w:pPr>
        <w:pStyle w:val="Acknowledgments"/>
      </w:pPr>
    </w:p>
    <w:p w14:paraId="5108B073" w14:textId="62670057" w:rsidR="000E543D" w:rsidRDefault="000E543D">
      <w:pPr>
        <w:pStyle w:val="Acknowledgments"/>
      </w:pPr>
    </w:p>
    <w:p w14:paraId="569C8BA5" w14:textId="0983095D" w:rsidR="000E543D" w:rsidRDefault="000E543D">
      <w:pPr>
        <w:pStyle w:val="Acknowledgments"/>
      </w:pPr>
    </w:p>
    <w:p w14:paraId="2747BD9A" w14:textId="030AE32B" w:rsidR="005E14F3" w:rsidRDefault="00A446B4">
      <w:pPr>
        <w:pStyle w:val="Acknowledgments"/>
      </w:pPr>
      <w:r>
        <w:rPr>
          <w:noProof/>
        </w:rPr>
        <mc:AlternateContent>
          <mc:Choice Requires="wps">
            <w:drawing>
              <wp:anchor distT="0" distB="0" distL="114300" distR="114300" simplePos="0" relativeHeight="251661312" behindDoc="0" locked="0" layoutInCell="1" allowOverlap="1" wp14:anchorId="2EE8ABA2" wp14:editId="0F02E8C5">
                <wp:simplePos x="0" y="0"/>
                <wp:positionH relativeFrom="column">
                  <wp:posOffset>105833</wp:posOffset>
                </wp:positionH>
                <wp:positionV relativeFrom="paragraph">
                  <wp:posOffset>59690</wp:posOffset>
                </wp:positionV>
                <wp:extent cx="6883400" cy="605367"/>
                <wp:effectExtent l="0" t="0" r="12700" b="2349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605367"/>
                        </a:xfrm>
                        <a:prstGeom prst="rect">
                          <a:avLst/>
                        </a:prstGeom>
                        <a:solidFill>
                          <a:srgbClr val="FFFFFF"/>
                        </a:solidFill>
                        <a:ln w="12700">
                          <a:solidFill>
                            <a:srgbClr val="000000"/>
                          </a:solidFill>
                          <a:miter lim="800000"/>
                          <a:headEnd/>
                          <a:tailEnd/>
                        </a:ln>
                      </wps:spPr>
                      <wps:txbx>
                        <w:txbxContent>
                          <w:p w14:paraId="5DDDE1A7" w14:textId="77777777" w:rsidR="001F21FB" w:rsidRDefault="001F21FB" w:rsidP="00F2376A">
                            <w:pPr>
                              <w:rPr>
                                <w:rFonts w:ascii="Trebuchet MS" w:hAnsi="Trebuchet MS"/>
                              </w:rPr>
                            </w:pPr>
                          </w:p>
                          <w:p w14:paraId="2F0D41B7" w14:textId="77777777" w:rsidR="001F21FB" w:rsidRDefault="001F21FB" w:rsidP="00A446B4">
                            <w:pPr>
                              <w:jc w:val="center"/>
                              <w:rPr>
                                <w:rFonts w:ascii="Trebuchet MS" w:hAnsi="Trebuchet MS"/>
                              </w:rPr>
                            </w:pPr>
                            <w:r>
                              <w:rPr>
                                <w:rFonts w:ascii="Trebuchet MS" w:hAnsi="Trebuchet MS"/>
                              </w:rPr>
                              <w:t>The Radio Broadcast today is given to the Glory of the Lord by Todd &amp; Ellen Koopman</w:t>
                            </w:r>
                          </w:p>
                          <w:p w14:paraId="2A9ED77C" w14:textId="77777777" w:rsidR="001F21FB" w:rsidRDefault="001F21FB" w:rsidP="00F2376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E8ABA2" id="_x0000_t202" coordsize="21600,21600" o:spt="202" path="m,l,21600r21600,l21600,xe">
                <v:stroke joinstyle="miter"/>
                <v:path gradientshapeok="t" o:connecttype="rect"/>
              </v:shapetype>
              <v:shape id="Text Box 52" o:spid="_x0000_s1026" type="#_x0000_t202" style="position:absolute;left:0;text-align:left;margin-left:8.35pt;margin-top:4.7pt;width:542pt;height:4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" strokeweight="1pt">
                <v:textbox>
                  <w:txbxContent>
                    <w:p w14:paraId="5DDDE1A7" w14:textId="77777777" w:rsidR="001F21FB" w:rsidRDefault="001F21FB" w:rsidP="00F2376A">
                      <w:pPr>
                        <w:rPr>
                          <w:rFonts w:ascii="Trebuchet MS" w:hAnsi="Trebuchet MS"/>
                        </w:rPr>
                      </w:pPr>
                    </w:p>
                    <w:p w14:paraId="2F0D41B7" w14:textId="77777777" w:rsidR="001F21FB" w:rsidRDefault="001F21FB" w:rsidP="00A446B4">
                      <w:pPr>
                        <w:jc w:val="center"/>
                        <w:rPr>
                          <w:rFonts w:ascii="Trebuchet MS" w:hAnsi="Trebuchet MS"/>
                        </w:rPr>
                      </w:pPr>
                      <w:r>
                        <w:rPr>
                          <w:rFonts w:ascii="Trebuchet MS" w:hAnsi="Trebuchet MS"/>
                        </w:rPr>
                        <w:t>The Radio Broadcast today is given to the Glory of the Lord by Todd &amp; Ellen Koopman</w:t>
                      </w:r>
                    </w:p>
                    <w:p w14:paraId="2A9ED77C" w14:textId="77777777" w:rsidR="001F21FB" w:rsidRDefault="001F21FB" w:rsidP="00F2376A">
                      <w:pPr>
                        <w:rPr>
                          <w:sz w:val="24"/>
                          <w:szCs w:val="24"/>
                        </w:rPr>
                      </w:pPr>
                    </w:p>
                  </w:txbxContent>
                </v:textbox>
              </v:shape>
            </w:pict>
          </mc:Fallback>
        </mc:AlternateContent>
      </w:r>
    </w:p>
    <w:p w14:paraId="0641743F" w14:textId="14FA2272" w:rsidR="005E14F3" w:rsidRDefault="005E14F3">
      <w:pPr>
        <w:pStyle w:val="Acknowledgments"/>
      </w:pPr>
    </w:p>
    <w:p w14:paraId="18154A50" w14:textId="0A32930E" w:rsidR="005E14F3" w:rsidRDefault="005E14F3">
      <w:pPr>
        <w:pStyle w:val="Acknowledgments"/>
      </w:pPr>
    </w:p>
    <w:p w14:paraId="03D0A619" w14:textId="41AF8D81" w:rsidR="005E14F3" w:rsidRDefault="005E14F3">
      <w:pPr>
        <w:pStyle w:val="Acknowledgments"/>
      </w:pPr>
    </w:p>
    <w:p w14:paraId="70D2CA69" w14:textId="77777777" w:rsidR="005E14F3" w:rsidRDefault="005E14F3">
      <w:pPr>
        <w:pStyle w:val="Acknowledgments"/>
      </w:pPr>
    </w:p>
    <w:p w14:paraId="6D5A5408" w14:textId="77777777" w:rsidR="005E14F3" w:rsidRDefault="005E14F3">
      <w:pPr>
        <w:pStyle w:val="Acknowledgments"/>
      </w:pPr>
    </w:p>
    <w:p w14:paraId="471955D6" w14:textId="77777777" w:rsidR="005E14F3" w:rsidRDefault="005E14F3" w:rsidP="005E14F3">
      <w:pPr>
        <w:pStyle w:val="Acknowledgments"/>
      </w:pPr>
    </w:p>
    <w:p w14:paraId="7DA87460" w14:textId="77777777" w:rsidR="00A446B4" w:rsidRDefault="00A446B4" w:rsidP="005E14F3">
      <w:pPr>
        <w:pStyle w:val="Acknowledgments"/>
      </w:pPr>
    </w:p>
    <w:p w14:paraId="31FEDB58" w14:textId="77777777" w:rsidR="005E14F3" w:rsidRDefault="005E14F3" w:rsidP="005E14F3">
      <w:pPr>
        <w:rPr>
          <w:rFonts w:ascii="Trebuchet MS" w:hAnsi="Trebuchet MS"/>
          <w:b/>
          <w:color w:val="000000"/>
          <w:u w:val="single"/>
        </w:rPr>
      </w:pPr>
      <w:r>
        <w:rPr>
          <w:rFonts w:ascii="Trebuchet MS" w:hAnsi="Trebuchet MS"/>
          <w:b/>
          <w:color w:val="000000"/>
          <w:u w:val="single"/>
        </w:rPr>
        <w:t>Our Response to the Gospel</w:t>
      </w:r>
    </w:p>
    <w:p w14:paraId="19318854" w14:textId="77777777" w:rsidR="005E14F3" w:rsidRDefault="005E14F3" w:rsidP="005E14F3">
      <w:pPr>
        <w:rPr>
          <w:rFonts w:ascii="Trebuchet MS" w:hAnsi="Trebuchet MS"/>
          <w:color w:val="000000"/>
          <w:sz w:val="10"/>
          <w:szCs w:val="12"/>
        </w:rPr>
      </w:pPr>
    </w:p>
    <w:p w14:paraId="1C47AB53" w14:textId="77777777" w:rsidR="005E14F3" w:rsidRDefault="005E14F3" w:rsidP="005E14F3">
      <w:pPr>
        <w:rPr>
          <w:rFonts w:ascii="Trebuchet MS" w:hAnsi="Trebuchet MS"/>
        </w:rPr>
      </w:pPr>
      <w:r>
        <w:rPr>
          <w:rFonts w:ascii="Trebuchet MS" w:hAnsi="Trebuchet MS"/>
          <w:color w:val="000000"/>
        </w:rPr>
        <w:t>Date</w:t>
      </w:r>
      <w:r>
        <w:rPr>
          <w:rFonts w:ascii="Trebuchet MS" w:hAnsi="Trebuchet MS"/>
        </w:rPr>
        <w:t>: 03/22/2020</w:t>
      </w:r>
    </w:p>
    <w:p w14:paraId="04845A76" w14:textId="77777777" w:rsidR="005E14F3" w:rsidRDefault="005E14F3" w:rsidP="005E14F3">
      <w:pPr>
        <w:rPr>
          <w:rFonts w:ascii="Trebuchet MS" w:hAnsi="Trebuchet MS"/>
          <w:sz w:val="10"/>
          <w:szCs w:val="10"/>
        </w:rPr>
      </w:pPr>
    </w:p>
    <w:p w14:paraId="648F0308" w14:textId="77777777" w:rsidR="005E14F3" w:rsidRDefault="005E14F3" w:rsidP="005E14F3">
      <w:pPr>
        <w:rPr>
          <w:rFonts w:ascii="Trebuchet MS" w:hAnsi="Trebuchet MS"/>
        </w:rPr>
      </w:pPr>
      <w:r>
        <w:rPr>
          <w:rFonts w:ascii="Trebuchet MS" w:hAnsi="Trebuchet MS"/>
        </w:rPr>
        <w:t>Attendance:  cancelled</w:t>
      </w:r>
    </w:p>
    <w:p w14:paraId="5D744383" w14:textId="77777777" w:rsidR="005E14F3" w:rsidRDefault="005E14F3" w:rsidP="005E14F3">
      <w:pPr>
        <w:rPr>
          <w:rFonts w:ascii="Trebuchet MS" w:hAnsi="Trebuchet MS"/>
          <w:color w:val="000000" w:themeColor="text1"/>
          <w:sz w:val="10"/>
          <w:szCs w:val="10"/>
        </w:rPr>
      </w:pPr>
    </w:p>
    <w:p w14:paraId="504EF139" w14:textId="77777777" w:rsidR="005E14F3" w:rsidRDefault="005E14F3" w:rsidP="005E14F3">
      <w:pPr>
        <w:rPr>
          <w:rFonts w:ascii="Trebuchet MS" w:hAnsi="Trebuchet MS"/>
          <w:color w:val="000000" w:themeColor="text1"/>
        </w:rPr>
      </w:pPr>
      <w:r>
        <w:rPr>
          <w:rFonts w:ascii="Trebuchet MS" w:hAnsi="Trebuchet MS"/>
          <w:color w:val="000000" w:themeColor="text1"/>
        </w:rPr>
        <w:t>Offering: $3,855.00</w:t>
      </w:r>
    </w:p>
    <w:p w14:paraId="7F89027A" w14:textId="77777777" w:rsidR="005E14F3" w:rsidRDefault="005E14F3" w:rsidP="005E14F3">
      <w:pPr>
        <w:rPr>
          <w:rFonts w:ascii="Trebuchet MS" w:hAnsi="Trebuchet MS"/>
          <w:color w:val="000000" w:themeColor="text1"/>
        </w:rPr>
      </w:pPr>
      <w:r>
        <w:rPr>
          <w:rFonts w:ascii="Trebuchet MS" w:hAnsi="Trebuchet MS"/>
          <w:color w:val="000000" w:themeColor="text1"/>
        </w:rPr>
        <w:t>Weekly Need: $</w:t>
      </w:r>
      <w:r>
        <w:rPr>
          <w:rFonts w:ascii="Trebuchet MS" w:hAnsi="Trebuchet MS"/>
        </w:rPr>
        <w:t>7,542.37</w:t>
      </w:r>
    </w:p>
    <w:p w14:paraId="1F3ECBB3" w14:textId="77777777" w:rsidR="005E14F3" w:rsidRDefault="005E14F3">
      <w:pPr>
        <w:pStyle w:val="Acknowledgments"/>
        <w:sectPr w:rsidR="005E14F3">
          <w:pgSz w:w="12240" w:h="15840"/>
          <w:pgMar w:top="720" w:right="720" w:bottom="720" w:left="720" w:header="360" w:footer="360" w:gutter="0"/>
          <w:cols w:space="720"/>
        </w:sectPr>
      </w:pPr>
    </w:p>
    <w:tbl>
      <w:tblPr>
        <w:tblW w:w="7380" w:type="dxa"/>
        <w:tblInd w:w="1710" w:type="dxa"/>
        <w:tblBorders>
          <w:insideH w:val="single" w:sz="4" w:space="0" w:color="auto"/>
          <w:insideV w:val="single" w:sz="4" w:space="0" w:color="auto"/>
        </w:tblBorders>
        <w:tblLayout w:type="fixed"/>
        <w:tblLook w:val="04A0" w:firstRow="1" w:lastRow="0" w:firstColumn="1" w:lastColumn="0" w:noHBand="0" w:noVBand="1"/>
      </w:tblPr>
      <w:tblGrid>
        <w:gridCol w:w="5490"/>
        <w:gridCol w:w="1890"/>
      </w:tblGrid>
      <w:tr w:rsidR="000E543D" w14:paraId="3CA30D22" w14:textId="77777777" w:rsidTr="00F2376A">
        <w:tc>
          <w:tcPr>
            <w:tcW w:w="7380" w:type="dxa"/>
            <w:gridSpan w:val="2"/>
            <w:tcBorders>
              <w:top w:val="nil"/>
              <w:left w:val="nil"/>
              <w:bottom w:val="single" w:sz="4" w:space="0" w:color="auto"/>
              <w:right w:val="nil"/>
            </w:tcBorders>
            <w:shd w:val="clear" w:color="auto" w:fill="000000" w:themeFill="text1"/>
            <w:hideMark/>
          </w:tcPr>
          <w:p w14:paraId="14953F1E" w14:textId="77777777" w:rsidR="000E543D" w:rsidRDefault="000E543D">
            <w:pPr>
              <w:tabs>
                <w:tab w:val="left" w:pos="5580"/>
              </w:tabs>
              <w:spacing w:line="20" w:lineRule="atLeast"/>
              <w:jc w:val="center"/>
              <w:rPr>
                <w:rFonts w:ascii="Trebuchet MS" w:hAnsi="Trebuchet MS" w:cs="Tahoma"/>
                <w:color w:val="FFFFFF" w:themeColor="background1"/>
                <w:sz w:val="16"/>
                <w:szCs w:val="16"/>
              </w:rPr>
            </w:pPr>
            <w:r>
              <w:rPr>
                <w:rStyle w:val="s1"/>
                <w:rFonts w:ascii="Trebuchet MS" w:hAnsi="Trebuchet MS"/>
                <w:sz w:val="21"/>
                <w:szCs w:val="21"/>
              </w:rPr>
              <w:lastRenderedPageBreak/>
              <w:br w:type="column"/>
            </w:r>
            <w:r>
              <w:rPr>
                <w:rFonts w:ascii="Trebuchet MS" w:hAnsi="Trebuchet MS" w:cs="Tahoma"/>
                <w:b/>
                <w:bCs/>
                <w:color w:val="FFFFFF" w:themeColor="background1"/>
                <w:sz w:val="28"/>
                <w:szCs w:val="28"/>
              </w:rPr>
              <w:br w:type="column"/>
            </w:r>
            <w:r>
              <w:rPr>
                <w:rFonts w:ascii="Trebuchet MS" w:hAnsi="Trebuchet MS" w:cs="Tahoma"/>
                <w:b/>
                <w:bCs/>
                <w:color w:val="FFFFFF" w:themeColor="background1"/>
                <w:sz w:val="16"/>
                <w:szCs w:val="16"/>
              </w:rPr>
              <w:t>Prayers for Our Members</w:t>
            </w:r>
          </w:p>
        </w:tc>
      </w:tr>
      <w:tr w:rsidR="000E543D" w14:paraId="2165302C" w14:textId="77777777" w:rsidTr="00F2376A">
        <w:tc>
          <w:tcPr>
            <w:tcW w:w="5490" w:type="dxa"/>
            <w:tcBorders>
              <w:top w:val="nil"/>
              <w:left w:val="nil"/>
              <w:bottom w:val="single" w:sz="4" w:space="0" w:color="auto"/>
              <w:right w:val="single" w:sz="4" w:space="0" w:color="auto"/>
            </w:tcBorders>
            <w:hideMark/>
          </w:tcPr>
          <w:p w14:paraId="563BA3C6"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Chelsea Junge,    Christina Long,    </w:t>
            </w:r>
            <w:proofErr w:type="spellStart"/>
            <w:r>
              <w:rPr>
                <w:rFonts w:ascii="Trebuchet MS" w:hAnsi="Trebuchet MS" w:cs="Tahoma"/>
                <w:sz w:val="16"/>
                <w:szCs w:val="16"/>
              </w:rPr>
              <w:t>Tenaya</w:t>
            </w:r>
            <w:proofErr w:type="spellEnd"/>
            <w:r>
              <w:rPr>
                <w:rFonts w:ascii="Trebuchet MS" w:hAnsi="Trebuchet MS" w:cs="Tahoma"/>
                <w:sz w:val="16"/>
                <w:szCs w:val="16"/>
              </w:rPr>
              <w:t xml:space="preserve"> Nuttelman</w:t>
            </w:r>
          </w:p>
        </w:tc>
        <w:tc>
          <w:tcPr>
            <w:tcW w:w="1890" w:type="dxa"/>
            <w:tcBorders>
              <w:top w:val="nil"/>
              <w:left w:val="single" w:sz="4" w:space="0" w:color="auto"/>
              <w:bottom w:val="single" w:sz="4" w:space="0" w:color="auto"/>
              <w:right w:val="nil"/>
            </w:tcBorders>
            <w:hideMark/>
          </w:tcPr>
          <w:p w14:paraId="4906B547"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Mothers</w:t>
            </w:r>
          </w:p>
        </w:tc>
      </w:tr>
      <w:tr w:rsidR="000E543D" w14:paraId="51138DA1" w14:textId="77777777" w:rsidTr="00F2376A">
        <w:tc>
          <w:tcPr>
            <w:tcW w:w="5490" w:type="dxa"/>
            <w:tcBorders>
              <w:top w:val="nil"/>
              <w:left w:val="nil"/>
              <w:bottom w:val="single" w:sz="4" w:space="0" w:color="auto"/>
              <w:right w:val="single" w:sz="4" w:space="0" w:color="auto"/>
            </w:tcBorders>
            <w:hideMark/>
          </w:tcPr>
          <w:p w14:paraId="41F5D77C"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Norman </w:t>
            </w:r>
            <w:proofErr w:type="spellStart"/>
            <w:r>
              <w:rPr>
                <w:rFonts w:ascii="Trebuchet MS" w:hAnsi="Trebuchet MS" w:cs="Tahoma"/>
                <w:sz w:val="16"/>
                <w:szCs w:val="16"/>
              </w:rPr>
              <w:t>Abels</w:t>
            </w:r>
            <w:proofErr w:type="spellEnd"/>
            <w:r>
              <w:rPr>
                <w:rFonts w:ascii="Trebuchet MS" w:hAnsi="Trebuchet MS" w:cs="Tahoma"/>
                <w:sz w:val="16"/>
                <w:szCs w:val="16"/>
              </w:rPr>
              <w:t xml:space="preserve"> (</w:t>
            </w:r>
            <w:proofErr w:type="spellStart"/>
            <w:r>
              <w:rPr>
                <w:rFonts w:ascii="Trebuchet MS" w:hAnsi="Trebuchet MS" w:cs="Tahoma"/>
                <w:sz w:val="16"/>
                <w:szCs w:val="16"/>
              </w:rPr>
              <w:t>Brookestone</w:t>
            </w:r>
            <w:proofErr w:type="spellEnd"/>
            <w:r>
              <w:rPr>
                <w:rFonts w:ascii="Trebuchet MS" w:hAnsi="Trebuchet MS" w:cs="Tahoma"/>
                <w:sz w:val="16"/>
                <w:szCs w:val="16"/>
              </w:rPr>
              <w:t xml:space="preserve"> Meadows – Elkhorn)</w:t>
            </w:r>
          </w:p>
        </w:tc>
        <w:tc>
          <w:tcPr>
            <w:tcW w:w="1890" w:type="dxa"/>
            <w:tcBorders>
              <w:top w:val="nil"/>
              <w:left w:val="single" w:sz="4" w:space="0" w:color="auto"/>
              <w:bottom w:val="single" w:sz="4" w:space="0" w:color="auto"/>
              <w:right w:val="nil"/>
            </w:tcBorders>
            <w:hideMark/>
          </w:tcPr>
          <w:p w14:paraId="0F587F2D"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091EE856" w14:textId="77777777" w:rsidTr="00F2376A">
        <w:tc>
          <w:tcPr>
            <w:tcW w:w="5490" w:type="dxa"/>
            <w:tcBorders>
              <w:top w:val="nil"/>
              <w:left w:val="nil"/>
              <w:bottom w:val="single" w:sz="4" w:space="0" w:color="auto"/>
              <w:right w:val="single" w:sz="4" w:space="0" w:color="auto"/>
            </w:tcBorders>
            <w:hideMark/>
          </w:tcPr>
          <w:p w14:paraId="762D40BD"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Judy Ahrens</w:t>
            </w:r>
          </w:p>
        </w:tc>
        <w:tc>
          <w:tcPr>
            <w:tcW w:w="1890" w:type="dxa"/>
            <w:tcBorders>
              <w:top w:val="nil"/>
              <w:left w:val="single" w:sz="4" w:space="0" w:color="auto"/>
              <w:bottom w:val="single" w:sz="4" w:space="0" w:color="auto"/>
              <w:right w:val="nil"/>
            </w:tcBorders>
            <w:hideMark/>
          </w:tcPr>
          <w:p w14:paraId="4119780A"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50CB423A" w14:textId="77777777" w:rsidTr="00F2376A">
        <w:tc>
          <w:tcPr>
            <w:tcW w:w="5490" w:type="dxa"/>
            <w:tcBorders>
              <w:top w:val="nil"/>
              <w:left w:val="nil"/>
              <w:bottom w:val="single" w:sz="4" w:space="0" w:color="auto"/>
              <w:right w:val="single" w:sz="4" w:space="0" w:color="auto"/>
            </w:tcBorders>
            <w:hideMark/>
          </w:tcPr>
          <w:p w14:paraId="01C3D069" w14:textId="77777777" w:rsidR="000E543D" w:rsidRDefault="000E543D">
            <w:pPr>
              <w:tabs>
                <w:tab w:val="left" w:pos="5580"/>
              </w:tabs>
              <w:spacing w:line="20" w:lineRule="atLeast"/>
              <w:jc w:val="both"/>
              <w:rPr>
                <w:rFonts w:ascii="Trebuchet MS" w:hAnsi="Trebuchet MS" w:cs="Tahoma"/>
                <w:sz w:val="16"/>
                <w:szCs w:val="16"/>
                <w:highlight w:val="yellow"/>
              </w:rPr>
            </w:pPr>
            <w:r>
              <w:rPr>
                <w:rFonts w:ascii="Trebuchet MS" w:hAnsi="Trebuchet MS" w:cs="Tahoma"/>
                <w:sz w:val="16"/>
                <w:szCs w:val="16"/>
              </w:rPr>
              <w:t>Vaughn Albrecht (Northridge)</w:t>
            </w:r>
          </w:p>
        </w:tc>
        <w:tc>
          <w:tcPr>
            <w:tcW w:w="1890" w:type="dxa"/>
            <w:tcBorders>
              <w:top w:val="nil"/>
              <w:left w:val="single" w:sz="4" w:space="0" w:color="auto"/>
              <w:bottom w:val="single" w:sz="4" w:space="0" w:color="auto"/>
              <w:right w:val="nil"/>
            </w:tcBorders>
            <w:hideMark/>
          </w:tcPr>
          <w:p w14:paraId="501F0337" w14:textId="77777777" w:rsidR="000E543D" w:rsidRDefault="000E543D">
            <w:pPr>
              <w:tabs>
                <w:tab w:val="left" w:pos="5580"/>
              </w:tabs>
              <w:spacing w:line="20" w:lineRule="atLeast"/>
              <w:jc w:val="right"/>
              <w:rPr>
                <w:rFonts w:ascii="Trebuchet MS" w:hAnsi="Trebuchet MS" w:cs="Tahoma"/>
                <w:sz w:val="16"/>
                <w:szCs w:val="16"/>
                <w:highlight w:val="yellow"/>
              </w:rPr>
            </w:pPr>
            <w:r>
              <w:rPr>
                <w:rFonts w:ascii="Trebuchet MS" w:hAnsi="Trebuchet MS" w:cs="Tahoma"/>
                <w:sz w:val="16"/>
                <w:szCs w:val="16"/>
              </w:rPr>
              <w:t>Healing</w:t>
            </w:r>
          </w:p>
        </w:tc>
      </w:tr>
      <w:tr w:rsidR="000E543D" w14:paraId="2A7556A7" w14:textId="77777777" w:rsidTr="00F2376A">
        <w:tc>
          <w:tcPr>
            <w:tcW w:w="5490" w:type="dxa"/>
            <w:tcBorders>
              <w:top w:val="single" w:sz="4" w:space="0" w:color="auto"/>
              <w:left w:val="nil"/>
              <w:bottom w:val="single" w:sz="4" w:space="0" w:color="auto"/>
              <w:right w:val="single" w:sz="4" w:space="0" w:color="auto"/>
            </w:tcBorders>
            <w:hideMark/>
          </w:tcPr>
          <w:p w14:paraId="20B89579"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Tom &amp; </w:t>
            </w:r>
            <w:proofErr w:type="spellStart"/>
            <w:r>
              <w:rPr>
                <w:rFonts w:ascii="Trebuchet MS" w:hAnsi="Trebuchet MS" w:cs="Tahoma"/>
                <w:sz w:val="16"/>
                <w:szCs w:val="16"/>
              </w:rPr>
              <w:t>DyAnn</w:t>
            </w:r>
            <w:proofErr w:type="spellEnd"/>
            <w:r>
              <w:rPr>
                <w:rFonts w:ascii="Trebuchet MS" w:hAnsi="Trebuchet MS" w:cs="Tahoma"/>
                <w:sz w:val="16"/>
                <w:szCs w:val="16"/>
              </w:rPr>
              <w:t xml:space="preserve"> </w:t>
            </w:r>
            <w:proofErr w:type="spellStart"/>
            <w:r>
              <w:rPr>
                <w:rFonts w:ascii="Trebuchet MS" w:hAnsi="Trebuchet MS" w:cs="Tahoma"/>
                <w:sz w:val="16"/>
                <w:szCs w:val="16"/>
              </w:rPr>
              <w:t>Altwine</w:t>
            </w:r>
            <w:proofErr w:type="spellEnd"/>
          </w:p>
        </w:tc>
        <w:tc>
          <w:tcPr>
            <w:tcW w:w="1890" w:type="dxa"/>
            <w:tcBorders>
              <w:top w:val="single" w:sz="4" w:space="0" w:color="auto"/>
              <w:left w:val="single" w:sz="4" w:space="0" w:color="auto"/>
              <w:bottom w:val="single" w:sz="4" w:space="0" w:color="auto"/>
              <w:right w:val="nil"/>
            </w:tcBorders>
            <w:hideMark/>
          </w:tcPr>
          <w:p w14:paraId="644AF3BC"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296FDF09" w14:textId="77777777" w:rsidTr="00F2376A">
        <w:tc>
          <w:tcPr>
            <w:tcW w:w="5490" w:type="dxa"/>
            <w:tcBorders>
              <w:top w:val="single" w:sz="4" w:space="0" w:color="auto"/>
              <w:left w:val="nil"/>
              <w:bottom w:val="single" w:sz="4" w:space="0" w:color="auto"/>
              <w:right w:val="single" w:sz="4" w:space="0" w:color="auto"/>
            </w:tcBorders>
            <w:hideMark/>
          </w:tcPr>
          <w:p w14:paraId="728A18F6"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Lyle </w:t>
            </w:r>
            <w:proofErr w:type="spellStart"/>
            <w:r>
              <w:rPr>
                <w:rFonts w:ascii="Trebuchet MS" w:hAnsi="Trebuchet MS" w:cs="Tahoma"/>
                <w:sz w:val="16"/>
                <w:szCs w:val="16"/>
              </w:rPr>
              <w:t>Colsden</w:t>
            </w:r>
            <w:proofErr w:type="spellEnd"/>
            <w:r>
              <w:rPr>
                <w:rFonts w:ascii="Trebuchet MS" w:hAnsi="Trebuchet MS" w:cs="Tahoma"/>
                <w:sz w:val="16"/>
                <w:szCs w:val="16"/>
              </w:rPr>
              <w:t xml:space="preserve"> (Mother Hull)</w:t>
            </w:r>
          </w:p>
        </w:tc>
        <w:tc>
          <w:tcPr>
            <w:tcW w:w="1890" w:type="dxa"/>
            <w:tcBorders>
              <w:top w:val="single" w:sz="4" w:space="0" w:color="auto"/>
              <w:left w:val="single" w:sz="4" w:space="0" w:color="auto"/>
              <w:bottom w:val="single" w:sz="4" w:space="0" w:color="auto"/>
              <w:right w:val="nil"/>
            </w:tcBorders>
            <w:hideMark/>
          </w:tcPr>
          <w:p w14:paraId="36EC7C78"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266E5448" w14:textId="77777777" w:rsidTr="00F2376A">
        <w:tc>
          <w:tcPr>
            <w:tcW w:w="5490" w:type="dxa"/>
            <w:tcBorders>
              <w:top w:val="single" w:sz="4" w:space="0" w:color="auto"/>
              <w:left w:val="nil"/>
              <w:bottom w:val="single" w:sz="4" w:space="0" w:color="auto"/>
              <w:right w:val="single" w:sz="4" w:space="0" w:color="auto"/>
            </w:tcBorders>
            <w:hideMark/>
          </w:tcPr>
          <w:p w14:paraId="43CC3522"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Brenda Fletcher</w:t>
            </w:r>
          </w:p>
        </w:tc>
        <w:tc>
          <w:tcPr>
            <w:tcW w:w="1890" w:type="dxa"/>
            <w:tcBorders>
              <w:top w:val="single" w:sz="4" w:space="0" w:color="auto"/>
              <w:left w:val="single" w:sz="4" w:space="0" w:color="auto"/>
              <w:bottom w:val="single" w:sz="4" w:space="0" w:color="auto"/>
              <w:right w:val="nil"/>
            </w:tcBorders>
            <w:hideMark/>
          </w:tcPr>
          <w:p w14:paraId="0C1F4387"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4EFD374B" w14:textId="77777777" w:rsidTr="00F2376A">
        <w:tc>
          <w:tcPr>
            <w:tcW w:w="5490" w:type="dxa"/>
            <w:tcBorders>
              <w:top w:val="single" w:sz="4" w:space="0" w:color="auto"/>
              <w:left w:val="nil"/>
              <w:bottom w:val="single" w:sz="4" w:space="0" w:color="auto"/>
              <w:right w:val="single" w:sz="4" w:space="0" w:color="auto"/>
            </w:tcBorders>
            <w:hideMark/>
          </w:tcPr>
          <w:p w14:paraId="71A41782"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Pat </w:t>
            </w:r>
            <w:proofErr w:type="spellStart"/>
            <w:r>
              <w:rPr>
                <w:rFonts w:ascii="Trebuchet MS" w:hAnsi="Trebuchet MS" w:cs="Tahoma"/>
                <w:sz w:val="16"/>
                <w:szCs w:val="16"/>
              </w:rPr>
              <w:t>Flodine</w:t>
            </w:r>
            <w:proofErr w:type="spellEnd"/>
            <w:r>
              <w:rPr>
                <w:rFonts w:ascii="Trebuchet MS" w:hAnsi="Trebuchet MS" w:cs="Tahoma"/>
                <w:sz w:val="16"/>
                <w:szCs w:val="16"/>
              </w:rPr>
              <w:t xml:space="preserve"> (Cambridge Court)</w:t>
            </w:r>
          </w:p>
        </w:tc>
        <w:tc>
          <w:tcPr>
            <w:tcW w:w="1890" w:type="dxa"/>
            <w:tcBorders>
              <w:top w:val="single" w:sz="4" w:space="0" w:color="auto"/>
              <w:left w:val="single" w:sz="4" w:space="0" w:color="auto"/>
              <w:bottom w:val="single" w:sz="4" w:space="0" w:color="auto"/>
              <w:right w:val="nil"/>
            </w:tcBorders>
            <w:hideMark/>
          </w:tcPr>
          <w:p w14:paraId="3F26CFC3"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5CBD6111" w14:textId="77777777" w:rsidTr="00F2376A">
        <w:tc>
          <w:tcPr>
            <w:tcW w:w="5490" w:type="dxa"/>
            <w:tcBorders>
              <w:top w:val="single" w:sz="4" w:space="0" w:color="auto"/>
              <w:left w:val="nil"/>
              <w:bottom w:val="single" w:sz="4" w:space="0" w:color="auto"/>
              <w:right w:val="single" w:sz="4" w:space="0" w:color="auto"/>
            </w:tcBorders>
            <w:hideMark/>
          </w:tcPr>
          <w:p w14:paraId="633F0EB6"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Vi Fox (Prairie View)</w:t>
            </w:r>
          </w:p>
        </w:tc>
        <w:tc>
          <w:tcPr>
            <w:tcW w:w="1890" w:type="dxa"/>
            <w:tcBorders>
              <w:top w:val="single" w:sz="4" w:space="0" w:color="auto"/>
              <w:left w:val="single" w:sz="4" w:space="0" w:color="auto"/>
              <w:bottom w:val="single" w:sz="4" w:space="0" w:color="auto"/>
              <w:right w:val="nil"/>
            </w:tcBorders>
            <w:hideMark/>
          </w:tcPr>
          <w:p w14:paraId="05244D7D"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37021895" w14:textId="77777777" w:rsidTr="00F2376A">
        <w:tc>
          <w:tcPr>
            <w:tcW w:w="5490" w:type="dxa"/>
            <w:tcBorders>
              <w:top w:val="single" w:sz="4" w:space="0" w:color="auto"/>
              <w:left w:val="nil"/>
              <w:bottom w:val="single" w:sz="4" w:space="0" w:color="auto"/>
              <w:right w:val="single" w:sz="4" w:space="0" w:color="auto"/>
            </w:tcBorders>
            <w:hideMark/>
          </w:tcPr>
          <w:p w14:paraId="6841ACE7" w14:textId="77777777" w:rsidR="000E543D" w:rsidRDefault="000E543D">
            <w:pPr>
              <w:tabs>
                <w:tab w:val="left" w:pos="5580"/>
              </w:tabs>
              <w:spacing w:line="20" w:lineRule="atLeast"/>
              <w:jc w:val="both"/>
              <w:rPr>
                <w:rFonts w:ascii="Trebuchet MS" w:hAnsi="Trebuchet MS" w:cs="Tahoma"/>
                <w:sz w:val="16"/>
                <w:szCs w:val="16"/>
              </w:rPr>
            </w:pPr>
            <w:proofErr w:type="spellStart"/>
            <w:r>
              <w:rPr>
                <w:rFonts w:ascii="Trebuchet MS" w:hAnsi="Trebuchet MS" w:cs="Tahoma"/>
                <w:sz w:val="16"/>
                <w:szCs w:val="16"/>
              </w:rPr>
              <w:t>Verleen</w:t>
            </w:r>
            <w:proofErr w:type="spellEnd"/>
            <w:r>
              <w:rPr>
                <w:rFonts w:ascii="Trebuchet MS" w:hAnsi="Trebuchet MS" w:cs="Tahoma"/>
                <w:sz w:val="16"/>
                <w:szCs w:val="16"/>
              </w:rPr>
              <w:t xml:space="preserve"> Gentry</w:t>
            </w:r>
          </w:p>
        </w:tc>
        <w:tc>
          <w:tcPr>
            <w:tcW w:w="1890" w:type="dxa"/>
            <w:tcBorders>
              <w:top w:val="single" w:sz="4" w:space="0" w:color="auto"/>
              <w:left w:val="single" w:sz="4" w:space="0" w:color="auto"/>
              <w:bottom w:val="single" w:sz="4" w:space="0" w:color="auto"/>
              <w:right w:val="nil"/>
            </w:tcBorders>
            <w:hideMark/>
          </w:tcPr>
          <w:p w14:paraId="3A93110E"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803551" w14:paraId="57872176" w14:textId="77777777" w:rsidTr="00F2376A">
        <w:tc>
          <w:tcPr>
            <w:tcW w:w="5490" w:type="dxa"/>
            <w:tcBorders>
              <w:top w:val="single" w:sz="4" w:space="0" w:color="auto"/>
              <w:left w:val="nil"/>
              <w:bottom w:val="single" w:sz="4" w:space="0" w:color="auto"/>
              <w:right w:val="single" w:sz="4" w:space="0" w:color="auto"/>
            </w:tcBorders>
          </w:tcPr>
          <w:p w14:paraId="262C8FB0" w14:textId="1573BC57" w:rsidR="00803551" w:rsidRPr="00803551" w:rsidRDefault="00803551">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 xml:space="preserve">Robert </w:t>
            </w:r>
            <w:proofErr w:type="spellStart"/>
            <w:r>
              <w:rPr>
                <w:rFonts w:ascii="Trebuchet MS" w:hAnsi="Trebuchet MS" w:cs="Tahoma"/>
                <w:b/>
                <w:sz w:val="16"/>
                <w:szCs w:val="16"/>
              </w:rPr>
              <w:t>Glanzer</w:t>
            </w:r>
            <w:proofErr w:type="spellEnd"/>
          </w:p>
        </w:tc>
        <w:tc>
          <w:tcPr>
            <w:tcW w:w="1890" w:type="dxa"/>
            <w:tcBorders>
              <w:top w:val="single" w:sz="4" w:space="0" w:color="auto"/>
              <w:left w:val="single" w:sz="4" w:space="0" w:color="auto"/>
              <w:bottom w:val="single" w:sz="4" w:space="0" w:color="auto"/>
              <w:right w:val="nil"/>
            </w:tcBorders>
          </w:tcPr>
          <w:p w14:paraId="1691195F" w14:textId="559A9FD9" w:rsidR="00803551" w:rsidRPr="00803551" w:rsidRDefault="00803551">
            <w:pPr>
              <w:tabs>
                <w:tab w:val="left" w:pos="5580"/>
              </w:tabs>
              <w:spacing w:line="20" w:lineRule="atLeast"/>
              <w:jc w:val="right"/>
              <w:rPr>
                <w:rFonts w:ascii="Trebuchet MS" w:hAnsi="Trebuchet MS" w:cs="Tahoma"/>
                <w:b/>
                <w:sz w:val="16"/>
                <w:szCs w:val="16"/>
              </w:rPr>
            </w:pPr>
            <w:r>
              <w:rPr>
                <w:rFonts w:ascii="Trebuchet MS" w:hAnsi="Trebuchet MS" w:cs="Tahoma"/>
                <w:b/>
                <w:sz w:val="16"/>
                <w:szCs w:val="16"/>
              </w:rPr>
              <w:t>Healing</w:t>
            </w:r>
          </w:p>
        </w:tc>
      </w:tr>
      <w:tr w:rsidR="000E543D" w14:paraId="3B494F5C" w14:textId="77777777" w:rsidTr="00F2376A">
        <w:tc>
          <w:tcPr>
            <w:tcW w:w="5490" w:type="dxa"/>
            <w:tcBorders>
              <w:top w:val="single" w:sz="4" w:space="0" w:color="auto"/>
              <w:left w:val="nil"/>
              <w:bottom w:val="single" w:sz="4" w:space="0" w:color="auto"/>
              <w:right w:val="single" w:sz="4" w:space="0" w:color="auto"/>
            </w:tcBorders>
            <w:hideMark/>
          </w:tcPr>
          <w:p w14:paraId="6675E571"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Tiffany Hartman</w:t>
            </w:r>
          </w:p>
        </w:tc>
        <w:tc>
          <w:tcPr>
            <w:tcW w:w="1890" w:type="dxa"/>
            <w:tcBorders>
              <w:top w:val="single" w:sz="4" w:space="0" w:color="auto"/>
              <w:left w:val="single" w:sz="4" w:space="0" w:color="auto"/>
              <w:bottom w:val="single" w:sz="4" w:space="0" w:color="auto"/>
              <w:right w:val="nil"/>
            </w:tcBorders>
            <w:hideMark/>
          </w:tcPr>
          <w:p w14:paraId="53F00DAC"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19282742" w14:textId="77777777" w:rsidTr="00F2376A">
        <w:tc>
          <w:tcPr>
            <w:tcW w:w="5490" w:type="dxa"/>
            <w:tcBorders>
              <w:top w:val="single" w:sz="4" w:space="0" w:color="auto"/>
              <w:left w:val="nil"/>
              <w:bottom w:val="single" w:sz="4" w:space="0" w:color="auto"/>
              <w:right w:val="single" w:sz="4" w:space="0" w:color="auto"/>
            </w:tcBorders>
            <w:hideMark/>
          </w:tcPr>
          <w:p w14:paraId="06764807"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1890" w:type="dxa"/>
            <w:tcBorders>
              <w:top w:val="single" w:sz="4" w:space="0" w:color="auto"/>
              <w:left w:val="single" w:sz="4" w:space="0" w:color="auto"/>
              <w:bottom w:val="single" w:sz="4" w:space="0" w:color="auto"/>
              <w:right w:val="nil"/>
            </w:tcBorders>
            <w:hideMark/>
          </w:tcPr>
          <w:p w14:paraId="02B5F296"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2C59D51B" w14:textId="77777777" w:rsidTr="00F2376A">
        <w:tc>
          <w:tcPr>
            <w:tcW w:w="5490" w:type="dxa"/>
            <w:tcBorders>
              <w:top w:val="single" w:sz="4" w:space="0" w:color="auto"/>
              <w:left w:val="nil"/>
              <w:bottom w:val="single" w:sz="4" w:space="0" w:color="auto"/>
              <w:right w:val="single" w:sz="4" w:space="0" w:color="auto"/>
            </w:tcBorders>
            <w:hideMark/>
          </w:tcPr>
          <w:p w14:paraId="3476BC63"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Carol Herron</w:t>
            </w:r>
          </w:p>
        </w:tc>
        <w:tc>
          <w:tcPr>
            <w:tcW w:w="1890" w:type="dxa"/>
            <w:tcBorders>
              <w:top w:val="single" w:sz="4" w:space="0" w:color="auto"/>
              <w:left w:val="single" w:sz="4" w:space="0" w:color="auto"/>
              <w:bottom w:val="single" w:sz="4" w:space="0" w:color="auto"/>
              <w:right w:val="nil"/>
            </w:tcBorders>
            <w:hideMark/>
          </w:tcPr>
          <w:p w14:paraId="4A25EF4A"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4F7A4541" w14:textId="77777777" w:rsidTr="00F2376A">
        <w:tc>
          <w:tcPr>
            <w:tcW w:w="5490" w:type="dxa"/>
            <w:tcBorders>
              <w:top w:val="single" w:sz="4" w:space="0" w:color="auto"/>
              <w:left w:val="nil"/>
              <w:bottom w:val="single" w:sz="4" w:space="0" w:color="auto"/>
              <w:right w:val="single" w:sz="4" w:space="0" w:color="auto"/>
            </w:tcBorders>
            <w:hideMark/>
          </w:tcPr>
          <w:p w14:paraId="0D5143E1"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Carol Kreutzer</w:t>
            </w:r>
          </w:p>
        </w:tc>
        <w:tc>
          <w:tcPr>
            <w:tcW w:w="1890" w:type="dxa"/>
            <w:tcBorders>
              <w:top w:val="single" w:sz="4" w:space="0" w:color="auto"/>
              <w:left w:val="single" w:sz="4" w:space="0" w:color="auto"/>
              <w:bottom w:val="single" w:sz="4" w:space="0" w:color="auto"/>
              <w:right w:val="nil"/>
            </w:tcBorders>
            <w:hideMark/>
          </w:tcPr>
          <w:p w14:paraId="01A5C4C4"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1740655D" w14:textId="77777777" w:rsidTr="00F2376A">
        <w:tc>
          <w:tcPr>
            <w:tcW w:w="5490" w:type="dxa"/>
            <w:tcBorders>
              <w:top w:val="single" w:sz="4" w:space="0" w:color="auto"/>
              <w:left w:val="nil"/>
              <w:bottom w:val="single" w:sz="4" w:space="0" w:color="auto"/>
              <w:right w:val="single" w:sz="4" w:space="0" w:color="auto"/>
            </w:tcBorders>
            <w:hideMark/>
          </w:tcPr>
          <w:p w14:paraId="20BFB558"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Marion Richmond</w:t>
            </w:r>
          </w:p>
        </w:tc>
        <w:tc>
          <w:tcPr>
            <w:tcW w:w="1890" w:type="dxa"/>
            <w:tcBorders>
              <w:top w:val="single" w:sz="4" w:space="0" w:color="auto"/>
              <w:left w:val="single" w:sz="4" w:space="0" w:color="auto"/>
              <w:bottom w:val="single" w:sz="4" w:space="0" w:color="auto"/>
              <w:right w:val="nil"/>
            </w:tcBorders>
            <w:hideMark/>
          </w:tcPr>
          <w:p w14:paraId="759CB108"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58BA978A" w14:textId="77777777" w:rsidTr="00F2376A">
        <w:tc>
          <w:tcPr>
            <w:tcW w:w="5490" w:type="dxa"/>
            <w:tcBorders>
              <w:top w:val="single" w:sz="4" w:space="0" w:color="auto"/>
              <w:left w:val="nil"/>
              <w:bottom w:val="single" w:sz="4" w:space="0" w:color="auto"/>
              <w:right w:val="single" w:sz="4" w:space="0" w:color="auto"/>
            </w:tcBorders>
            <w:hideMark/>
          </w:tcPr>
          <w:p w14:paraId="1C7D522A"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Geraldine Roeder</w:t>
            </w:r>
          </w:p>
        </w:tc>
        <w:tc>
          <w:tcPr>
            <w:tcW w:w="1890" w:type="dxa"/>
            <w:tcBorders>
              <w:top w:val="single" w:sz="4" w:space="0" w:color="auto"/>
              <w:left w:val="single" w:sz="4" w:space="0" w:color="auto"/>
              <w:bottom w:val="single" w:sz="4" w:space="0" w:color="auto"/>
              <w:right w:val="nil"/>
            </w:tcBorders>
            <w:hideMark/>
          </w:tcPr>
          <w:p w14:paraId="0EC5E3A3"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249ED9A7" w14:textId="77777777" w:rsidTr="00F2376A">
        <w:tc>
          <w:tcPr>
            <w:tcW w:w="5490" w:type="dxa"/>
            <w:tcBorders>
              <w:top w:val="single" w:sz="4" w:space="0" w:color="auto"/>
              <w:left w:val="nil"/>
              <w:bottom w:val="single" w:sz="4" w:space="0" w:color="auto"/>
              <w:right w:val="single" w:sz="4" w:space="0" w:color="auto"/>
            </w:tcBorders>
            <w:hideMark/>
          </w:tcPr>
          <w:p w14:paraId="0954733C"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1890" w:type="dxa"/>
            <w:tcBorders>
              <w:top w:val="single" w:sz="4" w:space="0" w:color="auto"/>
              <w:left w:val="single" w:sz="4" w:space="0" w:color="auto"/>
              <w:bottom w:val="single" w:sz="4" w:space="0" w:color="auto"/>
              <w:right w:val="nil"/>
            </w:tcBorders>
            <w:hideMark/>
          </w:tcPr>
          <w:p w14:paraId="07D58012"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56172839" w14:textId="77777777" w:rsidTr="00F2376A">
        <w:tc>
          <w:tcPr>
            <w:tcW w:w="5490" w:type="dxa"/>
            <w:tcBorders>
              <w:top w:val="single" w:sz="4" w:space="0" w:color="auto"/>
              <w:left w:val="nil"/>
              <w:bottom w:val="single" w:sz="4" w:space="0" w:color="auto"/>
              <w:right w:val="single" w:sz="4" w:space="0" w:color="auto"/>
            </w:tcBorders>
            <w:hideMark/>
          </w:tcPr>
          <w:p w14:paraId="7D10AE76"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Carolyn Westman</w:t>
            </w:r>
          </w:p>
        </w:tc>
        <w:tc>
          <w:tcPr>
            <w:tcW w:w="1890" w:type="dxa"/>
            <w:tcBorders>
              <w:top w:val="single" w:sz="4" w:space="0" w:color="auto"/>
              <w:left w:val="single" w:sz="4" w:space="0" w:color="auto"/>
              <w:bottom w:val="single" w:sz="4" w:space="0" w:color="auto"/>
              <w:right w:val="nil"/>
            </w:tcBorders>
            <w:hideMark/>
          </w:tcPr>
          <w:p w14:paraId="0401DA0F"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14C83A30" w14:textId="77777777" w:rsidTr="00F2376A">
        <w:tc>
          <w:tcPr>
            <w:tcW w:w="5490" w:type="dxa"/>
            <w:tcBorders>
              <w:top w:val="single" w:sz="4" w:space="0" w:color="auto"/>
              <w:left w:val="nil"/>
              <w:bottom w:val="single" w:sz="4" w:space="0" w:color="auto"/>
              <w:right w:val="single" w:sz="4" w:space="0" w:color="auto"/>
            </w:tcBorders>
            <w:hideMark/>
          </w:tcPr>
          <w:p w14:paraId="28D9D36C"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Bev Nuttelman</w:t>
            </w:r>
          </w:p>
        </w:tc>
        <w:tc>
          <w:tcPr>
            <w:tcW w:w="1890" w:type="dxa"/>
            <w:tcBorders>
              <w:top w:val="single" w:sz="4" w:space="0" w:color="auto"/>
              <w:left w:val="single" w:sz="4" w:space="0" w:color="auto"/>
              <w:bottom w:val="single" w:sz="4" w:space="0" w:color="auto"/>
              <w:right w:val="nil"/>
            </w:tcBorders>
            <w:hideMark/>
          </w:tcPr>
          <w:p w14:paraId="4790B04C"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0E543D" w14:paraId="2C0E3951" w14:textId="77777777" w:rsidTr="00F2376A">
        <w:tc>
          <w:tcPr>
            <w:tcW w:w="5490" w:type="dxa"/>
            <w:tcBorders>
              <w:top w:val="single" w:sz="4" w:space="0" w:color="auto"/>
              <w:left w:val="nil"/>
              <w:bottom w:val="single" w:sz="4" w:space="0" w:color="auto"/>
              <w:right w:val="single" w:sz="4" w:space="0" w:color="auto"/>
            </w:tcBorders>
            <w:hideMark/>
          </w:tcPr>
          <w:p w14:paraId="606D1076" w14:textId="77777777" w:rsidR="000E543D" w:rsidRDefault="000E543D">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Kim </w:t>
            </w:r>
            <w:proofErr w:type="spellStart"/>
            <w:r>
              <w:rPr>
                <w:rFonts w:ascii="Trebuchet MS" w:hAnsi="Trebuchet MS" w:cs="Tahoma"/>
                <w:sz w:val="16"/>
                <w:szCs w:val="16"/>
              </w:rPr>
              <w:t>Vos</w:t>
            </w:r>
            <w:proofErr w:type="spellEnd"/>
          </w:p>
        </w:tc>
        <w:tc>
          <w:tcPr>
            <w:tcW w:w="1890" w:type="dxa"/>
            <w:tcBorders>
              <w:top w:val="single" w:sz="4" w:space="0" w:color="auto"/>
              <w:left w:val="single" w:sz="4" w:space="0" w:color="auto"/>
              <w:bottom w:val="single" w:sz="4" w:space="0" w:color="auto"/>
              <w:right w:val="nil"/>
            </w:tcBorders>
            <w:hideMark/>
          </w:tcPr>
          <w:p w14:paraId="531D7494"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0E543D" w14:paraId="4720EA90" w14:textId="77777777" w:rsidTr="00F2376A">
        <w:tc>
          <w:tcPr>
            <w:tcW w:w="7380" w:type="dxa"/>
            <w:gridSpan w:val="2"/>
            <w:tcBorders>
              <w:top w:val="nil"/>
              <w:left w:val="nil"/>
              <w:bottom w:val="single" w:sz="4" w:space="0" w:color="auto"/>
              <w:right w:val="single" w:sz="4" w:space="0" w:color="auto"/>
            </w:tcBorders>
            <w:shd w:val="clear" w:color="auto" w:fill="000000"/>
            <w:hideMark/>
          </w:tcPr>
          <w:p w14:paraId="38B9B351" w14:textId="77777777" w:rsidR="000E543D" w:rsidRDefault="000E543D">
            <w:pPr>
              <w:jc w:val="center"/>
              <w:rPr>
                <w:rFonts w:ascii="Trebuchet MS" w:hAnsi="Trebuchet MS"/>
                <w:color w:val="FFFFFF"/>
                <w:sz w:val="16"/>
                <w:szCs w:val="16"/>
              </w:rPr>
            </w:pPr>
            <w:r>
              <w:rPr>
                <w:rFonts w:ascii="Trebuchet MS" w:hAnsi="Trebuchet MS" w:cs="Tahoma"/>
                <w:b/>
                <w:bCs/>
                <w:color w:val="FFFFFF"/>
                <w:sz w:val="16"/>
                <w:szCs w:val="16"/>
              </w:rPr>
              <w:t xml:space="preserve">Prayers for Our Members’ Family </w:t>
            </w:r>
            <w:r>
              <w:rPr>
                <w:rFonts w:ascii="Calibri" w:hAnsi="Calibri" w:cs="Tahoma"/>
                <w:b/>
                <w:bCs/>
                <w:color w:val="FFFFFF"/>
                <w:sz w:val="16"/>
                <w:szCs w:val="16"/>
              </w:rPr>
              <w:t>&amp;</w:t>
            </w:r>
            <w:r>
              <w:rPr>
                <w:rFonts w:ascii="Trebuchet MS" w:hAnsi="Trebuchet MS" w:cs="Tahoma"/>
                <w:b/>
                <w:bCs/>
                <w:color w:val="FFFFFF"/>
                <w:sz w:val="16"/>
                <w:szCs w:val="16"/>
              </w:rPr>
              <w:t xml:space="preserve"> Friends</w:t>
            </w:r>
          </w:p>
        </w:tc>
      </w:tr>
      <w:tr w:rsidR="000E543D" w14:paraId="4DF3FB61" w14:textId="77777777" w:rsidTr="00F2376A">
        <w:tc>
          <w:tcPr>
            <w:tcW w:w="5490" w:type="dxa"/>
            <w:tcBorders>
              <w:top w:val="nil"/>
              <w:left w:val="nil"/>
              <w:bottom w:val="single" w:sz="4" w:space="0" w:color="auto"/>
              <w:right w:val="single" w:sz="4" w:space="0" w:color="auto"/>
            </w:tcBorders>
            <w:hideMark/>
          </w:tcPr>
          <w:p w14:paraId="54D382BC" w14:textId="77777777" w:rsidR="000E543D" w:rsidRDefault="000E543D">
            <w:pPr>
              <w:rPr>
                <w:rFonts w:ascii="Trebuchet MS" w:hAnsi="Trebuchet MS"/>
                <w:i/>
                <w:sz w:val="16"/>
                <w:szCs w:val="16"/>
              </w:rPr>
            </w:pPr>
            <w:r>
              <w:rPr>
                <w:rFonts w:ascii="Trebuchet MS" w:hAnsi="Trebuchet MS"/>
                <w:sz w:val="16"/>
                <w:szCs w:val="16"/>
              </w:rPr>
              <w:t xml:space="preserve">Brittany Helmbrecht </w:t>
            </w:r>
            <w:r>
              <w:rPr>
                <w:rFonts w:ascii="Trebuchet MS" w:hAnsi="Trebuchet MS"/>
                <w:i/>
                <w:sz w:val="16"/>
                <w:szCs w:val="16"/>
              </w:rPr>
              <w:t>(Don &amp; Shirley’s daughter-in-law)</w:t>
            </w:r>
          </w:p>
        </w:tc>
        <w:tc>
          <w:tcPr>
            <w:tcW w:w="1890" w:type="dxa"/>
            <w:tcBorders>
              <w:top w:val="nil"/>
              <w:left w:val="single" w:sz="4" w:space="0" w:color="auto"/>
              <w:bottom w:val="single" w:sz="4" w:space="0" w:color="auto"/>
              <w:right w:val="nil"/>
            </w:tcBorders>
            <w:hideMark/>
          </w:tcPr>
          <w:p w14:paraId="514B39C4" w14:textId="77777777" w:rsidR="000E543D" w:rsidRDefault="000E543D">
            <w:pPr>
              <w:jc w:val="right"/>
              <w:rPr>
                <w:rFonts w:ascii="Trebuchet MS" w:hAnsi="Trebuchet MS"/>
                <w:color w:val="000000"/>
                <w:sz w:val="16"/>
                <w:szCs w:val="16"/>
              </w:rPr>
            </w:pPr>
            <w:r>
              <w:rPr>
                <w:rFonts w:ascii="Trebuchet MS" w:hAnsi="Trebuchet MS"/>
                <w:color w:val="000000"/>
                <w:sz w:val="16"/>
                <w:szCs w:val="16"/>
              </w:rPr>
              <w:t>Expectant Mother</w:t>
            </w:r>
          </w:p>
        </w:tc>
      </w:tr>
      <w:tr w:rsidR="000E543D" w14:paraId="700A3DE8" w14:textId="77777777" w:rsidTr="00F2376A">
        <w:tc>
          <w:tcPr>
            <w:tcW w:w="5490" w:type="dxa"/>
            <w:tcBorders>
              <w:top w:val="nil"/>
              <w:left w:val="nil"/>
              <w:bottom w:val="single" w:sz="4" w:space="0" w:color="auto"/>
              <w:right w:val="single" w:sz="4" w:space="0" w:color="auto"/>
            </w:tcBorders>
            <w:hideMark/>
          </w:tcPr>
          <w:p w14:paraId="23FF96A6" w14:textId="77777777" w:rsidR="000E543D" w:rsidRDefault="000E543D">
            <w:pPr>
              <w:rPr>
                <w:rFonts w:ascii="Trebuchet MS" w:hAnsi="Trebuchet MS"/>
                <w:i/>
                <w:sz w:val="16"/>
                <w:szCs w:val="16"/>
              </w:rPr>
            </w:pPr>
            <w:proofErr w:type="spellStart"/>
            <w:r>
              <w:rPr>
                <w:rFonts w:ascii="Trebuchet MS" w:hAnsi="Trebuchet MS"/>
                <w:sz w:val="16"/>
                <w:szCs w:val="16"/>
              </w:rPr>
              <w:t>Becci</w:t>
            </w:r>
            <w:proofErr w:type="spellEnd"/>
            <w:r>
              <w:rPr>
                <w:rFonts w:ascii="Trebuchet MS" w:hAnsi="Trebuchet MS"/>
                <w:sz w:val="16"/>
                <w:szCs w:val="16"/>
              </w:rPr>
              <w:t xml:space="preserve"> Koopman (</w:t>
            </w:r>
            <w:r>
              <w:rPr>
                <w:rFonts w:ascii="Trebuchet MS" w:hAnsi="Trebuchet MS"/>
                <w:i/>
                <w:sz w:val="16"/>
                <w:szCs w:val="16"/>
              </w:rPr>
              <w:t>Todd &amp; Ellen Koopman daughter-in-law)</w:t>
            </w:r>
          </w:p>
        </w:tc>
        <w:tc>
          <w:tcPr>
            <w:tcW w:w="1890" w:type="dxa"/>
            <w:tcBorders>
              <w:top w:val="nil"/>
              <w:left w:val="single" w:sz="4" w:space="0" w:color="auto"/>
              <w:bottom w:val="single" w:sz="4" w:space="0" w:color="auto"/>
              <w:right w:val="nil"/>
            </w:tcBorders>
            <w:hideMark/>
          </w:tcPr>
          <w:p w14:paraId="1F43330D" w14:textId="77777777" w:rsidR="000E543D" w:rsidRDefault="000E543D">
            <w:pPr>
              <w:jc w:val="right"/>
              <w:rPr>
                <w:rFonts w:ascii="Trebuchet MS" w:hAnsi="Trebuchet MS"/>
                <w:color w:val="000000"/>
                <w:sz w:val="16"/>
                <w:szCs w:val="16"/>
              </w:rPr>
            </w:pPr>
            <w:r>
              <w:rPr>
                <w:rFonts w:ascii="Trebuchet MS" w:hAnsi="Trebuchet MS"/>
                <w:color w:val="000000"/>
                <w:sz w:val="16"/>
                <w:szCs w:val="16"/>
              </w:rPr>
              <w:t>Expectant Mother</w:t>
            </w:r>
          </w:p>
        </w:tc>
      </w:tr>
      <w:tr w:rsidR="000E543D" w14:paraId="7E35B2AE" w14:textId="77777777" w:rsidTr="00F2376A">
        <w:tc>
          <w:tcPr>
            <w:tcW w:w="5490" w:type="dxa"/>
            <w:tcBorders>
              <w:top w:val="nil"/>
              <w:left w:val="nil"/>
              <w:bottom w:val="single" w:sz="4" w:space="0" w:color="auto"/>
              <w:right w:val="single" w:sz="4" w:space="0" w:color="auto"/>
            </w:tcBorders>
            <w:hideMark/>
          </w:tcPr>
          <w:p w14:paraId="53F5D25C" w14:textId="77777777" w:rsidR="000E543D" w:rsidRDefault="000E543D">
            <w:pPr>
              <w:tabs>
                <w:tab w:val="left" w:pos="5580"/>
              </w:tabs>
              <w:spacing w:line="20" w:lineRule="atLeast"/>
              <w:jc w:val="both"/>
              <w:rPr>
                <w:rFonts w:ascii="Trebuchet MS" w:hAnsi="Trebuchet MS" w:cs="Tahoma"/>
                <w:i/>
                <w:sz w:val="16"/>
                <w:szCs w:val="16"/>
              </w:rPr>
            </w:pPr>
            <w:r>
              <w:rPr>
                <w:rFonts w:ascii="Trebuchet MS" w:hAnsi="Trebuchet MS" w:cs="Tahoma"/>
                <w:sz w:val="16"/>
                <w:szCs w:val="16"/>
              </w:rPr>
              <w:t>Shaylee Kreutzer (</w:t>
            </w:r>
            <w:r>
              <w:rPr>
                <w:rFonts w:ascii="Trebuchet MS" w:hAnsi="Trebuchet MS" w:cs="Tahoma"/>
                <w:i/>
                <w:sz w:val="16"/>
                <w:szCs w:val="16"/>
              </w:rPr>
              <w:t>Rich &amp; Carol Kreutzer’s daughter-in-law)</w:t>
            </w:r>
          </w:p>
        </w:tc>
        <w:tc>
          <w:tcPr>
            <w:tcW w:w="1890" w:type="dxa"/>
            <w:tcBorders>
              <w:top w:val="nil"/>
              <w:left w:val="single" w:sz="4" w:space="0" w:color="auto"/>
              <w:bottom w:val="single" w:sz="4" w:space="0" w:color="auto"/>
              <w:right w:val="nil"/>
            </w:tcBorders>
            <w:hideMark/>
          </w:tcPr>
          <w:p w14:paraId="1893EE9D"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0E543D" w14:paraId="3EC0FBFC" w14:textId="77777777" w:rsidTr="00F2376A">
        <w:tc>
          <w:tcPr>
            <w:tcW w:w="5490" w:type="dxa"/>
            <w:tcBorders>
              <w:top w:val="nil"/>
              <w:left w:val="nil"/>
              <w:bottom w:val="single" w:sz="4" w:space="0" w:color="auto"/>
              <w:right w:val="single" w:sz="4" w:space="0" w:color="auto"/>
            </w:tcBorders>
            <w:hideMark/>
          </w:tcPr>
          <w:p w14:paraId="6D14BF82" w14:textId="77777777" w:rsidR="000E543D" w:rsidRDefault="000E543D">
            <w:pPr>
              <w:rPr>
                <w:rFonts w:ascii="Trebuchet MS" w:hAnsi="Trebuchet MS"/>
                <w:i/>
                <w:sz w:val="16"/>
                <w:szCs w:val="16"/>
              </w:rPr>
            </w:pPr>
            <w:r>
              <w:rPr>
                <w:rFonts w:ascii="Trebuchet MS" w:hAnsi="Trebuchet MS"/>
                <w:sz w:val="16"/>
                <w:szCs w:val="16"/>
              </w:rPr>
              <w:t xml:space="preserve">Lana </w:t>
            </w:r>
            <w:proofErr w:type="spellStart"/>
            <w:r>
              <w:rPr>
                <w:rFonts w:ascii="Trebuchet MS" w:hAnsi="Trebuchet MS"/>
                <w:sz w:val="16"/>
                <w:szCs w:val="16"/>
              </w:rPr>
              <w:t>Latsabidze</w:t>
            </w:r>
            <w:proofErr w:type="spellEnd"/>
            <w:r>
              <w:rPr>
                <w:rFonts w:ascii="Trebuchet MS" w:hAnsi="Trebuchet MS"/>
                <w:sz w:val="16"/>
                <w:szCs w:val="16"/>
              </w:rPr>
              <w:t xml:space="preserve"> (</w:t>
            </w:r>
            <w:r>
              <w:rPr>
                <w:rFonts w:ascii="Trebuchet MS" w:hAnsi="Trebuchet MS"/>
                <w:i/>
                <w:sz w:val="16"/>
                <w:szCs w:val="16"/>
              </w:rPr>
              <w:t>Bruce &amp; Ann Fattig daughter-in-law)</w:t>
            </w:r>
          </w:p>
        </w:tc>
        <w:tc>
          <w:tcPr>
            <w:tcW w:w="1890" w:type="dxa"/>
            <w:tcBorders>
              <w:top w:val="nil"/>
              <w:left w:val="single" w:sz="4" w:space="0" w:color="auto"/>
              <w:bottom w:val="single" w:sz="4" w:space="0" w:color="auto"/>
              <w:right w:val="nil"/>
            </w:tcBorders>
            <w:hideMark/>
          </w:tcPr>
          <w:p w14:paraId="5003D9A2" w14:textId="77777777" w:rsidR="000E543D" w:rsidRDefault="000E543D">
            <w:pPr>
              <w:jc w:val="right"/>
              <w:rPr>
                <w:rFonts w:ascii="Trebuchet MS" w:hAnsi="Trebuchet MS"/>
                <w:color w:val="000000"/>
                <w:sz w:val="16"/>
                <w:szCs w:val="16"/>
              </w:rPr>
            </w:pPr>
            <w:r>
              <w:rPr>
                <w:rFonts w:ascii="Trebuchet MS" w:hAnsi="Trebuchet MS"/>
                <w:color w:val="000000"/>
                <w:sz w:val="16"/>
                <w:szCs w:val="16"/>
              </w:rPr>
              <w:t>Expectant Mother</w:t>
            </w:r>
          </w:p>
        </w:tc>
      </w:tr>
      <w:tr w:rsidR="000E543D" w14:paraId="31D1A117" w14:textId="77777777" w:rsidTr="00F2376A">
        <w:tc>
          <w:tcPr>
            <w:tcW w:w="5490" w:type="dxa"/>
            <w:tcBorders>
              <w:top w:val="nil"/>
              <w:left w:val="nil"/>
              <w:bottom w:val="single" w:sz="4" w:space="0" w:color="auto"/>
              <w:right w:val="single" w:sz="4" w:space="0" w:color="auto"/>
            </w:tcBorders>
            <w:hideMark/>
          </w:tcPr>
          <w:p w14:paraId="0C8FCE1D" w14:textId="77777777" w:rsidR="000E543D" w:rsidRDefault="000E543D">
            <w:pPr>
              <w:tabs>
                <w:tab w:val="left" w:pos="5580"/>
              </w:tabs>
              <w:spacing w:line="20" w:lineRule="atLeast"/>
              <w:jc w:val="both"/>
              <w:rPr>
                <w:rFonts w:ascii="Trebuchet MS" w:hAnsi="Trebuchet MS" w:cs="Tahoma"/>
                <w:i/>
                <w:sz w:val="16"/>
                <w:szCs w:val="16"/>
              </w:rPr>
            </w:pPr>
            <w:r>
              <w:rPr>
                <w:rFonts w:ascii="Trebuchet MS" w:hAnsi="Trebuchet MS" w:cs="Tahoma"/>
                <w:sz w:val="16"/>
                <w:szCs w:val="16"/>
              </w:rPr>
              <w:t>Amy Nuttelman (</w:t>
            </w:r>
            <w:r>
              <w:rPr>
                <w:rFonts w:ascii="Trebuchet MS" w:hAnsi="Trebuchet MS" w:cs="Tahoma"/>
                <w:i/>
                <w:sz w:val="16"/>
                <w:szCs w:val="16"/>
              </w:rPr>
              <w:t xml:space="preserve">Keith &amp; Bev </w:t>
            </w:r>
            <w:proofErr w:type="spellStart"/>
            <w:r>
              <w:rPr>
                <w:rFonts w:ascii="Trebuchet MS" w:hAnsi="Trebuchet MS" w:cs="Tahoma"/>
                <w:i/>
                <w:sz w:val="16"/>
                <w:szCs w:val="16"/>
              </w:rPr>
              <w:t>Nuttelman’s</w:t>
            </w:r>
            <w:proofErr w:type="spellEnd"/>
            <w:r>
              <w:rPr>
                <w:rFonts w:ascii="Trebuchet MS" w:hAnsi="Trebuchet MS" w:cs="Tahoma"/>
                <w:i/>
                <w:sz w:val="16"/>
                <w:szCs w:val="16"/>
              </w:rPr>
              <w:t xml:space="preserve"> daughter-in-law)</w:t>
            </w:r>
          </w:p>
        </w:tc>
        <w:tc>
          <w:tcPr>
            <w:tcW w:w="1890" w:type="dxa"/>
            <w:tcBorders>
              <w:top w:val="nil"/>
              <w:left w:val="single" w:sz="4" w:space="0" w:color="auto"/>
              <w:bottom w:val="single" w:sz="4" w:space="0" w:color="auto"/>
              <w:right w:val="nil"/>
            </w:tcBorders>
            <w:hideMark/>
          </w:tcPr>
          <w:p w14:paraId="03E2E0AB" w14:textId="77777777" w:rsidR="000E543D" w:rsidRDefault="000E543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0E543D" w14:paraId="280EE382" w14:textId="77777777" w:rsidTr="00F2376A">
        <w:tc>
          <w:tcPr>
            <w:tcW w:w="5490" w:type="dxa"/>
            <w:tcBorders>
              <w:top w:val="nil"/>
              <w:left w:val="nil"/>
              <w:bottom w:val="single" w:sz="4" w:space="0" w:color="auto"/>
              <w:right w:val="single" w:sz="4" w:space="0" w:color="auto"/>
            </w:tcBorders>
            <w:hideMark/>
          </w:tcPr>
          <w:p w14:paraId="521DC632" w14:textId="77777777" w:rsidR="000E543D" w:rsidRDefault="000E543D">
            <w:pPr>
              <w:spacing w:line="20" w:lineRule="atLeast"/>
              <w:rPr>
                <w:rFonts w:ascii="Trebuchet MS" w:hAnsi="Trebuchet MS" w:cs="Tahoma"/>
                <w:b/>
                <w:sz w:val="16"/>
                <w:szCs w:val="16"/>
              </w:rPr>
            </w:pPr>
            <w:r>
              <w:rPr>
                <w:rFonts w:ascii="Trebuchet MS" w:hAnsi="Trebuchet MS" w:cs="Tahoma"/>
                <w:b/>
                <w:sz w:val="16"/>
                <w:szCs w:val="16"/>
              </w:rPr>
              <w:t xml:space="preserve">Family and Friends Wyatt </w:t>
            </w:r>
            <w:proofErr w:type="spellStart"/>
            <w:r>
              <w:rPr>
                <w:rFonts w:ascii="Trebuchet MS" w:hAnsi="Trebuchet MS" w:cs="Tahoma"/>
                <w:b/>
                <w:sz w:val="16"/>
                <w:szCs w:val="16"/>
              </w:rPr>
              <w:t>Smidt</w:t>
            </w:r>
            <w:proofErr w:type="spellEnd"/>
            <w:r>
              <w:rPr>
                <w:rFonts w:ascii="Trebuchet MS" w:hAnsi="Trebuchet MS" w:cs="Tahoma"/>
                <w:b/>
                <w:sz w:val="16"/>
                <w:szCs w:val="16"/>
              </w:rPr>
              <w:t xml:space="preserve"> </w:t>
            </w:r>
            <w:r>
              <w:rPr>
                <w:rFonts w:ascii="Trebuchet MS" w:hAnsi="Trebuchet MS" w:cs="Tahoma"/>
                <w:b/>
                <w:i/>
                <w:sz w:val="16"/>
                <w:szCs w:val="16"/>
              </w:rPr>
              <w:t>(Zion student)</w:t>
            </w:r>
          </w:p>
        </w:tc>
        <w:tc>
          <w:tcPr>
            <w:tcW w:w="1890" w:type="dxa"/>
            <w:tcBorders>
              <w:top w:val="nil"/>
              <w:left w:val="single" w:sz="4" w:space="0" w:color="auto"/>
              <w:bottom w:val="single" w:sz="4" w:space="0" w:color="auto"/>
              <w:right w:val="nil"/>
            </w:tcBorders>
            <w:hideMark/>
          </w:tcPr>
          <w:p w14:paraId="5B495A02" w14:textId="77777777" w:rsidR="000E543D" w:rsidRDefault="000E543D">
            <w:pPr>
              <w:tabs>
                <w:tab w:val="left" w:pos="5580"/>
              </w:tabs>
              <w:spacing w:line="20" w:lineRule="atLeast"/>
              <w:jc w:val="right"/>
              <w:rPr>
                <w:rFonts w:ascii="Trebuchet MS" w:hAnsi="Trebuchet MS" w:cs="Tahoma"/>
                <w:b/>
                <w:sz w:val="16"/>
                <w:szCs w:val="16"/>
              </w:rPr>
            </w:pPr>
            <w:r>
              <w:rPr>
                <w:rFonts w:ascii="Trebuchet MS" w:hAnsi="Trebuchet MS" w:cs="Tahoma"/>
                <w:b/>
                <w:sz w:val="16"/>
                <w:szCs w:val="16"/>
              </w:rPr>
              <w:t>Grief</w:t>
            </w:r>
          </w:p>
        </w:tc>
      </w:tr>
      <w:tr w:rsidR="000E543D" w14:paraId="64B17C09" w14:textId="77777777" w:rsidTr="00F2376A">
        <w:tc>
          <w:tcPr>
            <w:tcW w:w="5490" w:type="dxa"/>
            <w:tcBorders>
              <w:top w:val="nil"/>
              <w:left w:val="nil"/>
              <w:bottom w:val="single" w:sz="4" w:space="0" w:color="auto"/>
              <w:right w:val="single" w:sz="4" w:space="0" w:color="auto"/>
            </w:tcBorders>
            <w:hideMark/>
          </w:tcPr>
          <w:p w14:paraId="5E3AB177" w14:textId="77777777" w:rsidR="000E543D" w:rsidRDefault="000E543D">
            <w:pPr>
              <w:rPr>
                <w:rFonts w:ascii="Trebuchet MS" w:hAnsi="Trebuchet MS"/>
                <w:sz w:val="16"/>
                <w:szCs w:val="16"/>
              </w:rPr>
            </w:pPr>
            <w:r>
              <w:rPr>
                <w:rFonts w:ascii="Trebuchet MS" w:hAnsi="Trebuchet MS"/>
                <w:sz w:val="16"/>
                <w:szCs w:val="16"/>
              </w:rPr>
              <w:t xml:space="preserve">Ava Jean Winnie </w:t>
            </w:r>
            <w:r>
              <w:rPr>
                <w:rFonts w:ascii="Trebuchet MS" w:hAnsi="Trebuchet MS"/>
                <w:i/>
                <w:sz w:val="16"/>
                <w:szCs w:val="16"/>
              </w:rPr>
              <w:t>(</w:t>
            </w:r>
            <w:proofErr w:type="spellStart"/>
            <w:r>
              <w:rPr>
                <w:rFonts w:ascii="Trebuchet MS" w:hAnsi="Trebuchet MS"/>
                <w:i/>
                <w:sz w:val="16"/>
                <w:szCs w:val="16"/>
              </w:rPr>
              <w:t>Nic</w:t>
            </w:r>
            <w:proofErr w:type="spellEnd"/>
            <w:r>
              <w:rPr>
                <w:rFonts w:ascii="Trebuchet MS" w:hAnsi="Trebuchet MS"/>
                <w:i/>
                <w:sz w:val="16"/>
                <w:szCs w:val="16"/>
              </w:rPr>
              <w:t xml:space="preserve"> </w:t>
            </w:r>
            <w:proofErr w:type="spellStart"/>
            <w:r>
              <w:rPr>
                <w:rFonts w:ascii="Trebuchet MS" w:hAnsi="Trebuchet MS"/>
                <w:i/>
                <w:sz w:val="16"/>
                <w:szCs w:val="16"/>
              </w:rPr>
              <w:t>Kitzing’s</w:t>
            </w:r>
            <w:proofErr w:type="spellEnd"/>
            <w:r>
              <w:rPr>
                <w:rFonts w:ascii="Trebuchet MS" w:hAnsi="Trebuchet MS"/>
                <w:i/>
                <w:sz w:val="16"/>
                <w:szCs w:val="16"/>
              </w:rPr>
              <w:t xml:space="preserve"> cousin)</w:t>
            </w:r>
          </w:p>
        </w:tc>
        <w:tc>
          <w:tcPr>
            <w:tcW w:w="1890" w:type="dxa"/>
            <w:tcBorders>
              <w:top w:val="nil"/>
              <w:left w:val="single" w:sz="4" w:space="0" w:color="auto"/>
              <w:bottom w:val="single" w:sz="4" w:space="0" w:color="auto"/>
              <w:right w:val="nil"/>
            </w:tcBorders>
            <w:hideMark/>
          </w:tcPr>
          <w:p w14:paraId="0CB707C3" w14:textId="77777777" w:rsidR="000E543D" w:rsidRDefault="000E543D">
            <w:pPr>
              <w:jc w:val="right"/>
              <w:rPr>
                <w:rFonts w:ascii="Trebuchet MS" w:hAnsi="Trebuchet MS"/>
                <w:color w:val="000000"/>
                <w:sz w:val="16"/>
                <w:szCs w:val="16"/>
              </w:rPr>
            </w:pPr>
            <w:r>
              <w:rPr>
                <w:rFonts w:ascii="Trebuchet MS" w:hAnsi="Trebuchet MS"/>
                <w:color w:val="000000"/>
                <w:sz w:val="16"/>
                <w:szCs w:val="16"/>
              </w:rPr>
              <w:t>Healing</w:t>
            </w:r>
          </w:p>
        </w:tc>
      </w:tr>
      <w:tr w:rsidR="000E543D" w14:paraId="666694F4" w14:textId="77777777" w:rsidTr="00F2376A">
        <w:tc>
          <w:tcPr>
            <w:tcW w:w="5490" w:type="dxa"/>
            <w:tcBorders>
              <w:top w:val="nil"/>
              <w:left w:val="nil"/>
              <w:bottom w:val="single" w:sz="4" w:space="0" w:color="auto"/>
              <w:right w:val="single" w:sz="4" w:space="0" w:color="auto"/>
            </w:tcBorders>
            <w:hideMark/>
          </w:tcPr>
          <w:p w14:paraId="07F047F4" w14:textId="77777777" w:rsidR="000E543D" w:rsidRDefault="000E543D">
            <w:pPr>
              <w:rPr>
                <w:rFonts w:ascii="Trebuchet MS" w:hAnsi="Trebuchet MS"/>
                <w:sz w:val="16"/>
                <w:szCs w:val="16"/>
              </w:rPr>
            </w:pPr>
            <w:r>
              <w:rPr>
                <w:rFonts w:ascii="Trebuchet MS" w:hAnsi="Trebuchet MS"/>
                <w:sz w:val="16"/>
                <w:szCs w:val="16"/>
              </w:rPr>
              <w:t xml:space="preserve">Will </w:t>
            </w:r>
            <w:proofErr w:type="spellStart"/>
            <w:r>
              <w:rPr>
                <w:rFonts w:ascii="Trebuchet MS" w:hAnsi="Trebuchet MS"/>
                <w:sz w:val="16"/>
                <w:szCs w:val="16"/>
              </w:rPr>
              <w:t>Brennemann</w:t>
            </w:r>
            <w:proofErr w:type="spellEnd"/>
            <w:r>
              <w:rPr>
                <w:rFonts w:ascii="Trebuchet MS" w:hAnsi="Trebuchet MS"/>
                <w:sz w:val="16"/>
                <w:szCs w:val="16"/>
              </w:rPr>
              <w:t xml:space="preserve"> </w:t>
            </w:r>
            <w:r>
              <w:rPr>
                <w:rFonts w:ascii="Trebuchet MS" w:hAnsi="Trebuchet MS"/>
                <w:i/>
                <w:sz w:val="16"/>
                <w:szCs w:val="16"/>
              </w:rPr>
              <w:t xml:space="preserve">(Jami </w:t>
            </w:r>
            <w:proofErr w:type="spellStart"/>
            <w:r>
              <w:rPr>
                <w:rFonts w:ascii="Trebuchet MS" w:hAnsi="Trebuchet MS"/>
                <w:i/>
                <w:sz w:val="16"/>
                <w:szCs w:val="16"/>
              </w:rPr>
              <w:t>Helmbrecht’s</w:t>
            </w:r>
            <w:proofErr w:type="spellEnd"/>
            <w:r>
              <w:rPr>
                <w:rFonts w:ascii="Trebuchet MS" w:hAnsi="Trebuchet MS"/>
                <w:i/>
                <w:sz w:val="16"/>
                <w:szCs w:val="16"/>
              </w:rPr>
              <w:t xml:space="preserve"> father)</w:t>
            </w:r>
          </w:p>
        </w:tc>
        <w:tc>
          <w:tcPr>
            <w:tcW w:w="1890" w:type="dxa"/>
            <w:tcBorders>
              <w:top w:val="nil"/>
              <w:left w:val="single" w:sz="4" w:space="0" w:color="auto"/>
              <w:bottom w:val="single" w:sz="4" w:space="0" w:color="auto"/>
              <w:right w:val="nil"/>
            </w:tcBorders>
            <w:hideMark/>
          </w:tcPr>
          <w:p w14:paraId="28051796" w14:textId="77777777" w:rsidR="000E543D" w:rsidRDefault="000E543D">
            <w:pPr>
              <w:jc w:val="right"/>
              <w:rPr>
                <w:rFonts w:ascii="Trebuchet MS" w:hAnsi="Trebuchet MS"/>
                <w:color w:val="000000"/>
                <w:sz w:val="16"/>
                <w:szCs w:val="16"/>
              </w:rPr>
            </w:pPr>
            <w:r>
              <w:rPr>
                <w:rFonts w:ascii="Trebuchet MS" w:hAnsi="Trebuchet MS"/>
                <w:color w:val="000000"/>
                <w:sz w:val="16"/>
                <w:szCs w:val="16"/>
              </w:rPr>
              <w:t>Healing</w:t>
            </w:r>
          </w:p>
        </w:tc>
      </w:tr>
      <w:tr w:rsidR="000E543D" w14:paraId="0549C8E4" w14:textId="77777777" w:rsidTr="00F2376A">
        <w:tc>
          <w:tcPr>
            <w:tcW w:w="5490" w:type="dxa"/>
            <w:tcBorders>
              <w:top w:val="nil"/>
              <w:left w:val="nil"/>
              <w:bottom w:val="single" w:sz="4" w:space="0" w:color="auto"/>
              <w:right w:val="single" w:sz="4" w:space="0" w:color="auto"/>
            </w:tcBorders>
            <w:hideMark/>
          </w:tcPr>
          <w:p w14:paraId="086D4F14" w14:textId="77777777" w:rsidR="000E543D" w:rsidRDefault="000E543D">
            <w:pPr>
              <w:rPr>
                <w:rFonts w:ascii="Trebuchet MS" w:hAnsi="Trebuchet MS"/>
                <w:sz w:val="16"/>
                <w:szCs w:val="16"/>
              </w:rPr>
            </w:pPr>
            <w:r>
              <w:rPr>
                <w:rFonts w:ascii="Trebuchet MS" w:hAnsi="Trebuchet MS"/>
                <w:sz w:val="16"/>
                <w:szCs w:val="16"/>
              </w:rPr>
              <w:t xml:space="preserve">Don Berg </w:t>
            </w:r>
            <w:r>
              <w:rPr>
                <w:rFonts w:ascii="Trebuchet MS" w:hAnsi="Trebuchet MS"/>
                <w:i/>
                <w:sz w:val="16"/>
                <w:szCs w:val="16"/>
              </w:rPr>
              <w:t xml:space="preserve">(Evelyn </w:t>
            </w:r>
            <w:proofErr w:type="spellStart"/>
            <w:r>
              <w:rPr>
                <w:rFonts w:ascii="Trebuchet MS" w:hAnsi="Trebuchet MS"/>
                <w:i/>
                <w:sz w:val="16"/>
                <w:szCs w:val="16"/>
              </w:rPr>
              <w:t>Heiden’s</w:t>
            </w:r>
            <w:proofErr w:type="spellEnd"/>
            <w:r>
              <w:rPr>
                <w:rFonts w:ascii="Trebuchet MS" w:hAnsi="Trebuchet MS"/>
                <w:i/>
                <w:sz w:val="16"/>
                <w:szCs w:val="16"/>
              </w:rPr>
              <w:t xml:space="preserve"> brother)</w:t>
            </w:r>
          </w:p>
        </w:tc>
        <w:tc>
          <w:tcPr>
            <w:tcW w:w="1890" w:type="dxa"/>
            <w:tcBorders>
              <w:top w:val="nil"/>
              <w:left w:val="single" w:sz="4" w:space="0" w:color="auto"/>
              <w:bottom w:val="single" w:sz="4" w:space="0" w:color="auto"/>
              <w:right w:val="nil"/>
            </w:tcBorders>
            <w:hideMark/>
          </w:tcPr>
          <w:p w14:paraId="647F5E19" w14:textId="77777777" w:rsidR="000E543D" w:rsidRDefault="000E543D">
            <w:pPr>
              <w:jc w:val="right"/>
              <w:rPr>
                <w:rFonts w:ascii="Trebuchet MS" w:hAnsi="Trebuchet MS"/>
                <w:color w:val="000000"/>
                <w:sz w:val="16"/>
                <w:szCs w:val="16"/>
              </w:rPr>
            </w:pPr>
            <w:r>
              <w:rPr>
                <w:rFonts w:ascii="Trebuchet MS" w:hAnsi="Trebuchet MS"/>
                <w:color w:val="000000"/>
                <w:sz w:val="16"/>
                <w:szCs w:val="16"/>
              </w:rPr>
              <w:t>Healing</w:t>
            </w:r>
          </w:p>
        </w:tc>
      </w:tr>
      <w:tr w:rsidR="000E543D" w14:paraId="30F00154" w14:textId="77777777" w:rsidTr="00F2376A">
        <w:tc>
          <w:tcPr>
            <w:tcW w:w="5490" w:type="dxa"/>
            <w:tcBorders>
              <w:top w:val="nil"/>
              <w:left w:val="nil"/>
              <w:bottom w:val="single" w:sz="4" w:space="0" w:color="auto"/>
              <w:right w:val="single" w:sz="4" w:space="0" w:color="auto"/>
            </w:tcBorders>
            <w:hideMark/>
          </w:tcPr>
          <w:p w14:paraId="7AAC8434" w14:textId="77777777" w:rsidR="000E543D" w:rsidRDefault="000E543D">
            <w:pPr>
              <w:rPr>
                <w:rFonts w:ascii="Trebuchet MS" w:hAnsi="Trebuchet MS"/>
                <w:sz w:val="16"/>
                <w:szCs w:val="16"/>
              </w:rPr>
            </w:pPr>
            <w:proofErr w:type="spellStart"/>
            <w:r>
              <w:rPr>
                <w:rFonts w:ascii="Trebuchet MS" w:hAnsi="Trebuchet MS"/>
                <w:sz w:val="16"/>
                <w:szCs w:val="16"/>
              </w:rPr>
              <w:t>Reg</w:t>
            </w:r>
            <w:proofErr w:type="spellEnd"/>
            <w:r>
              <w:rPr>
                <w:rFonts w:ascii="Trebuchet MS" w:hAnsi="Trebuchet MS"/>
                <w:sz w:val="16"/>
                <w:szCs w:val="16"/>
              </w:rPr>
              <w:t xml:space="preserve"> Duke </w:t>
            </w:r>
            <w:r>
              <w:rPr>
                <w:rFonts w:ascii="Trebuchet MS" w:hAnsi="Trebuchet MS"/>
                <w:i/>
                <w:sz w:val="16"/>
                <w:szCs w:val="16"/>
              </w:rPr>
              <w:t>(</w:t>
            </w:r>
            <w:proofErr w:type="spellStart"/>
            <w:r>
              <w:rPr>
                <w:rFonts w:ascii="Trebuchet MS" w:hAnsi="Trebuchet MS"/>
                <w:i/>
                <w:sz w:val="16"/>
                <w:szCs w:val="16"/>
              </w:rPr>
              <w:t>Westman’s</w:t>
            </w:r>
            <w:proofErr w:type="spellEnd"/>
            <w:r>
              <w:rPr>
                <w:rFonts w:ascii="Trebuchet MS" w:hAnsi="Trebuchet MS"/>
                <w:i/>
                <w:sz w:val="16"/>
                <w:szCs w:val="16"/>
              </w:rPr>
              <w:t xml:space="preserve"> brother-in-law)</w:t>
            </w:r>
          </w:p>
        </w:tc>
        <w:tc>
          <w:tcPr>
            <w:tcW w:w="1890" w:type="dxa"/>
            <w:tcBorders>
              <w:top w:val="nil"/>
              <w:left w:val="single" w:sz="4" w:space="0" w:color="auto"/>
              <w:bottom w:val="single" w:sz="4" w:space="0" w:color="auto"/>
              <w:right w:val="nil"/>
            </w:tcBorders>
            <w:hideMark/>
          </w:tcPr>
          <w:p w14:paraId="4758B3A1" w14:textId="77777777" w:rsidR="000E543D" w:rsidRDefault="000E543D">
            <w:pPr>
              <w:jc w:val="right"/>
              <w:rPr>
                <w:rFonts w:ascii="Trebuchet MS" w:hAnsi="Trebuchet MS"/>
                <w:color w:val="000000"/>
                <w:sz w:val="16"/>
                <w:szCs w:val="16"/>
              </w:rPr>
            </w:pPr>
            <w:r>
              <w:rPr>
                <w:rFonts w:ascii="Trebuchet MS" w:hAnsi="Trebuchet MS"/>
                <w:color w:val="000000"/>
                <w:sz w:val="16"/>
                <w:szCs w:val="16"/>
              </w:rPr>
              <w:t>Healing</w:t>
            </w:r>
          </w:p>
        </w:tc>
      </w:tr>
      <w:tr w:rsidR="000E543D" w14:paraId="5422E23E" w14:textId="77777777" w:rsidTr="00F2376A">
        <w:tc>
          <w:tcPr>
            <w:tcW w:w="5490" w:type="dxa"/>
            <w:tcBorders>
              <w:top w:val="nil"/>
              <w:left w:val="nil"/>
              <w:bottom w:val="single" w:sz="4" w:space="0" w:color="auto"/>
              <w:right w:val="single" w:sz="4" w:space="0" w:color="auto"/>
            </w:tcBorders>
            <w:hideMark/>
          </w:tcPr>
          <w:p w14:paraId="026FC531" w14:textId="77777777" w:rsidR="000E543D" w:rsidRDefault="000E543D">
            <w:pPr>
              <w:rPr>
                <w:rFonts w:ascii="Trebuchet MS" w:hAnsi="Trebuchet MS"/>
                <w:i/>
                <w:sz w:val="16"/>
                <w:szCs w:val="16"/>
              </w:rPr>
            </w:pPr>
            <w:r>
              <w:rPr>
                <w:rFonts w:ascii="Trebuchet MS" w:hAnsi="Trebuchet MS"/>
                <w:sz w:val="16"/>
                <w:szCs w:val="16"/>
              </w:rPr>
              <w:t xml:space="preserve">James Gentry </w:t>
            </w:r>
            <w:r>
              <w:rPr>
                <w:rFonts w:ascii="Trebuchet MS" w:hAnsi="Trebuchet MS"/>
                <w:i/>
                <w:sz w:val="16"/>
                <w:szCs w:val="16"/>
              </w:rPr>
              <w:t>(</w:t>
            </w:r>
            <w:proofErr w:type="spellStart"/>
            <w:r>
              <w:rPr>
                <w:rFonts w:ascii="Trebuchet MS" w:hAnsi="Trebuchet MS"/>
                <w:i/>
                <w:sz w:val="16"/>
                <w:szCs w:val="16"/>
              </w:rPr>
              <w:t>Verleen</w:t>
            </w:r>
            <w:proofErr w:type="spellEnd"/>
            <w:r>
              <w:rPr>
                <w:rFonts w:ascii="Trebuchet MS" w:hAnsi="Trebuchet MS"/>
                <w:i/>
                <w:sz w:val="16"/>
                <w:szCs w:val="16"/>
              </w:rPr>
              <w:t xml:space="preserve"> Gentry’s son)</w:t>
            </w:r>
          </w:p>
        </w:tc>
        <w:tc>
          <w:tcPr>
            <w:tcW w:w="1890" w:type="dxa"/>
            <w:tcBorders>
              <w:top w:val="nil"/>
              <w:left w:val="single" w:sz="4" w:space="0" w:color="auto"/>
              <w:bottom w:val="single" w:sz="4" w:space="0" w:color="auto"/>
              <w:right w:val="nil"/>
            </w:tcBorders>
            <w:hideMark/>
          </w:tcPr>
          <w:p w14:paraId="14EC9BD4" w14:textId="77777777" w:rsidR="000E543D" w:rsidRDefault="000E543D">
            <w:pPr>
              <w:jc w:val="right"/>
              <w:rPr>
                <w:rFonts w:ascii="Trebuchet MS" w:hAnsi="Trebuchet MS"/>
                <w:color w:val="000000"/>
                <w:sz w:val="16"/>
                <w:szCs w:val="16"/>
              </w:rPr>
            </w:pPr>
            <w:r>
              <w:rPr>
                <w:rFonts w:ascii="Trebuchet MS" w:hAnsi="Trebuchet MS"/>
                <w:color w:val="000000"/>
                <w:sz w:val="16"/>
                <w:szCs w:val="16"/>
              </w:rPr>
              <w:t>Healing</w:t>
            </w:r>
          </w:p>
        </w:tc>
      </w:tr>
      <w:tr w:rsidR="000E543D" w14:paraId="536C65E2" w14:textId="77777777" w:rsidTr="00F2376A">
        <w:tc>
          <w:tcPr>
            <w:tcW w:w="5490" w:type="dxa"/>
            <w:tcBorders>
              <w:top w:val="nil"/>
              <w:left w:val="nil"/>
              <w:bottom w:val="single" w:sz="4" w:space="0" w:color="auto"/>
              <w:right w:val="single" w:sz="4" w:space="0" w:color="auto"/>
            </w:tcBorders>
            <w:hideMark/>
          </w:tcPr>
          <w:p w14:paraId="594E4747" w14:textId="77777777" w:rsidR="000E543D" w:rsidRDefault="000E543D">
            <w:pPr>
              <w:rPr>
                <w:rFonts w:ascii="Trebuchet MS" w:hAnsi="Trebuchet MS"/>
                <w:i/>
                <w:sz w:val="16"/>
                <w:szCs w:val="16"/>
              </w:rPr>
            </w:pPr>
            <w:r>
              <w:rPr>
                <w:rFonts w:ascii="Trebuchet MS" w:hAnsi="Trebuchet MS"/>
                <w:sz w:val="16"/>
                <w:szCs w:val="16"/>
              </w:rPr>
              <w:t xml:space="preserve">Mark Glover </w:t>
            </w:r>
            <w:r>
              <w:rPr>
                <w:rFonts w:ascii="Trebuchet MS" w:hAnsi="Trebuchet MS"/>
                <w:i/>
                <w:sz w:val="16"/>
                <w:szCs w:val="16"/>
              </w:rPr>
              <w:t xml:space="preserve">(Shirley </w:t>
            </w:r>
            <w:proofErr w:type="spellStart"/>
            <w:r>
              <w:rPr>
                <w:rFonts w:ascii="Trebuchet MS" w:hAnsi="Trebuchet MS"/>
                <w:i/>
                <w:sz w:val="16"/>
                <w:szCs w:val="16"/>
              </w:rPr>
              <w:t>Helmbrecht’s</w:t>
            </w:r>
            <w:proofErr w:type="spellEnd"/>
            <w:r>
              <w:rPr>
                <w:rFonts w:ascii="Trebuchet MS" w:hAnsi="Trebuchet MS"/>
                <w:i/>
                <w:sz w:val="16"/>
                <w:szCs w:val="16"/>
              </w:rPr>
              <w:t xml:space="preserve"> brother)</w:t>
            </w:r>
          </w:p>
        </w:tc>
        <w:tc>
          <w:tcPr>
            <w:tcW w:w="1890" w:type="dxa"/>
            <w:tcBorders>
              <w:top w:val="nil"/>
              <w:left w:val="single" w:sz="4" w:space="0" w:color="auto"/>
              <w:bottom w:val="single" w:sz="4" w:space="0" w:color="auto"/>
              <w:right w:val="nil"/>
            </w:tcBorders>
            <w:hideMark/>
          </w:tcPr>
          <w:p w14:paraId="2B115812" w14:textId="77777777" w:rsidR="000E543D" w:rsidRDefault="000E543D">
            <w:pPr>
              <w:jc w:val="right"/>
              <w:rPr>
                <w:rFonts w:ascii="Trebuchet MS" w:hAnsi="Trebuchet MS"/>
                <w:color w:val="000000"/>
                <w:sz w:val="16"/>
                <w:szCs w:val="16"/>
              </w:rPr>
            </w:pPr>
            <w:r>
              <w:rPr>
                <w:rFonts w:ascii="Trebuchet MS" w:hAnsi="Trebuchet MS"/>
                <w:color w:val="000000"/>
                <w:sz w:val="16"/>
                <w:szCs w:val="16"/>
              </w:rPr>
              <w:t>Healing</w:t>
            </w:r>
          </w:p>
        </w:tc>
      </w:tr>
      <w:tr w:rsidR="000E543D" w14:paraId="285716F9" w14:textId="77777777" w:rsidTr="00F2376A">
        <w:tc>
          <w:tcPr>
            <w:tcW w:w="5490" w:type="dxa"/>
            <w:tcBorders>
              <w:top w:val="nil"/>
              <w:left w:val="nil"/>
              <w:bottom w:val="single" w:sz="4" w:space="0" w:color="auto"/>
              <w:right w:val="single" w:sz="4" w:space="0" w:color="auto"/>
            </w:tcBorders>
            <w:hideMark/>
          </w:tcPr>
          <w:p w14:paraId="008D638D" w14:textId="77777777" w:rsidR="000E543D" w:rsidRDefault="000E543D">
            <w:pPr>
              <w:rPr>
                <w:rFonts w:ascii="Trebuchet MS" w:hAnsi="Trebuchet MS"/>
                <w:i/>
                <w:sz w:val="16"/>
                <w:szCs w:val="16"/>
              </w:rPr>
            </w:pPr>
            <w:r>
              <w:rPr>
                <w:rFonts w:ascii="Trebuchet MS" w:hAnsi="Trebuchet MS"/>
                <w:sz w:val="16"/>
                <w:szCs w:val="16"/>
              </w:rPr>
              <w:t xml:space="preserve">Brooke Guthrie </w:t>
            </w:r>
            <w:r>
              <w:rPr>
                <w:rFonts w:ascii="Trebuchet MS" w:hAnsi="Trebuchet MS"/>
                <w:i/>
                <w:sz w:val="16"/>
                <w:szCs w:val="16"/>
              </w:rPr>
              <w:t xml:space="preserve">(Bailey </w:t>
            </w:r>
            <w:proofErr w:type="spellStart"/>
            <w:r>
              <w:rPr>
                <w:rFonts w:ascii="Trebuchet MS" w:hAnsi="Trebuchet MS"/>
                <w:i/>
                <w:sz w:val="16"/>
                <w:szCs w:val="16"/>
              </w:rPr>
              <w:t>Hockemeier’s</w:t>
            </w:r>
            <w:proofErr w:type="spellEnd"/>
            <w:r>
              <w:rPr>
                <w:rFonts w:ascii="Trebuchet MS" w:hAnsi="Trebuchet MS"/>
                <w:i/>
                <w:sz w:val="16"/>
                <w:szCs w:val="16"/>
              </w:rPr>
              <w:t xml:space="preserve"> sister)</w:t>
            </w:r>
          </w:p>
        </w:tc>
        <w:tc>
          <w:tcPr>
            <w:tcW w:w="1890" w:type="dxa"/>
            <w:tcBorders>
              <w:top w:val="nil"/>
              <w:left w:val="single" w:sz="4" w:space="0" w:color="auto"/>
              <w:bottom w:val="single" w:sz="4" w:space="0" w:color="auto"/>
              <w:right w:val="nil"/>
            </w:tcBorders>
            <w:hideMark/>
          </w:tcPr>
          <w:p w14:paraId="4B30C089" w14:textId="77777777" w:rsidR="000E543D" w:rsidRDefault="000E543D">
            <w:pPr>
              <w:jc w:val="right"/>
              <w:rPr>
                <w:rFonts w:ascii="Trebuchet MS" w:hAnsi="Trebuchet MS"/>
                <w:color w:val="000000"/>
                <w:sz w:val="16"/>
                <w:szCs w:val="16"/>
              </w:rPr>
            </w:pPr>
            <w:r>
              <w:rPr>
                <w:rFonts w:ascii="Trebuchet MS" w:hAnsi="Trebuchet MS"/>
                <w:color w:val="000000"/>
                <w:sz w:val="16"/>
                <w:szCs w:val="16"/>
              </w:rPr>
              <w:t>Healing</w:t>
            </w:r>
          </w:p>
        </w:tc>
      </w:tr>
      <w:tr w:rsidR="000E543D" w14:paraId="49779020" w14:textId="77777777" w:rsidTr="00F2376A">
        <w:tc>
          <w:tcPr>
            <w:tcW w:w="5490" w:type="dxa"/>
            <w:tcBorders>
              <w:top w:val="single" w:sz="4" w:space="0" w:color="auto"/>
              <w:left w:val="nil"/>
              <w:bottom w:val="single" w:sz="4" w:space="0" w:color="auto"/>
              <w:right w:val="single" w:sz="4" w:space="0" w:color="auto"/>
            </w:tcBorders>
            <w:hideMark/>
          </w:tcPr>
          <w:p w14:paraId="30190D2C" w14:textId="77777777" w:rsidR="000E543D" w:rsidRDefault="000E543D">
            <w:pPr>
              <w:rPr>
                <w:rFonts w:ascii="Trebuchet MS" w:hAnsi="Trebuchet MS"/>
                <w:sz w:val="16"/>
                <w:szCs w:val="16"/>
              </w:rPr>
            </w:pPr>
            <w:r>
              <w:rPr>
                <w:rFonts w:ascii="Trebuchet MS" w:hAnsi="Trebuchet MS"/>
                <w:sz w:val="16"/>
                <w:szCs w:val="16"/>
              </w:rPr>
              <w:t xml:space="preserve">Lois Hanson </w:t>
            </w:r>
            <w:r>
              <w:rPr>
                <w:rFonts w:ascii="Trebuchet MS" w:hAnsi="Trebuchet MS"/>
                <w:i/>
                <w:sz w:val="16"/>
                <w:szCs w:val="16"/>
              </w:rPr>
              <w:t>(Pastor Hanson’s wife)</w:t>
            </w:r>
          </w:p>
        </w:tc>
        <w:tc>
          <w:tcPr>
            <w:tcW w:w="1890" w:type="dxa"/>
            <w:tcBorders>
              <w:top w:val="single" w:sz="4" w:space="0" w:color="auto"/>
              <w:left w:val="single" w:sz="4" w:space="0" w:color="auto"/>
              <w:bottom w:val="single" w:sz="4" w:space="0" w:color="auto"/>
              <w:right w:val="nil"/>
            </w:tcBorders>
            <w:hideMark/>
          </w:tcPr>
          <w:p w14:paraId="4C1B2C19" w14:textId="77777777" w:rsidR="000E543D" w:rsidRDefault="000E543D">
            <w:pPr>
              <w:jc w:val="right"/>
              <w:rPr>
                <w:rFonts w:ascii="Trebuchet MS" w:hAnsi="Trebuchet MS"/>
                <w:sz w:val="16"/>
                <w:szCs w:val="16"/>
              </w:rPr>
            </w:pPr>
            <w:r>
              <w:rPr>
                <w:rFonts w:ascii="Trebuchet MS" w:hAnsi="Trebuchet MS"/>
                <w:sz w:val="16"/>
                <w:szCs w:val="16"/>
              </w:rPr>
              <w:t>Healing</w:t>
            </w:r>
          </w:p>
        </w:tc>
      </w:tr>
      <w:tr w:rsidR="000E543D" w14:paraId="2D4B773C" w14:textId="77777777" w:rsidTr="00F2376A">
        <w:tc>
          <w:tcPr>
            <w:tcW w:w="5490" w:type="dxa"/>
            <w:tcBorders>
              <w:top w:val="single" w:sz="4" w:space="0" w:color="auto"/>
              <w:left w:val="nil"/>
              <w:bottom w:val="single" w:sz="4" w:space="0" w:color="auto"/>
              <w:right w:val="single" w:sz="4" w:space="0" w:color="auto"/>
            </w:tcBorders>
            <w:hideMark/>
          </w:tcPr>
          <w:p w14:paraId="0AE0FBB0" w14:textId="77777777" w:rsidR="000E543D" w:rsidRDefault="000E543D">
            <w:pPr>
              <w:rPr>
                <w:rFonts w:ascii="Trebuchet MS" w:hAnsi="Trebuchet MS"/>
                <w:i/>
                <w:sz w:val="16"/>
                <w:szCs w:val="16"/>
              </w:rPr>
            </w:pPr>
            <w:r>
              <w:rPr>
                <w:rFonts w:ascii="Trebuchet MS" w:hAnsi="Trebuchet MS"/>
                <w:sz w:val="16"/>
                <w:szCs w:val="16"/>
              </w:rPr>
              <w:t xml:space="preserve">Norman Hockemeier </w:t>
            </w:r>
            <w:r>
              <w:rPr>
                <w:rFonts w:ascii="Trebuchet MS" w:hAnsi="Trebuchet MS"/>
                <w:i/>
                <w:sz w:val="16"/>
                <w:szCs w:val="16"/>
              </w:rPr>
              <w:t>(Ken’s father)</w:t>
            </w:r>
          </w:p>
        </w:tc>
        <w:tc>
          <w:tcPr>
            <w:tcW w:w="1890" w:type="dxa"/>
            <w:tcBorders>
              <w:top w:val="single" w:sz="4" w:space="0" w:color="auto"/>
              <w:left w:val="single" w:sz="4" w:space="0" w:color="auto"/>
              <w:bottom w:val="single" w:sz="4" w:space="0" w:color="auto"/>
              <w:right w:val="nil"/>
            </w:tcBorders>
            <w:hideMark/>
          </w:tcPr>
          <w:p w14:paraId="74243D2A" w14:textId="77777777" w:rsidR="000E543D" w:rsidRDefault="000E543D">
            <w:pPr>
              <w:jc w:val="right"/>
              <w:rPr>
                <w:rFonts w:ascii="Trebuchet MS" w:hAnsi="Trebuchet MS"/>
                <w:sz w:val="16"/>
                <w:szCs w:val="16"/>
              </w:rPr>
            </w:pPr>
            <w:r>
              <w:rPr>
                <w:rFonts w:ascii="Trebuchet MS" w:hAnsi="Trebuchet MS"/>
                <w:sz w:val="16"/>
                <w:szCs w:val="16"/>
              </w:rPr>
              <w:t>Healing</w:t>
            </w:r>
          </w:p>
        </w:tc>
      </w:tr>
      <w:tr w:rsidR="000E543D" w14:paraId="2AEC4969" w14:textId="77777777" w:rsidTr="00F2376A">
        <w:tc>
          <w:tcPr>
            <w:tcW w:w="5490" w:type="dxa"/>
            <w:tcBorders>
              <w:top w:val="single" w:sz="4" w:space="0" w:color="auto"/>
              <w:left w:val="nil"/>
              <w:bottom w:val="single" w:sz="4" w:space="0" w:color="auto"/>
              <w:right w:val="single" w:sz="4" w:space="0" w:color="auto"/>
            </w:tcBorders>
            <w:hideMark/>
          </w:tcPr>
          <w:p w14:paraId="4329FFC1" w14:textId="77777777" w:rsidR="000E543D" w:rsidRDefault="000E543D">
            <w:pPr>
              <w:rPr>
                <w:rFonts w:ascii="Trebuchet MS" w:hAnsi="Trebuchet MS"/>
                <w:sz w:val="16"/>
                <w:szCs w:val="16"/>
              </w:rPr>
            </w:pPr>
            <w:r>
              <w:rPr>
                <w:rFonts w:ascii="Trebuchet MS" w:hAnsi="Trebuchet MS"/>
                <w:sz w:val="16"/>
                <w:szCs w:val="16"/>
              </w:rPr>
              <w:t xml:space="preserve">Roger Hoffman </w:t>
            </w:r>
            <w:r>
              <w:rPr>
                <w:rFonts w:ascii="Trebuchet MS" w:hAnsi="Trebuchet MS"/>
                <w:i/>
                <w:sz w:val="16"/>
                <w:szCs w:val="16"/>
              </w:rPr>
              <w:t>(Marc’s father)</w:t>
            </w:r>
          </w:p>
        </w:tc>
        <w:tc>
          <w:tcPr>
            <w:tcW w:w="1890" w:type="dxa"/>
            <w:tcBorders>
              <w:top w:val="single" w:sz="4" w:space="0" w:color="auto"/>
              <w:left w:val="single" w:sz="4" w:space="0" w:color="auto"/>
              <w:bottom w:val="single" w:sz="4" w:space="0" w:color="auto"/>
              <w:right w:val="nil"/>
            </w:tcBorders>
            <w:hideMark/>
          </w:tcPr>
          <w:p w14:paraId="3D45697A" w14:textId="77777777" w:rsidR="000E543D" w:rsidRDefault="000E543D">
            <w:pPr>
              <w:jc w:val="right"/>
              <w:rPr>
                <w:rFonts w:ascii="Trebuchet MS" w:hAnsi="Trebuchet MS"/>
                <w:sz w:val="16"/>
                <w:szCs w:val="16"/>
              </w:rPr>
            </w:pPr>
            <w:r>
              <w:rPr>
                <w:rFonts w:ascii="Trebuchet MS" w:hAnsi="Trebuchet MS"/>
                <w:sz w:val="16"/>
                <w:szCs w:val="16"/>
              </w:rPr>
              <w:t>Healing</w:t>
            </w:r>
          </w:p>
        </w:tc>
      </w:tr>
      <w:tr w:rsidR="000E543D" w14:paraId="3A1F0D7C" w14:textId="77777777" w:rsidTr="00F2376A">
        <w:tc>
          <w:tcPr>
            <w:tcW w:w="5490" w:type="dxa"/>
            <w:tcBorders>
              <w:top w:val="single" w:sz="4" w:space="0" w:color="auto"/>
              <w:left w:val="nil"/>
              <w:bottom w:val="single" w:sz="4" w:space="0" w:color="auto"/>
              <w:right w:val="single" w:sz="4" w:space="0" w:color="auto"/>
            </w:tcBorders>
            <w:hideMark/>
          </w:tcPr>
          <w:p w14:paraId="45C8FDB0" w14:textId="77777777" w:rsidR="000E543D" w:rsidRDefault="000E543D">
            <w:pPr>
              <w:rPr>
                <w:rFonts w:ascii="Trebuchet MS" w:hAnsi="Trebuchet MS"/>
                <w:sz w:val="16"/>
                <w:szCs w:val="16"/>
              </w:rPr>
            </w:pPr>
            <w:r>
              <w:rPr>
                <w:rFonts w:ascii="Trebuchet MS" w:hAnsi="Trebuchet MS"/>
                <w:sz w:val="16"/>
                <w:szCs w:val="16"/>
              </w:rPr>
              <w:t xml:space="preserve">Miles </w:t>
            </w:r>
            <w:proofErr w:type="spellStart"/>
            <w:r>
              <w:rPr>
                <w:rFonts w:ascii="Trebuchet MS" w:hAnsi="Trebuchet MS"/>
                <w:sz w:val="16"/>
                <w:szCs w:val="16"/>
              </w:rPr>
              <w:t>Margritz</w:t>
            </w:r>
            <w:proofErr w:type="spellEnd"/>
            <w:r>
              <w:rPr>
                <w:rFonts w:ascii="Trebuchet MS" w:hAnsi="Trebuchet MS"/>
                <w:sz w:val="16"/>
                <w:szCs w:val="16"/>
              </w:rPr>
              <w:t xml:space="preserve"> </w:t>
            </w:r>
            <w:r>
              <w:rPr>
                <w:rFonts w:ascii="Trebuchet MS" w:hAnsi="Trebuchet MS"/>
                <w:i/>
                <w:sz w:val="16"/>
                <w:szCs w:val="16"/>
              </w:rPr>
              <w:t xml:space="preserve">(Wanda </w:t>
            </w:r>
            <w:proofErr w:type="spellStart"/>
            <w:r>
              <w:rPr>
                <w:rFonts w:ascii="Trebuchet MS" w:hAnsi="Trebuchet MS"/>
                <w:i/>
                <w:sz w:val="16"/>
                <w:szCs w:val="16"/>
              </w:rPr>
              <w:t>Glanzer’s</w:t>
            </w:r>
            <w:proofErr w:type="spellEnd"/>
            <w:r>
              <w:rPr>
                <w:rFonts w:ascii="Trebuchet MS" w:hAnsi="Trebuchet MS"/>
                <w:i/>
                <w:sz w:val="16"/>
                <w:szCs w:val="16"/>
              </w:rPr>
              <w:t xml:space="preserve"> nephew)</w:t>
            </w:r>
          </w:p>
        </w:tc>
        <w:tc>
          <w:tcPr>
            <w:tcW w:w="1890" w:type="dxa"/>
            <w:tcBorders>
              <w:top w:val="single" w:sz="4" w:space="0" w:color="auto"/>
              <w:left w:val="single" w:sz="4" w:space="0" w:color="auto"/>
              <w:bottom w:val="single" w:sz="4" w:space="0" w:color="auto"/>
              <w:right w:val="nil"/>
            </w:tcBorders>
            <w:hideMark/>
          </w:tcPr>
          <w:p w14:paraId="4AB919C9" w14:textId="77777777" w:rsidR="000E543D" w:rsidRDefault="000E543D">
            <w:pPr>
              <w:jc w:val="right"/>
              <w:rPr>
                <w:rFonts w:ascii="Trebuchet MS" w:hAnsi="Trebuchet MS"/>
                <w:sz w:val="16"/>
                <w:szCs w:val="16"/>
              </w:rPr>
            </w:pPr>
            <w:r>
              <w:rPr>
                <w:rFonts w:ascii="Trebuchet MS" w:hAnsi="Trebuchet MS"/>
                <w:sz w:val="16"/>
                <w:szCs w:val="16"/>
              </w:rPr>
              <w:t>Healing</w:t>
            </w:r>
          </w:p>
        </w:tc>
      </w:tr>
      <w:tr w:rsidR="000E543D" w14:paraId="6772CFE2" w14:textId="77777777" w:rsidTr="00F2376A">
        <w:tc>
          <w:tcPr>
            <w:tcW w:w="5490" w:type="dxa"/>
            <w:tcBorders>
              <w:top w:val="single" w:sz="4" w:space="0" w:color="auto"/>
              <w:left w:val="nil"/>
              <w:bottom w:val="single" w:sz="4" w:space="0" w:color="auto"/>
              <w:right w:val="single" w:sz="4" w:space="0" w:color="auto"/>
            </w:tcBorders>
            <w:hideMark/>
          </w:tcPr>
          <w:p w14:paraId="5455233D" w14:textId="77777777" w:rsidR="000E543D" w:rsidRDefault="000E543D">
            <w:pPr>
              <w:rPr>
                <w:rFonts w:ascii="Trebuchet MS" w:hAnsi="Trebuchet MS"/>
                <w:i/>
                <w:sz w:val="16"/>
                <w:szCs w:val="16"/>
              </w:rPr>
            </w:pPr>
            <w:r>
              <w:rPr>
                <w:rFonts w:ascii="Trebuchet MS" w:hAnsi="Trebuchet MS"/>
                <w:sz w:val="16"/>
                <w:szCs w:val="16"/>
              </w:rPr>
              <w:t xml:space="preserve">Randy Solomon </w:t>
            </w:r>
            <w:r>
              <w:rPr>
                <w:rFonts w:ascii="Trebuchet MS" w:hAnsi="Trebuchet MS"/>
                <w:i/>
                <w:sz w:val="16"/>
                <w:szCs w:val="16"/>
              </w:rPr>
              <w:t>(Beth Rosenthal’s father)</w:t>
            </w:r>
          </w:p>
        </w:tc>
        <w:tc>
          <w:tcPr>
            <w:tcW w:w="1890" w:type="dxa"/>
            <w:tcBorders>
              <w:top w:val="single" w:sz="4" w:space="0" w:color="auto"/>
              <w:left w:val="single" w:sz="4" w:space="0" w:color="auto"/>
              <w:bottom w:val="single" w:sz="4" w:space="0" w:color="auto"/>
              <w:right w:val="nil"/>
            </w:tcBorders>
            <w:hideMark/>
          </w:tcPr>
          <w:p w14:paraId="6135C927" w14:textId="77777777" w:rsidR="000E543D" w:rsidRDefault="000E543D">
            <w:pPr>
              <w:jc w:val="right"/>
              <w:rPr>
                <w:rFonts w:ascii="Trebuchet MS" w:hAnsi="Trebuchet MS"/>
                <w:sz w:val="16"/>
                <w:szCs w:val="16"/>
              </w:rPr>
            </w:pPr>
            <w:r>
              <w:rPr>
                <w:rFonts w:ascii="Trebuchet MS" w:hAnsi="Trebuchet MS"/>
                <w:sz w:val="16"/>
                <w:szCs w:val="16"/>
              </w:rPr>
              <w:t>Healing</w:t>
            </w:r>
          </w:p>
        </w:tc>
      </w:tr>
      <w:tr w:rsidR="000E543D" w14:paraId="300261F5" w14:textId="77777777" w:rsidTr="00F2376A">
        <w:tc>
          <w:tcPr>
            <w:tcW w:w="5490" w:type="dxa"/>
            <w:tcBorders>
              <w:top w:val="single" w:sz="4" w:space="0" w:color="auto"/>
              <w:left w:val="nil"/>
              <w:bottom w:val="single" w:sz="4" w:space="0" w:color="auto"/>
              <w:right w:val="single" w:sz="4" w:space="0" w:color="auto"/>
            </w:tcBorders>
            <w:hideMark/>
          </w:tcPr>
          <w:p w14:paraId="3A9DEE76" w14:textId="77777777" w:rsidR="000E543D" w:rsidRDefault="000E543D">
            <w:pPr>
              <w:spacing w:line="20" w:lineRule="atLeast"/>
              <w:rPr>
                <w:rFonts w:ascii="Trebuchet MS" w:hAnsi="Trebuchet MS" w:cs="Tahoma"/>
                <w:sz w:val="16"/>
                <w:szCs w:val="16"/>
              </w:rPr>
            </w:pPr>
            <w:r>
              <w:rPr>
                <w:rFonts w:ascii="Trebuchet MS" w:hAnsi="Trebuchet MS" w:cs="Tahoma"/>
                <w:sz w:val="16"/>
                <w:szCs w:val="16"/>
              </w:rPr>
              <w:t xml:space="preserve">Mary Ann Mertz </w:t>
            </w:r>
            <w:r>
              <w:rPr>
                <w:rFonts w:ascii="Trebuchet MS" w:hAnsi="Trebuchet MS" w:cs="Tahoma"/>
                <w:i/>
                <w:sz w:val="16"/>
                <w:szCs w:val="16"/>
              </w:rPr>
              <w:t xml:space="preserve">(Pam’s </w:t>
            </w:r>
            <w:proofErr w:type="spellStart"/>
            <w:r>
              <w:rPr>
                <w:rFonts w:ascii="Trebuchet MS" w:hAnsi="Trebuchet MS" w:cs="Tahoma"/>
                <w:i/>
                <w:sz w:val="16"/>
                <w:szCs w:val="16"/>
              </w:rPr>
              <w:t>Uhlir’s</w:t>
            </w:r>
            <w:proofErr w:type="spellEnd"/>
            <w:r>
              <w:rPr>
                <w:rFonts w:ascii="Trebuchet MS" w:hAnsi="Trebuchet MS" w:cs="Tahoma"/>
                <w:i/>
                <w:sz w:val="16"/>
                <w:szCs w:val="16"/>
              </w:rPr>
              <w:t xml:space="preserve"> friend)</w:t>
            </w:r>
          </w:p>
        </w:tc>
        <w:tc>
          <w:tcPr>
            <w:tcW w:w="1890" w:type="dxa"/>
            <w:tcBorders>
              <w:top w:val="single" w:sz="4" w:space="0" w:color="auto"/>
              <w:left w:val="single" w:sz="4" w:space="0" w:color="auto"/>
              <w:bottom w:val="single" w:sz="4" w:space="0" w:color="auto"/>
              <w:right w:val="nil"/>
            </w:tcBorders>
            <w:hideMark/>
          </w:tcPr>
          <w:p w14:paraId="57D20B25" w14:textId="77777777" w:rsidR="000E543D" w:rsidRDefault="000E543D">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45ABBAB8" w14:textId="77777777" w:rsidTr="00F2376A">
        <w:tc>
          <w:tcPr>
            <w:tcW w:w="5490" w:type="dxa"/>
            <w:tcBorders>
              <w:top w:val="single" w:sz="4" w:space="0" w:color="auto"/>
              <w:left w:val="nil"/>
              <w:bottom w:val="single" w:sz="4" w:space="0" w:color="auto"/>
              <w:right w:val="single" w:sz="4" w:space="0" w:color="auto"/>
            </w:tcBorders>
            <w:hideMark/>
          </w:tcPr>
          <w:p w14:paraId="6674D3D6" w14:textId="77777777" w:rsidR="000E543D" w:rsidRDefault="000E543D">
            <w:pPr>
              <w:spacing w:line="20" w:lineRule="atLeast"/>
              <w:rPr>
                <w:rFonts w:ascii="Trebuchet MS" w:hAnsi="Trebuchet MS" w:cs="Tahoma"/>
                <w:i/>
                <w:sz w:val="16"/>
                <w:szCs w:val="16"/>
              </w:rPr>
            </w:pPr>
            <w:r>
              <w:rPr>
                <w:rFonts w:ascii="Trebuchet MS" w:hAnsi="Trebuchet MS" w:cs="Tahoma"/>
                <w:sz w:val="16"/>
                <w:szCs w:val="16"/>
              </w:rPr>
              <w:t xml:space="preserve">Roy Reynolds </w:t>
            </w:r>
            <w:r>
              <w:rPr>
                <w:rFonts w:ascii="Trebuchet MS" w:hAnsi="Trebuchet MS" w:cs="Tahoma"/>
                <w:i/>
                <w:sz w:val="16"/>
                <w:szCs w:val="16"/>
              </w:rPr>
              <w:t>(</w:t>
            </w:r>
            <w:proofErr w:type="spellStart"/>
            <w:r>
              <w:rPr>
                <w:rFonts w:ascii="Trebuchet MS" w:hAnsi="Trebuchet MS" w:cs="Tahoma"/>
                <w:i/>
                <w:sz w:val="16"/>
                <w:szCs w:val="16"/>
              </w:rPr>
              <w:t>Verleen</w:t>
            </w:r>
            <w:proofErr w:type="spellEnd"/>
            <w:r>
              <w:rPr>
                <w:rFonts w:ascii="Trebuchet MS" w:hAnsi="Trebuchet MS" w:cs="Tahoma"/>
                <w:i/>
                <w:sz w:val="16"/>
                <w:szCs w:val="16"/>
              </w:rPr>
              <w:t xml:space="preserve"> Gentry’s son-in-law)</w:t>
            </w:r>
          </w:p>
        </w:tc>
        <w:tc>
          <w:tcPr>
            <w:tcW w:w="1890" w:type="dxa"/>
            <w:tcBorders>
              <w:top w:val="single" w:sz="4" w:space="0" w:color="auto"/>
              <w:left w:val="single" w:sz="4" w:space="0" w:color="auto"/>
              <w:bottom w:val="single" w:sz="4" w:space="0" w:color="auto"/>
              <w:right w:val="nil"/>
            </w:tcBorders>
            <w:hideMark/>
          </w:tcPr>
          <w:p w14:paraId="2AEF9ECC" w14:textId="77777777" w:rsidR="000E543D" w:rsidRDefault="000E543D">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0E543D" w14:paraId="18B9CF85" w14:textId="77777777" w:rsidTr="00F2376A">
        <w:tc>
          <w:tcPr>
            <w:tcW w:w="5490" w:type="dxa"/>
            <w:tcBorders>
              <w:top w:val="single" w:sz="4" w:space="0" w:color="auto"/>
              <w:left w:val="nil"/>
              <w:bottom w:val="single" w:sz="4" w:space="0" w:color="auto"/>
              <w:right w:val="single" w:sz="4" w:space="0" w:color="auto"/>
            </w:tcBorders>
          </w:tcPr>
          <w:p w14:paraId="7448686A" w14:textId="1DF68D94" w:rsidR="000E543D" w:rsidRPr="000E543D" w:rsidRDefault="000E543D">
            <w:pPr>
              <w:spacing w:line="20" w:lineRule="atLeast"/>
              <w:rPr>
                <w:rFonts w:ascii="Trebuchet MS" w:hAnsi="Trebuchet MS" w:cs="Tahoma"/>
                <w:b/>
                <w:i/>
                <w:sz w:val="16"/>
                <w:szCs w:val="16"/>
              </w:rPr>
            </w:pPr>
            <w:r>
              <w:rPr>
                <w:rFonts w:ascii="Trebuchet MS" w:hAnsi="Trebuchet MS" w:cs="Tahoma"/>
                <w:b/>
                <w:sz w:val="16"/>
                <w:szCs w:val="16"/>
              </w:rPr>
              <w:t xml:space="preserve">Larry Willers </w:t>
            </w:r>
            <w:r>
              <w:rPr>
                <w:rFonts w:ascii="Trebuchet MS" w:hAnsi="Trebuchet MS" w:cs="Tahoma"/>
                <w:b/>
                <w:i/>
                <w:sz w:val="16"/>
                <w:szCs w:val="16"/>
              </w:rPr>
              <w:t xml:space="preserve">(Todd </w:t>
            </w:r>
            <w:proofErr w:type="spellStart"/>
            <w:r>
              <w:rPr>
                <w:rFonts w:ascii="Trebuchet MS" w:hAnsi="Trebuchet MS" w:cs="Tahoma"/>
                <w:b/>
                <w:i/>
                <w:sz w:val="16"/>
                <w:szCs w:val="16"/>
              </w:rPr>
              <w:t>Willers’</w:t>
            </w:r>
            <w:proofErr w:type="spellEnd"/>
            <w:r>
              <w:rPr>
                <w:rFonts w:ascii="Trebuchet MS" w:hAnsi="Trebuchet MS" w:cs="Tahoma"/>
                <w:b/>
                <w:i/>
                <w:sz w:val="16"/>
                <w:szCs w:val="16"/>
              </w:rPr>
              <w:t xml:space="preserve"> father)</w:t>
            </w:r>
          </w:p>
        </w:tc>
        <w:tc>
          <w:tcPr>
            <w:tcW w:w="1890" w:type="dxa"/>
            <w:tcBorders>
              <w:top w:val="single" w:sz="4" w:space="0" w:color="auto"/>
              <w:left w:val="single" w:sz="4" w:space="0" w:color="auto"/>
              <w:bottom w:val="single" w:sz="4" w:space="0" w:color="auto"/>
              <w:right w:val="nil"/>
            </w:tcBorders>
          </w:tcPr>
          <w:p w14:paraId="18DAB0B5" w14:textId="678A2384" w:rsidR="000E543D" w:rsidRPr="000E543D" w:rsidRDefault="000E543D">
            <w:pPr>
              <w:spacing w:line="20" w:lineRule="atLeast"/>
              <w:jc w:val="right"/>
              <w:rPr>
                <w:rFonts w:ascii="Trebuchet MS" w:hAnsi="Trebuchet MS" w:cs="Tahoma"/>
                <w:b/>
                <w:sz w:val="16"/>
                <w:szCs w:val="16"/>
              </w:rPr>
            </w:pPr>
            <w:r>
              <w:rPr>
                <w:rFonts w:ascii="Trebuchet MS" w:hAnsi="Trebuchet MS" w:cs="Tahoma"/>
                <w:b/>
                <w:sz w:val="16"/>
                <w:szCs w:val="16"/>
              </w:rPr>
              <w:t>Healing</w:t>
            </w:r>
          </w:p>
        </w:tc>
      </w:tr>
      <w:tr w:rsidR="000E543D" w14:paraId="5F6E0E7D" w14:textId="77777777" w:rsidTr="00F2376A">
        <w:tc>
          <w:tcPr>
            <w:tcW w:w="5490" w:type="dxa"/>
            <w:tcBorders>
              <w:top w:val="single" w:sz="4" w:space="0" w:color="auto"/>
              <w:left w:val="nil"/>
              <w:bottom w:val="single" w:sz="4" w:space="0" w:color="auto"/>
              <w:right w:val="single" w:sz="4" w:space="0" w:color="auto"/>
            </w:tcBorders>
            <w:hideMark/>
          </w:tcPr>
          <w:p w14:paraId="6827110A" w14:textId="77777777" w:rsidR="000E543D" w:rsidRDefault="000E543D">
            <w:pPr>
              <w:rPr>
                <w:rFonts w:ascii="Trebuchet MS" w:hAnsi="Trebuchet MS"/>
                <w:sz w:val="16"/>
                <w:szCs w:val="16"/>
              </w:rPr>
            </w:pPr>
            <w:r>
              <w:rPr>
                <w:rFonts w:ascii="Trebuchet MS" w:hAnsi="Trebuchet MS"/>
                <w:sz w:val="16"/>
                <w:szCs w:val="16"/>
              </w:rPr>
              <w:t xml:space="preserve">Tyler Christensen </w:t>
            </w:r>
            <w:r>
              <w:rPr>
                <w:rFonts w:ascii="Trebuchet MS" w:hAnsi="Trebuchet MS"/>
                <w:i/>
                <w:sz w:val="16"/>
                <w:szCs w:val="16"/>
              </w:rPr>
              <w:t>(Bruce &amp; Joni Brooks nephew)</w:t>
            </w:r>
          </w:p>
        </w:tc>
        <w:tc>
          <w:tcPr>
            <w:tcW w:w="1890" w:type="dxa"/>
            <w:tcBorders>
              <w:top w:val="single" w:sz="4" w:space="0" w:color="auto"/>
              <w:left w:val="single" w:sz="4" w:space="0" w:color="auto"/>
              <w:bottom w:val="single" w:sz="4" w:space="0" w:color="auto"/>
              <w:right w:val="nil"/>
            </w:tcBorders>
            <w:hideMark/>
          </w:tcPr>
          <w:p w14:paraId="3DC59190" w14:textId="77777777" w:rsidR="000E543D" w:rsidRDefault="000E543D">
            <w:pPr>
              <w:jc w:val="right"/>
              <w:rPr>
                <w:rFonts w:ascii="Trebuchet MS" w:hAnsi="Trebuchet MS"/>
                <w:sz w:val="16"/>
                <w:szCs w:val="16"/>
              </w:rPr>
            </w:pPr>
            <w:r>
              <w:rPr>
                <w:rFonts w:ascii="Trebuchet MS" w:hAnsi="Trebuchet MS"/>
                <w:sz w:val="16"/>
                <w:szCs w:val="16"/>
              </w:rPr>
              <w:t>Cancer</w:t>
            </w:r>
          </w:p>
        </w:tc>
      </w:tr>
      <w:tr w:rsidR="000E543D" w14:paraId="404E4918" w14:textId="77777777" w:rsidTr="00F2376A">
        <w:tc>
          <w:tcPr>
            <w:tcW w:w="5490" w:type="dxa"/>
            <w:tcBorders>
              <w:top w:val="single" w:sz="4" w:space="0" w:color="auto"/>
              <w:left w:val="nil"/>
              <w:bottom w:val="single" w:sz="4" w:space="0" w:color="auto"/>
              <w:right w:val="single" w:sz="4" w:space="0" w:color="auto"/>
            </w:tcBorders>
            <w:hideMark/>
          </w:tcPr>
          <w:p w14:paraId="1C2EAEB3" w14:textId="77777777" w:rsidR="000E543D" w:rsidRDefault="000E543D">
            <w:pPr>
              <w:rPr>
                <w:rFonts w:ascii="Trebuchet MS" w:hAnsi="Trebuchet MS"/>
                <w:sz w:val="16"/>
                <w:szCs w:val="16"/>
              </w:rPr>
            </w:pPr>
            <w:r>
              <w:rPr>
                <w:rFonts w:ascii="Trebuchet MS" w:hAnsi="Trebuchet MS"/>
                <w:sz w:val="16"/>
                <w:szCs w:val="16"/>
              </w:rPr>
              <w:t xml:space="preserve">Patty Ellis </w:t>
            </w:r>
            <w:r>
              <w:rPr>
                <w:rFonts w:ascii="Trebuchet MS" w:hAnsi="Trebuchet MS"/>
                <w:i/>
                <w:sz w:val="16"/>
                <w:szCs w:val="16"/>
              </w:rPr>
              <w:t xml:space="preserve">(Fran </w:t>
            </w:r>
            <w:proofErr w:type="spellStart"/>
            <w:r>
              <w:rPr>
                <w:rFonts w:ascii="Trebuchet MS" w:hAnsi="Trebuchet MS"/>
                <w:i/>
                <w:sz w:val="16"/>
                <w:szCs w:val="16"/>
              </w:rPr>
              <w:t>Junge’s</w:t>
            </w:r>
            <w:proofErr w:type="spellEnd"/>
            <w:r>
              <w:rPr>
                <w:rFonts w:ascii="Trebuchet MS" w:hAnsi="Trebuchet MS"/>
                <w:i/>
                <w:sz w:val="16"/>
                <w:szCs w:val="16"/>
              </w:rPr>
              <w:t xml:space="preserve"> sister)</w:t>
            </w:r>
          </w:p>
        </w:tc>
        <w:tc>
          <w:tcPr>
            <w:tcW w:w="1890" w:type="dxa"/>
            <w:tcBorders>
              <w:top w:val="single" w:sz="4" w:space="0" w:color="auto"/>
              <w:left w:val="single" w:sz="4" w:space="0" w:color="auto"/>
              <w:bottom w:val="single" w:sz="4" w:space="0" w:color="auto"/>
              <w:right w:val="nil"/>
            </w:tcBorders>
            <w:hideMark/>
          </w:tcPr>
          <w:p w14:paraId="45F0C1F9" w14:textId="77777777" w:rsidR="000E543D" w:rsidRDefault="000E543D">
            <w:pPr>
              <w:jc w:val="right"/>
              <w:rPr>
                <w:rFonts w:ascii="Trebuchet MS" w:hAnsi="Trebuchet MS"/>
                <w:sz w:val="16"/>
                <w:szCs w:val="16"/>
              </w:rPr>
            </w:pPr>
            <w:r>
              <w:rPr>
                <w:rFonts w:ascii="Trebuchet MS" w:hAnsi="Trebuchet MS"/>
                <w:sz w:val="16"/>
                <w:szCs w:val="16"/>
              </w:rPr>
              <w:t>Cancer</w:t>
            </w:r>
          </w:p>
        </w:tc>
      </w:tr>
      <w:tr w:rsidR="000E543D" w14:paraId="623384F3" w14:textId="77777777" w:rsidTr="00F2376A">
        <w:tc>
          <w:tcPr>
            <w:tcW w:w="5490" w:type="dxa"/>
            <w:tcBorders>
              <w:top w:val="single" w:sz="4" w:space="0" w:color="auto"/>
              <w:left w:val="nil"/>
              <w:bottom w:val="single" w:sz="4" w:space="0" w:color="auto"/>
              <w:right w:val="single" w:sz="4" w:space="0" w:color="auto"/>
            </w:tcBorders>
            <w:hideMark/>
          </w:tcPr>
          <w:p w14:paraId="1656FD2E" w14:textId="77777777" w:rsidR="000E543D" w:rsidRDefault="000E543D">
            <w:pPr>
              <w:rPr>
                <w:rFonts w:ascii="Trebuchet MS" w:hAnsi="Trebuchet MS"/>
                <w:i/>
                <w:sz w:val="16"/>
                <w:szCs w:val="16"/>
              </w:rPr>
            </w:pPr>
            <w:r>
              <w:rPr>
                <w:rFonts w:ascii="Trebuchet MS" w:hAnsi="Trebuchet MS"/>
                <w:sz w:val="16"/>
                <w:szCs w:val="16"/>
              </w:rPr>
              <w:t xml:space="preserve">Ron Halvorsen </w:t>
            </w:r>
            <w:r>
              <w:rPr>
                <w:rFonts w:ascii="Trebuchet MS" w:hAnsi="Trebuchet MS"/>
                <w:i/>
                <w:sz w:val="16"/>
                <w:szCs w:val="16"/>
              </w:rPr>
              <w:t>(Jeff’s dad)</w:t>
            </w:r>
          </w:p>
        </w:tc>
        <w:tc>
          <w:tcPr>
            <w:tcW w:w="1890" w:type="dxa"/>
            <w:tcBorders>
              <w:top w:val="single" w:sz="4" w:space="0" w:color="auto"/>
              <w:left w:val="single" w:sz="4" w:space="0" w:color="auto"/>
              <w:bottom w:val="single" w:sz="4" w:space="0" w:color="auto"/>
              <w:right w:val="nil"/>
            </w:tcBorders>
            <w:hideMark/>
          </w:tcPr>
          <w:p w14:paraId="223B90EC" w14:textId="77777777" w:rsidR="000E543D" w:rsidRDefault="000E543D">
            <w:pPr>
              <w:jc w:val="right"/>
              <w:rPr>
                <w:rFonts w:ascii="Trebuchet MS" w:hAnsi="Trebuchet MS"/>
                <w:sz w:val="16"/>
                <w:szCs w:val="16"/>
              </w:rPr>
            </w:pPr>
            <w:r>
              <w:rPr>
                <w:rFonts w:ascii="Trebuchet MS" w:hAnsi="Trebuchet MS"/>
                <w:sz w:val="16"/>
                <w:szCs w:val="16"/>
              </w:rPr>
              <w:t>Cancer</w:t>
            </w:r>
          </w:p>
        </w:tc>
      </w:tr>
      <w:tr w:rsidR="000E543D" w14:paraId="31D3C287" w14:textId="77777777" w:rsidTr="00F2376A">
        <w:tc>
          <w:tcPr>
            <w:tcW w:w="5490" w:type="dxa"/>
            <w:tcBorders>
              <w:top w:val="single" w:sz="4" w:space="0" w:color="auto"/>
              <w:left w:val="nil"/>
              <w:bottom w:val="single" w:sz="4" w:space="0" w:color="auto"/>
              <w:right w:val="single" w:sz="4" w:space="0" w:color="auto"/>
            </w:tcBorders>
            <w:hideMark/>
          </w:tcPr>
          <w:p w14:paraId="6D804899" w14:textId="77777777" w:rsidR="000E543D" w:rsidRDefault="000E543D">
            <w:pPr>
              <w:rPr>
                <w:rFonts w:ascii="Trebuchet MS" w:hAnsi="Trebuchet MS"/>
                <w:sz w:val="16"/>
                <w:szCs w:val="16"/>
              </w:rPr>
            </w:pPr>
            <w:r>
              <w:rPr>
                <w:rFonts w:ascii="Trebuchet MS" w:hAnsi="Trebuchet MS"/>
                <w:sz w:val="16"/>
                <w:szCs w:val="16"/>
              </w:rPr>
              <w:t xml:space="preserve">Carol </w:t>
            </w:r>
            <w:proofErr w:type="spellStart"/>
            <w:r>
              <w:rPr>
                <w:rFonts w:ascii="Trebuchet MS" w:hAnsi="Trebuchet MS"/>
                <w:sz w:val="16"/>
                <w:szCs w:val="16"/>
              </w:rPr>
              <w:t>Haubold</w:t>
            </w:r>
            <w:proofErr w:type="spellEnd"/>
            <w:r>
              <w:rPr>
                <w:rFonts w:ascii="Trebuchet MS" w:hAnsi="Trebuchet MS"/>
                <w:sz w:val="16"/>
                <w:szCs w:val="16"/>
              </w:rPr>
              <w:t xml:space="preserve"> </w:t>
            </w:r>
            <w:r>
              <w:rPr>
                <w:rFonts w:ascii="Trebuchet MS" w:hAnsi="Trebuchet MS"/>
                <w:i/>
                <w:sz w:val="16"/>
                <w:szCs w:val="16"/>
              </w:rPr>
              <w:t xml:space="preserve">(Don </w:t>
            </w:r>
            <w:proofErr w:type="spellStart"/>
            <w:r>
              <w:rPr>
                <w:rFonts w:ascii="Trebuchet MS" w:hAnsi="Trebuchet MS"/>
                <w:i/>
                <w:sz w:val="16"/>
                <w:szCs w:val="16"/>
              </w:rPr>
              <w:t>Helmbrecht’s</w:t>
            </w:r>
            <w:proofErr w:type="spellEnd"/>
            <w:r>
              <w:rPr>
                <w:rFonts w:ascii="Trebuchet MS" w:hAnsi="Trebuchet MS"/>
                <w:i/>
                <w:sz w:val="16"/>
                <w:szCs w:val="16"/>
              </w:rPr>
              <w:t xml:space="preserve"> sister)</w:t>
            </w:r>
          </w:p>
        </w:tc>
        <w:tc>
          <w:tcPr>
            <w:tcW w:w="1890" w:type="dxa"/>
            <w:tcBorders>
              <w:top w:val="single" w:sz="4" w:space="0" w:color="auto"/>
              <w:left w:val="single" w:sz="4" w:space="0" w:color="auto"/>
              <w:bottom w:val="single" w:sz="4" w:space="0" w:color="auto"/>
              <w:right w:val="nil"/>
            </w:tcBorders>
            <w:hideMark/>
          </w:tcPr>
          <w:p w14:paraId="6D6E0C1E" w14:textId="77777777" w:rsidR="000E543D" w:rsidRDefault="000E543D">
            <w:pPr>
              <w:jc w:val="right"/>
              <w:rPr>
                <w:rFonts w:ascii="Trebuchet MS" w:hAnsi="Trebuchet MS"/>
                <w:sz w:val="16"/>
                <w:szCs w:val="16"/>
              </w:rPr>
            </w:pPr>
            <w:r>
              <w:rPr>
                <w:rFonts w:ascii="Trebuchet MS" w:hAnsi="Trebuchet MS"/>
                <w:sz w:val="16"/>
                <w:szCs w:val="16"/>
              </w:rPr>
              <w:t>Cancer</w:t>
            </w:r>
          </w:p>
        </w:tc>
      </w:tr>
      <w:tr w:rsidR="000E543D" w14:paraId="556A7A7E" w14:textId="77777777" w:rsidTr="00F2376A">
        <w:tc>
          <w:tcPr>
            <w:tcW w:w="5490" w:type="dxa"/>
            <w:tcBorders>
              <w:top w:val="single" w:sz="4" w:space="0" w:color="auto"/>
              <w:left w:val="nil"/>
              <w:bottom w:val="single" w:sz="4" w:space="0" w:color="auto"/>
              <w:right w:val="single" w:sz="4" w:space="0" w:color="auto"/>
            </w:tcBorders>
            <w:hideMark/>
          </w:tcPr>
          <w:p w14:paraId="23DA709D" w14:textId="77777777" w:rsidR="000E543D" w:rsidRDefault="000E543D">
            <w:pPr>
              <w:rPr>
                <w:rFonts w:ascii="Trebuchet MS" w:hAnsi="Trebuchet MS"/>
                <w:i/>
                <w:sz w:val="16"/>
                <w:szCs w:val="16"/>
              </w:rPr>
            </w:pPr>
            <w:r>
              <w:rPr>
                <w:rFonts w:ascii="Trebuchet MS" w:hAnsi="Trebuchet MS"/>
                <w:sz w:val="16"/>
                <w:szCs w:val="16"/>
              </w:rPr>
              <w:t xml:space="preserve">Tyler Holland </w:t>
            </w:r>
            <w:r>
              <w:rPr>
                <w:rFonts w:ascii="Trebuchet MS" w:hAnsi="Trebuchet MS"/>
                <w:i/>
                <w:sz w:val="16"/>
                <w:szCs w:val="16"/>
              </w:rPr>
              <w:t>(Quentin &amp; Janel Lange brother-in-law)</w:t>
            </w:r>
          </w:p>
        </w:tc>
        <w:tc>
          <w:tcPr>
            <w:tcW w:w="1890" w:type="dxa"/>
            <w:tcBorders>
              <w:top w:val="single" w:sz="4" w:space="0" w:color="auto"/>
              <w:left w:val="single" w:sz="4" w:space="0" w:color="auto"/>
              <w:bottom w:val="single" w:sz="4" w:space="0" w:color="auto"/>
              <w:right w:val="nil"/>
            </w:tcBorders>
            <w:hideMark/>
          </w:tcPr>
          <w:p w14:paraId="0E1EFA06" w14:textId="77777777" w:rsidR="000E543D" w:rsidRDefault="000E543D">
            <w:pPr>
              <w:jc w:val="right"/>
              <w:rPr>
                <w:rFonts w:ascii="Trebuchet MS" w:hAnsi="Trebuchet MS"/>
                <w:sz w:val="16"/>
                <w:szCs w:val="16"/>
              </w:rPr>
            </w:pPr>
            <w:r>
              <w:rPr>
                <w:rFonts w:ascii="Trebuchet MS" w:hAnsi="Trebuchet MS"/>
                <w:sz w:val="16"/>
                <w:szCs w:val="16"/>
              </w:rPr>
              <w:t>Cancer</w:t>
            </w:r>
          </w:p>
        </w:tc>
      </w:tr>
      <w:tr w:rsidR="000E543D" w14:paraId="4DDA9E1B" w14:textId="77777777" w:rsidTr="00F2376A">
        <w:tc>
          <w:tcPr>
            <w:tcW w:w="5490" w:type="dxa"/>
            <w:tcBorders>
              <w:top w:val="single" w:sz="4" w:space="0" w:color="auto"/>
              <w:left w:val="nil"/>
              <w:bottom w:val="single" w:sz="4" w:space="0" w:color="auto"/>
              <w:right w:val="single" w:sz="4" w:space="0" w:color="auto"/>
            </w:tcBorders>
            <w:hideMark/>
          </w:tcPr>
          <w:p w14:paraId="70EA0418" w14:textId="77777777" w:rsidR="000E543D" w:rsidRDefault="000E543D">
            <w:pPr>
              <w:rPr>
                <w:rFonts w:ascii="Trebuchet MS" w:hAnsi="Trebuchet MS"/>
                <w:sz w:val="16"/>
                <w:szCs w:val="16"/>
              </w:rPr>
            </w:pPr>
            <w:r>
              <w:rPr>
                <w:rFonts w:ascii="Trebuchet MS" w:hAnsi="Trebuchet MS"/>
                <w:sz w:val="16"/>
                <w:szCs w:val="16"/>
              </w:rPr>
              <w:t xml:space="preserve">Fred Koch </w:t>
            </w:r>
            <w:r>
              <w:rPr>
                <w:rFonts w:ascii="Trebuchet MS" w:hAnsi="Trebuchet MS"/>
                <w:i/>
                <w:sz w:val="16"/>
                <w:szCs w:val="16"/>
              </w:rPr>
              <w:t xml:space="preserve">(Pam </w:t>
            </w:r>
            <w:proofErr w:type="spellStart"/>
            <w:r>
              <w:rPr>
                <w:rFonts w:ascii="Trebuchet MS" w:hAnsi="Trebuchet MS"/>
                <w:i/>
                <w:sz w:val="16"/>
                <w:szCs w:val="16"/>
              </w:rPr>
              <w:t>Uhlir’s</w:t>
            </w:r>
            <w:proofErr w:type="spellEnd"/>
            <w:r>
              <w:rPr>
                <w:rFonts w:ascii="Trebuchet MS" w:hAnsi="Trebuchet MS"/>
                <w:i/>
                <w:sz w:val="16"/>
                <w:szCs w:val="16"/>
              </w:rPr>
              <w:t xml:space="preserve"> cousin)</w:t>
            </w:r>
          </w:p>
        </w:tc>
        <w:tc>
          <w:tcPr>
            <w:tcW w:w="1890" w:type="dxa"/>
            <w:tcBorders>
              <w:top w:val="single" w:sz="4" w:space="0" w:color="auto"/>
              <w:left w:val="single" w:sz="4" w:space="0" w:color="auto"/>
              <w:bottom w:val="single" w:sz="4" w:space="0" w:color="auto"/>
              <w:right w:val="nil"/>
            </w:tcBorders>
            <w:hideMark/>
          </w:tcPr>
          <w:p w14:paraId="5CAC0221" w14:textId="77777777" w:rsidR="000E543D" w:rsidRDefault="000E543D">
            <w:pPr>
              <w:jc w:val="right"/>
              <w:rPr>
                <w:rFonts w:ascii="Trebuchet MS" w:hAnsi="Trebuchet MS"/>
                <w:sz w:val="16"/>
                <w:szCs w:val="16"/>
              </w:rPr>
            </w:pPr>
            <w:r>
              <w:rPr>
                <w:rFonts w:ascii="Trebuchet MS" w:hAnsi="Trebuchet MS"/>
                <w:sz w:val="16"/>
                <w:szCs w:val="16"/>
              </w:rPr>
              <w:t>Cancer</w:t>
            </w:r>
          </w:p>
        </w:tc>
      </w:tr>
      <w:tr w:rsidR="000E543D" w14:paraId="7E50FA6F" w14:textId="77777777" w:rsidTr="00F2376A">
        <w:tc>
          <w:tcPr>
            <w:tcW w:w="5490" w:type="dxa"/>
            <w:tcBorders>
              <w:top w:val="single" w:sz="4" w:space="0" w:color="auto"/>
              <w:left w:val="nil"/>
              <w:bottom w:val="single" w:sz="4" w:space="0" w:color="auto"/>
              <w:right w:val="single" w:sz="4" w:space="0" w:color="auto"/>
            </w:tcBorders>
            <w:hideMark/>
          </w:tcPr>
          <w:p w14:paraId="56F03DC9" w14:textId="77777777" w:rsidR="000E543D" w:rsidRDefault="000E543D">
            <w:pPr>
              <w:spacing w:line="20" w:lineRule="atLeast"/>
              <w:rPr>
                <w:rFonts w:ascii="Trebuchet MS" w:hAnsi="Trebuchet MS" w:cs="Tahoma"/>
                <w:sz w:val="16"/>
                <w:szCs w:val="16"/>
              </w:rPr>
            </w:pPr>
            <w:r>
              <w:rPr>
                <w:rFonts w:ascii="Trebuchet MS" w:hAnsi="Trebuchet MS" w:cs="Tahoma"/>
                <w:sz w:val="16"/>
                <w:szCs w:val="16"/>
              </w:rPr>
              <w:t>Lynda Kreutzer (</w:t>
            </w:r>
            <w:r>
              <w:rPr>
                <w:rFonts w:ascii="Trebuchet MS" w:hAnsi="Trebuchet MS" w:cs="Tahoma"/>
                <w:i/>
                <w:sz w:val="16"/>
                <w:szCs w:val="16"/>
              </w:rPr>
              <w:t>Rich &amp; Carol’s sister-in-law)</w:t>
            </w:r>
          </w:p>
        </w:tc>
        <w:tc>
          <w:tcPr>
            <w:tcW w:w="1890" w:type="dxa"/>
            <w:tcBorders>
              <w:top w:val="single" w:sz="4" w:space="0" w:color="auto"/>
              <w:left w:val="single" w:sz="4" w:space="0" w:color="auto"/>
              <w:bottom w:val="single" w:sz="4" w:space="0" w:color="auto"/>
              <w:right w:val="nil"/>
            </w:tcBorders>
            <w:hideMark/>
          </w:tcPr>
          <w:p w14:paraId="597F28E7" w14:textId="77777777" w:rsidR="000E543D" w:rsidRDefault="000E543D">
            <w:pPr>
              <w:spacing w:line="20" w:lineRule="atLeast"/>
              <w:jc w:val="right"/>
              <w:rPr>
                <w:rFonts w:ascii="Trebuchet MS" w:hAnsi="Trebuchet MS" w:cs="Tahoma"/>
                <w:sz w:val="16"/>
                <w:szCs w:val="16"/>
              </w:rPr>
            </w:pPr>
            <w:r>
              <w:rPr>
                <w:rFonts w:ascii="Trebuchet MS" w:hAnsi="Trebuchet MS" w:cs="Tahoma"/>
                <w:sz w:val="16"/>
                <w:szCs w:val="16"/>
              </w:rPr>
              <w:t>Cancer</w:t>
            </w:r>
          </w:p>
        </w:tc>
      </w:tr>
      <w:tr w:rsidR="000E543D" w14:paraId="10506BDE" w14:textId="77777777" w:rsidTr="00F2376A">
        <w:trPr>
          <w:trHeight w:val="215"/>
        </w:trPr>
        <w:tc>
          <w:tcPr>
            <w:tcW w:w="5490" w:type="dxa"/>
            <w:tcBorders>
              <w:top w:val="single" w:sz="4" w:space="0" w:color="auto"/>
              <w:left w:val="nil"/>
              <w:bottom w:val="single" w:sz="4" w:space="0" w:color="auto"/>
              <w:right w:val="single" w:sz="4" w:space="0" w:color="auto"/>
            </w:tcBorders>
            <w:hideMark/>
          </w:tcPr>
          <w:p w14:paraId="03A47056" w14:textId="77777777" w:rsidR="000E543D" w:rsidRDefault="000E543D">
            <w:pPr>
              <w:rPr>
                <w:rFonts w:ascii="Trebuchet MS" w:hAnsi="Trebuchet MS"/>
                <w:sz w:val="16"/>
                <w:szCs w:val="16"/>
              </w:rPr>
            </w:pPr>
            <w:r>
              <w:rPr>
                <w:rFonts w:ascii="Trebuchet MS" w:hAnsi="Trebuchet MS"/>
                <w:sz w:val="16"/>
                <w:szCs w:val="16"/>
              </w:rPr>
              <w:t xml:space="preserve">Sharon </w:t>
            </w:r>
            <w:proofErr w:type="spellStart"/>
            <w:r>
              <w:rPr>
                <w:rFonts w:ascii="Trebuchet MS" w:hAnsi="Trebuchet MS"/>
                <w:sz w:val="16"/>
                <w:szCs w:val="16"/>
              </w:rPr>
              <w:t>Mulhair</w:t>
            </w:r>
            <w:proofErr w:type="spellEnd"/>
            <w:r>
              <w:rPr>
                <w:rFonts w:ascii="Trebuchet MS" w:hAnsi="Trebuchet MS"/>
                <w:sz w:val="16"/>
                <w:szCs w:val="16"/>
              </w:rPr>
              <w:t xml:space="preserve"> </w:t>
            </w:r>
            <w:r>
              <w:rPr>
                <w:rFonts w:ascii="Trebuchet MS" w:hAnsi="Trebuchet MS"/>
                <w:i/>
                <w:sz w:val="16"/>
                <w:szCs w:val="16"/>
              </w:rPr>
              <w:t xml:space="preserve">(Pam </w:t>
            </w:r>
            <w:proofErr w:type="spellStart"/>
            <w:r>
              <w:rPr>
                <w:rFonts w:ascii="Trebuchet MS" w:hAnsi="Trebuchet MS"/>
                <w:i/>
                <w:sz w:val="16"/>
                <w:szCs w:val="16"/>
              </w:rPr>
              <w:t>Uhlir’s</w:t>
            </w:r>
            <w:proofErr w:type="spellEnd"/>
            <w:r>
              <w:rPr>
                <w:rFonts w:ascii="Trebuchet MS" w:hAnsi="Trebuchet MS"/>
                <w:i/>
                <w:sz w:val="16"/>
                <w:szCs w:val="16"/>
              </w:rPr>
              <w:t xml:space="preserve"> cousin)</w:t>
            </w:r>
          </w:p>
        </w:tc>
        <w:tc>
          <w:tcPr>
            <w:tcW w:w="1890" w:type="dxa"/>
            <w:tcBorders>
              <w:top w:val="single" w:sz="4" w:space="0" w:color="auto"/>
              <w:left w:val="single" w:sz="4" w:space="0" w:color="auto"/>
              <w:bottom w:val="single" w:sz="4" w:space="0" w:color="auto"/>
              <w:right w:val="nil"/>
            </w:tcBorders>
            <w:hideMark/>
          </w:tcPr>
          <w:p w14:paraId="56763808" w14:textId="77777777" w:rsidR="000E543D" w:rsidRDefault="000E543D">
            <w:pPr>
              <w:jc w:val="right"/>
              <w:rPr>
                <w:rFonts w:ascii="Trebuchet MS" w:hAnsi="Trebuchet MS"/>
                <w:sz w:val="16"/>
                <w:szCs w:val="16"/>
              </w:rPr>
            </w:pPr>
            <w:r>
              <w:rPr>
                <w:rFonts w:ascii="Trebuchet MS" w:hAnsi="Trebuchet MS"/>
                <w:sz w:val="16"/>
                <w:szCs w:val="16"/>
              </w:rPr>
              <w:t>Cancer</w:t>
            </w:r>
          </w:p>
        </w:tc>
      </w:tr>
      <w:tr w:rsidR="000E543D" w14:paraId="2D332E98" w14:textId="77777777" w:rsidTr="00F2376A">
        <w:trPr>
          <w:trHeight w:val="215"/>
        </w:trPr>
        <w:tc>
          <w:tcPr>
            <w:tcW w:w="5490" w:type="dxa"/>
            <w:tcBorders>
              <w:top w:val="single" w:sz="4" w:space="0" w:color="auto"/>
              <w:left w:val="nil"/>
              <w:bottom w:val="single" w:sz="4" w:space="0" w:color="auto"/>
              <w:right w:val="single" w:sz="4" w:space="0" w:color="auto"/>
            </w:tcBorders>
            <w:hideMark/>
          </w:tcPr>
          <w:p w14:paraId="7846D8C5" w14:textId="77777777" w:rsidR="000E543D" w:rsidRDefault="000E543D">
            <w:pPr>
              <w:spacing w:line="20" w:lineRule="atLeast"/>
              <w:rPr>
                <w:rFonts w:ascii="Trebuchet MS" w:hAnsi="Trebuchet MS" w:cs="Tahoma"/>
                <w:sz w:val="16"/>
                <w:szCs w:val="16"/>
              </w:rPr>
            </w:pPr>
            <w:r>
              <w:rPr>
                <w:rFonts w:ascii="Trebuchet MS" w:hAnsi="Trebuchet MS" w:cs="Tahoma"/>
                <w:sz w:val="16"/>
                <w:szCs w:val="16"/>
              </w:rPr>
              <w:t xml:space="preserve">Tyrone Uhlir </w:t>
            </w:r>
            <w:r>
              <w:rPr>
                <w:rFonts w:ascii="Trebuchet MS" w:hAnsi="Trebuchet MS" w:cs="Tahoma"/>
                <w:i/>
                <w:sz w:val="16"/>
                <w:szCs w:val="16"/>
              </w:rPr>
              <w:t>(Pam’s nephew)</w:t>
            </w:r>
          </w:p>
        </w:tc>
        <w:tc>
          <w:tcPr>
            <w:tcW w:w="1890" w:type="dxa"/>
            <w:tcBorders>
              <w:top w:val="single" w:sz="4" w:space="0" w:color="auto"/>
              <w:left w:val="single" w:sz="4" w:space="0" w:color="auto"/>
              <w:bottom w:val="single" w:sz="4" w:space="0" w:color="auto"/>
              <w:right w:val="nil"/>
            </w:tcBorders>
            <w:hideMark/>
          </w:tcPr>
          <w:p w14:paraId="50F6F573" w14:textId="77777777" w:rsidR="000E543D" w:rsidRDefault="000E543D">
            <w:pPr>
              <w:spacing w:line="20" w:lineRule="atLeast"/>
              <w:jc w:val="right"/>
              <w:rPr>
                <w:rFonts w:ascii="Trebuchet MS" w:hAnsi="Trebuchet MS" w:cs="Tahoma"/>
                <w:sz w:val="16"/>
                <w:szCs w:val="16"/>
              </w:rPr>
            </w:pPr>
            <w:r>
              <w:rPr>
                <w:rFonts w:ascii="Trebuchet MS" w:hAnsi="Trebuchet MS" w:cs="Tahoma"/>
                <w:sz w:val="16"/>
                <w:szCs w:val="16"/>
              </w:rPr>
              <w:t>Cancer</w:t>
            </w:r>
          </w:p>
        </w:tc>
      </w:tr>
      <w:tr w:rsidR="000E543D" w14:paraId="4D765D92" w14:textId="77777777" w:rsidTr="00F2376A">
        <w:trPr>
          <w:trHeight w:val="215"/>
        </w:trPr>
        <w:tc>
          <w:tcPr>
            <w:tcW w:w="5490" w:type="dxa"/>
            <w:tcBorders>
              <w:top w:val="single" w:sz="4" w:space="0" w:color="auto"/>
              <w:left w:val="nil"/>
              <w:bottom w:val="single" w:sz="4" w:space="0" w:color="auto"/>
              <w:right w:val="single" w:sz="4" w:space="0" w:color="auto"/>
            </w:tcBorders>
            <w:hideMark/>
          </w:tcPr>
          <w:p w14:paraId="1F8F53B0" w14:textId="77777777" w:rsidR="000E543D" w:rsidRDefault="000E543D">
            <w:pPr>
              <w:rPr>
                <w:rFonts w:ascii="Trebuchet MS" w:hAnsi="Trebuchet MS"/>
                <w:sz w:val="16"/>
                <w:szCs w:val="16"/>
              </w:rPr>
            </w:pPr>
            <w:r>
              <w:rPr>
                <w:rFonts w:ascii="Trebuchet MS" w:hAnsi="Trebuchet MS"/>
                <w:sz w:val="16"/>
                <w:szCs w:val="16"/>
              </w:rPr>
              <w:t>Members of Zion Lutheran North Shelton</w:t>
            </w:r>
          </w:p>
        </w:tc>
        <w:tc>
          <w:tcPr>
            <w:tcW w:w="1890" w:type="dxa"/>
            <w:tcBorders>
              <w:top w:val="single" w:sz="4" w:space="0" w:color="auto"/>
              <w:left w:val="single" w:sz="4" w:space="0" w:color="auto"/>
              <w:bottom w:val="single" w:sz="4" w:space="0" w:color="auto"/>
              <w:right w:val="nil"/>
            </w:tcBorders>
            <w:hideMark/>
          </w:tcPr>
          <w:p w14:paraId="588A51F1" w14:textId="77777777" w:rsidR="000E543D" w:rsidRDefault="000E543D">
            <w:pPr>
              <w:jc w:val="right"/>
              <w:rPr>
                <w:rFonts w:ascii="Trebuchet MS" w:hAnsi="Trebuchet MS"/>
                <w:color w:val="000000"/>
                <w:sz w:val="16"/>
                <w:szCs w:val="16"/>
              </w:rPr>
            </w:pPr>
            <w:r>
              <w:rPr>
                <w:rFonts w:ascii="Trebuchet MS" w:hAnsi="Trebuchet MS"/>
                <w:color w:val="000000"/>
                <w:sz w:val="16"/>
                <w:szCs w:val="16"/>
              </w:rPr>
              <w:t>Loss &amp; Restoration</w:t>
            </w:r>
          </w:p>
        </w:tc>
      </w:tr>
      <w:tr w:rsidR="000E543D" w14:paraId="1A36CF1B" w14:textId="77777777" w:rsidTr="00F2376A">
        <w:trPr>
          <w:trHeight w:val="215"/>
        </w:trPr>
        <w:tc>
          <w:tcPr>
            <w:tcW w:w="5490" w:type="dxa"/>
            <w:tcBorders>
              <w:top w:val="single" w:sz="4" w:space="0" w:color="auto"/>
              <w:left w:val="nil"/>
              <w:bottom w:val="single" w:sz="4" w:space="0" w:color="auto"/>
              <w:right w:val="single" w:sz="4" w:space="0" w:color="auto"/>
            </w:tcBorders>
            <w:hideMark/>
          </w:tcPr>
          <w:p w14:paraId="50F08DC5" w14:textId="77777777" w:rsidR="000E543D" w:rsidRDefault="000E543D">
            <w:pPr>
              <w:spacing w:line="20" w:lineRule="atLeast"/>
              <w:rPr>
                <w:rFonts w:ascii="Trebuchet MS" w:hAnsi="Trebuchet MS" w:cs="Tahoma"/>
                <w:sz w:val="16"/>
                <w:szCs w:val="16"/>
              </w:rPr>
            </w:pPr>
            <w:proofErr w:type="spellStart"/>
            <w:r>
              <w:rPr>
                <w:rFonts w:ascii="Trebuchet MS" w:hAnsi="Trebuchet MS" w:cs="Tahoma"/>
                <w:sz w:val="16"/>
                <w:szCs w:val="16"/>
              </w:rPr>
              <w:t>Pr.James</w:t>
            </w:r>
            <w:proofErr w:type="spellEnd"/>
            <w:r>
              <w:rPr>
                <w:rFonts w:ascii="Trebuchet MS" w:hAnsi="Trebuchet MS" w:cs="Tahoma"/>
                <w:sz w:val="16"/>
                <w:szCs w:val="16"/>
              </w:rPr>
              <w:t xml:space="preserve">, Pr. </w:t>
            </w:r>
            <w:proofErr w:type="spellStart"/>
            <w:r>
              <w:rPr>
                <w:rFonts w:ascii="Trebuchet MS" w:hAnsi="Trebuchet MS" w:cs="Tahoma"/>
                <w:sz w:val="16"/>
                <w:szCs w:val="16"/>
              </w:rPr>
              <w:t>Clausing</w:t>
            </w:r>
            <w:proofErr w:type="spellEnd"/>
            <w:r>
              <w:rPr>
                <w:rFonts w:ascii="Trebuchet MS" w:hAnsi="Trebuchet MS" w:cs="Tahoma"/>
                <w:sz w:val="16"/>
                <w:szCs w:val="16"/>
              </w:rPr>
              <w:t>, Our sister congregations in Haiti</w:t>
            </w:r>
          </w:p>
        </w:tc>
        <w:tc>
          <w:tcPr>
            <w:tcW w:w="1890" w:type="dxa"/>
            <w:tcBorders>
              <w:top w:val="single" w:sz="4" w:space="0" w:color="auto"/>
              <w:left w:val="single" w:sz="4" w:space="0" w:color="auto"/>
              <w:bottom w:val="single" w:sz="4" w:space="0" w:color="auto"/>
              <w:right w:val="nil"/>
            </w:tcBorders>
            <w:hideMark/>
          </w:tcPr>
          <w:p w14:paraId="377B8F57" w14:textId="77777777" w:rsidR="000E543D" w:rsidRDefault="000E543D">
            <w:pPr>
              <w:spacing w:line="20" w:lineRule="atLeast"/>
              <w:jc w:val="right"/>
              <w:rPr>
                <w:rFonts w:ascii="Trebuchet MS" w:hAnsi="Trebuchet MS" w:cs="Tahoma"/>
                <w:sz w:val="16"/>
                <w:szCs w:val="16"/>
              </w:rPr>
            </w:pPr>
            <w:r>
              <w:rPr>
                <w:rFonts w:ascii="Trebuchet MS" w:hAnsi="Trebuchet MS" w:cs="Tahoma"/>
                <w:sz w:val="16"/>
                <w:szCs w:val="16"/>
              </w:rPr>
              <w:t>Missionaries</w:t>
            </w:r>
          </w:p>
        </w:tc>
      </w:tr>
      <w:tr w:rsidR="000E543D" w14:paraId="0587C7F6" w14:textId="77777777" w:rsidTr="00F2376A">
        <w:trPr>
          <w:trHeight w:val="215"/>
        </w:trPr>
        <w:tc>
          <w:tcPr>
            <w:tcW w:w="5490" w:type="dxa"/>
            <w:tcBorders>
              <w:top w:val="single" w:sz="4" w:space="0" w:color="auto"/>
              <w:left w:val="nil"/>
              <w:bottom w:val="single" w:sz="4" w:space="0" w:color="auto"/>
              <w:right w:val="single" w:sz="4" w:space="0" w:color="auto"/>
            </w:tcBorders>
            <w:hideMark/>
          </w:tcPr>
          <w:p w14:paraId="43B3F1C3" w14:textId="271E78C7" w:rsidR="000E543D" w:rsidRDefault="000E543D">
            <w:pPr>
              <w:spacing w:line="20" w:lineRule="atLeast"/>
              <w:rPr>
                <w:rFonts w:ascii="Trebuchet MS" w:hAnsi="Trebuchet MS" w:cs="Tahoma"/>
                <w:sz w:val="16"/>
                <w:szCs w:val="16"/>
              </w:rPr>
            </w:pPr>
            <w:r>
              <w:rPr>
                <w:rFonts w:ascii="Trebuchet MS" w:hAnsi="Trebuchet MS" w:cs="Tahoma"/>
                <w:sz w:val="16"/>
                <w:szCs w:val="16"/>
              </w:rPr>
              <w:t xml:space="preserve">John Christensen, John </w:t>
            </w:r>
            <w:proofErr w:type="spellStart"/>
            <w:r>
              <w:rPr>
                <w:rFonts w:ascii="Trebuchet MS" w:hAnsi="Trebuchet MS" w:cs="Tahoma"/>
                <w:sz w:val="16"/>
                <w:szCs w:val="16"/>
              </w:rPr>
              <w:t>Harbols</w:t>
            </w:r>
            <w:proofErr w:type="spellEnd"/>
          </w:p>
        </w:tc>
        <w:tc>
          <w:tcPr>
            <w:tcW w:w="1890" w:type="dxa"/>
            <w:tcBorders>
              <w:top w:val="single" w:sz="4" w:space="0" w:color="auto"/>
              <w:left w:val="single" w:sz="4" w:space="0" w:color="auto"/>
              <w:bottom w:val="single" w:sz="4" w:space="0" w:color="auto"/>
              <w:right w:val="nil"/>
            </w:tcBorders>
            <w:hideMark/>
          </w:tcPr>
          <w:p w14:paraId="694E8D18" w14:textId="77777777" w:rsidR="000E543D" w:rsidRDefault="000E543D">
            <w:pPr>
              <w:spacing w:line="20" w:lineRule="atLeast"/>
              <w:jc w:val="right"/>
              <w:rPr>
                <w:rFonts w:ascii="Trebuchet MS" w:hAnsi="Trebuchet MS" w:cs="Tahoma"/>
                <w:sz w:val="16"/>
                <w:szCs w:val="16"/>
              </w:rPr>
            </w:pPr>
            <w:r>
              <w:rPr>
                <w:rFonts w:ascii="Trebuchet MS" w:hAnsi="Trebuchet MS" w:cs="Tahoma"/>
                <w:sz w:val="16"/>
                <w:szCs w:val="16"/>
              </w:rPr>
              <w:t>Military</w:t>
            </w:r>
          </w:p>
        </w:tc>
      </w:tr>
    </w:tbl>
    <w:p w14:paraId="55660311" w14:textId="090ED328" w:rsidR="000E543D" w:rsidRDefault="000E543D">
      <w:pPr>
        <w:pStyle w:val="Acknowledgments"/>
      </w:pPr>
    </w:p>
    <w:p w14:paraId="14F94106" w14:textId="18C7611A" w:rsidR="00F2376A" w:rsidRDefault="001F21FB">
      <w:pPr>
        <w:pStyle w:val="Acknowledgments"/>
      </w:pPr>
      <w:r>
        <w:rPr>
          <w:noProof/>
          <w:sz w:val="24"/>
          <w:szCs w:val="24"/>
        </w:rPr>
        <mc:AlternateContent>
          <mc:Choice Requires="wps">
            <w:drawing>
              <wp:anchor distT="45720" distB="45720" distL="114300" distR="114300" simplePos="0" relativeHeight="251659264" behindDoc="0" locked="0" layoutInCell="1" allowOverlap="1" wp14:anchorId="72CC20E1" wp14:editId="4E31F015">
                <wp:simplePos x="0" y="0"/>
                <wp:positionH relativeFrom="column">
                  <wp:posOffset>1050290</wp:posOffset>
                </wp:positionH>
                <wp:positionV relativeFrom="paragraph">
                  <wp:posOffset>43392</wp:posOffset>
                </wp:positionV>
                <wp:extent cx="4754033" cy="205105"/>
                <wp:effectExtent l="0" t="0" r="27940" b="2349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033" cy="205105"/>
                        </a:xfrm>
                        <a:prstGeom prst="rect">
                          <a:avLst/>
                        </a:prstGeom>
                        <a:solidFill>
                          <a:srgbClr val="FFFFFF"/>
                        </a:solidFill>
                        <a:ln w="9525">
                          <a:solidFill>
                            <a:srgbClr val="000000"/>
                          </a:solidFill>
                          <a:miter lim="800000"/>
                          <a:headEnd/>
                          <a:tailEnd/>
                        </a:ln>
                      </wps:spPr>
                      <wps:txbx>
                        <w:txbxContent>
                          <w:p w14:paraId="1C16589E" w14:textId="77777777" w:rsidR="001F21FB" w:rsidRDefault="001F21FB" w:rsidP="000E543D">
                            <w:pPr>
                              <w:jc w:val="center"/>
                              <w:rPr>
                                <w:rFonts w:ascii="Trebuchet MS" w:hAnsi="Trebuchet MS"/>
                                <w:sz w:val="16"/>
                                <w:szCs w:val="16"/>
                              </w:rPr>
                            </w:pPr>
                            <w:r>
                              <w:rPr>
                                <w:rFonts w:ascii="Trebuchet MS" w:hAnsi="Trebuchet MS"/>
                                <w:sz w:val="16"/>
                                <w:szCs w:val="16"/>
                              </w:rPr>
                              <w:t>Note:  The bold items are new or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C20E1" id="Text Box 217" o:spid="_x0000_s1027" type="#_x0000_t202" style="position:absolute;left:0;text-align:left;margin-left:82.7pt;margin-top:3.4pt;width:374.35pt;height:1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">
                <v:textbox>
                  <w:txbxContent>
                    <w:p w14:paraId="1C16589E" w14:textId="77777777" w:rsidR="001F21FB" w:rsidRDefault="001F21FB" w:rsidP="000E543D">
                      <w:pPr>
                        <w:jc w:val="center"/>
                        <w:rPr>
                          <w:rFonts w:ascii="Trebuchet MS" w:hAnsi="Trebuchet MS"/>
                          <w:sz w:val="16"/>
                          <w:szCs w:val="16"/>
                        </w:rPr>
                      </w:pPr>
                      <w:r>
                        <w:rPr>
                          <w:rFonts w:ascii="Trebuchet MS" w:hAnsi="Trebuchet MS"/>
                          <w:sz w:val="16"/>
                          <w:szCs w:val="16"/>
                        </w:rPr>
                        <w:t>Note:  The bold items are new or changes</w:t>
                      </w:r>
                    </w:p>
                  </w:txbxContent>
                </v:textbox>
              </v:shape>
            </w:pict>
          </mc:Fallback>
        </mc:AlternateContent>
      </w:r>
    </w:p>
    <w:p w14:paraId="394048DD" w14:textId="60063811" w:rsidR="00F2376A" w:rsidRDefault="00F2376A">
      <w:pPr>
        <w:pStyle w:val="Acknowledgments"/>
      </w:pPr>
    </w:p>
    <w:p w14:paraId="72381D46" w14:textId="60C23744" w:rsidR="00F2376A" w:rsidRDefault="00F2376A">
      <w:pPr>
        <w:pStyle w:val="Acknowledgments"/>
      </w:pPr>
    </w:p>
    <w:p w14:paraId="6DC80235" w14:textId="037E7763" w:rsidR="00F2376A" w:rsidRDefault="00F2376A">
      <w:pPr>
        <w:pStyle w:val="Acknowledgments"/>
      </w:pPr>
      <w:bookmarkStart w:id="0" w:name="_GoBack"/>
      <w:bookmarkEnd w:id="0"/>
    </w:p>
    <w:p w14:paraId="2D09AE28" w14:textId="0A6D56F4" w:rsidR="00F2376A" w:rsidRDefault="00F2376A">
      <w:pPr>
        <w:pStyle w:val="Acknowledgments"/>
      </w:pPr>
    </w:p>
    <w:p w14:paraId="676AF498" w14:textId="280AA73E" w:rsidR="00F2376A" w:rsidRDefault="00F2376A">
      <w:pPr>
        <w:pStyle w:val="Acknowledgments"/>
      </w:pPr>
    </w:p>
    <w:p w14:paraId="0D3650AD" w14:textId="029F33CD" w:rsidR="00F2376A" w:rsidRDefault="00F2376A">
      <w:pPr>
        <w:pStyle w:val="Acknowledgments"/>
      </w:pPr>
    </w:p>
    <w:p w14:paraId="77C1AE13" w14:textId="2EDA9DDA" w:rsidR="00F2376A" w:rsidRDefault="00F2376A">
      <w:pPr>
        <w:pStyle w:val="Acknowledgments"/>
      </w:pPr>
    </w:p>
    <w:p w14:paraId="5C3FF5B4" w14:textId="558E2484" w:rsidR="00F2376A" w:rsidRDefault="00F2376A">
      <w:pPr>
        <w:pStyle w:val="Acknowledgments"/>
      </w:pPr>
    </w:p>
    <w:p w14:paraId="1CC1DC53" w14:textId="5933F9BF" w:rsidR="00F2376A" w:rsidRDefault="00F2376A">
      <w:pPr>
        <w:pStyle w:val="Acknowledgments"/>
      </w:pPr>
    </w:p>
    <w:p w14:paraId="542E1F23" w14:textId="6BD4185E" w:rsidR="00F2376A" w:rsidRDefault="00F2376A">
      <w:pPr>
        <w:pStyle w:val="Acknowledgments"/>
      </w:pPr>
    </w:p>
    <w:p w14:paraId="086D6A65" w14:textId="154EBB19" w:rsidR="00F2376A" w:rsidRDefault="00F2376A">
      <w:pPr>
        <w:pStyle w:val="Acknowledgments"/>
      </w:pPr>
    </w:p>
    <w:tbl>
      <w:tblPr>
        <w:tblpPr w:leftFromText="180" w:rightFromText="180" w:vertAnchor="page" w:horzAnchor="margin" w:tblpY="808"/>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1F21FB" w14:paraId="5E16B2E4" w14:textId="77777777" w:rsidTr="001F21FB">
        <w:trPr>
          <w:trHeight w:val="704"/>
        </w:trPr>
        <w:tc>
          <w:tcPr>
            <w:tcW w:w="786" w:type="dxa"/>
            <w:tcBorders>
              <w:top w:val="single" w:sz="2" w:space="0" w:color="auto"/>
              <w:left w:val="nil"/>
              <w:bottom w:val="single" w:sz="4" w:space="0" w:color="auto"/>
              <w:right w:val="single" w:sz="2" w:space="0" w:color="auto"/>
            </w:tcBorders>
            <w:hideMark/>
          </w:tcPr>
          <w:p w14:paraId="6E23377C"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lastRenderedPageBreak/>
              <w:t>Sun</w:t>
            </w:r>
          </w:p>
          <w:p w14:paraId="5814744D"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03/29</w:t>
            </w:r>
          </w:p>
        </w:tc>
        <w:tc>
          <w:tcPr>
            <w:tcW w:w="1464" w:type="dxa"/>
            <w:tcBorders>
              <w:top w:val="single" w:sz="2" w:space="0" w:color="auto"/>
              <w:left w:val="single" w:sz="2" w:space="0" w:color="auto"/>
              <w:bottom w:val="single" w:sz="4" w:space="0" w:color="auto"/>
              <w:right w:val="single" w:sz="4" w:space="0" w:color="auto"/>
            </w:tcBorders>
          </w:tcPr>
          <w:p w14:paraId="23BE8950"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rPr>
            </w:pPr>
            <w:r>
              <w:rPr>
                <w:rFonts w:ascii="Trebuchet MS" w:hAnsi="Trebuchet MS" w:cs="Tahoma"/>
                <w:b/>
              </w:rPr>
              <w:t>9:00a</w:t>
            </w:r>
          </w:p>
          <w:p w14:paraId="5FA685A5"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rPr>
            </w:pPr>
          </w:p>
        </w:tc>
        <w:tc>
          <w:tcPr>
            <w:tcW w:w="3330"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12620501"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Divine Service</w:t>
            </w:r>
          </w:p>
          <w:p w14:paraId="5566A6B8"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p>
        </w:tc>
      </w:tr>
      <w:tr w:rsidR="001F21FB" w14:paraId="7590FE7F" w14:textId="77777777" w:rsidTr="001F21FB">
        <w:trPr>
          <w:trHeight w:val="584"/>
        </w:trPr>
        <w:tc>
          <w:tcPr>
            <w:tcW w:w="786" w:type="dxa"/>
            <w:tcBorders>
              <w:top w:val="single" w:sz="2" w:space="0" w:color="auto"/>
              <w:left w:val="nil"/>
              <w:bottom w:val="nil"/>
              <w:right w:val="single" w:sz="2" w:space="0" w:color="auto"/>
            </w:tcBorders>
            <w:hideMark/>
          </w:tcPr>
          <w:p w14:paraId="27D9AAB3"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Mon</w:t>
            </w:r>
          </w:p>
          <w:p w14:paraId="64764EA5"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03/30</w:t>
            </w:r>
          </w:p>
        </w:tc>
        <w:tc>
          <w:tcPr>
            <w:tcW w:w="1464" w:type="dxa"/>
            <w:tcBorders>
              <w:top w:val="single" w:sz="2" w:space="0" w:color="auto"/>
              <w:left w:val="single" w:sz="2" w:space="0" w:color="auto"/>
              <w:bottom w:val="nil"/>
              <w:right w:val="single" w:sz="4" w:space="0" w:color="auto"/>
            </w:tcBorders>
            <w:hideMark/>
          </w:tcPr>
          <w:p w14:paraId="29B403EF"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rPr>
            </w:pPr>
            <w:r>
              <w:rPr>
                <w:rFonts w:ascii="Trebuchet MS" w:hAnsi="Trebuchet MS" w:cs="Tahoma"/>
                <w:i/>
              </w:rPr>
              <w:t>Birthdays</w:t>
            </w:r>
          </w:p>
          <w:p w14:paraId="7A07A231"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rPr>
            </w:pPr>
            <w:r>
              <w:rPr>
                <w:rFonts w:ascii="Trebuchet MS" w:hAnsi="Trebuchet MS" w:cs="Tahoma"/>
                <w:i/>
              </w:rPr>
              <w:t>Anniversaries</w:t>
            </w:r>
          </w:p>
        </w:tc>
        <w:tc>
          <w:tcPr>
            <w:tcW w:w="3330" w:type="dxa"/>
            <w:tcBorders>
              <w:top w:val="single" w:sz="2" w:space="0" w:color="auto"/>
              <w:left w:val="single" w:sz="4" w:space="0" w:color="auto"/>
              <w:bottom w:val="nil"/>
              <w:right w:val="nil"/>
            </w:tcBorders>
            <w:tcMar>
              <w:top w:w="14" w:type="dxa"/>
              <w:left w:w="144" w:type="dxa"/>
              <w:bottom w:w="14" w:type="dxa"/>
              <w:right w:w="144" w:type="dxa"/>
            </w:tcMar>
            <w:hideMark/>
          </w:tcPr>
          <w:p w14:paraId="11E61EC0" w14:textId="77777777" w:rsidR="001F21FB" w:rsidRDefault="001F21FB" w:rsidP="001F21FB">
            <w:pPr>
              <w:tabs>
                <w:tab w:val="left" w:pos="1994"/>
              </w:tabs>
              <w:spacing w:line="10" w:lineRule="atLeast"/>
              <w:rPr>
                <w:rFonts w:ascii="Trebuchet MS" w:hAnsi="Trebuchet MS" w:cs="Tahoma"/>
                <w:i/>
              </w:rPr>
            </w:pPr>
            <w:r>
              <w:rPr>
                <w:rFonts w:ascii="Trebuchet MS" w:hAnsi="Trebuchet MS" w:cs="Tahoma"/>
                <w:i/>
              </w:rPr>
              <w:t>---</w:t>
            </w:r>
          </w:p>
          <w:p w14:paraId="4436636C" w14:textId="77777777" w:rsidR="001F21FB" w:rsidRDefault="001F21FB" w:rsidP="001F21FB">
            <w:pPr>
              <w:tabs>
                <w:tab w:val="left" w:pos="1994"/>
              </w:tabs>
              <w:spacing w:line="10" w:lineRule="atLeast"/>
              <w:rPr>
                <w:rFonts w:ascii="Trebuchet MS" w:hAnsi="Trebuchet MS" w:cs="Tahoma"/>
                <w:i/>
              </w:rPr>
            </w:pPr>
            <w:r>
              <w:rPr>
                <w:rFonts w:ascii="Trebuchet MS" w:hAnsi="Trebuchet MS" w:cs="Tahoma"/>
                <w:i/>
              </w:rPr>
              <w:t>---</w:t>
            </w:r>
          </w:p>
        </w:tc>
      </w:tr>
      <w:tr w:rsidR="001F21FB" w14:paraId="72781F7C" w14:textId="77777777" w:rsidTr="001F21FB">
        <w:trPr>
          <w:trHeight w:val="630"/>
        </w:trPr>
        <w:tc>
          <w:tcPr>
            <w:tcW w:w="786" w:type="dxa"/>
            <w:tcBorders>
              <w:top w:val="single" w:sz="2" w:space="0" w:color="auto"/>
              <w:left w:val="nil"/>
              <w:bottom w:val="nil"/>
              <w:right w:val="single" w:sz="2" w:space="0" w:color="auto"/>
            </w:tcBorders>
            <w:hideMark/>
          </w:tcPr>
          <w:p w14:paraId="56804D4A"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rPr>
            </w:pPr>
            <w:r>
              <w:rPr>
                <w:rFonts w:ascii="Trebuchet MS" w:hAnsi="Trebuchet MS" w:cs="Tahoma"/>
                <w:b/>
              </w:rPr>
              <w:t>Tues</w:t>
            </w:r>
          </w:p>
          <w:p w14:paraId="1321F32A"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03/31</w:t>
            </w:r>
          </w:p>
        </w:tc>
        <w:tc>
          <w:tcPr>
            <w:tcW w:w="1464" w:type="dxa"/>
            <w:tcBorders>
              <w:top w:val="single" w:sz="2" w:space="0" w:color="auto"/>
              <w:left w:val="single" w:sz="2" w:space="0" w:color="auto"/>
              <w:bottom w:val="nil"/>
              <w:right w:val="single" w:sz="4" w:space="0" w:color="auto"/>
            </w:tcBorders>
            <w:hideMark/>
          </w:tcPr>
          <w:p w14:paraId="187A5F96"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rPr>
            </w:pPr>
            <w:r>
              <w:rPr>
                <w:rFonts w:ascii="Trebuchet MS" w:hAnsi="Trebuchet MS" w:cs="Tahoma"/>
                <w:i/>
              </w:rPr>
              <w:t>Birthdays</w:t>
            </w:r>
          </w:p>
          <w:p w14:paraId="29B1C25A"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rPr>
            </w:pPr>
            <w:r>
              <w:rPr>
                <w:rFonts w:ascii="Trebuchet MS" w:hAnsi="Trebuchet MS" w:cs="Tahoma"/>
                <w:i/>
              </w:rPr>
              <w:t>Anniversaries</w:t>
            </w:r>
          </w:p>
        </w:tc>
        <w:tc>
          <w:tcPr>
            <w:tcW w:w="3330" w:type="dxa"/>
            <w:tcBorders>
              <w:top w:val="single" w:sz="2" w:space="0" w:color="auto"/>
              <w:left w:val="single" w:sz="4" w:space="0" w:color="auto"/>
              <w:bottom w:val="nil"/>
              <w:right w:val="nil"/>
            </w:tcBorders>
            <w:tcMar>
              <w:top w:w="14" w:type="dxa"/>
              <w:left w:w="144" w:type="dxa"/>
              <w:bottom w:w="14" w:type="dxa"/>
              <w:right w:w="144" w:type="dxa"/>
            </w:tcMar>
            <w:hideMark/>
          </w:tcPr>
          <w:p w14:paraId="2379CDC4" w14:textId="77777777" w:rsidR="001F21FB" w:rsidRDefault="001F21FB" w:rsidP="001F21FB">
            <w:pPr>
              <w:tabs>
                <w:tab w:val="left" w:pos="1994"/>
              </w:tabs>
              <w:spacing w:line="10" w:lineRule="atLeast"/>
              <w:rPr>
                <w:rFonts w:ascii="Trebuchet MS" w:hAnsi="Trebuchet MS" w:cs="Tahoma"/>
                <w:i/>
                <w:sz w:val="19"/>
                <w:szCs w:val="19"/>
              </w:rPr>
            </w:pPr>
            <w:r>
              <w:rPr>
                <w:rFonts w:ascii="Trebuchet MS" w:hAnsi="Trebuchet MS" w:cs="Tahoma"/>
                <w:i/>
                <w:sz w:val="19"/>
                <w:szCs w:val="19"/>
              </w:rPr>
              <w:t>Carol Florang</w:t>
            </w:r>
          </w:p>
          <w:p w14:paraId="12D78E3B" w14:textId="77777777" w:rsidR="001F21FB" w:rsidRDefault="001F21FB" w:rsidP="001F21FB">
            <w:pPr>
              <w:tabs>
                <w:tab w:val="left" w:pos="1994"/>
              </w:tabs>
              <w:spacing w:line="10" w:lineRule="atLeast"/>
              <w:rPr>
                <w:rFonts w:ascii="Trebuchet MS" w:hAnsi="Trebuchet MS" w:cs="Tahoma"/>
                <w:i/>
                <w:sz w:val="19"/>
                <w:szCs w:val="19"/>
              </w:rPr>
            </w:pPr>
            <w:r>
              <w:rPr>
                <w:rFonts w:ascii="Trebuchet MS" w:hAnsi="Trebuchet MS" w:cs="Tahoma"/>
                <w:i/>
                <w:sz w:val="19"/>
                <w:szCs w:val="19"/>
              </w:rPr>
              <w:t>---</w:t>
            </w:r>
          </w:p>
        </w:tc>
      </w:tr>
      <w:tr w:rsidR="001F21FB" w14:paraId="01D33E57" w14:textId="77777777" w:rsidTr="001F21FB">
        <w:trPr>
          <w:trHeight w:val="809"/>
        </w:trPr>
        <w:tc>
          <w:tcPr>
            <w:tcW w:w="786" w:type="dxa"/>
            <w:tcBorders>
              <w:top w:val="single" w:sz="2" w:space="0" w:color="auto"/>
              <w:left w:val="nil"/>
              <w:bottom w:val="single" w:sz="4" w:space="0" w:color="auto"/>
              <w:right w:val="single" w:sz="2" w:space="0" w:color="auto"/>
            </w:tcBorders>
            <w:hideMark/>
          </w:tcPr>
          <w:p w14:paraId="055CBEC7"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Wed</w:t>
            </w:r>
          </w:p>
          <w:p w14:paraId="520F8CF7"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04/01</w:t>
            </w:r>
          </w:p>
        </w:tc>
        <w:tc>
          <w:tcPr>
            <w:tcW w:w="1464" w:type="dxa"/>
            <w:tcBorders>
              <w:top w:val="single" w:sz="2" w:space="0" w:color="auto"/>
              <w:left w:val="single" w:sz="2" w:space="0" w:color="auto"/>
              <w:bottom w:val="single" w:sz="4" w:space="0" w:color="auto"/>
              <w:right w:val="single" w:sz="4" w:space="0" w:color="auto"/>
            </w:tcBorders>
            <w:hideMark/>
          </w:tcPr>
          <w:p w14:paraId="399FD42B"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rPr>
            </w:pPr>
            <w:r>
              <w:rPr>
                <w:rFonts w:ascii="Trebuchet MS" w:hAnsi="Trebuchet MS" w:cs="Tahoma"/>
                <w:b/>
              </w:rPr>
              <w:t>5:45p</w:t>
            </w:r>
          </w:p>
          <w:p w14:paraId="439B59CD"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rPr>
            </w:pPr>
            <w:r>
              <w:rPr>
                <w:rFonts w:ascii="Trebuchet MS" w:hAnsi="Trebuchet MS" w:cs="Tahoma"/>
                <w:i/>
              </w:rPr>
              <w:t>Birthdays</w:t>
            </w:r>
          </w:p>
          <w:p w14:paraId="39D0E1B1"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rPr>
            </w:pPr>
            <w:r>
              <w:rPr>
                <w:rFonts w:ascii="Trebuchet MS" w:hAnsi="Trebuchet MS" w:cs="Tahoma"/>
                <w:i/>
              </w:rPr>
              <w:t>Anniversaries</w:t>
            </w:r>
          </w:p>
        </w:tc>
        <w:tc>
          <w:tcPr>
            <w:tcW w:w="3330"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1D6F2370"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Midweek - ONLINE</w:t>
            </w:r>
          </w:p>
          <w:p w14:paraId="4BAF34E3"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rPr>
            </w:pPr>
            <w:r>
              <w:rPr>
                <w:rFonts w:ascii="Trebuchet MS" w:hAnsi="Trebuchet MS" w:cs="Tahoma"/>
                <w:i/>
              </w:rPr>
              <w:t>---</w:t>
            </w:r>
          </w:p>
          <w:p w14:paraId="1B8CC0F5"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rPr>
            </w:pPr>
            <w:r>
              <w:rPr>
                <w:rFonts w:ascii="Trebuchet MS" w:hAnsi="Trebuchet MS" w:cs="Tahoma"/>
                <w:i/>
              </w:rPr>
              <w:t>James &amp; Patricia Catterson</w:t>
            </w:r>
          </w:p>
        </w:tc>
      </w:tr>
      <w:tr w:rsidR="001F21FB" w14:paraId="2CAB9E07" w14:textId="77777777" w:rsidTr="001F21FB">
        <w:trPr>
          <w:trHeight w:val="488"/>
        </w:trPr>
        <w:tc>
          <w:tcPr>
            <w:tcW w:w="786" w:type="dxa"/>
            <w:tcBorders>
              <w:top w:val="single" w:sz="4" w:space="0" w:color="auto"/>
              <w:left w:val="nil"/>
              <w:bottom w:val="nil"/>
              <w:right w:val="single" w:sz="2" w:space="0" w:color="auto"/>
            </w:tcBorders>
            <w:hideMark/>
          </w:tcPr>
          <w:p w14:paraId="200B4016"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Thurs</w:t>
            </w:r>
          </w:p>
          <w:p w14:paraId="6AA65379"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04/02</w:t>
            </w:r>
          </w:p>
        </w:tc>
        <w:tc>
          <w:tcPr>
            <w:tcW w:w="1464" w:type="dxa"/>
            <w:tcBorders>
              <w:top w:val="single" w:sz="4" w:space="0" w:color="auto"/>
              <w:left w:val="single" w:sz="2" w:space="0" w:color="auto"/>
              <w:bottom w:val="nil"/>
              <w:right w:val="single" w:sz="4" w:space="0" w:color="auto"/>
            </w:tcBorders>
            <w:hideMark/>
          </w:tcPr>
          <w:p w14:paraId="09DD44BE"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rPr>
            </w:pPr>
            <w:r>
              <w:rPr>
                <w:rFonts w:ascii="Trebuchet MS" w:hAnsi="Trebuchet MS" w:cs="Tahoma"/>
                <w:b/>
              </w:rPr>
              <w:t>7:00p</w:t>
            </w:r>
          </w:p>
          <w:p w14:paraId="08A2E333"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rPr>
            </w:pPr>
            <w:r>
              <w:rPr>
                <w:rFonts w:ascii="Trebuchet MS" w:hAnsi="Trebuchet MS" w:cs="Tahoma"/>
                <w:i/>
              </w:rPr>
              <w:t>Birthdays</w:t>
            </w:r>
          </w:p>
          <w:p w14:paraId="6BF2DB84"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rPr>
            </w:pPr>
            <w:r>
              <w:rPr>
                <w:rFonts w:ascii="Trebuchet MS" w:hAnsi="Trebuchet MS" w:cs="Tahoma"/>
                <w:i/>
              </w:rPr>
              <w:t>Anniversaries</w:t>
            </w:r>
          </w:p>
        </w:tc>
        <w:tc>
          <w:tcPr>
            <w:tcW w:w="3330" w:type="dxa"/>
            <w:tcBorders>
              <w:top w:val="single" w:sz="4" w:space="0" w:color="auto"/>
              <w:left w:val="single" w:sz="4" w:space="0" w:color="auto"/>
              <w:bottom w:val="nil"/>
              <w:right w:val="nil"/>
            </w:tcBorders>
            <w:tcMar>
              <w:top w:w="14" w:type="dxa"/>
              <w:left w:w="144" w:type="dxa"/>
              <w:bottom w:w="14" w:type="dxa"/>
              <w:right w:w="144" w:type="dxa"/>
            </w:tcMar>
            <w:hideMark/>
          </w:tcPr>
          <w:p w14:paraId="5EDC3570"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Adult Instruction</w:t>
            </w:r>
          </w:p>
          <w:p w14:paraId="40FAE57A"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rPr>
            </w:pPr>
            <w:r>
              <w:rPr>
                <w:rFonts w:ascii="Trebuchet MS" w:hAnsi="Trebuchet MS" w:cs="Tahoma"/>
                <w:i/>
              </w:rPr>
              <w:t>---</w:t>
            </w:r>
          </w:p>
          <w:p w14:paraId="74424059"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rPr>
            </w:pPr>
            <w:r>
              <w:rPr>
                <w:rFonts w:ascii="Trebuchet MS" w:hAnsi="Trebuchet MS" w:cs="Tahoma"/>
                <w:i/>
              </w:rPr>
              <w:t>Alton &amp; Sylvia Schmitt</w:t>
            </w:r>
          </w:p>
        </w:tc>
      </w:tr>
      <w:tr w:rsidR="001F21FB" w14:paraId="7A2C1A1B" w14:textId="77777777" w:rsidTr="001F21FB">
        <w:trPr>
          <w:trHeight w:val="768"/>
        </w:trPr>
        <w:tc>
          <w:tcPr>
            <w:tcW w:w="786" w:type="dxa"/>
            <w:tcBorders>
              <w:top w:val="single" w:sz="4" w:space="0" w:color="auto"/>
              <w:left w:val="nil"/>
              <w:bottom w:val="nil"/>
              <w:right w:val="single" w:sz="2" w:space="0" w:color="auto"/>
            </w:tcBorders>
            <w:hideMark/>
          </w:tcPr>
          <w:p w14:paraId="4EDA4A95"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Fri</w:t>
            </w:r>
          </w:p>
          <w:p w14:paraId="276C2061"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04/03</w:t>
            </w:r>
          </w:p>
        </w:tc>
        <w:tc>
          <w:tcPr>
            <w:tcW w:w="1464" w:type="dxa"/>
            <w:tcBorders>
              <w:top w:val="single" w:sz="4" w:space="0" w:color="auto"/>
              <w:left w:val="single" w:sz="2" w:space="0" w:color="auto"/>
              <w:bottom w:val="nil"/>
              <w:right w:val="single" w:sz="4" w:space="0" w:color="auto"/>
            </w:tcBorders>
            <w:hideMark/>
          </w:tcPr>
          <w:p w14:paraId="7A22F271"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rPr>
            </w:pPr>
            <w:r>
              <w:rPr>
                <w:rFonts w:ascii="Trebuchet MS" w:hAnsi="Trebuchet MS" w:cs="Tahoma"/>
                <w:i/>
              </w:rPr>
              <w:t>Birthdays</w:t>
            </w:r>
          </w:p>
          <w:p w14:paraId="29BBC4A6"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rPr>
            </w:pPr>
            <w:r>
              <w:rPr>
                <w:rFonts w:ascii="Trebuchet MS" w:hAnsi="Trebuchet MS" w:cs="Tahoma"/>
                <w:i/>
              </w:rPr>
              <w:t>Anniversaries</w:t>
            </w:r>
          </w:p>
        </w:tc>
        <w:tc>
          <w:tcPr>
            <w:tcW w:w="3330" w:type="dxa"/>
            <w:tcBorders>
              <w:top w:val="single" w:sz="4" w:space="0" w:color="auto"/>
              <w:left w:val="single" w:sz="4" w:space="0" w:color="auto"/>
              <w:bottom w:val="nil"/>
              <w:right w:val="nil"/>
            </w:tcBorders>
            <w:tcMar>
              <w:top w:w="14" w:type="dxa"/>
              <w:left w:w="144" w:type="dxa"/>
              <w:bottom w:w="14" w:type="dxa"/>
              <w:right w:w="144" w:type="dxa"/>
            </w:tcMar>
            <w:hideMark/>
          </w:tcPr>
          <w:p w14:paraId="2373E7DA"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rPr>
            </w:pPr>
            <w:r>
              <w:rPr>
                <w:rFonts w:ascii="Trebuchet MS" w:hAnsi="Trebuchet MS" w:cs="Tahoma"/>
                <w:i/>
              </w:rPr>
              <w:t>Quentin Lange</w:t>
            </w:r>
          </w:p>
          <w:p w14:paraId="30925DFA"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18"/>
                <w:szCs w:val="18"/>
              </w:rPr>
            </w:pPr>
            <w:r>
              <w:rPr>
                <w:rFonts w:ascii="Trebuchet MS" w:hAnsi="Trebuchet MS" w:cs="Tahoma"/>
                <w:i/>
              </w:rPr>
              <w:t>---</w:t>
            </w:r>
          </w:p>
        </w:tc>
      </w:tr>
      <w:tr w:rsidR="001F21FB" w14:paraId="23577CCF" w14:textId="77777777" w:rsidTr="001F21FB">
        <w:trPr>
          <w:trHeight w:val="630"/>
        </w:trPr>
        <w:tc>
          <w:tcPr>
            <w:tcW w:w="786" w:type="dxa"/>
            <w:tcBorders>
              <w:top w:val="single" w:sz="4" w:space="0" w:color="auto"/>
              <w:left w:val="nil"/>
              <w:bottom w:val="single" w:sz="4" w:space="0" w:color="auto"/>
              <w:right w:val="single" w:sz="2" w:space="0" w:color="auto"/>
            </w:tcBorders>
            <w:hideMark/>
          </w:tcPr>
          <w:p w14:paraId="08F2794B"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Sat</w:t>
            </w:r>
          </w:p>
          <w:p w14:paraId="5923F2E8"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04/04</w:t>
            </w:r>
          </w:p>
        </w:tc>
        <w:tc>
          <w:tcPr>
            <w:tcW w:w="1464" w:type="dxa"/>
            <w:tcBorders>
              <w:top w:val="single" w:sz="4" w:space="0" w:color="auto"/>
              <w:left w:val="single" w:sz="2" w:space="0" w:color="auto"/>
              <w:bottom w:val="single" w:sz="4" w:space="0" w:color="auto"/>
              <w:right w:val="single" w:sz="4" w:space="0" w:color="auto"/>
            </w:tcBorders>
            <w:hideMark/>
          </w:tcPr>
          <w:p w14:paraId="532AA51E"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rPr>
            </w:pPr>
            <w:r>
              <w:rPr>
                <w:rFonts w:ascii="Trebuchet MS" w:hAnsi="Trebuchet MS" w:cs="Tahoma"/>
                <w:i/>
              </w:rPr>
              <w:t>Birthdays</w:t>
            </w:r>
          </w:p>
          <w:p w14:paraId="260D4CE3"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rPr>
            </w:pPr>
            <w:r>
              <w:rPr>
                <w:rFonts w:ascii="Trebuchet MS" w:hAnsi="Trebuchet MS" w:cs="Tahoma"/>
                <w:i/>
              </w:rPr>
              <w:t>Anniversaries</w:t>
            </w:r>
          </w:p>
        </w:tc>
        <w:tc>
          <w:tcPr>
            <w:tcW w:w="333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674B63E6" w14:textId="77777777" w:rsidR="001F21FB" w:rsidRDefault="001F21FB" w:rsidP="001F21FB">
            <w:pPr>
              <w:rPr>
                <w:rFonts w:ascii="Trebuchet MS" w:hAnsi="Trebuchet MS" w:cs="Tahoma"/>
                <w:i/>
              </w:rPr>
            </w:pPr>
            <w:r>
              <w:rPr>
                <w:rFonts w:ascii="Trebuchet MS" w:hAnsi="Trebuchet MS" w:cs="Tahoma"/>
                <w:i/>
              </w:rPr>
              <w:t>---</w:t>
            </w:r>
          </w:p>
          <w:p w14:paraId="52445AAD" w14:textId="77777777" w:rsidR="001F21FB" w:rsidRDefault="001F21FB" w:rsidP="001F21FB">
            <w:pPr>
              <w:rPr>
                <w:rFonts w:ascii="Trebuchet MS" w:hAnsi="Trebuchet MS" w:cs="Tahoma"/>
                <w:i/>
              </w:rPr>
            </w:pPr>
            <w:r>
              <w:rPr>
                <w:rFonts w:ascii="Trebuchet MS" w:hAnsi="Trebuchet MS" w:cs="Tahoma"/>
                <w:i/>
              </w:rPr>
              <w:t>---</w:t>
            </w:r>
          </w:p>
        </w:tc>
      </w:tr>
      <w:tr w:rsidR="001F21FB" w14:paraId="1F866D30" w14:textId="77777777" w:rsidTr="001F21FB">
        <w:trPr>
          <w:trHeight w:val="804"/>
        </w:trPr>
        <w:tc>
          <w:tcPr>
            <w:tcW w:w="786" w:type="dxa"/>
            <w:tcBorders>
              <w:top w:val="single" w:sz="4" w:space="0" w:color="auto"/>
              <w:left w:val="nil"/>
              <w:bottom w:val="single" w:sz="4" w:space="0" w:color="auto"/>
              <w:right w:val="single" w:sz="2" w:space="0" w:color="auto"/>
            </w:tcBorders>
            <w:hideMark/>
          </w:tcPr>
          <w:p w14:paraId="6E5BE27E"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Sun</w:t>
            </w:r>
          </w:p>
          <w:p w14:paraId="560CFF0C"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04/05</w:t>
            </w:r>
          </w:p>
        </w:tc>
        <w:tc>
          <w:tcPr>
            <w:tcW w:w="1464" w:type="dxa"/>
            <w:tcBorders>
              <w:top w:val="single" w:sz="4" w:space="0" w:color="auto"/>
              <w:left w:val="single" w:sz="2" w:space="0" w:color="auto"/>
              <w:bottom w:val="single" w:sz="4" w:space="0" w:color="auto"/>
              <w:right w:val="single" w:sz="4" w:space="0" w:color="auto"/>
            </w:tcBorders>
          </w:tcPr>
          <w:p w14:paraId="4BA15230"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rPr>
            </w:pPr>
            <w:r>
              <w:rPr>
                <w:rFonts w:ascii="Trebuchet MS" w:hAnsi="Trebuchet MS" w:cs="Tahoma"/>
                <w:b/>
              </w:rPr>
              <w:t>9:00a</w:t>
            </w:r>
          </w:p>
          <w:p w14:paraId="06DAEBAF"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rPr>
            </w:pPr>
            <w:r>
              <w:rPr>
                <w:rFonts w:ascii="Trebuchet MS" w:hAnsi="Trebuchet MS" w:cs="Tahoma"/>
                <w:i/>
              </w:rPr>
              <w:t>Birthdays</w:t>
            </w:r>
          </w:p>
          <w:p w14:paraId="17904FCD"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rPr>
            </w:pPr>
          </w:p>
          <w:p w14:paraId="165219EE"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rPr>
            </w:pPr>
            <w:r>
              <w:rPr>
                <w:rFonts w:ascii="Trebuchet MS" w:hAnsi="Trebuchet MS" w:cs="Tahoma"/>
                <w:i/>
              </w:rPr>
              <w:t>Anniversaries</w:t>
            </w:r>
          </w:p>
        </w:tc>
        <w:tc>
          <w:tcPr>
            <w:tcW w:w="333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66B98A9D"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rPr>
            </w:pPr>
            <w:r>
              <w:rPr>
                <w:rFonts w:ascii="Trebuchet MS" w:hAnsi="Trebuchet MS" w:cs="Tahoma"/>
                <w:b/>
              </w:rPr>
              <w:t>Divine Service</w:t>
            </w:r>
          </w:p>
          <w:p w14:paraId="770789FD"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rPr>
            </w:pPr>
            <w:r>
              <w:rPr>
                <w:rFonts w:ascii="Trebuchet MS" w:hAnsi="Trebuchet MS" w:cs="Tahoma"/>
                <w:i/>
              </w:rPr>
              <w:t>Addison Helmbrecht</w:t>
            </w:r>
          </w:p>
          <w:p w14:paraId="7745B0C2"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rPr>
            </w:pPr>
            <w:r>
              <w:rPr>
                <w:rFonts w:ascii="Trebuchet MS" w:hAnsi="Trebuchet MS" w:cs="Tahoma"/>
                <w:i/>
              </w:rPr>
              <w:t>Donald Richmond</w:t>
            </w:r>
          </w:p>
          <w:p w14:paraId="479AFA70" w14:textId="77777777" w:rsidR="001F21FB" w:rsidRDefault="001F21FB" w:rsidP="001F21F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rPr>
            </w:pPr>
            <w:r>
              <w:rPr>
                <w:rFonts w:ascii="Trebuchet MS" w:hAnsi="Trebuchet MS" w:cs="Tahoma"/>
                <w:i/>
              </w:rPr>
              <w:t>---</w:t>
            </w:r>
          </w:p>
        </w:tc>
      </w:tr>
    </w:tbl>
    <w:p w14:paraId="1D1B30F2" w14:textId="77777777" w:rsidR="001F21FB" w:rsidRDefault="001F21FB" w:rsidP="001F21FB">
      <w:pPr>
        <w:pStyle w:val="Heading1"/>
        <w:ind w:firstLine="1170"/>
        <w:rPr>
          <w:rFonts w:ascii="Trebuchet MS" w:hAnsi="Trebuchet MS"/>
          <w:color w:val="auto"/>
          <w:sz w:val="20"/>
          <w:szCs w:val="20"/>
          <w:u w:val="single"/>
        </w:rPr>
      </w:pPr>
      <w:r>
        <w:rPr>
          <w:rFonts w:ascii="Trebuchet MS" w:hAnsi="Trebuchet MS"/>
          <w:color w:val="auto"/>
          <w:sz w:val="20"/>
          <w:szCs w:val="20"/>
          <w:u w:val="single"/>
        </w:rPr>
        <w:t xml:space="preserve">Serving in Worship </w:t>
      </w:r>
    </w:p>
    <w:p w14:paraId="37316BD0" w14:textId="77777777" w:rsidR="001F21FB" w:rsidRDefault="001F21FB" w:rsidP="001F21FB">
      <w:pPr>
        <w:pStyle w:val="Heading1"/>
        <w:ind w:firstLine="1170"/>
        <w:rPr>
          <w:rFonts w:ascii="Trebuchet MS" w:hAnsi="Trebuchet MS"/>
          <w:color w:val="auto"/>
          <w:sz w:val="20"/>
          <w:szCs w:val="20"/>
          <w:u w:val="single"/>
        </w:rPr>
      </w:pPr>
      <w:r>
        <w:rPr>
          <w:rFonts w:ascii="Trebuchet MS" w:hAnsi="Trebuchet MS"/>
          <w:color w:val="auto"/>
          <w:sz w:val="20"/>
          <w:szCs w:val="20"/>
          <w:u w:val="single"/>
        </w:rPr>
        <w:t>Sunday, March 29   9:00am</w:t>
      </w:r>
    </w:p>
    <w:p w14:paraId="7E01D15E" w14:textId="77777777" w:rsidR="001F21FB" w:rsidRDefault="001F21FB" w:rsidP="001F21FB">
      <w:pPr>
        <w:ind w:firstLine="1170"/>
        <w:rPr>
          <w:rFonts w:ascii="Trebuchet MS" w:hAnsi="Trebuchet MS"/>
        </w:rPr>
      </w:pPr>
      <w:r>
        <w:rPr>
          <w:rFonts w:ascii="Trebuchet MS" w:hAnsi="Trebuchet MS"/>
        </w:rPr>
        <w:t>Acolyte:  Jacob Halvorsen</w:t>
      </w:r>
    </w:p>
    <w:p w14:paraId="26C9F5F1" w14:textId="77777777" w:rsidR="001F21FB" w:rsidRDefault="001F21FB" w:rsidP="001F21FB">
      <w:pPr>
        <w:ind w:firstLine="1170"/>
        <w:rPr>
          <w:rFonts w:ascii="Trebuchet MS" w:hAnsi="Trebuchet MS"/>
        </w:rPr>
      </w:pPr>
      <w:r>
        <w:rPr>
          <w:rFonts w:ascii="Trebuchet MS" w:hAnsi="Trebuchet MS"/>
        </w:rPr>
        <w:t>Elder:  Dan Oertwig</w:t>
      </w:r>
    </w:p>
    <w:p w14:paraId="2CECDC85" w14:textId="77777777" w:rsidR="001F21FB" w:rsidRDefault="001F21FB" w:rsidP="001F21FB">
      <w:pPr>
        <w:ind w:firstLine="1170"/>
        <w:rPr>
          <w:rFonts w:ascii="Trebuchet MS" w:hAnsi="Trebuchet MS"/>
        </w:rPr>
      </w:pPr>
      <w:r>
        <w:rPr>
          <w:rFonts w:ascii="Trebuchet MS" w:hAnsi="Trebuchet MS"/>
        </w:rPr>
        <w:t>Usher:  Marc Hoffman &amp; Steve Junge</w:t>
      </w:r>
    </w:p>
    <w:p w14:paraId="15D4961D" w14:textId="77777777" w:rsidR="001F21FB" w:rsidRDefault="001F21FB" w:rsidP="001F21FB">
      <w:pPr>
        <w:ind w:firstLine="1170"/>
        <w:rPr>
          <w:rFonts w:ascii="Trebuchet MS" w:hAnsi="Trebuchet MS"/>
        </w:rPr>
      </w:pPr>
      <w:r>
        <w:rPr>
          <w:rFonts w:ascii="Trebuchet MS" w:hAnsi="Trebuchet MS"/>
        </w:rPr>
        <w:t>Engineer:  Peter Kreutzer</w:t>
      </w:r>
    </w:p>
    <w:p w14:paraId="178F8811" w14:textId="77777777" w:rsidR="001F21FB" w:rsidRDefault="001F21FB" w:rsidP="001F21FB">
      <w:pPr>
        <w:ind w:firstLine="1170"/>
        <w:rPr>
          <w:rFonts w:ascii="Trebuchet MS" w:hAnsi="Trebuchet MS"/>
        </w:rPr>
      </w:pPr>
      <w:r>
        <w:rPr>
          <w:rFonts w:ascii="Trebuchet MS" w:hAnsi="Trebuchet MS"/>
        </w:rPr>
        <w:t>Announcer:  Brooke Fisher</w:t>
      </w:r>
    </w:p>
    <w:p w14:paraId="7863AA1F" w14:textId="77777777" w:rsidR="001F21FB" w:rsidRDefault="001F21FB" w:rsidP="001F21FB">
      <w:pPr>
        <w:ind w:right="-30" w:firstLine="1170"/>
        <w:rPr>
          <w:rFonts w:ascii="Trebuchet MS" w:hAnsi="Trebuchet MS"/>
        </w:rPr>
      </w:pPr>
      <w:r>
        <w:rPr>
          <w:rFonts w:ascii="Trebuchet MS" w:hAnsi="Trebuchet MS"/>
        </w:rPr>
        <w:t>Altar Guild: Mary Fiddelke &amp; Lyn Hoffman</w:t>
      </w:r>
    </w:p>
    <w:p w14:paraId="22825F13" w14:textId="77777777" w:rsidR="001F21FB" w:rsidRDefault="001F21FB" w:rsidP="001F21FB">
      <w:pPr>
        <w:ind w:right="-30"/>
        <w:rPr>
          <w:rFonts w:ascii="Trebuchet MS" w:hAnsi="Trebuchet MS"/>
        </w:rPr>
      </w:pPr>
    </w:p>
    <w:p w14:paraId="3EADF3E5" w14:textId="77777777" w:rsidR="00662909" w:rsidRDefault="00662909">
      <w:pPr>
        <w:pStyle w:val="Acknowledgments"/>
      </w:pPr>
    </w:p>
    <w:p w14:paraId="3272691D" w14:textId="77777777" w:rsidR="00662909" w:rsidRDefault="00662909">
      <w:pPr>
        <w:pStyle w:val="Acknowledgments"/>
      </w:pPr>
    </w:p>
    <w:p w14:paraId="7DBEE503" w14:textId="77777777" w:rsidR="001F21FB" w:rsidRDefault="001F21FB" w:rsidP="001F21FB">
      <w:pPr>
        <w:pStyle w:val="Heading1"/>
        <w:ind w:firstLine="1170"/>
        <w:rPr>
          <w:rFonts w:ascii="Trebuchet MS" w:hAnsi="Trebuchet MS"/>
          <w:color w:val="auto"/>
          <w:sz w:val="20"/>
          <w:szCs w:val="20"/>
          <w:u w:val="single"/>
        </w:rPr>
      </w:pPr>
      <w:r>
        <w:rPr>
          <w:rFonts w:ascii="Trebuchet MS" w:hAnsi="Trebuchet MS"/>
          <w:color w:val="auto"/>
          <w:sz w:val="20"/>
          <w:szCs w:val="20"/>
          <w:u w:val="single"/>
        </w:rPr>
        <w:t>Sunday, April 5   9:00am</w:t>
      </w:r>
    </w:p>
    <w:p w14:paraId="1F64966F" w14:textId="77777777" w:rsidR="001F21FB" w:rsidRDefault="001F21FB" w:rsidP="001F21FB">
      <w:pPr>
        <w:ind w:firstLine="1170"/>
        <w:rPr>
          <w:rFonts w:ascii="Trebuchet MS" w:hAnsi="Trebuchet MS"/>
        </w:rPr>
      </w:pPr>
      <w:r>
        <w:rPr>
          <w:rFonts w:ascii="Trebuchet MS" w:hAnsi="Trebuchet MS"/>
        </w:rPr>
        <w:t>Acolyte:  Allison Wilkens</w:t>
      </w:r>
    </w:p>
    <w:p w14:paraId="70EBDAFE" w14:textId="77777777" w:rsidR="001F21FB" w:rsidRDefault="001F21FB" w:rsidP="001F21FB">
      <w:pPr>
        <w:ind w:firstLine="1170"/>
        <w:rPr>
          <w:rFonts w:ascii="Trebuchet MS" w:hAnsi="Trebuchet MS"/>
        </w:rPr>
      </w:pPr>
      <w:r>
        <w:rPr>
          <w:rFonts w:ascii="Trebuchet MS" w:hAnsi="Trebuchet MS"/>
        </w:rPr>
        <w:t>Elder:  Ken Hockemeier</w:t>
      </w:r>
    </w:p>
    <w:p w14:paraId="233D24BB" w14:textId="77777777" w:rsidR="001F21FB" w:rsidRDefault="001F21FB" w:rsidP="001F21FB">
      <w:pPr>
        <w:ind w:firstLine="1170"/>
        <w:rPr>
          <w:rFonts w:ascii="Trebuchet MS" w:hAnsi="Trebuchet MS"/>
        </w:rPr>
      </w:pPr>
      <w:r>
        <w:rPr>
          <w:rFonts w:ascii="Trebuchet MS" w:hAnsi="Trebuchet MS"/>
        </w:rPr>
        <w:t xml:space="preserve">Usher:  Fred Flessner &amp; </w:t>
      </w:r>
      <w:proofErr w:type="spellStart"/>
      <w:r>
        <w:rPr>
          <w:rFonts w:ascii="Trebuchet MS" w:hAnsi="Trebuchet MS"/>
        </w:rPr>
        <w:t>Lennis</w:t>
      </w:r>
      <w:proofErr w:type="spellEnd"/>
      <w:r>
        <w:rPr>
          <w:rFonts w:ascii="Trebuchet MS" w:hAnsi="Trebuchet MS"/>
        </w:rPr>
        <w:t xml:space="preserve"> Hodgson</w:t>
      </w:r>
    </w:p>
    <w:p w14:paraId="7BB6E77B" w14:textId="77777777" w:rsidR="001F21FB" w:rsidRDefault="001F21FB" w:rsidP="001F21FB">
      <w:pPr>
        <w:ind w:firstLine="1170"/>
        <w:rPr>
          <w:rFonts w:ascii="Trebuchet MS" w:hAnsi="Trebuchet MS"/>
        </w:rPr>
      </w:pPr>
      <w:r>
        <w:rPr>
          <w:rFonts w:ascii="Trebuchet MS" w:hAnsi="Trebuchet MS"/>
        </w:rPr>
        <w:t>Engineer:  Peter Kreutzer</w:t>
      </w:r>
    </w:p>
    <w:p w14:paraId="32DB59D0" w14:textId="77777777" w:rsidR="001F21FB" w:rsidRDefault="001F21FB" w:rsidP="001F21FB">
      <w:pPr>
        <w:ind w:firstLine="1170"/>
        <w:rPr>
          <w:rFonts w:ascii="Trebuchet MS" w:hAnsi="Trebuchet MS"/>
        </w:rPr>
      </w:pPr>
      <w:r>
        <w:rPr>
          <w:rFonts w:ascii="Trebuchet MS" w:hAnsi="Trebuchet MS"/>
        </w:rPr>
        <w:t>Announcer:  Jesse Florang</w:t>
      </w:r>
    </w:p>
    <w:p w14:paraId="175D56F2" w14:textId="77777777" w:rsidR="001F21FB" w:rsidRDefault="001F21FB" w:rsidP="001F21FB">
      <w:pPr>
        <w:ind w:right="-30" w:firstLine="1170"/>
        <w:rPr>
          <w:rFonts w:ascii="Trebuchet MS" w:hAnsi="Trebuchet MS"/>
        </w:rPr>
      </w:pPr>
      <w:r>
        <w:rPr>
          <w:rFonts w:ascii="Trebuchet MS" w:hAnsi="Trebuchet MS"/>
        </w:rPr>
        <w:t xml:space="preserve">Altar Guild: Ellen Hockemeier &amp; </w:t>
      </w:r>
    </w:p>
    <w:p w14:paraId="24114B6B" w14:textId="16BA63A2" w:rsidR="001F21FB" w:rsidRDefault="001F21FB" w:rsidP="001F21FB">
      <w:pPr>
        <w:ind w:right="-30" w:firstLine="1170"/>
        <w:rPr>
          <w:rFonts w:ascii="Trebuchet MS" w:hAnsi="Trebuchet MS"/>
        </w:rPr>
      </w:pPr>
      <w:r>
        <w:rPr>
          <w:rFonts w:ascii="Trebuchet MS" w:hAnsi="Trebuchet MS"/>
        </w:rPr>
        <w:t xml:space="preserve">                  Rachael Burger</w:t>
      </w:r>
    </w:p>
    <w:p w14:paraId="68974EA6" w14:textId="2D520CD6" w:rsidR="00F2376A" w:rsidRDefault="00F2376A">
      <w:pPr>
        <w:pStyle w:val="Acknowledgments"/>
      </w:pPr>
    </w:p>
    <w:p w14:paraId="0FB12BB8" w14:textId="77777777" w:rsidR="00F2376A" w:rsidRDefault="00F2376A">
      <w:pPr>
        <w:pStyle w:val="Acknowledgments"/>
      </w:pPr>
    </w:p>
    <w:p w14:paraId="59FD9677" w14:textId="77777777" w:rsidR="00F2376A" w:rsidRDefault="00F2376A">
      <w:pPr>
        <w:pStyle w:val="Acknowledgments"/>
      </w:pPr>
    </w:p>
    <w:p w14:paraId="70824BDD" w14:textId="77777777" w:rsidR="00F2376A" w:rsidRDefault="00F2376A">
      <w:pPr>
        <w:pStyle w:val="Acknowledgments"/>
      </w:pPr>
    </w:p>
    <w:p w14:paraId="51A5480F" w14:textId="77777777" w:rsidR="00F2376A" w:rsidRDefault="00F2376A">
      <w:pPr>
        <w:pStyle w:val="Acknowledgments"/>
      </w:pPr>
    </w:p>
    <w:p w14:paraId="4CCA3B25" w14:textId="77777777" w:rsidR="00F2376A" w:rsidRDefault="00F2376A">
      <w:pPr>
        <w:pStyle w:val="Acknowledgments"/>
      </w:pPr>
    </w:p>
    <w:p w14:paraId="054BD02A" w14:textId="77777777" w:rsidR="00F2376A" w:rsidRDefault="00F2376A">
      <w:pPr>
        <w:pStyle w:val="Acknowledgments"/>
      </w:pPr>
    </w:p>
    <w:p w14:paraId="487D86F1" w14:textId="77777777" w:rsidR="00F2376A" w:rsidRDefault="00F2376A">
      <w:pPr>
        <w:pStyle w:val="Acknowledgments"/>
      </w:pPr>
    </w:p>
    <w:p w14:paraId="12AEA16C" w14:textId="77777777" w:rsidR="00F2376A" w:rsidRDefault="00F2376A">
      <w:pPr>
        <w:pStyle w:val="Acknowledgments"/>
      </w:pPr>
    </w:p>
    <w:p w14:paraId="507365DB" w14:textId="77777777" w:rsidR="00F2376A" w:rsidRDefault="00F2376A">
      <w:pPr>
        <w:pStyle w:val="Acknowledgments"/>
      </w:pPr>
    </w:p>
    <w:p w14:paraId="7794AD80" w14:textId="77777777" w:rsidR="00F2376A" w:rsidRDefault="00F2376A">
      <w:pPr>
        <w:pStyle w:val="Acknowledgments"/>
      </w:pPr>
    </w:p>
    <w:p w14:paraId="1DD10DD9" w14:textId="77777777" w:rsidR="00F2376A" w:rsidRDefault="00F2376A">
      <w:pPr>
        <w:pStyle w:val="Acknowledgments"/>
      </w:pPr>
    </w:p>
    <w:p w14:paraId="780D0B88" w14:textId="684B501A" w:rsidR="00F2376A" w:rsidRDefault="00F2376A">
      <w:pPr>
        <w:pStyle w:val="Acknowledgments"/>
      </w:pPr>
    </w:p>
    <w:p w14:paraId="49BBFA1D" w14:textId="6019C14A" w:rsidR="00F2376A" w:rsidRDefault="00F2376A" w:rsidP="00F2376A">
      <w:pPr>
        <w:ind w:right="-30"/>
        <w:rPr>
          <w:rFonts w:ascii="Trebuchet MS" w:hAnsi="Trebuchet MS"/>
        </w:rPr>
      </w:pPr>
    </w:p>
    <w:p w14:paraId="4B77002E" w14:textId="680C961D" w:rsidR="00F2376A" w:rsidRDefault="00F2376A" w:rsidP="00F2376A">
      <w:pPr>
        <w:ind w:right="-30"/>
        <w:rPr>
          <w:rFonts w:ascii="Trebuchet MS" w:hAnsi="Trebuchet MS"/>
        </w:rPr>
      </w:pPr>
    </w:p>
    <w:p w14:paraId="20A34020" w14:textId="1E75A3A8" w:rsidR="00F2376A" w:rsidRDefault="00F2376A" w:rsidP="00F2376A">
      <w:pPr>
        <w:ind w:right="-30"/>
        <w:rPr>
          <w:rFonts w:ascii="Trebuchet MS" w:hAnsi="Trebuchet MS"/>
        </w:rPr>
      </w:pPr>
    </w:p>
    <w:p w14:paraId="6566511C" w14:textId="77777777" w:rsidR="00F2376A" w:rsidRDefault="00F2376A" w:rsidP="00F2376A">
      <w:pPr>
        <w:pStyle w:val="Acknowledgments"/>
      </w:pPr>
    </w:p>
    <w:p w14:paraId="726DD28E" w14:textId="29F523AC" w:rsidR="00F2376A" w:rsidRPr="001F21FB" w:rsidRDefault="00F2376A" w:rsidP="00F2376A">
      <w:pPr>
        <w:pStyle w:val="Heading3"/>
        <w:spacing w:before="0"/>
        <w:rPr>
          <w:rFonts w:ascii="Trebuchet MS" w:hAnsi="Trebuchet MS"/>
          <w:b/>
          <w:color w:val="auto"/>
        </w:rPr>
      </w:pPr>
      <w:r w:rsidRPr="001F21FB">
        <w:rPr>
          <w:rFonts w:ascii="Trebuchet MS" w:hAnsi="Trebuchet MS"/>
          <w:b/>
          <w:bCs/>
          <w:color w:val="auto"/>
        </w:rPr>
        <w:t>ZION LUTHERAN CHURCH AND SCHOOL</w:t>
      </w:r>
    </w:p>
    <w:p w14:paraId="7A33923C" w14:textId="77777777" w:rsidR="00F2376A" w:rsidRDefault="00F2376A" w:rsidP="00F2376A">
      <w:pPr>
        <w:rPr>
          <w:sz w:val="10"/>
          <w:szCs w:val="10"/>
        </w:rPr>
      </w:pPr>
    </w:p>
    <w:p w14:paraId="277E035B" w14:textId="77777777" w:rsidR="00F2376A" w:rsidRDefault="00F2376A" w:rsidP="00F2376A">
      <w:pPr>
        <w:pStyle w:val="Heading3"/>
        <w:spacing w:before="0"/>
        <w:rPr>
          <w:rFonts w:ascii="Trebuchet MS" w:hAnsi="Trebuchet MS"/>
          <w:color w:val="auto"/>
          <w:sz w:val="20"/>
          <w:szCs w:val="20"/>
        </w:rPr>
      </w:pPr>
      <w:r>
        <w:rPr>
          <w:rFonts w:ascii="Trebuchet MS" w:hAnsi="Trebuchet MS"/>
          <w:b/>
          <w:bCs/>
          <w:color w:val="auto"/>
          <w:sz w:val="20"/>
          <w:szCs w:val="20"/>
        </w:rPr>
        <w:t>Pr. James DeLoach, Pastor + (308) 627-5260</w:t>
      </w:r>
    </w:p>
    <w:p w14:paraId="285381C4" w14:textId="5287AE61" w:rsidR="00F2376A" w:rsidRDefault="00F2376A" w:rsidP="00F2376A">
      <w:pPr>
        <w:rPr>
          <w:rFonts w:ascii="Trebuchet MS" w:hAnsi="Trebuchet MS"/>
        </w:rPr>
      </w:pPr>
      <w:r>
        <w:rPr>
          <w:rFonts w:ascii="Trebuchet MS" w:hAnsi="Trebuchet MS"/>
        </w:rPr>
        <w:t>james.deloach@zionkearney.org</w:t>
      </w:r>
    </w:p>
    <w:p w14:paraId="68C966C0" w14:textId="77777777" w:rsidR="001F21FB" w:rsidRDefault="001F21FB" w:rsidP="00F2376A">
      <w:pPr>
        <w:rPr>
          <w:rFonts w:ascii="Trebuchet MS" w:hAnsi="Trebuchet MS"/>
        </w:rPr>
      </w:pPr>
    </w:p>
    <w:p w14:paraId="26A60F86" w14:textId="1AE5465F" w:rsidR="00F2376A" w:rsidRPr="001F21FB" w:rsidRDefault="00F2376A" w:rsidP="00F2376A">
      <w:pPr>
        <w:rPr>
          <w:rFonts w:ascii="Trebuchet MS" w:hAnsi="Trebuchet MS"/>
          <w:b/>
        </w:rPr>
      </w:pPr>
      <w:r w:rsidRPr="001F21FB">
        <w:rPr>
          <w:rFonts w:ascii="Trebuchet MS" w:hAnsi="Trebuchet MS"/>
          <w:b/>
        </w:rPr>
        <w:t>Pr. Doug Gaunt, Pastor + (308) 455-0552</w:t>
      </w:r>
    </w:p>
    <w:p w14:paraId="4BAE60EB" w14:textId="6345960B" w:rsidR="00F2376A" w:rsidRDefault="00F2376A" w:rsidP="00F2376A">
      <w:pPr>
        <w:rPr>
          <w:rFonts w:ascii="Trebuchet MS" w:hAnsi="Trebuchet MS"/>
        </w:rPr>
      </w:pPr>
      <w:r>
        <w:rPr>
          <w:rFonts w:ascii="Trebuchet MS" w:hAnsi="Trebuchet MS"/>
        </w:rPr>
        <w:t xml:space="preserve">               doug.gaunt@zionkearney.org</w:t>
      </w:r>
    </w:p>
    <w:p w14:paraId="1177D574" w14:textId="77777777" w:rsidR="001F21FB" w:rsidRDefault="001F21FB" w:rsidP="00F2376A">
      <w:pPr>
        <w:tabs>
          <w:tab w:val="left" w:pos="0"/>
          <w:tab w:val="left" w:pos="1296"/>
          <w:tab w:val="left" w:pos="1440"/>
          <w:tab w:val="left" w:pos="2160"/>
          <w:tab w:val="left" w:pos="2880"/>
          <w:tab w:val="left" w:pos="3600"/>
          <w:tab w:val="left" w:pos="4320"/>
        </w:tabs>
        <w:rPr>
          <w:rFonts w:ascii="Trebuchet MS" w:hAnsi="Trebuchet MS"/>
          <w:bCs/>
        </w:rPr>
      </w:pPr>
    </w:p>
    <w:p w14:paraId="7BC8FE05" w14:textId="5CA3BB7B" w:rsidR="00F2376A" w:rsidRPr="001F21FB" w:rsidRDefault="00F2376A" w:rsidP="00F2376A">
      <w:pPr>
        <w:tabs>
          <w:tab w:val="left" w:pos="0"/>
          <w:tab w:val="left" w:pos="1296"/>
          <w:tab w:val="left" w:pos="1440"/>
          <w:tab w:val="left" w:pos="2160"/>
          <w:tab w:val="left" w:pos="2880"/>
          <w:tab w:val="left" w:pos="3600"/>
          <w:tab w:val="left" w:pos="4320"/>
        </w:tabs>
        <w:rPr>
          <w:rFonts w:ascii="Trebuchet MS" w:hAnsi="Trebuchet MS"/>
          <w:b/>
          <w:bCs/>
        </w:rPr>
      </w:pPr>
      <w:r w:rsidRPr="001F21FB">
        <w:rPr>
          <w:rFonts w:ascii="Trebuchet MS" w:hAnsi="Trebuchet MS"/>
          <w:b/>
          <w:bCs/>
        </w:rPr>
        <w:t>Tony Splittgerber, Principal + (308) 293-0168</w:t>
      </w:r>
    </w:p>
    <w:p w14:paraId="68C6002C" w14:textId="6FF5DAC6" w:rsidR="00F2376A" w:rsidRDefault="00F2376A" w:rsidP="00F2376A">
      <w:pPr>
        <w:rPr>
          <w:rFonts w:ascii="Trebuchet MS" w:hAnsi="Trebuchet MS"/>
        </w:rPr>
      </w:pPr>
      <w:r>
        <w:rPr>
          <w:rFonts w:ascii="Trebuchet MS" w:hAnsi="Trebuchet MS"/>
        </w:rPr>
        <w:t xml:space="preserve">               anthony.splittgerber@zionkearney.org</w:t>
      </w:r>
    </w:p>
    <w:p w14:paraId="0F0189A7" w14:textId="2175DF7F" w:rsidR="00F2376A" w:rsidRDefault="00F2376A" w:rsidP="00F2376A">
      <w:pPr>
        <w:tabs>
          <w:tab w:val="left" w:pos="0"/>
          <w:tab w:val="left" w:pos="1296"/>
          <w:tab w:val="left" w:pos="1440"/>
          <w:tab w:val="left" w:pos="2160"/>
          <w:tab w:val="left" w:pos="2880"/>
          <w:tab w:val="left" w:pos="3600"/>
          <w:tab w:val="left" w:pos="4320"/>
        </w:tabs>
        <w:rPr>
          <w:rFonts w:ascii="Trebuchet MS" w:hAnsi="Trebuchet MS"/>
          <w:bCs/>
        </w:rPr>
      </w:pPr>
    </w:p>
    <w:p w14:paraId="490A9433" w14:textId="21AE4E01" w:rsidR="00F2376A" w:rsidRDefault="00F2376A" w:rsidP="00F2376A">
      <w:pPr>
        <w:rPr>
          <w:rFonts w:ascii="Trebuchet MS" w:hAnsi="Trebuchet MS"/>
          <w:b/>
          <w:u w:val="single"/>
        </w:rPr>
      </w:pPr>
      <w:r>
        <w:rPr>
          <w:rFonts w:ascii="Trebuchet MS" w:hAnsi="Trebuchet MS"/>
          <w:b/>
          <w:u w:val="single"/>
        </w:rPr>
        <w:t>Church Office</w:t>
      </w:r>
    </w:p>
    <w:p w14:paraId="35E43BC6" w14:textId="76673B4B" w:rsidR="00F2376A" w:rsidRDefault="00F2376A" w:rsidP="00F2376A">
      <w:pPr>
        <w:rPr>
          <w:rFonts w:ascii="Trebuchet MS" w:hAnsi="Trebuchet MS"/>
        </w:rPr>
      </w:pPr>
      <w:r>
        <w:rPr>
          <w:rFonts w:ascii="Trebuchet MS" w:hAnsi="Trebuchet MS"/>
          <w:b/>
        </w:rPr>
        <w:t>Administrative Assistant:</w:t>
      </w:r>
      <w:r>
        <w:rPr>
          <w:rFonts w:ascii="Trebuchet MS" w:hAnsi="Trebuchet MS"/>
        </w:rPr>
        <w:t xml:space="preserve"> Jessica Shiers </w:t>
      </w:r>
    </w:p>
    <w:p w14:paraId="0FD5ED34" w14:textId="08C090C3" w:rsidR="00F2376A" w:rsidRDefault="00F2376A" w:rsidP="00F2376A">
      <w:pPr>
        <w:rPr>
          <w:rFonts w:ascii="Trebuchet MS" w:hAnsi="Trebuchet MS"/>
        </w:rPr>
      </w:pPr>
      <w:r>
        <w:rPr>
          <w:rFonts w:ascii="Trebuchet MS" w:hAnsi="Trebuchet MS"/>
          <w:b/>
        </w:rPr>
        <w:t xml:space="preserve">Email: </w:t>
      </w:r>
      <w:r>
        <w:rPr>
          <w:rFonts w:ascii="Trebuchet MS" w:hAnsi="Trebuchet MS"/>
        </w:rPr>
        <w:t xml:space="preserve"> </w:t>
      </w:r>
      <w:hyperlink r:id="rId55" w:history="1">
        <w:r>
          <w:rPr>
            <w:rStyle w:val="Hyperlink"/>
            <w:rFonts w:ascii="Trebuchet MS" w:hAnsi="Trebuchet MS"/>
          </w:rPr>
          <w:t>school@zionkearney.org</w:t>
        </w:r>
      </w:hyperlink>
    </w:p>
    <w:p w14:paraId="1CF9A84D" w14:textId="6DE3539D" w:rsidR="00F2376A" w:rsidRDefault="00F2376A" w:rsidP="00F2376A">
      <w:pPr>
        <w:rPr>
          <w:rFonts w:ascii="Trebuchet MS" w:hAnsi="Trebuchet MS"/>
          <w:b/>
          <w:u w:val="single"/>
        </w:rPr>
      </w:pPr>
      <w:r>
        <w:rPr>
          <w:rFonts w:ascii="Trebuchet MS" w:hAnsi="Trebuchet MS"/>
          <w:b/>
        </w:rPr>
        <w:t>Phone</w:t>
      </w:r>
      <w:r>
        <w:rPr>
          <w:rFonts w:ascii="Trebuchet MS" w:hAnsi="Trebuchet MS"/>
        </w:rPr>
        <w:t xml:space="preserve">:  (308)-234-3410 </w:t>
      </w:r>
      <w:r>
        <w:rPr>
          <w:rFonts w:ascii="Trebuchet MS" w:hAnsi="Trebuchet MS"/>
          <w:b/>
        </w:rPr>
        <w:t xml:space="preserve">Fax: </w:t>
      </w:r>
      <w:r>
        <w:rPr>
          <w:rFonts w:ascii="Trebuchet MS" w:hAnsi="Trebuchet MS"/>
        </w:rPr>
        <w:t>(308) 236-8100</w:t>
      </w:r>
    </w:p>
    <w:p w14:paraId="30BA6598" w14:textId="31D8800A" w:rsidR="00F2376A" w:rsidRDefault="00F2376A" w:rsidP="00F2376A">
      <w:pPr>
        <w:rPr>
          <w:rFonts w:ascii="Trebuchet MS" w:hAnsi="Trebuchet MS"/>
        </w:rPr>
      </w:pPr>
      <w:r>
        <w:rPr>
          <w:rFonts w:ascii="Trebuchet MS" w:hAnsi="Trebuchet MS"/>
          <w:b/>
        </w:rPr>
        <w:t xml:space="preserve">Office Hours:  </w:t>
      </w:r>
      <w:r>
        <w:rPr>
          <w:rFonts w:ascii="Trebuchet MS" w:hAnsi="Trebuchet MS"/>
        </w:rPr>
        <w:t xml:space="preserve">Monday-Friday 8:00am-4:00pm </w:t>
      </w:r>
    </w:p>
    <w:p w14:paraId="79D846F7" w14:textId="2F013ACB" w:rsidR="00F2376A" w:rsidRDefault="00F2376A" w:rsidP="00F2376A">
      <w:pPr>
        <w:rPr>
          <w:rFonts w:ascii="Trebuchet MS" w:hAnsi="Trebuchet MS"/>
        </w:rPr>
      </w:pPr>
      <w:r>
        <w:rPr>
          <w:rFonts w:ascii="Trebuchet MS" w:hAnsi="Trebuchet MS"/>
          <w:b/>
        </w:rPr>
        <w:t>Radio Broadcast:</w:t>
      </w:r>
      <w:r>
        <w:rPr>
          <w:rFonts w:ascii="Trebuchet MS" w:hAnsi="Trebuchet MS"/>
        </w:rPr>
        <w:t xml:space="preserve"> Sunday @ 10:30 a.m. on 1460 AM</w:t>
      </w:r>
    </w:p>
    <w:p w14:paraId="79276E42" w14:textId="580243A5" w:rsidR="00F2376A" w:rsidRDefault="00F2376A" w:rsidP="00F2376A">
      <w:pPr>
        <w:rPr>
          <w:rFonts w:ascii="Trebuchet MS" w:hAnsi="Trebuchet MS"/>
        </w:rPr>
      </w:pPr>
      <w:r>
        <w:rPr>
          <w:rFonts w:ascii="Trebuchet MS" w:hAnsi="Trebuchet MS"/>
          <w:b/>
        </w:rPr>
        <w:t xml:space="preserve">Website: </w:t>
      </w:r>
      <w:r>
        <w:rPr>
          <w:rFonts w:ascii="Trebuchet MS" w:hAnsi="Trebuchet MS"/>
        </w:rPr>
        <w:t>www.zionkearney.com</w:t>
      </w:r>
    </w:p>
    <w:sectPr w:rsidR="00F2376A">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altName w:val="Courier New"/>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82"/>
    <w:rsid w:val="000E543D"/>
    <w:rsid w:val="00135682"/>
    <w:rsid w:val="001F21FB"/>
    <w:rsid w:val="002B13FE"/>
    <w:rsid w:val="00331200"/>
    <w:rsid w:val="004F5BFD"/>
    <w:rsid w:val="005E14F3"/>
    <w:rsid w:val="00662909"/>
    <w:rsid w:val="00803551"/>
    <w:rsid w:val="00A446B4"/>
    <w:rsid w:val="00B543F8"/>
    <w:rsid w:val="00F2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2984243"/>
  <w15:docId w15:val="{30C8BEC0-077B-4147-86AB-4D8E34ED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376A"/>
    <w:pPr>
      <w:keepNext/>
      <w:widowControl w:val="0"/>
      <w:autoSpaceDE w:val="0"/>
      <w:autoSpaceDN w:val="0"/>
      <w:outlineLvl w:val="0"/>
    </w:pPr>
    <w:rPr>
      <w:b/>
      <w:bCs/>
      <w:color w:val="000000"/>
      <w:sz w:val="24"/>
      <w:szCs w:val="24"/>
    </w:rPr>
  </w:style>
  <w:style w:type="paragraph" w:styleId="Heading3">
    <w:name w:val="heading 3"/>
    <w:basedOn w:val="Normal"/>
    <w:next w:val="Normal"/>
    <w:link w:val="Heading3Char"/>
    <w:uiPriority w:val="9"/>
    <w:semiHidden/>
    <w:unhideWhenUsed/>
    <w:qFormat/>
    <w:rsid w:val="00F237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character" w:customStyle="1" w:styleId="s1">
    <w:name w:val="s1"/>
    <w:rsid w:val="000E543D"/>
    <w:rPr>
      <w:rFonts w:ascii="TimesNewRomanPS-BoldItalicMT" w:hAnsi="TimesNewRomanPS-BoldItalicMT" w:cs="TimesNewRomanPS-BoldItalicMT" w:hint="default"/>
      <w:b/>
      <w:bCs/>
      <w:i/>
      <w:iCs/>
      <w:sz w:val="24"/>
      <w:szCs w:val="24"/>
    </w:rPr>
  </w:style>
  <w:style w:type="character" w:customStyle="1" w:styleId="Heading1Char">
    <w:name w:val="Heading 1 Char"/>
    <w:basedOn w:val="DefaultParagraphFont"/>
    <w:link w:val="Heading1"/>
    <w:rsid w:val="00F2376A"/>
    <w:rPr>
      <w:b/>
      <w:bCs/>
      <w:color w:val="000000"/>
      <w:sz w:val="24"/>
      <w:szCs w:val="24"/>
    </w:rPr>
  </w:style>
  <w:style w:type="character" w:customStyle="1" w:styleId="Heading3Char">
    <w:name w:val="Heading 3 Char"/>
    <w:basedOn w:val="DefaultParagraphFont"/>
    <w:link w:val="Heading3"/>
    <w:uiPriority w:val="9"/>
    <w:semiHidden/>
    <w:rsid w:val="00F2376A"/>
    <w:rPr>
      <w:rFonts w:asciiTheme="majorHAnsi" w:eastAsiaTheme="majorEastAsia" w:hAnsiTheme="majorHAnsi" w:cstheme="majorBidi"/>
      <w:color w:val="1F3763" w:themeColor="accent1" w:themeShade="7F"/>
      <w:sz w:val="24"/>
      <w:szCs w:val="24"/>
    </w:rPr>
  </w:style>
  <w:style w:type="character" w:styleId="Hyperlink">
    <w:name w:val="Hyperlink"/>
    <w:semiHidden/>
    <w:unhideWhenUsed/>
    <w:rsid w:val="00F2376A"/>
    <w:rPr>
      <w:color w:val="0000FF"/>
      <w:u w:val="single"/>
    </w:rPr>
  </w:style>
  <w:style w:type="paragraph" w:styleId="BalloonText">
    <w:name w:val="Balloon Text"/>
    <w:basedOn w:val="Normal"/>
    <w:link w:val="BalloonTextChar"/>
    <w:uiPriority w:val="99"/>
    <w:semiHidden/>
    <w:unhideWhenUsed/>
    <w:rsid w:val="00F23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0352">
      <w:bodyDiv w:val="1"/>
      <w:marLeft w:val="0"/>
      <w:marRight w:val="0"/>
      <w:marTop w:val="0"/>
      <w:marBottom w:val="0"/>
      <w:divBdr>
        <w:top w:val="none" w:sz="0" w:space="0" w:color="auto"/>
        <w:left w:val="none" w:sz="0" w:space="0" w:color="auto"/>
        <w:bottom w:val="none" w:sz="0" w:space="0" w:color="auto"/>
        <w:right w:val="none" w:sz="0" w:space="0" w:color="auto"/>
      </w:divBdr>
    </w:div>
    <w:div w:id="61485382">
      <w:bodyDiv w:val="1"/>
      <w:marLeft w:val="0"/>
      <w:marRight w:val="0"/>
      <w:marTop w:val="0"/>
      <w:marBottom w:val="0"/>
      <w:divBdr>
        <w:top w:val="none" w:sz="0" w:space="0" w:color="auto"/>
        <w:left w:val="none" w:sz="0" w:space="0" w:color="auto"/>
        <w:bottom w:val="none" w:sz="0" w:space="0" w:color="auto"/>
        <w:right w:val="none" w:sz="0" w:space="0" w:color="auto"/>
      </w:divBdr>
    </w:div>
    <w:div w:id="434831785">
      <w:bodyDiv w:val="1"/>
      <w:marLeft w:val="0"/>
      <w:marRight w:val="0"/>
      <w:marTop w:val="0"/>
      <w:marBottom w:val="0"/>
      <w:divBdr>
        <w:top w:val="none" w:sz="0" w:space="0" w:color="auto"/>
        <w:left w:val="none" w:sz="0" w:space="0" w:color="auto"/>
        <w:bottom w:val="none" w:sz="0" w:space="0" w:color="auto"/>
        <w:right w:val="none" w:sz="0" w:space="0" w:color="auto"/>
      </w:divBdr>
    </w:div>
    <w:div w:id="1191409569">
      <w:bodyDiv w:val="1"/>
      <w:marLeft w:val="0"/>
      <w:marRight w:val="0"/>
      <w:marTop w:val="0"/>
      <w:marBottom w:val="0"/>
      <w:divBdr>
        <w:top w:val="none" w:sz="0" w:space="0" w:color="auto"/>
        <w:left w:val="none" w:sz="0" w:space="0" w:color="auto"/>
        <w:bottom w:val="none" w:sz="0" w:space="0" w:color="auto"/>
        <w:right w:val="none" w:sz="0" w:space="0" w:color="auto"/>
      </w:divBdr>
    </w:div>
    <w:div w:id="1299997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mailto:school@zionkearney.org" TargetMode="Externa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theme" Target="theme/theme1.xml"/><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D2B23F3E.dotm</Template>
  <TotalTime>59</TotalTime>
  <Pages>12</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 Secretary</cp:lastModifiedBy>
  <cp:revision>6</cp:revision>
  <cp:lastPrinted>2020-03-27T13:53:00Z</cp:lastPrinted>
  <dcterms:created xsi:type="dcterms:W3CDTF">2020-03-26T21:56:00Z</dcterms:created>
  <dcterms:modified xsi:type="dcterms:W3CDTF">2020-03-27T14:02:00Z</dcterms:modified>
</cp:coreProperties>
</file>