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3D7A4" w14:textId="77777777" w:rsidR="00A4292E" w:rsidRDefault="00EF6E3E">
      <w:pPr>
        <w:pStyle w:val="Heading"/>
      </w:pPr>
      <w:r>
        <w:t>Confession and Absolution</w:t>
      </w:r>
    </w:p>
    <w:p w14:paraId="5BF3D7A5" w14:textId="77777777" w:rsidR="00A4292E" w:rsidRDefault="00A4292E">
      <w:pPr>
        <w:pStyle w:val="Body"/>
      </w:pPr>
    </w:p>
    <w:p w14:paraId="5BF3D7A6" w14:textId="77777777" w:rsidR="00A4292E" w:rsidRDefault="00EF6E3E">
      <w:pPr>
        <w:pStyle w:val="Caption"/>
      </w:pPr>
      <w:r>
        <w:t>467 Awake, My Heart, with Gladness</w:t>
      </w:r>
      <w:r>
        <w:tab/>
      </w:r>
      <w:proofErr w:type="spellStart"/>
      <w:r>
        <w:rPr>
          <w:rStyle w:val="Subcaption"/>
          <w:b w:val="0"/>
        </w:rPr>
        <w:t>sts</w:t>
      </w:r>
      <w:proofErr w:type="spellEnd"/>
      <w:r>
        <w:rPr>
          <w:rStyle w:val="Subcaption"/>
          <w:b w:val="0"/>
        </w:rPr>
        <w:t>. 1–4, 6</w:t>
      </w:r>
    </w:p>
    <w:p w14:paraId="5BF3D7A7" w14:textId="77777777" w:rsidR="00A4292E" w:rsidRDefault="00EF6E3E">
      <w:pPr>
        <w:pStyle w:val="Image"/>
      </w:pPr>
      <w:r>
        <w:rPr>
          <w:noProof/>
        </w:rPr>
        <w:drawing>
          <wp:inline distT="0" distB="0" distL="0" distR="0" wp14:anchorId="5BF3D868" wp14:editId="5BF3D869">
            <wp:extent cx="4576572" cy="107899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1078992"/>
                    </a:xfrm>
                    <a:prstGeom prst="rect">
                      <a:avLst/>
                    </a:prstGeom>
                    <a:noFill/>
                    <a:ln>
                      <a:noFill/>
                    </a:ln>
                  </pic:spPr>
                </pic:pic>
              </a:graphicData>
            </a:graphic>
          </wp:inline>
        </w:drawing>
      </w:r>
    </w:p>
    <w:p w14:paraId="5BF3D7A8" w14:textId="77777777" w:rsidR="00A4292E" w:rsidRDefault="00EF6E3E">
      <w:pPr>
        <w:pStyle w:val="Image"/>
      </w:pPr>
      <w:r>
        <w:rPr>
          <w:noProof/>
        </w:rPr>
        <w:drawing>
          <wp:inline distT="0" distB="0" distL="0" distR="0" wp14:anchorId="5BF3D86A" wp14:editId="5BF3D86B">
            <wp:extent cx="4576572" cy="111861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1118615"/>
                    </a:xfrm>
                    <a:prstGeom prst="rect">
                      <a:avLst/>
                    </a:prstGeom>
                    <a:noFill/>
                    <a:ln>
                      <a:noFill/>
                    </a:ln>
                  </pic:spPr>
                </pic:pic>
              </a:graphicData>
            </a:graphic>
          </wp:inline>
        </w:drawing>
      </w:r>
    </w:p>
    <w:p w14:paraId="5BF3D7A9" w14:textId="77777777" w:rsidR="00A4292E" w:rsidRDefault="00EF6E3E">
      <w:pPr>
        <w:pStyle w:val="Image"/>
      </w:pPr>
      <w:r>
        <w:rPr>
          <w:noProof/>
        </w:rPr>
        <w:drawing>
          <wp:inline distT="0" distB="0" distL="0" distR="0" wp14:anchorId="5BF3D86C" wp14:editId="5BF3D86D">
            <wp:extent cx="4576572" cy="111861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118615"/>
                    </a:xfrm>
                    <a:prstGeom prst="rect">
                      <a:avLst/>
                    </a:prstGeom>
                    <a:noFill/>
                    <a:ln>
                      <a:noFill/>
                    </a:ln>
                  </pic:spPr>
                </pic:pic>
              </a:graphicData>
            </a:graphic>
          </wp:inline>
        </w:drawing>
      </w:r>
    </w:p>
    <w:p w14:paraId="5BF3D7AA" w14:textId="77777777" w:rsidR="00A4292E" w:rsidRDefault="00EF6E3E">
      <w:pPr>
        <w:pStyle w:val="Image"/>
      </w:pPr>
      <w:r>
        <w:rPr>
          <w:noProof/>
        </w:rPr>
        <w:drawing>
          <wp:inline distT="0" distB="0" distL="0" distR="0" wp14:anchorId="5BF3D86E" wp14:editId="5BF3D86F">
            <wp:extent cx="4576572" cy="111709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1117092"/>
                    </a:xfrm>
                    <a:prstGeom prst="rect">
                      <a:avLst/>
                    </a:prstGeom>
                    <a:noFill/>
                    <a:ln>
                      <a:noFill/>
                    </a:ln>
                  </pic:spPr>
                </pic:pic>
              </a:graphicData>
            </a:graphic>
          </wp:inline>
        </w:drawing>
      </w:r>
    </w:p>
    <w:p w14:paraId="5BF3D7AB" w14:textId="77777777" w:rsidR="00A4292E" w:rsidRDefault="00EF6E3E">
      <w:pPr>
        <w:pStyle w:val="Copyright"/>
      </w:pPr>
      <w:r>
        <w:t>Text and tune: Public domain</w:t>
      </w:r>
    </w:p>
    <w:p w14:paraId="5BF3D7AC" w14:textId="77777777" w:rsidR="00A4292E" w:rsidRDefault="00A4292E">
      <w:pPr>
        <w:pStyle w:val="Body"/>
      </w:pPr>
    </w:p>
    <w:p w14:paraId="5BF3D7AD" w14:textId="77777777" w:rsidR="00A4292E" w:rsidRDefault="00EF6E3E">
      <w:pPr>
        <w:pStyle w:val="Rubric"/>
      </w:pPr>
      <w:r>
        <w:t>The sign of the cross may be made by all in remembrance of their Baptism.</w:t>
      </w:r>
    </w:p>
    <w:p w14:paraId="5BF3D7AE" w14:textId="77777777" w:rsidR="00A4292E" w:rsidRDefault="00A4292E">
      <w:pPr>
        <w:pStyle w:val="Body"/>
      </w:pPr>
    </w:p>
    <w:p w14:paraId="5BF3D7AF" w14:textId="77777777" w:rsidR="00A4292E" w:rsidRDefault="00EF6E3E">
      <w:pPr>
        <w:pStyle w:val="LsbResponsorial"/>
      </w:pPr>
      <w:r>
        <w:rPr>
          <w:rStyle w:val="LsbSymbol"/>
        </w:rPr>
        <w:t>P</w:t>
      </w:r>
      <w:r>
        <w:tab/>
        <w:t xml:space="preserve">In the name of the Father and of the </w:t>
      </w:r>
      <w:r>
        <w:rPr>
          <w:rStyle w:val="LsbSymbol"/>
        </w:rPr>
        <w:t>T</w:t>
      </w:r>
      <w:r>
        <w:t xml:space="preserve"> Son and of the Holy Spirit.</w:t>
      </w:r>
    </w:p>
    <w:p w14:paraId="5BF3D7B0" w14:textId="77777777" w:rsidR="00A4292E" w:rsidRDefault="00EF6E3E">
      <w:pPr>
        <w:pStyle w:val="LsbResponsorial"/>
      </w:pPr>
      <w:r>
        <w:rPr>
          <w:rStyle w:val="LsbSymbol"/>
        </w:rPr>
        <w:t>C</w:t>
      </w:r>
      <w:r>
        <w:tab/>
      </w:r>
      <w:r>
        <w:rPr>
          <w:b/>
        </w:rPr>
        <w:t>Amen.</w:t>
      </w:r>
    </w:p>
    <w:p w14:paraId="5BF3D7B1" w14:textId="77777777" w:rsidR="00A4292E" w:rsidRDefault="00A4292E">
      <w:pPr>
        <w:pStyle w:val="Body"/>
      </w:pPr>
    </w:p>
    <w:p w14:paraId="5BF3D7B2" w14:textId="77777777" w:rsidR="00A4292E" w:rsidRDefault="00EF6E3E">
      <w:pPr>
        <w:pStyle w:val="LsbResponsorial"/>
      </w:pPr>
      <w:r>
        <w:rPr>
          <w:rStyle w:val="LsbSymbol"/>
        </w:rPr>
        <w:t>P</w:t>
      </w:r>
      <w:r>
        <w:tab/>
        <w:t>If we say we have no sin, we deceive ourselves, and the truth is not in us.</w:t>
      </w:r>
    </w:p>
    <w:p w14:paraId="5BF3D7B3" w14:textId="77777777" w:rsidR="00A4292E" w:rsidRDefault="00EF6E3E">
      <w:pPr>
        <w:pStyle w:val="LsbResponsorial"/>
      </w:pPr>
      <w:r>
        <w:rPr>
          <w:rStyle w:val="LsbSymbol"/>
        </w:rPr>
        <w:t>C</w:t>
      </w:r>
      <w:r>
        <w:tab/>
      </w:r>
      <w:r>
        <w:rPr>
          <w:b/>
        </w:rPr>
        <w:t>But if we confess our sins, God, who is faithful and just, will forgive our sins and cleanse us from all unrighteousness.</w:t>
      </w:r>
    </w:p>
    <w:p w14:paraId="5BF3D7B4" w14:textId="77777777" w:rsidR="00A4292E" w:rsidRDefault="00A4292E">
      <w:pPr>
        <w:pStyle w:val="Body"/>
      </w:pPr>
    </w:p>
    <w:p w14:paraId="5BF3D7B5" w14:textId="77777777" w:rsidR="00A4292E" w:rsidRDefault="00EF6E3E">
      <w:pPr>
        <w:pStyle w:val="Rubric"/>
      </w:pPr>
      <w:r>
        <w:t>Silence for reflection on God’s Word and for self-examination.</w:t>
      </w:r>
    </w:p>
    <w:p w14:paraId="5BF3D7B6" w14:textId="77777777" w:rsidR="00A4292E" w:rsidRDefault="00A4292E">
      <w:pPr>
        <w:pStyle w:val="Body"/>
      </w:pPr>
    </w:p>
    <w:p w14:paraId="5BF3D7B7" w14:textId="77777777" w:rsidR="00A4292E" w:rsidRDefault="00EF6E3E">
      <w:pPr>
        <w:pStyle w:val="LsbResponsorial"/>
      </w:pPr>
      <w:r>
        <w:rPr>
          <w:rStyle w:val="LsbSymbol"/>
        </w:rPr>
        <w:t>P</w:t>
      </w:r>
      <w:r>
        <w:tab/>
        <w:t>Let us then confess our sins to God our Father.</w:t>
      </w:r>
    </w:p>
    <w:p w14:paraId="5BF3D7B8" w14:textId="77777777" w:rsidR="00A4292E" w:rsidRDefault="00EF6E3E">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BF3D7B9" w14:textId="77777777" w:rsidR="00A4292E" w:rsidRDefault="00A4292E">
      <w:pPr>
        <w:pStyle w:val="Body"/>
      </w:pPr>
    </w:p>
    <w:p w14:paraId="5BF3D7BA" w14:textId="77777777" w:rsidR="00A4292E" w:rsidRDefault="00EF6E3E">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5BF3D7BB" w14:textId="77777777" w:rsidR="00A4292E" w:rsidRDefault="00EF6E3E">
      <w:pPr>
        <w:pStyle w:val="LsbResponsorial"/>
      </w:pPr>
      <w:r>
        <w:rPr>
          <w:rStyle w:val="LsbSymbol"/>
        </w:rPr>
        <w:t>C</w:t>
      </w:r>
      <w:r>
        <w:tab/>
      </w:r>
      <w:r>
        <w:rPr>
          <w:b/>
        </w:rPr>
        <w:t>Amen.</w:t>
      </w:r>
    </w:p>
    <w:p w14:paraId="5BF3D7BC" w14:textId="77777777" w:rsidR="00A4292E" w:rsidRDefault="00A4292E">
      <w:pPr>
        <w:pStyle w:val="Body"/>
      </w:pPr>
    </w:p>
    <w:p w14:paraId="5BF3D7BD" w14:textId="77777777" w:rsidR="00A4292E" w:rsidRDefault="00EF6E3E">
      <w:pPr>
        <w:pStyle w:val="Heading"/>
      </w:pPr>
      <w:r>
        <w:lastRenderedPageBreak/>
        <w:t>Service of the Word</w:t>
      </w:r>
    </w:p>
    <w:p w14:paraId="5BF3D7BE" w14:textId="77777777" w:rsidR="00A4292E" w:rsidRDefault="00A4292E">
      <w:pPr>
        <w:pStyle w:val="Body"/>
      </w:pPr>
    </w:p>
    <w:p w14:paraId="5BF3D7BF" w14:textId="77777777" w:rsidR="00A4292E" w:rsidRDefault="00EF6E3E">
      <w:pPr>
        <w:pStyle w:val="Caption"/>
      </w:pPr>
      <w:r>
        <w:t>Introit</w:t>
      </w:r>
      <w:r>
        <w:tab/>
      </w:r>
      <w:r>
        <w:rPr>
          <w:rStyle w:val="Subcaption"/>
          <w:b w:val="0"/>
        </w:rPr>
        <w:t>Psalm 105:1–5, 8; antiphon: 1 Peter 2:2–3</w:t>
      </w:r>
    </w:p>
    <w:p w14:paraId="5BF3D7C0" w14:textId="77777777" w:rsidR="00A4292E" w:rsidRDefault="00EF6E3E">
      <w:pPr>
        <w:pStyle w:val="Poetry"/>
      </w:pPr>
      <w:r>
        <w:t xml:space="preserve">Like newborn infants, long for the pure spiritual milk, that by it you may grow up to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if indeed you have tasted that the </w:t>
      </w:r>
      <w:r>
        <w:rPr>
          <w:rStyle w:val="ChantMark"/>
        </w:rPr>
        <w:t>|</w:t>
      </w:r>
      <w:r>
        <w:t xml:space="preserve"> Lord is good.</w:t>
      </w:r>
      <w:r>
        <w:br/>
        <w:t xml:space="preserve">Oh give thanks to the </w:t>
      </w:r>
      <w:r>
        <w:rPr>
          <w:rStyle w:val="DivineName"/>
        </w:rPr>
        <w:t>Lord</w:t>
      </w:r>
      <w:r>
        <w:t xml:space="preserve">; call up- </w:t>
      </w:r>
      <w:r>
        <w:rPr>
          <w:rStyle w:val="ChantMark"/>
        </w:rPr>
        <w:t>|</w:t>
      </w:r>
      <w:r>
        <w:t xml:space="preserve"> on his name;</w:t>
      </w:r>
      <w:r>
        <w:rPr>
          <w:rStyle w:val="ChantMark"/>
        </w:rPr>
        <w:t>*</w:t>
      </w:r>
      <w:r>
        <w:br/>
      </w:r>
      <w:r>
        <w:tab/>
        <w:t xml:space="preserve">make known his deeds among the </w:t>
      </w:r>
      <w:r>
        <w:rPr>
          <w:rStyle w:val="ChantMark"/>
        </w:rPr>
        <w:t>|</w:t>
      </w:r>
      <w:r>
        <w:t xml:space="preserve"> peoples!</w:t>
      </w:r>
      <w:r>
        <w:br/>
        <w:t xml:space="preserve">Sing to him, sing </w:t>
      </w:r>
      <w:proofErr w:type="spellStart"/>
      <w:r>
        <w:t>prais</w:t>
      </w:r>
      <w:proofErr w:type="spellEnd"/>
      <w:r>
        <w:t xml:space="preserve">- </w:t>
      </w:r>
      <w:r>
        <w:rPr>
          <w:rStyle w:val="ChantMark"/>
        </w:rPr>
        <w:t>|</w:t>
      </w:r>
      <w:r>
        <w:t xml:space="preserve"> </w:t>
      </w:r>
      <w:proofErr w:type="spellStart"/>
      <w:r>
        <w:t>es</w:t>
      </w:r>
      <w:proofErr w:type="spellEnd"/>
      <w:r>
        <w:t xml:space="preserve"> to him;</w:t>
      </w:r>
      <w:r>
        <w:rPr>
          <w:rStyle w:val="ChantMark"/>
        </w:rPr>
        <w:t>*</w:t>
      </w:r>
      <w:r>
        <w:br/>
      </w:r>
      <w:r>
        <w:tab/>
        <w:t xml:space="preserve">tell of all his </w:t>
      </w:r>
      <w:r>
        <w:rPr>
          <w:rStyle w:val="ChantMark"/>
        </w:rPr>
        <w:t>|</w:t>
      </w:r>
      <w:r>
        <w:t xml:space="preserve"> wondrous works!</w:t>
      </w:r>
      <w:r>
        <w:br/>
        <w:t xml:space="preserve">Glory in his </w:t>
      </w:r>
      <w:r>
        <w:rPr>
          <w:rStyle w:val="ChantMark"/>
        </w:rPr>
        <w:t>|</w:t>
      </w:r>
      <w:r>
        <w:t xml:space="preserve"> holy name;</w:t>
      </w:r>
      <w:r>
        <w:rPr>
          <w:rStyle w:val="ChantMark"/>
        </w:rPr>
        <w:t>*</w:t>
      </w:r>
      <w:r>
        <w:br/>
      </w:r>
      <w:r>
        <w:tab/>
        <w:t xml:space="preserve">let the hearts of those who seek the </w:t>
      </w:r>
      <w:r>
        <w:rPr>
          <w:rStyle w:val="ChantMark"/>
        </w:rPr>
        <w:t>|</w:t>
      </w:r>
      <w:r>
        <w:t xml:space="preserve"> </w:t>
      </w:r>
      <w:r>
        <w:rPr>
          <w:rStyle w:val="DivineName"/>
        </w:rPr>
        <w:t>Lord</w:t>
      </w:r>
      <w:r>
        <w:t xml:space="preserve"> rejoice!</w:t>
      </w:r>
      <w:r>
        <w:br/>
        <w:t xml:space="preserve">Seek the </w:t>
      </w:r>
      <w:r>
        <w:rPr>
          <w:rStyle w:val="DivineName"/>
        </w:rPr>
        <w:t>Lord</w:t>
      </w:r>
      <w:r>
        <w:t xml:space="preserve"> </w:t>
      </w:r>
      <w:r>
        <w:rPr>
          <w:rStyle w:val="ChantMark"/>
        </w:rPr>
        <w:t>|</w:t>
      </w:r>
      <w:r>
        <w:t xml:space="preserve"> and his strength;</w:t>
      </w:r>
      <w:r>
        <w:rPr>
          <w:rStyle w:val="ChantMark"/>
        </w:rPr>
        <w:t>*</w:t>
      </w:r>
      <w:r>
        <w:br/>
      </w:r>
      <w:r>
        <w:tab/>
        <w:t xml:space="preserve">seek his presence con- </w:t>
      </w:r>
      <w:r>
        <w:rPr>
          <w:rStyle w:val="ChantMark"/>
        </w:rPr>
        <w:t>|</w:t>
      </w:r>
      <w:r>
        <w:t xml:space="preserve"> </w:t>
      </w:r>
      <w:proofErr w:type="spellStart"/>
      <w:r>
        <w:t>tinually</w:t>
      </w:r>
      <w:proofErr w:type="spellEnd"/>
      <w:r>
        <w:t>!</w:t>
      </w:r>
      <w:r>
        <w:br/>
        <w:t xml:space="preserve">Remember the wondrous works that </w:t>
      </w:r>
      <w:r>
        <w:rPr>
          <w:rStyle w:val="ChantMark"/>
        </w:rPr>
        <w:t>|</w:t>
      </w:r>
      <w:r>
        <w:t xml:space="preserve"> he has done,</w:t>
      </w:r>
      <w:r>
        <w:rPr>
          <w:rStyle w:val="ChantMark"/>
        </w:rPr>
        <w:t>*</w:t>
      </w:r>
      <w:r>
        <w:br/>
      </w:r>
      <w:r>
        <w:tab/>
        <w:t xml:space="preserve">his miracles, and the judgments he </w:t>
      </w:r>
      <w:r>
        <w:rPr>
          <w:rStyle w:val="ChantMark"/>
        </w:rPr>
        <w:t>|</w:t>
      </w:r>
      <w:r>
        <w:t xml:space="preserve"> uttered.</w:t>
      </w:r>
      <w:r>
        <w:br/>
        <w:t xml:space="preserve">He remembers his covenant for- </w:t>
      </w:r>
      <w:r>
        <w:rPr>
          <w:rStyle w:val="ChantMark"/>
        </w:rPr>
        <w:t>|</w:t>
      </w:r>
      <w:r>
        <w:t xml:space="preserve"> ever,</w:t>
      </w:r>
      <w:r>
        <w:rPr>
          <w:rStyle w:val="ChantMark"/>
        </w:rPr>
        <w:t>*</w:t>
      </w:r>
      <w:r>
        <w:br/>
      </w:r>
      <w:r>
        <w:tab/>
        <w:t xml:space="preserve">the word that he commanded, for a thousand </w:t>
      </w:r>
      <w:proofErr w:type="spellStart"/>
      <w:r>
        <w:t>gener</w:t>
      </w:r>
      <w:proofErr w:type="spellEnd"/>
      <w:r>
        <w:t xml:space="preserve">- </w:t>
      </w:r>
      <w:r>
        <w:rPr>
          <w:rStyle w:val="ChantMark"/>
        </w:rPr>
        <w:t>|</w:t>
      </w:r>
      <w:r>
        <w:t xml:space="preserve"> </w:t>
      </w:r>
      <w:proofErr w:type="spellStart"/>
      <w:r>
        <w:t>ations</w:t>
      </w:r>
      <w:proofErr w:type="spellEnd"/>
      <w:r>
        <w:t>.</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Like newborn infants, long for the pure spiritual milk, that by it you may grow up to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if indeed you have tasted that the </w:t>
      </w:r>
      <w:r>
        <w:rPr>
          <w:rStyle w:val="ChantMark"/>
        </w:rPr>
        <w:t>|</w:t>
      </w:r>
      <w:r>
        <w:t xml:space="preserve"> Lord is good.</w:t>
      </w:r>
    </w:p>
    <w:p w14:paraId="5BF3D7C1" w14:textId="77777777" w:rsidR="00A4292E" w:rsidRDefault="00A4292E">
      <w:pPr>
        <w:pStyle w:val="Body"/>
      </w:pPr>
    </w:p>
    <w:p w14:paraId="5BF3D7C2" w14:textId="77777777" w:rsidR="00A4292E" w:rsidRDefault="00EF6E3E">
      <w:pPr>
        <w:pStyle w:val="Caption"/>
      </w:pPr>
      <w:r>
        <w:t>Kyrie</w:t>
      </w:r>
      <w:r>
        <w:tab/>
      </w:r>
      <w:r>
        <w:rPr>
          <w:rStyle w:val="Subcaption"/>
          <w:b w:val="0"/>
        </w:rPr>
        <w:t>LSB 152</w:t>
      </w:r>
    </w:p>
    <w:p w14:paraId="5BF3D7C3" w14:textId="77777777" w:rsidR="00A4292E" w:rsidRDefault="00EF6E3E">
      <w:pPr>
        <w:pStyle w:val="LsbResponsorial"/>
      </w:pPr>
      <w:r>
        <w:rPr>
          <w:rStyle w:val="LsbSymbol"/>
        </w:rPr>
        <w:t>A</w:t>
      </w:r>
      <w:r>
        <w:tab/>
        <w:t>In peace let us pray to the Lord.</w:t>
      </w:r>
    </w:p>
    <w:p w14:paraId="5BF3D7C4" w14:textId="77777777" w:rsidR="00A4292E" w:rsidRDefault="00EF6E3E">
      <w:pPr>
        <w:pStyle w:val="LsbResponsorial"/>
      </w:pPr>
      <w:r>
        <w:rPr>
          <w:rStyle w:val="LsbSymbol"/>
        </w:rPr>
        <w:t>C</w:t>
      </w:r>
      <w:r>
        <w:tab/>
      </w:r>
      <w:r>
        <w:rPr>
          <w:b/>
        </w:rPr>
        <w:t>Lord, have mercy.</w:t>
      </w:r>
    </w:p>
    <w:p w14:paraId="5BF3D7C5" w14:textId="77777777" w:rsidR="00A4292E" w:rsidRDefault="00EF6E3E">
      <w:pPr>
        <w:pStyle w:val="LsbResponsorial"/>
      </w:pPr>
      <w:r>
        <w:rPr>
          <w:rStyle w:val="LsbSymbol"/>
        </w:rPr>
        <w:t>A</w:t>
      </w:r>
      <w:r>
        <w:tab/>
        <w:t>For the peace from above and for our salvation let us pray to the Lord.</w:t>
      </w:r>
    </w:p>
    <w:p w14:paraId="5BF3D7C6" w14:textId="77777777" w:rsidR="00A4292E" w:rsidRDefault="00EF6E3E">
      <w:pPr>
        <w:pStyle w:val="LsbResponsorial"/>
      </w:pPr>
      <w:r>
        <w:rPr>
          <w:rStyle w:val="LsbSymbol"/>
        </w:rPr>
        <w:t>C</w:t>
      </w:r>
      <w:r>
        <w:tab/>
      </w:r>
      <w:r>
        <w:rPr>
          <w:b/>
        </w:rPr>
        <w:t>Lord, have mercy.</w:t>
      </w:r>
    </w:p>
    <w:p w14:paraId="5BF3D7C7" w14:textId="77777777" w:rsidR="00A4292E" w:rsidRDefault="00EF6E3E">
      <w:pPr>
        <w:pStyle w:val="LsbResponsorial"/>
      </w:pPr>
      <w:r>
        <w:rPr>
          <w:rStyle w:val="LsbSymbol"/>
        </w:rPr>
        <w:t>A</w:t>
      </w:r>
      <w:r>
        <w:tab/>
        <w:t>For the peace of the whole world, for the well-being of the Church of God, and for the unity of all let us pray to the Lord.</w:t>
      </w:r>
    </w:p>
    <w:p w14:paraId="5BF3D7C8" w14:textId="77777777" w:rsidR="00A4292E" w:rsidRDefault="00EF6E3E">
      <w:pPr>
        <w:pStyle w:val="LsbResponsorial"/>
      </w:pPr>
      <w:r>
        <w:rPr>
          <w:rStyle w:val="LsbSymbol"/>
        </w:rPr>
        <w:t>C</w:t>
      </w:r>
      <w:r>
        <w:tab/>
      </w:r>
      <w:r>
        <w:rPr>
          <w:b/>
        </w:rPr>
        <w:t>Lord, have mercy.</w:t>
      </w:r>
    </w:p>
    <w:p w14:paraId="5BF3D7C9" w14:textId="77777777" w:rsidR="00A4292E" w:rsidRDefault="00EF6E3E">
      <w:pPr>
        <w:pStyle w:val="LsbResponsorial"/>
      </w:pPr>
      <w:r>
        <w:rPr>
          <w:rStyle w:val="LsbSymbol"/>
        </w:rPr>
        <w:t>A</w:t>
      </w:r>
      <w:r>
        <w:tab/>
        <w:t>For this holy house and for all who offer here their worship and praise let us pray to the Lord.</w:t>
      </w:r>
    </w:p>
    <w:p w14:paraId="5BF3D7CA" w14:textId="77777777" w:rsidR="00A4292E" w:rsidRDefault="00EF6E3E">
      <w:pPr>
        <w:pStyle w:val="LsbResponsorial"/>
      </w:pPr>
      <w:r>
        <w:rPr>
          <w:rStyle w:val="LsbSymbol"/>
        </w:rPr>
        <w:t>C</w:t>
      </w:r>
      <w:r>
        <w:tab/>
      </w:r>
      <w:r>
        <w:rPr>
          <w:b/>
        </w:rPr>
        <w:t>Lord, have mercy.</w:t>
      </w:r>
    </w:p>
    <w:p w14:paraId="5BF3D7CB" w14:textId="77777777" w:rsidR="00A4292E" w:rsidRDefault="00EF6E3E">
      <w:pPr>
        <w:pStyle w:val="LsbResponsorial"/>
      </w:pPr>
      <w:r>
        <w:rPr>
          <w:rStyle w:val="LsbSymbol"/>
        </w:rPr>
        <w:t>A</w:t>
      </w:r>
      <w:r>
        <w:tab/>
        <w:t>Help, save, comfort, and defend us, gracious Lord.</w:t>
      </w:r>
    </w:p>
    <w:p w14:paraId="5BF3D7CC" w14:textId="77777777" w:rsidR="00A4292E" w:rsidRDefault="00EF6E3E">
      <w:pPr>
        <w:pStyle w:val="LsbResponsorial"/>
      </w:pPr>
      <w:r>
        <w:rPr>
          <w:rStyle w:val="LsbSymbol"/>
        </w:rPr>
        <w:t>C</w:t>
      </w:r>
      <w:r>
        <w:tab/>
      </w:r>
      <w:r>
        <w:rPr>
          <w:b/>
        </w:rPr>
        <w:t>Amen.</w:t>
      </w:r>
    </w:p>
    <w:p w14:paraId="5BF3D7CD" w14:textId="77777777" w:rsidR="00A4292E" w:rsidRDefault="00A4292E">
      <w:pPr>
        <w:pStyle w:val="Body"/>
      </w:pPr>
    </w:p>
    <w:p w14:paraId="5BF3D7CE" w14:textId="77777777" w:rsidR="00A4292E" w:rsidRDefault="00EF6E3E">
      <w:pPr>
        <w:pStyle w:val="Caption"/>
      </w:pPr>
      <w:r>
        <w:t>This Is the Feast</w:t>
      </w:r>
      <w:r>
        <w:tab/>
      </w:r>
      <w:r>
        <w:rPr>
          <w:rStyle w:val="Subcaption"/>
          <w:b w:val="0"/>
        </w:rPr>
        <w:t>LSB 155</w:t>
      </w:r>
    </w:p>
    <w:p w14:paraId="5BF3D7CF" w14:textId="77777777" w:rsidR="00A4292E" w:rsidRDefault="00EF6E3E">
      <w:pPr>
        <w:pStyle w:val="LsbResponsorial"/>
      </w:pPr>
      <w:r>
        <w:rPr>
          <w:rStyle w:val="LsbSymbol"/>
        </w:rPr>
        <w:t>C</w:t>
      </w:r>
      <w:r>
        <w:tab/>
      </w:r>
      <w:r>
        <w:rPr>
          <w:b/>
        </w:rPr>
        <w:t>This is the feast of victory for our God.</w:t>
      </w:r>
    </w:p>
    <w:p w14:paraId="5BF3D7D0" w14:textId="77777777" w:rsidR="00A4292E" w:rsidRDefault="00EF6E3E">
      <w:pPr>
        <w:pStyle w:val="LsbResponsorialContinued"/>
      </w:pPr>
      <w:r>
        <w:rPr>
          <w:b/>
        </w:rPr>
        <w:t>Alleluia, alleluia, alleluia.</w:t>
      </w:r>
    </w:p>
    <w:p w14:paraId="5BF3D7D1" w14:textId="77777777" w:rsidR="00A4292E" w:rsidRDefault="00EF6E3E">
      <w:pPr>
        <w:pStyle w:val="LsbResponsorialContinued"/>
      </w:pPr>
      <w:r>
        <w:rPr>
          <w:b/>
        </w:rPr>
        <w:t xml:space="preserve"> </w:t>
      </w:r>
    </w:p>
    <w:p w14:paraId="5BF3D7D2" w14:textId="77777777" w:rsidR="00A4292E" w:rsidRDefault="00EF6E3E">
      <w:pPr>
        <w:pStyle w:val="LsbResponsorialContinued"/>
      </w:pPr>
      <w:r>
        <w:rPr>
          <w:b/>
        </w:rPr>
        <w:t>Worthy is Christ, the Lamb who was slain, whose blood set us free to be people of God.</w:t>
      </w:r>
    </w:p>
    <w:p w14:paraId="5BF3D7D3" w14:textId="77777777" w:rsidR="00A4292E" w:rsidRDefault="00EF6E3E">
      <w:pPr>
        <w:pStyle w:val="LsbResponsorialContinued"/>
      </w:pPr>
      <w:r>
        <w:rPr>
          <w:b/>
        </w:rPr>
        <w:t xml:space="preserve"> </w:t>
      </w:r>
    </w:p>
    <w:p w14:paraId="5BF3D7D4" w14:textId="77777777" w:rsidR="00A4292E" w:rsidRDefault="00EF6E3E">
      <w:pPr>
        <w:pStyle w:val="LsbResponsorialContinued"/>
      </w:pPr>
      <w:r>
        <w:rPr>
          <w:b/>
        </w:rPr>
        <w:t>This is the feast of victory for our God.</w:t>
      </w:r>
    </w:p>
    <w:p w14:paraId="5BF3D7D5" w14:textId="77777777" w:rsidR="00A4292E" w:rsidRDefault="00EF6E3E">
      <w:pPr>
        <w:pStyle w:val="LsbResponsorialContinued"/>
      </w:pPr>
      <w:r>
        <w:rPr>
          <w:b/>
        </w:rPr>
        <w:t>Alleluia, alleluia, alleluia.</w:t>
      </w:r>
    </w:p>
    <w:p w14:paraId="5BF3D7D6" w14:textId="77777777" w:rsidR="00A4292E" w:rsidRDefault="00EF6E3E">
      <w:pPr>
        <w:pStyle w:val="LsbResponsorialContinued"/>
      </w:pPr>
      <w:r>
        <w:rPr>
          <w:b/>
        </w:rPr>
        <w:t xml:space="preserve"> </w:t>
      </w:r>
    </w:p>
    <w:p w14:paraId="5BF3D7D7" w14:textId="77777777" w:rsidR="00A4292E" w:rsidRDefault="00EF6E3E">
      <w:pPr>
        <w:pStyle w:val="LsbResponsorialContinued"/>
      </w:pPr>
      <w:r>
        <w:rPr>
          <w:b/>
        </w:rPr>
        <w:t>Power, riches, wisdom, and strength, and honor, blessing, and glory are His.</w:t>
      </w:r>
    </w:p>
    <w:p w14:paraId="5BF3D7D8" w14:textId="77777777" w:rsidR="00A4292E" w:rsidRDefault="00EF6E3E">
      <w:pPr>
        <w:pStyle w:val="LsbResponsorialContinued"/>
      </w:pPr>
      <w:r>
        <w:rPr>
          <w:b/>
        </w:rPr>
        <w:t xml:space="preserve"> </w:t>
      </w:r>
    </w:p>
    <w:p w14:paraId="5BF3D7D9" w14:textId="77777777" w:rsidR="00A4292E" w:rsidRDefault="00EF6E3E">
      <w:pPr>
        <w:pStyle w:val="LsbResponsorialContinued"/>
      </w:pPr>
      <w:r>
        <w:rPr>
          <w:b/>
        </w:rPr>
        <w:t>This is the feast of victory for our God.</w:t>
      </w:r>
    </w:p>
    <w:p w14:paraId="5BF3D7DA" w14:textId="77777777" w:rsidR="00A4292E" w:rsidRDefault="00EF6E3E">
      <w:pPr>
        <w:pStyle w:val="LsbResponsorialContinued"/>
      </w:pPr>
      <w:r>
        <w:rPr>
          <w:b/>
        </w:rPr>
        <w:t>Alleluia, alleluia, alleluia.</w:t>
      </w:r>
    </w:p>
    <w:p w14:paraId="5BF3D7DB" w14:textId="77777777" w:rsidR="00A4292E" w:rsidRDefault="00EF6E3E">
      <w:pPr>
        <w:pStyle w:val="LsbResponsorialContinued"/>
      </w:pPr>
      <w:r>
        <w:rPr>
          <w:b/>
        </w:rPr>
        <w:t xml:space="preserve"> </w:t>
      </w:r>
    </w:p>
    <w:p w14:paraId="5BF3D7DC" w14:textId="77777777" w:rsidR="00A4292E" w:rsidRDefault="00EF6E3E">
      <w:pPr>
        <w:pStyle w:val="LsbResponsorialContinued"/>
      </w:pPr>
      <w:r>
        <w:rPr>
          <w:b/>
        </w:rPr>
        <w:t>Sing with all the people of God, and join in the hymn of all creation:</w:t>
      </w:r>
    </w:p>
    <w:p w14:paraId="5BF3D7DD" w14:textId="77777777" w:rsidR="00A4292E" w:rsidRDefault="00EF6E3E">
      <w:pPr>
        <w:pStyle w:val="LsbResponsorialContinued"/>
      </w:pPr>
      <w:r>
        <w:rPr>
          <w:b/>
        </w:rPr>
        <w:t>Blessing, honor, glory, and might be to God and the Lamb forever. Amen.</w:t>
      </w:r>
    </w:p>
    <w:p w14:paraId="5BF3D7DE" w14:textId="77777777" w:rsidR="00A4292E" w:rsidRDefault="00EF6E3E">
      <w:pPr>
        <w:pStyle w:val="LsbResponsorialContinued"/>
      </w:pPr>
      <w:r>
        <w:rPr>
          <w:b/>
        </w:rPr>
        <w:t xml:space="preserve"> </w:t>
      </w:r>
    </w:p>
    <w:p w14:paraId="5BF3D7DF" w14:textId="77777777" w:rsidR="00A4292E" w:rsidRDefault="00EF6E3E">
      <w:pPr>
        <w:pStyle w:val="LsbResponsorialContinued"/>
      </w:pPr>
      <w:r>
        <w:rPr>
          <w:b/>
        </w:rPr>
        <w:t>This is the feast of victory for our God.</w:t>
      </w:r>
    </w:p>
    <w:p w14:paraId="5BF3D7E0" w14:textId="77777777" w:rsidR="00A4292E" w:rsidRDefault="00EF6E3E">
      <w:pPr>
        <w:pStyle w:val="LsbResponsorialContinued"/>
      </w:pPr>
      <w:r>
        <w:rPr>
          <w:b/>
        </w:rPr>
        <w:t>Alleluia, alleluia, alleluia.</w:t>
      </w:r>
    </w:p>
    <w:p w14:paraId="5BF3D7E1" w14:textId="77777777" w:rsidR="00A4292E" w:rsidRDefault="00EF6E3E">
      <w:pPr>
        <w:pStyle w:val="LsbResponsorialContinued"/>
      </w:pPr>
      <w:r>
        <w:rPr>
          <w:b/>
        </w:rPr>
        <w:lastRenderedPageBreak/>
        <w:t xml:space="preserve"> </w:t>
      </w:r>
    </w:p>
    <w:p w14:paraId="5BF3D7E2" w14:textId="77777777" w:rsidR="00A4292E" w:rsidRDefault="00EF6E3E">
      <w:pPr>
        <w:pStyle w:val="LsbResponsorialContinued"/>
      </w:pPr>
      <w:r>
        <w:rPr>
          <w:b/>
        </w:rPr>
        <w:t>For the Lamb who was slain has begun His reign. Alleluia.</w:t>
      </w:r>
    </w:p>
    <w:p w14:paraId="5BF3D7E3" w14:textId="77777777" w:rsidR="00A4292E" w:rsidRDefault="00EF6E3E">
      <w:pPr>
        <w:pStyle w:val="LsbResponsorialContinued"/>
      </w:pPr>
      <w:r>
        <w:rPr>
          <w:b/>
        </w:rPr>
        <w:t xml:space="preserve"> </w:t>
      </w:r>
    </w:p>
    <w:p w14:paraId="5BF3D7E4" w14:textId="77777777" w:rsidR="00A4292E" w:rsidRDefault="00EF6E3E">
      <w:pPr>
        <w:pStyle w:val="LsbResponsorialContinued"/>
      </w:pPr>
      <w:r>
        <w:rPr>
          <w:b/>
        </w:rPr>
        <w:t>This is the feast of victory for our God.</w:t>
      </w:r>
    </w:p>
    <w:p w14:paraId="5BF3D7E5" w14:textId="77777777" w:rsidR="00A4292E" w:rsidRDefault="00EF6E3E">
      <w:pPr>
        <w:pStyle w:val="LsbResponsorialContinued"/>
      </w:pPr>
      <w:r>
        <w:rPr>
          <w:b/>
        </w:rPr>
        <w:t>Alleluia, alleluia, alleluia.</w:t>
      </w:r>
    </w:p>
    <w:p w14:paraId="5BF3D7E6" w14:textId="77777777" w:rsidR="00A4292E" w:rsidRDefault="00A4292E">
      <w:pPr>
        <w:pStyle w:val="Body"/>
      </w:pPr>
    </w:p>
    <w:p w14:paraId="5BF3D7E7" w14:textId="77777777" w:rsidR="00A4292E" w:rsidRDefault="00EF6E3E">
      <w:pPr>
        <w:pStyle w:val="Caption"/>
      </w:pPr>
      <w:r>
        <w:t>Salutation and Collect of the Day</w:t>
      </w:r>
    </w:p>
    <w:p w14:paraId="5BF3D7E8" w14:textId="77777777" w:rsidR="00A4292E" w:rsidRDefault="00EF6E3E">
      <w:pPr>
        <w:pStyle w:val="LsbResponsorial"/>
      </w:pPr>
      <w:r>
        <w:rPr>
          <w:rStyle w:val="LsbSymbol"/>
        </w:rPr>
        <w:t>P</w:t>
      </w:r>
      <w:r>
        <w:tab/>
        <w:t>The Lord be with you.</w:t>
      </w:r>
    </w:p>
    <w:p w14:paraId="5BF3D7E9" w14:textId="77777777" w:rsidR="00A4292E" w:rsidRDefault="00EF6E3E">
      <w:pPr>
        <w:pStyle w:val="LsbResponsorial"/>
      </w:pPr>
      <w:r>
        <w:rPr>
          <w:rStyle w:val="LsbSymbol"/>
        </w:rPr>
        <w:t>C</w:t>
      </w:r>
      <w:r>
        <w:tab/>
      </w:r>
      <w:r>
        <w:rPr>
          <w:b/>
        </w:rPr>
        <w:t>And also with you.</w:t>
      </w:r>
    </w:p>
    <w:p w14:paraId="5BF3D7EA" w14:textId="77777777" w:rsidR="00A4292E" w:rsidRDefault="00EF6E3E">
      <w:pPr>
        <w:pStyle w:val="Body"/>
      </w:pPr>
      <w:r>
        <w:t xml:space="preserve"> </w:t>
      </w:r>
    </w:p>
    <w:p w14:paraId="5BF3D7EB" w14:textId="77777777" w:rsidR="00A4292E" w:rsidRDefault="00EF6E3E">
      <w:pPr>
        <w:pStyle w:val="LsbResponsorial"/>
      </w:pPr>
      <w:r>
        <w:rPr>
          <w:rStyle w:val="LsbSymbol"/>
        </w:rPr>
        <w:t>P</w:t>
      </w:r>
      <w:r>
        <w:tab/>
        <w:t>Let us pray.</w:t>
      </w:r>
    </w:p>
    <w:p w14:paraId="5BF3D7EC" w14:textId="77777777" w:rsidR="00A4292E" w:rsidRDefault="00EF6E3E">
      <w:pPr>
        <w:pStyle w:val="LsbResponsorialContinued"/>
      </w:pPr>
      <w:r>
        <w:t>Almighty God, grant that we who have celebrated the Lord’s resurrection may by Your grace confess in our life and conversation that Jesus is Lord and God; through the same Jesus Christ, Your Son, who lives and reigns with You and the Holy Spirit, one God, now and forever.</w:t>
      </w:r>
    </w:p>
    <w:p w14:paraId="5BF3D7ED" w14:textId="77777777" w:rsidR="00A4292E" w:rsidRDefault="00EF6E3E">
      <w:pPr>
        <w:pStyle w:val="Body"/>
      </w:pPr>
      <w:r>
        <w:t xml:space="preserve"> </w:t>
      </w:r>
    </w:p>
    <w:p w14:paraId="5BF3D7EE" w14:textId="77777777" w:rsidR="00A4292E" w:rsidRDefault="00EF6E3E">
      <w:pPr>
        <w:pStyle w:val="LsbResponsorial"/>
      </w:pPr>
      <w:r>
        <w:rPr>
          <w:rStyle w:val="LsbSymbol"/>
        </w:rPr>
        <w:t>C</w:t>
      </w:r>
      <w:r>
        <w:tab/>
      </w:r>
      <w:r>
        <w:rPr>
          <w:b/>
        </w:rPr>
        <w:t>Amen.</w:t>
      </w:r>
    </w:p>
    <w:p w14:paraId="5BF3D7EF" w14:textId="77777777" w:rsidR="00A4292E" w:rsidRDefault="00A4292E">
      <w:pPr>
        <w:pStyle w:val="Body"/>
      </w:pPr>
    </w:p>
    <w:p w14:paraId="5BF3D7F0" w14:textId="77777777" w:rsidR="00A4292E" w:rsidRDefault="00EF6E3E">
      <w:pPr>
        <w:pStyle w:val="Caption"/>
      </w:pPr>
      <w:r>
        <w:t>First Reading</w:t>
      </w:r>
      <w:r>
        <w:tab/>
      </w:r>
      <w:r>
        <w:rPr>
          <w:rStyle w:val="Subcaption"/>
          <w:b w:val="0"/>
        </w:rPr>
        <w:t>Acts 5:29–42</w:t>
      </w:r>
    </w:p>
    <w:p w14:paraId="5BF3D7F1" w14:textId="77777777" w:rsidR="00A4292E" w:rsidRDefault="00EF6E3E">
      <w:pPr>
        <w:pStyle w:val="Body"/>
      </w:pPr>
      <w:r>
        <w:tab/>
      </w:r>
      <w:r>
        <w:rPr>
          <w:rStyle w:val="VerseNumber"/>
        </w:rPr>
        <w:t>29</w:t>
      </w:r>
      <w:r>
        <w:t xml:space="preserve">But Peter and the apostles answered, “We must obey God rather than men. </w:t>
      </w:r>
      <w:r>
        <w:rPr>
          <w:rStyle w:val="VerseNumber"/>
        </w:rPr>
        <w:t>30</w:t>
      </w:r>
      <w:r>
        <w:t xml:space="preserve">The God of our fathers raised Jesus, whom you killed by hanging him on a tree. </w:t>
      </w:r>
      <w:r>
        <w:rPr>
          <w:rStyle w:val="VerseNumber"/>
        </w:rPr>
        <w:t>31</w:t>
      </w:r>
      <w:r>
        <w:t xml:space="preserve">God exalted him at his right hand as Leader and Savior, to give repentance to Israel and forgiveness of sins. </w:t>
      </w:r>
      <w:r>
        <w:rPr>
          <w:rStyle w:val="VerseNumber"/>
        </w:rPr>
        <w:t>32</w:t>
      </w:r>
      <w:r>
        <w:t>And we are witnesses to these things, and so is the Holy Spirit, whom God has given to those who obey him.”</w:t>
      </w:r>
    </w:p>
    <w:p w14:paraId="5BF3D7F2" w14:textId="77777777" w:rsidR="00A4292E" w:rsidRDefault="00EF6E3E">
      <w:pPr>
        <w:pStyle w:val="Body"/>
      </w:pPr>
      <w:r>
        <w:tab/>
      </w:r>
      <w:r>
        <w:rPr>
          <w:rStyle w:val="VerseNumber"/>
        </w:rPr>
        <w:t>33</w:t>
      </w:r>
      <w:r>
        <w:t xml:space="preserve">When they heard this, they were enraged and wanted to kill them. </w:t>
      </w:r>
      <w:r>
        <w:rPr>
          <w:rStyle w:val="VerseNumber"/>
        </w:rPr>
        <w:t>34</w:t>
      </w:r>
      <w:r>
        <w:t xml:space="preserve">But a Pharisee in the council named Gamaliel, a teacher of the law held in honor by all the people, stood up and gave orders to put the men outside for a little while. </w:t>
      </w:r>
      <w:r>
        <w:rPr>
          <w:rStyle w:val="VerseNumber"/>
        </w:rPr>
        <w:t>35</w:t>
      </w:r>
      <w:r>
        <w:t xml:space="preserve">And he said to them, “Men of Israel, take care what you are about to do with these men. </w:t>
      </w:r>
      <w:r>
        <w:rPr>
          <w:rStyle w:val="VerseNumber"/>
        </w:rPr>
        <w:t>36</w:t>
      </w:r>
      <w:r>
        <w:t xml:space="preserve">For before these days </w:t>
      </w:r>
      <w:proofErr w:type="spellStart"/>
      <w:r>
        <w:t>Theudas</w:t>
      </w:r>
      <w:proofErr w:type="spellEnd"/>
      <w:r>
        <w:t xml:space="preserve"> rose up, claiming to be somebody, and a number of men, about four hundred, joined him. He was killed, and all who followed him were dispersed and came to nothing. </w:t>
      </w:r>
      <w:r>
        <w:rPr>
          <w:rStyle w:val="VerseNumber"/>
        </w:rPr>
        <w:t>37</w:t>
      </w:r>
      <w:r>
        <w:t xml:space="preserve">After him Judas the Galilean rose up in the days of the census and drew away some of the people after him. He too perished, and all who followed him were scattered. </w:t>
      </w:r>
      <w:r>
        <w:rPr>
          <w:rStyle w:val="VerseNumber"/>
        </w:rPr>
        <w:t>38</w:t>
      </w:r>
      <w:r>
        <w:t xml:space="preserve">So in the present case I tell you, keep away from these men and let them alone, for if this plan or this undertaking is of man, it will fail; </w:t>
      </w:r>
      <w:r>
        <w:rPr>
          <w:rStyle w:val="VerseNumber"/>
        </w:rPr>
        <w:t>39</w:t>
      </w:r>
      <w:r>
        <w:t xml:space="preserve">but if it is of God, you will not be able to overthrow them. You might even be found opposing God!” So they took his advice, </w:t>
      </w:r>
      <w:r>
        <w:rPr>
          <w:rStyle w:val="VerseNumber"/>
        </w:rPr>
        <w:t>40</w:t>
      </w:r>
      <w:r>
        <w:t xml:space="preserve">and when they had called in the apostles, they beat them and charged them not to speak in the name of Jesus, and let them go. </w:t>
      </w:r>
      <w:r>
        <w:rPr>
          <w:rStyle w:val="VerseNumber"/>
        </w:rPr>
        <w:t>41</w:t>
      </w:r>
      <w:r>
        <w:t xml:space="preserve">Then they left the presence of the council, rejoicing that they were counted worthy to suffer dishonor for the name. </w:t>
      </w:r>
      <w:r>
        <w:rPr>
          <w:rStyle w:val="VerseNumber"/>
        </w:rPr>
        <w:t>42</w:t>
      </w:r>
      <w:r>
        <w:t>And every day, in the temple and from house to house, they did not cease teaching and preaching Jesus as the Christ.</w:t>
      </w:r>
    </w:p>
    <w:p w14:paraId="5BF3D7F3" w14:textId="77777777" w:rsidR="00A4292E" w:rsidRDefault="00EF6E3E">
      <w:pPr>
        <w:pStyle w:val="Body"/>
      </w:pPr>
      <w:r>
        <w:t xml:space="preserve"> </w:t>
      </w:r>
    </w:p>
    <w:p w14:paraId="5BF3D7F4" w14:textId="77777777" w:rsidR="00A4292E" w:rsidRDefault="00EF6E3E">
      <w:pPr>
        <w:pStyle w:val="LsbResponsorial"/>
      </w:pPr>
      <w:r>
        <w:rPr>
          <w:rStyle w:val="LsbSymbol"/>
        </w:rPr>
        <w:t>A</w:t>
      </w:r>
      <w:r>
        <w:tab/>
        <w:t>This is the Word of the Lord.</w:t>
      </w:r>
    </w:p>
    <w:p w14:paraId="5BF3D7F5" w14:textId="77777777" w:rsidR="00A4292E" w:rsidRDefault="00EF6E3E">
      <w:pPr>
        <w:pStyle w:val="LsbResponsorial"/>
      </w:pPr>
      <w:r>
        <w:rPr>
          <w:rStyle w:val="LsbSymbol"/>
        </w:rPr>
        <w:t>C</w:t>
      </w:r>
      <w:r>
        <w:tab/>
      </w:r>
      <w:r>
        <w:rPr>
          <w:b/>
        </w:rPr>
        <w:t>Thanks be to God.</w:t>
      </w:r>
    </w:p>
    <w:p w14:paraId="5BF3D7F6" w14:textId="77777777" w:rsidR="00A4292E" w:rsidRDefault="00A4292E">
      <w:pPr>
        <w:pStyle w:val="Body"/>
      </w:pPr>
    </w:p>
    <w:p w14:paraId="5BF3D7F7" w14:textId="77777777" w:rsidR="00A4292E" w:rsidRDefault="00EF6E3E">
      <w:pPr>
        <w:pStyle w:val="Caption"/>
      </w:pPr>
      <w:r>
        <w:t>Gradual</w:t>
      </w:r>
      <w:r>
        <w:tab/>
      </w:r>
      <w:r>
        <w:rPr>
          <w:rStyle w:val="Subcaption"/>
          <w:b w:val="0"/>
        </w:rPr>
        <w:t>adapt. from Matthew 28:7; Hebrews 2:7; Psalm 8:6</w:t>
      </w:r>
    </w:p>
    <w:p w14:paraId="5BF3D7F8" w14:textId="77777777" w:rsidR="00A4292E" w:rsidRDefault="00EF6E3E">
      <w:pPr>
        <w:pStyle w:val="Poetry"/>
      </w:pPr>
      <w:r>
        <w:t xml:space="preserve">Christ has risen  </w:t>
      </w:r>
      <w:r>
        <w:rPr>
          <w:rStyle w:val="ChantMark"/>
        </w:rPr>
        <w:t>|</w:t>
      </w:r>
      <w:r>
        <w:t xml:space="preserve"> from the dead.</w:t>
      </w:r>
      <w:r>
        <w:rPr>
          <w:rStyle w:val="ChantMark"/>
        </w:rPr>
        <w:t>*</w:t>
      </w:r>
      <w:r>
        <w:br/>
      </w:r>
      <w:r>
        <w:tab/>
        <w:t xml:space="preserve">[God the Father] has crowned him with glory and  </w:t>
      </w:r>
      <w:r>
        <w:rPr>
          <w:rStyle w:val="ChantMark"/>
        </w:rPr>
        <w:t>|</w:t>
      </w:r>
      <w:r>
        <w:t xml:space="preserve"> honor.</w:t>
      </w:r>
      <w:r>
        <w:br/>
        <w:t xml:space="preserve">He has given him dominion over the works  </w:t>
      </w:r>
      <w:r>
        <w:rPr>
          <w:rStyle w:val="ChantMark"/>
        </w:rPr>
        <w:t>|</w:t>
      </w:r>
      <w:r>
        <w:t xml:space="preserve"> of his hands;</w:t>
      </w:r>
      <w:r>
        <w:rPr>
          <w:rStyle w:val="ChantMark"/>
        </w:rPr>
        <w:t>*</w:t>
      </w:r>
      <w:r>
        <w:br/>
      </w:r>
      <w:r>
        <w:tab/>
        <w:t xml:space="preserve">he has put all things un- </w:t>
      </w:r>
      <w:r>
        <w:rPr>
          <w:rStyle w:val="ChantMark"/>
        </w:rPr>
        <w:t>|</w:t>
      </w:r>
      <w:r>
        <w:t xml:space="preserve"> der his feet.</w:t>
      </w:r>
    </w:p>
    <w:p w14:paraId="5BF3D7F9" w14:textId="77777777" w:rsidR="00A4292E" w:rsidRDefault="00A4292E">
      <w:pPr>
        <w:pStyle w:val="Body"/>
      </w:pPr>
    </w:p>
    <w:p w14:paraId="5BF3D7FA" w14:textId="77777777" w:rsidR="00A4292E" w:rsidRDefault="00EF6E3E">
      <w:pPr>
        <w:pStyle w:val="Caption"/>
      </w:pPr>
      <w:r>
        <w:t>Epistle</w:t>
      </w:r>
      <w:r>
        <w:tab/>
      </w:r>
      <w:r>
        <w:rPr>
          <w:rStyle w:val="Subcaption"/>
          <w:b w:val="0"/>
        </w:rPr>
        <w:t>1 Peter 1:3–9</w:t>
      </w:r>
    </w:p>
    <w:p w14:paraId="5BF3D7FB" w14:textId="77777777" w:rsidR="00A4292E" w:rsidRDefault="00EF6E3E">
      <w:pPr>
        <w:pStyle w:val="Body"/>
      </w:pPr>
      <w:r>
        <w:tab/>
      </w:r>
      <w:r>
        <w:rPr>
          <w:rStyle w:val="VerseNumber"/>
        </w:rPr>
        <w:t>3</w:t>
      </w:r>
      <w:r>
        <w:t xml:space="preserve">Blessed be the God and Father of our Lord Jesus Christ! According to his great mercy, he has caused us to be born again to a living hope through the resurrection of Jesus Christ from the dead, </w:t>
      </w:r>
      <w:r>
        <w:rPr>
          <w:rStyle w:val="VerseNumber"/>
        </w:rPr>
        <w:t>4</w:t>
      </w:r>
      <w:r>
        <w:t xml:space="preserve">to an inheritance that is imperishable, undefiled, and unfading, kept in heaven for you, </w:t>
      </w:r>
      <w:r>
        <w:rPr>
          <w:rStyle w:val="VerseNumber"/>
        </w:rPr>
        <w:t>5</w:t>
      </w:r>
      <w:r>
        <w:t xml:space="preserve">who by God’s power are being guarded through faith for a salvation ready to be revealed in the last time. </w:t>
      </w:r>
      <w:r>
        <w:rPr>
          <w:rStyle w:val="VerseNumber"/>
        </w:rPr>
        <w:t>6</w:t>
      </w:r>
      <w:r>
        <w:t xml:space="preserve">In this you rejoice, though now for a little while, if necessary, you have been grieved by various trials, </w:t>
      </w:r>
      <w:r>
        <w:rPr>
          <w:rStyle w:val="VerseNumber"/>
        </w:rPr>
        <w:t>7</w:t>
      </w:r>
      <w:r>
        <w:t xml:space="preserve">so that the tested genuineness of your faith—more precious than gold that perishes though it is tested by fire—may be found to result in praise and glory and honor at the revelation of Jesus Christ. </w:t>
      </w:r>
      <w:r>
        <w:rPr>
          <w:rStyle w:val="VerseNumber"/>
        </w:rPr>
        <w:t>8</w:t>
      </w:r>
      <w:r>
        <w:t xml:space="preserve">Though you have not seen him, you love him. Though you do not now see him, you believe in him and rejoice with joy that is inexpressible and filled with glory, </w:t>
      </w:r>
      <w:r>
        <w:rPr>
          <w:rStyle w:val="VerseNumber"/>
        </w:rPr>
        <w:t>9</w:t>
      </w:r>
      <w:r>
        <w:t>obtaining the outcome of your faith, the salvation of your souls.</w:t>
      </w:r>
    </w:p>
    <w:p w14:paraId="5BF3D7FC" w14:textId="77777777" w:rsidR="00A4292E" w:rsidRDefault="00EF6E3E">
      <w:pPr>
        <w:pStyle w:val="Body"/>
      </w:pPr>
      <w:r>
        <w:t xml:space="preserve"> </w:t>
      </w:r>
    </w:p>
    <w:p w14:paraId="5BF3D7FD" w14:textId="77777777" w:rsidR="00A4292E" w:rsidRDefault="00EF6E3E">
      <w:pPr>
        <w:pStyle w:val="LsbResponsorial"/>
      </w:pPr>
      <w:r>
        <w:rPr>
          <w:rStyle w:val="LsbSymbol"/>
        </w:rPr>
        <w:t>A</w:t>
      </w:r>
      <w:r>
        <w:tab/>
        <w:t>This is the Word of the Lord.</w:t>
      </w:r>
    </w:p>
    <w:p w14:paraId="5BF3D7FE" w14:textId="77777777" w:rsidR="00A4292E" w:rsidRDefault="00EF6E3E">
      <w:pPr>
        <w:pStyle w:val="LsbResponsorial"/>
      </w:pPr>
      <w:r>
        <w:rPr>
          <w:rStyle w:val="LsbSymbol"/>
        </w:rPr>
        <w:t>C</w:t>
      </w:r>
      <w:r>
        <w:tab/>
      </w:r>
      <w:r>
        <w:rPr>
          <w:b/>
        </w:rPr>
        <w:t>Thanks be to God.</w:t>
      </w:r>
    </w:p>
    <w:p w14:paraId="5BF3D7FF" w14:textId="77777777" w:rsidR="00A4292E" w:rsidRDefault="00A4292E">
      <w:pPr>
        <w:pStyle w:val="Body"/>
      </w:pPr>
    </w:p>
    <w:p w14:paraId="5BF3D800" w14:textId="77777777" w:rsidR="00A4292E" w:rsidRDefault="00EF6E3E">
      <w:pPr>
        <w:pStyle w:val="Rubric"/>
      </w:pPr>
      <w:r>
        <w:t>Stand</w:t>
      </w:r>
    </w:p>
    <w:p w14:paraId="5BF3D801" w14:textId="77777777" w:rsidR="00A4292E" w:rsidRDefault="00A4292E">
      <w:pPr>
        <w:pStyle w:val="Body"/>
      </w:pPr>
    </w:p>
    <w:p w14:paraId="5BF3D802" w14:textId="77777777" w:rsidR="00A4292E" w:rsidRDefault="00EF6E3E">
      <w:pPr>
        <w:pStyle w:val="Caption"/>
      </w:pPr>
      <w:r>
        <w:t>Alleluia and Verse</w:t>
      </w:r>
      <w:r>
        <w:tab/>
      </w:r>
      <w:r>
        <w:rPr>
          <w:rStyle w:val="Subcaption"/>
          <w:b w:val="0"/>
        </w:rPr>
        <w:t>LSB 156</w:t>
      </w:r>
    </w:p>
    <w:p w14:paraId="5BF3D803" w14:textId="77777777" w:rsidR="00A4292E" w:rsidRDefault="00EF6E3E">
      <w:pPr>
        <w:pStyle w:val="LsbResponsorial"/>
      </w:pPr>
      <w:r>
        <w:rPr>
          <w:rStyle w:val="LsbSymbol"/>
        </w:rPr>
        <w:t>C</w:t>
      </w:r>
      <w:r>
        <w:tab/>
      </w:r>
      <w:r>
        <w:rPr>
          <w:b/>
        </w:rPr>
        <w:t>Alleluia.</w:t>
      </w:r>
    </w:p>
    <w:p w14:paraId="5BF3D804" w14:textId="77777777" w:rsidR="00A4292E" w:rsidRDefault="00EF6E3E">
      <w:pPr>
        <w:pStyle w:val="LsbResponsorialContinued"/>
      </w:pPr>
      <w:r>
        <w:rPr>
          <w:b/>
        </w:rPr>
        <w:t>Lord, to whom shall we go?</w:t>
      </w:r>
    </w:p>
    <w:p w14:paraId="5BF3D805" w14:textId="77777777" w:rsidR="00A4292E" w:rsidRDefault="00EF6E3E">
      <w:pPr>
        <w:pStyle w:val="LsbResponsorialContinued"/>
      </w:pPr>
      <w:r>
        <w:rPr>
          <w:b/>
        </w:rPr>
        <w:t>You have the words of eternal life.</w:t>
      </w:r>
    </w:p>
    <w:p w14:paraId="5BF3D806" w14:textId="77777777" w:rsidR="00A4292E" w:rsidRDefault="00EF6E3E">
      <w:pPr>
        <w:pStyle w:val="LsbResponsorialContinued"/>
      </w:pPr>
      <w:r>
        <w:rPr>
          <w:b/>
        </w:rPr>
        <w:t>Alleluia, alleluia.</w:t>
      </w:r>
    </w:p>
    <w:p w14:paraId="5BF3D807" w14:textId="77777777" w:rsidR="00A4292E" w:rsidRDefault="00A4292E">
      <w:pPr>
        <w:pStyle w:val="Body"/>
      </w:pPr>
    </w:p>
    <w:p w14:paraId="5BF3D808" w14:textId="77777777" w:rsidR="00A4292E" w:rsidRDefault="00EF6E3E">
      <w:pPr>
        <w:pStyle w:val="Caption"/>
      </w:pPr>
      <w:r>
        <w:t>Holy Gospel</w:t>
      </w:r>
      <w:r>
        <w:tab/>
      </w:r>
      <w:r>
        <w:rPr>
          <w:rStyle w:val="Subcaption"/>
          <w:b w:val="0"/>
        </w:rPr>
        <w:t>John 20:19–31</w:t>
      </w:r>
    </w:p>
    <w:p w14:paraId="5BF3D809" w14:textId="77777777" w:rsidR="00A4292E" w:rsidRDefault="00EF6E3E">
      <w:pPr>
        <w:pStyle w:val="LsbResponsorial"/>
      </w:pPr>
      <w:r>
        <w:rPr>
          <w:rStyle w:val="LsbSymbol"/>
        </w:rPr>
        <w:t>P</w:t>
      </w:r>
      <w:r>
        <w:tab/>
        <w:t>The Holy Gospel according to St. John, the twentieth chapter.</w:t>
      </w:r>
    </w:p>
    <w:p w14:paraId="5BF3D80A" w14:textId="77777777" w:rsidR="00A4292E" w:rsidRDefault="00EF6E3E">
      <w:pPr>
        <w:pStyle w:val="LsbResponsorial"/>
      </w:pPr>
      <w:r>
        <w:rPr>
          <w:rStyle w:val="LsbSymbol"/>
        </w:rPr>
        <w:t>C</w:t>
      </w:r>
      <w:r>
        <w:tab/>
      </w:r>
      <w:r>
        <w:rPr>
          <w:b/>
        </w:rPr>
        <w:t>Glory to You, O Lord.</w:t>
      </w:r>
    </w:p>
    <w:p w14:paraId="5BF3D80B" w14:textId="77777777" w:rsidR="00A4292E" w:rsidRDefault="00EF6E3E">
      <w:pPr>
        <w:pStyle w:val="Body"/>
      </w:pPr>
      <w:r>
        <w:t xml:space="preserve"> </w:t>
      </w:r>
    </w:p>
    <w:p w14:paraId="5BF3D80C" w14:textId="77777777" w:rsidR="00A4292E" w:rsidRDefault="00EF6E3E">
      <w:pPr>
        <w:pStyle w:val="Body"/>
      </w:pPr>
      <w:r>
        <w:tab/>
      </w:r>
      <w:r>
        <w:rPr>
          <w:rStyle w:val="VerseNumber"/>
        </w:rPr>
        <w:t>19</w:t>
      </w:r>
      <w:r>
        <w:t xml:space="preserve">On the evening of that day, the first day of the week, the doors being locked where the disciples were for fear of the Jews, Jesus came and stood among them and said to them, “Peace be with you.” </w:t>
      </w:r>
      <w:r>
        <w:rPr>
          <w:rStyle w:val="VerseNumber"/>
        </w:rPr>
        <w:t>20</w:t>
      </w:r>
      <w:r>
        <w:t xml:space="preserve">When he had said this, he showed them his hands and his side. Then the disciples were glad when they saw the Lord. </w:t>
      </w:r>
      <w:r>
        <w:rPr>
          <w:rStyle w:val="VerseNumber"/>
        </w:rPr>
        <w:t>21</w:t>
      </w:r>
      <w:r>
        <w:t xml:space="preserve">Jesus said to them again, “Peace be with you. As the Father has sent me, even so I am sending you.” </w:t>
      </w:r>
      <w:r>
        <w:rPr>
          <w:rStyle w:val="VerseNumber"/>
        </w:rPr>
        <w:t>22</w:t>
      </w:r>
      <w:r>
        <w:t xml:space="preserve">And when he had said this, he breathed on them and said to them, “Receive the Holy Spirit. </w:t>
      </w:r>
      <w:r>
        <w:rPr>
          <w:rStyle w:val="VerseNumber"/>
        </w:rPr>
        <w:t>23</w:t>
      </w:r>
      <w:r>
        <w:t>If you forgive the sins of anyone, they are forgiven; if you withhold forgiveness from anyone, it is withheld.”</w:t>
      </w:r>
    </w:p>
    <w:p w14:paraId="5BF3D80D" w14:textId="77777777" w:rsidR="00A4292E" w:rsidRDefault="00EF6E3E">
      <w:pPr>
        <w:pStyle w:val="Body"/>
      </w:pPr>
      <w:r>
        <w:tab/>
      </w:r>
      <w:r>
        <w:rPr>
          <w:rStyle w:val="VerseNumber"/>
        </w:rPr>
        <w:t>24</w:t>
      </w:r>
      <w:r>
        <w:t xml:space="preserve">Now Thomas, one of the Twelve, called the Twin, was not with them when Jesus came. </w:t>
      </w:r>
      <w:r>
        <w:rPr>
          <w:rStyle w:val="VerseNumber"/>
        </w:rPr>
        <w:t>25</w:t>
      </w:r>
      <w:r>
        <w:t>So the other disciples told him, “We have seen the Lord.” But he said to them, “Unless I see in his hands the mark of the nails, and place my finger into the mark of the nails, and place my hand into his side, I will never believe.”</w:t>
      </w:r>
    </w:p>
    <w:p w14:paraId="5BF3D80E" w14:textId="77777777" w:rsidR="00A4292E" w:rsidRDefault="00EF6E3E">
      <w:pPr>
        <w:pStyle w:val="Body"/>
      </w:pPr>
      <w:r>
        <w:tab/>
      </w:r>
      <w:r>
        <w:rPr>
          <w:rStyle w:val="VerseNumber"/>
        </w:rPr>
        <w:t>26</w:t>
      </w:r>
      <w:r>
        <w:t xml:space="preserve">Eight days later, his disciples were inside again, and Thomas was with them. Although the doors were locked, Jesus came and stood among them and said, “Peace be with you.” </w:t>
      </w:r>
      <w:r>
        <w:rPr>
          <w:rStyle w:val="VerseNumber"/>
        </w:rPr>
        <w:t>27</w:t>
      </w:r>
      <w:r>
        <w:t xml:space="preserve">Then he said to Thomas, “Put your finger here, and see my hands; and put out your hand, and place it in my side. Do not disbelieve, but believe.” </w:t>
      </w:r>
      <w:r>
        <w:rPr>
          <w:rStyle w:val="VerseNumber"/>
        </w:rPr>
        <w:t>28</w:t>
      </w:r>
      <w:r>
        <w:t xml:space="preserve">Thomas answered him, “My Lord and my God!” </w:t>
      </w:r>
      <w:r>
        <w:rPr>
          <w:rStyle w:val="VerseNumber"/>
        </w:rPr>
        <w:t>29</w:t>
      </w:r>
      <w:r>
        <w:t>Jesus said to him, “Have you believed because you have seen me? Blessed are those who have not seen and yet have believed.”</w:t>
      </w:r>
    </w:p>
    <w:p w14:paraId="5BF3D80F" w14:textId="77777777" w:rsidR="00A4292E" w:rsidRDefault="00EF6E3E">
      <w:pPr>
        <w:pStyle w:val="Body"/>
      </w:pPr>
      <w:r>
        <w:tab/>
      </w:r>
      <w:r>
        <w:rPr>
          <w:rStyle w:val="VerseNumber"/>
        </w:rPr>
        <w:t>30</w:t>
      </w:r>
      <w:r>
        <w:t xml:space="preserve">Now Jesus did many other signs in the presence of the disciples, which are not written in this book; </w:t>
      </w:r>
      <w:r>
        <w:rPr>
          <w:rStyle w:val="VerseNumber"/>
        </w:rPr>
        <w:t>31</w:t>
      </w:r>
      <w:r>
        <w:t>but these are written so that you may believe that Jesus is the Christ, the Son of God, and that by believing you may have life in his name.</w:t>
      </w:r>
    </w:p>
    <w:p w14:paraId="5BF3D810" w14:textId="77777777" w:rsidR="00A4292E" w:rsidRDefault="00EF6E3E">
      <w:pPr>
        <w:pStyle w:val="Body"/>
      </w:pPr>
      <w:r>
        <w:t xml:space="preserve"> </w:t>
      </w:r>
    </w:p>
    <w:p w14:paraId="5BF3D811" w14:textId="77777777" w:rsidR="00A4292E" w:rsidRDefault="00EF6E3E">
      <w:pPr>
        <w:pStyle w:val="LsbResponsorial"/>
      </w:pPr>
      <w:r>
        <w:rPr>
          <w:rStyle w:val="LsbSymbol"/>
        </w:rPr>
        <w:t>P</w:t>
      </w:r>
      <w:r>
        <w:tab/>
        <w:t>This is the Gospel of the Lord.</w:t>
      </w:r>
    </w:p>
    <w:p w14:paraId="5BF3D812" w14:textId="77777777" w:rsidR="00A4292E" w:rsidRDefault="00EF6E3E">
      <w:pPr>
        <w:pStyle w:val="LsbResponsorial"/>
      </w:pPr>
      <w:r>
        <w:rPr>
          <w:rStyle w:val="LsbSymbol"/>
        </w:rPr>
        <w:t>C</w:t>
      </w:r>
      <w:r>
        <w:tab/>
      </w:r>
      <w:r>
        <w:rPr>
          <w:b/>
        </w:rPr>
        <w:t>Praise to You, O Christ.</w:t>
      </w:r>
    </w:p>
    <w:p w14:paraId="5BF3D813" w14:textId="77777777" w:rsidR="00A4292E" w:rsidRDefault="00A4292E">
      <w:pPr>
        <w:pStyle w:val="Body"/>
      </w:pPr>
    </w:p>
    <w:p w14:paraId="5BF3D814" w14:textId="77777777" w:rsidR="00A4292E" w:rsidRDefault="00EF6E3E">
      <w:pPr>
        <w:pStyle w:val="Caption"/>
      </w:pPr>
      <w:r>
        <w:t>470 O Sons and Daughters of the King</w:t>
      </w:r>
      <w:r>
        <w:tab/>
      </w:r>
      <w:proofErr w:type="spellStart"/>
      <w:r>
        <w:rPr>
          <w:rStyle w:val="Subcaption"/>
          <w:b w:val="0"/>
        </w:rPr>
        <w:t>sts</w:t>
      </w:r>
      <w:proofErr w:type="spellEnd"/>
      <w:r>
        <w:rPr>
          <w:rStyle w:val="Subcaption"/>
          <w:b w:val="0"/>
        </w:rPr>
        <w:t>. 1–4</w:t>
      </w:r>
    </w:p>
    <w:p w14:paraId="5BF3D815" w14:textId="77777777" w:rsidR="00A4292E" w:rsidRDefault="00EF6E3E">
      <w:pPr>
        <w:pStyle w:val="Image"/>
      </w:pPr>
      <w:r>
        <w:rPr>
          <w:noProof/>
        </w:rPr>
        <w:drawing>
          <wp:inline distT="0" distB="0" distL="0" distR="0" wp14:anchorId="5BF3D870" wp14:editId="5BF3D871">
            <wp:extent cx="4576572" cy="92354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576572" cy="923544"/>
                    </a:xfrm>
                    <a:prstGeom prst="rect">
                      <a:avLst/>
                    </a:prstGeom>
                    <a:noFill/>
                    <a:ln>
                      <a:noFill/>
                    </a:ln>
                  </pic:spPr>
                </pic:pic>
              </a:graphicData>
            </a:graphic>
          </wp:inline>
        </w:drawing>
      </w:r>
    </w:p>
    <w:p w14:paraId="5BF3D816" w14:textId="77777777" w:rsidR="00A4292E" w:rsidRDefault="00EF6E3E">
      <w:pPr>
        <w:pStyle w:val="Image"/>
      </w:pPr>
      <w:r>
        <w:rPr>
          <w:noProof/>
        </w:rPr>
        <w:drawing>
          <wp:inline distT="0" distB="0" distL="0" distR="0" wp14:anchorId="5BF3D872" wp14:editId="5BF3D873">
            <wp:extent cx="4576572" cy="100279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576572" cy="1002791"/>
                    </a:xfrm>
                    <a:prstGeom prst="rect">
                      <a:avLst/>
                    </a:prstGeom>
                    <a:noFill/>
                    <a:ln>
                      <a:noFill/>
                    </a:ln>
                  </pic:spPr>
                </pic:pic>
              </a:graphicData>
            </a:graphic>
          </wp:inline>
        </w:drawing>
      </w:r>
    </w:p>
    <w:p w14:paraId="5BF3D817" w14:textId="77777777" w:rsidR="00A4292E" w:rsidRDefault="00EF6E3E">
      <w:pPr>
        <w:pStyle w:val="Image"/>
      </w:pPr>
      <w:r>
        <w:rPr>
          <w:noProof/>
        </w:rPr>
        <w:drawing>
          <wp:inline distT="0" distB="0" distL="0" distR="0" wp14:anchorId="5BF3D874" wp14:editId="5BF3D875">
            <wp:extent cx="4576572" cy="99669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576572" cy="996696"/>
                    </a:xfrm>
                    <a:prstGeom prst="rect">
                      <a:avLst/>
                    </a:prstGeom>
                    <a:noFill/>
                    <a:ln>
                      <a:noFill/>
                    </a:ln>
                  </pic:spPr>
                </pic:pic>
              </a:graphicData>
            </a:graphic>
          </wp:inline>
        </w:drawing>
      </w:r>
    </w:p>
    <w:p w14:paraId="5BF3D818" w14:textId="77777777" w:rsidR="00A4292E" w:rsidRDefault="00EF6E3E">
      <w:pPr>
        <w:pStyle w:val="Copyright"/>
      </w:pPr>
      <w:r>
        <w:t>Tune and text: Public domain</w:t>
      </w:r>
    </w:p>
    <w:p w14:paraId="5BF3D819" w14:textId="77777777" w:rsidR="00A4292E" w:rsidRDefault="00A4292E">
      <w:pPr>
        <w:pStyle w:val="Body"/>
      </w:pPr>
    </w:p>
    <w:p w14:paraId="5BF3D81A" w14:textId="77777777" w:rsidR="00A4292E" w:rsidRDefault="00EF6E3E">
      <w:pPr>
        <w:pStyle w:val="Caption"/>
      </w:pPr>
      <w:r>
        <w:t>Sermon</w:t>
      </w:r>
    </w:p>
    <w:p w14:paraId="5BF3D81B" w14:textId="77777777" w:rsidR="00A4292E" w:rsidRDefault="00A4292E">
      <w:pPr>
        <w:pStyle w:val="Body"/>
      </w:pPr>
    </w:p>
    <w:p w14:paraId="5BF3D81C" w14:textId="77777777" w:rsidR="00A4292E" w:rsidRDefault="00EF6E3E">
      <w:pPr>
        <w:pStyle w:val="Caption"/>
      </w:pPr>
      <w:r>
        <w:lastRenderedPageBreak/>
        <w:t>470 O Sons and Daughters of the King</w:t>
      </w:r>
      <w:r>
        <w:tab/>
      </w:r>
      <w:proofErr w:type="spellStart"/>
      <w:r>
        <w:rPr>
          <w:rStyle w:val="Subcaption"/>
          <w:b w:val="0"/>
        </w:rPr>
        <w:t>sts</w:t>
      </w:r>
      <w:proofErr w:type="spellEnd"/>
      <w:r>
        <w:rPr>
          <w:rStyle w:val="Subcaption"/>
          <w:b w:val="0"/>
        </w:rPr>
        <w:t>. 5–8</w:t>
      </w:r>
    </w:p>
    <w:p w14:paraId="5BF3D81D" w14:textId="77777777" w:rsidR="00A4292E" w:rsidRDefault="00EF6E3E">
      <w:pPr>
        <w:pStyle w:val="Image"/>
      </w:pPr>
      <w:r>
        <w:rPr>
          <w:noProof/>
        </w:rPr>
        <w:drawing>
          <wp:inline distT="0" distB="0" distL="0" distR="0" wp14:anchorId="5BF3D876" wp14:editId="5BF3D877">
            <wp:extent cx="4576572" cy="91135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576572" cy="911351"/>
                    </a:xfrm>
                    <a:prstGeom prst="rect">
                      <a:avLst/>
                    </a:prstGeom>
                    <a:noFill/>
                    <a:ln>
                      <a:noFill/>
                    </a:ln>
                  </pic:spPr>
                </pic:pic>
              </a:graphicData>
            </a:graphic>
          </wp:inline>
        </w:drawing>
      </w:r>
    </w:p>
    <w:p w14:paraId="5BF3D81E" w14:textId="77777777" w:rsidR="00A4292E" w:rsidRDefault="00EF6E3E">
      <w:pPr>
        <w:pStyle w:val="Image"/>
      </w:pPr>
      <w:r>
        <w:rPr>
          <w:noProof/>
        </w:rPr>
        <w:drawing>
          <wp:inline distT="0" distB="0" distL="0" distR="0" wp14:anchorId="5BF3D878" wp14:editId="5BF3D879">
            <wp:extent cx="4576572" cy="98907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576572" cy="989075"/>
                    </a:xfrm>
                    <a:prstGeom prst="rect">
                      <a:avLst/>
                    </a:prstGeom>
                    <a:noFill/>
                    <a:ln>
                      <a:noFill/>
                    </a:ln>
                  </pic:spPr>
                </pic:pic>
              </a:graphicData>
            </a:graphic>
          </wp:inline>
        </w:drawing>
      </w:r>
    </w:p>
    <w:p w14:paraId="5BF3D81F" w14:textId="77777777" w:rsidR="00A4292E" w:rsidRDefault="00EF6E3E">
      <w:pPr>
        <w:pStyle w:val="Image"/>
      </w:pPr>
      <w:r>
        <w:rPr>
          <w:noProof/>
        </w:rPr>
        <w:drawing>
          <wp:inline distT="0" distB="0" distL="0" distR="0" wp14:anchorId="5BF3D87A" wp14:editId="5BF3D87B">
            <wp:extent cx="4576572" cy="9982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576572" cy="998219"/>
                    </a:xfrm>
                    <a:prstGeom prst="rect">
                      <a:avLst/>
                    </a:prstGeom>
                    <a:noFill/>
                    <a:ln>
                      <a:noFill/>
                    </a:ln>
                  </pic:spPr>
                </pic:pic>
              </a:graphicData>
            </a:graphic>
          </wp:inline>
        </w:drawing>
      </w:r>
    </w:p>
    <w:p w14:paraId="5BF3D820" w14:textId="77777777" w:rsidR="00A4292E" w:rsidRDefault="00EF6E3E">
      <w:pPr>
        <w:pStyle w:val="Copyright"/>
      </w:pPr>
      <w:r>
        <w:t>Tune and text: Public domain</w:t>
      </w:r>
    </w:p>
    <w:p w14:paraId="5BF3D821" w14:textId="77777777" w:rsidR="00A4292E" w:rsidRDefault="00A4292E">
      <w:pPr>
        <w:pStyle w:val="Body"/>
      </w:pPr>
    </w:p>
    <w:p w14:paraId="5BF3D822" w14:textId="77777777" w:rsidR="00A4292E" w:rsidRDefault="00EF6E3E">
      <w:pPr>
        <w:pStyle w:val="Caption"/>
      </w:pPr>
      <w:r>
        <w:t>Nicene Creed</w:t>
      </w:r>
    </w:p>
    <w:p w14:paraId="5BF3D823" w14:textId="77777777" w:rsidR="00A4292E" w:rsidRDefault="00EF6E3E">
      <w:pPr>
        <w:pStyle w:val="LsbResponsorial"/>
      </w:pPr>
      <w:r>
        <w:rPr>
          <w:rStyle w:val="LsbSymbol"/>
        </w:rPr>
        <w:t>C</w:t>
      </w:r>
      <w:r>
        <w:tab/>
      </w:r>
      <w:r>
        <w:rPr>
          <w:b/>
        </w:rPr>
        <w:t>I believe in one God,</w:t>
      </w:r>
    </w:p>
    <w:p w14:paraId="5BF3D824" w14:textId="77777777" w:rsidR="00A4292E" w:rsidRDefault="00EF6E3E">
      <w:pPr>
        <w:pStyle w:val="LsbResponsorialContinued"/>
      </w:pPr>
      <w:r>
        <w:rPr>
          <w:b/>
        </w:rPr>
        <w:t xml:space="preserve">     the Father Almighty,</w:t>
      </w:r>
    </w:p>
    <w:p w14:paraId="5BF3D825" w14:textId="77777777" w:rsidR="00A4292E" w:rsidRDefault="00EF6E3E">
      <w:pPr>
        <w:pStyle w:val="LsbResponsorialContinued"/>
      </w:pPr>
      <w:r>
        <w:rPr>
          <w:b/>
        </w:rPr>
        <w:t xml:space="preserve">     maker of heaven and earth</w:t>
      </w:r>
    </w:p>
    <w:p w14:paraId="5BF3D826" w14:textId="77777777" w:rsidR="00A4292E" w:rsidRDefault="00EF6E3E">
      <w:pPr>
        <w:pStyle w:val="LsbResponsorialContinued"/>
      </w:pPr>
      <w:r>
        <w:rPr>
          <w:b/>
        </w:rPr>
        <w:t xml:space="preserve">          and of all things visible and invisible.</w:t>
      </w:r>
    </w:p>
    <w:p w14:paraId="5BF3D827" w14:textId="77777777" w:rsidR="00A4292E" w:rsidRDefault="00EF6E3E">
      <w:pPr>
        <w:pStyle w:val="LsbResponsorialContinued"/>
      </w:pPr>
      <w:r>
        <w:rPr>
          <w:b/>
        </w:rPr>
        <w:t xml:space="preserve"> </w:t>
      </w:r>
    </w:p>
    <w:p w14:paraId="5BF3D828" w14:textId="77777777" w:rsidR="00A4292E" w:rsidRDefault="00EF6E3E">
      <w:pPr>
        <w:pStyle w:val="LsbResponsorialContinued"/>
      </w:pPr>
      <w:r>
        <w:rPr>
          <w:b/>
        </w:rPr>
        <w:t>And in one Lord Jesus Christ,</w:t>
      </w:r>
    </w:p>
    <w:p w14:paraId="5BF3D829" w14:textId="77777777" w:rsidR="00A4292E" w:rsidRDefault="00EF6E3E">
      <w:pPr>
        <w:pStyle w:val="LsbResponsorialContinued"/>
      </w:pPr>
      <w:r>
        <w:rPr>
          <w:b/>
        </w:rPr>
        <w:t xml:space="preserve">     </w:t>
      </w:r>
      <w:proofErr w:type="gramStart"/>
      <w:r>
        <w:rPr>
          <w:b/>
        </w:rPr>
        <w:t>the</w:t>
      </w:r>
      <w:proofErr w:type="gramEnd"/>
      <w:r>
        <w:rPr>
          <w:b/>
        </w:rPr>
        <w:t xml:space="preserve"> only-begotten Son of God,</w:t>
      </w:r>
    </w:p>
    <w:p w14:paraId="5BF3D82A" w14:textId="77777777" w:rsidR="00A4292E" w:rsidRDefault="00EF6E3E">
      <w:pPr>
        <w:pStyle w:val="LsbResponsorialContinued"/>
      </w:pPr>
      <w:r>
        <w:rPr>
          <w:b/>
        </w:rPr>
        <w:t xml:space="preserve">     begotten of His Father before all worlds,</w:t>
      </w:r>
    </w:p>
    <w:p w14:paraId="5BF3D82B" w14:textId="77777777" w:rsidR="00A4292E" w:rsidRDefault="00EF6E3E">
      <w:pPr>
        <w:pStyle w:val="LsbResponsorialContinued"/>
      </w:pPr>
      <w:r>
        <w:rPr>
          <w:b/>
        </w:rPr>
        <w:t xml:space="preserve">     God of God, Light of Light,</w:t>
      </w:r>
    </w:p>
    <w:p w14:paraId="5BF3D82C" w14:textId="77777777" w:rsidR="00A4292E" w:rsidRDefault="00EF6E3E">
      <w:pPr>
        <w:pStyle w:val="LsbResponsorialContinued"/>
      </w:pPr>
      <w:r>
        <w:rPr>
          <w:b/>
        </w:rPr>
        <w:t xml:space="preserve">     very God of very God,</w:t>
      </w:r>
    </w:p>
    <w:p w14:paraId="5BF3D82D" w14:textId="77777777" w:rsidR="00A4292E" w:rsidRDefault="00EF6E3E">
      <w:pPr>
        <w:pStyle w:val="LsbResponsorialContinued"/>
      </w:pPr>
      <w:r>
        <w:rPr>
          <w:b/>
        </w:rPr>
        <w:t xml:space="preserve">     begotten, not made,</w:t>
      </w:r>
    </w:p>
    <w:p w14:paraId="5BF3D82E" w14:textId="77777777" w:rsidR="00A4292E" w:rsidRDefault="00EF6E3E">
      <w:pPr>
        <w:pStyle w:val="LsbResponsorialContinued"/>
      </w:pPr>
      <w:r>
        <w:rPr>
          <w:b/>
        </w:rPr>
        <w:t xml:space="preserve">     being of one substance with the Father,</w:t>
      </w:r>
    </w:p>
    <w:p w14:paraId="5BF3D82F" w14:textId="77777777" w:rsidR="00A4292E" w:rsidRDefault="00EF6E3E">
      <w:pPr>
        <w:pStyle w:val="LsbResponsorialContinued"/>
      </w:pPr>
      <w:r>
        <w:rPr>
          <w:b/>
        </w:rPr>
        <w:t xml:space="preserve">     </w:t>
      </w:r>
      <w:proofErr w:type="gramStart"/>
      <w:r>
        <w:rPr>
          <w:b/>
        </w:rPr>
        <w:t>by</w:t>
      </w:r>
      <w:proofErr w:type="gramEnd"/>
      <w:r>
        <w:rPr>
          <w:b/>
        </w:rPr>
        <w:t xml:space="preserve"> whom all things were made;</w:t>
      </w:r>
    </w:p>
    <w:p w14:paraId="5BF3D830" w14:textId="77777777" w:rsidR="00A4292E" w:rsidRDefault="00EF6E3E">
      <w:pPr>
        <w:pStyle w:val="LsbResponsorialContinued"/>
      </w:pPr>
      <w:r>
        <w:rPr>
          <w:b/>
        </w:rPr>
        <w:t xml:space="preserve">     </w:t>
      </w:r>
      <w:proofErr w:type="gramStart"/>
      <w:r>
        <w:rPr>
          <w:b/>
        </w:rPr>
        <w:t>who</w:t>
      </w:r>
      <w:proofErr w:type="gramEnd"/>
      <w:r>
        <w:rPr>
          <w:b/>
        </w:rPr>
        <w:t xml:space="preserve"> for us men and for our salvation came down from heaven</w:t>
      </w:r>
    </w:p>
    <w:p w14:paraId="5BF3D831" w14:textId="77777777" w:rsidR="00A4292E" w:rsidRDefault="00EF6E3E">
      <w:pPr>
        <w:pStyle w:val="LsbResponsorialContinued"/>
      </w:pPr>
      <w:r>
        <w:rPr>
          <w:b/>
        </w:rPr>
        <w:t xml:space="preserve">     and was incarnate by the Holy Spirit of the virgin Mary</w:t>
      </w:r>
    </w:p>
    <w:p w14:paraId="5BF3D832" w14:textId="77777777" w:rsidR="00A4292E" w:rsidRDefault="00EF6E3E">
      <w:pPr>
        <w:pStyle w:val="LsbResponsorialContinued"/>
      </w:pPr>
      <w:r>
        <w:rPr>
          <w:b/>
        </w:rPr>
        <w:t xml:space="preserve">     </w:t>
      </w:r>
      <w:proofErr w:type="gramStart"/>
      <w:r>
        <w:rPr>
          <w:b/>
        </w:rPr>
        <w:t>and</w:t>
      </w:r>
      <w:proofErr w:type="gramEnd"/>
      <w:r>
        <w:rPr>
          <w:b/>
        </w:rPr>
        <w:t xml:space="preserve"> was made man;</w:t>
      </w:r>
    </w:p>
    <w:p w14:paraId="5BF3D833" w14:textId="77777777" w:rsidR="00A4292E" w:rsidRDefault="00EF6E3E">
      <w:pPr>
        <w:pStyle w:val="LsbResponsorialContinued"/>
      </w:pPr>
      <w:r>
        <w:rPr>
          <w:b/>
        </w:rPr>
        <w:t xml:space="preserve">     and was crucified also for us under Pontius Pilate.</w:t>
      </w:r>
    </w:p>
    <w:p w14:paraId="5BF3D834" w14:textId="77777777" w:rsidR="00A4292E" w:rsidRDefault="00EF6E3E">
      <w:pPr>
        <w:pStyle w:val="LsbResponsorialContinued"/>
      </w:pPr>
      <w:r>
        <w:rPr>
          <w:b/>
        </w:rPr>
        <w:t xml:space="preserve">     He suffered and was buried.</w:t>
      </w:r>
    </w:p>
    <w:p w14:paraId="5BF3D835" w14:textId="77777777" w:rsidR="00A4292E" w:rsidRDefault="00EF6E3E">
      <w:pPr>
        <w:pStyle w:val="LsbResponsorialContinued"/>
      </w:pPr>
      <w:r>
        <w:rPr>
          <w:b/>
        </w:rPr>
        <w:t xml:space="preserve">     And the third day He rose again according to the Scriptures</w:t>
      </w:r>
    </w:p>
    <w:p w14:paraId="5BF3D836" w14:textId="77777777" w:rsidR="00A4292E" w:rsidRDefault="00EF6E3E">
      <w:pPr>
        <w:pStyle w:val="LsbResponsorialContinued"/>
      </w:pPr>
      <w:r>
        <w:rPr>
          <w:b/>
        </w:rPr>
        <w:t xml:space="preserve">          and ascended into heaven</w:t>
      </w:r>
    </w:p>
    <w:p w14:paraId="5BF3D837" w14:textId="77777777" w:rsidR="00A4292E" w:rsidRDefault="00EF6E3E">
      <w:pPr>
        <w:pStyle w:val="LsbResponsorialContinued"/>
      </w:pPr>
      <w:r>
        <w:rPr>
          <w:b/>
        </w:rPr>
        <w:t xml:space="preserve">     and sits at the right hand of the Father.</w:t>
      </w:r>
    </w:p>
    <w:p w14:paraId="5BF3D838" w14:textId="77777777" w:rsidR="00A4292E" w:rsidRDefault="00EF6E3E">
      <w:pPr>
        <w:pStyle w:val="LsbResponsorialContinued"/>
      </w:pPr>
      <w:r>
        <w:rPr>
          <w:b/>
        </w:rPr>
        <w:t xml:space="preserve">     And He will come again with glory to judge both the living and the dead,</w:t>
      </w:r>
    </w:p>
    <w:p w14:paraId="5BF3D839" w14:textId="77777777" w:rsidR="00A4292E" w:rsidRDefault="00EF6E3E">
      <w:pPr>
        <w:pStyle w:val="LsbResponsorialContinued"/>
      </w:pPr>
      <w:r>
        <w:rPr>
          <w:b/>
        </w:rPr>
        <w:t xml:space="preserve">     whose kingdom will have no end.</w:t>
      </w:r>
    </w:p>
    <w:p w14:paraId="5BF3D83A" w14:textId="77777777" w:rsidR="00A4292E" w:rsidRDefault="00EF6E3E">
      <w:pPr>
        <w:pStyle w:val="LsbResponsorialContinued"/>
      </w:pPr>
      <w:r>
        <w:rPr>
          <w:b/>
        </w:rPr>
        <w:t xml:space="preserve"> </w:t>
      </w:r>
    </w:p>
    <w:p w14:paraId="5BF3D83B" w14:textId="77777777" w:rsidR="00A4292E" w:rsidRDefault="00EF6E3E">
      <w:pPr>
        <w:pStyle w:val="LsbResponsorialContinued"/>
      </w:pPr>
      <w:r>
        <w:rPr>
          <w:b/>
        </w:rPr>
        <w:t>And I believe in the Holy Spirit,</w:t>
      </w:r>
    </w:p>
    <w:p w14:paraId="5BF3D83C" w14:textId="77777777" w:rsidR="00A4292E" w:rsidRDefault="00EF6E3E">
      <w:pPr>
        <w:pStyle w:val="LsbResponsorialContinued"/>
      </w:pPr>
      <w:r>
        <w:rPr>
          <w:b/>
        </w:rPr>
        <w:t xml:space="preserve">     the Lord and giver of life,</w:t>
      </w:r>
    </w:p>
    <w:p w14:paraId="5BF3D83D" w14:textId="77777777" w:rsidR="00A4292E" w:rsidRDefault="00EF6E3E">
      <w:pPr>
        <w:pStyle w:val="LsbResponsorialContinued"/>
      </w:pPr>
      <w:r>
        <w:rPr>
          <w:b/>
        </w:rPr>
        <w:t xml:space="preserve">     who proceeds from the Father and the Son,</w:t>
      </w:r>
    </w:p>
    <w:p w14:paraId="5BF3D83E" w14:textId="77777777" w:rsidR="00A4292E" w:rsidRDefault="00EF6E3E">
      <w:pPr>
        <w:pStyle w:val="LsbResponsorialContinued"/>
      </w:pPr>
      <w:r>
        <w:rPr>
          <w:b/>
        </w:rPr>
        <w:t xml:space="preserve">     who with the Father and the Son together is worshiped and glorified,</w:t>
      </w:r>
    </w:p>
    <w:p w14:paraId="5BF3D83F" w14:textId="77777777" w:rsidR="00A4292E" w:rsidRDefault="00EF6E3E">
      <w:pPr>
        <w:pStyle w:val="LsbResponsorialContinued"/>
      </w:pPr>
      <w:r>
        <w:rPr>
          <w:b/>
        </w:rPr>
        <w:t xml:space="preserve">     </w:t>
      </w:r>
      <w:proofErr w:type="gramStart"/>
      <w:r>
        <w:rPr>
          <w:b/>
        </w:rPr>
        <w:t>who</w:t>
      </w:r>
      <w:proofErr w:type="gramEnd"/>
      <w:r>
        <w:rPr>
          <w:b/>
        </w:rPr>
        <w:t xml:space="preserve"> spoke by the prophets.</w:t>
      </w:r>
    </w:p>
    <w:p w14:paraId="5BF3D840" w14:textId="77777777" w:rsidR="00A4292E" w:rsidRDefault="00EF6E3E">
      <w:pPr>
        <w:pStyle w:val="LsbResponsorialContinued"/>
      </w:pPr>
      <w:r>
        <w:rPr>
          <w:b/>
        </w:rPr>
        <w:t xml:space="preserve">     And I believe in one holy Christian and apostolic Church,</w:t>
      </w:r>
    </w:p>
    <w:p w14:paraId="5BF3D841" w14:textId="77777777" w:rsidR="00A4292E" w:rsidRDefault="00EF6E3E">
      <w:pPr>
        <w:pStyle w:val="LsbResponsorialContinued"/>
      </w:pPr>
      <w:r>
        <w:rPr>
          <w:b/>
        </w:rPr>
        <w:t xml:space="preserve">     I acknowledge one Baptism for the remission of sins,</w:t>
      </w:r>
    </w:p>
    <w:p w14:paraId="5BF3D842" w14:textId="77777777" w:rsidR="00A4292E" w:rsidRDefault="00EF6E3E">
      <w:pPr>
        <w:pStyle w:val="LsbResponsorialContinued"/>
      </w:pPr>
      <w:r>
        <w:rPr>
          <w:b/>
        </w:rPr>
        <w:t xml:space="preserve">     and I look for the resurrection of the dead</w:t>
      </w:r>
    </w:p>
    <w:p w14:paraId="5BF3D843" w14:textId="77777777" w:rsidR="00A4292E" w:rsidRDefault="00EF6E3E">
      <w:pPr>
        <w:pStyle w:val="LsbResponsorialContinued"/>
      </w:pPr>
      <w:r>
        <w:rPr>
          <w:b/>
        </w:rPr>
        <w:t xml:space="preserve">     and the life </w:t>
      </w:r>
      <w:r>
        <w:rPr>
          <w:rStyle w:val="LsbSymbol"/>
        </w:rPr>
        <w:t>T</w:t>
      </w:r>
      <w:r>
        <w:rPr>
          <w:b/>
        </w:rPr>
        <w:t xml:space="preserve"> of the world to come. Amen.</w:t>
      </w:r>
    </w:p>
    <w:p w14:paraId="5BF3D844" w14:textId="77777777" w:rsidR="00A4292E" w:rsidRDefault="00A4292E">
      <w:pPr>
        <w:pStyle w:val="Body"/>
      </w:pPr>
    </w:p>
    <w:p w14:paraId="5BF3D845" w14:textId="77777777" w:rsidR="00A4292E" w:rsidRDefault="00EF6E3E">
      <w:pPr>
        <w:pStyle w:val="Caption"/>
      </w:pPr>
      <w:r>
        <w:t>Offering</w:t>
      </w:r>
    </w:p>
    <w:p w14:paraId="5BF3D846" w14:textId="77777777" w:rsidR="00A4292E" w:rsidRDefault="00A4292E">
      <w:pPr>
        <w:pStyle w:val="Body"/>
      </w:pPr>
    </w:p>
    <w:p w14:paraId="5BF3D847" w14:textId="77777777" w:rsidR="00A4292E" w:rsidRDefault="00EF6E3E">
      <w:pPr>
        <w:pStyle w:val="Caption"/>
      </w:pPr>
      <w:r>
        <w:lastRenderedPageBreak/>
        <w:t>Prayer of the Church</w:t>
      </w:r>
    </w:p>
    <w:p w14:paraId="5BF3D848" w14:textId="77777777" w:rsidR="00A4292E" w:rsidRDefault="00A4292E">
      <w:pPr>
        <w:pStyle w:val="Body"/>
      </w:pPr>
    </w:p>
    <w:p w14:paraId="5BF3D849" w14:textId="77777777" w:rsidR="00A4292E" w:rsidRDefault="00EF6E3E">
      <w:pPr>
        <w:pStyle w:val="Caption"/>
      </w:pPr>
      <w:r>
        <w:t>Lord’s Prayer</w:t>
      </w:r>
    </w:p>
    <w:p w14:paraId="5BF3D84A" w14:textId="77777777" w:rsidR="00A4292E" w:rsidRDefault="00EF6E3E">
      <w:pPr>
        <w:pStyle w:val="LsbResponsorial"/>
      </w:pPr>
      <w:r>
        <w:rPr>
          <w:rStyle w:val="LsbSymbol"/>
        </w:rPr>
        <w:t>C</w:t>
      </w:r>
      <w:r>
        <w:tab/>
      </w:r>
      <w:r>
        <w:rPr>
          <w:b/>
        </w:rPr>
        <w:t>Our Father who art in heaven,</w:t>
      </w:r>
    </w:p>
    <w:p w14:paraId="5BF3D84B" w14:textId="77777777" w:rsidR="00A4292E" w:rsidRDefault="00EF6E3E">
      <w:pPr>
        <w:pStyle w:val="LsbResponsorialContinued"/>
      </w:pPr>
      <w:r>
        <w:rPr>
          <w:b/>
        </w:rPr>
        <w:t xml:space="preserve">     hallowed be Thy name,</w:t>
      </w:r>
    </w:p>
    <w:p w14:paraId="5BF3D84C" w14:textId="77777777" w:rsidR="00A4292E" w:rsidRDefault="00EF6E3E">
      <w:pPr>
        <w:pStyle w:val="LsbResponsorialContinued"/>
      </w:pPr>
      <w:r>
        <w:rPr>
          <w:b/>
        </w:rPr>
        <w:t xml:space="preserve">     Thy kingdom come,</w:t>
      </w:r>
    </w:p>
    <w:p w14:paraId="5BF3D84D" w14:textId="77777777" w:rsidR="00A4292E" w:rsidRDefault="00EF6E3E">
      <w:pPr>
        <w:pStyle w:val="LsbResponsorialContinued"/>
      </w:pPr>
      <w:r>
        <w:rPr>
          <w:b/>
        </w:rPr>
        <w:t xml:space="preserve">     Thy will be done on earth</w:t>
      </w:r>
    </w:p>
    <w:p w14:paraId="5BF3D84E" w14:textId="77777777" w:rsidR="00A4292E" w:rsidRDefault="00EF6E3E">
      <w:pPr>
        <w:pStyle w:val="LsbResponsorialContinued"/>
      </w:pPr>
      <w:r>
        <w:rPr>
          <w:b/>
        </w:rPr>
        <w:t xml:space="preserve">          </w:t>
      </w:r>
      <w:proofErr w:type="gramStart"/>
      <w:r>
        <w:rPr>
          <w:b/>
        </w:rPr>
        <w:t>as</w:t>
      </w:r>
      <w:proofErr w:type="gramEnd"/>
      <w:r>
        <w:rPr>
          <w:b/>
        </w:rPr>
        <w:t xml:space="preserve"> it is in heaven;</w:t>
      </w:r>
    </w:p>
    <w:p w14:paraId="5BF3D84F" w14:textId="77777777" w:rsidR="00A4292E" w:rsidRDefault="00EF6E3E">
      <w:pPr>
        <w:pStyle w:val="LsbResponsorialContinued"/>
      </w:pPr>
      <w:r>
        <w:rPr>
          <w:b/>
        </w:rPr>
        <w:t xml:space="preserve">     </w:t>
      </w:r>
      <w:proofErr w:type="gramStart"/>
      <w:r>
        <w:rPr>
          <w:b/>
        </w:rPr>
        <w:t>give</w:t>
      </w:r>
      <w:proofErr w:type="gramEnd"/>
      <w:r>
        <w:rPr>
          <w:b/>
        </w:rPr>
        <w:t xml:space="preserve"> us this day our daily bread;</w:t>
      </w:r>
    </w:p>
    <w:p w14:paraId="5BF3D850" w14:textId="77777777" w:rsidR="00A4292E" w:rsidRDefault="00EF6E3E">
      <w:pPr>
        <w:pStyle w:val="LsbResponsorialContinued"/>
      </w:pPr>
      <w:r>
        <w:rPr>
          <w:b/>
        </w:rPr>
        <w:t xml:space="preserve">     and forgive us our trespasses</w:t>
      </w:r>
    </w:p>
    <w:p w14:paraId="5BF3D851" w14:textId="77777777" w:rsidR="00A4292E" w:rsidRDefault="00EF6E3E">
      <w:pPr>
        <w:pStyle w:val="LsbResponsorialContinued"/>
      </w:pPr>
      <w:r>
        <w:rPr>
          <w:b/>
        </w:rPr>
        <w:t xml:space="preserve">          as we forgive those</w:t>
      </w:r>
    </w:p>
    <w:p w14:paraId="5BF3D852" w14:textId="77777777" w:rsidR="00A4292E" w:rsidRDefault="00EF6E3E">
      <w:pPr>
        <w:pStyle w:val="LsbResponsorialContinued"/>
      </w:pPr>
      <w:r>
        <w:rPr>
          <w:b/>
        </w:rPr>
        <w:t xml:space="preserve">          </w:t>
      </w:r>
      <w:proofErr w:type="gramStart"/>
      <w:r>
        <w:rPr>
          <w:b/>
        </w:rPr>
        <w:t>who</w:t>
      </w:r>
      <w:proofErr w:type="gramEnd"/>
      <w:r>
        <w:rPr>
          <w:b/>
        </w:rPr>
        <w:t xml:space="preserve"> trespass against us;</w:t>
      </w:r>
    </w:p>
    <w:p w14:paraId="5BF3D853" w14:textId="77777777" w:rsidR="00A4292E" w:rsidRDefault="00EF6E3E">
      <w:pPr>
        <w:pStyle w:val="LsbResponsorialContinued"/>
      </w:pPr>
      <w:r>
        <w:rPr>
          <w:b/>
        </w:rPr>
        <w:t xml:space="preserve">     and lead us not into temptation,</w:t>
      </w:r>
    </w:p>
    <w:p w14:paraId="5BF3D854" w14:textId="77777777" w:rsidR="00A4292E" w:rsidRDefault="00EF6E3E">
      <w:pPr>
        <w:pStyle w:val="LsbResponsorialContinued"/>
      </w:pPr>
      <w:r>
        <w:rPr>
          <w:b/>
        </w:rPr>
        <w:t xml:space="preserve">     but deliver us from evil.</w:t>
      </w:r>
    </w:p>
    <w:p w14:paraId="5BF3D855" w14:textId="77777777" w:rsidR="00A4292E" w:rsidRDefault="00EF6E3E">
      <w:pPr>
        <w:pStyle w:val="LsbResponsorialContinued"/>
      </w:pPr>
      <w:r>
        <w:rPr>
          <w:b/>
        </w:rPr>
        <w:t>For Thine is the kingdom</w:t>
      </w:r>
    </w:p>
    <w:p w14:paraId="5BF3D856" w14:textId="77777777" w:rsidR="00A4292E" w:rsidRDefault="00EF6E3E">
      <w:pPr>
        <w:pStyle w:val="LsbResponsorialContinued"/>
      </w:pPr>
      <w:r>
        <w:rPr>
          <w:b/>
        </w:rPr>
        <w:t xml:space="preserve">     and the power and the glory</w:t>
      </w:r>
    </w:p>
    <w:p w14:paraId="5BF3D857" w14:textId="77777777" w:rsidR="00A4292E" w:rsidRDefault="00EF6E3E">
      <w:pPr>
        <w:pStyle w:val="LsbResponsorialContinued"/>
      </w:pPr>
      <w:r>
        <w:rPr>
          <w:b/>
        </w:rPr>
        <w:t xml:space="preserve">     forever and ever. Amen.</w:t>
      </w:r>
    </w:p>
    <w:p w14:paraId="5BF3D858" w14:textId="77777777" w:rsidR="00A4292E" w:rsidRDefault="00A4292E">
      <w:pPr>
        <w:pStyle w:val="Body"/>
      </w:pPr>
    </w:p>
    <w:p w14:paraId="5BF3D859" w14:textId="77777777" w:rsidR="00A4292E" w:rsidRDefault="00EF6E3E">
      <w:pPr>
        <w:pStyle w:val="Caption"/>
      </w:pPr>
      <w:r>
        <w:t>Closing Collect</w:t>
      </w:r>
    </w:p>
    <w:p w14:paraId="5BF3D85A" w14:textId="77777777" w:rsidR="00A4292E" w:rsidRDefault="00EF6E3E">
      <w:pPr>
        <w:pStyle w:val="LsbResponsorial"/>
      </w:pPr>
      <w:r>
        <w:rPr>
          <w:rStyle w:val="LsbSymbol"/>
        </w:rPr>
        <w:t>P</w:t>
      </w:r>
      <w:r>
        <w:tab/>
        <w:t xml:space="preserve">Almighty and merciful God, we have again worshiped in Your presence and received both forgiveness for our many sins and the assurance of Your love in Jesus Christ. We thank </w:t>
      </w:r>
      <w:proofErr w:type="gramStart"/>
      <w:r>
        <w:t>You</w:t>
      </w:r>
      <w:proofErr w:type="gramEnd"/>
      <w:r>
        <w:t xml:space="preserve"> for this undeserved grace and ask You to keep us in faith until we inherit eternal salvation; through Jesus Christ, our Lord.</w:t>
      </w:r>
    </w:p>
    <w:p w14:paraId="589A3E6E" w14:textId="3059E2EB" w:rsidR="00327687" w:rsidRDefault="00327687" w:rsidP="00327687">
      <w:pPr>
        <w:pStyle w:val="LsbResponsorial"/>
        <w:rPr>
          <w:b/>
        </w:rPr>
      </w:pPr>
      <w:r>
        <w:rPr>
          <w:rStyle w:val="LsbSymbol"/>
        </w:rPr>
        <w:t>C</w:t>
      </w:r>
      <w:r>
        <w:tab/>
      </w:r>
      <w:r>
        <w:rPr>
          <w:b/>
        </w:rPr>
        <w:t>Amen.</w:t>
      </w:r>
    </w:p>
    <w:p w14:paraId="03632CDD" w14:textId="77777777" w:rsidR="00327687" w:rsidRDefault="00327687" w:rsidP="00327687">
      <w:pPr>
        <w:pStyle w:val="LsbResponsorial"/>
      </w:pPr>
    </w:p>
    <w:p w14:paraId="5BF3D85C" w14:textId="77777777" w:rsidR="00A4292E" w:rsidRDefault="00EF6E3E">
      <w:pPr>
        <w:pStyle w:val="Caption"/>
      </w:pPr>
      <w:r>
        <w:t>Benediction</w:t>
      </w:r>
      <w:r>
        <w:tab/>
      </w:r>
      <w:r>
        <w:rPr>
          <w:rStyle w:val="Subcaption"/>
          <w:b w:val="0"/>
        </w:rPr>
        <w:t>LSB 166</w:t>
      </w:r>
    </w:p>
    <w:p w14:paraId="5BF3D85D" w14:textId="77777777" w:rsidR="00A4292E" w:rsidRDefault="00EF6E3E">
      <w:pPr>
        <w:pStyle w:val="LsbResponsorial"/>
      </w:pPr>
      <w:r>
        <w:rPr>
          <w:rStyle w:val="LsbSymbol"/>
        </w:rPr>
        <w:t>P</w:t>
      </w:r>
      <w:r>
        <w:tab/>
        <w:t>The Lord bless you and keep you.</w:t>
      </w:r>
    </w:p>
    <w:p w14:paraId="5BF3D85E" w14:textId="77777777" w:rsidR="00A4292E" w:rsidRDefault="00EF6E3E">
      <w:pPr>
        <w:pStyle w:val="LsbResponsorialContinued"/>
      </w:pPr>
      <w:r>
        <w:t>The Lord make His face shine on you and be gracious to you.</w:t>
      </w:r>
    </w:p>
    <w:p w14:paraId="5BF3D85F" w14:textId="77777777" w:rsidR="00A4292E" w:rsidRDefault="00EF6E3E">
      <w:pPr>
        <w:pStyle w:val="LsbResponsorialContinued"/>
      </w:pPr>
      <w:r>
        <w:t xml:space="preserve">The Lord look upon you with favor and </w:t>
      </w:r>
      <w:r>
        <w:rPr>
          <w:rStyle w:val="LsbSymbol"/>
        </w:rPr>
        <w:t>T</w:t>
      </w:r>
      <w:r>
        <w:t xml:space="preserve"> give you peace.</w:t>
      </w:r>
    </w:p>
    <w:p w14:paraId="5BF3D860" w14:textId="77777777" w:rsidR="00A4292E" w:rsidRDefault="00EF6E3E">
      <w:pPr>
        <w:pStyle w:val="LsbResponsorial"/>
      </w:pPr>
      <w:r>
        <w:rPr>
          <w:rStyle w:val="LsbSymbol"/>
        </w:rPr>
        <w:t>C</w:t>
      </w:r>
      <w:r>
        <w:tab/>
      </w:r>
      <w:r>
        <w:rPr>
          <w:b/>
        </w:rPr>
        <w:t>Amen.</w:t>
      </w:r>
    </w:p>
    <w:p w14:paraId="5BF3D861" w14:textId="77777777" w:rsidR="00A4292E" w:rsidRDefault="00A4292E">
      <w:pPr>
        <w:pStyle w:val="Body"/>
      </w:pPr>
    </w:p>
    <w:p w14:paraId="7847616F" w14:textId="77777777" w:rsidR="00EF6E3E" w:rsidRPr="00EF6E3E" w:rsidRDefault="00EF6E3E" w:rsidP="00EF6E3E">
      <w:pPr>
        <w:keepNext/>
        <w:tabs>
          <w:tab w:val="right" w:pos="10800"/>
        </w:tabs>
        <w:rPr>
          <w:rFonts w:ascii="Trebuchet MS" w:hAnsi="Trebuchet MS"/>
          <w:b/>
          <w:bCs/>
          <w:color w:val="000000"/>
          <w:sz w:val="22"/>
          <w:szCs w:val="22"/>
        </w:rPr>
      </w:pPr>
      <w:r w:rsidRPr="00EF6E3E">
        <w:rPr>
          <w:rFonts w:ascii="Trebuchet MS" w:hAnsi="Trebuchet MS"/>
          <w:b/>
          <w:bCs/>
          <w:color w:val="000000"/>
          <w:sz w:val="22"/>
          <w:szCs w:val="22"/>
        </w:rPr>
        <w:t>472 These Things Did Thomas Count as Real</w:t>
      </w:r>
    </w:p>
    <w:p w14:paraId="6571C7D9"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EF6E3E">
        <w:rPr>
          <w:noProof/>
          <w:color w:val="000000"/>
          <w:sz w:val="21"/>
          <w:szCs w:val="21"/>
        </w:rPr>
        <w:drawing>
          <wp:inline distT="0" distB="0" distL="0" distR="0" wp14:anchorId="297B9E9B" wp14:editId="068058CF">
            <wp:extent cx="4572000" cy="9258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25830"/>
                    </a:xfrm>
                    <a:prstGeom prst="rect">
                      <a:avLst/>
                    </a:prstGeom>
                    <a:noFill/>
                    <a:ln>
                      <a:noFill/>
                    </a:ln>
                  </pic:spPr>
                </pic:pic>
              </a:graphicData>
            </a:graphic>
          </wp:inline>
        </w:drawing>
      </w:r>
    </w:p>
    <w:p w14:paraId="590CB8A8"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EF6E3E">
        <w:rPr>
          <w:noProof/>
          <w:color w:val="000000"/>
          <w:sz w:val="21"/>
          <w:szCs w:val="21"/>
        </w:rPr>
        <w:drawing>
          <wp:inline distT="0" distB="0" distL="0" distR="0" wp14:anchorId="04DBAF08" wp14:editId="7AD6715D">
            <wp:extent cx="4572000" cy="993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93140"/>
                    </a:xfrm>
                    <a:prstGeom prst="rect">
                      <a:avLst/>
                    </a:prstGeom>
                    <a:noFill/>
                    <a:ln>
                      <a:noFill/>
                    </a:ln>
                  </pic:spPr>
                </pic:pic>
              </a:graphicData>
            </a:graphic>
          </wp:inline>
        </w:drawing>
      </w:r>
    </w:p>
    <w:p w14:paraId="5814E34A"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EF6E3E">
        <w:rPr>
          <w:noProof/>
          <w:color w:val="000000"/>
          <w:sz w:val="21"/>
          <w:szCs w:val="21"/>
        </w:rPr>
        <w:drawing>
          <wp:inline distT="0" distB="0" distL="0" distR="0" wp14:anchorId="0FC7E41D" wp14:editId="0286F299">
            <wp:extent cx="4572000" cy="965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965200"/>
                    </a:xfrm>
                    <a:prstGeom prst="rect">
                      <a:avLst/>
                    </a:prstGeom>
                    <a:noFill/>
                    <a:ln>
                      <a:noFill/>
                    </a:ln>
                  </pic:spPr>
                </pic:pic>
              </a:graphicData>
            </a:graphic>
          </wp:inline>
        </w:drawing>
      </w:r>
    </w:p>
    <w:p w14:paraId="34607B0E"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EF6E3E">
        <w:rPr>
          <w:rFonts w:ascii="Verdana" w:hAnsi="Verdana"/>
          <w:color w:val="000000"/>
          <w:sz w:val="10"/>
          <w:szCs w:val="10"/>
        </w:rPr>
        <w:t>Tune: © 2003 Stephen R. Johnson. Used by permission: CPH Limited Promotional License no. 119000000</w:t>
      </w:r>
    </w:p>
    <w:p w14:paraId="745D9483"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EF6E3E">
        <w:rPr>
          <w:rFonts w:ascii="Verdana" w:hAnsi="Verdana"/>
          <w:color w:val="000000"/>
          <w:sz w:val="10"/>
          <w:szCs w:val="10"/>
        </w:rPr>
        <w:t>Text: © 1984 Oxford University Press. Used by permission: CPH Limited Promotional License no. 119000000</w:t>
      </w:r>
    </w:p>
    <w:p w14:paraId="451749EB" w14:textId="77777777" w:rsidR="00EF6E3E" w:rsidRPr="00EF6E3E" w:rsidRDefault="00EF6E3E" w:rsidP="00EF6E3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5BF3D863" w14:textId="77777777" w:rsidR="00A4292E" w:rsidRDefault="00A4292E">
      <w:pPr>
        <w:pStyle w:val="Body"/>
      </w:pPr>
    </w:p>
    <w:p w14:paraId="5BF3D864" w14:textId="77777777" w:rsidR="00A4292E" w:rsidRDefault="00EF6E3E">
      <w:pPr>
        <w:pStyle w:val="Caption"/>
      </w:pPr>
      <w:r>
        <w:t>Acknowledgments</w:t>
      </w:r>
    </w:p>
    <w:p w14:paraId="5BF3D865" w14:textId="77777777" w:rsidR="00A4292E" w:rsidRDefault="00EF6E3E">
      <w:pPr>
        <w:pStyle w:val="Acknowledgments"/>
      </w:pPr>
      <w:r>
        <w:t>Divine Service, Setting One from Lutheran Service Book</w:t>
      </w:r>
    </w:p>
    <w:p w14:paraId="5BF3D866" w14:textId="77777777" w:rsidR="00A4292E" w:rsidRDefault="00EF6E3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BF3D867" w14:textId="77777777" w:rsidR="00A4292E" w:rsidRDefault="00EF6E3E">
      <w:pPr>
        <w:pStyle w:val="Acknowledgments"/>
      </w:pPr>
      <w:r>
        <w:t>Created by Lutheran Service Builder © 2018 Concordia Publishing House.</w:t>
      </w:r>
    </w:p>
    <w:p w14:paraId="67D2380F" w14:textId="77777777" w:rsidR="00BC788F" w:rsidRDefault="00BC788F">
      <w:pPr>
        <w:pStyle w:val="Acknowledgments"/>
      </w:pPr>
      <w:bookmarkStart w:id="0" w:name="_GoBack"/>
      <w:bookmarkEnd w:id="0"/>
    </w:p>
    <w:p w14:paraId="4E43C53E" w14:textId="77777777" w:rsidR="00BC788F" w:rsidRDefault="00BC788F" w:rsidP="00BC788F">
      <w:pPr>
        <w:pStyle w:val="Acknowledgments"/>
      </w:pPr>
      <w:r>
        <w:rPr>
          <w:noProof/>
        </w:rPr>
        <mc:AlternateContent>
          <mc:Choice Requires="wps">
            <w:drawing>
              <wp:anchor distT="0" distB="0" distL="114300" distR="114300" simplePos="0" relativeHeight="251659264" behindDoc="0" locked="0" layoutInCell="1" allowOverlap="1" wp14:anchorId="26EE97AE" wp14:editId="2A3DA74F">
                <wp:simplePos x="0" y="0"/>
                <wp:positionH relativeFrom="column">
                  <wp:posOffset>30609</wp:posOffset>
                </wp:positionH>
                <wp:positionV relativeFrom="paragraph">
                  <wp:posOffset>-122423</wp:posOffset>
                </wp:positionV>
                <wp:extent cx="6883400" cy="511318"/>
                <wp:effectExtent l="0" t="0" r="127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11318"/>
                        </a:xfrm>
                        <a:prstGeom prst="rect">
                          <a:avLst/>
                        </a:prstGeom>
                        <a:solidFill>
                          <a:srgbClr val="FFFFFF"/>
                        </a:solidFill>
                        <a:ln w="12700">
                          <a:solidFill>
                            <a:srgbClr val="000000"/>
                          </a:solidFill>
                          <a:miter lim="800000"/>
                          <a:headEnd/>
                          <a:tailEnd/>
                        </a:ln>
                      </wps:spPr>
                      <wps:txbx>
                        <w:txbxContent>
                          <w:p w14:paraId="538799AE" w14:textId="77777777" w:rsidR="00BC788F" w:rsidRDefault="00BC788F" w:rsidP="00BC788F">
                            <w:pPr>
                              <w:rPr>
                                <w:rFonts w:ascii="Trebuchet MS" w:hAnsi="Trebuchet MS"/>
                              </w:rPr>
                            </w:pPr>
                          </w:p>
                          <w:p w14:paraId="141F81C1" w14:textId="77777777" w:rsidR="00BC788F" w:rsidRPr="003C12E4" w:rsidRDefault="00BC788F" w:rsidP="00BC788F">
                            <w:pPr>
                              <w:jc w:val="center"/>
                              <w:rPr>
                                <w:rFonts w:ascii="Trebuchet MS" w:hAnsi="Trebuchet MS"/>
                                <w:sz w:val="24"/>
                                <w:szCs w:val="24"/>
                              </w:rPr>
                            </w:pPr>
                            <w:r w:rsidRPr="003C12E4">
                              <w:rPr>
                                <w:rFonts w:ascii="Trebuchet MS" w:hAnsi="Trebuchet MS"/>
                                <w:sz w:val="24"/>
                                <w:szCs w:val="24"/>
                              </w:rPr>
                              <w:t>The Radio Broadcast today is given to the Glory of the Lord by Ted’s Missions</w:t>
                            </w:r>
                          </w:p>
                          <w:p w14:paraId="17C17EEA" w14:textId="77777777" w:rsidR="00BC788F" w:rsidRDefault="00BC788F" w:rsidP="00BC788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E97AE" id="_x0000_t202" coordsize="21600,21600" o:spt="202" path="m,l,21600r21600,l21600,xe">
                <v:stroke joinstyle="miter"/>
                <v:path gradientshapeok="t" o:connecttype="rect"/>
              </v:shapetype>
              <v:shape id="Text Box 52" o:spid="_x0000_s1026" type="#_x0000_t202" style="position:absolute;left:0;text-align:left;margin-left:2.4pt;margin-top:-9.65pt;width:54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" strokeweight="1pt">
                <v:textbox>
                  <w:txbxContent>
                    <w:p w14:paraId="538799AE" w14:textId="77777777" w:rsidR="00BC788F" w:rsidRDefault="00BC788F" w:rsidP="00BC788F">
                      <w:pPr>
                        <w:rPr>
                          <w:rFonts w:ascii="Trebuchet MS" w:hAnsi="Trebuchet MS"/>
                        </w:rPr>
                      </w:pPr>
                    </w:p>
                    <w:p w14:paraId="141F81C1" w14:textId="77777777" w:rsidR="00BC788F" w:rsidRPr="003C12E4" w:rsidRDefault="00BC788F" w:rsidP="00BC788F">
                      <w:pPr>
                        <w:jc w:val="center"/>
                        <w:rPr>
                          <w:rFonts w:ascii="Trebuchet MS" w:hAnsi="Trebuchet MS"/>
                          <w:sz w:val="24"/>
                          <w:szCs w:val="24"/>
                        </w:rPr>
                      </w:pPr>
                      <w:r w:rsidRPr="003C12E4">
                        <w:rPr>
                          <w:rFonts w:ascii="Trebuchet MS" w:hAnsi="Trebuchet MS"/>
                          <w:sz w:val="24"/>
                          <w:szCs w:val="24"/>
                        </w:rPr>
                        <w:t>The Radio Broadcast today is given to the Glory of the Lord by Ted’s Missions</w:t>
                      </w:r>
                    </w:p>
                    <w:p w14:paraId="17C17EEA" w14:textId="77777777" w:rsidR="00BC788F" w:rsidRDefault="00BC788F" w:rsidP="00BC788F">
                      <w:pPr>
                        <w:rPr>
                          <w:sz w:val="24"/>
                          <w:szCs w:val="24"/>
                        </w:rPr>
                      </w:pPr>
                    </w:p>
                  </w:txbxContent>
                </v:textbox>
              </v:shape>
            </w:pict>
          </mc:Fallback>
        </mc:AlternateContent>
      </w:r>
    </w:p>
    <w:p w14:paraId="18F2BC7C" w14:textId="77777777" w:rsidR="00BC788F" w:rsidRDefault="00BC788F" w:rsidP="00BC788F">
      <w:pPr>
        <w:pStyle w:val="Acknowledgments"/>
      </w:pPr>
    </w:p>
    <w:p w14:paraId="3335962C" w14:textId="77777777" w:rsidR="00BC788F" w:rsidRDefault="00BC788F" w:rsidP="00BC788F">
      <w:pPr>
        <w:pStyle w:val="Acknowledgments"/>
      </w:pPr>
    </w:p>
    <w:p w14:paraId="29CEE782" w14:textId="77777777" w:rsidR="00BC788F" w:rsidRDefault="00BC788F" w:rsidP="00BC788F">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BC788F" w14:paraId="2D42B6AE" w14:textId="77777777" w:rsidTr="002B11E8">
        <w:tc>
          <w:tcPr>
            <w:tcW w:w="10170" w:type="dxa"/>
            <w:gridSpan w:val="2"/>
            <w:tcBorders>
              <w:top w:val="nil"/>
              <w:left w:val="nil"/>
              <w:bottom w:val="single" w:sz="4" w:space="0" w:color="auto"/>
              <w:right w:val="nil"/>
            </w:tcBorders>
            <w:shd w:val="clear" w:color="auto" w:fill="000000" w:themeFill="text1"/>
            <w:hideMark/>
          </w:tcPr>
          <w:p w14:paraId="019431AF" w14:textId="77777777" w:rsidR="00BC788F" w:rsidRPr="00874206" w:rsidRDefault="00BC788F" w:rsidP="002B11E8">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BC788F" w14:paraId="3BDB28EB" w14:textId="77777777" w:rsidTr="002B11E8">
        <w:tc>
          <w:tcPr>
            <w:tcW w:w="7650" w:type="dxa"/>
            <w:tcBorders>
              <w:top w:val="nil"/>
              <w:left w:val="nil"/>
              <w:bottom w:val="single" w:sz="4" w:space="0" w:color="auto"/>
              <w:right w:val="single" w:sz="4" w:space="0" w:color="auto"/>
            </w:tcBorders>
            <w:hideMark/>
          </w:tcPr>
          <w:p w14:paraId="7366FC36"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Chelsea Junge,    Christina Long,    </w:t>
            </w:r>
            <w:proofErr w:type="spellStart"/>
            <w:r w:rsidRPr="00874206">
              <w:rPr>
                <w:rFonts w:ascii="Trebuchet MS" w:hAnsi="Trebuchet MS" w:cs="Tahoma"/>
              </w:rPr>
              <w:t>Tenaya</w:t>
            </w:r>
            <w:proofErr w:type="spellEnd"/>
            <w:r w:rsidRPr="00874206">
              <w:rPr>
                <w:rFonts w:ascii="Trebuchet MS" w:hAnsi="Trebuchet MS" w:cs="Tahoma"/>
              </w:rPr>
              <w:t xml:space="preserve"> Nuttelman</w:t>
            </w:r>
          </w:p>
        </w:tc>
        <w:tc>
          <w:tcPr>
            <w:tcW w:w="2520" w:type="dxa"/>
            <w:tcBorders>
              <w:top w:val="nil"/>
              <w:left w:val="single" w:sz="4" w:space="0" w:color="auto"/>
              <w:bottom w:val="single" w:sz="4" w:space="0" w:color="auto"/>
              <w:right w:val="nil"/>
            </w:tcBorders>
            <w:hideMark/>
          </w:tcPr>
          <w:p w14:paraId="50E6A880"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Expectant Mothers</w:t>
            </w:r>
          </w:p>
        </w:tc>
      </w:tr>
      <w:tr w:rsidR="00BC788F" w14:paraId="6BB447CE" w14:textId="77777777" w:rsidTr="002B11E8">
        <w:tc>
          <w:tcPr>
            <w:tcW w:w="7650" w:type="dxa"/>
            <w:tcBorders>
              <w:top w:val="nil"/>
              <w:left w:val="nil"/>
              <w:bottom w:val="single" w:sz="4" w:space="0" w:color="auto"/>
              <w:right w:val="single" w:sz="4" w:space="0" w:color="auto"/>
            </w:tcBorders>
            <w:hideMark/>
          </w:tcPr>
          <w:p w14:paraId="61BD80DB"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Norman </w:t>
            </w:r>
            <w:proofErr w:type="spellStart"/>
            <w:r w:rsidRPr="00874206">
              <w:rPr>
                <w:rFonts w:ascii="Trebuchet MS" w:hAnsi="Trebuchet MS" w:cs="Tahoma"/>
              </w:rPr>
              <w:t>Abels</w:t>
            </w:r>
            <w:proofErr w:type="spellEnd"/>
            <w:r w:rsidRPr="00874206">
              <w:rPr>
                <w:rFonts w:ascii="Trebuchet MS" w:hAnsi="Trebuchet MS" w:cs="Tahoma"/>
              </w:rPr>
              <w:t xml:space="preserve"> (</w:t>
            </w:r>
            <w:proofErr w:type="spellStart"/>
            <w:r w:rsidRPr="00874206">
              <w:rPr>
                <w:rFonts w:ascii="Trebuchet MS" w:hAnsi="Trebuchet MS" w:cs="Tahoma"/>
              </w:rPr>
              <w:t>Brookestone</w:t>
            </w:r>
            <w:proofErr w:type="spellEnd"/>
            <w:r w:rsidRPr="00874206">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3E054852"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054A635A" w14:textId="77777777" w:rsidTr="002B11E8">
        <w:tc>
          <w:tcPr>
            <w:tcW w:w="7650" w:type="dxa"/>
            <w:tcBorders>
              <w:top w:val="nil"/>
              <w:left w:val="nil"/>
              <w:bottom w:val="single" w:sz="4" w:space="0" w:color="auto"/>
              <w:right w:val="single" w:sz="4" w:space="0" w:color="auto"/>
            </w:tcBorders>
            <w:hideMark/>
          </w:tcPr>
          <w:p w14:paraId="7E3397C1"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1C51B2F0"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49511AAA" w14:textId="77777777" w:rsidTr="002B11E8">
        <w:tc>
          <w:tcPr>
            <w:tcW w:w="7650" w:type="dxa"/>
            <w:tcBorders>
              <w:top w:val="nil"/>
              <w:left w:val="nil"/>
              <w:bottom w:val="single" w:sz="4" w:space="0" w:color="auto"/>
              <w:right w:val="single" w:sz="4" w:space="0" w:color="auto"/>
            </w:tcBorders>
            <w:hideMark/>
          </w:tcPr>
          <w:p w14:paraId="11D23616" w14:textId="77777777" w:rsidR="00BC788F" w:rsidRPr="00874206" w:rsidRDefault="00BC788F" w:rsidP="002B11E8">
            <w:pPr>
              <w:tabs>
                <w:tab w:val="left" w:pos="5580"/>
              </w:tabs>
              <w:spacing w:line="20" w:lineRule="atLeast"/>
              <w:jc w:val="both"/>
              <w:rPr>
                <w:rFonts w:ascii="Trebuchet MS" w:hAnsi="Trebuchet MS" w:cs="Tahoma"/>
                <w:highlight w:val="yellow"/>
              </w:rPr>
            </w:pPr>
            <w:r w:rsidRPr="00874206">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48719AEC" w14:textId="77777777" w:rsidR="00BC788F" w:rsidRPr="00874206" w:rsidRDefault="00BC788F" w:rsidP="002B11E8">
            <w:pPr>
              <w:tabs>
                <w:tab w:val="left" w:pos="5580"/>
              </w:tabs>
              <w:spacing w:line="20" w:lineRule="atLeast"/>
              <w:jc w:val="right"/>
              <w:rPr>
                <w:rFonts w:ascii="Trebuchet MS" w:hAnsi="Trebuchet MS" w:cs="Tahoma"/>
                <w:highlight w:val="yellow"/>
              </w:rPr>
            </w:pPr>
            <w:r w:rsidRPr="00874206">
              <w:rPr>
                <w:rFonts w:ascii="Trebuchet MS" w:hAnsi="Trebuchet MS" w:cs="Tahoma"/>
              </w:rPr>
              <w:t>Healing</w:t>
            </w:r>
          </w:p>
        </w:tc>
      </w:tr>
      <w:tr w:rsidR="00BC788F" w14:paraId="45148B1F" w14:textId="77777777" w:rsidTr="002B11E8">
        <w:tc>
          <w:tcPr>
            <w:tcW w:w="7650" w:type="dxa"/>
            <w:tcBorders>
              <w:top w:val="single" w:sz="4" w:space="0" w:color="auto"/>
              <w:left w:val="nil"/>
              <w:bottom w:val="single" w:sz="4" w:space="0" w:color="auto"/>
              <w:right w:val="single" w:sz="4" w:space="0" w:color="auto"/>
            </w:tcBorders>
            <w:hideMark/>
          </w:tcPr>
          <w:p w14:paraId="4778B7CF"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Tom &amp; </w:t>
            </w:r>
            <w:proofErr w:type="spellStart"/>
            <w:r w:rsidRPr="00874206">
              <w:rPr>
                <w:rFonts w:ascii="Trebuchet MS" w:hAnsi="Trebuchet MS" w:cs="Tahoma"/>
              </w:rPr>
              <w:t>DyAnn</w:t>
            </w:r>
            <w:proofErr w:type="spellEnd"/>
            <w:r w:rsidRPr="00874206">
              <w:rPr>
                <w:rFonts w:ascii="Trebuchet MS" w:hAnsi="Trebuchet MS" w:cs="Tahoma"/>
              </w:rPr>
              <w:t xml:space="preserve"> </w:t>
            </w:r>
            <w:proofErr w:type="spellStart"/>
            <w:r w:rsidRPr="00874206">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7D30680C"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450B92C1" w14:textId="77777777" w:rsidTr="002B11E8">
        <w:tc>
          <w:tcPr>
            <w:tcW w:w="7650" w:type="dxa"/>
            <w:tcBorders>
              <w:top w:val="single" w:sz="4" w:space="0" w:color="auto"/>
              <w:left w:val="nil"/>
              <w:bottom w:val="single" w:sz="4" w:space="0" w:color="auto"/>
              <w:right w:val="single" w:sz="4" w:space="0" w:color="auto"/>
            </w:tcBorders>
            <w:hideMark/>
          </w:tcPr>
          <w:p w14:paraId="4029FA5B"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Lyle </w:t>
            </w:r>
            <w:proofErr w:type="spellStart"/>
            <w:r w:rsidRPr="00874206">
              <w:rPr>
                <w:rFonts w:ascii="Trebuchet MS" w:hAnsi="Trebuchet MS" w:cs="Tahoma"/>
              </w:rPr>
              <w:t>Colsden</w:t>
            </w:r>
            <w:proofErr w:type="spellEnd"/>
            <w:r w:rsidRPr="00874206">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25764396"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468A39C1" w14:textId="77777777" w:rsidTr="002B11E8">
        <w:tc>
          <w:tcPr>
            <w:tcW w:w="7650" w:type="dxa"/>
            <w:tcBorders>
              <w:top w:val="single" w:sz="4" w:space="0" w:color="auto"/>
              <w:left w:val="nil"/>
              <w:bottom w:val="single" w:sz="4" w:space="0" w:color="auto"/>
              <w:right w:val="single" w:sz="4" w:space="0" w:color="auto"/>
            </w:tcBorders>
            <w:hideMark/>
          </w:tcPr>
          <w:p w14:paraId="6809D7F8"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5CAF2779"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71BEA0E2" w14:textId="77777777" w:rsidTr="002B11E8">
        <w:tc>
          <w:tcPr>
            <w:tcW w:w="7650" w:type="dxa"/>
            <w:tcBorders>
              <w:top w:val="single" w:sz="4" w:space="0" w:color="auto"/>
              <w:left w:val="nil"/>
              <w:bottom w:val="single" w:sz="4" w:space="0" w:color="auto"/>
              <w:right w:val="single" w:sz="4" w:space="0" w:color="auto"/>
            </w:tcBorders>
            <w:hideMark/>
          </w:tcPr>
          <w:p w14:paraId="3FD67110"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Pat </w:t>
            </w:r>
            <w:proofErr w:type="spellStart"/>
            <w:r w:rsidRPr="00874206">
              <w:rPr>
                <w:rFonts w:ascii="Trebuchet MS" w:hAnsi="Trebuchet MS" w:cs="Tahoma"/>
              </w:rPr>
              <w:t>Flodine</w:t>
            </w:r>
            <w:proofErr w:type="spellEnd"/>
            <w:r w:rsidRPr="00874206">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20BC4563"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2A54793F" w14:textId="77777777" w:rsidTr="002B11E8">
        <w:tc>
          <w:tcPr>
            <w:tcW w:w="7650" w:type="dxa"/>
            <w:tcBorders>
              <w:top w:val="single" w:sz="4" w:space="0" w:color="auto"/>
              <w:left w:val="nil"/>
              <w:bottom w:val="single" w:sz="4" w:space="0" w:color="auto"/>
              <w:right w:val="single" w:sz="4" w:space="0" w:color="auto"/>
            </w:tcBorders>
            <w:hideMark/>
          </w:tcPr>
          <w:p w14:paraId="392EE79A"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5777CF31"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46997A90" w14:textId="77777777" w:rsidTr="002B11E8">
        <w:tc>
          <w:tcPr>
            <w:tcW w:w="7650" w:type="dxa"/>
            <w:tcBorders>
              <w:top w:val="single" w:sz="4" w:space="0" w:color="auto"/>
              <w:left w:val="nil"/>
              <w:bottom w:val="single" w:sz="4" w:space="0" w:color="auto"/>
              <w:right w:val="single" w:sz="4" w:space="0" w:color="auto"/>
            </w:tcBorders>
            <w:hideMark/>
          </w:tcPr>
          <w:p w14:paraId="05BC35B0" w14:textId="77777777" w:rsidR="00BC788F" w:rsidRPr="00874206" w:rsidRDefault="00BC788F" w:rsidP="002B11E8">
            <w:pPr>
              <w:tabs>
                <w:tab w:val="left" w:pos="5580"/>
              </w:tabs>
              <w:spacing w:line="20" w:lineRule="atLeast"/>
              <w:jc w:val="both"/>
              <w:rPr>
                <w:rFonts w:ascii="Trebuchet MS" w:hAnsi="Trebuchet MS" w:cs="Tahoma"/>
              </w:rPr>
            </w:pPr>
            <w:proofErr w:type="spellStart"/>
            <w:r w:rsidRPr="00874206">
              <w:rPr>
                <w:rFonts w:ascii="Trebuchet MS" w:hAnsi="Trebuchet MS" w:cs="Tahoma"/>
              </w:rPr>
              <w:t>Verleen</w:t>
            </w:r>
            <w:proofErr w:type="spellEnd"/>
            <w:r w:rsidRPr="00874206">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20646593"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105486BD" w14:textId="77777777" w:rsidTr="002B11E8">
        <w:tc>
          <w:tcPr>
            <w:tcW w:w="7650" w:type="dxa"/>
            <w:tcBorders>
              <w:top w:val="single" w:sz="4" w:space="0" w:color="auto"/>
              <w:left w:val="nil"/>
              <w:bottom w:val="single" w:sz="4" w:space="0" w:color="auto"/>
              <w:right w:val="single" w:sz="4" w:space="0" w:color="auto"/>
            </w:tcBorders>
            <w:hideMark/>
          </w:tcPr>
          <w:p w14:paraId="08FFCF11"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58B7701A"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4C3D7F7E" w14:textId="77777777" w:rsidTr="002B11E8">
        <w:tc>
          <w:tcPr>
            <w:tcW w:w="7650" w:type="dxa"/>
            <w:tcBorders>
              <w:top w:val="single" w:sz="4" w:space="0" w:color="auto"/>
              <w:left w:val="nil"/>
              <w:bottom w:val="single" w:sz="4" w:space="0" w:color="auto"/>
              <w:right w:val="single" w:sz="4" w:space="0" w:color="auto"/>
            </w:tcBorders>
            <w:hideMark/>
          </w:tcPr>
          <w:p w14:paraId="15C1CCB7"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46D749F8"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57C926CB" w14:textId="77777777" w:rsidTr="002B11E8">
        <w:tc>
          <w:tcPr>
            <w:tcW w:w="7650" w:type="dxa"/>
            <w:tcBorders>
              <w:top w:val="single" w:sz="4" w:space="0" w:color="auto"/>
              <w:left w:val="nil"/>
              <w:bottom w:val="single" w:sz="4" w:space="0" w:color="auto"/>
              <w:right w:val="single" w:sz="4" w:space="0" w:color="auto"/>
            </w:tcBorders>
            <w:hideMark/>
          </w:tcPr>
          <w:p w14:paraId="6E50DACA"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2EE6654E"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24585454" w14:textId="77777777" w:rsidTr="002B11E8">
        <w:tc>
          <w:tcPr>
            <w:tcW w:w="7650" w:type="dxa"/>
            <w:tcBorders>
              <w:top w:val="single" w:sz="4" w:space="0" w:color="auto"/>
              <w:left w:val="nil"/>
              <w:bottom w:val="single" w:sz="4" w:space="0" w:color="auto"/>
              <w:right w:val="single" w:sz="4" w:space="0" w:color="auto"/>
            </w:tcBorders>
            <w:hideMark/>
          </w:tcPr>
          <w:p w14:paraId="5AE22232"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3046B9F2"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12E335C8" w14:textId="77777777" w:rsidTr="002B11E8">
        <w:tc>
          <w:tcPr>
            <w:tcW w:w="7650" w:type="dxa"/>
            <w:tcBorders>
              <w:top w:val="single" w:sz="4" w:space="0" w:color="auto"/>
              <w:left w:val="nil"/>
              <w:bottom w:val="single" w:sz="4" w:space="0" w:color="auto"/>
              <w:right w:val="single" w:sz="4" w:space="0" w:color="auto"/>
            </w:tcBorders>
          </w:tcPr>
          <w:p w14:paraId="6BA7E511" w14:textId="77777777" w:rsidR="00BC788F" w:rsidRPr="009C48EC" w:rsidRDefault="00BC788F" w:rsidP="002B11E8">
            <w:pPr>
              <w:tabs>
                <w:tab w:val="left" w:pos="5580"/>
              </w:tabs>
              <w:spacing w:line="20" w:lineRule="atLeast"/>
              <w:jc w:val="both"/>
              <w:rPr>
                <w:rFonts w:ascii="Trebuchet MS" w:hAnsi="Trebuchet MS" w:cs="Tahoma"/>
                <w:b/>
              </w:rPr>
            </w:pPr>
            <w:r>
              <w:rPr>
                <w:rFonts w:ascii="Trebuchet MS" w:hAnsi="Trebuchet MS" w:cs="Tahoma"/>
                <w:b/>
              </w:rPr>
              <w:t>Teresa Leising</w:t>
            </w:r>
          </w:p>
        </w:tc>
        <w:tc>
          <w:tcPr>
            <w:tcW w:w="2520" w:type="dxa"/>
            <w:tcBorders>
              <w:top w:val="single" w:sz="4" w:space="0" w:color="auto"/>
              <w:left w:val="single" w:sz="4" w:space="0" w:color="auto"/>
              <w:bottom w:val="single" w:sz="4" w:space="0" w:color="auto"/>
              <w:right w:val="nil"/>
            </w:tcBorders>
          </w:tcPr>
          <w:p w14:paraId="230BB31D" w14:textId="77777777" w:rsidR="00BC788F" w:rsidRPr="009C48EC" w:rsidRDefault="00BC788F" w:rsidP="002B11E8">
            <w:pPr>
              <w:tabs>
                <w:tab w:val="left" w:pos="5580"/>
              </w:tabs>
              <w:spacing w:line="20" w:lineRule="atLeast"/>
              <w:jc w:val="right"/>
              <w:rPr>
                <w:rFonts w:ascii="Trebuchet MS" w:hAnsi="Trebuchet MS" w:cs="Tahoma"/>
                <w:b/>
              </w:rPr>
            </w:pPr>
            <w:r>
              <w:rPr>
                <w:rFonts w:ascii="Trebuchet MS" w:hAnsi="Trebuchet MS" w:cs="Tahoma"/>
                <w:b/>
              </w:rPr>
              <w:t>Healing</w:t>
            </w:r>
          </w:p>
        </w:tc>
      </w:tr>
      <w:tr w:rsidR="00BC788F" w14:paraId="654150BE" w14:textId="77777777" w:rsidTr="002B11E8">
        <w:tc>
          <w:tcPr>
            <w:tcW w:w="7650" w:type="dxa"/>
            <w:tcBorders>
              <w:top w:val="single" w:sz="4" w:space="0" w:color="auto"/>
              <w:left w:val="nil"/>
              <w:bottom w:val="single" w:sz="4" w:space="0" w:color="auto"/>
              <w:right w:val="single" w:sz="4" w:space="0" w:color="auto"/>
            </w:tcBorders>
            <w:hideMark/>
          </w:tcPr>
          <w:p w14:paraId="3192EFC1"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6D049E7F"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5D9D9B35" w14:textId="77777777" w:rsidTr="002B11E8">
        <w:tc>
          <w:tcPr>
            <w:tcW w:w="7650" w:type="dxa"/>
            <w:tcBorders>
              <w:top w:val="single" w:sz="4" w:space="0" w:color="auto"/>
              <w:left w:val="nil"/>
              <w:bottom w:val="single" w:sz="4" w:space="0" w:color="auto"/>
              <w:right w:val="single" w:sz="4" w:space="0" w:color="auto"/>
            </w:tcBorders>
            <w:hideMark/>
          </w:tcPr>
          <w:p w14:paraId="15C3645D"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03EE0760"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770C01BB" w14:textId="77777777" w:rsidTr="002B11E8">
        <w:tc>
          <w:tcPr>
            <w:tcW w:w="7650" w:type="dxa"/>
            <w:tcBorders>
              <w:top w:val="single" w:sz="4" w:space="0" w:color="auto"/>
              <w:left w:val="nil"/>
              <w:bottom w:val="single" w:sz="4" w:space="0" w:color="auto"/>
              <w:right w:val="single" w:sz="4" w:space="0" w:color="auto"/>
            </w:tcBorders>
            <w:hideMark/>
          </w:tcPr>
          <w:p w14:paraId="025815FA"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084FC382"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331A385B" w14:textId="77777777" w:rsidTr="002B11E8">
        <w:tc>
          <w:tcPr>
            <w:tcW w:w="7650" w:type="dxa"/>
            <w:tcBorders>
              <w:top w:val="single" w:sz="4" w:space="0" w:color="auto"/>
              <w:left w:val="nil"/>
              <w:bottom w:val="single" w:sz="4" w:space="0" w:color="auto"/>
              <w:right w:val="single" w:sz="4" w:space="0" w:color="auto"/>
            </w:tcBorders>
            <w:hideMark/>
          </w:tcPr>
          <w:p w14:paraId="22AB59EA"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Carolyn Westman</w:t>
            </w:r>
          </w:p>
        </w:tc>
        <w:tc>
          <w:tcPr>
            <w:tcW w:w="2520" w:type="dxa"/>
            <w:tcBorders>
              <w:top w:val="single" w:sz="4" w:space="0" w:color="auto"/>
              <w:left w:val="single" w:sz="4" w:space="0" w:color="auto"/>
              <w:bottom w:val="single" w:sz="4" w:space="0" w:color="auto"/>
              <w:right w:val="nil"/>
            </w:tcBorders>
            <w:hideMark/>
          </w:tcPr>
          <w:p w14:paraId="22A51B6F"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C788F" w14:paraId="1034E088" w14:textId="77777777" w:rsidTr="002B11E8">
        <w:tc>
          <w:tcPr>
            <w:tcW w:w="7650" w:type="dxa"/>
            <w:tcBorders>
              <w:top w:val="single" w:sz="4" w:space="0" w:color="auto"/>
              <w:left w:val="nil"/>
              <w:bottom w:val="single" w:sz="4" w:space="0" w:color="auto"/>
              <w:right w:val="single" w:sz="4" w:space="0" w:color="auto"/>
            </w:tcBorders>
            <w:hideMark/>
          </w:tcPr>
          <w:p w14:paraId="0FF0DC65"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hideMark/>
          </w:tcPr>
          <w:p w14:paraId="2643C04C"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BC788F" w14:paraId="5DF01894" w14:textId="77777777" w:rsidTr="002B11E8">
        <w:tc>
          <w:tcPr>
            <w:tcW w:w="7650" w:type="dxa"/>
            <w:tcBorders>
              <w:top w:val="single" w:sz="4" w:space="0" w:color="auto"/>
              <w:left w:val="nil"/>
              <w:bottom w:val="single" w:sz="4" w:space="0" w:color="auto"/>
              <w:right w:val="single" w:sz="4" w:space="0" w:color="auto"/>
            </w:tcBorders>
            <w:hideMark/>
          </w:tcPr>
          <w:p w14:paraId="5796685E" w14:textId="77777777" w:rsidR="00BC788F" w:rsidRPr="00874206" w:rsidRDefault="00BC788F" w:rsidP="002B11E8">
            <w:pPr>
              <w:tabs>
                <w:tab w:val="left" w:pos="5580"/>
              </w:tabs>
              <w:spacing w:line="20" w:lineRule="atLeast"/>
              <w:jc w:val="both"/>
              <w:rPr>
                <w:rFonts w:ascii="Trebuchet MS" w:hAnsi="Trebuchet MS" w:cs="Tahoma"/>
              </w:rPr>
            </w:pPr>
            <w:r w:rsidRPr="00874206">
              <w:rPr>
                <w:rFonts w:ascii="Trebuchet MS" w:hAnsi="Trebuchet MS" w:cs="Tahoma"/>
              </w:rPr>
              <w:t xml:space="preserve">Kim </w:t>
            </w:r>
            <w:proofErr w:type="spellStart"/>
            <w:r w:rsidRPr="00874206">
              <w:rPr>
                <w:rFonts w:ascii="Trebuchet MS" w:hAnsi="Trebuchet MS" w:cs="Tahoma"/>
              </w:rPr>
              <w:t>Vos</w:t>
            </w:r>
            <w:proofErr w:type="spellEnd"/>
          </w:p>
        </w:tc>
        <w:tc>
          <w:tcPr>
            <w:tcW w:w="2520" w:type="dxa"/>
            <w:tcBorders>
              <w:top w:val="single" w:sz="4" w:space="0" w:color="auto"/>
              <w:left w:val="single" w:sz="4" w:space="0" w:color="auto"/>
              <w:bottom w:val="single" w:sz="4" w:space="0" w:color="auto"/>
              <w:right w:val="nil"/>
            </w:tcBorders>
            <w:hideMark/>
          </w:tcPr>
          <w:p w14:paraId="402EC95F" w14:textId="77777777" w:rsidR="00BC788F" w:rsidRPr="00874206" w:rsidRDefault="00BC788F" w:rsidP="002B11E8">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BC788F" w14:paraId="15842A96" w14:textId="77777777" w:rsidTr="002B11E8">
        <w:tc>
          <w:tcPr>
            <w:tcW w:w="10170" w:type="dxa"/>
            <w:gridSpan w:val="2"/>
            <w:tcBorders>
              <w:top w:val="nil"/>
              <w:left w:val="nil"/>
              <w:bottom w:val="single" w:sz="4" w:space="0" w:color="auto"/>
              <w:right w:val="single" w:sz="4" w:space="0" w:color="auto"/>
            </w:tcBorders>
            <w:shd w:val="clear" w:color="auto" w:fill="000000"/>
            <w:hideMark/>
          </w:tcPr>
          <w:p w14:paraId="5EEBC227" w14:textId="77777777" w:rsidR="00BC788F" w:rsidRPr="00874206" w:rsidRDefault="00BC788F" w:rsidP="002B11E8">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BC788F" w14:paraId="231FB3CA" w14:textId="77777777" w:rsidTr="002B11E8">
        <w:tc>
          <w:tcPr>
            <w:tcW w:w="7650" w:type="dxa"/>
            <w:tcBorders>
              <w:top w:val="nil"/>
              <w:left w:val="nil"/>
              <w:bottom w:val="single" w:sz="4" w:space="0" w:color="auto"/>
              <w:right w:val="single" w:sz="4" w:space="0" w:color="auto"/>
            </w:tcBorders>
            <w:hideMark/>
          </w:tcPr>
          <w:p w14:paraId="0A627CDC" w14:textId="77777777" w:rsidR="00BC788F" w:rsidRPr="002B3027" w:rsidRDefault="00BC788F" w:rsidP="002B11E8">
            <w:pPr>
              <w:rPr>
                <w:rFonts w:ascii="Trebuchet MS" w:hAnsi="Trebuchet MS"/>
                <w:i/>
              </w:rPr>
            </w:pPr>
            <w:proofErr w:type="spellStart"/>
            <w:r w:rsidRPr="002B3027">
              <w:rPr>
                <w:rFonts w:ascii="Trebuchet MS" w:hAnsi="Trebuchet MS"/>
              </w:rPr>
              <w:t>Becci</w:t>
            </w:r>
            <w:proofErr w:type="spellEnd"/>
            <w:r w:rsidRPr="002B3027">
              <w:rPr>
                <w:rFonts w:ascii="Trebuchet MS" w:hAnsi="Trebuchet MS"/>
              </w:rPr>
              <w:t xml:space="preserve"> Koopman (</w:t>
            </w:r>
            <w:r w:rsidRPr="002B3027">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7F5CB885"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Expectant Mother</w:t>
            </w:r>
          </w:p>
        </w:tc>
      </w:tr>
      <w:tr w:rsidR="00BC788F" w14:paraId="6A431B65" w14:textId="77777777" w:rsidTr="002B11E8">
        <w:tc>
          <w:tcPr>
            <w:tcW w:w="7650" w:type="dxa"/>
            <w:tcBorders>
              <w:top w:val="nil"/>
              <w:left w:val="nil"/>
              <w:bottom w:val="single" w:sz="4" w:space="0" w:color="auto"/>
              <w:right w:val="single" w:sz="4" w:space="0" w:color="auto"/>
            </w:tcBorders>
            <w:hideMark/>
          </w:tcPr>
          <w:p w14:paraId="12410E66" w14:textId="77777777" w:rsidR="00BC788F" w:rsidRPr="002B3027" w:rsidRDefault="00BC788F" w:rsidP="002B11E8">
            <w:pPr>
              <w:tabs>
                <w:tab w:val="left" w:pos="5580"/>
              </w:tabs>
              <w:spacing w:line="20" w:lineRule="atLeast"/>
              <w:jc w:val="both"/>
              <w:rPr>
                <w:rFonts w:ascii="Trebuchet MS" w:hAnsi="Trebuchet MS" w:cs="Tahoma"/>
                <w:i/>
              </w:rPr>
            </w:pPr>
            <w:r w:rsidRPr="002B3027">
              <w:rPr>
                <w:rFonts w:ascii="Trebuchet MS" w:hAnsi="Trebuchet MS" w:cs="Tahoma"/>
              </w:rPr>
              <w:t>Shaylee Kreutzer (</w:t>
            </w:r>
            <w:r w:rsidRPr="002B3027">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64D21381" w14:textId="77777777" w:rsidR="00BC788F" w:rsidRPr="002B3027" w:rsidRDefault="00BC788F" w:rsidP="002B11E8">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BC788F" w14:paraId="20751787" w14:textId="77777777" w:rsidTr="002B11E8">
        <w:tc>
          <w:tcPr>
            <w:tcW w:w="7650" w:type="dxa"/>
            <w:tcBorders>
              <w:top w:val="nil"/>
              <w:left w:val="nil"/>
              <w:bottom w:val="single" w:sz="4" w:space="0" w:color="auto"/>
              <w:right w:val="single" w:sz="4" w:space="0" w:color="auto"/>
            </w:tcBorders>
            <w:hideMark/>
          </w:tcPr>
          <w:p w14:paraId="2B7EE23C" w14:textId="77777777" w:rsidR="00BC788F" w:rsidRPr="002B3027" w:rsidRDefault="00BC788F" w:rsidP="002B11E8">
            <w:pPr>
              <w:rPr>
                <w:rFonts w:ascii="Trebuchet MS" w:hAnsi="Trebuchet MS"/>
                <w:i/>
              </w:rPr>
            </w:pPr>
            <w:r w:rsidRPr="002B3027">
              <w:rPr>
                <w:rFonts w:ascii="Trebuchet MS" w:hAnsi="Trebuchet MS"/>
              </w:rPr>
              <w:t xml:space="preserve">Lana </w:t>
            </w:r>
            <w:proofErr w:type="spellStart"/>
            <w:r w:rsidRPr="002B3027">
              <w:rPr>
                <w:rFonts w:ascii="Trebuchet MS" w:hAnsi="Trebuchet MS"/>
              </w:rPr>
              <w:t>Latsabidze</w:t>
            </w:r>
            <w:proofErr w:type="spellEnd"/>
            <w:r w:rsidRPr="002B3027">
              <w:rPr>
                <w:rFonts w:ascii="Trebuchet MS" w:hAnsi="Trebuchet MS"/>
              </w:rPr>
              <w:t xml:space="preserve"> (</w:t>
            </w:r>
            <w:r w:rsidRPr="002B3027">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14:paraId="3DB9EAE5"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Expectant Mother</w:t>
            </w:r>
          </w:p>
        </w:tc>
      </w:tr>
      <w:tr w:rsidR="00BC788F" w14:paraId="4EAF7290" w14:textId="77777777" w:rsidTr="002B11E8">
        <w:tc>
          <w:tcPr>
            <w:tcW w:w="7650" w:type="dxa"/>
            <w:tcBorders>
              <w:top w:val="nil"/>
              <w:left w:val="nil"/>
              <w:bottom w:val="single" w:sz="4" w:space="0" w:color="auto"/>
              <w:right w:val="single" w:sz="4" w:space="0" w:color="auto"/>
            </w:tcBorders>
            <w:hideMark/>
          </w:tcPr>
          <w:p w14:paraId="471462B2" w14:textId="77777777" w:rsidR="00BC788F" w:rsidRPr="002B3027" w:rsidRDefault="00BC788F" w:rsidP="002B11E8">
            <w:pPr>
              <w:tabs>
                <w:tab w:val="left" w:pos="5580"/>
              </w:tabs>
              <w:spacing w:line="20" w:lineRule="atLeast"/>
              <w:jc w:val="both"/>
              <w:rPr>
                <w:rFonts w:ascii="Trebuchet MS" w:hAnsi="Trebuchet MS" w:cs="Tahoma"/>
                <w:i/>
              </w:rPr>
            </w:pPr>
            <w:r w:rsidRPr="002B3027">
              <w:rPr>
                <w:rFonts w:ascii="Trebuchet MS" w:hAnsi="Trebuchet MS" w:cs="Tahoma"/>
              </w:rPr>
              <w:t>Amy Nuttelman (</w:t>
            </w:r>
            <w:r w:rsidRPr="002B3027">
              <w:rPr>
                <w:rFonts w:ascii="Trebuchet MS" w:hAnsi="Trebuchet MS" w:cs="Tahoma"/>
                <w:i/>
              </w:rPr>
              <w:t xml:space="preserve">Keith &amp; Bev </w:t>
            </w:r>
            <w:proofErr w:type="spellStart"/>
            <w:r w:rsidRPr="002B3027">
              <w:rPr>
                <w:rFonts w:ascii="Trebuchet MS" w:hAnsi="Trebuchet MS" w:cs="Tahoma"/>
                <w:i/>
              </w:rPr>
              <w:t>Nuttelman’s</w:t>
            </w:r>
            <w:proofErr w:type="spellEnd"/>
            <w:r w:rsidRPr="002B3027">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741B1988" w14:textId="77777777" w:rsidR="00BC788F" w:rsidRPr="002B3027" w:rsidRDefault="00BC788F" w:rsidP="002B11E8">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BC788F" w14:paraId="4305EB97" w14:textId="77777777" w:rsidTr="002B11E8">
        <w:tc>
          <w:tcPr>
            <w:tcW w:w="7650" w:type="dxa"/>
            <w:tcBorders>
              <w:top w:val="nil"/>
              <w:left w:val="nil"/>
              <w:bottom w:val="single" w:sz="4" w:space="0" w:color="auto"/>
              <w:right w:val="single" w:sz="4" w:space="0" w:color="auto"/>
            </w:tcBorders>
            <w:hideMark/>
          </w:tcPr>
          <w:p w14:paraId="3BCAD767" w14:textId="77777777" w:rsidR="00BC788F" w:rsidRPr="002B3027" w:rsidRDefault="00BC788F" w:rsidP="002B11E8">
            <w:pPr>
              <w:rPr>
                <w:rFonts w:ascii="Trebuchet MS" w:hAnsi="Trebuchet MS"/>
              </w:rPr>
            </w:pPr>
            <w:r w:rsidRPr="002B3027">
              <w:rPr>
                <w:rFonts w:ascii="Trebuchet MS" w:hAnsi="Trebuchet MS"/>
              </w:rPr>
              <w:t xml:space="preserve">Ava Jean Winnie </w:t>
            </w:r>
            <w:r w:rsidRPr="002B3027">
              <w:rPr>
                <w:rFonts w:ascii="Trebuchet MS" w:hAnsi="Trebuchet MS"/>
                <w:i/>
              </w:rPr>
              <w:t>(</w:t>
            </w:r>
            <w:proofErr w:type="spellStart"/>
            <w:r w:rsidRPr="002B3027">
              <w:rPr>
                <w:rFonts w:ascii="Trebuchet MS" w:hAnsi="Trebuchet MS"/>
                <w:i/>
              </w:rPr>
              <w:t>Nic</w:t>
            </w:r>
            <w:proofErr w:type="spellEnd"/>
            <w:r w:rsidRPr="002B3027">
              <w:rPr>
                <w:rFonts w:ascii="Trebuchet MS" w:hAnsi="Trebuchet MS"/>
                <w:i/>
              </w:rPr>
              <w:t xml:space="preserve"> </w:t>
            </w:r>
            <w:proofErr w:type="spellStart"/>
            <w:r w:rsidRPr="002B3027">
              <w:rPr>
                <w:rFonts w:ascii="Trebuchet MS" w:hAnsi="Trebuchet MS"/>
                <w:i/>
              </w:rPr>
              <w:t>Kitzing’s</w:t>
            </w:r>
            <w:proofErr w:type="spellEnd"/>
            <w:r w:rsidRPr="002B3027">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6FB66321"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1AAC81F0" w14:textId="77777777" w:rsidTr="002B11E8">
        <w:tc>
          <w:tcPr>
            <w:tcW w:w="7650" w:type="dxa"/>
            <w:tcBorders>
              <w:top w:val="nil"/>
              <w:left w:val="nil"/>
              <w:bottom w:val="single" w:sz="4" w:space="0" w:color="auto"/>
              <w:right w:val="single" w:sz="4" w:space="0" w:color="auto"/>
            </w:tcBorders>
            <w:hideMark/>
          </w:tcPr>
          <w:p w14:paraId="552BCA68" w14:textId="77777777" w:rsidR="00BC788F" w:rsidRPr="002B3027" w:rsidRDefault="00BC788F" w:rsidP="002B11E8">
            <w:pPr>
              <w:rPr>
                <w:rFonts w:ascii="Trebuchet MS" w:hAnsi="Trebuchet MS"/>
              </w:rPr>
            </w:pPr>
            <w:r w:rsidRPr="002B3027">
              <w:rPr>
                <w:rFonts w:ascii="Trebuchet MS" w:hAnsi="Trebuchet MS"/>
              </w:rPr>
              <w:t xml:space="preserve">Will </w:t>
            </w:r>
            <w:proofErr w:type="spellStart"/>
            <w:r w:rsidRPr="002B3027">
              <w:rPr>
                <w:rFonts w:ascii="Trebuchet MS" w:hAnsi="Trebuchet MS"/>
              </w:rPr>
              <w:t>Brennemann</w:t>
            </w:r>
            <w:proofErr w:type="spellEnd"/>
            <w:r w:rsidRPr="002B3027">
              <w:rPr>
                <w:rFonts w:ascii="Trebuchet MS" w:hAnsi="Trebuchet MS"/>
              </w:rPr>
              <w:t xml:space="preserve"> </w:t>
            </w:r>
            <w:r w:rsidRPr="002B3027">
              <w:rPr>
                <w:rFonts w:ascii="Trebuchet MS" w:hAnsi="Trebuchet MS"/>
                <w:i/>
              </w:rPr>
              <w:t xml:space="preserve">(Jami </w:t>
            </w:r>
            <w:proofErr w:type="spellStart"/>
            <w:r w:rsidRPr="002B3027">
              <w:rPr>
                <w:rFonts w:ascii="Trebuchet MS" w:hAnsi="Trebuchet MS"/>
                <w:i/>
              </w:rPr>
              <w:t>Helmbrecht’s</w:t>
            </w:r>
            <w:proofErr w:type="spellEnd"/>
            <w:r w:rsidRPr="002B3027">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0C00EDB9"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6251E5E1" w14:textId="77777777" w:rsidTr="002B11E8">
        <w:tc>
          <w:tcPr>
            <w:tcW w:w="7650" w:type="dxa"/>
            <w:tcBorders>
              <w:top w:val="nil"/>
              <w:left w:val="nil"/>
              <w:bottom w:val="single" w:sz="4" w:space="0" w:color="auto"/>
              <w:right w:val="single" w:sz="4" w:space="0" w:color="auto"/>
            </w:tcBorders>
            <w:hideMark/>
          </w:tcPr>
          <w:p w14:paraId="6701A2B6" w14:textId="77777777" w:rsidR="00BC788F" w:rsidRPr="002B3027" w:rsidRDefault="00BC788F" w:rsidP="002B11E8">
            <w:pPr>
              <w:rPr>
                <w:rFonts w:ascii="Trebuchet MS" w:hAnsi="Trebuchet MS"/>
              </w:rPr>
            </w:pPr>
            <w:r w:rsidRPr="002B3027">
              <w:rPr>
                <w:rFonts w:ascii="Trebuchet MS" w:hAnsi="Trebuchet MS"/>
              </w:rPr>
              <w:t xml:space="preserve">Don Berg </w:t>
            </w:r>
            <w:r w:rsidRPr="002B3027">
              <w:rPr>
                <w:rFonts w:ascii="Trebuchet MS" w:hAnsi="Trebuchet MS"/>
                <w:i/>
              </w:rPr>
              <w:t xml:space="preserve">(Evelyn </w:t>
            </w:r>
            <w:proofErr w:type="spellStart"/>
            <w:r w:rsidRPr="002B3027">
              <w:rPr>
                <w:rFonts w:ascii="Trebuchet MS" w:hAnsi="Trebuchet MS"/>
                <w:i/>
              </w:rPr>
              <w:t>Heiden’s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44CC07BE"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5127BE9D" w14:textId="77777777" w:rsidTr="002B11E8">
        <w:tc>
          <w:tcPr>
            <w:tcW w:w="7650" w:type="dxa"/>
            <w:tcBorders>
              <w:top w:val="nil"/>
              <w:left w:val="nil"/>
              <w:bottom w:val="single" w:sz="4" w:space="0" w:color="auto"/>
              <w:right w:val="single" w:sz="4" w:space="0" w:color="auto"/>
            </w:tcBorders>
            <w:hideMark/>
          </w:tcPr>
          <w:p w14:paraId="7AECCB1E" w14:textId="77777777" w:rsidR="00BC788F" w:rsidRPr="002B3027" w:rsidRDefault="00BC788F" w:rsidP="002B11E8">
            <w:pPr>
              <w:rPr>
                <w:rFonts w:ascii="Trebuchet MS" w:hAnsi="Trebuchet MS"/>
              </w:rPr>
            </w:pPr>
            <w:proofErr w:type="spellStart"/>
            <w:r w:rsidRPr="002B3027">
              <w:rPr>
                <w:rFonts w:ascii="Trebuchet MS" w:hAnsi="Trebuchet MS"/>
              </w:rPr>
              <w:t>Reg</w:t>
            </w:r>
            <w:proofErr w:type="spellEnd"/>
            <w:r w:rsidRPr="002B3027">
              <w:rPr>
                <w:rFonts w:ascii="Trebuchet MS" w:hAnsi="Trebuchet MS"/>
              </w:rPr>
              <w:t xml:space="preserve"> Duke </w:t>
            </w:r>
            <w:r w:rsidRPr="002B3027">
              <w:rPr>
                <w:rFonts w:ascii="Trebuchet MS" w:hAnsi="Trebuchet MS"/>
                <w:i/>
              </w:rPr>
              <w:t>(</w:t>
            </w:r>
            <w:proofErr w:type="spellStart"/>
            <w:r w:rsidRPr="002B3027">
              <w:rPr>
                <w:rFonts w:ascii="Trebuchet MS" w:hAnsi="Trebuchet MS"/>
                <w:i/>
              </w:rPr>
              <w:t>Westman’s</w:t>
            </w:r>
            <w:proofErr w:type="spellEnd"/>
            <w:r w:rsidRPr="002B3027">
              <w:rPr>
                <w:rFonts w:ascii="Trebuchet MS" w:hAnsi="Trebuchet MS"/>
                <w:i/>
              </w:rPr>
              <w:t xml:space="preserve"> brother-in-law)</w:t>
            </w:r>
          </w:p>
        </w:tc>
        <w:tc>
          <w:tcPr>
            <w:tcW w:w="2520" w:type="dxa"/>
            <w:tcBorders>
              <w:top w:val="nil"/>
              <w:left w:val="single" w:sz="4" w:space="0" w:color="auto"/>
              <w:bottom w:val="single" w:sz="4" w:space="0" w:color="auto"/>
              <w:right w:val="nil"/>
            </w:tcBorders>
            <w:hideMark/>
          </w:tcPr>
          <w:p w14:paraId="69392AB1"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1B92936F" w14:textId="77777777" w:rsidTr="002B11E8">
        <w:tc>
          <w:tcPr>
            <w:tcW w:w="7650" w:type="dxa"/>
            <w:tcBorders>
              <w:top w:val="nil"/>
              <w:left w:val="nil"/>
              <w:bottom w:val="single" w:sz="4" w:space="0" w:color="auto"/>
              <w:right w:val="single" w:sz="4" w:space="0" w:color="auto"/>
            </w:tcBorders>
            <w:hideMark/>
          </w:tcPr>
          <w:p w14:paraId="7CC85F9A" w14:textId="77777777" w:rsidR="00BC788F" w:rsidRPr="002B3027" w:rsidRDefault="00BC788F" w:rsidP="002B11E8">
            <w:pPr>
              <w:rPr>
                <w:rFonts w:ascii="Trebuchet MS" w:hAnsi="Trebuchet MS"/>
                <w:i/>
              </w:rPr>
            </w:pPr>
            <w:r w:rsidRPr="002B3027">
              <w:rPr>
                <w:rFonts w:ascii="Trebuchet MS" w:hAnsi="Trebuchet MS"/>
              </w:rPr>
              <w:t xml:space="preserve">James Gentry </w:t>
            </w:r>
            <w:r w:rsidRPr="002B3027">
              <w:rPr>
                <w:rFonts w:ascii="Trebuchet MS" w:hAnsi="Trebuchet MS"/>
                <w:i/>
              </w:rPr>
              <w:t>(</w:t>
            </w:r>
            <w:proofErr w:type="spellStart"/>
            <w:r w:rsidRPr="002B3027">
              <w:rPr>
                <w:rFonts w:ascii="Trebuchet MS" w:hAnsi="Trebuchet MS"/>
                <w:i/>
              </w:rPr>
              <w:t>Verleen</w:t>
            </w:r>
            <w:proofErr w:type="spellEnd"/>
            <w:r w:rsidRPr="002B3027">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2E089D98"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6F3CA8A8" w14:textId="77777777" w:rsidTr="002B11E8">
        <w:tc>
          <w:tcPr>
            <w:tcW w:w="7650" w:type="dxa"/>
            <w:tcBorders>
              <w:top w:val="nil"/>
              <w:left w:val="nil"/>
              <w:bottom w:val="single" w:sz="4" w:space="0" w:color="auto"/>
              <w:right w:val="single" w:sz="4" w:space="0" w:color="auto"/>
            </w:tcBorders>
          </w:tcPr>
          <w:p w14:paraId="612EBA2D" w14:textId="77777777" w:rsidR="00BC788F" w:rsidRPr="009C48EC" w:rsidRDefault="00BC788F" w:rsidP="002B11E8">
            <w:pPr>
              <w:rPr>
                <w:rFonts w:ascii="Trebuchet MS" w:hAnsi="Trebuchet MS"/>
                <w:b/>
              </w:rPr>
            </w:pPr>
            <w:r>
              <w:rPr>
                <w:rFonts w:ascii="Trebuchet MS" w:hAnsi="Trebuchet MS"/>
                <w:b/>
              </w:rPr>
              <w:t>Lee Gilbert</w:t>
            </w:r>
          </w:p>
        </w:tc>
        <w:tc>
          <w:tcPr>
            <w:tcW w:w="2520" w:type="dxa"/>
            <w:tcBorders>
              <w:top w:val="nil"/>
              <w:left w:val="single" w:sz="4" w:space="0" w:color="auto"/>
              <w:bottom w:val="single" w:sz="4" w:space="0" w:color="auto"/>
              <w:right w:val="nil"/>
            </w:tcBorders>
          </w:tcPr>
          <w:p w14:paraId="58A93AAB" w14:textId="77777777" w:rsidR="00BC788F" w:rsidRPr="009C48EC" w:rsidRDefault="00BC788F" w:rsidP="002B11E8">
            <w:pPr>
              <w:jc w:val="right"/>
              <w:rPr>
                <w:rFonts w:ascii="Trebuchet MS" w:hAnsi="Trebuchet MS"/>
                <w:b/>
                <w:color w:val="000000"/>
              </w:rPr>
            </w:pPr>
            <w:r>
              <w:rPr>
                <w:rFonts w:ascii="Trebuchet MS" w:hAnsi="Trebuchet MS"/>
                <w:b/>
                <w:color w:val="000000"/>
              </w:rPr>
              <w:t>Healing</w:t>
            </w:r>
          </w:p>
        </w:tc>
      </w:tr>
      <w:tr w:rsidR="00BC788F" w14:paraId="22A504F0" w14:textId="77777777" w:rsidTr="002B11E8">
        <w:tc>
          <w:tcPr>
            <w:tcW w:w="7650" w:type="dxa"/>
            <w:tcBorders>
              <w:top w:val="nil"/>
              <w:left w:val="nil"/>
              <w:bottom w:val="single" w:sz="4" w:space="0" w:color="auto"/>
              <w:right w:val="single" w:sz="4" w:space="0" w:color="auto"/>
            </w:tcBorders>
            <w:hideMark/>
          </w:tcPr>
          <w:p w14:paraId="051F1C83" w14:textId="77777777" w:rsidR="00BC788F" w:rsidRPr="002B3027" w:rsidRDefault="00BC788F" w:rsidP="002B11E8">
            <w:pPr>
              <w:rPr>
                <w:rFonts w:ascii="Trebuchet MS" w:hAnsi="Trebuchet MS"/>
                <w:i/>
              </w:rPr>
            </w:pPr>
            <w:r w:rsidRPr="002B3027">
              <w:rPr>
                <w:rFonts w:ascii="Trebuchet MS" w:hAnsi="Trebuchet MS"/>
              </w:rPr>
              <w:t xml:space="preserve">Mark Glover </w:t>
            </w:r>
            <w:r w:rsidRPr="002B3027">
              <w:rPr>
                <w:rFonts w:ascii="Trebuchet MS" w:hAnsi="Trebuchet MS"/>
                <w:i/>
              </w:rPr>
              <w:t xml:space="preserve">(Shirley </w:t>
            </w:r>
            <w:proofErr w:type="spellStart"/>
            <w:r w:rsidRPr="002B3027">
              <w:rPr>
                <w:rFonts w:ascii="Trebuchet MS" w:hAnsi="Trebuchet MS"/>
                <w:i/>
              </w:rPr>
              <w:t>Helmbrecht’s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15957B39"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23EEE5CC" w14:textId="77777777" w:rsidTr="002B11E8">
        <w:tc>
          <w:tcPr>
            <w:tcW w:w="7650" w:type="dxa"/>
            <w:tcBorders>
              <w:top w:val="nil"/>
              <w:left w:val="nil"/>
              <w:bottom w:val="single" w:sz="4" w:space="0" w:color="auto"/>
              <w:right w:val="single" w:sz="4" w:space="0" w:color="auto"/>
            </w:tcBorders>
            <w:hideMark/>
          </w:tcPr>
          <w:p w14:paraId="2FBB2CC0" w14:textId="77777777" w:rsidR="00BC788F" w:rsidRPr="002B3027" w:rsidRDefault="00BC788F" w:rsidP="002B11E8">
            <w:pPr>
              <w:rPr>
                <w:rFonts w:ascii="Trebuchet MS" w:hAnsi="Trebuchet MS"/>
                <w:i/>
              </w:rPr>
            </w:pPr>
            <w:r w:rsidRPr="002B3027">
              <w:rPr>
                <w:rFonts w:ascii="Trebuchet MS" w:hAnsi="Trebuchet MS"/>
              </w:rPr>
              <w:t xml:space="preserve">Brooke Guthrie </w:t>
            </w:r>
            <w:r w:rsidRPr="002B3027">
              <w:rPr>
                <w:rFonts w:ascii="Trebuchet MS" w:hAnsi="Trebuchet MS"/>
                <w:i/>
              </w:rPr>
              <w:t xml:space="preserve">(Bailey </w:t>
            </w:r>
            <w:proofErr w:type="spellStart"/>
            <w:r w:rsidRPr="002B3027">
              <w:rPr>
                <w:rFonts w:ascii="Trebuchet MS" w:hAnsi="Trebuchet MS"/>
                <w:i/>
              </w:rPr>
              <w:t>Hockemeier’s</w:t>
            </w:r>
            <w:proofErr w:type="spellEnd"/>
            <w:r w:rsidRPr="002B3027">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3AB0991E" w14:textId="77777777" w:rsidR="00BC788F" w:rsidRPr="002B3027" w:rsidRDefault="00BC788F" w:rsidP="002B11E8">
            <w:pPr>
              <w:jc w:val="right"/>
              <w:rPr>
                <w:rFonts w:ascii="Trebuchet MS" w:hAnsi="Trebuchet MS"/>
                <w:color w:val="000000"/>
              </w:rPr>
            </w:pPr>
            <w:r w:rsidRPr="002B3027">
              <w:rPr>
                <w:rFonts w:ascii="Trebuchet MS" w:hAnsi="Trebuchet MS"/>
                <w:color w:val="000000"/>
              </w:rPr>
              <w:t>Healing</w:t>
            </w:r>
          </w:p>
        </w:tc>
      </w:tr>
      <w:tr w:rsidR="00BC788F" w14:paraId="24C152CD" w14:textId="77777777" w:rsidTr="002B11E8">
        <w:tc>
          <w:tcPr>
            <w:tcW w:w="7650" w:type="dxa"/>
            <w:tcBorders>
              <w:top w:val="single" w:sz="4" w:space="0" w:color="auto"/>
              <w:left w:val="nil"/>
              <w:bottom w:val="single" w:sz="4" w:space="0" w:color="auto"/>
              <w:right w:val="single" w:sz="4" w:space="0" w:color="auto"/>
            </w:tcBorders>
            <w:hideMark/>
          </w:tcPr>
          <w:p w14:paraId="1EF28B0B" w14:textId="77777777" w:rsidR="00BC788F" w:rsidRPr="002B3027" w:rsidRDefault="00BC788F" w:rsidP="002B11E8">
            <w:pPr>
              <w:rPr>
                <w:rFonts w:ascii="Trebuchet MS" w:hAnsi="Trebuchet MS"/>
              </w:rPr>
            </w:pPr>
            <w:r w:rsidRPr="002B3027">
              <w:rPr>
                <w:rFonts w:ascii="Trebuchet MS" w:hAnsi="Trebuchet MS"/>
              </w:rPr>
              <w:t xml:space="preserve">Lois Hanson </w:t>
            </w:r>
            <w:r w:rsidRPr="002B3027">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59CCE6DB" w14:textId="77777777" w:rsidR="00BC788F" w:rsidRPr="002B3027" w:rsidRDefault="00BC788F" w:rsidP="002B11E8">
            <w:pPr>
              <w:jc w:val="right"/>
              <w:rPr>
                <w:rFonts w:ascii="Trebuchet MS" w:hAnsi="Trebuchet MS"/>
              </w:rPr>
            </w:pPr>
            <w:r w:rsidRPr="002B3027">
              <w:rPr>
                <w:rFonts w:ascii="Trebuchet MS" w:hAnsi="Trebuchet MS"/>
              </w:rPr>
              <w:t>Healing</w:t>
            </w:r>
          </w:p>
        </w:tc>
      </w:tr>
      <w:tr w:rsidR="00BC788F" w14:paraId="77EB3F54" w14:textId="77777777" w:rsidTr="002B11E8">
        <w:tc>
          <w:tcPr>
            <w:tcW w:w="7650" w:type="dxa"/>
            <w:tcBorders>
              <w:top w:val="single" w:sz="4" w:space="0" w:color="auto"/>
              <w:left w:val="nil"/>
              <w:bottom w:val="single" w:sz="4" w:space="0" w:color="auto"/>
              <w:right w:val="single" w:sz="4" w:space="0" w:color="auto"/>
            </w:tcBorders>
            <w:hideMark/>
          </w:tcPr>
          <w:p w14:paraId="279243E3" w14:textId="77777777" w:rsidR="00BC788F" w:rsidRPr="002B3027" w:rsidRDefault="00BC788F" w:rsidP="002B11E8">
            <w:pPr>
              <w:rPr>
                <w:rFonts w:ascii="Trebuchet MS" w:hAnsi="Trebuchet MS"/>
                <w:i/>
              </w:rPr>
            </w:pPr>
            <w:r w:rsidRPr="002B3027">
              <w:rPr>
                <w:rFonts w:ascii="Trebuchet MS" w:hAnsi="Trebuchet MS"/>
              </w:rPr>
              <w:t xml:space="preserve">Norman Hockemeier </w:t>
            </w:r>
            <w:r w:rsidRPr="002B3027">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314324E5" w14:textId="77777777" w:rsidR="00BC788F" w:rsidRPr="002B3027" w:rsidRDefault="00BC788F" w:rsidP="002B11E8">
            <w:pPr>
              <w:jc w:val="right"/>
              <w:rPr>
                <w:rFonts w:ascii="Trebuchet MS" w:hAnsi="Trebuchet MS"/>
              </w:rPr>
            </w:pPr>
            <w:r w:rsidRPr="002B3027">
              <w:rPr>
                <w:rFonts w:ascii="Trebuchet MS" w:hAnsi="Trebuchet MS"/>
              </w:rPr>
              <w:t>Healing</w:t>
            </w:r>
          </w:p>
        </w:tc>
      </w:tr>
      <w:tr w:rsidR="00BC788F" w14:paraId="57D2B74F" w14:textId="77777777" w:rsidTr="002B11E8">
        <w:tc>
          <w:tcPr>
            <w:tcW w:w="7650" w:type="dxa"/>
            <w:tcBorders>
              <w:top w:val="single" w:sz="4" w:space="0" w:color="auto"/>
              <w:left w:val="nil"/>
              <w:bottom w:val="single" w:sz="4" w:space="0" w:color="auto"/>
              <w:right w:val="single" w:sz="4" w:space="0" w:color="auto"/>
            </w:tcBorders>
            <w:hideMark/>
          </w:tcPr>
          <w:p w14:paraId="16E96710" w14:textId="77777777" w:rsidR="00BC788F" w:rsidRPr="002B3027" w:rsidRDefault="00BC788F" w:rsidP="002B11E8">
            <w:pPr>
              <w:rPr>
                <w:rFonts w:ascii="Trebuchet MS" w:hAnsi="Trebuchet MS"/>
              </w:rPr>
            </w:pPr>
            <w:r w:rsidRPr="002B3027">
              <w:rPr>
                <w:rFonts w:ascii="Trebuchet MS" w:hAnsi="Trebuchet MS"/>
              </w:rPr>
              <w:t xml:space="preserve">Roger Hoffman </w:t>
            </w:r>
            <w:r w:rsidRPr="002B3027">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132399DF" w14:textId="77777777" w:rsidR="00BC788F" w:rsidRPr="002B3027" w:rsidRDefault="00BC788F" w:rsidP="002B11E8">
            <w:pPr>
              <w:jc w:val="right"/>
              <w:rPr>
                <w:rFonts w:ascii="Trebuchet MS" w:hAnsi="Trebuchet MS"/>
              </w:rPr>
            </w:pPr>
            <w:r w:rsidRPr="002B3027">
              <w:rPr>
                <w:rFonts w:ascii="Trebuchet MS" w:hAnsi="Trebuchet MS"/>
              </w:rPr>
              <w:t>Healing</w:t>
            </w:r>
          </w:p>
        </w:tc>
      </w:tr>
      <w:tr w:rsidR="00BC788F" w14:paraId="1DBF5F63" w14:textId="77777777" w:rsidTr="002B11E8">
        <w:tc>
          <w:tcPr>
            <w:tcW w:w="7650" w:type="dxa"/>
            <w:tcBorders>
              <w:top w:val="single" w:sz="4" w:space="0" w:color="auto"/>
              <w:left w:val="nil"/>
              <w:bottom w:val="single" w:sz="4" w:space="0" w:color="auto"/>
              <w:right w:val="single" w:sz="4" w:space="0" w:color="auto"/>
            </w:tcBorders>
          </w:tcPr>
          <w:p w14:paraId="49CF2D7C" w14:textId="77777777" w:rsidR="00BC788F" w:rsidRPr="009C48EC" w:rsidRDefault="00BC788F" w:rsidP="002B11E8">
            <w:pPr>
              <w:rPr>
                <w:rFonts w:ascii="Trebuchet MS" w:hAnsi="Trebuchet MS"/>
                <w:b/>
                <w:i/>
              </w:rPr>
            </w:pPr>
            <w:r>
              <w:rPr>
                <w:rFonts w:ascii="Trebuchet MS" w:hAnsi="Trebuchet MS"/>
                <w:b/>
              </w:rPr>
              <w:t xml:space="preserve">Vernon Knight Jr. </w:t>
            </w:r>
            <w:r>
              <w:rPr>
                <w:rFonts w:ascii="Trebuchet MS" w:hAnsi="Trebuchet MS"/>
                <w:b/>
                <w:i/>
              </w:rPr>
              <w:t>(Brenda Fletcher’s brother)</w:t>
            </w:r>
          </w:p>
        </w:tc>
        <w:tc>
          <w:tcPr>
            <w:tcW w:w="2520" w:type="dxa"/>
            <w:tcBorders>
              <w:top w:val="single" w:sz="4" w:space="0" w:color="auto"/>
              <w:left w:val="single" w:sz="4" w:space="0" w:color="auto"/>
              <w:bottom w:val="single" w:sz="4" w:space="0" w:color="auto"/>
              <w:right w:val="nil"/>
            </w:tcBorders>
          </w:tcPr>
          <w:p w14:paraId="2C10DB72" w14:textId="77777777" w:rsidR="00BC788F" w:rsidRPr="009C48EC" w:rsidRDefault="00BC788F" w:rsidP="002B11E8">
            <w:pPr>
              <w:jc w:val="right"/>
              <w:rPr>
                <w:rFonts w:ascii="Trebuchet MS" w:hAnsi="Trebuchet MS"/>
                <w:b/>
              </w:rPr>
            </w:pPr>
            <w:r>
              <w:rPr>
                <w:rFonts w:ascii="Trebuchet MS" w:hAnsi="Trebuchet MS"/>
                <w:b/>
              </w:rPr>
              <w:t>Healing</w:t>
            </w:r>
          </w:p>
        </w:tc>
      </w:tr>
      <w:tr w:rsidR="00BC788F" w14:paraId="524F6754" w14:textId="77777777" w:rsidTr="002B11E8">
        <w:tc>
          <w:tcPr>
            <w:tcW w:w="7650" w:type="dxa"/>
            <w:tcBorders>
              <w:top w:val="single" w:sz="4" w:space="0" w:color="auto"/>
              <w:left w:val="nil"/>
              <w:bottom w:val="single" w:sz="4" w:space="0" w:color="auto"/>
              <w:right w:val="single" w:sz="4" w:space="0" w:color="auto"/>
            </w:tcBorders>
            <w:hideMark/>
          </w:tcPr>
          <w:p w14:paraId="51BB0A91" w14:textId="77777777" w:rsidR="00BC788F" w:rsidRPr="002B3027" w:rsidRDefault="00BC788F" w:rsidP="002B11E8">
            <w:pPr>
              <w:rPr>
                <w:rFonts w:ascii="Trebuchet MS" w:hAnsi="Trebuchet MS"/>
              </w:rPr>
            </w:pPr>
            <w:r w:rsidRPr="002B3027">
              <w:rPr>
                <w:rFonts w:ascii="Trebuchet MS" w:hAnsi="Trebuchet MS"/>
              </w:rPr>
              <w:t xml:space="preserve">Miles </w:t>
            </w:r>
            <w:proofErr w:type="spellStart"/>
            <w:r w:rsidRPr="002B3027">
              <w:rPr>
                <w:rFonts w:ascii="Trebuchet MS" w:hAnsi="Trebuchet MS"/>
              </w:rPr>
              <w:t>Margritz</w:t>
            </w:r>
            <w:proofErr w:type="spellEnd"/>
            <w:r w:rsidRPr="002B3027">
              <w:rPr>
                <w:rFonts w:ascii="Trebuchet MS" w:hAnsi="Trebuchet MS"/>
              </w:rPr>
              <w:t xml:space="preserve"> </w:t>
            </w:r>
            <w:r w:rsidRPr="002B3027">
              <w:rPr>
                <w:rFonts w:ascii="Trebuchet MS" w:hAnsi="Trebuchet MS"/>
                <w:i/>
              </w:rPr>
              <w:t xml:space="preserve">(Wanda </w:t>
            </w:r>
            <w:proofErr w:type="spellStart"/>
            <w:r w:rsidRPr="002B3027">
              <w:rPr>
                <w:rFonts w:ascii="Trebuchet MS" w:hAnsi="Trebuchet MS"/>
                <w:i/>
              </w:rPr>
              <w:t>Glanzer’s</w:t>
            </w:r>
            <w:proofErr w:type="spellEnd"/>
            <w:r w:rsidRPr="002B3027">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0F913FF6" w14:textId="77777777" w:rsidR="00BC788F" w:rsidRPr="002B3027" w:rsidRDefault="00BC788F" w:rsidP="002B11E8">
            <w:pPr>
              <w:jc w:val="right"/>
              <w:rPr>
                <w:rFonts w:ascii="Trebuchet MS" w:hAnsi="Trebuchet MS"/>
              </w:rPr>
            </w:pPr>
            <w:r w:rsidRPr="002B3027">
              <w:rPr>
                <w:rFonts w:ascii="Trebuchet MS" w:hAnsi="Trebuchet MS"/>
              </w:rPr>
              <w:t>Healing</w:t>
            </w:r>
          </w:p>
        </w:tc>
      </w:tr>
      <w:tr w:rsidR="00BC788F" w14:paraId="787AECF4" w14:textId="77777777" w:rsidTr="002B11E8">
        <w:tc>
          <w:tcPr>
            <w:tcW w:w="7650" w:type="dxa"/>
            <w:tcBorders>
              <w:top w:val="single" w:sz="4" w:space="0" w:color="auto"/>
              <w:left w:val="nil"/>
              <w:bottom w:val="single" w:sz="4" w:space="0" w:color="auto"/>
              <w:right w:val="single" w:sz="4" w:space="0" w:color="auto"/>
            </w:tcBorders>
            <w:hideMark/>
          </w:tcPr>
          <w:p w14:paraId="4B3BECBD" w14:textId="77777777" w:rsidR="00BC788F" w:rsidRPr="002B3027" w:rsidRDefault="00BC788F" w:rsidP="002B11E8">
            <w:pPr>
              <w:rPr>
                <w:rFonts w:ascii="Trebuchet MS" w:hAnsi="Trebuchet MS"/>
                <w:i/>
              </w:rPr>
            </w:pPr>
            <w:r w:rsidRPr="002B3027">
              <w:rPr>
                <w:rFonts w:ascii="Trebuchet MS" w:hAnsi="Trebuchet MS"/>
              </w:rPr>
              <w:t xml:space="preserve">Randy Solomon </w:t>
            </w:r>
            <w:r w:rsidRPr="002B3027">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54F5E5BA" w14:textId="77777777" w:rsidR="00BC788F" w:rsidRPr="002B3027" w:rsidRDefault="00BC788F" w:rsidP="002B11E8">
            <w:pPr>
              <w:jc w:val="right"/>
              <w:rPr>
                <w:rFonts w:ascii="Trebuchet MS" w:hAnsi="Trebuchet MS"/>
              </w:rPr>
            </w:pPr>
            <w:r w:rsidRPr="002B3027">
              <w:rPr>
                <w:rFonts w:ascii="Trebuchet MS" w:hAnsi="Trebuchet MS"/>
              </w:rPr>
              <w:t>Healing</w:t>
            </w:r>
          </w:p>
        </w:tc>
      </w:tr>
      <w:tr w:rsidR="00BC788F" w14:paraId="48637E8B" w14:textId="77777777" w:rsidTr="002B11E8">
        <w:tc>
          <w:tcPr>
            <w:tcW w:w="7650" w:type="dxa"/>
            <w:tcBorders>
              <w:top w:val="single" w:sz="4" w:space="0" w:color="auto"/>
              <w:left w:val="nil"/>
              <w:bottom w:val="single" w:sz="4" w:space="0" w:color="auto"/>
              <w:right w:val="single" w:sz="4" w:space="0" w:color="auto"/>
            </w:tcBorders>
            <w:hideMark/>
          </w:tcPr>
          <w:p w14:paraId="1EE14B6C" w14:textId="77777777" w:rsidR="00BC788F" w:rsidRPr="002B3027" w:rsidRDefault="00BC788F" w:rsidP="002B11E8">
            <w:pPr>
              <w:spacing w:line="20" w:lineRule="atLeast"/>
              <w:rPr>
                <w:rFonts w:ascii="Trebuchet MS" w:hAnsi="Trebuchet MS" w:cs="Tahoma"/>
              </w:rPr>
            </w:pPr>
            <w:r w:rsidRPr="002B3027">
              <w:rPr>
                <w:rFonts w:ascii="Trebuchet MS" w:hAnsi="Trebuchet MS" w:cs="Tahoma"/>
              </w:rPr>
              <w:t xml:space="preserve">Mary Ann Mertz </w:t>
            </w:r>
            <w:r w:rsidRPr="002B3027">
              <w:rPr>
                <w:rFonts w:ascii="Trebuchet MS" w:hAnsi="Trebuchet MS" w:cs="Tahoma"/>
                <w:i/>
              </w:rPr>
              <w:t xml:space="preserve">(Pam’s </w:t>
            </w:r>
            <w:proofErr w:type="spellStart"/>
            <w:r w:rsidRPr="002B3027">
              <w:rPr>
                <w:rFonts w:ascii="Trebuchet MS" w:hAnsi="Trebuchet MS" w:cs="Tahoma"/>
                <w:i/>
              </w:rPr>
              <w:t>Uhlir’s</w:t>
            </w:r>
            <w:proofErr w:type="spellEnd"/>
            <w:r w:rsidRPr="002B3027">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44172E99" w14:textId="77777777" w:rsidR="00BC788F" w:rsidRPr="002B3027" w:rsidRDefault="00BC788F" w:rsidP="002B11E8">
            <w:pPr>
              <w:spacing w:line="20" w:lineRule="atLeast"/>
              <w:jc w:val="right"/>
              <w:rPr>
                <w:rFonts w:ascii="Trebuchet MS" w:hAnsi="Trebuchet MS" w:cs="Tahoma"/>
              </w:rPr>
            </w:pPr>
            <w:r w:rsidRPr="002B3027">
              <w:rPr>
                <w:rFonts w:ascii="Trebuchet MS" w:hAnsi="Trebuchet MS" w:cs="Tahoma"/>
              </w:rPr>
              <w:t>Healing</w:t>
            </w:r>
          </w:p>
        </w:tc>
      </w:tr>
      <w:tr w:rsidR="00BC788F" w14:paraId="1B97C1C1" w14:textId="77777777" w:rsidTr="002B11E8">
        <w:tc>
          <w:tcPr>
            <w:tcW w:w="7650" w:type="dxa"/>
            <w:tcBorders>
              <w:top w:val="single" w:sz="4" w:space="0" w:color="auto"/>
              <w:left w:val="nil"/>
              <w:bottom w:val="single" w:sz="4" w:space="0" w:color="auto"/>
              <w:right w:val="single" w:sz="4" w:space="0" w:color="auto"/>
            </w:tcBorders>
            <w:hideMark/>
          </w:tcPr>
          <w:p w14:paraId="2BFA87F8" w14:textId="77777777" w:rsidR="00BC788F" w:rsidRPr="002B3027" w:rsidRDefault="00BC788F" w:rsidP="002B11E8">
            <w:pPr>
              <w:spacing w:line="20" w:lineRule="atLeast"/>
              <w:rPr>
                <w:rFonts w:ascii="Trebuchet MS" w:hAnsi="Trebuchet MS" w:cs="Tahoma"/>
                <w:i/>
              </w:rPr>
            </w:pPr>
            <w:r w:rsidRPr="002B3027">
              <w:rPr>
                <w:rFonts w:ascii="Trebuchet MS" w:hAnsi="Trebuchet MS" w:cs="Tahoma"/>
              </w:rPr>
              <w:t xml:space="preserve">Roy Reynolds </w:t>
            </w:r>
            <w:r w:rsidRPr="002B3027">
              <w:rPr>
                <w:rFonts w:ascii="Trebuchet MS" w:hAnsi="Trebuchet MS" w:cs="Tahoma"/>
                <w:i/>
              </w:rPr>
              <w:t>(</w:t>
            </w:r>
            <w:proofErr w:type="spellStart"/>
            <w:r w:rsidRPr="002B3027">
              <w:rPr>
                <w:rFonts w:ascii="Trebuchet MS" w:hAnsi="Trebuchet MS" w:cs="Tahoma"/>
                <w:i/>
              </w:rPr>
              <w:t>Verleen</w:t>
            </w:r>
            <w:proofErr w:type="spellEnd"/>
            <w:r w:rsidRPr="002B3027">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453EF708" w14:textId="77777777" w:rsidR="00BC788F" w:rsidRPr="002B3027" w:rsidRDefault="00BC788F" w:rsidP="002B11E8">
            <w:pPr>
              <w:spacing w:line="20" w:lineRule="atLeast"/>
              <w:jc w:val="right"/>
              <w:rPr>
                <w:rFonts w:ascii="Trebuchet MS" w:hAnsi="Trebuchet MS" w:cs="Tahoma"/>
              </w:rPr>
            </w:pPr>
            <w:r w:rsidRPr="002B3027">
              <w:rPr>
                <w:rFonts w:ascii="Trebuchet MS" w:hAnsi="Trebuchet MS" w:cs="Tahoma"/>
              </w:rPr>
              <w:t>Healing</w:t>
            </w:r>
          </w:p>
        </w:tc>
      </w:tr>
      <w:tr w:rsidR="00BC788F" w14:paraId="02C54A1D" w14:textId="77777777" w:rsidTr="002B11E8">
        <w:tc>
          <w:tcPr>
            <w:tcW w:w="7650" w:type="dxa"/>
            <w:tcBorders>
              <w:top w:val="single" w:sz="4" w:space="0" w:color="auto"/>
              <w:left w:val="nil"/>
              <w:bottom w:val="single" w:sz="4" w:space="0" w:color="auto"/>
              <w:right w:val="single" w:sz="4" w:space="0" w:color="auto"/>
            </w:tcBorders>
            <w:hideMark/>
          </w:tcPr>
          <w:p w14:paraId="27F0C668" w14:textId="77777777" w:rsidR="00BC788F" w:rsidRPr="002B3027" w:rsidRDefault="00BC788F" w:rsidP="002B11E8">
            <w:pPr>
              <w:rPr>
                <w:rFonts w:ascii="Trebuchet MS" w:hAnsi="Trebuchet MS"/>
              </w:rPr>
            </w:pPr>
            <w:r w:rsidRPr="002B3027">
              <w:rPr>
                <w:rFonts w:ascii="Trebuchet MS" w:hAnsi="Trebuchet MS"/>
              </w:rPr>
              <w:t xml:space="preserve">Patty Ellis </w:t>
            </w:r>
            <w:r w:rsidRPr="002B3027">
              <w:rPr>
                <w:rFonts w:ascii="Trebuchet MS" w:hAnsi="Trebuchet MS"/>
                <w:i/>
              </w:rPr>
              <w:t xml:space="preserve">(Fran </w:t>
            </w:r>
            <w:proofErr w:type="spellStart"/>
            <w:r w:rsidRPr="002B3027">
              <w:rPr>
                <w:rFonts w:ascii="Trebuchet MS" w:hAnsi="Trebuchet MS"/>
                <w:i/>
              </w:rPr>
              <w:t>Junge’s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5AF84D96"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33AFC48C" w14:textId="77777777" w:rsidTr="002B11E8">
        <w:tc>
          <w:tcPr>
            <w:tcW w:w="7650" w:type="dxa"/>
            <w:tcBorders>
              <w:top w:val="single" w:sz="4" w:space="0" w:color="auto"/>
              <w:left w:val="nil"/>
              <w:bottom w:val="single" w:sz="4" w:space="0" w:color="auto"/>
              <w:right w:val="single" w:sz="4" w:space="0" w:color="auto"/>
            </w:tcBorders>
            <w:hideMark/>
          </w:tcPr>
          <w:p w14:paraId="65B8ED1C" w14:textId="77777777" w:rsidR="00BC788F" w:rsidRPr="002B3027" w:rsidRDefault="00BC788F" w:rsidP="002B11E8">
            <w:pPr>
              <w:rPr>
                <w:rFonts w:ascii="Trebuchet MS" w:hAnsi="Trebuchet MS"/>
                <w:i/>
              </w:rPr>
            </w:pPr>
            <w:r w:rsidRPr="002B3027">
              <w:rPr>
                <w:rFonts w:ascii="Trebuchet MS" w:hAnsi="Trebuchet MS"/>
              </w:rPr>
              <w:t xml:space="preserve">Ron Halvorsen </w:t>
            </w:r>
            <w:r w:rsidRPr="002B3027">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026D3C52"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74900586" w14:textId="77777777" w:rsidTr="002B11E8">
        <w:tc>
          <w:tcPr>
            <w:tcW w:w="7650" w:type="dxa"/>
            <w:tcBorders>
              <w:top w:val="single" w:sz="4" w:space="0" w:color="auto"/>
              <w:left w:val="nil"/>
              <w:bottom w:val="single" w:sz="4" w:space="0" w:color="auto"/>
              <w:right w:val="single" w:sz="4" w:space="0" w:color="auto"/>
            </w:tcBorders>
            <w:hideMark/>
          </w:tcPr>
          <w:p w14:paraId="7913EF86" w14:textId="77777777" w:rsidR="00BC788F" w:rsidRPr="002B3027" w:rsidRDefault="00BC788F" w:rsidP="002B11E8">
            <w:pPr>
              <w:rPr>
                <w:rFonts w:ascii="Trebuchet MS" w:hAnsi="Trebuchet MS"/>
              </w:rPr>
            </w:pPr>
            <w:r w:rsidRPr="002B3027">
              <w:rPr>
                <w:rFonts w:ascii="Trebuchet MS" w:hAnsi="Trebuchet MS"/>
              </w:rPr>
              <w:t xml:space="preserve">Carol </w:t>
            </w:r>
            <w:proofErr w:type="spellStart"/>
            <w:r w:rsidRPr="002B3027">
              <w:rPr>
                <w:rFonts w:ascii="Trebuchet MS" w:hAnsi="Trebuchet MS"/>
              </w:rPr>
              <w:t>Haubold</w:t>
            </w:r>
            <w:proofErr w:type="spellEnd"/>
            <w:r w:rsidRPr="002B3027">
              <w:rPr>
                <w:rFonts w:ascii="Trebuchet MS" w:hAnsi="Trebuchet MS"/>
              </w:rPr>
              <w:t xml:space="preserve"> </w:t>
            </w:r>
            <w:r w:rsidRPr="002B3027">
              <w:rPr>
                <w:rFonts w:ascii="Trebuchet MS" w:hAnsi="Trebuchet MS"/>
                <w:i/>
              </w:rPr>
              <w:t xml:space="preserve">(Don </w:t>
            </w:r>
            <w:proofErr w:type="spellStart"/>
            <w:r w:rsidRPr="002B3027">
              <w:rPr>
                <w:rFonts w:ascii="Trebuchet MS" w:hAnsi="Trebuchet MS"/>
                <w:i/>
              </w:rPr>
              <w:t>Helmbrecht’s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0CD8CF29"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77EC3CA3" w14:textId="77777777" w:rsidTr="002B11E8">
        <w:tc>
          <w:tcPr>
            <w:tcW w:w="7650" w:type="dxa"/>
            <w:tcBorders>
              <w:top w:val="single" w:sz="4" w:space="0" w:color="auto"/>
              <w:left w:val="nil"/>
              <w:bottom w:val="single" w:sz="4" w:space="0" w:color="auto"/>
              <w:right w:val="single" w:sz="4" w:space="0" w:color="auto"/>
            </w:tcBorders>
            <w:hideMark/>
          </w:tcPr>
          <w:p w14:paraId="5430D745" w14:textId="77777777" w:rsidR="00BC788F" w:rsidRPr="002B3027" w:rsidRDefault="00BC788F" w:rsidP="002B11E8">
            <w:pPr>
              <w:rPr>
                <w:rFonts w:ascii="Trebuchet MS" w:hAnsi="Trebuchet MS"/>
                <w:i/>
              </w:rPr>
            </w:pPr>
            <w:r w:rsidRPr="002B3027">
              <w:rPr>
                <w:rFonts w:ascii="Trebuchet MS" w:hAnsi="Trebuchet MS"/>
              </w:rPr>
              <w:t xml:space="preserve">Tyler Holland </w:t>
            </w:r>
            <w:r w:rsidRPr="002B3027">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70BF59FD"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0FB97C21" w14:textId="77777777" w:rsidTr="002B11E8">
        <w:tc>
          <w:tcPr>
            <w:tcW w:w="7650" w:type="dxa"/>
            <w:tcBorders>
              <w:top w:val="single" w:sz="4" w:space="0" w:color="auto"/>
              <w:left w:val="nil"/>
              <w:bottom w:val="single" w:sz="4" w:space="0" w:color="auto"/>
              <w:right w:val="single" w:sz="4" w:space="0" w:color="auto"/>
            </w:tcBorders>
            <w:hideMark/>
          </w:tcPr>
          <w:p w14:paraId="3CDF31A0" w14:textId="77777777" w:rsidR="00BC788F" w:rsidRPr="002B3027" w:rsidRDefault="00BC788F" w:rsidP="002B11E8">
            <w:pPr>
              <w:rPr>
                <w:rFonts w:ascii="Trebuchet MS" w:hAnsi="Trebuchet MS"/>
              </w:rPr>
            </w:pPr>
            <w:r w:rsidRPr="002B3027">
              <w:rPr>
                <w:rFonts w:ascii="Trebuchet MS" w:hAnsi="Trebuchet MS"/>
              </w:rPr>
              <w:t xml:space="preserve">Fred Koch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597F9D11"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74FE5A29" w14:textId="77777777" w:rsidTr="002B11E8">
        <w:tc>
          <w:tcPr>
            <w:tcW w:w="7650" w:type="dxa"/>
            <w:tcBorders>
              <w:top w:val="single" w:sz="4" w:space="0" w:color="auto"/>
              <w:left w:val="nil"/>
              <w:bottom w:val="single" w:sz="4" w:space="0" w:color="auto"/>
              <w:right w:val="single" w:sz="4" w:space="0" w:color="auto"/>
            </w:tcBorders>
            <w:hideMark/>
          </w:tcPr>
          <w:p w14:paraId="59DBC77E" w14:textId="77777777" w:rsidR="00BC788F" w:rsidRPr="002B3027" w:rsidRDefault="00BC788F" w:rsidP="002B11E8">
            <w:pPr>
              <w:spacing w:line="20" w:lineRule="atLeast"/>
              <w:rPr>
                <w:rFonts w:ascii="Trebuchet MS" w:hAnsi="Trebuchet MS" w:cs="Tahoma"/>
              </w:rPr>
            </w:pPr>
            <w:r w:rsidRPr="002B3027">
              <w:rPr>
                <w:rFonts w:ascii="Trebuchet MS" w:hAnsi="Trebuchet MS" w:cs="Tahoma"/>
              </w:rPr>
              <w:t>Lynda Kreutzer (</w:t>
            </w:r>
            <w:r w:rsidRPr="002B3027">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5F810DE1" w14:textId="77777777" w:rsidR="00BC788F" w:rsidRPr="002B3027" w:rsidRDefault="00BC788F" w:rsidP="002B11E8">
            <w:pPr>
              <w:spacing w:line="20" w:lineRule="atLeast"/>
              <w:jc w:val="right"/>
              <w:rPr>
                <w:rFonts w:ascii="Trebuchet MS" w:hAnsi="Trebuchet MS" w:cs="Tahoma"/>
              </w:rPr>
            </w:pPr>
            <w:r w:rsidRPr="002B3027">
              <w:rPr>
                <w:rFonts w:ascii="Trebuchet MS" w:hAnsi="Trebuchet MS" w:cs="Tahoma"/>
              </w:rPr>
              <w:t>Cancer</w:t>
            </w:r>
          </w:p>
        </w:tc>
      </w:tr>
      <w:tr w:rsidR="00BC788F" w14:paraId="5F6B3A68" w14:textId="77777777" w:rsidTr="002B11E8">
        <w:trPr>
          <w:trHeight w:val="215"/>
        </w:trPr>
        <w:tc>
          <w:tcPr>
            <w:tcW w:w="7650" w:type="dxa"/>
            <w:tcBorders>
              <w:top w:val="single" w:sz="4" w:space="0" w:color="auto"/>
              <w:left w:val="nil"/>
              <w:bottom w:val="single" w:sz="4" w:space="0" w:color="auto"/>
              <w:right w:val="single" w:sz="4" w:space="0" w:color="auto"/>
            </w:tcBorders>
            <w:hideMark/>
          </w:tcPr>
          <w:p w14:paraId="5CD5C689" w14:textId="77777777" w:rsidR="00BC788F" w:rsidRPr="002B3027" w:rsidRDefault="00BC788F" w:rsidP="002B11E8">
            <w:pPr>
              <w:rPr>
                <w:rFonts w:ascii="Trebuchet MS" w:hAnsi="Trebuchet MS"/>
              </w:rPr>
            </w:pPr>
            <w:r w:rsidRPr="002B3027">
              <w:rPr>
                <w:rFonts w:ascii="Trebuchet MS" w:hAnsi="Trebuchet MS"/>
              </w:rPr>
              <w:t xml:space="preserve">Sharon </w:t>
            </w:r>
            <w:proofErr w:type="spellStart"/>
            <w:r w:rsidRPr="002B3027">
              <w:rPr>
                <w:rFonts w:ascii="Trebuchet MS" w:hAnsi="Trebuchet MS"/>
              </w:rPr>
              <w:t>Mulhair</w:t>
            </w:r>
            <w:proofErr w:type="spellEnd"/>
            <w:r w:rsidRPr="002B3027">
              <w:rPr>
                <w:rFonts w:ascii="Trebuchet MS" w:hAnsi="Trebuchet MS"/>
              </w:rPr>
              <w:t xml:space="preserve">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102E687D" w14:textId="77777777" w:rsidR="00BC788F" w:rsidRPr="002B3027" w:rsidRDefault="00BC788F" w:rsidP="002B11E8">
            <w:pPr>
              <w:jc w:val="right"/>
              <w:rPr>
                <w:rFonts w:ascii="Trebuchet MS" w:hAnsi="Trebuchet MS"/>
              </w:rPr>
            </w:pPr>
            <w:r w:rsidRPr="002B3027">
              <w:rPr>
                <w:rFonts w:ascii="Trebuchet MS" w:hAnsi="Trebuchet MS"/>
              </w:rPr>
              <w:t>Cancer</w:t>
            </w:r>
          </w:p>
        </w:tc>
      </w:tr>
      <w:tr w:rsidR="00BC788F" w14:paraId="72425F90" w14:textId="77777777" w:rsidTr="002B11E8">
        <w:trPr>
          <w:trHeight w:val="215"/>
        </w:trPr>
        <w:tc>
          <w:tcPr>
            <w:tcW w:w="7650" w:type="dxa"/>
            <w:tcBorders>
              <w:top w:val="single" w:sz="4" w:space="0" w:color="auto"/>
              <w:left w:val="nil"/>
              <w:bottom w:val="single" w:sz="4" w:space="0" w:color="auto"/>
              <w:right w:val="single" w:sz="4" w:space="0" w:color="auto"/>
            </w:tcBorders>
            <w:hideMark/>
          </w:tcPr>
          <w:p w14:paraId="2FAC8E0F" w14:textId="77777777" w:rsidR="00BC788F" w:rsidRPr="00874206" w:rsidRDefault="00BC788F" w:rsidP="002B11E8">
            <w:pPr>
              <w:spacing w:line="20" w:lineRule="atLeast"/>
              <w:rPr>
                <w:rFonts w:ascii="Trebuchet MS" w:hAnsi="Trebuchet MS" w:cs="Tahoma"/>
              </w:rPr>
            </w:pPr>
            <w:r w:rsidRPr="00874206">
              <w:rPr>
                <w:rFonts w:ascii="Trebuchet MS" w:hAnsi="Trebuchet MS" w:cs="Tahoma"/>
              </w:rPr>
              <w:t xml:space="preserve">Tyrone Uhlir </w:t>
            </w:r>
            <w:r w:rsidRPr="00874206">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09D2ACF8" w14:textId="77777777" w:rsidR="00BC788F" w:rsidRPr="00874206" w:rsidRDefault="00BC788F" w:rsidP="002B11E8">
            <w:pPr>
              <w:spacing w:line="20" w:lineRule="atLeast"/>
              <w:jc w:val="right"/>
              <w:rPr>
                <w:rFonts w:ascii="Trebuchet MS" w:hAnsi="Trebuchet MS" w:cs="Tahoma"/>
              </w:rPr>
            </w:pPr>
            <w:r w:rsidRPr="00874206">
              <w:rPr>
                <w:rFonts w:ascii="Trebuchet MS" w:hAnsi="Trebuchet MS" w:cs="Tahoma"/>
              </w:rPr>
              <w:t>Cancer</w:t>
            </w:r>
          </w:p>
        </w:tc>
      </w:tr>
      <w:tr w:rsidR="00BC788F" w14:paraId="1AA7DB7E" w14:textId="77777777" w:rsidTr="002B11E8">
        <w:trPr>
          <w:trHeight w:val="215"/>
        </w:trPr>
        <w:tc>
          <w:tcPr>
            <w:tcW w:w="7650" w:type="dxa"/>
            <w:tcBorders>
              <w:top w:val="single" w:sz="4" w:space="0" w:color="auto"/>
              <w:left w:val="nil"/>
              <w:bottom w:val="single" w:sz="4" w:space="0" w:color="auto"/>
              <w:right w:val="single" w:sz="4" w:space="0" w:color="auto"/>
            </w:tcBorders>
            <w:hideMark/>
          </w:tcPr>
          <w:p w14:paraId="7758FD5D" w14:textId="77777777" w:rsidR="00BC788F" w:rsidRPr="00874206" w:rsidRDefault="00BC788F" w:rsidP="002B11E8">
            <w:pPr>
              <w:rPr>
                <w:rFonts w:ascii="Trebuchet MS" w:hAnsi="Trebuchet MS"/>
              </w:rPr>
            </w:pPr>
            <w:r w:rsidRPr="00874206">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2BFCC1E9" w14:textId="77777777" w:rsidR="00BC788F" w:rsidRPr="00874206" w:rsidRDefault="00BC788F" w:rsidP="002B11E8">
            <w:pPr>
              <w:jc w:val="right"/>
              <w:rPr>
                <w:rFonts w:ascii="Trebuchet MS" w:hAnsi="Trebuchet MS"/>
                <w:color w:val="000000"/>
              </w:rPr>
            </w:pPr>
            <w:r w:rsidRPr="00874206">
              <w:rPr>
                <w:rFonts w:ascii="Trebuchet MS" w:hAnsi="Trebuchet MS"/>
                <w:color w:val="000000"/>
              </w:rPr>
              <w:t>Loss &amp; Restoration</w:t>
            </w:r>
          </w:p>
        </w:tc>
      </w:tr>
      <w:tr w:rsidR="00BC788F" w14:paraId="24F872CD" w14:textId="77777777" w:rsidTr="002B11E8">
        <w:trPr>
          <w:trHeight w:val="215"/>
        </w:trPr>
        <w:tc>
          <w:tcPr>
            <w:tcW w:w="7650" w:type="dxa"/>
            <w:tcBorders>
              <w:top w:val="single" w:sz="4" w:space="0" w:color="auto"/>
              <w:left w:val="nil"/>
              <w:bottom w:val="single" w:sz="4" w:space="0" w:color="auto"/>
              <w:right w:val="single" w:sz="4" w:space="0" w:color="auto"/>
            </w:tcBorders>
            <w:hideMark/>
          </w:tcPr>
          <w:p w14:paraId="349C2E11" w14:textId="77777777" w:rsidR="00BC788F" w:rsidRPr="00874206" w:rsidRDefault="00BC788F" w:rsidP="002B11E8">
            <w:pPr>
              <w:spacing w:line="20" w:lineRule="atLeast"/>
              <w:rPr>
                <w:rFonts w:ascii="Trebuchet MS" w:hAnsi="Trebuchet MS" w:cs="Tahoma"/>
              </w:rPr>
            </w:pPr>
            <w:proofErr w:type="spellStart"/>
            <w:r w:rsidRPr="00874206">
              <w:rPr>
                <w:rFonts w:ascii="Trebuchet MS" w:hAnsi="Trebuchet MS" w:cs="Tahoma"/>
              </w:rPr>
              <w:t>Pr.James</w:t>
            </w:r>
            <w:proofErr w:type="spellEnd"/>
            <w:r w:rsidRPr="00874206">
              <w:rPr>
                <w:rFonts w:ascii="Trebuchet MS" w:hAnsi="Trebuchet MS" w:cs="Tahoma"/>
              </w:rPr>
              <w:t xml:space="preserve">, Pr. </w:t>
            </w:r>
            <w:proofErr w:type="spellStart"/>
            <w:r w:rsidRPr="00874206">
              <w:rPr>
                <w:rFonts w:ascii="Trebuchet MS" w:hAnsi="Trebuchet MS" w:cs="Tahoma"/>
              </w:rPr>
              <w:t>Clausing</w:t>
            </w:r>
            <w:proofErr w:type="spellEnd"/>
            <w:r w:rsidRPr="00874206">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66A00BFA" w14:textId="77777777" w:rsidR="00BC788F" w:rsidRPr="00874206" w:rsidRDefault="00BC788F" w:rsidP="002B11E8">
            <w:pPr>
              <w:spacing w:line="20" w:lineRule="atLeast"/>
              <w:jc w:val="right"/>
              <w:rPr>
                <w:rFonts w:ascii="Trebuchet MS" w:hAnsi="Trebuchet MS" w:cs="Tahoma"/>
              </w:rPr>
            </w:pPr>
            <w:r w:rsidRPr="00874206">
              <w:rPr>
                <w:rFonts w:ascii="Trebuchet MS" w:hAnsi="Trebuchet MS" w:cs="Tahoma"/>
              </w:rPr>
              <w:t>Missionaries</w:t>
            </w:r>
          </w:p>
        </w:tc>
      </w:tr>
      <w:tr w:rsidR="00BC788F" w14:paraId="2C5CC100" w14:textId="77777777" w:rsidTr="002B11E8">
        <w:trPr>
          <w:trHeight w:val="215"/>
        </w:trPr>
        <w:tc>
          <w:tcPr>
            <w:tcW w:w="7650" w:type="dxa"/>
            <w:tcBorders>
              <w:top w:val="single" w:sz="4" w:space="0" w:color="auto"/>
              <w:left w:val="nil"/>
              <w:bottom w:val="single" w:sz="4" w:space="0" w:color="auto"/>
              <w:right w:val="single" w:sz="4" w:space="0" w:color="auto"/>
            </w:tcBorders>
            <w:hideMark/>
          </w:tcPr>
          <w:p w14:paraId="6A58FB69" w14:textId="77777777" w:rsidR="00BC788F" w:rsidRPr="00874206" w:rsidRDefault="00BC788F" w:rsidP="002B11E8">
            <w:pPr>
              <w:spacing w:line="20" w:lineRule="atLeast"/>
              <w:rPr>
                <w:rFonts w:ascii="Trebuchet MS" w:hAnsi="Trebuchet MS" w:cs="Tahoma"/>
              </w:rPr>
            </w:pPr>
            <w:r w:rsidRPr="00874206">
              <w:rPr>
                <w:rFonts w:ascii="Trebuchet MS" w:hAnsi="Trebuchet MS" w:cs="Tahoma"/>
              </w:rPr>
              <w:t xml:space="preserve">John Christensen, John </w:t>
            </w:r>
            <w:proofErr w:type="spellStart"/>
            <w:r w:rsidRPr="00874206">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72B1DC49" w14:textId="77777777" w:rsidR="00BC788F" w:rsidRPr="00874206" w:rsidRDefault="00BC788F" w:rsidP="002B11E8">
            <w:pPr>
              <w:spacing w:line="20" w:lineRule="atLeast"/>
              <w:jc w:val="right"/>
              <w:rPr>
                <w:rFonts w:ascii="Trebuchet MS" w:hAnsi="Trebuchet MS" w:cs="Tahoma"/>
              </w:rPr>
            </w:pPr>
            <w:r w:rsidRPr="00874206">
              <w:rPr>
                <w:rFonts w:ascii="Trebuchet MS" w:hAnsi="Trebuchet MS" w:cs="Tahoma"/>
              </w:rPr>
              <w:t>Military</w:t>
            </w:r>
          </w:p>
        </w:tc>
      </w:tr>
    </w:tbl>
    <w:p w14:paraId="7D64E6CD" w14:textId="77777777" w:rsidR="00BC788F" w:rsidRDefault="00BC788F" w:rsidP="00BC788F">
      <w:pPr>
        <w:pStyle w:val="Acknowledgments"/>
      </w:pPr>
    </w:p>
    <w:tbl>
      <w:tblPr>
        <w:tblpPr w:leftFromText="180" w:rightFromText="180" w:vertAnchor="page" w:horzAnchor="margin" w:tblpY="733"/>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BC788F" w14:paraId="253B4C03" w14:textId="77777777" w:rsidTr="002B11E8">
        <w:trPr>
          <w:trHeight w:val="704"/>
        </w:trPr>
        <w:tc>
          <w:tcPr>
            <w:tcW w:w="859" w:type="dxa"/>
            <w:tcBorders>
              <w:top w:val="single" w:sz="2" w:space="0" w:color="auto"/>
              <w:left w:val="nil"/>
              <w:bottom w:val="single" w:sz="4" w:space="0" w:color="auto"/>
              <w:right w:val="single" w:sz="2" w:space="0" w:color="auto"/>
            </w:tcBorders>
            <w:hideMark/>
          </w:tcPr>
          <w:p w14:paraId="22F74375"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02E39216"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04/19</w:t>
            </w:r>
          </w:p>
        </w:tc>
        <w:tc>
          <w:tcPr>
            <w:tcW w:w="1654" w:type="dxa"/>
            <w:tcBorders>
              <w:top w:val="single" w:sz="2" w:space="0" w:color="auto"/>
              <w:left w:val="single" w:sz="2" w:space="0" w:color="auto"/>
              <w:bottom w:val="single" w:sz="4" w:space="0" w:color="auto"/>
              <w:right w:val="single" w:sz="4" w:space="0" w:color="auto"/>
            </w:tcBorders>
          </w:tcPr>
          <w:p w14:paraId="6F67FA68"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02FE4C44"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70C08712"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250AAA7D"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BC788F" w14:paraId="7FF0DFC4" w14:textId="77777777" w:rsidTr="002B11E8">
        <w:trPr>
          <w:trHeight w:val="584"/>
        </w:trPr>
        <w:tc>
          <w:tcPr>
            <w:tcW w:w="859" w:type="dxa"/>
            <w:tcBorders>
              <w:top w:val="single" w:sz="2" w:space="0" w:color="auto"/>
              <w:left w:val="nil"/>
              <w:bottom w:val="nil"/>
              <w:right w:val="single" w:sz="2" w:space="0" w:color="auto"/>
            </w:tcBorders>
            <w:hideMark/>
          </w:tcPr>
          <w:p w14:paraId="6EDFD751"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14:paraId="1C544287"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04/20</w:t>
            </w:r>
          </w:p>
        </w:tc>
        <w:tc>
          <w:tcPr>
            <w:tcW w:w="1654" w:type="dxa"/>
            <w:tcBorders>
              <w:top w:val="single" w:sz="2" w:space="0" w:color="auto"/>
              <w:left w:val="single" w:sz="2" w:space="0" w:color="auto"/>
              <w:bottom w:val="nil"/>
              <w:right w:val="single" w:sz="4" w:space="0" w:color="auto"/>
            </w:tcBorders>
            <w:hideMark/>
          </w:tcPr>
          <w:p w14:paraId="6788F182" w14:textId="77777777" w:rsidR="00BC788F"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BA5F879" w14:textId="77777777" w:rsidR="00BC788F"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7939F12D"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3EE64688" w14:textId="77777777" w:rsidR="00BC788F" w:rsidRDefault="00BC788F" w:rsidP="002B11E8">
            <w:pPr>
              <w:tabs>
                <w:tab w:val="left" w:pos="1994"/>
              </w:tabs>
              <w:spacing w:line="10" w:lineRule="atLeast"/>
              <w:rPr>
                <w:rFonts w:ascii="Trebuchet MS" w:hAnsi="Trebuchet MS" w:cs="Tahoma"/>
                <w:i/>
                <w:sz w:val="24"/>
                <w:szCs w:val="24"/>
              </w:rPr>
            </w:pPr>
            <w:r>
              <w:rPr>
                <w:rFonts w:ascii="Trebuchet MS" w:hAnsi="Trebuchet MS" w:cs="Tahoma"/>
                <w:i/>
                <w:sz w:val="24"/>
                <w:szCs w:val="24"/>
              </w:rPr>
              <w:t>Michelle Clark</w:t>
            </w:r>
          </w:p>
          <w:p w14:paraId="232C9A90" w14:textId="77777777" w:rsidR="00BC788F" w:rsidRPr="00874206" w:rsidRDefault="00BC788F" w:rsidP="002B11E8">
            <w:pPr>
              <w:tabs>
                <w:tab w:val="left" w:pos="1994"/>
              </w:tabs>
              <w:spacing w:line="10" w:lineRule="atLeast"/>
              <w:rPr>
                <w:rFonts w:ascii="Trebuchet MS" w:hAnsi="Trebuchet MS" w:cs="Tahoma"/>
                <w:i/>
                <w:sz w:val="24"/>
                <w:szCs w:val="24"/>
              </w:rPr>
            </w:pPr>
            <w:r>
              <w:rPr>
                <w:rFonts w:ascii="Trebuchet MS" w:hAnsi="Trebuchet MS" w:cs="Tahoma"/>
                <w:i/>
                <w:sz w:val="24"/>
                <w:szCs w:val="24"/>
              </w:rPr>
              <w:t>Rebecca Thornton</w:t>
            </w:r>
          </w:p>
          <w:p w14:paraId="013240E9" w14:textId="77777777" w:rsidR="00BC788F" w:rsidRPr="00874206" w:rsidRDefault="00BC788F" w:rsidP="002B11E8">
            <w:pPr>
              <w:tabs>
                <w:tab w:val="left" w:pos="1994"/>
              </w:tabs>
              <w:spacing w:line="10" w:lineRule="atLeast"/>
              <w:rPr>
                <w:rFonts w:ascii="Trebuchet MS" w:hAnsi="Trebuchet MS" w:cs="Tahoma"/>
                <w:i/>
                <w:sz w:val="24"/>
                <w:szCs w:val="24"/>
              </w:rPr>
            </w:pPr>
            <w:r>
              <w:rPr>
                <w:rFonts w:ascii="Trebuchet MS" w:hAnsi="Trebuchet MS" w:cs="Tahoma"/>
                <w:i/>
                <w:sz w:val="24"/>
                <w:szCs w:val="24"/>
              </w:rPr>
              <w:t>Marc &amp; Lyn Hoffman</w:t>
            </w:r>
          </w:p>
        </w:tc>
      </w:tr>
      <w:tr w:rsidR="00BC788F" w14:paraId="349B12DA" w14:textId="77777777" w:rsidTr="002B11E8">
        <w:trPr>
          <w:trHeight w:val="630"/>
        </w:trPr>
        <w:tc>
          <w:tcPr>
            <w:tcW w:w="859" w:type="dxa"/>
            <w:tcBorders>
              <w:top w:val="single" w:sz="2" w:space="0" w:color="auto"/>
              <w:left w:val="nil"/>
              <w:bottom w:val="nil"/>
              <w:right w:val="single" w:sz="2" w:space="0" w:color="auto"/>
            </w:tcBorders>
            <w:hideMark/>
          </w:tcPr>
          <w:p w14:paraId="56C55A17"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14:paraId="6C1DFB58"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04/21</w:t>
            </w:r>
          </w:p>
        </w:tc>
        <w:tc>
          <w:tcPr>
            <w:tcW w:w="1654" w:type="dxa"/>
            <w:tcBorders>
              <w:top w:val="single" w:sz="2" w:space="0" w:color="auto"/>
              <w:left w:val="single" w:sz="2" w:space="0" w:color="auto"/>
              <w:bottom w:val="nil"/>
              <w:right w:val="single" w:sz="4" w:space="0" w:color="auto"/>
            </w:tcBorders>
            <w:hideMark/>
          </w:tcPr>
          <w:p w14:paraId="55405AC0"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0E6544A"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3F3C5ADF" w14:textId="77777777" w:rsidR="00BC788F" w:rsidRPr="00874206" w:rsidRDefault="00BC788F" w:rsidP="002B11E8">
            <w:pPr>
              <w:tabs>
                <w:tab w:val="left" w:pos="1994"/>
              </w:tabs>
              <w:spacing w:line="10" w:lineRule="atLeast"/>
              <w:rPr>
                <w:rFonts w:ascii="Trebuchet MS" w:hAnsi="Trebuchet MS" w:cs="Tahoma"/>
                <w:i/>
                <w:sz w:val="24"/>
                <w:szCs w:val="24"/>
              </w:rPr>
            </w:pPr>
            <w:r>
              <w:rPr>
                <w:rFonts w:ascii="Trebuchet MS" w:hAnsi="Trebuchet MS" w:cs="Tahoma"/>
                <w:i/>
                <w:sz w:val="24"/>
                <w:szCs w:val="24"/>
              </w:rPr>
              <w:t xml:space="preserve">Patricia </w:t>
            </w:r>
            <w:proofErr w:type="spellStart"/>
            <w:r>
              <w:rPr>
                <w:rFonts w:ascii="Trebuchet MS" w:hAnsi="Trebuchet MS" w:cs="Tahoma"/>
                <w:i/>
                <w:sz w:val="24"/>
                <w:szCs w:val="24"/>
              </w:rPr>
              <w:t>Flodine</w:t>
            </w:r>
            <w:proofErr w:type="spellEnd"/>
          </w:p>
          <w:p w14:paraId="0976FB80" w14:textId="77777777" w:rsidR="00BC788F" w:rsidRPr="00874206" w:rsidRDefault="00BC788F" w:rsidP="002B11E8">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BC788F" w14:paraId="59054989" w14:textId="77777777" w:rsidTr="002B11E8">
        <w:trPr>
          <w:trHeight w:val="809"/>
        </w:trPr>
        <w:tc>
          <w:tcPr>
            <w:tcW w:w="859" w:type="dxa"/>
            <w:tcBorders>
              <w:top w:val="single" w:sz="2" w:space="0" w:color="auto"/>
              <w:left w:val="nil"/>
              <w:bottom w:val="single" w:sz="4" w:space="0" w:color="auto"/>
              <w:right w:val="single" w:sz="2" w:space="0" w:color="auto"/>
            </w:tcBorders>
            <w:hideMark/>
          </w:tcPr>
          <w:p w14:paraId="3C2EF542"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14:paraId="7083CA6D"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04/22</w:t>
            </w:r>
          </w:p>
        </w:tc>
        <w:tc>
          <w:tcPr>
            <w:tcW w:w="1654" w:type="dxa"/>
            <w:tcBorders>
              <w:top w:val="single" w:sz="2" w:space="0" w:color="auto"/>
              <w:left w:val="single" w:sz="2" w:space="0" w:color="auto"/>
              <w:bottom w:val="single" w:sz="4" w:space="0" w:color="auto"/>
              <w:right w:val="single" w:sz="4" w:space="0" w:color="auto"/>
            </w:tcBorders>
            <w:hideMark/>
          </w:tcPr>
          <w:p w14:paraId="0AF9B58E"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5:45p</w:t>
            </w:r>
          </w:p>
          <w:p w14:paraId="28B6C91A"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74DACFC"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9F1FE69"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Midweek - ONLINE</w:t>
            </w:r>
          </w:p>
          <w:p w14:paraId="63B9EB31"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Matthew Herron</w:t>
            </w:r>
          </w:p>
          <w:p w14:paraId="6E80A9F7"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BC788F" w14:paraId="369B833B" w14:textId="77777777" w:rsidTr="002B11E8">
        <w:trPr>
          <w:trHeight w:val="488"/>
        </w:trPr>
        <w:tc>
          <w:tcPr>
            <w:tcW w:w="859" w:type="dxa"/>
            <w:tcBorders>
              <w:top w:val="single" w:sz="4" w:space="0" w:color="auto"/>
              <w:left w:val="nil"/>
              <w:bottom w:val="nil"/>
              <w:right w:val="single" w:sz="2" w:space="0" w:color="auto"/>
            </w:tcBorders>
            <w:hideMark/>
          </w:tcPr>
          <w:p w14:paraId="3AE300AF"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14:paraId="319E1357"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04/23</w:t>
            </w:r>
          </w:p>
        </w:tc>
        <w:tc>
          <w:tcPr>
            <w:tcW w:w="1654" w:type="dxa"/>
            <w:tcBorders>
              <w:top w:val="single" w:sz="4" w:space="0" w:color="auto"/>
              <w:left w:val="single" w:sz="2" w:space="0" w:color="auto"/>
              <w:bottom w:val="nil"/>
              <w:right w:val="single" w:sz="4" w:space="0" w:color="auto"/>
            </w:tcBorders>
            <w:hideMark/>
          </w:tcPr>
          <w:p w14:paraId="1858BB50"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1F16A336"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42801C78"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 xml:space="preserve">Amie </w:t>
            </w:r>
            <w:proofErr w:type="spellStart"/>
            <w:r>
              <w:rPr>
                <w:rFonts w:ascii="Trebuchet MS" w:hAnsi="Trebuchet MS" w:cs="Tahoma"/>
                <w:i/>
                <w:sz w:val="24"/>
                <w:szCs w:val="24"/>
              </w:rPr>
              <w:t>Nabity</w:t>
            </w:r>
            <w:proofErr w:type="spellEnd"/>
          </w:p>
          <w:p w14:paraId="47D0F6DE"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BC788F" w14:paraId="7946A8E8" w14:textId="77777777" w:rsidTr="002B11E8">
        <w:trPr>
          <w:trHeight w:val="768"/>
        </w:trPr>
        <w:tc>
          <w:tcPr>
            <w:tcW w:w="859" w:type="dxa"/>
            <w:tcBorders>
              <w:top w:val="single" w:sz="4" w:space="0" w:color="auto"/>
              <w:left w:val="nil"/>
              <w:bottom w:val="nil"/>
              <w:right w:val="single" w:sz="2" w:space="0" w:color="auto"/>
            </w:tcBorders>
            <w:hideMark/>
          </w:tcPr>
          <w:p w14:paraId="07064D72"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14:paraId="17D5CE2E"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04/24</w:t>
            </w:r>
          </w:p>
        </w:tc>
        <w:tc>
          <w:tcPr>
            <w:tcW w:w="1654" w:type="dxa"/>
            <w:tcBorders>
              <w:top w:val="single" w:sz="4" w:space="0" w:color="auto"/>
              <w:left w:val="single" w:sz="2" w:space="0" w:color="auto"/>
              <w:bottom w:val="nil"/>
              <w:right w:val="single" w:sz="4" w:space="0" w:color="auto"/>
            </w:tcBorders>
            <w:hideMark/>
          </w:tcPr>
          <w:p w14:paraId="0053844B"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1F06F2F6"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68A3864E"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Theodore Florang</w:t>
            </w:r>
          </w:p>
          <w:p w14:paraId="64645CBD"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BC788F" w14:paraId="3C58C45C" w14:textId="77777777" w:rsidTr="002B11E8">
        <w:trPr>
          <w:trHeight w:val="630"/>
        </w:trPr>
        <w:tc>
          <w:tcPr>
            <w:tcW w:w="859" w:type="dxa"/>
            <w:tcBorders>
              <w:top w:val="single" w:sz="4" w:space="0" w:color="auto"/>
              <w:left w:val="nil"/>
              <w:bottom w:val="single" w:sz="4" w:space="0" w:color="auto"/>
              <w:right w:val="single" w:sz="2" w:space="0" w:color="auto"/>
            </w:tcBorders>
            <w:hideMark/>
          </w:tcPr>
          <w:p w14:paraId="26CABBDA"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14:paraId="4A955F81"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04/25</w:t>
            </w:r>
          </w:p>
        </w:tc>
        <w:tc>
          <w:tcPr>
            <w:tcW w:w="1654" w:type="dxa"/>
            <w:tcBorders>
              <w:top w:val="single" w:sz="4" w:space="0" w:color="auto"/>
              <w:left w:val="single" w:sz="2" w:space="0" w:color="auto"/>
              <w:bottom w:val="single" w:sz="4" w:space="0" w:color="auto"/>
              <w:right w:val="single" w:sz="4" w:space="0" w:color="auto"/>
            </w:tcBorders>
            <w:hideMark/>
          </w:tcPr>
          <w:p w14:paraId="5F7DB260" w14:textId="77777777" w:rsidR="00BC788F"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7430F6E5"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157CB039"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B812617" w14:textId="77777777" w:rsidR="00BC788F" w:rsidRDefault="00BC788F" w:rsidP="002B11E8">
            <w:pPr>
              <w:rPr>
                <w:rFonts w:ascii="Trebuchet MS" w:hAnsi="Trebuchet MS" w:cs="Tahoma"/>
                <w:i/>
                <w:sz w:val="24"/>
                <w:szCs w:val="24"/>
              </w:rPr>
            </w:pPr>
            <w:r>
              <w:rPr>
                <w:rFonts w:ascii="Trebuchet MS" w:hAnsi="Trebuchet MS" w:cs="Tahoma"/>
                <w:i/>
                <w:sz w:val="24"/>
                <w:szCs w:val="24"/>
              </w:rPr>
              <w:t>April Fletcher</w:t>
            </w:r>
          </w:p>
          <w:p w14:paraId="549F20B6" w14:textId="77777777" w:rsidR="00BC788F" w:rsidRPr="00874206" w:rsidRDefault="00BC788F" w:rsidP="002B11E8">
            <w:pPr>
              <w:rPr>
                <w:rFonts w:ascii="Trebuchet MS" w:hAnsi="Trebuchet MS" w:cs="Tahoma"/>
                <w:i/>
                <w:sz w:val="24"/>
                <w:szCs w:val="24"/>
              </w:rPr>
            </w:pPr>
            <w:r>
              <w:rPr>
                <w:rFonts w:ascii="Trebuchet MS" w:hAnsi="Trebuchet MS" w:cs="Tahoma"/>
                <w:i/>
                <w:sz w:val="24"/>
                <w:szCs w:val="24"/>
              </w:rPr>
              <w:t>Nicole Hoehner</w:t>
            </w:r>
          </w:p>
          <w:p w14:paraId="77B6D6BB" w14:textId="77777777" w:rsidR="00BC788F" w:rsidRPr="00874206" w:rsidRDefault="00BC788F" w:rsidP="002B11E8">
            <w:pPr>
              <w:rPr>
                <w:rFonts w:ascii="Trebuchet MS" w:hAnsi="Trebuchet MS" w:cs="Tahoma"/>
                <w:i/>
                <w:sz w:val="24"/>
                <w:szCs w:val="24"/>
              </w:rPr>
            </w:pPr>
            <w:r w:rsidRPr="00874206">
              <w:rPr>
                <w:rFonts w:ascii="Trebuchet MS" w:hAnsi="Trebuchet MS" w:cs="Tahoma"/>
                <w:i/>
                <w:sz w:val="24"/>
                <w:szCs w:val="24"/>
              </w:rPr>
              <w:t>---</w:t>
            </w:r>
          </w:p>
        </w:tc>
      </w:tr>
      <w:tr w:rsidR="00BC788F" w14:paraId="48FBF2A8" w14:textId="77777777" w:rsidTr="002B11E8">
        <w:trPr>
          <w:trHeight w:val="804"/>
        </w:trPr>
        <w:tc>
          <w:tcPr>
            <w:tcW w:w="859" w:type="dxa"/>
            <w:tcBorders>
              <w:top w:val="single" w:sz="4" w:space="0" w:color="auto"/>
              <w:left w:val="nil"/>
              <w:bottom w:val="single" w:sz="4" w:space="0" w:color="auto"/>
              <w:right w:val="single" w:sz="2" w:space="0" w:color="auto"/>
            </w:tcBorders>
            <w:hideMark/>
          </w:tcPr>
          <w:p w14:paraId="3471E426"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104A60C5"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04/26</w:t>
            </w:r>
          </w:p>
        </w:tc>
        <w:tc>
          <w:tcPr>
            <w:tcW w:w="1654" w:type="dxa"/>
            <w:tcBorders>
              <w:top w:val="single" w:sz="4" w:space="0" w:color="auto"/>
              <w:left w:val="single" w:sz="2" w:space="0" w:color="auto"/>
              <w:bottom w:val="single" w:sz="4" w:space="0" w:color="auto"/>
              <w:right w:val="single" w:sz="4" w:space="0" w:color="auto"/>
            </w:tcBorders>
          </w:tcPr>
          <w:p w14:paraId="106F2CAD"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1411AACA"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4D1B4DE"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C1465F0"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3597985B"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Margaret Smith</w:t>
            </w:r>
          </w:p>
          <w:p w14:paraId="13BCB1C1" w14:textId="77777777" w:rsidR="00BC788F" w:rsidRPr="00874206" w:rsidRDefault="00BC788F" w:rsidP="002B11E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14:paraId="0499040E" w14:textId="77777777" w:rsidR="00BC788F" w:rsidRDefault="00BC788F" w:rsidP="00BC788F">
      <w:pPr>
        <w:pStyle w:val="Acknowledgments"/>
      </w:pPr>
      <w:r>
        <w:rPr>
          <w:noProof/>
        </w:rPr>
        <mc:AlternateContent>
          <mc:Choice Requires="wps">
            <w:drawing>
              <wp:anchor distT="45720" distB="45720" distL="114300" distR="114300" simplePos="0" relativeHeight="251660288" behindDoc="0" locked="0" layoutInCell="1" allowOverlap="1" wp14:anchorId="1A4844EA" wp14:editId="618875DC">
                <wp:simplePos x="0" y="0"/>
                <wp:positionH relativeFrom="column">
                  <wp:posOffset>3955710</wp:posOffset>
                </wp:positionH>
                <wp:positionV relativeFrom="paragraph">
                  <wp:posOffset>184</wp:posOffset>
                </wp:positionV>
                <wp:extent cx="2755900" cy="1809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09750"/>
                        </a:xfrm>
                        <a:prstGeom prst="rect">
                          <a:avLst/>
                        </a:prstGeom>
                        <a:solidFill>
                          <a:srgbClr val="FFFFFF"/>
                        </a:solidFill>
                        <a:ln w="9525">
                          <a:solidFill>
                            <a:srgbClr val="000000"/>
                          </a:solidFill>
                          <a:miter lim="800000"/>
                          <a:headEnd/>
                          <a:tailEnd/>
                        </a:ln>
                      </wps:spPr>
                      <wps:txbx>
                        <w:txbxContent>
                          <w:p w14:paraId="17EAAD0C" w14:textId="77777777" w:rsidR="00BC788F" w:rsidRDefault="00BC788F" w:rsidP="00BC788F">
                            <w:pPr>
                              <w:ind w:firstLine="810"/>
                              <w:rPr>
                                <w:rFonts w:ascii="Trebuchet MS" w:hAnsi="Trebuchet MS"/>
                                <w:b/>
                                <w:color w:val="000000"/>
                                <w:sz w:val="24"/>
                                <w:szCs w:val="24"/>
                                <w:u w:val="single"/>
                              </w:rPr>
                            </w:pPr>
                          </w:p>
                          <w:p w14:paraId="20FD58D6" w14:textId="77777777" w:rsidR="00BC788F" w:rsidRPr="00874206" w:rsidRDefault="00BC788F" w:rsidP="00BC788F">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3245DB6A" w14:textId="77777777" w:rsidR="00BC788F" w:rsidRPr="00874206" w:rsidRDefault="00BC788F" w:rsidP="00BC788F">
                            <w:pPr>
                              <w:ind w:firstLine="810"/>
                              <w:rPr>
                                <w:rFonts w:ascii="Trebuchet MS" w:hAnsi="Trebuchet MS"/>
                                <w:color w:val="000000"/>
                                <w:sz w:val="24"/>
                                <w:szCs w:val="24"/>
                              </w:rPr>
                            </w:pPr>
                          </w:p>
                          <w:p w14:paraId="3CFF4AE6" w14:textId="77777777" w:rsidR="00BC788F" w:rsidRPr="00874206" w:rsidRDefault="00BC788F" w:rsidP="00BC788F">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04/12</w:t>
                            </w:r>
                            <w:r w:rsidRPr="00874206">
                              <w:rPr>
                                <w:rFonts w:ascii="Trebuchet MS" w:hAnsi="Trebuchet MS"/>
                                <w:sz w:val="24"/>
                                <w:szCs w:val="24"/>
                              </w:rPr>
                              <w:t>/2020</w:t>
                            </w:r>
                          </w:p>
                          <w:p w14:paraId="28E927C8" w14:textId="77777777" w:rsidR="00BC788F" w:rsidRPr="00874206" w:rsidRDefault="00BC788F" w:rsidP="00BC788F">
                            <w:pPr>
                              <w:ind w:firstLine="810"/>
                              <w:rPr>
                                <w:rFonts w:ascii="Trebuchet MS" w:hAnsi="Trebuchet MS"/>
                                <w:sz w:val="24"/>
                                <w:szCs w:val="24"/>
                              </w:rPr>
                            </w:pPr>
                          </w:p>
                          <w:p w14:paraId="13A7EF69" w14:textId="77777777" w:rsidR="00BC788F" w:rsidRPr="00874206" w:rsidRDefault="00BC788F" w:rsidP="00BC788F">
                            <w:pPr>
                              <w:ind w:firstLine="810"/>
                              <w:rPr>
                                <w:rFonts w:ascii="Trebuchet MS" w:hAnsi="Trebuchet MS"/>
                                <w:sz w:val="24"/>
                                <w:szCs w:val="24"/>
                              </w:rPr>
                            </w:pPr>
                            <w:r w:rsidRPr="00874206">
                              <w:rPr>
                                <w:rFonts w:ascii="Trebuchet MS" w:hAnsi="Trebuchet MS"/>
                                <w:sz w:val="24"/>
                                <w:szCs w:val="24"/>
                              </w:rPr>
                              <w:t>Attendance:  cancelled</w:t>
                            </w:r>
                          </w:p>
                          <w:p w14:paraId="2C985B20" w14:textId="77777777" w:rsidR="00BC788F" w:rsidRPr="00874206" w:rsidRDefault="00BC788F" w:rsidP="00BC788F">
                            <w:pPr>
                              <w:ind w:firstLine="810"/>
                              <w:rPr>
                                <w:rFonts w:ascii="Trebuchet MS" w:hAnsi="Trebuchet MS"/>
                                <w:color w:val="000000" w:themeColor="text1"/>
                                <w:sz w:val="24"/>
                                <w:szCs w:val="24"/>
                              </w:rPr>
                            </w:pPr>
                          </w:p>
                          <w:p w14:paraId="6BEC9524" w14:textId="77777777" w:rsidR="00BC788F" w:rsidRPr="00874206" w:rsidRDefault="00BC788F" w:rsidP="00BC788F">
                            <w:pPr>
                              <w:ind w:firstLine="810"/>
                              <w:rPr>
                                <w:rFonts w:ascii="Trebuchet MS" w:hAnsi="Trebuchet MS"/>
                                <w:color w:val="000000" w:themeColor="text1"/>
                                <w:sz w:val="24"/>
                                <w:szCs w:val="24"/>
                              </w:rPr>
                            </w:pPr>
                            <w:r>
                              <w:rPr>
                                <w:rFonts w:ascii="Trebuchet MS" w:hAnsi="Trebuchet MS"/>
                                <w:color w:val="000000" w:themeColor="text1"/>
                                <w:sz w:val="24"/>
                                <w:szCs w:val="24"/>
                              </w:rPr>
                              <w:t>Offering: $9,186.23</w:t>
                            </w:r>
                          </w:p>
                          <w:p w14:paraId="6E2280F5" w14:textId="77777777" w:rsidR="00BC788F" w:rsidRPr="00874206" w:rsidRDefault="00BC788F" w:rsidP="00BC788F">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44EA" id="Text Box 2" o:spid="_x0000_s1027" type="#_x0000_t202" style="position:absolute;left:0;text-align:left;margin-left:311.45pt;margin-top:0;width:217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6k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">
                <v:textbox>
                  <w:txbxContent>
                    <w:p w14:paraId="17EAAD0C" w14:textId="77777777" w:rsidR="00BC788F" w:rsidRDefault="00BC788F" w:rsidP="00BC788F">
                      <w:pPr>
                        <w:ind w:firstLine="810"/>
                        <w:rPr>
                          <w:rFonts w:ascii="Trebuchet MS" w:hAnsi="Trebuchet MS"/>
                          <w:b/>
                          <w:color w:val="000000"/>
                          <w:sz w:val="24"/>
                          <w:szCs w:val="24"/>
                          <w:u w:val="single"/>
                        </w:rPr>
                      </w:pPr>
                    </w:p>
                    <w:p w14:paraId="20FD58D6" w14:textId="77777777" w:rsidR="00BC788F" w:rsidRPr="00874206" w:rsidRDefault="00BC788F" w:rsidP="00BC788F">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3245DB6A" w14:textId="77777777" w:rsidR="00BC788F" w:rsidRPr="00874206" w:rsidRDefault="00BC788F" w:rsidP="00BC788F">
                      <w:pPr>
                        <w:ind w:firstLine="810"/>
                        <w:rPr>
                          <w:rFonts w:ascii="Trebuchet MS" w:hAnsi="Trebuchet MS"/>
                          <w:color w:val="000000"/>
                          <w:sz w:val="24"/>
                          <w:szCs w:val="24"/>
                        </w:rPr>
                      </w:pPr>
                    </w:p>
                    <w:p w14:paraId="3CFF4AE6" w14:textId="77777777" w:rsidR="00BC788F" w:rsidRPr="00874206" w:rsidRDefault="00BC788F" w:rsidP="00BC788F">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04/12</w:t>
                      </w:r>
                      <w:r w:rsidRPr="00874206">
                        <w:rPr>
                          <w:rFonts w:ascii="Trebuchet MS" w:hAnsi="Trebuchet MS"/>
                          <w:sz w:val="24"/>
                          <w:szCs w:val="24"/>
                        </w:rPr>
                        <w:t>/2020</w:t>
                      </w:r>
                    </w:p>
                    <w:p w14:paraId="28E927C8" w14:textId="77777777" w:rsidR="00BC788F" w:rsidRPr="00874206" w:rsidRDefault="00BC788F" w:rsidP="00BC788F">
                      <w:pPr>
                        <w:ind w:firstLine="810"/>
                        <w:rPr>
                          <w:rFonts w:ascii="Trebuchet MS" w:hAnsi="Trebuchet MS"/>
                          <w:sz w:val="24"/>
                          <w:szCs w:val="24"/>
                        </w:rPr>
                      </w:pPr>
                    </w:p>
                    <w:p w14:paraId="13A7EF69" w14:textId="77777777" w:rsidR="00BC788F" w:rsidRPr="00874206" w:rsidRDefault="00BC788F" w:rsidP="00BC788F">
                      <w:pPr>
                        <w:ind w:firstLine="810"/>
                        <w:rPr>
                          <w:rFonts w:ascii="Trebuchet MS" w:hAnsi="Trebuchet MS"/>
                          <w:sz w:val="24"/>
                          <w:szCs w:val="24"/>
                        </w:rPr>
                      </w:pPr>
                      <w:r w:rsidRPr="00874206">
                        <w:rPr>
                          <w:rFonts w:ascii="Trebuchet MS" w:hAnsi="Trebuchet MS"/>
                          <w:sz w:val="24"/>
                          <w:szCs w:val="24"/>
                        </w:rPr>
                        <w:t>Attendance:  cancelled</w:t>
                      </w:r>
                    </w:p>
                    <w:p w14:paraId="2C985B20" w14:textId="77777777" w:rsidR="00BC788F" w:rsidRPr="00874206" w:rsidRDefault="00BC788F" w:rsidP="00BC788F">
                      <w:pPr>
                        <w:ind w:firstLine="810"/>
                        <w:rPr>
                          <w:rFonts w:ascii="Trebuchet MS" w:hAnsi="Trebuchet MS"/>
                          <w:color w:val="000000" w:themeColor="text1"/>
                          <w:sz w:val="24"/>
                          <w:szCs w:val="24"/>
                        </w:rPr>
                      </w:pPr>
                    </w:p>
                    <w:p w14:paraId="6BEC9524" w14:textId="77777777" w:rsidR="00BC788F" w:rsidRPr="00874206" w:rsidRDefault="00BC788F" w:rsidP="00BC788F">
                      <w:pPr>
                        <w:ind w:firstLine="810"/>
                        <w:rPr>
                          <w:rFonts w:ascii="Trebuchet MS" w:hAnsi="Trebuchet MS"/>
                          <w:color w:val="000000" w:themeColor="text1"/>
                          <w:sz w:val="24"/>
                          <w:szCs w:val="24"/>
                        </w:rPr>
                      </w:pPr>
                      <w:r>
                        <w:rPr>
                          <w:rFonts w:ascii="Trebuchet MS" w:hAnsi="Trebuchet MS"/>
                          <w:color w:val="000000" w:themeColor="text1"/>
                          <w:sz w:val="24"/>
                          <w:szCs w:val="24"/>
                        </w:rPr>
                        <w:t>Offering: $9,186.23</w:t>
                      </w:r>
                    </w:p>
                    <w:p w14:paraId="6E2280F5" w14:textId="77777777" w:rsidR="00BC788F" w:rsidRPr="00874206" w:rsidRDefault="00BC788F" w:rsidP="00BC788F">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v:textbox>
                <w10:wrap type="square"/>
              </v:shape>
            </w:pict>
          </mc:Fallback>
        </mc:AlternateContent>
      </w:r>
    </w:p>
    <w:p w14:paraId="7D3D4B93" w14:textId="77777777" w:rsidR="00BC788F" w:rsidRDefault="00BC788F" w:rsidP="00BC788F">
      <w:pPr>
        <w:pStyle w:val="Acknowledgments"/>
      </w:pPr>
    </w:p>
    <w:p w14:paraId="338932F9" w14:textId="77777777" w:rsidR="00BC788F" w:rsidRDefault="00BC788F" w:rsidP="00BC788F"/>
    <w:p w14:paraId="31755BF1" w14:textId="77777777" w:rsidR="00BC788F" w:rsidRDefault="00BC788F" w:rsidP="00BC788F"/>
    <w:p w14:paraId="7E54EC16" w14:textId="77777777" w:rsidR="00BC788F" w:rsidRDefault="00BC788F" w:rsidP="00BC788F"/>
    <w:p w14:paraId="1AF20965" w14:textId="77777777" w:rsidR="00BC788F" w:rsidRDefault="00BC788F" w:rsidP="00BC788F"/>
    <w:p w14:paraId="525F35D7" w14:textId="77777777" w:rsidR="00BC788F" w:rsidRDefault="00BC788F" w:rsidP="00BC788F"/>
    <w:p w14:paraId="29A16441" w14:textId="77777777" w:rsidR="00BC788F" w:rsidRDefault="00BC788F" w:rsidP="00BC788F"/>
    <w:p w14:paraId="2F8FE1B7" w14:textId="77777777" w:rsidR="00BC788F" w:rsidRDefault="00BC788F" w:rsidP="00BC788F"/>
    <w:p w14:paraId="3DD2E3A0" w14:textId="77777777" w:rsidR="00BC788F" w:rsidRDefault="00BC788F" w:rsidP="00BC788F"/>
    <w:p w14:paraId="5E73492A" w14:textId="77777777" w:rsidR="00BC788F" w:rsidRDefault="00BC788F" w:rsidP="00BC788F"/>
    <w:p w14:paraId="07CABA83" w14:textId="77777777" w:rsidR="00BC788F" w:rsidRDefault="00BC788F" w:rsidP="00BC788F"/>
    <w:p w14:paraId="0761D66F" w14:textId="77777777" w:rsidR="00BC788F" w:rsidRDefault="00BC788F" w:rsidP="00BC788F"/>
    <w:p w14:paraId="4F6C258F" w14:textId="77777777" w:rsidR="00BC788F" w:rsidRDefault="00BC788F" w:rsidP="00BC788F"/>
    <w:p w14:paraId="02E9B280" w14:textId="77777777" w:rsidR="00BC788F" w:rsidRDefault="00BC788F" w:rsidP="00BC788F"/>
    <w:p w14:paraId="5A7179EB" w14:textId="77777777" w:rsidR="00BC788F" w:rsidRDefault="00BC788F" w:rsidP="00BC788F"/>
    <w:p w14:paraId="4E5F06A9" w14:textId="77777777" w:rsidR="00BC788F" w:rsidRDefault="00BC788F" w:rsidP="00BC788F"/>
    <w:p w14:paraId="2E8F6D84" w14:textId="77777777" w:rsidR="00BC788F" w:rsidRDefault="00BC788F" w:rsidP="00BC788F"/>
    <w:p w14:paraId="4F693EEA" w14:textId="77777777" w:rsidR="00BC788F" w:rsidRDefault="00BC788F" w:rsidP="00BC788F"/>
    <w:p w14:paraId="139F684F" w14:textId="77777777" w:rsidR="00BC788F" w:rsidRDefault="00BC788F" w:rsidP="00BC788F"/>
    <w:p w14:paraId="6571553F" w14:textId="77777777" w:rsidR="00BC788F" w:rsidRDefault="00BC788F" w:rsidP="00BC788F">
      <w:pPr>
        <w:jc w:val="center"/>
        <w:rPr>
          <w:rFonts w:ascii="Trebuchet MS" w:hAnsi="Trebuchet MS"/>
          <w:b/>
          <w:sz w:val="30"/>
          <w:szCs w:val="30"/>
          <w:u w:val="single"/>
        </w:rPr>
      </w:pPr>
    </w:p>
    <w:p w14:paraId="47E034B8" w14:textId="77777777" w:rsidR="00BC788F" w:rsidRDefault="00BC788F" w:rsidP="00BC788F">
      <w:pPr>
        <w:jc w:val="center"/>
        <w:rPr>
          <w:rFonts w:ascii="Trebuchet MS" w:hAnsi="Trebuchet MS"/>
          <w:b/>
          <w:sz w:val="30"/>
          <w:szCs w:val="30"/>
          <w:u w:val="single"/>
        </w:rPr>
      </w:pPr>
    </w:p>
    <w:p w14:paraId="7F5340B8" w14:textId="77777777" w:rsidR="00BC788F" w:rsidRDefault="00BC788F" w:rsidP="00BC788F">
      <w:pPr>
        <w:jc w:val="center"/>
        <w:rPr>
          <w:rFonts w:ascii="Trebuchet MS" w:hAnsi="Trebuchet MS"/>
          <w:b/>
          <w:sz w:val="30"/>
          <w:szCs w:val="30"/>
          <w:u w:val="single"/>
        </w:rPr>
      </w:pPr>
    </w:p>
    <w:p w14:paraId="37E6D6CB" w14:textId="77777777" w:rsidR="00BC788F" w:rsidRPr="003C12E4" w:rsidRDefault="00BC788F" w:rsidP="00BC788F">
      <w:pPr>
        <w:jc w:val="center"/>
        <w:rPr>
          <w:rFonts w:ascii="Trebuchet MS" w:hAnsi="Trebuchet MS"/>
          <w:b/>
          <w:sz w:val="30"/>
          <w:szCs w:val="30"/>
          <w:u w:val="single"/>
        </w:rPr>
      </w:pPr>
      <w:r w:rsidRPr="003C12E4">
        <w:rPr>
          <w:rFonts w:ascii="Trebuchet MS" w:hAnsi="Trebuchet MS"/>
          <w:b/>
          <w:sz w:val="30"/>
          <w:szCs w:val="30"/>
          <w:u w:val="single"/>
        </w:rPr>
        <w:t>ANNOUNCEMENTS</w:t>
      </w:r>
    </w:p>
    <w:p w14:paraId="2DCAFEA4" w14:textId="77777777" w:rsidR="00BC788F" w:rsidRDefault="00BC788F" w:rsidP="00BC788F"/>
    <w:p w14:paraId="5F97ABB3" w14:textId="77777777" w:rsidR="00BC788F" w:rsidRDefault="00BC788F" w:rsidP="00BC788F"/>
    <w:p w14:paraId="58A2CEDD" w14:textId="77777777" w:rsidR="00BC788F" w:rsidRPr="003C12E4" w:rsidRDefault="00BC788F" w:rsidP="00BC788F">
      <w:pPr>
        <w:contextualSpacing/>
        <w:outlineLvl w:val="0"/>
        <w:rPr>
          <w:rFonts w:ascii="Trebuchet MS" w:hAnsi="Trebuchet MS"/>
          <w:bCs/>
          <w:kern w:val="36"/>
          <w:sz w:val="24"/>
          <w:szCs w:val="24"/>
        </w:rPr>
      </w:pPr>
      <w:r w:rsidRPr="003C12E4">
        <w:rPr>
          <w:rFonts w:ascii="Trebuchet MS" w:hAnsi="Trebuchet MS"/>
          <w:b/>
          <w:bCs/>
          <w:kern w:val="36"/>
          <w:sz w:val="24"/>
          <w:szCs w:val="24"/>
          <w:u w:val="single"/>
        </w:rPr>
        <w:t>Offering during this time</w:t>
      </w:r>
      <w:r w:rsidRPr="003C12E4">
        <w:rPr>
          <w:rFonts w:ascii="Trebuchet MS" w:hAnsi="Trebuchet MS"/>
          <w:bCs/>
          <w:kern w:val="36"/>
          <w:sz w:val="24"/>
          <w:szCs w:val="24"/>
        </w:rPr>
        <w:t xml:space="preserve">.  There are several options to get your weekly offering into church.  Please continue to give weekly offering because we are committed to continue to pay employees, utilities, and the monthly expense.  Ways to continue your offering are: drop the offering in the mail slot by the south doors, mail it to the church, and utilize online giving pushpay.com.  If you have any questions or need assistance please contact the office at 308-234-3410 or </w:t>
      </w:r>
      <w:hyperlink r:id="rId17" w:history="1">
        <w:r w:rsidRPr="003C12E4">
          <w:rPr>
            <w:rStyle w:val="Hyperlink"/>
            <w:rFonts w:ascii="Trebuchet MS" w:hAnsi="Trebuchet MS"/>
            <w:bCs/>
            <w:kern w:val="36"/>
            <w:sz w:val="24"/>
            <w:szCs w:val="24"/>
          </w:rPr>
          <w:t>school@zionkearney.org</w:t>
        </w:r>
      </w:hyperlink>
      <w:r w:rsidRPr="003C12E4">
        <w:rPr>
          <w:rFonts w:ascii="Trebuchet MS" w:hAnsi="Trebuchet MS"/>
          <w:bCs/>
          <w:kern w:val="36"/>
          <w:sz w:val="24"/>
          <w:szCs w:val="24"/>
        </w:rPr>
        <w:t>.  Thank you for your support of our church!</w:t>
      </w:r>
    </w:p>
    <w:p w14:paraId="78E6D025" w14:textId="77777777" w:rsidR="00BC788F" w:rsidRPr="003C12E4" w:rsidRDefault="00BC788F" w:rsidP="00BC788F">
      <w:pPr>
        <w:rPr>
          <w:sz w:val="24"/>
          <w:szCs w:val="24"/>
        </w:rPr>
      </w:pPr>
    </w:p>
    <w:p w14:paraId="49CC0FCE" w14:textId="77777777" w:rsidR="00BC788F" w:rsidRPr="003C12E4" w:rsidRDefault="00BC788F" w:rsidP="00BC788F">
      <w:pPr>
        <w:shd w:val="clear" w:color="auto" w:fill="FFFFFF"/>
        <w:rPr>
          <w:rFonts w:ascii="Trebuchet MS" w:hAnsi="Trebuchet MS" w:cs="Calibri"/>
          <w:sz w:val="24"/>
          <w:szCs w:val="24"/>
        </w:rPr>
      </w:pPr>
      <w:r w:rsidRPr="003C12E4">
        <w:rPr>
          <w:rFonts w:ascii="Trebuchet MS" w:hAnsi="Trebuchet MS" w:cs="Calibri"/>
          <w:b/>
          <w:sz w:val="24"/>
          <w:szCs w:val="24"/>
          <w:u w:val="single"/>
        </w:rPr>
        <w:t>Higher Things Conference 2020</w:t>
      </w:r>
      <w:r w:rsidRPr="003C12E4">
        <w:rPr>
          <w:rFonts w:ascii="Trebuchet MS" w:hAnsi="Trebuchet MS" w:cs="Calibri"/>
          <w:sz w:val="24"/>
          <w:szCs w:val="24"/>
        </w:rPr>
        <w:t xml:space="preserve"> - We are planning to attend Higher Things in Fort Collins from June 29 to July 2.  If you are interested please let Pastor DeLoach or Pastor Gaunt know as soon as possible.</w:t>
      </w:r>
    </w:p>
    <w:p w14:paraId="34872F1F" w14:textId="77777777" w:rsidR="00BC788F" w:rsidRPr="003C12E4" w:rsidRDefault="00BC788F" w:rsidP="00BC788F">
      <w:pPr>
        <w:rPr>
          <w:sz w:val="24"/>
          <w:szCs w:val="24"/>
        </w:rPr>
      </w:pPr>
    </w:p>
    <w:p w14:paraId="41279792" w14:textId="77777777" w:rsidR="00BC788F" w:rsidRDefault="00BC788F" w:rsidP="00BC788F">
      <w:pPr>
        <w:pStyle w:val="BodyText"/>
      </w:pPr>
      <w:r w:rsidRPr="003C12E4">
        <w:rPr>
          <w:rFonts w:ascii="Trebuchet MS" w:hAnsi="Trebuchet MS" w:cs="Tahoma"/>
          <w:b/>
          <w:bCs/>
          <w:sz w:val="24"/>
          <w:u w:val="single"/>
        </w:rPr>
        <w:t>Radio Broadcast</w:t>
      </w:r>
      <w:r w:rsidRPr="003C12E4">
        <w:rPr>
          <w:rFonts w:ascii="Trebuchet MS" w:hAnsi="Trebuchet MS" w:cs="Tahoma"/>
          <w:bCs/>
          <w:sz w:val="24"/>
        </w:rPr>
        <w:t xml:space="preserve"> - Please help Zion spread the Gospel!  This is a great need during this time, so many people are utilizing this resource during this time.</w:t>
      </w:r>
    </w:p>
    <w:p w14:paraId="2FAE92D0" w14:textId="77777777" w:rsidR="00BC788F" w:rsidRDefault="00BC788F">
      <w:pPr>
        <w:pStyle w:val="Acknowledgments"/>
      </w:pPr>
    </w:p>
    <w:sectPr w:rsidR="00BC788F">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ambria"/>
    <w:panose1 w:val="00000000000000000000"/>
    <w:charset w:val="00"/>
    <w:family w:val="auto"/>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2E"/>
    <w:rsid w:val="00327687"/>
    <w:rsid w:val="00A4292E"/>
    <w:rsid w:val="00BC788F"/>
    <w:rsid w:val="00E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7A4"/>
  <w15:docId w15:val="{D6035EE0-EFBB-492A-9F2A-E54CC13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s1">
    <w:name w:val="s1"/>
    <w:rsid w:val="00BC788F"/>
    <w:rPr>
      <w:rFonts w:ascii="TimesNewRomanPS-BoldItalicMT" w:hAnsi="TimesNewRomanPS-BoldItalicMT" w:cs="TimesNewRomanPS-BoldItalicMT" w:hint="default"/>
      <w:b/>
      <w:bCs/>
      <w:i/>
      <w:iCs/>
      <w:sz w:val="24"/>
      <w:szCs w:val="24"/>
    </w:rPr>
  </w:style>
  <w:style w:type="character" w:styleId="Hyperlink">
    <w:name w:val="Hyperlink"/>
    <w:basedOn w:val="DefaultParagraphFont"/>
    <w:uiPriority w:val="99"/>
    <w:unhideWhenUsed/>
    <w:rsid w:val="00BC788F"/>
    <w:rPr>
      <w:color w:val="0563C1" w:themeColor="hyperlink"/>
      <w:u w:val="single"/>
    </w:rPr>
  </w:style>
  <w:style w:type="paragraph" w:styleId="BodyText">
    <w:name w:val="Body Text"/>
    <w:basedOn w:val="Normal"/>
    <w:link w:val="BodyTextChar"/>
    <w:semiHidden/>
    <w:rsid w:val="00BC788F"/>
    <w:rPr>
      <w:sz w:val="28"/>
      <w:szCs w:val="24"/>
    </w:rPr>
  </w:style>
  <w:style w:type="character" w:customStyle="1" w:styleId="BodyTextChar">
    <w:name w:val="Body Text Char"/>
    <w:basedOn w:val="DefaultParagraphFont"/>
    <w:link w:val="BodyText"/>
    <w:semiHidden/>
    <w:rsid w:val="00BC788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mailto:school@zionkearney.org" TargetMode="Externa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50461146.dotm</Template>
  <TotalTime>6</TotalTime>
  <Pages>8</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Secretary</cp:lastModifiedBy>
  <cp:revision>4</cp:revision>
  <dcterms:created xsi:type="dcterms:W3CDTF">2020-04-17T15:59:00Z</dcterms:created>
  <dcterms:modified xsi:type="dcterms:W3CDTF">2020-04-17T16:11:00Z</dcterms:modified>
</cp:coreProperties>
</file>