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Pr>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3D19" w:rsidRPr="0017053E" w:rsidRDefault="000D3D19"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0D3D19" w:rsidRPr="0017053E" w:rsidRDefault="000D3D19"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0D3D19" w:rsidRPr="0017053E" w:rsidRDefault="000D3D19" w:rsidP="00D90F93">
                            <w:pPr>
                              <w:jc w:val="center"/>
                              <w:rPr>
                                <w:rFonts w:ascii="Futura Lt BT" w:hAnsi="Futura Lt BT"/>
                                <w:b/>
                                <w:sz w:val="20"/>
                                <w:szCs w:val="20"/>
                              </w:rPr>
                            </w:pPr>
                            <w:r w:rsidRPr="0017053E">
                              <w:rPr>
                                <w:rFonts w:ascii="Futura Lt BT" w:hAnsi="Futura Lt BT"/>
                                <w:b/>
                                <w:sz w:val="20"/>
                                <w:szCs w:val="20"/>
                              </w:rPr>
                              <w:t>Kearney, NE  68847</w:t>
                            </w:r>
                          </w:p>
                          <w:p w:rsidR="000D3D19" w:rsidRDefault="000D3D19" w:rsidP="00D90F93">
                            <w:pPr>
                              <w:jc w:val="center"/>
                              <w:rPr>
                                <w:rFonts w:ascii="Futura Lt BT" w:hAnsi="Futura Lt BT"/>
                                <w:sz w:val="20"/>
                                <w:szCs w:val="20"/>
                              </w:rPr>
                            </w:pPr>
                          </w:p>
                          <w:p w:rsidR="000D3D19" w:rsidRPr="00D97A08" w:rsidRDefault="000D3D19"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0D3D19" w:rsidRPr="0017053E" w:rsidRDefault="000D3D19"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0D3D19" w:rsidRPr="0017053E" w:rsidRDefault="000D3D19"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0D3D19" w:rsidRPr="0017053E" w:rsidRDefault="000D3D19" w:rsidP="00D90F93">
                      <w:pPr>
                        <w:jc w:val="center"/>
                        <w:rPr>
                          <w:rFonts w:ascii="Futura Lt BT" w:hAnsi="Futura Lt BT"/>
                          <w:b/>
                          <w:sz w:val="20"/>
                          <w:szCs w:val="20"/>
                        </w:rPr>
                      </w:pPr>
                      <w:r w:rsidRPr="0017053E">
                        <w:rPr>
                          <w:rFonts w:ascii="Futura Lt BT" w:hAnsi="Futura Lt BT"/>
                          <w:b/>
                          <w:sz w:val="20"/>
                          <w:szCs w:val="20"/>
                        </w:rPr>
                        <w:t>Kearney, NE  68847</w:t>
                      </w:r>
                    </w:p>
                    <w:p w:rsidR="000D3D19" w:rsidRDefault="000D3D19" w:rsidP="00D90F93">
                      <w:pPr>
                        <w:jc w:val="center"/>
                        <w:rPr>
                          <w:rFonts w:ascii="Futura Lt BT" w:hAnsi="Futura Lt BT"/>
                          <w:sz w:val="20"/>
                          <w:szCs w:val="20"/>
                        </w:rPr>
                      </w:pPr>
                    </w:p>
                    <w:p w:rsidR="000D3D19" w:rsidRPr="00D97A08" w:rsidRDefault="000D3D19"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6F2218">
        <w:rPr>
          <w:rFonts w:ascii="Old English Text MT" w:hAnsi="Old English Text MT" w:cs="Tahoma"/>
          <w:bCs/>
          <w:noProof/>
          <w:color w:val="FF0000"/>
          <w:sz w:val="144"/>
          <w:szCs w:val="144"/>
        </w:rPr>
        <w:t>The Sower</w:t>
      </w:r>
      <w:r w:rsidR="00D90F93" w:rsidRPr="006F2218">
        <w:rPr>
          <w:rFonts w:ascii="Old English Text MT" w:hAnsi="Old English Text MT" w:cs="Tahoma"/>
          <w:bCs/>
          <w:noProof/>
          <w:color w:val="FF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7D76A5" w:rsidRPr="00631AE0" w:rsidRDefault="007D76A5" w:rsidP="009F3CCC">
      <w:pPr>
        <w:tabs>
          <w:tab w:val="left" w:pos="4620"/>
        </w:tabs>
        <w:spacing w:after="0" w:line="20" w:lineRule="atLeast"/>
        <w:jc w:val="center"/>
        <w:rPr>
          <w:b/>
          <w:i/>
          <w:sz w:val="20"/>
          <w:szCs w:val="16"/>
        </w:rPr>
      </w:pPr>
    </w:p>
    <w:p w:rsidR="00014FC1" w:rsidRPr="00014FC1" w:rsidRDefault="0055246C" w:rsidP="00014FC1">
      <w:pPr>
        <w:shd w:val="clear" w:color="auto" w:fill="FFFFFF" w:themeFill="background1"/>
        <w:tabs>
          <w:tab w:val="left" w:pos="4620"/>
        </w:tabs>
        <w:spacing w:after="0" w:line="20" w:lineRule="atLeast"/>
        <w:jc w:val="center"/>
        <w:rPr>
          <w:rStyle w:val="Emphasis"/>
          <w:rFonts w:ascii="Forte" w:hAnsi="Forte" w:cstheme="minorBidi"/>
          <w:b/>
          <w:iCs w:val="0"/>
          <w:color w:val="FF0000"/>
          <w:sz w:val="52"/>
          <w:szCs w:val="52"/>
        </w:rPr>
        <w:sectPr w:rsidR="00014FC1" w:rsidRPr="00014FC1" w:rsidSect="00734E64">
          <w:type w:val="continuous"/>
          <w:pgSz w:w="12240" w:h="15840" w:code="1"/>
          <w:pgMar w:top="720" w:right="720" w:bottom="720" w:left="720" w:header="720" w:footer="360" w:gutter="0"/>
          <w:cols w:space="720"/>
          <w:docGrid w:linePitch="360"/>
        </w:sectPr>
      </w:pPr>
      <w:r w:rsidRPr="006F2218">
        <w:rPr>
          <w:rFonts w:ascii="Forte" w:hAnsi="Forte"/>
          <w:b/>
          <w:i/>
          <w:color w:val="FF0000"/>
          <w:sz w:val="52"/>
          <w:szCs w:val="52"/>
        </w:rPr>
        <w:t xml:space="preserve">December </w:t>
      </w:r>
      <w:r w:rsidR="00A27A26" w:rsidRPr="006F2218">
        <w:rPr>
          <w:rFonts w:ascii="Forte" w:hAnsi="Forte"/>
          <w:b/>
          <w:i/>
          <w:color w:val="FF0000"/>
          <w:sz w:val="52"/>
          <w:szCs w:val="52"/>
        </w:rPr>
        <w:t>2015</w:t>
      </w:r>
    </w:p>
    <w:p w:rsidR="004970E6" w:rsidRPr="000D3D19" w:rsidRDefault="004970E6" w:rsidP="000D3D19">
      <w:pPr>
        <w:pBdr>
          <w:top w:val="single" w:sz="4" w:space="1" w:color="auto"/>
          <w:left w:val="single" w:sz="4" w:space="4" w:color="auto"/>
          <w:bottom w:val="single" w:sz="4" w:space="1" w:color="auto"/>
          <w:right w:val="single" w:sz="4" w:space="4" w:color="auto"/>
        </w:pBdr>
        <w:shd w:val="pct10" w:color="00B050" w:fill="00B050"/>
        <w:tabs>
          <w:tab w:val="left" w:pos="540"/>
        </w:tabs>
        <w:spacing w:after="0" w:line="240" w:lineRule="auto"/>
        <w:jc w:val="both"/>
        <w:rPr>
          <w:rFonts w:ascii="Trebuchet MS" w:eastAsia="Times New Roman" w:hAnsi="Trebuchet MS" w:cs="Tahoma"/>
          <w:b/>
          <w:color w:val="FFFFFF" w:themeColor="background1"/>
        </w:rPr>
      </w:pPr>
      <w:r w:rsidRPr="000D3D19">
        <w:rPr>
          <w:rFonts w:ascii="Trebuchet MS" w:eastAsia="Times New Roman" w:hAnsi="Trebuchet MS" w:cs="Tahoma"/>
          <w:b/>
          <w:color w:val="FFFFFF" w:themeColor="background1"/>
        </w:rPr>
        <w:lastRenderedPageBreak/>
        <w:t>From the Pastor’s Desk</w:t>
      </w:r>
    </w:p>
    <w:p w:rsidR="004970E6" w:rsidRPr="000D3D19" w:rsidRDefault="004970E6" w:rsidP="004970E6">
      <w:pPr>
        <w:tabs>
          <w:tab w:val="left" w:pos="540"/>
        </w:tabs>
        <w:spacing w:after="0" w:line="240" w:lineRule="auto"/>
        <w:rPr>
          <w:rFonts w:ascii="Trebuchet MS" w:eastAsia="Times New Roman" w:hAnsi="Trebuchet MS" w:cs="Tahoma"/>
          <w:color w:val="000000" w:themeColor="text1"/>
        </w:rPr>
      </w:pPr>
      <w:r w:rsidRPr="000D3D19">
        <w:rPr>
          <w:rFonts w:ascii="Trebuchet MS" w:eastAsia="Times New Roman" w:hAnsi="Trebuchet MS" w:cs="Tahoma"/>
          <w:color w:val="000000" w:themeColor="text1"/>
        </w:rPr>
        <w:t xml:space="preserve">As we transition to a new Church Year, we are also making several other transitions at Zion.  </w:t>
      </w:r>
    </w:p>
    <w:p w:rsidR="004970E6" w:rsidRPr="000D3D19" w:rsidRDefault="004970E6" w:rsidP="004970E6">
      <w:pPr>
        <w:tabs>
          <w:tab w:val="left" w:pos="540"/>
        </w:tabs>
        <w:spacing w:after="0" w:line="240" w:lineRule="auto"/>
        <w:rPr>
          <w:rFonts w:ascii="Trebuchet MS" w:eastAsia="Times New Roman" w:hAnsi="Trebuchet MS" w:cs="Tahoma"/>
          <w:color w:val="000000" w:themeColor="text1"/>
        </w:rPr>
      </w:pPr>
    </w:p>
    <w:p w:rsidR="00014FC1" w:rsidRPr="000D3D19" w:rsidRDefault="004970E6" w:rsidP="004970E6">
      <w:pPr>
        <w:pStyle w:val="ListParagraph"/>
        <w:numPr>
          <w:ilvl w:val="0"/>
          <w:numId w:val="31"/>
        </w:numPr>
        <w:tabs>
          <w:tab w:val="left" w:pos="540"/>
        </w:tabs>
        <w:spacing w:after="0" w:line="240" w:lineRule="auto"/>
        <w:rPr>
          <w:rFonts w:ascii="Trebuchet MS" w:eastAsia="Times New Roman" w:hAnsi="Trebuchet MS" w:cs="Tahoma"/>
          <w:color w:val="000000" w:themeColor="text1"/>
        </w:rPr>
      </w:pPr>
      <w:r w:rsidRPr="000D3D19">
        <w:rPr>
          <w:rFonts w:ascii="Trebuchet MS" w:eastAsia="Times New Roman" w:hAnsi="Trebuchet MS" w:cs="Tahoma"/>
          <w:color w:val="000000" w:themeColor="text1"/>
        </w:rPr>
        <w:t xml:space="preserve">We have paid off our debt, which helped to fund Zion’s ministry in the </w:t>
      </w:r>
      <w:r w:rsidRPr="000D3D19">
        <w:rPr>
          <w:rFonts w:ascii="Trebuchet MS" w:eastAsia="Times New Roman" w:hAnsi="Trebuchet MS" w:cs="Tahoma"/>
          <w:i/>
          <w:color w:val="000000" w:themeColor="text1"/>
        </w:rPr>
        <w:t>past.</w:t>
      </w:r>
      <w:r w:rsidRPr="000D3D19">
        <w:rPr>
          <w:rFonts w:ascii="Trebuchet MS" w:eastAsia="Times New Roman" w:hAnsi="Trebuchet MS" w:cs="Tahoma"/>
          <w:color w:val="000000" w:themeColor="text1"/>
        </w:rPr>
        <w:t xml:space="preserve"> Now we are focusing on our </w:t>
      </w:r>
      <w:r w:rsidRPr="000D3D19">
        <w:rPr>
          <w:rFonts w:ascii="Trebuchet MS" w:eastAsia="Times New Roman" w:hAnsi="Trebuchet MS" w:cs="Tahoma"/>
          <w:i/>
          <w:color w:val="000000" w:themeColor="text1"/>
        </w:rPr>
        <w:t>future</w:t>
      </w:r>
      <w:r w:rsidRPr="000D3D19">
        <w:rPr>
          <w:rFonts w:ascii="Trebuchet MS" w:eastAsia="Times New Roman" w:hAnsi="Trebuchet MS" w:cs="Tahoma"/>
          <w:color w:val="000000" w:themeColor="text1"/>
        </w:rPr>
        <w:t xml:space="preserve"> ministry as we seek to pre-fund a part-time pastor’s position (please see the attached Q &amp; A for how you can help).</w:t>
      </w:r>
    </w:p>
    <w:p w:rsidR="00D91327" w:rsidRPr="000D3D19" w:rsidRDefault="00D91327" w:rsidP="00D91327">
      <w:pPr>
        <w:pStyle w:val="ListParagraph"/>
        <w:tabs>
          <w:tab w:val="left" w:pos="540"/>
        </w:tabs>
        <w:spacing w:after="0" w:line="240" w:lineRule="auto"/>
        <w:ind w:left="360"/>
        <w:rPr>
          <w:rFonts w:ascii="Trebuchet MS" w:eastAsia="Times New Roman" w:hAnsi="Trebuchet MS" w:cs="Tahoma"/>
          <w:color w:val="000000" w:themeColor="text1"/>
        </w:rPr>
      </w:pPr>
    </w:p>
    <w:p w:rsidR="004970E6" w:rsidRPr="000D3D19" w:rsidRDefault="004970E6" w:rsidP="004970E6">
      <w:pPr>
        <w:pStyle w:val="ListParagraph"/>
        <w:numPr>
          <w:ilvl w:val="0"/>
          <w:numId w:val="31"/>
        </w:numPr>
        <w:tabs>
          <w:tab w:val="left" w:pos="540"/>
        </w:tabs>
        <w:spacing w:after="0" w:line="240" w:lineRule="auto"/>
        <w:rPr>
          <w:rFonts w:ascii="Trebuchet MS" w:eastAsia="Times New Roman" w:hAnsi="Trebuchet MS" w:cs="Tahoma"/>
          <w:color w:val="000000" w:themeColor="text1"/>
        </w:rPr>
      </w:pPr>
      <w:r w:rsidRPr="000D3D19">
        <w:rPr>
          <w:rFonts w:ascii="Trebuchet MS" w:eastAsia="Times New Roman" w:hAnsi="Trebuchet MS" w:cs="Tahoma"/>
          <w:color w:val="000000" w:themeColor="text1"/>
        </w:rPr>
        <w:t xml:space="preserve">The Board of Elders and Board of Stewardship are introducing “Worship Registration” cards.  Everyone will be asked to fill out a card each week.  We pray this helps us to become more familiar with the names of our fellow members, while also allowing us to greet our visitors by name.  More details will be given </w:t>
      </w:r>
      <w:r w:rsidR="00D91327" w:rsidRPr="000D3D19">
        <w:rPr>
          <w:rFonts w:ascii="Trebuchet MS" w:eastAsia="Times New Roman" w:hAnsi="Trebuchet MS" w:cs="Tahoma"/>
          <w:color w:val="000000" w:themeColor="text1"/>
        </w:rPr>
        <w:t>when we are ready to make use of the cards.</w:t>
      </w:r>
    </w:p>
    <w:p w:rsidR="00D91327" w:rsidRPr="000D3D19" w:rsidRDefault="00D91327" w:rsidP="00D91327">
      <w:pPr>
        <w:tabs>
          <w:tab w:val="left" w:pos="540"/>
        </w:tabs>
        <w:spacing w:after="0" w:line="240" w:lineRule="auto"/>
        <w:rPr>
          <w:rFonts w:ascii="Trebuchet MS" w:eastAsia="Times New Roman" w:hAnsi="Trebuchet MS" w:cs="Tahoma"/>
          <w:color w:val="000000" w:themeColor="text1"/>
        </w:rPr>
      </w:pPr>
    </w:p>
    <w:p w:rsidR="00D91327" w:rsidRPr="000D3D19" w:rsidRDefault="00D91327" w:rsidP="004970E6">
      <w:pPr>
        <w:pStyle w:val="ListParagraph"/>
        <w:numPr>
          <w:ilvl w:val="0"/>
          <w:numId w:val="31"/>
        </w:numPr>
        <w:tabs>
          <w:tab w:val="left" w:pos="540"/>
        </w:tabs>
        <w:spacing w:after="0" w:line="240" w:lineRule="auto"/>
        <w:rPr>
          <w:rFonts w:ascii="Trebuchet MS" w:eastAsia="Times New Roman" w:hAnsi="Trebuchet MS" w:cs="Tahoma"/>
          <w:color w:val="000000" w:themeColor="text1"/>
        </w:rPr>
      </w:pPr>
      <w:r w:rsidRPr="000D3D19">
        <w:rPr>
          <w:rFonts w:ascii="Trebuchet MS" w:eastAsia="Times New Roman" w:hAnsi="Trebuchet MS" w:cs="Tahoma"/>
          <w:color w:val="000000" w:themeColor="text1"/>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734E64" w:rsidRPr="000D3D19" w:rsidRDefault="00734E64" w:rsidP="00734E64">
      <w:pPr>
        <w:tabs>
          <w:tab w:val="left" w:pos="540"/>
        </w:tabs>
        <w:spacing w:after="0" w:line="240" w:lineRule="auto"/>
        <w:rPr>
          <w:rFonts w:ascii="Trebuchet MS" w:eastAsia="Times New Roman" w:hAnsi="Trebuchet MS" w:cs="Tahoma"/>
          <w:color w:val="000000" w:themeColor="text1"/>
        </w:rPr>
      </w:pPr>
    </w:p>
    <w:p w:rsidR="00014FC1" w:rsidRPr="000D3D19" w:rsidRDefault="00D91327" w:rsidP="004970E6">
      <w:pPr>
        <w:pStyle w:val="ListParagraph"/>
        <w:numPr>
          <w:ilvl w:val="0"/>
          <w:numId w:val="31"/>
        </w:numPr>
        <w:tabs>
          <w:tab w:val="left" w:pos="540"/>
        </w:tabs>
        <w:spacing w:after="0" w:line="240" w:lineRule="auto"/>
        <w:rPr>
          <w:rFonts w:ascii="Trebuchet MS" w:eastAsia="Times New Roman" w:hAnsi="Trebuchet MS" w:cs="Tahoma"/>
          <w:color w:val="000000" w:themeColor="text1"/>
        </w:rPr>
      </w:pPr>
      <w:r w:rsidRPr="000D3D19">
        <w:rPr>
          <w:rFonts w:ascii="Trebuchet MS" w:eastAsia="Times New Roman" w:hAnsi="Trebuchet MS" w:cs="Tahoma"/>
          <w:color w:val="000000" w:themeColor="text1"/>
        </w:rPr>
        <w:t>Coming soon will be another option to use in order to give an offering at Zion.  We have signed an agreement with Pushpay</w:t>
      </w:r>
      <w:r w:rsidR="00734E64" w:rsidRPr="000D3D19">
        <w:rPr>
          <w:rFonts w:ascii="Trebuchet MS" w:eastAsia="Times New Roman" w:hAnsi="Trebuchet MS" w:cs="Tahoma"/>
          <w:color w:val="000000" w:themeColor="text1"/>
        </w:rPr>
        <w:t>®</w:t>
      </w:r>
      <w:r w:rsidRPr="000D3D19">
        <w:rPr>
          <w:rFonts w:ascii="Trebuchet MS" w:eastAsia="Times New Roman" w:hAnsi="Trebuchet MS" w:cs="Tahoma"/>
          <w:color w:val="000000" w:themeColor="text1"/>
        </w:rPr>
        <w:t xml:space="preserve"> to use their </w:t>
      </w:r>
      <w:r w:rsidR="00734E64" w:rsidRPr="000D3D19">
        <w:rPr>
          <w:rFonts w:ascii="Trebuchet MS" w:eastAsia="Times New Roman" w:hAnsi="Trebuchet MS" w:cs="Tahoma"/>
          <w:color w:val="000000" w:themeColor="text1"/>
        </w:rPr>
        <w:t xml:space="preserve">customizable </w:t>
      </w:r>
      <w:r w:rsidRPr="000D3D19">
        <w:rPr>
          <w:rFonts w:ascii="Trebuchet MS" w:eastAsia="Times New Roman" w:hAnsi="Trebuchet MS" w:cs="Tahoma"/>
          <w:color w:val="000000" w:themeColor="text1"/>
        </w:rPr>
        <w:t xml:space="preserve">phone app (downloadable at the App Store or Google Play) so that our members and visitors will have multiple ways to offer gifts to the Lord.  Those who use their </w:t>
      </w:r>
      <w:r w:rsidR="00734E64" w:rsidRPr="000D3D19">
        <w:rPr>
          <w:rFonts w:ascii="Trebuchet MS" w:eastAsia="Times New Roman" w:hAnsi="Trebuchet MS" w:cs="Tahoma"/>
          <w:color w:val="000000" w:themeColor="text1"/>
        </w:rPr>
        <w:t xml:space="preserve">offering </w:t>
      </w:r>
      <w:r w:rsidRPr="000D3D19">
        <w:rPr>
          <w:rFonts w:ascii="Trebuchet MS" w:eastAsia="Times New Roman" w:hAnsi="Trebuchet MS" w:cs="Tahoma"/>
          <w:color w:val="000000" w:themeColor="text1"/>
        </w:rPr>
        <w:t>envelope</w:t>
      </w:r>
      <w:r w:rsidR="00734E64" w:rsidRPr="000D3D19">
        <w:rPr>
          <w:rFonts w:ascii="Trebuchet MS" w:eastAsia="Times New Roman" w:hAnsi="Trebuchet MS" w:cs="Tahoma"/>
          <w:color w:val="000000" w:themeColor="text1"/>
        </w:rPr>
        <w:t>s</w:t>
      </w:r>
      <w:r w:rsidRPr="000D3D19">
        <w:rPr>
          <w:rFonts w:ascii="Trebuchet MS" w:eastAsia="Times New Roman" w:hAnsi="Trebuchet MS" w:cs="Tahoma"/>
          <w:color w:val="000000" w:themeColor="text1"/>
        </w:rPr>
        <w:t xml:space="preserve"> to put cash or a check in</w:t>
      </w:r>
      <w:r w:rsidR="00734E64" w:rsidRPr="000D3D19">
        <w:rPr>
          <w:rFonts w:ascii="Trebuchet MS" w:eastAsia="Times New Roman" w:hAnsi="Trebuchet MS" w:cs="Tahoma"/>
          <w:color w:val="000000" w:themeColor="text1"/>
        </w:rPr>
        <w:t xml:space="preserve"> the offering plate are welcome</w:t>
      </w:r>
      <w:r w:rsidRPr="000D3D19">
        <w:rPr>
          <w:rFonts w:ascii="Trebuchet MS" w:eastAsia="Times New Roman" w:hAnsi="Trebuchet MS" w:cs="Tahoma"/>
          <w:color w:val="000000" w:themeColor="text1"/>
        </w:rPr>
        <w:t xml:space="preserve"> to continue </w:t>
      </w:r>
      <w:r w:rsidR="00734E64" w:rsidRPr="000D3D19">
        <w:rPr>
          <w:rFonts w:ascii="Trebuchet MS" w:eastAsia="Times New Roman" w:hAnsi="Trebuchet MS" w:cs="Tahoma"/>
          <w:color w:val="000000" w:themeColor="text1"/>
        </w:rPr>
        <w:t>doing so</w:t>
      </w:r>
      <w:r w:rsidRPr="000D3D19">
        <w:rPr>
          <w:rFonts w:ascii="Trebuchet MS" w:eastAsia="Times New Roman" w:hAnsi="Trebuchet MS" w:cs="Tahoma"/>
          <w:color w:val="000000" w:themeColor="text1"/>
        </w:rPr>
        <w:t xml:space="preserve">.  </w:t>
      </w:r>
      <w:r w:rsidR="00734E64" w:rsidRPr="000D3D19">
        <w:rPr>
          <w:rFonts w:ascii="Trebuchet MS" w:eastAsia="Times New Roman" w:hAnsi="Trebuchet MS" w:cs="Tahoma"/>
          <w:color w:val="000000" w:themeColor="text1"/>
        </w:rPr>
        <w:t xml:space="preserve">But for those who forget their envelope or do not carry cash or a checkbook, you will now be able to use Pushpay® to give using ACH payment (1%), debit card (2%), or credit card (3%).  </w:t>
      </w:r>
      <w:r w:rsidRPr="000D3D19">
        <w:rPr>
          <w:rFonts w:ascii="Trebuchet MS" w:eastAsia="Times New Roman" w:hAnsi="Trebuchet MS" w:cs="Tahoma"/>
          <w:color w:val="000000" w:themeColor="text1"/>
        </w:rPr>
        <w:t xml:space="preserve">Please visit “paypal.com” for more information. </w:t>
      </w:r>
      <w:r w:rsidR="00734E64" w:rsidRPr="000D3D19">
        <w:rPr>
          <w:rFonts w:ascii="Trebuchet MS" w:eastAsia="Times New Roman" w:hAnsi="Trebuchet MS" w:cs="Tahoma"/>
          <w:color w:val="000000" w:themeColor="text1"/>
        </w:rPr>
        <w:t>More information will be given when all is set up to use this new app.</w:t>
      </w:r>
    </w:p>
    <w:p w:rsidR="00014FC1" w:rsidRPr="008D4AA2" w:rsidRDefault="00014FC1" w:rsidP="00014FC1">
      <w:pPr>
        <w:pBdr>
          <w:top w:val="single" w:sz="4" w:space="1" w:color="auto"/>
          <w:left w:val="single" w:sz="4" w:space="4" w:color="auto"/>
          <w:bottom w:val="single" w:sz="4" w:space="1" w:color="auto"/>
          <w:right w:val="single" w:sz="4" w:space="4" w:color="auto"/>
        </w:pBdr>
        <w:shd w:val="clear" w:color="auto" w:fill="00B050"/>
        <w:spacing w:after="0"/>
        <w:rPr>
          <w:rFonts w:ascii="Trebuchet MS" w:hAnsi="Trebuchet MS"/>
          <w:b/>
          <w:color w:val="FFFFFF" w:themeColor="background1"/>
          <w:sz w:val="24"/>
          <w:szCs w:val="24"/>
        </w:rPr>
      </w:pPr>
      <w:r w:rsidRPr="008D4AA2">
        <w:rPr>
          <w:rFonts w:eastAsia="Times New Roman"/>
          <w:b/>
          <w:color w:val="FFFFFF" w:themeColor="background1"/>
          <w:sz w:val="24"/>
          <w:szCs w:val="24"/>
        </w:rPr>
        <w:lastRenderedPageBreak/>
        <w:t>Saturday Evening Divine Service</w:t>
      </w:r>
    </w:p>
    <w:p w:rsidR="00014FC1" w:rsidRPr="003251EB" w:rsidRDefault="00014FC1" w:rsidP="00014FC1">
      <w:pPr>
        <w:rPr>
          <w:rFonts w:ascii="Trebuchet MS" w:hAnsi="Trebuchet MS"/>
        </w:rPr>
      </w:pPr>
      <w:r w:rsidRPr="003251EB">
        <w:rPr>
          <w:rFonts w:ascii="Trebuchet MS" w:hAnsi="Trebuchet MS"/>
        </w:rPr>
        <w:t xml:space="preserve">Saturday Evening Worship Services </w:t>
      </w:r>
      <w:r>
        <w:rPr>
          <w:rFonts w:ascii="Trebuchet MS" w:hAnsi="Trebuchet MS"/>
        </w:rPr>
        <w:t xml:space="preserve">will not be offered </w:t>
      </w:r>
      <w:r w:rsidRPr="003251EB">
        <w:rPr>
          <w:rFonts w:ascii="Trebuchet MS" w:hAnsi="Trebuchet MS"/>
        </w:rPr>
        <w:t>during December.</w:t>
      </w:r>
      <w:r>
        <w:rPr>
          <w:rFonts w:ascii="Trebuchet MS" w:hAnsi="Trebuchet MS"/>
        </w:rPr>
        <w:t xml:space="preserve">  Please join us for our Advent Services.</w:t>
      </w:r>
    </w:p>
    <w:p w:rsidR="00014FC1" w:rsidRPr="002D2463" w:rsidRDefault="00014FC1" w:rsidP="00014FC1">
      <w:pPr>
        <w:pBdr>
          <w:top w:val="single" w:sz="4" w:space="1" w:color="auto"/>
          <w:left w:val="single" w:sz="4" w:space="4" w:color="auto"/>
          <w:bottom w:val="single" w:sz="4" w:space="1" w:color="auto"/>
          <w:right w:val="single" w:sz="4" w:space="4" w:color="auto"/>
        </w:pBdr>
        <w:shd w:val="clear" w:color="auto" w:fill="00B050"/>
        <w:spacing w:after="0" w:line="240" w:lineRule="auto"/>
        <w:rPr>
          <w:rFonts w:ascii="Trebuchet MS" w:hAnsi="Trebuchet MS"/>
          <w:b/>
          <w:color w:val="FFFFFF" w:themeColor="background1"/>
        </w:rPr>
      </w:pPr>
      <w:r w:rsidRPr="002D2463">
        <w:rPr>
          <w:rFonts w:ascii="Trebuchet MS" w:hAnsi="Trebuchet MS"/>
          <w:b/>
          <w:color w:val="FFFFFF" w:themeColor="background1"/>
        </w:rPr>
        <w:t>Advent Services</w:t>
      </w:r>
    </w:p>
    <w:p w:rsidR="00014FC1" w:rsidRDefault="00014FC1" w:rsidP="00014FC1">
      <w:pPr>
        <w:spacing w:after="0" w:line="240" w:lineRule="auto"/>
        <w:rPr>
          <w:rFonts w:ascii="Trebuchet MS" w:hAnsi="Trebuchet MS"/>
          <w:color w:val="000000"/>
        </w:rPr>
      </w:pPr>
      <w:r w:rsidRPr="002D2463">
        <w:rPr>
          <w:rFonts w:ascii="Trebuchet MS" w:hAnsi="Trebuchet MS"/>
          <w:b/>
          <w:noProof/>
          <w:color w:val="FFFFFF" w:themeColor="background1"/>
        </w:rPr>
        <w:drawing>
          <wp:anchor distT="0" distB="0" distL="114300" distR="114300" simplePos="0" relativeHeight="251703296" behindDoc="1" locked="0" layoutInCell="1" allowOverlap="1" wp14:anchorId="7214A06A" wp14:editId="1C5AF5C0">
            <wp:simplePos x="0" y="0"/>
            <wp:positionH relativeFrom="column">
              <wp:posOffset>3143250</wp:posOffset>
            </wp:positionH>
            <wp:positionV relativeFrom="paragraph">
              <wp:posOffset>135256</wp:posOffset>
            </wp:positionV>
            <wp:extent cx="390474" cy="601980"/>
            <wp:effectExtent l="0" t="0" r="0" b="7620"/>
            <wp:wrapNone/>
            <wp:docPr id="10" name="Picture 10"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10" cstate="print"/>
                    <a:stretch>
                      <a:fillRect/>
                    </a:stretch>
                  </pic:blipFill>
                  <pic:spPr>
                    <a:xfrm>
                      <a:off x="0" y="0"/>
                      <a:ext cx="395656" cy="609969"/>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olor w:val="000000"/>
        </w:rPr>
        <w:t>Special Wednesday evening Advent services will be held at 7 pm on Dec. 2, 9, &amp; 16.  Each service will be preceded by a meal in the fellowship hall beginning at 5:30.</w:t>
      </w:r>
    </w:p>
    <w:p w:rsidR="000D3D19" w:rsidRDefault="000D3D19" w:rsidP="00014FC1">
      <w:pPr>
        <w:spacing w:after="0" w:line="240" w:lineRule="auto"/>
        <w:rPr>
          <w:rFonts w:ascii="Trebuchet MS" w:hAnsi="Trebuchet MS"/>
          <w:color w:val="000000"/>
        </w:rPr>
      </w:pPr>
    </w:p>
    <w:p w:rsidR="000D3D19" w:rsidRPr="002E6E6B" w:rsidRDefault="000D3D19" w:rsidP="000D3D19">
      <w:pPr>
        <w:pBdr>
          <w:top w:val="single" w:sz="4" w:space="1" w:color="auto"/>
          <w:left w:val="single" w:sz="4" w:space="4" w:color="auto"/>
          <w:bottom w:val="single" w:sz="4" w:space="1" w:color="auto"/>
          <w:right w:val="single" w:sz="4" w:space="4" w:color="auto"/>
        </w:pBdr>
        <w:shd w:val="clear" w:color="auto" w:fill="00B050"/>
        <w:spacing w:after="0"/>
        <w:jc w:val="both"/>
        <w:rPr>
          <w:rFonts w:ascii="Trebuchet MS" w:hAnsi="Trebuchet MS"/>
          <w:b/>
          <w:color w:val="FFFFFF" w:themeColor="background1"/>
          <w:sz w:val="24"/>
          <w:szCs w:val="24"/>
        </w:rPr>
      </w:pPr>
      <w:r w:rsidRPr="002E6E6B">
        <w:rPr>
          <w:rFonts w:ascii="Trebuchet MS" w:hAnsi="Trebuchet MS"/>
          <w:b/>
          <w:color w:val="FFFFFF" w:themeColor="background1"/>
          <w:sz w:val="24"/>
          <w:szCs w:val="24"/>
        </w:rPr>
        <w:t>LWML</w:t>
      </w:r>
    </w:p>
    <w:p w:rsidR="000D3D19" w:rsidRDefault="000D3D19" w:rsidP="000D3D19">
      <w:pPr>
        <w:spacing w:after="0"/>
        <w:jc w:val="both"/>
        <w:rPr>
          <w:rFonts w:ascii="Trebuchet MS" w:hAnsi="Trebuchet MS"/>
        </w:rPr>
      </w:pPr>
      <w:r w:rsidRPr="00A41ADE">
        <w:rPr>
          <w:rFonts w:ascii="Trebuchet MS" w:hAnsi="Trebuchet MS"/>
          <w:u w:val="single"/>
        </w:rPr>
        <w:t>Concordia</w:t>
      </w:r>
      <w:r>
        <w:rPr>
          <w:rFonts w:ascii="Trebuchet MS" w:hAnsi="Trebuchet MS"/>
        </w:rPr>
        <w:t xml:space="preserve"> </w:t>
      </w:r>
    </w:p>
    <w:p w:rsidR="000D3D19" w:rsidRDefault="000D3D19" w:rsidP="000D3D19">
      <w:pPr>
        <w:spacing w:after="0"/>
        <w:jc w:val="both"/>
        <w:rPr>
          <w:rFonts w:ascii="Trebuchet MS" w:hAnsi="Trebuchet MS"/>
        </w:rPr>
      </w:pPr>
      <w:r>
        <w:rPr>
          <w:rFonts w:ascii="Trebuchet MS" w:hAnsi="Trebuchet MS"/>
        </w:rPr>
        <w:t>Concordia will meet Thursday, December 3 at 2:00.</w:t>
      </w:r>
    </w:p>
    <w:p w:rsidR="000D3D19" w:rsidRDefault="000D3D19" w:rsidP="000D3D19">
      <w:pPr>
        <w:spacing w:after="0"/>
        <w:jc w:val="both"/>
        <w:rPr>
          <w:rFonts w:ascii="Trebuchet MS" w:hAnsi="Trebuchet MS"/>
        </w:rPr>
      </w:pPr>
    </w:p>
    <w:p w:rsidR="000D3D19" w:rsidRPr="006A5CFA" w:rsidRDefault="000D3D19" w:rsidP="000D3D19">
      <w:pPr>
        <w:spacing w:after="0"/>
        <w:jc w:val="both"/>
        <w:rPr>
          <w:rFonts w:ascii="Trebuchet MS" w:hAnsi="Trebuchet MS"/>
        </w:rPr>
      </w:pPr>
      <w:r w:rsidRPr="006A5CFA">
        <w:rPr>
          <w:rFonts w:ascii="Trebuchet MS" w:hAnsi="Trebuchet MS"/>
          <w:u w:val="single"/>
        </w:rPr>
        <w:t>Mary Martha Guild</w:t>
      </w:r>
      <w:r w:rsidRPr="006A5CFA">
        <w:rPr>
          <w:rFonts w:ascii="Trebuchet MS" w:hAnsi="Trebuchet MS"/>
        </w:rPr>
        <w:t xml:space="preserve"> </w:t>
      </w:r>
    </w:p>
    <w:p w:rsidR="000D3D19" w:rsidRDefault="000D3D19" w:rsidP="000D3D19">
      <w:pPr>
        <w:spacing w:after="0"/>
        <w:jc w:val="both"/>
        <w:rPr>
          <w:rFonts w:ascii="Trebuchet MS" w:hAnsi="Trebuchet MS"/>
        </w:rPr>
      </w:pPr>
      <w:r>
        <w:rPr>
          <w:rFonts w:ascii="Trebuchet MS" w:hAnsi="Trebuchet MS"/>
        </w:rPr>
        <w:t>Mary Martha will have our Christmas Party on Monday, December 9 at 7 pm in the fellowship hall.  Members are asked to bring a guest along, as well as a “finger food” to share. In lieu of a gift exchange, we are suggesting a $5 donation to be used for goodies bags for children on Christmas Eve.</w:t>
      </w:r>
    </w:p>
    <w:p w:rsidR="000D3D19" w:rsidRPr="00B249B6" w:rsidRDefault="000D3D19" w:rsidP="000D3D19">
      <w:pPr>
        <w:spacing w:after="0"/>
        <w:jc w:val="both"/>
        <w:rPr>
          <w:rFonts w:ascii="Trebuchet MS" w:hAnsi="Trebuchet MS"/>
          <w:u w:val="single"/>
        </w:rPr>
      </w:pPr>
    </w:p>
    <w:p w:rsidR="000D3D19" w:rsidRPr="00B249B6" w:rsidRDefault="000D3D19" w:rsidP="000D3D19">
      <w:pPr>
        <w:spacing w:after="0" w:line="240" w:lineRule="auto"/>
        <w:jc w:val="both"/>
        <w:rPr>
          <w:rFonts w:ascii="Trebuchet MS" w:eastAsia="Times New Roman" w:hAnsi="Trebuchet MS" w:cs="Tahoma"/>
          <w:u w:val="single"/>
        </w:rPr>
      </w:pPr>
      <w:r w:rsidRPr="00B249B6">
        <w:rPr>
          <w:rFonts w:ascii="Trebuchet MS" w:eastAsia="Times New Roman" w:hAnsi="Trebuchet MS" w:cs="Tahoma"/>
          <w:u w:val="single"/>
        </w:rPr>
        <w:t>Christmas gifts for Men at the Crossroads Center</w:t>
      </w:r>
    </w:p>
    <w:p w:rsidR="000D3D19" w:rsidRDefault="000D3D19" w:rsidP="000D3D19">
      <w:pPr>
        <w:spacing w:after="0" w:line="240" w:lineRule="auto"/>
        <w:rPr>
          <w:rFonts w:ascii="Traditional Arabic" w:eastAsia="Times New Roman" w:hAnsi="Traditional Arabic" w:cs="Traditional Arabic"/>
          <w:i/>
        </w:rPr>
      </w:pPr>
      <w:r>
        <w:rPr>
          <w:rFonts w:ascii="Trebuchet MS" w:eastAsia="Times New Roman" w:hAnsi="Trebuchet MS" w:cs="Tahoma"/>
          <w:noProof/>
          <w:u w:val="single"/>
        </w:rPr>
        <w:drawing>
          <wp:anchor distT="0" distB="0" distL="114300" distR="114300" simplePos="0" relativeHeight="251705344" behindDoc="1" locked="0" layoutInCell="1" allowOverlap="1" wp14:anchorId="348D521A" wp14:editId="2C93858A">
            <wp:simplePos x="0" y="0"/>
            <wp:positionH relativeFrom="column">
              <wp:posOffset>2705100</wp:posOffset>
            </wp:positionH>
            <wp:positionV relativeFrom="paragraph">
              <wp:posOffset>349305</wp:posOffset>
            </wp:positionV>
            <wp:extent cx="714375" cy="723900"/>
            <wp:effectExtent l="19050" t="0" r="9525" b="0"/>
            <wp:wrapTight wrapText="bothSides">
              <wp:wrapPolygon edited="0">
                <wp:start x="5184" y="568"/>
                <wp:lineTo x="1728" y="6821"/>
                <wp:lineTo x="-576" y="12505"/>
                <wp:lineTo x="-576" y="18758"/>
                <wp:lineTo x="4608" y="21032"/>
                <wp:lineTo x="5184" y="21032"/>
                <wp:lineTo x="8064" y="21032"/>
                <wp:lineTo x="17280" y="21032"/>
                <wp:lineTo x="21888" y="20463"/>
                <wp:lineTo x="21888" y="7389"/>
                <wp:lineTo x="17856" y="4547"/>
                <wp:lineTo x="8064" y="568"/>
                <wp:lineTo x="5184" y="568"/>
              </wp:wrapPolygon>
            </wp:wrapTight>
            <wp:docPr id="12" name="Picture 2" descr="C:\Users\User\AppData\Local\Microsoft\Windows\Temporary Internet Files\Content.IE5\I9ZFDFLE\MC900250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I9ZFDFLE\MC900250802[1].wmf"/>
                    <pic:cNvPicPr>
                      <a:picLocks noChangeAspect="1" noChangeArrowheads="1"/>
                    </pic:cNvPicPr>
                  </pic:nvPicPr>
                  <pic:blipFill>
                    <a:blip r:embed="rId11" cstate="print"/>
                    <a:srcRect/>
                    <a:stretch>
                      <a:fillRect/>
                    </a:stretch>
                  </pic:blipFill>
                  <pic:spPr bwMode="auto">
                    <a:xfrm>
                      <a:off x="0" y="0"/>
                      <a:ext cx="714375" cy="723900"/>
                    </a:xfrm>
                    <a:prstGeom prst="rect">
                      <a:avLst/>
                    </a:prstGeom>
                    <a:noFill/>
                    <a:ln w="9525">
                      <a:noFill/>
                      <a:miter lim="800000"/>
                      <a:headEnd/>
                      <a:tailEnd/>
                    </a:ln>
                  </pic:spPr>
                </pic:pic>
              </a:graphicData>
            </a:graphic>
          </wp:anchor>
        </w:drawing>
      </w:r>
      <w:r w:rsidRPr="00B249B6">
        <w:rPr>
          <w:rFonts w:ascii="Trebuchet MS" w:eastAsia="Times New Roman" w:hAnsi="Trebuchet MS" w:cs="Tahoma"/>
        </w:rPr>
        <w:t xml:space="preserve">Mary Martha Peace Circle has an end-of-year Mission project for men’s gifts at the Crossroads Mission Center in Kearney.  Items needed are men’s socks, gloves, underwear, shirts, pants and coats.  Sizes needed are Med – X Large, items </w:t>
      </w:r>
      <w:r>
        <w:rPr>
          <w:rFonts w:ascii="Trebuchet MS" w:eastAsia="Times New Roman" w:hAnsi="Trebuchet MS" w:cs="Tahoma"/>
        </w:rPr>
        <w:t>gift</w:t>
      </w:r>
      <w:r w:rsidRPr="00B249B6">
        <w:rPr>
          <w:rFonts w:ascii="Trebuchet MS" w:eastAsia="Times New Roman" w:hAnsi="Trebuchet MS" w:cs="Tahoma"/>
        </w:rPr>
        <w:t>s</w:t>
      </w:r>
      <w:r>
        <w:rPr>
          <w:rFonts w:ascii="Trebuchet MS" w:eastAsia="Times New Roman" w:hAnsi="Trebuchet MS" w:cs="Tahoma"/>
        </w:rPr>
        <w:t xml:space="preserve"> s</w:t>
      </w:r>
      <w:r w:rsidRPr="00B249B6">
        <w:rPr>
          <w:rFonts w:ascii="Trebuchet MS" w:eastAsia="Times New Roman" w:hAnsi="Trebuchet MS" w:cs="Tahoma"/>
        </w:rPr>
        <w:t>hould be in good condition.  The Circle will deliver to Crossroads on Dec. 17</w:t>
      </w:r>
      <w:r w:rsidRPr="00B249B6">
        <w:rPr>
          <w:rFonts w:ascii="Trebuchet MS" w:eastAsia="Times New Roman" w:hAnsi="Trebuchet MS" w:cs="Tahoma"/>
          <w:vertAlign w:val="superscript"/>
        </w:rPr>
        <w:t>th</w:t>
      </w:r>
      <w:r w:rsidRPr="00B249B6">
        <w:rPr>
          <w:rFonts w:ascii="Trebuchet MS" w:eastAsia="Times New Roman" w:hAnsi="Trebuchet MS" w:cs="Tahoma"/>
        </w:rPr>
        <w:t xml:space="preserve">.  We appreciate the congregation’s help on this project for the needy.  </w:t>
      </w:r>
      <w:r>
        <w:rPr>
          <w:rFonts w:ascii="Trebuchet MS" w:eastAsia="Times New Roman" w:hAnsi="Trebuchet MS" w:cs="Tahoma"/>
        </w:rPr>
        <w:t>T</w:t>
      </w:r>
      <w:r w:rsidRPr="00B249B6">
        <w:rPr>
          <w:rFonts w:ascii="Trebuchet MS" w:eastAsia="Times New Roman" w:hAnsi="Trebuchet MS" w:cs="Tahoma"/>
        </w:rPr>
        <w:t>here is a pine tree bough on the hallway wall with ideas of needs attached.  Please consider taking one or two of the ornaments and bringing items back to the box located near the mailboxes before Dec. 17.  Thank You</w:t>
      </w:r>
    </w:p>
    <w:p w:rsidR="00014FC1" w:rsidRDefault="00014FC1" w:rsidP="00014FC1">
      <w:pPr>
        <w:spacing w:after="0" w:line="240" w:lineRule="auto"/>
        <w:rPr>
          <w:rFonts w:ascii="Trebuchet MS" w:hAnsi="Trebuchet MS"/>
          <w:color w:val="000000"/>
        </w:rPr>
      </w:pPr>
    </w:p>
    <w:p w:rsidR="000D3D19" w:rsidRPr="00F41923" w:rsidRDefault="000D3D19" w:rsidP="000D3D19">
      <w:pPr>
        <w:pBdr>
          <w:top w:val="single" w:sz="4" w:space="1" w:color="auto"/>
          <w:left w:val="single" w:sz="4" w:space="4" w:color="auto"/>
          <w:bottom w:val="single" w:sz="4" w:space="1" w:color="auto"/>
          <w:right w:val="single" w:sz="4" w:space="4" w:color="auto"/>
        </w:pBdr>
        <w:shd w:val="clear" w:color="auto" w:fill="00B050"/>
        <w:spacing w:after="0"/>
        <w:jc w:val="both"/>
        <w:rPr>
          <w:rFonts w:ascii="Trebuchet MS" w:hAnsi="Trebuchet MS" w:cs="Tahoma"/>
          <w:b/>
          <w:color w:val="FFFFFF" w:themeColor="background1"/>
        </w:rPr>
      </w:pPr>
      <w:r w:rsidRPr="00F41923">
        <w:rPr>
          <w:rFonts w:ascii="Trebuchet MS" w:hAnsi="Trebuchet MS" w:cs="Tahoma"/>
          <w:b/>
          <w:color w:val="FFFFFF" w:themeColor="background1"/>
        </w:rPr>
        <w:lastRenderedPageBreak/>
        <w:t>Church Decorating</w:t>
      </w:r>
    </w:p>
    <w:p w:rsidR="000D3D19" w:rsidRDefault="000D3D19" w:rsidP="000D3D19">
      <w:pPr>
        <w:spacing w:after="0"/>
        <w:jc w:val="both"/>
        <w:rPr>
          <w:rFonts w:ascii="Trebuchet MS" w:hAnsi="Trebuchet MS" w:cs="Tahoma"/>
        </w:rPr>
      </w:pPr>
      <w:r>
        <w:rPr>
          <w:rFonts w:ascii="Trebuchet MS" w:hAnsi="Trebuchet MS" w:cs="Tahoma"/>
          <w:noProof/>
        </w:rPr>
        <w:drawing>
          <wp:anchor distT="0" distB="0" distL="114300" distR="114300" simplePos="0" relativeHeight="251707392" behindDoc="1" locked="0" layoutInCell="1" allowOverlap="1" wp14:anchorId="62773B69" wp14:editId="132F2701">
            <wp:simplePos x="0" y="0"/>
            <wp:positionH relativeFrom="column">
              <wp:posOffset>2600325</wp:posOffset>
            </wp:positionH>
            <wp:positionV relativeFrom="paragraph">
              <wp:posOffset>8890</wp:posOffset>
            </wp:positionV>
            <wp:extent cx="742950" cy="742950"/>
            <wp:effectExtent l="0" t="0" r="0" b="0"/>
            <wp:wrapTight wrapText="bothSides">
              <wp:wrapPolygon edited="0">
                <wp:start x="3877" y="0"/>
                <wp:lineTo x="554" y="8308"/>
                <wp:lineTo x="1108" y="17723"/>
                <wp:lineTo x="2215" y="21046"/>
                <wp:lineTo x="3877" y="21046"/>
                <wp:lineTo x="17723" y="21046"/>
                <wp:lineTo x="18831" y="21046"/>
                <wp:lineTo x="21046" y="18831"/>
                <wp:lineTo x="21046" y="8862"/>
                <wp:lineTo x="19385" y="2769"/>
                <wp:lineTo x="18277" y="0"/>
                <wp:lineTo x="3877" y="0"/>
              </wp:wrapPolygon>
            </wp:wrapTight>
            <wp:docPr id="3" name="Picture 6" descr="C:\Users\school\AppData\Local\Microsoft\Windows\Temporary Internet Files\Content.IE5\BXEICG6T\MC9004362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ol\AppData\Local\Microsoft\Windows\Temporary Internet Files\Content.IE5\BXEICG6T\MC900436299[1].png"/>
                    <pic:cNvPicPr>
                      <a:picLocks noChangeAspect="1" noChangeArrowheads="1"/>
                    </pic:cNvPicPr>
                  </pic:nvPicPr>
                  <pic:blipFill>
                    <a:blip r:embed="rId12"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rebuchet MS" w:hAnsi="Trebuchet MS" w:cs="Tahoma"/>
        </w:rPr>
        <w:t>We will be decorating the Sanctuary on Saturday Dec. 5 beginning at 11:00 am.  Please plan to come and help.  It usually takes a couple of hours, but please feel free to come for as long as your schedule allows.</w:t>
      </w:r>
    </w:p>
    <w:p w:rsidR="000D3D19" w:rsidRDefault="000D3D19" w:rsidP="000D3D19">
      <w:pPr>
        <w:spacing w:after="0"/>
        <w:jc w:val="both"/>
        <w:rPr>
          <w:rFonts w:ascii="Trebuchet MS" w:hAnsi="Trebuchet MS" w:cs="Tahoma"/>
        </w:rPr>
      </w:pPr>
    </w:p>
    <w:p w:rsidR="000D3D19" w:rsidRPr="00AB4DFB" w:rsidRDefault="000D3D19" w:rsidP="000D3D19">
      <w:pPr>
        <w:pBdr>
          <w:top w:val="single" w:sz="4" w:space="1" w:color="auto"/>
          <w:left w:val="single" w:sz="4" w:space="4" w:color="auto"/>
          <w:bottom w:val="single" w:sz="4" w:space="1" w:color="auto"/>
          <w:right w:val="single" w:sz="4" w:space="4" w:color="auto"/>
        </w:pBdr>
        <w:shd w:val="clear" w:color="auto" w:fill="00B050"/>
        <w:spacing w:after="0"/>
        <w:rPr>
          <w:rFonts w:ascii="Trebuchet MS" w:hAnsi="Trebuchet MS"/>
          <w:b/>
          <w:color w:val="FFFFFF" w:themeColor="background1"/>
        </w:rPr>
      </w:pPr>
      <w:r w:rsidRPr="00AB4DFB">
        <w:rPr>
          <w:rFonts w:ascii="Trebuchet MS" w:hAnsi="Trebuchet MS"/>
          <w:b/>
          <w:color w:val="FFFFFF" w:themeColor="background1"/>
        </w:rPr>
        <w:t>Christmas Caroling</w:t>
      </w:r>
    </w:p>
    <w:p w:rsidR="000D3D19" w:rsidRDefault="000D3D19" w:rsidP="000D3D19">
      <w:pPr>
        <w:spacing w:after="0"/>
        <w:rPr>
          <w:rFonts w:ascii="Tahoma" w:hAnsi="Tahoma" w:cs="Tahoma"/>
          <w:bCs/>
          <w:noProof/>
        </w:rPr>
      </w:pPr>
      <w:r w:rsidRPr="00EA30D9">
        <w:rPr>
          <w:rFonts w:ascii="Tahoma" w:hAnsi="Tahoma" w:cs="Tahoma"/>
          <w:bCs/>
          <w:noProof/>
        </w:rPr>
        <w:t xml:space="preserve">The choir and congregation will be Christmas caroling </w:t>
      </w:r>
      <w:r>
        <w:rPr>
          <w:rFonts w:ascii="Tahoma" w:hAnsi="Tahoma" w:cs="Tahoma"/>
          <w:bCs/>
          <w:noProof/>
        </w:rPr>
        <w:t>with</w:t>
      </w:r>
      <w:r w:rsidRPr="00EA30D9">
        <w:rPr>
          <w:rFonts w:ascii="Tahoma" w:hAnsi="Tahoma" w:cs="Tahoma"/>
          <w:bCs/>
          <w:noProof/>
        </w:rPr>
        <w:t xml:space="preserve"> our shut ins and those in nursing homes</w:t>
      </w:r>
      <w:r>
        <w:rPr>
          <w:rFonts w:ascii="Tahoma" w:hAnsi="Tahoma" w:cs="Tahoma"/>
          <w:bCs/>
          <w:noProof/>
        </w:rPr>
        <w:t xml:space="preserve"> on</w:t>
      </w:r>
      <w:r w:rsidRPr="00EA30D9">
        <w:rPr>
          <w:rFonts w:ascii="Tahoma" w:hAnsi="Tahoma" w:cs="Tahoma"/>
          <w:bCs/>
          <w:noProof/>
        </w:rPr>
        <w:t xml:space="preserve"> </w:t>
      </w:r>
      <w:r>
        <w:rPr>
          <w:rFonts w:ascii="Tahoma" w:hAnsi="Tahoma" w:cs="Tahoma"/>
          <w:bCs/>
          <w:noProof/>
        </w:rPr>
        <w:t>Sunday, December 6</w:t>
      </w:r>
      <w:r w:rsidRPr="00EA30D9">
        <w:rPr>
          <w:rFonts w:ascii="Tahoma" w:hAnsi="Tahoma" w:cs="Tahoma"/>
          <w:bCs/>
          <w:noProof/>
        </w:rPr>
        <w:t>.  We will meet at Zion at 2:00</w:t>
      </w:r>
      <w:r>
        <w:rPr>
          <w:rFonts w:ascii="Tahoma" w:hAnsi="Tahoma" w:cs="Tahoma"/>
          <w:bCs/>
          <w:noProof/>
        </w:rPr>
        <w:t xml:space="preserve"> </w:t>
      </w:r>
      <w:r w:rsidRPr="00EA30D9">
        <w:rPr>
          <w:rFonts w:ascii="Tahoma" w:hAnsi="Tahoma" w:cs="Tahoma"/>
          <w:bCs/>
          <w:noProof/>
        </w:rPr>
        <w:t>pm in the fellowship hall.  All are welcome to join us.</w:t>
      </w:r>
    </w:p>
    <w:p w:rsidR="000D3D19" w:rsidRDefault="000D3D19" w:rsidP="000D3D19">
      <w:pPr>
        <w:spacing w:after="0"/>
        <w:rPr>
          <w:rFonts w:ascii="Tahoma" w:hAnsi="Tahoma" w:cs="Tahoma"/>
          <w:bCs/>
          <w:noProof/>
        </w:rPr>
      </w:pPr>
    </w:p>
    <w:p w:rsidR="00AA7BF5" w:rsidRPr="002E6E6B" w:rsidRDefault="00AA7BF5" w:rsidP="00EC2DD7">
      <w:pPr>
        <w:pBdr>
          <w:top w:val="single" w:sz="4" w:space="1" w:color="auto"/>
          <w:left w:val="single" w:sz="4" w:space="4" w:color="auto"/>
          <w:bottom w:val="single" w:sz="4" w:space="1" w:color="auto"/>
          <w:right w:val="single" w:sz="4" w:space="4" w:color="auto"/>
        </w:pBdr>
        <w:shd w:val="clear" w:color="auto" w:fill="00B050"/>
        <w:spacing w:after="0" w:line="240" w:lineRule="auto"/>
        <w:contextualSpacing/>
        <w:jc w:val="both"/>
        <w:outlineLvl w:val="0"/>
        <w:rPr>
          <w:rFonts w:ascii="Trebuchet MS" w:hAnsi="Trebuchet MS" w:cs="Tahoma"/>
          <w:b/>
          <w:color w:val="FFFFFF" w:themeColor="background1"/>
          <w:sz w:val="24"/>
          <w:szCs w:val="24"/>
        </w:rPr>
      </w:pPr>
      <w:r w:rsidRPr="002E6E6B">
        <w:rPr>
          <w:rFonts w:ascii="Trebuchet MS" w:hAnsi="Trebuchet MS" w:cs="Tahoma"/>
          <w:b/>
          <w:color w:val="FFFFFF" w:themeColor="background1"/>
          <w:sz w:val="24"/>
          <w:szCs w:val="24"/>
        </w:rPr>
        <w:t>Senior Citizens</w:t>
      </w:r>
    </w:p>
    <w:p w:rsidR="00EC2DD7" w:rsidRDefault="00EC2DD7" w:rsidP="00EC2DD7">
      <w:pPr>
        <w:spacing w:after="0"/>
        <w:jc w:val="both"/>
        <w:rPr>
          <w:rFonts w:ascii="Trebuchet MS" w:hAnsi="Trebuchet MS" w:cs="Tahoma"/>
        </w:rPr>
      </w:pPr>
      <w:r>
        <w:rPr>
          <w:rFonts w:ascii="Trebuchet MS" w:hAnsi="Trebuchet MS" w:cs="Tahoma"/>
          <w:noProof/>
        </w:rPr>
        <w:drawing>
          <wp:anchor distT="0" distB="0" distL="114300" distR="114300" simplePos="0" relativeHeight="251701248" behindDoc="1" locked="0" layoutInCell="1" allowOverlap="1" wp14:anchorId="15BA4DB0" wp14:editId="27432212">
            <wp:simplePos x="0" y="0"/>
            <wp:positionH relativeFrom="column">
              <wp:posOffset>2438400</wp:posOffset>
            </wp:positionH>
            <wp:positionV relativeFrom="paragraph">
              <wp:posOffset>12065</wp:posOffset>
            </wp:positionV>
            <wp:extent cx="895350" cy="733425"/>
            <wp:effectExtent l="19050" t="0" r="0" b="0"/>
            <wp:wrapTight wrapText="bothSides">
              <wp:wrapPolygon edited="0">
                <wp:start x="12409" y="0"/>
                <wp:lineTo x="-460" y="2244"/>
                <wp:lineTo x="-460" y="12904"/>
                <wp:lineTo x="1379" y="19636"/>
                <wp:lineTo x="6894" y="21319"/>
                <wp:lineTo x="11489" y="21319"/>
                <wp:lineTo x="15626" y="21319"/>
                <wp:lineTo x="17004" y="21319"/>
                <wp:lineTo x="20221" y="18514"/>
                <wp:lineTo x="20221" y="17953"/>
                <wp:lineTo x="21600" y="10099"/>
                <wp:lineTo x="21600" y="5049"/>
                <wp:lineTo x="18843" y="1683"/>
                <wp:lineTo x="14247" y="0"/>
                <wp:lineTo x="12409" y="0"/>
              </wp:wrapPolygon>
            </wp:wrapTight>
            <wp:docPr id="15" name="Picture 1" descr="C:\Users\school\AppData\Local\Microsoft\Windows\Temporary Internet Files\Content.IE5\7ZRFH5ZP\MC900140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7ZRFH5ZP\MC900140953[1].wmf"/>
                    <pic:cNvPicPr>
                      <a:picLocks noChangeAspect="1" noChangeArrowheads="1"/>
                    </pic:cNvPicPr>
                  </pic:nvPicPr>
                  <pic:blipFill>
                    <a:blip r:embed="rId13" cstate="print"/>
                    <a:srcRect/>
                    <a:stretch>
                      <a:fillRect/>
                    </a:stretch>
                  </pic:blipFill>
                  <pic:spPr bwMode="auto">
                    <a:xfrm>
                      <a:off x="0" y="0"/>
                      <a:ext cx="895350" cy="733425"/>
                    </a:xfrm>
                    <a:prstGeom prst="rect">
                      <a:avLst/>
                    </a:prstGeom>
                    <a:noFill/>
                    <a:ln w="9525">
                      <a:noFill/>
                      <a:miter lim="800000"/>
                      <a:headEnd/>
                      <a:tailEnd/>
                    </a:ln>
                  </pic:spPr>
                </pic:pic>
              </a:graphicData>
            </a:graphic>
          </wp:anchor>
        </w:drawing>
      </w:r>
      <w:r w:rsidRPr="00AE49C6">
        <w:rPr>
          <w:rFonts w:ascii="Trebuchet MS" w:hAnsi="Trebuchet MS" w:cs="Tahoma"/>
        </w:rPr>
        <w:t xml:space="preserve">The senior citizens will </w:t>
      </w:r>
      <w:r w:rsidRPr="00D754F7">
        <w:rPr>
          <w:rFonts w:ascii="Trebuchet MS" w:hAnsi="Trebuchet MS" w:cs="Tahoma"/>
        </w:rPr>
        <w:t>meet Monday</w:t>
      </w:r>
      <w:r>
        <w:rPr>
          <w:rFonts w:ascii="Trebuchet MS" w:hAnsi="Trebuchet MS" w:cs="Tahoma"/>
        </w:rPr>
        <w:t xml:space="preserve">, December 14 </w:t>
      </w:r>
      <w:r w:rsidRPr="00D754F7">
        <w:rPr>
          <w:rFonts w:ascii="Trebuchet MS" w:hAnsi="Trebuchet MS" w:cs="Tahoma"/>
        </w:rPr>
        <w:t>at 12:00 noon for our monthly potluck</w:t>
      </w:r>
      <w:r w:rsidRPr="00AE49C6">
        <w:rPr>
          <w:rFonts w:ascii="Trebuchet MS" w:hAnsi="Trebuchet MS" w:cs="Tahoma"/>
        </w:rPr>
        <w:t xml:space="preserve"> dinner.</w:t>
      </w:r>
      <w:r>
        <w:rPr>
          <w:rFonts w:ascii="Trebuchet MS" w:hAnsi="Trebuchet MS" w:cs="Tahoma"/>
        </w:rPr>
        <w:t xml:space="preserve">  The school children will sing Christmas hymns with us and we will treat them with Christmas cookies.</w:t>
      </w:r>
    </w:p>
    <w:p w:rsidR="004D4503" w:rsidRDefault="004D4503" w:rsidP="0072396B">
      <w:pPr>
        <w:spacing w:after="0" w:line="240" w:lineRule="auto"/>
        <w:rPr>
          <w:rFonts w:ascii="Traditional Arabic" w:eastAsia="Times New Roman" w:hAnsi="Traditional Arabic" w:cs="Traditional Arabic"/>
          <w:i/>
        </w:rPr>
      </w:pPr>
    </w:p>
    <w:p w:rsidR="00C37BF2" w:rsidRPr="0060533B" w:rsidRDefault="00C37BF2" w:rsidP="006F2218">
      <w:pPr>
        <w:pBdr>
          <w:top w:val="single" w:sz="4" w:space="1" w:color="auto"/>
          <w:left w:val="single" w:sz="4" w:space="4" w:color="auto"/>
          <w:bottom w:val="single" w:sz="4" w:space="1" w:color="auto"/>
          <w:right w:val="single" w:sz="4" w:space="4" w:color="auto"/>
        </w:pBdr>
        <w:shd w:val="clear" w:color="auto" w:fill="00B050"/>
        <w:spacing w:after="0" w:line="240" w:lineRule="auto"/>
        <w:jc w:val="both"/>
        <w:rPr>
          <w:rFonts w:ascii="Trebuchet MS" w:eastAsia="Times New Roman" w:hAnsi="Trebuchet MS" w:cs="Times New Roman"/>
          <w:color w:val="FFFFFF" w:themeColor="background1"/>
        </w:rPr>
      </w:pPr>
      <w:r w:rsidRPr="0060533B">
        <w:rPr>
          <w:rFonts w:ascii="Trebuchet MS" w:eastAsia="Times New Roman" w:hAnsi="Trebuchet MS" w:cs="Times New Roman"/>
          <w:color w:val="FFFFFF" w:themeColor="background1"/>
        </w:rPr>
        <w:t>Sleeping Mats</w:t>
      </w:r>
    </w:p>
    <w:p w:rsidR="00EC2DD7" w:rsidRDefault="0034291E" w:rsidP="0072396B">
      <w:pPr>
        <w:spacing w:after="0" w:line="240" w:lineRule="auto"/>
        <w:rPr>
          <w:rFonts w:ascii="Trebuchet MS" w:eastAsia="Times New Roman" w:hAnsi="Trebuchet MS" w:cs="Traditional Arabic"/>
        </w:rPr>
      </w:pPr>
      <w:r>
        <w:rPr>
          <w:rFonts w:ascii="Trebuchet MS" w:eastAsia="Times New Roman" w:hAnsi="Trebuchet MS" w:cs="Traditional Arabic"/>
        </w:rPr>
        <w:t>The</w:t>
      </w:r>
      <w:r w:rsidR="00C37BF2" w:rsidRPr="00BA5C1B">
        <w:rPr>
          <w:rFonts w:ascii="Trebuchet MS" w:eastAsia="Times New Roman" w:hAnsi="Trebuchet MS" w:cs="Traditional Arabic"/>
        </w:rPr>
        <w:t xml:space="preserve"> sleeping mat group </w:t>
      </w:r>
      <w:r>
        <w:rPr>
          <w:rFonts w:ascii="Trebuchet MS" w:eastAsia="Times New Roman" w:hAnsi="Trebuchet MS" w:cs="Traditional Arabic"/>
        </w:rPr>
        <w:t>will not be meeting until January.  Have a b</w:t>
      </w:r>
      <w:r w:rsidR="00C37BF2" w:rsidRPr="00BA5C1B">
        <w:rPr>
          <w:rFonts w:ascii="Trebuchet MS" w:eastAsia="Times New Roman" w:hAnsi="Trebuchet MS" w:cs="Traditional Arabic"/>
        </w:rPr>
        <w:t xml:space="preserve">lessed </w:t>
      </w:r>
      <w:r>
        <w:rPr>
          <w:rFonts w:ascii="Trebuchet MS" w:eastAsia="Times New Roman" w:hAnsi="Trebuchet MS" w:cs="Traditional Arabic"/>
        </w:rPr>
        <w:t>holiday season</w:t>
      </w:r>
      <w:r w:rsidR="00C37BF2" w:rsidRPr="00BA5C1B">
        <w:rPr>
          <w:rFonts w:ascii="Trebuchet MS" w:eastAsia="Times New Roman" w:hAnsi="Trebuchet MS" w:cs="Traditional Arabic"/>
        </w:rPr>
        <w:t>.</w:t>
      </w:r>
    </w:p>
    <w:p w:rsidR="00014FC1" w:rsidRPr="00BA5C1B" w:rsidRDefault="00014FC1" w:rsidP="0072396B">
      <w:pPr>
        <w:spacing w:after="0" w:line="240" w:lineRule="auto"/>
        <w:rPr>
          <w:rFonts w:ascii="Trebuchet MS" w:eastAsia="Times New Roman" w:hAnsi="Trebuchet MS" w:cs="Traditional Arabic"/>
        </w:rPr>
      </w:pPr>
    </w:p>
    <w:p w:rsidR="0054535A" w:rsidRPr="00024DBA" w:rsidRDefault="0054535A" w:rsidP="006F2218">
      <w:pPr>
        <w:pStyle w:val="NormalWeb"/>
        <w:pBdr>
          <w:top w:val="single" w:sz="4" w:space="1" w:color="auto"/>
          <w:left w:val="single" w:sz="4" w:space="4" w:color="auto"/>
          <w:bottom w:val="single" w:sz="4" w:space="1" w:color="auto"/>
          <w:right w:val="single" w:sz="4" w:space="4" w:color="auto"/>
        </w:pBdr>
        <w:shd w:val="clear" w:color="auto" w:fill="00B050"/>
        <w:spacing w:before="0" w:beforeAutospacing="0" w:after="0" w:afterAutospacing="0"/>
        <w:rPr>
          <w:color w:val="FFFFFF" w:themeColor="background1"/>
        </w:rPr>
      </w:pPr>
      <w:r w:rsidRPr="00024DBA">
        <w:rPr>
          <w:color w:val="FFFFFF" w:themeColor="background1"/>
        </w:rPr>
        <w:t>ZYGTIME</w:t>
      </w:r>
    </w:p>
    <w:p w:rsidR="00014FC1" w:rsidRDefault="0054535A" w:rsidP="0054535A">
      <w:pPr>
        <w:pStyle w:val="NormalWeb"/>
        <w:spacing w:before="0" w:beforeAutospacing="0" w:after="0" w:afterAutospacing="0"/>
      </w:pPr>
      <w:r>
        <w:t xml:space="preserve">Youth please watch the Sunday bulletin for </w:t>
      </w:r>
      <w:r w:rsidR="004D4503">
        <w:t>information about the ZYG Christmas Party.</w:t>
      </w:r>
    </w:p>
    <w:p w:rsidR="00014FC1" w:rsidRDefault="00014FC1" w:rsidP="0072396B">
      <w:pPr>
        <w:spacing w:after="0"/>
        <w:rPr>
          <w:rFonts w:ascii="Tahoma" w:hAnsi="Tahoma" w:cs="Tahoma"/>
          <w:bCs/>
          <w:noProof/>
        </w:rPr>
      </w:pPr>
    </w:p>
    <w:p w:rsidR="00C37BF2" w:rsidRDefault="00C37BF2" w:rsidP="00C37BF2">
      <w:pPr>
        <w:spacing w:after="0" w:line="240" w:lineRule="auto"/>
        <w:rPr>
          <w:rFonts w:ascii="Trebuchet MS" w:hAnsi="Trebuchet MS"/>
          <w:color w:val="000000"/>
        </w:rPr>
      </w:pPr>
    </w:p>
    <w:p w:rsidR="0072396B" w:rsidRPr="002D2463" w:rsidRDefault="0072396B" w:rsidP="0072396B">
      <w:pPr>
        <w:pBdr>
          <w:top w:val="single" w:sz="4" w:space="1" w:color="auto"/>
          <w:left w:val="single" w:sz="4" w:space="4" w:color="auto"/>
          <w:bottom w:val="single" w:sz="4" w:space="1" w:color="auto"/>
          <w:right w:val="single" w:sz="4" w:space="4" w:color="auto"/>
        </w:pBdr>
        <w:shd w:val="clear" w:color="auto" w:fill="00B050"/>
        <w:rPr>
          <w:rFonts w:ascii="Trebuchet MS" w:hAnsi="Trebuchet MS"/>
          <w:b/>
          <w:color w:val="FFFFFF" w:themeColor="background1"/>
        </w:rPr>
      </w:pPr>
      <w:r w:rsidRPr="002D2463">
        <w:rPr>
          <w:rFonts w:ascii="Trebuchet MS" w:hAnsi="Trebuchet MS"/>
          <w:b/>
          <w:noProof/>
          <w:color w:val="FFFFFF" w:themeColor="background1"/>
        </w:rPr>
        <w:drawing>
          <wp:anchor distT="0" distB="0" distL="114300" distR="114300" simplePos="0" relativeHeight="251695104" behindDoc="1" locked="0" layoutInCell="1" allowOverlap="1" wp14:anchorId="61E7B97A" wp14:editId="11C36446">
            <wp:simplePos x="0" y="0"/>
            <wp:positionH relativeFrom="column">
              <wp:posOffset>2476500</wp:posOffset>
            </wp:positionH>
            <wp:positionV relativeFrom="paragraph">
              <wp:posOffset>351790</wp:posOffset>
            </wp:positionV>
            <wp:extent cx="866775" cy="819150"/>
            <wp:effectExtent l="19050" t="0" r="9525" b="0"/>
            <wp:wrapTight wrapText="bothSides">
              <wp:wrapPolygon edited="0">
                <wp:start x="-475" y="0"/>
                <wp:lineTo x="-475" y="21098"/>
                <wp:lineTo x="21837" y="21098"/>
                <wp:lineTo x="21837" y="0"/>
                <wp:lineTo x="-475" y="0"/>
              </wp:wrapPolygon>
            </wp:wrapTight>
            <wp:docPr id="11" name="Picture 15" descr="Jesus-InM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InManger.gif"/>
                    <pic:cNvPicPr/>
                  </pic:nvPicPr>
                  <pic:blipFill>
                    <a:blip r:embed="rId14" cstate="print"/>
                    <a:stretch>
                      <a:fillRect/>
                    </a:stretch>
                  </pic:blipFill>
                  <pic:spPr>
                    <a:xfrm>
                      <a:off x="0" y="0"/>
                      <a:ext cx="866775" cy="819150"/>
                    </a:xfrm>
                    <a:prstGeom prst="rect">
                      <a:avLst/>
                    </a:prstGeom>
                  </pic:spPr>
                </pic:pic>
              </a:graphicData>
            </a:graphic>
          </wp:anchor>
        </w:drawing>
      </w:r>
      <w:r w:rsidRPr="002D2463">
        <w:rPr>
          <w:rFonts w:ascii="Trebuchet MS" w:hAnsi="Trebuchet MS"/>
          <w:b/>
          <w:color w:val="FFFFFF" w:themeColor="background1"/>
        </w:rPr>
        <w:t>Christmas Eve Service Rehearsal</w:t>
      </w:r>
    </w:p>
    <w:p w:rsidR="000D3D19" w:rsidRDefault="0072396B" w:rsidP="000D3D19">
      <w:pPr>
        <w:rPr>
          <w:rFonts w:ascii="Trebuchet MS" w:hAnsi="Trebuchet MS"/>
          <w:color w:val="000000"/>
        </w:rPr>
      </w:pPr>
      <w:r>
        <w:rPr>
          <w:rFonts w:ascii="Trebuchet MS" w:hAnsi="Trebuchet MS"/>
          <w:color w:val="000000"/>
        </w:rPr>
        <w:t>Sunday School children will rehearse hymns and speaking parts for our Christmas Eve Service on Saturday</w:t>
      </w:r>
      <w:r w:rsidR="00014FC1">
        <w:rPr>
          <w:rFonts w:ascii="Trebuchet MS" w:hAnsi="Trebuchet MS"/>
          <w:color w:val="000000"/>
        </w:rPr>
        <w:t xml:space="preserve">, December 5, 12,&amp; 19, </w:t>
      </w:r>
      <w:r w:rsidR="000D3D19">
        <w:rPr>
          <w:rFonts w:ascii="Trebuchet MS" w:hAnsi="Trebuchet MS"/>
          <w:color w:val="000000"/>
        </w:rPr>
        <w:t>from 9-10:30.</w:t>
      </w:r>
    </w:p>
    <w:p w:rsidR="006F2218" w:rsidRPr="000D3D19" w:rsidRDefault="006F2218" w:rsidP="000D3D19">
      <w:pPr>
        <w:pBdr>
          <w:top w:val="single" w:sz="4" w:space="1" w:color="auto"/>
          <w:left w:val="single" w:sz="4" w:space="4" w:color="auto"/>
          <w:bottom w:val="single" w:sz="4" w:space="1" w:color="auto"/>
          <w:right w:val="single" w:sz="4" w:space="4" w:color="auto"/>
        </w:pBdr>
        <w:shd w:val="pct10" w:color="00B050" w:fill="00B050"/>
        <w:rPr>
          <w:rFonts w:ascii="Arial Black" w:hAnsi="Arial Black"/>
          <w:color w:val="FFFFFF" w:themeColor="background1"/>
        </w:rPr>
      </w:pPr>
      <w:r w:rsidRPr="000D3D19">
        <w:rPr>
          <w:rFonts w:ascii="Arial Black" w:hAnsi="Arial Black"/>
          <w:color w:val="FFFFFF" w:themeColor="background1"/>
        </w:rPr>
        <w:t>Official Acts</w:t>
      </w:r>
      <w:r w:rsidR="000D3D19" w:rsidRPr="000D3D19">
        <w:rPr>
          <w:rFonts w:ascii="Arial Black" w:hAnsi="Arial Black"/>
          <w:color w:val="FFFFFF" w:themeColor="background1"/>
        </w:rPr>
        <w:t xml:space="preserve"> - </w:t>
      </w:r>
      <w:r w:rsidRPr="000D3D19">
        <w:rPr>
          <w:rFonts w:ascii="Arial Black" w:hAnsi="Arial Black"/>
          <w:color w:val="FFFFFF" w:themeColor="background1"/>
        </w:rPr>
        <w:t>Zion Lutheran Church</w:t>
      </w:r>
    </w:p>
    <w:p w:rsidR="006F2218" w:rsidRPr="00F927D6" w:rsidRDefault="006F2218" w:rsidP="006F2218">
      <w:pPr>
        <w:spacing w:after="0"/>
        <w:rPr>
          <w:rFonts w:ascii="Arial Black" w:hAnsi="Arial Black"/>
        </w:rPr>
      </w:pPr>
      <w:r>
        <w:rPr>
          <w:rFonts w:ascii="Arial Black" w:hAnsi="Arial Black"/>
        </w:rPr>
        <w:t>August-November 2015</w:t>
      </w:r>
    </w:p>
    <w:p w:rsidR="006F2218" w:rsidRPr="00695159" w:rsidRDefault="006F2218" w:rsidP="006F2218">
      <w:pPr>
        <w:spacing w:after="0"/>
        <w:rPr>
          <w:sz w:val="12"/>
        </w:rPr>
      </w:pPr>
    </w:p>
    <w:p w:rsidR="006F2218" w:rsidRPr="000D3D19" w:rsidRDefault="006F2218" w:rsidP="000D3D19">
      <w:pPr>
        <w:pStyle w:val="ListParagraph"/>
        <w:spacing w:after="0"/>
        <w:ind w:left="360"/>
        <w:rPr>
          <w:rFonts w:asciiTheme="majorHAnsi" w:hAnsiTheme="majorHAnsi"/>
          <w:b/>
          <w:sz w:val="28"/>
          <w:szCs w:val="28"/>
          <w:u w:val="single"/>
        </w:rPr>
      </w:pPr>
      <w:r w:rsidRPr="000D3D19">
        <w:rPr>
          <w:rFonts w:asciiTheme="majorHAnsi" w:hAnsiTheme="majorHAnsi"/>
          <w:b/>
          <w:sz w:val="28"/>
          <w:szCs w:val="28"/>
          <w:u w:val="single"/>
        </w:rPr>
        <w:t>Deaths</w:t>
      </w:r>
    </w:p>
    <w:p w:rsidR="006F2218" w:rsidRPr="00695159" w:rsidRDefault="006F2218" w:rsidP="000D3D19">
      <w:pPr>
        <w:spacing w:after="0"/>
        <w:rPr>
          <w:rFonts w:ascii="Arial Black" w:hAnsi="Arial Black"/>
          <w:sz w:val="10"/>
        </w:rPr>
      </w:pPr>
    </w:p>
    <w:p w:rsidR="006F2218" w:rsidRPr="000D3D19" w:rsidRDefault="006F2218" w:rsidP="000D3D19">
      <w:pPr>
        <w:pStyle w:val="ListParagraph"/>
        <w:numPr>
          <w:ilvl w:val="0"/>
          <w:numId w:val="33"/>
        </w:numPr>
        <w:spacing w:after="0"/>
        <w:ind w:left="360"/>
        <w:rPr>
          <w:rFonts w:ascii="Tahoma" w:hAnsi="Tahoma" w:cs="Tahoma"/>
        </w:rPr>
      </w:pPr>
      <w:r w:rsidRPr="000D3D19">
        <w:rPr>
          <w:rFonts w:ascii="Tahoma" w:hAnsi="Tahoma" w:cs="Tahoma"/>
          <w:b/>
        </w:rPr>
        <w:t>Marion Jean Ahrens</w:t>
      </w:r>
      <w:r w:rsidR="000D3D19" w:rsidRPr="000D3D19">
        <w:rPr>
          <w:rFonts w:ascii="Tahoma" w:hAnsi="Tahoma" w:cs="Tahoma"/>
          <w:b/>
        </w:rPr>
        <w:t xml:space="preserve"> - </w:t>
      </w:r>
      <w:r w:rsidRPr="000D3D19">
        <w:rPr>
          <w:rFonts w:ascii="Tahoma" w:hAnsi="Tahoma" w:cs="Tahoma"/>
        </w:rPr>
        <w:t>Born August 7, 1931</w:t>
      </w:r>
      <w:r w:rsidR="000D3D19" w:rsidRPr="000D3D19">
        <w:rPr>
          <w:rFonts w:ascii="Tahoma" w:hAnsi="Tahoma" w:cs="Tahoma"/>
        </w:rPr>
        <w:t>.</w:t>
      </w:r>
      <w:r w:rsidRPr="000D3D19">
        <w:rPr>
          <w:rFonts w:ascii="Tahoma" w:hAnsi="Tahoma" w:cs="Tahoma"/>
        </w:rPr>
        <w:t xml:space="preserve">  Died July 27, 2015 in Kerrville Texas</w:t>
      </w:r>
      <w:r w:rsidR="000D3D19" w:rsidRPr="000D3D19">
        <w:rPr>
          <w:rFonts w:ascii="Tahoma" w:hAnsi="Tahoma" w:cs="Tahoma"/>
        </w:rPr>
        <w:t>;</w:t>
      </w:r>
      <w:r w:rsidR="000D3D19">
        <w:rPr>
          <w:rFonts w:ascii="Tahoma" w:hAnsi="Tahoma" w:cs="Tahoma"/>
        </w:rPr>
        <w:t xml:space="preserve"> </w:t>
      </w:r>
      <w:r w:rsidRPr="000D3D19">
        <w:rPr>
          <w:rFonts w:ascii="Tahoma" w:hAnsi="Tahoma" w:cs="Tahoma"/>
        </w:rPr>
        <w:t>Graveside services August 21 2015 at Hendley Cemetery in Hendley, Nebraska</w:t>
      </w:r>
      <w:r w:rsidR="000D3D19">
        <w:rPr>
          <w:rFonts w:ascii="Tahoma" w:hAnsi="Tahoma" w:cs="Tahoma"/>
        </w:rPr>
        <w:t>.</w:t>
      </w:r>
    </w:p>
    <w:p w:rsidR="006F2218" w:rsidRPr="00440BDD" w:rsidRDefault="006F2218" w:rsidP="000D3D19">
      <w:pPr>
        <w:spacing w:after="0"/>
        <w:rPr>
          <w:rFonts w:ascii="Tahoma" w:hAnsi="Tahoma" w:cs="Tahoma"/>
          <w:sz w:val="16"/>
        </w:rPr>
      </w:pPr>
    </w:p>
    <w:p w:rsidR="006F2218" w:rsidRPr="000D3D19" w:rsidRDefault="006F2218" w:rsidP="000D3D19">
      <w:pPr>
        <w:pStyle w:val="ListParagraph"/>
        <w:numPr>
          <w:ilvl w:val="0"/>
          <w:numId w:val="33"/>
        </w:numPr>
        <w:spacing w:after="0"/>
        <w:ind w:left="360"/>
        <w:rPr>
          <w:rFonts w:ascii="Tahoma" w:hAnsi="Tahoma" w:cs="Tahoma"/>
        </w:rPr>
      </w:pPr>
      <w:r w:rsidRPr="000D3D19">
        <w:rPr>
          <w:rFonts w:ascii="Tahoma" w:hAnsi="Tahoma" w:cs="Tahoma"/>
          <w:b/>
        </w:rPr>
        <w:lastRenderedPageBreak/>
        <w:t>Donna Fitzke</w:t>
      </w:r>
      <w:r w:rsidR="000D3D19" w:rsidRPr="000D3D19">
        <w:rPr>
          <w:rFonts w:ascii="Tahoma" w:hAnsi="Tahoma" w:cs="Tahoma"/>
          <w:b/>
        </w:rPr>
        <w:t xml:space="preserve"> - </w:t>
      </w:r>
      <w:r w:rsidRPr="000D3D19">
        <w:rPr>
          <w:rFonts w:ascii="Tahoma" w:hAnsi="Tahoma" w:cs="Tahoma"/>
        </w:rPr>
        <w:t>Born December 19, 1943 Died August 28, 2015</w:t>
      </w:r>
      <w:r w:rsidR="000D3D19" w:rsidRPr="000D3D19">
        <w:rPr>
          <w:rFonts w:ascii="Tahoma" w:hAnsi="Tahoma" w:cs="Tahoma"/>
        </w:rPr>
        <w:t>;</w:t>
      </w:r>
      <w:r w:rsidR="000D3D19">
        <w:rPr>
          <w:rFonts w:ascii="Tahoma" w:hAnsi="Tahoma" w:cs="Tahoma"/>
        </w:rPr>
        <w:t xml:space="preserve"> </w:t>
      </w:r>
      <w:r w:rsidRPr="000D3D19">
        <w:rPr>
          <w:rFonts w:ascii="Tahoma" w:hAnsi="Tahoma" w:cs="Tahoma"/>
        </w:rPr>
        <w:t>Graveside service at Minden Cemetery officiated by Pastor DeLoach September 26, 2015</w:t>
      </w:r>
      <w:r w:rsidR="000D3D19">
        <w:rPr>
          <w:rFonts w:ascii="Tahoma" w:hAnsi="Tahoma" w:cs="Tahoma"/>
        </w:rPr>
        <w:t>.</w:t>
      </w:r>
    </w:p>
    <w:p w:rsidR="006F2218" w:rsidRPr="00440BDD" w:rsidRDefault="006F2218" w:rsidP="000D3D19">
      <w:pPr>
        <w:spacing w:after="0"/>
        <w:rPr>
          <w:rFonts w:ascii="Tahoma" w:hAnsi="Tahoma" w:cs="Tahoma"/>
          <w:b/>
          <w:sz w:val="16"/>
        </w:rPr>
      </w:pPr>
    </w:p>
    <w:p w:rsidR="006F2218" w:rsidRPr="000D3D19" w:rsidRDefault="006F2218" w:rsidP="000D3D19">
      <w:pPr>
        <w:pStyle w:val="ListParagraph"/>
        <w:numPr>
          <w:ilvl w:val="0"/>
          <w:numId w:val="33"/>
        </w:numPr>
        <w:spacing w:after="0"/>
        <w:ind w:left="360"/>
        <w:rPr>
          <w:rFonts w:ascii="Tahoma" w:hAnsi="Tahoma" w:cs="Tahoma"/>
        </w:rPr>
      </w:pPr>
      <w:r w:rsidRPr="000D3D19">
        <w:rPr>
          <w:rFonts w:ascii="Tahoma" w:hAnsi="Tahoma" w:cs="Tahoma"/>
          <w:b/>
        </w:rPr>
        <w:t>Lucille M. Fiddelke</w:t>
      </w:r>
      <w:r w:rsidR="000D3D19" w:rsidRPr="000D3D19">
        <w:rPr>
          <w:rFonts w:ascii="Tahoma" w:hAnsi="Tahoma" w:cs="Tahoma"/>
          <w:b/>
        </w:rPr>
        <w:t xml:space="preserve"> - </w:t>
      </w:r>
      <w:r w:rsidRPr="000D3D19">
        <w:rPr>
          <w:rFonts w:ascii="Tahoma" w:hAnsi="Tahoma" w:cs="Tahoma"/>
        </w:rPr>
        <w:t>Born May 22, 1918 Died October 15, 2015 at Northridge</w:t>
      </w:r>
      <w:r w:rsidR="000D3D19" w:rsidRPr="000D3D19">
        <w:rPr>
          <w:rFonts w:ascii="Tahoma" w:hAnsi="Tahoma" w:cs="Tahoma"/>
        </w:rPr>
        <w:t xml:space="preserve">; </w:t>
      </w:r>
      <w:r w:rsidRPr="000D3D19">
        <w:rPr>
          <w:rFonts w:ascii="Tahoma" w:hAnsi="Tahoma" w:cs="Tahoma"/>
        </w:rPr>
        <w:t>Funeral October 19, 2015 at Zion Lutheran, Burial at Riverdale Cemetery</w:t>
      </w:r>
      <w:r w:rsidR="0035614E">
        <w:rPr>
          <w:rFonts w:ascii="Tahoma" w:hAnsi="Tahoma" w:cs="Tahoma"/>
        </w:rPr>
        <w:t>.</w:t>
      </w:r>
    </w:p>
    <w:p w:rsidR="006F2218" w:rsidRPr="00440BDD" w:rsidRDefault="006F2218" w:rsidP="000D3D19">
      <w:pPr>
        <w:spacing w:after="0"/>
        <w:rPr>
          <w:rFonts w:ascii="Tahoma" w:hAnsi="Tahoma" w:cs="Tahoma"/>
          <w:sz w:val="16"/>
        </w:rPr>
      </w:pPr>
    </w:p>
    <w:p w:rsidR="006F2218" w:rsidRPr="0035614E" w:rsidRDefault="006F2218" w:rsidP="001137CD">
      <w:pPr>
        <w:pStyle w:val="ListParagraph"/>
        <w:numPr>
          <w:ilvl w:val="0"/>
          <w:numId w:val="33"/>
        </w:numPr>
        <w:spacing w:after="0"/>
        <w:ind w:left="360"/>
        <w:rPr>
          <w:rFonts w:ascii="Tahoma" w:hAnsi="Tahoma" w:cs="Tahoma"/>
        </w:rPr>
      </w:pPr>
      <w:r w:rsidRPr="0035614E">
        <w:rPr>
          <w:rFonts w:ascii="Tahoma" w:hAnsi="Tahoma" w:cs="Tahoma"/>
          <w:b/>
        </w:rPr>
        <w:t>Arnold R. Gaunt</w:t>
      </w:r>
      <w:r w:rsidR="0035614E" w:rsidRPr="0035614E">
        <w:rPr>
          <w:rFonts w:ascii="Tahoma" w:hAnsi="Tahoma" w:cs="Tahoma"/>
          <w:b/>
        </w:rPr>
        <w:t xml:space="preserve"> - </w:t>
      </w:r>
      <w:r w:rsidRPr="0035614E">
        <w:rPr>
          <w:rFonts w:ascii="Tahoma" w:hAnsi="Tahoma" w:cs="Tahoma"/>
        </w:rPr>
        <w:t>Born December 13, 1925 Died October 22, 2015 at Northridge</w:t>
      </w:r>
      <w:r w:rsidR="000D3D19" w:rsidRPr="0035614E">
        <w:rPr>
          <w:rFonts w:ascii="Tahoma" w:hAnsi="Tahoma" w:cs="Tahoma"/>
        </w:rPr>
        <w:t xml:space="preserve">; </w:t>
      </w:r>
      <w:r w:rsidRPr="0035614E">
        <w:rPr>
          <w:rFonts w:ascii="Tahoma" w:hAnsi="Tahoma" w:cs="Tahoma"/>
        </w:rPr>
        <w:t>Funeral October 26, 2015 at Zion Lutheran, Burial at Kearney Cemetery</w:t>
      </w:r>
    </w:p>
    <w:p w:rsidR="006F2218" w:rsidRPr="00440BDD" w:rsidRDefault="006F2218" w:rsidP="000D3D19">
      <w:pPr>
        <w:spacing w:after="0"/>
        <w:rPr>
          <w:rFonts w:ascii="Tahoma" w:hAnsi="Tahoma" w:cs="Tahoma"/>
          <w:sz w:val="18"/>
        </w:rPr>
      </w:pPr>
    </w:p>
    <w:p w:rsidR="006F2218" w:rsidRDefault="006F2218" w:rsidP="006F2218">
      <w:pPr>
        <w:spacing w:after="0"/>
        <w:rPr>
          <w:rFonts w:ascii="Arial Black" w:hAnsi="Arial Black" w:cs="Tahoma"/>
        </w:rPr>
      </w:pPr>
      <w:r w:rsidRPr="00C31E1F">
        <w:rPr>
          <w:rFonts w:asciiTheme="majorHAnsi" w:hAnsiTheme="majorHAnsi" w:cs="Tahoma"/>
          <w:b/>
          <w:sz w:val="28"/>
          <w:szCs w:val="28"/>
          <w:u w:val="single"/>
        </w:rPr>
        <w:t>Baptism</w:t>
      </w:r>
    </w:p>
    <w:p w:rsidR="006F2218" w:rsidRPr="00351B7B" w:rsidRDefault="006F2218" w:rsidP="006F2218">
      <w:pPr>
        <w:spacing w:after="0"/>
        <w:rPr>
          <w:rFonts w:ascii="Trebuchet MS" w:hAnsi="Trebuchet MS" w:cs="Tahoma"/>
          <w:b/>
        </w:rPr>
      </w:pPr>
      <w:r w:rsidRPr="00351B7B">
        <w:rPr>
          <w:rFonts w:ascii="Trebuchet MS" w:hAnsi="Trebuchet MS" w:cs="Tahoma"/>
          <w:b/>
        </w:rPr>
        <w:t>Owen Michael Hodgson</w:t>
      </w:r>
    </w:p>
    <w:p w:rsidR="006F2218" w:rsidRDefault="006F2218" w:rsidP="006F2218">
      <w:pPr>
        <w:spacing w:after="0"/>
        <w:rPr>
          <w:rFonts w:ascii="Trebuchet MS" w:hAnsi="Trebuchet MS" w:cs="Tahoma"/>
        </w:rPr>
      </w:pPr>
      <w:r>
        <w:rPr>
          <w:rFonts w:ascii="Trebuchet MS" w:hAnsi="Trebuchet MS" w:cs="Tahoma"/>
        </w:rPr>
        <w:t>Born: July 29, 2015 Baptized: August 30, 2015</w:t>
      </w:r>
    </w:p>
    <w:p w:rsidR="006F2218" w:rsidRDefault="006F2218" w:rsidP="006F2218">
      <w:pPr>
        <w:spacing w:after="0"/>
        <w:rPr>
          <w:rFonts w:ascii="Trebuchet MS" w:hAnsi="Trebuchet MS" w:cs="Tahoma"/>
        </w:rPr>
      </w:pPr>
      <w:r>
        <w:rPr>
          <w:rFonts w:ascii="Trebuchet MS" w:hAnsi="Trebuchet MS" w:cs="Tahoma"/>
        </w:rPr>
        <w:t>Parents: Matthew &amp; Amy (Williams) Hodgson</w:t>
      </w:r>
    </w:p>
    <w:p w:rsidR="006F2218" w:rsidRDefault="006F2218" w:rsidP="006F2218">
      <w:pPr>
        <w:spacing w:after="0"/>
        <w:rPr>
          <w:rFonts w:ascii="Trebuchet MS" w:hAnsi="Trebuchet MS" w:cs="Tahoma"/>
        </w:rPr>
      </w:pPr>
      <w:r>
        <w:rPr>
          <w:rFonts w:ascii="Trebuchet MS" w:hAnsi="Trebuchet MS" w:cs="Tahoma"/>
        </w:rPr>
        <w:t>Sponsors: Chad &amp; Melissa Hodgson</w:t>
      </w:r>
    </w:p>
    <w:p w:rsidR="0035614E" w:rsidRDefault="0035614E" w:rsidP="006F2218">
      <w:pPr>
        <w:spacing w:after="0"/>
        <w:rPr>
          <w:rFonts w:ascii="Trebuchet MS" w:hAnsi="Trebuchet MS" w:cs="Tahoma"/>
        </w:rPr>
      </w:pPr>
    </w:p>
    <w:p w:rsidR="006F2218" w:rsidRPr="00440BDD" w:rsidRDefault="006F2218" w:rsidP="006F2218">
      <w:pPr>
        <w:spacing w:after="0"/>
        <w:rPr>
          <w:rFonts w:asciiTheme="majorHAnsi" w:hAnsiTheme="majorHAnsi" w:cs="Tahoma"/>
          <w:b/>
          <w:sz w:val="28"/>
          <w:szCs w:val="28"/>
          <w:u w:val="single"/>
        </w:rPr>
      </w:pPr>
      <w:r w:rsidRPr="00440BDD">
        <w:rPr>
          <w:rFonts w:asciiTheme="majorHAnsi" w:hAnsiTheme="majorHAnsi" w:cs="Tahoma"/>
          <w:b/>
          <w:sz w:val="28"/>
          <w:szCs w:val="28"/>
          <w:u w:val="single"/>
        </w:rPr>
        <w:t>Blessing of a Civil Union</w:t>
      </w:r>
    </w:p>
    <w:p w:rsidR="006F2218" w:rsidRPr="00440BDD" w:rsidRDefault="006F2218" w:rsidP="006F2218">
      <w:pPr>
        <w:spacing w:after="0"/>
        <w:rPr>
          <w:rFonts w:ascii="Trebuchet MS" w:hAnsi="Trebuchet MS" w:cs="Tahoma"/>
          <w:b/>
        </w:rPr>
      </w:pPr>
      <w:r w:rsidRPr="00440BDD">
        <w:rPr>
          <w:rFonts w:ascii="Trebuchet MS" w:hAnsi="Trebuchet MS" w:cs="Tahoma"/>
          <w:b/>
        </w:rPr>
        <w:t>Dexter Higgins and Sierra (Schuessler) Higgins</w:t>
      </w:r>
    </w:p>
    <w:p w:rsidR="006F2218" w:rsidRDefault="006F2218" w:rsidP="006F2218">
      <w:pPr>
        <w:spacing w:after="0"/>
        <w:rPr>
          <w:rFonts w:ascii="Trebuchet MS" w:hAnsi="Trebuchet MS" w:cs="Tahoma"/>
        </w:rPr>
      </w:pPr>
      <w:r>
        <w:rPr>
          <w:rFonts w:ascii="Trebuchet MS" w:hAnsi="Trebuchet MS" w:cs="Tahoma"/>
        </w:rPr>
        <w:t>Oct. 24, 2015</w:t>
      </w:r>
    </w:p>
    <w:p w:rsidR="006F2218" w:rsidRPr="00440BDD" w:rsidRDefault="006F2218" w:rsidP="006F2218">
      <w:pPr>
        <w:spacing w:after="0"/>
        <w:rPr>
          <w:rFonts w:ascii="Trebuchet MS" w:hAnsi="Trebuchet MS" w:cs="Tahoma"/>
          <w:b/>
          <w:sz w:val="18"/>
          <w:u w:val="single"/>
        </w:rPr>
      </w:pPr>
    </w:p>
    <w:p w:rsidR="006F2218" w:rsidRPr="00440BDD" w:rsidRDefault="006F2218" w:rsidP="006F2218">
      <w:pPr>
        <w:spacing w:after="0"/>
        <w:rPr>
          <w:rFonts w:asciiTheme="majorHAnsi" w:hAnsiTheme="majorHAnsi" w:cs="Tahoma"/>
          <w:b/>
          <w:sz w:val="28"/>
          <w:szCs w:val="28"/>
          <w:u w:val="single"/>
        </w:rPr>
      </w:pPr>
      <w:r w:rsidRPr="00440BDD">
        <w:rPr>
          <w:rFonts w:asciiTheme="majorHAnsi" w:hAnsiTheme="majorHAnsi" w:cs="Tahoma"/>
          <w:b/>
          <w:sz w:val="28"/>
          <w:szCs w:val="28"/>
          <w:u w:val="single"/>
        </w:rPr>
        <w:t>Transfer In</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Seth &amp; Christina Long</w:t>
      </w:r>
      <w:r w:rsidRPr="000D3D19">
        <w:rPr>
          <w:rFonts w:ascii="Trebuchet MS" w:hAnsi="Trebuchet MS" w:cs="Tahoma"/>
        </w:rPr>
        <w:t xml:space="preserve"> from Trinity Evangelical Lutheran Church - Syracuse, NY</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Ryan &amp; Brienne Splittgerber &amp; children Carter &amp; Caden</w:t>
      </w:r>
      <w:r w:rsidRPr="000D3D19">
        <w:rPr>
          <w:rFonts w:ascii="Trebuchet MS" w:hAnsi="Trebuchet MS" w:cs="Tahoma"/>
        </w:rPr>
        <w:t xml:space="preserve"> from Trinity Lutheran - Fremont, NE</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Kassidy Rixstine</w:t>
      </w:r>
      <w:r w:rsidRPr="000D3D19">
        <w:rPr>
          <w:rFonts w:ascii="Trebuchet MS" w:hAnsi="Trebuchet MS" w:cs="Tahoma"/>
        </w:rPr>
        <w:t xml:space="preserve"> from St. John Lutheran - Seward, NE</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Brett Jagels</w:t>
      </w:r>
      <w:r w:rsidRPr="000D3D19">
        <w:rPr>
          <w:rFonts w:ascii="Trebuchet MS" w:hAnsi="Trebuchet MS" w:cs="Tahoma"/>
        </w:rPr>
        <w:t xml:space="preserve"> from St. Peters Lutheran Church - Davenport, NE</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Kristin Jagels</w:t>
      </w:r>
      <w:r w:rsidRPr="000D3D19">
        <w:rPr>
          <w:rFonts w:ascii="Trebuchet MS" w:hAnsi="Trebuchet MS" w:cs="Tahoma"/>
        </w:rPr>
        <w:t xml:space="preserve"> from Trinity Lutheran Church – Bruning, NE</w:t>
      </w:r>
    </w:p>
    <w:p w:rsidR="006F2218" w:rsidRPr="000D3D19" w:rsidRDefault="006F2218" w:rsidP="000D3D19">
      <w:pPr>
        <w:pStyle w:val="ListParagraph"/>
        <w:numPr>
          <w:ilvl w:val="0"/>
          <w:numId w:val="32"/>
        </w:numPr>
        <w:spacing w:after="0"/>
        <w:rPr>
          <w:rFonts w:ascii="Trebuchet MS" w:hAnsi="Trebuchet MS" w:cs="Tahoma"/>
        </w:rPr>
      </w:pPr>
      <w:r w:rsidRPr="000D3D19">
        <w:rPr>
          <w:rFonts w:ascii="Trebuchet MS" w:hAnsi="Trebuchet MS" w:cs="Tahoma"/>
          <w:b/>
        </w:rPr>
        <w:t>Sawyer Jagels</w:t>
      </w:r>
      <w:r w:rsidRPr="000D3D19">
        <w:rPr>
          <w:rFonts w:ascii="Trebuchet MS" w:hAnsi="Trebuchet MS" w:cs="Tahoma"/>
        </w:rPr>
        <w:t xml:space="preserve"> from St. Paul Lutheran Church – Austin, TX</w:t>
      </w:r>
    </w:p>
    <w:p w:rsidR="006F2218" w:rsidRPr="006F2218" w:rsidRDefault="006F2218" w:rsidP="006F2218">
      <w:pPr>
        <w:spacing w:after="0"/>
        <w:rPr>
          <w:rFonts w:ascii="Trebuchet MS" w:hAnsi="Trebuchet MS" w:cs="Tahoma"/>
          <w:sz w:val="12"/>
        </w:rPr>
      </w:pPr>
    </w:p>
    <w:p w:rsidR="006F2218" w:rsidRPr="00440BDD" w:rsidRDefault="006F2218" w:rsidP="006F2218">
      <w:pPr>
        <w:spacing w:after="0"/>
        <w:rPr>
          <w:rFonts w:asciiTheme="majorHAnsi" w:hAnsiTheme="majorHAnsi" w:cs="Tahoma"/>
          <w:b/>
          <w:sz w:val="28"/>
          <w:szCs w:val="28"/>
          <w:u w:val="single"/>
        </w:rPr>
      </w:pPr>
      <w:r w:rsidRPr="00440BDD">
        <w:rPr>
          <w:rFonts w:asciiTheme="majorHAnsi" w:hAnsiTheme="majorHAnsi" w:cs="Tahoma"/>
          <w:b/>
          <w:sz w:val="28"/>
          <w:szCs w:val="28"/>
          <w:u w:val="single"/>
        </w:rPr>
        <w:t>Transfer Out</w:t>
      </w:r>
    </w:p>
    <w:p w:rsidR="006F2218" w:rsidRDefault="006F2218" w:rsidP="006F2218">
      <w:pPr>
        <w:spacing w:after="0"/>
        <w:rPr>
          <w:rFonts w:ascii="Trebuchet MS" w:hAnsi="Trebuchet MS" w:cs="Tahoma"/>
        </w:rPr>
      </w:pPr>
      <w:r w:rsidRPr="00EA3F6A">
        <w:rPr>
          <w:rFonts w:ascii="Trebuchet MS" w:hAnsi="Trebuchet MS" w:cs="Tahoma"/>
          <w:b/>
        </w:rPr>
        <w:t>Eileen Vickers</w:t>
      </w:r>
      <w:r>
        <w:rPr>
          <w:rFonts w:ascii="Trebuchet MS" w:hAnsi="Trebuchet MS" w:cs="Tahoma"/>
        </w:rPr>
        <w:t xml:space="preserve"> to Holy Cross, Kearney</w:t>
      </w:r>
      <w:r w:rsidR="0035614E">
        <w:rPr>
          <w:rFonts w:ascii="Trebuchet MS" w:hAnsi="Trebuchet MS" w:cs="Tahoma"/>
        </w:rPr>
        <w:t>.</w:t>
      </w:r>
    </w:p>
    <w:p w:rsidR="006F2218" w:rsidRDefault="006F2218" w:rsidP="006F2218">
      <w:pPr>
        <w:spacing w:after="0"/>
        <w:rPr>
          <w:rFonts w:ascii="Trebuchet MS" w:hAnsi="Trebuchet MS" w:cs="Tahoma"/>
        </w:rPr>
      </w:pPr>
      <w:r w:rsidRPr="002238FE">
        <w:rPr>
          <w:rFonts w:ascii="Trebuchet MS" w:hAnsi="Trebuchet MS" w:cs="Tahoma"/>
          <w:b/>
        </w:rPr>
        <w:t>Rev. Christopher Nuttelman</w:t>
      </w:r>
      <w:r>
        <w:rPr>
          <w:rFonts w:ascii="Trebuchet MS" w:hAnsi="Trebuchet MS" w:cs="Tahoma"/>
        </w:rPr>
        <w:t>, to Crown of Life Lutheran Church, San Antonio, Texas</w:t>
      </w:r>
      <w:r w:rsidR="0035614E">
        <w:rPr>
          <w:rFonts w:ascii="Trebuchet MS" w:hAnsi="Trebuchet MS" w:cs="Tahoma"/>
        </w:rPr>
        <w:t>.</w:t>
      </w:r>
    </w:p>
    <w:p w:rsidR="006F2218" w:rsidRPr="00440BDD" w:rsidRDefault="006F2218" w:rsidP="006F2218">
      <w:pPr>
        <w:spacing w:after="0"/>
        <w:rPr>
          <w:rFonts w:ascii="Trebuchet MS" w:hAnsi="Trebuchet MS" w:cs="Tahoma"/>
          <w:sz w:val="16"/>
        </w:rPr>
      </w:pPr>
    </w:p>
    <w:p w:rsidR="006F2218" w:rsidRPr="00695159" w:rsidRDefault="006F2218" w:rsidP="006F2218">
      <w:pPr>
        <w:spacing w:after="0"/>
        <w:rPr>
          <w:rFonts w:asciiTheme="majorHAnsi" w:hAnsiTheme="majorHAnsi" w:cs="Tahoma"/>
          <w:b/>
          <w:sz w:val="28"/>
          <w:szCs w:val="28"/>
          <w:u w:val="single"/>
        </w:rPr>
      </w:pPr>
      <w:r w:rsidRPr="00695159">
        <w:rPr>
          <w:rFonts w:asciiTheme="majorHAnsi" w:hAnsiTheme="majorHAnsi" w:cs="Tahoma"/>
          <w:b/>
          <w:sz w:val="28"/>
          <w:szCs w:val="28"/>
          <w:u w:val="single"/>
        </w:rPr>
        <w:t>Dropped from Membership</w:t>
      </w:r>
    </w:p>
    <w:p w:rsidR="006F2218" w:rsidRPr="00EA3F6A" w:rsidRDefault="006F2218" w:rsidP="006F2218">
      <w:pPr>
        <w:spacing w:after="0"/>
        <w:rPr>
          <w:rFonts w:ascii="Trebuchet MS" w:hAnsi="Trebuchet MS" w:cs="Tahoma"/>
          <w:b/>
        </w:rPr>
      </w:pPr>
      <w:r w:rsidRPr="00EA3F6A">
        <w:rPr>
          <w:rFonts w:ascii="Trebuchet MS" w:hAnsi="Trebuchet MS" w:cs="Tahoma"/>
          <w:b/>
        </w:rPr>
        <w:t xml:space="preserve">Zach Vickers </w:t>
      </w:r>
    </w:p>
    <w:p w:rsidR="006F2218" w:rsidRDefault="006F2218" w:rsidP="004524FA">
      <w:pPr>
        <w:spacing w:after="0" w:line="240" w:lineRule="auto"/>
        <w:jc w:val="both"/>
        <w:rPr>
          <w:rFonts w:ascii="Trebuchet MS" w:eastAsia="Times New Roman" w:hAnsi="Trebuchet MS" w:cs="Times New Roman"/>
        </w:rPr>
      </w:pPr>
    </w:p>
    <w:p w:rsidR="006F2218" w:rsidRPr="00695159" w:rsidRDefault="00695159" w:rsidP="00695159">
      <w:pPr>
        <w:pBdr>
          <w:top w:val="single" w:sz="4" w:space="1" w:color="auto"/>
          <w:left w:val="single" w:sz="4" w:space="4" w:color="auto"/>
          <w:bottom w:val="single" w:sz="4" w:space="1" w:color="auto"/>
          <w:right w:val="single" w:sz="4" w:space="4" w:color="auto"/>
        </w:pBdr>
        <w:rPr>
          <w:rFonts w:cstheme="minorHAnsi"/>
          <w:b/>
          <w:smallCaps/>
          <w:sz w:val="24"/>
          <w:szCs w:val="24"/>
          <w:u w:val="single"/>
        </w:rPr>
      </w:pPr>
      <w:r w:rsidRPr="00695159">
        <w:rPr>
          <w:rFonts w:cstheme="minorHAnsi"/>
          <w:b/>
          <w:smallCaps/>
          <w:sz w:val="24"/>
          <w:szCs w:val="24"/>
          <w:u w:val="single"/>
        </w:rPr>
        <w:lastRenderedPageBreak/>
        <w:t>Newly Elected Officers and Board Members</w:t>
      </w:r>
    </w:p>
    <w:p w:rsidR="006F2218"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Chair-Elect</w:t>
      </w:r>
      <w:r w:rsidR="00695159">
        <w:rPr>
          <w:rFonts w:cstheme="minorHAnsi"/>
          <w:b/>
          <w:smallCaps/>
          <w:sz w:val="24"/>
          <w:szCs w:val="24"/>
        </w:rPr>
        <w:t>:</w:t>
      </w:r>
      <w:r>
        <w:rPr>
          <w:rFonts w:cstheme="minorHAnsi"/>
          <w:b/>
          <w:smallCaps/>
          <w:sz w:val="24"/>
          <w:szCs w:val="24"/>
        </w:rPr>
        <w:t xml:space="preserve"> </w:t>
      </w:r>
      <w:r>
        <w:rPr>
          <w:rFonts w:cstheme="minorHAnsi"/>
          <w:sz w:val="24"/>
          <w:szCs w:val="24"/>
        </w:rPr>
        <w:t>Don Helmbrecht</w:t>
      </w:r>
    </w:p>
    <w:p w:rsidR="006F2218"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Secretary</w:t>
      </w:r>
      <w:r w:rsidR="00695159">
        <w:rPr>
          <w:rFonts w:cstheme="minorHAnsi"/>
          <w:b/>
          <w:smallCaps/>
          <w:sz w:val="24"/>
          <w:szCs w:val="24"/>
        </w:rPr>
        <w:t>:</w:t>
      </w:r>
      <w:r>
        <w:rPr>
          <w:rFonts w:cstheme="minorHAnsi"/>
          <w:b/>
          <w:smallCaps/>
          <w:sz w:val="24"/>
          <w:szCs w:val="24"/>
        </w:rPr>
        <w:t xml:space="preserve"> </w:t>
      </w:r>
      <w:r>
        <w:rPr>
          <w:rFonts w:cstheme="minorHAnsi"/>
          <w:sz w:val="24"/>
          <w:szCs w:val="24"/>
        </w:rPr>
        <w:t>Kim Wilkens</w:t>
      </w:r>
    </w:p>
    <w:p w:rsidR="006F2218" w:rsidRPr="00CC4AF6"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Treasurer</w:t>
      </w:r>
      <w:r w:rsidR="00695159">
        <w:rPr>
          <w:rFonts w:cstheme="minorHAnsi"/>
          <w:b/>
          <w:smallCaps/>
          <w:sz w:val="24"/>
          <w:szCs w:val="24"/>
        </w:rPr>
        <w:t>:</w:t>
      </w:r>
      <w:r>
        <w:rPr>
          <w:rFonts w:cstheme="minorHAnsi"/>
          <w:b/>
          <w:smallCaps/>
          <w:sz w:val="24"/>
          <w:szCs w:val="24"/>
        </w:rPr>
        <w:t xml:space="preserve"> </w:t>
      </w:r>
      <w:r>
        <w:rPr>
          <w:rFonts w:cstheme="minorHAnsi"/>
          <w:sz w:val="24"/>
          <w:szCs w:val="24"/>
        </w:rPr>
        <w:t>Ellen Koopman</w:t>
      </w:r>
    </w:p>
    <w:p w:rsidR="006F2218"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Elders</w:t>
      </w:r>
      <w:r w:rsidR="00695159">
        <w:rPr>
          <w:rFonts w:cstheme="minorHAnsi"/>
          <w:b/>
          <w:smallCaps/>
          <w:sz w:val="24"/>
          <w:szCs w:val="24"/>
        </w:rPr>
        <w:t>:</w:t>
      </w:r>
      <w:r>
        <w:rPr>
          <w:rFonts w:cstheme="minorHAnsi"/>
          <w:b/>
          <w:smallCaps/>
          <w:sz w:val="24"/>
          <w:szCs w:val="24"/>
        </w:rPr>
        <w:t xml:space="preserve"> </w:t>
      </w:r>
      <w:r>
        <w:rPr>
          <w:rFonts w:cstheme="minorHAnsi"/>
          <w:sz w:val="24"/>
          <w:szCs w:val="24"/>
        </w:rPr>
        <w:t xml:space="preserve">Nathan Gaunt, Keith Nuttelman </w:t>
      </w:r>
    </w:p>
    <w:p w:rsidR="006F2218" w:rsidRPr="00CC4AF6"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Education</w:t>
      </w:r>
      <w:r w:rsidR="00695159">
        <w:rPr>
          <w:rFonts w:cstheme="minorHAnsi"/>
          <w:b/>
          <w:smallCaps/>
          <w:sz w:val="24"/>
          <w:szCs w:val="24"/>
        </w:rPr>
        <w:t>:</w:t>
      </w:r>
      <w:r>
        <w:rPr>
          <w:rFonts w:cstheme="minorHAnsi"/>
          <w:b/>
          <w:smallCaps/>
          <w:sz w:val="24"/>
          <w:szCs w:val="24"/>
        </w:rPr>
        <w:t xml:space="preserve">  </w:t>
      </w:r>
      <w:r w:rsidRPr="00A04140">
        <w:rPr>
          <w:rFonts w:cs="Helvetica"/>
          <w:color w:val="000000"/>
          <w:sz w:val="24"/>
          <w:szCs w:val="24"/>
        </w:rPr>
        <w:t>Ryan Splittgerber</w:t>
      </w:r>
      <w:r>
        <w:rPr>
          <w:rFonts w:cs="Helvetica"/>
          <w:color w:val="000000"/>
          <w:sz w:val="24"/>
          <w:szCs w:val="24"/>
        </w:rPr>
        <w:t xml:space="preserve">, </w:t>
      </w:r>
      <w:r>
        <w:rPr>
          <w:rFonts w:cstheme="minorHAnsi"/>
          <w:sz w:val="24"/>
          <w:szCs w:val="24"/>
        </w:rPr>
        <w:t>Julie Zobel</w:t>
      </w:r>
    </w:p>
    <w:p w:rsidR="006F2218" w:rsidRPr="004B2BDF" w:rsidRDefault="006F2218" w:rsidP="00695159">
      <w:pPr>
        <w:pBdr>
          <w:top w:val="single" w:sz="4" w:space="1" w:color="auto"/>
          <w:left w:val="single" w:sz="4" w:space="4" w:color="auto"/>
          <w:bottom w:val="single" w:sz="4" w:space="1" w:color="auto"/>
          <w:right w:val="single" w:sz="4" w:space="4" w:color="auto"/>
        </w:pBdr>
        <w:spacing w:after="0"/>
        <w:rPr>
          <w:rFonts w:cstheme="minorHAnsi"/>
          <w:b/>
          <w:smallCaps/>
          <w:sz w:val="24"/>
          <w:szCs w:val="24"/>
        </w:rPr>
      </w:pPr>
      <w:r>
        <w:rPr>
          <w:rFonts w:cstheme="minorHAnsi"/>
          <w:b/>
          <w:smallCaps/>
          <w:sz w:val="24"/>
          <w:szCs w:val="24"/>
        </w:rPr>
        <w:t xml:space="preserve">Evangelism </w:t>
      </w:r>
      <w:r w:rsidR="00695159">
        <w:rPr>
          <w:rFonts w:cstheme="minorHAnsi"/>
          <w:b/>
          <w:smallCaps/>
          <w:sz w:val="24"/>
          <w:szCs w:val="24"/>
        </w:rPr>
        <w:t>:</w:t>
      </w:r>
    </w:p>
    <w:p w:rsidR="006F2218" w:rsidRPr="000A7194"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4B2BDF">
        <w:rPr>
          <w:rFonts w:cstheme="minorHAnsi"/>
          <w:b/>
          <w:smallCaps/>
          <w:sz w:val="24"/>
          <w:szCs w:val="24"/>
        </w:rPr>
        <w:t>Stewardship</w:t>
      </w:r>
      <w:r w:rsidR="00695159">
        <w:rPr>
          <w:rFonts w:cstheme="minorHAnsi"/>
          <w:b/>
          <w:smallCaps/>
          <w:sz w:val="24"/>
          <w:szCs w:val="24"/>
        </w:rPr>
        <w:t>:</w:t>
      </w:r>
      <w:r w:rsidRPr="004B2BDF">
        <w:rPr>
          <w:rFonts w:cstheme="minorHAnsi"/>
          <w:b/>
          <w:smallCaps/>
          <w:sz w:val="24"/>
          <w:szCs w:val="24"/>
        </w:rPr>
        <w:t xml:space="preserve"> </w:t>
      </w:r>
      <w:r>
        <w:rPr>
          <w:rFonts w:cs="Helvetica"/>
          <w:color w:val="000000"/>
          <w:sz w:val="24"/>
          <w:szCs w:val="24"/>
        </w:rPr>
        <w:t xml:space="preserve">Carol Florang, </w:t>
      </w:r>
      <w:r w:rsidRPr="000A7194">
        <w:rPr>
          <w:rFonts w:cstheme="minorHAnsi"/>
          <w:sz w:val="24"/>
          <w:szCs w:val="24"/>
        </w:rPr>
        <w:t>Don Engel</w:t>
      </w:r>
      <w:r>
        <w:rPr>
          <w:rFonts w:cstheme="minorHAnsi"/>
          <w:sz w:val="24"/>
          <w:szCs w:val="24"/>
        </w:rPr>
        <w:t>, Seth Long</w:t>
      </w:r>
      <w:r w:rsidRPr="000A7194">
        <w:rPr>
          <w:rFonts w:cstheme="minorHAnsi"/>
          <w:sz w:val="24"/>
          <w:szCs w:val="24"/>
        </w:rPr>
        <w:t xml:space="preserve"> </w:t>
      </w:r>
    </w:p>
    <w:p w:rsidR="00695159"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Trustees</w:t>
      </w:r>
      <w:r w:rsidR="00695159">
        <w:rPr>
          <w:rFonts w:cstheme="minorHAnsi"/>
          <w:b/>
          <w:smallCaps/>
          <w:sz w:val="24"/>
          <w:szCs w:val="24"/>
        </w:rPr>
        <w:t>:</w:t>
      </w:r>
      <w:r>
        <w:rPr>
          <w:rFonts w:cstheme="minorHAnsi"/>
          <w:b/>
          <w:smallCaps/>
          <w:sz w:val="24"/>
          <w:szCs w:val="24"/>
        </w:rPr>
        <w:t xml:space="preserve">  </w:t>
      </w:r>
      <w:r>
        <w:rPr>
          <w:rFonts w:cstheme="minorHAnsi"/>
          <w:noProof/>
          <w:sz w:val="24"/>
          <w:szCs w:val="24"/>
        </w:rPr>
        <w:t>Reese Florang</w:t>
      </w:r>
      <w:r w:rsidR="00695159">
        <w:rPr>
          <w:rFonts w:cstheme="minorHAnsi"/>
          <w:noProof/>
          <w:sz w:val="24"/>
          <w:szCs w:val="24"/>
        </w:rPr>
        <w:t xml:space="preserve">, </w:t>
      </w:r>
      <w:r>
        <w:rPr>
          <w:rFonts w:cstheme="minorHAnsi"/>
          <w:sz w:val="24"/>
          <w:szCs w:val="24"/>
        </w:rPr>
        <w:t>Adam Helmbrecht</w:t>
      </w:r>
      <w:r w:rsidR="00695159">
        <w:rPr>
          <w:rFonts w:cstheme="minorHAnsi"/>
          <w:sz w:val="24"/>
          <w:szCs w:val="24"/>
        </w:rPr>
        <w:t xml:space="preserve">, </w:t>
      </w:r>
    </w:p>
    <w:p w:rsidR="00695159"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Todd Koopman</w:t>
      </w:r>
      <w:r w:rsidR="00695159">
        <w:rPr>
          <w:rFonts w:cstheme="minorHAnsi"/>
          <w:sz w:val="24"/>
          <w:szCs w:val="24"/>
        </w:rPr>
        <w:t xml:space="preserve">, </w:t>
      </w:r>
      <w:r>
        <w:rPr>
          <w:rFonts w:cstheme="minorHAnsi"/>
          <w:sz w:val="24"/>
          <w:szCs w:val="24"/>
        </w:rPr>
        <w:t>Jared Nuttelman</w:t>
      </w:r>
    </w:p>
    <w:p w:rsidR="006F2218" w:rsidRDefault="006F2218" w:rsidP="00695159">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b/>
          <w:smallCaps/>
          <w:sz w:val="24"/>
          <w:szCs w:val="24"/>
        </w:rPr>
        <w:t>Youth</w:t>
      </w:r>
      <w:r w:rsidR="00695159">
        <w:rPr>
          <w:rFonts w:cstheme="minorHAnsi"/>
          <w:b/>
          <w:smallCaps/>
          <w:sz w:val="24"/>
          <w:szCs w:val="24"/>
        </w:rPr>
        <w:t>:</w:t>
      </w:r>
      <w:r>
        <w:rPr>
          <w:rFonts w:cstheme="minorHAnsi"/>
          <w:b/>
          <w:smallCaps/>
          <w:sz w:val="24"/>
          <w:szCs w:val="24"/>
        </w:rPr>
        <w:t xml:space="preserve"> </w:t>
      </w:r>
      <w:r w:rsidR="00695159">
        <w:rPr>
          <w:rFonts w:cstheme="minorHAnsi"/>
          <w:b/>
          <w:smallCaps/>
          <w:sz w:val="24"/>
          <w:szCs w:val="24"/>
        </w:rPr>
        <w:t xml:space="preserve"> </w:t>
      </w:r>
      <w:r>
        <w:rPr>
          <w:rFonts w:cstheme="minorHAnsi"/>
          <w:sz w:val="24"/>
          <w:szCs w:val="24"/>
        </w:rPr>
        <w:t>Kelly Eckhoff</w:t>
      </w:r>
      <w:r w:rsidR="00695159">
        <w:rPr>
          <w:rFonts w:cstheme="minorHAnsi"/>
          <w:sz w:val="24"/>
          <w:szCs w:val="24"/>
        </w:rPr>
        <w:t xml:space="preserve">, </w:t>
      </w:r>
      <w:r>
        <w:rPr>
          <w:rFonts w:cstheme="minorHAnsi"/>
          <w:sz w:val="24"/>
          <w:szCs w:val="24"/>
        </w:rPr>
        <w:t>Dawn Dulitz</w:t>
      </w:r>
    </w:p>
    <w:p w:rsidR="00695159" w:rsidRPr="00E2239C" w:rsidRDefault="00695159" w:rsidP="00695159">
      <w:pPr>
        <w:spacing w:after="0"/>
        <w:rPr>
          <w:rFonts w:cstheme="minorHAnsi"/>
          <w:sz w:val="24"/>
          <w:szCs w:val="24"/>
        </w:rPr>
      </w:pPr>
    </w:p>
    <w:p w:rsidR="00987B26" w:rsidRPr="002E6E6B" w:rsidRDefault="00987B26" w:rsidP="00987B26">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Trebuchet MS" w:eastAsia="Times New Roman" w:hAnsi="Trebuchet MS" w:cs="Times New Roman"/>
          <w:b/>
          <w:color w:val="FFFFFF" w:themeColor="background1"/>
          <w:sz w:val="24"/>
          <w:szCs w:val="24"/>
        </w:rPr>
      </w:pPr>
      <w:r w:rsidRPr="002E6E6B">
        <w:rPr>
          <w:rFonts w:ascii="Trebuchet MS" w:eastAsia="Times New Roman" w:hAnsi="Trebuchet MS" w:cs="Times New Roman"/>
          <w:b/>
          <w:color w:val="FFFFFF" w:themeColor="background1"/>
          <w:sz w:val="24"/>
          <w:szCs w:val="24"/>
        </w:rPr>
        <w:t>School News</w:t>
      </w:r>
    </w:p>
    <w:p w:rsidR="00987B26" w:rsidRDefault="00C37BF2" w:rsidP="009F4D7F">
      <w:pPr>
        <w:spacing w:after="0"/>
        <w:rPr>
          <w:rFonts w:ascii="Trebuchet MS" w:hAnsi="Trebuchet MS"/>
        </w:rPr>
      </w:pPr>
      <w:r>
        <w:rPr>
          <w:rFonts w:ascii="Trebuchet MS" w:hAnsi="Trebuchet MS"/>
        </w:rPr>
        <w:t>There are several holiday pies available for sale.  The flavors are pumpkin, pecan, caramel apple nut, fruits of the forest, strawberry rhubarb, peach, apple, cherry</w:t>
      </w:r>
      <w:r w:rsidR="00987B26">
        <w:rPr>
          <w:rFonts w:ascii="Trebuchet MS" w:hAnsi="Trebuchet MS"/>
        </w:rPr>
        <w:t>.</w:t>
      </w:r>
      <w:r>
        <w:rPr>
          <w:rFonts w:ascii="Trebuchet MS" w:hAnsi="Trebuchet MS"/>
        </w:rPr>
        <w:t xml:space="preserve">  Please stop by the office to purchase a delicious pie.  </w:t>
      </w:r>
    </w:p>
    <w:p w:rsidR="00C37BF2" w:rsidRPr="009F4D7F" w:rsidRDefault="00C37BF2" w:rsidP="009F4D7F">
      <w:pPr>
        <w:spacing w:after="0"/>
        <w:rPr>
          <w:rFonts w:ascii="Trebuchet MS" w:hAnsi="Trebuchet MS"/>
          <w:sz w:val="16"/>
        </w:rPr>
      </w:pPr>
    </w:p>
    <w:p w:rsidR="00987B26" w:rsidRDefault="00EC6A79" w:rsidP="009F4D7F">
      <w:pPr>
        <w:spacing w:after="0"/>
        <w:rPr>
          <w:rFonts w:ascii="Trebuchet MS" w:hAnsi="Trebuchet MS"/>
        </w:rPr>
      </w:pPr>
      <w:r>
        <w:rPr>
          <w:rFonts w:ascii="Trebuchet MS" w:hAnsi="Trebuchet MS"/>
          <w:b/>
          <w:i/>
          <w:noProof/>
          <w:sz w:val="24"/>
          <w:szCs w:val="24"/>
        </w:rPr>
        <w:drawing>
          <wp:anchor distT="0" distB="0" distL="114300" distR="114300" simplePos="0" relativeHeight="251691008" behindDoc="0" locked="0" layoutInCell="1" allowOverlap="1" wp14:anchorId="2F19C829" wp14:editId="0B208CA9">
            <wp:simplePos x="0" y="0"/>
            <wp:positionH relativeFrom="column">
              <wp:posOffset>495300</wp:posOffset>
            </wp:positionH>
            <wp:positionV relativeFrom="paragraph">
              <wp:posOffset>532765</wp:posOffset>
            </wp:positionV>
            <wp:extent cx="2190750" cy="1555259"/>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8676850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0" cy="1555259"/>
                    </a:xfrm>
                    <a:prstGeom prst="rect">
                      <a:avLst/>
                    </a:prstGeom>
                  </pic:spPr>
                </pic:pic>
              </a:graphicData>
            </a:graphic>
          </wp:anchor>
        </w:drawing>
      </w:r>
      <w:r w:rsidR="00987B26">
        <w:rPr>
          <w:rFonts w:ascii="Trebuchet MS" w:hAnsi="Trebuchet MS"/>
        </w:rPr>
        <w:t>Please mark your calendar and make plans to join us for o</w:t>
      </w:r>
      <w:r w:rsidR="009F4D7F">
        <w:rPr>
          <w:rFonts w:ascii="Trebuchet MS" w:hAnsi="Trebuchet MS"/>
        </w:rPr>
        <w:t>u</w:t>
      </w:r>
      <w:r w:rsidR="00987B26">
        <w:rPr>
          <w:rFonts w:ascii="Trebuchet MS" w:hAnsi="Trebuchet MS"/>
        </w:rPr>
        <w:t>r Zion School Children’s Christmas service, Sunday, Dec. 13 at 4:00 pm.</w:t>
      </w:r>
    </w:p>
    <w:p w:rsidR="00E821B8" w:rsidRDefault="00E821B8" w:rsidP="009F4D7F">
      <w:pPr>
        <w:spacing w:after="0"/>
        <w:rPr>
          <w:rFonts w:ascii="Trebuchet MS" w:hAnsi="Trebuchet MS"/>
        </w:rPr>
      </w:pPr>
    </w:p>
    <w:p w:rsidR="00987B26" w:rsidRDefault="00987B26" w:rsidP="002E6E6B">
      <w:pPr>
        <w:spacing w:after="100" w:afterAutospacing="1" w:line="240" w:lineRule="auto"/>
        <w:jc w:val="both"/>
        <w:rPr>
          <w:rFonts w:ascii="Trebuchet MS" w:hAnsi="Trebuchet MS"/>
          <w:b/>
          <w:i/>
          <w:sz w:val="24"/>
          <w:szCs w:val="24"/>
        </w:rPr>
      </w:pPr>
    </w:p>
    <w:p w:rsidR="00DE7617" w:rsidRDefault="00DE7617" w:rsidP="002E6E6B">
      <w:pPr>
        <w:spacing w:after="100" w:afterAutospacing="1" w:line="240" w:lineRule="auto"/>
        <w:jc w:val="both"/>
        <w:rPr>
          <w:rFonts w:ascii="Trebuchet MS" w:hAnsi="Trebuchet MS"/>
          <w:b/>
          <w:i/>
          <w:sz w:val="24"/>
          <w:szCs w:val="24"/>
        </w:rPr>
      </w:pPr>
    </w:p>
    <w:p w:rsidR="00DE7617" w:rsidRDefault="00DE7617" w:rsidP="002E6E6B">
      <w:pPr>
        <w:spacing w:after="100" w:afterAutospacing="1" w:line="240" w:lineRule="auto"/>
        <w:jc w:val="both"/>
        <w:rPr>
          <w:rFonts w:ascii="Trebuchet MS" w:hAnsi="Trebuchet MS"/>
          <w:b/>
          <w:i/>
          <w:sz w:val="24"/>
          <w:szCs w:val="24"/>
        </w:rPr>
      </w:pPr>
    </w:p>
    <w:p w:rsidR="004D4503" w:rsidRDefault="00695159" w:rsidP="002E6E6B">
      <w:pPr>
        <w:spacing w:after="100" w:afterAutospacing="1" w:line="240" w:lineRule="auto"/>
        <w:jc w:val="both"/>
        <w:rPr>
          <w:rFonts w:ascii="Trebuchet MS" w:hAnsi="Trebuchet MS"/>
          <w:b/>
          <w:i/>
          <w:sz w:val="24"/>
          <w:szCs w:val="24"/>
        </w:rPr>
      </w:pPr>
      <w:r>
        <w:rPr>
          <w:rFonts w:ascii="Trebuchet MS" w:hAnsi="Trebuchet MS"/>
          <w:b/>
          <w:i/>
          <w:sz w:val="24"/>
          <w:szCs w:val="24"/>
        </w:rPr>
        <w:t xml:space="preserve"> </w:t>
      </w:r>
    </w:p>
    <w:p w:rsidR="00DE7617" w:rsidRPr="008D4AA2" w:rsidRDefault="00DD01CE" w:rsidP="00DE7617">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after="0" w:line="240" w:lineRule="auto"/>
        <w:jc w:val="center"/>
        <w:rPr>
          <w:rFonts w:ascii="Arial" w:hAnsi="Arial" w:cs="Arial"/>
          <w:b/>
          <w:bCs/>
          <w:color w:val="FFFFFF" w:themeColor="background1"/>
        </w:rPr>
      </w:pPr>
      <w:r>
        <w:rPr>
          <w:rFonts w:ascii="Arial" w:hAnsi="Arial" w:cs="Arial"/>
          <w:b/>
          <w:bCs/>
          <w:color w:val="FFFFFF" w:themeColor="background1"/>
        </w:rPr>
        <w:t>December</w:t>
      </w:r>
      <w:r w:rsidR="00DE7617">
        <w:rPr>
          <w:rFonts w:ascii="Arial" w:hAnsi="Arial" w:cs="Arial"/>
          <w:b/>
          <w:bCs/>
          <w:color w:val="FFFFFF" w:themeColor="background1"/>
        </w:rPr>
        <w:t xml:space="preserve"> </w:t>
      </w:r>
      <w:r w:rsidR="00DE7617" w:rsidRPr="008D4AA2">
        <w:rPr>
          <w:rFonts w:ascii="Arial" w:hAnsi="Arial" w:cs="Arial"/>
          <w:b/>
          <w:bCs/>
          <w:color w:val="FFFFFF" w:themeColor="background1"/>
        </w:rPr>
        <w:t>Radio Broadcast &amp; Flowers</w:t>
      </w:r>
    </w:p>
    <w:p w:rsidR="00DE7617" w:rsidRPr="00F446F6"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DE7617" w:rsidRDefault="004D4503"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6</w:t>
      </w:r>
      <w:r w:rsidR="00DE7617">
        <w:rPr>
          <w:rFonts w:ascii="Trebuchet MS" w:hAnsi="Trebuchet MS" w:cs="Tahoma"/>
        </w:rPr>
        <w:tab/>
      </w:r>
      <w:r w:rsidR="00DE7617">
        <w:rPr>
          <w:rFonts w:ascii="Trebuchet MS" w:hAnsi="Trebuchet MS" w:cs="Tahoma"/>
        </w:rPr>
        <w:tab/>
      </w:r>
      <w:r>
        <w:rPr>
          <w:rFonts w:ascii="Trebuchet MS" w:hAnsi="Trebuchet MS" w:cs="Tahoma"/>
        </w:rPr>
        <w:t>Fiddelke</w:t>
      </w:r>
    </w:p>
    <w:p w:rsidR="00DE7617" w:rsidRPr="00F446F6" w:rsidRDefault="004D4503"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13</w:t>
      </w:r>
      <w:r w:rsidR="00DE7617">
        <w:rPr>
          <w:rFonts w:ascii="Trebuchet MS" w:hAnsi="Trebuchet MS" w:cs="Tahoma"/>
        </w:rPr>
        <w:tab/>
      </w:r>
      <w:r w:rsidR="00DE7617">
        <w:rPr>
          <w:rFonts w:ascii="Trebuchet MS" w:hAnsi="Trebuchet MS" w:cs="Tahoma"/>
        </w:rPr>
        <w:tab/>
      </w:r>
      <w:r>
        <w:rPr>
          <w:rFonts w:ascii="Trebuchet MS" w:hAnsi="Trebuchet MS" w:cs="Tahoma"/>
        </w:rPr>
        <w:t>A. Wenzlick</w:t>
      </w:r>
      <w:r>
        <w:rPr>
          <w:rFonts w:ascii="Trebuchet MS" w:hAnsi="Trebuchet MS" w:cs="Tahoma"/>
        </w:rPr>
        <w:tab/>
      </w:r>
      <w:r>
        <w:rPr>
          <w:rFonts w:ascii="Trebuchet MS" w:hAnsi="Trebuchet MS" w:cs="Tahoma"/>
        </w:rPr>
        <w:tab/>
        <w:t>Gaunt</w:t>
      </w:r>
    </w:p>
    <w:p w:rsidR="00DE7617" w:rsidRDefault="004D4503"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20</w:t>
      </w:r>
      <w:r w:rsidR="00DE7617">
        <w:rPr>
          <w:rFonts w:ascii="Trebuchet MS" w:hAnsi="Trebuchet MS" w:cs="Tahoma"/>
        </w:rPr>
        <w:tab/>
      </w:r>
      <w:r w:rsidR="00DE7617">
        <w:rPr>
          <w:rFonts w:ascii="Trebuchet MS" w:hAnsi="Trebuchet MS" w:cs="Tahoma"/>
        </w:rPr>
        <w:tab/>
      </w:r>
      <w:r>
        <w:rPr>
          <w:rFonts w:ascii="Trebuchet MS" w:hAnsi="Trebuchet MS" w:cs="Tahoma"/>
        </w:rPr>
        <w:t>L. Johnson</w:t>
      </w:r>
    </w:p>
    <w:p w:rsidR="00DE7617" w:rsidRDefault="004D4503" w:rsidP="004D4503">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27</w:t>
      </w:r>
      <w:r w:rsidR="00DE7617">
        <w:rPr>
          <w:rFonts w:ascii="Trebuchet MS" w:hAnsi="Trebuchet MS" w:cs="Tahoma"/>
        </w:rPr>
        <w:tab/>
      </w:r>
      <w:r w:rsidR="00DE7617">
        <w:rPr>
          <w:rFonts w:ascii="Trebuchet MS" w:hAnsi="Trebuchet MS" w:cs="Tahoma"/>
        </w:rPr>
        <w:tab/>
      </w:r>
      <w:r>
        <w:rPr>
          <w:rFonts w:ascii="Trebuchet MS" w:hAnsi="Trebuchet MS" w:cs="Tahoma"/>
        </w:rPr>
        <w:t>Oertwig</w:t>
      </w:r>
    </w:p>
    <w:p w:rsidR="00DE7617" w:rsidRDefault="00DE7617" w:rsidP="00DE7617">
      <w:pPr>
        <w:spacing w:after="0"/>
        <w:rPr>
          <w:rFonts w:ascii="Trebuchet MS" w:hAnsi="Trebuchet MS" w:cs="Tahoma"/>
        </w:rPr>
      </w:pPr>
    </w:p>
    <w:p w:rsidR="00DE7617" w:rsidRPr="00E43470"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sidRPr="00F446F6">
        <w:rPr>
          <w:rFonts w:ascii="Trebuchet MS" w:hAnsi="Trebuchet MS" w:cs="Tahoma"/>
        </w:rPr>
        <w:tab/>
      </w:r>
      <w:r>
        <w:rPr>
          <w:rFonts w:ascii="Trebuchet MS" w:hAnsi="Trebuchet MS" w:cs="Tahoma"/>
        </w:rPr>
        <w:tab/>
      </w:r>
    </w:p>
    <w:p w:rsidR="00DE7617" w:rsidRPr="008D4AA2" w:rsidRDefault="00DD01CE" w:rsidP="00DE761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285" w:lineRule="atLeast"/>
        <w:jc w:val="center"/>
        <w:rPr>
          <w:rFonts w:ascii="Trebuchet MS" w:hAnsi="Trebuchet MS" w:cs="Tahoma"/>
          <w:b/>
          <w:color w:val="FFFFFF" w:themeColor="background1"/>
          <w:sz w:val="22"/>
          <w:szCs w:val="22"/>
        </w:rPr>
      </w:pPr>
      <w:r>
        <w:rPr>
          <w:rFonts w:ascii="Trebuchet MS" w:hAnsi="Trebuchet MS" w:cs="Tahoma"/>
          <w:b/>
          <w:color w:val="FFFFFF" w:themeColor="background1"/>
          <w:sz w:val="22"/>
          <w:szCs w:val="22"/>
        </w:rPr>
        <w:t>December</w:t>
      </w:r>
      <w:r w:rsidR="00DE7617" w:rsidRPr="008D4AA2">
        <w:rPr>
          <w:rFonts w:ascii="Trebuchet MS" w:hAnsi="Trebuchet MS" w:cs="Tahoma"/>
          <w:b/>
          <w:color w:val="FFFFFF" w:themeColor="background1"/>
          <w:sz w:val="22"/>
          <w:szCs w:val="22"/>
        </w:rPr>
        <w:t xml:space="preserve"> Birthdays and Anniversaries</w:t>
      </w:r>
    </w:p>
    <w:tbl>
      <w:tblPr>
        <w:tblStyle w:val="TableGrid"/>
        <w:tblW w:w="0" w:type="auto"/>
        <w:jc w:val="center"/>
        <w:tblLook w:val="04A0" w:firstRow="1" w:lastRow="0" w:firstColumn="1" w:lastColumn="0" w:noHBand="0" w:noVBand="1"/>
      </w:tblPr>
      <w:tblGrid>
        <w:gridCol w:w="624"/>
        <w:gridCol w:w="4141"/>
        <w:gridCol w:w="265"/>
      </w:tblGrid>
      <w:tr w:rsidR="00DE7617" w:rsidRPr="00DF1CCA" w:rsidTr="00DE7617">
        <w:trPr>
          <w:trHeight w:val="269"/>
          <w:jc w:val="center"/>
        </w:trPr>
        <w:tc>
          <w:tcPr>
            <w:tcW w:w="624" w:type="dxa"/>
          </w:tcPr>
          <w:p w:rsidR="00DE7617" w:rsidRPr="00F446F6" w:rsidRDefault="00964463" w:rsidP="00DE7617">
            <w:pPr>
              <w:contextualSpacing/>
              <w:rPr>
                <w:rFonts w:ascii="Trebuchet MS" w:eastAsia="Times New Roman" w:hAnsi="Trebuchet MS" w:cs="Tahoma"/>
              </w:rPr>
            </w:pPr>
            <w:r>
              <w:rPr>
                <w:rFonts w:ascii="Trebuchet MS" w:eastAsia="Times New Roman" w:hAnsi="Trebuchet MS" w:cs="Tahoma"/>
              </w:rPr>
              <w:t>1</w:t>
            </w:r>
          </w:p>
        </w:tc>
        <w:tc>
          <w:tcPr>
            <w:tcW w:w="4406" w:type="dxa"/>
            <w:gridSpan w:val="2"/>
          </w:tcPr>
          <w:p w:rsidR="00DE7617" w:rsidRDefault="00964463" w:rsidP="00DE7617">
            <w:pPr>
              <w:contextualSpacing/>
              <w:rPr>
                <w:rFonts w:ascii="Trebuchet MS" w:eastAsia="Times New Roman" w:hAnsi="Trebuchet MS" w:cs="Tahoma"/>
              </w:rPr>
            </w:pPr>
            <w:r>
              <w:rPr>
                <w:rFonts w:ascii="Trebuchet MS" w:eastAsia="Times New Roman" w:hAnsi="Trebuchet MS" w:cs="Tahoma"/>
              </w:rPr>
              <w:t>Michael Dulitz</w:t>
            </w:r>
          </w:p>
          <w:p w:rsidR="00964463" w:rsidRDefault="00964463" w:rsidP="00DE7617">
            <w:pPr>
              <w:contextualSpacing/>
              <w:rPr>
                <w:rFonts w:ascii="Trebuchet MS" w:eastAsia="Times New Roman" w:hAnsi="Trebuchet MS" w:cs="Tahoma"/>
              </w:rPr>
            </w:pPr>
            <w:r>
              <w:rPr>
                <w:rFonts w:ascii="Trebuchet MS" w:eastAsia="Times New Roman" w:hAnsi="Trebuchet MS" w:cs="Tahoma"/>
              </w:rPr>
              <w:t>Robert Schmidt</w:t>
            </w:r>
          </w:p>
          <w:p w:rsidR="00964463" w:rsidRPr="004B4D8B" w:rsidRDefault="00964463" w:rsidP="00DE7617">
            <w:pPr>
              <w:contextualSpacing/>
              <w:rPr>
                <w:rFonts w:ascii="Trebuchet MS" w:eastAsia="Times New Roman" w:hAnsi="Trebuchet MS" w:cs="Tahoma"/>
              </w:rPr>
            </w:pPr>
            <w:r>
              <w:rPr>
                <w:rFonts w:ascii="Trebuchet MS" w:eastAsia="Times New Roman" w:hAnsi="Trebuchet MS" w:cs="Tahoma"/>
              </w:rPr>
              <w:t>Makenna Starkey</w:t>
            </w:r>
          </w:p>
        </w:tc>
      </w:tr>
      <w:tr w:rsidR="008E180B" w:rsidRPr="00DF1CCA" w:rsidTr="00DE7617">
        <w:trPr>
          <w:trHeight w:val="269"/>
          <w:jc w:val="center"/>
        </w:trPr>
        <w:tc>
          <w:tcPr>
            <w:tcW w:w="624" w:type="dxa"/>
          </w:tcPr>
          <w:p w:rsidR="008E180B" w:rsidRDefault="008E180B" w:rsidP="00DE7617">
            <w:pPr>
              <w:contextualSpacing/>
              <w:rPr>
                <w:rFonts w:ascii="Trebuchet MS" w:eastAsia="Times New Roman" w:hAnsi="Trebuchet MS" w:cs="Tahoma"/>
              </w:rPr>
            </w:pPr>
            <w:r>
              <w:rPr>
                <w:rFonts w:ascii="Trebuchet MS" w:eastAsia="Times New Roman" w:hAnsi="Trebuchet MS" w:cs="Tahoma"/>
              </w:rPr>
              <w:t>2</w:t>
            </w:r>
          </w:p>
        </w:tc>
        <w:tc>
          <w:tcPr>
            <w:tcW w:w="4406" w:type="dxa"/>
            <w:gridSpan w:val="2"/>
          </w:tcPr>
          <w:p w:rsidR="008E180B" w:rsidRPr="00C2392B" w:rsidRDefault="008E180B" w:rsidP="00DE7617">
            <w:pPr>
              <w:contextualSpacing/>
              <w:rPr>
                <w:rFonts w:ascii="Trebuchet MS" w:eastAsia="Times New Roman" w:hAnsi="Trebuchet MS" w:cs="Tahoma"/>
                <w:i/>
              </w:rPr>
            </w:pPr>
            <w:r w:rsidRPr="00C2392B">
              <w:rPr>
                <w:rFonts w:ascii="Trebuchet MS" w:eastAsia="Times New Roman" w:hAnsi="Trebuchet MS" w:cs="Tahoma"/>
                <w:i/>
              </w:rPr>
              <w:t>Charles &amp; Bertha Marienau - anniversary</w:t>
            </w:r>
          </w:p>
        </w:tc>
      </w:tr>
      <w:tr w:rsidR="00DE7617" w:rsidRPr="00DF1CCA" w:rsidTr="00DE7617">
        <w:trPr>
          <w:trHeight w:val="269"/>
          <w:jc w:val="center"/>
        </w:trPr>
        <w:tc>
          <w:tcPr>
            <w:tcW w:w="624" w:type="dxa"/>
          </w:tcPr>
          <w:p w:rsidR="00DE7617" w:rsidRDefault="00DE7617" w:rsidP="00DE7617">
            <w:pPr>
              <w:contextualSpacing/>
              <w:rPr>
                <w:rFonts w:ascii="Trebuchet MS" w:eastAsia="Times New Roman" w:hAnsi="Trebuchet MS" w:cs="Tahoma"/>
              </w:rPr>
            </w:pPr>
            <w:r>
              <w:rPr>
                <w:rFonts w:ascii="Trebuchet MS" w:eastAsia="Times New Roman" w:hAnsi="Trebuchet MS" w:cs="Tahoma"/>
              </w:rPr>
              <w:t>4</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Carson Richter</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EE21FF" w:rsidRDefault="00DE7617" w:rsidP="00DE7617">
            <w:pPr>
              <w:contextualSpacing/>
              <w:rPr>
                <w:rFonts w:ascii="Trebuchet MS" w:eastAsia="Times New Roman" w:hAnsi="Trebuchet MS" w:cs="Tahoma"/>
              </w:rPr>
            </w:pPr>
            <w:r>
              <w:rPr>
                <w:rFonts w:ascii="Trebuchet MS" w:eastAsia="Times New Roman" w:hAnsi="Trebuchet MS" w:cs="Tahoma"/>
              </w:rPr>
              <w:t>5</w:t>
            </w:r>
          </w:p>
        </w:tc>
        <w:tc>
          <w:tcPr>
            <w:tcW w:w="4141" w:type="dxa"/>
          </w:tcPr>
          <w:p w:rsidR="00DE7617" w:rsidRPr="004D4503" w:rsidRDefault="00964463" w:rsidP="00DE7617">
            <w:pPr>
              <w:contextualSpacing/>
              <w:rPr>
                <w:rFonts w:ascii="Trebuchet MS" w:eastAsia="Times New Roman" w:hAnsi="Trebuchet MS" w:cs="Tahoma"/>
              </w:rPr>
            </w:pPr>
            <w:r w:rsidRPr="004D4503">
              <w:rPr>
                <w:rFonts w:ascii="Trebuchet MS" w:eastAsia="Times New Roman" w:hAnsi="Trebuchet MS" w:cs="Tahoma"/>
              </w:rPr>
              <w:t>Bailey Bates</w:t>
            </w:r>
          </w:p>
          <w:p w:rsidR="00964463" w:rsidRPr="004B4D8B" w:rsidRDefault="00964463" w:rsidP="00DE7617">
            <w:pPr>
              <w:contextualSpacing/>
              <w:rPr>
                <w:rFonts w:ascii="Trebuchet MS" w:eastAsia="Times New Roman" w:hAnsi="Trebuchet MS" w:cs="Tahoma"/>
                <w:i/>
              </w:rPr>
            </w:pPr>
            <w:r w:rsidRPr="004D4503">
              <w:rPr>
                <w:rFonts w:ascii="Trebuchet MS" w:eastAsia="Times New Roman" w:hAnsi="Trebuchet MS" w:cs="Tahoma"/>
              </w:rPr>
              <w:lastRenderedPageBreak/>
              <w:t>Adam Herrera</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F446F6" w:rsidRDefault="00964463" w:rsidP="00DE7617">
            <w:pPr>
              <w:contextualSpacing/>
              <w:rPr>
                <w:rFonts w:ascii="Trebuchet MS" w:eastAsia="Times New Roman" w:hAnsi="Trebuchet MS" w:cs="Tahoma"/>
              </w:rPr>
            </w:pPr>
            <w:r>
              <w:rPr>
                <w:rFonts w:ascii="Trebuchet MS" w:eastAsia="Times New Roman" w:hAnsi="Trebuchet MS" w:cs="Tahoma"/>
              </w:rPr>
              <w:t>7</w:t>
            </w:r>
          </w:p>
        </w:tc>
        <w:tc>
          <w:tcPr>
            <w:tcW w:w="4141" w:type="dxa"/>
          </w:tcPr>
          <w:p w:rsidR="00DE7617" w:rsidRPr="00C2392B" w:rsidRDefault="00964463" w:rsidP="00DE7617">
            <w:pPr>
              <w:contextualSpacing/>
              <w:rPr>
                <w:rFonts w:ascii="Trebuchet MS" w:eastAsia="Times New Roman" w:hAnsi="Trebuchet MS" w:cs="Tahoma"/>
              </w:rPr>
            </w:pPr>
            <w:r w:rsidRPr="00C2392B">
              <w:rPr>
                <w:rFonts w:ascii="Trebuchet MS" w:eastAsia="Times New Roman" w:hAnsi="Trebuchet MS" w:cs="Tahoma"/>
              </w:rPr>
              <w:t>Kelley Clark</w:t>
            </w:r>
          </w:p>
          <w:p w:rsidR="00964463" w:rsidRPr="004B4D8B" w:rsidRDefault="00964463" w:rsidP="00DE7617">
            <w:pPr>
              <w:contextualSpacing/>
              <w:rPr>
                <w:rFonts w:ascii="Trebuchet MS" w:eastAsia="Times New Roman" w:hAnsi="Trebuchet MS" w:cs="Tahoma"/>
                <w:i/>
              </w:rPr>
            </w:pPr>
            <w:r w:rsidRPr="00C2392B">
              <w:rPr>
                <w:rFonts w:ascii="Trebuchet MS" w:eastAsia="Times New Roman" w:hAnsi="Trebuchet MS" w:cs="Tahoma"/>
              </w:rPr>
              <w:t>Leah Vogel</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DE7617">
            <w:pPr>
              <w:contextualSpacing/>
              <w:rPr>
                <w:rFonts w:ascii="Trebuchet MS" w:eastAsia="Times New Roman" w:hAnsi="Trebuchet MS" w:cs="Tahoma"/>
              </w:rPr>
            </w:pPr>
            <w:r>
              <w:rPr>
                <w:rFonts w:ascii="Trebuchet MS" w:eastAsia="Times New Roman" w:hAnsi="Trebuchet MS" w:cs="Tahoma"/>
              </w:rPr>
              <w:t>8</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Bret Ward</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9</w:t>
            </w:r>
          </w:p>
        </w:tc>
        <w:tc>
          <w:tcPr>
            <w:tcW w:w="4141"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Victoria Crow</w:t>
            </w:r>
          </w:p>
          <w:p w:rsidR="00964463" w:rsidRDefault="00964463" w:rsidP="00DE7617">
            <w:pPr>
              <w:contextualSpacing/>
              <w:rPr>
                <w:rFonts w:ascii="Trebuchet MS" w:eastAsia="Times New Roman" w:hAnsi="Trebuchet MS" w:cs="Tahoma"/>
              </w:rPr>
            </w:pPr>
            <w:r>
              <w:rPr>
                <w:rFonts w:ascii="Trebuchet MS" w:eastAsia="Times New Roman" w:hAnsi="Trebuchet MS" w:cs="Tahoma"/>
              </w:rPr>
              <w:t>William Hansen</w:t>
            </w:r>
          </w:p>
          <w:p w:rsidR="00964463" w:rsidRPr="004B4D8B" w:rsidRDefault="00964463" w:rsidP="00DE7617">
            <w:pPr>
              <w:contextualSpacing/>
              <w:rPr>
                <w:rFonts w:ascii="Trebuchet MS" w:eastAsia="Times New Roman" w:hAnsi="Trebuchet MS" w:cs="Tahoma"/>
              </w:rPr>
            </w:pPr>
            <w:r>
              <w:rPr>
                <w:rFonts w:ascii="Trebuchet MS" w:eastAsia="Times New Roman" w:hAnsi="Trebuchet MS" w:cs="Tahoma"/>
              </w:rPr>
              <w:t>Alexandra Splittgerber</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10</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Hannah Zobel</w:t>
            </w:r>
          </w:p>
        </w:tc>
        <w:tc>
          <w:tcPr>
            <w:tcW w:w="265" w:type="dxa"/>
          </w:tcPr>
          <w:p w:rsidR="00DE7617" w:rsidRDefault="00DE7617" w:rsidP="00DE7617">
            <w:pPr>
              <w:contextualSpacing/>
              <w:rPr>
                <w:rFonts w:ascii="Trebuchet MS" w:eastAsia="Times New Roman" w:hAnsi="Trebuchet MS" w:cs="Tahoma"/>
              </w:rPr>
            </w:pPr>
          </w:p>
        </w:tc>
      </w:tr>
      <w:tr w:rsidR="008E180B" w:rsidRPr="00DF1CCA" w:rsidTr="00DE7617">
        <w:trPr>
          <w:jc w:val="center"/>
        </w:trPr>
        <w:tc>
          <w:tcPr>
            <w:tcW w:w="624" w:type="dxa"/>
          </w:tcPr>
          <w:p w:rsidR="008E180B" w:rsidRDefault="008E180B" w:rsidP="00DE7617">
            <w:pPr>
              <w:contextualSpacing/>
              <w:rPr>
                <w:rFonts w:ascii="Trebuchet MS" w:eastAsia="Times New Roman" w:hAnsi="Trebuchet MS" w:cs="Tahoma"/>
              </w:rPr>
            </w:pPr>
          </w:p>
        </w:tc>
        <w:tc>
          <w:tcPr>
            <w:tcW w:w="4141" w:type="dxa"/>
          </w:tcPr>
          <w:p w:rsidR="008E180B" w:rsidRPr="00C2392B" w:rsidRDefault="008E180B" w:rsidP="008E180B">
            <w:pPr>
              <w:contextualSpacing/>
              <w:rPr>
                <w:rFonts w:ascii="Trebuchet MS" w:eastAsia="Times New Roman" w:hAnsi="Trebuchet MS" w:cs="Tahoma"/>
                <w:i/>
              </w:rPr>
            </w:pPr>
            <w:r w:rsidRPr="00C2392B">
              <w:rPr>
                <w:rFonts w:ascii="Trebuchet MS" w:eastAsia="Times New Roman" w:hAnsi="Trebuchet MS" w:cs="Tahoma"/>
                <w:i/>
              </w:rPr>
              <w:t>David &amp; Kay Banner - anniversary</w:t>
            </w:r>
          </w:p>
        </w:tc>
        <w:tc>
          <w:tcPr>
            <w:tcW w:w="265" w:type="dxa"/>
          </w:tcPr>
          <w:p w:rsidR="008E180B" w:rsidRDefault="008E180B"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DE7617">
            <w:pPr>
              <w:contextualSpacing/>
              <w:rPr>
                <w:rFonts w:ascii="Trebuchet MS" w:eastAsia="Times New Roman" w:hAnsi="Trebuchet MS" w:cs="Tahoma"/>
              </w:rPr>
            </w:pPr>
            <w:r>
              <w:rPr>
                <w:rFonts w:ascii="Trebuchet MS" w:eastAsia="Times New Roman" w:hAnsi="Trebuchet MS" w:cs="Tahoma"/>
              </w:rPr>
              <w:t>12</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Hailey Walker</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964463">
            <w:pPr>
              <w:contextualSpacing/>
              <w:rPr>
                <w:rFonts w:ascii="Trebuchet MS" w:eastAsia="Times New Roman" w:hAnsi="Trebuchet MS" w:cs="Tahoma"/>
              </w:rPr>
            </w:pPr>
            <w:r>
              <w:rPr>
                <w:rFonts w:ascii="Trebuchet MS" w:eastAsia="Times New Roman" w:hAnsi="Trebuchet MS" w:cs="Tahoma"/>
              </w:rPr>
              <w:t>1</w:t>
            </w:r>
            <w:r w:rsidR="00964463">
              <w:rPr>
                <w:rFonts w:ascii="Trebuchet MS" w:eastAsia="Times New Roman" w:hAnsi="Trebuchet MS" w:cs="Tahoma"/>
              </w:rPr>
              <w:t>3</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Claudette Kelley</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964463">
            <w:pPr>
              <w:contextualSpacing/>
              <w:rPr>
                <w:rFonts w:ascii="Trebuchet MS" w:eastAsia="Times New Roman" w:hAnsi="Trebuchet MS" w:cs="Tahoma"/>
              </w:rPr>
            </w:pPr>
            <w:r>
              <w:rPr>
                <w:rFonts w:ascii="Trebuchet MS" w:eastAsia="Times New Roman" w:hAnsi="Trebuchet MS" w:cs="Tahoma"/>
              </w:rPr>
              <w:t>1</w:t>
            </w:r>
            <w:r w:rsidR="00964463">
              <w:rPr>
                <w:rFonts w:ascii="Trebuchet MS" w:eastAsia="Times New Roman" w:hAnsi="Trebuchet MS" w:cs="Tahoma"/>
              </w:rPr>
              <w:t>4</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Vaughn Albrecht</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F446F6" w:rsidRDefault="00964463" w:rsidP="00DE7617">
            <w:pPr>
              <w:contextualSpacing/>
              <w:rPr>
                <w:rFonts w:ascii="Trebuchet MS" w:eastAsia="Times New Roman" w:hAnsi="Trebuchet MS" w:cs="Tahoma"/>
              </w:rPr>
            </w:pPr>
            <w:r>
              <w:rPr>
                <w:rFonts w:ascii="Trebuchet MS" w:eastAsia="Times New Roman" w:hAnsi="Trebuchet MS" w:cs="Tahoma"/>
              </w:rPr>
              <w:t>15</w:t>
            </w:r>
          </w:p>
        </w:tc>
        <w:tc>
          <w:tcPr>
            <w:tcW w:w="4141" w:type="dxa"/>
          </w:tcPr>
          <w:p w:rsidR="00DE7617" w:rsidRPr="00C2392B" w:rsidRDefault="00964463" w:rsidP="00DE7617">
            <w:pPr>
              <w:contextualSpacing/>
              <w:rPr>
                <w:rFonts w:ascii="Trebuchet MS" w:eastAsia="Times New Roman" w:hAnsi="Trebuchet MS" w:cs="Tahoma"/>
              </w:rPr>
            </w:pPr>
            <w:r w:rsidRPr="00C2392B">
              <w:rPr>
                <w:rFonts w:ascii="Trebuchet MS" w:eastAsia="Times New Roman" w:hAnsi="Trebuchet MS" w:cs="Tahoma"/>
              </w:rPr>
              <w:t>Kasey Potter</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F446F6" w:rsidRDefault="00DE7617" w:rsidP="00964463">
            <w:pPr>
              <w:contextualSpacing/>
              <w:rPr>
                <w:rFonts w:ascii="Trebuchet MS" w:eastAsia="Times New Roman" w:hAnsi="Trebuchet MS" w:cs="Tahoma"/>
              </w:rPr>
            </w:pPr>
            <w:r>
              <w:rPr>
                <w:rFonts w:ascii="Trebuchet MS" w:eastAsia="Times New Roman" w:hAnsi="Trebuchet MS" w:cs="Tahoma"/>
              </w:rPr>
              <w:t>1</w:t>
            </w:r>
            <w:r w:rsidR="00964463">
              <w:rPr>
                <w:rFonts w:ascii="Trebuchet MS" w:eastAsia="Times New Roman" w:hAnsi="Trebuchet MS" w:cs="Tahoma"/>
              </w:rPr>
              <w:t>6</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Karly Weller</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964463">
            <w:pPr>
              <w:contextualSpacing/>
              <w:rPr>
                <w:rFonts w:ascii="Trebuchet MS" w:eastAsia="Times New Roman" w:hAnsi="Trebuchet MS" w:cs="Tahoma"/>
              </w:rPr>
            </w:pPr>
            <w:r>
              <w:rPr>
                <w:rFonts w:ascii="Trebuchet MS" w:eastAsia="Times New Roman" w:hAnsi="Trebuchet MS" w:cs="Tahoma"/>
              </w:rPr>
              <w:t>1</w:t>
            </w:r>
            <w:r w:rsidR="00964463">
              <w:rPr>
                <w:rFonts w:ascii="Trebuchet MS" w:eastAsia="Times New Roman" w:hAnsi="Trebuchet MS" w:cs="Tahoma"/>
              </w:rPr>
              <w:t>7</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Marion Richmond</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18</w:t>
            </w:r>
          </w:p>
        </w:tc>
        <w:tc>
          <w:tcPr>
            <w:tcW w:w="4141"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Dawn Dulitz</w:t>
            </w:r>
          </w:p>
          <w:p w:rsidR="00964463" w:rsidRPr="004B4D8B" w:rsidRDefault="00964463" w:rsidP="00DE7617">
            <w:pPr>
              <w:contextualSpacing/>
              <w:rPr>
                <w:rFonts w:ascii="Trebuchet MS" w:eastAsia="Times New Roman" w:hAnsi="Trebuchet MS" w:cs="Tahoma"/>
              </w:rPr>
            </w:pPr>
            <w:r>
              <w:rPr>
                <w:rFonts w:ascii="Trebuchet MS" w:eastAsia="Times New Roman" w:hAnsi="Trebuchet MS" w:cs="Tahoma"/>
              </w:rPr>
              <w:t>Sarah Fattig-Heidtbrink</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21</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Thane Bauer</w:t>
            </w:r>
          </w:p>
        </w:tc>
        <w:tc>
          <w:tcPr>
            <w:tcW w:w="265" w:type="dxa"/>
          </w:tcPr>
          <w:p w:rsidR="00DE7617" w:rsidRDefault="00DE7617" w:rsidP="00DE7617">
            <w:pPr>
              <w:contextualSpacing/>
              <w:rPr>
                <w:rFonts w:ascii="Trebuchet MS" w:eastAsia="Times New Roman" w:hAnsi="Trebuchet MS" w:cs="Tahoma"/>
              </w:rPr>
            </w:pPr>
          </w:p>
        </w:tc>
      </w:tr>
      <w:tr w:rsidR="008E180B" w:rsidRPr="00DF1CCA" w:rsidTr="00DE7617">
        <w:trPr>
          <w:jc w:val="center"/>
        </w:trPr>
        <w:tc>
          <w:tcPr>
            <w:tcW w:w="624" w:type="dxa"/>
          </w:tcPr>
          <w:p w:rsidR="008E180B" w:rsidRDefault="008E180B" w:rsidP="00DE7617">
            <w:pPr>
              <w:contextualSpacing/>
              <w:rPr>
                <w:rFonts w:ascii="Trebuchet MS" w:eastAsia="Times New Roman" w:hAnsi="Trebuchet MS" w:cs="Tahoma"/>
              </w:rPr>
            </w:pPr>
          </w:p>
        </w:tc>
        <w:tc>
          <w:tcPr>
            <w:tcW w:w="4141" w:type="dxa"/>
          </w:tcPr>
          <w:p w:rsidR="008E180B" w:rsidRPr="00C2392B" w:rsidRDefault="008E180B" w:rsidP="00DE7617">
            <w:pPr>
              <w:contextualSpacing/>
              <w:rPr>
                <w:rFonts w:ascii="Trebuchet MS" w:eastAsia="Times New Roman" w:hAnsi="Trebuchet MS" w:cs="Tahoma"/>
                <w:i/>
              </w:rPr>
            </w:pPr>
            <w:r w:rsidRPr="00C2392B">
              <w:rPr>
                <w:rFonts w:ascii="Trebuchet MS" w:eastAsia="Times New Roman" w:hAnsi="Trebuchet MS" w:cs="Tahoma"/>
                <w:i/>
              </w:rPr>
              <w:t>Dale &amp; Lynette Johnson - anniversary</w:t>
            </w:r>
          </w:p>
        </w:tc>
        <w:tc>
          <w:tcPr>
            <w:tcW w:w="265" w:type="dxa"/>
          </w:tcPr>
          <w:p w:rsidR="008E180B" w:rsidRDefault="008E180B"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F446F6" w:rsidRDefault="00964463" w:rsidP="00DE7617">
            <w:pPr>
              <w:contextualSpacing/>
              <w:rPr>
                <w:rFonts w:ascii="Trebuchet MS" w:eastAsia="Times New Roman" w:hAnsi="Trebuchet MS" w:cs="Tahoma"/>
              </w:rPr>
            </w:pPr>
            <w:r>
              <w:rPr>
                <w:rFonts w:ascii="Trebuchet MS" w:eastAsia="Times New Roman" w:hAnsi="Trebuchet MS" w:cs="Tahoma"/>
              </w:rPr>
              <w:t>22</w:t>
            </w:r>
          </w:p>
        </w:tc>
        <w:tc>
          <w:tcPr>
            <w:tcW w:w="4141" w:type="dxa"/>
          </w:tcPr>
          <w:p w:rsidR="00DE7617" w:rsidRPr="004B4D8B" w:rsidRDefault="00964463" w:rsidP="00DE7617">
            <w:pPr>
              <w:contextualSpacing/>
              <w:rPr>
                <w:rFonts w:ascii="Trebuchet MS" w:eastAsia="Times New Roman" w:hAnsi="Trebuchet MS" w:cs="Tahoma"/>
              </w:rPr>
            </w:pPr>
            <w:r>
              <w:rPr>
                <w:rFonts w:ascii="Trebuchet MS" w:eastAsia="Times New Roman" w:hAnsi="Trebuchet MS" w:cs="Tahoma"/>
              </w:rPr>
              <w:t>James DeLoach</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964463">
            <w:pPr>
              <w:contextualSpacing/>
              <w:rPr>
                <w:rFonts w:ascii="Trebuchet MS" w:eastAsia="Times New Roman" w:hAnsi="Trebuchet MS" w:cs="Tahoma"/>
              </w:rPr>
            </w:pPr>
            <w:r>
              <w:rPr>
                <w:rFonts w:ascii="Trebuchet MS" w:eastAsia="Times New Roman" w:hAnsi="Trebuchet MS" w:cs="Tahoma"/>
              </w:rPr>
              <w:t>2</w:t>
            </w:r>
            <w:r w:rsidR="00964463">
              <w:rPr>
                <w:rFonts w:ascii="Trebuchet MS" w:eastAsia="Times New Roman" w:hAnsi="Trebuchet MS" w:cs="Tahoma"/>
              </w:rPr>
              <w:t>3</w:t>
            </w:r>
          </w:p>
        </w:tc>
        <w:tc>
          <w:tcPr>
            <w:tcW w:w="4141" w:type="dxa"/>
          </w:tcPr>
          <w:p w:rsidR="00DE7617" w:rsidRPr="004B4D8B" w:rsidRDefault="00964463" w:rsidP="00DE7617">
            <w:pPr>
              <w:contextualSpacing/>
              <w:rPr>
                <w:rFonts w:ascii="Trebuchet MS" w:eastAsia="Times New Roman" w:hAnsi="Trebuchet MS" w:cs="Tahoma"/>
                <w:i/>
              </w:rPr>
            </w:pPr>
            <w:r>
              <w:rPr>
                <w:rFonts w:ascii="Trebuchet MS" w:eastAsia="Times New Roman" w:hAnsi="Trebuchet MS" w:cs="Tahoma"/>
                <w:i/>
              </w:rPr>
              <w:t>Douglas Wick</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DE7617" w:rsidP="00964463">
            <w:pPr>
              <w:contextualSpacing/>
              <w:rPr>
                <w:rFonts w:ascii="Trebuchet MS" w:eastAsia="Times New Roman" w:hAnsi="Trebuchet MS" w:cs="Tahoma"/>
              </w:rPr>
            </w:pPr>
            <w:r>
              <w:rPr>
                <w:rFonts w:ascii="Trebuchet MS" w:eastAsia="Times New Roman" w:hAnsi="Trebuchet MS" w:cs="Tahoma"/>
              </w:rPr>
              <w:t>2</w:t>
            </w:r>
            <w:r w:rsidR="00964463">
              <w:rPr>
                <w:rFonts w:ascii="Trebuchet MS" w:eastAsia="Times New Roman" w:hAnsi="Trebuchet MS" w:cs="Tahoma"/>
              </w:rPr>
              <w:t>4</w:t>
            </w:r>
          </w:p>
        </w:tc>
        <w:tc>
          <w:tcPr>
            <w:tcW w:w="4141" w:type="dxa"/>
          </w:tcPr>
          <w:p w:rsidR="00DE7617" w:rsidRPr="00C2392B" w:rsidRDefault="00964463" w:rsidP="00DE7617">
            <w:pPr>
              <w:contextualSpacing/>
              <w:rPr>
                <w:rFonts w:ascii="Trebuchet MS" w:eastAsia="Times New Roman" w:hAnsi="Trebuchet MS" w:cs="Tahoma"/>
              </w:rPr>
            </w:pPr>
            <w:r w:rsidRPr="00C2392B">
              <w:rPr>
                <w:rFonts w:ascii="Trebuchet MS" w:eastAsia="Times New Roman" w:hAnsi="Trebuchet MS" w:cs="Tahoma"/>
              </w:rPr>
              <w:t>Alan Altwine</w:t>
            </w:r>
          </w:p>
          <w:p w:rsidR="00964463" w:rsidRPr="00CC18DD" w:rsidRDefault="00964463" w:rsidP="00DE7617">
            <w:pPr>
              <w:contextualSpacing/>
              <w:rPr>
                <w:rFonts w:ascii="Trebuchet MS" w:eastAsia="Times New Roman" w:hAnsi="Trebuchet MS" w:cs="Tahoma"/>
                <w:i/>
              </w:rPr>
            </w:pPr>
            <w:r w:rsidRPr="00C2392B">
              <w:rPr>
                <w:rFonts w:ascii="Trebuchet MS" w:eastAsia="Times New Roman" w:hAnsi="Trebuchet MS" w:cs="Tahoma"/>
              </w:rPr>
              <w:t>Eric Hansen</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Pr="00CC18DD" w:rsidRDefault="00DE7617" w:rsidP="00964463">
            <w:pPr>
              <w:contextualSpacing/>
              <w:rPr>
                <w:rFonts w:ascii="Trebuchet MS" w:eastAsia="Times New Roman" w:hAnsi="Trebuchet MS" w:cs="Tahoma"/>
                <w:i/>
              </w:rPr>
            </w:pPr>
            <w:r w:rsidRPr="00CC18DD">
              <w:rPr>
                <w:rFonts w:ascii="Trebuchet MS" w:eastAsia="Times New Roman" w:hAnsi="Trebuchet MS" w:cs="Tahoma"/>
                <w:i/>
              </w:rPr>
              <w:t>2</w:t>
            </w:r>
            <w:r w:rsidR="00964463">
              <w:rPr>
                <w:rFonts w:ascii="Trebuchet MS" w:eastAsia="Times New Roman" w:hAnsi="Trebuchet MS" w:cs="Tahoma"/>
                <w:i/>
              </w:rPr>
              <w:t>5</w:t>
            </w:r>
          </w:p>
        </w:tc>
        <w:tc>
          <w:tcPr>
            <w:tcW w:w="4141" w:type="dxa"/>
          </w:tcPr>
          <w:p w:rsidR="00DE7617" w:rsidRPr="00C2392B" w:rsidRDefault="00964463" w:rsidP="00DE7617">
            <w:pPr>
              <w:contextualSpacing/>
              <w:rPr>
                <w:rFonts w:ascii="Trebuchet MS" w:eastAsia="Times New Roman" w:hAnsi="Trebuchet MS" w:cs="Tahoma"/>
              </w:rPr>
            </w:pPr>
            <w:r w:rsidRPr="00C2392B">
              <w:rPr>
                <w:rFonts w:ascii="Trebuchet MS" w:eastAsia="Times New Roman" w:hAnsi="Trebuchet MS" w:cs="Tahoma"/>
              </w:rPr>
              <w:t>Brandon Fletcher</w:t>
            </w:r>
          </w:p>
          <w:p w:rsidR="00964463" w:rsidRPr="00CC18DD" w:rsidRDefault="00964463" w:rsidP="00DE7617">
            <w:pPr>
              <w:contextualSpacing/>
              <w:rPr>
                <w:rFonts w:ascii="Trebuchet MS" w:eastAsia="Times New Roman" w:hAnsi="Trebuchet MS" w:cs="Tahoma"/>
                <w:i/>
              </w:rPr>
            </w:pPr>
            <w:r w:rsidRPr="00C2392B">
              <w:rPr>
                <w:rFonts w:ascii="Trebuchet MS" w:eastAsia="Times New Roman" w:hAnsi="Trebuchet MS" w:cs="Tahoma"/>
              </w:rPr>
              <w:t>Kaitlyn Kaufman</w:t>
            </w:r>
          </w:p>
        </w:tc>
        <w:tc>
          <w:tcPr>
            <w:tcW w:w="265" w:type="dxa"/>
          </w:tcPr>
          <w:p w:rsidR="00DE7617" w:rsidRDefault="00DE7617" w:rsidP="00DE7617">
            <w:pPr>
              <w:contextualSpacing/>
              <w:rPr>
                <w:rFonts w:ascii="Trebuchet MS" w:eastAsia="Times New Roman" w:hAnsi="Trebuchet MS" w:cs="Tahoma"/>
              </w:rPr>
            </w:pPr>
          </w:p>
        </w:tc>
      </w:tr>
      <w:tr w:rsidR="00DE7617" w:rsidRPr="00DF1CCA" w:rsidTr="00DE7617">
        <w:trPr>
          <w:jc w:val="center"/>
        </w:trPr>
        <w:tc>
          <w:tcPr>
            <w:tcW w:w="624"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26</w:t>
            </w:r>
          </w:p>
        </w:tc>
        <w:tc>
          <w:tcPr>
            <w:tcW w:w="4141" w:type="dxa"/>
          </w:tcPr>
          <w:p w:rsidR="00DE7617" w:rsidRDefault="00964463" w:rsidP="00DE7617">
            <w:pPr>
              <w:contextualSpacing/>
              <w:rPr>
                <w:rFonts w:ascii="Trebuchet MS" w:eastAsia="Times New Roman" w:hAnsi="Trebuchet MS" w:cs="Tahoma"/>
              </w:rPr>
            </w:pPr>
            <w:r>
              <w:rPr>
                <w:rFonts w:ascii="Trebuchet MS" w:eastAsia="Times New Roman" w:hAnsi="Trebuchet MS" w:cs="Tahoma"/>
              </w:rPr>
              <w:t>Jana Flessner</w:t>
            </w:r>
          </w:p>
          <w:p w:rsidR="00964463" w:rsidRPr="004B4D8B" w:rsidRDefault="00964463" w:rsidP="00DE7617">
            <w:pPr>
              <w:contextualSpacing/>
              <w:rPr>
                <w:rFonts w:ascii="Trebuchet MS" w:eastAsia="Times New Roman" w:hAnsi="Trebuchet MS" w:cs="Tahoma"/>
              </w:rPr>
            </w:pPr>
            <w:r>
              <w:rPr>
                <w:rFonts w:ascii="Trebuchet MS" w:eastAsia="Times New Roman" w:hAnsi="Trebuchet MS" w:cs="Tahoma"/>
              </w:rPr>
              <w:t>Lyn Hoffman</w:t>
            </w:r>
          </w:p>
        </w:tc>
        <w:tc>
          <w:tcPr>
            <w:tcW w:w="265" w:type="dxa"/>
          </w:tcPr>
          <w:p w:rsidR="00DE7617" w:rsidRDefault="00DE7617" w:rsidP="00DE7617">
            <w:pPr>
              <w:contextualSpacing/>
              <w:rPr>
                <w:rFonts w:ascii="Trebuchet MS" w:eastAsia="Times New Roman" w:hAnsi="Trebuchet MS" w:cs="Tahoma"/>
              </w:rPr>
            </w:pPr>
          </w:p>
        </w:tc>
      </w:tr>
      <w:tr w:rsidR="00964463" w:rsidRPr="00DF1CCA" w:rsidTr="00DE7617">
        <w:trPr>
          <w:jc w:val="center"/>
        </w:trPr>
        <w:tc>
          <w:tcPr>
            <w:tcW w:w="624"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27</w:t>
            </w:r>
          </w:p>
        </w:tc>
        <w:tc>
          <w:tcPr>
            <w:tcW w:w="4141"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Dyann Altwine</w:t>
            </w:r>
          </w:p>
          <w:p w:rsidR="00964463" w:rsidRDefault="00964463" w:rsidP="00DE7617">
            <w:pPr>
              <w:contextualSpacing/>
              <w:rPr>
                <w:rFonts w:ascii="Trebuchet MS" w:eastAsia="Times New Roman" w:hAnsi="Trebuchet MS" w:cs="Tahoma"/>
              </w:rPr>
            </w:pPr>
            <w:r>
              <w:rPr>
                <w:rFonts w:ascii="Trebuchet MS" w:eastAsia="Times New Roman" w:hAnsi="Trebuchet MS" w:cs="Tahoma"/>
              </w:rPr>
              <w:t>Allison Wilkens</w:t>
            </w:r>
          </w:p>
        </w:tc>
        <w:tc>
          <w:tcPr>
            <w:tcW w:w="265" w:type="dxa"/>
          </w:tcPr>
          <w:p w:rsidR="00964463" w:rsidRDefault="00964463" w:rsidP="00DE7617">
            <w:pPr>
              <w:contextualSpacing/>
              <w:rPr>
                <w:rFonts w:ascii="Trebuchet MS" w:eastAsia="Times New Roman" w:hAnsi="Trebuchet MS" w:cs="Tahoma"/>
              </w:rPr>
            </w:pPr>
          </w:p>
        </w:tc>
      </w:tr>
      <w:tr w:rsidR="00964463" w:rsidRPr="00DF1CCA" w:rsidTr="00DE7617">
        <w:trPr>
          <w:jc w:val="center"/>
        </w:trPr>
        <w:tc>
          <w:tcPr>
            <w:tcW w:w="624"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28</w:t>
            </w:r>
          </w:p>
        </w:tc>
        <w:tc>
          <w:tcPr>
            <w:tcW w:w="4141"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Zachariah DeLoach</w:t>
            </w:r>
          </w:p>
          <w:p w:rsidR="00964463" w:rsidRDefault="00964463" w:rsidP="00DE7617">
            <w:pPr>
              <w:contextualSpacing/>
              <w:rPr>
                <w:rFonts w:ascii="Trebuchet MS" w:eastAsia="Times New Roman" w:hAnsi="Trebuchet MS" w:cs="Tahoma"/>
              </w:rPr>
            </w:pPr>
            <w:r>
              <w:rPr>
                <w:rFonts w:ascii="Trebuchet MS" w:eastAsia="Times New Roman" w:hAnsi="Trebuchet MS" w:cs="Tahoma"/>
              </w:rPr>
              <w:t>Don Engel</w:t>
            </w:r>
          </w:p>
          <w:p w:rsidR="00964463" w:rsidRDefault="00964463" w:rsidP="00DE7617">
            <w:pPr>
              <w:contextualSpacing/>
              <w:rPr>
                <w:rFonts w:ascii="Trebuchet MS" w:eastAsia="Times New Roman" w:hAnsi="Trebuchet MS" w:cs="Tahoma"/>
              </w:rPr>
            </w:pPr>
            <w:r>
              <w:rPr>
                <w:rFonts w:ascii="Trebuchet MS" w:eastAsia="Times New Roman" w:hAnsi="Trebuchet MS" w:cs="Tahoma"/>
              </w:rPr>
              <w:t>Jacqulyn Zehendner</w:t>
            </w:r>
          </w:p>
        </w:tc>
        <w:tc>
          <w:tcPr>
            <w:tcW w:w="265" w:type="dxa"/>
          </w:tcPr>
          <w:p w:rsidR="00964463" w:rsidRDefault="00964463" w:rsidP="00DE7617">
            <w:pPr>
              <w:contextualSpacing/>
              <w:rPr>
                <w:rFonts w:ascii="Trebuchet MS" w:eastAsia="Times New Roman" w:hAnsi="Trebuchet MS" w:cs="Tahoma"/>
              </w:rPr>
            </w:pPr>
          </w:p>
        </w:tc>
      </w:tr>
      <w:tr w:rsidR="00964463" w:rsidRPr="00DF1CCA" w:rsidTr="00DE7617">
        <w:trPr>
          <w:jc w:val="center"/>
        </w:trPr>
        <w:tc>
          <w:tcPr>
            <w:tcW w:w="624"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29</w:t>
            </w:r>
          </w:p>
        </w:tc>
        <w:tc>
          <w:tcPr>
            <w:tcW w:w="4141"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Chelsea Herrera</w:t>
            </w:r>
          </w:p>
        </w:tc>
        <w:tc>
          <w:tcPr>
            <w:tcW w:w="265" w:type="dxa"/>
          </w:tcPr>
          <w:p w:rsidR="00964463" w:rsidRDefault="00964463" w:rsidP="00DE7617">
            <w:pPr>
              <w:contextualSpacing/>
              <w:rPr>
                <w:rFonts w:ascii="Trebuchet MS" w:eastAsia="Times New Roman" w:hAnsi="Trebuchet MS" w:cs="Tahoma"/>
              </w:rPr>
            </w:pPr>
          </w:p>
        </w:tc>
      </w:tr>
      <w:tr w:rsidR="00964463" w:rsidRPr="00DF1CCA" w:rsidTr="00DE7617">
        <w:trPr>
          <w:jc w:val="center"/>
        </w:trPr>
        <w:tc>
          <w:tcPr>
            <w:tcW w:w="624"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30</w:t>
            </w:r>
          </w:p>
        </w:tc>
        <w:tc>
          <w:tcPr>
            <w:tcW w:w="4141"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Bryce Bauer</w:t>
            </w:r>
          </w:p>
        </w:tc>
        <w:tc>
          <w:tcPr>
            <w:tcW w:w="265" w:type="dxa"/>
          </w:tcPr>
          <w:p w:rsidR="00964463" w:rsidRDefault="00964463" w:rsidP="00DE7617">
            <w:pPr>
              <w:contextualSpacing/>
              <w:rPr>
                <w:rFonts w:ascii="Trebuchet MS" w:eastAsia="Times New Roman" w:hAnsi="Trebuchet MS" w:cs="Tahoma"/>
              </w:rPr>
            </w:pPr>
          </w:p>
        </w:tc>
      </w:tr>
      <w:tr w:rsidR="00964463" w:rsidRPr="00DF1CCA" w:rsidTr="00DE7617">
        <w:trPr>
          <w:jc w:val="center"/>
        </w:trPr>
        <w:tc>
          <w:tcPr>
            <w:tcW w:w="624"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30</w:t>
            </w:r>
          </w:p>
        </w:tc>
        <w:tc>
          <w:tcPr>
            <w:tcW w:w="4141" w:type="dxa"/>
          </w:tcPr>
          <w:p w:rsidR="00964463" w:rsidRDefault="00964463" w:rsidP="00DE7617">
            <w:pPr>
              <w:contextualSpacing/>
              <w:rPr>
                <w:rFonts w:ascii="Trebuchet MS" w:eastAsia="Times New Roman" w:hAnsi="Trebuchet MS" w:cs="Tahoma"/>
              </w:rPr>
            </w:pPr>
            <w:r>
              <w:rPr>
                <w:rFonts w:ascii="Trebuchet MS" w:eastAsia="Times New Roman" w:hAnsi="Trebuchet MS" w:cs="Tahoma"/>
              </w:rPr>
              <w:t>Betty Mustard</w:t>
            </w:r>
          </w:p>
        </w:tc>
        <w:tc>
          <w:tcPr>
            <w:tcW w:w="265" w:type="dxa"/>
          </w:tcPr>
          <w:p w:rsidR="00964463" w:rsidRDefault="00964463" w:rsidP="00DE7617">
            <w:pPr>
              <w:contextualSpacing/>
              <w:rPr>
                <w:rFonts w:ascii="Trebuchet MS" w:eastAsia="Times New Roman" w:hAnsi="Trebuchet MS" w:cs="Tahoma"/>
              </w:rPr>
            </w:pPr>
          </w:p>
        </w:tc>
      </w:tr>
    </w:tbl>
    <w:p w:rsidR="00E821B8" w:rsidRDefault="00E821B8" w:rsidP="002E6E6B">
      <w:pPr>
        <w:spacing w:after="100" w:afterAutospacing="1" w:line="240" w:lineRule="auto"/>
        <w:jc w:val="both"/>
        <w:rPr>
          <w:rFonts w:ascii="Trebuchet MS" w:hAnsi="Trebuchet MS"/>
          <w:b/>
          <w:i/>
          <w:sz w:val="24"/>
          <w:szCs w:val="24"/>
        </w:rPr>
      </w:pPr>
    </w:p>
    <w:p w:rsidR="00BA5C1B" w:rsidRDefault="00BA5C1B" w:rsidP="002E6E6B">
      <w:pPr>
        <w:spacing w:after="100" w:afterAutospacing="1" w:line="240" w:lineRule="auto"/>
        <w:jc w:val="both"/>
        <w:rPr>
          <w:rFonts w:ascii="Trebuchet MS" w:hAnsi="Trebuchet MS"/>
          <w:b/>
          <w:i/>
          <w:sz w:val="24"/>
          <w:szCs w:val="24"/>
        </w:rPr>
      </w:pPr>
    </w:p>
    <w:p w:rsidR="00BA5C1B" w:rsidRPr="006F2218" w:rsidRDefault="00BA5C1B" w:rsidP="00BA5C1B">
      <w:pPr>
        <w:pBdr>
          <w:bottom w:val="single" w:sz="4" w:space="1" w:color="auto"/>
        </w:pBdr>
        <w:spacing w:after="0" w:line="240" w:lineRule="auto"/>
        <w:jc w:val="center"/>
        <w:rPr>
          <w:rFonts w:ascii="Trebuchet MS" w:eastAsia="Times New Roman" w:hAnsi="Trebuchet MS" w:cs="Times New Roman"/>
          <w:b/>
          <w:color w:val="FF0000"/>
          <w:sz w:val="24"/>
          <w:szCs w:val="24"/>
        </w:rPr>
      </w:pPr>
      <w:r w:rsidRPr="006F2218">
        <w:rPr>
          <w:rFonts w:ascii="Trebuchet MS" w:eastAsia="Times New Roman" w:hAnsi="Trebuchet MS" w:cs="Times New Roman"/>
          <w:b/>
          <w:color w:val="FF0000"/>
          <w:sz w:val="24"/>
          <w:szCs w:val="24"/>
        </w:rPr>
        <w:t>SPECIAL OPPORTUNITIES FOR WORSHIP DURING ADVENT</w:t>
      </w:r>
    </w:p>
    <w:tbl>
      <w:tblPr>
        <w:tblStyle w:val="TableGrid2"/>
        <w:tblW w:w="5380" w:type="dxa"/>
        <w:tblLayout w:type="fixed"/>
        <w:tblLook w:val="04A0" w:firstRow="1" w:lastRow="0" w:firstColumn="1" w:lastColumn="0" w:noHBand="0" w:noVBand="1"/>
      </w:tblPr>
      <w:tblGrid>
        <w:gridCol w:w="1075"/>
        <w:gridCol w:w="1260"/>
        <w:gridCol w:w="3045"/>
      </w:tblGrid>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w:t>
            </w:r>
            <w:r w:rsidRPr="003F377B">
              <w:rPr>
                <w:rFonts w:ascii="Trebuchet MS" w:eastAsia="Times New Roman" w:hAnsi="Trebuchet MS"/>
                <w:color w:val="000000"/>
                <w:sz w:val="24"/>
                <w:szCs w:val="24"/>
              </w:rPr>
              <w:t xml:space="preserve"> </w:t>
            </w:r>
            <w:r>
              <w:rPr>
                <w:rFonts w:ascii="Trebuchet MS" w:eastAsia="Times New Roman" w:hAnsi="Trebuchet MS"/>
                <w:color w:val="000000"/>
                <w:sz w:val="24"/>
                <w:szCs w:val="24"/>
              </w:rPr>
              <w:t>2</w:t>
            </w:r>
          </w:p>
        </w:tc>
        <w:tc>
          <w:tcPr>
            <w:tcW w:w="1260" w:type="dxa"/>
            <w:tcBorders>
              <w:left w:val="single" w:sz="4" w:space="0" w:color="auto"/>
            </w:tcBorders>
          </w:tcPr>
          <w:p w:rsidR="00BA5C1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7:00 pm</w:t>
            </w:r>
          </w:p>
          <w:p w:rsidR="00BA5C1B" w:rsidRPr="003F377B" w:rsidRDefault="00BA5C1B" w:rsidP="00BA5C1B">
            <w:pPr>
              <w:rPr>
                <w:rFonts w:ascii="Trebuchet MS" w:eastAsia="Times New Roman" w:hAnsi="Trebuchet MS"/>
                <w:color w:val="000000"/>
                <w:sz w:val="24"/>
                <w:szCs w:val="24"/>
              </w:rPr>
            </w:pPr>
            <w:r>
              <w:rPr>
                <w:rFonts w:ascii="Trebuchet MS" w:eastAsia="Times New Roman" w:hAnsi="Trebuchet MS"/>
                <w:color w:val="000000"/>
                <w:sz w:val="24"/>
                <w:szCs w:val="24"/>
              </w:rPr>
              <w:t>5:30</w:t>
            </w:r>
          </w:p>
        </w:tc>
        <w:tc>
          <w:tcPr>
            <w:tcW w:w="3045" w:type="dxa"/>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Advent Service-</w:t>
            </w:r>
          </w:p>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 xml:space="preserve">Meal by </w:t>
            </w:r>
            <w:r>
              <w:rPr>
                <w:rFonts w:ascii="Trebuchet MS" w:eastAsia="Times New Roman" w:hAnsi="Trebuchet MS"/>
                <w:color w:val="000000"/>
                <w:sz w:val="24"/>
                <w:szCs w:val="24"/>
              </w:rPr>
              <w:t xml:space="preserve">Splittgerber class                                                                                                                                                                                                                                                                                                                                                                                                   </w:t>
            </w:r>
          </w:p>
        </w:tc>
      </w:tr>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w:t>
            </w:r>
            <w:r w:rsidRPr="003F377B">
              <w:rPr>
                <w:rFonts w:ascii="Trebuchet MS" w:eastAsia="Times New Roman" w:hAnsi="Trebuchet MS"/>
                <w:color w:val="000000"/>
                <w:sz w:val="24"/>
                <w:szCs w:val="24"/>
              </w:rPr>
              <w:t xml:space="preserve"> </w:t>
            </w:r>
            <w:r>
              <w:rPr>
                <w:rFonts w:ascii="Trebuchet MS" w:eastAsia="Times New Roman" w:hAnsi="Trebuchet MS"/>
                <w:color w:val="000000"/>
                <w:sz w:val="24"/>
                <w:szCs w:val="24"/>
              </w:rPr>
              <w:t>9</w:t>
            </w:r>
            <w:r w:rsidRPr="003F377B">
              <w:rPr>
                <w:rFonts w:ascii="Trebuchet MS" w:eastAsia="Times New Roman" w:hAnsi="Trebuchet MS"/>
                <w:color w:val="000000"/>
                <w:sz w:val="24"/>
                <w:szCs w:val="24"/>
              </w:rPr>
              <w:t xml:space="preserve"> </w:t>
            </w:r>
          </w:p>
        </w:tc>
        <w:tc>
          <w:tcPr>
            <w:tcW w:w="1260" w:type="dxa"/>
            <w:tcBorders>
              <w:lef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7:00pm</w:t>
            </w:r>
          </w:p>
        </w:tc>
        <w:tc>
          <w:tcPr>
            <w:tcW w:w="3045" w:type="dxa"/>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Advent Service-</w:t>
            </w:r>
          </w:p>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 xml:space="preserve">Meal by </w:t>
            </w:r>
            <w:r>
              <w:rPr>
                <w:rFonts w:ascii="Trebuchet MS" w:eastAsia="Times New Roman" w:hAnsi="Trebuchet MS"/>
                <w:color w:val="000000"/>
                <w:sz w:val="24"/>
                <w:szCs w:val="24"/>
              </w:rPr>
              <w:t>ZYG</w:t>
            </w:r>
          </w:p>
        </w:tc>
      </w:tr>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w:t>
            </w:r>
            <w:r w:rsidRPr="003F377B">
              <w:rPr>
                <w:rFonts w:ascii="Trebuchet MS" w:eastAsia="Times New Roman" w:hAnsi="Trebuchet MS"/>
                <w:color w:val="000000"/>
                <w:sz w:val="24"/>
                <w:szCs w:val="24"/>
              </w:rPr>
              <w:t xml:space="preserve"> </w:t>
            </w:r>
            <w:r>
              <w:rPr>
                <w:rFonts w:ascii="Trebuchet MS" w:eastAsia="Times New Roman" w:hAnsi="Trebuchet MS"/>
                <w:color w:val="000000"/>
                <w:sz w:val="24"/>
                <w:szCs w:val="24"/>
              </w:rPr>
              <w:t>13</w:t>
            </w:r>
          </w:p>
        </w:tc>
        <w:tc>
          <w:tcPr>
            <w:tcW w:w="1260" w:type="dxa"/>
            <w:tcBorders>
              <w:lef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4</w:t>
            </w:r>
            <w:r>
              <w:rPr>
                <w:rFonts w:ascii="Trebuchet MS" w:eastAsia="Times New Roman" w:hAnsi="Trebuchet MS"/>
                <w:color w:val="000000"/>
                <w:sz w:val="24"/>
                <w:szCs w:val="24"/>
              </w:rPr>
              <w:t>:0</w:t>
            </w:r>
            <w:r w:rsidRPr="003F377B">
              <w:rPr>
                <w:rFonts w:ascii="Trebuchet MS" w:eastAsia="Times New Roman" w:hAnsi="Trebuchet MS"/>
                <w:color w:val="000000"/>
                <w:sz w:val="24"/>
                <w:szCs w:val="24"/>
              </w:rPr>
              <w:t>0pm</w:t>
            </w:r>
          </w:p>
        </w:tc>
        <w:tc>
          <w:tcPr>
            <w:tcW w:w="3045" w:type="dxa"/>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School Christmas Service</w:t>
            </w:r>
          </w:p>
        </w:tc>
      </w:tr>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w:t>
            </w:r>
            <w:r w:rsidRPr="003F377B">
              <w:rPr>
                <w:rFonts w:ascii="Trebuchet MS" w:eastAsia="Times New Roman" w:hAnsi="Trebuchet MS"/>
                <w:color w:val="000000"/>
                <w:sz w:val="24"/>
                <w:szCs w:val="24"/>
              </w:rPr>
              <w:t xml:space="preserve"> 1</w:t>
            </w:r>
            <w:r>
              <w:rPr>
                <w:rFonts w:ascii="Trebuchet MS" w:eastAsia="Times New Roman" w:hAnsi="Trebuchet MS"/>
                <w:color w:val="000000"/>
                <w:sz w:val="24"/>
                <w:szCs w:val="24"/>
              </w:rPr>
              <w:t>6</w:t>
            </w:r>
          </w:p>
        </w:tc>
        <w:tc>
          <w:tcPr>
            <w:tcW w:w="1260" w:type="dxa"/>
            <w:tcBorders>
              <w:lef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7:00 pm</w:t>
            </w:r>
          </w:p>
        </w:tc>
        <w:tc>
          <w:tcPr>
            <w:tcW w:w="3045" w:type="dxa"/>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 xml:space="preserve">Advent Service- </w:t>
            </w:r>
          </w:p>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 xml:space="preserve">Meal by </w:t>
            </w:r>
            <w:r>
              <w:rPr>
                <w:rFonts w:ascii="Trebuchet MS" w:eastAsia="Times New Roman" w:hAnsi="Trebuchet MS"/>
                <w:color w:val="000000"/>
                <w:sz w:val="24"/>
                <w:szCs w:val="24"/>
              </w:rPr>
              <w:t>Bd. of Ed.</w:t>
            </w:r>
          </w:p>
        </w:tc>
      </w:tr>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 xml:space="preserve">. </w:t>
            </w:r>
            <w:r w:rsidRPr="003F377B">
              <w:rPr>
                <w:rFonts w:ascii="Trebuchet MS" w:eastAsia="Times New Roman" w:hAnsi="Trebuchet MS"/>
                <w:color w:val="000000"/>
                <w:sz w:val="24"/>
                <w:szCs w:val="24"/>
              </w:rPr>
              <w:t xml:space="preserve">24 </w:t>
            </w:r>
          </w:p>
        </w:tc>
        <w:tc>
          <w:tcPr>
            <w:tcW w:w="1260" w:type="dxa"/>
            <w:tcBorders>
              <w:lef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7:00</w:t>
            </w:r>
            <w:r>
              <w:rPr>
                <w:rFonts w:ascii="Trebuchet MS" w:eastAsia="Times New Roman" w:hAnsi="Trebuchet MS"/>
                <w:color w:val="000000"/>
                <w:sz w:val="24"/>
                <w:szCs w:val="24"/>
              </w:rPr>
              <w:t xml:space="preserve">  </w:t>
            </w:r>
            <w:r w:rsidRPr="003F377B">
              <w:rPr>
                <w:rFonts w:ascii="Trebuchet MS" w:eastAsia="Times New Roman" w:hAnsi="Trebuchet MS"/>
                <w:color w:val="000000"/>
                <w:sz w:val="24"/>
                <w:szCs w:val="24"/>
              </w:rPr>
              <w:t>pm</w:t>
            </w:r>
          </w:p>
        </w:tc>
        <w:tc>
          <w:tcPr>
            <w:tcW w:w="3045" w:type="dxa"/>
            <w:tcBorders>
              <w:bottom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Christmas Eve Candlelight Service</w:t>
            </w:r>
          </w:p>
        </w:tc>
      </w:tr>
      <w:tr w:rsidR="00BA5C1B" w:rsidRPr="003F377B" w:rsidTr="00BA5C1B">
        <w:tc>
          <w:tcPr>
            <w:tcW w:w="1075" w:type="dxa"/>
            <w:tcBorders>
              <w:righ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Dec</w:t>
            </w:r>
            <w:r>
              <w:rPr>
                <w:rFonts w:ascii="Trebuchet MS" w:eastAsia="Times New Roman" w:hAnsi="Trebuchet MS"/>
                <w:color w:val="000000"/>
                <w:sz w:val="24"/>
                <w:szCs w:val="24"/>
              </w:rPr>
              <w:t xml:space="preserve">. </w:t>
            </w:r>
            <w:r w:rsidRPr="003F377B">
              <w:rPr>
                <w:rFonts w:ascii="Trebuchet MS" w:eastAsia="Times New Roman" w:hAnsi="Trebuchet MS"/>
                <w:color w:val="000000"/>
                <w:sz w:val="24"/>
                <w:szCs w:val="24"/>
              </w:rPr>
              <w:t xml:space="preserve">25 </w:t>
            </w:r>
          </w:p>
        </w:tc>
        <w:tc>
          <w:tcPr>
            <w:tcW w:w="1260" w:type="dxa"/>
            <w:tcBorders>
              <w:left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10:00am</w:t>
            </w:r>
          </w:p>
        </w:tc>
        <w:tc>
          <w:tcPr>
            <w:tcW w:w="3045" w:type="dxa"/>
            <w:tcBorders>
              <w:bottom w:val="single" w:sz="4" w:space="0" w:color="auto"/>
            </w:tcBorders>
          </w:tcPr>
          <w:p w:rsidR="00BA5C1B" w:rsidRPr="003F377B" w:rsidRDefault="00BA5C1B" w:rsidP="00BA5C1B">
            <w:pPr>
              <w:rPr>
                <w:rFonts w:ascii="Trebuchet MS" w:eastAsia="Times New Roman" w:hAnsi="Trebuchet MS"/>
                <w:color w:val="000000"/>
                <w:sz w:val="24"/>
                <w:szCs w:val="24"/>
              </w:rPr>
            </w:pPr>
            <w:r w:rsidRPr="003F377B">
              <w:rPr>
                <w:rFonts w:ascii="Trebuchet MS" w:eastAsia="Times New Roman" w:hAnsi="Trebuchet MS"/>
                <w:color w:val="000000"/>
                <w:sz w:val="24"/>
                <w:szCs w:val="24"/>
              </w:rPr>
              <w:t>Christmas Day Worship</w:t>
            </w:r>
          </w:p>
        </w:tc>
      </w:tr>
    </w:tbl>
    <w:p w:rsidR="00C4448B" w:rsidRDefault="00C4448B" w:rsidP="002E6E6B">
      <w:pPr>
        <w:spacing w:after="100" w:afterAutospacing="1" w:line="240" w:lineRule="auto"/>
        <w:jc w:val="both"/>
        <w:rPr>
          <w:rFonts w:ascii="Trebuchet MS" w:hAnsi="Trebuchet MS"/>
          <w:b/>
          <w:i/>
          <w:sz w:val="24"/>
          <w:szCs w:val="24"/>
        </w:rPr>
        <w:sectPr w:rsidR="00C4448B" w:rsidSect="00734E64">
          <w:type w:val="continuous"/>
          <w:pgSz w:w="12240" w:h="15840" w:code="1"/>
          <w:pgMar w:top="720" w:right="720" w:bottom="720" w:left="720" w:header="720" w:footer="360" w:gutter="0"/>
          <w:cols w:num="2" w:space="720"/>
          <w:docGrid w:linePitch="360"/>
        </w:sectPr>
      </w:pPr>
    </w:p>
    <w:p w:rsidR="00C4448B" w:rsidRDefault="00C4448B" w:rsidP="00C4448B">
      <w:pPr>
        <w:widowControl w:val="0"/>
        <w:jc w:val="both"/>
        <w:rPr>
          <w:rFonts w:ascii="Goudy Old Style" w:hAnsi="Goudy Old Style"/>
          <w:bCs/>
          <w:color w:val="000000"/>
        </w:rPr>
      </w:pPr>
      <w:r w:rsidRPr="00C4448B">
        <w:rPr>
          <w:rFonts w:ascii="Goudy Old Style" w:hAnsi="Goudy Old Style"/>
          <w:bCs/>
          <w:noProof/>
          <w:color w:val="000000"/>
        </w:rPr>
        <w:lastRenderedPageBreak/>
        <mc:AlternateContent>
          <mc:Choice Requires="wps">
            <w:drawing>
              <wp:anchor distT="45720" distB="45720" distL="114300" distR="114300" simplePos="0" relativeHeight="251709440" behindDoc="0" locked="0" layoutInCell="1" allowOverlap="1" wp14:anchorId="07C6800F" wp14:editId="652B7A31">
                <wp:simplePos x="0" y="0"/>
                <wp:positionH relativeFrom="column">
                  <wp:posOffset>695325</wp:posOffset>
                </wp:positionH>
                <wp:positionV relativeFrom="paragraph">
                  <wp:posOffset>-123190</wp:posOffset>
                </wp:positionV>
                <wp:extent cx="56197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noFill/>
                        <a:ln w="9525">
                          <a:noFill/>
                          <a:miter lim="800000"/>
                          <a:headEnd/>
                          <a:tailEnd/>
                        </a:ln>
                      </wps:spPr>
                      <wps:txbx>
                        <w:txbxContent>
                          <w:p w:rsidR="00C4448B" w:rsidRDefault="00C4448B" w:rsidP="00C4448B">
                            <w:pPr>
                              <w:jc w:val="center"/>
                              <w:rPr>
                                <w:rFonts w:ascii="Goudy Old Style" w:hAnsi="Goudy Old Style"/>
                                <w:b/>
                                <w:sz w:val="30"/>
                                <w:szCs w:val="30"/>
                              </w:rPr>
                            </w:pPr>
                            <w:r w:rsidRPr="007E7F94">
                              <w:rPr>
                                <w:rFonts w:ascii="Goudy Old Style" w:hAnsi="Goudy Old Style"/>
                                <w:b/>
                                <w:sz w:val="30"/>
                                <w:szCs w:val="30"/>
                              </w:rPr>
                              <w:t>The Gifts Christ Freely Gives</w:t>
                            </w:r>
                          </w:p>
                          <w:p w:rsidR="00C4448B" w:rsidRDefault="00C44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6800F" id="Text Box 2" o:spid="_x0000_s1027" type="#_x0000_t202" style="position:absolute;left:0;text-align:left;margin-left:54.75pt;margin-top:-9.7pt;width:442.5pt;height: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" filled="f" stroked="f">
                <v:textbox>
                  <w:txbxContent>
                    <w:p w:rsidR="00C4448B" w:rsidRDefault="00C4448B" w:rsidP="00C4448B">
                      <w:pPr>
                        <w:jc w:val="center"/>
                        <w:rPr>
                          <w:rFonts w:ascii="Goudy Old Style" w:hAnsi="Goudy Old Style"/>
                          <w:b/>
                          <w:sz w:val="30"/>
                          <w:szCs w:val="30"/>
                        </w:rPr>
                      </w:pPr>
                      <w:r w:rsidRPr="007E7F94">
                        <w:rPr>
                          <w:rFonts w:ascii="Goudy Old Style" w:hAnsi="Goudy Old Style"/>
                          <w:b/>
                          <w:sz w:val="30"/>
                          <w:szCs w:val="30"/>
                        </w:rPr>
                        <w:t>The Gifts Christ Freely Gives</w:t>
                      </w:r>
                    </w:p>
                    <w:p w:rsidR="00C4448B" w:rsidRDefault="00C4448B"/>
                  </w:txbxContent>
                </v:textbox>
              </v:shape>
            </w:pict>
          </mc:Fallback>
        </mc:AlternateContent>
      </w:r>
    </w:p>
    <w:p w:rsidR="00C4448B" w:rsidRPr="00B07703" w:rsidRDefault="00C4448B" w:rsidP="00C4448B">
      <w:pPr>
        <w:widowControl w:val="0"/>
        <w:jc w:val="both"/>
        <w:rPr>
          <w:rFonts w:ascii="Goudy Old Style" w:hAnsi="Goudy Old Style"/>
          <w:bCs/>
        </w:rPr>
      </w:pPr>
      <w:r w:rsidRPr="00B07703">
        <w:rPr>
          <w:rFonts w:ascii="Goudy Old Style" w:hAnsi="Goudy Old Style"/>
          <w:bCs/>
          <w:color w:val="000000"/>
        </w:rPr>
        <w:t>By His Holy precious blood and His innocent suffering and death, your Lord Jesus Christ accomplished your salvation and eternal life with Him in heaven.  Your Risen Lord continues to shower you with those gifts that deliver His forgiveness and life to you—His Holy Word, Holy Baptism, Holy Absolution, and Holy Communion.</w:t>
      </w:r>
    </w:p>
    <w:p w:rsidR="00C4448B" w:rsidRPr="00F5583C" w:rsidRDefault="00C4448B" w:rsidP="00C4448B">
      <w:pPr>
        <w:widowControl w:val="0"/>
        <w:spacing w:after="0" w:line="240" w:lineRule="auto"/>
        <w:rPr>
          <w:rFonts w:ascii="Goudy Old Style" w:hAnsi="Goudy Old Style"/>
          <w:b/>
          <w:bCs/>
          <w:i/>
          <w:sz w:val="20"/>
          <w:szCs w:val="20"/>
        </w:rPr>
      </w:pPr>
      <w:r w:rsidRPr="00F5583C">
        <w:rPr>
          <w:rFonts w:ascii="Goudy Old Style" w:hAnsi="Goudy Old Style"/>
          <w:b/>
          <w:i/>
          <w:sz w:val="24"/>
          <w:szCs w:val="24"/>
        </w:rPr>
        <w:t>Question:</w:t>
      </w:r>
      <w:r w:rsidRPr="00F5583C">
        <w:rPr>
          <w:rFonts w:ascii="Goudy Old Style" w:hAnsi="Goudy Old Style"/>
          <w:b/>
          <w:i/>
          <w:sz w:val="20"/>
          <w:szCs w:val="20"/>
        </w:rPr>
        <w:t xml:space="preserve">  </w:t>
      </w:r>
      <w:r w:rsidRPr="00F5583C">
        <w:rPr>
          <w:rFonts w:ascii="Goudy Old Style" w:hAnsi="Goudy Old Style"/>
          <w:b/>
          <w:bCs/>
          <w:i/>
          <w:sz w:val="20"/>
          <w:szCs w:val="20"/>
        </w:rPr>
        <w:t>What fruits are the Gifts Christ Freely Gives bearing among us?</w:t>
      </w:r>
    </w:p>
    <w:p w:rsidR="00C4448B" w:rsidRPr="007E7F94" w:rsidRDefault="00C4448B" w:rsidP="00C4448B">
      <w:pPr>
        <w:widowControl w:val="0"/>
        <w:spacing w:after="0" w:line="240" w:lineRule="auto"/>
        <w:rPr>
          <w:rFonts w:ascii="Goudy Old Style" w:hAnsi="Goudy Old Style"/>
          <w:bCs/>
          <w:sz w:val="20"/>
          <w:szCs w:val="20"/>
        </w:rPr>
      </w:pPr>
    </w:p>
    <w:p w:rsidR="00C4448B" w:rsidRPr="007E7F94" w:rsidRDefault="00C4448B" w:rsidP="00C4448B">
      <w:pPr>
        <w:widowControl w:val="0"/>
        <w:spacing w:after="0" w:line="240" w:lineRule="auto"/>
        <w:jc w:val="both"/>
        <w:rPr>
          <w:rFonts w:ascii="Goudy Old Style" w:hAnsi="Goudy Old Style"/>
          <w:bCs/>
          <w:color w:val="000000"/>
          <w:sz w:val="20"/>
          <w:szCs w:val="20"/>
        </w:rPr>
      </w:pPr>
      <w:r w:rsidRPr="00F9335A">
        <w:rPr>
          <w:rFonts w:ascii="Goudy Old Style" w:hAnsi="Goudy Old Style"/>
          <w:b/>
          <w:bCs/>
          <w:sz w:val="24"/>
          <w:szCs w:val="24"/>
        </w:rPr>
        <w:t>Answer:</w:t>
      </w:r>
      <w:r w:rsidRPr="007E7F94">
        <w:rPr>
          <w:rFonts w:ascii="Goudy Old Style" w:hAnsi="Goudy Old Style"/>
          <w:bCs/>
          <w:sz w:val="20"/>
          <w:szCs w:val="20"/>
        </w:rPr>
        <w:t xml:space="preserve">  </w:t>
      </w:r>
      <w:r w:rsidRPr="007E7F94">
        <w:rPr>
          <w:rFonts w:ascii="Goudy Old Style" w:hAnsi="Goudy Old Style"/>
          <w:bCs/>
          <w:color w:val="000000"/>
          <w:sz w:val="20"/>
          <w:szCs w:val="20"/>
        </w:rPr>
        <w:t>Christ’s gifts</w:t>
      </w:r>
      <w:r>
        <w:rPr>
          <w:rFonts w:ascii="Goudy Old Style" w:hAnsi="Goudy Old Style"/>
          <w:bCs/>
          <w:color w:val="000000"/>
          <w:sz w:val="20"/>
          <w:szCs w:val="20"/>
        </w:rPr>
        <w:t xml:space="preserve"> have enlivened many of you to </w:t>
      </w:r>
      <w:r w:rsidRPr="007E7F94">
        <w:rPr>
          <w:rFonts w:ascii="Goudy Old Style" w:hAnsi="Goudy Old Style"/>
          <w:bCs/>
          <w:color w:val="000000"/>
          <w:sz w:val="20"/>
          <w:szCs w:val="20"/>
        </w:rPr>
        <w:t xml:space="preserve">give sacrificially over the last several years to help Zion maintain a balanced budget.  At our Octoberfest we celebrated paying off our </w:t>
      </w:r>
      <w:r w:rsidRPr="007E7F94">
        <w:rPr>
          <w:rFonts w:ascii="Goudy Old Style" w:hAnsi="Goudy Old Style"/>
          <w:bCs/>
          <w:i/>
          <w:iCs/>
          <w:color w:val="000000"/>
          <w:sz w:val="20"/>
          <w:szCs w:val="20"/>
        </w:rPr>
        <w:t>past</w:t>
      </w:r>
      <w:r w:rsidRPr="007E7F94">
        <w:rPr>
          <w:rFonts w:ascii="Goudy Old Style" w:hAnsi="Goudy Old Style"/>
          <w:bCs/>
          <w:color w:val="000000"/>
          <w:sz w:val="20"/>
          <w:szCs w:val="20"/>
        </w:rPr>
        <w:t xml:space="preserve"> debt of over $400,000 within a four-year span. Thanks be to God that He has helped us reach our first goal.</w:t>
      </w:r>
    </w:p>
    <w:p w:rsidR="00C4448B" w:rsidRDefault="00C4448B" w:rsidP="00C4448B">
      <w:pPr>
        <w:widowControl w:val="0"/>
        <w:spacing w:after="0" w:line="240" w:lineRule="auto"/>
        <w:jc w:val="both"/>
        <w:rPr>
          <w:rFonts w:ascii="Goudy Old Style" w:hAnsi="Goudy Old Style"/>
          <w:bCs/>
          <w:color w:val="000000"/>
          <w:sz w:val="20"/>
          <w:szCs w:val="20"/>
        </w:rPr>
      </w:pPr>
    </w:p>
    <w:p w:rsidR="00C4448B" w:rsidRPr="007E7F94" w:rsidRDefault="00C4448B" w:rsidP="00C4448B">
      <w:pPr>
        <w:widowControl w:val="0"/>
        <w:spacing w:after="0" w:line="240" w:lineRule="auto"/>
        <w:jc w:val="both"/>
        <w:rPr>
          <w:rFonts w:ascii="Goudy Old Style" w:hAnsi="Goudy Old Style"/>
          <w:bCs/>
          <w:color w:val="000000"/>
          <w:sz w:val="20"/>
          <w:szCs w:val="20"/>
        </w:rPr>
      </w:pPr>
      <w:r w:rsidRPr="007E7F94">
        <w:rPr>
          <w:rFonts w:ascii="Goudy Old Style" w:hAnsi="Goudy Old Style"/>
          <w:bCs/>
          <w:color w:val="000000"/>
          <w:sz w:val="20"/>
          <w:szCs w:val="20"/>
        </w:rPr>
        <w:t xml:space="preserve">Our next goal is to better serve our congregation’s </w:t>
      </w:r>
      <w:r w:rsidRPr="007E7F94">
        <w:rPr>
          <w:rFonts w:ascii="Goudy Old Style" w:hAnsi="Goudy Old Style"/>
          <w:bCs/>
          <w:i/>
          <w:iCs/>
          <w:color w:val="000000"/>
          <w:sz w:val="20"/>
          <w:szCs w:val="20"/>
        </w:rPr>
        <w:t xml:space="preserve">present </w:t>
      </w:r>
      <w:r w:rsidRPr="007E7F94">
        <w:rPr>
          <w:rFonts w:ascii="Goudy Old Style" w:hAnsi="Goudy Old Style"/>
          <w:bCs/>
          <w:color w:val="000000"/>
          <w:sz w:val="20"/>
          <w:szCs w:val="20"/>
        </w:rPr>
        <w:t xml:space="preserve">and </w:t>
      </w:r>
      <w:r w:rsidRPr="007E7F94">
        <w:rPr>
          <w:rFonts w:ascii="Goudy Old Style" w:hAnsi="Goudy Old Style"/>
          <w:bCs/>
          <w:i/>
          <w:iCs/>
          <w:color w:val="000000"/>
          <w:sz w:val="20"/>
          <w:szCs w:val="20"/>
        </w:rPr>
        <w:t xml:space="preserve">future </w:t>
      </w:r>
      <w:r w:rsidRPr="007E7F94">
        <w:rPr>
          <w:rFonts w:ascii="Goudy Old Style" w:hAnsi="Goudy Old Style"/>
          <w:bCs/>
          <w:color w:val="000000"/>
          <w:sz w:val="20"/>
          <w:szCs w:val="20"/>
        </w:rPr>
        <w:t xml:space="preserve">needs. Out of concern for Zion’s pastor and members, our Board of Elders sees the need to call an Assistant Pastor and believes such a position would greatly benefit our congregation. </w:t>
      </w:r>
    </w:p>
    <w:p w:rsidR="00C4448B" w:rsidRPr="007E7F94" w:rsidRDefault="00C4448B" w:rsidP="00C4448B">
      <w:pPr>
        <w:widowControl w:val="0"/>
        <w:jc w:val="both"/>
        <w:rPr>
          <w:rFonts w:ascii="Goudy Old Style" w:hAnsi="Goudy Old Style"/>
          <w:bCs/>
          <w:color w:val="000000"/>
          <w:sz w:val="20"/>
          <w:szCs w:val="20"/>
        </w:rPr>
      </w:pPr>
      <w:r w:rsidRPr="007E7F94">
        <w:rPr>
          <w:rFonts w:ascii="Goudy Old Style" w:hAnsi="Goudy Old Style"/>
          <w:bCs/>
          <w:color w:val="000000"/>
          <w:sz w:val="20"/>
          <w:szCs w:val="20"/>
        </w:rPr>
        <w:t xml:space="preserve">Striving to be good stewards, we want to pre-fund this position </w:t>
      </w:r>
      <w:r w:rsidRPr="007E7F94">
        <w:rPr>
          <w:rFonts w:ascii="Goudy Old Style" w:hAnsi="Goudy Old Style"/>
          <w:bCs/>
          <w:i/>
          <w:iCs/>
          <w:color w:val="000000"/>
          <w:sz w:val="20"/>
          <w:szCs w:val="20"/>
        </w:rPr>
        <w:t xml:space="preserve">before </w:t>
      </w:r>
      <w:r w:rsidRPr="007E7F94">
        <w:rPr>
          <w:rFonts w:ascii="Goudy Old Style" w:hAnsi="Goudy Old Style"/>
          <w:bCs/>
          <w:color w:val="000000"/>
          <w:sz w:val="20"/>
          <w:szCs w:val="20"/>
        </w:rPr>
        <w:t xml:space="preserve">we ask our members to vote on whether or not they wish to call someone to serve in this capacity. </w:t>
      </w:r>
    </w:p>
    <w:p w:rsidR="00C4448B" w:rsidRPr="007E7F94" w:rsidRDefault="00C4448B" w:rsidP="00C4448B">
      <w:pPr>
        <w:widowControl w:val="0"/>
        <w:spacing w:after="0" w:line="240" w:lineRule="auto"/>
        <w:rPr>
          <w:rFonts w:ascii="Goudy Old Style" w:hAnsi="Goudy Old Style"/>
          <w:bCs/>
          <w:i/>
          <w:iCs/>
          <w:sz w:val="20"/>
          <w:szCs w:val="20"/>
        </w:rPr>
      </w:pPr>
      <w:r w:rsidRPr="00F5583C">
        <w:rPr>
          <w:rFonts w:ascii="Goudy Old Style" w:hAnsi="Goudy Old Style"/>
          <w:b/>
          <w:i/>
          <w:sz w:val="20"/>
          <w:szCs w:val="20"/>
        </w:rPr>
        <w:t> </w:t>
      </w:r>
      <w:r w:rsidRPr="00F5583C">
        <w:rPr>
          <w:rFonts w:ascii="Goudy Old Style" w:hAnsi="Goudy Old Style"/>
          <w:b/>
          <w:bCs/>
          <w:i/>
          <w:sz w:val="24"/>
          <w:szCs w:val="24"/>
        </w:rPr>
        <w:t>Question:</w:t>
      </w:r>
      <w:r w:rsidRPr="00F5583C">
        <w:rPr>
          <w:rFonts w:ascii="Goudy Old Style" w:hAnsi="Goudy Old Style"/>
          <w:b/>
          <w:bCs/>
          <w:i/>
          <w:sz w:val="20"/>
          <w:szCs w:val="20"/>
        </w:rPr>
        <w:t xml:space="preserve">  Why </w:t>
      </w:r>
      <w:r>
        <w:rPr>
          <w:rFonts w:ascii="Goudy Old Style" w:hAnsi="Goudy Old Style"/>
          <w:b/>
          <w:bCs/>
          <w:i/>
          <w:sz w:val="20"/>
          <w:szCs w:val="20"/>
        </w:rPr>
        <w:t xml:space="preserve">call </w:t>
      </w:r>
      <w:r w:rsidRPr="00F5583C">
        <w:rPr>
          <w:rFonts w:ascii="Goudy Old Style" w:hAnsi="Goudy Old Style"/>
          <w:b/>
          <w:bCs/>
          <w:i/>
          <w:sz w:val="20"/>
          <w:szCs w:val="20"/>
        </w:rPr>
        <w:t>an Assistant Pastor</w:t>
      </w:r>
      <w:r>
        <w:rPr>
          <w:rFonts w:ascii="Goudy Old Style" w:hAnsi="Goudy Old Style"/>
          <w:b/>
          <w:bCs/>
          <w:i/>
          <w:sz w:val="20"/>
          <w:szCs w:val="20"/>
        </w:rPr>
        <w:t xml:space="preserve"> (Part 1)</w:t>
      </w:r>
      <w:r w:rsidRPr="00F5583C">
        <w:rPr>
          <w:rFonts w:ascii="Goudy Old Style" w:hAnsi="Goudy Old Style"/>
          <w:b/>
          <w:bCs/>
          <w:i/>
          <w:sz w:val="20"/>
          <w:szCs w:val="20"/>
        </w:rPr>
        <w:t>?</w:t>
      </w:r>
      <w:r w:rsidRPr="00F5583C">
        <w:rPr>
          <w:rFonts w:ascii="Goudy Old Style" w:hAnsi="Goudy Old Style"/>
          <w:b/>
          <w:bCs/>
          <w:i/>
          <w:sz w:val="20"/>
          <w:szCs w:val="20"/>
          <w:u w:val="single"/>
        </w:rPr>
        <w:t xml:space="preserve"> </w:t>
      </w:r>
    </w:p>
    <w:p w:rsidR="00C4448B" w:rsidRDefault="00C4448B" w:rsidP="00C4448B">
      <w:pPr>
        <w:widowControl w:val="0"/>
        <w:spacing w:after="0" w:line="240" w:lineRule="auto"/>
        <w:rPr>
          <w:rFonts w:ascii="Goudy Old Style" w:hAnsi="Goudy Old Style"/>
          <w:b/>
          <w:bCs/>
          <w:i/>
          <w:iCs/>
          <w:sz w:val="24"/>
          <w:szCs w:val="24"/>
        </w:rPr>
      </w:pPr>
    </w:p>
    <w:p w:rsidR="00C4448B" w:rsidRPr="007E7F94" w:rsidRDefault="00C4448B" w:rsidP="00C4448B">
      <w:pPr>
        <w:widowControl w:val="0"/>
        <w:spacing w:after="0" w:line="240" w:lineRule="auto"/>
        <w:rPr>
          <w:rFonts w:ascii="Goudy Old Style" w:hAnsi="Goudy Old Style"/>
          <w:bCs/>
          <w:color w:val="000000"/>
          <w:sz w:val="20"/>
          <w:szCs w:val="20"/>
        </w:rPr>
      </w:pPr>
      <w:r w:rsidRPr="00F9335A">
        <w:rPr>
          <w:rFonts w:ascii="Goudy Old Style" w:hAnsi="Goudy Old Style"/>
          <w:b/>
          <w:bCs/>
          <w:i/>
          <w:iCs/>
          <w:sz w:val="24"/>
          <w:szCs w:val="24"/>
        </w:rPr>
        <w:t>Answer:</w:t>
      </w:r>
      <w:r w:rsidRPr="007E7F94">
        <w:rPr>
          <w:rFonts w:ascii="Goudy Old Style" w:hAnsi="Goudy Old Style"/>
          <w:bCs/>
          <w:i/>
          <w:iCs/>
          <w:sz w:val="20"/>
          <w:szCs w:val="20"/>
        </w:rPr>
        <w:t xml:space="preserve"> </w:t>
      </w:r>
      <w:r>
        <w:rPr>
          <w:rFonts w:ascii="Goudy Old Style" w:hAnsi="Goudy Old Style"/>
          <w:bCs/>
          <w:i/>
          <w:iCs/>
          <w:sz w:val="20"/>
          <w:szCs w:val="20"/>
        </w:rPr>
        <w:t xml:space="preserve"> </w:t>
      </w:r>
      <w:r w:rsidRPr="00E5136A">
        <w:rPr>
          <w:rFonts w:ascii="Goudy Old Style" w:hAnsi="Goudy Old Style"/>
          <w:bCs/>
          <w:iCs/>
          <w:sz w:val="20"/>
          <w:szCs w:val="20"/>
        </w:rPr>
        <w:t>Phase One: Our Present Need</w:t>
      </w:r>
      <w:r>
        <w:rPr>
          <w:rFonts w:ascii="Goudy Old Style" w:hAnsi="Goudy Old Style"/>
          <w:bCs/>
          <w:iCs/>
          <w:sz w:val="20"/>
          <w:szCs w:val="20"/>
        </w:rPr>
        <w:t xml:space="preserve">.  </w:t>
      </w:r>
      <w:r w:rsidRPr="007E7F94">
        <w:rPr>
          <w:rFonts w:ascii="Goudy Old Style" w:hAnsi="Goudy Old Style"/>
          <w:bCs/>
          <w:color w:val="000000"/>
          <w:sz w:val="20"/>
          <w:szCs w:val="20"/>
        </w:rPr>
        <w:t xml:space="preserve">Simply put, it is a great struggle for one pastor to sufficiently meet the needs of all of our </w:t>
      </w:r>
      <w:r w:rsidRPr="007E7F94">
        <w:rPr>
          <w:rFonts w:ascii="Goudy Old Style" w:hAnsi="Goudy Old Style"/>
          <w:bCs/>
          <w:i/>
          <w:iCs/>
          <w:color w:val="000000"/>
          <w:sz w:val="20"/>
          <w:szCs w:val="20"/>
        </w:rPr>
        <w:t>current</w:t>
      </w:r>
      <w:r w:rsidRPr="007E7F94">
        <w:rPr>
          <w:rFonts w:ascii="Goudy Old Style" w:hAnsi="Goudy Old Style"/>
          <w:bCs/>
          <w:color w:val="000000"/>
          <w:sz w:val="20"/>
          <w:szCs w:val="20"/>
        </w:rPr>
        <w:t xml:space="preserve"> members.  We need an Assistant Pastor to help with Word and Sacrament Ministry by assisting with:</w:t>
      </w:r>
    </w:p>
    <w:p w:rsidR="00C4448B" w:rsidRDefault="00C4448B" w:rsidP="00C4448B">
      <w:pPr>
        <w:spacing w:after="0" w:line="240" w:lineRule="auto"/>
        <w:ind w:left="345" w:hanging="345"/>
        <w:rPr>
          <w:rFonts w:ascii="Goudy Old Style" w:hAnsi="Goudy Old Style"/>
          <w:sz w:val="20"/>
          <w:szCs w:val="20"/>
          <w:lang w:val="x-none"/>
        </w:rPr>
      </w:pPr>
    </w:p>
    <w:p w:rsidR="00C4448B" w:rsidRDefault="00C4448B" w:rsidP="00C4448B">
      <w:pPr>
        <w:spacing w:after="0" w:line="240" w:lineRule="auto"/>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Teaching Duties at Church &amp; School</w:t>
      </w:r>
    </w:p>
    <w:p w:rsidR="00C4448B" w:rsidRPr="007E7F94" w:rsidRDefault="00C4448B" w:rsidP="00C4448B">
      <w:pPr>
        <w:spacing w:after="0" w:line="240" w:lineRule="auto"/>
        <w:ind w:left="345" w:hanging="345"/>
        <w:rPr>
          <w:rFonts w:ascii="Goudy Old Style" w:hAnsi="Goudy Old Style"/>
          <w:bCs/>
          <w:color w:val="000000"/>
          <w:sz w:val="20"/>
          <w:szCs w:val="20"/>
        </w:rPr>
      </w:pP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Leading Additional Bible Studies</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Visiting the Sick and the Dying</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Communing the Homebound</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Contacting Inactive Members</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Covering Emergencies</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Occasional Preaching</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 xml:space="preserve">Worship Services and Chapel </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Supporting our Youth Group and Women’s Ministry</w:t>
      </w:r>
    </w:p>
    <w:p w:rsidR="00C4448B"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Training Members to Help Care for Others in our Congregation and Community</w:t>
      </w:r>
    </w:p>
    <w:p w:rsidR="00C4448B" w:rsidRDefault="00C4448B" w:rsidP="00C4448B">
      <w:pPr>
        <w:ind w:left="345" w:hanging="345"/>
        <w:rPr>
          <w:rFonts w:ascii="Goudy Old Style" w:hAnsi="Goudy Old Style"/>
          <w:bCs/>
          <w:color w:val="000000"/>
          <w:sz w:val="20"/>
          <w:szCs w:val="20"/>
        </w:rPr>
      </w:pPr>
    </w:p>
    <w:p w:rsidR="00C4448B" w:rsidRPr="007E7F94" w:rsidRDefault="00C4448B" w:rsidP="00C4448B">
      <w:pPr>
        <w:ind w:left="345" w:hanging="345"/>
        <w:rPr>
          <w:rFonts w:ascii="Goudy Old Style" w:hAnsi="Goudy Old Style"/>
          <w:bCs/>
          <w:color w:val="000000"/>
          <w:sz w:val="20"/>
          <w:szCs w:val="20"/>
        </w:rPr>
      </w:pPr>
    </w:p>
    <w:p w:rsidR="00C4448B" w:rsidRDefault="00C4448B" w:rsidP="00C4448B">
      <w:pPr>
        <w:widowControl w:val="0"/>
        <w:rPr>
          <w:rFonts w:ascii="Goudy Old Style" w:hAnsi="Goudy Old Style"/>
          <w:sz w:val="20"/>
          <w:szCs w:val="20"/>
        </w:rPr>
      </w:pPr>
    </w:p>
    <w:p w:rsidR="00C4448B" w:rsidRDefault="00C4448B" w:rsidP="00C4448B">
      <w:pPr>
        <w:widowControl w:val="0"/>
        <w:rPr>
          <w:rFonts w:ascii="Goudy Old Style" w:hAnsi="Goudy Old Style"/>
          <w:b/>
          <w:bCs/>
          <w:i/>
          <w:sz w:val="20"/>
          <w:szCs w:val="20"/>
        </w:rPr>
      </w:pPr>
      <w:r w:rsidRPr="007E7F94">
        <w:rPr>
          <w:rFonts w:ascii="Goudy Old Style" w:hAnsi="Goudy Old Style"/>
          <w:sz w:val="20"/>
          <w:szCs w:val="20"/>
        </w:rPr>
        <w:t> </w:t>
      </w:r>
      <w:r w:rsidRPr="00F5583C">
        <w:rPr>
          <w:rFonts w:ascii="Goudy Old Style" w:hAnsi="Goudy Old Style"/>
          <w:b/>
          <w:bCs/>
          <w:i/>
          <w:iCs/>
          <w:sz w:val="24"/>
          <w:szCs w:val="24"/>
        </w:rPr>
        <w:t>Question:</w:t>
      </w:r>
      <w:r w:rsidRPr="00F5583C">
        <w:rPr>
          <w:rFonts w:ascii="Goudy Old Style" w:hAnsi="Goudy Old Style"/>
          <w:b/>
          <w:bCs/>
          <w:i/>
          <w:iCs/>
          <w:sz w:val="20"/>
          <w:szCs w:val="20"/>
        </w:rPr>
        <w:t xml:space="preserve">  </w:t>
      </w:r>
      <w:r w:rsidRPr="00F5583C">
        <w:rPr>
          <w:rFonts w:ascii="Goudy Old Style" w:hAnsi="Goudy Old Style"/>
          <w:b/>
          <w:bCs/>
          <w:i/>
          <w:sz w:val="20"/>
          <w:szCs w:val="20"/>
        </w:rPr>
        <w:t>Why</w:t>
      </w:r>
      <w:r>
        <w:rPr>
          <w:rFonts w:ascii="Goudy Old Style" w:hAnsi="Goudy Old Style"/>
          <w:b/>
          <w:bCs/>
          <w:i/>
          <w:sz w:val="20"/>
          <w:szCs w:val="20"/>
        </w:rPr>
        <w:t xml:space="preserve"> call</w:t>
      </w:r>
      <w:r w:rsidRPr="00F5583C">
        <w:rPr>
          <w:rFonts w:ascii="Goudy Old Style" w:hAnsi="Goudy Old Style"/>
          <w:b/>
          <w:bCs/>
          <w:i/>
          <w:sz w:val="20"/>
          <w:szCs w:val="20"/>
        </w:rPr>
        <w:t xml:space="preserve"> an Assistant Pastor</w:t>
      </w:r>
      <w:r>
        <w:rPr>
          <w:rFonts w:ascii="Goudy Old Style" w:hAnsi="Goudy Old Style"/>
          <w:b/>
          <w:bCs/>
          <w:i/>
          <w:sz w:val="20"/>
          <w:szCs w:val="20"/>
        </w:rPr>
        <w:t xml:space="preserve"> (Part 2)</w:t>
      </w:r>
      <w:r w:rsidRPr="00F5583C">
        <w:rPr>
          <w:rFonts w:ascii="Goudy Old Style" w:hAnsi="Goudy Old Style"/>
          <w:b/>
          <w:bCs/>
          <w:i/>
          <w:sz w:val="20"/>
          <w:szCs w:val="20"/>
        </w:rPr>
        <w:t xml:space="preserve">? </w:t>
      </w:r>
    </w:p>
    <w:p w:rsidR="00C4448B" w:rsidRPr="007E7F94" w:rsidRDefault="00C4448B" w:rsidP="00C4448B">
      <w:pPr>
        <w:widowControl w:val="0"/>
        <w:rPr>
          <w:rFonts w:ascii="Goudy Old Style" w:hAnsi="Goudy Old Style"/>
          <w:bCs/>
          <w:color w:val="000000"/>
          <w:sz w:val="20"/>
          <w:szCs w:val="20"/>
        </w:rPr>
      </w:pPr>
      <w:r w:rsidRPr="007E7F94">
        <w:rPr>
          <w:rFonts w:ascii="Goudy Old Style" w:hAnsi="Goudy Old Style"/>
          <w:b/>
          <w:sz w:val="20"/>
          <w:szCs w:val="20"/>
        </w:rPr>
        <w:t> </w:t>
      </w:r>
      <w:r w:rsidRPr="00F9335A">
        <w:rPr>
          <w:rFonts w:ascii="Goudy Old Style" w:hAnsi="Goudy Old Style"/>
          <w:b/>
          <w:bCs/>
          <w:i/>
          <w:iCs/>
          <w:sz w:val="24"/>
          <w:szCs w:val="24"/>
        </w:rPr>
        <w:t>Answer:</w:t>
      </w:r>
      <w:r w:rsidRPr="007E7F94">
        <w:rPr>
          <w:rFonts w:ascii="Goudy Old Style" w:hAnsi="Goudy Old Style"/>
          <w:bCs/>
          <w:i/>
          <w:iCs/>
          <w:sz w:val="20"/>
          <w:szCs w:val="20"/>
        </w:rPr>
        <w:t xml:space="preserve">  </w:t>
      </w:r>
      <w:r w:rsidRPr="00E5136A">
        <w:rPr>
          <w:rFonts w:ascii="Goudy Old Style" w:hAnsi="Goudy Old Style"/>
          <w:bCs/>
          <w:iCs/>
          <w:sz w:val="20"/>
          <w:szCs w:val="20"/>
        </w:rPr>
        <w:t>Phase Two: Future Benefits</w:t>
      </w:r>
      <w:r>
        <w:rPr>
          <w:rFonts w:ascii="Goudy Old Style" w:hAnsi="Goudy Old Style"/>
          <w:bCs/>
          <w:iCs/>
          <w:sz w:val="20"/>
          <w:szCs w:val="20"/>
        </w:rPr>
        <w:t xml:space="preserve">.  </w:t>
      </w:r>
      <w:r w:rsidRPr="007E7F94">
        <w:rPr>
          <w:rFonts w:ascii="Goudy Old Style" w:hAnsi="Goudy Old Style"/>
          <w:bCs/>
          <w:color w:val="000000"/>
          <w:sz w:val="20"/>
          <w:szCs w:val="20"/>
        </w:rPr>
        <w:t xml:space="preserve">By God’s grace and depending on the generosity of our members, our Elders hope to expand this position so that our pastors can reach out to </w:t>
      </w:r>
      <w:r w:rsidRPr="007E7F94">
        <w:rPr>
          <w:rFonts w:ascii="Goudy Old Style" w:hAnsi="Goudy Old Style"/>
          <w:bCs/>
          <w:i/>
          <w:iCs/>
          <w:color w:val="000000"/>
          <w:sz w:val="20"/>
          <w:szCs w:val="20"/>
        </w:rPr>
        <w:t>potential</w:t>
      </w:r>
      <w:r w:rsidRPr="007E7F94">
        <w:rPr>
          <w:rFonts w:ascii="Goudy Old Style" w:hAnsi="Goudy Old Style"/>
          <w:bCs/>
          <w:color w:val="000000"/>
          <w:sz w:val="20"/>
          <w:szCs w:val="20"/>
        </w:rPr>
        <w:t xml:space="preserve"> members through our church and school by:</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More Interaction with our Unchurched Students and Families, particularly those Enrolled in our Early Childhood Classes</w:t>
      </w:r>
    </w:p>
    <w:p w:rsidR="00C4448B" w:rsidRPr="007E7F94" w:rsidRDefault="00C4448B" w:rsidP="00C4448B">
      <w:pPr>
        <w:pStyle w:val="bullettext02"/>
        <w:spacing w:after="120" w:afterAutospacing="0" w:line="276" w:lineRule="auto"/>
        <w:ind w:left="345" w:hanging="345"/>
        <w:rPr>
          <w:rFonts w:ascii="Goudy Old Style" w:hAnsi="Goudy Old Style"/>
          <w:bCs/>
          <w:color w:val="000000"/>
          <w:sz w:val="20"/>
          <w:szCs w:val="20"/>
        </w:rPr>
      </w:pPr>
      <w:r w:rsidRPr="007E7F94">
        <w:rPr>
          <w:rFonts w:ascii="Goudy Old Style" w:hAnsi="Goudy Old Style"/>
          <w:color w:val="000000"/>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Engaging and Evangelizing the Unchurched in Our Community</w:t>
      </w:r>
    </w:p>
    <w:p w:rsidR="00C4448B" w:rsidRPr="007E7F94" w:rsidRDefault="00C4448B" w:rsidP="00C4448B">
      <w:pPr>
        <w:pStyle w:val="bullettext02"/>
        <w:spacing w:after="120" w:afterAutospacing="0" w:line="276" w:lineRule="auto"/>
        <w:ind w:left="345" w:hanging="345"/>
        <w:rPr>
          <w:rFonts w:ascii="Goudy Old Style" w:hAnsi="Goudy Old Style"/>
          <w:bCs/>
          <w:color w:val="000000"/>
          <w:sz w:val="20"/>
          <w:szCs w:val="20"/>
        </w:rPr>
      </w:pPr>
      <w:r w:rsidRPr="007E7F94">
        <w:rPr>
          <w:rFonts w:ascii="Goudy Old Style" w:hAnsi="Goudy Old Style"/>
          <w:color w:val="000000"/>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Offering Adult Instruction on Sunday Mornings and Orienting New Members</w:t>
      </w:r>
    </w:p>
    <w:p w:rsidR="00C4448B" w:rsidRPr="007E7F94" w:rsidRDefault="00C4448B" w:rsidP="00C4448B">
      <w:pPr>
        <w:pStyle w:val="bullettext02"/>
        <w:spacing w:after="120" w:afterAutospacing="0" w:line="276" w:lineRule="auto"/>
        <w:ind w:left="345" w:hanging="345"/>
        <w:rPr>
          <w:rFonts w:ascii="Goudy Old Style" w:hAnsi="Goudy Old Style"/>
          <w:bCs/>
          <w:color w:val="000000"/>
          <w:sz w:val="20"/>
          <w:szCs w:val="20"/>
        </w:rPr>
      </w:pPr>
      <w:r w:rsidRPr="007E7F94">
        <w:rPr>
          <w:rFonts w:ascii="Goudy Old Style" w:hAnsi="Goudy Old Style"/>
          <w:color w:val="000000"/>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Mentoring Zion’s Members in their Vocations at Church, Home, and Work</w:t>
      </w:r>
    </w:p>
    <w:p w:rsidR="00C4448B" w:rsidRPr="007E7F94" w:rsidRDefault="00C4448B" w:rsidP="00C4448B">
      <w:pPr>
        <w:pStyle w:val="bullettext02"/>
        <w:spacing w:after="120" w:afterAutospacing="0" w:line="276" w:lineRule="auto"/>
        <w:ind w:left="345" w:hanging="345"/>
        <w:rPr>
          <w:rFonts w:ascii="Goudy Old Style" w:hAnsi="Goudy Old Style"/>
          <w:bCs/>
          <w:color w:val="000000"/>
          <w:sz w:val="20"/>
          <w:szCs w:val="20"/>
        </w:rPr>
      </w:pPr>
      <w:r w:rsidRPr="007E7F94">
        <w:rPr>
          <w:rFonts w:ascii="Goudy Old Style" w:hAnsi="Goudy Old Style"/>
          <w:color w:val="000000"/>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Allowing Time for Strategic Planning to Assess our Needs, Define Solutions, and Coordinate the Work of our Church and School</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Encouraging Greater Funding of  Zion’s Endowment to Help Support Present and Future Mission Work and Ministry</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Providing Ongoing Training in Christian Stewardship, Evangelism, and Mercy Care</w:t>
      </w:r>
    </w:p>
    <w:p w:rsidR="00C4448B" w:rsidRPr="007E7F94" w:rsidRDefault="00C4448B" w:rsidP="00C4448B">
      <w:pPr>
        <w:ind w:left="345" w:hanging="345"/>
        <w:rPr>
          <w:rFonts w:ascii="Goudy Old Style" w:hAnsi="Goudy Old Style"/>
          <w:bCs/>
          <w:color w:val="000000"/>
          <w:sz w:val="20"/>
          <w:szCs w:val="20"/>
        </w:rPr>
      </w:pPr>
      <w:r w:rsidRPr="007E7F94">
        <w:rPr>
          <w:rFonts w:ascii="Goudy Old Style" w:hAnsi="Goudy Old Style"/>
          <w:sz w:val="20"/>
          <w:szCs w:val="20"/>
          <w:lang w:val="x-none"/>
        </w:rPr>
        <w:t>†</w:t>
      </w:r>
      <w:r w:rsidRPr="007E7F94">
        <w:rPr>
          <w:rFonts w:ascii="Goudy Old Style" w:hAnsi="Goudy Old Style"/>
          <w:sz w:val="20"/>
          <w:szCs w:val="20"/>
        </w:rPr>
        <w:t> </w:t>
      </w:r>
      <w:r w:rsidRPr="007E7F94">
        <w:rPr>
          <w:rFonts w:ascii="Goudy Old Style" w:hAnsi="Goudy Old Style"/>
          <w:bCs/>
          <w:color w:val="000000"/>
          <w:sz w:val="20"/>
          <w:szCs w:val="20"/>
        </w:rPr>
        <w:t>Better Serving our Sunday School, College Students, Young Adults, Men, and Senior Citizens</w:t>
      </w:r>
    </w:p>
    <w:p w:rsidR="00C4448B" w:rsidRPr="00F5583C" w:rsidRDefault="00C4448B" w:rsidP="00C4448B">
      <w:pPr>
        <w:spacing w:after="0" w:line="240" w:lineRule="auto"/>
        <w:rPr>
          <w:rFonts w:ascii="Goudy Old Style" w:hAnsi="Goudy Old Style"/>
          <w:b/>
          <w:bCs/>
          <w:i/>
          <w:iCs/>
          <w:sz w:val="20"/>
          <w:szCs w:val="20"/>
        </w:rPr>
      </w:pPr>
      <w:r w:rsidRPr="00F5583C">
        <w:rPr>
          <w:rFonts w:ascii="Goudy Old Style" w:hAnsi="Goudy Old Style"/>
          <w:b/>
          <w:bCs/>
          <w:i/>
          <w:iCs/>
          <w:sz w:val="24"/>
          <w:szCs w:val="24"/>
        </w:rPr>
        <w:t>Question:</w:t>
      </w:r>
      <w:r w:rsidRPr="00F5583C">
        <w:rPr>
          <w:rFonts w:ascii="Goudy Old Style" w:hAnsi="Goudy Old Style"/>
          <w:b/>
          <w:bCs/>
          <w:i/>
          <w:iCs/>
          <w:sz w:val="20"/>
          <w:szCs w:val="20"/>
        </w:rPr>
        <w:t xml:space="preserve">  How Can You Help?</w:t>
      </w:r>
    </w:p>
    <w:p w:rsidR="00C4448B" w:rsidRDefault="00C4448B" w:rsidP="00C4448B">
      <w:pPr>
        <w:widowControl w:val="0"/>
        <w:spacing w:after="0" w:line="240" w:lineRule="auto"/>
        <w:jc w:val="both"/>
        <w:rPr>
          <w:rFonts w:ascii="Goudy Old Style" w:hAnsi="Goudy Old Style"/>
          <w:b/>
          <w:bCs/>
          <w:i/>
          <w:iCs/>
          <w:sz w:val="24"/>
          <w:szCs w:val="24"/>
        </w:rPr>
      </w:pPr>
    </w:p>
    <w:p w:rsidR="00C4448B" w:rsidRPr="007E7F94" w:rsidRDefault="00C4448B" w:rsidP="00C4448B">
      <w:pPr>
        <w:widowControl w:val="0"/>
        <w:spacing w:after="0" w:line="240" w:lineRule="auto"/>
        <w:jc w:val="both"/>
        <w:rPr>
          <w:rFonts w:ascii="Goudy Old Style" w:hAnsi="Goudy Old Style"/>
          <w:bCs/>
          <w:color w:val="000000"/>
          <w:sz w:val="20"/>
          <w:szCs w:val="20"/>
        </w:rPr>
      </w:pPr>
      <w:r w:rsidRPr="00F9335A">
        <w:rPr>
          <w:rFonts w:ascii="Goudy Old Style" w:hAnsi="Goudy Old Style"/>
          <w:b/>
          <w:bCs/>
          <w:i/>
          <w:iCs/>
          <w:sz w:val="24"/>
          <w:szCs w:val="24"/>
        </w:rPr>
        <w:t>Answer:</w:t>
      </w:r>
      <w:r w:rsidRPr="007E7F94">
        <w:rPr>
          <w:rFonts w:ascii="Goudy Old Style" w:hAnsi="Goudy Old Style"/>
          <w:bCs/>
          <w:i/>
          <w:iCs/>
          <w:sz w:val="20"/>
          <w:szCs w:val="20"/>
        </w:rPr>
        <w:t xml:space="preserve">  </w:t>
      </w:r>
      <w:r w:rsidRPr="007E7F94">
        <w:rPr>
          <w:rFonts w:ascii="Goudy Old Style" w:hAnsi="Goudy Old Style"/>
          <w:bCs/>
          <w:color w:val="000000"/>
          <w:sz w:val="20"/>
          <w:szCs w:val="20"/>
        </w:rPr>
        <w:t xml:space="preserve">As God freely provides for you, help us raise $27,000 to $40,000 </w:t>
      </w:r>
      <w:r w:rsidRPr="007E7F94">
        <w:rPr>
          <w:rFonts w:ascii="Goudy Old Style" w:hAnsi="Goudy Old Style"/>
          <w:bCs/>
          <w:i/>
          <w:iCs/>
          <w:color w:val="000000"/>
          <w:sz w:val="20"/>
          <w:szCs w:val="20"/>
        </w:rPr>
        <w:t xml:space="preserve">(beyond our regular offerings) </w:t>
      </w:r>
      <w:r w:rsidRPr="007E7F94">
        <w:rPr>
          <w:rFonts w:ascii="Goudy Old Style" w:hAnsi="Goudy Old Style"/>
          <w:bCs/>
          <w:color w:val="000000"/>
          <w:sz w:val="20"/>
          <w:szCs w:val="20"/>
        </w:rPr>
        <w:t xml:space="preserve">to support an Assistant Pastor for 12 to 18 months.  When we reach our goal, we will bring a recommendation to the Voter’s Assembly seeking their input and asking them for approval to proceed with the call process.  </w:t>
      </w:r>
    </w:p>
    <w:p w:rsidR="00C4448B" w:rsidRDefault="00C4448B" w:rsidP="00C4448B">
      <w:pPr>
        <w:widowControl w:val="0"/>
        <w:rPr>
          <w:rFonts w:ascii="Goudy Old Style" w:hAnsi="Goudy Old Style"/>
          <w:bCs/>
          <w:color w:val="000000"/>
          <w:sz w:val="20"/>
          <w:szCs w:val="20"/>
        </w:rPr>
      </w:pPr>
    </w:p>
    <w:p w:rsidR="00C4448B" w:rsidRDefault="00C4448B" w:rsidP="00C4448B">
      <w:pPr>
        <w:widowControl w:val="0"/>
        <w:rPr>
          <w:rFonts w:ascii="Goudy Old Style" w:hAnsi="Goudy Old Style"/>
          <w:sz w:val="20"/>
          <w:szCs w:val="20"/>
        </w:rPr>
      </w:pPr>
      <w:r w:rsidRPr="007E7F94">
        <w:rPr>
          <w:rFonts w:ascii="Goudy Old Style" w:hAnsi="Goudy Old Style"/>
          <w:bCs/>
          <w:color w:val="000000"/>
          <w:sz w:val="20"/>
          <w:szCs w:val="20"/>
        </w:rPr>
        <w:t xml:space="preserve">Please prayerfully consider giving money to fund this effort to better care for our </w:t>
      </w:r>
      <w:r w:rsidRPr="007E7F94">
        <w:rPr>
          <w:rFonts w:ascii="Goudy Old Style" w:hAnsi="Goudy Old Style"/>
          <w:bCs/>
          <w:i/>
          <w:iCs/>
          <w:color w:val="000000"/>
          <w:sz w:val="20"/>
          <w:szCs w:val="20"/>
        </w:rPr>
        <w:t>current</w:t>
      </w:r>
      <w:r w:rsidRPr="007E7F94">
        <w:rPr>
          <w:rFonts w:ascii="Goudy Old Style" w:hAnsi="Goudy Old Style"/>
          <w:bCs/>
          <w:color w:val="000000"/>
          <w:sz w:val="20"/>
          <w:szCs w:val="20"/>
        </w:rPr>
        <w:t xml:space="preserve"> members and to minister to </w:t>
      </w:r>
      <w:r w:rsidRPr="007E7F94">
        <w:rPr>
          <w:rFonts w:ascii="Goudy Old Style" w:hAnsi="Goudy Old Style"/>
          <w:bCs/>
          <w:i/>
          <w:iCs/>
          <w:color w:val="000000"/>
          <w:sz w:val="20"/>
          <w:szCs w:val="20"/>
        </w:rPr>
        <w:t xml:space="preserve">potential </w:t>
      </w:r>
      <w:r w:rsidRPr="007E7F94">
        <w:rPr>
          <w:rFonts w:ascii="Goudy Old Style" w:hAnsi="Goudy Old Style"/>
          <w:bCs/>
          <w:color w:val="000000"/>
          <w:sz w:val="20"/>
          <w:szCs w:val="20"/>
        </w:rPr>
        <w:t>members.  May God bless you as He works through you at Zion, in our community, and throughout the world.</w:t>
      </w:r>
      <w:r w:rsidRPr="007E7F94">
        <w:rPr>
          <w:rFonts w:ascii="Goudy Old Style" w:hAnsi="Goudy Old Style"/>
          <w:sz w:val="20"/>
          <w:szCs w:val="20"/>
        </w:rPr>
        <w:t> </w:t>
      </w:r>
    </w:p>
    <w:p w:rsidR="00C4448B" w:rsidRDefault="00C4448B" w:rsidP="00C4448B">
      <w:pPr>
        <w:widowControl w:val="0"/>
        <w:rPr>
          <w:rFonts w:ascii="Goudy Old Style" w:hAnsi="Goudy Old Style"/>
          <w:sz w:val="20"/>
          <w:szCs w:val="20"/>
        </w:rPr>
      </w:pPr>
    </w:p>
    <w:p w:rsidR="00C4448B" w:rsidRDefault="00C4448B" w:rsidP="00C4448B">
      <w:pPr>
        <w:widowControl w:val="0"/>
        <w:rPr>
          <w:rFonts w:ascii="Trebuchet MS" w:hAnsi="Trebuchet MS"/>
          <w:b/>
          <w:i/>
          <w:sz w:val="24"/>
          <w:szCs w:val="24"/>
        </w:rPr>
      </w:pPr>
      <w:r>
        <w:rPr>
          <w:rFonts w:ascii="Goudy Old Style" w:hAnsi="Goudy Old Style"/>
          <w:sz w:val="20"/>
          <w:szCs w:val="20"/>
        </w:rPr>
        <w:t>If you have any questions or wish to contribute to this endeavor please speak with Pastor DeLoach at 308-627-5260.</w:t>
      </w:r>
      <w:r w:rsidRPr="007E7F94">
        <w:rPr>
          <w:rFonts w:ascii="Goudy Old Style" w:hAnsi="Goudy Old Style"/>
          <w:sz w:val="20"/>
          <w:szCs w:val="20"/>
        </w:rPr>
        <w:t> </w:t>
      </w:r>
      <w:r>
        <w:rPr>
          <w:rFonts w:ascii="Trebuchet MS" w:hAnsi="Trebuchet MS"/>
          <w:b/>
          <w:i/>
          <w:sz w:val="24"/>
          <w:szCs w:val="24"/>
        </w:rPr>
        <w:br w:type="page"/>
      </w:r>
    </w:p>
    <w:p w:rsidR="00BA5C1B" w:rsidRPr="00631AE0" w:rsidRDefault="00BA5C1B" w:rsidP="00C4448B">
      <w:pPr>
        <w:spacing w:after="100" w:afterAutospacing="1" w:line="240" w:lineRule="auto"/>
        <w:jc w:val="both"/>
        <w:rPr>
          <w:rFonts w:ascii="Trebuchet MS" w:hAnsi="Trebuchet MS"/>
          <w:b/>
          <w:i/>
          <w:sz w:val="24"/>
          <w:szCs w:val="24"/>
        </w:rPr>
        <w:sectPr w:rsidR="00BA5C1B" w:rsidRPr="00631AE0" w:rsidSect="00C4448B">
          <w:pgSz w:w="12240" w:h="15840" w:code="1"/>
          <w:pgMar w:top="720" w:right="720" w:bottom="720" w:left="720" w:header="720" w:footer="360" w:gutter="0"/>
          <w:cols w:num="2" w:space="720"/>
          <w:docGrid w:linePitch="360"/>
        </w:sectPr>
      </w:pPr>
    </w:p>
    <w:p w:rsidR="008C590D" w:rsidRDefault="008C590D" w:rsidP="00E30830">
      <w:pPr>
        <w:spacing w:after="0"/>
        <w:rPr>
          <w:rStyle w:val="Emphasis"/>
          <w:rFonts w:ascii="Trebuchet MS" w:hAnsi="Trebuchet MS"/>
          <w:i w:val="0"/>
          <w:color w:val="FFFFFF" w:themeColor="background1"/>
        </w:rPr>
      </w:pPr>
    </w:p>
    <w:p w:rsidR="00CA6C9A" w:rsidRDefault="00CA6C9A" w:rsidP="006D24CE">
      <w:pPr>
        <w:autoSpaceDE w:val="0"/>
        <w:autoSpaceDN w:val="0"/>
        <w:adjustRightInd w:val="0"/>
        <w:spacing w:after="0" w:line="240" w:lineRule="auto"/>
        <w:rPr>
          <w:rFonts w:ascii="Arial" w:hAnsi="Arial" w:cs="Arial"/>
          <w:b/>
          <w:bCs/>
          <w:color w:val="000000"/>
          <w:sz w:val="20"/>
          <w:szCs w:val="20"/>
        </w:rPr>
      </w:pPr>
    </w:p>
    <w:tbl>
      <w:tblPr>
        <w:tblW w:w="14943" w:type="dxa"/>
        <w:jc w:val="center"/>
        <w:tblLook w:val="04A0" w:firstRow="1" w:lastRow="0" w:firstColumn="1" w:lastColumn="0" w:noHBand="0" w:noVBand="1"/>
      </w:tblPr>
      <w:tblGrid>
        <w:gridCol w:w="45"/>
        <w:gridCol w:w="2075"/>
        <w:gridCol w:w="15"/>
        <w:gridCol w:w="1684"/>
        <w:gridCol w:w="453"/>
        <w:gridCol w:w="1433"/>
        <w:gridCol w:w="699"/>
        <w:gridCol w:w="1187"/>
        <w:gridCol w:w="945"/>
        <w:gridCol w:w="941"/>
        <w:gridCol w:w="1191"/>
        <w:gridCol w:w="695"/>
        <w:gridCol w:w="1440"/>
        <w:gridCol w:w="446"/>
        <w:gridCol w:w="1694"/>
      </w:tblGrid>
      <w:tr w:rsidR="00C2392B" w:rsidRPr="00235D5B" w:rsidTr="003F31CB">
        <w:trPr>
          <w:gridBefore w:val="1"/>
          <w:gridAfter w:val="1"/>
          <w:wBefore w:w="45" w:type="dxa"/>
          <w:wAfter w:w="1694" w:type="dxa"/>
          <w:trHeight w:val="279"/>
          <w:jc w:val="center"/>
        </w:trPr>
        <w:tc>
          <w:tcPr>
            <w:tcW w:w="207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bookmarkStart w:id="0" w:name="_GoBack"/>
            <w:bookmarkEnd w:id="0"/>
            <w:r w:rsidRPr="00235D5B">
              <w:rPr>
                <w:rFonts w:ascii="Arial" w:eastAsia="Times New Roman" w:hAnsi="Arial" w:cs="Arial"/>
                <w:b/>
                <w:bCs/>
                <w:color w:val="000000"/>
                <w:sz w:val="16"/>
                <w:szCs w:val="16"/>
              </w:rPr>
              <w:t>Time of Service</w:t>
            </w:r>
          </w:p>
        </w:tc>
        <w:tc>
          <w:tcPr>
            <w:tcW w:w="1699" w:type="dxa"/>
            <w:gridSpan w:val="2"/>
            <w:tcBorders>
              <w:top w:val="single" w:sz="12" w:space="0" w:color="auto"/>
              <w:left w:val="nil"/>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r w:rsidRPr="00235D5B">
              <w:rPr>
                <w:rFonts w:ascii="Arial" w:eastAsia="Times New Roman" w:hAnsi="Arial" w:cs="Arial"/>
                <w:b/>
                <w:bCs/>
                <w:color w:val="000000"/>
                <w:sz w:val="16"/>
                <w:szCs w:val="16"/>
              </w:rPr>
              <w:t>Acolyte</w:t>
            </w:r>
          </w:p>
        </w:tc>
        <w:tc>
          <w:tcPr>
            <w:tcW w:w="1886" w:type="dxa"/>
            <w:gridSpan w:val="2"/>
            <w:tcBorders>
              <w:top w:val="single" w:sz="12" w:space="0" w:color="auto"/>
              <w:left w:val="nil"/>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r w:rsidRPr="00235D5B">
              <w:rPr>
                <w:rFonts w:ascii="Arial" w:eastAsia="Times New Roman" w:hAnsi="Arial" w:cs="Arial"/>
                <w:b/>
                <w:bCs/>
                <w:color w:val="000000"/>
                <w:sz w:val="16"/>
                <w:szCs w:val="16"/>
              </w:rPr>
              <w:t>Elder</w:t>
            </w:r>
          </w:p>
        </w:tc>
        <w:tc>
          <w:tcPr>
            <w:tcW w:w="1886" w:type="dxa"/>
            <w:gridSpan w:val="2"/>
            <w:tcBorders>
              <w:top w:val="single" w:sz="12" w:space="0" w:color="auto"/>
              <w:left w:val="nil"/>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r w:rsidRPr="00235D5B">
              <w:rPr>
                <w:rFonts w:ascii="Arial" w:eastAsia="Times New Roman" w:hAnsi="Arial" w:cs="Arial"/>
                <w:b/>
                <w:bCs/>
                <w:color w:val="000000"/>
                <w:sz w:val="16"/>
                <w:szCs w:val="16"/>
              </w:rPr>
              <w:t>Usher Captain</w:t>
            </w:r>
          </w:p>
        </w:tc>
        <w:tc>
          <w:tcPr>
            <w:tcW w:w="1886" w:type="dxa"/>
            <w:gridSpan w:val="2"/>
            <w:tcBorders>
              <w:top w:val="single" w:sz="12" w:space="0" w:color="auto"/>
              <w:left w:val="nil"/>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sz w:val="16"/>
                <w:szCs w:val="16"/>
              </w:rPr>
            </w:pPr>
            <w:r w:rsidRPr="00235D5B">
              <w:rPr>
                <w:rFonts w:ascii="Arial" w:eastAsia="Times New Roman" w:hAnsi="Arial" w:cs="Arial"/>
                <w:b/>
                <w:bCs/>
                <w:sz w:val="16"/>
                <w:szCs w:val="16"/>
              </w:rPr>
              <w:t>Announcer</w:t>
            </w:r>
          </w:p>
        </w:tc>
        <w:tc>
          <w:tcPr>
            <w:tcW w:w="1886" w:type="dxa"/>
            <w:gridSpan w:val="2"/>
            <w:tcBorders>
              <w:top w:val="single" w:sz="12" w:space="0" w:color="auto"/>
              <w:left w:val="nil"/>
              <w:bottom w:val="single" w:sz="12" w:space="0" w:color="auto"/>
              <w:right w:val="single" w:sz="4"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r w:rsidRPr="00235D5B">
              <w:rPr>
                <w:rFonts w:ascii="Arial" w:eastAsia="Times New Roman" w:hAnsi="Arial" w:cs="Arial"/>
                <w:b/>
                <w:bCs/>
                <w:color w:val="000000"/>
                <w:sz w:val="16"/>
                <w:szCs w:val="16"/>
              </w:rPr>
              <w:t>Altar Guild</w:t>
            </w:r>
          </w:p>
        </w:tc>
        <w:tc>
          <w:tcPr>
            <w:tcW w:w="1886"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C2392B" w:rsidRPr="00235D5B" w:rsidRDefault="00C2392B" w:rsidP="00235D5B">
            <w:pPr>
              <w:spacing w:after="0" w:line="240" w:lineRule="auto"/>
              <w:jc w:val="center"/>
              <w:rPr>
                <w:rFonts w:ascii="Arial" w:eastAsia="Times New Roman" w:hAnsi="Arial" w:cs="Arial"/>
                <w:b/>
                <w:bCs/>
                <w:color w:val="000000"/>
                <w:sz w:val="16"/>
                <w:szCs w:val="16"/>
              </w:rPr>
            </w:pPr>
            <w:r w:rsidRPr="00235D5B">
              <w:rPr>
                <w:rFonts w:ascii="Arial" w:eastAsia="Times New Roman" w:hAnsi="Arial" w:cs="Arial"/>
                <w:b/>
                <w:bCs/>
                <w:color w:val="000000"/>
                <w:sz w:val="16"/>
                <w:szCs w:val="16"/>
              </w:rPr>
              <w:t>Book Nook</w:t>
            </w: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Wednesday, Dec</w:t>
            </w:r>
            <w:r w:rsidRPr="00235D5B">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2</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Alexis Wommer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Keith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Roger Riekenberg</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sz w:val="16"/>
                <w:szCs w:val="16"/>
              </w:rPr>
            </w:pP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7:00 p.m. Vespers</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Bob Glanzer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single" w:sz="4" w:space="0" w:color="auto"/>
              <w:left w:val="single" w:sz="4" w:space="0" w:color="auto"/>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Sunday, Dec 6</w:t>
            </w:r>
          </w:p>
        </w:tc>
        <w:tc>
          <w:tcPr>
            <w:tcW w:w="1699"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Bailey Bates</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Keith Nuttelman</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Fred Flessner</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sz w:val="16"/>
                <w:szCs w:val="16"/>
              </w:rPr>
            </w:pPr>
            <w:r w:rsidRPr="00235D5B">
              <w:rPr>
                <w:rFonts w:ascii="Arial" w:eastAsia="Times New Roman" w:hAnsi="Arial" w:cs="Arial"/>
                <w:sz w:val="16"/>
                <w:szCs w:val="16"/>
              </w:rPr>
              <w:t>Brooke Fisher</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Pauline Jacobson</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9:00 a.m. Divine Service</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Keith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964463">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235D5B">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235D5B">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sidRPr="006339A4">
              <w:rPr>
                <w:rFonts w:ascii="Arial" w:eastAsia="Times New Roman" w:hAnsi="Arial" w:cs="Arial"/>
                <w:b/>
                <w:color w:val="000000"/>
                <w:sz w:val="16"/>
                <w:szCs w:val="16"/>
              </w:rPr>
              <w:t>Wednesday, Dec</w:t>
            </w:r>
            <w:r>
              <w:rPr>
                <w:rFonts w:ascii="Arial" w:eastAsia="Times New Roman" w:hAnsi="Arial" w:cs="Arial"/>
                <w:color w:val="000000"/>
                <w:sz w:val="16"/>
                <w:szCs w:val="16"/>
              </w:rPr>
              <w:t xml:space="preserve"> 9</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Abigail DeLoach</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Keith Nuttelman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Fred Flessner</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7:00 p.m. Vespers</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Keith Nuttelman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6339A4" w:rsidRDefault="00C2392B" w:rsidP="006339A4">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Sunday, Dec 13</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Madisen Eckhoff</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Jeff Halvorsen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Marc Hoffman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r>
              <w:rPr>
                <w:rFonts w:ascii="Arial" w:eastAsia="Times New Roman" w:hAnsi="Arial" w:cs="Arial"/>
                <w:sz w:val="16"/>
                <w:szCs w:val="16"/>
              </w:rPr>
              <w:t>Carol Kreutzer</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r>
              <w:rPr>
                <w:rFonts w:ascii="Arial" w:eastAsia="Times New Roman" w:hAnsi="Arial" w:cs="Arial"/>
                <w:color w:val="000000"/>
                <w:sz w:val="16"/>
                <w:szCs w:val="16"/>
              </w:rPr>
              <w:t>9:00 a.m. Divine Service</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r>
              <w:rPr>
                <w:rFonts w:ascii="Arial" w:eastAsia="Times New Roman" w:hAnsi="Arial" w:cs="Arial"/>
                <w:color w:val="000000"/>
                <w:sz w:val="16"/>
                <w:szCs w:val="16"/>
              </w:rPr>
              <w:t>Steve Junge</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single" w:sz="4" w:space="0" w:color="auto"/>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Wednesday, Dec 16</w:t>
            </w:r>
          </w:p>
        </w:tc>
        <w:tc>
          <w:tcPr>
            <w:tcW w:w="1699"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Hope Smith</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Jeff Halvorsen</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Marc Hoffman</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7:00 p.m. Vespers</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Steve Junge</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Sunday, Dec 20</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Cody Willers</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Rich Kreutzer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Roger Riekenberg</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Lavonne Peterson</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9:00 a.m. Divine Service</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r>
              <w:rPr>
                <w:rFonts w:ascii="Arial" w:eastAsia="Times New Roman" w:hAnsi="Arial" w:cs="Arial"/>
                <w:color w:val="000000"/>
                <w:sz w:val="16"/>
                <w:szCs w:val="16"/>
              </w:rPr>
              <w:t>Bob Glanzer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Thursday</w:t>
            </w:r>
            <w:r w:rsidRPr="00235D5B">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Dec 24</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r>
              <w:rPr>
                <w:rFonts w:ascii="Arial" w:eastAsia="Times New Roman" w:hAnsi="Arial" w:cs="Arial"/>
                <w:color w:val="000000"/>
                <w:sz w:val="16"/>
                <w:szCs w:val="16"/>
              </w:rPr>
              <w:t>Masie Dulitz</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Rich Kreutzer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Pr>
                <w:rFonts w:ascii="Arial" w:eastAsia="Times New Roman" w:hAnsi="Arial" w:cs="Arial"/>
                <w:sz w:val="16"/>
                <w:szCs w:val="16"/>
              </w:rPr>
              <w:t>All Captains</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xml:space="preserve">7:00 </w:t>
            </w:r>
            <w:r>
              <w:rPr>
                <w:rFonts w:ascii="Arial" w:eastAsia="Times New Roman" w:hAnsi="Arial" w:cs="Arial"/>
                <w:color w:val="000000"/>
                <w:sz w:val="16"/>
                <w:szCs w:val="16"/>
              </w:rPr>
              <w:t>Christmas Eve Worship</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FF0000"/>
                <w:sz w:val="16"/>
                <w:szCs w:val="16"/>
              </w:rPr>
            </w:pPr>
            <w:r w:rsidRPr="00235D5B">
              <w:rPr>
                <w:rFonts w:ascii="Arial" w:eastAsia="Times New Roman" w:hAnsi="Arial" w:cs="Arial"/>
                <w:color w:val="FF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single" w:sz="4" w:space="0" w:color="auto"/>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49"/>
          <w:jc w:val="center"/>
        </w:trPr>
        <w:tc>
          <w:tcPr>
            <w:tcW w:w="2075" w:type="dxa"/>
            <w:tcBorders>
              <w:top w:val="single" w:sz="4" w:space="0" w:color="auto"/>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Thursday, Dec 25</w:t>
            </w:r>
          </w:p>
        </w:tc>
        <w:tc>
          <w:tcPr>
            <w:tcW w:w="1699"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Anthony Wilbur</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Rich Kreutzer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Roger Riekenberg</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single" w:sz="4" w:space="0" w:color="auto"/>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49"/>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r w:rsidRPr="00235D5B">
              <w:rPr>
                <w:rFonts w:ascii="Arial" w:eastAsia="Times New Roman" w:hAnsi="Arial" w:cs="Arial"/>
                <w:color w:val="000000"/>
                <w:sz w:val="16"/>
                <w:szCs w:val="16"/>
              </w:rPr>
              <w:t>:00 a.m. Divine Service</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Bob Glanzer</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Christmas Day</w:t>
            </w:r>
          </w:p>
        </w:tc>
        <w:tc>
          <w:tcPr>
            <w:tcW w:w="1699"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sz w:val="16"/>
                <w:szCs w:val="16"/>
              </w:rPr>
            </w:pPr>
            <w:r w:rsidRPr="00235D5B">
              <w:rPr>
                <w:rFonts w:ascii="Arial" w:eastAsia="Times New Roman" w:hAnsi="Arial" w:cs="Arial"/>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c>
          <w:tcPr>
            <w:tcW w:w="1886" w:type="dxa"/>
            <w:gridSpan w:val="2"/>
            <w:tcBorders>
              <w:top w:val="nil"/>
              <w:left w:val="nil"/>
              <w:bottom w:val="nil"/>
              <w:right w:val="single" w:sz="4" w:space="0" w:color="auto"/>
            </w:tcBorders>
            <w:shd w:val="clear" w:color="auto" w:fill="auto"/>
            <w:noWrap/>
            <w:vAlign w:val="bottom"/>
            <w:hideMark/>
          </w:tcPr>
          <w:p w:rsidR="00C2392B" w:rsidRPr="00235D5B" w:rsidRDefault="00C2392B" w:rsidP="006339A4">
            <w:pPr>
              <w:spacing w:after="0" w:line="240" w:lineRule="auto"/>
              <w:rPr>
                <w:rFonts w:ascii="Arial" w:eastAsia="Times New Roman" w:hAnsi="Arial" w:cs="Arial"/>
                <w:color w:val="000000"/>
                <w:sz w:val="16"/>
                <w:szCs w:val="16"/>
              </w:rPr>
            </w:pPr>
            <w:r w:rsidRPr="00235D5B">
              <w:rPr>
                <w:rFonts w:ascii="Arial" w:eastAsia="Times New Roman" w:hAnsi="Arial" w:cs="Arial"/>
                <w:color w:val="000000"/>
                <w:sz w:val="16"/>
                <w:szCs w:val="16"/>
              </w:rPr>
              <w:t> </w:t>
            </w: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6339A4" w:rsidRDefault="00C2392B" w:rsidP="006339A4">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Sunday, Dec 27</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Gabe Bates</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Ken Hockemeier</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Dan Oertwig</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r>
              <w:rPr>
                <w:rFonts w:ascii="Arial" w:eastAsia="Times New Roman" w:hAnsi="Arial" w:cs="Arial"/>
                <w:sz w:val="16"/>
                <w:szCs w:val="16"/>
              </w:rPr>
              <w:t>Lavonne Peterson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Carolyn Wilkens</w:t>
            </w: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9:00 a.m. Divine Service</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nil"/>
              <w:right w:val="single" w:sz="4" w:space="0" w:color="auto"/>
            </w:tcBorders>
            <w:shd w:val="clear" w:color="auto" w:fill="auto"/>
            <w:noWrap/>
            <w:vAlign w:val="bottom"/>
          </w:tcPr>
          <w:p w:rsidR="00C2392B" w:rsidRDefault="00C2392B" w:rsidP="006339A4">
            <w:pPr>
              <w:spacing w:after="0" w:line="240" w:lineRule="auto"/>
              <w:rPr>
                <w:rFonts w:ascii="Arial" w:eastAsia="Times New Roman" w:hAnsi="Arial" w:cs="Arial"/>
                <w:color w:val="000000"/>
                <w:sz w:val="16"/>
                <w:szCs w:val="16"/>
              </w:rPr>
            </w:pPr>
          </w:p>
        </w:tc>
        <w:tc>
          <w:tcPr>
            <w:tcW w:w="1699"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nil"/>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Pr="006339A4" w:rsidRDefault="00C2392B" w:rsidP="006339A4">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Thursday, Dec 31</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Elizabeth Lange</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Ken Hockemeier</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Dan Oertwig</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Shirley Helmbrecht</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C2392B" w:rsidRPr="00235D5B" w:rsidTr="003F31CB">
        <w:trPr>
          <w:gridBefore w:val="1"/>
          <w:gridAfter w:val="1"/>
          <w:wBefore w:w="45" w:type="dxa"/>
          <w:wAfter w:w="1694" w:type="dxa"/>
          <w:trHeight w:val="264"/>
          <w:jc w:val="center"/>
        </w:trPr>
        <w:tc>
          <w:tcPr>
            <w:tcW w:w="2075" w:type="dxa"/>
            <w:tcBorders>
              <w:top w:val="nil"/>
              <w:left w:val="single" w:sz="4" w:space="0" w:color="auto"/>
              <w:bottom w:val="single" w:sz="4" w:space="0" w:color="auto"/>
              <w:right w:val="single" w:sz="4" w:space="0" w:color="auto"/>
            </w:tcBorders>
            <w:shd w:val="clear" w:color="auto" w:fill="auto"/>
            <w:noWrap/>
            <w:vAlign w:val="bottom"/>
          </w:tcPr>
          <w:p w:rsidR="00C2392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7:00 p.m. New Year’s Eve Worship</w:t>
            </w:r>
          </w:p>
        </w:tc>
        <w:tc>
          <w:tcPr>
            <w:tcW w:w="1699"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sz w:val="16"/>
                <w:szCs w:val="16"/>
              </w:rPr>
            </w:pP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Bev Nuttelman</w:t>
            </w:r>
          </w:p>
        </w:tc>
        <w:tc>
          <w:tcPr>
            <w:tcW w:w="1886" w:type="dxa"/>
            <w:gridSpan w:val="2"/>
            <w:tcBorders>
              <w:top w:val="nil"/>
              <w:left w:val="nil"/>
              <w:bottom w:val="single" w:sz="4" w:space="0" w:color="auto"/>
              <w:right w:val="single" w:sz="4" w:space="0" w:color="auto"/>
            </w:tcBorders>
            <w:shd w:val="clear" w:color="auto" w:fill="auto"/>
            <w:noWrap/>
            <w:vAlign w:val="bottom"/>
          </w:tcPr>
          <w:p w:rsidR="00C2392B" w:rsidRPr="00235D5B" w:rsidRDefault="00C2392B" w:rsidP="006339A4">
            <w:pPr>
              <w:spacing w:after="0" w:line="240" w:lineRule="auto"/>
              <w:rPr>
                <w:rFonts w:ascii="Arial" w:eastAsia="Times New Roman" w:hAnsi="Arial" w:cs="Arial"/>
                <w:color w:val="000000"/>
                <w:sz w:val="16"/>
                <w:szCs w:val="16"/>
              </w:rPr>
            </w:pPr>
          </w:p>
        </w:tc>
      </w:tr>
      <w:tr w:rsidR="004D4503" w:rsidTr="003F31CB">
        <w:tblPrEx>
          <w:tblCellMar>
            <w:left w:w="30" w:type="dxa"/>
            <w:right w:w="30" w:type="dxa"/>
          </w:tblCellMar>
          <w:tblLook w:val="0000" w:firstRow="0" w:lastRow="0" w:firstColumn="0" w:lastColumn="0" w:noHBand="0" w:noVBand="0"/>
        </w:tblPrEx>
        <w:trPr>
          <w:trHeight w:val="758"/>
          <w:jc w:val="center"/>
        </w:trPr>
        <w:tc>
          <w:tcPr>
            <w:tcW w:w="14943" w:type="dxa"/>
            <w:gridSpan w:val="15"/>
            <w:tcBorders>
              <w:top w:val="single" w:sz="6" w:space="0" w:color="auto"/>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52"/>
                <w:szCs w:val="52"/>
              </w:rPr>
            </w:pPr>
            <w:r>
              <w:rPr>
                <w:rFonts w:ascii="Cambria" w:hAnsi="Cambria" w:cs="Cambria"/>
                <w:b/>
                <w:bCs/>
                <w:color w:val="000000"/>
                <w:sz w:val="52"/>
                <w:szCs w:val="52"/>
              </w:rPr>
              <w:t>December 2015</w:t>
            </w:r>
          </w:p>
        </w:tc>
      </w:tr>
      <w:tr w:rsidR="004D4503" w:rsidTr="003F31CB">
        <w:tblPrEx>
          <w:tblCellMar>
            <w:left w:w="30" w:type="dxa"/>
            <w:right w:w="30" w:type="dxa"/>
          </w:tblCellMar>
          <w:tblLook w:val="0000" w:firstRow="0" w:lastRow="0" w:firstColumn="0" w:lastColumn="0" w:noHBand="0" w:noVBand="0"/>
        </w:tblPrEx>
        <w:trPr>
          <w:trHeight w:val="378"/>
          <w:jc w:val="center"/>
        </w:trPr>
        <w:tc>
          <w:tcPr>
            <w:tcW w:w="2135" w:type="dxa"/>
            <w:gridSpan w:val="3"/>
            <w:tcBorders>
              <w:top w:val="single" w:sz="6" w:space="0" w:color="auto"/>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Sunday</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Monday</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Tuesday</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Wednesday</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Thursday</w:t>
            </w:r>
          </w:p>
        </w:tc>
        <w:tc>
          <w:tcPr>
            <w:tcW w:w="2135"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Friday</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Cambria" w:hAnsi="Cambria" w:cs="Cambria"/>
                <w:b/>
                <w:bCs/>
                <w:color w:val="000000"/>
                <w:sz w:val="28"/>
                <w:szCs w:val="28"/>
              </w:rPr>
            </w:pPr>
            <w:r>
              <w:rPr>
                <w:rFonts w:ascii="Cambria" w:hAnsi="Cambria" w:cs="Cambria"/>
                <w:b/>
                <w:bCs/>
                <w:color w:val="000000"/>
                <w:sz w:val="28"/>
                <w:szCs w:val="28"/>
              </w:rPr>
              <w:t>Saturday</w:t>
            </w: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single" w:sz="6" w:space="0" w:color="auto"/>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3</w:t>
            </w:r>
          </w:p>
        </w:tc>
        <w:tc>
          <w:tcPr>
            <w:tcW w:w="2135"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4</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5</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7:00pm Board of Stewardship</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8:25 Chapel</w:t>
            </w:r>
          </w:p>
        </w:tc>
        <w:tc>
          <w:tcPr>
            <w:tcW w:w="2132"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Pastor's Day Off</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 xml:space="preserve">9:00 </w:t>
            </w:r>
            <w:r w:rsidR="00C2392B">
              <w:rPr>
                <w:rFonts w:ascii="Arial Narrow" w:hAnsi="Arial Narrow" w:cs="Arial Narrow"/>
                <w:color w:val="000000"/>
                <w:sz w:val="18"/>
                <w:szCs w:val="18"/>
              </w:rPr>
              <w:t>Children’s</w:t>
            </w:r>
            <w:r>
              <w:rPr>
                <w:rFonts w:ascii="Arial Narrow" w:hAnsi="Arial Narrow" w:cs="Arial Narrow"/>
                <w:color w:val="000000"/>
                <w:sz w:val="18"/>
                <w:szCs w:val="18"/>
              </w:rPr>
              <w:t xml:space="preserve"> Christmas</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5:30 Advent Meal</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2:00 Concordia</w:t>
            </w: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Rehearsal</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5:45 Midweek</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Board of Ed.</w:t>
            </w: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11:00 Christmas Decorating</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6:00 Handbells</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Advent Service</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8:00 Adult Choir</w:t>
            </w: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6</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7</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8</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9</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10</w:t>
            </w:r>
          </w:p>
        </w:tc>
        <w:tc>
          <w:tcPr>
            <w:tcW w:w="2135"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11</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12</w:t>
            </w: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2"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Calibri" w:hAnsi="Calibri" w:cs="Calibri"/>
                <w:color w:val="000000"/>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8:25 Chapel</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Pastor's Day Off</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 xml:space="preserve">9:00 </w:t>
            </w:r>
            <w:r w:rsidR="00C2392B">
              <w:rPr>
                <w:rFonts w:ascii="Arial Narrow" w:hAnsi="Arial Narrow" w:cs="Arial Narrow"/>
                <w:color w:val="000000"/>
                <w:sz w:val="18"/>
                <w:szCs w:val="18"/>
              </w:rPr>
              <w:t>Children’s</w:t>
            </w:r>
            <w:r>
              <w:rPr>
                <w:rFonts w:ascii="Arial Narrow" w:hAnsi="Arial Narrow" w:cs="Arial Narrow"/>
                <w:color w:val="000000"/>
                <w:sz w:val="18"/>
                <w:szCs w:val="18"/>
              </w:rPr>
              <w:t xml:space="preserve"> Christmas </w:t>
            </w: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20"/>
                <w:szCs w:val="20"/>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5:30 Advent Meal</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Rehearsal</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9:00am Divine Service</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Board of Elders</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5:45 Midweek</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Adult Bible Study</w:t>
            </w:r>
          </w:p>
        </w:tc>
        <w:tc>
          <w:tcPr>
            <w:tcW w:w="2136"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Board of Trustees</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6:00 Handbells</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Sunday School</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Advent Service</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4272" w:type="dxa"/>
            <w:gridSpan w:val="5"/>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2:00 Congregational Christmas Caroling</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8:00 Adult Choir</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13</w:t>
            </w:r>
          </w:p>
        </w:tc>
        <w:tc>
          <w:tcPr>
            <w:tcW w:w="2136" w:type="dxa"/>
            <w:gridSpan w:val="2"/>
            <w:tcBorders>
              <w:top w:val="single" w:sz="6" w:space="0" w:color="auto"/>
              <w:left w:val="single" w:sz="6" w:space="0" w:color="auto"/>
              <w:bottom w:val="nil"/>
              <w:right w:val="single" w:sz="4"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14</w:t>
            </w:r>
          </w:p>
        </w:tc>
        <w:tc>
          <w:tcPr>
            <w:tcW w:w="2132" w:type="dxa"/>
            <w:gridSpan w:val="2"/>
            <w:tcBorders>
              <w:top w:val="single" w:sz="6" w:space="0" w:color="auto"/>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15</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16</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17</w:t>
            </w:r>
          </w:p>
        </w:tc>
        <w:tc>
          <w:tcPr>
            <w:tcW w:w="2135"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18</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19</w:t>
            </w:r>
          </w:p>
        </w:tc>
      </w:tr>
      <w:tr w:rsidR="00C2392B"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9:00am Divine Service</w:t>
            </w:r>
          </w:p>
        </w:tc>
        <w:tc>
          <w:tcPr>
            <w:tcW w:w="2136" w:type="dxa"/>
            <w:gridSpan w:val="2"/>
            <w:tcBorders>
              <w:top w:val="nil"/>
              <w:left w:val="single" w:sz="6" w:space="0" w:color="auto"/>
              <w:bottom w:val="nil"/>
              <w:right w:val="single" w:sz="4"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12:00 Senior Citizens Potluck</w:t>
            </w:r>
          </w:p>
        </w:tc>
        <w:tc>
          <w:tcPr>
            <w:tcW w:w="2132" w:type="dxa"/>
            <w:gridSpan w:val="2"/>
            <w:tcBorders>
              <w:top w:val="nil"/>
              <w:left w:val="single" w:sz="4" w:space="0" w:color="auto"/>
              <w:bottom w:val="nil"/>
              <w:right w:val="nil"/>
            </w:tcBorders>
          </w:tcPr>
          <w:p w:rsidR="00C2392B" w:rsidRDefault="00C2392B" w:rsidP="00C2392B">
            <w:pPr>
              <w:autoSpaceDE w:val="0"/>
              <w:autoSpaceDN w:val="0"/>
              <w:adjustRightInd w:val="0"/>
              <w:spacing w:after="0" w:line="240" w:lineRule="auto"/>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8:25 Chapel</w:t>
            </w: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Pastor's Day Off</w:t>
            </w:r>
          </w:p>
        </w:tc>
        <w:tc>
          <w:tcPr>
            <w:tcW w:w="2136"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 xml:space="preserve">9:00 Children’s Christmas </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Adult Bible Study</w:t>
            </w:r>
          </w:p>
        </w:tc>
        <w:tc>
          <w:tcPr>
            <w:tcW w:w="2136" w:type="dxa"/>
            <w:gridSpan w:val="2"/>
            <w:tcBorders>
              <w:top w:val="nil"/>
              <w:left w:val="single" w:sz="6" w:space="0" w:color="auto"/>
              <w:bottom w:val="nil"/>
              <w:right w:val="single" w:sz="4"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5:30 Advent Meal</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3:30 Dismiss for Christmas</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Rehearsal</w:t>
            </w: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Sunday School</w:t>
            </w:r>
          </w:p>
        </w:tc>
        <w:tc>
          <w:tcPr>
            <w:tcW w:w="4269" w:type="dxa"/>
            <w:gridSpan w:val="4"/>
            <w:tcBorders>
              <w:top w:val="nil"/>
              <w:left w:val="single" w:sz="6" w:space="0" w:color="auto"/>
              <w:bottom w:val="nil"/>
              <w:right w:val="nil"/>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7:00pm Mary Martha Christmas Party</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5:45 Midweek</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C2392B"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single" w:sz="4"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4:00 School Christmas Service</w:t>
            </w:r>
          </w:p>
        </w:tc>
        <w:tc>
          <w:tcPr>
            <w:tcW w:w="2136" w:type="dxa"/>
            <w:gridSpan w:val="2"/>
            <w:tcBorders>
              <w:top w:val="nil"/>
              <w:left w:val="single" w:sz="4" w:space="0" w:color="auto"/>
              <w:bottom w:val="nil"/>
              <w:right w:val="single" w:sz="6" w:space="0" w:color="auto"/>
            </w:tcBorders>
          </w:tcPr>
          <w:p w:rsidR="00C2392B" w:rsidRDefault="00C2392B" w:rsidP="00C2392B">
            <w:pPr>
              <w:autoSpaceDE w:val="0"/>
              <w:autoSpaceDN w:val="0"/>
              <w:adjustRightInd w:val="0"/>
              <w:spacing w:after="0" w:line="240" w:lineRule="auto"/>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Church Council</w:t>
            </w: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6:00 Handbells</w:t>
            </w: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nil"/>
              <w:right w:val="single" w:sz="4"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Advent Service</w:t>
            </w: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4" w:space="0" w:color="auto"/>
              <w:bottom w:val="single" w:sz="6" w:space="0" w:color="auto"/>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8:00 Adult Choir</w:t>
            </w: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20</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21</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22</w:t>
            </w:r>
          </w:p>
        </w:tc>
        <w:tc>
          <w:tcPr>
            <w:tcW w:w="2132" w:type="dxa"/>
            <w:gridSpan w:val="2"/>
            <w:tcBorders>
              <w:top w:val="single" w:sz="6" w:space="0" w:color="auto"/>
              <w:left w:val="nil"/>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23</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24</w:t>
            </w:r>
          </w:p>
        </w:tc>
        <w:tc>
          <w:tcPr>
            <w:tcW w:w="2135" w:type="dxa"/>
            <w:gridSpan w:val="2"/>
            <w:tcBorders>
              <w:top w:val="single" w:sz="6" w:space="0" w:color="auto"/>
              <w:left w:val="single" w:sz="6" w:space="0" w:color="auto"/>
              <w:bottom w:val="nil"/>
              <w:right w:val="single" w:sz="4"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25</w:t>
            </w:r>
          </w:p>
        </w:tc>
        <w:tc>
          <w:tcPr>
            <w:tcW w:w="2136" w:type="dxa"/>
            <w:gridSpan w:val="2"/>
            <w:tcBorders>
              <w:top w:val="single" w:sz="6" w:space="0" w:color="auto"/>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26</w:t>
            </w:r>
          </w:p>
        </w:tc>
      </w:tr>
      <w:tr w:rsidR="00C2392B"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4"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9:00am Divine Service</w:t>
            </w:r>
          </w:p>
        </w:tc>
        <w:tc>
          <w:tcPr>
            <w:tcW w:w="2136" w:type="dxa"/>
            <w:gridSpan w:val="2"/>
            <w:tcBorders>
              <w:top w:val="nil"/>
              <w:left w:val="single" w:sz="4" w:space="0" w:color="auto"/>
              <w:bottom w:val="nil"/>
              <w:right w:val="single" w:sz="6" w:space="0" w:color="auto"/>
            </w:tcBorders>
          </w:tcPr>
          <w:p w:rsidR="00C2392B" w:rsidRDefault="00C2392B" w:rsidP="00C2392B">
            <w:pPr>
              <w:autoSpaceDE w:val="0"/>
              <w:autoSpaceDN w:val="0"/>
              <w:adjustRightInd w:val="0"/>
              <w:spacing w:after="0" w:line="240" w:lineRule="auto"/>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Pastor's Day Off</w:t>
            </w:r>
          </w:p>
        </w:tc>
        <w:tc>
          <w:tcPr>
            <w:tcW w:w="2132" w:type="dxa"/>
            <w:gridSpan w:val="2"/>
            <w:tcBorders>
              <w:top w:val="nil"/>
              <w:left w:val="nil"/>
              <w:bottom w:val="nil"/>
              <w:right w:val="nil"/>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Office Closed</w:t>
            </w:r>
          </w:p>
        </w:tc>
        <w:tc>
          <w:tcPr>
            <w:tcW w:w="2135" w:type="dxa"/>
            <w:gridSpan w:val="2"/>
            <w:tcBorders>
              <w:top w:val="nil"/>
              <w:left w:val="single" w:sz="6" w:space="0" w:color="auto"/>
              <w:bottom w:val="nil"/>
              <w:right w:val="single" w:sz="4"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10:00 Christmas Day Service</w:t>
            </w:r>
          </w:p>
        </w:tc>
        <w:tc>
          <w:tcPr>
            <w:tcW w:w="2136" w:type="dxa"/>
            <w:gridSpan w:val="2"/>
            <w:tcBorders>
              <w:top w:val="nil"/>
              <w:left w:val="single" w:sz="4" w:space="0" w:color="auto"/>
              <w:bottom w:val="nil"/>
              <w:right w:val="single" w:sz="6" w:space="0" w:color="auto"/>
            </w:tcBorders>
          </w:tcPr>
          <w:p w:rsidR="00C2392B" w:rsidRDefault="00C2392B" w:rsidP="00C2392B">
            <w:pPr>
              <w:autoSpaceDE w:val="0"/>
              <w:autoSpaceDN w:val="0"/>
              <w:adjustRightInd w:val="0"/>
              <w:spacing w:after="0" w:line="240" w:lineRule="auto"/>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4"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Adult Bible Study</w:t>
            </w:r>
          </w:p>
        </w:tc>
        <w:tc>
          <w:tcPr>
            <w:tcW w:w="2136" w:type="dxa"/>
            <w:gridSpan w:val="2"/>
            <w:tcBorders>
              <w:top w:val="nil"/>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Christmas Eve Service</w:t>
            </w: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Sunday School</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center"/>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341"/>
          <w:jc w:val="center"/>
        </w:trPr>
        <w:tc>
          <w:tcPr>
            <w:tcW w:w="2135" w:type="dxa"/>
            <w:gridSpan w:val="3"/>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27</w:t>
            </w: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28</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29</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30</w:t>
            </w:r>
          </w:p>
        </w:tc>
        <w:tc>
          <w:tcPr>
            <w:tcW w:w="2132"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r>
              <w:rPr>
                <w:rFonts w:ascii="Cambria" w:hAnsi="Cambria" w:cs="Cambria"/>
                <w:color w:val="000000"/>
                <w:sz w:val="28"/>
                <w:szCs w:val="28"/>
              </w:rPr>
              <w:t>31</w:t>
            </w:r>
          </w:p>
        </w:tc>
        <w:tc>
          <w:tcPr>
            <w:tcW w:w="2135"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c>
          <w:tcPr>
            <w:tcW w:w="2136" w:type="dxa"/>
            <w:gridSpan w:val="2"/>
            <w:tcBorders>
              <w:top w:val="single" w:sz="6" w:space="0" w:color="auto"/>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Cambria" w:hAnsi="Cambria" w:cs="Cambria"/>
                <w:color w:val="000000"/>
                <w:sz w:val="28"/>
                <w:szCs w:val="28"/>
              </w:rPr>
            </w:pPr>
          </w:p>
        </w:tc>
      </w:tr>
      <w:tr w:rsidR="00C2392B"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4"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9:00am Divine Service</w:t>
            </w:r>
          </w:p>
        </w:tc>
        <w:tc>
          <w:tcPr>
            <w:tcW w:w="2136" w:type="dxa"/>
            <w:gridSpan w:val="2"/>
            <w:tcBorders>
              <w:top w:val="nil"/>
              <w:left w:val="single" w:sz="4" w:space="0" w:color="auto"/>
              <w:bottom w:val="nil"/>
              <w:right w:val="single" w:sz="6" w:space="0" w:color="auto"/>
            </w:tcBorders>
          </w:tcPr>
          <w:p w:rsidR="00C2392B" w:rsidRDefault="00C2392B" w:rsidP="00C2392B">
            <w:pPr>
              <w:autoSpaceDE w:val="0"/>
              <w:autoSpaceDN w:val="0"/>
              <w:adjustRightInd w:val="0"/>
              <w:spacing w:after="0" w:line="240" w:lineRule="auto"/>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nil"/>
              <w:bottom w:val="nil"/>
              <w:right w:val="nil"/>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Office Closed</w:t>
            </w:r>
          </w:p>
        </w:tc>
        <w:tc>
          <w:tcPr>
            <w:tcW w:w="2135"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C2392B" w:rsidRDefault="00C2392B">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4"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Adult Bible Study</w:t>
            </w:r>
          </w:p>
        </w:tc>
        <w:tc>
          <w:tcPr>
            <w:tcW w:w="2136" w:type="dxa"/>
            <w:gridSpan w:val="2"/>
            <w:tcBorders>
              <w:top w:val="nil"/>
              <w:left w:val="single" w:sz="4"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nil"/>
              <w:bottom w:val="nil"/>
              <w:right w:val="nil"/>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7:00 New Years Eve Worship</w:t>
            </w: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rPr>
                <w:rFonts w:ascii="Arial Narrow" w:hAnsi="Arial Narrow" w:cs="Arial Narrow"/>
                <w:color w:val="000000"/>
                <w:sz w:val="18"/>
                <w:szCs w:val="18"/>
              </w:rPr>
            </w:pPr>
            <w:r>
              <w:rPr>
                <w:rFonts w:ascii="Arial Narrow" w:hAnsi="Arial Narrow" w:cs="Arial Narrow"/>
                <w:color w:val="000000"/>
                <w:sz w:val="18"/>
                <w:szCs w:val="18"/>
              </w:rPr>
              <w:t>10:15am Sunday School</w:t>
            </w: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nil"/>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r w:rsidR="004D4503" w:rsidTr="003F31CB">
        <w:tblPrEx>
          <w:tblCellMar>
            <w:left w:w="30" w:type="dxa"/>
            <w:right w:w="30" w:type="dxa"/>
          </w:tblCellMar>
          <w:tblLook w:val="0000" w:firstRow="0" w:lastRow="0" w:firstColumn="0" w:lastColumn="0" w:noHBand="0" w:noVBand="0"/>
        </w:tblPrEx>
        <w:trPr>
          <w:trHeight w:val="284"/>
          <w:jc w:val="center"/>
        </w:trPr>
        <w:tc>
          <w:tcPr>
            <w:tcW w:w="2135" w:type="dxa"/>
            <w:gridSpan w:val="3"/>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2"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5"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c>
          <w:tcPr>
            <w:tcW w:w="2136" w:type="dxa"/>
            <w:gridSpan w:val="2"/>
            <w:tcBorders>
              <w:top w:val="nil"/>
              <w:left w:val="single" w:sz="6" w:space="0" w:color="auto"/>
              <w:bottom w:val="single" w:sz="6" w:space="0" w:color="auto"/>
              <w:right w:val="single" w:sz="6" w:space="0" w:color="auto"/>
            </w:tcBorders>
          </w:tcPr>
          <w:p w:rsidR="004D4503" w:rsidRDefault="004D4503">
            <w:pPr>
              <w:autoSpaceDE w:val="0"/>
              <w:autoSpaceDN w:val="0"/>
              <w:adjustRightInd w:val="0"/>
              <w:spacing w:after="0" w:line="240" w:lineRule="auto"/>
              <w:jc w:val="right"/>
              <w:rPr>
                <w:rFonts w:ascii="Arial Narrow" w:hAnsi="Arial Narrow" w:cs="Arial Narrow"/>
                <w:color w:val="000000"/>
                <w:sz w:val="18"/>
                <w:szCs w:val="18"/>
              </w:rPr>
            </w:pPr>
          </w:p>
        </w:tc>
      </w:tr>
    </w:tbl>
    <w:p w:rsidR="004D4503" w:rsidRDefault="004D4503" w:rsidP="003F31CB">
      <w:pPr>
        <w:rPr>
          <w:rFonts w:ascii="Trebuchet MS" w:hAnsi="Trebuchet MS"/>
        </w:rPr>
      </w:pPr>
    </w:p>
    <w:sectPr w:rsidR="004D4503" w:rsidSect="00734E64">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19" w:rsidRDefault="000D3D19" w:rsidP="0039777A">
      <w:pPr>
        <w:spacing w:after="0" w:line="240" w:lineRule="auto"/>
      </w:pPr>
      <w:r>
        <w:separator/>
      </w:r>
    </w:p>
  </w:endnote>
  <w:endnote w:type="continuationSeparator" w:id="0">
    <w:p w:rsidR="000D3D19" w:rsidRDefault="000D3D19"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19" w:rsidRDefault="000D3D19" w:rsidP="0039777A">
      <w:pPr>
        <w:spacing w:after="0" w:line="240" w:lineRule="auto"/>
      </w:pPr>
      <w:r>
        <w:separator/>
      </w:r>
    </w:p>
  </w:footnote>
  <w:footnote w:type="continuationSeparator" w:id="0">
    <w:p w:rsidR="000D3D19" w:rsidRDefault="000D3D19"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8"/>
  </w:num>
  <w:num w:numId="4">
    <w:abstractNumId w:val="17"/>
  </w:num>
  <w:num w:numId="5">
    <w:abstractNumId w:val="25"/>
  </w:num>
  <w:num w:numId="6">
    <w:abstractNumId w:val="23"/>
  </w:num>
  <w:num w:numId="7">
    <w:abstractNumId w:val="1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8"/>
  </w:num>
  <w:num w:numId="12">
    <w:abstractNumId w:val="15"/>
  </w:num>
  <w:num w:numId="13">
    <w:abstractNumId w:val="14"/>
  </w:num>
  <w:num w:numId="14">
    <w:abstractNumId w:val="7"/>
  </w:num>
  <w:num w:numId="15">
    <w:abstractNumId w:val="3"/>
  </w:num>
  <w:num w:numId="16">
    <w:abstractNumId w:val="26"/>
  </w:num>
  <w:num w:numId="17">
    <w:abstractNumId w:val="20"/>
  </w:num>
  <w:num w:numId="18">
    <w:abstractNumId w:val="24"/>
  </w:num>
  <w:num w:numId="19">
    <w:abstractNumId w:val="10"/>
  </w:num>
  <w:num w:numId="20">
    <w:abstractNumId w:val="31"/>
  </w:num>
  <w:num w:numId="21">
    <w:abstractNumId w:val="29"/>
  </w:num>
  <w:num w:numId="22">
    <w:abstractNumId w:val="0"/>
  </w:num>
  <w:num w:numId="23">
    <w:abstractNumId w:val="13"/>
  </w:num>
  <w:num w:numId="24">
    <w:abstractNumId w:val="2"/>
  </w:num>
  <w:num w:numId="25">
    <w:abstractNumId w:val="11"/>
  </w:num>
  <w:num w:numId="26">
    <w:abstractNumId w:val="5"/>
  </w:num>
  <w:num w:numId="27">
    <w:abstractNumId w:val="6"/>
  </w:num>
  <w:num w:numId="28">
    <w:abstractNumId w:val="28"/>
  </w:num>
  <w:num w:numId="29">
    <w:abstractNumId w:val="21"/>
  </w:num>
  <w:num w:numId="30">
    <w:abstractNumId w:val="30"/>
  </w:num>
  <w:num w:numId="31">
    <w:abstractNumId w:val="1"/>
  </w:num>
  <w:num w:numId="32">
    <w:abstractNumId w:val="4"/>
  </w:num>
  <w:num w:numId="3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03841">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6440"/>
    <w:rsid w:val="00006E23"/>
    <w:rsid w:val="00007703"/>
    <w:rsid w:val="00007D98"/>
    <w:rsid w:val="00010B7B"/>
    <w:rsid w:val="00010F83"/>
    <w:rsid w:val="000120DD"/>
    <w:rsid w:val="00012913"/>
    <w:rsid w:val="00012966"/>
    <w:rsid w:val="00012BE6"/>
    <w:rsid w:val="000138B7"/>
    <w:rsid w:val="00014FC1"/>
    <w:rsid w:val="0001640F"/>
    <w:rsid w:val="000165B8"/>
    <w:rsid w:val="000176E8"/>
    <w:rsid w:val="00020889"/>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CC5"/>
    <w:rsid w:val="0003424C"/>
    <w:rsid w:val="0003441F"/>
    <w:rsid w:val="00034F3F"/>
    <w:rsid w:val="000352C1"/>
    <w:rsid w:val="0003546F"/>
    <w:rsid w:val="00035D01"/>
    <w:rsid w:val="00036C96"/>
    <w:rsid w:val="00037E32"/>
    <w:rsid w:val="0004488A"/>
    <w:rsid w:val="00044E55"/>
    <w:rsid w:val="000455FD"/>
    <w:rsid w:val="00046B27"/>
    <w:rsid w:val="00046CA2"/>
    <w:rsid w:val="00047E3D"/>
    <w:rsid w:val="00050116"/>
    <w:rsid w:val="00050E23"/>
    <w:rsid w:val="00052D7D"/>
    <w:rsid w:val="00052E01"/>
    <w:rsid w:val="00052EB3"/>
    <w:rsid w:val="00053361"/>
    <w:rsid w:val="00061776"/>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4A54"/>
    <w:rsid w:val="00094F41"/>
    <w:rsid w:val="00096117"/>
    <w:rsid w:val="000968DF"/>
    <w:rsid w:val="00096D71"/>
    <w:rsid w:val="0009788D"/>
    <w:rsid w:val="00097CA3"/>
    <w:rsid w:val="00097EBD"/>
    <w:rsid w:val="000A0E34"/>
    <w:rsid w:val="000A21E9"/>
    <w:rsid w:val="000A338E"/>
    <w:rsid w:val="000A357E"/>
    <w:rsid w:val="000A58D6"/>
    <w:rsid w:val="000A62A0"/>
    <w:rsid w:val="000A6610"/>
    <w:rsid w:val="000A67F4"/>
    <w:rsid w:val="000A6A0F"/>
    <w:rsid w:val="000A6EB1"/>
    <w:rsid w:val="000A7617"/>
    <w:rsid w:val="000A7EA1"/>
    <w:rsid w:val="000B016A"/>
    <w:rsid w:val="000B0291"/>
    <w:rsid w:val="000B0E70"/>
    <w:rsid w:val="000B11EA"/>
    <w:rsid w:val="000B18D7"/>
    <w:rsid w:val="000B1BEF"/>
    <w:rsid w:val="000B2947"/>
    <w:rsid w:val="000B48D3"/>
    <w:rsid w:val="000B5188"/>
    <w:rsid w:val="000B6BE6"/>
    <w:rsid w:val="000B79E9"/>
    <w:rsid w:val="000C1050"/>
    <w:rsid w:val="000C23DA"/>
    <w:rsid w:val="000C2486"/>
    <w:rsid w:val="000C3CFB"/>
    <w:rsid w:val="000C5065"/>
    <w:rsid w:val="000C5AB9"/>
    <w:rsid w:val="000C6A04"/>
    <w:rsid w:val="000C786D"/>
    <w:rsid w:val="000C7994"/>
    <w:rsid w:val="000C7C53"/>
    <w:rsid w:val="000C7FB3"/>
    <w:rsid w:val="000D14BB"/>
    <w:rsid w:val="000D170F"/>
    <w:rsid w:val="000D171B"/>
    <w:rsid w:val="000D1A4D"/>
    <w:rsid w:val="000D22D5"/>
    <w:rsid w:val="000D2859"/>
    <w:rsid w:val="000D29BD"/>
    <w:rsid w:val="000D392D"/>
    <w:rsid w:val="000D3CA9"/>
    <w:rsid w:val="000D3D19"/>
    <w:rsid w:val="000D4D72"/>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CEB"/>
    <w:rsid w:val="000F359C"/>
    <w:rsid w:val="000F3CA5"/>
    <w:rsid w:val="000F476B"/>
    <w:rsid w:val="000F6B8D"/>
    <w:rsid w:val="000F7F36"/>
    <w:rsid w:val="00100944"/>
    <w:rsid w:val="00100D91"/>
    <w:rsid w:val="00102F0B"/>
    <w:rsid w:val="001038FE"/>
    <w:rsid w:val="00103BAB"/>
    <w:rsid w:val="001044C1"/>
    <w:rsid w:val="0010491C"/>
    <w:rsid w:val="00104A8F"/>
    <w:rsid w:val="0010545F"/>
    <w:rsid w:val="0010591B"/>
    <w:rsid w:val="00107316"/>
    <w:rsid w:val="00107BE1"/>
    <w:rsid w:val="0011316F"/>
    <w:rsid w:val="0011428D"/>
    <w:rsid w:val="00114606"/>
    <w:rsid w:val="001150D0"/>
    <w:rsid w:val="001162A8"/>
    <w:rsid w:val="001167E3"/>
    <w:rsid w:val="00117B74"/>
    <w:rsid w:val="00121F4B"/>
    <w:rsid w:val="00121F54"/>
    <w:rsid w:val="001226D0"/>
    <w:rsid w:val="001238F9"/>
    <w:rsid w:val="00124785"/>
    <w:rsid w:val="0012599A"/>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976"/>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D7"/>
    <w:rsid w:val="00162863"/>
    <w:rsid w:val="0016295E"/>
    <w:rsid w:val="001645B8"/>
    <w:rsid w:val="00164B67"/>
    <w:rsid w:val="0016597B"/>
    <w:rsid w:val="001662DF"/>
    <w:rsid w:val="00166FC7"/>
    <w:rsid w:val="00170505"/>
    <w:rsid w:val="0017053E"/>
    <w:rsid w:val="00170AEB"/>
    <w:rsid w:val="00171146"/>
    <w:rsid w:val="00171243"/>
    <w:rsid w:val="00172505"/>
    <w:rsid w:val="00172F0F"/>
    <w:rsid w:val="00173C07"/>
    <w:rsid w:val="0017444A"/>
    <w:rsid w:val="001750B4"/>
    <w:rsid w:val="001762D2"/>
    <w:rsid w:val="00176354"/>
    <w:rsid w:val="00176B01"/>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C4"/>
    <w:rsid w:val="00193E88"/>
    <w:rsid w:val="00194B8E"/>
    <w:rsid w:val="00195D2D"/>
    <w:rsid w:val="00195D70"/>
    <w:rsid w:val="0019735C"/>
    <w:rsid w:val="001A06A8"/>
    <w:rsid w:val="001A0C1D"/>
    <w:rsid w:val="001A1FD0"/>
    <w:rsid w:val="001A2578"/>
    <w:rsid w:val="001A2AAB"/>
    <w:rsid w:val="001A41A0"/>
    <w:rsid w:val="001A41C7"/>
    <w:rsid w:val="001A4215"/>
    <w:rsid w:val="001A457F"/>
    <w:rsid w:val="001A4A16"/>
    <w:rsid w:val="001A4C89"/>
    <w:rsid w:val="001A5B40"/>
    <w:rsid w:val="001A744D"/>
    <w:rsid w:val="001B0D5C"/>
    <w:rsid w:val="001B39DD"/>
    <w:rsid w:val="001B50C6"/>
    <w:rsid w:val="001B523E"/>
    <w:rsid w:val="001B6073"/>
    <w:rsid w:val="001C29D7"/>
    <w:rsid w:val="001C2B6A"/>
    <w:rsid w:val="001C2C53"/>
    <w:rsid w:val="001C360A"/>
    <w:rsid w:val="001C51D9"/>
    <w:rsid w:val="001C560A"/>
    <w:rsid w:val="001C5990"/>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232D"/>
    <w:rsid w:val="001F3164"/>
    <w:rsid w:val="001F3AC7"/>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AEE"/>
    <w:rsid w:val="00206338"/>
    <w:rsid w:val="00206BED"/>
    <w:rsid w:val="002117FD"/>
    <w:rsid w:val="00212B81"/>
    <w:rsid w:val="00216811"/>
    <w:rsid w:val="00217D29"/>
    <w:rsid w:val="002204A4"/>
    <w:rsid w:val="00221AC5"/>
    <w:rsid w:val="0022286E"/>
    <w:rsid w:val="002233B9"/>
    <w:rsid w:val="002236C1"/>
    <w:rsid w:val="00224972"/>
    <w:rsid w:val="00225A7F"/>
    <w:rsid w:val="002268C3"/>
    <w:rsid w:val="00226B80"/>
    <w:rsid w:val="00226F3C"/>
    <w:rsid w:val="00227CFD"/>
    <w:rsid w:val="00230C4D"/>
    <w:rsid w:val="00231EB8"/>
    <w:rsid w:val="00232805"/>
    <w:rsid w:val="00233AC1"/>
    <w:rsid w:val="002348AD"/>
    <w:rsid w:val="00234F23"/>
    <w:rsid w:val="002354F3"/>
    <w:rsid w:val="00235B87"/>
    <w:rsid w:val="00235D5B"/>
    <w:rsid w:val="002410BF"/>
    <w:rsid w:val="002414A7"/>
    <w:rsid w:val="002418C2"/>
    <w:rsid w:val="002422CF"/>
    <w:rsid w:val="00243015"/>
    <w:rsid w:val="00243536"/>
    <w:rsid w:val="00243C5D"/>
    <w:rsid w:val="00243D16"/>
    <w:rsid w:val="00243FFB"/>
    <w:rsid w:val="00245B2C"/>
    <w:rsid w:val="002473F5"/>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6723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B83"/>
    <w:rsid w:val="002911DE"/>
    <w:rsid w:val="002912C2"/>
    <w:rsid w:val="00291551"/>
    <w:rsid w:val="0029212B"/>
    <w:rsid w:val="00292345"/>
    <w:rsid w:val="00293834"/>
    <w:rsid w:val="002940B3"/>
    <w:rsid w:val="00295B2E"/>
    <w:rsid w:val="002A01C8"/>
    <w:rsid w:val="002A0CFC"/>
    <w:rsid w:val="002A206D"/>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F5C"/>
    <w:rsid w:val="002D6851"/>
    <w:rsid w:val="002D693F"/>
    <w:rsid w:val="002D725D"/>
    <w:rsid w:val="002D7BBE"/>
    <w:rsid w:val="002E1161"/>
    <w:rsid w:val="002E1553"/>
    <w:rsid w:val="002E1BBF"/>
    <w:rsid w:val="002E1BF7"/>
    <w:rsid w:val="002E1C0A"/>
    <w:rsid w:val="002E1CA8"/>
    <w:rsid w:val="002E26BD"/>
    <w:rsid w:val="002E3513"/>
    <w:rsid w:val="002E4A96"/>
    <w:rsid w:val="002E4ECE"/>
    <w:rsid w:val="002E6E6B"/>
    <w:rsid w:val="002F0E59"/>
    <w:rsid w:val="002F0FE8"/>
    <w:rsid w:val="002F10B7"/>
    <w:rsid w:val="002F191E"/>
    <w:rsid w:val="002F1A50"/>
    <w:rsid w:val="002F1E5A"/>
    <w:rsid w:val="002F3625"/>
    <w:rsid w:val="002F60A1"/>
    <w:rsid w:val="00300ED5"/>
    <w:rsid w:val="00301349"/>
    <w:rsid w:val="00301508"/>
    <w:rsid w:val="0030169F"/>
    <w:rsid w:val="00302AD0"/>
    <w:rsid w:val="003032D0"/>
    <w:rsid w:val="00303C5B"/>
    <w:rsid w:val="00303CD9"/>
    <w:rsid w:val="00305BBE"/>
    <w:rsid w:val="00306338"/>
    <w:rsid w:val="00306EFF"/>
    <w:rsid w:val="0030799D"/>
    <w:rsid w:val="00307D84"/>
    <w:rsid w:val="00310F2A"/>
    <w:rsid w:val="003118B5"/>
    <w:rsid w:val="0031291F"/>
    <w:rsid w:val="00313ECD"/>
    <w:rsid w:val="003162AC"/>
    <w:rsid w:val="00316669"/>
    <w:rsid w:val="003166B6"/>
    <w:rsid w:val="0032111A"/>
    <w:rsid w:val="00323A1D"/>
    <w:rsid w:val="00323DE9"/>
    <w:rsid w:val="00324A51"/>
    <w:rsid w:val="003251EB"/>
    <w:rsid w:val="00325D99"/>
    <w:rsid w:val="00326665"/>
    <w:rsid w:val="00331CA1"/>
    <w:rsid w:val="00331E8C"/>
    <w:rsid w:val="00332C26"/>
    <w:rsid w:val="003340C2"/>
    <w:rsid w:val="00336F41"/>
    <w:rsid w:val="003402C3"/>
    <w:rsid w:val="0034087F"/>
    <w:rsid w:val="00341272"/>
    <w:rsid w:val="00341F4F"/>
    <w:rsid w:val="003421D9"/>
    <w:rsid w:val="003427B1"/>
    <w:rsid w:val="0034291E"/>
    <w:rsid w:val="003449CA"/>
    <w:rsid w:val="00345AAB"/>
    <w:rsid w:val="00347608"/>
    <w:rsid w:val="00347B77"/>
    <w:rsid w:val="00350321"/>
    <w:rsid w:val="00351398"/>
    <w:rsid w:val="003513D7"/>
    <w:rsid w:val="00351713"/>
    <w:rsid w:val="003529EF"/>
    <w:rsid w:val="00352D93"/>
    <w:rsid w:val="00352DF3"/>
    <w:rsid w:val="00352FA2"/>
    <w:rsid w:val="00353407"/>
    <w:rsid w:val="0035341D"/>
    <w:rsid w:val="00355579"/>
    <w:rsid w:val="0035614E"/>
    <w:rsid w:val="00356832"/>
    <w:rsid w:val="003573E7"/>
    <w:rsid w:val="00357A9D"/>
    <w:rsid w:val="0036023A"/>
    <w:rsid w:val="003602F5"/>
    <w:rsid w:val="003613FC"/>
    <w:rsid w:val="00361561"/>
    <w:rsid w:val="003615B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7D6"/>
    <w:rsid w:val="00396FBD"/>
    <w:rsid w:val="0039739A"/>
    <w:rsid w:val="00397525"/>
    <w:rsid w:val="0039777A"/>
    <w:rsid w:val="003A166C"/>
    <w:rsid w:val="003A335C"/>
    <w:rsid w:val="003A48FC"/>
    <w:rsid w:val="003A54C4"/>
    <w:rsid w:val="003A5C45"/>
    <w:rsid w:val="003A5FEB"/>
    <w:rsid w:val="003A6128"/>
    <w:rsid w:val="003B01E7"/>
    <w:rsid w:val="003B0B69"/>
    <w:rsid w:val="003B1718"/>
    <w:rsid w:val="003B2A72"/>
    <w:rsid w:val="003B2AFD"/>
    <w:rsid w:val="003B2D3A"/>
    <w:rsid w:val="003B3C25"/>
    <w:rsid w:val="003B5545"/>
    <w:rsid w:val="003B67D2"/>
    <w:rsid w:val="003B680B"/>
    <w:rsid w:val="003B6F59"/>
    <w:rsid w:val="003B7A00"/>
    <w:rsid w:val="003C0F95"/>
    <w:rsid w:val="003C17C8"/>
    <w:rsid w:val="003C2F19"/>
    <w:rsid w:val="003C328E"/>
    <w:rsid w:val="003C395C"/>
    <w:rsid w:val="003C4999"/>
    <w:rsid w:val="003C66AE"/>
    <w:rsid w:val="003C6736"/>
    <w:rsid w:val="003D0242"/>
    <w:rsid w:val="003D12C2"/>
    <w:rsid w:val="003D30D9"/>
    <w:rsid w:val="003D3606"/>
    <w:rsid w:val="003D39D0"/>
    <w:rsid w:val="003D5174"/>
    <w:rsid w:val="003D5565"/>
    <w:rsid w:val="003D56B8"/>
    <w:rsid w:val="003D5B5E"/>
    <w:rsid w:val="003D5BA5"/>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B70"/>
    <w:rsid w:val="00412682"/>
    <w:rsid w:val="0041431A"/>
    <w:rsid w:val="0041518C"/>
    <w:rsid w:val="004154D8"/>
    <w:rsid w:val="00416457"/>
    <w:rsid w:val="00416733"/>
    <w:rsid w:val="00417947"/>
    <w:rsid w:val="00417FEE"/>
    <w:rsid w:val="00421EE1"/>
    <w:rsid w:val="004222FB"/>
    <w:rsid w:val="00425667"/>
    <w:rsid w:val="00425698"/>
    <w:rsid w:val="00425E38"/>
    <w:rsid w:val="00425F2B"/>
    <w:rsid w:val="0042711B"/>
    <w:rsid w:val="00430989"/>
    <w:rsid w:val="004316D9"/>
    <w:rsid w:val="004320A5"/>
    <w:rsid w:val="00434F10"/>
    <w:rsid w:val="00434F9E"/>
    <w:rsid w:val="00435B52"/>
    <w:rsid w:val="004362D9"/>
    <w:rsid w:val="0043655A"/>
    <w:rsid w:val="00437C6D"/>
    <w:rsid w:val="00437EE8"/>
    <w:rsid w:val="00443829"/>
    <w:rsid w:val="0044393F"/>
    <w:rsid w:val="00443E46"/>
    <w:rsid w:val="00444A70"/>
    <w:rsid w:val="0044562E"/>
    <w:rsid w:val="00446DC5"/>
    <w:rsid w:val="00446E15"/>
    <w:rsid w:val="004470D0"/>
    <w:rsid w:val="0045149E"/>
    <w:rsid w:val="004522BB"/>
    <w:rsid w:val="004524FA"/>
    <w:rsid w:val="004550D7"/>
    <w:rsid w:val="00456DC9"/>
    <w:rsid w:val="0046018A"/>
    <w:rsid w:val="00461D98"/>
    <w:rsid w:val="00462792"/>
    <w:rsid w:val="004631D2"/>
    <w:rsid w:val="00463B35"/>
    <w:rsid w:val="00463E92"/>
    <w:rsid w:val="00464659"/>
    <w:rsid w:val="004664D3"/>
    <w:rsid w:val="004664E3"/>
    <w:rsid w:val="00467D4D"/>
    <w:rsid w:val="00470999"/>
    <w:rsid w:val="00470BA1"/>
    <w:rsid w:val="00472E0C"/>
    <w:rsid w:val="00473E3E"/>
    <w:rsid w:val="00474A9C"/>
    <w:rsid w:val="00475215"/>
    <w:rsid w:val="004755F6"/>
    <w:rsid w:val="00476271"/>
    <w:rsid w:val="00476DCA"/>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CFB"/>
    <w:rsid w:val="004B6416"/>
    <w:rsid w:val="004B755E"/>
    <w:rsid w:val="004C0457"/>
    <w:rsid w:val="004C04CE"/>
    <w:rsid w:val="004C0C40"/>
    <w:rsid w:val="004C1939"/>
    <w:rsid w:val="004C1F7E"/>
    <w:rsid w:val="004C2E74"/>
    <w:rsid w:val="004C3EDB"/>
    <w:rsid w:val="004C522D"/>
    <w:rsid w:val="004C5B7A"/>
    <w:rsid w:val="004C5F36"/>
    <w:rsid w:val="004C6C88"/>
    <w:rsid w:val="004C73E6"/>
    <w:rsid w:val="004C7528"/>
    <w:rsid w:val="004D1774"/>
    <w:rsid w:val="004D1D9D"/>
    <w:rsid w:val="004D21E4"/>
    <w:rsid w:val="004D2E5A"/>
    <w:rsid w:val="004D34AC"/>
    <w:rsid w:val="004D4260"/>
    <w:rsid w:val="004D4503"/>
    <w:rsid w:val="004D4962"/>
    <w:rsid w:val="004D4A6E"/>
    <w:rsid w:val="004D4F00"/>
    <w:rsid w:val="004D4F5B"/>
    <w:rsid w:val="004D510F"/>
    <w:rsid w:val="004D54F3"/>
    <w:rsid w:val="004D5AC8"/>
    <w:rsid w:val="004D78C6"/>
    <w:rsid w:val="004D7F3A"/>
    <w:rsid w:val="004E07B1"/>
    <w:rsid w:val="004E08ED"/>
    <w:rsid w:val="004E0FE3"/>
    <w:rsid w:val="004E19E5"/>
    <w:rsid w:val="004E300B"/>
    <w:rsid w:val="004E3573"/>
    <w:rsid w:val="004E4003"/>
    <w:rsid w:val="004E431B"/>
    <w:rsid w:val="004E75B0"/>
    <w:rsid w:val="004F013B"/>
    <w:rsid w:val="004F0D54"/>
    <w:rsid w:val="004F0DC2"/>
    <w:rsid w:val="004F3D88"/>
    <w:rsid w:val="004F4452"/>
    <w:rsid w:val="004F4CB1"/>
    <w:rsid w:val="004F61C8"/>
    <w:rsid w:val="004F6DFA"/>
    <w:rsid w:val="004F725B"/>
    <w:rsid w:val="00500742"/>
    <w:rsid w:val="00500A1C"/>
    <w:rsid w:val="00501365"/>
    <w:rsid w:val="005013C3"/>
    <w:rsid w:val="0050147F"/>
    <w:rsid w:val="00501528"/>
    <w:rsid w:val="00501BC2"/>
    <w:rsid w:val="0050349E"/>
    <w:rsid w:val="005039ED"/>
    <w:rsid w:val="00503B93"/>
    <w:rsid w:val="00504344"/>
    <w:rsid w:val="0050460A"/>
    <w:rsid w:val="00505CF7"/>
    <w:rsid w:val="005063E0"/>
    <w:rsid w:val="0050692E"/>
    <w:rsid w:val="00510999"/>
    <w:rsid w:val="00510D06"/>
    <w:rsid w:val="00512774"/>
    <w:rsid w:val="005136B8"/>
    <w:rsid w:val="005139C7"/>
    <w:rsid w:val="00513F6F"/>
    <w:rsid w:val="00514ADE"/>
    <w:rsid w:val="005150C5"/>
    <w:rsid w:val="00515EF0"/>
    <w:rsid w:val="00515EF9"/>
    <w:rsid w:val="0051758C"/>
    <w:rsid w:val="00520093"/>
    <w:rsid w:val="00520C9C"/>
    <w:rsid w:val="00521958"/>
    <w:rsid w:val="00522176"/>
    <w:rsid w:val="00522297"/>
    <w:rsid w:val="00522554"/>
    <w:rsid w:val="00522673"/>
    <w:rsid w:val="00522A78"/>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4004D"/>
    <w:rsid w:val="005427E8"/>
    <w:rsid w:val="00543E9A"/>
    <w:rsid w:val="00544E22"/>
    <w:rsid w:val="00545019"/>
    <w:rsid w:val="0054535A"/>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6745"/>
    <w:rsid w:val="00566F51"/>
    <w:rsid w:val="00567021"/>
    <w:rsid w:val="00567817"/>
    <w:rsid w:val="005678E8"/>
    <w:rsid w:val="005701B8"/>
    <w:rsid w:val="00570A59"/>
    <w:rsid w:val="005716CA"/>
    <w:rsid w:val="00571F2F"/>
    <w:rsid w:val="00572244"/>
    <w:rsid w:val="00572649"/>
    <w:rsid w:val="005728A5"/>
    <w:rsid w:val="005741D3"/>
    <w:rsid w:val="005741F0"/>
    <w:rsid w:val="00575633"/>
    <w:rsid w:val="00575F90"/>
    <w:rsid w:val="005778B4"/>
    <w:rsid w:val="005803DA"/>
    <w:rsid w:val="00581B1B"/>
    <w:rsid w:val="005827F3"/>
    <w:rsid w:val="00582F7F"/>
    <w:rsid w:val="00583F0B"/>
    <w:rsid w:val="00584B03"/>
    <w:rsid w:val="00584CD1"/>
    <w:rsid w:val="00584F92"/>
    <w:rsid w:val="005852A3"/>
    <w:rsid w:val="005876BC"/>
    <w:rsid w:val="0059000C"/>
    <w:rsid w:val="00590354"/>
    <w:rsid w:val="00592B9F"/>
    <w:rsid w:val="0059455E"/>
    <w:rsid w:val="005951D2"/>
    <w:rsid w:val="005968FC"/>
    <w:rsid w:val="005A0DE5"/>
    <w:rsid w:val="005A2882"/>
    <w:rsid w:val="005A42F0"/>
    <w:rsid w:val="005A4B62"/>
    <w:rsid w:val="005A4FD9"/>
    <w:rsid w:val="005A52C5"/>
    <w:rsid w:val="005A52D0"/>
    <w:rsid w:val="005A60C9"/>
    <w:rsid w:val="005A6677"/>
    <w:rsid w:val="005A7547"/>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D1696"/>
    <w:rsid w:val="005D1E20"/>
    <w:rsid w:val="005D4CDE"/>
    <w:rsid w:val="005D5F3A"/>
    <w:rsid w:val="005D621E"/>
    <w:rsid w:val="005D7AC6"/>
    <w:rsid w:val="005E269F"/>
    <w:rsid w:val="005E36D9"/>
    <w:rsid w:val="005E3E3E"/>
    <w:rsid w:val="005E43E6"/>
    <w:rsid w:val="005E5AD1"/>
    <w:rsid w:val="005E5B43"/>
    <w:rsid w:val="005E6D60"/>
    <w:rsid w:val="005E6DCC"/>
    <w:rsid w:val="005E6EB0"/>
    <w:rsid w:val="005E7855"/>
    <w:rsid w:val="005F0C6F"/>
    <w:rsid w:val="005F10A2"/>
    <w:rsid w:val="005F234B"/>
    <w:rsid w:val="005F3BDF"/>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67F3"/>
    <w:rsid w:val="00610316"/>
    <w:rsid w:val="00610913"/>
    <w:rsid w:val="00610D39"/>
    <w:rsid w:val="00612E61"/>
    <w:rsid w:val="00613591"/>
    <w:rsid w:val="00615B54"/>
    <w:rsid w:val="00616399"/>
    <w:rsid w:val="006171CF"/>
    <w:rsid w:val="0062010E"/>
    <w:rsid w:val="00620D3D"/>
    <w:rsid w:val="00620F93"/>
    <w:rsid w:val="00623FA3"/>
    <w:rsid w:val="00624741"/>
    <w:rsid w:val="00624BE4"/>
    <w:rsid w:val="0062561E"/>
    <w:rsid w:val="006274F7"/>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3FDE"/>
    <w:rsid w:val="00644D6E"/>
    <w:rsid w:val="006455FC"/>
    <w:rsid w:val="00645C6B"/>
    <w:rsid w:val="006462C8"/>
    <w:rsid w:val="00646775"/>
    <w:rsid w:val="00646D3F"/>
    <w:rsid w:val="00650C41"/>
    <w:rsid w:val="0065145B"/>
    <w:rsid w:val="006518C0"/>
    <w:rsid w:val="00652B58"/>
    <w:rsid w:val="00652CFC"/>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2126"/>
    <w:rsid w:val="00672296"/>
    <w:rsid w:val="0067232F"/>
    <w:rsid w:val="00673390"/>
    <w:rsid w:val="00674FB9"/>
    <w:rsid w:val="00676FC2"/>
    <w:rsid w:val="0068006D"/>
    <w:rsid w:val="00681037"/>
    <w:rsid w:val="00681257"/>
    <w:rsid w:val="0068131C"/>
    <w:rsid w:val="00682A20"/>
    <w:rsid w:val="00687FED"/>
    <w:rsid w:val="006911CA"/>
    <w:rsid w:val="006931EF"/>
    <w:rsid w:val="006936C9"/>
    <w:rsid w:val="00693D33"/>
    <w:rsid w:val="00693EDE"/>
    <w:rsid w:val="0069444E"/>
    <w:rsid w:val="00694BC1"/>
    <w:rsid w:val="00694CED"/>
    <w:rsid w:val="00695159"/>
    <w:rsid w:val="0069517B"/>
    <w:rsid w:val="006967C3"/>
    <w:rsid w:val="00696B71"/>
    <w:rsid w:val="006970F6"/>
    <w:rsid w:val="006A1324"/>
    <w:rsid w:val="006A1644"/>
    <w:rsid w:val="006A184C"/>
    <w:rsid w:val="006A292E"/>
    <w:rsid w:val="006A4A3D"/>
    <w:rsid w:val="006A5307"/>
    <w:rsid w:val="006A5CFA"/>
    <w:rsid w:val="006A6540"/>
    <w:rsid w:val="006A6913"/>
    <w:rsid w:val="006A6B6D"/>
    <w:rsid w:val="006A77B0"/>
    <w:rsid w:val="006B00F7"/>
    <w:rsid w:val="006B0493"/>
    <w:rsid w:val="006B0598"/>
    <w:rsid w:val="006B1127"/>
    <w:rsid w:val="006B52F9"/>
    <w:rsid w:val="006B616D"/>
    <w:rsid w:val="006B68CD"/>
    <w:rsid w:val="006B73EB"/>
    <w:rsid w:val="006C1ADD"/>
    <w:rsid w:val="006C20E6"/>
    <w:rsid w:val="006C35E3"/>
    <w:rsid w:val="006C3BEC"/>
    <w:rsid w:val="006C4A33"/>
    <w:rsid w:val="006C5054"/>
    <w:rsid w:val="006C5B95"/>
    <w:rsid w:val="006C63F2"/>
    <w:rsid w:val="006C6F88"/>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3D9F"/>
    <w:rsid w:val="006E4627"/>
    <w:rsid w:val="006E57BB"/>
    <w:rsid w:val="006E66F1"/>
    <w:rsid w:val="006E73E8"/>
    <w:rsid w:val="006E7955"/>
    <w:rsid w:val="006F0117"/>
    <w:rsid w:val="006F037A"/>
    <w:rsid w:val="006F0D61"/>
    <w:rsid w:val="006F2218"/>
    <w:rsid w:val="006F264E"/>
    <w:rsid w:val="006F3827"/>
    <w:rsid w:val="006F414A"/>
    <w:rsid w:val="006F439B"/>
    <w:rsid w:val="006F4A5A"/>
    <w:rsid w:val="006F5402"/>
    <w:rsid w:val="006F62B0"/>
    <w:rsid w:val="006F7AD9"/>
    <w:rsid w:val="0070093C"/>
    <w:rsid w:val="00700BF9"/>
    <w:rsid w:val="00700DE0"/>
    <w:rsid w:val="00702ED4"/>
    <w:rsid w:val="00703A13"/>
    <w:rsid w:val="00705BDE"/>
    <w:rsid w:val="0070627F"/>
    <w:rsid w:val="0070788A"/>
    <w:rsid w:val="00707F8D"/>
    <w:rsid w:val="0071098B"/>
    <w:rsid w:val="00710BD0"/>
    <w:rsid w:val="00710F86"/>
    <w:rsid w:val="00714127"/>
    <w:rsid w:val="00715343"/>
    <w:rsid w:val="00715657"/>
    <w:rsid w:val="007157D9"/>
    <w:rsid w:val="00715B5D"/>
    <w:rsid w:val="0071630C"/>
    <w:rsid w:val="00717282"/>
    <w:rsid w:val="007219D5"/>
    <w:rsid w:val="00722F79"/>
    <w:rsid w:val="0072396B"/>
    <w:rsid w:val="007249D3"/>
    <w:rsid w:val="00724D90"/>
    <w:rsid w:val="00725429"/>
    <w:rsid w:val="00725D70"/>
    <w:rsid w:val="00726F0F"/>
    <w:rsid w:val="007276DA"/>
    <w:rsid w:val="00730EC5"/>
    <w:rsid w:val="007314CC"/>
    <w:rsid w:val="007348BA"/>
    <w:rsid w:val="00734A96"/>
    <w:rsid w:val="00734E64"/>
    <w:rsid w:val="00735033"/>
    <w:rsid w:val="0073764E"/>
    <w:rsid w:val="007405F6"/>
    <w:rsid w:val="007407DA"/>
    <w:rsid w:val="00741867"/>
    <w:rsid w:val="00742136"/>
    <w:rsid w:val="00743256"/>
    <w:rsid w:val="0074423D"/>
    <w:rsid w:val="007442A6"/>
    <w:rsid w:val="00744745"/>
    <w:rsid w:val="00744C2F"/>
    <w:rsid w:val="00745980"/>
    <w:rsid w:val="00745C02"/>
    <w:rsid w:val="0074652C"/>
    <w:rsid w:val="00746A5C"/>
    <w:rsid w:val="0075032C"/>
    <w:rsid w:val="00751694"/>
    <w:rsid w:val="00752481"/>
    <w:rsid w:val="0075322F"/>
    <w:rsid w:val="00753F5F"/>
    <w:rsid w:val="0075513A"/>
    <w:rsid w:val="007567E6"/>
    <w:rsid w:val="00756F99"/>
    <w:rsid w:val="007573AD"/>
    <w:rsid w:val="007575C8"/>
    <w:rsid w:val="007579C6"/>
    <w:rsid w:val="0076227D"/>
    <w:rsid w:val="0076242C"/>
    <w:rsid w:val="00762A1C"/>
    <w:rsid w:val="00762C9C"/>
    <w:rsid w:val="007633CF"/>
    <w:rsid w:val="0076403B"/>
    <w:rsid w:val="0076523F"/>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918"/>
    <w:rsid w:val="00780DC6"/>
    <w:rsid w:val="00784CE5"/>
    <w:rsid w:val="00785A5B"/>
    <w:rsid w:val="00790547"/>
    <w:rsid w:val="00790B8C"/>
    <w:rsid w:val="00792DC9"/>
    <w:rsid w:val="007953EE"/>
    <w:rsid w:val="007974B4"/>
    <w:rsid w:val="0079766A"/>
    <w:rsid w:val="007A1B17"/>
    <w:rsid w:val="007A1D56"/>
    <w:rsid w:val="007A77E0"/>
    <w:rsid w:val="007B00C4"/>
    <w:rsid w:val="007B06E3"/>
    <w:rsid w:val="007B2787"/>
    <w:rsid w:val="007B42C7"/>
    <w:rsid w:val="007B43DD"/>
    <w:rsid w:val="007B5F3B"/>
    <w:rsid w:val="007C0ADE"/>
    <w:rsid w:val="007C1C93"/>
    <w:rsid w:val="007C2E90"/>
    <w:rsid w:val="007C345E"/>
    <w:rsid w:val="007C5C65"/>
    <w:rsid w:val="007C5E05"/>
    <w:rsid w:val="007C6C12"/>
    <w:rsid w:val="007C6EA5"/>
    <w:rsid w:val="007D08F0"/>
    <w:rsid w:val="007D145A"/>
    <w:rsid w:val="007D2AD7"/>
    <w:rsid w:val="007D2CF4"/>
    <w:rsid w:val="007D5964"/>
    <w:rsid w:val="007D76A5"/>
    <w:rsid w:val="007E0B64"/>
    <w:rsid w:val="007E1391"/>
    <w:rsid w:val="007E17F8"/>
    <w:rsid w:val="007E2C74"/>
    <w:rsid w:val="007E3053"/>
    <w:rsid w:val="007E747C"/>
    <w:rsid w:val="007F27A6"/>
    <w:rsid w:val="007F3533"/>
    <w:rsid w:val="007F5845"/>
    <w:rsid w:val="007F5D84"/>
    <w:rsid w:val="007F6948"/>
    <w:rsid w:val="008000B9"/>
    <w:rsid w:val="00800447"/>
    <w:rsid w:val="00800E09"/>
    <w:rsid w:val="00803FDB"/>
    <w:rsid w:val="008046BC"/>
    <w:rsid w:val="00804E88"/>
    <w:rsid w:val="00805680"/>
    <w:rsid w:val="008108A3"/>
    <w:rsid w:val="0081246B"/>
    <w:rsid w:val="008134F0"/>
    <w:rsid w:val="00813928"/>
    <w:rsid w:val="00813A3B"/>
    <w:rsid w:val="00813AF9"/>
    <w:rsid w:val="008145E5"/>
    <w:rsid w:val="00816495"/>
    <w:rsid w:val="00817462"/>
    <w:rsid w:val="00820984"/>
    <w:rsid w:val="00820BB9"/>
    <w:rsid w:val="00824B56"/>
    <w:rsid w:val="008253F3"/>
    <w:rsid w:val="008262A5"/>
    <w:rsid w:val="00827FE1"/>
    <w:rsid w:val="0083132C"/>
    <w:rsid w:val="00831720"/>
    <w:rsid w:val="0083221D"/>
    <w:rsid w:val="00833E35"/>
    <w:rsid w:val="0083483F"/>
    <w:rsid w:val="00835159"/>
    <w:rsid w:val="0083643E"/>
    <w:rsid w:val="008378B6"/>
    <w:rsid w:val="00840052"/>
    <w:rsid w:val="00840C56"/>
    <w:rsid w:val="008419D2"/>
    <w:rsid w:val="00842241"/>
    <w:rsid w:val="00842789"/>
    <w:rsid w:val="008461DF"/>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4022"/>
    <w:rsid w:val="008640FD"/>
    <w:rsid w:val="00865ACF"/>
    <w:rsid w:val="008668FF"/>
    <w:rsid w:val="00870599"/>
    <w:rsid w:val="00870997"/>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B8E"/>
    <w:rsid w:val="008946B3"/>
    <w:rsid w:val="00895964"/>
    <w:rsid w:val="00895CE2"/>
    <w:rsid w:val="00896741"/>
    <w:rsid w:val="008A2B76"/>
    <w:rsid w:val="008A2E74"/>
    <w:rsid w:val="008A38E7"/>
    <w:rsid w:val="008A5800"/>
    <w:rsid w:val="008A6138"/>
    <w:rsid w:val="008A6C6D"/>
    <w:rsid w:val="008A727C"/>
    <w:rsid w:val="008A76E8"/>
    <w:rsid w:val="008A78C3"/>
    <w:rsid w:val="008B1462"/>
    <w:rsid w:val="008B1AC7"/>
    <w:rsid w:val="008B2856"/>
    <w:rsid w:val="008B2D3A"/>
    <w:rsid w:val="008B39B6"/>
    <w:rsid w:val="008B3DD3"/>
    <w:rsid w:val="008B64BF"/>
    <w:rsid w:val="008B6FB0"/>
    <w:rsid w:val="008B7800"/>
    <w:rsid w:val="008C0FCA"/>
    <w:rsid w:val="008C23F4"/>
    <w:rsid w:val="008C29F9"/>
    <w:rsid w:val="008C2C83"/>
    <w:rsid w:val="008C397D"/>
    <w:rsid w:val="008C3EC6"/>
    <w:rsid w:val="008C3FC4"/>
    <w:rsid w:val="008C590D"/>
    <w:rsid w:val="008C5C53"/>
    <w:rsid w:val="008C5DE8"/>
    <w:rsid w:val="008C689F"/>
    <w:rsid w:val="008C7190"/>
    <w:rsid w:val="008C7C34"/>
    <w:rsid w:val="008D1D9A"/>
    <w:rsid w:val="008D2632"/>
    <w:rsid w:val="008D3767"/>
    <w:rsid w:val="008D4AA2"/>
    <w:rsid w:val="008D52ED"/>
    <w:rsid w:val="008D5DF1"/>
    <w:rsid w:val="008E058E"/>
    <w:rsid w:val="008E119E"/>
    <w:rsid w:val="008E180B"/>
    <w:rsid w:val="008E3D12"/>
    <w:rsid w:val="008E43D3"/>
    <w:rsid w:val="008E6CD1"/>
    <w:rsid w:val="008E70F5"/>
    <w:rsid w:val="008E737A"/>
    <w:rsid w:val="008E7C99"/>
    <w:rsid w:val="008F0C19"/>
    <w:rsid w:val="008F1A83"/>
    <w:rsid w:val="008F363F"/>
    <w:rsid w:val="008F5024"/>
    <w:rsid w:val="008F5B52"/>
    <w:rsid w:val="008F5F70"/>
    <w:rsid w:val="008F69B3"/>
    <w:rsid w:val="0090027E"/>
    <w:rsid w:val="009005EA"/>
    <w:rsid w:val="00901055"/>
    <w:rsid w:val="00902525"/>
    <w:rsid w:val="00902761"/>
    <w:rsid w:val="00902AA3"/>
    <w:rsid w:val="00902FDB"/>
    <w:rsid w:val="00903B7D"/>
    <w:rsid w:val="00905BE0"/>
    <w:rsid w:val="00905D62"/>
    <w:rsid w:val="00906538"/>
    <w:rsid w:val="00910486"/>
    <w:rsid w:val="0091058F"/>
    <w:rsid w:val="00911A24"/>
    <w:rsid w:val="009129BE"/>
    <w:rsid w:val="00913DA0"/>
    <w:rsid w:val="00914CEE"/>
    <w:rsid w:val="00914ED0"/>
    <w:rsid w:val="00915D39"/>
    <w:rsid w:val="00916047"/>
    <w:rsid w:val="00917992"/>
    <w:rsid w:val="009206B2"/>
    <w:rsid w:val="00920711"/>
    <w:rsid w:val="00921CFB"/>
    <w:rsid w:val="0092390D"/>
    <w:rsid w:val="0092414A"/>
    <w:rsid w:val="009241DB"/>
    <w:rsid w:val="00925C23"/>
    <w:rsid w:val="00926C6B"/>
    <w:rsid w:val="00926FA5"/>
    <w:rsid w:val="009276E7"/>
    <w:rsid w:val="00927F55"/>
    <w:rsid w:val="0093085A"/>
    <w:rsid w:val="00931250"/>
    <w:rsid w:val="00932198"/>
    <w:rsid w:val="00932869"/>
    <w:rsid w:val="0093286A"/>
    <w:rsid w:val="0093286F"/>
    <w:rsid w:val="009328DA"/>
    <w:rsid w:val="0093312E"/>
    <w:rsid w:val="009337B4"/>
    <w:rsid w:val="009354A1"/>
    <w:rsid w:val="00936E83"/>
    <w:rsid w:val="00937151"/>
    <w:rsid w:val="009373E2"/>
    <w:rsid w:val="00941E25"/>
    <w:rsid w:val="009433CA"/>
    <w:rsid w:val="00945884"/>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970"/>
    <w:rsid w:val="00967FB8"/>
    <w:rsid w:val="009707AD"/>
    <w:rsid w:val="00970AB4"/>
    <w:rsid w:val="00971937"/>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CA7"/>
    <w:rsid w:val="009866BF"/>
    <w:rsid w:val="00987B26"/>
    <w:rsid w:val="009907BC"/>
    <w:rsid w:val="009914CB"/>
    <w:rsid w:val="0099266D"/>
    <w:rsid w:val="00992CEF"/>
    <w:rsid w:val="00992EE9"/>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C67"/>
    <w:rsid w:val="009B45EB"/>
    <w:rsid w:val="009B48D0"/>
    <w:rsid w:val="009B56E4"/>
    <w:rsid w:val="009B5998"/>
    <w:rsid w:val="009B6C4C"/>
    <w:rsid w:val="009B785C"/>
    <w:rsid w:val="009C0552"/>
    <w:rsid w:val="009C0BB1"/>
    <w:rsid w:val="009C1C20"/>
    <w:rsid w:val="009C2528"/>
    <w:rsid w:val="009C393A"/>
    <w:rsid w:val="009C3ABD"/>
    <w:rsid w:val="009C42D6"/>
    <w:rsid w:val="009C4F9B"/>
    <w:rsid w:val="009C4FA0"/>
    <w:rsid w:val="009C6C45"/>
    <w:rsid w:val="009C70A1"/>
    <w:rsid w:val="009D05BA"/>
    <w:rsid w:val="009D112F"/>
    <w:rsid w:val="009D29C2"/>
    <w:rsid w:val="009D4A5A"/>
    <w:rsid w:val="009D647C"/>
    <w:rsid w:val="009D7E05"/>
    <w:rsid w:val="009E0094"/>
    <w:rsid w:val="009E0536"/>
    <w:rsid w:val="009E0788"/>
    <w:rsid w:val="009E1B7D"/>
    <w:rsid w:val="009E2EC8"/>
    <w:rsid w:val="009E3CF1"/>
    <w:rsid w:val="009E4CE9"/>
    <w:rsid w:val="009E58BC"/>
    <w:rsid w:val="009E5957"/>
    <w:rsid w:val="009F0F45"/>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2593"/>
    <w:rsid w:val="00A150D5"/>
    <w:rsid w:val="00A150EE"/>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E7B"/>
    <w:rsid w:val="00A332BA"/>
    <w:rsid w:val="00A33F64"/>
    <w:rsid w:val="00A34C55"/>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D00"/>
    <w:rsid w:val="00A51F4F"/>
    <w:rsid w:val="00A52740"/>
    <w:rsid w:val="00A52D2E"/>
    <w:rsid w:val="00A552FC"/>
    <w:rsid w:val="00A5563B"/>
    <w:rsid w:val="00A55878"/>
    <w:rsid w:val="00A55F7B"/>
    <w:rsid w:val="00A569DC"/>
    <w:rsid w:val="00A614C9"/>
    <w:rsid w:val="00A61809"/>
    <w:rsid w:val="00A6328A"/>
    <w:rsid w:val="00A63337"/>
    <w:rsid w:val="00A677FE"/>
    <w:rsid w:val="00A67A8C"/>
    <w:rsid w:val="00A70030"/>
    <w:rsid w:val="00A70E1D"/>
    <w:rsid w:val="00A7133B"/>
    <w:rsid w:val="00A720ED"/>
    <w:rsid w:val="00A722DE"/>
    <w:rsid w:val="00A72876"/>
    <w:rsid w:val="00A7485F"/>
    <w:rsid w:val="00A74D40"/>
    <w:rsid w:val="00A75764"/>
    <w:rsid w:val="00A75CFE"/>
    <w:rsid w:val="00A76C3F"/>
    <w:rsid w:val="00A778CD"/>
    <w:rsid w:val="00A813AF"/>
    <w:rsid w:val="00A82467"/>
    <w:rsid w:val="00A82F2C"/>
    <w:rsid w:val="00A83957"/>
    <w:rsid w:val="00A874DD"/>
    <w:rsid w:val="00A8767E"/>
    <w:rsid w:val="00A90DE2"/>
    <w:rsid w:val="00A92545"/>
    <w:rsid w:val="00A93640"/>
    <w:rsid w:val="00A9412D"/>
    <w:rsid w:val="00A950EA"/>
    <w:rsid w:val="00A958EF"/>
    <w:rsid w:val="00A9640A"/>
    <w:rsid w:val="00AA04E2"/>
    <w:rsid w:val="00AA0B73"/>
    <w:rsid w:val="00AA18D5"/>
    <w:rsid w:val="00AA1B73"/>
    <w:rsid w:val="00AA2354"/>
    <w:rsid w:val="00AA2821"/>
    <w:rsid w:val="00AA3928"/>
    <w:rsid w:val="00AA3C86"/>
    <w:rsid w:val="00AA3F2E"/>
    <w:rsid w:val="00AA452B"/>
    <w:rsid w:val="00AA4814"/>
    <w:rsid w:val="00AA5F54"/>
    <w:rsid w:val="00AA78B7"/>
    <w:rsid w:val="00AA7BF5"/>
    <w:rsid w:val="00AA7E98"/>
    <w:rsid w:val="00AB0C37"/>
    <w:rsid w:val="00AB208C"/>
    <w:rsid w:val="00AB2EC9"/>
    <w:rsid w:val="00AB30E6"/>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9B7"/>
    <w:rsid w:val="00AD74B5"/>
    <w:rsid w:val="00AD7AFE"/>
    <w:rsid w:val="00AD7EF9"/>
    <w:rsid w:val="00AE0EFF"/>
    <w:rsid w:val="00AE1E44"/>
    <w:rsid w:val="00AE257B"/>
    <w:rsid w:val="00AE26CD"/>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7028"/>
    <w:rsid w:val="00B07D41"/>
    <w:rsid w:val="00B07E91"/>
    <w:rsid w:val="00B12318"/>
    <w:rsid w:val="00B12824"/>
    <w:rsid w:val="00B12EEC"/>
    <w:rsid w:val="00B12F27"/>
    <w:rsid w:val="00B13B60"/>
    <w:rsid w:val="00B144FE"/>
    <w:rsid w:val="00B15E9E"/>
    <w:rsid w:val="00B1616F"/>
    <w:rsid w:val="00B166BF"/>
    <w:rsid w:val="00B166C3"/>
    <w:rsid w:val="00B1760D"/>
    <w:rsid w:val="00B2036C"/>
    <w:rsid w:val="00B23812"/>
    <w:rsid w:val="00B23F34"/>
    <w:rsid w:val="00B249B6"/>
    <w:rsid w:val="00B2629C"/>
    <w:rsid w:val="00B27918"/>
    <w:rsid w:val="00B306EC"/>
    <w:rsid w:val="00B31D64"/>
    <w:rsid w:val="00B3283F"/>
    <w:rsid w:val="00B32B94"/>
    <w:rsid w:val="00B33300"/>
    <w:rsid w:val="00B33B75"/>
    <w:rsid w:val="00B34EAC"/>
    <w:rsid w:val="00B352FB"/>
    <w:rsid w:val="00B37310"/>
    <w:rsid w:val="00B37B40"/>
    <w:rsid w:val="00B37FD5"/>
    <w:rsid w:val="00B4123C"/>
    <w:rsid w:val="00B44241"/>
    <w:rsid w:val="00B46B7D"/>
    <w:rsid w:val="00B472E0"/>
    <w:rsid w:val="00B47BBD"/>
    <w:rsid w:val="00B50C6F"/>
    <w:rsid w:val="00B50D92"/>
    <w:rsid w:val="00B51853"/>
    <w:rsid w:val="00B51B8D"/>
    <w:rsid w:val="00B53A95"/>
    <w:rsid w:val="00B54E38"/>
    <w:rsid w:val="00B55D16"/>
    <w:rsid w:val="00B562EB"/>
    <w:rsid w:val="00B56DF8"/>
    <w:rsid w:val="00B608F9"/>
    <w:rsid w:val="00B6366A"/>
    <w:rsid w:val="00B65040"/>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8139C"/>
    <w:rsid w:val="00B81D43"/>
    <w:rsid w:val="00B81D8A"/>
    <w:rsid w:val="00B84020"/>
    <w:rsid w:val="00B84509"/>
    <w:rsid w:val="00B84C12"/>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E8E"/>
    <w:rsid w:val="00B97550"/>
    <w:rsid w:val="00BA0B2F"/>
    <w:rsid w:val="00BA0BE7"/>
    <w:rsid w:val="00BA1410"/>
    <w:rsid w:val="00BA2DDF"/>
    <w:rsid w:val="00BA5C1B"/>
    <w:rsid w:val="00BA752B"/>
    <w:rsid w:val="00BA7F00"/>
    <w:rsid w:val="00BB134E"/>
    <w:rsid w:val="00BB1802"/>
    <w:rsid w:val="00BB3CBE"/>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DF9"/>
    <w:rsid w:val="00BE1690"/>
    <w:rsid w:val="00BE1AEA"/>
    <w:rsid w:val="00BE29A5"/>
    <w:rsid w:val="00BE371E"/>
    <w:rsid w:val="00BE3CFC"/>
    <w:rsid w:val="00BE4317"/>
    <w:rsid w:val="00BE45D8"/>
    <w:rsid w:val="00BE48C6"/>
    <w:rsid w:val="00BE56D3"/>
    <w:rsid w:val="00BE5793"/>
    <w:rsid w:val="00BE5C1F"/>
    <w:rsid w:val="00BE5E5B"/>
    <w:rsid w:val="00BE621D"/>
    <w:rsid w:val="00BE6E1E"/>
    <w:rsid w:val="00BF0793"/>
    <w:rsid w:val="00BF3C37"/>
    <w:rsid w:val="00BF3CD8"/>
    <w:rsid w:val="00BF42B4"/>
    <w:rsid w:val="00BF497D"/>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5970"/>
    <w:rsid w:val="00C172B4"/>
    <w:rsid w:val="00C17309"/>
    <w:rsid w:val="00C1747F"/>
    <w:rsid w:val="00C17518"/>
    <w:rsid w:val="00C179EF"/>
    <w:rsid w:val="00C17D2E"/>
    <w:rsid w:val="00C21A56"/>
    <w:rsid w:val="00C2392B"/>
    <w:rsid w:val="00C23F92"/>
    <w:rsid w:val="00C25B70"/>
    <w:rsid w:val="00C25E29"/>
    <w:rsid w:val="00C27332"/>
    <w:rsid w:val="00C27D09"/>
    <w:rsid w:val="00C30B45"/>
    <w:rsid w:val="00C33FAD"/>
    <w:rsid w:val="00C33FEC"/>
    <w:rsid w:val="00C35775"/>
    <w:rsid w:val="00C358E5"/>
    <w:rsid w:val="00C36E1A"/>
    <w:rsid w:val="00C3727D"/>
    <w:rsid w:val="00C37BF2"/>
    <w:rsid w:val="00C37E96"/>
    <w:rsid w:val="00C40D1C"/>
    <w:rsid w:val="00C41FD0"/>
    <w:rsid w:val="00C436DB"/>
    <w:rsid w:val="00C43800"/>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612C3"/>
    <w:rsid w:val="00C61B0E"/>
    <w:rsid w:val="00C62D13"/>
    <w:rsid w:val="00C64E44"/>
    <w:rsid w:val="00C6577C"/>
    <w:rsid w:val="00C70411"/>
    <w:rsid w:val="00C70BA6"/>
    <w:rsid w:val="00C719F8"/>
    <w:rsid w:val="00C72DA2"/>
    <w:rsid w:val="00C739CF"/>
    <w:rsid w:val="00C74440"/>
    <w:rsid w:val="00C74578"/>
    <w:rsid w:val="00C750AC"/>
    <w:rsid w:val="00C7626C"/>
    <w:rsid w:val="00C771C5"/>
    <w:rsid w:val="00C800F6"/>
    <w:rsid w:val="00C813EF"/>
    <w:rsid w:val="00C81B2F"/>
    <w:rsid w:val="00C82248"/>
    <w:rsid w:val="00C8411F"/>
    <w:rsid w:val="00C85314"/>
    <w:rsid w:val="00C85FB6"/>
    <w:rsid w:val="00C8748D"/>
    <w:rsid w:val="00C87952"/>
    <w:rsid w:val="00C9095E"/>
    <w:rsid w:val="00C90E84"/>
    <w:rsid w:val="00C91536"/>
    <w:rsid w:val="00C92907"/>
    <w:rsid w:val="00C92B74"/>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22F6"/>
    <w:rsid w:val="00CD3679"/>
    <w:rsid w:val="00CD3864"/>
    <w:rsid w:val="00CD4112"/>
    <w:rsid w:val="00CD4BA7"/>
    <w:rsid w:val="00CD5F8B"/>
    <w:rsid w:val="00CD6577"/>
    <w:rsid w:val="00CD6917"/>
    <w:rsid w:val="00CE1121"/>
    <w:rsid w:val="00CE18C1"/>
    <w:rsid w:val="00CE212F"/>
    <w:rsid w:val="00CE2723"/>
    <w:rsid w:val="00CE3B73"/>
    <w:rsid w:val="00CE42DB"/>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7170"/>
    <w:rsid w:val="00D200ED"/>
    <w:rsid w:val="00D202F1"/>
    <w:rsid w:val="00D21BD0"/>
    <w:rsid w:val="00D22055"/>
    <w:rsid w:val="00D232EA"/>
    <w:rsid w:val="00D236EB"/>
    <w:rsid w:val="00D237C1"/>
    <w:rsid w:val="00D240BA"/>
    <w:rsid w:val="00D24608"/>
    <w:rsid w:val="00D25AAC"/>
    <w:rsid w:val="00D27A42"/>
    <w:rsid w:val="00D31EF0"/>
    <w:rsid w:val="00D321F1"/>
    <w:rsid w:val="00D34664"/>
    <w:rsid w:val="00D34CD7"/>
    <w:rsid w:val="00D34F98"/>
    <w:rsid w:val="00D35BC8"/>
    <w:rsid w:val="00D37EDF"/>
    <w:rsid w:val="00D4026B"/>
    <w:rsid w:val="00D40386"/>
    <w:rsid w:val="00D4059F"/>
    <w:rsid w:val="00D40A7B"/>
    <w:rsid w:val="00D40DD9"/>
    <w:rsid w:val="00D417EA"/>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D"/>
    <w:rsid w:val="00D63F9E"/>
    <w:rsid w:val="00D64FED"/>
    <w:rsid w:val="00D658E0"/>
    <w:rsid w:val="00D667AF"/>
    <w:rsid w:val="00D66F7A"/>
    <w:rsid w:val="00D678B4"/>
    <w:rsid w:val="00D67ED7"/>
    <w:rsid w:val="00D70D2D"/>
    <w:rsid w:val="00D717D4"/>
    <w:rsid w:val="00D72F9C"/>
    <w:rsid w:val="00D73DE5"/>
    <w:rsid w:val="00D7547C"/>
    <w:rsid w:val="00D754F7"/>
    <w:rsid w:val="00D762CB"/>
    <w:rsid w:val="00D77924"/>
    <w:rsid w:val="00D8167D"/>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C046B"/>
    <w:rsid w:val="00DC058A"/>
    <w:rsid w:val="00DC1574"/>
    <w:rsid w:val="00DC335F"/>
    <w:rsid w:val="00DC4201"/>
    <w:rsid w:val="00DC4631"/>
    <w:rsid w:val="00DC5D00"/>
    <w:rsid w:val="00DC62E3"/>
    <w:rsid w:val="00DC644D"/>
    <w:rsid w:val="00DC7F88"/>
    <w:rsid w:val="00DD01CE"/>
    <w:rsid w:val="00DD05AA"/>
    <w:rsid w:val="00DD10A3"/>
    <w:rsid w:val="00DD1607"/>
    <w:rsid w:val="00DD3168"/>
    <w:rsid w:val="00DD4C63"/>
    <w:rsid w:val="00DD602B"/>
    <w:rsid w:val="00DD71FE"/>
    <w:rsid w:val="00DD7C88"/>
    <w:rsid w:val="00DD7E58"/>
    <w:rsid w:val="00DE08D8"/>
    <w:rsid w:val="00DE0B08"/>
    <w:rsid w:val="00DE1864"/>
    <w:rsid w:val="00DE1C2F"/>
    <w:rsid w:val="00DE2229"/>
    <w:rsid w:val="00DE252C"/>
    <w:rsid w:val="00DE35DC"/>
    <w:rsid w:val="00DE42CA"/>
    <w:rsid w:val="00DE46A0"/>
    <w:rsid w:val="00DE4C63"/>
    <w:rsid w:val="00DE530A"/>
    <w:rsid w:val="00DE63DB"/>
    <w:rsid w:val="00DE7241"/>
    <w:rsid w:val="00DE7617"/>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95F"/>
    <w:rsid w:val="00E01374"/>
    <w:rsid w:val="00E0212B"/>
    <w:rsid w:val="00E02CF7"/>
    <w:rsid w:val="00E03775"/>
    <w:rsid w:val="00E0592E"/>
    <w:rsid w:val="00E05A2D"/>
    <w:rsid w:val="00E06299"/>
    <w:rsid w:val="00E10257"/>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1F7A"/>
    <w:rsid w:val="00E43470"/>
    <w:rsid w:val="00E4388B"/>
    <w:rsid w:val="00E44653"/>
    <w:rsid w:val="00E4486A"/>
    <w:rsid w:val="00E453D5"/>
    <w:rsid w:val="00E454F7"/>
    <w:rsid w:val="00E471C0"/>
    <w:rsid w:val="00E510E7"/>
    <w:rsid w:val="00E519AD"/>
    <w:rsid w:val="00E51C6B"/>
    <w:rsid w:val="00E53DDD"/>
    <w:rsid w:val="00E54145"/>
    <w:rsid w:val="00E5665D"/>
    <w:rsid w:val="00E60D27"/>
    <w:rsid w:val="00E61C4E"/>
    <w:rsid w:val="00E628AA"/>
    <w:rsid w:val="00E63D46"/>
    <w:rsid w:val="00E70625"/>
    <w:rsid w:val="00E70C18"/>
    <w:rsid w:val="00E710BB"/>
    <w:rsid w:val="00E71BBC"/>
    <w:rsid w:val="00E71DC2"/>
    <w:rsid w:val="00E72FF6"/>
    <w:rsid w:val="00E73D2D"/>
    <w:rsid w:val="00E74788"/>
    <w:rsid w:val="00E74D42"/>
    <w:rsid w:val="00E75369"/>
    <w:rsid w:val="00E75A72"/>
    <w:rsid w:val="00E77411"/>
    <w:rsid w:val="00E77832"/>
    <w:rsid w:val="00E77FB8"/>
    <w:rsid w:val="00E80A17"/>
    <w:rsid w:val="00E817CA"/>
    <w:rsid w:val="00E81C8C"/>
    <w:rsid w:val="00E821B8"/>
    <w:rsid w:val="00E82EB8"/>
    <w:rsid w:val="00E83D57"/>
    <w:rsid w:val="00E86D24"/>
    <w:rsid w:val="00E90623"/>
    <w:rsid w:val="00E91BAA"/>
    <w:rsid w:val="00E924B0"/>
    <w:rsid w:val="00E927ED"/>
    <w:rsid w:val="00E93FE5"/>
    <w:rsid w:val="00E947F2"/>
    <w:rsid w:val="00E962B1"/>
    <w:rsid w:val="00E969B2"/>
    <w:rsid w:val="00EA0095"/>
    <w:rsid w:val="00EA1284"/>
    <w:rsid w:val="00EA207D"/>
    <w:rsid w:val="00EA2DFC"/>
    <w:rsid w:val="00EA39CD"/>
    <w:rsid w:val="00EA405C"/>
    <w:rsid w:val="00EA4761"/>
    <w:rsid w:val="00EA51E7"/>
    <w:rsid w:val="00EA51F4"/>
    <w:rsid w:val="00EB0F0E"/>
    <w:rsid w:val="00EB2FE7"/>
    <w:rsid w:val="00EB3504"/>
    <w:rsid w:val="00EB468E"/>
    <w:rsid w:val="00EB46A3"/>
    <w:rsid w:val="00EB50E5"/>
    <w:rsid w:val="00EB6630"/>
    <w:rsid w:val="00EB68A1"/>
    <w:rsid w:val="00EB6C76"/>
    <w:rsid w:val="00EB799A"/>
    <w:rsid w:val="00EC0E23"/>
    <w:rsid w:val="00EC1279"/>
    <w:rsid w:val="00EC1AA4"/>
    <w:rsid w:val="00EC2421"/>
    <w:rsid w:val="00EC2DD7"/>
    <w:rsid w:val="00EC444D"/>
    <w:rsid w:val="00EC5355"/>
    <w:rsid w:val="00EC5E65"/>
    <w:rsid w:val="00EC67D9"/>
    <w:rsid w:val="00EC6A79"/>
    <w:rsid w:val="00EC76A7"/>
    <w:rsid w:val="00ED0434"/>
    <w:rsid w:val="00ED0C85"/>
    <w:rsid w:val="00ED1BC5"/>
    <w:rsid w:val="00ED4035"/>
    <w:rsid w:val="00ED5A71"/>
    <w:rsid w:val="00ED6302"/>
    <w:rsid w:val="00ED7E77"/>
    <w:rsid w:val="00EE1C08"/>
    <w:rsid w:val="00EE21FF"/>
    <w:rsid w:val="00EE3F4F"/>
    <w:rsid w:val="00EE6854"/>
    <w:rsid w:val="00EE754E"/>
    <w:rsid w:val="00EF1366"/>
    <w:rsid w:val="00EF2456"/>
    <w:rsid w:val="00EF2BAD"/>
    <w:rsid w:val="00EF2F64"/>
    <w:rsid w:val="00EF3C83"/>
    <w:rsid w:val="00EF4429"/>
    <w:rsid w:val="00EF49FA"/>
    <w:rsid w:val="00EF55A9"/>
    <w:rsid w:val="00EF63D5"/>
    <w:rsid w:val="00F000C6"/>
    <w:rsid w:val="00F01355"/>
    <w:rsid w:val="00F03793"/>
    <w:rsid w:val="00F03E6C"/>
    <w:rsid w:val="00F040AE"/>
    <w:rsid w:val="00F04155"/>
    <w:rsid w:val="00F041BB"/>
    <w:rsid w:val="00F0499F"/>
    <w:rsid w:val="00F05BDC"/>
    <w:rsid w:val="00F066D4"/>
    <w:rsid w:val="00F06BC9"/>
    <w:rsid w:val="00F06BF6"/>
    <w:rsid w:val="00F0732E"/>
    <w:rsid w:val="00F07EAF"/>
    <w:rsid w:val="00F1577C"/>
    <w:rsid w:val="00F176B3"/>
    <w:rsid w:val="00F202B0"/>
    <w:rsid w:val="00F223BE"/>
    <w:rsid w:val="00F27153"/>
    <w:rsid w:val="00F274AF"/>
    <w:rsid w:val="00F27582"/>
    <w:rsid w:val="00F301F5"/>
    <w:rsid w:val="00F30204"/>
    <w:rsid w:val="00F303DA"/>
    <w:rsid w:val="00F31096"/>
    <w:rsid w:val="00F32A7E"/>
    <w:rsid w:val="00F32E7F"/>
    <w:rsid w:val="00F33AD7"/>
    <w:rsid w:val="00F33C8E"/>
    <w:rsid w:val="00F3418D"/>
    <w:rsid w:val="00F356EC"/>
    <w:rsid w:val="00F35D75"/>
    <w:rsid w:val="00F35E1B"/>
    <w:rsid w:val="00F363D5"/>
    <w:rsid w:val="00F4140B"/>
    <w:rsid w:val="00F41923"/>
    <w:rsid w:val="00F43BED"/>
    <w:rsid w:val="00F43C42"/>
    <w:rsid w:val="00F446F6"/>
    <w:rsid w:val="00F4499E"/>
    <w:rsid w:val="00F44A08"/>
    <w:rsid w:val="00F4524F"/>
    <w:rsid w:val="00F45725"/>
    <w:rsid w:val="00F543AE"/>
    <w:rsid w:val="00F556F9"/>
    <w:rsid w:val="00F56963"/>
    <w:rsid w:val="00F5764E"/>
    <w:rsid w:val="00F60BBE"/>
    <w:rsid w:val="00F60E9D"/>
    <w:rsid w:val="00F619BC"/>
    <w:rsid w:val="00F62538"/>
    <w:rsid w:val="00F63B10"/>
    <w:rsid w:val="00F64B5C"/>
    <w:rsid w:val="00F65084"/>
    <w:rsid w:val="00F66311"/>
    <w:rsid w:val="00F66BE7"/>
    <w:rsid w:val="00F66C52"/>
    <w:rsid w:val="00F67789"/>
    <w:rsid w:val="00F67D29"/>
    <w:rsid w:val="00F7077B"/>
    <w:rsid w:val="00F7111A"/>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85D"/>
    <w:rsid w:val="00FB5CD6"/>
    <w:rsid w:val="00FB5D57"/>
    <w:rsid w:val="00FB6B48"/>
    <w:rsid w:val="00FB732E"/>
    <w:rsid w:val="00FB761D"/>
    <w:rsid w:val="00FB7A22"/>
    <w:rsid w:val="00FC0B18"/>
    <w:rsid w:val="00FC0BA0"/>
    <w:rsid w:val="00FC0DEF"/>
    <w:rsid w:val="00FC1110"/>
    <w:rsid w:val="00FC1189"/>
    <w:rsid w:val="00FC2BB1"/>
    <w:rsid w:val="00FC476E"/>
    <w:rsid w:val="00FC58CB"/>
    <w:rsid w:val="00FC5AD9"/>
    <w:rsid w:val="00FC73A3"/>
    <w:rsid w:val="00FD05C9"/>
    <w:rsid w:val="00FD0A4C"/>
    <w:rsid w:val="00FD0FD1"/>
    <w:rsid w:val="00FD127F"/>
    <w:rsid w:val="00FD1CFE"/>
    <w:rsid w:val="00FD1E3D"/>
    <w:rsid w:val="00FD2E3E"/>
    <w:rsid w:val="00FD45B1"/>
    <w:rsid w:val="00FD4B8B"/>
    <w:rsid w:val="00FD7C92"/>
    <w:rsid w:val="00FE1862"/>
    <w:rsid w:val="00FE1A75"/>
    <w:rsid w:val="00FE1F37"/>
    <w:rsid w:val="00FE4379"/>
    <w:rsid w:val="00FE4610"/>
    <w:rsid w:val="00FE5432"/>
    <w:rsid w:val="00FE7368"/>
    <w:rsid w:val="00FF069B"/>
    <w:rsid w:val="00FF1050"/>
    <w:rsid w:val="00FF1A80"/>
    <w:rsid w:val="00FF2035"/>
    <w:rsid w:val="00FF275F"/>
    <w:rsid w:val="00FF38F3"/>
    <w:rsid w:val="00FF6E1E"/>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3841">
      <o:colormenu v:ext="edit" fillcolor="none" strokecolor="none" shadowcolor="none [1943]"/>
    </o:shapedefaults>
    <o:shapelayout v:ext="edit">
      <o:idmap v:ext="edit" data="1"/>
    </o:shapelayout>
  </w:shapeDefaults>
  <w:decimalSymbol w:val="."/>
  <w:listSeparator w:val=","/>
  <w15:docId w15:val="{1A871A97-8CF0-466E-ACBB-EA9F9535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113F-9639-415B-B732-8D69F873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F53FA00A</Template>
  <TotalTime>539</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School Secretary</cp:lastModifiedBy>
  <cp:revision>21</cp:revision>
  <cp:lastPrinted>2015-11-24T21:32:00Z</cp:lastPrinted>
  <dcterms:created xsi:type="dcterms:W3CDTF">2015-11-12T16:52:00Z</dcterms:created>
  <dcterms:modified xsi:type="dcterms:W3CDTF">2015-11-24T21:34:00Z</dcterms:modified>
</cp:coreProperties>
</file>