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D8" w:rsidRDefault="00F909D8" w:rsidP="00F909D8">
      <w:pPr>
        <w:tabs>
          <w:tab w:val="left" w:pos="4440"/>
        </w:tabs>
        <w:jc w:val="center"/>
        <w:rPr>
          <w:rFonts w:ascii="Copperplate Gothic Bold" w:hAnsi="Copperplate Gothic Bold"/>
          <w:b/>
          <w:bCs/>
          <w:sz w:val="40"/>
          <w:szCs w:val="40"/>
          <w:lang w:eastAsia="zh-CN"/>
        </w:rPr>
      </w:pPr>
      <w:r w:rsidRPr="00C86B5D">
        <w:rPr>
          <w:rFonts w:ascii="Copperplate Gothic Bold" w:hAnsi="Copperplate Gothic Bold"/>
          <w:b/>
          <w:bCs/>
          <w:sz w:val="40"/>
          <w:szCs w:val="40"/>
          <w:lang w:eastAsia="zh-CN"/>
        </w:rPr>
        <w:t xml:space="preserve">Jesus, Born </w:t>
      </w:r>
      <w:r>
        <w:rPr>
          <w:rFonts w:ascii="Copperplate Gothic Bold" w:hAnsi="Copperplate Gothic Bold"/>
          <w:b/>
          <w:bCs/>
          <w:sz w:val="40"/>
          <w:szCs w:val="40"/>
          <w:lang w:eastAsia="zh-CN"/>
        </w:rPr>
        <w:t>For</w:t>
      </w:r>
      <w:r w:rsidRPr="00C86B5D">
        <w:rPr>
          <w:rFonts w:ascii="Copperplate Gothic Bold" w:hAnsi="Copperplate Gothic Bold"/>
          <w:b/>
          <w:bCs/>
          <w:sz w:val="40"/>
          <w:szCs w:val="40"/>
          <w:lang w:eastAsia="zh-CN"/>
        </w:rPr>
        <w:t xml:space="preserve"> Us</w:t>
      </w:r>
    </w:p>
    <w:p w:rsidR="00F909D8" w:rsidRPr="00F909D8" w:rsidRDefault="00F909D8" w:rsidP="00F909D8">
      <w:pPr>
        <w:tabs>
          <w:tab w:val="left" w:pos="4440"/>
        </w:tabs>
        <w:jc w:val="center"/>
        <w:rPr>
          <w:rFonts w:ascii="Trebuchet MS" w:hAnsi="Trebuchet MS"/>
          <w:b/>
          <w:bCs/>
          <w:i/>
          <w:sz w:val="20"/>
          <w:szCs w:val="20"/>
          <w:lang w:eastAsia="zh-CN"/>
        </w:rPr>
      </w:pPr>
      <w:r w:rsidRPr="00F909D8">
        <w:rPr>
          <w:rFonts w:ascii="Trebuchet MS" w:hAnsi="Trebuchet MS"/>
          <w:b/>
          <w:bCs/>
          <w:i/>
          <w:sz w:val="20"/>
          <w:szCs w:val="20"/>
          <w:lang w:eastAsia="zh-CN"/>
        </w:rPr>
        <w:t>Based on the Christmas poem entitled</w:t>
      </w:r>
    </w:p>
    <w:p w:rsidR="00F909D8" w:rsidRPr="00F909D8" w:rsidRDefault="00F909D8" w:rsidP="00F909D8">
      <w:pPr>
        <w:tabs>
          <w:tab w:val="left" w:pos="4440"/>
        </w:tabs>
        <w:jc w:val="center"/>
        <w:rPr>
          <w:rFonts w:ascii="Trebuchet MS" w:hAnsi="Trebuchet MS"/>
          <w:b/>
          <w:bCs/>
          <w:i/>
          <w:lang w:eastAsia="zh-CN"/>
        </w:rPr>
      </w:pPr>
      <w:r w:rsidRPr="00F909D8">
        <w:rPr>
          <w:rFonts w:ascii="Trebuchet MS" w:hAnsi="Trebuchet MS"/>
          <w:b/>
          <w:bCs/>
          <w:i/>
          <w:sz w:val="20"/>
          <w:szCs w:val="20"/>
          <w:lang w:eastAsia="zh-CN"/>
        </w:rPr>
        <w:t xml:space="preserve"> “Christmas Night, Fair and Bright”</w:t>
      </w:r>
    </w:p>
    <w:p w:rsidR="00481269" w:rsidRDefault="008E094C" w:rsidP="007771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color w:val="000000"/>
          <w:w w:val="90"/>
          <w:sz w:val="32"/>
          <w:szCs w:val="32"/>
        </w:rPr>
      </w:pPr>
      <w:r>
        <w:rPr>
          <w:rFonts w:ascii="TimesNewRomanPS-BoldMT" w:hAnsi="TimesNewRomanPS-BoldMT" w:cs="TimesNewRomanPS-BoldMT"/>
          <w:bCs/>
          <w:noProof/>
          <w:color w:val="000000"/>
          <w:w w:val="90"/>
          <w:sz w:val="32"/>
          <w:szCs w:val="32"/>
        </w:rPr>
        <w:drawing>
          <wp:inline distT="0" distB="0" distL="0" distR="0">
            <wp:extent cx="4316095" cy="4346385"/>
            <wp:effectExtent l="0" t="0" r="0" b="0"/>
            <wp:docPr id="6" name="Picture 5" descr="B-12 Christmas Dawn (Lu 2.15-20) - 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12 Christmas Dawn (Lu 2.15-20) - Color.tif"/>
                    <pic:cNvPicPr/>
                  </pic:nvPicPr>
                  <pic:blipFill>
                    <a:blip r:embed="rId7" cstate="print"/>
                    <a:srcRect b="33752"/>
                    <a:stretch>
                      <a:fillRect/>
                    </a:stretch>
                  </pic:blipFill>
                  <pic:spPr>
                    <a:xfrm>
                      <a:off x="0" y="0"/>
                      <a:ext cx="4316095" cy="434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B7" w:rsidRPr="00FE4E67" w:rsidRDefault="00ED63B7" w:rsidP="00ED63B7">
      <w:pPr>
        <w:jc w:val="center"/>
        <w:rPr>
          <w:rFonts w:ascii="Benguiat Bk BT" w:hAnsi="Benguiat Bk BT"/>
          <w:b/>
          <w:bCs/>
          <w:sz w:val="36"/>
          <w:szCs w:val="36"/>
        </w:rPr>
      </w:pPr>
      <w:r>
        <w:rPr>
          <w:rFonts w:ascii="Benguiat Bk BT" w:hAnsi="Benguiat Bk BT"/>
          <w:b/>
          <w:bCs/>
          <w:sz w:val="36"/>
          <w:szCs w:val="36"/>
        </w:rPr>
        <w:t>Christmas Eve Service</w:t>
      </w:r>
    </w:p>
    <w:p w:rsidR="00ED63B7" w:rsidRPr="00ED63B7" w:rsidRDefault="00ED63B7" w:rsidP="00ED63B7">
      <w:pPr>
        <w:jc w:val="center"/>
        <w:rPr>
          <w:rFonts w:ascii="Benguiat Bk BT" w:hAnsi="Benguiat Bk BT"/>
          <w:b/>
          <w:bCs/>
          <w:sz w:val="10"/>
          <w:szCs w:val="10"/>
        </w:rPr>
      </w:pPr>
    </w:p>
    <w:p w:rsidR="00ED63B7" w:rsidRPr="00FE4E67" w:rsidRDefault="00ED63B7" w:rsidP="00ED63B7">
      <w:pPr>
        <w:pBdr>
          <w:top w:val="double" w:sz="18" w:space="0" w:color="000000"/>
          <w:left w:val="double" w:sz="18" w:space="0" w:color="000000"/>
          <w:bottom w:val="double" w:sz="18" w:space="0" w:color="000000"/>
          <w:right w:val="double" w:sz="18" w:space="0" w:color="000000"/>
        </w:pBd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24 December</w:t>
      </w:r>
      <w:r w:rsidRPr="00FE4E67">
        <w:rPr>
          <w:rFonts w:ascii="Calibri" w:hAnsi="Calibri"/>
          <w:b/>
          <w:bCs/>
          <w:sz w:val="26"/>
          <w:szCs w:val="26"/>
        </w:rPr>
        <w:t xml:space="preserve"> 201</w:t>
      </w:r>
      <w:r w:rsidR="00BE240C">
        <w:rPr>
          <w:rFonts w:ascii="Calibri" w:hAnsi="Calibri"/>
          <w:b/>
          <w:bCs/>
          <w:sz w:val="26"/>
          <w:szCs w:val="26"/>
        </w:rPr>
        <w:t>8</w:t>
      </w:r>
      <w:r w:rsidRPr="00FE4E67">
        <w:rPr>
          <w:rFonts w:ascii="Calibri" w:hAnsi="Calibri"/>
          <w:sz w:val="26"/>
          <w:szCs w:val="26"/>
        </w:rPr>
        <w:t xml:space="preserve"> </w:t>
      </w:r>
      <w:r w:rsidRPr="00FE4E67">
        <w:rPr>
          <w:rFonts w:ascii="Calibri" w:hAnsi="Calibri"/>
          <w:b/>
          <w:bCs/>
          <w:sz w:val="26"/>
          <w:szCs w:val="26"/>
        </w:rPr>
        <w:t>+ 7:00 p.m.</w:t>
      </w:r>
    </w:p>
    <w:p w:rsidR="00ED63B7" w:rsidRPr="00FE4E67" w:rsidRDefault="00ED63B7" w:rsidP="00ED63B7">
      <w:pPr>
        <w:pBdr>
          <w:top w:val="double" w:sz="18" w:space="0" w:color="000000"/>
          <w:left w:val="double" w:sz="18" w:space="0" w:color="000000"/>
          <w:bottom w:val="double" w:sz="18" w:space="0" w:color="000000"/>
          <w:right w:val="double" w:sz="18" w:space="0" w:color="000000"/>
        </w:pBdr>
        <w:spacing w:line="72" w:lineRule="auto"/>
        <w:jc w:val="center"/>
        <w:rPr>
          <w:rFonts w:ascii="Calibri" w:hAnsi="Calibri"/>
        </w:rPr>
      </w:pPr>
    </w:p>
    <w:p w:rsidR="00ED63B7" w:rsidRPr="00FE4E67" w:rsidRDefault="00ED63B7" w:rsidP="00ED63B7">
      <w:pPr>
        <w:spacing w:line="72" w:lineRule="auto"/>
        <w:rPr>
          <w:rFonts w:ascii="Times New Roman" w:hAnsi="Times New Roman"/>
        </w:rPr>
      </w:pPr>
    </w:p>
    <w:p w:rsidR="00ED63B7" w:rsidRPr="00FE4E67" w:rsidRDefault="00ED63B7" w:rsidP="00ED63B7">
      <w:pPr>
        <w:spacing w:line="72" w:lineRule="auto"/>
        <w:rPr>
          <w:rFonts w:ascii="Times New Roman" w:hAnsi="Times New Roman"/>
        </w:rPr>
      </w:pPr>
    </w:p>
    <w:p w:rsidR="00ED63B7" w:rsidRPr="00BE240C" w:rsidRDefault="00ED63B7" w:rsidP="00ED63B7">
      <w:pPr>
        <w:jc w:val="center"/>
        <w:rPr>
          <w:rFonts w:ascii="Calibri" w:hAnsi="Calibri"/>
          <w:b/>
          <w:bCs/>
          <w:sz w:val="28"/>
          <w:szCs w:val="28"/>
        </w:rPr>
      </w:pPr>
      <w:r w:rsidRPr="00BE240C">
        <w:rPr>
          <w:rFonts w:ascii="Calibri" w:hAnsi="Calibri"/>
          <w:b/>
          <w:bCs/>
          <w:sz w:val="28"/>
          <w:szCs w:val="28"/>
        </w:rPr>
        <w:t>Zion Lutheran Church &amp; School</w:t>
      </w:r>
    </w:p>
    <w:p w:rsidR="00ED63B7" w:rsidRPr="00FE4E67" w:rsidRDefault="00ED63B7" w:rsidP="00ED63B7">
      <w:pPr>
        <w:keepNext/>
        <w:tabs>
          <w:tab w:val="left" w:pos="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outlineLvl w:val="0"/>
        <w:rPr>
          <w:rFonts w:ascii="Calibri" w:hAnsi="Calibri"/>
          <w:b/>
          <w:bCs/>
          <w:sz w:val="26"/>
          <w:szCs w:val="26"/>
        </w:rPr>
      </w:pPr>
      <w:r w:rsidRPr="00FE4E67">
        <w:rPr>
          <w:rFonts w:ascii="Calibri" w:hAnsi="Calibri"/>
          <w:b/>
          <w:bCs/>
          <w:sz w:val="26"/>
          <w:szCs w:val="26"/>
        </w:rPr>
        <w:t>Kearney, NE + (308) 234-3410</w:t>
      </w:r>
    </w:p>
    <w:p w:rsidR="00ED63B7" w:rsidRPr="00FE4E67" w:rsidRDefault="00ED63B7" w:rsidP="00ED63B7">
      <w:pPr>
        <w:spacing w:line="192" w:lineRule="auto"/>
        <w:rPr>
          <w:rFonts w:ascii="Times New Roman" w:hAnsi="Times New Roman"/>
        </w:rPr>
      </w:pPr>
    </w:p>
    <w:p w:rsidR="00BE240C" w:rsidRDefault="00ED63B7" w:rsidP="00ED63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outlineLvl w:val="2"/>
        <w:rPr>
          <w:rFonts w:ascii="Calibri" w:hAnsi="Calibri"/>
          <w:b/>
          <w:bCs/>
          <w:sz w:val="28"/>
          <w:szCs w:val="28"/>
        </w:rPr>
      </w:pPr>
      <w:r w:rsidRPr="00FE4E67">
        <w:rPr>
          <w:rFonts w:ascii="Calibri" w:hAnsi="Calibri"/>
          <w:b/>
          <w:bCs/>
          <w:sz w:val="28"/>
          <w:szCs w:val="28"/>
        </w:rPr>
        <w:t>Rev. James DeLoach, Pastor + (308) 627-5260</w:t>
      </w:r>
    </w:p>
    <w:p w:rsidR="00ED63B7" w:rsidRPr="00FE4E67" w:rsidRDefault="00BE240C" w:rsidP="00ED63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outlineLvl w:val="2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Rev. Doug Gaunt, Pastor + (308) 455-0552</w:t>
      </w:r>
      <w:r w:rsidR="00ED63B7" w:rsidRPr="00FE4E67">
        <w:rPr>
          <w:rFonts w:ascii="Calibri" w:hAnsi="Calibri"/>
          <w:sz w:val="28"/>
          <w:szCs w:val="28"/>
        </w:rPr>
        <w:t xml:space="preserve"> </w:t>
      </w:r>
    </w:p>
    <w:p w:rsidR="00ED63B7" w:rsidRPr="00FE4E67" w:rsidRDefault="00ED63B7" w:rsidP="00ED63B7">
      <w:pPr>
        <w:tabs>
          <w:tab w:val="left" w:pos="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Calibri" w:hAnsi="Calibri"/>
          <w:b/>
          <w:bCs/>
          <w:sz w:val="28"/>
          <w:szCs w:val="28"/>
        </w:rPr>
      </w:pPr>
      <w:r w:rsidRPr="00FE4E67">
        <w:rPr>
          <w:rFonts w:ascii="Calibri" w:hAnsi="Calibri"/>
          <w:b/>
          <w:bCs/>
          <w:sz w:val="28"/>
          <w:szCs w:val="28"/>
        </w:rPr>
        <w:t xml:space="preserve">Tony </w:t>
      </w:r>
      <w:proofErr w:type="spellStart"/>
      <w:r w:rsidRPr="00FE4E67">
        <w:rPr>
          <w:rFonts w:ascii="Calibri" w:hAnsi="Calibri"/>
          <w:b/>
          <w:bCs/>
          <w:sz w:val="28"/>
          <w:szCs w:val="28"/>
        </w:rPr>
        <w:t>Splittgerber</w:t>
      </w:r>
      <w:proofErr w:type="spellEnd"/>
      <w:r w:rsidRPr="00FE4E67">
        <w:rPr>
          <w:rFonts w:ascii="Calibri" w:hAnsi="Calibri"/>
          <w:b/>
          <w:bCs/>
          <w:sz w:val="28"/>
          <w:szCs w:val="28"/>
        </w:rPr>
        <w:t>, Principal + (308) 293-0168</w:t>
      </w:r>
    </w:p>
    <w:p w:rsidR="00D55415" w:rsidRDefault="00D55415">
      <w:pPr>
        <w:rPr>
          <w:rFonts w:ascii="LSBSymbol" w:hAnsi="LSBSymbol" w:cs="TimesNewRomanPSMT"/>
          <w:highlight w:val="yellow"/>
        </w:rPr>
      </w:pPr>
    </w:p>
    <w:p w:rsidR="00900574" w:rsidRPr="00577210" w:rsidRDefault="00ED63B7" w:rsidP="00F909D8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="00900574" w:rsidRPr="00F909D8">
        <w:rPr>
          <w:rFonts w:ascii="Trebuchet MS" w:hAnsi="Trebuchet MS"/>
          <w:i/>
          <w:smallCaps/>
          <w:u w:val="single"/>
        </w:rPr>
        <w:lastRenderedPageBreak/>
        <w:t>Pr</w:t>
      </w:r>
      <w:r w:rsidR="00D568BE" w:rsidRPr="00F909D8">
        <w:rPr>
          <w:rFonts w:ascii="Trebuchet MS" w:hAnsi="Trebuchet MS"/>
          <w:i/>
          <w:smallCaps/>
          <w:u w:val="single"/>
        </w:rPr>
        <w:t>e</w:t>
      </w:r>
      <w:r w:rsidR="00900574" w:rsidRPr="00F909D8">
        <w:rPr>
          <w:rFonts w:ascii="Trebuchet MS" w:hAnsi="Trebuchet MS"/>
          <w:i/>
          <w:smallCaps/>
          <w:u w:val="single"/>
        </w:rPr>
        <w:t>-</w:t>
      </w:r>
      <w:r w:rsidR="00D568BE" w:rsidRPr="00F909D8">
        <w:rPr>
          <w:rFonts w:ascii="Trebuchet MS" w:hAnsi="Trebuchet MS"/>
          <w:i/>
          <w:smallCaps/>
          <w:u w:val="single"/>
        </w:rPr>
        <w:t>Service Music</w:t>
      </w:r>
      <w:r w:rsidR="00D568BE" w:rsidRPr="00577210">
        <w:rPr>
          <w:rFonts w:ascii="Trebuchet MS" w:hAnsi="Trebuchet MS"/>
        </w:rPr>
        <w:t xml:space="preserve">: </w:t>
      </w:r>
      <w:r w:rsidR="00F909D8">
        <w:rPr>
          <w:rFonts w:ascii="Trebuchet MS" w:hAnsi="Trebuchet MS"/>
        </w:rPr>
        <w:tab/>
      </w:r>
      <w:r w:rsidR="00F909D8">
        <w:rPr>
          <w:rFonts w:ascii="Trebuchet MS" w:hAnsi="Trebuchet MS"/>
        </w:rPr>
        <w:tab/>
      </w:r>
      <w:r w:rsidR="00F909D8">
        <w:rPr>
          <w:rFonts w:ascii="Trebuchet MS" w:hAnsi="Trebuchet MS"/>
        </w:rPr>
        <w:tab/>
      </w:r>
      <w:r w:rsidR="00F909D8">
        <w:rPr>
          <w:rFonts w:ascii="Trebuchet MS" w:hAnsi="Trebuchet MS"/>
        </w:rPr>
        <w:tab/>
      </w:r>
      <w:r w:rsidR="00F909D8">
        <w:rPr>
          <w:rFonts w:ascii="Trebuchet MS" w:hAnsi="Trebuchet MS"/>
        </w:rPr>
        <w:tab/>
      </w:r>
      <w:r w:rsidR="00F909D8">
        <w:rPr>
          <w:rFonts w:ascii="Trebuchet MS" w:hAnsi="Trebuchet MS"/>
        </w:rPr>
        <w:tab/>
      </w:r>
      <w:r w:rsidR="00F909D8">
        <w:rPr>
          <w:rFonts w:ascii="Trebuchet MS" w:hAnsi="Trebuchet MS"/>
        </w:rPr>
        <w:tab/>
      </w:r>
      <w:r w:rsidR="00F909D8">
        <w:rPr>
          <w:rFonts w:ascii="Trebuchet MS" w:hAnsi="Trebuchet MS"/>
        </w:rPr>
        <w:tab/>
      </w:r>
      <w:r w:rsidR="00F909D8">
        <w:rPr>
          <w:rFonts w:ascii="Trebuchet MS" w:hAnsi="Trebuchet MS"/>
        </w:rPr>
        <w:tab/>
      </w:r>
      <w:r w:rsidR="00F909D8">
        <w:rPr>
          <w:rFonts w:ascii="Trebuchet MS" w:hAnsi="Trebuchet MS"/>
        </w:rPr>
        <w:tab/>
      </w:r>
      <w:r w:rsidR="00900574" w:rsidRPr="00F909D8">
        <w:rPr>
          <w:rFonts w:ascii="Trebuchet MS" w:hAnsi="Trebuchet MS"/>
          <w:sz w:val="24"/>
          <w:szCs w:val="24"/>
        </w:rPr>
        <w:t>Adu</w:t>
      </w:r>
      <w:r w:rsidR="00D568BE" w:rsidRPr="00F909D8">
        <w:rPr>
          <w:rFonts w:ascii="Trebuchet MS" w:hAnsi="Trebuchet MS"/>
          <w:sz w:val="24"/>
          <w:szCs w:val="24"/>
        </w:rPr>
        <w:t>lt Bell Choir</w:t>
      </w:r>
      <w:r w:rsidR="00D568BE" w:rsidRPr="00577210">
        <w:rPr>
          <w:rFonts w:ascii="Trebuchet MS" w:hAnsi="Trebuchet MS"/>
        </w:rPr>
        <w:t xml:space="preserve"> </w:t>
      </w:r>
    </w:p>
    <w:p w:rsidR="00D568BE" w:rsidRPr="008903E6" w:rsidRDefault="00BE240C" w:rsidP="00F909D8">
      <w:pPr>
        <w:spacing w:line="216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“O Come, All Ye Faithful”</w:t>
      </w:r>
    </w:p>
    <w:p w:rsidR="00D568BE" w:rsidRPr="008903E6" w:rsidRDefault="00D568BE" w:rsidP="0085146C">
      <w:pPr>
        <w:spacing w:line="216" w:lineRule="auto"/>
        <w:rPr>
          <w:rFonts w:ascii="Trebuchet MS" w:hAnsi="Trebuchet MS" w:cs="TimesNewRomanPSMT"/>
        </w:rPr>
      </w:pPr>
    </w:p>
    <w:p w:rsidR="00381FA6" w:rsidRPr="008903E6" w:rsidRDefault="00381FA6" w:rsidP="0085146C">
      <w:pPr>
        <w:spacing w:line="216" w:lineRule="auto"/>
        <w:rPr>
          <w:rFonts w:ascii="Trebuchet MS" w:hAnsi="Trebuchet MS"/>
          <w:sz w:val="12"/>
          <w:szCs w:val="12"/>
        </w:rPr>
      </w:pPr>
    </w:p>
    <w:p w:rsidR="00577210" w:rsidRDefault="00663ED2" w:rsidP="0085146C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-BoldMT"/>
          <w:bCs/>
          <w:sz w:val="28"/>
          <w:szCs w:val="28"/>
        </w:rPr>
      </w:pPr>
      <w:r w:rsidRPr="008903E6">
        <w:rPr>
          <w:rFonts w:ascii="Trebuchet MS" w:hAnsi="Trebuchet MS" w:cs="TimesNewRomanPSMT"/>
          <w:i/>
          <w:u w:val="single"/>
        </w:rPr>
        <w:t>PROCESSIONA</w:t>
      </w:r>
      <w:r w:rsidR="00777155" w:rsidRPr="008903E6">
        <w:rPr>
          <w:rFonts w:ascii="Trebuchet MS" w:hAnsi="Trebuchet MS" w:cs="TimesNewRomanPSMT"/>
          <w:i/>
          <w:u w:val="single"/>
        </w:rPr>
        <w:t>L HYMN</w:t>
      </w:r>
      <w:r w:rsidR="00777155" w:rsidRPr="00577210">
        <w:rPr>
          <w:rFonts w:ascii="Trebuchet MS" w:hAnsi="Trebuchet MS" w:cs="TimesNewRomanPSMT"/>
          <w:sz w:val="17"/>
          <w:szCs w:val="17"/>
        </w:rPr>
        <w:t>:</w:t>
      </w:r>
      <w:r w:rsidR="002B1397" w:rsidRPr="00577210">
        <w:rPr>
          <w:rFonts w:ascii="Trebuchet MS" w:hAnsi="Trebuchet MS" w:cs="TimesNewRomanPSMT"/>
          <w:sz w:val="17"/>
          <w:szCs w:val="17"/>
        </w:rPr>
        <w:t xml:space="preserve">  </w:t>
      </w:r>
      <w:r w:rsidR="00777155" w:rsidRPr="00577210">
        <w:rPr>
          <w:rFonts w:ascii="Trebuchet MS" w:hAnsi="Trebuchet MS" w:cs="TimesNewRomanPS-BoldMT"/>
          <w:b/>
          <w:bCs/>
          <w:sz w:val="28"/>
          <w:szCs w:val="28"/>
        </w:rPr>
        <w:t xml:space="preserve">O Come, All Ye Faithful </w:t>
      </w:r>
      <w:r w:rsidR="00777155" w:rsidRPr="00577210">
        <w:rPr>
          <w:rFonts w:ascii="Trebuchet MS" w:hAnsi="Trebuchet MS" w:cs="TimesNewRomanPS-BoldMT"/>
          <w:bCs/>
          <w:sz w:val="28"/>
          <w:szCs w:val="28"/>
        </w:rPr>
        <w:t>(LSB 379)</w:t>
      </w:r>
      <w:r w:rsidR="002B1397" w:rsidRPr="00577210">
        <w:rPr>
          <w:rFonts w:ascii="Trebuchet MS" w:hAnsi="Trebuchet MS" w:cs="TimesNewRomanPS-BoldMT"/>
          <w:bCs/>
          <w:sz w:val="28"/>
          <w:szCs w:val="28"/>
        </w:rPr>
        <w:t xml:space="preserve"> </w:t>
      </w:r>
    </w:p>
    <w:p w:rsidR="00777155" w:rsidRDefault="00777155" w:rsidP="00577210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BoldMT"/>
          <w:bCs/>
          <w:i/>
          <w:w w:val="90"/>
          <w:sz w:val="24"/>
          <w:szCs w:val="24"/>
        </w:rPr>
      </w:pPr>
      <w:r w:rsidRPr="00577210">
        <w:rPr>
          <w:rFonts w:ascii="Trebuchet MS" w:hAnsi="Trebuchet MS" w:cs="TimesNewRomanPS-BoldMT"/>
          <w:bCs/>
          <w:i/>
          <w:w w:val="90"/>
          <w:sz w:val="24"/>
          <w:szCs w:val="24"/>
        </w:rPr>
        <w:t>All Stanzas Sung by All</w:t>
      </w:r>
    </w:p>
    <w:p w:rsidR="00577210" w:rsidRPr="00577210" w:rsidRDefault="00577210" w:rsidP="00577210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BoldMT"/>
          <w:bCs/>
          <w:i/>
          <w:w w:val="90"/>
          <w:sz w:val="24"/>
          <w:szCs w:val="24"/>
        </w:rPr>
      </w:pPr>
    </w:p>
    <w:p w:rsidR="002B1397" w:rsidRPr="008903E6" w:rsidRDefault="002B1397" w:rsidP="0085146C">
      <w:pPr>
        <w:autoSpaceDE w:val="0"/>
        <w:autoSpaceDN w:val="0"/>
        <w:adjustRightInd w:val="0"/>
        <w:spacing w:line="216" w:lineRule="auto"/>
        <w:ind w:left="360" w:hanging="360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ab/>
      </w:r>
      <w:r w:rsidRPr="008903E6">
        <w:rPr>
          <w:rFonts w:ascii="Trebuchet MS" w:hAnsi="Trebuchet MS" w:cstheme="minorHAnsi"/>
          <w:b/>
          <w:sz w:val="24"/>
          <w:szCs w:val="24"/>
        </w:rPr>
        <w:t>O come, all ye faithful,</w:t>
      </w:r>
      <w:r w:rsidR="00092297" w:rsidRPr="008903E6">
        <w:rPr>
          <w:rFonts w:ascii="Trebuchet MS" w:hAnsi="Trebuchet MS" w:cstheme="minorHAnsi"/>
          <w:b/>
          <w:sz w:val="24"/>
          <w:szCs w:val="24"/>
        </w:rPr>
        <w:t xml:space="preserve"> </w:t>
      </w:r>
      <w:r w:rsidRPr="008903E6">
        <w:rPr>
          <w:rFonts w:ascii="Trebuchet MS" w:hAnsi="Trebuchet MS" w:cstheme="minorHAnsi"/>
          <w:b/>
          <w:sz w:val="24"/>
          <w:szCs w:val="24"/>
        </w:rPr>
        <w:t>Joyful and triumphant!</w:t>
      </w:r>
      <w:r w:rsidRPr="008903E6">
        <w:rPr>
          <w:rFonts w:ascii="Trebuchet MS" w:hAnsi="Trebuchet MS" w:cstheme="minorHAnsi"/>
          <w:b/>
          <w:sz w:val="24"/>
          <w:szCs w:val="24"/>
        </w:rPr>
        <w:br/>
        <w:t>O come ye, O come ye to Bethlehem</w:t>
      </w:r>
      <w:proofErr w:type="gramStart"/>
      <w:r w:rsidRPr="008903E6">
        <w:rPr>
          <w:rFonts w:ascii="Trebuchet MS" w:hAnsi="Trebuchet MS" w:cstheme="minorHAnsi"/>
          <w:b/>
          <w:sz w:val="24"/>
          <w:szCs w:val="24"/>
        </w:rPr>
        <w:t>;</w:t>
      </w:r>
      <w:proofErr w:type="gramEnd"/>
      <w:r w:rsidRPr="008903E6">
        <w:rPr>
          <w:rFonts w:ascii="Trebuchet MS" w:hAnsi="Trebuchet MS" w:cstheme="minorHAnsi"/>
          <w:b/>
          <w:sz w:val="24"/>
          <w:szCs w:val="24"/>
        </w:rPr>
        <w:br/>
        <w:t>Come and behold Him</w:t>
      </w:r>
      <w:r w:rsidR="00092297" w:rsidRPr="008903E6">
        <w:rPr>
          <w:rFonts w:ascii="Trebuchet MS" w:hAnsi="Trebuchet MS" w:cstheme="minorHAnsi"/>
          <w:b/>
          <w:sz w:val="24"/>
          <w:szCs w:val="24"/>
        </w:rPr>
        <w:t xml:space="preserve"> </w:t>
      </w:r>
      <w:r w:rsidRPr="008903E6">
        <w:rPr>
          <w:rFonts w:ascii="Trebuchet MS" w:hAnsi="Trebuchet MS" w:cstheme="minorHAnsi"/>
          <w:b/>
          <w:sz w:val="24"/>
          <w:szCs w:val="24"/>
        </w:rPr>
        <w:t>Born the king of angels:</w:t>
      </w:r>
      <w:r w:rsidRPr="008903E6">
        <w:rPr>
          <w:rFonts w:ascii="Trebuchet MS" w:hAnsi="Trebuchet MS" w:cs="TimesNewRomanPSMT"/>
        </w:rPr>
        <w:t xml:space="preserve"> </w:t>
      </w:r>
      <w:r w:rsidRPr="008903E6">
        <w:rPr>
          <w:rFonts w:ascii="Trebuchet MS" w:hAnsi="Trebuchet MS" w:cs="TimesNewRomanPSMT"/>
          <w:i/>
        </w:rPr>
        <w:t>Refrain</w:t>
      </w:r>
    </w:p>
    <w:p w:rsidR="002B1397" w:rsidRPr="008903E6" w:rsidRDefault="002B1397" w:rsidP="0085146C">
      <w:pPr>
        <w:autoSpaceDE w:val="0"/>
        <w:autoSpaceDN w:val="0"/>
        <w:adjustRightInd w:val="0"/>
        <w:spacing w:line="216" w:lineRule="auto"/>
        <w:ind w:left="360" w:hanging="360"/>
        <w:rPr>
          <w:rFonts w:ascii="Trebuchet MS" w:hAnsi="Trebuchet MS" w:cs="TimesNewRomanPSMT"/>
          <w:sz w:val="16"/>
          <w:szCs w:val="16"/>
        </w:rPr>
      </w:pPr>
    </w:p>
    <w:p w:rsidR="002B1397" w:rsidRPr="008903E6" w:rsidRDefault="002B1397" w:rsidP="0085146C">
      <w:pPr>
        <w:autoSpaceDE w:val="0"/>
        <w:autoSpaceDN w:val="0"/>
        <w:adjustRightInd w:val="0"/>
        <w:spacing w:line="216" w:lineRule="auto"/>
        <w:ind w:left="1080" w:hanging="1080"/>
        <w:rPr>
          <w:rFonts w:ascii="Trebuchet MS" w:hAnsi="Trebuchet MS" w:cstheme="minorHAnsi"/>
          <w:b/>
          <w:sz w:val="24"/>
          <w:szCs w:val="24"/>
        </w:rPr>
      </w:pPr>
      <w:r w:rsidRPr="008903E6">
        <w:rPr>
          <w:rFonts w:ascii="Trebuchet MS" w:hAnsi="Trebuchet MS" w:cs="TimesNewRomanPSMT"/>
          <w:i/>
        </w:rPr>
        <w:t>Refrain:</w:t>
      </w:r>
      <w:r w:rsidRPr="008903E6">
        <w:rPr>
          <w:rFonts w:ascii="Trebuchet MS" w:hAnsi="Trebuchet MS" w:cs="TimesNewRomanPSMT"/>
        </w:rPr>
        <w:tab/>
      </w:r>
      <w:r w:rsidRPr="008903E6">
        <w:rPr>
          <w:rFonts w:ascii="Trebuchet MS" w:hAnsi="Trebuchet MS" w:cstheme="minorHAnsi"/>
          <w:b/>
          <w:sz w:val="24"/>
          <w:szCs w:val="24"/>
        </w:rPr>
        <w:t>O come, let us adore Him,</w:t>
      </w:r>
      <w:r w:rsidRPr="008903E6">
        <w:rPr>
          <w:rFonts w:ascii="Trebuchet MS" w:hAnsi="Trebuchet MS" w:cstheme="minorHAnsi"/>
          <w:b/>
          <w:sz w:val="24"/>
          <w:szCs w:val="24"/>
        </w:rPr>
        <w:br/>
        <w:t>O come, let us adore Him,</w:t>
      </w:r>
      <w:r w:rsidRPr="008903E6">
        <w:rPr>
          <w:rFonts w:ascii="Trebuchet MS" w:hAnsi="Trebuchet MS" w:cstheme="minorHAnsi"/>
          <w:b/>
          <w:sz w:val="24"/>
          <w:szCs w:val="24"/>
        </w:rPr>
        <w:br/>
        <w:t>O come, let us adore Him,</w:t>
      </w:r>
      <w:r w:rsidRPr="008903E6">
        <w:rPr>
          <w:rFonts w:ascii="Trebuchet MS" w:hAnsi="Trebuchet MS" w:cstheme="minorHAnsi"/>
          <w:b/>
          <w:sz w:val="24"/>
          <w:szCs w:val="24"/>
        </w:rPr>
        <w:br/>
        <w:t xml:space="preserve">    Christ the Lord!</w:t>
      </w:r>
    </w:p>
    <w:p w:rsidR="002B1397" w:rsidRPr="008903E6" w:rsidRDefault="002B1397" w:rsidP="0085146C">
      <w:pPr>
        <w:autoSpaceDE w:val="0"/>
        <w:autoSpaceDN w:val="0"/>
        <w:adjustRightInd w:val="0"/>
        <w:spacing w:line="216" w:lineRule="auto"/>
        <w:ind w:left="360" w:hanging="360"/>
        <w:rPr>
          <w:rFonts w:ascii="Trebuchet MS" w:hAnsi="Trebuchet MS" w:cs="TimesNewRomanPSMT"/>
          <w:sz w:val="16"/>
          <w:szCs w:val="16"/>
        </w:rPr>
      </w:pPr>
    </w:p>
    <w:p w:rsidR="002B1397" w:rsidRPr="008903E6" w:rsidRDefault="002B1397" w:rsidP="0085146C">
      <w:pPr>
        <w:autoSpaceDE w:val="0"/>
        <w:autoSpaceDN w:val="0"/>
        <w:adjustRightInd w:val="0"/>
        <w:spacing w:line="216" w:lineRule="auto"/>
        <w:ind w:left="360" w:hanging="360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ab/>
      </w:r>
      <w:r w:rsidRPr="008903E6">
        <w:rPr>
          <w:rFonts w:ascii="Trebuchet MS" w:hAnsi="Trebuchet MS" w:cstheme="minorHAnsi"/>
          <w:b/>
          <w:sz w:val="24"/>
          <w:szCs w:val="24"/>
        </w:rPr>
        <w:t>Highest, most holy,</w:t>
      </w:r>
      <w:r w:rsidR="00092297" w:rsidRPr="008903E6">
        <w:rPr>
          <w:rFonts w:ascii="Trebuchet MS" w:hAnsi="Trebuchet MS" w:cstheme="minorHAnsi"/>
          <w:b/>
          <w:sz w:val="24"/>
          <w:szCs w:val="24"/>
        </w:rPr>
        <w:t xml:space="preserve"> </w:t>
      </w:r>
      <w:r w:rsidRPr="008903E6">
        <w:rPr>
          <w:rFonts w:ascii="Trebuchet MS" w:hAnsi="Trebuchet MS" w:cstheme="minorHAnsi"/>
          <w:b/>
          <w:sz w:val="24"/>
          <w:szCs w:val="24"/>
        </w:rPr>
        <w:t>Light of Light eternal</w:t>
      </w:r>
      <w:proofErr w:type="gramStart"/>
      <w:r w:rsidRPr="008903E6">
        <w:rPr>
          <w:rFonts w:ascii="Trebuchet MS" w:hAnsi="Trebuchet MS" w:cstheme="minorHAnsi"/>
          <w:b/>
          <w:sz w:val="24"/>
          <w:szCs w:val="24"/>
        </w:rPr>
        <w:t>,</w:t>
      </w:r>
      <w:proofErr w:type="gramEnd"/>
      <w:r w:rsidRPr="008903E6">
        <w:rPr>
          <w:rFonts w:ascii="Trebuchet MS" w:hAnsi="Trebuchet MS" w:cstheme="minorHAnsi"/>
          <w:b/>
          <w:sz w:val="24"/>
          <w:szCs w:val="24"/>
        </w:rPr>
        <w:br/>
        <w:t>Born of a virgin, a mortal He comes;</w:t>
      </w:r>
      <w:r w:rsidRPr="008903E6">
        <w:rPr>
          <w:rFonts w:ascii="Trebuchet MS" w:hAnsi="Trebuchet MS" w:cstheme="minorHAnsi"/>
          <w:b/>
          <w:sz w:val="24"/>
          <w:szCs w:val="24"/>
        </w:rPr>
        <w:br/>
        <w:t>Son of the Father</w:t>
      </w:r>
      <w:r w:rsidR="00092297" w:rsidRPr="008903E6">
        <w:rPr>
          <w:rFonts w:ascii="Trebuchet MS" w:hAnsi="Trebuchet MS" w:cstheme="minorHAnsi"/>
          <w:b/>
          <w:sz w:val="24"/>
          <w:szCs w:val="24"/>
        </w:rPr>
        <w:t xml:space="preserve"> </w:t>
      </w:r>
      <w:r w:rsidRPr="008903E6">
        <w:rPr>
          <w:rFonts w:ascii="Trebuchet MS" w:hAnsi="Trebuchet MS" w:cstheme="minorHAnsi"/>
          <w:b/>
          <w:sz w:val="24"/>
          <w:szCs w:val="24"/>
        </w:rPr>
        <w:t>Now in flesh appearing!</w:t>
      </w:r>
      <w:r w:rsidRPr="008903E6">
        <w:rPr>
          <w:rFonts w:ascii="Trebuchet MS" w:hAnsi="Trebuchet MS" w:cs="TimesNewRomanPSMT"/>
        </w:rPr>
        <w:t xml:space="preserve"> </w:t>
      </w:r>
      <w:r w:rsidRPr="008903E6">
        <w:rPr>
          <w:rFonts w:ascii="Trebuchet MS" w:hAnsi="Trebuchet MS" w:cs="TimesNewRomanPSMT"/>
          <w:i/>
        </w:rPr>
        <w:t>Refrain</w:t>
      </w:r>
    </w:p>
    <w:p w:rsidR="002B1397" w:rsidRPr="008903E6" w:rsidRDefault="002B1397" w:rsidP="0085146C">
      <w:pPr>
        <w:autoSpaceDE w:val="0"/>
        <w:autoSpaceDN w:val="0"/>
        <w:adjustRightInd w:val="0"/>
        <w:spacing w:line="216" w:lineRule="auto"/>
        <w:ind w:left="360" w:hanging="360"/>
        <w:rPr>
          <w:rFonts w:ascii="Trebuchet MS" w:hAnsi="Trebuchet MS" w:cs="TimesNewRomanPSMT"/>
          <w:sz w:val="12"/>
          <w:szCs w:val="12"/>
        </w:rPr>
      </w:pPr>
    </w:p>
    <w:p w:rsidR="002B1397" w:rsidRPr="008903E6" w:rsidRDefault="002B1397" w:rsidP="0085146C">
      <w:pPr>
        <w:autoSpaceDE w:val="0"/>
        <w:autoSpaceDN w:val="0"/>
        <w:adjustRightInd w:val="0"/>
        <w:spacing w:line="216" w:lineRule="auto"/>
        <w:ind w:left="360" w:hanging="360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ab/>
      </w:r>
      <w:r w:rsidRPr="008903E6">
        <w:rPr>
          <w:rFonts w:ascii="Trebuchet MS" w:hAnsi="Trebuchet MS" w:cstheme="minorHAnsi"/>
          <w:b/>
          <w:sz w:val="24"/>
          <w:szCs w:val="24"/>
        </w:rPr>
        <w:t>Sing, choirs of angels,</w:t>
      </w:r>
      <w:r w:rsidR="00092297" w:rsidRPr="008903E6">
        <w:rPr>
          <w:rFonts w:ascii="Trebuchet MS" w:hAnsi="Trebuchet MS" w:cstheme="minorHAnsi"/>
          <w:b/>
          <w:sz w:val="24"/>
          <w:szCs w:val="24"/>
        </w:rPr>
        <w:t xml:space="preserve"> </w:t>
      </w:r>
      <w:r w:rsidRPr="008903E6">
        <w:rPr>
          <w:rFonts w:ascii="Trebuchet MS" w:hAnsi="Trebuchet MS" w:cstheme="minorHAnsi"/>
          <w:b/>
          <w:sz w:val="24"/>
          <w:szCs w:val="24"/>
        </w:rPr>
        <w:t>Sing in exultation</w:t>
      </w:r>
      <w:proofErr w:type="gramStart"/>
      <w:r w:rsidRPr="008903E6">
        <w:rPr>
          <w:rFonts w:ascii="Trebuchet MS" w:hAnsi="Trebuchet MS" w:cstheme="minorHAnsi"/>
          <w:b/>
          <w:sz w:val="24"/>
          <w:szCs w:val="24"/>
        </w:rPr>
        <w:t>,</w:t>
      </w:r>
      <w:proofErr w:type="gramEnd"/>
      <w:r w:rsidRPr="008903E6">
        <w:rPr>
          <w:rFonts w:ascii="Trebuchet MS" w:hAnsi="Trebuchet MS" w:cstheme="minorHAnsi"/>
          <w:b/>
          <w:sz w:val="24"/>
          <w:szCs w:val="24"/>
        </w:rPr>
        <w:br/>
        <w:t>Sing, all ye citizens of heaven above!</w:t>
      </w:r>
      <w:r w:rsidRPr="008903E6">
        <w:rPr>
          <w:rFonts w:ascii="Trebuchet MS" w:hAnsi="Trebuchet MS" w:cstheme="minorHAnsi"/>
          <w:b/>
          <w:sz w:val="24"/>
          <w:szCs w:val="24"/>
        </w:rPr>
        <w:br/>
        <w:t>Glory to God</w:t>
      </w:r>
      <w:r w:rsidR="00092297" w:rsidRPr="008903E6">
        <w:rPr>
          <w:rFonts w:ascii="Trebuchet MS" w:hAnsi="Trebuchet MS" w:cstheme="minorHAnsi"/>
          <w:b/>
          <w:sz w:val="24"/>
          <w:szCs w:val="24"/>
        </w:rPr>
        <w:t xml:space="preserve"> </w:t>
      </w:r>
      <w:r w:rsidRPr="008903E6">
        <w:rPr>
          <w:rFonts w:ascii="Trebuchet MS" w:hAnsi="Trebuchet MS" w:cstheme="minorHAnsi"/>
          <w:b/>
          <w:sz w:val="24"/>
          <w:szCs w:val="24"/>
        </w:rPr>
        <w:t>In the highest:</w:t>
      </w:r>
      <w:r w:rsidRPr="008903E6">
        <w:rPr>
          <w:rFonts w:ascii="Trebuchet MS" w:hAnsi="Trebuchet MS" w:cs="TimesNewRomanPSMT"/>
        </w:rPr>
        <w:t xml:space="preserve"> </w:t>
      </w:r>
      <w:r w:rsidRPr="008903E6">
        <w:rPr>
          <w:rFonts w:ascii="Trebuchet MS" w:hAnsi="Trebuchet MS" w:cs="TimesNewRomanPSMT"/>
          <w:i/>
        </w:rPr>
        <w:t>Refrain</w:t>
      </w:r>
    </w:p>
    <w:p w:rsidR="002B1397" w:rsidRPr="008903E6" w:rsidRDefault="002B1397" w:rsidP="0085146C">
      <w:pPr>
        <w:autoSpaceDE w:val="0"/>
        <w:autoSpaceDN w:val="0"/>
        <w:adjustRightInd w:val="0"/>
        <w:spacing w:line="216" w:lineRule="auto"/>
        <w:ind w:left="360" w:hanging="360"/>
        <w:rPr>
          <w:rFonts w:ascii="Trebuchet MS" w:hAnsi="Trebuchet MS" w:cs="TimesNewRomanPSMT"/>
          <w:sz w:val="12"/>
          <w:szCs w:val="12"/>
        </w:rPr>
      </w:pPr>
    </w:p>
    <w:p w:rsidR="002B1397" w:rsidRPr="008903E6" w:rsidRDefault="002B1397" w:rsidP="0085146C">
      <w:pPr>
        <w:autoSpaceDE w:val="0"/>
        <w:autoSpaceDN w:val="0"/>
        <w:adjustRightInd w:val="0"/>
        <w:spacing w:line="216" w:lineRule="auto"/>
        <w:ind w:left="360" w:hanging="360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ab/>
      </w:r>
      <w:r w:rsidRPr="008903E6">
        <w:rPr>
          <w:rFonts w:ascii="Trebuchet MS" w:hAnsi="Trebuchet MS" w:cs="TimesNewRomanPSMT"/>
          <w:b/>
          <w:sz w:val="24"/>
          <w:szCs w:val="24"/>
        </w:rPr>
        <w:t>Yea, Lord, we greet Thee,</w:t>
      </w:r>
      <w:r w:rsidR="00092297" w:rsidRPr="008903E6">
        <w:rPr>
          <w:rFonts w:ascii="Trebuchet MS" w:hAnsi="Trebuchet MS" w:cs="TimesNewRomanPSMT"/>
          <w:b/>
          <w:sz w:val="24"/>
          <w:szCs w:val="24"/>
        </w:rPr>
        <w:t xml:space="preserve"> </w:t>
      </w:r>
      <w:r w:rsidRPr="008903E6">
        <w:rPr>
          <w:rFonts w:ascii="Trebuchet MS" w:hAnsi="Trebuchet MS" w:cs="TimesNewRomanPSMT"/>
          <w:b/>
          <w:sz w:val="24"/>
          <w:szCs w:val="24"/>
        </w:rPr>
        <w:t>Born this happy morning</w:t>
      </w:r>
      <w:proofErr w:type="gramStart"/>
      <w:r w:rsidRPr="008903E6">
        <w:rPr>
          <w:rFonts w:ascii="Trebuchet MS" w:hAnsi="Trebuchet MS" w:cs="TimesNewRomanPSMT"/>
          <w:b/>
          <w:sz w:val="24"/>
          <w:szCs w:val="24"/>
        </w:rPr>
        <w:t>;</w:t>
      </w:r>
      <w:proofErr w:type="gramEnd"/>
      <w:r w:rsidRPr="008903E6">
        <w:rPr>
          <w:rFonts w:ascii="Trebuchet MS" w:hAnsi="Trebuchet MS" w:cs="TimesNewRomanPSMT"/>
          <w:b/>
          <w:sz w:val="24"/>
          <w:szCs w:val="24"/>
        </w:rPr>
        <w:br/>
        <w:t xml:space="preserve">Jesus, to Thee be glory </w:t>
      </w:r>
      <w:proofErr w:type="spellStart"/>
      <w:r w:rsidRPr="008903E6">
        <w:rPr>
          <w:rFonts w:ascii="Trebuchet MS" w:hAnsi="Trebuchet MS" w:cs="TimesNewRomanPSMT"/>
          <w:b/>
          <w:sz w:val="24"/>
          <w:szCs w:val="24"/>
        </w:rPr>
        <w:t>giv’n</w:t>
      </w:r>
      <w:proofErr w:type="spellEnd"/>
      <w:r w:rsidRPr="008903E6">
        <w:rPr>
          <w:rFonts w:ascii="Trebuchet MS" w:hAnsi="Trebuchet MS" w:cs="TimesNewRomanPSMT"/>
          <w:b/>
          <w:sz w:val="24"/>
          <w:szCs w:val="24"/>
        </w:rPr>
        <w:t>!</w:t>
      </w:r>
      <w:r w:rsidRPr="008903E6">
        <w:rPr>
          <w:rFonts w:ascii="Trebuchet MS" w:hAnsi="Trebuchet MS" w:cs="TimesNewRomanPSMT"/>
          <w:b/>
          <w:sz w:val="24"/>
          <w:szCs w:val="24"/>
        </w:rPr>
        <w:br/>
        <w:t>Word of the Father</w:t>
      </w:r>
      <w:r w:rsidR="00092297" w:rsidRPr="008903E6">
        <w:rPr>
          <w:rFonts w:ascii="Trebuchet MS" w:hAnsi="Trebuchet MS" w:cs="TimesNewRomanPSMT"/>
          <w:b/>
          <w:sz w:val="24"/>
          <w:szCs w:val="24"/>
        </w:rPr>
        <w:t xml:space="preserve"> </w:t>
      </w:r>
      <w:r w:rsidRPr="008903E6">
        <w:rPr>
          <w:rFonts w:ascii="Trebuchet MS" w:hAnsi="Trebuchet MS" w:cs="TimesNewRomanPSMT"/>
          <w:b/>
          <w:sz w:val="24"/>
          <w:szCs w:val="24"/>
        </w:rPr>
        <w:t xml:space="preserve">Now in flesh appearing! </w:t>
      </w:r>
      <w:r w:rsidRPr="008903E6">
        <w:rPr>
          <w:rFonts w:ascii="Trebuchet MS" w:hAnsi="Trebuchet MS" w:cs="TimesNewRomanPSMT"/>
          <w:i/>
        </w:rPr>
        <w:t>Refrain</w:t>
      </w:r>
    </w:p>
    <w:p w:rsidR="00AB589E" w:rsidRPr="006B3276" w:rsidRDefault="00AB589E" w:rsidP="0085146C">
      <w:pPr>
        <w:autoSpaceDE w:val="0"/>
        <w:autoSpaceDN w:val="0"/>
        <w:adjustRightInd w:val="0"/>
        <w:spacing w:line="216" w:lineRule="auto"/>
        <w:rPr>
          <w:rFonts w:cs="TimesNewRomanPSMT"/>
          <w:sz w:val="16"/>
          <w:szCs w:val="16"/>
        </w:rPr>
      </w:pPr>
    </w:p>
    <w:p w:rsidR="00663ED2" w:rsidRDefault="00663ED2" w:rsidP="00663ED2">
      <w:pPr>
        <w:spacing w:line="216" w:lineRule="auto"/>
        <w:ind w:left="360" w:hanging="360"/>
        <w:rPr>
          <w:rFonts w:cs="Calibri"/>
          <w:w w:val="95"/>
          <w:sz w:val="24"/>
          <w:szCs w:val="24"/>
        </w:rPr>
      </w:pPr>
      <w:r w:rsidRPr="00092297">
        <w:rPr>
          <w:rFonts w:ascii="LSBSymbol" w:hAnsi="LSBSymbol" w:cs="TimesNewRomanPSMT"/>
        </w:rPr>
        <w:t>P</w:t>
      </w:r>
      <w:r w:rsidRPr="0009229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ab/>
      </w:r>
      <w:r w:rsidRPr="00792FC1">
        <w:rPr>
          <w:rFonts w:cs="Calibri"/>
          <w:w w:val="95"/>
          <w:sz w:val="24"/>
          <w:szCs w:val="24"/>
        </w:rPr>
        <w:t xml:space="preserve">In the Name of </w:t>
      </w:r>
      <w:r>
        <w:rPr>
          <w:rFonts w:cs="Calibri"/>
          <w:w w:val="95"/>
          <w:sz w:val="24"/>
          <w:szCs w:val="24"/>
        </w:rPr>
        <w:t>the Father, and of the Son, + and of the Holy Spirit.</w:t>
      </w:r>
    </w:p>
    <w:p w:rsidR="00663ED2" w:rsidRPr="00663ED2" w:rsidRDefault="00663ED2" w:rsidP="00663ED2">
      <w:pPr>
        <w:spacing w:line="216" w:lineRule="auto"/>
        <w:rPr>
          <w:rFonts w:cs="Calibri"/>
          <w:w w:val="95"/>
          <w:sz w:val="24"/>
          <w:szCs w:val="24"/>
        </w:rPr>
      </w:pPr>
      <w:r>
        <w:rPr>
          <w:rFonts w:ascii="LSBSymbol" w:hAnsi="LSBSymbol" w:cs="TimesNewRomanPSMT"/>
        </w:rPr>
        <w:t xml:space="preserve">C </w:t>
      </w:r>
      <w:r>
        <w:rPr>
          <w:rFonts w:ascii="LSBSymbol" w:hAnsi="LSBSymbol" w:cs="TimesNewRomanPSMT"/>
        </w:rPr>
        <w:tab/>
      </w:r>
      <w:r w:rsidRPr="00663ED2">
        <w:rPr>
          <w:rFonts w:cs="TimesNewRomanPSMT"/>
          <w:b/>
          <w:sz w:val="24"/>
          <w:szCs w:val="24"/>
        </w:rPr>
        <w:t>Amen.</w:t>
      </w:r>
    </w:p>
    <w:p w:rsidR="00663ED2" w:rsidRDefault="00663ED2" w:rsidP="00663ED2">
      <w:pPr>
        <w:spacing w:line="216" w:lineRule="auto"/>
        <w:rPr>
          <w:rFonts w:cs="Calibri"/>
          <w:w w:val="95"/>
          <w:sz w:val="24"/>
          <w:szCs w:val="24"/>
        </w:rPr>
      </w:pPr>
    </w:p>
    <w:p w:rsidR="00756097" w:rsidRPr="00C8228D" w:rsidRDefault="00756097" w:rsidP="00756097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-BoldMT"/>
          <w:bCs/>
          <w:sz w:val="28"/>
          <w:szCs w:val="28"/>
        </w:rPr>
      </w:pPr>
      <w:r>
        <w:rPr>
          <w:rFonts w:ascii="Trebuchet MS" w:hAnsi="Trebuchet MS" w:cs="TimesNewRomanPS-BoldMT"/>
          <w:b/>
          <w:bCs/>
          <w:sz w:val="28"/>
          <w:szCs w:val="28"/>
        </w:rPr>
        <w:t>A Pastoral Greeting</w:t>
      </w:r>
      <w:r w:rsidRPr="00C8228D">
        <w:rPr>
          <w:rFonts w:ascii="Trebuchet MS" w:hAnsi="Trebuchet MS" w:cs="TimesNewRomanPS-BoldMT"/>
          <w:b/>
          <w:bCs/>
          <w:sz w:val="28"/>
          <w:szCs w:val="28"/>
        </w:rPr>
        <w:t xml:space="preserve"> </w:t>
      </w:r>
    </w:p>
    <w:p w:rsidR="00577210" w:rsidRDefault="00577210" w:rsidP="00577210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i/>
          <w:u w:val="single"/>
        </w:rPr>
      </w:pPr>
    </w:p>
    <w:p w:rsidR="00663ED2" w:rsidRPr="00737CBF" w:rsidRDefault="00663ED2" w:rsidP="0073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b/>
          <w:sz w:val="24"/>
          <w:szCs w:val="24"/>
        </w:rPr>
      </w:pPr>
      <w:r w:rsidRPr="00737CBF">
        <w:rPr>
          <w:rFonts w:ascii="Trebuchet MS" w:hAnsi="Trebuchet MS" w:cs="TimesNewRomanPSMT"/>
          <w:b/>
          <w:sz w:val="24"/>
          <w:szCs w:val="24"/>
        </w:rPr>
        <w:t>FIRST SCRIPTURE READING:  Luke 2:1–5</w:t>
      </w:r>
    </w:p>
    <w:p w:rsidR="00663ED2" w:rsidRPr="008903E6" w:rsidRDefault="00663ED2">
      <w:pPr>
        <w:rPr>
          <w:rFonts w:ascii="Trebuchet MS" w:hAnsi="Trebuchet MS" w:cs="TimesNewRomanPSMT"/>
          <w:i/>
          <w:u w:val="single"/>
        </w:rPr>
      </w:pPr>
    </w:p>
    <w:p w:rsidR="00283996" w:rsidRPr="00C8228D" w:rsidRDefault="00283996" w:rsidP="00283996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-BoldMT"/>
          <w:bCs/>
          <w:sz w:val="28"/>
          <w:szCs w:val="28"/>
        </w:rPr>
      </w:pPr>
      <w:r w:rsidRPr="00C8228D">
        <w:rPr>
          <w:rFonts w:ascii="Trebuchet MS" w:hAnsi="Trebuchet MS" w:cs="TimesNewRomanPS-BoldMT"/>
          <w:b/>
          <w:bCs/>
          <w:sz w:val="28"/>
          <w:szCs w:val="28"/>
        </w:rPr>
        <w:t xml:space="preserve">O Little Town of Bethlehem </w:t>
      </w:r>
      <w:r w:rsidRPr="00C8228D">
        <w:rPr>
          <w:rFonts w:ascii="Trebuchet MS" w:hAnsi="Trebuchet MS" w:cs="TimesNewRomanPS-BoldMT"/>
          <w:bCs/>
          <w:sz w:val="28"/>
          <w:szCs w:val="28"/>
        </w:rPr>
        <w:t>(LSB 361)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BoldMT"/>
          <w:bCs/>
          <w:i/>
        </w:rPr>
      </w:pP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BoldMT"/>
          <w:bCs/>
          <w:i/>
        </w:rPr>
      </w:pPr>
      <w:r w:rsidRPr="00756097">
        <w:rPr>
          <w:rFonts w:ascii="Trebuchet MS" w:hAnsi="Trebuchet MS" w:cs="TimesNewRomanPS-BoldMT"/>
          <w:bCs/>
          <w:i/>
        </w:rPr>
        <w:t xml:space="preserve">(Stanza 1: Sunday </w:t>
      </w:r>
      <w:proofErr w:type="gramStart"/>
      <w:r w:rsidRPr="00756097">
        <w:rPr>
          <w:rFonts w:ascii="Trebuchet MS" w:hAnsi="Trebuchet MS" w:cs="TimesNewRomanPS-BoldMT"/>
          <w:bCs/>
          <w:i/>
        </w:rPr>
        <w:t>School</w:t>
      </w:r>
      <w:proofErr w:type="gramEnd"/>
      <w:r w:rsidRPr="00756097">
        <w:rPr>
          <w:rFonts w:ascii="Trebuchet MS" w:hAnsi="Trebuchet MS" w:cs="TimesNewRomanPS-BoldMT"/>
          <w:bCs/>
          <w:i/>
        </w:rPr>
        <w:t>)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BoldMT"/>
          <w:bCs/>
        </w:rPr>
      </w:pPr>
      <w:r w:rsidRPr="00756097">
        <w:rPr>
          <w:rFonts w:ascii="Trebuchet MS" w:hAnsi="Trebuchet MS" w:cs="TimesNewRomanPS-BoldMT"/>
          <w:bCs/>
        </w:rPr>
        <w:t xml:space="preserve">O little town of Bethlehem,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BoldMT"/>
          <w:bCs/>
        </w:rPr>
      </w:pPr>
      <w:r w:rsidRPr="00756097">
        <w:rPr>
          <w:rFonts w:ascii="Trebuchet MS" w:hAnsi="Trebuchet MS" w:cs="TimesNewRomanPS-BoldMT"/>
          <w:bCs/>
        </w:rPr>
        <w:t>How still we see thee lie!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BoldMT"/>
          <w:bCs/>
        </w:rPr>
      </w:pPr>
      <w:r w:rsidRPr="00756097">
        <w:rPr>
          <w:rFonts w:ascii="Trebuchet MS" w:hAnsi="Trebuchet MS" w:cs="TimesNewRomanPS-BoldMT"/>
          <w:bCs/>
        </w:rPr>
        <w:t xml:space="preserve">Above thy deep and dreamless sleep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BoldMT"/>
          <w:bCs/>
        </w:rPr>
      </w:pPr>
      <w:r w:rsidRPr="00756097">
        <w:rPr>
          <w:rFonts w:ascii="Trebuchet MS" w:hAnsi="Trebuchet MS" w:cs="TimesNewRomanPS-BoldMT"/>
          <w:bCs/>
        </w:rPr>
        <w:t>The silent stars go by;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BoldMT"/>
          <w:bCs/>
        </w:rPr>
      </w:pPr>
      <w:r w:rsidRPr="00756097">
        <w:rPr>
          <w:rFonts w:ascii="Trebuchet MS" w:hAnsi="Trebuchet MS" w:cs="TimesNewRomanPS-BoldMT"/>
          <w:bCs/>
        </w:rPr>
        <w:t xml:space="preserve">Yet in thy dark streets </w:t>
      </w:r>
      <w:proofErr w:type="spellStart"/>
      <w:r w:rsidRPr="00756097">
        <w:rPr>
          <w:rFonts w:ascii="Trebuchet MS" w:hAnsi="Trebuchet MS" w:cs="TimesNewRomanPS-BoldMT"/>
          <w:bCs/>
        </w:rPr>
        <w:t>shineth</w:t>
      </w:r>
      <w:proofErr w:type="spellEnd"/>
      <w:r w:rsidRPr="00756097">
        <w:rPr>
          <w:rFonts w:ascii="Trebuchet MS" w:hAnsi="Trebuchet MS" w:cs="TimesNewRomanPS-BoldMT"/>
          <w:bCs/>
        </w:rPr>
        <w:t xml:space="preserve">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BoldMT"/>
          <w:bCs/>
        </w:rPr>
      </w:pPr>
      <w:r w:rsidRPr="00756097">
        <w:rPr>
          <w:rFonts w:ascii="Trebuchet MS" w:hAnsi="Trebuchet MS" w:cs="TimesNewRomanPS-BoldMT"/>
          <w:bCs/>
        </w:rPr>
        <w:t>The everlasting light.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BoldMT"/>
          <w:bCs/>
        </w:rPr>
      </w:pPr>
      <w:r w:rsidRPr="00756097">
        <w:rPr>
          <w:rFonts w:ascii="Trebuchet MS" w:hAnsi="Trebuchet MS" w:cs="TimesNewRomanPS-BoldMT"/>
          <w:bCs/>
        </w:rPr>
        <w:t xml:space="preserve">The hopes and fears of all the years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BoldMT"/>
          <w:bCs/>
        </w:rPr>
      </w:pPr>
      <w:r w:rsidRPr="00756097">
        <w:rPr>
          <w:rFonts w:ascii="Trebuchet MS" w:hAnsi="Trebuchet MS" w:cs="TimesNewRomanPS-BoldMT"/>
          <w:bCs/>
        </w:rPr>
        <w:t>Are met in thee tonight.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BoldMT"/>
          <w:bCs/>
          <w:i/>
        </w:rPr>
      </w:pP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BoldMT"/>
          <w:bCs/>
          <w:i/>
        </w:rPr>
      </w:pPr>
      <w:r w:rsidRPr="00756097">
        <w:rPr>
          <w:rFonts w:ascii="Trebuchet MS" w:hAnsi="Trebuchet MS" w:cs="TimesNewRomanPS-BoldMT"/>
          <w:bCs/>
          <w:i/>
        </w:rPr>
        <w:t>(Stanza 2 Congregation)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BoldMT"/>
          <w:b/>
          <w:bCs/>
          <w:sz w:val="24"/>
          <w:szCs w:val="24"/>
        </w:rPr>
      </w:pPr>
      <w:r w:rsidRPr="00756097">
        <w:rPr>
          <w:rFonts w:ascii="Trebuchet MS" w:hAnsi="Trebuchet MS" w:cs="TimesNewRomanPS-BoldMT"/>
          <w:b/>
          <w:bCs/>
          <w:sz w:val="24"/>
          <w:szCs w:val="24"/>
        </w:rPr>
        <w:t xml:space="preserve">For Christ is born of Mary,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BoldMT"/>
          <w:b/>
          <w:bCs/>
          <w:sz w:val="24"/>
          <w:szCs w:val="24"/>
        </w:rPr>
      </w:pPr>
      <w:r w:rsidRPr="00756097">
        <w:rPr>
          <w:rFonts w:ascii="Trebuchet MS" w:hAnsi="Trebuchet MS" w:cs="TimesNewRomanPS-BoldMT"/>
          <w:b/>
          <w:bCs/>
          <w:sz w:val="24"/>
          <w:szCs w:val="24"/>
        </w:rPr>
        <w:t>And, gathered all above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BoldMT"/>
          <w:b/>
          <w:bCs/>
          <w:sz w:val="24"/>
          <w:szCs w:val="24"/>
        </w:rPr>
      </w:pPr>
      <w:r w:rsidRPr="00756097">
        <w:rPr>
          <w:rFonts w:ascii="Trebuchet MS" w:hAnsi="Trebuchet MS" w:cs="TimesNewRomanPS-BoldMT"/>
          <w:b/>
          <w:bCs/>
          <w:sz w:val="24"/>
          <w:szCs w:val="24"/>
        </w:rPr>
        <w:t xml:space="preserve">While mortals sleep, the angels keep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BoldMT"/>
          <w:b/>
          <w:bCs/>
          <w:sz w:val="24"/>
          <w:szCs w:val="24"/>
        </w:rPr>
      </w:pPr>
      <w:r w:rsidRPr="00756097">
        <w:rPr>
          <w:rFonts w:ascii="Trebuchet MS" w:hAnsi="Trebuchet MS" w:cs="TimesNewRomanPS-BoldMT"/>
          <w:b/>
          <w:bCs/>
          <w:sz w:val="24"/>
          <w:szCs w:val="24"/>
        </w:rPr>
        <w:t xml:space="preserve">Their watch of </w:t>
      </w:r>
      <w:proofErr w:type="spellStart"/>
      <w:r w:rsidRPr="00756097">
        <w:rPr>
          <w:rFonts w:ascii="Trebuchet MS" w:hAnsi="Trebuchet MS" w:cs="TimesNewRomanPS-BoldMT"/>
          <w:b/>
          <w:bCs/>
          <w:sz w:val="24"/>
          <w:szCs w:val="24"/>
        </w:rPr>
        <w:t>wond’ring</w:t>
      </w:r>
      <w:proofErr w:type="spellEnd"/>
      <w:r w:rsidRPr="00756097">
        <w:rPr>
          <w:rFonts w:ascii="Trebuchet MS" w:hAnsi="Trebuchet MS" w:cs="TimesNewRomanPS-BoldMT"/>
          <w:b/>
          <w:bCs/>
          <w:sz w:val="24"/>
          <w:szCs w:val="24"/>
        </w:rPr>
        <w:t xml:space="preserve"> love.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BoldMT"/>
          <w:b/>
          <w:bCs/>
          <w:sz w:val="24"/>
          <w:szCs w:val="24"/>
        </w:rPr>
      </w:pPr>
      <w:r w:rsidRPr="00756097">
        <w:rPr>
          <w:rFonts w:ascii="Trebuchet MS" w:hAnsi="Trebuchet MS" w:cs="TimesNewRomanPS-BoldMT"/>
          <w:b/>
          <w:bCs/>
          <w:sz w:val="24"/>
          <w:szCs w:val="24"/>
        </w:rPr>
        <w:t xml:space="preserve">O morning stars, together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BoldMT"/>
          <w:b/>
          <w:bCs/>
          <w:sz w:val="24"/>
          <w:szCs w:val="24"/>
        </w:rPr>
      </w:pPr>
      <w:r w:rsidRPr="00756097">
        <w:rPr>
          <w:rFonts w:ascii="Trebuchet MS" w:hAnsi="Trebuchet MS" w:cs="TimesNewRomanPS-BoldMT"/>
          <w:b/>
          <w:bCs/>
          <w:sz w:val="24"/>
          <w:szCs w:val="24"/>
        </w:rPr>
        <w:t>Proclaim the holy birth,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BoldMT"/>
          <w:b/>
          <w:bCs/>
          <w:sz w:val="24"/>
          <w:szCs w:val="24"/>
        </w:rPr>
      </w:pPr>
      <w:r w:rsidRPr="00756097">
        <w:rPr>
          <w:rFonts w:ascii="Trebuchet MS" w:hAnsi="Trebuchet MS" w:cs="TimesNewRomanPS-BoldMT"/>
          <w:b/>
          <w:bCs/>
          <w:sz w:val="24"/>
          <w:szCs w:val="24"/>
        </w:rPr>
        <w:t xml:space="preserve">And praises sing to God the king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BoldMT"/>
          <w:b/>
          <w:bCs/>
          <w:sz w:val="24"/>
          <w:szCs w:val="24"/>
        </w:rPr>
      </w:pPr>
      <w:r w:rsidRPr="00756097">
        <w:rPr>
          <w:rFonts w:ascii="Trebuchet MS" w:hAnsi="Trebuchet MS" w:cs="TimesNewRomanPS-BoldMT"/>
          <w:b/>
          <w:bCs/>
          <w:sz w:val="24"/>
          <w:szCs w:val="24"/>
        </w:rPr>
        <w:t>And peace to all the earth!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BoldMT"/>
          <w:bCs/>
          <w:i/>
        </w:rPr>
      </w:pP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BoldMT"/>
          <w:bCs/>
          <w:i/>
        </w:rPr>
      </w:pPr>
      <w:r w:rsidRPr="00756097">
        <w:rPr>
          <w:rFonts w:ascii="Trebuchet MS" w:hAnsi="Trebuchet MS" w:cs="TimesNewRomanPS-BoldMT"/>
          <w:bCs/>
          <w:i/>
        </w:rPr>
        <w:t>(Stanza 3: Congregation)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BoldMT"/>
          <w:b/>
          <w:bCs/>
          <w:sz w:val="24"/>
          <w:szCs w:val="24"/>
        </w:rPr>
      </w:pPr>
      <w:r w:rsidRPr="00756097">
        <w:rPr>
          <w:rFonts w:ascii="Trebuchet MS" w:hAnsi="Trebuchet MS" w:cs="TimesNewRomanPS-BoldMT"/>
          <w:b/>
          <w:bCs/>
          <w:sz w:val="24"/>
          <w:szCs w:val="24"/>
        </w:rPr>
        <w:t xml:space="preserve">How silently, how silently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BoldMT"/>
          <w:b/>
          <w:bCs/>
          <w:sz w:val="24"/>
          <w:szCs w:val="24"/>
        </w:rPr>
      </w:pPr>
      <w:r w:rsidRPr="00756097">
        <w:rPr>
          <w:rFonts w:ascii="Trebuchet MS" w:hAnsi="Trebuchet MS" w:cs="TimesNewRomanPS-BoldMT"/>
          <w:b/>
          <w:bCs/>
          <w:sz w:val="24"/>
          <w:szCs w:val="24"/>
        </w:rPr>
        <w:t xml:space="preserve">The wondrous gift is </w:t>
      </w:r>
      <w:proofErr w:type="spellStart"/>
      <w:r w:rsidRPr="00756097">
        <w:rPr>
          <w:rFonts w:ascii="Trebuchet MS" w:hAnsi="Trebuchet MS" w:cs="TimesNewRomanPS-BoldMT"/>
          <w:b/>
          <w:bCs/>
          <w:sz w:val="24"/>
          <w:szCs w:val="24"/>
        </w:rPr>
        <w:t>giv’n</w:t>
      </w:r>
      <w:proofErr w:type="spellEnd"/>
      <w:r w:rsidRPr="00756097">
        <w:rPr>
          <w:rFonts w:ascii="Trebuchet MS" w:hAnsi="Trebuchet MS" w:cs="TimesNewRomanPS-BoldMT"/>
          <w:b/>
          <w:bCs/>
          <w:sz w:val="24"/>
          <w:szCs w:val="24"/>
        </w:rPr>
        <w:t>!</w:t>
      </w:r>
      <w:r w:rsidRPr="00756097">
        <w:rPr>
          <w:rFonts w:ascii="Trebuchet MS" w:hAnsi="Trebuchet MS" w:cs="TimesNewRomanPS-BoldMT"/>
          <w:b/>
          <w:bCs/>
          <w:sz w:val="24"/>
          <w:szCs w:val="24"/>
        </w:rPr>
        <w:br/>
        <w:t xml:space="preserve">So God imparts to human hearts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BoldMT"/>
          <w:b/>
          <w:bCs/>
          <w:sz w:val="24"/>
          <w:szCs w:val="24"/>
        </w:rPr>
      </w:pPr>
      <w:r w:rsidRPr="00756097">
        <w:rPr>
          <w:rFonts w:ascii="Trebuchet MS" w:hAnsi="Trebuchet MS" w:cs="TimesNewRomanPS-BoldMT"/>
          <w:b/>
          <w:bCs/>
          <w:sz w:val="24"/>
          <w:szCs w:val="24"/>
        </w:rPr>
        <w:t xml:space="preserve">The blessings of His </w:t>
      </w:r>
      <w:proofErr w:type="spellStart"/>
      <w:r w:rsidRPr="00756097">
        <w:rPr>
          <w:rFonts w:ascii="Trebuchet MS" w:hAnsi="Trebuchet MS" w:cs="TimesNewRomanPS-BoldMT"/>
          <w:b/>
          <w:bCs/>
          <w:sz w:val="24"/>
          <w:szCs w:val="24"/>
        </w:rPr>
        <w:t>heav’n</w:t>
      </w:r>
      <w:proofErr w:type="spellEnd"/>
      <w:r w:rsidRPr="00756097">
        <w:rPr>
          <w:rFonts w:ascii="Trebuchet MS" w:hAnsi="Trebuchet MS" w:cs="TimesNewRomanPS-BoldMT"/>
          <w:b/>
          <w:bCs/>
          <w:sz w:val="24"/>
          <w:szCs w:val="24"/>
        </w:rPr>
        <w:t>.</w:t>
      </w:r>
      <w:r w:rsidRPr="00756097">
        <w:rPr>
          <w:rFonts w:ascii="Trebuchet MS" w:hAnsi="Trebuchet MS" w:cs="TimesNewRomanPS-BoldMT"/>
          <w:b/>
          <w:bCs/>
          <w:sz w:val="24"/>
          <w:szCs w:val="24"/>
        </w:rPr>
        <w:br/>
        <w:t xml:space="preserve">No ear may hear His coming;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BoldMT"/>
          <w:b/>
          <w:bCs/>
          <w:sz w:val="24"/>
          <w:szCs w:val="24"/>
        </w:rPr>
      </w:pPr>
      <w:r w:rsidRPr="00756097">
        <w:rPr>
          <w:rFonts w:ascii="Trebuchet MS" w:hAnsi="Trebuchet MS" w:cs="TimesNewRomanPS-BoldMT"/>
          <w:b/>
          <w:bCs/>
          <w:sz w:val="24"/>
          <w:szCs w:val="24"/>
        </w:rPr>
        <w:t>But in this world of sin</w:t>
      </w:r>
      <w:proofErr w:type="gramStart"/>
      <w:r w:rsidRPr="00756097">
        <w:rPr>
          <w:rFonts w:ascii="Trebuchet MS" w:hAnsi="Trebuchet MS" w:cs="TimesNewRomanPS-BoldMT"/>
          <w:b/>
          <w:bCs/>
          <w:sz w:val="24"/>
          <w:szCs w:val="24"/>
        </w:rPr>
        <w:t>,</w:t>
      </w:r>
      <w:proofErr w:type="gramEnd"/>
      <w:r w:rsidRPr="00756097">
        <w:rPr>
          <w:rFonts w:ascii="Trebuchet MS" w:hAnsi="Trebuchet MS" w:cs="TimesNewRomanPS-BoldMT"/>
          <w:b/>
          <w:bCs/>
          <w:sz w:val="24"/>
          <w:szCs w:val="24"/>
        </w:rPr>
        <w:br/>
        <w:t xml:space="preserve">Where meek souls will receive Him, still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BoldMT"/>
          <w:b/>
          <w:bCs/>
          <w:sz w:val="24"/>
          <w:szCs w:val="24"/>
        </w:rPr>
      </w:pPr>
      <w:r w:rsidRPr="00756097">
        <w:rPr>
          <w:rFonts w:ascii="Trebuchet MS" w:hAnsi="Trebuchet MS" w:cs="TimesNewRomanPS-BoldMT"/>
          <w:b/>
          <w:bCs/>
          <w:sz w:val="24"/>
          <w:szCs w:val="24"/>
        </w:rPr>
        <w:t>The dear Christ enters in.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BoldMT"/>
          <w:bCs/>
          <w:i/>
        </w:rPr>
      </w:pP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BoldMT"/>
          <w:bCs/>
          <w:i/>
        </w:rPr>
      </w:pPr>
      <w:r w:rsidRPr="00756097">
        <w:rPr>
          <w:rFonts w:ascii="Trebuchet MS" w:hAnsi="Trebuchet MS" w:cs="TimesNewRomanPS-BoldMT"/>
          <w:bCs/>
          <w:i/>
        </w:rPr>
        <w:t>(Stanza 4: Congregation)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BoldMT"/>
          <w:b/>
          <w:bCs/>
          <w:sz w:val="24"/>
          <w:szCs w:val="24"/>
        </w:rPr>
      </w:pPr>
      <w:r w:rsidRPr="00756097">
        <w:rPr>
          <w:rFonts w:ascii="Trebuchet MS" w:hAnsi="Trebuchet MS" w:cs="TimesNewRomanPS-BoldMT"/>
          <w:b/>
          <w:bCs/>
          <w:sz w:val="24"/>
          <w:szCs w:val="24"/>
        </w:rPr>
        <w:t xml:space="preserve">O holy Child of Bethlehem, 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BoldMT"/>
          <w:b/>
          <w:bCs/>
          <w:sz w:val="24"/>
          <w:szCs w:val="24"/>
        </w:rPr>
      </w:pPr>
      <w:r w:rsidRPr="00756097">
        <w:rPr>
          <w:rFonts w:ascii="Trebuchet MS" w:hAnsi="Trebuchet MS" w:cs="TimesNewRomanPS-BoldMT"/>
          <w:b/>
          <w:bCs/>
          <w:sz w:val="24"/>
          <w:szCs w:val="24"/>
        </w:rPr>
        <w:t>Descend to us, we pray;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BoldMT"/>
          <w:b/>
          <w:bCs/>
          <w:sz w:val="24"/>
          <w:szCs w:val="24"/>
        </w:rPr>
      </w:pPr>
      <w:r w:rsidRPr="008903E6">
        <w:rPr>
          <w:rFonts w:ascii="Trebuchet MS" w:hAnsi="Trebuchet MS" w:cs="TimesNewRomanPS-BoldMT"/>
          <w:b/>
          <w:bCs/>
          <w:sz w:val="24"/>
          <w:szCs w:val="24"/>
        </w:rPr>
        <w:t xml:space="preserve">Cast out our sin, and enter in, 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BoldMT"/>
          <w:b/>
          <w:bCs/>
          <w:sz w:val="24"/>
          <w:szCs w:val="24"/>
        </w:rPr>
      </w:pPr>
      <w:r w:rsidRPr="008903E6">
        <w:rPr>
          <w:rFonts w:ascii="Trebuchet MS" w:hAnsi="Trebuchet MS" w:cs="TimesNewRomanPS-BoldMT"/>
          <w:b/>
          <w:bCs/>
          <w:sz w:val="24"/>
          <w:szCs w:val="24"/>
        </w:rPr>
        <w:t>Be born in us today.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BoldMT"/>
          <w:b/>
          <w:bCs/>
          <w:sz w:val="24"/>
          <w:szCs w:val="24"/>
        </w:rPr>
      </w:pPr>
      <w:r w:rsidRPr="008903E6">
        <w:rPr>
          <w:rFonts w:ascii="Trebuchet MS" w:hAnsi="Trebuchet MS" w:cs="TimesNewRomanPS-BoldMT"/>
          <w:b/>
          <w:bCs/>
          <w:sz w:val="24"/>
          <w:szCs w:val="24"/>
        </w:rPr>
        <w:t xml:space="preserve">We hear the Christmas angels 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BoldMT"/>
          <w:b/>
          <w:bCs/>
          <w:sz w:val="24"/>
          <w:szCs w:val="24"/>
        </w:rPr>
      </w:pPr>
      <w:r w:rsidRPr="008903E6">
        <w:rPr>
          <w:rFonts w:ascii="Trebuchet MS" w:hAnsi="Trebuchet MS" w:cs="TimesNewRomanPS-BoldMT"/>
          <w:b/>
          <w:bCs/>
          <w:sz w:val="24"/>
          <w:szCs w:val="24"/>
        </w:rPr>
        <w:t>The great glad tidings tell;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BoldMT"/>
          <w:b/>
          <w:bCs/>
          <w:sz w:val="24"/>
          <w:szCs w:val="24"/>
        </w:rPr>
      </w:pPr>
      <w:r w:rsidRPr="008903E6">
        <w:rPr>
          <w:rFonts w:ascii="Trebuchet MS" w:hAnsi="Trebuchet MS" w:cs="TimesNewRomanPS-BoldMT"/>
          <w:b/>
          <w:bCs/>
          <w:sz w:val="24"/>
          <w:szCs w:val="24"/>
        </w:rPr>
        <w:t xml:space="preserve">O come to us, abide with us, </w:t>
      </w:r>
    </w:p>
    <w:p w:rsidR="00283996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BoldMT"/>
          <w:b/>
          <w:bCs/>
          <w:sz w:val="24"/>
          <w:szCs w:val="24"/>
        </w:rPr>
      </w:pPr>
      <w:r w:rsidRPr="008903E6">
        <w:rPr>
          <w:rFonts w:ascii="Trebuchet MS" w:hAnsi="Trebuchet MS" w:cs="TimesNewRomanPS-BoldMT"/>
          <w:b/>
          <w:bCs/>
          <w:sz w:val="24"/>
          <w:szCs w:val="24"/>
        </w:rPr>
        <w:t>Our Lord Immanuel!</w:t>
      </w:r>
    </w:p>
    <w:p w:rsidR="005D3CE2" w:rsidRDefault="005D3CE2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BoldMT"/>
          <w:b/>
          <w:bCs/>
          <w:sz w:val="24"/>
          <w:szCs w:val="24"/>
        </w:rPr>
      </w:pPr>
    </w:p>
    <w:p w:rsidR="005D3CE2" w:rsidRPr="008903E6" w:rsidRDefault="005D3CE2" w:rsidP="005D3CE2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i/>
          <w:w w:val="90"/>
          <w:u w:val="single"/>
        </w:rPr>
      </w:pPr>
      <w:r w:rsidRPr="008903E6">
        <w:rPr>
          <w:rFonts w:ascii="Trebuchet MS" w:hAnsi="Trebuchet MS" w:cs="TimesNewRomanPSMT"/>
          <w:i/>
          <w:u w:val="single"/>
        </w:rPr>
        <w:t xml:space="preserve">RECITATION </w:t>
      </w:r>
      <w:r w:rsidRPr="008903E6">
        <w:rPr>
          <w:rFonts w:ascii="Trebuchet MS" w:hAnsi="Trebuchet MS" w:cs="TimesNewRomanPSMT"/>
          <w:i/>
          <w:w w:val="75"/>
          <w:u w:val="single"/>
        </w:rPr>
        <w:t xml:space="preserve">(Spoken by </w:t>
      </w:r>
      <w:r>
        <w:rPr>
          <w:rFonts w:ascii="Trebuchet MS" w:hAnsi="Trebuchet MS" w:cs="TimesNewRomanPSMT"/>
          <w:i/>
          <w:w w:val="75"/>
          <w:u w:val="single"/>
        </w:rPr>
        <w:t>3</w:t>
      </w:r>
      <w:r w:rsidRPr="00F24B34">
        <w:rPr>
          <w:rFonts w:ascii="Trebuchet MS" w:hAnsi="Trebuchet MS" w:cs="TimesNewRomanPSMT"/>
          <w:i/>
          <w:w w:val="75"/>
          <w:u w:val="single"/>
          <w:vertAlign w:val="superscript"/>
        </w:rPr>
        <w:t>rd</w:t>
      </w:r>
      <w:r>
        <w:rPr>
          <w:rFonts w:ascii="Trebuchet MS" w:hAnsi="Trebuchet MS" w:cs="TimesNewRomanPSMT"/>
          <w:i/>
          <w:w w:val="75"/>
          <w:u w:val="single"/>
        </w:rPr>
        <w:t xml:space="preserve"> and </w:t>
      </w:r>
      <w:r w:rsidRPr="008903E6">
        <w:rPr>
          <w:rFonts w:ascii="Trebuchet MS" w:hAnsi="Trebuchet MS" w:cs="TimesNewRomanPSMT"/>
          <w:i/>
          <w:w w:val="75"/>
          <w:u w:val="single"/>
        </w:rPr>
        <w:t>4</w:t>
      </w:r>
      <w:r w:rsidRPr="008903E6">
        <w:rPr>
          <w:rFonts w:ascii="Trebuchet MS" w:hAnsi="Trebuchet MS" w:cs="TimesNewRomanPSMT"/>
          <w:i/>
          <w:w w:val="75"/>
          <w:u w:val="single"/>
          <w:vertAlign w:val="superscript"/>
        </w:rPr>
        <w:t>th</w:t>
      </w:r>
      <w:r w:rsidR="004844A9">
        <w:rPr>
          <w:rFonts w:ascii="Trebuchet MS" w:hAnsi="Trebuchet MS" w:cs="TimesNewRomanPSMT"/>
          <w:i/>
          <w:w w:val="75"/>
          <w:u w:val="single"/>
        </w:rPr>
        <w:t xml:space="preserve"> g</w:t>
      </w:r>
      <w:r w:rsidRPr="008903E6">
        <w:rPr>
          <w:rFonts w:ascii="Trebuchet MS" w:hAnsi="Trebuchet MS" w:cs="TimesNewRomanPSMT"/>
          <w:i/>
          <w:w w:val="75"/>
          <w:u w:val="single"/>
        </w:rPr>
        <w:t>rades)</w:t>
      </w:r>
      <w:r w:rsidRPr="008903E6">
        <w:rPr>
          <w:rFonts w:ascii="Trebuchet MS" w:hAnsi="Trebuchet MS" w:cs="TimesNewRomanPSMT"/>
          <w:i/>
          <w:w w:val="90"/>
          <w:u w:val="single"/>
        </w:rPr>
        <w:t>:</w:t>
      </w:r>
    </w:p>
    <w:p w:rsidR="005D3CE2" w:rsidRPr="008903E6" w:rsidRDefault="005D3CE2" w:rsidP="005D3CE2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>Christmas moon glows clear and bright,</w:t>
      </w:r>
    </w:p>
    <w:p w:rsidR="005D3CE2" w:rsidRPr="008903E6" w:rsidRDefault="005D3CE2" w:rsidP="005D3CE2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S</w:t>
      </w:r>
      <w:r w:rsidRPr="008903E6">
        <w:rPr>
          <w:rFonts w:ascii="Trebuchet MS" w:hAnsi="Trebuchet MS" w:cs="TimesNewRomanPSMT"/>
        </w:rPr>
        <w:t>hining in a shadowed night,</w:t>
      </w:r>
    </w:p>
    <w:p w:rsidR="005D3CE2" w:rsidRPr="008903E6" w:rsidRDefault="005D3CE2" w:rsidP="005D3CE2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 xml:space="preserve">A </w:t>
      </w:r>
      <w:r w:rsidRPr="008903E6">
        <w:rPr>
          <w:rFonts w:ascii="Trebuchet MS" w:hAnsi="Trebuchet MS" w:cs="TimesNewRomanPSMT"/>
        </w:rPr>
        <w:t>slivered moon of perfect light,</w:t>
      </w:r>
    </w:p>
    <w:p w:rsidR="005D3CE2" w:rsidRDefault="005D3CE2" w:rsidP="005D3CE2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F</w:t>
      </w:r>
      <w:r w:rsidRPr="008903E6">
        <w:rPr>
          <w:rFonts w:ascii="Trebuchet MS" w:hAnsi="Trebuchet MS" w:cs="TimesNewRomanPSMT"/>
        </w:rPr>
        <w:t>or Jesus, born for us.</w:t>
      </w:r>
    </w:p>
    <w:p w:rsidR="005D3CE2" w:rsidRPr="008903E6" w:rsidRDefault="005D3CE2" w:rsidP="005D3CE2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</w:rPr>
      </w:pPr>
    </w:p>
    <w:p w:rsidR="005D3CE2" w:rsidRPr="008903E6" w:rsidRDefault="005D3CE2" w:rsidP="005D3CE2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>Frankincense hangs in the air.</w:t>
      </w:r>
    </w:p>
    <w:p w:rsidR="005D3CE2" w:rsidRPr="008903E6" w:rsidRDefault="005D3CE2" w:rsidP="005D3CE2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>Stars are twinkling everywhere.</w:t>
      </w:r>
    </w:p>
    <w:p w:rsidR="005D3CE2" w:rsidRPr="008903E6" w:rsidRDefault="005D3CE2" w:rsidP="005D3CE2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>A Child is born beyond compare—</w:t>
      </w:r>
    </w:p>
    <w:p w:rsidR="005D3CE2" w:rsidRPr="008903E6" w:rsidRDefault="005D3CE2" w:rsidP="005D3CE2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>Jesus, born for us.</w:t>
      </w:r>
    </w:p>
    <w:p w:rsidR="00792FC1" w:rsidRPr="008903E6" w:rsidRDefault="00792FC1" w:rsidP="0085146C">
      <w:pPr>
        <w:autoSpaceDE w:val="0"/>
        <w:autoSpaceDN w:val="0"/>
        <w:adjustRightInd w:val="0"/>
        <w:spacing w:line="216" w:lineRule="auto"/>
        <w:ind w:left="360" w:hanging="360"/>
        <w:rPr>
          <w:rFonts w:ascii="Trebuchet MS" w:hAnsi="Trebuchet MS" w:cs="TimesNewRomanPS-ItalicMT"/>
          <w:iCs/>
        </w:rPr>
      </w:pPr>
    </w:p>
    <w:p w:rsidR="00777155" w:rsidRPr="00737CBF" w:rsidRDefault="00777155" w:rsidP="0073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b/>
          <w:sz w:val="24"/>
          <w:szCs w:val="24"/>
        </w:rPr>
      </w:pPr>
      <w:r w:rsidRPr="00737CBF">
        <w:rPr>
          <w:rFonts w:ascii="Trebuchet MS" w:hAnsi="Trebuchet MS" w:cs="TimesNewRomanPSMT"/>
          <w:b/>
          <w:sz w:val="24"/>
          <w:szCs w:val="24"/>
        </w:rPr>
        <w:t>SECOND SCRIPTURE READING:  Luke 2:6–7</w:t>
      </w:r>
    </w:p>
    <w:p w:rsidR="00777155" w:rsidRPr="008903E6" w:rsidRDefault="00777155" w:rsidP="0085146C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sz w:val="17"/>
          <w:szCs w:val="17"/>
          <w:u w:val="single"/>
        </w:rPr>
      </w:pPr>
    </w:p>
    <w:p w:rsidR="00BE240C" w:rsidRDefault="00BE240C">
      <w:pPr>
        <w:rPr>
          <w:rFonts w:ascii="Trebuchet MS" w:hAnsi="Trebuchet MS" w:cs="TimesNewRomanPS-BoldMT"/>
          <w:b/>
          <w:bCs/>
          <w:sz w:val="28"/>
          <w:szCs w:val="28"/>
        </w:rPr>
      </w:pPr>
      <w:r>
        <w:rPr>
          <w:rFonts w:ascii="Trebuchet MS" w:hAnsi="Trebuchet MS" w:cs="TimesNewRomanPS-BoldMT"/>
          <w:b/>
          <w:bCs/>
          <w:sz w:val="28"/>
          <w:szCs w:val="28"/>
        </w:rPr>
        <w:br w:type="page"/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-BoldMT"/>
          <w:bCs/>
          <w:sz w:val="28"/>
          <w:szCs w:val="28"/>
        </w:rPr>
      </w:pPr>
      <w:r w:rsidRPr="008903E6">
        <w:rPr>
          <w:rFonts w:ascii="Trebuchet MS" w:hAnsi="Trebuchet MS" w:cs="TimesNewRomanPS-BoldMT"/>
          <w:b/>
          <w:bCs/>
          <w:sz w:val="28"/>
          <w:szCs w:val="28"/>
        </w:rPr>
        <w:lastRenderedPageBreak/>
        <w:t xml:space="preserve">Gentle Mary Laid Her Child </w:t>
      </w:r>
      <w:r w:rsidRPr="008903E6">
        <w:rPr>
          <w:rFonts w:ascii="Trebuchet MS" w:hAnsi="Trebuchet MS" w:cs="TimesNewRomanPS-BoldMT"/>
          <w:bCs/>
          <w:sz w:val="28"/>
          <w:szCs w:val="28"/>
        </w:rPr>
        <w:t>(LSB 374)</w:t>
      </w:r>
    </w:p>
    <w:p w:rsidR="00283996" w:rsidRDefault="00283996" w:rsidP="00283996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ItalicMT"/>
          <w:i/>
          <w:iCs/>
          <w:highlight w:val="yellow"/>
        </w:rPr>
      </w:pP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ItalicMT"/>
          <w:i/>
          <w:iCs/>
        </w:rPr>
      </w:pPr>
      <w:r w:rsidRPr="00756097">
        <w:rPr>
          <w:rFonts w:ascii="Trebuchet MS" w:hAnsi="Trebuchet MS" w:cs="TimesNewRomanPS-ItalicMT"/>
          <w:i/>
          <w:iCs/>
        </w:rPr>
        <w:t xml:space="preserve">(Stanza 1: Sunday </w:t>
      </w:r>
      <w:proofErr w:type="gramStart"/>
      <w:r w:rsidRPr="00756097">
        <w:rPr>
          <w:rFonts w:ascii="Trebuchet MS" w:hAnsi="Trebuchet MS" w:cs="TimesNewRomanPS-ItalicMT"/>
          <w:i/>
          <w:iCs/>
        </w:rPr>
        <w:t>School</w:t>
      </w:r>
      <w:proofErr w:type="gramEnd"/>
      <w:r w:rsidRPr="00756097">
        <w:rPr>
          <w:rFonts w:ascii="Trebuchet MS" w:hAnsi="Trebuchet MS" w:cs="TimesNewRomanPS-ItalicMT"/>
          <w:i/>
          <w:iCs/>
        </w:rPr>
        <w:t>)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ItalicMT"/>
          <w:iCs/>
        </w:rPr>
      </w:pPr>
      <w:r w:rsidRPr="00756097">
        <w:rPr>
          <w:rFonts w:ascii="Trebuchet MS" w:hAnsi="Trebuchet MS" w:cs="TimesNewRomanPS-ItalicMT"/>
          <w:iCs/>
        </w:rPr>
        <w:t xml:space="preserve">Gentle Mary laid her child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ItalicMT"/>
          <w:iCs/>
        </w:rPr>
      </w:pPr>
      <w:r w:rsidRPr="00756097">
        <w:rPr>
          <w:rFonts w:ascii="Trebuchet MS" w:hAnsi="Trebuchet MS" w:cs="TimesNewRomanPS-ItalicMT"/>
          <w:iCs/>
        </w:rPr>
        <w:t>Lowly in a manger;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ItalicMT"/>
          <w:iCs/>
        </w:rPr>
      </w:pPr>
      <w:r w:rsidRPr="00756097">
        <w:rPr>
          <w:rFonts w:ascii="Trebuchet MS" w:hAnsi="Trebuchet MS" w:cs="TimesNewRomanPS-ItalicMT"/>
          <w:iCs/>
        </w:rPr>
        <w:t xml:space="preserve">There He lay, the Undefiled,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ItalicMT"/>
          <w:iCs/>
        </w:rPr>
      </w:pPr>
      <w:r w:rsidRPr="00756097">
        <w:rPr>
          <w:rFonts w:ascii="Trebuchet MS" w:hAnsi="Trebuchet MS" w:cs="TimesNewRomanPS-ItalicMT"/>
          <w:iCs/>
        </w:rPr>
        <w:t>To the world a stranger.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ItalicMT"/>
          <w:iCs/>
        </w:rPr>
      </w:pPr>
      <w:r w:rsidRPr="00756097">
        <w:rPr>
          <w:rFonts w:ascii="Trebuchet MS" w:hAnsi="Trebuchet MS" w:cs="TimesNewRomanPS-ItalicMT"/>
          <w:iCs/>
        </w:rPr>
        <w:t xml:space="preserve">Such a babe in such a place,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ItalicMT"/>
          <w:iCs/>
        </w:rPr>
      </w:pPr>
      <w:r w:rsidRPr="00756097">
        <w:rPr>
          <w:rFonts w:ascii="Trebuchet MS" w:hAnsi="Trebuchet MS" w:cs="TimesNewRomanPS-ItalicMT"/>
          <w:iCs/>
        </w:rPr>
        <w:t>Can He be the Savior?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ItalicMT"/>
          <w:iCs/>
        </w:rPr>
      </w:pPr>
      <w:r w:rsidRPr="00756097">
        <w:rPr>
          <w:rFonts w:ascii="Trebuchet MS" w:hAnsi="Trebuchet MS" w:cs="TimesNewRomanPS-ItalicMT"/>
          <w:iCs/>
        </w:rPr>
        <w:t xml:space="preserve">Ask the saved of all the race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ItalicMT"/>
          <w:iCs/>
        </w:rPr>
      </w:pPr>
      <w:r w:rsidRPr="00756097">
        <w:rPr>
          <w:rFonts w:ascii="Trebuchet MS" w:hAnsi="Trebuchet MS" w:cs="TimesNewRomanPS-ItalicMT"/>
          <w:iCs/>
        </w:rPr>
        <w:t xml:space="preserve">Who have found His </w:t>
      </w:r>
      <w:proofErr w:type="gramStart"/>
      <w:r w:rsidRPr="00756097">
        <w:rPr>
          <w:rFonts w:ascii="Trebuchet MS" w:hAnsi="Trebuchet MS" w:cs="TimesNewRomanPS-ItalicMT"/>
          <w:iCs/>
        </w:rPr>
        <w:t>favor.</w:t>
      </w:r>
      <w:proofErr w:type="gramEnd"/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ItalicMT"/>
          <w:i/>
          <w:iCs/>
        </w:rPr>
      </w:pP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ItalicMT"/>
          <w:i/>
          <w:iCs/>
        </w:rPr>
      </w:pPr>
      <w:r w:rsidRPr="00756097">
        <w:rPr>
          <w:rFonts w:ascii="Trebuchet MS" w:hAnsi="Trebuchet MS" w:cs="TimesNewRomanPS-ItalicMT"/>
          <w:i/>
          <w:iCs/>
        </w:rPr>
        <w:t>(Stanza 2: Congregation)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ItalicMT"/>
          <w:b/>
          <w:iCs/>
          <w:sz w:val="24"/>
          <w:szCs w:val="24"/>
        </w:rPr>
      </w:pPr>
      <w:r w:rsidRPr="00756097">
        <w:rPr>
          <w:rFonts w:ascii="Trebuchet MS" w:hAnsi="Trebuchet MS" w:cs="TimesNewRomanPS-ItalicMT"/>
          <w:b/>
          <w:iCs/>
          <w:sz w:val="24"/>
          <w:szCs w:val="24"/>
        </w:rPr>
        <w:t xml:space="preserve">Angels sang about His birth,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ItalicMT"/>
          <w:b/>
          <w:iCs/>
          <w:sz w:val="24"/>
          <w:szCs w:val="24"/>
        </w:rPr>
      </w:pPr>
      <w:r w:rsidRPr="00756097">
        <w:rPr>
          <w:rFonts w:ascii="Trebuchet MS" w:hAnsi="Trebuchet MS" w:cs="TimesNewRomanPS-ItalicMT"/>
          <w:b/>
          <w:iCs/>
          <w:sz w:val="24"/>
          <w:szCs w:val="24"/>
        </w:rPr>
        <w:t>Wise Men sought and found Him</w:t>
      </w:r>
      <w:proofErr w:type="gramStart"/>
      <w:r w:rsidRPr="00756097">
        <w:rPr>
          <w:rFonts w:ascii="Trebuchet MS" w:hAnsi="Trebuchet MS" w:cs="TimesNewRomanPS-ItalicMT"/>
          <w:b/>
          <w:iCs/>
          <w:sz w:val="24"/>
          <w:szCs w:val="24"/>
        </w:rPr>
        <w:t>;</w:t>
      </w:r>
      <w:proofErr w:type="gramEnd"/>
      <w:r w:rsidRPr="00756097">
        <w:rPr>
          <w:rFonts w:ascii="Trebuchet MS" w:hAnsi="Trebuchet MS" w:cs="TimesNewRomanPS-ItalicMT"/>
          <w:b/>
          <w:iCs/>
          <w:sz w:val="24"/>
          <w:szCs w:val="24"/>
        </w:rPr>
        <w:br/>
        <w:t xml:space="preserve">Heaven’s star shone brightly forth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ItalicMT"/>
          <w:b/>
          <w:iCs/>
          <w:sz w:val="24"/>
          <w:szCs w:val="24"/>
        </w:rPr>
      </w:pPr>
      <w:r w:rsidRPr="00756097">
        <w:rPr>
          <w:rFonts w:ascii="Trebuchet MS" w:hAnsi="Trebuchet MS" w:cs="TimesNewRomanPS-ItalicMT"/>
          <w:b/>
          <w:iCs/>
          <w:sz w:val="24"/>
          <w:szCs w:val="24"/>
        </w:rPr>
        <w:t>Glory all around Him.</w:t>
      </w:r>
      <w:r w:rsidRPr="00756097">
        <w:rPr>
          <w:rFonts w:ascii="Trebuchet MS" w:hAnsi="Trebuchet MS" w:cs="TimesNewRomanPS-ItalicMT"/>
          <w:b/>
          <w:iCs/>
          <w:sz w:val="24"/>
          <w:szCs w:val="24"/>
        </w:rPr>
        <w:br/>
        <w:t xml:space="preserve">Shepherds saw the wondrous sight,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ItalicMT"/>
          <w:b/>
          <w:iCs/>
          <w:sz w:val="24"/>
          <w:szCs w:val="24"/>
        </w:rPr>
      </w:pPr>
      <w:r w:rsidRPr="00756097">
        <w:rPr>
          <w:rFonts w:ascii="Trebuchet MS" w:hAnsi="Trebuchet MS" w:cs="TimesNewRomanPS-ItalicMT"/>
          <w:b/>
          <w:iCs/>
          <w:sz w:val="24"/>
          <w:szCs w:val="24"/>
        </w:rPr>
        <w:t>Heard the angels singing</w:t>
      </w:r>
      <w:proofErr w:type="gramStart"/>
      <w:r w:rsidRPr="00756097">
        <w:rPr>
          <w:rFonts w:ascii="Trebuchet MS" w:hAnsi="Trebuchet MS" w:cs="TimesNewRomanPS-ItalicMT"/>
          <w:b/>
          <w:iCs/>
          <w:sz w:val="24"/>
          <w:szCs w:val="24"/>
        </w:rPr>
        <w:t>;</w:t>
      </w:r>
      <w:proofErr w:type="gramEnd"/>
      <w:r w:rsidRPr="00756097">
        <w:rPr>
          <w:rFonts w:ascii="Trebuchet MS" w:hAnsi="Trebuchet MS" w:cs="TimesNewRomanPS-ItalicMT"/>
          <w:b/>
          <w:iCs/>
          <w:sz w:val="24"/>
          <w:szCs w:val="24"/>
        </w:rPr>
        <w:br/>
        <w:t xml:space="preserve">All the plains were lit that night, 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ItalicMT"/>
          <w:b/>
          <w:iCs/>
          <w:sz w:val="24"/>
          <w:szCs w:val="24"/>
        </w:rPr>
      </w:pPr>
      <w:r w:rsidRPr="00756097">
        <w:rPr>
          <w:rFonts w:ascii="Trebuchet MS" w:hAnsi="Trebuchet MS" w:cs="TimesNewRomanPS-ItalicMT"/>
          <w:b/>
          <w:iCs/>
          <w:sz w:val="24"/>
          <w:szCs w:val="24"/>
        </w:rPr>
        <w:t>All the hills were ringing.</w:t>
      </w:r>
    </w:p>
    <w:p w:rsidR="00283996" w:rsidRPr="00756097" w:rsidRDefault="00283996" w:rsidP="00283996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ItalicMT"/>
          <w:i/>
          <w:iCs/>
        </w:rPr>
      </w:pP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ItalicMT"/>
          <w:i/>
          <w:iCs/>
        </w:rPr>
      </w:pPr>
      <w:r w:rsidRPr="00756097">
        <w:rPr>
          <w:rFonts w:ascii="Trebuchet MS" w:hAnsi="Trebuchet MS" w:cs="TimesNewRomanPS-ItalicMT"/>
          <w:i/>
          <w:iCs/>
        </w:rPr>
        <w:t>(Stanza 3: Congregation)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ItalicMT"/>
          <w:b/>
          <w:iCs/>
          <w:sz w:val="24"/>
          <w:szCs w:val="24"/>
        </w:rPr>
      </w:pPr>
      <w:r w:rsidRPr="008903E6">
        <w:rPr>
          <w:rFonts w:ascii="Trebuchet MS" w:hAnsi="Trebuchet MS" w:cs="TimesNewRomanPS-ItalicMT"/>
          <w:b/>
          <w:iCs/>
          <w:sz w:val="24"/>
          <w:szCs w:val="24"/>
        </w:rPr>
        <w:t xml:space="preserve">Gentle Mary laid her child 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ItalicMT"/>
          <w:b/>
          <w:iCs/>
          <w:sz w:val="24"/>
          <w:szCs w:val="24"/>
        </w:rPr>
      </w:pPr>
      <w:r w:rsidRPr="008903E6">
        <w:rPr>
          <w:rFonts w:ascii="Trebuchet MS" w:hAnsi="Trebuchet MS" w:cs="TimesNewRomanPS-ItalicMT"/>
          <w:b/>
          <w:iCs/>
          <w:sz w:val="24"/>
          <w:szCs w:val="24"/>
        </w:rPr>
        <w:t xml:space="preserve">Lowly in a </w:t>
      </w:r>
      <w:proofErr w:type="gramStart"/>
      <w:r w:rsidRPr="008903E6">
        <w:rPr>
          <w:rFonts w:ascii="Trebuchet MS" w:hAnsi="Trebuchet MS" w:cs="TimesNewRomanPS-ItalicMT"/>
          <w:b/>
          <w:iCs/>
          <w:sz w:val="24"/>
          <w:szCs w:val="24"/>
        </w:rPr>
        <w:t>manger ;</w:t>
      </w:r>
      <w:proofErr w:type="gramEnd"/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ItalicMT"/>
          <w:b/>
          <w:iCs/>
          <w:sz w:val="24"/>
          <w:szCs w:val="24"/>
        </w:rPr>
      </w:pPr>
      <w:r w:rsidRPr="008903E6">
        <w:rPr>
          <w:rFonts w:ascii="Trebuchet MS" w:hAnsi="Trebuchet MS" w:cs="TimesNewRomanPS-ItalicMT"/>
          <w:b/>
          <w:iCs/>
          <w:sz w:val="24"/>
          <w:szCs w:val="24"/>
        </w:rPr>
        <w:t xml:space="preserve">He is still the Undefiled 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ItalicMT"/>
          <w:b/>
          <w:iCs/>
          <w:sz w:val="24"/>
          <w:szCs w:val="24"/>
        </w:rPr>
      </w:pPr>
      <w:r w:rsidRPr="008903E6">
        <w:rPr>
          <w:rFonts w:ascii="Trebuchet MS" w:hAnsi="Trebuchet MS" w:cs="TimesNewRomanPS-ItalicMT"/>
          <w:b/>
          <w:iCs/>
          <w:sz w:val="24"/>
          <w:szCs w:val="24"/>
        </w:rPr>
        <w:t>But no more a stranger.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ItalicMT"/>
          <w:b/>
          <w:iCs/>
          <w:sz w:val="24"/>
          <w:szCs w:val="24"/>
        </w:rPr>
      </w:pPr>
      <w:r w:rsidRPr="008903E6">
        <w:rPr>
          <w:rFonts w:ascii="Trebuchet MS" w:hAnsi="Trebuchet MS" w:cs="TimesNewRomanPS-ItalicMT"/>
          <w:b/>
          <w:iCs/>
          <w:sz w:val="24"/>
          <w:szCs w:val="24"/>
        </w:rPr>
        <w:t xml:space="preserve">Son of God of humble birth, 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ItalicMT"/>
          <w:b/>
          <w:iCs/>
          <w:sz w:val="24"/>
          <w:szCs w:val="24"/>
        </w:rPr>
      </w:pPr>
      <w:r w:rsidRPr="008903E6">
        <w:rPr>
          <w:rFonts w:ascii="Trebuchet MS" w:hAnsi="Trebuchet MS" w:cs="TimesNewRomanPS-ItalicMT"/>
          <w:b/>
          <w:iCs/>
          <w:sz w:val="24"/>
          <w:szCs w:val="24"/>
        </w:rPr>
        <w:t>Beautiful the story;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ItalicMT"/>
          <w:b/>
          <w:iCs/>
          <w:sz w:val="24"/>
          <w:szCs w:val="24"/>
        </w:rPr>
      </w:pPr>
      <w:r w:rsidRPr="008903E6">
        <w:rPr>
          <w:rFonts w:ascii="Trebuchet MS" w:hAnsi="Trebuchet MS" w:cs="TimesNewRomanPS-ItalicMT"/>
          <w:b/>
          <w:iCs/>
          <w:sz w:val="24"/>
          <w:szCs w:val="24"/>
        </w:rPr>
        <w:t xml:space="preserve">Praise His name in all the earth; </w:t>
      </w:r>
    </w:p>
    <w:p w:rsidR="00283996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ItalicMT"/>
          <w:b/>
          <w:iCs/>
          <w:sz w:val="24"/>
          <w:szCs w:val="24"/>
        </w:rPr>
      </w:pPr>
      <w:r w:rsidRPr="008903E6">
        <w:rPr>
          <w:rFonts w:ascii="Trebuchet MS" w:hAnsi="Trebuchet MS" w:cs="TimesNewRomanPS-ItalicMT"/>
          <w:b/>
          <w:iCs/>
          <w:sz w:val="24"/>
          <w:szCs w:val="24"/>
        </w:rPr>
        <w:t>Hail the King of glory!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ItalicMT"/>
          <w:b/>
          <w:iCs/>
          <w:sz w:val="24"/>
          <w:szCs w:val="24"/>
        </w:rPr>
      </w:pP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i/>
          <w:w w:val="90"/>
          <w:u w:val="single"/>
        </w:rPr>
      </w:pPr>
      <w:r w:rsidRPr="008903E6">
        <w:rPr>
          <w:rFonts w:ascii="Trebuchet MS" w:hAnsi="Trebuchet MS" w:cs="TimesNewRomanPSMT"/>
          <w:i/>
          <w:w w:val="90"/>
          <w:u w:val="single"/>
        </w:rPr>
        <w:t xml:space="preserve">RECITATION </w:t>
      </w:r>
      <w:r w:rsidRPr="008903E6">
        <w:rPr>
          <w:rFonts w:ascii="Trebuchet MS" w:hAnsi="Trebuchet MS" w:cs="TimesNewRomanPSMT"/>
          <w:i/>
          <w:w w:val="80"/>
          <w:u w:val="single"/>
        </w:rPr>
        <w:t>(</w:t>
      </w:r>
      <w:r w:rsidRPr="008903E6">
        <w:rPr>
          <w:rFonts w:ascii="Trebuchet MS" w:hAnsi="Trebuchet MS" w:cs="TimesNewRomanPSMT"/>
          <w:i/>
          <w:w w:val="75"/>
          <w:u w:val="single"/>
        </w:rPr>
        <w:t xml:space="preserve">Spoken by </w:t>
      </w:r>
      <w:r w:rsidR="00BE240C">
        <w:rPr>
          <w:rFonts w:ascii="Trebuchet MS" w:hAnsi="Trebuchet MS" w:cs="TimesNewRomanPSMT"/>
          <w:i/>
          <w:w w:val="75"/>
          <w:u w:val="single"/>
        </w:rPr>
        <w:t>5</w:t>
      </w:r>
      <w:r w:rsidR="00BE240C" w:rsidRPr="00BE240C">
        <w:rPr>
          <w:rFonts w:ascii="Trebuchet MS" w:hAnsi="Trebuchet MS" w:cs="TimesNewRomanPSMT"/>
          <w:i/>
          <w:w w:val="75"/>
          <w:u w:val="single"/>
          <w:vertAlign w:val="superscript"/>
        </w:rPr>
        <w:t>th</w:t>
      </w:r>
      <w:r w:rsidR="00BE240C">
        <w:rPr>
          <w:rFonts w:ascii="Trebuchet MS" w:hAnsi="Trebuchet MS" w:cs="TimesNewRomanPSMT"/>
          <w:i/>
          <w:w w:val="75"/>
          <w:u w:val="single"/>
        </w:rPr>
        <w:t xml:space="preserve"> </w:t>
      </w:r>
      <w:r w:rsidR="004844A9">
        <w:rPr>
          <w:rFonts w:ascii="Trebuchet MS" w:hAnsi="Trebuchet MS" w:cs="TimesNewRomanPSMT"/>
          <w:i/>
          <w:w w:val="75"/>
          <w:u w:val="single"/>
        </w:rPr>
        <w:t>and</w:t>
      </w:r>
      <w:r w:rsidR="00BE240C">
        <w:rPr>
          <w:rFonts w:ascii="Trebuchet MS" w:hAnsi="Trebuchet MS" w:cs="TimesNewRomanPSMT"/>
          <w:i/>
          <w:w w:val="75"/>
          <w:u w:val="single"/>
        </w:rPr>
        <w:t xml:space="preserve"> </w:t>
      </w:r>
      <w:r w:rsidR="00F24B34">
        <w:rPr>
          <w:rFonts w:ascii="Trebuchet MS" w:hAnsi="Trebuchet MS" w:cs="TimesNewRomanPSMT"/>
          <w:i/>
          <w:w w:val="75"/>
          <w:u w:val="single"/>
        </w:rPr>
        <w:t>6</w:t>
      </w:r>
      <w:r w:rsidRPr="008903E6">
        <w:rPr>
          <w:rFonts w:ascii="Trebuchet MS" w:hAnsi="Trebuchet MS" w:cs="TimesNewRomanPSMT"/>
          <w:i/>
          <w:w w:val="75"/>
          <w:u w:val="single"/>
          <w:vertAlign w:val="superscript"/>
        </w:rPr>
        <w:t>th</w:t>
      </w:r>
      <w:r w:rsidRPr="008903E6">
        <w:rPr>
          <w:rFonts w:ascii="Trebuchet MS" w:hAnsi="Trebuchet MS" w:cs="TimesNewRomanPSMT"/>
          <w:i/>
          <w:w w:val="75"/>
          <w:u w:val="single"/>
        </w:rPr>
        <w:t xml:space="preserve"> </w:t>
      </w:r>
      <w:r w:rsidR="00BE240C">
        <w:rPr>
          <w:rFonts w:ascii="Trebuchet MS" w:hAnsi="Trebuchet MS" w:cs="TimesNewRomanPSMT"/>
          <w:i/>
          <w:w w:val="75"/>
          <w:u w:val="single"/>
        </w:rPr>
        <w:t>grades</w:t>
      </w:r>
      <w:r w:rsidRPr="008903E6">
        <w:rPr>
          <w:rFonts w:ascii="Trebuchet MS" w:hAnsi="Trebuchet MS" w:cs="TimesNewRomanPSMT"/>
          <w:i/>
          <w:w w:val="75"/>
          <w:u w:val="single"/>
        </w:rPr>
        <w:t>)</w:t>
      </w:r>
      <w:r w:rsidRPr="008903E6">
        <w:rPr>
          <w:rFonts w:ascii="Trebuchet MS" w:hAnsi="Trebuchet MS" w:cs="TimesNewRomanPSMT"/>
          <w:i/>
          <w:w w:val="90"/>
          <w:u w:val="single"/>
        </w:rPr>
        <w:t>: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>Jesus has no kingly hall.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>Jesus has no fortress tall.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>Home becomes a cattle stall</w:t>
      </w:r>
    </w:p>
    <w:p w:rsidR="00283996" w:rsidRDefault="00283996" w:rsidP="00283996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</w:rPr>
      </w:pPr>
      <w:proofErr w:type="gramStart"/>
      <w:r w:rsidRPr="008903E6">
        <w:rPr>
          <w:rFonts w:ascii="Trebuchet MS" w:hAnsi="Trebuchet MS" w:cs="TimesNewRomanPSMT"/>
        </w:rPr>
        <w:t>for</w:t>
      </w:r>
      <w:proofErr w:type="gramEnd"/>
      <w:r w:rsidRPr="008903E6">
        <w:rPr>
          <w:rFonts w:ascii="Trebuchet MS" w:hAnsi="Trebuchet MS" w:cs="TimesNewRomanPSMT"/>
        </w:rPr>
        <w:t xml:space="preserve"> Jesus, born for us.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</w:rPr>
      </w:pP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>So sequined stars shine as a crown,</w:t>
      </w:r>
    </w:p>
    <w:p w:rsidR="00283996" w:rsidRPr="008903E6" w:rsidRDefault="00ED63B7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N</w:t>
      </w:r>
      <w:r w:rsidR="00283996" w:rsidRPr="008903E6">
        <w:rPr>
          <w:rFonts w:ascii="Trebuchet MS" w:hAnsi="Trebuchet MS" w:cs="TimesNewRomanPSMT"/>
        </w:rPr>
        <w:t>ight, a robe to wrap around,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>God’s own Son to earth came down.</w:t>
      </w:r>
    </w:p>
    <w:p w:rsidR="00283996" w:rsidRPr="00792FC1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cs="TimesNewRomanPSMT"/>
        </w:rPr>
      </w:pPr>
      <w:r w:rsidRPr="008903E6">
        <w:rPr>
          <w:rFonts w:ascii="Trebuchet MS" w:hAnsi="Trebuchet MS" w:cs="TimesNewRomanPSMT"/>
        </w:rPr>
        <w:t>He’s Jesus, born for us.</w:t>
      </w:r>
    </w:p>
    <w:p w:rsidR="00283996" w:rsidRDefault="00283996" w:rsidP="0085146C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-BoldMT"/>
          <w:b/>
          <w:bCs/>
          <w:sz w:val="28"/>
          <w:szCs w:val="28"/>
        </w:rPr>
      </w:pPr>
    </w:p>
    <w:p w:rsidR="00B902C5" w:rsidRDefault="00B902C5">
      <w:pPr>
        <w:rPr>
          <w:rFonts w:ascii="Trebuchet MS" w:hAnsi="Trebuchet MS" w:cs="TimesNewRomanPS-BoldMT"/>
          <w:b/>
          <w:bCs/>
          <w:sz w:val="28"/>
          <w:szCs w:val="28"/>
        </w:rPr>
      </w:pPr>
      <w:r>
        <w:rPr>
          <w:rFonts w:ascii="Trebuchet MS" w:hAnsi="Trebuchet MS" w:cs="TimesNewRomanPS-BoldMT"/>
          <w:b/>
          <w:bCs/>
          <w:sz w:val="28"/>
          <w:szCs w:val="28"/>
        </w:rPr>
        <w:br w:type="page"/>
      </w:r>
    </w:p>
    <w:p w:rsidR="00777155" w:rsidRPr="008903E6" w:rsidRDefault="00777155" w:rsidP="0085146C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-BoldMT"/>
          <w:b/>
          <w:bCs/>
          <w:sz w:val="28"/>
          <w:szCs w:val="28"/>
        </w:rPr>
      </w:pPr>
      <w:r w:rsidRPr="008903E6">
        <w:rPr>
          <w:rFonts w:ascii="Trebuchet MS" w:hAnsi="Trebuchet MS" w:cs="TimesNewRomanPS-BoldMT"/>
          <w:b/>
          <w:bCs/>
          <w:sz w:val="28"/>
          <w:szCs w:val="28"/>
        </w:rPr>
        <w:lastRenderedPageBreak/>
        <w:t xml:space="preserve">Away in a Manger </w:t>
      </w:r>
      <w:r w:rsidRPr="008903E6">
        <w:rPr>
          <w:rFonts w:ascii="Trebuchet MS" w:hAnsi="Trebuchet MS" w:cs="TimesNewRomanPS-BoldMT"/>
          <w:bCs/>
          <w:sz w:val="28"/>
          <w:szCs w:val="28"/>
        </w:rPr>
        <w:t>(LSB 364)</w:t>
      </w:r>
    </w:p>
    <w:p w:rsidR="00C8228D" w:rsidRDefault="00C8228D" w:rsidP="0085146C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BoldMT"/>
          <w:bCs/>
          <w:i/>
        </w:rPr>
      </w:pPr>
    </w:p>
    <w:p w:rsidR="00777155" w:rsidRPr="00756097" w:rsidRDefault="00777155" w:rsidP="0085146C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BoldMT"/>
          <w:bCs/>
          <w:i/>
        </w:rPr>
      </w:pPr>
      <w:r w:rsidRPr="00756097">
        <w:rPr>
          <w:rFonts w:ascii="Trebuchet MS" w:hAnsi="Trebuchet MS" w:cs="TimesNewRomanPS-BoldMT"/>
          <w:bCs/>
          <w:i/>
        </w:rPr>
        <w:t xml:space="preserve">(Stanza 1: </w:t>
      </w:r>
      <w:r w:rsidR="005D3CE2">
        <w:rPr>
          <w:rFonts w:ascii="Trebuchet MS" w:hAnsi="Trebuchet MS" w:cs="TimesNewRomanPS-BoldMT"/>
          <w:bCs/>
          <w:i/>
        </w:rPr>
        <w:t>PS – 2</w:t>
      </w:r>
      <w:r w:rsidR="005D3CE2" w:rsidRPr="005D3CE2">
        <w:rPr>
          <w:rFonts w:ascii="Trebuchet MS" w:hAnsi="Trebuchet MS" w:cs="TimesNewRomanPS-BoldMT"/>
          <w:bCs/>
          <w:i/>
          <w:vertAlign w:val="superscript"/>
        </w:rPr>
        <w:t>nd</w:t>
      </w:r>
      <w:r w:rsidR="00F24B34">
        <w:rPr>
          <w:rFonts w:ascii="Trebuchet MS" w:hAnsi="Trebuchet MS" w:cs="TimesNewRomanPS-BoldMT"/>
          <w:bCs/>
          <w:i/>
        </w:rPr>
        <w:t>)</w:t>
      </w:r>
    </w:p>
    <w:p w:rsidR="00777155" w:rsidRPr="00756097" w:rsidRDefault="00777155" w:rsidP="0085146C">
      <w:pPr>
        <w:autoSpaceDE w:val="0"/>
        <w:autoSpaceDN w:val="0"/>
        <w:adjustRightInd w:val="0"/>
        <w:spacing w:line="216" w:lineRule="auto"/>
        <w:ind w:left="720" w:hanging="360"/>
        <w:rPr>
          <w:rFonts w:ascii="Trebuchet MS" w:hAnsi="Trebuchet MS" w:cs="TimesNewRomanPS-BoldMT"/>
          <w:bCs/>
        </w:rPr>
      </w:pPr>
      <w:r w:rsidRPr="00756097">
        <w:rPr>
          <w:rFonts w:ascii="Trebuchet MS" w:hAnsi="Trebuchet MS" w:cs="TimesNewRomanPS-BoldMT"/>
          <w:bCs/>
        </w:rPr>
        <w:t>Away in a manger, no crib for a bed,</w:t>
      </w:r>
    </w:p>
    <w:p w:rsidR="00777155" w:rsidRPr="00756097" w:rsidRDefault="00777155" w:rsidP="0085146C">
      <w:pPr>
        <w:autoSpaceDE w:val="0"/>
        <w:autoSpaceDN w:val="0"/>
        <w:adjustRightInd w:val="0"/>
        <w:spacing w:line="216" w:lineRule="auto"/>
        <w:ind w:left="720" w:hanging="360"/>
        <w:rPr>
          <w:rFonts w:ascii="Trebuchet MS" w:hAnsi="Trebuchet MS" w:cs="TimesNewRomanPS-BoldMT"/>
          <w:bCs/>
        </w:rPr>
      </w:pPr>
      <w:r w:rsidRPr="00756097">
        <w:rPr>
          <w:rFonts w:ascii="Trebuchet MS" w:hAnsi="Trebuchet MS" w:cs="TimesNewRomanPS-BoldMT"/>
          <w:bCs/>
        </w:rPr>
        <w:t>The little Lord Jesus laid down His sweet head.</w:t>
      </w:r>
    </w:p>
    <w:p w:rsidR="00777155" w:rsidRPr="00756097" w:rsidRDefault="00777155" w:rsidP="0085146C">
      <w:pPr>
        <w:autoSpaceDE w:val="0"/>
        <w:autoSpaceDN w:val="0"/>
        <w:adjustRightInd w:val="0"/>
        <w:spacing w:line="216" w:lineRule="auto"/>
        <w:ind w:left="720" w:hanging="360"/>
        <w:rPr>
          <w:rFonts w:ascii="Trebuchet MS" w:hAnsi="Trebuchet MS" w:cs="TimesNewRomanPS-BoldMT"/>
          <w:bCs/>
        </w:rPr>
      </w:pPr>
      <w:r w:rsidRPr="00756097">
        <w:rPr>
          <w:rFonts w:ascii="Trebuchet MS" w:hAnsi="Trebuchet MS" w:cs="TimesNewRomanPS-BoldMT"/>
          <w:bCs/>
        </w:rPr>
        <w:t>The stars in the sky looked down where He lay,</w:t>
      </w:r>
    </w:p>
    <w:p w:rsidR="00777155" w:rsidRPr="00756097" w:rsidRDefault="00777155" w:rsidP="0085146C">
      <w:pPr>
        <w:autoSpaceDE w:val="0"/>
        <w:autoSpaceDN w:val="0"/>
        <w:adjustRightInd w:val="0"/>
        <w:spacing w:line="216" w:lineRule="auto"/>
        <w:ind w:left="720" w:hanging="360"/>
        <w:rPr>
          <w:rFonts w:ascii="Trebuchet MS" w:hAnsi="Trebuchet MS" w:cs="TimesNewRomanPS-BoldMT"/>
          <w:bCs/>
        </w:rPr>
      </w:pPr>
      <w:r w:rsidRPr="00756097">
        <w:rPr>
          <w:rFonts w:ascii="Trebuchet MS" w:hAnsi="Trebuchet MS" w:cs="TimesNewRomanPS-BoldMT"/>
          <w:bCs/>
        </w:rPr>
        <w:t>The little Lord Jesus asleep on the hay.</w:t>
      </w:r>
    </w:p>
    <w:p w:rsidR="00C8228D" w:rsidRPr="00756097" w:rsidRDefault="00C8228D" w:rsidP="0085146C">
      <w:pPr>
        <w:autoSpaceDE w:val="0"/>
        <w:autoSpaceDN w:val="0"/>
        <w:adjustRightInd w:val="0"/>
        <w:spacing w:line="216" w:lineRule="auto"/>
        <w:ind w:left="720" w:hanging="360"/>
        <w:rPr>
          <w:rFonts w:ascii="Trebuchet MS" w:hAnsi="Trebuchet MS" w:cs="TimesNewRomanPS-BoldMT"/>
          <w:bCs/>
        </w:rPr>
      </w:pPr>
    </w:p>
    <w:p w:rsidR="00777155" w:rsidRPr="00756097" w:rsidRDefault="00777155" w:rsidP="0085146C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BoldMT"/>
          <w:bCs/>
          <w:i/>
        </w:rPr>
      </w:pPr>
      <w:r w:rsidRPr="00756097">
        <w:rPr>
          <w:rFonts w:ascii="Trebuchet MS" w:hAnsi="Trebuchet MS" w:cs="TimesNewRomanPS-BoldMT"/>
          <w:bCs/>
          <w:i/>
        </w:rPr>
        <w:t xml:space="preserve">(Stanza 2: </w:t>
      </w:r>
      <w:r w:rsidR="00832918" w:rsidRPr="00756097">
        <w:rPr>
          <w:rFonts w:ascii="Trebuchet MS" w:hAnsi="Trebuchet MS" w:cs="TimesNewRomanPS-BoldMT"/>
          <w:bCs/>
          <w:i/>
        </w:rPr>
        <w:t xml:space="preserve">all Sunday </w:t>
      </w:r>
      <w:proofErr w:type="gramStart"/>
      <w:r w:rsidR="00832918" w:rsidRPr="00756097">
        <w:rPr>
          <w:rFonts w:ascii="Trebuchet MS" w:hAnsi="Trebuchet MS" w:cs="TimesNewRomanPS-BoldMT"/>
          <w:bCs/>
          <w:i/>
        </w:rPr>
        <w:t>School</w:t>
      </w:r>
      <w:proofErr w:type="gramEnd"/>
      <w:r w:rsidRPr="00756097">
        <w:rPr>
          <w:rFonts w:ascii="Trebuchet MS" w:hAnsi="Trebuchet MS" w:cs="TimesNewRomanPS-BoldMT"/>
          <w:bCs/>
          <w:i/>
        </w:rPr>
        <w:t>)</w:t>
      </w:r>
    </w:p>
    <w:p w:rsidR="00777155" w:rsidRPr="004844A9" w:rsidRDefault="00777155" w:rsidP="0085146C">
      <w:pPr>
        <w:autoSpaceDE w:val="0"/>
        <w:autoSpaceDN w:val="0"/>
        <w:adjustRightInd w:val="0"/>
        <w:spacing w:line="216" w:lineRule="auto"/>
        <w:ind w:left="720" w:hanging="360"/>
        <w:rPr>
          <w:rFonts w:ascii="Trebuchet MS" w:hAnsi="Trebuchet MS" w:cs="TimesNewRomanPS-BoldMT"/>
          <w:bCs/>
          <w:sz w:val="24"/>
          <w:szCs w:val="24"/>
        </w:rPr>
      </w:pPr>
      <w:r w:rsidRPr="004844A9">
        <w:rPr>
          <w:rFonts w:ascii="Trebuchet MS" w:hAnsi="Trebuchet MS" w:cs="TimesNewRomanPS-BoldMT"/>
          <w:bCs/>
          <w:sz w:val="24"/>
          <w:szCs w:val="24"/>
        </w:rPr>
        <w:t>The cattle are lowing, the baby awakes,</w:t>
      </w:r>
    </w:p>
    <w:p w:rsidR="00777155" w:rsidRPr="004844A9" w:rsidRDefault="00777155" w:rsidP="0085146C">
      <w:pPr>
        <w:autoSpaceDE w:val="0"/>
        <w:autoSpaceDN w:val="0"/>
        <w:adjustRightInd w:val="0"/>
        <w:spacing w:line="216" w:lineRule="auto"/>
        <w:ind w:left="720" w:hanging="360"/>
        <w:rPr>
          <w:rFonts w:ascii="Trebuchet MS" w:hAnsi="Trebuchet MS" w:cs="TimesNewRomanPS-BoldMT"/>
          <w:bCs/>
          <w:sz w:val="24"/>
          <w:szCs w:val="24"/>
        </w:rPr>
      </w:pPr>
      <w:r w:rsidRPr="004844A9">
        <w:rPr>
          <w:rFonts w:ascii="Trebuchet MS" w:hAnsi="Trebuchet MS" w:cs="TimesNewRomanPS-BoldMT"/>
          <w:bCs/>
          <w:sz w:val="24"/>
          <w:szCs w:val="24"/>
        </w:rPr>
        <w:t>But little Lord Jesus no crying He makes.</w:t>
      </w:r>
    </w:p>
    <w:p w:rsidR="00777155" w:rsidRPr="004844A9" w:rsidRDefault="00777155" w:rsidP="0085146C">
      <w:pPr>
        <w:autoSpaceDE w:val="0"/>
        <w:autoSpaceDN w:val="0"/>
        <w:adjustRightInd w:val="0"/>
        <w:spacing w:line="216" w:lineRule="auto"/>
        <w:ind w:left="720" w:hanging="360"/>
        <w:rPr>
          <w:rFonts w:ascii="Trebuchet MS" w:hAnsi="Trebuchet MS" w:cs="TimesNewRomanPS-BoldMT"/>
          <w:bCs/>
          <w:sz w:val="24"/>
          <w:szCs w:val="24"/>
        </w:rPr>
      </w:pPr>
      <w:r w:rsidRPr="004844A9">
        <w:rPr>
          <w:rFonts w:ascii="Trebuchet MS" w:hAnsi="Trebuchet MS" w:cs="TimesNewRomanPS-BoldMT"/>
          <w:bCs/>
          <w:sz w:val="24"/>
          <w:szCs w:val="24"/>
        </w:rPr>
        <w:t>I love Thee, Lord Jesus! Look down from the sky,</w:t>
      </w:r>
    </w:p>
    <w:p w:rsidR="00777155" w:rsidRPr="004844A9" w:rsidRDefault="00777155" w:rsidP="0085146C">
      <w:pPr>
        <w:autoSpaceDE w:val="0"/>
        <w:autoSpaceDN w:val="0"/>
        <w:adjustRightInd w:val="0"/>
        <w:spacing w:line="216" w:lineRule="auto"/>
        <w:ind w:left="720" w:hanging="360"/>
        <w:rPr>
          <w:rFonts w:ascii="Trebuchet MS" w:hAnsi="Trebuchet MS" w:cs="TimesNewRomanPS-BoldMT"/>
          <w:bCs/>
          <w:sz w:val="24"/>
          <w:szCs w:val="24"/>
        </w:rPr>
      </w:pPr>
      <w:r w:rsidRPr="004844A9">
        <w:rPr>
          <w:rFonts w:ascii="Trebuchet MS" w:hAnsi="Trebuchet MS" w:cs="TimesNewRomanPS-BoldMT"/>
          <w:bCs/>
          <w:sz w:val="24"/>
          <w:szCs w:val="24"/>
        </w:rPr>
        <w:t>And stay by my cradle till morning is nigh.</w:t>
      </w:r>
    </w:p>
    <w:p w:rsidR="00C8228D" w:rsidRPr="00756097" w:rsidRDefault="00C8228D" w:rsidP="0085146C">
      <w:pPr>
        <w:autoSpaceDE w:val="0"/>
        <w:autoSpaceDN w:val="0"/>
        <w:adjustRightInd w:val="0"/>
        <w:spacing w:line="216" w:lineRule="auto"/>
        <w:ind w:left="720" w:hanging="360"/>
        <w:rPr>
          <w:rFonts w:ascii="Trebuchet MS" w:hAnsi="Trebuchet MS" w:cs="TimesNewRomanPS-BoldMT"/>
          <w:b/>
          <w:bCs/>
          <w:sz w:val="24"/>
          <w:szCs w:val="24"/>
        </w:rPr>
      </w:pPr>
    </w:p>
    <w:p w:rsidR="00777155" w:rsidRPr="008903E6" w:rsidRDefault="00432E3D" w:rsidP="0085146C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BoldMT"/>
          <w:bCs/>
          <w:i/>
        </w:rPr>
      </w:pPr>
      <w:r w:rsidRPr="00756097">
        <w:rPr>
          <w:rFonts w:ascii="Trebuchet MS" w:hAnsi="Trebuchet MS" w:cs="TimesNewRomanPS-BoldMT"/>
          <w:bCs/>
          <w:i/>
        </w:rPr>
        <w:t>(Stanza 3</w:t>
      </w:r>
      <w:r w:rsidR="00C8228D" w:rsidRPr="00756097">
        <w:rPr>
          <w:rFonts w:ascii="Trebuchet MS" w:hAnsi="Trebuchet MS" w:cs="TimesNewRomanPS-BoldMT"/>
          <w:bCs/>
          <w:i/>
        </w:rPr>
        <w:t>:</w:t>
      </w:r>
      <w:r w:rsidRPr="00756097">
        <w:rPr>
          <w:rFonts w:ascii="Trebuchet MS" w:hAnsi="Trebuchet MS" w:cs="TimesNewRomanPS-BoldMT"/>
          <w:bCs/>
          <w:i/>
        </w:rPr>
        <w:t xml:space="preserve"> </w:t>
      </w:r>
      <w:r w:rsidR="00832918" w:rsidRPr="00756097">
        <w:rPr>
          <w:rFonts w:ascii="Trebuchet MS" w:hAnsi="Trebuchet MS" w:cs="TimesNewRomanPS-BoldMT"/>
          <w:bCs/>
          <w:i/>
        </w:rPr>
        <w:t xml:space="preserve">Sunday </w:t>
      </w:r>
      <w:proofErr w:type="gramStart"/>
      <w:r w:rsidR="00832918" w:rsidRPr="00756097">
        <w:rPr>
          <w:rFonts w:ascii="Trebuchet MS" w:hAnsi="Trebuchet MS" w:cs="TimesNewRomanPS-BoldMT"/>
          <w:bCs/>
          <w:i/>
        </w:rPr>
        <w:t>School</w:t>
      </w:r>
      <w:proofErr w:type="gramEnd"/>
      <w:r w:rsidR="00832918" w:rsidRPr="00756097">
        <w:rPr>
          <w:rFonts w:ascii="Trebuchet MS" w:hAnsi="Trebuchet MS" w:cs="TimesNewRomanPS-BoldMT"/>
          <w:bCs/>
          <w:i/>
        </w:rPr>
        <w:t xml:space="preserve"> and </w:t>
      </w:r>
      <w:r w:rsidRPr="00756097">
        <w:rPr>
          <w:rFonts w:ascii="Trebuchet MS" w:hAnsi="Trebuchet MS" w:cs="TimesNewRomanPS-BoldMT"/>
          <w:bCs/>
          <w:i/>
        </w:rPr>
        <w:t>Congregation</w:t>
      </w:r>
      <w:r w:rsidR="00777155" w:rsidRPr="00756097">
        <w:rPr>
          <w:rFonts w:ascii="Trebuchet MS" w:hAnsi="Trebuchet MS" w:cs="TimesNewRomanPS-BoldMT"/>
          <w:bCs/>
          <w:i/>
        </w:rPr>
        <w:t>)</w:t>
      </w:r>
    </w:p>
    <w:p w:rsidR="00777155" w:rsidRPr="008903E6" w:rsidRDefault="00777155" w:rsidP="0085146C">
      <w:pPr>
        <w:autoSpaceDE w:val="0"/>
        <w:autoSpaceDN w:val="0"/>
        <w:adjustRightInd w:val="0"/>
        <w:spacing w:line="216" w:lineRule="auto"/>
        <w:ind w:left="720" w:hanging="360"/>
        <w:rPr>
          <w:rFonts w:ascii="Trebuchet MS" w:hAnsi="Trebuchet MS" w:cs="TimesNewRomanPS-BoldMT"/>
          <w:b/>
          <w:bCs/>
          <w:sz w:val="24"/>
          <w:szCs w:val="24"/>
        </w:rPr>
      </w:pPr>
      <w:r w:rsidRPr="008903E6">
        <w:rPr>
          <w:rFonts w:ascii="Trebuchet MS" w:hAnsi="Trebuchet MS" w:cs="TimesNewRomanPS-BoldMT"/>
          <w:b/>
          <w:bCs/>
          <w:sz w:val="24"/>
          <w:szCs w:val="24"/>
        </w:rPr>
        <w:t>Be near me, Lord Jesus; I ask Thee to stay</w:t>
      </w:r>
    </w:p>
    <w:p w:rsidR="00777155" w:rsidRPr="008903E6" w:rsidRDefault="00777155" w:rsidP="0085146C">
      <w:pPr>
        <w:autoSpaceDE w:val="0"/>
        <w:autoSpaceDN w:val="0"/>
        <w:adjustRightInd w:val="0"/>
        <w:spacing w:line="216" w:lineRule="auto"/>
        <w:ind w:left="720" w:hanging="360"/>
        <w:rPr>
          <w:rFonts w:ascii="Trebuchet MS" w:hAnsi="Trebuchet MS" w:cs="TimesNewRomanPS-BoldMT"/>
          <w:b/>
          <w:bCs/>
          <w:sz w:val="24"/>
          <w:szCs w:val="24"/>
        </w:rPr>
      </w:pPr>
      <w:r w:rsidRPr="008903E6">
        <w:rPr>
          <w:rFonts w:ascii="Trebuchet MS" w:hAnsi="Trebuchet MS" w:cs="TimesNewRomanPS-BoldMT"/>
          <w:b/>
          <w:bCs/>
          <w:sz w:val="24"/>
          <w:szCs w:val="24"/>
        </w:rPr>
        <w:t>Close by me forever and love me, I pray.</w:t>
      </w:r>
    </w:p>
    <w:p w:rsidR="00777155" w:rsidRPr="008903E6" w:rsidRDefault="00777155" w:rsidP="0085146C">
      <w:pPr>
        <w:autoSpaceDE w:val="0"/>
        <w:autoSpaceDN w:val="0"/>
        <w:adjustRightInd w:val="0"/>
        <w:spacing w:line="216" w:lineRule="auto"/>
        <w:ind w:left="720" w:hanging="360"/>
        <w:rPr>
          <w:rFonts w:ascii="Trebuchet MS" w:hAnsi="Trebuchet MS" w:cs="TimesNewRomanPS-BoldMT"/>
          <w:b/>
          <w:bCs/>
          <w:sz w:val="24"/>
          <w:szCs w:val="24"/>
        </w:rPr>
      </w:pPr>
      <w:r w:rsidRPr="008903E6">
        <w:rPr>
          <w:rFonts w:ascii="Trebuchet MS" w:hAnsi="Trebuchet MS" w:cs="TimesNewRomanPS-BoldMT"/>
          <w:b/>
          <w:bCs/>
          <w:sz w:val="24"/>
          <w:szCs w:val="24"/>
        </w:rPr>
        <w:t>Bless all the dear children in Thy tender care,</w:t>
      </w:r>
    </w:p>
    <w:p w:rsidR="00777155" w:rsidRPr="008903E6" w:rsidRDefault="00777155" w:rsidP="0085146C">
      <w:pPr>
        <w:autoSpaceDE w:val="0"/>
        <w:autoSpaceDN w:val="0"/>
        <w:adjustRightInd w:val="0"/>
        <w:spacing w:line="216" w:lineRule="auto"/>
        <w:ind w:left="720" w:hanging="360"/>
        <w:rPr>
          <w:rFonts w:ascii="Trebuchet MS" w:hAnsi="Trebuchet MS" w:cs="TimesNewRomanPSMT"/>
          <w:b/>
          <w:sz w:val="24"/>
          <w:szCs w:val="24"/>
        </w:rPr>
      </w:pPr>
      <w:r w:rsidRPr="008903E6">
        <w:rPr>
          <w:rFonts w:ascii="Trebuchet MS" w:hAnsi="Trebuchet MS" w:cs="TimesNewRomanPS-BoldMT"/>
          <w:b/>
          <w:bCs/>
          <w:sz w:val="24"/>
          <w:szCs w:val="24"/>
        </w:rPr>
        <w:t>And take us to heaven to live with Thee there.</w:t>
      </w:r>
    </w:p>
    <w:p w:rsidR="00283996" w:rsidRDefault="00283996" w:rsidP="00283996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i/>
          <w:u w:val="single"/>
        </w:rPr>
      </w:pP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i/>
          <w:w w:val="80"/>
          <w:u w:val="single"/>
        </w:rPr>
      </w:pPr>
      <w:r w:rsidRPr="008903E6">
        <w:rPr>
          <w:rFonts w:ascii="Trebuchet MS" w:hAnsi="Trebuchet MS" w:cs="TimesNewRomanPSMT"/>
          <w:i/>
          <w:u w:val="single"/>
        </w:rPr>
        <w:t xml:space="preserve">RECITATION </w:t>
      </w:r>
      <w:r w:rsidRPr="008903E6">
        <w:rPr>
          <w:rFonts w:ascii="Trebuchet MS" w:hAnsi="Trebuchet MS" w:cs="TimesNewRomanPSMT"/>
          <w:i/>
          <w:w w:val="75"/>
          <w:u w:val="single"/>
        </w:rPr>
        <w:t>(Spoken by grades 1</w:t>
      </w:r>
      <w:r w:rsidRPr="008903E6">
        <w:rPr>
          <w:rFonts w:ascii="Trebuchet MS" w:hAnsi="Trebuchet MS" w:cs="TimesNewRomanPSMT"/>
          <w:i/>
          <w:w w:val="75"/>
          <w:u w:val="single"/>
          <w:vertAlign w:val="superscript"/>
        </w:rPr>
        <w:t>st</w:t>
      </w:r>
      <w:r w:rsidRPr="008903E6">
        <w:rPr>
          <w:rFonts w:ascii="Trebuchet MS" w:hAnsi="Trebuchet MS" w:cs="TimesNewRomanPSMT"/>
          <w:i/>
          <w:w w:val="75"/>
          <w:u w:val="single"/>
        </w:rPr>
        <w:t xml:space="preserve"> </w:t>
      </w:r>
      <w:r w:rsidR="00F24B34">
        <w:rPr>
          <w:rFonts w:ascii="Trebuchet MS" w:hAnsi="Trebuchet MS" w:cs="TimesNewRomanPSMT"/>
          <w:i/>
          <w:w w:val="75"/>
          <w:u w:val="single"/>
        </w:rPr>
        <w:t>and 2</w:t>
      </w:r>
      <w:r w:rsidR="00F24B34" w:rsidRPr="00F24B34">
        <w:rPr>
          <w:rFonts w:ascii="Trebuchet MS" w:hAnsi="Trebuchet MS" w:cs="TimesNewRomanPSMT"/>
          <w:i/>
          <w:w w:val="75"/>
          <w:u w:val="single"/>
          <w:vertAlign w:val="superscript"/>
        </w:rPr>
        <w:t>nd</w:t>
      </w:r>
      <w:r w:rsidRPr="008903E6">
        <w:rPr>
          <w:rFonts w:ascii="Trebuchet MS" w:hAnsi="Trebuchet MS" w:cs="TimesNewRomanPSMT"/>
          <w:i/>
          <w:w w:val="75"/>
          <w:u w:val="single"/>
        </w:rPr>
        <w:t>)</w:t>
      </w:r>
      <w:r w:rsidRPr="008903E6">
        <w:rPr>
          <w:rFonts w:ascii="Trebuchet MS" w:hAnsi="Trebuchet MS" w:cs="TimesNewRomanPSMT"/>
          <w:i/>
          <w:w w:val="80"/>
          <w:u w:val="single"/>
        </w:rPr>
        <w:t>: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>Mary, mother, holds her Son: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P</w:t>
      </w:r>
      <w:r w:rsidRPr="008903E6">
        <w:rPr>
          <w:rFonts w:ascii="Trebuchet MS" w:hAnsi="Trebuchet MS" w:cs="TimesNewRomanPSMT"/>
        </w:rPr>
        <w:t>romised Savior, holy One.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>In Him God’s rescue has begun.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>He’s Jesus, born for us.</w:t>
      </w:r>
    </w:p>
    <w:p w:rsidR="00283996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</w:rPr>
      </w:pP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>Hay-filled trough serves as a bed,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C</w:t>
      </w:r>
      <w:r w:rsidRPr="008903E6">
        <w:rPr>
          <w:rFonts w:ascii="Trebuchet MS" w:hAnsi="Trebuchet MS" w:cs="TimesNewRomanPSMT"/>
        </w:rPr>
        <w:t>radling His tiny head.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>“Gloria!” the angels said</w:t>
      </w:r>
    </w:p>
    <w:p w:rsidR="00283996" w:rsidRPr="008903E6" w:rsidRDefault="00283996" w:rsidP="00283996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O</w:t>
      </w:r>
      <w:r w:rsidRPr="008903E6">
        <w:rPr>
          <w:rFonts w:ascii="Trebuchet MS" w:hAnsi="Trebuchet MS" w:cs="TimesNewRomanPSMT"/>
        </w:rPr>
        <w:t>f Jesus, born for us.</w:t>
      </w:r>
    </w:p>
    <w:p w:rsidR="00777155" w:rsidRPr="008903E6" w:rsidRDefault="00777155" w:rsidP="0085146C">
      <w:pPr>
        <w:autoSpaceDE w:val="0"/>
        <w:autoSpaceDN w:val="0"/>
        <w:adjustRightInd w:val="0"/>
        <w:spacing w:line="216" w:lineRule="auto"/>
        <w:ind w:left="720" w:hanging="360"/>
        <w:rPr>
          <w:rFonts w:ascii="Trebuchet MS" w:hAnsi="Trebuchet MS" w:cs="TimesNewRomanPSMT"/>
          <w:sz w:val="24"/>
          <w:szCs w:val="24"/>
        </w:rPr>
      </w:pPr>
    </w:p>
    <w:p w:rsidR="00C8228D" w:rsidRPr="00283996" w:rsidRDefault="00C8228D" w:rsidP="0085146C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b/>
          <w:sz w:val="28"/>
          <w:szCs w:val="28"/>
        </w:rPr>
      </w:pPr>
      <w:r w:rsidRPr="00283996">
        <w:rPr>
          <w:rFonts w:ascii="Trebuchet MS" w:hAnsi="Trebuchet MS" w:cs="TimesNewRomanPSMT"/>
          <w:b/>
          <w:sz w:val="28"/>
          <w:szCs w:val="28"/>
        </w:rPr>
        <w:t>Infant Holy, Infant Lowly (</w:t>
      </w:r>
      <w:r w:rsidR="00832918" w:rsidRPr="00283996">
        <w:rPr>
          <w:rFonts w:ascii="Trebuchet MS" w:hAnsi="Trebuchet MS" w:cs="TimesNewRomanPSMT"/>
          <w:b/>
          <w:sz w:val="28"/>
          <w:szCs w:val="28"/>
        </w:rPr>
        <w:t>LSB 393</w:t>
      </w:r>
      <w:r w:rsidRPr="00283996">
        <w:rPr>
          <w:rFonts w:ascii="Trebuchet MS" w:hAnsi="Trebuchet MS" w:cs="TimesNewRomanPSMT"/>
          <w:b/>
          <w:sz w:val="28"/>
          <w:szCs w:val="28"/>
        </w:rPr>
        <w:t>)</w:t>
      </w:r>
    </w:p>
    <w:p w:rsidR="00C8228D" w:rsidRPr="00283996" w:rsidRDefault="00C8228D" w:rsidP="0085146C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i/>
          <w:u w:val="single"/>
        </w:rPr>
      </w:pPr>
    </w:p>
    <w:p w:rsidR="00C8228D" w:rsidRPr="00283996" w:rsidRDefault="00C8228D" w:rsidP="00C8228D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ItalicMT"/>
          <w:i/>
          <w:iCs/>
        </w:rPr>
      </w:pPr>
      <w:r w:rsidRPr="00283996">
        <w:rPr>
          <w:rFonts w:ascii="Trebuchet MS" w:hAnsi="Trebuchet MS" w:cs="TimesNewRomanPS-ItalicMT"/>
          <w:i/>
          <w:iCs/>
        </w:rPr>
        <w:t xml:space="preserve">(Stanza 1: Sunday </w:t>
      </w:r>
      <w:proofErr w:type="gramStart"/>
      <w:r w:rsidRPr="00283996">
        <w:rPr>
          <w:rFonts w:ascii="Trebuchet MS" w:hAnsi="Trebuchet MS" w:cs="TimesNewRomanPS-ItalicMT"/>
          <w:i/>
          <w:iCs/>
        </w:rPr>
        <w:t>School</w:t>
      </w:r>
      <w:proofErr w:type="gramEnd"/>
      <w:r w:rsidRPr="00283996">
        <w:rPr>
          <w:rFonts w:ascii="Trebuchet MS" w:hAnsi="Trebuchet MS" w:cs="TimesNewRomanPS-ItalicMT"/>
          <w:i/>
          <w:iCs/>
        </w:rPr>
        <w:t>)</w:t>
      </w:r>
    </w:p>
    <w:p w:rsidR="00C8228D" w:rsidRPr="00283996" w:rsidRDefault="0093687B" w:rsidP="0093687B">
      <w:pPr>
        <w:autoSpaceDE w:val="0"/>
        <w:autoSpaceDN w:val="0"/>
        <w:adjustRightInd w:val="0"/>
        <w:spacing w:line="216" w:lineRule="auto"/>
        <w:ind w:firstLine="360"/>
        <w:rPr>
          <w:rFonts w:ascii="Trebuchet MS" w:hAnsi="Trebuchet MS" w:cs="TimesNewRomanPS-ItalicMT"/>
          <w:b/>
          <w:iCs/>
        </w:rPr>
      </w:pPr>
      <w:r w:rsidRPr="00283996">
        <w:rPr>
          <w:rFonts w:ascii="Trebuchet MS" w:hAnsi="Trebuchet MS" w:cs="TimesNewRomanPS-ItalicMT"/>
          <w:b/>
          <w:iCs/>
        </w:rPr>
        <w:t>Infant holy, Infant lowly,</w:t>
      </w:r>
    </w:p>
    <w:p w:rsidR="0093687B" w:rsidRPr="00283996" w:rsidRDefault="0093687B" w:rsidP="0093687B">
      <w:pPr>
        <w:autoSpaceDE w:val="0"/>
        <w:autoSpaceDN w:val="0"/>
        <w:adjustRightInd w:val="0"/>
        <w:spacing w:line="216" w:lineRule="auto"/>
        <w:ind w:firstLine="360"/>
        <w:rPr>
          <w:rFonts w:ascii="Trebuchet MS" w:hAnsi="Trebuchet MS" w:cs="TimesNewRomanPS-ItalicMT"/>
          <w:b/>
          <w:iCs/>
        </w:rPr>
      </w:pPr>
      <w:r w:rsidRPr="00283996">
        <w:rPr>
          <w:rFonts w:ascii="Trebuchet MS" w:hAnsi="Trebuchet MS" w:cs="TimesNewRomanPS-ItalicMT"/>
          <w:b/>
          <w:iCs/>
        </w:rPr>
        <w:t>For His bed a cattle stall;</w:t>
      </w:r>
    </w:p>
    <w:p w:rsidR="0093687B" w:rsidRPr="00283996" w:rsidRDefault="0093687B" w:rsidP="0093687B">
      <w:pPr>
        <w:autoSpaceDE w:val="0"/>
        <w:autoSpaceDN w:val="0"/>
        <w:adjustRightInd w:val="0"/>
        <w:spacing w:line="216" w:lineRule="auto"/>
        <w:ind w:firstLine="360"/>
        <w:rPr>
          <w:rFonts w:ascii="Trebuchet MS" w:hAnsi="Trebuchet MS" w:cs="TimesNewRomanPS-ItalicMT"/>
          <w:b/>
          <w:iCs/>
        </w:rPr>
      </w:pPr>
      <w:r w:rsidRPr="00283996">
        <w:rPr>
          <w:rFonts w:ascii="Trebuchet MS" w:hAnsi="Trebuchet MS" w:cs="TimesNewRomanPS-ItalicMT"/>
          <w:b/>
          <w:iCs/>
        </w:rPr>
        <w:t xml:space="preserve">Oxen lowing, </w:t>
      </w:r>
      <w:proofErr w:type="gramStart"/>
      <w:r w:rsidRPr="00283996">
        <w:rPr>
          <w:rFonts w:ascii="Trebuchet MS" w:hAnsi="Trebuchet MS" w:cs="TimesNewRomanPS-ItalicMT"/>
          <w:b/>
          <w:iCs/>
        </w:rPr>
        <w:t>Little</w:t>
      </w:r>
      <w:proofErr w:type="gramEnd"/>
      <w:r w:rsidRPr="00283996">
        <w:rPr>
          <w:rFonts w:ascii="Trebuchet MS" w:hAnsi="Trebuchet MS" w:cs="TimesNewRomanPS-ItalicMT"/>
          <w:b/>
          <w:iCs/>
        </w:rPr>
        <w:t xml:space="preserve"> knowing</w:t>
      </w:r>
    </w:p>
    <w:p w:rsidR="0093687B" w:rsidRPr="00283996" w:rsidRDefault="0093687B" w:rsidP="0093687B">
      <w:pPr>
        <w:autoSpaceDE w:val="0"/>
        <w:autoSpaceDN w:val="0"/>
        <w:adjustRightInd w:val="0"/>
        <w:spacing w:line="216" w:lineRule="auto"/>
        <w:ind w:firstLine="360"/>
        <w:rPr>
          <w:rFonts w:ascii="Trebuchet MS" w:hAnsi="Trebuchet MS" w:cs="TimesNewRomanPS-ItalicMT"/>
          <w:b/>
          <w:iCs/>
        </w:rPr>
      </w:pPr>
      <w:r w:rsidRPr="00283996">
        <w:rPr>
          <w:rFonts w:ascii="Trebuchet MS" w:hAnsi="Trebuchet MS" w:cs="TimesNewRomanPS-ItalicMT"/>
          <w:b/>
          <w:iCs/>
        </w:rPr>
        <w:t>Christ the child is Lord of all.</w:t>
      </w:r>
    </w:p>
    <w:p w:rsidR="0093687B" w:rsidRPr="00283996" w:rsidRDefault="0093687B" w:rsidP="0093687B">
      <w:pPr>
        <w:autoSpaceDE w:val="0"/>
        <w:autoSpaceDN w:val="0"/>
        <w:adjustRightInd w:val="0"/>
        <w:spacing w:line="216" w:lineRule="auto"/>
        <w:ind w:firstLine="360"/>
        <w:rPr>
          <w:rFonts w:ascii="Trebuchet MS" w:hAnsi="Trebuchet MS" w:cs="TimesNewRomanPS-ItalicMT"/>
          <w:b/>
          <w:iCs/>
        </w:rPr>
      </w:pPr>
      <w:r w:rsidRPr="00283996">
        <w:rPr>
          <w:rFonts w:ascii="Trebuchet MS" w:hAnsi="Trebuchet MS" w:cs="TimesNewRomanPS-ItalicMT"/>
          <w:b/>
          <w:iCs/>
        </w:rPr>
        <w:t>Swiftly winging, Angels singing,</w:t>
      </w:r>
    </w:p>
    <w:p w:rsidR="0093687B" w:rsidRPr="00283996" w:rsidRDefault="0093687B" w:rsidP="0093687B">
      <w:pPr>
        <w:autoSpaceDE w:val="0"/>
        <w:autoSpaceDN w:val="0"/>
        <w:adjustRightInd w:val="0"/>
        <w:spacing w:line="216" w:lineRule="auto"/>
        <w:ind w:firstLine="360"/>
        <w:rPr>
          <w:rFonts w:ascii="Trebuchet MS" w:hAnsi="Trebuchet MS" w:cs="TimesNewRomanPS-ItalicMT"/>
          <w:b/>
          <w:iCs/>
        </w:rPr>
      </w:pPr>
      <w:r w:rsidRPr="00283996">
        <w:rPr>
          <w:rFonts w:ascii="Trebuchet MS" w:hAnsi="Trebuchet MS" w:cs="TimesNewRomanPS-ItalicMT"/>
          <w:b/>
          <w:iCs/>
        </w:rPr>
        <w:t>Bells are ringing, Tidings bringing</w:t>
      </w:r>
      <w:r w:rsidR="00737CBF" w:rsidRPr="00283996">
        <w:rPr>
          <w:rFonts w:ascii="Trebuchet MS" w:hAnsi="Trebuchet MS" w:cs="TimesNewRomanPS-ItalicMT"/>
          <w:b/>
          <w:iCs/>
        </w:rPr>
        <w:t>:</w:t>
      </w:r>
    </w:p>
    <w:p w:rsidR="00737CBF" w:rsidRPr="00283996" w:rsidRDefault="00737CBF" w:rsidP="0093687B">
      <w:pPr>
        <w:autoSpaceDE w:val="0"/>
        <w:autoSpaceDN w:val="0"/>
        <w:adjustRightInd w:val="0"/>
        <w:spacing w:line="216" w:lineRule="auto"/>
        <w:ind w:firstLine="360"/>
        <w:rPr>
          <w:rFonts w:ascii="Trebuchet MS" w:hAnsi="Trebuchet MS" w:cs="TimesNewRomanPS-ItalicMT"/>
          <w:b/>
          <w:iCs/>
        </w:rPr>
      </w:pPr>
      <w:r w:rsidRPr="00283996">
        <w:rPr>
          <w:rFonts w:ascii="Trebuchet MS" w:hAnsi="Trebuchet MS" w:cs="TimesNewRomanPS-ItalicMT"/>
          <w:b/>
          <w:iCs/>
        </w:rPr>
        <w:t>Christ the child is Lord of all!</w:t>
      </w:r>
    </w:p>
    <w:p w:rsidR="00737CBF" w:rsidRPr="00283996" w:rsidRDefault="00737CBF" w:rsidP="0093687B">
      <w:pPr>
        <w:autoSpaceDE w:val="0"/>
        <w:autoSpaceDN w:val="0"/>
        <w:adjustRightInd w:val="0"/>
        <w:spacing w:line="216" w:lineRule="auto"/>
        <w:ind w:firstLine="360"/>
        <w:rPr>
          <w:rFonts w:ascii="Trebuchet MS" w:hAnsi="Trebuchet MS" w:cs="TimesNewRomanPS-ItalicMT"/>
          <w:b/>
          <w:iCs/>
        </w:rPr>
      </w:pPr>
      <w:r w:rsidRPr="00283996">
        <w:rPr>
          <w:rFonts w:ascii="Trebuchet MS" w:hAnsi="Trebuchet MS" w:cs="TimesNewRomanPS-ItalicMT"/>
          <w:b/>
          <w:iCs/>
        </w:rPr>
        <w:t>Christ the child is Lord of all!</w:t>
      </w:r>
    </w:p>
    <w:p w:rsidR="00283996" w:rsidRPr="00283996" w:rsidRDefault="00283996" w:rsidP="0093687B">
      <w:pPr>
        <w:autoSpaceDE w:val="0"/>
        <w:autoSpaceDN w:val="0"/>
        <w:adjustRightInd w:val="0"/>
        <w:spacing w:line="216" w:lineRule="auto"/>
        <w:ind w:firstLine="360"/>
        <w:rPr>
          <w:rFonts w:ascii="Trebuchet MS" w:hAnsi="Trebuchet MS" w:cs="TimesNewRomanPS-ItalicMT"/>
          <w:b/>
          <w:iCs/>
        </w:rPr>
      </w:pPr>
    </w:p>
    <w:p w:rsidR="0040631B" w:rsidRDefault="0040631B">
      <w:pPr>
        <w:rPr>
          <w:rFonts w:ascii="Trebuchet MS" w:hAnsi="Trebuchet MS" w:cs="TimesNewRomanPS-BoldMT"/>
          <w:bCs/>
          <w:i/>
        </w:rPr>
      </w:pPr>
      <w:r>
        <w:rPr>
          <w:rFonts w:ascii="Trebuchet MS" w:hAnsi="Trebuchet MS" w:cs="TimesNewRomanPS-BoldMT"/>
          <w:bCs/>
          <w:i/>
        </w:rPr>
        <w:br w:type="page"/>
      </w:r>
    </w:p>
    <w:p w:rsidR="00C8228D" w:rsidRDefault="00C8228D" w:rsidP="00C8228D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BoldMT"/>
          <w:bCs/>
          <w:i/>
        </w:rPr>
      </w:pPr>
      <w:r w:rsidRPr="00283996">
        <w:rPr>
          <w:rFonts w:ascii="Trebuchet MS" w:hAnsi="Trebuchet MS" w:cs="TimesNewRomanPS-BoldMT"/>
          <w:bCs/>
          <w:i/>
        </w:rPr>
        <w:lastRenderedPageBreak/>
        <w:t xml:space="preserve">(Stanza 2: Sunday </w:t>
      </w:r>
      <w:proofErr w:type="gramStart"/>
      <w:r w:rsidRPr="00283996">
        <w:rPr>
          <w:rFonts w:ascii="Trebuchet MS" w:hAnsi="Trebuchet MS" w:cs="TimesNewRomanPS-BoldMT"/>
          <w:bCs/>
          <w:i/>
        </w:rPr>
        <w:t>School</w:t>
      </w:r>
      <w:proofErr w:type="gramEnd"/>
      <w:r w:rsidRPr="00283996">
        <w:rPr>
          <w:rFonts w:ascii="Trebuchet MS" w:hAnsi="Trebuchet MS" w:cs="TimesNewRomanPS-BoldMT"/>
          <w:bCs/>
          <w:i/>
        </w:rPr>
        <w:t xml:space="preserve"> and Congregation)</w:t>
      </w:r>
    </w:p>
    <w:p w:rsidR="00737CBF" w:rsidRDefault="00737CBF" w:rsidP="00737CBF">
      <w:pPr>
        <w:autoSpaceDE w:val="0"/>
        <w:autoSpaceDN w:val="0"/>
        <w:adjustRightInd w:val="0"/>
        <w:spacing w:line="216" w:lineRule="auto"/>
        <w:ind w:firstLine="360"/>
        <w:rPr>
          <w:rFonts w:ascii="Trebuchet MS" w:hAnsi="Trebuchet MS" w:cs="TimesNewRomanPS-BoldMT"/>
          <w:b/>
          <w:bCs/>
          <w:sz w:val="24"/>
          <w:szCs w:val="24"/>
        </w:rPr>
      </w:pPr>
      <w:r>
        <w:rPr>
          <w:rFonts w:ascii="Trebuchet MS" w:hAnsi="Trebuchet MS" w:cs="TimesNewRomanPS-BoldMT"/>
          <w:b/>
          <w:bCs/>
          <w:sz w:val="24"/>
          <w:szCs w:val="24"/>
        </w:rPr>
        <w:t>Flocks were sleeping, Shepherds keeping</w:t>
      </w:r>
    </w:p>
    <w:p w:rsidR="00737CBF" w:rsidRDefault="00737CBF" w:rsidP="00737CBF">
      <w:pPr>
        <w:autoSpaceDE w:val="0"/>
        <w:autoSpaceDN w:val="0"/>
        <w:adjustRightInd w:val="0"/>
        <w:spacing w:line="216" w:lineRule="auto"/>
        <w:ind w:firstLine="360"/>
        <w:rPr>
          <w:rFonts w:ascii="Trebuchet MS" w:hAnsi="Trebuchet MS" w:cs="TimesNewRomanPS-BoldMT"/>
          <w:b/>
          <w:bCs/>
          <w:sz w:val="24"/>
          <w:szCs w:val="24"/>
        </w:rPr>
      </w:pPr>
      <w:r>
        <w:rPr>
          <w:rFonts w:ascii="Trebuchet MS" w:hAnsi="Trebuchet MS" w:cs="TimesNewRomanPS-BoldMT"/>
          <w:b/>
          <w:bCs/>
          <w:sz w:val="24"/>
          <w:szCs w:val="24"/>
        </w:rPr>
        <w:t>Vigil till the morning new</w:t>
      </w:r>
    </w:p>
    <w:p w:rsidR="00737CBF" w:rsidRDefault="00737CBF" w:rsidP="00737CBF">
      <w:pPr>
        <w:autoSpaceDE w:val="0"/>
        <w:autoSpaceDN w:val="0"/>
        <w:adjustRightInd w:val="0"/>
        <w:spacing w:line="216" w:lineRule="auto"/>
        <w:ind w:firstLine="360"/>
        <w:rPr>
          <w:rFonts w:ascii="Trebuchet MS" w:hAnsi="Trebuchet MS" w:cs="TimesNewRomanPS-BoldMT"/>
          <w:b/>
          <w:bCs/>
          <w:sz w:val="24"/>
          <w:szCs w:val="24"/>
        </w:rPr>
      </w:pPr>
      <w:r>
        <w:rPr>
          <w:rFonts w:ascii="Trebuchet MS" w:hAnsi="Trebuchet MS" w:cs="TimesNewRomanPS-BoldMT"/>
          <w:b/>
          <w:bCs/>
          <w:sz w:val="24"/>
          <w:szCs w:val="24"/>
        </w:rPr>
        <w:t xml:space="preserve">Saw the glory, </w:t>
      </w:r>
      <w:proofErr w:type="gramStart"/>
      <w:r>
        <w:rPr>
          <w:rFonts w:ascii="Trebuchet MS" w:hAnsi="Trebuchet MS" w:cs="TimesNewRomanPS-BoldMT"/>
          <w:b/>
          <w:bCs/>
          <w:sz w:val="24"/>
          <w:szCs w:val="24"/>
        </w:rPr>
        <w:t>Heard</w:t>
      </w:r>
      <w:proofErr w:type="gramEnd"/>
      <w:r>
        <w:rPr>
          <w:rFonts w:ascii="Trebuchet MS" w:hAnsi="Trebuchet MS" w:cs="TimesNewRomanPS-BoldMT"/>
          <w:b/>
          <w:bCs/>
          <w:sz w:val="24"/>
          <w:szCs w:val="24"/>
        </w:rPr>
        <w:t xml:space="preserve"> the story,</w:t>
      </w:r>
    </w:p>
    <w:p w:rsidR="00737CBF" w:rsidRDefault="00737CBF" w:rsidP="00737CBF">
      <w:pPr>
        <w:autoSpaceDE w:val="0"/>
        <w:autoSpaceDN w:val="0"/>
        <w:adjustRightInd w:val="0"/>
        <w:spacing w:line="216" w:lineRule="auto"/>
        <w:ind w:firstLine="360"/>
        <w:rPr>
          <w:rFonts w:ascii="Trebuchet MS" w:hAnsi="Trebuchet MS" w:cs="TimesNewRomanPS-BoldMT"/>
          <w:b/>
          <w:bCs/>
          <w:sz w:val="24"/>
          <w:szCs w:val="24"/>
        </w:rPr>
      </w:pPr>
      <w:r>
        <w:rPr>
          <w:rFonts w:ascii="Trebuchet MS" w:hAnsi="Trebuchet MS" w:cs="TimesNewRomanPS-BoldMT"/>
          <w:b/>
          <w:bCs/>
          <w:sz w:val="24"/>
          <w:szCs w:val="24"/>
        </w:rPr>
        <w:t>Tidings of the Gospel true.</w:t>
      </w:r>
    </w:p>
    <w:p w:rsidR="00737CBF" w:rsidRDefault="00737CBF" w:rsidP="00737CBF">
      <w:pPr>
        <w:autoSpaceDE w:val="0"/>
        <w:autoSpaceDN w:val="0"/>
        <w:adjustRightInd w:val="0"/>
        <w:spacing w:line="216" w:lineRule="auto"/>
        <w:ind w:firstLine="360"/>
        <w:rPr>
          <w:rFonts w:ascii="Trebuchet MS" w:hAnsi="Trebuchet MS" w:cs="TimesNewRomanPS-BoldMT"/>
          <w:b/>
          <w:bCs/>
          <w:sz w:val="24"/>
          <w:szCs w:val="24"/>
        </w:rPr>
      </w:pPr>
      <w:r>
        <w:rPr>
          <w:rFonts w:ascii="Trebuchet MS" w:hAnsi="Trebuchet MS" w:cs="TimesNewRomanPS-BoldMT"/>
          <w:b/>
          <w:bCs/>
          <w:sz w:val="24"/>
          <w:szCs w:val="24"/>
        </w:rPr>
        <w:t xml:space="preserve">Thus rejoicing, </w:t>
      </w:r>
      <w:proofErr w:type="gramStart"/>
      <w:r>
        <w:rPr>
          <w:rFonts w:ascii="Trebuchet MS" w:hAnsi="Trebuchet MS" w:cs="TimesNewRomanPS-BoldMT"/>
          <w:b/>
          <w:bCs/>
          <w:sz w:val="24"/>
          <w:szCs w:val="24"/>
        </w:rPr>
        <w:t>Free</w:t>
      </w:r>
      <w:proofErr w:type="gramEnd"/>
      <w:r>
        <w:rPr>
          <w:rFonts w:ascii="Trebuchet MS" w:hAnsi="Trebuchet MS" w:cs="TimesNewRomanPS-BoldMT"/>
          <w:b/>
          <w:bCs/>
          <w:sz w:val="24"/>
          <w:szCs w:val="24"/>
        </w:rPr>
        <w:t xml:space="preserve"> from sorrow,</w:t>
      </w:r>
    </w:p>
    <w:p w:rsidR="00737CBF" w:rsidRDefault="00737CBF" w:rsidP="00737CBF">
      <w:pPr>
        <w:autoSpaceDE w:val="0"/>
        <w:autoSpaceDN w:val="0"/>
        <w:adjustRightInd w:val="0"/>
        <w:spacing w:line="216" w:lineRule="auto"/>
        <w:ind w:firstLine="360"/>
        <w:rPr>
          <w:rFonts w:ascii="Trebuchet MS" w:hAnsi="Trebuchet MS" w:cs="TimesNewRomanPS-BoldMT"/>
          <w:b/>
          <w:bCs/>
          <w:sz w:val="24"/>
          <w:szCs w:val="24"/>
        </w:rPr>
      </w:pPr>
      <w:r>
        <w:rPr>
          <w:rFonts w:ascii="Trebuchet MS" w:hAnsi="Trebuchet MS" w:cs="TimesNewRomanPS-BoldMT"/>
          <w:b/>
          <w:bCs/>
          <w:sz w:val="24"/>
          <w:szCs w:val="24"/>
        </w:rPr>
        <w:t>Praises voicing, Greet the morrow:</w:t>
      </w:r>
    </w:p>
    <w:p w:rsidR="00737CBF" w:rsidRDefault="00737CBF" w:rsidP="00737CBF">
      <w:pPr>
        <w:autoSpaceDE w:val="0"/>
        <w:autoSpaceDN w:val="0"/>
        <w:adjustRightInd w:val="0"/>
        <w:spacing w:line="216" w:lineRule="auto"/>
        <w:ind w:firstLine="360"/>
        <w:rPr>
          <w:rFonts w:ascii="Trebuchet MS" w:hAnsi="Trebuchet MS" w:cs="TimesNewRomanPS-BoldMT"/>
          <w:b/>
          <w:bCs/>
          <w:sz w:val="24"/>
          <w:szCs w:val="24"/>
        </w:rPr>
      </w:pPr>
      <w:r>
        <w:rPr>
          <w:rFonts w:ascii="Trebuchet MS" w:hAnsi="Trebuchet MS" w:cs="TimesNewRomanPS-BoldMT"/>
          <w:b/>
          <w:bCs/>
          <w:sz w:val="24"/>
          <w:szCs w:val="24"/>
        </w:rPr>
        <w:t>Christ the child was born for you!</w:t>
      </w:r>
    </w:p>
    <w:p w:rsidR="00737CBF" w:rsidRPr="00737CBF" w:rsidRDefault="00737CBF" w:rsidP="00737CBF">
      <w:pPr>
        <w:autoSpaceDE w:val="0"/>
        <w:autoSpaceDN w:val="0"/>
        <w:adjustRightInd w:val="0"/>
        <w:spacing w:line="216" w:lineRule="auto"/>
        <w:ind w:firstLine="360"/>
        <w:rPr>
          <w:rFonts w:ascii="Trebuchet MS" w:hAnsi="Trebuchet MS" w:cs="TimesNewRomanPS-BoldMT"/>
          <w:b/>
          <w:bCs/>
          <w:sz w:val="24"/>
          <w:szCs w:val="24"/>
        </w:rPr>
      </w:pPr>
      <w:r>
        <w:rPr>
          <w:rFonts w:ascii="Trebuchet MS" w:hAnsi="Trebuchet MS" w:cs="TimesNewRomanPS-BoldMT"/>
          <w:b/>
          <w:bCs/>
          <w:sz w:val="24"/>
          <w:szCs w:val="24"/>
        </w:rPr>
        <w:t>Christ the child was born for you!</w:t>
      </w:r>
    </w:p>
    <w:p w:rsidR="00832918" w:rsidRPr="008903E6" w:rsidRDefault="00832918" w:rsidP="0085146C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i/>
          <w:u w:val="single"/>
        </w:rPr>
      </w:pPr>
    </w:p>
    <w:p w:rsidR="00777155" w:rsidRPr="00737CBF" w:rsidRDefault="00777155" w:rsidP="0073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b/>
          <w:sz w:val="24"/>
          <w:szCs w:val="24"/>
        </w:rPr>
      </w:pPr>
      <w:r w:rsidRPr="00737CBF">
        <w:rPr>
          <w:rFonts w:ascii="Trebuchet MS" w:hAnsi="Trebuchet MS" w:cs="TimesNewRomanPSMT"/>
          <w:b/>
          <w:sz w:val="24"/>
          <w:szCs w:val="24"/>
        </w:rPr>
        <w:t>THIRD SCRIPTURE READING:  Luke 2:8–</w:t>
      </w:r>
      <w:r w:rsidR="00283996">
        <w:rPr>
          <w:rFonts w:ascii="Trebuchet MS" w:hAnsi="Trebuchet MS" w:cs="TimesNewRomanPSMT"/>
          <w:b/>
          <w:sz w:val="24"/>
          <w:szCs w:val="24"/>
        </w:rPr>
        <w:t>14</w:t>
      </w:r>
    </w:p>
    <w:p w:rsidR="00F24B34" w:rsidRDefault="00F24B34" w:rsidP="00F24B34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</w:rPr>
      </w:pPr>
    </w:p>
    <w:p w:rsidR="00F24B34" w:rsidRPr="008903E6" w:rsidRDefault="00F24B34" w:rsidP="00F24B34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i/>
          <w:w w:val="80"/>
          <w:u w:val="single"/>
        </w:rPr>
      </w:pPr>
      <w:r w:rsidRPr="008903E6">
        <w:rPr>
          <w:rFonts w:ascii="Trebuchet MS" w:hAnsi="Trebuchet MS" w:cs="TimesNewRomanPSMT"/>
          <w:i/>
          <w:u w:val="single"/>
        </w:rPr>
        <w:t xml:space="preserve">RECITATION </w:t>
      </w:r>
      <w:r w:rsidR="004844A9">
        <w:rPr>
          <w:rFonts w:ascii="Trebuchet MS" w:hAnsi="Trebuchet MS" w:cs="TimesNewRomanPSMT"/>
          <w:i/>
          <w:w w:val="75"/>
          <w:u w:val="single"/>
        </w:rPr>
        <w:t>(Spoken by</w:t>
      </w:r>
      <w:r w:rsidRPr="008903E6">
        <w:rPr>
          <w:rFonts w:ascii="Trebuchet MS" w:hAnsi="Trebuchet MS" w:cs="TimesNewRomanPSMT"/>
          <w:i/>
          <w:w w:val="75"/>
          <w:u w:val="single"/>
        </w:rPr>
        <w:t xml:space="preserve"> </w:t>
      </w:r>
      <w:r>
        <w:rPr>
          <w:rFonts w:ascii="Trebuchet MS" w:hAnsi="Trebuchet MS" w:cs="TimesNewRomanPSMT"/>
          <w:i/>
          <w:w w:val="75"/>
          <w:u w:val="single"/>
        </w:rPr>
        <w:t>Pre</w:t>
      </w:r>
      <w:r w:rsidR="004844A9">
        <w:rPr>
          <w:rFonts w:ascii="Trebuchet MS" w:hAnsi="Trebuchet MS" w:cs="TimesNewRomanPSMT"/>
          <w:i/>
          <w:w w:val="75"/>
          <w:u w:val="single"/>
        </w:rPr>
        <w:t>-</w:t>
      </w:r>
      <w:r>
        <w:rPr>
          <w:rFonts w:ascii="Trebuchet MS" w:hAnsi="Trebuchet MS" w:cs="TimesNewRomanPSMT"/>
          <w:i/>
          <w:w w:val="75"/>
          <w:u w:val="single"/>
        </w:rPr>
        <w:t xml:space="preserve">K </w:t>
      </w:r>
      <w:r w:rsidR="00BE240C">
        <w:rPr>
          <w:rFonts w:ascii="Trebuchet MS" w:hAnsi="Trebuchet MS" w:cs="TimesNewRomanPSMT"/>
          <w:i/>
          <w:w w:val="75"/>
          <w:u w:val="single"/>
        </w:rPr>
        <w:t>&amp;</w:t>
      </w:r>
      <w:r>
        <w:rPr>
          <w:rFonts w:ascii="Trebuchet MS" w:hAnsi="Trebuchet MS" w:cs="TimesNewRomanPSMT"/>
          <w:i/>
          <w:w w:val="75"/>
          <w:u w:val="single"/>
        </w:rPr>
        <w:t xml:space="preserve"> Kindergarten</w:t>
      </w:r>
      <w:r w:rsidRPr="008903E6">
        <w:rPr>
          <w:rFonts w:ascii="Trebuchet MS" w:hAnsi="Trebuchet MS" w:cs="TimesNewRomanPSMT"/>
          <w:i/>
          <w:w w:val="75"/>
          <w:u w:val="single"/>
        </w:rPr>
        <w:t>)</w:t>
      </w:r>
      <w:r w:rsidRPr="008903E6">
        <w:rPr>
          <w:rFonts w:ascii="Trebuchet MS" w:hAnsi="Trebuchet MS" w:cs="TimesNewRomanPSMT"/>
          <w:i/>
          <w:w w:val="80"/>
          <w:u w:val="single"/>
        </w:rPr>
        <w:t>:</w:t>
      </w:r>
    </w:p>
    <w:p w:rsidR="00F24B34" w:rsidRPr="008903E6" w:rsidRDefault="00F24B34" w:rsidP="0040631B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>Sent by angels to this place,</w:t>
      </w:r>
    </w:p>
    <w:p w:rsidR="00F24B34" w:rsidRPr="008903E6" w:rsidRDefault="00F24B34" w:rsidP="0040631B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</w:rPr>
      </w:pPr>
      <w:r>
        <w:rPr>
          <w:rFonts w:ascii="Trebuchet MS" w:hAnsi="Trebuchet MS" w:cs="TimesNewRomanPSMT"/>
        </w:rPr>
        <w:t>S</w:t>
      </w:r>
      <w:r w:rsidRPr="008903E6">
        <w:rPr>
          <w:rFonts w:ascii="Trebuchet MS" w:hAnsi="Trebuchet MS" w:cs="TimesNewRomanPSMT"/>
        </w:rPr>
        <w:t>hepherds see a Child’s face,</w:t>
      </w:r>
    </w:p>
    <w:p w:rsidR="00F24B34" w:rsidRPr="008903E6" w:rsidRDefault="00F24B34" w:rsidP="0040631B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>Child of mercy, Child of grace:</w:t>
      </w:r>
    </w:p>
    <w:p w:rsidR="00F24B34" w:rsidRPr="008903E6" w:rsidRDefault="00F24B34" w:rsidP="0040631B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</w:rPr>
      </w:pPr>
      <w:r w:rsidRPr="008903E6">
        <w:rPr>
          <w:rFonts w:ascii="Trebuchet MS" w:hAnsi="Trebuchet MS" w:cs="TimesNewRomanPSMT"/>
        </w:rPr>
        <w:t>Jesus, born for us.</w:t>
      </w:r>
    </w:p>
    <w:p w:rsidR="005049EA" w:rsidRPr="003E6BF6" w:rsidRDefault="005049EA" w:rsidP="005049EA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-BoldMT"/>
          <w:b/>
          <w:bCs/>
          <w:sz w:val="10"/>
          <w:szCs w:val="10"/>
        </w:rPr>
      </w:pPr>
    </w:p>
    <w:p w:rsidR="005049EA" w:rsidRPr="00737CBF" w:rsidRDefault="005049EA" w:rsidP="005049EA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-BoldMT"/>
          <w:bCs/>
          <w:sz w:val="28"/>
          <w:szCs w:val="28"/>
        </w:rPr>
      </w:pPr>
      <w:r>
        <w:rPr>
          <w:rFonts w:ascii="Trebuchet MS" w:hAnsi="Trebuchet MS" w:cs="TimesNewRomanPS-BoldMT"/>
          <w:b/>
          <w:bCs/>
          <w:sz w:val="28"/>
          <w:szCs w:val="28"/>
        </w:rPr>
        <w:t>Angel</w:t>
      </w:r>
      <w:r w:rsidRPr="00737CBF">
        <w:rPr>
          <w:rFonts w:ascii="Trebuchet MS" w:hAnsi="Trebuchet MS" w:cs="TimesNewRomanPS-BoldMT"/>
          <w:b/>
          <w:bCs/>
          <w:sz w:val="28"/>
          <w:szCs w:val="28"/>
        </w:rPr>
        <w:t xml:space="preserve">s We Have Heard on </w:t>
      </w:r>
      <w:proofErr w:type="gramStart"/>
      <w:r w:rsidRPr="00737CBF">
        <w:rPr>
          <w:rFonts w:ascii="Trebuchet MS" w:hAnsi="Trebuchet MS" w:cs="TimesNewRomanPS-BoldMT"/>
          <w:b/>
          <w:bCs/>
          <w:sz w:val="28"/>
          <w:szCs w:val="28"/>
        </w:rPr>
        <w:t xml:space="preserve">High  </w:t>
      </w:r>
      <w:r w:rsidRPr="00737CBF">
        <w:rPr>
          <w:rFonts w:ascii="Trebuchet MS" w:hAnsi="Trebuchet MS" w:cs="TimesNewRomanPS-BoldMT"/>
          <w:bCs/>
          <w:sz w:val="28"/>
          <w:szCs w:val="28"/>
        </w:rPr>
        <w:t>(</w:t>
      </w:r>
      <w:proofErr w:type="gramEnd"/>
      <w:r w:rsidRPr="00737CBF">
        <w:rPr>
          <w:rFonts w:ascii="Trebuchet MS" w:hAnsi="Trebuchet MS" w:cs="TimesNewRomanPS-BoldMT"/>
          <w:bCs/>
          <w:sz w:val="28"/>
          <w:szCs w:val="28"/>
        </w:rPr>
        <w:t>LSB 368)</w:t>
      </w:r>
    </w:p>
    <w:p w:rsidR="005049EA" w:rsidRPr="003E6BF6" w:rsidRDefault="005049EA" w:rsidP="005049EA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ItalicMT"/>
          <w:i/>
          <w:iCs/>
          <w:sz w:val="10"/>
          <w:szCs w:val="10"/>
        </w:rPr>
      </w:pPr>
    </w:p>
    <w:p w:rsidR="005049EA" w:rsidRPr="002D56DB" w:rsidRDefault="005049EA" w:rsidP="005049EA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ItalicMT"/>
          <w:i/>
          <w:iCs/>
        </w:rPr>
      </w:pPr>
      <w:r w:rsidRPr="002D56DB">
        <w:rPr>
          <w:rFonts w:ascii="Trebuchet MS" w:hAnsi="Trebuchet MS" w:cs="TimesNewRomanPS-ItalicMT"/>
          <w:i/>
          <w:iCs/>
        </w:rPr>
        <w:t xml:space="preserve">(Stanza 1 - Sunday </w:t>
      </w:r>
      <w:proofErr w:type="gramStart"/>
      <w:r w:rsidRPr="002D56DB">
        <w:rPr>
          <w:rFonts w:ascii="Trebuchet MS" w:hAnsi="Trebuchet MS" w:cs="TimesNewRomanPS-ItalicMT"/>
          <w:i/>
          <w:iCs/>
        </w:rPr>
        <w:t>School</w:t>
      </w:r>
      <w:proofErr w:type="gramEnd"/>
      <w:r w:rsidRPr="002D56DB">
        <w:rPr>
          <w:rFonts w:ascii="Trebuchet MS" w:hAnsi="Trebuchet MS" w:cs="TimesNewRomanPS-ItalicMT"/>
          <w:i/>
          <w:iCs/>
        </w:rPr>
        <w:t>)</w:t>
      </w:r>
    </w:p>
    <w:p w:rsidR="005049EA" w:rsidRPr="002D56DB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ItalicMT"/>
          <w:iCs/>
        </w:rPr>
      </w:pPr>
      <w:r w:rsidRPr="002D56DB">
        <w:rPr>
          <w:rFonts w:ascii="Trebuchet MS" w:hAnsi="Trebuchet MS" w:cs="TimesNewRomanPS-ItalicMT"/>
          <w:iCs/>
        </w:rPr>
        <w:t>Angels we have heard on high,</w:t>
      </w:r>
    </w:p>
    <w:p w:rsidR="005049EA" w:rsidRPr="002D56DB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ItalicMT"/>
          <w:iCs/>
        </w:rPr>
      </w:pPr>
      <w:r w:rsidRPr="002D56DB">
        <w:rPr>
          <w:rFonts w:ascii="Trebuchet MS" w:hAnsi="Trebuchet MS" w:cs="TimesNewRomanPS-ItalicMT"/>
          <w:iCs/>
        </w:rPr>
        <w:t>Sweetly singing o’er the plains,</w:t>
      </w:r>
    </w:p>
    <w:p w:rsidR="005049EA" w:rsidRPr="002D56DB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ItalicMT"/>
          <w:iCs/>
        </w:rPr>
      </w:pPr>
      <w:r w:rsidRPr="002D56DB">
        <w:rPr>
          <w:rFonts w:ascii="Trebuchet MS" w:hAnsi="Trebuchet MS" w:cs="TimesNewRomanPS-ItalicMT"/>
          <w:iCs/>
        </w:rPr>
        <w:t xml:space="preserve">And the mountains in reply, </w:t>
      </w:r>
    </w:p>
    <w:p w:rsidR="005049EA" w:rsidRPr="002D56DB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ItalicMT"/>
          <w:iCs/>
        </w:rPr>
      </w:pPr>
      <w:r w:rsidRPr="002D56DB">
        <w:rPr>
          <w:rFonts w:ascii="Trebuchet MS" w:hAnsi="Trebuchet MS" w:cs="TimesNewRomanPS-ItalicMT"/>
          <w:iCs/>
        </w:rPr>
        <w:t>Echoing their joyous strains.</w:t>
      </w:r>
    </w:p>
    <w:p w:rsidR="005049EA" w:rsidRPr="002D56DB" w:rsidRDefault="005049EA" w:rsidP="005049EA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MT"/>
          <w:b/>
          <w:sz w:val="24"/>
          <w:szCs w:val="24"/>
        </w:rPr>
      </w:pPr>
      <w:proofErr w:type="spellStart"/>
      <w:r w:rsidRPr="002D56DB">
        <w:rPr>
          <w:rFonts w:ascii="Trebuchet MS" w:hAnsi="Trebuchet MS" w:cs="TimesNewRomanPSMT"/>
          <w:b/>
          <w:sz w:val="24"/>
          <w:szCs w:val="24"/>
        </w:rPr>
        <w:t>Glo</w:t>
      </w:r>
      <w:proofErr w:type="spellEnd"/>
      <w:r w:rsidRPr="002D56DB">
        <w:rPr>
          <w:rFonts w:ascii="Trebuchet MS" w:hAnsi="Trebuchet MS" w:cs="TimesNewRomanPSMT"/>
          <w:b/>
          <w:sz w:val="24"/>
          <w:szCs w:val="24"/>
        </w:rPr>
        <w:t>------------</w:t>
      </w:r>
      <w:proofErr w:type="gramStart"/>
      <w:r w:rsidRPr="002D56DB">
        <w:rPr>
          <w:rFonts w:ascii="Trebuchet MS" w:hAnsi="Trebuchet MS" w:cs="TimesNewRomanPSMT"/>
          <w:b/>
          <w:sz w:val="24"/>
          <w:szCs w:val="24"/>
        </w:rPr>
        <w:t>ria</w:t>
      </w:r>
      <w:proofErr w:type="gramEnd"/>
      <w:r w:rsidRPr="002D56DB">
        <w:rPr>
          <w:rFonts w:ascii="Trebuchet MS" w:hAnsi="Trebuchet MS" w:cs="TimesNewRomanPSMT"/>
          <w:b/>
          <w:sz w:val="24"/>
          <w:szCs w:val="24"/>
        </w:rPr>
        <w:t xml:space="preserve"> in </w:t>
      </w:r>
      <w:proofErr w:type="spellStart"/>
      <w:r w:rsidRPr="002D56DB">
        <w:rPr>
          <w:rFonts w:ascii="Trebuchet MS" w:hAnsi="Trebuchet MS" w:cs="TimesNewRomanPSMT"/>
          <w:b/>
          <w:sz w:val="24"/>
          <w:szCs w:val="24"/>
        </w:rPr>
        <w:t>excelsis</w:t>
      </w:r>
      <w:proofErr w:type="spellEnd"/>
      <w:r w:rsidRPr="002D56DB">
        <w:rPr>
          <w:rFonts w:ascii="Trebuchet MS" w:hAnsi="Trebuchet MS" w:cs="TimesNewRomanPSMT"/>
          <w:b/>
          <w:sz w:val="24"/>
          <w:szCs w:val="24"/>
        </w:rPr>
        <w:t xml:space="preserve"> </w:t>
      </w:r>
      <w:proofErr w:type="spellStart"/>
      <w:r w:rsidRPr="002D56DB">
        <w:rPr>
          <w:rFonts w:ascii="Trebuchet MS" w:hAnsi="Trebuchet MS" w:cs="TimesNewRomanPSMT"/>
          <w:b/>
          <w:sz w:val="24"/>
          <w:szCs w:val="24"/>
        </w:rPr>
        <w:t>Deo</w:t>
      </w:r>
      <w:proofErr w:type="spellEnd"/>
    </w:p>
    <w:p w:rsidR="005049EA" w:rsidRPr="002D56DB" w:rsidRDefault="005049EA" w:rsidP="005049EA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MT"/>
          <w:b/>
          <w:sz w:val="24"/>
          <w:szCs w:val="24"/>
          <w:lang w:val="es-ES"/>
        </w:rPr>
      </w:pPr>
      <w:proofErr w:type="spellStart"/>
      <w:r w:rsidRPr="002D56DB">
        <w:rPr>
          <w:rFonts w:ascii="Trebuchet MS" w:hAnsi="Trebuchet MS" w:cs="TimesNewRomanPSMT"/>
          <w:b/>
          <w:sz w:val="24"/>
          <w:szCs w:val="24"/>
          <w:lang w:val="es-ES"/>
        </w:rPr>
        <w:t>Glo</w:t>
      </w:r>
      <w:proofErr w:type="spellEnd"/>
      <w:r w:rsidRPr="002D56DB">
        <w:rPr>
          <w:rFonts w:ascii="Trebuchet MS" w:hAnsi="Trebuchet MS" w:cs="TimesNewRomanPSMT"/>
          <w:b/>
          <w:sz w:val="24"/>
          <w:szCs w:val="24"/>
          <w:lang w:val="es-ES"/>
        </w:rPr>
        <w:t>------------</w:t>
      </w:r>
      <w:proofErr w:type="spellStart"/>
      <w:r w:rsidRPr="002D56DB">
        <w:rPr>
          <w:rFonts w:ascii="Trebuchet MS" w:hAnsi="Trebuchet MS" w:cs="TimesNewRomanPSMT"/>
          <w:b/>
          <w:sz w:val="24"/>
          <w:szCs w:val="24"/>
          <w:lang w:val="es-ES"/>
        </w:rPr>
        <w:t>ria</w:t>
      </w:r>
      <w:proofErr w:type="spellEnd"/>
      <w:r w:rsidRPr="002D56DB">
        <w:rPr>
          <w:rFonts w:ascii="Trebuchet MS" w:hAnsi="Trebuchet MS" w:cs="TimesNewRomanPSMT"/>
          <w:b/>
          <w:sz w:val="24"/>
          <w:szCs w:val="24"/>
          <w:lang w:val="es-ES"/>
        </w:rPr>
        <w:t xml:space="preserve"> in </w:t>
      </w:r>
      <w:proofErr w:type="spellStart"/>
      <w:r w:rsidRPr="002D56DB">
        <w:rPr>
          <w:rFonts w:ascii="Trebuchet MS" w:hAnsi="Trebuchet MS" w:cs="TimesNewRomanPSMT"/>
          <w:b/>
          <w:sz w:val="24"/>
          <w:szCs w:val="24"/>
          <w:lang w:val="es-ES"/>
        </w:rPr>
        <w:t>excelsis</w:t>
      </w:r>
      <w:proofErr w:type="spellEnd"/>
      <w:r w:rsidRPr="002D56DB">
        <w:rPr>
          <w:rFonts w:ascii="Trebuchet MS" w:hAnsi="Trebuchet MS" w:cs="TimesNewRomanPSMT"/>
          <w:b/>
          <w:sz w:val="24"/>
          <w:szCs w:val="24"/>
          <w:lang w:val="es-ES"/>
        </w:rPr>
        <w:t xml:space="preserve"> Deo</w:t>
      </w:r>
    </w:p>
    <w:p w:rsidR="005049EA" w:rsidRPr="003E6BF6" w:rsidRDefault="005049EA" w:rsidP="005049EA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ItalicMT"/>
          <w:i/>
          <w:iCs/>
          <w:sz w:val="10"/>
          <w:szCs w:val="10"/>
          <w:lang w:val="es-ES"/>
        </w:rPr>
      </w:pPr>
    </w:p>
    <w:p w:rsidR="005049EA" w:rsidRPr="002D56DB" w:rsidRDefault="005049EA" w:rsidP="005049EA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ItalicMT"/>
          <w:i/>
          <w:iCs/>
          <w:lang w:val="es-ES"/>
        </w:rPr>
      </w:pPr>
      <w:r w:rsidRPr="002D56DB">
        <w:rPr>
          <w:rFonts w:ascii="Trebuchet MS" w:hAnsi="Trebuchet MS" w:cs="TimesNewRomanPS-ItalicMT"/>
          <w:i/>
          <w:iCs/>
          <w:lang w:val="es-ES"/>
        </w:rPr>
        <w:t>(</w:t>
      </w:r>
      <w:proofErr w:type="spellStart"/>
      <w:r w:rsidRPr="002D56DB">
        <w:rPr>
          <w:rFonts w:ascii="Trebuchet MS" w:hAnsi="Trebuchet MS" w:cs="TimesNewRomanPS-ItalicMT"/>
          <w:i/>
          <w:iCs/>
          <w:lang w:val="es-ES"/>
        </w:rPr>
        <w:t>Stanza</w:t>
      </w:r>
      <w:proofErr w:type="spellEnd"/>
      <w:r w:rsidRPr="002D56DB">
        <w:rPr>
          <w:rFonts w:ascii="Trebuchet MS" w:hAnsi="Trebuchet MS" w:cs="TimesNewRomanPS-ItalicMT"/>
          <w:i/>
          <w:iCs/>
          <w:lang w:val="es-ES"/>
        </w:rPr>
        <w:t xml:space="preserve"> 2 - </w:t>
      </w:r>
      <w:proofErr w:type="spellStart"/>
      <w:r w:rsidRPr="002D56DB">
        <w:rPr>
          <w:rFonts w:ascii="Trebuchet MS" w:hAnsi="Trebuchet MS" w:cs="TimesNewRomanPS-ItalicMT"/>
          <w:i/>
          <w:iCs/>
          <w:lang w:val="es-ES"/>
        </w:rPr>
        <w:t>Congregation</w:t>
      </w:r>
      <w:proofErr w:type="spellEnd"/>
      <w:r w:rsidRPr="002D56DB">
        <w:rPr>
          <w:rFonts w:ascii="Trebuchet MS" w:hAnsi="Trebuchet MS" w:cs="TimesNewRomanPS-ItalicMT"/>
          <w:i/>
          <w:iCs/>
          <w:lang w:val="es-ES"/>
        </w:rPr>
        <w:t>)</w:t>
      </w:r>
    </w:p>
    <w:p w:rsidR="005049EA" w:rsidRPr="004844A9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ItalicMT"/>
          <w:b/>
          <w:iCs/>
          <w:sz w:val="24"/>
          <w:szCs w:val="24"/>
        </w:rPr>
      </w:pPr>
      <w:r w:rsidRPr="004844A9">
        <w:rPr>
          <w:rFonts w:ascii="Trebuchet MS" w:hAnsi="Trebuchet MS" w:cs="TimesNewRomanPS-ItalicMT"/>
          <w:b/>
          <w:iCs/>
          <w:sz w:val="24"/>
          <w:szCs w:val="24"/>
        </w:rPr>
        <w:t>Shepherds, why this jubilee?</w:t>
      </w:r>
    </w:p>
    <w:p w:rsidR="005049EA" w:rsidRPr="004844A9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ItalicMT"/>
          <w:b/>
          <w:iCs/>
          <w:sz w:val="24"/>
          <w:szCs w:val="24"/>
        </w:rPr>
      </w:pPr>
      <w:r w:rsidRPr="004844A9">
        <w:rPr>
          <w:rFonts w:ascii="Trebuchet MS" w:hAnsi="Trebuchet MS" w:cs="TimesNewRomanPS-ItalicMT"/>
          <w:b/>
          <w:iCs/>
          <w:sz w:val="24"/>
          <w:szCs w:val="24"/>
        </w:rPr>
        <w:t>Why your joyous strains prolong?</w:t>
      </w:r>
    </w:p>
    <w:p w:rsidR="005049EA" w:rsidRPr="004844A9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b/>
          <w:sz w:val="24"/>
          <w:szCs w:val="24"/>
        </w:rPr>
      </w:pPr>
      <w:r w:rsidRPr="004844A9">
        <w:rPr>
          <w:rFonts w:ascii="Trebuchet MS" w:hAnsi="Trebuchet MS" w:cs="TimesNewRomanPSMT"/>
          <w:b/>
          <w:sz w:val="24"/>
          <w:szCs w:val="24"/>
        </w:rPr>
        <w:t>What the gladsome tidings be</w:t>
      </w:r>
    </w:p>
    <w:p w:rsidR="005049EA" w:rsidRPr="004844A9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b/>
          <w:sz w:val="24"/>
          <w:szCs w:val="24"/>
        </w:rPr>
      </w:pPr>
      <w:r w:rsidRPr="004844A9">
        <w:rPr>
          <w:rFonts w:ascii="Trebuchet MS" w:hAnsi="Trebuchet MS" w:cs="TimesNewRomanPSMT"/>
          <w:b/>
          <w:sz w:val="24"/>
          <w:szCs w:val="24"/>
        </w:rPr>
        <w:t xml:space="preserve">Which inspire your </w:t>
      </w:r>
      <w:proofErr w:type="spellStart"/>
      <w:r w:rsidRPr="004844A9">
        <w:rPr>
          <w:rFonts w:ascii="Trebuchet MS" w:hAnsi="Trebuchet MS" w:cs="TimesNewRomanPSMT"/>
          <w:b/>
          <w:sz w:val="24"/>
          <w:szCs w:val="24"/>
        </w:rPr>
        <w:t>heav’nly</w:t>
      </w:r>
      <w:proofErr w:type="spellEnd"/>
      <w:r w:rsidRPr="004844A9">
        <w:rPr>
          <w:rFonts w:ascii="Trebuchet MS" w:hAnsi="Trebuchet MS" w:cs="TimesNewRomanPSMT"/>
          <w:b/>
          <w:sz w:val="24"/>
          <w:szCs w:val="24"/>
        </w:rPr>
        <w:t xml:space="preserve"> song?</w:t>
      </w:r>
    </w:p>
    <w:p w:rsidR="005049EA" w:rsidRPr="002D56DB" w:rsidRDefault="005049EA" w:rsidP="005049EA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MT"/>
          <w:b/>
          <w:sz w:val="24"/>
          <w:szCs w:val="24"/>
          <w:lang w:val="es-ES"/>
        </w:rPr>
      </w:pPr>
      <w:proofErr w:type="spellStart"/>
      <w:r w:rsidRPr="002D56DB">
        <w:rPr>
          <w:rFonts w:ascii="Trebuchet MS" w:hAnsi="Trebuchet MS" w:cs="TimesNewRomanPSMT"/>
          <w:b/>
          <w:sz w:val="24"/>
          <w:szCs w:val="24"/>
          <w:lang w:val="es-ES"/>
        </w:rPr>
        <w:t>Glo</w:t>
      </w:r>
      <w:proofErr w:type="spellEnd"/>
      <w:r w:rsidRPr="002D56DB">
        <w:rPr>
          <w:rFonts w:ascii="Trebuchet MS" w:hAnsi="Trebuchet MS" w:cs="TimesNewRomanPSMT"/>
          <w:b/>
          <w:sz w:val="24"/>
          <w:szCs w:val="24"/>
          <w:lang w:val="es-ES"/>
        </w:rPr>
        <w:t>------------</w:t>
      </w:r>
      <w:proofErr w:type="spellStart"/>
      <w:r w:rsidRPr="002D56DB">
        <w:rPr>
          <w:rFonts w:ascii="Trebuchet MS" w:hAnsi="Trebuchet MS" w:cs="TimesNewRomanPSMT"/>
          <w:b/>
          <w:sz w:val="24"/>
          <w:szCs w:val="24"/>
          <w:lang w:val="es-ES"/>
        </w:rPr>
        <w:t>ria</w:t>
      </w:r>
      <w:proofErr w:type="spellEnd"/>
      <w:r w:rsidRPr="002D56DB">
        <w:rPr>
          <w:rFonts w:ascii="Trebuchet MS" w:hAnsi="Trebuchet MS" w:cs="TimesNewRomanPSMT"/>
          <w:b/>
          <w:sz w:val="24"/>
          <w:szCs w:val="24"/>
          <w:lang w:val="es-ES"/>
        </w:rPr>
        <w:t xml:space="preserve"> in </w:t>
      </w:r>
      <w:proofErr w:type="spellStart"/>
      <w:r w:rsidRPr="002D56DB">
        <w:rPr>
          <w:rFonts w:ascii="Trebuchet MS" w:hAnsi="Trebuchet MS" w:cs="TimesNewRomanPSMT"/>
          <w:b/>
          <w:sz w:val="24"/>
          <w:szCs w:val="24"/>
          <w:lang w:val="es-ES"/>
        </w:rPr>
        <w:t>excelsis</w:t>
      </w:r>
      <w:proofErr w:type="spellEnd"/>
      <w:r w:rsidRPr="002D56DB">
        <w:rPr>
          <w:rFonts w:ascii="Trebuchet MS" w:hAnsi="Trebuchet MS" w:cs="TimesNewRomanPSMT"/>
          <w:b/>
          <w:sz w:val="24"/>
          <w:szCs w:val="24"/>
          <w:lang w:val="es-ES"/>
        </w:rPr>
        <w:t xml:space="preserve"> Deo</w:t>
      </w:r>
    </w:p>
    <w:p w:rsidR="005049EA" w:rsidRPr="002D56DB" w:rsidRDefault="005049EA" w:rsidP="005049EA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MT"/>
          <w:b/>
          <w:sz w:val="24"/>
          <w:szCs w:val="24"/>
          <w:lang w:val="es-ES"/>
        </w:rPr>
      </w:pPr>
      <w:proofErr w:type="spellStart"/>
      <w:r w:rsidRPr="002D56DB">
        <w:rPr>
          <w:rFonts w:ascii="Trebuchet MS" w:hAnsi="Trebuchet MS" w:cs="TimesNewRomanPSMT"/>
          <w:b/>
          <w:sz w:val="24"/>
          <w:szCs w:val="24"/>
          <w:lang w:val="es-ES"/>
        </w:rPr>
        <w:t>Glo</w:t>
      </w:r>
      <w:proofErr w:type="spellEnd"/>
      <w:r w:rsidRPr="002D56DB">
        <w:rPr>
          <w:rFonts w:ascii="Trebuchet MS" w:hAnsi="Trebuchet MS" w:cs="TimesNewRomanPSMT"/>
          <w:b/>
          <w:sz w:val="24"/>
          <w:szCs w:val="24"/>
          <w:lang w:val="es-ES"/>
        </w:rPr>
        <w:t>------------</w:t>
      </w:r>
      <w:proofErr w:type="spellStart"/>
      <w:r w:rsidRPr="002D56DB">
        <w:rPr>
          <w:rFonts w:ascii="Trebuchet MS" w:hAnsi="Trebuchet MS" w:cs="TimesNewRomanPSMT"/>
          <w:b/>
          <w:sz w:val="24"/>
          <w:szCs w:val="24"/>
          <w:lang w:val="es-ES"/>
        </w:rPr>
        <w:t>ria</w:t>
      </w:r>
      <w:proofErr w:type="spellEnd"/>
      <w:r w:rsidRPr="002D56DB">
        <w:rPr>
          <w:rFonts w:ascii="Trebuchet MS" w:hAnsi="Trebuchet MS" w:cs="TimesNewRomanPSMT"/>
          <w:b/>
          <w:sz w:val="24"/>
          <w:szCs w:val="24"/>
          <w:lang w:val="es-ES"/>
        </w:rPr>
        <w:t xml:space="preserve"> in </w:t>
      </w:r>
      <w:proofErr w:type="spellStart"/>
      <w:r w:rsidRPr="002D56DB">
        <w:rPr>
          <w:rFonts w:ascii="Trebuchet MS" w:hAnsi="Trebuchet MS" w:cs="TimesNewRomanPSMT"/>
          <w:b/>
          <w:sz w:val="24"/>
          <w:szCs w:val="24"/>
          <w:lang w:val="es-ES"/>
        </w:rPr>
        <w:t>excelsis</w:t>
      </w:r>
      <w:proofErr w:type="spellEnd"/>
      <w:r w:rsidRPr="002D56DB">
        <w:rPr>
          <w:rFonts w:ascii="Trebuchet MS" w:hAnsi="Trebuchet MS" w:cs="TimesNewRomanPSMT"/>
          <w:b/>
          <w:sz w:val="24"/>
          <w:szCs w:val="24"/>
          <w:lang w:val="es-ES"/>
        </w:rPr>
        <w:t xml:space="preserve"> Deo</w:t>
      </w:r>
    </w:p>
    <w:p w:rsidR="005049EA" w:rsidRPr="003E6BF6" w:rsidRDefault="005049EA" w:rsidP="005049EA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ItalicMT"/>
          <w:i/>
          <w:iCs/>
          <w:sz w:val="10"/>
          <w:szCs w:val="10"/>
        </w:rPr>
      </w:pPr>
    </w:p>
    <w:p w:rsidR="005049EA" w:rsidRPr="008903E6" w:rsidRDefault="005049EA" w:rsidP="005049EA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ItalicMT"/>
          <w:i/>
          <w:iCs/>
        </w:rPr>
      </w:pPr>
      <w:r w:rsidRPr="002D56DB">
        <w:rPr>
          <w:rFonts w:ascii="Trebuchet MS" w:hAnsi="Trebuchet MS" w:cs="TimesNewRomanPS-ItalicMT"/>
          <w:i/>
          <w:iCs/>
        </w:rPr>
        <w:t>(Stanza 3 - Congregation)</w:t>
      </w:r>
    </w:p>
    <w:p w:rsidR="005049EA" w:rsidRPr="004844A9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b/>
          <w:sz w:val="24"/>
          <w:szCs w:val="24"/>
        </w:rPr>
      </w:pPr>
      <w:r w:rsidRPr="004844A9">
        <w:rPr>
          <w:rFonts w:ascii="Trebuchet MS" w:hAnsi="Trebuchet MS" w:cs="TimesNewRomanPSMT"/>
          <w:b/>
          <w:sz w:val="24"/>
          <w:szCs w:val="24"/>
        </w:rPr>
        <w:t>Come to Bethlehem and see</w:t>
      </w:r>
    </w:p>
    <w:p w:rsidR="005049EA" w:rsidRPr="004844A9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b/>
          <w:sz w:val="24"/>
          <w:szCs w:val="24"/>
        </w:rPr>
      </w:pPr>
      <w:r w:rsidRPr="004844A9">
        <w:rPr>
          <w:rFonts w:ascii="Trebuchet MS" w:hAnsi="Trebuchet MS" w:cs="TimesNewRomanPSMT"/>
          <w:b/>
          <w:sz w:val="24"/>
          <w:szCs w:val="24"/>
        </w:rPr>
        <w:t>Him whose birth the angels sing;</w:t>
      </w:r>
    </w:p>
    <w:p w:rsidR="005049EA" w:rsidRPr="004844A9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b/>
          <w:sz w:val="24"/>
          <w:szCs w:val="24"/>
        </w:rPr>
      </w:pPr>
      <w:r w:rsidRPr="004844A9">
        <w:rPr>
          <w:rFonts w:ascii="Trebuchet MS" w:hAnsi="Trebuchet MS" w:cs="TimesNewRomanPSMT"/>
          <w:b/>
          <w:sz w:val="24"/>
          <w:szCs w:val="24"/>
        </w:rPr>
        <w:t xml:space="preserve">Come, adore on bended knee </w:t>
      </w:r>
    </w:p>
    <w:p w:rsidR="005049EA" w:rsidRPr="004844A9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b/>
          <w:sz w:val="24"/>
          <w:szCs w:val="24"/>
        </w:rPr>
      </w:pPr>
      <w:r w:rsidRPr="004844A9">
        <w:rPr>
          <w:rFonts w:ascii="Trebuchet MS" w:hAnsi="Trebuchet MS" w:cs="TimesNewRomanPSMT"/>
          <w:b/>
          <w:sz w:val="24"/>
          <w:szCs w:val="24"/>
        </w:rPr>
        <w:t>Christ the Lord, the newborn King.</w:t>
      </w:r>
    </w:p>
    <w:p w:rsidR="005049EA" w:rsidRPr="008903E6" w:rsidRDefault="005049EA" w:rsidP="005049EA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MT"/>
          <w:b/>
          <w:sz w:val="24"/>
          <w:szCs w:val="24"/>
          <w:lang w:val="es-ES"/>
        </w:rPr>
      </w:pPr>
      <w:proofErr w:type="spellStart"/>
      <w:r w:rsidRPr="008903E6">
        <w:rPr>
          <w:rFonts w:ascii="Trebuchet MS" w:hAnsi="Trebuchet MS" w:cs="TimesNewRomanPSMT"/>
          <w:b/>
          <w:sz w:val="24"/>
          <w:szCs w:val="24"/>
          <w:lang w:val="es-ES"/>
        </w:rPr>
        <w:t>Glo</w:t>
      </w:r>
      <w:proofErr w:type="spellEnd"/>
      <w:r w:rsidRPr="008903E6">
        <w:rPr>
          <w:rFonts w:ascii="Trebuchet MS" w:hAnsi="Trebuchet MS" w:cs="TimesNewRomanPSMT"/>
          <w:b/>
          <w:sz w:val="24"/>
          <w:szCs w:val="24"/>
          <w:lang w:val="es-ES"/>
        </w:rPr>
        <w:t>------------</w:t>
      </w:r>
      <w:proofErr w:type="spellStart"/>
      <w:r w:rsidRPr="008903E6">
        <w:rPr>
          <w:rFonts w:ascii="Trebuchet MS" w:hAnsi="Trebuchet MS" w:cs="TimesNewRomanPSMT"/>
          <w:b/>
          <w:sz w:val="24"/>
          <w:szCs w:val="24"/>
          <w:lang w:val="es-ES"/>
        </w:rPr>
        <w:t>ria</w:t>
      </w:r>
      <w:proofErr w:type="spellEnd"/>
      <w:r w:rsidRPr="008903E6">
        <w:rPr>
          <w:rFonts w:ascii="Trebuchet MS" w:hAnsi="Trebuchet MS" w:cs="TimesNewRomanPSMT"/>
          <w:b/>
          <w:sz w:val="24"/>
          <w:szCs w:val="24"/>
          <w:lang w:val="es-ES"/>
        </w:rPr>
        <w:t xml:space="preserve"> in </w:t>
      </w:r>
      <w:proofErr w:type="spellStart"/>
      <w:r w:rsidRPr="008903E6">
        <w:rPr>
          <w:rFonts w:ascii="Trebuchet MS" w:hAnsi="Trebuchet MS" w:cs="TimesNewRomanPSMT"/>
          <w:b/>
          <w:sz w:val="24"/>
          <w:szCs w:val="24"/>
          <w:lang w:val="es-ES"/>
        </w:rPr>
        <w:t>excelsis</w:t>
      </w:r>
      <w:proofErr w:type="spellEnd"/>
      <w:r w:rsidRPr="008903E6">
        <w:rPr>
          <w:rFonts w:ascii="Trebuchet MS" w:hAnsi="Trebuchet MS" w:cs="TimesNewRomanPSMT"/>
          <w:b/>
          <w:sz w:val="24"/>
          <w:szCs w:val="24"/>
          <w:lang w:val="es-ES"/>
        </w:rPr>
        <w:t xml:space="preserve"> Deo</w:t>
      </w:r>
    </w:p>
    <w:p w:rsidR="005049EA" w:rsidRDefault="005049EA" w:rsidP="005049EA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MT"/>
          <w:b/>
          <w:sz w:val="24"/>
          <w:szCs w:val="24"/>
          <w:lang w:val="es-ES"/>
        </w:rPr>
      </w:pPr>
      <w:proofErr w:type="spellStart"/>
      <w:r w:rsidRPr="008903E6">
        <w:rPr>
          <w:rFonts w:ascii="Trebuchet MS" w:hAnsi="Trebuchet MS" w:cs="TimesNewRomanPSMT"/>
          <w:b/>
          <w:sz w:val="24"/>
          <w:szCs w:val="24"/>
          <w:lang w:val="es-ES"/>
        </w:rPr>
        <w:t>Glo</w:t>
      </w:r>
      <w:proofErr w:type="spellEnd"/>
      <w:r w:rsidRPr="008903E6">
        <w:rPr>
          <w:rFonts w:ascii="Trebuchet MS" w:hAnsi="Trebuchet MS" w:cs="TimesNewRomanPSMT"/>
          <w:b/>
          <w:sz w:val="24"/>
          <w:szCs w:val="24"/>
          <w:lang w:val="es-ES"/>
        </w:rPr>
        <w:t>------------</w:t>
      </w:r>
      <w:proofErr w:type="spellStart"/>
      <w:r w:rsidRPr="008903E6">
        <w:rPr>
          <w:rFonts w:ascii="Trebuchet MS" w:hAnsi="Trebuchet MS" w:cs="TimesNewRomanPSMT"/>
          <w:b/>
          <w:sz w:val="24"/>
          <w:szCs w:val="24"/>
          <w:lang w:val="es-ES"/>
        </w:rPr>
        <w:t>ria</w:t>
      </w:r>
      <w:proofErr w:type="spellEnd"/>
      <w:r w:rsidRPr="008903E6">
        <w:rPr>
          <w:rFonts w:ascii="Trebuchet MS" w:hAnsi="Trebuchet MS" w:cs="TimesNewRomanPSMT"/>
          <w:b/>
          <w:sz w:val="24"/>
          <w:szCs w:val="24"/>
          <w:lang w:val="es-ES"/>
        </w:rPr>
        <w:t xml:space="preserve"> in </w:t>
      </w:r>
      <w:proofErr w:type="spellStart"/>
      <w:r w:rsidRPr="008903E6">
        <w:rPr>
          <w:rFonts w:ascii="Trebuchet MS" w:hAnsi="Trebuchet MS" w:cs="TimesNewRomanPSMT"/>
          <w:b/>
          <w:sz w:val="24"/>
          <w:szCs w:val="24"/>
          <w:lang w:val="es-ES"/>
        </w:rPr>
        <w:t>excelsis</w:t>
      </w:r>
      <w:proofErr w:type="spellEnd"/>
      <w:r w:rsidRPr="008903E6">
        <w:rPr>
          <w:rFonts w:ascii="Trebuchet MS" w:hAnsi="Trebuchet MS" w:cs="TimesNewRomanPSMT"/>
          <w:b/>
          <w:sz w:val="24"/>
          <w:szCs w:val="24"/>
          <w:lang w:val="es-ES"/>
        </w:rPr>
        <w:t xml:space="preserve"> Deo</w:t>
      </w:r>
    </w:p>
    <w:p w:rsidR="00BE240C" w:rsidRPr="008903E6" w:rsidRDefault="00BE240C" w:rsidP="005049EA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MT"/>
          <w:b/>
          <w:sz w:val="24"/>
          <w:szCs w:val="24"/>
          <w:lang w:val="es-ES"/>
        </w:rPr>
      </w:pPr>
    </w:p>
    <w:p w:rsidR="00777155" w:rsidRPr="008903E6" w:rsidRDefault="00777155" w:rsidP="0085146C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sz w:val="16"/>
          <w:szCs w:val="16"/>
        </w:rPr>
      </w:pPr>
    </w:p>
    <w:p w:rsidR="00283996" w:rsidRPr="00737CBF" w:rsidRDefault="00283996" w:rsidP="0028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b/>
          <w:sz w:val="24"/>
          <w:szCs w:val="24"/>
        </w:rPr>
      </w:pPr>
      <w:r>
        <w:rPr>
          <w:rFonts w:ascii="Trebuchet MS" w:hAnsi="Trebuchet MS" w:cs="TimesNewRomanPSMT"/>
          <w:b/>
          <w:sz w:val="24"/>
          <w:szCs w:val="24"/>
        </w:rPr>
        <w:t>FOURTH</w:t>
      </w:r>
      <w:r w:rsidRPr="00737CBF">
        <w:rPr>
          <w:rFonts w:ascii="Trebuchet MS" w:hAnsi="Trebuchet MS" w:cs="TimesNewRomanPSMT"/>
          <w:b/>
          <w:sz w:val="24"/>
          <w:szCs w:val="24"/>
        </w:rPr>
        <w:t xml:space="preserve"> SCRIPTURE READING:  Luke 2:</w:t>
      </w:r>
      <w:r w:rsidR="00E23B73">
        <w:rPr>
          <w:rFonts w:ascii="Trebuchet MS" w:hAnsi="Trebuchet MS" w:cs="TimesNewRomanPSMT"/>
          <w:b/>
          <w:sz w:val="24"/>
          <w:szCs w:val="24"/>
        </w:rPr>
        <w:t>15-20</w:t>
      </w:r>
    </w:p>
    <w:p w:rsidR="003E6BF6" w:rsidRDefault="003E6BF6" w:rsidP="0093687B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b/>
          <w:sz w:val="24"/>
          <w:szCs w:val="24"/>
        </w:rPr>
      </w:pPr>
    </w:p>
    <w:p w:rsidR="00BE240C" w:rsidRDefault="00BE240C">
      <w:pPr>
        <w:rPr>
          <w:rFonts w:ascii="Trebuchet MS" w:hAnsi="Trebuchet MS" w:cs="TimesNewRomanPSMT"/>
          <w:i/>
          <w:color w:val="000000"/>
          <w:u w:val="single"/>
        </w:rPr>
      </w:pPr>
      <w:r>
        <w:rPr>
          <w:rFonts w:ascii="Trebuchet MS" w:hAnsi="Trebuchet MS" w:cs="TimesNewRomanPSMT"/>
          <w:i/>
          <w:color w:val="000000"/>
          <w:u w:val="single"/>
        </w:rPr>
        <w:br w:type="page"/>
      </w:r>
    </w:p>
    <w:p w:rsidR="00777155" w:rsidRPr="008903E6" w:rsidRDefault="00777155" w:rsidP="0040631B">
      <w:pPr>
        <w:rPr>
          <w:rFonts w:ascii="Trebuchet MS" w:hAnsi="Trebuchet MS" w:cs="TimesNewRomanPSMT"/>
          <w:i/>
          <w:color w:val="000000"/>
          <w:u w:val="single"/>
        </w:rPr>
      </w:pPr>
      <w:r w:rsidRPr="008903E6">
        <w:rPr>
          <w:rFonts w:ascii="Trebuchet MS" w:hAnsi="Trebuchet MS" w:cs="TimesNewRomanPSMT"/>
          <w:i/>
          <w:color w:val="000000"/>
          <w:u w:val="single"/>
        </w:rPr>
        <w:lastRenderedPageBreak/>
        <w:t xml:space="preserve">RECITATION (Spoken by </w:t>
      </w:r>
      <w:r w:rsidR="00B902C5">
        <w:rPr>
          <w:rFonts w:ascii="Trebuchet MS" w:hAnsi="Trebuchet MS" w:cs="TimesNewRomanPSMT"/>
          <w:i/>
          <w:color w:val="000000"/>
          <w:u w:val="single"/>
        </w:rPr>
        <w:t>ALL</w:t>
      </w:r>
      <w:r w:rsidR="00BE240C">
        <w:rPr>
          <w:rFonts w:ascii="Trebuchet MS" w:hAnsi="Trebuchet MS" w:cs="TimesNewRomanPSMT"/>
          <w:i/>
          <w:color w:val="000000"/>
          <w:u w:val="single"/>
        </w:rPr>
        <w:t xml:space="preserve"> grades</w:t>
      </w:r>
      <w:r w:rsidRPr="008903E6">
        <w:rPr>
          <w:rFonts w:ascii="Trebuchet MS" w:hAnsi="Trebuchet MS" w:cs="TimesNewRomanPSMT"/>
          <w:i/>
          <w:color w:val="000000"/>
          <w:u w:val="single"/>
        </w:rPr>
        <w:t>):</w:t>
      </w:r>
    </w:p>
    <w:p w:rsidR="00777155" w:rsidRPr="004844A9" w:rsidRDefault="00777155" w:rsidP="0085146C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color w:val="000000"/>
        </w:rPr>
      </w:pPr>
      <w:r w:rsidRPr="004844A9">
        <w:rPr>
          <w:rFonts w:ascii="Trebuchet MS" w:hAnsi="Trebuchet MS" w:cs="TimesNewRomanPSMT"/>
          <w:color w:val="000000"/>
        </w:rPr>
        <w:t>Born our Savior, born to cry,</w:t>
      </w:r>
    </w:p>
    <w:p w:rsidR="00777155" w:rsidRPr="004844A9" w:rsidRDefault="00777155" w:rsidP="0085146C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color w:val="000000"/>
        </w:rPr>
      </w:pPr>
      <w:proofErr w:type="gramStart"/>
      <w:r w:rsidRPr="004844A9">
        <w:rPr>
          <w:rFonts w:ascii="Trebuchet MS" w:hAnsi="Trebuchet MS" w:cs="TimesNewRomanPSMT"/>
          <w:color w:val="000000"/>
        </w:rPr>
        <w:t>born</w:t>
      </w:r>
      <w:proofErr w:type="gramEnd"/>
      <w:r w:rsidRPr="004844A9">
        <w:rPr>
          <w:rFonts w:ascii="Trebuchet MS" w:hAnsi="Trebuchet MS" w:cs="TimesNewRomanPSMT"/>
          <w:color w:val="000000"/>
        </w:rPr>
        <w:t xml:space="preserve"> to suffer, born to die.</w:t>
      </w:r>
    </w:p>
    <w:p w:rsidR="00777155" w:rsidRPr="004844A9" w:rsidRDefault="00777155" w:rsidP="0085146C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color w:val="000000"/>
        </w:rPr>
      </w:pPr>
      <w:r w:rsidRPr="004844A9">
        <w:rPr>
          <w:rFonts w:ascii="Trebuchet MS" w:hAnsi="Trebuchet MS" w:cs="TimesNewRomanPSMT"/>
          <w:color w:val="000000"/>
        </w:rPr>
        <w:t>All our sin on Him will lie,</w:t>
      </w:r>
    </w:p>
    <w:p w:rsidR="00777155" w:rsidRPr="004844A9" w:rsidRDefault="00ED63B7" w:rsidP="0085146C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color w:val="000000"/>
        </w:rPr>
      </w:pPr>
      <w:r w:rsidRPr="004844A9">
        <w:rPr>
          <w:rFonts w:ascii="Trebuchet MS" w:hAnsi="Trebuchet MS" w:cs="TimesNewRomanPSMT"/>
          <w:color w:val="000000"/>
        </w:rPr>
        <w:t>O</w:t>
      </w:r>
      <w:r w:rsidR="00777155" w:rsidRPr="004844A9">
        <w:rPr>
          <w:rFonts w:ascii="Trebuchet MS" w:hAnsi="Trebuchet MS" w:cs="TimesNewRomanPSMT"/>
          <w:color w:val="000000"/>
        </w:rPr>
        <w:t>n Jesus, born for us.</w:t>
      </w:r>
    </w:p>
    <w:p w:rsidR="00577210" w:rsidRPr="004844A9" w:rsidRDefault="00577210" w:rsidP="0085146C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color w:val="000000"/>
        </w:rPr>
      </w:pPr>
    </w:p>
    <w:p w:rsidR="00777155" w:rsidRPr="004844A9" w:rsidRDefault="00777155" w:rsidP="002D56DB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color w:val="000000"/>
        </w:rPr>
      </w:pPr>
      <w:r w:rsidRPr="004844A9">
        <w:rPr>
          <w:rFonts w:ascii="Trebuchet MS" w:hAnsi="Trebuchet MS" w:cs="TimesNewRomanPSMT"/>
          <w:color w:val="000000"/>
        </w:rPr>
        <w:t>At Christmas gathered in this place,</w:t>
      </w:r>
    </w:p>
    <w:p w:rsidR="00777155" w:rsidRPr="004844A9" w:rsidRDefault="00ED63B7" w:rsidP="002D56DB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color w:val="000000"/>
        </w:rPr>
      </w:pPr>
      <w:r w:rsidRPr="004844A9">
        <w:rPr>
          <w:rFonts w:ascii="Trebuchet MS" w:hAnsi="Trebuchet MS" w:cs="TimesNewRomanPSMT"/>
          <w:color w:val="000000"/>
        </w:rPr>
        <w:t>T</w:t>
      </w:r>
      <w:r w:rsidR="00777155" w:rsidRPr="004844A9">
        <w:rPr>
          <w:rFonts w:ascii="Trebuchet MS" w:hAnsi="Trebuchet MS" w:cs="TimesNewRomanPSMT"/>
          <w:color w:val="000000"/>
        </w:rPr>
        <w:t>hough we don’t see our Savior’s face,</w:t>
      </w:r>
    </w:p>
    <w:p w:rsidR="00777155" w:rsidRPr="004844A9" w:rsidRDefault="00ED63B7" w:rsidP="002D56DB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color w:val="000000"/>
        </w:rPr>
      </w:pPr>
      <w:r w:rsidRPr="004844A9">
        <w:rPr>
          <w:rFonts w:ascii="Trebuchet MS" w:hAnsi="Trebuchet MS" w:cs="TimesNewRomanPSMT"/>
          <w:color w:val="000000"/>
        </w:rPr>
        <w:t>W</w:t>
      </w:r>
      <w:r w:rsidR="00777155" w:rsidRPr="004844A9">
        <w:rPr>
          <w:rFonts w:ascii="Trebuchet MS" w:hAnsi="Trebuchet MS" w:cs="TimesNewRomanPSMT"/>
          <w:color w:val="000000"/>
        </w:rPr>
        <w:t>e hear God’s precious words of grace</w:t>
      </w:r>
    </w:p>
    <w:p w:rsidR="003D2954" w:rsidRPr="004844A9" w:rsidRDefault="00ED63B7" w:rsidP="002D56DB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color w:val="000000"/>
        </w:rPr>
      </w:pPr>
      <w:r w:rsidRPr="004844A9">
        <w:rPr>
          <w:rFonts w:ascii="Trebuchet MS" w:hAnsi="Trebuchet MS" w:cs="TimesNewRomanPSMT"/>
          <w:color w:val="000000"/>
        </w:rPr>
        <w:t>O</w:t>
      </w:r>
      <w:r w:rsidR="00777155" w:rsidRPr="004844A9">
        <w:rPr>
          <w:rFonts w:ascii="Trebuchet MS" w:hAnsi="Trebuchet MS" w:cs="TimesNewRomanPSMT"/>
          <w:color w:val="000000"/>
        </w:rPr>
        <w:t>f Jesus, born for us.</w:t>
      </w:r>
    </w:p>
    <w:p w:rsidR="00F447D1" w:rsidRPr="00B902C5" w:rsidRDefault="00F447D1" w:rsidP="002D56DB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b/>
          <w:color w:val="000000"/>
        </w:rPr>
      </w:pPr>
    </w:p>
    <w:p w:rsidR="00EF5EE7" w:rsidRPr="004D249C" w:rsidRDefault="00EF5EE7" w:rsidP="0085146C">
      <w:pPr>
        <w:autoSpaceDE w:val="0"/>
        <w:autoSpaceDN w:val="0"/>
        <w:adjustRightInd w:val="0"/>
        <w:spacing w:line="18" w:lineRule="atLeast"/>
        <w:rPr>
          <w:rFonts w:ascii="Calibri" w:hAnsi="Calibri" w:cs="Calibri"/>
          <w:color w:val="000000"/>
          <w:sz w:val="4"/>
          <w:szCs w:val="4"/>
        </w:rPr>
      </w:pPr>
    </w:p>
    <w:p w:rsidR="008E6583" w:rsidRPr="004D249C" w:rsidRDefault="008E6583" w:rsidP="0085146C">
      <w:pPr>
        <w:autoSpaceDE w:val="0"/>
        <w:autoSpaceDN w:val="0"/>
        <w:adjustRightInd w:val="0"/>
        <w:spacing w:line="18" w:lineRule="atLeast"/>
        <w:rPr>
          <w:rFonts w:ascii="Calibri" w:hAnsi="Calibri" w:cs="Calibri"/>
          <w:color w:val="000000"/>
          <w:sz w:val="4"/>
          <w:szCs w:val="4"/>
        </w:rPr>
      </w:pPr>
    </w:p>
    <w:p w:rsidR="00395108" w:rsidRPr="00737CBF" w:rsidRDefault="00395108" w:rsidP="00395108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-BoldMT"/>
          <w:bCs/>
          <w:sz w:val="28"/>
          <w:szCs w:val="28"/>
        </w:rPr>
      </w:pPr>
      <w:r>
        <w:rPr>
          <w:rFonts w:ascii="Trebuchet MS" w:hAnsi="Trebuchet MS" w:cs="TimesNewRomanPS-BoldMT"/>
          <w:b/>
          <w:bCs/>
          <w:sz w:val="28"/>
          <w:szCs w:val="28"/>
        </w:rPr>
        <w:t xml:space="preserve">From Heaven Above to Earth I </w:t>
      </w:r>
      <w:proofErr w:type="gramStart"/>
      <w:r>
        <w:rPr>
          <w:rFonts w:ascii="Trebuchet MS" w:hAnsi="Trebuchet MS" w:cs="TimesNewRomanPS-BoldMT"/>
          <w:b/>
          <w:bCs/>
          <w:sz w:val="28"/>
          <w:szCs w:val="28"/>
        </w:rPr>
        <w:t>Come</w:t>
      </w:r>
      <w:r w:rsidRPr="00737CBF">
        <w:rPr>
          <w:rFonts w:ascii="Trebuchet MS" w:hAnsi="Trebuchet MS" w:cs="TimesNewRomanPS-BoldMT"/>
          <w:b/>
          <w:bCs/>
          <w:sz w:val="28"/>
          <w:szCs w:val="28"/>
        </w:rPr>
        <w:t xml:space="preserve">  </w:t>
      </w:r>
      <w:r>
        <w:rPr>
          <w:rFonts w:ascii="Trebuchet MS" w:hAnsi="Trebuchet MS" w:cs="TimesNewRomanPS-BoldMT"/>
          <w:bCs/>
          <w:sz w:val="28"/>
          <w:szCs w:val="28"/>
        </w:rPr>
        <w:t>(</w:t>
      </w:r>
      <w:proofErr w:type="gramEnd"/>
      <w:r>
        <w:rPr>
          <w:rFonts w:ascii="Trebuchet MS" w:hAnsi="Trebuchet MS" w:cs="TimesNewRomanPS-BoldMT"/>
          <w:bCs/>
          <w:sz w:val="28"/>
          <w:szCs w:val="28"/>
        </w:rPr>
        <w:t>LSB 35</w:t>
      </w:r>
      <w:r w:rsidRPr="00737CBF">
        <w:rPr>
          <w:rFonts w:ascii="Trebuchet MS" w:hAnsi="Trebuchet MS" w:cs="TimesNewRomanPS-BoldMT"/>
          <w:bCs/>
          <w:sz w:val="28"/>
          <w:szCs w:val="28"/>
        </w:rPr>
        <w:t>8)</w:t>
      </w:r>
    </w:p>
    <w:p w:rsidR="00395108" w:rsidRDefault="00395108" w:rsidP="00395108">
      <w:pPr>
        <w:tabs>
          <w:tab w:val="left" w:pos="546"/>
          <w:tab w:val="left" w:pos="900"/>
        </w:tabs>
        <w:spacing w:line="18" w:lineRule="atLeast"/>
        <w:jc w:val="center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(Congregational Hymn)</w:t>
      </w:r>
    </w:p>
    <w:p w:rsidR="00395108" w:rsidRDefault="00395108" w:rsidP="00395108">
      <w:pPr>
        <w:tabs>
          <w:tab w:val="left" w:pos="546"/>
          <w:tab w:val="left" w:pos="900"/>
        </w:tabs>
        <w:spacing w:line="18" w:lineRule="atLeast"/>
        <w:jc w:val="center"/>
        <w:rPr>
          <w:rFonts w:ascii="Trebuchet MS" w:hAnsi="Trebuchet MS"/>
          <w:b/>
          <w:i/>
          <w:sz w:val="24"/>
          <w:szCs w:val="24"/>
        </w:rPr>
      </w:pPr>
    </w:p>
    <w:p w:rsidR="00395108" w:rsidRPr="00395108" w:rsidRDefault="00395108" w:rsidP="00395108">
      <w:pPr>
        <w:tabs>
          <w:tab w:val="left" w:pos="546"/>
          <w:tab w:val="left" w:pos="900"/>
        </w:tabs>
        <w:spacing w:line="18" w:lineRule="atLeast"/>
        <w:ind w:left="360"/>
        <w:rPr>
          <w:rFonts w:ascii="Trebuchet MS" w:hAnsi="Trebuchet MS"/>
          <w:b/>
          <w:sz w:val="24"/>
          <w:szCs w:val="24"/>
        </w:rPr>
      </w:pPr>
      <w:r w:rsidRPr="00395108">
        <w:rPr>
          <w:rFonts w:ascii="Trebuchet MS" w:hAnsi="Trebuchet MS"/>
          <w:b/>
          <w:sz w:val="24"/>
          <w:szCs w:val="24"/>
        </w:rPr>
        <w:t>From Heav’n above to earth I come</w:t>
      </w:r>
    </w:p>
    <w:p w:rsidR="00395108" w:rsidRPr="00395108" w:rsidRDefault="00395108" w:rsidP="00395108">
      <w:pPr>
        <w:tabs>
          <w:tab w:val="left" w:pos="546"/>
          <w:tab w:val="left" w:pos="900"/>
        </w:tabs>
        <w:spacing w:line="18" w:lineRule="atLeast"/>
        <w:ind w:left="360"/>
        <w:rPr>
          <w:rFonts w:ascii="Trebuchet MS" w:hAnsi="Trebuchet MS"/>
          <w:b/>
          <w:sz w:val="24"/>
          <w:szCs w:val="24"/>
        </w:rPr>
      </w:pPr>
      <w:r w:rsidRPr="00395108">
        <w:rPr>
          <w:rFonts w:ascii="Trebuchet MS" w:hAnsi="Trebuchet MS"/>
          <w:b/>
          <w:sz w:val="24"/>
          <w:szCs w:val="24"/>
        </w:rPr>
        <w:t xml:space="preserve">To bear good news to </w:t>
      </w:r>
      <w:proofErr w:type="spellStart"/>
      <w:r w:rsidRPr="00395108">
        <w:rPr>
          <w:rFonts w:ascii="Trebuchet MS" w:hAnsi="Trebuchet MS"/>
          <w:b/>
          <w:sz w:val="24"/>
          <w:szCs w:val="24"/>
        </w:rPr>
        <w:t>ev’ry</w:t>
      </w:r>
      <w:proofErr w:type="spellEnd"/>
      <w:r w:rsidRPr="00395108">
        <w:rPr>
          <w:rFonts w:ascii="Trebuchet MS" w:hAnsi="Trebuchet MS"/>
          <w:b/>
          <w:sz w:val="24"/>
          <w:szCs w:val="24"/>
        </w:rPr>
        <w:t xml:space="preserve"> home;</w:t>
      </w:r>
    </w:p>
    <w:p w:rsidR="00395108" w:rsidRPr="00395108" w:rsidRDefault="00395108" w:rsidP="00395108">
      <w:pPr>
        <w:tabs>
          <w:tab w:val="left" w:pos="546"/>
          <w:tab w:val="left" w:pos="900"/>
        </w:tabs>
        <w:spacing w:line="18" w:lineRule="atLeast"/>
        <w:ind w:left="360"/>
        <w:rPr>
          <w:rFonts w:ascii="Trebuchet MS" w:hAnsi="Trebuchet MS"/>
          <w:b/>
          <w:sz w:val="24"/>
          <w:szCs w:val="24"/>
        </w:rPr>
      </w:pPr>
      <w:r w:rsidRPr="00395108">
        <w:rPr>
          <w:rFonts w:ascii="Trebuchet MS" w:hAnsi="Trebuchet MS"/>
          <w:b/>
          <w:sz w:val="24"/>
          <w:szCs w:val="24"/>
        </w:rPr>
        <w:t xml:space="preserve">Glad tiding so great joy I bring, </w:t>
      </w:r>
    </w:p>
    <w:p w:rsidR="00395108" w:rsidRPr="00395108" w:rsidRDefault="00395108" w:rsidP="00395108">
      <w:pPr>
        <w:tabs>
          <w:tab w:val="left" w:pos="546"/>
          <w:tab w:val="left" w:pos="900"/>
        </w:tabs>
        <w:spacing w:line="18" w:lineRule="atLeast"/>
        <w:ind w:left="360"/>
        <w:rPr>
          <w:rFonts w:ascii="Trebuchet MS" w:hAnsi="Trebuchet MS"/>
          <w:b/>
          <w:sz w:val="24"/>
          <w:szCs w:val="24"/>
        </w:rPr>
      </w:pPr>
      <w:r w:rsidRPr="00395108">
        <w:rPr>
          <w:rFonts w:ascii="Trebuchet MS" w:hAnsi="Trebuchet MS"/>
          <w:b/>
          <w:sz w:val="24"/>
          <w:szCs w:val="24"/>
        </w:rPr>
        <w:t>Where of I now will say and sing</w:t>
      </w:r>
    </w:p>
    <w:p w:rsidR="00395108" w:rsidRPr="00395108" w:rsidRDefault="00395108" w:rsidP="00395108">
      <w:pPr>
        <w:tabs>
          <w:tab w:val="left" w:pos="546"/>
          <w:tab w:val="left" w:pos="900"/>
        </w:tabs>
        <w:spacing w:line="18" w:lineRule="atLeast"/>
        <w:ind w:left="360"/>
        <w:rPr>
          <w:rFonts w:ascii="Trebuchet MS" w:hAnsi="Trebuchet MS"/>
          <w:b/>
          <w:sz w:val="24"/>
          <w:szCs w:val="24"/>
        </w:rPr>
      </w:pPr>
    </w:p>
    <w:p w:rsidR="00395108" w:rsidRPr="00395108" w:rsidRDefault="00395108" w:rsidP="00395108">
      <w:pPr>
        <w:tabs>
          <w:tab w:val="left" w:pos="546"/>
          <w:tab w:val="left" w:pos="900"/>
        </w:tabs>
        <w:spacing w:line="18" w:lineRule="atLeast"/>
        <w:ind w:left="360"/>
        <w:rPr>
          <w:rFonts w:ascii="Trebuchet MS" w:hAnsi="Trebuchet MS"/>
          <w:b/>
          <w:sz w:val="24"/>
          <w:szCs w:val="24"/>
        </w:rPr>
      </w:pPr>
      <w:r w:rsidRPr="00395108">
        <w:rPr>
          <w:rFonts w:ascii="Trebuchet MS" w:hAnsi="Trebuchet MS"/>
          <w:b/>
          <w:sz w:val="24"/>
          <w:szCs w:val="24"/>
        </w:rPr>
        <w:t>This is the Christ, our God Most High,</w:t>
      </w:r>
    </w:p>
    <w:p w:rsidR="00395108" w:rsidRPr="00395108" w:rsidRDefault="00395108" w:rsidP="00395108">
      <w:pPr>
        <w:tabs>
          <w:tab w:val="left" w:pos="546"/>
          <w:tab w:val="left" w:pos="900"/>
        </w:tabs>
        <w:spacing w:line="18" w:lineRule="atLeast"/>
        <w:ind w:left="360"/>
        <w:rPr>
          <w:rFonts w:ascii="Trebuchet MS" w:hAnsi="Trebuchet MS"/>
          <w:b/>
          <w:sz w:val="24"/>
          <w:szCs w:val="24"/>
        </w:rPr>
      </w:pPr>
      <w:r w:rsidRPr="00395108">
        <w:rPr>
          <w:rFonts w:ascii="Trebuchet MS" w:hAnsi="Trebuchet MS"/>
          <w:b/>
          <w:sz w:val="24"/>
          <w:szCs w:val="24"/>
        </w:rPr>
        <w:t xml:space="preserve">Who hears your sad and bitter </w:t>
      </w:r>
      <w:proofErr w:type="gramStart"/>
      <w:r w:rsidRPr="00395108">
        <w:rPr>
          <w:rFonts w:ascii="Trebuchet MS" w:hAnsi="Trebuchet MS"/>
          <w:b/>
          <w:sz w:val="24"/>
          <w:szCs w:val="24"/>
        </w:rPr>
        <w:t>cry;</w:t>
      </w:r>
      <w:proofErr w:type="gramEnd"/>
    </w:p>
    <w:p w:rsidR="00395108" w:rsidRPr="00395108" w:rsidRDefault="00395108" w:rsidP="00395108">
      <w:pPr>
        <w:tabs>
          <w:tab w:val="left" w:pos="546"/>
          <w:tab w:val="left" w:pos="900"/>
        </w:tabs>
        <w:spacing w:line="18" w:lineRule="atLeast"/>
        <w:ind w:left="360"/>
        <w:rPr>
          <w:rFonts w:ascii="Trebuchet MS" w:hAnsi="Trebuchet MS"/>
          <w:b/>
          <w:sz w:val="24"/>
          <w:szCs w:val="24"/>
        </w:rPr>
      </w:pPr>
      <w:r w:rsidRPr="00395108">
        <w:rPr>
          <w:rFonts w:ascii="Trebuchet MS" w:hAnsi="Trebuchet MS"/>
          <w:b/>
          <w:sz w:val="24"/>
          <w:szCs w:val="24"/>
        </w:rPr>
        <w:t>He will Himself your Savior be</w:t>
      </w:r>
    </w:p>
    <w:p w:rsidR="00395108" w:rsidRPr="00395108" w:rsidRDefault="00395108" w:rsidP="00395108">
      <w:pPr>
        <w:tabs>
          <w:tab w:val="left" w:pos="546"/>
          <w:tab w:val="left" w:pos="900"/>
        </w:tabs>
        <w:spacing w:line="18" w:lineRule="atLeast"/>
        <w:ind w:left="360"/>
        <w:rPr>
          <w:rFonts w:ascii="Trebuchet MS" w:hAnsi="Trebuchet MS"/>
          <w:b/>
          <w:sz w:val="24"/>
          <w:szCs w:val="24"/>
        </w:rPr>
      </w:pPr>
      <w:r w:rsidRPr="00395108">
        <w:rPr>
          <w:rFonts w:ascii="Trebuchet MS" w:hAnsi="Trebuchet MS"/>
          <w:b/>
          <w:sz w:val="24"/>
          <w:szCs w:val="24"/>
        </w:rPr>
        <w:t>From all your sins so set you free.</w:t>
      </w:r>
    </w:p>
    <w:p w:rsidR="00395108" w:rsidRPr="00395108" w:rsidRDefault="00395108" w:rsidP="00395108">
      <w:pPr>
        <w:tabs>
          <w:tab w:val="left" w:pos="546"/>
          <w:tab w:val="left" w:pos="900"/>
        </w:tabs>
        <w:spacing w:line="18" w:lineRule="atLeast"/>
        <w:ind w:left="360"/>
        <w:rPr>
          <w:rFonts w:ascii="Trebuchet MS" w:hAnsi="Trebuchet MS"/>
          <w:b/>
          <w:sz w:val="24"/>
          <w:szCs w:val="24"/>
        </w:rPr>
      </w:pPr>
    </w:p>
    <w:p w:rsidR="00395108" w:rsidRPr="00395108" w:rsidRDefault="00395108" w:rsidP="00395108">
      <w:pPr>
        <w:tabs>
          <w:tab w:val="left" w:pos="546"/>
          <w:tab w:val="left" w:pos="900"/>
        </w:tabs>
        <w:spacing w:line="18" w:lineRule="atLeast"/>
        <w:ind w:left="360"/>
        <w:rPr>
          <w:rFonts w:ascii="Trebuchet MS" w:hAnsi="Trebuchet MS"/>
          <w:b/>
          <w:sz w:val="24"/>
          <w:szCs w:val="24"/>
        </w:rPr>
      </w:pPr>
      <w:r w:rsidRPr="00395108">
        <w:rPr>
          <w:rFonts w:ascii="Trebuchet MS" w:hAnsi="Trebuchet MS"/>
          <w:b/>
          <w:sz w:val="24"/>
          <w:szCs w:val="24"/>
        </w:rPr>
        <w:t>Welcome to earth, O noble Guest,</w:t>
      </w:r>
    </w:p>
    <w:p w:rsidR="00395108" w:rsidRPr="00395108" w:rsidRDefault="00395108" w:rsidP="00395108">
      <w:pPr>
        <w:tabs>
          <w:tab w:val="left" w:pos="546"/>
          <w:tab w:val="left" w:pos="900"/>
        </w:tabs>
        <w:spacing w:line="18" w:lineRule="atLeast"/>
        <w:ind w:left="360"/>
        <w:rPr>
          <w:rFonts w:ascii="Trebuchet MS" w:hAnsi="Trebuchet MS"/>
          <w:b/>
          <w:sz w:val="24"/>
          <w:szCs w:val="24"/>
        </w:rPr>
      </w:pPr>
      <w:r w:rsidRPr="00395108">
        <w:rPr>
          <w:rFonts w:ascii="Trebuchet MS" w:hAnsi="Trebuchet MS"/>
          <w:b/>
          <w:sz w:val="24"/>
          <w:szCs w:val="24"/>
        </w:rPr>
        <w:t>Through whom the sinful world is blest!</w:t>
      </w:r>
    </w:p>
    <w:p w:rsidR="00395108" w:rsidRPr="00395108" w:rsidRDefault="00395108" w:rsidP="00395108">
      <w:pPr>
        <w:tabs>
          <w:tab w:val="left" w:pos="546"/>
          <w:tab w:val="left" w:pos="900"/>
        </w:tabs>
        <w:spacing w:line="18" w:lineRule="atLeast"/>
        <w:ind w:left="360"/>
        <w:rPr>
          <w:rFonts w:ascii="Trebuchet MS" w:hAnsi="Trebuchet MS"/>
          <w:b/>
          <w:sz w:val="24"/>
          <w:szCs w:val="24"/>
        </w:rPr>
      </w:pPr>
      <w:r w:rsidRPr="00395108">
        <w:rPr>
          <w:rFonts w:ascii="Trebuchet MS" w:hAnsi="Trebuchet MS"/>
          <w:b/>
          <w:sz w:val="24"/>
          <w:szCs w:val="24"/>
        </w:rPr>
        <w:t>You came to share my misery</w:t>
      </w:r>
    </w:p>
    <w:p w:rsidR="00395108" w:rsidRPr="00395108" w:rsidRDefault="00395108" w:rsidP="00395108">
      <w:pPr>
        <w:tabs>
          <w:tab w:val="left" w:pos="546"/>
          <w:tab w:val="left" w:pos="900"/>
        </w:tabs>
        <w:spacing w:line="18" w:lineRule="atLeast"/>
        <w:ind w:left="360"/>
        <w:rPr>
          <w:rFonts w:ascii="Trebuchet MS" w:hAnsi="Trebuchet MS"/>
          <w:b/>
          <w:sz w:val="24"/>
          <w:szCs w:val="24"/>
        </w:rPr>
      </w:pPr>
      <w:r w:rsidRPr="00395108">
        <w:rPr>
          <w:rFonts w:ascii="Trebuchet MS" w:hAnsi="Trebuchet MS"/>
          <w:b/>
          <w:sz w:val="24"/>
          <w:szCs w:val="24"/>
        </w:rPr>
        <w:t xml:space="preserve">That </w:t>
      </w:r>
      <w:proofErr w:type="gramStart"/>
      <w:r w:rsidRPr="00395108">
        <w:rPr>
          <w:rFonts w:ascii="Trebuchet MS" w:hAnsi="Trebuchet MS"/>
          <w:b/>
          <w:sz w:val="24"/>
          <w:szCs w:val="24"/>
        </w:rPr>
        <w:t>You</w:t>
      </w:r>
      <w:proofErr w:type="gramEnd"/>
      <w:r w:rsidRPr="00395108">
        <w:rPr>
          <w:rFonts w:ascii="Trebuchet MS" w:hAnsi="Trebuchet MS"/>
          <w:b/>
          <w:sz w:val="24"/>
          <w:szCs w:val="24"/>
        </w:rPr>
        <w:t xml:space="preserve"> might share Your joy with me.</w:t>
      </w:r>
    </w:p>
    <w:p w:rsidR="00395108" w:rsidRPr="00395108" w:rsidRDefault="00395108" w:rsidP="00395108">
      <w:pPr>
        <w:tabs>
          <w:tab w:val="left" w:pos="546"/>
          <w:tab w:val="left" w:pos="900"/>
        </w:tabs>
        <w:spacing w:line="18" w:lineRule="atLeast"/>
        <w:rPr>
          <w:rFonts w:ascii="Trebuchet MS" w:hAnsi="Trebuchet MS"/>
          <w:sz w:val="24"/>
          <w:szCs w:val="24"/>
        </w:rPr>
      </w:pPr>
    </w:p>
    <w:p w:rsidR="0040631B" w:rsidRDefault="0040631B" w:rsidP="0085146C">
      <w:pPr>
        <w:tabs>
          <w:tab w:val="left" w:pos="546"/>
          <w:tab w:val="left" w:pos="900"/>
        </w:tabs>
        <w:spacing w:line="18" w:lineRule="atLeas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The Sermon</w:t>
      </w:r>
    </w:p>
    <w:p w:rsidR="005049EA" w:rsidRPr="00B902C5" w:rsidRDefault="00777155" w:rsidP="0085146C">
      <w:pPr>
        <w:tabs>
          <w:tab w:val="left" w:pos="546"/>
          <w:tab w:val="left" w:pos="900"/>
        </w:tabs>
        <w:spacing w:line="18" w:lineRule="atLeast"/>
        <w:rPr>
          <w:rFonts w:ascii="Trebuchet MS" w:hAnsi="Trebuchet MS"/>
          <w:b/>
          <w:sz w:val="24"/>
          <w:szCs w:val="24"/>
        </w:rPr>
      </w:pPr>
      <w:r w:rsidRPr="00B902C5">
        <w:rPr>
          <w:rFonts w:ascii="Trebuchet MS" w:hAnsi="Trebuchet MS"/>
          <w:b/>
          <w:sz w:val="24"/>
          <w:szCs w:val="24"/>
        </w:rPr>
        <w:t>T</w:t>
      </w:r>
      <w:r w:rsidR="00FC598E" w:rsidRPr="00B902C5">
        <w:rPr>
          <w:rFonts w:ascii="Trebuchet MS" w:hAnsi="Trebuchet MS"/>
          <w:b/>
          <w:sz w:val="24"/>
          <w:szCs w:val="24"/>
        </w:rPr>
        <w:t>he</w:t>
      </w:r>
      <w:r w:rsidRPr="00B902C5">
        <w:rPr>
          <w:rFonts w:ascii="Trebuchet MS" w:hAnsi="Trebuchet MS"/>
          <w:b/>
          <w:sz w:val="24"/>
          <w:szCs w:val="24"/>
        </w:rPr>
        <w:t xml:space="preserve"> O</w:t>
      </w:r>
      <w:r w:rsidR="00FC598E" w:rsidRPr="00B902C5">
        <w:rPr>
          <w:rFonts w:ascii="Trebuchet MS" w:hAnsi="Trebuchet MS"/>
          <w:b/>
          <w:sz w:val="24"/>
          <w:szCs w:val="24"/>
        </w:rPr>
        <w:t>ffering</w:t>
      </w:r>
    </w:p>
    <w:p w:rsidR="00756097" w:rsidRPr="00B902C5" w:rsidRDefault="00756097" w:rsidP="0085146C">
      <w:pPr>
        <w:tabs>
          <w:tab w:val="left" w:pos="546"/>
          <w:tab w:val="left" w:pos="900"/>
        </w:tabs>
        <w:spacing w:line="18" w:lineRule="atLeast"/>
        <w:rPr>
          <w:rFonts w:ascii="Trebuchet MS" w:hAnsi="Trebuchet MS"/>
          <w:sz w:val="10"/>
          <w:szCs w:val="10"/>
        </w:rPr>
      </w:pPr>
    </w:p>
    <w:p w:rsidR="005049EA" w:rsidRPr="00B902C5" w:rsidRDefault="00756097" w:rsidP="00756097">
      <w:pPr>
        <w:tabs>
          <w:tab w:val="left" w:pos="546"/>
          <w:tab w:val="left" w:pos="900"/>
        </w:tabs>
        <w:spacing w:line="18" w:lineRule="atLeast"/>
        <w:rPr>
          <w:rFonts w:ascii="Trebuchet MS" w:hAnsi="Trebuchet MS"/>
          <w:b/>
          <w:sz w:val="24"/>
          <w:szCs w:val="24"/>
        </w:rPr>
      </w:pPr>
      <w:r w:rsidRPr="00B902C5">
        <w:rPr>
          <w:rFonts w:ascii="Trebuchet MS" w:hAnsi="Trebuchet MS"/>
          <w:b/>
          <w:sz w:val="24"/>
          <w:szCs w:val="24"/>
        </w:rPr>
        <w:t xml:space="preserve">Adult Choir:  </w:t>
      </w:r>
      <w:r w:rsidR="00BE240C" w:rsidRPr="00BE240C">
        <w:rPr>
          <w:rFonts w:ascii="Trebuchet MS" w:hAnsi="Trebuchet MS"/>
          <w:b/>
        </w:rPr>
        <w:t>Break Forth</w:t>
      </w:r>
      <w:r w:rsidR="00BE240C">
        <w:rPr>
          <w:rFonts w:ascii="Trebuchet MS" w:hAnsi="Trebuchet MS"/>
          <w:b/>
        </w:rPr>
        <w:t xml:space="preserve">, Oh Beauteous </w:t>
      </w:r>
      <w:proofErr w:type="spellStart"/>
      <w:r w:rsidR="00BE240C">
        <w:rPr>
          <w:rFonts w:ascii="Trebuchet MS" w:hAnsi="Trebuchet MS"/>
          <w:b/>
        </w:rPr>
        <w:t>Heav’</w:t>
      </w:r>
      <w:r w:rsidR="00BE240C" w:rsidRPr="00BE240C">
        <w:rPr>
          <w:rFonts w:ascii="Trebuchet MS" w:hAnsi="Trebuchet MS"/>
          <w:b/>
        </w:rPr>
        <w:t>nly</w:t>
      </w:r>
      <w:proofErr w:type="spellEnd"/>
      <w:r w:rsidR="00BE240C" w:rsidRPr="00BE240C">
        <w:rPr>
          <w:rFonts w:ascii="Trebuchet MS" w:hAnsi="Trebuchet MS"/>
          <w:b/>
        </w:rPr>
        <w:t xml:space="preserve"> Light</w:t>
      </w:r>
      <w:r w:rsidR="005049EA" w:rsidRPr="00BE240C">
        <w:rPr>
          <w:rFonts w:ascii="Trebuchet MS" w:hAnsi="Trebuchet MS"/>
          <w:b/>
        </w:rPr>
        <w:t xml:space="preserve"> (</w:t>
      </w:r>
      <w:r w:rsidR="00D568BE" w:rsidRPr="00BE240C">
        <w:rPr>
          <w:rFonts w:ascii="Trebuchet MS" w:hAnsi="Trebuchet MS"/>
          <w:b/>
        </w:rPr>
        <w:t>LSB 377</w:t>
      </w:r>
      <w:r w:rsidR="005049EA" w:rsidRPr="00BE240C">
        <w:rPr>
          <w:rFonts w:ascii="Trebuchet MS" w:hAnsi="Trebuchet MS"/>
          <w:b/>
        </w:rPr>
        <w:t>)</w:t>
      </w:r>
    </w:p>
    <w:p w:rsidR="007C300C" w:rsidRPr="00B902C5" w:rsidRDefault="007C300C" w:rsidP="0085146C">
      <w:pPr>
        <w:tabs>
          <w:tab w:val="left" w:pos="546"/>
          <w:tab w:val="left" w:pos="900"/>
        </w:tabs>
        <w:spacing w:line="18" w:lineRule="atLeast"/>
        <w:rPr>
          <w:rFonts w:ascii="Trebuchet MS" w:hAnsi="Trebuchet MS"/>
          <w:smallCaps/>
          <w:sz w:val="10"/>
          <w:szCs w:val="10"/>
        </w:rPr>
      </w:pPr>
    </w:p>
    <w:p w:rsidR="000654B4" w:rsidRPr="005049EA" w:rsidRDefault="000654B4" w:rsidP="0085146C">
      <w:pPr>
        <w:widowControl w:val="0"/>
        <w:tabs>
          <w:tab w:val="left" w:pos="546"/>
          <w:tab w:val="center" w:pos="3060"/>
          <w:tab w:val="right" w:pos="6594"/>
        </w:tabs>
        <w:spacing w:line="18" w:lineRule="atLeast"/>
        <w:rPr>
          <w:rFonts w:ascii="Trebuchet MS" w:hAnsi="Trebuchet MS"/>
          <w:smallCaps/>
          <w:sz w:val="4"/>
          <w:szCs w:val="4"/>
        </w:rPr>
      </w:pPr>
    </w:p>
    <w:p w:rsidR="00756097" w:rsidRPr="004844A9" w:rsidRDefault="00756097" w:rsidP="0048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8" w:lineRule="atLeast"/>
        <w:rPr>
          <w:rFonts w:ascii="Trebuchet MS" w:hAnsi="Trebuchet MS"/>
          <w:smallCaps/>
        </w:rPr>
      </w:pPr>
      <w:r w:rsidRPr="004844A9">
        <w:rPr>
          <w:rFonts w:ascii="Trebuchet MS" w:hAnsi="Trebuchet MS" w:cs="Calibri"/>
          <w:b/>
        </w:rPr>
        <w:t xml:space="preserve">As the Service of Light begins, the light will </w:t>
      </w:r>
      <w:r w:rsidR="00B902C5" w:rsidRPr="004844A9">
        <w:rPr>
          <w:rFonts w:ascii="Trebuchet MS" w:hAnsi="Trebuchet MS" w:cs="Calibri"/>
          <w:b/>
        </w:rPr>
        <w:t>proceed from the Christ Candle to</w:t>
      </w:r>
      <w:r w:rsidRPr="004844A9">
        <w:rPr>
          <w:rFonts w:ascii="Trebuchet MS" w:hAnsi="Trebuchet MS" w:cs="Calibri"/>
          <w:b/>
        </w:rPr>
        <w:t xml:space="preserve"> each person seated at the ends of each inner aisle.  Please tip the unlit candle to the lit candle. These then pass the candle light to t</w:t>
      </w:r>
      <w:r w:rsidR="0040631B" w:rsidRPr="004844A9">
        <w:rPr>
          <w:rFonts w:ascii="Trebuchet MS" w:hAnsi="Trebuchet MS" w:cs="Calibri"/>
          <w:b/>
        </w:rPr>
        <w:t>hose next to them, and so on.  F</w:t>
      </w:r>
      <w:r w:rsidRPr="004844A9">
        <w:rPr>
          <w:rFonts w:ascii="Trebuchet MS" w:hAnsi="Trebuchet MS" w:cs="Calibri"/>
          <w:b/>
        </w:rPr>
        <w:t>or safety’s sake, it is asked that younger children do not handle their own candle, but share with adults or older youth.</w:t>
      </w:r>
    </w:p>
    <w:p w:rsidR="00395108" w:rsidRDefault="00395108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br w:type="page"/>
      </w:r>
    </w:p>
    <w:p w:rsidR="003E6BF6" w:rsidRDefault="00756097" w:rsidP="003E6BF6">
      <w:pPr>
        <w:jc w:val="center"/>
        <w:rPr>
          <w:rFonts w:ascii="Trebuchet MS" w:hAnsi="Trebuchet MS"/>
          <w:b/>
          <w:sz w:val="32"/>
          <w:szCs w:val="32"/>
        </w:rPr>
      </w:pPr>
      <w:r w:rsidRPr="00756097">
        <w:rPr>
          <w:rFonts w:ascii="Trebuchet MS" w:hAnsi="Trebuchet MS"/>
          <w:b/>
          <w:sz w:val="32"/>
          <w:szCs w:val="32"/>
        </w:rPr>
        <w:lastRenderedPageBreak/>
        <w:t>The Service of Light</w:t>
      </w:r>
    </w:p>
    <w:p w:rsidR="003E6BF6" w:rsidRPr="003E6BF6" w:rsidRDefault="003E6BF6" w:rsidP="003E6BF6">
      <w:pPr>
        <w:jc w:val="center"/>
        <w:rPr>
          <w:rFonts w:ascii="Trebuchet MS" w:hAnsi="Trebuchet MS"/>
          <w:b/>
          <w:sz w:val="10"/>
          <w:szCs w:val="10"/>
        </w:rPr>
      </w:pPr>
    </w:p>
    <w:p w:rsidR="008E6583" w:rsidRDefault="004E39E2" w:rsidP="0073446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281680" cy="3448050"/>
            <wp:effectExtent l="0" t="0" r="0" b="0"/>
            <wp:docPr id="23" name="Picture 22" descr="Veriscles (Common) - pushed 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iscles (Common) - pushed togeth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383" cy="346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BF6" w:rsidRDefault="003E6BF6">
      <w:pPr>
        <w:rPr>
          <w:smallCaps/>
        </w:rPr>
      </w:pPr>
    </w:p>
    <w:p w:rsidR="008E6583" w:rsidRDefault="008E6583" w:rsidP="00B902C5">
      <w:pPr>
        <w:rPr>
          <w:i/>
          <w:iCs/>
        </w:rPr>
      </w:pPr>
      <w:r w:rsidRPr="00F447D1">
        <w:rPr>
          <w:b/>
          <w:smallCaps/>
        </w:rPr>
        <w:t>Evening Canticle</w:t>
      </w:r>
      <w:r w:rsidR="00B523D7">
        <w:tab/>
      </w:r>
      <w:r w:rsidR="00F447D1">
        <w:t xml:space="preserve">~ </w:t>
      </w:r>
      <w:r w:rsidRPr="00CE0106">
        <w:rPr>
          <w:b/>
          <w:bCs/>
        </w:rPr>
        <w:t>Hymn of Light</w:t>
      </w:r>
    </w:p>
    <w:p w:rsidR="004E39E2" w:rsidRPr="00BE240C" w:rsidRDefault="004E39E2" w:rsidP="0085146C">
      <w:pPr>
        <w:tabs>
          <w:tab w:val="left" w:pos="540"/>
          <w:tab w:val="center" w:pos="3060"/>
        </w:tabs>
        <w:spacing w:line="18" w:lineRule="atLeast"/>
        <w:rPr>
          <w:b/>
          <w:bCs/>
          <w:sz w:val="10"/>
          <w:szCs w:val="10"/>
        </w:rPr>
      </w:pPr>
    </w:p>
    <w:p w:rsidR="008E6583" w:rsidRDefault="004E39E2" w:rsidP="0085146C">
      <w:pPr>
        <w:widowControl w:val="0"/>
        <w:tabs>
          <w:tab w:val="left" w:pos="546"/>
          <w:tab w:val="center" w:pos="3060"/>
          <w:tab w:val="right" w:pos="6480"/>
          <w:tab w:val="right" w:pos="8048"/>
        </w:tabs>
        <w:spacing w:line="18" w:lineRule="atLeast"/>
        <w:rPr>
          <w:smallCaps/>
        </w:rPr>
      </w:pPr>
      <w:r>
        <w:rPr>
          <w:smallCaps/>
          <w:noProof/>
        </w:rPr>
        <w:drawing>
          <wp:inline distT="0" distB="0" distL="0" distR="0">
            <wp:extent cx="4258056" cy="1828800"/>
            <wp:effectExtent l="19050" t="0" r="9144" b="0"/>
            <wp:docPr id="24" name="Picture 23" descr="Phos Hilaron - first h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s Hilaron - first hal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05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583" w:rsidRDefault="004E39E2" w:rsidP="0085146C">
      <w:pPr>
        <w:widowControl w:val="0"/>
        <w:tabs>
          <w:tab w:val="left" w:pos="546"/>
          <w:tab w:val="center" w:pos="3060"/>
          <w:tab w:val="right" w:pos="6480"/>
          <w:tab w:val="right" w:pos="8048"/>
        </w:tabs>
        <w:spacing w:line="18" w:lineRule="atLeast"/>
        <w:rPr>
          <w:smallCaps/>
        </w:rPr>
      </w:pPr>
      <w:r>
        <w:rPr>
          <w:smallCaps/>
          <w:noProof/>
        </w:rPr>
        <w:lastRenderedPageBreak/>
        <w:drawing>
          <wp:inline distT="0" distB="0" distL="0" distR="0">
            <wp:extent cx="4267200" cy="3322320"/>
            <wp:effectExtent l="19050" t="0" r="0" b="0"/>
            <wp:docPr id="25" name="Picture 24" descr="Phos Hilaron - second h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s Hilaron - second half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583" w:rsidRPr="00BE240C" w:rsidRDefault="008E6583" w:rsidP="0085146C">
      <w:pPr>
        <w:widowControl w:val="0"/>
        <w:tabs>
          <w:tab w:val="left" w:pos="546"/>
          <w:tab w:val="center" w:pos="3060"/>
          <w:tab w:val="right" w:pos="6480"/>
          <w:tab w:val="right" w:pos="8048"/>
        </w:tabs>
        <w:spacing w:line="18" w:lineRule="atLeast"/>
        <w:rPr>
          <w:smallCaps/>
          <w:sz w:val="10"/>
          <w:szCs w:val="10"/>
        </w:rPr>
      </w:pPr>
    </w:p>
    <w:p w:rsidR="008E6583" w:rsidRPr="00F447D1" w:rsidRDefault="008E6583" w:rsidP="0085146C">
      <w:pPr>
        <w:widowControl w:val="0"/>
        <w:tabs>
          <w:tab w:val="left" w:pos="546"/>
          <w:tab w:val="center" w:pos="3060"/>
          <w:tab w:val="right" w:pos="6480"/>
          <w:tab w:val="right" w:pos="8048"/>
        </w:tabs>
        <w:spacing w:line="18" w:lineRule="atLeast"/>
        <w:rPr>
          <w:b/>
          <w:smallCaps/>
        </w:rPr>
      </w:pPr>
      <w:r w:rsidRPr="00F447D1">
        <w:rPr>
          <w:b/>
          <w:smallCaps/>
        </w:rPr>
        <w:t>Thanksgiving for Light</w:t>
      </w:r>
    </w:p>
    <w:p w:rsidR="008E6583" w:rsidRPr="001962E7" w:rsidRDefault="00BE240C" w:rsidP="0085146C">
      <w:pPr>
        <w:tabs>
          <w:tab w:val="left" w:pos="540"/>
          <w:tab w:val="left" w:pos="900"/>
          <w:tab w:val="center" w:pos="3060"/>
        </w:tabs>
        <w:spacing w:line="18" w:lineRule="atLeast"/>
      </w:pPr>
      <w:r>
        <w:rPr>
          <w:rFonts w:ascii="LSBSymbol" w:hAnsi="LSBSymbol"/>
        </w:rPr>
        <w:t>P</w:t>
      </w:r>
      <w:r>
        <w:rPr>
          <w:rFonts w:ascii="LSBSymbol" w:hAnsi="LSBSymbol"/>
        </w:rPr>
        <w:tab/>
      </w:r>
      <w:r w:rsidR="008E6583">
        <w:t xml:space="preserve">Blessed are You, O Lord our God, King of the universe, who led </w:t>
      </w:r>
      <w:proofErr w:type="gramStart"/>
      <w:r w:rsidR="008E6583">
        <w:t>Your</w:t>
      </w:r>
      <w:proofErr w:type="gramEnd"/>
      <w:r w:rsidR="008E6583">
        <w:t xml:space="preserve"> people Israel by a pillar of cloud by day and a pillar of fire by </w:t>
      </w:r>
      <w:r w:rsidR="008E6583">
        <w:tab/>
        <w:t>night. Enlighten our darkness by the light of Your Christ; may His Word be a lamp to our feet and a light to our path; for You are merciful, and You love Your whole creation and we, Your creatures, glorify You, Father, Son, and Holy Spirit.</w:t>
      </w:r>
    </w:p>
    <w:p w:rsidR="008E6583" w:rsidRPr="001962E7" w:rsidRDefault="008E6583" w:rsidP="0085146C">
      <w:pPr>
        <w:tabs>
          <w:tab w:val="left" w:pos="540"/>
          <w:tab w:val="center" w:pos="3060"/>
        </w:tabs>
        <w:spacing w:line="18" w:lineRule="atLeast"/>
        <w:rPr>
          <w:b/>
          <w:bCs/>
        </w:rPr>
      </w:pPr>
      <w:r w:rsidRPr="00661D94">
        <w:rPr>
          <w:rFonts w:ascii="LSBSymbol" w:hAnsi="LSBSymbol"/>
          <w:bCs/>
        </w:rPr>
        <w:t>C</w:t>
      </w:r>
      <w:r w:rsidRPr="001962E7">
        <w:rPr>
          <w:b/>
          <w:bCs/>
        </w:rPr>
        <w:tab/>
        <w:t>Amen.</w:t>
      </w:r>
    </w:p>
    <w:p w:rsidR="008E6583" w:rsidRPr="001962E7" w:rsidRDefault="008E6583" w:rsidP="0085146C">
      <w:pPr>
        <w:tabs>
          <w:tab w:val="center" w:pos="3060"/>
        </w:tabs>
        <w:spacing w:line="18" w:lineRule="atLeast"/>
      </w:pPr>
    </w:p>
    <w:p w:rsidR="008E6583" w:rsidRPr="00F447D1" w:rsidRDefault="008E6583" w:rsidP="0085146C">
      <w:pPr>
        <w:tabs>
          <w:tab w:val="left" w:pos="540"/>
          <w:tab w:val="left" w:pos="900"/>
        </w:tabs>
        <w:spacing w:line="18" w:lineRule="atLeast"/>
        <w:rPr>
          <w:b/>
          <w:smallCaps/>
        </w:rPr>
      </w:pPr>
      <w:r w:rsidRPr="00F447D1">
        <w:rPr>
          <w:b/>
          <w:smallCaps/>
        </w:rPr>
        <w:t>T</w:t>
      </w:r>
      <w:r w:rsidR="00792FC1" w:rsidRPr="00F447D1">
        <w:rPr>
          <w:b/>
          <w:smallCaps/>
        </w:rPr>
        <w:t>he</w:t>
      </w:r>
      <w:r w:rsidRPr="00F447D1">
        <w:rPr>
          <w:b/>
          <w:smallCaps/>
        </w:rPr>
        <w:t xml:space="preserve"> Collect</w:t>
      </w:r>
    </w:p>
    <w:p w:rsidR="00EF5EE7" w:rsidRPr="003F6E73" w:rsidRDefault="00EF5EE7" w:rsidP="0085146C">
      <w:pPr>
        <w:tabs>
          <w:tab w:val="left" w:pos="540"/>
          <w:tab w:val="left" w:pos="900"/>
        </w:tabs>
        <w:spacing w:line="18" w:lineRule="atLeast"/>
      </w:pPr>
      <w:r w:rsidRPr="00661D94">
        <w:rPr>
          <w:rFonts w:ascii="LSBSymbol" w:hAnsi="LSBSymbol"/>
        </w:rPr>
        <w:t>P</w:t>
      </w:r>
      <w:r w:rsidRPr="003F6E73">
        <w:tab/>
        <w:t xml:space="preserve">O God, You make us glad with the yearly remembrance of the birth of </w:t>
      </w:r>
      <w:proofErr w:type="gramStart"/>
      <w:r w:rsidRPr="003F6E73">
        <w:t>Your</w:t>
      </w:r>
      <w:proofErr w:type="gramEnd"/>
      <w:r w:rsidRPr="003F6E73">
        <w:t xml:space="preserve"> only-begotten Son, Jesus Christ. Grant that</w:t>
      </w:r>
      <w:r>
        <w:t>,</w:t>
      </w:r>
      <w:r w:rsidRPr="003F6E73">
        <w:t xml:space="preserve"> as we joyfully receive Him as our Redeemer, we may with sure confidence be</w:t>
      </w:r>
      <w:r>
        <w:t>hold Him when He comes again in Glory</w:t>
      </w:r>
      <w:r w:rsidRPr="003F6E73">
        <w:t>; through the same Jesus Christ, our Lord, who lives and reigns with You and the Holy Spirit, one God, now and forever.</w:t>
      </w:r>
    </w:p>
    <w:p w:rsidR="008E6583" w:rsidRPr="003F6E73" w:rsidRDefault="008E6583" w:rsidP="0085146C">
      <w:pPr>
        <w:tabs>
          <w:tab w:val="left" w:pos="540"/>
          <w:tab w:val="left" w:pos="900"/>
        </w:tabs>
        <w:spacing w:line="18" w:lineRule="atLeast"/>
      </w:pPr>
      <w:r w:rsidRPr="00661D94">
        <w:rPr>
          <w:rFonts w:ascii="LSBSymbol" w:hAnsi="LSBSymbol"/>
        </w:rPr>
        <w:t>C</w:t>
      </w:r>
      <w:r w:rsidRPr="003F6E73">
        <w:tab/>
      </w:r>
      <w:r w:rsidRPr="003F6E73">
        <w:rPr>
          <w:b/>
          <w:bCs/>
        </w:rPr>
        <w:t>Amen.</w:t>
      </w:r>
    </w:p>
    <w:p w:rsidR="008E6583" w:rsidRPr="00C63263" w:rsidRDefault="008E6583" w:rsidP="0085146C">
      <w:pPr>
        <w:tabs>
          <w:tab w:val="left" w:pos="540"/>
          <w:tab w:val="left" w:pos="900"/>
          <w:tab w:val="center" w:pos="3060"/>
        </w:tabs>
        <w:spacing w:line="18" w:lineRule="atLeast"/>
        <w:rPr>
          <w:bCs/>
        </w:rPr>
      </w:pPr>
    </w:p>
    <w:p w:rsidR="00F447D1" w:rsidRDefault="00F447D1">
      <w:pPr>
        <w:rPr>
          <w:smallCaps/>
        </w:rPr>
      </w:pPr>
      <w:r>
        <w:rPr>
          <w:smallCaps/>
        </w:rPr>
        <w:br w:type="page"/>
      </w:r>
    </w:p>
    <w:p w:rsidR="008E6583" w:rsidRPr="00F447D1" w:rsidRDefault="008E6583" w:rsidP="0085146C">
      <w:pPr>
        <w:tabs>
          <w:tab w:val="left" w:pos="540"/>
          <w:tab w:val="left" w:pos="900"/>
        </w:tabs>
        <w:spacing w:line="18" w:lineRule="atLeast"/>
        <w:rPr>
          <w:b/>
          <w:smallCaps/>
        </w:rPr>
      </w:pPr>
      <w:r w:rsidRPr="00F447D1">
        <w:rPr>
          <w:b/>
          <w:smallCaps/>
        </w:rPr>
        <w:lastRenderedPageBreak/>
        <w:t>The OUR FATHER</w:t>
      </w:r>
    </w:p>
    <w:p w:rsidR="008E6583" w:rsidRPr="00E45931" w:rsidRDefault="00395108" w:rsidP="00395108">
      <w:pPr>
        <w:tabs>
          <w:tab w:val="left" w:pos="360"/>
          <w:tab w:val="center" w:pos="3060"/>
        </w:tabs>
        <w:spacing w:line="18" w:lineRule="atLeast"/>
        <w:ind w:left="360" w:hanging="360"/>
      </w:pPr>
      <w:r>
        <w:rPr>
          <w:rFonts w:ascii="LSBSymbol" w:hAnsi="LSBSymbol"/>
        </w:rPr>
        <w:t>P</w:t>
      </w:r>
      <w:r w:rsidR="008E6583" w:rsidRPr="00E45931">
        <w:tab/>
      </w:r>
      <w:r w:rsidR="008E6583">
        <w:t>Taught by our Lord and trusting His promises, we are bold to pray:</w:t>
      </w:r>
    </w:p>
    <w:p w:rsidR="008E6583" w:rsidRPr="00E45931" w:rsidRDefault="008E6583" w:rsidP="0085146C">
      <w:pPr>
        <w:tabs>
          <w:tab w:val="left" w:pos="360"/>
          <w:tab w:val="left" w:pos="720"/>
          <w:tab w:val="left" w:pos="1170"/>
          <w:tab w:val="center" w:pos="3060"/>
        </w:tabs>
        <w:spacing w:line="18" w:lineRule="atLeast"/>
        <w:rPr>
          <w:b/>
          <w:bCs/>
        </w:rPr>
      </w:pPr>
      <w:r w:rsidRPr="00F70480">
        <w:rPr>
          <w:rFonts w:ascii="LSBSymbol" w:hAnsi="LSBSymbol"/>
          <w:bCs/>
        </w:rPr>
        <w:t>C</w:t>
      </w:r>
      <w:r w:rsidRPr="00E45931">
        <w:tab/>
      </w:r>
      <w:r w:rsidRPr="00E45931">
        <w:rPr>
          <w:b/>
          <w:bCs/>
        </w:rPr>
        <w:t>Our Father who art in heaven,</w:t>
      </w:r>
    </w:p>
    <w:p w:rsidR="008E6583" w:rsidRDefault="008E6583" w:rsidP="0085146C">
      <w:pPr>
        <w:tabs>
          <w:tab w:val="left" w:pos="360"/>
          <w:tab w:val="left" w:pos="720"/>
          <w:tab w:val="left" w:pos="1170"/>
          <w:tab w:val="center" w:pos="3060"/>
        </w:tabs>
        <w:spacing w:line="18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hallowed</w:t>
      </w:r>
      <w:proofErr w:type="gramEnd"/>
      <w:r>
        <w:rPr>
          <w:b/>
          <w:bCs/>
        </w:rPr>
        <w:t xml:space="preserve"> be T</w:t>
      </w:r>
      <w:r w:rsidRPr="00E45931">
        <w:rPr>
          <w:b/>
          <w:bCs/>
        </w:rPr>
        <w:t>hy name,</w:t>
      </w:r>
    </w:p>
    <w:p w:rsidR="008E6583" w:rsidRPr="00E45931" w:rsidRDefault="008E6583" w:rsidP="0085146C">
      <w:pPr>
        <w:tabs>
          <w:tab w:val="left" w:pos="360"/>
          <w:tab w:val="left" w:pos="720"/>
          <w:tab w:val="left" w:pos="1170"/>
          <w:tab w:val="center" w:pos="3060"/>
        </w:tabs>
        <w:spacing w:line="18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T</w:t>
      </w:r>
      <w:r w:rsidRPr="00E45931">
        <w:rPr>
          <w:b/>
          <w:bCs/>
        </w:rPr>
        <w:t>hy kingdom come,</w:t>
      </w:r>
    </w:p>
    <w:p w:rsidR="008E6583" w:rsidRPr="00E45931" w:rsidRDefault="008E6583" w:rsidP="0085146C">
      <w:pPr>
        <w:tabs>
          <w:tab w:val="left" w:pos="360"/>
          <w:tab w:val="left" w:pos="720"/>
          <w:tab w:val="left" w:pos="1170"/>
          <w:tab w:val="center" w:pos="3060"/>
        </w:tabs>
        <w:spacing w:line="18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T</w:t>
      </w:r>
      <w:r w:rsidRPr="00E45931">
        <w:rPr>
          <w:b/>
          <w:bCs/>
        </w:rPr>
        <w:t>hy will be done</w:t>
      </w:r>
      <w:r>
        <w:rPr>
          <w:b/>
          <w:bCs/>
        </w:rPr>
        <w:t xml:space="preserve"> on earth as it is in heaven;</w:t>
      </w:r>
      <w:bookmarkStart w:id="0" w:name="_GoBack"/>
    </w:p>
    <w:p w:rsidR="008E6583" w:rsidRPr="00E45931" w:rsidRDefault="008E6583" w:rsidP="0085146C">
      <w:pPr>
        <w:tabs>
          <w:tab w:val="left" w:pos="360"/>
          <w:tab w:val="left" w:pos="720"/>
          <w:tab w:val="left" w:pos="1170"/>
          <w:tab w:val="center" w:pos="3060"/>
        </w:tabs>
        <w:spacing w:line="18" w:lineRule="atLeast"/>
        <w:rPr>
          <w:b/>
          <w:bCs/>
        </w:rPr>
      </w:pPr>
      <w:r w:rsidRPr="00E45931"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g</w:t>
      </w:r>
      <w:r w:rsidRPr="00E45931">
        <w:rPr>
          <w:b/>
          <w:bCs/>
        </w:rPr>
        <w:t>ive</w:t>
      </w:r>
      <w:proofErr w:type="gramEnd"/>
      <w:r w:rsidRPr="00E45931">
        <w:rPr>
          <w:b/>
          <w:bCs/>
        </w:rPr>
        <w:t xml:space="preserve"> us this day our daily bread;</w:t>
      </w:r>
    </w:p>
    <w:p w:rsidR="002B34EA" w:rsidRDefault="008E6583" w:rsidP="0085146C">
      <w:pPr>
        <w:tabs>
          <w:tab w:val="left" w:pos="360"/>
          <w:tab w:val="left" w:pos="720"/>
          <w:tab w:val="left" w:pos="1170"/>
          <w:tab w:val="center" w:pos="3060"/>
        </w:tabs>
        <w:spacing w:line="18" w:lineRule="atLeast"/>
        <w:rPr>
          <w:b/>
          <w:bCs/>
        </w:rPr>
      </w:pPr>
      <w:r w:rsidRPr="00E45931"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forgive us our trespasses</w:t>
      </w:r>
    </w:p>
    <w:p w:rsidR="008E6583" w:rsidRPr="00E45931" w:rsidRDefault="002B34EA" w:rsidP="0085146C">
      <w:pPr>
        <w:tabs>
          <w:tab w:val="left" w:pos="360"/>
          <w:tab w:val="left" w:pos="720"/>
          <w:tab w:val="left" w:pos="1170"/>
          <w:tab w:val="center" w:pos="3060"/>
        </w:tabs>
        <w:spacing w:line="18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8E6583" w:rsidRPr="00E45931">
        <w:rPr>
          <w:b/>
          <w:bCs/>
        </w:rPr>
        <w:t>as</w:t>
      </w:r>
      <w:proofErr w:type="gramEnd"/>
      <w:r w:rsidR="008E6583" w:rsidRPr="00E45931">
        <w:rPr>
          <w:b/>
          <w:bCs/>
        </w:rPr>
        <w:t xml:space="preserve"> we forgive those</w:t>
      </w:r>
      <w:r w:rsidR="008E6583">
        <w:rPr>
          <w:b/>
          <w:bCs/>
        </w:rPr>
        <w:t xml:space="preserve"> </w:t>
      </w:r>
      <w:r w:rsidR="008E6583" w:rsidRPr="00E45931">
        <w:rPr>
          <w:b/>
          <w:bCs/>
        </w:rPr>
        <w:t>who trespass against us;</w:t>
      </w:r>
    </w:p>
    <w:p w:rsidR="008E6583" w:rsidRPr="00E45931" w:rsidRDefault="008E6583" w:rsidP="0085146C">
      <w:pPr>
        <w:tabs>
          <w:tab w:val="left" w:pos="360"/>
          <w:tab w:val="left" w:pos="720"/>
          <w:tab w:val="left" w:pos="1170"/>
          <w:tab w:val="center" w:pos="3060"/>
        </w:tabs>
        <w:spacing w:line="18" w:lineRule="atLeast"/>
        <w:rPr>
          <w:b/>
          <w:bCs/>
        </w:rPr>
      </w:pPr>
      <w:r w:rsidRPr="00E45931">
        <w:rPr>
          <w:b/>
          <w:bCs/>
        </w:rPr>
        <w:tab/>
      </w:r>
      <w:r>
        <w:rPr>
          <w:b/>
          <w:bCs/>
        </w:rPr>
        <w:tab/>
      </w:r>
      <w:proofErr w:type="gramStart"/>
      <w:r w:rsidRPr="00E45931">
        <w:rPr>
          <w:b/>
          <w:bCs/>
        </w:rPr>
        <w:t>and</w:t>
      </w:r>
      <w:proofErr w:type="gramEnd"/>
      <w:r w:rsidRPr="00E45931">
        <w:rPr>
          <w:b/>
          <w:bCs/>
        </w:rPr>
        <w:t xml:space="preserve"> lead us not into temptation,</w:t>
      </w:r>
    </w:p>
    <w:bookmarkEnd w:id="0"/>
    <w:p w:rsidR="008E6583" w:rsidRPr="00E45931" w:rsidRDefault="008E6583" w:rsidP="0085146C">
      <w:pPr>
        <w:tabs>
          <w:tab w:val="left" w:pos="360"/>
          <w:tab w:val="left" w:pos="720"/>
          <w:tab w:val="left" w:pos="1170"/>
          <w:tab w:val="center" w:pos="3060"/>
        </w:tabs>
        <w:spacing w:line="18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Pr="00E45931">
        <w:rPr>
          <w:b/>
          <w:bCs/>
        </w:rPr>
        <w:t>but</w:t>
      </w:r>
      <w:proofErr w:type="gramEnd"/>
      <w:r w:rsidRPr="00E45931">
        <w:rPr>
          <w:b/>
          <w:bCs/>
        </w:rPr>
        <w:t xml:space="preserve"> deliver us from evil.</w:t>
      </w:r>
    </w:p>
    <w:p w:rsidR="00B523D7" w:rsidRDefault="008E6583" w:rsidP="0085146C">
      <w:pPr>
        <w:tabs>
          <w:tab w:val="left" w:pos="360"/>
          <w:tab w:val="left" w:pos="720"/>
          <w:tab w:val="left" w:pos="1170"/>
          <w:tab w:val="center" w:pos="3060"/>
        </w:tabs>
        <w:spacing w:line="18" w:lineRule="atLeast"/>
        <w:rPr>
          <w:b/>
          <w:bCs/>
        </w:rPr>
      </w:pPr>
      <w:r>
        <w:rPr>
          <w:b/>
          <w:bCs/>
        </w:rPr>
        <w:tab/>
        <w:t>For T</w:t>
      </w:r>
      <w:r w:rsidRPr="00E45931">
        <w:rPr>
          <w:b/>
          <w:bCs/>
        </w:rPr>
        <w:t>hine is the kingdom</w:t>
      </w:r>
      <w:r>
        <w:rPr>
          <w:b/>
          <w:bCs/>
        </w:rPr>
        <w:t xml:space="preserve"> </w:t>
      </w:r>
      <w:r w:rsidRPr="00E45931">
        <w:rPr>
          <w:b/>
          <w:bCs/>
        </w:rPr>
        <w:t>and the power</w:t>
      </w:r>
    </w:p>
    <w:p w:rsidR="008E6583" w:rsidRDefault="00B523D7" w:rsidP="0085146C">
      <w:pPr>
        <w:tabs>
          <w:tab w:val="left" w:pos="360"/>
          <w:tab w:val="left" w:pos="720"/>
          <w:tab w:val="left" w:pos="1170"/>
          <w:tab w:val="center" w:pos="3060"/>
        </w:tabs>
        <w:spacing w:line="18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8E6583" w:rsidRPr="00E45931">
        <w:rPr>
          <w:b/>
          <w:bCs/>
        </w:rPr>
        <w:t>and</w:t>
      </w:r>
      <w:proofErr w:type="gramEnd"/>
      <w:r w:rsidR="008E6583" w:rsidRPr="00E45931">
        <w:rPr>
          <w:b/>
          <w:bCs/>
        </w:rPr>
        <w:t xml:space="preserve"> the glory</w:t>
      </w:r>
      <w:r w:rsidR="00CD55C5">
        <w:rPr>
          <w:b/>
          <w:bCs/>
        </w:rPr>
        <w:t xml:space="preserve"> </w:t>
      </w:r>
      <w:r w:rsidR="002B34EA">
        <w:rPr>
          <w:b/>
          <w:bCs/>
        </w:rPr>
        <w:tab/>
      </w:r>
      <w:r w:rsidR="008E6583" w:rsidRPr="00E45931">
        <w:rPr>
          <w:b/>
          <w:bCs/>
        </w:rPr>
        <w:t>forever and ever. Amen</w:t>
      </w:r>
      <w:r w:rsidR="008E6583">
        <w:rPr>
          <w:b/>
          <w:bCs/>
        </w:rPr>
        <w:t>.</w:t>
      </w:r>
    </w:p>
    <w:p w:rsidR="00ED63B7" w:rsidRPr="00E45931" w:rsidRDefault="00ED63B7" w:rsidP="0085146C">
      <w:pPr>
        <w:tabs>
          <w:tab w:val="left" w:pos="360"/>
          <w:tab w:val="left" w:pos="720"/>
          <w:tab w:val="left" w:pos="1170"/>
          <w:tab w:val="center" w:pos="3060"/>
        </w:tabs>
        <w:spacing w:line="18" w:lineRule="atLeast"/>
        <w:rPr>
          <w:b/>
          <w:bCs/>
        </w:rPr>
      </w:pPr>
    </w:p>
    <w:p w:rsidR="00ED63B7" w:rsidRDefault="00ED63B7" w:rsidP="004844A9">
      <w:pPr>
        <w:autoSpaceDE w:val="0"/>
        <w:autoSpaceDN w:val="0"/>
        <w:adjustRightInd w:val="0"/>
        <w:spacing w:line="18" w:lineRule="atLeast"/>
        <w:rPr>
          <w:rFonts w:cs="TimesNewRomanPS-BoldMT"/>
          <w:bCs/>
          <w:color w:val="000000"/>
        </w:rPr>
      </w:pPr>
      <w:r w:rsidRPr="00B902C5">
        <w:rPr>
          <w:rFonts w:cs="TimesNewRomanPS-BoldMT"/>
          <w:b/>
          <w:bCs/>
          <w:color w:val="000000"/>
          <w:sz w:val="28"/>
          <w:szCs w:val="28"/>
        </w:rPr>
        <w:t xml:space="preserve">Silent Night, Holy </w:t>
      </w:r>
      <w:proofErr w:type="gramStart"/>
      <w:r w:rsidRPr="00B902C5">
        <w:rPr>
          <w:rFonts w:cs="TimesNewRomanPS-BoldMT"/>
          <w:b/>
          <w:bCs/>
          <w:color w:val="000000"/>
          <w:sz w:val="28"/>
          <w:szCs w:val="28"/>
        </w:rPr>
        <w:t xml:space="preserve">Night  </w:t>
      </w:r>
      <w:r w:rsidRPr="00B902C5">
        <w:rPr>
          <w:rFonts w:cs="TimesNewRomanPS-BoldMT"/>
          <w:bCs/>
          <w:color w:val="000000"/>
          <w:sz w:val="28"/>
          <w:szCs w:val="28"/>
        </w:rPr>
        <w:t>(</w:t>
      </w:r>
      <w:proofErr w:type="gramEnd"/>
      <w:r w:rsidRPr="00B902C5">
        <w:rPr>
          <w:rFonts w:cs="TimesNewRomanPS-BoldMT"/>
          <w:bCs/>
          <w:color w:val="000000"/>
          <w:sz w:val="28"/>
          <w:szCs w:val="28"/>
        </w:rPr>
        <w:t>LSB 363)</w:t>
      </w:r>
    </w:p>
    <w:p w:rsidR="00ED63B7" w:rsidRPr="00792FC1" w:rsidRDefault="00ED63B7" w:rsidP="004844A9">
      <w:pPr>
        <w:autoSpaceDE w:val="0"/>
        <w:autoSpaceDN w:val="0"/>
        <w:adjustRightInd w:val="0"/>
        <w:spacing w:line="18" w:lineRule="atLeast"/>
        <w:ind w:left="720"/>
        <w:rPr>
          <w:rFonts w:cs="TimesNewRomanPS-BoldMT"/>
          <w:bCs/>
          <w:i/>
          <w:color w:val="000000"/>
          <w:w w:val="90"/>
        </w:rPr>
      </w:pPr>
      <w:r w:rsidRPr="00792FC1">
        <w:rPr>
          <w:rFonts w:cs="TimesNewRomanPS-BoldMT"/>
          <w:bCs/>
          <w:color w:val="000000"/>
        </w:rPr>
        <w:t xml:space="preserve">~ </w:t>
      </w:r>
      <w:r w:rsidRPr="00792FC1">
        <w:rPr>
          <w:rFonts w:cs="TimesNewRomanPS-BoldMT"/>
          <w:bCs/>
          <w:i/>
          <w:color w:val="000000"/>
          <w:w w:val="90"/>
        </w:rPr>
        <w:t>All Stanzas Sung by All</w:t>
      </w:r>
    </w:p>
    <w:p w:rsidR="00ED63B7" w:rsidRPr="00792FC1" w:rsidRDefault="00ED63B7" w:rsidP="00ED63B7">
      <w:pPr>
        <w:tabs>
          <w:tab w:val="left" w:pos="540"/>
          <w:tab w:val="left" w:pos="900"/>
        </w:tabs>
        <w:spacing w:line="18" w:lineRule="atLeast"/>
        <w:rPr>
          <w:smallCaps/>
          <w:sz w:val="16"/>
          <w:szCs w:val="16"/>
        </w:rPr>
      </w:pPr>
    </w:p>
    <w:p w:rsidR="00ED63B7" w:rsidRPr="00FC598E" w:rsidRDefault="00ED63B7" w:rsidP="00ED63B7">
      <w:pPr>
        <w:autoSpaceDE w:val="0"/>
        <w:autoSpaceDN w:val="0"/>
        <w:adjustRightInd w:val="0"/>
        <w:spacing w:line="18" w:lineRule="atLeast"/>
        <w:ind w:left="360" w:hanging="360"/>
        <w:rPr>
          <w:b/>
        </w:rPr>
      </w:pPr>
      <w:r w:rsidRPr="00FC598E">
        <w:rPr>
          <w:b/>
        </w:rPr>
        <w:tab/>
        <w:t>Silent night, holy night!</w:t>
      </w:r>
      <w:r w:rsidRPr="00FC598E">
        <w:rPr>
          <w:b/>
        </w:rPr>
        <w:br/>
        <w:t>All is calm, all is bright</w:t>
      </w:r>
      <w:r w:rsidRPr="00FC598E">
        <w:rPr>
          <w:b/>
        </w:rPr>
        <w:br/>
        <w:t>Round yon virgin mother and child.</w:t>
      </w:r>
      <w:r w:rsidRPr="00FC598E">
        <w:rPr>
          <w:b/>
        </w:rPr>
        <w:br/>
        <w:t>Holy Infant, so tender and mild,</w:t>
      </w:r>
      <w:r w:rsidRPr="00FC598E">
        <w:rPr>
          <w:b/>
        </w:rPr>
        <w:br/>
        <w:t xml:space="preserve">    Sleep in heavenly peace,</w:t>
      </w:r>
      <w:r w:rsidRPr="00FC598E">
        <w:rPr>
          <w:b/>
        </w:rPr>
        <w:br/>
        <w:t xml:space="preserve">    Sleep in heavenly peace.</w:t>
      </w:r>
    </w:p>
    <w:p w:rsidR="00ED63B7" w:rsidRPr="00FC598E" w:rsidRDefault="00ED63B7" w:rsidP="00ED63B7">
      <w:pPr>
        <w:autoSpaceDE w:val="0"/>
        <w:autoSpaceDN w:val="0"/>
        <w:adjustRightInd w:val="0"/>
        <w:spacing w:line="18" w:lineRule="atLeast"/>
        <w:ind w:left="360" w:hanging="360"/>
        <w:rPr>
          <w:b/>
        </w:rPr>
      </w:pPr>
    </w:p>
    <w:p w:rsidR="00ED63B7" w:rsidRPr="00FC598E" w:rsidRDefault="00ED63B7" w:rsidP="00ED63B7">
      <w:pPr>
        <w:autoSpaceDE w:val="0"/>
        <w:autoSpaceDN w:val="0"/>
        <w:adjustRightInd w:val="0"/>
        <w:spacing w:line="18" w:lineRule="atLeast"/>
        <w:ind w:left="360" w:hanging="360"/>
        <w:rPr>
          <w:b/>
        </w:rPr>
      </w:pPr>
      <w:r w:rsidRPr="00FC598E">
        <w:rPr>
          <w:b/>
        </w:rPr>
        <w:tab/>
        <w:t>Silent night, holy night!</w:t>
      </w:r>
      <w:r w:rsidRPr="00FC598E">
        <w:rPr>
          <w:b/>
        </w:rPr>
        <w:br/>
        <w:t>Shepherds quake at the sight</w:t>
      </w:r>
      <w:proofErr w:type="gramStart"/>
      <w:r w:rsidRPr="00FC598E">
        <w:rPr>
          <w:b/>
        </w:rPr>
        <w:t>;</w:t>
      </w:r>
      <w:proofErr w:type="gramEnd"/>
      <w:r w:rsidRPr="00FC598E">
        <w:rPr>
          <w:b/>
        </w:rPr>
        <w:br/>
        <w:t>Glories stream from heaven afar,</w:t>
      </w:r>
      <w:r w:rsidRPr="00FC598E">
        <w:rPr>
          <w:b/>
        </w:rPr>
        <w:br/>
      </w:r>
      <w:proofErr w:type="spellStart"/>
      <w:r w:rsidRPr="00FC598E">
        <w:rPr>
          <w:b/>
        </w:rPr>
        <w:t>Heav’nly</w:t>
      </w:r>
      <w:proofErr w:type="spellEnd"/>
      <w:r w:rsidRPr="00FC598E">
        <w:rPr>
          <w:b/>
        </w:rPr>
        <w:t xml:space="preserve"> hosts sing, Alleluia!</w:t>
      </w:r>
      <w:r w:rsidRPr="00FC598E">
        <w:rPr>
          <w:b/>
        </w:rPr>
        <w:br/>
        <w:t xml:space="preserve">    Christ, the Savior, is born!</w:t>
      </w:r>
      <w:r w:rsidRPr="00FC598E">
        <w:rPr>
          <w:b/>
        </w:rPr>
        <w:br/>
        <w:t xml:space="preserve">    Christ, the Savior, is born!</w:t>
      </w:r>
    </w:p>
    <w:p w:rsidR="00ED63B7" w:rsidRPr="00FC598E" w:rsidRDefault="00ED63B7" w:rsidP="00ED63B7">
      <w:pPr>
        <w:autoSpaceDE w:val="0"/>
        <w:autoSpaceDN w:val="0"/>
        <w:adjustRightInd w:val="0"/>
        <w:spacing w:line="18" w:lineRule="atLeast"/>
        <w:ind w:left="360" w:hanging="360"/>
        <w:rPr>
          <w:b/>
        </w:rPr>
      </w:pPr>
    </w:p>
    <w:p w:rsidR="00ED63B7" w:rsidRPr="00FC598E" w:rsidRDefault="00ED63B7" w:rsidP="00ED63B7">
      <w:pPr>
        <w:autoSpaceDE w:val="0"/>
        <w:autoSpaceDN w:val="0"/>
        <w:adjustRightInd w:val="0"/>
        <w:spacing w:line="18" w:lineRule="atLeast"/>
        <w:ind w:left="360" w:hanging="360"/>
        <w:rPr>
          <w:b/>
        </w:rPr>
      </w:pPr>
      <w:r w:rsidRPr="00FC598E">
        <w:rPr>
          <w:b/>
        </w:rPr>
        <w:tab/>
        <w:t>Silent night, holy night!</w:t>
      </w:r>
      <w:r w:rsidRPr="00FC598E">
        <w:rPr>
          <w:b/>
        </w:rPr>
        <w:br/>
        <w:t>Son of God, love’s pure light</w:t>
      </w:r>
      <w:r w:rsidRPr="00FC598E">
        <w:rPr>
          <w:b/>
        </w:rPr>
        <w:br/>
        <w:t>Radiant beams from Thy holy face</w:t>
      </w:r>
      <w:r w:rsidRPr="00FC598E">
        <w:rPr>
          <w:b/>
        </w:rPr>
        <w:br/>
        <w:t>With the dawn of redeeming grace,</w:t>
      </w:r>
      <w:r w:rsidRPr="00FC598E">
        <w:rPr>
          <w:b/>
        </w:rPr>
        <w:br/>
        <w:t xml:space="preserve">    Jesus, Lord, at Thy birth,</w:t>
      </w:r>
      <w:r w:rsidRPr="00FC598E">
        <w:rPr>
          <w:b/>
        </w:rPr>
        <w:br/>
        <w:t xml:space="preserve">    Jesus, Lord, at Thy birth.</w:t>
      </w:r>
    </w:p>
    <w:p w:rsidR="008E6583" w:rsidRDefault="008E6583" w:rsidP="0085146C">
      <w:pPr>
        <w:tabs>
          <w:tab w:val="left" w:pos="360"/>
          <w:tab w:val="center" w:pos="3060"/>
        </w:tabs>
        <w:spacing w:line="18" w:lineRule="atLeast"/>
      </w:pPr>
    </w:p>
    <w:p w:rsidR="008E6583" w:rsidRPr="00F70480" w:rsidRDefault="004E39E2" w:rsidP="0085146C">
      <w:pPr>
        <w:tabs>
          <w:tab w:val="left" w:pos="360"/>
          <w:tab w:val="center" w:pos="3060"/>
        </w:tabs>
        <w:spacing w:line="18" w:lineRule="atLeast"/>
        <w:rPr>
          <w:rFonts w:ascii="LSBSymbol" w:hAnsi="LSBSymbol"/>
        </w:rPr>
      </w:pPr>
      <w:r>
        <w:rPr>
          <w:rFonts w:ascii="LSBSymbol" w:hAnsi="LSBSymbol"/>
          <w:noProof/>
        </w:rPr>
        <w:lastRenderedPageBreak/>
        <w:drawing>
          <wp:inline distT="0" distB="0" distL="0" distR="0">
            <wp:extent cx="1941576" cy="1146048"/>
            <wp:effectExtent l="19050" t="0" r="1524" b="0"/>
            <wp:docPr id="26" name="Picture 25" descr="Benedica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dicamu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76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583" w:rsidRDefault="008E6583" w:rsidP="0085146C">
      <w:pPr>
        <w:tabs>
          <w:tab w:val="center" w:pos="3060"/>
        </w:tabs>
        <w:spacing w:line="18" w:lineRule="atLeast"/>
      </w:pPr>
    </w:p>
    <w:p w:rsidR="002B34EA" w:rsidRDefault="004E39E2" w:rsidP="0085146C">
      <w:pPr>
        <w:tabs>
          <w:tab w:val="left" w:pos="540"/>
          <w:tab w:val="left" w:pos="900"/>
        </w:tabs>
        <w:spacing w:line="18" w:lineRule="atLeast"/>
        <w:rPr>
          <w:smallCaps/>
        </w:rPr>
      </w:pPr>
      <w:r>
        <w:rPr>
          <w:smallCaps/>
          <w:noProof/>
        </w:rPr>
        <w:drawing>
          <wp:inline distT="0" distB="0" distL="0" distR="0">
            <wp:extent cx="4189404" cy="1293223"/>
            <wp:effectExtent l="19050" t="0" r="1596" b="0"/>
            <wp:docPr id="27" name="Picture 26" descr="Benedi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dictio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687" cy="130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C5" w:rsidRDefault="00CD55C5" w:rsidP="0085146C">
      <w:pPr>
        <w:tabs>
          <w:tab w:val="left" w:pos="540"/>
          <w:tab w:val="left" w:pos="900"/>
        </w:tabs>
        <w:spacing w:line="18" w:lineRule="atLeast"/>
        <w:rPr>
          <w:smallCaps/>
        </w:rPr>
      </w:pPr>
    </w:p>
    <w:p w:rsidR="000654B4" w:rsidRPr="00F447D1" w:rsidRDefault="00577210" w:rsidP="0085146C">
      <w:pPr>
        <w:spacing w:line="18" w:lineRule="atLeast"/>
        <w:rPr>
          <w:sz w:val="24"/>
          <w:szCs w:val="24"/>
        </w:rPr>
      </w:pPr>
      <w:r w:rsidRPr="00F447D1">
        <w:rPr>
          <w:rFonts w:ascii="Calibri" w:hAnsi="Calibri" w:cs="Calibri"/>
          <w:i/>
          <w:smallCaps/>
          <w:sz w:val="24"/>
          <w:szCs w:val="24"/>
        </w:rPr>
        <w:t>A</w:t>
      </w:r>
      <w:r w:rsidR="004D249C" w:rsidRPr="00F447D1">
        <w:rPr>
          <w:rFonts w:ascii="Calibri" w:hAnsi="Calibri" w:cs="Calibri"/>
          <w:i/>
          <w:smallCaps/>
          <w:sz w:val="24"/>
          <w:szCs w:val="24"/>
        </w:rPr>
        <w:t xml:space="preserve">t </w:t>
      </w:r>
      <w:r w:rsidR="00ED63B7" w:rsidRPr="00F447D1">
        <w:rPr>
          <w:rFonts w:ascii="Calibri" w:hAnsi="Calibri" w:cs="Calibri"/>
          <w:i/>
          <w:smallCaps/>
          <w:sz w:val="24"/>
          <w:szCs w:val="24"/>
        </w:rPr>
        <w:t>this time</w:t>
      </w:r>
      <w:r w:rsidR="004D249C" w:rsidRPr="00F447D1">
        <w:rPr>
          <w:rFonts w:ascii="Calibri" w:hAnsi="Calibri" w:cs="Calibri"/>
          <w:i/>
          <w:smallCaps/>
          <w:sz w:val="24"/>
          <w:szCs w:val="24"/>
        </w:rPr>
        <w:t xml:space="preserve"> please extinguish your candle and place it in the box as you exit the Sanctuary.</w:t>
      </w:r>
    </w:p>
    <w:p w:rsidR="000654B4" w:rsidRDefault="000654B4" w:rsidP="0085146C">
      <w:pPr>
        <w:spacing w:line="18" w:lineRule="atLeast"/>
        <w:rPr>
          <w:szCs w:val="20"/>
        </w:rPr>
      </w:pPr>
    </w:p>
    <w:p w:rsidR="005049EA" w:rsidRPr="008903E6" w:rsidRDefault="00F447D1" w:rsidP="005049EA">
      <w:pPr>
        <w:autoSpaceDE w:val="0"/>
        <w:autoSpaceDN w:val="0"/>
        <w:adjustRightInd w:val="0"/>
        <w:spacing w:line="216" w:lineRule="auto"/>
        <w:rPr>
          <w:rFonts w:ascii="Trebuchet MS" w:hAnsi="Trebuchet MS" w:cs="TimesNewRomanPSMT"/>
          <w:i/>
          <w:u w:val="single"/>
        </w:rPr>
      </w:pPr>
      <w:r>
        <w:rPr>
          <w:rFonts w:ascii="Trebuchet MS" w:hAnsi="Trebuchet MS" w:cs="TimesNewRomanPSMT"/>
          <w:i/>
          <w:u w:val="single"/>
        </w:rPr>
        <w:t>RECESSIONA</w:t>
      </w:r>
      <w:r w:rsidR="005049EA" w:rsidRPr="008903E6">
        <w:rPr>
          <w:rFonts w:ascii="Trebuchet MS" w:hAnsi="Trebuchet MS" w:cs="TimesNewRomanPSMT"/>
          <w:i/>
          <w:u w:val="single"/>
        </w:rPr>
        <w:t>L HYMN:</w:t>
      </w:r>
    </w:p>
    <w:p w:rsidR="005049EA" w:rsidRPr="00B902C5" w:rsidRDefault="005049EA" w:rsidP="004844A9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-BoldMT"/>
          <w:bCs/>
          <w:sz w:val="28"/>
          <w:szCs w:val="28"/>
        </w:rPr>
      </w:pPr>
      <w:r w:rsidRPr="00B902C5">
        <w:rPr>
          <w:rFonts w:ascii="Trebuchet MS" w:hAnsi="Trebuchet MS" w:cs="TimesNewRomanPSMT"/>
          <w:sz w:val="28"/>
          <w:szCs w:val="28"/>
        </w:rPr>
        <w:t xml:space="preserve"> </w:t>
      </w:r>
      <w:r w:rsidRPr="00B902C5">
        <w:rPr>
          <w:rFonts w:ascii="Trebuchet MS" w:hAnsi="Trebuchet MS" w:cs="TimesNewRomanPS-BoldMT"/>
          <w:b/>
          <w:bCs/>
          <w:sz w:val="28"/>
          <w:szCs w:val="28"/>
        </w:rPr>
        <w:t xml:space="preserve">Hark! The Herald Angels Sing </w:t>
      </w:r>
      <w:r w:rsidRPr="00B902C5">
        <w:rPr>
          <w:rFonts w:ascii="Trebuchet MS" w:hAnsi="Trebuchet MS" w:cs="TimesNewRomanPS-BoldMT"/>
          <w:bCs/>
          <w:sz w:val="28"/>
          <w:szCs w:val="28"/>
        </w:rPr>
        <w:t xml:space="preserve">(LSB 380) </w:t>
      </w:r>
    </w:p>
    <w:p w:rsidR="005049EA" w:rsidRDefault="005049EA" w:rsidP="004844A9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-BoldMT"/>
          <w:bCs/>
          <w:i/>
        </w:rPr>
      </w:pPr>
      <w:r w:rsidRPr="008903E6">
        <w:rPr>
          <w:rFonts w:ascii="Trebuchet MS" w:hAnsi="Trebuchet MS" w:cs="TimesNewRomanPS-BoldMT"/>
          <w:bCs/>
        </w:rPr>
        <w:t xml:space="preserve">~ </w:t>
      </w:r>
      <w:r w:rsidRPr="008903E6">
        <w:rPr>
          <w:rFonts w:ascii="Trebuchet MS" w:hAnsi="Trebuchet MS" w:cs="TimesNewRomanPS-BoldMT"/>
          <w:bCs/>
          <w:i/>
        </w:rPr>
        <w:t>All Stanzas Sung by All</w:t>
      </w:r>
    </w:p>
    <w:p w:rsidR="00B902C5" w:rsidRPr="008903E6" w:rsidRDefault="00B902C5" w:rsidP="005049EA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-BoldMT"/>
          <w:bCs/>
          <w:i/>
        </w:rPr>
      </w:pPr>
    </w:p>
    <w:p w:rsidR="005049EA" w:rsidRPr="008903E6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b/>
          <w:sz w:val="24"/>
          <w:szCs w:val="24"/>
        </w:rPr>
      </w:pPr>
      <w:r w:rsidRPr="008903E6">
        <w:rPr>
          <w:rFonts w:ascii="Trebuchet MS" w:hAnsi="Trebuchet MS" w:cs="TimesNewRomanPSMT"/>
          <w:b/>
          <w:sz w:val="24"/>
          <w:szCs w:val="24"/>
        </w:rPr>
        <w:t xml:space="preserve">Hark! The herald angels sing, </w:t>
      </w:r>
    </w:p>
    <w:p w:rsidR="005049EA" w:rsidRPr="008903E6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b/>
          <w:sz w:val="24"/>
          <w:szCs w:val="24"/>
        </w:rPr>
      </w:pPr>
      <w:r w:rsidRPr="008903E6">
        <w:rPr>
          <w:rFonts w:ascii="Trebuchet MS" w:hAnsi="Trebuchet MS" w:cs="TimesNewRomanPSMT"/>
          <w:b/>
          <w:sz w:val="24"/>
          <w:szCs w:val="24"/>
        </w:rPr>
        <w:t>“Glory to the newborn King;</w:t>
      </w:r>
    </w:p>
    <w:p w:rsidR="005049EA" w:rsidRPr="008903E6" w:rsidRDefault="005049EA" w:rsidP="005049EA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MT"/>
          <w:b/>
          <w:sz w:val="24"/>
          <w:szCs w:val="24"/>
        </w:rPr>
      </w:pPr>
      <w:r w:rsidRPr="008903E6">
        <w:rPr>
          <w:rFonts w:ascii="Trebuchet MS" w:hAnsi="Trebuchet MS" w:cs="TimesNewRomanPSMT"/>
          <w:b/>
          <w:sz w:val="24"/>
          <w:szCs w:val="24"/>
        </w:rPr>
        <w:t xml:space="preserve">Peace on earth and mercy mild, </w:t>
      </w:r>
    </w:p>
    <w:p w:rsidR="005049EA" w:rsidRPr="008903E6" w:rsidRDefault="005049EA" w:rsidP="005049EA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MT"/>
          <w:b/>
          <w:sz w:val="24"/>
          <w:szCs w:val="24"/>
        </w:rPr>
      </w:pPr>
      <w:r w:rsidRPr="008903E6">
        <w:rPr>
          <w:rFonts w:ascii="Trebuchet MS" w:hAnsi="Trebuchet MS" w:cs="TimesNewRomanPSMT"/>
          <w:b/>
          <w:sz w:val="24"/>
          <w:szCs w:val="24"/>
        </w:rPr>
        <w:t>God and sinners reconciled!”</w:t>
      </w:r>
      <w:r w:rsidRPr="008903E6">
        <w:rPr>
          <w:rFonts w:ascii="Trebuchet MS" w:hAnsi="Trebuchet MS" w:cs="TimesNewRomanPSMT"/>
          <w:b/>
          <w:sz w:val="24"/>
          <w:szCs w:val="24"/>
        </w:rPr>
        <w:br/>
        <w:t xml:space="preserve">Joyful, all ye nations, rise, </w:t>
      </w:r>
    </w:p>
    <w:p w:rsidR="005049EA" w:rsidRPr="008903E6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b/>
          <w:sz w:val="24"/>
          <w:szCs w:val="24"/>
        </w:rPr>
      </w:pPr>
      <w:r w:rsidRPr="008903E6">
        <w:rPr>
          <w:rFonts w:ascii="Trebuchet MS" w:hAnsi="Trebuchet MS" w:cs="TimesNewRomanPSMT"/>
          <w:b/>
          <w:sz w:val="24"/>
          <w:szCs w:val="24"/>
        </w:rPr>
        <w:t>Join the triumph of the skies</w:t>
      </w:r>
      <w:proofErr w:type="gramStart"/>
      <w:r w:rsidRPr="008903E6">
        <w:rPr>
          <w:rFonts w:ascii="Trebuchet MS" w:hAnsi="Trebuchet MS" w:cs="TimesNewRomanPSMT"/>
          <w:b/>
          <w:sz w:val="24"/>
          <w:szCs w:val="24"/>
        </w:rPr>
        <w:t>;</w:t>
      </w:r>
      <w:proofErr w:type="gramEnd"/>
      <w:r w:rsidRPr="008903E6">
        <w:rPr>
          <w:rFonts w:ascii="Trebuchet MS" w:hAnsi="Trebuchet MS" w:cs="TimesNewRomanPSMT"/>
          <w:b/>
          <w:sz w:val="24"/>
          <w:szCs w:val="24"/>
        </w:rPr>
        <w:br/>
        <w:t xml:space="preserve">With </w:t>
      </w:r>
      <w:proofErr w:type="spellStart"/>
      <w:r w:rsidRPr="008903E6">
        <w:rPr>
          <w:rFonts w:ascii="Trebuchet MS" w:hAnsi="Trebuchet MS" w:cs="TimesNewRomanPSMT"/>
          <w:b/>
          <w:sz w:val="24"/>
          <w:szCs w:val="24"/>
        </w:rPr>
        <w:t>the_angelic</w:t>
      </w:r>
      <w:proofErr w:type="spellEnd"/>
      <w:r w:rsidRPr="008903E6">
        <w:rPr>
          <w:rFonts w:ascii="Trebuchet MS" w:hAnsi="Trebuchet MS" w:cs="TimesNewRomanPSMT"/>
          <w:b/>
          <w:sz w:val="24"/>
          <w:szCs w:val="24"/>
        </w:rPr>
        <w:t xml:space="preserve"> host proclaim, </w:t>
      </w:r>
    </w:p>
    <w:p w:rsidR="005049EA" w:rsidRPr="008903E6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color w:val="000000"/>
        </w:rPr>
      </w:pPr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>“Christ is born in Bethlehem!”</w:t>
      </w:r>
      <w:r w:rsidRPr="008903E6">
        <w:rPr>
          <w:rFonts w:ascii="Trebuchet MS" w:hAnsi="Trebuchet MS" w:cs="TimesNewRomanPSMT"/>
          <w:color w:val="000000"/>
        </w:rPr>
        <w:t xml:space="preserve"> </w:t>
      </w:r>
      <w:r w:rsidRPr="008903E6">
        <w:rPr>
          <w:rFonts w:ascii="Trebuchet MS" w:hAnsi="Trebuchet MS" w:cs="TimesNewRomanPSMT"/>
          <w:i/>
          <w:color w:val="000000"/>
        </w:rPr>
        <w:t xml:space="preserve"> Refrain</w:t>
      </w:r>
    </w:p>
    <w:p w:rsidR="005049EA" w:rsidRPr="008903E6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color w:val="000000"/>
          <w:sz w:val="16"/>
          <w:szCs w:val="16"/>
        </w:rPr>
      </w:pPr>
    </w:p>
    <w:p w:rsidR="005049EA" w:rsidRPr="008903E6" w:rsidRDefault="005049EA" w:rsidP="005049EA">
      <w:pPr>
        <w:autoSpaceDE w:val="0"/>
        <w:autoSpaceDN w:val="0"/>
        <w:adjustRightInd w:val="0"/>
        <w:spacing w:line="216" w:lineRule="auto"/>
        <w:ind w:left="1440" w:hanging="1080"/>
        <w:rPr>
          <w:rFonts w:ascii="Trebuchet MS" w:hAnsi="Trebuchet MS" w:cs="TimesNewRomanPSMT"/>
          <w:b/>
          <w:color w:val="000000"/>
          <w:sz w:val="24"/>
          <w:szCs w:val="24"/>
        </w:rPr>
      </w:pPr>
      <w:r w:rsidRPr="008903E6">
        <w:rPr>
          <w:rFonts w:ascii="Trebuchet MS" w:hAnsi="Trebuchet MS" w:cs="TimesNewRomanPSMT"/>
          <w:i/>
          <w:color w:val="000000"/>
        </w:rPr>
        <w:t>Refrain:</w:t>
      </w:r>
      <w:r w:rsidRPr="008903E6">
        <w:rPr>
          <w:rFonts w:ascii="Trebuchet MS" w:hAnsi="Trebuchet MS" w:cs="TimesNewRomanPSMT"/>
          <w:color w:val="000000"/>
        </w:rPr>
        <w:tab/>
      </w:r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>Hark! The herald angels sing</w:t>
      </w:r>
      <w:proofErr w:type="gramStart"/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>,</w:t>
      </w:r>
      <w:proofErr w:type="gramEnd"/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br/>
        <w:t>“Glory to the newborn King!”</w:t>
      </w:r>
    </w:p>
    <w:p w:rsidR="005049EA" w:rsidRPr="008903E6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b/>
          <w:color w:val="000000"/>
          <w:sz w:val="24"/>
          <w:szCs w:val="24"/>
        </w:rPr>
      </w:pPr>
    </w:p>
    <w:p w:rsidR="005049EA" w:rsidRPr="008903E6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b/>
          <w:color w:val="000000"/>
          <w:sz w:val="24"/>
          <w:szCs w:val="24"/>
        </w:rPr>
      </w:pPr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 xml:space="preserve">Christ, by highest </w:t>
      </w:r>
      <w:proofErr w:type="spellStart"/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>heav’n</w:t>
      </w:r>
      <w:proofErr w:type="spellEnd"/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 xml:space="preserve"> adored, </w:t>
      </w:r>
    </w:p>
    <w:p w:rsidR="005049EA" w:rsidRPr="008903E6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b/>
          <w:color w:val="000000"/>
          <w:sz w:val="24"/>
          <w:szCs w:val="24"/>
        </w:rPr>
      </w:pPr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>Christ, the everlasting Lord,</w:t>
      </w:r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br/>
      </w:r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ab/>
        <w:t xml:space="preserve">Late in time behold Him come, </w:t>
      </w:r>
    </w:p>
    <w:p w:rsidR="005049EA" w:rsidRPr="008903E6" w:rsidRDefault="005049EA" w:rsidP="005049EA">
      <w:pPr>
        <w:autoSpaceDE w:val="0"/>
        <w:autoSpaceDN w:val="0"/>
        <w:adjustRightInd w:val="0"/>
        <w:spacing w:line="216" w:lineRule="auto"/>
        <w:ind w:left="360" w:firstLine="360"/>
        <w:rPr>
          <w:rFonts w:ascii="Trebuchet MS" w:hAnsi="Trebuchet MS" w:cs="TimesNewRomanPSMT"/>
          <w:b/>
          <w:color w:val="000000"/>
          <w:sz w:val="24"/>
          <w:szCs w:val="24"/>
        </w:rPr>
      </w:pPr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>Offspring of a virgin’s womb.</w:t>
      </w:r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br/>
        <w:t xml:space="preserve">Veiled in flesh the Godhead see, </w:t>
      </w:r>
    </w:p>
    <w:p w:rsidR="005049EA" w:rsidRPr="008903E6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b/>
          <w:color w:val="000000"/>
          <w:sz w:val="24"/>
          <w:szCs w:val="24"/>
        </w:rPr>
      </w:pPr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>Hail the incarnate Deity!</w:t>
      </w:r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br/>
        <w:t xml:space="preserve">Pleased as Man with man to dwell, </w:t>
      </w:r>
    </w:p>
    <w:p w:rsidR="005049EA" w:rsidRPr="008903E6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color w:val="000000"/>
        </w:rPr>
      </w:pPr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>Jesus, our Immanuel!</w:t>
      </w:r>
      <w:r w:rsidRPr="008903E6">
        <w:rPr>
          <w:rFonts w:ascii="Trebuchet MS" w:hAnsi="Trebuchet MS" w:cs="TimesNewRomanPSMT"/>
          <w:color w:val="000000"/>
        </w:rPr>
        <w:t xml:space="preserve"> </w:t>
      </w:r>
      <w:r w:rsidRPr="008903E6">
        <w:rPr>
          <w:rFonts w:ascii="Trebuchet MS" w:hAnsi="Trebuchet MS" w:cs="TimesNewRomanPSMT"/>
          <w:i/>
          <w:color w:val="000000"/>
        </w:rPr>
        <w:t xml:space="preserve"> Refrain</w:t>
      </w:r>
    </w:p>
    <w:p w:rsidR="005049EA" w:rsidRPr="008903E6" w:rsidRDefault="005049EA" w:rsidP="005049EA">
      <w:pPr>
        <w:autoSpaceDE w:val="0"/>
        <w:autoSpaceDN w:val="0"/>
        <w:adjustRightInd w:val="0"/>
        <w:spacing w:line="216" w:lineRule="auto"/>
        <w:ind w:left="360"/>
        <w:rPr>
          <w:rFonts w:ascii="Trebuchet MS" w:hAnsi="Trebuchet MS" w:cs="TimesNewRomanPSMT"/>
          <w:color w:val="000000"/>
          <w:sz w:val="16"/>
          <w:szCs w:val="16"/>
        </w:rPr>
      </w:pPr>
    </w:p>
    <w:p w:rsidR="005049EA" w:rsidRPr="008903E6" w:rsidRDefault="005049EA" w:rsidP="00F447D1">
      <w:pPr>
        <w:autoSpaceDE w:val="0"/>
        <w:autoSpaceDN w:val="0"/>
        <w:adjustRightInd w:val="0"/>
        <w:spacing w:line="216" w:lineRule="auto"/>
        <w:ind w:left="720"/>
        <w:rPr>
          <w:rFonts w:ascii="Trebuchet MS" w:hAnsi="Trebuchet MS" w:cs="TimesNewRomanPSMT"/>
          <w:b/>
          <w:color w:val="000000"/>
          <w:sz w:val="24"/>
          <w:szCs w:val="24"/>
        </w:rPr>
      </w:pPr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lastRenderedPageBreak/>
        <w:t xml:space="preserve">Hail, the </w:t>
      </w:r>
      <w:proofErr w:type="spellStart"/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>heav’n</w:t>
      </w:r>
      <w:proofErr w:type="spellEnd"/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 xml:space="preserve">-born Prince of Peace! </w:t>
      </w:r>
    </w:p>
    <w:p w:rsidR="005049EA" w:rsidRPr="008903E6" w:rsidRDefault="005049EA" w:rsidP="00F447D1">
      <w:pPr>
        <w:autoSpaceDE w:val="0"/>
        <w:autoSpaceDN w:val="0"/>
        <w:adjustRightInd w:val="0"/>
        <w:spacing w:line="216" w:lineRule="auto"/>
        <w:ind w:left="720"/>
        <w:rPr>
          <w:rFonts w:ascii="Trebuchet MS" w:hAnsi="Trebuchet MS" w:cs="TimesNewRomanPSMT"/>
          <w:b/>
          <w:color w:val="000000"/>
          <w:sz w:val="24"/>
          <w:szCs w:val="24"/>
        </w:rPr>
      </w:pPr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>Hail, the Sun of Righteousness!</w:t>
      </w:r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br/>
      </w:r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ab/>
        <w:t xml:space="preserve">Light and life to all He brings, </w:t>
      </w:r>
    </w:p>
    <w:p w:rsidR="005049EA" w:rsidRPr="008903E6" w:rsidRDefault="005049EA" w:rsidP="00F447D1">
      <w:pPr>
        <w:autoSpaceDE w:val="0"/>
        <w:autoSpaceDN w:val="0"/>
        <w:adjustRightInd w:val="0"/>
        <w:spacing w:line="216" w:lineRule="auto"/>
        <w:ind w:left="720" w:firstLine="360"/>
        <w:rPr>
          <w:rFonts w:ascii="Trebuchet MS" w:hAnsi="Trebuchet MS" w:cs="TimesNewRomanPSMT"/>
          <w:b/>
          <w:color w:val="000000"/>
          <w:sz w:val="24"/>
          <w:szCs w:val="24"/>
        </w:rPr>
      </w:pPr>
      <w:proofErr w:type="spellStart"/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>Ris’n</w:t>
      </w:r>
      <w:proofErr w:type="spellEnd"/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 xml:space="preserve"> with healing in His wings.</w:t>
      </w:r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br/>
        <w:t xml:space="preserve">Mild He lays His glory by, </w:t>
      </w:r>
    </w:p>
    <w:p w:rsidR="005049EA" w:rsidRPr="008903E6" w:rsidRDefault="005049EA" w:rsidP="00F447D1">
      <w:pPr>
        <w:autoSpaceDE w:val="0"/>
        <w:autoSpaceDN w:val="0"/>
        <w:adjustRightInd w:val="0"/>
        <w:spacing w:line="216" w:lineRule="auto"/>
        <w:ind w:left="720"/>
        <w:rPr>
          <w:rFonts w:ascii="Trebuchet MS" w:hAnsi="Trebuchet MS" w:cs="TimesNewRomanPSMT"/>
          <w:b/>
          <w:color w:val="000000"/>
          <w:sz w:val="24"/>
          <w:szCs w:val="24"/>
        </w:rPr>
      </w:pPr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>Born that man no more may die</w:t>
      </w:r>
      <w:proofErr w:type="gramStart"/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>,</w:t>
      </w:r>
      <w:proofErr w:type="gramEnd"/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br/>
        <w:t xml:space="preserve">Born to raise the sons of earth, </w:t>
      </w:r>
    </w:p>
    <w:p w:rsidR="003E6BF6" w:rsidRDefault="005049EA" w:rsidP="00F447D1">
      <w:pPr>
        <w:autoSpaceDE w:val="0"/>
        <w:autoSpaceDN w:val="0"/>
        <w:adjustRightInd w:val="0"/>
        <w:spacing w:line="216" w:lineRule="auto"/>
        <w:ind w:left="720"/>
        <w:rPr>
          <w:rFonts w:ascii="Trebuchet MS" w:hAnsi="Trebuchet MS" w:cs="TimesNewRomanPSMT"/>
          <w:i/>
          <w:color w:val="000000"/>
        </w:rPr>
      </w:pPr>
      <w:r w:rsidRPr="008903E6">
        <w:rPr>
          <w:rFonts w:ascii="Trebuchet MS" w:hAnsi="Trebuchet MS" w:cs="TimesNewRomanPSMT"/>
          <w:b/>
          <w:color w:val="000000"/>
          <w:sz w:val="24"/>
          <w:szCs w:val="24"/>
        </w:rPr>
        <w:t>Born to give them second birth.</w:t>
      </w:r>
      <w:r w:rsidRPr="008903E6">
        <w:rPr>
          <w:rFonts w:ascii="Trebuchet MS" w:hAnsi="Trebuchet MS" w:cs="TimesNewRomanPSMT"/>
          <w:color w:val="000000"/>
        </w:rPr>
        <w:t xml:space="preserve">  </w:t>
      </w:r>
      <w:r w:rsidRPr="008903E6">
        <w:rPr>
          <w:rFonts w:ascii="Trebuchet MS" w:hAnsi="Trebuchet MS" w:cs="TimesNewRomanPSMT"/>
          <w:i/>
          <w:color w:val="000000"/>
        </w:rPr>
        <w:t>Refrain</w:t>
      </w:r>
    </w:p>
    <w:p w:rsidR="00F447D1" w:rsidRDefault="00F447D1" w:rsidP="00F447D1">
      <w:pPr>
        <w:rPr>
          <w:rFonts w:ascii="Trebuchet MS" w:hAnsi="Trebuchet MS"/>
          <w:i/>
          <w:smallCaps/>
          <w:u w:val="single"/>
        </w:rPr>
      </w:pPr>
    </w:p>
    <w:p w:rsidR="00F447D1" w:rsidRPr="004844A9" w:rsidRDefault="00F447D1" w:rsidP="00F447D1">
      <w:pPr>
        <w:rPr>
          <w:rFonts w:ascii="Trebuchet MS" w:hAnsi="Trebuchet MS"/>
          <w:b/>
          <w:i/>
          <w:smallCaps/>
          <w:u w:val="single"/>
        </w:rPr>
      </w:pPr>
      <w:r w:rsidRPr="004844A9">
        <w:rPr>
          <w:rFonts w:ascii="Trebuchet MS" w:hAnsi="Trebuchet MS"/>
          <w:b/>
          <w:i/>
          <w:smallCaps/>
          <w:u w:val="single"/>
        </w:rPr>
        <w:t>O</w:t>
      </w:r>
      <w:r w:rsidR="004844A9" w:rsidRPr="004844A9">
        <w:rPr>
          <w:rFonts w:ascii="Trebuchet MS" w:hAnsi="Trebuchet MS"/>
          <w:b/>
          <w:i/>
          <w:smallCaps/>
          <w:u w:val="single"/>
        </w:rPr>
        <w:t>rgan</w:t>
      </w:r>
      <w:r w:rsidRPr="004844A9">
        <w:rPr>
          <w:rFonts w:ascii="Trebuchet MS" w:hAnsi="Trebuchet MS"/>
          <w:b/>
          <w:i/>
          <w:smallCaps/>
          <w:u w:val="single"/>
        </w:rPr>
        <w:t xml:space="preserve"> P</w:t>
      </w:r>
      <w:r w:rsidR="004844A9" w:rsidRPr="004844A9">
        <w:rPr>
          <w:rFonts w:ascii="Trebuchet MS" w:hAnsi="Trebuchet MS"/>
          <w:b/>
          <w:i/>
          <w:smallCaps/>
          <w:u w:val="single"/>
        </w:rPr>
        <w:t>ostlude</w:t>
      </w:r>
    </w:p>
    <w:p w:rsidR="00F447D1" w:rsidRDefault="00F447D1" w:rsidP="00F447D1">
      <w:pPr>
        <w:rPr>
          <w:rFonts w:ascii="Trebuchet MS" w:hAnsi="Trebuchet MS"/>
          <w:i/>
          <w:smallCaps/>
          <w:u w:val="single"/>
        </w:rPr>
      </w:pPr>
    </w:p>
    <w:p w:rsidR="00F447D1" w:rsidRPr="004844A9" w:rsidRDefault="00F447D1" w:rsidP="00F447D1">
      <w:pPr>
        <w:rPr>
          <w:rFonts w:ascii="Trebuchet MS" w:hAnsi="Trebuchet MS"/>
          <w:b/>
          <w:sz w:val="24"/>
          <w:szCs w:val="24"/>
        </w:rPr>
      </w:pPr>
      <w:r w:rsidRPr="004844A9">
        <w:rPr>
          <w:rFonts w:ascii="Trebuchet MS" w:hAnsi="Trebuchet MS"/>
          <w:b/>
          <w:i/>
          <w:smallCaps/>
          <w:sz w:val="24"/>
          <w:szCs w:val="24"/>
          <w:u w:val="single"/>
        </w:rPr>
        <w:t>Post</w:t>
      </w:r>
      <w:r w:rsidRPr="004844A9">
        <w:rPr>
          <w:rFonts w:ascii="Trebuchet MS" w:hAnsi="Trebuchet MS"/>
          <w:b/>
          <w:i/>
          <w:smallCaps/>
          <w:sz w:val="24"/>
          <w:szCs w:val="24"/>
          <w:u w:val="single"/>
        </w:rPr>
        <w:t>-Service Music</w:t>
      </w:r>
      <w:r w:rsidRPr="004844A9">
        <w:rPr>
          <w:rFonts w:ascii="Trebuchet MS" w:hAnsi="Trebuchet MS"/>
          <w:b/>
          <w:sz w:val="24"/>
          <w:szCs w:val="24"/>
        </w:rPr>
        <w:t xml:space="preserve">: </w:t>
      </w:r>
      <w:r w:rsidRPr="004844A9">
        <w:rPr>
          <w:rFonts w:ascii="Trebuchet MS" w:hAnsi="Trebuchet MS"/>
          <w:b/>
          <w:sz w:val="24"/>
          <w:szCs w:val="24"/>
        </w:rPr>
        <w:tab/>
      </w:r>
      <w:r w:rsidRPr="004844A9">
        <w:rPr>
          <w:rFonts w:ascii="Trebuchet MS" w:hAnsi="Trebuchet MS"/>
          <w:b/>
          <w:sz w:val="24"/>
          <w:szCs w:val="24"/>
        </w:rPr>
        <w:tab/>
      </w:r>
      <w:r w:rsidRPr="004844A9">
        <w:rPr>
          <w:rFonts w:ascii="Trebuchet MS" w:hAnsi="Trebuchet MS"/>
          <w:b/>
          <w:sz w:val="24"/>
          <w:szCs w:val="24"/>
        </w:rPr>
        <w:tab/>
      </w:r>
      <w:r w:rsidRPr="004844A9">
        <w:rPr>
          <w:rFonts w:ascii="Trebuchet MS" w:hAnsi="Trebuchet MS"/>
          <w:b/>
          <w:sz w:val="24"/>
          <w:szCs w:val="24"/>
        </w:rPr>
        <w:tab/>
      </w:r>
      <w:r w:rsidRPr="004844A9">
        <w:rPr>
          <w:rFonts w:ascii="Trebuchet MS" w:hAnsi="Trebuchet MS"/>
          <w:b/>
          <w:sz w:val="24"/>
          <w:szCs w:val="24"/>
        </w:rPr>
        <w:tab/>
      </w:r>
      <w:r w:rsidRPr="004844A9">
        <w:rPr>
          <w:rFonts w:ascii="Trebuchet MS" w:hAnsi="Trebuchet MS"/>
          <w:b/>
          <w:sz w:val="24"/>
          <w:szCs w:val="24"/>
        </w:rPr>
        <w:tab/>
      </w:r>
      <w:r w:rsidRPr="004844A9">
        <w:rPr>
          <w:rFonts w:ascii="Trebuchet MS" w:hAnsi="Trebuchet MS"/>
          <w:b/>
          <w:sz w:val="24"/>
          <w:szCs w:val="24"/>
        </w:rPr>
        <w:tab/>
      </w:r>
      <w:r w:rsidRPr="004844A9">
        <w:rPr>
          <w:rFonts w:ascii="Trebuchet MS" w:hAnsi="Trebuchet MS"/>
          <w:b/>
          <w:sz w:val="24"/>
          <w:szCs w:val="24"/>
        </w:rPr>
        <w:tab/>
      </w:r>
      <w:r w:rsidRPr="004844A9">
        <w:rPr>
          <w:rFonts w:ascii="Trebuchet MS" w:hAnsi="Trebuchet MS"/>
          <w:b/>
          <w:sz w:val="24"/>
          <w:szCs w:val="24"/>
        </w:rPr>
        <w:tab/>
      </w:r>
      <w:r w:rsidRPr="004844A9">
        <w:rPr>
          <w:rFonts w:ascii="Trebuchet MS" w:hAnsi="Trebuchet MS"/>
          <w:b/>
          <w:sz w:val="24"/>
          <w:szCs w:val="24"/>
        </w:rPr>
        <w:t xml:space="preserve">Adult Bell Choir </w:t>
      </w:r>
    </w:p>
    <w:p w:rsidR="00F447D1" w:rsidRDefault="00F447D1" w:rsidP="00F447D1">
      <w:pPr>
        <w:spacing w:line="216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“</w:t>
      </w:r>
      <w:r>
        <w:rPr>
          <w:rFonts w:ascii="Trebuchet MS" w:hAnsi="Trebuchet MS"/>
        </w:rPr>
        <w:t>Joy to the World</w:t>
      </w:r>
      <w:r>
        <w:rPr>
          <w:rFonts w:ascii="Trebuchet MS" w:hAnsi="Trebuchet MS"/>
        </w:rPr>
        <w:t>”</w:t>
      </w:r>
    </w:p>
    <w:p w:rsidR="00F447D1" w:rsidRPr="008903E6" w:rsidRDefault="00F447D1" w:rsidP="00F447D1">
      <w:pPr>
        <w:spacing w:line="216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“Angels We Have Heard on High”</w:t>
      </w:r>
    </w:p>
    <w:p w:rsidR="005049EA" w:rsidRPr="00395108" w:rsidRDefault="005049EA" w:rsidP="00395108">
      <w:pPr>
        <w:rPr>
          <w:rFonts w:ascii="Trebuchet MS" w:hAnsi="Trebuchet MS" w:cs="TimesNewRomanPSMT"/>
          <w:i/>
          <w:color w:val="000000"/>
        </w:rPr>
      </w:pPr>
    </w:p>
    <w:sectPr w:rsidR="005049EA" w:rsidRPr="00395108" w:rsidSect="007F7E04">
      <w:footerReference w:type="default" r:id="rId13"/>
      <w:type w:val="continuous"/>
      <w:pgSz w:w="7920" w:h="12240" w:orient="landscape" w:code="1"/>
      <w:pgMar w:top="360" w:right="360" w:bottom="360" w:left="360" w:header="0" w:footer="288" w:gutter="2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7C" w:rsidRDefault="0036027C" w:rsidP="00062D8C">
      <w:r>
        <w:separator/>
      </w:r>
    </w:p>
  </w:endnote>
  <w:endnote w:type="continuationSeparator" w:id="0">
    <w:p w:rsidR="0036027C" w:rsidRDefault="0036027C" w:rsidP="0006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SBSymbol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7B" w:rsidRPr="00CC4A51" w:rsidRDefault="0093687B" w:rsidP="00062D8C">
    <w:pPr>
      <w:pStyle w:val="Footer"/>
      <w:jc w:val="center"/>
      <w:rPr>
        <w:rFonts w:ascii="Bradley Hand ITC" w:hAnsi="Bradley Hand ITC"/>
        <w:b/>
        <w:sz w:val="20"/>
        <w:szCs w:val="20"/>
      </w:rPr>
    </w:pPr>
    <w:r w:rsidRPr="00CC4A51">
      <w:rPr>
        <w:rFonts w:ascii="Bradley Hand ITC" w:hAnsi="Bradley Hand ITC"/>
        <w:b/>
        <w:sz w:val="20"/>
        <w:szCs w:val="20"/>
      </w:rPr>
      <w:t xml:space="preserve">Page </w:t>
    </w:r>
    <w:sdt>
      <w:sdtPr>
        <w:rPr>
          <w:rFonts w:ascii="Bradley Hand ITC" w:hAnsi="Bradley Hand ITC"/>
          <w:b/>
          <w:sz w:val="20"/>
          <w:szCs w:val="20"/>
        </w:rPr>
        <w:id w:val="6581208"/>
        <w:docPartObj>
          <w:docPartGallery w:val="Page Numbers (Bottom of Page)"/>
          <w:docPartUnique/>
        </w:docPartObj>
      </w:sdtPr>
      <w:sdtEndPr/>
      <w:sdtContent>
        <w:r w:rsidR="000C09D4" w:rsidRPr="00CC4A51">
          <w:rPr>
            <w:rFonts w:ascii="Bradley Hand ITC" w:hAnsi="Bradley Hand ITC"/>
            <w:b/>
            <w:sz w:val="20"/>
            <w:szCs w:val="20"/>
          </w:rPr>
          <w:fldChar w:fldCharType="begin"/>
        </w:r>
        <w:r w:rsidRPr="00CC4A51">
          <w:rPr>
            <w:rFonts w:ascii="Bradley Hand ITC" w:hAnsi="Bradley Hand ITC"/>
            <w:b/>
            <w:sz w:val="20"/>
            <w:szCs w:val="20"/>
          </w:rPr>
          <w:instrText xml:space="preserve"> PAGE   \* MERGEFORMAT </w:instrText>
        </w:r>
        <w:r w:rsidR="000C09D4" w:rsidRPr="00CC4A51">
          <w:rPr>
            <w:rFonts w:ascii="Bradley Hand ITC" w:hAnsi="Bradley Hand ITC"/>
            <w:b/>
            <w:sz w:val="20"/>
            <w:szCs w:val="20"/>
          </w:rPr>
          <w:fldChar w:fldCharType="separate"/>
        </w:r>
        <w:r w:rsidR="00E24FC3">
          <w:rPr>
            <w:rFonts w:ascii="Bradley Hand ITC" w:hAnsi="Bradley Hand ITC"/>
            <w:b/>
            <w:noProof/>
            <w:sz w:val="20"/>
            <w:szCs w:val="20"/>
          </w:rPr>
          <w:t>10</w:t>
        </w:r>
        <w:r w:rsidR="000C09D4" w:rsidRPr="00CC4A51">
          <w:rPr>
            <w:rFonts w:ascii="Bradley Hand ITC" w:hAnsi="Bradley Hand ITC"/>
            <w:b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7C" w:rsidRDefault="0036027C" w:rsidP="00062D8C">
      <w:r>
        <w:separator/>
      </w:r>
    </w:p>
  </w:footnote>
  <w:footnote w:type="continuationSeparator" w:id="0">
    <w:p w:rsidR="0036027C" w:rsidRDefault="0036027C" w:rsidP="0006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bookFoldPrinting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948"/>
    <w:rsid w:val="00000AC2"/>
    <w:rsid w:val="00001726"/>
    <w:rsid w:val="000034A6"/>
    <w:rsid w:val="000034B8"/>
    <w:rsid w:val="00005D55"/>
    <w:rsid w:val="000062C1"/>
    <w:rsid w:val="00006B4E"/>
    <w:rsid w:val="00007C08"/>
    <w:rsid w:val="00011F93"/>
    <w:rsid w:val="00020A56"/>
    <w:rsid w:val="00021254"/>
    <w:rsid w:val="0002227C"/>
    <w:rsid w:val="0002619B"/>
    <w:rsid w:val="00031E05"/>
    <w:rsid w:val="00032EC9"/>
    <w:rsid w:val="000344A9"/>
    <w:rsid w:val="0003545F"/>
    <w:rsid w:val="00036E13"/>
    <w:rsid w:val="0004274F"/>
    <w:rsid w:val="000444FA"/>
    <w:rsid w:val="00052451"/>
    <w:rsid w:val="00055D98"/>
    <w:rsid w:val="0005610A"/>
    <w:rsid w:val="000562AB"/>
    <w:rsid w:val="00057AC9"/>
    <w:rsid w:val="0006033F"/>
    <w:rsid w:val="00061469"/>
    <w:rsid w:val="00062D8C"/>
    <w:rsid w:val="000654B4"/>
    <w:rsid w:val="00065BAF"/>
    <w:rsid w:val="00066323"/>
    <w:rsid w:val="0007126E"/>
    <w:rsid w:val="000730EC"/>
    <w:rsid w:val="00073F04"/>
    <w:rsid w:val="00074800"/>
    <w:rsid w:val="00077721"/>
    <w:rsid w:val="00080DDF"/>
    <w:rsid w:val="00081748"/>
    <w:rsid w:val="000826D0"/>
    <w:rsid w:val="00084161"/>
    <w:rsid w:val="000842B7"/>
    <w:rsid w:val="00085415"/>
    <w:rsid w:val="00090CE8"/>
    <w:rsid w:val="00092297"/>
    <w:rsid w:val="00092D72"/>
    <w:rsid w:val="00094155"/>
    <w:rsid w:val="00095B6F"/>
    <w:rsid w:val="000960E5"/>
    <w:rsid w:val="000975E0"/>
    <w:rsid w:val="000A0CAF"/>
    <w:rsid w:val="000A42F4"/>
    <w:rsid w:val="000A5E41"/>
    <w:rsid w:val="000A6B02"/>
    <w:rsid w:val="000A7149"/>
    <w:rsid w:val="000A730E"/>
    <w:rsid w:val="000B5CFD"/>
    <w:rsid w:val="000B6472"/>
    <w:rsid w:val="000B6F5E"/>
    <w:rsid w:val="000B70D9"/>
    <w:rsid w:val="000B7ECE"/>
    <w:rsid w:val="000C09D4"/>
    <w:rsid w:val="000C331B"/>
    <w:rsid w:val="000C38ED"/>
    <w:rsid w:val="000C4007"/>
    <w:rsid w:val="000C6BFC"/>
    <w:rsid w:val="000D27FB"/>
    <w:rsid w:val="000D615D"/>
    <w:rsid w:val="000D79E7"/>
    <w:rsid w:val="000E065C"/>
    <w:rsid w:val="000E0E50"/>
    <w:rsid w:val="000E4872"/>
    <w:rsid w:val="000E582A"/>
    <w:rsid w:val="000E6510"/>
    <w:rsid w:val="000E7DDE"/>
    <w:rsid w:val="000E7F15"/>
    <w:rsid w:val="000F03BB"/>
    <w:rsid w:val="000F03C2"/>
    <w:rsid w:val="000F244C"/>
    <w:rsid w:val="000F2C9A"/>
    <w:rsid w:val="000F4ED6"/>
    <w:rsid w:val="000F5C0B"/>
    <w:rsid w:val="00101870"/>
    <w:rsid w:val="001023C7"/>
    <w:rsid w:val="00105D1D"/>
    <w:rsid w:val="00112057"/>
    <w:rsid w:val="001129A6"/>
    <w:rsid w:val="00113972"/>
    <w:rsid w:val="00115AD3"/>
    <w:rsid w:val="00115DCB"/>
    <w:rsid w:val="00115F63"/>
    <w:rsid w:val="00116204"/>
    <w:rsid w:val="00116B1E"/>
    <w:rsid w:val="00120A31"/>
    <w:rsid w:val="00121C4E"/>
    <w:rsid w:val="001233E5"/>
    <w:rsid w:val="0012453E"/>
    <w:rsid w:val="00124BBC"/>
    <w:rsid w:val="00124C77"/>
    <w:rsid w:val="00125D43"/>
    <w:rsid w:val="00125D4C"/>
    <w:rsid w:val="00126058"/>
    <w:rsid w:val="001265F9"/>
    <w:rsid w:val="00126F7A"/>
    <w:rsid w:val="001279AB"/>
    <w:rsid w:val="00130B16"/>
    <w:rsid w:val="0013284A"/>
    <w:rsid w:val="00132CD4"/>
    <w:rsid w:val="00133022"/>
    <w:rsid w:val="0014134F"/>
    <w:rsid w:val="001424BF"/>
    <w:rsid w:val="00145BAE"/>
    <w:rsid w:val="001464D9"/>
    <w:rsid w:val="00146AC4"/>
    <w:rsid w:val="00151051"/>
    <w:rsid w:val="00155558"/>
    <w:rsid w:val="001578C7"/>
    <w:rsid w:val="00157D4E"/>
    <w:rsid w:val="00160C9E"/>
    <w:rsid w:val="00160DD9"/>
    <w:rsid w:val="00162D04"/>
    <w:rsid w:val="001649DE"/>
    <w:rsid w:val="00165379"/>
    <w:rsid w:val="0016548E"/>
    <w:rsid w:val="00167F56"/>
    <w:rsid w:val="001704AB"/>
    <w:rsid w:val="00170B73"/>
    <w:rsid w:val="00171E9B"/>
    <w:rsid w:val="00173610"/>
    <w:rsid w:val="001747EE"/>
    <w:rsid w:val="00176096"/>
    <w:rsid w:val="001769BA"/>
    <w:rsid w:val="00176C48"/>
    <w:rsid w:val="00177ABB"/>
    <w:rsid w:val="00181B69"/>
    <w:rsid w:val="001842F6"/>
    <w:rsid w:val="00184366"/>
    <w:rsid w:val="00184E91"/>
    <w:rsid w:val="0018609D"/>
    <w:rsid w:val="00187DF0"/>
    <w:rsid w:val="001907CC"/>
    <w:rsid w:val="00192DBF"/>
    <w:rsid w:val="00194598"/>
    <w:rsid w:val="00196818"/>
    <w:rsid w:val="00197490"/>
    <w:rsid w:val="001A1E6E"/>
    <w:rsid w:val="001A26F9"/>
    <w:rsid w:val="001A2C47"/>
    <w:rsid w:val="001A5054"/>
    <w:rsid w:val="001A7A28"/>
    <w:rsid w:val="001B01C0"/>
    <w:rsid w:val="001B1547"/>
    <w:rsid w:val="001B32A1"/>
    <w:rsid w:val="001B3C6D"/>
    <w:rsid w:val="001B44C8"/>
    <w:rsid w:val="001C19C2"/>
    <w:rsid w:val="001C3192"/>
    <w:rsid w:val="001C34BE"/>
    <w:rsid w:val="001C4297"/>
    <w:rsid w:val="001C458B"/>
    <w:rsid w:val="001C689C"/>
    <w:rsid w:val="001D19A3"/>
    <w:rsid w:val="001D2E38"/>
    <w:rsid w:val="001D3B22"/>
    <w:rsid w:val="001D5CEE"/>
    <w:rsid w:val="001D68B7"/>
    <w:rsid w:val="001D7F69"/>
    <w:rsid w:val="001E0168"/>
    <w:rsid w:val="001E0996"/>
    <w:rsid w:val="001E3C53"/>
    <w:rsid w:val="001E3CAB"/>
    <w:rsid w:val="001F20CB"/>
    <w:rsid w:val="001F2143"/>
    <w:rsid w:val="001F3A9C"/>
    <w:rsid w:val="001F72D1"/>
    <w:rsid w:val="001F7B47"/>
    <w:rsid w:val="001F7BA5"/>
    <w:rsid w:val="001F7FC7"/>
    <w:rsid w:val="00202D3E"/>
    <w:rsid w:val="00203F34"/>
    <w:rsid w:val="002040CC"/>
    <w:rsid w:val="002045EB"/>
    <w:rsid w:val="00205B56"/>
    <w:rsid w:val="00206916"/>
    <w:rsid w:val="00207FD2"/>
    <w:rsid w:val="002102B8"/>
    <w:rsid w:val="00210FE5"/>
    <w:rsid w:val="00212F5A"/>
    <w:rsid w:val="00214986"/>
    <w:rsid w:val="002163D3"/>
    <w:rsid w:val="00223B52"/>
    <w:rsid w:val="00227557"/>
    <w:rsid w:val="00227738"/>
    <w:rsid w:val="00231B1D"/>
    <w:rsid w:val="00234532"/>
    <w:rsid w:val="0023572C"/>
    <w:rsid w:val="002366F2"/>
    <w:rsid w:val="00237AA5"/>
    <w:rsid w:val="00237AF1"/>
    <w:rsid w:val="002402B6"/>
    <w:rsid w:val="00241CBE"/>
    <w:rsid w:val="0024329E"/>
    <w:rsid w:val="00243473"/>
    <w:rsid w:val="0024450A"/>
    <w:rsid w:val="0024683E"/>
    <w:rsid w:val="002476F0"/>
    <w:rsid w:val="0024778D"/>
    <w:rsid w:val="00252B55"/>
    <w:rsid w:val="0026153F"/>
    <w:rsid w:val="00262D3F"/>
    <w:rsid w:val="00265C70"/>
    <w:rsid w:val="002665B3"/>
    <w:rsid w:val="00266637"/>
    <w:rsid w:val="00273DEA"/>
    <w:rsid w:val="0027583D"/>
    <w:rsid w:val="00277D86"/>
    <w:rsid w:val="00280720"/>
    <w:rsid w:val="00282671"/>
    <w:rsid w:val="00283996"/>
    <w:rsid w:val="002919A1"/>
    <w:rsid w:val="00293012"/>
    <w:rsid w:val="00293983"/>
    <w:rsid w:val="00294F71"/>
    <w:rsid w:val="00296EF1"/>
    <w:rsid w:val="00297DA5"/>
    <w:rsid w:val="002A252B"/>
    <w:rsid w:val="002A3600"/>
    <w:rsid w:val="002A39EC"/>
    <w:rsid w:val="002B1397"/>
    <w:rsid w:val="002B1C20"/>
    <w:rsid w:val="002B2458"/>
    <w:rsid w:val="002B34EA"/>
    <w:rsid w:val="002B48B1"/>
    <w:rsid w:val="002B6595"/>
    <w:rsid w:val="002B67F6"/>
    <w:rsid w:val="002C0719"/>
    <w:rsid w:val="002C3B46"/>
    <w:rsid w:val="002C58B3"/>
    <w:rsid w:val="002C6135"/>
    <w:rsid w:val="002C6FB6"/>
    <w:rsid w:val="002C7931"/>
    <w:rsid w:val="002D00F4"/>
    <w:rsid w:val="002D260C"/>
    <w:rsid w:val="002D26F2"/>
    <w:rsid w:val="002D3A2A"/>
    <w:rsid w:val="002D56DB"/>
    <w:rsid w:val="002D61DA"/>
    <w:rsid w:val="002E0BC1"/>
    <w:rsid w:val="002E2D65"/>
    <w:rsid w:val="002E5283"/>
    <w:rsid w:val="002E5525"/>
    <w:rsid w:val="002E6F4E"/>
    <w:rsid w:val="002F0459"/>
    <w:rsid w:val="002F114A"/>
    <w:rsid w:val="0030018E"/>
    <w:rsid w:val="00302312"/>
    <w:rsid w:val="00303D07"/>
    <w:rsid w:val="00303F72"/>
    <w:rsid w:val="0030408C"/>
    <w:rsid w:val="00305717"/>
    <w:rsid w:val="00306E8D"/>
    <w:rsid w:val="00307E6F"/>
    <w:rsid w:val="00310306"/>
    <w:rsid w:val="0031122C"/>
    <w:rsid w:val="00312260"/>
    <w:rsid w:val="00312C39"/>
    <w:rsid w:val="003133CA"/>
    <w:rsid w:val="003150FC"/>
    <w:rsid w:val="00315A94"/>
    <w:rsid w:val="00315F4F"/>
    <w:rsid w:val="00317369"/>
    <w:rsid w:val="00320788"/>
    <w:rsid w:val="003214AF"/>
    <w:rsid w:val="00330AE5"/>
    <w:rsid w:val="003336EE"/>
    <w:rsid w:val="00337EF4"/>
    <w:rsid w:val="003424BA"/>
    <w:rsid w:val="00342E5F"/>
    <w:rsid w:val="003448FF"/>
    <w:rsid w:val="0034574C"/>
    <w:rsid w:val="00346AC0"/>
    <w:rsid w:val="003513B6"/>
    <w:rsid w:val="00352540"/>
    <w:rsid w:val="00352B51"/>
    <w:rsid w:val="00353BA8"/>
    <w:rsid w:val="00353DD7"/>
    <w:rsid w:val="00354F02"/>
    <w:rsid w:val="00355A14"/>
    <w:rsid w:val="0036027C"/>
    <w:rsid w:val="00361A37"/>
    <w:rsid w:val="003648A6"/>
    <w:rsid w:val="003654FB"/>
    <w:rsid w:val="003667CC"/>
    <w:rsid w:val="0037023D"/>
    <w:rsid w:val="003732F8"/>
    <w:rsid w:val="003740B9"/>
    <w:rsid w:val="0037437F"/>
    <w:rsid w:val="00374DB6"/>
    <w:rsid w:val="00381C2D"/>
    <w:rsid w:val="00381FA6"/>
    <w:rsid w:val="003827F5"/>
    <w:rsid w:val="00382DCC"/>
    <w:rsid w:val="00383F8A"/>
    <w:rsid w:val="003854EE"/>
    <w:rsid w:val="00387FCA"/>
    <w:rsid w:val="00394001"/>
    <w:rsid w:val="00394344"/>
    <w:rsid w:val="00395108"/>
    <w:rsid w:val="003A279C"/>
    <w:rsid w:val="003A3266"/>
    <w:rsid w:val="003A53D2"/>
    <w:rsid w:val="003A60F5"/>
    <w:rsid w:val="003A73B5"/>
    <w:rsid w:val="003B1D4C"/>
    <w:rsid w:val="003B2CF1"/>
    <w:rsid w:val="003B3302"/>
    <w:rsid w:val="003B74FD"/>
    <w:rsid w:val="003B7C07"/>
    <w:rsid w:val="003C0E43"/>
    <w:rsid w:val="003C319D"/>
    <w:rsid w:val="003C6248"/>
    <w:rsid w:val="003C6B46"/>
    <w:rsid w:val="003C6EF5"/>
    <w:rsid w:val="003C733A"/>
    <w:rsid w:val="003C74F4"/>
    <w:rsid w:val="003C791F"/>
    <w:rsid w:val="003D0948"/>
    <w:rsid w:val="003D144B"/>
    <w:rsid w:val="003D2954"/>
    <w:rsid w:val="003D2C2E"/>
    <w:rsid w:val="003D2D3C"/>
    <w:rsid w:val="003D4E4C"/>
    <w:rsid w:val="003D516B"/>
    <w:rsid w:val="003D5A8A"/>
    <w:rsid w:val="003D6A5A"/>
    <w:rsid w:val="003D7E77"/>
    <w:rsid w:val="003E29D7"/>
    <w:rsid w:val="003E2A9A"/>
    <w:rsid w:val="003E3916"/>
    <w:rsid w:val="003E45DF"/>
    <w:rsid w:val="003E4F8E"/>
    <w:rsid w:val="003E5A04"/>
    <w:rsid w:val="003E5D21"/>
    <w:rsid w:val="003E61BF"/>
    <w:rsid w:val="003E63F1"/>
    <w:rsid w:val="003E6BF6"/>
    <w:rsid w:val="003F0896"/>
    <w:rsid w:val="003F123F"/>
    <w:rsid w:val="003F4DD2"/>
    <w:rsid w:val="003F5F10"/>
    <w:rsid w:val="0040010E"/>
    <w:rsid w:val="004004F0"/>
    <w:rsid w:val="00400DAB"/>
    <w:rsid w:val="00401B9F"/>
    <w:rsid w:val="00405609"/>
    <w:rsid w:val="0040631B"/>
    <w:rsid w:val="00410772"/>
    <w:rsid w:val="00411C18"/>
    <w:rsid w:val="00412987"/>
    <w:rsid w:val="004133ED"/>
    <w:rsid w:val="00415F07"/>
    <w:rsid w:val="00416972"/>
    <w:rsid w:val="00417EF2"/>
    <w:rsid w:val="004267C3"/>
    <w:rsid w:val="00430138"/>
    <w:rsid w:val="0043063B"/>
    <w:rsid w:val="00431FA5"/>
    <w:rsid w:val="00432E3D"/>
    <w:rsid w:val="00436771"/>
    <w:rsid w:val="00441236"/>
    <w:rsid w:val="004423A0"/>
    <w:rsid w:val="004427BF"/>
    <w:rsid w:val="00442A06"/>
    <w:rsid w:val="00446FB5"/>
    <w:rsid w:val="00451041"/>
    <w:rsid w:val="004513A9"/>
    <w:rsid w:val="00451BEE"/>
    <w:rsid w:val="004536D6"/>
    <w:rsid w:val="004576C2"/>
    <w:rsid w:val="00457E17"/>
    <w:rsid w:val="00460E72"/>
    <w:rsid w:val="004616BF"/>
    <w:rsid w:val="0046625C"/>
    <w:rsid w:val="00467942"/>
    <w:rsid w:val="004721A8"/>
    <w:rsid w:val="0047459D"/>
    <w:rsid w:val="00475043"/>
    <w:rsid w:val="00477055"/>
    <w:rsid w:val="004778A3"/>
    <w:rsid w:val="00477C67"/>
    <w:rsid w:val="00480AF8"/>
    <w:rsid w:val="00481269"/>
    <w:rsid w:val="00482008"/>
    <w:rsid w:val="0048291C"/>
    <w:rsid w:val="004831F4"/>
    <w:rsid w:val="004844A9"/>
    <w:rsid w:val="004848B1"/>
    <w:rsid w:val="0048681D"/>
    <w:rsid w:val="00487678"/>
    <w:rsid w:val="004911EC"/>
    <w:rsid w:val="004974B7"/>
    <w:rsid w:val="00497802"/>
    <w:rsid w:val="004A0E65"/>
    <w:rsid w:val="004A11F1"/>
    <w:rsid w:val="004A2772"/>
    <w:rsid w:val="004A4279"/>
    <w:rsid w:val="004A6AB4"/>
    <w:rsid w:val="004A75A6"/>
    <w:rsid w:val="004A7E9C"/>
    <w:rsid w:val="004B099E"/>
    <w:rsid w:val="004B0D71"/>
    <w:rsid w:val="004B498A"/>
    <w:rsid w:val="004B4FFD"/>
    <w:rsid w:val="004B5532"/>
    <w:rsid w:val="004B56BC"/>
    <w:rsid w:val="004B752D"/>
    <w:rsid w:val="004B7A8A"/>
    <w:rsid w:val="004C04A6"/>
    <w:rsid w:val="004C1D2E"/>
    <w:rsid w:val="004C3C68"/>
    <w:rsid w:val="004D249C"/>
    <w:rsid w:val="004D2C4A"/>
    <w:rsid w:val="004D3105"/>
    <w:rsid w:val="004D44F8"/>
    <w:rsid w:val="004E0D64"/>
    <w:rsid w:val="004E269A"/>
    <w:rsid w:val="004E2821"/>
    <w:rsid w:val="004E291B"/>
    <w:rsid w:val="004E39E2"/>
    <w:rsid w:val="004E3D64"/>
    <w:rsid w:val="004E75F8"/>
    <w:rsid w:val="004F0CD0"/>
    <w:rsid w:val="004F2C35"/>
    <w:rsid w:val="004F38E9"/>
    <w:rsid w:val="004F3F4B"/>
    <w:rsid w:val="004F41BF"/>
    <w:rsid w:val="004F6043"/>
    <w:rsid w:val="004F6DE2"/>
    <w:rsid w:val="004F71A3"/>
    <w:rsid w:val="004F7518"/>
    <w:rsid w:val="00500176"/>
    <w:rsid w:val="00500FCA"/>
    <w:rsid w:val="00501D02"/>
    <w:rsid w:val="005047B2"/>
    <w:rsid w:val="005049EA"/>
    <w:rsid w:val="00504C9F"/>
    <w:rsid w:val="0050591D"/>
    <w:rsid w:val="00505DB7"/>
    <w:rsid w:val="005068ED"/>
    <w:rsid w:val="0050733A"/>
    <w:rsid w:val="00507CF2"/>
    <w:rsid w:val="005118CF"/>
    <w:rsid w:val="00511D22"/>
    <w:rsid w:val="00511F01"/>
    <w:rsid w:val="005124C2"/>
    <w:rsid w:val="00516588"/>
    <w:rsid w:val="005179AE"/>
    <w:rsid w:val="005223A4"/>
    <w:rsid w:val="00524D2A"/>
    <w:rsid w:val="0052666E"/>
    <w:rsid w:val="00531CA4"/>
    <w:rsid w:val="00532A05"/>
    <w:rsid w:val="00532DEE"/>
    <w:rsid w:val="00532EBE"/>
    <w:rsid w:val="005338DB"/>
    <w:rsid w:val="005341FC"/>
    <w:rsid w:val="0053472C"/>
    <w:rsid w:val="00534779"/>
    <w:rsid w:val="0053502A"/>
    <w:rsid w:val="0053520C"/>
    <w:rsid w:val="00535699"/>
    <w:rsid w:val="00535AD5"/>
    <w:rsid w:val="00540414"/>
    <w:rsid w:val="00541073"/>
    <w:rsid w:val="005422CB"/>
    <w:rsid w:val="0054296C"/>
    <w:rsid w:val="00542B58"/>
    <w:rsid w:val="00546342"/>
    <w:rsid w:val="00546AC8"/>
    <w:rsid w:val="00546E77"/>
    <w:rsid w:val="005476C5"/>
    <w:rsid w:val="00550668"/>
    <w:rsid w:val="005508B3"/>
    <w:rsid w:val="00553C34"/>
    <w:rsid w:val="00555C44"/>
    <w:rsid w:val="005609F1"/>
    <w:rsid w:val="0056123C"/>
    <w:rsid w:val="00561FCE"/>
    <w:rsid w:val="00565173"/>
    <w:rsid w:val="00565258"/>
    <w:rsid w:val="0056550A"/>
    <w:rsid w:val="00566AA4"/>
    <w:rsid w:val="005734A3"/>
    <w:rsid w:val="00575440"/>
    <w:rsid w:val="00575CE3"/>
    <w:rsid w:val="00577210"/>
    <w:rsid w:val="0058035C"/>
    <w:rsid w:val="005808EA"/>
    <w:rsid w:val="00580E00"/>
    <w:rsid w:val="00582186"/>
    <w:rsid w:val="00583A66"/>
    <w:rsid w:val="00583D39"/>
    <w:rsid w:val="00584763"/>
    <w:rsid w:val="00585968"/>
    <w:rsid w:val="00590E74"/>
    <w:rsid w:val="0059121F"/>
    <w:rsid w:val="00593352"/>
    <w:rsid w:val="0059477E"/>
    <w:rsid w:val="00595B5C"/>
    <w:rsid w:val="00597041"/>
    <w:rsid w:val="005A0A71"/>
    <w:rsid w:val="005A1981"/>
    <w:rsid w:val="005A4793"/>
    <w:rsid w:val="005A5066"/>
    <w:rsid w:val="005A7C04"/>
    <w:rsid w:val="005B095C"/>
    <w:rsid w:val="005B0E7D"/>
    <w:rsid w:val="005B2A73"/>
    <w:rsid w:val="005B2D51"/>
    <w:rsid w:val="005D127C"/>
    <w:rsid w:val="005D3052"/>
    <w:rsid w:val="005D3CE2"/>
    <w:rsid w:val="005D4EA3"/>
    <w:rsid w:val="005D6453"/>
    <w:rsid w:val="005D7059"/>
    <w:rsid w:val="005E0DA3"/>
    <w:rsid w:val="005E1C00"/>
    <w:rsid w:val="005E2589"/>
    <w:rsid w:val="005E2ABD"/>
    <w:rsid w:val="005E5A18"/>
    <w:rsid w:val="005E7D2F"/>
    <w:rsid w:val="005F17F7"/>
    <w:rsid w:val="005F27C0"/>
    <w:rsid w:val="005F30A6"/>
    <w:rsid w:val="005F521A"/>
    <w:rsid w:val="005F78E1"/>
    <w:rsid w:val="005F7EF7"/>
    <w:rsid w:val="006063C6"/>
    <w:rsid w:val="00606C8A"/>
    <w:rsid w:val="00606E19"/>
    <w:rsid w:val="006101DA"/>
    <w:rsid w:val="00610394"/>
    <w:rsid w:val="00612FA5"/>
    <w:rsid w:val="00616E7E"/>
    <w:rsid w:val="006179E7"/>
    <w:rsid w:val="00620E44"/>
    <w:rsid w:val="00622E03"/>
    <w:rsid w:val="006234F6"/>
    <w:rsid w:val="0062481D"/>
    <w:rsid w:val="00624D4B"/>
    <w:rsid w:val="00630746"/>
    <w:rsid w:val="00632DC5"/>
    <w:rsid w:val="00633B93"/>
    <w:rsid w:val="0063609A"/>
    <w:rsid w:val="00637637"/>
    <w:rsid w:val="00641FEA"/>
    <w:rsid w:val="00644D3C"/>
    <w:rsid w:val="006464AC"/>
    <w:rsid w:val="00651C9A"/>
    <w:rsid w:val="00652399"/>
    <w:rsid w:val="00653CB7"/>
    <w:rsid w:val="006559E7"/>
    <w:rsid w:val="00656FF8"/>
    <w:rsid w:val="00663CCE"/>
    <w:rsid w:val="00663ED2"/>
    <w:rsid w:val="00664D89"/>
    <w:rsid w:val="00664FAF"/>
    <w:rsid w:val="00665D03"/>
    <w:rsid w:val="00671077"/>
    <w:rsid w:val="006750D0"/>
    <w:rsid w:val="006759E3"/>
    <w:rsid w:val="00677047"/>
    <w:rsid w:val="0068500D"/>
    <w:rsid w:val="00685A1B"/>
    <w:rsid w:val="00686B44"/>
    <w:rsid w:val="0069033B"/>
    <w:rsid w:val="006908B3"/>
    <w:rsid w:val="00693298"/>
    <w:rsid w:val="00693A72"/>
    <w:rsid w:val="006959B1"/>
    <w:rsid w:val="006A2FDA"/>
    <w:rsid w:val="006A5F10"/>
    <w:rsid w:val="006A6D03"/>
    <w:rsid w:val="006A73EB"/>
    <w:rsid w:val="006B1F8D"/>
    <w:rsid w:val="006B20CE"/>
    <w:rsid w:val="006B3019"/>
    <w:rsid w:val="006B3276"/>
    <w:rsid w:val="006B4C7E"/>
    <w:rsid w:val="006B4E3C"/>
    <w:rsid w:val="006B5AAF"/>
    <w:rsid w:val="006B765A"/>
    <w:rsid w:val="006B7991"/>
    <w:rsid w:val="006C3A1D"/>
    <w:rsid w:val="006C50AB"/>
    <w:rsid w:val="006C5A7D"/>
    <w:rsid w:val="006C7444"/>
    <w:rsid w:val="006D07C8"/>
    <w:rsid w:val="006D294F"/>
    <w:rsid w:val="006D4951"/>
    <w:rsid w:val="006D70F0"/>
    <w:rsid w:val="006E09DB"/>
    <w:rsid w:val="006E0CC9"/>
    <w:rsid w:val="006E3660"/>
    <w:rsid w:val="006E4617"/>
    <w:rsid w:val="006E5713"/>
    <w:rsid w:val="006E5ABC"/>
    <w:rsid w:val="006E6AF5"/>
    <w:rsid w:val="006E75D7"/>
    <w:rsid w:val="006E775F"/>
    <w:rsid w:val="006E77F4"/>
    <w:rsid w:val="006F180B"/>
    <w:rsid w:val="006F3462"/>
    <w:rsid w:val="006F3767"/>
    <w:rsid w:val="006F7F44"/>
    <w:rsid w:val="00700758"/>
    <w:rsid w:val="00700C84"/>
    <w:rsid w:val="00701B09"/>
    <w:rsid w:val="00701FC2"/>
    <w:rsid w:val="0070308E"/>
    <w:rsid w:val="00703BB7"/>
    <w:rsid w:val="00704159"/>
    <w:rsid w:val="0070435D"/>
    <w:rsid w:val="00706093"/>
    <w:rsid w:val="0071018D"/>
    <w:rsid w:val="00712478"/>
    <w:rsid w:val="00712962"/>
    <w:rsid w:val="00712E85"/>
    <w:rsid w:val="00713360"/>
    <w:rsid w:val="00720060"/>
    <w:rsid w:val="007208AF"/>
    <w:rsid w:val="00721555"/>
    <w:rsid w:val="0072271A"/>
    <w:rsid w:val="00722D0A"/>
    <w:rsid w:val="007233AD"/>
    <w:rsid w:val="00723EA1"/>
    <w:rsid w:val="0072501D"/>
    <w:rsid w:val="007323E5"/>
    <w:rsid w:val="00732AF2"/>
    <w:rsid w:val="007337FE"/>
    <w:rsid w:val="0073446B"/>
    <w:rsid w:val="00735E67"/>
    <w:rsid w:val="007375A2"/>
    <w:rsid w:val="007376C7"/>
    <w:rsid w:val="007379DD"/>
    <w:rsid w:val="00737CBF"/>
    <w:rsid w:val="00741A80"/>
    <w:rsid w:val="007439E4"/>
    <w:rsid w:val="007449BC"/>
    <w:rsid w:val="00745402"/>
    <w:rsid w:val="007463FE"/>
    <w:rsid w:val="00752AD8"/>
    <w:rsid w:val="00754B06"/>
    <w:rsid w:val="007555F8"/>
    <w:rsid w:val="00756097"/>
    <w:rsid w:val="007565FA"/>
    <w:rsid w:val="00761560"/>
    <w:rsid w:val="0076188A"/>
    <w:rsid w:val="00763826"/>
    <w:rsid w:val="0076522F"/>
    <w:rsid w:val="00765465"/>
    <w:rsid w:val="00765636"/>
    <w:rsid w:val="00767401"/>
    <w:rsid w:val="00767958"/>
    <w:rsid w:val="00770FDC"/>
    <w:rsid w:val="0077284C"/>
    <w:rsid w:val="00773442"/>
    <w:rsid w:val="00773481"/>
    <w:rsid w:val="00773B72"/>
    <w:rsid w:val="00774CB8"/>
    <w:rsid w:val="0077705A"/>
    <w:rsid w:val="00777155"/>
    <w:rsid w:val="00781353"/>
    <w:rsid w:val="00781D1A"/>
    <w:rsid w:val="00783C61"/>
    <w:rsid w:val="00791DEF"/>
    <w:rsid w:val="00792FC1"/>
    <w:rsid w:val="00793AB4"/>
    <w:rsid w:val="00793F00"/>
    <w:rsid w:val="007959F7"/>
    <w:rsid w:val="00796BD5"/>
    <w:rsid w:val="00797C05"/>
    <w:rsid w:val="007A2099"/>
    <w:rsid w:val="007A4B09"/>
    <w:rsid w:val="007A5B2D"/>
    <w:rsid w:val="007A5BB0"/>
    <w:rsid w:val="007A73D0"/>
    <w:rsid w:val="007A7712"/>
    <w:rsid w:val="007B078A"/>
    <w:rsid w:val="007B0AE3"/>
    <w:rsid w:val="007B1C0B"/>
    <w:rsid w:val="007B218F"/>
    <w:rsid w:val="007B25EE"/>
    <w:rsid w:val="007B31D9"/>
    <w:rsid w:val="007B4F49"/>
    <w:rsid w:val="007B5D05"/>
    <w:rsid w:val="007C1B9E"/>
    <w:rsid w:val="007C300C"/>
    <w:rsid w:val="007C3198"/>
    <w:rsid w:val="007C4A37"/>
    <w:rsid w:val="007C4FAE"/>
    <w:rsid w:val="007C678F"/>
    <w:rsid w:val="007C7703"/>
    <w:rsid w:val="007D2905"/>
    <w:rsid w:val="007D6196"/>
    <w:rsid w:val="007D631B"/>
    <w:rsid w:val="007E2F1B"/>
    <w:rsid w:val="007E3487"/>
    <w:rsid w:val="007E5878"/>
    <w:rsid w:val="007E5A7C"/>
    <w:rsid w:val="007E6125"/>
    <w:rsid w:val="007E6265"/>
    <w:rsid w:val="007E68C5"/>
    <w:rsid w:val="007E7B68"/>
    <w:rsid w:val="007F2F3F"/>
    <w:rsid w:val="007F49BD"/>
    <w:rsid w:val="007F58D7"/>
    <w:rsid w:val="007F7E04"/>
    <w:rsid w:val="00802871"/>
    <w:rsid w:val="008043BF"/>
    <w:rsid w:val="00804CA1"/>
    <w:rsid w:val="0081024A"/>
    <w:rsid w:val="008108F0"/>
    <w:rsid w:val="008123E4"/>
    <w:rsid w:val="00813B2E"/>
    <w:rsid w:val="008145F0"/>
    <w:rsid w:val="0082073A"/>
    <w:rsid w:val="00821649"/>
    <w:rsid w:val="00821EBC"/>
    <w:rsid w:val="00821EC7"/>
    <w:rsid w:val="00824D77"/>
    <w:rsid w:val="00826A9C"/>
    <w:rsid w:val="00826B26"/>
    <w:rsid w:val="00832918"/>
    <w:rsid w:val="0083467E"/>
    <w:rsid w:val="00837523"/>
    <w:rsid w:val="00843F59"/>
    <w:rsid w:val="00844AEA"/>
    <w:rsid w:val="00845431"/>
    <w:rsid w:val="00845F12"/>
    <w:rsid w:val="00846B75"/>
    <w:rsid w:val="00847C8C"/>
    <w:rsid w:val="00850A81"/>
    <w:rsid w:val="0085146C"/>
    <w:rsid w:val="00851B16"/>
    <w:rsid w:val="00852682"/>
    <w:rsid w:val="00854B24"/>
    <w:rsid w:val="00857B48"/>
    <w:rsid w:val="00860A80"/>
    <w:rsid w:val="0086155F"/>
    <w:rsid w:val="00862334"/>
    <w:rsid w:val="00863FDF"/>
    <w:rsid w:val="00864639"/>
    <w:rsid w:val="00870653"/>
    <w:rsid w:val="00872344"/>
    <w:rsid w:val="00873E87"/>
    <w:rsid w:val="008754E1"/>
    <w:rsid w:val="00876B66"/>
    <w:rsid w:val="008773E9"/>
    <w:rsid w:val="00881167"/>
    <w:rsid w:val="00881381"/>
    <w:rsid w:val="00883C66"/>
    <w:rsid w:val="008852CD"/>
    <w:rsid w:val="0088698E"/>
    <w:rsid w:val="00887AAA"/>
    <w:rsid w:val="008903E6"/>
    <w:rsid w:val="00891585"/>
    <w:rsid w:val="00894BEF"/>
    <w:rsid w:val="0089631C"/>
    <w:rsid w:val="008974D1"/>
    <w:rsid w:val="008A15EE"/>
    <w:rsid w:val="008A168B"/>
    <w:rsid w:val="008A2A40"/>
    <w:rsid w:val="008A34B8"/>
    <w:rsid w:val="008A494D"/>
    <w:rsid w:val="008A4C72"/>
    <w:rsid w:val="008A66F7"/>
    <w:rsid w:val="008A6BA7"/>
    <w:rsid w:val="008B3E5A"/>
    <w:rsid w:val="008B5C73"/>
    <w:rsid w:val="008B6457"/>
    <w:rsid w:val="008B6BB2"/>
    <w:rsid w:val="008B7316"/>
    <w:rsid w:val="008C1108"/>
    <w:rsid w:val="008C3049"/>
    <w:rsid w:val="008C34D7"/>
    <w:rsid w:val="008C5F15"/>
    <w:rsid w:val="008C625F"/>
    <w:rsid w:val="008C6FBB"/>
    <w:rsid w:val="008D38F9"/>
    <w:rsid w:val="008D4939"/>
    <w:rsid w:val="008D5A84"/>
    <w:rsid w:val="008D6262"/>
    <w:rsid w:val="008D7C08"/>
    <w:rsid w:val="008E007D"/>
    <w:rsid w:val="008E07F8"/>
    <w:rsid w:val="008E094C"/>
    <w:rsid w:val="008E1125"/>
    <w:rsid w:val="008E21CF"/>
    <w:rsid w:val="008E35B2"/>
    <w:rsid w:val="008E6583"/>
    <w:rsid w:val="008E7361"/>
    <w:rsid w:val="008E7E60"/>
    <w:rsid w:val="008F0D00"/>
    <w:rsid w:val="008F0D83"/>
    <w:rsid w:val="008F0F02"/>
    <w:rsid w:val="008F3B24"/>
    <w:rsid w:val="008F6CC5"/>
    <w:rsid w:val="008F6F4D"/>
    <w:rsid w:val="008F7CF6"/>
    <w:rsid w:val="00900574"/>
    <w:rsid w:val="00900F88"/>
    <w:rsid w:val="00902D62"/>
    <w:rsid w:val="009035B8"/>
    <w:rsid w:val="00903C1E"/>
    <w:rsid w:val="009040A8"/>
    <w:rsid w:val="009047BF"/>
    <w:rsid w:val="00904ABC"/>
    <w:rsid w:val="00904FC3"/>
    <w:rsid w:val="00905D5B"/>
    <w:rsid w:val="0090642E"/>
    <w:rsid w:val="00906FDA"/>
    <w:rsid w:val="00907E9C"/>
    <w:rsid w:val="009108DF"/>
    <w:rsid w:val="00912F27"/>
    <w:rsid w:val="00913009"/>
    <w:rsid w:val="009142C3"/>
    <w:rsid w:val="00915A52"/>
    <w:rsid w:val="00916913"/>
    <w:rsid w:val="00917C6C"/>
    <w:rsid w:val="0092133C"/>
    <w:rsid w:val="0092134D"/>
    <w:rsid w:val="00925112"/>
    <w:rsid w:val="00925324"/>
    <w:rsid w:val="00925BF5"/>
    <w:rsid w:val="00926910"/>
    <w:rsid w:val="009305F3"/>
    <w:rsid w:val="00931503"/>
    <w:rsid w:val="00932398"/>
    <w:rsid w:val="00936817"/>
    <w:rsid w:val="0093687B"/>
    <w:rsid w:val="0093703E"/>
    <w:rsid w:val="0094178E"/>
    <w:rsid w:val="0094269B"/>
    <w:rsid w:val="009433AC"/>
    <w:rsid w:val="00945F6F"/>
    <w:rsid w:val="00950D06"/>
    <w:rsid w:val="00951E9F"/>
    <w:rsid w:val="009521DA"/>
    <w:rsid w:val="009523C8"/>
    <w:rsid w:val="009549D4"/>
    <w:rsid w:val="00954CAE"/>
    <w:rsid w:val="00954F1F"/>
    <w:rsid w:val="009555F1"/>
    <w:rsid w:val="00955AA3"/>
    <w:rsid w:val="00957001"/>
    <w:rsid w:val="00957280"/>
    <w:rsid w:val="00957C22"/>
    <w:rsid w:val="00961011"/>
    <w:rsid w:val="009662AF"/>
    <w:rsid w:val="0096689F"/>
    <w:rsid w:val="00970275"/>
    <w:rsid w:val="00970478"/>
    <w:rsid w:val="00975BF4"/>
    <w:rsid w:val="0097782C"/>
    <w:rsid w:val="00987A4C"/>
    <w:rsid w:val="00987BE1"/>
    <w:rsid w:val="009909D7"/>
    <w:rsid w:val="00990E47"/>
    <w:rsid w:val="009A0C9C"/>
    <w:rsid w:val="009A22DE"/>
    <w:rsid w:val="009A3537"/>
    <w:rsid w:val="009A40C2"/>
    <w:rsid w:val="009A5FA9"/>
    <w:rsid w:val="009A7687"/>
    <w:rsid w:val="009B0DFA"/>
    <w:rsid w:val="009B158D"/>
    <w:rsid w:val="009B1902"/>
    <w:rsid w:val="009B7FCB"/>
    <w:rsid w:val="009C007B"/>
    <w:rsid w:val="009C09C6"/>
    <w:rsid w:val="009C69FD"/>
    <w:rsid w:val="009D3157"/>
    <w:rsid w:val="009D4DEB"/>
    <w:rsid w:val="009D63A8"/>
    <w:rsid w:val="009E174A"/>
    <w:rsid w:val="009E1752"/>
    <w:rsid w:val="009E477D"/>
    <w:rsid w:val="009E53D9"/>
    <w:rsid w:val="009E6FDD"/>
    <w:rsid w:val="009E7044"/>
    <w:rsid w:val="009E77D9"/>
    <w:rsid w:val="009F16B4"/>
    <w:rsid w:val="009F630A"/>
    <w:rsid w:val="009F7309"/>
    <w:rsid w:val="009F76B0"/>
    <w:rsid w:val="00A05B11"/>
    <w:rsid w:val="00A06115"/>
    <w:rsid w:val="00A06E38"/>
    <w:rsid w:val="00A079B0"/>
    <w:rsid w:val="00A11F60"/>
    <w:rsid w:val="00A12083"/>
    <w:rsid w:val="00A12C01"/>
    <w:rsid w:val="00A13A9C"/>
    <w:rsid w:val="00A148A5"/>
    <w:rsid w:val="00A171D5"/>
    <w:rsid w:val="00A20164"/>
    <w:rsid w:val="00A20A72"/>
    <w:rsid w:val="00A21843"/>
    <w:rsid w:val="00A23541"/>
    <w:rsid w:val="00A23DB3"/>
    <w:rsid w:val="00A23E8E"/>
    <w:rsid w:val="00A25025"/>
    <w:rsid w:val="00A308C7"/>
    <w:rsid w:val="00A312BC"/>
    <w:rsid w:val="00A31450"/>
    <w:rsid w:val="00A35AB9"/>
    <w:rsid w:val="00A35EBC"/>
    <w:rsid w:val="00A3664D"/>
    <w:rsid w:val="00A41ED9"/>
    <w:rsid w:val="00A42DF7"/>
    <w:rsid w:val="00A43004"/>
    <w:rsid w:val="00A43A1E"/>
    <w:rsid w:val="00A45F40"/>
    <w:rsid w:val="00A50F30"/>
    <w:rsid w:val="00A51608"/>
    <w:rsid w:val="00A554D8"/>
    <w:rsid w:val="00A60E7E"/>
    <w:rsid w:val="00A619F6"/>
    <w:rsid w:val="00A63EB5"/>
    <w:rsid w:val="00A65FCB"/>
    <w:rsid w:val="00A66F8C"/>
    <w:rsid w:val="00A7197A"/>
    <w:rsid w:val="00A73B74"/>
    <w:rsid w:val="00A74F09"/>
    <w:rsid w:val="00A76844"/>
    <w:rsid w:val="00A76F41"/>
    <w:rsid w:val="00A8036D"/>
    <w:rsid w:val="00A8384B"/>
    <w:rsid w:val="00A85140"/>
    <w:rsid w:val="00A86D0D"/>
    <w:rsid w:val="00A87C3A"/>
    <w:rsid w:val="00A87F64"/>
    <w:rsid w:val="00A92EFF"/>
    <w:rsid w:val="00A93C0F"/>
    <w:rsid w:val="00A93F21"/>
    <w:rsid w:val="00A9444A"/>
    <w:rsid w:val="00A944BB"/>
    <w:rsid w:val="00A95C72"/>
    <w:rsid w:val="00A95D80"/>
    <w:rsid w:val="00A95FD8"/>
    <w:rsid w:val="00A96612"/>
    <w:rsid w:val="00AA0CF3"/>
    <w:rsid w:val="00AA18BE"/>
    <w:rsid w:val="00AA3081"/>
    <w:rsid w:val="00AA37A8"/>
    <w:rsid w:val="00AA627D"/>
    <w:rsid w:val="00AA6751"/>
    <w:rsid w:val="00AA7EBC"/>
    <w:rsid w:val="00AB0862"/>
    <w:rsid w:val="00AB0A38"/>
    <w:rsid w:val="00AB0E99"/>
    <w:rsid w:val="00AB20AC"/>
    <w:rsid w:val="00AB2470"/>
    <w:rsid w:val="00AB3229"/>
    <w:rsid w:val="00AB3BFA"/>
    <w:rsid w:val="00AB4C32"/>
    <w:rsid w:val="00AB5681"/>
    <w:rsid w:val="00AB589E"/>
    <w:rsid w:val="00AB5ABB"/>
    <w:rsid w:val="00AB638F"/>
    <w:rsid w:val="00AC1033"/>
    <w:rsid w:val="00AC223E"/>
    <w:rsid w:val="00AC2CD0"/>
    <w:rsid w:val="00AC399A"/>
    <w:rsid w:val="00AC44B3"/>
    <w:rsid w:val="00AC5247"/>
    <w:rsid w:val="00AC7E92"/>
    <w:rsid w:val="00AD0845"/>
    <w:rsid w:val="00AD1473"/>
    <w:rsid w:val="00AD1531"/>
    <w:rsid w:val="00AD1719"/>
    <w:rsid w:val="00AD30BA"/>
    <w:rsid w:val="00AD3405"/>
    <w:rsid w:val="00AE01A7"/>
    <w:rsid w:val="00AE0FDE"/>
    <w:rsid w:val="00AE1333"/>
    <w:rsid w:val="00AE1871"/>
    <w:rsid w:val="00AE3FAD"/>
    <w:rsid w:val="00AE4767"/>
    <w:rsid w:val="00AF0EA4"/>
    <w:rsid w:val="00AF49AB"/>
    <w:rsid w:val="00AF70B4"/>
    <w:rsid w:val="00B00861"/>
    <w:rsid w:val="00B02D70"/>
    <w:rsid w:val="00B05F2D"/>
    <w:rsid w:val="00B129F5"/>
    <w:rsid w:val="00B12B4C"/>
    <w:rsid w:val="00B14B8B"/>
    <w:rsid w:val="00B16A96"/>
    <w:rsid w:val="00B2099C"/>
    <w:rsid w:val="00B25BB6"/>
    <w:rsid w:val="00B337EA"/>
    <w:rsid w:val="00B40EC1"/>
    <w:rsid w:val="00B42F1B"/>
    <w:rsid w:val="00B4440E"/>
    <w:rsid w:val="00B44791"/>
    <w:rsid w:val="00B47515"/>
    <w:rsid w:val="00B50A57"/>
    <w:rsid w:val="00B523D7"/>
    <w:rsid w:val="00B52952"/>
    <w:rsid w:val="00B52DD6"/>
    <w:rsid w:val="00B551E3"/>
    <w:rsid w:val="00B55B48"/>
    <w:rsid w:val="00B55B87"/>
    <w:rsid w:val="00B6122F"/>
    <w:rsid w:val="00B63B01"/>
    <w:rsid w:val="00B64513"/>
    <w:rsid w:val="00B65331"/>
    <w:rsid w:val="00B67332"/>
    <w:rsid w:val="00B67771"/>
    <w:rsid w:val="00B71007"/>
    <w:rsid w:val="00B74012"/>
    <w:rsid w:val="00B74812"/>
    <w:rsid w:val="00B74AE9"/>
    <w:rsid w:val="00B758D8"/>
    <w:rsid w:val="00B8089A"/>
    <w:rsid w:val="00B829C3"/>
    <w:rsid w:val="00B84EB8"/>
    <w:rsid w:val="00B85550"/>
    <w:rsid w:val="00B8579E"/>
    <w:rsid w:val="00B85CEE"/>
    <w:rsid w:val="00B902C5"/>
    <w:rsid w:val="00B918FB"/>
    <w:rsid w:val="00B922D4"/>
    <w:rsid w:val="00B9334C"/>
    <w:rsid w:val="00B943E4"/>
    <w:rsid w:val="00B96155"/>
    <w:rsid w:val="00BA100D"/>
    <w:rsid w:val="00BA1554"/>
    <w:rsid w:val="00BA4A82"/>
    <w:rsid w:val="00BA4B55"/>
    <w:rsid w:val="00BA69C2"/>
    <w:rsid w:val="00BA7486"/>
    <w:rsid w:val="00BA74D8"/>
    <w:rsid w:val="00BA7682"/>
    <w:rsid w:val="00BB6879"/>
    <w:rsid w:val="00BC1C5C"/>
    <w:rsid w:val="00BC2F4E"/>
    <w:rsid w:val="00BC3778"/>
    <w:rsid w:val="00BC4090"/>
    <w:rsid w:val="00BC4284"/>
    <w:rsid w:val="00BC477F"/>
    <w:rsid w:val="00BC58DF"/>
    <w:rsid w:val="00BD39FB"/>
    <w:rsid w:val="00BD5CA5"/>
    <w:rsid w:val="00BD784B"/>
    <w:rsid w:val="00BE0112"/>
    <w:rsid w:val="00BE0D33"/>
    <w:rsid w:val="00BE0EC5"/>
    <w:rsid w:val="00BE1866"/>
    <w:rsid w:val="00BE240C"/>
    <w:rsid w:val="00BE3605"/>
    <w:rsid w:val="00BE5630"/>
    <w:rsid w:val="00BE7B5F"/>
    <w:rsid w:val="00BF03DD"/>
    <w:rsid w:val="00BF0CBA"/>
    <w:rsid w:val="00BF1B2C"/>
    <w:rsid w:val="00BF1C5E"/>
    <w:rsid w:val="00BF4019"/>
    <w:rsid w:val="00BF4B23"/>
    <w:rsid w:val="00BF5344"/>
    <w:rsid w:val="00BF59C3"/>
    <w:rsid w:val="00BF7767"/>
    <w:rsid w:val="00C007B0"/>
    <w:rsid w:val="00C025EF"/>
    <w:rsid w:val="00C026CF"/>
    <w:rsid w:val="00C02F25"/>
    <w:rsid w:val="00C035F1"/>
    <w:rsid w:val="00C05466"/>
    <w:rsid w:val="00C06376"/>
    <w:rsid w:val="00C07100"/>
    <w:rsid w:val="00C1082F"/>
    <w:rsid w:val="00C10CB5"/>
    <w:rsid w:val="00C176FC"/>
    <w:rsid w:val="00C17E90"/>
    <w:rsid w:val="00C20590"/>
    <w:rsid w:val="00C21A9F"/>
    <w:rsid w:val="00C248F3"/>
    <w:rsid w:val="00C33381"/>
    <w:rsid w:val="00C377B3"/>
    <w:rsid w:val="00C43295"/>
    <w:rsid w:val="00C4488A"/>
    <w:rsid w:val="00C44ECC"/>
    <w:rsid w:val="00C46753"/>
    <w:rsid w:val="00C46A64"/>
    <w:rsid w:val="00C50038"/>
    <w:rsid w:val="00C53427"/>
    <w:rsid w:val="00C544C5"/>
    <w:rsid w:val="00C5513E"/>
    <w:rsid w:val="00C57205"/>
    <w:rsid w:val="00C625E7"/>
    <w:rsid w:val="00C629A8"/>
    <w:rsid w:val="00C64564"/>
    <w:rsid w:val="00C65C56"/>
    <w:rsid w:val="00C70D95"/>
    <w:rsid w:val="00C71680"/>
    <w:rsid w:val="00C71A3C"/>
    <w:rsid w:val="00C728C6"/>
    <w:rsid w:val="00C76352"/>
    <w:rsid w:val="00C765BA"/>
    <w:rsid w:val="00C80115"/>
    <w:rsid w:val="00C8228D"/>
    <w:rsid w:val="00C82BD3"/>
    <w:rsid w:val="00C83E3B"/>
    <w:rsid w:val="00C8476B"/>
    <w:rsid w:val="00C90226"/>
    <w:rsid w:val="00C9413E"/>
    <w:rsid w:val="00CA1607"/>
    <w:rsid w:val="00CA1E51"/>
    <w:rsid w:val="00CA277B"/>
    <w:rsid w:val="00CA31E9"/>
    <w:rsid w:val="00CA3C56"/>
    <w:rsid w:val="00CA45DA"/>
    <w:rsid w:val="00CA5133"/>
    <w:rsid w:val="00CA6A5A"/>
    <w:rsid w:val="00CA72D2"/>
    <w:rsid w:val="00CB02F0"/>
    <w:rsid w:val="00CB15EB"/>
    <w:rsid w:val="00CB290D"/>
    <w:rsid w:val="00CB3160"/>
    <w:rsid w:val="00CB520D"/>
    <w:rsid w:val="00CB6EAA"/>
    <w:rsid w:val="00CC1DE1"/>
    <w:rsid w:val="00CC2426"/>
    <w:rsid w:val="00CC2B34"/>
    <w:rsid w:val="00CC343D"/>
    <w:rsid w:val="00CC39FA"/>
    <w:rsid w:val="00CC4A51"/>
    <w:rsid w:val="00CC6114"/>
    <w:rsid w:val="00CD0B7C"/>
    <w:rsid w:val="00CD12BB"/>
    <w:rsid w:val="00CD1380"/>
    <w:rsid w:val="00CD24D5"/>
    <w:rsid w:val="00CD4FDE"/>
    <w:rsid w:val="00CD55C5"/>
    <w:rsid w:val="00CE233D"/>
    <w:rsid w:val="00CE38B1"/>
    <w:rsid w:val="00CE3B74"/>
    <w:rsid w:val="00CE6089"/>
    <w:rsid w:val="00CE7253"/>
    <w:rsid w:val="00CF01B1"/>
    <w:rsid w:val="00CF141A"/>
    <w:rsid w:val="00CF1E37"/>
    <w:rsid w:val="00CF2441"/>
    <w:rsid w:val="00CF47A5"/>
    <w:rsid w:val="00CF5C20"/>
    <w:rsid w:val="00D0164D"/>
    <w:rsid w:val="00D03C4B"/>
    <w:rsid w:val="00D05139"/>
    <w:rsid w:val="00D051CE"/>
    <w:rsid w:val="00D0604B"/>
    <w:rsid w:val="00D112E6"/>
    <w:rsid w:val="00D14F67"/>
    <w:rsid w:val="00D15671"/>
    <w:rsid w:val="00D243E0"/>
    <w:rsid w:val="00D25AAF"/>
    <w:rsid w:val="00D261D4"/>
    <w:rsid w:val="00D271E1"/>
    <w:rsid w:val="00D273AF"/>
    <w:rsid w:val="00D277AF"/>
    <w:rsid w:val="00D30E4F"/>
    <w:rsid w:val="00D31657"/>
    <w:rsid w:val="00D33074"/>
    <w:rsid w:val="00D408B9"/>
    <w:rsid w:val="00D46297"/>
    <w:rsid w:val="00D4677E"/>
    <w:rsid w:val="00D47859"/>
    <w:rsid w:val="00D526A3"/>
    <w:rsid w:val="00D530AD"/>
    <w:rsid w:val="00D53A75"/>
    <w:rsid w:val="00D5438E"/>
    <w:rsid w:val="00D55415"/>
    <w:rsid w:val="00D568BE"/>
    <w:rsid w:val="00D56970"/>
    <w:rsid w:val="00D57F22"/>
    <w:rsid w:val="00D60F4C"/>
    <w:rsid w:val="00D616B4"/>
    <w:rsid w:val="00D64BB1"/>
    <w:rsid w:val="00D64C66"/>
    <w:rsid w:val="00D67846"/>
    <w:rsid w:val="00D71D6B"/>
    <w:rsid w:val="00D73ECB"/>
    <w:rsid w:val="00D73EDE"/>
    <w:rsid w:val="00D75380"/>
    <w:rsid w:val="00D75DAC"/>
    <w:rsid w:val="00D7705C"/>
    <w:rsid w:val="00D842AC"/>
    <w:rsid w:val="00D84A68"/>
    <w:rsid w:val="00D90259"/>
    <w:rsid w:val="00D92F0A"/>
    <w:rsid w:val="00D94235"/>
    <w:rsid w:val="00D9598F"/>
    <w:rsid w:val="00DA2213"/>
    <w:rsid w:val="00DA2CB7"/>
    <w:rsid w:val="00DA4541"/>
    <w:rsid w:val="00DA4AD6"/>
    <w:rsid w:val="00DA4D8A"/>
    <w:rsid w:val="00DA5399"/>
    <w:rsid w:val="00DA6D77"/>
    <w:rsid w:val="00DA74BE"/>
    <w:rsid w:val="00DA7FA6"/>
    <w:rsid w:val="00DB3B9A"/>
    <w:rsid w:val="00DC0764"/>
    <w:rsid w:val="00DC1BF4"/>
    <w:rsid w:val="00DC1C39"/>
    <w:rsid w:val="00DC5A55"/>
    <w:rsid w:val="00DC5D55"/>
    <w:rsid w:val="00DC75A8"/>
    <w:rsid w:val="00DC7710"/>
    <w:rsid w:val="00DD17E4"/>
    <w:rsid w:val="00DD3454"/>
    <w:rsid w:val="00DD3B32"/>
    <w:rsid w:val="00DD466C"/>
    <w:rsid w:val="00DD5F3B"/>
    <w:rsid w:val="00DE1FAA"/>
    <w:rsid w:val="00DE3B0C"/>
    <w:rsid w:val="00DE487D"/>
    <w:rsid w:val="00DE6935"/>
    <w:rsid w:val="00DE7405"/>
    <w:rsid w:val="00DF0400"/>
    <w:rsid w:val="00DF0AB1"/>
    <w:rsid w:val="00DF0AFA"/>
    <w:rsid w:val="00DF22EF"/>
    <w:rsid w:val="00DF4F4D"/>
    <w:rsid w:val="00DF73E1"/>
    <w:rsid w:val="00E00144"/>
    <w:rsid w:val="00E056EB"/>
    <w:rsid w:val="00E057F8"/>
    <w:rsid w:val="00E06AF3"/>
    <w:rsid w:val="00E077B7"/>
    <w:rsid w:val="00E07F67"/>
    <w:rsid w:val="00E118A4"/>
    <w:rsid w:val="00E1321D"/>
    <w:rsid w:val="00E13ACF"/>
    <w:rsid w:val="00E13DA9"/>
    <w:rsid w:val="00E1429D"/>
    <w:rsid w:val="00E1556A"/>
    <w:rsid w:val="00E16B7D"/>
    <w:rsid w:val="00E171E5"/>
    <w:rsid w:val="00E21F32"/>
    <w:rsid w:val="00E23B73"/>
    <w:rsid w:val="00E23C5B"/>
    <w:rsid w:val="00E24FC3"/>
    <w:rsid w:val="00E268EE"/>
    <w:rsid w:val="00E27532"/>
    <w:rsid w:val="00E32774"/>
    <w:rsid w:val="00E34629"/>
    <w:rsid w:val="00E40A34"/>
    <w:rsid w:val="00E429CC"/>
    <w:rsid w:val="00E46832"/>
    <w:rsid w:val="00E46CF4"/>
    <w:rsid w:val="00E501D8"/>
    <w:rsid w:val="00E55340"/>
    <w:rsid w:val="00E553BB"/>
    <w:rsid w:val="00E56596"/>
    <w:rsid w:val="00E6092A"/>
    <w:rsid w:val="00E625D6"/>
    <w:rsid w:val="00E65924"/>
    <w:rsid w:val="00E70C53"/>
    <w:rsid w:val="00E70F1F"/>
    <w:rsid w:val="00E71232"/>
    <w:rsid w:val="00E720B6"/>
    <w:rsid w:val="00E72C0A"/>
    <w:rsid w:val="00E73B54"/>
    <w:rsid w:val="00E74028"/>
    <w:rsid w:val="00E75AB9"/>
    <w:rsid w:val="00E81354"/>
    <w:rsid w:val="00E83470"/>
    <w:rsid w:val="00E86D64"/>
    <w:rsid w:val="00E9119F"/>
    <w:rsid w:val="00E96DA4"/>
    <w:rsid w:val="00EA0223"/>
    <w:rsid w:val="00EA08F6"/>
    <w:rsid w:val="00EA1288"/>
    <w:rsid w:val="00EA4598"/>
    <w:rsid w:val="00EA783D"/>
    <w:rsid w:val="00EB7780"/>
    <w:rsid w:val="00EC0F17"/>
    <w:rsid w:val="00EC411D"/>
    <w:rsid w:val="00EC5683"/>
    <w:rsid w:val="00EC74A4"/>
    <w:rsid w:val="00ED5F92"/>
    <w:rsid w:val="00ED63B7"/>
    <w:rsid w:val="00ED6B31"/>
    <w:rsid w:val="00ED7437"/>
    <w:rsid w:val="00EE1155"/>
    <w:rsid w:val="00EE14D4"/>
    <w:rsid w:val="00EE3177"/>
    <w:rsid w:val="00EE3313"/>
    <w:rsid w:val="00EE61F5"/>
    <w:rsid w:val="00EF15F1"/>
    <w:rsid w:val="00EF1F80"/>
    <w:rsid w:val="00EF23C8"/>
    <w:rsid w:val="00EF386D"/>
    <w:rsid w:val="00EF3C50"/>
    <w:rsid w:val="00EF5EE7"/>
    <w:rsid w:val="00EF6AD5"/>
    <w:rsid w:val="00EF7AEE"/>
    <w:rsid w:val="00EF7C72"/>
    <w:rsid w:val="00F029F4"/>
    <w:rsid w:val="00F058D2"/>
    <w:rsid w:val="00F06B4A"/>
    <w:rsid w:val="00F07079"/>
    <w:rsid w:val="00F07816"/>
    <w:rsid w:val="00F1031B"/>
    <w:rsid w:val="00F10D71"/>
    <w:rsid w:val="00F147FC"/>
    <w:rsid w:val="00F178F0"/>
    <w:rsid w:val="00F24154"/>
    <w:rsid w:val="00F24666"/>
    <w:rsid w:val="00F24B34"/>
    <w:rsid w:val="00F312C9"/>
    <w:rsid w:val="00F31386"/>
    <w:rsid w:val="00F324E4"/>
    <w:rsid w:val="00F350BA"/>
    <w:rsid w:val="00F36498"/>
    <w:rsid w:val="00F366ED"/>
    <w:rsid w:val="00F36C6C"/>
    <w:rsid w:val="00F37DA0"/>
    <w:rsid w:val="00F40ED3"/>
    <w:rsid w:val="00F42C37"/>
    <w:rsid w:val="00F4308D"/>
    <w:rsid w:val="00F447D1"/>
    <w:rsid w:val="00F44948"/>
    <w:rsid w:val="00F45FCA"/>
    <w:rsid w:val="00F47A55"/>
    <w:rsid w:val="00F55694"/>
    <w:rsid w:val="00F61EEB"/>
    <w:rsid w:val="00F6200E"/>
    <w:rsid w:val="00F6313D"/>
    <w:rsid w:val="00F662DE"/>
    <w:rsid w:val="00F70B7B"/>
    <w:rsid w:val="00F7342D"/>
    <w:rsid w:val="00F77801"/>
    <w:rsid w:val="00F810D4"/>
    <w:rsid w:val="00F81FE3"/>
    <w:rsid w:val="00F82DF1"/>
    <w:rsid w:val="00F856F9"/>
    <w:rsid w:val="00F874F7"/>
    <w:rsid w:val="00F909D8"/>
    <w:rsid w:val="00F90A37"/>
    <w:rsid w:val="00F94BED"/>
    <w:rsid w:val="00F958B0"/>
    <w:rsid w:val="00F96168"/>
    <w:rsid w:val="00F973D0"/>
    <w:rsid w:val="00FA0887"/>
    <w:rsid w:val="00FA23D7"/>
    <w:rsid w:val="00FA42C1"/>
    <w:rsid w:val="00FA499E"/>
    <w:rsid w:val="00FA5E59"/>
    <w:rsid w:val="00FB07DA"/>
    <w:rsid w:val="00FB3B8F"/>
    <w:rsid w:val="00FB6E13"/>
    <w:rsid w:val="00FB7F37"/>
    <w:rsid w:val="00FC09C2"/>
    <w:rsid w:val="00FC0B0B"/>
    <w:rsid w:val="00FC1039"/>
    <w:rsid w:val="00FC1E87"/>
    <w:rsid w:val="00FC2255"/>
    <w:rsid w:val="00FC3EDC"/>
    <w:rsid w:val="00FC4C65"/>
    <w:rsid w:val="00FC598E"/>
    <w:rsid w:val="00FC7077"/>
    <w:rsid w:val="00FD0AD6"/>
    <w:rsid w:val="00FD13A6"/>
    <w:rsid w:val="00FD3E94"/>
    <w:rsid w:val="00FD64FC"/>
    <w:rsid w:val="00FD70CC"/>
    <w:rsid w:val="00FD78C3"/>
    <w:rsid w:val="00FE1E2F"/>
    <w:rsid w:val="00FE22EF"/>
    <w:rsid w:val="00FE3FE1"/>
    <w:rsid w:val="00FE529F"/>
    <w:rsid w:val="00FE53B8"/>
    <w:rsid w:val="00FE5917"/>
    <w:rsid w:val="00FE59CD"/>
    <w:rsid w:val="00FF02D9"/>
    <w:rsid w:val="00FF2717"/>
    <w:rsid w:val="00FF52AD"/>
    <w:rsid w:val="00FF5EB2"/>
    <w:rsid w:val="00FF60B9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C711BF-867F-4BA0-9ED4-45B9F8A0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FE1"/>
    <w:rPr>
      <w:rFonts w:ascii="Verdana" w:hAnsi="Verdana"/>
      <w:sz w:val="22"/>
      <w:szCs w:val="22"/>
    </w:rPr>
  </w:style>
  <w:style w:type="paragraph" w:styleId="Heading5">
    <w:name w:val="heading 5"/>
    <w:basedOn w:val="Normal"/>
    <w:next w:val="Normal"/>
    <w:qFormat/>
    <w:rsid w:val="00381FA6"/>
    <w:pPr>
      <w:keepNext/>
      <w:outlineLvl w:val="4"/>
    </w:pPr>
    <w:rPr>
      <w:rFonts w:ascii="Times New Roman" w:hAnsi="Times New Roman"/>
      <w:i/>
      <w:iCs/>
      <w:sz w:val="20"/>
      <w:szCs w:val="24"/>
    </w:rPr>
  </w:style>
  <w:style w:type="paragraph" w:styleId="Heading7">
    <w:name w:val="heading 7"/>
    <w:basedOn w:val="Normal"/>
    <w:next w:val="Normal"/>
    <w:qFormat/>
    <w:rsid w:val="00381FA6"/>
    <w:pPr>
      <w:keepNext/>
      <w:jc w:val="right"/>
      <w:outlineLvl w:val="6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381FA6"/>
    <w:pPr>
      <w:keepNext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381FA6"/>
    <w:pPr>
      <w:keepNext/>
      <w:outlineLvl w:val="8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1FA6"/>
    <w:pPr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rsid w:val="00381FA6"/>
    <w:pPr>
      <w:jc w:val="center"/>
    </w:pPr>
    <w:rPr>
      <w:rFonts w:ascii="Times New Roman" w:hAnsi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381FA6"/>
    <w:rPr>
      <w:color w:val="0000FF"/>
      <w:u w:val="single"/>
    </w:rPr>
  </w:style>
  <w:style w:type="paragraph" w:styleId="BlockText">
    <w:name w:val="Block Text"/>
    <w:basedOn w:val="Normal"/>
    <w:rsid w:val="00381FA6"/>
    <w:pPr>
      <w:tabs>
        <w:tab w:val="left" w:pos="360"/>
        <w:tab w:val="left" w:pos="720"/>
        <w:tab w:val="left" w:pos="1080"/>
        <w:tab w:val="left" w:pos="1440"/>
      </w:tabs>
      <w:autoSpaceDE w:val="0"/>
      <w:autoSpaceDN w:val="0"/>
      <w:ind w:left="432" w:right="432"/>
    </w:pPr>
    <w:rPr>
      <w:rFonts w:ascii="Times" w:eastAsia="SimSun" w:hAnsi="Times" w:cs="Times"/>
      <w:sz w:val="18"/>
      <w:szCs w:val="18"/>
      <w:lang w:eastAsia="zh-CN"/>
    </w:rPr>
  </w:style>
  <w:style w:type="character" w:styleId="Strong">
    <w:name w:val="Strong"/>
    <w:basedOn w:val="DefaultParagraphFont"/>
    <w:qFormat/>
    <w:rsid w:val="007323E5"/>
    <w:rPr>
      <w:b/>
      <w:bCs/>
    </w:rPr>
  </w:style>
  <w:style w:type="paragraph" w:styleId="BodyText3">
    <w:name w:val="Body Text 3"/>
    <w:basedOn w:val="Normal"/>
    <w:rsid w:val="00F7342D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4440E"/>
    <w:rPr>
      <w:i/>
      <w:iCs/>
    </w:rPr>
  </w:style>
  <w:style w:type="character" w:customStyle="1" w:styleId="yshortcuts">
    <w:name w:val="yshortcuts"/>
    <w:basedOn w:val="DefaultParagraphFont"/>
    <w:rsid w:val="00D526A3"/>
  </w:style>
  <w:style w:type="paragraph" w:customStyle="1" w:styleId="ecxmsonormal">
    <w:name w:val="ecxmsonormal"/>
    <w:basedOn w:val="Normal"/>
    <w:rsid w:val="00E268EE"/>
    <w:pPr>
      <w:spacing w:after="324"/>
    </w:pPr>
    <w:rPr>
      <w:rFonts w:ascii="Times New Roman" w:hAnsi="Times New Roman"/>
      <w:sz w:val="24"/>
      <w:szCs w:val="24"/>
    </w:rPr>
  </w:style>
  <w:style w:type="character" w:customStyle="1" w:styleId="ecxyshortcuts">
    <w:name w:val="ecxyshortcuts"/>
    <w:basedOn w:val="DefaultParagraphFont"/>
    <w:rsid w:val="00E268EE"/>
  </w:style>
  <w:style w:type="paragraph" w:styleId="PlainText">
    <w:name w:val="Plain Text"/>
    <w:basedOn w:val="Normal"/>
    <w:link w:val="PlainTextChar"/>
    <w:uiPriority w:val="99"/>
    <w:semiHidden/>
    <w:unhideWhenUsed/>
    <w:rsid w:val="00FD3E9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3E94"/>
    <w:rPr>
      <w:rFonts w:ascii="Consolas" w:eastAsiaTheme="minorHAnsi" w:hAnsi="Consolas" w:cstheme="minorBidi"/>
      <w:sz w:val="21"/>
      <w:szCs w:val="21"/>
    </w:rPr>
  </w:style>
  <w:style w:type="table" w:styleId="TableGrid">
    <w:name w:val="Table Grid"/>
    <w:basedOn w:val="TableNormal"/>
    <w:uiPriority w:val="59"/>
    <w:rsid w:val="004001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rsid w:val="00A21843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62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8C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8C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7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1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23232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4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70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40"/>
                                                                      <w:divBdr>
                                                                        <w:top w:val="single" w:sz="8" w:space="0" w:color="EDEDED"/>
                                                                        <w:left w:val="single" w:sz="8" w:space="0" w:color="EDEDED"/>
                                                                        <w:bottom w:val="single" w:sz="8" w:space="0" w:color="EDEDED"/>
                                                                        <w:right w:val="single" w:sz="8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76483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53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33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850523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62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920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609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single" w:sz="18" w:space="5" w:color="1010FF"/>
            <w:bottom w:val="none" w:sz="0" w:space="0" w:color="auto"/>
            <w:right w:val="none" w:sz="0" w:space="0" w:color="auto"/>
          </w:divBdr>
        </w:div>
      </w:divsChild>
    </w:div>
    <w:div w:id="458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35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68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0936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26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67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64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3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40"/>
                                                                      <w:divBdr>
                                                                        <w:top w:val="single" w:sz="8" w:space="0" w:color="EDEDED"/>
                                                                        <w:left w:val="single" w:sz="8" w:space="0" w:color="EDEDED"/>
                                                                        <w:bottom w:val="single" w:sz="8" w:space="0" w:color="EDEDED"/>
                                                                        <w:right w:val="single" w:sz="8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62700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225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148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964962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6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347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7969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single" w:sz="18" w:space="5" w:color="1010FF"/>
            <w:bottom w:val="none" w:sz="0" w:space="0" w:color="auto"/>
            <w:right w:val="none" w:sz="0" w:space="0" w:color="auto"/>
          </w:divBdr>
        </w:div>
      </w:divsChild>
    </w:div>
    <w:div w:id="571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285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single" w:sz="18" w:space="5" w:color="1010FF"/>
            <w:bottom w:val="none" w:sz="0" w:space="0" w:color="auto"/>
            <w:right w:val="none" w:sz="0" w:space="0" w:color="auto"/>
          </w:divBdr>
          <w:divsChild>
            <w:div w:id="5760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8630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single" w:sz="18" w:space="5" w:color="1010FF"/>
            <w:bottom w:val="none" w:sz="0" w:space="0" w:color="auto"/>
            <w:right w:val="none" w:sz="0" w:space="0" w:color="auto"/>
          </w:divBdr>
        </w:div>
      </w:divsChild>
    </w:div>
    <w:div w:id="818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831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single" w:sz="18" w:space="5" w:color="1010FF"/>
            <w:bottom w:val="none" w:sz="0" w:space="0" w:color="auto"/>
            <w:right w:val="none" w:sz="0" w:space="0" w:color="auto"/>
          </w:divBdr>
        </w:div>
      </w:divsChild>
    </w:div>
    <w:div w:id="1244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7815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single" w:sz="18" w:space="5" w:color="1010FF"/>
            <w:bottom w:val="none" w:sz="0" w:space="0" w:color="auto"/>
            <w:right w:val="none" w:sz="0" w:space="0" w:color="auto"/>
          </w:divBdr>
        </w:div>
      </w:divsChild>
    </w:div>
    <w:div w:id="1318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9358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single" w:sz="18" w:space="5" w:color="1010FF"/>
            <w:bottom w:val="none" w:sz="0" w:space="0" w:color="auto"/>
            <w:right w:val="none" w:sz="0" w:space="0" w:color="auto"/>
          </w:divBdr>
          <w:divsChild>
            <w:div w:id="18500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1305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59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2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0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09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40"/>
                                                                      <w:divBdr>
                                                                        <w:top w:val="single" w:sz="8" w:space="0" w:color="EDEDED"/>
                                                                        <w:left w:val="single" w:sz="8" w:space="0" w:color="EDEDED"/>
                                                                        <w:bottom w:val="single" w:sz="8" w:space="0" w:color="EDEDED"/>
                                                                        <w:right w:val="single" w:sz="8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12330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29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310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449893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913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20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9991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single" w:sz="18" w:space="5" w:color="1010FF"/>
            <w:bottom w:val="none" w:sz="0" w:space="0" w:color="auto"/>
            <w:right w:val="none" w:sz="0" w:space="0" w:color="auto"/>
          </w:divBdr>
          <w:divsChild>
            <w:div w:id="14939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718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single" w:sz="18" w:space="5" w:color="1010FF"/>
            <w:bottom w:val="none" w:sz="0" w:space="0" w:color="auto"/>
            <w:right w:val="none" w:sz="0" w:space="0" w:color="auto"/>
          </w:divBdr>
        </w:div>
      </w:divsChild>
    </w:div>
    <w:div w:id="175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A849-5B6B-45EB-BB06-9B3ADCC4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A3ABCEB9</Template>
  <TotalTime>302</TotalTime>
  <Pages>12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 Lutheran Church and School</Company>
  <LinksUpToDate>false</LinksUpToDate>
  <CharactersWithSpaces>10529</CharactersWithSpaces>
  <SharedDoc>false</SharedDoc>
  <HLinks>
    <vt:vector size="6" baseType="variant">
      <vt:variant>
        <vt:i4>5636131</vt:i4>
      </vt:variant>
      <vt:variant>
        <vt:i4>0</vt:i4>
      </vt:variant>
      <vt:variant>
        <vt:i4>0</vt:i4>
      </vt:variant>
      <vt:variant>
        <vt:i4>5</vt:i4>
      </vt:variant>
      <vt:variant>
        <vt:lpwstr>mailto:immanuel-lcms@ellipse.net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Pastor DeLoach</cp:lastModifiedBy>
  <cp:revision>5</cp:revision>
  <cp:lastPrinted>2018-12-04T20:11:00Z</cp:lastPrinted>
  <dcterms:created xsi:type="dcterms:W3CDTF">2011-11-29T05:13:00Z</dcterms:created>
  <dcterms:modified xsi:type="dcterms:W3CDTF">2018-12-04T21:16:00Z</dcterms:modified>
</cp:coreProperties>
</file>