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49" w:rsidRDefault="00177E49" w:rsidP="00177E49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:rsidR="00177E49" w:rsidRPr="00D712B6" w:rsidRDefault="00177E49" w:rsidP="00177E49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P.E.A.C.E. Auction and Dinner</w:t>
      </w:r>
    </w:p>
    <w:p w:rsidR="00177E49" w:rsidRPr="00D712B6" w:rsidRDefault="00177E49" w:rsidP="00177E49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March 19, 2016 – Holiday Inn Conference Center – 5:30 pm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Auction Items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Electric Smoker &amp; Grill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Dehydrator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Camping Grill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Camping Chairs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Beef &amp; Processing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Electric Guitar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Rocker Recliner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Lenovo 2-in-1 Laptop or Tablet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Cameras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YETI Coolers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Cordless Reciprocating Saw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Jewelry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Quilts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Husker Décor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Stained Glass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 xml:space="preserve">Custom Wood Burning 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International Tractor Planter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Class Baskets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Lego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Cat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Dog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Tailgate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Camping Trip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Art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Science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Beach Bash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Family Fun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Denver Broncos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</w:p>
    <w:p w:rsidR="00177E49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Special Events Tickets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 xml:space="preserve">Two Rascal </w:t>
      </w:r>
      <w:proofErr w:type="spellStart"/>
      <w:r w:rsidRPr="00D712B6">
        <w:rPr>
          <w:rFonts w:asciiTheme="majorHAnsi" w:hAnsiTheme="majorHAnsi"/>
          <w:sz w:val="20"/>
          <w:szCs w:val="20"/>
        </w:rPr>
        <w:t>Flatts</w:t>
      </w:r>
      <w:proofErr w:type="spellEnd"/>
      <w:r w:rsidRPr="00D712B6">
        <w:rPr>
          <w:rFonts w:asciiTheme="majorHAnsi" w:hAnsiTheme="majorHAnsi"/>
          <w:sz w:val="20"/>
          <w:szCs w:val="20"/>
        </w:rPr>
        <w:t xml:space="preserve"> Concert Tickets 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(April 16</w:t>
      </w:r>
      <w:r w:rsidRPr="00D712B6">
        <w:rPr>
          <w:rFonts w:asciiTheme="majorHAnsi" w:hAnsiTheme="majorHAnsi"/>
          <w:sz w:val="20"/>
          <w:szCs w:val="20"/>
          <w:vertAlign w:val="superscript"/>
        </w:rPr>
        <w:t>th</w:t>
      </w:r>
      <w:r w:rsidRPr="00D712B6">
        <w:rPr>
          <w:rFonts w:asciiTheme="majorHAnsi" w:hAnsiTheme="majorHAnsi"/>
          <w:sz w:val="20"/>
          <w:szCs w:val="20"/>
        </w:rPr>
        <w:t>)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Two NU vs. Wyoming Husker Football Tickets (September 10)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Three Storm Hockey Packages (one package includes tickets for 10 in a private suite and drink tickets for the March 29</w:t>
      </w:r>
      <w:r w:rsidRPr="00D712B6">
        <w:rPr>
          <w:rFonts w:asciiTheme="majorHAnsi" w:hAnsiTheme="majorHAnsi"/>
          <w:sz w:val="20"/>
          <w:szCs w:val="20"/>
          <w:vertAlign w:val="superscript"/>
        </w:rPr>
        <w:t>th</w:t>
      </w:r>
      <w:r w:rsidRPr="00D712B6">
        <w:rPr>
          <w:rFonts w:asciiTheme="majorHAnsi" w:hAnsiTheme="majorHAnsi"/>
          <w:sz w:val="20"/>
          <w:szCs w:val="20"/>
        </w:rPr>
        <w:t xml:space="preserve"> game)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Storm Chasers Baseball Tickets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Two UNK General Admission All Sports Season Passes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Gift Certificates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$1000 Nelson’s Furniture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 xml:space="preserve">Four Course Dinner for Four with Wine Pairings at </w:t>
      </w:r>
      <w:proofErr w:type="spellStart"/>
      <w:r w:rsidRPr="00D712B6">
        <w:rPr>
          <w:rFonts w:asciiTheme="majorHAnsi" w:hAnsiTheme="majorHAnsi"/>
          <w:sz w:val="20"/>
          <w:szCs w:val="20"/>
        </w:rPr>
        <w:t>Sozo</w:t>
      </w:r>
      <w:proofErr w:type="spellEnd"/>
      <w:r w:rsidRPr="00D712B6">
        <w:rPr>
          <w:rFonts w:asciiTheme="majorHAnsi" w:hAnsiTheme="majorHAnsi"/>
          <w:sz w:val="20"/>
          <w:szCs w:val="20"/>
        </w:rPr>
        <w:t xml:space="preserve"> American Cuisine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Family Photo Sessions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Carpet Cleaning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Night Stay at Best Western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$100 Hy-Vee Meat Bundle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Minden Opera House Tickets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Corky Creations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Holistic Massage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Pike’s Peak Cog Railway/North Pole Tickets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 xml:space="preserve">Zoo Passes (Omaha, Kansas City, 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Denver)</w:t>
      </w:r>
    </w:p>
    <w:p w:rsidR="00177E49" w:rsidRPr="00D712B6" w:rsidRDefault="00177E49" w:rsidP="00177E4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77E49" w:rsidRPr="00D712B6" w:rsidRDefault="00177E49" w:rsidP="00177E49">
      <w:pPr>
        <w:spacing w:after="0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b/>
          <w:sz w:val="20"/>
          <w:szCs w:val="20"/>
        </w:rPr>
        <w:t>And much more!!!</w:t>
      </w:r>
    </w:p>
    <w:p w:rsidR="00177E49" w:rsidRPr="00D712B6" w:rsidRDefault="00177E49" w:rsidP="00177E49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lastRenderedPageBreak/>
        <w:t>P.E.A.C.E. Auction and Dinner</w:t>
      </w:r>
    </w:p>
    <w:p w:rsidR="00177E49" w:rsidRPr="00D712B6" w:rsidRDefault="00177E49" w:rsidP="00177E49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March 19, 2016 – Holiday Inn Conference Center – 5:30 pm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Auction Items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Electric Smoker &amp; Grill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Dehydrator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Camping Grill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Camping Chairs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Beef &amp; Processing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Electric Guitar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Rocker Recliner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Lenovo 2-in-1 Laptop or Tablet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Cameras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YETI Coolers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Cordless Reciprocating Saw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Jewelry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Quilts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Husker Décor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Stained Glass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 xml:space="preserve">Custom Wood Burning 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International Tractor Planter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Class Baskets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Lego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Cat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Dog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Tailgate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Camping Trip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Art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Science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Beach Bash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Family Fun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Denver Broncos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</w:p>
    <w:p w:rsidR="00177E49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lastRenderedPageBreak/>
        <w:t>Special Events Tickets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 xml:space="preserve">Two Rascal </w:t>
      </w:r>
      <w:proofErr w:type="spellStart"/>
      <w:r w:rsidRPr="00D712B6">
        <w:rPr>
          <w:rFonts w:asciiTheme="majorHAnsi" w:hAnsiTheme="majorHAnsi"/>
          <w:sz w:val="20"/>
          <w:szCs w:val="20"/>
        </w:rPr>
        <w:t>Flatts</w:t>
      </w:r>
      <w:proofErr w:type="spellEnd"/>
      <w:r w:rsidRPr="00D712B6">
        <w:rPr>
          <w:rFonts w:asciiTheme="majorHAnsi" w:hAnsiTheme="majorHAnsi"/>
          <w:sz w:val="20"/>
          <w:szCs w:val="20"/>
        </w:rPr>
        <w:t xml:space="preserve"> Concert Tickets 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(April 16</w:t>
      </w:r>
      <w:r w:rsidRPr="00D712B6">
        <w:rPr>
          <w:rFonts w:asciiTheme="majorHAnsi" w:hAnsiTheme="majorHAnsi"/>
          <w:sz w:val="20"/>
          <w:szCs w:val="20"/>
          <w:vertAlign w:val="superscript"/>
        </w:rPr>
        <w:t>th</w:t>
      </w:r>
      <w:r w:rsidRPr="00D712B6">
        <w:rPr>
          <w:rFonts w:asciiTheme="majorHAnsi" w:hAnsiTheme="majorHAnsi"/>
          <w:sz w:val="20"/>
          <w:szCs w:val="20"/>
        </w:rPr>
        <w:t>)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Two NU vs. Wyoming Husker Football Tickets (September 10)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Three Storm Hockey Packages (one package includes tickets for 10 in a private suite and drink tickets for the March 29</w:t>
      </w:r>
      <w:r w:rsidRPr="00D712B6">
        <w:rPr>
          <w:rFonts w:asciiTheme="majorHAnsi" w:hAnsiTheme="majorHAnsi"/>
          <w:sz w:val="20"/>
          <w:szCs w:val="20"/>
          <w:vertAlign w:val="superscript"/>
        </w:rPr>
        <w:t>th</w:t>
      </w:r>
      <w:r w:rsidRPr="00D712B6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Pr="00D712B6">
        <w:rPr>
          <w:rFonts w:asciiTheme="majorHAnsi" w:hAnsiTheme="majorHAnsi"/>
          <w:sz w:val="20"/>
          <w:szCs w:val="20"/>
        </w:rPr>
        <w:t>game)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Storm Chasers Baseball Tickets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Two UNK General Admission All Sports Season Passes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b/>
          <w:i/>
          <w:sz w:val="20"/>
          <w:szCs w:val="20"/>
        </w:rPr>
      </w:pPr>
      <w:r w:rsidRPr="00D712B6">
        <w:rPr>
          <w:rFonts w:asciiTheme="majorHAnsi" w:hAnsiTheme="majorHAnsi"/>
          <w:b/>
          <w:i/>
          <w:sz w:val="20"/>
          <w:szCs w:val="20"/>
        </w:rPr>
        <w:t>Gift Certificates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$1000 Nelson’s Furniture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 xml:space="preserve">Four Course Dinner for Four with Wine Pairings at </w:t>
      </w:r>
      <w:proofErr w:type="spellStart"/>
      <w:r w:rsidRPr="00D712B6">
        <w:rPr>
          <w:rFonts w:asciiTheme="majorHAnsi" w:hAnsiTheme="majorHAnsi"/>
          <w:sz w:val="20"/>
          <w:szCs w:val="20"/>
        </w:rPr>
        <w:t>Sozo</w:t>
      </w:r>
      <w:proofErr w:type="spellEnd"/>
      <w:r w:rsidRPr="00D712B6">
        <w:rPr>
          <w:rFonts w:asciiTheme="majorHAnsi" w:hAnsiTheme="majorHAnsi"/>
          <w:sz w:val="20"/>
          <w:szCs w:val="20"/>
        </w:rPr>
        <w:t xml:space="preserve"> American Cuisine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Family Photo Sessions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Carpet Cleaning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Night Stay at Best Western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$100 Hy-Vee Meat Bundle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Minden Opera House Tickets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Corky Creations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Holistic Massage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Pike’s Peak Cog Railway/North Pole Tickets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 xml:space="preserve">Zoo Passes (Omaha, Kansas City, </w:t>
      </w:r>
    </w:p>
    <w:p w:rsidR="00177E49" w:rsidRPr="00D712B6" w:rsidRDefault="00177E49" w:rsidP="00177E49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sz w:val="20"/>
          <w:szCs w:val="20"/>
        </w:rPr>
        <w:t>Denver)</w:t>
      </w:r>
    </w:p>
    <w:p w:rsidR="00177E49" w:rsidRPr="00D712B6" w:rsidRDefault="00177E49" w:rsidP="00177E4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77E49" w:rsidRPr="00D712B6" w:rsidRDefault="00177E49" w:rsidP="00177E49">
      <w:pPr>
        <w:spacing w:after="0"/>
        <w:rPr>
          <w:rFonts w:asciiTheme="majorHAnsi" w:hAnsiTheme="majorHAnsi"/>
          <w:sz w:val="20"/>
          <w:szCs w:val="20"/>
        </w:rPr>
      </w:pPr>
      <w:r w:rsidRPr="00D712B6">
        <w:rPr>
          <w:rFonts w:asciiTheme="majorHAnsi" w:hAnsiTheme="majorHAnsi"/>
          <w:b/>
          <w:sz w:val="20"/>
          <w:szCs w:val="20"/>
        </w:rPr>
        <w:t>And much more!!!</w:t>
      </w:r>
    </w:p>
    <w:p w:rsidR="00C64BF5" w:rsidRDefault="00391BC6"/>
    <w:sectPr w:rsidR="00C64BF5" w:rsidSect="00177E49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9"/>
    <w:rsid w:val="00177E49"/>
    <w:rsid w:val="001B0D66"/>
    <w:rsid w:val="00391BC6"/>
    <w:rsid w:val="004F03B1"/>
    <w:rsid w:val="006F0CA5"/>
    <w:rsid w:val="0070627F"/>
    <w:rsid w:val="00C36597"/>
    <w:rsid w:val="00D52D42"/>
    <w:rsid w:val="00F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59E1B-CA79-473B-9749-9C8A389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6EB1C76E</Template>
  <TotalTime>56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Lutheran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1</cp:revision>
  <dcterms:created xsi:type="dcterms:W3CDTF">2016-03-10T19:24:00Z</dcterms:created>
  <dcterms:modified xsi:type="dcterms:W3CDTF">2016-03-10T20:55:00Z</dcterms:modified>
</cp:coreProperties>
</file>